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6" w:rsidRPr="00036D30" w:rsidRDefault="00AA5D7F" w:rsidP="005D17CF">
      <w:pPr>
        <w:spacing w:line="204" w:lineRule="auto"/>
        <w:rPr>
          <w:b/>
          <w:sz w:val="28"/>
          <w:szCs w:val="28"/>
        </w:rPr>
      </w:pPr>
      <w:r w:rsidRPr="00036D30">
        <w:rPr>
          <w:b/>
          <w:sz w:val="28"/>
          <w:szCs w:val="28"/>
        </w:rPr>
        <w:t>PNOA</w:t>
      </w:r>
    </w:p>
    <w:p w:rsidR="003B71B1" w:rsidRPr="007F774F" w:rsidRDefault="00F3084B" w:rsidP="003B71B1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06236026"/>
          <w:placeholder>
            <w:docPart w:val="9F3869A6EA3B4D89A5A9DC1A3F699C5F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ATTORNEY</w:t>
          </w:r>
        </w:sdtContent>
      </w:sdt>
      <w:r w:rsidR="003B71B1" w:rsidRPr="007F774F">
        <w:rPr>
          <w:sz w:val="28"/>
          <w:szCs w:val="28"/>
        </w:rPr>
        <w:t>, ESQ.</w:t>
      </w:r>
    </w:p>
    <w:p w:rsidR="003B71B1" w:rsidRPr="007F774F" w:rsidRDefault="003B71B1" w:rsidP="003B71B1">
      <w:pPr>
        <w:spacing w:line="204" w:lineRule="auto"/>
        <w:rPr>
          <w:sz w:val="28"/>
          <w:szCs w:val="28"/>
        </w:rPr>
      </w:pPr>
      <w:r w:rsidRPr="007F774F">
        <w:rPr>
          <w:sz w:val="28"/>
          <w:szCs w:val="28"/>
        </w:rPr>
        <w:t xml:space="preserve">Nevada </w:t>
      </w:r>
      <w:proofErr w:type="gramStart"/>
      <w:r w:rsidRPr="007F774F">
        <w:rPr>
          <w:sz w:val="28"/>
          <w:szCs w:val="28"/>
        </w:rPr>
        <w:t>Bar</w:t>
      </w:r>
      <w:proofErr w:type="gramEnd"/>
      <w:r w:rsidRPr="007F774F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106236028"/>
          <w:placeholder>
            <w:docPart w:val="C66DE2CDB28143739984A3E11F7C434F"/>
          </w:placeholder>
          <w:showingPlcHdr/>
          <w:text/>
        </w:sdtPr>
        <w:sdtEndPr/>
        <w:sdtContent>
          <w:r w:rsidRPr="007F774F">
            <w:rPr>
              <w:color w:val="808080"/>
              <w:sz w:val="28"/>
              <w:szCs w:val="28"/>
            </w:rPr>
            <w:t>Bar #</w:t>
          </w:r>
        </w:sdtContent>
      </w:sdt>
    </w:p>
    <w:p w:rsidR="003B71B1" w:rsidRPr="007F774F" w:rsidRDefault="00F3084B" w:rsidP="003B71B1">
      <w:pPr>
        <w:widowControl w:val="0"/>
        <w:spacing w:line="204" w:lineRule="auto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63199487"/>
          <w:placeholder>
            <w:docPart w:val="2B9450BAA936428694C53EA304748459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Address</w:t>
          </w:r>
        </w:sdtContent>
      </w:sdt>
    </w:p>
    <w:p w:rsidR="003B71B1" w:rsidRPr="007F774F" w:rsidRDefault="00F3084B" w:rsidP="003B71B1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457224855"/>
          <w:placeholder>
            <w:docPart w:val="564DCE69ABB143789B7E43060B247BB2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Phone</w:t>
          </w:r>
        </w:sdtContent>
      </w:sdt>
    </w:p>
    <w:p w:rsidR="003B71B1" w:rsidRPr="007F774F" w:rsidRDefault="00F3084B" w:rsidP="003B71B1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485390621"/>
          <w:placeholder>
            <w:docPart w:val="F963BD72FFEE42A6904AF3325990505F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Facsimile</w:t>
          </w:r>
        </w:sdtContent>
      </w:sdt>
    </w:p>
    <w:p w:rsidR="003B71B1" w:rsidRPr="007F774F" w:rsidRDefault="00F3084B" w:rsidP="003B71B1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708880490"/>
          <w:placeholder>
            <w:docPart w:val="A5FDC76CF5B948FF976E6F8711A2A318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Email</w:t>
          </w:r>
        </w:sdtContent>
      </w:sdt>
    </w:p>
    <w:p w:rsidR="00E76D8D" w:rsidRPr="007F774F" w:rsidRDefault="00DE0023" w:rsidP="00A55544">
      <w:pPr>
        <w:spacing w:line="204" w:lineRule="auto"/>
        <w:rPr>
          <w:i/>
          <w:iCs/>
          <w:sz w:val="28"/>
          <w:szCs w:val="28"/>
        </w:rPr>
      </w:pPr>
      <w:r w:rsidRPr="007F774F">
        <w:rPr>
          <w:sz w:val="28"/>
          <w:szCs w:val="28"/>
          <w:lang w:val="en-CA"/>
        </w:rPr>
        <w:fldChar w:fldCharType="begin"/>
      </w:r>
      <w:r w:rsidRPr="007F774F">
        <w:rPr>
          <w:sz w:val="28"/>
          <w:szCs w:val="28"/>
          <w:lang w:val="en-CA"/>
        </w:rPr>
        <w:instrText xml:space="preserve"> SEQ CHAPTER \h \r 1</w:instrText>
      </w:r>
      <w:r w:rsidRPr="007F774F">
        <w:rPr>
          <w:sz w:val="28"/>
          <w:szCs w:val="28"/>
          <w:lang w:val="en-CA"/>
        </w:rPr>
        <w:fldChar w:fldCharType="end"/>
      </w:r>
      <w:r w:rsidRPr="007F774F">
        <w:rPr>
          <w:i/>
          <w:iCs/>
          <w:sz w:val="28"/>
          <w:szCs w:val="28"/>
        </w:rPr>
        <w:t>In conjunction with Legal Aid Center of Southern Nevada Pro Bono Project.</w:t>
      </w:r>
    </w:p>
    <w:p w:rsidR="00DE0023" w:rsidRPr="00036D30" w:rsidRDefault="00DE0023" w:rsidP="00A55544">
      <w:pPr>
        <w:spacing w:line="204" w:lineRule="auto"/>
        <w:rPr>
          <w:sz w:val="28"/>
          <w:szCs w:val="28"/>
        </w:rPr>
      </w:pPr>
    </w:p>
    <w:p w:rsidR="00D011C4" w:rsidRPr="00036D30" w:rsidRDefault="00D011C4" w:rsidP="005D17CF">
      <w:pPr>
        <w:spacing w:line="204" w:lineRule="auto"/>
        <w:rPr>
          <w:sz w:val="28"/>
          <w:szCs w:val="28"/>
        </w:rPr>
      </w:pPr>
    </w:p>
    <w:p w:rsidR="00D011C4" w:rsidRPr="00036D30" w:rsidRDefault="00D011C4" w:rsidP="005D17CF">
      <w:pPr>
        <w:spacing w:line="204" w:lineRule="auto"/>
        <w:jc w:val="center"/>
        <w:rPr>
          <w:sz w:val="28"/>
          <w:szCs w:val="28"/>
        </w:rPr>
      </w:pPr>
      <w:r w:rsidRPr="00036D30">
        <w:rPr>
          <w:sz w:val="28"/>
          <w:szCs w:val="28"/>
        </w:rPr>
        <w:t>EIGHTH JUDICIAL DISTRICT COURT</w:t>
      </w:r>
    </w:p>
    <w:p w:rsidR="00D011C4" w:rsidRPr="00036D30" w:rsidRDefault="00D011C4" w:rsidP="005D17CF">
      <w:pPr>
        <w:spacing w:line="204" w:lineRule="auto"/>
        <w:jc w:val="center"/>
        <w:rPr>
          <w:sz w:val="28"/>
          <w:szCs w:val="28"/>
        </w:rPr>
      </w:pPr>
      <w:r w:rsidRPr="00036D30">
        <w:rPr>
          <w:sz w:val="28"/>
          <w:szCs w:val="28"/>
        </w:rPr>
        <w:t>FAMILY DIVISION – JUVENILE</w:t>
      </w:r>
    </w:p>
    <w:p w:rsidR="00D011C4" w:rsidRPr="00036D30" w:rsidRDefault="00D011C4" w:rsidP="005D17CF">
      <w:pPr>
        <w:spacing w:line="204" w:lineRule="auto"/>
        <w:jc w:val="center"/>
        <w:rPr>
          <w:sz w:val="28"/>
          <w:szCs w:val="28"/>
        </w:rPr>
      </w:pPr>
      <w:r w:rsidRPr="00036D30">
        <w:rPr>
          <w:sz w:val="28"/>
          <w:szCs w:val="28"/>
        </w:rPr>
        <w:t>CLARK COUNTY, NEVADA</w:t>
      </w:r>
    </w:p>
    <w:p w:rsidR="00D011C4" w:rsidRPr="00036D30" w:rsidRDefault="00D011C4" w:rsidP="005D17CF">
      <w:pPr>
        <w:spacing w:line="204" w:lineRule="auto"/>
        <w:jc w:val="center"/>
        <w:rPr>
          <w:sz w:val="28"/>
          <w:szCs w:val="28"/>
        </w:rPr>
      </w:pPr>
    </w:p>
    <w:p w:rsidR="003235BE" w:rsidRPr="00036D30" w:rsidRDefault="005D17CF" w:rsidP="005D17CF">
      <w:pPr>
        <w:spacing w:line="204" w:lineRule="auto"/>
        <w:rPr>
          <w:sz w:val="28"/>
          <w:szCs w:val="28"/>
        </w:rPr>
      </w:pPr>
      <w:r w:rsidRPr="00036D30">
        <w:rPr>
          <w:sz w:val="28"/>
          <w:szCs w:val="28"/>
        </w:rPr>
        <w:t>In the Matter of:</w:t>
      </w:r>
      <w:r w:rsidRPr="00036D30">
        <w:rPr>
          <w:sz w:val="28"/>
          <w:szCs w:val="28"/>
        </w:rPr>
        <w:tab/>
      </w:r>
      <w:r w:rsidR="003235BE" w:rsidRPr="00036D30">
        <w:rPr>
          <w:sz w:val="28"/>
          <w:szCs w:val="28"/>
        </w:rPr>
        <w:tab/>
      </w:r>
      <w:r w:rsidR="003235BE" w:rsidRPr="00036D30">
        <w:rPr>
          <w:sz w:val="28"/>
          <w:szCs w:val="28"/>
        </w:rPr>
        <w:tab/>
      </w:r>
      <w:r w:rsidR="003235BE" w:rsidRPr="00036D30">
        <w:rPr>
          <w:sz w:val="28"/>
          <w:szCs w:val="28"/>
        </w:rPr>
        <w:tab/>
        <w:t>)</w:t>
      </w:r>
      <w:r w:rsidR="003235BE" w:rsidRPr="00036D30">
        <w:rPr>
          <w:sz w:val="28"/>
          <w:szCs w:val="28"/>
        </w:rPr>
        <w:tab/>
        <w:t>Case No.:</w:t>
      </w:r>
      <w:r w:rsidR="003235BE" w:rsidRPr="00036D30">
        <w:rPr>
          <w:sz w:val="28"/>
          <w:szCs w:val="28"/>
        </w:rPr>
        <w:tab/>
        <w:t>J</w:t>
      </w:r>
      <w:r w:rsidR="00D21DC5" w:rsidRPr="00036D30">
        <w:rPr>
          <w:sz w:val="28"/>
          <w:szCs w:val="28"/>
        </w:rPr>
        <w:t>-</w:t>
      </w:r>
    </w:p>
    <w:p w:rsidR="003235BE" w:rsidRPr="00036D30" w:rsidRDefault="003235BE" w:rsidP="005D17CF">
      <w:pPr>
        <w:spacing w:line="204" w:lineRule="auto"/>
        <w:rPr>
          <w:sz w:val="28"/>
          <w:szCs w:val="28"/>
        </w:rPr>
      </w:pP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  <w:t>)</w:t>
      </w:r>
      <w:r w:rsidRPr="00036D30">
        <w:rPr>
          <w:sz w:val="28"/>
          <w:szCs w:val="28"/>
        </w:rPr>
        <w:tab/>
        <w:t>Dept. No.:</w:t>
      </w:r>
      <w:r w:rsidRPr="00036D30">
        <w:rPr>
          <w:sz w:val="28"/>
          <w:szCs w:val="28"/>
        </w:rPr>
        <w:tab/>
      </w:r>
    </w:p>
    <w:p w:rsidR="003235BE" w:rsidRPr="00036D30" w:rsidRDefault="00BE1CE2" w:rsidP="005D17CF">
      <w:pPr>
        <w:spacing w:line="204" w:lineRule="auto"/>
        <w:rPr>
          <w:sz w:val="28"/>
          <w:szCs w:val="28"/>
        </w:rPr>
      </w:pPr>
      <w:r w:rsidRPr="00036D30">
        <w:rPr>
          <w:b/>
          <w:sz w:val="28"/>
          <w:szCs w:val="28"/>
        </w:rPr>
        <w:t>JANE DOE,</w:t>
      </w:r>
      <w:r w:rsidRPr="00036D30">
        <w:rPr>
          <w:b/>
          <w:sz w:val="28"/>
          <w:szCs w:val="28"/>
        </w:rPr>
        <w:tab/>
      </w:r>
      <w:r w:rsidR="003235BE" w:rsidRPr="00036D30">
        <w:rPr>
          <w:sz w:val="28"/>
          <w:szCs w:val="28"/>
        </w:rPr>
        <w:tab/>
      </w:r>
      <w:r w:rsidR="003235BE" w:rsidRPr="00036D30">
        <w:rPr>
          <w:sz w:val="28"/>
          <w:szCs w:val="28"/>
        </w:rPr>
        <w:tab/>
      </w:r>
      <w:r w:rsidR="003235BE" w:rsidRPr="00036D30">
        <w:rPr>
          <w:sz w:val="28"/>
          <w:szCs w:val="28"/>
        </w:rPr>
        <w:tab/>
        <w:t>)</w:t>
      </w:r>
    </w:p>
    <w:p w:rsidR="003235BE" w:rsidRPr="00036D30" w:rsidRDefault="003235BE" w:rsidP="005D17CF">
      <w:pPr>
        <w:spacing w:line="204" w:lineRule="auto"/>
        <w:rPr>
          <w:sz w:val="28"/>
          <w:szCs w:val="28"/>
        </w:rPr>
      </w:pPr>
      <w:r w:rsidRPr="00036D30">
        <w:rPr>
          <w:sz w:val="28"/>
          <w:szCs w:val="28"/>
        </w:rPr>
        <w:t>DOB:</w:t>
      </w:r>
      <w:r w:rsidRPr="00036D30">
        <w:rPr>
          <w:sz w:val="28"/>
          <w:szCs w:val="28"/>
        </w:rPr>
        <w:tab/>
      </w:r>
      <w:r w:rsidR="00036D30">
        <w:rPr>
          <w:sz w:val="28"/>
          <w:szCs w:val="28"/>
        </w:rPr>
        <w:tab/>
      </w:r>
      <w:r w:rsidR="00FD1E04"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  <w:t>)</w:t>
      </w:r>
    </w:p>
    <w:p w:rsidR="00FD1E04" w:rsidRPr="00036D30" w:rsidRDefault="003235BE" w:rsidP="005D17CF">
      <w:pPr>
        <w:spacing w:line="204" w:lineRule="auto"/>
        <w:rPr>
          <w:sz w:val="28"/>
          <w:szCs w:val="28"/>
        </w:rPr>
      </w:pPr>
      <w:r w:rsidRPr="00036D30">
        <w:rPr>
          <w:sz w:val="28"/>
          <w:szCs w:val="28"/>
        </w:rPr>
        <w:t>AGE:</w:t>
      </w:r>
      <w:r w:rsidRPr="00036D30">
        <w:rPr>
          <w:sz w:val="28"/>
          <w:szCs w:val="28"/>
        </w:rPr>
        <w:tab/>
      </w:r>
      <w:r w:rsidR="005D17CF" w:rsidRPr="00036D30">
        <w:rPr>
          <w:sz w:val="28"/>
          <w:szCs w:val="28"/>
        </w:rPr>
        <w:t>YEARS OLD</w:t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  <w:t>)</w:t>
      </w:r>
    </w:p>
    <w:p w:rsidR="00FD1E04" w:rsidRPr="00036D30" w:rsidRDefault="00FD1E04" w:rsidP="005D17CF">
      <w:pPr>
        <w:spacing w:line="204" w:lineRule="auto"/>
        <w:rPr>
          <w:sz w:val="28"/>
          <w:szCs w:val="28"/>
        </w:rPr>
      </w:pP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  <w:t>)</w:t>
      </w:r>
    </w:p>
    <w:p w:rsidR="00800645" w:rsidRPr="00036D30" w:rsidRDefault="003235BE" w:rsidP="00800645">
      <w:pPr>
        <w:spacing w:line="204" w:lineRule="auto"/>
        <w:rPr>
          <w:sz w:val="28"/>
          <w:szCs w:val="28"/>
        </w:rPr>
      </w:pP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="00AC7B67" w:rsidRPr="00036D30">
        <w:rPr>
          <w:sz w:val="28"/>
          <w:szCs w:val="28"/>
        </w:rPr>
        <w:t xml:space="preserve">A </w:t>
      </w:r>
      <w:r w:rsidRPr="00036D30">
        <w:rPr>
          <w:sz w:val="28"/>
          <w:szCs w:val="28"/>
        </w:rPr>
        <w:t>Minor</w:t>
      </w:r>
      <w:r w:rsidR="005D17CF" w:rsidRPr="00036D30">
        <w:rPr>
          <w:sz w:val="28"/>
          <w:szCs w:val="28"/>
        </w:rPr>
        <w:t>.</w:t>
      </w:r>
      <w:r w:rsidR="00CE51E1" w:rsidRPr="00036D30">
        <w:rPr>
          <w:sz w:val="28"/>
          <w:szCs w:val="28"/>
        </w:rPr>
        <w:tab/>
      </w:r>
      <w:r w:rsidR="00800645" w:rsidRPr="00036D30">
        <w:rPr>
          <w:sz w:val="28"/>
          <w:szCs w:val="28"/>
        </w:rPr>
        <w:tab/>
        <w:t>)</w:t>
      </w:r>
    </w:p>
    <w:p w:rsidR="0083606C" w:rsidRPr="00036D30" w:rsidRDefault="0083606C" w:rsidP="00800645">
      <w:pPr>
        <w:spacing w:line="204" w:lineRule="auto"/>
        <w:rPr>
          <w:sz w:val="28"/>
          <w:szCs w:val="28"/>
        </w:rPr>
      </w:pPr>
      <w:r w:rsidRPr="00036D30">
        <w:rPr>
          <w:sz w:val="28"/>
          <w:szCs w:val="28"/>
          <w:u w:val="single"/>
        </w:rPr>
        <w:tab/>
      </w:r>
      <w:r w:rsidRPr="00036D30">
        <w:rPr>
          <w:sz w:val="28"/>
          <w:szCs w:val="28"/>
          <w:u w:val="single"/>
        </w:rPr>
        <w:tab/>
      </w:r>
      <w:r w:rsidRPr="00036D30">
        <w:rPr>
          <w:sz w:val="28"/>
          <w:szCs w:val="28"/>
          <w:u w:val="single"/>
        </w:rPr>
        <w:tab/>
      </w:r>
      <w:r w:rsidRPr="00036D30">
        <w:rPr>
          <w:sz w:val="28"/>
          <w:szCs w:val="28"/>
          <w:u w:val="single"/>
        </w:rPr>
        <w:tab/>
      </w:r>
      <w:r w:rsidRPr="00036D30">
        <w:rPr>
          <w:sz w:val="28"/>
          <w:szCs w:val="28"/>
          <w:u w:val="single"/>
        </w:rPr>
        <w:tab/>
      </w:r>
      <w:r w:rsidRPr="00036D30">
        <w:rPr>
          <w:sz w:val="28"/>
          <w:szCs w:val="28"/>
          <w:u w:val="single"/>
        </w:rPr>
        <w:tab/>
      </w:r>
      <w:r w:rsidRPr="00036D30">
        <w:rPr>
          <w:sz w:val="28"/>
          <w:szCs w:val="28"/>
        </w:rPr>
        <w:t>)</w:t>
      </w:r>
    </w:p>
    <w:p w:rsidR="002D5E88" w:rsidRPr="00036D30" w:rsidRDefault="002D5E88" w:rsidP="007D09C4">
      <w:pPr>
        <w:spacing w:line="204" w:lineRule="auto"/>
        <w:rPr>
          <w:b/>
          <w:i/>
          <w:sz w:val="28"/>
          <w:szCs w:val="28"/>
          <w:u w:val="single"/>
        </w:rPr>
      </w:pPr>
    </w:p>
    <w:p w:rsidR="006D5CCE" w:rsidRPr="00036D30" w:rsidRDefault="006D5CCE" w:rsidP="006D5CCE">
      <w:pPr>
        <w:spacing w:line="204" w:lineRule="auto"/>
        <w:jc w:val="center"/>
        <w:rPr>
          <w:b/>
          <w:i/>
          <w:sz w:val="28"/>
          <w:szCs w:val="28"/>
          <w:u w:val="single"/>
        </w:rPr>
      </w:pPr>
      <w:r w:rsidRPr="00036D30">
        <w:rPr>
          <w:b/>
          <w:i/>
          <w:sz w:val="28"/>
          <w:szCs w:val="28"/>
          <w:u w:val="single"/>
        </w:rPr>
        <w:t>NOTICE OF APPEARANCE</w:t>
      </w:r>
    </w:p>
    <w:p w:rsidR="006D5CCE" w:rsidRPr="00036D30" w:rsidRDefault="006D5CCE" w:rsidP="006D5CCE">
      <w:pPr>
        <w:spacing w:line="204" w:lineRule="auto"/>
        <w:jc w:val="center"/>
        <w:rPr>
          <w:b/>
          <w:i/>
          <w:sz w:val="28"/>
          <w:szCs w:val="28"/>
          <w:u w:val="single"/>
        </w:rPr>
      </w:pPr>
    </w:p>
    <w:p w:rsidR="006D5CCE" w:rsidRPr="00036D30" w:rsidRDefault="006D5CCE" w:rsidP="006D5CCE">
      <w:pPr>
        <w:contextualSpacing/>
        <w:jc w:val="both"/>
        <w:rPr>
          <w:sz w:val="28"/>
          <w:szCs w:val="28"/>
        </w:rPr>
      </w:pPr>
      <w:r w:rsidRPr="00036D30">
        <w:rPr>
          <w:sz w:val="28"/>
          <w:szCs w:val="28"/>
        </w:rPr>
        <w:tab/>
        <w:t xml:space="preserve">COMES NOW, </w:t>
      </w:r>
      <w:sdt>
        <w:sdtPr>
          <w:rPr>
            <w:sz w:val="28"/>
            <w:szCs w:val="28"/>
          </w:rPr>
          <w:id w:val="-926497298"/>
          <w:placeholder>
            <w:docPart w:val="83E8C35010A5462D9A37A92921BA6BF3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ATTORNEY</w:t>
          </w:r>
        </w:sdtContent>
      </w:sdt>
      <w:r w:rsidRPr="00036D30">
        <w:rPr>
          <w:sz w:val="28"/>
          <w:szCs w:val="28"/>
        </w:rPr>
        <w:t xml:space="preserve">, Esq., and files an appearance herein as attorney of record for </w:t>
      </w:r>
      <w:r w:rsidRPr="00036D30">
        <w:rPr>
          <w:b/>
          <w:sz w:val="28"/>
          <w:szCs w:val="28"/>
        </w:rPr>
        <w:t xml:space="preserve">JANE DOE, </w:t>
      </w:r>
      <w:r w:rsidRPr="00036D30">
        <w:rPr>
          <w:sz w:val="28"/>
          <w:szCs w:val="28"/>
        </w:rPr>
        <w:t>the minor child in the above-entitled action, and demands that all copies of notices, pleadings, and documents be served upon h</w:t>
      </w:r>
      <w:r w:rsidR="003D0733" w:rsidRPr="00036D30">
        <w:rPr>
          <w:sz w:val="28"/>
          <w:szCs w:val="28"/>
        </w:rPr>
        <w:t xml:space="preserve">er </w:t>
      </w:r>
      <w:r w:rsidRPr="00036D30">
        <w:rPr>
          <w:sz w:val="28"/>
          <w:szCs w:val="28"/>
        </w:rPr>
        <w:t>at</w:t>
      </w:r>
      <w:r w:rsidR="00352473">
        <w:rPr>
          <w:sz w:val="28"/>
          <w:szCs w:val="28"/>
        </w:rPr>
        <w:t xml:space="preserve">         </w:t>
      </w:r>
      <w:r w:rsidRPr="00036D30">
        <w:rPr>
          <w:sz w:val="28"/>
          <w:szCs w:val="28"/>
        </w:rPr>
        <w:t>.</w:t>
      </w:r>
    </w:p>
    <w:p w:rsidR="006D5CCE" w:rsidRPr="00036D30" w:rsidRDefault="006D5CCE" w:rsidP="006D5CCE">
      <w:pPr>
        <w:spacing w:line="204" w:lineRule="auto"/>
        <w:contextualSpacing/>
        <w:rPr>
          <w:sz w:val="28"/>
          <w:szCs w:val="28"/>
        </w:rPr>
      </w:pPr>
    </w:p>
    <w:p w:rsidR="006D5CCE" w:rsidRPr="00036D30" w:rsidRDefault="006D5CCE" w:rsidP="006D5CCE">
      <w:pPr>
        <w:spacing w:line="204" w:lineRule="auto"/>
        <w:contextualSpacing/>
        <w:rPr>
          <w:sz w:val="28"/>
          <w:szCs w:val="28"/>
        </w:rPr>
      </w:pP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  <w:t xml:space="preserve">DATED this </w:t>
      </w:r>
      <w:r w:rsidRPr="00036D30">
        <w:rPr>
          <w:sz w:val="28"/>
          <w:szCs w:val="28"/>
          <w:u w:val="single"/>
        </w:rPr>
        <w:t xml:space="preserve">            </w:t>
      </w:r>
      <w:r w:rsidRPr="00036D30">
        <w:rPr>
          <w:sz w:val="28"/>
          <w:szCs w:val="28"/>
        </w:rPr>
        <w:t xml:space="preserve"> day of </w:t>
      </w:r>
      <w:sdt>
        <w:sdtPr>
          <w:rPr>
            <w:sz w:val="28"/>
            <w:szCs w:val="28"/>
          </w:rPr>
          <w:id w:val="1673875019"/>
          <w:placeholder>
            <w:docPart w:val="BDFB1C12AC6745FE86E4E97D6C62E0EB"/>
          </w:placeholder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DA1494" w:rsidRPr="00036D30">
            <w:rPr>
              <w:sz w:val="28"/>
              <w:szCs w:val="28"/>
            </w:rPr>
            <w:t>September</w:t>
          </w:r>
        </w:sdtContent>
      </w:sdt>
      <w:r w:rsidRPr="00036D30">
        <w:rPr>
          <w:sz w:val="28"/>
          <w:szCs w:val="28"/>
        </w:rPr>
        <w:t>, 20</w:t>
      </w:r>
      <w:r w:rsidR="00036D30">
        <w:rPr>
          <w:sz w:val="28"/>
          <w:szCs w:val="28"/>
        </w:rPr>
        <w:t>20</w:t>
      </w:r>
      <w:r w:rsidR="009B29FA" w:rsidRPr="00036D30">
        <w:rPr>
          <w:sz w:val="28"/>
          <w:szCs w:val="28"/>
        </w:rPr>
        <w:t>.</w:t>
      </w:r>
    </w:p>
    <w:p w:rsidR="006D5CCE" w:rsidRPr="00036D30" w:rsidRDefault="006D5CCE" w:rsidP="006D5CCE">
      <w:pPr>
        <w:spacing w:line="204" w:lineRule="auto"/>
        <w:contextualSpacing/>
        <w:rPr>
          <w:sz w:val="28"/>
          <w:szCs w:val="28"/>
        </w:rPr>
      </w:pPr>
    </w:p>
    <w:p w:rsidR="003B71B1" w:rsidRPr="00036D30" w:rsidRDefault="006D5CCE" w:rsidP="003B71B1">
      <w:pPr>
        <w:spacing w:line="204" w:lineRule="auto"/>
        <w:contextualSpacing/>
        <w:rPr>
          <w:b/>
          <w:sz w:val="28"/>
          <w:szCs w:val="28"/>
        </w:rPr>
      </w:pP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</w:p>
    <w:p w:rsidR="006D5CCE" w:rsidRPr="00036D30" w:rsidRDefault="006D5CCE" w:rsidP="006D5CCE">
      <w:pPr>
        <w:spacing w:line="204" w:lineRule="auto"/>
        <w:contextualSpacing/>
        <w:rPr>
          <w:b/>
          <w:sz w:val="28"/>
          <w:szCs w:val="28"/>
        </w:rPr>
      </w:pPr>
    </w:p>
    <w:p w:rsidR="006D5CCE" w:rsidRPr="00036D30" w:rsidRDefault="006D5CCE" w:rsidP="006D5CCE">
      <w:pPr>
        <w:spacing w:line="204" w:lineRule="auto"/>
        <w:contextualSpacing/>
        <w:rPr>
          <w:b/>
          <w:sz w:val="28"/>
          <w:szCs w:val="28"/>
        </w:rPr>
      </w:pPr>
    </w:p>
    <w:p w:rsidR="006D5CCE" w:rsidRPr="00036D30" w:rsidRDefault="006D5CCE" w:rsidP="006D5CCE">
      <w:pPr>
        <w:spacing w:line="204" w:lineRule="auto"/>
        <w:contextualSpacing/>
        <w:rPr>
          <w:b/>
          <w:sz w:val="28"/>
          <w:szCs w:val="28"/>
        </w:rPr>
      </w:pPr>
    </w:p>
    <w:p w:rsidR="003B71B1" w:rsidRDefault="006D5CCE" w:rsidP="003B71B1">
      <w:pPr>
        <w:spacing w:line="216" w:lineRule="auto"/>
        <w:contextualSpacing/>
        <w:rPr>
          <w:sz w:val="28"/>
          <w:szCs w:val="28"/>
        </w:rPr>
      </w:pPr>
      <w:r w:rsidRPr="00036D30">
        <w:rPr>
          <w:b/>
          <w:sz w:val="28"/>
          <w:szCs w:val="28"/>
        </w:rPr>
        <w:tab/>
      </w:r>
      <w:r w:rsidRPr="00036D30">
        <w:rPr>
          <w:b/>
          <w:sz w:val="28"/>
          <w:szCs w:val="28"/>
        </w:rPr>
        <w:tab/>
      </w:r>
      <w:r w:rsidRPr="00036D30">
        <w:rPr>
          <w:b/>
          <w:sz w:val="28"/>
          <w:szCs w:val="28"/>
        </w:rPr>
        <w:tab/>
      </w:r>
      <w:r w:rsidRPr="00036D30">
        <w:rPr>
          <w:b/>
          <w:sz w:val="28"/>
          <w:szCs w:val="28"/>
        </w:rPr>
        <w:tab/>
      </w:r>
      <w:r w:rsidRPr="00036D30">
        <w:rPr>
          <w:sz w:val="28"/>
          <w:szCs w:val="28"/>
        </w:rPr>
        <w:t>By</w:t>
      </w:r>
      <w:proofErr w:type="gramStart"/>
      <w:r w:rsidRPr="00036D30">
        <w:rPr>
          <w:sz w:val="28"/>
          <w:szCs w:val="28"/>
        </w:rPr>
        <w:t>:</w:t>
      </w:r>
      <w:r w:rsidR="003B71B1">
        <w:rPr>
          <w:sz w:val="28"/>
          <w:szCs w:val="28"/>
        </w:rPr>
        <w:t>_</w:t>
      </w:r>
      <w:proofErr w:type="gramEnd"/>
      <w:r w:rsidR="003B71B1">
        <w:rPr>
          <w:sz w:val="28"/>
          <w:szCs w:val="28"/>
        </w:rPr>
        <w:t>___________________________</w:t>
      </w:r>
    </w:p>
    <w:p w:rsidR="003B71B1" w:rsidRPr="007F774F" w:rsidRDefault="006D5CCE" w:rsidP="003B71B1">
      <w:pPr>
        <w:spacing w:line="204" w:lineRule="auto"/>
        <w:rPr>
          <w:sz w:val="28"/>
          <w:szCs w:val="28"/>
        </w:rPr>
      </w:pP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r w:rsidRPr="00036D3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06745032"/>
          <w:placeholder>
            <w:docPart w:val="BE81B563F8D74449B48516567FE5837A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ATTORNEY</w:t>
          </w:r>
        </w:sdtContent>
      </w:sdt>
      <w:r w:rsidR="003B71B1" w:rsidRPr="007F774F">
        <w:rPr>
          <w:sz w:val="28"/>
          <w:szCs w:val="28"/>
        </w:rPr>
        <w:t>, ESQ.</w:t>
      </w:r>
    </w:p>
    <w:p w:rsidR="003B71B1" w:rsidRPr="007F774F" w:rsidRDefault="003B71B1" w:rsidP="003B71B1">
      <w:pPr>
        <w:spacing w:line="204" w:lineRule="auto"/>
        <w:ind w:left="3600"/>
        <w:rPr>
          <w:sz w:val="28"/>
          <w:szCs w:val="28"/>
        </w:rPr>
      </w:pPr>
      <w:r w:rsidRPr="007F774F">
        <w:rPr>
          <w:sz w:val="28"/>
          <w:szCs w:val="28"/>
        </w:rPr>
        <w:t xml:space="preserve">Nevada </w:t>
      </w:r>
      <w:proofErr w:type="gramStart"/>
      <w:r w:rsidRPr="007F774F">
        <w:rPr>
          <w:sz w:val="28"/>
          <w:szCs w:val="28"/>
        </w:rPr>
        <w:t>Bar</w:t>
      </w:r>
      <w:proofErr w:type="gramEnd"/>
      <w:r w:rsidRPr="007F774F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1383368390"/>
          <w:placeholder>
            <w:docPart w:val="982FFEB6FDE6400597203F6E93FD96C1"/>
          </w:placeholder>
          <w:showingPlcHdr/>
          <w:text/>
        </w:sdtPr>
        <w:sdtEndPr/>
        <w:sdtContent>
          <w:r w:rsidRPr="007F774F">
            <w:rPr>
              <w:color w:val="808080"/>
              <w:sz w:val="28"/>
              <w:szCs w:val="28"/>
            </w:rPr>
            <w:t>Bar #</w:t>
          </w:r>
        </w:sdtContent>
      </w:sdt>
    </w:p>
    <w:p w:rsidR="003B71B1" w:rsidRPr="007F774F" w:rsidRDefault="00F3084B" w:rsidP="003B71B1">
      <w:pPr>
        <w:widowControl w:val="0"/>
        <w:spacing w:line="204" w:lineRule="auto"/>
        <w:ind w:left="2880" w:firstLine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171632217"/>
          <w:placeholder>
            <w:docPart w:val="1C12424ED22C44B891CDD5B6A6568415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Address</w:t>
          </w:r>
        </w:sdtContent>
      </w:sdt>
    </w:p>
    <w:p w:rsidR="002358F7" w:rsidRPr="00036D30" w:rsidRDefault="00F3084B" w:rsidP="003B71B1">
      <w:pPr>
        <w:spacing w:line="204" w:lineRule="auto"/>
        <w:ind w:left="2880" w:firstLine="720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324706062"/>
          <w:placeholder>
            <w:docPart w:val="1705940066A14C729DD1533F12FF2309"/>
          </w:placeholder>
          <w:showingPlcHdr/>
          <w:text/>
        </w:sdtPr>
        <w:sdtEndPr/>
        <w:sdtContent>
          <w:r w:rsidR="003B71B1" w:rsidRPr="007F774F">
            <w:rPr>
              <w:color w:val="808080"/>
              <w:sz w:val="28"/>
              <w:szCs w:val="28"/>
            </w:rPr>
            <w:t>Phone</w:t>
          </w:r>
        </w:sdtContent>
      </w:sdt>
    </w:p>
    <w:p w:rsidR="008747D8" w:rsidRDefault="008747D8" w:rsidP="005D17CF">
      <w:pPr>
        <w:spacing w:line="204" w:lineRule="auto"/>
        <w:contextualSpacing/>
        <w:rPr>
          <w:sz w:val="28"/>
          <w:szCs w:val="28"/>
        </w:rPr>
      </w:pPr>
    </w:p>
    <w:p w:rsidR="00F3084B" w:rsidRDefault="00F3084B" w:rsidP="005D17CF">
      <w:pPr>
        <w:spacing w:line="204" w:lineRule="auto"/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811295">
        <w:rPr>
          <w:b/>
          <w:i/>
          <w:sz w:val="28"/>
          <w:szCs w:val="28"/>
          <w:u w:val="single"/>
        </w:rPr>
        <w:lastRenderedPageBreak/>
        <w:t>CERTIFICATE OF SERVICE</w:t>
      </w:r>
    </w:p>
    <w:p w:rsidR="00F3084B" w:rsidRPr="00811295" w:rsidRDefault="00F3084B" w:rsidP="00F3084B">
      <w:pPr>
        <w:spacing w:line="204" w:lineRule="auto"/>
        <w:contextualSpacing/>
        <w:jc w:val="center"/>
        <w:rPr>
          <w:b/>
          <w:sz w:val="28"/>
          <w:szCs w:val="28"/>
        </w:rPr>
      </w:pPr>
    </w:p>
    <w:p w:rsidR="00F3084B" w:rsidRPr="00811295" w:rsidRDefault="00F3084B" w:rsidP="00F3084B">
      <w:pPr>
        <w:contextualSpacing/>
        <w:jc w:val="both"/>
        <w:rPr>
          <w:sz w:val="28"/>
          <w:szCs w:val="28"/>
        </w:rPr>
      </w:pPr>
      <w:r w:rsidRPr="00811295">
        <w:rPr>
          <w:sz w:val="28"/>
          <w:szCs w:val="28"/>
        </w:rPr>
        <w:tab/>
        <w:t xml:space="preserve">I hereby certify that on the _______ day of </w:t>
      </w:r>
      <w:sdt>
        <w:sdtPr>
          <w:rPr>
            <w:sz w:val="28"/>
            <w:szCs w:val="28"/>
          </w:rPr>
          <w:id w:val="297150941"/>
          <w:placeholder>
            <w:docPart w:val="1FA15BA6EF564474AA9481D6A347476B"/>
          </w:placeholder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Content>
          <w:r w:rsidRPr="00811295">
            <w:rPr>
              <w:sz w:val="28"/>
              <w:szCs w:val="28"/>
            </w:rPr>
            <w:t>September</w:t>
          </w:r>
        </w:sdtContent>
      </w:sdt>
      <w:r w:rsidRPr="00811295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811295">
        <w:rPr>
          <w:sz w:val="28"/>
          <w:szCs w:val="28"/>
        </w:rPr>
        <w:t xml:space="preserve">, I served the foregoing </w:t>
      </w:r>
      <w:r w:rsidRPr="00811295">
        <w:rPr>
          <w:b/>
          <w:i/>
          <w:sz w:val="28"/>
          <w:szCs w:val="28"/>
        </w:rPr>
        <w:t>NOTICE OF APPEARANCE</w:t>
      </w:r>
      <w:r w:rsidRPr="00811295">
        <w:rPr>
          <w:sz w:val="28"/>
          <w:szCs w:val="28"/>
        </w:rPr>
        <w:t xml:space="preserve">, by </w:t>
      </w:r>
      <w:r w:rsidRPr="00811295">
        <w:rPr>
          <w:bCs/>
          <w:sz w:val="28"/>
          <w:szCs w:val="28"/>
        </w:rPr>
        <w:t>the Court’s electronic system (EFS E-File &amp; Serve)</w:t>
      </w:r>
      <w:r w:rsidRPr="00811295">
        <w:rPr>
          <w:sz w:val="28"/>
          <w:szCs w:val="28"/>
        </w:rPr>
        <w:t xml:space="preserve"> and/or depositing in the U.S. Mail in a sealed envelope with first-class postage fully prepaid thereon, to the following:</w:t>
      </w:r>
    </w:p>
    <w:p w:rsidR="00F3084B" w:rsidRPr="00811295" w:rsidRDefault="00F3084B" w:rsidP="00F3084B">
      <w:pPr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ind w:firstLine="720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748808121"/>
          <w:placeholder>
            <w:docPart w:val="40B9117B54FC4E92BB4F724C84B2927C"/>
          </w:placeholder>
          <w:comboBox>
            <w:listItem w:value="Choose an item."/>
            <w:listItem w:displayText="RONALD L. CORDES" w:value="RONALD L. CORDES"/>
            <w:listItem w:displayText="ROBERT E. GRIFFY" w:value="ROBERT E. GRIFFY"/>
            <w:listItem w:displayText="JANNE HANRAHAN" w:value="JANNE HANRAHAN"/>
            <w:listItem w:displayText="JENNIFER KUHLMAN" w:value="JENNIFER KUHLMAN"/>
            <w:listItem w:displayText="DONELLA ROWE" w:value="DONELLA ROWE"/>
            <w:listItem w:displayText="COREY ROBERTS" w:value="COREY ROBERTS"/>
            <w:listItem w:displayText="PAYAL PATEL" w:value="PAYAL PATEL"/>
            <w:listItem w:displayText="NICHOLE MALICH" w:value="NICHOLE MALICH"/>
            <w:listItem w:displayText="GWYNNETH F. SMITH" w:value="GWYNNETH F. SMITH"/>
            <w:listItem w:displayText="MARY-MARGARET MADDEN" w:value="MARY-MARGARET MADDEN"/>
            <w:listItem w:displayText="JIN KIM" w:value="JIN KIM"/>
            <w:listItem w:displayText="FELICIA QUINLAN" w:value="FELICIA QUINLAN"/>
            <w:listItem w:displayText="TANNER L. SHARP" w:value="TANNER L. SHARP"/>
          </w:comboBox>
        </w:sdtPr>
        <w:sdtContent/>
      </w:sdt>
      <w:r w:rsidRPr="00811295">
        <w:rPr>
          <w:sz w:val="28"/>
          <w:szCs w:val="28"/>
        </w:rPr>
        <w:t>, Esq.</w:t>
      </w:r>
    </w:p>
    <w:p w:rsidR="00F3084B" w:rsidRPr="00811295" w:rsidRDefault="00F3084B" w:rsidP="00F3084B">
      <w:pPr>
        <w:spacing w:line="204" w:lineRule="auto"/>
        <w:contextualSpacing/>
        <w:rPr>
          <w:sz w:val="28"/>
          <w:szCs w:val="28"/>
        </w:rPr>
      </w:pPr>
      <w:r w:rsidRPr="00811295">
        <w:rPr>
          <w:sz w:val="28"/>
          <w:szCs w:val="28"/>
        </w:rPr>
        <w:tab/>
        <w:t>Deputy District Attorney Juvenile</w:t>
      </w: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  <w:r w:rsidRPr="00811295">
        <w:rPr>
          <w:sz w:val="28"/>
          <w:szCs w:val="28"/>
        </w:rPr>
        <w:t>Family Court</w:t>
      </w: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@ClarkCountyNV.gov</w:t>
      </w: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  <w:r w:rsidRPr="004F4E7B">
        <w:rPr>
          <w:sz w:val="28"/>
          <w:szCs w:val="28"/>
        </w:rPr>
        <w:t>(INSERT CASEWORKER’S NAME)</w:t>
      </w:r>
      <w:r w:rsidRPr="00811295">
        <w:rPr>
          <w:sz w:val="28"/>
          <w:szCs w:val="28"/>
        </w:rPr>
        <w:t>, Case Manager</w:t>
      </w: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  <w:r w:rsidRPr="00811295">
        <w:rPr>
          <w:sz w:val="28"/>
          <w:szCs w:val="28"/>
        </w:rPr>
        <w:t>Department of Family Services</w:t>
      </w: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@ClarkCountyNV.gov</w:t>
      </w:r>
    </w:p>
    <w:p w:rsidR="00F3084B" w:rsidRPr="00811295" w:rsidRDefault="00F3084B" w:rsidP="00F3084B">
      <w:pPr>
        <w:contextualSpacing/>
        <w:jc w:val="both"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ind w:firstLine="720"/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40" w:lineRule="auto"/>
        <w:ind w:left="720"/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</w:r>
      <w:r w:rsidRPr="00D20AE4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 w:rsidRPr="00D20AE4">
        <w:rPr>
          <w:i/>
          <w:sz w:val="28"/>
          <w:szCs w:val="28"/>
          <w:u w:val="single"/>
        </w:rPr>
        <w:tab/>
      </w:r>
      <w:r w:rsidRPr="00D20AE4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 w:rsidRPr="00D20AE4">
        <w:rPr>
          <w:i/>
          <w:sz w:val="28"/>
          <w:szCs w:val="28"/>
          <w:u w:val="single"/>
        </w:rPr>
        <w:tab/>
      </w: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  <w:t>An employee of</w:t>
      </w:r>
    </w:p>
    <w:p w:rsidR="00F3084B" w:rsidRPr="00811295" w:rsidRDefault="00F3084B" w:rsidP="00F3084B">
      <w:pPr>
        <w:spacing w:line="204" w:lineRule="auto"/>
        <w:ind w:left="720"/>
        <w:contextualSpacing/>
        <w:rPr>
          <w:sz w:val="28"/>
          <w:szCs w:val="28"/>
        </w:rPr>
      </w:pP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</w:r>
      <w:r w:rsidRPr="00811295">
        <w:rPr>
          <w:sz w:val="28"/>
          <w:szCs w:val="28"/>
        </w:rPr>
        <w:tab/>
      </w:r>
    </w:p>
    <w:p w:rsidR="00F3084B" w:rsidRPr="00811295" w:rsidRDefault="00F3084B" w:rsidP="00F3084B">
      <w:pPr>
        <w:spacing w:line="204" w:lineRule="auto"/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contextualSpacing/>
        <w:rPr>
          <w:sz w:val="28"/>
          <w:szCs w:val="28"/>
        </w:rPr>
      </w:pPr>
    </w:p>
    <w:p w:rsidR="00F3084B" w:rsidRPr="00811295" w:rsidRDefault="00F3084B" w:rsidP="00F3084B">
      <w:pPr>
        <w:spacing w:line="204" w:lineRule="auto"/>
        <w:contextualSpacing/>
        <w:rPr>
          <w:sz w:val="28"/>
          <w:szCs w:val="28"/>
        </w:rPr>
      </w:pPr>
    </w:p>
    <w:p w:rsidR="00F3084B" w:rsidRDefault="00F3084B" w:rsidP="005D17CF">
      <w:pPr>
        <w:spacing w:line="204" w:lineRule="auto"/>
        <w:contextualSpacing/>
        <w:rPr>
          <w:sz w:val="28"/>
          <w:szCs w:val="28"/>
        </w:rPr>
      </w:pPr>
      <w:bookmarkStart w:id="0" w:name="_GoBack"/>
      <w:bookmarkEnd w:id="0"/>
    </w:p>
    <w:p w:rsidR="00F3084B" w:rsidRPr="00036D30" w:rsidRDefault="00F3084B" w:rsidP="005D17CF">
      <w:pPr>
        <w:spacing w:line="204" w:lineRule="auto"/>
        <w:contextualSpacing/>
        <w:rPr>
          <w:sz w:val="28"/>
          <w:szCs w:val="28"/>
        </w:rPr>
      </w:pPr>
    </w:p>
    <w:sectPr w:rsidR="00F3084B" w:rsidRPr="00036D30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55" w:rsidRDefault="00392455">
      <w:r>
        <w:separator/>
      </w:r>
    </w:p>
  </w:endnote>
  <w:endnote w:type="continuationSeparator" w:id="0">
    <w:p w:rsidR="00392455" w:rsidRDefault="0039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455" w:rsidRDefault="007D09C4" w:rsidP="00312C8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F308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55" w:rsidRDefault="00392455">
      <w:r>
        <w:separator/>
      </w:r>
    </w:p>
  </w:footnote>
  <w:footnote w:type="continuationSeparator" w:id="0">
    <w:p w:rsidR="00392455" w:rsidRDefault="0039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455" w:rsidRDefault="00DE00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392455" w:rsidRDefault="00392455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392455" w:rsidRDefault="00392455" w:rsidP="00312C88">
                    <w:pPr>
                      <w:jc w:val="right"/>
                    </w:pPr>
                    <w:r>
                      <w:t>1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3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4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5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6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7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8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9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10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11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12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13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14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15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16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17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18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19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20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21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22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23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24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25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26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27</w:t>
                    </w:r>
                  </w:p>
                  <w:p w:rsidR="00392455" w:rsidRDefault="00392455" w:rsidP="00312C88">
                    <w:pPr>
                      <w:jc w:val="right"/>
                    </w:pPr>
                    <w:r>
                      <w:t>28</w:t>
                    </w:r>
                  </w:p>
                  <w:p w:rsidR="00392455" w:rsidRDefault="00392455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A9313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7A3F2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8BB93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ptionBoxStyle" w:val="㊠㊠Ѐㄠު麃㍐覌㊤襈㊤褔㊤쭄㊤쀌Ϲꈀٯ"/>
    <w:docVar w:name="CourtAlignment" w:val="㊠㊠Ѐ쒼覌㊤襈㊤褔㊤쭄㊤"/>
    <w:docVar w:name="CourtName" w:val="L{7F663FE4-D1AA-4460-B8DC-301602ECEDD0}"/>
    <w:docVar w:name="FirmInFtr" w:val="w:docVa"/>
    <w:docVar w:name="FirmInSigBlkStyle" w:val="䔠㊶Ѻ逞ۈ"/>
    <w:docVar w:name="FirstLineNum" w:val="_x000a_ʆʈOF헌儰㉠؀ʆʇ怀՟Љ䤼ÌFʆ誀࡯ ʆЉò՝怀՟ʆﰼÙЉ՝ʉʑSOUTHERNʈʉ怀՟Љ䤼ÌNʈ誀࡯ ʈЉþ՝怀՟ʈ ﱎÙ槶ㅝЉʒʙNEVADA,ʑʒ怀՟Љ䤼Ì,ʑ誀࡯ ʑЉü՝怀՟ ʑﱞÙ槶ㅝЉʚʟINC.,,ʚʛ怀՟Љ䤼Ì,ʚ誀࡯ ʙЉø՝怀՟ʚ_x000a_Û槶ㅝЉʚʟINC.,,ʚʛ怀՟Љ䤼Ì,ʚ誀࡯ ʙЉø՝怀՟ʚ_x000a_Û槶ㅝЉʚʟINC.,,ʚʛ怀՟Љ䤼Ì,ʚ誀࡯ ʙЉø՝怀՟ʚ_x000a_Û槶ㅝЉʚʟINC.,,ʚʛ怀՟Љ䤼Ì,ʚ誀࡯ ʙЉø՝怀՟ʚ_x000a_Û槶ㅝ%Љ㼴睔㼴睔㼴뮪״۠劐㼴睔㼴睔"/>
    <w:docVar w:name="FirstPleadingLine" w:val="䔠㊶Ѻ逞ۈ$#0I]o¦¿×÷đŔŕŖŵƐΠƦǉǞǮȃȘȠȯȷȸȹɎɏʒ͡ςяāΠ뮪ā뮪뮪Πā睔뮪āΠ㋾뮪ā뮪Πā꩒뮪āΠ旼뮪ā↦뮪Πā뮪āΠ飺뮪ā  咤뮪Πā၎뮪āCCΠ쯸뮪ā螢 뮪Πā䍌_x000a_뮪āΠﻶ_x000a_뮪ā몠뮪Πā癊뮪āΠㇴ_x000a_뮪ā##_x000a_뮪Πāꥈ뮪āΠ擲뮪āₜ뮪Πā뮪āΠ韰뮪ā厚뮪Πāང뮪āΠ쫮뮪ā蚘뮪Πā䉂뮪āΠ﷬뮪āCC릖睔ΠāÏÏリ睔"/>
    <w:docVar w:name="Font" w:val="&lt;"/>
    <w:docVar w:name="FSigBlkYes" w:val="C:\Documents and Settings\gdixon\Local Settings\Temporary Internet Files\Content.MSO\3D3C3B0C.docx㌳妚㌳妚㌳㌳妚顝⍍Öࠕ᯦Ü䑸쀀㌳妚㌳妚㌳㌳妚顝⍍Öࠕ᯦Ü䑸쀀㌳妚㌳妚㌳㌳妚顝⍍"/>
    <w:docVar w:name="FSignWith" w:val="&lt;@0ā뮪ā뮪뮪덀쐔뒄Πųǆ㌳妚㌳妚龒덀쐔"/>
    <w:docVar w:name="FSummaryInFtr" w:val="ဍ億屄㊶屄㊶屄㊶宄㊶宄㊶屄㊶屄㊶ὀȀ룀鷏갔Ǌ뒴༑ٹ⭀கٹ⯠"/>
    <w:docVar w:name="IncludeDate" w:val="_x000a_ʆʈOF헌儰㉠؀ʆʇ怀՟Љ䤼ÌFʆ誀࡯ ʆЉò՝怀՟ʆﰼÙЉ՝ʉʑSOUTHERNʈʉ怀՟Љ䤼ÌNʈ誀࡯ ʈЉþ՝怀՟ʈ ﱎÙ槶ㅝЉʒʙNEVADA,ʑʒ怀՟Љ䤼Ì,ʑ誀࡯ ʑЉü՝怀՟ ʑﱞÙ槶ㅝЉʚʟINC.,,ʚʛ怀՟Љ䤼Ì,ʚ誀࡯ ʙЉø՝怀՟ʚ_x000a_Û槶ㅝЉʚʟINC.,,ʚʛ怀՟Љ䤼Ì,ʚ誀࡯ ʙЉø՝怀՟ʚ_x000a_Û槶ㅝЉʚʟINC.,,ʚʛ怀՟Љ䤼Ì,ʚ誀࡯ ʙЉø՝怀՟ʚ_x000a_Û槶ㅝЉʚʟINC.,,ʚʛ怀՟Љ䤼Ì,ʚ誀࡯ ʙЉø՝怀՟ʚ_x000a_Û槶ㅝ%Љ㼴睔㼴睔㼴뮪״۠劐㼴睔㼴睔ꞹㅕ﷬㼴睔ↂЀ　ꞹㅕ畀ɤ޵睔ↂЀ　ꞹㅕ㼴睔ↂЀ　ꞹㅕ揨㼴睔ↂʰ޵ꞹㅕ㼴睔ↂЀ　ꞹㅕ劐㼴睔ↂЀ　ꞹㅕ˼޵짤㼴睔ↂЀ　ꞹㅕ䄸 㼴睔ↂЀ　ꞹㅕ뢌!㼴͈޵ↂЀ　ꞹㅕ⿠#㼴睔ↂЀ　ꞹㅕꜴ$㼴睔ↂЀ　Δ޵ꞹㅕẈ&amp;㼴睔ↂЀ　ꞹㅕ關'㼴睔ↂЀ　ꞹㅕϠ޵㼴睔ↂЀ　ꞹㅕ뭨ٹ䙀٫㚐ϸ睔揨㼴睔Ь޵뮘ٹ䘀٫㚸ϸ睔㼴睔믈ٹ䗨٫㛠ϸ睔Ѹ޵劐㼴睔미ٹ䗔٫㜈ϸ睔짤㼴睔ӄ޵밨ٹ䗀٫㜰ϸ睔䄸 㼴睔뱘ٹ䖨٫㝘ϸԐ޵뢌!㼴睔번ٹ䖀٫㞀ϸ睔⿠#㼴睔՜޵절ެ䕔٫㞨ϸ睔Ꜵ$㼴睔져ެ䔔٫㟐ϸ֨޵睔Ẉ&amp;㼴睔졨ެ䔀٫㟸ϸ睔關'㼴״޵좘ެ䓨٫㠠ϸ睔ര)㼴睔noـ޵pqrstuvwxڌ޵z{|}~ۘ޵"/>
    <w:docVar w:name="IncludeLineNumbers" w:val="&lt;@0ā뮪ā뮪뮪덀쐔뒄Πųǆ㌳妚㌳妚龒덀쐔"/>
    <w:docVar w:name="JudgeName" w:val="卆䵇廔՚䀀&amp;耀1㌳耀妚耀(㌳耀妚耀(卆䵇开՚䀀&amp;耀1㌳耀妚耀(㌳耀妚耀(卆䵇弜՚䀀&amp;耀1㌳耀妚耀(㌳耀妚耀(톆,卆䵇튀׉䀀&amp;耀1㌳耀妚耀(㌳좬-妚쀀卆䵇툀׉䀀&amp;耀1㌳耀妚耀(㌳䀀妚쀀䀀卆䵇퀸׉䀀&amp;耀1㌳耀妚耀("/>
    <w:docVar w:name="LeftBorderStyle" w:val="C:\Documents and Settings\gdixon\Local Settings\Temporary Internet Files\Content.MSO\3D3C3B0C.docx㌳妚㌳妚㌳㌳妚顝⍍Öࠕ᯦Ü䑸쀀㌳妚㌳妚㌳㌳妚顝⍍Öࠕ᯦Ü䑸쀀㌳妚㌳妚㌳㌳妚顝⍍"/>
    <w:docVar w:name="LineSpacing" w:val="LeftBorderStyl"/>
    <w:docVar w:name="LinesPerPage" w:val="䀀￱:က廇©Normal搒Ƙ䩃Ƙś耀＀dЉЉЁ＀＀＀＀_x000a_$%ÿ䤟}á腏½僀M뮛Y撀¢걋Æ雷Fÿÿá䤟}_x000a__x000a_%耀＀dЀЀxxᲀٸ/main翴　⪠ϻꞹㅕ걋Æ雷Fÿ"/>
    <w:docVar w:name="PageNumsInFtr" w:val="卆䵇廔՚䀀&amp;耀1㌳耀妚耀(㌳耀妚耀(卆䵇开՚䀀&amp;耀1㌳耀妚耀(㌳耀妚耀(卆䵇弜՚䀀&amp;耀1㌳耀妚耀(㌳耀妚耀(톆,卆䵇튀׉䀀&amp;耀1㌳耀妚耀(㌳좬-妚쀀卆䵇툀׉䀀&amp;耀1㌳耀妚耀(㌳䀀妚쀀䀀卆䵇퀸׉䀀&amp;耀1㌳耀妚耀((㌳䀀妚쀀䀀Ϫ卆䵇岜՚䀀&amp;耀1㌳耀妚耀(㌳좬-妚쀀ɄϪ卆䵇帜՚䀀&amp;耀1㌳耀妚耀(㌳좬-妚쀀˔Ϫ卆䵇府՚䀀&amp;耀1㌳耀妚耀(㌳䀀妚쀀䀀卆䵇庸՚䀀&amp;耀1㌳耀妚耀("/>
    <w:docVar w:name="RightBorderStyle" w:val="굤ㄨó"/>
  </w:docVars>
  <w:rsids>
    <w:rsidRoot w:val="005F275A"/>
    <w:rsid w:val="00021DD2"/>
    <w:rsid w:val="000306CB"/>
    <w:rsid w:val="00036D30"/>
    <w:rsid w:val="00060F1D"/>
    <w:rsid w:val="0006676B"/>
    <w:rsid w:val="00067E6D"/>
    <w:rsid w:val="00067F09"/>
    <w:rsid w:val="000728BB"/>
    <w:rsid w:val="00074A34"/>
    <w:rsid w:val="000822D2"/>
    <w:rsid w:val="00092EE7"/>
    <w:rsid w:val="000957F4"/>
    <w:rsid w:val="000B13BD"/>
    <w:rsid w:val="000C7FD5"/>
    <w:rsid w:val="000D7B5B"/>
    <w:rsid w:val="000F53FA"/>
    <w:rsid w:val="0010183D"/>
    <w:rsid w:val="00106455"/>
    <w:rsid w:val="001142BD"/>
    <w:rsid w:val="001457CF"/>
    <w:rsid w:val="00147F3D"/>
    <w:rsid w:val="00172575"/>
    <w:rsid w:val="00183927"/>
    <w:rsid w:val="001932E2"/>
    <w:rsid w:val="001937AA"/>
    <w:rsid w:val="00196074"/>
    <w:rsid w:val="001B4BFA"/>
    <w:rsid w:val="001C1CA0"/>
    <w:rsid w:val="001C663C"/>
    <w:rsid w:val="001D1324"/>
    <w:rsid w:val="001D3236"/>
    <w:rsid w:val="001D7BD3"/>
    <w:rsid w:val="001F37BA"/>
    <w:rsid w:val="00200DC6"/>
    <w:rsid w:val="0021598C"/>
    <w:rsid w:val="00233D90"/>
    <w:rsid w:val="002358F7"/>
    <w:rsid w:val="00255192"/>
    <w:rsid w:val="00282092"/>
    <w:rsid w:val="00286AF9"/>
    <w:rsid w:val="002D5E88"/>
    <w:rsid w:val="002E3530"/>
    <w:rsid w:val="002F14D4"/>
    <w:rsid w:val="00311F18"/>
    <w:rsid w:val="00312C88"/>
    <w:rsid w:val="00313965"/>
    <w:rsid w:val="003235BE"/>
    <w:rsid w:val="00330CCE"/>
    <w:rsid w:val="00342E47"/>
    <w:rsid w:val="00345389"/>
    <w:rsid w:val="00352473"/>
    <w:rsid w:val="003610CA"/>
    <w:rsid w:val="00383F51"/>
    <w:rsid w:val="00392455"/>
    <w:rsid w:val="00395C5E"/>
    <w:rsid w:val="003B0FEA"/>
    <w:rsid w:val="003B71B1"/>
    <w:rsid w:val="003D0733"/>
    <w:rsid w:val="003D1D80"/>
    <w:rsid w:val="003D543A"/>
    <w:rsid w:val="00404D0A"/>
    <w:rsid w:val="00411EDA"/>
    <w:rsid w:val="00421CEF"/>
    <w:rsid w:val="004264B4"/>
    <w:rsid w:val="00457413"/>
    <w:rsid w:val="004847BE"/>
    <w:rsid w:val="00497101"/>
    <w:rsid w:val="004A64DB"/>
    <w:rsid w:val="004B6437"/>
    <w:rsid w:val="004E476F"/>
    <w:rsid w:val="004F1956"/>
    <w:rsid w:val="005010F1"/>
    <w:rsid w:val="00506245"/>
    <w:rsid w:val="00526BBF"/>
    <w:rsid w:val="005358B5"/>
    <w:rsid w:val="005558CF"/>
    <w:rsid w:val="00570093"/>
    <w:rsid w:val="00584866"/>
    <w:rsid w:val="005964D4"/>
    <w:rsid w:val="005D17CF"/>
    <w:rsid w:val="005F275A"/>
    <w:rsid w:val="00613FD5"/>
    <w:rsid w:val="00621813"/>
    <w:rsid w:val="006610AE"/>
    <w:rsid w:val="006D41EF"/>
    <w:rsid w:val="006D5CCE"/>
    <w:rsid w:val="006D6322"/>
    <w:rsid w:val="007060E3"/>
    <w:rsid w:val="00730B1C"/>
    <w:rsid w:val="0073102D"/>
    <w:rsid w:val="00735234"/>
    <w:rsid w:val="007502DC"/>
    <w:rsid w:val="007739F4"/>
    <w:rsid w:val="007765D7"/>
    <w:rsid w:val="00792AE6"/>
    <w:rsid w:val="0079409B"/>
    <w:rsid w:val="007949CF"/>
    <w:rsid w:val="007A56B3"/>
    <w:rsid w:val="007D09C4"/>
    <w:rsid w:val="007D61F6"/>
    <w:rsid w:val="007D64E2"/>
    <w:rsid w:val="007E28EE"/>
    <w:rsid w:val="007F774F"/>
    <w:rsid w:val="00800645"/>
    <w:rsid w:val="00821097"/>
    <w:rsid w:val="0083606C"/>
    <w:rsid w:val="008438B0"/>
    <w:rsid w:val="00864127"/>
    <w:rsid w:val="008747D8"/>
    <w:rsid w:val="00890480"/>
    <w:rsid w:val="008949BA"/>
    <w:rsid w:val="008A5D83"/>
    <w:rsid w:val="008B79D4"/>
    <w:rsid w:val="008D2128"/>
    <w:rsid w:val="008D3BD8"/>
    <w:rsid w:val="008F1FDD"/>
    <w:rsid w:val="00922208"/>
    <w:rsid w:val="00935FB2"/>
    <w:rsid w:val="0094633D"/>
    <w:rsid w:val="0095100E"/>
    <w:rsid w:val="00975B6D"/>
    <w:rsid w:val="009B29FA"/>
    <w:rsid w:val="009C0543"/>
    <w:rsid w:val="009C4255"/>
    <w:rsid w:val="00A04E27"/>
    <w:rsid w:val="00A155AD"/>
    <w:rsid w:val="00A34230"/>
    <w:rsid w:val="00A34B45"/>
    <w:rsid w:val="00A55544"/>
    <w:rsid w:val="00AA5D7F"/>
    <w:rsid w:val="00AB5FE0"/>
    <w:rsid w:val="00AC7B67"/>
    <w:rsid w:val="00AF44A3"/>
    <w:rsid w:val="00B207AE"/>
    <w:rsid w:val="00B30F29"/>
    <w:rsid w:val="00B63E6F"/>
    <w:rsid w:val="00B8151D"/>
    <w:rsid w:val="00B83B3D"/>
    <w:rsid w:val="00B85AC6"/>
    <w:rsid w:val="00BB6437"/>
    <w:rsid w:val="00BD7677"/>
    <w:rsid w:val="00BE073F"/>
    <w:rsid w:val="00BE1CE2"/>
    <w:rsid w:val="00BE2802"/>
    <w:rsid w:val="00BF4BD5"/>
    <w:rsid w:val="00C030E1"/>
    <w:rsid w:val="00C308C6"/>
    <w:rsid w:val="00C526D2"/>
    <w:rsid w:val="00C5658D"/>
    <w:rsid w:val="00C856CA"/>
    <w:rsid w:val="00C94CE1"/>
    <w:rsid w:val="00C95B14"/>
    <w:rsid w:val="00CA7C2A"/>
    <w:rsid w:val="00CD10F7"/>
    <w:rsid w:val="00CD133F"/>
    <w:rsid w:val="00CE0B2F"/>
    <w:rsid w:val="00CE51E1"/>
    <w:rsid w:val="00D011C4"/>
    <w:rsid w:val="00D06B7D"/>
    <w:rsid w:val="00D21DC5"/>
    <w:rsid w:val="00D36A61"/>
    <w:rsid w:val="00D37841"/>
    <w:rsid w:val="00D521BA"/>
    <w:rsid w:val="00D64F3C"/>
    <w:rsid w:val="00D67338"/>
    <w:rsid w:val="00D90E5D"/>
    <w:rsid w:val="00DA1494"/>
    <w:rsid w:val="00DD6683"/>
    <w:rsid w:val="00DE0023"/>
    <w:rsid w:val="00DE15F5"/>
    <w:rsid w:val="00DE18A7"/>
    <w:rsid w:val="00DE2BA3"/>
    <w:rsid w:val="00E03F69"/>
    <w:rsid w:val="00E33A8F"/>
    <w:rsid w:val="00E37D24"/>
    <w:rsid w:val="00E76D8D"/>
    <w:rsid w:val="00E84EBE"/>
    <w:rsid w:val="00E86BCB"/>
    <w:rsid w:val="00E92C0B"/>
    <w:rsid w:val="00EC1F27"/>
    <w:rsid w:val="00EE028A"/>
    <w:rsid w:val="00EF7B40"/>
    <w:rsid w:val="00F05DC0"/>
    <w:rsid w:val="00F076E1"/>
    <w:rsid w:val="00F1480D"/>
    <w:rsid w:val="00F23806"/>
    <w:rsid w:val="00F3084B"/>
    <w:rsid w:val="00F50254"/>
    <w:rsid w:val="00F60FB2"/>
    <w:rsid w:val="00F72719"/>
    <w:rsid w:val="00F8705E"/>
    <w:rsid w:val="00F935EA"/>
    <w:rsid w:val="00FA013D"/>
    <w:rsid w:val="00FA7DE4"/>
    <w:rsid w:val="00FA7DF7"/>
    <w:rsid w:val="00FC4584"/>
    <w:rsid w:val="00FC5C79"/>
    <w:rsid w:val="00FD1E04"/>
    <w:rsid w:val="00FE4DFF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DB7DE"/>
  <w15:docId w15:val="{FEBD384B-E1FB-49FA-A6B0-8AF7A623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2A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233D90"/>
    <w:pPr>
      <w:spacing w:line="227" w:lineRule="exact"/>
    </w:pPr>
  </w:style>
  <w:style w:type="character" w:styleId="Hyperlink">
    <w:name w:val="Hyperlink"/>
    <w:basedOn w:val="DefaultParagraphFont"/>
    <w:rsid w:val="00A55544"/>
    <w:rPr>
      <w:color w:val="0000FF"/>
      <w:u w:val="single"/>
    </w:rPr>
  </w:style>
  <w:style w:type="paragraph" w:customStyle="1" w:styleId="AttorneyName">
    <w:name w:val="Attorney Name"/>
    <w:basedOn w:val="SingleSpacing"/>
    <w:rsid w:val="00233D90"/>
  </w:style>
  <w:style w:type="paragraph" w:styleId="Header">
    <w:name w:val="header"/>
    <w:basedOn w:val="Normal"/>
    <w:rsid w:val="005D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D90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A5D83"/>
    <w:rPr>
      <w:color w:val="808080"/>
    </w:rPr>
  </w:style>
  <w:style w:type="paragraph" w:styleId="BalloonText">
    <w:name w:val="Balloon Text"/>
    <w:basedOn w:val="Normal"/>
    <w:link w:val="BalloonTextChar"/>
    <w:rsid w:val="008A5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ixon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FB1C12AC6745FE86E4E97D6C62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90FE-8797-491E-8A99-C63DF4D205D8}"/>
      </w:docPartPr>
      <w:docPartBody>
        <w:p w:rsidR="006301AA" w:rsidRDefault="002A1612" w:rsidP="002A1612">
          <w:pPr>
            <w:pStyle w:val="BDFB1C12AC6745FE86E4E97D6C62E0EB"/>
          </w:pPr>
          <w:r w:rsidRPr="00005E03">
            <w:rPr>
              <w:rStyle w:val="PlaceholderText"/>
            </w:rPr>
            <w:t>Choose an item.</w:t>
          </w:r>
        </w:p>
      </w:docPartBody>
    </w:docPart>
    <w:docPart>
      <w:docPartPr>
        <w:name w:val="9F3869A6EA3B4D89A5A9DC1A3F69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C68F-2DBC-4815-9254-B987EF573214}"/>
      </w:docPartPr>
      <w:docPartBody>
        <w:p w:rsidR="001B29BF" w:rsidRDefault="00773DF2" w:rsidP="00773DF2">
          <w:pPr>
            <w:pStyle w:val="9F3869A6EA3B4D89A5A9DC1A3F699C5F"/>
          </w:pPr>
          <w:r>
            <w:rPr>
              <w:color w:val="808080"/>
            </w:rPr>
            <w:t>ATTORNEY</w:t>
          </w:r>
        </w:p>
      </w:docPartBody>
    </w:docPart>
    <w:docPart>
      <w:docPartPr>
        <w:name w:val="C66DE2CDB28143739984A3E11F7C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9798-AB61-4E92-97FF-0CB59927DD93}"/>
      </w:docPartPr>
      <w:docPartBody>
        <w:p w:rsidR="001B29BF" w:rsidRDefault="00773DF2" w:rsidP="00773DF2">
          <w:pPr>
            <w:pStyle w:val="C66DE2CDB28143739984A3E11F7C434F"/>
          </w:pPr>
          <w:r>
            <w:rPr>
              <w:color w:val="808080"/>
            </w:rPr>
            <w:t>Bar #</w:t>
          </w:r>
        </w:p>
      </w:docPartBody>
    </w:docPart>
    <w:docPart>
      <w:docPartPr>
        <w:name w:val="2B9450BAA936428694C53EA30474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E50A-B05C-46C8-894F-876FB3580BB8}"/>
      </w:docPartPr>
      <w:docPartBody>
        <w:p w:rsidR="001B29BF" w:rsidRDefault="00773DF2" w:rsidP="00773DF2">
          <w:pPr>
            <w:pStyle w:val="2B9450BAA936428694C53EA304748459"/>
          </w:pPr>
          <w:r>
            <w:rPr>
              <w:color w:val="808080"/>
            </w:rPr>
            <w:t>Address</w:t>
          </w:r>
        </w:p>
      </w:docPartBody>
    </w:docPart>
    <w:docPart>
      <w:docPartPr>
        <w:name w:val="564DCE69ABB143789B7E43060B24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936DA-B75F-4066-A590-2F3595A617D3}"/>
      </w:docPartPr>
      <w:docPartBody>
        <w:p w:rsidR="001B29BF" w:rsidRDefault="00773DF2" w:rsidP="00773DF2">
          <w:pPr>
            <w:pStyle w:val="564DCE69ABB143789B7E43060B247BB2"/>
          </w:pPr>
          <w:r>
            <w:rPr>
              <w:color w:val="808080"/>
            </w:rPr>
            <w:t>Phone</w:t>
          </w:r>
        </w:p>
      </w:docPartBody>
    </w:docPart>
    <w:docPart>
      <w:docPartPr>
        <w:name w:val="F963BD72FFEE42A6904AF3325990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9BD0-2C71-4580-92F8-38782A46224A}"/>
      </w:docPartPr>
      <w:docPartBody>
        <w:p w:rsidR="001B29BF" w:rsidRDefault="00773DF2" w:rsidP="00773DF2">
          <w:pPr>
            <w:pStyle w:val="F963BD72FFEE42A6904AF3325990505F"/>
          </w:pPr>
          <w:r>
            <w:rPr>
              <w:color w:val="808080"/>
            </w:rPr>
            <w:t>Facsimile</w:t>
          </w:r>
        </w:p>
      </w:docPartBody>
    </w:docPart>
    <w:docPart>
      <w:docPartPr>
        <w:name w:val="A5FDC76CF5B948FF976E6F8711A2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BA30-4960-485E-A19D-DE17CAC78613}"/>
      </w:docPartPr>
      <w:docPartBody>
        <w:p w:rsidR="001B29BF" w:rsidRDefault="00773DF2" w:rsidP="00773DF2">
          <w:pPr>
            <w:pStyle w:val="A5FDC76CF5B948FF976E6F8711A2A318"/>
          </w:pPr>
          <w:r>
            <w:rPr>
              <w:color w:val="808080"/>
            </w:rPr>
            <w:t>Email</w:t>
          </w:r>
        </w:p>
      </w:docPartBody>
    </w:docPart>
    <w:docPart>
      <w:docPartPr>
        <w:name w:val="BE81B563F8D74449B48516567FE5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0D61-CBEF-46AE-8476-E5EA6574E046}"/>
      </w:docPartPr>
      <w:docPartBody>
        <w:p w:rsidR="001B29BF" w:rsidRDefault="00773DF2" w:rsidP="00773DF2">
          <w:pPr>
            <w:pStyle w:val="BE81B563F8D74449B48516567FE5837A"/>
          </w:pPr>
          <w:r>
            <w:rPr>
              <w:color w:val="808080"/>
            </w:rPr>
            <w:t>ATTORNEY</w:t>
          </w:r>
        </w:p>
      </w:docPartBody>
    </w:docPart>
    <w:docPart>
      <w:docPartPr>
        <w:name w:val="982FFEB6FDE6400597203F6E93FD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2F16-569A-4FDF-B17E-EE4877CA5C64}"/>
      </w:docPartPr>
      <w:docPartBody>
        <w:p w:rsidR="001B29BF" w:rsidRDefault="00773DF2" w:rsidP="00773DF2">
          <w:pPr>
            <w:pStyle w:val="982FFEB6FDE6400597203F6E93FD96C1"/>
          </w:pPr>
          <w:r>
            <w:rPr>
              <w:color w:val="808080"/>
            </w:rPr>
            <w:t>Bar #</w:t>
          </w:r>
        </w:p>
      </w:docPartBody>
    </w:docPart>
    <w:docPart>
      <w:docPartPr>
        <w:name w:val="1C12424ED22C44B891CDD5B6A656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2D94-9BE2-4B27-9C18-012DF9EDD561}"/>
      </w:docPartPr>
      <w:docPartBody>
        <w:p w:rsidR="001B29BF" w:rsidRDefault="00773DF2" w:rsidP="00773DF2">
          <w:pPr>
            <w:pStyle w:val="1C12424ED22C44B891CDD5B6A6568415"/>
          </w:pPr>
          <w:r>
            <w:rPr>
              <w:color w:val="808080"/>
            </w:rPr>
            <w:t>Address</w:t>
          </w:r>
        </w:p>
      </w:docPartBody>
    </w:docPart>
    <w:docPart>
      <w:docPartPr>
        <w:name w:val="1705940066A14C729DD1533F12FF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84E7-4930-4A2D-A66A-772A90DCFCD6}"/>
      </w:docPartPr>
      <w:docPartBody>
        <w:p w:rsidR="001B29BF" w:rsidRDefault="00773DF2" w:rsidP="00773DF2">
          <w:pPr>
            <w:pStyle w:val="1705940066A14C729DD1533F12FF2309"/>
          </w:pPr>
          <w:r>
            <w:rPr>
              <w:color w:val="808080"/>
            </w:rPr>
            <w:t>Phone</w:t>
          </w:r>
        </w:p>
      </w:docPartBody>
    </w:docPart>
    <w:docPart>
      <w:docPartPr>
        <w:name w:val="83E8C35010A5462D9A37A92921BA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E830-BD92-42EB-A03F-F4D68BBC0649}"/>
      </w:docPartPr>
      <w:docPartBody>
        <w:p w:rsidR="001B29BF" w:rsidRDefault="00773DF2" w:rsidP="00773DF2">
          <w:pPr>
            <w:pStyle w:val="83E8C35010A5462D9A37A92921BA6BF3"/>
          </w:pPr>
          <w:r>
            <w:rPr>
              <w:color w:val="808080"/>
            </w:rPr>
            <w:t>ATTORNEY</w:t>
          </w:r>
        </w:p>
      </w:docPartBody>
    </w:docPart>
    <w:docPart>
      <w:docPartPr>
        <w:name w:val="1FA15BA6EF564474AA9481D6A347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5D40-4407-472D-AD85-E37EB94580AA}"/>
      </w:docPartPr>
      <w:docPartBody>
        <w:p w:rsidR="00000000" w:rsidRDefault="00902216" w:rsidP="00902216">
          <w:pPr>
            <w:pStyle w:val="1FA15BA6EF564474AA9481D6A347476B"/>
          </w:pPr>
          <w:r w:rsidRPr="00EE41B2">
            <w:rPr>
              <w:rStyle w:val="PlaceholderText"/>
            </w:rPr>
            <w:t>Choose an item.</w:t>
          </w:r>
        </w:p>
      </w:docPartBody>
    </w:docPart>
    <w:docPart>
      <w:docPartPr>
        <w:name w:val="40B9117B54FC4E92BB4F724C84B2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DB5C-D707-47F7-8D5D-A692595D4D3B}"/>
      </w:docPartPr>
      <w:docPartBody>
        <w:p w:rsidR="00000000" w:rsidRDefault="00902216" w:rsidP="00902216">
          <w:pPr>
            <w:pStyle w:val="40B9117B54FC4E92BB4F724C84B2927C"/>
          </w:pPr>
          <w:r w:rsidRPr="00E43A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07BC"/>
    <w:rsid w:val="00013867"/>
    <w:rsid w:val="000A6F7D"/>
    <w:rsid w:val="001B29BF"/>
    <w:rsid w:val="001E734A"/>
    <w:rsid w:val="002A1612"/>
    <w:rsid w:val="00427CFF"/>
    <w:rsid w:val="00474EB7"/>
    <w:rsid w:val="004C2FD0"/>
    <w:rsid w:val="004C751B"/>
    <w:rsid w:val="004F11E3"/>
    <w:rsid w:val="0053700B"/>
    <w:rsid w:val="00542736"/>
    <w:rsid w:val="00554D7A"/>
    <w:rsid w:val="006301AA"/>
    <w:rsid w:val="00656F78"/>
    <w:rsid w:val="006807BC"/>
    <w:rsid w:val="006D5F85"/>
    <w:rsid w:val="00773DF2"/>
    <w:rsid w:val="00784932"/>
    <w:rsid w:val="007D1B74"/>
    <w:rsid w:val="00902216"/>
    <w:rsid w:val="00904B90"/>
    <w:rsid w:val="00911294"/>
    <w:rsid w:val="00A45B31"/>
    <w:rsid w:val="00A86403"/>
    <w:rsid w:val="00AE143C"/>
    <w:rsid w:val="00B63803"/>
    <w:rsid w:val="00C16F02"/>
    <w:rsid w:val="00D174C1"/>
    <w:rsid w:val="00D7102D"/>
    <w:rsid w:val="00D960CF"/>
    <w:rsid w:val="00EE5D5D"/>
    <w:rsid w:val="00FE013B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216"/>
    <w:rPr>
      <w:color w:val="808080"/>
    </w:rPr>
  </w:style>
  <w:style w:type="paragraph" w:customStyle="1" w:styleId="98292590479D47BEB13D931CCCD1F4FF">
    <w:name w:val="98292590479D47BEB13D931CCCD1F4FF"/>
    <w:rsid w:val="006807BC"/>
  </w:style>
  <w:style w:type="paragraph" w:customStyle="1" w:styleId="E41A29BDEED44A7BBED0FE5A437B1F59">
    <w:name w:val="E41A29BDEED44A7BBED0FE5A437B1F59"/>
    <w:rsid w:val="006807BC"/>
  </w:style>
  <w:style w:type="paragraph" w:customStyle="1" w:styleId="0AFE6E6E64144B389934F2666F6430E4">
    <w:name w:val="0AFE6E6E64144B389934F2666F6430E4"/>
    <w:rsid w:val="006807BC"/>
  </w:style>
  <w:style w:type="paragraph" w:customStyle="1" w:styleId="8E121B2936D14E918906DADFC71AB421">
    <w:name w:val="8E121B2936D14E918906DADFC71AB421"/>
    <w:rsid w:val="006807BC"/>
  </w:style>
  <w:style w:type="paragraph" w:customStyle="1" w:styleId="AC734410C0AD4C50AABF8A3ABB73FF2B">
    <w:name w:val="AC734410C0AD4C50AABF8A3ABB73FF2B"/>
    <w:rsid w:val="00474EB7"/>
  </w:style>
  <w:style w:type="paragraph" w:customStyle="1" w:styleId="BDFB1C12AC6745FE86E4E97D6C62E0EB">
    <w:name w:val="BDFB1C12AC6745FE86E4E97D6C62E0EB"/>
    <w:rsid w:val="002A1612"/>
  </w:style>
  <w:style w:type="paragraph" w:customStyle="1" w:styleId="BAEBBF01C9F64DCDA59AEA86847C0569">
    <w:name w:val="BAEBBF01C9F64DCDA59AEA86847C0569"/>
    <w:rsid w:val="0053700B"/>
    <w:pPr>
      <w:spacing w:after="160" w:line="259" w:lineRule="auto"/>
    </w:pPr>
  </w:style>
  <w:style w:type="paragraph" w:customStyle="1" w:styleId="00B938DA134044A1A33C6F732467D468">
    <w:name w:val="00B938DA134044A1A33C6F732467D468"/>
    <w:rsid w:val="0053700B"/>
    <w:pPr>
      <w:spacing w:after="160" w:line="259" w:lineRule="auto"/>
    </w:pPr>
  </w:style>
  <w:style w:type="paragraph" w:customStyle="1" w:styleId="FD06029A6C7F4AA0959FA7275664932D">
    <w:name w:val="FD06029A6C7F4AA0959FA7275664932D"/>
    <w:rsid w:val="004C751B"/>
    <w:pPr>
      <w:spacing w:after="160" w:line="259" w:lineRule="auto"/>
    </w:pPr>
  </w:style>
  <w:style w:type="paragraph" w:customStyle="1" w:styleId="9F3869A6EA3B4D89A5A9DC1A3F699C5F">
    <w:name w:val="9F3869A6EA3B4D89A5A9DC1A3F699C5F"/>
    <w:rsid w:val="00773DF2"/>
    <w:pPr>
      <w:spacing w:after="160" w:line="259" w:lineRule="auto"/>
    </w:pPr>
  </w:style>
  <w:style w:type="paragraph" w:customStyle="1" w:styleId="C66DE2CDB28143739984A3E11F7C434F">
    <w:name w:val="C66DE2CDB28143739984A3E11F7C434F"/>
    <w:rsid w:val="00773DF2"/>
    <w:pPr>
      <w:spacing w:after="160" w:line="259" w:lineRule="auto"/>
    </w:pPr>
  </w:style>
  <w:style w:type="paragraph" w:customStyle="1" w:styleId="2B9450BAA936428694C53EA304748459">
    <w:name w:val="2B9450BAA936428694C53EA304748459"/>
    <w:rsid w:val="00773DF2"/>
    <w:pPr>
      <w:spacing w:after="160" w:line="259" w:lineRule="auto"/>
    </w:pPr>
  </w:style>
  <w:style w:type="paragraph" w:customStyle="1" w:styleId="564DCE69ABB143789B7E43060B247BB2">
    <w:name w:val="564DCE69ABB143789B7E43060B247BB2"/>
    <w:rsid w:val="00773DF2"/>
    <w:pPr>
      <w:spacing w:after="160" w:line="259" w:lineRule="auto"/>
    </w:pPr>
  </w:style>
  <w:style w:type="paragraph" w:customStyle="1" w:styleId="F963BD72FFEE42A6904AF3325990505F">
    <w:name w:val="F963BD72FFEE42A6904AF3325990505F"/>
    <w:rsid w:val="00773DF2"/>
    <w:pPr>
      <w:spacing w:after="160" w:line="259" w:lineRule="auto"/>
    </w:pPr>
  </w:style>
  <w:style w:type="paragraph" w:customStyle="1" w:styleId="A5FDC76CF5B948FF976E6F8711A2A318">
    <w:name w:val="A5FDC76CF5B948FF976E6F8711A2A318"/>
    <w:rsid w:val="00773DF2"/>
    <w:pPr>
      <w:spacing w:after="160" w:line="259" w:lineRule="auto"/>
    </w:pPr>
  </w:style>
  <w:style w:type="paragraph" w:customStyle="1" w:styleId="5847F68E020B4BF484E7172DAD4010BD">
    <w:name w:val="5847F68E020B4BF484E7172DAD4010BD"/>
    <w:rsid w:val="00773DF2"/>
    <w:pPr>
      <w:spacing w:after="160" w:line="259" w:lineRule="auto"/>
    </w:pPr>
  </w:style>
  <w:style w:type="paragraph" w:customStyle="1" w:styleId="BE81B563F8D74449B48516567FE5837A">
    <w:name w:val="BE81B563F8D74449B48516567FE5837A"/>
    <w:rsid w:val="00773DF2"/>
    <w:pPr>
      <w:spacing w:after="160" w:line="259" w:lineRule="auto"/>
    </w:pPr>
  </w:style>
  <w:style w:type="paragraph" w:customStyle="1" w:styleId="982FFEB6FDE6400597203F6E93FD96C1">
    <w:name w:val="982FFEB6FDE6400597203F6E93FD96C1"/>
    <w:rsid w:val="00773DF2"/>
    <w:pPr>
      <w:spacing w:after="160" w:line="259" w:lineRule="auto"/>
    </w:pPr>
  </w:style>
  <w:style w:type="paragraph" w:customStyle="1" w:styleId="1C12424ED22C44B891CDD5B6A6568415">
    <w:name w:val="1C12424ED22C44B891CDD5B6A6568415"/>
    <w:rsid w:val="00773DF2"/>
    <w:pPr>
      <w:spacing w:after="160" w:line="259" w:lineRule="auto"/>
    </w:pPr>
  </w:style>
  <w:style w:type="paragraph" w:customStyle="1" w:styleId="1705940066A14C729DD1533F12FF2309">
    <w:name w:val="1705940066A14C729DD1533F12FF2309"/>
    <w:rsid w:val="00773DF2"/>
    <w:pPr>
      <w:spacing w:after="160" w:line="259" w:lineRule="auto"/>
    </w:pPr>
  </w:style>
  <w:style w:type="paragraph" w:customStyle="1" w:styleId="83E8C35010A5462D9A37A92921BA6BF3">
    <w:name w:val="83E8C35010A5462D9A37A92921BA6BF3"/>
    <w:rsid w:val="00773DF2"/>
    <w:pPr>
      <w:spacing w:after="160" w:line="259" w:lineRule="auto"/>
    </w:pPr>
  </w:style>
  <w:style w:type="paragraph" w:customStyle="1" w:styleId="1FA15BA6EF564474AA9481D6A347476B">
    <w:name w:val="1FA15BA6EF564474AA9481D6A347476B"/>
    <w:rsid w:val="00902216"/>
    <w:pPr>
      <w:spacing w:after="160" w:line="259" w:lineRule="auto"/>
    </w:pPr>
  </w:style>
  <w:style w:type="paragraph" w:customStyle="1" w:styleId="40B9117B54FC4E92BB4F724C84B2927C">
    <w:name w:val="40B9117B54FC4E92BB4F724C84B2927C"/>
    <w:rsid w:val="009022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8963-11EC-418E-81E2-F7113EEB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2</Pages>
  <Words>188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Manager/>
  <Company>Microsoft Corporation</Company>
  <LinksUpToDate>false</LinksUpToDate>
  <CharactersWithSpaces>1341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dc:description/>
  <cp:lastModifiedBy>Carmen Ramirez</cp:lastModifiedBy>
  <cp:revision>3</cp:revision>
  <cp:lastPrinted>2009-07-29T23:44:00Z</cp:lastPrinted>
  <dcterms:created xsi:type="dcterms:W3CDTF">2020-07-30T17:42:00Z</dcterms:created>
  <dcterms:modified xsi:type="dcterms:W3CDTF">2020-08-12T18:22:00Z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