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C6" w:rsidRPr="00D309D9" w:rsidRDefault="003518A7" w:rsidP="00A95EC7">
      <w:pPr>
        <w:spacing w:line="204" w:lineRule="auto"/>
        <w:rPr>
          <w:b/>
          <w:sz w:val="28"/>
          <w:szCs w:val="28"/>
        </w:rPr>
      </w:pPr>
      <w:bookmarkStart w:id="0" w:name="_GoBack"/>
      <w:bookmarkEnd w:id="0"/>
      <w:r w:rsidRPr="00D309D9">
        <w:rPr>
          <w:b/>
          <w:sz w:val="28"/>
          <w:szCs w:val="28"/>
        </w:rPr>
        <w:t>P</w:t>
      </w:r>
      <w:r w:rsidR="001C1FA3" w:rsidRPr="00D309D9">
        <w:rPr>
          <w:b/>
          <w:sz w:val="28"/>
          <w:szCs w:val="28"/>
        </w:rPr>
        <w:t>EXPR</w:t>
      </w:r>
    </w:p>
    <w:p w:rsidR="00A473D9" w:rsidRPr="00A473D9" w:rsidRDefault="00010C41" w:rsidP="00A473D9">
      <w:pPr>
        <w:spacing w:line="204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106236026"/>
          <w:placeholder>
            <w:docPart w:val="B2B5CBBB444C434FBD8FAD56FF3B7E65"/>
          </w:placeholder>
          <w:showingPlcHdr/>
          <w:text/>
        </w:sdtPr>
        <w:sdtEndPr/>
        <w:sdtContent>
          <w:r w:rsidR="00A473D9" w:rsidRPr="00A473D9">
            <w:rPr>
              <w:color w:val="808080"/>
              <w:sz w:val="28"/>
              <w:szCs w:val="28"/>
            </w:rPr>
            <w:t>ATTORNEY</w:t>
          </w:r>
        </w:sdtContent>
      </w:sdt>
      <w:r w:rsidR="00A473D9" w:rsidRPr="00A473D9">
        <w:rPr>
          <w:sz w:val="28"/>
          <w:szCs w:val="28"/>
        </w:rPr>
        <w:t>, ESQ.</w:t>
      </w:r>
    </w:p>
    <w:p w:rsidR="00A473D9" w:rsidRPr="00A473D9" w:rsidRDefault="00A473D9" w:rsidP="00A473D9">
      <w:pPr>
        <w:spacing w:line="204" w:lineRule="auto"/>
        <w:rPr>
          <w:sz w:val="28"/>
          <w:szCs w:val="28"/>
        </w:rPr>
      </w:pPr>
      <w:r w:rsidRPr="00A473D9">
        <w:rPr>
          <w:sz w:val="28"/>
          <w:szCs w:val="28"/>
        </w:rPr>
        <w:t xml:space="preserve">Nevada Bar No. </w:t>
      </w:r>
      <w:sdt>
        <w:sdtPr>
          <w:rPr>
            <w:sz w:val="28"/>
            <w:szCs w:val="28"/>
          </w:rPr>
          <w:id w:val="106236028"/>
          <w:placeholder>
            <w:docPart w:val="15ED831A51E94748915A5153A7F6160F"/>
          </w:placeholder>
          <w:showingPlcHdr/>
          <w:text/>
        </w:sdtPr>
        <w:sdtEndPr/>
        <w:sdtContent>
          <w:r w:rsidRPr="00A473D9">
            <w:rPr>
              <w:color w:val="808080"/>
              <w:sz w:val="28"/>
              <w:szCs w:val="28"/>
            </w:rPr>
            <w:t>Bar #</w:t>
          </w:r>
        </w:sdtContent>
      </w:sdt>
    </w:p>
    <w:p w:rsidR="00A473D9" w:rsidRPr="00A473D9" w:rsidRDefault="00010C41" w:rsidP="00A473D9">
      <w:pPr>
        <w:widowControl w:val="0"/>
        <w:spacing w:line="204" w:lineRule="auto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63199487"/>
          <w:placeholder>
            <w:docPart w:val="3B25CE85B73A47B5BBBD5705FCBB4F60"/>
          </w:placeholder>
          <w:showingPlcHdr/>
          <w:text/>
        </w:sdtPr>
        <w:sdtEndPr/>
        <w:sdtContent>
          <w:r w:rsidR="00A473D9" w:rsidRPr="00A473D9">
            <w:rPr>
              <w:color w:val="808080"/>
              <w:sz w:val="28"/>
              <w:szCs w:val="28"/>
            </w:rPr>
            <w:t>Address</w:t>
          </w:r>
        </w:sdtContent>
      </w:sdt>
    </w:p>
    <w:p w:rsidR="00A473D9" w:rsidRPr="00A473D9" w:rsidRDefault="00010C41" w:rsidP="00A473D9">
      <w:pPr>
        <w:spacing w:line="204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457224855"/>
          <w:placeholder>
            <w:docPart w:val="58A123ECA80F41B88945FAA1DFB612F3"/>
          </w:placeholder>
          <w:showingPlcHdr/>
          <w:text/>
        </w:sdtPr>
        <w:sdtEndPr/>
        <w:sdtContent>
          <w:r w:rsidR="00A473D9" w:rsidRPr="00A473D9">
            <w:rPr>
              <w:color w:val="808080"/>
              <w:sz w:val="28"/>
              <w:szCs w:val="28"/>
            </w:rPr>
            <w:t>Phone</w:t>
          </w:r>
        </w:sdtContent>
      </w:sdt>
    </w:p>
    <w:p w:rsidR="00A473D9" w:rsidRPr="00A473D9" w:rsidRDefault="00010C41" w:rsidP="00A473D9">
      <w:pPr>
        <w:spacing w:line="204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485390621"/>
          <w:placeholder>
            <w:docPart w:val="F4A67BFB29F449DFA57A70B4DCA9B6EE"/>
          </w:placeholder>
          <w:showingPlcHdr/>
          <w:text/>
        </w:sdtPr>
        <w:sdtEndPr/>
        <w:sdtContent>
          <w:r w:rsidR="00A473D9" w:rsidRPr="00A473D9">
            <w:rPr>
              <w:color w:val="808080"/>
              <w:sz w:val="28"/>
              <w:szCs w:val="28"/>
            </w:rPr>
            <w:t>Facsimile</w:t>
          </w:r>
        </w:sdtContent>
      </w:sdt>
    </w:p>
    <w:p w:rsidR="00A473D9" w:rsidRPr="00A473D9" w:rsidRDefault="00010C41" w:rsidP="00A473D9">
      <w:pPr>
        <w:spacing w:line="204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708880490"/>
          <w:placeholder>
            <w:docPart w:val="025E74A88C944E98B3520755189D0466"/>
          </w:placeholder>
          <w:showingPlcHdr/>
          <w:text/>
        </w:sdtPr>
        <w:sdtEndPr/>
        <w:sdtContent>
          <w:r w:rsidR="00A473D9" w:rsidRPr="00A473D9">
            <w:rPr>
              <w:color w:val="808080"/>
              <w:sz w:val="28"/>
              <w:szCs w:val="28"/>
            </w:rPr>
            <w:t>Email</w:t>
          </w:r>
        </w:sdtContent>
      </w:sdt>
    </w:p>
    <w:p w:rsidR="00740C19" w:rsidRPr="00A473D9" w:rsidRDefault="00A473D9" w:rsidP="00A473D9">
      <w:pPr>
        <w:spacing w:line="204" w:lineRule="auto"/>
        <w:rPr>
          <w:sz w:val="28"/>
          <w:szCs w:val="28"/>
        </w:rPr>
      </w:pPr>
      <w:r w:rsidRPr="00A473D9">
        <w:rPr>
          <w:sz w:val="28"/>
          <w:szCs w:val="28"/>
          <w:lang w:val="en-CA"/>
        </w:rPr>
        <w:fldChar w:fldCharType="begin"/>
      </w:r>
      <w:r w:rsidRPr="00A473D9">
        <w:rPr>
          <w:sz w:val="28"/>
          <w:szCs w:val="28"/>
          <w:lang w:val="en-CA"/>
        </w:rPr>
        <w:instrText xml:space="preserve"> SEQ CHAPTER \h \r 1</w:instrText>
      </w:r>
      <w:r w:rsidRPr="00A473D9">
        <w:rPr>
          <w:sz w:val="28"/>
          <w:szCs w:val="28"/>
          <w:lang w:val="en-CA"/>
        </w:rPr>
        <w:fldChar w:fldCharType="end"/>
      </w:r>
      <w:r w:rsidRPr="00A473D9">
        <w:rPr>
          <w:i/>
          <w:iCs/>
          <w:sz w:val="28"/>
          <w:szCs w:val="28"/>
        </w:rPr>
        <w:t>In conjunction with Legal Aid Center of Southern Nevada Pro Bono Project</w:t>
      </w:r>
    </w:p>
    <w:p w:rsidR="001D60D9" w:rsidRPr="00D309D9" w:rsidRDefault="001D60D9" w:rsidP="00740C19">
      <w:pPr>
        <w:spacing w:line="204" w:lineRule="auto"/>
        <w:rPr>
          <w:sz w:val="28"/>
          <w:szCs w:val="28"/>
        </w:rPr>
      </w:pPr>
    </w:p>
    <w:p w:rsidR="00740C19" w:rsidRPr="00D309D9" w:rsidRDefault="00740C19" w:rsidP="00740C19">
      <w:pPr>
        <w:spacing w:line="204" w:lineRule="auto"/>
        <w:rPr>
          <w:sz w:val="28"/>
          <w:szCs w:val="28"/>
        </w:rPr>
      </w:pPr>
    </w:p>
    <w:p w:rsidR="00740C19" w:rsidRPr="00D309D9" w:rsidRDefault="00740C19" w:rsidP="00740C19">
      <w:pPr>
        <w:spacing w:line="204" w:lineRule="auto"/>
        <w:jc w:val="center"/>
        <w:rPr>
          <w:sz w:val="28"/>
          <w:szCs w:val="28"/>
        </w:rPr>
      </w:pPr>
      <w:r w:rsidRPr="00D309D9">
        <w:rPr>
          <w:sz w:val="28"/>
          <w:szCs w:val="28"/>
        </w:rPr>
        <w:t>EIGHTH JUDICIAL DISTRICT COURT</w:t>
      </w:r>
    </w:p>
    <w:p w:rsidR="00740C19" w:rsidRPr="00D309D9" w:rsidRDefault="00740C19" w:rsidP="00740C19">
      <w:pPr>
        <w:spacing w:line="204" w:lineRule="auto"/>
        <w:jc w:val="center"/>
        <w:rPr>
          <w:sz w:val="28"/>
          <w:szCs w:val="28"/>
        </w:rPr>
      </w:pPr>
      <w:r w:rsidRPr="00D309D9">
        <w:rPr>
          <w:sz w:val="28"/>
          <w:szCs w:val="28"/>
        </w:rPr>
        <w:t>FAMILY DIVISION – JUVENILE</w:t>
      </w:r>
    </w:p>
    <w:p w:rsidR="00740C19" w:rsidRPr="00D309D9" w:rsidRDefault="00740C19" w:rsidP="00740C19">
      <w:pPr>
        <w:spacing w:line="204" w:lineRule="auto"/>
        <w:jc w:val="center"/>
        <w:rPr>
          <w:sz w:val="28"/>
          <w:szCs w:val="28"/>
        </w:rPr>
      </w:pPr>
      <w:r w:rsidRPr="00D309D9">
        <w:rPr>
          <w:sz w:val="28"/>
          <w:szCs w:val="28"/>
        </w:rPr>
        <w:t>CLARK COUNTY, NEVADA</w:t>
      </w:r>
    </w:p>
    <w:p w:rsidR="00740C19" w:rsidRPr="00D309D9" w:rsidRDefault="00740C19" w:rsidP="00740C19">
      <w:pPr>
        <w:spacing w:line="204" w:lineRule="auto"/>
        <w:jc w:val="center"/>
        <w:rPr>
          <w:sz w:val="28"/>
          <w:szCs w:val="28"/>
        </w:rPr>
      </w:pPr>
    </w:p>
    <w:p w:rsidR="00740C19" w:rsidRPr="00D309D9" w:rsidRDefault="00740C19" w:rsidP="00740C19">
      <w:pPr>
        <w:spacing w:line="204" w:lineRule="auto"/>
        <w:rPr>
          <w:sz w:val="28"/>
          <w:szCs w:val="28"/>
        </w:rPr>
      </w:pPr>
      <w:r w:rsidRPr="00D309D9">
        <w:rPr>
          <w:sz w:val="28"/>
          <w:szCs w:val="28"/>
        </w:rPr>
        <w:t>In the Matter of:</w:t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  <w:t>)</w:t>
      </w:r>
      <w:r w:rsidRPr="00D309D9">
        <w:rPr>
          <w:sz w:val="28"/>
          <w:szCs w:val="28"/>
        </w:rPr>
        <w:tab/>
        <w:t>Case No.:</w:t>
      </w:r>
      <w:r w:rsidRPr="00D309D9">
        <w:rPr>
          <w:sz w:val="28"/>
          <w:szCs w:val="28"/>
        </w:rPr>
        <w:tab/>
        <w:t>J</w:t>
      </w:r>
    </w:p>
    <w:p w:rsidR="00740C19" w:rsidRPr="00D309D9" w:rsidRDefault="00740C19" w:rsidP="00740C19">
      <w:pPr>
        <w:spacing w:line="204" w:lineRule="auto"/>
        <w:rPr>
          <w:sz w:val="28"/>
          <w:szCs w:val="28"/>
        </w:rPr>
      </w:pP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  <w:t>)</w:t>
      </w:r>
      <w:r w:rsidRPr="00D309D9">
        <w:rPr>
          <w:sz w:val="28"/>
          <w:szCs w:val="28"/>
        </w:rPr>
        <w:tab/>
        <w:t>Dept. No.:</w:t>
      </w:r>
      <w:r w:rsidRPr="00D309D9">
        <w:rPr>
          <w:sz w:val="28"/>
          <w:szCs w:val="28"/>
        </w:rPr>
        <w:tab/>
      </w:r>
    </w:p>
    <w:p w:rsidR="00740C19" w:rsidRPr="00D309D9" w:rsidRDefault="00294B5D" w:rsidP="00740C19">
      <w:pPr>
        <w:spacing w:line="204" w:lineRule="auto"/>
        <w:rPr>
          <w:sz w:val="28"/>
          <w:szCs w:val="28"/>
        </w:rPr>
      </w:pPr>
      <w:r w:rsidRPr="00D309D9">
        <w:rPr>
          <w:b/>
          <w:sz w:val="28"/>
          <w:szCs w:val="28"/>
        </w:rPr>
        <w:t xml:space="preserve">JANE DOE, </w:t>
      </w:r>
      <w:r w:rsidRPr="00D309D9">
        <w:rPr>
          <w:b/>
          <w:sz w:val="28"/>
          <w:szCs w:val="28"/>
        </w:rPr>
        <w:tab/>
      </w:r>
      <w:r w:rsidR="00740C19" w:rsidRPr="00D309D9">
        <w:rPr>
          <w:sz w:val="28"/>
          <w:szCs w:val="28"/>
        </w:rPr>
        <w:tab/>
      </w:r>
      <w:r w:rsidR="00740C19" w:rsidRPr="00D309D9">
        <w:rPr>
          <w:sz w:val="28"/>
          <w:szCs w:val="28"/>
        </w:rPr>
        <w:tab/>
      </w:r>
      <w:r w:rsidR="00740C19" w:rsidRPr="00D309D9">
        <w:rPr>
          <w:sz w:val="28"/>
          <w:szCs w:val="28"/>
        </w:rPr>
        <w:tab/>
        <w:t>)</w:t>
      </w:r>
      <w:r w:rsidR="00881F6C" w:rsidRPr="00D309D9">
        <w:rPr>
          <w:sz w:val="28"/>
          <w:szCs w:val="28"/>
        </w:rPr>
        <w:tab/>
      </w:r>
    </w:p>
    <w:p w:rsidR="00740C19" w:rsidRPr="00D309D9" w:rsidRDefault="00740C19" w:rsidP="00740C19">
      <w:pPr>
        <w:spacing w:line="204" w:lineRule="auto"/>
        <w:rPr>
          <w:sz w:val="28"/>
          <w:szCs w:val="28"/>
        </w:rPr>
      </w:pPr>
      <w:r w:rsidRPr="00D309D9">
        <w:rPr>
          <w:sz w:val="28"/>
          <w:szCs w:val="28"/>
        </w:rPr>
        <w:t>DOB:</w:t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  <w:t>)</w:t>
      </w:r>
    </w:p>
    <w:p w:rsidR="00740C19" w:rsidRPr="00D309D9" w:rsidRDefault="00740C19" w:rsidP="00740C19">
      <w:pPr>
        <w:spacing w:line="204" w:lineRule="auto"/>
        <w:rPr>
          <w:sz w:val="28"/>
          <w:szCs w:val="28"/>
        </w:rPr>
      </w:pPr>
      <w:r w:rsidRPr="00D309D9">
        <w:rPr>
          <w:sz w:val="28"/>
          <w:szCs w:val="28"/>
        </w:rPr>
        <w:t>AGE:</w:t>
      </w:r>
      <w:r w:rsidRPr="00D309D9">
        <w:rPr>
          <w:sz w:val="28"/>
          <w:szCs w:val="28"/>
        </w:rPr>
        <w:tab/>
        <w:t xml:space="preserve"> YEARS OLD</w:t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  <w:t>)</w:t>
      </w:r>
    </w:p>
    <w:p w:rsidR="00A14357" w:rsidRPr="00D309D9" w:rsidRDefault="00A14357" w:rsidP="00740C19">
      <w:pPr>
        <w:spacing w:line="204" w:lineRule="auto"/>
        <w:rPr>
          <w:sz w:val="28"/>
          <w:szCs w:val="28"/>
        </w:rPr>
      </w:pP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  <w:t>)</w:t>
      </w:r>
    </w:p>
    <w:p w:rsidR="00740C19" w:rsidRPr="00D309D9" w:rsidRDefault="00834DC9" w:rsidP="00740C19">
      <w:pPr>
        <w:spacing w:line="204" w:lineRule="auto"/>
        <w:rPr>
          <w:sz w:val="28"/>
          <w:szCs w:val="28"/>
        </w:rPr>
      </w:pP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="00B75048"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 xml:space="preserve">A </w:t>
      </w:r>
      <w:r w:rsidR="00D309D9">
        <w:rPr>
          <w:sz w:val="28"/>
          <w:szCs w:val="28"/>
        </w:rPr>
        <w:t>Minor.</w:t>
      </w:r>
      <w:r w:rsidRPr="00D309D9">
        <w:rPr>
          <w:sz w:val="28"/>
          <w:szCs w:val="28"/>
        </w:rPr>
        <w:t xml:space="preserve">     </w:t>
      </w:r>
      <w:r w:rsidR="00740C19" w:rsidRPr="00D309D9">
        <w:rPr>
          <w:sz w:val="28"/>
          <w:szCs w:val="28"/>
        </w:rPr>
        <w:tab/>
      </w:r>
      <w:r w:rsidR="00740C19" w:rsidRPr="00D309D9">
        <w:rPr>
          <w:sz w:val="28"/>
          <w:szCs w:val="28"/>
        </w:rPr>
        <w:tab/>
        <w:t>)</w:t>
      </w:r>
    </w:p>
    <w:p w:rsidR="00D90F91" w:rsidRPr="00D309D9" w:rsidRDefault="00D90F91" w:rsidP="00740C19">
      <w:pPr>
        <w:spacing w:line="204" w:lineRule="auto"/>
        <w:rPr>
          <w:sz w:val="28"/>
          <w:szCs w:val="28"/>
        </w:rPr>
      </w:pPr>
      <w:r w:rsidRPr="00D309D9">
        <w:rPr>
          <w:sz w:val="28"/>
          <w:szCs w:val="28"/>
          <w:u w:val="single"/>
        </w:rPr>
        <w:tab/>
      </w:r>
      <w:r w:rsidRPr="00D309D9">
        <w:rPr>
          <w:sz w:val="28"/>
          <w:szCs w:val="28"/>
          <w:u w:val="single"/>
        </w:rPr>
        <w:tab/>
      </w:r>
      <w:r w:rsidRPr="00D309D9">
        <w:rPr>
          <w:sz w:val="28"/>
          <w:szCs w:val="28"/>
          <w:u w:val="single"/>
        </w:rPr>
        <w:tab/>
      </w:r>
      <w:r w:rsidRPr="00D309D9">
        <w:rPr>
          <w:sz w:val="28"/>
          <w:szCs w:val="28"/>
          <w:u w:val="single"/>
        </w:rPr>
        <w:tab/>
      </w:r>
      <w:r w:rsidRPr="00D309D9">
        <w:rPr>
          <w:sz w:val="28"/>
          <w:szCs w:val="28"/>
          <w:u w:val="single"/>
        </w:rPr>
        <w:tab/>
      </w:r>
      <w:r w:rsidRPr="00D309D9">
        <w:rPr>
          <w:sz w:val="28"/>
          <w:szCs w:val="28"/>
          <w:u w:val="single"/>
        </w:rPr>
        <w:tab/>
      </w:r>
      <w:r w:rsidRPr="00D309D9">
        <w:rPr>
          <w:sz w:val="28"/>
          <w:szCs w:val="28"/>
        </w:rPr>
        <w:t>)</w:t>
      </w:r>
    </w:p>
    <w:p w:rsidR="00D90F91" w:rsidRPr="00D309D9" w:rsidRDefault="00D90F91" w:rsidP="00740C19">
      <w:pPr>
        <w:spacing w:line="204" w:lineRule="auto"/>
        <w:rPr>
          <w:sz w:val="28"/>
          <w:szCs w:val="28"/>
        </w:rPr>
      </w:pPr>
    </w:p>
    <w:p w:rsidR="001861D5" w:rsidRPr="00D309D9" w:rsidRDefault="001861D5" w:rsidP="00A95EC7">
      <w:pPr>
        <w:spacing w:line="204" w:lineRule="auto"/>
        <w:jc w:val="center"/>
        <w:rPr>
          <w:sz w:val="28"/>
          <w:szCs w:val="28"/>
          <w:lang w:val="en-CA"/>
        </w:rPr>
      </w:pPr>
    </w:p>
    <w:p w:rsidR="00740C19" w:rsidRPr="00D309D9" w:rsidRDefault="00DB4B8B" w:rsidP="00740C19">
      <w:pPr>
        <w:spacing w:line="204" w:lineRule="auto"/>
        <w:jc w:val="center"/>
        <w:rPr>
          <w:b/>
          <w:bCs/>
          <w:sz w:val="28"/>
          <w:szCs w:val="28"/>
          <w:u w:val="single"/>
        </w:rPr>
      </w:pPr>
      <w:r w:rsidRPr="00D309D9">
        <w:rPr>
          <w:sz w:val="28"/>
          <w:szCs w:val="28"/>
          <w:lang w:val="en-CA"/>
        </w:rPr>
        <w:fldChar w:fldCharType="begin"/>
      </w:r>
      <w:r w:rsidR="00D35D60" w:rsidRPr="00D309D9">
        <w:rPr>
          <w:sz w:val="28"/>
          <w:szCs w:val="28"/>
          <w:lang w:val="en-CA"/>
        </w:rPr>
        <w:instrText xml:space="preserve"> SEQ CHAPTER \h \r 1</w:instrText>
      </w:r>
      <w:r w:rsidRPr="00D309D9">
        <w:rPr>
          <w:sz w:val="28"/>
          <w:szCs w:val="28"/>
          <w:lang w:val="en-CA"/>
        </w:rPr>
        <w:fldChar w:fldCharType="end"/>
      </w:r>
      <w:r w:rsidR="00D35D60" w:rsidRPr="00D309D9">
        <w:rPr>
          <w:b/>
          <w:bCs/>
          <w:sz w:val="28"/>
          <w:szCs w:val="28"/>
          <w:u w:val="single"/>
        </w:rPr>
        <w:t>EX PARTE ORDER RE: REPRESENTATION</w:t>
      </w:r>
    </w:p>
    <w:p w:rsidR="00740C19" w:rsidRPr="00D309D9" w:rsidRDefault="00740C19" w:rsidP="00740C19">
      <w:pPr>
        <w:spacing w:line="204" w:lineRule="auto"/>
        <w:jc w:val="both"/>
        <w:rPr>
          <w:b/>
          <w:bCs/>
          <w:sz w:val="28"/>
          <w:szCs w:val="28"/>
          <w:u w:val="single"/>
        </w:rPr>
      </w:pPr>
    </w:p>
    <w:p w:rsidR="00D35D60" w:rsidRPr="00D309D9" w:rsidRDefault="00D35D60" w:rsidP="00740C19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D309D9">
        <w:rPr>
          <w:sz w:val="28"/>
          <w:szCs w:val="28"/>
        </w:rPr>
        <w:t>Pursuant to the Notice of Appearance filed on</w:t>
      </w:r>
      <w:r w:rsidR="00AE5766" w:rsidRPr="00D309D9">
        <w:rPr>
          <w:sz w:val="28"/>
          <w:szCs w:val="28"/>
        </w:rPr>
        <w:t xml:space="preserve"> </w:t>
      </w:r>
      <w:r w:rsidR="00294B5D" w:rsidRPr="00D309D9">
        <w:rPr>
          <w:color w:val="FF0000"/>
          <w:sz w:val="28"/>
          <w:szCs w:val="28"/>
        </w:rPr>
        <w:t>(</w:t>
      </w:r>
      <w:r w:rsidR="00EB626D" w:rsidRPr="00D309D9">
        <w:rPr>
          <w:color w:val="FF0000"/>
          <w:sz w:val="28"/>
          <w:szCs w:val="28"/>
        </w:rPr>
        <w:t>INSERT</w:t>
      </w:r>
      <w:r w:rsidR="00294B5D" w:rsidRPr="00D309D9">
        <w:rPr>
          <w:color w:val="FF0000"/>
          <w:sz w:val="28"/>
          <w:szCs w:val="28"/>
        </w:rPr>
        <w:t xml:space="preserve"> DATE)</w:t>
      </w:r>
      <w:r w:rsidR="00294B5D" w:rsidRPr="00D309D9">
        <w:rPr>
          <w:sz w:val="28"/>
          <w:szCs w:val="28"/>
        </w:rPr>
        <w:t xml:space="preserve"> </w:t>
      </w:r>
      <w:r w:rsidR="00186228" w:rsidRPr="00D309D9">
        <w:rPr>
          <w:sz w:val="28"/>
          <w:szCs w:val="28"/>
        </w:rPr>
        <w:t>and N.R.S. 432B.420</w:t>
      </w:r>
      <w:r w:rsidRPr="00D309D9">
        <w:rPr>
          <w:sz w:val="28"/>
          <w:szCs w:val="28"/>
        </w:rPr>
        <w:t xml:space="preserve">, </w:t>
      </w:r>
      <w:r w:rsidR="00A473D9" w:rsidRPr="00A473D9">
        <w:rPr>
          <w:b/>
          <w:sz w:val="28"/>
          <w:szCs w:val="28"/>
        </w:rPr>
        <w:t>ATTORNEY</w:t>
      </w:r>
      <w:r w:rsidR="00A473D9">
        <w:rPr>
          <w:sz w:val="28"/>
          <w:szCs w:val="28"/>
        </w:rPr>
        <w:t>, Esq.</w:t>
      </w:r>
      <w:r w:rsidRPr="00D309D9">
        <w:rPr>
          <w:sz w:val="28"/>
          <w:szCs w:val="28"/>
        </w:rPr>
        <w:t xml:space="preserve">, is </w:t>
      </w:r>
      <w:r w:rsidR="00186228" w:rsidRPr="00D309D9">
        <w:rPr>
          <w:sz w:val="28"/>
          <w:szCs w:val="28"/>
        </w:rPr>
        <w:t>hereby appointed as</w:t>
      </w:r>
      <w:r w:rsidRPr="00D309D9">
        <w:rPr>
          <w:sz w:val="28"/>
          <w:szCs w:val="28"/>
        </w:rPr>
        <w:t xml:space="preserve"> attorney of record for the subject minor, </w:t>
      </w:r>
      <w:r w:rsidR="00294B5D" w:rsidRPr="00D309D9">
        <w:rPr>
          <w:b/>
          <w:sz w:val="28"/>
          <w:szCs w:val="28"/>
        </w:rPr>
        <w:t>JANE DOE</w:t>
      </w:r>
      <w:r w:rsidRPr="00D309D9">
        <w:rPr>
          <w:b/>
          <w:bCs/>
          <w:sz w:val="28"/>
          <w:szCs w:val="28"/>
        </w:rPr>
        <w:t>.</w:t>
      </w:r>
    </w:p>
    <w:p w:rsidR="00D35D60" w:rsidRPr="00D309D9" w:rsidRDefault="00D35D60" w:rsidP="001861D5">
      <w:pPr>
        <w:jc w:val="both"/>
        <w:rPr>
          <w:sz w:val="28"/>
          <w:szCs w:val="28"/>
        </w:rPr>
      </w:pPr>
      <w:r w:rsidRPr="00D309D9">
        <w:rPr>
          <w:sz w:val="28"/>
          <w:szCs w:val="28"/>
        </w:rPr>
        <w:tab/>
      </w:r>
      <w:r w:rsidR="007C118A" w:rsidRPr="00D309D9">
        <w:rPr>
          <w:sz w:val="28"/>
          <w:szCs w:val="28"/>
        </w:rPr>
        <w:t xml:space="preserve">IT IS HEREBY </w:t>
      </w:r>
      <w:r w:rsidR="002D5E8B" w:rsidRPr="00D309D9">
        <w:rPr>
          <w:sz w:val="28"/>
          <w:szCs w:val="28"/>
        </w:rPr>
        <w:t>ORDERED</w:t>
      </w:r>
      <w:r w:rsidR="007C118A" w:rsidRPr="00D309D9">
        <w:rPr>
          <w:sz w:val="28"/>
          <w:szCs w:val="28"/>
        </w:rPr>
        <w:t xml:space="preserve"> that</w:t>
      </w:r>
      <w:r w:rsidR="00BB5597" w:rsidRPr="00D309D9">
        <w:rPr>
          <w:sz w:val="28"/>
          <w:szCs w:val="28"/>
        </w:rPr>
        <w:t xml:space="preserve"> </w:t>
      </w:r>
      <w:r w:rsidR="007C118A" w:rsidRPr="00D309D9">
        <w:rPr>
          <w:sz w:val="28"/>
          <w:szCs w:val="28"/>
        </w:rPr>
        <w:t>t</w:t>
      </w:r>
      <w:r w:rsidRPr="00D309D9">
        <w:rPr>
          <w:sz w:val="28"/>
          <w:szCs w:val="28"/>
        </w:rPr>
        <w:t>h</w:t>
      </w:r>
      <w:r w:rsidR="00A207EE" w:rsidRPr="00D309D9">
        <w:rPr>
          <w:sz w:val="28"/>
          <w:szCs w:val="28"/>
        </w:rPr>
        <w:t xml:space="preserve">e Department of Family Services (DFS) </w:t>
      </w:r>
      <w:r w:rsidRPr="00D309D9">
        <w:rPr>
          <w:sz w:val="28"/>
          <w:szCs w:val="28"/>
        </w:rPr>
        <w:t xml:space="preserve">is directed to </w:t>
      </w:r>
      <w:r w:rsidR="00AE5766" w:rsidRPr="00D309D9">
        <w:rPr>
          <w:sz w:val="28"/>
          <w:szCs w:val="28"/>
        </w:rPr>
        <w:t>furnish the above subject minor</w:t>
      </w:r>
      <w:r w:rsidR="00A207EE" w:rsidRPr="00D309D9">
        <w:rPr>
          <w:sz w:val="28"/>
          <w:szCs w:val="28"/>
        </w:rPr>
        <w:t>’</w:t>
      </w:r>
      <w:r w:rsidRPr="00D309D9">
        <w:rPr>
          <w:sz w:val="28"/>
          <w:szCs w:val="28"/>
        </w:rPr>
        <w:t xml:space="preserve">s attorney, </w:t>
      </w:r>
      <w:r w:rsidR="00A473D9" w:rsidRPr="00A473D9">
        <w:rPr>
          <w:b/>
          <w:sz w:val="28"/>
          <w:szCs w:val="28"/>
        </w:rPr>
        <w:t>ATTORNEY</w:t>
      </w:r>
      <w:r w:rsidRPr="00D309D9">
        <w:rPr>
          <w:sz w:val="28"/>
          <w:szCs w:val="28"/>
        </w:rPr>
        <w:t>, Esq., with the following information:</w:t>
      </w:r>
    </w:p>
    <w:p w:rsidR="00D35D60" w:rsidRPr="00D309D9" w:rsidRDefault="00D35D60" w:rsidP="001861D5">
      <w:pPr>
        <w:pStyle w:val="Level1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line="408" w:lineRule="auto"/>
        <w:jc w:val="both"/>
        <w:rPr>
          <w:sz w:val="28"/>
          <w:szCs w:val="28"/>
        </w:rPr>
      </w:pPr>
      <w:r w:rsidRPr="00D309D9">
        <w:rPr>
          <w:sz w:val="28"/>
          <w:szCs w:val="28"/>
        </w:rPr>
        <w:lastRenderedPageBreak/>
        <w:t xml:space="preserve">Prior to any change in the placement of the subject minor, the agency shall notice the subject </w:t>
      </w:r>
      <w:r w:rsidR="00AE5766" w:rsidRPr="00D309D9">
        <w:rPr>
          <w:sz w:val="28"/>
          <w:szCs w:val="28"/>
        </w:rPr>
        <w:t>minor</w:t>
      </w:r>
      <w:r w:rsidR="008446B7" w:rsidRPr="00D309D9">
        <w:rPr>
          <w:sz w:val="28"/>
          <w:szCs w:val="28"/>
        </w:rPr>
        <w:t>’</w:t>
      </w:r>
      <w:r w:rsidRPr="00D309D9">
        <w:rPr>
          <w:sz w:val="28"/>
          <w:szCs w:val="28"/>
        </w:rPr>
        <w:t>s attorney at least 3 business days prior to the anticipated move. In the event of an emergency change in placement, the agency shall notice the subject minor</w:t>
      </w:r>
      <w:r w:rsidR="008446B7" w:rsidRPr="00D309D9">
        <w:rPr>
          <w:sz w:val="28"/>
          <w:szCs w:val="28"/>
        </w:rPr>
        <w:t>’</w:t>
      </w:r>
      <w:r w:rsidRPr="00D309D9">
        <w:rPr>
          <w:sz w:val="28"/>
          <w:szCs w:val="28"/>
        </w:rPr>
        <w:t>s attorney as soon as possible. A change of placement includes, but is not limited to,</w:t>
      </w:r>
      <w:r w:rsidR="00655764" w:rsidRPr="00D309D9">
        <w:rPr>
          <w:sz w:val="28"/>
          <w:szCs w:val="28"/>
        </w:rPr>
        <w:t xml:space="preserve"> a move from one foster home to </w:t>
      </w:r>
      <w:r w:rsidR="009E02C3" w:rsidRPr="00D309D9">
        <w:rPr>
          <w:sz w:val="28"/>
          <w:szCs w:val="28"/>
        </w:rPr>
        <w:t>another, to a hospital, school, etc</w:t>
      </w:r>
      <w:r w:rsidRPr="00D309D9">
        <w:rPr>
          <w:sz w:val="28"/>
          <w:szCs w:val="28"/>
        </w:rPr>
        <w:t>.</w:t>
      </w:r>
    </w:p>
    <w:p w:rsidR="00D35D60" w:rsidRPr="00D309D9" w:rsidRDefault="00D35D60" w:rsidP="001861D5">
      <w:pPr>
        <w:pStyle w:val="Level1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line="408" w:lineRule="auto"/>
        <w:jc w:val="both"/>
        <w:rPr>
          <w:sz w:val="28"/>
          <w:szCs w:val="28"/>
        </w:rPr>
      </w:pPr>
      <w:r w:rsidRPr="00D309D9">
        <w:rPr>
          <w:sz w:val="28"/>
          <w:szCs w:val="28"/>
        </w:rPr>
        <w:t xml:space="preserve">A change in any court date, including advancing a case for purposes of terminating wardship. </w:t>
      </w:r>
    </w:p>
    <w:p w:rsidR="00D35D60" w:rsidRPr="00D309D9" w:rsidRDefault="00D35D60" w:rsidP="001861D5">
      <w:pPr>
        <w:pStyle w:val="Level1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line="408" w:lineRule="auto"/>
        <w:jc w:val="both"/>
        <w:rPr>
          <w:sz w:val="28"/>
          <w:szCs w:val="28"/>
        </w:rPr>
      </w:pPr>
      <w:r w:rsidRPr="00D309D9">
        <w:rPr>
          <w:sz w:val="28"/>
          <w:szCs w:val="28"/>
        </w:rPr>
        <w:t>Notification of the plea date for any TPR filing related to the subject minor.</w:t>
      </w:r>
    </w:p>
    <w:p w:rsidR="00D35D60" w:rsidRPr="00D309D9" w:rsidRDefault="00D35D60" w:rsidP="001861D5">
      <w:pPr>
        <w:pStyle w:val="Level1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line="408" w:lineRule="auto"/>
        <w:jc w:val="both"/>
        <w:rPr>
          <w:sz w:val="28"/>
          <w:szCs w:val="28"/>
        </w:rPr>
      </w:pPr>
      <w:r w:rsidRPr="00D309D9">
        <w:rPr>
          <w:sz w:val="28"/>
          <w:szCs w:val="28"/>
        </w:rPr>
        <w:t>A copy of any report upon being filed with the Court.</w:t>
      </w:r>
    </w:p>
    <w:p w:rsidR="00D35D60" w:rsidRPr="00D309D9" w:rsidRDefault="00D35D60" w:rsidP="001861D5">
      <w:pPr>
        <w:pStyle w:val="Level1"/>
        <w:tabs>
          <w:tab w:val="left" w:pos="720"/>
          <w:tab w:val="left" w:pos="1440"/>
          <w:tab w:val="left" w:pos="2160"/>
        </w:tabs>
        <w:spacing w:line="408" w:lineRule="auto"/>
        <w:ind w:left="1440" w:hanging="1440"/>
        <w:jc w:val="both"/>
        <w:rPr>
          <w:sz w:val="28"/>
          <w:szCs w:val="28"/>
        </w:rPr>
      </w:pPr>
      <w:r w:rsidRPr="00D309D9">
        <w:rPr>
          <w:sz w:val="28"/>
          <w:szCs w:val="28"/>
        </w:rPr>
        <w:tab/>
        <w:t>5.</w:t>
      </w:r>
      <w:r w:rsidRPr="00D309D9">
        <w:rPr>
          <w:sz w:val="28"/>
          <w:szCs w:val="28"/>
        </w:rPr>
        <w:tab/>
        <w:t>Service of entry of any court order, other than routine orders for review hearings.</w:t>
      </w:r>
    </w:p>
    <w:p w:rsidR="00D35D60" w:rsidRPr="00D309D9" w:rsidRDefault="00D35D60" w:rsidP="001861D5">
      <w:pPr>
        <w:pStyle w:val="Level1"/>
        <w:tabs>
          <w:tab w:val="left" w:pos="720"/>
          <w:tab w:val="left" w:pos="1440"/>
          <w:tab w:val="left" w:pos="2160"/>
        </w:tabs>
        <w:spacing w:line="408" w:lineRule="auto"/>
        <w:ind w:left="1440" w:hanging="720"/>
        <w:jc w:val="both"/>
        <w:rPr>
          <w:sz w:val="28"/>
          <w:szCs w:val="28"/>
        </w:rPr>
      </w:pPr>
      <w:r w:rsidRPr="00D309D9">
        <w:rPr>
          <w:sz w:val="28"/>
          <w:szCs w:val="28"/>
        </w:rPr>
        <w:t>6.</w:t>
      </w:r>
      <w:r w:rsidRPr="00D309D9">
        <w:rPr>
          <w:sz w:val="28"/>
          <w:szCs w:val="28"/>
        </w:rPr>
        <w:tab/>
        <w:t>Reasonable notice and invitation to participate in any meetings regarding the above subject minor that will involve team discussions or decisions relating to placement or treatment.</w:t>
      </w:r>
    </w:p>
    <w:p w:rsidR="00D35D60" w:rsidRPr="00D309D9" w:rsidRDefault="00D35D60" w:rsidP="001861D5">
      <w:pPr>
        <w:numPr>
          <w:ilvl w:val="12"/>
          <w:numId w:val="0"/>
        </w:numPr>
        <w:jc w:val="both"/>
        <w:rPr>
          <w:sz w:val="28"/>
          <w:szCs w:val="28"/>
        </w:rPr>
      </w:pPr>
      <w:r w:rsidRPr="00D309D9">
        <w:rPr>
          <w:sz w:val="28"/>
          <w:szCs w:val="28"/>
        </w:rPr>
        <w:tab/>
      </w:r>
      <w:r w:rsidRPr="00D309D9">
        <w:rPr>
          <w:caps/>
          <w:sz w:val="28"/>
          <w:szCs w:val="28"/>
        </w:rPr>
        <w:t>It is further ordered</w:t>
      </w:r>
      <w:r w:rsidRPr="00D309D9">
        <w:rPr>
          <w:sz w:val="28"/>
          <w:szCs w:val="28"/>
        </w:rPr>
        <w:t xml:space="preserve"> that Legal Aid Center of Southern Nevada, Inc. shall be entitled to copies of any records in the custody of </w:t>
      </w:r>
      <w:r w:rsidRPr="00D309D9">
        <w:rPr>
          <w:b/>
          <w:bCs/>
          <w:i/>
          <w:iCs/>
          <w:sz w:val="28"/>
          <w:szCs w:val="28"/>
        </w:rPr>
        <w:t xml:space="preserve">DFS </w:t>
      </w:r>
      <w:r w:rsidRPr="00D309D9">
        <w:rPr>
          <w:sz w:val="28"/>
          <w:szCs w:val="28"/>
        </w:rPr>
        <w:t>relating to th</w:t>
      </w:r>
      <w:r w:rsidR="00AE5766" w:rsidRPr="00D309D9">
        <w:rPr>
          <w:sz w:val="28"/>
          <w:szCs w:val="28"/>
        </w:rPr>
        <w:t>e</w:t>
      </w:r>
      <w:r w:rsidRPr="00D309D9">
        <w:rPr>
          <w:sz w:val="28"/>
          <w:szCs w:val="28"/>
        </w:rPr>
        <w:t xml:space="preserve"> subject minor.  </w:t>
      </w:r>
    </w:p>
    <w:p w:rsidR="00A11AC7" w:rsidRPr="00D309D9" w:rsidRDefault="00A11AC7" w:rsidP="001861D5">
      <w:pPr>
        <w:numPr>
          <w:ilvl w:val="12"/>
          <w:numId w:val="0"/>
        </w:numPr>
        <w:jc w:val="both"/>
        <w:rPr>
          <w:sz w:val="28"/>
          <w:szCs w:val="28"/>
        </w:rPr>
      </w:pPr>
      <w:r w:rsidRPr="00D309D9">
        <w:rPr>
          <w:sz w:val="28"/>
          <w:szCs w:val="28"/>
        </w:rPr>
        <w:lastRenderedPageBreak/>
        <w:tab/>
      </w:r>
      <w:r w:rsidRPr="00D309D9">
        <w:rPr>
          <w:caps/>
          <w:sz w:val="28"/>
          <w:szCs w:val="28"/>
        </w:rPr>
        <w:t>It is further ordered</w:t>
      </w:r>
      <w:r w:rsidRPr="00D309D9">
        <w:rPr>
          <w:sz w:val="28"/>
          <w:szCs w:val="28"/>
        </w:rPr>
        <w:t xml:space="preserve"> that the Clark County School District allow the subject minor’s attorney to </w:t>
      </w:r>
      <w:r w:rsidR="00A35B8B" w:rsidRPr="00D309D9">
        <w:rPr>
          <w:sz w:val="28"/>
          <w:szCs w:val="28"/>
        </w:rPr>
        <w:t xml:space="preserve">meet with </w:t>
      </w:r>
      <w:r w:rsidRPr="00D309D9">
        <w:rPr>
          <w:sz w:val="28"/>
          <w:szCs w:val="28"/>
        </w:rPr>
        <w:t>the minor during school hours</w:t>
      </w:r>
      <w:r w:rsidR="00A35B8B" w:rsidRPr="00D309D9">
        <w:rPr>
          <w:sz w:val="28"/>
          <w:szCs w:val="28"/>
        </w:rPr>
        <w:t xml:space="preserve">.  </w:t>
      </w:r>
    </w:p>
    <w:p w:rsidR="00D35D60" w:rsidRPr="00D309D9" w:rsidRDefault="00D35D60" w:rsidP="00A95EC7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  <w:r w:rsidRPr="00D309D9">
        <w:rPr>
          <w:sz w:val="28"/>
          <w:szCs w:val="28"/>
        </w:rPr>
        <w:tab/>
      </w:r>
    </w:p>
    <w:p w:rsidR="00D35D60" w:rsidRPr="00D309D9" w:rsidRDefault="00D35D60" w:rsidP="00A473D9">
      <w:pPr>
        <w:numPr>
          <w:ilvl w:val="12"/>
          <w:numId w:val="0"/>
        </w:numPr>
        <w:spacing w:line="216" w:lineRule="auto"/>
        <w:jc w:val="both"/>
        <w:rPr>
          <w:sz w:val="28"/>
          <w:szCs w:val="28"/>
        </w:rPr>
      </w:pP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  <w:t>DATED this _______ day of ______________________, 20</w:t>
      </w:r>
      <w:r w:rsidR="00D309D9">
        <w:rPr>
          <w:sz w:val="28"/>
          <w:szCs w:val="28"/>
        </w:rPr>
        <w:t>20</w:t>
      </w:r>
      <w:r w:rsidRPr="00D309D9">
        <w:rPr>
          <w:sz w:val="28"/>
          <w:szCs w:val="28"/>
        </w:rPr>
        <w:t>.</w:t>
      </w:r>
    </w:p>
    <w:p w:rsidR="00D35D60" w:rsidRPr="00D309D9" w:rsidRDefault="00D35D60" w:rsidP="00A95EC7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</w:p>
    <w:p w:rsidR="00D35D60" w:rsidRPr="00D309D9" w:rsidRDefault="00D35D60" w:rsidP="00A95EC7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</w:p>
    <w:p w:rsidR="00496B4B" w:rsidRPr="00D309D9" w:rsidRDefault="00496B4B" w:rsidP="00A95EC7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</w:p>
    <w:p w:rsidR="00D35D60" w:rsidRPr="00D309D9" w:rsidRDefault="00D35D60" w:rsidP="00A473D9">
      <w:pPr>
        <w:numPr>
          <w:ilvl w:val="12"/>
          <w:numId w:val="0"/>
        </w:numPr>
        <w:spacing w:line="216" w:lineRule="auto"/>
        <w:jc w:val="both"/>
        <w:rPr>
          <w:sz w:val="28"/>
          <w:szCs w:val="28"/>
        </w:rPr>
      </w:pP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  <w:t>________________________</w:t>
      </w:r>
      <w:r w:rsidR="00181638" w:rsidRPr="00D309D9">
        <w:rPr>
          <w:sz w:val="28"/>
          <w:szCs w:val="28"/>
        </w:rPr>
        <w:t>________</w:t>
      </w:r>
      <w:r w:rsidRPr="00D309D9">
        <w:rPr>
          <w:sz w:val="28"/>
          <w:szCs w:val="28"/>
        </w:rPr>
        <w:t>_____</w:t>
      </w:r>
    </w:p>
    <w:p w:rsidR="00D35D60" w:rsidRPr="00D309D9" w:rsidRDefault="00D35D60" w:rsidP="00A95EC7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="002E1616" w:rsidRPr="00D309D9">
        <w:rPr>
          <w:sz w:val="28"/>
          <w:szCs w:val="28"/>
        </w:rPr>
        <w:t>JUVENILE HEARING MASTER</w:t>
      </w:r>
    </w:p>
    <w:p w:rsidR="005358B5" w:rsidRPr="00D309D9" w:rsidRDefault="005358B5" w:rsidP="00A95EC7">
      <w:pPr>
        <w:spacing w:line="204" w:lineRule="auto"/>
        <w:contextualSpacing/>
        <w:rPr>
          <w:sz w:val="28"/>
          <w:szCs w:val="28"/>
        </w:rPr>
      </w:pPr>
    </w:p>
    <w:p w:rsidR="002E1616" w:rsidRPr="00D309D9" w:rsidRDefault="002E1616" w:rsidP="002E1616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  <w:r w:rsidRPr="00D309D9">
        <w:rPr>
          <w:sz w:val="28"/>
          <w:szCs w:val="28"/>
        </w:rPr>
        <w:t xml:space="preserve">IT IS SO ORDERED, </w:t>
      </w:r>
    </w:p>
    <w:p w:rsidR="002E1616" w:rsidRPr="00D309D9" w:rsidRDefault="002E1616" w:rsidP="002E1616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</w:p>
    <w:p w:rsidR="002E1616" w:rsidRPr="00D309D9" w:rsidRDefault="002E1616" w:rsidP="002E1616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</w:p>
    <w:p w:rsidR="002E1616" w:rsidRPr="00D309D9" w:rsidRDefault="002E1616" w:rsidP="00A473D9">
      <w:pPr>
        <w:numPr>
          <w:ilvl w:val="12"/>
          <w:numId w:val="0"/>
        </w:numPr>
        <w:spacing w:line="216" w:lineRule="auto"/>
        <w:jc w:val="both"/>
        <w:rPr>
          <w:sz w:val="28"/>
          <w:szCs w:val="28"/>
        </w:rPr>
      </w:pP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  <w:t>DATED this _______ day of ______________________, 20</w:t>
      </w:r>
      <w:r w:rsidR="00D309D9">
        <w:rPr>
          <w:sz w:val="28"/>
          <w:szCs w:val="28"/>
        </w:rPr>
        <w:t>20</w:t>
      </w:r>
      <w:r w:rsidRPr="00D309D9">
        <w:rPr>
          <w:sz w:val="28"/>
          <w:szCs w:val="28"/>
        </w:rPr>
        <w:t>.</w:t>
      </w:r>
    </w:p>
    <w:p w:rsidR="002E1616" w:rsidRPr="00D309D9" w:rsidRDefault="002E1616" w:rsidP="002E1616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</w:p>
    <w:p w:rsidR="002E1616" w:rsidRPr="00D309D9" w:rsidRDefault="002E1616" w:rsidP="002E1616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</w:p>
    <w:p w:rsidR="002E1616" w:rsidRPr="00D309D9" w:rsidRDefault="002E1616" w:rsidP="002E1616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</w:p>
    <w:p w:rsidR="002E1616" w:rsidRPr="00D309D9" w:rsidRDefault="002E1616" w:rsidP="00A473D9">
      <w:pPr>
        <w:numPr>
          <w:ilvl w:val="12"/>
          <w:numId w:val="0"/>
        </w:numPr>
        <w:spacing w:line="216" w:lineRule="auto"/>
        <w:jc w:val="both"/>
        <w:rPr>
          <w:sz w:val="28"/>
          <w:szCs w:val="28"/>
        </w:rPr>
      </w:pP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  <w:t>________</w:t>
      </w:r>
      <w:r w:rsidR="00A473D9">
        <w:rPr>
          <w:sz w:val="28"/>
          <w:szCs w:val="28"/>
        </w:rPr>
        <w:t>_________________________</w:t>
      </w:r>
    </w:p>
    <w:p w:rsidR="002E1616" w:rsidRPr="00D309D9" w:rsidRDefault="002E1616" w:rsidP="002E1616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</w:r>
      <w:r w:rsidRPr="00D309D9">
        <w:rPr>
          <w:sz w:val="28"/>
          <w:szCs w:val="28"/>
        </w:rPr>
        <w:tab/>
        <w:t>DISTRICT COURT JUDGE</w:t>
      </w:r>
    </w:p>
    <w:p w:rsidR="00D35D60" w:rsidRPr="00D309D9" w:rsidRDefault="00D35D60" w:rsidP="00A95EC7">
      <w:pPr>
        <w:spacing w:line="204" w:lineRule="auto"/>
        <w:contextualSpacing/>
        <w:rPr>
          <w:sz w:val="28"/>
          <w:szCs w:val="28"/>
        </w:rPr>
      </w:pPr>
    </w:p>
    <w:p w:rsidR="002E1616" w:rsidRPr="00D309D9" w:rsidRDefault="002E1616" w:rsidP="00A95EC7">
      <w:pPr>
        <w:spacing w:line="204" w:lineRule="auto"/>
        <w:contextualSpacing/>
        <w:rPr>
          <w:sz w:val="28"/>
          <w:szCs w:val="28"/>
        </w:rPr>
      </w:pPr>
    </w:p>
    <w:p w:rsidR="007E6C0D" w:rsidRPr="00D309D9" w:rsidRDefault="00D35D60" w:rsidP="00A95EC7">
      <w:pPr>
        <w:spacing w:line="204" w:lineRule="auto"/>
        <w:contextualSpacing/>
        <w:rPr>
          <w:sz w:val="28"/>
          <w:szCs w:val="28"/>
        </w:rPr>
      </w:pPr>
      <w:r w:rsidRPr="00D309D9">
        <w:rPr>
          <w:sz w:val="28"/>
          <w:szCs w:val="28"/>
        </w:rPr>
        <w:t>Submitted by:</w:t>
      </w:r>
      <w:r w:rsidR="005358B5" w:rsidRPr="00D309D9">
        <w:rPr>
          <w:sz w:val="28"/>
          <w:szCs w:val="28"/>
        </w:rPr>
        <w:tab/>
      </w:r>
    </w:p>
    <w:p w:rsidR="005358B5" w:rsidRPr="00D309D9" w:rsidRDefault="005358B5" w:rsidP="00A95EC7">
      <w:pPr>
        <w:spacing w:line="204" w:lineRule="auto"/>
        <w:contextualSpacing/>
        <w:rPr>
          <w:sz w:val="28"/>
          <w:szCs w:val="28"/>
        </w:rPr>
      </w:pPr>
      <w:r w:rsidRPr="00D309D9">
        <w:rPr>
          <w:sz w:val="28"/>
          <w:szCs w:val="28"/>
        </w:rPr>
        <w:tab/>
      </w:r>
    </w:p>
    <w:p w:rsidR="005358B5" w:rsidRPr="00D309D9" w:rsidRDefault="005358B5" w:rsidP="00A95EC7">
      <w:pPr>
        <w:spacing w:line="204" w:lineRule="auto"/>
        <w:contextualSpacing/>
        <w:rPr>
          <w:b/>
          <w:sz w:val="28"/>
          <w:szCs w:val="28"/>
        </w:rPr>
      </w:pPr>
    </w:p>
    <w:p w:rsidR="005358B5" w:rsidRPr="00D309D9" w:rsidRDefault="005358B5" w:rsidP="00A95EC7">
      <w:pPr>
        <w:spacing w:line="204" w:lineRule="auto"/>
        <w:contextualSpacing/>
        <w:rPr>
          <w:b/>
          <w:sz w:val="28"/>
          <w:szCs w:val="28"/>
        </w:rPr>
      </w:pPr>
    </w:p>
    <w:p w:rsidR="00C96114" w:rsidRDefault="005358B5" w:rsidP="00C96114">
      <w:pPr>
        <w:spacing w:line="216" w:lineRule="auto"/>
        <w:contextualSpacing/>
        <w:rPr>
          <w:sz w:val="28"/>
          <w:szCs w:val="28"/>
        </w:rPr>
      </w:pPr>
      <w:r w:rsidRPr="00D309D9">
        <w:rPr>
          <w:sz w:val="28"/>
          <w:szCs w:val="28"/>
        </w:rPr>
        <w:t>By:</w:t>
      </w:r>
      <w:r w:rsidR="00C96114">
        <w:rPr>
          <w:sz w:val="28"/>
          <w:szCs w:val="28"/>
        </w:rPr>
        <w:t>___________________</w:t>
      </w:r>
    </w:p>
    <w:p w:rsidR="00A473D9" w:rsidRPr="00A473D9" w:rsidRDefault="00010C41" w:rsidP="00A473D9">
      <w:pPr>
        <w:spacing w:line="204" w:lineRule="auto"/>
        <w:contextualSpacing/>
        <w:rPr>
          <w:sz w:val="28"/>
          <w:szCs w:val="28"/>
        </w:rPr>
      </w:pPr>
      <w:sdt>
        <w:sdtPr>
          <w:rPr>
            <w:sz w:val="28"/>
            <w:szCs w:val="28"/>
          </w:rPr>
          <w:id w:val="441345781"/>
          <w:placeholder>
            <w:docPart w:val="57EF2C84096043C19AC774A3A9083095"/>
          </w:placeholder>
          <w:showingPlcHdr/>
          <w:text/>
        </w:sdtPr>
        <w:sdtEndPr/>
        <w:sdtContent>
          <w:r w:rsidR="00A473D9" w:rsidRPr="00A473D9">
            <w:rPr>
              <w:color w:val="808080"/>
              <w:sz w:val="28"/>
              <w:szCs w:val="28"/>
            </w:rPr>
            <w:t>ATTORNEY</w:t>
          </w:r>
        </w:sdtContent>
      </w:sdt>
      <w:r w:rsidR="00A473D9" w:rsidRPr="00A473D9">
        <w:rPr>
          <w:sz w:val="28"/>
          <w:szCs w:val="28"/>
        </w:rPr>
        <w:t>, ESQ.</w:t>
      </w:r>
    </w:p>
    <w:p w:rsidR="00A473D9" w:rsidRPr="00A473D9" w:rsidRDefault="00A473D9" w:rsidP="00A473D9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Pr="00A473D9">
        <w:rPr>
          <w:sz w:val="28"/>
          <w:szCs w:val="28"/>
        </w:rPr>
        <w:t xml:space="preserve">evada Bar No. </w:t>
      </w:r>
      <w:sdt>
        <w:sdtPr>
          <w:rPr>
            <w:sz w:val="28"/>
            <w:szCs w:val="28"/>
          </w:rPr>
          <w:id w:val="619733173"/>
          <w:placeholder>
            <w:docPart w:val="71F7984CBD74477E9278F6BA75BAE9F4"/>
          </w:placeholder>
          <w:showingPlcHdr/>
          <w:text/>
        </w:sdtPr>
        <w:sdtEndPr/>
        <w:sdtContent>
          <w:r w:rsidRPr="00A473D9">
            <w:rPr>
              <w:color w:val="808080"/>
              <w:sz w:val="28"/>
              <w:szCs w:val="28"/>
            </w:rPr>
            <w:t>Bar #</w:t>
          </w:r>
        </w:sdtContent>
      </w:sdt>
    </w:p>
    <w:p w:rsidR="00A473D9" w:rsidRPr="00A473D9" w:rsidRDefault="00010C41" w:rsidP="00A473D9">
      <w:pPr>
        <w:widowControl w:val="0"/>
        <w:spacing w:line="204" w:lineRule="auto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147019900"/>
          <w:placeholder>
            <w:docPart w:val="8021368406984466AEFFB9CDCBF7B19C"/>
          </w:placeholder>
          <w:showingPlcHdr/>
          <w:text/>
        </w:sdtPr>
        <w:sdtEndPr/>
        <w:sdtContent>
          <w:r w:rsidR="00A473D9" w:rsidRPr="00A473D9">
            <w:rPr>
              <w:color w:val="808080"/>
              <w:sz w:val="28"/>
              <w:szCs w:val="28"/>
            </w:rPr>
            <w:t>Address</w:t>
          </w:r>
        </w:sdtContent>
      </w:sdt>
    </w:p>
    <w:p w:rsidR="00A473D9" w:rsidRPr="00A473D9" w:rsidRDefault="00010C41" w:rsidP="00A473D9">
      <w:pPr>
        <w:spacing w:line="204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856780476"/>
          <w:placeholder>
            <w:docPart w:val="D91907C5C5A34CB0AFDE6EA54A783CA6"/>
          </w:placeholder>
          <w:showingPlcHdr/>
          <w:text/>
        </w:sdtPr>
        <w:sdtEndPr/>
        <w:sdtContent>
          <w:r w:rsidR="00A473D9" w:rsidRPr="00A473D9">
            <w:rPr>
              <w:color w:val="808080"/>
              <w:sz w:val="28"/>
              <w:szCs w:val="28"/>
            </w:rPr>
            <w:t>Phone</w:t>
          </w:r>
        </w:sdtContent>
      </w:sdt>
    </w:p>
    <w:p w:rsidR="001C663C" w:rsidRPr="00D309D9" w:rsidRDefault="00A473D9" w:rsidP="00A473D9">
      <w:pPr>
        <w:spacing w:line="204" w:lineRule="auto"/>
        <w:rPr>
          <w:sz w:val="28"/>
          <w:szCs w:val="28"/>
        </w:rPr>
      </w:pPr>
      <w:r w:rsidRPr="00A473D9">
        <w:rPr>
          <w:sz w:val="28"/>
          <w:szCs w:val="28"/>
          <w:lang w:val="en-CA"/>
        </w:rPr>
        <w:fldChar w:fldCharType="begin"/>
      </w:r>
      <w:r w:rsidRPr="00A473D9">
        <w:rPr>
          <w:sz w:val="28"/>
          <w:szCs w:val="28"/>
          <w:lang w:val="en-CA"/>
        </w:rPr>
        <w:instrText xml:space="preserve"> SEQ CHAPTER \h \r 1</w:instrText>
      </w:r>
      <w:r w:rsidRPr="00A473D9">
        <w:rPr>
          <w:sz w:val="28"/>
          <w:szCs w:val="28"/>
          <w:lang w:val="en-CA"/>
        </w:rPr>
        <w:fldChar w:fldCharType="end"/>
      </w:r>
      <w:r w:rsidRPr="00A473D9">
        <w:rPr>
          <w:i/>
          <w:iCs/>
          <w:sz w:val="28"/>
          <w:szCs w:val="28"/>
        </w:rPr>
        <w:t>In conjunction with Legal Aid Center of Southern Nevada Pro Bono Project</w:t>
      </w:r>
    </w:p>
    <w:p w:rsidR="001142BD" w:rsidRPr="00D309D9" w:rsidRDefault="00AE5766" w:rsidP="00496B4B">
      <w:pPr>
        <w:spacing w:line="480" w:lineRule="auto"/>
        <w:contextualSpacing/>
        <w:rPr>
          <w:b/>
          <w:sz w:val="28"/>
          <w:szCs w:val="28"/>
        </w:rPr>
      </w:pPr>
      <w:r w:rsidRPr="00D309D9">
        <w:rPr>
          <w:b/>
          <w:sz w:val="28"/>
          <w:szCs w:val="28"/>
        </w:rPr>
        <w:t xml:space="preserve"> </w:t>
      </w:r>
    </w:p>
    <w:sectPr w:rsidR="001142BD" w:rsidRPr="00D309D9" w:rsidSect="001D1324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B2" w:rsidRDefault="00885DB2">
      <w:r>
        <w:separator/>
      </w:r>
    </w:p>
  </w:endnote>
  <w:endnote w:type="continuationSeparator" w:id="0">
    <w:p w:rsidR="00885DB2" w:rsidRDefault="008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B2" w:rsidRDefault="007B1A81" w:rsidP="00312C8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010C4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B2" w:rsidRDefault="00885DB2">
      <w:r>
        <w:separator/>
      </w:r>
    </w:p>
  </w:footnote>
  <w:footnote w:type="continuationSeparator" w:id="0">
    <w:p w:rsidR="00885DB2" w:rsidRDefault="0088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B2" w:rsidRDefault="00D354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885DB2" w:rsidRDefault="00885DB2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885DB2" w:rsidRDefault="00885DB2" w:rsidP="00312C88">
                    <w:pPr>
                      <w:jc w:val="right"/>
                    </w:pPr>
                    <w:r>
                      <w:t>1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2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3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4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5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6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7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8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9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10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11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12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13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14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15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16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17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18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19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20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21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22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23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24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25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26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27</w:t>
                    </w:r>
                  </w:p>
                  <w:p w:rsidR="00885DB2" w:rsidRDefault="00885DB2" w:rsidP="00312C88">
                    <w:pPr>
                      <w:jc w:val="right"/>
                    </w:pPr>
                    <w:r>
                      <w:t>28</w:t>
                    </w:r>
                  </w:p>
                  <w:p w:rsidR="00885DB2" w:rsidRDefault="00885DB2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83CF0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8E6ED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FFCE8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F3505F"/>
    <w:multiLevelType w:val="multilevel"/>
    <w:tmpl w:val="39E20642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200" w:hanging="720"/>
      </w:pPr>
    </w:lvl>
  </w:abstractNum>
  <w:abstractNum w:abstractNumId="2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ptionBoxStyle" w:val="橄ㄴԑ̀찔㈇"/>
    <w:docVar w:name="CourtAlignment" w:val="&lt;"/>
    <w:docVar w:name="CourtName" w:val="C:\Documents and Settings\sdukart\Local Settings\Temporary Internet Files\Content.MSO\5A878C7B.docxlacsn-svr2\Data\Shared\sdukart\My Documents\"/>
    <w:docVar w:name="FirmInFtr" w:val="塐ҿ塔ҿ癀̑뮪㌳펚妚뮪墜ҿ墠ҿ癨̑뮪㌳轄妚뮪壨ҿ壬ҿ皐̑뮪㌳䫮妚뮪头ҿ夸ҿ皸̑뮪㌳ژ妚뮪妀ҿ妄ҿ盠̑뮪㌳쉂妚뮪姌ҿ姐ҿ眈̑旼㌳緬妚旼娘ҿ娜ҿ眰̑㌳妚婤ҿ婨ҿ睘̑쯸㌳튐!妚쯸媰ҿ瞀̑㌳麈*妚嫼ҿ뀨Ȓ睔㌳䀀妚睔孈ҿ넘Ȓ睔㌳좬-妚睔宔ҿ್耀㼴缴(ĀЀ　್耀㼴缴(寄ҿ寠ҿÜ‒ကက䚴Ì射ҿ＀＀尬ҿ屄ҿЩ屸ҿ岄ҿ峄ҿ峄ҿ"/>
    <w:docVar w:name="FirmInSigBlkStyle" w:val="ԓ䄂уԓ䄂уԓ䄂уԓ䄂уԓ䄂уԓ䄂уԓ䄂уԓ䄂уԓ䄂уԓ䄂уԓ䄂уԓ䄂уԓ䄂уԓ䄂уԓ䄂уԓ䄂уԓ䄂уԓ䄂уԓ䄂уԓ䄂уԓ䄂уԓ䄂уԓ䄂уԓ䄂уԓ䄂уԓ䄂уԓ䄂уԓ䄂уԓ䄂уԓ䄂уԓ䄂уԓ䄂уԓ䄂у헱ԍ䄂у헙ԍ䄂у헁ԍ䄂у햩ԍ䄂у햑ԍ䄂у핹ԍ䄂у핡ԍ䄂у핉ԍ䄂у픱ԍ䄂уㅠҾ䄂уㅠҾ䄂уㅠҾ䄂у゠Ҿ䄂у゠Ҿ䄂уㅠҾ䄂уㆀҾ䄂у룐ԋĂуĀу闸㪭艆Ā耀㪮瘠̈́闸㪭艆Ā耀㪮瘠̈́闸㪭艆Ā耀"/>
    <w:docVar w:name="FirstLineNum" w:val="CaptionBoxStyl"/>
    <w:docVar w:name="FirstPleadingLine" w:val="ԓ䄂уԓ䄂уԓ䄂уԓ䄂уԓ䄂уԓ䄂уԓ䄂уԓ䄂уԓ䄂уԓ䄂уԓ䄂уԓ䄂уԓ䄂уԓ䄂уԓ䄂уԓ䄂уԓ䄂уԓ䄂уԓ䄂уԓ䄂уԓ䄂уԓ䄂уԓ䄂уԓ䄂уԓ䄂уԓ䄂уԓ䄂уԓ䄂уԓ䄂уԓ䄂уԓ䄂уԓ䄂уԓ䄂у헱ԍ䄂у헙ԍ䄂у헁ԍ䄂у햩ԍ䄂у햑ԍ䄂у핹ԍ䄂у핡ԍ䄂у핉ԍ䄂у픱ԍ䄂уㅠҾ䄂уㅠҾ䄂уㅠҾ䄂у゠Ҿ䄂у゠Ҿ䄂уㅠҾ䄂уㆀҾ䄂у룐ԋĂуĀу闸㪭艆Ā耀㪮瘠̈́闸㪭艆Ā耀㪮瘠̈́闸㪭艆Ā耀艆Ā耀㪮瘠̈́2᜴Щ_x000a_KU#y艆"/>
    <w:docVar w:name="Font" w:val="ྸ(̑Ԁ준Ȓ᳴㉫ᐴ㊙ԀԀ_x000a_(̑਴률ΆĨ̑  Ə㌰ᚌ㊙̑ƧĠ̑̑ԀÀ잀ȗᚌ㊙ᐴ㊙ԀԀ_x000a_Ġ̑਴률ΆȘ̑0̑̈̑  Đ̑Ə̑Ā̑ᄰᐴ㊙ɻȐ̑Ā̑Ԁǡ젠ȓᖌ㊙ᐴ㊙ԀԀ_x000a_Ȑ̑਴률Ά̈̑Ĩ̑  ĐƏǰ̑šᐴ㊙Ѹ̀̑Ā̑Ԁ@첀ȓᒌ㊙ᐴ㊙ԀԀ̟_x000a_̀̑਴률Άϸ̑Ĩ̑ϸ̑  ġএˠ̰̑ᐴ㊙ɻϰ̑ˠ̑ԀǠ쯠ȓᒌ㊙ᐴ㊙ԀԀ_x000a_ϰ̑਴률ΆӨ̑̈̑ۈ̑ㄱƏϐ̑͂ᐴ㊙ɻӠ̑ϐ̑ǡ♀ԑᒌ㊙ᐴ㊙_x000a_Ӡ̑਴률Άט̑ϸ̑0Ӏ̑0ᐴ㊙ɻא̑ϐ̑Þǡ쥠ȗᒌ㊙ᐴ㊙ÞÞ_x000a_א̑਴률Άۈ̑ϸ̑4Ǝְ̑@ᐴ㊙ɿۀ̑ϐ̑ÞТǠ쭀ȗᒌ㊙ᐴ㊙ÞТÞТ_x000a_ۀ̑਴률Ά޸̑ϸ̑ࣀ̑㌱Əڠ̑͂ިٰ̑̑ް̑ڠ̑Þǡ쯠ȗ⏔㉦ᐴ㊙ÞǡÞǡ_x000a_ް̑਴률Άࣀ̑ۈ̑1ԯZ׀̑ސ̑ࢸ̑ڠ̑ʿɁ 첀ȗᒌ㊙ᐴ㊙ʿɁʿɁ_x000a_ࢸ̑਴률Άর̑ۈ̑ઠ̑0Ɗ࢘̑B̌ন̑࢘̑ʿĦǀﯠΆᒌ㊙ᐴ㊙ʿĦʿĦ_x000a_ন̑਴률Άઠ̑ஐ̑ࣀ̑ஐ̑0Ɗঈ̑A̌ઘ̑࢘̑ϥěǁ检̍ᒌ㊙ᐴ㊙ϥěϥě_x000a_ઘ̑਴률Άࣀ̑0Ɗ੸̑A̌ஈ̑ঈ̑ʿĦǀ怀̈́ᒌ㊙ᐴ㊙ʿĦʿĦ_x000a_ஈ̑਴률Άಀ̑র̑ಀ̑4Ɗ୨̑A̌౸̑୨̑ʿĦǀኀлᒌ㊙ᐴ㊙ʿĦʿĦ_x000a_౸̑਴률Ά൰̑ஐ̑൰̑4Ɗౘ̑́̌൨̑ౘ̑ʿĦǀᅀлᒌ㊙ᐴ㊙ʿĦʿĦ_x000a_൨̑਴률Ά๠̑ಀ̑ཨ̑1Əൈ̑A̌๘̑ൈ̑ˆ¼ǀᇠл⏔㉦ᐴ㊙ˆ¼_x000a_ˆ¼¼_x000a_¼_x000a__x000a_๘̑਴률Άཨ̑൰̑0¼_x000a_¼ZÀุ̑ưའ̑ൈ̑΄Z切Ά⏔㉦ᐴ㊙΄Z΄ZZZ_x000a_འ̑਴률Ά൰̑ྰ̑.̑ZZZÀཀ̑&lt;&lt;_x000a_ဘ̑‰Ҿเ̑0ր&lt;࿸̑0ᄈ̑༈̑ʀ&gt;Ʋႁ切̌ᒌ㊙ᐴ㊙ʀ&gt;Ʋ&lt;ʀ&gt;Ʋ&lt;&lt;&lt;_x000a_ᄈ̑‰Ҿሀ̑༰̑  1↏㉦&lt;შ̰̑ᇸ̑༈̑ʀ&gt;Ʋ猪̌ᖌ㊙ᐴ㊙ʀ&gt;Ʋ&lt;ʀ&gt;Ʋ&lt;&lt;&lt;_x000a_ᇸ̑‰Ҿደ̑༰̑ደ̑  Ҵ̑Ə&lt;ᇘ̑A´የ̑ᇘ̑ʀ@Ʋ￠䕀̊ὴ㊙ᐴ㊙ʀ@Ʋ8ʀ@Ʋ8Ʋ8Ʋ8_x000a_የ̑‰Ҿᒸ̑ሀ̑ᒸ̑Ұ̑ƭƲ8ወ̑㌰ᐈ̑ᐘ̑ᐠ̑ᐨ̑ᐰ̑ᐸ̑ᑸ̑ᑼ̑ᒀ̑ᒄ̑ᒈ̑ᒊ̑āᑀ̑ᑐ̑ᑠ̑ᑬ̑ᒸ̑ư8@xʁбᒰ̑ወ̑ʁ@ư נּ̌⏔㉦ᐴ㊙ʁ@ư8ʁ@ư888_x000a_ᒰ̑‰Ҿደ̑  pį8Z8ǀᒐ̑ᐴ㊙Ì#_x000a_Ì_x000a__x000a__x000a__x000a_ᖐ̑뺠ԋᎠ̑._x000a__x000a_ZÀᕰ̑"/>
    <w:docVar w:name="FSigBlkYes" w:val="w:continuationSeparat"/>
    <w:docVar w:name="FSignWith" w:val="w:docVa"/>
    <w:docVar w:name="IncludeDate" w:val="&lt;@+ā뮪ā뮪뮪쌠ҹꞹㅕ咤㼴睔ↂЀ　쏀ҹꞹㅕ쯸㼴睔ↂЀ　쑠ҹꞹㅕΆ̎Ά̎"/>
    <w:docVar w:name="IncludeLineNumbers" w:val=" 㼴睔ↂЀ　㹠љꞹㅕ睔㼴睔ↂЀ　쀀ҹꞹㅕ㼴睔ↂЀ　삠ҹꞹㅕ旼㼴睔ↂЀ　슀ҹꞹㅕ㼴睔ↂЀ　쌠ҹꞹㅕ咤㼴睔ↂЀ　쏀ҹꞹㅕ쯸㼴睔ↂЀ　쑠ҹꞹㅕ䍌_x000a_㼴睔ↂЀ　씀ҹꞹㅕ몠㼴睔ↂЀ　웠ҹꞹㅕㇴ_x000a_㼴睔ↂЀ　잀ҹꞹㅕꥈ㼴睔ↂЀ　젠ҹꞹㅕₜ㼴睔ↂЀ　죀ҹꞹㅕ韰㼴睔ↂЀ　쥠ҹꞹㅕང㼴睔ↂЀ　쨀ҹꞹㅕ蚘㼴睔ↂЀ　쪠ҹꞹㅕ﷬㼴睔ↂЀ　쭀ҹꞹㅕ畀㼴睔ↂЀ　쯠ҹꞹㅕ㼴睔ↂЀ　첀ҹꞹㅕ"/>
    <w:docVar w:name="JudgeName" w:val="塐ҿ塔ҿ癀̑뮪㌳펚妚뮪墜ҿ墠ҿ癨̑뮪㌳轄妚뮪壨ҿ壬ҿ皐̑뮪㌳䫮妚뮪头ҿ夸ҿ皸̑뮪㌳ژ妚뮪妀ҿ妄ҿ盠̑뮪㌳쉂妚뮪姌ҿ姐ҿ眈̑旼㌳緬妚旼娘ҿ娜ҿ眰̑㌳妚婤ҿ婨ҿ睘̑쯸㌳튐!妚쯸媰ҿ瞀̑㌳麈*妚嫼ҿ뀨Ȓ睔㌳䀀妚睔孈ҿ넘Ȓ睔㌳좬-妚睔宔ҿ್耀㼴缴(ĀЀ　್耀㼴缴(寄ҿ寠ҿÜ‒ကက䚴Ì射ҿ＀＀尬ҿ屄ҿЩ屸ҿ岄ҿ峄ҿ峄ҿЀ　ꞹㅕꥈ㼴睔ↂ禼ҿꞹㅕₜ㼴睔ↂЀ　ꞹㅕ韰㼴睔ↂЀ　ꞹㅕང㼴稔ҿↂЀ　ꞹㅕ蚘㼴睔ↂЀ　ꞹㅕ﷬㼴睔ↂЀ　ꞹㅕ穬ҿ㼴睔ↂЀ　ꞹㅕ㼴睔ↂЀ　ꞹㅕ揨㼴睔ↂЀ　竄ҿ㼴睔ↂЀ　ꞹㅕ劐㼴睔ↂЀ　ꞹㅕ짤㼴睔ↂ笜ҿꞹㅕ䄸 㼴睔ↂЀ　ꞹㅕ뢌!㼴睔ↂЀ　ꞹㅕ⿠#㼴筴ҿↂЀ　ꞹㅕꜴ$㼴睔ↂЀ　ꞹㅕẈ&amp;㼴睔ↂЀ　ꞹㅕ篌ҿ㼴睔ↂЀ　ꞹㅕര)㼴睔ↂЀ　ꞹㅕ䚌Ì＀簤ҿЩ籼ҿ糔ҿ㌳㌳妚約ҿ㌳绶妚뮪㌳妚뮪紬ҿ㌳㌳妚絔ҿ㌳㪠妚뮪㌳妚뮪綄ҿ㌳妚綤ҿ㌳妚뮪㌳妚뮪㌳㌳緜ҿ練ҿ㌳뇴妚뮪㌳妚뮪#㌳㌳妚"/>
    <w:docVar w:name="LeftBorderStyle" w:val="S:\Office Form File\C A P\Templates\J. Wolf\New File Child\PLDGS\Appointment Order.d"/>
    <w:docVar w:name="LineNumIncByOne" w:val="&lt;@+ā뮪ā뮪뮪쌠ҹꞹㅕ咤㼴睔ↂЀ　쏀ҹꞹㅕ쯸㼴睔ↂЀ　쑠ҹꞹㅕΆ̎Ά̎"/>
    <w:docVar w:name="LinesPerPage" w:val="赴㊣Ѐ%㰤㉨"/>
    <w:docVar w:name="PageNumsInFtr" w:val="恔Ö㱴ㅈ怜Öࠥ悤Ö惴Ö慄Ö憔Ö懤Ö戴Ö抄Ö拔Ö挤Ö捴Ö揄Ö搔Ö摤Ö撴Ö攄Ö敔Ö斤Ö旴Ö晄Ö暔Ö曤Ö朴Ö构Ö柔Ö栤Ö桴Ö棄Ö椔Ö楤Ö榴Ö樄Ö橔Ö檤Ö櫴Ö歄Ö殔Ö毤Ö水Ö沄Ö泔Ö洤Ö浴Ö淄Ö渔Ö湤Ö溴Ö漄Ö潔Ö澤Ö濴Ö灄Ö炔Ö灴ÖĀ烤Ö焴Ö熄Ö燔Ö爤Ö牴Ö狄ÖĀ猔Ö獤Ö玴Ö琄Ö瑔Ö璤Ö"/>
    <w:docVar w:name="RightBorderStyle" w:val="㊅聰̍푰ԓ"/>
  </w:docVars>
  <w:rsids>
    <w:rsidRoot w:val="005F275A"/>
    <w:rsid w:val="00010C41"/>
    <w:rsid w:val="00027F3E"/>
    <w:rsid w:val="00027FBF"/>
    <w:rsid w:val="00064A0B"/>
    <w:rsid w:val="0006676B"/>
    <w:rsid w:val="00067E6D"/>
    <w:rsid w:val="000957F4"/>
    <w:rsid w:val="000A4743"/>
    <w:rsid w:val="000C2B5C"/>
    <w:rsid w:val="0010183D"/>
    <w:rsid w:val="00106455"/>
    <w:rsid w:val="001142BD"/>
    <w:rsid w:val="001457CF"/>
    <w:rsid w:val="0015454B"/>
    <w:rsid w:val="00164E48"/>
    <w:rsid w:val="00181638"/>
    <w:rsid w:val="00183927"/>
    <w:rsid w:val="001861D5"/>
    <w:rsid w:val="00186228"/>
    <w:rsid w:val="001C1FA3"/>
    <w:rsid w:val="001C663C"/>
    <w:rsid w:val="001D1324"/>
    <w:rsid w:val="001D60D9"/>
    <w:rsid w:val="00200DC6"/>
    <w:rsid w:val="0021598C"/>
    <w:rsid w:val="00230300"/>
    <w:rsid w:val="00253BDF"/>
    <w:rsid w:val="00275C56"/>
    <w:rsid w:val="00286240"/>
    <w:rsid w:val="00294B5D"/>
    <w:rsid w:val="002D5E8B"/>
    <w:rsid w:val="002E1616"/>
    <w:rsid w:val="002F14D4"/>
    <w:rsid w:val="00311F18"/>
    <w:rsid w:val="00312C88"/>
    <w:rsid w:val="003235BE"/>
    <w:rsid w:val="00330CCE"/>
    <w:rsid w:val="00345389"/>
    <w:rsid w:val="003518A7"/>
    <w:rsid w:val="003610CA"/>
    <w:rsid w:val="003D1D80"/>
    <w:rsid w:val="003D5164"/>
    <w:rsid w:val="003E1C8F"/>
    <w:rsid w:val="003E51A1"/>
    <w:rsid w:val="00401C8F"/>
    <w:rsid w:val="00404D0A"/>
    <w:rsid w:val="004264B4"/>
    <w:rsid w:val="0047420A"/>
    <w:rsid w:val="00496B4B"/>
    <w:rsid w:val="004A4975"/>
    <w:rsid w:val="004C60B8"/>
    <w:rsid w:val="004D0FA0"/>
    <w:rsid w:val="004F1956"/>
    <w:rsid w:val="004F5404"/>
    <w:rsid w:val="005010F1"/>
    <w:rsid w:val="005026D6"/>
    <w:rsid w:val="00526BBF"/>
    <w:rsid w:val="00530318"/>
    <w:rsid w:val="005358B5"/>
    <w:rsid w:val="00584866"/>
    <w:rsid w:val="005964D4"/>
    <w:rsid w:val="00596BA7"/>
    <w:rsid w:val="005B3A46"/>
    <w:rsid w:val="005C45F7"/>
    <w:rsid w:val="005F275A"/>
    <w:rsid w:val="00655764"/>
    <w:rsid w:val="006A53B3"/>
    <w:rsid w:val="006F18B9"/>
    <w:rsid w:val="007060E3"/>
    <w:rsid w:val="00711B21"/>
    <w:rsid w:val="00727E7C"/>
    <w:rsid w:val="00730B1C"/>
    <w:rsid w:val="0073102D"/>
    <w:rsid w:val="0073458C"/>
    <w:rsid w:val="00740C19"/>
    <w:rsid w:val="0076462B"/>
    <w:rsid w:val="007765D7"/>
    <w:rsid w:val="00784204"/>
    <w:rsid w:val="00790D4F"/>
    <w:rsid w:val="0079409B"/>
    <w:rsid w:val="007949CF"/>
    <w:rsid w:val="007A56B3"/>
    <w:rsid w:val="007B1A81"/>
    <w:rsid w:val="007C118A"/>
    <w:rsid w:val="007D64E2"/>
    <w:rsid w:val="007E6C0D"/>
    <w:rsid w:val="00834DC9"/>
    <w:rsid w:val="00842FFF"/>
    <w:rsid w:val="008446B7"/>
    <w:rsid w:val="00864127"/>
    <w:rsid w:val="00881F6C"/>
    <w:rsid w:val="00882148"/>
    <w:rsid w:val="00885DB2"/>
    <w:rsid w:val="00922208"/>
    <w:rsid w:val="0094633D"/>
    <w:rsid w:val="0095100E"/>
    <w:rsid w:val="00974C28"/>
    <w:rsid w:val="009C0543"/>
    <w:rsid w:val="009C4255"/>
    <w:rsid w:val="009E02C3"/>
    <w:rsid w:val="00A013F7"/>
    <w:rsid w:val="00A11AC7"/>
    <w:rsid w:val="00A14357"/>
    <w:rsid w:val="00A207EE"/>
    <w:rsid w:val="00A2679E"/>
    <w:rsid w:val="00A34230"/>
    <w:rsid w:val="00A35B8B"/>
    <w:rsid w:val="00A441AE"/>
    <w:rsid w:val="00A473D9"/>
    <w:rsid w:val="00A53EDD"/>
    <w:rsid w:val="00A54C56"/>
    <w:rsid w:val="00A739E8"/>
    <w:rsid w:val="00A95EC7"/>
    <w:rsid w:val="00AB4880"/>
    <w:rsid w:val="00AC0BA7"/>
    <w:rsid w:val="00AC5A11"/>
    <w:rsid w:val="00AD521E"/>
    <w:rsid w:val="00AE5766"/>
    <w:rsid w:val="00B207AE"/>
    <w:rsid w:val="00B21A83"/>
    <w:rsid w:val="00B3279E"/>
    <w:rsid w:val="00B35012"/>
    <w:rsid w:val="00B44CC8"/>
    <w:rsid w:val="00B63E6F"/>
    <w:rsid w:val="00B75048"/>
    <w:rsid w:val="00B8151D"/>
    <w:rsid w:val="00B85AC6"/>
    <w:rsid w:val="00BB5597"/>
    <w:rsid w:val="00BB6437"/>
    <w:rsid w:val="00BD2325"/>
    <w:rsid w:val="00BD3F1B"/>
    <w:rsid w:val="00BF4BD5"/>
    <w:rsid w:val="00C028C8"/>
    <w:rsid w:val="00C308C6"/>
    <w:rsid w:val="00C526D2"/>
    <w:rsid w:val="00C52B80"/>
    <w:rsid w:val="00C76BBB"/>
    <w:rsid w:val="00C94CE1"/>
    <w:rsid w:val="00C96114"/>
    <w:rsid w:val="00CD10F7"/>
    <w:rsid w:val="00CD133F"/>
    <w:rsid w:val="00CD241B"/>
    <w:rsid w:val="00CF0A8A"/>
    <w:rsid w:val="00D011C4"/>
    <w:rsid w:val="00D21A19"/>
    <w:rsid w:val="00D309D9"/>
    <w:rsid w:val="00D354D2"/>
    <w:rsid w:val="00D35D60"/>
    <w:rsid w:val="00D36A61"/>
    <w:rsid w:val="00D558C3"/>
    <w:rsid w:val="00D67338"/>
    <w:rsid w:val="00D70F26"/>
    <w:rsid w:val="00D90F91"/>
    <w:rsid w:val="00DA7060"/>
    <w:rsid w:val="00DB4B8B"/>
    <w:rsid w:val="00DD6683"/>
    <w:rsid w:val="00DE3131"/>
    <w:rsid w:val="00E41CF8"/>
    <w:rsid w:val="00E83952"/>
    <w:rsid w:val="00E84EBE"/>
    <w:rsid w:val="00E87E4F"/>
    <w:rsid w:val="00EB626D"/>
    <w:rsid w:val="00F05DC0"/>
    <w:rsid w:val="00F10BAB"/>
    <w:rsid w:val="00F16014"/>
    <w:rsid w:val="00F47F19"/>
    <w:rsid w:val="00F935EA"/>
    <w:rsid w:val="00FB4918"/>
    <w:rsid w:val="00FE42A6"/>
    <w:rsid w:val="00FE4DF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BED743E-B01E-4F22-8CCF-67CA5BE2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C7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BD2325"/>
    <w:pPr>
      <w:spacing w:line="227" w:lineRule="exact"/>
    </w:pPr>
  </w:style>
  <w:style w:type="paragraph" w:customStyle="1" w:styleId="Level1">
    <w:name w:val="Level 1"/>
    <w:uiPriority w:val="99"/>
    <w:rsid w:val="00D35D60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ttorneyName">
    <w:name w:val="Attorney Name"/>
    <w:basedOn w:val="SingleSpacing"/>
    <w:rsid w:val="00BD2325"/>
  </w:style>
  <w:style w:type="paragraph" w:styleId="Header">
    <w:name w:val="header"/>
    <w:basedOn w:val="Normal"/>
    <w:rsid w:val="00BD2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325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Hyperlink">
    <w:name w:val="Hyperlink"/>
    <w:basedOn w:val="DefaultParagraphFont"/>
    <w:unhideWhenUsed/>
    <w:rsid w:val="001D6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dukart\Application%20Data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B5CBBB444C434FBD8FAD56FF3B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C965-EF06-4033-96CA-1E0A3DEDC75A}"/>
      </w:docPartPr>
      <w:docPartBody>
        <w:p w:rsidR="0065354C" w:rsidRDefault="000437D0" w:rsidP="000437D0">
          <w:pPr>
            <w:pStyle w:val="B2B5CBBB444C434FBD8FAD56FF3B7E65"/>
          </w:pPr>
          <w:r>
            <w:rPr>
              <w:color w:val="808080"/>
            </w:rPr>
            <w:t>ATTORNEY</w:t>
          </w:r>
        </w:p>
      </w:docPartBody>
    </w:docPart>
    <w:docPart>
      <w:docPartPr>
        <w:name w:val="15ED831A51E94748915A5153A7F6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203E6-6FC1-4728-8E05-738DB1207D5B}"/>
      </w:docPartPr>
      <w:docPartBody>
        <w:p w:rsidR="0065354C" w:rsidRDefault="000437D0" w:rsidP="000437D0">
          <w:pPr>
            <w:pStyle w:val="15ED831A51E94748915A5153A7F6160F"/>
          </w:pPr>
          <w:r>
            <w:rPr>
              <w:color w:val="808080"/>
            </w:rPr>
            <w:t>Bar #</w:t>
          </w:r>
        </w:p>
      </w:docPartBody>
    </w:docPart>
    <w:docPart>
      <w:docPartPr>
        <w:name w:val="3B25CE85B73A47B5BBBD5705FCBB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B91B-2170-414D-A98E-B50F6549D6C1}"/>
      </w:docPartPr>
      <w:docPartBody>
        <w:p w:rsidR="0065354C" w:rsidRDefault="000437D0" w:rsidP="000437D0">
          <w:pPr>
            <w:pStyle w:val="3B25CE85B73A47B5BBBD5705FCBB4F60"/>
          </w:pPr>
          <w:r>
            <w:rPr>
              <w:color w:val="808080"/>
            </w:rPr>
            <w:t>Address</w:t>
          </w:r>
        </w:p>
      </w:docPartBody>
    </w:docPart>
    <w:docPart>
      <w:docPartPr>
        <w:name w:val="58A123ECA80F41B88945FAA1DFB6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BE0F-1160-495B-A192-1D78C21A47E9}"/>
      </w:docPartPr>
      <w:docPartBody>
        <w:p w:rsidR="0065354C" w:rsidRDefault="000437D0" w:rsidP="000437D0">
          <w:pPr>
            <w:pStyle w:val="58A123ECA80F41B88945FAA1DFB612F3"/>
          </w:pPr>
          <w:r>
            <w:rPr>
              <w:color w:val="808080"/>
            </w:rPr>
            <w:t>Phone</w:t>
          </w:r>
        </w:p>
      </w:docPartBody>
    </w:docPart>
    <w:docPart>
      <w:docPartPr>
        <w:name w:val="F4A67BFB29F449DFA57A70B4DCA9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F752-B738-47FC-8644-41FB2602409B}"/>
      </w:docPartPr>
      <w:docPartBody>
        <w:p w:rsidR="0065354C" w:rsidRDefault="000437D0" w:rsidP="000437D0">
          <w:pPr>
            <w:pStyle w:val="F4A67BFB29F449DFA57A70B4DCA9B6EE"/>
          </w:pPr>
          <w:r>
            <w:rPr>
              <w:color w:val="808080"/>
            </w:rPr>
            <w:t>Facsimile</w:t>
          </w:r>
        </w:p>
      </w:docPartBody>
    </w:docPart>
    <w:docPart>
      <w:docPartPr>
        <w:name w:val="025E74A88C944E98B3520755189D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335A-34BB-4B93-A24C-10235B3DC1DC}"/>
      </w:docPartPr>
      <w:docPartBody>
        <w:p w:rsidR="0065354C" w:rsidRDefault="000437D0" w:rsidP="000437D0">
          <w:pPr>
            <w:pStyle w:val="025E74A88C944E98B3520755189D0466"/>
          </w:pPr>
          <w:r>
            <w:rPr>
              <w:color w:val="808080"/>
            </w:rPr>
            <w:t>Email</w:t>
          </w:r>
        </w:p>
      </w:docPartBody>
    </w:docPart>
    <w:docPart>
      <w:docPartPr>
        <w:name w:val="57EF2C84096043C19AC774A3A908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E14A-9050-4185-84DC-B2803E0ABB37}"/>
      </w:docPartPr>
      <w:docPartBody>
        <w:p w:rsidR="0065354C" w:rsidRDefault="000437D0" w:rsidP="000437D0">
          <w:pPr>
            <w:pStyle w:val="57EF2C84096043C19AC774A3A9083095"/>
          </w:pPr>
          <w:r>
            <w:rPr>
              <w:color w:val="808080"/>
            </w:rPr>
            <w:t>ATTORNEY</w:t>
          </w:r>
        </w:p>
      </w:docPartBody>
    </w:docPart>
    <w:docPart>
      <w:docPartPr>
        <w:name w:val="71F7984CBD74477E9278F6BA75BA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D255-5D94-4812-8E54-8B36AF490F64}"/>
      </w:docPartPr>
      <w:docPartBody>
        <w:p w:rsidR="0065354C" w:rsidRDefault="000437D0" w:rsidP="000437D0">
          <w:pPr>
            <w:pStyle w:val="71F7984CBD74477E9278F6BA75BAE9F4"/>
          </w:pPr>
          <w:r>
            <w:rPr>
              <w:color w:val="808080"/>
            </w:rPr>
            <w:t>Bar #</w:t>
          </w:r>
        </w:p>
      </w:docPartBody>
    </w:docPart>
    <w:docPart>
      <w:docPartPr>
        <w:name w:val="8021368406984466AEFFB9CDCBF7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73CB-8C73-479D-928B-4082E95717BF}"/>
      </w:docPartPr>
      <w:docPartBody>
        <w:p w:rsidR="0065354C" w:rsidRDefault="000437D0" w:rsidP="000437D0">
          <w:pPr>
            <w:pStyle w:val="8021368406984466AEFFB9CDCBF7B19C"/>
          </w:pPr>
          <w:r>
            <w:rPr>
              <w:color w:val="808080"/>
            </w:rPr>
            <w:t>Address</w:t>
          </w:r>
        </w:p>
      </w:docPartBody>
    </w:docPart>
    <w:docPart>
      <w:docPartPr>
        <w:name w:val="D91907C5C5A34CB0AFDE6EA54A78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ED04-9124-4E18-99BC-BB0D40774C07}"/>
      </w:docPartPr>
      <w:docPartBody>
        <w:p w:rsidR="0065354C" w:rsidRDefault="000437D0" w:rsidP="000437D0">
          <w:pPr>
            <w:pStyle w:val="D91907C5C5A34CB0AFDE6EA54A783CA6"/>
          </w:pPr>
          <w:r>
            <w:rPr>
              <w:color w:val="808080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D0"/>
    <w:rsid w:val="000437D0"/>
    <w:rsid w:val="0065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B5CBBB444C434FBD8FAD56FF3B7E65">
    <w:name w:val="B2B5CBBB444C434FBD8FAD56FF3B7E65"/>
    <w:rsid w:val="000437D0"/>
  </w:style>
  <w:style w:type="paragraph" w:customStyle="1" w:styleId="15ED831A51E94748915A5153A7F6160F">
    <w:name w:val="15ED831A51E94748915A5153A7F6160F"/>
    <w:rsid w:val="000437D0"/>
  </w:style>
  <w:style w:type="paragraph" w:customStyle="1" w:styleId="3B25CE85B73A47B5BBBD5705FCBB4F60">
    <w:name w:val="3B25CE85B73A47B5BBBD5705FCBB4F60"/>
    <w:rsid w:val="000437D0"/>
  </w:style>
  <w:style w:type="paragraph" w:customStyle="1" w:styleId="58A123ECA80F41B88945FAA1DFB612F3">
    <w:name w:val="58A123ECA80F41B88945FAA1DFB612F3"/>
    <w:rsid w:val="000437D0"/>
  </w:style>
  <w:style w:type="paragraph" w:customStyle="1" w:styleId="F4A67BFB29F449DFA57A70B4DCA9B6EE">
    <w:name w:val="F4A67BFB29F449DFA57A70B4DCA9B6EE"/>
    <w:rsid w:val="000437D0"/>
  </w:style>
  <w:style w:type="paragraph" w:customStyle="1" w:styleId="025E74A88C944E98B3520755189D0466">
    <w:name w:val="025E74A88C944E98B3520755189D0466"/>
    <w:rsid w:val="000437D0"/>
  </w:style>
  <w:style w:type="paragraph" w:customStyle="1" w:styleId="57EF2C84096043C19AC774A3A9083095">
    <w:name w:val="57EF2C84096043C19AC774A3A9083095"/>
    <w:rsid w:val="000437D0"/>
  </w:style>
  <w:style w:type="paragraph" w:customStyle="1" w:styleId="71F7984CBD74477E9278F6BA75BAE9F4">
    <w:name w:val="71F7984CBD74477E9278F6BA75BAE9F4"/>
    <w:rsid w:val="000437D0"/>
  </w:style>
  <w:style w:type="paragraph" w:customStyle="1" w:styleId="8021368406984466AEFFB9CDCBF7B19C">
    <w:name w:val="8021368406984466AEFFB9CDCBF7B19C"/>
    <w:rsid w:val="000437D0"/>
  </w:style>
  <w:style w:type="paragraph" w:customStyle="1" w:styleId="D91907C5C5A34CB0AFDE6EA54A783CA6">
    <w:name w:val="D91907C5C5A34CB0AFDE6EA54A783CA6"/>
    <w:rsid w:val="000437D0"/>
  </w:style>
  <w:style w:type="paragraph" w:customStyle="1" w:styleId="F6C399C741C941ECB11F7D8D6E9E8AD3">
    <w:name w:val="F6C399C741C941ECB11F7D8D6E9E8AD3"/>
    <w:rsid w:val="000437D0"/>
  </w:style>
  <w:style w:type="paragraph" w:customStyle="1" w:styleId="62669005502A42F2BE9E9C00C3249219">
    <w:name w:val="62669005502A42F2BE9E9C00C3249219"/>
    <w:rsid w:val="00043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94A9-2811-48C8-9912-663F980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0</TotalTime>
  <Pages>3</Pages>
  <Words>380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Carmen Ramirez</cp:lastModifiedBy>
  <cp:revision>2</cp:revision>
  <cp:lastPrinted>2015-03-18T22:36:00Z</cp:lastPrinted>
  <dcterms:created xsi:type="dcterms:W3CDTF">2020-07-30T17:43:00Z</dcterms:created>
  <dcterms:modified xsi:type="dcterms:W3CDTF">2020-07-30T17:43:00Z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