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62" w:rsidRPr="00AC4410" w:rsidRDefault="004F7F54" w:rsidP="00A50015">
      <w:pPr>
        <w:tabs>
          <w:tab w:val="left" w:pos="7146"/>
        </w:tabs>
        <w:spacing w:line="228" w:lineRule="exact"/>
        <w:rPr>
          <w:rFonts w:ascii="Times New Roman" w:hAnsi="Times New Roman"/>
          <w:b/>
          <w:sz w:val="24"/>
          <w:szCs w:val="24"/>
          <w:lang w:val="en-CA"/>
        </w:rPr>
      </w:pPr>
      <w:r w:rsidRPr="00AC4410">
        <w:rPr>
          <w:rFonts w:ascii="Times New Roman" w:hAnsi="Times New Roman"/>
          <w:b/>
          <w:sz w:val="24"/>
          <w:szCs w:val="24"/>
          <w:lang w:val="en-CA"/>
        </w:rPr>
        <w:t>OAC</w:t>
      </w:r>
    </w:p>
    <w:p w:rsidR="00F87CFD" w:rsidRDefault="00F87CFD" w:rsidP="009A39C0">
      <w:pPr>
        <w:spacing w:line="228" w:lineRule="exact"/>
        <w:rPr>
          <w:rFonts w:ascii="Times New Roman" w:hAnsi="Times New Roman"/>
          <w:i/>
          <w:sz w:val="24"/>
          <w:szCs w:val="24"/>
        </w:rPr>
      </w:pPr>
    </w:p>
    <w:p w:rsidR="00F87CFD" w:rsidRPr="00F87CFD" w:rsidRDefault="00F87CFD" w:rsidP="00F87CFD">
      <w:pPr>
        <w:spacing w:line="228" w:lineRule="exact"/>
        <w:ind w:left="-90" w:right="90"/>
        <w:rPr>
          <w:rFonts w:ascii="Times New Roman" w:hAnsi="Times New Roman"/>
          <w:i/>
          <w:sz w:val="24"/>
          <w:szCs w:val="24"/>
          <w:lang w:val="en-CA"/>
        </w:rPr>
      </w:pPr>
      <w:r w:rsidRPr="00F87CFD">
        <w:rPr>
          <w:rFonts w:ascii="Times New Roman" w:hAnsi="Times New Roman"/>
          <w:i/>
          <w:sz w:val="24"/>
          <w:szCs w:val="24"/>
          <w:lang w:val="en-CA"/>
        </w:rPr>
        <w:t>Attorney for XXX</w:t>
      </w:r>
      <w:r w:rsidR="00435995">
        <w:rPr>
          <w:rFonts w:ascii="Times New Roman" w:hAnsi="Times New Roman"/>
          <w:i/>
          <w:sz w:val="24"/>
          <w:szCs w:val="24"/>
          <w:lang w:val="en-CA"/>
        </w:rPr>
        <w:t>, Adult Protected Person</w:t>
      </w:r>
      <w:r w:rsidRPr="00F87CFD">
        <w:rPr>
          <w:rFonts w:ascii="Times New Roman" w:hAnsi="Times New Roman"/>
          <w:i/>
          <w:sz w:val="24"/>
          <w:szCs w:val="24"/>
          <w:lang w:val="en-CA"/>
        </w:rPr>
        <w:t xml:space="preserve"> </w:t>
      </w:r>
    </w:p>
    <w:p w:rsidR="00F87CFD" w:rsidRPr="00F87CFD" w:rsidRDefault="00F87CFD" w:rsidP="00F87CFD">
      <w:pPr>
        <w:spacing w:line="228" w:lineRule="exact"/>
        <w:ind w:left="-90" w:right="90"/>
        <w:rPr>
          <w:rFonts w:ascii="Times New Roman" w:hAnsi="Times New Roman"/>
          <w:i/>
          <w:sz w:val="24"/>
          <w:szCs w:val="24"/>
          <w:lang w:val="en-CA"/>
        </w:rPr>
      </w:pPr>
      <w:r w:rsidRPr="00F87CFD">
        <w:rPr>
          <w:rFonts w:ascii="Times New Roman" w:hAnsi="Times New Roman"/>
          <w:i/>
          <w:sz w:val="24"/>
          <w:szCs w:val="24"/>
          <w:lang w:val="en-CA"/>
        </w:rPr>
        <w:t>In conjunction with Legal Aid Center of Southern Nevada Pro Bono Project</w:t>
      </w:r>
    </w:p>
    <w:p w:rsidR="000326C2" w:rsidRPr="00AC4410" w:rsidRDefault="000326C2" w:rsidP="000B574D">
      <w:pPr>
        <w:spacing w:line="228" w:lineRule="exact"/>
        <w:rPr>
          <w:rFonts w:ascii="Times New Roman" w:hAnsi="Times New Roman"/>
          <w:sz w:val="24"/>
          <w:szCs w:val="24"/>
          <w:lang w:val="en-CA"/>
        </w:rPr>
      </w:pPr>
    </w:p>
    <w:p w:rsidR="00A91F29" w:rsidRPr="00AC4410" w:rsidRDefault="000B574D" w:rsidP="00EF1E73">
      <w:pPr>
        <w:spacing w:line="228" w:lineRule="exact"/>
        <w:jc w:val="center"/>
        <w:outlineLvl w:val="0"/>
        <w:rPr>
          <w:rFonts w:ascii="Times New Roman" w:hAnsi="Times New Roman"/>
          <w:b/>
          <w:bCs/>
          <w:kern w:val="28"/>
          <w:sz w:val="24"/>
          <w:szCs w:val="24"/>
        </w:rPr>
      </w:pPr>
      <w:r w:rsidRPr="00AC4410">
        <w:rPr>
          <w:rFonts w:ascii="Times New Roman" w:hAnsi="Times New Roman"/>
          <w:b/>
          <w:bCs/>
          <w:kern w:val="28"/>
          <w:sz w:val="24"/>
          <w:szCs w:val="24"/>
        </w:rPr>
        <w:t>EIGHTH JUDICIAL DISTRICT COURT</w:t>
      </w:r>
    </w:p>
    <w:p w:rsidR="000B574D" w:rsidRPr="00AC4410" w:rsidRDefault="000B574D" w:rsidP="00EF1E73">
      <w:pPr>
        <w:spacing w:line="228" w:lineRule="exact"/>
        <w:jc w:val="center"/>
        <w:outlineLvl w:val="0"/>
        <w:rPr>
          <w:rFonts w:ascii="Times New Roman" w:hAnsi="Times New Roman"/>
          <w:bCs/>
          <w:kern w:val="28"/>
          <w:sz w:val="24"/>
          <w:szCs w:val="24"/>
        </w:rPr>
      </w:pPr>
    </w:p>
    <w:p w:rsidR="000B574D" w:rsidRPr="00AC4410" w:rsidRDefault="000B574D" w:rsidP="00EF1E73">
      <w:pPr>
        <w:tabs>
          <w:tab w:val="left" w:pos="5760"/>
        </w:tabs>
        <w:spacing w:line="228" w:lineRule="exact"/>
        <w:jc w:val="center"/>
        <w:outlineLvl w:val="0"/>
        <w:rPr>
          <w:rFonts w:ascii="Times New Roman" w:hAnsi="Times New Roman"/>
          <w:b/>
          <w:bCs/>
          <w:caps/>
          <w:kern w:val="28"/>
          <w:sz w:val="24"/>
          <w:szCs w:val="24"/>
        </w:rPr>
      </w:pPr>
      <w:r w:rsidRPr="00AC4410">
        <w:rPr>
          <w:rFonts w:ascii="Times New Roman" w:hAnsi="Times New Roman"/>
          <w:b/>
          <w:bCs/>
          <w:caps/>
          <w:kern w:val="28"/>
          <w:sz w:val="24"/>
          <w:szCs w:val="24"/>
        </w:rPr>
        <w:t>clark county, NEVADA</w:t>
      </w:r>
    </w:p>
    <w:p w:rsidR="00F728E3" w:rsidRPr="00AC4410" w:rsidRDefault="00F728E3" w:rsidP="00EF1E73">
      <w:pPr>
        <w:tabs>
          <w:tab w:val="left" w:pos="5760"/>
        </w:tabs>
        <w:spacing w:line="228" w:lineRule="exact"/>
        <w:jc w:val="center"/>
        <w:outlineLvl w:val="0"/>
        <w:rPr>
          <w:rFonts w:ascii="Times New Roman" w:hAnsi="Times New Roman"/>
          <w:b/>
          <w:bCs/>
          <w:caps/>
          <w:kern w:val="28"/>
          <w:sz w:val="24"/>
          <w:szCs w:val="24"/>
        </w:rPr>
      </w:pPr>
    </w:p>
    <w:p w:rsidR="00242A51" w:rsidRPr="00AC4410" w:rsidRDefault="00242A51" w:rsidP="00EF1E73">
      <w:pPr>
        <w:spacing w:line="228" w:lineRule="exact"/>
        <w:jc w:val="center"/>
        <w:outlineLvl w:val="0"/>
        <w:rPr>
          <w:rFonts w:ascii="Times New Roman" w:hAnsi="Times New Roman"/>
          <w:b/>
          <w:bCs/>
          <w:caps/>
          <w:kern w:val="28"/>
          <w:sz w:val="24"/>
          <w:szCs w:val="24"/>
        </w:rPr>
      </w:pPr>
    </w:p>
    <w:tbl>
      <w:tblPr>
        <w:tblW w:w="8972" w:type="dxa"/>
        <w:tblBorders>
          <w:bottom w:val="single" w:sz="4" w:space="0" w:color="auto"/>
          <w:insideH w:val="single" w:sz="4" w:space="0" w:color="auto"/>
          <w:insideV w:val="single" w:sz="4" w:space="0" w:color="auto"/>
        </w:tblBorders>
        <w:tblLayout w:type="fixed"/>
        <w:tblCellMar>
          <w:left w:w="115" w:type="dxa"/>
          <w:right w:w="0" w:type="dxa"/>
        </w:tblCellMar>
        <w:tblLook w:val="0000" w:firstRow="0" w:lastRow="0" w:firstColumn="0" w:lastColumn="0" w:noHBand="0" w:noVBand="0"/>
      </w:tblPr>
      <w:tblGrid>
        <w:gridCol w:w="4760"/>
        <w:gridCol w:w="4212"/>
      </w:tblGrid>
      <w:tr w:rsidR="000B574D" w:rsidRPr="00AC4410" w:rsidTr="00AC4410">
        <w:trPr>
          <w:trHeight w:val="1719"/>
        </w:trPr>
        <w:tc>
          <w:tcPr>
            <w:tcW w:w="4760" w:type="dxa"/>
            <w:tcMar>
              <w:left w:w="0" w:type="dxa"/>
            </w:tcMar>
          </w:tcPr>
          <w:p w:rsidR="008112B0" w:rsidRPr="00AC4410" w:rsidRDefault="008112B0" w:rsidP="009A39C0">
            <w:pPr>
              <w:spacing w:line="228" w:lineRule="exact"/>
              <w:ind w:right="90"/>
              <w:rPr>
                <w:rFonts w:ascii="Times New Roman" w:hAnsi="Times New Roman"/>
                <w:sz w:val="24"/>
                <w:szCs w:val="24"/>
              </w:rPr>
            </w:pPr>
          </w:p>
          <w:p w:rsidR="009A39C0" w:rsidRPr="00AC4410" w:rsidRDefault="00A97FAF" w:rsidP="009A39C0">
            <w:pPr>
              <w:spacing w:line="228" w:lineRule="exact"/>
              <w:ind w:right="90"/>
              <w:rPr>
                <w:rFonts w:ascii="Times New Roman" w:hAnsi="Times New Roman"/>
                <w:sz w:val="24"/>
                <w:szCs w:val="24"/>
              </w:rPr>
            </w:pPr>
            <w:r w:rsidRPr="00AC4410">
              <w:rPr>
                <w:rFonts w:ascii="Times New Roman" w:hAnsi="Times New Roman"/>
                <w:sz w:val="24"/>
                <w:szCs w:val="24"/>
              </w:rPr>
              <w:t>In the M</w:t>
            </w:r>
            <w:r w:rsidR="009A39C0" w:rsidRPr="00AC4410">
              <w:rPr>
                <w:rFonts w:ascii="Times New Roman" w:hAnsi="Times New Roman"/>
                <w:sz w:val="24"/>
                <w:szCs w:val="24"/>
              </w:rPr>
              <w:t>atter of Guardianship of the Person of:</w:t>
            </w:r>
          </w:p>
          <w:p w:rsidR="009970A2" w:rsidRPr="00AC4410" w:rsidRDefault="009970A2" w:rsidP="00A7255D">
            <w:pPr>
              <w:spacing w:line="228" w:lineRule="exact"/>
              <w:rPr>
                <w:rFonts w:ascii="Times New Roman" w:hAnsi="Times New Roman"/>
                <w:sz w:val="24"/>
                <w:szCs w:val="24"/>
              </w:rPr>
            </w:pPr>
          </w:p>
          <w:p w:rsidR="00635D04" w:rsidRPr="00AC4410" w:rsidRDefault="00635D04" w:rsidP="00A7255D">
            <w:pPr>
              <w:spacing w:line="228" w:lineRule="exact"/>
              <w:rPr>
                <w:rFonts w:ascii="Times New Roman" w:hAnsi="Times New Roman"/>
                <w:sz w:val="24"/>
                <w:szCs w:val="24"/>
              </w:rPr>
            </w:pPr>
            <w:r w:rsidRPr="00AC4410">
              <w:rPr>
                <w:rFonts w:ascii="Times New Roman" w:hAnsi="Times New Roman"/>
                <w:sz w:val="24"/>
                <w:szCs w:val="24"/>
              </w:rPr>
              <w:tab/>
            </w:r>
            <w:r w:rsidR="003D44D2" w:rsidRPr="00AC4410">
              <w:rPr>
                <w:rFonts w:ascii="Times New Roman" w:hAnsi="Times New Roman"/>
                <w:sz w:val="24"/>
                <w:szCs w:val="24"/>
              </w:rPr>
              <w:t>XXX</w:t>
            </w:r>
            <w:r w:rsidR="009A39C0" w:rsidRPr="00AC4410">
              <w:rPr>
                <w:rFonts w:ascii="Times New Roman" w:hAnsi="Times New Roman"/>
                <w:sz w:val="24"/>
                <w:szCs w:val="24"/>
              </w:rPr>
              <w:t>,</w:t>
            </w:r>
          </w:p>
          <w:p w:rsidR="00635D04" w:rsidRPr="00AC4410" w:rsidRDefault="00635D04" w:rsidP="00A7255D">
            <w:pPr>
              <w:spacing w:line="228" w:lineRule="exact"/>
              <w:rPr>
                <w:rFonts w:ascii="Times New Roman" w:hAnsi="Times New Roman"/>
                <w:sz w:val="24"/>
                <w:szCs w:val="24"/>
              </w:rPr>
            </w:pPr>
          </w:p>
          <w:p w:rsidR="000B574D" w:rsidRPr="00AC4410" w:rsidRDefault="00635D04" w:rsidP="00A7255D">
            <w:pPr>
              <w:spacing w:line="228" w:lineRule="exact"/>
              <w:rPr>
                <w:rFonts w:ascii="Times New Roman" w:hAnsi="Times New Roman"/>
                <w:sz w:val="24"/>
                <w:szCs w:val="24"/>
              </w:rPr>
            </w:pPr>
            <w:r w:rsidRPr="00AC4410">
              <w:rPr>
                <w:rFonts w:ascii="Times New Roman" w:hAnsi="Times New Roman"/>
                <w:sz w:val="24"/>
                <w:szCs w:val="24"/>
              </w:rPr>
              <w:tab/>
            </w:r>
            <w:r w:rsidRPr="00AC4410">
              <w:rPr>
                <w:rFonts w:ascii="Times New Roman" w:hAnsi="Times New Roman"/>
                <w:sz w:val="24"/>
                <w:szCs w:val="24"/>
              </w:rPr>
              <w:tab/>
            </w:r>
            <w:r w:rsidR="00435995">
              <w:rPr>
                <w:rFonts w:ascii="Times New Roman" w:hAnsi="Times New Roman"/>
                <w:sz w:val="24"/>
                <w:szCs w:val="24"/>
              </w:rPr>
              <w:t>Adult Protected Person</w:t>
            </w:r>
            <w:r w:rsidR="009A39C0" w:rsidRPr="00AC4410">
              <w:rPr>
                <w:rFonts w:ascii="Times New Roman" w:hAnsi="Times New Roman"/>
                <w:sz w:val="24"/>
                <w:szCs w:val="24"/>
              </w:rPr>
              <w:t>.</w:t>
            </w:r>
          </w:p>
          <w:p w:rsidR="004F7F54" w:rsidRPr="00AC4410" w:rsidRDefault="004F7F54" w:rsidP="00A7255D">
            <w:pPr>
              <w:spacing w:line="228" w:lineRule="exact"/>
              <w:rPr>
                <w:rFonts w:ascii="Times New Roman" w:hAnsi="Times New Roman"/>
                <w:sz w:val="24"/>
                <w:szCs w:val="24"/>
              </w:rPr>
            </w:pPr>
          </w:p>
        </w:tc>
        <w:tc>
          <w:tcPr>
            <w:tcW w:w="4212" w:type="dxa"/>
            <w:tcBorders>
              <w:top w:val="nil"/>
              <w:bottom w:val="nil"/>
            </w:tcBorders>
          </w:tcPr>
          <w:p w:rsidR="000B574D" w:rsidRPr="00AC4410" w:rsidRDefault="000B574D" w:rsidP="00EF1E73">
            <w:pPr>
              <w:spacing w:line="228" w:lineRule="exact"/>
              <w:rPr>
                <w:rFonts w:ascii="Times New Roman" w:hAnsi="Times New Roman"/>
                <w:sz w:val="24"/>
                <w:szCs w:val="24"/>
              </w:rPr>
            </w:pPr>
            <w:r w:rsidRPr="00AC4410">
              <w:rPr>
                <w:rFonts w:ascii="Times New Roman" w:hAnsi="Times New Roman"/>
                <w:sz w:val="24"/>
                <w:szCs w:val="24"/>
              </w:rPr>
              <w:t xml:space="preserve">            </w:t>
            </w:r>
          </w:p>
          <w:p w:rsidR="00623DAA" w:rsidRPr="00AC4410" w:rsidRDefault="009A39C0" w:rsidP="009A39C0">
            <w:pPr>
              <w:spacing w:line="228" w:lineRule="exact"/>
              <w:ind w:right="90"/>
              <w:rPr>
                <w:rFonts w:ascii="Times New Roman" w:hAnsi="Times New Roman"/>
                <w:b/>
                <w:sz w:val="24"/>
                <w:szCs w:val="24"/>
              </w:rPr>
            </w:pPr>
            <w:r w:rsidRPr="00AC4410">
              <w:rPr>
                <w:rFonts w:ascii="Times New Roman" w:hAnsi="Times New Roman"/>
                <w:b/>
                <w:sz w:val="24"/>
                <w:szCs w:val="24"/>
              </w:rPr>
              <w:t>Case No.:</w:t>
            </w:r>
            <w:r w:rsidR="0098148B" w:rsidRPr="00AC4410">
              <w:rPr>
                <w:rFonts w:ascii="Times New Roman" w:hAnsi="Times New Roman"/>
                <w:b/>
                <w:sz w:val="24"/>
                <w:szCs w:val="24"/>
              </w:rPr>
              <w:t xml:space="preserve">  </w:t>
            </w:r>
            <w:r w:rsidR="00F87CFD">
              <w:rPr>
                <w:rFonts w:ascii="Times New Roman" w:hAnsi="Times New Roman"/>
                <w:b/>
                <w:sz w:val="24"/>
                <w:szCs w:val="24"/>
              </w:rPr>
              <w:t>G-</w:t>
            </w:r>
          </w:p>
          <w:p w:rsidR="009A39C0" w:rsidRPr="00AC4410" w:rsidRDefault="009A39C0" w:rsidP="009A39C0">
            <w:pPr>
              <w:spacing w:line="228" w:lineRule="exact"/>
              <w:ind w:right="90"/>
              <w:rPr>
                <w:rFonts w:ascii="Times New Roman" w:hAnsi="Times New Roman"/>
                <w:b/>
                <w:sz w:val="24"/>
                <w:szCs w:val="24"/>
              </w:rPr>
            </w:pPr>
            <w:r w:rsidRPr="00AC4410">
              <w:rPr>
                <w:rFonts w:ascii="Times New Roman" w:hAnsi="Times New Roman"/>
                <w:b/>
                <w:sz w:val="24"/>
                <w:szCs w:val="24"/>
              </w:rPr>
              <w:t>Dept. No.:</w:t>
            </w:r>
            <w:r w:rsidR="00881A70" w:rsidRPr="00AC4410">
              <w:rPr>
                <w:rFonts w:ascii="Times New Roman" w:hAnsi="Times New Roman"/>
                <w:b/>
                <w:sz w:val="24"/>
                <w:szCs w:val="24"/>
              </w:rPr>
              <w:t xml:space="preserve"> </w:t>
            </w:r>
            <w:r w:rsidR="009970A2" w:rsidRPr="00AC4410">
              <w:rPr>
                <w:rFonts w:ascii="Times New Roman" w:hAnsi="Times New Roman"/>
                <w:b/>
                <w:sz w:val="24"/>
                <w:szCs w:val="24"/>
              </w:rPr>
              <w:t xml:space="preserve"> </w:t>
            </w:r>
          </w:p>
          <w:p w:rsidR="000B574D" w:rsidRPr="00AC4410" w:rsidRDefault="000B574D" w:rsidP="00BA3727">
            <w:pPr>
              <w:spacing w:line="228" w:lineRule="exact"/>
              <w:rPr>
                <w:rFonts w:ascii="Times New Roman" w:hAnsi="Times New Roman"/>
                <w:b/>
                <w:sz w:val="24"/>
                <w:szCs w:val="24"/>
              </w:rPr>
            </w:pPr>
          </w:p>
        </w:tc>
      </w:tr>
    </w:tbl>
    <w:p w:rsidR="001D0C99" w:rsidRPr="00AC4410" w:rsidRDefault="001D0C99" w:rsidP="001D0C99">
      <w:pPr>
        <w:pStyle w:val="SingleSpacing"/>
        <w:spacing w:line="240" w:lineRule="auto"/>
        <w:ind w:firstLine="720"/>
        <w:jc w:val="center"/>
        <w:rPr>
          <w:rFonts w:ascii="Times New Roman" w:hAnsi="Times New Roman"/>
          <w:b/>
          <w:sz w:val="24"/>
          <w:szCs w:val="24"/>
        </w:rPr>
      </w:pPr>
    </w:p>
    <w:p w:rsidR="005D3BD9" w:rsidRPr="00AC4410" w:rsidRDefault="005D3BD9" w:rsidP="001D0C99">
      <w:pPr>
        <w:pStyle w:val="SingleSpacing"/>
        <w:spacing w:line="240" w:lineRule="auto"/>
        <w:ind w:firstLine="720"/>
        <w:jc w:val="center"/>
        <w:rPr>
          <w:rFonts w:ascii="Times New Roman" w:hAnsi="Times New Roman"/>
          <w:b/>
          <w:sz w:val="24"/>
          <w:szCs w:val="24"/>
          <w:u w:val="single"/>
        </w:rPr>
      </w:pPr>
      <w:r w:rsidRPr="00AC4410">
        <w:rPr>
          <w:rFonts w:ascii="Times New Roman" w:hAnsi="Times New Roman"/>
          <w:b/>
          <w:sz w:val="24"/>
          <w:szCs w:val="24"/>
          <w:u w:val="single"/>
        </w:rPr>
        <w:t>ORDER APPOINTING COUNSEL AND DIRECTING</w:t>
      </w:r>
    </w:p>
    <w:p w:rsidR="005D3BD9" w:rsidRPr="00AC4410" w:rsidRDefault="005D3BD9" w:rsidP="001D0C99">
      <w:pPr>
        <w:pStyle w:val="SingleSpacing"/>
        <w:spacing w:line="240" w:lineRule="auto"/>
        <w:ind w:firstLine="720"/>
        <w:jc w:val="center"/>
        <w:rPr>
          <w:rFonts w:ascii="Times New Roman" w:hAnsi="Times New Roman"/>
          <w:b/>
          <w:sz w:val="24"/>
          <w:szCs w:val="24"/>
          <w:u w:val="single"/>
        </w:rPr>
      </w:pPr>
      <w:r w:rsidRPr="00AC4410">
        <w:rPr>
          <w:rFonts w:ascii="Times New Roman" w:hAnsi="Times New Roman"/>
          <w:b/>
          <w:sz w:val="24"/>
          <w:szCs w:val="24"/>
          <w:u w:val="single"/>
        </w:rPr>
        <w:t>RELEASE OF MEDICAL</w:t>
      </w:r>
      <w:r w:rsidR="00AA79D6" w:rsidRPr="00AC4410">
        <w:rPr>
          <w:rFonts w:ascii="Times New Roman" w:hAnsi="Times New Roman"/>
          <w:b/>
          <w:sz w:val="24"/>
          <w:szCs w:val="24"/>
          <w:u w:val="single"/>
        </w:rPr>
        <w:t>,</w:t>
      </w:r>
      <w:r w:rsidRPr="00AC4410">
        <w:rPr>
          <w:rFonts w:ascii="Times New Roman" w:hAnsi="Times New Roman"/>
          <w:b/>
          <w:sz w:val="24"/>
          <w:szCs w:val="24"/>
          <w:u w:val="single"/>
        </w:rPr>
        <w:t xml:space="preserve"> FINANCIAL RECORDS AND INFORMATION</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Pursuant to NRS </w:t>
      </w:r>
      <w:r w:rsidR="00435995">
        <w:rPr>
          <w:rFonts w:ascii="Times New Roman" w:hAnsi="Times New Roman"/>
          <w:sz w:val="24"/>
          <w:szCs w:val="24"/>
        </w:rPr>
        <w:t>159A.08</w:t>
      </w:r>
      <w:r w:rsidR="0005215A" w:rsidRPr="00AC4410">
        <w:rPr>
          <w:rFonts w:ascii="Times New Roman" w:hAnsi="Times New Roman"/>
          <w:sz w:val="24"/>
          <w:szCs w:val="24"/>
        </w:rPr>
        <w:t>5(1)</w:t>
      </w:r>
      <w:r w:rsidRPr="00AC4410">
        <w:rPr>
          <w:rFonts w:ascii="Times New Roman" w:hAnsi="Times New Roman"/>
          <w:sz w:val="24"/>
          <w:szCs w:val="24"/>
        </w:rPr>
        <w:t xml:space="preserve">, </w:t>
      </w:r>
      <w:r w:rsidR="00F87CFD">
        <w:rPr>
          <w:rFonts w:ascii="Times New Roman" w:hAnsi="Times New Roman"/>
          <w:sz w:val="24"/>
          <w:szCs w:val="24"/>
        </w:rPr>
        <w:t>XXXXX</w:t>
      </w:r>
      <w:r w:rsidRPr="00AC4410">
        <w:rPr>
          <w:rFonts w:ascii="Times New Roman" w:hAnsi="Times New Roman"/>
          <w:sz w:val="24"/>
          <w:szCs w:val="24"/>
        </w:rPr>
        <w:t xml:space="preserve">, is hereby appointed as counsel for </w:t>
      </w:r>
      <w:r w:rsidR="003D44D2" w:rsidRPr="00AC4410">
        <w:rPr>
          <w:rFonts w:ascii="Times New Roman" w:hAnsi="Times New Roman"/>
          <w:sz w:val="24"/>
          <w:szCs w:val="24"/>
        </w:rPr>
        <w:t>XXX</w:t>
      </w:r>
      <w:r w:rsidRPr="00AC4410">
        <w:rPr>
          <w:rFonts w:ascii="Times New Roman" w:hAnsi="Times New Roman"/>
          <w:sz w:val="24"/>
          <w:szCs w:val="24"/>
        </w:rPr>
        <w:t xml:space="preserve">, the protected </w:t>
      </w:r>
      <w:r w:rsidR="00F12DC0" w:rsidRPr="00AC4410">
        <w:rPr>
          <w:rFonts w:ascii="Times New Roman" w:hAnsi="Times New Roman"/>
          <w:sz w:val="24"/>
          <w:szCs w:val="24"/>
        </w:rPr>
        <w:t>minor</w:t>
      </w:r>
      <w:r w:rsidRPr="00AC4410">
        <w:rPr>
          <w:rFonts w:ascii="Times New Roman" w:hAnsi="Times New Roman"/>
          <w:sz w:val="24"/>
          <w:szCs w:val="24"/>
        </w:rPr>
        <w:t xml:space="preserve"> herein.</w:t>
      </w:r>
    </w:p>
    <w:p w:rsidR="00435995"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HEREBY ORDERED </w:t>
      </w:r>
      <w:r w:rsidR="00435995">
        <w:rPr>
          <w:rFonts w:ascii="Times New Roman" w:hAnsi="Times New Roman"/>
          <w:sz w:val="24"/>
          <w:szCs w:val="24"/>
        </w:rPr>
        <w:t>that</w:t>
      </w:r>
      <w:r w:rsidRPr="00AC4410">
        <w:rPr>
          <w:rFonts w:ascii="Times New Roman" w:hAnsi="Times New Roman"/>
          <w:sz w:val="24"/>
          <w:szCs w:val="24"/>
        </w:rPr>
        <w:t xml:space="preserve"> </w:t>
      </w:r>
      <w:r w:rsidR="00F87CFD">
        <w:rPr>
          <w:rFonts w:ascii="Times New Roman" w:hAnsi="Times New Roman"/>
          <w:sz w:val="24"/>
          <w:szCs w:val="24"/>
        </w:rPr>
        <w:t>XXXXX, Esq.</w:t>
      </w:r>
      <w:r w:rsidRPr="00AC4410">
        <w:rPr>
          <w:rFonts w:ascii="Times New Roman" w:hAnsi="Times New Roman"/>
          <w:sz w:val="24"/>
          <w:szCs w:val="24"/>
        </w:rPr>
        <w:t xml:space="preserve">, and each of its attorneys and employees, shall have access to and be permitted to speak confidentially with </w:t>
      </w:r>
      <w:r w:rsidR="003D44D2" w:rsidRPr="00AC4410">
        <w:rPr>
          <w:rFonts w:ascii="Times New Roman" w:hAnsi="Times New Roman"/>
          <w:sz w:val="24"/>
          <w:szCs w:val="24"/>
        </w:rPr>
        <w:t>XXX</w:t>
      </w:r>
      <w:r w:rsidR="00435995">
        <w:rPr>
          <w:rFonts w:ascii="Times New Roman" w:hAnsi="Times New Roman"/>
          <w:sz w:val="24"/>
          <w:szCs w:val="24"/>
        </w:rPr>
        <w:t xml:space="preserve"> at any public or private institution, facility, or residence.</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w:t>
      </w:r>
      <w:r w:rsidR="00435995">
        <w:rPr>
          <w:rFonts w:ascii="Times New Roman" w:hAnsi="Times New Roman"/>
          <w:sz w:val="24"/>
          <w:szCs w:val="24"/>
        </w:rPr>
        <w:t>that</w:t>
      </w:r>
      <w:r w:rsidRPr="00AC4410">
        <w:rPr>
          <w:rFonts w:ascii="Times New Roman" w:hAnsi="Times New Roman"/>
          <w:sz w:val="24"/>
          <w:szCs w:val="24"/>
        </w:rPr>
        <w:t xml:space="preserve"> </w:t>
      </w:r>
      <w:r w:rsidR="00F87CFD">
        <w:rPr>
          <w:rFonts w:ascii="Times New Roman" w:hAnsi="Times New Roman"/>
          <w:sz w:val="24"/>
          <w:szCs w:val="24"/>
        </w:rPr>
        <w:t>XXXXX, Esq.</w:t>
      </w:r>
      <w:r w:rsidRPr="00AC4410">
        <w:rPr>
          <w:rFonts w:ascii="Times New Roman" w:hAnsi="Times New Roman"/>
          <w:sz w:val="24"/>
          <w:szCs w:val="24"/>
        </w:rPr>
        <w:t xml:space="preserve">, and each of its attorneys and employees, shall be permitted to discuss the care, treatment, and finances pertaining to </w:t>
      </w:r>
      <w:r w:rsidR="003D44D2" w:rsidRPr="00AC4410">
        <w:rPr>
          <w:rFonts w:ascii="Times New Roman" w:hAnsi="Times New Roman"/>
          <w:sz w:val="24"/>
          <w:szCs w:val="24"/>
        </w:rPr>
        <w:t>XXX</w:t>
      </w:r>
      <w:r w:rsidRPr="00AC4410">
        <w:rPr>
          <w:rFonts w:ascii="Times New Roman" w:hAnsi="Times New Roman"/>
          <w:sz w:val="24"/>
          <w:szCs w:val="24"/>
        </w:rPr>
        <w:t xml:space="preserve"> with any individual possessing knowledge of the same, including protected health information under the provisions of the Federal Health Insurance Portability and Accountability Act of 199</w:t>
      </w:r>
      <w:r w:rsidR="00094B27" w:rsidRPr="00AC4410">
        <w:rPr>
          <w:rFonts w:ascii="Times New Roman" w:hAnsi="Times New Roman"/>
          <w:sz w:val="24"/>
          <w:szCs w:val="24"/>
        </w:rPr>
        <w:t>6 (“HIPA</w:t>
      </w:r>
      <w:r w:rsidRPr="00AC4410">
        <w:rPr>
          <w:rFonts w:ascii="Times New Roman" w:hAnsi="Times New Roman"/>
          <w:sz w:val="24"/>
          <w:szCs w:val="24"/>
        </w:rPr>
        <w:t>A”).</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w:t>
      </w:r>
      <w:r w:rsidR="00435995">
        <w:rPr>
          <w:rFonts w:ascii="Times New Roman" w:hAnsi="Times New Roman"/>
          <w:sz w:val="24"/>
          <w:szCs w:val="24"/>
        </w:rPr>
        <w:t>that</w:t>
      </w:r>
      <w:r w:rsidRPr="00AC4410">
        <w:rPr>
          <w:rFonts w:ascii="Times New Roman" w:hAnsi="Times New Roman"/>
          <w:sz w:val="24"/>
          <w:szCs w:val="24"/>
        </w:rPr>
        <w:t xml:space="preserve"> </w:t>
      </w:r>
      <w:r w:rsidR="00F87CFD">
        <w:rPr>
          <w:rFonts w:ascii="Times New Roman" w:hAnsi="Times New Roman"/>
          <w:sz w:val="24"/>
          <w:szCs w:val="24"/>
        </w:rPr>
        <w:t>XXXXX, Esq.</w:t>
      </w:r>
      <w:r w:rsidRPr="00AC4410">
        <w:rPr>
          <w:rFonts w:ascii="Times New Roman" w:hAnsi="Times New Roman"/>
          <w:sz w:val="24"/>
          <w:szCs w:val="24"/>
        </w:rPr>
        <w:t xml:space="preserve">, shall be permitted to obtain copies of any and all documents and records relating to </w:t>
      </w:r>
      <w:r w:rsidR="003D44D2" w:rsidRPr="00AC4410">
        <w:rPr>
          <w:rFonts w:ascii="Times New Roman" w:hAnsi="Times New Roman"/>
          <w:sz w:val="24"/>
          <w:szCs w:val="24"/>
        </w:rPr>
        <w:t>XXX</w:t>
      </w:r>
      <w:r w:rsidRPr="00AC4410">
        <w:rPr>
          <w:rFonts w:ascii="Times New Roman" w:hAnsi="Times New Roman"/>
          <w:sz w:val="24"/>
          <w:szCs w:val="24"/>
        </w:rPr>
        <w:t xml:space="preserve">, without charge, from any guardian; any person or entity having a financial relationship with </w:t>
      </w:r>
      <w:r w:rsidR="00127240" w:rsidRPr="00AC4410">
        <w:rPr>
          <w:rFonts w:ascii="Times New Roman" w:hAnsi="Times New Roman"/>
          <w:sz w:val="24"/>
          <w:szCs w:val="24"/>
        </w:rPr>
        <w:t xml:space="preserve">or on behalf of </w:t>
      </w:r>
      <w:r w:rsidR="003D44D2" w:rsidRPr="00AC4410">
        <w:rPr>
          <w:rFonts w:ascii="Times New Roman" w:hAnsi="Times New Roman"/>
          <w:sz w:val="24"/>
          <w:szCs w:val="24"/>
        </w:rPr>
        <w:t>XXX</w:t>
      </w:r>
      <w:r w:rsidRPr="00AC4410">
        <w:rPr>
          <w:rFonts w:ascii="Times New Roman" w:hAnsi="Times New Roman"/>
          <w:sz w:val="24"/>
          <w:szCs w:val="24"/>
        </w:rPr>
        <w:t>, including but not limited to any financial institution, mortgage servicer, or landlord; any human services agency</w:t>
      </w:r>
      <w:r w:rsidR="00435995">
        <w:rPr>
          <w:rFonts w:ascii="Times New Roman" w:hAnsi="Times New Roman"/>
          <w:sz w:val="24"/>
          <w:szCs w:val="24"/>
        </w:rPr>
        <w:t>, including but not limited to Aging and Disability Services Division, Adult Protective Services</w:t>
      </w:r>
      <w:r w:rsidR="00740D98" w:rsidRPr="00AC4410">
        <w:rPr>
          <w:rFonts w:ascii="Times New Roman" w:hAnsi="Times New Roman"/>
          <w:sz w:val="24"/>
          <w:szCs w:val="24"/>
        </w:rPr>
        <w:t>;</w:t>
      </w:r>
      <w:r w:rsidRPr="00AC4410">
        <w:rPr>
          <w:rFonts w:ascii="Times New Roman" w:hAnsi="Times New Roman"/>
          <w:sz w:val="24"/>
          <w:szCs w:val="24"/>
        </w:rPr>
        <w:t xml:space="preserve"> </w:t>
      </w:r>
      <w:r w:rsidRPr="00AC4410">
        <w:rPr>
          <w:rFonts w:ascii="Times New Roman" w:hAnsi="Times New Roman"/>
          <w:sz w:val="24"/>
          <w:szCs w:val="24"/>
        </w:rPr>
        <w:lastRenderedPageBreak/>
        <w:t xml:space="preserve">any medical professional, including but not limited to physicians, psychologists, psychiatrists, mental health clinics, or other health care providers; and any agency, facility, individual, or entity providing placement, care, treatment, or services of any kind to </w:t>
      </w:r>
      <w:r w:rsidR="003D44D2" w:rsidRPr="00AC4410">
        <w:rPr>
          <w:rFonts w:ascii="Times New Roman" w:hAnsi="Times New Roman"/>
          <w:sz w:val="24"/>
          <w:szCs w:val="24"/>
        </w:rPr>
        <w:t>XXX</w:t>
      </w:r>
      <w:r w:rsidRPr="00AC4410">
        <w:rPr>
          <w:rFonts w:ascii="Times New Roman" w:hAnsi="Times New Roman"/>
          <w:sz w:val="24"/>
          <w:szCs w:val="24"/>
        </w:rPr>
        <w:t xml:space="preserve">, including documents and records containing confidential information or health </w:t>
      </w:r>
      <w:r w:rsidR="00AD5A42" w:rsidRPr="00AC4410">
        <w:rPr>
          <w:rFonts w:ascii="Times New Roman" w:hAnsi="Times New Roman"/>
          <w:sz w:val="24"/>
          <w:szCs w:val="24"/>
        </w:rPr>
        <w:t>information protected under HIPA</w:t>
      </w:r>
      <w:r w:rsidRPr="00AC4410">
        <w:rPr>
          <w:rFonts w:ascii="Times New Roman" w:hAnsi="Times New Roman"/>
          <w:sz w:val="24"/>
          <w:szCs w:val="24"/>
        </w:rPr>
        <w:t>A.</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w:t>
      </w:r>
      <w:r w:rsidR="00435995">
        <w:rPr>
          <w:rFonts w:ascii="Times New Roman" w:hAnsi="Times New Roman"/>
          <w:sz w:val="24"/>
          <w:szCs w:val="24"/>
        </w:rPr>
        <w:t>that,</w:t>
      </w:r>
      <w:r w:rsidRPr="00AC4410">
        <w:rPr>
          <w:rFonts w:ascii="Times New Roman" w:hAnsi="Times New Roman"/>
          <w:sz w:val="24"/>
          <w:szCs w:val="24"/>
        </w:rPr>
        <w:t xml:space="preserve"> prior to any change in the placement, residence, or address of </w:t>
      </w:r>
      <w:r w:rsidR="003D44D2" w:rsidRPr="00AC4410">
        <w:rPr>
          <w:rFonts w:ascii="Times New Roman" w:hAnsi="Times New Roman"/>
          <w:sz w:val="24"/>
          <w:szCs w:val="24"/>
        </w:rPr>
        <w:t>XXX</w:t>
      </w:r>
      <w:r w:rsidRPr="00AC4410">
        <w:rPr>
          <w:rFonts w:ascii="Times New Roman" w:hAnsi="Times New Roman"/>
          <w:sz w:val="24"/>
          <w:szCs w:val="24"/>
        </w:rPr>
        <w:t xml:space="preserve">, </w:t>
      </w:r>
      <w:r w:rsidR="003D44D2" w:rsidRPr="00AC4410">
        <w:rPr>
          <w:rFonts w:ascii="Times New Roman" w:hAnsi="Times New Roman"/>
          <w:sz w:val="24"/>
          <w:szCs w:val="24"/>
        </w:rPr>
        <w:t>XXX</w:t>
      </w:r>
      <w:r w:rsidRPr="00AC4410">
        <w:rPr>
          <w:rFonts w:ascii="Times New Roman" w:hAnsi="Times New Roman"/>
          <w:sz w:val="24"/>
          <w:szCs w:val="24"/>
        </w:rPr>
        <w:t xml:space="preserve">’s </w:t>
      </w:r>
      <w:r w:rsidR="00127240" w:rsidRPr="00AC4410">
        <w:rPr>
          <w:rFonts w:ascii="Times New Roman" w:hAnsi="Times New Roman"/>
          <w:sz w:val="24"/>
          <w:szCs w:val="24"/>
        </w:rPr>
        <w:t>current or proposed G</w:t>
      </w:r>
      <w:r w:rsidRPr="00AC4410">
        <w:rPr>
          <w:rFonts w:ascii="Times New Roman" w:hAnsi="Times New Roman"/>
          <w:sz w:val="24"/>
          <w:szCs w:val="24"/>
        </w:rPr>
        <w:t xml:space="preserve">uardian shall notice </w:t>
      </w:r>
      <w:r w:rsidR="00F87CFD">
        <w:rPr>
          <w:rFonts w:ascii="Times New Roman" w:hAnsi="Times New Roman"/>
          <w:sz w:val="24"/>
          <w:szCs w:val="24"/>
        </w:rPr>
        <w:t>XXXXX, Esq.</w:t>
      </w:r>
      <w:r w:rsidRPr="00AC4410">
        <w:rPr>
          <w:rFonts w:ascii="Times New Roman" w:hAnsi="Times New Roman"/>
          <w:sz w:val="24"/>
          <w:szCs w:val="24"/>
        </w:rPr>
        <w:t xml:space="preserve">, at least </w:t>
      </w:r>
      <w:r w:rsidR="00435995">
        <w:rPr>
          <w:rFonts w:ascii="Times New Roman" w:hAnsi="Times New Roman"/>
          <w:sz w:val="24"/>
          <w:szCs w:val="24"/>
        </w:rPr>
        <w:t xml:space="preserve">ten (10) </w:t>
      </w:r>
      <w:r w:rsidRPr="00AC4410">
        <w:rPr>
          <w:rFonts w:ascii="Times New Roman" w:hAnsi="Times New Roman"/>
          <w:sz w:val="24"/>
          <w:szCs w:val="24"/>
        </w:rPr>
        <w:t>business days prior to the anticipated ch</w:t>
      </w:r>
      <w:r w:rsidR="00435995">
        <w:rPr>
          <w:rFonts w:ascii="Times New Roman" w:hAnsi="Times New Roman"/>
          <w:sz w:val="24"/>
          <w:szCs w:val="24"/>
        </w:rPr>
        <w:t>ange in placement or residence.</w:t>
      </w:r>
      <w:r w:rsidRPr="00AC4410">
        <w:rPr>
          <w:rFonts w:ascii="Times New Roman" w:hAnsi="Times New Roman"/>
          <w:sz w:val="24"/>
          <w:szCs w:val="24"/>
        </w:rPr>
        <w:t xml:space="preserve"> In the event of an emergency change in placement or residence, the </w:t>
      </w:r>
      <w:r w:rsidR="00127240" w:rsidRPr="00AC4410">
        <w:rPr>
          <w:rFonts w:ascii="Times New Roman" w:hAnsi="Times New Roman"/>
          <w:sz w:val="24"/>
          <w:szCs w:val="24"/>
        </w:rPr>
        <w:t>current or proposed G</w:t>
      </w:r>
      <w:r w:rsidRPr="00AC4410">
        <w:rPr>
          <w:rFonts w:ascii="Times New Roman" w:hAnsi="Times New Roman"/>
          <w:sz w:val="24"/>
          <w:szCs w:val="24"/>
        </w:rPr>
        <w:t>uardian shall notice</w:t>
      </w:r>
      <w:r w:rsidR="00F87CFD">
        <w:rPr>
          <w:rFonts w:ascii="Times New Roman" w:hAnsi="Times New Roman"/>
          <w:sz w:val="24"/>
          <w:szCs w:val="24"/>
        </w:rPr>
        <w:t xml:space="preserve"> XXXXX, Esq.</w:t>
      </w:r>
      <w:r w:rsidRPr="00AC4410">
        <w:rPr>
          <w:rFonts w:ascii="Times New Roman" w:hAnsi="Times New Roman"/>
          <w:sz w:val="24"/>
          <w:szCs w:val="24"/>
        </w:rPr>
        <w:t xml:space="preserve"> as soon as possible.</w:t>
      </w:r>
    </w:p>
    <w:p w:rsidR="005D3BD9" w:rsidRPr="00AC4410" w:rsidRDefault="00435995" w:rsidP="005D3BD9">
      <w:pPr>
        <w:pStyle w:val="SingleSpacing"/>
        <w:spacing w:line="480" w:lineRule="exact"/>
        <w:ind w:firstLine="720"/>
        <w:jc w:val="both"/>
        <w:rPr>
          <w:rFonts w:ascii="Times New Roman" w:hAnsi="Times New Roman"/>
          <w:sz w:val="24"/>
          <w:szCs w:val="24"/>
        </w:rPr>
      </w:pPr>
      <w:r>
        <w:rPr>
          <w:rFonts w:ascii="Times New Roman" w:hAnsi="Times New Roman"/>
          <w:sz w:val="24"/>
          <w:szCs w:val="24"/>
        </w:rPr>
        <w:t>IT IS FURTHER ORDERED that</w:t>
      </w:r>
      <w:r w:rsidR="005D3BD9" w:rsidRPr="00AC4410">
        <w:rPr>
          <w:rFonts w:ascii="Times New Roman" w:hAnsi="Times New Roman"/>
          <w:sz w:val="24"/>
          <w:szCs w:val="24"/>
        </w:rPr>
        <w:t xml:space="preserve"> </w:t>
      </w:r>
      <w:r w:rsidR="00F87CFD">
        <w:rPr>
          <w:rFonts w:ascii="Times New Roman" w:hAnsi="Times New Roman"/>
          <w:sz w:val="24"/>
          <w:szCs w:val="24"/>
        </w:rPr>
        <w:t>XXXXX, Esq.</w:t>
      </w:r>
      <w:r w:rsidR="005D3BD9" w:rsidRPr="00AC4410">
        <w:rPr>
          <w:rFonts w:ascii="Times New Roman" w:hAnsi="Times New Roman"/>
          <w:sz w:val="24"/>
          <w:szCs w:val="24"/>
        </w:rPr>
        <w:t xml:space="preserve">, and each of its attorneys and employees, shall have access to any and all data, information, reports, documents, and records held by local, state, and federal governmental or law enforcement agencies, for the purpose of inspecting and/or copying such data, information, reports, documents, and records relating to </w:t>
      </w:r>
      <w:r w:rsidR="003D44D2" w:rsidRPr="00AC4410">
        <w:rPr>
          <w:rFonts w:ascii="Times New Roman" w:hAnsi="Times New Roman"/>
          <w:sz w:val="24"/>
          <w:szCs w:val="24"/>
        </w:rPr>
        <w:t>XXX</w:t>
      </w:r>
      <w:r w:rsidR="005D3BD9" w:rsidRPr="00AC4410">
        <w:rPr>
          <w:rFonts w:ascii="Times New Roman" w:hAnsi="Times New Roman"/>
          <w:sz w:val="24"/>
          <w:szCs w:val="24"/>
        </w:rPr>
        <w:t xml:space="preserve">, whether public, private, or confidential, in order to provide legal representation to </w:t>
      </w:r>
      <w:r w:rsidR="003D44D2" w:rsidRPr="00AC4410">
        <w:rPr>
          <w:rFonts w:ascii="Times New Roman" w:hAnsi="Times New Roman"/>
          <w:sz w:val="24"/>
          <w:szCs w:val="24"/>
        </w:rPr>
        <w:t>XXX</w:t>
      </w:r>
      <w:r w:rsidR="005D3BD9" w:rsidRPr="00AC4410">
        <w:rPr>
          <w:rFonts w:ascii="Times New Roman" w:hAnsi="Times New Roman"/>
          <w:sz w:val="24"/>
          <w:szCs w:val="24"/>
        </w:rPr>
        <w:t xml:space="preserve"> relating to the guardianship and the protection of </w:t>
      </w:r>
      <w:r w:rsidR="003D44D2" w:rsidRPr="00AC4410">
        <w:rPr>
          <w:rFonts w:ascii="Times New Roman" w:hAnsi="Times New Roman"/>
          <w:sz w:val="24"/>
          <w:szCs w:val="24"/>
        </w:rPr>
        <w:t>XXX</w:t>
      </w:r>
      <w:r w:rsidR="005D3BD9" w:rsidRPr="00AC4410">
        <w:rPr>
          <w:rFonts w:ascii="Times New Roman" w:hAnsi="Times New Roman"/>
          <w:sz w:val="24"/>
          <w:szCs w:val="24"/>
        </w:rPr>
        <w:t>’s righ</w:t>
      </w:r>
      <w:r>
        <w:rPr>
          <w:rFonts w:ascii="Times New Roman" w:hAnsi="Times New Roman"/>
          <w:sz w:val="24"/>
          <w:szCs w:val="24"/>
        </w:rPr>
        <w:t xml:space="preserve">ts as provided by law. </w:t>
      </w:r>
      <w:r w:rsidR="005D3BD9" w:rsidRPr="00AC4410">
        <w:rPr>
          <w:rFonts w:ascii="Times New Roman" w:hAnsi="Times New Roman"/>
          <w:sz w:val="24"/>
          <w:szCs w:val="24"/>
        </w:rPr>
        <w:t xml:space="preserve">This includes access to data, information, reports, documents, and records that would otherwise be confidential under NRS 200.5095 and includes the disclosure of information pursuant to NRS 200.5098 and health </w:t>
      </w:r>
      <w:r w:rsidR="00F12DC0" w:rsidRPr="00AC4410">
        <w:rPr>
          <w:rFonts w:ascii="Times New Roman" w:hAnsi="Times New Roman"/>
          <w:sz w:val="24"/>
          <w:szCs w:val="24"/>
        </w:rPr>
        <w:t>information protected under HIPA</w:t>
      </w:r>
      <w:r w:rsidR="005D3BD9" w:rsidRPr="00AC4410">
        <w:rPr>
          <w:rFonts w:ascii="Times New Roman" w:hAnsi="Times New Roman"/>
          <w:sz w:val="24"/>
          <w:szCs w:val="24"/>
        </w:rPr>
        <w:t xml:space="preserve">A. </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t xml:space="preserve">IT IS FURTHER ORDERED that, in the event this case has previously been sealed by order of this Court or otherwise, the Clerk of the Court is hereby ordered and directed to provide </w:t>
      </w:r>
      <w:r w:rsidR="00F87CFD">
        <w:rPr>
          <w:rFonts w:ascii="Times New Roman" w:hAnsi="Times New Roman"/>
          <w:sz w:val="24"/>
          <w:szCs w:val="24"/>
        </w:rPr>
        <w:t>XXXXX, Esq.</w:t>
      </w:r>
      <w:r w:rsidRPr="00AC4410">
        <w:rPr>
          <w:rFonts w:ascii="Times New Roman" w:hAnsi="Times New Roman"/>
          <w:sz w:val="24"/>
          <w:szCs w:val="24"/>
        </w:rPr>
        <w:t>, and each of its attorneys and employees, full and complete access to the case and court file, both physical and electronic.</w:t>
      </w:r>
    </w:p>
    <w:p w:rsidR="005D3BD9" w:rsidRPr="00AC4410" w:rsidRDefault="005D3BD9" w:rsidP="005D3BD9">
      <w:pPr>
        <w:pStyle w:val="SingleSpacing"/>
        <w:spacing w:line="480" w:lineRule="exact"/>
        <w:ind w:firstLine="720"/>
        <w:jc w:val="both"/>
        <w:rPr>
          <w:rFonts w:ascii="Times New Roman" w:hAnsi="Times New Roman"/>
          <w:sz w:val="24"/>
          <w:szCs w:val="24"/>
        </w:rPr>
      </w:pPr>
      <w:r w:rsidRPr="00AC4410">
        <w:rPr>
          <w:rFonts w:ascii="Times New Roman" w:hAnsi="Times New Roman"/>
          <w:sz w:val="24"/>
          <w:szCs w:val="24"/>
        </w:rPr>
        <w:lastRenderedPageBreak/>
        <w:t xml:space="preserve">IT IS FURTHER ORDERED that the appointment of </w:t>
      </w:r>
      <w:r w:rsidR="00F87CFD">
        <w:rPr>
          <w:rFonts w:ascii="Times New Roman" w:hAnsi="Times New Roman"/>
          <w:sz w:val="24"/>
          <w:szCs w:val="24"/>
        </w:rPr>
        <w:t>XXXXX, Esq.</w:t>
      </w:r>
      <w:r w:rsidRPr="00AC4410">
        <w:rPr>
          <w:rFonts w:ascii="Times New Roman" w:hAnsi="Times New Roman"/>
          <w:sz w:val="24"/>
          <w:szCs w:val="24"/>
        </w:rPr>
        <w:t xml:space="preserve"> as counsel for </w:t>
      </w:r>
      <w:r w:rsidR="003D44D2" w:rsidRPr="00AC4410">
        <w:rPr>
          <w:rFonts w:ascii="Times New Roman" w:hAnsi="Times New Roman"/>
          <w:sz w:val="24"/>
          <w:szCs w:val="24"/>
        </w:rPr>
        <w:t>XXX</w:t>
      </w:r>
      <w:r w:rsidRPr="00AC4410">
        <w:rPr>
          <w:rFonts w:ascii="Times New Roman" w:hAnsi="Times New Roman"/>
          <w:sz w:val="24"/>
          <w:szCs w:val="24"/>
        </w:rPr>
        <w:t xml:space="preserve"> shall terminate when so ordered by this Court or at such time as this case is otherwise closed or dismissed or the guardianship terminated.</w:t>
      </w:r>
    </w:p>
    <w:p w:rsidR="00EF1F54" w:rsidRPr="00AC4410" w:rsidRDefault="00812F12" w:rsidP="00EF1F54">
      <w:pPr>
        <w:pStyle w:val="SingleSpacing"/>
        <w:spacing w:line="480" w:lineRule="exact"/>
        <w:ind w:firstLine="720"/>
        <w:jc w:val="both"/>
        <w:rPr>
          <w:rFonts w:ascii="Times New Roman" w:hAnsi="Times New Roman"/>
          <w:b/>
          <w:sz w:val="24"/>
          <w:szCs w:val="24"/>
        </w:rPr>
      </w:pPr>
      <w:r w:rsidRPr="00AC4410">
        <w:rPr>
          <w:rFonts w:ascii="Times New Roman" w:hAnsi="Times New Roman"/>
          <w:b/>
          <w:sz w:val="24"/>
          <w:szCs w:val="24"/>
        </w:rPr>
        <w:t>IT IS SO ORDER</w:t>
      </w:r>
      <w:r w:rsidR="00DF03AF" w:rsidRPr="00AC4410">
        <w:rPr>
          <w:rFonts w:ascii="Times New Roman" w:hAnsi="Times New Roman"/>
          <w:b/>
          <w:sz w:val="24"/>
          <w:szCs w:val="24"/>
        </w:rPr>
        <w:t>E</w:t>
      </w:r>
      <w:r w:rsidRPr="00AC4410">
        <w:rPr>
          <w:rFonts w:ascii="Times New Roman" w:hAnsi="Times New Roman"/>
          <w:b/>
          <w:sz w:val="24"/>
          <w:szCs w:val="24"/>
        </w:rPr>
        <w:t xml:space="preserve">D. </w:t>
      </w:r>
    </w:p>
    <w:p w:rsidR="0011638A" w:rsidRPr="00AC4410" w:rsidRDefault="0056264E" w:rsidP="00EF1F54">
      <w:pPr>
        <w:pStyle w:val="SingleSpacing"/>
        <w:spacing w:line="480" w:lineRule="exact"/>
        <w:ind w:firstLine="720"/>
        <w:jc w:val="both"/>
        <w:rPr>
          <w:rFonts w:ascii="Times New Roman" w:hAnsi="Times New Roman"/>
          <w:sz w:val="24"/>
          <w:szCs w:val="24"/>
        </w:rPr>
      </w:pPr>
      <w:r>
        <w:rPr>
          <w:rFonts w:ascii="Times New Roman" w:hAnsi="Times New Roman"/>
          <w:sz w:val="24"/>
          <w:szCs w:val="24"/>
        </w:rPr>
        <w:t xml:space="preserve"> </w:t>
      </w:r>
    </w:p>
    <w:p w:rsidR="00FE0FC0" w:rsidRPr="00AC4410" w:rsidRDefault="00FE0FC0" w:rsidP="00B8346D">
      <w:pPr>
        <w:spacing w:line="228" w:lineRule="exact"/>
        <w:rPr>
          <w:rFonts w:ascii="Times New Roman" w:hAnsi="Times New Roman"/>
          <w:sz w:val="24"/>
          <w:szCs w:val="24"/>
        </w:rPr>
      </w:pPr>
    </w:p>
    <w:p w:rsidR="001B418B" w:rsidRPr="0056264E" w:rsidRDefault="0056264E" w:rsidP="00B8346D">
      <w:pPr>
        <w:spacing w:line="228" w:lineRule="exac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w:t>
      </w:r>
      <w:r w:rsidRPr="0056264E">
        <w:rPr>
          <w:rFonts w:ascii="Times New Roman" w:hAnsi="Times New Roman"/>
          <w:sz w:val="24"/>
          <w:szCs w:val="24"/>
          <w:u w:val="single"/>
        </w:rPr>
        <w:t>________________</w:t>
      </w:r>
      <w:r>
        <w:rPr>
          <w:rFonts w:ascii="Times New Roman" w:hAnsi="Times New Roman"/>
          <w:sz w:val="24"/>
          <w:szCs w:val="24"/>
          <w:u w:val="single"/>
        </w:rPr>
        <w:t xml:space="preserve">         </w:t>
      </w:r>
      <w:r w:rsidRPr="0056264E">
        <w:rPr>
          <w:rFonts w:ascii="Times New Roman" w:hAnsi="Times New Roman"/>
          <w:sz w:val="24"/>
          <w:szCs w:val="24"/>
          <w:u w:val="single"/>
        </w:rPr>
        <w:t>_</w:t>
      </w:r>
    </w:p>
    <w:p w:rsidR="00BF23C2" w:rsidRPr="00AC4410" w:rsidRDefault="00F87CFD" w:rsidP="004A4392">
      <w:pPr>
        <w:spacing w:line="228"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1F54" w:rsidRPr="00AC4410" w:rsidRDefault="00EF1F54" w:rsidP="00BF23C2">
      <w:pPr>
        <w:spacing w:line="228" w:lineRule="exact"/>
        <w:rPr>
          <w:rFonts w:ascii="Times New Roman" w:hAnsi="Times New Roman"/>
          <w:i/>
          <w:sz w:val="24"/>
          <w:szCs w:val="24"/>
        </w:rPr>
      </w:pPr>
    </w:p>
    <w:p w:rsidR="00BF23C2" w:rsidRPr="00AC4410" w:rsidRDefault="00BF23C2" w:rsidP="00BF23C2">
      <w:pPr>
        <w:spacing w:line="228" w:lineRule="exact"/>
        <w:rPr>
          <w:rFonts w:ascii="Times New Roman" w:hAnsi="Times New Roman"/>
          <w:i/>
          <w:sz w:val="24"/>
          <w:szCs w:val="24"/>
        </w:rPr>
      </w:pPr>
      <w:r w:rsidRPr="00AC4410">
        <w:rPr>
          <w:rFonts w:ascii="Times New Roman" w:hAnsi="Times New Roman"/>
          <w:i/>
          <w:sz w:val="24"/>
          <w:szCs w:val="24"/>
        </w:rPr>
        <w:t>Submitted By:</w:t>
      </w:r>
    </w:p>
    <w:p w:rsidR="00BF23C2" w:rsidRDefault="00BF23C2" w:rsidP="00BF23C2">
      <w:pPr>
        <w:spacing w:line="228" w:lineRule="exact"/>
        <w:rPr>
          <w:rFonts w:ascii="Times New Roman" w:hAnsi="Times New Roman"/>
          <w:sz w:val="24"/>
          <w:szCs w:val="24"/>
        </w:rPr>
      </w:pPr>
    </w:p>
    <w:p w:rsidR="00F87CFD" w:rsidRDefault="00F87CFD" w:rsidP="00BF23C2">
      <w:pPr>
        <w:spacing w:line="228" w:lineRule="exact"/>
        <w:rPr>
          <w:rFonts w:ascii="Times New Roman" w:hAnsi="Times New Roman"/>
          <w:sz w:val="24"/>
          <w:szCs w:val="24"/>
        </w:rPr>
      </w:pPr>
    </w:p>
    <w:p w:rsidR="00F87CFD" w:rsidRDefault="00F87CFD" w:rsidP="00BF23C2">
      <w:pPr>
        <w:spacing w:line="228" w:lineRule="exact"/>
        <w:rPr>
          <w:rFonts w:ascii="Times New Roman" w:hAnsi="Times New Roman"/>
          <w:sz w:val="24"/>
          <w:szCs w:val="24"/>
        </w:rPr>
      </w:pPr>
      <w:r>
        <w:rPr>
          <w:rFonts w:ascii="Times New Roman" w:hAnsi="Times New Roman"/>
          <w:sz w:val="24"/>
          <w:szCs w:val="24"/>
        </w:rPr>
        <w:t>______________________________________</w:t>
      </w:r>
    </w:p>
    <w:p w:rsidR="00F87CFD" w:rsidRPr="00F87CFD" w:rsidRDefault="00F87CFD" w:rsidP="00F87CFD">
      <w:pPr>
        <w:spacing w:line="228" w:lineRule="exact"/>
        <w:ind w:left="-90" w:right="90"/>
        <w:rPr>
          <w:rFonts w:ascii="Times New Roman" w:hAnsi="Times New Roman"/>
          <w:i/>
          <w:sz w:val="24"/>
          <w:szCs w:val="24"/>
          <w:lang w:val="en-CA"/>
        </w:rPr>
      </w:pPr>
      <w:r w:rsidRPr="00F87CFD">
        <w:rPr>
          <w:rFonts w:ascii="Times New Roman" w:hAnsi="Times New Roman"/>
          <w:i/>
          <w:sz w:val="24"/>
          <w:szCs w:val="24"/>
          <w:lang w:val="en-CA"/>
        </w:rPr>
        <w:t xml:space="preserve">Attorney for </w:t>
      </w:r>
      <w:r w:rsidR="00435995">
        <w:rPr>
          <w:rFonts w:ascii="Times New Roman" w:hAnsi="Times New Roman"/>
          <w:i/>
          <w:sz w:val="24"/>
          <w:szCs w:val="24"/>
          <w:lang w:val="en-CA"/>
        </w:rPr>
        <w:t>XXX, Adult Protected Person</w:t>
      </w:r>
      <w:bookmarkStart w:id="0" w:name="_GoBack"/>
      <w:bookmarkEnd w:id="0"/>
      <w:r w:rsidRPr="00F87CFD">
        <w:rPr>
          <w:rFonts w:ascii="Times New Roman" w:hAnsi="Times New Roman"/>
          <w:i/>
          <w:sz w:val="24"/>
          <w:szCs w:val="24"/>
          <w:lang w:val="en-CA"/>
        </w:rPr>
        <w:t xml:space="preserve"> </w:t>
      </w:r>
    </w:p>
    <w:p w:rsidR="00F87CFD" w:rsidRPr="00F87CFD" w:rsidRDefault="00F87CFD" w:rsidP="00F87CFD">
      <w:pPr>
        <w:spacing w:line="228" w:lineRule="exact"/>
        <w:ind w:left="-90" w:right="90"/>
        <w:rPr>
          <w:rFonts w:ascii="Times New Roman" w:hAnsi="Times New Roman"/>
          <w:i/>
          <w:sz w:val="24"/>
          <w:szCs w:val="24"/>
          <w:lang w:val="en-CA"/>
        </w:rPr>
      </w:pPr>
      <w:r w:rsidRPr="00F87CFD">
        <w:rPr>
          <w:rFonts w:ascii="Times New Roman" w:hAnsi="Times New Roman"/>
          <w:i/>
          <w:sz w:val="24"/>
          <w:szCs w:val="24"/>
          <w:lang w:val="en-CA"/>
        </w:rPr>
        <w:t>In conjunction with Legal Aid Center of Southern Nevada Pro Bono Project</w:t>
      </w:r>
    </w:p>
    <w:p w:rsidR="00F87CFD" w:rsidRPr="00AC4410" w:rsidRDefault="00F87CFD" w:rsidP="00BF23C2">
      <w:pPr>
        <w:spacing w:line="228" w:lineRule="exact"/>
        <w:rPr>
          <w:rFonts w:ascii="Times New Roman" w:hAnsi="Times New Roman"/>
          <w:sz w:val="24"/>
          <w:szCs w:val="24"/>
        </w:rPr>
      </w:pPr>
    </w:p>
    <w:sectPr w:rsidR="00F87CFD" w:rsidRPr="00AC4410" w:rsidSect="00D1138B">
      <w:headerReference w:type="default" r:id="rId7"/>
      <w:footerReference w:type="default" r:id="rId8"/>
      <w:pgSz w:w="12240" w:h="15840" w:code="1"/>
      <w:pgMar w:top="-1296" w:right="1440" w:bottom="-1008" w:left="1620" w:header="720" w:footer="31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E3" w:rsidRDefault="009B52E3">
      <w:r>
        <w:separator/>
      </w:r>
    </w:p>
  </w:endnote>
  <w:endnote w:type="continuationSeparator" w:id="0">
    <w:p w:rsidR="009B52E3" w:rsidRDefault="009B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rus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29" w:rsidRPr="00D1138B" w:rsidRDefault="00850C29" w:rsidP="00D1138B">
    <w:pPr>
      <w:jc w:val="center"/>
      <w:rPr>
        <w:rFonts w:ascii="Times New Roman" w:hAnsi="Times New Roman"/>
        <w:sz w:val="24"/>
        <w:szCs w:val="24"/>
      </w:rPr>
    </w:pPr>
    <w:r w:rsidRPr="00D1138B">
      <w:rPr>
        <w:rFonts w:ascii="Times New Roman" w:hAnsi="Times New Roman"/>
        <w:sz w:val="24"/>
        <w:szCs w:val="24"/>
      </w:rPr>
      <w:t xml:space="preserve">Page </w:t>
    </w:r>
    <w:r w:rsidR="005856F7" w:rsidRPr="00D1138B">
      <w:rPr>
        <w:rFonts w:ascii="Times New Roman" w:hAnsi="Times New Roman"/>
        <w:sz w:val="24"/>
        <w:szCs w:val="24"/>
      </w:rPr>
      <w:fldChar w:fldCharType="begin"/>
    </w:r>
    <w:r w:rsidRPr="00D1138B">
      <w:rPr>
        <w:rFonts w:ascii="Times New Roman" w:hAnsi="Times New Roman"/>
        <w:sz w:val="24"/>
        <w:szCs w:val="24"/>
      </w:rPr>
      <w:instrText xml:space="preserve"> PAGE </w:instrText>
    </w:r>
    <w:r w:rsidR="005856F7" w:rsidRPr="00D1138B">
      <w:rPr>
        <w:rFonts w:ascii="Times New Roman" w:hAnsi="Times New Roman"/>
        <w:sz w:val="24"/>
        <w:szCs w:val="24"/>
      </w:rPr>
      <w:fldChar w:fldCharType="separate"/>
    </w:r>
    <w:r w:rsidR="00435995">
      <w:rPr>
        <w:rFonts w:ascii="Times New Roman" w:hAnsi="Times New Roman"/>
        <w:noProof/>
        <w:sz w:val="24"/>
        <w:szCs w:val="24"/>
      </w:rPr>
      <w:t>3</w:t>
    </w:r>
    <w:r w:rsidR="005856F7" w:rsidRPr="00D1138B">
      <w:rPr>
        <w:rFonts w:ascii="Times New Roman" w:hAnsi="Times New Roman"/>
        <w:sz w:val="24"/>
        <w:szCs w:val="24"/>
      </w:rPr>
      <w:fldChar w:fldCharType="end"/>
    </w:r>
    <w:r w:rsidRPr="00D1138B">
      <w:rPr>
        <w:rFonts w:ascii="Times New Roman" w:hAnsi="Times New Roman"/>
        <w:sz w:val="24"/>
        <w:szCs w:val="24"/>
      </w:rPr>
      <w:t xml:space="preserve"> of </w:t>
    </w:r>
    <w:r w:rsidR="005856F7" w:rsidRPr="00D1138B">
      <w:rPr>
        <w:rFonts w:ascii="Times New Roman" w:hAnsi="Times New Roman"/>
        <w:sz w:val="24"/>
        <w:szCs w:val="24"/>
      </w:rPr>
      <w:fldChar w:fldCharType="begin"/>
    </w:r>
    <w:r w:rsidRPr="00D1138B">
      <w:rPr>
        <w:rFonts w:ascii="Times New Roman" w:hAnsi="Times New Roman"/>
        <w:sz w:val="24"/>
        <w:szCs w:val="24"/>
      </w:rPr>
      <w:instrText xml:space="preserve"> NUMPAGES  </w:instrText>
    </w:r>
    <w:r w:rsidR="005856F7" w:rsidRPr="00D1138B">
      <w:rPr>
        <w:rFonts w:ascii="Times New Roman" w:hAnsi="Times New Roman"/>
        <w:sz w:val="24"/>
        <w:szCs w:val="24"/>
      </w:rPr>
      <w:fldChar w:fldCharType="separate"/>
    </w:r>
    <w:r w:rsidR="00435995">
      <w:rPr>
        <w:rFonts w:ascii="Times New Roman" w:hAnsi="Times New Roman"/>
        <w:noProof/>
        <w:sz w:val="24"/>
        <w:szCs w:val="24"/>
      </w:rPr>
      <w:t>3</w:t>
    </w:r>
    <w:r w:rsidR="005856F7" w:rsidRPr="00D1138B">
      <w:rPr>
        <w:rFonts w:ascii="Times New Roman" w:hAnsi="Times New Roman"/>
        <w:sz w:val="24"/>
        <w:szCs w:val="24"/>
      </w:rPr>
      <w:fldChar w:fldCharType="end"/>
    </w:r>
  </w:p>
  <w:p w:rsidR="00850C29" w:rsidRPr="00F86490" w:rsidRDefault="00850C29" w:rsidP="00EC277D">
    <w:pPr>
      <w:pStyle w:val="Footer"/>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E3" w:rsidRDefault="009B52E3">
      <w:r>
        <w:separator/>
      </w:r>
    </w:p>
  </w:footnote>
  <w:footnote w:type="continuationSeparator" w:id="0">
    <w:p w:rsidR="009B52E3" w:rsidRDefault="009B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C29" w:rsidRDefault="00147F64">
    <w:pPr>
      <w:pStyle w:val="Header"/>
    </w:pPr>
    <w:r>
      <w:rPr>
        <w:noProof/>
      </w:rPr>
      <mc:AlternateContent>
        <mc:Choice Requires="wps">
          <w:drawing>
            <wp:anchor distT="0" distB="0" distL="114297" distR="114297" simplePos="0" relativeHeight="251656192" behindDoc="0" locked="0" layoutInCell="1" allowOverlap="1">
              <wp:simplePos x="0" y="0"/>
              <wp:positionH relativeFrom="margin">
                <wp:posOffset>5901054</wp:posOffset>
              </wp:positionH>
              <wp:positionV relativeFrom="page">
                <wp:posOffset>0</wp:posOffset>
              </wp:positionV>
              <wp:extent cx="0" cy="10125075"/>
              <wp:effectExtent l="0" t="0" r="19050" b="2857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5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E95F" id="RightBorder"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64.65pt,0" to="464.65pt,7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-640080</wp:posOffset>
              </wp:positionH>
              <wp:positionV relativeFrom="margin">
                <wp:posOffset>0</wp:posOffset>
              </wp:positionV>
              <wp:extent cx="457200" cy="8595360"/>
              <wp:effectExtent l="0" t="0" r="0"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8</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9</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10</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18</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19</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20</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28</w:t>
                          </w:r>
                        </w:p>
                        <w:p w:rsidR="00850C29" w:rsidRPr="00E87C67" w:rsidRDefault="00850C29" w:rsidP="00EC277D">
                          <w:pPr>
                            <w:jc w:val="right"/>
                            <w:rPr>
                              <w:rFonts w:ascii="Times New Roman" w:hAnsi="Times New Roman"/>
                              <w:sz w:val="24"/>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" stroked="f">
              <v:textbox inset="0,0,0,0">
                <w:txbxContent>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8</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9</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10</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18</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19</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20</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21</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22</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23</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24</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25</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26</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27</w:t>
                    </w:r>
                  </w:p>
                  <w:p w:rsidR="00850C29" w:rsidRPr="00E87C67" w:rsidRDefault="00850C29" w:rsidP="00AC4410">
                    <w:pPr>
                      <w:spacing w:line="480" w:lineRule="exact"/>
                      <w:jc w:val="right"/>
                      <w:rPr>
                        <w:rFonts w:ascii="Times New Roman" w:hAnsi="Times New Roman"/>
                        <w:sz w:val="24"/>
                        <w:szCs w:val="24"/>
                      </w:rPr>
                    </w:pPr>
                    <w:r w:rsidRPr="00E87C67">
                      <w:rPr>
                        <w:rFonts w:ascii="Times New Roman" w:hAnsi="Times New Roman"/>
                        <w:sz w:val="24"/>
                        <w:szCs w:val="24"/>
                      </w:rPr>
                      <w:t>28</w:t>
                    </w:r>
                  </w:p>
                  <w:p w:rsidR="00850C29" w:rsidRPr="00E87C67" w:rsidRDefault="00850C29" w:rsidP="00EC277D">
                    <w:pPr>
                      <w:jc w:val="right"/>
                      <w:rPr>
                        <w:rFonts w:ascii="Times New Roman" w:hAnsi="Times New Roman"/>
                        <w:sz w:val="24"/>
                        <w:szCs w:val="24"/>
                      </w:rPr>
                    </w:pPr>
                  </w:p>
                </w:txbxContent>
              </v:textbox>
              <w10:wrap anchorx="margin" anchory="margin"/>
            </v:shape>
          </w:pict>
        </mc:Fallback>
      </mc:AlternateContent>
    </w:r>
    <w:r>
      <w:rPr>
        <w:noProof/>
      </w:rPr>
      <mc:AlternateContent>
        <mc:Choice Requires="wps">
          <w:drawing>
            <wp:anchor distT="0" distB="0" distL="114297" distR="114297" simplePos="0" relativeHeight="251655168" behindDoc="0" locked="0" layoutInCell="1" allowOverlap="1">
              <wp:simplePos x="0" y="0"/>
              <wp:positionH relativeFrom="margin">
                <wp:posOffset>-91441</wp:posOffset>
              </wp:positionH>
              <wp:positionV relativeFrom="page">
                <wp:posOffset>0</wp:posOffset>
              </wp:positionV>
              <wp:extent cx="0" cy="10058400"/>
              <wp:effectExtent l="0" t="0" r="19050" b="1905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99F9" id="LeftBorder2"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CC3EB" id="LeftBorder1"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1" w15:restartNumberingAfterBreak="0">
    <w:nsid w:val="34724086"/>
    <w:multiLevelType w:val="hybridMultilevel"/>
    <w:tmpl w:val="66985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activeWritingStyle w:appName="MSWord" w:lang="es-MX" w:vendorID="64" w:dllVersion="131078" w:nlCheck="1" w:checkStyle="0"/>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doNotValidateAgainstSchema/>
  <w:doNotDemarcateInvalidXml/>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1"/>
    <w:docVar w:name="CourtName" w:val="DISTRICT COURT_x000d__x000a__x000d__x000a_CLARK COUNTY, NEVADA"/>
    <w:docVar w:name="FirmInFtr" w:val="0"/>
    <w:docVar w:name="FirmInSigBlkStyle" w:val="2"/>
    <w:docVar w:name="FirstLineNum" w:val="1"/>
    <w:docVar w:name="FirstPleadingLine" w:val="1"/>
    <w:docVar w:name="Font" w:val="Arrus BT"/>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1"/>
    <w:docVar w:name="SignWith" w:val="By:"/>
    <w:docVar w:name="SummaryInFtr" w:val="0"/>
  </w:docVars>
  <w:rsids>
    <w:rsidRoot w:val="00B90C0F"/>
    <w:rsid w:val="0000250F"/>
    <w:rsid w:val="0002098D"/>
    <w:rsid w:val="00020CE0"/>
    <w:rsid w:val="00023E2A"/>
    <w:rsid w:val="000326C2"/>
    <w:rsid w:val="0003340C"/>
    <w:rsid w:val="00033CA8"/>
    <w:rsid w:val="000372E1"/>
    <w:rsid w:val="00041D36"/>
    <w:rsid w:val="000454BE"/>
    <w:rsid w:val="0005215A"/>
    <w:rsid w:val="00053401"/>
    <w:rsid w:val="000618C5"/>
    <w:rsid w:val="0007475B"/>
    <w:rsid w:val="00074D26"/>
    <w:rsid w:val="000817A2"/>
    <w:rsid w:val="00082C16"/>
    <w:rsid w:val="00086088"/>
    <w:rsid w:val="00094B27"/>
    <w:rsid w:val="000A6584"/>
    <w:rsid w:val="000B17CF"/>
    <w:rsid w:val="000B3A06"/>
    <w:rsid w:val="000B4863"/>
    <w:rsid w:val="000B574D"/>
    <w:rsid w:val="000C6C04"/>
    <w:rsid w:val="000D4DF6"/>
    <w:rsid w:val="000E5F97"/>
    <w:rsid w:val="000F62CC"/>
    <w:rsid w:val="001057A7"/>
    <w:rsid w:val="001062AE"/>
    <w:rsid w:val="00110AB3"/>
    <w:rsid w:val="0011638A"/>
    <w:rsid w:val="001248BE"/>
    <w:rsid w:val="00127240"/>
    <w:rsid w:val="00144748"/>
    <w:rsid w:val="00147448"/>
    <w:rsid w:val="00147F64"/>
    <w:rsid w:val="00160CA6"/>
    <w:rsid w:val="00163DED"/>
    <w:rsid w:val="0017660A"/>
    <w:rsid w:val="001835FB"/>
    <w:rsid w:val="00192043"/>
    <w:rsid w:val="001A690E"/>
    <w:rsid w:val="001B418B"/>
    <w:rsid w:val="001D0C99"/>
    <w:rsid w:val="001E6C7C"/>
    <w:rsid w:val="001F42C6"/>
    <w:rsid w:val="00214EA4"/>
    <w:rsid w:val="002173F7"/>
    <w:rsid w:val="002210BB"/>
    <w:rsid w:val="00223996"/>
    <w:rsid w:val="00242057"/>
    <w:rsid w:val="00242A51"/>
    <w:rsid w:val="0024787B"/>
    <w:rsid w:val="002675D2"/>
    <w:rsid w:val="0028278C"/>
    <w:rsid w:val="00285203"/>
    <w:rsid w:val="002868B8"/>
    <w:rsid w:val="002A60E8"/>
    <w:rsid w:val="002A6C6C"/>
    <w:rsid w:val="002B58BD"/>
    <w:rsid w:val="002D0835"/>
    <w:rsid w:val="002D24E0"/>
    <w:rsid w:val="002D4038"/>
    <w:rsid w:val="002E31AF"/>
    <w:rsid w:val="0030066F"/>
    <w:rsid w:val="00305655"/>
    <w:rsid w:val="00320218"/>
    <w:rsid w:val="00330880"/>
    <w:rsid w:val="0033594E"/>
    <w:rsid w:val="00341DBB"/>
    <w:rsid w:val="00342F6D"/>
    <w:rsid w:val="003430AC"/>
    <w:rsid w:val="00347C40"/>
    <w:rsid w:val="0035479E"/>
    <w:rsid w:val="0036538B"/>
    <w:rsid w:val="00386FA0"/>
    <w:rsid w:val="0038768D"/>
    <w:rsid w:val="00390B4D"/>
    <w:rsid w:val="003B1B4A"/>
    <w:rsid w:val="003B3851"/>
    <w:rsid w:val="003B663E"/>
    <w:rsid w:val="003C2D37"/>
    <w:rsid w:val="003C41E6"/>
    <w:rsid w:val="003D44D2"/>
    <w:rsid w:val="003E184F"/>
    <w:rsid w:val="003E536B"/>
    <w:rsid w:val="003E7496"/>
    <w:rsid w:val="003F2865"/>
    <w:rsid w:val="003F2B77"/>
    <w:rsid w:val="003F5C01"/>
    <w:rsid w:val="003F5E2E"/>
    <w:rsid w:val="00411F19"/>
    <w:rsid w:val="0041352E"/>
    <w:rsid w:val="00435995"/>
    <w:rsid w:val="0044160E"/>
    <w:rsid w:val="0045585B"/>
    <w:rsid w:val="004574CB"/>
    <w:rsid w:val="00485530"/>
    <w:rsid w:val="00494D6D"/>
    <w:rsid w:val="004A4392"/>
    <w:rsid w:val="004C70CE"/>
    <w:rsid w:val="004D48D4"/>
    <w:rsid w:val="004F06BC"/>
    <w:rsid w:val="004F0AE5"/>
    <w:rsid w:val="004F64B7"/>
    <w:rsid w:val="004F7F54"/>
    <w:rsid w:val="005141C2"/>
    <w:rsid w:val="00516915"/>
    <w:rsid w:val="005320DE"/>
    <w:rsid w:val="00533A3D"/>
    <w:rsid w:val="00536764"/>
    <w:rsid w:val="00540F1D"/>
    <w:rsid w:val="005433DF"/>
    <w:rsid w:val="0056264E"/>
    <w:rsid w:val="00564341"/>
    <w:rsid w:val="00575A5A"/>
    <w:rsid w:val="00582D9E"/>
    <w:rsid w:val="0058417F"/>
    <w:rsid w:val="005856F7"/>
    <w:rsid w:val="005905CD"/>
    <w:rsid w:val="005933C9"/>
    <w:rsid w:val="005955F0"/>
    <w:rsid w:val="005A265D"/>
    <w:rsid w:val="005B35C5"/>
    <w:rsid w:val="005D12D4"/>
    <w:rsid w:val="005D35FF"/>
    <w:rsid w:val="005D3BD9"/>
    <w:rsid w:val="005D4BBD"/>
    <w:rsid w:val="005E348C"/>
    <w:rsid w:val="005E6C9F"/>
    <w:rsid w:val="005F36BB"/>
    <w:rsid w:val="005F700B"/>
    <w:rsid w:val="006001DB"/>
    <w:rsid w:val="00604E6F"/>
    <w:rsid w:val="006103BD"/>
    <w:rsid w:val="006200A5"/>
    <w:rsid w:val="00623DAA"/>
    <w:rsid w:val="00634447"/>
    <w:rsid w:val="00634647"/>
    <w:rsid w:val="00635D04"/>
    <w:rsid w:val="006440D8"/>
    <w:rsid w:val="00650A8D"/>
    <w:rsid w:val="00652375"/>
    <w:rsid w:val="0065382B"/>
    <w:rsid w:val="00657A9F"/>
    <w:rsid w:val="006604F8"/>
    <w:rsid w:val="006617EA"/>
    <w:rsid w:val="006704FB"/>
    <w:rsid w:val="00670C72"/>
    <w:rsid w:val="00671600"/>
    <w:rsid w:val="00681D83"/>
    <w:rsid w:val="00683CF3"/>
    <w:rsid w:val="00696055"/>
    <w:rsid w:val="006A34C5"/>
    <w:rsid w:val="006A6668"/>
    <w:rsid w:val="006B08B3"/>
    <w:rsid w:val="006B0EA3"/>
    <w:rsid w:val="006B32B4"/>
    <w:rsid w:val="006B36BB"/>
    <w:rsid w:val="006C17D7"/>
    <w:rsid w:val="006C436C"/>
    <w:rsid w:val="006C5C33"/>
    <w:rsid w:val="006D3112"/>
    <w:rsid w:val="007060B3"/>
    <w:rsid w:val="0072617C"/>
    <w:rsid w:val="00727BBB"/>
    <w:rsid w:val="00740D98"/>
    <w:rsid w:val="007432C1"/>
    <w:rsid w:val="00750024"/>
    <w:rsid w:val="00756C9E"/>
    <w:rsid w:val="007646FA"/>
    <w:rsid w:val="007670A6"/>
    <w:rsid w:val="007725A8"/>
    <w:rsid w:val="0077368F"/>
    <w:rsid w:val="007D6452"/>
    <w:rsid w:val="007F7A16"/>
    <w:rsid w:val="008112B0"/>
    <w:rsid w:val="00812F12"/>
    <w:rsid w:val="008140C9"/>
    <w:rsid w:val="0081673A"/>
    <w:rsid w:val="0082238E"/>
    <w:rsid w:val="00823705"/>
    <w:rsid w:val="0083341A"/>
    <w:rsid w:val="00836290"/>
    <w:rsid w:val="008424D5"/>
    <w:rsid w:val="00850C29"/>
    <w:rsid w:val="0085186C"/>
    <w:rsid w:val="00860C0D"/>
    <w:rsid w:val="00861EA8"/>
    <w:rsid w:val="008636A3"/>
    <w:rsid w:val="00872F26"/>
    <w:rsid w:val="008745E0"/>
    <w:rsid w:val="008778F0"/>
    <w:rsid w:val="00881A70"/>
    <w:rsid w:val="00891E0C"/>
    <w:rsid w:val="008944E7"/>
    <w:rsid w:val="008A2FE0"/>
    <w:rsid w:val="008B00A4"/>
    <w:rsid w:val="008B4B7C"/>
    <w:rsid w:val="008B7B2C"/>
    <w:rsid w:val="008C2EDE"/>
    <w:rsid w:val="008C4B55"/>
    <w:rsid w:val="008D61DC"/>
    <w:rsid w:val="008E2E0F"/>
    <w:rsid w:val="00900016"/>
    <w:rsid w:val="00910914"/>
    <w:rsid w:val="00922C39"/>
    <w:rsid w:val="00936AF3"/>
    <w:rsid w:val="0094334B"/>
    <w:rsid w:val="00944054"/>
    <w:rsid w:val="00950807"/>
    <w:rsid w:val="00956C86"/>
    <w:rsid w:val="00971B66"/>
    <w:rsid w:val="00973100"/>
    <w:rsid w:val="00975A15"/>
    <w:rsid w:val="00980F30"/>
    <w:rsid w:val="0098148B"/>
    <w:rsid w:val="009970A2"/>
    <w:rsid w:val="009A39C0"/>
    <w:rsid w:val="009B52E3"/>
    <w:rsid w:val="009B6DC7"/>
    <w:rsid w:val="009C01B5"/>
    <w:rsid w:val="009C1F3B"/>
    <w:rsid w:val="009D3A79"/>
    <w:rsid w:val="009E06A8"/>
    <w:rsid w:val="009E3B51"/>
    <w:rsid w:val="009E5C0F"/>
    <w:rsid w:val="009F2E1A"/>
    <w:rsid w:val="009F4ADE"/>
    <w:rsid w:val="00A26D9C"/>
    <w:rsid w:val="00A27EB3"/>
    <w:rsid w:val="00A33593"/>
    <w:rsid w:val="00A50015"/>
    <w:rsid w:val="00A57B65"/>
    <w:rsid w:val="00A717ED"/>
    <w:rsid w:val="00A72446"/>
    <w:rsid w:val="00A7255D"/>
    <w:rsid w:val="00A75582"/>
    <w:rsid w:val="00A85257"/>
    <w:rsid w:val="00A91F29"/>
    <w:rsid w:val="00A937C8"/>
    <w:rsid w:val="00A97FAF"/>
    <w:rsid w:val="00AA1468"/>
    <w:rsid w:val="00AA2CAE"/>
    <w:rsid w:val="00AA79D6"/>
    <w:rsid w:val="00AB41E9"/>
    <w:rsid w:val="00AC4410"/>
    <w:rsid w:val="00AD5A42"/>
    <w:rsid w:val="00AF1555"/>
    <w:rsid w:val="00B075A6"/>
    <w:rsid w:val="00B2214C"/>
    <w:rsid w:val="00B2591D"/>
    <w:rsid w:val="00B259EA"/>
    <w:rsid w:val="00B343B6"/>
    <w:rsid w:val="00B51A1E"/>
    <w:rsid w:val="00B525D8"/>
    <w:rsid w:val="00B52BF7"/>
    <w:rsid w:val="00B71662"/>
    <w:rsid w:val="00B74F26"/>
    <w:rsid w:val="00B774EE"/>
    <w:rsid w:val="00B8346D"/>
    <w:rsid w:val="00B850C0"/>
    <w:rsid w:val="00B90C0F"/>
    <w:rsid w:val="00B92D5E"/>
    <w:rsid w:val="00BA3727"/>
    <w:rsid w:val="00BB0D65"/>
    <w:rsid w:val="00BD0301"/>
    <w:rsid w:val="00BD2A79"/>
    <w:rsid w:val="00BE4321"/>
    <w:rsid w:val="00BE446C"/>
    <w:rsid w:val="00BF1A28"/>
    <w:rsid w:val="00BF23C2"/>
    <w:rsid w:val="00BF45D3"/>
    <w:rsid w:val="00C168E0"/>
    <w:rsid w:val="00C1788A"/>
    <w:rsid w:val="00C2376F"/>
    <w:rsid w:val="00C407AD"/>
    <w:rsid w:val="00C53A2D"/>
    <w:rsid w:val="00C54FFF"/>
    <w:rsid w:val="00C56FC0"/>
    <w:rsid w:val="00C63134"/>
    <w:rsid w:val="00C73D2D"/>
    <w:rsid w:val="00C753E9"/>
    <w:rsid w:val="00C822B7"/>
    <w:rsid w:val="00C84B05"/>
    <w:rsid w:val="00CA6CB2"/>
    <w:rsid w:val="00CC6E74"/>
    <w:rsid w:val="00CC713B"/>
    <w:rsid w:val="00CC7A56"/>
    <w:rsid w:val="00CD5454"/>
    <w:rsid w:val="00CD6F24"/>
    <w:rsid w:val="00D055C1"/>
    <w:rsid w:val="00D1138B"/>
    <w:rsid w:val="00D177FB"/>
    <w:rsid w:val="00D20A2C"/>
    <w:rsid w:val="00D2378F"/>
    <w:rsid w:val="00D27937"/>
    <w:rsid w:val="00D53681"/>
    <w:rsid w:val="00D62932"/>
    <w:rsid w:val="00D67831"/>
    <w:rsid w:val="00D906CB"/>
    <w:rsid w:val="00D91219"/>
    <w:rsid w:val="00DB2C8E"/>
    <w:rsid w:val="00DB78D4"/>
    <w:rsid w:val="00DC137A"/>
    <w:rsid w:val="00DD0FF6"/>
    <w:rsid w:val="00DE39B7"/>
    <w:rsid w:val="00DE56AE"/>
    <w:rsid w:val="00DF03AF"/>
    <w:rsid w:val="00E0651E"/>
    <w:rsid w:val="00E118C2"/>
    <w:rsid w:val="00E156FB"/>
    <w:rsid w:val="00E177AC"/>
    <w:rsid w:val="00E27550"/>
    <w:rsid w:val="00E36646"/>
    <w:rsid w:val="00E37B2F"/>
    <w:rsid w:val="00E402B6"/>
    <w:rsid w:val="00E6224B"/>
    <w:rsid w:val="00E6494D"/>
    <w:rsid w:val="00E66696"/>
    <w:rsid w:val="00E66B1E"/>
    <w:rsid w:val="00E714B4"/>
    <w:rsid w:val="00E87C67"/>
    <w:rsid w:val="00EA427E"/>
    <w:rsid w:val="00EB200C"/>
    <w:rsid w:val="00EB2B57"/>
    <w:rsid w:val="00EB6B09"/>
    <w:rsid w:val="00EC277D"/>
    <w:rsid w:val="00ED62D5"/>
    <w:rsid w:val="00EF1E73"/>
    <w:rsid w:val="00EF1F54"/>
    <w:rsid w:val="00EF7F62"/>
    <w:rsid w:val="00F104FC"/>
    <w:rsid w:val="00F11506"/>
    <w:rsid w:val="00F12DC0"/>
    <w:rsid w:val="00F219EC"/>
    <w:rsid w:val="00F22F75"/>
    <w:rsid w:val="00F344C6"/>
    <w:rsid w:val="00F36212"/>
    <w:rsid w:val="00F44CC6"/>
    <w:rsid w:val="00F47457"/>
    <w:rsid w:val="00F52155"/>
    <w:rsid w:val="00F525F4"/>
    <w:rsid w:val="00F6361A"/>
    <w:rsid w:val="00F728E3"/>
    <w:rsid w:val="00F72CC1"/>
    <w:rsid w:val="00F80948"/>
    <w:rsid w:val="00F86490"/>
    <w:rsid w:val="00F87CFD"/>
    <w:rsid w:val="00F95167"/>
    <w:rsid w:val="00F9545E"/>
    <w:rsid w:val="00FB5A05"/>
    <w:rsid w:val="00FD6029"/>
    <w:rsid w:val="00FE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69B9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52"/>
    <w:pPr>
      <w:spacing w:line="475" w:lineRule="exact"/>
    </w:pPr>
    <w:rPr>
      <w:rFonts w:ascii="Arrus BT" w:hAnsi="Arrus BT"/>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7D6452"/>
    <w:pPr>
      <w:spacing w:line="237" w:lineRule="exact"/>
    </w:pPr>
  </w:style>
  <w:style w:type="paragraph" w:customStyle="1" w:styleId="15Spacing">
    <w:name w:val="1.5 Spacing"/>
    <w:basedOn w:val="Normal"/>
    <w:rsid w:val="007D6452"/>
    <w:pPr>
      <w:spacing w:line="356" w:lineRule="exact"/>
    </w:pPr>
  </w:style>
  <w:style w:type="paragraph" w:customStyle="1" w:styleId="DoubleSpacing">
    <w:name w:val="Double Spacing"/>
    <w:basedOn w:val="Normal"/>
    <w:rsid w:val="007D6452"/>
  </w:style>
  <w:style w:type="paragraph" w:customStyle="1" w:styleId="AttorneyName">
    <w:name w:val="Attorney Name"/>
    <w:basedOn w:val="SingleSpacing"/>
    <w:rsid w:val="007D6452"/>
  </w:style>
  <w:style w:type="paragraph" w:customStyle="1" w:styleId="FirmName">
    <w:name w:val="Firm Name"/>
    <w:basedOn w:val="SingleSpacing"/>
    <w:rsid w:val="007D6452"/>
    <w:pPr>
      <w:jc w:val="center"/>
    </w:pPr>
  </w:style>
  <w:style w:type="paragraph" w:customStyle="1" w:styleId="SignatureBlock">
    <w:name w:val="Signature Block"/>
    <w:basedOn w:val="SingleSpacing"/>
    <w:rsid w:val="007D6452"/>
    <w:pPr>
      <w:ind w:left="4384"/>
    </w:pPr>
  </w:style>
  <w:style w:type="paragraph" w:styleId="Header">
    <w:name w:val="header"/>
    <w:basedOn w:val="Normal"/>
    <w:rsid w:val="007D6452"/>
    <w:pPr>
      <w:tabs>
        <w:tab w:val="center" w:pos="4320"/>
        <w:tab w:val="right" w:pos="8640"/>
      </w:tabs>
    </w:pPr>
  </w:style>
  <w:style w:type="paragraph" w:styleId="Footer">
    <w:name w:val="footer"/>
    <w:basedOn w:val="Normal"/>
    <w:link w:val="FooterChar"/>
    <w:uiPriority w:val="99"/>
    <w:rsid w:val="007D6452"/>
    <w:pPr>
      <w:tabs>
        <w:tab w:val="center" w:pos="4320"/>
        <w:tab w:val="right" w:pos="8640"/>
      </w:tabs>
    </w:pPr>
  </w:style>
  <w:style w:type="paragraph" w:styleId="BalloonText">
    <w:name w:val="Balloon Text"/>
    <w:basedOn w:val="Normal"/>
    <w:semiHidden/>
    <w:rsid w:val="00EB200C"/>
    <w:rPr>
      <w:rFonts w:ascii="Tahoma" w:hAnsi="Tahoma" w:cs="Tahoma"/>
      <w:sz w:val="16"/>
      <w:szCs w:val="16"/>
    </w:rPr>
  </w:style>
  <w:style w:type="character" w:customStyle="1" w:styleId="FooterChar">
    <w:name w:val="Footer Char"/>
    <w:basedOn w:val="DefaultParagraphFont"/>
    <w:link w:val="Footer"/>
    <w:uiPriority w:val="99"/>
    <w:rsid w:val="000B574D"/>
    <w:rPr>
      <w:rFonts w:ascii="Arrus BT" w:hAnsi="Arrus BT"/>
      <w:sz w:val="18"/>
    </w:rPr>
  </w:style>
  <w:style w:type="paragraph" w:styleId="ListParagraph">
    <w:name w:val="List Paragraph"/>
    <w:basedOn w:val="Normal"/>
    <w:uiPriority w:val="34"/>
    <w:qFormat/>
    <w:rsid w:val="000B574D"/>
    <w:pPr>
      <w:spacing w:line="455" w:lineRule="exact"/>
      <w:ind w:left="720"/>
      <w:contextualSpacing/>
    </w:pPr>
    <w:rPr>
      <w:rFonts w:ascii="Courier New" w:hAnsi="Courier New"/>
    </w:rPr>
  </w:style>
  <w:style w:type="character" w:styleId="Hyperlink">
    <w:name w:val="Hyperlink"/>
    <w:basedOn w:val="DefaultParagraphFont"/>
    <w:uiPriority w:val="99"/>
    <w:unhideWhenUsed/>
    <w:rsid w:val="000B574D"/>
    <w:rPr>
      <w:color w:val="0000FF"/>
      <w:u w:val="single"/>
    </w:rPr>
  </w:style>
  <w:style w:type="table" w:styleId="TableGrid">
    <w:name w:val="Table Grid"/>
    <w:basedOn w:val="TableNormal"/>
    <w:rsid w:val="00F7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D6F24"/>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erenczy.dlaw\Application%20Data\Microsoft\Templates\Legal%20Pleadings\DISTRICT%20COURT%20%20CLARK%20COUNTY,%20NEV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DISTRICT COURT  CLARK COUNTY, NEVADA</Template>
  <TotalTime>0</TotalTime>
  <Pages>3</Pages>
  <Words>584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Pleading Wizard</vt:lpstr>
    </vt:vector>
  </TitlesOfParts>
  <LinksUpToDate>false</LinksUpToDate>
  <CharactersWithSpaces>3850</CharactersWithSpaces>
  <SharedDoc>false</SharedDoc>
  <HLinks>
    <vt:vector size="12" baseType="variant">
      <vt:variant>
        <vt:i4>7536708</vt:i4>
      </vt:variant>
      <vt:variant>
        <vt:i4>3</vt:i4>
      </vt:variant>
      <vt:variant>
        <vt:i4>0</vt:i4>
      </vt:variant>
      <vt:variant>
        <vt:i4>5</vt:i4>
      </vt:variant>
      <vt:variant>
        <vt:lpwstr>mailto:xxxxx@lacsn.org</vt:lpwstr>
      </vt:variant>
      <vt:variant>
        <vt:lpwstr/>
      </vt:variant>
      <vt:variant>
        <vt:i4>7536708</vt:i4>
      </vt:variant>
      <vt:variant>
        <vt:i4>0</vt:i4>
      </vt:variant>
      <vt:variant>
        <vt:i4>0</vt:i4>
      </vt:variant>
      <vt:variant>
        <vt:i4>5</vt:i4>
      </vt:variant>
      <vt:variant>
        <vt:lpwstr>mailto:xxxxx@lacsn.org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
  <cp:keywords/>
  <dc:description/>
  <cp:lastModifiedBy/>
  <cp:revision>1</cp:revision>
  <dcterms:created xsi:type="dcterms:W3CDTF">2023-03-03T01:19:00Z</dcterms:created>
  <dcterms:modified xsi:type="dcterms:W3CDTF">2023-03-03T01:19:00Z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