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F5" w:rsidRDefault="001B1330" w:rsidP="00682BF5">
      <w:pPr>
        <w:pStyle w:val="Heading2"/>
        <w:rPr>
          <w:lang w:val="it-IT"/>
        </w:rPr>
      </w:pPr>
      <w:r>
        <w:rPr>
          <w:lang w:val="it-IT"/>
        </w:rPr>
        <w:t>P</w:t>
      </w:r>
      <w:r w:rsidR="00A57621">
        <w:rPr>
          <w:lang w:val="it-IT"/>
        </w:rPr>
        <w:t>JOIN</w:t>
      </w:r>
    </w:p>
    <w:p w:rsidR="00A91E1D" w:rsidRDefault="009D4941" w:rsidP="00A91E1D">
      <w:pPr>
        <w:spacing w:line="204" w:lineRule="auto"/>
      </w:pPr>
      <w:r w:rsidRPr="009D4941">
        <w:rPr>
          <w:i/>
        </w:rPr>
        <w:t>ATTORNEY</w:t>
      </w:r>
      <w:r w:rsidR="00A91E1D">
        <w:t>, ESQ.</w:t>
      </w:r>
    </w:p>
    <w:p w:rsidR="00A91E1D" w:rsidRDefault="00680806" w:rsidP="00A91E1D">
      <w:pPr>
        <w:spacing w:line="204" w:lineRule="auto"/>
      </w:pPr>
      <w:r>
        <w:t xml:space="preserve">Nevada </w:t>
      </w:r>
      <w:proofErr w:type="gramStart"/>
      <w:r>
        <w:t>Bar</w:t>
      </w:r>
      <w:proofErr w:type="gramEnd"/>
      <w:r>
        <w:t xml:space="preserve"> No. </w:t>
      </w:r>
    </w:p>
    <w:p w:rsidR="00A91E1D" w:rsidRDefault="00A91E1D" w:rsidP="00A91E1D">
      <w:pPr>
        <w:spacing w:line="204" w:lineRule="auto"/>
        <w:rPr>
          <w:b/>
        </w:rPr>
      </w:pPr>
      <w:r>
        <w:rPr>
          <w:b/>
        </w:rPr>
        <w:t>LEGAL AID CENTER</w:t>
      </w:r>
    </w:p>
    <w:p w:rsidR="00A91E1D" w:rsidRDefault="00A91E1D" w:rsidP="00A91E1D">
      <w:pPr>
        <w:spacing w:line="204" w:lineRule="auto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SOUTHERN NEVADA, INC.</w:t>
      </w:r>
    </w:p>
    <w:p w:rsidR="00A91E1D" w:rsidRDefault="00A91E1D" w:rsidP="00A91E1D">
      <w:pPr>
        <w:spacing w:line="204" w:lineRule="auto"/>
        <w:rPr>
          <w:b/>
        </w:rPr>
      </w:pPr>
      <w:r>
        <w:rPr>
          <w:b/>
        </w:rPr>
        <w:t>CHILDREN’S ATTORNEYS PROJECT</w:t>
      </w:r>
    </w:p>
    <w:p w:rsidR="00A91E1D" w:rsidRDefault="00A91E1D" w:rsidP="00A91E1D">
      <w:pPr>
        <w:spacing w:line="204" w:lineRule="auto"/>
      </w:pPr>
      <w:r>
        <w:t>725 East Charleston Blvd.</w:t>
      </w:r>
    </w:p>
    <w:p w:rsidR="00A91E1D" w:rsidRDefault="00A91E1D" w:rsidP="00A91E1D">
      <w:pPr>
        <w:spacing w:line="204" w:lineRule="auto"/>
      </w:pPr>
      <w:r>
        <w:t>Las Vegas, Nevada 89104</w:t>
      </w:r>
    </w:p>
    <w:p w:rsidR="00A91E1D" w:rsidRDefault="00680806" w:rsidP="00A91E1D">
      <w:pPr>
        <w:spacing w:line="204" w:lineRule="auto"/>
      </w:pPr>
      <w:r>
        <w:t>Phone: (702) 386-1070, Ext.</w:t>
      </w:r>
    </w:p>
    <w:p w:rsidR="00A91E1D" w:rsidRDefault="00680806" w:rsidP="00A91E1D">
      <w:pPr>
        <w:spacing w:line="204" w:lineRule="auto"/>
      </w:pPr>
      <w:r>
        <w:t xml:space="preserve">Email: </w:t>
      </w:r>
    </w:p>
    <w:p w:rsidR="00376D53" w:rsidRDefault="00376D53" w:rsidP="00376D53">
      <w:pPr>
        <w:spacing w:line="204" w:lineRule="auto"/>
      </w:pPr>
      <w:bookmarkStart w:id="0" w:name="_GoBack"/>
      <w:bookmarkEnd w:id="0"/>
    </w:p>
    <w:p w:rsidR="009D4941" w:rsidRPr="005D17CF" w:rsidRDefault="009D4941" w:rsidP="00376D53">
      <w:pPr>
        <w:spacing w:line="204" w:lineRule="auto"/>
      </w:pPr>
    </w:p>
    <w:p w:rsidR="00376D53" w:rsidRPr="005D17CF" w:rsidRDefault="00376D53" w:rsidP="00376D53">
      <w:pPr>
        <w:spacing w:line="204" w:lineRule="auto"/>
        <w:jc w:val="center"/>
      </w:pPr>
      <w:r w:rsidRPr="005D17CF">
        <w:t>EIGHTH JUDICIAL DISTRICT COURT</w:t>
      </w:r>
    </w:p>
    <w:p w:rsidR="00376D53" w:rsidRPr="005D17CF" w:rsidRDefault="00376D53" w:rsidP="00376D53">
      <w:pPr>
        <w:spacing w:line="204" w:lineRule="auto"/>
        <w:jc w:val="center"/>
      </w:pPr>
      <w:r w:rsidRPr="005D17CF">
        <w:t>FAMILY DIVISION – JUVENILE</w:t>
      </w:r>
    </w:p>
    <w:p w:rsidR="009D4941" w:rsidRDefault="00376D53" w:rsidP="00376D53">
      <w:pPr>
        <w:spacing w:line="204" w:lineRule="auto"/>
        <w:jc w:val="center"/>
      </w:pPr>
      <w:r w:rsidRPr="005D17CF">
        <w:t>CLARK COUNTY, NEVADA</w:t>
      </w:r>
    </w:p>
    <w:p w:rsidR="009D4941" w:rsidRPr="005D17CF" w:rsidRDefault="009D4941" w:rsidP="00376D53">
      <w:pPr>
        <w:spacing w:line="204" w:lineRule="auto"/>
        <w:jc w:val="center"/>
      </w:pPr>
    </w:p>
    <w:p w:rsidR="00376D53" w:rsidRPr="005D17CF" w:rsidRDefault="00376D53" w:rsidP="00376D53">
      <w:pPr>
        <w:spacing w:line="204" w:lineRule="auto"/>
        <w:jc w:val="center"/>
      </w:pPr>
    </w:p>
    <w:p w:rsidR="00943248" w:rsidRPr="00A95EC7" w:rsidRDefault="00943248" w:rsidP="00943248">
      <w:pPr>
        <w:spacing w:line="204" w:lineRule="auto"/>
      </w:pPr>
      <w:r w:rsidRPr="00A95EC7">
        <w:t>In the Matter of:</w:t>
      </w:r>
      <w:r w:rsidRPr="00A95EC7">
        <w:tab/>
      </w:r>
      <w:r w:rsidRPr="00A95EC7">
        <w:tab/>
      </w:r>
      <w:r w:rsidRPr="00A95EC7">
        <w:tab/>
      </w:r>
      <w:r w:rsidRPr="00A95EC7">
        <w:tab/>
        <w:t>)</w:t>
      </w:r>
      <w:r w:rsidRPr="00A95EC7">
        <w:tab/>
        <w:t>Case No.:</w:t>
      </w:r>
      <w:r w:rsidRPr="00A95EC7">
        <w:tab/>
        <w:t>J</w:t>
      </w:r>
      <w:r w:rsidR="00CA1580">
        <w:t>-</w:t>
      </w:r>
    </w:p>
    <w:p w:rsidR="00943248" w:rsidRPr="00A95EC7" w:rsidRDefault="00943248" w:rsidP="00943248">
      <w:pPr>
        <w:spacing w:line="204" w:lineRule="auto"/>
      </w:pPr>
      <w:r w:rsidRPr="00A95EC7">
        <w:tab/>
      </w:r>
      <w:r w:rsidRPr="00A95EC7">
        <w:tab/>
      </w:r>
      <w:r w:rsidRPr="00A95EC7">
        <w:tab/>
      </w:r>
      <w:r w:rsidRPr="00A95EC7">
        <w:tab/>
      </w:r>
      <w:r w:rsidRPr="00A95EC7">
        <w:tab/>
      </w:r>
      <w:r w:rsidRPr="00A95EC7">
        <w:tab/>
        <w:t>)</w:t>
      </w:r>
      <w:r w:rsidRPr="00A95EC7">
        <w:tab/>
        <w:t>Dept. No.:</w:t>
      </w:r>
      <w:r w:rsidRPr="00A95EC7">
        <w:tab/>
      </w:r>
      <w:r w:rsidR="00216CD9">
        <w:t xml:space="preserve">Dependency </w:t>
      </w:r>
      <w:r w:rsidR="00CA1580">
        <w:t>#/Judge</w:t>
      </w:r>
    </w:p>
    <w:p w:rsidR="00943248" w:rsidRPr="00A95EC7" w:rsidRDefault="009D4941" w:rsidP="00943248">
      <w:pPr>
        <w:spacing w:line="204" w:lineRule="auto"/>
      </w:pPr>
      <w:r w:rsidRPr="009D4941">
        <w:rPr>
          <w:b/>
          <w:i/>
        </w:rPr>
        <w:t>CLIENT</w:t>
      </w:r>
      <w:r w:rsidR="00943248" w:rsidRPr="00A95EC7">
        <w:rPr>
          <w:b/>
        </w:rPr>
        <w:t>,</w:t>
      </w:r>
      <w:r w:rsidR="00943248" w:rsidRPr="00A95EC7">
        <w:tab/>
      </w:r>
      <w:r w:rsidR="00CA1580">
        <w:tab/>
      </w:r>
      <w:r w:rsidR="00CA1580">
        <w:tab/>
      </w:r>
      <w:r w:rsidR="00943248" w:rsidRPr="00A95EC7">
        <w:tab/>
      </w:r>
      <w:r w:rsidR="00CA1580">
        <w:tab/>
      </w:r>
      <w:r w:rsidR="00943248" w:rsidRPr="00A95EC7">
        <w:t>)</w:t>
      </w:r>
      <w:r w:rsidR="00943248">
        <w:tab/>
      </w:r>
      <w:r w:rsidR="00CA1580">
        <w:t>Courtroom:</w:t>
      </w:r>
      <w:r w:rsidR="00CA1580">
        <w:tab/>
        <w:t>#</w:t>
      </w:r>
    </w:p>
    <w:p w:rsidR="00CA1580" w:rsidRDefault="00943248" w:rsidP="00943248">
      <w:pPr>
        <w:spacing w:line="204" w:lineRule="auto"/>
      </w:pPr>
      <w:r w:rsidRPr="00A95EC7">
        <w:t>DOB:</w:t>
      </w:r>
      <w:r w:rsidRPr="00A95EC7">
        <w:tab/>
      </w:r>
      <w:r w:rsidR="00CA1580">
        <w:tab/>
      </w:r>
      <w:r w:rsidR="00CA1580">
        <w:tab/>
      </w:r>
      <w:r w:rsidR="00CA1580">
        <w:tab/>
      </w:r>
      <w:r w:rsidR="00CA1580">
        <w:tab/>
      </w:r>
      <w:r w:rsidR="00CA1580">
        <w:tab/>
        <w:t>)</w:t>
      </w:r>
    </w:p>
    <w:p w:rsidR="00943248" w:rsidRPr="00A95EC7" w:rsidRDefault="00CA1580" w:rsidP="00943248">
      <w:pPr>
        <w:spacing w:line="204" w:lineRule="auto"/>
      </w:pPr>
      <w:r>
        <w:t>AGE:</w:t>
      </w:r>
      <w:r>
        <w:tab/>
      </w:r>
      <w:r>
        <w:tab/>
      </w:r>
      <w:r w:rsidR="00943248" w:rsidRPr="00A95EC7">
        <w:tab/>
      </w:r>
      <w:r w:rsidR="00943248" w:rsidRPr="00A95EC7">
        <w:tab/>
      </w:r>
      <w:r w:rsidR="00943248" w:rsidRPr="00A95EC7">
        <w:tab/>
      </w:r>
      <w:r w:rsidR="00943248" w:rsidRPr="00A95EC7">
        <w:tab/>
        <w:t>)</w:t>
      </w:r>
    </w:p>
    <w:p w:rsidR="00173A49" w:rsidRDefault="00173A49" w:rsidP="00943248">
      <w:pPr>
        <w:spacing w:line="204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901E63" w:rsidRDefault="00CA1580" w:rsidP="00901E63">
      <w:pPr>
        <w:spacing w:line="204" w:lineRule="auto"/>
      </w:pPr>
      <w:r>
        <w:tab/>
      </w:r>
      <w:r>
        <w:tab/>
      </w:r>
      <w:r w:rsidR="009D4941">
        <w:t xml:space="preserve">A Minor. </w:t>
      </w:r>
      <w:r w:rsidR="009D4941">
        <w:tab/>
      </w:r>
      <w:r w:rsidR="00901E63">
        <w:tab/>
      </w:r>
      <w:r w:rsidR="00901E63">
        <w:tab/>
        <w:t>)</w:t>
      </w:r>
    </w:p>
    <w:p w:rsidR="00943248" w:rsidRPr="00A95EC7" w:rsidRDefault="00943248" w:rsidP="00943248">
      <w:pPr>
        <w:spacing w:line="204" w:lineRule="auto"/>
      </w:pPr>
      <w:r w:rsidRPr="00863CC1">
        <w:rPr>
          <w:u w:val="single"/>
        </w:rPr>
        <w:tab/>
      </w:r>
      <w:r w:rsidRPr="00863CC1">
        <w:rPr>
          <w:u w:val="single"/>
        </w:rPr>
        <w:tab/>
      </w:r>
      <w:r w:rsidRPr="00863CC1">
        <w:rPr>
          <w:u w:val="single"/>
        </w:rPr>
        <w:tab/>
      </w:r>
      <w:r w:rsidR="009D4941">
        <w:rPr>
          <w:u w:val="single"/>
        </w:rPr>
        <w:tab/>
      </w:r>
      <w:r w:rsidRPr="00863CC1">
        <w:rPr>
          <w:u w:val="single"/>
        </w:rPr>
        <w:tab/>
      </w:r>
      <w:r w:rsidRPr="00863CC1">
        <w:rPr>
          <w:u w:val="single"/>
        </w:rPr>
        <w:tab/>
      </w:r>
      <w:r w:rsidRPr="00A95EC7">
        <w:t>)</w:t>
      </w:r>
    </w:p>
    <w:p w:rsidR="000E4358" w:rsidRDefault="00B62EA5" w:rsidP="003E21E9">
      <w:pPr>
        <w:spacing w:line="204" w:lineRule="auto"/>
        <w:ind w:right="173"/>
        <w:jc w:val="center"/>
        <w:rPr>
          <w:b/>
          <w:u w:val="single"/>
        </w:rPr>
      </w:pPr>
      <w:r>
        <w:rPr>
          <w:b/>
          <w:u w:val="single"/>
        </w:rPr>
        <w:br/>
      </w:r>
      <w:r w:rsidR="009D4941">
        <w:rPr>
          <w:b/>
          <w:u w:val="single"/>
        </w:rPr>
        <w:t xml:space="preserve">SUBJECT MINOR’S </w:t>
      </w:r>
      <w:r>
        <w:rPr>
          <w:b/>
          <w:u w:val="single"/>
        </w:rPr>
        <w:t xml:space="preserve">JOINDER TO </w:t>
      </w:r>
      <w:r w:rsidR="00084782">
        <w:rPr>
          <w:b/>
          <w:u w:val="single"/>
        </w:rPr>
        <w:t xml:space="preserve">CLARK COUNTY DEPARTMENT OF FAMILY SERVICES’ </w:t>
      </w:r>
      <w:r w:rsidR="00937E77">
        <w:rPr>
          <w:b/>
          <w:u w:val="single"/>
        </w:rPr>
        <w:t>MOTION TO TERMINATE PARENTAL RIGHTS</w:t>
      </w:r>
      <w:r w:rsidR="00173A49">
        <w:rPr>
          <w:b/>
          <w:u w:val="single"/>
        </w:rPr>
        <w:t xml:space="preserve"> </w:t>
      </w:r>
    </w:p>
    <w:p w:rsidR="00B72C21" w:rsidRDefault="00B72C21" w:rsidP="003E21E9">
      <w:pPr>
        <w:spacing w:line="204" w:lineRule="auto"/>
        <w:ind w:right="166" w:firstLine="720"/>
        <w:jc w:val="both"/>
      </w:pPr>
    </w:p>
    <w:p w:rsidR="00B62EA5" w:rsidRDefault="00B62EA5" w:rsidP="00084782">
      <w:pPr>
        <w:spacing w:line="408" w:lineRule="auto"/>
        <w:ind w:right="166" w:firstLine="720"/>
        <w:jc w:val="both"/>
      </w:pPr>
      <w:r>
        <w:t>COMES NOW, subject minor</w:t>
      </w:r>
      <w:r w:rsidR="00D74934">
        <w:t>,</w:t>
      </w:r>
      <w:r>
        <w:t xml:space="preserve"> </w:t>
      </w:r>
      <w:r w:rsidR="00084782" w:rsidRPr="009D4941">
        <w:rPr>
          <w:b/>
          <w:i/>
        </w:rPr>
        <w:t>CLIENT</w:t>
      </w:r>
      <w:r>
        <w:t xml:space="preserve">, by and through </w:t>
      </w:r>
      <w:r w:rsidR="00937E77">
        <w:t>h</w:t>
      </w:r>
      <w:r w:rsidR="00084782">
        <w:t xml:space="preserve">is </w:t>
      </w:r>
      <w:r>
        <w:t>attorney,</w:t>
      </w:r>
      <w:r w:rsidR="00084782">
        <w:t xml:space="preserve"> </w:t>
      </w:r>
      <w:r w:rsidR="00084782" w:rsidRPr="009D4941">
        <w:rPr>
          <w:i/>
        </w:rPr>
        <w:t>ATTORNEY</w:t>
      </w:r>
      <w:r>
        <w:t xml:space="preserve">, Esq., of the Children’s Attorneys Project of Legal Aid Center of Southern Nevada </w:t>
      </w:r>
      <w:r w:rsidR="00084782">
        <w:t xml:space="preserve">and hereby </w:t>
      </w:r>
      <w:r>
        <w:t xml:space="preserve">files this Joinder in the </w:t>
      </w:r>
      <w:r w:rsidR="00084782">
        <w:t xml:space="preserve">Clark County Department of Family Services’ </w:t>
      </w:r>
      <w:r w:rsidR="00937E77">
        <w:t>Motion to Terminate Parental Rights</w:t>
      </w:r>
      <w:r w:rsidR="00D74934">
        <w:t xml:space="preserve">, filed with this Court on </w:t>
      </w:r>
      <w:r w:rsidR="00D74934" w:rsidRPr="00D74934">
        <w:rPr>
          <w:i/>
        </w:rPr>
        <w:t>Date</w:t>
      </w:r>
      <w:r>
        <w:t xml:space="preserve">. </w:t>
      </w:r>
    </w:p>
    <w:p w:rsidR="00B62EA5" w:rsidRDefault="00B62EA5" w:rsidP="003E21E9">
      <w:pPr>
        <w:spacing w:line="408" w:lineRule="auto"/>
        <w:ind w:right="166"/>
        <w:jc w:val="both"/>
      </w:pPr>
      <w:r>
        <w:tab/>
        <w:t>This Joinder incorporates by reference the statement of facts and the points of authorities set forth in the underlying Motion.</w:t>
      </w:r>
      <w:r w:rsidR="00937E77">
        <w:t xml:space="preserve"> </w:t>
      </w:r>
    </w:p>
    <w:p w:rsidR="00B62EA5" w:rsidRDefault="00B62EA5" w:rsidP="003E21E9">
      <w:pPr>
        <w:spacing w:line="408" w:lineRule="auto"/>
        <w:ind w:right="166"/>
        <w:jc w:val="both"/>
      </w:pPr>
      <w:r>
        <w:tab/>
      </w:r>
      <w:r w:rsidR="00084782">
        <w:tab/>
      </w:r>
      <w:r>
        <w:t>DATE</w:t>
      </w:r>
      <w:r w:rsidR="00084782">
        <w:t>D</w:t>
      </w:r>
      <w:r>
        <w:t xml:space="preserve"> this </w:t>
      </w:r>
      <w:r w:rsidR="00CA1580">
        <w:t>_____</w:t>
      </w:r>
      <w:r>
        <w:t xml:space="preserve"> day of </w:t>
      </w:r>
      <w:r w:rsidR="00CA1580" w:rsidRPr="00084782">
        <w:rPr>
          <w:i/>
        </w:rPr>
        <w:t>Month</w:t>
      </w:r>
      <w:r w:rsidR="00937E77">
        <w:t xml:space="preserve">, </w:t>
      </w:r>
      <w:r w:rsidR="00084782" w:rsidRPr="00084782">
        <w:rPr>
          <w:i/>
        </w:rPr>
        <w:t>Year</w:t>
      </w:r>
      <w:r>
        <w:t>.</w:t>
      </w:r>
    </w:p>
    <w:p w:rsidR="00B62EA5" w:rsidRPr="00425C89" w:rsidRDefault="00B62EA5" w:rsidP="00F322A5">
      <w:pPr>
        <w:spacing w:line="204" w:lineRule="auto"/>
        <w:contextualSpacing/>
        <w:rPr>
          <w:b/>
        </w:rPr>
      </w:pPr>
      <w:r>
        <w:tab/>
      </w:r>
      <w:r>
        <w:tab/>
      </w:r>
      <w:r>
        <w:tab/>
      </w:r>
      <w:r w:rsidRPr="00425C89">
        <w:tab/>
      </w:r>
      <w:r w:rsidRPr="00425C89">
        <w:rPr>
          <w:b/>
        </w:rPr>
        <w:t>LEGAL AID CENTER</w:t>
      </w:r>
      <w:r>
        <w:rPr>
          <w:b/>
        </w:rPr>
        <w:t xml:space="preserve"> </w:t>
      </w:r>
      <w:r w:rsidRPr="00425C89">
        <w:rPr>
          <w:b/>
        </w:rPr>
        <w:t>OF SOUTHERN NEVADA, INC.</w:t>
      </w:r>
    </w:p>
    <w:p w:rsidR="00B62EA5" w:rsidRPr="00425C89" w:rsidRDefault="00B62EA5" w:rsidP="00F322A5">
      <w:pPr>
        <w:spacing w:line="204" w:lineRule="auto"/>
        <w:contextualSpacing/>
        <w:rPr>
          <w:b/>
        </w:rPr>
      </w:pPr>
      <w:r w:rsidRPr="00425C89">
        <w:rPr>
          <w:b/>
        </w:rPr>
        <w:tab/>
      </w:r>
      <w:r w:rsidRPr="00425C89">
        <w:rPr>
          <w:b/>
        </w:rPr>
        <w:tab/>
      </w:r>
      <w:r w:rsidRPr="00425C89">
        <w:rPr>
          <w:b/>
        </w:rPr>
        <w:tab/>
      </w:r>
      <w:r w:rsidRPr="00425C89">
        <w:rPr>
          <w:b/>
        </w:rPr>
        <w:tab/>
        <w:t>CHILDREN’S ATTORNEYS PROJECT</w:t>
      </w:r>
    </w:p>
    <w:p w:rsidR="00B62EA5" w:rsidRPr="00425C89" w:rsidRDefault="00B62EA5" w:rsidP="00F322A5">
      <w:pPr>
        <w:spacing w:line="204" w:lineRule="auto"/>
        <w:contextualSpacing/>
        <w:rPr>
          <w:b/>
        </w:rPr>
      </w:pPr>
    </w:p>
    <w:p w:rsidR="00B62EA5" w:rsidRPr="00425C89" w:rsidRDefault="00B62EA5" w:rsidP="00F322A5">
      <w:pPr>
        <w:spacing w:line="204" w:lineRule="auto"/>
        <w:contextualSpacing/>
        <w:rPr>
          <w:b/>
        </w:rPr>
      </w:pPr>
    </w:p>
    <w:p w:rsidR="00B62EA5" w:rsidRPr="00425C89" w:rsidRDefault="00B62EA5" w:rsidP="00F322A5">
      <w:pPr>
        <w:spacing w:line="204" w:lineRule="auto"/>
        <w:contextualSpacing/>
      </w:pPr>
      <w:r w:rsidRPr="00425C89">
        <w:rPr>
          <w:b/>
        </w:rPr>
        <w:tab/>
      </w:r>
      <w:r w:rsidRPr="00425C89">
        <w:rPr>
          <w:b/>
        </w:rPr>
        <w:tab/>
      </w:r>
      <w:r w:rsidRPr="00425C89">
        <w:rPr>
          <w:b/>
        </w:rPr>
        <w:tab/>
      </w:r>
      <w:r w:rsidRPr="00425C89">
        <w:rPr>
          <w:b/>
        </w:rPr>
        <w:tab/>
      </w:r>
      <w:r w:rsidRPr="00425C89">
        <w:t>By</w:t>
      </w:r>
      <w:proofErr w:type="gramStart"/>
      <w:r w:rsidRPr="00425C89">
        <w:t>:_</w:t>
      </w:r>
      <w:proofErr w:type="gramEnd"/>
      <w:r w:rsidRPr="00425C89">
        <w:t>_________________________________________</w:t>
      </w:r>
    </w:p>
    <w:p w:rsidR="00084782" w:rsidRDefault="00B62EA5" w:rsidP="00084782">
      <w:pPr>
        <w:spacing w:line="204" w:lineRule="auto"/>
      </w:pPr>
      <w:r w:rsidRPr="00425C89">
        <w:tab/>
      </w:r>
      <w:r w:rsidRPr="00425C89">
        <w:tab/>
      </w:r>
      <w:r w:rsidRPr="00425C89">
        <w:tab/>
      </w:r>
      <w:r w:rsidRPr="00425C89">
        <w:tab/>
      </w:r>
      <w:r w:rsidRPr="00425C89">
        <w:tab/>
      </w:r>
      <w:r w:rsidR="00084782" w:rsidRPr="009D4941">
        <w:rPr>
          <w:i/>
        </w:rPr>
        <w:t>ATTORNEY</w:t>
      </w:r>
      <w:r w:rsidR="00084782">
        <w:t>, ESQ.</w:t>
      </w:r>
    </w:p>
    <w:p w:rsidR="00084782" w:rsidRDefault="00084782" w:rsidP="00084782">
      <w:pPr>
        <w:spacing w:line="204" w:lineRule="auto"/>
        <w:ind w:left="2880" w:firstLine="720"/>
      </w:pPr>
      <w:r>
        <w:t xml:space="preserve">Nevada </w:t>
      </w:r>
      <w:proofErr w:type="gramStart"/>
      <w:r>
        <w:t>Bar</w:t>
      </w:r>
      <w:proofErr w:type="gramEnd"/>
      <w:r>
        <w:t xml:space="preserve"> No. </w:t>
      </w:r>
    </w:p>
    <w:p w:rsidR="00084782" w:rsidRDefault="00084782" w:rsidP="00084782">
      <w:pPr>
        <w:spacing w:line="204" w:lineRule="auto"/>
        <w:ind w:left="2880" w:firstLine="720"/>
        <w:rPr>
          <w:b/>
        </w:rPr>
      </w:pPr>
      <w:r>
        <w:rPr>
          <w:b/>
        </w:rPr>
        <w:t>LEGAL AID CENTER</w:t>
      </w:r>
    </w:p>
    <w:p w:rsidR="00084782" w:rsidRDefault="00084782" w:rsidP="00084782">
      <w:pPr>
        <w:spacing w:line="204" w:lineRule="auto"/>
        <w:ind w:left="2880" w:firstLine="720"/>
        <w:rPr>
          <w:b/>
        </w:rPr>
      </w:pPr>
      <w:proofErr w:type="gramStart"/>
      <w:r>
        <w:rPr>
          <w:b/>
        </w:rPr>
        <w:t>of</w:t>
      </w:r>
      <w:proofErr w:type="gramEnd"/>
      <w:r>
        <w:rPr>
          <w:b/>
        </w:rPr>
        <w:t xml:space="preserve"> SOUTHERN NEVADA, INC.</w:t>
      </w:r>
    </w:p>
    <w:p w:rsidR="00084782" w:rsidRDefault="00084782" w:rsidP="00084782">
      <w:pPr>
        <w:spacing w:line="204" w:lineRule="auto"/>
        <w:ind w:left="2880" w:firstLine="720"/>
        <w:rPr>
          <w:b/>
        </w:rPr>
      </w:pPr>
      <w:r>
        <w:rPr>
          <w:b/>
        </w:rPr>
        <w:t>CHILDREN’S ATTORNEYS PROJECT</w:t>
      </w:r>
    </w:p>
    <w:p w:rsidR="00084782" w:rsidRDefault="00084782" w:rsidP="00084782">
      <w:pPr>
        <w:spacing w:line="204" w:lineRule="auto"/>
        <w:ind w:left="2880" w:firstLine="720"/>
      </w:pPr>
      <w:r>
        <w:t>725 East Charleston Blvd.</w:t>
      </w:r>
    </w:p>
    <w:p w:rsidR="00084782" w:rsidRDefault="00084782" w:rsidP="00084782">
      <w:pPr>
        <w:spacing w:line="204" w:lineRule="auto"/>
        <w:ind w:left="2880" w:firstLine="720"/>
      </w:pPr>
      <w:r>
        <w:t>Las Vegas, Nevada 89104</w:t>
      </w:r>
    </w:p>
    <w:p w:rsidR="00084782" w:rsidRDefault="00084782" w:rsidP="00084782">
      <w:pPr>
        <w:spacing w:line="204" w:lineRule="auto"/>
        <w:ind w:left="2880" w:firstLine="720"/>
      </w:pPr>
      <w:r>
        <w:t>Phone: (702) 386-1070, Ext.</w:t>
      </w:r>
    </w:p>
    <w:p w:rsidR="00B62EA5" w:rsidRDefault="00B62EA5" w:rsidP="00084782">
      <w:pPr>
        <w:spacing w:line="204" w:lineRule="auto"/>
        <w:contextualSpacing/>
      </w:pPr>
    </w:p>
    <w:p w:rsidR="00264B19" w:rsidRPr="00425C89" w:rsidRDefault="00264B19" w:rsidP="00291032">
      <w:pPr>
        <w:spacing w:line="408" w:lineRule="auto"/>
        <w:contextualSpacing/>
        <w:jc w:val="center"/>
        <w:rPr>
          <w:b/>
          <w:i/>
          <w:u w:val="single"/>
        </w:rPr>
      </w:pPr>
      <w:r w:rsidRPr="00425C89">
        <w:rPr>
          <w:b/>
          <w:i/>
          <w:u w:val="single"/>
        </w:rPr>
        <w:t>CERTIFICATE OF MAILING</w:t>
      </w:r>
    </w:p>
    <w:p w:rsidR="002A6116" w:rsidRDefault="005F2B13" w:rsidP="005B6807">
      <w:pPr>
        <w:spacing w:line="408" w:lineRule="auto"/>
        <w:ind w:right="166" w:firstLine="720"/>
        <w:contextualSpacing/>
        <w:jc w:val="both"/>
      </w:pPr>
      <w:r w:rsidRPr="000F2726">
        <w:t xml:space="preserve">I HEREBY CERTIFY that on the _______ day </w:t>
      </w:r>
      <w:r w:rsidR="00084782">
        <w:t xml:space="preserve">of </w:t>
      </w:r>
      <w:r w:rsidR="00084782" w:rsidRPr="00084782">
        <w:rPr>
          <w:i/>
        </w:rPr>
        <w:t>Month</w:t>
      </w:r>
      <w:r w:rsidR="00084782">
        <w:t xml:space="preserve">, </w:t>
      </w:r>
      <w:r w:rsidR="00084782" w:rsidRPr="00084782">
        <w:rPr>
          <w:i/>
        </w:rPr>
        <w:t>Year</w:t>
      </w:r>
      <w:r>
        <w:t>,</w:t>
      </w:r>
      <w:r w:rsidRPr="00F24BB1">
        <w:t xml:space="preserve"> </w:t>
      </w:r>
      <w:r w:rsidRPr="005D17CF">
        <w:t xml:space="preserve">I </w:t>
      </w:r>
      <w:r>
        <w:t>served the foregoing</w:t>
      </w:r>
      <w:r w:rsidRPr="000F2726">
        <w:t xml:space="preserve"> </w:t>
      </w:r>
      <w:r w:rsidR="00264B19" w:rsidRPr="00425C89">
        <w:rPr>
          <w:b/>
          <w:i/>
          <w:lang w:val="en-CA"/>
        </w:rPr>
        <w:fldChar w:fldCharType="begin"/>
      </w:r>
      <w:r w:rsidR="00264B19" w:rsidRPr="00425C89">
        <w:rPr>
          <w:b/>
          <w:i/>
          <w:lang w:val="en-CA"/>
        </w:rPr>
        <w:instrText xml:space="preserve"> SEQ CHAPTER \h \r 1</w:instrText>
      </w:r>
      <w:r w:rsidR="00264B19" w:rsidRPr="00425C89">
        <w:rPr>
          <w:b/>
          <w:i/>
          <w:lang w:val="en-CA"/>
        </w:rPr>
        <w:fldChar w:fldCharType="end"/>
      </w:r>
      <w:r w:rsidR="00264B19" w:rsidRPr="00E6020F">
        <w:t xml:space="preserve"> </w:t>
      </w:r>
      <w:r w:rsidR="00B62EA5">
        <w:rPr>
          <w:b/>
          <w:bCs/>
          <w:i/>
        </w:rPr>
        <w:t>JOINDER TO</w:t>
      </w:r>
      <w:r w:rsidR="00937E77">
        <w:rPr>
          <w:b/>
          <w:bCs/>
          <w:i/>
        </w:rPr>
        <w:t xml:space="preserve"> </w:t>
      </w:r>
      <w:r w:rsidR="00291032" w:rsidRPr="00291032">
        <w:rPr>
          <w:b/>
          <w:i/>
        </w:rPr>
        <w:t>CLARK COUNTY DEPARTMENT OF FAMILY SERVICES’ MOTION TO TERMINATE PARENTAL RIGHTS</w:t>
      </w:r>
      <w:r w:rsidR="00264B19" w:rsidRPr="00425C89">
        <w:t xml:space="preserve">, </w:t>
      </w:r>
      <w:r w:rsidR="002A6116" w:rsidRPr="00120B44">
        <w:t>by the Court’s electronic system (EFS E-File &amp; Serve) and/or depositing in the U.S. Mail in a sealed envelope with first-class postage fully prepaid thereon, to the following:</w:t>
      </w:r>
    </w:p>
    <w:p w:rsidR="005B6807" w:rsidRDefault="005B6807" w:rsidP="005B6807">
      <w:pPr>
        <w:spacing w:line="204" w:lineRule="auto"/>
        <w:ind w:firstLine="720"/>
        <w:contextualSpacing/>
        <w:rPr>
          <w:i/>
        </w:rPr>
      </w:pPr>
    </w:p>
    <w:p w:rsidR="00084782" w:rsidRPr="000C3044" w:rsidRDefault="00291032" w:rsidP="005B6807">
      <w:pPr>
        <w:spacing w:line="204" w:lineRule="auto"/>
        <w:ind w:firstLine="720"/>
        <w:contextualSpacing/>
      </w:pPr>
      <w:r w:rsidRPr="00291032">
        <w:rPr>
          <w:i/>
        </w:rPr>
        <w:t>ATTORNEY</w:t>
      </w:r>
      <w:r>
        <w:t xml:space="preserve">, </w:t>
      </w:r>
      <w:r w:rsidR="00084782" w:rsidRPr="000C3044">
        <w:t>Esq.</w:t>
      </w:r>
    </w:p>
    <w:p w:rsidR="00084782" w:rsidRPr="000C3044" w:rsidRDefault="00084782" w:rsidP="005B6807">
      <w:pPr>
        <w:spacing w:line="204" w:lineRule="auto"/>
        <w:ind w:firstLine="720"/>
        <w:contextualSpacing/>
      </w:pPr>
      <w:r w:rsidRPr="000C3044">
        <w:t>Deputy District Attorney Juvenile</w:t>
      </w:r>
    </w:p>
    <w:p w:rsidR="00084782" w:rsidRPr="000C3044" w:rsidRDefault="00084782" w:rsidP="005B6807">
      <w:pPr>
        <w:spacing w:line="204" w:lineRule="auto"/>
        <w:ind w:left="720"/>
        <w:contextualSpacing/>
      </w:pPr>
      <w:r w:rsidRPr="000C3044">
        <w:t>Family Court</w:t>
      </w:r>
    </w:p>
    <w:p w:rsidR="00084782" w:rsidRPr="000C3044" w:rsidRDefault="00084782" w:rsidP="005B6807">
      <w:pPr>
        <w:spacing w:line="204" w:lineRule="auto"/>
        <w:ind w:left="720"/>
        <w:contextualSpacing/>
      </w:pPr>
      <w:r w:rsidRPr="000C3044">
        <w:t>601 N. Pecos Road, Room 470</w:t>
      </w:r>
    </w:p>
    <w:p w:rsidR="00084782" w:rsidRPr="000C3044" w:rsidRDefault="00084782" w:rsidP="005B6807">
      <w:pPr>
        <w:spacing w:line="204" w:lineRule="auto"/>
        <w:ind w:left="720"/>
        <w:contextualSpacing/>
      </w:pPr>
      <w:r w:rsidRPr="000C3044">
        <w:t>Las Vegas, Nevada  89101</w:t>
      </w:r>
    </w:p>
    <w:p w:rsidR="00084782" w:rsidRDefault="001B1330" w:rsidP="005B6807">
      <w:pPr>
        <w:spacing w:line="204" w:lineRule="auto"/>
        <w:ind w:firstLine="720"/>
        <w:contextualSpacing/>
        <w:jc w:val="both"/>
        <w:rPr>
          <w:rStyle w:val="Hyperlink"/>
          <w:u w:val="none"/>
        </w:rPr>
      </w:pPr>
      <w:hyperlink r:id="rId8" w:history="1">
        <w:r w:rsidR="00084782" w:rsidRPr="001327CC">
          <w:rPr>
            <w:rStyle w:val="Hyperlink"/>
          </w:rPr>
          <w:t>DAJuvenileEfile@ClarkCountyNV.gov</w:t>
        </w:r>
      </w:hyperlink>
    </w:p>
    <w:p w:rsidR="00291032" w:rsidRPr="00291032" w:rsidRDefault="00291032" w:rsidP="005B6807">
      <w:pPr>
        <w:spacing w:line="204" w:lineRule="auto"/>
        <w:ind w:firstLine="720"/>
        <w:contextualSpacing/>
        <w:jc w:val="both"/>
      </w:pPr>
      <w:r w:rsidRPr="00291032">
        <w:rPr>
          <w:rStyle w:val="Hyperlink"/>
          <w:color w:val="auto"/>
          <w:u w:val="none"/>
        </w:rPr>
        <w:t xml:space="preserve">Attorney </w:t>
      </w:r>
      <w:r>
        <w:rPr>
          <w:rStyle w:val="Hyperlink"/>
          <w:color w:val="auto"/>
          <w:u w:val="none"/>
        </w:rPr>
        <w:t>for the Clark County Department of Family Services</w:t>
      </w:r>
    </w:p>
    <w:p w:rsidR="00291032" w:rsidRDefault="00291032" w:rsidP="005B6807">
      <w:pPr>
        <w:spacing w:line="204" w:lineRule="auto"/>
        <w:ind w:left="720" w:hanging="346"/>
        <w:contextualSpacing/>
      </w:pPr>
    </w:p>
    <w:p w:rsidR="00291032" w:rsidRDefault="00291032" w:rsidP="005B6807">
      <w:pPr>
        <w:spacing w:line="204" w:lineRule="auto"/>
        <w:ind w:left="720"/>
        <w:contextualSpacing/>
      </w:pPr>
      <w:r>
        <w:rPr>
          <w:i/>
        </w:rPr>
        <w:t>ATTORNEY</w:t>
      </w:r>
      <w:r>
        <w:t>, Esq.</w:t>
      </w:r>
    </w:p>
    <w:p w:rsidR="00291032" w:rsidRDefault="00291032" w:rsidP="005B6807">
      <w:pPr>
        <w:spacing w:line="204" w:lineRule="auto"/>
        <w:ind w:left="720"/>
        <w:contextualSpacing/>
      </w:pPr>
      <w:r>
        <w:rPr>
          <w:i/>
        </w:rPr>
        <w:t>Address</w:t>
      </w:r>
    </w:p>
    <w:p w:rsidR="00291032" w:rsidRDefault="00291032" w:rsidP="005B6807">
      <w:pPr>
        <w:spacing w:line="204" w:lineRule="auto"/>
        <w:ind w:left="720"/>
        <w:contextualSpacing/>
        <w:rPr>
          <w:i/>
        </w:rPr>
      </w:pPr>
      <w:r w:rsidRPr="00291032">
        <w:rPr>
          <w:i/>
        </w:rPr>
        <w:t>Email Address</w:t>
      </w:r>
    </w:p>
    <w:p w:rsidR="00291032" w:rsidRPr="00291032" w:rsidRDefault="00291032" w:rsidP="005B6807">
      <w:pPr>
        <w:spacing w:line="204" w:lineRule="auto"/>
        <w:ind w:left="720"/>
        <w:contextualSpacing/>
        <w:rPr>
          <w:i/>
        </w:rPr>
      </w:pPr>
      <w:r>
        <w:t xml:space="preserve">Attorney for Natural Mother, </w:t>
      </w:r>
      <w:r w:rsidRPr="00291032">
        <w:rPr>
          <w:i/>
        </w:rPr>
        <w:t>Mother</w:t>
      </w:r>
    </w:p>
    <w:p w:rsidR="00291032" w:rsidRDefault="00291032" w:rsidP="005B6807">
      <w:pPr>
        <w:spacing w:line="204" w:lineRule="auto"/>
        <w:ind w:left="720"/>
        <w:contextualSpacing/>
        <w:rPr>
          <w:i/>
        </w:rPr>
      </w:pPr>
    </w:p>
    <w:p w:rsidR="00291032" w:rsidRDefault="00291032" w:rsidP="005B6807">
      <w:pPr>
        <w:spacing w:line="204" w:lineRule="auto"/>
        <w:ind w:left="720"/>
        <w:contextualSpacing/>
      </w:pPr>
      <w:r>
        <w:rPr>
          <w:i/>
        </w:rPr>
        <w:t>ATTORNEY</w:t>
      </w:r>
      <w:r>
        <w:t>, Esq.</w:t>
      </w:r>
    </w:p>
    <w:p w:rsidR="00291032" w:rsidRDefault="00291032" w:rsidP="005B6807">
      <w:pPr>
        <w:spacing w:line="204" w:lineRule="auto"/>
        <w:ind w:left="720"/>
        <w:contextualSpacing/>
      </w:pPr>
      <w:r>
        <w:rPr>
          <w:i/>
        </w:rPr>
        <w:t>Address</w:t>
      </w:r>
    </w:p>
    <w:p w:rsidR="00291032" w:rsidRDefault="00291032" w:rsidP="005B6807">
      <w:pPr>
        <w:spacing w:line="204" w:lineRule="auto"/>
        <w:ind w:left="720"/>
        <w:contextualSpacing/>
        <w:rPr>
          <w:i/>
        </w:rPr>
      </w:pPr>
      <w:r w:rsidRPr="00291032">
        <w:rPr>
          <w:i/>
        </w:rPr>
        <w:t>Email Address</w:t>
      </w:r>
    </w:p>
    <w:p w:rsidR="00291032" w:rsidRPr="00291032" w:rsidRDefault="00291032" w:rsidP="005B6807">
      <w:pPr>
        <w:spacing w:line="204" w:lineRule="auto"/>
        <w:ind w:left="720"/>
        <w:contextualSpacing/>
        <w:rPr>
          <w:i/>
        </w:rPr>
      </w:pPr>
      <w:r>
        <w:t xml:space="preserve">Attorney for Natural Father, </w:t>
      </w:r>
      <w:r>
        <w:rPr>
          <w:i/>
        </w:rPr>
        <w:t>Father</w:t>
      </w:r>
    </w:p>
    <w:p w:rsidR="00291032" w:rsidRDefault="00291032" w:rsidP="005B6807">
      <w:pPr>
        <w:spacing w:line="204" w:lineRule="auto"/>
        <w:ind w:left="720"/>
        <w:contextualSpacing/>
        <w:rPr>
          <w:i/>
        </w:rPr>
      </w:pPr>
    </w:p>
    <w:p w:rsidR="00084782" w:rsidRPr="000C3044" w:rsidRDefault="00291032" w:rsidP="005B6807">
      <w:pPr>
        <w:spacing w:line="204" w:lineRule="auto"/>
        <w:ind w:left="720"/>
        <w:contextualSpacing/>
      </w:pPr>
      <w:r>
        <w:rPr>
          <w:i/>
        </w:rPr>
        <w:t>Case Manager</w:t>
      </w:r>
      <w:r w:rsidR="00084782" w:rsidRPr="000C3044">
        <w:t>, Case Manager</w:t>
      </w:r>
    </w:p>
    <w:p w:rsidR="00084782" w:rsidRPr="000C3044" w:rsidRDefault="00291032" w:rsidP="005B6807">
      <w:pPr>
        <w:spacing w:line="204" w:lineRule="auto"/>
        <w:ind w:left="720"/>
        <w:contextualSpacing/>
      </w:pPr>
      <w:r>
        <w:t xml:space="preserve">Clark County </w:t>
      </w:r>
      <w:r w:rsidR="00084782" w:rsidRPr="000C3044">
        <w:t>Department of Family Services</w:t>
      </w:r>
    </w:p>
    <w:p w:rsidR="00084782" w:rsidRPr="000C3044" w:rsidRDefault="00084782" w:rsidP="005B6807">
      <w:pPr>
        <w:spacing w:line="204" w:lineRule="auto"/>
        <w:ind w:left="720"/>
        <w:contextualSpacing/>
      </w:pPr>
      <w:r w:rsidRPr="000C3044">
        <w:t>701 N. Pecos Road, Bldg. K</w:t>
      </w:r>
    </w:p>
    <w:p w:rsidR="00084782" w:rsidRDefault="00084782" w:rsidP="005B6807">
      <w:pPr>
        <w:spacing w:line="204" w:lineRule="auto"/>
        <w:ind w:left="720"/>
        <w:contextualSpacing/>
      </w:pPr>
      <w:r w:rsidRPr="000C3044">
        <w:t>Las Vegas, Nevada  89101</w:t>
      </w:r>
    </w:p>
    <w:p w:rsidR="005B6807" w:rsidRDefault="005B6807" w:rsidP="005B6807">
      <w:pPr>
        <w:spacing w:line="204" w:lineRule="auto"/>
        <w:ind w:left="720"/>
        <w:contextualSpacing/>
        <w:rPr>
          <w:i/>
        </w:rPr>
      </w:pPr>
      <w:r w:rsidRPr="00291032">
        <w:rPr>
          <w:i/>
        </w:rPr>
        <w:t>Email Address</w:t>
      </w:r>
    </w:p>
    <w:p w:rsidR="00084782" w:rsidRDefault="00264B19" w:rsidP="005F2B13">
      <w:pPr>
        <w:spacing w:line="204" w:lineRule="auto"/>
        <w:ind w:left="720"/>
        <w:contextualSpacing/>
      </w:pPr>
      <w:r w:rsidRPr="00425C89">
        <w:tab/>
      </w:r>
      <w:r w:rsidRPr="00425C89">
        <w:tab/>
      </w:r>
      <w:r w:rsidRPr="00425C89">
        <w:tab/>
      </w:r>
      <w:r w:rsidRPr="00425C89">
        <w:tab/>
      </w:r>
      <w:r w:rsidRPr="00425C89">
        <w:tab/>
      </w:r>
      <w:r>
        <w:tab/>
      </w:r>
      <w:r>
        <w:tab/>
      </w:r>
    </w:p>
    <w:p w:rsidR="00084782" w:rsidRDefault="00084782" w:rsidP="005F2B13">
      <w:pPr>
        <w:spacing w:line="204" w:lineRule="auto"/>
        <w:ind w:left="720"/>
        <w:contextualSpacing/>
      </w:pPr>
    </w:p>
    <w:p w:rsidR="00084782" w:rsidRDefault="00084782" w:rsidP="005F2B13">
      <w:pPr>
        <w:spacing w:line="204" w:lineRule="auto"/>
        <w:ind w:left="720"/>
        <w:contextualSpacing/>
      </w:pPr>
    </w:p>
    <w:p w:rsidR="00084782" w:rsidRDefault="00084782" w:rsidP="005F2B13">
      <w:pPr>
        <w:spacing w:line="204" w:lineRule="auto"/>
        <w:ind w:left="720"/>
        <w:contextualSpacing/>
      </w:pPr>
    </w:p>
    <w:p w:rsidR="005B6807" w:rsidRPr="00425C89" w:rsidRDefault="00264B19" w:rsidP="005B6807">
      <w:pPr>
        <w:spacing w:line="204" w:lineRule="auto"/>
        <w:ind w:left="720"/>
        <w:contextualSpacing/>
      </w:pPr>
      <w:r>
        <w:tab/>
      </w:r>
      <w:r>
        <w:tab/>
      </w:r>
      <w:r>
        <w:tab/>
      </w:r>
      <w:r>
        <w:tab/>
      </w:r>
      <w:r w:rsidR="005B6807" w:rsidRPr="00425C89">
        <w:t>______________________________________</w:t>
      </w:r>
    </w:p>
    <w:p w:rsidR="00264B19" w:rsidRPr="00425C89" w:rsidRDefault="005B6807" w:rsidP="00264B19">
      <w:pPr>
        <w:spacing w:line="204" w:lineRule="auto"/>
        <w:ind w:left="720"/>
        <w:contextualSpacing/>
      </w:pPr>
      <w:r>
        <w:tab/>
      </w:r>
      <w:r>
        <w:tab/>
      </w:r>
      <w:r>
        <w:tab/>
        <w:t xml:space="preserve"> </w:t>
      </w:r>
      <w:r w:rsidR="00264B19" w:rsidRPr="00425C89">
        <w:tab/>
        <w:t>An employee of</w:t>
      </w:r>
    </w:p>
    <w:p w:rsidR="00264B19" w:rsidRDefault="00264B19" w:rsidP="00264B19">
      <w:pPr>
        <w:spacing w:line="204" w:lineRule="auto"/>
        <w:ind w:left="720"/>
        <w:contextualSpacing/>
      </w:pPr>
      <w:r w:rsidRPr="00425C89">
        <w:tab/>
      </w:r>
      <w:r w:rsidRPr="00425C89">
        <w:tab/>
      </w:r>
      <w:r w:rsidRPr="00425C89">
        <w:tab/>
      </w:r>
      <w:r w:rsidRPr="00425C89">
        <w:tab/>
        <w:t>Legal Aid Center of Southern Nevada, Inc.</w:t>
      </w:r>
    </w:p>
    <w:p w:rsidR="002A6116" w:rsidRDefault="002A6116" w:rsidP="00402D84">
      <w:pPr>
        <w:spacing w:line="240" w:lineRule="auto"/>
        <w:ind w:left="720" w:right="166"/>
        <w:jc w:val="center"/>
        <w:rPr>
          <w:b/>
          <w:u w:val="single"/>
        </w:rPr>
      </w:pPr>
    </w:p>
    <w:p w:rsidR="002A6116" w:rsidRDefault="002A6116" w:rsidP="00402D84">
      <w:pPr>
        <w:spacing w:line="240" w:lineRule="auto"/>
        <w:ind w:left="720" w:right="166"/>
        <w:jc w:val="center"/>
        <w:rPr>
          <w:b/>
          <w:u w:val="single"/>
        </w:rPr>
      </w:pPr>
    </w:p>
    <w:p w:rsidR="00682BF5" w:rsidRPr="00BD4578" w:rsidRDefault="00682BF5" w:rsidP="00682BF5">
      <w:pPr>
        <w:spacing w:line="240" w:lineRule="auto"/>
        <w:ind w:right="166"/>
        <w:jc w:val="center"/>
        <w:rPr>
          <w:b/>
          <w:u w:val="single"/>
        </w:rPr>
      </w:pPr>
    </w:p>
    <w:sectPr w:rsidR="00682BF5" w:rsidRPr="00BD4578" w:rsidSect="003E21E9">
      <w:headerReference w:type="default" r:id="rId9"/>
      <w:footerReference w:type="default" r:id="rId10"/>
      <w:pgSz w:w="12240" w:h="15840" w:code="1"/>
      <w:pgMar w:top="1152" w:right="547" w:bottom="1152" w:left="1987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248" w:rsidRDefault="00943248">
      <w:r>
        <w:separator/>
      </w:r>
    </w:p>
  </w:endnote>
  <w:endnote w:type="continuationSeparator" w:id="0">
    <w:p w:rsidR="00943248" w:rsidRDefault="00943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813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6807" w:rsidRDefault="005B68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3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3248" w:rsidRPr="00C9676F" w:rsidRDefault="00943248">
    <w:pPr>
      <w:pStyle w:val="Footer"/>
      <w:jc w:val="cen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248" w:rsidRDefault="00943248">
      <w:r>
        <w:separator/>
      </w:r>
    </w:p>
  </w:footnote>
  <w:footnote w:type="continuationSeparator" w:id="0">
    <w:p w:rsidR="00943248" w:rsidRDefault="00943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248" w:rsidRDefault="007C7EEC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299" distR="114299" simplePos="0" relativeHeight="251657728" behindDoc="0" locked="0" layoutInCell="1" allowOverlap="1">
              <wp:simplePos x="0" y="0"/>
              <wp:positionH relativeFrom="column">
                <wp:posOffset>6172199</wp:posOffset>
              </wp:positionH>
              <wp:positionV relativeFrom="paragraph">
                <wp:posOffset>-22860</wp:posOffset>
              </wp:positionV>
              <wp:extent cx="0" cy="9486900"/>
              <wp:effectExtent l="0" t="0" r="19050" b="3365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8690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1A6E1D" id="Line 2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pt,-1.8pt" to="486pt,7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uEYEgIAACgEAAAOAAAAZHJzL2Uyb0RvYy54bWysU8GO2jAQvVfqP1i+QxLIUo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" strokeweight=".5pt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205740</wp:posOffset>
              </wp:positionV>
              <wp:extent cx="342900" cy="8686800"/>
              <wp:effectExtent l="0" t="0" r="0" b="1714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868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3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4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5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6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7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8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9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10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11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12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13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14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15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16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17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18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19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20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21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22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23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24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25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26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27</w:t>
                          </w:r>
                        </w:p>
                        <w:p w:rsidR="00943248" w:rsidRDefault="00943248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</w:tabs>
                            <w:jc w:val="right"/>
                          </w:pPr>
                          <w:r>
                            <w:t>28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6pt;margin-top:16.2pt;width:27pt;height:684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" filled="f" stroked="f">
              <v:textbox inset=",0,,0">
                <w:txbxContent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3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4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5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6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7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8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9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10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11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12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13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14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15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16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17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18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19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20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21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22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23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24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25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26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27</w:t>
                    </w:r>
                  </w:p>
                  <w:p w:rsidR="00943248" w:rsidRDefault="00943248">
                    <w:pPr>
                      <w:pStyle w:val="Header"/>
                      <w:tabs>
                        <w:tab w:val="clear" w:pos="4320"/>
                        <w:tab w:val="clear" w:pos="8640"/>
                      </w:tabs>
                      <w:jc w:val="right"/>
                    </w:pPr>
                    <w:r>
                      <w:t>28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299" distR="114299" simplePos="0" relativeHeight="251656704" behindDoc="0" locked="0" layoutInCell="1" allowOverlap="1">
              <wp:simplePos x="0" y="0"/>
              <wp:positionH relativeFrom="column">
                <wp:posOffset>-114301</wp:posOffset>
              </wp:positionH>
              <wp:positionV relativeFrom="paragraph">
                <wp:posOffset>0</wp:posOffset>
              </wp:positionV>
              <wp:extent cx="0" cy="9486900"/>
              <wp:effectExtent l="19050" t="0" r="19050" b="336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48690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7A5CD" id="Line 1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7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AA8"/>
    <w:multiLevelType w:val="hybridMultilevel"/>
    <w:tmpl w:val="D7964858"/>
    <w:lvl w:ilvl="0" w:tplc="BF66384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A75E73"/>
    <w:multiLevelType w:val="hybridMultilevel"/>
    <w:tmpl w:val="F81AA3CE"/>
    <w:lvl w:ilvl="0" w:tplc="C9A6781C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73F5E65"/>
    <w:multiLevelType w:val="hybridMultilevel"/>
    <w:tmpl w:val="EF38DBEA"/>
    <w:lvl w:ilvl="0" w:tplc="7AB2802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AD4C5E"/>
    <w:multiLevelType w:val="hybridMultilevel"/>
    <w:tmpl w:val="CAD01E60"/>
    <w:lvl w:ilvl="0" w:tplc="FEB4D48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556410"/>
    <w:multiLevelType w:val="hybridMultilevel"/>
    <w:tmpl w:val="2BBC358C"/>
    <w:lvl w:ilvl="0" w:tplc="90C66D8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109E0"/>
    <w:multiLevelType w:val="hybridMultilevel"/>
    <w:tmpl w:val="49CC7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957C2"/>
    <w:multiLevelType w:val="hybridMultilevel"/>
    <w:tmpl w:val="59EC295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5594"/>
    <w:multiLevelType w:val="hybridMultilevel"/>
    <w:tmpl w:val="0546C910"/>
    <w:lvl w:ilvl="0" w:tplc="A36278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A6"/>
    <w:rsid w:val="00006B3E"/>
    <w:rsid w:val="00015BF6"/>
    <w:rsid w:val="00016C03"/>
    <w:rsid w:val="0002744B"/>
    <w:rsid w:val="000622FE"/>
    <w:rsid w:val="00074B32"/>
    <w:rsid w:val="0007638C"/>
    <w:rsid w:val="00083DFF"/>
    <w:rsid w:val="00084782"/>
    <w:rsid w:val="000862FA"/>
    <w:rsid w:val="00091F3B"/>
    <w:rsid w:val="000C3044"/>
    <w:rsid w:val="000C346A"/>
    <w:rsid w:val="000D178D"/>
    <w:rsid w:val="000D4F5F"/>
    <w:rsid w:val="000E4358"/>
    <w:rsid w:val="000E63FE"/>
    <w:rsid w:val="001011CF"/>
    <w:rsid w:val="00102297"/>
    <w:rsid w:val="00136073"/>
    <w:rsid w:val="00143079"/>
    <w:rsid w:val="0015090A"/>
    <w:rsid w:val="00154253"/>
    <w:rsid w:val="00157DFD"/>
    <w:rsid w:val="00173A49"/>
    <w:rsid w:val="001749A7"/>
    <w:rsid w:val="0018016F"/>
    <w:rsid w:val="00182553"/>
    <w:rsid w:val="001A2BE5"/>
    <w:rsid w:val="001A7885"/>
    <w:rsid w:val="001B1330"/>
    <w:rsid w:val="001F3CF8"/>
    <w:rsid w:val="00211BF1"/>
    <w:rsid w:val="00211E5D"/>
    <w:rsid w:val="0021204A"/>
    <w:rsid w:val="00216CD9"/>
    <w:rsid w:val="002521FE"/>
    <w:rsid w:val="00254721"/>
    <w:rsid w:val="00254D2B"/>
    <w:rsid w:val="00255567"/>
    <w:rsid w:val="002564CB"/>
    <w:rsid w:val="00264B19"/>
    <w:rsid w:val="00270BA5"/>
    <w:rsid w:val="00291032"/>
    <w:rsid w:val="00291461"/>
    <w:rsid w:val="002937B4"/>
    <w:rsid w:val="002A6116"/>
    <w:rsid w:val="002B1D0D"/>
    <w:rsid w:val="002D70D6"/>
    <w:rsid w:val="002E7FEC"/>
    <w:rsid w:val="003255E1"/>
    <w:rsid w:val="00334989"/>
    <w:rsid w:val="0036250A"/>
    <w:rsid w:val="00367ED7"/>
    <w:rsid w:val="00376D53"/>
    <w:rsid w:val="003C7B49"/>
    <w:rsid w:val="003D0B07"/>
    <w:rsid w:val="003E21E9"/>
    <w:rsid w:val="00402D84"/>
    <w:rsid w:val="004039CE"/>
    <w:rsid w:val="00415C7A"/>
    <w:rsid w:val="00421CE7"/>
    <w:rsid w:val="00442E4F"/>
    <w:rsid w:val="004447BE"/>
    <w:rsid w:val="00475C03"/>
    <w:rsid w:val="00494EF2"/>
    <w:rsid w:val="004B3301"/>
    <w:rsid w:val="004B7839"/>
    <w:rsid w:val="004C2031"/>
    <w:rsid w:val="004D376A"/>
    <w:rsid w:val="004E56A3"/>
    <w:rsid w:val="00521D26"/>
    <w:rsid w:val="00557650"/>
    <w:rsid w:val="005644E8"/>
    <w:rsid w:val="00565FC4"/>
    <w:rsid w:val="00595BA7"/>
    <w:rsid w:val="005A252D"/>
    <w:rsid w:val="005A5BD0"/>
    <w:rsid w:val="005B6807"/>
    <w:rsid w:val="005F2B13"/>
    <w:rsid w:val="00604F1B"/>
    <w:rsid w:val="00612FC4"/>
    <w:rsid w:val="0061459A"/>
    <w:rsid w:val="0063214A"/>
    <w:rsid w:val="00637B68"/>
    <w:rsid w:val="00680806"/>
    <w:rsid w:val="00682BF5"/>
    <w:rsid w:val="00684FF1"/>
    <w:rsid w:val="006910A6"/>
    <w:rsid w:val="006A0AF5"/>
    <w:rsid w:val="006E1814"/>
    <w:rsid w:val="00704244"/>
    <w:rsid w:val="007108EC"/>
    <w:rsid w:val="007203EA"/>
    <w:rsid w:val="00780289"/>
    <w:rsid w:val="007A4296"/>
    <w:rsid w:val="007B336D"/>
    <w:rsid w:val="007B56FA"/>
    <w:rsid w:val="007C362C"/>
    <w:rsid w:val="007C7EEC"/>
    <w:rsid w:val="007E1635"/>
    <w:rsid w:val="007F45B1"/>
    <w:rsid w:val="008318A0"/>
    <w:rsid w:val="00844BB0"/>
    <w:rsid w:val="008843C0"/>
    <w:rsid w:val="00885590"/>
    <w:rsid w:val="008902F3"/>
    <w:rsid w:val="008A2728"/>
    <w:rsid w:val="008B68A3"/>
    <w:rsid w:val="008C5E1A"/>
    <w:rsid w:val="008E0CFD"/>
    <w:rsid w:val="008F49C4"/>
    <w:rsid w:val="009008AF"/>
    <w:rsid w:val="00901E63"/>
    <w:rsid w:val="00907B3A"/>
    <w:rsid w:val="00915C63"/>
    <w:rsid w:val="00920128"/>
    <w:rsid w:val="00921B2E"/>
    <w:rsid w:val="00937DD2"/>
    <w:rsid w:val="00937E77"/>
    <w:rsid w:val="00943248"/>
    <w:rsid w:val="009677CA"/>
    <w:rsid w:val="009D4941"/>
    <w:rsid w:val="009D7D5A"/>
    <w:rsid w:val="009F389D"/>
    <w:rsid w:val="009F5A18"/>
    <w:rsid w:val="00A11C86"/>
    <w:rsid w:val="00A45B32"/>
    <w:rsid w:val="00A52AB7"/>
    <w:rsid w:val="00A56A05"/>
    <w:rsid w:val="00A57621"/>
    <w:rsid w:val="00A63F59"/>
    <w:rsid w:val="00A65096"/>
    <w:rsid w:val="00A77432"/>
    <w:rsid w:val="00A91E1D"/>
    <w:rsid w:val="00AB6AE7"/>
    <w:rsid w:val="00AF2403"/>
    <w:rsid w:val="00B06A8B"/>
    <w:rsid w:val="00B6124F"/>
    <w:rsid w:val="00B62EA5"/>
    <w:rsid w:val="00B64039"/>
    <w:rsid w:val="00B672A3"/>
    <w:rsid w:val="00B72C21"/>
    <w:rsid w:val="00B86177"/>
    <w:rsid w:val="00BA0F7E"/>
    <w:rsid w:val="00BA36AD"/>
    <w:rsid w:val="00BC0A46"/>
    <w:rsid w:val="00BC6598"/>
    <w:rsid w:val="00BD2255"/>
    <w:rsid w:val="00BD4578"/>
    <w:rsid w:val="00BE494B"/>
    <w:rsid w:val="00C05EC0"/>
    <w:rsid w:val="00C356F4"/>
    <w:rsid w:val="00C566A2"/>
    <w:rsid w:val="00C57D4C"/>
    <w:rsid w:val="00C712DF"/>
    <w:rsid w:val="00C93DD3"/>
    <w:rsid w:val="00C9676F"/>
    <w:rsid w:val="00CA0A2C"/>
    <w:rsid w:val="00CA1580"/>
    <w:rsid w:val="00CA19D5"/>
    <w:rsid w:val="00CE0852"/>
    <w:rsid w:val="00CF190F"/>
    <w:rsid w:val="00CF6EEC"/>
    <w:rsid w:val="00D20FD5"/>
    <w:rsid w:val="00D23D2C"/>
    <w:rsid w:val="00D43296"/>
    <w:rsid w:val="00D61811"/>
    <w:rsid w:val="00D74440"/>
    <w:rsid w:val="00D74934"/>
    <w:rsid w:val="00D902DF"/>
    <w:rsid w:val="00DA273C"/>
    <w:rsid w:val="00DA29CE"/>
    <w:rsid w:val="00DB0030"/>
    <w:rsid w:val="00DE608F"/>
    <w:rsid w:val="00E14CD1"/>
    <w:rsid w:val="00E16946"/>
    <w:rsid w:val="00E54F27"/>
    <w:rsid w:val="00E6020F"/>
    <w:rsid w:val="00E741D1"/>
    <w:rsid w:val="00E77C1C"/>
    <w:rsid w:val="00E93917"/>
    <w:rsid w:val="00EC4B7E"/>
    <w:rsid w:val="00ED326F"/>
    <w:rsid w:val="00EF13DB"/>
    <w:rsid w:val="00F15DD5"/>
    <w:rsid w:val="00F1776D"/>
    <w:rsid w:val="00F27724"/>
    <w:rsid w:val="00F322A5"/>
    <w:rsid w:val="00F51E6E"/>
    <w:rsid w:val="00F568FD"/>
    <w:rsid w:val="00F7279F"/>
    <w:rsid w:val="00FB06DC"/>
    <w:rsid w:val="00FB43EA"/>
    <w:rsid w:val="00FB501D"/>
    <w:rsid w:val="00FC089D"/>
    <w:rsid w:val="00FD32E7"/>
    <w:rsid w:val="00FF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5F950D2F"/>
  <w15:docId w15:val="{22ED4E3D-00D7-4B7E-B18D-605E0FA8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38C"/>
    <w:pPr>
      <w:spacing w:line="480" w:lineRule="exact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638C"/>
    <w:pPr>
      <w:keepNext/>
      <w:spacing w:line="240" w:lineRule="auto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07638C"/>
    <w:pPr>
      <w:keepNext/>
      <w:spacing w:line="240" w:lineRule="auto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6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638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07638C"/>
    <w:pPr>
      <w:jc w:val="both"/>
    </w:pPr>
  </w:style>
  <w:style w:type="paragraph" w:customStyle="1" w:styleId="SingleSpacing">
    <w:name w:val="Single Spacing"/>
    <w:basedOn w:val="Normal"/>
    <w:next w:val="Normal"/>
    <w:rsid w:val="0007638C"/>
    <w:pPr>
      <w:spacing w:line="240" w:lineRule="exact"/>
    </w:pPr>
  </w:style>
  <w:style w:type="paragraph" w:customStyle="1" w:styleId="TitleRef">
    <w:name w:val="TitleRef"/>
    <w:basedOn w:val="Normal"/>
    <w:rsid w:val="0007638C"/>
    <w:pPr>
      <w:tabs>
        <w:tab w:val="left" w:pos="342"/>
      </w:tabs>
      <w:spacing w:line="240" w:lineRule="auto"/>
      <w:jc w:val="center"/>
    </w:pPr>
    <w:rPr>
      <w:b/>
      <w:bCs/>
    </w:rPr>
  </w:style>
  <w:style w:type="paragraph" w:styleId="BalloonText">
    <w:name w:val="Balloon Text"/>
    <w:basedOn w:val="Normal"/>
    <w:semiHidden/>
    <w:rsid w:val="00415C7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862FA"/>
    <w:pPr>
      <w:spacing w:line="240" w:lineRule="auto"/>
      <w:ind w:left="1440" w:right="1620"/>
      <w:jc w:val="both"/>
    </w:pPr>
  </w:style>
  <w:style w:type="character" w:customStyle="1" w:styleId="Heading1Char">
    <w:name w:val="Heading 1 Char"/>
    <w:basedOn w:val="DefaultParagraphFont"/>
    <w:link w:val="Heading1"/>
    <w:rsid w:val="00682BF5"/>
    <w:rPr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2BF5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82B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0F7E"/>
    <w:pPr>
      <w:ind w:left="720"/>
      <w:contextualSpacing/>
    </w:pPr>
  </w:style>
  <w:style w:type="paragraph" w:styleId="NoSpacing">
    <w:name w:val="No Spacing"/>
    <w:uiPriority w:val="1"/>
    <w:qFormat/>
    <w:rsid w:val="00E6020F"/>
    <w:rPr>
      <w:rFonts w:asciiTheme="minorHAnsi" w:eastAsiaTheme="minorHAnsi" w:hAnsiTheme="minorHAnsi" w:cstheme="minorBidi"/>
      <w:sz w:val="22"/>
      <w:szCs w:val="22"/>
    </w:rPr>
  </w:style>
  <w:style w:type="paragraph" w:styleId="EnvelopeAddress">
    <w:name w:val="envelope address"/>
    <w:basedOn w:val="Normal"/>
    <w:unhideWhenUsed/>
    <w:rsid w:val="000C304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nhideWhenUsed/>
    <w:rsid w:val="000C3044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2B13"/>
    <w:rPr>
      <w:color w:val="0000FF" w:themeColor="hyperlink"/>
      <w:u w:val="single"/>
    </w:rPr>
  </w:style>
  <w:style w:type="table" w:styleId="TableGrid">
    <w:name w:val="Table Grid"/>
    <w:basedOn w:val="TableNormal"/>
    <w:rsid w:val="002A6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A1580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B68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JuvenileEfile@ClarkCountyN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03.G&amp;H%20FORMS-TOOLS\Pleadings\PLEADING%20PAPER.8950%20W.%20Tr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CA3F-5D43-41D7-9DCA-DE2397E9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PLEADING PAPER.8950 W. Trop</Template>
  <TotalTime>29</TotalTime>
  <Pages>2</Pages>
  <Words>333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VANNAH COSTELLO CANEPA RIEDY RUBINO &amp; LATTIE</vt:lpstr>
    </vt:vector>
  </TitlesOfParts>
  <Company>Jones Vargas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VANNAH COSTELLO CANEPA RIEDY RUBINO &amp; LATTIE</dc:title>
  <dc:creator>Adam Ganz</dc:creator>
  <cp:lastModifiedBy>Gwenda Dixon</cp:lastModifiedBy>
  <cp:revision>6</cp:revision>
  <cp:lastPrinted>2018-03-29T16:09:00Z</cp:lastPrinted>
  <dcterms:created xsi:type="dcterms:W3CDTF">2018-03-29T16:35:00Z</dcterms:created>
  <dcterms:modified xsi:type="dcterms:W3CDTF">2021-06-24T21:27:00Z</dcterms:modified>
</cp:coreProperties>
</file>