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C6" w:rsidRPr="00AE1AFA" w:rsidRDefault="009F69A7" w:rsidP="00AE1AFA">
      <w:pPr>
        <w:spacing w:line="240" w:lineRule="auto"/>
        <w:ind w:right="-108"/>
        <w:rPr>
          <w:b/>
          <w:sz w:val="28"/>
          <w:szCs w:val="28"/>
        </w:rPr>
      </w:pPr>
      <w:r w:rsidRPr="00AE1AFA">
        <w:rPr>
          <w:b/>
          <w:sz w:val="28"/>
          <w:szCs w:val="28"/>
        </w:rPr>
        <w:t>P</w:t>
      </w:r>
      <w:r w:rsidR="000F4C02" w:rsidRPr="00AE1AFA">
        <w:rPr>
          <w:b/>
          <w:sz w:val="28"/>
          <w:szCs w:val="28"/>
        </w:rPr>
        <w:t>SAO</w:t>
      </w:r>
    </w:p>
    <w:p w:rsidR="00AE1AFA" w:rsidRPr="00AE1AFA" w:rsidRDefault="00AE1AFA" w:rsidP="00AE1AFA">
      <w:pPr>
        <w:spacing w:line="240" w:lineRule="auto"/>
        <w:ind w:right="90"/>
        <w:rPr>
          <w:sz w:val="28"/>
          <w:szCs w:val="28"/>
          <w:lang w:val="en-CA"/>
        </w:rPr>
      </w:pPr>
      <w:r w:rsidRPr="00AE1AFA">
        <w:rPr>
          <w:sz w:val="28"/>
          <w:szCs w:val="28"/>
          <w:highlight w:val="yellow"/>
          <w:lang w:val="en-CA"/>
        </w:rPr>
        <w:t>ATTORNEY CONTACT INFO</w:t>
      </w:r>
    </w:p>
    <w:p w:rsidR="00AE1AFA" w:rsidRPr="00AE1AFA" w:rsidRDefault="00AE1AFA" w:rsidP="00AE1AFA">
      <w:pPr>
        <w:spacing w:line="240" w:lineRule="auto"/>
        <w:ind w:right="90"/>
        <w:rPr>
          <w:sz w:val="28"/>
          <w:szCs w:val="28"/>
          <w:lang w:val="en-CA"/>
        </w:rPr>
      </w:pPr>
    </w:p>
    <w:p w:rsidR="00AE1AFA" w:rsidRPr="00AE1AFA" w:rsidRDefault="00AE1AFA" w:rsidP="00AE1AFA">
      <w:pPr>
        <w:spacing w:line="240" w:lineRule="auto"/>
        <w:ind w:right="90"/>
        <w:rPr>
          <w:sz w:val="28"/>
          <w:szCs w:val="28"/>
          <w:lang w:val="en-CA"/>
        </w:rPr>
      </w:pPr>
      <w:r w:rsidRPr="00AE1AFA">
        <w:rPr>
          <w:sz w:val="28"/>
          <w:szCs w:val="28"/>
          <w:lang w:val="en-CA"/>
        </w:rPr>
        <w:t xml:space="preserve">Attorney for XXX </w:t>
      </w:r>
    </w:p>
    <w:p w:rsidR="00AE1AFA" w:rsidRPr="00AE1AFA" w:rsidRDefault="00AE1AFA" w:rsidP="00AE1AFA">
      <w:pPr>
        <w:widowControl w:val="0"/>
        <w:spacing w:line="240" w:lineRule="auto"/>
        <w:jc w:val="both"/>
        <w:rPr>
          <w:sz w:val="28"/>
          <w:szCs w:val="28"/>
          <w:lang w:val="en-CA"/>
        </w:rPr>
      </w:pPr>
      <w:r w:rsidRPr="00AE1AFA">
        <w:rPr>
          <w:sz w:val="28"/>
          <w:szCs w:val="28"/>
          <w:lang w:val="en-CA"/>
        </w:rPr>
        <w:t>In conjunction with Legal Aid Center of Southern Nevada Pro Bono Project</w:t>
      </w:r>
    </w:p>
    <w:p w:rsidR="00AE1AFA" w:rsidRPr="00AE1AFA" w:rsidRDefault="00AE1AFA" w:rsidP="00AE1AFA">
      <w:pPr>
        <w:widowControl w:val="0"/>
        <w:spacing w:line="240" w:lineRule="auto"/>
        <w:jc w:val="both"/>
        <w:rPr>
          <w:sz w:val="28"/>
          <w:szCs w:val="28"/>
          <w:lang w:val="en-CA"/>
        </w:rPr>
      </w:pPr>
    </w:p>
    <w:p w:rsidR="00B515D8" w:rsidRPr="00AE1AFA" w:rsidRDefault="00B515D8" w:rsidP="00AE1AFA">
      <w:pPr>
        <w:spacing w:line="240" w:lineRule="auto"/>
        <w:ind w:right="-108"/>
        <w:rPr>
          <w:sz w:val="28"/>
          <w:szCs w:val="28"/>
        </w:rPr>
      </w:pPr>
    </w:p>
    <w:p w:rsidR="00B515D8" w:rsidRPr="00AE1AFA" w:rsidRDefault="00B515D8" w:rsidP="00AE1AFA">
      <w:pPr>
        <w:spacing w:line="240" w:lineRule="auto"/>
        <w:ind w:right="-108"/>
        <w:jc w:val="center"/>
        <w:rPr>
          <w:sz w:val="28"/>
          <w:szCs w:val="28"/>
        </w:rPr>
      </w:pPr>
      <w:r w:rsidRPr="00AE1AFA">
        <w:rPr>
          <w:sz w:val="28"/>
          <w:szCs w:val="28"/>
        </w:rPr>
        <w:t>EIGHTH JUDICIAL DISTRICT COURT</w:t>
      </w:r>
    </w:p>
    <w:p w:rsidR="00B515D8" w:rsidRPr="00AE1AFA" w:rsidRDefault="00B515D8" w:rsidP="00AE1AFA">
      <w:pPr>
        <w:spacing w:line="240" w:lineRule="auto"/>
        <w:ind w:right="-108"/>
        <w:jc w:val="center"/>
        <w:rPr>
          <w:sz w:val="28"/>
          <w:szCs w:val="28"/>
        </w:rPr>
      </w:pPr>
      <w:r w:rsidRPr="00AE1AFA">
        <w:rPr>
          <w:sz w:val="28"/>
          <w:szCs w:val="28"/>
        </w:rPr>
        <w:t>FAMILY DIVISION – JUVENILE</w:t>
      </w:r>
    </w:p>
    <w:p w:rsidR="00B515D8" w:rsidRPr="00AE1AFA" w:rsidRDefault="00B515D8" w:rsidP="00AE1AFA">
      <w:pPr>
        <w:spacing w:line="240" w:lineRule="auto"/>
        <w:ind w:right="-108"/>
        <w:jc w:val="center"/>
        <w:rPr>
          <w:sz w:val="28"/>
          <w:szCs w:val="28"/>
        </w:rPr>
      </w:pPr>
      <w:r w:rsidRPr="00AE1AFA">
        <w:rPr>
          <w:sz w:val="28"/>
          <w:szCs w:val="28"/>
        </w:rPr>
        <w:t>CLARK COUNTY, NEVADA</w:t>
      </w:r>
    </w:p>
    <w:p w:rsidR="00B515D8" w:rsidRPr="00AE1AFA" w:rsidRDefault="00B515D8" w:rsidP="00AE1AFA">
      <w:pPr>
        <w:spacing w:line="240" w:lineRule="auto"/>
        <w:ind w:right="-108"/>
        <w:jc w:val="center"/>
        <w:rPr>
          <w:sz w:val="28"/>
          <w:szCs w:val="28"/>
        </w:rPr>
      </w:pPr>
    </w:p>
    <w:p w:rsidR="00B515D8" w:rsidRPr="00AE1AFA" w:rsidRDefault="00B515D8" w:rsidP="00AE1AFA">
      <w:pPr>
        <w:spacing w:line="240" w:lineRule="auto"/>
        <w:ind w:right="-108"/>
        <w:rPr>
          <w:sz w:val="28"/>
          <w:szCs w:val="28"/>
        </w:rPr>
      </w:pPr>
    </w:p>
    <w:p w:rsidR="00B515D8" w:rsidRPr="00AE1AFA" w:rsidRDefault="00B515D8" w:rsidP="00AE1AFA">
      <w:pPr>
        <w:spacing w:line="240" w:lineRule="auto"/>
        <w:ind w:right="-108"/>
        <w:rPr>
          <w:sz w:val="28"/>
          <w:szCs w:val="28"/>
        </w:rPr>
      </w:pPr>
    </w:p>
    <w:p w:rsidR="00B515D8" w:rsidRPr="00AE1AFA" w:rsidRDefault="00B515D8" w:rsidP="00AE1AFA">
      <w:pPr>
        <w:spacing w:line="240" w:lineRule="auto"/>
        <w:ind w:right="-108"/>
        <w:rPr>
          <w:sz w:val="28"/>
          <w:szCs w:val="28"/>
        </w:rPr>
      </w:pPr>
      <w:r w:rsidRPr="00AE1AFA">
        <w:rPr>
          <w:sz w:val="28"/>
          <w:szCs w:val="28"/>
        </w:rPr>
        <w:t>In the Matter of:</w:t>
      </w:r>
      <w:r w:rsidRPr="00AE1AFA">
        <w:rPr>
          <w:sz w:val="28"/>
          <w:szCs w:val="28"/>
        </w:rPr>
        <w:tab/>
      </w:r>
      <w:r w:rsidRPr="00AE1AFA">
        <w:rPr>
          <w:sz w:val="28"/>
          <w:szCs w:val="28"/>
        </w:rPr>
        <w:tab/>
      </w:r>
      <w:r w:rsidRPr="00AE1AFA">
        <w:rPr>
          <w:sz w:val="28"/>
          <w:szCs w:val="28"/>
        </w:rPr>
        <w:tab/>
      </w:r>
      <w:r w:rsidRPr="00AE1AFA">
        <w:rPr>
          <w:sz w:val="28"/>
          <w:szCs w:val="28"/>
        </w:rPr>
        <w:tab/>
        <w:t>)</w:t>
      </w:r>
      <w:r w:rsidRPr="00AE1AFA">
        <w:rPr>
          <w:sz w:val="28"/>
          <w:szCs w:val="28"/>
        </w:rPr>
        <w:tab/>
        <w:t>Case No.:</w:t>
      </w:r>
      <w:r w:rsidRPr="00AE1AFA">
        <w:rPr>
          <w:sz w:val="28"/>
          <w:szCs w:val="28"/>
        </w:rPr>
        <w:tab/>
        <w:t>J</w:t>
      </w:r>
    </w:p>
    <w:p w:rsidR="00B515D8" w:rsidRPr="00AE1AFA" w:rsidRDefault="00B515D8" w:rsidP="00AE1AFA">
      <w:pPr>
        <w:spacing w:line="240" w:lineRule="auto"/>
        <w:ind w:right="-108"/>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t>)</w:t>
      </w:r>
      <w:r w:rsidRPr="00AE1AFA">
        <w:rPr>
          <w:sz w:val="28"/>
          <w:szCs w:val="28"/>
        </w:rPr>
        <w:tab/>
        <w:t>Dept. No.:</w:t>
      </w:r>
      <w:r w:rsidRPr="00AE1AFA">
        <w:rPr>
          <w:sz w:val="28"/>
          <w:szCs w:val="28"/>
        </w:rPr>
        <w:tab/>
      </w:r>
    </w:p>
    <w:p w:rsidR="00B515D8" w:rsidRPr="00AE1AFA" w:rsidRDefault="00A70DAE" w:rsidP="00AE1AFA">
      <w:pPr>
        <w:spacing w:line="240" w:lineRule="auto"/>
        <w:ind w:right="-108"/>
        <w:rPr>
          <w:sz w:val="28"/>
          <w:szCs w:val="28"/>
        </w:rPr>
      </w:pPr>
      <w:sdt>
        <w:sdtPr>
          <w:rPr>
            <w:b/>
            <w:sz w:val="28"/>
            <w:szCs w:val="28"/>
          </w:rPr>
          <w:id w:val="106236044"/>
          <w:placeholder>
            <w:docPart w:val="ABA5F9E27274405FB32FF487B765815A"/>
          </w:placeholder>
          <w:showingPlcHdr/>
          <w:text/>
        </w:sdtPr>
        <w:sdtEndPr/>
        <w:sdtContent>
          <w:r w:rsidR="00B515D8" w:rsidRPr="00AE1AFA">
            <w:rPr>
              <w:b/>
              <w:color w:val="808080"/>
              <w:sz w:val="28"/>
              <w:szCs w:val="28"/>
            </w:rPr>
            <w:t>CLIENT 1</w:t>
          </w:r>
        </w:sdtContent>
      </w:sdt>
      <w:r w:rsidR="00B515D8" w:rsidRPr="00AE1AFA">
        <w:rPr>
          <w:b/>
          <w:sz w:val="28"/>
          <w:szCs w:val="28"/>
        </w:rPr>
        <w:t>,</w:t>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sz w:val="28"/>
          <w:szCs w:val="28"/>
        </w:rPr>
        <w:t>)</w:t>
      </w:r>
      <w:r w:rsidR="00B515D8" w:rsidRPr="00AE1AFA">
        <w:rPr>
          <w:sz w:val="28"/>
          <w:szCs w:val="28"/>
        </w:rPr>
        <w:tab/>
      </w:r>
      <w:r w:rsidR="00B515D8" w:rsidRPr="00AE1AFA">
        <w:rPr>
          <w:sz w:val="28"/>
          <w:szCs w:val="28"/>
        </w:rPr>
        <w:tab/>
      </w:r>
    </w:p>
    <w:p w:rsidR="00B515D8" w:rsidRPr="00AE1AFA" w:rsidRDefault="00B515D8" w:rsidP="00AE1AFA">
      <w:pPr>
        <w:spacing w:line="240" w:lineRule="auto"/>
        <w:ind w:right="-108"/>
        <w:rPr>
          <w:sz w:val="28"/>
          <w:szCs w:val="28"/>
        </w:rPr>
      </w:pPr>
      <w:r w:rsidRPr="00AE1AFA">
        <w:rPr>
          <w:sz w:val="28"/>
          <w:szCs w:val="28"/>
        </w:rPr>
        <w:t xml:space="preserve">DOB: </w:t>
      </w:r>
      <w:r w:rsidRPr="00AE1AFA">
        <w:rPr>
          <w:sz w:val="28"/>
          <w:szCs w:val="28"/>
        </w:rPr>
        <w:tab/>
      </w:r>
      <w:sdt>
        <w:sdtPr>
          <w:rPr>
            <w:sz w:val="28"/>
            <w:szCs w:val="28"/>
          </w:rPr>
          <w:id w:val="106236050"/>
          <w:placeholder>
            <w:docPart w:val="5DC4C103B83C4442AB1F01956A00A0B6"/>
          </w:placeholder>
          <w:showingPlcHdr/>
          <w:text/>
        </w:sdtPr>
        <w:sdtEndPr/>
        <w:sdtContent>
          <w:r w:rsidRPr="00AE1AFA">
            <w:rPr>
              <w:color w:val="808080"/>
              <w:sz w:val="28"/>
              <w:szCs w:val="28"/>
            </w:rPr>
            <w:t>Date of Birth</w:t>
          </w:r>
        </w:sdtContent>
      </w:sdt>
      <w:r w:rsidRPr="00AE1AFA">
        <w:rPr>
          <w:sz w:val="28"/>
          <w:szCs w:val="28"/>
        </w:rPr>
        <w:tab/>
      </w:r>
      <w:r w:rsidRPr="00AE1AFA">
        <w:rPr>
          <w:sz w:val="28"/>
          <w:szCs w:val="28"/>
        </w:rPr>
        <w:tab/>
        <w:t>)</w:t>
      </w:r>
    </w:p>
    <w:p w:rsidR="00B515D8" w:rsidRPr="00AE1AFA" w:rsidRDefault="00B515D8" w:rsidP="00AE1AFA">
      <w:pPr>
        <w:spacing w:line="240" w:lineRule="auto"/>
        <w:ind w:right="-108"/>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t>)</w:t>
      </w:r>
    </w:p>
    <w:p w:rsidR="00B515D8" w:rsidRPr="00AE1AFA" w:rsidRDefault="00A70DAE" w:rsidP="00AE1AFA">
      <w:pPr>
        <w:spacing w:line="240" w:lineRule="auto"/>
        <w:ind w:right="-108"/>
        <w:rPr>
          <w:sz w:val="28"/>
          <w:szCs w:val="28"/>
        </w:rPr>
      </w:pPr>
      <w:sdt>
        <w:sdtPr>
          <w:rPr>
            <w:b/>
            <w:sz w:val="28"/>
            <w:szCs w:val="28"/>
          </w:rPr>
          <w:id w:val="90980061"/>
          <w:placeholder>
            <w:docPart w:val="48241A13B48F482388DFE62F298AB946"/>
          </w:placeholder>
          <w:showingPlcHdr/>
          <w:text/>
        </w:sdtPr>
        <w:sdtEndPr/>
        <w:sdtContent>
          <w:r w:rsidR="00B515D8" w:rsidRPr="00AE1AFA">
            <w:rPr>
              <w:b/>
              <w:color w:val="808080"/>
              <w:sz w:val="28"/>
              <w:szCs w:val="28"/>
            </w:rPr>
            <w:t>CLIENT 2</w:t>
          </w:r>
        </w:sdtContent>
      </w:sdt>
      <w:r w:rsidR="00B515D8" w:rsidRPr="00AE1AFA">
        <w:rPr>
          <w:b/>
          <w:sz w:val="28"/>
          <w:szCs w:val="28"/>
        </w:rPr>
        <w:t>,</w:t>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sz w:val="28"/>
          <w:szCs w:val="28"/>
        </w:rPr>
        <w:t>)</w:t>
      </w:r>
      <w:r w:rsidR="00B515D8" w:rsidRPr="00AE1AFA">
        <w:rPr>
          <w:sz w:val="28"/>
          <w:szCs w:val="28"/>
        </w:rPr>
        <w:tab/>
      </w:r>
      <w:r w:rsidR="00B515D8" w:rsidRPr="00AE1AFA">
        <w:rPr>
          <w:sz w:val="28"/>
          <w:szCs w:val="28"/>
        </w:rPr>
        <w:tab/>
      </w:r>
    </w:p>
    <w:p w:rsidR="00B515D8" w:rsidRPr="00AE1AFA" w:rsidRDefault="00B515D8" w:rsidP="00AE1AFA">
      <w:pPr>
        <w:spacing w:line="240" w:lineRule="auto"/>
        <w:ind w:right="-108"/>
        <w:rPr>
          <w:sz w:val="28"/>
          <w:szCs w:val="28"/>
        </w:rPr>
      </w:pPr>
      <w:r w:rsidRPr="00AE1AFA">
        <w:rPr>
          <w:sz w:val="28"/>
          <w:szCs w:val="28"/>
        </w:rPr>
        <w:t xml:space="preserve">DOB: </w:t>
      </w:r>
      <w:r w:rsidRPr="00AE1AFA">
        <w:rPr>
          <w:sz w:val="28"/>
          <w:szCs w:val="28"/>
        </w:rPr>
        <w:tab/>
      </w:r>
      <w:sdt>
        <w:sdtPr>
          <w:rPr>
            <w:sz w:val="28"/>
            <w:szCs w:val="28"/>
          </w:rPr>
          <w:id w:val="-115915857"/>
          <w:placeholder>
            <w:docPart w:val="91E34FABD6E8499F9C84DBB5749944E1"/>
          </w:placeholder>
          <w:showingPlcHdr/>
          <w:text/>
        </w:sdtPr>
        <w:sdtEndPr/>
        <w:sdtContent>
          <w:r w:rsidRPr="00AE1AFA">
            <w:rPr>
              <w:color w:val="808080"/>
              <w:sz w:val="28"/>
              <w:szCs w:val="28"/>
            </w:rPr>
            <w:t>Date of Birth</w:t>
          </w:r>
        </w:sdtContent>
      </w:sdt>
      <w:r w:rsidRPr="00AE1AFA">
        <w:rPr>
          <w:sz w:val="28"/>
          <w:szCs w:val="28"/>
        </w:rPr>
        <w:tab/>
      </w:r>
      <w:r w:rsidRPr="00AE1AFA">
        <w:rPr>
          <w:sz w:val="28"/>
          <w:szCs w:val="28"/>
        </w:rPr>
        <w:tab/>
        <w:t>)</w:t>
      </w:r>
    </w:p>
    <w:p w:rsidR="00B515D8" w:rsidRPr="00AE1AFA" w:rsidRDefault="00B515D8" w:rsidP="00AE1AFA">
      <w:pPr>
        <w:spacing w:line="240" w:lineRule="auto"/>
        <w:ind w:right="-108"/>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t>)</w:t>
      </w:r>
    </w:p>
    <w:p w:rsidR="00B515D8" w:rsidRPr="00AE1AFA" w:rsidRDefault="00A70DAE" w:rsidP="00AE1AFA">
      <w:pPr>
        <w:spacing w:line="240" w:lineRule="auto"/>
        <w:ind w:right="-108"/>
        <w:rPr>
          <w:sz w:val="28"/>
          <w:szCs w:val="28"/>
        </w:rPr>
      </w:pPr>
      <w:sdt>
        <w:sdtPr>
          <w:rPr>
            <w:b/>
            <w:sz w:val="28"/>
            <w:szCs w:val="28"/>
          </w:rPr>
          <w:id w:val="976885779"/>
          <w:placeholder>
            <w:docPart w:val="3A3970D6DA094C048E23559E6F228A8D"/>
          </w:placeholder>
          <w:showingPlcHdr/>
          <w:text/>
        </w:sdtPr>
        <w:sdtEndPr/>
        <w:sdtContent>
          <w:r w:rsidR="00B515D8" w:rsidRPr="00AE1AFA">
            <w:rPr>
              <w:b/>
              <w:color w:val="808080"/>
              <w:sz w:val="28"/>
              <w:szCs w:val="28"/>
            </w:rPr>
            <w:t>CLIENT 3</w:t>
          </w:r>
        </w:sdtContent>
      </w:sdt>
      <w:r w:rsidR="00B515D8" w:rsidRPr="00AE1AFA">
        <w:rPr>
          <w:b/>
          <w:sz w:val="28"/>
          <w:szCs w:val="28"/>
        </w:rPr>
        <w:t>,</w:t>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sz w:val="28"/>
          <w:szCs w:val="28"/>
        </w:rPr>
        <w:t>)</w:t>
      </w:r>
      <w:r w:rsidR="00B515D8" w:rsidRPr="00AE1AFA">
        <w:rPr>
          <w:sz w:val="28"/>
          <w:szCs w:val="28"/>
        </w:rPr>
        <w:tab/>
      </w:r>
      <w:r w:rsidR="00B515D8" w:rsidRPr="00AE1AFA">
        <w:rPr>
          <w:sz w:val="28"/>
          <w:szCs w:val="28"/>
        </w:rPr>
        <w:tab/>
      </w:r>
    </w:p>
    <w:p w:rsidR="00B515D8" w:rsidRPr="00AE1AFA" w:rsidRDefault="00B515D8" w:rsidP="00AE1AFA">
      <w:pPr>
        <w:spacing w:line="240" w:lineRule="auto"/>
        <w:ind w:right="-108"/>
        <w:rPr>
          <w:sz w:val="28"/>
          <w:szCs w:val="28"/>
        </w:rPr>
      </w:pPr>
      <w:r w:rsidRPr="00AE1AFA">
        <w:rPr>
          <w:sz w:val="28"/>
          <w:szCs w:val="28"/>
        </w:rPr>
        <w:t xml:space="preserve">DOB: </w:t>
      </w:r>
      <w:r w:rsidRPr="00AE1AFA">
        <w:rPr>
          <w:sz w:val="28"/>
          <w:szCs w:val="28"/>
        </w:rPr>
        <w:tab/>
      </w:r>
      <w:sdt>
        <w:sdtPr>
          <w:rPr>
            <w:sz w:val="28"/>
            <w:szCs w:val="28"/>
          </w:rPr>
          <w:id w:val="-462415890"/>
          <w:placeholder>
            <w:docPart w:val="78E59172562F4EBA871EC7007F3744C6"/>
          </w:placeholder>
          <w:showingPlcHdr/>
          <w:text/>
        </w:sdtPr>
        <w:sdtEndPr/>
        <w:sdtContent>
          <w:r w:rsidRPr="00AE1AFA">
            <w:rPr>
              <w:color w:val="808080"/>
              <w:sz w:val="28"/>
              <w:szCs w:val="28"/>
            </w:rPr>
            <w:t>Date of Birth</w:t>
          </w:r>
        </w:sdtContent>
      </w:sdt>
      <w:r w:rsidRPr="00AE1AFA">
        <w:rPr>
          <w:sz w:val="28"/>
          <w:szCs w:val="28"/>
        </w:rPr>
        <w:tab/>
      </w:r>
      <w:r w:rsidRPr="00AE1AFA">
        <w:rPr>
          <w:sz w:val="28"/>
          <w:szCs w:val="28"/>
        </w:rPr>
        <w:tab/>
        <w:t>)</w:t>
      </w:r>
    </w:p>
    <w:p w:rsidR="00B515D8" w:rsidRPr="00AE1AFA" w:rsidRDefault="00B515D8" w:rsidP="00AE1AFA">
      <w:pPr>
        <w:spacing w:line="240" w:lineRule="auto"/>
        <w:ind w:right="-108"/>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t>)</w:t>
      </w:r>
    </w:p>
    <w:p w:rsidR="00B515D8" w:rsidRPr="00AE1AFA" w:rsidRDefault="00A70DAE" w:rsidP="00AE1AFA">
      <w:pPr>
        <w:spacing w:line="240" w:lineRule="auto"/>
        <w:ind w:right="-108"/>
        <w:rPr>
          <w:sz w:val="28"/>
          <w:szCs w:val="28"/>
        </w:rPr>
      </w:pPr>
      <w:sdt>
        <w:sdtPr>
          <w:rPr>
            <w:b/>
            <w:sz w:val="28"/>
            <w:szCs w:val="28"/>
          </w:rPr>
          <w:id w:val="1508094185"/>
          <w:placeholder>
            <w:docPart w:val="E1E0B2A3BE4D475CB0696263EE121B1B"/>
          </w:placeholder>
          <w:showingPlcHdr/>
          <w:text/>
        </w:sdtPr>
        <w:sdtEndPr/>
        <w:sdtContent>
          <w:r w:rsidR="00B515D8" w:rsidRPr="00AE1AFA">
            <w:rPr>
              <w:b/>
              <w:color w:val="808080"/>
              <w:sz w:val="28"/>
              <w:szCs w:val="28"/>
            </w:rPr>
            <w:t>CLIENT 4</w:t>
          </w:r>
        </w:sdtContent>
      </w:sdt>
      <w:r w:rsidR="00B515D8" w:rsidRPr="00AE1AFA">
        <w:rPr>
          <w:b/>
          <w:sz w:val="28"/>
          <w:szCs w:val="28"/>
        </w:rPr>
        <w:t>,</w:t>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b/>
          <w:sz w:val="28"/>
          <w:szCs w:val="28"/>
        </w:rPr>
        <w:tab/>
      </w:r>
      <w:r w:rsidR="00B515D8" w:rsidRPr="00AE1AFA">
        <w:rPr>
          <w:sz w:val="28"/>
          <w:szCs w:val="28"/>
        </w:rPr>
        <w:t>)</w:t>
      </w:r>
      <w:r w:rsidR="00B515D8" w:rsidRPr="00AE1AFA">
        <w:rPr>
          <w:sz w:val="28"/>
          <w:szCs w:val="28"/>
        </w:rPr>
        <w:tab/>
      </w:r>
      <w:r w:rsidR="00B515D8" w:rsidRPr="00AE1AFA">
        <w:rPr>
          <w:sz w:val="28"/>
          <w:szCs w:val="28"/>
        </w:rPr>
        <w:tab/>
      </w:r>
    </w:p>
    <w:p w:rsidR="00B515D8" w:rsidRPr="00AE1AFA" w:rsidRDefault="00B515D8" w:rsidP="00AE1AFA">
      <w:pPr>
        <w:spacing w:line="240" w:lineRule="auto"/>
        <w:ind w:right="-108"/>
        <w:rPr>
          <w:sz w:val="28"/>
          <w:szCs w:val="28"/>
        </w:rPr>
      </w:pPr>
      <w:r w:rsidRPr="00AE1AFA">
        <w:rPr>
          <w:sz w:val="28"/>
          <w:szCs w:val="28"/>
        </w:rPr>
        <w:t xml:space="preserve">DOB: </w:t>
      </w:r>
      <w:r w:rsidRPr="00AE1AFA">
        <w:rPr>
          <w:sz w:val="28"/>
          <w:szCs w:val="28"/>
        </w:rPr>
        <w:tab/>
      </w:r>
      <w:sdt>
        <w:sdtPr>
          <w:rPr>
            <w:sz w:val="28"/>
            <w:szCs w:val="28"/>
          </w:rPr>
          <w:id w:val="1170605562"/>
          <w:placeholder>
            <w:docPart w:val="689D201F88DA489D8587C99E58817891"/>
          </w:placeholder>
          <w:showingPlcHdr/>
          <w:text/>
        </w:sdtPr>
        <w:sdtEndPr/>
        <w:sdtContent>
          <w:r w:rsidRPr="00AE1AFA">
            <w:rPr>
              <w:color w:val="808080"/>
              <w:sz w:val="28"/>
              <w:szCs w:val="28"/>
            </w:rPr>
            <w:t>Date of Birth</w:t>
          </w:r>
        </w:sdtContent>
      </w:sdt>
      <w:r w:rsidRPr="00AE1AFA">
        <w:rPr>
          <w:sz w:val="28"/>
          <w:szCs w:val="28"/>
        </w:rPr>
        <w:tab/>
      </w:r>
      <w:r w:rsidRPr="00AE1AFA">
        <w:rPr>
          <w:sz w:val="28"/>
          <w:szCs w:val="28"/>
        </w:rPr>
        <w:tab/>
        <w:t>)</w:t>
      </w:r>
    </w:p>
    <w:p w:rsidR="00B515D8" w:rsidRPr="00AE1AFA" w:rsidRDefault="00B515D8" w:rsidP="00AE1AFA">
      <w:pPr>
        <w:spacing w:line="240" w:lineRule="auto"/>
        <w:ind w:right="-108"/>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r>
      <w:r w:rsidRPr="00AE1AFA">
        <w:rPr>
          <w:sz w:val="28"/>
          <w:szCs w:val="28"/>
        </w:rPr>
        <w:tab/>
        <w:t>)</w:t>
      </w:r>
    </w:p>
    <w:p w:rsidR="00B515D8" w:rsidRPr="00AE1AFA" w:rsidRDefault="00B515D8" w:rsidP="00AE1AFA">
      <w:pPr>
        <w:spacing w:line="240" w:lineRule="auto"/>
        <w:ind w:right="-108"/>
        <w:rPr>
          <w:sz w:val="28"/>
          <w:szCs w:val="28"/>
        </w:rPr>
      </w:pPr>
      <w:r w:rsidRPr="00AE1AFA">
        <w:rPr>
          <w:sz w:val="28"/>
          <w:szCs w:val="28"/>
        </w:rPr>
        <w:tab/>
      </w:r>
      <w:r w:rsidRPr="00AE1AFA">
        <w:rPr>
          <w:sz w:val="28"/>
          <w:szCs w:val="28"/>
        </w:rPr>
        <w:tab/>
      </w:r>
      <w:r w:rsidRPr="00AE1AFA">
        <w:rPr>
          <w:sz w:val="28"/>
          <w:szCs w:val="28"/>
        </w:rPr>
        <w:tab/>
        <w:t>MINORS.</w:t>
      </w:r>
      <w:r w:rsidRPr="00AE1AFA">
        <w:rPr>
          <w:sz w:val="28"/>
          <w:szCs w:val="28"/>
        </w:rPr>
        <w:tab/>
      </w:r>
      <w:r w:rsidRPr="00AE1AFA">
        <w:rPr>
          <w:sz w:val="28"/>
          <w:szCs w:val="28"/>
        </w:rPr>
        <w:tab/>
        <w:t>)</w:t>
      </w:r>
    </w:p>
    <w:p w:rsidR="00B515D8" w:rsidRPr="00AE1AFA" w:rsidRDefault="00B515D8" w:rsidP="00AE1AFA">
      <w:pPr>
        <w:spacing w:line="240" w:lineRule="auto"/>
        <w:ind w:right="-108"/>
        <w:rPr>
          <w:sz w:val="28"/>
          <w:szCs w:val="28"/>
        </w:rPr>
      </w:pPr>
      <w:r w:rsidRPr="00AE1AFA">
        <w:rPr>
          <w:sz w:val="28"/>
          <w:szCs w:val="28"/>
          <w:u w:val="single"/>
        </w:rPr>
        <w:t xml:space="preserve">                                                              </w:t>
      </w:r>
      <w:r w:rsidRPr="00AE1AFA">
        <w:rPr>
          <w:sz w:val="28"/>
          <w:szCs w:val="28"/>
        </w:rPr>
        <w:t>)</w:t>
      </w:r>
    </w:p>
    <w:p w:rsidR="00070C2A" w:rsidRDefault="00070C2A" w:rsidP="00683AD8">
      <w:pPr>
        <w:spacing w:line="204" w:lineRule="auto"/>
        <w:ind w:right="-108"/>
        <w:rPr>
          <w:sz w:val="28"/>
          <w:szCs w:val="28"/>
        </w:rPr>
      </w:pPr>
    </w:p>
    <w:p w:rsidR="00093C64" w:rsidRPr="00AE1AFA" w:rsidRDefault="00093C64" w:rsidP="00683AD8">
      <w:pPr>
        <w:spacing w:line="360" w:lineRule="auto"/>
        <w:ind w:right="-108"/>
        <w:jc w:val="center"/>
        <w:rPr>
          <w:b/>
          <w:sz w:val="28"/>
          <w:szCs w:val="28"/>
          <w:u w:val="single"/>
        </w:rPr>
      </w:pPr>
      <w:bookmarkStart w:id="0" w:name="_GoBack"/>
      <w:bookmarkEnd w:id="0"/>
      <w:r w:rsidRPr="00AE1AFA">
        <w:rPr>
          <w:b/>
          <w:sz w:val="28"/>
          <w:szCs w:val="28"/>
          <w:u w:val="single"/>
        </w:rPr>
        <w:t>STIPULATION AND ORDER RE SIBLING VISITATION</w:t>
      </w:r>
    </w:p>
    <w:p w:rsidR="00093C64" w:rsidRPr="00AE1AFA" w:rsidRDefault="0020728A" w:rsidP="00A70DAE">
      <w:pPr>
        <w:spacing w:line="480" w:lineRule="auto"/>
        <w:ind w:right="-115"/>
        <w:jc w:val="both"/>
        <w:rPr>
          <w:sz w:val="28"/>
          <w:szCs w:val="28"/>
        </w:rPr>
      </w:pPr>
      <w:r w:rsidRPr="00AE1AFA">
        <w:rPr>
          <w:sz w:val="28"/>
          <w:szCs w:val="28"/>
        </w:rPr>
        <w:tab/>
      </w:r>
      <w:sdt>
        <w:sdtPr>
          <w:rPr>
            <w:sz w:val="28"/>
            <w:szCs w:val="28"/>
          </w:rPr>
          <w:id w:val="-180275447"/>
          <w:placeholder>
            <w:docPart w:val="1921AFFC47EE48A7B8B97F81B23E3787"/>
          </w:placeholder>
          <w:showingPlcHdr/>
          <w:text/>
        </w:sdtPr>
        <w:sdtEndPr/>
        <w:sdtContent>
          <w:r w:rsidR="009D1FEB" w:rsidRPr="00AE1AFA">
            <w:rPr>
              <w:color w:val="808080"/>
              <w:sz w:val="28"/>
              <w:szCs w:val="28"/>
            </w:rPr>
            <w:t>Attorney</w:t>
          </w:r>
        </w:sdtContent>
      </w:sdt>
      <w:r w:rsidR="00BB3771" w:rsidRPr="00AE1AFA">
        <w:rPr>
          <w:sz w:val="28"/>
          <w:szCs w:val="28"/>
        </w:rPr>
        <w:t>, Esq.</w:t>
      </w:r>
      <w:r w:rsidR="00D66BED" w:rsidRPr="00AE1AFA">
        <w:rPr>
          <w:sz w:val="28"/>
          <w:szCs w:val="28"/>
        </w:rPr>
        <w:t>,</w:t>
      </w:r>
      <w:r w:rsidRPr="00AE1AFA">
        <w:rPr>
          <w:sz w:val="28"/>
          <w:szCs w:val="28"/>
        </w:rPr>
        <w:t xml:space="preserve"> </w:t>
      </w:r>
      <w:r w:rsidR="00D66BED" w:rsidRPr="00AE1AFA">
        <w:rPr>
          <w:sz w:val="28"/>
          <w:szCs w:val="28"/>
        </w:rPr>
        <w:t xml:space="preserve">Deputy District Attorney, Juvenile Division as attorney of record for </w:t>
      </w:r>
      <w:r w:rsidR="00BB3771" w:rsidRPr="00AE1AFA">
        <w:rPr>
          <w:sz w:val="28"/>
          <w:szCs w:val="28"/>
        </w:rPr>
        <w:t xml:space="preserve">the </w:t>
      </w:r>
      <w:r w:rsidR="00912A25" w:rsidRPr="00AE1AFA">
        <w:rPr>
          <w:sz w:val="28"/>
          <w:szCs w:val="28"/>
        </w:rPr>
        <w:t xml:space="preserve">Clark County </w:t>
      </w:r>
      <w:r w:rsidR="00BB3771" w:rsidRPr="00AE1AFA">
        <w:rPr>
          <w:sz w:val="28"/>
          <w:szCs w:val="28"/>
        </w:rPr>
        <w:t xml:space="preserve">Department of Family Services </w:t>
      </w:r>
      <w:r w:rsidRPr="00AE1AFA">
        <w:rPr>
          <w:sz w:val="28"/>
          <w:szCs w:val="28"/>
        </w:rPr>
        <w:t xml:space="preserve">and </w:t>
      </w:r>
      <w:sdt>
        <w:sdtPr>
          <w:rPr>
            <w:sz w:val="28"/>
            <w:szCs w:val="28"/>
          </w:rPr>
          <w:id w:val="-447699690"/>
          <w:placeholder>
            <w:docPart w:val="F8850A04088C4F978408F322A7ADF36D"/>
          </w:placeholder>
          <w:showingPlcHdr/>
          <w:text/>
        </w:sdtPr>
        <w:sdtEndPr/>
        <w:sdtContent>
          <w:r w:rsidR="009D1FEB" w:rsidRPr="00AE1AFA">
            <w:rPr>
              <w:color w:val="808080"/>
              <w:sz w:val="28"/>
              <w:szCs w:val="28"/>
            </w:rPr>
            <w:t>Attorney</w:t>
          </w:r>
        </w:sdtContent>
      </w:sdt>
      <w:r w:rsidRPr="00AE1AFA">
        <w:rPr>
          <w:sz w:val="28"/>
          <w:szCs w:val="28"/>
        </w:rPr>
        <w:t xml:space="preserve">, Esq., </w:t>
      </w:r>
      <w:r w:rsidR="00BB3771" w:rsidRPr="00AE1AFA">
        <w:rPr>
          <w:sz w:val="28"/>
          <w:szCs w:val="28"/>
        </w:rPr>
        <w:t xml:space="preserve">with </w:t>
      </w:r>
      <w:sdt>
        <w:sdtPr>
          <w:rPr>
            <w:sz w:val="28"/>
            <w:szCs w:val="28"/>
          </w:rPr>
          <w:id w:val="1679001436"/>
          <w:placeholder>
            <w:docPart w:val="89DD7D5A8A4141ECB6252286681F7654"/>
          </w:placeholder>
          <w:showingPlcHdr/>
          <w:text/>
        </w:sdtPr>
        <w:sdtEndPr/>
        <w:sdtContent>
          <w:r w:rsidR="009D1FEB" w:rsidRPr="00AE1AFA">
            <w:rPr>
              <w:color w:val="808080"/>
              <w:sz w:val="28"/>
              <w:szCs w:val="28"/>
            </w:rPr>
            <w:t>Firm</w:t>
          </w:r>
        </w:sdtContent>
      </w:sdt>
      <w:r w:rsidR="00A76DD9" w:rsidRPr="00AE1AFA">
        <w:rPr>
          <w:sz w:val="28"/>
          <w:szCs w:val="28"/>
        </w:rPr>
        <w:t xml:space="preserve"> a</w:t>
      </w:r>
      <w:r w:rsidR="00D66BED" w:rsidRPr="00AE1AFA">
        <w:rPr>
          <w:sz w:val="28"/>
          <w:szCs w:val="28"/>
        </w:rPr>
        <w:t xml:space="preserve">s attorney of record for </w:t>
      </w:r>
      <w:sdt>
        <w:sdtPr>
          <w:rPr>
            <w:sz w:val="28"/>
            <w:szCs w:val="28"/>
          </w:rPr>
          <w:id w:val="36480304"/>
          <w:placeholder>
            <w:docPart w:val="3C410B86C8AA42389B84B3548E19E3AE"/>
          </w:placeholder>
          <w:showingPlcHdr/>
          <w:text/>
        </w:sdtPr>
        <w:sdtEndPr/>
        <w:sdtContent>
          <w:r w:rsidR="009D1FEB" w:rsidRPr="00AE1AFA">
            <w:rPr>
              <w:color w:val="808080"/>
              <w:sz w:val="28"/>
              <w:szCs w:val="28"/>
            </w:rPr>
            <w:t>CLIENT 1</w:t>
          </w:r>
        </w:sdtContent>
      </w:sdt>
      <w:r w:rsidR="000F538C" w:rsidRPr="00AE1AFA">
        <w:rPr>
          <w:sz w:val="28"/>
          <w:szCs w:val="28"/>
        </w:rPr>
        <w:t xml:space="preserve">, </w:t>
      </w:r>
      <w:sdt>
        <w:sdtPr>
          <w:rPr>
            <w:sz w:val="28"/>
            <w:szCs w:val="28"/>
          </w:rPr>
          <w:id w:val="1389991568"/>
          <w:placeholder>
            <w:docPart w:val="85E1516333234336A4DA8FFE1F3DC4F7"/>
          </w:placeholder>
          <w:showingPlcHdr/>
          <w:text/>
        </w:sdtPr>
        <w:sdtEndPr/>
        <w:sdtContent>
          <w:r w:rsidR="009D1FEB" w:rsidRPr="00AE1AFA">
            <w:rPr>
              <w:color w:val="808080"/>
              <w:sz w:val="28"/>
              <w:szCs w:val="28"/>
            </w:rPr>
            <w:t>CLIENT 2</w:t>
          </w:r>
        </w:sdtContent>
      </w:sdt>
      <w:r w:rsidR="000F538C" w:rsidRPr="00AE1AFA">
        <w:rPr>
          <w:sz w:val="28"/>
          <w:szCs w:val="28"/>
        </w:rPr>
        <w:t xml:space="preserve">, </w:t>
      </w:r>
      <w:sdt>
        <w:sdtPr>
          <w:rPr>
            <w:sz w:val="28"/>
            <w:szCs w:val="28"/>
          </w:rPr>
          <w:id w:val="-1064572426"/>
          <w:placeholder>
            <w:docPart w:val="D306613CD8C549B4B0EF35C53A77E746"/>
          </w:placeholder>
          <w:showingPlcHdr/>
          <w:text/>
        </w:sdtPr>
        <w:sdtEndPr/>
        <w:sdtContent>
          <w:r w:rsidR="009D1FEB" w:rsidRPr="00AE1AFA">
            <w:rPr>
              <w:color w:val="808080"/>
              <w:sz w:val="28"/>
              <w:szCs w:val="28"/>
            </w:rPr>
            <w:t>CLIENT 3</w:t>
          </w:r>
        </w:sdtContent>
      </w:sdt>
      <w:r w:rsidR="009D1FEB" w:rsidRPr="00AE1AFA">
        <w:rPr>
          <w:sz w:val="28"/>
          <w:szCs w:val="28"/>
        </w:rPr>
        <w:t xml:space="preserve"> </w:t>
      </w:r>
      <w:r w:rsidR="00BB3771" w:rsidRPr="00AE1AFA">
        <w:rPr>
          <w:sz w:val="28"/>
          <w:szCs w:val="28"/>
        </w:rPr>
        <w:t xml:space="preserve">and </w:t>
      </w:r>
      <w:sdt>
        <w:sdtPr>
          <w:rPr>
            <w:sz w:val="28"/>
            <w:szCs w:val="28"/>
          </w:rPr>
          <w:id w:val="-1917004674"/>
          <w:placeholder>
            <w:docPart w:val="48E1F8FCC8454A78A389CEA7744ACF26"/>
          </w:placeholder>
          <w:showingPlcHdr/>
          <w:text/>
        </w:sdtPr>
        <w:sdtEndPr/>
        <w:sdtContent>
          <w:r w:rsidR="009D1FEB" w:rsidRPr="00AE1AFA">
            <w:rPr>
              <w:color w:val="808080"/>
              <w:sz w:val="28"/>
              <w:szCs w:val="28"/>
            </w:rPr>
            <w:t>CLIENT 4</w:t>
          </w:r>
        </w:sdtContent>
      </w:sdt>
      <w:r w:rsidR="000F538C" w:rsidRPr="00AE1AFA">
        <w:rPr>
          <w:sz w:val="28"/>
          <w:szCs w:val="28"/>
        </w:rPr>
        <w:t xml:space="preserve"> </w:t>
      </w:r>
      <w:r w:rsidRPr="00AE1AFA">
        <w:rPr>
          <w:sz w:val="28"/>
          <w:szCs w:val="28"/>
        </w:rPr>
        <w:t>agree as follows:</w:t>
      </w:r>
    </w:p>
    <w:p w:rsidR="00A76DD9"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1271308151"/>
          <w:placeholder>
            <w:docPart w:val="44599FE6E720478981FD5A4DFDDE63B0"/>
          </w:placeholder>
          <w:showingPlcHdr/>
          <w:text/>
        </w:sdtPr>
        <w:sdtEndPr/>
        <w:sdtContent>
          <w:r w:rsidR="009D1FEB" w:rsidRPr="00AE1AFA">
            <w:rPr>
              <w:color w:val="808080"/>
              <w:sz w:val="28"/>
              <w:szCs w:val="28"/>
            </w:rPr>
            <w:t>CLIENT 1</w:t>
          </w:r>
        </w:sdtContent>
      </w:sdt>
      <w:r w:rsidR="009D1FEB" w:rsidRPr="00AE1AFA">
        <w:rPr>
          <w:sz w:val="28"/>
          <w:szCs w:val="28"/>
        </w:rPr>
        <w:t xml:space="preserve">, </w:t>
      </w:r>
      <w:sdt>
        <w:sdtPr>
          <w:rPr>
            <w:sz w:val="28"/>
            <w:szCs w:val="28"/>
          </w:rPr>
          <w:id w:val="-1130621058"/>
          <w:placeholder>
            <w:docPart w:val="F9815866C8644D09A74957240A943C93"/>
          </w:placeholder>
          <w:showingPlcHdr/>
          <w:text/>
        </w:sdtPr>
        <w:sdtEndPr/>
        <w:sdtContent>
          <w:r w:rsidR="009D1FEB" w:rsidRPr="00AE1AFA">
            <w:rPr>
              <w:color w:val="808080"/>
              <w:sz w:val="28"/>
              <w:szCs w:val="28"/>
            </w:rPr>
            <w:t>CLIENT 2</w:t>
          </w:r>
        </w:sdtContent>
      </w:sdt>
      <w:r w:rsidR="009D1FEB" w:rsidRPr="00AE1AFA">
        <w:rPr>
          <w:sz w:val="28"/>
          <w:szCs w:val="28"/>
        </w:rPr>
        <w:t xml:space="preserve">, </w:t>
      </w:r>
      <w:sdt>
        <w:sdtPr>
          <w:rPr>
            <w:sz w:val="28"/>
            <w:szCs w:val="28"/>
          </w:rPr>
          <w:id w:val="2086032884"/>
          <w:placeholder>
            <w:docPart w:val="C6951BA98588468893D1889CDF3FD7FB"/>
          </w:placeholder>
          <w:showingPlcHdr/>
          <w:text/>
        </w:sdtPr>
        <w:sdtEndPr/>
        <w:sdtContent>
          <w:r w:rsidR="009D1FEB" w:rsidRPr="00AE1AFA">
            <w:rPr>
              <w:color w:val="808080"/>
              <w:sz w:val="28"/>
              <w:szCs w:val="28"/>
            </w:rPr>
            <w:t>CLIENT 3</w:t>
          </w:r>
        </w:sdtContent>
      </w:sdt>
      <w:r w:rsidR="009D1FEB" w:rsidRPr="00AE1AFA">
        <w:rPr>
          <w:sz w:val="28"/>
          <w:szCs w:val="28"/>
        </w:rPr>
        <w:t xml:space="preserve"> and </w:t>
      </w:r>
      <w:sdt>
        <w:sdtPr>
          <w:rPr>
            <w:sz w:val="28"/>
            <w:szCs w:val="28"/>
          </w:rPr>
          <w:id w:val="-1205247725"/>
          <w:placeholder>
            <w:docPart w:val="B4DFE24A74C342AEABDA84686B918005"/>
          </w:placeholder>
          <w:showingPlcHdr/>
          <w:text/>
        </w:sdtPr>
        <w:sdtEndPr/>
        <w:sdtContent>
          <w:r w:rsidR="009D1FEB" w:rsidRPr="00AE1AFA">
            <w:rPr>
              <w:color w:val="808080"/>
              <w:sz w:val="28"/>
              <w:szCs w:val="28"/>
            </w:rPr>
            <w:t>CLIENT 4</w:t>
          </w:r>
        </w:sdtContent>
      </w:sdt>
      <w:r w:rsidR="009D1FEB" w:rsidRPr="00AE1AFA">
        <w:rPr>
          <w:sz w:val="28"/>
          <w:szCs w:val="28"/>
        </w:rPr>
        <w:t xml:space="preserve"> </w:t>
      </w:r>
      <w:r w:rsidR="00A76DD9" w:rsidRPr="00AE1AFA">
        <w:rPr>
          <w:sz w:val="28"/>
          <w:szCs w:val="28"/>
        </w:rPr>
        <w:t>are siblings.</w:t>
      </w:r>
    </w:p>
    <w:p w:rsidR="0020728A"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491878108"/>
          <w:placeholder>
            <w:docPart w:val="57015B25D94849079EEECFD5F14A9F14"/>
          </w:placeholder>
          <w:showingPlcHdr/>
          <w:text/>
        </w:sdtPr>
        <w:sdtEndPr/>
        <w:sdtContent>
          <w:r w:rsidR="009D1FEB" w:rsidRPr="00AE1AFA">
            <w:rPr>
              <w:color w:val="808080"/>
              <w:sz w:val="28"/>
              <w:szCs w:val="28"/>
            </w:rPr>
            <w:t>CLIENT 1</w:t>
          </w:r>
        </w:sdtContent>
      </w:sdt>
      <w:r w:rsidR="009D1FEB" w:rsidRPr="00AE1AFA">
        <w:rPr>
          <w:sz w:val="28"/>
          <w:szCs w:val="28"/>
        </w:rPr>
        <w:t xml:space="preserve">, </w:t>
      </w:r>
      <w:sdt>
        <w:sdtPr>
          <w:rPr>
            <w:sz w:val="28"/>
            <w:szCs w:val="28"/>
          </w:rPr>
          <w:id w:val="-1882769740"/>
          <w:placeholder>
            <w:docPart w:val="210A9CEBFE1E499096A7426804CC89EE"/>
          </w:placeholder>
          <w:showingPlcHdr/>
          <w:text/>
        </w:sdtPr>
        <w:sdtEndPr/>
        <w:sdtContent>
          <w:r w:rsidR="009D1FEB" w:rsidRPr="00AE1AFA">
            <w:rPr>
              <w:color w:val="808080"/>
              <w:sz w:val="28"/>
              <w:szCs w:val="28"/>
            </w:rPr>
            <w:t>CLIENT 2</w:t>
          </w:r>
        </w:sdtContent>
      </w:sdt>
      <w:r w:rsidR="009D1FEB" w:rsidRPr="00AE1AFA">
        <w:rPr>
          <w:sz w:val="28"/>
          <w:szCs w:val="28"/>
        </w:rPr>
        <w:t xml:space="preserve">, </w:t>
      </w:r>
      <w:sdt>
        <w:sdtPr>
          <w:rPr>
            <w:sz w:val="28"/>
            <w:szCs w:val="28"/>
          </w:rPr>
          <w:id w:val="-651450022"/>
          <w:placeholder>
            <w:docPart w:val="BF0256BE40174ABBB2AA6493A67072C2"/>
          </w:placeholder>
          <w:showingPlcHdr/>
          <w:text/>
        </w:sdtPr>
        <w:sdtEndPr/>
        <w:sdtContent>
          <w:r w:rsidR="009D1FEB" w:rsidRPr="00AE1AFA">
            <w:rPr>
              <w:color w:val="808080"/>
              <w:sz w:val="28"/>
              <w:szCs w:val="28"/>
            </w:rPr>
            <w:t>CLIENT 3</w:t>
          </w:r>
        </w:sdtContent>
      </w:sdt>
      <w:r w:rsidR="009D1FEB" w:rsidRPr="00AE1AFA">
        <w:rPr>
          <w:sz w:val="28"/>
          <w:szCs w:val="28"/>
        </w:rPr>
        <w:t xml:space="preserve"> and </w:t>
      </w:r>
      <w:sdt>
        <w:sdtPr>
          <w:rPr>
            <w:sz w:val="28"/>
            <w:szCs w:val="28"/>
          </w:rPr>
          <w:id w:val="861242163"/>
          <w:placeholder>
            <w:docPart w:val="500782875F8D48B482BBA47815136D5A"/>
          </w:placeholder>
          <w:showingPlcHdr/>
          <w:text/>
        </w:sdtPr>
        <w:sdtEndPr/>
        <w:sdtContent>
          <w:r w:rsidR="009D1FEB" w:rsidRPr="00AE1AFA">
            <w:rPr>
              <w:color w:val="808080"/>
              <w:sz w:val="28"/>
              <w:szCs w:val="28"/>
            </w:rPr>
            <w:t>CLIENT 4</w:t>
          </w:r>
        </w:sdtContent>
      </w:sdt>
      <w:r w:rsidR="009D1FEB" w:rsidRPr="00AE1AFA">
        <w:rPr>
          <w:sz w:val="28"/>
          <w:szCs w:val="28"/>
        </w:rPr>
        <w:t xml:space="preserve"> </w:t>
      </w:r>
      <w:r w:rsidR="00E65E14" w:rsidRPr="00AE1AFA">
        <w:rPr>
          <w:sz w:val="28"/>
          <w:szCs w:val="28"/>
        </w:rPr>
        <w:t>are</w:t>
      </w:r>
      <w:r w:rsidR="0020728A" w:rsidRPr="00AE1AFA">
        <w:rPr>
          <w:sz w:val="28"/>
          <w:szCs w:val="28"/>
        </w:rPr>
        <w:t xml:space="preserve"> under the jurisdictio</w:t>
      </w:r>
      <w:r w:rsidR="00190BC6" w:rsidRPr="00AE1AFA">
        <w:rPr>
          <w:sz w:val="28"/>
          <w:szCs w:val="28"/>
        </w:rPr>
        <w:t>n of the Eight</w:t>
      </w:r>
      <w:r w:rsidR="00D76397" w:rsidRPr="00AE1AFA">
        <w:rPr>
          <w:sz w:val="28"/>
          <w:szCs w:val="28"/>
        </w:rPr>
        <w:t>h Judicial</w:t>
      </w:r>
      <w:r w:rsidR="00190BC6" w:rsidRPr="00AE1AFA">
        <w:rPr>
          <w:sz w:val="28"/>
          <w:szCs w:val="28"/>
        </w:rPr>
        <w:t xml:space="preserve"> District Court, Juvenile D</w:t>
      </w:r>
      <w:r w:rsidR="0020728A" w:rsidRPr="00AE1AFA">
        <w:rPr>
          <w:sz w:val="28"/>
          <w:szCs w:val="28"/>
        </w:rPr>
        <w:t>ivision.</w:t>
      </w:r>
    </w:p>
    <w:p w:rsidR="00F053FF" w:rsidRPr="00AE1AFA" w:rsidRDefault="00A70DAE" w:rsidP="00A70DAE">
      <w:pPr>
        <w:pStyle w:val="ListParagraph"/>
        <w:numPr>
          <w:ilvl w:val="0"/>
          <w:numId w:val="6"/>
        </w:numPr>
        <w:spacing w:line="480" w:lineRule="auto"/>
        <w:ind w:right="-115"/>
        <w:jc w:val="both"/>
        <w:rPr>
          <w:sz w:val="28"/>
          <w:szCs w:val="28"/>
        </w:rPr>
      </w:pPr>
      <w:sdt>
        <w:sdtPr>
          <w:rPr>
            <w:sz w:val="28"/>
            <w:szCs w:val="28"/>
          </w:rPr>
          <w:id w:val="-290284503"/>
          <w:placeholder>
            <w:docPart w:val="B53574EF3B0B431DAA66A6E95A855E2C"/>
          </w:placeholder>
          <w:showingPlcHdr/>
          <w:text/>
        </w:sdtPr>
        <w:sdtEndPr/>
        <w:sdtContent>
          <w:r w:rsidR="009D1FEB" w:rsidRPr="00AE1AFA">
            <w:rPr>
              <w:color w:val="808080"/>
              <w:sz w:val="28"/>
              <w:szCs w:val="28"/>
            </w:rPr>
            <w:t>Mother</w:t>
          </w:r>
        </w:sdtContent>
      </w:sdt>
      <w:r w:rsidR="00325AA1" w:rsidRPr="00AE1AFA">
        <w:rPr>
          <w:sz w:val="28"/>
          <w:szCs w:val="28"/>
        </w:rPr>
        <w:t xml:space="preserve"> </w:t>
      </w:r>
      <w:proofErr w:type="gramStart"/>
      <w:r w:rsidR="00325AA1" w:rsidRPr="00AE1AFA">
        <w:rPr>
          <w:sz w:val="28"/>
          <w:szCs w:val="28"/>
        </w:rPr>
        <w:t>is</w:t>
      </w:r>
      <w:proofErr w:type="gramEnd"/>
      <w:r w:rsidR="00325AA1" w:rsidRPr="00AE1AFA">
        <w:rPr>
          <w:sz w:val="28"/>
          <w:szCs w:val="28"/>
        </w:rPr>
        <w:t xml:space="preserve"> the natural mother to </w:t>
      </w:r>
      <w:sdt>
        <w:sdtPr>
          <w:rPr>
            <w:sz w:val="28"/>
            <w:szCs w:val="28"/>
          </w:rPr>
          <w:id w:val="-103808388"/>
          <w:placeholder>
            <w:docPart w:val="DA65ADF489014E3C81CA43B1A9443FB9"/>
          </w:placeholder>
          <w:showingPlcHdr/>
          <w:text/>
        </w:sdtPr>
        <w:sdtEndPr/>
        <w:sdtContent>
          <w:r w:rsidR="009D1FEB" w:rsidRPr="00AE1AFA">
            <w:rPr>
              <w:color w:val="808080"/>
              <w:sz w:val="28"/>
              <w:szCs w:val="28"/>
            </w:rPr>
            <w:t>CLIENT 1</w:t>
          </w:r>
        </w:sdtContent>
      </w:sdt>
      <w:r w:rsidR="009D1FEB" w:rsidRPr="00AE1AFA">
        <w:rPr>
          <w:sz w:val="28"/>
          <w:szCs w:val="28"/>
        </w:rPr>
        <w:t xml:space="preserve">, </w:t>
      </w:r>
      <w:sdt>
        <w:sdtPr>
          <w:rPr>
            <w:sz w:val="28"/>
            <w:szCs w:val="28"/>
          </w:rPr>
          <w:id w:val="-1816486537"/>
          <w:placeholder>
            <w:docPart w:val="DBAF6084C75E46BF83510E36878CD1FD"/>
          </w:placeholder>
          <w:showingPlcHdr/>
          <w:text/>
        </w:sdtPr>
        <w:sdtEndPr/>
        <w:sdtContent>
          <w:r w:rsidR="009D1FEB" w:rsidRPr="00AE1AFA">
            <w:rPr>
              <w:color w:val="808080"/>
              <w:sz w:val="28"/>
              <w:szCs w:val="28"/>
            </w:rPr>
            <w:t>CLIENT 2</w:t>
          </w:r>
        </w:sdtContent>
      </w:sdt>
      <w:r w:rsidR="009D1FEB" w:rsidRPr="00AE1AFA">
        <w:rPr>
          <w:sz w:val="28"/>
          <w:szCs w:val="28"/>
        </w:rPr>
        <w:t xml:space="preserve">, </w:t>
      </w:r>
      <w:sdt>
        <w:sdtPr>
          <w:rPr>
            <w:sz w:val="28"/>
            <w:szCs w:val="28"/>
          </w:rPr>
          <w:id w:val="878983335"/>
          <w:placeholder>
            <w:docPart w:val="963A788D4CD14BF6B142667563E51D67"/>
          </w:placeholder>
          <w:showingPlcHdr/>
          <w:text/>
        </w:sdtPr>
        <w:sdtEndPr/>
        <w:sdtContent>
          <w:r w:rsidR="009D1FEB" w:rsidRPr="00AE1AFA">
            <w:rPr>
              <w:color w:val="808080"/>
              <w:sz w:val="28"/>
              <w:szCs w:val="28"/>
            </w:rPr>
            <w:t>CLIENT 3</w:t>
          </w:r>
        </w:sdtContent>
      </w:sdt>
      <w:r w:rsidR="009D1FEB" w:rsidRPr="00AE1AFA">
        <w:rPr>
          <w:sz w:val="28"/>
          <w:szCs w:val="28"/>
        </w:rPr>
        <w:t xml:space="preserve"> and </w:t>
      </w:r>
      <w:sdt>
        <w:sdtPr>
          <w:rPr>
            <w:sz w:val="28"/>
            <w:szCs w:val="28"/>
          </w:rPr>
          <w:id w:val="-1031715057"/>
          <w:placeholder>
            <w:docPart w:val="6546B7900F4243659B448DCEC2836C56"/>
          </w:placeholder>
          <w:showingPlcHdr/>
          <w:text/>
        </w:sdtPr>
        <w:sdtEndPr/>
        <w:sdtContent>
          <w:r w:rsidR="009D1FEB" w:rsidRPr="00AE1AFA">
            <w:rPr>
              <w:color w:val="808080"/>
              <w:sz w:val="28"/>
              <w:szCs w:val="28"/>
            </w:rPr>
            <w:t>CLIENT 4</w:t>
          </w:r>
        </w:sdtContent>
      </w:sdt>
      <w:r w:rsidR="00325AA1" w:rsidRPr="00AE1AFA">
        <w:rPr>
          <w:sz w:val="28"/>
          <w:szCs w:val="28"/>
        </w:rPr>
        <w:t>.</w:t>
      </w:r>
    </w:p>
    <w:p w:rsidR="00325AA1"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1037506518"/>
          <w:placeholder>
            <w:docPart w:val="50E4923E33FA4D4FB7AB03A3CD7A092D"/>
          </w:placeholder>
          <w:showingPlcHdr/>
          <w:text/>
        </w:sdtPr>
        <w:sdtEndPr/>
        <w:sdtContent>
          <w:r w:rsidR="009D1FEB" w:rsidRPr="00AE1AFA">
            <w:rPr>
              <w:color w:val="808080"/>
              <w:sz w:val="28"/>
              <w:szCs w:val="28"/>
            </w:rPr>
            <w:t>Father</w:t>
          </w:r>
        </w:sdtContent>
      </w:sdt>
      <w:r w:rsidR="00A846E9" w:rsidRPr="00AE1AFA">
        <w:rPr>
          <w:sz w:val="28"/>
          <w:szCs w:val="28"/>
        </w:rPr>
        <w:t xml:space="preserve"> </w:t>
      </w:r>
      <w:proofErr w:type="gramStart"/>
      <w:r w:rsidR="00325AA1" w:rsidRPr="00AE1AFA">
        <w:rPr>
          <w:sz w:val="28"/>
          <w:szCs w:val="28"/>
        </w:rPr>
        <w:t>is</w:t>
      </w:r>
      <w:proofErr w:type="gramEnd"/>
      <w:r w:rsidR="00325AA1" w:rsidRPr="00AE1AFA">
        <w:rPr>
          <w:sz w:val="28"/>
          <w:szCs w:val="28"/>
        </w:rPr>
        <w:t xml:space="preserve"> the natural father to </w:t>
      </w:r>
      <w:sdt>
        <w:sdtPr>
          <w:rPr>
            <w:sz w:val="28"/>
            <w:szCs w:val="28"/>
          </w:rPr>
          <w:id w:val="-1277474993"/>
          <w:placeholder>
            <w:docPart w:val="A34B5D2EFD924B48B52661E917BDED64"/>
          </w:placeholder>
          <w:showingPlcHdr/>
          <w:text/>
        </w:sdtPr>
        <w:sdtEndPr/>
        <w:sdtContent>
          <w:r w:rsidR="009D1FEB" w:rsidRPr="00AE1AFA">
            <w:rPr>
              <w:color w:val="808080"/>
              <w:sz w:val="28"/>
              <w:szCs w:val="28"/>
            </w:rPr>
            <w:t>CLIENT 1</w:t>
          </w:r>
        </w:sdtContent>
      </w:sdt>
      <w:r w:rsidR="009D1FEB" w:rsidRPr="00AE1AFA">
        <w:rPr>
          <w:sz w:val="28"/>
          <w:szCs w:val="28"/>
        </w:rPr>
        <w:t xml:space="preserve">, </w:t>
      </w:r>
      <w:sdt>
        <w:sdtPr>
          <w:rPr>
            <w:sz w:val="28"/>
            <w:szCs w:val="28"/>
          </w:rPr>
          <w:id w:val="33705423"/>
          <w:placeholder>
            <w:docPart w:val="13C4B14721A744DC98748C7921870C60"/>
          </w:placeholder>
          <w:showingPlcHdr/>
          <w:text/>
        </w:sdtPr>
        <w:sdtEndPr/>
        <w:sdtContent>
          <w:r w:rsidR="009D1FEB" w:rsidRPr="00AE1AFA">
            <w:rPr>
              <w:color w:val="808080"/>
              <w:sz w:val="28"/>
              <w:szCs w:val="28"/>
            </w:rPr>
            <w:t>CLIENT 2</w:t>
          </w:r>
        </w:sdtContent>
      </w:sdt>
      <w:r w:rsidR="009D1FEB" w:rsidRPr="00AE1AFA">
        <w:rPr>
          <w:sz w:val="28"/>
          <w:szCs w:val="28"/>
        </w:rPr>
        <w:t xml:space="preserve">, </w:t>
      </w:r>
      <w:sdt>
        <w:sdtPr>
          <w:rPr>
            <w:sz w:val="28"/>
            <w:szCs w:val="28"/>
          </w:rPr>
          <w:id w:val="1413123384"/>
          <w:placeholder>
            <w:docPart w:val="7D026241036C4B17859AF4EE47281A1D"/>
          </w:placeholder>
          <w:showingPlcHdr/>
          <w:text/>
        </w:sdtPr>
        <w:sdtEndPr/>
        <w:sdtContent>
          <w:r w:rsidR="009D1FEB" w:rsidRPr="00AE1AFA">
            <w:rPr>
              <w:color w:val="808080"/>
              <w:sz w:val="28"/>
              <w:szCs w:val="28"/>
            </w:rPr>
            <w:t>CLIENT 3</w:t>
          </w:r>
        </w:sdtContent>
      </w:sdt>
      <w:r w:rsidR="009D1FEB" w:rsidRPr="00AE1AFA">
        <w:rPr>
          <w:sz w:val="28"/>
          <w:szCs w:val="28"/>
        </w:rPr>
        <w:t xml:space="preserve"> and </w:t>
      </w:r>
      <w:sdt>
        <w:sdtPr>
          <w:rPr>
            <w:sz w:val="28"/>
            <w:szCs w:val="28"/>
          </w:rPr>
          <w:id w:val="201072698"/>
          <w:placeholder>
            <w:docPart w:val="29223DB98D4B4B87BA410D0067394A59"/>
          </w:placeholder>
          <w:showingPlcHdr/>
          <w:text/>
        </w:sdtPr>
        <w:sdtEndPr/>
        <w:sdtContent>
          <w:r w:rsidR="009D1FEB" w:rsidRPr="00AE1AFA">
            <w:rPr>
              <w:color w:val="808080"/>
              <w:sz w:val="28"/>
              <w:szCs w:val="28"/>
            </w:rPr>
            <w:t>CLIENT 4</w:t>
          </w:r>
        </w:sdtContent>
      </w:sdt>
      <w:r w:rsidR="00222277" w:rsidRPr="00AE1AFA">
        <w:rPr>
          <w:sz w:val="28"/>
          <w:szCs w:val="28"/>
        </w:rPr>
        <w:t>.</w:t>
      </w:r>
    </w:p>
    <w:p w:rsidR="000F4C02"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43344505"/>
          <w:placeholder>
            <w:docPart w:val="9B74F6603A324335BD8C0286EF1D7205"/>
          </w:placeholder>
          <w:showingPlcHdr/>
          <w:text/>
        </w:sdtPr>
        <w:sdtEndPr/>
        <w:sdtContent>
          <w:r w:rsidR="009D1FEB" w:rsidRPr="00AE1AFA">
            <w:rPr>
              <w:color w:val="808080"/>
              <w:sz w:val="28"/>
              <w:szCs w:val="28"/>
            </w:rPr>
            <w:t>Mother</w:t>
          </w:r>
        </w:sdtContent>
      </w:sdt>
      <w:r w:rsidR="001E572A" w:rsidRPr="00AE1AFA">
        <w:rPr>
          <w:sz w:val="28"/>
          <w:szCs w:val="28"/>
        </w:rPr>
        <w:t xml:space="preserve"> </w:t>
      </w:r>
      <w:proofErr w:type="gramStart"/>
      <w:r w:rsidR="001E572A" w:rsidRPr="00AE1AFA">
        <w:rPr>
          <w:sz w:val="28"/>
          <w:szCs w:val="28"/>
        </w:rPr>
        <w:t>and</w:t>
      </w:r>
      <w:proofErr w:type="gramEnd"/>
      <w:r w:rsidR="001E572A" w:rsidRPr="00AE1AFA">
        <w:rPr>
          <w:sz w:val="28"/>
          <w:szCs w:val="28"/>
        </w:rPr>
        <w:t xml:space="preserve"> </w:t>
      </w:r>
      <w:sdt>
        <w:sdtPr>
          <w:rPr>
            <w:sz w:val="28"/>
            <w:szCs w:val="28"/>
          </w:rPr>
          <w:id w:val="-1563790619"/>
          <w:placeholder>
            <w:docPart w:val="8C00600F2AEA44BD915DDF2BE35B7C56"/>
          </w:placeholder>
          <w:showingPlcHdr/>
          <w:text/>
        </w:sdtPr>
        <w:sdtEndPr/>
        <w:sdtContent>
          <w:r w:rsidR="009D1FEB" w:rsidRPr="00AE1AFA">
            <w:rPr>
              <w:color w:val="808080"/>
              <w:sz w:val="28"/>
              <w:szCs w:val="28"/>
            </w:rPr>
            <w:t>Father</w:t>
          </w:r>
        </w:sdtContent>
      </w:sdt>
      <w:r w:rsidR="00881E93" w:rsidRPr="00AE1AFA">
        <w:rPr>
          <w:sz w:val="28"/>
          <w:szCs w:val="28"/>
        </w:rPr>
        <w:t>’s</w:t>
      </w:r>
      <w:r w:rsidR="000F4C02" w:rsidRPr="00AE1AFA">
        <w:rPr>
          <w:sz w:val="28"/>
          <w:szCs w:val="28"/>
        </w:rPr>
        <w:t xml:space="preserve"> parental rights were terminated on </w:t>
      </w:r>
      <w:sdt>
        <w:sdtPr>
          <w:rPr>
            <w:sz w:val="28"/>
            <w:szCs w:val="28"/>
          </w:rPr>
          <w:id w:val="-1517067144"/>
          <w:placeholder>
            <w:docPart w:val="99BB5678FA06458CBA7EC957959E345E"/>
          </w:placeholder>
          <w:showingPlcHdr/>
          <w:text/>
        </w:sdtPr>
        <w:sdtEndPr/>
        <w:sdtContent>
          <w:r w:rsidR="00A846E9" w:rsidRPr="00AE1AFA">
            <w:rPr>
              <w:color w:val="808080"/>
              <w:sz w:val="28"/>
              <w:szCs w:val="28"/>
            </w:rPr>
            <w:t>Date</w:t>
          </w:r>
        </w:sdtContent>
      </w:sdt>
      <w:r w:rsidR="000F4C02" w:rsidRPr="00AE1AFA">
        <w:rPr>
          <w:sz w:val="28"/>
          <w:szCs w:val="28"/>
        </w:rPr>
        <w:t xml:space="preserve"> as to </w:t>
      </w:r>
      <w:sdt>
        <w:sdtPr>
          <w:rPr>
            <w:sz w:val="28"/>
            <w:szCs w:val="28"/>
          </w:rPr>
          <w:id w:val="1639993846"/>
          <w:placeholder>
            <w:docPart w:val="F3F1BF5B16D044DE9473548ABD2C706A"/>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1349554918"/>
          <w:placeholder>
            <w:docPart w:val="6C8156E78C6F4ABBB7B705EE94F8EFF3"/>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512694702"/>
          <w:placeholder>
            <w:docPart w:val="5249E8C2F62D417E8D4D208BFC003B83"/>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827713058"/>
          <w:placeholder>
            <w:docPart w:val="DE6E98F2546340FF8C5D74AB73B074A9"/>
          </w:placeholder>
          <w:showingPlcHdr/>
          <w:text/>
        </w:sdtPr>
        <w:sdtEndPr/>
        <w:sdtContent>
          <w:r w:rsidR="00A846E9" w:rsidRPr="00AE1AFA">
            <w:rPr>
              <w:color w:val="808080"/>
              <w:sz w:val="28"/>
              <w:szCs w:val="28"/>
            </w:rPr>
            <w:t>CLIENT 4</w:t>
          </w:r>
        </w:sdtContent>
      </w:sdt>
      <w:r w:rsidR="000F4C02" w:rsidRPr="00AE1AFA">
        <w:rPr>
          <w:sz w:val="28"/>
          <w:szCs w:val="28"/>
        </w:rPr>
        <w:t xml:space="preserve">. </w:t>
      </w:r>
    </w:p>
    <w:p w:rsidR="00881E93" w:rsidRPr="00AE1AFA" w:rsidRDefault="000F4C02" w:rsidP="00A70DAE">
      <w:pPr>
        <w:pStyle w:val="ListParagraph"/>
        <w:numPr>
          <w:ilvl w:val="0"/>
          <w:numId w:val="6"/>
        </w:numPr>
        <w:spacing w:line="480" w:lineRule="auto"/>
        <w:ind w:right="-115"/>
        <w:jc w:val="both"/>
        <w:rPr>
          <w:i/>
          <w:sz w:val="28"/>
          <w:szCs w:val="28"/>
        </w:rPr>
      </w:pPr>
      <w:r w:rsidRPr="00AE1AFA">
        <w:rPr>
          <w:sz w:val="28"/>
          <w:szCs w:val="28"/>
        </w:rPr>
        <w:t xml:space="preserve">The court approved permanency plan for </w:t>
      </w:r>
      <w:sdt>
        <w:sdtPr>
          <w:rPr>
            <w:sz w:val="28"/>
            <w:szCs w:val="28"/>
          </w:rPr>
          <w:id w:val="-283117438"/>
          <w:placeholder>
            <w:docPart w:val="85A6B652DC8D4526A962E1982F390F4B"/>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93321605"/>
          <w:placeholder>
            <w:docPart w:val="91BCD8D1FDF04E6D812AF3D02E1EFEF2"/>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695841792"/>
          <w:placeholder>
            <w:docPart w:val="CF3CD3EDBF5A4510AED9742C7AA695FE"/>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175496212"/>
          <w:placeholder>
            <w:docPart w:val="3401A9A10E5F43A999153C13EDF3F3F4"/>
          </w:placeholder>
          <w:showingPlcHdr/>
          <w:text/>
        </w:sdtPr>
        <w:sdtEndPr/>
        <w:sdtContent>
          <w:r w:rsidR="00A846E9" w:rsidRPr="00AE1AFA">
            <w:rPr>
              <w:color w:val="808080"/>
              <w:sz w:val="28"/>
              <w:szCs w:val="28"/>
            </w:rPr>
            <w:t>CLIENT 4</w:t>
          </w:r>
        </w:sdtContent>
      </w:sdt>
      <w:r w:rsidR="00881E93" w:rsidRPr="00AE1AFA">
        <w:rPr>
          <w:sz w:val="28"/>
          <w:szCs w:val="28"/>
        </w:rPr>
        <w:t xml:space="preserve"> </w:t>
      </w:r>
      <w:r w:rsidR="00752BC7" w:rsidRPr="00AE1AFA">
        <w:rPr>
          <w:sz w:val="28"/>
          <w:szCs w:val="28"/>
        </w:rPr>
        <w:t xml:space="preserve">is currently </w:t>
      </w:r>
      <w:r w:rsidRPr="00AE1AFA">
        <w:rPr>
          <w:sz w:val="28"/>
          <w:szCs w:val="28"/>
        </w:rPr>
        <w:t xml:space="preserve">adoption.  </w:t>
      </w:r>
    </w:p>
    <w:p w:rsidR="0020728A"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88160048"/>
          <w:placeholder>
            <w:docPart w:val="09FD30E2FAC74B399E3732C3BF9CCAC3"/>
          </w:placeholder>
          <w:showingPlcHdr/>
          <w:text/>
        </w:sdtPr>
        <w:sdtEndPr/>
        <w:sdtContent>
          <w:r w:rsidR="00A846E9" w:rsidRPr="00AE1AFA">
            <w:rPr>
              <w:color w:val="808080"/>
              <w:sz w:val="28"/>
              <w:szCs w:val="28"/>
            </w:rPr>
            <w:t>CLIENT 1</w:t>
          </w:r>
        </w:sdtContent>
      </w:sdt>
      <w:r w:rsidR="00695CE2" w:rsidRPr="00AE1AFA">
        <w:rPr>
          <w:sz w:val="28"/>
          <w:szCs w:val="28"/>
        </w:rPr>
        <w:t xml:space="preserve"> </w:t>
      </w:r>
      <w:proofErr w:type="gramStart"/>
      <w:r w:rsidR="00695CE2" w:rsidRPr="00AE1AFA">
        <w:rPr>
          <w:sz w:val="28"/>
          <w:szCs w:val="28"/>
        </w:rPr>
        <w:t>is</w:t>
      </w:r>
      <w:proofErr w:type="gramEnd"/>
      <w:r w:rsidR="000F4C02" w:rsidRPr="00AE1AFA">
        <w:rPr>
          <w:sz w:val="28"/>
          <w:szCs w:val="28"/>
        </w:rPr>
        <w:t xml:space="preserve"> </w:t>
      </w:r>
      <w:r w:rsidR="00752BC7" w:rsidRPr="00AE1AFA">
        <w:rPr>
          <w:sz w:val="28"/>
          <w:szCs w:val="28"/>
        </w:rPr>
        <w:t xml:space="preserve">placed </w:t>
      </w:r>
      <w:r w:rsidR="00695CE2" w:rsidRPr="00AE1AFA">
        <w:rPr>
          <w:sz w:val="28"/>
          <w:szCs w:val="28"/>
        </w:rPr>
        <w:t>in an adoptive</w:t>
      </w:r>
      <w:r w:rsidR="000F4C02" w:rsidRPr="00AE1AFA">
        <w:rPr>
          <w:sz w:val="28"/>
          <w:szCs w:val="28"/>
        </w:rPr>
        <w:t xml:space="preserve"> home </w:t>
      </w:r>
      <w:r w:rsidR="00695CE2" w:rsidRPr="00AE1AFA">
        <w:rPr>
          <w:sz w:val="28"/>
          <w:szCs w:val="28"/>
        </w:rPr>
        <w:t>with</w:t>
      </w:r>
      <w:r w:rsidR="001E572A" w:rsidRPr="00AE1AFA">
        <w:rPr>
          <w:sz w:val="28"/>
          <w:szCs w:val="28"/>
        </w:rPr>
        <w:t xml:space="preserve"> her paternal grandmother</w:t>
      </w:r>
      <w:r w:rsidR="00695CE2" w:rsidRPr="00AE1AFA">
        <w:rPr>
          <w:sz w:val="28"/>
          <w:szCs w:val="28"/>
        </w:rPr>
        <w:t xml:space="preserve"> </w:t>
      </w:r>
      <w:sdt>
        <w:sdtPr>
          <w:rPr>
            <w:sz w:val="28"/>
            <w:szCs w:val="28"/>
          </w:rPr>
          <w:id w:val="-1443692682"/>
          <w:placeholder>
            <w:docPart w:val="33DB149397BA4BFA8D697EA1B85CD233"/>
          </w:placeholder>
          <w:showingPlcHdr/>
          <w:text/>
        </w:sdtPr>
        <w:sdtEndPr/>
        <w:sdtContent>
          <w:r w:rsidR="00A846E9" w:rsidRPr="00AE1AFA">
            <w:rPr>
              <w:color w:val="808080"/>
              <w:sz w:val="28"/>
              <w:szCs w:val="28"/>
            </w:rPr>
            <w:t>Grandmother</w:t>
          </w:r>
        </w:sdtContent>
      </w:sdt>
      <w:r w:rsidR="00695CE2" w:rsidRPr="00AE1AFA">
        <w:rPr>
          <w:sz w:val="28"/>
          <w:szCs w:val="28"/>
        </w:rPr>
        <w:t xml:space="preserve">. </w:t>
      </w:r>
    </w:p>
    <w:p w:rsidR="00695CE2"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1916692967"/>
          <w:placeholder>
            <w:docPart w:val="F82449F17B1544A1BEBA1B2CD227982F"/>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proofErr w:type="gramStart"/>
      <w:r w:rsidR="00695CE2" w:rsidRPr="00AE1AFA">
        <w:rPr>
          <w:sz w:val="28"/>
          <w:szCs w:val="28"/>
        </w:rPr>
        <w:t>is</w:t>
      </w:r>
      <w:proofErr w:type="gramEnd"/>
      <w:r w:rsidR="00695CE2" w:rsidRPr="00AE1AFA">
        <w:rPr>
          <w:sz w:val="28"/>
          <w:szCs w:val="28"/>
        </w:rPr>
        <w:t xml:space="preserve"> </w:t>
      </w:r>
      <w:r w:rsidR="007028CB" w:rsidRPr="00AE1AFA">
        <w:rPr>
          <w:sz w:val="28"/>
          <w:szCs w:val="28"/>
        </w:rPr>
        <w:t xml:space="preserve">in </w:t>
      </w:r>
      <w:r w:rsidR="00695CE2" w:rsidRPr="00AE1AFA">
        <w:rPr>
          <w:sz w:val="28"/>
          <w:szCs w:val="28"/>
        </w:rPr>
        <w:t>an adoptive home with</w:t>
      </w:r>
      <w:r w:rsidR="001E572A" w:rsidRPr="00AE1AFA">
        <w:rPr>
          <w:sz w:val="28"/>
          <w:szCs w:val="28"/>
        </w:rPr>
        <w:t xml:space="preserve"> his</w:t>
      </w:r>
      <w:r w:rsidR="00695CE2" w:rsidRPr="00AE1AFA">
        <w:rPr>
          <w:sz w:val="28"/>
          <w:szCs w:val="28"/>
        </w:rPr>
        <w:t xml:space="preserve"> </w:t>
      </w:r>
      <w:r w:rsidR="001E572A" w:rsidRPr="00AE1AFA">
        <w:rPr>
          <w:sz w:val="28"/>
          <w:szCs w:val="28"/>
        </w:rPr>
        <w:t xml:space="preserve">paternal uncle </w:t>
      </w:r>
      <w:sdt>
        <w:sdtPr>
          <w:rPr>
            <w:sz w:val="28"/>
            <w:szCs w:val="28"/>
          </w:rPr>
          <w:id w:val="1774595719"/>
          <w:placeholder>
            <w:docPart w:val="B9F1E2F9FBE74F4DAF3F40CBC34F169E"/>
          </w:placeholder>
          <w:showingPlcHdr/>
          <w:text/>
        </w:sdtPr>
        <w:sdtEndPr/>
        <w:sdtContent>
          <w:r w:rsidR="00027005" w:rsidRPr="00AE1AFA">
            <w:rPr>
              <w:color w:val="808080"/>
              <w:sz w:val="28"/>
              <w:szCs w:val="28"/>
            </w:rPr>
            <w:t>Uncle</w:t>
          </w:r>
        </w:sdtContent>
      </w:sdt>
      <w:r w:rsidR="00695CE2" w:rsidRPr="00AE1AFA">
        <w:rPr>
          <w:sz w:val="28"/>
          <w:szCs w:val="28"/>
        </w:rPr>
        <w:t xml:space="preserve">. </w:t>
      </w:r>
    </w:p>
    <w:p w:rsidR="00695CE2"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1605489868"/>
          <w:placeholder>
            <w:docPart w:val="C484CAAC94B94FB4B7640371A8FFCBCE"/>
          </w:placeholder>
          <w:showingPlcHdr/>
          <w:text/>
        </w:sdtPr>
        <w:sdtEndPr/>
        <w:sdtContent>
          <w:r w:rsidR="00A846E9" w:rsidRPr="00AE1AFA">
            <w:rPr>
              <w:color w:val="808080"/>
              <w:sz w:val="28"/>
              <w:szCs w:val="28"/>
            </w:rPr>
            <w:t>CLIENT 3</w:t>
          </w:r>
        </w:sdtContent>
      </w:sdt>
      <w:r w:rsidR="00A846E9" w:rsidRPr="00AE1AFA">
        <w:rPr>
          <w:sz w:val="28"/>
          <w:szCs w:val="28"/>
        </w:rPr>
        <w:t xml:space="preserve"> </w:t>
      </w:r>
      <w:r w:rsidR="00695CE2" w:rsidRPr="00AE1AFA">
        <w:rPr>
          <w:sz w:val="28"/>
          <w:szCs w:val="28"/>
        </w:rPr>
        <w:t xml:space="preserve">&amp; </w:t>
      </w:r>
      <w:sdt>
        <w:sdtPr>
          <w:rPr>
            <w:sz w:val="28"/>
            <w:szCs w:val="28"/>
          </w:rPr>
          <w:id w:val="-1843547906"/>
          <w:placeholder>
            <w:docPart w:val="C32068AFC121440C92557E0B1BA3525B"/>
          </w:placeholder>
          <w:showingPlcHdr/>
          <w:text/>
        </w:sdtPr>
        <w:sdtEndPr/>
        <w:sdtContent>
          <w:r w:rsidR="00A846E9" w:rsidRPr="00AE1AFA">
            <w:rPr>
              <w:color w:val="808080"/>
              <w:sz w:val="28"/>
              <w:szCs w:val="28"/>
            </w:rPr>
            <w:t>CLIENT 4</w:t>
          </w:r>
        </w:sdtContent>
      </w:sdt>
      <w:r w:rsidR="00A846E9" w:rsidRPr="00AE1AFA">
        <w:rPr>
          <w:sz w:val="28"/>
          <w:szCs w:val="28"/>
        </w:rPr>
        <w:t xml:space="preserve"> </w:t>
      </w:r>
      <w:proofErr w:type="gramStart"/>
      <w:r w:rsidR="00695CE2" w:rsidRPr="00AE1AFA">
        <w:rPr>
          <w:sz w:val="28"/>
          <w:szCs w:val="28"/>
        </w:rPr>
        <w:t xml:space="preserve">are </w:t>
      </w:r>
      <w:r w:rsidR="001E572A" w:rsidRPr="00AE1AFA">
        <w:rPr>
          <w:sz w:val="28"/>
          <w:szCs w:val="28"/>
        </w:rPr>
        <w:t xml:space="preserve">not </w:t>
      </w:r>
      <w:r w:rsidR="00695CE2" w:rsidRPr="00AE1AFA">
        <w:rPr>
          <w:sz w:val="28"/>
          <w:szCs w:val="28"/>
        </w:rPr>
        <w:t>placed</w:t>
      </w:r>
      <w:proofErr w:type="gramEnd"/>
      <w:r w:rsidR="00695CE2" w:rsidRPr="00AE1AFA">
        <w:rPr>
          <w:sz w:val="28"/>
          <w:szCs w:val="28"/>
        </w:rPr>
        <w:t xml:space="preserve"> </w:t>
      </w:r>
      <w:r w:rsidR="001E572A" w:rsidRPr="00AE1AFA">
        <w:rPr>
          <w:sz w:val="28"/>
          <w:szCs w:val="28"/>
        </w:rPr>
        <w:t>in</w:t>
      </w:r>
      <w:r w:rsidR="00695CE2" w:rsidRPr="00AE1AFA">
        <w:rPr>
          <w:sz w:val="28"/>
          <w:szCs w:val="28"/>
        </w:rPr>
        <w:t xml:space="preserve"> an adoptive home</w:t>
      </w:r>
      <w:r w:rsidR="001E572A" w:rsidRPr="00AE1AFA">
        <w:rPr>
          <w:sz w:val="28"/>
          <w:szCs w:val="28"/>
        </w:rPr>
        <w:t>, but are together in a licensed non-relative foster home</w:t>
      </w:r>
      <w:r w:rsidR="00695CE2" w:rsidRPr="00AE1AFA">
        <w:rPr>
          <w:sz w:val="28"/>
          <w:szCs w:val="28"/>
        </w:rPr>
        <w:t xml:space="preserve">. </w:t>
      </w:r>
    </w:p>
    <w:p w:rsidR="00E65E14" w:rsidRPr="00AE1AFA" w:rsidRDefault="00A70DAE" w:rsidP="00A70DAE">
      <w:pPr>
        <w:pStyle w:val="ListParagraph"/>
        <w:numPr>
          <w:ilvl w:val="0"/>
          <w:numId w:val="6"/>
        </w:numPr>
        <w:spacing w:line="480" w:lineRule="auto"/>
        <w:ind w:right="-115"/>
        <w:jc w:val="both"/>
        <w:rPr>
          <w:i/>
          <w:sz w:val="28"/>
          <w:szCs w:val="28"/>
        </w:rPr>
      </w:pPr>
      <w:sdt>
        <w:sdtPr>
          <w:rPr>
            <w:sz w:val="28"/>
            <w:szCs w:val="28"/>
          </w:rPr>
          <w:id w:val="-775019228"/>
          <w:placeholder>
            <w:docPart w:val="13A4A5058DF6470F9929A59F25D9AD51"/>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400482430"/>
          <w:placeholder>
            <w:docPart w:val="415C57FBF25742E7B8BF9A1435E69C66"/>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1598789507"/>
          <w:placeholder>
            <w:docPart w:val="6A316504D63847F9B5DF84C3FA4EEE10"/>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539972621"/>
          <w:placeholder>
            <w:docPart w:val="4E3243F8BCBE4060857B324D187B16A7"/>
          </w:placeholder>
          <w:showingPlcHdr/>
          <w:text/>
        </w:sdtPr>
        <w:sdtEndPr/>
        <w:sdtContent>
          <w:r w:rsidR="00A846E9" w:rsidRPr="00AE1AFA">
            <w:rPr>
              <w:color w:val="808080"/>
              <w:sz w:val="28"/>
              <w:szCs w:val="28"/>
            </w:rPr>
            <w:t>CLIENT 4</w:t>
          </w:r>
        </w:sdtContent>
      </w:sdt>
      <w:r w:rsidR="00A846E9" w:rsidRPr="00AE1AFA">
        <w:rPr>
          <w:sz w:val="28"/>
          <w:szCs w:val="28"/>
        </w:rPr>
        <w:t xml:space="preserve"> </w:t>
      </w:r>
      <w:r w:rsidR="00B67B6A" w:rsidRPr="00AE1AFA">
        <w:rPr>
          <w:sz w:val="28"/>
          <w:szCs w:val="28"/>
        </w:rPr>
        <w:t>currently visit with</w:t>
      </w:r>
      <w:r w:rsidR="00695CE2" w:rsidRPr="00AE1AFA">
        <w:rPr>
          <w:sz w:val="28"/>
          <w:szCs w:val="28"/>
        </w:rPr>
        <w:t xml:space="preserve"> one other at least once a week. </w:t>
      </w:r>
    </w:p>
    <w:p w:rsidR="00A72DAC" w:rsidRPr="00AE1AFA" w:rsidRDefault="00D66BED" w:rsidP="00A70DAE">
      <w:pPr>
        <w:pStyle w:val="ListParagraph"/>
        <w:numPr>
          <w:ilvl w:val="0"/>
          <w:numId w:val="6"/>
        </w:numPr>
        <w:spacing w:line="480" w:lineRule="auto"/>
        <w:ind w:right="-115"/>
        <w:jc w:val="both"/>
        <w:rPr>
          <w:sz w:val="28"/>
          <w:szCs w:val="28"/>
        </w:rPr>
      </w:pPr>
      <w:r w:rsidRPr="00AE1AFA">
        <w:rPr>
          <w:sz w:val="28"/>
          <w:szCs w:val="28"/>
        </w:rPr>
        <w:t xml:space="preserve">That is it in the best interest of the </w:t>
      </w:r>
      <w:sdt>
        <w:sdtPr>
          <w:rPr>
            <w:sz w:val="28"/>
            <w:szCs w:val="28"/>
          </w:rPr>
          <w:id w:val="-1000431237"/>
          <w:placeholder>
            <w:docPart w:val="D43255D64A2A4C1DB0B89725D9D53F52"/>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1437556236"/>
          <w:placeholder>
            <w:docPart w:val="991BAFCF46FF4E4D8385CEFF5F4C58F0"/>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1193886527"/>
          <w:placeholder>
            <w:docPart w:val="12F84A5ED9C94E6691CC095186174E84"/>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328329991"/>
          <w:placeholder>
            <w:docPart w:val="0C8A55DAE3B04CBE9039994EDAC4CAFE"/>
          </w:placeholder>
          <w:showingPlcHdr/>
          <w:text/>
        </w:sdtPr>
        <w:sdtEndPr/>
        <w:sdtContent>
          <w:r w:rsidR="00A846E9" w:rsidRPr="00AE1AFA">
            <w:rPr>
              <w:color w:val="808080"/>
              <w:sz w:val="28"/>
              <w:szCs w:val="28"/>
            </w:rPr>
            <w:t>CLIENT 4</w:t>
          </w:r>
        </w:sdtContent>
      </w:sdt>
      <w:r w:rsidRPr="00AE1AFA">
        <w:rPr>
          <w:sz w:val="28"/>
          <w:szCs w:val="28"/>
        </w:rPr>
        <w:t xml:space="preserve">, that regular sibling visits be allowed pursuant to NRS </w:t>
      </w:r>
      <w:r w:rsidR="00190BC6" w:rsidRPr="00AE1AFA">
        <w:rPr>
          <w:sz w:val="28"/>
          <w:szCs w:val="28"/>
        </w:rPr>
        <w:t>432B.580</w:t>
      </w:r>
      <w:r w:rsidR="00B67B6A" w:rsidRPr="00AE1AFA">
        <w:rPr>
          <w:sz w:val="28"/>
          <w:szCs w:val="28"/>
        </w:rPr>
        <w:t>.</w:t>
      </w:r>
    </w:p>
    <w:p w:rsidR="00B67B6A" w:rsidRPr="00AE1AFA" w:rsidRDefault="00B67B6A" w:rsidP="00A70DAE">
      <w:pPr>
        <w:spacing w:line="480" w:lineRule="auto"/>
        <w:ind w:right="-115" w:firstLine="720"/>
        <w:jc w:val="both"/>
        <w:rPr>
          <w:sz w:val="28"/>
          <w:szCs w:val="28"/>
        </w:rPr>
      </w:pPr>
      <w:r w:rsidRPr="00AE1AFA">
        <w:rPr>
          <w:b/>
          <w:sz w:val="28"/>
          <w:szCs w:val="28"/>
        </w:rPr>
        <w:t xml:space="preserve">IT </w:t>
      </w:r>
      <w:proofErr w:type="gramStart"/>
      <w:r w:rsidRPr="00AE1AFA">
        <w:rPr>
          <w:b/>
          <w:sz w:val="28"/>
          <w:szCs w:val="28"/>
        </w:rPr>
        <w:t>IS HEREBY ORDERED</w:t>
      </w:r>
      <w:proofErr w:type="gramEnd"/>
      <w:r w:rsidRPr="00AE1AFA">
        <w:rPr>
          <w:b/>
          <w:sz w:val="28"/>
          <w:szCs w:val="28"/>
        </w:rPr>
        <w:t xml:space="preserve"> </w:t>
      </w:r>
      <w:r w:rsidRPr="00AE1AFA">
        <w:rPr>
          <w:sz w:val="28"/>
          <w:szCs w:val="28"/>
        </w:rPr>
        <w:t>that:</w:t>
      </w:r>
    </w:p>
    <w:p w:rsidR="0090370E" w:rsidRPr="00AE1AFA" w:rsidRDefault="00D66BED" w:rsidP="00A70DAE">
      <w:pPr>
        <w:pStyle w:val="ListParagraph"/>
        <w:numPr>
          <w:ilvl w:val="0"/>
          <w:numId w:val="7"/>
        </w:numPr>
        <w:spacing w:line="480" w:lineRule="auto"/>
        <w:ind w:right="-115"/>
        <w:jc w:val="both"/>
        <w:rPr>
          <w:sz w:val="28"/>
          <w:szCs w:val="28"/>
        </w:rPr>
      </w:pPr>
      <w:r w:rsidRPr="00AE1AFA">
        <w:rPr>
          <w:sz w:val="28"/>
          <w:szCs w:val="28"/>
        </w:rPr>
        <w:t xml:space="preserve">In accordance with </w:t>
      </w:r>
      <w:r w:rsidR="00A72DAC" w:rsidRPr="00AE1AFA">
        <w:rPr>
          <w:sz w:val="28"/>
          <w:szCs w:val="28"/>
        </w:rPr>
        <w:t>NRS 432B.580</w:t>
      </w:r>
      <w:r w:rsidRPr="00AE1AFA">
        <w:rPr>
          <w:sz w:val="28"/>
          <w:szCs w:val="28"/>
        </w:rPr>
        <w:t xml:space="preserve">, </w:t>
      </w:r>
      <w:sdt>
        <w:sdtPr>
          <w:rPr>
            <w:sz w:val="28"/>
            <w:szCs w:val="28"/>
          </w:rPr>
          <w:id w:val="1252938506"/>
          <w:placeholder>
            <w:docPart w:val="D4744B538D204EFBAFCBCEB13D31811E"/>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341622050"/>
          <w:placeholder>
            <w:docPart w:val="11342A6CF02C45308CF58E42663BBD48"/>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2079199628"/>
          <w:placeholder>
            <w:docPart w:val="3B85D35E55DE4C6FB5BFFFDED1AA5A82"/>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927936919"/>
          <w:placeholder>
            <w:docPart w:val="62D1A2D398CB4A208BEA730EC765D44F"/>
          </w:placeholder>
          <w:showingPlcHdr/>
          <w:text/>
        </w:sdtPr>
        <w:sdtEndPr/>
        <w:sdtContent>
          <w:r w:rsidR="00A846E9" w:rsidRPr="00AE1AFA">
            <w:rPr>
              <w:color w:val="808080"/>
              <w:sz w:val="28"/>
              <w:szCs w:val="28"/>
            </w:rPr>
            <w:t>CLIENT 4</w:t>
          </w:r>
        </w:sdtContent>
      </w:sdt>
      <w:r w:rsidR="00695CE2" w:rsidRPr="00AE1AFA">
        <w:rPr>
          <w:sz w:val="28"/>
          <w:szCs w:val="28"/>
        </w:rPr>
        <w:t xml:space="preserve"> </w:t>
      </w:r>
      <w:r w:rsidRPr="00AE1AFA">
        <w:rPr>
          <w:sz w:val="28"/>
          <w:szCs w:val="28"/>
        </w:rPr>
        <w:t xml:space="preserve">will visit with one another in person at least twice a month for at least one hour, in </w:t>
      </w:r>
      <w:r w:rsidR="00912A25" w:rsidRPr="00AE1AFA">
        <w:rPr>
          <w:sz w:val="28"/>
          <w:szCs w:val="28"/>
        </w:rPr>
        <w:t xml:space="preserve">the </w:t>
      </w:r>
      <w:r w:rsidRPr="00AE1AFA">
        <w:rPr>
          <w:sz w:val="28"/>
          <w:szCs w:val="28"/>
        </w:rPr>
        <w:t>event that they are not placed in the same home.  Any and all in person visits shall take into account the siblings</w:t>
      </w:r>
      <w:r w:rsidR="00912A25" w:rsidRPr="00AE1AFA">
        <w:rPr>
          <w:sz w:val="28"/>
          <w:szCs w:val="28"/>
        </w:rPr>
        <w:t>’</w:t>
      </w:r>
      <w:r w:rsidRPr="00AE1AFA">
        <w:rPr>
          <w:sz w:val="28"/>
          <w:szCs w:val="28"/>
        </w:rPr>
        <w:t xml:space="preserve"> school, social, and vacation dates</w:t>
      </w:r>
      <w:r w:rsidR="0090370E" w:rsidRPr="00AE1AFA">
        <w:rPr>
          <w:sz w:val="28"/>
          <w:szCs w:val="28"/>
        </w:rPr>
        <w:t>.</w:t>
      </w:r>
    </w:p>
    <w:p w:rsidR="000239D9" w:rsidRPr="00AE1AFA" w:rsidRDefault="000239D9" w:rsidP="00A70DAE">
      <w:pPr>
        <w:pStyle w:val="ListParagraph"/>
        <w:numPr>
          <w:ilvl w:val="0"/>
          <w:numId w:val="7"/>
        </w:numPr>
        <w:spacing w:line="480" w:lineRule="auto"/>
        <w:ind w:right="-115"/>
        <w:jc w:val="both"/>
        <w:rPr>
          <w:sz w:val="28"/>
          <w:szCs w:val="28"/>
        </w:rPr>
      </w:pPr>
      <w:r w:rsidRPr="00AE1AFA">
        <w:rPr>
          <w:sz w:val="28"/>
          <w:szCs w:val="28"/>
        </w:rPr>
        <w:t xml:space="preserve">If a planned in-person visit cannot take place as scheduled, the parties shall communicate as soon as the need for the change in scheduling becomes apparent, and shall arrange for an alternate date and time, if possible. </w:t>
      </w:r>
    </w:p>
    <w:p w:rsidR="000239D9" w:rsidRPr="00AE1AFA" w:rsidRDefault="000239D9" w:rsidP="00A70DAE">
      <w:pPr>
        <w:pStyle w:val="ListParagraph"/>
        <w:numPr>
          <w:ilvl w:val="0"/>
          <w:numId w:val="7"/>
        </w:numPr>
        <w:spacing w:line="480" w:lineRule="auto"/>
        <w:ind w:right="-115"/>
        <w:jc w:val="both"/>
        <w:rPr>
          <w:sz w:val="28"/>
          <w:szCs w:val="28"/>
        </w:rPr>
      </w:pPr>
      <w:r w:rsidRPr="00AE1AFA">
        <w:rPr>
          <w:sz w:val="28"/>
          <w:szCs w:val="28"/>
        </w:rPr>
        <w:t>In the event that any of the siblings relocate from Clark County, Nevada, the parties will confer as to an alternative visitation and contact arrangement</w:t>
      </w:r>
      <w:r w:rsidR="001E572A" w:rsidRPr="00AE1AFA">
        <w:rPr>
          <w:sz w:val="28"/>
          <w:szCs w:val="28"/>
        </w:rPr>
        <w:t xml:space="preserve"> such that the children have in-person contact at least twice a year and regular verbal contact weekly</w:t>
      </w:r>
      <w:r w:rsidRPr="00AE1AFA">
        <w:rPr>
          <w:sz w:val="28"/>
          <w:szCs w:val="28"/>
        </w:rPr>
        <w:t xml:space="preserve">. </w:t>
      </w:r>
    </w:p>
    <w:p w:rsidR="000239D9" w:rsidRPr="00AE1AFA" w:rsidRDefault="000239D9" w:rsidP="00A70DAE">
      <w:pPr>
        <w:pStyle w:val="ListParagraph"/>
        <w:numPr>
          <w:ilvl w:val="0"/>
          <w:numId w:val="7"/>
        </w:numPr>
        <w:spacing w:line="480" w:lineRule="auto"/>
        <w:ind w:right="-115"/>
        <w:jc w:val="both"/>
        <w:rPr>
          <w:sz w:val="28"/>
          <w:szCs w:val="28"/>
        </w:rPr>
      </w:pPr>
      <w:r w:rsidRPr="00AE1AFA">
        <w:rPr>
          <w:sz w:val="28"/>
          <w:szCs w:val="28"/>
        </w:rPr>
        <w:t xml:space="preserve">Until </w:t>
      </w:r>
      <w:proofErr w:type="spellStart"/>
      <w:r w:rsidR="00190BC6" w:rsidRPr="00AE1AFA">
        <w:rPr>
          <w:sz w:val="28"/>
          <w:szCs w:val="28"/>
        </w:rPr>
        <w:t>wardship</w:t>
      </w:r>
      <w:proofErr w:type="spellEnd"/>
      <w:r w:rsidR="00190BC6" w:rsidRPr="00AE1AFA">
        <w:rPr>
          <w:sz w:val="28"/>
          <w:szCs w:val="28"/>
        </w:rPr>
        <w:t xml:space="preserve"> </w:t>
      </w:r>
      <w:proofErr w:type="gramStart"/>
      <w:r w:rsidR="00190BC6" w:rsidRPr="00AE1AFA">
        <w:rPr>
          <w:sz w:val="28"/>
          <w:szCs w:val="28"/>
        </w:rPr>
        <w:t>is terminated</w:t>
      </w:r>
      <w:proofErr w:type="gramEnd"/>
      <w:r w:rsidRPr="00AE1AFA">
        <w:rPr>
          <w:sz w:val="28"/>
          <w:szCs w:val="28"/>
        </w:rPr>
        <w:t xml:space="preserve">, the </w:t>
      </w:r>
      <w:r w:rsidR="00912A25" w:rsidRPr="00AE1AFA">
        <w:rPr>
          <w:sz w:val="28"/>
          <w:szCs w:val="28"/>
        </w:rPr>
        <w:t xml:space="preserve">Clark County </w:t>
      </w:r>
      <w:r w:rsidRPr="00AE1AFA">
        <w:rPr>
          <w:sz w:val="28"/>
          <w:szCs w:val="28"/>
        </w:rPr>
        <w:t xml:space="preserve">Department of Family Services, or a party designated by the caseworker, shall be responsible for the transportation of </w:t>
      </w:r>
      <w:sdt>
        <w:sdtPr>
          <w:rPr>
            <w:sz w:val="28"/>
            <w:szCs w:val="28"/>
          </w:rPr>
          <w:id w:val="1187186814"/>
          <w:placeholder>
            <w:docPart w:val="EBDA67A8FDB54ED1A9F65DD850C2DE17"/>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275603428"/>
          <w:placeholder>
            <w:docPart w:val="48C60AC77F7F4B738F0C06F8F4E00287"/>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169381424"/>
          <w:placeholder>
            <w:docPart w:val="8B538969A6CA42B183D8BF12920E0797"/>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879129950"/>
          <w:placeholder>
            <w:docPart w:val="6F6416837F7E439690FBC22CBA48260F"/>
          </w:placeholder>
          <w:showingPlcHdr/>
          <w:text/>
        </w:sdtPr>
        <w:sdtEndPr/>
        <w:sdtContent>
          <w:r w:rsidR="00A846E9" w:rsidRPr="00AE1AFA">
            <w:rPr>
              <w:color w:val="808080"/>
              <w:sz w:val="28"/>
              <w:szCs w:val="28"/>
            </w:rPr>
            <w:t>CLIENT 4</w:t>
          </w:r>
        </w:sdtContent>
      </w:sdt>
      <w:r w:rsidR="00A846E9" w:rsidRPr="00AE1AFA">
        <w:rPr>
          <w:sz w:val="28"/>
          <w:szCs w:val="28"/>
        </w:rPr>
        <w:t xml:space="preserve"> </w:t>
      </w:r>
      <w:r w:rsidRPr="00AE1AFA">
        <w:rPr>
          <w:sz w:val="28"/>
          <w:szCs w:val="28"/>
        </w:rPr>
        <w:t xml:space="preserve">to and from all visits unless otherwise arranged by the mutual agreement of all interested parties. </w:t>
      </w:r>
    </w:p>
    <w:p w:rsidR="000239D9" w:rsidRPr="00AE1AFA" w:rsidRDefault="000239D9" w:rsidP="00A70DAE">
      <w:pPr>
        <w:pStyle w:val="ListParagraph"/>
        <w:numPr>
          <w:ilvl w:val="0"/>
          <w:numId w:val="7"/>
        </w:numPr>
        <w:spacing w:line="480" w:lineRule="auto"/>
        <w:ind w:right="-115"/>
        <w:jc w:val="both"/>
        <w:rPr>
          <w:sz w:val="28"/>
          <w:szCs w:val="28"/>
        </w:rPr>
      </w:pPr>
      <w:r w:rsidRPr="00AE1AFA">
        <w:rPr>
          <w:sz w:val="28"/>
          <w:szCs w:val="28"/>
        </w:rPr>
        <w:t xml:space="preserve">After </w:t>
      </w:r>
      <w:proofErr w:type="spellStart"/>
      <w:r w:rsidR="00190BC6" w:rsidRPr="00AE1AFA">
        <w:rPr>
          <w:sz w:val="28"/>
          <w:szCs w:val="28"/>
        </w:rPr>
        <w:t>wardship</w:t>
      </w:r>
      <w:proofErr w:type="spellEnd"/>
      <w:r w:rsidR="00190BC6" w:rsidRPr="00AE1AFA">
        <w:rPr>
          <w:sz w:val="28"/>
          <w:szCs w:val="28"/>
        </w:rPr>
        <w:t xml:space="preserve"> </w:t>
      </w:r>
      <w:proofErr w:type="gramStart"/>
      <w:r w:rsidR="00190BC6" w:rsidRPr="00AE1AFA">
        <w:rPr>
          <w:sz w:val="28"/>
          <w:szCs w:val="28"/>
        </w:rPr>
        <w:t>is terminated</w:t>
      </w:r>
      <w:proofErr w:type="gramEnd"/>
      <w:r w:rsidRPr="00AE1AFA">
        <w:rPr>
          <w:sz w:val="28"/>
          <w:szCs w:val="28"/>
        </w:rPr>
        <w:t xml:space="preserve">, the custodian or </w:t>
      </w:r>
      <w:r w:rsidR="00695CE2" w:rsidRPr="00AE1AFA">
        <w:rPr>
          <w:sz w:val="28"/>
          <w:szCs w:val="28"/>
        </w:rPr>
        <w:t xml:space="preserve">adoptive </w:t>
      </w:r>
      <w:r w:rsidRPr="00AE1AFA">
        <w:rPr>
          <w:sz w:val="28"/>
          <w:szCs w:val="28"/>
        </w:rPr>
        <w:t xml:space="preserve">parents of the children shall be responsible for the transportation of </w:t>
      </w:r>
      <w:sdt>
        <w:sdtPr>
          <w:rPr>
            <w:sz w:val="28"/>
            <w:szCs w:val="28"/>
          </w:rPr>
          <w:id w:val="-1953777840"/>
          <w:placeholder>
            <w:docPart w:val="C99983ECA60D4927A3D97EE00217271D"/>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472293020"/>
          <w:placeholder>
            <w:docPart w:val="64CF58ADA16D4DEBA6B12D18F61B9221"/>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1951233152"/>
          <w:placeholder>
            <w:docPart w:val="7D8058739CE241FEA97DE3DBDC5F7620"/>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196735884"/>
          <w:placeholder>
            <w:docPart w:val="6C8F8BBA99C8466FBB4034EE20683E45"/>
          </w:placeholder>
          <w:showingPlcHdr/>
          <w:text/>
        </w:sdtPr>
        <w:sdtEndPr/>
        <w:sdtContent>
          <w:r w:rsidR="00A846E9" w:rsidRPr="00AE1AFA">
            <w:rPr>
              <w:color w:val="808080"/>
              <w:sz w:val="28"/>
              <w:szCs w:val="28"/>
            </w:rPr>
            <w:t>CLIENT 4</w:t>
          </w:r>
        </w:sdtContent>
      </w:sdt>
      <w:r w:rsidRPr="00AE1AFA">
        <w:rPr>
          <w:sz w:val="28"/>
          <w:szCs w:val="28"/>
        </w:rPr>
        <w:t xml:space="preserve"> to and from all visits unless otherwise arranged by the mutual agreement of all interested parties. </w:t>
      </w:r>
    </w:p>
    <w:p w:rsidR="000239D9" w:rsidRPr="00AE1AFA" w:rsidRDefault="000239D9" w:rsidP="00A70DAE">
      <w:pPr>
        <w:pStyle w:val="ListParagraph"/>
        <w:numPr>
          <w:ilvl w:val="0"/>
          <w:numId w:val="7"/>
        </w:numPr>
        <w:spacing w:line="480" w:lineRule="auto"/>
        <w:ind w:right="-115"/>
        <w:jc w:val="both"/>
        <w:rPr>
          <w:sz w:val="28"/>
          <w:szCs w:val="28"/>
        </w:rPr>
      </w:pPr>
      <w:r w:rsidRPr="00AE1AFA">
        <w:rPr>
          <w:sz w:val="28"/>
          <w:szCs w:val="28"/>
        </w:rPr>
        <w:t xml:space="preserve">The children </w:t>
      </w:r>
      <w:proofErr w:type="gramStart"/>
      <w:r w:rsidRPr="00AE1AFA">
        <w:rPr>
          <w:sz w:val="28"/>
          <w:szCs w:val="28"/>
        </w:rPr>
        <w:t>shall be permitted</w:t>
      </w:r>
      <w:proofErr w:type="gramEnd"/>
      <w:r w:rsidRPr="00AE1AFA">
        <w:rPr>
          <w:sz w:val="28"/>
          <w:szCs w:val="28"/>
        </w:rPr>
        <w:t xml:space="preserve"> to correspond by letter and have telephone contact with each other</w:t>
      </w:r>
      <w:r w:rsidR="001E572A" w:rsidRPr="00AE1AFA">
        <w:rPr>
          <w:sz w:val="28"/>
          <w:szCs w:val="28"/>
        </w:rPr>
        <w:t xml:space="preserve"> on a regular basis per their wishes</w:t>
      </w:r>
      <w:r w:rsidRPr="00AE1AFA">
        <w:rPr>
          <w:sz w:val="28"/>
          <w:szCs w:val="28"/>
        </w:rPr>
        <w:t xml:space="preserve">.  </w:t>
      </w:r>
      <w:r w:rsidR="003B6E4D" w:rsidRPr="00AE1AFA">
        <w:rPr>
          <w:sz w:val="28"/>
          <w:szCs w:val="28"/>
        </w:rPr>
        <w:t>Written and audiovisual contact may also include cards, emails, Skype, Facetime and other social media, if age appropriate.</w:t>
      </w:r>
    </w:p>
    <w:p w:rsidR="009E5B1C" w:rsidRDefault="000239D9" w:rsidP="00A70DAE">
      <w:pPr>
        <w:pStyle w:val="ListParagraph"/>
        <w:numPr>
          <w:ilvl w:val="0"/>
          <w:numId w:val="7"/>
        </w:numPr>
        <w:spacing w:line="480" w:lineRule="auto"/>
        <w:ind w:right="-115"/>
        <w:jc w:val="both"/>
        <w:rPr>
          <w:sz w:val="28"/>
          <w:szCs w:val="28"/>
        </w:rPr>
      </w:pPr>
      <w:r w:rsidRPr="00AE1AFA">
        <w:rPr>
          <w:sz w:val="28"/>
          <w:szCs w:val="28"/>
        </w:rPr>
        <w:t xml:space="preserve">The </w:t>
      </w:r>
      <w:proofErr w:type="gramStart"/>
      <w:r w:rsidRPr="00AE1AFA">
        <w:rPr>
          <w:sz w:val="28"/>
          <w:szCs w:val="28"/>
        </w:rPr>
        <w:t>above mentioned</w:t>
      </w:r>
      <w:proofErr w:type="gramEnd"/>
      <w:r w:rsidRPr="00AE1AFA">
        <w:rPr>
          <w:sz w:val="28"/>
          <w:szCs w:val="28"/>
        </w:rPr>
        <w:t xml:space="preserve"> visitation </w:t>
      </w:r>
      <w:r w:rsidR="001E572A" w:rsidRPr="00AE1AFA">
        <w:rPr>
          <w:sz w:val="28"/>
          <w:szCs w:val="28"/>
        </w:rPr>
        <w:t xml:space="preserve">while under </w:t>
      </w:r>
      <w:proofErr w:type="spellStart"/>
      <w:r w:rsidR="001E572A" w:rsidRPr="00AE1AFA">
        <w:rPr>
          <w:sz w:val="28"/>
          <w:szCs w:val="28"/>
        </w:rPr>
        <w:t>wardship</w:t>
      </w:r>
      <w:proofErr w:type="spellEnd"/>
      <w:r w:rsidR="001E572A" w:rsidRPr="00AE1AFA">
        <w:rPr>
          <w:sz w:val="28"/>
          <w:szCs w:val="28"/>
        </w:rPr>
        <w:t xml:space="preserve"> </w:t>
      </w:r>
      <w:r w:rsidRPr="00AE1AFA">
        <w:rPr>
          <w:sz w:val="28"/>
          <w:szCs w:val="28"/>
        </w:rPr>
        <w:t xml:space="preserve">shall occur at a time and place agreed upon by the </w:t>
      </w:r>
      <w:r w:rsidR="00912A25" w:rsidRPr="00AE1AFA">
        <w:rPr>
          <w:sz w:val="28"/>
          <w:szCs w:val="28"/>
        </w:rPr>
        <w:t xml:space="preserve">Clark County </w:t>
      </w:r>
      <w:r w:rsidRPr="00AE1AFA">
        <w:rPr>
          <w:sz w:val="28"/>
          <w:szCs w:val="28"/>
        </w:rPr>
        <w:t xml:space="preserve">Department of Family Services or its authorized representatives and the custodian or parents of the children. Such visitation shall commence upon the entry of this ORDER and shall continue until such time that </w:t>
      </w:r>
      <w:sdt>
        <w:sdtPr>
          <w:rPr>
            <w:sz w:val="28"/>
            <w:szCs w:val="28"/>
          </w:rPr>
          <w:id w:val="1938013709"/>
          <w:placeholder>
            <w:docPart w:val="77BE462B873C4F21AC94E63195CD4419"/>
          </w:placeholder>
          <w:showingPlcHdr/>
          <w:text/>
        </w:sdtPr>
        <w:sdtEndPr/>
        <w:sdtContent>
          <w:r w:rsidR="00A846E9" w:rsidRPr="00AE1AFA">
            <w:rPr>
              <w:color w:val="808080"/>
              <w:sz w:val="28"/>
              <w:szCs w:val="28"/>
            </w:rPr>
            <w:t>CLIENT 1</w:t>
          </w:r>
        </w:sdtContent>
      </w:sdt>
      <w:r w:rsidR="00A846E9" w:rsidRPr="00AE1AFA">
        <w:rPr>
          <w:sz w:val="28"/>
          <w:szCs w:val="28"/>
        </w:rPr>
        <w:t xml:space="preserve">, </w:t>
      </w:r>
      <w:sdt>
        <w:sdtPr>
          <w:rPr>
            <w:sz w:val="28"/>
            <w:szCs w:val="28"/>
          </w:rPr>
          <w:id w:val="1580481595"/>
          <w:placeholder>
            <w:docPart w:val="060680C78BE94435B5E4AF8F073E7D9E"/>
          </w:placeholder>
          <w:showingPlcHdr/>
          <w:text/>
        </w:sdtPr>
        <w:sdtEndPr/>
        <w:sdtContent>
          <w:r w:rsidR="00A846E9" w:rsidRPr="00AE1AFA">
            <w:rPr>
              <w:color w:val="808080"/>
              <w:sz w:val="28"/>
              <w:szCs w:val="28"/>
            </w:rPr>
            <w:t>CLIENT 2</w:t>
          </w:r>
        </w:sdtContent>
      </w:sdt>
      <w:r w:rsidR="00A846E9" w:rsidRPr="00AE1AFA">
        <w:rPr>
          <w:sz w:val="28"/>
          <w:szCs w:val="28"/>
        </w:rPr>
        <w:t xml:space="preserve">, </w:t>
      </w:r>
      <w:sdt>
        <w:sdtPr>
          <w:rPr>
            <w:sz w:val="28"/>
            <w:szCs w:val="28"/>
          </w:rPr>
          <w:id w:val="-212206394"/>
          <w:placeholder>
            <w:docPart w:val="F30C5D0E4045494391A65A04BBDC0D16"/>
          </w:placeholder>
          <w:showingPlcHdr/>
          <w:text/>
        </w:sdtPr>
        <w:sdtEndPr/>
        <w:sdtContent>
          <w:r w:rsidR="00A846E9" w:rsidRPr="00AE1AFA">
            <w:rPr>
              <w:color w:val="808080"/>
              <w:sz w:val="28"/>
              <w:szCs w:val="28"/>
            </w:rPr>
            <w:t>CLIENT 3</w:t>
          </w:r>
        </w:sdtContent>
      </w:sdt>
      <w:r w:rsidR="00A846E9" w:rsidRPr="00AE1AFA">
        <w:rPr>
          <w:sz w:val="28"/>
          <w:szCs w:val="28"/>
        </w:rPr>
        <w:t xml:space="preserve"> and </w:t>
      </w:r>
      <w:sdt>
        <w:sdtPr>
          <w:rPr>
            <w:sz w:val="28"/>
            <w:szCs w:val="28"/>
          </w:rPr>
          <w:id w:val="-1490933910"/>
          <w:placeholder>
            <w:docPart w:val="420C0BAD2BEA46C58F06C1DB9355AA73"/>
          </w:placeholder>
          <w:showingPlcHdr/>
          <w:text/>
        </w:sdtPr>
        <w:sdtEndPr/>
        <w:sdtContent>
          <w:r w:rsidR="00A846E9" w:rsidRPr="00AE1AFA">
            <w:rPr>
              <w:color w:val="808080"/>
              <w:sz w:val="28"/>
              <w:szCs w:val="28"/>
            </w:rPr>
            <w:t>CLIENT 4</w:t>
          </w:r>
        </w:sdtContent>
      </w:sdt>
      <w:r w:rsidRPr="00AE1AFA">
        <w:rPr>
          <w:sz w:val="28"/>
          <w:szCs w:val="28"/>
        </w:rPr>
        <w:t xml:space="preserve"> reach the age of majority or </w:t>
      </w:r>
      <w:r w:rsidR="00027005" w:rsidRPr="00AE1AFA">
        <w:rPr>
          <w:sz w:val="28"/>
          <w:szCs w:val="28"/>
        </w:rPr>
        <w:t>until further order of this Court.</w:t>
      </w:r>
    </w:p>
    <w:p w:rsidR="00077395" w:rsidRDefault="00077395" w:rsidP="00A70DAE">
      <w:pPr>
        <w:spacing w:line="480" w:lineRule="auto"/>
        <w:ind w:right="-115"/>
        <w:jc w:val="both"/>
        <w:rPr>
          <w:sz w:val="28"/>
          <w:szCs w:val="28"/>
        </w:rPr>
      </w:pPr>
      <w:r>
        <w:rPr>
          <w:sz w:val="28"/>
          <w:szCs w:val="28"/>
        </w:rPr>
        <w:t>/ / /</w:t>
      </w:r>
    </w:p>
    <w:p w:rsidR="00077395" w:rsidRDefault="00077395" w:rsidP="00A70DAE">
      <w:pPr>
        <w:spacing w:line="480" w:lineRule="auto"/>
        <w:ind w:right="-115"/>
        <w:jc w:val="both"/>
        <w:rPr>
          <w:sz w:val="28"/>
          <w:szCs w:val="28"/>
        </w:rPr>
      </w:pPr>
      <w:r>
        <w:rPr>
          <w:sz w:val="28"/>
          <w:szCs w:val="28"/>
        </w:rPr>
        <w:t>/ / /</w:t>
      </w:r>
    </w:p>
    <w:p w:rsidR="00077395" w:rsidRDefault="00077395" w:rsidP="00A70DAE">
      <w:pPr>
        <w:spacing w:line="480" w:lineRule="auto"/>
        <w:ind w:right="-115"/>
        <w:jc w:val="both"/>
        <w:rPr>
          <w:sz w:val="28"/>
          <w:szCs w:val="28"/>
        </w:rPr>
      </w:pPr>
      <w:r>
        <w:rPr>
          <w:sz w:val="28"/>
          <w:szCs w:val="28"/>
        </w:rPr>
        <w:t>/ / /</w:t>
      </w:r>
    </w:p>
    <w:p w:rsidR="000239D9" w:rsidRPr="00077395" w:rsidRDefault="00190BC6" w:rsidP="00A70DAE">
      <w:pPr>
        <w:pStyle w:val="ListParagraph"/>
        <w:numPr>
          <w:ilvl w:val="0"/>
          <w:numId w:val="7"/>
        </w:numPr>
        <w:spacing w:line="480" w:lineRule="auto"/>
        <w:ind w:right="-115"/>
        <w:jc w:val="both"/>
        <w:rPr>
          <w:sz w:val="28"/>
          <w:szCs w:val="28"/>
        </w:rPr>
      </w:pPr>
      <w:r w:rsidRPr="00077395">
        <w:rPr>
          <w:sz w:val="28"/>
          <w:szCs w:val="28"/>
        </w:rPr>
        <w:t>Pursuant to NRS 127.2827, t</w:t>
      </w:r>
      <w:r w:rsidR="000239D9" w:rsidRPr="00077395">
        <w:rPr>
          <w:sz w:val="28"/>
          <w:szCs w:val="28"/>
        </w:rPr>
        <w:t xml:space="preserve">his ORDER shall be incorporated into any future adoption </w:t>
      </w:r>
      <w:r w:rsidRPr="00077395">
        <w:rPr>
          <w:sz w:val="28"/>
          <w:szCs w:val="28"/>
        </w:rPr>
        <w:t xml:space="preserve">decree </w:t>
      </w:r>
      <w:proofErr w:type="gramStart"/>
      <w:r w:rsidR="000239D9" w:rsidRPr="00077395">
        <w:rPr>
          <w:sz w:val="28"/>
          <w:szCs w:val="28"/>
        </w:rPr>
        <w:t>so as to</w:t>
      </w:r>
      <w:proofErr w:type="gramEnd"/>
      <w:r w:rsidR="000239D9" w:rsidRPr="00077395">
        <w:rPr>
          <w:sz w:val="28"/>
          <w:szCs w:val="28"/>
        </w:rPr>
        <w:t xml:space="preserve"> ensure that the children’s rights to visitation shall remain in effect</w:t>
      </w:r>
      <w:r w:rsidRPr="00077395">
        <w:rPr>
          <w:sz w:val="28"/>
          <w:szCs w:val="28"/>
        </w:rPr>
        <w:t>.</w:t>
      </w:r>
    </w:p>
    <w:p w:rsidR="00D30A48" w:rsidRPr="00AE1AFA" w:rsidRDefault="00D30A48" w:rsidP="00A70DAE">
      <w:pPr>
        <w:pStyle w:val="ListParagraph"/>
        <w:spacing w:line="480" w:lineRule="auto"/>
        <w:ind w:left="1440" w:right="-115"/>
        <w:rPr>
          <w:b/>
          <w:sz w:val="28"/>
          <w:szCs w:val="28"/>
        </w:rPr>
      </w:pPr>
      <w:r w:rsidRPr="00AE1AFA">
        <w:rPr>
          <w:b/>
          <w:sz w:val="28"/>
          <w:szCs w:val="28"/>
        </w:rPr>
        <w:t>ORDERED AND APPROVED</w:t>
      </w:r>
    </w:p>
    <w:p w:rsidR="00A76DD9" w:rsidRPr="00AE1AFA" w:rsidRDefault="00D30A48" w:rsidP="00683AD8">
      <w:pPr>
        <w:pStyle w:val="ListParagraph"/>
        <w:spacing w:line="240" w:lineRule="auto"/>
        <w:ind w:left="1440" w:right="-108"/>
        <w:rPr>
          <w:sz w:val="28"/>
          <w:szCs w:val="28"/>
        </w:rPr>
      </w:pPr>
      <w:r w:rsidRPr="00AE1AFA">
        <w:rPr>
          <w:sz w:val="28"/>
          <w:szCs w:val="28"/>
        </w:rPr>
        <w:tab/>
      </w:r>
      <w:r w:rsidRPr="00AE1AFA">
        <w:rPr>
          <w:sz w:val="28"/>
          <w:szCs w:val="28"/>
        </w:rPr>
        <w:tab/>
      </w:r>
    </w:p>
    <w:p w:rsidR="00D30A48" w:rsidRPr="00AE1AFA" w:rsidRDefault="00D30A48" w:rsidP="00AE1AFA">
      <w:pPr>
        <w:pStyle w:val="ListParagraph"/>
        <w:spacing w:line="240" w:lineRule="auto"/>
        <w:ind w:left="1440" w:right="-115"/>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t xml:space="preserve">_____________________________ </w:t>
      </w:r>
    </w:p>
    <w:p w:rsidR="00D30A48" w:rsidRPr="00AE1AFA" w:rsidRDefault="00D30A48" w:rsidP="00AE1AFA">
      <w:pPr>
        <w:pStyle w:val="ListParagraph"/>
        <w:spacing w:line="240" w:lineRule="auto"/>
        <w:ind w:left="1440" w:right="-115"/>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r>
    </w:p>
    <w:p w:rsidR="00D30A48" w:rsidRPr="00AE1AFA" w:rsidRDefault="00D30A48" w:rsidP="00AE1AFA">
      <w:pPr>
        <w:spacing w:line="240" w:lineRule="auto"/>
        <w:ind w:right="-115"/>
        <w:rPr>
          <w:sz w:val="28"/>
          <w:szCs w:val="28"/>
        </w:rPr>
      </w:pPr>
    </w:p>
    <w:p w:rsidR="000239D9" w:rsidRPr="00AE1AFA" w:rsidRDefault="000239D9" w:rsidP="00AE1AFA">
      <w:pPr>
        <w:spacing w:line="240" w:lineRule="auto"/>
        <w:ind w:right="-115"/>
        <w:rPr>
          <w:sz w:val="28"/>
          <w:szCs w:val="28"/>
        </w:rPr>
      </w:pPr>
    </w:p>
    <w:p w:rsidR="00D95F08" w:rsidRPr="00AE1AFA" w:rsidRDefault="00D95F08" w:rsidP="00AE1AFA">
      <w:pPr>
        <w:spacing w:line="240" w:lineRule="auto"/>
        <w:ind w:right="-115"/>
        <w:rPr>
          <w:sz w:val="28"/>
          <w:szCs w:val="28"/>
        </w:rPr>
      </w:pPr>
      <w:r w:rsidRPr="00AE1AFA">
        <w:rPr>
          <w:sz w:val="28"/>
          <w:szCs w:val="28"/>
        </w:rPr>
        <w:t xml:space="preserve">_____________________ </w:t>
      </w:r>
      <w:r w:rsidR="000239D9" w:rsidRPr="00AE1AFA">
        <w:rPr>
          <w:sz w:val="28"/>
          <w:szCs w:val="28"/>
        </w:rPr>
        <w:tab/>
      </w:r>
      <w:r w:rsidR="00034061" w:rsidRPr="00AE1AFA">
        <w:rPr>
          <w:sz w:val="28"/>
          <w:szCs w:val="28"/>
        </w:rPr>
        <w:t>______</w:t>
      </w:r>
      <w:r w:rsidR="000239D9" w:rsidRPr="00AE1AFA">
        <w:rPr>
          <w:sz w:val="28"/>
          <w:szCs w:val="28"/>
        </w:rPr>
        <w:tab/>
        <w:t>____________________</w:t>
      </w:r>
      <w:r w:rsidR="00034061" w:rsidRPr="00AE1AFA">
        <w:rPr>
          <w:sz w:val="28"/>
          <w:szCs w:val="28"/>
        </w:rPr>
        <w:tab/>
        <w:t>______</w:t>
      </w:r>
    </w:p>
    <w:p w:rsidR="00AA0846" w:rsidRPr="00AE1AFA" w:rsidRDefault="00A70DAE" w:rsidP="00AE1AFA">
      <w:pPr>
        <w:spacing w:line="240" w:lineRule="auto"/>
        <w:ind w:right="-115"/>
        <w:rPr>
          <w:sz w:val="28"/>
          <w:szCs w:val="28"/>
        </w:rPr>
      </w:pPr>
      <w:sdt>
        <w:sdtPr>
          <w:rPr>
            <w:sz w:val="28"/>
            <w:szCs w:val="28"/>
          </w:rPr>
          <w:id w:val="-390655108"/>
          <w:placeholder>
            <w:docPart w:val="4AEED52979324DC48D5D52EBF38879F6"/>
          </w:placeholder>
          <w:showingPlcHdr/>
          <w:text/>
        </w:sdtPr>
        <w:sdtEndPr/>
        <w:sdtContent>
          <w:r w:rsidR="00AA0846" w:rsidRPr="00AE1AFA">
            <w:rPr>
              <w:color w:val="808080"/>
              <w:sz w:val="28"/>
              <w:szCs w:val="28"/>
            </w:rPr>
            <w:t>ATTORNEY</w:t>
          </w:r>
        </w:sdtContent>
      </w:sdt>
      <w:r w:rsidR="00AA0846" w:rsidRPr="00AE1AFA">
        <w:rPr>
          <w:sz w:val="28"/>
          <w:szCs w:val="28"/>
        </w:rPr>
        <w:t>, ESQ.</w:t>
      </w:r>
      <w:r w:rsidR="00AA0846" w:rsidRPr="00AE1AFA">
        <w:rPr>
          <w:sz w:val="28"/>
          <w:szCs w:val="28"/>
        </w:rPr>
        <w:tab/>
      </w:r>
      <w:r w:rsidR="00AA0846" w:rsidRPr="00AE1AFA">
        <w:rPr>
          <w:sz w:val="28"/>
          <w:szCs w:val="28"/>
        </w:rPr>
        <w:tab/>
      </w:r>
      <w:r w:rsidR="00034061" w:rsidRPr="00AE1AFA">
        <w:rPr>
          <w:sz w:val="28"/>
          <w:szCs w:val="28"/>
        </w:rPr>
        <w:t>Date</w:t>
      </w:r>
      <w:r w:rsidR="00AA0846" w:rsidRPr="00AE1AFA">
        <w:rPr>
          <w:sz w:val="28"/>
          <w:szCs w:val="28"/>
        </w:rPr>
        <w:tab/>
      </w:r>
      <w:r w:rsidR="00AA0846" w:rsidRPr="00AE1AFA">
        <w:rPr>
          <w:sz w:val="28"/>
          <w:szCs w:val="28"/>
        </w:rPr>
        <w:tab/>
      </w:r>
      <w:sdt>
        <w:sdtPr>
          <w:rPr>
            <w:sz w:val="28"/>
            <w:szCs w:val="28"/>
          </w:rPr>
          <w:id w:val="-1528105105"/>
          <w:placeholder>
            <w:docPart w:val="6BB69EB3690C4E35BDCFF4871649DC07"/>
          </w:placeholder>
          <w:showingPlcHdr/>
          <w:text/>
        </w:sdtPr>
        <w:sdtEndPr/>
        <w:sdtContent>
          <w:r w:rsidR="00AA0846" w:rsidRPr="00AE1AFA">
            <w:rPr>
              <w:color w:val="808080"/>
              <w:sz w:val="28"/>
              <w:szCs w:val="28"/>
            </w:rPr>
            <w:t>ATTORNEY</w:t>
          </w:r>
        </w:sdtContent>
      </w:sdt>
      <w:r w:rsidR="00AA0846" w:rsidRPr="00AE1AFA">
        <w:rPr>
          <w:sz w:val="28"/>
          <w:szCs w:val="28"/>
        </w:rPr>
        <w:t>, ESQ.</w:t>
      </w:r>
      <w:r w:rsidR="00034061" w:rsidRPr="00AE1AFA">
        <w:rPr>
          <w:sz w:val="28"/>
          <w:szCs w:val="28"/>
        </w:rPr>
        <w:tab/>
        <w:t>Date</w:t>
      </w:r>
    </w:p>
    <w:p w:rsidR="00AA0846" w:rsidRPr="00AE1AFA" w:rsidRDefault="00AA0846" w:rsidP="00AE1AFA">
      <w:pPr>
        <w:spacing w:line="240" w:lineRule="auto"/>
        <w:ind w:right="-115"/>
        <w:rPr>
          <w:sz w:val="28"/>
          <w:szCs w:val="28"/>
        </w:rPr>
      </w:pPr>
      <w:r w:rsidRPr="00AE1AFA">
        <w:rPr>
          <w:sz w:val="28"/>
          <w:szCs w:val="28"/>
        </w:rPr>
        <w:t xml:space="preserve">Nevada </w:t>
      </w:r>
      <w:proofErr w:type="gramStart"/>
      <w:r w:rsidRPr="00AE1AFA">
        <w:rPr>
          <w:sz w:val="28"/>
          <w:szCs w:val="28"/>
        </w:rPr>
        <w:t>Bar</w:t>
      </w:r>
      <w:proofErr w:type="gramEnd"/>
      <w:r w:rsidRPr="00AE1AFA">
        <w:rPr>
          <w:sz w:val="28"/>
          <w:szCs w:val="28"/>
        </w:rPr>
        <w:t xml:space="preserve"> No. </w:t>
      </w:r>
      <w:sdt>
        <w:sdtPr>
          <w:rPr>
            <w:sz w:val="28"/>
            <w:szCs w:val="28"/>
          </w:rPr>
          <w:id w:val="-943759125"/>
          <w:placeholder>
            <w:docPart w:val="BE6DA7734112495DA6282332B9D57AEA"/>
          </w:placeholder>
          <w:showingPlcHdr/>
          <w:text/>
        </w:sdtPr>
        <w:sdtEndPr/>
        <w:sdtContent>
          <w:r w:rsidRPr="00AE1AFA">
            <w:rPr>
              <w:color w:val="808080"/>
              <w:sz w:val="28"/>
              <w:szCs w:val="28"/>
            </w:rPr>
            <w:t>Bar #</w:t>
          </w:r>
        </w:sdtContent>
      </w:sdt>
      <w:r w:rsidRPr="00AE1AFA">
        <w:rPr>
          <w:sz w:val="28"/>
          <w:szCs w:val="28"/>
        </w:rPr>
        <w:tab/>
      </w:r>
      <w:r w:rsidRPr="00AE1AFA">
        <w:rPr>
          <w:sz w:val="28"/>
          <w:szCs w:val="28"/>
        </w:rPr>
        <w:tab/>
      </w:r>
      <w:r w:rsidRPr="00AE1AFA">
        <w:rPr>
          <w:sz w:val="28"/>
          <w:szCs w:val="28"/>
        </w:rPr>
        <w:tab/>
      </w:r>
      <w:r w:rsidRPr="00AE1AFA">
        <w:rPr>
          <w:sz w:val="28"/>
          <w:szCs w:val="28"/>
        </w:rPr>
        <w:tab/>
        <w:t xml:space="preserve">Nevada </w:t>
      </w:r>
      <w:proofErr w:type="gramStart"/>
      <w:r w:rsidRPr="00AE1AFA">
        <w:rPr>
          <w:sz w:val="28"/>
          <w:szCs w:val="28"/>
        </w:rPr>
        <w:t>Bar</w:t>
      </w:r>
      <w:proofErr w:type="gramEnd"/>
      <w:r w:rsidRPr="00AE1AFA">
        <w:rPr>
          <w:sz w:val="28"/>
          <w:szCs w:val="28"/>
        </w:rPr>
        <w:t xml:space="preserve"> No. </w:t>
      </w:r>
      <w:sdt>
        <w:sdtPr>
          <w:rPr>
            <w:sz w:val="28"/>
            <w:szCs w:val="28"/>
          </w:rPr>
          <w:id w:val="1789855592"/>
          <w:placeholder>
            <w:docPart w:val="611A8D6E1C8B4AD38DE80927804FC444"/>
          </w:placeholder>
          <w:showingPlcHdr/>
          <w:text/>
        </w:sdtPr>
        <w:sdtEndPr/>
        <w:sdtContent>
          <w:r w:rsidRPr="00AE1AFA">
            <w:rPr>
              <w:color w:val="808080"/>
              <w:sz w:val="28"/>
              <w:szCs w:val="28"/>
            </w:rPr>
            <w:t>Bar #</w:t>
          </w:r>
        </w:sdtContent>
      </w:sdt>
    </w:p>
    <w:p w:rsidR="00AE1AFA" w:rsidRDefault="000239D9" w:rsidP="00AE1AFA">
      <w:pPr>
        <w:spacing w:line="240" w:lineRule="auto"/>
        <w:ind w:left="5040" w:right="-115" w:hanging="5040"/>
        <w:rPr>
          <w:sz w:val="28"/>
          <w:szCs w:val="28"/>
        </w:rPr>
      </w:pPr>
      <w:r w:rsidRPr="00AE1AFA">
        <w:rPr>
          <w:sz w:val="28"/>
          <w:szCs w:val="28"/>
        </w:rPr>
        <w:t xml:space="preserve">Attorney for </w:t>
      </w:r>
      <w:sdt>
        <w:sdtPr>
          <w:rPr>
            <w:sz w:val="28"/>
            <w:szCs w:val="28"/>
          </w:rPr>
          <w:id w:val="-912013229"/>
          <w:placeholder>
            <w:docPart w:val="8FB001C05F91447E888CA26B7A7DAC0D"/>
          </w:placeholder>
          <w:showingPlcHdr/>
          <w:text/>
        </w:sdtPr>
        <w:sdtEndPr/>
        <w:sdtContent>
          <w:r w:rsidR="00AA0846" w:rsidRPr="00AE1AFA">
            <w:rPr>
              <w:color w:val="808080"/>
              <w:sz w:val="28"/>
              <w:szCs w:val="28"/>
            </w:rPr>
            <w:t>CLIENT 1</w:t>
          </w:r>
        </w:sdtContent>
      </w:sdt>
      <w:r w:rsidR="00180BC9" w:rsidRPr="00AE1AFA">
        <w:rPr>
          <w:sz w:val="28"/>
          <w:szCs w:val="28"/>
        </w:rPr>
        <w:t xml:space="preserve">, </w:t>
      </w:r>
      <w:sdt>
        <w:sdtPr>
          <w:rPr>
            <w:sz w:val="28"/>
            <w:szCs w:val="28"/>
          </w:rPr>
          <w:id w:val="164064842"/>
          <w:placeholder>
            <w:docPart w:val="55A7E3613E06434289B358F31AC66424"/>
          </w:placeholder>
          <w:showingPlcHdr/>
          <w:text/>
        </w:sdtPr>
        <w:sdtEndPr/>
        <w:sdtContent>
          <w:r w:rsidR="00AA0846" w:rsidRPr="00AE1AFA">
            <w:rPr>
              <w:color w:val="808080"/>
              <w:sz w:val="28"/>
              <w:szCs w:val="28"/>
            </w:rPr>
            <w:t>CLIENT 2</w:t>
          </w:r>
        </w:sdtContent>
      </w:sdt>
      <w:r w:rsidRPr="00AE1AFA">
        <w:rPr>
          <w:sz w:val="28"/>
          <w:szCs w:val="28"/>
        </w:rPr>
        <w:tab/>
        <w:t xml:space="preserve">Attorney for the </w:t>
      </w:r>
      <w:r w:rsidR="00912A25" w:rsidRPr="00AE1AFA">
        <w:rPr>
          <w:sz w:val="28"/>
          <w:szCs w:val="28"/>
        </w:rPr>
        <w:t xml:space="preserve">Clark County </w:t>
      </w:r>
    </w:p>
    <w:p w:rsidR="000239D9" w:rsidRPr="00AE1AFA" w:rsidRDefault="00A70DAE" w:rsidP="00AE1AFA">
      <w:pPr>
        <w:spacing w:line="240" w:lineRule="auto"/>
        <w:ind w:left="5040" w:right="-115" w:hanging="5040"/>
        <w:rPr>
          <w:sz w:val="28"/>
          <w:szCs w:val="28"/>
        </w:rPr>
      </w:pPr>
      <w:sdt>
        <w:sdtPr>
          <w:rPr>
            <w:sz w:val="28"/>
            <w:szCs w:val="28"/>
          </w:rPr>
          <w:id w:val="1591658761"/>
          <w:placeholder>
            <w:docPart w:val="C3DA126156CF4A2FBEA227285D8DA9ED"/>
          </w:placeholder>
          <w:showingPlcHdr/>
          <w:text/>
        </w:sdtPr>
        <w:sdtEndPr/>
        <w:sdtContent>
          <w:r w:rsidR="00912A25" w:rsidRPr="00AE1AFA">
            <w:rPr>
              <w:color w:val="808080"/>
              <w:sz w:val="28"/>
              <w:szCs w:val="28"/>
            </w:rPr>
            <w:t>CLIENT 3</w:t>
          </w:r>
        </w:sdtContent>
      </w:sdt>
      <w:r w:rsidR="00912A25" w:rsidRPr="00AE1AFA">
        <w:rPr>
          <w:sz w:val="28"/>
          <w:szCs w:val="28"/>
        </w:rPr>
        <w:t xml:space="preserve"> </w:t>
      </w:r>
      <w:proofErr w:type="gramStart"/>
      <w:r w:rsidR="00912A25" w:rsidRPr="00AE1AFA">
        <w:rPr>
          <w:sz w:val="28"/>
          <w:szCs w:val="28"/>
        </w:rPr>
        <w:t>and</w:t>
      </w:r>
      <w:proofErr w:type="gramEnd"/>
      <w:r w:rsidR="00912A25" w:rsidRPr="00AE1AFA">
        <w:rPr>
          <w:sz w:val="28"/>
          <w:szCs w:val="28"/>
        </w:rPr>
        <w:t xml:space="preserve"> </w:t>
      </w:r>
      <w:sdt>
        <w:sdtPr>
          <w:rPr>
            <w:sz w:val="28"/>
            <w:szCs w:val="28"/>
          </w:rPr>
          <w:id w:val="1802506968"/>
          <w:placeholder>
            <w:docPart w:val="7ADDD0D05F2747058E01DE9B7981BCF4"/>
          </w:placeholder>
          <w:showingPlcHdr/>
          <w:text/>
        </w:sdtPr>
        <w:sdtEndPr/>
        <w:sdtContent>
          <w:r w:rsidR="00912A25" w:rsidRPr="00AE1AFA">
            <w:rPr>
              <w:color w:val="808080"/>
              <w:sz w:val="28"/>
              <w:szCs w:val="28"/>
            </w:rPr>
            <w:t>CLIENT 4</w:t>
          </w:r>
        </w:sdtContent>
      </w:sdt>
      <w:r w:rsidR="00912A25" w:rsidRPr="00AE1AFA">
        <w:rPr>
          <w:sz w:val="28"/>
          <w:szCs w:val="28"/>
        </w:rPr>
        <w:t xml:space="preserve"> </w:t>
      </w:r>
      <w:r w:rsidR="00912A25" w:rsidRPr="00AE1AFA">
        <w:rPr>
          <w:sz w:val="28"/>
          <w:szCs w:val="28"/>
        </w:rPr>
        <w:tab/>
      </w:r>
      <w:r w:rsidR="00AE1AFA" w:rsidRPr="00AE1AFA">
        <w:rPr>
          <w:sz w:val="28"/>
          <w:szCs w:val="28"/>
        </w:rPr>
        <w:t xml:space="preserve">Department </w:t>
      </w:r>
      <w:r w:rsidR="000239D9" w:rsidRPr="00AE1AFA">
        <w:rPr>
          <w:sz w:val="28"/>
          <w:szCs w:val="28"/>
        </w:rPr>
        <w:t xml:space="preserve">of </w:t>
      </w:r>
      <w:r w:rsidR="00912A25" w:rsidRPr="00AE1AFA">
        <w:rPr>
          <w:sz w:val="28"/>
          <w:szCs w:val="28"/>
        </w:rPr>
        <w:t xml:space="preserve"> Family Services</w:t>
      </w:r>
    </w:p>
    <w:p w:rsidR="000239D9" w:rsidRPr="00AE1AFA" w:rsidRDefault="000239D9" w:rsidP="00AE1AFA">
      <w:pPr>
        <w:spacing w:line="240" w:lineRule="auto"/>
        <w:ind w:right="-115"/>
        <w:rPr>
          <w:sz w:val="28"/>
          <w:szCs w:val="28"/>
        </w:rPr>
      </w:pPr>
      <w:r w:rsidRPr="00AE1AFA">
        <w:rPr>
          <w:sz w:val="28"/>
          <w:szCs w:val="28"/>
        </w:rPr>
        <w:tab/>
      </w:r>
      <w:r w:rsidRPr="00AE1AFA">
        <w:rPr>
          <w:sz w:val="28"/>
          <w:szCs w:val="28"/>
        </w:rPr>
        <w:tab/>
      </w:r>
      <w:r w:rsidRPr="00AE1AFA">
        <w:rPr>
          <w:sz w:val="28"/>
          <w:szCs w:val="28"/>
        </w:rPr>
        <w:tab/>
      </w:r>
      <w:r w:rsidRPr="00AE1AFA">
        <w:rPr>
          <w:sz w:val="28"/>
          <w:szCs w:val="28"/>
        </w:rPr>
        <w:tab/>
      </w:r>
    </w:p>
    <w:p w:rsidR="000239D9" w:rsidRPr="00AE1AFA" w:rsidRDefault="000239D9" w:rsidP="00AE1AFA">
      <w:pPr>
        <w:spacing w:line="240" w:lineRule="auto"/>
        <w:ind w:right="-115"/>
        <w:rPr>
          <w:sz w:val="28"/>
          <w:szCs w:val="28"/>
        </w:rPr>
      </w:pPr>
    </w:p>
    <w:p w:rsidR="00683AD8" w:rsidRPr="00AE1AFA" w:rsidRDefault="00683AD8" w:rsidP="00AE1AFA">
      <w:pPr>
        <w:spacing w:line="240" w:lineRule="auto"/>
        <w:ind w:right="-115"/>
        <w:rPr>
          <w:sz w:val="28"/>
          <w:szCs w:val="28"/>
        </w:rPr>
      </w:pPr>
    </w:p>
    <w:p w:rsidR="00AE1AFA" w:rsidRPr="00AE1AFA" w:rsidRDefault="00AE1AFA" w:rsidP="00AE1AFA">
      <w:pPr>
        <w:spacing w:line="204" w:lineRule="auto"/>
        <w:ind w:right="-198"/>
        <w:contextualSpacing/>
        <w:jc w:val="both"/>
        <w:rPr>
          <w:sz w:val="28"/>
          <w:szCs w:val="28"/>
        </w:rPr>
      </w:pPr>
      <w:r w:rsidRPr="00AE1AFA">
        <w:rPr>
          <w:sz w:val="28"/>
          <w:szCs w:val="28"/>
        </w:rPr>
        <w:t>Submitted by:</w:t>
      </w:r>
      <w:r w:rsidRPr="00AE1AFA">
        <w:rPr>
          <w:sz w:val="28"/>
          <w:szCs w:val="28"/>
        </w:rPr>
        <w:tab/>
      </w:r>
    </w:p>
    <w:p w:rsidR="00AE1AFA" w:rsidRPr="00AE1AFA" w:rsidRDefault="00AE1AFA" w:rsidP="00AE1AFA">
      <w:pPr>
        <w:spacing w:line="204" w:lineRule="auto"/>
        <w:ind w:right="-198"/>
        <w:contextualSpacing/>
        <w:jc w:val="both"/>
        <w:rPr>
          <w:sz w:val="28"/>
          <w:szCs w:val="28"/>
        </w:rPr>
      </w:pPr>
      <w:r w:rsidRPr="00AE1AFA">
        <w:rPr>
          <w:sz w:val="28"/>
          <w:szCs w:val="28"/>
        </w:rPr>
        <w:tab/>
      </w:r>
    </w:p>
    <w:p w:rsidR="00AE1AFA" w:rsidRPr="00AE1AFA" w:rsidRDefault="00AE1AFA" w:rsidP="00AE1AFA">
      <w:pPr>
        <w:spacing w:line="240" w:lineRule="auto"/>
        <w:ind w:left="1440"/>
        <w:contextualSpacing/>
        <w:rPr>
          <w:b/>
          <w:sz w:val="28"/>
          <w:szCs w:val="28"/>
        </w:rPr>
      </w:pPr>
      <w:r w:rsidRPr="00AE1AFA">
        <w:rPr>
          <w:sz w:val="28"/>
          <w:szCs w:val="28"/>
        </w:rPr>
        <w:tab/>
      </w:r>
      <w:r w:rsidRPr="00AE1AFA">
        <w:rPr>
          <w:sz w:val="28"/>
          <w:szCs w:val="28"/>
        </w:rPr>
        <w:tab/>
      </w:r>
      <w:r w:rsidRPr="00AE1AFA">
        <w:rPr>
          <w:sz w:val="28"/>
          <w:szCs w:val="28"/>
        </w:rPr>
        <w:tab/>
      </w:r>
    </w:p>
    <w:p w:rsidR="00AE1AFA" w:rsidRPr="00AE1AFA" w:rsidRDefault="00AE1AFA" w:rsidP="00AE1AFA">
      <w:pPr>
        <w:spacing w:line="240" w:lineRule="auto"/>
        <w:ind w:left="4320"/>
        <w:rPr>
          <w:b/>
          <w:sz w:val="28"/>
          <w:szCs w:val="28"/>
        </w:rPr>
      </w:pPr>
    </w:p>
    <w:p w:rsidR="00AE1AFA" w:rsidRPr="00AE1AFA" w:rsidRDefault="00AE1AFA" w:rsidP="00AE1AFA">
      <w:pPr>
        <w:spacing w:line="240" w:lineRule="auto"/>
        <w:ind w:left="2880" w:hanging="2880"/>
        <w:rPr>
          <w:sz w:val="28"/>
          <w:szCs w:val="28"/>
        </w:rPr>
      </w:pPr>
      <w:r w:rsidRPr="00AE1AFA">
        <w:rPr>
          <w:sz w:val="28"/>
          <w:szCs w:val="28"/>
        </w:rPr>
        <w:t>By</w:t>
      </w:r>
      <w:proofErr w:type="gramStart"/>
      <w:r w:rsidRPr="00AE1AFA">
        <w:rPr>
          <w:sz w:val="28"/>
          <w:szCs w:val="28"/>
        </w:rPr>
        <w:t>:_</w:t>
      </w:r>
      <w:proofErr w:type="gramEnd"/>
      <w:r w:rsidRPr="00AE1AFA">
        <w:rPr>
          <w:sz w:val="28"/>
          <w:szCs w:val="28"/>
        </w:rPr>
        <w:t>____________________________</w:t>
      </w:r>
      <w:r w:rsidRPr="00AE1AFA">
        <w:rPr>
          <w:sz w:val="28"/>
          <w:szCs w:val="28"/>
        </w:rPr>
        <w:tab/>
      </w:r>
    </w:p>
    <w:p w:rsidR="00AE1AFA" w:rsidRPr="00AE1AFA" w:rsidRDefault="00AE1AFA" w:rsidP="00AE1AFA">
      <w:pPr>
        <w:spacing w:line="240" w:lineRule="auto"/>
        <w:ind w:left="3600" w:hanging="2880"/>
        <w:rPr>
          <w:sz w:val="28"/>
          <w:szCs w:val="28"/>
        </w:rPr>
      </w:pPr>
      <w:r w:rsidRPr="00AE1AFA">
        <w:rPr>
          <w:sz w:val="28"/>
          <w:szCs w:val="28"/>
          <w:highlight w:val="yellow"/>
          <w:lang w:val="en-CA"/>
        </w:rPr>
        <w:t>ATTORNEY CONTACT INFO</w:t>
      </w:r>
      <w:r w:rsidRPr="00AE1AFA">
        <w:rPr>
          <w:sz w:val="28"/>
          <w:szCs w:val="28"/>
        </w:rPr>
        <w:t xml:space="preserve"> </w:t>
      </w:r>
    </w:p>
    <w:p w:rsidR="00AE1AFA" w:rsidRPr="00AE1AFA" w:rsidRDefault="00AE1AFA" w:rsidP="00AE1AFA">
      <w:pPr>
        <w:spacing w:line="240" w:lineRule="auto"/>
        <w:ind w:left="3600" w:hanging="2880"/>
        <w:rPr>
          <w:sz w:val="28"/>
          <w:szCs w:val="28"/>
        </w:rPr>
      </w:pPr>
    </w:p>
    <w:p w:rsidR="00AE1AFA" w:rsidRPr="00AE1AFA" w:rsidRDefault="00AE1AFA" w:rsidP="00AE1AFA">
      <w:pPr>
        <w:spacing w:line="240" w:lineRule="auto"/>
        <w:ind w:left="720" w:right="90"/>
        <w:rPr>
          <w:sz w:val="28"/>
          <w:szCs w:val="28"/>
          <w:lang w:val="en-CA"/>
        </w:rPr>
      </w:pPr>
      <w:r w:rsidRPr="00AE1AFA">
        <w:rPr>
          <w:sz w:val="28"/>
          <w:szCs w:val="28"/>
          <w:lang w:val="en-CA"/>
        </w:rPr>
        <w:t xml:space="preserve">In conjunction with Legal Aid Center of Southern Nevada </w:t>
      </w:r>
    </w:p>
    <w:p w:rsidR="00AE1AFA" w:rsidRPr="00AE1AFA" w:rsidRDefault="00AE1AFA" w:rsidP="00AE1AFA">
      <w:pPr>
        <w:spacing w:line="240" w:lineRule="auto"/>
        <w:ind w:left="720" w:right="90"/>
        <w:rPr>
          <w:sz w:val="28"/>
          <w:szCs w:val="28"/>
        </w:rPr>
      </w:pPr>
      <w:r w:rsidRPr="00AE1AFA">
        <w:rPr>
          <w:sz w:val="28"/>
          <w:szCs w:val="28"/>
          <w:lang w:val="en-CA"/>
        </w:rPr>
        <w:t>Pro Bono Project</w:t>
      </w:r>
    </w:p>
    <w:p w:rsidR="00313965" w:rsidRPr="00AE1AFA" w:rsidRDefault="00313965" w:rsidP="00912A25">
      <w:pPr>
        <w:widowControl w:val="0"/>
        <w:spacing w:line="204" w:lineRule="auto"/>
        <w:ind w:right="-108"/>
        <w:jc w:val="both"/>
        <w:rPr>
          <w:b/>
          <w:sz w:val="28"/>
          <w:szCs w:val="28"/>
          <w:lang w:val="es-MX"/>
        </w:rPr>
      </w:pPr>
    </w:p>
    <w:sectPr w:rsidR="00313965" w:rsidRPr="00AE1AFA"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407" w:rsidRDefault="00A60407">
      <w:r>
        <w:separator/>
      </w:r>
    </w:p>
  </w:endnote>
  <w:endnote w:type="continuationSeparator" w:id="0">
    <w:p w:rsidR="00A60407" w:rsidRDefault="00A6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07" w:rsidRDefault="00A60407"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407" w:rsidRDefault="00A60407">
      <w:r>
        <w:separator/>
      </w:r>
    </w:p>
  </w:footnote>
  <w:footnote w:type="continuationSeparator" w:id="0">
    <w:p w:rsidR="00A60407" w:rsidRDefault="00A6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07" w:rsidRDefault="00D45C2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407" w:rsidRDefault="00A60407" w:rsidP="00312C88">
                          <w:pPr>
                            <w:jc w:val="right"/>
                          </w:pPr>
                          <w:r>
                            <w:t>1</w:t>
                          </w:r>
                        </w:p>
                        <w:p w:rsidR="00A60407" w:rsidRDefault="00A60407" w:rsidP="00312C88">
                          <w:pPr>
                            <w:jc w:val="right"/>
                          </w:pPr>
                          <w:r>
                            <w:t>2</w:t>
                          </w:r>
                        </w:p>
                        <w:p w:rsidR="00A60407" w:rsidRDefault="00A60407" w:rsidP="00312C88">
                          <w:pPr>
                            <w:jc w:val="right"/>
                          </w:pPr>
                          <w:r>
                            <w:t>3</w:t>
                          </w:r>
                        </w:p>
                        <w:p w:rsidR="00A60407" w:rsidRDefault="00A60407" w:rsidP="00312C88">
                          <w:pPr>
                            <w:jc w:val="right"/>
                          </w:pPr>
                          <w:r>
                            <w:t>4</w:t>
                          </w:r>
                        </w:p>
                        <w:p w:rsidR="00A60407" w:rsidRDefault="00A60407" w:rsidP="00312C88">
                          <w:pPr>
                            <w:jc w:val="right"/>
                          </w:pPr>
                          <w:r>
                            <w:t>5</w:t>
                          </w:r>
                        </w:p>
                        <w:p w:rsidR="00A60407" w:rsidRDefault="00A60407" w:rsidP="00312C88">
                          <w:pPr>
                            <w:jc w:val="right"/>
                          </w:pPr>
                          <w:r>
                            <w:t>6</w:t>
                          </w:r>
                        </w:p>
                        <w:p w:rsidR="00A60407" w:rsidRDefault="00A60407" w:rsidP="00312C88">
                          <w:pPr>
                            <w:jc w:val="right"/>
                          </w:pPr>
                          <w:r>
                            <w:t>7</w:t>
                          </w:r>
                        </w:p>
                        <w:p w:rsidR="00A60407" w:rsidRDefault="00A60407" w:rsidP="00312C88">
                          <w:pPr>
                            <w:jc w:val="right"/>
                          </w:pPr>
                          <w:r>
                            <w:t>8</w:t>
                          </w:r>
                        </w:p>
                        <w:p w:rsidR="00A60407" w:rsidRDefault="00A60407" w:rsidP="00312C88">
                          <w:pPr>
                            <w:jc w:val="right"/>
                          </w:pPr>
                          <w:r>
                            <w:t>9</w:t>
                          </w:r>
                        </w:p>
                        <w:p w:rsidR="00A60407" w:rsidRDefault="00A60407" w:rsidP="00312C88">
                          <w:pPr>
                            <w:jc w:val="right"/>
                          </w:pPr>
                          <w:r>
                            <w:t>10</w:t>
                          </w:r>
                        </w:p>
                        <w:p w:rsidR="00A60407" w:rsidRDefault="00A60407" w:rsidP="00312C88">
                          <w:pPr>
                            <w:jc w:val="right"/>
                          </w:pPr>
                          <w:r>
                            <w:t>11</w:t>
                          </w:r>
                        </w:p>
                        <w:p w:rsidR="00A60407" w:rsidRDefault="00A60407" w:rsidP="00312C88">
                          <w:pPr>
                            <w:jc w:val="right"/>
                          </w:pPr>
                          <w:r>
                            <w:t>12</w:t>
                          </w:r>
                        </w:p>
                        <w:p w:rsidR="00A60407" w:rsidRDefault="00A60407" w:rsidP="00312C88">
                          <w:pPr>
                            <w:jc w:val="right"/>
                          </w:pPr>
                          <w:r>
                            <w:t>13</w:t>
                          </w:r>
                        </w:p>
                        <w:p w:rsidR="00A60407" w:rsidRDefault="00A60407" w:rsidP="00312C88">
                          <w:pPr>
                            <w:jc w:val="right"/>
                          </w:pPr>
                          <w:r>
                            <w:t>14</w:t>
                          </w:r>
                        </w:p>
                        <w:p w:rsidR="00A60407" w:rsidRDefault="00A60407" w:rsidP="00312C88">
                          <w:pPr>
                            <w:jc w:val="right"/>
                          </w:pPr>
                          <w:r>
                            <w:t>15</w:t>
                          </w:r>
                        </w:p>
                        <w:p w:rsidR="00A60407" w:rsidRDefault="00A60407" w:rsidP="00312C88">
                          <w:pPr>
                            <w:jc w:val="right"/>
                          </w:pPr>
                          <w:r>
                            <w:t>16</w:t>
                          </w:r>
                        </w:p>
                        <w:p w:rsidR="00A60407" w:rsidRDefault="00A60407" w:rsidP="00312C88">
                          <w:pPr>
                            <w:jc w:val="right"/>
                          </w:pPr>
                          <w:r>
                            <w:t>17</w:t>
                          </w:r>
                        </w:p>
                        <w:p w:rsidR="00A60407" w:rsidRDefault="00A60407" w:rsidP="00312C88">
                          <w:pPr>
                            <w:jc w:val="right"/>
                          </w:pPr>
                          <w:r>
                            <w:t>18</w:t>
                          </w:r>
                        </w:p>
                        <w:p w:rsidR="00A60407" w:rsidRDefault="00A60407" w:rsidP="00312C88">
                          <w:pPr>
                            <w:jc w:val="right"/>
                          </w:pPr>
                          <w:r>
                            <w:t>19</w:t>
                          </w:r>
                        </w:p>
                        <w:p w:rsidR="00A60407" w:rsidRDefault="00A60407" w:rsidP="00312C88">
                          <w:pPr>
                            <w:jc w:val="right"/>
                          </w:pPr>
                          <w:r>
                            <w:t>20</w:t>
                          </w:r>
                        </w:p>
                        <w:p w:rsidR="00A60407" w:rsidRDefault="00A60407" w:rsidP="00312C88">
                          <w:pPr>
                            <w:jc w:val="right"/>
                          </w:pPr>
                          <w:r>
                            <w:t>21</w:t>
                          </w:r>
                        </w:p>
                        <w:p w:rsidR="00A60407" w:rsidRDefault="00A60407" w:rsidP="00312C88">
                          <w:pPr>
                            <w:jc w:val="right"/>
                          </w:pPr>
                          <w:r>
                            <w:t>22</w:t>
                          </w:r>
                        </w:p>
                        <w:p w:rsidR="00A60407" w:rsidRDefault="00A60407" w:rsidP="00312C88">
                          <w:pPr>
                            <w:jc w:val="right"/>
                          </w:pPr>
                          <w:r>
                            <w:t>23</w:t>
                          </w:r>
                        </w:p>
                        <w:p w:rsidR="00A60407" w:rsidRDefault="00A60407" w:rsidP="00312C88">
                          <w:pPr>
                            <w:jc w:val="right"/>
                          </w:pPr>
                          <w:r>
                            <w:t>24</w:t>
                          </w:r>
                        </w:p>
                        <w:p w:rsidR="00A60407" w:rsidRDefault="00A60407" w:rsidP="00312C88">
                          <w:pPr>
                            <w:jc w:val="right"/>
                          </w:pPr>
                          <w:r>
                            <w:t>25</w:t>
                          </w:r>
                        </w:p>
                        <w:p w:rsidR="00A60407" w:rsidRDefault="00A60407" w:rsidP="00312C88">
                          <w:pPr>
                            <w:jc w:val="right"/>
                          </w:pPr>
                          <w:r>
                            <w:t>26</w:t>
                          </w:r>
                        </w:p>
                        <w:p w:rsidR="00A60407" w:rsidRDefault="00A60407" w:rsidP="00312C88">
                          <w:pPr>
                            <w:jc w:val="right"/>
                          </w:pPr>
                          <w:r>
                            <w:t>27</w:t>
                          </w:r>
                        </w:p>
                        <w:p w:rsidR="00A60407" w:rsidRDefault="00A60407" w:rsidP="00312C88">
                          <w:pPr>
                            <w:jc w:val="right"/>
                          </w:pPr>
                          <w:r>
                            <w:t>28</w:t>
                          </w:r>
                        </w:p>
                        <w:p w:rsidR="00A60407" w:rsidRDefault="00A60407"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60407" w:rsidRDefault="00A60407" w:rsidP="00312C88">
                    <w:pPr>
                      <w:jc w:val="right"/>
                    </w:pPr>
                    <w:r>
                      <w:t>1</w:t>
                    </w:r>
                  </w:p>
                  <w:p w:rsidR="00A60407" w:rsidRDefault="00A60407" w:rsidP="00312C88">
                    <w:pPr>
                      <w:jc w:val="right"/>
                    </w:pPr>
                    <w:r>
                      <w:t>2</w:t>
                    </w:r>
                  </w:p>
                  <w:p w:rsidR="00A60407" w:rsidRDefault="00A60407" w:rsidP="00312C88">
                    <w:pPr>
                      <w:jc w:val="right"/>
                    </w:pPr>
                    <w:r>
                      <w:t>3</w:t>
                    </w:r>
                  </w:p>
                  <w:p w:rsidR="00A60407" w:rsidRDefault="00A60407" w:rsidP="00312C88">
                    <w:pPr>
                      <w:jc w:val="right"/>
                    </w:pPr>
                    <w:r>
                      <w:t>4</w:t>
                    </w:r>
                  </w:p>
                  <w:p w:rsidR="00A60407" w:rsidRDefault="00A60407" w:rsidP="00312C88">
                    <w:pPr>
                      <w:jc w:val="right"/>
                    </w:pPr>
                    <w:r>
                      <w:t>5</w:t>
                    </w:r>
                  </w:p>
                  <w:p w:rsidR="00A60407" w:rsidRDefault="00A60407" w:rsidP="00312C88">
                    <w:pPr>
                      <w:jc w:val="right"/>
                    </w:pPr>
                    <w:r>
                      <w:t>6</w:t>
                    </w:r>
                  </w:p>
                  <w:p w:rsidR="00A60407" w:rsidRDefault="00A60407" w:rsidP="00312C88">
                    <w:pPr>
                      <w:jc w:val="right"/>
                    </w:pPr>
                    <w:r>
                      <w:t>7</w:t>
                    </w:r>
                  </w:p>
                  <w:p w:rsidR="00A60407" w:rsidRDefault="00A60407" w:rsidP="00312C88">
                    <w:pPr>
                      <w:jc w:val="right"/>
                    </w:pPr>
                    <w:r>
                      <w:t>8</w:t>
                    </w:r>
                  </w:p>
                  <w:p w:rsidR="00A60407" w:rsidRDefault="00A60407" w:rsidP="00312C88">
                    <w:pPr>
                      <w:jc w:val="right"/>
                    </w:pPr>
                    <w:r>
                      <w:t>9</w:t>
                    </w:r>
                  </w:p>
                  <w:p w:rsidR="00A60407" w:rsidRDefault="00A60407" w:rsidP="00312C88">
                    <w:pPr>
                      <w:jc w:val="right"/>
                    </w:pPr>
                    <w:r>
                      <w:t>10</w:t>
                    </w:r>
                  </w:p>
                  <w:p w:rsidR="00A60407" w:rsidRDefault="00A60407" w:rsidP="00312C88">
                    <w:pPr>
                      <w:jc w:val="right"/>
                    </w:pPr>
                    <w:r>
                      <w:t>11</w:t>
                    </w:r>
                  </w:p>
                  <w:p w:rsidR="00A60407" w:rsidRDefault="00A60407" w:rsidP="00312C88">
                    <w:pPr>
                      <w:jc w:val="right"/>
                    </w:pPr>
                    <w:r>
                      <w:t>12</w:t>
                    </w:r>
                  </w:p>
                  <w:p w:rsidR="00A60407" w:rsidRDefault="00A60407" w:rsidP="00312C88">
                    <w:pPr>
                      <w:jc w:val="right"/>
                    </w:pPr>
                    <w:r>
                      <w:t>13</w:t>
                    </w:r>
                  </w:p>
                  <w:p w:rsidR="00A60407" w:rsidRDefault="00A60407" w:rsidP="00312C88">
                    <w:pPr>
                      <w:jc w:val="right"/>
                    </w:pPr>
                    <w:r>
                      <w:t>14</w:t>
                    </w:r>
                  </w:p>
                  <w:p w:rsidR="00A60407" w:rsidRDefault="00A60407" w:rsidP="00312C88">
                    <w:pPr>
                      <w:jc w:val="right"/>
                    </w:pPr>
                    <w:r>
                      <w:t>15</w:t>
                    </w:r>
                  </w:p>
                  <w:p w:rsidR="00A60407" w:rsidRDefault="00A60407" w:rsidP="00312C88">
                    <w:pPr>
                      <w:jc w:val="right"/>
                    </w:pPr>
                    <w:r>
                      <w:t>16</w:t>
                    </w:r>
                  </w:p>
                  <w:p w:rsidR="00A60407" w:rsidRDefault="00A60407" w:rsidP="00312C88">
                    <w:pPr>
                      <w:jc w:val="right"/>
                    </w:pPr>
                    <w:r>
                      <w:t>17</w:t>
                    </w:r>
                  </w:p>
                  <w:p w:rsidR="00A60407" w:rsidRDefault="00A60407" w:rsidP="00312C88">
                    <w:pPr>
                      <w:jc w:val="right"/>
                    </w:pPr>
                    <w:r>
                      <w:t>18</w:t>
                    </w:r>
                  </w:p>
                  <w:p w:rsidR="00A60407" w:rsidRDefault="00A60407" w:rsidP="00312C88">
                    <w:pPr>
                      <w:jc w:val="right"/>
                    </w:pPr>
                    <w:r>
                      <w:t>19</w:t>
                    </w:r>
                  </w:p>
                  <w:p w:rsidR="00A60407" w:rsidRDefault="00A60407" w:rsidP="00312C88">
                    <w:pPr>
                      <w:jc w:val="right"/>
                    </w:pPr>
                    <w:r>
                      <w:t>20</w:t>
                    </w:r>
                  </w:p>
                  <w:p w:rsidR="00A60407" w:rsidRDefault="00A60407" w:rsidP="00312C88">
                    <w:pPr>
                      <w:jc w:val="right"/>
                    </w:pPr>
                    <w:r>
                      <w:t>21</w:t>
                    </w:r>
                  </w:p>
                  <w:p w:rsidR="00A60407" w:rsidRDefault="00A60407" w:rsidP="00312C88">
                    <w:pPr>
                      <w:jc w:val="right"/>
                    </w:pPr>
                    <w:r>
                      <w:t>22</w:t>
                    </w:r>
                  </w:p>
                  <w:p w:rsidR="00A60407" w:rsidRDefault="00A60407" w:rsidP="00312C88">
                    <w:pPr>
                      <w:jc w:val="right"/>
                    </w:pPr>
                    <w:r>
                      <w:t>23</w:t>
                    </w:r>
                  </w:p>
                  <w:p w:rsidR="00A60407" w:rsidRDefault="00A60407" w:rsidP="00312C88">
                    <w:pPr>
                      <w:jc w:val="right"/>
                    </w:pPr>
                    <w:r>
                      <w:t>24</w:t>
                    </w:r>
                  </w:p>
                  <w:p w:rsidR="00A60407" w:rsidRDefault="00A60407" w:rsidP="00312C88">
                    <w:pPr>
                      <w:jc w:val="right"/>
                    </w:pPr>
                    <w:r>
                      <w:t>25</w:t>
                    </w:r>
                  </w:p>
                  <w:p w:rsidR="00A60407" w:rsidRDefault="00A60407" w:rsidP="00312C88">
                    <w:pPr>
                      <w:jc w:val="right"/>
                    </w:pPr>
                    <w:r>
                      <w:t>26</w:t>
                    </w:r>
                  </w:p>
                  <w:p w:rsidR="00A60407" w:rsidRDefault="00A60407" w:rsidP="00312C88">
                    <w:pPr>
                      <w:jc w:val="right"/>
                    </w:pPr>
                    <w:r>
                      <w:t>27</w:t>
                    </w:r>
                  </w:p>
                  <w:p w:rsidR="00A60407" w:rsidRDefault="00A60407" w:rsidP="00312C88">
                    <w:pPr>
                      <w:jc w:val="right"/>
                    </w:pPr>
                    <w:r>
                      <w:t>28</w:t>
                    </w:r>
                  </w:p>
                  <w:p w:rsidR="00A60407" w:rsidRDefault="00A60407"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7EA6D"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942C"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BA7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546"/>
    <w:multiLevelType w:val="hybridMultilevel"/>
    <w:tmpl w:val="7F8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193470"/>
    <w:multiLevelType w:val="hybridMultilevel"/>
    <w:tmpl w:val="A69E8F1A"/>
    <w:lvl w:ilvl="0" w:tplc="E626F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7C7829"/>
    <w:multiLevelType w:val="hybridMultilevel"/>
    <w:tmpl w:val="06E8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54726"/>
    <w:multiLevelType w:val="hybridMultilevel"/>
    <w:tmpl w:val="BF105C5C"/>
    <w:lvl w:ilvl="0" w:tplc="A8EAA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EF4495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7A4461"/>
    <w:multiLevelType w:val="hybridMultilevel"/>
    <w:tmpl w:val="A634C980"/>
    <w:lvl w:ilvl="0" w:tplc="634E1E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9"/>
  </w:num>
  <w:num w:numId="5">
    <w:abstractNumId w:val="6"/>
  </w:num>
  <w:num w:numId="6">
    <w:abstractNumId w:val="8"/>
  </w:num>
  <w:num w:numId="7">
    <w:abstractNumId w:val="2"/>
  </w:num>
  <w:num w:numId="8">
    <w:abstractNumId w:val="10"/>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239D9"/>
    <w:rsid w:val="00027005"/>
    <w:rsid w:val="000306CB"/>
    <w:rsid w:val="00034061"/>
    <w:rsid w:val="00060F1D"/>
    <w:rsid w:val="00065D57"/>
    <w:rsid w:val="0006676B"/>
    <w:rsid w:val="00067E6D"/>
    <w:rsid w:val="00067F09"/>
    <w:rsid w:val="00070C2A"/>
    <w:rsid w:val="000728BB"/>
    <w:rsid w:val="00077395"/>
    <w:rsid w:val="000822D2"/>
    <w:rsid w:val="00093C64"/>
    <w:rsid w:val="000957F4"/>
    <w:rsid w:val="000D7B5B"/>
    <w:rsid w:val="000F4C02"/>
    <w:rsid w:val="000F538C"/>
    <w:rsid w:val="0010183D"/>
    <w:rsid w:val="00106455"/>
    <w:rsid w:val="001142BD"/>
    <w:rsid w:val="00130B1B"/>
    <w:rsid w:val="001457CF"/>
    <w:rsid w:val="00147F3D"/>
    <w:rsid w:val="0016004F"/>
    <w:rsid w:val="00180BC9"/>
    <w:rsid w:val="00183927"/>
    <w:rsid w:val="00190BC6"/>
    <w:rsid w:val="00196074"/>
    <w:rsid w:val="001B4BFA"/>
    <w:rsid w:val="001C663C"/>
    <w:rsid w:val="001D1324"/>
    <w:rsid w:val="001D3236"/>
    <w:rsid w:val="001D7BD3"/>
    <w:rsid w:val="001E572A"/>
    <w:rsid w:val="00200DC6"/>
    <w:rsid w:val="0020728A"/>
    <w:rsid w:val="0021598C"/>
    <w:rsid w:val="00222277"/>
    <w:rsid w:val="00282092"/>
    <w:rsid w:val="002D5E88"/>
    <w:rsid w:val="002E3530"/>
    <w:rsid w:val="002E4CA2"/>
    <w:rsid w:val="002F14D4"/>
    <w:rsid w:val="00311F18"/>
    <w:rsid w:val="00312C88"/>
    <w:rsid w:val="00313965"/>
    <w:rsid w:val="003235BE"/>
    <w:rsid w:val="00325AA1"/>
    <w:rsid w:val="00330CCE"/>
    <w:rsid w:val="00345389"/>
    <w:rsid w:val="003610CA"/>
    <w:rsid w:val="0039717B"/>
    <w:rsid w:val="003A00DE"/>
    <w:rsid w:val="003B0463"/>
    <w:rsid w:val="003B0FEA"/>
    <w:rsid w:val="003B6E4D"/>
    <w:rsid w:val="003D1D80"/>
    <w:rsid w:val="003D543A"/>
    <w:rsid w:val="003D6E09"/>
    <w:rsid w:val="003D77E8"/>
    <w:rsid w:val="003E4775"/>
    <w:rsid w:val="00404D0A"/>
    <w:rsid w:val="00421CEF"/>
    <w:rsid w:val="004264B4"/>
    <w:rsid w:val="00457413"/>
    <w:rsid w:val="004B208B"/>
    <w:rsid w:val="004B6437"/>
    <w:rsid w:val="004F1956"/>
    <w:rsid w:val="004F73C3"/>
    <w:rsid w:val="005010F1"/>
    <w:rsid w:val="00526BBF"/>
    <w:rsid w:val="005358B5"/>
    <w:rsid w:val="00572C9A"/>
    <w:rsid w:val="00584866"/>
    <w:rsid w:val="005964D4"/>
    <w:rsid w:val="005D13FA"/>
    <w:rsid w:val="005D17CF"/>
    <w:rsid w:val="005F275A"/>
    <w:rsid w:val="00621813"/>
    <w:rsid w:val="006610AE"/>
    <w:rsid w:val="00683AD8"/>
    <w:rsid w:val="00691383"/>
    <w:rsid w:val="00695CE2"/>
    <w:rsid w:val="006B4783"/>
    <w:rsid w:val="006D2E88"/>
    <w:rsid w:val="006D41EF"/>
    <w:rsid w:val="006D6322"/>
    <w:rsid w:val="007010BC"/>
    <w:rsid w:val="007028CB"/>
    <w:rsid w:val="007060E3"/>
    <w:rsid w:val="00720412"/>
    <w:rsid w:val="00730B1C"/>
    <w:rsid w:val="0073102D"/>
    <w:rsid w:val="00752BC7"/>
    <w:rsid w:val="007765D7"/>
    <w:rsid w:val="00792AE6"/>
    <w:rsid w:val="0079409B"/>
    <w:rsid w:val="007949CF"/>
    <w:rsid w:val="00797291"/>
    <w:rsid w:val="007A56B3"/>
    <w:rsid w:val="007D64E2"/>
    <w:rsid w:val="00800645"/>
    <w:rsid w:val="00822A20"/>
    <w:rsid w:val="00835EB0"/>
    <w:rsid w:val="008438B0"/>
    <w:rsid w:val="00864127"/>
    <w:rsid w:val="008747D8"/>
    <w:rsid w:val="00881E93"/>
    <w:rsid w:val="008902B0"/>
    <w:rsid w:val="00890480"/>
    <w:rsid w:val="0090187C"/>
    <w:rsid w:val="0090370E"/>
    <w:rsid w:val="00912A25"/>
    <w:rsid w:val="00922208"/>
    <w:rsid w:val="009230D0"/>
    <w:rsid w:val="009320CE"/>
    <w:rsid w:val="009323C8"/>
    <w:rsid w:val="00935FB2"/>
    <w:rsid w:val="00936CAD"/>
    <w:rsid w:val="0094633D"/>
    <w:rsid w:val="0095100E"/>
    <w:rsid w:val="00975B6D"/>
    <w:rsid w:val="0099491A"/>
    <w:rsid w:val="009C0543"/>
    <w:rsid w:val="009C4255"/>
    <w:rsid w:val="009D1FEB"/>
    <w:rsid w:val="009E5B1C"/>
    <w:rsid w:val="009F69A7"/>
    <w:rsid w:val="00A34230"/>
    <w:rsid w:val="00A5611A"/>
    <w:rsid w:val="00A60407"/>
    <w:rsid w:val="00A70DAE"/>
    <w:rsid w:val="00A72DAC"/>
    <w:rsid w:val="00A76DD9"/>
    <w:rsid w:val="00A846E9"/>
    <w:rsid w:val="00AA0846"/>
    <w:rsid w:val="00AE1AFA"/>
    <w:rsid w:val="00AE7F77"/>
    <w:rsid w:val="00B04866"/>
    <w:rsid w:val="00B207AE"/>
    <w:rsid w:val="00B515D8"/>
    <w:rsid w:val="00B52ACE"/>
    <w:rsid w:val="00B57898"/>
    <w:rsid w:val="00B63E6F"/>
    <w:rsid w:val="00B67B6A"/>
    <w:rsid w:val="00B8151D"/>
    <w:rsid w:val="00B85AC6"/>
    <w:rsid w:val="00BB3771"/>
    <w:rsid w:val="00BB6437"/>
    <w:rsid w:val="00BD7677"/>
    <w:rsid w:val="00BE1CE2"/>
    <w:rsid w:val="00BF4BD5"/>
    <w:rsid w:val="00C05187"/>
    <w:rsid w:val="00C141B1"/>
    <w:rsid w:val="00C308C6"/>
    <w:rsid w:val="00C526D2"/>
    <w:rsid w:val="00C856CA"/>
    <w:rsid w:val="00C85CCB"/>
    <w:rsid w:val="00C94CE1"/>
    <w:rsid w:val="00CA7C2A"/>
    <w:rsid w:val="00CD10F7"/>
    <w:rsid w:val="00CD133F"/>
    <w:rsid w:val="00CE51E1"/>
    <w:rsid w:val="00D011C4"/>
    <w:rsid w:val="00D06B7D"/>
    <w:rsid w:val="00D30A48"/>
    <w:rsid w:val="00D328B3"/>
    <w:rsid w:val="00D36A61"/>
    <w:rsid w:val="00D45C2F"/>
    <w:rsid w:val="00D540E2"/>
    <w:rsid w:val="00D6470E"/>
    <w:rsid w:val="00D64F3C"/>
    <w:rsid w:val="00D66BED"/>
    <w:rsid w:val="00D67338"/>
    <w:rsid w:val="00D76397"/>
    <w:rsid w:val="00D90E5D"/>
    <w:rsid w:val="00D95F08"/>
    <w:rsid w:val="00DB472E"/>
    <w:rsid w:val="00DD6683"/>
    <w:rsid w:val="00DF481A"/>
    <w:rsid w:val="00E03F69"/>
    <w:rsid w:val="00E313E5"/>
    <w:rsid w:val="00E37D24"/>
    <w:rsid w:val="00E65E14"/>
    <w:rsid w:val="00E84EBE"/>
    <w:rsid w:val="00E86BCB"/>
    <w:rsid w:val="00EA5FBB"/>
    <w:rsid w:val="00EC0BE3"/>
    <w:rsid w:val="00ED1F5D"/>
    <w:rsid w:val="00EF7B40"/>
    <w:rsid w:val="00F053FF"/>
    <w:rsid w:val="00F05DC0"/>
    <w:rsid w:val="00F076E1"/>
    <w:rsid w:val="00F3123D"/>
    <w:rsid w:val="00F3203A"/>
    <w:rsid w:val="00F44437"/>
    <w:rsid w:val="00F50254"/>
    <w:rsid w:val="00F60FB2"/>
    <w:rsid w:val="00F8150D"/>
    <w:rsid w:val="00F8705E"/>
    <w:rsid w:val="00F935EA"/>
    <w:rsid w:val="00FA7DF7"/>
    <w:rsid w:val="00FC5C79"/>
    <w:rsid w:val="00FD1E04"/>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F8B64"/>
  <w15:docId w15:val="{A7581E09-9678-4511-B784-E24F177F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20728A"/>
    <w:pPr>
      <w:ind w:left="720"/>
      <w:contextualSpacing/>
    </w:pPr>
  </w:style>
  <w:style w:type="character" w:styleId="Hyperlink">
    <w:name w:val="Hyperlink"/>
    <w:basedOn w:val="DefaultParagraphFont"/>
    <w:rsid w:val="00070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A5F9E27274405FB32FF487B765815A"/>
        <w:category>
          <w:name w:val="General"/>
          <w:gallery w:val="placeholder"/>
        </w:category>
        <w:types>
          <w:type w:val="bbPlcHdr"/>
        </w:types>
        <w:behaviors>
          <w:behavior w:val="content"/>
        </w:behaviors>
        <w:guid w:val="{8D41875C-B6FA-4F7B-BC5D-5877C4F4EED1}"/>
      </w:docPartPr>
      <w:docPartBody>
        <w:p w:rsidR="00156222" w:rsidRDefault="00612460" w:rsidP="00612460">
          <w:pPr>
            <w:pStyle w:val="ABA5F9E27274405FB32FF487B765815A6"/>
          </w:pPr>
          <w:r w:rsidRPr="00D363FF">
            <w:rPr>
              <w:b/>
              <w:color w:val="808080"/>
              <w:szCs w:val="24"/>
            </w:rPr>
            <w:t>CLIENT</w:t>
          </w:r>
          <w:r>
            <w:rPr>
              <w:b/>
              <w:color w:val="808080"/>
              <w:szCs w:val="24"/>
            </w:rPr>
            <w:t xml:space="preserve"> 1</w:t>
          </w:r>
        </w:p>
      </w:docPartBody>
    </w:docPart>
    <w:docPart>
      <w:docPartPr>
        <w:name w:val="5DC4C103B83C4442AB1F01956A00A0B6"/>
        <w:category>
          <w:name w:val="General"/>
          <w:gallery w:val="placeholder"/>
        </w:category>
        <w:types>
          <w:type w:val="bbPlcHdr"/>
        </w:types>
        <w:behaviors>
          <w:behavior w:val="content"/>
        </w:behaviors>
        <w:guid w:val="{E3F2133F-8B10-42CD-9116-D2CFA96E72B5}"/>
      </w:docPartPr>
      <w:docPartBody>
        <w:p w:rsidR="00156222" w:rsidRDefault="00612460" w:rsidP="00612460">
          <w:pPr>
            <w:pStyle w:val="5DC4C103B83C4442AB1F01956A00A0B66"/>
          </w:pPr>
          <w:r w:rsidRPr="00D10F6B">
            <w:rPr>
              <w:color w:val="808080"/>
              <w:szCs w:val="24"/>
            </w:rPr>
            <w:t>Date of Birth</w:t>
          </w:r>
        </w:p>
      </w:docPartBody>
    </w:docPart>
    <w:docPart>
      <w:docPartPr>
        <w:name w:val="48241A13B48F482388DFE62F298AB946"/>
        <w:category>
          <w:name w:val="General"/>
          <w:gallery w:val="placeholder"/>
        </w:category>
        <w:types>
          <w:type w:val="bbPlcHdr"/>
        </w:types>
        <w:behaviors>
          <w:behavior w:val="content"/>
        </w:behaviors>
        <w:guid w:val="{B5A29627-D1A3-457A-831F-7228B84F6A54}"/>
      </w:docPartPr>
      <w:docPartBody>
        <w:p w:rsidR="00156222" w:rsidRDefault="00612460" w:rsidP="00612460">
          <w:pPr>
            <w:pStyle w:val="48241A13B48F482388DFE62F298AB9466"/>
          </w:pPr>
          <w:r w:rsidRPr="00D363FF">
            <w:rPr>
              <w:b/>
              <w:color w:val="808080"/>
              <w:szCs w:val="24"/>
            </w:rPr>
            <w:t>CLIENT</w:t>
          </w:r>
          <w:r>
            <w:rPr>
              <w:b/>
              <w:color w:val="808080"/>
              <w:szCs w:val="24"/>
            </w:rPr>
            <w:t xml:space="preserve"> 2</w:t>
          </w:r>
        </w:p>
      </w:docPartBody>
    </w:docPart>
    <w:docPart>
      <w:docPartPr>
        <w:name w:val="91E34FABD6E8499F9C84DBB5749944E1"/>
        <w:category>
          <w:name w:val="General"/>
          <w:gallery w:val="placeholder"/>
        </w:category>
        <w:types>
          <w:type w:val="bbPlcHdr"/>
        </w:types>
        <w:behaviors>
          <w:behavior w:val="content"/>
        </w:behaviors>
        <w:guid w:val="{4CF2465F-7ADB-47E4-A1D7-56F5857A1C27}"/>
      </w:docPartPr>
      <w:docPartBody>
        <w:p w:rsidR="00156222" w:rsidRDefault="00612460" w:rsidP="00612460">
          <w:pPr>
            <w:pStyle w:val="91E34FABD6E8499F9C84DBB5749944E16"/>
          </w:pPr>
          <w:r w:rsidRPr="00D10F6B">
            <w:rPr>
              <w:color w:val="808080"/>
              <w:szCs w:val="24"/>
            </w:rPr>
            <w:t>Date of Birth</w:t>
          </w:r>
        </w:p>
      </w:docPartBody>
    </w:docPart>
    <w:docPart>
      <w:docPartPr>
        <w:name w:val="3A3970D6DA094C048E23559E6F228A8D"/>
        <w:category>
          <w:name w:val="General"/>
          <w:gallery w:val="placeholder"/>
        </w:category>
        <w:types>
          <w:type w:val="bbPlcHdr"/>
        </w:types>
        <w:behaviors>
          <w:behavior w:val="content"/>
        </w:behaviors>
        <w:guid w:val="{CD65EFBA-C35D-451A-A893-D895B7729110}"/>
      </w:docPartPr>
      <w:docPartBody>
        <w:p w:rsidR="00156222" w:rsidRDefault="00612460" w:rsidP="00612460">
          <w:pPr>
            <w:pStyle w:val="3A3970D6DA094C048E23559E6F228A8D6"/>
          </w:pPr>
          <w:r w:rsidRPr="00D363FF">
            <w:rPr>
              <w:b/>
              <w:color w:val="808080"/>
              <w:szCs w:val="24"/>
            </w:rPr>
            <w:t>CLIENT</w:t>
          </w:r>
          <w:r>
            <w:rPr>
              <w:b/>
              <w:color w:val="808080"/>
              <w:szCs w:val="24"/>
            </w:rPr>
            <w:t xml:space="preserve"> 3</w:t>
          </w:r>
        </w:p>
      </w:docPartBody>
    </w:docPart>
    <w:docPart>
      <w:docPartPr>
        <w:name w:val="78E59172562F4EBA871EC7007F3744C6"/>
        <w:category>
          <w:name w:val="General"/>
          <w:gallery w:val="placeholder"/>
        </w:category>
        <w:types>
          <w:type w:val="bbPlcHdr"/>
        </w:types>
        <w:behaviors>
          <w:behavior w:val="content"/>
        </w:behaviors>
        <w:guid w:val="{FEC615F7-FBBD-4968-BB11-46727F153F8D}"/>
      </w:docPartPr>
      <w:docPartBody>
        <w:p w:rsidR="00156222" w:rsidRDefault="00612460" w:rsidP="00612460">
          <w:pPr>
            <w:pStyle w:val="78E59172562F4EBA871EC7007F3744C66"/>
          </w:pPr>
          <w:r w:rsidRPr="00D10F6B">
            <w:rPr>
              <w:color w:val="808080"/>
              <w:szCs w:val="24"/>
            </w:rPr>
            <w:t>Date of Birth</w:t>
          </w:r>
        </w:p>
      </w:docPartBody>
    </w:docPart>
    <w:docPart>
      <w:docPartPr>
        <w:name w:val="E1E0B2A3BE4D475CB0696263EE121B1B"/>
        <w:category>
          <w:name w:val="General"/>
          <w:gallery w:val="placeholder"/>
        </w:category>
        <w:types>
          <w:type w:val="bbPlcHdr"/>
        </w:types>
        <w:behaviors>
          <w:behavior w:val="content"/>
        </w:behaviors>
        <w:guid w:val="{04D7AF3B-7209-40B4-AE24-2F493D268738}"/>
      </w:docPartPr>
      <w:docPartBody>
        <w:p w:rsidR="00156222" w:rsidRDefault="00612460" w:rsidP="00612460">
          <w:pPr>
            <w:pStyle w:val="E1E0B2A3BE4D475CB0696263EE121B1B6"/>
          </w:pPr>
          <w:r w:rsidRPr="00D363FF">
            <w:rPr>
              <w:b/>
              <w:color w:val="808080"/>
              <w:szCs w:val="24"/>
            </w:rPr>
            <w:t>CLIENT</w:t>
          </w:r>
          <w:r>
            <w:rPr>
              <w:b/>
              <w:color w:val="808080"/>
              <w:szCs w:val="24"/>
            </w:rPr>
            <w:t xml:space="preserve"> 4</w:t>
          </w:r>
        </w:p>
      </w:docPartBody>
    </w:docPart>
    <w:docPart>
      <w:docPartPr>
        <w:name w:val="689D201F88DA489D8587C99E58817891"/>
        <w:category>
          <w:name w:val="General"/>
          <w:gallery w:val="placeholder"/>
        </w:category>
        <w:types>
          <w:type w:val="bbPlcHdr"/>
        </w:types>
        <w:behaviors>
          <w:behavior w:val="content"/>
        </w:behaviors>
        <w:guid w:val="{B0D7DBFF-A7D5-4F13-9894-A40A0F33AA87}"/>
      </w:docPartPr>
      <w:docPartBody>
        <w:p w:rsidR="00156222" w:rsidRDefault="00612460" w:rsidP="00612460">
          <w:pPr>
            <w:pStyle w:val="689D201F88DA489D8587C99E588178916"/>
          </w:pPr>
          <w:r w:rsidRPr="00D10F6B">
            <w:rPr>
              <w:color w:val="808080"/>
              <w:szCs w:val="24"/>
            </w:rPr>
            <w:t>Date of Birth</w:t>
          </w:r>
        </w:p>
      </w:docPartBody>
    </w:docPart>
    <w:docPart>
      <w:docPartPr>
        <w:name w:val="1921AFFC47EE48A7B8B97F81B23E3787"/>
        <w:category>
          <w:name w:val="General"/>
          <w:gallery w:val="placeholder"/>
        </w:category>
        <w:types>
          <w:type w:val="bbPlcHdr"/>
        </w:types>
        <w:behaviors>
          <w:behavior w:val="content"/>
        </w:behaviors>
        <w:guid w:val="{AEFFBB01-EC7C-4EB1-8DE6-DA327641840C}"/>
      </w:docPartPr>
      <w:docPartBody>
        <w:p w:rsidR="00156222" w:rsidRDefault="00612460" w:rsidP="00612460">
          <w:pPr>
            <w:pStyle w:val="1921AFFC47EE48A7B8B97F81B23E37875"/>
          </w:pPr>
          <w:r w:rsidRPr="00A846E9">
            <w:rPr>
              <w:color w:val="808080"/>
              <w:szCs w:val="24"/>
            </w:rPr>
            <w:t>Attorney</w:t>
          </w:r>
        </w:p>
      </w:docPartBody>
    </w:docPart>
    <w:docPart>
      <w:docPartPr>
        <w:name w:val="3C410B86C8AA42389B84B3548E19E3AE"/>
        <w:category>
          <w:name w:val="General"/>
          <w:gallery w:val="placeholder"/>
        </w:category>
        <w:types>
          <w:type w:val="bbPlcHdr"/>
        </w:types>
        <w:behaviors>
          <w:behavior w:val="content"/>
        </w:behaviors>
        <w:guid w:val="{1D42DF3F-6181-4764-9B6C-772A144F9314}"/>
      </w:docPartPr>
      <w:docPartBody>
        <w:p w:rsidR="00156222" w:rsidRDefault="00612460" w:rsidP="00612460">
          <w:pPr>
            <w:pStyle w:val="3C410B86C8AA42389B84B3548E19E3AE5"/>
          </w:pPr>
          <w:r w:rsidRPr="00A846E9">
            <w:rPr>
              <w:color w:val="808080"/>
              <w:szCs w:val="24"/>
            </w:rPr>
            <w:t>CLIENT 1</w:t>
          </w:r>
        </w:p>
      </w:docPartBody>
    </w:docPart>
    <w:docPart>
      <w:docPartPr>
        <w:name w:val="85E1516333234336A4DA8FFE1F3DC4F7"/>
        <w:category>
          <w:name w:val="General"/>
          <w:gallery w:val="placeholder"/>
        </w:category>
        <w:types>
          <w:type w:val="bbPlcHdr"/>
        </w:types>
        <w:behaviors>
          <w:behavior w:val="content"/>
        </w:behaviors>
        <w:guid w:val="{39192E0C-530B-4031-9A5A-9B2D433E332E}"/>
      </w:docPartPr>
      <w:docPartBody>
        <w:p w:rsidR="00156222" w:rsidRDefault="00612460" w:rsidP="00612460">
          <w:pPr>
            <w:pStyle w:val="85E1516333234336A4DA8FFE1F3DC4F75"/>
          </w:pPr>
          <w:r w:rsidRPr="00A846E9">
            <w:rPr>
              <w:color w:val="808080"/>
              <w:szCs w:val="24"/>
            </w:rPr>
            <w:t>CLIENT 2</w:t>
          </w:r>
        </w:p>
      </w:docPartBody>
    </w:docPart>
    <w:docPart>
      <w:docPartPr>
        <w:name w:val="D306613CD8C549B4B0EF35C53A77E746"/>
        <w:category>
          <w:name w:val="General"/>
          <w:gallery w:val="placeholder"/>
        </w:category>
        <w:types>
          <w:type w:val="bbPlcHdr"/>
        </w:types>
        <w:behaviors>
          <w:behavior w:val="content"/>
        </w:behaviors>
        <w:guid w:val="{E87B6E27-2B99-436E-B44E-324C12650C8D}"/>
      </w:docPartPr>
      <w:docPartBody>
        <w:p w:rsidR="00156222" w:rsidRDefault="00612460" w:rsidP="00612460">
          <w:pPr>
            <w:pStyle w:val="D306613CD8C549B4B0EF35C53A77E7465"/>
          </w:pPr>
          <w:r w:rsidRPr="00A846E9">
            <w:rPr>
              <w:color w:val="808080"/>
              <w:szCs w:val="24"/>
            </w:rPr>
            <w:t>CLIENT 3</w:t>
          </w:r>
        </w:p>
      </w:docPartBody>
    </w:docPart>
    <w:docPart>
      <w:docPartPr>
        <w:name w:val="48E1F8FCC8454A78A389CEA7744ACF26"/>
        <w:category>
          <w:name w:val="General"/>
          <w:gallery w:val="placeholder"/>
        </w:category>
        <w:types>
          <w:type w:val="bbPlcHdr"/>
        </w:types>
        <w:behaviors>
          <w:behavior w:val="content"/>
        </w:behaviors>
        <w:guid w:val="{B1D34C32-986F-4979-BCBB-7E2BFDF926F1}"/>
      </w:docPartPr>
      <w:docPartBody>
        <w:p w:rsidR="00156222" w:rsidRDefault="00612460" w:rsidP="00612460">
          <w:pPr>
            <w:pStyle w:val="48E1F8FCC8454A78A389CEA7744ACF265"/>
          </w:pPr>
          <w:r w:rsidRPr="00A846E9">
            <w:rPr>
              <w:color w:val="808080"/>
              <w:szCs w:val="24"/>
            </w:rPr>
            <w:t>CLIENT 4</w:t>
          </w:r>
        </w:p>
      </w:docPartBody>
    </w:docPart>
    <w:docPart>
      <w:docPartPr>
        <w:name w:val="F8850A04088C4F978408F322A7ADF36D"/>
        <w:category>
          <w:name w:val="General"/>
          <w:gallery w:val="placeholder"/>
        </w:category>
        <w:types>
          <w:type w:val="bbPlcHdr"/>
        </w:types>
        <w:behaviors>
          <w:behavior w:val="content"/>
        </w:behaviors>
        <w:guid w:val="{6C930B2C-C10E-4885-A55C-D646AFD8589B}"/>
      </w:docPartPr>
      <w:docPartBody>
        <w:p w:rsidR="00156222" w:rsidRDefault="00612460" w:rsidP="00612460">
          <w:pPr>
            <w:pStyle w:val="F8850A04088C4F978408F322A7ADF36D5"/>
          </w:pPr>
          <w:r w:rsidRPr="00A846E9">
            <w:rPr>
              <w:color w:val="808080"/>
              <w:szCs w:val="24"/>
            </w:rPr>
            <w:t>Attorney</w:t>
          </w:r>
        </w:p>
      </w:docPartBody>
    </w:docPart>
    <w:docPart>
      <w:docPartPr>
        <w:name w:val="89DD7D5A8A4141ECB6252286681F7654"/>
        <w:category>
          <w:name w:val="General"/>
          <w:gallery w:val="placeholder"/>
        </w:category>
        <w:types>
          <w:type w:val="bbPlcHdr"/>
        </w:types>
        <w:behaviors>
          <w:behavior w:val="content"/>
        </w:behaviors>
        <w:guid w:val="{32EDE93E-CA15-4C9D-B92F-8584DC4007A4}"/>
      </w:docPartPr>
      <w:docPartBody>
        <w:p w:rsidR="00156222" w:rsidRDefault="00612460" w:rsidP="00612460">
          <w:pPr>
            <w:pStyle w:val="89DD7D5A8A4141ECB6252286681F76545"/>
          </w:pPr>
          <w:r w:rsidRPr="00A846E9">
            <w:rPr>
              <w:color w:val="808080"/>
              <w:szCs w:val="24"/>
            </w:rPr>
            <w:t>Firm</w:t>
          </w:r>
        </w:p>
      </w:docPartBody>
    </w:docPart>
    <w:docPart>
      <w:docPartPr>
        <w:name w:val="44599FE6E720478981FD5A4DFDDE63B0"/>
        <w:category>
          <w:name w:val="General"/>
          <w:gallery w:val="placeholder"/>
        </w:category>
        <w:types>
          <w:type w:val="bbPlcHdr"/>
        </w:types>
        <w:behaviors>
          <w:behavior w:val="content"/>
        </w:behaviors>
        <w:guid w:val="{941E0FA2-6526-4946-9931-6584CAB9BA1E}"/>
      </w:docPartPr>
      <w:docPartBody>
        <w:p w:rsidR="00156222" w:rsidRDefault="00612460" w:rsidP="00612460">
          <w:pPr>
            <w:pStyle w:val="44599FE6E720478981FD5A4DFDDE63B05"/>
          </w:pPr>
          <w:r w:rsidRPr="00A846E9">
            <w:rPr>
              <w:color w:val="808080"/>
              <w:szCs w:val="24"/>
            </w:rPr>
            <w:t>CLIENT 1</w:t>
          </w:r>
        </w:p>
      </w:docPartBody>
    </w:docPart>
    <w:docPart>
      <w:docPartPr>
        <w:name w:val="F9815866C8644D09A74957240A943C93"/>
        <w:category>
          <w:name w:val="General"/>
          <w:gallery w:val="placeholder"/>
        </w:category>
        <w:types>
          <w:type w:val="bbPlcHdr"/>
        </w:types>
        <w:behaviors>
          <w:behavior w:val="content"/>
        </w:behaviors>
        <w:guid w:val="{BC92C284-484C-463C-8FEE-E577A1F1513C}"/>
      </w:docPartPr>
      <w:docPartBody>
        <w:p w:rsidR="00156222" w:rsidRDefault="00612460" w:rsidP="00612460">
          <w:pPr>
            <w:pStyle w:val="F9815866C8644D09A74957240A943C935"/>
          </w:pPr>
          <w:r w:rsidRPr="00A846E9">
            <w:rPr>
              <w:color w:val="808080"/>
              <w:szCs w:val="24"/>
            </w:rPr>
            <w:t>CLIENT 2</w:t>
          </w:r>
        </w:p>
      </w:docPartBody>
    </w:docPart>
    <w:docPart>
      <w:docPartPr>
        <w:name w:val="C6951BA98588468893D1889CDF3FD7FB"/>
        <w:category>
          <w:name w:val="General"/>
          <w:gallery w:val="placeholder"/>
        </w:category>
        <w:types>
          <w:type w:val="bbPlcHdr"/>
        </w:types>
        <w:behaviors>
          <w:behavior w:val="content"/>
        </w:behaviors>
        <w:guid w:val="{7ECD342F-304E-4A3A-BC08-6A20B91F8074}"/>
      </w:docPartPr>
      <w:docPartBody>
        <w:p w:rsidR="00156222" w:rsidRDefault="00612460" w:rsidP="00612460">
          <w:pPr>
            <w:pStyle w:val="C6951BA98588468893D1889CDF3FD7FB5"/>
          </w:pPr>
          <w:r w:rsidRPr="00A846E9">
            <w:rPr>
              <w:color w:val="808080"/>
              <w:szCs w:val="24"/>
            </w:rPr>
            <w:t>CLIENT 3</w:t>
          </w:r>
        </w:p>
      </w:docPartBody>
    </w:docPart>
    <w:docPart>
      <w:docPartPr>
        <w:name w:val="B4DFE24A74C342AEABDA84686B918005"/>
        <w:category>
          <w:name w:val="General"/>
          <w:gallery w:val="placeholder"/>
        </w:category>
        <w:types>
          <w:type w:val="bbPlcHdr"/>
        </w:types>
        <w:behaviors>
          <w:behavior w:val="content"/>
        </w:behaviors>
        <w:guid w:val="{02D1E703-7E26-460B-8B89-1E657F1EFCF7}"/>
      </w:docPartPr>
      <w:docPartBody>
        <w:p w:rsidR="00156222" w:rsidRDefault="00612460" w:rsidP="00612460">
          <w:pPr>
            <w:pStyle w:val="B4DFE24A74C342AEABDA84686B9180055"/>
          </w:pPr>
          <w:r w:rsidRPr="00A846E9">
            <w:rPr>
              <w:color w:val="808080"/>
              <w:szCs w:val="24"/>
            </w:rPr>
            <w:t>CLIENT 4</w:t>
          </w:r>
        </w:p>
      </w:docPartBody>
    </w:docPart>
    <w:docPart>
      <w:docPartPr>
        <w:name w:val="57015B25D94849079EEECFD5F14A9F14"/>
        <w:category>
          <w:name w:val="General"/>
          <w:gallery w:val="placeholder"/>
        </w:category>
        <w:types>
          <w:type w:val="bbPlcHdr"/>
        </w:types>
        <w:behaviors>
          <w:behavior w:val="content"/>
        </w:behaviors>
        <w:guid w:val="{A8CF30DF-478C-42DC-802A-E0A8F575B504}"/>
      </w:docPartPr>
      <w:docPartBody>
        <w:p w:rsidR="00156222" w:rsidRDefault="00612460" w:rsidP="00612460">
          <w:pPr>
            <w:pStyle w:val="57015B25D94849079EEECFD5F14A9F145"/>
          </w:pPr>
          <w:r w:rsidRPr="00A846E9">
            <w:rPr>
              <w:color w:val="808080"/>
              <w:szCs w:val="24"/>
            </w:rPr>
            <w:t>CLIENT 1</w:t>
          </w:r>
        </w:p>
      </w:docPartBody>
    </w:docPart>
    <w:docPart>
      <w:docPartPr>
        <w:name w:val="210A9CEBFE1E499096A7426804CC89EE"/>
        <w:category>
          <w:name w:val="General"/>
          <w:gallery w:val="placeholder"/>
        </w:category>
        <w:types>
          <w:type w:val="bbPlcHdr"/>
        </w:types>
        <w:behaviors>
          <w:behavior w:val="content"/>
        </w:behaviors>
        <w:guid w:val="{D517C76D-3200-4A1F-83AF-A6E222A5A6F6}"/>
      </w:docPartPr>
      <w:docPartBody>
        <w:p w:rsidR="00156222" w:rsidRDefault="00612460" w:rsidP="00612460">
          <w:pPr>
            <w:pStyle w:val="210A9CEBFE1E499096A7426804CC89EE5"/>
          </w:pPr>
          <w:r w:rsidRPr="00A846E9">
            <w:rPr>
              <w:color w:val="808080"/>
              <w:szCs w:val="24"/>
            </w:rPr>
            <w:t>CLIENT 2</w:t>
          </w:r>
        </w:p>
      </w:docPartBody>
    </w:docPart>
    <w:docPart>
      <w:docPartPr>
        <w:name w:val="BF0256BE40174ABBB2AA6493A67072C2"/>
        <w:category>
          <w:name w:val="General"/>
          <w:gallery w:val="placeholder"/>
        </w:category>
        <w:types>
          <w:type w:val="bbPlcHdr"/>
        </w:types>
        <w:behaviors>
          <w:behavior w:val="content"/>
        </w:behaviors>
        <w:guid w:val="{431CCA00-915E-434F-B765-439471F3EEA6}"/>
      </w:docPartPr>
      <w:docPartBody>
        <w:p w:rsidR="00156222" w:rsidRDefault="00612460" w:rsidP="00612460">
          <w:pPr>
            <w:pStyle w:val="BF0256BE40174ABBB2AA6493A67072C25"/>
          </w:pPr>
          <w:r w:rsidRPr="00A846E9">
            <w:rPr>
              <w:color w:val="808080"/>
              <w:szCs w:val="24"/>
            </w:rPr>
            <w:t>CLIENT 3</w:t>
          </w:r>
        </w:p>
      </w:docPartBody>
    </w:docPart>
    <w:docPart>
      <w:docPartPr>
        <w:name w:val="500782875F8D48B482BBA47815136D5A"/>
        <w:category>
          <w:name w:val="General"/>
          <w:gallery w:val="placeholder"/>
        </w:category>
        <w:types>
          <w:type w:val="bbPlcHdr"/>
        </w:types>
        <w:behaviors>
          <w:behavior w:val="content"/>
        </w:behaviors>
        <w:guid w:val="{526D8C82-FD0B-46EA-A764-505B51863006}"/>
      </w:docPartPr>
      <w:docPartBody>
        <w:p w:rsidR="00156222" w:rsidRDefault="00612460" w:rsidP="00612460">
          <w:pPr>
            <w:pStyle w:val="500782875F8D48B482BBA47815136D5A5"/>
          </w:pPr>
          <w:r w:rsidRPr="00A846E9">
            <w:rPr>
              <w:color w:val="808080"/>
              <w:szCs w:val="24"/>
            </w:rPr>
            <w:t>CLIENT 4</w:t>
          </w:r>
        </w:p>
      </w:docPartBody>
    </w:docPart>
    <w:docPart>
      <w:docPartPr>
        <w:name w:val="B53574EF3B0B431DAA66A6E95A855E2C"/>
        <w:category>
          <w:name w:val="General"/>
          <w:gallery w:val="placeholder"/>
        </w:category>
        <w:types>
          <w:type w:val="bbPlcHdr"/>
        </w:types>
        <w:behaviors>
          <w:behavior w:val="content"/>
        </w:behaviors>
        <w:guid w:val="{025C91FB-3B4A-43BA-9044-D89577A49464}"/>
      </w:docPartPr>
      <w:docPartBody>
        <w:p w:rsidR="00156222" w:rsidRDefault="00612460" w:rsidP="00612460">
          <w:pPr>
            <w:pStyle w:val="B53574EF3B0B431DAA66A6E95A855E2C5"/>
          </w:pPr>
          <w:r w:rsidRPr="00A846E9">
            <w:rPr>
              <w:color w:val="808080"/>
              <w:szCs w:val="24"/>
            </w:rPr>
            <w:t>Mother</w:t>
          </w:r>
        </w:p>
      </w:docPartBody>
    </w:docPart>
    <w:docPart>
      <w:docPartPr>
        <w:name w:val="DA65ADF489014E3C81CA43B1A9443FB9"/>
        <w:category>
          <w:name w:val="General"/>
          <w:gallery w:val="placeholder"/>
        </w:category>
        <w:types>
          <w:type w:val="bbPlcHdr"/>
        </w:types>
        <w:behaviors>
          <w:behavior w:val="content"/>
        </w:behaviors>
        <w:guid w:val="{EDF67F24-0BBB-4ECB-A460-F5E6E1F6F1D4}"/>
      </w:docPartPr>
      <w:docPartBody>
        <w:p w:rsidR="00156222" w:rsidRDefault="00612460" w:rsidP="00612460">
          <w:pPr>
            <w:pStyle w:val="DA65ADF489014E3C81CA43B1A9443FB95"/>
          </w:pPr>
          <w:r w:rsidRPr="00A846E9">
            <w:rPr>
              <w:color w:val="808080"/>
              <w:szCs w:val="24"/>
            </w:rPr>
            <w:t>CLIENT 1</w:t>
          </w:r>
        </w:p>
      </w:docPartBody>
    </w:docPart>
    <w:docPart>
      <w:docPartPr>
        <w:name w:val="DBAF6084C75E46BF83510E36878CD1FD"/>
        <w:category>
          <w:name w:val="General"/>
          <w:gallery w:val="placeholder"/>
        </w:category>
        <w:types>
          <w:type w:val="bbPlcHdr"/>
        </w:types>
        <w:behaviors>
          <w:behavior w:val="content"/>
        </w:behaviors>
        <w:guid w:val="{FA88D694-4DFD-4364-BC47-90EC477F06AF}"/>
      </w:docPartPr>
      <w:docPartBody>
        <w:p w:rsidR="00156222" w:rsidRDefault="00612460" w:rsidP="00612460">
          <w:pPr>
            <w:pStyle w:val="DBAF6084C75E46BF83510E36878CD1FD5"/>
          </w:pPr>
          <w:r w:rsidRPr="00A846E9">
            <w:rPr>
              <w:color w:val="808080"/>
              <w:szCs w:val="24"/>
            </w:rPr>
            <w:t>CLIENT 2</w:t>
          </w:r>
        </w:p>
      </w:docPartBody>
    </w:docPart>
    <w:docPart>
      <w:docPartPr>
        <w:name w:val="963A788D4CD14BF6B142667563E51D67"/>
        <w:category>
          <w:name w:val="General"/>
          <w:gallery w:val="placeholder"/>
        </w:category>
        <w:types>
          <w:type w:val="bbPlcHdr"/>
        </w:types>
        <w:behaviors>
          <w:behavior w:val="content"/>
        </w:behaviors>
        <w:guid w:val="{4599B01D-58E5-4654-A4CE-D8898BAC9DAB}"/>
      </w:docPartPr>
      <w:docPartBody>
        <w:p w:rsidR="00156222" w:rsidRDefault="00612460" w:rsidP="00612460">
          <w:pPr>
            <w:pStyle w:val="963A788D4CD14BF6B142667563E51D675"/>
          </w:pPr>
          <w:r w:rsidRPr="00A846E9">
            <w:rPr>
              <w:color w:val="808080"/>
              <w:szCs w:val="24"/>
            </w:rPr>
            <w:t>CLIENT 3</w:t>
          </w:r>
        </w:p>
      </w:docPartBody>
    </w:docPart>
    <w:docPart>
      <w:docPartPr>
        <w:name w:val="6546B7900F4243659B448DCEC2836C56"/>
        <w:category>
          <w:name w:val="General"/>
          <w:gallery w:val="placeholder"/>
        </w:category>
        <w:types>
          <w:type w:val="bbPlcHdr"/>
        </w:types>
        <w:behaviors>
          <w:behavior w:val="content"/>
        </w:behaviors>
        <w:guid w:val="{0004A63F-E806-435A-8CBE-09DEC2CDF119}"/>
      </w:docPartPr>
      <w:docPartBody>
        <w:p w:rsidR="00156222" w:rsidRDefault="00612460" w:rsidP="00612460">
          <w:pPr>
            <w:pStyle w:val="6546B7900F4243659B448DCEC2836C565"/>
          </w:pPr>
          <w:r w:rsidRPr="00A846E9">
            <w:rPr>
              <w:color w:val="808080"/>
              <w:szCs w:val="24"/>
            </w:rPr>
            <w:t>CLIENT 4</w:t>
          </w:r>
        </w:p>
      </w:docPartBody>
    </w:docPart>
    <w:docPart>
      <w:docPartPr>
        <w:name w:val="A34B5D2EFD924B48B52661E917BDED64"/>
        <w:category>
          <w:name w:val="General"/>
          <w:gallery w:val="placeholder"/>
        </w:category>
        <w:types>
          <w:type w:val="bbPlcHdr"/>
        </w:types>
        <w:behaviors>
          <w:behavior w:val="content"/>
        </w:behaviors>
        <w:guid w:val="{FD2E1E89-75AF-48E1-9DA3-CDDADC4D25AA}"/>
      </w:docPartPr>
      <w:docPartBody>
        <w:p w:rsidR="00156222" w:rsidRDefault="00612460" w:rsidP="00612460">
          <w:pPr>
            <w:pStyle w:val="A34B5D2EFD924B48B52661E917BDED645"/>
          </w:pPr>
          <w:r w:rsidRPr="00A846E9">
            <w:rPr>
              <w:color w:val="808080"/>
              <w:szCs w:val="24"/>
            </w:rPr>
            <w:t>CLIENT 1</w:t>
          </w:r>
        </w:p>
      </w:docPartBody>
    </w:docPart>
    <w:docPart>
      <w:docPartPr>
        <w:name w:val="13C4B14721A744DC98748C7921870C60"/>
        <w:category>
          <w:name w:val="General"/>
          <w:gallery w:val="placeholder"/>
        </w:category>
        <w:types>
          <w:type w:val="bbPlcHdr"/>
        </w:types>
        <w:behaviors>
          <w:behavior w:val="content"/>
        </w:behaviors>
        <w:guid w:val="{19329ED3-72D4-4974-A504-3B4ECE734859}"/>
      </w:docPartPr>
      <w:docPartBody>
        <w:p w:rsidR="00156222" w:rsidRDefault="00612460" w:rsidP="00612460">
          <w:pPr>
            <w:pStyle w:val="13C4B14721A744DC98748C7921870C605"/>
          </w:pPr>
          <w:r w:rsidRPr="00A846E9">
            <w:rPr>
              <w:color w:val="808080"/>
              <w:szCs w:val="24"/>
            </w:rPr>
            <w:t>CLIENT 2</w:t>
          </w:r>
        </w:p>
      </w:docPartBody>
    </w:docPart>
    <w:docPart>
      <w:docPartPr>
        <w:name w:val="7D026241036C4B17859AF4EE47281A1D"/>
        <w:category>
          <w:name w:val="General"/>
          <w:gallery w:val="placeholder"/>
        </w:category>
        <w:types>
          <w:type w:val="bbPlcHdr"/>
        </w:types>
        <w:behaviors>
          <w:behavior w:val="content"/>
        </w:behaviors>
        <w:guid w:val="{D2B9F3E3-EAB5-4190-AD9E-579FAE202ECE}"/>
      </w:docPartPr>
      <w:docPartBody>
        <w:p w:rsidR="00156222" w:rsidRDefault="00612460" w:rsidP="00612460">
          <w:pPr>
            <w:pStyle w:val="7D026241036C4B17859AF4EE47281A1D5"/>
          </w:pPr>
          <w:r w:rsidRPr="00A846E9">
            <w:rPr>
              <w:color w:val="808080"/>
              <w:szCs w:val="24"/>
            </w:rPr>
            <w:t>CLIENT 3</w:t>
          </w:r>
        </w:p>
      </w:docPartBody>
    </w:docPart>
    <w:docPart>
      <w:docPartPr>
        <w:name w:val="29223DB98D4B4B87BA410D0067394A59"/>
        <w:category>
          <w:name w:val="General"/>
          <w:gallery w:val="placeholder"/>
        </w:category>
        <w:types>
          <w:type w:val="bbPlcHdr"/>
        </w:types>
        <w:behaviors>
          <w:behavior w:val="content"/>
        </w:behaviors>
        <w:guid w:val="{53F0BA3A-2C03-4E78-B62A-2F87830A137C}"/>
      </w:docPartPr>
      <w:docPartBody>
        <w:p w:rsidR="00156222" w:rsidRDefault="00612460" w:rsidP="00612460">
          <w:pPr>
            <w:pStyle w:val="29223DB98D4B4B87BA410D0067394A595"/>
          </w:pPr>
          <w:r w:rsidRPr="00A846E9">
            <w:rPr>
              <w:color w:val="808080"/>
              <w:szCs w:val="24"/>
            </w:rPr>
            <w:t>CLIENT 4</w:t>
          </w:r>
        </w:p>
      </w:docPartBody>
    </w:docPart>
    <w:docPart>
      <w:docPartPr>
        <w:name w:val="50E4923E33FA4D4FB7AB03A3CD7A092D"/>
        <w:category>
          <w:name w:val="General"/>
          <w:gallery w:val="placeholder"/>
        </w:category>
        <w:types>
          <w:type w:val="bbPlcHdr"/>
        </w:types>
        <w:behaviors>
          <w:behavior w:val="content"/>
        </w:behaviors>
        <w:guid w:val="{83B9F949-A52D-4B86-85A2-F434EF0426A3}"/>
      </w:docPartPr>
      <w:docPartBody>
        <w:p w:rsidR="00156222" w:rsidRDefault="00612460" w:rsidP="00612460">
          <w:pPr>
            <w:pStyle w:val="50E4923E33FA4D4FB7AB03A3CD7A092D5"/>
          </w:pPr>
          <w:r w:rsidRPr="00A846E9">
            <w:rPr>
              <w:color w:val="808080"/>
              <w:szCs w:val="24"/>
            </w:rPr>
            <w:t>Father</w:t>
          </w:r>
        </w:p>
      </w:docPartBody>
    </w:docPart>
    <w:docPart>
      <w:docPartPr>
        <w:name w:val="9B74F6603A324335BD8C0286EF1D7205"/>
        <w:category>
          <w:name w:val="General"/>
          <w:gallery w:val="placeholder"/>
        </w:category>
        <w:types>
          <w:type w:val="bbPlcHdr"/>
        </w:types>
        <w:behaviors>
          <w:behavior w:val="content"/>
        </w:behaviors>
        <w:guid w:val="{CDB6BA70-6397-476B-BE07-E5C4B050EED5}"/>
      </w:docPartPr>
      <w:docPartBody>
        <w:p w:rsidR="00156222" w:rsidRDefault="00612460" w:rsidP="00612460">
          <w:pPr>
            <w:pStyle w:val="9B74F6603A324335BD8C0286EF1D72055"/>
          </w:pPr>
          <w:r w:rsidRPr="00A846E9">
            <w:rPr>
              <w:color w:val="808080"/>
              <w:szCs w:val="24"/>
            </w:rPr>
            <w:t>Mother</w:t>
          </w:r>
        </w:p>
      </w:docPartBody>
    </w:docPart>
    <w:docPart>
      <w:docPartPr>
        <w:name w:val="8C00600F2AEA44BD915DDF2BE35B7C56"/>
        <w:category>
          <w:name w:val="General"/>
          <w:gallery w:val="placeholder"/>
        </w:category>
        <w:types>
          <w:type w:val="bbPlcHdr"/>
        </w:types>
        <w:behaviors>
          <w:behavior w:val="content"/>
        </w:behaviors>
        <w:guid w:val="{D3F6F78B-D308-4FB1-AE23-575BE694BFFD}"/>
      </w:docPartPr>
      <w:docPartBody>
        <w:p w:rsidR="00156222" w:rsidRDefault="00612460" w:rsidP="00612460">
          <w:pPr>
            <w:pStyle w:val="8C00600F2AEA44BD915DDF2BE35B7C565"/>
          </w:pPr>
          <w:r w:rsidRPr="00A846E9">
            <w:rPr>
              <w:color w:val="808080"/>
              <w:szCs w:val="24"/>
            </w:rPr>
            <w:t>Father</w:t>
          </w:r>
        </w:p>
      </w:docPartBody>
    </w:docPart>
    <w:docPart>
      <w:docPartPr>
        <w:name w:val="99BB5678FA06458CBA7EC957959E345E"/>
        <w:category>
          <w:name w:val="General"/>
          <w:gallery w:val="placeholder"/>
        </w:category>
        <w:types>
          <w:type w:val="bbPlcHdr"/>
        </w:types>
        <w:behaviors>
          <w:behavior w:val="content"/>
        </w:behaviors>
        <w:guid w:val="{F0B7554F-4CA1-48C0-B351-14E756D20637}"/>
      </w:docPartPr>
      <w:docPartBody>
        <w:p w:rsidR="00156222" w:rsidRDefault="00612460" w:rsidP="00612460">
          <w:pPr>
            <w:pStyle w:val="99BB5678FA06458CBA7EC957959E345E4"/>
          </w:pPr>
          <w:r>
            <w:rPr>
              <w:color w:val="808080"/>
              <w:szCs w:val="24"/>
            </w:rPr>
            <w:t>Date</w:t>
          </w:r>
        </w:p>
      </w:docPartBody>
    </w:docPart>
    <w:docPart>
      <w:docPartPr>
        <w:name w:val="F3F1BF5B16D044DE9473548ABD2C706A"/>
        <w:category>
          <w:name w:val="General"/>
          <w:gallery w:val="placeholder"/>
        </w:category>
        <w:types>
          <w:type w:val="bbPlcHdr"/>
        </w:types>
        <w:behaviors>
          <w:behavior w:val="content"/>
        </w:behaviors>
        <w:guid w:val="{6AC05789-7318-450A-A1B7-C392E92086B8}"/>
      </w:docPartPr>
      <w:docPartBody>
        <w:p w:rsidR="00156222" w:rsidRDefault="00612460" w:rsidP="00612460">
          <w:pPr>
            <w:pStyle w:val="F3F1BF5B16D044DE9473548ABD2C706A4"/>
          </w:pPr>
          <w:r w:rsidRPr="00A846E9">
            <w:rPr>
              <w:color w:val="808080"/>
              <w:szCs w:val="24"/>
            </w:rPr>
            <w:t>CLIENT 1</w:t>
          </w:r>
        </w:p>
      </w:docPartBody>
    </w:docPart>
    <w:docPart>
      <w:docPartPr>
        <w:name w:val="6C8156E78C6F4ABBB7B705EE94F8EFF3"/>
        <w:category>
          <w:name w:val="General"/>
          <w:gallery w:val="placeholder"/>
        </w:category>
        <w:types>
          <w:type w:val="bbPlcHdr"/>
        </w:types>
        <w:behaviors>
          <w:behavior w:val="content"/>
        </w:behaviors>
        <w:guid w:val="{D95D737E-CC88-4CA1-AC85-EBD032FF2032}"/>
      </w:docPartPr>
      <w:docPartBody>
        <w:p w:rsidR="00156222" w:rsidRDefault="00612460" w:rsidP="00612460">
          <w:pPr>
            <w:pStyle w:val="6C8156E78C6F4ABBB7B705EE94F8EFF34"/>
          </w:pPr>
          <w:r w:rsidRPr="00A846E9">
            <w:rPr>
              <w:color w:val="808080"/>
              <w:szCs w:val="24"/>
            </w:rPr>
            <w:t>CLIENT 2</w:t>
          </w:r>
        </w:p>
      </w:docPartBody>
    </w:docPart>
    <w:docPart>
      <w:docPartPr>
        <w:name w:val="5249E8C2F62D417E8D4D208BFC003B83"/>
        <w:category>
          <w:name w:val="General"/>
          <w:gallery w:val="placeholder"/>
        </w:category>
        <w:types>
          <w:type w:val="bbPlcHdr"/>
        </w:types>
        <w:behaviors>
          <w:behavior w:val="content"/>
        </w:behaviors>
        <w:guid w:val="{4B66BA3F-5B14-475B-B01D-F83557AD8AB2}"/>
      </w:docPartPr>
      <w:docPartBody>
        <w:p w:rsidR="00156222" w:rsidRDefault="00612460" w:rsidP="00612460">
          <w:pPr>
            <w:pStyle w:val="5249E8C2F62D417E8D4D208BFC003B834"/>
          </w:pPr>
          <w:r w:rsidRPr="00A846E9">
            <w:rPr>
              <w:color w:val="808080"/>
              <w:szCs w:val="24"/>
            </w:rPr>
            <w:t>CLIENT 3</w:t>
          </w:r>
        </w:p>
      </w:docPartBody>
    </w:docPart>
    <w:docPart>
      <w:docPartPr>
        <w:name w:val="DE6E98F2546340FF8C5D74AB73B074A9"/>
        <w:category>
          <w:name w:val="General"/>
          <w:gallery w:val="placeholder"/>
        </w:category>
        <w:types>
          <w:type w:val="bbPlcHdr"/>
        </w:types>
        <w:behaviors>
          <w:behavior w:val="content"/>
        </w:behaviors>
        <w:guid w:val="{5B1254D7-FF0D-4688-9FDF-5DD7A63BF596}"/>
      </w:docPartPr>
      <w:docPartBody>
        <w:p w:rsidR="00156222" w:rsidRDefault="00612460" w:rsidP="00612460">
          <w:pPr>
            <w:pStyle w:val="DE6E98F2546340FF8C5D74AB73B074A94"/>
          </w:pPr>
          <w:r w:rsidRPr="00A846E9">
            <w:rPr>
              <w:color w:val="808080"/>
              <w:szCs w:val="24"/>
            </w:rPr>
            <w:t>CLIENT 4</w:t>
          </w:r>
        </w:p>
      </w:docPartBody>
    </w:docPart>
    <w:docPart>
      <w:docPartPr>
        <w:name w:val="85A6B652DC8D4526A962E1982F390F4B"/>
        <w:category>
          <w:name w:val="General"/>
          <w:gallery w:val="placeholder"/>
        </w:category>
        <w:types>
          <w:type w:val="bbPlcHdr"/>
        </w:types>
        <w:behaviors>
          <w:behavior w:val="content"/>
        </w:behaviors>
        <w:guid w:val="{C03775AF-809F-47FE-9DC9-8662712A8780}"/>
      </w:docPartPr>
      <w:docPartBody>
        <w:p w:rsidR="00156222" w:rsidRDefault="00612460" w:rsidP="00612460">
          <w:pPr>
            <w:pStyle w:val="85A6B652DC8D4526A962E1982F390F4B4"/>
          </w:pPr>
          <w:r w:rsidRPr="00A846E9">
            <w:rPr>
              <w:color w:val="808080"/>
              <w:szCs w:val="24"/>
            </w:rPr>
            <w:t>CLIENT 1</w:t>
          </w:r>
        </w:p>
      </w:docPartBody>
    </w:docPart>
    <w:docPart>
      <w:docPartPr>
        <w:name w:val="91BCD8D1FDF04E6D812AF3D02E1EFEF2"/>
        <w:category>
          <w:name w:val="General"/>
          <w:gallery w:val="placeholder"/>
        </w:category>
        <w:types>
          <w:type w:val="bbPlcHdr"/>
        </w:types>
        <w:behaviors>
          <w:behavior w:val="content"/>
        </w:behaviors>
        <w:guid w:val="{4973D3C0-F078-4957-874B-16531822E6FB}"/>
      </w:docPartPr>
      <w:docPartBody>
        <w:p w:rsidR="00156222" w:rsidRDefault="00612460" w:rsidP="00612460">
          <w:pPr>
            <w:pStyle w:val="91BCD8D1FDF04E6D812AF3D02E1EFEF24"/>
          </w:pPr>
          <w:r w:rsidRPr="00A846E9">
            <w:rPr>
              <w:color w:val="808080"/>
              <w:szCs w:val="24"/>
            </w:rPr>
            <w:t>CLIENT 2</w:t>
          </w:r>
        </w:p>
      </w:docPartBody>
    </w:docPart>
    <w:docPart>
      <w:docPartPr>
        <w:name w:val="CF3CD3EDBF5A4510AED9742C7AA695FE"/>
        <w:category>
          <w:name w:val="General"/>
          <w:gallery w:val="placeholder"/>
        </w:category>
        <w:types>
          <w:type w:val="bbPlcHdr"/>
        </w:types>
        <w:behaviors>
          <w:behavior w:val="content"/>
        </w:behaviors>
        <w:guid w:val="{FF200F4B-81AC-444C-9CC3-19B2A5FF602A}"/>
      </w:docPartPr>
      <w:docPartBody>
        <w:p w:rsidR="00156222" w:rsidRDefault="00612460" w:rsidP="00612460">
          <w:pPr>
            <w:pStyle w:val="CF3CD3EDBF5A4510AED9742C7AA695FE4"/>
          </w:pPr>
          <w:r w:rsidRPr="00A846E9">
            <w:rPr>
              <w:color w:val="808080"/>
              <w:szCs w:val="24"/>
            </w:rPr>
            <w:t>CLIENT 3</w:t>
          </w:r>
        </w:p>
      </w:docPartBody>
    </w:docPart>
    <w:docPart>
      <w:docPartPr>
        <w:name w:val="3401A9A10E5F43A999153C13EDF3F3F4"/>
        <w:category>
          <w:name w:val="General"/>
          <w:gallery w:val="placeholder"/>
        </w:category>
        <w:types>
          <w:type w:val="bbPlcHdr"/>
        </w:types>
        <w:behaviors>
          <w:behavior w:val="content"/>
        </w:behaviors>
        <w:guid w:val="{50E7398A-FB17-4BD9-8CD1-08EAFB766129}"/>
      </w:docPartPr>
      <w:docPartBody>
        <w:p w:rsidR="00156222" w:rsidRDefault="00612460" w:rsidP="00612460">
          <w:pPr>
            <w:pStyle w:val="3401A9A10E5F43A999153C13EDF3F3F44"/>
          </w:pPr>
          <w:r w:rsidRPr="00A846E9">
            <w:rPr>
              <w:color w:val="808080"/>
              <w:szCs w:val="24"/>
            </w:rPr>
            <w:t>CLIENT 4</w:t>
          </w:r>
        </w:p>
      </w:docPartBody>
    </w:docPart>
    <w:docPart>
      <w:docPartPr>
        <w:name w:val="09FD30E2FAC74B399E3732C3BF9CCAC3"/>
        <w:category>
          <w:name w:val="General"/>
          <w:gallery w:val="placeholder"/>
        </w:category>
        <w:types>
          <w:type w:val="bbPlcHdr"/>
        </w:types>
        <w:behaviors>
          <w:behavior w:val="content"/>
        </w:behaviors>
        <w:guid w:val="{ED292CF3-ACB8-489F-8D2C-B09B51D93637}"/>
      </w:docPartPr>
      <w:docPartBody>
        <w:p w:rsidR="00156222" w:rsidRDefault="00612460" w:rsidP="00612460">
          <w:pPr>
            <w:pStyle w:val="09FD30E2FAC74B399E3732C3BF9CCAC34"/>
          </w:pPr>
          <w:r w:rsidRPr="00A846E9">
            <w:rPr>
              <w:color w:val="808080"/>
              <w:szCs w:val="24"/>
            </w:rPr>
            <w:t>CLIENT 1</w:t>
          </w:r>
        </w:p>
      </w:docPartBody>
    </w:docPart>
    <w:docPart>
      <w:docPartPr>
        <w:name w:val="33DB149397BA4BFA8D697EA1B85CD233"/>
        <w:category>
          <w:name w:val="General"/>
          <w:gallery w:val="placeholder"/>
        </w:category>
        <w:types>
          <w:type w:val="bbPlcHdr"/>
        </w:types>
        <w:behaviors>
          <w:behavior w:val="content"/>
        </w:behaviors>
        <w:guid w:val="{38457231-17FC-401D-A95D-5603B518F424}"/>
      </w:docPartPr>
      <w:docPartBody>
        <w:p w:rsidR="00156222" w:rsidRDefault="00612460" w:rsidP="00612460">
          <w:pPr>
            <w:pStyle w:val="33DB149397BA4BFA8D697EA1B85CD2334"/>
          </w:pPr>
          <w:r>
            <w:rPr>
              <w:color w:val="808080"/>
              <w:szCs w:val="24"/>
            </w:rPr>
            <w:t>Grandmother</w:t>
          </w:r>
        </w:p>
      </w:docPartBody>
    </w:docPart>
    <w:docPart>
      <w:docPartPr>
        <w:name w:val="F82449F17B1544A1BEBA1B2CD227982F"/>
        <w:category>
          <w:name w:val="General"/>
          <w:gallery w:val="placeholder"/>
        </w:category>
        <w:types>
          <w:type w:val="bbPlcHdr"/>
        </w:types>
        <w:behaviors>
          <w:behavior w:val="content"/>
        </w:behaviors>
        <w:guid w:val="{96AC4C1F-D29E-4F16-816F-30B8F5648781}"/>
      </w:docPartPr>
      <w:docPartBody>
        <w:p w:rsidR="00156222" w:rsidRDefault="00612460" w:rsidP="00612460">
          <w:pPr>
            <w:pStyle w:val="F82449F17B1544A1BEBA1B2CD227982F4"/>
          </w:pPr>
          <w:r w:rsidRPr="00A846E9">
            <w:rPr>
              <w:color w:val="808080"/>
              <w:szCs w:val="24"/>
            </w:rPr>
            <w:t xml:space="preserve">CLIENT </w:t>
          </w:r>
          <w:r>
            <w:rPr>
              <w:color w:val="808080"/>
              <w:szCs w:val="24"/>
            </w:rPr>
            <w:t>2</w:t>
          </w:r>
        </w:p>
      </w:docPartBody>
    </w:docPart>
    <w:docPart>
      <w:docPartPr>
        <w:name w:val="C484CAAC94B94FB4B7640371A8FFCBCE"/>
        <w:category>
          <w:name w:val="General"/>
          <w:gallery w:val="placeholder"/>
        </w:category>
        <w:types>
          <w:type w:val="bbPlcHdr"/>
        </w:types>
        <w:behaviors>
          <w:behavior w:val="content"/>
        </w:behaviors>
        <w:guid w:val="{69EE8ACA-E898-4909-AABB-943F5F013705}"/>
      </w:docPartPr>
      <w:docPartBody>
        <w:p w:rsidR="00156222" w:rsidRDefault="00612460" w:rsidP="00612460">
          <w:pPr>
            <w:pStyle w:val="C484CAAC94B94FB4B7640371A8FFCBCE4"/>
          </w:pPr>
          <w:r w:rsidRPr="00A846E9">
            <w:rPr>
              <w:color w:val="808080"/>
              <w:szCs w:val="24"/>
            </w:rPr>
            <w:t xml:space="preserve">CLIENT </w:t>
          </w:r>
          <w:r>
            <w:rPr>
              <w:color w:val="808080"/>
              <w:szCs w:val="24"/>
            </w:rPr>
            <w:t>3</w:t>
          </w:r>
        </w:p>
      </w:docPartBody>
    </w:docPart>
    <w:docPart>
      <w:docPartPr>
        <w:name w:val="C32068AFC121440C92557E0B1BA3525B"/>
        <w:category>
          <w:name w:val="General"/>
          <w:gallery w:val="placeholder"/>
        </w:category>
        <w:types>
          <w:type w:val="bbPlcHdr"/>
        </w:types>
        <w:behaviors>
          <w:behavior w:val="content"/>
        </w:behaviors>
        <w:guid w:val="{C0D8CA22-5350-4E0F-A8A1-1C8C145F51F8}"/>
      </w:docPartPr>
      <w:docPartBody>
        <w:p w:rsidR="00156222" w:rsidRDefault="00612460" w:rsidP="00612460">
          <w:pPr>
            <w:pStyle w:val="C32068AFC121440C92557E0B1BA3525B4"/>
          </w:pPr>
          <w:r w:rsidRPr="00A846E9">
            <w:rPr>
              <w:color w:val="808080"/>
              <w:szCs w:val="24"/>
            </w:rPr>
            <w:t xml:space="preserve">CLIENT </w:t>
          </w:r>
          <w:r>
            <w:rPr>
              <w:color w:val="808080"/>
              <w:szCs w:val="24"/>
            </w:rPr>
            <w:t>4</w:t>
          </w:r>
        </w:p>
      </w:docPartBody>
    </w:docPart>
    <w:docPart>
      <w:docPartPr>
        <w:name w:val="13A4A5058DF6470F9929A59F25D9AD51"/>
        <w:category>
          <w:name w:val="General"/>
          <w:gallery w:val="placeholder"/>
        </w:category>
        <w:types>
          <w:type w:val="bbPlcHdr"/>
        </w:types>
        <w:behaviors>
          <w:behavior w:val="content"/>
        </w:behaviors>
        <w:guid w:val="{632EAADB-0156-4C76-AD18-2A2007627A04}"/>
      </w:docPartPr>
      <w:docPartBody>
        <w:p w:rsidR="00156222" w:rsidRDefault="00612460" w:rsidP="00612460">
          <w:pPr>
            <w:pStyle w:val="13A4A5058DF6470F9929A59F25D9AD514"/>
          </w:pPr>
          <w:r w:rsidRPr="00A846E9">
            <w:rPr>
              <w:color w:val="808080"/>
              <w:szCs w:val="24"/>
            </w:rPr>
            <w:t>CLIENT 1</w:t>
          </w:r>
        </w:p>
      </w:docPartBody>
    </w:docPart>
    <w:docPart>
      <w:docPartPr>
        <w:name w:val="415C57FBF25742E7B8BF9A1435E69C66"/>
        <w:category>
          <w:name w:val="General"/>
          <w:gallery w:val="placeholder"/>
        </w:category>
        <w:types>
          <w:type w:val="bbPlcHdr"/>
        </w:types>
        <w:behaviors>
          <w:behavior w:val="content"/>
        </w:behaviors>
        <w:guid w:val="{9B6D67E5-4E3D-44AE-A0C9-0429E3D9789A}"/>
      </w:docPartPr>
      <w:docPartBody>
        <w:p w:rsidR="00156222" w:rsidRDefault="00612460" w:rsidP="00612460">
          <w:pPr>
            <w:pStyle w:val="415C57FBF25742E7B8BF9A1435E69C664"/>
          </w:pPr>
          <w:r w:rsidRPr="00A846E9">
            <w:rPr>
              <w:color w:val="808080"/>
              <w:szCs w:val="24"/>
            </w:rPr>
            <w:t>CLIENT 2</w:t>
          </w:r>
        </w:p>
      </w:docPartBody>
    </w:docPart>
    <w:docPart>
      <w:docPartPr>
        <w:name w:val="6A316504D63847F9B5DF84C3FA4EEE10"/>
        <w:category>
          <w:name w:val="General"/>
          <w:gallery w:val="placeholder"/>
        </w:category>
        <w:types>
          <w:type w:val="bbPlcHdr"/>
        </w:types>
        <w:behaviors>
          <w:behavior w:val="content"/>
        </w:behaviors>
        <w:guid w:val="{1ED83B18-6F6B-490F-B643-0DA69C1D32F0}"/>
      </w:docPartPr>
      <w:docPartBody>
        <w:p w:rsidR="00156222" w:rsidRDefault="00612460" w:rsidP="00612460">
          <w:pPr>
            <w:pStyle w:val="6A316504D63847F9B5DF84C3FA4EEE104"/>
          </w:pPr>
          <w:r w:rsidRPr="00A846E9">
            <w:rPr>
              <w:color w:val="808080"/>
              <w:szCs w:val="24"/>
            </w:rPr>
            <w:t>CLIENT 3</w:t>
          </w:r>
        </w:p>
      </w:docPartBody>
    </w:docPart>
    <w:docPart>
      <w:docPartPr>
        <w:name w:val="4E3243F8BCBE4060857B324D187B16A7"/>
        <w:category>
          <w:name w:val="General"/>
          <w:gallery w:val="placeholder"/>
        </w:category>
        <w:types>
          <w:type w:val="bbPlcHdr"/>
        </w:types>
        <w:behaviors>
          <w:behavior w:val="content"/>
        </w:behaviors>
        <w:guid w:val="{209A4F62-FB2A-4904-ABDB-B47167BCAFBD}"/>
      </w:docPartPr>
      <w:docPartBody>
        <w:p w:rsidR="00156222" w:rsidRDefault="00612460" w:rsidP="00612460">
          <w:pPr>
            <w:pStyle w:val="4E3243F8BCBE4060857B324D187B16A74"/>
          </w:pPr>
          <w:r w:rsidRPr="00A846E9">
            <w:rPr>
              <w:color w:val="808080"/>
              <w:szCs w:val="24"/>
            </w:rPr>
            <w:t>CLIENT 4</w:t>
          </w:r>
        </w:p>
      </w:docPartBody>
    </w:docPart>
    <w:docPart>
      <w:docPartPr>
        <w:name w:val="D43255D64A2A4C1DB0B89725D9D53F52"/>
        <w:category>
          <w:name w:val="General"/>
          <w:gallery w:val="placeholder"/>
        </w:category>
        <w:types>
          <w:type w:val="bbPlcHdr"/>
        </w:types>
        <w:behaviors>
          <w:behavior w:val="content"/>
        </w:behaviors>
        <w:guid w:val="{4FCF581D-D979-48F6-B278-ACCA8E65C324}"/>
      </w:docPartPr>
      <w:docPartBody>
        <w:p w:rsidR="00156222" w:rsidRDefault="00612460" w:rsidP="00612460">
          <w:pPr>
            <w:pStyle w:val="D43255D64A2A4C1DB0B89725D9D53F524"/>
          </w:pPr>
          <w:r w:rsidRPr="00A846E9">
            <w:rPr>
              <w:color w:val="808080"/>
              <w:szCs w:val="24"/>
            </w:rPr>
            <w:t>CLIENT 1</w:t>
          </w:r>
        </w:p>
      </w:docPartBody>
    </w:docPart>
    <w:docPart>
      <w:docPartPr>
        <w:name w:val="991BAFCF46FF4E4D8385CEFF5F4C58F0"/>
        <w:category>
          <w:name w:val="General"/>
          <w:gallery w:val="placeholder"/>
        </w:category>
        <w:types>
          <w:type w:val="bbPlcHdr"/>
        </w:types>
        <w:behaviors>
          <w:behavior w:val="content"/>
        </w:behaviors>
        <w:guid w:val="{43973EA9-F249-47E3-83A1-DA1214E48AAC}"/>
      </w:docPartPr>
      <w:docPartBody>
        <w:p w:rsidR="00156222" w:rsidRDefault="00612460" w:rsidP="00612460">
          <w:pPr>
            <w:pStyle w:val="991BAFCF46FF4E4D8385CEFF5F4C58F04"/>
          </w:pPr>
          <w:r w:rsidRPr="00A846E9">
            <w:rPr>
              <w:color w:val="808080"/>
              <w:szCs w:val="24"/>
            </w:rPr>
            <w:t>CLIENT 2</w:t>
          </w:r>
        </w:p>
      </w:docPartBody>
    </w:docPart>
    <w:docPart>
      <w:docPartPr>
        <w:name w:val="12F84A5ED9C94E6691CC095186174E84"/>
        <w:category>
          <w:name w:val="General"/>
          <w:gallery w:val="placeholder"/>
        </w:category>
        <w:types>
          <w:type w:val="bbPlcHdr"/>
        </w:types>
        <w:behaviors>
          <w:behavior w:val="content"/>
        </w:behaviors>
        <w:guid w:val="{4DC98D01-2F39-4980-B6CF-BD65FFD0A90C}"/>
      </w:docPartPr>
      <w:docPartBody>
        <w:p w:rsidR="00156222" w:rsidRDefault="00612460" w:rsidP="00612460">
          <w:pPr>
            <w:pStyle w:val="12F84A5ED9C94E6691CC095186174E844"/>
          </w:pPr>
          <w:r w:rsidRPr="00A846E9">
            <w:rPr>
              <w:color w:val="808080"/>
              <w:szCs w:val="24"/>
            </w:rPr>
            <w:t>CLIENT 3</w:t>
          </w:r>
        </w:p>
      </w:docPartBody>
    </w:docPart>
    <w:docPart>
      <w:docPartPr>
        <w:name w:val="0C8A55DAE3B04CBE9039994EDAC4CAFE"/>
        <w:category>
          <w:name w:val="General"/>
          <w:gallery w:val="placeholder"/>
        </w:category>
        <w:types>
          <w:type w:val="bbPlcHdr"/>
        </w:types>
        <w:behaviors>
          <w:behavior w:val="content"/>
        </w:behaviors>
        <w:guid w:val="{24EDDB8C-C5A8-4222-8159-1AF2D6FE0C29}"/>
      </w:docPartPr>
      <w:docPartBody>
        <w:p w:rsidR="00156222" w:rsidRDefault="00612460" w:rsidP="00612460">
          <w:pPr>
            <w:pStyle w:val="0C8A55DAE3B04CBE9039994EDAC4CAFE4"/>
          </w:pPr>
          <w:r w:rsidRPr="00A846E9">
            <w:rPr>
              <w:color w:val="808080"/>
              <w:szCs w:val="24"/>
            </w:rPr>
            <w:t>CLIENT 4</w:t>
          </w:r>
        </w:p>
      </w:docPartBody>
    </w:docPart>
    <w:docPart>
      <w:docPartPr>
        <w:name w:val="D4744B538D204EFBAFCBCEB13D31811E"/>
        <w:category>
          <w:name w:val="General"/>
          <w:gallery w:val="placeholder"/>
        </w:category>
        <w:types>
          <w:type w:val="bbPlcHdr"/>
        </w:types>
        <w:behaviors>
          <w:behavior w:val="content"/>
        </w:behaviors>
        <w:guid w:val="{C753A00C-FE60-4D33-9114-AE3D45CEBBB1}"/>
      </w:docPartPr>
      <w:docPartBody>
        <w:p w:rsidR="00156222" w:rsidRDefault="00612460" w:rsidP="00612460">
          <w:pPr>
            <w:pStyle w:val="D4744B538D204EFBAFCBCEB13D31811E4"/>
          </w:pPr>
          <w:r w:rsidRPr="00A846E9">
            <w:rPr>
              <w:color w:val="808080"/>
              <w:szCs w:val="24"/>
            </w:rPr>
            <w:t>CLIENT 1</w:t>
          </w:r>
        </w:p>
      </w:docPartBody>
    </w:docPart>
    <w:docPart>
      <w:docPartPr>
        <w:name w:val="11342A6CF02C45308CF58E42663BBD48"/>
        <w:category>
          <w:name w:val="General"/>
          <w:gallery w:val="placeholder"/>
        </w:category>
        <w:types>
          <w:type w:val="bbPlcHdr"/>
        </w:types>
        <w:behaviors>
          <w:behavior w:val="content"/>
        </w:behaviors>
        <w:guid w:val="{2579F138-39CA-4769-8275-B4494F7CCEF6}"/>
      </w:docPartPr>
      <w:docPartBody>
        <w:p w:rsidR="00156222" w:rsidRDefault="00612460" w:rsidP="00612460">
          <w:pPr>
            <w:pStyle w:val="11342A6CF02C45308CF58E42663BBD484"/>
          </w:pPr>
          <w:r w:rsidRPr="00A846E9">
            <w:rPr>
              <w:color w:val="808080"/>
              <w:szCs w:val="24"/>
            </w:rPr>
            <w:t>CLIENT 2</w:t>
          </w:r>
        </w:p>
      </w:docPartBody>
    </w:docPart>
    <w:docPart>
      <w:docPartPr>
        <w:name w:val="3B85D35E55DE4C6FB5BFFFDED1AA5A82"/>
        <w:category>
          <w:name w:val="General"/>
          <w:gallery w:val="placeholder"/>
        </w:category>
        <w:types>
          <w:type w:val="bbPlcHdr"/>
        </w:types>
        <w:behaviors>
          <w:behavior w:val="content"/>
        </w:behaviors>
        <w:guid w:val="{263D44C9-9EDD-4583-9F06-044132257966}"/>
      </w:docPartPr>
      <w:docPartBody>
        <w:p w:rsidR="00156222" w:rsidRDefault="00612460" w:rsidP="00612460">
          <w:pPr>
            <w:pStyle w:val="3B85D35E55DE4C6FB5BFFFDED1AA5A824"/>
          </w:pPr>
          <w:r w:rsidRPr="00A846E9">
            <w:rPr>
              <w:color w:val="808080"/>
              <w:szCs w:val="24"/>
            </w:rPr>
            <w:t>CLIENT 3</w:t>
          </w:r>
        </w:p>
      </w:docPartBody>
    </w:docPart>
    <w:docPart>
      <w:docPartPr>
        <w:name w:val="62D1A2D398CB4A208BEA730EC765D44F"/>
        <w:category>
          <w:name w:val="General"/>
          <w:gallery w:val="placeholder"/>
        </w:category>
        <w:types>
          <w:type w:val="bbPlcHdr"/>
        </w:types>
        <w:behaviors>
          <w:behavior w:val="content"/>
        </w:behaviors>
        <w:guid w:val="{1AC7174E-86B1-4854-AE03-C5364B21789D}"/>
      </w:docPartPr>
      <w:docPartBody>
        <w:p w:rsidR="00156222" w:rsidRDefault="00612460" w:rsidP="00612460">
          <w:pPr>
            <w:pStyle w:val="62D1A2D398CB4A208BEA730EC765D44F4"/>
          </w:pPr>
          <w:r w:rsidRPr="00A846E9">
            <w:rPr>
              <w:color w:val="808080"/>
              <w:szCs w:val="24"/>
            </w:rPr>
            <w:t>CLIENT 4</w:t>
          </w:r>
        </w:p>
      </w:docPartBody>
    </w:docPart>
    <w:docPart>
      <w:docPartPr>
        <w:name w:val="EBDA67A8FDB54ED1A9F65DD850C2DE17"/>
        <w:category>
          <w:name w:val="General"/>
          <w:gallery w:val="placeholder"/>
        </w:category>
        <w:types>
          <w:type w:val="bbPlcHdr"/>
        </w:types>
        <w:behaviors>
          <w:behavior w:val="content"/>
        </w:behaviors>
        <w:guid w:val="{67CC3A80-1EB6-405F-A3BF-26B2F02D0F52}"/>
      </w:docPartPr>
      <w:docPartBody>
        <w:p w:rsidR="00156222" w:rsidRDefault="00612460" w:rsidP="00612460">
          <w:pPr>
            <w:pStyle w:val="EBDA67A8FDB54ED1A9F65DD850C2DE174"/>
          </w:pPr>
          <w:r w:rsidRPr="00A846E9">
            <w:rPr>
              <w:color w:val="808080"/>
              <w:szCs w:val="24"/>
            </w:rPr>
            <w:t>CLIENT 1</w:t>
          </w:r>
        </w:p>
      </w:docPartBody>
    </w:docPart>
    <w:docPart>
      <w:docPartPr>
        <w:name w:val="48C60AC77F7F4B738F0C06F8F4E00287"/>
        <w:category>
          <w:name w:val="General"/>
          <w:gallery w:val="placeholder"/>
        </w:category>
        <w:types>
          <w:type w:val="bbPlcHdr"/>
        </w:types>
        <w:behaviors>
          <w:behavior w:val="content"/>
        </w:behaviors>
        <w:guid w:val="{81B56EF3-145F-4838-8239-56101E76D7D3}"/>
      </w:docPartPr>
      <w:docPartBody>
        <w:p w:rsidR="00156222" w:rsidRDefault="00612460" w:rsidP="00612460">
          <w:pPr>
            <w:pStyle w:val="48C60AC77F7F4B738F0C06F8F4E002874"/>
          </w:pPr>
          <w:r w:rsidRPr="00A846E9">
            <w:rPr>
              <w:color w:val="808080"/>
              <w:szCs w:val="24"/>
            </w:rPr>
            <w:t>CLIENT 2</w:t>
          </w:r>
        </w:p>
      </w:docPartBody>
    </w:docPart>
    <w:docPart>
      <w:docPartPr>
        <w:name w:val="8B538969A6CA42B183D8BF12920E0797"/>
        <w:category>
          <w:name w:val="General"/>
          <w:gallery w:val="placeholder"/>
        </w:category>
        <w:types>
          <w:type w:val="bbPlcHdr"/>
        </w:types>
        <w:behaviors>
          <w:behavior w:val="content"/>
        </w:behaviors>
        <w:guid w:val="{F4C3EE46-30EC-438B-A38A-4D582B8C7B5E}"/>
      </w:docPartPr>
      <w:docPartBody>
        <w:p w:rsidR="00156222" w:rsidRDefault="00612460" w:rsidP="00612460">
          <w:pPr>
            <w:pStyle w:val="8B538969A6CA42B183D8BF12920E07974"/>
          </w:pPr>
          <w:r w:rsidRPr="00A846E9">
            <w:rPr>
              <w:color w:val="808080"/>
              <w:szCs w:val="24"/>
            </w:rPr>
            <w:t>CLIENT 3</w:t>
          </w:r>
        </w:p>
      </w:docPartBody>
    </w:docPart>
    <w:docPart>
      <w:docPartPr>
        <w:name w:val="6F6416837F7E439690FBC22CBA48260F"/>
        <w:category>
          <w:name w:val="General"/>
          <w:gallery w:val="placeholder"/>
        </w:category>
        <w:types>
          <w:type w:val="bbPlcHdr"/>
        </w:types>
        <w:behaviors>
          <w:behavior w:val="content"/>
        </w:behaviors>
        <w:guid w:val="{13A2E596-F793-4B92-A758-3B93F9651E41}"/>
      </w:docPartPr>
      <w:docPartBody>
        <w:p w:rsidR="00156222" w:rsidRDefault="00612460" w:rsidP="00612460">
          <w:pPr>
            <w:pStyle w:val="6F6416837F7E439690FBC22CBA48260F4"/>
          </w:pPr>
          <w:r w:rsidRPr="00A846E9">
            <w:rPr>
              <w:color w:val="808080"/>
              <w:szCs w:val="24"/>
            </w:rPr>
            <w:t>CLIENT 4</w:t>
          </w:r>
        </w:p>
      </w:docPartBody>
    </w:docPart>
    <w:docPart>
      <w:docPartPr>
        <w:name w:val="C99983ECA60D4927A3D97EE00217271D"/>
        <w:category>
          <w:name w:val="General"/>
          <w:gallery w:val="placeholder"/>
        </w:category>
        <w:types>
          <w:type w:val="bbPlcHdr"/>
        </w:types>
        <w:behaviors>
          <w:behavior w:val="content"/>
        </w:behaviors>
        <w:guid w:val="{6F528C5B-AC63-44EE-8345-58E519DD03DF}"/>
      </w:docPartPr>
      <w:docPartBody>
        <w:p w:rsidR="00156222" w:rsidRDefault="00612460" w:rsidP="00612460">
          <w:pPr>
            <w:pStyle w:val="C99983ECA60D4927A3D97EE00217271D4"/>
          </w:pPr>
          <w:r w:rsidRPr="00A846E9">
            <w:rPr>
              <w:color w:val="808080"/>
              <w:szCs w:val="24"/>
            </w:rPr>
            <w:t>CLIENT 1</w:t>
          </w:r>
        </w:p>
      </w:docPartBody>
    </w:docPart>
    <w:docPart>
      <w:docPartPr>
        <w:name w:val="64CF58ADA16D4DEBA6B12D18F61B9221"/>
        <w:category>
          <w:name w:val="General"/>
          <w:gallery w:val="placeholder"/>
        </w:category>
        <w:types>
          <w:type w:val="bbPlcHdr"/>
        </w:types>
        <w:behaviors>
          <w:behavior w:val="content"/>
        </w:behaviors>
        <w:guid w:val="{77AB9CA2-2919-4D26-9625-5404E7EC627D}"/>
      </w:docPartPr>
      <w:docPartBody>
        <w:p w:rsidR="00156222" w:rsidRDefault="00612460" w:rsidP="00612460">
          <w:pPr>
            <w:pStyle w:val="64CF58ADA16D4DEBA6B12D18F61B92214"/>
          </w:pPr>
          <w:r w:rsidRPr="00A846E9">
            <w:rPr>
              <w:color w:val="808080"/>
              <w:szCs w:val="24"/>
            </w:rPr>
            <w:t>CLIENT 2</w:t>
          </w:r>
        </w:p>
      </w:docPartBody>
    </w:docPart>
    <w:docPart>
      <w:docPartPr>
        <w:name w:val="7D8058739CE241FEA97DE3DBDC5F7620"/>
        <w:category>
          <w:name w:val="General"/>
          <w:gallery w:val="placeholder"/>
        </w:category>
        <w:types>
          <w:type w:val="bbPlcHdr"/>
        </w:types>
        <w:behaviors>
          <w:behavior w:val="content"/>
        </w:behaviors>
        <w:guid w:val="{68594B68-AC28-4FBD-B119-814C46533D0B}"/>
      </w:docPartPr>
      <w:docPartBody>
        <w:p w:rsidR="00156222" w:rsidRDefault="00612460" w:rsidP="00612460">
          <w:pPr>
            <w:pStyle w:val="7D8058739CE241FEA97DE3DBDC5F76204"/>
          </w:pPr>
          <w:r w:rsidRPr="00A846E9">
            <w:rPr>
              <w:color w:val="808080"/>
              <w:szCs w:val="24"/>
            </w:rPr>
            <w:t>CLIENT 3</w:t>
          </w:r>
        </w:p>
      </w:docPartBody>
    </w:docPart>
    <w:docPart>
      <w:docPartPr>
        <w:name w:val="6C8F8BBA99C8466FBB4034EE20683E45"/>
        <w:category>
          <w:name w:val="General"/>
          <w:gallery w:val="placeholder"/>
        </w:category>
        <w:types>
          <w:type w:val="bbPlcHdr"/>
        </w:types>
        <w:behaviors>
          <w:behavior w:val="content"/>
        </w:behaviors>
        <w:guid w:val="{2E06F7CF-D86E-425D-BCE0-3C42366E095D}"/>
      </w:docPartPr>
      <w:docPartBody>
        <w:p w:rsidR="00156222" w:rsidRDefault="00612460" w:rsidP="00612460">
          <w:pPr>
            <w:pStyle w:val="6C8F8BBA99C8466FBB4034EE20683E454"/>
          </w:pPr>
          <w:r w:rsidRPr="00A846E9">
            <w:rPr>
              <w:color w:val="808080"/>
              <w:szCs w:val="24"/>
            </w:rPr>
            <w:t>CLIENT 4</w:t>
          </w:r>
        </w:p>
      </w:docPartBody>
    </w:docPart>
    <w:docPart>
      <w:docPartPr>
        <w:name w:val="77BE462B873C4F21AC94E63195CD4419"/>
        <w:category>
          <w:name w:val="General"/>
          <w:gallery w:val="placeholder"/>
        </w:category>
        <w:types>
          <w:type w:val="bbPlcHdr"/>
        </w:types>
        <w:behaviors>
          <w:behavior w:val="content"/>
        </w:behaviors>
        <w:guid w:val="{43420682-4201-451E-BD39-C7E28642665F}"/>
      </w:docPartPr>
      <w:docPartBody>
        <w:p w:rsidR="00156222" w:rsidRDefault="00612460" w:rsidP="00612460">
          <w:pPr>
            <w:pStyle w:val="77BE462B873C4F21AC94E63195CD44194"/>
          </w:pPr>
          <w:r w:rsidRPr="00A846E9">
            <w:rPr>
              <w:color w:val="808080"/>
              <w:szCs w:val="24"/>
            </w:rPr>
            <w:t>CLIENT 1</w:t>
          </w:r>
        </w:p>
      </w:docPartBody>
    </w:docPart>
    <w:docPart>
      <w:docPartPr>
        <w:name w:val="060680C78BE94435B5E4AF8F073E7D9E"/>
        <w:category>
          <w:name w:val="General"/>
          <w:gallery w:val="placeholder"/>
        </w:category>
        <w:types>
          <w:type w:val="bbPlcHdr"/>
        </w:types>
        <w:behaviors>
          <w:behavior w:val="content"/>
        </w:behaviors>
        <w:guid w:val="{4E63CAC8-D483-4456-A19C-4071AEEB6502}"/>
      </w:docPartPr>
      <w:docPartBody>
        <w:p w:rsidR="00156222" w:rsidRDefault="00612460" w:rsidP="00612460">
          <w:pPr>
            <w:pStyle w:val="060680C78BE94435B5E4AF8F073E7D9E4"/>
          </w:pPr>
          <w:r w:rsidRPr="00A846E9">
            <w:rPr>
              <w:color w:val="808080"/>
              <w:szCs w:val="24"/>
            </w:rPr>
            <w:t>CLIENT 2</w:t>
          </w:r>
        </w:p>
      </w:docPartBody>
    </w:docPart>
    <w:docPart>
      <w:docPartPr>
        <w:name w:val="F30C5D0E4045494391A65A04BBDC0D16"/>
        <w:category>
          <w:name w:val="General"/>
          <w:gallery w:val="placeholder"/>
        </w:category>
        <w:types>
          <w:type w:val="bbPlcHdr"/>
        </w:types>
        <w:behaviors>
          <w:behavior w:val="content"/>
        </w:behaviors>
        <w:guid w:val="{F31C5F22-86A6-4715-B1F3-5CE391C25A3A}"/>
      </w:docPartPr>
      <w:docPartBody>
        <w:p w:rsidR="00156222" w:rsidRDefault="00612460" w:rsidP="00612460">
          <w:pPr>
            <w:pStyle w:val="F30C5D0E4045494391A65A04BBDC0D164"/>
          </w:pPr>
          <w:r w:rsidRPr="00A846E9">
            <w:rPr>
              <w:color w:val="808080"/>
              <w:szCs w:val="24"/>
            </w:rPr>
            <w:t>CLIENT 3</w:t>
          </w:r>
        </w:p>
      </w:docPartBody>
    </w:docPart>
    <w:docPart>
      <w:docPartPr>
        <w:name w:val="420C0BAD2BEA46C58F06C1DB9355AA73"/>
        <w:category>
          <w:name w:val="General"/>
          <w:gallery w:val="placeholder"/>
        </w:category>
        <w:types>
          <w:type w:val="bbPlcHdr"/>
        </w:types>
        <w:behaviors>
          <w:behavior w:val="content"/>
        </w:behaviors>
        <w:guid w:val="{7F1A8A1F-23ED-4BAC-B96F-689FE1FFDD34}"/>
      </w:docPartPr>
      <w:docPartBody>
        <w:p w:rsidR="00156222" w:rsidRDefault="00612460" w:rsidP="00612460">
          <w:pPr>
            <w:pStyle w:val="420C0BAD2BEA46C58F06C1DB9355AA734"/>
          </w:pPr>
          <w:r w:rsidRPr="00A846E9">
            <w:rPr>
              <w:color w:val="808080"/>
              <w:szCs w:val="24"/>
            </w:rPr>
            <w:t>CLIENT 4</w:t>
          </w:r>
        </w:p>
      </w:docPartBody>
    </w:docPart>
    <w:docPart>
      <w:docPartPr>
        <w:name w:val="4AEED52979324DC48D5D52EBF38879F6"/>
        <w:category>
          <w:name w:val="General"/>
          <w:gallery w:val="placeholder"/>
        </w:category>
        <w:types>
          <w:type w:val="bbPlcHdr"/>
        </w:types>
        <w:behaviors>
          <w:behavior w:val="content"/>
        </w:behaviors>
        <w:guid w:val="{E6556512-E8B6-4A41-BEF8-7BD6F19B403B}"/>
      </w:docPartPr>
      <w:docPartBody>
        <w:p w:rsidR="00156222" w:rsidRDefault="00612460" w:rsidP="00612460">
          <w:pPr>
            <w:pStyle w:val="4AEED52979324DC48D5D52EBF38879F63"/>
          </w:pPr>
          <w:r w:rsidRPr="00D10F6B">
            <w:rPr>
              <w:color w:val="808080"/>
              <w:szCs w:val="24"/>
            </w:rPr>
            <w:t>A</w:t>
          </w:r>
          <w:r>
            <w:rPr>
              <w:color w:val="808080"/>
              <w:szCs w:val="24"/>
            </w:rPr>
            <w:t>TTORNEY</w:t>
          </w:r>
        </w:p>
      </w:docPartBody>
    </w:docPart>
    <w:docPart>
      <w:docPartPr>
        <w:name w:val="611A8D6E1C8B4AD38DE80927804FC444"/>
        <w:category>
          <w:name w:val="General"/>
          <w:gallery w:val="placeholder"/>
        </w:category>
        <w:types>
          <w:type w:val="bbPlcHdr"/>
        </w:types>
        <w:behaviors>
          <w:behavior w:val="content"/>
        </w:behaviors>
        <w:guid w:val="{6171F77A-647B-4E6B-B863-3DE15AC2B314}"/>
      </w:docPartPr>
      <w:docPartBody>
        <w:p w:rsidR="00156222" w:rsidRDefault="00612460" w:rsidP="00612460">
          <w:pPr>
            <w:pStyle w:val="611A8D6E1C8B4AD38DE80927804FC4443"/>
          </w:pPr>
          <w:r w:rsidRPr="00D10F6B">
            <w:rPr>
              <w:color w:val="808080"/>
              <w:szCs w:val="24"/>
            </w:rPr>
            <w:t>Bar #</w:t>
          </w:r>
        </w:p>
      </w:docPartBody>
    </w:docPart>
    <w:docPart>
      <w:docPartPr>
        <w:name w:val="6BB69EB3690C4E35BDCFF4871649DC07"/>
        <w:category>
          <w:name w:val="General"/>
          <w:gallery w:val="placeholder"/>
        </w:category>
        <w:types>
          <w:type w:val="bbPlcHdr"/>
        </w:types>
        <w:behaviors>
          <w:behavior w:val="content"/>
        </w:behaviors>
        <w:guid w:val="{D89A132E-D61A-4991-AC41-E5A473C22561}"/>
      </w:docPartPr>
      <w:docPartBody>
        <w:p w:rsidR="00156222" w:rsidRDefault="00612460" w:rsidP="00612460">
          <w:pPr>
            <w:pStyle w:val="6BB69EB3690C4E35BDCFF4871649DC073"/>
          </w:pPr>
          <w:r w:rsidRPr="00D10F6B">
            <w:rPr>
              <w:color w:val="808080"/>
              <w:szCs w:val="24"/>
            </w:rPr>
            <w:t>A</w:t>
          </w:r>
          <w:r>
            <w:rPr>
              <w:color w:val="808080"/>
              <w:szCs w:val="24"/>
            </w:rPr>
            <w:t>TTORNEY</w:t>
          </w:r>
        </w:p>
      </w:docPartBody>
    </w:docPart>
    <w:docPart>
      <w:docPartPr>
        <w:name w:val="BE6DA7734112495DA6282332B9D57AEA"/>
        <w:category>
          <w:name w:val="General"/>
          <w:gallery w:val="placeholder"/>
        </w:category>
        <w:types>
          <w:type w:val="bbPlcHdr"/>
        </w:types>
        <w:behaviors>
          <w:behavior w:val="content"/>
        </w:behaviors>
        <w:guid w:val="{55712D42-39F2-4E69-B3EC-77C3080F5B96}"/>
      </w:docPartPr>
      <w:docPartBody>
        <w:p w:rsidR="00156222" w:rsidRDefault="00612460" w:rsidP="00612460">
          <w:pPr>
            <w:pStyle w:val="BE6DA7734112495DA6282332B9D57AEA3"/>
          </w:pPr>
          <w:r w:rsidRPr="00D10F6B">
            <w:rPr>
              <w:color w:val="808080"/>
              <w:szCs w:val="24"/>
            </w:rPr>
            <w:t>Bar #</w:t>
          </w:r>
        </w:p>
      </w:docPartBody>
    </w:docPart>
    <w:docPart>
      <w:docPartPr>
        <w:name w:val="8FB001C05F91447E888CA26B7A7DAC0D"/>
        <w:category>
          <w:name w:val="General"/>
          <w:gallery w:val="placeholder"/>
        </w:category>
        <w:types>
          <w:type w:val="bbPlcHdr"/>
        </w:types>
        <w:behaviors>
          <w:behavior w:val="content"/>
        </w:behaviors>
        <w:guid w:val="{38120B65-3880-4499-A826-6ECEEEF77E5B}"/>
      </w:docPartPr>
      <w:docPartBody>
        <w:p w:rsidR="00156222" w:rsidRDefault="00612460" w:rsidP="00612460">
          <w:pPr>
            <w:pStyle w:val="8FB001C05F91447E888CA26B7A7DAC0D3"/>
          </w:pPr>
          <w:r w:rsidRPr="00A846E9">
            <w:rPr>
              <w:color w:val="808080"/>
              <w:szCs w:val="24"/>
            </w:rPr>
            <w:t>CLIENT 1</w:t>
          </w:r>
        </w:p>
      </w:docPartBody>
    </w:docPart>
    <w:docPart>
      <w:docPartPr>
        <w:name w:val="55A7E3613E06434289B358F31AC66424"/>
        <w:category>
          <w:name w:val="General"/>
          <w:gallery w:val="placeholder"/>
        </w:category>
        <w:types>
          <w:type w:val="bbPlcHdr"/>
        </w:types>
        <w:behaviors>
          <w:behavior w:val="content"/>
        </w:behaviors>
        <w:guid w:val="{635DA300-CEDC-4D61-851E-9E7427035B42}"/>
      </w:docPartPr>
      <w:docPartBody>
        <w:p w:rsidR="00156222" w:rsidRDefault="00612460" w:rsidP="00612460">
          <w:pPr>
            <w:pStyle w:val="55A7E3613E06434289B358F31AC664243"/>
          </w:pPr>
          <w:r w:rsidRPr="00A846E9">
            <w:rPr>
              <w:color w:val="808080"/>
              <w:szCs w:val="24"/>
            </w:rPr>
            <w:t xml:space="preserve">CLIENT </w:t>
          </w:r>
          <w:r>
            <w:rPr>
              <w:color w:val="808080"/>
              <w:szCs w:val="24"/>
            </w:rPr>
            <w:t>2</w:t>
          </w:r>
        </w:p>
      </w:docPartBody>
    </w:docPart>
    <w:docPart>
      <w:docPartPr>
        <w:name w:val="B9F1E2F9FBE74F4DAF3F40CBC34F169E"/>
        <w:category>
          <w:name w:val="General"/>
          <w:gallery w:val="placeholder"/>
        </w:category>
        <w:types>
          <w:type w:val="bbPlcHdr"/>
        </w:types>
        <w:behaviors>
          <w:behavior w:val="content"/>
        </w:behaviors>
        <w:guid w:val="{26AD2B05-E028-4DE5-989F-854689B5640C}"/>
      </w:docPartPr>
      <w:docPartBody>
        <w:p w:rsidR="00156222" w:rsidRDefault="00612460" w:rsidP="00612460">
          <w:pPr>
            <w:pStyle w:val="B9F1E2F9FBE74F4DAF3F40CBC34F169E2"/>
          </w:pPr>
          <w:r>
            <w:rPr>
              <w:color w:val="808080"/>
              <w:szCs w:val="24"/>
            </w:rPr>
            <w:t>Uncle</w:t>
          </w:r>
        </w:p>
      </w:docPartBody>
    </w:docPart>
    <w:docPart>
      <w:docPartPr>
        <w:name w:val="C3DA126156CF4A2FBEA227285D8DA9ED"/>
        <w:category>
          <w:name w:val="General"/>
          <w:gallery w:val="placeholder"/>
        </w:category>
        <w:types>
          <w:type w:val="bbPlcHdr"/>
        </w:types>
        <w:behaviors>
          <w:behavior w:val="content"/>
        </w:behaviors>
        <w:guid w:val="{CBECAD83-D1B6-4A4D-9528-94064D6E93D9}"/>
      </w:docPartPr>
      <w:docPartBody>
        <w:p w:rsidR="00156222" w:rsidRDefault="00612460" w:rsidP="00612460">
          <w:pPr>
            <w:pStyle w:val="C3DA126156CF4A2FBEA227285D8DA9ED1"/>
          </w:pPr>
          <w:r w:rsidRPr="00A846E9">
            <w:rPr>
              <w:color w:val="808080"/>
              <w:szCs w:val="24"/>
            </w:rPr>
            <w:t xml:space="preserve">CLIENT </w:t>
          </w:r>
          <w:r>
            <w:rPr>
              <w:color w:val="808080"/>
              <w:szCs w:val="24"/>
            </w:rPr>
            <w:t>3</w:t>
          </w:r>
        </w:p>
      </w:docPartBody>
    </w:docPart>
    <w:docPart>
      <w:docPartPr>
        <w:name w:val="7ADDD0D05F2747058E01DE9B7981BCF4"/>
        <w:category>
          <w:name w:val="General"/>
          <w:gallery w:val="placeholder"/>
        </w:category>
        <w:types>
          <w:type w:val="bbPlcHdr"/>
        </w:types>
        <w:behaviors>
          <w:behavior w:val="content"/>
        </w:behaviors>
        <w:guid w:val="{29444FB1-0BA7-461D-AB2C-77F48B29111C}"/>
      </w:docPartPr>
      <w:docPartBody>
        <w:p w:rsidR="00156222" w:rsidRDefault="00612460" w:rsidP="00612460">
          <w:pPr>
            <w:pStyle w:val="7ADDD0D05F2747058E01DE9B7981BCF41"/>
          </w:pPr>
          <w:r w:rsidRPr="00A846E9">
            <w:rPr>
              <w:color w:val="808080"/>
              <w:szCs w:val="24"/>
            </w:rPr>
            <w:t xml:space="preserve">CLIENT </w:t>
          </w:r>
          <w:r>
            <w:rPr>
              <w:color w:val="808080"/>
              <w:szCs w:val="24"/>
            </w:rPr>
            <w:t>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60"/>
    <w:rsid w:val="00156222"/>
    <w:rsid w:val="00612460"/>
    <w:rsid w:val="008E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50B04D5D2490390F2C9936EDA8DF3">
    <w:name w:val="EA750B04D5D2490390F2C9936EDA8DF3"/>
    <w:rsid w:val="00612460"/>
  </w:style>
  <w:style w:type="paragraph" w:customStyle="1" w:styleId="21B2AFDCA5A8467187275BB5653941A4">
    <w:name w:val="21B2AFDCA5A8467187275BB5653941A4"/>
    <w:rsid w:val="00612460"/>
  </w:style>
  <w:style w:type="paragraph" w:customStyle="1" w:styleId="27E95BC50FCF4C86A3CB040EBA6E659C">
    <w:name w:val="27E95BC50FCF4C86A3CB040EBA6E659C"/>
    <w:rsid w:val="00612460"/>
  </w:style>
  <w:style w:type="paragraph" w:customStyle="1" w:styleId="ABA5F9E27274405FB32FF487B765815A">
    <w:name w:val="ABA5F9E27274405FB32FF487B765815A"/>
    <w:rsid w:val="00612460"/>
  </w:style>
  <w:style w:type="paragraph" w:customStyle="1" w:styleId="5DC4C103B83C4442AB1F01956A00A0B6">
    <w:name w:val="5DC4C103B83C4442AB1F01956A00A0B6"/>
    <w:rsid w:val="00612460"/>
  </w:style>
  <w:style w:type="paragraph" w:customStyle="1" w:styleId="D7C0B0A726AC4F539EF3CB1CBC953750">
    <w:name w:val="D7C0B0A726AC4F539EF3CB1CBC953750"/>
    <w:rsid w:val="00612460"/>
  </w:style>
  <w:style w:type="paragraph" w:customStyle="1" w:styleId="48241A13B48F482388DFE62F298AB946">
    <w:name w:val="48241A13B48F482388DFE62F298AB946"/>
    <w:rsid w:val="00612460"/>
  </w:style>
  <w:style w:type="paragraph" w:customStyle="1" w:styleId="91E34FABD6E8499F9C84DBB5749944E1">
    <w:name w:val="91E34FABD6E8499F9C84DBB5749944E1"/>
    <w:rsid w:val="00612460"/>
  </w:style>
  <w:style w:type="paragraph" w:customStyle="1" w:styleId="43A77CB9E4B9417CB819D7E6F060C44A">
    <w:name w:val="43A77CB9E4B9417CB819D7E6F060C44A"/>
    <w:rsid w:val="00612460"/>
  </w:style>
  <w:style w:type="paragraph" w:customStyle="1" w:styleId="3A3970D6DA094C048E23559E6F228A8D">
    <w:name w:val="3A3970D6DA094C048E23559E6F228A8D"/>
    <w:rsid w:val="00612460"/>
  </w:style>
  <w:style w:type="paragraph" w:customStyle="1" w:styleId="78E59172562F4EBA871EC7007F3744C6">
    <w:name w:val="78E59172562F4EBA871EC7007F3744C6"/>
    <w:rsid w:val="00612460"/>
  </w:style>
  <w:style w:type="paragraph" w:customStyle="1" w:styleId="1117B18D250845E5B03B6DAD6B6C399C">
    <w:name w:val="1117B18D250845E5B03B6DAD6B6C399C"/>
    <w:rsid w:val="00612460"/>
  </w:style>
  <w:style w:type="paragraph" w:customStyle="1" w:styleId="E1E0B2A3BE4D475CB0696263EE121B1B">
    <w:name w:val="E1E0B2A3BE4D475CB0696263EE121B1B"/>
    <w:rsid w:val="00612460"/>
  </w:style>
  <w:style w:type="paragraph" w:customStyle="1" w:styleId="689D201F88DA489D8587C99E58817891">
    <w:name w:val="689D201F88DA489D8587C99E58817891"/>
    <w:rsid w:val="00612460"/>
  </w:style>
  <w:style w:type="paragraph" w:customStyle="1" w:styleId="E42BD3C488924D97A8533D22D51C6500">
    <w:name w:val="E42BD3C488924D97A8533D22D51C6500"/>
    <w:rsid w:val="00612460"/>
  </w:style>
  <w:style w:type="character" w:styleId="PlaceholderText">
    <w:name w:val="Placeholder Text"/>
    <w:uiPriority w:val="99"/>
    <w:semiHidden/>
    <w:rsid w:val="00612460"/>
    <w:rPr>
      <w:color w:val="808080"/>
    </w:rPr>
  </w:style>
  <w:style w:type="paragraph" w:customStyle="1" w:styleId="EA750B04D5D2490390F2C9936EDA8DF31">
    <w:name w:val="EA750B04D5D2490390F2C9936EDA8DF31"/>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1">
    <w:name w:val="21B2AFDCA5A8467187275BB5653941A41"/>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1">
    <w:name w:val="27E95BC50FCF4C86A3CB040EBA6E659C1"/>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1">
    <w:name w:val="ABA5F9E27274405FB32FF487B765815A1"/>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1">
    <w:name w:val="5DC4C103B83C4442AB1F01956A00A0B61"/>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1">
    <w:name w:val="D7C0B0A726AC4F539EF3CB1CBC9537501"/>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1">
    <w:name w:val="48241A13B48F482388DFE62F298AB9461"/>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1">
    <w:name w:val="91E34FABD6E8499F9C84DBB5749944E11"/>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1">
    <w:name w:val="43A77CB9E4B9417CB819D7E6F060C44A1"/>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1">
    <w:name w:val="3A3970D6DA094C048E23559E6F228A8D1"/>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1">
    <w:name w:val="78E59172562F4EBA871EC7007F3744C61"/>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1">
    <w:name w:val="1117B18D250845E5B03B6DAD6B6C399C1"/>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1">
    <w:name w:val="E1E0B2A3BE4D475CB0696263EE121B1B1"/>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1">
    <w:name w:val="689D201F88DA489D8587C99E588178911"/>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1">
    <w:name w:val="E42BD3C488924D97A8533D22D51C65001"/>
    <w:rsid w:val="00612460"/>
    <w:pPr>
      <w:spacing w:after="0" w:line="408" w:lineRule="auto"/>
    </w:pPr>
    <w:rPr>
      <w:rFonts w:ascii="Times New Roman" w:eastAsia="Times New Roman" w:hAnsi="Times New Roman" w:cs="Times New Roman"/>
      <w:sz w:val="24"/>
      <w:szCs w:val="20"/>
    </w:rPr>
  </w:style>
  <w:style w:type="paragraph" w:customStyle="1" w:styleId="79B71C4839CA46EA86628A93D4A86167">
    <w:name w:val="79B71C4839CA46EA86628A93D4A86167"/>
    <w:rsid w:val="00612460"/>
  </w:style>
  <w:style w:type="paragraph" w:customStyle="1" w:styleId="5965B9E8E82C41929EB1B1A68F6C8E04">
    <w:name w:val="5965B9E8E82C41929EB1B1A68F6C8E04"/>
    <w:rsid w:val="00612460"/>
  </w:style>
  <w:style w:type="paragraph" w:customStyle="1" w:styleId="BBDB14802C1746ACB74CA87264215061">
    <w:name w:val="BBDB14802C1746ACB74CA87264215061"/>
    <w:rsid w:val="00612460"/>
  </w:style>
  <w:style w:type="paragraph" w:customStyle="1" w:styleId="3F935C674DE2484D93AC2BEC76F2DC0C">
    <w:name w:val="3F935C674DE2484D93AC2BEC76F2DC0C"/>
    <w:rsid w:val="00612460"/>
  </w:style>
  <w:style w:type="paragraph" w:customStyle="1" w:styleId="FE80A1C8CF51475A9BE00C82A4E0B417">
    <w:name w:val="FE80A1C8CF51475A9BE00C82A4E0B417"/>
    <w:rsid w:val="00612460"/>
  </w:style>
  <w:style w:type="paragraph" w:customStyle="1" w:styleId="D6D68D75658F4E7C9D6AE0FF794E03D6">
    <w:name w:val="D6D68D75658F4E7C9D6AE0FF794E03D6"/>
    <w:rsid w:val="00612460"/>
  </w:style>
  <w:style w:type="paragraph" w:customStyle="1" w:styleId="E2FF3670DA3549EEA762F12F96C8CE46">
    <w:name w:val="E2FF3670DA3549EEA762F12F96C8CE46"/>
    <w:rsid w:val="00612460"/>
  </w:style>
  <w:style w:type="paragraph" w:customStyle="1" w:styleId="B22952A0CAA94C47B814D700B8B22171">
    <w:name w:val="B22952A0CAA94C47B814D700B8B22171"/>
    <w:rsid w:val="00612460"/>
  </w:style>
  <w:style w:type="paragraph" w:customStyle="1" w:styleId="1921AFFC47EE48A7B8B97F81B23E3787">
    <w:name w:val="1921AFFC47EE48A7B8B97F81B23E3787"/>
    <w:rsid w:val="00612460"/>
  </w:style>
  <w:style w:type="paragraph" w:customStyle="1" w:styleId="3C410B86C8AA42389B84B3548E19E3AE">
    <w:name w:val="3C410B86C8AA42389B84B3548E19E3AE"/>
    <w:rsid w:val="00612460"/>
  </w:style>
  <w:style w:type="paragraph" w:customStyle="1" w:styleId="85E1516333234336A4DA8FFE1F3DC4F7">
    <w:name w:val="85E1516333234336A4DA8FFE1F3DC4F7"/>
    <w:rsid w:val="00612460"/>
  </w:style>
  <w:style w:type="paragraph" w:customStyle="1" w:styleId="D306613CD8C549B4B0EF35C53A77E746">
    <w:name w:val="D306613CD8C549B4B0EF35C53A77E746"/>
    <w:rsid w:val="00612460"/>
  </w:style>
  <w:style w:type="paragraph" w:customStyle="1" w:styleId="48E1F8FCC8454A78A389CEA7744ACF26">
    <w:name w:val="48E1F8FCC8454A78A389CEA7744ACF26"/>
    <w:rsid w:val="00612460"/>
  </w:style>
  <w:style w:type="paragraph" w:customStyle="1" w:styleId="F8850A04088C4F978408F322A7ADF36D">
    <w:name w:val="F8850A04088C4F978408F322A7ADF36D"/>
    <w:rsid w:val="00612460"/>
  </w:style>
  <w:style w:type="paragraph" w:customStyle="1" w:styleId="89DD7D5A8A4141ECB6252286681F7654">
    <w:name w:val="89DD7D5A8A4141ECB6252286681F7654"/>
    <w:rsid w:val="00612460"/>
  </w:style>
  <w:style w:type="paragraph" w:customStyle="1" w:styleId="44599FE6E720478981FD5A4DFDDE63B0">
    <w:name w:val="44599FE6E720478981FD5A4DFDDE63B0"/>
    <w:rsid w:val="00612460"/>
  </w:style>
  <w:style w:type="paragraph" w:customStyle="1" w:styleId="F9815866C8644D09A74957240A943C93">
    <w:name w:val="F9815866C8644D09A74957240A943C93"/>
    <w:rsid w:val="00612460"/>
  </w:style>
  <w:style w:type="paragraph" w:customStyle="1" w:styleId="C6951BA98588468893D1889CDF3FD7FB">
    <w:name w:val="C6951BA98588468893D1889CDF3FD7FB"/>
    <w:rsid w:val="00612460"/>
  </w:style>
  <w:style w:type="paragraph" w:customStyle="1" w:styleId="B4DFE24A74C342AEABDA84686B918005">
    <w:name w:val="B4DFE24A74C342AEABDA84686B918005"/>
    <w:rsid w:val="00612460"/>
  </w:style>
  <w:style w:type="paragraph" w:customStyle="1" w:styleId="57015B25D94849079EEECFD5F14A9F14">
    <w:name w:val="57015B25D94849079EEECFD5F14A9F14"/>
    <w:rsid w:val="00612460"/>
  </w:style>
  <w:style w:type="paragraph" w:customStyle="1" w:styleId="210A9CEBFE1E499096A7426804CC89EE">
    <w:name w:val="210A9CEBFE1E499096A7426804CC89EE"/>
    <w:rsid w:val="00612460"/>
  </w:style>
  <w:style w:type="paragraph" w:customStyle="1" w:styleId="BF0256BE40174ABBB2AA6493A67072C2">
    <w:name w:val="BF0256BE40174ABBB2AA6493A67072C2"/>
    <w:rsid w:val="00612460"/>
  </w:style>
  <w:style w:type="paragraph" w:customStyle="1" w:styleId="500782875F8D48B482BBA47815136D5A">
    <w:name w:val="500782875F8D48B482BBA47815136D5A"/>
    <w:rsid w:val="00612460"/>
  </w:style>
  <w:style w:type="paragraph" w:customStyle="1" w:styleId="96F4C322D4C242F18C8F8857B0258C0B">
    <w:name w:val="96F4C322D4C242F18C8F8857B0258C0B"/>
    <w:rsid w:val="00612460"/>
  </w:style>
  <w:style w:type="paragraph" w:customStyle="1" w:styleId="953F07B714E440E8AA67C2DF74C0BEE6">
    <w:name w:val="953F07B714E440E8AA67C2DF74C0BEE6"/>
    <w:rsid w:val="00612460"/>
  </w:style>
  <w:style w:type="paragraph" w:customStyle="1" w:styleId="07BC205A627A4252A3736E66021EE5BF">
    <w:name w:val="07BC205A627A4252A3736E66021EE5BF"/>
    <w:rsid w:val="00612460"/>
  </w:style>
  <w:style w:type="paragraph" w:customStyle="1" w:styleId="48B0F0F4197540D8BC6B52EBFB1BB96E">
    <w:name w:val="48B0F0F4197540D8BC6B52EBFB1BB96E"/>
    <w:rsid w:val="00612460"/>
  </w:style>
  <w:style w:type="paragraph" w:customStyle="1" w:styleId="B53574EF3B0B431DAA66A6E95A855E2C">
    <w:name w:val="B53574EF3B0B431DAA66A6E95A855E2C"/>
    <w:rsid w:val="00612460"/>
  </w:style>
  <w:style w:type="paragraph" w:customStyle="1" w:styleId="40CA314FF83F406AB2C383283D34DF7D">
    <w:name w:val="40CA314FF83F406AB2C383283D34DF7D"/>
    <w:rsid w:val="00612460"/>
  </w:style>
  <w:style w:type="paragraph" w:customStyle="1" w:styleId="7577F4526990473B9BB337845D4B5085">
    <w:name w:val="7577F4526990473B9BB337845D4B5085"/>
    <w:rsid w:val="00612460"/>
  </w:style>
  <w:style w:type="paragraph" w:customStyle="1" w:styleId="2A63B9D5A1E54EFB9529C719D67124D3">
    <w:name w:val="2A63B9D5A1E54EFB9529C719D67124D3"/>
    <w:rsid w:val="00612460"/>
  </w:style>
  <w:style w:type="paragraph" w:customStyle="1" w:styleId="DA65ADF489014E3C81CA43B1A9443FB9">
    <w:name w:val="DA65ADF489014E3C81CA43B1A9443FB9"/>
    <w:rsid w:val="00612460"/>
  </w:style>
  <w:style w:type="paragraph" w:customStyle="1" w:styleId="DBAF6084C75E46BF83510E36878CD1FD">
    <w:name w:val="DBAF6084C75E46BF83510E36878CD1FD"/>
    <w:rsid w:val="00612460"/>
  </w:style>
  <w:style w:type="paragraph" w:customStyle="1" w:styleId="963A788D4CD14BF6B142667563E51D67">
    <w:name w:val="963A788D4CD14BF6B142667563E51D67"/>
    <w:rsid w:val="00612460"/>
  </w:style>
  <w:style w:type="paragraph" w:customStyle="1" w:styleId="6546B7900F4243659B448DCEC2836C56">
    <w:name w:val="6546B7900F4243659B448DCEC2836C56"/>
    <w:rsid w:val="00612460"/>
  </w:style>
  <w:style w:type="paragraph" w:customStyle="1" w:styleId="A34B5D2EFD924B48B52661E917BDED64">
    <w:name w:val="A34B5D2EFD924B48B52661E917BDED64"/>
    <w:rsid w:val="00612460"/>
  </w:style>
  <w:style w:type="paragraph" w:customStyle="1" w:styleId="13C4B14721A744DC98748C7921870C60">
    <w:name w:val="13C4B14721A744DC98748C7921870C60"/>
    <w:rsid w:val="00612460"/>
  </w:style>
  <w:style w:type="paragraph" w:customStyle="1" w:styleId="7D026241036C4B17859AF4EE47281A1D">
    <w:name w:val="7D026241036C4B17859AF4EE47281A1D"/>
    <w:rsid w:val="00612460"/>
  </w:style>
  <w:style w:type="paragraph" w:customStyle="1" w:styleId="29223DB98D4B4B87BA410D0067394A59">
    <w:name w:val="29223DB98D4B4B87BA410D0067394A59"/>
    <w:rsid w:val="00612460"/>
  </w:style>
  <w:style w:type="paragraph" w:customStyle="1" w:styleId="50E4923E33FA4D4FB7AB03A3CD7A092D">
    <w:name w:val="50E4923E33FA4D4FB7AB03A3CD7A092D"/>
    <w:rsid w:val="00612460"/>
  </w:style>
  <w:style w:type="paragraph" w:customStyle="1" w:styleId="9B74F6603A324335BD8C0286EF1D7205">
    <w:name w:val="9B74F6603A324335BD8C0286EF1D7205"/>
    <w:rsid w:val="00612460"/>
  </w:style>
  <w:style w:type="paragraph" w:customStyle="1" w:styleId="8C00600F2AEA44BD915DDF2BE35B7C56">
    <w:name w:val="8C00600F2AEA44BD915DDF2BE35B7C56"/>
    <w:rsid w:val="00612460"/>
  </w:style>
  <w:style w:type="paragraph" w:customStyle="1" w:styleId="EA750B04D5D2490390F2C9936EDA8DF32">
    <w:name w:val="EA750B04D5D2490390F2C9936EDA8DF32"/>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2">
    <w:name w:val="21B2AFDCA5A8467187275BB5653941A42"/>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2">
    <w:name w:val="27E95BC50FCF4C86A3CB040EBA6E659C2"/>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2">
    <w:name w:val="ABA5F9E27274405FB32FF487B765815A2"/>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2">
    <w:name w:val="5DC4C103B83C4442AB1F01956A00A0B62"/>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2">
    <w:name w:val="D7C0B0A726AC4F539EF3CB1CBC9537502"/>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2">
    <w:name w:val="48241A13B48F482388DFE62F298AB9462"/>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2">
    <w:name w:val="91E34FABD6E8499F9C84DBB5749944E12"/>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2">
    <w:name w:val="43A77CB9E4B9417CB819D7E6F060C44A2"/>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2">
    <w:name w:val="3A3970D6DA094C048E23559E6F228A8D2"/>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2">
    <w:name w:val="78E59172562F4EBA871EC7007F3744C62"/>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2">
    <w:name w:val="1117B18D250845E5B03B6DAD6B6C399C2"/>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2">
    <w:name w:val="E1E0B2A3BE4D475CB0696263EE121B1B2"/>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2">
    <w:name w:val="689D201F88DA489D8587C99E588178912"/>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2">
    <w:name w:val="E42BD3C488924D97A8533D22D51C65002"/>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1">
    <w:name w:val="1921AFFC47EE48A7B8B97F81B23E37871"/>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1">
    <w:name w:val="F8850A04088C4F978408F322A7ADF36D1"/>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1">
    <w:name w:val="89DD7D5A8A4141ECB6252286681F76541"/>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1">
    <w:name w:val="3C410B86C8AA42389B84B3548E19E3AE1"/>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1">
    <w:name w:val="85E1516333234336A4DA8FFE1F3DC4F71"/>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1">
    <w:name w:val="D306613CD8C549B4B0EF35C53A77E7461"/>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1">
    <w:name w:val="48E1F8FCC8454A78A389CEA7744ACF261"/>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1">
    <w:name w:val="44599FE6E720478981FD5A4DFDDE63B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1">
    <w:name w:val="F9815866C8644D09A74957240A943C9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1">
    <w:name w:val="C6951BA98588468893D1889CDF3FD7F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1">
    <w:name w:val="B4DFE24A74C342AEABDA84686B91800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1">
    <w:name w:val="57015B25D94849079EEECFD5F14A9F1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1">
    <w:name w:val="210A9CEBFE1E499096A7426804CC89E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1">
    <w:name w:val="BF0256BE40174ABBB2AA6493A67072C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1">
    <w:name w:val="500782875F8D48B482BBA47815136D5A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1">
    <w:name w:val="B53574EF3B0B431DAA66A6E95A855E2C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1">
    <w:name w:val="DA65ADF489014E3C81CA43B1A9443FB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1">
    <w:name w:val="DBAF6084C75E46BF83510E36878CD1F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1">
    <w:name w:val="963A788D4CD14BF6B142667563E51D6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1">
    <w:name w:val="6546B7900F4243659B448DCEC2836C5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1">
    <w:name w:val="50E4923E33FA4D4FB7AB03A3CD7A092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1">
    <w:name w:val="A34B5D2EFD924B48B52661E917BDED6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1">
    <w:name w:val="13C4B14721A744DC98748C7921870C6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1">
    <w:name w:val="7D026241036C4B17859AF4EE47281A1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1">
    <w:name w:val="29223DB98D4B4B87BA410D0067394A5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1">
    <w:name w:val="9B74F6603A324335BD8C0286EF1D720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1">
    <w:name w:val="8C00600F2AEA44BD915DDF2BE35B7C5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
    <w:name w:val="99BB5678FA06458CBA7EC957959E345E"/>
    <w:rsid w:val="00612460"/>
  </w:style>
  <w:style w:type="paragraph" w:customStyle="1" w:styleId="F3F1BF5B16D044DE9473548ABD2C706A">
    <w:name w:val="F3F1BF5B16D044DE9473548ABD2C706A"/>
    <w:rsid w:val="00612460"/>
  </w:style>
  <w:style w:type="paragraph" w:customStyle="1" w:styleId="6C8156E78C6F4ABBB7B705EE94F8EFF3">
    <w:name w:val="6C8156E78C6F4ABBB7B705EE94F8EFF3"/>
    <w:rsid w:val="00612460"/>
  </w:style>
  <w:style w:type="paragraph" w:customStyle="1" w:styleId="5249E8C2F62D417E8D4D208BFC003B83">
    <w:name w:val="5249E8C2F62D417E8D4D208BFC003B83"/>
    <w:rsid w:val="00612460"/>
  </w:style>
  <w:style w:type="paragraph" w:customStyle="1" w:styleId="DE6E98F2546340FF8C5D74AB73B074A9">
    <w:name w:val="DE6E98F2546340FF8C5D74AB73B074A9"/>
    <w:rsid w:val="00612460"/>
  </w:style>
  <w:style w:type="paragraph" w:customStyle="1" w:styleId="85A6B652DC8D4526A962E1982F390F4B">
    <w:name w:val="85A6B652DC8D4526A962E1982F390F4B"/>
    <w:rsid w:val="00612460"/>
  </w:style>
  <w:style w:type="paragraph" w:customStyle="1" w:styleId="91BCD8D1FDF04E6D812AF3D02E1EFEF2">
    <w:name w:val="91BCD8D1FDF04E6D812AF3D02E1EFEF2"/>
    <w:rsid w:val="00612460"/>
  </w:style>
  <w:style w:type="paragraph" w:customStyle="1" w:styleId="CF3CD3EDBF5A4510AED9742C7AA695FE">
    <w:name w:val="CF3CD3EDBF5A4510AED9742C7AA695FE"/>
    <w:rsid w:val="00612460"/>
  </w:style>
  <w:style w:type="paragraph" w:customStyle="1" w:styleId="3401A9A10E5F43A999153C13EDF3F3F4">
    <w:name w:val="3401A9A10E5F43A999153C13EDF3F3F4"/>
    <w:rsid w:val="00612460"/>
  </w:style>
  <w:style w:type="paragraph" w:customStyle="1" w:styleId="FF3212C69B3F442F94CE290924AB2B04">
    <w:name w:val="FF3212C69B3F442F94CE290924AB2B04"/>
    <w:rsid w:val="00612460"/>
  </w:style>
  <w:style w:type="paragraph" w:customStyle="1" w:styleId="0B4ACB872A8F451C8714375B0D7BBBF7">
    <w:name w:val="0B4ACB872A8F451C8714375B0D7BBBF7"/>
    <w:rsid w:val="00612460"/>
  </w:style>
  <w:style w:type="paragraph" w:customStyle="1" w:styleId="A837B82901D84E499475DF9ECF01A4B6">
    <w:name w:val="A837B82901D84E499475DF9ECF01A4B6"/>
    <w:rsid w:val="00612460"/>
  </w:style>
  <w:style w:type="paragraph" w:customStyle="1" w:styleId="E6B2ADEC54524217AD87D6DF889E5CF7">
    <w:name w:val="E6B2ADEC54524217AD87D6DF889E5CF7"/>
    <w:rsid w:val="00612460"/>
  </w:style>
  <w:style w:type="paragraph" w:customStyle="1" w:styleId="09FD30E2FAC74B399E3732C3BF9CCAC3">
    <w:name w:val="09FD30E2FAC74B399E3732C3BF9CCAC3"/>
    <w:rsid w:val="00612460"/>
  </w:style>
  <w:style w:type="paragraph" w:customStyle="1" w:styleId="33DB149397BA4BFA8D697EA1B85CD233">
    <w:name w:val="33DB149397BA4BFA8D697EA1B85CD233"/>
    <w:rsid w:val="00612460"/>
  </w:style>
  <w:style w:type="paragraph" w:customStyle="1" w:styleId="F82449F17B1544A1BEBA1B2CD227982F">
    <w:name w:val="F82449F17B1544A1BEBA1B2CD227982F"/>
    <w:rsid w:val="00612460"/>
  </w:style>
  <w:style w:type="paragraph" w:customStyle="1" w:styleId="C484CAAC94B94FB4B7640371A8FFCBCE">
    <w:name w:val="C484CAAC94B94FB4B7640371A8FFCBCE"/>
    <w:rsid w:val="00612460"/>
  </w:style>
  <w:style w:type="paragraph" w:customStyle="1" w:styleId="C32068AFC121440C92557E0B1BA3525B">
    <w:name w:val="C32068AFC121440C92557E0B1BA3525B"/>
    <w:rsid w:val="00612460"/>
  </w:style>
  <w:style w:type="paragraph" w:customStyle="1" w:styleId="13A4A5058DF6470F9929A59F25D9AD51">
    <w:name w:val="13A4A5058DF6470F9929A59F25D9AD51"/>
    <w:rsid w:val="00612460"/>
  </w:style>
  <w:style w:type="paragraph" w:customStyle="1" w:styleId="415C57FBF25742E7B8BF9A1435E69C66">
    <w:name w:val="415C57FBF25742E7B8BF9A1435E69C66"/>
    <w:rsid w:val="00612460"/>
  </w:style>
  <w:style w:type="paragraph" w:customStyle="1" w:styleId="6A316504D63847F9B5DF84C3FA4EEE10">
    <w:name w:val="6A316504D63847F9B5DF84C3FA4EEE10"/>
    <w:rsid w:val="00612460"/>
  </w:style>
  <w:style w:type="paragraph" w:customStyle="1" w:styleId="4E3243F8BCBE4060857B324D187B16A7">
    <w:name w:val="4E3243F8BCBE4060857B324D187B16A7"/>
    <w:rsid w:val="00612460"/>
  </w:style>
  <w:style w:type="paragraph" w:customStyle="1" w:styleId="D43255D64A2A4C1DB0B89725D9D53F52">
    <w:name w:val="D43255D64A2A4C1DB0B89725D9D53F52"/>
    <w:rsid w:val="00612460"/>
  </w:style>
  <w:style w:type="paragraph" w:customStyle="1" w:styleId="991BAFCF46FF4E4D8385CEFF5F4C58F0">
    <w:name w:val="991BAFCF46FF4E4D8385CEFF5F4C58F0"/>
    <w:rsid w:val="00612460"/>
  </w:style>
  <w:style w:type="paragraph" w:customStyle="1" w:styleId="12F84A5ED9C94E6691CC095186174E84">
    <w:name w:val="12F84A5ED9C94E6691CC095186174E84"/>
    <w:rsid w:val="00612460"/>
  </w:style>
  <w:style w:type="paragraph" w:customStyle="1" w:styleId="0C8A55DAE3B04CBE9039994EDAC4CAFE">
    <w:name w:val="0C8A55DAE3B04CBE9039994EDAC4CAFE"/>
    <w:rsid w:val="00612460"/>
  </w:style>
  <w:style w:type="paragraph" w:customStyle="1" w:styleId="D4744B538D204EFBAFCBCEB13D31811E">
    <w:name w:val="D4744B538D204EFBAFCBCEB13D31811E"/>
    <w:rsid w:val="00612460"/>
  </w:style>
  <w:style w:type="paragraph" w:customStyle="1" w:styleId="11342A6CF02C45308CF58E42663BBD48">
    <w:name w:val="11342A6CF02C45308CF58E42663BBD48"/>
    <w:rsid w:val="00612460"/>
  </w:style>
  <w:style w:type="paragraph" w:customStyle="1" w:styleId="3B85D35E55DE4C6FB5BFFFDED1AA5A82">
    <w:name w:val="3B85D35E55DE4C6FB5BFFFDED1AA5A82"/>
    <w:rsid w:val="00612460"/>
  </w:style>
  <w:style w:type="paragraph" w:customStyle="1" w:styleId="62D1A2D398CB4A208BEA730EC765D44F">
    <w:name w:val="62D1A2D398CB4A208BEA730EC765D44F"/>
    <w:rsid w:val="00612460"/>
  </w:style>
  <w:style w:type="paragraph" w:customStyle="1" w:styleId="EBDA67A8FDB54ED1A9F65DD850C2DE17">
    <w:name w:val="EBDA67A8FDB54ED1A9F65DD850C2DE17"/>
    <w:rsid w:val="00612460"/>
  </w:style>
  <w:style w:type="paragraph" w:customStyle="1" w:styleId="48C60AC77F7F4B738F0C06F8F4E00287">
    <w:name w:val="48C60AC77F7F4B738F0C06F8F4E00287"/>
    <w:rsid w:val="00612460"/>
  </w:style>
  <w:style w:type="paragraph" w:customStyle="1" w:styleId="8B538969A6CA42B183D8BF12920E0797">
    <w:name w:val="8B538969A6CA42B183D8BF12920E0797"/>
    <w:rsid w:val="00612460"/>
  </w:style>
  <w:style w:type="paragraph" w:customStyle="1" w:styleId="6F6416837F7E439690FBC22CBA48260F">
    <w:name w:val="6F6416837F7E439690FBC22CBA48260F"/>
    <w:rsid w:val="00612460"/>
  </w:style>
  <w:style w:type="paragraph" w:customStyle="1" w:styleId="C99983ECA60D4927A3D97EE00217271D">
    <w:name w:val="C99983ECA60D4927A3D97EE00217271D"/>
    <w:rsid w:val="00612460"/>
  </w:style>
  <w:style w:type="paragraph" w:customStyle="1" w:styleId="64CF58ADA16D4DEBA6B12D18F61B9221">
    <w:name w:val="64CF58ADA16D4DEBA6B12D18F61B9221"/>
    <w:rsid w:val="00612460"/>
  </w:style>
  <w:style w:type="paragraph" w:customStyle="1" w:styleId="7D8058739CE241FEA97DE3DBDC5F7620">
    <w:name w:val="7D8058739CE241FEA97DE3DBDC5F7620"/>
    <w:rsid w:val="00612460"/>
  </w:style>
  <w:style w:type="paragraph" w:customStyle="1" w:styleId="6C8F8BBA99C8466FBB4034EE20683E45">
    <w:name w:val="6C8F8BBA99C8466FBB4034EE20683E45"/>
    <w:rsid w:val="00612460"/>
  </w:style>
  <w:style w:type="paragraph" w:customStyle="1" w:styleId="77BE462B873C4F21AC94E63195CD4419">
    <w:name w:val="77BE462B873C4F21AC94E63195CD4419"/>
    <w:rsid w:val="00612460"/>
  </w:style>
  <w:style w:type="paragraph" w:customStyle="1" w:styleId="060680C78BE94435B5E4AF8F073E7D9E">
    <w:name w:val="060680C78BE94435B5E4AF8F073E7D9E"/>
    <w:rsid w:val="00612460"/>
  </w:style>
  <w:style w:type="paragraph" w:customStyle="1" w:styleId="F30C5D0E4045494391A65A04BBDC0D16">
    <w:name w:val="F30C5D0E4045494391A65A04BBDC0D16"/>
    <w:rsid w:val="00612460"/>
  </w:style>
  <w:style w:type="paragraph" w:customStyle="1" w:styleId="420C0BAD2BEA46C58F06C1DB9355AA73">
    <w:name w:val="420C0BAD2BEA46C58F06C1DB9355AA73"/>
    <w:rsid w:val="00612460"/>
  </w:style>
  <w:style w:type="paragraph" w:customStyle="1" w:styleId="EA750B04D5D2490390F2C9936EDA8DF33">
    <w:name w:val="EA750B04D5D2490390F2C9936EDA8DF33"/>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3">
    <w:name w:val="21B2AFDCA5A8467187275BB5653941A43"/>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3">
    <w:name w:val="27E95BC50FCF4C86A3CB040EBA6E659C3"/>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3">
    <w:name w:val="ABA5F9E27274405FB32FF487B765815A3"/>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3">
    <w:name w:val="5DC4C103B83C4442AB1F01956A00A0B63"/>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3">
    <w:name w:val="D7C0B0A726AC4F539EF3CB1CBC9537503"/>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3">
    <w:name w:val="48241A13B48F482388DFE62F298AB9463"/>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3">
    <w:name w:val="91E34FABD6E8499F9C84DBB5749944E13"/>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3">
    <w:name w:val="43A77CB9E4B9417CB819D7E6F060C44A3"/>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3">
    <w:name w:val="3A3970D6DA094C048E23559E6F228A8D3"/>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3">
    <w:name w:val="78E59172562F4EBA871EC7007F3744C63"/>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3">
    <w:name w:val="1117B18D250845E5B03B6DAD6B6C399C3"/>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3">
    <w:name w:val="E1E0B2A3BE4D475CB0696263EE121B1B3"/>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3">
    <w:name w:val="689D201F88DA489D8587C99E588178913"/>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3">
    <w:name w:val="E42BD3C488924D97A8533D22D51C65003"/>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2">
    <w:name w:val="1921AFFC47EE48A7B8B97F81B23E37872"/>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2">
    <w:name w:val="F8850A04088C4F978408F322A7ADF36D2"/>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2">
    <w:name w:val="89DD7D5A8A4141ECB6252286681F76542"/>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2">
    <w:name w:val="3C410B86C8AA42389B84B3548E19E3AE2"/>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2">
    <w:name w:val="85E1516333234336A4DA8FFE1F3DC4F72"/>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2">
    <w:name w:val="D306613CD8C549B4B0EF35C53A77E7462"/>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2">
    <w:name w:val="48E1F8FCC8454A78A389CEA7744ACF262"/>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2">
    <w:name w:val="44599FE6E720478981FD5A4DFDDE63B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2">
    <w:name w:val="F9815866C8644D09A74957240A943C9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2">
    <w:name w:val="C6951BA98588468893D1889CDF3FD7F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2">
    <w:name w:val="B4DFE24A74C342AEABDA84686B91800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2">
    <w:name w:val="57015B25D94849079EEECFD5F14A9F1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2">
    <w:name w:val="210A9CEBFE1E499096A7426804CC89E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2">
    <w:name w:val="BF0256BE40174ABBB2AA6493A67072C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2">
    <w:name w:val="500782875F8D48B482BBA47815136D5A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2">
    <w:name w:val="B53574EF3B0B431DAA66A6E95A855E2C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2">
    <w:name w:val="DA65ADF489014E3C81CA43B1A9443FB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2">
    <w:name w:val="DBAF6084C75E46BF83510E36878CD1F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2">
    <w:name w:val="963A788D4CD14BF6B142667563E51D6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2">
    <w:name w:val="6546B7900F4243659B448DCEC2836C5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2">
    <w:name w:val="50E4923E33FA4D4FB7AB03A3CD7A092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2">
    <w:name w:val="A34B5D2EFD924B48B52661E917BDED6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2">
    <w:name w:val="13C4B14721A744DC98748C7921870C6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2">
    <w:name w:val="7D026241036C4B17859AF4EE47281A1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2">
    <w:name w:val="29223DB98D4B4B87BA410D0067394A5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2">
    <w:name w:val="9B74F6603A324335BD8C0286EF1D720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2">
    <w:name w:val="8C00600F2AEA44BD915DDF2BE35B7C5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1">
    <w:name w:val="99BB5678FA06458CBA7EC957959E345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1">
    <w:name w:val="F3F1BF5B16D044DE9473548ABD2C706A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1">
    <w:name w:val="6C8156E78C6F4ABBB7B705EE94F8EFF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1">
    <w:name w:val="5249E8C2F62D417E8D4D208BFC003B8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1">
    <w:name w:val="DE6E98F2546340FF8C5D74AB73B074A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1">
    <w:name w:val="85A6B652DC8D4526A962E1982F390F4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1">
    <w:name w:val="91BCD8D1FDF04E6D812AF3D02E1EFEF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1">
    <w:name w:val="CF3CD3EDBF5A4510AED9742C7AA695F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1">
    <w:name w:val="3401A9A10E5F43A999153C13EDF3F3F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1">
    <w:name w:val="09FD30E2FAC74B399E3732C3BF9CCAC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1">
    <w:name w:val="33DB149397BA4BFA8D697EA1B85CD23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1">
    <w:name w:val="F82449F17B1544A1BEBA1B2CD227982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1">
    <w:name w:val="C484CAAC94B94FB4B7640371A8FFCBC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1">
    <w:name w:val="C32068AFC121440C92557E0B1BA3525B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1">
    <w:name w:val="13A4A5058DF6470F9929A59F25D9AD51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1">
    <w:name w:val="415C57FBF25742E7B8BF9A1435E69C6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1">
    <w:name w:val="6A316504D63847F9B5DF84C3FA4EEE1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1">
    <w:name w:val="4E3243F8BCBE4060857B324D187B16A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1">
    <w:name w:val="D43255D64A2A4C1DB0B89725D9D53F5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1">
    <w:name w:val="991BAFCF46FF4E4D8385CEFF5F4C58F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1">
    <w:name w:val="12F84A5ED9C94E6691CC095186174E84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1">
    <w:name w:val="0C8A55DAE3B04CBE9039994EDAC4CAF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1">
    <w:name w:val="D4744B538D204EFBAFCBCEB13D31811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1">
    <w:name w:val="11342A6CF02C45308CF58E42663BBD48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1">
    <w:name w:val="3B85D35E55DE4C6FB5BFFFDED1AA5A82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1">
    <w:name w:val="62D1A2D398CB4A208BEA730EC765D44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1">
    <w:name w:val="EBDA67A8FDB54ED1A9F65DD850C2DE1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1">
    <w:name w:val="48C60AC77F7F4B738F0C06F8F4E0028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1">
    <w:name w:val="8B538969A6CA42B183D8BF12920E0797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1">
    <w:name w:val="6F6416837F7E439690FBC22CBA48260F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1">
    <w:name w:val="C99983ECA60D4927A3D97EE00217271D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1">
    <w:name w:val="64CF58ADA16D4DEBA6B12D18F61B9221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1">
    <w:name w:val="7D8058739CE241FEA97DE3DBDC5F7620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1">
    <w:name w:val="6C8F8BBA99C8466FBB4034EE20683E45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1">
    <w:name w:val="77BE462B873C4F21AC94E63195CD4419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1">
    <w:name w:val="060680C78BE94435B5E4AF8F073E7D9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1">
    <w:name w:val="F30C5D0E4045494391A65A04BBDC0D16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1">
    <w:name w:val="420C0BAD2BEA46C58F06C1DB9355AA73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
    <w:name w:val="4AEED52979324DC48D5D52EBF38879F6"/>
    <w:rsid w:val="00612460"/>
  </w:style>
  <w:style w:type="paragraph" w:customStyle="1" w:styleId="611A8D6E1C8B4AD38DE80927804FC444">
    <w:name w:val="611A8D6E1C8B4AD38DE80927804FC444"/>
    <w:rsid w:val="00612460"/>
  </w:style>
  <w:style w:type="paragraph" w:customStyle="1" w:styleId="6BB69EB3690C4E35BDCFF4871649DC07">
    <w:name w:val="6BB69EB3690C4E35BDCFF4871649DC07"/>
    <w:rsid w:val="00612460"/>
  </w:style>
  <w:style w:type="paragraph" w:customStyle="1" w:styleId="BE6DA7734112495DA6282332B9D57AEA">
    <w:name w:val="BE6DA7734112495DA6282332B9D57AEA"/>
    <w:rsid w:val="00612460"/>
  </w:style>
  <w:style w:type="paragraph" w:customStyle="1" w:styleId="8FB001C05F91447E888CA26B7A7DAC0D">
    <w:name w:val="8FB001C05F91447E888CA26B7A7DAC0D"/>
    <w:rsid w:val="00612460"/>
  </w:style>
  <w:style w:type="paragraph" w:customStyle="1" w:styleId="55A7E3613E06434289B358F31AC66424">
    <w:name w:val="55A7E3613E06434289B358F31AC66424"/>
    <w:rsid w:val="00612460"/>
  </w:style>
  <w:style w:type="paragraph" w:customStyle="1" w:styleId="1D56B7BB09C5448DA548763AF6986559">
    <w:name w:val="1D56B7BB09C5448DA548763AF6986559"/>
    <w:rsid w:val="00612460"/>
  </w:style>
  <w:style w:type="paragraph" w:customStyle="1" w:styleId="0C620852C8F24835ADC5F8CF8E134821">
    <w:name w:val="0C620852C8F24835ADC5F8CF8E134821"/>
    <w:rsid w:val="00612460"/>
  </w:style>
  <w:style w:type="paragraph" w:customStyle="1" w:styleId="EA750B04D5D2490390F2C9936EDA8DF34">
    <w:name w:val="EA750B04D5D2490390F2C9936EDA8DF34"/>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4">
    <w:name w:val="21B2AFDCA5A8467187275BB5653941A44"/>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4">
    <w:name w:val="27E95BC50FCF4C86A3CB040EBA6E659C4"/>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4">
    <w:name w:val="ABA5F9E27274405FB32FF487B765815A4"/>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4">
    <w:name w:val="5DC4C103B83C4442AB1F01956A00A0B64"/>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4">
    <w:name w:val="D7C0B0A726AC4F539EF3CB1CBC9537504"/>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4">
    <w:name w:val="48241A13B48F482388DFE62F298AB9464"/>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4">
    <w:name w:val="91E34FABD6E8499F9C84DBB5749944E14"/>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4">
    <w:name w:val="43A77CB9E4B9417CB819D7E6F060C44A4"/>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4">
    <w:name w:val="3A3970D6DA094C048E23559E6F228A8D4"/>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4">
    <w:name w:val="78E59172562F4EBA871EC7007F3744C64"/>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4">
    <w:name w:val="1117B18D250845E5B03B6DAD6B6C399C4"/>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4">
    <w:name w:val="E1E0B2A3BE4D475CB0696263EE121B1B4"/>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4">
    <w:name w:val="689D201F88DA489D8587C99E588178914"/>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4">
    <w:name w:val="E42BD3C488924D97A8533D22D51C65004"/>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3">
    <w:name w:val="1921AFFC47EE48A7B8B97F81B23E37873"/>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3">
    <w:name w:val="F8850A04088C4F978408F322A7ADF36D3"/>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3">
    <w:name w:val="89DD7D5A8A4141ECB6252286681F76543"/>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3">
    <w:name w:val="3C410B86C8AA42389B84B3548E19E3AE3"/>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3">
    <w:name w:val="85E1516333234336A4DA8FFE1F3DC4F73"/>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3">
    <w:name w:val="D306613CD8C549B4B0EF35C53A77E7463"/>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3">
    <w:name w:val="48E1F8FCC8454A78A389CEA7744ACF263"/>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3">
    <w:name w:val="44599FE6E720478981FD5A4DFDDE63B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3">
    <w:name w:val="F9815866C8644D09A74957240A943C9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3">
    <w:name w:val="C6951BA98588468893D1889CDF3FD7F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3">
    <w:name w:val="B4DFE24A74C342AEABDA84686B91800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3">
    <w:name w:val="57015B25D94849079EEECFD5F14A9F1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3">
    <w:name w:val="210A9CEBFE1E499096A7426804CC89E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3">
    <w:name w:val="BF0256BE40174ABBB2AA6493A67072C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3">
    <w:name w:val="500782875F8D48B482BBA47815136D5A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3">
    <w:name w:val="B53574EF3B0B431DAA66A6E95A855E2C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3">
    <w:name w:val="DA65ADF489014E3C81CA43B1A9443FB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3">
    <w:name w:val="DBAF6084C75E46BF83510E36878CD1F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3">
    <w:name w:val="963A788D4CD14BF6B142667563E51D6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3">
    <w:name w:val="6546B7900F4243659B448DCEC2836C5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3">
    <w:name w:val="50E4923E33FA4D4FB7AB03A3CD7A092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3">
    <w:name w:val="A34B5D2EFD924B48B52661E917BDED6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3">
    <w:name w:val="13C4B14721A744DC98748C7921870C6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3">
    <w:name w:val="7D026241036C4B17859AF4EE47281A1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3">
    <w:name w:val="29223DB98D4B4B87BA410D0067394A5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3">
    <w:name w:val="9B74F6603A324335BD8C0286EF1D720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3">
    <w:name w:val="8C00600F2AEA44BD915DDF2BE35B7C5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2">
    <w:name w:val="99BB5678FA06458CBA7EC957959E345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2">
    <w:name w:val="F3F1BF5B16D044DE9473548ABD2C706A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2">
    <w:name w:val="6C8156E78C6F4ABBB7B705EE94F8EFF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2">
    <w:name w:val="5249E8C2F62D417E8D4D208BFC003B8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2">
    <w:name w:val="DE6E98F2546340FF8C5D74AB73B074A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2">
    <w:name w:val="85A6B652DC8D4526A962E1982F390F4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2">
    <w:name w:val="91BCD8D1FDF04E6D812AF3D02E1EFEF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2">
    <w:name w:val="CF3CD3EDBF5A4510AED9742C7AA695F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2">
    <w:name w:val="3401A9A10E5F43A999153C13EDF3F3F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2">
    <w:name w:val="09FD30E2FAC74B399E3732C3BF9CCAC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2">
    <w:name w:val="33DB149397BA4BFA8D697EA1B85CD23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2">
    <w:name w:val="F82449F17B1544A1BEBA1B2CD227982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2">
    <w:name w:val="C484CAAC94B94FB4B7640371A8FFCBC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2">
    <w:name w:val="C32068AFC121440C92557E0B1BA3525B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2">
    <w:name w:val="13A4A5058DF6470F9929A59F25D9AD51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2">
    <w:name w:val="415C57FBF25742E7B8BF9A1435E69C6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2">
    <w:name w:val="6A316504D63847F9B5DF84C3FA4EEE1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2">
    <w:name w:val="4E3243F8BCBE4060857B324D187B16A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2">
    <w:name w:val="D43255D64A2A4C1DB0B89725D9D53F5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2">
    <w:name w:val="991BAFCF46FF4E4D8385CEFF5F4C58F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2">
    <w:name w:val="12F84A5ED9C94E6691CC095186174E84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2">
    <w:name w:val="0C8A55DAE3B04CBE9039994EDAC4CAF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2">
    <w:name w:val="D4744B538D204EFBAFCBCEB13D31811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2">
    <w:name w:val="11342A6CF02C45308CF58E42663BBD48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2">
    <w:name w:val="3B85D35E55DE4C6FB5BFFFDED1AA5A82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2">
    <w:name w:val="62D1A2D398CB4A208BEA730EC765D44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2">
    <w:name w:val="EBDA67A8FDB54ED1A9F65DD850C2DE1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2">
    <w:name w:val="48C60AC77F7F4B738F0C06F8F4E0028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2">
    <w:name w:val="8B538969A6CA42B183D8BF12920E0797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2">
    <w:name w:val="6F6416837F7E439690FBC22CBA48260F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2">
    <w:name w:val="C99983ECA60D4927A3D97EE00217271D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2">
    <w:name w:val="64CF58ADA16D4DEBA6B12D18F61B9221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2">
    <w:name w:val="7D8058739CE241FEA97DE3DBDC5F7620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2">
    <w:name w:val="6C8F8BBA99C8466FBB4034EE20683E45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2">
    <w:name w:val="77BE462B873C4F21AC94E63195CD4419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2">
    <w:name w:val="060680C78BE94435B5E4AF8F073E7D9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2">
    <w:name w:val="F30C5D0E4045494391A65A04BBDC0D16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2">
    <w:name w:val="420C0BAD2BEA46C58F06C1DB9355AA73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1">
    <w:name w:val="4AEED52979324DC48D5D52EBF38879F61"/>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1">
    <w:name w:val="6BB69EB3690C4E35BDCFF4871649DC071"/>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1">
    <w:name w:val="BE6DA7734112495DA6282332B9D57AEA1"/>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1">
    <w:name w:val="611A8D6E1C8B4AD38DE80927804FC4441"/>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1">
    <w:name w:val="8FB001C05F91447E888CA26B7A7DAC0D1"/>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1">
    <w:name w:val="55A7E3613E06434289B358F31AC664241"/>
    <w:rsid w:val="00612460"/>
    <w:pPr>
      <w:spacing w:after="0" w:line="408" w:lineRule="auto"/>
    </w:pPr>
    <w:rPr>
      <w:rFonts w:ascii="Times New Roman" w:eastAsia="Times New Roman" w:hAnsi="Times New Roman" w:cs="Times New Roman"/>
      <w:sz w:val="24"/>
      <w:szCs w:val="20"/>
    </w:rPr>
  </w:style>
  <w:style w:type="paragraph" w:customStyle="1" w:styleId="1D56B7BB09C5448DA548763AF69865591">
    <w:name w:val="1D56B7BB09C5448DA548763AF69865591"/>
    <w:rsid w:val="00612460"/>
    <w:pPr>
      <w:spacing w:after="0" w:line="408" w:lineRule="auto"/>
    </w:pPr>
    <w:rPr>
      <w:rFonts w:ascii="Times New Roman" w:eastAsia="Times New Roman" w:hAnsi="Times New Roman" w:cs="Times New Roman"/>
      <w:sz w:val="24"/>
      <w:szCs w:val="20"/>
    </w:rPr>
  </w:style>
  <w:style w:type="paragraph" w:customStyle="1" w:styleId="0C620852C8F24835ADC5F8CF8E1348211">
    <w:name w:val="0C620852C8F24835ADC5F8CF8E1348211"/>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
    <w:name w:val="CDB0C482B6C141CA81EC0DCF3DFA4D54"/>
    <w:rsid w:val="00612460"/>
  </w:style>
  <w:style w:type="paragraph" w:customStyle="1" w:styleId="283D67843F4943B2980F6BCE2937E5CC">
    <w:name w:val="283D67843F4943B2980F6BCE2937E5CC"/>
    <w:rsid w:val="00612460"/>
  </w:style>
  <w:style w:type="paragraph" w:customStyle="1" w:styleId="9C689BDE84494911B4B56262655C1A1A">
    <w:name w:val="9C689BDE84494911B4B56262655C1A1A"/>
    <w:rsid w:val="00612460"/>
  </w:style>
  <w:style w:type="paragraph" w:customStyle="1" w:styleId="B9F1E2F9FBE74F4DAF3F40CBC34F169E">
    <w:name w:val="B9F1E2F9FBE74F4DAF3F40CBC34F169E"/>
    <w:rsid w:val="00612460"/>
  </w:style>
  <w:style w:type="paragraph" w:customStyle="1" w:styleId="EA750B04D5D2490390F2C9936EDA8DF35">
    <w:name w:val="EA750B04D5D2490390F2C9936EDA8DF35"/>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5">
    <w:name w:val="21B2AFDCA5A8467187275BB5653941A45"/>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5">
    <w:name w:val="27E95BC50FCF4C86A3CB040EBA6E659C5"/>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5">
    <w:name w:val="ABA5F9E27274405FB32FF487B765815A5"/>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5">
    <w:name w:val="5DC4C103B83C4442AB1F01956A00A0B65"/>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5">
    <w:name w:val="D7C0B0A726AC4F539EF3CB1CBC9537505"/>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5">
    <w:name w:val="48241A13B48F482388DFE62F298AB9465"/>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5">
    <w:name w:val="91E34FABD6E8499F9C84DBB5749944E15"/>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5">
    <w:name w:val="43A77CB9E4B9417CB819D7E6F060C44A5"/>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5">
    <w:name w:val="3A3970D6DA094C048E23559E6F228A8D5"/>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5">
    <w:name w:val="78E59172562F4EBA871EC7007F3744C65"/>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5">
    <w:name w:val="1117B18D250845E5B03B6DAD6B6C399C5"/>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5">
    <w:name w:val="E1E0B2A3BE4D475CB0696263EE121B1B5"/>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5">
    <w:name w:val="689D201F88DA489D8587C99E588178915"/>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5">
    <w:name w:val="E42BD3C488924D97A8533D22D51C65005"/>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4">
    <w:name w:val="1921AFFC47EE48A7B8B97F81B23E37874"/>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4">
    <w:name w:val="F8850A04088C4F978408F322A7ADF36D4"/>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4">
    <w:name w:val="89DD7D5A8A4141ECB6252286681F76544"/>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4">
    <w:name w:val="3C410B86C8AA42389B84B3548E19E3AE4"/>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4">
    <w:name w:val="85E1516333234336A4DA8FFE1F3DC4F74"/>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4">
    <w:name w:val="D306613CD8C549B4B0EF35C53A77E7464"/>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4">
    <w:name w:val="48E1F8FCC8454A78A389CEA7744ACF264"/>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4">
    <w:name w:val="44599FE6E720478981FD5A4DFDDE63B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4">
    <w:name w:val="F9815866C8644D09A74957240A943C9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4">
    <w:name w:val="C6951BA98588468893D1889CDF3FD7F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4">
    <w:name w:val="B4DFE24A74C342AEABDA84686B91800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4">
    <w:name w:val="57015B25D94849079EEECFD5F14A9F1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4">
    <w:name w:val="210A9CEBFE1E499096A7426804CC89E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4">
    <w:name w:val="BF0256BE40174ABBB2AA6493A67072C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4">
    <w:name w:val="500782875F8D48B482BBA47815136D5A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4">
    <w:name w:val="B53574EF3B0B431DAA66A6E95A855E2C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4">
    <w:name w:val="DA65ADF489014E3C81CA43B1A9443FB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4">
    <w:name w:val="DBAF6084C75E46BF83510E36878CD1F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4">
    <w:name w:val="963A788D4CD14BF6B142667563E51D6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4">
    <w:name w:val="6546B7900F4243659B448DCEC2836C5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4">
    <w:name w:val="50E4923E33FA4D4FB7AB03A3CD7A092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4">
    <w:name w:val="A34B5D2EFD924B48B52661E917BDED6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4">
    <w:name w:val="13C4B14721A744DC98748C7921870C6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4">
    <w:name w:val="7D026241036C4B17859AF4EE47281A1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4">
    <w:name w:val="29223DB98D4B4B87BA410D0067394A5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4">
    <w:name w:val="9B74F6603A324335BD8C0286EF1D720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4">
    <w:name w:val="8C00600F2AEA44BD915DDF2BE35B7C5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3">
    <w:name w:val="99BB5678FA06458CBA7EC957959E345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3">
    <w:name w:val="F3F1BF5B16D044DE9473548ABD2C706A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3">
    <w:name w:val="6C8156E78C6F4ABBB7B705EE94F8EFF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3">
    <w:name w:val="5249E8C2F62D417E8D4D208BFC003B8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3">
    <w:name w:val="DE6E98F2546340FF8C5D74AB73B074A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3">
    <w:name w:val="85A6B652DC8D4526A962E1982F390F4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3">
    <w:name w:val="91BCD8D1FDF04E6D812AF3D02E1EFEF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3">
    <w:name w:val="CF3CD3EDBF5A4510AED9742C7AA695F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3">
    <w:name w:val="3401A9A10E5F43A999153C13EDF3F3F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3">
    <w:name w:val="09FD30E2FAC74B399E3732C3BF9CCAC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3">
    <w:name w:val="33DB149397BA4BFA8D697EA1B85CD23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3">
    <w:name w:val="F82449F17B1544A1BEBA1B2CD227982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9F1E2F9FBE74F4DAF3F40CBC34F169E1">
    <w:name w:val="B9F1E2F9FBE74F4DAF3F40CBC34F169E1"/>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3">
    <w:name w:val="C484CAAC94B94FB4B7640371A8FFCBC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3">
    <w:name w:val="C32068AFC121440C92557E0B1BA3525B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3">
    <w:name w:val="13A4A5058DF6470F9929A59F25D9AD51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3">
    <w:name w:val="415C57FBF25742E7B8BF9A1435E69C6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3">
    <w:name w:val="6A316504D63847F9B5DF84C3FA4EEE1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3">
    <w:name w:val="4E3243F8BCBE4060857B324D187B16A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3">
    <w:name w:val="D43255D64A2A4C1DB0B89725D9D53F5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3">
    <w:name w:val="991BAFCF46FF4E4D8385CEFF5F4C58F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3">
    <w:name w:val="12F84A5ED9C94E6691CC095186174E84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3">
    <w:name w:val="0C8A55DAE3B04CBE9039994EDAC4CAF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3">
    <w:name w:val="D4744B538D204EFBAFCBCEB13D31811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3">
    <w:name w:val="11342A6CF02C45308CF58E42663BBD48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3">
    <w:name w:val="3B85D35E55DE4C6FB5BFFFDED1AA5A82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3">
    <w:name w:val="62D1A2D398CB4A208BEA730EC765D44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3">
    <w:name w:val="EBDA67A8FDB54ED1A9F65DD850C2DE1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3">
    <w:name w:val="48C60AC77F7F4B738F0C06F8F4E0028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3">
    <w:name w:val="8B538969A6CA42B183D8BF12920E0797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3">
    <w:name w:val="6F6416837F7E439690FBC22CBA48260F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3">
    <w:name w:val="C99983ECA60D4927A3D97EE00217271D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3">
    <w:name w:val="64CF58ADA16D4DEBA6B12D18F61B9221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3">
    <w:name w:val="7D8058739CE241FEA97DE3DBDC5F7620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3">
    <w:name w:val="6C8F8BBA99C8466FBB4034EE20683E45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3">
    <w:name w:val="77BE462B873C4F21AC94E63195CD4419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3">
    <w:name w:val="060680C78BE94435B5E4AF8F073E7D9E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3">
    <w:name w:val="F30C5D0E4045494391A65A04BBDC0D16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3">
    <w:name w:val="420C0BAD2BEA46C58F06C1DB9355AA733"/>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AEED52979324DC48D5D52EBF38879F62">
    <w:name w:val="4AEED52979324DC48D5D52EBF38879F62"/>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2">
    <w:name w:val="6BB69EB3690C4E35BDCFF4871649DC072"/>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2">
    <w:name w:val="BE6DA7734112495DA6282332B9D57AEA2"/>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2">
    <w:name w:val="611A8D6E1C8B4AD38DE80927804FC4442"/>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2">
    <w:name w:val="8FB001C05F91447E888CA26B7A7DAC0D2"/>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2">
    <w:name w:val="55A7E3613E06434289B358F31AC664242"/>
    <w:rsid w:val="00612460"/>
    <w:pPr>
      <w:spacing w:after="0" w:line="408" w:lineRule="auto"/>
    </w:pPr>
    <w:rPr>
      <w:rFonts w:ascii="Times New Roman" w:eastAsia="Times New Roman" w:hAnsi="Times New Roman" w:cs="Times New Roman"/>
      <w:sz w:val="24"/>
      <w:szCs w:val="20"/>
    </w:rPr>
  </w:style>
  <w:style w:type="paragraph" w:customStyle="1" w:styleId="1D56B7BB09C5448DA548763AF69865592">
    <w:name w:val="1D56B7BB09C5448DA548763AF69865592"/>
    <w:rsid w:val="00612460"/>
    <w:pPr>
      <w:spacing w:after="0" w:line="408" w:lineRule="auto"/>
    </w:pPr>
    <w:rPr>
      <w:rFonts w:ascii="Times New Roman" w:eastAsia="Times New Roman" w:hAnsi="Times New Roman" w:cs="Times New Roman"/>
      <w:sz w:val="24"/>
      <w:szCs w:val="20"/>
    </w:rPr>
  </w:style>
  <w:style w:type="paragraph" w:customStyle="1" w:styleId="0C620852C8F24835ADC5F8CF8E1348212">
    <w:name w:val="0C620852C8F24835ADC5F8CF8E1348212"/>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1">
    <w:name w:val="CDB0C482B6C141CA81EC0DCF3DFA4D541"/>
    <w:rsid w:val="00612460"/>
    <w:pPr>
      <w:spacing w:after="0" w:line="408" w:lineRule="auto"/>
    </w:pPr>
    <w:rPr>
      <w:rFonts w:ascii="Times New Roman" w:eastAsia="Times New Roman" w:hAnsi="Times New Roman" w:cs="Times New Roman"/>
      <w:sz w:val="24"/>
      <w:szCs w:val="20"/>
    </w:rPr>
  </w:style>
  <w:style w:type="paragraph" w:customStyle="1" w:styleId="283D67843F4943B2980F6BCE2937E5CC1">
    <w:name w:val="283D67843F4943B2980F6BCE2937E5CC1"/>
    <w:rsid w:val="00612460"/>
    <w:pPr>
      <w:spacing w:after="0" w:line="408" w:lineRule="auto"/>
    </w:pPr>
    <w:rPr>
      <w:rFonts w:ascii="Times New Roman" w:eastAsia="Times New Roman" w:hAnsi="Times New Roman" w:cs="Times New Roman"/>
      <w:sz w:val="24"/>
      <w:szCs w:val="20"/>
    </w:rPr>
  </w:style>
  <w:style w:type="paragraph" w:customStyle="1" w:styleId="9C689BDE84494911B4B56262655C1A1A1">
    <w:name w:val="9C689BDE84494911B4B56262655C1A1A1"/>
    <w:rsid w:val="00612460"/>
    <w:pPr>
      <w:spacing w:after="0" w:line="408" w:lineRule="auto"/>
    </w:pPr>
    <w:rPr>
      <w:rFonts w:ascii="Times New Roman" w:eastAsia="Times New Roman" w:hAnsi="Times New Roman" w:cs="Times New Roman"/>
      <w:sz w:val="24"/>
      <w:szCs w:val="20"/>
    </w:rPr>
  </w:style>
  <w:style w:type="paragraph" w:customStyle="1" w:styleId="F9AA05EDFA3249669E62BAEE92325E12">
    <w:name w:val="F9AA05EDFA3249669E62BAEE92325E12"/>
    <w:rsid w:val="00612460"/>
  </w:style>
  <w:style w:type="paragraph" w:customStyle="1" w:styleId="7D4B8DE6F76B4A5A963291679708B3B7">
    <w:name w:val="7D4B8DE6F76B4A5A963291679708B3B7"/>
    <w:rsid w:val="00612460"/>
  </w:style>
  <w:style w:type="paragraph" w:customStyle="1" w:styleId="ADA7A18E70B84FE986A7C44FA4E86280">
    <w:name w:val="ADA7A18E70B84FE986A7C44FA4E86280"/>
    <w:rsid w:val="00612460"/>
  </w:style>
  <w:style w:type="paragraph" w:customStyle="1" w:styleId="C3DA126156CF4A2FBEA227285D8DA9ED">
    <w:name w:val="C3DA126156CF4A2FBEA227285D8DA9ED"/>
    <w:rsid w:val="00612460"/>
  </w:style>
  <w:style w:type="paragraph" w:customStyle="1" w:styleId="7ADDD0D05F2747058E01DE9B7981BCF4">
    <w:name w:val="7ADDD0D05F2747058E01DE9B7981BCF4"/>
    <w:rsid w:val="00612460"/>
  </w:style>
  <w:style w:type="paragraph" w:customStyle="1" w:styleId="EA750B04D5D2490390F2C9936EDA8DF36">
    <w:name w:val="EA750B04D5D2490390F2C9936EDA8DF36"/>
    <w:rsid w:val="00612460"/>
    <w:pPr>
      <w:spacing w:after="0" w:line="408" w:lineRule="auto"/>
    </w:pPr>
    <w:rPr>
      <w:rFonts w:ascii="Times New Roman" w:eastAsia="Times New Roman" w:hAnsi="Times New Roman" w:cs="Times New Roman"/>
      <w:sz w:val="24"/>
      <w:szCs w:val="20"/>
    </w:rPr>
  </w:style>
  <w:style w:type="paragraph" w:customStyle="1" w:styleId="21B2AFDCA5A8467187275BB5653941A46">
    <w:name w:val="21B2AFDCA5A8467187275BB5653941A46"/>
    <w:rsid w:val="00612460"/>
    <w:pPr>
      <w:spacing w:after="0" w:line="408" w:lineRule="auto"/>
    </w:pPr>
    <w:rPr>
      <w:rFonts w:ascii="Times New Roman" w:eastAsia="Times New Roman" w:hAnsi="Times New Roman" w:cs="Times New Roman"/>
      <w:sz w:val="24"/>
      <w:szCs w:val="20"/>
    </w:rPr>
  </w:style>
  <w:style w:type="paragraph" w:customStyle="1" w:styleId="27E95BC50FCF4C86A3CB040EBA6E659C6">
    <w:name w:val="27E95BC50FCF4C86A3CB040EBA6E659C6"/>
    <w:rsid w:val="00612460"/>
    <w:pPr>
      <w:spacing w:after="0" w:line="408" w:lineRule="auto"/>
    </w:pPr>
    <w:rPr>
      <w:rFonts w:ascii="Times New Roman" w:eastAsia="Times New Roman" w:hAnsi="Times New Roman" w:cs="Times New Roman"/>
      <w:sz w:val="24"/>
      <w:szCs w:val="20"/>
    </w:rPr>
  </w:style>
  <w:style w:type="paragraph" w:customStyle="1" w:styleId="ABA5F9E27274405FB32FF487B765815A6">
    <w:name w:val="ABA5F9E27274405FB32FF487B765815A6"/>
    <w:rsid w:val="00612460"/>
    <w:pPr>
      <w:spacing w:after="0" w:line="408" w:lineRule="auto"/>
    </w:pPr>
    <w:rPr>
      <w:rFonts w:ascii="Times New Roman" w:eastAsia="Times New Roman" w:hAnsi="Times New Roman" w:cs="Times New Roman"/>
      <w:sz w:val="24"/>
      <w:szCs w:val="20"/>
    </w:rPr>
  </w:style>
  <w:style w:type="paragraph" w:customStyle="1" w:styleId="5DC4C103B83C4442AB1F01956A00A0B66">
    <w:name w:val="5DC4C103B83C4442AB1F01956A00A0B66"/>
    <w:rsid w:val="00612460"/>
    <w:pPr>
      <w:spacing w:after="0" w:line="408" w:lineRule="auto"/>
    </w:pPr>
    <w:rPr>
      <w:rFonts w:ascii="Times New Roman" w:eastAsia="Times New Roman" w:hAnsi="Times New Roman" w:cs="Times New Roman"/>
      <w:sz w:val="24"/>
      <w:szCs w:val="20"/>
    </w:rPr>
  </w:style>
  <w:style w:type="paragraph" w:customStyle="1" w:styleId="D7C0B0A726AC4F539EF3CB1CBC9537506">
    <w:name w:val="D7C0B0A726AC4F539EF3CB1CBC9537506"/>
    <w:rsid w:val="00612460"/>
    <w:pPr>
      <w:spacing w:after="0" w:line="408" w:lineRule="auto"/>
    </w:pPr>
    <w:rPr>
      <w:rFonts w:ascii="Times New Roman" w:eastAsia="Times New Roman" w:hAnsi="Times New Roman" w:cs="Times New Roman"/>
      <w:sz w:val="24"/>
      <w:szCs w:val="20"/>
    </w:rPr>
  </w:style>
  <w:style w:type="paragraph" w:customStyle="1" w:styleId="48241A13B48F482388DFE62F298AB9466">
    <w:name w:val="48241A13B48F482388DFE62F298AB9466"/>
    <w:rsid w:val="00612460"/>
    <w:pPr>
      <w:spacing w:after="0" w:line="408" w:lineRule="auto"/>
    </w:pPr>
    <w:rPr>
      <w:rFonts w:ascii="Times New Roman" w:eastAsia="Times New Roman" w:hAnsi="Times New Roman" w:cs="Times New Roman"/>
      <w:sz w:val="24"/>
      <w:szCs w:val="20"/>
    </w:rPr>
  </w:style>
  <w:style w:type="paragraph" w:customStyle="1" w:styleId="91E34FABD6E8499F9C84DBB5749944E16">
    <w:name w:val="91E34FABD6E8499F9C84DBB5749944E16"/>
    <w:rsid w:val="00612460"/>
    <w:pPr>
      <w:spacing w:after="0" w:line="408" w:lineRule="auto"/>
    </w:pPr>
    <w:rPr>
      <w:rFonts w:ascii="Times New Roman" w:eastAsia="Times New Roman" w:hAnsi="Times New Roman" w:cs="Times New Roman"/>
      <w:sz w:val="24"/>
      <w:szCs w:val="20"/>
    </w:rPr>
  </w:style>
  <w:style w:type="paragraph" w:customStyle="1" w:styleId="43A77CB9E4B9417CB819D7E6F060C44A6">
    <w:name w:val="43A77CB9E4B9417CB819D7E6F060C44A6"/>
    <w:rsid w:val="00612460"/>
    <w:pPr>
      <w:spacing w:after="0" w:line="408" w:lineRule="auto"/>
    </w:pPr>
    <w:rPr>
      <w:rFonts w:ascii="Times New Roman" w:eastAsia="Times New Roman" w:hAnsi="Times New Roman" w:cs="Times New Roman"/>
      <w:sz w:val="24"/>
      <w:szCs w:val="20"/>
    </w:rPr>
  </w:style>
  <w:style w:type="paragraph" w:customStyle="1" w:styleId="3A3970D6DA094C048E23559E6F228A8D6">
    <w:name w:val="3A3970D6DA094C048E23559E6F228A8D6"/>
    <w:rsid w:val="00612460"/>
    <w:pPr>
      <w:spacing w:after="0" w:line="408" w:lineRule="auto"/>
    </w:pPr>
    <w:rPr>
      <w:rFonts w:ascii="Times New Roman" w:eastAsia="Times New Roman" w:hAnsi="Times New Roman" w:cs="Times New Roman"/>
      <w:sz w:val="24"/>
      <w:szCs w:val="20"/>
    </w:rPr>
  </w:style>
  <w:style w:type="paragraph" w:customStyle="1" w:styleId="78E59172562F4EBA871EC7007F3744C66">
    <w:name w:val="78E59172562F4EBA871EC7007F3744C66"/>
    <w:rsid w:val="00612460"/>
    <w:pPr>
      <w:spacing w:after="0" w:line="408" w:lineRule="auto"/>
    </w:pPr>
    <w:rPr>
      <w:rFonts w:ascii="Times New Roman" w:eastAsia="Times New Roman" w:hAnsi="Times New Roman" w:cs="Times New Roman"/>
      <w:sz w:val="24"/>
      <w:szCs w:val="20"/>
    </w:rPr>
  </w:style>
  <w:style w:type="paragraph" w:customStyle="1" w:styleId="1117B18D250845E5B03B6DAD6B6C399C6">
    <w:name w:val="1117B18D250845E5B03B6DAD6B6C399C6"/>
    <w:rsid w:val="00612460"/>
    <w:pPr>
      <w:spacing w:after="0" w:line="408" w:lineRule="auto"/>
    </w:pPr>
    <w:rPr>
      <w:rFonts w:ascii="Times New Roman" w:eastAsia="Times New Roman" w:hAnsi="Times New Roman" w:cs="Times New Roman"/>
      <w:sz w:val="24"/>
      <w:szCs w:val="20"/>
    </w:rPr>
  </w:style>
  <w:style w:type="paragraph" w:customStyle="1" w:styleId="E1E0B2A3BE4D475CB0696263EE121B1B6">
    <w:name w:val="E1E0B2A3BE4D475CB0696263EE121B1B6"/>
    <w:rsid w:val="00612460"/>
    <w:pPr>
      <w:spacing w:after="0" w:line="408" w:lineRule="auto"/>
    </w:pPr>
    <w:rPr>
      <w:rFonts w:ascii="Times New Roman" w:eastAsia="Times New Roman" w:hAnsi="Times New Roman" w:cs="Times New Roman"/>
      <w:sz w:val="24"/>
      <w:szCs w:val="20"/>
    </w:rPr>
  </w:style>
  <w:style w:type="paragraph" w:customStyle="1" w:styleId="689D201F88DA489D8587C99E588178916">
    <w:name w:val="689D201F88DA489D8587C99E588178916"/>
    <w:rsid w:val="00612460"/>
    <w:pPr>
      <w:spacing w:after="0" w:line="408" w:lineRule="auto"/>
    </w:pPr>
    <w:rPr>
      <w:rFonts w:ascii="Times New Roman" w:eastAsia="Times New Roman" w:hAnsi="Times New Roman" w:cs="Times New Roman"/>
      <w:sz w:val="24"/>
      <w:szCs w:val="20"/>
    </w:rPr>
  </w:style>
  <w:style w:type="paragraph" w:customStyle="1" w:styleId="E42BD3C488924D97A8533D22D51C65006">
    <w:name w:val="E42BD3C488924D97A8533D22D51C65006"/>
    <w:rsid w:val="00612460"/>
    <w:pPr>
      <w:spacing w:after="0" w:line="408" w:lineRule="auto"/>
    </w:pPr>
    <w:rPr>
      <w:rFonts w:ascii="Times New Roman" w:eastAsia="Times New Roman" w:hAnsi="Times New Roman" w:cs="Times New Roman"/>
      <w:sz w:val="24"/>
      <w:szCs w:val="20"/>
    </w:rPr>
  </w:style>
  <w:style w:type="paragraph" w:customStyle="1" w:styleId="1921AFFC47EE48A7B8B97F81B23E37875">
    <w:name w:val="1921AFFC47EE48A7B8B97F81B23E37875"/>
    <w:rsid w:val="00612460"/>
    <w:pPr>
      <w:spacing w:after="0" w:line="408" w:lineRule="auto"/>
    </w:pPr>
    <w:rPr>
      <w:rFonts w:ascii="Times New Roman" w:eastAsia="Times New Roman" w:hAnsi="Times New Roman" w:cs="Times New Roman"/>
      <w:sz w:val="24"/>
      <w:szCs w:val="20"/>
    </w:rPr>
  </w:style>
  <w:style w:type="paragraph" w:customStyle="1" w:styleId="F8850A04088C4F978408F322A7ADF36D5">
    <w:name w:val="F8850A04088C4F978408F322A7ADF36D5"/>
    <w:rsid w:val="00612460"/>
    <w:pPr>
      <w:spacing w:after="0" w:line="408" w:lineRule="auto"/>
    </w:pPr>
    <w:rPr>
      <w:rFonts w:ascii="Times New Roman" w:eastAsia="Times New Roman" w:hAnsi="Times New Roman" w:cs="Times New Roman"/>
      <w:sz w:val="24"/>
      <w:szCs w:val="20"/>
    </w:rPr>
  </w:style>
  <w:style w:type="paragraph" w:customStyle="1" w:styleId="89DD7D5A8A4141ECB6252286681F76545">
    <w:name w:val="89DD7D5A8A4141ECB6252286681F76545"/>
    <w:rsid w:val="00612460"/>
    <w:pPr>
      <w:spacing w:after="0" w:line="408" w:lineRule="auto"/>
    </w:pPr>
    <w:rPr>
      <w:rFonts w:ascii="Times New Roman" w:eastAsia="Times New Roman" w:hAnsi="Times New Roman" w:cs="Times New Roman"/>
      <w:sz w:val="24"/>
      <w:szCs w:val="20"/>
    </w:rPr>
  </w:style>
  <w:style w:type="paragraph" w:customStyle="1" w:styleId="3C410B86C8AA42389B84B3548E19E3AE5">
    <w:name w:val="3C410B86C8AA42389B84B3548E19E3AE5"/>
    <w:rsid w:val="00612460"/>
    <w:pPr>
      <w:spacing w:after="0" w:line="408" w:lineRule="auto"/>
    </w:pPr>
    <w:rPr>
      <w:rFonts w:ascii="Times New Roman" w:eastAsia="Times New Roman" w:hAnsi="Times New Roman" w:cs="Times New Roman"/>
      <w:sz w:val="24"/>
      <w:szCs w:val="20"/>
    </w:rPr>
  </w:style>
  <w:style w:type="paragraph" w:customStyle="1" w:styleId="85E1516333234336A4DA8FFE1F3DC4F75">
    <w:name w:val="85E1516333234336A4DA8FFE1F3DC4F75"/>
    <w:rsid w:val="00612460"/>
    <w:pPr>
      <w:spacing w:after="0" w:line="408" w:lineRule="auto"/>
    </w:pPr>
    <w:rPr>
      <w:rFonts w:ascii="Times New Roman" w:eastAsia="Times New Roman" w:hAnsi="Times New Roman" w:cs="Times New Roman"/>
      <w:sz w:val="24"/>
      <w:szCs w:val="20"/>
    </w:rPr>
  </w:style>
  <w:style w:type="paragraph" w:customStyle="1" w:styleId="D306613CD8C549B4B0EF35C53A77E7465">
    <w:name w:val="D306613CD8C549B4B0EF35C53A77E7465"/>
    <w:rsid w:val="00612460"/>
    <w:pPr>
      <w:spacing w:after="0" w:line="408" w:lineRule="auto"/>
    </w:pPr>
    <w:rPr>
      <w:rFonts w:ascii="Times New Roman" w:eastAsia="Times New Roman" w:hAnsi="Times New Roman" w:cs="Times New Roman"/>
      <w:sz w:val="24"/>
      <w:szCs w:val="20"/>
    </w:rPr>
  </w:style>
  <w:style w:type="paragraph" w:customStyle="1" w:styleId="48E1F8FCC8454A78A389CEA7744ACF265">
    <w:name w:val="48E1F8FCC8454A78A389CEA7744ACF265"/>
    <w:rsid w:val="00612460"/>
    <w:pPr>
      <w:spacing w:after="0" w:line="408" w:lineRule="auto"/>
    </w:pPr>
    <w:rPr>
      <w:rFonts w:ascii="Times New Roman" w:eastAsia="Times New Roman" w:hAnsi="Times New Roman" w:cs="Times New Roman"/>
      <w:sz w:val="24"/>
      <w:szCs w:val="20"/>
    </w:rPr>
  </w:style>
  <w:style w:type="paragraph" w:customStyle="1" w:styleId="44599FE6E720478981FD5A4DFDDE63B05">
    <w:name w:val="44599FE6E720478981FD5A4DFDDE63B0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815866C8644D09A74957240A943C935">
    <w:name w:val="F9815866C8644D09A74957240A943C93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6951BA98588468893D1889CDF3FD7FB5">
    <w:name w:val="C6951BA98588468893D1889CDF3FD7FB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4DFE24A74C342AEABDA84686B9180055">
    <w:name w:val="B4DFE24A74C342AEABDA84686B918005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7015B25D94849079EEECFD5F14A9F145">
    <w:name w:val="57015B25D94849079EEECFD5F14A9F14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10A9CEBFE1E499096A7426804CC89EE5">
    <w:name w:val="210A9CEBFE1E499096A7426804CC89EE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F0256BE40174ABBB2AA6493A67072C25">
    <w:name w:val="BF0256BE40174ABBB2AA6493A67072C2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0782875F8D48B482BBA47815136D5A5">
    <w:name w:val="500782875F8D48B482BBA47815136D5A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53574EF3B0B431DAA66A6E95A855E2C5">
    <w:name w:val="B53574EF3B0B431DAA66A6E95A855E2C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A65ADF489014E3C81CA43B1A9443FB95">
    <w:name w:val="DA65ADF489014E3C81CA43B1A9443FB9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BAF6084C75E46BF83510E36878CD1FD5">
    <w:name w:val="DBAF6084C75E46BF83510E36878CD1F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63A788D4CD14BF6B142667563E51D675">
    <w:name w:val="963A788D4CD14BF6B142667563E51D67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546B7900F4243659B448DCEC2836C565">
    <w:name w:val="6546B7900F4243659B448DCEC2836C56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0E4923E33FA4D4FB7AB03A3CD7A092D5">
    <w:name w:val="50E4923E33FA4D4FB7AB03A3CD7A092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A34B5D2EFD924B48B52661E917BDED645">
    <w:name w:val="A34B5D2EFD924B48B52661E917BDED64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C4B14721A744DC98748C7921870C605">
    <w:name w:val="13C4B14721A744DC98748C7921870C60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026241036C4B17859AF4EE47281A1D5">
    <w:name w:val="7D026241036C4B17859AF4EE47281A1D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29223DB98D4B4B87BA410D0067394A595">
    <w:name w:val="29223DB98D4B4B87BA410D0067394A59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B74F6603A324335BD8C0286EF1D72055">
    <w:name w:val="9B74F6603A324335BD8C0286EF1D7205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C00600F2AEA44BD915DDF2BE35B7C565">
    <w:name w:val="8C00600F2AEA44BD915DDF2BE35B7C565"/>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BB5678FA06458CBA7EC957959E345E4">
    <w:name w:val="99BB5678FA06458CBA7EC957959E345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F1BF5B16D044DE9473548ABD2C706A4">
    <w:name w:val="F3F1BF5B16D044DE9473548ABD2C706A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156E78C6F4ABBB7B705EE94F8EFF34">
    <w:name w:val="6C8156E78C6F4ABBB7B705EE94F8EFF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5249E8C2F62D417E8D4D208BFC003B834">
    <w:name w:val="5249E8C2F62D417E8D4D208BFC003B8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E6E98F2546340FF8C5D74AB73B074A94">
    <w:name w:val="DE6E98F2546340FF8C5D74AB73B074A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5A6B652DC8D4526A962E1982F390F4B4">
    <w:name w:val="85A6B652DC8D4526A962E1982F390F4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1BCD8D1FDF04E6D812AF3D02E1EFEF24">
    <w:name w:val="91BCD8D1FDF04E6D812AF3D02E1EFEF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F3CD3EDBF5A4510AED9742C7AA695FE4">
    <w:name w:val="CF3CD3EDBF5A4510AED9742C7AA695F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401A9A10E5F43A999153C13EDF3F3F44">
    <w:name w:val="3401A9A10E5F43A999153C13EDF3F3F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9FD30E2FAC74B399E3732C3BF9CCAC34">
    <w:name w:val="09FD30E2FAC74B399E3732C3BF9CCAC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3DB149397BA4BFA8D697EA1B85CD2334">
    <w:name w:val="33DB149397BA4BFA8D697EA1B85CD23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82449F17B1544A1BEBA1B2CD227982F4">
    <w:name w:val="F82449F17B1544A1BEBA1B2CD227982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B9F1E2F9FBE74F4DAF3F40CBC34F169E2">
    <w:name w:val="B9F1E2F9FBE74F4DAF3F40CBC34F169E2"/>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484CAAC94B94FB4B7640371A8FFCBCE4">
    <w:name w:val="C484CAAC94B94FB4B7640371A8FFCBC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32068AFC121440C92557E0B1BA3525B4">
    <w:name w:val="C32068AFC121440C92557E0B1BA3525B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3A4A5058DF6470F9929A59F25D9AD514">
    <w:name w:val="13A4A5058DF6470F9929A59F25D9AD51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15C57FBF25742E7B8BF9A1435E69C664">
    <w:name w:val="415C57FBF25742E7B8BF9A1435E69C6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A316504D63847F9B5DF84C3FA4EEE104">
    <w:name w:val="6A316504D63847F9B5DF84C3FA4EEE1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E3243F8BCBE4060857B324D187B16A74">
    <w:name w:val="4E3243F8BCBE4060857B324D187B16A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3255D64A2A4C1DB0B89725D9D53F524">
    <w:name w:val="D43255D64A2A4C1DB0B89725D9D53F5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991BAFCF46FF4E4D8385CEFF5F4C58F04">
    <w:name w:val="991BAFCF46FF4E4D8385CEFF5F4C58F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2F84A5ED9C94E6691CC095186174E844">
    <w:name w:val="12F84A5ED9C94E6691CC095186174E84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C8A55DAE3B04CBE9039994EDAC4CAFE4">
    <w:name w:val="0C8A55DAE3B04CBE9039994EDAC4CAF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D4744B538D204EFBAFCBCEB13D31811E4">
    <w:name w:val="D4744B538D204EFBAFCBCEB13D31811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11342A6CF02C45308CF58E42663BBD484">
    <w:name w:val="11342A6CF02C45308CF58E42663BBD48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3B85D35E55DE4C6FB5BFFFDED1AA5A824">
    <w:name w:val="3B85D35E55DE4C6FB5BFFFDED1AA5A82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2D1A2D398CB4A208BEA730EC765D44F4">
    <w:name w:val="62D1A2D398CB4A208BEA730EC765D44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EBDA67A8FDB54ED1A9F65DD850C2DE174">
    <w:name w:val="EBDA67A8FDB54ED1A9F65DD850C2DE1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8C60AC77F7F4B738F0C06F8F4E002874">
    <w:name w:val="48C60AC77F7F4B738F0C06F8F4E0028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8B538969A6CA42B183D8BF12920E07974">
    <w:name w:val="8B538969A6CA42B183D8BF12920E0797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F6416837F7E439690FBC22CBA48260F4">
    <w:name w:val="6F6416837F7E439690FBC22CBA48260F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C99983ECA60D4927A3D97EE00217271D4">
    <w:name w:val="C99983ECA60D4927A3D97EE00217271D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4CF58ADA16D4DEBA6B12D18F61B92214">
    <w:name w:val="64CF58ADA16D4DEBA6B12D18F61B9221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D8058739CE241FEA97DE3DBDC5F76204">
    <w:name w:val="7D8058739CE241FEA97DE3DBDC5F7620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6C8F8BBA99C8466FBB4034EE20683E454">
    <w:name w:val="6C8F8BBA99C8466FBB4034EE20683E45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77BE462B873C4F21AC94E63195CD44194">
    <w:name w:val="77BE462B873C4F21AC94E63195CD4419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060680C78BE94435B5E4AF8F073E7D9E4">
    <w:name w:val="060680C78BE94435B5E4AF8F073E7D9E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30C5D0E4045494391A65A04BBDC0D164">
    <w:name w:val="F30C5D0E4045494391A65A04BBDC0D16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420C0BAD2BEA46C58F06C1DB9355AA734">
    <w:name w:val="420C0BAD2BEA46C58F06C1DB9355AA734"/>
    <w:rsid w:val="00612460"/>
    <w:pPr>
      <w:spacing w:after="0" w:line="408" w:lineRule="auto"/>
      <w:ind w:left="720"/>
      <w:contextualSpacing/>
    </w:pPr>
    <w:rPr>
      <w:rFonts w:ascii="Times New Roman" w:eastAsia="Times New Roman" w:hAnsi="Times New Roman" w:cs="Times New Roman"/>
      <w:sz w:val="24"/>
      <w:szCs w:val="20"/>
    </w:rPr>
  </w:style>
  <w:style w:type="paragraph" w:customStyle="1" w:styleId="F9AA05EDFA3249669E62BAEE92325E121">
    <w:name w:val="F9AA05EDFA3249669E62BAEE92325E121"/>
    <w:rsid w:val="00612460"/>
    <w:pPr>
      <w:spacing w:after="0" w:line="408" w:lineRule="auto"/>
    </w:pPr>
    <w:rPr>
      <w:rFonts w:ascii="Times New Roman" w:eastAsia="Times New Roman" w:hAnsi="Times New Roman" w:cs="Times New Roman"/>
      <w:sz w:val="24"/>
      <w:szCs w:val="20"/>
    </w:rPr>
  </w:style>
  <w:style w:type="paragraph" w:customStyle="1" w:styleId="7D4B8DE6F76B4A5A963291679708B3B71">
    <w:name w:val="7D4B8DE6F76B4A5A963291679708B3B71"/>
    <w:rsid w:val="00612460"/>
    <w:pPr>
      <w:spacing w:after="0" w:line="408" w:lineRule="auto"/>
    </w:pPr>
    <w:rPr>
      <w:rFonts w:ascii="Times New Roman" w:eastAsia="Times New Roman" w:hAnsi="Times New Roman" w:cs="Times New Roman"/>
      <w:sz w:val="24"/>
      <w:szCs w:val="20"/>
    </w:rPr>
  </w:style>
  <w:style w:type="paragraph" w:customStyle="1" w:styleId="ADA7A18E70B84FE986A7C44FA4E862801">
    <w:name w:val="ADA7A18E70B84FE986A7C44FA4E862801"/>
    <w:rsid w:val="00612460"/>
    <w:pPr>
      <w:spacing w:after="0" w:line="408" w:lineRule="auto"/>
    </w:pPr>
    <w:rPr>
      <w:rFonts w:ascii="Times New Roman" w:eastAsia="Times New Roman" w:hAnsi="Times New Roman" w:cs="Times New Roman"/>
      <w:sz w:val="24"/>
      <w:szCs w:val="20"/>
    </w:rPr>
  </w:style>
  <w:style w:type="paragraph" w:customStyle="1" w:styleId="4AEED52979324DC48D5D52EBF38879F63">
    <w:name w:val="4AEED52979324DC48D5D52EBF38879F63"/>
    <w:rsid w:val="00612460"/>
    <w:pPr>
      <w:spacing w:after="0" w:line="408" w:lineRule="auto"/>
    </w:pPr>
    <w:rPr>
      <w:rFonts w:ascii="Times New Roman" w:eastAsia="Times New Roman" w:hAnsi="Times New Roman" w:cs="Times New Roman"/>
      <w:sz w:val="24"/>
      <w:szCs w:val="20"/>
    </w:rPr>
  </w:style>
  <w:style w:type="paragraph" w:customStyle="1" w:styleId="6BB69EB3690C4E35BDCFF4871649DC073">
    <w:name w:val="6BB69EB3690C4E35BDCFF4871649DC073"/>
    <w:rsid w:val="00612460"/>
    <w:pPr>
      <w:spacing w:after="0" w:line="408" w:lineRule="auto"/>
    </w:pPr>
    <w:rPr>
      <w:rFonts w:ascii="Times New Roman" w:eastAsia="Times New Roman" w:hAnsi="Times New Roman" w:cs="Times New Roman"/>
      <w:sz w:val="24"/>
      <w:szCs w:val="20"/>
    </w:rPr>
  </w:style>
  <w:style w:type="paragraph" w:customStyle="1" w:styleId="BE6DA7734112495DA6282332B9D57AEA3">
    <w:name w:val="BE6DA7734112495DA6282332B9D57AEA3"/>
    <w:rsid w:val="00612460"/>
    <w:pPr>
      <w:spacing w:after="0" w:line="408" w:lineRule="auto"/>
    </w:pPr>
    <w:rPr>
      <w:rFonts w:ascii="Times New Roman" w:eastAsia="Times New Roman" w:hAnsi="Times New Roman" w:cs="Times New Roman"/>
      <w:sz w:val="24"/>
      <w:szCs w:val="20"/>
    </w:rPr>
  </w:style>
  <w:style w:type="paragraph" w:customStyle="1" w:styleId="611A8D6E1C8B4AD38DE80927804FC4443">
    <w:name w:val="611A8D6E1C8B4AD38DE80927804FC4443"/>
    <w:rsid w:val="00612460"/>
    <w:pPr>
      <w:spacing w:after="0" w:line="408" w:lineRule="auto"/>
    </w:pPr>
    <w:rPr>
      <w:rFonts w:ascii="Times New Roman" w:eastAsia="Times New Roman" w:hAnsi="Times New Roman" w:cs="Times New Roman"/>
      <w:sz w:val="24"/>
      <w:szCs w:val="20"/>
    </w:rPr>
  </w:style>
  <w:style w:type="paragraph" w:customStyle="1" w:styleId="8FB001C05F91447E888CA26B7A7DAC0D3">
    <w:name w:val="8FB001C05F91447E888CA26B7A7DAC0D3"/>
    <w:rsid w:val="00612460"/>
    <w:pPr>
      <w:spacing w:after="0" w:line="408" w:lineRule="auto"/>
    </w:pPr>
    <w:rPr>
      <w:rFonts w:ascii="Times New Roman" w:eastAsia="Times New Roman" w:hAnsi="Times New Roman" w:cs="Times New Roman"/>
      <w:sz w:val="24"/>
      <w:szCs w:val="20"/>
    </w:rPr>
  </w:style>
  <w:style w:type="paragraph" w:customStyle="1" w:styleId="55A7E3613E06434289B358F31AC664243">
    <w:name w:val="55A7E3613E06434289B358F31AC664243"/>
    <w:rsid w:val="00612460"/>
    <w:pPr>
      <w:spacing w:after="0" w:line="408" w:lineRule="auto"/>
    </w:pPr>
    <w:rPr>
      <w:rFonts w:ascii="Times New Roman" w:eastAsia="Times New Roman" w:hAnsi="Times New Roman" w:cs="Times New Roman"/>
      <w:sz w:val="24"/>
      <w:szCs w:val="20"/>
    </w:rPr>
  </w:style>
  <w:style w:type="paragraph" w:customStyle="1" w:styleId="C3DA126156CF4A2FBEA227285D8DA9ED1">
    <w:name w:val="C3DA126156CF4A2FBEA227285D8DA9ED1"/>
    <w:rsid w:val="00612460"/>
    <w:pPr>
      <w:spacing w:after="0" w:line="408" w:lineRule="auto"/>
    </w:pPr>
    <w:rPr>
      <w:rFonts w:ascii="Times New Roman" w:eastAsia="Times New Roman" w:hAnsi="Times New Roman" w:cs="Times New Roman"/>
      <w:sz w:val="24"/>
      <w:szCs w:val="20"/>
    </w:rPr>
  </w:style>
  <w:style w:type="paragraph" w:customStyle="1" w:styleId="7ADDD0D05F2747058E01DE9B7981BCF41">
    <w:name w:val="7ADDD0D05F2747058E01DE9B7981BCF41"/>
    <w:rsid w:val="00612460"/>
    <w:pPr>
      <w:spacing w:after="0" w:line="408" w:lineRule="auto"/>
    </w:pPr>
    <w:rPr>
      <w:rFonts w:ascii="Times New Roman" w:eastAsia="Times New Roman" w:hAnsi="Times New Roman" w:cs="Times New Roman"/>
      <w:sz w:val="24"/>
      <w:szCs w:val="20"/>
    </w:rPr>
  </w:style>
  <w:style w:type="paragraph" w:customStyle="1" w:styleId="CDB0C482B6C141CA81EC0DCF3DFA4D542">
    <w:name w:val="CDB0C482B6C141CA81EC0DCF3DFA4D542"/>
    <w:rsid w:val="00612460"/>
    <w:pPr>
      <w:spacing w:after="0" w:line="408" w:lineRule="auto"/>
    </w:pPr>
    <w:rPr>
      <w:rFonts w:ascii="Times New Roman" w:eastAsia="Times New Roman" w:hAnsi="Times New Roman" w:cs="Times New Roman"/>
      <w:sz w:val="24"/>
      <w:szCs w:val="20"/>
    </w:rPr>
  </w:style>
  <w:style w:type="paragraph" w:customStyle="1" w:styleId="283D67843F4943B2980F6BCE2937E5CC2">
    <w:name w:val="283D67843F4943B2980F6BCE2937E5CC2"/>
    <w:rsid w:val="00612460"/>
    <w:pPr>
      <w:spacing w:after="0" w:line="408" w:lineRule="auto"/>
    </w:pPr>
    <w:rPr>
      <w:rFonts w:ascii="Times New Roman" w:eastAsia="Times New Roman" w:hAnsi="Times New Roman" w:cs="Times New Roman"/>
      <w:sz w:val="24"/>
      <w:szCs w:val="20"/>
    </w:rPr>
  </w:style>
  <w:style w:type="paragraph" w:customStyle="1" w:styleId="9C689BDE84494911B4B56262655C1A1A2">
    <w:name w:val="9C689BDE84494911B4B56262655C1A1A2"/>
    <w:rsid w:val="00612460"/>
    <w:pPr>
      <w:spacing w:after="0" w:line="408" w:lineRule="auto"/>
    </w:pPr>
    <w:rPr>
      <w:rFonts w:ascii="Times New Roman" w:eastAsia="Times New Roman" w:hAnsi="Times New Roman" w:cs="Times New Roman"/>
      <w:sz w:val="24"/>
      <w:szCs w:val="20"/>
    </w:rPr>
  </w:style>
  <w:style w:type="paragraph" w:customStyle="1" w:styleId="AD00A65F514445A0BBA7469FA6AA25F4">
    <w:name w:val="AD00A65F514445A0BBA7469FA6AA25F4"/>
    <w:rsid w:val="008E0215"/>
  </w:style>
  <w:style w:type="paragraph" w:customStyle="1" w:styleId="05B577F27E8B4E269FC662CD192B32E2">
    <w:name w:val="05B577F27E8B4E269FC662CD192B32E2"/>
    <w:rsid w:val="008E0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0A53-B967-41D4-815F-92B7FDFE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TotalTime>
  <Pages>5</Pages>
  <Words>790</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5</cp:revision>
  <cp:lastPrinted>2017-05-10T20:19:00Z</cp:lastPrinted>
  <dcterms:created xsi:type="dcterms:W3CDTF">2021-09-22T19:37:00Z</dcterms:created>
  <dcterms:modified xsi:type="dcterms:W3CDTF">2021-09-22T19:41:00Z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