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44" w:rsidRPr="00281BC3" w:rsidRDefault="00FF4D44" w:rsidP="00281BC3">
      <w:pPr>
        <w:widowControl w:val="0"/>
        <w:spacing w:line="240" w:lineRule="auto"/>
        <w:rPr>
          <w:b/>
          <w:sz w:val="28"/>
          <w:szCs w:val="28"/>
        </w:rPr>
      </w:pPr>
      <w:r w:rsidRPr="00281BC3">
        <w:rPr>
          <w:b/>
          <w:sz w:val="28"/>
          <w:szCs w:val="28"/>
        </w:rPr>
        <w:t>PRMEM</w:t>
      </w:r>
    </w:p>
    <w:p w:rsidR="00EB6F54" w:rsidRPr="00281BC3" w:rsidRDefault="00EB6F54" w:rsidP="00281BC3">
      <w:pPr>
        <w:spacing w:line="240" w:lineRule="auto"/>
        <w:ind w:right="90"/>
        <w:rPr>
          <w:sz w:val="28"/>
          <w:szCs w:val="28"/>
          <w:lang w:val="en-CA"/>
        </w:rPr>
      </w:pPr>
      <w:r w:rsidRPr="00281BC3">
        <w:rPr>
          <w:sz w:val="28"/>
          <w:szCs w:val="28"/>
          <w:highlight w:val="yellow"/>
          <w:lang w:val="en-CA"/>
        </w:rPr>
        <w:t>ATTORNEY CONTACT INFO</w:t>
      </w:r>
    </w:p>
    <w:p w:rsidR="00EB6F54" w:rsidRPr="00281BC3" w:rsidRDefault="00EB6F54" w:rsidP="00281BC3">
      <w:pPr>
        <w:spacing w:line="240" w:lineRule="auto"/>
        <w:ind w:right="90"/>
        <w:rPr>
          <w:sz w:val="28"/>
          <w:szCs w:val="28"/>
          <w:lang w:val="en-CA"/>
        </w:rPr>
      </w:pPr>
    </w:p>
    <w:p w:rsidR="00EB6F54" w:rsidRPr="00281BC3" w:rsidRDefault="00EB6F54" w:rsidP="00281BC3">
      <w:pPr>
        <w:spacing w:line="240" w:lineRule="auto"/>
        <w:ind w:right="90"/>
        <w:rPr>
          <w:sz w:val="28"/>
          <w:szCs w:val="28"/>
          <w:lang w:val="en-CA"/>
        </w:rPr>
      </w:pPr>
      <w:r w:rsidRPr="00281BC3">
        <w:rPr>
          <w:sz w:val="28"/>
          <w:szCs w:val="28"/>
          <w:lang w:val="en-CA"/>
        </w:rPr>
        <w:t xml:space="preserve">Attorney for XXX </w:t>
      </w:r>
    </w:p>
    <w:p w:rsidR="00EB6F54" w:rsidRPr="00281BC3" w:rsidRDefault="00EB6F54" w:rsidP="00281BC3">
      <w:pPr>
        <w:widowControl w:val="0"/>
        <w:spacing w:line="240" w:lineRule="auto"/>
        <w:jc w:val="both"/>
        <w:rPr>
          <w:sz w:val="28"/>
          <w:szCs w:val="28"/>
        </w:rPr>
      </w:pPr>
      <w:r w:rsidRPr="00281BC3">
        <w:rPr>
          <w:sz w:val="28"/>
          <w:szCs w:val="28"/>
          <w:lang w:val="en-CA"/>
        </w:rPr>
        <w:t>In conjunction with Legal Aid Center of Southern Nevada Pro Bono Project</w:t>
      </w:r>
    </w:p>
    <w:p w:rsidR="004C3905" w:rsidRPr="00281BC3" w:rsidRDefault="004C3905" w:rsidP="00281BC3">
      <w:pPr>
        <w:widowControl w:val="0"/>
        <w:spacing w:line="240" w:lineRule="auto"/>
        <w:jc w:val="both"/>
        <w:rPr>
          <w:sz w:val="28"/>
          <w:szCs w:val="28"/>
        </w:rPr>
      </w:pPr>
    </w:p>
    <w:p w:rsidR="004C3905" w:rsidRPr="00281BC3" w:rsidRDefault="004C3905" w:rsidP="00281BC3">
      <w:pPr>
        <w:widowControl w:val="0"/>
        <w:spacing w:line="240" w:lineRule="auto"/>
        <w:jc w:val="both"/>
        <w:rPr>
          <w:sz w:val="28"/>
          <w:szCs w:val="28"/>
        </w:rPr>
      </w:pPr>
    </w:p>
    <w:p w:rsidR="004C3905" w:rsidRPr="00281BC3" w:rsidRDefault="004C3905" w:rsidP="00281BC3">
      <w:pPr>
        <w:widowControl w:val="0"/>
        <w:spacing w:line="240" w:lineRule="auto"/>
        <w:jc w:val="center"/>
        <w:rPr>
          <w:b/>
          <w:sz w:val="28"/>
          <w:szCs w:val="28"/>
        </w:rPr>
      </w:pPr>
      <w:r w:rsidRPr="00281BC3">
        <w:rPr>
          <w:b/>
          <w:sz w:val="28"/>
          <w:szCs w:val="28"/>
        </w:rPr>
        <w:t>EIGHTH JUDICIAL DISTRICT COURT</w:t>
      </w:r>
    </w:p>
    <w:p w:rsidR="004C3905" w:rsidRPr="00281BC3" w:rsidRDefault="004C3905" w:rsidP="00281BC3">
      <w:pPr>
        <w:widowControl w:val="0"/>
        <w:spacing w:line="240" w:lineRule="auto"/>
        <w:jc w:val="center"/>
        <w:rPr>
          <w:b/>
          <w:sz w:val="28"/>
          <w:szCs w:val="28"/>
        </w:rPr>
      </w:pPr>
      <w:r w:rsidRPr="00281BC3">
        <w:rPr>
          <w:b/>
          <w:sz w:val="28"/>
          <w:szCs w:val="28"/>
        </w:rPr>
        <w:t>FAMILY DIVISION - JUVENILE</w:t>
      </w:r>
    </w:p>
    <w:p w:rsidR="004C3905" w:rsidRPr="00281BC3" w:rsidRDefault="004C3905" w:rsidP="00281BC3">
      <w:pPr>
        <w:widowControl w:val="0"/>
        <w:spacing w:line="240" w:lineRule="auto"/>
        <w:jc w:val="center"/>
        <w:rPr>
          <w:sz w:val="28"/>
          <w:szCs w:val="28"/>
        </w:rPr>
      </w:pPr>
      <w:r w:rsidRPr="00281BC3">
        <w:rPr>
          <w:b/>
          <w:sz w:val="28"/>
          <w:szCs w:val="28"/>
        </w:rPr>
        <w:t>CLARK COUNTY, NEVADA</w:t>
      </w:r>
    </w:p>
    <w:p w:rsidR="004C3905" w:rsidRPr="00281BC3" w:rsidRDefault="004C3905" w:rsidP="00281BC3">
      <w:pPr>
        <w:widowControl w:val="0"/>
        <w:spacing w:line="240" w:lineRule="auto"/>
        <w:jc w:val="center"/>
        <w:rPr>
          <w:sz w:val="28"/>
          <w:szCs w:val="28"/>
        </w:rPr>
      </w:pPr>
    </w:p>
    <w:p w:rsidR="004C3905" w:rsidRPr="00281BC3" w:rsidRDefault="004C3905" w:rsidP="00281BC3">
      <w:pPr>
        <w:widowControl w:val="0"/>
        <w:spacing w:line="240" w:lineRule="auto"/>
        <w:jc w:val="center"/>
        <w:rPr>
          <w:sz w:val="28"/>
          <w:szCs w:val="28"/>
        </w:rPr>
      </w:pPr>
    </w:p>
    <w:p w:rsidR="004C3905" w:rsidRPr="00281BC3" w:rsidRDefault="004C3905" w:rsidP="00281BC3">
      <w:pPr>
        <w:spacing w:line="240" w:lineRule="auto"/>
        <w:rPr>
          <w:sz w:val="28"/>
          <w:szCs w:val="28"/>
        </w:rPr>
      </w:pPr>
      <w:r w:rsidRPr="00281BC3">
        <w:rPr>
          <w:sz w:val="28"/>
          <w:szCs w:val="28"/>
        </w:rPr>
        <w:t>In the Matter of the Parental Rights as to:</w:t>
      </w:r>
      <w:r w:rsidRPr="00281BC3">
        <w:rPr>
          <w:sz w:val="28"/>
          <w:szCs w:val="28"/>
        </w:rPr>
        <w:tab/>
        <w:t>)</w:t>
      </w:r>
      <w:r w:rsidRPr="00281BC3">
        <w:rPr>
          <w:sz w:val="28"/>
          <w:szCs w:val="28"/>
        </w:rPr>
        <w:tab/>
        <w:t>Case No.:</w:t>
      </w:r>
      <w:r w:rsidRPr="00281BC3">
        <w:rPr>
          <w:sz w:val="28"/>
          <w:szCs w:val="28"/>
        </w:rPr>
        <w:tab/>
      </w:r>
      <w:r w:rsidR="00B40053" w:rsidRPr="00281BC3">
        <w:rPr>
          <w:sz w:val="28"/>
          <w:szCs w:val="28"/>
        </w:rPr>
        <w:t>J</w:t>
      </w:r>
    </w:p>
    <w:p w:rsidR="004C3905" w:rsidRPr="00281BC3" w:rsidRDefault="004C3905" w:rsidP="00281BC3">
      <w:pPr>
        <w:spacing w:line="240" w:lineRule="auto"/>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r w:rsidRPr="00281BC3">
        <w:rPr>
          <w:sz w:val="28"/>
          <w:szCs w:val="28"/>
        </w:rPr>
        <w:tab/>
      </w:r>
      <w:r w:rsidRPr="00281BC3">
        <w:rPr>
          <w:sz w:val="28"/>
          <w:szCs w:val="28"/>
        </w:rPr>
        <w:tab/>
      </w:r>
      <w:r w:rsidR="00C60922" w:rsidRPr="00281BC3">
        <w:rPr>
          <w:sz w:val="28"/>
          <w:szCs w:val="28"/>
        </w:rPr>
        <w:tab/>
      </w:r>
      <w:r w:rsidRPr="00281BC3">
        <w:rPr>
          <w:sz w:val="28"/>
          <w:szCs w:val="28"/>
        </w:rPr>
        <w:t>)</w:t>
      </w:r>
      <w:r w:rsidRPr="00281BC3">
        <w:rPr>
          <w:sz w:val="28"/>
          <w:szCs w:val="28"/>
        </w:rPr>
        <w:tab/>
        <w:t>Dept. No.:</w:t>
      </w:r>
      <w:r w:rsidRPr="00281BC3">
        <w:rPr>
          <w:sz w:val="28"/>
          <w:szCs w:val="28"/>
        </w:rPr>
        <w:tab/>
      </w:r>
    </w:p>
    <w:p w:rsidR="004C3905" w:rsidRPr="00281BC3" w:rsidRDefault="009F3DA8" w:rsidP="00281BC3">
      <w:pPr>
        <w:spacing w:line="240" w:lineRule="auto"/>
        <w:rPr>
          <w:sz w:val="28"/>
          <w:szCs w:val="28"/>
        </w:rPr>
      </w:pPr>
      <w:sdt>
        <w:sdtPr>
          <w:rPr>
            <w:b/>
            <w:color w:val="808080"/>
            <w:sz w:val="28"/>
            <w:szCs w:val="28"/>
          </w:rPr>
          <w:id w:val="63199489"/>
          <w:placeholder>
            <w:docPart w:val="1668CADD53884B53BF6DB9046F861CB1"/>
          </w:placeholder>
          <w:showingPlcHdr/>
          <w:text/>
        </w:sdtPr>
        <w:sdtEndPr/>
        <w:sdtContent>
          <w:r w:rsidR="004C3905" w:rsidRPr="00281BC3">
            <w:rPr>
              <w:rStyle w:val="PlaceholderText"/>
              <w:b/>
              <w:sz w:val="28"/>
              <w:szCs w:val="28"/>
            </w:rPr>
            <w:t>CLIENT</w:t>
          </w:r>
        </w:sdtContent>
      </w:sdt>
      <w:r w:rsidR="004C3905" w:rsidRPr="00281BC3">
        <w:rPr>
          <w:b/>
          <w:sz w:val="28"/>
          <w:szCs w:val="28"/>
        </w:rPr>
        <w:t>,</w:t>
      </w:r>
      <w:r w:rsidR="004C3905" w:rsidRPr="00281BC3">
        <w:rPr>
          <w:b/>
          <w:sz w:val="28"/>
          <w:szCs w:val="28"/>
        </w:rPr>
        <w:tab/>
      </w:r>
      <w:r w:rsidR="004C3905" w:rsidRPr="00281BC3">
        <w:rPr>
          <w:b/>
          <w:sz w:val="28"/>
          <w:szCs w:val="28"/>
        </w:rPr>
        <w:tab/>
      </w:r>
      <w:r w:rsidR="004C3905" w:rsidRPr="00281BC3">
        <w:rPr>
          <w:b/>
          <w:sz w:val="28"/>
          <w:szCs w:val="28"/>
        </w:rPr>
        <w:tab/>
      </w:r>
      <w:r w:rsidR="004C3905" w:rsidRPr="00281BC3">
        <w:rPr>
          <w:sz w:val="28"/>
          <w:szCs w:val="28"/>
        </w:rPr>
        <w:tab/>
      </w:r>
      <w:r w:rsidR="004C3905" w:rsidRPr="00281BC3">
        <w:rPr>
          <w:sz w:val="28"/>
          <w:szCs w:val="28"/>
        </w:rPr>
        <w:tab/>
      </w:r>
      <w:r w:rsidR="00C60922" w:rsidRPr="00281BC3">
        <w:rPr>
          <w:sz w:val="28"/>
          <w:szCs w:val="28"/>
        </w:rPr>
        <w:tab/>
      </w:r>
      <w:r w:rsidR="004C3905" w:rsidRPr="00281BC3">
        <w:rPr>
          <w:sz w:val="28"/>
          <w:szCs w:val="28"/>
        </w:rPr>
        <w:t>)</w:t>
      </w:r>
      <w:r w:rsidR="004C3905" w:rsidRPr="00281BC3">
        <w:rPr>
          <w:sz w:val="28"/>
          <w:szCs w:val="28"/>
        </w:rPr>
        <w:tab/>
      </w:r>
      <w:r w:rsidR="004C3905" w:rsidRPr="00281BC3">
        <w:rPr>
          <w:sz w:val="28"/>
          <w:szCs w:val="28"/>
        </w:rPr>
        <w:tab/>
      </w:r>
    </w:p>
    <w:p w:rsidR="004C3905" w:rsidRPr="00281BC3" w:rsidRDefault="004C3905" w:rsidP="00281BC3">
      <w:pPr>
        <w:spacing w:line="240" w:lineRule="auto"/>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r w:rsidRPr="00281BC3">
        <w:rPr>
          <w:sz w:val="28"/>
          <w:szCs w:val="28"/>
        </w:rPr>
        <w:tab/>
      </w:r>
      <w:r w:rsidRPr="00281BC3">
        <w:rPr>
          <w:sz w:val="28"/>
          <w:szCs w:val="28"/>
        </w:rPr>
        <w:tab/>
      </w:r>
      <w:r w:rsidR="00C60922" w:rsidRPr="00281BC3">
        <w:rPr>
          <w:sz w:val="28"/>
          <w:szCs w:val="28"/>
        </w:rPr>
        <w:tab/>
      </w:r>
      <w:r w:rsidRPr="00281BC3">
        <w:rPr>
          <w:sz w:val="28"/>
          <w:szCs w:val="28"/>
        </w:rPr>
        <w:t>)</w:t>
      </w:r>
      <w:r w:rsidRPr="00281BC3">
        <w:rPr>
          <w:sz w:val="28"/>
          <w:szCs w:val="28"/>
        </w:rPr>
        <w:tab/>
      </w:r>
      <w:r w:rsidRPr="00281BC3">
        <w:rPr>
          <w:sz w:val="28"/>
          <w:szCs w:val="28"/>
        </w:rPr>
        <w:tab/>
      </w:r>
      <w:r w:rsidRPr="00281BC3">
        <w:rPr>
          <w:sz w:val="28"/>
          <w:szCs w:val="28"/>
        </w:rPr>
        <w:tab/>
      </w:r>
      <w:r w:rsidRPr="00281BC3">
        <w:rPr>
          <w:sz w:val="28"/>
          <w:szCs w:val="28"/>
        </w:rPr>
        <w:tab/>
      </w:r>
    </w:p>
    <w:p w:rsidR="004C3905" w:rsidRPr="00281BC3" w:rsidRDefault="004C3905" w:rsidP="00281BC3">
      <w:pPr>
        <w:spacing w:line="240" w:lineRule="auto"/>
        <w:rPr>
          <w:sz w:val="28"/>
          <w:szCs w:val="28"/>
        </w:rPr>
      </w:pPr>
      <w:r w:rsidRPr="00281BC3">
        <w:rPr>
          <w:sz w:val="28"/>
          <w:szCs w:val="28"/>
        </w:rPr>
        <w:tab/>
      </w:r>
      <w:r w:rsidRPr="00281BC3">
        <w:rPr>
          <w:sz w:val="28"/>
          <w:szCs w:val="28"/>
        </w:rPr>
        <w:tab/>
      </w:r>
      <w:r w:rsidRPr="00281BC3">
        <w:rPr>
          <w:sz w:val="28"/>
          <w:szCs w:val="28"/>
        </w:rPr>
        <w:tab/>
        <w:t xml:space="preserve"> A MINOR.</w:t>
      </w:r>
      <w:r w:rsidRPr="00281BC3">
        <w:rPr>
          <w:sz w:val="28"/>
          <w:szCs w:val="28"/>
        </w:rPr>
        <w:tab/>
      </w:r>
      <w:r w:rsidRPr="00281BC3">
        <w:rPr>
          <w:sz w:val="28"/>
          <w:szCs w:val="28"/>
        </w:rPr>
        <w:tab/>
      </w:r>
      <w:r w:rsidR="00C60922" w:rsidRPr="00281BC3">
        <w:rPr>
          <w:sz w:val="28"/>
          <w:szCs w:val="28"/>
        </w:rPr>
        <w:tab/>
      </w:r>
      <w:r w:rsidRPr="00281BC3">
        <w:rPr>
          <w:sz w:val="28"/>
          <w:szCs w:val="28"/>
        </w:rPr>
        <w:t>)</w:t>
      </w:r>
    </w:p>
    <w:p w:rsidR="004C3905" w:rsidRPr="00281BC3" w:rsidRDefault="004C3905" w:rsidP="00281BC3">
      <w:pPr>
        <w:spacing w:line="240" w:lineRule="auto"/>
        <w:rPr>
          <w:sz w:val="28"/>
          <w:szCs w:val="28"/>
        </w:rPr>
      </w:pPr>
      <w:r w:rsidRPr="00281BC3">
        <w:rPr>
          <w:sz w:val="28"/>
          <w:szCs w:val="28"/>
          <w:u w:val="single"/>
        </w:rPr>
        <w:tab/>
      </w:r>
      <w:r w:rsidRPr="00281BC3">
        <w:rPr>
          <w:sz w:val="28"/>
          <w:szCs w:val="28"/>
          <w:u w:val="single"/>
        </w:rPr>
        <w:tab/>
      </w:r>
      <w:r w:rsidRPr="00281BC3">
        <w:rPr>
          <w:sz w:val="28"/>
          <w:szCs w:val="28"/>
          <w:u w:val="single"/>
        </w:rPr>
        <w:tab/>
      </w:r>
      <w:r w:rsidRPr="00281BC3">
        <w:rPr>
          <w:sz w:val="28"/>
          <w:szCs w:val="28"/>
          <w:u w:val="single"/>
        </w:rPr>
        <w:tab/>
      </w:r>
      <w:r w:rsidRPr="00281BC3">
        <w:rPr>
          <w:sz w:val="28"/>
          <w:szCs w:val="28"/>
          <w:u w:val="single"/>
        </w:rPr>
        <w:tab/>
      </w:r>
      <w:r w:rsidRPr="00281BC3">
        <w:rPr>
          <w:sz w:val="28"/>
          <w:szCs w:val="28"/>
          <w:u w:val="single"/>
        </w:rPr>
        <w:tab/>
      </w:r>
      <w:r w:rsidR="00C60922" w:rsidRPr="00281BC3">
        <w:rPr>
          <w:sz w:val="28"/>
          <w:szCs w:val="28"/>
          <w:u w:val="single"/>
        </w:rPr>
        <w:tab/>
      </w:r>
      <w:r w:rsidRPr="00281BC3">
        <w:rPr>
          <w:sz w:val="28"/>
          <w:szCs w:val="28"/>
        </w:rPr>
        <w:t>)</w:t>
      </w:r>
    </w:p>
    <w:p w:rsidR="000143FB" w:rsidRPr="00281BC3" w:rsidRDefault="000143FB" w:rsidP="00281BC3">
      <w:pPr>
        <w:spacing w:line="240" w:lineRule="auto"/>
        <w:rPr>
          <w:sz w:val="28"/>
          <w:szCs w:val="28"/>
        </w:rPr>
      </w:pPr>
    </w:p>
    <w:p w:rsidR="007A3010" w:rsidRPr="00281BC3" w:rsidRDefault="007A3010" w:rsidP="00281BC3">
      <w:pPr>
        <w:spacing w:line="480" w:lineRule="auto"/>
        <w:jc w:val="center"/>
        <w:rPr>
          <w:b/>
          <w:sz w:val="28"/>
          <w:szCs w:val="28"/>
          <w:u w:val="single"/>
        </w:rPr>
      </w:pPr>
      <w:r w:rsidRPr="00281BC3">
        <w:rPr>
          <w:b/>
          <w:sz w:val="28"/>
          <w:szCs w:val="28"/>
          <w:u w:val="single"/>
        </w:rPr>
        <w:t xml:space="preserve">SUBJECT </w:t>
      </w:r>
      <w:r w:rsidR="002D68B9" w:rsidRPr="00281BC3">
        <w:rPr>
          <w:b/>
          <w:sz w:val="28"/>
          <w:szCs w:val="28"/>
          <w:u w:val="single"/>
        </w:rPr>
        <w:t xml:space="preserve">MINOR </w:t>
      </w:r>
      <w:sdt>
        <w:sdtPr>
          <w:rPr>
            <w:b/>
            <w:color w:val="808080"/>
            <w:sz w:val="28"/>
            <w:szCs w:val="28"/>
          </w:rPr>
          <w:id w:val="-707342394"/>
          <w:placeholder>
            <w:docPart w:val="9C91555A9F754FE6B7F236082A4A236C"/>
          </w:placeholder>
          <w:showingPlcHdr/>
          <w:text/>
        </w:sdtPr>
        <w:sdtEndPr/>
        <w:sdtContent>
          <w:r w:rsidR="004C3905" w:rsidRPr="00281BC3">
            <w:rPr>
              <w:rStyle w:val="PlaceholderText"/>
              <w:b/>
              <w:sz w:val="28"/>
              <w:szCs w:val="28"/>
              <w:u w:val="single" w:color="000000" w:themeColor="text1"/>
            </w:rPr>
            <w:t>CLIENT</w:t>
          </w:r>
        </w:sdtContent>
      </w:sdt>
      <w:r w:rsidRPr="00281BC3">
        <w:rPr>
          <w:b/>
          <w:sz w:val="28"/>
          <w:szCs w:val="28"/>
          <w:u w:val="single"/>
        </w:rPr>
        <w:t>’S PRE-TRIAL MEMORANDUM</w:t>
      </w:r>
    </w:p>
    <w:p w:rsidR="007A3010" w:rsidRPr="00281BC3" w:rsidRDefault="007A3010" w:rsidP="00281BC3">
      <w:pPr>
        <w:spacing w:line="480" w:lineRule="auto"/>
        <w:jc w:val="both"/>
        <w:rPr>
          <w:sz w:val="28"/>
          <w:szCs w:val="28"/>
        </w:rPr>
      </w:pPr>
      <w:r w:rsidRPr="00281BC3">
        <w:rPr>
          <w:sz w:val="28"/>
          <w:szCs w:val="28"/>
        </w:rPr>
        <w:tab/>
      </w:r>
      <w:r w:rsidR="004C3905" w:rsidRPr="00281BC3">
        <w:rPr>
          <w:sz w:val="28"/>
          <w:szCs w:val="28"/>
        </w:rPr>
        <w:t>COMES NOW</w:t>
      </w:r>
      <w:r w:rsidRPr="00281BC3">
        <w:rPr>
          <w:sz w:val="28"/>
          <w:szCs w:val="28"/>
        </w:rPr>
        <w:t>, Mino</w:t>
      </w:r>
      <w:r w:rsidR="003E0F90" w:rsidRPr="00281BC3">
        <w:rPr>
          <w:sz w:val="28"/>
          <w:szCs w:val="28"/>
        </w:rPr>
        <w:t>r</w:t>
      </w:r>
      <w:r w:rsidRPr="00281BC3">
        <w:rPr>
          <w:sz w:val="28"/>
          <w:szCs w:val="28"/>
        </w:rPr>
        <w:t xml:space="preserve"> Child, </w:t>
      </w:r>
      <w:sdt>
        <w:sdtPr>
          <w:rPr>
            <w:b/>
            <w:color w:val="808080"/>
            <w:sz w:val="28"/>
            <w:szCs w:val="28"/>
          </w:rPr>
          <w:id w:val="-1754657166"/>
          <w:placeholder>
            <w:docPart w:val="21B923138E6E42D68B962A28B459C1B7"/>
          </w:placeholder>
          <w:showingPlcHdr/>
          <w:text/>
        </w:sdtPr>
        <w:sdtEndPr/>
        <w:sdtContent>
          <w:r w:rsidR="004C3905" w:rsidRPr="00281BC3">
            <w:rPr>
              <w:rStyle w:val="PlaceholderText"/>
              <w:sz w:val="28"/>
              <w:szCs w:val="28"/>
            </w:rPr>
            <w:t>CLIENT</w:t>
          </w:r>
        </w:sdtContent>
      </w:sdt>
      <w:r w:rsidRPr="00281BC3">
        <w:rPr>
          <w:sz w:val="28"/>
          <w:szCs w:val="28"/>
        </w:rPr>
        <w:t xml:space="preserve">, by and through her attorney of record, </w:t>
      </w:r>
      <w:sdt>
        <w:sdtPr>
          <w:rPr>
            <w:b/>
            <w:color w:val="808080"/>
            <w:sz w:val="28"/>
            <w:szCs w:val="28"/>
          </w:rPr>
          <w:id w:val="1698586365"/>
          <w:placeholder>
            <w:docPart w:val="C0F67112A8F74C9D801DEF5BFEB8534A"/>
          </w:placeholder>
          <w:showingPlcHdr/>
          <w:text/>
        </w:sdtPr>
        <w:sdtEndPr/>
        <w:sdtContent>
          <w:r w:rsidR="00D67AA4" w:rsidRPr="00281BC3">
            <w:rPr>
              <w:rStyle w:val="PlaceholderText"/>
              <w:sz w:val="28"/>
              <w:szCs w:val="28"/>
            </w:rPr>
            <w:t>Attorney</w:t>
          </w:r>
        </w:sdtContent>
      </w:sdt>
      <w:r w:rsidRPr="00281BC3">
        <w:rPr>
          <w:sz w:val="28"/>
          <w:szCs w:val="28"/>
        </w:rPr>
        <w:t xml:space="preserve">, Esq. of </w:t>
      </w:r>
      <w:sdt>
        <w:sdtPr>
          <w:rPr>
            <w:b/>
            <w:color w:val="808080"/>
            <w:sz w:val="28"/>
            <w:szCs w:val="28"/>
          </w:rPr>
          <w:id w:val="1851526904"/>
          <w:placeholder>
            <w:docPart w:val="89BB2661982741A5A867A2DB84236AD0"/>
          </w:placeholder>
          <w:showingPlcHdr/>
          <w:text/>
        </w:sdtPr>
        <w:sdtEndPr/>
        <w:sdtContent>
          <w:r w:rsidR="00D67AA4" w:rsidRPr="00281BC3">
            <w:rPr>
              <w:rStyle w:val="PlaceholderText"/>
              <w:sz w:val="28"/>
              <w:szCs w:val="28"/>
            </w:rPr>
            <w:t>Firm</w:t>
          </w:r>
        </w:sdtContent>
      </w:sdt>
      <w:r w:rsidRPr="00281BC3">
        <w:rPr>
          <w:sz w:val="28"/>
          <w:szCs w:val="28"/>
        </w:rPr>
        <w:t>, and submits this Pre</w:t>
      </w:r>
      <w:r w:rsidR="000357B5" w:rsidRPr="00281BC3">
        <w:rPr>
          <w:sz w:val="28"/>
          <w:szCs w:val="28"/>
        </w:rPr>
        <w:t>-T</w:t>
      </w:r>
      <w:r w:rsidR="004C3905" w:rsidRPr="00281BC3">
        <w:rPr>
          <w:sz w:val="28"/>
          <w:szCs w:val="28"/>
        </w:rPr>
        <w:t xml:space="preserve">rial </w:t>
      </w:r>
      <w:r w:rsidRPr="00281BC3">
        <w:rPr>
          <w:sz w:val="28"/>
          <w:szCs w:val="28"/>
        </w:rPr>
        <w:t xml:space="preserve">Memorandum in support of the </w:t>
      </w:r>
      <w:r w:rsidR="00B40053" w:rsidRPr="00281BC3">
        <w:rPr>
          <w:sz w:val="28"/>
          <w:szCs w:val="28"/>
        </w:rPr>
        <w:t xml:space="preserve">Motion </w:t>
      </w:r>
      <w:r w:rsidRPr="00281BC3">
        <w:rPr>
          <w:sz w:val="28"/>
          <w:szCs w:val="28"/>
        </w:rPr>
        <w:t>to Terminate Parental Rights filed by the Department of Family Services (“DFS”).</w:t>
      </w:r>
    </w:p>
    <w:p w:rsidR="00AE03DE" w:rsidRDefault="005358B5" w:rsidP="00281BC3">
      <w:pPr>
        <w:spacing w:line="480" w:lineRule="auto"/>
        <w:jc w:val="both"/>
        <w:rPr>
          <w:color w:val="000000" w:themeColor="text1"/>
          <w:sz w:val="28"/>
          <w:szCs w:val="28"/>
        </w:rPr>
      </w:pPr>
      <w:r w:rsidRPr="00281BC3">
        <w:rPr>
          <w:sz w:val="28"/>
          <w:szCs w:val="28"/>
        </w:rPr>
        <w:tab/>
      </w:r>
      <w:r w:rsidRPr="00281BC3">
        <w:rPr>
          <w:sz w:val="28"/>
          <w:szCs w:val="28"/>
        </w:rPr>
        <w:tab/>
      </w:r>
      <w:r w:rsidR="00AE03DE" w:rsidRPr="00281BC3">
        <w:rPr>
          <w:sz w:val="28"/>
          <w:szCs w:val="28"/>
        </w:rPr>
        <w:t xml:space="preserve">DATED this </w:t>
      </w:r>
      <w:sdt>
        <w:sdtPr>
          <w:rPr>
            <w:b/>
            <w:color w:val="808080"/>
            <w:sz w:val="28"/>
            <w:szCs w:val="28"/>
          </w:rPr>
          <w:id w:val="1296716592"/>
          <w:placeholder>
            <w:docPart w:val="8E47B9DCA5CD4DD0944EF5D7FDD0EA09"/>
          </w:placeholder>
          <w:showingPlcHdr/>
          <w:text/>
        </w:sdtPr>
        <w:sdtEndPr/>
        <w:sdtContent>
          <w:r w:rsidR="00AE03DE" w:rsidRPr="00281BC3">
            <w:rPr>
              <w:color w:val="808080"/>
              <w:sz w:val="28"/>
              <w:szCs w:val="28"/>
            </w:rPr>
            <w:t>Day</w:t>
          </w:r>
        </w:sdtContent>
      </w:sdt>
      <w:r w:rsidR="00AE03DE" w:rsidRPr="00281BC3">
        <w:rPr>
          <w:sz w:val="28"/>
          <w:szCs w:val="28"/>
        </w:rPr>
        <w:t xml:space="preserve"> day of </w:t>
      </w:r>
      <w:sdt>
        <w:sdtPr>
          <w:rPr>
            <w:sz w:val="28"/>
            <w:szCs w:val="28"/>
          </w:rPr>
          <w:id w:val="63199536"/>
          <w:placeholder>
            <w:docPart w:val="8ED1D3D22E0744F3803C21F7A7012F30"/>
          </w:placeholder>
          <w:showingPlcHdr/>
          <w:text/>
        </w:sdtPr>
        <w:sdtEndPr/>
        <w:sdtContent>
          <w:r w:rsidR="00AE03DE" w:rsidRPr="00281BC3">
            <w:rPr>
              <w:color w:val="808080"/>
              <w:sz w:val="28"/>
              <w:szCs w:val="28"/>
            </w:rPr>
            <w:t>Month</w:t>
          </w:r>
        </w:sdtContent>
      </w:sdt>
      <w:r w:rsidR="00AE03DE" w:rsidRPr="00281BC3">
        <w:rPr>
          <w:sz w:val="28"/>
          <w:szCs w:val="28"/>
        </w:rPr>
        <w:t xml:space="preserve">, </w:t>
      </w:r>
      <w:sdt>
        <w:sdtPr>
          <w:rPr>
            <w:b/>
            <w:color w:val="808080"/>
            <w:sz w:val="28"/>
            <w:szCs w:val="28"/>
          </w:rPr>
          <w:id w:val="-1773618499"/>
          <w:placeholder>
            <w:docPart w:val="09068325E16648D49A618C12A6A6C144"/>
          </w:placeholder>
          <w:showingPlcHdr/>
          <w:text/>
        </w:sdtPr>
        <w:sdtEndPr/>
        <w:sdtContent>
          <w:r w:rsidR="00AE03DE" w:rsidRPr="00281BC3">
            <w:rPr>
              <w:color w:val="808080"/>
              <w:sz w:val="28"/>
              <w:szCs w:val="28"/>
            </w:rPr>
            <w:t>Year</w:t>
          </w:r>
        </w:sdtContent>
      </w:sdt>
      <w:r w:rsidR="00AE03DE" w:rsidRPr="00281BC3">
        <w:rPr>
          <w:color w:val="000000" w:themeColor="text1"/>
          <w:sz w:val="28"/>
          <w:szCs w:val="28"/>
        </w:rPr>
        <w:t>.</w:t>
      </w:r>
    </w:p>
    <w:p w:rsidR="00281BC3" w:rsidRDefault="00281BC3" w:rsidP="00281BC3">
      <w:pPr>
        <w:spacing w:line="480" w:lineRule="auto"/>
        <w:jc w:val="both"/>
        <w:rPr>
          <w:color w:val="000000" w:themeColor="text1"/>
          <w:sz w:val="28"/>
          <w:szCs w:val="28"/>
        </w:rPr>
      </w:pPr>
    </w:p>
    <w:p w:rsidR="00281BC3" w:rsidRPr="00281BC3" w:rsidRDefault="00281BC3" w:rsidP="00281BC3">
      <w:pPr>
        <w:spacing w:line="480" w:lineRule="auto"/>
        <w:jc w:val="both"/>
        <w:rPr>
          <w:b/>
          <w:sz w:val="28"/>
          <w:szCs w:val="28"/>
        </w:rPr>
      </w:pPr>
    </w:p>
    <w:p w:rsidR="00EB6F54" w:rsidRPr="00281BC3" w:rsidRDefault="00EB6F54" w:rsidP="00281BC3">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EB6F54" w:rsidRPr="00281BC3" w:rsidRDefault="00EB6F54" w:rsidP="00281BC3">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EB6F54" w:rsidRPr="00281BC3" w:rsidRDefault="00EB6F54" w:rsidP="00281BC3">
      <w:pPr>
        <w:spacing w:line="240" w:lineRule="auto"/>
        <w:ind w:left="3600" w:firstLine="720"/>
        <w:rPr>
          <w:sz w:val="28"/>
          <w:szCs w:val="28"/>
        </w:rPr>
      </w:pPr>
    </w:p>
    <w:p w:rsidR="00EB6F54" w:rsidRPr="00281BC3" w:rsidRDefault="00EB6F54" w:rsidP="00281BC3">
      <w:pPr>
        <w:spacing w:line="240" w:lineRule="auto"/>
        <w:ind w:left="4320" w:right="90"/>
        <w:rPr>
          <w:sz w:val="28"/>
          <w:szCs w:val="28"/>
          <w:lang w:val="en-CA"/>
        </w:rPr>
      </w:pPr>
      <w:r w:rsidRPr="00281BC3">
        <w:rPr>
          <w:sz w:val="28"/>
          <w:szCs w:val="28"/>
          <w:lang w:val="en-CA"/>
        </w:rPr>
        <w:t>In conjunction with Legal Aid Center of Southern Nevada Pro Bono Project</w:t>
      </w:r>
    </w:p>
    <w:p w:rsidR="00002C02" w:rsidRPr="00281BC3" w:rsidRDefault="00002C02" w:rsidP="00281BC3">
      <w:pPr>
        <w:spacing w:line="480" w:lineRule="auto"/>
        <w:jc w:val="center"/>
        <w:rPr>
          <w:b/>
          <w:sz w:val="28"/>
          <w:szCs w:val="28"/>
          <w:u w:val="single"/>
        </w:rPr>
      </w:pPr>
      <w:r w:rsidRPr="00281BC3">
        <w:rPr>
          <w:b/>
          <w:sz w:val="28"/>
          <w:szCs w:val="28"/>
          <w:u w:val="single"/>
        </w:rPr>
        <w:lastRenderedPageBreak/>
        <w:t>PRE</w:t>
      </w:r>
      <w:r w:rsidR="000357B5" w:rsidRPr="00281BC3">
        <w:rPr>
          <w:b/>
          <w:sz w:val="28"/>
          <w:szCs w:val="28"/>
          <w:u w:val="single"/>
        </w:rPr>
        <w:t>-</w:t>
      </w:r>
      <w:r w:rsidRPr="00281BC3">
        <w:rPr>
          <w:b/>
          <w:sz w:val="28"/>
          <w:szCs w:val="28"/>
          <w:u w:val="single"/>
        </w:rPr>
        <w:t>TRIAL MEMORANDUM OF POINTS AND AUTHORITIES</w:t>
      </w:r>
    </w:p>
    <w:p w:rsidR="00002C02" w:rsidRPr="00281BC3" w:rsidRDefault="00002C02" w:rsidP="00281BC3">
      <w:pPr>
        <w:pStyle w:val="NoSpacing"/>
        <w:numPr>
          <w:ilvl w:val="0"/>
          <w:numId w:val="6"/>
        </w:numPr>
        <w:spacing w:line="480" w:lineRule="auto"/>
        <w:ind w:left="720"/>
        <w:jc w:val="center"/>
        <w:rPr>
          <w:rFonts w:ascii="Times New Roman" w:hAnsi="Times New Roman" w:cs="Times New Roman"/>
          <w:b/>
          <w:sz w:val="28"/>
          <w:szCs w:val="28"/>
        </w:rPr>
      </w:pPr>
      <w:r w:rsidRPr="00281BC3">
        <w:rPr>
          <w:rFonts w:ascii="Times New Roman" w:hAnsi="Times New Roman" w:cs="Times New Roman"/>
          <w:b/>
          <w:sz w:val="28"/>
          <w:szCs w:val="28"/>
          <w:u w:val="single"/>
        </w:rPr>
        <w:t>INTRODUCTION</w:t>
      </w:r>
    </w:p>
    <w:p w:rsidR="003E0F90" w:rsidRPr="00281BC3" w:rsidRDefault="00002C02"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r w:rsidR="003E0F90" w:rsidRPr="00281BC3">
        <w:rPr>
          <w:rFonts w:ascii="Times New Roman" w:hAnsi="Times New Roman" w:cs="Times New Roman"/>
          <w:sz w:val="28"/>
          <w:szCs w:val="28"/>
        </w:rPr>
        <w:t>This case involves twenty-month old</w:t>
      </w:r>
      <w:r w:rsidR="004C3905"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244248120"/>
          <w:placeholder>
            <w:docPart w:val="C807909D98C8406A87581109543153A0"/>
          </w:placeholder>
          <w:showingPlcHdr/>
          <w:text/>
        </w:sdtPr>
        <w:sdtEndPr/>
        <w:sdtContent>
          <w:r w:rsidR="00AE03DE" w:rsidRPr="00281BC3">
            <w:rPr>
              <w:rStyle w:val="PlaceholderText"/>
              <w:rFonts w:ascii="Times New Roman" w:hAnsi="Times New Roman" w:cs="Times New Roman"/>
              <w:sz w:val="28"/>
              <w:szCs w:val="28"/>
            </w:rPr>
            <w:t>CLIENT</w:t>
          </w:r>
        </w:sdtContent>
      </w:sdt>
      <w:r w:rsidR="003E0F90" w:rsidRPr="00281BC3">
        <w:rPr>
          <w:rFonts w:ascii="Times New Roman" w:hAnsi="Times New Roman" w:cs="Times New Roman"/>
          <w:sz w:val="28"/>
          <w:szCs w:val="28"/>
        </w:rPr>
        <w:t xml:space="preserve">, born on </w:t>
      </w:r>
      <w:sdt>
        <w:sdtPr>
          <w:rPr>
            <w:rFonts w:ascii="Times New Roman" w:hAnsi="Times New Roman" w:cs="Times New Roman"/>
            <w:b/>
            <w:color w:val="808080"/>
            <w:sz w:val="28"/>
            <w:szCs w:val="28"/>
          </w:rPr>
          <w:id w:val="1216005402"/>
          <w:placeholder>
            <w:docPart w:val="FA55A664F01248BEA2B72E1EC99DEF08"/>
          </w:placeholder>
          <w:showingPlcHdr/>
          <w:text/>
        </w:sdtPr>
        <w:sdtEndPr/>
        <w:sdtContent>
          <w:r w:rsidR="00EE5C0A" w:rsidRPr="00281BC3">
            <w:rPr>
              <w:rStyle w:val="PlaceholderText"/>
              <w:rFonts w:ascii="Times New Roman" w:hAnsi="Times New Roman" w:cs="Times New Roman"/>
              <w:sz w:val="28"/>
              <w:szCs w:val="28"/>
            </w:rPr>
            <w:t>Date</w:t>
          </w:r>
        </w:sdtContent>
      </w:sdt>
      <w:r w:rsidR="003E0F90" w:rsidRPr="00281BC3">
        <w:rPr>
          <w:rFonts w:ascii="Times New Roman" w:hAnsi="Times New Roman" w:cs="Times New Roman"/>
          <w:sz w:val="28"/>
          <w:szCs w:val="28"/>
        </w:rPr>
        <w:t xml:space="preserve">, to </w:t>
      </w:r>
      <w:sdt>
        <w:sdtPr>
          <w:rPr>
            <w:rFonts w:ascii="Times New Roman" w:hAnsi="Times New Roman" w:cs="Times New Roman"/>
            <w:b/>
            <w:color w:val="808080"/>
            <w:sz w:val="28"/>
            <w:szCs w:val="28"/>
          </w:rPr>
          <w:id w:val="-706719296"/>
          <w:placeholder>
            <w:docPart w:val="67005D1C71A7490E9BEF89753D371365"/>
          </w:placeholder>
          <w:showingPlcHdr/>
          <w:text/>
        </w:sdtPr>
        <w:sdtEndPr/>
        <w:sdtContent>
          <w:r w:rsidR="00802901" w:rsidRPr="00281BC3">
            <w:rPr>
              <w:rStyle w:val="PlaceholderText"/>
              <w:rFonts w:ascii="Times New Roman" w:hAnsi="Times New Roman" w:cs="Times New Roman"/>
              <w:sz w:val="28"/>
              <w:szCs w:val="28"/>
            </w:rPr>
            <w:t>Mother</w:t>
          </w:r>
        </w:sdtContent>
      </w:sdt>
      <w:r w:rsidR="003E0F90"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031843249"/>
          <w:placeholder>
            <w:docPart w:val="C698B8E6EC504FC5B3A4C54AC6BC3926"/>
          </w:placeholder>
          <w:showingPlcHdr/>
          <w:text/>
        </w:sdtPr>
        <w:sdtEndPr/>
        <w:sdtContent>
          <w:r w:rsidR="00E658DB" w:rsidRPr="00281BC3">
            <w:rPr>
              <w:rStyle w:val="PlaceholderText"/>
              <w:rFonts w:ascii="Times New Roman" w:hAnsi="Times New Roman" w:cs="Times New Roman"/>
              <w:sz w:val="28"/>
              <w:szCs w:val="28"/>
            </w:rPr>
            <w:t>Father</w:t>
          </w:r>
        </w:sdtContent>
      </w:sdt>
      <w:r w:rsidR="003E0F90" w:rsidRPr="00281BC3">
        <w:rPr>
          <w:rFonts w:ascii="Times New Roman" w:hAnsi="Times New Roman" w:cs="Times New Roman"/>
          <w:sz w:val="28"/>
          <w:szCs w:val="28"/>
        </w:rPr>
        <w:t xml:space="preserve">. On </w:t>
      </w:r>
      <w:sdt>
        <w:sdtPr>
          <w:rPr>
            <w:rFonts w:ascii="Times New Roman" w:hAnsi="Times New Roman" w:cs="Times New Roman"/>
            <w:b/>
            <w:color w:val="808080"/>
            <w:sz w:val="28"/>
            <w:szCs w:val="28"/>
          </w:rPr>
          <w:id w:val="1492902456"/>
          <w:placeholder>
            <w:docPart w:val="EC8C4CAE8C024BF188D6DF838E820EB0"/>
          </w:placeholder>
          <w:showingPlcHdr/>
          <w:text/>
        </w:sdtPr>
        <w:sdtEndPr/>
        <w:sdtContent>
          <w:r w:rsidR="00802901" w:rsidRPr="00281BC3">
            <w:rPr>
              <w:rStyle w:val="PlaceholderText"/>
              <w:rFonts w:ascii="Times New Roman" w:hAnsi="Times New Roman" w:cs="Times New Roman"/>
              <w:sz w:val="28"/>
              <w:szCs w:val="28"/>
            </w:rPr>
            <w:t>Date</w:t>
          </w:r>
        </w:sdtContent>
      </w:sdt>
      <w:r w:rsidR="003E0F90"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539103744"/>
          <w:placeholder>
            <w:docPart w:val="64E71C31319E4A73A0974BBE390E78C2"/>
          </w:placeholder>
          <w:showingPlcHdr/>
          <w:text/>
        </w:sdtPr>
        <w:sdtEndPr/>
        <w:sdtContent>
          <w:r w:rsidR="00802901" w:rsidRPr="00281BC3">
            <w:rPr>
              <w:rStyle w:val="PlaceholderText"/>
              <w:rFonts w:ascii="Times New Roman" w:hAnsi="Times New Roman" w:cs="Times New Roman"/>
              <w:sz w:val="28"/>
              <w:szCs w:val="28"/>
            </w:rPr>
            <w:t>Mother</w:t>
          </w:r>
        </w:sdtContent>
      </w:sdt>
      <w:r w:rsidR="00802901" w:rsidRPr="00281BC3">
        <w:rPr>
          <w:rFonts w:ascii="Times New Roman" w:hAnsi="Times New Roman" w:cs="Times New Roman"/>
          <w:sz w:val="28"/>
          <w:szCs w:val="28"/>
        </w:rPr>
        <w:t xml:space="preserve"> </w:t>
      </w:r>
      <w:r w:rsidR="003E0F90" w:rsidRPr="00281BC3">
        <w:rPr>
          <w:rFonts w:ascii="Times New Roman" w:hAnsi="Times New Roman" w:cs="Times New Roman"/>
          <w:sz w:val="28"/>
          <w:szCs w:val="28"/>
        </w:rPr>
        <w:t xml:space="preserve">and </w:t>
      </w:r>
      <w:sdt>
        <w:sdtPr>
          <w:rPr>
            <w:rFonts w:ascii="Times New Roman" w:hAnsi="Times New Roman" w:cs="Times New Roman"/>
            <w:b/>
            <w:color w:val="808080"/>
            <w:sz w:val="28"/>
            <w:szCs w:val="28"/>
          </w:rPr>
          <w:id w:val="720021653"/>
          <w:placeholder>
            <w:docPart w:val="4C0F2F6B850A417AB72E8DCEAD4DDF8F"/>
          </w:placeholder>
          <w:showingPlcHdr/>
          <w:text/>
        </w:sdtPr>
        <w:sdtEndPr/>
        <w:sdtContent>
          <w:r w:rsidR="00E658DB" w:rsidRPr="00281BC3">
            <w:rPr>
              <w:rStyle w:val="PlaceholderText"/>
              <w:rFonts w:ascii="Times New Roman" w:hAnsi="Times New Roman" w:cs="Times New Roman"/>
              <w:sz w:val="28"/>
              <w:szCs w:val="28"/>
            </w:rPr>
            <w:t>Father</w:t>
          </w:r>
        </w:sdtContent>
      </w:sdt>
      <w:r w:rsidR="003E0F90" w:rsidRPr="00281BC3">
        <w:rPr>
          <w:rFonts w:ascii="Times New Roman" w:hAnsi="Times New Roman" w:cs="Times New Roman"/>
          <w:sz w:val="28"/>
          <w:szCs w:val="28"/>
        </w:rPr>
        <w:t xml:space="preserve"> gave birth to another child, </w:t>
      </w:r>
      <w:sdt>
        <w:sdtPr>
          <w:rPr>
            <w:rFonts w:ascii="Times New Roman" w:hAnsi="Times New Roman" w:cs="Times New Roman"/>
            <w:b/>
            <w:color w:val="808080"/>
            <w:sz w:val="28"/>
            <w:szCs w:val="28"/>
          </w:rPr>
          <w:id w:val="2129201310"/>
          <w:placeholder>
            <w:docPart w:val="5168E04B3A214F12B7B71FAD241D4728"/>
          </w:placeholder>
          <w:showingPlcHdr/>
          <w:text/>
        </w:sdtPr>
        <w:sdtEndPr/>
        <w:sdtContent>
          <w:r w:rsidR="00AB5D7B" w:rsidRPr="00281BC3">
            <w:rPr>
              <w:rStyle w:val="PlaceholderText"/>
              <w:rFonts w:ascii="Times New Roman" w:hAnsi="Times New Roman" w:cs="Times New Roman"/>
              <w:sz w:val="28"/>
              <w:szCs w:val="28"/>
            </w:rPr>
            <w:t>Sibling 2</w:t>
          </w:r>
        </w:sdtContent>
      </w:sdt>
      <w:r w:rsidR="003E0F90" w:rsidRPr="00281BC3">
        <w:rPr>
          <w:rFonts w:ascii="Times New Roman" w:hAnsi="Times New Roman" w:cs="Times New Roman"/>
          <w:sz w:val="28"/>
          <w:szCs w:val="28"/>
        </w:rPr>
        <w:t>, who is the subject of Abuse and Neglect Petition #3.</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2024900022"/>
          <w:placeholder>
            <w:docPart w:val="632DD45FA7644326BE396160885F9117"/>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resides</w:t>
      </w:r>
      <w:proofErr w:type="gramEnd"/>
      <w:r w:rsidRPr="00281BC3">
        <w:rPr>
          <w:rFonts w:ascii="Times New Roman" w:hAnsi="Times New Roman" w:cs="Times New Roman"/>
          <w:sz w:val="28"/>
          <w:szCs w:val="28"/>
        </w:rPr>
        <w:t xml:space="preserve"> in a foster home with her four-year-old sister, </w:t>
      </w:r>
      <w:sdt>
        <w:sdtPr>
          <w:rPr>
            <w:rFonts w:ascii="Times New Roman" w:hAnsi="Times New Roman" w:cs="Times New Roman"/>
            <w:b/>
            <w:color w:val="808080"/>
            <w:sz w:val="28"/>
            <w:szCs w:val="28"/>
          </w:rPr>
          <w:id w:val="-751196550"/>
          <w:placeholder>
            <w:docPart w:val="34B3A10EE5284DD2AF22E387665B9CD4"/>
          </w:placeholder>
          <w:showingPlcHdr/>
          <w:text/>
        </w:sdtPr>
        <w:sdtEndPr/>
        <w:sdtContent>
          <w:r w:rsidR="00AB5D7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who was born on </w:t>
      </w:r>
      <w:sdt>
        <w:sdtPr>
          <w:rPr>
            <w:rFonts w:ascii="Times New Roman" w:hAnsi="Times New Roman" w:cs="Times New Roman"/>
            <w:b/>
            <w:color w:val="808080"/>
            <w:sz w:val="28"/>
            <w:szCs w:val="28"/>
          </w:rPr>
          <w:id w:val="-619990535"/>
          <w:placeholder>
            <w:docPart w:val="FF5E65FFB0534828BBF109F4B5A2F478"/>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533489301"/>
          <w:placeholder>
            <w:docPart w:val="672E299D69B04426A6101DFF491DA1CA"/>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relinquished</w:t>
      </w:r>
      <w:proofErr w:type="gramEnd"/>
      <w:r w:rsidRPr="00281BC3">
        <w:rPr>
          <w:rFonts w:ascii="Times New Roman" w:hAnsi="Times New Roman" w:cs="Times New Roman"/>
          <w:sz w:val="28"/>
          <w:szCs w:val="28"/>
        </w:rPr>
        <w:t xml:space="preserve"> her parental rights as to </w:t>
      </w:r>
      <w:sdt>
        <w:sdtPr>
          <w:rPr>
            <w:rFonts w:ascii="Times New Roman" w:hAnsi="Times New Roman" w:cs="Times New Roman"/>
            <w:b/>
            <w:color w:val="808080"/>
            <w:sz w:val="28"/>
            <w:szCs w:val="28"/>
          </w:rPr>
          <w:id w:val="1842345180"/>
          <w:placeholder>
            <w:docPart w:val="177C2F6267554839908D89CD5F80CBD8"/>
          </w:placeholder>
          <w:showingPlcHdr/>
          <w:text/>
        </w:sdtPr>
        <w:sdtEndPr/>
        <w:sdtContent>
          <w:r w:rsidR="00E658DB" w:rsidRPr="00281BC3">
            <w:rPr>
              <w:rStyle w:val="PlaceholderText"/>
              <w:rFonts w:ascii="Times New Roman" w:hAnsi="Times New Roman" w:cs="Times New Roman"/>
              <w:sz w:val="28"/>
              <w:szCs w:val="28"/>
            </w:rPr>
            <w:t>Sibling 1</w:t>
          </w:r>
        </w:sdtContent>
      </w:sdt>
      <w:r w:rsidR="00E658DB"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and entered into an open adoption agreement with the current foster parents.  DFS’ plan for </w:t>
      </w:r>
      <w:sdt>
        <w:sdtPr>
          <w:rPr>
            <w:rFonts w:ascii="Times New Roman" w:hAnsi="Times New Roman" w:cs="Times New Roman"/>
            <w:b/>
            <w:color w:val="808080"/>
            <w:sz w:val="28"/>
            <w:szCs w:val="28"/>
          </w:rPr>
          <w:id w:val="289411271"/>
          <w:placeholder>
            <w:docPart w:val="0106177D53324463AE8197834B6FA331"/>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is adoption by the same foster parents who will adopt </w:t>
      </w:r>
      <w:sdt>
        <w:sdtPr>
          <w:rPr>
            <w:rFonts w:ascii="Times New Roman" w:hAnsi="Times New Roman" w:cs="Times New Roman"/>
            <w:b/>
            <w:color w:val="808080"/>
            <w:sz w:val="28"/>
            <w:szCs w:val="28"/>
          </w:rPr>
          <w:id w:val="993303170"/>
          <w:placeholder>
            <w:docPart w:val="15F12C48C41748F6BC6B83A4231516ED"/>
          </w:placeholder>
          <w:showingPlcHdr/>
          <w:text/>
        </w:sdtPr>
        <w:sdtEndPr/>
        <w:sdtContent>
          <w:r w:rsidR="00AB5D7B" w:rsidRPr="00281BC3">
            <w:rPr>
              <w:rStyle w:val="PlaceholderText"/>
              <w:rFonts w:ascii="Times New Roman" w:hAnsi="Times New Roman" w:cs="Times New Roman"/>
              <w:sz w:val="28"/>
              <w:szCs w:val="28"/>
            </w:rPr>
            <w:t>Sibling 1</w:t>
          </w:r>
        </w:sdtContent>
      </w:sdt>
      <w:r w:rsidR="00B40053" w:rsidRPr="00281BC3">
        <w:rPr>
          <w:rFonts w:ascii="Times New Roman" w:hAnsi="Times New Roman" w:cs="Times New Roman"/>
          <w:color w:val="000000" w:themeColor="text1"/>
          <w:sz w:val="28"/>
          <w:szCs w:val="28"/>
        </w:rPr>
        <w:t>,</w:t>
      </w:r>
      <w:r w:rsidR="00AB5D7B"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if the </w:t>
      </w:r>
      <w:r w:rsidR="00A44F7E" w:rsidRPr="00281BC3">
        <w:rPr>
          <w:rFonts w:ascii="Times New Roman" w:hAnsi="Times New Roman" w:cs="Times New Roman"/>
          <w:sz w:val="28"/>
          <w:szCs w:val="28"/>
        </w:rPr>
        <w:t xml:space="preserve">motion </w:t>
      </w:r>
      <w:r w:rsidRPr="00281BC3">
        <w:rPr>
          <w:rFonts w:ascii="Times New Roman" w:hAnsi="Times New Roman" w:cs="Times New Roman"/>
          <w:sz w:val="28"/>
          <w:szCs w:val="28"/>
        </w:rPr>
        <w:t xml:space="preserve">to terminate parental rights </w:t>
      </w:r>
      <w:proofErr w:type="gramStart"/>
      <w:r w:rsidRPr="00281BC3">
        <w:rPr>
          <w:rFonts w:ascii="Times New Roman" w:hAnsi="Times New Roman" w:cs="Times New Roman"/>
          <w:sz w:val="28"/>
          <w:szCs w:val="28"/>
        </w:rPr>
        <w:t>is granted</w:t>
      </w:r>
      <w:proofErr w:type="gramEnd"/>
      <w:r w:rsidRPr="00281BC3">
        <w:rPr>
          <w:rFonts w:ascii="Times New Roman" w:hAnsi="Times New Roman" w:cs="Times New Roman"/>
          <w:sz w:val="28"/>
          <w:szCs w:val="28"/>
        </w:rPr>
        <w:t>.</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1090782205"/>
          <w:placeholder>
            <w:docPart w:val="1C6D3B4EFA1442AE9B49AF284F28AB35"/>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’s ongoing toxic relationship with the man who broke one child’s bones and went on to father her other two subsequent children (whom she has yet to parent) is central to the court’s consideration of </w:t>
      </w:r>
      <w:sdt>
        <w:sdtPr>
          <w:rPr>
            <w:rFonts w:ascii="Times New Roman" w:hAnsi="Times New Roman" w:cs="Times New Roman"/>
            <w:b/>
            <w:color w:val="808080"/>
            <w:sz w:val="28"/>
            <w:szCs w:val="28"/>
          </w:rPr>
          <w:id w:val="2037079120"/>
          <w:placeholder>
            <w:docPart w:val="E304474288804047823D7A020403FCEE"/>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’s future.</w:t>
      </w:r>
    </w:p>
    <w:p w:rsidR="003E0F90" w:rsidRPr="00281BC3" w:rsidRDefault="003E0F90" w:rsidP="00281BC3">
      <w:pPr>
        <w:pStyle w:val="NoSpacing"/>
        <w:numPr>
          <w:ilvl w:val="0"/>
          <w:numId w:val="6"/>
        </w:numPr>
        <w:spacing w:line="480" w:lineRule="auto"/>
        <w:jc w:val="center"/>
        <w:rPr>
          <w:rFonts w:ascii="Times New Roman" w:hAnsi="Times New Roman" w:cs="Times New Roman"/>
          <w:b/>
          <w:sz w:val="28"/>
          <w:szCs w:val="28"/>
          <w:u w:val="single"/>
        </w:rPr>
      </w:pPr>
      <w:r w:rsidRPr="00281BC3">
        <w:rPr>
          <w:rFonts w:ascii="Times New Roman" w:hAnsi="Times New Roman" w:cs="Times New Roman"/>
          <w:b/>
          <w:sz w:val="28"/>
          <w:szCs w:val="28"/>
          <w:u w:val="single"/>
        </w:rPr>
        <w:t>STATEMENT OF FACTS</w:t>
      </w:r>
    </w:p>
    <w:p w:rsidR="003E0F90" w:rsidRPr="00281BC3" w:rsidRDefault="009F3DA8" w:rsidP="00281BC3">
      <w:pPr>
        <w:pStyle w:val="NoSpacing"/>
        <w:spacing w:line="480" w:lineRule="auto"/>
        <w:jc w:val="both"/>
        <w:rPr>
          <w:rFonts w:ascii="Times New Roman" w:hAnsi="Times New Roman" w:cs="Times New Roman"/>
          <w:b/>
          <w:sz w:val="28"/>
          <w:szCs w:val="28"/>
        </w:rPr>
      </w:pPr>
      <w:sdt>
        <w:sdtPr>
          <w:rPr>
            <w:rFonts w:ascii="Times New Roman" w:hAnsi="Times New Roman" w:cs="Times New Roman"/>
            <w:b/>
            <w:color w:val="808080"/>
            <w:sz w:val="28"/>
            <w:szCs w:val="28"/>
          </w:rPr>
          <w:id w:val="-31040112"/>
          <w:placeholder>
            <w:docPart w:val="20296823B77A4BD5A070E931B97CCE9B"/>
          </w:placeholder>
          <w:showingPlcHdr/>
          <w:text/>
        </w:sdtPr>
        <w:sdtEndPr/>
        <w:sdtContent>
          <w:r w:rsidR="00AB5D7B" w:rsidRPr="00281BC3">
            <w:rPr>
              <w:rStyle w:val="PlaceholderText"/>
              <w:rFonts w:ascii="Times New Roman" w:hAnsi="Times New Roman" w:cs="Times New Roman"/>
              <w:b/>
              <w:sz w:val="28"/>
              <w:szCs w:val="28"/>
            </w:rPr>
            <w:t>Sibling 1</w:t>
          </w:r>
        </w:sdtContent>
      </w:sdt>
      <w:r w:rsidR="003E0F90" w:rsidRPr="00281BC3">
        <w:rPr>
          <w:rFonts w:ascii="Times New Roman" w:hAnsi="Times New Roman" w:cs="Times New Roman"/>
          <w:b/>
          <w:sz w:val="28"/>
          <w:szCs w:val="28"/>
        </w:rPr>
        <w:t>’s Story</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1888793158"/>
          <w:placeholder>
            <w:docPart w:val="F6EFA71B33E349D39291DD991F7C508E"/>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’s story begins with four-year-old </w:t>
      </w:r>
      <w:sdt>
        <w:sdtPr>
          <w:rPr>
            <w:rFonts w:ascii="Times New Roman" w:hAnsi="Times New Roman" w:cs="Times New Roman"/>
            <w:b/>
            <w:color w:val="808080"/>
            <w:sz w:val="28"/>
            <w:szCs w:val="28"/>
          </w:rPr>
          <w:id w:val="1600297491"/>
          <w:placeholder>
            <w:docPart w:val="C4D62DEFF6CB4F378ED2FD8E47FE3C0F"/>
          </w:placeholder>
          <w:showingPlcHdr/>
          <w:text/>
        </w:sdtPr>
        <w:sdtEndPr/>
        <w:sdtContent>
          <w:r w:rsidR="00AB5D7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whose documented history of severe physical abuse at the hands of </w:t>
      </w:r>
      <w:sdt>
        <w:sdtPr>
          <w:rPr>
            <w:rFonts w:ascii="Times New Roman" w:hAnsi="Times New Roman" w:cs="Times New Roman"/>
            <w:b/>
            <w:color w:val="808080"/>
            <w:sz w:val="28"/>
            <w:szCs w:val="28"/>
          </w:rPr>
          <w:id w:val="-188763117"/>
          <w:placeholder>
            <w:docPart w:val="10ED3859A94E44149646F341A2D2EFD2"/>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brought this case before the court almost three years ago and has kept it open to this day.  </w:t>
      </w:r>
      <w:sdt>
        <w:sdtPr>
          <w:rPr>
            <w:rFonts w:ascii="Times New Roman" w:hAnsi="Times New Roman" w:cs="Times New Roman"/>
            <w:b/>
            <w:color w:val="808080"/>
            <w:sz w:val="28"/>
            <w:szCs w:val="28"/>
          </w:rPr>
          <w:id w:val="-1532498846"/>
          <w:placeholder>
            <w:docPart w:val="A0F4182F106D4229A014F1638B27EEB2"/>
          </w:placeholder>
          <w:showingPlcHdr/>
          <w:text/>
        </w:sdtPr>
        <w:sdtEndPr/>
        <w:sdtContent>
          <w:r w:rsidR="00AB5D7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ordeal highlights the extreme danger </w:t>
      </w:r>
      <w:sdt>
        <w:sdtPr>
          <w:rPr>
            <w:rFonts w:ascii="Times New Roman" w:hAnsi="Times New Roman" w:cs="Times New Roman"/>
            <w:b/>
            <w:color w:val="808080"/>
            <w:sz w:val="28"/>
            <w:szCs w:val="28"/>
          </w:rPr>
          <w:id w:val="191731907"/>
          <w:placeholder>
            <w:docPart w:val="D05E9D85D9FA4FF1B9F450AADD090702"/>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will face </w:t>
      </w:r>
      <w:proofErr w:type="gramStart"/>
      <w:r w:rsidRPr="00281BC3">
        <w:rPr>
          <w:rFonts w:ascii="Times New Roman" w:hAnsi="Times New Roman" w:cs="Times New Roman"/>
          <w:sz w:val="28"/>
          <w:szCs w:val="28"/>
        </w:rPr>
        <w:t>should she be unified</w:t>
      </w:r>
      <w:proofErr w:type="gramEnd"/>
      <w:r w:rsidRPr="00281BC3">
        <w:rPr>
          <w:rFonts w:ascii="Times New Roman" w:hAnsi="Times New Roman" w:cs="Times New Roman"/>
          <w:sz w:val="28"/>
          <w:szCs w:val="28"/>
        </w:rPr>
        <w:t xml:space="preserve"> with her parents.  </w:t>
      </w:r>
    </w:p>
    <w:p w:rsidR="00BE03DE"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lastRenderedPageBreak/>
        <w:tab/>
      </w:r>
      <w:sdt>
        <w:sdtPr>
          <w:rPr>
            <w:rFonts w:ascii="Times New Roman" w:hAnsi="Times New Roman" w:cs="Times New Roman"/>
            <w:b/>
            <w:color w:val="808080"/>
            <w:sz w:val="28"/>
            <w:szCs w:val="28"/>
          </w:rPr>
          <w:id w:val="228660230"/>
          <w:placeholder>
            <w:docPart w:val="C8D8E5268EE14665AB6E53A26BF90891"/>
          </w:placeholder>
          <w:showingPlcHdr/>
          <w:text/>
        </w:sdtPr>
        <w:sdtEndPr/>
        <w:sdtContent>
          <w:r w:rsidR="00AB5D7B" w:rsidRPr="00281BC3">
            <w:rPr>
              <w:rStyle w:val="PlaceholderText"/>
              <w:rFonts w:ascii="Times New Roman" w:hAnsi="Times New Roman" w:cs="Times New Roman"/>
              <w:sz w:val="28"/>
              <w:szCs w:val="28"/>
            </w:rPr>
            <w:t>Sibling 1</w:t>
          </w:r>
        </w:sdtContent>
      </w:sdt>
      <w:r w:rsidR="00AB5D7B"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was</w:t>
      </w:r>
      <w:proofErr w:type="gramEnd"/>
      <w:r w:rsidRPr="00281BC3">
        <w:rPr>
          <w:rFonts w:ascii="Times New Roman" w:hAnsi="Times New Roman" w:cs="Times New Roman"/>
          <w:sz w:val="28"/>
          <w:szCs w:val="28"/>
        </w:rPr>
        <w:t xml:space="preserve"> removed from the home of </w:t>
      </w:r>
      <w:sdt>
        <w:sdtPr>
          <w:rPr>
            <w:rFonts w:ascii="Times New Roman" w:hAnsi="Times New Roman" w:cs="Times New Roman"/>
            <w:b/>
            <w:color w:val="808080"/>
            <w:sz w:val="28"/>
            <w:szCs w:val="28"/>
          </w:rPr>
          <w:id w:val="2006314185"/>
          <w:placeholder>
            <w:docPart w:val="01E9F0293D144F7DB63D566F434E3C3C"/>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729110048"/>
          <w:placeholder>
            <w:docPart w:val="F7465A51659F4448A239D905AD337040"/>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on </w:t>
      </w:r>
      <w:sdt>
        <w:sdtPr>
          <w:rPr>
            <w:rFonts w:ascii="Times New Roman" w:hAnsi="Times New Roman" w:cs="Times New Roman"/>
            <w:b/>
            <w:color w:val="808080"/>
            <w:sz w:val="28"/>
            <w:szCs w:val="28"/>
          </w:rPr>
          <w:id w:val="-103044042"/>
          <w:placeholder>
            <w:docPart w:val="27970804824C4CD0AFD76DB6C1DC8BD1"/>
          </w:placeholder>
          <w:showingPlcHdr/>
          <w:text/>
        </w:sdtPr>
        <w:sdtEndPr/>
        <w:sdtContent>
          <w:r w:rsidR="00AC74E8"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almost three years ago, as a result of severe and horrific physical abuse at the hands of </w:t>
      </w:r>
      <w:sdt>
        <w:sdtPr>
          <w:rPr>
            <w:rFonts w:ascii="Times New Roman" w:hAnsi="Times New Roman" w:cs="Times New Roman"/>
            <w:b/>
            <w:color w:val="808080"/>
            <w:sz w:val="28"/>
            <w:szCs w:val="28"/>
          </w:rPr>
          <w:id w:val="1260339888"/>
          <w:placeholder>
            <w:docPart w:val="C666E70CD36942E8B98AE8C1604494B8"/>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On that date, </w:t>
      </w:r>
      <w:sdt>
        <w:sdtPr>
          <w:rPr>
            <w:rFonts w:ascii="Times New Roman" w:hAnsi="Times New Roman" w:cs="Times New Roman"/>
            <w:b/>
            <w:color w:val="808080"/>
            <w:sz w:val="28"/>
            <w:szCs w:val="28"/>
          </w:rPr>
          <w:id w:val="-791439889"/>
          <w:placeholder>
            <w:docPart w:val="EF7B89CF812D4882889EBD08743CBDB2"/>
          </w:placeholder>
          <w:showingPlcHdr/>
          <w:text/>
        </w:sdtPr>
        <w:sdtEndPr/>
        <w:sdtContent>
          <w:r w:rsidR="00AB5D7B" w:rsidRPr="00281BC3">
            <w:rPr>
              <w:rStyle w:val="PlaceholderText"/>
              <w:rFonts w:ascii="Times New Roman" w:hAnsi="Times New Roman" w:cs="Times New Roman"/>
              <w:sz w:val="28"/>
              <w:szCs w:val="28"/>
            </w:rPr>
            <w:t>Sibling 1</w:t>
          </w:r>
        </w:sdtContent>
      </w:sdt>
      <w:r w:rsidR="00AB5D7B"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was taken</w:t>
      </w:r>
      <w:proofErr w:type="gramEnd"/>
      <w:r w:rsidRPr="00281BC3">
        <w:rPr>
          <w:rFonts w:ascii="Times New Roman" w:hAnsi="Times New Roman" w:cs="Times New Roman"/>
          <w:sz w:val="28"/>
          <w:szCs w:val="28"/>
        </w:rPr>
        <w:t xml:space="preserve"> to Southwest Medical Quick Care due to a lump on her side.  X-rays and scans revealed sixteen fractures – fifteen rib fractures and one clavicle fracture.  The medical experts determined that </w:t>
      </w:r>
      <w:sdt>
        <w:sdtPr>
          <w:rPr>
            <w:rFonts w:ascii="Times New Roman" w:hAnsi="Times New Roman" w:cs="Times New Roman"/>
            <w:b/>
            <w:color w:val="808080"/>
            <w:sz w:val="28"/>
            <w:szCs w:val="28"/>
          </w:rPr>
          <w:id w:val="2008095568"/>
          <w:placeholder>
            <w:docPart w:val="A900636317044790A838377440B9CB44"/>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injuries could not possibly have been accidental and that the injuries </w:t>
      </w:r>
      <w:proofErr w:type="gramStart"/>
      <w:r w:rsidRPr="00281BC3">
        <w:rPr>
          <w:rFonts w:ascii="Times New Roman" w:hAnsi="Times New Roman" w:cs="Times New Roman"/>
          <w:sz w:val="28"/>
          <w:szCs w:val="28"/>
        </w:rPr>
        <w:t>had been inflicted</w:t>
      </w:r>
      <w:proofErr w:type="gramEnd"/>
      <w:r w:rsidRPr="00281BC3">
        <w:rPr>
          <w:rFonts w:ascii="Times New Roman" w:hAnsi="Times New Roman" w:cs="Times New Roman"/>
          <w:sz w:val="28"/>
          <w:szCs w:val="28"/>
        </w:rPr>
        <w:t xml:space="preserve"> within the prior six months.  During that time, </w:t>
      </w:r>
      <w:sdt>
        <w:sdtPr>
          <w:rPr>
            <w:rFonts w:ascii="Times New Roman" w:hAnsi="Times New Roman" w:cs="Times New Roman"/>
            <w:b/>
            <w:color w:val="808080"/>
            <w:sz w:val="28"/>
            <w:szCs w:val="28"/>
          </w:rPr>
          <w:id w:val="-1573658976"/>
          <w:placeholder>
            <w:docPart w:val="806E3C635ADD4708A08C4ED7451232E1"/>
          </w:placeholder>
          <w:showingPlcHdr/>
          <w:text/>
        </w:sdtPr>
        <w:sdtEndPr/>
        <w:sdtContent>
          <w:proofErr w:type="gramStar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was being cared for exclusively by </w:t>
      </w:r>
      <w:sdt>
        <w:sdtPr>
          <w:rPr>
            <w:rFonts w:ascii="Times New Roman" w:hAnsi="Times New Roman" w:cs="Times New Roman"/>
            <w:b/>
            <w:color w:val="808080"/>
            <w:sz w:val="28"/>
            <w:szCs w:val="28"/>
          </w:rPr>
          <w:id w:val="-1535804434"/>
          <w:placeholder>
            <w:docPart w:val="C8D19CBBF91B43F6B77B3DC180AECE63"/>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898747469"/>
          <w:placeholder>
            <w:docPart w:val="81078072FF234CAFADE00235EB35D5DC"/>
          </w:placeholder>
          <w:showingPlcHdr/>
          <w:text/>
        </w:sdtPr>
        <w:sdtEndPr/>
        <w:sdtContent>
          <w:r w:rsidR="00E658DB" w:rsidRPr="00281BC3">
            <w:rPr>
              <w:rStyle w:val="PlaceholderText"/>
              <w:rFonts w:ascii="Times New Roman" w:hAnsi="Times New Roman" w:cs="Times New Roman"/>
              <w:sz w:val="28"/>
              <w:szCs w:val="28"/>
            </w:rPr>
            <w:t>Father</w:t>
          </w:r>
          <w:proofErr w:type="gramEnd"/>
        </w:sdtContent>
      </w:sdt>
      <w:r w:rsidRPr="00281BC3">
        <w:rPr>
          <w:rFonts w:ascii="Times New Roman" w:hAnsi="Times New Roman" w:cs="Times New Roman"/>
          <w:sz w:val="28"/>
          <w:szCs w:val="28"/>
        </w:rPr>
        <w:t>.</w:t>
      </w:r>
      <w:r w:rsidR="00BE03DE" w:rsidRPr="00281BC3">
        <w:rPr>
          <w:rFonts w:ascii="Times New Roman" w:hAnsi="Times New Roman" w:cs="Times New Roman"/>
          <w:sz w:val="28"/>
          <w:szCs w:val="28"/>
        </w:rPr>
        <w:tab/>
      </w:r>
    </w:p>
    <w:p w:rsidR="003E0F90" w:rsidRPr="00281BC3" w:rsidRDefault="000357B5"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Both </w:t>
      </w:r>
      <w:sdt>
        <w:sdtPr>
          <w:rPr>
            <w:rFonts w:ascii="Times New Roman" w:hAnsi="Times New Roman" w:cs="Times New Roman"/>
            <w:b/>
            <w:color w:val="808080"/>
            <w:sz w:val="28"/>
            <w:szCs w:val="28"/>
          </w:rPr>
          <w:id w:val="1313981906"/>
          <w:placeholder>
            <w:docPart w:val="7A9561713F774711A93A05324F0CCDC6"/>
          </w:placeholder>
          <w:showingPlcHdr/>
          <w:text/>
        </w:sdtPr>
        <w:sdtEndPr/>
        <w:sdtContent>
          <w:r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2101370606"/>
          <w:placeholder>
            <w:docPart w:val="77A4E39F8ADC45828DFAC8AFD2639A2B"/>
          </w:placeholder>
          <w:showingPlcHdr/>
          <w:text/>
        </w:sdtPr>
        <w:sdtEndPr/>
        <w:sdtContent>
          <w:r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consistently provided explanations that were inconsistent and</w:t>
      </w:r>
      <w:r w:rsidR="00375C5A" w:rsidRPr="00281BC3">
        <w:rPr>
          <w:rFonts w:ascii="Times New Roman" w:hAnsi="Times New Roman" w:cs="Times New Roman"/>
          <w:sz w:val="28"/>
          <w:szCs w:val="28"/>
        </w:rPr>
        <w:t xml:space="preserve"> </w:t>
      </w:r>
      <w:r w:rsidR="003E0F90" w:rsidRPr="00281BC3">
        <w:rPr>
          <w:rFonts w:ascii="Times New Roman" w:hAnsi="Times New Roman" w:cs="Times New Roman"/>
          <w:sz w:val="28"/>
          <w:szCs w:val="28"/>
        </w:rPr>
        <w:t xml:space="preserve">irreconcilable given the medical evidence.  At one point, they offered that </w:t>
      </w:r>
      <w:sdt>
        <w:sdtPr>
          <w:rPr>
            <w:rFonts w:ascii="Times New Roman" w:hAnsi="Times New Roman" w:cs="Times New Roman"/>
            <w:b/>
            <w:color w:val="808080"/>
            <w:sz w:val="28"/>
            <w:szCs w:val="28"/>
          </w:rPr>
          <w:id w:val="1657878197"/>
          <w:placeholder>
            <w:docPart w:val="0E3D71BF3CFD41FA8C9602B75C0A2DBE"/>
          </w:placeholder>
          <w:showingPlcHdr/>
          <w:text/>
        </w:sdtPr>
        <w:sdtEndPr/>
        <w:sdtContent>
          <w:proofErr w:type="gramStar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r w:rsidR="003E0F90" w:rsidRPr="00281BC3">
        <w:rPr>
          <w:rFonts w:ascii="Times New Roman" w:hAnsi="Times New Roman" w:cs="Times New Roman"/>
          <w:sz w:val="28"/>
          <w:szCs w:val="28"/>
        </w:rPr>
        <w:t>could have been injured by a babysitter in New York</w:t>
      </w:r>
      <w:proofErr w:type="gramEnd"/>
      <w:r w:rsidR="003E0F90" w:rsidRPr="00281BC3">
        <w:rPr>
          <w:rFonts w:ascii="Times New Roman" w:hAnsi="Times New Roman" w:cs="Times New Roman"/>
          <w:sz w:val="28"/>
          <w:szCs w:val="28"/>
        </w:rPr>
        <w:t xml:space="preserve">, before they moved to Las Vegas; however, the six-month medical timeline debunked that explanation. At another point, they offered that </w:t>
      </w:r>
      <w:sdt>
        <w:sdtPr>
          <w:rPr>
            <w:rFonts w:ascii="Times New Roman" w:hAnsi="Times New Roman" w:cs="Times New Roman"/>
            <w:b/>
            <w:color w:val="808080"/>
            <w:sz w:val="28"/>
            <w:szCs w:val="28"/>
          </w:rPr>
          <w:id w:val="1064839261"/>
          <w:placeholder>
            <w:docPart w:val="8C0581DB821C4F16992A5A5D9751F570"/>
          </w:placeholder>
          <w:showingPlcHdr/>
          <w:text/>
        </w:sdtPr>
        <w:sdtEndPr/>
        <w:sdtConten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proofErr w:type="gramStart"/>
      <w:r w:rsidR="003E0F90" w:rsidRPr="00281BC3">
        <w:rPr>
          <w:rFonts w:ascii="Times New Roman" w:hAnsi="Times New Roman" w:cs="Times New Roman"/>
          <w:sz w:val="28"/>
          <w:szCs w:val="28"/>
        </w:rPr>
        <w:t>was injured</w:t>
      </w:r>
      <w:proofErr w:type="gramEnd"/>
      <w:r w:rsidR="003E0F90" w:rsidRPr="00281BC3">
        <w:rPr>
          <w:rFonts w:ascii="Times New Roman" w:hAnsi="Times New Roman" w:cs="Times New Roman"/>
          <w:sz w:val="28"/>
          <w:szCs w:val="28"/>
        </w:rPr>
        <w:t xml:space="preserve"> when she fell into a stack of plastic shelves.  Then it was </w:t>
      </w:r>
      <w:sdt>
        <w:sdtPr>
          <w:rPr>
            <w:rFonts w:ascii="Times New Roman" w:hAnsi="Times New Roman" w:cs="Times New Roman"/>
            <w:b/>
            <w:color w:val="808080"/>
            <w:sz w:val="28"/>
            <w:szCs w:val="28"/>
          </w:rPr>
          <w:id w:val="1789695914"/>
          <w:placeholder>
            <w:docPart w:val="342F215A90DC4C6E8F9ACE87A8EAB95F"/>
          </w:placeholder>
          <w:showingPlcHdr/>
          <w:text/>
        </w:sdtPr>
        <w:sdtEndPr/>
        <w:sdtConten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r w:rsidR="003E0F90" w:rsidRPr="00281BC3">
        <w:rPr>
          <w:rFonts w:ascii="Times New Roman" w:hAnsi="Times New Roman" w:cs="Times New Roman"/>
          <w:sz w:val="28"/>
          <w:szCs w:val="28"/>
        </w:rPr>
        <w:t>falling off a toy chair into a plastic toy drawer.  Again, these explanations proved inconsistent with the medical evidence.</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1576280355"/>
          <w:placeholder>
            <w:docPart w:val="C10CD43B59EC447591B19C589C87FCD4"/>
          </w:placeholder>
          <w:showingPlcHdr/>
          <w:text/>
        </w:sdtPr>
        <w:sdtEndPr/>
        <w:sdtConten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was</w:t>
      </w:r>
      <w:proofErr w:type="gramEnd"/>
      <w:r w:rsidRPr="00281BC3">
        <w:rPr>
          <w:rFonts w:ascii="Times New Roman" w:hAnsi="Times New Roman" w:cs="Times New Roman"/>
          <w:sz w:val="28"/>
          <w:szCs w:val="28"/>
        </w:rPr>
        <w:t xml:space="preserve"> only eighteen months old when her bones were fractured and could not speak for herself.</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As the investigation pointed toward </w:t>
      </w:r>
      <w:sdt>
        <w:sdtPr>
          <w:rPr>
            <w:rFonts w:ascii="Times New Roman" w:hAnsi="Times New Roman" w:cs="Times New Roman"/>
            <w:b/>
            <w:color w:val="808080"/>
            <w:sz w:val="28"/>
            <w:szCs w:val="28"/>
          </w:rPr>
          <w:id w:val="267362293"/>
          <w:placeholder>
            <w:docPart w:val="4B27DBC185034491A098DA2F07141A89"/>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as the perpetrator of </w:t>
      </w:r>
      <w:sdt>
        <w:sdtPr>
          <w:rPr>
            <w:rFonts w:ascii="Times New Roman" w:hAnsi="Times New Roman" w:cs="Times New Roman"/>
            <w:b/>
            <w:color w:val="808080"/>
            <w:sz w:val="28"/>
            <w:szCs w:val="28"/>
          </w:rPr>
          <w:id w:val="-4990440"/>
          <w:placeholder>
            <w:docPart w:val="8D7D388944D84AA198BE8256A282E6CD"/>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injuries, </w:t>
      </w:r>
      <w:sdt>
        <w:sdtPr>
          <w:rPr>
            <w:rFonts w:ascii="Times New Roman" w:hAnsi="Times New Roman" w:cs="Times New Roman"/>
            <w:b/>
            <w:color w:val="808080"/>
            <w:sz w:val="28"/>
            <w:szCs w:val="28"/>
          </w:rPr>
          <w:id w:val="-1749571654"/>
          <w:placeholder>
            <w:docPart w:val="52CBA9ECBFC94632936083FA06AE8206"/>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t>
      </w:r>
      <w:r w:rsidR="00905444" w:rsidRPr="00281BC3">
        <w:rPr>
          <w:rFonts w:ascii="Times New Roman" w:hAnsi="Times New Roman" w:cs="Times New Roman"/>
          <w:sz w:val="28"/>
          <w:szCs w:val="28"/>
        </w:rPr>
        <w:t xml:space="preserve">supported </w:t>
      </w:r>
      <w:r w:rsidRPr="00281BC3">
        <w:rPr>
          <w:rFonts w:ascii="Times New Roman" w:hAnsi="Times New Roman" w:cs="Times New Roman"/>
          <w:sz w:val="28"/>
          <w:szCs w:val="28"/>
        </w:rPr>
        <w:t xml:space="preserve">her boyfriend.  At or about the time of </w:t>
      </w:r>
      <w:sdt>
        <w:sdtPr>
          <w:rPr>
            <w:rFonts w:ascii="Times New Roman" w:hAnsi="Times New Roman" w:cs="Times New Roman"/>
            <w:b/>
            <w:color w:val="808080"/>
            <w:sz w:val="28"/>
            <w:szCs w:val="28"/>
          </w:rPr>
          <w:id w:val="1108084690"/>
          <w:placeholder>
            <w:docPart w:val="179DD1EBE5C74B3AB86AA97DE1BDF126"/>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w:t>
      </w:r>
      <w:r w:rsidRPr="00281BC3">
        <w:rPr>
          <w:rFonts w:ascii="Times New Roman" w:hAnsi="Times New Roman" w:cs="Times New Roman"/>
          <w:sz w:val="28"/>
          <w:szCs w:val="28"/>
        </w:rPr>
        <w:lastRenderedPageBreak/>
        <w:t xml:space="preserve">second birthday in </w:t>
      </w:r>
      <w:sdt>
        <w:sdtPr>
          <w:rPr>
            <w:rFonts w:ascii="Times New Roman" w:hAnsi="Times New Roman" w:cs="Times New Roman"/>
            <w:b/>
            <w:color w:val="808080"/>
            <w:sz w:val="28"/>
            <w:szCs w:val="28"/>
          </w:rPr>
          <w:id w:val="330650734"/>
          <w:placeholder>
            <w:docPart w:val="C07D05A644FA49C1BBF370931437287E"/>
          </w:placeholder>
          <w:showingPlcHdr/>
          <w:text/>
        </w:sdtPr>
        <w:sdtEndPr/>
        <w:sdtContent>
          <w:r w:rsidR="00781764" w:rsidRPr="00281BC3">
            <w:rPr>
              <w:rStyle w:val="PlaceholderText"/>
              <w:rFonts w:ascii="Times New Roman" w:hAnsi="Times New Roman" w:cs="Times New Roman"/>
              <w:sz w:val="28"/>
              <w:szCs w:val="28"/>
            </w:rPr>
            <w:t>Month Year</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534262071"/>
          <w:placeholder>
            <w:docPart w:val="4060B564DCFA46EEB0643F950858860F"/>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called </w:t>
      </w:r>
      <w:sdt>
        <w:sdtPr>
          <w:rPr>
            <w:rFonts w:ascii="Times New Roman" w:hAnsi="Times New Roman" w:cs="Times New Roman"/>
            <w:b/>
            <w:color w:val="808080"/>
            <w:sz w:val="28"/>
            <w:szCs w:val="28"/>
          </w:rPr>
          <w:id w:val="92902422"/>
          <w:placeholder>
            <w:docPart w:val="AB7D2B76DC714376AA736C3C25285121"/>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her “soulmate” and said she believed him “120 percent” when he denied fracturing her daughter’s bones.</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As set forth in more detail below, </w:t>
      </w:r>
      <w:sdt>
        <w:sdtPr>
          <w:rPr>
            <w:rFonts w:ascii="Times New Roman" w:hAnsi="Times New Roman" w:cs="Times New Roman"/>
            <w:b/>
            <w:color w:val="808080"/>
            <w:sz w:val="28"/>
            <w:szCs w:val="28"/>
          </w:rPr>
          <w:id w:val="-1143190734"/>
          <w:placeholder>
            <w:docPart w:val="CCC450BC0CFC453EB9485A2D61CCBB86"/>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was eighteen weeks pregnant with </w:t>
      </w:r>
      <w:sdt>
        <w:sdtPr>
          <w:rPr>
            <w:rFonts w:ascii="Times New Roman" w:hAnsi="Times New Roman" w:cs="Times New Roman"/>
            <w:b/>
            <w:color w:val="808080"/>
            <w:sz w:val="28"/>
            <w:szCs w:val="28"/>
          </w:rPr>
          <w:id w:val="1324850317"/>
          <w:placeholder>
            <w:docPart w:val="DA5CFD63773A4FA8AC1DC29A8237EF1B"/>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204372508"/>
          <w:placeholder>
            <w:docPart w:val="A5C0C8064D3947AD87399D1B5742B223"/>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’s baby, at the time.</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In the Report for Permanency and Placement Review filed on </w:t>
      </w:r>
      <w:sdt>
        <w:sdtPr>
          <w:rPr>
            <w:rFonts w:ascii="Times New Roman" w:hAnsi="Times New Roman" w:cs="Times New Roman"/>
            <w:b/>
            <w:color w:val="808080"/>
            <w:sz w:val="28"/>
            <w:szCs w:val="28"/>
          </w:rPr>
          <w:id w:val="153887783"/>
          <w:placeholder>
            <w:docPart w:val="FD1FC894205E42388E03D134A749FAA6"/>
          </w:placeholder>
          <w:showingPlcHdr/>
          <w:text/>
        </w:sdtPr>
        <w:sdtEndPr/>
        <w:sdtContent>
          <w:r w:rsidR="00EE5C0A" w:rsidRPr="00281BC3">
            <w:rPr>
              <w:rStyle w:val="PlaceholderText"/>
              <w:rFonts w:ascii="Times New Roman" w:hAnsi="Times New Roman" w:cs="Times New Roman"/>
              <w:sz w:val="28"/>
              <w:szCs w:val="28"/>
            </w:rPr>
            <w:t>Date</w:t>
          </w:r>
        </w:sdtContent>
      </w:sdt>
      <w:r w:rsidR="00905444" w:rsidRPr="00281BC3">
        <w:rPr>
          <w:rFonts w:ascii="Times New Roman" w:hAnsi="Times New Roman" w:cs="Times New Roman"/>
          <w:sz w:val="28"/>
          <w:szCs w:val="28"/>
        </w:rPr>
        <w:t xml:space="preserve">, </w:t>
      </w:r>
      <w:r w:rsidR="00B40053" w:rsidRPr="00281BC3">
        <w:rPr>
          <w:rFonts w:ascii="Times New Roman" w:hAnsi="Times New Roman" w:cs="Times New Roman"/>
          <w:sz w:val="28"/>
          <w:szCs w:val="28"/>
        </w:rPr>
        <w:t xml:space="preserve">in anticipation of the </w:t>
      </w:r>
      <w:sdt>
        <w:sdtPr>
          <w:rPr>
            <w:rFonts w:ascii="Times New Roman" w:hAnsi="Times New Roman" w:cs="Times New Roman"/>
            <w:b/>
            <w:color w:val="808080"/>
            <w:sz w:val="28"/>
            <w:szCs w:val="28"/>
          </w:rPr>
          <w:id w:val="-2054230866"/>
          <w:placeholder>
            <w:docPart w:val="0AEF59DDD0854F69AFD2BB3684ECE273"/>
          </w:placeholder>
          <w:showingPlcHdr/>
          <w:text/>
        </w:sdtPr>
        <w:sdtEndPr/>
        <w:sdtContent>
          <w:r w:rsidR="00B40053" w:rsidRPr="00281BC3">
            <w:rPr>
              <w:rStyle w:val="PlaceholderText"/>
              <w:rFonts w:ascii="Times New Roman" w:hAnsi="Times New Roman" w:cs="Times New Roman"/>
              <w:sz w:val="28"/>
              <w:szCs w:val="28"/>
            </w:rPr>
            <w:t>Date</w:t>
          </w:r>
        </w:sdtContent>
      </w:sdt>
      <w:r w:rsidR="00B40053" w:rsidRPr="00281BC3">
        <w:rPr>
          <w:rFonts w:ascii="Times New Roman" w:hAnsi="Times New Roman" w:cs="Times New Roman"/>
          <w:b/>
          <w:color w:val="808080"/>
          <w:sz w:val="28"/>
          <w:szCs w:val="28"/>
        </w:rPr>
        <w:t xml:space="preserve"> </w:t>
      </w:r>
      <w:r w:rsidR="00B40053" w:rsidRPr="00281BC3">
        <w:rPr>
          <w:rFonts w:ascii="Times New Roman" w:hAnsi="Times New Roman" w:cs="Times New Roman"/>
          <w:sz w:val="28"/>
          <w:szCs w:val="28"/>
        </w:rPr>
        <w:t>rev</w:t>
      </w:r>
      <w:r w:rsidRPr="00281BC3">
        <w:rPr>
          <w:rFonts w:ascii="Times New Roman" w:hAnsi="Times New Roman" w:cs="Times New Roman"/>
          <w:sz w:val="28"/>
          <w:szCs w:val="28"/>
        </w:rPr>
        <w:t>iew hearing, DFS case manager</w:t>
      </w:r>
      <w:r w:rsidR="00AC74E8" w:rsidRPr="00281BC3">
        <w:rPr>
          <w:rFonts w:ascii="Times New Roman" w:hAnsi="Times New Roman" w:cs="Times New Roman"/>
          <w:sz w:val="28"/>
          <w:szCs w:val="28"/>
        </w:rPr>
        <w:t>,</w:t>
      </w:r>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173720398"/>
          <w:placeholder>
            <w:docPart w:val="A8B295B3CC864EAD9216D3A74104E07A"/>
          </w:placeholder>
          <w:showingPlcHdr/>
          <w:text/>
        </w:sdtPr>
        <w:sdtEndPr/>
        <w:sdtContent>
          <w:r w:rsidR="00AC74E8" w:rsidRPr="00281BC3">
            <w:rPr>
              <w:rStyle w:val="PlaceholderText"/>
              <w:rFonts w:ascii="Times New Roman" w:hAnsi="Times New Roman" w:cs="Times New Roman"/>
              <w:sz w:val="28"/>
              <w:szCs w:val="28"/>
            </w:rPr>
            <w:t>Caseworker</w:t>
          </w:r>
        </w:sdtContent>
      </w:sdt>
      <w:r w:rsidRPr="00281BC3">
        <w:rPr>
          <w:rFonts w:ascii="Times New Roman" w:hAnsi="Times New Roman" w:cs="Times New Roman"/>
          <w:sz w:val="28"/>
          <w:szCs w:val="28"/>
        </w:rPr>
        <w:t xml:space="preserve"> reported that </w:t>
      </w:r>
      <w:sdt>
        <w:sdtPr>
          <w:rPr>
            <w:rFonts w:ascii="Times New Roman" w:hAnsi="Times New Roman" w:cs="Times New Roman"/>
            <w:b/>
            <w:color w:val="808080"/>
            <w:sz w:val="28"/>
            <w:szCs w:val="28"/>
          </w:rPr>
          <w:id w:val="-944225982"/>
          <w:placeholder>
            <w:docPart w:val="C40A59629DE447E6B3FDB0D15764A0F7"/>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249159338"/>
          <w:placeholder>
            <w:docPart w:val="BE35316A006E4820AF536E7F74072FEC"/>
          </w:placeholder>
          <w:showingPlcHdr/>
          <w:text/>
        </w:sdtPr>
        <w:sdtEndPr/>
        <w:sdtContent>
          <w:r w:rsidR="00E658DB"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continued to deny that the injuries were non-accidental. Although faced with overwhelming medical evidence to the contrary, they continued to postulate unsustainable theories, such as rickets.  Although </w:t>
      </w:r>
      <w:sdt>
        <w:sdtPr>
          <w:rPr>
            <w:rFonts w:ascii="Times New Roman" w:hAnsi="Times New Roman" w:cs="Times New Roman"/>
            <w:b/>
            <w:color w:val="808080"/>
            <w:sz w:val="28"/>
            <w:szCs w:val="28"/>
          </w:rPr>
          <w:id w:val="1077935456"/>
          <w:placeholder>
            <w:docPart w:val="7445739F20DA40E4A4A9509521F79533"/>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stated she was willing to separate from </w:t>
      </w:r>
      <w:sdt>
        <w:sdtPr>
          <w:rPr>
            <w:rFonts w:ascii="Times New Roman" w:hAnsi="Times New Roman" w:cs="Times New Roman"/>
            <w:b/>
            <w:color w:val="808080"/>
            <w:sz w:val="28"/>
            <w:szCs w:val="28"/>
          </w:rPr>
          <w:id w:val="-966273680"/>
          <w:placeholder>
            <w:docPart w:val="5DAA52A7FE59471696C811AEBB2B00BA"/>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according to the report, she continued to assert her disbelief that he caused the injuries.  At the </w:t>
      </w:r>
      <w:sdt>
        <w:sdtPr>
          <w:rPr>
            <w:rFonts w:ascii="Times New Roman" w:hAnsi="Times New Roman" w:cs="Times New Roman"/>
            <w:b/>
            <w:color w:val="808080"/>
            <w:sz w:val="28"/>
            <w:szCs w:val="28"/>
          </w:rPr>
          <w:id w:val="-446241018"/>
          <w:placeholder>
            <w:docPart w:val="3B74B978BAD54C83BD5F671DBAA98FB9"/>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review hearing, the court changed the permanency plan from reunification to termination of parental rights and adoption.</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The court report prepared in anticipation of the </w:t>
      </w:r>
      <w:sdt>
        <w:sdtPr>
          <w:rPr>
            <w:rFonts w:ascii="Times New Roman" w:hAnsi="Times New Roman" w:cs="Times New Roman"/>
            <w:b/>
            <w:color w:val="808080"/>
            <w:sz w:val="28"/>
            <w:szCs w:val="28"/>
          </w:rPr>
          <w:id w:val="665972677"/>
          <w:placeholder>
            <w:docPart w:val="1D25746E8A4242F09413AC440A77E1BB"/>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review hearing</w:t>
      </w:r>
      <w:r w:rsidR="00781764" w:rsidRPr="00281BC3">
        <w:rPr>
          <w:rFonts w:ascii="Times New Roman" w:hAnsi="Times New Roman" w:cs="Times New Roman"/>
          <w:sz w:val="28"/>
          <w:szCs w:val="28"/>
        </w:rPr>
        <w:t>,</w:t>
      </w:r>
      <w:r w:rsidRPr="00281BC3">
        <w:rPr>
          <w:rFonts w:ascii="Times New Roman" w:hAnsi="Times New Roman" w:cs="Times New Roman"/>
          <w:sz w:val="28"/>
          <w:szCs w:val="28"/>
        </w:rPr>
        <w:t xml:space="preserve"> painted a more positive picture of </w:t>
      </w:r>
      <w:sdt>
        <w:sdtPr>
          <w:rPr>
            <w:rFonts w:ascii="Times New Roman" w:hAnsi="Times New Roman" w:cs="Times New Roman"/>
            <w:b/>
            <w:color w:val="808080"/>
            <w:sz w:val="28"/>
            <w:szCs w:val="28"/>
          </w:rPr>
          <w:id w:val="705066562"/>
          <w:placeholder>
            <w:docPart w:val="2FD36F8E94B34ABFAF0CFFB81028CCCB"/>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That report noted that she had begun counseling, and as a result, had come to realize that </w:t>
      </w:r>
      <w:sdt>
        <w:sdtPr>
          <w:rPr>
            <w:rFonts w:ascii="Times New Roman" w:hAnsi="Times New Roman" w:cs="Times New Roman"/>
            <w:b/>
            <w:color w:val="808080"/>
            <w:sz w:val="28"/>
            <w:szCs w:val="28"/>
          </w:rPr>
          <w:id w:val="1764334662"/>
          <w:placeholder>
            <w:docPart w:val="9D90575E66E842679AB3040EBB9E995A"/>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’s injuries were the result of abuse.  It further noted that</w:t>
      </w:r>
      <w:r w:rsidR="00781764" w:rsidRPr="00281BC3">
        <w:rPr>
          <w:rFonts w:ascii="Times New Roman" w:hAnsi="Times New Roman" w:cs="Times New Roman"/>
          <w:sz w:val="28"/>
          <w:szCs w:val="28"/>
        </w:rPr>
        <w:t>,</w:t>
      </w:r>
      <w:r w:rsidRPr="00281BC3">
        <w:rPr>
          <w:rFonts w:ascii="Times New Roman" w:hAnsi="Times New Roman" w:cs="Times New Roman"/>
          <w:sz w:val="28"/>
          <w:szCs w:val="28"/>
        </w:rPr>
        <w:t xml:space="preserve"> based on </w:t>
      </w:r>
      <w:sdt>
        <w:sdtPr>
          <w:rPr>
            <w:rFonts w:ascii="Times New Roman" w:hAnsi="Times New Roman" w:cs="Times New Roman"/>
            <w:b/>
            <w:color w:val="808080"/>
            <w:sz w:val="28"/>
            <w:szCs w:val="28"/>
          </w:rPr>
          <w:id w:val="-985010523"/>
          <w:placeholder>
            <w:docPart w:val="77627BBA6ACD483CAF7C7246FC8DF5DD"/>
          </w:placeholder>
          <w:showingPlcHdr/>
          <w:text/>
        </w:sdtPr>
        <w:sdtEndPr/>
        <w:sdtContent>
          <w:r w:rsidR="00F9350F"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’s new understanding that </w:t>
      </w:r>
      <w:sdt>
        <w:sdtPr>
          <w:rPr>
            <w:rFonts w:ascii="Times New Roman" w:hAnsi="Times New Roman" w:cs="Times New Roman"/>
            <w:b/>
            <w:color w:val="808080"/>
            <w:sz w:val="28"/>
            <w:szCs w:val="28"/>
          </w:rPr>
          <w:id w:val="-1119684906"/>
          <w:placeholder>
            <w:docPart w:val="75C2E2BD217648D79EB2DD88282F28AB"/>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had fractured her daughter’s </w:t>
      </w:r>
      <w:proofErr w:type="gramStart"/>
      <w:r w:rsidRPr="00281BC3">
        <w:rPr>
          <w:rFonts w:ascii="Times New Roman" w:hAnsi="Times New Roman" w:cs="Times New Roman"/>
          <w:sz w:val="28"/>
          <w:szCs w:val="28"/>
        </w:rPr>
        <w:t>bones,</w:t>
      </w:r>
      <w:proofErr w:type="gramEnd"/>
      <w:r w:rsidRPr="00281BC3">
        <w:rPr>
          <w:rFonts w:ascii="Times New Roman" w:hAnsi="Times New Roman" w:cs="Times New Roman"/>
          <w:sz w:val="28"/>
          <w:szCs w:val="28"/>
        </w:rPr>
        <w:t xml:space="preserve"> she promised that </w:t>
      </w:r>
      <w:sdt>
        <w:sdtPr>
          <w:rPr>
            <w:rFonts w:ascii="Times New Roman" w:hAnsi="Times New Roman" w:cs="Times New Roman"/>
            <w:b/>
            <w:color w:val="808080"/>
            <w:sz w:val="28"/>
            <w:szCs w:val="28"/>
          </w:rPr>
          <w:id w:val="1481039000"/>
          <w:placeholder>
            <w:docPart w:val="158D1A13E9B941BDB32C7A19894E8783"/>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will never be allowed to be around </w:t>
      </w:r>
      <w:sdt>
        <w:sdtPr>
          <w:rPr>
            <w:rFonts w:ascii="Times New Roman" w:hAnsi="Times New Roman" w:cs="Times New Roman"/>
            <w:b/>
            <w:color w:val="808080"/>
            <w:sz w:val="28"/>
            <w:szCs w:val="28"/>
          </w:rPr>
          <w:id w:val="-606737235"/>
          <w:placeholder>
            <w:docPart w:val="F7ADE0ED44AC4C75A0D80DEFC31EF5E6"/>
          </w:placeholder>
          <w:showingPlcHdr/>
          <w:text/>
        </w:sdtPr>
        <w:sdtEndPr/>
        <w:sdtConten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r w:rsidRPr="00281BC3">
        <w:rPr>
          <w:rFonts w:ascii="Times New Roman" w:hAnsi="Times New Roman" w:cs="Times New Roman"/>
          <w:sz w:val="28"/>
          <w:szCs w:val="28"/>
        </w:rPr>
        <w:t>again.</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lastRenderedPageBreak/>
        <w:tab/>
        <w:t xml:space="preserve">When asked by the court about her contact with </w:t>
      </w:r>
      <w:sdt>
        <w:sdtPr>
          <w:rPr>
            <w:rFonts w:ascii="Times New Roman" w:hAnsi="Times New Roman" w:cs="Times New Roman"/>
            <w:b/>
            <w:color w:val="808080"/>
            <w:sz w:val="28"/>
            <w:szCs w:val="28"/>
          </w:rPr>
          <w:id w:val="395330454"/>
          <w:placeholder>
            <w:docPart w:val="F9D614575FD14CC0BBB2767AAC38025B"/>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244106134"/>
          <w:placeholder>
            <w:docPart w:val="BA0B24D71104492E8675026F3C7AD293"/>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stated on the record that she only speaks to </w:t>
      </w:r>
      <w:sdt>
        <w:sdtPr>
          <w:rPr>
            <w:rFonts w:ascii="Times New Roman" w:hAnsi="Times New Roman" w:cs="Times New Roman"/>
            <w:b/>
            <w:color w:val="808080"/>
            <w:sz w:val="28"/>
            <w:szCs w:val="28"/>
          </w:rPr>
          <w:id w:val="1531842467"/>
          <w:placeholder>
            <w:docPart w:val="AB5F0EF2251240C2B9FFCBEEE2CBC9F1"/>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about </w:t>
      </w:r>
      <w:sdt>
        <w:sdtPr>
          <w:rPr>
            <w:rFonts w:ascii="Times New Roman" w:hAnsi="Times New Roman" w:cs="Times New Roman"/>
            <w:b/>
            <w:color w:val="808080"/>
            <w:sz w:val="28"/>
            <w:szCs w:val="28"/>
          </w:rPr>
          <w:id w:val="819312111"/>
          <w:placeholder>
            <w:docPart w:val="5463565F27BA476B92FFBF565B449633"/>
          </w:placeholder>
          <w:showingPlcHdr/>
          <w:text/>
        </w:sdtPr>
        <w:sdtEndPr/>
        <w:sdtContent>
          <w:r w:rsidR="00503461"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and has no desire to be in a relationship with him.  </w:t>
      </w:r>
    </w:p>
    <w:p w:rsidR="003E0F90" w:rsidRPr="00281BC3" w:rsidRDefault="009F3DA8" w:rsidP="00281BC3">
      <w:pPr>
        <w:pStyle w:val="NoSpacing"/>
        <w:spacing w:line="480" w:lineRule="auto"/>
        <w:jc w:val="both"/>
        <w:rPr>
          <w:rFonts w:ascii="Times New Roman" w:hAnsi="Times New Roman" w:cs="Times New Roman"/>
          <w:b/>
          <w:sz w:val="28"/>
          <w:szCs w:val="28"/>
        </w:rPr>
      </w:pPr>
      <w:sdt>
        <w:sdtPr>
          <w:rPr>
            <w:rFonts w:ascii="Times New Roman" w:hAnsi="Times New Roman" w:cs="Times New Roman"/>
            <w:b/>
            <w:color w:val="808080"/>
            <w:sz w:val="28"/>
            <w:szCs w:val="28"/>
          </w:rPr>
          <w:id w:val="863942337"/>
          <w:placeholder>
            <w:docPart w:val="C9E3BB476E894E71A6ADCD223C7A693A"/>
          </w:placeholder>
          <w:showingPlcHdr/>
          <w:text/>
        </w:sdtPr>
        <w:sdtEndPr/>
        <w:sdtContent>
          <w:r w:rsidR="00AE03DE" w:rsidRPr="00281BC3">
            <w:rPr>
              <w:rStyle w:val="PlaceholderText"/>
              <w:rFonts w:ascii="Times New Roman" w:hAnsi="Times New Roman" w:cs="Times New Roman"/>
              <w:b/>
              <w:sz w:val="28"/>
              <w:szCs w:val="28"/>
            </w:rPr>
            <w:t>CLIENT</w:t>
          </w:r>
        </w:sdtContent>
      </w:sdt>
      <w:r w:rsidR="003E0F90" w:rsidRPr="00281BC3">
        <w:rPr>
          <w:rFonts w:ascii="Times New Roman" w:hAnsi="Times New Roman" w:cs="Times New Roman"/>
          <w:b/>
          <w:sz w:val="28"/>
          <w:szCs w:val="28"/>
        </w:rPr>
        <w:t>’s Story</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1605762846"/>
          <w:placeholder>
            <w:docPart w:val="48D5D7898E8E4FB199251A264A528D9C"/>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was</w:t>
      </w:r>
      <w:proofErr w:type="gramEnd"/>
      <w:r w:rsidRPr="00281BC3">
        <w:rPr>
          <w:rFonts w:ascii="Times New Roman" w:hAnsi="Times New Roman" w:cs="Times New Roman"/>
          <w:sz w:val="28"/>
          <w:szCs w:val="28"/>
        </w:rPr>
        <w:t xml:space="preserve"> born on </w:t>
      </w:r>
      <w:sdt>
        <w:sdtPr>
          <w:rPr>
            <w:rFonts w:ascii="Times New Roman" w:hAnsi="Times New Roman" w:cs="Times New Roman"/>
            <w:b/>
            <w:color w:val="808080"/>
            <w:sz w:val="28"/>
            <w:szCs w:val="28"/>
          </w:rPr>
          <w:id w:val="-94409065"/>
          <w:placeholder>
            <w:docPart w:val="7AB7009666394091BB09ACD23FB7334F"/>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and was removed the same day.  Although both </w:t>
      </w:r>
      <w:sdt>
        <w:sdtPr>
          <w:rPr>
            <w:rFonts w:ascii="Times New Roman" w:hAnsi="Times New Roman" w:cs="Times New Roman"/>
            <w:b/>
            <w:color w:val="808080"/>
            <w:sz w:val="28"/>
            <w:szCs w:val="28"/>
          </w:rPr>
          <w:id w:val="1340896196"/>
          <w:placeholder>
            <w:docPart w:val="FB5AB45AFAA444059B287081C474B5E4"/>
          </w:placeholder>
          <w:showingPlcHdr/>
          <w:text/>
        </w:sdtPr>
        <w:sdtEndPr/>
        <w:sdtContent>
          <w:r w:rsidR="00802901" w:rsidRPr="00281BC3">
            <w:rPr>
              <w:rStyle w:val="PlaceholderText"/>
              <w:rFonts w:ascii="Times New Roman" w:hAnsi="Times New Roman" w:cs="Times New Roman"/>
              <w:sz w:val="28"/>
              <w:szCs w:val="28"/>
            </w:rPr>
            <w:t>Mother</w:t>
          </w:r>
        </w:sdtContent>
      </w:sdt>
      <w:r w:rsidR="003569CE" w:rsidRPr="00281BC3">
        <w:rPr>
          <w:rFonts w:ascii="Times New Roman" w:hAnsi="Times New Roman" w:cs="Times New Roman"/>
          <w:b/>
          <w:color w:val="808080"/>
          <w:sz w:val="28"/>
          <w:szCs w:val="28"/>
        </w:rPr>
        <w:t xml:space="preserve"> </w:t>
      </w:r>
      <w:r w:rsidRPr="00281BC3">
        <w:rPr>
          <w:rFonts w:ascii="Times New Roman" w:hAnsi="Times New Roman" w:cs="Times New Roman"/>
          <w:sz w:val="28"/>
          <w:szCs w:val="28"/>
        </w:rPr>
        <w:t xml:space="preserve">and </w:t>
      </w:r>
      <w:sdt>
        <w:sdtPr>
          <w:rPr>
            <w:rFonts w:ascii="Times New Roman" w:hAnsi="Times New Roman" w:cs="Times New Roman"/>
            <w:b/>
            <w:color w:val="808080"/>
            <w:sz w:val="28"/>
            <w:szCs w:val="28"/>
          </w:rPr>
          <w:id w:val="-1198307271"/>
          <w:placeholder>
            <w:docPart w:val="D08888E901F2430CAB9DB33673AFD9D1"/>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visit </w:t>
      </w:r>
      <w:sdt>
        <w:sdtPr>
          <w:rPr>
            <w:rFonts w:ascii="Times New Roman" w:hAnsi="Times New Roman" w:cs="Times New Roman"/>
            <w:b/>
            <w:color w:val="808080"/>
            <w:sz w:val="28"/>
            <w:szCs w:val="28"/>
          </w:rPr>
          <w:id w:val="2117481980"/>
          <w:placeholder>
            <w:docPart w:val="5A0DC6410C4F42B1916C60DC7A47E12D"/>
          </w:placeholder>
          <w:showingPlcHdr/>
          <w:text/>
        </w:sdtPr>
        <w:sdtEndPr/>
        <w:sdtContent>
          <w:r w:rsidR="00503461" w:rsidRPr="00281BC3">
            <w:rPr>
              <w:rStyle w:val="PlaceholderText"/>
              <w:rFonts w:ascii="Times New Roman" w:hAnsi="Times New Roman" w:cs="Times New Roman"/>
              <w:sz w:val="28"/>
              <w:szCs w:val="28"/>
            </w:rPr>
            <w:t>CLIENT</w:t>
          </w:r>
        </w:sdtContent>
      </w:sdt>
      <w:r w:rsidR="00503461"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faithfully, those visits </w:t>
      </w:r>
      <w:proofErr w:type="gramStart"/>
      <w:r w:rsidRPr="00281BC3">
        <w:rPr>
          <w:rFonts w:ascii="Times New Roman" w:hAnsi="Times New Roman" w:cs="Times New Roman"/>
          <w:sz w:val="28"/>
          <w:szCs w:val="28"/>
        </w:rPr>
        <w:t>have always been supervised</w:t>
      </w:r>
      <w:proofErr w:type="gramEnd"/>
      <w:r w:rsidRPr="00281BC3">
        <w:rPr>
          <w:rFonts w:ascii="Times New Roman" w:hAnsi="Times New Roman" w:cs="Times New Roman"/>
          <w:sz w:val="28"/>
          <w:szCs w:val="28"/>
        </w:rPr>
        <w:t xml:space="preserve"> at Child Haven, and in the case of </w:t>
      </w:r>
      <w:sdt>
        <w:sdtPr>
          <w:rPr>
            <w:rFonts w:ascii="Times New Roman" w:hAnsi="Times New Roman" w:cs="Times New Roman"/>
            <w:b/>
            <w:color w:val="808080"/>
            <w:sz w:val="28"/>
            <w:szCs w:val="28"/>
          </w:rPr>
          <w:id w:val="847381203"/>
          <w:placeholder>
            <w:docPart w:val="457782341C5C4A8CB8180FD1AD302501"/>
          </w:placeholder>
          <w:showingPlcHdr/>
          <w:text/>
        </w:sdtPr>
        <w:sdtEndPr/>
        <w:sdtContent>
          <w:r w:rsidR="003569CE" w:rsidRPr="00281BC3">
            <w:rPr>
              <w:rStyle w:val="PlaceholderText"/>
              <w:rFonts w:ascii="Times New Roman" w:hAnsi="Times New Roman" w:cs="Times New Roman"/>
              <w:sz w:val="28"/>
              <w:szCs w:val="28"/>
            </w:rPr>
            <w:t>Father</w:t>
          </w:r>
        </w:sdtContent>
      </w:sdt>
      <w:r w:rsidR="00781764" w:rsidRPr="00281BC3">
        <w:rPr>
          <w:rFonts w:ascii="Times New Roman" w:hAnsi="Times New Roman" w:cs="Times New Roman"/>
          <w:color w:val="000000" w:themeColor="text1"/>
          <w:sz w:val="28"/>
          <w:szCs w:val="28"/>
        </w:rPr>
        <w:t>,</w:t>
      </w:r>
      <w:r w:rsidRPr="00281BC3">
        <w:rPr>
          <w:rFonts w:ascii="Times New Roman" w:hAnsi="Times New Roman" w:cs="Times New Roman"/>
          <w:color w:val="000000" w:themeColor="text1"/>
          <w:sz w:val="28"/>
          <w:szCs w:val="28"/>
        </w:rPr>
        <w:t xml:space="preserve"> </w:t>
      </w:r>
      <w:r w:rsidRPr="00281BC3">
        <w:rPr>
          <w:rFonts w:ascii="Times New Roman" w:hAnsi="Times New Roman" w:cs="Times New Roman"/>
          <w:sz w:val="28"/>
          <w:szCs w:val="28"/>
        </w:rPr>
        <w:t xml:space="preserve">within visual contact of the visitation supervisor.  Although given multiple opportunities to complete a case plan, </w:t>
      </w:r>
      <w:sdt>
        <w:sdtPr>
          <w:rPr>
            <w:rFonts w:ascii="Times New Roman" w:hAnsi="Times New Roman" w:cs="Times New Roman"/>
            <w:b/>
            <w:color w:val="808080"/>
            <w:sz w:val="28"/>
            <w:szCs w:val="28"/>
          </w:rPr>
          <w:id w:val="-242872517"/>
          <w:placeholder>
            <w:docPart w:val="E974E5D2B11145E69B38732E30120A68"/>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has not done so.  </w:t>
      </w:r>
      <w:sdt>
        <w:sdtPr>
          <w:rPr>
            <w:rFonts w:ascii="Times New Roman" w:hAnsi="Times New Roman" w:cs="Times New Roman"/>
            <w:b/>
            <w:color w:val="808080"/>
            <w:sz w:val="28"/>
            <w:szCs w:val="28"/>
          </w:rPr>
          <w:id w:val="2086415460"/>
          <w:placeholder>
            <w:docPart w:val="29209AA7CBC94DC6A477BAE3D4689278"/>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was</w:t>
      </w:r>
      <w:proofErr w:type="gramEnd"/>
      <w:r w:rsidRPr="00281BC3">
        <w:rPr>
          <w:rFonts w:ascii="Times New Roman" w:hAnsi="Times New Roman" w:cs="Times New Roman"/>
          <w:sz w:val="28"/>
          <w:szCs w:val="28"/>
        </w:rPr>
        <w:t xml:space="preserve"> discharged from individual therapy on </w:t>
      </w:r>
      <w:sdt>
        <w:sdtPr>
          <w:rPr>
            <w:rFonts w:ascii="Times New Roman" w:hAnsi="Times New Roman" w:cs="Times New Roman"/>
            <w:b/>
            <w:color w:val="808080"/>
            <w:sz w:val="28"/>
            <w:szCs w:val="28"/>
          </w:rPr>
          <w:id w:val="962933099"/>
          <w:placeholder>
            <w:docPart w:val="469BBA11F81A4FD7B02DDE0E8EBE6400"/>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because treatment providers found that her lack of honesty, among other factors, interfered with her progress in therapy.   In the case of </w:t>
      </w:r>
      <w:sdt>
        <w:sdtPr>
          <w:rPr>
            <w:rFonts w:ascii="Times New Roman" w:hAnsi="Times New Roman" w:cs="Times New Roman"/>
            <w:b/>
            <w:color w:val="808080"/>
            <w:sz w:val="28"/>
            <w:szCs w:val="28"/>
          </w:rPr>
          <w:id w:val="265346674"/>
          <w:placeholder>
            <w:docPart w:val="40A0196821444055B306DC238A4C4D1B"/>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he has not even started working his case plan.</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506588469"/>
          <w:placeholder>
            <w:docPart w:val="C2C058603E6F42A3B786EF8A91FACA4B"/>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’s world is her foster parents and beloved sister</w:t>
      </w:r>
      <w:r w:rsidR="00A44F7E" w:rsidRPr="00281BC3">
        <w:rPr>
          <w:rFonts w:ascii="Times New Roman" w:hAnsi="Times New Roman" w:cs="Times New Roman"/>
          <w:sz w:val="28"/>
          <w:szCs w:val="28"/>
        </w:rPr>
        <w:t>,</w:t>
      </w:r>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55125472"/>
          <w:placeholder>
            <w:docPart w:val="7C3305F023494F558AD82A526ACB4DC7"/>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From the day she was born, she </w:t>
      </w:r>
      <w:r w:rsidR="006656E6" w:rsidRPr="00281BC3">
        <w:rPr>
          <w:rFonts w:ascii="Times New Roman" w:hAnsi="Times New Roman" w:cs="Times New Roman"/>
          <w:sz w:val="28"/>
          <w:szCs w:val="28"/>
        </w:rPr>
        <w:t xml:space="preserve">has known </w:t>
      </w:r>
      <w:r w:rsidRPr="00281BC3">
        <w:rPr>
          <w:rFonts w:ascii="Times New Roman" w:hAnsi="Times New Roman" w:cs="Times New Roman"/>
          <w:sz w:val="28"/>
          <w:szCs w:val="28"/>
        </w:rPr>
        <w:t xml:space="preserve">no other family, no other home.  </w:t>
      </w:r>
      <w:sdt>
        <w:sdtPr>
          <w:rPr>
            <w:rFonts w:ascii="Times New Roman" w:hAnsi="Times New Roman" w:cs="Times New Roman"/>
            <w:b/>
            <w:color w:val="808080"/>
            <w:sz w:val="28"/>
            <w:szCs w:val="28"/>
          </w:rPr>
          <w:id w:val="1867242218"/>
          <w:placeholder>
            <w:docPart w:val="C2298BF865A047F8B5FA26D6E533F14B"/>
          </w:placeholder>
          <w:showingPlcHdr/>
          <w:text/>
        </w:sdtPr>
        <w:sdtEndPr/>
        <w:sdtContent>
          <w:r w:rsidR="00AE03DE"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and</w:t>
      </w:r>
      <w:proofErr w:type="gramEnd"/>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61544039"/>
          <w:placeholder>
            <w:docPart w:val="4B56965B02C54B75BF9993FD376C6953"/>
          </w:placeholder>
          <w:showingPlcHdr/>
          <w:text/>
        </w:sdtPr>
        <w:sdtEndPr/>
        <w:sdtContent>
          <w:r w:rsidR="00717F99" w:rsidRPr="00281BC3">
            <w:rPr>
              <w:rStyle w:val="PlaceholderText"/>
              <w:rFonts w:ascii="Times New Roman" w:hAnsi="Times New Roman" w:cs="Times New Roman"/>
              <w:sz w:val="28"/>
              <w:szCs w:val="28"/>
            </w:rPr>
            <w:t>Sibling 1</w:t>
          </w:r>
        </w:sdtContent>
      </w:sdt>
      <w:r w:rsidR="00717F99" w:rsidRPr="00281BC3">
        <w:rPr>
          <w:rFonts w:ascii="Times New Roman" w:hAnsi="Times New Roman" w:cs="Times New Roman"/>
          <w:sz w:val="28"/>
          <w:szCs w:val="28"/>
        </w:rPr>
        <w:t xml:space="preserve"> </w:t>
      </w:r>
      <w:r w:rsidRPr="00281BC3">
        <w:rPr>
          <w:rFonts w:ascii="Times New Roman" w:hAnsi="Times New Roman" w:cs="Times New Roman"/>
          <w:sz w:val="28"/>
          <w:szCs w:val="28"/>
        </w:rPr>
        <w:t>are siblings joined at the hip.  They have never been apart.  The evidence will show that separating these siblings at this critical juncture will cause serious emotional damage to both children.</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1030147671"/>
          <w:placeholder>
            <w:docPart w:val="CDD3F36C2DD14E55ACB485319FEDDA57"/>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and</w:t>
      </w:r>
      <w:proofErr w:type="gramEnd"/>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085349986"/>
          <w:placeholder>
            <w:docPart w:val="2CB119AA30DB4B199298447BB49B4F0E"/>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continue to live in an alternate universe of lies, denials and deception about the nature of their relationship and the cause of </w:t>
      </w:r>
      <w:sdt>
        <w:sdtPr>
          <w:rPr>
            <w:rFonts w:ascii="Times New Roman" w:hAnsi="Times New Roman" w:cs="Times New Roman"/>
            <w:b/>
            <w:color w:val="808080"/>
            <w:sz w:val="28"/>
            <w:szCs w:val="28"/>
          </w:rPr>
          <w:id w:val="23521426"/>
          <w:placeholder>
            <w:docPart w:val="142FE14FB3594D1E9F7287CEB61DDB5C"/>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w:t>
      </w:r>
      <w:r w:rsidRPr="00281BC3">
        <w:rPr>
          <w:rFonts w:ascii="Times New Roman" w:hAnsi="Times New Roman" w:cs="Times New Roman"/>
          <w:sz w:val="28"/>
          <w:szCs w:val="28"/>
        </w:rPr>
        <w:lastRenderedPageBreak/>
        <w:t xml:space="preserve">injuries.  </w:t>
      </w:r>
      <w:sdt>
        <w:sdtPr>
          <w:rPr>
            <w:rFonts w:ascii="Times New Roman" w:hAnsi="Times New Roman" w:cs="Times New Roman"/>
            <w:b/>
            <w:color w:val="808080"/>
            <w:sz w:val="28"/>
            <w:szCs w:val="28"/>
          </w:rPr>
          <w:id w:val="-1576120571"/>
          <w:placeholder>
            <w:docPart w:val="85705F14DB9845F49204465B7727F99E"/>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continues</w:t>
      </w:r>
      <w:proofErr w:type="gramEnd"/>
      <w:r w:rsidRPr="00281BC3">
        <w:rPr>
          <w:rFonts w:ascii="Times New Roman" w:hAnsi="Times New Roman" w:cs="Times New Roman"/>
          <w:sz w:val="28"/>
          <w:szCs w:val="28"/>
        </w:rPr>
        <w:t xml:space="preserve"> to deny that he fractured </w:t>
      </w:r>
      <w:sdt>
        <w:sdtPr>
          <w:rPr>
            <w:rFonts w:ascii="Times New Roman" w:hAnsi="Times New Roman" w:cs="Times New Roman"/>
            <w:b/>
            <w:color w:val="808080"/>
            <w:sz w:val="28"/>
            <w:szCs w:val="28"/>
          </w:rPr>
          <w:id w:val="-878395604"/>
          <w:placeholder>
            <w:docPart w:val="E01072CD3D944A9CA38B0386F8350E3C"/>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bones, and </w:t>
      </w:r>
      <w:sdt>
        <w:sdtPr>
          <w:rPr>
            <w:rFonts w:ascii="Times New Roman" w:hAnsi="Times New Roman" w:cs="Times New Roman"/>
            <w:b/>
            <w:color w:val="808080"/>
            <w:sz w:val="28"/>
            <w:szCs w:val="28"/>
          </w:rPr>
          <w:id w:val="-1509054676"/>
          <w:placeholder>
            <w:docPart w:val="EE643D227D6F47B3AF05E9B77ED3BF01"/>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continues to believe him.</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In the most recent Report for Permanency and Placement Review filed on </w:t>
      </w:r>
      <w:sdt>
        <w:sdtPr>
          <w:rPr>
            <w:rFonts w:ascii="Times New Roman" w:hAnsi="Times New Roman" w:cs="Times New Roman"/>
            <w:b/>
            <w:color w:val="808080"/>
            <w:sz w:val="28"/>
            <w:szCs w:val="28"/>
          </w:rPr>
          <w:id w:val="-769862010"/>
          <w:placeholder>
            <w:docPart w:val="0D1E61A6A0E2431E908A4A3ED9CF2523"/>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in anticipation of the </w:t>
      </w:r>
      <w:sdt>
        <w:sdtPr>
          <w:rPr>
            <w:rFonts w:ascii="Times New Roman" w:hAnsi="Times New Roman" w:cs="Times New Roman"/>
            <w:b/>
            <w:color w:val="808080"/>
            <w:sz w:val="28"/>
            <w:szCs w:val="28"/>
          </w:rPr>
          <w:id w:val="-1759131973"/>
          <w:placeholder>
            <w:docPart w:val="77A51D28A25E4C5BB2714B1B05704095"/>
          </w:placeholder>
          <w:showingPlcHdr/>
          <w:text/>
        </w:sdtPr>
        <w:sdtEndPr/>
        <w:sdtContent>
          <w:r w:rsidR="00EE5C0A"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hearing, Case Manager </w:t>
      </w:r>
      <w:sdt>
        <w:sdtPr>
          <w:rPr>
            <w:rFonts w:ascii="Times New Roman" w:hAnsi="Times New Roman" w:cs="Times New Roman"/>
            <w:b/>
            <w:color w:val="808080"/>
            <w:sz w:val="28"/>
            <w:szCs w:val="28"/>
          </w:rPr>
          <w:id w:val="-1022470393"/>
          <w:placeholder>
            <w:docPart w:val="718B7936EFFE4B26A6962C443BAA539A"/>
          </w:placeholder>
          <w:showingPlcHdr/>
          <w:text/>
        </w:sdtPr>
        <w:sdtEndPr/>
        <w:sdtContent>
          <w:r w:rsidR="00AC74E8" w:rsidRPr="00281BC3">
            <w:rPr>
              <w:rStyle w:val="PlaceholderText"/>
              <w:rFonts w:ascii="Times New Roman" w:hAnsi="Times New Roman" w:cs="Times New Roman"/>
              <w:sz w:val="28"/>
              <w:szCs w:val="28"/>
            </w:rPr>
            <w:t>Caseworker</w:t>
          </w:r>
        </w:sdtContent>
      </w:sdt>
      <w:r w:rsidRPr="00281BC3">
        <w:rPr>
          <w:rFonts w:ascii="Times New Roman" w:hAnsi="Times New Roman" w:cs="Times New Roman"/>
          <w:sz w:val="28"/>
          <w:szCs w:val="28"/>
        </w:rPr>
        <w:t xml:space="preserve"> again reported that </w:t>
      </w:r>
      <w:sdt>
        <w:sdtPr>
          <w:rPr>
            <w:rFonts w:ascii="Times New Roman" w:hAnsi="Times New Roman" w:cs="Times New Roman"/>
            <w:b/>
            <w:color w:val="808080"/>
            <w:sz w:val="28"/>
            <w:szCs w:val="28"/>
          </w:rPr>
          <w:id w:val="12884288"/>
          <w:placeholder>
            <w:docPart w:val="174E73806B2F4D90BDF7B7EE0AA4EDC4"/>
          </w:placeholder>
          <w:showingPlcHdr/>
          <w:text/>
        </w:sdtPr>
        <w:sdtEndPr/>
        <w:sdtContent>
          <w:r w:rsidR="00802901" w:rsidRPr="00281BC3">
            <w:rPr>
              <w:rStyle w:val="PlaceholderText"/>
              <w:rFonts w:ascii="Times New Roman" w:hAnsi="Times New Roman" w:cs="Times New Roman"/>
              <w:sz w:val="28"/>
              <w:szCs w:val="28"/>
            </w:rPr>
            <w:t>Mother</w:t>
          </w:r>
        </w:sdtContent>
      </w:sdt>
      <w:r w:rsidR="00802901"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and </w:t>
      </w:r>
      <w:sdt>
        <w:sdtPr>
          <w:rPr>
            <w:rFonts w:ascii="Times New Roman" w:hAnsi="Times New Roman" w:cs="Times New Roman"/>
            <w:b/>
            <w:color w:val="808080"/>
            <w:sz w:val="28"/>
            <w:szCs w:val="28"/>
          </w:rPr>
          <w:id w:val="-1792656337"/>
          <w:placeholder>
            <w:docPart w:val="7586DCCB4C0C48B6AB3D03DA0CBAF25A"/>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continue to deny that </w:t>
      </w:r>
      <w:sdt>
        <w:sdtPr>
          <w:rPr>
            <w:rFonts w:ascii="Times New Roman" w:hAnsi="Times New Roman" w:cs="Times New Roman"/>
            <w:b/>
            <w:color w:val="808080"/>
            <w:sz w:val="28"/>
            <w:szCs w:val="28"/>
          </w:rPr>
          <w:id w:val="-1206629579"/>
          <w:placeholder>
            <w:docPart w:val="C387120E65394870A955240F2257EE3A"/>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injuries were non-accidental, even in the face of overwhelming evidence to the contrary.  </w:t>
      </w:r>
      <w:sdt>
        <w:sdtPr>
          <w:rPr>
            <w:rFonts w:ascii="Times New Roman" w:hAnsi="Times New Roman" w:cs="Times New Roman"/>
            <w:b/>
            <w:color w:val="808080"/>
            <w:sz w:val="28"/>
            <w:szCs w:val="28"/>
          </w:rPr>
          <w:id w:val="-1824032620"/>
          <w:placeholder>
            <w:docPart w:val="446DF283EA5F4EBABC3FA7DEFFF9FFF7"/>
          </w:placeholder>
          <w:showingPlcHdr/>
          <w:text/>
        </w:sdtPr>
        <w:sdtEndPr/>
        <w:sdtContent>
          <w:r w:rsidR="00F9350F" w:rsidRPr="00281BC3">
            <w:rPr>
              <w:rStyle w:val="PlaceholderText"/>
              <w:rFonts w:ascii="Times New Roman" w:hAnsi="Times New Roman" w:cs="Times New Roman"/>
              <w:sz w:val="28"/>
              <w:szCs w:val="28"/>
            </w:rPr>
            <w:t>Caseworker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further</w:t>
      </w:r>
      <w:proofErr w:type="gramEnd"/>
      <w:r w:rsidRPr="00281BC3">
        <w:rPr>
          <w:rFonts w:ascii="Times New Roman" w:hAnsi="Times New Roman" w:cs="Times New Roman"/>
          <w:sz w:val="28"/>
          <w:szCs w:val="28"/>
        </w:rPr>
        <w:t xml:space="preserve"> noted that although </w:t>
      </w:r>
      <w:sdt>
        <w:sdtPr>
          <w:rPr>
            <w:rFonts w:ascii="Times New Roman" w:hAnsi="Times New Roman" w:cs="Times New Roman"/>
            <w:b/>
            <w:color w:val="808080"/>
            <w:sz w:val="28"/>
            <w:szCs w:val="28"/>
          </w:rPr>
          <w:id w:val="-985234961"/>
          <w:placeholder>
            <w:docPart w:val="AD99DBB4FAFF4CFAB19D07D20A1453A5"/>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was willing to separate from </w:t>
      </w:r>
      <w:sdt>
        <w:sdtPr>
          <w:rPr>
            <w:rFonts w:ascii="Times New Roman" w:hAnsi="Times New Roman" w:cs="Times New Roman"/>
            <w:b/>
            <w:color w:val="808080"/>
            <w:sz w:val="28"/>
            <w:szCs w:val="28"/>
          </w:rPr>
          <w:id w:val="1764415496"/>
          <w:placeholder>
            <w:docPart w:val="E6924047365A420487DC68B60378FEB3"/>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“she continued to assert her disbelief that </w:t>
      </w:r>
      <w:sdt>
        <w:sdtPr>
          <w:rPr>
            <w:rFonts w:ascii="Times New Roman" w:hAnsi="Times New Roman" w:cs="Times New Roman"/>
            <w:b/>
            <w:color w:val="808080"/>
            <w:sz w:val="28"/>
            <w:szCs w:val="28"/>
          </w:rPr>
          <w:id w:val="1152262427"/>
          <w:placeholder>
            <w:docPart w:val="2BB9DDCD5D2B4C0F9100A9A8321544AB"/>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caused </w:t>
      </w:r>
      <w:sdt>
        <w:sdtPr>
          <w:rPr>
            <w:rFonts w:ascii="Times New Roman" w:hAnsi="Times New Roman" w:cs="Times New Roman"/>
            <w:b/>
            <w:color w:val="808080"/>
            <w:sz w:val="28"/>
            <w:szCs w:val="28"/>
          </w:rPr>
          <w:id w:val="882378264"/>
          <w:placeholder>
            <w:docPart w:val="F7B619C4C41846F08FB78748659D3D23"/>
          </w:placeholder>
          <w:showingPlcHdr/>
          <w:text/>
        </w:sdtPr>
        <w:sdtEndPr/>
        <w:sdtContent>
          <w:r w:rsidR="00717F99"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’s injuries.”</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In this </w:t>
      </w:r>
      <w:proofErr w:type="gramStart"/>
      <w:r w:rsidRPr="00281BC3">
        <w:rPr>
          <w:rFonts w:ascii="Times New Roman" w:hAnsi="Times New Roman" w:cs="Times New Roman"/>
          <w:sz w:val="28"/>
          <w:szCs w:val="28"/>
        </w:rPr>
        <w:t>same</w:t>
      </w:r>
      <w:proofErr w:type="gramEnd"/>
      <w:r w:rsidRPr="00281BC3">
        <w:rPr>
          <w:rFonts w:ascii="Times New Roman" w:hAnsi="Times New Roman" w:cs="Times New Roman"/>
          <w:sz w:val="28"/>
          <w:szCs w:val="28"/>
        </w:rPr>
        <w:t xml:space="preserve"> report, </w:t>
      </w:r>
      <w:sdt>
        <w:sdtPr>
          <w:rPr>
            <w:rFonts w:ascii="Times New Roman" w:hAnsi="Times New Roman" w:cs="Times New Roman"/>
            <w:b/>
            <w:color w:val="808080"/>
            <w:sz w:val="28"/>
            <w:szCs w:val="28"/>
          </w:rPr>
          <w:id w:val="-541284112"/>
          <w:placeholder>
            <w:docPart w:val="0B2A0AEC3CB24D3CA24191B4A4F42ED3"/>
          </w:placeholder>
          <w:showingPlcHdr/>
          <w:text/>
        </w:sdtPr>
        <w:sdtEndPr/>
        <w:sdtContent>
          <w:r w:rsidR="00F9350F" w:rsidRPr="00281BC3">
            <w:rPr>
              <w:rStyle w:val="PlaceholderText"/>
              <w:rFonts w:ascii="Times New Roman" w:hAnsi="Times New Roman" w:cs="Times New Roman"/>
              <w:sz w:val="28"/>
              <w:szCs w:val="28"/>
            </w:rPr>
            <w:t>Caseworker</w:t>
          </w:r>
        </w:sdtContent>
      </w:sdt>
      <w:r w:rsidRPr="00281BC3">
        <w:rPr>
          <w:rFonts w:ascii="Times New Roman" w:hAnsi="Times New Roman" w:cs="Times New Roman"/>
          <w:sz w:val="28"/>
          <w:szCs w:val="28"/>
        </w:rPr>
        <w:t xml:space="preserve"> stated that over the past year, </w:t>
      </w:r>
      <w:sdt>
        <w:sdtPr>
          <w:rPr>
            <w:rFonts w:ascii="Times New Roman" w:hAnsi="Times New Roman" w:cs="Times New Roman"/>
            <w:b/>
            <w:color w:val="808080"/>
            <w:sz w:val="28"/>
            <w:szCs w:val="28"/>
          </w:rPr>
          <w:id w:val="2041773731"/>
          <w:placeholder>
            <w:docPart w:val="A44DC12D36EF4A97BF33E3A180851E71"/>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731522009"/>
          <w:placeholder>
            <w:docPart w:val="6197E8AF3A76468683AB05FE6B698600"/>
          </w:placeholder>
          <w:showingPlcHdr/>
          <w:text/>
        </w:sdtPr>
        <w:sdtEndPr/>
        <w:sdtContent>
          <w:r w:rsidR="003569CE" w:rsidRPr="00281BC3">
            <w:rPr>
              <w:rStyle w:val="PlaceholderText"/>
              <w:rFonts w:ascii="Times New Roman" w:hAnsi="Times New Roman" w:cs="Times New Roman"/>
              <w:sz w:val="28"/>
              <w:szCs w:val="28"/>
            </w:rPr>
            <w:t>Father</w:t>
          </w:r>
        </w:sdtContent>
      </w:sdt>
      <w:r w:rsidR="003569CE"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have offered a storyline that purports that they have a platonic relationship that is connected only by sharing a child.  </w:t>
      </w:r>
      <w:sdt>
        <w:sdtPr>
          <w:rPr>
            <w:rFonts w:ascii="Times New Roman" w:hAnsi="Times New Roman" w:cs="Times New Roman"/>
            <w:b/>
            <w:color w:val="808080"/>
            <w:sz w:val="28"/>
            <w:szCs w:val="28"/>
          </w:rPr>
          <w:id w:val="-1549295926"/>
          <w:placeholder>
            <w:docPart w:val="6CD6B66B69964C2FA5E74291B9D6899D"/>
          </w:placeholder>
          <w:showingPlcHdr/>
          <w:text/>
        </w:sdtPr>
        <w:sdtEndPr/>
        <w:sdtContent>
          <w:r w:rsidR="00F9350F" w:rsidRPr="00281BC3">
            <w:rPr>
              <w:rStyle w:val="PlaceholderText"/>
              <w:rFonts w:ascii="Times New Roman" w:hAnsi="Times New Roman" w:cs="Times New Roman"/>
              <w:sz w:val="28"/>
              <w:szCs w:val="28"/>
            </w:rPr>
            <w:t>Caseworker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further</w:t>
      </w:r>
      <w:proofErr w:type="gramEnd"/>
      <w:r w:rsidRPr="00281BC3">
        <w:rPr>
          <w:rFonts w:ascii="Times New Roman" w:hAnsi="Times New Roman" w:cs="Times New Roman"/>
          <w:sz w:val="28"/>
          <w:szCs w:val="28"/>
        </w:rPr>
        <w:t xml:space="preserve"> reported that </w:t>
      </w:r>
      <w:sdt>
        <w:sdtPr>
          <w:rPr>
            <w:rFonts w:ascii="Times New Roman" w:hAnsi="Times New Roman" w:cs="Times New Roman"/>
            <w:b/>
            <w:color w:val="808080"/>
            <w:sz w:val="28"/>
            <w:szCs w:val="28"/>
          </w:rPr>
          <w:id w:val="-1343706963"/>
          <w:placeholder>
            <w:docPart w:val="21EEEB429F83493082AADE2AE1F87F03"/>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001696977"/>
          <w:placeholder>
            <w:docPart w:val="12E177F8720E4B859450C87B4B57943E"/>
          </w:placeholder>
          <w:showingPlcHdr/>
          <w:text/>
        </w:sdtPr>
        <w:sdtEndPr/>
        <w:sdtContent>
          <w:r w:rsidR="003569CE" w:rsidRPr="00281BC3">
            <w:rPr>
              <w:rStyle w:val="PlaceholderText"/>
              <w:rFonts w:ascii="Times New Roman" w:hAnsi="Times New Roman" w:cs="Times New Roman"/>
              <w:sz w:val="28"/>
              <w:szCs w:val="28"/>
            </w:rPr>
            <w:t>Father</w:t>
          </w:r>
        </w:sdtContent>
      </w:sdt>
      <w:r w:rsidR="003569CE"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were living together in </w:t>
      </w:r>
      <w:sdt>
        <w:sdtPr>
          <w:rPr>
            <w:rFonts w:ascii="Times New Roman" w:hAnsi="Times New Roman" w:cs="Times New Roman"/>
            <w:b/>
            <w:color w:val="808080"/>
            <w:sz w:val="28"/>
            <w:szCs w:val="28"/>
          </w:rPr>
          <w:id w:val="-1851320682"/>
          <w:placeholder>
            <w:docPart w:val="FFD34E5E66FD4E688B3BA22AECFD783B"/>
          </w:placeholder>
          <w:showingPlcHdr/>
          <w:text/>
        </w:sdtPr>
        <w:sdtEndPr/>
        <w:sdtContent>
          <w:r w:rsidR="00AC74E8" w:rsidRPr="00281BC3">
            <w:rPr>
              <w:rStyle w:val="PlaceholderText"/>
              <w:rFonts w:ascii="Times New Roman" w:hAnsi="Times New Roman" w:cs="Times New Roman"/>
              <w:sz w:val="28"/>
              <w:szCs w:val="28"/>
            </w:rPr>
            <w:t>Month</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956677369"/>
          <w:placeholder>
            <w:docPart w:val="8289488859BE4817BCE8087CB1C513D7"/>
          </w:placeholder>
          <w:showingPlcHdr/>
          <w:text/>
        </w:sdtPr>
        <w:sdtEndPr/>
        <w:sdtContent>
          <w:r w:rsidR="00AC74E8" w:rsidRPr="00281BC3">
            <w:rPr>
              <w:rStyle w:val="PlaceholderText"/>
              <w:rFonts w:ascii="Times New Roman" w:hAnsi="Times New Roman" w:cs="Times New Roman"/>
              <w:sz w:val="28"/>
              <w:szCs w:val="28"/>
            </w:rPr>
            <w:t>Month</w:t>
          </w:r>
        </w:sdtContent>
      </w:sdt>
      <w:r w:rsidRPr="00281BC3">
        <w:rPr>
          <w:rFonts w:ascii="Times New Roman" w:hAnsi="Times New Roman" w:cs="Times New Roman"/>
          <w:sz w:val="28"/>
          <w:szCs w:val="28"/>
        </w:rPr>
        <w:t xml:space="preserve"> </w:t>
      </w:r>
      <w:r w:rsidR="004C32EF" w:rsidRPr="00281BC3">
        <w:rPr>
          <w:rFonts w:ascii="Times New Roman" w:hAnsi="Times New Roman" w:cs="Times New Roman"/>
          <w:sz w:val="28"/>
          <w:szCs w:val="28"/>
        </w:rPr>
        <w:t xml:space="preserve">of </w:t>
      </w:r>
      <w:sdt>
        <w:sdtPr>
          <w:rPr>
            <w:rFonts w:ascii="Times New Roman" w:hAnsi="Times New Roman" w:cs="Times New Roman"/>
            <w:b/>
            <w:color w:val="808080"/>
            <w:sz w:val="28"/>
            <w:szCs w:val="28"/>
          </w:rPr>
          <w:id w:val="307062363"/>
          <w:placeholder>
            <w:docPart w:val="16F2C370DB454AE3911913B507209B46"/>
          </w:placeholder>
          <w:showingPlcHdr/>
          <w:text/>
        </w:sdtPr>
        <w:sdtEndPr/>
        <w:sdtContent>
          <w:r w:rsidR="00AC74E8" w:rsidRPr="00281BC3">
            <w:rPr>
              <w:rStyle w:val="PlaceholderText"/>
              <w:rFonts w:ascii="Times New Roman" w:hAnsi="Times New Roman" w:cs="Times New Roman"/>
              <w:sz w:val="28"/>
              <w:szCs w:val="28"/>
            </w:rPr>
            <w:t>Year</w:t>
          </w:r>
        </w:sdtContent>
      </w:sdt>
      <w:r w:rsidRPr="00281BC3">
        <w:rPr>
          <w:rFonts w:ascii="Times New Roman" w:hAnsi="Times New Roman" w:cs="Times New Roman"/>
          <w:sz w:val="28"/>
          <w:szCs w:val="28"/>
        </w:rPr>
        <w:t xml:space="preserve"> and that </w:t>
      </w:r>
      <w:sdt>
        <w:sdtPr>
          <w:rPr>
            <w:rFonts w:ascii="Times New Roman" w:hAnsi="Times New Roman" w:cs="Times New Roman"/>
            <w:b/>
            <w:color w:val="808080"/>
            <w:sz w:val="28"/>
            <w:szCs w:val="28"/>
          </w:rPr>
          <w:id w:val="-293609009"/>
          <w:placeholder>
            <w:docPart w:val="1E9348ADDEAE479190FC3B8553607B37"/>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lied about her living arrangements “because she was scared.”</w:t>
      </w:r>
    </w:p>
    <w:p w:rsidR="003E0F90" w:rsidRPr="00281BC3" w:rsidRDefault="009F3DA8" w:rsidP="00281BC3">
      <w:pPr>
        <w:pStyle w:val="NoSpacing"/>
        <w:spacing w:line="480" w:lineRule="auto"/>
        <w:jc w:val="both"/>
        <w:rPr>
          <w:rFonts w:ascii="Times New Roman" w:hAnsi="Times New Roman" w:cs="Times New Roman"/>
          <w:b/>
          <w:sz w:val="28"/>
          <w:szCs w:val="28"/>
        </w:rPr>
      </w:pPr>
      <w:sdt>
        <w:sdtPr>
          <w:rPr>
            <w:rFonts w:ascii="Times New Roman" w:hAnsi="Times New Roman" w:cs="Times New Roman"/>
            <w:b/>
            <w:color w:val="808080"/>
            <w:sz w:val="28"/>
            <w:szCs w:val="28"/>
          </w:rPr>
          <w:id w:val="570318345"/>
          <w:placeholder>
            <w:docPart w:val="D02C9F755E4C4500A17015476A0048D2"/>
          </w:placeholder>
          <w:showingPlcHdr/>
          <w:text/>
        </w:sdtPr>
        <w:sdtEndPr/>
        <w:sdtContent>
          <w:r w:rsidR="00AB5D7B" w:rsidRPr="00281BC3">
            <w:rPr>
              <w:rStyle w:val="PlaceholderText"/>
              <w:rFonts w:ascii="Times New Roman" w:hAnsi="Times New Roman" w:cs="Times New Roman"/>
              <w:b/>
              <w:sz w:val="28"/>
              <w:szCs w:val="28"/>
            </w:rPr>
            <w:t>Sibling 2</w:t>
          </w:r>
        </w:sdtContent>
      </w:sdt>
      <w:r w:rsidR="003E0F90" w:rsidRPr="00281BC3">
        <w:rPr>
          <w:rFonts w:ascii="Times New Roman" w:hAnsi="Times New Roman" w:cs="Times New Roman"/>
          <w:b/>
          <w:sz w:val="28"/>
          <w:szCs w:val="28"/>
        </w:rPr>
        <w:t>’s Story</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485665436"/>
          <w:placeholder>
            <w:docPart w:val="60F42ADDDF5F490A92CC3F08D82AB842"/>
          </w:placeholder>
          <w:showingPlcHdr/>
          <w:text/>
        </w:sdtPr>
        <w:sdtEndPr/>
        <w:sdtContent>
          <w:r w:rsidR="00AB5D7B" w:rsidRPr="00281BC3">
            <w:rPr>
              <w:rStyle w:val="PlaceholderText"/>
              <w:rFonts w:ascii="Times New Roman" w:hAnsi="Times New Roman" w:cs="Times New Roman"/>
              <w:sz w:val="28"/>
              <w:szCs w:val="28"/>
            </w:rPr>
            <w:t>Sibling 2</w:t>
          </w:r>
        </w:sdtContent>
      </w:sdt>
      <w:r w:rsidRPr="00281BC3">
        <w:rPr>
          <w:rFonts w:ascii="Times New Roman" w:hAnsi="Times New Roman" w:cs="Times New Roman"/>
          <w:sz w:val="28"/>
          <w:szCs w:val="28"/>
        </w:rPr>
        <w:t xml:space="preserve">, the subject of Petition #3, is </w:t>
      </w:r>
      <w:sdt>
        <w:sdtPr>
          <w:rPr>
            <w:rFonts w:ascii="Times New Roman" w:hAnsi="Times New Roman" w:cs="Times New Roman"/>
            <w:b/>
            <w:color w:val="808080"/>
            <w:sz w:val="28"/>
            <w:szCs w:val="28"/>
          </w:rPr>
          <w:id w:val="-654993999"/>
          <w:placeholder>
            <w:docPart w:val="FC015A3E8C4E48B4A5EB89BBAD7EB1EB"/>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’s second child with </w:t>
      </w:r>
      <w:sdt>
        <w:sdtPr>
          <w:rPr>
            <w:rFonts w:ascii="Times New Roman" w:hAnsi="Times New Roman" w:cs="Times New Roman"/>
            <w:b/>
            <w:color w:val="808080"/>
            <w:sz w:val="28"/>
            <w:szCs w:val="28"/>
          </w:rPr>
          <w:id w:val="-917554579"/>
          <w:placeholder>
            <w:docPart w:val="409C73242C8D4EC680D94560A73276FB"/>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He was born full-term in </w:t>
      </w:r>
      <w:sdt>
        <w:sdtPr>
          <w:rPr>
            <w:rFonts w:ascii="Times New Roman" w:hAnsi="Times New Roman" w:cs="Times New Roman"/>
            <w:b/>
            <w:color w:val="808080"/>
            <w:sz w:val="28"/>
            <w:szCs w:val="28"/>
          </w:rPr>
          <w:id w:val="-1423637722"/>
          <w:placeholder>
            <w:docPart w:val="27C24315762041DEA8720033D3E40295"/>
          </w:placeholder>
          <w:showingPlcHdr/>
          <w:text/>
        </w:sdtPr>
        <w:sdtEndPr/>
        <w:sdtContent>
          <w:r w:rsidR="00AC74E8" w:rsidRPr="00281BC3">
            <w:rPr>
              <w:rStyle w:val="PlaceholderText"/>
              <w:rFonts w:ascii="Times New Roman" w:hAnsi="Times New Roman" w:cs="Times New Roman"/>
              <w:sz w:val="28"/>
              <w:szCs w:val="28"/>
            </w:rPr>
            <w:t>Month Year</w:t>
          </w:r>
        </w:sdtContent>
      </w:sdt>
      <w:r w:rsidRPr="00281BC3">
        <w:rPr>
          <w:rFonts w:ascii="Times New Roman" w:hAnsi="Times New Roman" w:cs="Times New Roman"/>
          <w:sz w:val="28"/>
          <w:szCs w:val="28"/>
        </w:rPr>
        <w:t xml:space="preserve">, placing his month of conception in or about </w:t>
      </w:r>
      <w:sdt>
        <w:sdtPr>
          <w:rPr>
            <w:rFonts w:ascii="Times New Roman" w:hAnsi="Times New Roman" w:cs="Times New Roman"/>
            <w:b/>
            <w:color w:val="808080"/>
            <w:sz w:val="28"/>
            <w:szCs w:val="28"/>
          </w:rPr>
          <w:id w:val="-538044468"/>
          <w:placeholder>
            <w:docPart w:val="A87CBA4CD5074430BDBF9CFB1B498BB0"/>
          </w:placeholder>
          <w:showingPlcHdr/>
          <w:text/>
        </w:sdtPr>
        <w:sdtEndPr/>
        <w:sdtContent>
          <w:r w:rsidR="00AC74E8" w:rsidRPr="00281BC3">
            <w:rPr>
              <w:rStyle w:val="PlaceholderText"/>
              <w:rFonts w:ascii="Times New Roman" w:hAnsi="Times New Roman" w:cs="Times New Roman"/>
              <w:sz w:val="28"/>
              <w:szCs w:val="28"/>
            </w:rPr>
            <w:t>Month Year</w:t>
          </w:r>
        </w:sdtContent>
      </w:sdt>
      <w:r w:rsidRPr="00281BC3">
        <w:rPr>
          <w:rFonts w:ascii="Times New Roman" w:hAnsi="Times New Roman" w:cs="Times New Roman"/>
          <w:sz w:val="28"/>
          <w:szCs w:val="28"/>
        </w:rPr>
        <w:t xml:space="preserve">.  Two months later, at the permanency review held on </w:t>
      </w:r>
      <w:sdt>
        <w:sdtPr>
          <w:rPr>
            <w:rFonts w:ascii="Times New Roman" w:hAnsi="Times New Roman" w:cs="Times New Roman"/>
            <w:b/>
            <w:color w:val="808080"/>
            <w:sz w:val="28"/>
            <w:szCs w:val="28"/>
          </w:rPr>
          <w:id w:val="224735876"/>
          <w:placeholder>
            <w:docPart w:val="62091C9083DB4BE0934E4FD138C5AA7C"/>
          </w:placeholder>
          <w:showingPlcHdr/>
          <w:text/>
        </w:sdtPr>
        <w:sdtEndPr/>
        <w:sdtContent>
          <w:r w:rsidR="00AC74E8"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23925597"/>
          <w:placeholder>
            <w:docPart w:val="9C2BDC87C1124B0AB549DECCD89D6126"/>
          </w:placeholder>
          <w:showingPlcHdr/>
          <w:text/>
        </w:sdtPr>
        <w:sdtEndPr/>
        <w:sdtContent>
          <w:r w:rsidR="0080290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stated on the record that she only spoke to </w:t>
      </w:r>
      <w:sdt>
        <w:sdtPr>
          <w:rPr>
            <w:rFonts w:ascii="Times New Roman" w:hAnsi="Times New Roman" w:cs="Times New Roman"/>
            <w:b/>
            <w:color w:val="808080"/>
            <w:sz w:val="28"/>
            <w:szCs w:val="28"/>
          </w:rPr>
          <w:id w:val="-503970474"/>
          <w:placeholder>
            <w:docPart w:val="3973D3FC90524E3183F8B795F73AAF39"/>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about </w:t>
      </w:r>
      <w:sdt>
        <w:sdtPr>
          <w:rPr>
            <w:rFonts w:ascii="Times New Roman" w:hAnsi="Times New Roman" w:cs="Times New Roman"/>
            <w:b/>
            <w:color w:val="808080"/>
            <w:sz w:val="28"/>
            <w:szCs w:val="28"/>
          </w:rPr>
          <w:id w:val="-983704483"/>
          <w:placeholder>
            <w:docPart w:val="0D28CE392091415DB11764AA3F3C30E6"/>
          </w:placeholder>
          <w:showingPlcHdr/>
          <w:text/>
        </w:sdtPr>
        <w:sdtEndPr/>
        <w:sdtContent>
          <w:r w:rsidR="00503461" w:rsidRPr="00281BC3">
            <w:rPr>
              <w:rStyle w:val="PlaceholderText"/>
              <w:rFonts w:ascii="Times New Roman" w:hAnsi="Times New Roman" w:cs="Times New Roman"/>
              <w:sz w:val="28"/>
              <w:szCs w:val="28"/>
            </w:rPr>
            <w:t>CLIENT</w:t>
          </w:r>
        </w:sdtContent>
      </w:sdt>
      <w:r w:rsidR="00503461"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and had no desire to be in a relationship with him.  Based upon these representations, the court gave </w:t>
      </w:r>
      <w:sdt>
        <w:sdtPr>
          <w:rPr>
            <w:rFonts w:ascii="Times New Roman" w:hAnsi="Times New Roman" w:cs="Times New Roman"/>
            <w:b/>
            <w:color w:val="808080"/>
            <w:sz w:val="28"/>
            <w:szCs w:val="28"/>
          </w:rPr>
          <w:id w:val="931164136"/>
          <w:placeholder>
            <w:docPart w:val="E6A8141C6F70444284C8742DF6F867F3"/>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additional time to work her case plan and opened the door to a possible trial home visit.   One month later, on </w:t>
      </w:r>
      <w:sdt>
        <w:sdtPr>
          <w:rPr>
            <w:rFonts w:ascii="Times New Roman" w:hAnsi="Times New Roman" w:cs="Times New Roman"/>
            <w:b/>
            <w:color w:val="808080"/>
            <w:sz w:val="28"/>
            <w:szCs w:val="28"/>
          </w:rPr>
          <w:id w:val="-1007207123"/>
          <w:placeholder>
            <w:docPart w:val="63BC07C8512A415A82EF5178959833BD"/>
          </w:placeholder>
          <w:showingPlcHdr/>
          <w:text/>
        </w:sdtPr>
        <w:sdtEndPr/>
        <w:sdtContent>
          <w:r w:rsidR="00802901"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991476874"/>
          <w:placeholder>
            <w:docPart w:val="B1D3F7C323854D2295F85CEDBE9F3498"/>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872655818"/>
          <w:placeholder>
            <w:docPart w:val="EFBF5EACFE094CB59E7B198C56C4CBF3"/>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were seen</w:t>
      </w:r>
      <w:proofErr w:type="gramEnd"/>
      <w:r w:rsidRPr="00281BC3">
        <w:rPr>
          <w:rFonts w:ascii="Times New Roman" w:hAnsi="Times New Roman" w:cs="Times New Roman"/>
          <w:sz w:val="28"/>
          <w:szCs w:val="28"/>
        </w:rPr>
        <w:t xml:space="preserve"> together, and two months later, in </w:t>
      </w:r>
      <w:sdt>
        <w:sdtPr>
          <w:rPr>
            <w:rFonts w:ascii="Times New Roman" w:hAnsi="Times New Roman" w:cs="Times New Roman"/>
            <w:b/>
            <w:color w:val="808080"/>
            <w:sz w:val="28"/>
            <w:szCs w:val="28"/>
          </w:rPr>
          <w:id w:val="-154156666"/>
          <w:placeholder>
            <w:docPart w:val="6CE2E3CC957F41D0B16757CA36588D8B"/>
          </w:placeholder>
          <w:showingPlcHdr/>
          <w:text/>
        </w:sdtPr>
        <w:sdtEndPr/>
        <w:sdtContent>
          <w:r w:rsidR="00F9350F" w:rsidRPr="00281BC3">
            <w:rPr>
              <w:rStyle w:val="PlaceholderText"/>
              <w:rFonts w:ascii="Times New Roman" w:hAnsi="Times New Roman" w:cs="Times New Roman"/>
              <w:sz w:val="28"/>
              <w:szCs w:val="28"/>
            </w:rPr>
            <w:t>Month Year</w:t>
          </w:r>
        </w:sdtContent>
      </w:sdt>
      <w:r w:rsidRPr="00281BC3">
        <w:rPr>
          <w:rFonts w:ascii="Times New Roman" w:hAnsi="Times New Roman" w:cs="Times New Roman"/>
          <w:sz w:val="28"/>
          <w:szCs w:val="28"/>
        </w:rPr>
        <w:t xml:space="preserve">, they were cohabiting.  When confronted by </w:t>
      </w:r>
      <w:sdt>
        <w:sdtPr>
          <w:rPr>
            <w:rFonts w:ascii="Times New Roman" w:hAnsi="Times New Roman" w:cs="Times New Roman"/>
            <w:b/>
            <w:color w:val="808080"/>
            <w:sz w:val="28"/>
            <w:szCs w:val="28"/>
          </w:rPr>
          <w:id w:val="1917741777"/>
          <w:placeholder>
            <w:docPart w:val="8DE56997FB2F4F16A433075D3CAF425E"/>
          </w:placeholder>
          <w:showingPlcHdr/>
          <w:text/>
        </w:sdtPr>
        <w:sdtEndPr/>
        <w:sdtContent>
          <w:r w:rsidR="00F9350F" w:rsidRPr="00281BC3">
            <w:rPr>
              <w:rStyle w:val="PlaceholderText"/>
              <w:rFonts w:ascii="Times New Roman" w:hAnsi="Times New Roman" w:cs="Times New Roman"/>
              <w:sz w:val="28"/>
              <w:szCs w:val="28"/>
            </w:rPr>
            <w:t>Caseworker</w:t>
          </w:r>
        </w:sdtContent>
      </w:sdt>
      <w:r w:rsidRPr="00281BC3">
        <w:rPr>
          <w:rFonts w:ascii="Times New Roman" w:hAnsi="Times New Roman" w:cs="Times New Roman"/>
          <w:sz w:val="28"/>
          <w:szCs w:val="28"/>
        </w:rPr>
        <w:t xml:space="preserve"> about the </w:t>
      </w:r>
      <w:sdt>
        <w:sdtPr>
          <w:rPr>
            <w:rFonts w:ascii="Times New Roman" w:hAnsi="Times New Roman" w:cs="Times New Roman"/>
            <w:b/>
            <w:color w:val="808080"/>
            <w:sz w:val="28"/>
            <w:szCs w:val="28"/>
          </w:rPr>
          <w:id w:val="-1872527157"/>
          <w:placeholder>
            <w:docPart w:val="742A969FFBAA4D15B73A290E33795B9D"/>
          </w:placeholder>
          <w:showingPlcHdr/>
          <w:text/>
        </w:sdtPr>
        <w:sdtEndPr/>
        <w:sdtContent>
          <w:r w:rsidR="00802901"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encounter, </w:t>
      </w:r>
      <w:sdt>
        <w:sdtPr>
          <w:rPr>
            <w:rFonts w:ascii="Times New Roman" w:hAnsi="Times New Roman" w:cs="Times New Roman"/>
            <w:b/>
            <w:color w:val="808080"/>
            <w:sz w:val="28"/>
            <w:szCs w:val="28"/>
          </w:rPr>
          <w:id w:val="773288271"/>
          <w:placeholder>
            <w:docPart w:val="1C8A7A1E16434C98B3941A7B6F281C9D"/>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feigned amnesia and then stormed out of the meeting.  When confronted about cohabiting with </w:t>
      </w:r>
      <w:sdt>
        <w:sdtPr>
          <w:rPr>
            <w:rFonts w:ascii="Times New Roman" w:hAnsi="Times New Roman" w:cs="Times New Roman"/>
            <w:b/>
            <w:color w:val="808080"/>
            <w:sz w:val="28"/>
            <w:szCs w:val="28"/>
          </w:rPr>
          <w:id w:val="-25793759"/>
          <w:placeholder>
            <w:docPart w:val="96130468EAD547B3B92F19283B4A5B8D"/>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t>
      </w:r>
      <w:sdt>
        <w:sdtPr>
          <w:rPr>
            <w:rFonts w:ascii="Times New Roman" w:hAnsi="Times New Roman" w:cs="Times New Roman"/>
            <w:b/>
            <w:color w:val="808080"/>
            <w:sz w:val="28"/>
            <w:szCs w:val="28"/>
          </w:rPr>
          <w:id w:val="1637682954"/>
          <w:placeholder>
            <w:docPart w:val="6A295F1D9A824DDF9351D9A746B5A3E6"/>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said she lied because she was scared.</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Moreover, </w:t>
      </w:r>
      <w:sdt>
        <w:sdtPr>
          <w:rPr>
            <w:rFonts w:ascii="Times New Roman" w:hAnsi="Times New Roman" w:cs="Times New Roman"/>
            <w:b/>
            <w:color w:val="808080"/>
            <w:sz w:val="28"/>
            <w:szCs w:val="28"/>
          </w:rPr>
          <w:id w:val="-111206034"/>
          <w:placeholder>
            <w:docPart w:val="6A14D779ECE34F298981186450829F40"/>
          </w:placeholder>
          <w:showingPlcHdr/>
          <w:text/>
        </w:sdtPr>
        <w:sdtEndPr/>
        <w:sdtContent>
          <w:r w:rsidR="00AB5D7B" w:rsidRPr="00281BC3">
            <w:rPr>
              <w:rStyle w:val="PlaceholderText"/>
              <w:rFonts w:ascii="Times New Roman" w:hAnsi="Times New Roman" w:cs="Times New Roman"/>
              <w:sz w:val="28"/>
              <w:szCs w:val="28"/>
            </w:rPr>
            <w:t>Sibling 2</w:t>
          </w:r>
        </w:sdtContent>
      </w:sdt>
      <w:r w:rsidRPr="00281BC3">
        <w:rPr>
          <w:rFonts w:ascii="Times New Roman" w:hAnsi="Times New Roman" w:cs="Times New Roman"/>
          <w:sz w:val="28"/>
          <w:szCs w:val="28"/>
        </w:rPr>
        <w:t xml:space="preserve">’s very existence contradicts </w:t>
      </w:r>
      <w:sdt>
        <w:sdtPr>
          <w:rPr>
            <w:rFonts w:ascii="Times New Roman" w:hAnsi="Times New Roman" w:cs="Times New Roman"/>
            <w:b/>
            <w:color w:val="808080"/>
            <w:sz w:val="28"/>
            <w:szCs w:val="28"/>
          </w:rPr>
          <w:id w:val="-189154166"/>
          <w:placeholder>
            <w:docPart w:val="69C3065645CB4A9896A3D57CF6A882DE"/>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’s assertion that her relationship with </w:t>
      </w:r>
      <w:sdt>
        <w:sdtPr>
          <w:rPr>
            <w:rFonts w:ascii="Times New Roman" w:hAnsi="Times New Roman" w:cs="Times New Roman"/>
            <w:b/>
            <w:color w:val="808080"/>
            <w:sz w:val="28"/>
            <w:szCs w:val="28"/>
          </w:rPr>
          <w:id w:val="-982779333"/>
          <w:placeholder>
            <w:docPart w:val="034370F4AA4F4325B0A71280A88A06AE"/>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was purely platonic.</w:t>
      </w:r>
      <w:r w:rsidRPr="00281BC3">
        <w:rPr>
          <w:rFonts w:ascii="Times New Roman" w:hAnsi="Times New Roman" w:cs="Times New Roman"/>
          <w:sz w:val="28"/>
          <w:szCs w:val="28"/>
        </w:rPr>
        <w:tab/>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proofErr w:type="gramStart"/>
      <w:r w:rsidRPr="00281BC3">
        <w:rPr>
          <w:rFonts w:ascii="Times New Roman" w:hAnsi="Times New Roman" w:cs="Times New Roman"/>
          <w:sz w:val="28"/>
          <w:szCs w:val="28"/>
        </w:rPr>
        <w:t xml:space="preserve">Based on the foregoing, this trial should (1) produce evidence that </w:t>
      </w:r>
      <w:sdt>
        <w:sdtPr>
          <w:rPr>
            <w:rFonts w:ascii="Times New Roman" w:hAnsi="Times New Roman" w:cs="Times New Roman"/>
            <w:b/>
            <w:color w:val="808080"/>
            <w:sz w:val="28"/>
            <w:szCs w:val="28"/>
          </w:rPr>
          <w:id w:val="-917714006"/>
          <w:placeholder>
            <w:docPart w:val="CFE76280B3A448CFBCE4EA219744EFFB"/>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has not severed her relationship with </w:t>
      </w:r>
      <w:sdt>
        <w:sdtPr>
          <w:rPr>
            <w:rFonts w:ascii="Times New Roman" w:hAnsi="Times New Roman" w:cs="Times New Roman"/>
            <w:b/>
            <w:color w:val="808080"/>
            <w:sz w:val="28"/>
            <w:szCs w:val="28"/>
          </w:rPr>
          <w:id w:val="-1515924590"/>
          <w:placeholder>
            <w:docPart w:val="7D2747DA985D46F7BB38A0BAC039A4EF"/>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(2) produce evidence that the denials, lies and deceptions that have characterized this case for the past 30-plus months continue to fester; and (3) produce evidence that it is not safe to return </w:t>
      </w:r>
      <w:sdt>
        <w:sdtPr>
          <w:rPr>
            <w:rFonts w:ascii="Times New Roman" w:hAnsi="Times New Roman" w:cs="Times New Roman"/>
            <w:b/>
            <w:color w:val="808080"/>
            <w:sz w:val="28"/>
            <w:szCs w:val="28"/>
          </w:rPr>
          <w:id w:val="1139233726"/>
          <w:placeholder>
            <w:docPart w:val="C5EC3207F21D4FF7B11BA57AF63DA61B"/>
          </w:placeholder>
          <w:showingPlcHdr/>
          <w:text/>
        </w:sdtPr>
        <w:sdtEndPr/>
        <w:sdtContent>
          <w:r w:rsidR="00403AA2"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to </w:t>
      </w:r>
      <w:sdt>
        <w:sdtPr>
          <w:rPr>
            <w:rFonts w:ascii="Times New Roman" w:hAnsi="Times New Roman" w:cs="Times New Roman"/>
            <w:b/>
            <w:color w:val="808080"/>
            <w:sz w:val="28"/>
            <w:szCs w:val="28"/>
          </w:rPr>
          <w:id w:val="2064361891"/>
          <w:placeholder>
            <w:docPart w:val="FEA63C886EF343049CFEF78F7A3FBC0B"/>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619729777"/>
          <w:placeholder>
            <w:docPart w:val="7EEFB0386BDC4826968E77A6333F947D"/>
          </w:placeholder>
          <w:showingPlcHdr/>
          <w:text/>
        </w:sdtPr>
        <w:sdtEndPr/>
        <w:sdtContent>
          <w:r w:rsidR="003569CE"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and that their parental rights should be terminated for the safety and best interest of the child.</w:t>
      </w:r>
      <w:proofErr w:type="gramEnd"/>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r>
      <w:sdt>
        <w:sdtPr>
          <w:rPr>
            <w:rFonts w:ascii="Times New Roman" w:hAnsi="Times New Roman" w:cs="Times New Roman"/>
            <w:b/>
            <w:color w:val="808080"/>
            <w:sz w:val="28"/>
            <w:szCs w:val="28"/>
          </w:rPr>
          <w:id w:val="-328758796"/>
          <w:placeholder>
            <w:docPart w:val="16DFBB58E4D84D4D8AF6EBC2DB9DE0C8"/>
          </w:placeholder>
          <w:showingPlcHdr/>
          <w:text/>
        </w:sdtPr>
        <w:sdtEndPr/>
        <w:sdtContent>
          <w:r w:rsidR="00403AA2"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is</w:t>
      </w:r>
      <w:proofErr w:type="gramEnd"/>
      <w:r w:rsidRPr="00281BC3">
        <w:rPr>
          <w:rFonts w:ascii="Times New Roman" w:hAnsi="Times New Roman" w:cs="Times New Roman"/>
          <w:sz w:val="28"/>
          <w:szCs w:val="28"/>
        </w:rPr>
        <w:t xml:space="preserve"> in a loving home with prospective adoptive parents and a sister who is deeply attached to her.  </w:t>
      </w:r>
    </w:p>
    <w:p w:rsidR="003E0F90" w:rsidRPr="00281BC3" w:rsidRDefault="003E0F90" w:rsidP="00281BC3">
      <w:pPr>
        <w:pStyle w:val="NoSpacing"/>
        <w:numPr>
          <w:ilvl w:val="0"/>
          <w:numId w:val="6"/>
        </w:numPr>
        <w:spacing w:line="480" w:lineRule="auto"/>
        <w:jc w:val="center"/>
        <w:rPr>
          <w:rFonts w:ascii="Times New Roman" w:hAnsi="Times New Roman" w:cs="Times New Roman"/>
          <w:b/>
          <w:sz w:val="28"/>
          <w:szCs w:val="28"/>
          <w:u w:val="single"/>
        </w:rPr>
      </w:pPr>
      <w:r w:rsidRPr="00281BC3">
        <w:rPr>
          <w:rFonts w:ascii="Times New Roman" w:hAnsi="Times New Roman" w:cs="Times New Roman"/>
          <w:b/>
          <w:sz w:val="28"/>
          <w:szCs w:val="28"/>
          <w:u w:val="single"/>
        </w:rPr>
        <w:t>LEGAL ARGUMENT</w:t>
      </w:r>
    </w:p>
    <w:p w:rsidR="003E0F90" w:rsidRPr="00281BC3" w:rsidRDefault="003E0F90" w:rsidP="00281BC3">
      <w:pPr>
        <w:pStyle w:val="NoSpacing"/>
        <w:numPr>
          <w:ilvl w:val="0"/>
          <w:numId w:val="13"/>
        </w:numPr>
        <w:jc w:val="both"/>
        <w:rPr>
          <w:rFonts w:ascii="Times New Roman" w:hAnsi="Times New Roman" w:cs="Times New Roman"/>
          <w:b/>
          <w:sz w:val="28"/>
          <w:szCs w:val="28"/>
          <w:u w:val="single"/>
        </w:rPr>
      </w:pPr>
      <w:r w:rsidRPr="00281BC3">
        <w:rPr>
          <w:rFonts w:ascii="Times New Roman" w:hAnsi="Times New Roman" w:cs="Times New Roman"/>
          <w:b/>
          <w:sz w:val="28"/>
          <w:szCs w:val="28"/>
          <w:u w:val="single"/>
        </w:rPr>
        <w:t>THIS COURT MUST DECIDE BY CLEAR AND CONVINCING EVIDENCE THAT</w:t>
      </w:r>
      <w:r w:rsidR="00000E5B" w:rsidRPr="00281BC3">
        <w:rPr>
          <w:rFonts w:ascii="Times New Roman" w:hAnsi="Times New Roman" w:cs="Times New Roman"/>
          <w:b/>
          <w:sz w:val="28"/>
          <w:szCs w:val="28"/>
          <w:u w:val="single"/>
        </w:rPr>
        <w:t xml:space="preserve"> </w:t>
      </w:r>
      <w:r w:rsidRPr="00281BC3">
        <w:rPr>
          <w:rFonts w:ascii="Times New Roman" w:hAnsi="Times New Roman" w:cs="Times New Roman"/>
          <w:b/>
          <w:sz w:val="28"/>
          <w:szCs w:val="28"/>
          <w:u w:val="single"/>
        </w:rPr>
        <w:t>TERMINATION OF PARENTAL RIGHTS IS IN THE BEST INTEREST OF THE CHILD</w:t>
      </w:r>
      <w:r w:rsidR="00000E5B" w:rsidRPr="00281BC3">
        <w:rPr>
          <w:rFonts w:ascii="Times New Roman" w:hAnsi="Times New Roman" w:cs="Times New Roman"/>
          <w:b/>
          <w:sz w:val="28"/>
          <w:szCs w:val="28"/>
          <w:u w:val="single"/>
        </w:rPr>
        <w:t xml:space="preserve"> </w:t>
      </w:r>
      <w:r w:rsidRPr="00281BC3">
        <w:rPr>
          <w:rFonts w:ascii="Times New Roman" w:hAnsi="Times New Roman" w:cs="Times New Roman"/>
          <w:b/>
          <w:sz w:val="28"/>
          <w:szCs w:val="28"/>
          <w:u w:val="single"/>
        </w:rPr>
        <w:t>AND THAT PARENTAL FAULT OR UNFITNESS EXISTS</w:t>
      </w:r>
      <w:r w:rsidR="00781764" w:rsidRPr="00281BC3">
        <w:rPr>
          <w:rFonts w:ascii="Times New Roman" w:hAnsi="Times New Roman" w:cs="Times New Roman"/>
          <w:b/>
          <w:sz w:val="28"/>
          <w:szCs w:val="28"/>
          <w:u w:val="single"/>
        </w:rPr>
        <w:t>.</w:t>
      </w:r>
    </w:p>
    <w:p w:rsidR="003E0F90" w:rsidRPr="00281BC3" w:rsidRDefault="003E0F90" w:rsidP="00281BC3">
      <w:pPr>
        <w:pStyle w:val="NoSpacing"/>
        <w:spacing w:line="480" w:lineRule="auto"/>
        <w:jc w:val="both"/>
        <w:rPr>
          <w:rFonts w:ascii="Times New Roman" w:hAnsi="Times New Roman" w:cs="Times New Roman"/>
          <w:b/>
          <w:sz w:val="28"/>
          <w:szCs w:val="28"/>
        </w:rPr>
      </w:pPr>
    </w:p>
    <w:p w:rsidR="00A44F7E"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lastRenderedPageBreak/>
        <w:tab/>
        <w:t xml:space="preserve">In the termination of parental rights, the State must establish that termination is in the best interests of the children along with a finding of parental fault pursuant to at least one of the grounds set forth in NRS 128.105.  </w:t>
      </w:r>
    </w:p>
    <w:p w:rsidR="00A44F7E" w:rsidRPr="00281BC3" w:rsidRDefault="00A44F7E"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NRS 128.105 states that:</w:t>
      </w:r>
    </w:p>
    <w:p w:rsidR="00A44F7E" w:rsidRPr="00281BC3" w:rsidRDefault="00A44F7E" w:rsidP="00281BC3">
      <w:pPr>
        <w:spacing w:line="240" w:lineRule="auto"/>
        <w:ind w:left="720" w:right="720"/>
        <w:jc w:val="both"/>
        <w:rPr>
          <w:sz w:val="28"/>
          <w:szCs w:val="28"/>
        </w:rPr>
      </w:pPr>
      <w:r w:rsidRPr="00281BC3">
        <w:rPr>
          <w:sz w:val="28"/>
          <w:szCs w:val="28"/>
        </w:rPr>
        <w:t xml:space="preserve">1. The primary consideration in any proceeding to terminate parental rights must be whether the best interests of the child </w:t>
      </w:r>
      <w:proofErr w:type="gramStart"/>
      <w:r w:rsidRPr="00281BC3">
        <w:rPr>
          <w:sz w:val="28"/>
          <w:szCs w:val="28"/>
        </w:rPr>
        <w:t>will be served</w:t>
      </w:r>
      <w:proofErr w:type="gramEnd"/>
      <w:r w:rsidRPr="00281BC3">
        <w:rPr>
          <w:sz w:val="28"/>
          <w:szCs w:val="28"/>
        </w:rPr>
        <w:t xml:space="preserve"> by the termination. An order of the court for the termination of parental rights must be made in light of the considerations set forth in this section and </w:t>
      </w:r>
      <w:hyperlink r:id="rId8" w:history="1">
        <w:r w:rsidRPr="00281BC3">
          <w:rPr>
            <w:color w:val="0000FF"/>
            <w:sz w:val="28"/>
            <w:szCs w:val="28"/>
            <w:u w:val="single"/>
          </w:rPr>
          <w:t>NRS 128.106</w:t>
        </w:r>
      </w:hyperlink>
      <w:r w:rsidRPr="00281BC3">
        <w:rPr>
          <w:sz w:val="28"/>
          <w:szCs w:val="28"/>
        </w:rPr>
        <w:t xml:space="preserve"> to </w:t>
      </w:r>
      <w:hyperlink r:id="rId9" w:history="1">
        <w:r w:rsidRPr="00281BC3">
          <w:rPr>
            <w:color w:val="0000FF"/>
            <w:sz w:val="28"/>
            <w:szCs w:val="28"/>
            <w:u w:val="single"/>
          </w:rPr>
          <w:t>128.109</w:t>
        </w:r>
      </w:hyperlink>
      <w:r w:rsidRPr="00281BC3">
        <w:rPr>
          <w:sz w:val="28"/>
          <w:szCs w:val="28"/>
        </w:rPr>
        <w:t>, inclusive, and based on evidence and include a finding that:</w:t>
      </w:r>
    </w:p>
    <w:p w:rsidR="00A44F7E" w:rsidRPr="00281BC3" w:rsidRDefault="00A44F7E" w:rsidP="00281BC3">
      <w:pPr>
        <w:spacing w:line="240" w:lineRule="auto"/>
        <w:ind w:left="720" w:right="720" w:firstLine="360"/>
        <w:jc w:val="both"/>
        <w:rPr>
          <w:sz w:val="28"/>
          <w:szCs w:val="28"/>
        </w:rPr>
      </w:pPr>
      <w:r w:rsidRPr="00281BC3">
        <w:rPr>
          <w:sz w:val="28"/>
          <w:szCs w:val="28"/>
        </w:rPr>
        <w:t>(a) The best interests of the child would be served by the termination of parental rights; and</w:t>
      </w:r>
    </w:p>
    <w:p w:rsidR="00A44F7E" w:rsidRPr="00281BC3" w:rsidRDefault="00A44F7E" w:rsidP="00281BC3">
      <w:pPr>
        <w:spacing w:line="240" w:lineRule="auto"/>
        <w:ind w:left="720" w:right="720" w:firstLine="360"/>
        <w:jc w:val="both"/>
        <w:rPr>
          <w:sz w:val="28"/>
          <w:szCs w:val="28"/>
        </w:rPr>
      </w:pPr>
      <w:r w:rsidRPr="00281BC3">
        <w:rPr>
          <w:sz w:val="28"/>
          <w:szCs w:val="28"/>
        </w:rPr>
        <w:t xml:space="preserve">(b) The conduct of the parent or parents was the basis for a finding made pursuant to subsection </w:t>
      </w:r>
      <w:proofErr w:type="gramStart"/>
      <w:r w:rsidRPr="00281BC3">
        <w:rPr>
          <w:sz w:val="28"/>
          <w:szCs w:val="28"/>
        </w:rPr>
        <w:t>3</w:t>
      </w:r>
      <w:proofErr w:type="gramEnd"/>
      <w:r w:rsidRPr="00281BC3">
        <w:rPr>
          <w:sz w:val="28"/>
          <w:szCs w:val="28"/>
        </w:rPr>
        <w:t xml:space="preserve"> of </w:t>
      </w:r>
      <w:hyperlink r:id="rId10" w:history="1">
        <w:r w:rsidRPr="00281BC3">
          <w:rPr>
            <w:color w:val="0000FF"/>
            <w:sz w:val="28"/>
            <w:szCs w:val="28"/>
            <w:u w:val="single"/>
          </w:rPr>
          <w:t>NRS 432B.393</w:t>
        </w:r>
      </w:hyperlink>
      <w:r w:rsidRPr="00281BC3">
        <w:rPr>
          <w:sz w:val="28"/>
          <w:szCs w:val="28"/>
        </w:rPr>
        <w:t xml:space="preserve"> or demonstrated at least one of the following:</w:t>
      </w:r>
    </w:p>
    <w:p w:rsidR="00A44F7E" w:rsidRPr="00281BC3" w:rsidRDefault="00A44F7E" w:rsidP="00281BC3">
      <w:pPr>
        <w:spacing w:line="240" w:lineRule="auto"/>
        <w:ind w:left="720" w:right="720" w:firstLine="720"/>
        <w:jc w:val="both"/>
        <w:rPr>
          <w:sz w:val="28"/>
          <w:szCs w:val="28"/>
        </w:rPr>
      </w:pPr>
      <w:r w:rsidRPr="00281BC3">
        <w:rPr>
          <w:sz w:val="28"/>
          <w:szCs w:val="28"/>
        </w:rPr>
        <w:t>(1) Abandonment of the child;</w:t>
      </w:r>
    </w:p>
    <w:p w:rsidR="00A44F7E" w:rsidRPr="00281BC3" w:rsidRDefault="00A44F7E" w:rsidP="00281BC3">
      <w:pPr>
        <w:spacing w:line="240" w:lineRule="auto"/>
        <w:ind w:left="720" w:right="720" w:firstLine="720"/>
        <w:jc w:val="both"/>
        <w:rPr>
          <w:sz w:val="28"/>
          <w:szCs w:val="28"/>
        </w:rPr>
      </w:pPr>
      <w:r w:rsidRPr="00281BC3">
        <w:rPr>
          <w:sz w:val="28"/>
          <w:szCs w:val="28"/>
        </w:rPr>
        <w:t>(2) Neglect of the child</w:t>
      </w:r>
      <w:proofErr w:type="gramStart"/>
      <w:r w:rsidRPr="00281BC3">
        <w:rPr>
          <w:sz w:val="28"/>
          <w:szCs w:val="28"/>
        </w:rPr>
        <w:t>;</w:t>
      </w:r>
      <w:proofErr w:type="gramEnd"/>
    </w:p>
    <w:p w:rsidR="00A44F7E" w:rsidRPr="00281BC3" w:rsidRDefault="00A44F7E" w:rsidP="00281BC3">
      <w:pPr>
        <w:spacing w:line="240" w:lineRule="auto"/>
        <w:ind w:left="720" w:right="720" w:firstLine="720"/>
        <w:jc w:val="both"/>
        <w:rPr>
          <w:sz w:val="28"/>
          <w:szCs w:val="28"/>
        </w:rPr>
      </w:pPr>
      <w:r w:rsidRPr="00281BC3">
        <w:rPr>
          <w:sz w:val="28"/>
          <w:szCs w:val="28"/>
        </w:rPr>
        <w:t>(3) Unfitness of the parent;</w:t>
      </w:r>
    </w:p>
    <w:p w:rsidR="00A44F7E" w:rsidRPr="00281BC3" w:rsidRDefault="00A44F7E" w:rsidP="00281BC3">
      <w:pPr>
        <w:spacing w:line="240" w:lineRule="auto"/>
        <w:ind w:left="720" w:right="720" w:firstLine="720"/>
        <w:jc w:val="both"/>
        <w:rPr>
          <w:sz w:val="28"/>
          <w:szCs w:val="28"/>
        </w:rPr>
      </w:pPr>
      <w:r w:rsidRPr="00281BC3">
        <w:rPr>
          <w:sz w:val="28"/>
          <w:szCs w:val="28"/>
        </w:rPr>
        <w:t>(4) Failure of parental adjustment;</w:t>
      </w:r>
    </w:p>
    <w:p w:rsidR="00A44F7E" w:rsidRPr="00281BC3" w:rsidRDefault="00A44F7E" w:rsidP="00281BC3">
      <w:pPr>
        <w:spacing w:line="240" w:lineRule="auto"/>
        <w:ind w:left="720" w:right="720" w:firstLine="720"/>
        <w:jc w:val="both"/>
        <w:rPr>
          <w:sz w:val="28"/>
          <w:szCs w:val="28"/>
        </w:rPr>
      </w:pPr>
      <w:r w:rsidRPr="00281BC3">
        <w:rPr>
          <w:sz w:val="28"/>
          <w:szCs w:val="28"/>
        </w:rPr>
        <w:t xml:space="preserve">(5) Risk of serious physical, mental or emotional injury to the child if the child </w:t>
      </w:r>
      <w:proofErr w:type="gramStart"/>
      <w:r w:rsidRPr="00281BC3">
        <w:rPr>
          <w:sz w:val="28"/>
          <w:szCs w:val="28"/>
        </w:rPr>
        <w:t>were returned</w:t>
      </w:r>
      <w:proofErr w:type="gramEnd"/>
      <w:r w:rsidRPr="00281BC3">
        <w:rPr>
          <w:sz w:val="28"/>
          <w:szCs w:val="28"/>
        </w:rPr>
        <w:t xml:space="preserve"> to, or remains in, the home of his or her parent or parents;</w:t>
      </w:r>
    </w:p>
    <w:p w:rsidR="00A44F7E" w:rsidRPr="00281BC3" w:rsidRDefault="00A44F7E" w:rsidP="00281BC3">
      <w:pPr>
        <w:spacing w:line="240" w:lineRule="auto"/>
        <w:ind w:left="720" w:right="720" w:firstLine="720"/>
        <w:jc w:val="both"/>
        <w:rPr>
          <w:sz w:val="28"/>
          <w:szCs w:val="28"/>
        </w:rPr>
      </w:pPr>
      <w:r w:rsidRPr="00281BC3">
        <w:rPr>
          <w:sz w:val="28"/>
          <w:szCs w:val="28"/>
        </w:rPr>
        <w:t>(6) Only token efforts by the parent or parents:</w:t>
      </w:r>
    </w:p>
    <w:p w:rsidR="00A44F7E" w:rsidRPr="00281BC3" w:rsidRDefault="00A44F7E" w:rsidP="00281BC3">
      <w:pPr>
        <w:spacing w:line="240" w:lineRule="auto"/>
        <w:ind w:left="720" w:right="720" w:firstLine="1080"/>
        <w:jc w:val="both"/>
        <w:rPr>
          <w:sz w:val="28"/>
          <w:szCs w:val="28"/>
        </w:rPr>
      </w:pPr>
      <w:r w:rsidRPr="00281BC3">
        <w:rPr>
          <w:sz w:val="28"/>
          <w:szCs w:val="28"/>
        </w:rPr>
        <w:t xml:space="preserve">(I) </w:t>
      </w:r>
      <w:proofErr w:type="gramStart"/>
      <w:r w:rsidRPr="00281BC3">
        <w:rPr>
          <w:sz w:val="28"/>
          <w:szCs w:val="28"/>
        </w:rPr>
        <w:t>To</w:t>
      </w:r>
      <w:proofErr w:type="gramEnd"/>
      <w:r w:rsidRPr="00281BC3">
        <w:rPr>
          <w:sz w:val="28"/>
          <w:szCs w:val="28"/>
        </w:rPr>
        <w:t xml:space="preserve"> support or communicate with the child;</w:t>
      </w:r>
    </w:p>
    <w:p w:rsidR="00A44F7E" w:rsidRPr="00281BC3" w:rsidRDefault="00A44F7E" w:rsidP="00281BC3">
      <w:pPr>
        <w:spacing w:line="240" w:lineRule="auto"/>
        <w:ind w:left="720" w:right="720" w:firstLine="1080"/>
        <w:jc w:val="both"/>
        <w:rPr>
          <w:sz w:val="28"/>
          <w:szCs w:val="28"/>
        </w:rPr>
      </w:pPr>
      <w:r w:rsidRPr="00281BC3">
        <w:rPr>
          <w:sz w:val="28"/>
          <w:szCs w:val="28"/>
        </w:rPr>
        <w:t>(II) To prevent neglect of the child;</w:t>
      </w:r>
    </w:p>
    <w:p w:rsidR="00A44F7E" w:rsidRPr="00281BC3" w:rsidRDefault="00A44F7E" w:rsidP="00281BC3">
      <w:pPr>
        <w:spacing w:line="240" w:lineRule="auto"/>
        <w:ind w:left="720" w:right="720" w:firstLine="1080"/>
        <w:jc w:val="both"/>
        <w:rPr>
          <w:sz w:val="28"/>
          <w:szCs w:val="28"/>
        </w:rPr>
      </w:pPr>
      <w:r w:rsidRPr="00281BC3">
        <w:rPr>
          <w:sz w:val="28"/>
          <w:szCs w:val="28"/>
        </w:rPr>
        <w:t>(III) To avoid being an unfit parent; or</w:t>
      </w:r>
    </w:p>
    <w:p w:rsidR="00A44F7E" w:rsidRPr="00281BC3" w:rsidRDefault="00A44F7E" w:rsidP="00281BC3">
      <w:pPr>
        <w:spacing w:line="240" w:lineRule="auto"/>
        <w:ind w:left="720" w:right="720" w:firstLine="1080"/>
        <w:jc w:val="both"/>
        <w:rPr>
          <w:sz w:val="28"/>
          <w:szCs w:val="28"/>
        </w:rPr>
      </w:pPr>
      <w:r w:rsidRPr="00281BC3">
        <w:rPr>
          <w:sz w:val="28"/>
          <w:szCs w:val="28"/>
        </w:rPr>
        <w:t>(IV) To eliminate the risk of serious physical, mental or emotional injury to the child;</w:t>
      </w:r>
    </w:p>
    <w:p w:rsidR="00A44F7E" w:rsidRPr="00281BC3" w:rsidRDefault="00A44F7E" w:rsidP="00281BC3">
      <w:pPr>
        <w:spacing w:line="240" w:lineRule="auto"/>
        <w:ind w:left="720" w:right="720" w:firstLine="720"/>
        <w:jc w:val="both"/>
        <w:rPr>
          <w:sz w:val="28"/>
          <w:szCs w:val="28"/>
        </w:rPr>
      </w:pPr>
      <w:r w:rsidRPr="00281BC3">
        <w:rPr>
          <w:sz w:val="28"/>
          <w:szCs w:val="28"/>
        </w:rPr>
        <w:t>(7) With respect to termination of the parental rights of one parent, the abandonment by that parent; or</w:t>
      </w:r>
    </w:p>
    <w:p w:rsidR="00A44F7E" w:rsidRPr="00281BC3" w:rsidRDefault="00A44F7E" w:rsidP="00281BC3">
      <w:pPr>
        <w:spacing w:line="240" w:lineRule="auto"/>
        <w:ind w:left="720" w:right="720" w:firstLine="720"/>
        <w:jc w:val="both"/>
        <w:rPr>
          <w:sz w:val="28"/>
          <w:szCs w:val="28"/>
        </w:rPr>
      </w:pPr>
      <w:r w:rsidRPr="00281BC3">
        <w:rPr>
          <w:sz w:val="28"/>
          <w:szCs w:val="28"/>
        </w:rPr>
        <w:t xml:space="preserve">(8) The child was conceived </w:t>
      </w:r>
      <w:proofErr w:type="gramStart"/>
      <w:r w:rsidRPr="00281BC3">
        <w:rPr>
          <w:sz w:val="28"/>
          <w:szCs w:val="28"/>
        </w:rPr>
        <w:t>as a result</w:t>
      </w:r>
      <w:proofErr w:type="gramEnd"/>
      <w:r w:rsidRPr="00281BC3">
        <w:rPr>
          <w:sz w:val="28"/>
          <w:szCs w:val="28"/>
        </w:rPr>
        <w:t xml:space="preserve"> of a sexual assault for which the natural parent was convicted.</w:t>
      </w:r>
    </w:p>
    <w:p w:rsidR="00A44F7E" w:rsidRPr="00281BC3" w:rsidRDefault="00A44F7E" w:rsidP="00281BC3">
      <w:pPr>
        <w:spacing w:line="240" w:lineRule="auto"/>
        <w:ind w:left="720" w:right="720"/>
        <w:jc w:val="both"/>
        <w:rPr>
          <w:sz w:val="28"/>
          <w:szCs w:val="28"/>
        </w:rPr>
      </w:pPr>
      <w:r w:rsidRPr="00281BC3">
        <w:rPr>
          <w:sz w:val="28"/>
          <w:szCs w:val="28"/>
        </w:rPr>
        <w:t>2. Before making a finding pursuant to subparagraph (5) of paragraph (b) of subsection 1, if the child has been out of the care of his or her parent or guardian for at least 12 consecutive months, the court shall consider, without limitation:</w:t>
      </w:r>
    </w:p>
    <w:p w:rsidR="00A44F7E" w:rsidRPr="00281BC3" w:rsidRDefault="00A44F7E" w:rsidP="00281BC3">
      <w:pPr>
        <w:spacing w:line="240" w:lineRule="auto"/>
        <w:ind w:left="720" w:right="720" w:firstLine="360"/>
        <w:jc w:val="both"/>
        <w:rPr>
          <w:sz w:val="28"/>
          <w:szCs w:val="28"/>
        </w:rPr>
      </w:pPr>
      <w:r w:rsidRPr="00281BC3">
        <w:rPr>
          <w:sz w:val="28"/>
          <w:szCs w:val="28"/>
        </w:rPr>
        <w:lastRenderedPageBreak/>
        <w:t>(a) The placement options for the child</w:t>
      </w:r>
      <w:proofErr w:type="gramStart"/>
      <w:r w:rsidRPr="00281BC3">
        <w:rPr>
          <w:sz w:val="28"/>
          <w:szCs w:val="28"/>
        </w:rPr>
        <w:t>;</w:t>
      </w:r>
      <w:proofErr w:type="gramEnd"/>
    </w:p>
    <w:p w:rsidR="00A44F7E" w:rsidRPr="00281BC3" w:rsidRDefault="00A44F7E" w:rsidP="00281BC3">
      <w:pPr>
        <w:spacing w:line="240" w:lineRule="auto"/>
        <w:ind w:left="720" w:right="720" w:firstLine="360"/>
        <w:jc w:val="both"/>
        <w:rPr>
          <w:sz w:val="28"/>
          <w:szCs w:val="28"/>
        </w:rPr>
      </w:pPr>
      <w:r w:rsidRPr="00281BC3">
        <w:rPr>
          <w:sz w:val="28"/>
          <w:szCs w:val="28"/>
        </w:rPr>
        <w:t>(b) The age of the child; and</w:t>
      </w:r>
    </w:p>
    <w:p w:rsidR="00A44F7E" w:rsidRPr="00281BC3" w:rsidRDefault="00A44F7E" w:rsidP="00281BC3">
      <w:pPr>
        <w:spacing w:line="240" w:lineRule="auto"/>
        <w:ind w:left="720" w:right="720" w:firstLine="360"/>
        <w:jc w:val="both"/>
        <w:rPr>
          <w:sz w:val="28"/>
          <w:szCs w:val="28"/>
        </w:rPr>
      </w:pPr>
      <w:r w:rsidRPr="00281BC3">
        <w:rPr>
          <w:sz w:val="28"/>
          <w:szCs w:val="28"/>
        </w:rPr>
        <w:t>(c) The developmental, cognitive and psychological needs of the child.</w:t>
      </w:r>
    </w:p>
    <w:p w:rsidR="00A44F7E" w:rsidRPr="00281BC3" w:rsidRDefault="00A44F7E" w:rsidP="00281BC3">
      <w:pPr>
        <w:pStyle w:val="NoSpacing"/>
        <w:jc w:val="both"/>
        <w:rPr>
          <w:rFonts w:ascii="Times New Roman" w:hAnsi="Times New Roman" w:cs="Times New Roman"/>
          <w:sz w:val="28"/>
          <w:szCs w:val="28"/>
        </w:rPr>
      </w:pPr>
    </w:p>
    <w:p w:rsidR="003E0F90" w:rsidRPr="00281BC3" w:rsidRDefault="0047338E"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t xml:space="preserve">Additionally, the </w:t>
      </w:r>
      <w:r w:rsidR="003E731B" w:rsidRPr="00281BC3">
        <w:rPr>
          <w:rFonts w:ascii="Times New Roman" w:hAnsi="Times New Roman" w:cs="Times New Roman"/>
          <w:sz w:val="28"/>
          <w:szCs w:val="28"/>
        </w:rPr>
        <w:t xml:space="preserve">Supreme Court of Nevada </w:t>
      </w:r>
      <w:r w:rsidR="003E0F90" w:rsidRPr="00281BC3">
        <w:rPr>
          <w:rFonts w:ascii="Times New Roman" w:hAnsi="Times New Roman" w:cs="Times New Roman"/>
          <w:sz w:val="28"/>
          <w:szCs w:val="28"/>
        </w:rPr>
        <w:t xml:space="preserve">has </w:t>
      </w:r>
      <w:proofErr w:type="gramStart"/>
      <w:r w:rsidR="003E0F90" w:rsidRPr="00281BC3">
        <w:rPr>
          <w:rFonts w:ascii="Times New Roman" w:hAnsi="Times New Roman" w:cs="Times New Roman"/>
          <w:sz w:val="28"/>
          <w:szCs w:val="28"/>
        </w:rPr>
        <w:t>stressed that</w:t>
      </w:r>
      <w:proofErr w:type="gramEnd"/>
      <w:r w:rsidR="003E0F90" w:rsidRPr="00281BC3">
        <w:rPr>
          <w:rFonts w:ascii="Times New Roman" w:hAnsi="Times New Roman" w:cs="Times New Roman"/>
          <w:sz w:val="28"/>
          <w:szCs w:val="28"/>
        </w:rPr>
        <w:t xml:space="preserve"> “the purpose of Nevada’s termination statute is not to punish parents, but to protect the welfare of children.” </w:t>
      </w:r>
      <w:r w:rsidR="00B40053" w:rsidRPr="00281BC3">
        <w:rPr>
          <w:rFonts w:ascii="Times New Roman" w:eastAsia="Times New Roman" w:hAnsi="Times New Roman" w:cs="Times New Roman"/>
          <w:color w:val="000000"/>
          <w:sz w:val="28"/>
          <w:szCs w:val="28"/>
          <w:u w:val="single"/>
        </w:rPr>
        <w:t>In re Termination of Parental Rights as to N.J.</w:t>
      </w:r>
      <w:r w:rsidR="00B40053" w:rsidRPr="00281BC3">
        <w:rPr>
          <w:rFonts w:ascii="Times New Roman" w:eastAsia="Times New Roman" w:hAnsi="Times New Roman" w:cs="Times New Roman"/>
          <w:color w:val="000000"/>
          <w:sz w:val="28"/>
          <w:szCs w:val="28"/>
        </w:rPr>
        <w:t>,</w:t>
      </w:r>
      <w:r w:rsidR="003E0F90" w:rsidRPr="00281BC3">
        <w:rPr>
          <w:rFonts w:ascii="Times New Roman" w:hAnsi="Times New Roman" w:cs="Times New Roman"/>
          <w:sz w:val="28"/>
          <w:szCs w:val="28"/>
        </w:rPr>
        <w:t xml:space="preserve"> 116 Nev. 790, 8 P.3d 126 (2000).</w:t>
      </w:r>
      <w:r w:rsidR="003E731B" w:rsidRPr="00281BC3">
        <w:rPr>
          <w:rFonts w:ascii="Times New Roman" w:hAnsi="Times New Roman" w:cs="Times New Roman"/>
          <w:sz w:val="28"/>
          <w:szCs w:val="28"/>
        </w:rPr>
        <w:t xml:space="preserve">  </w:t>
      </w:r>
      <w:r w:rsidR="00B40053" w:rsidRPr="00281BC3">
        <w:rPr>
          <w:rFonts w:ascii="Times New Roman" w:eastAsia="Times New Roman" w:hAnsi="Times New Roman" w:cs="Times New Roman"/>
          <w:color w:val="000000"/>
          <w:sz w:val="28"/>
          <w:szCs w:val="28"/>
        </w:rPr>
        <w:t>In</w:t>
      </w:r>
      <w:r w:rsidR="009244DC" w:rsidRPr="00281BC3">
        <w:rPr>
          <w:rFonts w:ascii="Times New Roman" w:eastAsia="Times New Roman" w:hAnsi="Times New Roman" w:cs="Times New Roman"/>
          <w:color w:val="000000"/>
          <w:sz w:val="28"/>
          <w:szCs w:val="28"/>
        </w:rPr>
        <w:t xml:space="preserve"> </w:t>
      </w:r>
      <w:r w:rsidR="009244DC" w:rsidRPr="00281BC3">
        <w:rPr>
          <w:rFonts w:ascii="Times New Roman" w:eastAsia="Times New Roman" w:hAnsi="Times New Roman" w:cs="Times New Roman"/>
          <w:color w:val="000000"/>
          <w:sz w:val="28"/>
          <w:szCs w:val="28"/>
          <w:u w:val="single"/>
        </w:rPr>
        <w:t>N</w:t>
      </w:r>
      <w:r w:rsidR="00B40053" w:rsidRPr="00281BC3">
        <w:rPr>
          <w:rFonts w:ascii="Times New Roman" w:eastAsia="Times New Roman" w:hAnsi="Times New Roman" w:cs="Times New Roman"/>
          <w:color w:val="000000"/>
          <w:sz w:val="28"/>
          <w:szCs w:val="28"/>
          <w:u w:val="single"/>
        </w:rPr>
        <w:t>.J.</w:t>
      </w:r>
      <w:r w:rsidR="00B40053" w:rsidRPr="00281BC3">
        <w:rPr>
          <w:rFonts w:ascii="Times New Roman" w:eastAsia="Times New Roman" w:hAnsi="Times New Roman" w:cs="Times New Roman"/>
          <w:color w:val="000000"/>
          <w:sz w:val="28"/>
          <w:szCs w:val="28"/>
        </w:rPr>
        <w:t>,</w:t>
      </w:r>
      <w:r w:rsidR="009244DC" w:rsidRPr="00281BC3">
        <w:rPr>
          <w:rFonts w:ascii="Times New Roman" w:eastAsia="Times New Roman" w:hAnsi="Times New Roman" w:cs="Times New Roman"/>
          <w:color w:val="000000"/>
          <w:sz w:val="28"/>
          <w:szCs w:val="28"/>
        </w:rPr>
        <w:t xml:space="preserve"> </w:t>
      </w:r>
      <w:r w:rsidR="003E0F90" w:rsidRPr="00281BC3">
        <w:rPr>
          <w:rFonts w:ascii="Times New Roman" w:hAnsi="Times New Roman" w:cs="Times New Roman"/>
          <w:sz w:val="28"/>
          <w:szCs w:val="28"/>
        </w:rPr>
        <w:t>th</w:t>
      </w:r>
      <w:r w:rsidR="003E731B" w:rsidRPr="00281BC3">
        <w:rPr>
          <w:rFonts w:ascii="Times New Roman" w:hAnsi="Times New Roman" w:cs="Times New Roman"/>
          <w:sz w:val="28"/>
          <w:szCs w:val="28"/>
        </w:rPr>
        <w:t xml:space="preserve">e </w:t>
      </w:r>
      <w:r w:rsidR="003E0F90" w:rsidRPr="00281BC3">
        <w:rPr>
          <w:rFonts w:ascii="Times New Roman" w:hAnsi="Times New Roman" w:cs="Times New Roman"/>
          <w:sz w:val="28"/>
          <w:szCs w:val="28"/>
        </w:rPr>
        <w:t xml:space="preserve">Court rejected the jurisdictional/dispositional standard set forth in Champagne v. Welfare Div. Of Nev. State Dept., 100 Nev. 640, 647, 691 P.2d 849 (1984), for determining </w:t>
      </w:r>
      <w:proofErr w:type="gramStart"/>
      <w:r w:rsidR="003E0F90" w:rsidRPr="00281BC3">
        <w:rPr>
          <w:rFonts w:ascii="Times New Roman" w:hAnsi="Times New Roman" w:cs="Times New Roman"/>
          <w:sz w:val="28"/>
          <w:szCs w:val="28"/>
        </w:rPr>
        <w:t>whether or not</w:t>
      </w:r>
      <w:proofErr w:type="gramEnd"/>
      <w:r w:rsidR="003E0F90" w:rsidRPr="00281BC3">
        <w:rPr>
          <w:rFonts w:ascii="Times New Roman" w:hAnsi="Times New Roman" w:cs="Times New Roman"/>
          <w:sz w:val="28"/>
          <w:szCs w:val="28"/>
        </w:rPr>
        <w:t xml:space="preserve"> to terminate parental rights</w:t>
      </w:r>
      <w:r w:rsidR="003E731B" w:rsidRPr="00281BC3">
        <w:rPr>
          <w:rFonts w:ascii="Times New Roman" w:hAnsi="Times New Roman" w:cs="Times New Roman"/>
          <w:sz w:val="28"/>
          <w:szCs w:val="28"/>
        </w:rPr>
        <w:t xml:space="preserve">, and instead, based its </w:t>
      </w:r>
      <w:r w:rsidR="003E0F90" w:rsidRPr="00281BC3">
        <w:rPr>
          <w:rFonts w:ascii="Times New Roman" w:hAnsi="Times New Roman" w:cs="Times New Roman"/>
          <w:sz w:val="28"/>
          <w:szCs w:val="28"/>
        </w:rPr>
        <w:t>decision on legislative amendments to NRS 128.105:</w:t>
      </w:r>
    </w:p>
    <w:p w:rsidR="003E0F90" w:rsidRPr="00281BC3" w:rsidRDefault="003E0F90" w:rsidP="00281BC3">
      <w:pPr>
        <w:pStyle w:val="NoSpacing"/>
        <w:ind w:left="720" w:right="720"/>
        <w:jc w:val="both"/>
        <w:rPr>
          <w:rFonts w:ascii="Times New Roman" w:hAnsi="Times New Roman" w:cs="Times New Roman"/>
          <w:sz w:val="28"/>
          <w:szCs w:val="28"/>
        </w:rPr>
      </w:pPr>
      <w:r w:rsidRPr="00281BC3">
        <w:rPr>
          <w:rFonts w:ascii="Times New Roman" w:hAnsi="Times New Roman" w:cs="Times New Roman"/>
          <w:sz w:val="28"/>
          <w:szCs w:val="28"/>
        </w:rPr>
        <w:t>[W]e now abandon Champagne’s strict adherence to find a parental fault to terminate parental rights before the district court considers the best interests of the child.  [Footnote omitted.]  In conformance with NRS 128.105, we adopt a best interests/parental fault standard for termination cases.  Accordingly, the district court, in determining whether to terminate parental rights must consider both the best interests of the child and parental fault.</w:t>
      </w:r>
    </w:p>
    <w:p w:rsidR="00281BC3" w:rsidRDefault="00281BC3" w:rsidP="00281BC3">
      <w:pPr>
        <w:pStyle w:val="NoSpacing"/>
        <w:ind w:firstLine="720"/>
        <w:jc w:val="both"/>
        <w:rPr>
          <w:rFonts w:ascii="Times New Roman" w:hAnsi="Times New Roman" w:cs="Times New Roman"/>
          <w:sz w:val="28"/>
          <w:szCs w:val="28"/>
        </w:rPr>
      </w:pPr>
    </w:p>
    <w:p w:rsidR="003E0F90" w:rsidRPr="00281BC3" w:rsidRDefault="003E0F90"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t xml:space="preserve">The Supreme Court has often referred to the termination of parental rights as a “civil death penalty” because such a termination ends the parents – children relationship.  </w:t>
      </w:r>
      <w:r w:rsidR="009244DC" w:rsidRPr="00281BC3">
        <w:rPr>
          <w:rFonts w:ascii="Times New Roman" w:eastAsia="Times New Roman" w:hAnsi="Times New Roman" w:cs="Times New Roman"/>
          <w:color w:val="000000"/>
          <w:sz w:val="28"/>
          <w:szCs w:val="28"/>
          <w:u w:val="single"/>
        </w:rPr>
        <w:t>In re Parental Rights as to N.D.O.</w:t>
      </w:r>
      <w:r w:rsidRPr="00281BC3">
        <w:rPr>
          <w:rFonts w:ascii="Times New Roman" w:hAnsi="Times New Roman" w:cs="Times New Roman"/>
          <w:sz w:val="28"/>
          <w:szCs w:val="28"/>
        </w:rPr>
        <w:t xml:space="preserve">, 121 Nev. 379, 115 P.3d 223 (2005).  In </w:t>
      </w:r>
      <w:r w:rsidRPr="00281BC3">
        <w:rPr>
          <w:rFonts w:ascii="Times New Roman" w:hAnsi="Times New Roman" w:cs="Times New Roman"/>
          <w:sz w:val="28"/>
          <w:szCs w:val="28"/>
          <w:u w:val="single"/>
        </w:rPr>
        <w:t>N.D.O.</w:t>
      </w:r>
      <w:r w:rsidRPr="00281BC3">
        <w:rPr>
          <w:rFonts w:ascii="Times New Roman" w:hAnsi="Times New Roman" w:cs="Times New Roman"/>
          <w:sz w:val="28"/>
          <w:szCs w:val="28"/>
        </w:rPr>
        <w:t xml:space="preserve">, this Court stressed that the State also has a strong interest in protecting children </w:t>
      </w:r>
      <w:proofErr w:type="gramStart"/>
      <w:r w:rsidRPr="00281BC3">
        <w:rPr>
          <w:rFonts w:ascii="Times New Roman" w:hAnsi="Times New Roman" w:cs="Times New Roman"/>
          <w:sz w:val="28"/>
          <w:szCs w:val="28"/>
        </w:rPr>
        <w:t>from abuse and neglect and to guarantee they have a chance for a stable family life</w:t>
      </w:r>
      <w:proofErr w:type="gramEnd"/>
      <w:r w:rsidRPr="00281BC3">
        <w:rPr>
          <w:rFonts w:ascii="Times New Roman" w:hAnsi="Times New Roman" w:cs="Times New Roman"/>
          <w:sz w:val="28"/>
          <w:szCs w:val="28"/>
        </w:rPr>
        <w:t xml:space="preserve">.  It is not a question of either the State’s interest in protecting the children or the parent’s interest, but of weighing both interests.  As </w:t>
      </w:r>
      <w:r w:rsidRPr="00281BC3">
        <w:rPr>
          <w:rFonts w:ascii="Times New Roman" w:hAnsi="Times New Roman" w:cs="Times New Roman"/>
          <w:sz w:val="28"/>
          <w:szCs w:val="28"/>
        </w:rPr>
        <w:lastRenderedPageBreak/>
        <w:t xml:space="preserve">the Court stated, “We expect that both the parent’s interest and the State’s interests will almost invariably be strong in termination hearings.” </w:t>
      </w:r>
      <w:r w:rsidRPr="00281BC3">
        <w:rPr>
          <w:rFonts w:ascii="Times New Roman" w:hAnsi="Times New Roman" w:cs="Times New Roman"/>
          <w:sz w:val="28"/>
          <w:szCs w:val="28"/>
          <w:u w:val="single"/>
        </w:rPr>
        <w:t>Id</w:t>
      </w:r>
      <w:r w:rsidRPr="00281BC3">
        <w:rPr>
          <w:rFonts w:ascii="Times New Roman" w:hAnsi="Times New Roman" w:cs="Times New Roman"/>
          <w:sz w:val="28"/>
          <w:szCs w:val="28"/>
        </w:rPr>
        <w:t xml:space="preserve"> at 226).  In this case, the District Court should weigh the interests of </w:t>
      </w:r>
      <w:sdt>
        <w:sdtPr>
          <w:rPr>
            <w:rFonts w:ascii="Times New Roman" w:hAnsi="Times New Roman" w:cs="Times New Roman"/>
            <w:b/>
            <w:color w:val="808080"/>
            <w:sz w:val="28"/>
            <w:szCs w:val="28"/>
          </w:rPr>
          <w:id w:val="-485089434"/>
          <w:placeholder>
            <w:docPart w:val="E8DB77B33C024ABBB0115189C1E0D0B4"/>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to have a chance to live a life free of medical neglect and the risk of serious physical, mental and emotional injury versus returning to her mother and father. </w:t>
      </w:r>
    </w:p>
    <w:p w:rsidR="003E0F90" w:rsidRPr="00281BC3" w:rsidRDefault="009F3DA8" w:rsidP="00281BC3">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color w:val="808080"/>
            <w:sz w:val="28"/>
            <w:szCs w:val="28"/>
          </w:rPr>
          <w:id w:val="982503507"/>
          <w:placeholder>
            <w:docPart w:val="F935AC6B14A240878AA209D5265A7F6D"/>
          </w:placeholder>
          <w:showingPlcHdr/>
          <w:text/>
        </w:sdtPr>
        <w:sdtEndPr/>
        <w:sdtContent>
          <w:r w:rsidR="00503461" w:rsidRPr="00281BC3">
            <w:rPr>
              <w:rStyle w:val="PlaceholderText"/>
              <w:rFonts w:ascii="Times New Roman" w:hAnsi="Times New Roman" w:cs="Times New Roman"/>
              <w:sz w:val="28"/>
              <w:szCs w:val="28"/>
            </w:rPr>
            <w:t>Mother</w:t>
          </w:r>
        </w:sdtContent>
      </w:sdt>
      <w:r w:rsidR="003E0F90" w:rsidRPr="00281BC3">
        <w:rPr>
          <w:rFonts w:ascii="Times New Roman" w:hAnsi="Times New Roman" w:cs="Times New Roman"/>
          <w:sz w:val="28"/>
          <w:szCs w:val="28"/>
        </w:rPr>
        <w:t xml:space="preserve"> </w:t>
      </w:r>
      <w:proofErr w:type="gramStart"/>
      <w:r w:rsidR="003E0F90" w:rsidRPr="00281BC3">
        <w:rPr>
          <w:rFonts w:ascii="Times New Roman" w:hAnsi="Times New Roman" w:cs="Times New Roman"/>
          <w:sz w:val="28"/>
          <w:szCs w:val="28"/>
        </w:rPr>
        <w:t>has</w:t>
      </w:r>
      <w:proofErr w:type="gramEnd"/>
      <w:r w:rsidR="003E0F90" w:rsidRPr="00281BC3">
        <w:rPr>
          <w:rFonts w:ascii="Times New Roman" w:hAnsi="Times New Roman" w:cs="Times New Roman"/>
          <w:sz w:val="28"/>
          <w:szCs w:val="28"/>
        </w:rPr>
        <w:t xml:space="preserve"> established a clear record of sticking by her man in the face of overwhelming evidence that he fractured sixteen bones in her baby daughter’s body.  This is why the court granted the State’s request to change the permanency plan for </w:t>
      </w:r>
      <w:sdt>
        <w:sdtPr>
          <w:rPr>
            <w:rFonts w:ascii="Times New Roman" w:hAnsi="Times New Roman" w:cs="Times New Roman"/>
            <w:b/>
            <w:color w:val="808080"/>
            <w:sz w:val="28"/>
            <w:szCs w:val="28"/>
          </w:rPr>
          <w:id w:val="-1901043236"/>
          <w:placeholder>
            <w:docPart w:val="87587077D97344CDA83731911EBA74C9"/>
          </w:placeholder>
          <w:showingPlcHdr/>
          <w:text/>
        </w:sdtPr>
        <w:sdtEndPr/>
        <w:sdtContent>
          <w:r w:rsidR="00E658DB" w:rsidRPr="00281BC3">
            <w:rPr>
              <w:rStyle w:val="PlaceholderText"/>
              <w:rFonts w:ascii="Times New Roman" w:hAnsi="Times New Roman" w:cs="Times New Roman"/>
              <w:sz w:val="28"/>
              <w:szCs w:val="28"/>
            </w:rPr>
            <w:t>Sibling 1</w:t>
          </w:r>
        </w:sdtContent>
      </w:sdt>
      <w:r w:rsidR="00E658DB" w:rsidRPr="00281BC3">
        <w:rPr>
          <w:rFonts w:ascii="Times New Roman" w:hAnsi="Times New Roman" w:cs="Times New Roman"/>
          <w:sz w:val="28"/>
          <w:szCs w:val="28"/>
        </w:rPr>
        <w:t xml:space="preserve"> </w:t>
      </w:r>
      <w:r w:rsidR="003E0F90" w:rsidRPr="00281BC3">
        <w:rPr>
          <w:rFonts w:ascii="Times New Roman" w:hAnsi="Times New Roman" w:cs="Times New Roman"/>
          <w:sz w:val="28"/>
          <w:szCs w:val="28"/>
        </w:rPr>
        <w:t xml:space="preserve">to TPR and adoption.  Her “epiphany,” revealed at the </w:t>
      </w:r>
      <w:sdt>
        <w:sdtPr>
          <w:rPr>
            <w:rFonts w:ascii="Times New Roman" w:hAnsi="Times New Roman" w:cs="Times New Roman"/>
            <w:b/>
            <w:color w:val="808080"/>
            <w:sz w:val="28"/>
            <w:szCs w:val="28"/>
          </w:rPr>
          <w:id w:val="-1504111257"/>
          <w:placeholder>
            <w:docPart w:val="B3F8E1C0515846C7A8E97C8712A5683C"/>
          </w:placeholder>
          <w:showingPlcHdr/>
          <w:text/>
        </w:sdtPr>
        <w:sdtEndPr/>
        <w:sdtContent>
          <w:r w:rsidR="00802901" w:rsidRPr="00281BC3">
            <w:rPr>
              <w:rStyle w:val="PlaceholderText"/>
              <w:rFonts w:ascii="Times New Roman" w:hAnsi="Times New Roman" w:cs="Times New Roman"/>
              <w:sz w:val="28"/>
              <w:szCs w:val="28"/>
            </w:rPr>
            <w:t>Date</w:t>
          </w:r>
        </w:sdtContent>
      </w:sdt>
      <w:r w:rsidR="003E0F90" w:rsidRPr="00281BC3">
        <w:rPr>
          <w:rFonts w:ascii="Times New Roman" w:hAnsi="Times New Roman" w:cs="Times New Roman"/>
          <w:sz w:val="28"/>
          <w:szCs w:val="28"/>
        </w:rPr>
        <w:t xml:space="preserve"> review hearing</w:t>
      </w:r>
      <w:r w:rsidR="00847AB8" w:rsidRPr="00281BC3">
        <w:rPr>
          <w:rFonts w:ascii="Times New Roman" w:hAnsi="Times New Roman" w:cs="Times New Roman"/>
          <w:sz w:val="28"/>
          <w:szCs w:val="28"/>
        </w:rPr>
        <w:t>,</w:t>
      </w:r>
      <w:r w:rsidR="003E0F90" w:rsidRPr="00281BC3">
        <w:rPr>
          <w:rFonts w:ascii="Times New Roman" w:hAnsi="Times New Roman" w:cs="Times New Roman"/>
          <w:sz w:val="28"/>
          <w:szCs w:val="28"/>
        </w:rPr>
        <w:t xml:space="preserve"> yielded support, encouragement and more time to reunify.  Her lack of candor about her continuing relationship with the perpetrator and her desire to bring him back into </w:t>
      </w:r>
      <w:sdt>
        <w:sdtPr>
          <w:rPr>
            <w:rFonts w:ascii="Times New Roman" w:hAnsi="Times New Roman" w:cs="Times New Roman"/>
            <w:b/>
            <w:color w:val="808080"/>
            <w:sz w:val="28"/>
            <w:szCs w:val="28"/>
          </w:rPr>
          <w:id w:val="-418018519"/>
          <w:placeholder>
            <w:docPart w:val="1E19DEAAE53A484FA78FE5CA74D8FAE6"/>
          </w:placeholder>
          <w:showingPlcHdr/>
          <w:text/>
        </w:sdtPr>
        <w:sdtEndPr/>
        <w:sdtContent>
          <w:r w:rsidR="00E658DB" w:rsidRPr="00281BC3">
            <w:rPr>
              <w:rStyle w:val="PlaceholderText"/>
              <w:rFonts w:ascii="Times New Roman" w:hAnsi="Times New Roman" w:cs="Times New Roman"/>
              <w:sz w:val="28"/>
              <w:szCs w:val="28"/>
            </w:rPr>
            <w:t>Sibling 1</w:t>
          </w:r>
        </w:sdtContent>
      </w:sdt>
      <w:r w:rsidR="003E0F90" w:rsidRPr="00281BC3">
        <w:rPr>
          <w:rFonts w:ascii="Times New Roman" w:hAnsi="Times New Roman" w:cs="Times New Roman"/>
          <w:sz w:val="28"/>
          <w:szCs w:val="28"/>
        </w:rPr>
        <w:t xml:space="preserve">’s </w:t>
      </w:r>
      <w:proofErr w:type="gramStart"/>
      <w:r w:rsidR="002B1795" w:rsidRPr="00281BC3">
        <w:rPr>
          <w:rFonts w:ascii="Times New Roman" w:hAnsi="Times New Roman" w:cs="Times New Roman"/>
          <w:sz w:val="28"/>
          <w:szCs w:val="28"/>
        </w:rPr>
        <w:t>life</w:t>
      </w:r>
      <w:r w:rsidR="00781764" w:rsidRPr="00281BC3">
        <w:rPr>
          <w:rFonts w:ascii="Times New Roman" w:hAnsi="Times New Roman" w:cs="Times New Roman"/>
          <w:sz w:val="28"/>
          <w:szCs w:val="28"/>
        </w:rPr>
        <w:t>,</w:t>
      </w:r>
      <w:proofErr w:type="gramEnd"/>
      <w:r w:rsidR="002B1795" w:rsidRPr="00281BC3">
        <w:rPr>
          <w:rFonts w:ascii="Times New Roman" w:hAnsi="Times New Roman" w:cs="Times New Roman"/>
          <w:sz w:val="28"/>
          <w:szCs w:val="28"/>
        </w:rPr>
        <w:t xml:space="preserve"> </w:t>
      </w:r>
      <w:r w:rsidR="003E0F90" w:rsidRPr="00281BC3">
        <w:rPr>
          <w:rFonts w:ascii="Times New Roman" w:hAnsi="Times New Roman" w:cs="Times New Roman"/>
          <w:sz w:val="28"/>
          <w:szCs w:val="28"/>
        </w:rPr>
        <w:t>dashed all hope of reun</w:t>
      </w:r>
      <w:r w:rsidR="00000E5B" w:rsidRPr="00281BC3">
        <w:rPr>
          <w:rFonts w:ascii="Times New Roman" w:hAnsi="Times New Roman" w:cs="Times New Roman"/>
          <w:sz w:val="28"/>
          <w:szCs w:val="28"/>
        </w:rPr>
        <w:t xml:space="preserve">ification. </w:t>
      </w:r>
    </w:p>
    <w:p w:rsidR="003E0F90" w:rsidRPr="00281BC3" w:rsidRDefault="003E0F90"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t xml:space="preserve">Indeed, </w:t>
      </w:r>
      <w:sdt>
        <w:sdtPr>
          <w:rPr>
            <w:rFonts w:ascii="Times New Roman" w:hAnsi="Times New Roman" w:cs="Times New Roman"/>
            <w:b/>
            <w:color w:val="808080"/>
            <w:sz w:val="28"/>
            <w:szCs w:val="28"/>
          </w:rPr>
          <w:id w:val="-243272062"/>
          <w:placeholder>
            <w:docPart w:val="F93EF78B7FEB4D8A888C411DAFE2F28D"/>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not only did not sever her relationship with </w:t>
      </w:r>
      <w:sdt>
        <w:sdtPr>
          <w:rPr>
            <w:rFonts w:ascii="Times New Roman" w:hAnsi="Times New Roman" w:cs="Times New Roman"/>
            <w:b/>
            <w:color w:val="808080"/>
            <w:sz w:val="28"/>
            <w:szCs w:val="28"/>
          </w:rPr>
          <w:id w:val="1311822604"/>
          <w:placeholder>
            <w:docPart w:val="0EA0E5F677E440DB868D42DB4CCC2C34"/>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she went on to have two more children with him, with the most recent child born just two months ago.  </w:t>
      </w:r>
    </w:p>
    <w:p w:rsidR="003E0F90" w:rsidRPr="00281BC3" w:rsidRDefault="009F3DA8" w:rsidP="00281BC3">
      <w:pPr>
        <w:pStyle w:val="NoSpacing"/>
        <w:spacing w:line="480" w:lineRule="auto"/>
        <w:ind w:firstLine="720"/>
        <w:jc w:val="both"/>
        <w:rPr>
          <w:rFonts w:ascii="Times New Roman" w:hAnsi="Times New Roman" w:cs="Times New Roman"/>
          <w:sz w:val="28"/>
          <w:szCs w:val="28"/>
        </w:rPr>
      </w:pPr>
      <w:sdt>
        <w:sdtPr>
          <w:rPr>
            <w:rFonts w:ascii="Times New Roman" w:hAnsi="Times New Roman" w:cs="Times New Roman"/>
            <w:b/>
            <w:color w:val="808080"/>
            <w:sz w:val="28"/>
            <w:szCs w:val="28"/>
          </w:rPr>
          <w:id w:val="955444894"/>
          <w:placeholder>
            <w:docPart w:val="077AB8002F12402F9641E5C19CD52EDC"/>
          </w:placeholder>
          <w:showingPlcHdr/>
          <w:text/>
        </w:sdtPr>
        <w:sdtEndPr/>
        <w:sdtContent>
          <w:r w:rsidR="009B0FA7" w:rsidRPr="00281BC3">
            <w:rPr>
              <w:rStyle w:val="PlaceholderText"/>
              <w:rFonts w:ascii="Times New Roman" w:hAnsi="Times New Roman" w:cs="Times New Roman"/>
              <w:sz w:val="28"/>
              <w:szCs w:val="28"/>
            </w:rPr>
            <w:t>CLIENT</w:t>
          </w:r>
        </w:sdtContent>
      </w:sdt>
      <w:r w:rsidR="003E0F90" w:rsidRPr="00281BC3">
        <w:rPr>
          <w:rFonts w:ascii="Times New Roman" w:hAnsi="Times New Roman" w:cs="Times New Roman"/>
          <w:sz w:val="28"/>
          <w:szCs w:val="28"/>
        </w:rPr>
        <w:t xml:space="preserve">’s bond is clearly with the foster parents and her sister </w:t>
      </w:r>
      <w:sdt>
        <w:sdtPr>
          <w:rPr>
            <w:rFonts w:ascii="Times New Roman" w:hAnsi="Times New Roman" w:cs="Times New Roman"/>
            <w:b/>
            <w:color w:val="808080"/>
            <w:sz w:val="28"/>
            <w:szCs w:val="28"/>
          </w:rPr>
          <w:id w:val="-951784735"/>
          <w:placeholder>
            <w:docPart w:val="526D1CE78503450685ADF15D07074D48"/>
          </w:placeholder>
          <w:showingPlcHdr/>
          <w:text/>
        </w:sdtPr>
        <w:sdtEndPr/>
        <w:sdtContent>
          <w:r w:rsidR="00E658DB" w:rsidRPr="00281BC3">
            <w:rPr>
              <w:rStyle w:val="PlaceholderText"/>
              <w:rFonts w:ascii="Times New Roman" w:hAnsi="Times New Roman" w:cs="Times New Roman"/>
              <w:sz w:val="28"/>
              <w:szCs w:val="28"/>
            </w:rPr>
            <w:t>Sibling 1</w:t>
          </w:r>
        </w:sdtContent>
      </w:sdt>
      <w:r w:rsidR="003E0F90" w:rsidRPr="00281BC3">
        <w:rPr>
          <w:rFonts w:ascii="Times New Roman" w:hAnsi="Times New Roman" w:cs="Times New Roman"/>
          <w:sz w:val="28"/>
          <w:szCs w:val="28"/>
        </w:rPr>
        <w:t xml:space="preserve">.  She has never lived with </w:t>
      </w:r>
      <w:sdt>
        <w:sdtPr>
          <w:rPr>
            <w:rFonts w:ascii="Times New Roman" w:hAnsi="Times New Roman" w:cs="Times New Roman"/>
            <w:b/>
            <w:color w:val="808080"/>
            <w:sz w:val="28"/>
            <w:szCs w:val="28"/>
          </w:rPr>
          <w:id w:val="-1448158722"/>
          <w:placeholder>
            <w:docPart w:val="918C5F56B3784D9CA40E7AAC06901622"/>
          </w:placeholder>
          <w:showingPlcHdr/>
          <w:text/>
        </w:sdtPr>
        <w:sdtEndPr/>
        <w:sdtContent>
          <w:r w:rsidR="00503461" w:rsidRPr="00281BC3">
            <w:rPr>
              <w:rStyle w:val="PlaceholderText"/>
              <w:rFonts w:ascii="Times New Roman" w:hAnsi="Times New Roman" w:cs="Times New Roman"/>
              <w:sz w:val="28"/>
              <w:szCs w:val="28"/>
            </w:rPr>
            <w:t>Mother</w:t>
          </w:r>
        </w:sdtContent>
      </w:sdt>
      <w:r w:rsidR="003E0F90" w:rsidRPr="00281BC3">
        <w:rPr>
          <w:rFonts w:ascii="Times New Roman" w:hAnsi="Times New Roman" w:cs="Times New Roman"/>
          <w:sz w:val="28"/>
          <w:szCs w:val="28"/>
        </w:rPr>
        <w:t xml:space="preserve"> or </w:t>
      </w:r>
      <w:sdt>
        <w:sdtPr>
          <w:rPr>
            <w:rFonts w:ascii="Times New Roman" w:hAnsi="Times New Roman" w:cs="Times New Roman"/>
            <w:b/>
            <w:color w:val="808080"/>
            <w:sz w:val="28"/>
            <w:szCs w:val="28"/>
          </w:rPr>
          <w:id w:val="1163669464"/>
          <w:placeholder>
            <w:docPart w:val="7DB5873DFD7D4A669FB875A234542233"/>
          </w:placeholder>
          <w:showingPlcHdr/>
          <w:text/>
        </w:sdtPr>
        <w:sdtEndPr/>
        <w:sdtContent>
          <w:r w:rsidR="00417D88" w:rsidRPr="00281BC3">
            <w:rPr>
              <w:rStyle w:val="PlaceholderText"/>
              <w:rFonts w:ascii="Times New Roman" w:hAnsi="Times New Roman" w:cs="Times New Roman"/>
              <w:sz w:val="28"/>
              <w:szCs w:val="28"/>
            </w:rPr>
            <w:t>Father</w:t>
          </w:r>
        </w:sdtContent>
      </w:sdt>
      <w:r w:rsidR="003E0F90" w:rsidRPr="00281BC3">
        <w:rPr>
          <w:rFonts w:ascii="Times New Roman" w:hAnsi="Times New Roman" w:cs="Times New Roman"/>
          <w:sz w:val="28"/>
          <w:szCs w:val="28"/>
        </w:rPr>
        <w:t xml:space="preserve">, and they have never parented her.  The totality of the parent child relationship is supervised visits at Child Haven and some doctor’s visits. It is </w:t>
      </w:r>
      <w:r w:rsidR="00174A23" w:rsidRPr="00281BC3">
        <w:rPr>
          <w:rFonts w:ascii="Times New Roman" w:hAnsi="Times New Roman" w:cs="Times New Roman"/>
          <w:sz w:val="28"/>
          <w:szCs w:val="28"/>
        </w:rPr>
        <w:t>highly unlikely</w:t>
      </w:r>
      <w:r w:rsidR="003E0F90" w:rsidRPr="00281BC3">
        <w:rPr>
          <w:rFonts w:ascii="Times New Roman" w:hAnsi="Times New Roman" w:cs="Times New Roman"/>
          <w:sz w:val="28"/>
          <w:szCs w:val="28"/>
        </w:rPr>
        <w:t xml:space="preserve"> that she identifies </w:t>
      </w:r>
      <w:sdt>
        <w:sdtPr>
          <w:rPr>
            <w:rFonts w:ascii="Times New Roman" w:hAnsi="Times New Roman" w:cs="Times New Roman"/>
            <w:b/>
            <w:color w:val="808080"/>
            <w:sz w:val="28"/>
            <w:szCs w:val="28"/>
          </w:rPr>
          <w:id w:val="-123550699"/>
          <w:placeholder>
            <w:docPart w:val="9F048502FB5547CB8D9D7B51C5F2C41A"/>
          </w:placeholder>
          <w:showingPlcHdr/>
          <w:text/>
        </w:sdtPr>
        <w:sdtEndPr/>
        <w:sdtContent>
          <w:r w:rsidR="00503461" w:rsidRPr="00281BC3">
            <w:rPr>
              <w:rStyle w:val="PlaceholderText"/>
              <w:rFonts w:ascii="Times New Roman" w:hAnsi="Times New Roman" w:cs="Times New Roman"/>
              <w:sz w:val="28"/>
              <w:szCs w:val="28"/>
            </w:rPr>
            <w:t>Mother</w:t>
          </w:r>
        </w:sdtContent>
      </w:sdt>
      <w:r w:rsidR="003E0F90"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215856593"/>
          <w:placeholder>
            <w:docPart w:val="A69E237DC72E402E91BCC0397E89EBC7"/>
          </w:placeholder>
          <w:showingPlcHdr/>
          <w:text/>
        </w:sdtPr>
        <w:sdtEndPr/>
        <w:sdtContent>
          <w:r w:rsidR="00417D88" w:rsidRPr="00281BC3">
            <w:rPr>
              <w:rStyle w:val="PlaceholderText"/>
              <w:rFonts w:ascii="Times New Roman" w:hAnsi="Times New Roman" w:cs="Times New Roman"/>
              <w:sz w:val="28"/>
              <w:szCs w:val="28"/>
            </w:rPr>
            <w:t>Father</w:t>
          </w:r>
        </w:sdtContent>
      </w:sdt>
      <w:r w:rsidR="003E0F90" w:rsidRPr="00281BC3">
        <w:rPr>
          <w:rFonts w:ascii="Times New Roman" w:hAnsi="Times New Roman" w:cs="Times New Roman"/>
          <w:sz w:val="28"/>
          <w:szCs w:val="28"/>
        </w:rPr>
        <w:t xml:space="preserve"> as her parents. </w:t>
      </w:r>
    </w:p>
    <w:p w:rsidR="003E0F90" w:rsidRPr="00281BC3" w:rsidRDefault="003E0F90"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lastRenderedPageBreak/>
        <w:t xml:space="preserve">Compounding the lack of bonding is the overarching concern that </w:t>
      </w:r>
      <w:sdt>
        <w:sdtPr>
          <w:rPr>
            <w:rFonts w:ascii="Times New Roman" w:hAnsi="Times New Roman" w:cs="Times New Roman"/>
            <w:b/>
            <w:color w:val="808080"/>
            <w:sz w:val="28"/>
            <w:szCs w:val="28"/>
          </w:rPr>
          <w:id w:val="-407074661"/>
          <w:placeholder>
            <w:docPart w:val="FD747CEC57394C329FC86A9E0BEE038F"/>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has learned nothing since she relinquished her rights to </w:t>
      </w:r>
      <w:sdt>
        <w:sdtPr>
          <w:rPr>
            <w:rFonts w:ascii="Times New Roman" w:hAnsi="Times New Roman" w:cs="Times New Roman"/>
            <w:b/>
            <w:color w:val="808080"/>
            <w:sz w:val="28"/>
            <w:szCs w:val="28"/>
          </w:rPr>
          <w:id w:val="-939981388"/>
          <w:placeholder>
            <w:docPart w:val="0FFC35386433450EBDA048EE9FFD5047"/>
          </w:placeholder>
          <w:showingPlcHdr/>
          <w:text/>
        </w:sdtPr>
        <w:sdtEndPr/>
        <w:sdtContent>
          <w:r w:rsidR="00E658D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By accepting </w:t>
      </w:r>
      <w:sdt>
        <w:sdtPr>
          <w:rPr>
            <w:rFonts w:ascii="Times New Roman" w:hAnsi="Times New Roman" w:cs="Times New Roman"/>
            <w:b/>
            <w:color w:val="808080"/>
            <w:sz w:val="28"/>
            <w:szCs w:val="28"/>
          </w:rPr>
          <w:id w:val="-1699069239"/>
          <w:placeholder>
            <w:docPart w:val="2AE8582786A7437B8A4395F1E551F244"/>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’s continuing denial of responsibility for </w:t>
      </w:r>
      <w:sdt>
        <w:sdtPr>
          <w:rPr>
            <w:rFonts w:ascii="Times New Roman" w:hAnsi="Times New Roman" w:cs="Times New Roman"/>
            <w:b/>
            <w:color w:val="808080"/>
            <w:sz w:val="28"/>
            <w:szCs w:val="28"/>
          </w:rPr>
          <w:id w:val="2085866549"/>
          <w:placeholder>
            <w:docPart w:val="960AB395512642F7A53E78445900873B"/>
          </w:placeholder>
          <w:showingPlcHdr/>
          <w:text/>
        </w:sdtPr>
        <w:sdtEndPr/>
        <w:sdtContent>
          <w:r w:rsidR="00E658D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’s injuries, </w:t>
      </w:r>
      <w:sdt>
        <w:sdtPr>
          <w:rPr>
            <w:rFonts w:ascii="Times New Roman" w:hAnsi="Times New Roman" w:cs="Times New Roman"/>
            <w:b/>
            <w:color w:val="808080"/>
            <w:sz w:val="28"/>
            <w:szCs w:val="28"/>
          </w:rPr>
          <w:id w:val="-11533871"/>
          <w:placeholder>
            <w:docPart w:val="4B8D76E651F746A19CCE9BCEBE805711"/>
          </w:placeholder>
          <w:showingPlcHdr/>
          <w:text/>
        </w:sdtPr>
        <w:sdtEndPr/>
        <w:sdtContent>
          <w:r w:rsidR="00503461" w:rsidRPr="00281BC3">
            <w:rPr>
              <w:rStyle w:val="PlaceholderText"/>
              <w:rFonts w:ascii="Times New Roman" w:hAnsi="Times New Roman" w:cs="Times New Roman"/>
              <w:sz w:val="28"/>
              <w:szCs w:val="28"/>
            </w:rPr>
            <w:t>Mother</w:t>
          </w:r>
        </w:sdtContent>
      </w:sdt>
      <w:r w:rsidR="00503461"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has demonstrated an inability to keep </w:t>
      </w:r>
      <w:sdt>
        <w:sdtPr>
          <w:rPr>
            <w:rFonts w:ascii="Times New Roman" w:hAnsi="Times New Roman" w:cs="Times New Roman"/>
            <w:b/>
            <w:color w:val="808080"/>
            <w:sz w:val="28"/>
            <w:szCs w:val="28"/>
          </w:rPr>
          <w:id w:val="2002306147"/>
          <w:placeholder>
            <w:docPart w:val="B5CF682FDD6349D4BCA50180B7D31BFC"/>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safe from the perpetrator.  </w:t>
      </w:r>
      <w:sdt>
        <w:sdtPr>
          <w:rPr>
            <w:rFonts w:ascii="Times New Roman" w:hAnsi="Times New Roman" w:cs="Times New Roman"/>
            <w:b/>
            <w:color w:val="808080"/>
            <w:sz w:val="28"/>
            <w:szCs w:val="28"/>
          </w:rPr>
          <w:id w:val="861635678"/>
          <w:placeholder>
            <w:docPart w:val="6595C16067484EAB86C50174BAA67E4A"/>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deserves</w:t>
      </w:r>
      <w:proofErr w:type="gramEnd"/>
      <w:r w:rsidRPr="00281BC3">
        <w:rPr>
          <w:rFonts w:ascii="Times New Roman" w:hAnsi="Times New Roman" w:cs="Times New Roman"/>
          <w:sz w:val="28"/>
          <w:szCs w:val="28"/>
        </w:rPr>
        <w:t xml:space="preserve"> to have a chance at living a happy, productive life free from physical endangerment and neglect.</w:t>
      </w:r>
    </w:p>
    <w:p w:rsidR="003E0F90" w:rsidRPr="00281BC3" w:rsidRDefault="003E0F90" w:rsidP="00281BC3">
      <w:pPr>
        <w:pStyle w:val="NoSpacing"/>
        <w:numPr>
          <w:ilvl w:val="0"/>
          <w:numId w:val="13"/>
        </w:numPr>
        <w:jc w:val="both"/>
        <w:rPr>
          <w:rFonts w:ascii="Times New Roman" w:hAnsi="Times New Roman" w:cs="Times New Roman"/>
          <w:b/>
          <w:sz w:val="28"/>
          <w:szCs w:val="28"/>
          <w:u w:val="single"/>
        </w:rPr>
      </w:pPr>
      <w:r w:rsidRPr="00281BC3">
        <w:rPr>
          <w:rFonts w:ascii="Times New Roman" w:hAnsi="Times New Roman" w:cs="Times New Roman"/>
          <w:b/>
          <w:sz w:val="28"/>
          <w:szCs w:val="28"/>
          <w:u w:val="single"/>
        </w:rPr>
        <w:t xml:space="preserve">THIS COURT MUST CONSIDER AND COMPARE THE QUALITY OF THE CHILD’S LIFE IN FOSTER CARE VS.  THE QUALITY OF LIFE WITH THE PARENT FROM WHOM THE CHILD </w:t>
      </w:r>
      <w:proofErr w:type="gramStart"/>
      <w:r w:rsidRPr="00281BC3">
        <w:rPr>
          <w:rFonts w:ascii="Times New Roman" w:hAnsi="Times New Roman" w:cs="Times New Roman"/>
          <w:b/>
          <w:sz w:val="28"/>
          <w:szCs w:val="28"/>
          <w:u w:val="single"/>
        </w:rPr>
        <w:t>WAS REMOVED</w:t>
      </w:r>
      <w:proofErr w:type="gramEnd"/>
      <w:r w:rsidRPr="00281BC3">
        <w:rPr>
          <w:rFonts w:ascii="Times New Roman" w:hAnsi="Times New Roman" w:cs="Times New Roman"/>
          <w:b/>
          <w:sz w:val="28"/>
          <w:szCs w:val="28"/>
          <w:u w:val="single"/>
        </w:rPr>
        <w:t>.</w:t>
      </w:r>
    </w:p>
    <w:p w:rsidR="00281BC3" w:rsidRPr="00281BC3" w:rsidRDefault="00281BC3" w:rsidP="00281BC3">
      <w:pPr>
        <w:pStyle w:val="NoSpacing"/>
        <w:ind w:firstLine="720"/>
        <w:jc w:val="both"/>
        <w:rPr>
          <w:rFonts w:ascii="Times New Roman" w:hAnsi="Times New Roman" w:cs="Times New Roman"/>
          <w:sz w:val="28"/>
          <w:szCs w:val="28"/>
        </w:rPr>
      </w:pPr>
    </w:p>
    <w:p w:rsidR="003E0F90" w:rsidRPr="00281BC3" w:rsidRDefault="003E0F90"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t xml:space="preserve">Nevada statute requires the court at TPR to consider, among things, how the child </w:t>
      </w:r>
      <w:proofErr w:type="gramStart"/>
      <w:r w:rsidRPr="00281BC3">
        <w:rPr>
          <w:rFonts w:ascii="Times New Roman" w:hAnsi="Times New Roman" w:cs="Times New Roman"/>
          <w:sz w:val="28"/>
          <w:szCs w:val="28"/>
        </w:rPr>
        <w:t>has become integrated</w:t>
      </w:r>
      <w:proofErr w:type="gramEnd"/>
      <w:r w:rsidRPr="00281BC3">
        <w:rPr>
          <w:rFonts w:ascii="Times New Roman" w:hAnsi="Times New Roman" w:cs="Times New Roman"/>
          <w:sz w:val="28"/>
          <w:szCs w:val="28"/>
        </w:rPr>
        <w:t xml:space="preserve"> into the prospective adoptive family and to make comparisons about the relative capacities of the foster parents vs. the biological parent to provide for the child’s physical emotional and medical needs.</w:t>
      </w:r>
    </w:p>
    <w:p w:rsidR="003E0F90" w:rsidRPr="00281BC3" w:rsidRDefault="003E0F90" w:rsidP="00281BC3">
      <w:pPr>
        <w:pStyle w:val="NoSpacing"/>
        <w:spacing w:line="480" w:lineRule="auto"/>
        <w:ind w:left="720" w:right="720"/>
        <w:jc w:val="both"/>
        <w:rPr>
          <w:rFonts w:ascii="Times New Roman" w:hAnsi="Times New Roman" w:cs="Times New Roman"/>
          <w:sz w:val="28"/>
          <w:szCs w:val="28"/>
        </w:rPr>
      </w:pPr>
      <w:r w:rsidRPr="00281BC3">
        <w:rPr>
          <w:rFonts w:ascii="Times New Roman" w:hAnsi="Times New Roman" w:cs="Times New Roman"/>
          <w:sz w:val="28"/>
          <w:szCs w:val="28"/>
        </w:rPr>
        <w:t>NRS 128.108 provides in pertinent part as follows:</w:t>
      </w:r>
    </w:p>
    <w:p w:rsidR="003E0F90" w:rsidRPr="00281BC3" w:rsidRDefault="003E0F90" w:rsidP="00281BC3">
      <w:pPr>
        <w:pStyle w:val="NoSpacing"/>
        <w:ind w:left="720" w:right="720"/>
        <w:jc w:val="both"/>
        <w:rPr>
          <w:rFonts w:ascii="Times New Roman" w:hAnsi="Times New Roman" w:cs="Times New Roman"/>
          <w:sz w:val="28"/>
          <w:szCs w:val="28"/>
        </w:rPr>
      </w:pPr>
      <w:r w:rsidRPr="00281BC3">
        <w:rPr>
          <w:rFonts w:ascii="Times New Roman" w:hAnsi="Times New Roman" w:cs="Times New Roman"/>
          <w:b/>
          <w:sz w:val="28"/>
          <w:szCs w:val="28"/>
        </w:rPr>
        <w:t xml:space="preserve">NRS 128.108.  Specific considerations where child </w:t>
      </w:r>
      <w:proofErr w:type="gramStart"/>
      <w:r w:rsidRPr="00281BC3">
        <w:rPr>
          <w:rFonts w:ascii="Times New Roman" w:hAnsi="Times New Roman" w:cs="Times New Roman"/>
          <w:b/>
          <w:sz w:val="28"/>
          <w:szCs w:val="28"/>
        </w:rPr>
        <w:t>has been placed</w:t>
      </w:r>
      <w:proofErr w:type="gramEnd"/>
      <w:r w:rsidRPr="00281BC3">
        <w:rPr>
          <w:rFonts w:ascii="Times New Roman" w:hAnsi="Times New Roman" w:cs="Times New Roman"/>
          <w:b/>
          <w:sz w:val="28"/>
          <w:szCs w:val="28"/>
        </w:rPr>
        <w:t xml:space="preserve"> in foster home</w:t>
      </w:r>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If the child is in the custody of a public or private agency and has been placed and resides in a foster home and the custodial agency institutes proceeding pursuant to this chapter regarding the child, with an ultimate goal of having the child’s foster parent or parents adopt the child, the court shall consider whether the child has become integrated into the foster family to extent that the child’s familial identity is with that family, and whether the foster family is able and willing to permanently is able and willing  permanently to treat the child as a member of the family.</w:t>
      </w:r>
      <w:proofErr w:type="gramEnd"/>
      <w:r w:rsidRPr="00281BC3">
        <w:rPr>
          <w:rFonts w:ascii="Times New Roman" w:hAnsi="Times New Roman" w:cs="Times New Roman"/>
          <w:sz w:val="28"/>
          <w:szCs w:val="28"/>
        </w:rPr>
        <w:t xml:space="preserve">  The court shall consider, without limitation:</w:t>
      </w:r>
    </w:p>
    <w:p w:rsidR="003E0F90" w:rsidRPr="00281BC3" w:rsidRDefault="003E0F90" w:rsidP="00281BC3">
      <w:pPr>
        <w:pStyle w:val="NoSpacing"/>
        <w:ind w:left="720" w:right="720"/>
        <w:jc w:val="both"/>
        <w:rPr>
          <w:rFonts w:ascii="Times New Roman" w:hAnsi="Times New Roman" w:cs="Times New Roman"/>
          <w:sz w:val="28"/>
          <w:szCs w:val="28"/>
        </w:rPr>
      </w:pP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lastRenderedPageBreak/>
        <w:t>The love, affection and other emotional ties existing between the child and parents, and the child’s ties with the foster parents.</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 xml:space="preserve">The capacity and disposition of the child’s parents from whom the child </w:t>
      </w:r>
      <w:proofErr w:type="gramStart"/>
      <w:r w:rsidRPr="00281BC3">
        <w:rPr>
          <w:rFonts w:ascii="Times New Roman" w:hAnsi="Times New Roman" w:cs="Times New Roman"/>
          <w:sz w:val="28"/>
          <w:szCs w:val="28"/>
        </w:rPr>
        <w:t>was removed</w:t>
      </w:r>
      <w:proofErr w:type="gramEnd"/>
      <w:r w:rsidRPr="00281BC3">
        <w:rPr>
          <w:rFonts w:ascii="Times New Roman" w:hAnsi="Times New Roman" w:cs="Times New Roman"/>
          <w:sz w:val="28"/>
          <w:szCs w:val="28"/>
        </w:rPr>
        <w:t xml:space="preserve"> as compared with that of the foster family to give the child love, affection and guidance and to continue the education of the child.</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The capacity and disposition of the parents from whom the child was removed as compared with that of the foster family to provide the child with food, clothing and medical care and to meet the other physical and emotional needs of the child.</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The length of time the child has lived in a stable, satisfactory foster home and the desirability of the child continuing to live in that environment.</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The permanence as a family unit of the foster family.</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 xml:space="preserve">The moral fitness, physical and mental health of the parents from whom the child </w:t>
      </w:r>
      <w:proofErr w:type="gramStart"/>
      <w:r w:rsidRPr="00281BC3">
        <w:rPr>
          <w:rFonts w:ascii="Times New Roman" w:hAnsi="Times New Roman" w:cs="Times New Roman"/>
          <w:sz w:val="28"/>
          <w:szCs w:val="28"/>
        </w:rPr>
        <w:t>was removed</w:t>
      </w:r>
      <w:proofErr w:type="gramEnd"/>
      <w:r w:rsidRPr="00281BC3">
        <w:rPr>
          <w:rFonts w:ascii="Times New Roman" w:hAnsi="Times New Roman" w:cs="Times New Roman"/>
          <w:sz w:val="28"/>
          <w:szCs w:val="28"/>
        </w:rPr>
        <w:t xml:space="preserve"> as compared with that of the foster family.</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The experience of the child in the home, school and community, both when with the parents from whom the child was removed and when with the foster family.</w:t>
      </w:r>
    </w:p>
    <w:p w:rsidR="003E0F90" w:rsidRPr="00281BC3" w:rsidRDefault="003E0F90" w:rsidP="00281BC3">
      <w:pPr>
        <w:pStyle w:val="NoSpacing"/>
        <w:numPr>
          <w:ilvl w:val="0"/>
          <w:numId w:val="14"/>
        </w:numPr>
        <w:ind w:right="720"/>
        <w:jc w:val="both"/>
        <w:rPr>
          <w:rFonts w:ascii="Times New Roman" w:hAnsi="Times New Roman" w:cs="Times New Roman"/>
          <w:sz w:val="28"/>
          <w:szCs w:val="28"/>
        </w:rPr>
      </w:pPr>
      <w:r w:rsidRPr="00281BC3">
        <w:rPr>
          <w:rFonts w:ascii="Times New Roman" w:hAnsi="Times New Roman" w:cs="Times New Roman"/>
          <w:sz w:val="28"/>
          <w:szCs w:val="28"/>
        </w:rPr>
        <w:t>Any other factor considered by the court to be relevant to a particular placement of the child.</w:t>
      </w:r>
    </w:p>
    <w:p w:rsidR="00AD15C9" w:rsidRPr="00281BC3" w:rsidRDefault="00AD15C9" w:rsidP="00281BC3">
      <w:pPr>
        <w:pStyle w:val="NoSpacing"/>
        <w:jc w:val="both"/>
        <w:rPr>
          <w:rFonts w:ascii="Times New Roman" w:hAnsi="Times New Roman" w:cs="Times New Roman"/>
          <w:sz w:val="28"/>
          <w:szCs w:val="28"/>
        </w:rPr>
      </w:pP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 xml:space="preserve">Without belaboring each individual point of comparison, the following </w:t>
      </w:r>
      <w:proofErr w:type="gramStart"/>
      <w:r w:rsidRPr="00281BC3">
        <w:rPr>
          <w:rFonts w:ascii="Times New Roman" w:hAnsi="Times New Roman" w:cs="Times New Roman"/>
          <w:sz w:val="28"/>
          <w:szCs w:val="28"/>
        </w:rPr>
        <w:t>should be noted</w:t>
      </w:r>
      <w:proofErr w:type="gramEnd"/>
      <w:r w:rsidRPr="00281BC3">
        <w:rPr>
          <w:rFonts w:ascii="Times New Roman" w:hAnsi="Times New Roman" w:cs="Times New Roman"/>
          <w:sz w:val="28"/>
          <w:szCs w:val="28"/>
        </w:rPr>
        <w:t>:</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With regard to paragraph 1, it is undisputed that </w:t>
      </w:r>
      <w:sdt>
        <w:sdtPr>
          <w:rPr>
            <w:rFonts w:ascii="Times New Roman" w:hAnsi="Times New Roman" w:cs="Times New Roman"/>
            <w:b/>
            <w:color w:val="808080"/>
            <w:sz w:val="28"/>
            <w:szCs w:val="28"/>
          </w:rPr>
          <w:id w:val="873817088"/>
          <w:placeholder>
            <w:docPart w:val="8E6344BECC4642869AA4695A6C8506A5"/>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has affection and emotional ties to her foster parents and not to her biological parents.  The trial evidence will show, that </w:t>
      </w:r>
      <w:sdt>
        <w:sdtPr>
          <w:rPr>
            <w:rFonts w:ascii="Times New Roman" w:hAnsi="Times New Roman" w:cs="Times New Roman"/>
            <w:b/>
            <w:color w:val="808080"/>
            <w:sz w:val="28"/>
            <w:szCs w:val="28"/>
          </w:rPr>
          <w:id w:val="144407220"/>
          <w:placeholder>
            <w:docPart w:val="F149D0EB9666414280172F6AE59B7E33"/>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725979485"/>
          <w:placeholder>
            <w:docPart w:val="37EB705C098747B08635882BE2974D48"/>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have never parented </w:t>
      </w:r>
      <w:sdt>
        <w:sdtPr>
          <w:rPr>
            <w:rFonts w:ascii="Times New Roman" w:hAnsi="Times New Roman" w:cs="Times New Roman"/>
            <w:b/>
            <w:color w:val="808080"/>
            <w:sz w:val="28"/>
            <w:szCs w:val="28"/>
          </w:rPr>
          <w:id w:val="-1572346739"/>
          <w:placeholder>
            <w:docPart w:val="F3C62CDFDCC84342B96633ED9A0CF7CD"/>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and contact over the last twenty months has never progressed beyond a </w:t>
      </w:r>
      <w:proofErr w:type="gramStart"/>
      <w:r w:rsidRPr="00281BC3">
        <w:rPr>
          <w:rFonts w:ascii="Times New Roman" w:hAnsi="Times New Roman" w:cs="Times New Roman"/>
          <w:sz w:val="28"/>
          <w:szCs w:val="28"/>
        </w:rPr>
        <w:t>weekly supervised</w:t>
      </w:r>
      <w:proofErr w:type="gramEnd"/>
      <w:r w:rsidRPr="00281BC3">
        <w:rPr>
          <w:rFonts w:ascii="Times New Roman" w:hAnsi="Times New Roman" w:cs="Times New Roman"/>
          <w:sz w:val="28"/>
          <w:szCs w:val="28"/>
        </w:rPr>
        <w:t xml:space="preserve"> visit at Child Haven and doctor’s visits.  On the eve of TPR, there has yet to be even a few hours of unsupervised visits, let alone a sleepover.</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lastRenderedPageBreak/>
        <w:tab/>
        <w:t xml:space="preserve">With regard to paragraph 3, all of </w:t>
      </w:r>
      <w:sdt>
        <w:sdtPr>
          <w:rPr>
            <w:rFonts w:ascii="Times New Roman" w:hAnsi="Times New Roman" w:cs="Times New Roman"/>
            <w:b/>
            <w:color w:val="808080"/>
            <w:sz w:val="28"/>
            <w:szCs w:val="28"/>
          </w:rPr>
          <w:id w:val="612403892"/>
          <w:placeholder>
            <w:docPart w:val="5DAFB6DA7FD340DAA0E228E5E63994AA"/>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’s physical and medical needs </w:t>
      </w:r>
      <w:proofErr w:type="gramStart"/>
      <w:r w:rsidRPr="00281BC3">
        <w:rPr>
          <w:rFonts w:ascii="Times New Roman" w:hAnsi="Times New Roman" w:cs="Times New Roman"/>
          <w:sz w:val="28"/>
          <w:szCs w:val="28"/>
        </w:rPr>
        <w:t>are being met</w:t>
      </w:r>
      <w:proofErr w:type="gramEnd"/>
      <w:r w:rsidRPr="00281BC3">
        <w:rPr>
          <w:rFonts w:ascii="Times New Roman" w:hAnsi="Times New Roman" w:cs="Times New Roman"/>
          <w:sz w:val="28"/>
          <w:szCs w:val="28"/>
        </w:rPr>
        <w:t xml:space="preserve">.   </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With regard to paragraph 4, </w:t>
      </w:r>
      <w:sdt>
        <w:sdtPr>
          <w:rPr>
            <w:rFonts w:ascii="Times New Roman" w:hAnsi="Times New Roman" w:cs="Times New Roman"/>
            <w:b/>
            <w:color w:val="808080"/>
            <w:sz w:val="28"/>
            <w:szCs w:val="28"/>
          </w:rPr>
          <w:id w:val="-346475465"/>
          <w:placeholder>
            <w:docPart w:val="E3960662E70C48DAB800878DA6C85684"/>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has been placed</w:t>
      </w:r>
      <w:proofErr w:type="gramEnd"/>
      <w:r w:rsidRPr="00281BC3">
        <w:rPr>
          <w:rFonts w:ascii="Times New Roman" w:hAnsi="Times New Roman" w:cs="Times New Roman"/>
          <w:sz w:val="28"/>
          <w:szCs w:val="28"/>
        </w:rPr>
        <w:t xml:space="preserve"> with her current family since </w:t>
      </w:r>
      <w:sdt>
        <w:sdtPr>
          <w:rPr>
            <w:rFonts w:ascii="Times New Roman" w:hAnsi="Times New Roman" w:cs="Times New Roman"/>
            <w:b/>
            <w:color w:val="808080"/>
            <w:sz w:val="28"/>
            <w:szCs w:val="28"/>
          </w:rPr>
          <w:id w:val="-2144031864"/>
          <w:placeholder>
            <w:docPart w:val="193D1AD764EE4394BA3CFA6207F92019"/>
          </w:placeholder>
          <w:showingPlcHdr/>
          <w:text/>
        </w:sdtPr>
        <w:sdtEndPr/>
        <w:sdtContent>
          <w:r w:rsidR="00802901"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the day she was born.  Evidence will show that </w:t>
      </w:r>
      <w:sdt>
        <w:sdtPr>
          <w:rPr>
            <w:rFonts w:ascii="Times New Roman" w:hAnsi="Times New Roman" w:cs="Times New Roman"/>
            <w:b/>
            <w:color w:val="808080"/>
            <w:sz w:val="28"/>
            <w:szCs w:val="28"/>
          </w:rPr>
          <w:id w:val="-811562578"/>
          <w:placeholder>
            <w:docPart w:val="D97E1119130844339BF018823CC829DB"/>
          </w:placeholder>
          <w:showingPlcHdr/>
          <w:text/>
        </w:sdtPr>
        <w:sdtEndPr/>
        <w:sdtContent>
          <w:r w:rsidR="009B0FA7"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’s placement has been stable and the family nurturing and loving.</w:t>
      </w:r>
    </w:p>
    <w:p w:rsidR="003E0F90" w:rsidRPr="00281BC3" w:rsidRDefault="003E0F90" w:rsidP="00281BC3">
      <w:pPr>
        <w:pStyle w:val="NoSpacing"/>
        <w:numPr>
          <w:ilvl w:val="0"/>
          <w:numId w:val="13"/>
        </w:numPr>
        <w:jc w:val="both"/>
        <w:rPr>
          <w:rFonts w:ascii="Times New Roman" w:hAnsi="Times New Roman" w:cs="Times New Roman"/>
          <w:b/>
          <w:sz w:val="28"/>
          <w:szCs w:val="28"/>
          <w:u w:val="single"/>
        </w:rPr>
      </w:pPr>
      <w:r w:rsidRPr="00281BC3">
        <w:rPr>
          <w:rFonts w:ascii="Times New Roman" w:hAnsi="Times New Roman" w:cs="Times New Roman"/>
          <w:b/>
          <w:sz w:val="28"/>
          <w:szCs w:val="28"/>
          <w:u w:val="single"/>
        </w:rPr>
        <w:t xml:space="preserve">THE PRESUMPTION OF TOKEN EFFORTS APPLIES DUE TO THE LENGTH OF TIME </w:t>
      </w:r>
      <w:sdt>
        <w:sdtPr>
          <w:rPr>
            <w:rFonts w:ascii="Times New Roman" w:hAnsi="Times New Roman" w:cs="Times New Roman"/>
            <w:b/>
            <w:color w:val="808080"/>
            <w:sz w:val="28"/>
            <w:szCs w:val="28"/>
            <w:u w:val="single"/>
          </w:rPr>
          <w:id w:val="-242029295"/>
          <w:placeholder>
            <w:docPart w:val="EC2249F308DC4ED981FC411837EA4063"/>
          </w:placeholder>
          <w:showingPlcHdr/>
          <w:text/>
        </w:sdtPr>
        <w:sdtEndPr/>
        <w:sdtContent>
          <w:r w:rsidR="00503461" w:rsidRPr="00281BC3">
            <w:rPr>
              <w:rStyle w:val="PlaceholderText"/>
              <w:rFonts w:ascii="Times New Roman" w:hAnsi="Times New Roman" w:cs="Times New Roman"/>
              <w:b/>
              <w:sz w:val="28"/>
              <w:szCs w:val="28"/>
              <w:u w:val="single" w:color="000000" w:themeColor="text1"/>
            </w:rPr>
            <w:t>CLIENT</w:t>
          </w:r>
        </w:sdtContent>
      </w:sdt>
      <w:r w:rsidR="00D3694C" w:rsidRPr="00281BC3">
        <w:rPr>
          <w:rFonts w:ascii="Times New Roman" w:hAnsi="Times New Roman" w:cs="Times New Roman"/>
          <w:b/>
          <w:sz w:val="28"/>
          <w:szCs w:val="28"/>
          <w:u w:val="single"/>
        </w:rPr>
        <w:t xml:space="preserve"> </w:t>
      </w:r>
      <w:r w:rsidRPr="00281BC3">
        <w:rPr>
          <w:rFonts w:ascii="Times New Roman" w:hAnsi="Times New Roman" w:cs="Times New Roman"/>
          <w:b/>
          <w:sz w:val="28"/>
          <w:szCs w:val="28"/>
          <w:u w:val="single"/>
        </w:rPr>
        <w:t>HAS BEEN IN CARE</w:t>
      </w:r>
      <w:r w:rsidR="00781764" w:rsidRPr="00281BC3">
        <w:rPr>
          <w:rFonts w:ascii="Times New Roman" w:hAnsi="Times New Roman" w:cs="Times New Roman"/>
          <w:b/>
          <w:sz w:val="28"/>
          <w:szCs w:val="28"/>
          <w:u w:val="single"/>
        </w:rPr>
        <w:t>.</w:t>
      </w:r>
    </w:p>
    <w:p w:rsidR="00281BC3" w:rsidRDefault="00281BC3" w:rsidP="00281BC3">
      <w:pPr>
        <w:pStyle w:val="NoSpacing"/>
        <w:jc w:val="both"/>
        <w:rPr>
          <w:rFonts w:ascii="Times New Roman" w:hAnsi="Times New Roman" w:cs="Times New Roman"/>
          <w:sz w:val="28"/>
          <w:szCs w:val="28"/>
        </w:rPr>
      </w:pPr>
    </w:p>
    <w:p w:rsidR="003E0F90" w:rsidRPr="00281BC3" w:rsidRDefault="003E0F90" w:rsidP="00DE3B58">
      <w:pPr>
        <w:pStyle w:val="NoSpacing"/>
        <w:jc w:val="both"/>
        <w:rPr>
          <w:rFonts w:ascii="Times New Roman" w:hAnsi="Times New Roman" w:cs="Times New Roman"/>
          <w:sz w:val="28"/>
          <w:szCs w:val="28"/>
        </w:rPr>
      </w:pPr>
      <w:r w:rsidRPr="00281BC3">
        <w:rPr>
          <w:rFonts w:ascii="Times New Roman" w:hAnsi="Times New Roman" w:cs="Times New Roman"/>
          <w:sz w:val="28"/>
          <w:szCs w:val="28"/>
        </w:rPr>
        <w:tab/>
        <w:t>NRS 128.109 provides as follows:</w:t>
      </w:r>
    </w:p>
    <w:p w:rsidR="003E0F90" w:rsidRPr="00281BC3" w:rsidRDefault="003E0F90" w:rsidP="00DE3B58">
      <w:pPr>
        <w:pStyle w:val="NoSpacing"/>
        <w:jc w:val="both"/>
        <w:rPr>
          <w:rFonts w:ascii="Times New Roman" w:hAnsi="Times New Roman" w:cs="Times New Roman"/>
          <w:sz w:val="28"/>
          <w:szCs w:val="28"/>
        </w:rPr>
      </w:pPr>
    </w:p>
    <w:p w:rsidR="003E0F90" w:rsidRPr="00281BC3" w:rsidRDefault="003E0F90" w:rsidP="00DE3B58">
      <w:pPr>
        <w:pStyle w:val="NoSpacing"/>
        <w:jc w:val="both"/>
        <w:rPr>
          <w:rFonts w:ascii="Times New Roman" w:hAnsi="Times New Roman" w:cs="Times New Roman"/>
          <w:sz w:val="28"/>
          <w:szCs w:val="28"/>
        </w:rPr>
      </w:pPr>
      <w:r w:rsidRPr="00281BC3">
        <w:rPr>
          <w:rFonts w:ascii="Times New Roman" w:hAnsi="Times New Roman" w:cs="Times New Roman"/>
          <w:sz w:val="28"/>
          <w:szCs w:val="28"/>
        </w:rPr>
        <w:tab/>
        <w:t>NRS 128.109 Determination of conduct of parent; presumptions.</w:t>
      </w:r>
    </w:p>
    <w:p w:rsidR="003E0F90" w:rsidRPr="00281BC3" w:rsidRDefault="003E0F90" w:rsidP="00DE3B58">
      <w:pPr>
        <w:pStyle w:val="NoSpacing"/>
        <w:jc w:val="both"/>
        <w:rPr>
          <w:rFonts w:ascii="Times New Roman" w:hAnsi="Times New Roman" w:cs="Times New Roman"/>
          <w:sz w:val="28"/>
          <w:szCs w:val="28"/>
        </w:rPr>
      </w:pPr>
    </w:p>
    <w:p w:rsidR="003E0F90" w:rsidRPr="00281BC3" w:rsidRDefault="003E0F90" w:rsidP="00DE3B58">
      <w:pPr>
        <w:pStyle w:val="NoSpacing"/>
        <w:numPr>
          <w:ilvl w:val="0"/>
          <w:numId w:val="15"/>
        </w:numPr>
        <w:ind w:right="720"/>
        <w:jc w:val="both"/>
        <w:rPr>
          <w:rFonts w:ascii="Times New Roman" w:hAnsi="Times New Roman" w:cs="Times New Roman"/>
          <w:sz w:val="28"/>
          <w:szCs w:val="28"/>
        </w:rPr>
      </w:pPr>
      <w:r w:rsidRPr="00281BC3">
        <w:rPr>
          <w:rFonts w:ascii="Times New Roman" w:hAnsi="Times New Roman" w:cs="Times New Roman"/>
          <w:sz w:val="28"/>
          <w:szCs w:val="28"/>
        </w:rPr>
        <w:t>If a child has been placed outside of his or her home pursuant to chapter 432B of NRS, the following provisions must be applied to determine the conduct of the parent:</w:t>
      </w:r>
    </w:p>
    <w:p w:rsidR="003E0F90" w:rsidRPr="00281BC3" w:rsidRDefault="003E0F90" w:rsidP="00DE3B58">
      <w:pPr>
        <w:pStyle w:val="NoSpacing"/>
        <w:numPr>
          <w:ilvl w:val="0"/>
          <w:numId w:val="16"/>
        </w:numPr>
        <w:ind w:right="720"/>
        <w:jc w:val="both"/>
        <w:rPr>
          <w:rFonts w:ascii="Times New Roman" w:hAnsi="Times New Roman" w:cs="Times New Roman"/>
          <w:sz w:val="28"/>
          <w:szCs w:val="28"/>
        </w:rPr>
      </w:pPr>
      <w:r w:rsidRPr="00281BC3">
        <w:rPr>
          <w:rFonts w:ascii="Times New Roman" w:hAnsi="Times New Roman" w:cs="Times New Roman"/>
          <w:sz w:val="28"/>
          <w:szCs w:val="28"/>
        </w:rPr>
        <w:t xml:space="preserve">If the child has resided </w:t>
      </w:r>
      <w:proofErr w:type="gramStart"/>
      <w:r w:rsidRPr="00281BC3">
        <w:rPr>
          <w:rFonts w:ascii="Times New Roman" w:hAnsi="Times New Roman" w:cs="Times New Roman"/>
          <w:sz w:val="28"/>
          <w:szCs w:val="28"/>
        </w:rPr>
        <w:t>outside of his or her home pursuant to that placement for 14 months out of any 20 consecutive months,</w:t>
      </w:r>
      <w:proofErr w:type="gramEnd"/>
      <w:r w:rsidRPr="00281BC3">
        <w:rPr>
          <w:rFonts w:ascii="Times New Roman" w:hAnsi="Times New Roman" w:cs="Times New Roman"/>
          <w:sz w:val="28"/>
          <w:szCs w:val="28"/>
        </w:rPr>
        <w:t xml:space="preserve"> it must be presumed that the parent or parents have demonstrated only toke efforts to care for the child as set forth in subparagraph (6) of paragraph (b) of subsection 1 of NRS 128.105.</w:t>
      </w:r>
    </w:p>
    <w:p w:rsidR="003E0F90" w:rsidRPr="00281BC3" w:rsidRDefault="003E0F90" w:rsidP="00DE3B58">
      <w:pPr>
        <w:pStyle w:val="NoSpacing"/>
        <w:numPr>
          <w:ilvl w:val="0"/>
          <w:numId w:val="16"/>
        </w:numPr>
        <w:ind w:right="720"/>
        <w:jc w:val="both"/>
        <w:rPr>
          <w:rFonts w:ascii="Times New Roman" w:hAnsi="Times New Roman" w:cs="Times New Roman"/>
          <w:sz w:val="28"/>
          <w:szCs w:val="28"/>
        </w:rPr>
      </w:pPr>
      <w:proofErr w:type="gramStart"/>
      <w:r w:rsidRPr="00281BC3">
        <w:rPr>
          <w:rFonts w:ascii="Times New Roman" w:hAnsi="Times New Roman" w:cs="Times New Roman"/>
          <w:sz w:val="28"/>
          <w:szCs w:val="28"/>
        </w:rPr>
        <w:t>If the parent or parents fail to comply substantially with the terms and conditions to reunite the family within 6 months after the date on which the child was placed or the plan was commenced, whichever occurs later, that failure to comply is evidence of failure of parental adjustment as set forth in subparagraph (4) of paragraph (b) of subsection 1 of NRS 128.105.</w:t>
      </w:r>
      <w:proofErr w:type="gramEnd"/>
    </w:p>
    <w:p w:rsidR="003E0F90" w:rsidRPr="00281BC3" w:rsidRDefault="003E0F90" w:rsidP="00DE3B58">
      <w:pPr>
        <w:pStyle w:val="NoSpacing"/>
        <w:numPr>
          <w:ilvl w:val="0"/>
          <w:numId w:val="15"/>
        </w:numPr>
        <w:ind w:right="720"/>
        <w:jc w:val="both"/>
        <w:rPr>
          <w:rFonts w:ascii="Times New Roman" w:hAnsi="Times New Roman" w:cs="Times New Roman"/>
          <w:sz w:val="28"/>
          <w:szCs w:val="28"/>
        </w:rPr>
      </w:pPr>
      <w:r w:rsidRPr="00281BC3">
        <w:rPr>
          <w:rFonts w:ascii="Times New Roman" w:hAnsi="Times New Roman" w:cs="Times New Roman"/>
          <w:sz w:val="28"/>
          <w:szCs w:val="28"/>
        </w:rPr>
        <w:t xml:space="preserve">If a child </w:t>
      </w:r>
      <w:proofErr w:type="gramStart"/>
      <w:r w:rsidRPr="00281BC3">
        <w:rPr>
          <w:rFonts w:ascii="Times New Roman" w:hAnsi="Times New Roman" w:cs="Times New Roman"/>
          <w:sz w:val="28"/>
          <w:szCs w:val="28"/>
        </w:rPr>
        <w:t>has been placed</w:t>
      </w:r>
      <w:proofErr w:type="gramEnd"/>
      <w:r w:rsidRPr="00281BC3">
        <w:rPr>
          <w:rFonts w:ascii="Times New Roman" w:hAnsi="Times New Roman" w:cs="Times New Roman"/>
          <w:sz w:val="28"/>
          <w:szCs w:val="28"/>
        </w:rPr>
        <w:t xml:space="preserve"> outside of his or her home pursuant to chapter 432B, and has resided outside of his home pursuant to that placement for 14 months of any 20 consecutive months, the best interests of the child must be presumed to be served by the termination of parental rights.</w:t>
      </w:r>
    </w:p>
    <w:p w:rsidR="003E0F90" w:rsidRPr="00281BC3" w:rsidRDefault="003E0F90" w:rsidP="00DE3B58">
      <w:pPr>
        <w:pStyle w:val="NoSpacing"/>
        <w:numPr>
          <w:ilvl w:val="0"/>
          <w:numId w:val="15"/>
        </w:numPr>
        <w:ind w:right="720"/>
        <w:jc w:val="both"/>
        <w:rPr>
          <w:rFonts w:ascii="Times New Roman" w:hAnsi="Times New Roman" w:cs="Times New Roman"/>
          <w:sz w:val="28"/>
          <w:szCs w:val="28"/>
        </w:rPr>
      </w:pPr>
      <w:r w:rsidRPr="00281BC3">
        <w:rPr>
          <w:rFonts w:ascii="Times New Roman" w:hAnsi="Times New Roman" w:cs="Times New Roman"/>
          <w:sz w:val="28"/>
          <w:szCs w:val="28"/>
        </w:rPr>
        <w:lastRenderedPageBreak/>
        <w:t>The presumptions specified in subsections 1 and 2 must not be overcome or otherwise affected by evidence of failure of the State to provide services to the family.</w:t>
      </w:r>
    </w:p>
    <w:p w:rsidR="000357B5" w:rsidRPr="00281BC3" w:rsidRDefault="000357B5" w:rsidP="00DE3B58">
      <w:pPr>
        <w:pStyle w:val="NoSpacing"/>
        <w:jc w:val="both"/>
        <w:rPr>
          <w:rFonts w:ascii="Times New Roman" w:hAnsi="Times New Roman" w:cs="Times New Roman"/>
          <w:sz w:val="28"/>
          <w:szCs w:val="28"/>
        </w:rPr>
      </w:pPr>
    </w:p>
    <w:p w:rsidR="003E0F90" w:rsidRPr="00281BC3" w:rsidRDefault="000357B5"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t xml:space="preserve">As to paragraphs 1(a) and </w:t>
      </w:r>
      <w:proofErr w:type="gramStart"/>
      <w:r w:rsidRPr="00281BC3">
        <w:rPr>
          <w:rFonts w:ascii="Times New Roman" w:hAnsi="Times New Roman" w:cs="Times New Roman"/>
          <w:sz w:val="28"/>
          <w:szCs w:val="28"/>
        </w:rPr>
        <w:t>2</w:t>
      </w:r>
      <w:proofErr w:type="gramEnd"/>
      <w:r w:rsidRPr="00281BC3">
        <w:rPr>
          <w:rFonts w:ascii="Times New Roman" w:hAnsi="Times New Roman" w:cs="Times New Roman"/>
          <w:sz w:val="28"/>
          <w:szCs w:val="28"/>
        </w:rPr>
        <w:t xml:space="preserve">, it is undisputed that </w:t>
      </w:r>
      <w:sdt>
        <w:sdtPr>
          <w:rPr>
            <w:rFonts w:ascii="Times New Roman" w:hAnsi="Times New Roman" w:cs="Times New Roman"/>
            <w:b/>
            <w:color w:val="808080"/>
            <w:sz w:val="28"/>
            <w:szCs w:val="28"/>
          </w:rPr>
          <w:id w:val="-1166018466"/>
          <w:placeholder>
            <w:docPart w:val="010556E405D0438594B676625FCA0F9E"/>
          </w:placeholder>
          <w:showingPlcHdr/>
          <w:text/>
        </w:sdtPr>
        <w:sdtEndPr/>
        <w:sdtContent>
          <w:r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came into foster care on </w:t>
      </w:r>
      <w:r w:rsidR="00C60922" w:rsidRPr="00281BC3">
        <w:rPr>
          <w:rFonts w:ascii="Times New Roman" w:hAnsi="Times New Roman" w:cs="Times New Roman"/>
          <w:color w:val="BFBFBF" w:themeColor="background1" w:themeShade="BF"/>
          <w:sz w:val="28"/>
          <w:szCs w:val="28"/>
        </w:rPr>
        <w:t xml:space="preserve">Date </w:t>
      </w:r>
      <w:r w:rsidRPr="00281BC3">
        <w:rPr>
          <w:rFonts w:ascii="Times New Roman" w:hAnsi="Times New Roman" w:cs="Times New Roman"/>
          <w:sz w:val="28"/>
          <w:szCs w:val="28"/>
        </w:rPr>
        <w:t xml:space="preserve">and remains in foster care as of today.  Her placement falls within the statutory </w:t>
      </w:r>
      <w:proofErr w:type="gramStart"/>
      <w:r w:rsidRPr="00281BC3">
        <w:rPr>
          <w:rFonts w:ascii="Times New Roman" w:hAnsi="Times New Roman" w:cs="Times New Roman"/>
          <w:sz w:val="28"/>
          <w:szCs w:val="28"/>
        </w:rPr>
        <w:t>time frame</w:t>
      </w:r>
      <w:proofErr w:type="gramEnd"/>
      <w:r w:rsidRPr="00281BC3">
        <w:rPr>
          <w:rFonts w:ascii="Times New Roman" w:hAnsi="Times New Roman" w:cs="Times New Roman"/>
          <w:sz w:val="28"/>
          <w:szCs w:val="28"/>
        </w:rPr>
        <w:t xml:space="preserve">, and the </w:t>
      </w:r>
      <w:r w:rsidR="003E0F90" w:rsidRPr="00281BC3">
        <w:rPr>
          <w:rFonts w:ascii="Times New Roman" w:hAnsi="Times New Roman" w:cs="Times New Roman"/>
          <w:sz w:val="28"/>
          <w:szCs w:val="28"/>
        </w:rPr>
        <w:t>128.109 presumptions of token efforts and best interest apply.</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As to case plan compliance, the most important and relevant requirement of </w:t>
      </w:r>
      <w:sdt>
        <w:sdtPr>
          <w:rPr>
            <w:rFonts w:ascii="Times New Roman" w:hAnsi="Times New Roman" w:cs="Times New Roman"/>
            <w:b/>
            <w:color w:val="808080"/>
            <w:sz w:val="28"/>
            <w:szCs w:val="28"/>
          </w:rPr>
          <w:id w:val="-1915383614"/>
          <w:placeholder>
            <w:docPart w:val="CBF6B262831D468C819C0DBC91A370AA"/>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’s case plan was being able to identify and articulate the trauma </w:t>
      </w:r>
      <w:sdt>
        <w:sdtPr>
          <w:rPr>
            <w:rFonts w:ascii="Times New Roman" w:hAnsi="Times New Roman" w:cs="Times New Roman"/>
            <w:b/>
            <w:color w:val="808080"/>
            <w:sz w:val="28"/>
            <w:szCs w:val="28"/>
          </w:rPr>
          <w:id w:val="-626395180"/>
          <w:placeholder>
            <w:docPart w:val="332D397329554888AD4F6E328751634D"/>
          </w:placeholder>
          <w:showingPlcHdr/>
          <w:text/>
        </w:sdtPr>
        <w:sdtEndPr/>
        <w:sdtContent>
          <w:r w:rsidR="00E658DB" w:rsidRPr="00281BC3">
            <w:rPr>
              <w:rStyle w:val="PlaceholderText"/>
              <w:rFonts w:ascii="Times New Roman" w:hAnsi="Times New Roman" w:cs="Times New Roman"/>
              <w:sz w:val="28"/>
              <w:szCs w:val="28"/>
            </w:rPr>
            <w:t>Sibling 1</w:t>
          </w:r>
        </w:sdtContent>
      </w:sdt>
      <w:r w:rsidR="00E658DB"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suffered at the hands of </w:t>
      </w:r>
      <w:sdt>
        <w:sdtPr>
          <w:rPr>
            <w:rFonts w:ascii="Times New Roman" w:hAnsi="Times New Roman" w:cs="Times New Roman"/>
            <w:b/>
            <w:color w:val="808080"/>
            <w:sz w:val="28"/>
            <w:szCs w:val="28"/>
          </w:rPr>
          <w:id w:val="-990169953"/>
          <w:placeholder>
            <w:docPart w:val="16742A36365C4422844019F01C969772"/>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Not only has this not happened, </w:t>
      </w:r>
      <w:proofErr w:type="gramStart"/>
      <w:r w:rsidRPr="00281BC3">
        <w:rPr>
          <w:rFonts w:ascii="Times New Roman" w:hAnsi="Times New Roman" w:cs="Times New Roman"/>
          <w:sz w:val="28"/>
          <w:szCs w:val="28"/>
        </w:rPr>
        <w:t>but</w:t>
      </w:r>
      <w:proofErr w:type="gramEnd"/>
      <w:r w:rsidRPr="00281BC3">
        <w:rPr>
          <w:rFonts w:ascii="Times New Roman" w:hAnsi="Times New Roman" w:cs="Times New Roman"/>
          <w:sz w:val="28"/>
          <w:szCs w:val="28"/>
        </w:rPr>
        <w:t xml:space="preserve"> throughout these proceedings, she has doubled down on her belief that </w:t>
      </w:r>
      <w:sdt>
        <w:sdtPr>
          <w:rPr>
            <w:rFonts w:ascii="Times New Roman" w:hAnsi="Times New Roman" w:cs="Times New Roman"/>
            <w:b/>
            <w:color w:val="808080"/>
            <w:sz w:val="28"/>
            <w:szCs w:val="28"/>
          </w:rPr>
          <w:id w:val="372890726"/>
          <w:placeholder>
            <w:docPart w:val="A7F3EE12DF5748328FC69AE841E909B3"/>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did not abuse </w:t>
      </w:r>
      <w:sdt>
        <w:sdtPr>
          <w:rPr>
            <w:rFonts w:ascii="Times New Roman" w:hAnsi="Times New Roman" w:cs="Times New Roman"/>
            <w:b/>
            <w:color w:val="808080"/>
            <w:sz w:val="28"/>
            <w:szCs w:val="28"/>
          </w:rPr>
          <w:id w:val="-1622608398"/>
          <w:placeholder>
            <w:docPart w:val="6B309E0EBD8D4A22983013C7A01D31B5"/>
          </w:placeholder>
          <w:showingPlcHdr/>
          <w:text/>
        </w:sdtPr>
        <w:sdtEndPr/>
        <w:sdtContent>
          <w:r w:rsidR="00E658D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She has clung to medically unsustainable explanations, such as falling off a toy chair, falling into plastic shelves and even rickets.  </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Even after she announced her epiphany in open court on </w:t>
      </w:r>
      <w:sdt>
        <w:sdtPr>
          <w:rPr>
            <w:rFonts w:ascii="Times New Roman" w:hAnsi="Times New Roman" w:cs="Times New Roman"/>
            <w:b/>
            <w:color w:val="808080"/>
            <w:sz w:val="28"/>
            <w:szCs w:val="28"/>
          </w:rPr>
          <w:id w:val="-234557951"/>
          <w:placeholder>
            <w:docPart w:val="DF884849FB6D4436B3634E1256901994"/>
          </w:placeholder>
          <w:showingPlcHdr/>
          <w:text/>
        </w:sdtPr>
        <w:sdtEndPr/>
        <w:sdtContent>
          <w:r w:rsidR="00802901" w:rsidRPr="00281BC3">
            <w:rPr>
              <w:rStyle w:val="PlaceholderText"/>
              <w:rFonts w:ascii="Times New Roman" w:hAnsi="Times New Roman" w:cs="Times New Roman"/>
              <w:sz w:val="28"/>
              <w:szCs w:val="28"/>
            </w:rPr>
            <w:t>Date</w:t>
          </w:r>
        </w:sdtContent>
      </w:sdt>
      <w:r w:rsidRPr="00281BC3">
        <w:rPr>
          <w:rFonts w:ascii="Times New Roman" w:hAnsi="Times New Roman" w:cs="Times New Roman"/>
          <w:sz w:val="28"/>
          <w:szCs w:val="28"/>
        </w:rPr>
        <w:t xml:space="preserve">, she has continued to maintain contact with </w:t>
      </w:r>
      <w:sdt>
        <w:sdtPr>
          <w:rPr>
            <w:rFonts w:ascii="Times New Roman" w:hAnsi="Times New Roman" w:cs="Times New Roman"/>
            <w:b/>
            <w:color w:val="808080"/>
            <w:sz w:val="28"/>
            <w:szCs w:val="28"/>
          </w:rPr>
          <w:id w:val="-804846554"/>
          <w:placeholder>
            <w:docPart w:val="2EDD2E53F3974CE6A3EA20925F051B20"/>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and even had another baby with him.  </w:t>
      </w:r>
      <w:sdt>
        <w:sdtPr>
          <w:rPr>
            <w:rFonts w:ascii="Times New Roman" w:hAnsi="Times New Roman" w:cs="Times New Roman"/>
            <w:b/>
            <w:color w:val="808080"/>
            <w:sz w:val="28"/>
            <w:szCs w:val="28"/>
          </w:rPr>
          <w:id w:val="-59791495"/>
          <w:placeholder>
            <w:docPart w:val="78FA517096954368909D58BED5CDFCC0"/>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 </w:t>
      </w:r>
      <w:proofErr w:type="gramStart"/>
      <w:r w:rsidRPr="00281BC3">
        <w:rPr>
          <w:rFonts w:ascii="Times New Roman" w:hAnsi="Times New Roman" w:cs="Times New Roman"/>
          <w:sz w:val="28"/>
          <w:szCs w:val="28"/>
        </w:rPr>
        <w:t>continues</w:t>
      </w:r>
      <w:proofErr w:type="gramEnd"/>
      <w:r w:rsidRPr="00281BC3">
        <w:rPr>
          <w:rFonts w:ascii="Times New Roman" w:hAnsi="Times New Roman" w:cs="Times New Roman"/>
          <w:sz w:val="28"/>
          <w:szCs w:val="28"/>
        </w:rPr>
        <w:t xml:space="preserve"> to deny injuring </w:t>
      </w:r>
      <w:sdt>
        <w:sdtPr>
          <w:rPr>
            <w:rFonts w:ascii="Times New Roman" w:hAnsi="Times New Roman" w:cs="Times New Roman"/>
            <w:b/>
            <w:color w:val="808080"/>
            <w:sz w:val="28"/>
            <w:szCs w:val="28"/>
          </w:rPr>
          <w:id w:val="-947392409"/>
          <w:placeholder>
            <w:docPart w:val="F6F2F04727CC4657A581F4A647B65B59"/>
          </w:placeholder>
          <w:showingPlcHdr/>
          <w:text/>
        </w:sdtPr>
        <w:sdtEndPr/>
        <w:sdtContent>
          <w:r w:rsidR="00E658D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and </w:t>
      </w:r>
      <w:sdt>
        <w:sdtPr>
          <w:rPr>
            <w:rFonts w:ascii="Times New Roman" w:hAnsi="Times New Roman" w:cs="Times New Roman"/>
            <w:b/>
            <w:color w:val="808080"/>
            <w:sz w:val="28"/>
            <w:szCs w:val="28"/>
          </w:rPr>
          <w:id w:val="1702897172"/>
          <w:placeholder>
            <w:docPart w:val="DAD50D68453E431E9A4ED72D999B8004"/>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 xml:space="preserve"> </w:t>
      </w:r>
      <w:r w:rsidR="0084229B" w:rsidRPr="00281BC3">
        <w:rPr>
          <w:rFonts w:ascii="Times New Roman" w:hAnsi="Times New Roman" w:cs="Times New Roman"/>
          <w:sz w:val="28"/>
          <w:szCs w:val="28"/>
        </w:rPr>
        <w:t xml:space="preserve">either </w:t>
      </w:r>
      <w:r w:rsidRPr="00281BC3">
        <w:rPr>
          <w:rFonts w:ascii="Times New Roman" w:hAnsi="Times New Roman" w:cs="Times New Roman"/>
          <w:sz w:val="28"/>
          <w:szCs w:val="28"/>
        </w:rPr>
        <w:t xml:space="preserve">continues to believe </w:t>
      </w:r>
      <w:r w:rsidR="0084229B" w:rsidRPr="00281BC3">
        <w:rPr>
          <w:rFonts w:ascii="Times New Roman" w:hAnsi="Times New Roman" w:cs="Times New Roman"/>
          <w:sz w:val="28"/>
          <w:szCs w:val="28"/>
        </w:rPr>
        <w:t xml:space="preserve">that he did not injure </w:t>
      </w:r>
      <w:sdt>
        <w:sdtPr>
          <w:rPr>
            <w:rFonts w:ascii="Times New Roman" w:hAnsi="Times New Roman" w:cs="Times New Roman"/>
            <w:b/>
            <w:color w:val="808080"/>
            <w:sz w:val="28"/>
            <w:szCs w:val="28"/>
          </w:rPr>
          <w:id w:val="1638757991"/>
          <w:placeholder>
            <w:docPart w:val="974DDEE86AE440659E0D1D15DF48A1F2"/>
          </w:placeholder>
          <w:showingPlcHdr/>
          <w:text/>
        </w:sdtPr>
        <w:sdtEndPr/>
        <w:sdtContent>
          <w:r w:rsidR="00E658D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xml:space="preserve">, or she </w:t>
      </w:r>
      <w:r w:rsidR="00645D7D" w:rsidRPr="00281BC3">
        <w:rPr>
          <w:rFonts w:ascii="Times New Roman" w:hAnsi="Times New Roman" w:cs="Times New Roman"/>
          <w:sz w:val="28"/>
          <w:szCs w:val="28"/>
        </w:rPr>
        <w:t xml:space="preserve">does </w:t>
      </w:r>
      <w:r w:rsidRPr="00281BC3">
        <w:rPr>
          <w:rFonts w:ascii="Times New Roman" w:hAnsi="Times New Roman" w:cs="Times New Roman"/>
          <w:sz w:val="28"/>
          <w:szCs w:val="28"/>
        </w:rPr>
        <w:t>believe</w:t>
      </w:r>
      <w:r w:rsidR="00645D7D" w:rsidRPr="00281BC3">
        <w:rPr>
          <w:rFonts w:ascii="Times New Roman" w:hAnsi="Times New Roman" w:cs="Times New Roman"/>
          <w:sz w:val="28"/>
          <w:szCs w:val="28"/>
        </w:rPr>
        <w:t>, b</w:t>
      </w:r>
      <w:r w:rsidRPr="00281BC3">
        <w:rPr>
          <w:rFonts w:ascii="Times New Roman" w:hAnsi="Times New Roman" w:cs="Times New Roman"/>
          <w:sz w:val="28"/>
          <w:szCs w:val="28"/>
        </w:rPr>
        <w:t>ut just doesn’t care. Either way, she continues to lack protective capacity, and the presumptions in NRS 128.109 apply.</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Between </w:t>
      </w:r>
      <w:sdt>
        <w:sdtPr>
          <w:rPr>
            <w:rFonts w:ascii="Times New Roman" w:hAnsi="Times New Roman" w:cs="Times New Roman"/>
            <w:b/>
            <w:color w:val="808080"/>
            <w:sz w:val="28"/>
            <w:szCs w:val="28"/>
          </w:rPr>
          <w:id w:val="-1841236769"/>
          <w:placeholder>
            <w:docPart w:val="0C88E791865D47CF8F3B93E4C49385B1"/>
          </w:placeholder>
          <w:showingPlcHdr/>
          <w:text/>
        </w:sdtPr>
        <w:sdtEndPr/>
        <w:sdtContent>
          <w:r w:rsidR="00417D8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 xml:space="preserve">’s denials and </w:t>
      </w:r>
      <w:sdt>
        <w:sdtPr>
          <w:rPr>
            <w:rFonts w:ascii="Times New Roman" w:hAnsi="Times New Roman" w:cs="Times New Roman"/>
            <w:b/>
            <w:color w:val="808080"/>
            <w:sz w:val="28"/>
            <w:szCs w:val="28"/>
          </w:rPr>
          <w:id w:val="1306891864"/>
          <w:placeholder>
            <w:docPart w:val="2AFE2163208C45EAB92525C952622CA7"/>
          </w:placeholder>
          <w:showingPlcHdr/>
          <w:text/>
        </w:sdtPr>
        <w:sdtEndPr/>
        <w:sdtContent>
          <w:r w:rsidR="00503461" w:rsidRPr="00281BC3">
            <w:rPr>
              <w:rStyle w:val="PlaceholderText"/>
              <w:rFonts w:ascii="Times New Roman" w:hAnsi="Times New Roman" w:cs="Times New Roman"/>
              <w:sz w:val="28"/>
              <w:szCs w:val="28"/>
            </w:rPr>
            <w:t>Mother</w:t>
          </w:r>
        </w:sdtContent>
      </w:sdt>
      <w:r w:rsidRPr="00281BC3">
        <w:rPr>
          <w:rFonts w:ascii="Times New Roman" w:hAnsi="Times New Roman" w:cs="Times New Roman"/>
          <w:sz w:val="28"/>
          <w:szCs w:val="28"/>
        </w:rPr>
        <w:t>’s disbelief</w:t>
      </w:r>
      <w:r w:rsidR="00174A23" w:rsidRPr="00281BC3">
        <w:rPr>
          <w:rFonts w:ascii="Times New Roman" w:hAnsi="Times New Roman" w:cs="Times New Roman"/>
          <w:sz w:val="28"/>
          <w:szCs w:val="28"/>
        </w:rPr>
        <w:t>, any</w:t>
      </w:r>
      <w:r w:rsidRPr="00281BC3">
        <w:rPr>
          <w:rFonts w:ascii="Times New Roman" w:hAnsi="Times New Roman" w:cs="Times New Roman"/>
          <w:sz w:val="28"/>
          <w:szCs w:val="28"/>
        </w:rPr>
        <w:t xml:space="preserve"> relief short of termination of parental rights and adoption puts </w:t>
      </w:r>
      <w:sdt>
        <w:sdtPr>
          <w:rPr>
            <w:rFonts w:ascii="Times New Roman" w:hAnsi="Times New Roman" w:cs="Times New Roman"/>
            <w:b/>
            <w:color w:val="808080"/>
            <w:sz w:val="28"/>
            <w:szCs w:val="28"/>
          </w:rPr>
          <w:id w:val="292483317"/>
          <w:placeholder>
            <w:docPart w:val="8464C7BB6165426AB4694BD5A767F72E"/>
          </w:placeholder>
          <w:showingPlcHdr/>
          <w:text/>
        </w:sdtPr>
        <w:sdtEndPr/>
        <w:sdtContent>
          <w:r w:rsidR="00503461"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’s life in great jeopardy.</w:t>
      </w:r>
    </w:p>
    <w:p w:rsidR="003E0F90" w:rsidRPr="00281BC3" w:rsidRDefault="003E0F90" w:rsidP="00281BC3">
      <w:pPr>
        <w:pStyle w:val="NoSpacing"/>
        <w:numPr>
          <w:ilvl w:val="0"/>
          <w:numId w:val="6"/>
        </w:numPr>
        <w:spacing w:line="480" w:lineRule="auto"/>
        <w:jc w:val="center"/>
        <w:rPr>
          <w:rFonts w:ascii="Times New Roman" w:hAnsi="Times New Roman" w:cs="Times New Roman"/>
          <w:b/>
          <w:sz w:val="28"/>
          <w:szCs w:val="28"/>
          <w:u w:val="single"/>
        </w:rPr>
      </w:pPr>
      <w:r w:rsidRPr="00281BC3">
        <w:rPr>
          <w:rFonts w:ascii="Times New Roman" w:hAnsi="Times New Roman" w:cs="Times New Roman"/>
          <w:b/>
          <w:sz w:val="28"/>
          <w:szCs w:val="28"/>
          <w:u w:val="single"/>
        </w:rPr>
        <w:lastRenderedPageBreak/>
        <w:t>CONCLUSION</w:t>
      </w:r>
    </w:p>
    <w:p w:rsidR="003E0F90" w:rsidRPr="00281BC3" w:rsidRDefault="003E0F90" w:rsidP="00281BC3">
      <w:pPr>
        <w:pStyle w:val="NoSpacing"/>
        <w:spacing w:line="480" w:lineRule="auto"/>
        <w:jc w:val="both"/>
        <w:rPr>
          <w:rFonts w:ascii="Times New Roman" w:hAnsi="Times New Roman" w:cs="Times New Roman"/>
          <w:sz w:val="28"/>
          <w:szCs w:val="28"/>
        </w:rPr>
      </w:pPr>
      <w:r w:rsidRPr="00281BC3">
        <w:rPr>
          <w:rFonts w:ascii="Times New Roman" w:hAnsi="Times New Roman" w:cs="Times New Roman"/>
          <w:sz w:val="28"/>
          <w:szCs w:val="28"/>
        </w:rPr>
        <w:tab/>
        <w:t xml:space="preserve">The best interests of </w:t>
      </w:r>
      <w:sdt>
        <w:sdtPr>
          <w:rPr>
            <w:rFonts w:ascii="Times New Roman" w:hAnsi="Times New Roman" w:cs="Times New Roman"/>
            <w:b/>
            <w:color w:val="808080"/>
            <w:sz w:val="28"/>
            <w:szCs w:val="28"/>
          </w:rPr>
          <w:id w:val="-53540831"/>
          <w:placeholder>
            <w:docPart w:val="406556D23C434739860CD107D77D3410"/>
          </w:placeholder>
          <w:showingPlcHdr/>
          <w:text/>
        </w:sdtPr>
        <w:sdtEndPr/>
        <w:sdtContent>
          <w:r w:rsidR="00B73AC8" w:rsidRPr="00281BC3">
            <w:rPr>
              <w:rStyle w:val="PlaceholderText"/>
              <w:rFonts w:ascii="Times New Roman" w:hAnsi="Times New Roman" w:cs="Times New Roman"/>
              <w:sz w:val="28"/>
              <w:szCs w:val="28"/>
            </w:rPr>
            <w:t>CLIENT</w:t>
          </w:r>
        </w:sdtContent>
      </w:sdt>
      <w:r w:rsidRPr="00281BC3">
        <w:rPr>
          <w:rFonts w:ascii="Times New Roman" w:hAnsi="Times New Roman" w:cs="Times New Roman"/>
          <w:sz w:val="28"/>
          <w:szCs w:val="28"/>
        </w:rPr>
        <w:t xml:space="preserve"> are to have this termination of parental rights granted and she becomes free and eligible for adoption.  This biological father has steadfastly refused to take any responsibility for the serious injuries </w:t>
      </w:r>
      <w:r w:rsidR="00EB118B" w:rsidRPr="00281BC3">
        <w:rPr>
          <w:rFonts w:ascii="Times New Roman" w:hAnsi="Times New Roman" w:cs="Times New Roman"/>
          <w:sz w:val="28"/>
          <w:szCs w:val="28"/>
        </w:rPr>
        <w:t xml:space="preserve">he </w:t>
      </w:r>
      <w:r w:rsidRPr="00281BC3">
        <w:rPr>
          <w:rFonts w:ascii="Times New Roman" w:hAnsi="Times New Roman" w:cs="Times New Roman"/>
          <w:sz w:val="28"/>
          <w:szCs w:val="28"/>
        </w:rPr>
        <w:t xml:space="preserve">has inflicted on </w:t>
      </w:r>
      <w:sdt>
        <w:sdtPr>
          <w:rPr>
            <w:rFonts w:ascii="Times New Roman" w:hAnsi="Times New Roman" w:cs="Times New Roman"/>
            <w:b/>
            <w:color w:val="808080"/>
            <w:sz w:val="28"/>
            <w:szCs w:val="28"/>
          </w:rPr>
          <w:id w:val="-599636885"/>
          <w:placeholder>
            <w:docPart w:val="5BBB1D27002C4E05A1E1A2EAE39BF6A0"/>
          </w:placeholder>
          <w:showingPlcHdr/>
          <w:text/>
        </w:sdtPr>
        <w:sdtEndPr/>
        <w:sdtContent>
          <w:r w:rsidR="00E658DB" w:rsidRPr="00281BC3">
            <w:rPr>
              <w:rStyle w:val="PlaceholderText"/>
              <w:rFonts w:ascii="Times New Roman" w:hAnsi="Times New Roman" w:cs="Times New Roman"/>
              <w:sz w:val="28"/>
              <w:szCs w:val="28"/>
            </w:rPr>
            <w:t>Sibling 1</w:t>
          </w:r>
        </w:sdtContent>
      </w:sdt>
      <w:r w:rsidRPr="00281BC3">
        <w:rPr>
          <w:rFonts w:ascii="Times New Roman" w:hAnsi="Times New Roman" w:cs="Times New Roman"/>
          <w:sz w:val="28"/>
          <w:szCs w:val="28"/>
        </w:rPr>
        <w:t>, and this</w:t>
      </w:r>
      <w:r w:rsidR="004B137D" w:rsidRPr="00281BC3">
        <w:rPr>
          <w:rFonts w:ascii="Times New Roman" w:hAnsi="Times New Roman" w:cs="Times New Roman"/>
          <w:sz w:val="28"/>
          <w:szCs w:val="28"/>
        </w:rPr>
        <w:t xml:space="preserve"> </w:t>
      </w:r>
      <w:r w:rsidRPr="00281BC3">
        <w:rPr>
          <w:rFonts w:ascii="Times New Roman" w:hAnsi="Times New Roman" w:cs="Times New Roman"/>
          <w:sz w:val="28"/>
          <w:szCs w:val="28"/>
        </w:rPr>
        <w:t>biological mother has proven incapable of putting the protection and safety of her daughter above her relationship with her “soulmate.”</w:t>
      </w:r>
    </w:p>
    <w:p w:rsidR="003E0F90" w:rsidRPr="00281BC3" w:rsidRDefault="003E0F90" w:rsidP="00281BC3">
      <w:pPr>
        <w:pStyle w:val="NoSpacing"/>
        <w:spacing w:line="480" w:lineRule="auto"/>
        <w:ind w:firstLine="720"/>
        <w:jc w:val="both"/>
        <w:rPr>
          <w:rFonts w:ascii="Times New Roman" w:hAnsi="Times New Roman" w:cs="Times New Roman"/>
          <w:sz w:val="28"/>
          <w:szCs w:val="28"/>
        </w:rPr>
      </w:pPr>
      <w:r w:rsidRPr="00281BC3">
        <w:rPr>
          <w:rFonts w:ascii="Times New Roman" w:hAnsi="Times New Roman" w:cs="Times New Roman"/>
          <w:sz w:val="28"/>
          <w:szCs w:val="28"/>
        </w:rPr>
        <w:t xml:space="preserve">Based on the aforementioned and the clear and convincing evidence that </w:t>
      </w:r>
      <w:proofErr w:type="gramStart"/>
      <w:r w:rsidRPr="00281BC3">
        <w:rPr>
          <w:rFonts w:ascii="Times New Roman" w:hAnsi="Times New Roman" w:cs="Times New Roman"/>
          <w:sz w:val="28"/>
          <w:szCs w:val="28"/>
        </w:rPr>
        <w:t>will be presented</w:t>
      </w:r>
      <w:proofErr w:type="gramEnd"/>
      <w:r w:rsidRPr="00281BC3">
        <w:rPr>
          <w:rFonts w:ascii="Times New Roman" w:hAnsi="Times New Roman" w:cs="Times New Roman"/>
          <w:sz w:val="28"/>
          <w:szCs w:val="28"/>
        </w:rPr>
        <w:t xml:space="preserve"> at trial, it is respectfully requested that this court grant the petition to </w:t>
      </w:r>
      <w:r w:rsidR="00B73AC8" w:rsidRPr="00281BC3">
        <w:rPr>
          <w:rFonts w:ascii="Times New Roman" w:hAnsi="Times New Roman" w:cs="Times New Roman"/>
          <w:sz w:val="28"/>
          <w:szCs w:val="28"/>
        </w:rPr>
        <w:t xml:space="preserve">terminate </w:t>
      </w:r>
      <w:r w:rsidRPr="00281BC3">
        <w:rPr>
          <w:rFonts w:ascii="Times New Roman" w:hAnsi="Times New Roman" w:cs="Times New Roman"/>
          <w:sz w:val="28"/>
          <w:szCs w:val="28"/>
        </w:rPr>
        <w:t xml:space="preserve">the parental rights of </w:t>
      </w:r>
      <w:sdt>
        <w:sdtPr>
          <w:rPr>
            <w:rFonts w:ascii="Times New Roman" w:hAnsi="Times New Roman" w:cs="Times New Roman"/>
            <w:b/>
            <w:color w:val="808080"/>
            <w:sz w:val="28"/>
            <w:szCs w:val="28"/>
          </w:rPr>
          <w:id w:val="-1245486440"/>
          <w:placeholder>
            <w:docPart w:val="91D618BD6F884C9D952633AF83451B19"/>
          </w:placeholder>
          <w:showingPlcHdr/>
          <w:text/>
        </w:sdtPr>
        <w:sdtEndPr/>
        <w:sdtContent>
          <w:r w:rsidR="00503461" w:rsidRPr="00281BC3">
            <w:rPr>
              <w:rStyle w:val="PlaceholderText"/>
              <w:rFonts w:ascii="Times New Roman" w:hAnsi="Times New Roman" w:cs="Times New Roman"/>
              <w:sz w:val="28"/>
              <w:szCs w:val="28"/>
            </w:rPr>
            <w:t>Mother</w:t>
          </w:r>
        </w:sdtContent>
      </w:sdt>
      <w:r w:rsidR="00503461" w:rsidRPr="00281BC3">
        <w:rPr>
          <w:rFonts w:ascii="Times New Roman" w:hAnsi="Times New Roman" w:cs="Times New Roman"/>
          <w:sz w:val="28"/>
          <w:szCs w:val="28"/>
        </w:rPr>
        <w:t xml:space="preserve"> </w:t>
      </w:r>
      <w:r w:rsidRPr="00281BC3">
        <w:rPr>
          <w:rFonts w:ascii="Times New Roman" w:hAnsi="Times New Roman" w:cs="Times New Roman"/>
          <w:sz w:val="28"/>
          <w:szCs w:val="28"/>
        </w:rPr>
        <w:t xml:space="preserve">and </w:t>
      </w:r>
      <w:sdt>
        <w:sdtPr>
          <w:rPr>
            <w:rFonts w:ascii="Times New Roman" w:hAnsi="Times New Roman" w:cs="Times New Roman"/>
            <w:b/>
            <w:color w:val="808080"/>
            <w:sz w:val="28"/>
            <w:szCs w:val="28"/>
          </w:rPr>
          <w:id w:val="1919904054"/>
          <w:placeholder>
            <w:docPart w:val="2D2E266BC0494A4A81A3961E9E51E066"/>
          </w:placeholder>
          <w:showingPlcHdr/>
          <w:text/>
        </w:sdtPr>
        <w:sdtEndPr/>
        <w:sdtContent>
          <w:r w:rsidR="00AC74E8" w:rsidRPr="00281BC3">
            <w:rPr>
              <w:rStyle w:val="PlaceholderText"/>
              <w:rFonts w:ascii="Times New Roman" w:hAnsi="Times New Roman" w:cs="Times New Roman"/>
              <w:sz w:val="28"/>
              <w:szCs w:val="28"/>
            </w:rPr>
            <w:t>Father</w:t>
          </w:r>
        </w:sdtContent>
      </w:sdt>
      <w:r w:rsidRPr="00281BC3">
        <w:rPr>
          <w:rFonts w:ascii="Times New Roman" w:hAnsi="Times New Roman" w:cs="Times New Roman"/>
          <w:sz w:val="28"/>
          <w:szCs w:val="28"/>
        </w:rPr>
        <w:t>.</w:t>
      </w:r>
    </w:p>
    <w:p w:rsidR="00A13D51" w:rsidRPr="00281BC3" w:rsidRDefault="00002C02" w:rsidP="00281BC3">
      <w:pPr>
        <w:spacing w:line="480" w:lineRule="auto"/>
        <w:jc w:val="both"/>
        <w:rPr>
          <w:b/>
          <w:sz w:val="28"/>
          <w:szCs w:val="28"/>
        </w:rPr>
      </w:pPr>
      <w:r w:rsidRPr="00281BC3">
        <w:rPr>
          <w:sz w:val="28"/>
          <w:szCs w:val="28"/>
        </w:rPr>
        <w:tab/>
      </w:r>
      <w:r w:rsidRPr="00281BC3">
        <w:rPr>
          <w:sz w:val="28"/>
          <w:szCs w:val="28"/>
        </w:rPr>
        <w:tab/>
      </w:r>
      <w:r w:rsidR="00A13D51" w:rsidRPr="00281BC3">
        <w:rPr>
          <w:sz w:val="28"/>
          <w:szCs w:val="28"/>
        </w:rPr>
        <w:t xml:space="preserve">DATED this </w:t>
      </w:r>
      <w:sdt>
        <w:sdtPr>
          <w:rPr>
            <w:b/>
            <w:color w:val="808080"/>
            <w:sz w:val="28"/>
            <w:szCs w:val="28"/>
          </w:rPr>
          <w:id w:val="549958014"/>
          <w:placeholder>
            <w:docPart w:val="75108DA5B3434F508259E3990973F66D"/>
          </w:placeholder>
          <w:showingPlcHdr/>
          <w:text/>
        </w:sdtPr>
        <w:sdtEndPr/>
        <w:sdtContent>
          <w:r w:rsidR="00A13D51" w:rsidRPr="00281BC3">
            <w:rPr>
              <w:color w:val="808080"/>
              <w:sz w:val="28"/>
              <w:szCs w:val="28"/>
            </w:rPr>
            <w:t>Day</w:t>
          </w:r>
        </w:sdtContent>
      </w:sdt>
      <w:r w:rsidR="00A13D51" w:rsidRPr="00281BC3">
        <w:rPr>
          <w:sz w:val="28"/>
          <w:szCs w:val="28"/>
        </w:rPr>
        <w:t xml:space="preserve"> day of </w:t>
      </w:r>
      <w:sdt>
        <w:sdtPr>
          <w:rPr>
            <w:sz w:val="28"/>
            <w:szCs w:val="28"/>
          </w:rPr>
          <w:id w:val="-2082824645"/>
          <w:placeholder>
            <w:docPart w:val="8E7280D9A63A4B01830F4A33AC2BE1D2"/>
          </w:placeholder>
          <w:showingPlcHdr/>
          <w:text/>
        </w:sdtPr>
        <w:sdtEndPr/>
        <w:sdtContent>
          <w:r w:rsidR="00A13D51" w:rsidRPr="00281BC3">
            <w:rPr>
              <w:color w:val="808080"/>
              <w:sz w:val="28"/>
              <w:szCs w:val="28"/>
            </w:rPr>
            <w:t>Month</w:t>
          </w:r>
        </w:sdtContent>
      </w:sdt>
      <w:r w:rsidR="00A13D51" w:rsidRPr="00281BC3">
        <w:rPr>
          <w:sz w:val="28"/>
          <w:szCs w:val="28"/>
        </w:rPr>
        <w:t xml:space="preserve">, </w:t>
      </w:r>
      <w:sdt>
        <w:sdtPr>
          <w:rPr>
            <w:b/>
            <w:color w:val="808080"/>
            <w:sz w:val="28"/>
            <w:szCs w:val="28"/>
          </w:rPr>
          <w:id w:val="-1953689590"/>
          <w:placeholder>
            <w:docPart w:val="0B3D4A768AA14852840DDF394648CBB7"/>
          </w:placeholder>
          <w:showingPlcHdr/>
          <w:text/>
        </w:sdtPr>
        <w:sdtEndPr/>
        <w:sdtContent>
          <w:r w:rsidR="00A13D51" w:rsidRPr="00281BC3">
            <w:rPr>
              <w:color w:val="808080"/>
              <w:sz w:val="28"/>
              <w:szCs w:val="28"/>
            </w:rPr>
            <w:t>Year</w:t>
          </w:r>
        </w:sdtContent>
      </w:sdt>
      <w:r w:rsidR="00A13D51" w:rsidRPr="00281BC3">
        <w:rPr>
          <w:color w:val="000000" w:themeColor="text1"/>
          <w:sz w:val="28"/>
          <w:szCs w:val="28"/>
        </w:rPr>
        <w:t>.</w:t>
      </w:r>
      <w:r w:rsidR="00A13D51" w:rsidRPr="00281BC3">
        <w:rPr>
          <w:sz w:val="28"/>
          <w:szCs w:val="28"/>
        </w:rPr>
        <w:tab/>
      </w:r>
      <w:r w:rsidR="00A13D51" w:rsidRPr="00281BC3">
        <w:rPr>
          <w:sz w:val="28"/>
          <w:szCs w:val="28"/>
        </w:rPr>
        <w:tab/>
      </w:r>
    </w:p>
    <w:p w:rsidR="00A13D51" w:rsidRPr="00281BC3" w:rsidRDefault="00A13D51" w:rsidP="00281BC3">
      <w:pPr>
        <w:spacing w:line="480" w:lineRule="auto"/>
        <w:ind w:left="4320"/>
        <w:rPr>
          <w:b/>
          <w:sz w:val="28"/>
          <w:szCs w:val="28"/>
        </w:rPr>
      </w:pPr>
    </w:p>
    <w:p w:rsidR="009F3DA8" w:rsidRPr="00281BC3" w:rsidRDefault="009F3DA8" w:rsidP="009F3DA8">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9F3DA8" w:rsidRPr="00281BC3" w:rsidRDefault="009F3DA8" w:rsidP="009F3DA8">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9F3DA8" w:rsidRPr="00281BC3" w:rsidRDefault="009F3DA8" w:rsidP="009F3DA8">
      <w:pPr>
        <w:spacing w:line="240" w:lineRule="auto"/>
        <w:ind w:left="3600" w:firstLine="720"/>
        <w:rPr>
          <w:sz w:val="28"/>
          <w:szCs w:val="28"/>
        </w:rPr>
      </w:pPr>
    </w:p>
    <w:p w:rsidR="009F3DA8" w:rsidRPr="00281BC3" w:rsidRDefault="009F3DA8" w:rsidP="009F3DA8">
      <w:pPr>
        <w:spacing w:line="240" w:lineRule="auto"/>
        <w:ind w:left="4320" w:right="90"/>
        <w:rPr>
          <w:sz w:val="28"/>
          <w:szCs w:val="28"/>
          <w:lang w:val="en-CA"/>
        </w:rPr>
      </w:pPr>
      <w:r w:rsidRPr="00281BC3">
        <w:rPr>
          <w:sz w:val="28"/>
          <w:szCs w:val="28"/>
          <w:lang w:val="en-CA"/>
        </w:rPr>
        <w:t>In conjunction with Legal Aid Center of Southern Nevada Pro Bono Project</w:t>
      </w:r>
    </w:p>
    <w:p w:rsidR="00442A54" w:rsidRPr="00281BC3" w:rsidRDefault="00442A54" w:rsidP="00281BC3">
      <w:pPr>
        <w:widowControl w:val="0"/>
        <w:tabs>
          <w:tab w:val="left" w:pos="6224"/>
        </w:tabs>
        <w:spacing w:line="480" w:lineRule="auto"/>
        <w:ind w:left="4320" w:firstLine="720"/>
        <w:rPr>
          <w:sz w:val="28"/>
          <w:szCs w:val="28"/>
        </w:rPr>
      </w:pPr>
      <w:r w:rsidRPr="00281BC3">
        <w:rPr>
          <w:sz w:val="28"/>
          <w:szCs w:val="28"/>
        </w:rPr>
        <w:br w:type="page"/>
      </w:r>
    </w:p>
    <w:p w:rsidR="00292DA1" w:rsidRPr="00281BC3" w:rsidRDefault="00292DA1" w:rsidP="00281BC3">
      <w:pPr>
        <w:spacing w:line="480" w:lineRule="auto"/>
        <w:jc w:val="center"/>
        <w:rPr>
          <w:b/>
          <w:bCs/>
          <w:sz w:val="28"/>
          <w:szCs w:val="28"/>
          <w:u w:val="single"/>
        </w:rPr>
      </w:pPr>
      <w:r w:rsidRPr="00281BC3">
        <w:rPr>
          <w:b/>
          <w:i/>
          <w:sz w:val="28"/>
          <w:szCs w:val="28"/>
          <w:u w:val="single"/>
        </w:rPr>
        <w:lastRenderedPageBreak/>
        <w:t>CERTIFICATE OF SERVICE</w:t>
      </w:r>
    </w:p>
    <w:p w:rsidR="00292DA1" w:rsidRPr="00281BC3" w:rsidRDefault="00292DA1" w:rsidP="009F3DA8">
      <w:pPr>
        <w:spacing w:line="480" w:lineRule="auto"/>
        <w:ind w:right="-108"/>
        <w:jc w:val="both"/>
        <w:rPr>
          <w:sz w:val="28"/>
          <w:szCs w:val="28"/>
        </w:rPr>
      </w:pPr>
      <w:r w:rsidRPr="00281BC3">
        <w:rPr>
          <w:sz w:val="28"/>
          <w:szCs w:val="28"/>
        </w:rPr>
        <w:tab/>
        <w:t xml:space="preserve">I HEREBY CERTIFY that on the </w:t>
      </w:r>
      <w:sdt>
        <w:sdtPr>
          <w:rPr>
            <w:b/>
            <w:sz w:val="28"/>
            <w:szCs w:val="28"/>
          </w:rPr>
          <w:id w:val="-2104641874"/>
          <w:placeholder>
            <w:docPart w:val="95956496D6E94CE1873FE1EBBFD1E93B"/>
          </w:placeholder>
          <w:showingPlcHdr/>
          <w:text/>
        </w:sdtPr>
        <w:sdtEndPr/>
        <w:sdtContent>
          <w:r w:rsidRPr="00281BC3">
            <w:rPr>
              <w:color w:val="808080"/>
              <w:sz w:val="28"/>
              <w:szCs w:val="28"/>
            </w:rPr>
            <w:t>Day</w:t>
          </w:r>
        </w:sdtContent>
      </w:sdt>
      <w:r w:rsidRPr="00281BC3">
        <w:rPr>
          <w:sz w:val="28"/>
          <w:szCs w:val="28"/>
        </w:rPr>
        <w:t xml:space="preserve"> day of </w:t>
      </w:r>
      <w:sdt>
        <w:sdtPr>
          <w:rPr>
            <w:b/>
            <w:sz w:val="28"/>
            <w:szCs w:val="28"/>
          </w:rPr>
          <w:id w:val="-1872597828"/>
          <w:placeholder>
            <w:docPart w:val="614B6887BC3E4F5AA027CEE25AA479B5"/>
          </w:placeholder>
          <w:showingPlcHdr/>
          <w:text/>
        </w:sdtPr>
        <w:sdtEndPr/>
        <w:sdtContent>
          <w:r w:rsidRPr="00281BC3">
            <w:rPr>
              <w:color w:val="808080"/>
              <w:sz w:val="28"/>
              <w:szCs w:val="28"/>
            </w:rPr>
            <w:t>Month</w:t>
          </w:r>
        </w:sdtContent>
      </w:sdt>
      <w:r w:rsidRPr="00281BC3">
        <w:rPr>
          <w:sz w:val="28"/>
          <w:szCs w:val="28"/>
        </w:rPr>
        <w:t xml:space="preserve">, </w:t>
      </w:r>
      <w:sdt>
        <w:sdtPr>
          <w:rPr>
            <w:b/>
            <w:sz w:val="28"/>
            <w:szCs w:val="28"/>
          </w:rPr>
          <w:id w:val="-1228833800"/>
          <w:placeholder>
            <w:docPart w:val="9EB02E665B4344B7B4E7D5B91C90AD1C"/>
          </w:placeholder>
          <w:showingPlcHdr/>
          <w:text/>
        </w:sdtPr>
        <w:sdtEndPr/>
        <w:sdtContent>
          <w:r w:rsidRPr="00281BC3">
            <w:rPr>
              <w:color w:val="808080"/>
              <w:sz w:val="28"/>
              <w:szCs w:val="28"/>
            </w:rPr>
            <w:t>Year</w:t>
          </w:r>
        </w:sdtContent>
      </w:sdt>
      <w:r w:rsidRPr="00281BC3">
        <w:rPr>
          <w:sz w:val="28"/>
          <w:szCs w:val="28"/>
        </w:rPr>
        <w:t xml:space="preserve">, I served the foregoing </w:t>
      </w:r>
      <w:r w:rsidRPr="00281BC3">
        <w:rPr>
          <w:b/>
          <w:sz w:val="28"/>
          <w:szCs w:val="28"/>
        </w:rPr>
        <w:t xml:space="preserve">SUBJECT MINOR </w:t>
      </w:r>
      <w:sdt>
        <w:sdtPr>
          <w:rPr>
            <w:b/>
            <w:color w:val="808080"/>
            <w:sz w:val="28"/>
            <w:szCs w:val="28"/>
          </w:rPr>
          <w:id w:val="1044649374"/>
          <w:placeholder>
            <w:docPart w:val="2AFC41089C5045828669627E34770D9B"/>
          </w:placeholder>
          <w:showingPlcHdr/>
          <w:text/>
        </w:sdtPr>
        <w:sdtEndPr/>
        <w:sdtContent>
          <w:r w:rsidRPr="00281BC3">
            <w:rPr>
              <w:rStyle w:val="PlaceholderText"/>
              <w:b/>
              <w:sz w:val="28"/>
              <w:szCs w:val="28"/>
            </w:rPr>
            <w:t>CLIENT</w:t>
          </w:r>
        </w:sdtContent>
      </w:sdt>
      <w:r w:rsidRPr="00281BC3">
        <w:rPr>
          <w:b/>
          <w:sz w:val="28"/>
          <w:szCs w:val="28"/>
        </w:rPr>
        <w:t>’S PRE-TRIAL MEMORANDUM</w:t>
      </w:r>
      <w:r w:rsidRPr="00281BC3">
        <w:rPr>
          <w:sz w:val="28"/>
          <w:szCs w:val="28"/>
        </w:rPr>
        <w:t xml:space="preserve"> by the Court’s electronic system (EFS E-File &amp; Serve) and/or depositing in the U.S. Mail in a sealed envelope with first-class postage fully prepaid thereon, to the following:</w:t>
      </w:r>
    </w:p>
    <w:p w:rsidR="00292DA1" w:rsidRPr="00281BC3" w:rsidRDefault="00292DA1" w:rsidP="00281BC3">
      <w:pPr>
        <w:spacing w:line="480" w:lineRule="auto"/>
        <w:ind w:left="720"/>
        <w:rPr>
          <w:sz w:val="28"/>
          <w:szCs w:val="28"/>
        </w:rPr>
      </w:pPr>
      <w:bookmarkStart w:id="0" w:name="_GoBack"/>
      <w:bookmarkEnd w:id="0"/>
    </w:p>
    <w:p w:rsidR="00292DA1" w:rsidRPr="00281BC3" w:rsidRDefault="00292DA1" w:rsidP="009F3DA8">
      <w:pPr>
        <w:spacing w:line="240" w:lineRule="auto"/>
        <w:ind w:left="720"/>
        <w:rPr>
          <w:sz w:val="28"/>
          <w:szCs w:val="28"/>
        </w:rPr>
      </w:pPr>
      <w:r w:rsidRPr="00281BC3">
        <w:rPr>
          <w:sz w:val="28"/>
          <w:szCs w:val="28"/>
        </w:rPr>
        <w:tab/>
      </w:r>
      <w:r w:rsidRPr="00281BC3">
        <w:rPr>
          <w:sz w:val="28"/>
          <w:szCs w:val="28"/>
        </w:rPr>
        <w:tab/>
      </w:r>
      <w:r w:rsidRPr="00281BC3">
        <w:rPr>
          <w:sz w:val="28"/>
          <w:szCs w:val="28"/>
        </w:rPr>
        <w:tab/>
        <w:t>______________________________________</w:t>
      </w:r>
    </w:p>
    <w:p w:rsidR="00292DA1" w:rsidRPr="00281BC3" w:rsidRDefault="00292DA1" w:rsidP="009F3DA8">
      <w:pPr>
        <w:spacing w:line="240" w:lineRule="auto"/>
        <w:ind w:left="720"/>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t>An employee of</w:t>
      </w:r>
    </w:p>
    <w:p w:rsidR="00292DA1" w:rsidRPr="00281BC3" w:rsidRDefault="00292DA1" w:rsidP="009F3DA8">
      <w:pPr>
        <w:spacing w:line="240" w:lineRule="auto"/>
        <w:ind w:left="720"/>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sdt>
        <w:sdtPr>
          <w:rPr>
            <w:b/>
            <w:sz w:val="28"/>
            <w:szCs w:val="28"/>
          </w:rPr>
          <w:id w:val="99691102"/>
          <w:placeholder>
            <w:docPart w:val="D6AB0DA21D274C77862E8602A8BC3BA6"/>
          </w:placeholder>
          <w:showingPlcHdr/>
          <w:text/>
        </w:sdtPr>
        <w:sdtEndPr/>
        <w:sdtContent>
          <w:r w:rsidRPr="00281BC3">
            <w:rPr>
              <w:color w:val="808080"/>
              <w:sz w:val="28"/>
              <w:szCs w:val="28"/>
            </w:rPr>
            <w:t>Firm</w:t>
          </w:r>
        </w:sdtContent>
      </w:sdt>
    </w:p>
    <w:p w:rsidR="00292DA1" w:rsidRPr="00281BC3" w:rsidRDefault="00292DA1" w:rsidP="00281BC3">
      <w:pPr>
        <w:spacing w:line="480" w:lineRule="auto"/>
        <w:ind w:left="720" w:right="-108"/>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p>
    <w:p w:rsidR="00292DA1" w:rsidRPr="00281BC3" w:rsidRDefault="00292DA1" w:rsidP="00281BC3">
      <w:pPr>
        <w:spacing w:line="480" w:lineRule="auto"/>
        <w:ind w:right="-108"/>
        <w:jc w:val="center"/>
        <w:rPr>
          <w:b/>
          <w:sz w:val="28"/>
          <w:szCs w:val="28"/>
        </w:rPr>
      </w:pPr>
    </w:p>
    <w:p w:rsidR="009C525D" w:rsidRPr="00281BC3" w:rsidRDefault="009C525D" w:rsidP="00281BC3">
      <w:pPr>
        <w:widowControl w:val="0"/>
        <w:spacing w:line="480" w:lineRule="auto"/>
        <w:jc w:val="center"/>
        <w:rPr>
          <w:sz w:val="28"/>
          <w:szCs w:val="28"/>
        </w:rPr>
      </w:pPr>
    </w:p>
    <w:sectPr w:rsidR="009C525D" w:rsidRPr="00281BC3" w:rsidSect="001D1324">
      <w:headerReference w:type="default" r:id="rId11"/>
      <w:footerReference w:type="default" r:id="rId12"/>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7E" w:rsidRDefault="00A44F7E">
      <w:r>
        <w:separator/>
      </w:r>
    </w:p>
  </w:endnote>
  <w:endnote w:type="continuationSeparator" w:id="0">
    <w:p w:rsidR="00A44F7E" w:rsidRDefault="00A4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7E" w:rsidRDefault="00A44F7E" w:rsidP="00312C88">
    <w:pPr>
      <w:pStyle w:val="Footer"/>
      <w:jc w:val="center"/>
    </w:pPr>
    <w:r>
      <w:fldChar w:fldCharType="begin"/>
    </w:r>
    <w:r>
      <w:instrText xml:space="preserve"> PAGE  \* MERGEFORMAT </w:instrText>
    </w:r>
    <w:r>
      <w:fldChar w:fldCharType="separate"/>
    </w:r>
    <w:r w:rsidR="009F3DA8">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7E" w:rsidRDefault="00A44F7E">
      <w:r>
        <w:separator/>
      </w:r>
    </w:p>
  </w:footnote>
  <w:footnote w:type="continuationSeparator" w:id="0">
    <w:p w:rsidR="00A44F7E" w:rsidRDefault="00A4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7E" w:rsidRDefault="00A44F7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7E" w:rsidRDefault="00A44F7E" w:rsidP="00312C88">
                          <w:pPr>
                            <w:jc w:val="right"/>
                          </w:pPr>
                          <w:r>
                            <w:t>1</w:t>
                          </w:r>
                        </w:p>
                        <w:p w:rsidR="00A44F7E" w:rsidRDefault="00A44F7E" w:rsidP="00312C88">
                          <w:pPr>
                            <w:jc w:val="right"/>
                          </w:pPr>
                          <w:r>
                            <w:t>2</w:t>
                          </w:r>
                        </w:p>
                        <w:p w:rsidR="00A44F7E" w:rsidRDefault="00A44F7E" w:rsidP="00312C88">
                          <w:pPr>
                            <w:jc w:val="right"/>
                          </w:pPr>
                          <w:r>
                            <w:t>3</w:t>
                          </w:r>
                        </w:p>
                        <w:p w:rsidR="00A44F7E" w:rsidRDefault="00A44F7E" w:rsidP="00312C88">
                          <w:pPr>
                            <w:jc w:val="right"/>
                          </w:pPr>
                          <w:r>
                            <w:t>4</w:t>
                          </w:r>
                        </w:p>
                        <w:p w:rsidR="00A44F7E" w:rsidRDefault="00A44F7E" w:rsidP="00312C88">
                          <w:pPr>
                            <w:jc w:val="right"/>
                          </w:pPr>
                          <w:r>
                            <w:t>5</w:t>
                          </w:r>
                        </w:p>
                        <w:p w:rsidR="00A44F7E" w:rsidRDefault="00A44F7E" w:rsidP="00312C88">
                          <w:pPr>
                            <w:jc w:val="right"/>
                          </w:pPr>
                          <w:r>
                            <w:t>6</w:t>
                          </w:r>
                        </w:p>
                        <w:p w:rsidR="00A44F7E" w:rsidRDefault="00A44F7E" w:rsidP="00312C88">
                          <w:pPr>
                            <w:jc w:val="right"/>
                          </w:pPr>
                          <w:r>
                            <w:t>7</w:t>
                          </w:r>
                        </w:p>
                        <w:p w:rsidR="00A44F7E" w:rsidRDefault="00A44F7E" w:rsidP="00312C88">
                          <w:pPr>
                            <w:jc w:val="right"/>
                          </w:pPr>
                          <w:r>
                            <w:t>8</w:t>
                          </w:r>
                        </w:p>
                        <w:p w:rsidR="00A44F7E" w:rsidRDefault="00A44F7E" w:rsidP="00312C88">
                          <w:pPr>
                            <w:jc w:val="right"/>
                          </w:pPr>
                          <w:r>
                            <w:t>9</w:t>
                          </w:r>
                        </w:p>
                        <w:p w:rsidR="00A44F7E" w:rsidRDefault="00A44F7E" w:rsidP="00312C88">
                          <w:pPr>
                            <w:jc w:val="right"/>
                          </w:pPr>
                          <w:r>
                            <w:t>10</w:t>
                          </w:r>
                        </w:p>
                        <w:p w:rsidR="00A44F7E" w:rsidRDefault="00A44F7E" w:rsidP="00312C88">
                          <w:pPr>
                            <w:jc w:val="right"/>
                          </w:pPr>
                          <w:r>
                            <w:t>11</w:t>
                          </w:r>
                        </w:p>
                        <w:p w:rsidR="00A44F7E" w:rsidRDefault="00A44F7E" w:rsidP="00312C88">
                          <w:pPr>
                            <w:jc w:val="right"/>
                          </w:pPr>
                          <w:r>
                            <w:t>12</w:t>
                          </w:r>
                        </w:p>
                        <w:p w:rsidR="00A44F7E" w:rsidRDefault="00A44F7E" w:rsidP="00312C88">
                          <w:pPr>
                            <w:jc w:val="right"/>
                          </w:pPr>
                          <w:r>
                            <w:t>13</w:t>
                          </w:r>
                        </w:p>
                        <w:p w:rsidR="00A44F7E" w:rsidRDefault="00A44F7E" w:rsidP="00312C88">
                          <w:pPr>
                            <w:jc w:val="right"/>
                          </w:pPr>
                          <w:r>
                            <w:t>14</w:t>
                          </w:r>
                        </w:p>
                        <w:p w:rsidR="00A44F7E" w:rsidRDefault="00A44F7E" w:rsidP="00312C88">
                          <w:pPr>
                            <w:jc w:val="right"/>
                          </w:pPr>
                          <w:r>
                            <w:t>15</w:t>
                          </w:r>
                        </w:p>
                        <w:p w:rsidR="00A44F7E" w:rsidRDefault="00A44F7E" w:rsidP="00312C88">
                          <w:pPr>
                            <w:jc w:val="right"/>
                          </w:pPr>
                          <w:r>
                            <w:t>16</w:t>
                          </w:r>
                        </w:p>
                        <w:p w:rsidR="00A44F7E" w:rsidRDefault="00A44F7E" w:rsidP="00312C88">
                          <w:pPr>
                            <w:jc w:val="right"/>
                          </w:pPr>
                          <w:r>
                            <w:t>17</w:t>
                          </w:r>
                        </w:p>
                        <w:p w:rsidR="00A44F7E" w:rsidRDefault="00A44F7E" w:rsidP="00312C88">
                          <w:pPr>
                            <w:jc w:val="right"/>
                          </w:pPr>
                          <w:r>
                            <w:t>18</w:t>
                          </w:r>
                        </w:p>
                        <w:p w:rsidR="00A44F7E" w:rsidRDefault="00A44F7E" w:rsidP="00312C88">
                          <w:pPr>
                            <w:jc w:val="right"/>
                          </w:pPr>
                          <w:r>
                            <w:t>19</w:t>
                          </w:r>
                        </w:p>
                        <w:p w:rsidR="00A44F7E" w:rsidRDefault="00A44F7E" w:rsidP="00312C88">
                          <w:pPr>
                            <w:jc w:val="right"/>
                          </w:pPr>
                          <w:r>
                            <w:t>20</w:t>
                          </w:r>
                        </w:p>
                        <w:p w:rsidR="00A44F7E" w:rsidRDefault="00A44F7E" w:rsidP="00312C88">
                          <w:pPr>
                            <w:jc w:val="right"/>
                          </w:pPr>
                          <w:r>
                            <w:t>21</w:t>
                          </w:r>
                        </w:p>
                        <w:p w:rsidR="00A44F7E" w:rsidRDefault="00A44F7E" w:rsidP="00312C88">
                          <w:pPr>
                            <w:jc w:val="right"/>
                          </w:pPr>
                          <w:r>
                            <w:t>22</w:t>
                          </w:r>
                        </w:p>
                        <w:p w:rsidR="00A44F7E" w:rsidRDefault="00A44F7E" w:rsidP="00312C88">
                          <w:pPr>
                            <w:jc w:val="right"/>
                          </w:pPr>
                          <w:r>
                            <w:t>23</w:t>
                          </w:r>
                        </w:p>
                        <w:p w:rsidR="00A44F7E" w:rsidRDefault="00A44F7E" w:rsidP="00312C88">
                          <w:pPr>
                            <w:jc w:val="right"/>
                          </w:pPr>
                          <w:r>
                            <w:t>24</w:t>
                          </w:r>
                        </w:p>
                        <w:p w:rsidR="00A44F7E" w:rsidRDefault="00A44F7E" w:rsidP="00312C88">
                          <w:pPr>
                            <w:jc w:val="right"/>
                          </w:pPr>
                          <w:r>
                            <w:t>25</w:t>
                          </w:r>
                        </w:p>
                        <w:p w:rsidR="00A44F7E" w:rsidRDefault="00A44F7E" w:rsidP="00312C88">
                          <w:pPr>
                            <w:jc w:val="right"/>
                          </w:pPr>
                          <w:r>
                            <w:t>26</w:t>
                          </w:r>
                        </w:p>
                        <w:p w:rsidR="00A44F7E" w:rsidRDefault="00A44F7E" w:rsidP="00312C88">
                          <w:pPr>
                            <w:jc w:val="right"/>
                          </w:pPr>
                          <w:r>
                            <w:t>27</w:t>
                          </w:r>
                        </w:p>
                        <w:p w:rsidR="00A44F7E" w:rsidRDefault="00A44F7E" w:rsidP="00312C88">
                          <w:pPr>
                            <w:jc w:val="right"/>
                          </w:pPr>
                          <w:r>
                            <w:t>28</w:t>
                          </w:r>
                        </w:p>
                        <w:p w:rsidR="00A44F7E" w:rsidRDefault="00A44F7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44F7E" w:rsidRDefault="00A44F7E" w:rsidP="00312C88">
                    <w:pPr>
                      <w:jc w:val="right"/>
                    </w:pPr>
                    <w:r>
                      <w:t>1</w:t>
                    </w:r>
                  </w:p>
                  <w:p w:rsidR="00A44F7E" w:rsidRDefault="00A44F7E" w:rsidP="00312C88">
                    <w:pPr>
                      <w:jc w:val="right"/>
                    </w:pPr>
                    <w:r>
                      <w:t>2</w:t>
                    </w:r>
                  </w:p>
                  <w:p w:rsidR="00A44F7E" w:rsidRDefault="00A44F7E" w:rsidP="00312C88">
                    <w:pPr>
                      <w:jc w:val="right"/>
                    </w:pPr>
                    <w:r>
                      <w:t>3</w:t>
                    </w:r>
                  </w:p>
                  <w:p w:rsidR="00A44F7E" w:rsidRDefault="00A44F7E" w:rsidP="00312C88">
                    <w:pPr>
                      <w:jc w:val="right"/>
                    </w:pPr>
                    <w:r>
                      <w:t>4</w:t>
                    </w:r>
                  </w:p>
                  <w:p w:rsidR="00A44F7E" w:rsidRDefault="00A44F7E" w:rsidP="00312C88">
                    <w:pPr>
                      <w:jc w:val="right"/>
                    </w:pPr>
                    <w:r>
                      <w:t>5</w:t>
                    </w:r>
                  </w:p>
                  <w:p w:rsidR="00A44F7E" w:rsidRDefault="00A44F7E" w:rsidP="00312C88">
                    <w:pPr>
                      <w:jc w:val="right"/>
                    </w:pPr>
                    <w:r>
                      <w:t>6</w:t>
                    </w:r>
                  </w:p>
                  <w:p w:rsidR="00A44F7E" w:rsidRDefault="00A44F7E" w:rsidP="00312C88">
                    <w:pPr>
                      <w:jc w:val="right"/>
                    </w:pPr>
                    <w:r>
                      <w:t>7</w:t>
                    </w:r>
                  </w:p>
                  <w:p w:rsidR="00A44F7E" w:rsidRDefault="00A44F7E" w:rsidP="00312C88">
                    <w:pPr>
                      <w:jc w:val="right"/>
                    </w:pPr>
                    <w:r>
                      <w:t>8</w:t>
                    </w:r>
                  </w:p>
                  <w:p w:rsidR="00A44F7E" w:rsidRDefault="00A44F7E" w:rsidP="00312C88">
                    <w:pPr>
                      <w:jc w:val="right"/>
                    </w:pPr>
                    <w:r>
                      <w:t>9</w:t>
                    </w:r>
                  </w:p>
                  <w:p w:rsidR="00A44F7E" w:rsidRDefault="00A44F7E" w:rsidP="00312C88">
                    <w:pPr>
                      <w:jc w:val="right"/>
                    </w:pPr>
                    <w:r>
                      <w:t>10</w:t>
                    </w:r>
                  </w:p>
                  <w:p w:rsidR="00A44F7E" w:rsidRDefault="00A44F7E" w:rsidP="00312C88">
                    <w:pPr>
                      <w:jc w:val="right"/>
                    </w:pPr>
                    <w:r>
                      <w:t>11</w:t>
                    </w:r>
                  </w:p>
                  <w:p w:rsidR="00A44F7E" w:rsidRDefault="00A44F7E" w:rsidP="00312C88">
                    <w:pPr>
                      <w:jc w:val="right"/>
                    </w:pPr>
                    <w:r>
                      <w:t>12</w:t>
                    </w:r>
                  </w:p>
                  <w:p w:rsidR="00A44F7E" w:rsidRDefault="00A44F7E" w:rsidP="00312C88">
                    <w:pPr>
                      <w:jc w:val="right"/>
                    </w:pPr>
                    <w:r>
                      <w:t>13</w:t>
                    </w:r>
                  </w:p>
                  <w:p w:rsidR="00A44F7E" w:rsidRDefault="00A44F7E" w:rsidP="00312C88">
                    <w:pPr>
                      <w:jc w:val="right"/>
                    </w:pPr>
                    <w:r>
                      <w:t>14</w:t>
                    </w:r>
                  </w:p>
                  <w:p w:rsidR="00A44F7E" w:rsidRDefault="00A44F7E" w:rsidP="00312C88">
                    <w:pPr>
                      <w:jc w:val="right"/>
                    </w:pPr>
                    <w:r>
                      <w:t>15</w:t>
                    </w:r>
                  </w:p>
                  <w:p w:rsidR="00A44F7E" w:rsidRDefault="00A44F7E" w:rsidP="00312C88">
                    <w:pPr>
                      <w:jc w:val="right"/>
                    </w:pPr>
                    <w:r>
                      <w:t>16</w:t>
                    </w:r>
                  </w:p>
                  <w:p w:rsidR="00A44F7E" w:rsidRDefault="00A44F7E" w:rsidP="00312C88">
                    <w:pPr>
                      <w:jc w:val="right"/>
                    </w:pPr>
                    <w:r>
                      <w:t>17</w:t>
                    </w:r>
                  </w:p>
                  <w:p w:rsidR="00A44F7E" w:rsidRDefault="00A44F7E" w:rsidP="00312C88">
                    <w:pPr>
                      <w:jc w:val="right"/>
                    </w:pPr>
                    <w:r>
                      <w:t>18</w:t>
                    </w:r>
                  </w:p>
                  <w:p w:rsidR="00A44F7E" w:rsidRDefault="00A44F7E" w:rsidP="00312C88">
                    <w:pPr>
                      <w:jc w:val="right"/>
                    </w:pPr>
                    <w:r>
                      <w:t>19</w:t>
                    </w:r>
                  </w:p>
                  <w:p w:rsidR="00A44F7E" w:rsidRDefault="00A44F7E" w:rsidP="00312C88">
                    <w:pPr>
                      <w:jc w:val="right"/>
                    </w:pPr>
                    <w:r>
                      <w:t>20</w:t>
                    </w:r>
                  </w:p>
                  <w:p w:rsidR="00A44F7E" w:rsidRDefault="00A44F7E" w:rsidP="00312C88">
                    <w:pPr>
                      <w:jc w:val="right"/>
                    </w:pPr>
                    <w:r>
                      <w:t>21</w:t>
                    </w:r>
                  </w:p>
                  <w:p w:rsidR="00A44F7E" w:rsidRDefault="00A44F7E" w:rsidP="00312C88">
                    <w:pPr>
                      <w:jc w:val="right"/>
                    </w:pPr>
                    <w:r>
                      <w:t>22</w:t>
                    </w:r>
                  </w:p>
                  <w:p w:rsidR="00A44F7E" w:rsidRDefault="00A44F7E" w:rsidP="00312C88">
                    <w:pPr>
                      <w:jc w:val="right"/>
                    </w:pPr>
                    <w:r>
                      <w:t>23</w:t>
                    </w:r>
                  </w:p>
                  <w:p w:rsidR="00A44F7E" w:rsidRDefault="00A44F7E" w:rsidP="00312C88">
                    <w:pPr>
                      <w:jc w:val="right"/>
                    </w:pPr>
                    <w:r>
                      <w:t>24</w:t>
                    </w:r>
                  </w:p>
                  <w:p w:rsidR="00A44F7E" w:rsidRDefault="00A44F7E" w:rsidP="00312C88">
                    <w:pPr>
                      <w:jc w:val="right"/>
                    </w:pPr>
                    <w:r>
                      <w:t>25</w:t>
                    </w:r>
                  </w:p>
                  <w:p w:rsidR="00A44F7E" w:rsidRDefault="00A44F7E" w:rsidP="00312C88">
                    <w:pPr>
                      <w:jc w:val="right"/>
                    </w:pPr>
                    <w:r>
                      <w:t>26</w:t>
                    </w:r>
                  </w:p>
                  <w:p w:rsidR="00A44F7E" w:rsidRDefault="00A44F7E" w:rsidP="00312C88">
                    <w:pPr>
                      <w:jc w:val="right"/>
                    </w:pPr>
                    <w:r>
                      <w:t>27</w:t>
                    </w:r>
                  </w:p>
                  <w:p w:rsidR="00A44F7E" w:rsidRDefault="00A44F7E" w:rsidP="00312C88">
                    <w:pPr>
                      <w:jc w:val="right"/>
                    </w:pPr>
                    <w:r>
                      <w:t>28</w:t>
                    </w:r>
                  </w:p>
                  <w:p w:rsidR="00A44F7E" w:rsidRDefault="00A44F7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54F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8B6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4B4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4A0805"/>
    <w:multiLevelType w:val="hybridMultilevel"/>
    <w:tmpl w:val="5E9E40E2"/>
    <w:lvl w:ilvl="0" w:tplc="5184C080">
      <w:start w:val="1"/>
      <w:numFmt w:val="upp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2DAC5415"/>
    <w:multiLevelType w:val="hybridMultilevel"/>
    <w:tmpl w:val="9BBAB080"/>
    <w:lvl w:ilvl="0" w:tplc="4B3A7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844792"/>
    <w:multiLevelType w:val="hybridMultilevel"/>
    <w:tmpl w:val="7B8E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21E84"/>
    <w:multiLevelType w:val="hybridMultilevel"/>
    <w:tmpl w:val="B54CB9CE"/>
    <w:lvl w:ilvl="0" w:tplc="C8027E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9A169C"/>
    <w:multiLevelType w:val="hybridMultilevel"/>
    <w:tmpl w:val="DD48A5C8"/>
    <w:lvl w:ilvl="0" w:tplc="2D34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95419A"/>
    <w:multiLevelType w:val="hybridMultilevel"/>
    <w:tmpl w:val="13DE7CFC"/>
    <w:lvl w:ilvl="0" w:tplc="2C30B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A173BF"/>
    <w:multiLevelType w:val="hybridMultilevel"/>
    <w:tmpl w:val="0D689AA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56270"/>
    <w:multiLevelType w:val="hybridMultilevel"/>
    <w:tmpl w:val="286C007C"/>
    <w:lvl w:ilvl="0" w:tplc="844E3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B114A5"/>
    <w:multiLevelType w:val="hybridMultilevel"/>
    <w:tmpl w:val="164A5602"/>
    <w:lvl w:ilvl="0" w:tplc="6D84F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2D38C8"/>
    <w:multiLevelType w:val="hybridMultilevel"/>
    <w:tmpl w:val="BD42319C"/>
    <w:lvl w:ilvl="0" w:tplc="23AA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2C562D"/>
    <w:multiLevelType w:val="hybridMultilevel"/>
    <w:tmpl w:val="5D90E11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0"/>
  </w:num>
  <w:num w:numId="4">
    <w:abstractNumId w:val="15"/>
  </w:num>
  <w:num w:numId="5">
    <w:abstractNumId w:val="10"/>
  </w:num>
  <w:num w:numId="6">
    <w:abstractNumId w:val="11"/>
  </w:num>
  <w:num w:numId="7">
    <w:abstractNumId w:val="2"/>
  </w:num>
  <w:num w:numId="8">
    <w:abstractNumId w:val="4"/>
  </w:num>
  <w:num w:numId="9">
    <w:abstractNumId w:val="6"/>
  </w:num>
  <w:num w:numId="10">
    <w:abstractNumId w:val="3"/>
  </w:num>
  <w:num w:numId="11">
    <w:abstractNumId w:val="8"/>
  </w:num>
  <w:num w:numId="12">
    <w:abstractNumId w:val="1"/>
  </w:num>
  <w:num w:numId="13">
    <w:abstractNumId w:val="14"/>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ﺸ㊧厀׀᳁ᩮ5"/>
    <w:docVar w:name="CaptionBoxStyle" w:val="_x000a_ile:///C:\Documents%20and%20Settings\sdukart\Application%20Data\Microsoft\Templates\Pleading%20form%20with%2028"/>
    <w:docVar w:name="CourtName" w:val="橄ㄴ胘׀Ѳ찔㈇"/>
    <w:docVar w:name="FirmInSigBlkStyle" w:val="&lt;"/>
    <w:docVar w:name="FirstLineNum" w:val="&lt;㊒ꪐ㈈㏤Ҩ⪀ʕ馠ֱÿܾҕ׮⿚㷪֠֠֠֠!晴ԇᨠ_x000a__x000a_Ĭÿ㟔Ҫ_x000a__x000a_㭬㉾ûĀP"/>
    <w:docVar w:name="FirstPleadingLine" w:val="w:docVa"/>
    <w:docVar w:name="Font" w:val="橄ㄴ胘׀Ѳ찔㈇Èﯠ־茐Ύ賐 ﯠ־䎔ҪӞḀ"/>
    <w:docVar w:name="FSummaryInFtr" w:val="ﺸ㊧厀׀᳁ᩮ"/>
    <w:docVar w:name="IncludeDate" w:val="ﺸ㊧厀׀᳁ᩮ56789:;&lt;睔āꜴ$睔㌳풤妚뮪⋜ִ⊼ִ㌳過妚뮪怈ִ"/>
    <w:docVar w:name="JudgeName"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LeftBorderStyle" w:val="&lt;㊒ꪐ㈈㏤Ҩ⪀ʕ馠ֱÿܾҕ׮⿚㷪֠֠֠֠!晴ԇᨠ_x000a__x000a_Ĭÿ㟔Ҫ_x000a__x000a_㭬㉾ûĀP"/>
  </w:docVars>
  <w:rsids>
    <w:rsidRoot w:val="005F275A"/>
    <w:rsid w:val="00000E5B"/>
    <w:rsid w:val="00002C02"/>
    <w:rsid w:val="00013CD2"/>
    <w:rsid w:val="000143FB"/>
    <w:rsid w:val="000249D1"/>
    <w:rsid w:val="00033D8B"/>
    <w:rsid w:val="000357B5"/>
    <w:rsid w:val="00043C67"/>
    <w:rsid w:val="0006676B"/>
    <w:rsid w:val="00067E6D"/>
    <w:rsid w:val="000957F4"/>
    <w:rsid w:val="000B3AA8"/>
    <w:rsid w:val="000B4CF0"/>
    <w:rsid w:val="000F1871"/>
    <w:rsid w:val="0010183D"/>
    <w:rsid w:val="00106455"/>
    <w:rsid w:val="00113D02"/>
    <w:rsid w:val="001142BD"/>
    <w:rsid w:val="00117D2C"/>
    <w:rsid w:val="001457CF"/>
    <w:rsid w:val="00165863"/>
    <w:rsid w:val="00174A23"/>
    <w:rsid w:val="00183927"/>
    <w:rsid w:val="001860F9"/>
    <w:rsid w:val="001B3717"/>
    <w:rsid w:val="001D1324"/>
    <w:rsid w:val="00200DC6"/>
    <w:rsid w:val="002041A3"/>
    <w:rsid w:val="0021598C"/>
    <w:rsid w:val="00215C5F"/>
    <w:rsid w:val="00233A11"/>
    <w:rsid w:val="00251E27"/>
    <w:rsid w:val="0027523E"/>
    <w:rsid w:val="00281BC3"/>
    <w:rsid w:val="002869FB"/>
    <w:rsid w:val="00292DA1"/>
    <w:rsid w:val="002B1795"/>
    <w:rsid w:val="002B7DF4"/>
    <w:rsid w:val="002C532A"/>
    <w:rsid w:val="002D68B9"/>
    <w:rsid w:val="002F1C83"/>
    <w:rsid w:val="00311F18"/>
    <w:rsid w:val="00312612"/>
    <w:rsid w:val="00312C88"/>
    <w:rsid w:val="00326ED5"/>
    <w:rsid w:val="00330CCE"/>
    <w:rsid w:val="003449D7"/>
    <w:rsid w:val="00345389"/>
    <w:rsid w:val="003569CE"/>
    <w:rsid w:val="003610CA"/>
    <w:rsid w:val="00375C5A"/>
    <w:rsid w:val="003A4775"/>
    <w:rsid w:val="003A4FAA"/>
    <w:rsid w:val="003D1D80"/>
    <w:rsid w:val="003D6C98"/>
    <w:rsid w:val="003E0B00"/>
    <w:rsid w:val="003E0F90"/>
    <w:rsid w:val="003E731B"/>
    <w:rsid w:val="00403AA2"/>
    <w:rsid w:val="00404D0A"/>
    <w:rsid w:val="004144FC"/>
    <w:rsid w:val="00417D88"/>
    <w:rsid w:val="004264B4"/>
    <w:rsid w:val="00442A54"/>
    <w:rsid w:val="0044484A"/>
    <w:rsid w:val="00452B5C"/>
    <w:rsid w:val="00464393"/>
    <w:rsid w:val="00470E50"/>
    <w:rsid w:val="0047338E"/>
    <w:rsid w:val="004809E6"/>
    <w:rsid w:val="004B137D"/>
    <w:rsid w:val="004B45A6"/>
    <w:rsid w:val="004C32EF"/>
    <w:rsid w:val="004C3905"/>
    <w:rsid w:val="004E2611"/>
    <w:rsid w:val="004F1956"/>
    <w:rsid w:val="005010F1"/>
    <w:rsid w:val="00503461"/>
    <w:rsid w:val="005249FF"/>
    <w:rsid w:val="00526BBF"/>
    <w:rsid w:val="0053099F"/>
    <w:rsid w:val="005358B5"/>
    <w:rsid w:val="00584866"/>
    <w:rsid w:val="005964D4"/>
    <w:rsid w:val="005A0DB4"/>
    <w:rsid w:val="005A6BF1"/>
    <w:rsid w:val="005D2493"/>
    <w:rsid w:val="005E58CE"/>
    <w:rsid w:val="005F275A"/>
    <w:rsid w:val="0061060B"/>
    <w:rsid w:val="00614BE5"/>
    <w:rsid w:val="00643283"/>
    <w:rsid w:val="00645D7D"/>
    <w:rsid w:val="00663ACC"/>
    <w:rsid w:val="006656E6"/>
    <w:rsid w:val="00690517"/>
    <w:rsid w:val="00690882"/>
    <w:rsid w:val="006B1CA8"/>
    <w:rsid w:val="006C2308"/>
    <w:rsid w:val="007060E3"/>
    <w:rsid w:val="00717F99"/>
    <w:rsid w:val="00730B1C"/>
    <w:rsid w:val="0073102D"/>
    <w:rsid w:val="00732B5C"/>
    <w:rsid w:val="0075496C"/>
    <w:rsid w:val="007765D7"/>
    <w:rsid w:val="00781764"/>
    <w:rsid w:val="007845AB"/>
    <w:rsid w:val="00784607"/>
    <w:rsid w:val="0078688A"/>
    <w:rsid w:val="0079409B"/>
    <w:rsid w:val="007949CF"/>
    <w:rsid w:val="007A3010"/>
    <w:rsid w:val="007A3723"/>
    <w:rsid w:val="007A56B3"/>
    <w:rsid w:val="007D64E2"/>
    <w:rsid w:val="007E4490"/>
    <w:rsid w:val="00802901"/>
    <w:rsid w:val="00803633"/>
    <w:rsid w:val="00815840"/>
    <w:rsid w:val="0084229B"/>
    <w:rsid w:val="00847AB8"/>
    <w:rsid w:val="00850168"/>
    <w:rsid w:val="0086117A"/>
    <w:rsid w:val="00864127"/>
    <w:rsid w:val="008A3DBA"/>
    <w:rsid w:val="008F0BD0"/>
    <w:rsid w:val="00905444"/>
    <w:rsid w:val="00922208"/>
    <w:rsid w:val="009244DC"/>
    <w:rsid w:val="00943823"/>
    <w:rsid w:val="0094633D"/>
    <w:rsid w:val="0095100E"/>
    <w:rsid w:val="00961F5A"/>
    <w:rsid w:val="00971830"/>
    <w:rsid w:val="009823EB"/>
    <w:rsid w:val="009A7F6C"/>
    <w:rsid w:val="009B0FA7"/>
    <w:rsid w:val="009C0543"/>
    <w:rsid w:val="009C4255"/>
    <w:rsid w:val="009C525D"/>
    <w:rsid w:val="009D04AA"/>
    <w:rsid w:val="009F3DA8"/>
    <w:rsid w:val="009F6AAB"/>
    <w:rsid w:val="00A10DF7"/>
    <w:rsid w:val="00A13D51"/>
    <w:rsid w:val="00A34230"/>
    <w:rsid w:val="00A44F7E"/>
    <w:rsid w:val="00A80CDB"/>
    <w:rsid w:val="00AB5D7B"/>
    <w:rsid w:val="00AC48EF"/>
    <w:rsid w:val="00AC74E8"/>
    <w:rsid w:val="00AD15C9"/>
    <w:rsid w:val="00AD1B3D"/>
    <w:rsid w:val="00AE03DE"/>
    <w:rsid w:val="00B207AE"/>
    <w:rsid w:val="00B40053"/>
    <w:rsid w:val="00B47CB0"/>
    <w:rsid w:val="00B50E65"/>
    <w:rsid w:val="00B63E6F"/>
    <w:rsid w:val="00B73AC8"/>
    <w:rsid w:val="00B80C24"/>
    <w:rsid w:val="00B80CFE"/>
    <w:rsid w:val="00B8151D"/>
    <w:rsid w:val="00B87F0A"/>
    <w:rsid w:val="00BB6437"/>
    <w:rsid w:val="00BD4A43"/>
    <w:rsid w:val="00BD6455"/>
    <w:rsid w:val="00BE03DE"/>
    <w:rsid w:val="00BE58F3"/>
    <w:rsid w:val="00BF4BD5"/>
    <w:rsid w:val="00C1078F"/>
    <w:rsid w:val="00C308C6"/>
    <w:rsid w:val="00C526D2"/>
    <w:rsid w:val="00C570B7"/>
    <w:rsid w:val="00C60922"/>
    <w:rsid w:val="00C666BE"/>
    <w:rsid w:val="00C71CFB"/>
    <w:rsid w:val="00C94CE1"/>
    <w:rsid w:val="00CD10F7"/>
    <w:rsid w:val="00CD133F"/>
    <w:rsid w:val="00CF79EA"/>
    <w:rsid w:val="00D011C4"/>
    <w:rsid w:val="00D3694C"/>
    <w:rsid w:val="00D36A61"/>
    <w:rsid w:val="00D63862"/>
    <w:rsid w:val="00D67338"/>
    <w:rsid w:val="00D67AA4"/>
    <w:rsid w:val="00DC793C"/>
    <w:rsid w:val="00DD6683"/>
    <w:rsid w:val="00DE3B58"/>
    <w:rsid w:val="00DF44B9"/>
    <w:rsid w:val="00E006DA"/>
    <w:rsid w:val="00E00B21"/>
    <w:rsid w:val="00E10430"/>
    <w:rsid w:val="00E52C90"/>
    <w:rsid w:val="00E658DB"/>
    <w:rsid w:val="00E70848"/>
    <w:rsid w:val="00E84EBE"/>
    <w:rsid w:val="00E939FB"/>
    <w:rsid w:val="00EB118B"/>
    <w:rsid w:val="00EB6F54"/>
    <w:rsid w:val="00EC7D85"/>
    <w:rsid w:val="00EE1B40"/>
    <w:rsid w:val="00EE5C0A"/>
    <w:rsid w:val="00EF381A"/>
    <w:rsid w:val="00F05DC0"/>
    <w:rsid w:val="00F204F8"/>
    <w:rsid w:val="00F5464A"/>
    <w:rsid w:val="00F9350F"/>
    <w:rsid w:val="00F935EA"/>
    <w:rsid w:val="00FD0BD7"/>
    <w:rsid w:val="00FE4DFF"/>
    <w:rsid w:val="00FF4D44"/>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9F67D0"/>
  <w15:docId w15:val="{81EAA911-7780-47DD-8513-58A74E7C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FB"/>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B4CF0"/>
    <w:pPr>
      <w:spacing w:line="227" w:lineRule="exact"/>
    </w:pPr>
  </w:style>
  <w:style w:type="character" w:styleId="PlaceholderText">
    <w:name w:val="Placeholder Text"/>
    <w:basedOn w:val="DefaultParagraphFont"/>
    <w:uiPriority w:val="99"/>
    <w:semiHidden/>
    <w:rsid w:val="00C1078F"/>
    <w:rPr>
      <w:color w:val="808080"/>
    </w:rPr>
  </w:style>
  <w:style w:type="paragraph" w:styleId="BalloonText">
    <w:name w:val="Balloon Text"/>
    <w:basedOn w:val="Normal"/>
    <w:link w:val="BalloonTextChar"/>
    <w:rsid w:val="00C1078F"/>
    <w:pPr>
      <w:spacing w:line="240" w:lineRule="auto"/>
    </w:pPr>
    <w:rPr>
      <w:rFonts w:ascii="Tahoma" w:hAnsi="Tahoma" w:cs="Tahoma"/>
      <w:sz w:val="16"/>
      <w:szCs w:val="16"/>
    </w:rPr>
  </w:style>
  <w:style w:type="paragraph" w:customStyle="1" w:styleId="AttorneyName">
    <w:name w:val="Attorney Name"/>
    <w:basedOn w:val="SingleSpacing"/>
    <w:rsid w:val="000B4CF0"/>
  </w:style>
  <w:style w:type="character" w:customStyle="1" w:styleId="BalloonTextChar">
    <w:name w:val="Balloon Text Char"/>
    <w:basedOn w:val="DefaultParagraphFont"/>
    <w:link w:val="BalloonText"/>
    <w:rsid w:val="00C1078F"/>
    <w:rPr>
      <w:rFonts w:ascii="Tahoma" w:hAnsi="Tahoma" w:cs="Tahoma"/>
      <w:sz w:val="16"/>
      <w:szCs w:val="16"/>
    </w:rPr>
  </w:style>
  <w:style w:type="paragraph" w:styleId="Header">
    <w:name w:val="header"/>
    <w:basedOn w:val="Normal"/>
    <w:rsid w:val="000B4CF0"/>
    <w:pPr>
      <w:tabs>
        <w:tab w:val="center" w:pos="4320"/>
        <w:tab w:val="right" w:pos="8640"/>
      </w:tabs>
    </w:pPr>
  </w:style>
  <w:style w:type="paragraph" w:styleId="Footer">
    <w:name w:val="footer"/>
    <w:basedOn w:val="Normal"/>
    <w:rsid w:val="000B4CF0"/>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002C02"/>
    <w:rPr>
      <w:rFonts w:asciiTheme="minorHAnsi" w:eastAsiaTheme="minorHAnsi" w:hAnsiTheme="minorHAnsi" w:cstheme="minorBidi"/>
      <w:sz w:val="22"/>
      <w:szCs w:val="22"/>
    </w:rPr>
  </w:style>
  <w:style w:type="paragraph" w:styleId="ListParagraph">
    <w:name w:val="List Paragraph"/>
    <w:basedOn w:val="Normal"/>
    <w:uiPriority w:val="34"/>
    <w:qFormat/>
    <w:rsid w:val="00002C02"/>
    <w:pPr>
      <w:spacing w:after="160" w:line="259" w:lineRule="auto"/>
      <w:ind w:left="720"/>
      <w:contextualSpacing/>
    </w:pPr>
    <w:rPr>
      <w:rFonts w:asciiTheme="minorHAnsi" w:eastAsiaTheme="minorHAnsi" w:hAnsiTheme="minorHAnsi" w:cstheme="minorBidi"/>
      <w:sz w:val="22"/>
      <w:szCs w:val="22"/>
    </w:rPr>
  </w:style>
  <w:style w:type="paragraph" w:customStyle="1" w:styleId="sectbody">
    <w:name w:val="sectbody"/>
    <w:basedOn w:val="Normal"/>
    <w:rsid w:val="00BD6455"/>
    <w:pPr>
      <w:spacing w:before="100" w:beforeAutospacing="1" w:after="100" w:afterAutospacing="1" w:line="240" w:lineRule="auto"/>
    </w:pPr>
    <w:rPr>
      <w:szCs w:val="24"/>
    </w:rPr>
  </w:style>
  <w:style w:type="character" w:styleId="Hyperlink">
    <w:name w:val="Hyperlink"/>
    <w:basedOn w:val="DefaultParagraphFont"/>
    <w:uiPriority w:val="99"/>
    <w:unhideWhenUsed/>
    <w:rsid w:val="00BD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62434">
      <w:bodyDiv w:val="1"/>
      <w:marLeft w:val="0"/>
      <w:marRight w:val="0"/>
      <w:marTop w:val="0"/>
      <w:marBottom w:val="0"/>
      <w:divBdr>
        <w:top w:val="none" w:sz="0" w:space="0" w:color="auto"/>
        <w:left w:val="none" w:sz="0" w:space="0" w:color="auto"/>
        <w:bottom w:val="none" w:sz="0" w:space="0" w:color="auto"/>
        <w:right w:val="none" w:sz="0" w:space="0" w:color="auto"/>
      </w:divBdr>
    </w:div>
    <w:div w:id="471335394">
      <w:bodyDiv w:val="1"/>
      <w:marLeft w:val="0"/>
      <w:marRight w:val="0"/>
      <w:marTop w:val="0"/>
      <w:marBottom w:val="0"/>
      <w:divBdr>
        <w:top w:val="none" w:sz="0" w:space="0" w:color="auto"/>
        <w:left w:val="none" w:sz="0" w:space="0" w:color="auto"/>
        <w:bottom w:val="none" w:sz="0" w:space="0" w:color="auto"/>
        <w:right w:val="none" w:sz="0" w:space="0" w:color="auto"/>
      </w:divBdr>
      <w:divsChild>
        <w:div w:id="1524203327">
          <w:marLeft w:val="0"/>
          <w:marRight w:val="0"/>
          <w:marTop w:val="0"/>
          <w:marBottom w:val="0"/>
          <w:divBdr>
            <w:top w:val="none" w:sz="0" w:space="0" w:color="auto"/>
            <w:left w:val="none" w:sz="0" w:space="0" w:color="auto"/>
            <w:bottom w:val="none" w:sz="0" w:space="0" w:color="auto"/>
            <w:right w:val="none" w:sz="0" w:space="0" w:color="auto"/>
          </w:divBdr>
          <w:divsChild>
            <w:div w:id="1706828186">
              <w:marLeft w:val="0"/>
              <w:marRight w:val="0"/>
              <w:marTop w:val="0"/>
              <w:marBottom w:val="0"/>
              <w:divBdr>
                <w:top w:val="none" w:sz="0" w:space="0" w:color="auto"/>
                <w:left w:val="none" w:sz="0" w:space="0" w:color="auto"/>
                <w:bottom w:val="none" w:sz="0" w:space="0" w:color="auto"/>
                <w:right w:val="none" w:sz="0" w:space="0" w:color="auto"/>
              </w:divBdr>
              <w:divsChild>
                <w:div w:id="417212308">
                  <w:marLeft w:val="0"/>
                  <w:marRight w:val="0"/>
                  <w:marTop w:val="0"/>
                  <w:marBottom w:val="0"/>
                  <w:divBdr>
                    <w:top w:val="none" w:sz="0" w:space="0" w:color="auto"/>
                    <w:left w:val="none" w:sz="0" w:space="0" w:color="auto"/>
                    <w:bottom w:val="none" w:sz="0" w:space="0" w:color="auto"/>
                    <w:right w:val="none" w:sz="0" w:space="0" w:color="auto"/>
                  </w:divBdr>
                </w:div>
              </w:divsChild>
            </w:div>
            <w:div w:id="1241911351">
              <w:marLeft w:val="0"/>
              <w:marRight w:val="0"/>
              <w:marTop w:val="0"/>
              <w:marBottom w:val="0"/>
              <w:divBdr>
                <w:top w:val="none" w:sz="0" w:space="0" w:color="auto"/>
                <w:left w:val="none" w:sz="0" w:space="0" w:color="auto"/>
                <w:bottom w:val="none" w:sz="0" w:space="0" w:color="auto"/>
                <w:right w:val="none" w:sz="0" w:space="0" w:color="auto"/>
              </w:divBdr>
              <w:divsChild>
                <w:div w:id="1107310801">
                  <w:marLeft w:val="0"/>
                  <w:marRight w:val="0"/>
                  <w:marTop w:val="0"/>
                  <w:marBottom w:val="0"/>
                  <w:divBdr>
                    <w:top w:val="none" w:sz="0" w:space="0" w:color="auto"/>
                    <w:left w:val="none" w:sz="0" w:space="0" w:color="auto"/>
                    <w:bottom w:val="none" w:sz="0" w:space="0" w:color="auto"/>
                    <w:right w:val="none" w:sz="0" w:space="0" w:color="auto"/>
                  </w:divBdr>
                  <w:divsChild>
                    <w:div w:id="477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845">
              <w:marLeft w:val="0"/>
              <w:marRight w:val="0"/>
              <w:marTop w:val="0"/>
              <w:marBottom w:val="0"/>
              <w:divBdr>
                <w:top w:val="none" w:sz="0" w:space="0" w:color="auto"/>
                <w:left w:val="none" w:sz="0" w:space="0" w:color="auto"/>
                <w:bottom w:val="none" w:sz="0" w:space="0" w:color="auto"/>
                <w:right w:val="none" w:sz="0" w:space="0" w:color="auto"/>
              </w:divBdr>
              <w:divsChild>
                <w:div w:id="1064528850">
                  <w:marLeft w:val="0"/>
                  <w:marRight w:val="0"/>
                  <w:marTop w:val="0"/>
                  <w:marBottom w:val="0"/>
                  <w:divBdr>
                    <w:top w:val="none" w:sz="0" w:space="0" w:color="auto"/>
                    <w:left w:val="none" w:sz="0" w:space="0" w:color="auto"/>
                    <w:bottom w:val="none" w:sz="0" w:space="0" w:color="auto"/>
                    <w:right w:val="none" w:sz="0" w:space="0" w:color="auto"/>
                  </w:divBdr>
                  <w:divsChild>
                    <w:div w:id="191647331">
                      <w:marLeft w:val="0"/>
                      <w:marRight w:val="0"/>
                      <w:marTop w:val="0"/>
                      <w:marBottom w:val="0"/>
                      <w:divBdr>
                        <w:top w:val="none" w:sz="0" w:space="0" w:color="auto"/>
                        <w:left w:val="none" w:sz="0" w:space="0" w:color="auto"/>
                        <w:bottom w:val="none" w:sz="0" w:space="0" w:color="auto"/>
                        <w:right w:val="none" w:sz="0" w:space="0" w:color="auto"/>
                      </w:divBdr>
                    </w:div>
                  </w:divsChild>
                </w:div>
                <w:div w:id="1681468389">
                  <w:marLeft w:val="0"/>
                  <w:marRight w:val="0"/>
                  <w:marTop w:val="0"/>
                  <w:marBottom w:val="0"/>
                  <w:divBdr>
                    <w:top w:val="none" w:sz="0" w:space="0" w:color="auto"/>
                    <w:left w:val="none" w:sz="0" w:space="0" w:color="auto"/>
                    <w:bottom w:val="none" w:sz="0" w:space="0" w:color="auto"/>
                    <w:right w:val="none" w:sz="0" w:space="0" w:color="auto"/>
                  </w:divBdr>
                  <w:divsChild>
                    <w:div w:id="180977499">
                      <w:marLeft w:val="0"/>
                      <w:marRight w:val="0"/>
                      <w:marTop w:val="0"/>
                      <w:marBottom w:val="0"/>
                      <w:divBdr>
                        <w:top w:val="none" w:sz="0" w:space="0" w:color="auto"/>
                        <w:left w:val="none" w:sz="0" w:space="0" w:color="auto"/>
                        <w:bottom w:val="none" w:sz="0" w:space="0" w:color="auto"/>
                        <w:right w:val="none" w:sz="0" w:space="0" w:color="auto"/>
                      </w:divBdr>
                      <w:divsChild>
                        <w:div w:id="248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632">
                  <w:marLeft w:val="0"/>
                  <w:marRight w:val="0"/>
                  <w:marTop w:val="0"/>
                  <w:marBottom w:val="0"/>
                  <w:divBdr>
                    <w:top w:val="none" w:sz="0" w:space="0" w:color="auto"/>
                    <w:left w:val="none" w:sz="0" w:space="0" w:color="auto"/>
                    <w:bottom w:val="none" w:sz="0" w:space="0" w:color="auto"/>
                    <w:right w:val="none" w:sz="0" w:space="0" w:color="auto"/>
                  </w:divBdr>
                  <w:divsChild>
                    <w:div w:id="959185868">
                      <w:marLeft w:val="0"/>
                      <w:marRight w:val="0"/>
                      <w:marTop w:val="0"/>
                      <w:marBottom w:val="0"/>
                      <w:divBdr>
                        <w:top w:val="none" w:sz="0" w:space="0" w:color="auto"/>
                        <w:left w:val="none" w:sz="0" w:space="0" w:color="auto"/>
                        <w:bottom w:val="none" w:sz="0" w:space="0" w:color="auto"/>
                        <w:right w:val="none" w:sz="0" w:space="0" w:color="auto"/>
                      </w:divBdr>
                      <w:divsChild>
                        <w:div w:id="2618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8943">
                  <w:marLeft w:val="0"/>
                  <w:marRight w:val="0"/>
                  <w:marTop w:val="0"/>
                  <w:marBottom w:val="0"/>
                  <w:divBdr>
                    <w:top w:val="none" w:sz="0" w:space="0" w:color="auto"/>
                    <w:left w:val="none" w:sz="0" w:space="0" w:color="auto"/>
                    <w:bottom w:val="none" w:sz="0" w:space="0" w:color="auto"/>
                    <w:right w:val="none" w:sz="0" w:space="0" w:color="auto"/>
                  </w:divBdr>
                  <w:divsChild>
                    <w:div w:id="322389530">
                      <w:marLeft w:val="0"/>
                      <w:marRight w:val="0"/>
                      <w:marTop w:val="0"/>
                      <w:marBottom w:val="0"/>
                      <w:divBdr>
                        <w:top w:val="none" w:sz="0" w:space="0" w:color="auto"/>
                        <w:left w:val="none" w:sz="0" w:space="0" w:color="auto"/>
                        <w:bottom w:val="none" w:sz="0" w:space="0" w:color="auto"/>
                        <w:right w:val="none" w:sz="0" w:space="0" w:color="auto"/>
                      </w:divBdr>
                      <w:divsChild>
                        <w:div w:id="863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088">
                  <w:marLeft w:val="0"/>
                  <w:marRight w:val="0"/>
                  <w:marTop w:val="0"/>
                  <w:marBottom w:val="0"/>
                  <w:divBdr>
                    <w:top w:val="none" w:sz="0" w:space="0" w:color="auto"/>
                    <w:left w:val="none" w:sz="0" w:space="0" w:color="auto"/>
                    <w:bottom w:val="none" w:sz="0" w:space="0" w:color="auto"/>
                    <w:right w:val="none" w:sz="0" w:space="0" w:color="auto"/>
                  </w:divBdr>
                  <w:divsChild>
                    <w:div w:id="971440313">
                      <w:marLeft w:val="0"/>
                      <w:marRight w:val="0"/>
                      <w:marTop w:val="0"/>
                      <w:marBottom w:val="0"/>
                      <w:divBdr>
                        <w:top w:val="none" w:sz="0" w:space="0" w:color="auto"/>
                        <w:left w:val="none" w:sz="0" w:space="0" w:color="auto"/>
                        <w:bottom w:val="none" w:sz="0" w:space="0" w:color="auto"/>
                        <w:right w:val="none" w:sz="0" w:space="0" w:color="auto"/>
                      </w:divBdr>
                      <w:divsChild>
                        <w:div w:id="831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0837">
                  <w:marLeft w:val="0"/>
                  <w:marRight w:val="0"/>
                  <w:marTop w:val="0"/>
                  <w:marBottom w:val="0"/>
                  <w:divBdr>
                    <w:top w:val="none" w:sz="0" w:space="0" w:color="auto"/>
                    <w:left w:val="none" w:sz="0" w:space="0" w:color="auto"/>
                    <w:bottom w:val="none" w:sz="0" w:space="0" w:color="auto"/>
                    <w:right w:val="none" w:sz="0" w:space="0" w:color="auto"/>
                  </w:divBdr>
                  <w:divsChild>
                    <w:div w:id="1505323444">
                      <w:marLeft w:val="0"/>
                      <w:marRight w:val="0"/>
                      <w:marTop w:val="0"/>
                      <w:marBottom w:val="0"/>
                      <w:divBdr>
                        <w:top w:val="none" w:sz="0" w:space="0" w:color="auto"/>
                        <w:left w:val="none" w:sz="0" w:space="0" w:color="auto"/>
                        <w:bottom w:val="none" w:sz="0" w:space="0" w:color="auto"/>
                        <w:right w:val="none" w:sz="0" w:space="0" w:color="auto"/>
                      </w:divBdr>
                      <w:divsChild>
                        <w:div w:id="1271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409">
                  <w:marLeft w:val="0"/>
                  <w:marRight w:val="0"/>
                  <w:marTop w:val="0"/>
                  <w:marBottom w:val="0"/>
                  <w:divBdr>
                    <w:top w:val="none" w:sz="0" w:space="0" w:color="auto"/>
                    <w:left w:val="none" w:sz="0" w:space="0" w:color="auto"/>
                    <w:bottom w:val="none" w:sz="0" w:space="0" w:color="auto"/>
                    <w:right w:val="none" w:sz="0" w:space="0" w:color="auto"/>
                  </w:divBdr>
                  <w:divsChild>
                    <w:div w:id="1328826259">
                      <w:marLeft w:val="0"/>
                      <w:marRight w:val="0"/>
                      <w:marTop w:val="0"/>
                      <w:marBottom w:val="0"/>
                      <w:divBdr>
                        <w:top w:val="none" w:sz="0" w:space="0" w:color="auto"/>
                        <w:left w:val="none" w:sz="0" w:space="0" w:color="auto"/>
                        <w:bottom w:val="none" w:sz="0" w:space="0" w:color="auto"/>
                        <w:right w:val="none" w:sz="0" w:space="0" w:color="auto"/>
                      </w:divBdr>
                      <w:divsChild>
                        <w:div w:id="905533898">
                          <w:marLeft w:val="0"/>
                          <w:marRight w:val="0"/>
                          <w:marTop w:val="0"/>
                          <w:marBottom w:val="0"/>
                          <w:divBdr>
                            <w:top w:val="none" w:sz="0" w:space="0" w:color="auto"/>
                            <w:left w:val="none" w:sz="0" w:space="0" w:color="auto"/>
                            <w:bottom w:val="none" w:sz="0" w:space="0" w:color="auto"/>
                            <w:right w:val="none" w:sz="0" w:space="0" w:color="auto"/>
                          </w:divBdr>
                        </w:div>
                      </w:divsChild>
                    </w:div>
                    <w:div w:id="1956135060">
                      <w:marLeft w:val="0"/>
                      <w:marRight w:val="0"/>
                      <w:marTop w:val="0"/>
                      <w:marBottom w:val="0"/>
                      <w:divBdr>
                        <w:top w:val="none" w:sz="0" w:space="0" w:color="auto"/>
                        <w:left w:val="none" w:sz="0" w:space="0" w:color="auto"/>
                        <w:bottom w:val="none" w:sz="0" w:space="0" w:color="auto"/>
                        <w:right w:val="none" w:sz="0" w:space="0" w:color="auto"/>
                      </w:divBdr>
                      <w:divsChild>
                        <w:div w:id="2010062987">
                          <w:marLeft w:val="0"/>
                          <w:marRight w:val="0"/>
                          <w:marTop w:val="0"/>
                          <w:marBottom w:val="0"/>
                          <w:divBdr>
                            <w:top w:val="none" w:sz="0" w:space="0" w:color="auto"/>
                            <w:left w:val="none" w:sz="0" w:space="0" w:color="auto"/>
                            <w:bottom w:val="none" w:sz="0" w:space="0" w:color="auto"/>
                            <w:right w:val="none" w:sz="0" w:space="0" w:color="auto"/>
                          </w:divBdr>
                          <w:divsChild>
                            <w:div w:id="19962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281">
                      <w:marLeft w:val="0"/>
                      <w:marRight w:val="0"/>
                      <w:marTop w:val="0"/>
                      <w:marBottom w:val="0"/>
                      <w:divBdr>
                        <w:top w:val="none" w:sz="0" w:space="0" w:color="auto"/>
                        <w:left w:val="none" w:sz="0" w:space="0" w:color="auto"/>
                        <w:bottom w:val="none" w:sz="0" w:space="0" w:color="auto"/>
                        <w:right w:val="none" w:sz="0" w:space="0" w:color="auto"/>
                      </w:divBdr>
                      <w:divsChild>
                        <w:div w:id="1719627815">
                          <w:marLeft w:val="0"/>
                          <w:marRight w:val="0"/>
                          <w:marTop w:val="0"/>
                          <w:marBottom w:val="0"/>
                          <w:divBdr>
                            <w:top w:val="none" w:sz="0" w:space="0" w:color="auto"/>
                            <w:left w:val="none" w:sz="0" w:space="0" w:color="auto"/>
                            <w:bottom w:val="none" w:sz="0" w:space="0" w:color="auto"/>
                            <w:right w:val="none" w:sz="0" w:space="0" w:color="auto"/>
                          </w:divBdr>
                          <w:divsChild>
                            <w:div w:id="3777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7173">
                      <w:marLeft w:val="0"/>
                      <w:marRight w:val="0"/>
                      <w:marTop w:val="0"/>
                      <w:marBottom w:val="0"/>
                      <w:divBdr>
                        <w:top w:val="none" w:sz="0" w:space="0" w:color="auto"/>
                        <w:left w:val="none" w:sz="0" w:space="0" w:color="auto"/>
                        <w:bottom w:val="none" w:sz="0" w:space="0" w:color="auto"/>
                        <w:right w:val="none" w:sz="0" w:space="0" w:color="auto"/>
                      </w:divBdr>
                      <w:divsChild>
                        <w:div w:id="1111627814">
                          <w:marLeft w:val="0"/>
                          <w:marRight w:val="0"/>
                          <w:marTop w:val="0"/>
                          <w:marBottom w:val="0"/>
                          <w:divBdr>
                            <w:top w:val="none" w:sz="0" w:space="0" w:color="auto"/>
                            <w:left w:val="none" w:sz="0" w:space="0" w:color="auto"/>
                            <w:bottom w:val="none" w:sz="0" w:space="0" w:color="auto"/>
                            <w:right w:val="none" w:sz="0" w:space="0" w:color="auto"/>
                          </w:divBdr>
                          <w:divsChild>
                            <w:div w:id="1014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383">
                      <w:marLeft w:val="0"/>
                      <w:marRight w:val="0"/>
                      <w:marTop w:val="0"/>
                      <w:marBottom w:val="0"/>
                      <w:divBdr>
                        <w:top w:val="none" w:sz="0" w:space="0" w:color="auto"/>
                        <w:left w:val="none" w:sz="0" w:space="0" w:color="auto"/>
                        <w:bottom w:val="none" w:sz="0" w:space="0" w:color="auto"/>
                        <w:right w:val="none" w:sz="0" w:space="0" w:color="auto"/>
                      </w:divBdr>
                      <w:divsChild>
                        <w:div w:id="1197233436">
                          <w:marLeft w:val="0"/>
                          <w:marRight w:val="0"/>
                          <w:marTop w:val="0"/>
                          <w:marBottom w:val="0"/>
                          <w:divBdr>
                            <w:top w:val="none" w:sz="0" w:space="0" w:color="auto"/>
                            <w:left w:val="none" w:sz="0" w:space="0" w:color="auto"/>
                            <w:bottom w:val="none" w:sz="0" w:space="0" w:color="auto"/>
                            <w:right w:val="none" w:sz="0" w:space="0" w:color="auto"/>
                          </w:divBdr>
                          <w:divsChild>
                            <w:div w:id="16608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7641">
                  <w:marLeft w:val="0"/>
                  <w:marRight w:val="0"/>
                  <w:marTop w:val="0"/>
                  <w:marBottom w:val="0"/>
                  <w:divBdr>
                    <w:top w:val="none" w:sz="0" w:space="0" w:color="auto"/>
                    <w:left w:val="none" w:sz="0" w:space="0" w:color="auto"/>
                    <w:bottom w:val="none" w:sz="0" w:space="0" w:color="auto"/>
                    <w:right w:val="none" w:sz="0" w:space="0" w:color="auto"/>
                  </w:divBdr>
                  <w:divsChild>
                    <w:div w:id="453643828">
                      <w:marLeft w:val="0"/>
                      <w:marRight w:val="0"/>
                      <w:marTop w:val="0"/>
                      <w:marBottom w:val="0"/>
                      <w:divBdr>
                        <w:top w:val="none" w:sz="0" w:space="0" w:color="auto"/>
                        <w:left w:val="none" w:sz="0" w:space="0" w:color="auto"/>
                        <w:bottom w:val="none" w:sz="0" w:space="0" w:color="auto"/>
                        <w:right w:val="none" w:sz="0" w:space="0" w:color="auto"/>
                      </w:divBdr>
                      <w:divsChild>
                        <w:div w:id="23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3189">
                  <w:marLeft w:val="0"/>
                  <w:marRight w:val="0"/>
                  <w:marTop w:val="0"/>
                  <w:marBottom w:val="0"/>
                  <w:divBdr>
                    <w:top w:val="none" w:sz="0" w:space="0" w:color="auto"/>
                    <w:left w:val="none" w:sz="0" w:space="0" w:color="auto"/>
                    <w:bottom w:val="none" w:sz="0" w:space="0" w:color="auto"/>
                    <w:right w:val="none" w:sz="0" w:space="0" w:color="auto"/>
                  </w:divBdr>
                  <w:divsChild>
                    <w:div w:id="1560436431">
                      <w:marLeft w:val="0"/>
                      <w:marRight w:val="0"/>
                      <w:marTop w:val="0"/>
                      <w:marBottom w:val="0"/>
                      <w:divBdr>
                        <w:top w:val="none" w:sz="0" w:space="0" w:color="auto"/>
                        <w:left w:val="none" w:sz="0" w:space="0" w:color="auto"/>
                        <w:bottom w:val="none" w:sz="0" w:space="0" w:color="auto"/>
                        <w:right w:val="none" w:sz="0" w:space="0" w:color="auto"/>
                      </w:divBdr>
                      <w:divsChild>
                        <w:div w:id="1948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4430">
          <w:marLeft w:val="0"/>
          <w:marRight w:val="0"/>
          <w:marTop w:val="0"/>
          <w:marBottom w:val="0"/>
          <w:divBdr>
            <w:top w:val="none" w:sz="0" w:space="0" w:color="auto"/>
            <w:left w:val="none" w:sz="0" w:space="0" w:color="auto"/>
            <w:bottom w:val="none" w:sz="0" w:space="0" w:color="auto"/>
            <w:right w:val="none" w:sz="0" w:space="0" w:color="auto"/>
          </w:divBdr>
          <w:divsChild>
            <w:div w:id="1175921829">
              <w:marLeft w:val="0"/>
              <w:marRight w:val="0"/>
              <w:marTop w:val="0"/>
              <w:marBottom w:val="0"/>
              <w:divBdr>
                <w:top w:val="none" w:sz="0" w:space="0" w:color="auto"/>
                <w:left w:val="none" w:sz="0" w:space="0" w:color="auto"/>
                <w:bottom w:val="none" w:sz="0" w:space="0" w:color="auto"/>
                <w:right w:val="none" w:sz="0" w:space="0" w:color="auto"/>
              </w:divBdr>
              <w:divsChild>
                <w:div w:id="1040398495">
                  <w:marLeft w:val="0"/>
                  <w:marRight w:val="0"/>
                  <w:marTop w:val="0"/>
                  <w:marBottom w:val="0"/>
                  <w:divBdr>
                    <w:top w:val="none" w:sz="0" w:space="0" w:color="auto"/>
                    <w:left w:val="none" w:sz="0" w:space="0" w:color="auto"/>
                    <w:bottom w:val="none" w:sz="0" w:space="0" w:color="auto"/>
                    <w:right w:val="none" w:sz="0" w:space="0" w:color="auto"/>
                  </w:divBdr>
                </w:div>
              </w:divsChild>
            </w:div>
            <w:div w:id="205726807">
              <w:marLeft w:val="0"/>
              <w:marRight w:val="0"/>
              <w:marTop w:val="0"/>
              <w:marBottom w:val="0"/>
              <w:divBdr>
                <w:top w:val="none" w:sz="0" w:space="0" w:color="auto"/>
                <w:left w:val="none" w:sz="0" w:space="0" w:color="auto"/>
                <w:bottom w:val="none" w:sz="0" w:space="0" w:color="auto"/>
                <w:right w:val="none" w:sz="0" w:space="0" w:color="auto"/>
              </w:divBdr>
              <w:divsChild>
                <w:div w:id="989867869">
                  <w:marLeft w:val="0"/>
                  <w:marRight w:val="0"/>
                  <w:marTop w:val="0"/>
                  <w:marBottom w:val="0"/>
                  <w:divBdr>
                    <w:top w:val="none" w:sz="0" w:space="0" w:color="auto"/>
                    <w:left w:val="none" w:sz="0" w:space="0" w:color="auto"/>
                    <w:bottom w:val="none" w:sz="0" w:space="0" w:color="auto"/>
                    <w:right w:val="none" w:sz="0" w:space="0" w:color="auto"/>
                  </w:divBdr>
                  <w:divsChild>
                    <w:div w:id="18847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1969">
              <w:marLeft w:val="0"/>
              <w:marRight w:val="0"/>
              <w:marTop w:val="0"/>
              <w:marBottom w:val="0"/>
              <w:divBdr>
                <w:top w:val="none" w:sz="0" w:space="0" w:color="auto"/>
                <w:left w:val="none" w:sz="0" w:space="0" w:color="auto"/>
                <w:bottom w:val="none" w:sz="0" w:space="0" w:color="auto"/>
                <w:right w:val="none" w:sz="0" w:space="0" w:color="auto"/>
              </w:divBdr>
              <w:divsChild>
                <w:div w:id="1061486900">
                  <w:marLeft w:val="0"/>
                  <w:marRight w:val="0"/>
                  <w:marTop w:val="0"/>
                  <w:marBottom w:val="0"/>
                  <w:divBdr>
                    <w:top w:val="none" w:sz="0" w:space="0" w:color="auto"/>
                    <w:left w:val="none" w:sz="0" w:space="0" w:color="auto"/>
                    <w:bottom w:val="none" w:sz="0" w:space="0" w:color="auto"/>
                    <w:right w:val="none" w:sz="0" w:space="0" w:color="auto"/>
                  </w:divBdr>
                  <w:divsChild>
                    <w:div w:id="1058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941">
              <w:marLeft w:val="0"/>
              <w:marRight w:val="0"/>
              <w:marTop w:val="0"/>
              <w:marBottom w:val="0"/>
              <w:divBdr>
                <w:top w:val="none" w:sz="0" w:space="0" w:color="auto"/>
                <w:left w:val="none" w:sz="0" w:space="0" w:color="auto"/>
                <w:bottom w:val="none" w:sz="0" w:space="0" w:color="auto"/>
                <w:right w:val="none" w:sz="0" w:space="0" w:color="auto"/>
              </w:divBdr>
              <w:divsChild>
                <w:div w:id="942227073">
                  <w:marLeft w:val="0"/>
                  <w:marRight w:val="0"/>
                  <w:marTop w:val="0"/>
                  <w:marBottom w:val="0"/>
                  <w:divBdr>
                    <w:top w:val="none" w:sz="0" w:space="0" w:color="auto"/>
                    <w:left w:val="none" w:sz="0" w:space="0" w:color="auto"/>
                    <w:bottom w:val="none" w:sz="0" w:space="0" w:color="auto"/>
                    <w:right w:val="none" w:sz="0" w:space="0" w:color="auto"/>
                  </w:divBdr>
                  <w:divsChild>
                    <w:div w:id="10477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3769">
      <w:bodyDiv w:val="1"/>
      <w:marLeft w:val="0"/>
      <w:marRight w:val="0"/>
      <w:marTop w:val="0"/>
      <w:marBottom w:val="0"/>
      <w:divBdr>
        <w:top w:val="none" w:sz="0" w:space="0" w:color="auto"/>
        <w:left w:val="none" w:sz="0" w:space="0" w:color="auto"/>
        <w:bottom w:val="none" w:sz="0" w:space="0" w:color="auto"/>
        <w:right w:val="none" w:sz="0" w:space="0" w:color="auto"/>
      </w:divBdr>
    </w:div>
    <w:div w:id="907420757">
      <w:bodyDiv w:val="1"/>
      <w:marLeft w:val="0"/>
      <w:marRight w:val="0"/>
      <w:marTop w:val="0"/>
      <w:marBottom w:val="0"/>
      <w:divBdr>
        <w:top w:val="none" w:sz="0" w:space="0" w:color="auto"/>
        <w:left w:val="none" w:sz="0" w:space="0" w:color="auto"/>
        <w:bottom w:val="none" w:sz="0" w:space="0" w:color="auto"/>
        <w:right w:val="none" w:sz="0" w:space="0" w:color="auto"/>
      </w:divBdr>
    </w:div>
    <w:div w:id="970406742">
      <w:bodyDiv w:val="1"/>
      <w:marLeft w:val="0"/>
      <w:marRight w:val="0"/>
      <w:marTop w:val="0"/>
      <w:marBottom w:val="0"/>
      <w:divBdr>
        <w:top w:val="none" w:sz="0" w:space="0" w:color="auto"/>
        <w:left w:val="none" w:sz="0" w:space="0" w:color="auto"/>
        <w:bottom w:val="none" w:sz="0" w:space="0" w:color="auto"/>
        <w:right w:val="none" w:sz="0" w:space="0" w:color="auto"/>
      </w:divBdr>
    </w:div>
    <w:div w:id="1189828526">
      <w:bodyDiv w:val="1"/>
      <w:marLeft w:val="0"/>
      <w:marRight w:val="0"/>
      <w:marTop w:val="0"/>
      <w:marBottom w:val="0"/>
      <w:divBdr>
        <w:top w:val="none" w:sz="0" w:space="0" w:color="auto"/>
        <w:left w:val="none" w:sz="0" w:space="0" w:color="auto"/>
        <w:bottom w:val="none" w:sz="0" w:space="0" w:color="auto"/>
        <w:right w:val="none" w:sz="0" w:space="0" w:color="auto"/>
      </w:divBdr>
      <w:divsChild>
        <w:div w:id="1043483206">
          <w:marLeft w:val="0"/>
          <w:marRight w:val="0"/>
          <w:marTop w:val="0"/>
          <w:marBottom w:val="0"/>
          <w:divBdr>
            <w:top w:val="none" w:sz="0" w:space="0" w:color="auto"/>
            <w:left w:val="none" w:sz="0" w:space="0" w:color="auto"/>
            <w:bottom w:val="none" w:sz="0" w:space="0" w:color="auto"/>
            <w:right w:val="none" w:sz="0" w:space="0" w:color="auto"/>
          </w:divBdr>
          <w:divsChild>
            <w:div w:id="1656758286">
              <w:marLeft w:val="0"/>
              <w:marRight w:val="0"/>
              <w:marTop w:val="0"/>
              <w:marBottom w:val="0"/>
              <w:divBdr>
                <w:top w:val="none" w:sz="0" w:space="0" w:color="auto"/>
                <w:left w:val="none" w:sz="0" w:space="0" w:color="auto"/>
                <w:bottom w:val="none" w:sz="0" w:space="0" w:color="auto"/>
                <w:right w:val="none" w:sz="0" w:space="0" w:color="auto"/>
              </w:divBdr>
              <w:divsChild>
                <w:div w:id="1585604311">
                  <w:marLeft w:val="0"/>
                  <w:marRight w:val="0"/>
                  <w:marTop w:val="0"/>
                  <w:marBottom w:val="0"/>
                  <w:divBdr>
                    <w:top w:val="none" w:sz="0" w:space="0" w:color="auto"/>
                    <w:left w:val="none" w:sz="0" w:space="0" w:color="auto"/>
                    <w:bottom w:val="none" w:sz="0" w:space="0" w:color="auto"/>
                    <w:right w:val="none" w:sz="0" w:space="0" w:color="auto"/>
                  </w:divBdr>
                </w:div>
              </w:divsChild>
            </w:div>
            <w:div w:id="1475413890">
              <w:marLeft w:val="0"/>
              <w:marRight w:val="0"/>
              <w:marTop w:val="0"/>
              <w:marBottom w:val="0"/>
              <w:divBdr>
                <w:top w:val="none" w:sz="0" w:space="0" w:color="auto"/>
                <w:left w:val="none" w:sz="0" w:space="0" w:color="auto"/>
                <w:bottom w:val="none" w:sz="0" w:space="0" w:color="auto"/>
                <w:right w:val="none" w:sz="0" w:space="0" w:color="auto"/>
              </w:divBdr>
              <w:divsChild>
                <w:div w:id="1131287892">
                  <w:marLeft w:val="0"/>
                  <w:marRight w:val="0"/>
                  <w:marTop w:val="0"/>
                  <w:marBottom w:val="0"/>
                  <w:divBdr>
                    <w:top w:val="none" w:sz="0" w:space="0" w:color="auto"/>
                    <w:left w:val="none" w:sz="0" w:space="0" w:color="auto"/>
                    <w:bottom w:val="none" w:sz="0" w:space="0" w:color="auto"/>
                    <w:right w:val="none" w:sz="0" w:space="0" w:color="auto"/>
                  </w:divBdr>
                  <w:divsChild>
                    <w:div w:id="12382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982">
              <w:marLeft w:val="0"/>
              <w:marRight w:val="0"/>
              <w:marTop w:val="0"/>
              <w:marBottom w:val="0"/>
              <w:divBdr>
                <w:top w:val="none" w:sz="0" w:space="0" w:color="auto"/>
                <w:left w:val="none" w:sz="0" w:space="0" w:color="auto"/>
                <w:bottom w:val="none" w:sz="0" w:space="0" w:color="auto"/>
                <w:right w:val="none" w:sz="0" w:space="0" w:color="auto"/>
              </w:divBdr>
              <w:divsChild>
                <w:div w:id="1489323328">
                  <w:marLeft w:val="0"/>
                  <w:marRight w:val="0"/>
                  <w:marTop w:val="0"/>
                  <w:marBottom w:val="0"/>
                  <w:divBdr>
                    <w:top w:val="none" w:sz="0" w:space="0" w:color="auto"/>
                    <w:left w:val="none" w:sz="0" w:space="0" w:color="auto"/>
                    <w:bottom w:val="none" w:sz="0" w:space="0" w:color="auto"/>
                    <w:right w:val="none" w:sz="0" w:space="0" w:color="auto"/>
                  </w:divBdr>
                  <w:divsChild>
                    <w:div w:id="273900500">
                      <w:marLeft w:val="0"/>
                      <w:marRight w:val="0"/>
                      <w:marTop w:val="0"/>
                      <w:marBottom w:val="0"/>
                      <w:divBdr>
                        <w:top w:val="none" w:sz="0" w:space="0" w:color="auto"/>
                        <w:left w:val="none" w:sz="0" w:space="0" w:color="auto"/>
                        <w:bottom w:val="none" w:sz="0" w:space="0" w:color="auto"/>
                        <w:right w:val="none" w:sz="0" w:space="0" w:color="auto"/>
                      </w:divBdr>
                    </w:div>
                  </w:divsChild>
                </w:div>
                <w:div w:id="1632008868">
                  <w:marLeft w:val="0"/>
                  <w:marRight w:val="0"/>
                  <w:marTop w:val="0"/>
                  <w:marBottom w:val="0"/>
                  <w:divBdr>
                    <w:top w:val="none" w:sz="0" w:space="0" w:color="auto"/>
                    <w:left w:val="none" w:sz="0" w:space="0" w:color="auto"/>
                    <w:bottom w:val="none" w:sz="0" w:space="0" w:color="auto"/>
                    <w:right w:val="none" w:sz="0" w:space="0" w:color="auto"/>
                  </w:divBdr>
                  <w:divsChild>
                    <w:div w:id="930166443">
                      <w:marLeft w:val="0"/>
                      <w:marRight w:val="0"/>
                      <w:marTop w:val="0"/>
                      <w:marBottom w:val="0"/>
                      <w:divBdr>
                        <w:top w:val="none" w:sz="0" w:space="0" w:color="auto"/>
                        <w:left w:val="none" w:sz="0" w:space="0" w:color="auto"/>
                        <w:bottom w:val="none" w:sz="0" w:space="0" w:color="auto"/>
                        <w:right w:val="none" w:sz="0" w:space="0" w:color="auto"/>
                      </w:divBdr>
                      <w:divsChild>
                        <w:div w:id="1013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004">
                  <w:marLeft w:val="0"/>
                  <w:marRight w:val="0"/>
                  <w:marTop w:val="0"/>
                  <w:marBottom w:val="0"/>
                  <w:divBdr>
                    <w:top w:val="none" w:sz="0" w:space="0" w:color="auto"/>
                    <w:left w:val="none" w:sz="0" w:space="0" w:color="auto"/>
                    <w:bottom w:val="none" w:sz="0" w:space="0" w:color="auto"/>
                    <w:right w:val="none" w:sz="0" w:space="0" w:color="auto"/>
                  </w:divBdr>
                  <w:divsChild>
                    <w:div w:id="1716541378">
                      <w:marLeft w:val="0"/>
                      <w:marRight w:val="0"/>
                      <w:marTop w:val="0"/>
                      <w:marBottom w:val="0"/>
                      <w:divBdr>
                        <w:top w:val="none" w:sz="0" w:space="0" w:color="auto"/>
                        <w:left w:val="none" w:sz="0" w:space="0" w:color="auto"/>
                        <w:bottom w:val="none" w:sz="0" w:space="0" w:color="auto"/>
                        <w:right w:val="none" w:sz="0" w:space="0" w:color="auto"/>
                      </w:divBdr>
                      <w:divsChild>
                        <w:div w:id="1564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7228">
                  <w:marLeft w:val="0"/>
                  <w:marRight w:val="0"/>
                  <w:marTop w:val="0"/>
                  <w:marBottom w:val="0"/>
                  <w:divBdr>
                    <w:top w:val="none" w:sz="0" w:space="0" w:color="auto"/>
                    <w:left w:val="none" w:sz="0" w:space="0" w:color="auto"/>
                    <w:bottom w:val="none" w:sz="0" w:space="0" w:color="auto"/>
                    <w:right w:val="none" w:sz="0" w:space="0" w:color="auto"/>
                  </w:divBdr>
                  <w:divsChild>
                    <w:div w:id="1454210522">
                      <w:marLeft w:val="0"/>
                      <w:marRight w:val="0"/>
                      <w:marTop w:val="0"/>
                      <w:marBottom w:val="0"/>
                      <w:divBdr>
                        <w:top w:val="none" w:sz="0" w:space="0" w:color="auto"/>
                        <w:left w:val="none" w:sz="0" w:space="0" w:color="auto"/>
                        <w:bottom w:val="none" w:sz="0" w:space="0" w:color="auto"/>
                        <w:right w:val="none" w:sz="0" w:space="0" w:color="auto"/>
                      </w:divBdr>
                      <w:divsChild>
                        <w:div w:id="9025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576">
                  <w:marLeft w:val="0"/>
                  <w:marRight w:val="0"/>
                  <w:marTop w:val="0"/>
                  <w:marBottom w:val="0"/>
                  <w:divBdr>
                    <w:top w:val="none" w:sz="0" w:space="0" w:color="auto"/>
                    <w:left w:val="none" w:sz="0" w:space="0" w:color="auto"/>
                    <w:bottom w:val="none" w:sz="0" w:space="0" w:color="auto"/>
                    <w:right w:val="none" w:sz="0" w:space="0" w:color="auto"/>
                  </w:divBdr>
                  <w:divsChild>
                    <w:div w:id="2064323949">
                      <w:marLeft w:val="0"/>
                      <w:marRight w:val="0"/>
                      <w:marTop w:val="0"/>
                      <w:marBottom w:val="0"/>
                      <w:divBdr>
                        <w:top w:val="none" w:sz="0" w:space="0" w:color="auto"/>
                        <w:left w:val="none" w:sz="0" w:space="0" w:color="auto"/>
                        <w:bottom w:val="none" w:sz="0" w:space="0" w:color="auto"/>
                        <w:right w:val="none" w:sz="0" w:space="0" w:color="auto"/>
                      </w:divBdr>
                      <w:divsChild>
                        <w:div w:id="1524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957">
                  <w:marLeft w:val="0"/>
                  <w:marRight w:val="0"/>
                  <w:marTop w:val="0"/>
                  <w:marBottom w:val="0"/>
                  <w:divBdr>
                    <w:top w:val="none" w:sz="0" w:space="0" w:color="auto"/>
                    <w:left w:val="none" w:sz="0" w:space="0" w:color="auto"/>
                    <w:bottom w:val="none" w:sz="0" w:space="0" w:color="auto"/>
                    <w:right w:val="none" w:sz="0" w:space="0" w:color="auto"/>
                  </w:divBdr>
                  <w:divsChild>
                    <w:div w:id="349184544">
                      <w:marLeft w:val="0"/>
                      <w:marRight w:val="0"/>
                      <w:marTop w:val="0"/>
                      <w:marBottom w:val="0"/>
                      <w:divBdr>
                        <w:top w:val="none" w:sz="0" w:space="0" w:color="auto"/>
                        <w:left w:val="none" w:sz="0" w:space="0" w:color="auto"/>
                        <w:bottom w:val="none" w:sz="0" w:space="0" w:color="auto"/>
                        <w:right w:val="none" w:sz="0" w:space="0" w:color="auto"/>
                      </w:divBdr>
                      <w:divsChild>
                        <w:div w:id="1045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7591">
                  <w:marLeft w:val="0"/>
                  <w:marRight w:val="0"/>
                  <w:marTop w:val="0"/>
                  <w:marBottom w:val="0"/>
                  <w:divBdr>
                    <w:top w:val="none" w:sz="0" w:space="0" w:color="auto"/>
                    <w:left w:val="none" w:sz="0" w:space="0" w:color="auto"/>
                    <w:bottom w:val="none" w:sz="0" w:space="0" w:color="auto"/>
                    <w:right w:val="none" w:sz="0" w:space="0" w:color="auto"/>
                  </w:divBdr>
                  <w:divsChild>
                    <w:div w:id="86998086">
                      <w:marLeft w:val="0"/>
                      <w:marRight w:val="0"/>
                      <w:marTop w:val="0"/>
                      <w:marBottom w:val="0"/>
                      <w:divBdr>
                        <w:top w:val="none" w:sz="0" w:space="0" w:color="auto"/>
                        <w:left w:val="none" w:sz="0" w:space="0" w:color="auto"/>
                        <w:bottom w:val="none" w:sz="0" w:space="0" w:color="auto"/>
                        <w:right w:val="none" w:sz="0" w:space="0" w:color="auto"/>
                      </w:divBdr>
                      <w:divsChild>
                        <w:div w:id="287510359">
                          <w:marLeft w:val="0"/>
                          <w:marRight w:val="0"/>
                          <w:marTop w:val="0"/>
                          <w:marBottom w:val="0"/>
                          <w:divBdr>
                            <w:top w:val="none" w:sz="0" w:space="0" w:color="auto"/>
                            <w:left w:val="none" w:sz="0" w:space="0" w:color="auto"/>
                            <w:bottom w:val="none" w:sz="0" w:space="0" w:color="auto"/>
                            <w:right w:val="none" w:sz="0" w:space="0" w:color="auto"/>
                          </w:divBdr>
                        </w:div>
                      </w:divsChild>
                    </w:div>
                    <w:div w:id="1710453663">
                      <w:marLeft w:val="0"/>
                      <w:marRight w:val="0"/>
                      <w:marTop w:val="0"/>
                      <w:marBottom w:val="0"/>
                      <w:divBdr>
                        <w:top w:val="none" w:sz="0" w:space="0" w:color="auto"/>
                        <w:left w:val="none" w:sz="0" w:space="0" w:color="auto"/>
                        <w:bottom w:val="none" w:sz="0" w:space="0" w:color="auto"/>
                        <w:right w:val="none" w:sz="0" w:space="0" w:color="auto"/>
                      </w:divBdr>
                      <w:divsChild>
                        <w:div w:id="1201359716">
                          <w:marLeft w:val="0"/>
                          <w:marRight w:val="0"/>
                          <w:marTop w:val="0"/>
                          <w:marBottom w:val="0"/>
                          <w:divBdr>
                            <w:top w:val="none" w:sz="0" w:space="0" w:color="auto"/>
                            <w:left w:val="none" w:sz="0" w:space="0" w:color="auto"/>
                            <w:bottom w:val="none" w:sz="0" w:space="0" w:color="auto"/>
                            <w:right w:val="none" w:sz="0" w:space="0" w:color="auto"/>
                          </w:divBdr>
                          <w:divsChild>
                            <w:div w:id="9261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54">
                      <w:marLeft w:val="0"/>
                      <w:marRight w:val="0"/>
                      <w:marTop w:val="0"/>
                      <w:marBottom w:val="0"/>
                      <w:divBdr>
                        <w:top w:val="none" w:sz="0" w:space="0" w:color="auto"/>
                        <w:left w:val="none" w:sz="0" w:space="0" w:color="auto"/>
                        <w:bottom w:val="none" w:sz="0" w:space="0" w:color="auto"/>
                        <w:right w:val="none" w:sz="0" w:space="0" w:color="auto"/>
                      </w:divBdr>
                      <w:divsChild>
                        <w:div w:id="1861813398">
                          <w:marLeft w:val="0"/>
                          <w:marRight w:val="0"/>
                          <w:marTop w:val="0"/>
                          <w:marBottom w:val="0"/>
                          <w:divBdr>
                            <w:top w:val="none" w:sz="0" w:space="0" w:color="auto"/>
                            <w:left w:val="none" w:sz="0" w:space="0" w:color="auto"/>
                            <w:bottom w:val="none" w:sz="0" w:space="0" w:color="auto"/>
                            <w:right w:val="none" w:sz="0" w:space="0" w:color="auto"/>
                          </w:divBdr>
                          <w:divsChild>
                            <w:div w:id="846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1110">
                      <w:marLeft w:val="0"/>
                      <w:marRight w:val="0"/>
                      <w:marTop w:val="0"/>
                      <w:marBottom w:val="0"/>
                      <w:divBdr>
                        <w:top w:val="none" w:sz="0" w:space="0" w:color="auto"/>
                        <w:left w:val="none" w:sz="0" w:space="0" w:color="auto"/>
                        <w:bottom w:val="none" w:sz="0" w:space="0" w:color="auto"/>
                        <w:right w:val="none" w:sz="0" w:space="0" w:color="auto"/>
                      </w:divBdr>
                      <w:divsChild>
                        <w:div w:id="1624994444">
                          <w:marLeft w:val="0"/>
                          <w:marRight w:val="0"/>
                          <w:marTop w:val="0"/>
                          <w:marBottom w:val="0"/>
                          <w:divBdr>
                            <w:top w:val="none" w:sz="0" w:space="0" w:color="auto"/>
                            <w:left w:val="none" w:sz="0" w:space="0" w:color="auto"/>
                            <w:bottom w:val="none" w:sz="0" w:space="0" w:color="auto"/>
                            <w:right w:val="none" w:sz="0" w:space="0" w:color="auto"/>
                          </w:divBdr>
                          <w:divsChild>
                            <w:div w:id="1991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057">
                      <w:marLeft w:val="0"/>
                      <w:marRight w:val="0"/>
                      <w:marTop w:val="0"/>
                      <w:marBottom w:val="0"/>
                      <w:divBdr>
                        <w:top w:val="none" w:sz="0" w:space="0" w:color="auto"/>
                        <w:left w:val="none" w:sz="0" w:space="0" w:color="auto"/>
                        <w:bottom w:val="none" w:sz="0" w:space="0" w:color="auto"/>
                        <w:right w:val="none" w:sz="0" w:space="0" w:color="auto"/>
                      </w:divBdr>
                      <w:divsChild>
                        <w:div w:id="82380828">
                          <w:marLeft w:val="0"/>
                          <w:marRight w:val="0"/>
                          <w:marTop w:val="0"/>
                          <w:marBottom w:val="0"/>
                          <w:divBdr>
                            <w:top w:val="none" w:sz="0" w:space="0" w:color="auto"/>
                            <w:left w:val="none" w:sz="0" w:space="0" w:color="auto"/>
                            <w:bottom w:val="none" w:sz="0" w:space="0" w:color="auto"/>
                            <w:right w:val="none" w:sz="0" w:space="0" w:color="auto"/>
                          </w:divBdr>
                          <w:divsChild>
                            <w:div w:id="11117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4543">
                  <w:marLeft w:val="0"/>
                  <w:marRight w:val="0"/>
                  <w:marTop w:val="0"/>
                  <w:marBottom w:val="0"/>
                  <w:divBdr>
                    <w:top w:val="none" w:sz="0" w:space="0" w:color="auto"/>
                    <w:left w:val="none" w:sz="0" w:space="0" w:color="auto"/>
                    <w:bottom w:val="none" w:sz="0" w:space="0" w:color="auto"/>
                    <w:right w:val="none" w:sz="0" w:space="0" w:color="auto"/>
                  </w:divBdr>
                  <w:divsChild>
                    <w:div w:id="1131366339">
                      <w:marLeft w:val="0"/>
                      <w:marRight w:val="0"/>
                      <w:marTop w:val="0"/>
                      <w:marBottom w:val="0"/>
                      <w:divBdr>
                        <w:top w:val="none" w:sz="0" w:space="0" w:color="auto"/>
                        <w:left w:val="none" w:sz="0" w:space="0" w:color="auto"/>
                        <w:bottom w:val="none" w:sz="0" w:space="0" w:color="auto"/>
                        <w:right w:val="none" w:sz="0" w:space="0" w:color="auto"/>
                      </w:divBdr>
                      <w:divsChild>
                        <w:div w:id="20309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9500">
          <w:marLeft w:val="0"/>
          <w:marRight w:val="0"/>
          <w:marTop w:val="0"/>
          <w:marBottom w:val="0"/>
          <w:divBdr>
            <w:top w:val="none" w:sz="0" w:space="0" w:color="auto"/>
            <w:left w:val="none" w:sz="0" w:space="0" w:color="auto"/>
            <w:bottom w:val="none" w:sz="0" w:space="0" w:color="auto"/>
            <w:right w:val="none" w:sz="0" w:space="0" w:color="auto"/>
          </w:divBdr>
          <w:divsChild>
            <w:div w:id="1691952505">
              <w:marLeft w:val="0"/>
              <w:marRight w:val="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
              </w:divsChild>
            </w:div>
            <w:div w:id="989099223">
              <w:marLeft w:val="0"/>
              <w:marRight w:val="0"/>
              <w:marTop w:val="0"/>
              <w:marBottom w:val="0"/>
              <w:divBdr>
                <w:top w:val="none" w:sz="0" w:space="0" w:color="auto"/>
                <w:left w:val="none" w:sz="0" w:space="0" w:color="auto"/>
                <w:bottom w:val="none" w:sz="0" w:space="0" w:color="auto"/>
                <w:right w:val="none" w:sz="0" w:space="0" w:color="auto"/>
              </w:divBdr>
              <w:divsChild>
                <w:div w:id="1250965633">
                  <w:marLeft w:val="0"/>
                  <w:marRight w:val="0"/>
                  <w:marTop w:val="0"/>
                  <w:marBottom w:val="0"/>
                  <w:divBdr>
                    <w:top w:val="none" w:sz="0" w:space="0" w:color="auto"/>
                    <w:left w:val="none" w:sz="0" w:space="0" w:color="auto"/>
                    <w:bottom w:val="none" w:sz="0" w:space="0" w:color="auto"/>
                    <w:right w:val="none" w:sz="0" w:space="0" w:color="auto"/>
                  </w:divBdr>
                  <w:divsChild>
                    <w:div w:id="4214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971">
              <w:marLeft w:val="0"/>
              <w:marRight w:val="0"/>
              <w:marTop w:val="0"/>
              <w:marBottom w:val="0"/>
              <w:divBdr>
                <w:top w:val="none" w:sz="0" w:space="0" w:color="auto"/>
                <w:left w:val="none" w:sz="0" w:space="0" w:color="auto"/>
                <w:bottom w:val="none" w:sz="0" w:space="0" w:color="auto"/>
                <w:right w:val="none" w:sz="0" w:space="0" w:color="auto"/>
              </w:divBdr>
              <w:divsChild>
                <w:div w:id="170334612">
                  <w:marLeft w:val="0"/>
                  <w:marRight w:val="0"/>
                  <w:marTop w:val="0"/>
                  <w:marBottom w:val="0"/>
                  <w:divBdr>
                    <w:top w:val="none" w:sz="0" w:space="0" w:color="auto"/>
                    <w:left w:val="none" w:sz="0" w:space="0" w:color="auto"/>
                    <w:bottom w:val="none" w:sz="0" w:space="0" w:color="auto"/>
                    <w:right w:val="none" w:sz="0" w:space="0" w:color="auto"/>
                  </w:divBdr>
                  <w:divsChild>
                    <w:div w:id="827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5236">
              <w:marLeft w:val="0"/>
              <w:marRight w:val="0"/>
              <w:marTop w:val="0"/>
              <w:marBottom w:val="0"/>
              <w:divBdr>
                <w:top w:val="none" w:sz="0" w:space="0" w:color="auto"/>
                <w:left w:val="none" w:sz="0" w:space="0" w:color="auto"/>
                <w:bottom w:val="none" w:sz="0" w:space="0" w:color="auto"/>
                <w:right w:val="none" w:sz="0" w:space="0" w:color="auto"/>
              </w:divBdr>
              <w:divsChild>
                <w:div w:id="583993529">
                  <w:marLeft w:val="0"/>
                  <w:marRight w:val="0"/>
                  <w:marTop w:val="0"/>
                  <w:marBottom w:val="0"/>
                  <w:divBdr>
                    <w:top w:val="none" w:sz="0" w:space="0" w:color="auto"/>
                    <w:left w:val="none" w:sz="0" w:space="0" w:color="auto"/>
                    <w:bottom w:val="none" w:sz="0" w:space="0" w:color="auto"/>
                    <w:right w:val="none" w:sz="0" w:space="0" w:color="auto"/>
                  </w:divBdr>
                  <w:divsChild>
                    <w:div w:id="923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0638">
      <w:bodyDiv w:val="1"/>
      <w:marLeft w:val="0"/>
      <w:marRight w:val="0"/>
      <w:marTop w:val="0"/>
      <w:marBottom w:val="0"/>
      <w:divBdr>
        <w:top w:val="none" w:sz="0" w:space="0" w:color="auto"/>
        <w:left w:val="none" w:sz="0" w:space="0" w:color="auto"/>
        <w:bottom w:val="none" w:sz="0" w:space="0" w:color="auto"/>
        <w:right w:val="none" w:sz="0" w:space="0" w:color="auto"/>
      </w:divBdr>
      <w:divsChild>
        <w:div w:id="834108217">
          <w:marLeft w:val="0"/>
          <w:marRight w:val="0"/>
          <w:marTop w:val="0"/>
          <w:marBottom w:val="0"/>
          <w:divBdr>
            <w:top w:val="none" w:sz="0" w:space="0" w:color="auto"/>
            <w:left w:val="none" w:sz="0" w:space="0" w:color="auto"/>
            <w:bottom w:val="none" w:sz="0" w:space="0" w:color="auto"/>
            <w:right w:val="none" w:sz="0" w:space="0" w:color="auto"/>
          </w:divBdr>
          <w:divsChild>
            <w:div w:id="589704024">
              <w:marLeft w:val="0"/>
              <w:marRight w:val="0"/>
              <w:marTop w:val="0"/>
              <w:marBottom w:val="0"/>
              <w:divBdr>
                <w:top w:val="none" w:sz="0" w:space="0" w:color="auto"/>
                <w:left w:val="none" w:sz="0" w:space="0" w:color="auto"/>
                <w:bottom w:val="none" w:sz="0" w:space="0" w:color="auto"/>
                <w:right w:val="none" w:sz="0" w:space="0" w:color="auto"/>
              </w:divBdr>
              <w:divsChild>
                <w:div w:id="57629480">
                  <w:marLeft w:val="0"/>
                  <w:marRight w:val="0"/>
                  <w:marTop w:val="0"/>
                  <w:marBottom w:val="0"/>
                  <w:divBdr>
                    <w:top w:val="none" w:sz="0" w:space="0" w:color="auto"/>
                    <w:left w:val="none" w:sz="0" w:space="0" w:color="auto"/>
                    <w:bottom w:val="none" w:sz="0" w:space="0" w:color="auto"/>
                    <w:right w:val="none" w:sz="0" w:space="0" w:color="auto"/>
                  </w:divBdr>
                </w:div>
              </w:divsChild>
            </w:div>
            <w:div w:id="142890295">
              <w:marLeft w:val="0"/>
              <w:marRight w:val="0"/>
              <w:marTop w:val="0"/>
              <w:marBottom w:val="0"/>
              <w:divBdr>
                <w:top w:val="none" w:sz="0" w:space="0" w:color="auto"/>
                <w:left w:val="none" w:sz="0" w:space="0" w:color="auto"/>
                <w:bottom w:val="none" w:sz="0" w:space="0" w:color="auto"/>
                <w:right w:val="none" w:sz="0" w:space="0" w:color="auto"/>
              </w:divBdr>
              <w:divsChild>
                <w:div w:id="1786851325">
                  <w:marLeft w:val="0"/>
                  <w:marRight w:val="0"/>
                  <w:marTop w:val="0"/>
                  <w:marBottom w:val="0"/>
                  <w:divBdr>
                    <w:top w:val="none" w:sz="0" w:space="0" w:color="auto"/>
                    <w:left w:val="none" w:sz="0" w:space="0" w:color="auto"/>
                    <w:bottom w:val="none" w:sz="0" w:space="0" w:color="auto"/>
                    <w:right w:val="none" w:sz="0" w:space="0" w:color="auto"/>
                  </w:divBdr>
                  <w:divsChild>
                    <w:div w:id="16633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049">
              <w:marLeft w:val="0"/>
              <w:marRight w:val="0"/>
              <w:marTop w:val="0"/>
              <w:marBottom w:val="0"/>
              <w:divBdr>
                <w:top w:val="none" w:sz="0" w:space="0" w:color="auto"/>
                <w:left w:val="none" w:sz="0" w:space="0" w:color="auto"/>
                <w:bottom w:val="none" w:sz="0" w:space="0" w:color="auto"/>
                <w:right w:val="none" w:sz="0" w:space="0" w:color="auto"/>
              </w:divBdr>
              <w:divsChild>
                <w:div w:id="1842889512">
                  <w:marLeft w:val="0"/>
                  <w:marRight w:val="0"/>
                  <w:marTop w:val="0"/>
                  <w:marBottom w:val="0"/>
                  <w:divBdr>
                    <w:top w:val="none" w:sz="0" w:space="0" w:color="auto"/>
                    <w:left w:val="none" w:sz="0" w:space="0" w:color="auto"/>
                    <w:bottom w:val="none" w:sz="0" w:space="0" w:color="auto"/>
                    <w:right w:val="none" w:sz="0" w:space="0" w:color="auto"/>
                  </w:divBdr>
                  <w:divsChild>
                    <w:div w:id="1046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4674">
          <w:marLeft w:val="0"/>
          <w:marRight w:val="0"/>
          <w:marTop w:val="0"/>
          <w:marBottom w:val="0"/>
          <w:divBdr>
            <w:top w:val="none" w:sz="0" w:space="0" w:color="auto"/>
            <w:left w:val="none" w:sz="0" w:space="0" w:color="auto"/>
            <w:bottom w:val="none" w:sz="0" w:space="0" w:color="auto"/>
            <w:right w:val="none" w:sz="0" w:space="0" w:color="auto"/>
          </w:divBdr>
          <w:divsChild>
            <w:div w:id="300306811">
              <w:marLeft w:val="0"/>
              <w:marRight w:val="0"/>
              <w:marTop w:val="0"/>
              <w:marBottom w:val="0"/>
              <w:divBdr>
                <w:top w:val="none" w:sz="0" w:space="0" w:color="auto"/>
                <w:left w:val="none" w:sz="0" w:space="0" w:color="auto"/>
                <w:bottom w:val="none" w:sz="0" w:space="0" w:color="auto"/>
                <w:right w:val="none" w:sz="0" w:space="0" w:color="auto"/>
              </w:divBdr>
              <w:divsChild>
                <w:div w:id="16844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1932">
          <w:marLeft w:val="0"/>
          <w:marRight w:val="0"/>
          <w:marTop w:val="0"/>
          <w:marBottom w:val="0"/>
          <w:divBdr>
            <w:top w:val="none" w:sz="0" w:space="0" w:color="auto"/>
            <w:left w:val="none" w:sz="0" w:space="0" w:color="auto"/>
            <w:bottom w:val="none" w:sz="0" w:space="0" w:color="auto"/>
            <w:right w:val="none" w:sz="0" w:space="0" w:color="auto"/>
          </w:divBdr>
          <w:divsChild>
            <w:div w:id="1975526568">
              <w:marLeft w:val="0"/>
              <w:marRight w:val="0"/>
              <w:marTop w:val="0"/>
              <w:marBottom w:val="0"/>
              <w:divBdr>
                <w:top w:val="none" w:sz="0" w:space="0" w:color="auto"/>
                <w:left w:val="none" w:sz="0" w:space="0" w:color="auto"/>
                <w:bottom w:val="none" w:sz="0" w:space="0" w:color="auto"/>
                <w:right w:val="none" w:sz="0" w:space="0" w:color="auto"/>
              </w:divBdr>
              <w:divsChild>
                <w:div w:id="363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363&amp;cite=NVST128.106&amp;originatingDoc=NDC4DAB6092D011E7A7AED8B3207EF67A&amp;refType=LQ&amp;originationContext=document&amp;transitionType=DocumentItem&amp;contextData=(sc.UserEnteredC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next.westlaw.com/Link/Document/FullText?findType=L&amp;pubNum=1000363&amp;cite=NVST432B.393&amp;originatingDoc=NDC4DAB6092D011E7A7AED8B3207EF67A&amp;refType=LQ&amp;originationContext=document&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363&amp;cite=NVST128.109&amp;originatingDoc=NDC4DAB6092D011E7A7AED8B3207EF67A&amp;refType=LQ&amp;originationContext=document&amp;transitionType=DocumentItem&amp;contextData=(sc.UserEnteredCitation)"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8CADD53884B53BF6DB9046F861CB1"/>
        <w:category>
          <w:name w:val="General"/>
          <w:gallery w:val="placeholder"/>
        </w:category>
        <w:types>
          <w:type w:val="bbPlcHdr"/>
        </w:types>
        <w:behaviors>
          <w:behavior w:val="content"/>
        </w:behaviors>
        <w:guid w:val="{D49B3E7A-8A42-47B7-9AAD-F51F683856C9}"/>
      </w:docPartPr>
      <w:docPartBody>
        <w:p w:rsidR="00E02927" w:rsidRDefault="009464FD" w:rsidP="009464FD">
          <w:pPr>
            <w:pStyle w:val="1668CADD53884B53BF6DB9046F861CB19"/>
          </w:pPr>
          <w:r>
            <w:rPr>
              <w:rStyle w:val="PlaceholderText"/>
              <w:b/>
            </w:rPr>
            <w:t>CLIENT</w:t>
          </w:r>
        </w:p>
      </w:docPartBody>
    </w:docPart>
    <w:docPart>
      <w:docPartPr>
        <w:name w:val="9C91555A9F754FE6B7F236082A4A236C"/>
        <w:category>
          <w:name w:val="General"/>
          <w:gallery w:val="placeholder"/>
        </w:category>
        <w:types>
          <w:type w:val="bbPlcHdr"/>
        </w:types>
        <w:behaviors>
          <w:behavior w:val="content"/>
        </w:behaviors>
        <w:guid w:val="{E22118A3-A651-4E8C-A2FE-0761E20FA3AC}"/>
      </w:docPartPr>
      <w:docPartBody>
        <w:p w:rsidR="00E02927" w:rsidRDefault="009464FD" w:rsidP="009464FD">
          <w:pPr>
            <w:pStyle w:val="9C91555A9F754FE6B7F236082A4A236C9"/>
          </w:pPr>
          <w:r w:rsidRPr="00D67AA4">
            <w:rPr>
              <w:rStyle w:val="PlaceholderText"/>
              <w:b/>
              <w:u w:val="single" w:color="000000" w:themeColor="text1"/>
            </w:rPr>
            <w:t>CLIENT</w:t>
          </w:r>
        </w:p>
      </w:docPartBody>
    </w:docPart>
    <w:docPart>
      <w:docPartPr>
        <w:name w:val="21B923138E6E42D68B962A28B459C1B7"/>
        <w:category>
          <w:name w:val="General"/>
          <w:gallery w:val="placeholder"/>
        </w:category>
        <w:types>
          <w:type w:val="bbPlcHdr"/>
        </w:types>
        <w:behaviors>
          <w:behavior w:val="content"/>
        </w:behaviors>
        <w:guid w:val="{CAEED60C-E4E6-4A06-992D-6C2A2C33BF6B}"/>
      </w:docPartPr>
      <w:docPartBody>
        <w:p w:rsidR="00E02927" w:rsidRDefault="009464FD" w:rsidP="009464FD">
          <w:pPr>
            <w:pStyle w:val="21B923138E6E42D68B962A28B459C1B79"/>
          </w:pPr>
          <w:r w:rsidRPr="00AE03DE">
            <w:rPr>
              <w:rStyle w:val="PlaceholderText"/>
            </w:rPr>
            <w:t>CLIENT</w:t>
          </w:r>
        </w:p>
      </w:docPartBody>
    </w:docPart>
    <w:docPart>
      <w:docPartPr>
        <w:name w:val="C0F67112A8F74C9D801DEF5BFEB8534A"/>
        <w:category>
          <w:name w:val="General"/>
          <w:gallery w:val="placeholder"/>
        </w:category>
        <w:types>
          <w:type w:val="bbPlcHdr"/>
        </w:types>
        <w:behaviors>
          <w:behavior w:val="content"/>
        </w:behaviors>
        <w:guid w:val="{79AAED35-E635-466B-BC19-33ABA9CA9383}"/>
      </w:docPartPr>
      <w:docPartBody>
        <w:p w:rsidR="00E02927" w:rsidRDefault="009464FD" w:rsidP="009464FD">
          <w:pPr>
            <w:pStyle w:val="C0F67112A8F74C9D801DEF5BFEB8534A8"/>
          </w:pPr>
          <w:r w:rsidRPr="00D67AA4">
            <w:rPr>
              <w:rStyle w:val="PlaceholderText"/>
            </w:rPr>
            <w:t>Attorney</w:t>
          </w:r>
        </w:p>
      </w:docPartBody>
    </w:docPart>
    <w:docPart>
      <w:docPartPr>
        <w:name w:val="89BB2661982741A5A867A2DB84236AD0"/>
        <w:category>
          <w:name w:val="General"/>
          <w:gallery w:val="placeholder"/>
        </w:category>
        <w:types>
          <w:type w:val="bbPlcHdr"/>
        </w:types>
        <w:behaviors>
          <w:behavior w:val="content"/>
        </w:behaviors>
        <w:guid w:val="{782E7806-9543-483E-A91E-6C3F1E1FBF91}"/>
      </w:docPartPr>
      <w:docPartBody>
        <w:p w:rsidR="00E02927" w:rsidRDefault="009464FD" w:rsidP="009464FD">
          <w:pPr>
            <w:pStyle w:val="89BB2661982741A5A867A2DB84236AD08"/>
          </w:pPr>
          <w:r w:rsidRPr="00D67AA4">
            <w:rPr>
              <w:rStyle w:val="PlaceholderText"/>
            </w:rPr>
            <w:t>Firm</w:t>
          </w:r>
        </w:p>
      </w:docPartBody>
    </w:docPart>
    <w:docPart>
      <w:docPartPr>
        <w:name w:val="8E47B9DCA5CD4DD0944EF5D7FDD0EA09"/>
        <w:category>
          <w:name w:val="General"/>
          <w:gallery w:val="placeholder"/>
        </w:category>
        <w:types>
          <w:type w:val="bbPlcHdr"/>
        </w:types>
        <w:behaviors>
          <w:behavior w:val="content"/>
        </w:behaviors>
        <w:guid w:val="{113512E1-41D0-448E-A009-2770FBD8C260}"/>
      </w:docPartPr>
      <w:docPartBody>
        <w:p w:rsidR="00E02927" w:rsidRDefault="009464FD" w:rsidP="009464FD">
          <w:pPr>
            <w:pStyle w:val="8E47B9DCA5CD4DD0944EF5D7FDD0EA097"/>
          </w:pPr>
          <w:r>
            <w:rPr>
              <w:color w:val="808080"/>
            </w:rPr>
            <w:t>Day</w:t>
          </w:r>
        </w:p>
      </w:docPartBody>
    </w:docPart>
    <w:docPart>
      <w:docPartPr>
        <w:name w:val="8ED1D3D22E0744F3803C21F7A7012F30"/>
        <w:category>
          <w:name w:val="General"/>
          <w:gallery w:val="placeholder"/>
        </w:category>
        <w:types>
          <w:type w:val="bbPlcHdr"/>
        </w:types>
        <w:behaviors>
          <w:behavior w:val="content"/>
        </w:behaviors>
        <w:guid w:val="{43B35316-DD2E-411E-9F96-8A9D8D7CC2C5}"/>
      </w:docPartPr>
      <w:docPartBody>
        <w:p w:rsidR="00E02927" w:rsidRDefault="009464FD" w:rsidP="009464FD">
          <w:pPr>
            <w:pStyle w:val="8ED1D3D22E0744F3803C21F7A7012F307"/>
          </w:pPr>
          <w:r>
            <w:rPr>
              <w:color w:val="808080"/>
            </w:rPr>
            <w:t>Month</w:t>
          </w:r>
        </w:p>
      </w:docPartBody>
    </w:docPart>
    <w:docPart>
      <w:docPartPr>
        <w:name w:val="09068325E16648D49A618C12A6A6C144"/>
        <w:category>
          <w:name w:val="General"/>
          <w:gallery w:val="placeholder"/>
        </w:category>
        <w:types>
          <w:type w:val="bbPlcHdr"/>
        </w:types>
        <w:behaviors>
          <w:behavior w:val="content"/>
        </w:behaviors>
        <w:guid w:val="{058C904A-EDC1-409C-97E5-6D017A447047}"/>
      </w:docPartPr>
      <w:docPartBody>
        <w:p w:rsidR="00E02927" w:rsidRDefault="009464FD" w:rsidP="009464FD">
          <w:pPr>
            <w:pStyle w:val="09068325E16648D49A618C12A6A6C1447"/>
          </w:pPr>
          <w:r>
            <w:rPr>
              <w:color w:val="808080"/>
            </w:rPr>
            <w:t>Year</w:t>
          </w:r>
        </w:p>
      </w:docPartBody>
    </w:docPart>
    <w:docPart>
      <w:docPartPr>
        <w:name w:val="C807909D98C8406A87581109543153A0"/>
        <w:category>
          <w:name w:val="General"/>
          <w:gallery w:val="placeholder"/>
        </w:category>
        <w:types>
          <w:type w:val="bbPlcHdr"/>
        </w:types>
        <w:behaviors>
          <w:behavior w:val="content"/>
        </w:behaviors>
        <w:guid w:val="{EBD64B80-2B43-44D4-BD5B-B45CE93F5895}"/>
      </w:docPartPr>
      <w:docPartBody>
        <w:p w:rsidR="00E02927" w:rsidRDefault="009464FD" w:rsidP="009464FD">
          <w:pPr>
            <w:pStyle w:val="C807909D98C8406A87581109543153A07"/>
          </w:pPr>
          <w:r w:rsidRPr="00AE03DE">
            <w:rPr>
              <w:rStyle w:val="PlaceholderText"/>
              <w:rFonts w:ascii="Times New Roman" w:hAnsi="Times New Roman" w:cs="Times New Roman"/>
              <w:sz w:val="24"/>
              <w:szCs w:val="24"/>
            </w:rPr>
            <w:t>CLIENT</w:t>
          </w:r>
        </w:p>
      </w:docPartBody>
    </w:docPart>
    <w:docPart>
      <w:docPartPr>
        <w:name w:val="632DD45FA7644326BE396160885F9117"/>
        <w:category>
          <w:name w:val="General"/>
          <w:gallery w:val="placeholder"/>
        </w:category>
        <w:types>
          <w:type w:val="bbPlcHdr"/>
        </w:types>
        <w:behaviors>
          <w:behavior w:val="content"/>
        </w:behaviors>
        <w:guid w:val="{66876046-406C-47A2-B5C6-7900BC9BD536}"/>
      </w:docPartPr>
      <w:docPartBody>
        <w:p w:rsidR="00E02927" w:rsidRDefault="009464FD" w:rsidP="009464FD">
          <w:pPr>
            <w:pStyle w:val="632DD45FA7644326BE396160885F91177"/>
          </w:pPr>
          <w:r w:rsidRPr="00AE03DE">
            <w:rPr>
              <w:rStyle w:val="PlaceholderText"/>
              <w:rFonts w:ascii="Times New Roman" w:hAnsi="Times New Roman" w:cs="Times New Roman"/>
              <w:sz w:val="24"/>
              <w:szCs w:val="24"/>
            </w:rPr>
            <w:t>CLIENT</w:t>
          </w:r>
        </w:p>
      </w:docPartBody>
    </w:docPart>
    <w:docPart>
      <w:docPartPr>
        <w:name w:val="0106177D53324463AE8197834B6FA331"/>
        <w:category>
          <w:name w:val="General"/>
          <w:gallery w:val="placeholder"/>
        </w:category>
        <w:types>
          <w:type w:val="bbPlcHdr"/>
        </w:types>
        <w:behaviors>
          <w:behavior w:val="content"/>
        </w:behaviors>
        <w:guid w:val="{3A345D5E-B64B-4B56-88B6-993C08BB3771}"/>
      </w:docPartPr>
      <w:docPartBody>
        <w:p w:rsidR="00E02927" w:rsidRDefault="009464FD" w:rsidP="009464FD">
          <w:pPr>
            <w:pStyle w:val="0106177D53324463AE8197834B6FA3317"/>
          </w:pPr>
          <w:r w:rsidRPr="00AE03DE">
            <w:rPr>
              <w:rStyle w:val="PlaceholderText"/>
              <w:rFonts w:ascii="Times New Roman" w:hAnsi="Times New Roman" w:cs="Times New Roman"/>
              <w:sz w:val="24"/>
              <w:szCs w:val="24"/>
            </w:rPr>
            <w:t>CLIENT</w:t>
          </w:r>
        </w:p>
      </w:docPartBody>
    </w:docPart>
    <w:docPart>
      <w:docPartPr>
        <w:name w:val="E304474288804047823D7A020403FCEE"/>
        <w:category>
          <w:name w:val="General"/>
          <w:gallery w:val="placeholder"/>
        </w:category>
        <w:types>
          <w:type w:val="bbPlcHdr"/>
        </w:types>
        <w:behaviors>
          <w:behavior w:val="content"/>
        </w:behaviors>
        <w:guid w:val="{D5316975-0B81-44D7-B047-E135F76C8F0D}"/>
      </w:docPartPr>
      <w:docPartBody>
        <w:p w:rsidR="00E02927" w:rsidRDefault="009464FD" w:rsidP="009464FD">
          <w:pPr>
            <w:pStyle w:val="E304474288804047823D7A020403FCEE7"/>
          </w:pPr>
          <w:r w:rsidRPr="00AE03DE">
            <w:rPr>
              <w:rStyle w:val="PlaceholderText"/>
              <w:rFonts w:ascii="Times New Roman" w:hAnsi="Times New Roman" w:cs="Times New Roman"/>
              <w:sz w:val="24"/>
              <w:szCs w:val="24"/>
            </w:rPr>
            <w:t>CLIENT</w:t>
          </w:r>
        </w:p>
      </w:docPartBody>
    </w:docPart>
    <w:docPart>
      <w:docPartPr>
        <w:name w:val="F6EFA71B33E349D39291DD991F7C508E"/>
        <w:category>
          <w:name w:val="General"/>
          <w:gallery w:val="placeholder"/>
        </w:category>
        <w:types>
          <w:type w:val="bbPlcHdr"/>
        </w:types>
        <w:behaviors>
          <w:behavior w:val="content"/>
        </w:behaviors>
        <w:guid w:val="{69F179A5-E618-427B-AC41-461030BCF012}"/>
      </w:docPartPr>
      <w:docPartBody>
        <w:p w:rsidR="00E02927" w:rsidRDefault="009464FD" w:rsidP="009464FD">
          <w:pPr>
            <w:pStyle w:val="F6EFA71B33E349D39291DD991F7C508E7"/>
          </w:pPr>
          <w:r w:rsidRPr="00AE03DE">
            <w:rPr>
              <w:rStyle w:val="PlaceholderText"/>
              <w:rFonts w:ascii="Times New Roman" w:hAnsi="Times New Roman" w:cs="Times New Roman"/>
              <w:sz w:val="24"/>
              <w:szCs w:val="24"/>
            </w:rPr>
            <w:t>CLIENT</w:t>
          </w:r>
        </w:p>
      </w:docPartBody>
    </w:docPart>
    <w:docPart>
      <w:docPartPr>
        <w:name w:val="D05E9D85D9FA4FF1B9F450AADD090702"/>
        <w:category>
          <w:name w:val="General"/>
          <w:gallery w:val="placeholder"/>
        </w:category>
        <w:types>
          <w:type w:val="bbPlcHdr"/>
        </w:types>
        <w:behaviors>
          <w:behavior w:val="content"/>
        </w:behaviors>
        <w:guid w:val="{764110A9-FD9E-4304-B0A3-E16933DA567C}"/>
      </w:docPartPr>
      <w:docPartBody>
        <w:p w:rsidR="00E02927" w:rsidRDefault="009464FD" w:rsidP="009464FD">
          <w:pPr>
            <w:pStyle w:val="D05E9D85D9FA4FF1B9F450AADD0907027"/>
          </w:pPr>
          <w:r w:rsidRPr="00AE03DE">
            <w:rPr>
              <w:rStyle w:val="PlaceholderText"/>
              <w:rFonts w:ascii="Times New Roman" w:hAnsi="Times New Roman" w:cs="Times New Roman"/>
              <w:sz w:val="24"/>
              <w:szCs w:val="24"/>
            </w:rPr>
            <w:t>CLIENT</w:t>
          </w:r>
        </w:p>
      </w:docPartBody>
    </w:docPart>
    <w:docPart>
      <w:docPartPr>
        <w:name w:val="DA5CFD63773A4FA8AC1DC29A8237EF1B"/>
        <w:category>
          <w:name w:val="General"/>
          <w:gallery w:val="placeholder"/>
        </w:category>
        <w:types>
          <w:type w:val="bbPlcHdr"/>
        </w:types>
        <w:behaviors>
          <w:behavior w:val="content"/>
        </w:behaviors>
        <w:guid w:val="{F000977A-E8F0-45C5-AA5F-80588AB3036A}"/>
      </w:docPartPr>
      <w:docPartBody>
        <w:p w:rsidR="00E02927" w:rsidRDefault="009464FD" w:rsidP="009464FD">
          <w:pPr>
            <w:pStyle w:val="DA5CFD63773A4FA8AC1DC29A8237EF1B7"/>
          </w:pPr>
          <w:r w:rsidRPr="00AE03DE">
            <w:rPr>
              <w:rStyle w:val="PlaceholderText"/>
              <w:rFonts w:ascii="Times New Roman" w:hAnsi="Times New Roman" w:cs="Times New Roman"/>
              <w:sz w:val="24"/>
              <w:szCs w:val="24"/>
            </w:rPr>
            <w:t>CLIENT</w:t>
          </w:r>
        </w:p>
      </w:docPartBody>
    </w:docPart>
    <w:docPart>
      <w:docPartPr>
        <w:name w:val="C9E3BB476E894E71A6ADCD223C7A693A"/>
        <w:category>
          <w:name w:val="General"/>
          <w:gallery w:val="placeholder"/>
        </w:category>
        <w:types>
          <w:type w:val="bbPlcHdr"/>
        </w:types>
        <w:behaviors>
          <w:behavior w:val="content"/>
        </w:behaviors>
        <w:guid w:val="{E0BF3C94-0F59-4AB2-AB97-89330F26F9F3}"/>
      </w:docPartPr>
      <w:docPartBody>
        <w:p w:rsidR="00E02927" w:rsidRDefault="009464FD" w:rsidP="009464FD">
          <w:pPr>
            <w:pStyle w:val="C9E3BB476E894E71A6ADCD223C7A693A7"/>
          </w:pPr>
          <w:r w:rsidRPr="00AE03DE">
            <w:rPr>
              <w:rStyle w:val="PlaceholderText"/>
              <w:rFonts w:ascii="Times New Roman" w:hAnsi="Times New Roman" w:cs="Times New Roman"/>
              <w:sz w:val="24"/>
              <w:szCs w:val="24"/>
            </w:rPr>
            <w:t>CLIENT</w:t>
          </w:r>
        </w:p>
      </w:docPartBody>
    </w:docPart>
    <w:docPart>
      <w:docPartPr>
        <w:name w:val="48D5D7898E8E4FB199251A264A528D9C"/>
        <w:category>
          <w:name w:val="General"/>
          <w:gallery w:val="placeholder"/>
        </w:category>
        <w:types>
          <w:type w:val="bbPlcHdr"/>
        </w:types>
        <w:behaviors>
          <w:behavior w:val="content"/>
        </w:behaviors>
        <w:guid w:val="{05D251AF-8821-4FA2-A696-0592513BBCBC}"/>
      </w:docPartPr>
      <w:docPartBody>
        <w:p w:rsidR="00E02927" w:rsidRDefault="009464FD" w:rsidP="009464FD">
          <w:pPr>
            <w:pStyle w:val="48D5D7898E8E4FB199251A264A528D9C7"/>
          </w:pPr>
          <w:r w:rsidRPr="00AE03DE">
            <w:rPr>
              <w:rStyle w:val="PlaceholderText"/>
              <w:rFonts w:ascii="Times New Roman" w:hAnsi="Times New Roman" w:cs="Times New Roman"/>
              <w:sz w:val="24"/>
              <w:szCs w:val="24"/>
            </w:rPr>
            <w:t>CLIENT</w:t>
          </w:r>
        </w:p>
      </w:docPartBody>
    </w:docPart>
    <w:docPart>
      <w:docPartPr>
        <w:name w:val="C2C058603E6F42A3B786EF8A91FACA4B"/>
        <w:category>
          <w:name w:val="General"/>
          <w:gallery w:val="placeholder"/>
        </w:category>
        <w:types>
          <w:type w:val="bbPlcHdr"/>
        </w:types>
        <w:behaviors>
          <w:behavior w:val="content"/>
        </w:behaviors>
        <w:guid w:val="{FC3A6196-0D97-4017-9F29-0922CF87C1B7}"/>
      </w:docPartPr>
      <w:docPartBody>
        <w:p w:rsidR="00E02927" w:rsidRDefault="009464FD" w:rsidP="009464FD">
          <w:pPr>
            <w:pStyle w:val="C2C058603E6F42A3B786EF8A91FACA4B7"/>
          </w:pPr>
          <w:r w:rsidRPr="00AE03DE">
            <w:rPr>
              <w:rStyle w:val="PlaceholderText"/>
              <w:rFonts w:ascii="Times New Roman" w:hAnsi="Times New Roman" w:cs="Times New Roman"/>
              <w:sz w:val="24"/>
              <w:szCs w:val="24"/>
            </w:rPr>
            <w:t>CLIENT</w:t>
          </w:r>
        </w:p>
      </w:docPartBody>
    </w:docPart>
    <w:docPart>
      <w:docPartPr>
        <w:name w:val="C2298BF865A047F8B5FA26D6E533F14B"/>
        <w:category>
          <w:name w:val="General"/>
          <w:gallery w:val="placeholder"/>
        </w:category>
        <w:types>
          <w:type w:val="bbPlcHdr"/>
        </w:types>
        <w:behaviors>
          <w:behavior w:val="content"/>
        </w:behaviors>
        <w:guid w:val="{42CA59E4-D806-4E81-B2CF-44C74B280559}"/>
      </w:docPartPr>
      <w:docPartBody>
        <w:p w:rsidR="00E02927" w:rsidRDefault="009464FD" w:rsidP="009464FD">
          <w:pPr>
            <w:pStyle w:val="C2298BF865A047F8B5FA26D6E533F14B7"/>
          </w:pPr>
          <w:r w:rsidRPr="00AE03DE">
            <w:rPr>
              <w:rStyle w:val="PlaceholderText"/>
              <w:rFonts w:ascii="Times New Roman" w:hAnsi="Times New Roman" w:cs="Times New Roman"/>
              <w:sz w:val="24"/>
              <w:szCs w:val="24"/>
            </w:rPr>
            <w:t>CLIENT</w:t>
          </w:r>
        </w:p>
      </w:docPartBody>
    </w:docPart>
    <w:docPart>
      <w:docPartPr>
        <w:name w:val="C5EC3207F21D4FF7B11BA57AF63DA61B"/>
        <w:category>
          <w:name w:val="General"/>
          <w:gallery w:val="placeholder"/>
        </w:category>
        <w:types>
          <w:type w:val="bbPlcHdr"/>
        </w:types>
        <w:behaviors>
          <w:behavior w:val="content"/>
        </w:behaviors>
        <w:guid w:val="{F00B1DBD-F18B-4015-8206-D6F5B5FDDD3B}"/>
      </w:docPartPr>
      <w:docPartBody>
        <w:p w:rsidR="00E02927" w:rsidRDefault="009464FD" w:rsidP="009464FD">
          <w:pPr>
            <w:pStyle w:val="C5EC3207F21D4FF7B11BA57AF63DA61B7"/>
          </w:pPr>
          <w:r w:rsidRPr="00AE03DE">
            <w:rPr>
              <w:rStyle w:val="PlaceholderText"/>
              <w:rFonts w:ascii="Times New Roman" w:hAnsi="Times New Roman" w:cs="Times New Roman"/>
              <w:sz w:val="24"/>
              <w:szCs w:val="24"/>
            </w:rPr>
            <w:t>CLIENT</w:t>
          </w:r>
        </w:p>
      </w:docPartBody>
    </w:docPart>
    <w:docPart>
      <w:docPartPr>
        <w:name w:val="16DFBB58E4D84D4D8AF6EBC2DB9DE0C8"/>
        <w:category>
          <w:name w:val="General"/>
          <w:gallery w:val="placeholder"/>
        </w:category>
        <w:types>
          <w:type w:val="bbPlcHdr"/>
        </w:types>
        <w:behaviors>
          <w:behavior w:val="content"/>
        </w:behaviors>
        <w:guid w:val="{7FD0B4D6-D71D-4472-B6A8-C672A53D0DC6}"/>
      </w:docPartPr>
      <w:docPartBody>
        <w:p w:rsidR="00E02927" w:rsidRDefault="009464FD" w:rsidP="009464FD">
          <w:pPr>
            <w:pStyle w:val="16DFBB58E4D84D4D8AF6EBC2DB9DE0C87"/>
          </w:pPr>
          <w:r w:rsidRPr="00AE03DE">
            <w:rPr>
              <w:rStyle w:val="PlaceholderText"/>
              <w:rFonts w:ascii="Times New Roman" w:hAnsi="Times New Roman" w:cs="Times New Roman"/>
              <w:sz w:val="24"/>
              <w:szCs w:val="24"/>
            </w:rPr>
            <w:t>CLIENT</w:t>
          </w:r>
        </w:p>
      </w:docPartBody>
    </w:docPart>
    <w:docPart>
      <w:docPartPr>
        <w:name w:val="E8DB77B33C024ABBB0115189C1E0D0B4"/>
        <w:category>
          <w:name w:val="General"/>
          <w:gallery w:val="placeholder"/>
        </w:category>
        <w:types>
          <w:type w:val="bbPlcHdr"/>
        </w:types>
        <w:behaviors>
          <w:behavior w:val="content"/>
        </w:behaviors>
        <w:guid w:val="{FC9DBE00-BF07-48EA-9B2D-440EBF98106C}"/>
      </w:docPartPr>
      <w:docPartBody>
        <w:p w:rsidR="00E02927" w:rsidRDefault="009464FD" w:rsidP="009464FD">
          <w:pPr>
            <w:pStyle w:val="E8DB77B33C024ABBB0115189C1E0D0B47"/>
          </w:pPr>
          <w:r w:rsidRPr="00AE03DE">
            <w:rPr>
              <w:rStyle w:val="PlaceholderText"/>
              <w:rFonts w:ascii="Times New Roman" w:hAnsi="Times New Roman" w:cs="Times New Roman"/>
              <w:sz w:val="24"/>
              <w:szCs w:val="24"/>
            </w:rPr>
            <w:t>CLIENT</w:t>
          </w:r>
        </w:p>
      </w:docPartBody>
    </w:docPart>
    <w:docPart>
      <w:docPartPr>
        <w:name w:val="077AB8002F12402F9641E5C19CD52EDC"/>
        <w:category>
          <w:name w:val="General"/>
          <w:gallery w:val="placeholder"/>
        </w:category>
        <w:types>
          <w:type w:val="bbPlcHdr"/>
        </w:types>
        <w:behaviors>
          <w:behavior w:val="content"/>
        </w:behaviors>
        <w:guid w:val="{30280351-C6DA-42C6-BB11-BBA19746F506}"/>
      </w:docPartPr>
      <w:docPartBody>
        <w:p w:rsidR="00E02927" w:rsidRDefault="009464FD" w:rsidP="009464FD">
          <w:pPr>
            <w:pStyle w:val="077AB8002F12402F9641E5C19CD52EDC7"/>
          </w:pPr>
          <w:r w:rsidRPr="00AE03DE">
            <w:rPr>
              <w:rStyle w:val="PlaceholderText"/>
              <w:rFonts w:ascii="Times New Roman" w:hAnsi="Times New Roman" w:cs="Times New Roman"/>
              <w:sz w:val="24"/>
              <w:szCs w:val="24"/>
            </w:rPr>
            <w:t>CLIENT</w:t>
          </w:r>
        </w:p>
      </w:docPartBody>
    </w:docPart>
    <w:docPart>
      <w:docPartPr>
        <w:name w:val="B5CF682FDD6349D4BCA50180B7D31BFC"/>
        <w:category>
          <w:name w:val="General"/>
          <w:gallery w:val="placeholder"/>
        </w:category>
        <w:types>
          <w:type w:val="bbPlcHdr"/>
        </w:types>
        <w:behaviors>
          <w:behavior w:val="content"/>
        </w:behaviors>
        <w:guid w:val="{E67DBCCE-0718-43A5-9532-187A8CB182CD}"/>
      </w:docPartPr>
      <w:docPartBody>
        <w:p w:rsidR="00E02927" w:rsidRDefault="009464FD" w:rsidP="009464FD">
          <w:pPr>
            <w:pStyle w:val="B5CF682FDD6349D4BCA50180B7D31BFC7"/>
          </w:pPr>
          <w:r w:rsidRPr="00AE03DE">
            <w:rPr>
              <w:rStyle w:val="PlaceholderText"/>
              <w:rFonts w:ascii="Times New Roman" w:hAnsi="Times New Roman" w:cs="Times New Roman"/>
              <w:sz w:val="24"/>
              <w:szCs w:val="24"/>
            </w:rPr>
            <w:t>CLIENT</w:t>
          </w:r>
        </w:p>
      </w:docPartBody>
    </w:docPart>
    <w:docPart>
      <w:docPartPr>
        <w:name w:val="6595C16067484EAB86C50174BAA67E4A"/>
        <w:category>
          <w:name w:val="General"/>
          <w:gallery w:val="placeholder"/>
        </w:category>
        <w:types>
          <w:type w:val="bbPlcHdr"/>
        </w:types>
        <w:behaviors>
          <w:behavior w:val="content"/>
        </w:behaviors>
        <w:guid w:val="{EBFBFE5B-7130-4022-9629-319030B90B9E}"/>
      </w:docPartPr>
      <w:docPartBody>
        <w:p w:rsidR="00E02927" w:rsidRDefault="009464FD" w:rsidP="009464FD">
          <w:pPr>
            <w:pStyle w:val="6595C16067484EAB86C50174BAA67E4A7"/>
          </w:pPr>
          <w:r w:rsidRPr="00AE03DE">
            <w:rPr>
              <w:rStyle w:val="PlaceholderText"/>
              <w:rFonts w:ascii="Times New Roman" w:hAnsi="Times New Roman" w:cs="Times New Roman"/>
              <w:sz w:val="24"/>
              <w:szCs w:val="24"/>
            </w:rPr>
            <w:t>CLIENT</w:t>
          </w:r>
        </w:p>
      </w:docPartBody>
    </w:docPart>
    <w:docPart>
      <w:docPartPr>
        <w:name w:val="8E6344BECC4642869AA4695A6C8506A5"/>
        <w:category>
          <w:name w:val="General"/>
          <w:gallery w:val="placeholder"/>
        </w:category>
        <w:types>
          <w:type w:val="bbPlcHdr"/>
        </w:types>
        <w:behaviors>
          <w:behavior w:val="content"/>
        </w:behaviors>
        <w:guid w:val="{C5E051DF-9523-4381-B9C9-8435ECF3B086}"/>
      </w:docPartPr>
      <w:docPartBody>
        <w:p w:rsidR="00E02927" w:rsidRDefault="009464FD" w:rsidP="009464FD">
          <w:pPr>
            <w:pStyle w:val="8E6344BECC4642869AA4695A6C8506A57"/>
          </w:pPr>
          <w:r w:rsidRPr="00AE03DE">
            <w:rPr>
              <w:rStyle w:val="PlaceholderText"/>
              <w:rFonts w:ascii="Times New Roman" w:hAnsi="Times New Roman" w:cs="Times New Roman"/>
              <w:sz w:val="24"/>
              <w:szCs w:val="24"/>
            </w:rPr>
            <w:t>CLIENT</w:t>
          </w:r>
        </w:p>
      </w:docPartBody>
    </w:docPart>
    <w:docPart>
      <w:docPartPr>
        <w:name w:val="F3C62CDFDCC84342B96633ED9A0CF7CD"/>
        <w:category>
          <w:name w:val="General"/>
          <w:gallery w:val="placeholder"/>
        </w:category>
        <w:types>
          <w:type w:val="bbPlcHdr"/>
        </w:types>
        <w:behaviors>
          <w:behavior w:val="content"/>
        </w:behaviors>
        <w:guid w:val="{EAE9F828-BFDC-48A0-8353-715ADB6F1377}"/>
      </w:docPartPr>
      <w:docPartBody>
        <w:p w:rsidR="00E02927" w:rsidRDefault="009464FD" w:rsidP="009464FD">
          <w:pPr>
            <w:pStyle w:val="F3C62CDFDCC84342B96633ED9A0CF7CD7"/>
          </w:pPr>
          <w:r w:rsidRPr="00AE03DE">
            <w:rPr>
              <w:rStyle w:val="PlaceholderText"/>
              <w:rFonts w:ascii="Times New Roman" w:hAnsi="Times New Roman" w:cs="Times New Roman"/>
              <w:sz w:val="24"/>
              <w:szCs w:val="24"/>
            </w:rPr>
            <w:t>CLIENT</w:t>
          </w:r>
        </w:p>
      </w:docPartBody>
    </w:docPart>
    <w:docPart>
      <w:docPartPr>
        <w:name w:val="5DAFB6DA7FD340DAA0E228E5E63994AA"/>
        <w:category>
          <w:name w:val="General"/>
          <w:gallery w:val="placeholder"/>
        </w:category>
        <w:types>
          <w:type w:val="bbPlcHdr"/>
        </w:types>
        <w:behaviors>
          <w:behavior w:val="content"/>
        </w:behaviors>
        <w:guid w:val="{0E6A1070-50FA-495B-BF3B-5323D8C9B628}"/>
      </w:docPartPr>
      <w:docPartBody>
        <w:p w:rsidR="00E02927" w:rsidRDefault="009464FD" w:rsidP="009464FD">
          <w:pPr>
            <w:pStyle w:val="5DAFB6DA7FD340DAA0E228E5E63994AA7"/>
          </w:pPr>
          <w:r w:rsidRPr="00AE03DE">
            <w:rPr>
              <w:rStyle w:val="PlaceholderText"/>
              <w:rFonts w:ascii="Times New Roman" w:hAnsi="Times New Roman" w:cs="Times New Roman"/>
              <w:sz w:val="24"/>
              <w:szCs w:val="24"/>
            </w:rPr>
            <w:t>CLIENT</w:t>
          </w:r>
        </w:p>
      </w:docPartBody>
    </w:docPart>
    <w:docPart>
      <w:docPartPr>
        <w:name w:val="E3960662E70C48DAB800878DA6C85684"/>
        <w:category>
          <w:name w:val="General"/>
          <w:gallery w:val="placeholder"/>
        </w:category>
        <w:types>
          <w:type w:val="bbPlcHdr"/>
        </w:types>
        <w:behaviors>
          <w:behavior w:val="content"/>
        </w:behaviors>
        <w:guid w:val="{B9DFDCD8-2CFE-4B60-855D-42ECA04AEDC2}"/>
      </w:docPartPr>
      <w:docPartBody>
        <w:p w:rsidR="00E02927" w:rsidRDefault="009464FD" w:rsidP="009464FD">
          <w:pPr>
            <w:pStyle w:val="E3960662E70C48DAB800878DA6C856847"/>
          </w:pPr>
          <w:r w:rsidRPr="00AE03DE">
            <w:rPr>
              <w:rStyle w:val="PlaceholderText"/>
              <w:rFonts w:ascii="Times New Roman" w:hAnsi="Times New Roman" w:cs="Times New Roman"/>
              <w:sz w:val="24"/>
              <w:szCs w:val="24"/>
            </w:rPr>
            <w:t>CLIENT</w:t>
          </w:r>
        </w:p>
      </w:docPartBody>
    </w:docPart>
    <w:docPart>
      <w:docPartPr>
        <w:name w:val="D97E1119130844339BF018823CC829DB"/>
        <w:category>
          <w:name w:val="General"/>
          <w:gallery w:val="placeholder"/>
        </w:category>
        <w:types>
          <w:type w:val="bbPlcHdr"/>
        </w:types>
        <w:behaviors>
          <w:behavior w:val="content"/>
        </w:behaviors>
        <w:guid w:val="{9F4A410B-FCF0-4722-AC1A-BA872FFCB4E2}"/>
      </w:docPartPr>
      <w:docPartBody>
        <w:p w:rsidR="00E02927" w:rsidRDefault="009464FD" w:rsidP="009464FD">
          <w:pPr>
            <w:pStyle w:val="D97E1119130844339BF018823CC829DB7"/>
          </w:pPr>
          <w:r w:rsidRPr="00AE03DE">
            <w:rPr>
              <w:rStyle w:val="PlaceholderText"/>
              <w:rFonts w:ascii="Times New Roman" w:hAnsi="Times New Roman" w:cs="Times New Roman"/>
              <w:sz w:val="24"/>
              <w:szCs w:val="24"/>
            </w:rPr>
            <w:t>CLIENT</w:t>
          </w:r>
        </w:p>
      </w:docPartBody>
    </w:docPart>
    <w:docPart>
      <w:docPartPr>
        <w:name w:val="406556D23C434739860CD107D77D3410"/>
        <w:category>
          <w:name w:val="General"/>
          <w:gallery w:val="placeholder"/>
        </w:category>
        <w:types>
          <w:type w:val="bbPlcHdr"/>
        </w:types>
        <w:behaviors>
          <w:behavior w:val="content"/>
        </w:behaviors>
        <w:guid w:val="{9CCD73C0-60D0-4101-8BC5-20C89FF16006}"/>
      </w:docPartPr>
      <w:docPartBody>
        <w:p w:rsidR="00E02927" w:rsidRDefault="009464FD" w:rsidP="009464FD">
          <w:pPr>
            <w:pStyle w:val="406556D23C434739860CD107D77D34107"/>
          </w:pPr>
          <w:r w:rsidRPr="00AE03DE">
            <w:rPr>
              <w:rStyle w:val="PlaceholderText"/>
              <w:rFonts w:ascii="Times New Roman" w:hAnsi="Times New Roman" w:cs="Times New Roman"/>
              <w:sz w:val="24"/>
              <w:szCs w:val="24"/>
            </w:rPr>
            <w:t>CLIENT</w:t>
          </w:r>
        </w:p>
      </w:docPartBody>
    </w:docPart>
    <w:docPart>
      <w:docPartPr>
        <w:name w:val="FA55A664F01248BEA2B72E1EC99DEF08"/>
        <w:category>
          <w:name w:val="General"/>
          <w:gallery w:val="placeholder"/>
        </w:category>
        <w:types>
          <w:type w:val="bbPlcHdr"/>
        </w:types>
        <w:behaviors>
          <w:behavior w:val="content"/>
        </w:behaviors>
        <w:guid w:val="{14CB4A64-1F71-4171-B9B4-3DB33DD12ECC}"/>
      </w:docPartPr>
      <w:docPartBody>
        <w:p w:rsidR="00E02927" w:rsidRDefault="009464FD" w:rsidP="009464FD">
          <w:pPr>
            <w:pStyle w:val="FA55A664F01248BEA2B72E1EC99DEF087"/>
          </w:pPr>
          <w:r>
            <w:rPr>
              <w:rStyle w:val="PlaceholderText"/>
              <w:rFonts w:ascii="Times New Roman" w:hAnsi="Times New Roman" w:cs="Times New Roman"/>
              <w:sz w:val="24"/>
              <w:szCs w:val="24"/>
            </w:rPr>
            <w:t>Date</w:t>
          </w:r>
        </w:p>
      </w:docPartBody>
    </w:docPart>
    <w:docPart>
      <w:docPartPr>
        <w:name w:val="FF5E65FFB0534828BBF109F4B5A2F478"/>
        <w:category>
          <w:name w:val="General"/>
          <w:gallery w:val="placeholder"/>
        </w:category>
        <w:types>
          <w:type w:val="bbPlcHdr"/>
        </w:types>
        <w:behaviors>
          <w:behavior w:val="content"/>
        </w:behaviors>
        <w:guid w:val="{2D4462B8-83F2-43C8-A519-21A47A50F9FD}"/>
      </w:docPartPr>
      <w:docPartBody>
        <w:p w:rsidR="00E02927" w:rsidRDefault="009464FD" w:rsidP="009464FD">
          <w:pPr>
            <w:pStyle w:val="FF5E65FFB0534828BBF109F4B5A2F4787"/>
          </w:pPr>
          <w:r>
            <w:rPr>
              <w:rStyle w:val="PlaceholderText"/>
              <w:rFonts w:ascii="Times New Roman" w:hAnsi="Times New Roman" w:cs="Times New Roman"/>
              <w:sz w:val="24"/>
              <w:szCs w:val="24"/>
            </w:rPr>
            <w:t>Date</w:t>
          </w:r>
        </w:p>
      </w:docPartBody>
    </w:docPart>
    <w:docPart>
      <w:docPartPr>
        <w:name w:val="C07D05A644FA49C1BBF370931437287E"/>
        <w:category>
          <w:name w:val="General"/>
          <w:gallery w:val="placeholder"/>
        </w:category>
        <w:types>
          <w:type w:val="bbPlcHdr"/>
        </w:types>
        <w:behaviors>
          <w:behavior w:val="content"/>
        </w:behaviors>
        <w:guid w:val="{A9B5C1A2-DE28-40A0-847E-3B221711BD68}"/>
      </w:docPartPr>
      <w:docPartBody>
        <w:p w:rsidR="00E02927" w:rsidRDefault="009464FD" w:rsidP="009464FD">
          <w:pPr>
            <w:pStyle w:val="C07D05A644FA49C1BBF370931437287E7"/>
          </w:pPr>
          <w:r>
            <w:rPr>
              <w:rStyle w:val="PlaceholderText"/>
              <w:rFonts w:ascii="Times New Roman" w:hAnsi="Times New Roman" w:cs="Times New Roman"/>
              <w:sz w:val="24"/>
              <w:szCs w:val="24"/>
            </w:rPr>
            <w:t>Month Year</w:t>
          </w:r>
        </w:p>
      </w:docPartBody>
    </w:docPart>
    <w:docPart>
      <w:docPartPr>
        <w:name w:val="FD1FC894205E42388E03D134A749FAA6"/>
        <w:category>
          <w:name w:val="General"/>
          <w:gallery w:val="placeholder"/>
        </w:category>
        <w:types>
          <w:type w:val="bbPlcHdr"/>
        </w:types>
        <w:behaviors>
          <w:behavior w:val="content"/>
        </w:behaviors>
        <w:guid w:val="{75C37402-FE2E-4F59-8ABF-A6C8E1B144D4}"/>
      </w:docPartPr>
      <w:docPartBody>
        <w:p w:rsidR="00E02927" w:rsidRDefault="009464FD" w:rsidP="009464FD">
          <w:pPr>
            <w:pStyle w:val="FD1FC894205E42388E03D134A749FAA67"/>
          </w:pPr>
          <w:r>
            <w:rPr>
              <w:rStyle w:val="PlaceholderText"/>
              <w:rFonts w:ascii="Times New Roman" w:hAnsi="Times New Roman" w:cs="Times New Roman"/>
              <w:sz w:val="24"/>
              <w:szCs w:val="24"/>
            </w:rPr>
            <w:t>Date</w:t>
          </w:r>
        </w:p>
      </w:docPartBody>
    </w:docPart>
    <w:docPart>
      <w:docPartPr>
        <w:name w:val="3B74B978BAD54C83BD5F671DBAA98FB9"/>
        <w:category>
          <w:name w:val="General"/>
          <w:gallery w:val="placeholder"/>
        </w:category>
        <w:types>
          <w:type w:val="bbPlcHdr"/>
        </w:types>
        <w:behaviors>
          <w:behavior w:val="content"/>
        </w:behaviors>
        <w:guid w:val="{CDC15869-C733-44FA-9EF7-954CC0038232}"/>
      </w:docPartPr>
      <w:docPartBody>
        <w:p w:rsidR="00E02927" w:rsidRDefault="009464FD" w:rsidP="009464FD">
          <w:pPr>
            <w:pStyle w:val="3B74B978BAD54C83BD5F671DBAA98FB97"/>
          </w:pPr>
          <w:r>
            <w:rPr>
              <w:rStyle w:val="PlaceholderText"/>
              <w:rFonts w:ascii="Times New Roman" w:hAnsi="Times New Roman" w:cs="Times New Roman"/>
              <w:sz w:val="24"/>
              <w:szCs w:val="24"/>
            </w:rPr>
            <w:t>Date</w:t>
          </w:r>
        </w:p>
      </w:docPartBody>
    </w:docPart>
    <w:docPart>
      <w:docPartPr>
        <w:name w:val="1D25746E8A4242F09413AC440A77E1BB"/>
        <w:category>
          <w:name w:val="General"/>
          <w:gallery w:val="placeholder"/>
        </w:category>
        <w:types>
          <w:type w:val="bbPlcHdr"/>
        </w:types>
        <w:behaviors>
          <w:behavior w:val="content"/>
        </w:behaviors>
        <w:guid w:val="{DC36C448-754C-4EEB-99E9-FDAFF30F1EDA}"/>
      </w:docPartPr>
      <w:docPartBody>
        <w:p w:rsidR="00E02927" w:rsidRDefault="009464FD" w:rsidP="009464FD">
          <w:pPr>
            <w:pStyle w:val="1D25746E8A4242F09413AC440A77E1BB7"/>
          </w:pPr>
          <w:r>
            <w:rPr>
              <w:rStyle w:val="PlaceholderText"/>
              <w:rFonts w:ascii="Times New Roman" w:hAnsi="Times New Roman" w:cs="Times New Roman"/>
              <w:sz w:val="24"/>
              <w:szCs w:val="24"/>
            </w:rPr>
            <w:t>Date</w:t>
          </w:r>
        </w:p>
      </w:docPartBody>
    </w:docPart>
    <w:docPart>
      <w:docPartPr>
        <w:name w:val="7AB7009666394091BB09ACD23FB7334F"/>
        <w:category>
          <w:name w:val="General"/>
          <w:gallery w:val="placeholder"/>
        </w:category>
        <w:types>
          <w:type w:val="bbPlcHdr"/>
        </w:types>
        <w:behaviors>
          <w:behavior w:val="content"/>
        </w:behaviors>
        <w:guid w:val="{E9BC229B-EBD2-4FB4-AA3A-144C1BB8137E}"/>
      </w:docPartPr>
      <w:docPartBody>
        <w:p w:rsidR="00E02927" w:rsidRDefault="009464FD" w:rsidP="009464FD">
          <w:pPr>
            <w:pStyle w:val="7AB7009666394091BB09ACD23FB7334F7"/>
          </w:pPr>
          <w:r>
            <w:rPr>
              <w:rStyle w:val="PlaceholderText"/>
              <w:rFonts w:ascii="Times New Roman" w:hAnsi="Times New Roman" w:cs="Times New Roman"/>
              <w:sz w:val="24"/>
              <w:szCs w:val="24"/>
            </w:rPr>
            <w:t>Date</w:t>
          </w:r>
        </w:p>
      </w:docPartBody>
    </w:docPart>
    <w:docPart>
      <w:docPartPr>
        <w:name w:val="469BBA11F81A4FD7B02DDE0E8EBE6400"/>
        <w:category>
          <w:name w:val="General"/>
          <w:gallery w:val="placeholder"/>
        </w:category>
        <w:types>
          <w:type w:val="bbPlcHdr"/>
        </w:types>
        <w:behaviors>
          <w:behavior w:val="content"/>
        </w:behaviors>
        <w:guid w:val="{886E0E8B-D603-40E9-8730-9523AE3EC236}"/>
      </w:docPartPr>
      <w:docPartBody>
        <w:p w:rsidR="00E02927" w:rsidRDefault="009464FD" w:rsidP="009464FD">
          <w:pPr>
            <w:pStyle w:val="469BBA11F81A4FD7B02DDE0E8EBE64007"/>
          </w:pPr>
          <w:r>
            <w:rPr>
              <w:rStyle w:val="PlaceholderText"/>
              <w:rFonts w:ascii="Times New Roman" w:hAnsi="Times New Roman" w:cs="Times New Roman"/>
              <w:sz w:val="24"/>
              <w:szCs w:val="24"/>
            </w:rPr>
            <w:t>Date</w:t>
          </w:r>
        </w:p>
      </w:docPartBody>
    </w:docPart>
    <w:docPart>
      <w:docPartPr>
        <w:name w:val="0D1E61A6A0E2431E908A4A3ED9CF2523"/>
        <w:category>
          <w:name w:val="General"/>
          <w:gallery w:val="placeholder"/>
        </w:category>
        <w:types>
          <w:type w:val="bbPlcHdr"/>
        </w:types>
        <w:behaviors>
          <w:behavior w:val="content"/>
        </w:behaviors>
        <w:guid w:val="{C11C5066-A4A0-4F40-AA0B-290A39865B1F}"/>
      </w:docPartPr>
      <w:docPartBody>
        <w:p w:rsidR="00E02927" w:rsidRDefault="009464FD" w:rsidP="009464FD">
          <w:pPr>
            <w:pStyle w:val="0D1E61A6A0E2431E908A4A3ED9CF25237"/>
          </w:pPr>
          <w:r>
            <w:rPr>
              <w:rStyle w:val="PlaceholderText"/>
              <w:rFonts w:ascii="Times New Roman" w:hAnsi="Times New Roman" w:cs="Times New Roman"/>
              <w:sz w:val="24"/>
              <w:szCs w:val="24"/>
            </w:rPr>
            <w:t>Date</w:t>
          </w:r>
        </w:p>
      </w:docPartBody>
    </w:docPart>
    <w:docPart>
      <w:docPartPr>
        <w:name w:val="77A51D28A25E4C5BB2714B1B05704095"/>
        <w:category>
          <w:name w:val="General"/>
          <w:gallery w:val="placeholder"/>
        </w:category>
        <w:types>
          <w:type w:val="bbPlcHdr"/>
        </w:types>
        <w:behaviors>
          <w:behavior w:val="content"/>
        </w:behaviors>
        <w:guid w:val="{A6828598-D79C-484F-8CE9-754544086F8A}"/>
      </w:docPartPr>
      <w:docPartBody>
        <w:p w:rsidR="00E02927" w:rsidRDefault="009464FD" w:rsidP="009464FD">
          <w:pPr>
            <w:pStyle w:val="77A51D28A25E4C5BB2714B1B057040957"/>
          </w:pPr>
          <w:r>
            <w:rPr>
              <w:rStyle w:val="PlaceholderText"/>
              <w:rFonts w:ascii="Times New Roman" w:hAnsi="Times New Roman" w:cs="Times New Roman"/>
              <w:sz w:val="24"/>
              <w:szCs w:val="24"/>
            </w:rPr>
            <w:t>Date</w:t>
          </w:r>
        </w:p>
      </w:docPartBody>
    </w:docPart>
    <w:docPart>
      <w:docPartPr>
        <w:name w:val="63BC07C8512A415A82EF5178959833BD"/>
        <w:category>
          <w:name w:val="General"/>
          <w:gallery w:val="placeholder"/>
        </w:category>
        <w:types>
          <w:type w:val="bbPlcHdr"/>
        </w:types>
        <w:behaviors>
          <w:behavior w:val="content"/>
        </w:behaviors>
        <w:guid w:val="{0458F12A-CB24-48DE-B1FE-44CB70DCB93D}"/>
      </w:docPartPr>
      <w:docPartBody>
        <w:p w:rsidR="00E02927" w:rsidRDefault="009464FD" w:rsidP="009464FD">
          <w:pPr>
            <w:pStyle w:val="63BC07C8512A415A82EF5178959833BD7"/>
          </w:pPr>
          <w:r>
            <w:rPr>
              <w:rStyle w:val="PlaceholderText"/>
              <w:rFonts w:ascii="Times New Roman" w:hAnsi="Times New Roman" w:cs="Times New Roman"/>
              <w:sz w:val="24"/>
              <w:szCs w:val="24"/>
            </w:rPr>
            <w:t>Date</w:t>
          </w:r>
        </w:p>
      </w:docPartBody>
    </w:docPart>
    <w:docPart>
      <w:docPartPr>
        <w:name w:val="742A969FFBAA4D15B73A290E33795B9D"/>
        <w:category>
          <w:name w:val="General"/>
          <w:gallery w:val="placeholder"/>
        </w:category>
        <w:types>
          <w:type w:val="bbPlcHdr"/>
        </w:types>
        <w:behaviors>
          <w:behavior w:val="content"/>
        </w:behaviors>
        <w:guid w:val="{7DCCD32E-DE5B-4248-A894-F6A814671D19}"/>
      </w:docPartPr>
      <w:docPartBody>
        <w:p w:rsidR="00E02927" w:rsidRDefault="009464FD" w:rsidP="009464FD">
          <w:pPr>
            <w:pStyle w:val="742A969FFBAA4D15B73A290E33795B9D7"/>
          </w:pPr>
          <w:r>
            <w:rPr>
              <w:rStyle w:val="PlaceholderText"/>
              <w:rFonts w:ascii="Times New Roman" w:hAnsi="Times New Roman" w:cs="Times New Roman"/>
              <w:sz w:val="24"/>
              <w:szCs w:val="24"/>
            </w:rPr>
            <w:t>Date</w:t>
          </w:r>
        </w:p>
      </w:docPartBody>
    </w:docPart>
    <w:docPart>
      <w:docPartPr>
        <w:name w:val="B3F8E1C0515846C7A8E97C8712A5683C"/>
        <w:category>
          <w:name w:val="General"/>
          <w:gallery w:val="placeholder"/>
        </w:category>
        <w:types>
          <w:type w:val="bbPlcHdr"/>
        </w:types>
        <w:behaviors>
          <w:behavior w:val="content"/>
        </w:behaviors>
        <w:guid w:val="{EAADBE5D-0EEC-4A2A-8041-31F79E4AF5C9}"/>
      </w:docPartPr>
      <w:docPartBody>
        <w:p w:rsidR="00E02927" w:rsidRDefault="009464FD" w:rsidP="009464FD">
          <w:pPr>
            <w:pStyle w:val="B3F8E1C0515846C7A8E97C8712A5683C7"/>
          </w:pPr>
          <w:r>
            <w:rPr>
              <w:rStyle w:val="PlaceholderText"/>
              <w:rFonts w:ascii="Times New Roman" w:hAnsi="Times New Roman" w:cs="Times New Roman"/>
              <w:sz w:val="24"/>
              <w:szCs w:val="24"/>
            </w:rPr>
            <w:t>Date</w:t>
          </w:r>
        </w:p>
      </w:docPartBody>
    </w:docPart>
    <w:docPart>
      <w:docPartPr>
        <w:name w:val="193D1AD764EE4394BA3CFA6207F92019"/>
        <w:category>
          <w:name w:val="General"/>
          <w:gallery w:val="placeholder"/>
        </w:category>
        <w:types>
          <w:type w:val="bbPlcHdr"/>
        </w:types>
        <w:behaviors>
          <w:behavior w:val="content"/>
        </w:behaviors>
        <w:guid w:val="{2E73DED0-E231-4B68-98B4-3C5F1030698F}"/>
      </w:docPartPr>
      <w:docPartBody>
        <w:p w:rsidR="00E02927" w:rsidRDefault="009464FD" w:rsidP="009464FD">
          <w:pPr>
            <w:pStyle w:val="193D1AD764EE4394BA3CFA6207F920197"/>
          </w:pPr>
          <w:r>
            <w:rPr>
              <w:rStyle w:val="PlaceholderText"/>
              <w:rFonts w:ascii="Times New Roman" w:hAnsi="Times New Roman" w:cs="Times New Roman"/>
              <w:sz w:val="24"/>
              <w:szCs w:val="24"/>
            </w:rPr>
            <w:t>Date</w:t>
          </w:r>
        </w:p>
      </w:docPartBody>
    </w:docPart>
    <w:docPart>
      <w:docPartPr>
        <w:name w:val="DF884849FB6D4436B3634E1256901994"/>
        <w:category>
          <w:name w:val="General"/>
          <w:gallery w:val="placeholder"/>
        </w:category>
        <w:types>
          <w:type w:val="bbPlcHdr"/>
        </w:types>
        <w:behaviors>
          <w:behavior w:val="content"/>
        </w:behaviors>
        <w:guid w:val="{A473EF39-2A2F-4E07-ABF0-2814B85D50A1}"/>
      </w:docPartPr>
      <w:docPartBody>
        <w:p w:rsidR="00E02927" w:rsidRDefault="009464FD" w:rsidP="009464FD">
          <w:pPr>
            <w:pStyle w:val="DF884849FB6D4436B3634E12569019947"/>
          </w:pPr>
          <w:r>
            <w:rPr>
              <w:rStyle w:val="PlaceholderText"/>
              <w:rFonts w:ascii="Times New Roman" w:hAnsi="Times New Roman" w:cs="Times New Roman"/>
              <w:sz w:val="24"/>
              <w:szCs w:val="24"/>
            </w:rPr>
            <w:t>Date</w:t>
          </w:r>
        </w:p>
      </w:docPartBody>
    </w:docPart>
    <w:docPart>
      <w:docPartPr>
        <w:name w:val="EC8C4CAE8C024BF188D6DF838E820EB0"/>
        <w:category>
          <w:name w:val="General"/>
          <w:gallery w:val="placeholder"/>
        </w:category>
        <w:types>
          <w:type w:val="bbPlcHdr"/>
        </w:types>
        <w:behaviors>
          <w:behavior w:val="content"/>
        </w:behaviors>
        <w:guid w:val="{13DBCF78-0D90-40D7-8C77-9D5D156EB1D5}"/>
      </w:docPartPr>
      <w:docPartBody>
        <w:p w:rsidR="00E02927" w:rsidRDefault="009464FD" w:rsidP="009464FD">
          <w:pPr>
            <w:pStyle w:val="EC8C4CAE8C024BF188D6DF838E820EB07"/>
          </w:pPr>
          <w:r>
            <w:rPr>
              <w:rStyle w:val="PlaceholderText"/>
              <w:rFonts w:ascii="Times New Roman" w:hAnsi="Times New Roman" w:cs="Times New Roman"/>
              <w:sz w:val="24"/>
              <w:szCs w:val="24"/>
            </w:rPr>
            <w:t>Date</w:t>
          </w:r>
        </w:p>
      </w:docPartBody>
    </w:docPart>
    <w:docPart>
      <w:docPartPr>
        <w:name w:val="67005D1C71A7490E9BEF89753D371365"/>
        <w:category>
          <w:name w:val="General"/>
          <w:gallery w:val="placeholder"/>
        </w:category>
        <w:types>
          <w:type w:val="bbPlcHdr"/>
        </w:types>
        <w:behaviors>
          <w:behavior w:val="content"/>
        </w:behaviors>
        <w:guid w:val="{FCE9117B-BFB2-402C-9EC7-2532C8B78E97}"/>
      </w:docPartPr>
      <w:docPartBody>
        <w:p w:rsidR="00E02927" w:rsidRDefault="009464FD" w:rsidP="009464FD">
          <w:pPr>
            <w:pStyle w:val="67005D1C71A7490E9BEF89753D3713657"/>
          </w:pPr>
          <w:r>
            <w:rPr>
              <w:rStyle w:val="PlaceholderText"/>
              <w:rFonts w:ascii="Times New Roman" w:hAnsi="Times New Roman" w:cs="Times New Roman"/>
              <w:sz w:val="24"/>
              <w:szCs w:val="24"/>
            </w:rPr>
            <w:t>Mother</w:t>
          </w:r>
        </w:p>
      </w:docPartBody>
    </w:docPart>
    <w:docPart>
      <w:docPartPr>
        <w:name w:val="64E71C31319E4A73A0974BBE390E78C2"/>
        <w:category>
          <w:name w:val="General"/>
          <w:gallery w:val="placeholder"/>
        </w:category>
        <w:types>
          <w:type w:val="bbPlcHdr"/>
        </w:types>
        <w:behaviors>
          <w:behavior w:val="content"/>
        </w:behaviors>
        <w:guid w:val="{D4CE1523-F487-4D0D-A875-35FC3A556474}"/>
      </w:docPartPr>
      <w:docPartBody>
        <w:p w:rsidR="00E02927" w:rsidRDefault="009464FD" w:rsidP="009464FD">
          <w:pPr>
            <w:pStyle w:val="64E71C31319E4A73A0974BBE390E78C27"/>
          </w:pPr>
          <w:r>
            <w:rPr>
              <w:rStyle w:val="PlaceholderText"/>
              <w:rFonts w:ascii="Times New Roman" w:hAnsi="Times New Roman" w:cs="Times New Roman"/>
              <w:sz w:val="24"/>
              <w:szCs w:val="24"/>
            </w:rPr>
            <w:t>Mother</w:t>
          </w:r>
        </w:p>
      </w:docPartBody>
    </w:docPart>
    <w:docPart>
      <w:docPartPr>
        <w:name w:val="672E299D69B04426A6101DFF491DA1CA"/>
        <w:category>
          <w:name w:val="General"/>
          <w:gallery w:val="placeholder"/>
        </w:category>
        <w:types>
          <w:type w:val="bbPlcHdr"/>
        </w:types>
        <w:behaviors>
          <w:behavior w:val="content"/>
        </w:behaviors>
        <w:guid w:val="{FACCFD2C-32BE-491F-BB7E-E8D5783BBB81}"/>
      </w:docPartPr>
      <w:docPartBody>
        <w:p w:rsidR="00E02927" w:rsidRDefault="009464FD" w:rsidP="009464FD">
          <w:pPr>
            <w:pStyle w:val="672E299D69B04426A6101DFF491DA1CA7"/>
          </w:pPr>
          <w:r>
            <w:rPr>
              <w:rStyle w:val="PlaceholderText"/>
              <w:rFonts w:ascii="Times New Roman" w:hAnsi="Times New Roman" w:cs="Times New Roman"/>
              <w:sz w:val="24"/>
              <w:szCs w:val="24"/>
            </w:rPr>
            <w:t>Mother</w:t>
          </w:r>
        </w:p>
      </w:docPartBody>
    </w:docPart>
    <w:docPart>
      <w:docPartPr>
        <w:name w:val="1C6D3B4EFA1442AE9B49AF284F28AB35"/>
        <w:category>
          <w:name w:val="General"/>
          <w:gallery w:val="placeholder"/>
        </w:category>
        <w:types>
          <w:type w:val="bbPlcHdr"/>
        </w:types>
        <w:behaviors>
          <w:behavior w:val="content"/>
        </w:behaviors>
        <w:guid w:val="{C63785A7-1D8A-4456-BFD6-708A1DE6AD33}"/>
      </w:docPartPr>
      <w:docPartBody>
        <w:p w:rsidR="00E02927" w:rsidRDefault="009464FD" w:rsidP="009464FD">
          <w:pPr>
            <w:pStyle w:val="1C6D3B4EFA1442AE9B49AF284F28AB357"/>
          </w:pPr>
          <w:r>
            <w:rPr>
              <w:rStyle w:val="PlaceholderText"/>
              <w:rFonts w:ascii="Times New Roman" w:hAnsi="Times New Roman" w:cs="Times New Roman"/>
              <w:sz w:val="24"/>
              <w:szCs w:val="24"/>
            </w:rPr>
            <w:t>Mother</w:t>
          </w:r>
        </w:p>
      </w:docPartBody>
    </w:docPart>
    <w:docPart>
      <w:docPartPr>
        <w:name w:val="01E9F0293D144F7DB63D566F434E3C3C"/>
        <w:category>
          <w:name w:val="General"/>
          <w:gallery w:val="placeholder"/>
        </w:category>
        <w:types>
          <w:type w:val="bbPlcHdr"/>
        </w:types>
        <w:behaviors>
          <w:behavior w:val="content"/>
        </w:behaviors>
        <w:guid w:val="{399F7BF9-C9BF-4C33-8D76-96957A7E8E42}"/>
      </w:docPartPr>
      <w:docPartBody>
        <w:p w:rsidR="00E02927" w:rsidRDefault="009464FD" w:rsidP="009464FD">
          <w:pPr>
            <w:pStyle w:val="01E9F0293D144F7DB63D566F434E3C3C7"/>
          </w:pPr>
          <w:r>
            <w:rPr>
              <w:rStyle w:val="PlaceholderText"/>
              <w:rFonts w:ascii="Times New Roman" w:hAnsi="Times New Roman" w:cs="Times New Roman"/>
              <w:sz w:val="24"/>
              <w:szCs w:val="24"/>
            </w:rPr>
            <w:t>Mother</w:t>
          </w:r>
        </w:p>
      </w:docPartBody>
    </w:docPart>
    <w:docPart>
      <w:docPartPr>
        <w:name w:val="C8D19CBBF91B43F6B77B3DC180AECE63"/>
        <w:category>
          <w:name w:val="General"/>
          <w:gallery w:val="placeholder"/>
        </w:category>
        <w:types>
          <w:type w:val="bbPlcHdr"/>
        </w:types>
        <w:behaviors>
          <w:behavior w:val="content"/>
        </w:behaviors>
        <w:guid w:val="{6F4B08CF-6563-4062-8F73-2B716EBD9B90}"/>
      </w:docPartPr>
      <w:docPartBody>
        <w:p w:rsidR="00E02927" w:rsidRDefault="009464FD" w:rsidP="009464FD">
          <w:pPr>
            <w:pStyle w:val="C8D19CBBF91B43F6B77B3DC180AECE637"/>
          </w:pPr>
          <w:r>
            <w:rPr>
              <w:rStyle w:val="PlaceholderText"/>
              <w:rFonts w:ascii="Times New Roman" w:hAnsi="Times New Roman" w:cs="Times New Roman"/>
              <w:sz w:val="24"/>
              <w:szCs w:val="24"/>
            </w:rPr>
            <w:t>Mother</w:t>
          </w:r>
        </w:p>
      </w:docPartBody>
    </w:docPart>
    <w:docPart>
      <w:docPartPr>
        <w:name w:val="52CBA9ECBFC94632936083FA06AE8206"/>
        <w:category>
          <w:name w:val="General"/>
          <w:gallery w:val="placeholder"/>
        </w:category>
        <w:types>
          <w:type w:val="bbPlcHdr"/>
        </w:types>
        <w:behaviors>
          <w:behavior w:val="content"/>
        </w:behaviors>
        <w:guid w:val="{701B1CB7-7D9C-4BE1-895B-E39111223510}"/>
      </w:docPartPr>
      <w:docPartBody>
        <w:p w:rsidR="00E02927" w:rsidRDefault="009464FD" w:rsidP="009464FD">
          <w:pPr>
            <w:pStyle w:val="52CBA9ECBFC94632936083FA06AE82067"/>
          </w:pPr>
          <w:r>
            <w:rPr>
              <w:rStyle w:val="PlaceholderText"/>
              <w:rFonts w:ascii="Times New Roman" w:hAnsi="Times New Roman" w:cs="Times New Roman"/>
              <w:sz w:val="24"/>
              <w:szCs w:val="24"/>
            </w:rPr>
            <w:t>Mother</w:t>
          </w:r>
        </w:p>
      </w:docPartBody>
    </w:docPart>
    <w:docPart>
      <w:docPartPr>
        <w:name w:val="4060B564DCFA46EEB0643F950858860F"/>
        <w:category>
          <w:name w:val="General"/>
          <w:gallery w:val="placeholder"/>
        </w:category>
        <w:types>
          <w:type w:val="bbPlcHdr"/>
        </w:types>
        <w:behaviors>
          <w:behavior w:val="content"/>
        </w:behaviors>
        <w:guid w:val="{ACDB6ECF-CC3C-49E8-B5C0-029BCA264D22}"/>
      </w:docPartPr>
      <w:docPartBody>
        <w:p w:rsidR="00E02927" w:rsidRDefault="009464FD" w:rsidP="009464FD">
          <w:pPr>
            <w:pStyle w:val="4060B564DCFA46EEB0643F950858860F7"/>
          </w:pPr>
          <w:r>
            <w:rPr>
              <w:rStyle w:val="PlaceholderText"/>
              <w:rFonts w:ascii="Times New Roman" w:hAnsi="Times New Roman" w:cs="Times New Roman"/>
              <w:sz w:val="24"/>
              <w:szCs w:val="24"/>
            </w:rPr>
            <w:t>Mother</w:t>
          </w:r>
        </w:p>
      </w:docPartBody>
    </w:docPart>
    <w:docPart>
      <w:docPartPr>
        <w:name w:val="CCC450BC0CFC453EB9485A2D61CCBB86"/>
        <w:category>
          <w:name w:val="General"/>
          <w:gallery w:val="placeholder"/>
        </w:category>
        <w:types>
          <w:type w:val="bbPlcHdr"/>
        </w:types>
        <w:behaviors>
          <w:behavior w:val="content"/>
        </w:behaviors>
        <w:guid w:val="{91C3970C-E3C9-43F8-BDB9-9B72C866D95C}"/>
      </w:docPartPr>
      <w:docPartBody>
        <w:p w:rsidR="00E02927" w:rsidRDefault="009464FD" w:rsidP="009464FD">
          <w:pPr>
            <w:pStyle w:val="CCC450BC0CFC453EB9485A2D61CCBB867"/>
          </w:pPr>
          <w:r>
            <w:rPr>
              <w:rStyle w:val="PlaceholderText"/>
              <w:rFonts w:ascii="Times New Roman" w:hAnsi="Times New Roman" w:cs="Times New Roman"/>
              <w:sz w:val="24"/>
              <w:szCs w:val="24"/>
            </w:rPr>
            <w:t>Mother</w:t>
          </w:r>
        </w:p>
      </w:docPartBody>
    </w:docPart>
    <w:docPart>
      <w:docPartPr>
        <w:name w:val="C40A59629DE447E6B3FDB0D15764A0F7"/>
        <w:category>
          <w:name w:val="General"/>
          <w:gallery w:val="placeholder"/>
        </w:category>
        <w:types>
          <w:type w:val="bbPlcHdr"/>
        </w:types>
        <w:behaviors>
          <w:behavior w:val="content"/>
        </w:behaviors>
        <w:guid w:val="{713F63B1-DB12-453A-9F38-23250399BA2B}"/>
      </w:docPartPr>
      <w:docPartBody>
        <w:p w:rsidR="00E02927" w:rsidRDefault="009464FD" w:rsidP="009464FD">
          <w:pPr>
            <w:pStyle w:val="C40A59629DE447E6B3FDB0D15764A0F77"/>
          </w:pPr>
          <w:r>
            <w:rPr>
              <w:rStyle w:val="PlaceholderText"/>
              <w:rFonts w:ascii="Times New Roman" w:hAnsi="Times New Roman" w:cs="Times New Roman"/>
              <w:sz w:val="24"/>
              <w:szCs w:val="24"/>
            </w:rPr>
            <w:t>Mother</w:t>
          </w:r>
        </w:p>
      </w:docPartBody>
    </w:docPart>
    <w:docPart>
      <w:docPartPr>
        <w:name w:val="7445739F20DA40E4A4A9509521F79533"/>
        <w:category>
          <w:name w:val="General"/>
          <w:gallery w:val="placeholder"/>
        </w:category>
        <w:types>
          <w:type w:val="bbPlcHdr"/>
        </w:types>
        <w:behaviors>
          <w:behavior w:val="content"/>
        </w:behaviors>
        <w:guid w:val="{4F40E530-037C-4853-AA65-A989868AECFF}"/>
      </w:docPartPr>
      <w:docPartBody>
        <w:p w:rsidR="00E02927" w:rsidRDefault="009464FD" w:rsidP="009464FD">
          <w:pPr>
            <w:pStyle w:val="7445739F20DA40E4A4A9509521F795337"/>
          </w:pPr>
          <w:r>
            <w:rPr>
              <w:rStyle w:val="PlaceholderText"/>
              <w:rFonts w:ascii="Times New Roman" w:hAnsi="Times New Roman" w:cs="Times New Roman"/>
              <w:sz w:val="24"/>
              <w:szCs w:val="24"/>
            </w:rPr>
            <w:t>Mother</w:t>
          </w:r>
        </w:p>
      </w:docPartBody>
    </w:docPart>
    <w:docPart>
      <w:docPartPr>
        <w:name w:val="2FD36F8E94B34ABFAF0CFFB81028CCCB"/>
        <w:category>
          <w:name w:val="General"/>
          <w:gallery w:val="placeholder"/>
        </w:category>
        <w:types>
          <w:type w:val="bbPlcHdr"/>
        </w:types>
        <w:behaviors>
          <w:behavior w:val="content"/>
        </w:behaviors>
        <w:guid w:val="{AC7CBD04-821B-4BAA-A3E0-37D588AAB50E}"/>
      </w:docPartPr>
      <w:docPartBody>
        <w:p w:rsidR="00E02927" w:rsidRDefault="009464FD" w:rsidP="009464FD">
          <w:pPr>
            <w:pStyle w:val="2FD36F8E94B34ABFAF0CFFB81028CCCB7"/>
          </w:pPr>
          <w:r>
            <w:rPr>
              <w:rStyle w:val="PlaceholderText"/>
              <w:rFonts w:ascii="Times New Roman" w:hAnsi="Times New Roman" w:cs="Times New Roman"/>
              <w:sz w:val="24"/>
              <w:szCs w:val="24"/>
            </w:rPr>
            <w:t>Mother</w:t>
          </w:r>
        </w:p>
      </w:docPartBody>
    </w:docPart>
    <w:docPart>
      <w:docPartPr>
        <w:name w:val="BA0B24D71104492E8675026F3C7AD293"/>
        <w:category>
          <w:name w:val="General"/>
          <w:gallery w:val="placeholder"/>
        </w:category>
        <w:types>
          <w:type w:val="bbPlcHdr"/>
        </w:types>
        <w:behaviors>
          <w:behavior w:val="content"/>
        </w:behaviors>
        <w:guid w:val="{7059F741-B62D-4EF5-958B-95B399834538}"/>
      </w:docPartPr>
      <w:docPartBody>
        <w:p w:rsidR="00E02927" w:rsidRDefault="009464FD" w:rsidP="009464FD">
          <w:pPr>
            <w:pStyle w:val="BA0B24D71104492E8675026F3C7AD2937"/>
          </w:pPr>
          <w:r>
            <w:rPr>
              <w:rStyle w:val="PlaceholderText"/>
              <w:rFonts w:ascii="Times New Roman" w:hAnsi="Times New Roman" w:cs="Times New Roman"/>
              <w:sz w:val="24"/>
              <w:szCs w:val="24"/>
            </w:rPr>
            <w:t>Mother</w:t>
          </w:r>
        </w:p>
      </w:docPartBody>
    </w:docPart>
    <w:docPart>
      <w:docPartPr>
        <w:name w:val="FB5AB45AFAA444059B287081C474B5E4"/>
        <w:category>
          <w:name w:val="General"/>
          <w:gallery w:val="placeholder"/>
        </w:category>
        <w:types>
          <w:type w:val="bbPlcHdr"/>
        </w:types>
        <w:behaviors>
          <w:behavior w:val="content"/>
        </w:behaviors>
        <w:guid w:val="{E822F4FC-6D9B-43E8-A1E4-86E6FEA4EAEA}"/>
      </w:docPartPr>
      <w:docPartBody>
        <w:p w:rsidR="00E02927" w:rsidRDefault="009464FD" w:rsidP="009464FD">
          <w:pPr>
            <w:pStyle w:val="FB5AB45AFAA444059B287081C474B5E47"/>
          </w:pPr>
          <w:r>
            <w:rPr>
              <w:rStyle w:val="PlaceholderText"/>
              <w:rFonts w:ascii="Times New Roman" w:hAnsi="Times New Roman" w:cs="Times New Roman"/>
              <w:sz w:val="24"/>
              <w:szCs w:val="24"/>
            </w:rPr>
            <w:t>Mother</w:t>
          </w:r>
        </w:p>
      </w:docPartBody>
    </w:docPart>
    <w:docPart>
      <w:docPartPr>
        <w:name w:val="E974E5D2B11145E69B38732E30120A68"/>
        <w:category>
          <w:name w:val="General"/>
          <w:gallery w:val="placeholder"/>
        </w:category>
        <w:types>
          <w:type w:val="bbPlcHdr"/>
        </w:types>
        <w:behaviors>
          <w:behavior w:val="content"/>
        </w:behaviors>
        <w:guid w:val="{FFB4D91E-20B9-40F3-9E4A-E6F4120F5CD8}"/>
      </w:docPartPr>
      <w:docPartBody>
        <w:p w:rsidR="00E02927" w:rsidRDefault="009464FD" w:rsidP="009464FD">
          <w:pPr>
            <w:pStyle w:val="E974E5D2B11145E69B38732E30120A687"/>
          </w:pPr>
          <w:r>
            <w:rPr>
              <w:rStyle w:val="PlaceholderText"/>
              <w:rFonts w:ascii="Times New Roman" w:hAnsi="Times New Roman" w:cs="Times New Roman"/>
              <w:sz w:val="24"/>
              <w:szCs w:val="24"/>
            </w:rPr>
            <w:t>Mother</w:t>
          </w:r>
        </w:p>
      </w:docPartBody>
    </w:docPart>
    <w:docPart>
      <w:docPartPr>
        <w:name w:val="29209AA7CBC94DC6A477BAE3D4689278"/>
        <w:category>
          <w:name w:val="General"/>
          <w:gallery w:val="placeholder"/>
        </w:category>
        <w:types>
          <w:type w:val="bbPlcHdr"/>
        </w:types>
        <w:behaviors>
          <w:behavior w:val="content"/>
        </w:behaviors>
        <w:guid w:val="{81CC134F-04C7-44E3-9A60-1F6865A0A085}"/>
      </w:docPartPr>
      <w:docPartBody>
        <w:p w:rsidR="00E02927" w:rsidRDefault="009464FD" w:rsidP="009464FD">
          <w:pPr>
            <w:pStyle w:val="29209AA7CBC94DC6A477BAE3D46892787"/>
          </w:pPr>
          <w:r>
            <w:rPr>
              <w:rStyle w:val="PlaceholderText"/>
              <w:rFonts w:ascii="Times New Roman" w:hAnsi="Times New Roman" w:cs="Times New Roman"/>
              <w:sz w:val="24"/>
              <w:szCs w:val="24"/>
            </w:rPr>
            <w:t>Mother</w:t>
          </w:r>
        </w:p>
      </w:docPartBody>
    </w:docPart>
    <w:docPart>
      <w:docPartPr>
        <w:name w:val="CDD3F36C2DD14E55ACB485319FEDDA57"/>
        <w:category>
          <w:name w:val="General"/>
          <w:gallery w:val="placeholder"/>
        </w:category>
        <w:types>
          <w:type w:val="bbPlcHdr"/>
        </w:types>
        <w:behaviors>
          <w:behavior w:val="content"/>
        </w:behaviors>
        <w:guid w:val="{A17AE915-CCFF-4212-B5EA-1F9522AEE0CB}"/>
      </w:docPartPr>
      <w:docPartBody>
        <w:p w:rsidR="00E02927" w:rsidRDefault="009464FD" w:rsidP="009464FD">
          <w:pPr>
            <w:pStyle w:val="CDD3F36C2DD14E55ACB485319FEDDA577"/>
          </w:pPr>
          <w:r>
            <w:rPr>
              <w:rStyle w:val="PlaceholderText"/>
              <w:rFonts w:ascii="Times New Roman" w:hAnsi="Times New Roman" w:cs="Times New Roman"/>
              <w:sz w:val="24"/>
              <w:szCs w:val="24"/>
            </w:rPr>
            <w:t>Mother</w:t>
          </w:r>
        </w:p>
      </w:docPartBody>
    </w:docPart>
    <w:docPart>
      <w:docPartPr>
        <w:name w:val="EE643D227D6F47B3AF05E9B77ED3BF01"/>
        <w:category>
          <w:name w:val="General"/>
          <w:gallery w:val="placeholder"/>
        </w:category>
        <w:types>
          <w:type w:val="bbPlcHdr"/>
        </w:types>
        <w:behaviors>
          <w:behavior w:val="content"/>
        </w:behaviors>
        <w:guid w:val="{7EE64C3D-6445-41FD-B9DE-EBF5910B8FF2}"/>
      </w:docPartPr>
      <w:docPartBody>
        <w:p w:rsidR="00E02927" w:rsidRDefault="009464FD" w:rsidP="009464FD">
          <w:pPr>
            <w:pStyle w:val="EE643D227D6F47B3AF05E9B77ED3BF017"/>
          </w:pPr>
          <w:r>
            <w:rPr>
              <w:rStyle w:val="PlaceholderText"/>
              <w:rFonts w:ascii="Times New Roman" w:hAnsi="Times New Roman" w:cs="Times New Roman"/>
              <w:sz w:val="24"/>
              <w:szCs w:val="24"/>
            </w:rPr>
            <w:t>Mother</w:t>
          </w:r>
        </w:p>
      </w:docPartBody>
    </w:docPart>
    <w:docPart>
      <w:docPartPr>
        <w:name w:val="174E73806B2F4D90BDF7B7EE0AA4EDC4"/>
        <w:category>
          <w:name w:val="General"/>
          <w:gallery w:val="placeholder"/>
        </w:category>
        <w:types>
          <w:type w:val="bbPlcHdr"/>
        </w:types>
        <w:behaviors>
          <w:behavior w:val="content"/>
        </w:behaviors>
        <w:guid w:val="{F4EF215B-0565-423E-80A1-66AD0AB5D44B}"/>
      </w:docPartPr>
      <w:docPartBody>
        <w:p w:rsidR="00E02927" w:rsidRDefault="009464FD" w:rsidP="009464FD">
          <w:pPr>
            <w:pStyle w:val="174E73806B2F4D90BDF7B7EE0AA4EDC47"/>
          </w:pPr>
          <w:r>
            <w:rPr>
              <w:rStyle w:val="PlaceholderText"/>
              <w:rFonts w:ascii="Times New Roman" w:hAnsi="Times New Roman" w:cs="Times New Roman"/>
              <w:sz w:val="24"/>
              <w:szCs w:val="24"/>
            </w:rPr>
            <w:t>Mother</w:t>
          </w:r>
        </w:p>
      </w:docPartBody>
    </w:docPart>
    <w:docPart>
      <w:docPartPr>
        <w:name w:val="AD99DBB4FAFF4CFAB19D07D20A1453A5"/>
        <w:category>
          <w:name w:val="General"/>
          <w:gallery w:val="placeholder"/>
        </w:category>
        <w:types>
          <w:type w:val="bbPlcHdr"/>
        </w:types>
        <w:behaviors>
          <w:behavior w:val="content"/>
        </w:behaviors>
        <w:guid w:val="{5B0ED2E6-E907-407B-A2CA-36C96C2CC3A9}"/>
      </w:docPartPr>
      <w:docPartBody>
        <w:p w:rsidR="00E02927" w:rsidRDefault="009464FD" w:rsidP="009464FD">
          <w:pPr>
            <w:pStyle w:val="AD99DBB4FAFF4CFAB19D07D20A1453A57"/>
          </w:pPr>
          <w:r>
            <w:rPr>
              <w:rStyle w:val="PlaceholderText"/>
              <w:rFonts w:ascii="Times New Roman" w:hAnsi="Times New Roman" w:cs="Times New Roman"/>
              <w:sz w:val="24"/>
              <w:szCs w:val="24"/>
            </w:rPr>
            <w:t>Mother</w:t>
          </w:r>
        </w:p>
      </w:docPartBody>
    </w:docPart>
    <w:docPart>
      <w:docPartPr>
        <w:name w:val="A44DC12D36EF4A97BF33E3A180851E71"/>
        <w:category>
          <w:name w:val="General"/>
          <w:gallery w:val="placeholder"/>
        </w:category>
        <w:types>
          <w:type w:val="bbPlcHdr"/>
        </w:types>
        <w:behaviors>
          <w:behavior w:val="content"/>
        </w:behaviors>
        <w:guid w:val="{C2C3D2FE-B12E-4940-AB59-07FCE026F69F}"/>
      </w:docPartPr>
      <w:docPartBody>
        <w:p w:rsidR="00E02927" w:rsidRDefault="009464FD" w:rsidP="009464FD">
          <w:pPr>
            <w:pStyle w:val="A44DC12D36EF4A97BF33E3A180851E717"/>
          </w:pPr>
          <w:r>
            <w:rPr>
              <w:rStyle w:val="PlaceholderText"/>
              <w:rFonts w:ascii="Times New Roman" w:hAnsi="Times New Roman" w:cs="Times New Roman"/>
              <w:sz w:val="24"/>
              <w:szCs w:val="24"/>
            </w:rPr>
            <w:t>Mother</w:t>
          </w:r>
        </w:p>
      </w:docPartBody>
    </w:docPart>
    <w:docPart>
      <w:docPartPr>
        <w:name w:val="21EEEB429F83493082AADE2AE1F87F03"/>
        <w:category>
          <w:name w:val="General"/>
          <w:gallery w:val="placeholder"/>
        </w:category>
        <w:types>
          <w:type w:val="bbPlcHdr"/>
        </w:types>
        <w:behaviors>
          <w:behavior w:val="content"/>
        </w:behaviors>
        <w:guid w:val="{4BC9903A-D51A-440D-BED7-35E3E01B5152}"/>
      </w:docPartPr>
      <w:docPartBody>
        <w:p w:rsidR="00E02927" w:rsidRDefault="009464FD" w:rsidP="009464FD">
          <w:pPr>
            <w:pStyle w:val="21EEEB429F83493082AADE2AE1F87F037"/>
          </w:pPr>
          <w:r>
            <w:rPr>
              <w:rStyle w:val="PlaceholderText"/>
              <w:rFonts w:ascii="Times New Roman" w:hAnsi="Times New Roman" w:cs="Times New Roman"/>
              <w:sz w:val="24"/>
              <w:szCs w:val="24"/>
            </w:rPr>
            <w:t>Mother</w:t>
          </w:r>
        </w:p>
      </w:docPartBody>
    </w:docPart>
    <w:docPart>
      <w:docPartPr>
        <w:name w:val="1E9348ADDEAE479190FC3B8553607B37"/>
        <w:category>
          <w:name w:val="General"/>
          <w:gallery w:val="placeholder"/>
        </w:category>
        <w:types>
          <w:type w:val="bbPlcHdr"/>
        </w:types>
        <w:behaviors>
          <w:behavior w:val="content"/>
        </w:behaviors>
        <w:guid w:val="{A555CEC7-12D2-4B1A-89CF-DEC864B97375}"/>
      </w:docPartPr>
      <w:docPartBody>
        <w:p w:rsidR="00E02927" w:rsidRDefault="009464FD" w:rsidP="009464FD">
          <w:pPr>
            <w:pStyle w:val="1E9348ADDEAE479190FC3B8553607B377"/>
          </w:pPr>
          <w:r>
            <w:rPr>
              <w:rStyle w:val="PlaceholderText"/>
              <w:rFonts w:ascii="Times New Roman" w:hAnsi="Times New Roman" w:cs="Times New Roman"/>
              <w:sz w:val="24"/>
              <w:szCs w:val="24"/>
            </w:rPr>
            <w:t>Mother</w:t>
          </w:r>
        </w:p>
      </w:docPartBody>
    </w:docPart>
    <w:docPart>
      <w:docPartPr>
        <w:name w:val="FC015A3E8C4E48B4A5EB89BBAD7EB1EB"/>
        <w:category>
          <w:name w:val="General"/>
          <w:gallery w:val="placeholder"/>
        </w:category>
        <w:types>
          <w:type w:val="bbPlcHdr"/>
        </w:types>
        <w:behaviors>
          <w:behavior w:val="content"/>
        </w:behaviors>
        <w:guid w:val="{4193EDD1-5AA3-4684-A1B8-9186506E8FC0}"/>
      </w:docPartPr>
      <w:docPartBody>
        <w:p w:rsidR="00E02927" w:rsidRDefault="009464FD" w:rsidP="009464FD">
          <w:pPr>
            <w:pStyle w:val="FC015A3E8C4E48B4A5EB89BBAD7EB1EB7"/>
          </w:pPr>
          <w:r>
            <w:rPr>
              <w:rStyle w:val="PlaceholderText"/>
              <w:rFonts w:ascii="Times New Roman" w:hAnsi="Times New Roman" w:cs="Times New Roman"/>
              <w:sz w:val="24"/>
              <w:szCs w:val="24"/>
            </w:rPr>
            <w:t>Mother</w:t>
          </w:r>
        </w:p>
      </w:docPartBody>
    </w:docPart>
    <w:docPart>
      <w:docPartPr>
        <w:name w:val="9C2BDC87C1124B0AB549DECCD89D6126"/>
        <w:category>
          <w:name w:val="General"/>
          <w:gallery w:val="placeholder"/>
        </w:category>
        <w:types>
          <w:type w:val="bbPlcHdr"/>
        </w:types>
        <w:behaviors>
          <w:behavior w:val="content"/>
        </w:behaviors>
        <w:guid w:val="{74AE700E-AC0F-4B2E-9770-36690E604960}"/>
      </w:docPartPr>
      <w:docPartBody>
        <w:p w:rsidR="00E02927" w:rsidRDefault="009464FD" w:rsidP="009464FD">
          <w:pPr>
            <w:pStyle w:val="9C2BDC87C1124B0AB549DECCD89D61267"/>
          </w:pPr>
          <w:r>
            <w:rPr>
              <w:rStyle w:val="PlaceholderText"/>
              <w:rFonts w:ascii="Times New Roman" w:hAnsi="Times New Roman" w:cs="Times New Roman"/>
              <w:sz w:val="24"/>
              <w:szCs w:val="24"/>
            </w:rPr>
            <w:t>Mother</w:t>
          </w:r>
        </w:p>
      </w:docPartBody>
    </w:docPart>
    <w:docPart>
      <w:docPartPr>
        <w:name w:val="E6A8141C6F70444284C8742DF6F867F3"/>
        <w:category>
          <w:name w:val="General"/>
          <w:gallery w:val="placeholder"/>
        </w:category>
        <w:types>
          <w:type w:val="bbPlcHdr"/>
        </w:types>
        <w:behaviors>
          <w:behavior w:val="content"/>
        </w:behaviors>
        <w:guid w:val="{B5A0A769-0293-4680-9844-850FB9BE5B8E}"/>
      </w:docPartPr>
      <w:docPartBody>
        <w:p w:rsidR="00E02927" w:rsidRDefault="009464FD" w:rsidP="009464FD">
          <w:pPr>
            <w:pStyle w:val="E6A8141C6F70444284C8742DF6F867F37"/>
          </w:pPr>
          <w:r>
            <w:rPr>
              <w:rStyle w:val="PlaceholderText"/>
              <w:rFonts w:ascii="Times New Roman" w:hAnsi="Times New Roman" w:cs="Times New Roman"/>
              <w:sz w:val="24"/>
              <w:szCs w:val="24"/>
            </w:rPr>
            <w:t>Mother</w:t>
          </w:r>
        </w:p>
      </w:docPartBody>
    </w:docPart>
    <w:docPart>
      <w:docPartPr>
        <w:name w:val="B1D3F7C323854D2295F85CEDBE9F3498"/>
        <w:category>
          <w:name w:val="General"/>
          <w:gallery w:val="placeholder"/>
        </w:category>
        <w:types>
          <w:type w:val="bbPlcHdr"/>
        </w:types>
        <w:behaviors>
          <w:behavior w:val="content"/>
        </w:behaviors>
        <w:guid w:val="{B87920E8-64F8-40C4-A4D8-DFE9360F1A5A}"/>
      </w:docPartPr>
      <w:docPartBody>
        <w:p w:rsidR="00E02927" w:rsidRDefault="009464FD" w:rsidP="009464FD">
          <w:pPr>
            <w:pStyle w:val="B1D3F7C323854D2295F85CEDBE9F34987"/>
          </w:pPr>
          <w:r>
            <w:rPr>
              <w:rStyle w:val="PlaceholderText"/>
              <w:rFonts w:ascii="Times New Roman" w:hAnsi="Times New Roman" w:cs="Times New Roman"/>
              <w:sz w:val="24"/>
              <w:szCs w:val="24"/>
            </w:rPr>
            <w:t>Mother</w:t>
          </w:r>
        </w:p>
      </w:docPartBody>
    </w:docPart>
    <w:docPart>
      <w:docPartPr>
        <w:name w:val="1C8A7A1E16434C98B3941A7B6F281C9D"/>
        <w:category>
          <w:name w:val="General"/>
          <w:gallery w:val="placeholder"/>
        </w:category>
        <w:types>
          <w:type w:val="bbPlcHdr"/>
        </w:types>
        <w:behaviors>
          <w:behavior w:val="content"/>
        </w:behaviors>
        <w:guid w:val="{E429D4A9-3E6D-46AB-8F7F-D4A5173542CC}"/>
      </w:docPartPr>
      <w:docPartBody>
        <w:p w:rsidR="00E02927" w:rsidRDefault="009464FD" w:rsidP="009464FD">
          <w:pPr>
            <w:pStyle w:val="1C8A7A1E16434C98B3941A7B6F281C9D7"/>
          </w:pPr>
          <w:r>
            <w:rPr>
              <w:rStyle w:val="PlaceholderText"/>
              <w:rFonts w:ascii="Times New Roman" w:hAnsi="Times New Roman" w:cs="Times New Roman"/>
              <w:sz w:val="24"/>
              <w:szCs w:val="24"/>
            </w:rPr>
            <w:t>Mother</w:t>
          </w:r>
        </w:p>
      </w:docPartBody>
    </w:docPart>
    <w:docPart>
      <w:docPartPr>
        <w:name w:val="6A295F1D9A824DDF9351D9A746B5A3E6"/>
        <w:category>
          <w:name w:val="General"/>
          <w:gallery w:val="placeholder"/>
        </w:category>
        <w:types>
          <w:type w:val="bbPlcHdr"/>
        </w:types>
        <w:behaviors>
          <w:behavior w:val="content"/>
        </w:behaviors>
        <w:guid w:val="{B7A7D0C5-5C20-4AF1-8A93-4128DAEE8D2F}"/>
      </w:docPartPr>
      <w:docPartBody>
        <w:p w:rsidR="00E02927" w:rsidRDefault="009464FD" w:rsidP="009464FD">
          <w:pPr>
            <w:pStyle w:val="6A295F1D9A824DDF9351D9A746B5A3E67"/>
          </w:pPr>
          <w:r>
            <w:rPr>
              <w:rStyle w:val="PlaceholderText"/>
              <w:rFonts w:ascii="Times New Roman" w:hAnsi="Times New Roman" w:cs="Times New Roman"/>
              <w:sz w:val="24"/>
              <w:szCs w:val="24"/>
            </w:rPr>
            <w:t>Mother</w:t>
          </w:r>
        </w:p>
      </w:docPartBody>
    </w:docPart>
    <w:docPart>
      <w:docPartPr>
        <w:name w:val="69C3065645CB4A9896A3D57CF6A882DE"/>
        <w:category>
          <w:name w:val="General"/>
          <w:gallery w:val="placeholder"/>
        </w:category>
        <w:types>
          <w:type w:val="bbPlcHdr"/>
        </w:types>
        <w:behaviors>
          <w:behavior w:val="content"/>
        </w:behaviors>
        <w:guid w:val="{6E4323D8-5D42-44E2-835A-FDB7CAD37593}"/>
      </w:docPartPr>
      <w:docPartBody>
        <w:p w:rsidR="00E02927" w:rsidRDefault="009464FD" w:rsidP="009464FD">
          <w:pPr>
            <w:pStyle w:val="69C3065645CB4A9896A3D57CF6A882DE7"/>
          </w:pPr>
          <w:r>
            <w:rPr>
              <w:rStyle w:val="PlaceholderText"/>
              <w:rFonts w:ascii="Times New Roman" w:hAnsi="Times New Roman" w:cs="Times New Roman"/>
              <w:sz w:val="24"/>
              <w:szCs w:val="24"/>
            </w:rPr>
            <w:t>Mother</w:t>
          </w:r>
        </w:p>
      </w:docPartBody>
    </w:docPart>
    <w:docPart>
      <w:docPartPr>
        <w:name w:val="CFE76280B3A448CFBCE4EA219744EFFB"/>
        <w:category>
          <w:name w:val="General"/>
          <w:gallery w:val="placeholder"/>
        </w:category>
        <w:types>
          <w:type w:val="bbPlcHdr"/>
        </w:types>
        <w:behaviors>
          <w:behavior w:val="content"/>
        </w:behaviors>
        <w:guid w:val="{60EFD5E0-3A45-4D4C-9E12-22D1790BE3D1}"/>
      </w:docPartPr>
      <w:docPartBody>
        <w:p w:rsidR="00E02927" w:rsidRDefault="009464FD" w:rsidP="009464FD">
          <w:pPr>
            <w:pStyle w:val="CFE76280B3A448CFBCE4EA219744EFFB7"/>
          </w:pPr>
          <w:r>
            <w:rPr>
              <w:rStyle w:val="PlaceholderText"/>
              <w:rFonts w:ascii="Times New Roman" w:hAnsi="Times New Roman" w:cs="Times New Roman"/>
              <w:sz w:val="24"/>
              <w:szCs w:val="24"/>
            </w:rPr>
            <w:t>Mother</w:t>
          </w:r>
        </w:p>
      </w:docPartBody>
    </w:docPart>
    <w:docPart>
      <w:docPartPr>
        <w:name w:val="FEA63C886EF343049CFEF78F7A3FBC0B"/>
        <w:category>
          <w:name w:val="General"/>
          <w:gallery w:val="placeholder"/>
        </w:category>
        <w:types>
          <w:type w:val="bbPlcHdr"/>
        </w:types>
        <w:behaviors>
          <w:behavior w:val="content"/>
        </w:behaviors>
        <w:guid w:val="{2A24F07E-FBB5-44B8-9904-9F2355E1BDF1}"/>
      </w:docPartPr>
      <w:docPartBody>
        <w:p w:rsidR="00E02927" w:rsidRDefault="009464FD" w:rsidP="009464FD">
          <w:pPr>
            <w:pStyle w:val="FEA63C886EF343049CFEF78F7A3FBC0B7"/>
          </w:pPr>
          <w:r>
            <w:rPr>
              <w:rStyle w:val="PlaceholderText"/>
              <w:rFonts w:ascii="Times New Roman" w:hAnsi="Times New Roman" w:cs="Times New Roman"/>
              <w:sz w:val="24"/>
              <w:szCs w:val="24"/>
            </w:rPr>
            <w:t>Mother</w:t>
          </w:r>
        </w:p>
      </w:docPartBody>
    </w:docPart>
    <w:docPart>
      <w:docPartPr>
        <w:name w:val="F935AC6B14A240878AA209D5265A7F6D"/>
        <w:category>
          <w:name w:val="General"/>
          <w:gallery w:val="placeholder"/>
        </w:category>
        <w:types>
          <w:type w:val="bbPlcHdr"/>
        </w:types>
        <w:behaviors>
          <w:behavior w:val="content"/>
        </w:behaviors>
        <w:guid w:val="{4085FC98-360B-4F41-93A8-3EAF8A16A586}"/>
      </w:docPartPr>
      <w:docPartBody>
        <w:p w:rsidR="00E02927" w:rsidRDefault="009464FD" w:rsidP="009464FD">
          <w:pPr>
            <w:pStyle w:val="F935AC6B14A240878AA209D5265A7F6D7"/>
          </w:pPr>
          <w:r>
            <w:rPr>
              <w:rStyle w:val="PlaceholderText"/>
              <w:rFonts w:ascii="Times New Roman" w:hAnsi="Times New Roman" w:cs="Times New Roman"/>
              <w:sz w:val="24"/>
              <w:szCs w:val="24"/>
            </w:rPr>
            <w:t>Mother</w:t>
          </w:r>
        </w:p>
      </w:docPartBody>
    </w:docPart>
    <w:docPart>
      <w:docPartPr>
        <w:name w:val="F93EF78B7FEB4D8A888C411DAFE2F28D"/>
        <w:category>
          <w:name w:val="General"/>
          <w:gallery w:val="placeholder"/>
        </w:category>
        <w:types>
          <w:type w:val="bbPlcHdr"/>
        </w:types>
        <w:behaviors>
          <w:behavior w:val="content"/>
        </w:behaviors>
        <w:guid w:val="{19564316-1236-4A17-B944-6396700073BD}"/>
      </w:docPartPr>
      <w:docPartBody>
        <w:p w:rsidR="00E02927" w:rsidRDefault="009464FD" w:rsidP="009464FD">
          <w:pPr>
            <w:pStyle w:val="F93EF78B7FEB4D8A888C411DAFE2F28D7"/>
          </w:pPr>
          <w:r>
            <w:rPr>
              <w:rStyle w:val="PlaceholderText"/>
              <w:rFonts w:ascii="Times New Roman" w:hAnsi="Times New Roman" w:cs="Times New Roman"/>
              <w:sz w:val="24"/>
              <w:szCs w:val="24"/>
            </w:rPr>
            <w:t>Mother</w:t>
          </w:r>
        </w:p>
      </w:docPartBody>
    </w:docPart>
    <w:docPart>
      <w:docPartPr>
        <w:name w:val="918C5F56B3784D9CA40E7AAC06901622"/>
        <w:category>
          <w:name w:val="General"/>
          <w:gallery w:val="placeholder"/>
        </w:category>
        <w:types>
          <w:type w:val="bbPlcHdr"/>
        </w:types>
        <w:behaviors>
          <w:behavior w:val="content"/>
        </w:behaviors>
        <w:guid w:val="{794A8B88-1A1B-4074-A3A3-BC8A4981DA0F}"/>
      </w:docPartPr>
      <w:docPartBody>
        <w:p w:rsidR="00E02927" w:rsidRDefault="009464FD" w:rsidP="009464FD">
          <w:pPr>
            <w:pStyle w:val="918C5F56B3784D9CA40E7AAC069016227"/>
          </w:pPr>
          <w:r>
            <w:rPr>
              <w:rStyle w:val="PlaceholderText"/>
              <w:rFonts w:ascii="Times New Roman" w:hAnsi="Times New Roman" w:cs="Times New Roman"/>
              <w:sz w:val="24"/>
              <w:szCs w:val="24"/>
            </w:rPr>
            <w:t>Mother</w:t>
          </w:r>
        </w:p>
      </w:docPartBody>
    </w:docPart>
    <w:docPart>
      <w:docPartPr>
        <w:name w:val="9F048502FB5547CB8D9D7B51C5F2C41A"/>
        <w:category>
          <w:name w:val="General"/>
          <w:gallery w:val="placeholder"/>
        </w:category>
        <w:types>
          <w:type w:val="bbPlcHdr"/>
        </w:types>
        <w:behaviors>
          <w:behavior w:val="content"/>
        </w:behaviors>
        <w:guid w:val="{B60AD021-BFC0-4584-B42A-C472B0274288}"/>
      </w:docPartPr>
      <w:docPartBody>
        <w:p w:rsidR="00E02927" w:rsidRDefault="009464FD" w:rsidP="009464FD">
          <w:pPr>
            <w:pStyle w:val="9F048502FB5547CB8D9D7B51C5F2C41A7"/>
          </w:pPr>
          <w:r>
            <w:rPr>
              <w:rStyle w:val="PlaceholderText"/>
              <w:rFonts w:ascii="Times New Roman" w:hAnsi="Times New Roman" w:cs="Times New Roman"/>
              <w:sz w:val="24"/>
              <w:szCs w:val="24"/>
            </w:rPr>
            <w:t>Mother</w:t>
          </w:r>
        </w:p>
      </w:docPartBody>
    </w:docPart>
    <w:docPart>
      <w:docPartPr>
        <w:name w:val="FD747CEC57394C329FC86A9E0BEE038F"/>
        <w:category>
          <w:name w:val="General"/>
          <w:gallery w:val="placeholder"/>
        </w:category>
        <w:types>
          <w:type w:val="bbPlcHdr"/>
        </w:types>
        <w:behaviors>
          <w:behavior w:val="content"/>
        </w:behaviors>
        <w:guid w:val="{AC6490BC-66BB-4914-8F1C-A665BBDCE0F3}"/>
      </w:docPartPr>
      <w:docPartBody>
        <w:p w:rsidR="00E02927" w:rsidRDefault="009464FD" w:rsidP="009464FD">
          <w:pPr>
            <w:pStyle w:val="FD747CEC57394C329FC86A9E0BEE038F7"/>
          </w:pPr>
          <w:r>
            <w:rPr>
              <w:rStyle w:val="PlaceholderText"/>
              <w:rFonts w:ascii="Times New Roman" w:hAnsi="Times New Roman" w:cs="Times New Roman"/>
              <w:sz w:val="24"/>
              <w:szCs w:val="24"/>
            </w:rPr>
            <w:t>Mother</w:t>
          </w:r>
        </w:p>
      </w:docPartBody>
    </w:docPart>
    <w:docPart>
      <w:docPartPr>
        <w:name w:val="4B8D76E651F746A19CCE9BCEBE805711"/>
        <w:category>
          <w:name w:val="General"/>
          <w:gallery w:val="placeholder"/>
        </w:category>
        <w:types>
          <w:type w:val="bbPlcHdr"/>
        </w:types>
        <w:behaviors>
          <w:behavior w:val="content"/>
        </w:behaviors>
        <w:guid w:val="{079D2181-CA2E-40D2-8E7B-77EC7FA2E69C}"/>
      </w:docPartPr>
      <w:docPartBody>
        <w:p w:rsidR="00E02927" w:rsidRDefault="009464FD" w:rsidP="009464FD">
          <w:pPr>
            <w:pStyle w:val="4B8D76E651F746A19CCE9BCEBE8057117"/>
          </w:pPr>
          <w:r>
            <w:rPr>
              <w:rStyle w:val="PlaceholderText"/>
              <w:rFonts w:ascii="Times New Roman" w:hAnsi="Times New Roman" w:cs="Times New Roman"/>
              <w:sz w:val="24"/>
              <w:szCs w:val="24"/>
            </w:rPr>
            <w:t>Mother</w:t>
          </w:r>
        </w:p>
      </w:docPartBody>
    </w:docPart>
    <w:docPart>
      <w:docPartPr>
        <w:name w:val="F149D0EB9666414280172F6AE59B7E33"/>
        <w:category>
          <w:name w:val="General"/>
          <w:gallery w:val="placeholder"/>
        </w:category>
        <w:types>
          <w:type w:val="bbPlcHdr"/>
        </w:types>
        <w:behaviors>
          <w:behavior w:val="content"/>
        </w:behaviors>
        <w:guid w:val="{C1BD99D1-9F39-4F2B-8784-C0AA85997C52}"/>
      </w:docPartPr>
      <w:docPartBody>
        <w:p w:rsidR="00E02927" w:rsidRDefault="009464FD" w:rsidP="009464FD">
          <w:pPr>
            <w:pStyle w:val="F149D0EB9666414280172F6AE59B7E337"/>
          </w:pPr>
          <w:r>
            <w:rPr>
              <w:rStyle w:val="PlaceholderText"/>
              <w:rFonts w:ascii="Times New Roman" w:hAnsi="Times New Roman" w:cs="Times New Roman"/>
              <w:sz w:val="24"/>
              <w:szCs w:val="24"/>
            </w:rPr>
            <w:t>Mother</w:t>
          </w:r>
        </w:p>
      </w:docPartBody>
    </w:docPart>
    <w:docPart>
      <w:docPartPr>
        <w:name w:val="CBF6B262831D468C819C0DBC91A370AA"/>
        <w:category>
          <w:name w:val="General"/>
          <w:gallery w:val="placeholder"/>
        </w:category>
        <w:types>
          <w:type w:val="bbPlcHdr"/>
        </w:types>
        <w:behaviors>
          <w:behavior w:val="content"/>
        </w:behaviors>
        <w:guid w:val="{3461BDCE-9B8D-4745-A170-10AA88555A82}"/>
      </w:docPartPr>
      <w:docPartBody>
        <w:p w:rsidR="00E02927" w:rsidRDefault="009464FD" w:rsidP="009464FD">
          <w:pPr>
            <w:pStyle w:val="CBF6B262831D468C819C0DBC91A370AA7"/>
          </w:pPr>
          <w:r>
            <w:rPr>
              <w:rStyle w:val="PlaceholderText"/>
              <w:rFonts w:ascii="Times New Roman" w:hAnsi="Times New Roman" w:cs="Times New Roman"/>
              <w:sz w:val="24"/>
              <w:szCs w:val="24"/>
            </w:rPr>
            <w:t>Mother</w:t>
          </w:r>
        </w:p>
      </w:docPartBody>
    </w:docPart>
    <w:docPart>
      <w:docPartPr>
        <w:name w:val="DAD50D68453E431E9A4ED72D999B8004"/>
        <w:category>
          <w:name w:val="General"/>
          <w:gallery w:val="placeholder"/>
        </w:category>
        <w:types>
          <w:type w:val="bbPlcHdr"/>
        </w:types>
        <w:behaviors>
          <w:behavior w:val="content"/>
        </w:behaviors>
        <w:guid w:val="{A101E228-41BF-4FE2-8383-5A456C876B41}"/>
      </w:docPartPr>
      <w:docPartBody>
        <w:p w:rsidR="00E02927" w:rsidRDefault="009464FD" w:rsidP="009464FD">
          <w:pPr>
            <w:pStyle w:val="DAD50D68453E431E9A4ED72D999B80047"/>
          </w:pPr>
          <w:r>
            <w:rPr>
              <w:rStyle w:val="PlaceholderText"/>
              <w:rFonts w:ascii="Times New Roman" w:hAnsi="Times New Roman" w:cs="Times New Roman"/>
              <w:sz w:val="24"/>
              <w:szCs w:val="24"/>
            </w:rPr>
            <w:t>Mother</w:t>
          </w:r>
        </w:p>
      </w:docPartBody>
    </w:docPart>
    <w:docPart>
      <w:docPartPr>
        <w:name w:val="2AFE2163208C45EAB92525C952622CA7"/>
        <w:category>
          <w:name w:val="General"/>
          <w:gallery w:val="placeholder"/>
        </w:category>
        <w:types>
          <w:type w:val="bbPlcHdr"/>
        </w:types>
        <w:behaviors>
          <w:behavior w:val="content"/>
        </w:behaviors>
        <w:guid w:val="{EDBB5A13-E472-4ED3-A55C-4ABE25A900D1}"/>
      </w:docPartPr>
      <w:docPartBody>
        <w:p w:rsidR="00E02927" w:rsidRDefault="009464FD" w:rsidP="009464FD">
          <w:pPr>
            <w:pStyle w:val="2AFE2163208C45EAB92525C952622CA77"/>
          </w:pPr>
          <w:r>
            <w:rPr>
              <w:rStyle w:val="PlaceholderText"/>
              <w:rFonts w:ascii="Times New Roman" w:hAnsi="Times New Roman" w:cs="Times New Roman"/>
              <w:sz w:val="24"/>
              <w:szCs w:val="24"/>
            </w:rPr>
            <w:t>Mother</w:t>
          </w:r>
        </w:p>
      </w:docPartBody>
    </w:docPart>
    <w:docPart>
      <w:docPartPr>
        <w:name w:val="91D618BD6F884C9D952633AF83451B19"/>
        <w:category>
          <w:name w:val="General"/>
          <w:gallery w:val="placeholder"/>
        </w:category>
        <w:types>
          <w:type w:val="bbPlcHdr"/>
        </w:types>
        <w:behaviors>
          <w:behavior w:val="content"/>
        </w:behaviors>
        <w:guid w:val="{0449DD49-DD9A-4193-85C0-758C8C4059FB}"/>
      </w:docPartPr>
      <w:docPartBody>
        <w:p w:rsidR="00E02927" w:rsidRDefault="009464FD" w:rsidP="009464FD">
          <w:pPr>
            <w:pStyle w:val="91D618BD6F884C9D952633AF83451B197"/>
          </w:pPr>
          <w:r>
            <w:rPr>
              <w:rStyle w:val="PlaceholderText"/>
              <w:rFonts w:ascii="Times New Roman" w:hAnsi="Times New Roman" w:cs="Times New Roman"/>
              <w:sz w:val="24"/>
              <w:szCs w:val="24"/>
            </w:rPr>
            <w:t>Mother</w:t>
          </w:r>
        </w:p>
      </w:docPartBody>
    </w:docPart>
    <w:docPart>
      <w:docPartPr>
        <w:name w:val="5463565F27BA476B92FFBF565B449633"/>
        <w:category>
          <w:name w:val="General"/>
          <w:gallery w:val="placeholder"/>
        </w:category>
        <w:types>
          <w:type w:val="bbPlcHdr"/>
        </w:types>
        <w:behaviors>
          <w:behavior w:val="content"/>
        </w:behaviors>
        <w:guid w:val="{D66881B3-7A8E-453B-82DB-D03387EB3475}"/>
      </w:docPartPr>
      <w:docPartBody>
        <w:p w:rsidR="00E02927" w:rsidRDefault="009464FD" w:rsidP="009464FD">
          <w:pPr>
            <w:pStyle w:val="5463565F27BA476B92FFBF565B4496337"/>
          </w:pPr>
          <w:r w:rsidRPr="00503461">
            <w:rPr>
              <w:rStyle w:val="PlaceholderText"/>
              <w:rFonts w:ascii="Times New Roman" w:hAnsi="Times New Roman" w:cs="Times New Roman"/>
              <w:sz w:val="24"/>
              <w:szCs w:val="24"/>
            </w:rPr>
            <w:t>CLIENT</w:t>
          </w:r>
        </w:p>
      </w:docPartBody>
    </w:docPart>
    <w:docPart>
      <w:docPartPr>
        <w:name w:val="5A0DC6410C4F42B1916C60DC7A47E12D"/>
        <w:category>
          <w:name w:val="General"/>
          <w:gallery w:val="placeholder"/>
        </w:category>
        <w:types>
          <w:type w:val="bbPlcHdr"/>
        </w:types>
        <w:behaviors>
          <w:behavior w:val="content"/>
        </w:behaviors>
        <w:guid w:val="{31A6F8D6-37CE-4308-85DD-8B008C32ECF1}"/>
      </w:docPartPr>
      <w:docPartBody>
        <w:p w:rsidR="00E02927" w:rsidRDefault="009464FD" w:rsidP="009464FD">
          <w:pPr>
            <w:pStyle w:val="5A0DC6410C4F42B1916C60DC7A47E12D7"/>
          </w:pPr>
          <w:r w:rsidRPr="00503461">
            <w:rPr>
              <w:rStyle w:val="PlaceholderText"/>
              <w:rFonts w:ascii="Times New Roman" w:hAnsi="Times New Roman" w:cs="Times New Roman"/>
              <w:sz w:val="24"/>
              <w:szCs w:val="24"/>
            </w:rPr>
            <w:t>CLIENT</w:t>
          </w:r>
        </w:p>
      </w:docPartBody>
    </w:docPart>
    <w:docPart>
      <w:docPartPr>
        <w:name w:val="0D28CE392091415DB11764AA3F3C30E6"/>
        <w:category>
          <w:name w:val="General"/>
          <w:gallery w:val="placeholder"/>
        </w:category>
        <w:types>
          <w:type w:val="bbPlcHdr"/>
        </w:types>
        <w:behaviors>
          <w:behavior w:val="content"/>
        </w:behaviors>
        <w:guid w:val="{A3FA9616-5463-48AE-8B85-4CA29B042A13}"/>
      </w:docPartPr>
      <w:docPartBody>
        <w:p w:rsidR="00E02927" w:rsidRDefault="009464FD" w:rsidP="009464FD">
          <w:pPr>
            <w:pStyle w:val="0D28CE392091415DB11764AA3F3C30E67"/>
          </w:pPr>
          <w:r w:rsidRPr="00503461">
            <w:rPr>
              <w:rStyle w:val="PlaceholderText"/>
              <w:rFonts w:ascii="Times New Roman" w:hAnsi="Times New Roman" w:cs="Times New Roman"/>
              <w:sz w:val="24"/>
              <w:szCs w:val="24"/>
            </w:rPr>
            <w:t>CLIENT</w:t>
          </w:r>
        </w:p>
      </w:docPartBody>
    </w:docPart>
    <w:docPart>
      <w:docPartPr>
        <w:name w:val="EC2249F308DC4ED981FC411837EA4063"/>
        <w:category>
          <w:name w:val="General"/>
          <w:gallery w:val="placeholder"/>
        </w:category>
        <w:types>
          <w:type w:val="bbPlcHdr"/>
        </w:types>
        <w:behaviors>
          <w:behavior w:val="content"/>
        </w:behaviors>
        <w:guid w:val="{A3848E2B-9F08-45CB-BC26-26010DE69FC6}"/>
      </w:docPartPr>
      <w:docPartBody>
        <w:p w:rsidR="00E02927" w:rsidRDefault="009464FD" w:rsidP="009464FD">
          <w:pPr>
            <w:pStyle w:val="EC2249F308DC4ED981FC411837EA40637"/>
          </w:pPr>
          <w:r w:rsidRPr="00A13D51">
            <w:rPr>
              <w:rStyle w:val="PlaceholderText"/>
              <w:rFonts w:ascii="Times New Roman" w:hAnsi="Times New Roman" w:cs="Times New Roman"/>
              <w:b/>
              <w:sz w:val="24"/>
              <w:szCs w:val="24"/>
              <w:u w:val="single" w:color="000000" w:themeColor="text1"/>
            </w:rPr>
            <w:t>CLIENT</w:t>
          </w:r>
        </w:p>
      </w:docPartBody>
    </w:docPart>
    <w:docPart>
      <w:docPartPr>
        <w:name w:val="8464C7BB6165426AB4694BD5A767F72E"/>
        <w:category>
          <w:name w:val="General"/>
          <w:gallery w:val="placeholder"/>
        </w:category>
        <w:types>
          <w:type w:val="bbPlcHdr"/>
        </w:types>
        <w:behaviors>
          <w:behavior w:val="content"/>
        </w:behaviors>
        <w:guid w:val="{225F8D90-7F15-4CAC-8E23-FBE95125F7DC}"/>
      </w:docPartPr>
      <w:docPartBody>
        <w:p w:rsidR="00E02927" w:rsidRDefault="009464FD" w:rsidP="009464FD">
          <w:pPr>
            <w:pStyle w:val="8464C7BB6165426AB4694BD5A767F72E7"/>
          </w:pPr>
          <w:r w:rsidRPr="00503461">
            <w:rPr>
              <w:rStyle w:val="PlaceholderText"/>
              <w:rFonts w:ascii="Times New Roman" w:hAnsi="Times New Roman" w:cs="Times New Roman"/>
              <w:sz w:val="24"/>
              <w:szCs w:val="24"/>
            </w:rPr>
            <w:t>CLIENT</w:t>
          </w:r>
        </w:p>
      </w:docPartBody>
    </w:docPart>
    <w:docPart>
      <w:docPartPr>
        <w:name w:val="5168E04B3A214F12B7B71FAD241D4728"/>
        <w:category>
          <w:name w:val="General"/>
          <w:gallery w:val="placeholder"/>
        </w:category>
        <w:types>
          <w:type w:val="bbPlcHdr"/>
        </w:types>
        <w:behaviors>
          <w:behavior w:val="content"/>
        </w:behaviors>
        <w:guid w:val="{3CE661D5-DCD1-41E5-B0FC-E12DF4D7872C}"/>
      </w:docPartPr>
      <w:docPartBody>
        <w:p w:rsidR="00E02927" w:rsidRDefault="009464FD" w:rsidP="009464FD">
          <w:pPr>
            <w:pStyle w:val="5168E04B3A214F12B7B71FAD241D47286"/>
          </w:pPr>
          <w:r>
            <w:rPr>
              <w:rStyle w:val="PlaceholderText"/>
              <w:rFonts w:ascii="Times New Roman" w:hAnsi="Times New Roman" w:cs="Times New Roman"/>
              <w:sz w:val="24"/>
              <w:szCs w:val="24"/>
            </w:rPr>
            <w:t>Sibling 2</w:t>
          </w:r>
        </w:p>
      </w:docPartBody>
    </w:docPart>
    <w:docPart>
      <w:docPartPr>
        <w:name w:val="D02C9F755E4C4500A17015476A0048D2"/>
        <w:category>
          <w:name w:val="General"/>
          <w:gallery w:val="placeholder"/>
        </w:category>
        <w:types>
          <w:type w:val="bbPlcHdr"/>
        </w:types>
        <w:behaviors>
          <w:behavior w:val="content"/>
        </w:behaviors>
        <w:guid w:val="{C7CDDF3D-8F6E-4A15-85EA-7D904A44A32A}"/>
      </w:docPartPr>
      <w:docPartBody>
        <w:p w:rsidR="00E02927" w:rsidRDefault="009464FD" w:rsidP="009464FD">
          <w:pPr>
            <w:pStyle w:val="D02C9F755E4C4500A17015476A0048D26"/>
          </w:pPr>
          <w:r>
            <w:rPr>
              <w:rStyle w:val="PlaceholderText"/>
              <w:rFonts w:ascii="Times New Roman" w:hAnsi="Times New Roman" w:cs="Times New Roman"/>
              <w:sz w:val="24"/>
              <w:szCs w:val="24"/>
            </w:rPr>
            <w:t>Sibling 2</w:t>
          </w:r>
        </w:p>
      </w:docPartBody>
    </w:docPart>
    <w:docPart>
      <w:docPartPr>
        <w:name w:val="60F42ADDDF5F490A92CC3F08D82AB842"/>
        <w:category>
          <w:name w:val="General"/>
          <w:gallery w:val="placeholder"/>
        </w:category>
        <w:types>
          <w:type w:val="bbPlcHdr"/>
        </w:types>
        <w:behaviors>
          <w:behavior w:val="content"/>
        </w:behaviors>
        <w:guid w:val="{3B5EEE2B-F8C2-4B74-A98C-3070DFD911ED}"/>
      </w:docPartPr>
      <w:docPartBody>
        <w:p w:rsidR="00E02927" w:rsidRDefault="009464FD" w:rsidP="009464FD">
          <w:pPr>
            <w:pStyle w:val="60F42ADDDF5F490A92CC3F08D82AB8426"/>
          </w:pPr>
          <w:r>
            <w:rPr>
              <w:rStyle w:val="PlaceholderText"/>
              <w:rFonts w:ascii="Times New Roman" w:hAnsi="Times New Roman" w:cs="Times New Roman"/>
              <w:sz w:val="24"/>
              <w:szCs w:val="24"/>
            </w:rPr>
            <w:t>Sibling 2</w:t>
          </w:r>
        </w:p>
      </w:docPartBody>
    </w:docPart>
    <w:docPart>
      <w:docPartPr>
        <w:name w:val="6A14D779ECE34F298981186450829F40"/>
        <w:category>
          <w:name w:val="General"/>
          <w:gallery w:val="placeholder"/>
        </w:category>
        <w:types>
          <w:type w:val="bbPlcHdr"/>
        </w:types>
        <w:behaviors>
          <w:behavior w:val="content"/>
        </w:behaviors>
        <w:guid w:val="{8DDD3FEB-9011-4EDD-8C43-F1355467411A}"/>
      </w:docPartPr>
      <w:docPartBody>
        <w:p w:rsidR="00E02927" w:rsidRDefault="009464FD" w:rsidP="009464FD">
          <w:pPr>
            <w:pStyle w:val="6A14D779ECE34F298981186450829F406"/>
          </w:pPr>
          <w:r>
            <w:rPr>
              <w:rStyle w:val="PlaceholderText"/>
              <w:rFonts w:ascii="Times New Roman" w:hAnsi="Times New Roman" w:cs="Times New Roman"/>
              <w:sz w:val="24"/>
              <w:szCs w:val="24"/>
            </w:rPr>
            <w:t>Sibling 2</w:t>
          </w:r>
        </w:p>
      </w:docPartBody>
    </w:docPart>
    <w:docPart>
      <w:docPartPr>
        <w:name w:val="34B3A10EE5284DD2AF22E387665B9CD4"/>
        <w:category>
          <w:name w:val="General"/>
          <w:gallery w:val="placeholder"/>
        </w:category>
        <w:types>
          <w:type w:val="bbPlcHdr"/>
        </w:types>
        <w:behaviors>
          <w:behavior w:val="content"/>
        </w:behaviors>
        <w:guid w:val="{0DF2C338-36AA-4A5A-8956-1290A3939296}"/>
      </w:docPartPr>
      <w:docPartBody>
        <w:p w:rsidR="00E02927" w:rsidRDefault="009464FD" w:rsidP="009464FD">
          <w:pPr>
            <w:pStyle w:val="34B3A10EE5284DD2AF22E387665B9CD46"/>
          </w:pPr>
          <w:r>
            <w:rPr>
              <w:rStyle w:val="PlaceholderText"/>
              <w:rFonts w:ascii="Times New Roman" w:hAnsi="Times New Roman" w:cs="Times New Roman"/>
              <w:sz w:val="24"/>
              <w:szCs w:val="24"/>
            </w:rPr>
            <w:t>Sibling 1</w:t>
          </w:r>
        </w:p>
      </w:docPartBody>
    </w:docPart>
    <w:docPart>
      <w:docPartPr>
        <w:name w:val="15F12C48C41748F6BC6B83A4231516ED"/>
        <w:category>
          <w:name w:val="General"/>
          <w:gallery w:val="placeholder"/>
        </w:category>
        <w:types>
          <w:type w:val="bbPlcHdr"/>
        </w:types>
        <w:behaviors>
          <w:behavior w:val="content"/>
        </w:behaviors>
        <w:guid w:val="{4A2A9E8C-6C48-4D5F-A84F-EEE1C444FF33}"/>
      </w:docPartPr>
      <w:docPartBody>
        <w:p w:rsidR="00E02927" w:rsidRDefault="009464FD" w:rsidP="009464FD">
          <w:pPr>
            <w:pStyle w:val="15F12C48C41748F6BC6B83A4231516ED6"/>
          </w:pPr>
          <w:r>
            <w:rPr>
              <w:rStyle w:val="PlaceholderText"/>
              <w:rFonts w:ascii="Times New Roman" w:hAnsi="Times New Roman" w:cs="Times New Roman"/>
              <w:sz w:val="24"/>
              <w:szCs w:val="24"/>
            </w:rPr>
            <w:t>Sibling 1</w:t>
          </w:r>
        </w:p>
      </w:docPartBody>
    </w:docPart>
    <w:docPart>
      <w:docPartPr>
        <w:name w:val="20296823B77A4BD5A070E931B97CCE9B"/>
        <w:category>
          <w:name w:val="General"/>
          <w:gallery w:val="placeholder"/>
        </w:category>
        <w:types>
          <w:type w:val="bbPlcHdr"/>
        </w:types>
        <w:behaviors>
          <w:behavior w:val="content"/>
        </w:behaviors>
        <w:guid w:val="{A963AE5C-0EDF-4FC8-B8EB-858A3C3A54CD}"/>
      </w:docPartPr>
      <w:docPartBody>
        <w:p w:rsidR="00E02927" w:rsidRDefault="009464FD" w:rsidP="009464FD">
          <w:pPr>
            <w:pStyle w:val="20296823B77A4BD5A070E931B97CCE9B6"/>
          </w:pPr>
          <w:r>
            <w:rPr>
              <w:rStyle w:val="PlaceholderText"/>
              <w:rFonts w:ascii="Times New Roman" w:hAnsi="Times New Roman" w:cs="Times New Roman"/>
              <w:sz w:val="24"/>
              <w:szCs w:val="24"/>
            </w:rPr>
            <w:t>Sibling 1</w:t>
          </w:r>
        </w:p>
      </w:docPartBody>
    </w:docPart>
    <w:docPart>
      <w:docPartPr>
        <w:name w:val="C4D62DEFF6CB4F378ED2FD8E47FE3C0F"/>
        <w:category>
          <w:name w:val="General"/>
          <w:gallery w:val="placeholder"/>
        </w:category>
        <w:types>
          <w:type w:val="bbPlcHdr"/>
        </w:types>
        <w:behaviors>
          <w:behavior w:val="content"/>
        </w:behaviors>
        <w:guid w:val="{C0CCC068-8880-4178-8707-4917B9543F48}"/>
      </w:docPartPr>
      <w:docPartBody>
        <w:p w:rsidR="00E02927" w:rsidRDefault="009464FD" w:rsidP="009464FD">
          <w:pPr>
            <w:pStyle w:val="C4D62DEFF6CB4F378ED2FD8E47FE3C0F6"/>
          </w:pPr>
          <w:r>
            <w:rPr>
              <w:rStyle w:val="PlaceholderText"/>
              <w:rFonts w:ascii="Times New Roman" w:hAnsi="Times New Roman" w:cs="Times New Roman"/>
              <w:sz w:val="24"/>
              <w:szCs w:val="24"/>
            </w:rPr>
            <w:t>Sibling 1</w:t>
          </w:r>
        </w:p>
      </w:docPartBody>
    </w:docPart>
    <w:docPart>
      <w:docPartPr>
        <w:name w:val="A0F4182F106D4229A014F1638B27EEB2"/>
        <w:category>
          <w:name w:val="General"/>
          <w:gallery w:val="placeholder"/>
        </w:category>
        <w:types>
          <w:type w:val="bbPlcHdr"/>
        </w:types>
        <w:behaviors>
          <w:behavior w:val="content"/>
        </w:behaviors>
        <w:guid w:val="{AB0C94A2-EA08-4EB1-B56B-CBDBCA20176C}"/>
      </w:docPartPr>
      <w:docPartBody>
        <w:p w:rsidR="00E02927" w:rsidRDefault="009464FD" w:rsidP="009464FD">
          <w:pPr>
            <w:pStyle w:val="A0F4182F106D4229A014F1638B27EEB26"/>
          </w:pPr>
          <w:r>
            <w:rPr>
              <w:rStyle w:val="PlaceholderText"/>
              <w:rFonts w:ascii="Times New Roman" w:hAnsi="Times New Roman" w:cs="Times New Roman"/>
              <w:sz w:val="24"/>
              <w:szCs w:val="24"/>
            </w:rPr>
            <w:t>Sibling 1</w:t>
          </w:r>
        </w:p>
      </w:docPartBody>
    </w:docPart>
    <w:docPart>
      <w:docPartPr>
        <w:name w:val="C8D8E5268EE14665AB6E53A26BF90891"/>
        <w:category>
          <w:name w:val="General"/>
          <w:gallery w:val="placeholder"/>
        </w:category>
        <w:types>
          <w:type w:val="bbPlcHdr"/>
        </w:types>
        <w:behaviors>
          <w:behavior w:val="content"/>
        </w:behaviors>
        <w:guid w:val="{1AC1063D-1389-4C42-B4DB-58B1B21BB921}"/>
      </w:docPartPr>
      <w:docPartBody>
        <w:p w:rsidR="00E02927" w:rsidRDefault="009464FD" w:rsidP="009464FD">
          <w:pPr>
            <w:pStyle w:val="C8D8E5268EE14665AB6E53A26BF908916"/>
          </w:pPr>
          <w:r>
            <w:rPr>
              <w:rStyle w:val="PlaceholderText"/>
              <w:rFonts w:ascii="Times New Roman" w:hAnsi="Times New Roman" w:cs="Times New Roman"/>
              <w:sz w:val="24"/>
              <w:szCs w:val="24"/>
            </w:rPr>
            <w:t>Sibling 1</w:t>
          </w:r>
        </w:p>
      </w:docPartBody>
    </w:docPart>
    <w:docPart>
      <w:docPartPr>
        <w:name w:val="EF7B89CF812D4882889EBD08743CBDB2"/>
        <w:category>
          <w:name w:val="General"/>
          <w:gallery w:val="placeholder"/>
        </w:category>
        <w:types>
          <w:type w:val="bbPlcHdr"/>
        </w:types>
        <w:behaviors>
          <w:behavior w:val="content"/>
        </w:behaviors>
        <w:guid w:val="{7914C491-6FA6-4DFB-9C01-CD6799D65AB2}"/>
      </w:docPartPr>
      <w:docPartBody>
        <w:p w:rsidR="00E02927" w:rsidRDefault="009464FD" w:rsidP="009464FD">
          <w:pPr>
            <w:pStyle w:val="EF7B89CF812D4882889EBD08743CBDB26"/>
          </w:pPr>
          <w:r>
            <w:rPr>
              <w:rStyle w:val="PlaceholderText"/>
              <w:rFonts w:ascii="Times New Roman" w:hAnsi="Times New Roman" w:cs="Times New Roman"/>
              <w:sz w:val="24"/>
              <w:szCs w:val="24"/>
            </w:rPr>
            <w:t>Sibling 1</w:t>
          </w:r>
        </w:p>
      </w:docPartBody>
    </w:docPart>
    <w:docPart>
      <w:docPartPr>
        <w:name w:val="A900636317044790A838377440B9CB44"/>
        <w:category>
          <w:name w:val="General"/>
          <w:gallery w:val="placeholder"/>
        </w:category>
        <w:types>
          <w:type w:val="bbPlcHdr"/>
        </w:types>
        <w:behaviors>
          <w:behavior w:val="content"/>
        </w:behaviors>
        <w:guid w:val="{D3EE0FCA-45C3-4296-94F9-F3D499E05A37}"/>
      </w:docPartPr>
      <w:docPartBody>
        <w:p w:rsidR="00E02927" w:rsidRDefault="009464FD" w:rsidP="009464FD">
          <w:pPr>
            <w:pStyle w:val="A900636317044790A838377440B9CB446"/>
          </w:pPr>
          <w:r>
            <w:rPr>
              <w:rStyle w:val="PlaceholderText"/>
              <w:rFonts w:ascii="Times New Roman" w:hAnsi="Times New Roman" w:cs="Times New Roman"/>
              <w:sz w:val="24"/>
              <w:szCs w:val="24"/>
            </w:rPr>
            <w:t>Sibling 1</w:t>
          </w:r>
        </w:p>
      </w:docPartBody>
    </w:docPart>
    <w:docPart>
      <w:docPartPr>
        <w:name w:val="806E3C635ADD4708A08C4ED7451232E1"/>
        <w:category>
          <w:name w:val="General"/>
          <w:gallery w:val="placeholder"/>
        </w:category>
        <w:types>
          <w:type w:val="bbPlcHdr"/>
        </w:types>
        <w:behaviors>
          <w:behavior w:val="content"/>
        </w:behaviors>
        <w:guid w:val="{D38BF7E6-38E1-49A0-B74D-D16C1E4557AC}"/>
      </w:docPartPr>
      <w:docPartBody>
        <w:p w:rsidR="00E02927" w:rsidRDefault="009464FD" w:rsidP="009464FD">
          <w:pPr>
            <w:pStyle w:val="806E3C635ADD4708A08C4ED7451232E16"/>
          </w:pPr>
          <w:r>
            <w:rPr>
              <w:rStyle w:val="PlaceholderText"/>
              <w:rFonts w:ascii="Times New Roman" w:hAnsi="Times New Roman" w:cs="Times New Roman"/>
              <w:sz w:val="24"/>
              <w:szCs w:val="24"/>
            </w:rPr>
            <w:t>Sibling 1</w:t>
          </w:r>
        </w:p>
      </w:docPartBody>
    </w:docPart>
    <w:docPart>
      <w:docPartPr>
        <w:name w:val="0E3D71BF3CFD41FA8C9602B75C0A2DBE"/>
        <w:category>
          <w:name w:val="General"/>
          <w:gallery w:val="placeholder"/>
        </w:category>
        <w:types>
          <w:type w:val="bbPlcHdr"/>
        </w:types>
        <w:behaviors>
          <w:behavior w:val="content"/>
        </w:behaviors>
        <w:guid w:val="{85980AAF-DD65-4371-9913-295A11793AF6}"/>
      </w:docPartPr>
      <w:docPartBody>
        <w:p w:rsidR="00E02927" w:rsidRDefault="009464FD" w:rsidP="009464FD">
          <w:pPr>
            <w:pStyle w:val="0E3D71BF3CFD41FA8C9602B75C0A2DBE6"/>
          </w:pPr>
          <w:r>
            <w:rPr>
              <w:rStyle w:val="PlaceholderText"/>
              <w:rFonts w:ascii="Times New Roman" w:hAnsi="Times New Roman" w:cs="Times New Roman"/>
              <w:sz w:val="24"/>
              <w:szCs w:val="24"/>
            </w:rPr>
            <w:t>Sibling 1</w:t>
          </w:r>
        </w:p>
      </w:docPartBody>
    </w:docPart>
    <w:docPart>
      <w:docPartPr>
        <w:name w:val="8C0581DB821C4F16992A5A5D9751F570"/>
        <w:category>
          <w:name w:val="General"/>
          <w:gallery w:val="placeholder"/>
        </w:category>
        <w:types>
          <w:type w:val="bbPlcHdr"/>
        </w:types>
        <w:behaviors>
          <w:behavior w:val="content"/>
        </w:behaviors>
        <w:guid w:val="{B6321DDF-7636-4007-9790-0A47C13DBDA7}"/>
      </w:docPartPr>
      <w:docPartBody>
        <w:p w:rsidR="00E02927" w:rsidRDefault="009464FD" w:rsidP="009464FD">
          <w:pPr>
            <w:pStyle w:val="8C0581DB821C4F16992A5A5D9751F5706"/>
          </w:pPr>
          <w:r>
            <w:rPr>
              <w:rStyle w:val="PlaceholderText"/>
              <w:rFonts w:ascii="Times New Roman" w:hAnsi="Times New Roman" w:cs="Times New Roman"/>
              <w:sz w:val="24"/>
              <w:szCs w:val="24"/>
            </w:rPr>
            <w:t>Sibling 1</w:t>
          </w:r>
        </w:p>
      </w:docPartBody>
    </w:docPart>
    <w:docPart>
      <w:docPartPr>
        <w:name w:val="342F215A90DC4C6E8F9ACE87A8EAB95F"/>
        <w:category>
          <w:name w:val="General"/>
          <w:gallery w:val="placeholder"/>
        </w:category>
        <w:types>
          <w:type w:val="bbPlcHdr"/>
        </w:types>
        <w:behaviors>
          <w:behavior w:val="content"/>
        </w:behaviors>
        <w:guid w:val="{569D36E5-6820-438E-88E8-59B7E23D3238}"/>
      </w:docPartPr>
      <w:docPartBody>
        <w:p w:rsidR="00E02927" w:rsidRDefault="009464FD" w:rsidP="009464FD">
          <w:pPr>
            <w:pStyle w:val="342F215A90DC4C6E8F9ACE87A8EAB95F6"/>
          </w:pPr>
          <w:r>
            <w:rPr>
              <w:rStyle w:val="PlaceholderText"/>
              <w:rFonts w:ascii="Times New Roman" w:hAnsi="Times New Roman" w:cs="Times New Roman"/>
              <w:sz w:val="24"/>
              <w:szCs w:val="24"/>
            </w:rPr>
            <w:t>Sibling 1</w:t>
          </w:r>
        </w:p>
      </w:docPartBody>
    </w:docPart>
    <w:docPart>
      <w:docPartPr>
        <w:name w:val="C10CD43B59EC447591B19C589C87FCD4"/>
        <w:category>
          <w:name w:val="General"/>
          <w:gallery w:val="placeholder"/>
        </w:category>
        <w:types>
          <w:type w:val="bbPlcHdr"/>
        </w:types>
        <w:behaviors>
          <w:behavior w:val="content"/>
        </w:behaviors>
        <w:guid w:val="{C22E9E45-8FAF-4E01-947A-06E08B68370E}"/>
      </w:docPartPr>
      <w:docPartBody>
        <w:p w:rsidR="00E02927" w:rsidRDefault="009464FD" w:rsidP="009464FD">
          <w:pPr>
            <w:pStyle w:val="C10CD43B59EC447591B19C589C87FCD46"/>
          </w:pPr>
          <w:r>
            <w:rPr>
              <w:rStyle w:val="PlaceholderText"/>
              <w:rFonts w:ascii="Times New Roman" w:hAnsi="Times New Roman" w:cs="Times New Roman"/>
              <w:sz w:val="24"/>
              <w:szCs w:val="24"/>
            </w:rPr>
            <w:t>Sibling 1</w:t>
          </w:r>
        </w:p>
      </w:docPartBody>
    </w:docPart>
    <w:docPart>
      <w:docPartPr>
        <w:name w:val="8D7D388944D84AA198BE8256A282E6CD"/>
        <w:category>
          <w:name w:val="General"/>
          <w:gallery w:val="placeholder"/>
        </w:category>
        <w:types>
          <w:type w:val="bbPlcHdr"/>
        </w:types>
        <w:behaviors>
          <w:behavior w:val="content"/>
        </w:behaviors>
        <w:guid w:val="{90AC7BBE-96A3-4F91-A352-0ABFCCE2B206}"/>
      </w:docPartPr>
      <w:docPartBody>
        <w:p w:rsidR="00E02927" w:rsidRDefault="009464FD" w:rsidP="009464FD">
          <w:pPr>
            <w:pStyle w:val="8D7D388944D84AA198BE8256A282E6CD6"/>
          </w:pPr>
          <w:r>
            <w:rPr>
              <w:rStyle w:val="PlaceholderText"/>
              <w:rFonts w:ascii="Times New Roman" w:hAnsi="Times New Roman" w:cs="Times New Roman"/>
              <w:sz w:val="24"/>
              <w:szCs w:val="24"/>
            </w:rPr>
            <w:t>Sibling 1</w:t>
          </w:r>
        </w:p>
      </w:docPartBody>
    </w:docPart>
    <w:docPart>
      <w:docPartPr>
        <w:name w:val="179DD1EBE5C74B3AB86AA97DE1BDF126"/>
        <w:category>
          <w:name w:val="General"/>
          <w:gallery w:val="placeholder"/>
        </w:category>
        <w:types>
          <w:type w:val="bbPlcHdr"/>
        </w:types>
        <w:behaviors>
          <w:behavior w:val="content"/>
        </w:behaviors>
        <w:guid w:val="{2AED4DA1-8F60-4817-93B6-A4AE961B3FCD}"/>
      </w:docPartPr>
      <w:docPartBody>
        <w:p w:rsidR="00E02927" w:rsidRDefault="009464FD" w:rsidP="009464FD">
          <w:pPr>
            <w:pStyle w:val="179DD1EBE5C74B3AB86AA97DE1BDF1266"/>
          </w:pPr>
          <w:r>
            <w:rPr>
              <w:rStyle w:val="PlaceholderText"/>
              <w:rFonts w:ascii="Times New Roman" w:hAnsi="Times New Roman" w:cs="Times New Roman"/>
              <w:sz w:val="24"/>
              <w:szCs w:val="24"/>
            </w:rPr>
            <w:t>Sibling 1</w:t>
          </w:r>
        </w:p>
      </w:docPartBody>
    </w:docPart>
    <w:docPart>
      <w:docPartPr>
        <w:name w:val="9D90575E66E842679AB3040EBB9E995A"/>
        <w:category>
          <w:name w:val="General"/>
          <w:gallery w:val="placeholder"/>
        </w:category>
        <w:types>
          <w:type w:val="bbPlcHdr"/>
        </w:types>
        <w:behaviors>
          <w:behavior w:val="content"/>
        </w:behaviors>
        <w:guid w:val="{DC03C29F-5DEE-424D-84EA-8DDE5575197C}"/>
      </w:docPartPr>
      <w:docPartBody>
        <w:p w:rsidR="00E02927" w:rsidRDefault="009464FD" w:rsidP="009464FD">
          <w:pPr>
            <w:pStyle w:val="9D90575E66E842679AB3040EBB9E995A6"/>
          </w:pPr>
          <w:r>
            <w:rPr>
              <w:rStyle w:val="PlaceholderText"/>
              <w:rFonts w:ascii="Times New Roman" w:hAnsi="Times New Roman" w:cs="Times New Roman"/>
              <w:sz w:val="24"/>
              <w:szCs w:val="24"/>
            </w:rPr>
            <w:t>Sibling 1</w:t>
          </w:r>
        </w:p>
      </w:docPartBody>
    </w:docPart>
    <w:docPart>
      <w:docPartPr>
        <w:name w:val="F7ADE0ED44AC4C75A0D80DEFC31EF5E6"/>
        <w:category>
          <w:name w:val="General"/>
          <w:gallery w:val="placeholder"/>
        </w:category>
        <w:types>
          <w:type w:val="bbPlcHdr"/>
        </w:types>
        <w:behaviors>
          <w:behavior w:val="content"/>
        </w:behaviors>
        <w:guid w:val="{C0CF47D2-9B16-4462-9AB5-0FEF4137D8D8}"/>
      </w:docPartPr>
      <w:docPartBody>
        <w:p w:rsidR="00E02927" w:rsidRDefault="009464FD" w:rsidP="009464FD">
          <w:pPr>
            <w:pStyle w:val="F7ADE0ED44AC4C75A0D80DEFC31EF5E66"/>
          </w:pPr>
          <w:r>
            <w:rPr>
              <w:rStyle w:val="PlaceholderText"/>
              <w:rFonts w:ascii="Times New Roman" w:hAnsi="Times New Roman" w:cs="Times New Roman"/>
              <w:sz w:val="24"/>
              <w:szCs w:val="24"/>
            </w:rPr>
            <w:t>Sibling 1</w:t>
          </w:r>
        </w:p>
      </w:docPartBody>
    </w:docPart>
    <w:docPart>
      <w:docPartPr>
        <w:name w:val="7C3305F023494F558AD82A526ACB4DC7"/>
        <w:category>
          <w:name w:val="General"/>
          <w:gallery w:val="placeholder"/>
        </w:category>
        <w:types>
          <w:type w:val="bbPlcHdr"/>
        </w:types>
        <w:behaviors>
          <w:behavior w:val="content"/>
        </w:behaviors>
        <w:guid w:val="{8DD77D53-199C-4CD0-ADF3-DA46B8964374}"/>
      </w:docPartPr>
      <w:docPartBody>
        <w:p w:rsidR="00E02927" w:rsidRDefault="009464FD" w:rsidP="009464FD">
          <w:pPr>
            <w:pStyle w:val="7C3305F023494F558AD82A526ACB4DC76"/>
          </w:pPr>
          <w:r>
            <w:rPr>
              <w:rStyle w:val="PlaceholderText"/>
              <w:rFonts w:ascii="Times New Roman" w:hAnsi="Times New Roman" w:cs="Times New Roman"/>
              <w:sz w:val="24"/>
              <w:szCs w:val="24"/>
            </w:rPr>
            <w:t>Sibling 1</w:t>
          </w:r>
        </w:p>
      </w:docPartBody>
    </w:docPart>
    <w:docPart>
      <w:docPartPr>
        <w:name w:val="4B56965B02C54B75BF9993FD376C6953"/>
        <w:category>
          <w:name w:val="General"/>
          <w:gallery w:val="placeholder"/>
        </w:category>
        <w:types>
          <w:type w:val="bbPlcHdr"/>
        </w:types>
        <w:behaviors>
          <w:behavior w:val="content"/>
        </w:behaviors>
        <w:guid w:val="{13616612-080E-406E-AB75-763AA6CDDBAB}"/>
      </w:docPartPr>
      <w:docPartBody>
        <w:p w:rsidR="00E02927" w:rsidRDefault="009464FD" w:rsidP="009464FD">
          <w:pPr>
            <w:pStyle w:val="4B56965B02C54B75BF9993FD376C69536"/>
          </w:pPr>
          <w:r>
            <w:rPr>
              <w:rStyle w:val="PlaceholderText"/>
              <w:rFonts w:ascii="Times New Roman" w:hAnsi="Times New Roman" w:cs="Times New Roman"/>
              <w:sz w:val="24"/>
              <w:szCs w:val="24"/>
            </w:rPr>
            <w:t>Sibling 1</w:t>
          </w:r>
        </w:p>
      </w:docPartBody>
    </w:docPart>
    <w:docPart>
      <w:docPartPr>
        <w:name w:val="142FE14FB3594D1E9F7287CEB61DDB5C"/>
        <w:category>
          <w:name w:val="General"/>
          <w:gallery w:val="placeholder"/>
        </w:category>
        <w:types>
          <w:type w:val="bbPlcHdr"/>
        </w:types>
        <w:behaviors>
          <w:behavior w:val="content"/>
        </w:behaviors>
        <w:guid w:val="{735E82ED-0767-452C-8B7E-2009E0CBC4E6}"/>
      </w:docPartPr>
      <w:docPartBody>
        <w:p w:rsidR="00E02927" w:rsidRDefault="009464FD" w:rsidP="009464FD">
          <w:pPr>
            <w:pStyle w:val="142FE14FB3594D1E9F7287CEB61DDB5C6"/>
          </w:pPr>
          <w:r>
            <w:rPr>
              <w:rStyle w:val="PlaceholderText"/>
              <w:rFonts w:ascii="Times New Roman" w:hAnsi="Times New Roman" w:cs="Times New Roman"/>
              <w:sz w:val="24"/>
              <w:szCs w:val="24"/>
            </w:rPr>
            <w:t>Sibling 1</w:t>
          </w:r>
        </w:p>
      </w:docPartBody>
    </w:docPart>
    <w:docPart>
      <w:docPartPr>
        <w:name w:val="E01072CD3D944A9CA38B0386F8350E3C"/>
        <w:category>
          <w:name w:val="General"/>
          <w:gallery w:val="placeholder"/>
        </w:category>
        <w:types>
          <w:type w:val="bbPlcHdr"/>
        </w:types>
        <w:behaviors>
          <w:behavior w:val="content"/>
        </w:behaviors>
        <w:guid w:val="{28500EE3-3FAB-44CA-96D7-075E3C45E58A}"/>
      </w:docPartPr>
      <w:docPartBody>
        <w:p w:rsidR="00E02927" w:rsidRDefault="009464FD" w:rsidP="009464FD">
          <w:pPr>
            <w:pStyle w:val="E01072CD3D944A9CA38B0386F8350E3C6"/>
          </w:pPr>
          <w:r>
            <w:rPr>
              <w:rStyle w:val="PlaceholderText"/>
              <w:rFonts w:ascii="Times New Roman" w:hAnsi="Times New Roman" w:cs="Times New Roman"/>
              <w:sz w:val="24"/>
              <w:szCs w:val="24"/>
            </w:rPr>
            <w:t>Sibling 1</w:t>
          </w:r>
        </w:p>
      </w:docPartBody>
    </w:docPart>
    <w:docPart>
      <w:docPartPr>
        <w:name w:val="C387120E65394870A955240F2257EE3A"/>
        <w:category>
          <w:name w:val="General"/>
          <w:gallery w:val="placeholder"/>
        </w:category>
        <w:types>
          <w:type w:val="bbPlcHdr"/>
        </w:types>
        <w:behaviors>
          <w:behavior w:val="content"/>
        </w:behaviors>
        <w:guid w:val="{B1458A99-708C-439D-9580-10905790D20A}"/>
      </w:docPartPr>
      <w:docPartBody>
        <w:p w:rsidR="00E02927" w:rsidRDefault="009464FD" w:rsidP="009464FD">
          <w:pPr>
            <w:pStyle w:val="C387120E65394870A955240F2257EE3A6"/>
          </w:pPr>
          <w:r>
            <w:rPr>
              <w:rStyle w:val="PlaceholderText"/>
              <w:rFonts w:ascii="Times New Roman" w:hAnsi="Times New Roman" w:cs="Times New Roman"/>
              <w:sz w:val="24"/>
              <w:szCs w:val="24"/>
            </w:rPr>
            <w:t>Sibling 1</w:t>
          </w:r>
        </w:p>
      </w:docPartBody>
    </w:docPart>
    <w:docPart>
      <w:docPartPr>
        <w:name w:val="F7B619C4C41846F08FB78748659D3D23"/>
        <w:category>
          <w:name w:val="General"/>
          <w:gallery w:val="placeholder"/>
        </w:category>
        <w:types>
          <w:type w:val="bbPlcHdr"/>
        </w:types>
        <w:behaviors>
          <w:behavior w:val="content"/>
        </w:behaviors>
        <w:guid w:val="{83C2FF14-4F6B-442E-9B1B-BDC60C6EDEDB}"/>
      </w:docPartPr>
      <w:docPartBody>
        <w:p w:rsidR="00E02927" w:rsidRDefault="009464FD" w:rsidP="009464FD">
          <w:pPr>
            <w:pStyle w:val="F7B619C4C41846F08FB78748659D3D236"/>
          </w:pPr>
          <w:r>
            <w:rPr>
              <w:rStyle w:val="PlaceholderText"/>
              <w:rFonts w:ascii="Times New Roman" w:hAnsi="Times New Roman" w:cs="Times New Roman"/>
              <w:sz w:val="24"/>
              <w:szCs w:val="24"/>
            </w:rPr>
            <w:t>Sibling 1</w:t>
          </w:r>
        </w:p>
      </w:docPartBody>
    </w:docPart>
    <w:docPart>
      <w:docPartPr>
        <w:name w:val="177C2F6267554839908D89CD5F80CBD8"/>
        <w:category>
          <w:name w:val="General"/>
          <w:gallery w:val="placeholder"/>
        </w:category>
        <w:types>
          <w:type w:val="bbPlcHdr"/>
        </w:types>
        <w:behaviors>
          <w:behavior w:val="content"/>
        </w:behaviors>
        <w:guid w:val="{5F2D2975-B213-49E0-84CA-07B6166275FE}"/>
      </w:docPartPr>
      <w:docPartBody>
        <w:p w:rsidR="00E02927" w:rsidRDefault="009464FD" w:rsidP="009464FD">
          <w:pPr>
            <w:pStyle w:val="177C2F6267554839908D89CD5F80CBD85"/>
          </w:pPr>
          <w:r>
            <w:rPr>
              <w:rStyle w:val="PlaceholderText"/>
              <w:rFonts w:ascii="Times New Roman" w:hAnsi="Times New Roman" w:cs="Times New Roman"/>
              <w:sz w:val="24"/>
              <w:szCs w:val="24"/>
            </w:rPr>
            <w:t>Sibling 1</w:t>
          </w:r>
        </w:p>
      </w:docPartBody>
    </w:docPart>
    <w:docPart>
      <w:docPartPr>
        <w:name w:val="87587077D97344CDA83731911EBA74C9"/>
        <w:category>
          <w:name w:val="General"/>
          <w:gallery w:val="placeholder"/>
        </w:category>
        <w:types>
          <w:type w:val="bbPlcHdr"/>
        </w:types>
        <w:behaviors>
          <w:behavior w:val="content"/>
        </w:behaviors>
        <w:guid w:val="{FE694EFF-6515-42CD-8E54-AD7EB000CFCC}"/>
      </w:docPartPr>
      <w:docPartBody>
        <w:p w:rsidR="00E02927" w:rsidRDefault="009464FD" w:rsidP="009464FD">
          <w:pPr>
            <w:pStyle w:val="87587077D97344CDA83731911EBA74C95"/>
          </w:pPr>
          <w:r>
            <w:rPr>
              <w:rStyle w:val="PlaceholderText"/>
              <w:rFonts w:ascii="Times New Roman" w:hAnsi="Times New Roman" w:cs="Times New Roman"/>
              <w:sz w:val="24"/>
              <w:szCs w:val="24"/>
            </w:rPr>
            <w:t>Sibling 1</w:t>
          </w:r>
        </w:p>
      </w:docPartBody>
    </w:docPart>
    <w:docPart>
      <w:docPartPr>
        <w:name w:val="1E19DEAAE53A484FA78FE5CA74D8FAE6"/>
        <w:category>
          <w:name w:val="General"/>
          <w:gallery w:val="placeholder"/>
        </w:category>
        <w:types>
          <w:type w:val="bbPlcHdr"/>
        </w:types>
        <w:behaviors>
          <w:behavior w:val="content"/>
        </w:behaviors>
        <w:guid w:val="{819AF18E-D0A1-4347-B5C5-C5CD7CFD7C25}"/>
      </w:docPartPr>
      <w:docPartBody>
        <w:p w:rsidR="00E02927" w:rsidRDefault="009464FD" w:rsidP="009464FD">
          <w:pPr>
            <w:pStyle w:val="1E19DEAAE53A484FA78FE5CA74D8FAE65"/>
          </w:pPr>
          <w:r>
            <w:rPr>
              <w:rStyle w:val="PlaceholderText"/>
              <w:rFonts w:ascii="Times New Roman" w:hAnsi="Times New Roman" w:cs="Times New Roman"/>
              <w:sz w:val="24"/>
              <w:szCs w:val="24"/>
            </w:rPr>
            <w:t>Sibling 1</w:t>
          </w:r>
        </w:p>
      </w:docPartBody>
    </w:docPart>
    <w:docPart>
      <w:docPartPr>
        <w:name w:val="526D1CE78503450685ADF15D07074D48"/>
        <w:category>
          <w:name w:val="General"/>
          <w:gallery w:val="placeholder"/>
        </w:category>
        <w:types>
          <w:type w:val="bbPlcHdr"/>
        </w:types>
        <w:behaviors>
          <w:behavior w:val="content"/>
        </w:behaviors>
        <w:guid w:val="{F3E71DC9-517E-4F65-B49E-F9688D88864A}"/>
      </w:docPartPr>
      <w:docPartBody>
        <w:p w:rsidR="00E02927" w:rsidRDefault="009464FD" w:rsidP="009464FD">
          <w:pPr>
            <w:pStyle w:val="526D1CE78503450685ADF15D07074D485"/>
          </w:pPr>
          <w:r>
            <w:rPr>
              <w:rStyle w:val="PlaceholderText"/>
              <w:rFonts w:ascii="Times New Roman" w:hAnsi="Times New Roman" w:cs="Times New Roman"/>
              <w:sz w:val="24"/>
              <w:szCs w:val="24"/>
            </w:rPr>
            <w:t>Sibling 1</w:t>
          </w:r>
        </w:p>
      </w:docPartBody>
    </w:docPart>
    <w:docPart>
      <w:docPartPr>
        <w:name w:val="0FFC35386433450EBDA048EE9FFD5047"/>
        <w:category>
          <w:name w:val="General"/>
          <w:gallery w:val="placeholder"/>
        </w:category>
        <w:types>
          <w:type w:val="bbPlcHdr"/>
        </w:types>
        <w:behaviors>
          <w:behavior w:val="content"/>
        </w:behaviors>
        <w:guid w:val="{59C16844-3773-4BAF-B526-D7E50D03F43D}"/>
      </w:docPartPr>
      <w:docPartBody>
        <w:p w:rsidR="00E02927" w:rsidRDefault="009464FD" w:rsidP="009464FD">
          <w:pPr>
            <w:pStyle w:val="0FFC35386433450EBDA048EE9FFD50475"/>
          </w:pPr>
          <w:r>
            <w:rPr>
              <w:rStyle w:val="PlaceholderText"/>
              <w:rFonts w:ascii="Times New Roman" w:hAnsi="Times New Roman" w:cs="Times New Roman"/>
              <w:sz w:val="24"/>
              <w:szCs w:val="24"/>
            </w:rPr>
            <w:t>Sibling 1</w:t>
          </w:r>
        </w:p>
      </w:docPartBody>
    </w:docPart>
    <w:docPart>
      <w:docPartPr>
        <w:name w:val="960AB395512642F7A53E78445900873B"/>
        <w:category>
          <w:name w:val="General"/>
          <w:gallery w:val="placeholder"/>
        </w:category>
        <w:types>
          <w:type w:val="bbPlcHdr"/>
        </w:types>
        <w:behaviors>
          <w:behavior w:val="content"/>
        </w:behaviors>
        <w:guid w:val="{58D8A7FF-8C65-4ED8-BC6C-38AFD183F194}"/>
      </w:docPartPr>
      <w:docPartBody>
        <w:p w:rsidR="00E02927" w:rsidRDefault="009464FD" w:rsidP="009464FD">
          <w:pPr>
            <w:pStyle w:val="960AB395512642F7A53E78445900873B5"/>
          </w:pPr>
          <w:r>
            <w:rPr>
              <w:rStyle w:val="PlaceholderText"/>
              <w:rFonts w:ascii="Times New Roman" w:hAnsi="Times New Roman" w:cs="Times New Roman"/>
              <w:sz w:val="24"/>
              <w:szCs w:val="24"/>
            </w:rPr>
            <w:t>Sibling 1</w:t>
          </w:r>
        </w:p>
      </w:docPartBody>
    </w:docPart>
    <w:docPart>
      <w:docPartPr>
        <w:name w:val="332D397329554888AD4F6E328751634D"/>
        <w:category>
          <w:name w:val="General"/>
          <w:gallery w:val="placeholder"/>
        </w:category>
        <w:types>
          <w:type w:val="bbPlcHdr"/>
        </w:types>
        <w:behaviors>
          <w:behavior w:val="content"/>
        </w:behaviors>
        <w:guid w:val="{66EB88CA-59D0-4020-A0A6-1C657D2430A4}"/>
      </w:docPartPr>
      <w:docPartBody>
        <w:p w:rsidR="00E02927" w:rsidRDefault="009464FD" w:rsidP="009464FD">
          <w:pPr>
            <w:pStyle w:val="332D397329554888AD4F6E328751634D5"/>
          </w:pPr>
          <w:r>
            <w:rPr>
              <w:rStyle w:val="PlaceholderText"/>
              <w:rFonts w:ascii="Times New Roman" w:hAnsi="Times New Roman" w:cs="Times New Roman"/>
              <w:sz w:val="24"/>
              <w:szCs w:val="24"/>
            </w:rPr>
            <w:t>Sibling 1</w:t>
          </w:r>
        </w:p>
      </w:docPartBody>
    </w:docPart>
    <w:docPart>
      <w:docPartPr>
        <w:name w:val="6B309E0EBD8D4A22983013C7A01D31B5"/>
        <w:category>
          <w:name w:val="General"/>
          <w:gallery w:val="placeholder"/>
        </w:category>
        <w:types>
          <w:type w:val="bbPlcHdr"/>
        </w:types>
        <w:behaviors>
          <w:behavior w:val="content"/>
        </w:behaviors>
        <w:guid w:val="{747084D9-AE1A-4A08-86D8-7679601E33CC}"/>
      </w:docPartPr>
      <w:docPartBody>
        <w:p w:rsidR="00E02927" w:rsidRDefault="009464FD" w:rsidP="009464FD">
          <w:pPr>
            <w:pStyle w:val="6B309E0EBD8D4A22983013C7A01D31B55"/>
          </w:pPr>
          <w:r>
            <w:rPr>
              <w:rStyle w:val="PlaceholderText"/>
              <w:rFonts w:ascii="Times New Roman" w:hAnsi="Times New Roman" w:cs="Times New Roman"/>
              <w:sz w:val="24"/>
              <w:szCs w:val="24"/>
            </w:rPr>
            <w:t>Sibling 1</w:t>
          </w:r>
        </w:p>
      </w:docPartBody>
    </w:docPart>
    <w:docPart>
      <w:docPartPr>
        <w:name w:val="F6F2F04727CC4657A581F4A647B65B59"/>
        <w:category>
          <w:name w:val="General"/>
          <w:gallery w:val="placeholder"/>
        </w:category>
        <w:types>
          <w:type w:val="bbPlcHdr"/>
        </w:types>
        <w:behaviors>
          <w:behavior w:val="content"/>
        </w:behaviors>
        <w:guid w:val="{B9AA284B-3A96-40D2-B480-C106C109E619}"/>
      </w:docPartPr>
      <w:docPartBody>
        <w:p w:rsidR="00E02927" w:rsidRDefault="009464FD" w:rsidP="009464FD">
          <w:pPr>
            <w:pStyle w:val="F6F2F04727CC4657A581F4A647B65B595"/>
          </w:pPr>
          <w:r>
            <w:rPr>
              <w:rStyle w:val="PlaceholderText"/>
              <w:rFonts w:ascii="Times New Roman" w:hAnsi="Times New Roman" w:cs="Times New Roman"/>
              <w:sz w:val="24"/>
              <w:szCs w:val="24"/>
            </w:rPr>
            <w:t>Sibling 1</w:t>
          </w:r>
        </w:p>
      </w:docPartBody>
    </w:docPart>
    <w:docPart>
      <w:docPartPr>
        <w:name w:val="974DDEE86AE440659E0D1D15DF48A1F2"/>
        <w:category>
          <w:name w:val="General"/>
          <w:gallery w:val="placeholder"/>
        </w:category>
        <w:types>
          <w:type w:val="bbPlcHdr"/>
        </w:types>
        <w:behaviors>
          <w:behavior w:val="content"/>
        </w:behaviors>
        <w:guid w:val="{5A41BC5F-BB14-44EB-8103-03C525C83DDA}"/>
      </w:docPartPr>
      <w:docPartBody>
        <w:p w:rsidR="00E02927" w:rsidRDefault="009464FD" w:rsidP="009464FD">
          <w:pPr>
            <w:pStyle w:val="974DDEE86AE440659E0D1D15DF48A1F25"/>
          </w:pPr>
          <w:r>
            <w:rPr>
              <w:rStyle w:val="PlaceholderText"/>
              <w:rFonts w:ascii="Times New Roman" w:hAnsi="Times New Roman" w:cs="Times New Roman"/>
              <w:sz w:val="24"/>
              <w:szCs w:val="24"/>
            </w:rPr>
            <w:t>Sibling 1</w:t>
          </w:r>
        </w:p>
      </w:docPartBody>
    </w:docPart>
    <w:docPart>
      <w:docPartPr>
        <w:name w:val="5BBB1D27002C4E05A1E1A2EAE39BF6A0"/>
        <w:category>
          <w:name w:val="General"/>
          <w:gallery w:val="placeholder"/>
        </w:category>
        <w:types>
          <w:type w:val="bbPlcHdr"/>
        </w:types>
        <w:behaviors>
          <w:behavior w:val="content"/>
        </w:behaviors>
        <w:guid w:val="{00A7586A-3433-4F75-B6BD-A120405F621E}"/>
      </w:docPartPr>
      <w:docPartBody>
        <w:p w:rsidR="00E02927" w:rsidRDefault="009464FD" w:rsidP="009464FD">
          <w:pPr>
            <w:pStyle w:val="5BBB1D27002C4E05A1E1A2EAE39BF6A05"/>
          </w:pPr>
          <w:r>
            <w:rPr>
              <w:rStyle w:val="PlaceholderText"/>
              <w:rFonts w:ascii="Times New Roman" w:hAnsi="Times New Roman" w:cs="Times New Roman"/>
              <w:sz w:val="24"/>
              <w:szCs w:val="24"/>
            </w:rPr>
            <w:t>Sibling 1</w:t>
          </w:r>
        </w:p>
      </w:docPartBody>
    </w:docPart>
    <w:docPart>
      <w:docPartPr>
        <w:name w:val="C698B8E6EC504FC5B3A4C54AC6BC3926"/>
        <w:category>
          <w:name w:val="General"/>
          <w:gallery w:val="placeholder"/>
        </w:category>
        <w:types>
          <w:type w:val="bbPlcHdr"/>
        </w:types>
        <w:behaviors>
          <w:behavior w:val="content"/>
        </w:behaviors>
        <w:guid w:val="{596F0B83-009A-4BA3-A72B-2C44868DE3FF}"/>
      </w:docPartPr>
      <w:docPartBody>
        <w:p w:rsidR="00E02927" w:rsidRDefault="009464FD" w:rsidP="009464FD">
          <w:pPr>
            <w:pStyle w:val="C698B8E6EC504FC5B3A4C54AC6BC39265"/>
          </w:pPr>
          <w:r>
            <w:rPr>
              <w:rStyle w:val="PlaceholderText"/>
              <w:rFonts w:ascii="Times New Roman" w:hAnsi="Times New Roman" w:cs="Times New Roman"/>
              <w:sz w:val="24"/>
              <w:szCs w:val="24"/>
            </w:rPr>
            <w:t>Father</w:t>
          </w:r>
        </w:p>
      </w:docPartBody>
    </w:docPart>
    <w:docPart>
      <w:docPartPr>
        <w:name w:val="4C0F2F6B850A417AB72E8DCEAD4DDF8F"/>
        <w:category>
          <w:name w:val="General"/>
          <w:gallery w:val="placeholder"/>
        </w:category>
        <w:types>
          <w:type w:val="bbPlcHdr"/>
        </w:types>
        <w:behaviors>
          <w:behavior w:val="content"/>
        </w:behaviors>
        <w:guid w:val="{C68A0208-DBDE-4980-B46C-4D73F5C0A672}"/>
      </w:docPartPr>
      <w:docPartBody>
        <w:p w:rsidR="00E02927" w:rsidRDefault="009464FD" w:rsidP="009464FD">
          <w:pPr>
            <w:pStyle w:val="4C0F2F6B850A417AB72E8DCEAD4DDF8F4"/>
          </w:pPr>
          <w:r>
            <w:rPr>
              <w:rStyle w:val="PlaceholderText"/>
              <w:rFonts w:ascii="Times New Roman" w:hAnsi="Times New Roman" w:cs="Times New Roman"/>
              <w:sz w:val="24"/>
              <w:szCs w:val="24"/>
            </w:rPr>
            <w:t>Father</w:t>
          </w:r>
        </w:p>
      </w:docPartBody>
    </w:docPart>
    <w:docPart>
      <w:docPartPr>
        <w:name w:val="10ED3859A94E44149646F341A2D2EFD2"/>
        <w:category>
          <w:name w:val="General"/>
          <w:gallery w:val="placeholder"/>
        </w:category>
        <w:types>
          <w:type w:val="bbPlcHdr"/>
        </w:types>
        <w:behaviors>
          <w:behavior w:val="content"/>
        </w:behaviors>
        <w:guid w:val="{08847B28-90F9-4302-9852-7BF8D6D1A573}"/>
      </w:docPartPr>
      <w:docPartBody>
        <w:p w:rsidR="00E02927" w:rsidRDefault="009464FD" w:rsidP="009464FD">
          <w:pPr>
            <w:pStyle w:val="10ED3859A94E44149646F341A2D2EFD24"/>
          </w:pPr>
          <w:r>
            <w:rPr>
              <w:rStyle w:val="PlaceholderText"/>
              <w:rFonts w:ascii="Times New Roman" w:hAnsi="Times New Roman" w:cs="Times New Roman"/>
              <w:sz w:val="24"/>
              <w:szCs w:val="24"/>
            </w:rPr>
            <w:t>Father</w:t>
          </w:r>
        </w:p>
      </w:docPartBody>
    </w:docPart>
    <w:docPart>
      <w:docPartPr>
        <w:name w:val="F7465A51659F4448A239D905AD337040"/>
        <w:category>
          <w:name w:val="General"/>
          <w:gallery w:val="placeholder"/>
        </w:category>
        <w:types>
          <w:type w:val="bbPlcHdr"/>
        </w:types>
        <w:behaviors>
          <w:behavior w:val="content"/>
        </w:behaviors>
        <w:guid w:val="{6891A4E7-3F4F-41BD-B3A1-4F2F4C8034E2}"/>
      </w:docPartPr>
      <w:docPartBody>
        <w:p w:rsidR="00E02927" w:rsidRDefault="009464FD" w:rsidP="009464FD">
          <w:pPr>
            <w:pStyle w:val="F7465A51659F4448A239D905AD3370404"/>
          </w:pPr>
          <w:r>
            <w:rPr>
              <w:rStyle w:val="PlaceholderText"/>
              <w:rFonts w:ascii="Times New Roman" w:hAnsi="Times New Roman" w:cs="Times New Roman"/>
              <w:sz w:val="24"/>
              <w:szCs w:val="24"/>
            </w:rPr>
            <w:t>Father</w:t>
          </w:r>
        </w:p>
      </w:docPartBody>
    </w:docPart>
    <w:docPart>
      <w:docPartPr>
        <w:name w:val="C666E70CD36942E8B98AE8C1604494B8"/>
        <w:category>
          <w:name w:val="General"/>
          <w:gallery w:val="placeholder"/>
        </w:category>
        <w:types>
          <w:type w:val="bbPlcHdr"/>
        </w:types>
        <w:behaviors>
          <w:behavior w:val="content"/>
        </w:behaviors>
        <w:guid w:val="{3683A9A9-0297-4700-9136-D1A5C316FFB1}"/>
      </w:docPartPr>
      <w:docPartBody>
        <w:p w:rsidR="00E02927" w:rsidRDefault="009464FD" w:rsidP="009464FD">
          <w:pPr>
            <w:pStyle w:val="C666E70CD36942E8B98AE8C1604494B84"/>
          </w:pPr>
          <w:r>
            <w:rPr>
              <w:rStyle w:val="PlaceholderText"/>
              <w:rFonts w:ascii="Times New Roman" w:hAnsi="Times New Roman" w:cs="Times New Roman"/>
              <w:sz w:val="24"/>
              <w:szCs w:val="24"/>
            </w:rPr>
            <w:t>Father</w:t>
          </w:r>
        </w:p>
      </w:docPartBody>
    </w:docPart>
    <w:docPart>
      <w:docPartPr>
        <w:name w:val="81078072FF234CAFADE00235EB35D5DC"/>
        <w:category>
          <w:name w:val="General"/>
          <w:gallery w:val="placeholder"/>
        </w:category>
        <w:types>
          <w:type w:val="bbPlcHdr"/>
        </w:types>
        <w:behaviors>
          <w:behavior w:val="content"/>
        </w:behaviors>
        <w:guid w:val="{275E2F45-DEBC-4BC9-B8B4-1CB241F2DA3F}"/>
      </w:docPartPr>
      <w:docPartBody>
        <w:p w:rsidR="00E02927" w:rsidRDefault="009464FD" w:rsidP="009464FD">
          <w:pPr>
            <w:pStyle w:val="81078072FF234CAFADE00235EB35D5DC4"/>
          </w:pPr>
          <w:r>
            <w:rPr>
              <w:rStyle w:val="PlaceholderText"/>
              <w:rFonts w:ascii="Times New Roman" w:hAnsi="Times New Roman" w:cs="Times New Roman"/>
              <w:sz w:val="24"/>
              <w:szCs w:val="24"/>
            </w:rPr>
            <w:t>Father</w:t>
          </w:r>
        </w:p>
      </w:docPartBody>
    </w:docPart>
    <w:docPart>
      <w:docPartPr>
        <w:name w:val="4B27DBC185034491A098DA2F07141A89"/>
        <w:category>
          <w:name w:val="General"/>
          <w:gallery w:val="placeholder"/>
        </w:category>
        <w:types>
          <w:type w:val="bbPlcHdr"/>
        </w:types>
        <w:behaviors>
          <w:behavior w:val="content"/>
        </w:behaviors>
        <w:guid w:val="{B2095614-F0D3-4AE8-B046-4BCF320EB769}"/>
      </w:docPartPr>
      <w:docPartBody>
        <w:p w:rsidR="00E02927" w:rsidRDefault="009464FD" w:rsidP="009464FD">
          <w:pPr>
            <w:pStyle w:val="4B27DBC185034491A098DA2F07141A894"/>
          </w:pPr>
          <w:r>
            <w:rPr>
              <w:rStyle w:val="PlaceholderText"/>
              <w:rFonts w:ascii="Times New Roman" w:hAnsi="Times New Roman" w:cs="Times New Roman"/>
              <w:sz w:val="24"/>
              <w:szCs w:val="24"/>
            </w:rPr>
            <w:t>Father</w:t>
          </w:r>
        </w:p>
      </w:docPartBody>
    </w:docPart>
    <w:docPart>
      <w:docPartPr>
        <w:name w:val="AB7D2B76DC714376AA736C3C25285121"/>
        <w:category>
          <w:name w:val="General"/>
          <w:gallery w:val="placeholder"/>
        </w:category>
        <w:types>
          <w:type w:val="bbPlcHdr"/>
        </w:types>
        <w:behaviors>
          <w:behavior w:val="content"/>
        </w:behaviors>
        <w:guid w:val="{A03CAAF4-6E7F-41CE-B149-1262D2171287}"/>
      </w:docPartPr>
      <w:docPartBody>
        <w:p w:rsidR="00E02927" w:rsidRDefault="009464FD" w:rsidP="009464FD">
          <w:pPr>
            <w:pStyle w:val="AB7D2B76DC714376AA736C3C252851214"/>
          </w:pPr>
          <w:r>
            <w:rPr>
              <w:rStyle w:val="PlaceholderText"/>
              <w:rFonts w:ascii="Times New Roman" w:hAnsi="Times New Roman" w:cs="Times New Roman"/>
              <w:sz w:val="24"/>
              <w:szCs w:val="24"/>
            </w:rPr>
            <w:t>Father</w:t>
          </w:r>
        </w:p>
      </w:docPartBody>
    </w:docPart>
    <w:docPart>
      <w:docPartPr>
        <w:name w:val="A5C0C8064D3947AD87399D1B5742B223"/>
        <w:category>
          <w:name w:val="General"/>
          <w:gallery w:val="placeholder"/>
        </w:category>
        <w:types>
          <w:type w:val="bbPlcHdr"/>
        </w:types>
        <w:behaviors>
          <w:behavior w:val="content"/>
        </w:behaviors>
        <w:guid w:val="{7B7D5F41-EBB7-4085-9732-7565823C5916}"/>
      </w:docPartPr>
      <w:docPartBody>
        <w:p w:rsidR="00E02927" w:rsidRDefault="009464FD" w:rsidP="009464FD">
          <w:pPr>
            <w:pStyle w:val="A5C0C8064D3947AD87399D1B5742B2234"/>
          </w:pPr>
          <w:r>
            <w:rPr>
              <w:rStyle w:val="PlaceholderText"/>
              <w:rFonts w:ascii="Times New Roman" w:hAnsi="Times New Roman" w:cs="Times New Roman"/>
              <w:sz w:val="24"/>
              <w:szCs w:val="24"/>
            </w:rPr>
            <w:t>Father</w:t>
          </w:r>
        </w:p>
      </w:docPartBody>
    </w:docPart>
    <w:docPart>
      <w:docPartPr>
        <w:name w:val="BE35316A006E4820AF536E7F74072FEC"/>
        <w:category>
          <w:name w:val="General"/>
          <w:gallery w:val="placeholder"/>
        </w:category>
        <w:types>
          <w:type w:val="bbPlcHdr"/>
        </w:types>
        <w:behaviors>
          <w:behavior w:val="content"/>
        </w:behaviors>
        <w:guid w:val="{660EA67B-9BF5-4B4B-88E1-2AD54B059700}"/>
      </w:docPartPr>
      <w:docPartBody>
        <w:p w:rsidR="00E02927" w:rsidRDefault="009464FD" w:rsidP="009464FD">
          <w:pPr>
            <w:pStyle w:val="BE35316A006E4820AF536E7F74072FEC4"/>
          </w:pPr>
          <w:r>
            <w:rPr>
              <w:rStyle w:val="PlaceholderText"/>
              <w:rFonts w:ascii="Times New Roman" w:hAnsi="Times New Roman" w:cs="Times New Roman"/>
              <w:sz w:val="24"/>
              <w:szCs w:val="24"/>
            </w:rPr>
            <w:t>Father</w:t>
          </w:r>
        </w:p>
      </w:docPartBody>
    </w:docPart>
    <w:docPart>
      <w:docPartPr>
        <w:name w:val="5DAA52A7FE59471696C811AEBB2B00BA"/>
        <w:category>
          <w:name w:val="General"/>
          <w:gallery w:val="placeholder"/>
        </w:category>
        <w:types>
          <w:type w:val="bbPlcHdr"/>
        </w:types>
        <w:behaviors>
          <w:behavior w:val="content"/>
        </w:behaviors>
        <w:guid w:val="{C328E76D-786B-43C4-9FC5-031668828EA3}"/>
      </w:docPartPr>
      <w:docPartBody>
        <w:p w:rsidR="00E02927" w:rsidRDefault="009464FD" w:rsidP="009464FD">
          <w:pPr>
            <w:pStyle w:val="5DAA52A7FE59471696C811AEBB2B00BA4"/>
          </w:pPr>
          <w:r>
            <w:rPr>
              <w:rStyle w:val="PlaceholderText"/>
              <w:rFonts w:ascii="Times New Roman" w:hAnsi="Times New Roman" w:cs="Times New Roman"/>
              <w:sz w:val="24"/>
              <w:szCs w:val="24"/>
            </w:rPr>
            <w:t>Father</w:t>
          </w:r>
        </w:p>
      </w:docPartBody>
    </w:docPart>
    <w:docPart>
      <w:docPartPr>
        <w:name w:val="75C2E2BD217648D79EB2DD88282F28AB"/>
        <w:category>
          <w:name w:val="General"/>
          <w:gallery w:val="placeholder"/>
        </w:category>
        <w:types>
          <w:type w:val="bbPlcHdr"/>
        </w:types>
        <w:behaviors>
          <w:behavior w:val="content"/>
        </w:behaviors>
        <w:guid w:val="{4347C32D-EA43-425E-9A8F-0D71D5A8A5DE}"/>
      </w:docPartPr>
      <w:docPartBody>
        <w:p w:rsidR="00E02927" w:rsidRDefault="009464FD" w:rsidP="009464FD">
          <w:pPr>
            <w:pStyle w:val="75C2E2BD217648D79EB2DD88282F28AB4"/>
          </w:pPr>
          <w:r>
            <w:rPr>
              <w:rStyle w:val="PlaceholderText"/>
              <w:rFonts w:ascii="Times New Roman" w:hAnsi="Times New Roman" w:cs="Times New Roman"/>
              <w:sz w:val="24"/>
              <w:szCs w:val="24"/>
            </w:rPr>
            <w:t>Father</w:t>
          </w:r>
        </w:p>
      </w:docPartBody>
    </w:docPart>
    <w:docPart>
      <w:docPartPr>
        <w:name w:val="158D1A13E9B941BDB32C7A19894E8783"/>
        <w:category>
          <w:name w:val="General"/>
          <w:gallery w:val="placeholder"/>
        </w:category>
        <w:types>
          <w:type w:val="bbPlcHdr"/>
        </w:types>
        <w:behaviors>
          <w:behavior w:val="content"/>
        </w:behaviors>
        <w:guid w:val="{1A085D53-0390-4598-96DA-4CBE53937CB2}"/>
      </w:docPartPr>
      <w:docPartBody>
        <w:p w:rsidR="00E02927" w:rsidRDefault="009464FD" w:rsidP="009464FD">
          <w:pPr>
            <w:pStyle w:val="158D1A13E9B941BDB32C7A19894E87834"/>
          </w:pPr>
          <w:r>
            <w:rPr>
              <w:rStyle w:val="PlaceholderText"/>
              <w:rFonts w:ascii="Times New Roman" w:hAnsi="Times New Roman" w:cs="Times New Roman"/>
              <w:sz w:val="24"/>
              <w:szCs w:val="24"/>
            </w:rPr>
            <w:t>Father</w:t>
          </w:r>
        </w:p>
      </w:docPartBody>
    </w:docPart>
    <w:docPart>
      <w:docPartPr>
        <w:name w:val="F9D614575FD14CC0BBB2767AAC38025B"/>
        <w:category>
          <w:name w:val="General"/>
          <w:gallery w:val="placeholder"/>
        </w:category>
        <w:types>
          <w:type w:val="bbPlcHdr"/>
        </w:types>
        <w:behaviors>
          <w:behavior w:val="content"/>
        </w:behaviors>
        <w:guid w:val="{B8B0C2C8-39E4-4577-9CF1-7A650A4513AF}"/>
      </w:docPartPr>
      <w:docPartBody>
        <w:p w:rsidR="00E02927" w:rsidRDefault="009464FD" w:rsidP="009464FD">
          <w:pPr>
            <w:pStyle w:val="F9D614575FD14CC0BBB2767AAC38025B4"/>
          </w:pPr>
          <w:r>
            <w:rPr>
              <w:rStyle w:val="PlaceholderText"/>
              <w:rFonts w:ascii="Times New Roman" w:hAnsi="Times New Roman" w:cs="Times New Roman"/>
              <w:sz w:val="24"/>
              <w:szCs w:val="24"/>
            </w:rPr>
            <w:t>Father</w:t>
          </w:r>
        </w:p>
      </w:docPartBody>
    </w:docPart>
    <w:docPart>
      <w:docPartPr>
        <w:name w:val="AB5F0EF2251240C2B9FFCBEEE2CBC9F1"/>
        <w:category>
          <w:name w:val="General"/>
          <w:gallery w:val="placeholder"/>
        </w:category>
        <w:types>
          <w:type w:val="bbPlcHdr"/>
        </w:types>
        <w:behaviors>
          <w:behavior w:val="content"/>
        </w:behaviors>
        <w:guid w:val="{2C97CB56-1CC4-4E95-8AC5-1E302DD10982}"/>
      </w:docPartPr>
      <w:docPartBody>
        <w:p w:rsidR="00E02927" w:rsidRDefault="009464FD" w:rsidP="009464FD">
          <w:pPr>
            <w:pStyle w:val="AB5F0EF2251240C2B9FFCBEEE2CBC9F14"/>
          </w:pPr>
          <w:r>
            <w:rPr>
              <w:rStyle w:val="PlaceholderText"/>
              <w:rFonts w:ascii="Times New Roman" w:hAnsi="Times New Roman" w:cs="Times New Roman"/>
              <w:sz w:val="24"/>
              <w:szCs w:val="24"/>
            </w:rPr>
            <w:t>Father</w:t>
          </w:r>
        </w:p>
      </w:docPartBody>
    </w:docPart>
    <w:docPart>
      <w:docPartPr>
        <w:name w:val="D08888E901F2430CAB9DB33673AFD9D1"/>
        <w:category>
          <w:name w:val="General"/>
          <w:gallery w:val="placeholder"/>
        </w:category>
        <w:types>
          <w:type w:val="bbPlcHdr"/>
        </w:types>
        <w:behaviors>
          <w:behavior w:val="content"/>
        </w:behaviors>
        <w:guid w:val="{356258A3-6AB4-4BD1-B98B-17AA82B1D0FC}"/>
      </w:docPartPr>
      <w:docPartBody>
        <w:p w:rsidR="00E02927" w:rsidRDefault="009464FD" w:rsidP="009464FD">
          <w:pPr>
            <w:pStyle w:val="D08888E901F2430CAB9DB33673AFD9D14"/>
          </w:pPr>
          <w:r>
            <w:rPr>
              <w:rStyle w:val="PlaceholderText"/>
              <w:rFonts w:ascii="Times New Roman" w:hAnsi="Times New Roman" w:cs="Times New Roman"/>
              <w:sz w:val="24"/>
              <w:szCs w:val="24"/>
            </w:rPr>
            <w:t>Father</w:t>
          </w:r>
        </w:p>
      </w:docPartBody>
    </w:docPart>
    <w:docPart>
      <w:docPartPr>
        <w:name w:val="457782341C5C4A8CB8180FD1AD302501"/>
        <w:category>
          <w:name w:val="General"/>
          <w:gallery w:val="placeholder"/>
        </w:category>
        <w:types>
          <w:type w:val="bbPlcHdr"/>
        </w:types>
        <w:behaviors>
          <w:behavior w:val="content"/>
        </w:behaviors>
        <w:guid w:val="{6B83EDF3-0013-40E6-A180-605E9B2FB517}"/>
      </w:docPartPr>
      <w:docPartBody>
        <w:p w:rsidR="00E02927" w:rsidRDefault="009464FD" w:rsidP="009464FD">
          <w:pPr>
            <w:pStyle w:val="457782341C5C4A8CB8180FD1AD3025014"/>
          </w:pPr>
          <w:r>
            <w:rPr>
              <w:rStyle w:val="PlaceholderText"/>
              <w:rFonts w:ascii="Times New Roman" w:hAnsi="Times New Roman" w:cs="Times New Roman"/>
              <w:sz w:val="24"/>
              <w:szCs w:val="24"/>
            </w:rPr>
            <w:t>Father</w:t>
          </w:r>
        </w:p>
      </w:docPartBody>
    </w:docPart>
    <w:docPart>
      <w:docPartPr>
        <w:name w:val="40A0196821444055B306DC238A4C4D1B"/>
        <w:category>
          <w:name w:val="General"/>
          <w:gallery w:val="placeholder"/>
        </w:category>
        <w:types>
          <w:type w:val="bbPlcHdr"/>
        </w:types>
        <w:behaviors>
          <w:behavior w:val="content"/>
        </w:behaviors>
        <w:guid w:val="{66F0E72F-4216-4DE7-9B83-2D326AB38F6A}"/>
      </w:docPartPr>
      <w:docPartBody>
        <w:p w:rsidR="00E02927" w:rsidRDefault="009464FD" w:rsidP="009464FD">
          <w:pPr>
            <w:pStyle w:val="40A0196821444055B306DC238A4C4D1B4"/>
          </w:pPr>
          <w:r>
            <w:rPr>
              <w:rStyle w:val="PlaceholderText"/>
              <w:rFonts w:ascii="Times New Roman" w:hAnsi="Times New Roman" w:cs="Times New Roman"/>
              <w:sz w:val="24"/>
              <w:szCs w:val="24"/>
            </w:rPr>
            <w:t>Father</w:t>
          </w:r>
        </w:p>
      </w:docPartBody>
    </w:docPart>
    <w:docPart>
      <w:docPartPr>
        <w:name w:val="2CB119AA30DB4B199298447BB49B4F0E"/>
        <w:category>
          <w:name w:val="General"/>
          <w:gallery w:val="placeholder"/>
        </w:category>
        <w:types>
          <w:type w:val="bbPlcHdr"/>
        </w:types>
        <w:behaviors>
          <w:behavior w:val="content"/>
        </w:behaviors>
        <w:guid w:val="{F1BD296A-1031-471D-939C-44EDC1C6B249}"/>
      </w:docPartPr>
      <w:docPartBody>
        <w:p w:rsidR="00E02927" w:rsidRDefault="009464FD" w:rsidP="009464FD">
          <w:pPr>
            <w:pStyle w:val="2CB119AA30DB4B199298447BB49B4F0E4"/>
          </w:pPr>
          <w:r>
            <w:rPr>
              <w:rStyle w:val="PlaceholderText"/>
              <w:rFonts w:ascii="Times New Roman" w:hAnsi="Times New Roman" w:cs="Times New Roman"/>
              <w:sz w:val="24"/>
              <w:szCs w:val="24"/>
            </w:rPr>
            <w:t>Father</w:t>
          </w:r>
        </w:p>
      </w:docPartBody>
    </w:docPart>
    <w:docPart>
      <w:docPartPr>
        <w:name w:val="85705F14DB9845F49204465B7727F99E"/>
        <w:category>
          <w:name w:val="General"/>
          <w:gallery w:val="placeholder"/>
        </w:category>
        <w:types>
          <w:type w:val="bbPlcHdr"/>
        </w:types>
        <w:behaviors>
          <w:behavior w:val="content"/>
        </w:behaviors>
        <w:guid w:val="{1F2E7601-034F-48AA-B7CB-56B77813D37E}"/>
      </w:docPartPr>
      <w:docPartBody>
        <w:p w:rsidR="00E02927" w:rsidRDefault="009464FD" w:rsidP="009464FD">
          <w:pPr>
            <w:pStyle w:val="85705F14DB9845F49204465B7727F99E4"/>
          </w:pPr>
          <w:r>
            <w:rPr>
              <w:rStyle w:val="PlaceholderText"/>
              <w:rFonts w:ascii="Times New Roman" w:hAnsi="Times New Roman" w:cs="Times New Roman"/>
              <w:sz w:val="24"/>
              <w:szCs w:val="24"/>
            </w:rPr>
            <w:t>Father</w:t>
          </w:r>
        </w:p>
      </w:docPartBody>
    </w:docPart>
    <w:docPart>
      <w:docPartPr>
        <w:name w:val="7586DCCB4C0C48B6AB3D03DA0CBAF25A"/>
        <w:category>
          <w:name w:val="General"/>
          <w:gallery w:val="placeholder"/>
        </w:category>
        <w:types>
          <w:type w:val="bbPlcHdr"/>
        </w:types>
        <w:behaviors>
          <w:behavior w:val="content"/>
        </w:behaviors>
        <w:guid w:val="{7EABFF15-B41D-46FD-9AC1-674909B66C49}"/>
      </w:docPartPr>
      <w:docPartBody>
        <w:p w:rsidR="00E02927" w:rsidRDefault="009464FD" w:rsidP="009464FD">
          <w:pPr>
            <w:pStyle w:val="7586DCCB4C0C48B6AB3D03DA0CBAF25A4"/>
          </w:pPr>
          <w:r>
            <w:rPr>
              <w:rStyle w:val="PlaceholderText"/>
              <w:rFonts w:ascii="Times New Roman" w:hAnsi="Times New Roman" w:cs="Times New Roman"/>
              <w:sz w:val="24"/>
              <w:szCs w:val="24"/>
            </w:rPr>
            <w:t>Father</w:t>
          </w:r>
        </w:p>
      </w:docPartBody>
    </w:docPart>
    <w:docPart>
      <w:docPartPr>
        <w:name w:val="E6924047365A420487DC68B60378FEB3"/>
        <w:category>
          <w:name w:val="General"/>
          <w:gallery w:val="placeholder"/>
        </w:category>
        <w:types>
          <w:type w:val="bbPlcHdr"/>
        </w:types>
        <w:behaviors>
          <w:behavior w:val="content"/>
        </w:behaviors>
        <w:guid w:val="{21EAAFA8-3F87-455E-97A8-1D4B3C63937B}"/>
      </w:docPartPr>
      <w:docPartBody>
        <w:p w:rsidR="00E02927" w:rsidRDefault="009464FD" w:rsidP="009464FD">
          <w:pPr>
            <w:pStyle w:val="E6924047365A420487DC68B60378FEB34"/>
          </w:pPr>
          <w:r>
            <w:rPr>
              <w:rStyle w:val="PlaceholderText"/>
              <w:rFonts w:ascii="Times New Roman" w:hAnsi="Times New Roman" w:cs="Times New Roman"/>
              <w:sz w:val="24"/>
              <w:szCs w:val="24"/>
            </w:rPr>
            <w:t>Father</w:t>
          </w:r>
        </w:p>
      </w:docPartBody>
    </w:docPart>
    <w:docPart>
      <w:docPartPr>
        <w:name w:val="2BB9DDCD5D2B4C0F9100A9A8321544AB"/>
        <w:category>
          <w:name w:val="General"/>
          <w:gallery w:val="placeholder"/>
        </w:category>
        <w:types>
          <w:type w:val="bbPlcHdr"/>
        </w:types>
        <w:behaviors>
          <w:behavior w:val="content"/>
        </w:behaviors>
        <w:guid w:val="{7A32ADD5-DDA5-4642-8DDA-D8F7F9496D56}"/>
      </w:docPartPr>
      <w:docPartBody>
        <w:p w:rsidR="00E02927" w:rsidRDefault="009464FD" w:rsidP="009464FD">
          <w:pPr>
            <w:pStyle w:val="2BB9DDCD5D2B4C0F9100A9A8321544AB4"/>
          </w:pPr>
          <w:r>
            <w:rPr>
              <w:rStyle w:val="PlaceholderText"/>
              <w:rFonts w:ascii="Times New Roman" w:hAnsi="Times New Roman" w:cs="Times New Roman"/>
              <w:sz w:val="24"/>
              <w:szCs w:val="24"/>
            </w:rPr>
            <w:t>Father</w:t>
          </w:r>
        </w:p>
      </w:docPartBody>
    </w:docPart>
    <w:docPart>
      <w:docPartPr>
        <w:name w:val="6197E8AF3A76468683AB05FE6B698600"/>
        <w:category>
          <w:name w:val="General"/>
          <w:gallery w:val="placeholder"/>
        </w:category>
        <w:types>
          <w:type w:val="bbPlcHdr"/>
        </w:types>
        <w:behaviors>
          <w:behavior w:val="content"/>
        </w:behaviors>
        <w:guid w:val="{4C274062-2352-46C3-A028-B0C21E0150D9}"/>
      </w:docPartPr>
      <w:docPartBody>
        <w:p w:rsidR="00E02927" w:rsidRDefault="009464FD" w:rsidP="009464FD">
          <w:pPr>
            <w:pStyle w:val="6197E8AF3A76468683AB05FE6B6986004"/>
          </w:pPr>
          <w:r>
            <w:rPr>
              <w:rStyle w:val="PlaceholderText"/>
              <w:rFonts w:ascii="Times New Roman" w:hAnsi="Times New Roman" w:cs="Times New Roman"/>
              <w:sz w:val="24"/>
              <w:szCs w:val="24"/>
            </w:rPr>
            <w:t>Father</w:t>
          </w:r>
        </w:p>
      </w:docPartBody>
    </w:docPart>
    <w:docPart>
      <w:docPartPr>
        <w:name w:val="12E177F8720E4B859450C87B4B57943E"/>
        <w:category>
          <w:name w:val="General"/>
          <w:gallery w:val="placeholder"/>
        </w:category>
        <w:types>
          <w:type w:val="bbPlcHdr"/>
        </w:types>
        <w:behaviors>
          <w:behavior w:val="content"/>
        </w:behaviors>
        <w:guid w:val="{FAAF9689-D920-4BDE-B8BC-22198FCADEAD}"/>
      </w:docPartPr>
      <w:docPartBody>
        <w:p w:rsidR="00E02927" w:rsidRDefault="009464FD" w:rsidP="009464FD">
          <w:pPr>
            <w:pStyle w:val="12E177F8720E4B859450C87B4B57943E4"/>
          </w:pPr>
          <w:r>
            <w:rPr>
              <w:rStyle w:val="PlaceholderText"/>
              <w:rFonts w:ascii="Times New Roman" w:hAnsi="Times New Roman" w:cs="Times New Roman"/>
              <w:sz w:val="24"/>
              <w:szCs w:val="24"/>
            </w:rPr>
            <w:t>Father</w:t>
          </w:r>
        </w:p>
      </w:docPartBody>
    </w:docPart>
    <w:docPart>
      <w:docPartPr>
        <w:name w:val="409C73242C8D4EC680D94560A73276FB"/>
        <w:category>
          <w:name w:val="General"/>
          <w:gallery w:val="placeholder"/>
        </w:category>
        <w:types>
          <w:type w:val="bbPlcHdr"/>
        </w:types>
        <w:behaviors>
          <w:behavior w:val="content"/>
        </w:behaviors>
        <w:guid w:val="{B106F82D-57A6-449E-9022-11B7000B0066}"/>
      </w:docPartPr>
      <w:docPartBody>
        <w:p w:rsidR="00E02927" w:rsidRDefault="009464FD" w:rsidP="009464FD">
          <w:pPr>
            <w:pStyle w:val="409C73242C8D4EC680D94560A73276FB4"/>
          </w:pPr>
          <w:r>
            <w:rPr>
              <w:rStyle w:val="PlaceholderText"/>
              <w:rFonts w:ascii="Times New Roman" w:hAnsi="Times New Roman" w:cs="Times New Roman"/>
              <w:sz w:val="24"/>
              <w:szCs w:val="24"/>
            </w:rPr>
            <w:t>Father</w:t>
          </w:r>
        </w:p>
      </w:docPartBody>
    </w:docPart>
    <w:docPart>
      <w:docPartPr>
        <w:name w:val="3973D3FC90524E3183F8B795F73AAF39"/>
        <w:category>
          <w:name w:val="General"/>
          <w:gallery w:val="placeholder"/>
        </w:category>
        <w:types>
          <w:type w:val="bbPlcHdr"/>
        </w:types>
        <w:behaviors>
          <w:behavior w:val="content"/>
        </w:behaviors>
        <w:guid w:val="{D0F66663-9CD7-4648-877C-5C82A03667F5}"/>
      </w:docPartPr>
      <w:docPartBody>
        <w:p w:rsidR="00E02927" w:rsidRDefault="009464FD" w:rsidP="009464FD">
          <w:pPr>
            <w:pStyle w:val="3973D3FC90524E3183F8B795F73AAF394"/>
          </w:pPr>
          <w:r>
            <w:rPr>
              <w:rStyle w:val="PlaceholderText"/>
              <w:rFonts w:ascii="Times New Roman" w:hAnsi="Times New Roman" w:cs="Times New Roman"/>
              <w:sz w:val="24"/>
              <w:szCs w:val="24"/>
            </w:rPr>
            <w:t>Father</w:t>
          </w:r>
        </w:p>
      </w:docPartBody>
    </w:docPart>
    <w:docPart>
      <w:docPartPr>
        <w:name w:val="EFBF5EACFE094CB59E7B198C56C4CBF3"/>
        <w:category>
          <w:name w:val="General"/>
          <w:gallery w:val="placeholder"/>
        </w:category>
        <w:types>
          <w:type w:val="bbPlcHdr"/>
        </w:types>
        <w:behaviors>
          <w:behavior w:val="content"/>
        </w:behaviors>
        <w:guid w:val="{C119C780-71A4-44C9-BD2B-FB51ED7D32B9}"/>
      </w:docPartPr>
      <w:docPartBody>
        <w:p w:rsidR="00E02927" w:rsidRDefault="009464FD" w:rsidP="009464FD">
          <w:pPr>
            <w:pStyle w:val="EFBF5EACFE094CB59E7B198C56C4CBF34"/>
          </w:pPr>
          <w:r>
            <w:rPr>
              <w:rStyle w:val="PlaceholderText"/>
              <w:rFonts w:ascii="Times New Roman" w:hAnsi="Times New Roman" w:cs="Times New Roman"/>
              <w:sz w:val="24"/>
              <w:szCs w:val="24"/>
            </w:rPr>
            <w:t>Father</w:t>
          </w:r>
        </w:p>
      </w:docPartBody>
    </w:docPart>
    <w:docPart>
      <w:docPartPr>
        <w:name w:val="96130468EAD547B3B92F19283B4A5B8D"/>
        <w:category>
          <w:name w:val="General"/>
          <w:gallery w:val="placeholder"/>
        </w:category>
        <w:types>
          <w:type w:val="bbPlcHdr"/>
        </w:types>
        <w:behaviors>
          <w:behavior w:val="content"/>
        </w:behaviors>
        <w:guid w:val="{B7DEAF7E-C7D2-456C-A9AC-B3D387A6C795}"/>
      </w:docPartPr>
      <w:docPartBody>
        <w:p w:rsidR="00E02927" w:rsidRDefault="009464FD" w:rsidP="009464FD">
          <w:pPr>
            <w:pStyle w:val="96130468EAD547B3B92F19283B4A5B8D4"/>
          </w:pPr>
          <w:r>
            <w:rPr>
              <w:rStyle w:val="PlaceholderText"/>
              <w:rFonts w:ascii="Times New Roman" w:hAnsi="Times New Roman" w:cs="Times New Roman"/>
              <w:sz w:val="24"/>
              <w:szCs w:val="24"/>
            </w:rPr>
            <w:t>Father</w:t>
          </w:r>
        </w:p>
      </w:docPartBody>
    </w:docPart>
    <w:docPart>
      <w:docPartPr>
        <w:name w:val="034370F4AA4F4325B0A71280A88A06AE"/>
        <w:category>
          <w:name w:val="General"/>
          <w:gallery w:val="placeholder"/>
        </w:category>
        <w:types>
          <w:type w:val="bbPlcHdr"/>
        </w:types>
        <w:behaviors>
          <w:behavior w:val="content"/>
        </w:behaviors>
        <w:guid w:val="{E9BCB210-65E0-4262-957B-EE6A354F852F}"/>
      </w:docPartPr>
      <w:docPartBody>
        <w:p w:rsidR="00E02927" w:rsidRDefault="009464FD" w:rsidP="009464FD">
          <w:pPr>
            <w:pStyle w:val="034370F4AA4F4325B0A71280A88A06AE4"/>
          </w:pPr>
          <w:r>
            <w:rPr>
              <w:rStyle w:val="PlaceholderText"/>
              <w:rFonts w:ascii="Times New Roman" w:hAnsi="Times New Roman" w:cs="Times New Roman"/>
              <w:sz w:val="24"/>
              <w:szCs w:val="24"/>
            </w:rPr>
            <w:t>Father</w:t>
          </w:r>
        </w:p>
      </w:docPartBody>
    </w:docPart>
    <w:docPart>
      <w:docPartPr>
        <w:name w:val="7D2747DA985D46F7BB38A0BAC039A4EF"/>
        <w:category>
          <w:name w:val="General"/>
          <w:gallery w:val="placeholder"/>
        </w:category>
        <w:types>
          <w:type w:val="bbPlcHdr"/>
        </w:types>
        <w:behaviors>
          <w:behavior w:val="content"/>
        </w:behaviors>
        <w:guid w:val="{D29562AE-0040-4FCF-935B-9620A8AD9A1C}"/>
      </w:docPartPr>
      <w:docPartBody>
        <w:p w:rsidR="00E02927" w:rsidRDefault="009464FD" w:rsidP="009464FD">
          <w:pPr>
            <w:pStyle w:val="7D2747DA985D46F7BB38A0BAC039A4EF4"/>
          </w:pPr>
          <w:r>
            <w:rPr>
              <w:rStyle w:val="PlaceholderText"/>
              <w:rFonts w:ascii="Times New Roman" w:hAnsi="Times New Roman" w:cs="Times New Roman"/>
              <w:sz w:val="24"/>
              <w:szCs w:val="24"/>
            </w:rPr>
            <w:t>Father</w:t>
          </w:r>
        </w:p>
      </w:docPartBody>
    </w:docPart>
    <w:docPart>
      <w:docPartPr>
        <w:name w:val="7EEFB0386BDC4826968E77A6333F947D"/>
        <w:category>
          <w:name w:val="General"/>
          <w:gallery w:val="placeholder"/>
        </w:category>
        <w:types>
          <w:type w:val="bbPlcHdr"/>
        </w:types>
        <w:behaviors>
          <w:behavior w:val="content"/>
        </w:behaviors>
        <w:guid w:val="{8371D910-3691-4B87-98B8-B2486F4EF44D}"/>
      </w:docPartPr>
      <w:docPartBody>
        <w:p w:rsidR="00E02927" w:rsidRDefault="009464FD" w:rsidP="009464FD">
          <w:pPr>
            <w:pStyle w:val="7EEFB0386BDC4826968E77A6333F947D4"/>
          </w:pPr>
          <w:r>
            <w:rPr>
              <w:rStyle w:val="PlaceholderText"/>
              <w:rFonts w:ascii="Times New Roman" w:hAnsi="Times New Roman" w:cs="Times New Roman"/>
              <w:sz w:val="24"/>
              <w:szCs w:val="24"/>
            </w:rPr>
            <w:t>Father</w:t>
          </w:r>
        </w:p>
      </w:docPartBody>
    </w:docPart>
    <w:docPart>
      <w:docPartPr>
        <w:name w:val="0EA0E5F677E440DB868D42DB4CCC2C34"/>
        <w:category>
          <w:name w:val="General"/>
          <w:gallery w:val="placeholder"/>
        </w:category>
        <w:types>
          <w:type w:val="bbPlcHdr"/>
        </w:types>
        <w:behaviors>
          <w:behavior w:val="content"/>
        </w:behaviors>
        <w:guid w:val="{E24CC734-037B-465F-8A51-0A2B9B24A850}"/>
      </w:docPartPr>
      <w:docPartBody>
        <w:p w:rsidR="00E02927" w:rsidRDefault="009464FD" w:rsidP="009464FD">
          <w:pPr>
            <w:pStyle w:val="0EA0E5F677E440DB868D42DB4CCC2C344"/>
          </w:pPr>
          <w:r>
            <w:rPr>
              <w:rStyle w:val="PlaceholderText"/>
              <w:rFonts w:ascii="Times New Roman" w:hAnsi="Times New Roman" w:cs="Times New Roman"/>
              <w:sz w:val="24"/>
              <w:szCs w:val="24"/>
            </w:rPr>
            <w:t>Father</w:t>
          </w:r>
        </w:p>
      </w:docPartBody>
    </w:docPart>
    <w:docPart>
      <w:docPartPr>
        <w:name w:val="7DB5873DFD7D4A669FB875A234542233"/>
        <w:category>
          <w:name w:val="General"/>
          <w:gallery w:val="placeholder"/>
        </w:category>
        <w:types>
          <w:type w:val="bbPlcHdr"/>
        </w:types>
        <w:behaviors>
          <w:behavior w:val="content"/>
        </w:behaviors>
        <w:guid w:val="{C72997C9-3D28-4B62-BCF7-E4152D15C1B4}"/>
      </w:docPartPr>
      <w:docPartBody>
        <w:p w:rsidR="00E02927" w:rsidRDefault="009464FD" w:rsidP="009464FD">
          <w:pPr>
            <w:pStyle w:val="7DB5873DFD7D4A669FB875A2345422334"/>
          </w:pPr>
          <w:r>
            <w:rPr>
              <w:rStyle w:val="PlaceholderText"/>
              <w:rFonts w:ascii="Times New Roman" w:hAnsi="Times New Roman" w:cs="Times New Roman"/>
              <w:sz w:val="24"/>
              <w:szCs w:val="24"/>
            </w:rPr>
            <w:t>Father</w:t>
          </w:r>
        </w:p>
      </w:docPartBody>
    </w:docPart>
    <w:docPart>
      <w:docPartPr>
        <w:name w:val="A69E237DC72E402E91BCC0397E89EBC7"/>
        <w:category>
          <w:name w:val="General"/>
          <w:gallery w:val="placeholder"/>
        </w:category>
        <w:types>
          <w:type w:val="bbPlcHdr"/>
        </w:types>
        <w:behaviors>
          <w:behavior w:val="content"/>
        </w:behaviors>
        <w:guid w:val="{DFE0E492-446B-454B-95BA-F64C520C9376}"/>
      </w:docPartPr>
      <w:docPartBody>
        <w:p w:rsidR="00E02927" w:rsidRDefault="009464FD" w:rsidP="009464FD">
          <w:pPr>
            <w:pStyle w:val="A69E237DC72E402E91BCC0397E89EBC74"/>
          </w:pPr>
          <w:r>
            <w:rPr>
              <w:rStyle w:val="PlaceholderText"/>
              <w:rFonts w:ascii="Times New Roman" w:hAnsi="Times New Roman" w:cs="Times New Roman"/>
              <w:sz w:val="24"/>
              <w:szCs w:val="24"/>
            </w:rPr>
            <w:t>Father</w:t>
          </w:r>
        </w:p>
      </w:docPartBody>
    </w:docPart>
    <w:docPart>
      <w:docPartPr>
        <w:name w:val="2AE8582786A7437B8A4395F1E551F244"/>
        <w:category>
          <w:name w:val="General"/>
          <w:gallery w:val="placeholder"/>
        </w:category>
        <w:types>
          <w:type w:val="bbPlcHdr"/>
        </w:types>
        <w:behaviors>
          <w:behavior w:val="content"/>
        </w:behaviors>
        <w:guid w:val="{0EFC41B9-24BA-4EE9-81F2-9B8C7B630FC0}"/>
      </w:docPartPr>
      <w:docPartBody>
        <w:p w:rsidR="00E02927" w:rsidRDefault="009464FD" w:rsidP="009464FD">
          <w:pPr>
            <w:pStyle w:val="2AE8582786A7437B8A4395F1E551F2444"/>
          </w:pPr>
          <w:r>
            <w:rPr>
              <w:rStyle w:val="PlaceholderText"/>
              <w:rFonts w:ascii="Times New Roman" w:hAnsi="Times New Roman" w:cs="Times New Roman"/>
              <w:sz w:val="24"/>
              <w:szCs w:val="24"/>
            </w:rPr>
            <w:t>Father</w:t>
          </w:r>
        </w:p>
      </w:docPartBody>
    </w:docPart>
    <w:docPart>
      <w:docPartPr>
        <w:name w:val="37EB705C098747B08635882BE2974D48"/>
        <w:category>
          <w:name w:val="General"/>
          <w:gallery w:val="placeholder"/>
        </w:category>
        <w:types>
          <w:type w:val="bbPlcHdr"/>
        </w:types>
        <w:behaviors>
          <w:behavior w:val="content"/>
        </w:behaviors>
        <w:guid w:val="{19254F91-131C-4D3B-BCD1-C655A690CE87}"/>
      </w:docPartPr>
      <w:docPartBody>
        <w:p w:rsidR="00E02927" w:rsidRDefault="009464FD" w:rsidP="009464FD">
          <w:pPr>
            <w:pStyle w:val="37EB705C098747B08635882BE2974D484"/>
          </w:pPr>
          <w:r>
            <w:rPr>
              <w:rStyle w:val="PlaceholderText"/>
              <w:rFonts w:ascii="Times New Roman" w:hAnsi="Times New Roman" w:cs="Times New Roman"/>
              <w:sz w:val="24"/>
              <w:szCs w:val="24"/>
            </w:rPr>
            <w:t>Father</w:t>
          </w:r>
        </w:p>
      </w:docPartBody>
    </w:docPart>
    <w:docPart>
      <w:docPartPr>
        <w:name w:val="16742A36365C4422844019F01C969772"/>
        <w:category>
          <w:name w:val="General"/>
          <w:gallery w:val="placeholder"/>
        </w:category>
        <w:types>
          <w:type w:val="bbPlcHdr"/>
        </w:types>
        <w:behaviors>
          <w:behavior w:val="content"/>
        </w:behaviors>
        <w:guid w:val="{B9D236D1-9FB9-4794-8666-93C66F721E70}"/>
      </w:docPartPr>
      <w:docPartBody>
        <w:p w:rsidR="00E02927" w:rsidRDefault="009464FD" w:rsidP="009464FD">
          <w:pPr>
            <w:pStyle w:val="16742A36365C4422844019F01C9697724"/>
          </w:pPr>
          <w:r>
            <w:rPr>
              <w:rStyle w:val="PlaceholderText"/>
              <w:rFonts w:ascii="Times New Roman" w:hAnsi="Times New Roman" w:cs="Times New Roman"/>
              <w:sz w:val="24"/>
              <w:szCs w:val="24"/>
            </w:rPr>
            <w:t>Father</w:t>
          </w:r>
        </w:p>
      </w:docPartBody>
    </w:docPart>
    <w:docPart>
      <w:docPartPr>
        <w:name w:val="A7F3EE12DF5748328FC69AE841E909B3"/>
        <w:category>
          <w:name w:val="General"/>
          <w:gallery w:val="placeholder"/>
        </w:category>
        <w:types>
          <w:type w:val="bbPlcHdr"/>
        </w:types>
        <w:behaviors>
          <w:behavior w:val="content"/>
        </w:behaviors>
        <w:guid w:val="{C7BEDAA1-A80F-4543-B708-253CC997A405}"/>
      </w:docPartPr>
      <w:docPartBody>
        <w:p w:rsidR="00E02927" w:rsidRDefault="009464FD" w:rsidP="009464FD">
          <w:pPr>
            <w:pStyle w:val="A7F3EE12DF5748328FC69AE841E909B34"/>
          </w:pPr>
          <w:r>
            <w:rPr>
              <w:rStyle w:val="PlaceholderText"/>
              <w:rFonts w:ascii="Times New Roman" w:hAnsi="Times New Roman" w:cs="Times New Roman"/>
              <w:sz w:val="24"/>
              <w:szCs w:val="24"/>
            </w:rPr>
            <w:t>Father</w:t>
          </w:r>
        </w:p>
      </w:docPartBody>
    </w:docPart>
    <w:docPart>
      <w:docPartPr>
        <w:name w:val="2EDD2E53F3974CE6A3EA20925F051B20"/>
        <w:category>
          <w:name w:val="General"/>
          <w:gallery w:val="placeholder"/>
        </w:category>
        <w:types>
          <w:type w:val="bbPlcHdr"/>
        </w:types>
        <w:behaviors>
          <w:behavior w:val="content"/>
        </w:behaviors>
        <w:guid w:val="{F496C760-09A6-4AB2-AE59-CF010382B0D4}"/>
      </w:docPartPr>
      <w:docPartBody>
        <w:p w:rsidR="00E02927" w:rsidRDefault="009464FD" w:rsidP="009464FD">
          <w:pPr>
            <w:pStyle w:val="2EDD2E53F3974CE6A3EA20925F051B204"/>
          </w:pPr>
          <w:r>
            <w:rPr>
              <w:rStyle w:val="PlaceholderText"/>
              <w:rFonts w:ascii="Times New Roman" w:hAnsi="Times New Roman" w:cs="Times New Roman"/>
              <w:sz w:val="24"/>
              <w:szCs w:val="24"/>
            </w:rPr>
            <w:t>Father</w:t>
          </w:r>
        </w:p>
      </w:docPartBody>
    </w:docPart>
    <w:docPart>
      <w:docPartPr>
        <w:name w:val="78FA517096954368909D58BED5CDFCC0"/>
        <w:category>
          <w:name w:val="General"/>
          <w:gallery w:val="placeholder"/>
        </w:category>
        <w:types>
          <w:type w:val="bbPlcHdr"/>
        </w:types>
        <w:behaviors>
          <w:behavior w:val="content"/>
        </w:behaviors>
        <w:guid w:val="{AE5EACFA-6194-4332-9F38-E80FE9D3B344}"/>
      </w:docPartPr>
      <w:docPartBody>
        <w:p w:rsidR="00E02927" w:rsidRDefault="009464FD" w:rsidP="009464FD">
          <w:pPr>
            <w:pStyle w:val="78FA517096954368909D58BED5CDFCC04"/>
          </w:pPr>
          <w:r>
            <w:rPr>
              <w:rStyle w:val="PlaceholderText"/>
              <w:rFonts w:ascii="Times New Roman" w:hAnsi="Times New Roman" w:cs="Times New Roman"/>
              <w:sz w:val="24"/>
              <w:szCs w:val="24"/>
            </w:rPr>
            <w:t>Father</w:t>
          </w:r>
        </w:p>
      </w:docPartBody>
    </w:docPart>
    <w:docPart>
      <w:docPartPr>
        <w:name w:val="0C88E791865D47CF8F3B93E4C49385B1"/>
        <w:category>
          <w:name w:val="General"/>
          <w:gallery w:val="placeholder"/>
        </w:category>
        <w:types>
          <w:type w:val="bbPlcHdr"/>
        </w:types>
        <w:behaviors>
          <w:behavior w:val="content"/>
        </w:behaviors>
        <w:guid w:val="{3AE0A7B8-9DCB-46CB-9F8A-344544E80810}"/>
      </w:docPartPr>
      <w:docPartBody>
        <w:p w:rsidR="00E02927" w:rsidRDefault="009464FD" w:rsidP="009464FD">
          <w:pPr>
            <w:pStyle w:val="0C88E791865D47CF8F3B93E4C49385B14"/>
          </w:pPr>
          <w:r>
            <w:rPr>
              <w:rStyle w:val="PlaceholderText"/>
              <w:rFonts w:ascii="Times New Roman" w:hAnsi="Times New Roman" w:cs="Times New Roman"/>
              <w:sz w:val="24"/>
              <w:szCs w:val="24"/>
            </w:rPr>
            <w:t>Father</w:t>
          </w:r>
        </w:p>
      </w:docPartBody>
    </w:docPart>
    <w:docPart>
      <w:docPartPr>
        <w:name w:val="2D2E266BC0494A4A81A3961E9E51E066"/>
        <w:category>
          <w:name w:val="General"/>
          <w:gallery w:val="placeholder"/>
        </w:category>
        <w:types>
          <w:type w:val="bbPlcHdr"/>
        </w:types>
        <w:behaviors>
          <w:behavior w:val="content"/>
        </w:behaviors>
        <w:guid w:val="{31A0BED6-1EFF-48A9-A38C-49A1318CD4E0}"/>
      </w:docPartPr>
      <w:docPartBody>
        <w:p w:rsidR="009464FD" w:rsidRDefault="009464FD" w:rsidP="009464FD">
          <w:pPr>
            <w:pStyle w:val="2D2E266BC0494A4A81A3961E9E51E0664"/>
          </w:pPr>
          <w:r>
            <w:rPr>
              <w:rStyle w:val="PlaceholderText"/>
              <w:rFonts w:ascii="Times New Roman" w:hAnsi="Times New Roman" w:cs="Times New Roman"/>
              <w:sz w:val="24"/>
              <w:szCs w:val="24"/>
            </w:rPr>
            <w:t>Father</w:t>
          </w:r>
        </w:p>
      </w:docPartBody>
    </w:docPart>
    <w:docPart>
      <w:docPartPr>
        <w:name w:val="27970804824C4CD0AFD76DB6C1DC8BD1"/>
        <w:category>
          <w:name w:val="General"/>
          <w:gallery w:val="placeholder"/>
        </w:category>
        <w:types>
          <w:type w:val="bbPlcHdr"/>
        </w:types>
        <w:behaviors>
          <w:behavior w:val="content"/>
        </w:behaviors>
        <w:guid w:val="{A2076FF5-532E-4194-9299-34364086B473}"/>
      </w:docPartPr>
      <w:docPartBody>
        <w:p w:rsidR="009464FD" w:rsidRDefault="009464FD" w:rsidP="009464FD">
          <w:pPr>
            <w:pStyle w:val="27970804824C4CD0AFD76DB6C1DC8BD14"/>
          </w:pPr>
          <w:r>
            <w:rPr>
              <w:rStyle w:val="PlaceholderText"/>
              <w:rFonts w:ascii="Times New Roman" w:hAnsi="Times New Roman" w:cs="Times New Roman"/>
              <w:sz w:val="24"/>
              <w:szCs w:val="24"/>
            </w:rPr>
            <w:t>Date</w:t>
          </w:r>
        </w:p>
      </w:docPartBody>
    </w:docPart>
    <w:docPart>
      <w:docPartPr>
        <w:name w:val="FFD34E5E66FD4E688B3BA22AECFD783B"/>
        <w:category>
          <w:name w:val="General"/>
          <w:gallery w:val="placeholder"/>
        </w:category>
        <w:types>
          <w:type w:val="bbPlcHdr"/>
        </w:types>
        <w:behaviors>
          <w:behavior w:val="content"/>
        </w:behaviors>
        <w:guid w:val="{16F57543-DC67-461F-BED7-84B3D069F768}"/>
      </w:docPartPr>
      <w:docPartBody>
        <w:p w:rsidR="009464FD" w:rsidRDefault="009464FD" w:rsidP="009464FD">
          <w:pPr>
            <w:pStyle w:val="FFD34E5E66FD4E688B3BA22AECFD783B4"/>
          </w:pPr>
          <w:r>
            <w:rPr>
              <w:rStyle w:val="PlaceholderText"/>
              <w:rFonts w:ascii="Times New Roman" w:hAnsi="Times New Roman" w:cs="Times New Roman"/>
              <w:sz w:val="24"/>
              <w:szCs w:val="24"/>
            </w:rPr>
            <w:t>Month</w:t>
          </w:r>
        </w:p>
      </w:docPartBody>
    </w:docPart>
    <w:docPart>
      <w:docPartPr>
        <w:name w:val="8289488859BE4817BCE8087CB1C513D7"/>
        <w:category>
          <w:name w:val="General"/>
          <w:gallery w:val="placeholder"/>
        </w:category>
        <w:types>
          <w:type w:val="bbPlcHdr"/>
        </w:types>
        <w:behaviors>
          <w:behavior w:val="content"/>
        </w:behaviors>
        <w:guid w:val="{647FFE0B-F929-4973-AC54-E1BBDD7C925E}"/>
      </w:docPartPr>
      <w:docPartBody>
        <w:p w:rsidR="009464FD" w:rsidRDefault="009464FD" w:rsidP="009464FD">
          <w:pPr>
            <w:pStyle w:val="8289488859BE4817BCE8087CB1C513D74"/>
          </w:pPr>
          <w:r>
            <w:rPr>
              <w:rStyle w:val="PlaceholderText"/>
              <w:rFonts w:ascii="Times New Roman" w:hAnsi="Times New Roman" w:cs="Times New Roman"/>
              <w:sz w:val="24"/>
              <w:szCs w:val="24"/>
            </w:rPr>
            <w:t>Month</w:t>
          </w:r>
        </w:p>
      </w:docPartBody>
    </w:docPart>
    <w:docPart>
      <w:docPartPr>
        <w:name w:val="16F2C370DB454AE3911913B507209B46"/>
        <w:category>
          <w:name w:val="General"/>
          <w:gallery w:val="placeholder"/>
        </w:category>
        <w:types>
          <w:type w:val="bbPlcHdr"/>
        </w:types>
        <w:behaviors>
          <w:behavior w:val="content"/>
        </w:behaviors>
        <w:guid w:val="{E29C787B-818E-476A-8E57-931385F5170C}"/>
      </w:docPartPr>
      <w:docPartBody>
        <w:p w:rsidR="009464FD" w:rsidRDefault="009464FD" w:rsidP="009464FD">
          <w:pPr>
            <w:pStyle w:val="16F2C370DB454AE3911913B507209B464"/>
          </w:pPr>
          <w:r>
            <w:rPr>
              <w:rStyle w:val="PlaceholderText"/>
              <w:rFonts w:ascii="Times New Roman" w:hAnsi="Times New Roman" w:cs="Times New Roman"/>
              <w:sz w:val="24"/>
              <w:szCs w:val="24"/>
            </w:rPr>
            <w:t>Year</w:t>
          </w:r>
        </w:p>
      </w:docPartBody>
    </w:docPart>
    <w:docPart>
      <w:docPartPr>
        <w:name w:val="62091C9083DB4BE0934E4FD138C5AA7C"/>
        <w:category>
          <w:name w:val="General"/>
          <w:gallery w:val="placeholder"/>
        </w:category>
        <w:types>
          <w:type w:val="bbPlcHdr"/>
        </w:types>
        <w:behaviors>
          <w:behavior w:val="content"/>
        </w:behaviors>
        <w:guid w:val="{F2BF114F-0E00-4ED0-8660-931270D10CF3}"/>
      </w:docPartPr>
      <w:docPartBody>
        <w:p w:rsidR="009464FD" w:rsidRDefault="009464FD" w:rsidP="009464FD">
          <w:pPr>
            <w:pStyle w:val="62091C9083DB4BE0934E4FD138C5AA7C4"/>
          </w:pPr>
          <w:r>
            <w:rPr>
              <w:rStyle w:val="PlaceholderText"/>
              <w:rFonts w:ascii="Times New Roman" w:hAnsi="Times New Roman" w:cs="Times New Roman"/>
              <w:sz w:val="24"/>
              <w:szCs w:val="24"/>
            </w:rPr>
            <w:t>Date</w:t>
          </w:r>
        </w:p>
      </w:docPartBody>
    </w:docPart>
    <w:docPart>
      <w:docPartPr>
        <w:name w:val="27C24315762041DEA8720033D3E40295"/>
        <w:category>
          <w:name w:val="General"/>
          <w:gallery w:val="placeholder"/>
        </w:category>
        <w:types>
          <w:type w:val="bbPlcHdr"/>
        </w:types>
        <w:behaviors>
          <w:behavior w:val="content"/>
        </w:behaviors>
        <w:guid w:val="{E008CEE8-615A-40AB-A8C3-6B6FB95FE5EA}"/>
      </w:docPartPr>
      <w:docPartBody>
        <w:p w:rsidR="009464FD" w:rsidRDefault="009464FD" w:rsidP="009464FD">
          <w:pPr>
            <w:pStyle w:val="27C24315762041DEA8720033D3E402954"/>
          </w:pPr>
          <w:r>
            <w:rPr>
              <w:rStyle w:val="PlaceholderText"/>
              <w:rFonts w:ascii="Times New Roman" w:hAnsi="Times New Roman" w:cs="Times New Roman"/>
              <w:sz w:val="24"/>
              <w:szCs w:val="24"/>
            </w:rPr>
            <w:t>Month Year</w:t>
          </w:r>
        </w:p>
      </w:docPartBody>
    </w:docPart>
    <w:docPart>
      <w:docPartPr>
        <w:name w:val="A87CBA4CD5074430BDBF9CFB1B498BB0"/>
        <w:category>
          <w:name w:val="General"/>
          <w:gallery w:val="placeholder"/>
        </w:category>
        <w:types>
          <w:type w:val="bbPlcHdr"/>
        </w:types>
        <w:behaviors>
          <w:behavior w:val="content"/>
        </w:behaviors>
        <w:guid w:val="{470164FC-D772-46AC-9519-B2AA40C4AD4B}"/>
      </w:docPartPr>
      <w:docPartBody>
        <w:p w:rsidR="009464FD" w:rsidRDefault="009464FD" w:rsidP="009464FD">
          <w:pPr>
            <w:pStyle w:val="A87CBA4CD5074430BDBF9CFB1B498BB04"/>
          </w:pPr>
          <w:r>
            <w:rPr>
              <w:rStyle w:val="PlaceholderText"/>
              <w:rFonts w:ascii="Times New Roman" w:hAnsi="Times New Roman" w:cs="Times New Roman"/>
              <w:sz w:val="24"/>
              <w:szCs w:val="24"/>
            </w:rPr>
            <w:t>Month Year</w:t>
          </w:r>
        </w:p>
      </w:docPartBody>
    </w:docPart>
    <w:docPart>
      <w:docPartPr>
        <w:name w:val="A8B295B3CC864EAD9216D3A74104E07A"/>
        <w:category>
          <w:name w:val="General"/>
          <w:gallery w:val="placeholder"/>
        </w:category>
        <w:types>
          <w:type w:val="bbPlcHdr"/>
        </w:types>
        <w:behaviors>
          <w:behavior w:val="content"/>
        </w:behaviors>
        <w:guid w:val="{F865F5D6-ECCA-4935-8868-49759255E0BD}"/>
      </w:docPartPr>
      <w:docPartBody>
        <w:p w:rsidR="009464FD" w:rsidRDefault="009464FD" w:rsidP="009464FD">
          <w:pPr>
            <w:pStyle w:val="A8B295B3CC864EAD9216D3A74104E07A3"/>
          </w:pPr>
          <w:r>
            <w:rPr>
              <w:rStyle w:val="PlaceholderText"/>
              <w:rFonts w:ascii="Times New Roman" w:hAnsi="Times New Roman" w:cs="Times New Roman"/>
              <w:sz w:val="24"/>
              <w:szCs w:val="24"/>
            </w:rPr>
            <w:t>Caseworker</w:t>
          </w:r>
        </w:p>
      </w:docPartBody>
    </w:docPart>
    <w:docPart>
      <w:docPartPr>
        <w:name w:val="718B7936EFFE4B26A6962C443BAA539A"/>
        <w:category>
          <w:name w:val="General"/>
          <w:gallery w:val="placeholder"/>
        </w:category>
        <w:types>
          <w:type w:val="bbPlcHdr"/>
        </w:types>
        <w:behaviors>
          <w:behavior w:val="content"/>
        </w:behaviors>
        <w:guid w:val="{2DCEEAA4-BB28-439C-B08D-5D94E69AA5F0}"/>
      </w:docPartPr>
      <w:docPartBody>
        <w:p w:rsidR="009464FD" w:rsidRDefault="009464FD" w:rsidP="009464FD">
          <w:pPr>
            <w:pStyle w:val="718B7936EFFE4B26A6962C443BAA539A3"/>
          </w:pPr>
          <w:r>
            <w:rPr>
              <w:rStyle w:val="PlaceholderText"/>
              <w:rFonts w:ascii="Times New Roman" w:hAnsi="Times New Roman" w:cs="Times New Roman"/>
              <w:sz w:val="24"/>
              <w:szCs w:val="24"/>
            </w:rPr>
            <w:t>Caseworker</w:t>
          </w:r>
        </w:p>
      </w:docPartBody>
    </w:docPart>
    <w:docPart>
      <w:docPartPr>
        <w:name w:val="446DF283EA5F4EBABC3FA7DEFFF9FFF7"/>
        <w:category>
          <w:name w:val="General"/>
          <w:gallery w:val="placeholder"/>
        </w:category>
        <w:types>
          <w:type w:val="bbPlcHdr"/>
        </w:types>
        <w:behaviors>
          <w:behavior w:val="content"/>
        </w:behaviors>
        <w:guid w:val="{EEA583F0-5416-4721-B4D7-2D2F5868ED6C}"/>
      </w:docPartPr>
      <w:docPartBody>
        <w:p w:rsidR="009464FD" w:rsidRDefault="009464FD" w:rsidP="009464FD">
          <w:pPr>
            <w:pStyle w:val="446DF283EA5F4EBABC3FA7DEFFF9FFF73"/>
          </w:pPr>
          <w:r>
            <w:rPr>
              <w:rStyle w:val="PlaceholderText"/>
              <w:rFonts w:ascii="Times New Roman" w:hAnsi="Times New Roman" w:cs="Times New Roman"/>
              <w:sz w:val="24"/>
              <w:szCs w:val="24"/>
            </w:rPr>
            <w:t>Caseworker</w:t>
          </w:r>
        </w:p>
      </w:docPartBody>
    </w:docPart>
    <w:docPart>
      <w:docPartPr>
        <w:name w:val="0B2A0AEC3CB24D3CA24191B4A4F42ED3"/>
        <w:category>
          <w:name w:val="General"/>
          <w:gallery w:val="placeholder"/>
        </w:category>
        <w:types>
          <w:type w:val="bbPlcHdr"/>
        </w:types>
        <w:behaviors>
          <w:behavior w:val="content"/>
        </w:behaviors>
        <w:guid w:val="{29C72B2B-8B96-4DDF-B5D8-01C3FD46A323}"/>
      </w:docPartPr>
      <w:docPartBody>
        <w:p w:rsidR="009464FD" w:rsidRDefault="009464FD" w:rsidP="009464FD">
          <w:pPr>
            <w:pStyle w:val="0B2A0AEC3CB24D3CA24191B4A4F42ED33"/>
          </w:pPr>
          <w:r>
            <w:rPr>
              <w:rStyle w:val="PlaceholderText"/>
              <w:rFonts w:ascii="Times New Roman" w:hAnsi="Times New Roman" w:cs="Times New Roman"/>
              <w:sz w:val="24"/>
              <w:szCs w:val="24"/>
            </w:rPr>
            <w:t>Caseworker</w:t>
          </w:r>
        </w:p>
      </w:docPartBody>
    </w:docPart>
    <w:docPart>
      <w:docPartPr>
        <w:name w:val="6CD6B66B69964C2FA5E74291B9D6899D"/>
        <w:category>
          <w:name w:val="General"/>
          <w:gallery w:val="placeholder"/>
        </w:category>
        <w:types>
          <w:type w:val="bbPlcHdr"/>
        </w:types>
        <w:behaviors>
          <w:behavior w:val="content"/>
        </w:behaviors>
        <w:guid w:val="{FCA3D2FE-0482-4096-B7BA-AF01289A798A}"/>
      </w:docPartPr>
      <w:docPartBody>
        <w:p w:rsidR="009464FD" w:rsidRDefault="009464FD" w:rsidP="009464FD">
          <w:pPr>
            <w:pStyle w:val="6CD6B66B69964C2FA5E74291B9D6899D3"/>
          </w:pPr>
          <w:r>
            <w:rPr>
              <w:rStyle w:val="PlaceholderText"/>
              <w:rFonts w:ascii="Times New Roman" w:hAnsi="Times New Roman" w:cs="Times New Roman"/>
              <w:sz w:val="24"/>
              <w:szCs w:val="24"/>
            </w:rPr>
            <w:t>Caseworker</w:t>
          </w:r>
        </w:p>
      </w:docPartBody>
    </w:docPart>
    <w:docPart>
      <w:docPartPr>
        <w:name w:val="8DE56997FB2F4F16A433075D3CAF425E"/>
        <w:category>
          <w:name w:val="General"/>
          <w:gallery w:val="placeholder"/>
        </w:category>
        <w:types>
          <w:type w:val="bbPlcHdr"/>
        </w:types>
        <w:behaviors>
          <w:behavior w:val="content"/>
        </w:behaviors>
        <w:guid w:val="{210F6DDD-4F75-4FA5-B9B4-C8057D442AB5}"/>
      </w:docPartPr>
      <w:docPartBody>
        <w:p w:rsidR="009464FD" w:rsidRDefault="009464FD" w:rsidP="009464FD">
          <w:pPr>
            <w:pStyle w:val="8DE56997FB2F4F16A433075D3CAF425E3"/>
          </w:pPr>
          <w:r>
            <w:rPr>
              <w:rStyle w:val="PlaceholderText"/>
              <w:rFonts w:ascii="Times New Roman" w:hAnsi="Times New Roman" w:cs="Times New Roman"/>
              <w:sz w:val="24"/>
              <w:szCs w:val="24"/>
            </w:rPr>
            <w:t>Caseworker</w:t>
          </w:r>
        </w:p>
      </w:docPartBody>
    </w:docPart>
    <w:docPart>
      <w:docPartPr>
        <w:name w:val="6CE2E3CC957F41D0B16757CA36588D8B"/>
        <w:category>
          <w:name w:val="General"/>
          <w:gallery w:val="placeholder"/>
        </w:category>
        <w:types>
          <w:type w:val="bbPlcHdr"/>
        </w:types>
        <w:behaviors>
          <w:behavior w:val="content"/>
        </w:behaviors>
        <w:guid w:val="{9DBBA393-2E13-4747-91C1-D388C22C524D}"/>
      </w:docPartPr>
      <w:docPartBody>
        <w:p w:rsidR="009464FD" w:rsidRDefault="009464FD" w:rsidP="009464FD">
          <w:pPr>
            <w:pStyle w:val="6CE2E3CC957F41D0B16757CA36588D8B3"/>
          </w:pPr>
          <w:r>
            <w:rPr>
              <w:rStyle w:val="PlaceholderText"/>
              <w:rFonts w:ascii="Times New Roman" w:hAnsi="Times New Roman" w:cs="Times New Roman"/>
              <w:sz w:val="24"/>
              <w:szCs w:val="24"/>
            </w:rPr>
            <w:t>Month Year</w:t>
          </w:r>
        </w:p>
      </w:docPartBody>
    </w:docPart>
    <w:docPart>
      <w:docPartPr>
        <w:name w:val="77627BBA6ACD483CAF7C7246FC8DF5DD"/>
        <w:category>
          <w:name w:val="General"/>
          <w:gallery w:val="placeholder"/>
        </w:category>
        <w:types>
          <w:type w:val="bbPlcHdr"/>
        </w:types>
        <w:behaviors>
          <w:behavior w:val="content"/>
        </w:behaviors>
        <w:guid w:val="{9CB76075-CE8C-4C79-9F5D-99F5816709A3}"/>
      </w:docPartPr>
      <w:docPartBody>
        <w:p w:rsidR="009464FD" w:rsidRDefault="009464FD" w:rsidP="009464FD">
          <w:pPr>
            <w:pStyle w:val="77627BBA6ACD483CAF7C7246FC8DF5DD3"/>
          </w:pPr>
          <w:r>
            <w:rPr>
              <w:rStyle w:val="PlaceholderText"/>
              <w:rFonts w:ascii="Times New Roman" w:hAnsi="Times New Roman" w:cs="Times New Roman"/>
              <w:sz w:val="24"/>
              <w:szCs w:val="24"/>
            </w:rPr>
            <w:t>Mother</w:t>
          </w:r>
        </w:p>
      </w:docPartBody>
    </w:docPart>
    <w:docPart>
      <w:docPartPr>
        <w:name w:val="75108DA5B3434F508259E3990973F66D"/>
        <w:category>
          <w:name w:val="General"/>
          <w:gallery w:val="placeholder"/>
        </w:category>
        <w:types>
          <w:type w:val="bbPlcHdr"/>
        </w:types>
        <w:behaviors>
          <w:behavior w:val="content"/>
        </w:behaviors>
        <w:guid w:val="{06B3C406-8508-4499-BDC7-F2857D2BDCA9}"/>
      </w:docPartPr>
      <w:docPartBody>
        <w:p w:rsidR="009464FD" w:rsidRDefault="009464FD" w:rsidP="009464FD">
          <w:pPr>
            <w:pStyle w:val="75108DA5B3434F508259E3990973F66D1"/>
          </w:pPr>
          <w:r w:rsidRPr="00923844">
            <w:rPr>
              <w:color w:val="808080"/>
            </w:rPr>
            <w:t>Day</w:t>
          </w:r>
        </w:p>
      </w:docPartBody>
    </w:docPart>
    <w:docPart>
      <w:docPartPr>
        <w:name w:val="8E7280D9A63A4B01830F4A33AC2BE1D2"/>
        <w:category>
          <w:name w:val="General"/>
          <w:gallery w:val="placeholder"/>
        </w:category>
        <w:types>
          <w:type w:val="bbPlcHdr"/>
        </w:types>
        <w:behaviors>
          <w:behavior w:val="content"/>
        </w:behaviors>
        <w:guid w:val="{8A33491F-D723-4605-8130-C176FC4C90F6}"/>
      </w:docPartPr>
      <w:docPartBody>
        <w:p w:rsidR="009464FD" w:rsidRDefault="009464FD" w:rsidP="009464FD">
          <w:pPr>
            <w:pStyle w:val="8E7280D9A63A4B01830F4A33AC2BE1D21"/>
          </w:pPr>
          <w:r w:rsidRPr="00923844">
            <w:rPr>
              <w:color w:val="808080"/>
            </w:rPr>
            <w:t>Month</w:t>
          </w:r>
        </w:p>
      </w:docPartBody>
    </w:docPart>
    <w:docPart>
      <w:docPartPr>
        <w:name w:val="0B3D4A768AA14852840DDF394648CBB7"/>
        <w:category>
          <w:name w:val="General"/>
          <w:gallery w:val="placeholder"/>
        </w:category>
        <w:types>
          <w:type w:val="bbPlcHdr"/>
        </w:types>
        <w:behaviors>
          <w:behavior w:val="content"/>
        </w:behaviors>
        <w:guid w:val="{A2DCC50D-C5BE-49ED-AE1B-BE0CB08922D8}"/>
      </w:docPartPr>
      <w:docPartBody>
        <w:p w:rsidR="009464FD" w:rsidRDefault="009464FD" w:rsidP="009464FD">
          <w:pPr>
            <w:pStyle w:val="0B3D4A768AA14852840DDF394648CBB71"/>
          </w:pPr>
          <w:r w:rsidRPr="00923844">
            <w:rPr>
              <w:color w:val="808080"/>
            </w:rPr>
            <w:t>Year</w:t>
          </w:r>
        </w:p>
      </w:docPartBody>
    </w:docPart>
    <w:docPart>
      <w:docPartPr>
        <w:name w:val="7A9561713F774711A93A05324F0CCDC6"/>
        <w:category>
          <w:name w:val="General"/>
          <w:gallery w:val="placeholder"/>
        </w:category>
        <w:types>
          <w:type w:val="bbPlcHdr"/>
        </w:types>
        <w:behaviors>
          <w:behavior w:val="content"/>
        </w:behaviors>
        <w:guid w:val="{1116E9AD-1D4F-4345-8F6E-18DFF0CF03E8}"/>
      </w:docPartPr>
      <w:docPartBody>
        <w:p w:rsidR="00454D8F" w:rsidRDefault="009464FD" w:rsidP="009464FD">
          <w:pPr>
            <w:pStyle w:val="7A9561713F774711A93A05324F0CCDC6"/>
          </w:pPr>
          <w:r>
            <w:rPr>
              <w:rStyle w:val="PlaceholderText"/>
              <w:rFonts w:ascii="Times New Roman" w:hAnsi="Times New Roman" w:cs="Times New Roman"/>
              <w:sz w:val="24"/>
              <w:szCs w:val="24"/>
            </w:rPr>
            <w:t>Mother</w:t>
          </w:r>
        </w:p>
      </w:docPartBody>
    </w:docPart>
    <w:docPart>
      <w:docPartPr>
        <w:name w:val="77A4E39F8ADC45828DFAC8AFD2639A2B"/>
        <w:category>
          <w:name w:val="General"/>
          <w:gallery w:val="placeholder"/>
        </w:category>
        <w:types>
          <w:type w:val="bbPlcHdr"/>
        </w:types>
        <w:behaviors>
          <w:behavior w:val="content"/>
        </w:behaviors>
        <w:guid w:val="{0B8968FB-7A34-4F23-B2BC-E02386591795}"/>
      </w:docPartPr>
      <w:docPartBody>
        <w:p w:rsidR="00454D8F" w:rsidRDefault="009464FD" w:rsidP="009464FD">
          <w:pPr>
            <w:pStyle w:val="77A4E39F8ADC45828DFAC8AFD2639A2B"/>
          </w:pPr>
          <w:r>
            <w:rPr>
              <w:rStyle w:val="PlaceholderText"/>
              <w:rFonts w:ascii="Times New Roman" w:hAnsi="Times New Roman" w:cs="Times New Roman"/>
              <w:sz w:val="24"/>
              <w:szCs w:val="24"/>
            </w:rPr>
            <w:t>Father</w:t>
          </w:r>
        </w:p>
      </w:docPartBody>
    </w:docPart>
    <w:docPart>
      <w:docPartPr>
        <w:name w:val="010556E405D0438594B676625FCA0F9E"/>
        <w:category>
          <w:name w:val="General"/>
          <w:gallery w:val="placeholder"/>
        </w:category>
        <w:types>
          <w:type w:val="bbPlcHdr"/>
        </w:types>
        <w:behaviors>
          <w:behavior w:val="content"/>
        </w:behaviors>
        <w:guid w:val="{937D3B34-5FF9-49A9-903A-38F1C04C15AB}"/>
      </w:docPartPr>
      <w:docPartBody>
        <w:p w:rsidR="00454D8F" w:rsidRDefault="009464FD" w:rsidP="009464FD">
          <w:pPr>
            <w:pStyle w:val="010556E405D0438594B676625FCA0F9E"/>
          </w:pPr>
          <w:r w:rsidRPr="00AE03DE">
            <w:rPr>
              <w:rStyle w:val="PlaceholderText"/>
              <w:rFonts w:ascii="Times New Roman" w:hAnsi="Times New Roman" w:cs="Times New Roman"/>
              <w:sz w:val="24"/>
              <w:szCs w:val="24"/>
            </w:rPr>
            <w:t>CLIENT</w:t>
          </w:r>
        </w:p>
      </w:docPartBody>
    </w:docPart>
    <w:docPart>
      <w:docPartPr>
        <w:name w:val="0AEF59DDD0854F69AFD2BB3684ECE273"/>
        <w:category>
          <w:name w:val="General"/>
          <w:gallery w:val="placeholder"/>
        </w:category>
        <w:types>
          <w:type w:val="bbPlcHdr"/>
        </w:types>
        <w:behaviors>
          <w:behavior w:val="content"/>
        </w:behaviors>
        <w:guid w:val="{839155D0-BB45-4B1B-81C1-0358998DFB8B}"/>
      </w:docPartPr>
      <w:docPartBody>
        <w:p w:rsidR="000D1276" w:rsidRDefault="00E41DBF" w:rsidP="00E41DBF">
          <w:pPr>
            <w:pStyle w:val="0AEF59DDD0854F69AFD2BB3684ECE273"/>
          </w:pPr>
          <w:r>
            <w:rPr>
              <w:rStyle w:val="PlaceholderText"/>
              <w:rFonts w:ascii="Times New Roman" w:hAnsi="Times New Roman" w:cs="Times New Roman"/>
              <w:sz w:val="24"/>
              <w:szCs w:val="24"/>
            </w:rPr>
            <w:t>Date</w:t>
          </w:r>
        </w:p>
      </w:docPartBody>
    </w:docPart>
    <w:docPart>
      <w:docPartPr>
        <w:name w:val="95956496D6E94CE1873FE1EBBFD1E93B"/>
        <w:category>
          <w:name w:val="General"/>
          <w:gallery w:val="placeholder"/>
        </w:category>
        <w:types>
          <w:type w:val="bbPlcHdr"/>
        </w:types>
        <w:behaviors>
          <w:behavior w:val="content"/>
        </w:behaviors>
        <w:guid w:val="{6ABD0FE9-A1FF-4162-B88E-2F09BEC0657C}"/>
      </w:docPartPr>
      <w:docPartBody>
        <w:p w:rsidR="00C40D70" w:rsidRDefault="00850639" w:rsidP="00850639">
          <w:pPr>
            <w:pStyle w:val="95956496D6E94CE1873FE1EBBFD1E93B"/>
          </w:pPr>
          <w:r>
            <w:rPr>
              <w:color w:val="808080"/>
            </w:rPr>
            <w:t>Day</w:t>
          </w:r>
        </w:p>
      </w:docPartBody>
    </w:docPart>
    <w:docPart>
      <w:docPartPr>
        <w:name w:val="614B6887BC3E4F5AA027CEE25AA479B5"/>
        <w:category>
          <w:name w:val="General"/>
          <w:gallery w:val="placeholder"/>
        </w:category>
        <w:types>
          <w:type w:val="bbPlcHdr"/>
        </w:types>
        <w:behaviors>
          <w:behavior w:val="content"/>
        </w:behaviors>
        <w:guid w:val="{AFA4D472-E3E7-403B-ABF1-439311A4B9E9}"/>
      </w:docPartPr>
      <w:docPartBody>
        <w:p w:rsidR="00C40D70" w:rsidRDefault="00850639" w:rsidP="00850639">
          <w:pPr>
            <w:pStyle w:val="614B6887BC3E4F5AA027CEE25AA479B5"/>
          </w:pPr>
          <w:r>
            <w:rPr>
              <w:color w:val="808080"/>
            </w:rPr>
            <w:t>Month</w:t>
          </w:r>
        </w:p>
      </w:docPartBody>
    </w:docPart>
    <w:docPart>
      <w:docPartPr>
        <w:name w:val="9EB02E665B4344B7B4E7D5B91C90AD1C"/>
        <w:category>
          <w:name w:val="General"/>
          <w:gallery w:val="placeholder"/>
        </w:category>
        <w:types>
          <w:type w:val="bbPlcHdr"/>
        </w:types>
        <w:behaviors>
          <w:behavior w:val="content"/>
        </w:behaviors>
        <w:guid w:val="{A7AC304E-D223-46D5-8AD7-8B9924BFA910}"/>
      </w:docPartPr>
      <w:docPartBody>
        <w:p w:rsidR="00C40D70" w:rsidRDefault="00850639" w:rsidP="00850639">
          <w:pPr>
            <w:pStyle w:val="9EB02E665B4344B7B4E7D5B91C90AD1C"/>
          </w:pPr>
          <w:r>
            <w:rPr>
              <w:color w:val="808080"/>
            </w:rPr>
            <w:t>Year</w:t>
          </w:r>
        </w:p>
      </w:docPartBody>
    </w:docPart>
    <w:docPart>
      <w:docPartPr>
        <w:name w:val="D6AB0DA21D274C77862E8602A8BC3BA6"/>
        <w:category>
          <w:name w:val="General"/>
          <w:gallery w:val="placeholder"/>
        </w:category>
        <w:types>
          <w:type w:val="bbPlcHdr"/>
        </w:types>
        <w:behaviors>
          <w:behavior w:val="content"/>
        </w:behaviors>
        <w:guid w:val="{F574A92B-1A5F-4340-ABAB-9B39AD5B3205}"/>
      </w:docPartPr>
      <w:docPartBody>
        <w:p w:rsidR="00C40D70" w:rsidRDefault="00850639" w:rsidP="00850639">
          <w:pPr>
            <w:pStyle w:val="D6AB0DA21D274C77862E8602A8BC3BA6"/>
          </w:pPr>
          <w:r>
            <w:rPr>
              <w:color w:val="808080"/>
            </w:rPr>
            <w:t>Firm</w:t>
          </w:r>
        </w:p>
      </w:docPartBody>
    </w:docPart>
    <w:docPart>
      <w:docPartPr>
        <w:name w:val="2AFC41089C5045828669627E34770D9B"/>
        <w:category>
          <w:name w:val="General"/>
          <w:gallery w:val="placeholder"/>
        </w:category>
        <w:types>
          <w:type w:val="bbPlcHdr"/>
        </w:types>
        <w:behaviors>
          <w:behavior w:val="content"/>
        </w:behaviors>
        <w:guid w:val="{561676FC-212D-441E-A600-62D2894CA7ED}"/>
      </w:docPartPr>
      <w:docPartBody>
        <w:p w:rsidR="00C40D70" w:rsidRDefault="00850639" w:rsidP="00850639">
          <w:pPr>
            <w:pStyle w:val="2AFC41089C5045828669627E34770D9B"/>
          </w:pPr>
          <w:r w:rsidRPr="00D67AA4">
            <w:rPr>
              <w:rStyle w:val="PlaceholderText"/>
              <w:b/>
              <w:u w:val="single" w:color="000000" w:themeColor="text1"/>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99"/>
    <w:rsid w:val="000D1276"/>
    <w:rsid w:val="00454D8F"/>
    <w:rsid w:val="00850639"/>
    <w:rsid w:val="009464FD"/>
    <w:rsid w:val="00C40D70"/>
    <w:rsid w:val="00E02927"/>
    <w:rsid w:val="00E41DBF"/>
    <w:rsid w:val="00F2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639"/>
  </w:style>
  <w:style w:type="paragraph" w:customStyle="1" w:styleId="3770DE2009584C36819E92ECC8AFC478">
    <w:name w:val="3770DE2009584C36819E92ECC8AFC478"/>
    <w:rsid w:val="00F20B99"/>
  </w:style>
  <w:style w:type="paragraph" w:customStyle="1" w:styleId="9EA67BCBD99241CA8EDE5EED017200AA">
    <w:name w:val="9EA67BCBD99241CA8EDE5EED017200AA"/>
    <w:rsid w:val="00F20B99"/>
  </w:style>
  <w:style w:type="paragraph" w:customStyle="1" w:styleId="B39FE8D5DE954DB6B71B0FB8565B140B">
    <w:name w:val="B39FE8D5DE954DB6B71B0FB8565B140B"/>
    <w:rsid w:val="00F20B99"/>
  </w:style>
  <w:style w:type="paragraph" w:customStyle="1" w:styleId="1668CADD53884B53BF6DB9046F861CB1">
    <w:name w:val="1668CADD53884B53BF6DB9046F861CB1"/>
    <w:rsid w:val="00F20B99"/>
  </w:style>
  <w:style w:type="paragraph" w:customStyle="1" w:styleId="B0BCD7ADCD4143E2B9912EACD312CC2A">
    <w:name w:val="B0BCD7ADCD4143E2B9912EACD312CC2A"/>
    <w:rsid w:val="00F20B99"/>
  </w:style>
  <w:style w:type="paragraph" w:customStyle="1" w:styleId="F4FB1B561AD44F0EB8A9227EDC9757C9">
    <w:name w:val="F4FB1B561AD44F0EB8A9227EDC9757C9"/>
    <w:rsid w:val="00F20B99"/>
  </w:style>
  <w:style w:type="paragraph" w:customStyle="1" w:styleId="52F00F800D1845EA9E44B94A64C431B7">
    <w:name w:val="52F00F800D1845EA9E44B94A64C431B7"/>
    <w:rsid w:val="00F20B99"/>
  </w:style>
  <w:style w:type="paragraph" w:customStyle="1" w:styleId="9C91555A9F754FE6B7F236082A4A236C">
    <w:name w:val="9C91555A9F754FE6B7F236082A4A236C"/>
    <w:rsid w:val="00F20B99"/>
  </w:style>
  <w:style w:type="paragraph" w:customStyle="1" w:styleId="21B923138E6E42D68B962A28B459C1B7">
    <w:name w:val="21B923138E6E42D68B962A28B459C1B7"/>
    <w:rsid w:val="00F20B99"/>
  </w:style>
  <w:style w:type="paragraph" w:customStyle="1" w:styleId="7637AC7F88E0430EAF2C2E5794CB0734">
    <w:name w:val="7637AC7F88E0430EAF2C2E5794CB0734"/>
    <w:rsid w:val="00F20B99"/>
  </w:style>
  <w:style w:type="paragraph" w:customStyle="1" w:styleId="E04C3A8F2144419DB13E887E801C1D0A">
    <w:name w:val="E04C3A8F2144419DB13E887E801C1D0A"/>
    <w:rsid w:val="00F20B99"/>
  </w:style>
  <w:style w:type="paragraph" w:customStyle="1" w:styleId="39C4C2DD80834BDB892170A55DB86083">
    <w:name w:val="39C4C2DD80834BDB892170A55DB86083"/>
    <w:rsid w:val="00F20B99"/>
  </w:style>
  <w:style w:type="paragraph" w:customStyle="1" w:styleId="5EF25BC507FF46A8A5C1F7293B97B88E">
    <w:name w:val="5EF25BC507FF46A8A5C1F7293B97B88E"/>
    <w:rsid w:val="00F20B99"/>
  </w:style>
  <w:style w:type="paragraph" w:customStyle="1" w:styleId="3770DE2009584C36819E92ECC8AFC4781">
    <w:name w:val="3770DE2009584C36819E92ECC8AFC4781"/>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1">
    <w:name w:val="9EA67BCBD99241CA8EDE5EED017200AA1"/>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1">
    <w:name w:val="B39FE8D5DE954DB6B71B0FB8565B140B1"/>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1">
    <w:name w:val="1668CADD53884B53BF6DB9046F861CB11"/>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1">
    <w:name w:val="9C91555A9F754FE6B7F236082A4A236C1"/>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1">
    <w:name w:val="21B923138E6E42D68B962A28B459C1B71"/>
    <w:rsid w:val="00F20B99"/>
    <w:pPr>
      <w:spacing w:after="0" w:line="408" w:lineRule="auto"/>
    </w:pPr>
    <w:rPr>
      <w:rFonts w:ascii="Times New Roman" w:eastAsia="Times New Roman" w:hAnsi="Times New Roman" w:cs="Times New Roman"/>
      <w:sz w:val="24"/>
      <w:szCs w:val="20"/>
    </w:rPr>
  </w:style>
  <w:style w:type="paragraph" w:customStyle="1" w:styleId="7637AC7F88E0430EAF2C2E5794CB07341">
    <w:name w:val="7637AC7F88E0430EAF2C2E5794CB07341"/>
    <w:rsid w:val="00F20B99"/>
    <w:pPr>
      <w:spacing w:after="0" w:line="240" w:lineRule="auto"/>
    </w:pPr>
    <w:rPr>
      <w:rFonts w:eastAsiaTheme="minorHAnsi"/>
    </w:rPr>
  </w:style>
  <w:style w:type="paragraph" w:customStyle="1" w:styleId="5EF25BC507FF46A8A5C1F7293B97B88E1">
    <w:name w:val="5EF25BC507FF46A8A5C1F7293B97B88E1"/>
    <w:rsid w:val="00F20B99"/>
    <w:pPr>
      <w:spacing w:after="0" w:line="240" w:lineRule="auto"/>
    </w:pPr>
    <w:rPr>
      <w:rFonts w:eastAsiaTheme="minorHAnsi"/>
    </w:rPr>
  </w:style>
  <w:style w:type="paragraph" w:customStyle="1" w:styleId="A03FF687E79B49089D757810DA82E63B">
    <w:name w:val="A03FF687E79B49089D757810DA82E63B"/>
    <w:rsid w:val="00F20B99"/>
  </w:style>
  <w:style w:type="paragraph" w:customStyle="1" w:styleId="C0F67112A8F74C9D801DEF5BFEB8534A">
    <w:name w:val="C0F67112A8F74C9D801DEF5BFEB8534A"/>
    <w:rsid w:val="00F20B99"/>
  </w:style>
  <w:style w:type="paragraph" w:customStyle="1" w:styleId="89BB2661982741A5A867A2DB84236AD0">
    <w:name w:val="89BB2661982741A5A867A2DB84236AD0"/>
    <w:rsid w:val="00F20B99"/>
  </w:style>
  <w:style w:type="paragraph" w:customStyle="1" w:styleId="3770DE2009584C36819E92ECC8AFC4782">
    <w:name w:val="3770DE2009584C36819E92ECC8AFC4782"/>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2">
    <w:name w:val="9EA67BCBD99241CA8EDE5EED017200AA2"/>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2">
    <w:name w:val="B39FE8D5DE954DB6B71B0FB8565B140B2"/>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2">
    <w:name w:val="1668CADD53884B53BF6DB9046F861CB12"/>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2">
    <w:name w:val="9C91555A9F754FE6B7F236082A4A236C2"/>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2">
    <w:name w:val="21B923138E6E42D68B962A28B459C1B72"/>
    <w:rsid w:val="00F20B99"/>
    <w:pPr>
      <w:spacing w:after="0" w:line="408" w:lineRule="auto"/>
    </w:pPr>
    <w:rPr>
      <w:rFonts w:ascii="Times New Roman" w:eastAsia="Times New Roman" w:hAnsi="Times New Roman" w:cs="Times New Roman"/>
      <w:sz w:val="24"/>
      <w:szCs w:val="20"/>
    </w:rPr>
  </w:style>
  <w:style w:type="paragraph" w:customStyle="1" w:styleId="C0F67112A8F74C9D801DEF5BFEB8534A1">
    <w:name w:val="C0F67112A8F74C9D801DEF5BFEB8534A1"/>
    <w:rsid w:val="00F20B99"/>
    <w:pPr>
      <w:spacing w:after="0" w:line="408" w:lineRule="auto"/>
    </w:pPr>
    <w:rPr>
      <w:rFonts w:ascii="Times New Roman" w:eastAsia="Times New Roman" w:hAnsi="Times New Roman" w:cs="Times New Roman"/>
      <w:sz w:val="24"/>
      <w:szCs w:val="20"/>
    </w:rPr>
  </w:style>
  <w:style w:type="paragraph" w:customStyle="1" w:styleId="89BB2661982741A5A867A2DB84236AD01">
    <w:name w:val="89BB2661982741A5A867A2DB84236AD01"/>
    <w:rsid w:val="00F20B99"/>
    <w:pPr>
      <w:spacing w:after="0" w:line="408" w:lineRule="auto"/>
    </w:pPr>
    <w:rPr>
      <w:rFonts w:ascii="Times New Roman" w:eastAsia="Times New Roman" w:hAnsi="Times New Roman" w:cs="Times New Roman"/>
      <w:sz w:val="24"/>
      <w:szCs w:val="20"/>
    </w:rPr>
  </w:style>
  <w:style w:type="paragraph" w:customStyle="1" w:styleId="A03FF687E79B49089D757810DA82E63B1">
    <w:name w:val="A03FF687E79B49089D757810DA82E63B1"/>
    <w:rsid w:val="00F20B99"/>
    <w:pPr>
      <w:spacing w:after="0" w:line="240" w:lineRule="auto"/>
    </w:pPr>
    <w:rPr>
      <w:rFonts w:eastAsiaTheme="minorHAnsi"/>
    </w:rPr>
  </w:style>
  <w:style w:type="paragraph" w:customStyle="1" w:styleId="5EF25BC507FF46A8A5C1F7293B97B88E2">
    <w:name w:val="5EF25BC507FF46A8A5C1F7293B97B88E2"/>
    <w:rsid w:val="00F20B99"/>
    <w:pPr>
      <w:spacing w:after="0" w:line="240" w:lineRule="auto"/>
    </w:pPr>
    <w:rPr>
      <w:rFonts w:eastAsiaTheme="minorHAnsi"/>
    </w:rPr>
  </w:style>
  <w:style w:type="paragraph" w:customStyle="1" w:styleId="8E47B9DCA5CD4DD0944EF5D7FDD0EA09">
    <w:name w:val="8E47B9DCA5CD4DD0944EF5D7FDD0EA09"/>
    <w:rsid w:val="00F20B99"/>
  </w:style>
  <w:style w:type="paragraph" w:customStyle="1" w:styleId="8ED1D3D22E0744F3803C21F7A7012F30">
    <w:name w:val="8ED1D3D22E0744F3803C21F7A7012F30"/>
    <w:rsid w:val="00F20B99"/>
  </w:style>
  <w:style w:type="paragraph" w:customStyle="1" w:styleId="09068325E16648D49A618C12A6A6C144">
    <w:name w:val="09068325E16648D49A618C12A6A6C144"/>
    <w:rsid w:val="00F20B99"/>
  </w:style>
  <w:style w:type="paragraph" w:customStyle="1" w:styleId="92AF4D14A82C4063A4C4C6AA6C9C5593">
    <w:name w:val="92AF4D14A82C4063A4C4C6AA6C9C5593"/>
    <w:rsid w:val="00F20B99"/>
  </w:style>
  <w:style w:type="paragraph" w:customStyle="1" w:styleId="20B6791A10904B9D8293D8A62D2C46C3">
    <w:name w:val="20B6791A10904B9D8293D8A62D2C46C3"/>
    <w:rsid w:val="00F20B99"/>
  </w:style>
  <w:style w:type="paragraph" w:customStyle="1" w:styleId="48612D2415CF4EEDB8BD7CDE91312229">
    <w:name w:val="48612D2415CF4EEDB8BD7CDE91312229"/>
    <w:rsid w:val="00F20B99"/>
  </w:style>
  <w:style w:type="paragraph" w:customStyle="1" w:styleId="C807909D98C8406A87581109543153A0">
    <w:name w:val="C807909D98C8406A87581109543153A0"/>
    <w:rsid w:val="00F20B99"/>
  </w:style>
  <w:style w:type="paragraph" w:customStyle="1" w:styleId="632DD45FA7644326BE396160885F9117">
    <w:name w:val="632DD45FA7644326BE396160885F9117"/>
    <w:rsid w:val="00F20B99"/>
  </w:style>
  <w:style w:type="paragraph" w:customStyle="1" w:styleId="0106177D53324463AE8197834B6FA331">
    <w:name w:val="0106177D53324463AE8197834B6FA331"/>
    <w:rsid w:val="00F20B99"/>
  </w:style>
  <w:style w:type="paragraph" w:customStyle="1" w:styleId="E304474288804047823D7A020403FCEE">
    <w:name w:val="E304474288804047823D7A020403FCEE"/>
    <w:rsid w:val="00F20B99"/>
  </w:style>
  <w:style w:type="paragraph" w:customStyle="1" w:styleId="F6EFA71B33E349D39291DD991F7C508E">
    <w:name w:val="F6EFA71B33E349D39291DD991F7C508E"/>
    <w:rsid w:val="00F20B99"/>
  </w:style>
  <w:style w:type="paragraph" w:customStyle="1" w:styleId="D05E9D85D9FA4FF1B9F450AADD090702">
    <w:name w:val="D05E9D85D9FA4FF1B9F450AADD090702"/>
    <w:rsid w:val="00F20B99"/>
  </w:style>
  <w:style w:type="paragraph" w:customStyle="1" w:styleId="DA5CFD63773A4FA8AC1DC29A8237EF1B">
    <w:name w:val="DA5CFD63773A4FA8AC1DC29A8237EF1B"/>
    <w:rsid w:val="00F20B99"/>
  </w:style>
  <w:style w:type="paragraph" w:customStyle="1" w:styleId="C9E3BB476E894E71A6ADCD223C7A693A">
    <w:name w:val="C9E3BB476E894E71A6ADCD223C7A693A"/>
    <w:rsid w:val="00F20B99"/>
  </w:style>
  <w:style w:type="paragraph" w:customStyle="1" w:styleId="48D5D7898E8E4FB199251A264A528D9C">
    <w:name w:val="48D5D7898E8E4FB199251A264A528D9C"/>
    <w:rsid w:val="00F20B99"/>
  </w:style>
  <w:style w:type="paragraph" w:customStyle="1" w:styleId="C2C058603E6F42A3B786EF8A91FACA4B">
    <w:name w:val="C2C058603E6F42A3B786EF8A91FACA4B"/>
    <w:rsid w:val="00F20B99"/>
  </w:style>
  <w:style w:type="paragraph" w:customStyle="1" w:styleId="C2298BF865A047F8B5FA26D6E533F14B">
    <w:name w:val="C2298BF865A047F8B5FA26D6E533F14B"/>
    <w:rsid w:val="00F20B99"/>
  </w:style>
  <w:style w:type="paragraph" w:customStyle="1" w:styleId="C5EC3207F21D4FF7B11BA57AF63DA61B">
    <w:name w:val="C5EC3207F21D4FF7B11BA57AF63DA61B"/>
    <w:rsid w:val="00F20B99"/>
  </w:style>
  <w:style w:type="paragraph" w:customStyle="1" w:styleId="16DFBB58E4D84D4D8AF6EBC2DB9DE0C8">
    <w:name w:val="16DFBB58E4D84D4D8AF6EBC2DB9DE0C8"/>
    <w:rsid w:val="00F20B99"/>
  </w:style>
  <w:style w:type="paragraph" w:customStyle="1" w:styleId="E8DB77B33C024ABBB0115189C1E0D0B4">
    <w:name w:val="E8DB77B33C024ABBB0115189C1E0D0B4"/>
    <w:rsid w:val="00F20B99"/>
  </w:style>
  <w:style w:type="paragraph" w:customStyle="1" w:styleId="077AB8002F12402F9641E5C19CD52EDC">
    <w:name w:val="077AB8002F12402F9641E5C19CD52EDC"/>
    <w:rsid w:val="00F20B99"/>
  </w:style>
  <w:style w:type="paragraph" w:customStyle="1" w:styleId="B5CF682FDD6349D4BCA50180B7D31BFC">
    <w:name w:val="B5CF682FDD6349D4BCA50180B7D31BFC"/>
    <w:rsid w:val="00F20B99"/>
  </w:style>
  <w:style w:type="paragraph" w:customStyle="1" w:styleId="6595C16067484EAB86C50174BAA67E4A">
    <w:name w:val="6595C16067484EAB86C50174BAA67E4A"/>
    <w:rsid w:val="00F20B99"/>
  </w:style>
  <w:style w:type="paragraph" w:customStyle="1" w:styleId="8E6344BECC4642869AA4695A6C8506A5">
    <w:name w:val="8E6344BECC4642869AA4695A6C8506A5"/>
    <w:rsid w:val="00F20B99"/>
  </w:style>
  <w:style w:type="paragraph" w:customStyle="1" w:styleId="F3C62CDFDCC84342B96633ED9A0CF7CD">
    <w:name w:val="F3C62CDFDCC84342B96633ED9A0CF7CD"/>
    <w:rsid w:val="00F20B99"/>
  </w:style>
  <w:style w:type="paragraph" w:customStyle="1" w:styleId="5DAFB6DA7FD340DAA0E228E5E63994AA">
    <w:name w:val="5DAFB6DA7FD340DAA0E228E5E63994AA"/>
    <w:rsid w:val="00F20B99"/>
  </w:style>
  <w:style w:type="paragraph" w:customStyle="1" w:styleId="E3960662E70C48DAB800878DA6C85684">
    <w:name w:val="E3960662E70C48DAB800878DA6C85684"/>
    <w:rsid w:val="00F20B99"/>
  </w:style>
  <w:style w:type="paragraph" w:customStyle="1" w:styleId="D97E1119130844339BF018823CC829DB">
    <w:name w:val="D97E1119130844339BF018823CC829DB"/>
    <w:rsid w:val="00F20B99"/>
  </w:style>
  <w:style w:type="paragraph" w:customStyle="1" w:styleId="91EB9F2CABB342DBA735A7E4402975E8">
    <w:name w:val="91EB9F2CABB342DBA735A7E4402975E8"/>
    <w:rsid w:val="00F20B99"/>
  </w:style>
  <w:style w:type="paragraph" w:customStyle="1" w:styleId="406556D23C434739860CD107D77D3410">
    <w:name w:val="406556D23C434739860CD107D77D3410"/>
    <w:rsid w:val="00F20B99"/>
  </w:style>
  <w:style w:type="paragraph" w:customStyle="1" w:styleId="FA55A664F01248BEA2B72E1EC99DEF08">
    <w:name w:val="FA55A664F01248BEA2B72E1EC99DEF08"/>
    <w:rsid w:val="00F20B99"/>
  </w:style>
  <w:style w:type="paragraph" w:customStyle="1" w:styleId="FF5E65FFB0534828BBF109F4B5A2F478">
    <w:name w:val="FF5E65FFB0534828BBF109F4B5A2F478"/>
    <w:rsid w:val="00F20B99"/>
  </w:style>
  <w:style w:type="paragraph" w:customStyle="1" w:styleId="C07D05A644FA49C1BBF370931437287E">
    <w:name w:val="C07D05A644FA49C1BBF370931437287E"/>
    <w:rsid w:val="00F20B99"/>
  </w:style>
  <w:style w:type="paragraph" w:customStyle="1" w:styleId="FD1FC894205E42388E03D134A749FAA6">
    <w:name w:val="FD1FC894205E42388E03D134A749FAA6"/>
    <w:rsid w:val="00F20B99"/>
  </w:style>
  <w:style w:type="paragraph" w:customStyle="1" w:styleId="C7A710E6C85A4350851EF5FEA0D74531">
    <w:name w:val="C7A710E6C85A4350851EF5FEA0D74531"/>
    <w:rsid w:val="00F20B99"/>
  </w:style>
  <w:style w:type="paragraph" w:customStyle="1" w:styleId="3B74B978BAD54C83BD5F671DBAA98FB9">
    <w:name w:val="3B74B978BAD54C83BD5F671DBAA98FB9"/>
    <w:rsid w:val="00F20B99"/>
  </w:style>
  <w:style w:type="paragraph" w:customStyle="1" w:styleId="1D25746E8A4242F09413AC440A77E1BB">
    <w:name w:val="1D25746E8A4242F09413AC440A77E1BB"/>
    <w:rsid w:val="00F20B99"/>
  </w:style>
  <w:style w:type="paragraph" w:customStyle="1" w:styleId="7AB7009666394091BB09ACD23FB7334F">
    <w:name w:val="7AB7009666394091BB09ACD23FB7334F"/>
    <w:rsid w:val="00F20B99"/>
  </w:style>
  <w:style w:type="paragraph" w:customStyle="1" w:styleId="469BBA11F81A4FD7B02DDE0E8EBE6400">
    <w:name w:val="469BBA11F81A4FD7B02DDE0E8EBE6400"/>
    <w:rsid w:val="00F20B99"/>
  </w:style>
  <w:style w:type="paragraph" w:customStyle="1" w:styleId="0D1E61A6A0E2431E908A4A3ED9CF2523">
    <w:name w:val="0D1E61A6A0E2431E908A4A3ED9CF2523"/>
    <w:rsid w:val="00F20B99"/>
  </w:style>
  <w:style w:type="paragraph" w:customStyle="1" w:styleId="77A51D28A25E4C5BB2714B1B05704095">
    <w:name w:val="77A51D28A25E4C5BB2714B1B05704095"/>
    <w:rsid w:val="00F20B99"/>
  </w:style>
  <w:style w:type="paragraph" w:customStyle="1" w:styleId="63BC07C8512A415A82EF5178959833BD">
    <w:name w:val="63BC07C8512A415A82EF5178959833BD"/>
    <w:rsid w:val="00F20B99"/>
  </w:style>
  <w:style w:type="paragraph" w:customStyle="1" w:styleId="742A969FFBAA4D15B73A290E33795B9D">
    <w:name w:val="742A969FFBAA4D15B73A290E33795B9D"/>
    <w:rsid w:val="00F20B99"/>
  </w:style>
  <w:style w:type="paragraph" w:customStyle="1" w:styleId="B3F8E1C0515846C7A8E97C8712A5683C">
    <w:name w:val="B3F8E1C0515846C7A8E97C8712A5683C"/>
    <w:rsid w:val="00F20B99"/>
  </w:style>
  <w:style w:type="paragraph" w:customStyle="1" w:styleId="193D1AD764EE4394BA3CFA6207F92019">
    <w:name w:val="193D1AD764EE4394BA3CFA6207F92019"/>
    <w:rsid w:val="00F20B99"/>
  </w:style>
  <w:style w:type="paragraph" w:customStyle="1" w:styleId="AA2273DE2F744439AFAB20E5F7425F7F">
    <w:name w:val="AA2273DE2F744439AFAB20E5F7425F7F"/>
    <w:rsid w:val="00F20B99"/>
  </w:style>
  <w:style w:type="paragraph" w:customStyle="1" w:styleId="DF884849FB6D4436B3634E1256901994">
    <w:name w:val="DF884849FB6D4436B3634E1256901994"/>
    <w:rsid w:val="00F20B99"/>
  </w:style>
  <w:style w:type="paragraph" w:customStyle="1" w:styleId="EC8C4CAE8C024BF188D6DF838E820EB0">
    <w:name w:val="EC8C4CAE8C024BF188D6DF838E820EB0"/>
    <w:rsid w:val="00F20B99"/>
  </w:style>
  <w:style w:type="paragraph" w:customStyle="1" w:styleId="67005D1C71A7490E9BEF89753D371365">
    <w:name w:val="67005D1C71A7490E9BEF89753D371365"/>
    <w:rsid w:val="00F20B99"/>
  </w:style>
  <w:style w:type="paragraph" w:customStyle="1" w:styleId="64E71C31319E4A73A0974BBE390E78C2">
    <w:name w:val="64E71C31319E4A73A0974BBE390E78C2"/>
    <w:rsid w:val="00F20B99"/>
  </w:style>
  <w:style w:type="paragraph" w:customStyle="1" w:styleId="672E299D69B04426A6101DFF491DA1CA">
    <w:name w:val="672E299D69B04426A6101DFF491DA1CA"/>
    <w:rsid w:val="00F20B99"/>
  </w:style>
  <w:style w:type="paragraph" w:customStyle="1" w:styleId="1C6D3B4EFA1442AE9B49AF284F28AB35">
    <w:name w:val="1C6D3B4EFA1442AE9B49AF284F28AB35"/>
    <w:rsid w:val="00F20B99"/>
  </w:style>
  <w:style w:type="paragraph" w:customStyle="1" w:styleId="01E9F0293D144F7DB63D566F434E3C3C">
    <w:name w:val="01E9F0293D144F7DB63D566F434E3C3C"/>
    <w:rsid w:val="00F20B99"/>
  </w:style>
  <w:style w:type="paragraph" w:customStyle="1" w:styleId="C8D19CBBF91B43F6B77B3DC180AECE63">
    <w:name w:val="C8D19CBBF91B43F6B77B3DC180AECE63"/>
    <w:rsid w:val="00F20B99"/>
  </w:style>
  <w:style w:type="paragraph" w:customStyle="1" w:styleId="490FC981015446C3B08EC28DE28620D1">
    <w:name w:val="490FC981015446C3B08EC28DE28620D1"/>
    <w:rsid w:val="00F20B99"/>
  </w:style>
  <w:style w:type="paragraph" w:customStyle="1" w:styleId="52CBA9ECBFC94632936083FA06AE8206">
    <w:name w:val="52CBA9ECBFC94632936083FA06AE8206"/>
    <w:rsid w:val="00F20B99"/>
  </w:style>
  <w:style w:type="paragraph" w:customStyle="1" w:styleId="4060B564DCFA46EEB0643F950858860F">
    <w:name w:val="4060B564DCFA46EEB0643F950858860F"/>
    <w:rsid w:val="00F20B99"/>
  </w:style>
  <w:style w:type="paragraph" w:customStyle="1" w:styleId="CCC450BC0CFC453EB9485A2D61CCBB86">
    <w:name w:val="CCC450BC0CFC453EB9485A2D61CCBB86"/>
    <w:rsid w:val="00F20B99"/>
  </w:style>
  <w:style w:type="paragraph" w:customStyle="1" w:styleId="C40A59629DE447E6B3FDB0D15764A0F7">
    <w:name w:val="C40A59629DE447E6B3FDB0D15764A0F7"/>
    <w:rsid w:val="00F20B99"/>
  </w:style>
  <w:style w:type="paragraph" w:customStyle="1" w:styleId="7445739F20DA40E4A4A9509521F79533">
    <w:name w:val="7445739F20DA40E4A4A9509521F79533"/>
    <w:rsid w:val="00F20B99"/>
  </w:style>
  <w:style w:type="paragraph" w:customStyle="1" w:styleId="2FD36F8E94B34ABFAF0CFFB81028CCCB">
    <w:name w:val="2FD36F8E94B34ABFAF0CFFB81028CCCB"/>
    <w:rsid w:val="00F20B99"/>
  </w:style>
  <w:style w:type="paragraph" w:customStyle="1" w:styleId="BA0B24D71104492E8675026F3C7AD293">
    <w:name w:val="BA0B24D71104492E8675026F3C7AD293"/>
    <w:rsid w:val="00F20B99"/>
  </w:style>
  <w:style w:type="paragraph" w:customStyle="1" w:styleId="FB5AB45AFAA444059B287081C474B5E4">
    <w:name w:val="FB5AB45AFAA444059B287081C474B5E4"/>
    <w:rsid w:val="00F20B99"/>
  </w:style>
  <w:style w:type="paragraph" w:customStyle="1" w:styleId="E974E5D2B11145E69B38732E30120A68">
    <w:name w:val="E974E5D2B11145E69B38732E30120A68"/>
    <w:rsid w:val="00F20B99"/>
  </w:style>
  <w:style w:type="paragraph" w:customStyle="1" w:styleId="29209AA7CBC94DC6A477BAE3D4689278">
    <w:name w:val="29209AA7CBC94DC6A477BAE3D4689278"/>
    <w:rsid w:val="00F20B99"/>
  </w:style>
  <w:style w:type="paragraph" w:customStyle="1" w:styleId="CDD3F36C2DD14E55ACB485319FEDDA57">
    <w:name w:val="CDD3F36C2DD14E55ACB485319FEDDA57"/>
    <w:rsid w:val="00F20B99"/>
  </w:style>
  <w:style w:type="paragraph" w:customStyle="1" w:styleId="EE643D227D6F47B3AF05E9B77ED3BF01">
    <w:name w:val="EE643D227D6F47B3AF05E9B77ED3BF01"/>
    <w:rsid w:val="00F20B99"/>
  </w:style>
  <w:style w:type="paragraph" w:customStyle="1" w:styleId="174E73806B2F4D90BDF7B7EE0AA4EDC4">
    <w:name w:val="174E73806B2F4D90BDF7B7EE0AA4EDC4"/>
    <w:rsid w:val="00F20B99"/>
  </w:style>
  <w:style w:type="paragraph" w:customStyle="1" w:styleId="AD99DBB4FAFF4CFAB19D07D20A1453A5">
    <w:name w:val="AD99DBB4FAFF4CFAB19D07D20A1453A5"/>
    <w:rsid w:val="00F20B99"/>
  </w:style>
  <w:style w:type="paragraph" w:customStyle="1" w:styleId="A44DC12D36EF4A97BF33E3A180851E71">
    <w:name w:val="A44DC12D36EF4A97BF33E3A180851E71"/>
    <w:rsid w:val="00F20B99"/>
  </w:style>
  <w:style w:type="paragraph" w:customStyle="1" w:styleId="21EEEB429F83493082AADE2AE1F87F03">
    <w:name w:val="21EEEB429F83493082AADE2AE1F87F03"/>
    <w:rsid w:val="00F20B99"/>
  </w:style>
  <w:style w:type="paragraph" w:customStyle="1" w:styleId="1E9348ADDEAE479190FC3B8553607B37">
    <w:name w:val="1E9348ADDEAE479190FC3B8553607B37"/>
    <w:rsid w:val="00F20B99"/>
  </w:style>
  <w:style w:type="paragraph" w:customStyle="1" w:styleId="FC015A3E8C4E48B4A5EB89BBAD7EB1EB">
    <w:name w:val="FC015A3E8C4E48B4A5EB89BBAD7EB1EB"/>
    <w:rsid w:val="00F20B99"/>
  </w:style>
  <w:style w:type="paragraph" w:customStyle="1" w:styleId="9C2BDC87C1124B0AB549DECCD89D6126">
    <w:name w:val="9C2BDC87C1124B0AB549DECCD89D6126"/>
    <w:rsid w:val="00F20B99"/>
  </w:style>
  <w:style w:type="paragraph" w:customStyle="1" w:styleId="E6A8141C6F70444284C8742DF6F867F3">
    <w:name w:val="E6A8141C6F70444284C8742DF6F867F3"/>
    <w:rsid w:val="00F20B99"/>
  </w:style>
  <w:style w:type="paragraph" w:customStyle="1" w:styleId="B1D3F7C323854D2295F85CEDBE9F3498">
    <w:name w:val="B1D3F7C323854D2295F85CEDBE9F3498"/>
    <w:rsid w:val="00F20B99"/>
  </w:style>
  <w:style w:type="paragraph" w:customStyle="1" w:styleId="1C8A7A1E16434C98B3941A7B6F281C9D">
    <w:name w:val="1C8A7A1E16434C98B3941A7B6F281C9D"/>
    <w:rsid w:val="00F20B99"/>
  </w:style>
  <w:style w:type="paragraph" w:customStyle="1" w:styleId="6A295F1D9A824DDF9351D9A746B5A3E6">
    <w:name w:val="6A295F1D9A824DDF9351D9A746B5A3E6"/>
    <w:rsid w:val="00F20B99"/>
  </w:style>
  <w:style w:type="paragraph" w:customStyle="1" w:styleId="69C3065645CB4A9896A3D57CF6A882DE">
    <w:name w:val="69C3065645CB4A9896A3D57CF6A882DE"/>
    <w:rsid w:val="00F20B99"/>
  </w:style>
  <w:style w:type="paragraph" w:customStyle="1" w:styleId="CFE76280B3A448CFBCE4EA219744EFFB">
    <w:name w:val="CFE76280B3A448CFBCE4EA219744EFFB"/>
    <w:rsid w:val="00F20B99"/>
  </w:style>
  <w:style w:type="paragraph" w:customStyle="1" w:styleId="FEA63C886EF343049CFEF78F7A3FBC0B">
    <w:name w:val="FEA63C886EF343049CFEF78F7A3FBC0B"/>
    <w:rsid w:val="00F20B99"/>
  </w:style>
  <w:style w:type="paragraph" w:customStyle="1" w:styleId="F935AC6B14A240878AA209D5265A7F6D">
    <w:name w:val="F935AC6B14A240878AA209D5265A7F6D"/>
    <w:rsid w:val="00F20B99"/>
  </w:style>
  <w:style w:type="paragraph" w:customStyle="1" w:styleId="F93EF78B7FEB4D8A888C411DAFE2F28D">
    <w:name w:val="F93EF78B7FEB4D8A888C411DAFE2F28D"/>
    <w:rsid w:val="00F20B99"/>
  </w:style>
  <w:style w:type="paragraph" w:customStyle="1" w:styleId="918C5F56B3784D9CA40E7AAC06901622">
    <w:name w:val="918C5F56B3784D9CA40E7AAC06901622"/>
    <w:rsid w:val="00F20B99"/>
  </w:style>
  <w:style w:type="paragraph" w:customStyle="1" w:styleId="9F048502FB5547CB8D9D7B51C5F2C41A">
    <w:name w:val="9F048502FB5547CB8D9D7B51C5F2C41A"/>
    <w:rsid w:val="00F20B99"/>
  </w:style>
  <w:style w:type="paragraph" w:customStyle="1" w:styleId="FD747CEC57394C329FC86A9E0BEE038F">
    <w:name w:val="FD747CEC57394C329FC86A9E0BEE038F"/>
    <w:rsid w:val="00F20B99"/>
  </w:style>
  <w:style w:type="paragraph" w:customStyle="1" w:styleId="4B8D76E651F746A19CCE9BCEBE805711">
    <w:name w:val="4B8D76E651F746A19CCE9BCEBE805711"/>
    <w:rsid w:val="00F20B99"/>
  </w:style>
  <w:style w:type="paragraph" w:customStyle="1" w:styleId="F149D0EB9666414280172F6AE59B7E33">
    <w:name w:val="F149D0EB9666414280172F6AE59B7E33"/>
    <w:rsid w:val="00F20B99"/>
  </w:style>
  <w:style w:type="paragraph" w:customStyle="1" w:styleId="CBF6B262831D468C819C0DBC91A370AA">
    <w:name w:val="CBF6B262831D468C819C0DBC91A370AA"/>
    <w:rsid w:val="00F20B99"/>
  </w:style>
  <w:style w:type="paragraph" w:customStyle="1" w:styleId="DAD50D68453E431E9A4ED72D999B8004">
    <w:name w:val="DAD50D68453E431E9A4ED72D999B8004"/>
    <w:rsid w:val="00F20B99"/>
  </w:style>
  <w:style w:type="paragraph" w:customStyle="1" w:styleId="2AFE2163208C45EAB92525C952622CA7">
    <w:name w:val="2AFE2163208C45EAB92525C952622CA7"/>
    <w:rsid w:val="00F20B99"/>
  </w:style>
  <w:style w:type="paragraph" w:customStyle="1" w:styleId="91D618BD6F884C9D952633AF83451B19">
    <w:name w:val="91D618BD6F884C9D952633AF83451B19"/>
    <w:rsid w:val="00F20B99"/>
  </w:style>
  <w:style w:type="paragraph" w:customStyle="1" w:styleId="5463565F27BA476B92FFBF565B449633">
    <w:name w:val="5463565F27BA476B92FFBF565B449633"/>
    <w:rsid w:val="00F20B99"/>
  </w:style>
  <w:style w:type="paragraph" w:customStyle="1" w:styleId="7C7DCDB2F84E44EA856FF72555BFD33A">
    <w:name w:val="7C7DCDB2F84E44EA856FF72555BFD33A"/>
    <w:rsid w:val="00F20B99"/>
  </w:style>
  <w:style w:type="paragraph" w:customStyle="1" w:styleId="5A0DC6410C4F42B1916C60DC7A47E12D">
    <w:name w:val="5A0DC6410C4F42B1916C60DC7A47E12D"/>
    <w:rsid w:val="00F20B99"/>
  </w:style>
  <w:style w:type="paragraph" w:customStyle="1" w:styleId="0D28CE392091415DB11764AA3F3C30E6">
    <w:name w:val="0D28CE392091415DB11764AA3F3C30E6"/>
    <w:rsid w:val="00F20B99"/>
  </w:style>
  <w:style w:type="paragraph" w:customStyle="1" w:styleId="EC2249F308DC4ED981FC411837EA4063">
    <w:name w:val="EC2249F308DC4ED981FC411837EA4063"/>
    <w:rsid w:val="00F20B99"/>
  </w:style>
  <w:style w:type="paragraph" w:customStyle="1" w:styleId="8464C7BB6165426AB4694BD5A767F72E">
    <w:name w:val="8464C7BB6165426AB4694BD5A767F72E"/>
    <w:rsid w:val="00F20B99"/>
  </w:style>
  <w:style w:type="paragraph" w:customStyle="1" w:styleId="60122BD070A343FB943EA935DA99E428">
    <w:name w:val="60122BD070A343FB943EA935DA99E428"/>
    <w:rsid w:val="00F20B99"/>
  </w:style>
  <w:style w:type="paragraph" w:customStyle="1" w:styleId="3770DE2009584C36819E92ECC8AFC4783">
    <w:name w:val="3770DE2009584C36819E92ECC8AFC4783"/>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3">
    <w:name w:val="9EA67BCBD99241CA8EDE5EED017200AA3"/>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3">
    <w:name w:val="B39FE8D5DE954DB6B71B0FB8565B140B3"/>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3">
    <w:name w:val="1668CADD53884B53BF6DB9046F861CB13"/>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3">
    <w:name w:val="9C91555A9F754FE6B7F236082A4A236C3"/>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3">
    <w:name w:val="21B923138E6E42D68B962A28B459C1B73"/>
    <w:rsid w:val="00F20B99"/>
    <w:pPr>
      <w:spacing w:after="0" w:line="408" w:lineRule="auto"/>
    </w:pPr>
    <w:rPr>
      <w:rFonts w:ascii="Times New Roman" w:eastAsia="Times New Roman" w:hAnsi="Times New Roman" w:cs="Times New Roman"/>
      <w:sz w:val="24"/>
      <w:szCs w:val="20"/>
    </w:rPr>
  </w:style>
  <w:style w:type="paragraph" w:customStyle="1" w:styleId="C0F67112A8F74C9D801DEF5BFEB8534A2">
    <w:name w:val="C0F67112A8F74C9D801DEF5BFEB8534A2"/>
    <w:rsid w:val="00F20B99"/>
    <w:pPr>
      <w:spacing w:after="0" w:line="408" w:lineRule="auto"/>
    </w:pPr>
    <w:rPr>
      <w:rFonts w:ascii="Times New Roman" w:eastAsia="Times New Roman" w:hAnsi="Times New Roman" w:cs="Times New Roman"/>
      <w:sz w:val="24"/>
      <w:szCs w:val="20"/>
    </w:rPr>
  </w:style>
  <w:style w:type="paragraph" w:customStyle="1" w:styleId="89BB2661982741A5A867A2DB84236AD02">
    <w:name w:val="89BB2661982741A5A867A2DB84236AD02"/>
    <w:rsid w:val="00F20B99"/>
    <w:pPr>
      <w:spacing w:after="0" w:line="408" w:lineRule="auto"/>
    </w:pPr>
    <w:rPr>
      <w:rFonts w:ascii="Times New Roman" w:eastAsia="Times New Roman" w:hAnsi="Times New Roman" w:cs="Times New Roman"/>
      <w:sz w:val="24"/>
      <w:szCs w:val="20"/>
    </w:rPr>
  </w:style>
  <w:style w:type="paragraph" w:customStyle="1" w:styleId="8E47B9DCA5CD4DD0944EF5D7FDD0EA091">
    <w:name w:val="8E47B9DCA5CD4DD0944EF5D7FDD0EA091"/>
    <w:rsid w:val="00F20B99"/>
    <w:pPr>
      <w:spacing w:after="0" w:line="408" w:lineRule="auto"/>
    </w:pPr>
    <w:rPr>
      <w:rFonts w:ascii="Times New Roman" w:eastAsia="Times New Roman" w:hAnsi="Times New Roman" w:cs="Times New Roman"/>
      <w:sz w:val="24"/>
      <w:szCs w:val="20"/>
    </w:rPr>
  </w:style>
  <w:style w:type="paragraph" w:customStyle="1" w:styleId="8ED1D3D22E0744F3803C21F7A7012F301">
    <w:name w:val="8ED1D3D22E0744F3803C21F7A7012F301"/>
    <w:rsid w:val="00F20B99"/>
    <w:pPr>
      <w:spacing w:after="0" w:line="408" w:lineRule="auto"/>
    </w:pPr>
    <w:rPr>
      <w:rFonts w:ascii="Times New Roman" w:eastAsia="Times New Roman" w:hAnsi="Times New Roman" w:cs="Times New Roman"/>
      <w:sz w:val="24"/>
      <w:szCs w:val="20"/>
    </w:rPr>
  </w:style>
  <w:style w:type="paragraph" w:customStyle="1" w:styleId="09068325E16648D49A618C12A6A6C1441">
    <w:name w:val="09068325E16648D49A618C12A6A6C1441"/>
    <w:rsid w:val="00F20B99"/>
    <w:pPr>
      <w:spacing w:after="0" w:line="408" w:lineRule="auto"/>
    </w:pPr>
    <w:rPr>
      <w:rFonts w:ascii="Times New Roman" w:eastAsia="Times New Roman" w:hAnsi="Times New Roman" w:cs="Times New Roman"/>
      <w:sz w:val="24"/>
      <w:szCs w:val="20"/>
    </w:rPr>
  </w:style>
  <w:style w:type="paragraph" w:customStyle="1" w:styleId="92AF4D14A82C4063A4C4C6AA6C9C55931">
    <w:name w:val="92AF4D14A82C4063A4C4C6AA6C9C55931"/>
    <w:rsid w:val="00F20B99"/>
    <w:pPr>
      <w:spacing w:after="0" w:line="408" w:lineRule="auto"/>
    </w:pPr>
    <w:rPr>
      <w:rFonts w:ascii="Times New Roman" w:eastAsia="Times New Roman" w:hAnsi="Times New Roman" w:cs="Times New Roman"/>
      <w:sz w:val="24"/>
      <w:szCs w:val="20"/>
    </w:rPr>
  </w:style>
  <w:style w:type="paragraph" w:customStyle="1" w:styleId="20B6791A10904B9D8293D8A62D2C46C31">
    <w:name w:val="20B6791A10904B9D8293D8A62D2C46C31"/>
    <w:rsid w:val="00F20B99"/>
    <w:pPr>
      <w:spacing w:after="0" w:line="408" w:lineRule="auto"/>
    </w:pPr>
    <w:rPr>
      <w:rFonts w:ascii="Times New Roman" w:eastAsia="Times New Roman" w:hAnsi="Times New Roman" w:cs="Times New Roman"/>
      <w:sz w:val="24"/>
      <w:szCs w:val="20"/>
    </w:rPr>
  </w:style>
  <w:style w:type="paragraph" w:customStyle="1" w:styleId="48612D2415CF4EEDB8BD7CDE913122291">
    <w:name w:val="48612D2415CF4EEDB8BD7CDE913122291"/>
    <w:rsid w:val="00F20B99"/>
    <w:pPr>
      <w:spacing w:after="0" w:line="408" w:lineRule="auto"/>
    </w:pPr>
    <w:rPr>
      <w:rFonts w:ascii="Times New Roman" w:eastAsia="Times New Roman" w:hAnsi="Times New Roman" w:cs="Times New Roman"/>
      <w:sz w:val="24"/>
      <w:szCs w:val="20"/>
    </w:rPr>
  </w:style>
  <w:style w:type="paragraph" w:customStyle="1" w:styleId="C807909D98C8406A87581109543153A01">
    <w:name w:val="C807909D98C8406A87581109543153A01"/>
    <w:rsid w:val="00F20B99"/>
    <w:pPr>
      <w:spacing w:after="0" w:line="240" w:lineRule="auto"/>
    </w:pPr>
    <w:rPr>
      <w:rFonts w:eastAsiaTheme="minorHAnsi"/>
    </w:rPr>
  </w:style>
  <w:style w:type="paragraph" w:customStyle="1" w:styleId="FA55A664F01248BEA2B72E1EC99DEF081">
    <w:name w:val="FA55A664F01248BEA2B72E1EC99DEF081"/>
    <w:rsid w:val="00F20B99"/>
    <w:pPr>
      <w:spacing w:after="0" w:line="240" w:lineRule="auto"/>
    </w:pPr>
    <w:rPr>
      <w:rFonts w:eastAsiaTheme="minorHAnsi"/>
    </w:rPr>
  </w:style>
  <w:style w:type="paragraph" w:customStyle="1" w:styleId="67005D1C71A7490E9BEF89753D3713651">
    <w:name w:val="67005D1C71A7490E9BEF89753D3713651"/>
    <w:rsid w:val="00F20B99"/>
    <w:pPr>
      <w:spacing w:after="0" w:line="240" w:lineRule="auto"/>
    </w:pPr>
    <w:rPr>
      <w:rFonts w:eastAsiaTheme="minorHAnsi"/>
    </w:rPr>
  </w:style>
  <w:style w:type="paragraph" w:customStyle="1" w:styleId="EC8C4CAE8C024BF188D6DF838E820EB01">
    <w:name w:val="EC8C4CAE8C024BF188D6DF838E820EB01"/>
    <w:rsid w:val="00F20B99"/>
    <w:pPr>
      <w:spacing w:after="0" w:line="240" w:lineRule="auto"/>
    </w:pPr>
    <w:rPr>
      <w:rFonts w:eastAsiaTheme="minorHAnsi"/>
    </w:rPr>
  </w:style>
  <w:style w:type="paragraph" w:customStyle="1" w:styleId="64E71C31319E4A73A0974BBE390E78C21">
    <w:name w:val="64E71C31319E4A73A0974BBE390E78C21"/>
    <w:rsid w:val="00F20B99"/>
    <w:pPr>
      <w:spacing w:after="0" w:line="240" w:lineRule="auto"/>
    </w:pPr>
    <w:rPr>
      <w:rFonts w:eastAsiaTheme="minorHAnsi"/>
    </w:rPr>
  </w:style>
  <w:style w:type="paragraph" w:customStyle="1" w:styleId="632DD45FA7644326BE396160885F91171">
    <w:name w:val="632DD45FA7644326BE396160885F91171"/>
    <w:rsid w:val="00F20B99"/>
    <w:pPr>
      <w:spacing w:after="0" w:line="240" w:lineRule="auto"/>
    </w:pPr>
    <w:rPr>
      <w:rFonts w:eastAsiaTheme="minorHAnsi"/>
    </w:rPr>
  </w:style>
  <w:style w:type="paragraph" w:customStyle="1" w:styleId="FF5E65FFB0534828BBF109F4B5A2F4781">
    <w:name w:val="FF5E65FFB0534828BBF109F4B5A2F4781"/>
    <w:rsid w:val="00F20B99"/>
    <w:pPr>
      <w:spacing w:after="0" w:line="240" w:lineRule="auto"/>
    </w:pPr>
    <w:rPr>
      <w:rFonts w:eastAsiaTheme="minorHAnsi"/>
    </w:rPr>
  </w:style>
  <w:style w:type="paragraph" w:customStyle="1" w:styleId="672E299D69B04426A6101DFF491DA1CA1">
    <w:name w:val="672E299D69B04426A6101DFF491DA1CA1"/>
    <w:rsid w:val="00F20B99"/>
    <w:pPr>
      <w:spacing w:after="0" w:line="240" w:lineRule="auto"/>
    </w:pPr>
    <w:rPr>
      <w:rFonts w:eastAsiaTheme="minorHAnsi"/>
    </w:rPr>
  </w:style>
  <w:style w:type="paragraph" w:customStyle="1" w:styleId="0106177D53324463AE8197834B6FA3311">
    <w:name w:val="0106177D53324463AE8197834B6FA3311"/>
    <w:rsid w:val="00F20B99"/>
    <w:pPr>
      <w:spacing w:after="0" w:line="240" w:lineRule="auto"/>
    </w:pPr>
    <w:rPr>
      <w:rFonts w:eastAsiaTheme="minorHAnsi"/>
    </w:rPr>
  </w:style>
  <w:style w:type="paragraph" w:customStyle="1" w:styleId="1C6D3B4EFA1442AE9B49AF284F28AB351">
    <w:name w:val="1C6D3B4EFA1442AE9B49AF284F28AB351"/>
    <w:rsid w:val="00F20B99"/>
    <w:pPr>
      <w:spacing w:after="0" w:line="240" w:lineRule="auto"/>
    </w:pPr>
    <w:rPr>
      <w:rFonts w:eastAsiaTheme="minorHAnsi"/>
    </w:rPr>
  </w:style>
  <w:style w:type="paragraph" w:customStyle="1" w:styleId="E304474288804047823D7A020403FCEE1">
    <w:name w:val="E304474288804047823D7A020403FCEE1"/>
    <w:rsid w:val="00F20B99"/>
    <w:pPr>
      <w:spacing w:after="0" w:line="240" w:lineRule="auto"/>
    </w:pPr>
    <w:rPr>
      <w:rFonts w:eastAsiaTheme="minorHAnsi"/>
    </w:rPr>
  </w:style>
  <w:style w:type="paragraph" w:customStyle="1" w:styleId="F6EFA71B33E349D39291DD991F7C508E1">
    <w:name w:val="F6EFA71B33E349D39291DD991F7C508E1"/>
    <w:rsid w:val="00F20B99"/>
    <w:pPr>
      <w:spacing w:after="0" w:line="240" w:lineRule="auto"/>
    </w:pPr>
    <w:rPr>
      <w:rFonts w:eastAsiaTheme="minorHAnsi"/>
    </w:rPr>
  </w:style>
  <w:style w:type="paragraph" w:customStyle="1" w:styleId="D05E9D85D9FA4FF1B9F450AADD0907021">
    <w:name w:val="D05E9D85D9FA4FF1B9F450AADD0907021"/>
    <w:rsid w:val="00F20B99"/>
    <w:pPr>
      <w:spacing w:after="0" w:line="240" w:lineRule="auto"/>
    </w:pPr>
    <w:rPr>
      <w:rFonts w:eastAsiaTheme="minorHAnsi"/>
    </w:rPr>
  </w:style>
  <w:style w:type="paragraph" w:customStyle="1" w:styleId="01E9F0293D144F7DB63D566F434E3C3C1">
    <w:name w:val="01E9F0293D144F7DB63D566F434E3C3C1"/>
    <w:rsid w:val="00F20B99"/>
    <w:pPr>
      <w:spacing w:after="0" w:line="240" w:lineRule="auto"/>
    </w:pPr>
    <w:rPr>
      <w:rFonts w:eastAsiaTheme="minorHAnsi"/>
    </w:rPr>
  </w:style>
  <w:style w:type="paragraph" w:customStyle="1" w:styleId="C8D19CBBF91B43F6B77B3DC180AECE631">
    <w:name w:val="C8D19CBBF91B43F6B77B3DC180AECE631"/>
    <w:rsid w:val="00F20B99"/>
    <w:pPr>
      <w:spacing w:after="0" w:line="240" w:lineRule="auto"/>
    </w:pPr>
    <w:rPr>
      <w:rFonts w:eastAsiaTheme="minorHAnsi"/>
    </w:rPr>
  </w:style>
  <w:style w:type="paragraph" w:customStyle="1" w:styleId="490FC981015446C3B08EC28DE28620D11">
    <w:name w:val="490FC981015446C3B08EC28DE28620D11"/>
    <w:rsid w:val="00F20B99"/>
    <w:pPr>
      <w:spacing w:after="0" w:line="240" w:lineRule="auto"/>
    </w:pPr>
    <w:rPr>
      <w:rFonts w:eastAsiaTheme="minorHAnsi"/>
    </w:rPr>
  </w:style>
  <w:style w:type="paragraph" w:customStyle="1" w:styleId="52CBA9ECBFC94632936083FA06AE82061">
    <w:name w:val="52CBA9ECBFC94632936083FA06AE82061"/>
    <w:rsid w:val="00F20B99"/>
    <w:pPr>
      <w:spacing w:after="0" w:line="240" w:lineRule="auto"/>
    </w:pPr>
    <w:rPr>
      <w:rFonts w:eastAsiaTheme="minorHAnsi"/>
    </w:rPr>
  </w:style>
  <w:style w:type="paragraph" w:customStyle="1" w:styleId="C07D05A644FA49C1BBF370931437287E1">
    <w:name w:val="C07D05A644FA49C1BBF370931437287E1"/>
    <w:rsid w:val="00F20B99"/>
    <w:pPr>
      <w:spacing w:after="0" w:line="240" w:lineRule="auto"/>
    </w:pPr>
    <w:rPr>
      <w:rFonts w:eastAsiaTheme="minorHAnsi"/>
    </w:rPr>
  </w:style>
  <w:style w:type="paragraph" w:customStyle="1" w:styleId="4060B564DCFA46EEB0643F950858860F1">
    <w:name w:val="4060B564DCFA46EEB0643F950858860F1"/>
    <w:rsid w:val="00F20B99"/>
    <w:pPr>
      <w:spacing w:after="0" w:line="240" w:lineRule="auto"/>
    </w:pPr>
    <w:rPr>
      <w:rFonts w:eastAsiaTheme="minorHAnsi"/>
    </w:rPr>
  </w:style>
  <w:style w:type="paragraph" w:customStyle="1" w:styleId="CCC450BC0CFC453EB9485A2D61CCBB861">
    <w:name w:val="CCC450BC0CFC453EB9485A2D61CCBB861"/>
    <w:rsid w:val="00F20B99"/>
    <w:pPr>
      <w:spacing w:after="0" w:line="240" w:lineRule="auto"/>
    </w:pPr>
    <w:rPr>
      <w:rFonts w:eastAsiaTheme="minorHAnsi"/>
    </w:rPr>
  </w:style>
  <w:style w:type="paragraph" w:customStyle="1" w:styleId="DA5CFD63773A4FA8AC1DC29A8237EF1B1">
    <w:name w:val="DA5CFD63773A4FA8AC1DC29A8237EF1B1"/>
    <w:rsid w:val="00F20B99"/>
    <w:pPr>
      <w:spacing w:after="0" w:line="240" w:lineRule="auto"/>
    </w:pPr>
    <w:rPr>
      <w:rFonts w:eastAsiaTheme="minorHAnsi"/>
    </w:rPr>
  </w:style>
  <w:style w:type="paragraph" w:customStyle="1" w:styleId="FD1FC894205E42388E03D134A749FAA61">
    <w:name w:val="FD1FC894205E42388E03D134A749FAA61"/>
    <w:rsid w:val="00F20B99"/>
    <w:pPr>
      <w:spacing w:after="0" w:line="240" w:lineRule="auto"/>
    </w:pPr>
    <w:rPr>
      <w:rFonts w:eastAsiaTheme="minorHAnsi"/>
    </w:rPr>
  </w:style>
  <w:style w:type="paragraph" w:customStyle="1" w:styleId="C7A710E6C85A4350851EF5FEA0D745311">
    <w:name w:val="C7A710E6C85A4350851EF5FEA0D745311"/>
    <w:rsid w:val="00F20B99"/>
    <w:pPr>
      <w:spacing w:after="0" w:line="240" w:lineRule="auto"/>
    </w:pPr>
    <w:rPr>
      <w:rFonts w:eastAsiaTheme="minorHAnsi"/>
    </w:rPr>
  </w:style>
  <w:style w:type="paragraph" w:customStyle="1" w:styleId="C40A59629DE447E6B3FDB0D15764A0F71">
    <w:name w:val="C40A59629DE447E6B3FDB0D15764A0F71"/>
    <w:rsid w:val="00F20B99"/>
    <w:pPr>
      <w:spacing w:after="0" w:line="240" w:lineRule="auto"/>
    </w:pPr>
    <w:rPr>
      <w:rFonts w:eastAsiaTheme="minorHAnsi"/>
    </w:rPr>
  </w:style>
  <w:style w:type="paragraph" w:customStyle="1" w:styleId="7445739F20DA40E4A4A9509521F795331">
    <w:name w:val="7445739F20DA40E4A4A9509521F795331"/>
    <w:rsid w:val="00F20B99"/>
    <w:pPr>
      <w:spacing w:after="0" w:line="240" w:lineRule="auto"/>
    </w:pPr>
    <w:rPr>
      <w:rFonts w:eastAsiaTheme="minorHAnsi"/>
    </w:rPr>
  </w:style>
  <w:style w:type="paragraph" w:customStyle="1" w:styleId="3B74B978BAD54C83BD5F671DBAA98FB91">
    <w:name w:val="3B74B978BAD54C83BD5F671DBAA98FB91"/>
    <w:rsid w:val="00F20B99"/>
    <w:pPr>
      <w:spacing w:after="0" w:line="240" w:lineRule="auto"/>
    </w:pPr>
    <w:rPr>
      <w:rFonts w:eastAsiaTheme="minorHAnsi"/>
    </w:rPr>
  </w:style>
  <w:style w:type="paragraph" w:customStyle="1" w:styleId="1D25746E8A4242F09413AC440A77E1BB1">
    <w:name w:val="1D25746E8A4242F09413AC440A77E1BB1"/>
    <w:rsid w:val="00F20B99"/>
    <w:pPr>
      <w:spacing w:after="0" w:line="240" w:lineRule="auto"/>
    </w:pPr>
    <w:rPr>
      <w:rFonts w:eastAsiaTheme="minorHAnsi"/>
    </w:rPr>
  </w:style>
  <w:style w:type="paragraph" w:customStyle="1" w:styleId="2FD36F8E94B34ABFAF0CFFB81028CCCB1">
    <w:name w:val="2FD36F8E94B34ABFAF0CFFB81028CCCB1"/>
    <w:rsid w:val="00F20B99"/>
    <w:pPr>
      <w:spacing w:after="0" w:line="240" w:lineRule="auto"/>
    </w:pPr>
    <w:rPr>
      <w:rFonts w:eastAsiaTheme="minorHAnsi"/>
    </w:rPr>
  </w:style>
  <w:style w:type="paragraph" w:customStyle="1" w:styleId="BA0B24D71104492E8675026F3C7AD2931">
    <w:name w:val="BA0B24D71104492E8675026F3C7AD2931"/>
    <w:rsid w:val="00F20B99"/>
    <w:pPr>
      <w:spacing w:after="0" w:line="240" w:lineRule="auto"/>
    </w:pPr>
    <w:rPr>
      <w:rFonts w:eastAsiaTheme="minorHAnsi"/>
    </w:rPr>
  </w:style>
  <w:style w:type="paragraph" w:customStyle="1" w:styleId="5463565F27BA476B92FFBF565B4496331">
    <w:name w:val="5463565F27BA476B92FFBF565B4496331"/>
    <w:rsid w:val="00F20B99"/>
    <w:pPr>
      <w:spacing w:after="0" w:line="240" w:lineRule="auto"/>
    </w:pPr>
    <w:rPr>
      <w:rFonts w:eastAsiaTheme="minorHAnsi"/>
    </w:rPr>
  </w:style>
  <w:style w:type="paragraph" w:customStyle="1" w:styleId="C9E3BB476E894E71A6ADCD223C7A693A1">
    <w:name w:val="C9E3BB476E894E71A6ADCD223C7A693A1"/>
    <w:rsid w:val="00F20B99"/>
    <w:pPr>
      <w:spacing w:after="0" w:line="240" w:lineRule="auto"/>
    </w:pPr>
    <w:rPr>
      <w:rFonts w:eastAsiaTheme="minorHAnsi"/>
    </w:rPr>
  </w:style>
  <w:style w:type="paragraph" w:customStyle="1" w:styleId="48D5D7898E8E4FB199251A264A528D9C1">
    <w:name w:val="48D5D7898E8E4FB199251A264A528D9C1"/>
    <w:rsid w:val="00F20B99"/>
    <w:pPr>
      <w:spacing w:after="0" w:line="240" w:lineRule="auto"/>
    </w:pPr>
    <w:rPr>
      <w:rFonts w:eastAsiaTheme="minorHAnsi"/>
    </w:rPr>
  </w:style>
  <w:style w:type="paragraph" w:customStyle="1" w:styleId="7AB7009666394091BB09ACD23FB7334F1">
    <w:name w:val="7AB7009666394091BB09ACD23FB7334F1"/>
    <w:rsid w:val="00F20B99"/>
    <w:pPr>
      <w:spacing w:after="0" w:line="240" w:lineRule="auto"/>
    </w:pPr>
    <w:rPr>
      <w:rFonts w:eastAsiaTheme="minorHAnsi"/>
    </w:rPr>
  </w:style>
  <w:style w:type="paragraph" w:customStyle="1" w:styleId="FB5AB45AFAA444059B287081C474B5E41">
    <w:name w:val="FB5AB45AFAA444059B287081C474B5E41"/>
    <w:rsid w:val="00F20B99"/>
    <w:pPr>
      <w:spacing w:after="0" w:line="240" w:lineRule="auto"/>
    </w:pPr>
    <w:rPr>
      <w:rFonts w:eastAsiaTheme="minorHAnsi"/>
    </w:rPr>
  </w:style>
  <w:style w:type="paragraph" w:customStyle="1" w:styleId="5A0DC6410C4F42B1916C60DC7A47E12D1">
    <w:name w:val="5A0DC6410C4F42B1916C60DC7A47E12D1"/>
    <w:rsid w:val="00F20B99"/>
    <w:pPr>
      <w:spacing w:after="0" w:line="240" w:lineRule="auto"/>
    </w:pPr>
    <w:rPr>
      <w:rFonts w:eastAsiaTheme="minorHAnsi"/>
    </w:rPr>
  </w:style>
  <w:style w:type="paragraph" w:customStyle="1" w:styleId="E974E5D2B11145E69B38732E30120A681">
    <w:name w:val="E974E5D2B11145E69B38732E30120A681"/>
    <w:rsid w:val="00F20B99"/>
    <w:pPr>
      <w:spacing w:after="0" w:line="240" w:lineRule="auto"/>
    </w:pPr>
    <w:rPr>
      <w:rFonts w:eastAsiaTheme="minorHAnsi"/>
    </w:rPr>
  </w:style>
  <w:style w:type="paragraph" w:customStyle="1" w:styleId="29209AA7CBC94DC6A477BAE3D46892781">
    <w:name w:val="29209AA7CBC94DC6A477BAE3D46892781"/>
    <w:rsid w:val="00F20B99"/>
    <w:pPr>
      <w:spacing w:after="0" w:line="240" w:lineRule="auto"/>
    </w:pPr>
    <w:rPr>
      <w:rFonts w:eastAsiaTheme="minorHAnsi"/>
    </w:rPr>
  </w:style>
  <w:style w:type="paragraph" w:customStyle="1" w:styleId="469BBA11F81A4FD7B02DDE0E8EBE64001">
    <w:name w:val="469BBA11F81A4FD7B02DDE0E8EBE64001"/>
    <w:rsid w:val="00F20B99"/>
    <w:pPr>
      <w:spacing w:after="0" w:line="240" w:lineRule="auto"/>
    </w:pPr>
    <w:rPr>
      <w:rFonts w:eastAsiaTheme="minorHAnsi"/>
    </w:rPr>
  </w:style>
  <w:style w:type="paragraph" w:customStyle="1" w:styleId="C2C058603E6F42A3B786EF8A91FACA4B1">
    <w:name w:val="C2C058603E6F42A3B786EF8A91FACA4B1"/>
    <w:rsid w:val="00F20B99"/>
    <w:pPr>
      <w:spacing w:after="0" w:line="240" w:lineRule="auto"/>
    </w:pPr>
    <w:rPr>
      <w:rFonts w:eastAsiaTheme="minorHAnsi"/>
    </w:rPr>
  </w:style>
  <w:style w:type="paragraph" w:customStyle="1" w:styleId="C2298BF865A047F8B5FA26D6E533F14B1">
    <w:name w:val="C2298BF865A047F8B5FA26D6E533F14B1"/>
    <w:rsid w:val="00F20B99"/>
    <w:pPr>
      <w:spacing w:after="0" w:line="240" w:lineRule="auto"/>
    </w:pPr>
    <w:rPr>
      <w:rFonts w:eastAsiaTheme="minorHAnsi"/>
    </w:rPr>
  </w:style>
  <w:style w:type="paragraph" w:customStyle="1" w:styleId="CDD3F36C2DD14E55ACB485319FEDDA571">
    <w:name w:val="CDD3F36C2DD14E55ACB485319FEDDA571"/>
    <w:rsid w:val="00F20B99"/>
    <w:pPr>
      <w:spacing w:after="0" w:line="240" w:lineRule="auto"/>
    </w:pPr>
    <w:rPr>
      <w:rFonts w:eastAsiaTheme="minorHAnsi"/>
    </w:rPr>
  </w:style>
  <w:style w:type="paragraph" w:customStyle="1" w:styleId="EE643D227D6F47B3AF05E9B77ED3BF011">
    <w:name w:val="EE643D227D6F47B3AF05E9B77ED3BF011"/>
    <w:rsid w:val="00F20B99"/>
    <w:pPr>
      <w:spacing w:after="0" w:line="240" w:lineRule="auto"/>
    </w:pPr>
    <w:rPr>
      <w:rFonts w:eastAsiaTheme="minorHAnsi"/>
    </w:rPr>
  </w:style>
  <w:style w:type="paragraph" w:customStyle="1" w:styleId="0D1E61A6A0E2431E908A4A3ED9CF25231">
    <w:name w:val="0D1E61A6A0E2431E908A4A3ED9CF25231"/>
    <w:rsid w:val="00F20B99"/>
    <w:pPr>
      <w:spacing w:after="0" w:line="240" w:lineRule="auto"/>
    </w:pPr>
    <w:rPr>
      <w:rFonts w:eastAsiaTheme="minorHAnsi"/>
    </w:rPr>
  </w:style>
  <w:style w:type="paragraph" w:customStyle="1" w:styleId="77A51D28A25E4C5BB2714B1B057040951">
    <w:name w:val="77A51D28A25E4C5BB2714B1B057040951"/>
    <w:rsid w:val="00F20B99"/>
    <w:pPr>
      <w:spacing w:after="0" w:line="240" w:lineRule="auto"/>
    </w:pPr>
    <w:rPr>
      <w:rFonts w:eastAsiaTheme="minorHAnsi"/>
    </w:rPr>
  </w:style>
  <w:style w:type="paragraph" w:customStyle="1" w:styleId="174E73806B2F4D90BDF7B7EE0AA4EDC41">
    <w:name w:val="174E73806B2F4D90BDF7B7EE0AA4EDC41"/>
    <w:rsid w:val="00F20B99"/>
    <w:pPr>
      <w:spacing w:after="0" w:line="240" w:lineRule="auto"/>
    </w:pPr>
    <w:rPr>
      <w:rFonts w:eastAsiaTheme="minorHAnsi"/>
    </w:rPr>
  </w:style>
  <w:style w:type="paragraph" w:customStyle="1" w:styleId="AD99DBB4FAFF4CFAB19D07D20A1453A51">
    <w:name w:val="AD99DBB4FAFF4CFAB19D07D20A1453A51"/>
    <w:rsid w:val="00F20B99"/>
    <w:pPr>
      <w:spacing w:after="0" w:line="240" w:lineRule="auto"/>
    </w:pPr>
    <w:rPr>
      <w:rFonts w:eastAsiaTheme="minorHAnsi"/>
    </w:rPr>
  </w:style>
  <w:style w:type="paragraph" w:customStyle="1" w:styleId="A44DC12D36EF4A97BF33E3A180851E711">
    <w:name w:val="A44DC12D36EF4A97BF33E3A180851E711"/>
    <w:rsid w:val="00F20B99"/>
    <w:pPr>
      <w:spacing w:after="0" w:line="240" w:lineRule="auto"/>
    </w:pPr>
    <w:rPr>
      <w:rFonts w:eastAsiaTheme="minorHAnsi"/>
    </w:rPr>
  </w:style>
  <w:style w:type="paragraph" w:customStyle="1" w:styleId="21EEEB429F83493082AADE2AE1F87F031">
    <w:name w:val="21EEEB429F83493082AADE2AE1F87F031"/>
    <w:rsid w:val="00F20B99"/>
    <w:pPr>
      <w:spacing w:after="0" w:line="240" w:lineRule="auto"/>
    </w:pPr>
    <w:rPr>
      <w:rFonts w:eastAsiaTheme="minorHAnsi"/>
    </w:rPr>
  </w:style>
  <w:style w:type="paragraph" w:customStyle="1" w:styleId="1E9348ADDEAE479190FC3B8553607B371">
    <w:name w:val="1E9348ADDEAE479190FC3B8553607B371"/>
    <w:rsid w:val="00F20B99"/>
    <w:pPr>
      <w:spacing w:after="0" w:line="240" w:lineRule="auto"/>
    </w:pPr>
    <w:rPr>
      <w:rFonts w:eastAsiaTheme="minorHAnsi"/>
    </w:rPr>
  </w:style>
  <w:style w:type="paragraph" w:customStyle="1" w:styleId="FC015A3E8C4E48B4A5EB89BBAD7EB1EB1">
    <w:name w:val="FC015A3E8C4E48B4A5EB89BBAD7EB1EB1"/>
    <w:rsid w:val="00F20B99"/>
    <w:pPr>
      <w:spacing w:after="0" w:line="240" w:lineRule="auto"/>
    </w:pPr>
    <w:rPr>
      <w:rFonts w:eastAsiaTheme="minorHAnsi"/>
    </w:rPr>
  </w:style>
  <w:style w:type="paragraph" w:customStyle="1" w:styleId="9C2BDC87C1124B0AB549DECCD89D61261">
    <w:name w:val="9C2BDC87C1124B0AB549DECCD89D61261"/>
    <w:rsid w:val="00F20B99"/>
    <w:pPr>
      <w:spacing w:after="0" w:line="240" w:lineRule="auto"/>
    </w:pPr>
    <w:rPr>
      <w:rFonts w:eastAsiaTheme="minorHAnsi"/>
    </w:rPr>
  </w:style>
  <w:style w:type="paragraph" w:customStyle="1" w:styleId="0D28CE392091415DB11764AA3F3C30E61">
    <w:name w:val="0D28CE392091415DB11764AA3F3C30E61"/>
    <w:rsid w:val="00F20B99"/>
    <w:pPr>
      <w:spacing w:after="0" w:line="240" w:lineRule="auto"/>
    </w:pPr>
    <w:rPr>
      <w:rFonts w:eastAsiaTheme="minorHAnsi"/>
    </w:rPr>
  </w:style>
  <w:style w:type="paragraph" w:customStyle="1" w:styleId="E6A8141C6F70444284C8742DF6F867F31">
    <w:name w:val="E6A8141C6F70444284C8742DF6F867F31"/>
    <w:rsid w:val="00F20B99"/>
    <w:pPr>
      <w:spacing w:after="0" w:line="240" w:lineRule="auto"/>
    </w:pPr>
    <w:rPr>
      <w:rFonts w:eastAsiaTheme="minorHAnsi"/>
    </w:rPr>
  </w:style>
  <w:style w:type="paragraph" w:customStyle="1" w:styleId="63BC07C8512A415A82EF5178959833BD1">
    <w:name w:val="63BC07C8512A415A82EF5178959833BD1"/>
    <w:rsid w:val="00F20B99"/>
    <w:pPr>
      <w:spacing w:after="0" w:line="240" w:lineRule="auto"/>
    </w:pPr>
    <w:rPr>
      <w:rFonts w:eastAsiaTheme="minorHAnsi"/>
    </w:rPr>
  </w:style>
  <w:style w:type="paragraph" w:customStyle="1" w:styleId="B1D3F7C323854D2295F85CEDBE9F34981">
    <w:name w:val="B1D3F7C323854D2295F85CEDBE9F34981"/>
    <w:rsid w:val="00F20B99"/>
    <w:pPr>
      <w:spacing w:after="0" w:line="240" w:lineRule="auto"/>
    </w:pPr>
    <w:rPr>
      <w:rFonts w:eastAsiaTheme="minorHAnsi"/>
    </w:rPr>
  </w:style>
  <w:style w:type="paragraph" w:customStyle="1" w:styleId="742A969FFBAA4D15B73A290E33795B9D1">
    <w:name w:val="742A969FFBAA4D15B73A290E33795B9D1"/>
    <w:rsid w:val="00F20B99"/>
    <w:pPr>
      <w:spacing w:after="0" w:line="240" w:lineRule="auto"/>
    </w:pPr>
    <w:rPr>
      <w:rFonts w:eastAsiaTheme="minorHAnsi"/>
    </w:rPr>
  </w:style>
  <w:style w:type="paragraph" w:customStyle="1" w:styleId="1C8A7A1E16434C98B3941A7B6F281C9D1">
    <w:name w:val="1C8A7A1E16434C98B3941A7B6F281C9D1"/>
    <w:rsid w:val="00F20B99"/>
    <w:pPr>
      <w:spacing w:after="0" w:line="240" w:lineRule="auto"/>
    </w:pPr>
    <w:rPr>
      <w:rFonts w:eastAsiaTheme="minorHAnsi"/>
    </w:rPr>
  </w:style>
  <w:style w:type="paragraph" w:customStyle="1" w:styleId="6A295F1D9A824DDF9351D9A746B5A3E61">
    <w:name w:val="6A295F1D9A824DDF9351D9A746B5A3E61"/>
    <w:rsid w:val="00F20B99"/>
    <w:pPr>
      <w:spacing w:after="0" w:line="240" w:lineRule="auto"/>
    </w:pPr>
    <w:rPr>
      <w:rFonts w:eastAsiaTheme="minorHAnsi"/>
    </w:rPr>
  </w:style>
  <w:style w:type="paragraph" w:customStyle="1" w:styleId="69C3065645CB4A9896A3D57CF6A882DE1">
    <w:name w:val="69C3065645CB4A9896A3D57CF6A882DE1"/>
    <w:rsid w:val="00F20B99"/>
    <w:pPr>
      <w:spacing w:after="0" w:line="240" w:lineRule="auto"/>
    </w:pPr>
    <w:rPr>
      <w:rFonts w:eastAsiaTheme="minorHAnsi"/>
    </w:rPr>
  </w:style>
  <w:style w:type="paragraph" w:customStyle="1" w:styleId="CFE76280B3A448CFBCE4EA219744EFFB1">
    <w:name w:val="CFE76280B3A448CFBCE4EA219744EFFB1"/>
    <w:rsid w:val="00F20B99"/>
    <w:pPr>
      <w:spacing w:after="0" w:line="240" w:lineRule="auto"/>
    </w:pPr>
    <w:rPr>
      <w:rFonts w:eastAsiaTheme="minorHAnsi"/>
    </w:rPr>
  </w:style>
  <w:style w:type="paragraph" w:customStyle="1" w:styleId="C5EC3207F21D4FF7B11BA57AF63DA61B1">
    <w:name w:val="C5EC3207F21D4FF7B11BA57AF63DA61B1"/>
    <w:rsid w:val="00F20B99"/>
    <w:pPr>
      <w:spacing w:after="0" w:line="240" w:lineRule="auto"/>
    </w:pPr>
    <w:rPr>
      <w:rFonts w:eastAsiaTheme="minorHAnsi"/>
    </w:rPr>
  </w:style>
  <w:style w:type="paragraph" w:customStyle="1" w:styleId="FEA63C886EF343049CFEF78F7A3FBC0B1">
    <w:name w:val="FEA63C886EF343049CFEF78F7A3FBC0B1"/>
    <w:rsid w:val="00F20B99"/>
    <w:pPr>
      <w:spacing w:after="0" w:line="240" w:lineRule="auto"/>
    </w:pPr>
    <w:rPr>
      <w:rFonts w:eastAsiaTheme="minorHAnsi"/>
    </w:rPr>
  </w:style>
  <w:style w:type="paragraph" w:customStyle="1" w:styleId="16DFBB58E4D84D4D8AF6EBC2DB9DE0C81">
    <w:name w:val="16DFBB58E4D84D4D8AF6EBC2DB9DE0C81"/>
    <w:rsid w:val="00F20B99"/>
    <w:pPr>
      <w:spacing w:after="0" w:line="240" w:lineRule="auto"/>
    </w:pPr>
    <w:rPr>
      <w:rFonts w:eastAsiaTheme="minorHAnsi"/>
    </w:rPr>
  </w:style>
  <w:style w:type="paragraph" w:customStyle="1" w:styleId="E8DB77B33C024ABBB0115189C1E0D0B41">
    <w:name w:val="E8DB77B33C024ABBB0115189C1E0D0B41"/>
    <w:rsid w:val="00F20B99"/>
    <w:pPr>
      <w:spacing w:after="0" w:line="240" w:lineRule="auto"/>
    </w:pPr>
    <w:rPr>
      <w:rFonts w:eastAsiaTheme="minorHAnsi"/>
    </w:rPr>
  </w:style>
  <w:style w:type="paragraph" w:customStyle="1" w:styleId="F935AC6B14A240878AA209D5265A7F6D1">
    <w:name w:val="F935AC6B14A240878AA209D5265A7F6D1"/>
    <w:rsid w:val="00F20B99"/>
    <w:pPr>
      <w:spacing w:after="0" w:line="240" w:lineRule="auto"/>
    </w:pPr>
    <w:rPr>
      <w:rFonts w:eastAsiaTheme="minorHAnsi"/>
    </w:rPr>
  </w:style>
  <w:style w:type="paragraph" w:customStyle="1" w:styleId="B3F8E1C0515846C7A8E97C8712A5683C1">
    <w:name w:val="B3F8E1C0515846C7A8E97C8712A5683C1"/>
    <w:rsid w:val="00F20B99"/>
    <w:pPr>
      <w:spacing w:after="0" w:line="240" w:lineRule="auto"/>
    </w:pPr>
    <w:rPr>
      <w:rFonts w:eastAsiaTheme="minorHAnsi"/>
    </w:rPr>
  </w:style>
  <w:style w:type="paragraph" w:customStyle="1" w:styleId="F93EF78B7FEB4D8A888C411DAFE2F28D1">
    <w:name w:val="F93EF78B7FEB4D8A888C411DAFE2F28D1"/>
    <w:rsid w:val="00F20B99"/>
    <w:pPr>
      <w:spacing w:after="0" w:line="240" w:lineRule="auto"/>
    </w:pPr>
    <w:rPr>
      <w:rFonts w:eastAsiaTheme="minorHAnsi"/>
    </w:rPr>
  </w:style>
  <w:style w:type="paragraph" w:customStyle="1" w:styleId="077AB8002F12402F9641E5C19CD52EDC1">
    <w:name w:val="077AB8002F12402F9641E5C19CD52EDC1"/>
    <w:rsid w:val="00F20B99"/>
    <w:pPr>
      <w:spacing w:after="0" w:line="240" w:lineRule="auto"/>
    </w:pPr>
    <w:rPr>
      <w:rFonts w:eastAsiaTheme="minorHAnsi"/>
    </w:rPr>
  </w:style>
  <w:style w:type="paragraph" w:customStyle="1" w:styleId="918C5F56B3784D9CA40E7AAC069016221">
    <w:name w:val="918C5F56B3784D9CA40E7AAC069016221"/>
    <w:rsid w:val="00F20B99"/>
    <w:pPr>
      <w:spacing w:after="0" w:line="240" w:lineRule="auto"/>
    </w:pPr>
    <w:rPr>
      <w:rFonts w:eastAsiaTheme="minorHAnsi"/>
    </w:rPr>
  </w:style>
  <w:style w:type="paragraph" w:customStyle="1" w:styleId="9F048502FB5547CB8D9D7B51C5F2C41A1">
    <w:name w:val="9F048502FB5547CB8D9D7B51C5F2C41A1"/>
    <w:rsid w:val="00F20B99"/>
    <w:pPr>
      <w:spacing w:after="0" w:line="240" w:lineRule="auto"/>
    </w:pPr>
    <w:rPr>
      <w:rFonts w:eastAsiaTheme="minorHAnsi"/>
    </w:rPr>
  </w:style>
  <w:style w:type="paragraph" w:customStyle="1" w:styleId="FD747CEC57394C329FC86A9E0BEE038F1">
    <w:name w:val="FD747CEC57394C329FC86A9E0BEE038F1"/>
    <w:rsid w:val="00F20B99"/>
    <w:pPr>
      <w:spacing w:after="0" w:line="240" w:lineRule="auto"/>
    </w:pPr>
    <w:rPr>
      <w:rFonts w:eastAsiaTheme="minorHAnsi"/>
    </w:rPr>
  </w:style>
  <w:style w:type="paragraph" w:customStyle="1" w:styleId="4B8D76E651F746A19CCE9BCEBE8057111">
    <w:name w:val="4B8D76E651F746A19CCE9BCEBE8057111"/>
    <w:rsid w:val="00F20B99"/>
    <w:pPr>
      <w:spacing w:after="0" w:line="240" w:lineRule="auto"/>
    </w:pPr>
    <w:rPr>
      <w:rFonts w:eastAsiaTheme="minorHAnsi"/>
    </w:rPr>
  </w:style>
  <w:style w:type="paragraph" w:customStyle="1" w:styleId="B5CF682FDD6349D4BCA50180B7D31BFC1">
    <w:name w:val="B5CF682FDD6349D4BCA50180B7D31BFC1"/>
    <w:rsid w:val="00F20B99"/>
    <w:pPr>
      <w:spacing w:after="0" w:line="240" w:lineRule="auto"/>
    </w:pPr>
    <w:rPr>
      <w:rFonts w:eastAsiaTheme="minorHAnsi"/>
    </w:rPr>
  </w:style>
  <w:style w:type="paragraph" w:customStyle="1" w:styleId="6595C16067484EAB86C50174BAA67E4A1">
    <w:name w:val="6595C16067484EAB86C50174BAA67E4A1"/>
    <w:rsid w:val="00F20B99"/>
    <w:pPr>
      <w:spacing w:after="0" w:line="240" w:lineRule="auto"/>
    </w:pPr>
    <w:rPr>
      <w:rFonts w:eastAsiaTheme="minorHAnsi"/>
    </w:rPr>
  </w:style>
  <w:style w:type="paragraph" w:customStyle="1" w:styleId="8E6344BECC4642869AA4695A6C8506A51">
    <w:name w:val="8E6344BECC4642869AA4695A6C8506A51"/>
    <w:rsid w:val="00F20B99"/>
    <w:pPr>
      <w:spacing w:after="0" w:line="240" w:lineRule="auto"/>
    </w:pPr>
    <w:rPr>
      <w:rFonts w:eastAsiaTheme="minorHAnsi"/>
    </w:rPr>
  </w:style>
  <w:style w:type="paragraph" w:customStyle="1" w:styleId="F149D0EB9666414280172F6AE59B7E331">
    <w:name w:val="F149D0EB9666414280172F6AE59B7E331"/>
    <w:rsid w:val="00F20B99"/>
    <w:pPr>
      <w:spacing w:after="0" w:line="240" w:lineRule="auto"/>
    </w:pPr>
    <w:rPr>
      <w:rFonts w:eastAsiaTheme="minorHAnsi"/>
    </w:rPr>
  </w:style>
  <w:style w:type="paragraph" w:customStyle="1" w:styleId="F3C62CDFDCC84342B96633ED9A0CF7CD1">
    <w:name w:val="F3C62CDFDCC84342B96633ED9A0CF7CD1"/>
    <w:rsid w:val="00F20B99"/>
    <w:pPr>
      <w:spacing w:after="0" w:line="240" w:lineRule="auto"/>
    </w:pPr>
    <w:rPr>
      <w:rFonts w:eastAsiaTheme="minorHAnsi"/>
    </w:rPr>
  </w:style>
  <w:style w:type="paragraph" w:customStyle="1" w:styleId="5DAFB6DA7FD340DAA0E228E5E63994AA1">
    <w:name w:val="5DAFB6DA7FD340DAA0E228E5E63994AA1"/>
    <w:rsid w:val="00F20B99"/>
    <w:pPr>
      <w:spacing w:after="0" w:line="240" w:lineRule="auto"/>
    </w:pPr>
    <w:rPr>
      <w:rFonts w:eastAsiaTheme="minorHAnsi"/>
    </w:rPr>
  </w:style>
  <w:style w:type="paragraph" w:customStyle="1" w:styleId="E3960662E70C48DAB800878DA6C856841">
    <w:name w:val="E3960662E70C48DAB800878DA6C856841"/>
    <w:rsid w:val="00F20B99"/>
    <w:pPr>
      <w:spacing w:after="0" w:line="240" w:lineRule="auto"/>
    </w:pPr>
    <w:rPr>
      <w:rFonts w:eastAsiaTheme="minorHAnsi"/>
    </w:rPr>
  </w:style>
  <w:style w:type="paragraph" w:customStyle="1" w:styleId="193D1AD764EE4394BA3CFA6207F920191">
    <w:name w:val="193D1AD764EE4394BA3CFA6207F920191"/>
    <w:rsid w:val="00F20B99"/>
    <w:pPr>
      <w:spacing w:after="0" w:line="240" w:lineRule="auto"/>
    </w:pPr>
    <w:rPr>
      <w:rFonts w:eastAsiaTheme="minorHAnsi"/>
    </w:rPr>
  </w:style>
  <w:style w:type="paragraph" w:customStyle="1" w:styleId="D97E1119130844339BF018823CC829DB1">
    <w:name w:val="D97E1119130844339BF018823CC829DB1"/>
    <w:rsid w:val="00F20B99"/>
    <w:pPr>
      <w:spacing w:after="0" w:line="240" w:lineRule="auto"/>
    </w:pPr>
    <w:rPr>
      <w:rFonts w:eastAsiaTheme="minorHAnsi"/>
    </w:rPr>
  </w:style>
  <w:style w:type="paragraph" w:customStyle="1" w:styleId="EC2249F308DC4ED981FC411837EA40631">
    <w:name w:val="EC2249F308DC4ED981FC411837EA40631"/>
    <w:rsid w:val="00F20B99"/>
    <w:pPr>
      <w:spacing w:after="0" w:line="240" w:lineRule="auto"/>
    </w:pPr>
    <w:rPr>
      <w:rFonts w:eastAsiaTheme="minorHAnsi"/>
    </w:rPr>
  </w:style>
  <w:style w:type="paragraph" w:customStyle="1" w:styleId="91EB9F2CABB342DBA735A7E4402975E81">
    <w:name w:val="91EB9F2CABB342DBA735A7E4402975E81"/>
    <w:rsid w:val="00F20B99"/>
    <w:pPr>
      <w:spacing w:after="0" w:line="240" w:lineRule="auto"/>
    </w:pPr>
    <w:rPr>
      <w:rFonts w:eastAsiaTheme="minorHAnsi"/>
    </w:rPr>
  </w:style>
  <w:style w:type="paragraph" w:customStyle="1" w:styleId="AA2273DE2F744439AFAB20E5F7425F7F1">
    <w:name w:val="AA2273DE2F744439AFAB20E5F7425F7F1"/>
    <w:rsid w:val="00F20B99"/>
    <w:pPr>
      <w:spacing w:after="0" w:line="240" w:lineRule="auto"/>
    </w:pPr>
    <w:rPr>
      <w:rFonts w:eastAsiaTheme="minorHAnsi"/>
    </w:rPr>
  </w:style>
  <w:style w:type="paragraph" w:customStyle="1" w:styleId="CBF6B262831D468C819C0DBC91A370AA1">
    <w:name w:val="CBF6B262831D468C819C0DBC91A370AA1"/>
    <w:rsid w:val="00F20B99"/>
    <w:pPr>
      <w:spacing w:after="0" w:line="240" w:lineRule="auto"/>
    </w:pPr>
    <w:rPr>
      <w:rFonts w:eastAsiaTheme="minorHAnsi"/>
    </w:rPr>
  </w:style>
  <w:style w:type="paragraph" w:customStyle="1" w:styleId="DF884849FB6D4436B3634E12569019941">
    <w:name w:val="DF884849FB6D4436B3634E12569019941"/>
    <w:rsid w:val="00F20B99"/>
    <w:pPr>
      <w:spacing w:after="0" w:line="240" w:lineRule="auto"/>
    </w:pPr>
    <w:rPr>
      <w:rFonts w:eastAsiaTheme="minorHAnsi"/>
    </w:rPr>
  </w:style>
  <w:style w:type="paragraph" w:customStyle="1" w:styleId="DAD50D68453E431E9A4ED72D999B80041">
    <w:name w:val="DAD50D68453E431E9A4ED72D999B80041"/>
    <w:rsid w:val="00F20B99"/>
    <w:pPr>
      <w:spacing w:after="0" w:line="240" w:lineRule="auto"/>
    </w:pPr>
    <w:rPr>
      <w:rFonts w:eastAsiaTheme="minorHAnsi"/>
    </w:rPr>
  </w:style>
  <w:style w:type="paragraph" w:customStyle="1" w:styleId="2AFE2163208C45EAB92525C952622CA71">
    <w:name w:val="2AFE2163208C45EAB92525C952622CA71"/>
    <w:rsid w:val="00F20B99"/>
    <w:pPr>
      <w:spacing w:after="0" w:line="240" w:lineRule="auto"/>
    </w:pPr>
    <w:rPr>
      <w:rFonts w:eastAsiaTheme="minorHAnsi"/>
    </w:rPr>
  </w:style>
  <w:style w:type="paragraph" w:customStyle="1" w:styleId="8464C7BB6165426AB4694BD5A767F72E1">
    <w:name w:val="8464C7BB6165426AB4694BD5A767F72E1"/>
    <w:rsid w:val="00F20B99"/>
    <w:pPr>
      <w:spacing w:after="0" w:line="240" w:lineRule="auto"/>
    </w:pPr>
    <w:rPr>
      <w:rFonts w:eastAsiaTheme="minorHAnsi"/>
    </w:rPr>
  </w:style>
  <w:style w:type="paragraph" w:customStyle="1" w:styleId="406556D23C434739860CD107D77D34101">
    <w:name w:val="406556D23C434739860CD107D77D34101"/>
    <w:rsid w:val="00F20B99"/>
    <w:pPr>
      <w:spacing w:after="0" w:line="240" w:lineRule="auto"/>
    </w:pPr>
    <w:rPr>
      <w:rFonts w:eastAsiaTheme="minorHAnsi"/>
    </w:rPr>
  </w:style>
  <w:style w:type="paragraph" w:customStyle="1" w:styleId="91D618BD6F884C9D952633AF83451B191">
    <w:name w:val="91D618BD6F884C9D952633AF83451B191"/>
    <w:rsid w:val="00F20B99"/>
    <w:pPr>
      <w:spacing w:after="0" w:line="240" w:lineRule="auto"/>
    </w:pPr>
    <w:rPr>
      <w:rFonts w:eastAsiaTheme="minorHAnsi"/>
    </w:rPr>
  </w:style>
  <w:style w:type="paragraph" w:customStyle="1" w:styleId="60122BD070A343FB943EA935DA99E4281">
    <w:name w:val="60122BD070A343FB943EA935DA99E4281"/>
    <w:rsid w:val="00F20B99"/>
    <w:pPr>
      <w:spacing w:after="0" w:line="408" w:lineRule="auto"/>
    </w:pPr>
    <w:rPr>
      <w:rFonts w:ascii="Times New Roman" w:eastAsia="Times New Roman" w:hAnsi="Times New Roman" w:cs="Times New Roman"/>
      <w:sz w:val="24"/>
      <w:szCs w:val="20"/>
    </w:rPr>
  </w:style>
  <w:style w:type="paragraph" w:customStyle="1" w:styleId="5168E04B3A214F12B7B71FAD241D4728">
    <w:name w:val="5168E04B3A214F12B7B71FAD241D4728"/>
    <w:rsid w:val="00F20B99"/>
  </w:style>
  <w:style w:type="paragraph" w:customStyle="1" w:styleId="D02C9F755E4C4500A17015476A0048D2">
    <w:name w:val="D02C9F755E4C4500A17015476A0048D2"/>
    <w:rsid w:val="00F20B99"/>
  </w:style>
  <w:style w:type="paragraph" w:customStyle="1" w:styleId="60F42ADDDF5F490A92CC3F08D82AB842">
    <w:name w:val="60F42ADDDF5F490A92CC3F08D82AB842"/>
    <w:rsid w:val="00F20B99"/>
  </w:style>
  <w:style w:type="paragraph" w:customStyle="1" w:styleId="6A14D779ECE34F298981186450829F40">
    <w:name w:val="6A14D779ECE34F298981186450829F40"/>
    <w:rsid w:val="00F20B99"/>
  </w:style>
  <w:style w:type="paragraph" w:customStyle="1" w:styleId="34B3A10EE5284DD2AF22E387665B9CD4">
    <w:name w:val="34B3A10EE5284DD2AF22E387665B9CD4"/>
    <w:rsid w:val="00F20B99"/>
  </w:style>
  <w:style w:type="paragraph" w:customStyle="1" w:styleId="15F12C48C41748F6BC6B83A4231516ED">
    <w:name w:val="15F12C48C41748F6BC6B83A4231516ED"/>
    <w:rsid w:val="00F20B99"/>
  </w:style>
  <w:style w:type="paragraph" w:customStyle="1" w:styleId="20296823B77A4BD5A070E931B97CCE9B">
    <w:name w:val="20296823B77A4BD5A070E931B97CCE9B"/>
    <w:rsid w:val="00F20B99"/>
  </w:style>
  <w:style w:type="paragraph" w:customStyle="1" w:styleId="C4D62DEFF6CB4F378ED2FD8E47FE3C0F">
    <w:name w:val="C4D62DEFF6CB4F378ED2FD8E47FE3C0F"/>
    <w:rsid w:val="00F20B99"/>
  </w:style>
  <w:style w:type="paragraph" w:customStyle="1" w:styleId="A0F4182F106D4229A014F1638B27EEB2">
    <w:name w:val="A0F4182F106D4229A014F1638B27EEB2"/>
    <w:rsid w:val="00F20B99"/>
  </w:style>
  <w:style w:type="paragraph" w:customStyle="1" w:styleId="C8D8E5268EE14665AB6E53A26BF90891">
    <w:name w:val="C8D8E5268EE14665AB6E53A26BF90891"/>
    <w:rsid w:val="00F20B99"/>
  </w:style>
  <w:style w:type="paragraph" w:customStyle="1" w:styleId="EF7B89CF812D4882889EBD08743CBDB2">
    <w:name w:val="EF7B89CF812D4882889EBD08743CBDB2"/>
    <w:rsid w:val="00F20B99"/>
  </w:style>
  <w:style w:type="paragraph" w:customStyle="1" w:styleId="A900636317044790A838377440B9CB44">
    <w:name w:val="A900636317044790A838377440B9CB44"/>
    <w:rsid w:val="00F20B99"/>
  </w:style>
  <w:style w:type="paragraph" w:customStyle="1" w:styleId="806E3C635ADD4708A08C4ED7451232E1">
    <w:name w:val="806E3C635ADD4708A08C4ED7451232E1"/>
    <w:rsid w:val="00F20B99"/>
  </w:style>
  <w:style w:type="paragraph" w:customStyle="1" w:styleId="0E3D71BF3CFD41FA8C9602B75C0A2DBE">
    <w:name w:val="0E3D71BF3CFD41FA8C9602B75C0A2DBE"/>
    <w:rsid w:val="00F20B99"/>
  </w:style>
  <w:style w:type="paragraph" w:customStyle="1" w:styleId="8C0581DB821C4F16992A5A5D9751F570">
    <w:name w:val="8C0581DB821C4F16992A5A5D9751F570"/>
    <w:rsid w:val="00F20B99"/>
  </w:style>
  <w:style w:type="paragraph" w:customStyle="1" w:styleId="342F215A90DC4C6E8F9ACE87A8EAB95F">
    <w:name w:val="342F215A90DC4C6E8F9ACE87A8EAB95F"/>
    <w:rsid w:val="00F20B99"/>
  </w:style>
  <w:style w:type="paragraph" w:customStyle="1" w:styleId="C10CD43B59EC447591B19C589C87FCD4">
    <w:name w:val="C10CD43B59EC447591B19C589C87FCD4"/>
    <w:rsid w:val="00F20B99"/>
  </w:style>
  <w:style w:type="paragraph" w:customStyle="1" w:styleId="8D7D388944D84AA198BE8256A282E6CD">
    <w:name w:val="8D7D388944D84AA198BE8256A282E6CD"/>
    <w:rsid w:val="00F20B99"/>
  </w:style>
  <w:style w:type="paragraph" w:customStyle="1" w:styleId="179DD1EBE5C74B3AB86AA97DE1BDF126">
    <w:name w:val="179DD1EBE5C74B3AB86AA97DE1BDF126"/>
    <w:rsid w:val="00F20B99"/>
  </w:style>
  <w:style w:type="paragraph" w:customStyle="1" w:styleId="9D90575E66E842679AB3040EBB9E995A">
    <w:name w:val="9D90575E66E842679AB3040EBB9E995A"/>
    <w:rsid w:val="00F20B99"/>
  </w:style>
  <w:style w:type="paragraph" w:customStyle="1" w:styleId="F7ADE0ED44AC4C75A0D80DEFC31EF5E6">
    <w:name w:val="F7ADE0ED44AC4C75A0D80DEFC31EF5E6"/>
    <w:rsid w:val="00F20B99"/>
  </w:style>
  <w:style w:type="paragraph" w:customStyle="1" w:styleId="7C3305F023494F558AD82A526ACB4DC7">
    <w:name w:val="7C3305F023494F558AD82A526ACB4DC7"/>
    <w:rsid w:val="00F20B99"/>
  </w:style>
  <w:style w:type="paragraph" w:customStyle="1" w:styleId="4B56965B02C54B75BF9993FD376C6953">
    <w:name w:val="4B56965B02C54B75BF9993FD376C6953"/>
    <w:rsid w:val="00F20B99"/>
  </w:style>
  <w:style w:type="paragraph" w:customStyle="1" w:styleId="142FE14FB3594D1E9F7287CEB61DDB5C">
    <w:name w:val="142FE14FB3594D1E9F7287CEB61DDB5C"/>
    <w:rsid w:val="00F20B99"/>
  </w:style>
  <w:style w:type="paragraph" w:customStyle="1" w:styleId="E01072CD3D944A9CA38B0386F8350E3C">
    <w:name w:val="E01072CD3D944A9CA38B0386F8350E3C"/>
    <w:rsid w:val="00F20B99"/>
  </w:style>
  <w:style w:type="paragraph" w:customStyle="1" w:styleId="C387120E65394870A955240F2257EE3A">
    <w:name w:val="C387120E65394870A955240F2257EE3A"/>
    <w:rsid w:val="00F20B99"/>
  </w:style>
  <w:style w:type="paragraph" w:customStyle="1" w:styleId="F7B619C4C41846F08FB78748659D3D23">
    <w:name w:val="F7B619C4C41846F08FB78748659D3D23"/>
    <w:rsid w:val="00F20B99"/>
  </w:style>
  <w:style w:type="paragraph" w:customStyle="1" w:styleId="3770DE2009584C36819E92ECC8AFC4784">
    <w:name w:val="3770DE2009584C36819E92ECC8AFC4784"/>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4">
    <w:name w:val="9EA67BCBD99241CA8EDE5EED017200AA4"/>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4">
    <w:name w:val="B39FE8D5DE954DB6B71B0FB8565B140B4"/>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4">
    <w:name w:val="1668CADD53884B53BF6DB9046F861CB14"/>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4">
    <w:name w:val="9C91555A9F754FE6B7F236082A4A236C4"/>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4">
    <w:name w:val="21B923138E6E42D68B962A28B459C1B74"/>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3">
    <w:name w:val="C0F67112A8F74C9D801DEF5BFEB8534A3"/>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3">
    <w:name w:val="89BB2661982741A5A867A2DB84236AD03"/>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2">
    <w:name w:val="8E47B9DCA5CD4DD0944EF5D7FDD0EA092"/>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2">
    <w:name w:val="8ED1D3D22E0744F3803C21F7A7012F302"/>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2">
    <w:name w:val="09068325E16648D49A618C12A6A6C1442"/>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2">
    <w:name w:val="92AF4D14A82C4063A4C4C6AA6C9C55932"/>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2">
    <w:name w:val="20B6791A10904B9D8293D8A62D2C46C32"/>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2">
    <w:name w:val="48612D2415CF4EEDB8BD7CDE913122292"/>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2">
    <w:name w:val="C807909D98C8406A87581109543153A02"/>
    <w:rsid w:val="00E02927"/>
    <w:pPr>
      <w:spacing w:after="0" w:line="240" w:lineRule="auto"/>
    </w:pPr>
    <w:rPr>
      <w:rFonts w:eastAsiaTheme="minorHAnsi"/>
    </w:rPr>
  </w:style>
  <w:style w:type="paragraph" w:customStyle="1" w:styleId="FA55A664F01248BEA2B72E1EC99DEF082">
    <w:name w:val="FA55A664F01248BEA2B72E1EC99DEF082"/>
    <w:rsid w:val="00E02927"/>
    <w:pPr>
      <w:spacing w:after="0" w:line="240" w:lineRule="auto"/>
    </w:pPr>
    <w:rPr>
      <w:rFonts w:eastAsiaTheme="minorHAnsi"/>
    </w:rPr>
  </w:style>
  <w:style w:type="paragraph" w:customStyle="1" w:styleId="67005D1C71A7490E9BEF89753D3713652">
    <w:name w:val="67005D1C71A7490E9BEF89753D3713652"/>
    <w:rsid w:val="00E02927"/>
    <w:pPr>
      <w:spacing w:after="0" w:line="240" w:lineRule="auto"/>
    </w:pPr>
    <w:rPr>
      <w:rFonts w:eastAsiaTheme="minorHAnsi"/>
    </w:rPr>
  </w:style>
  <w:style w:type="paragraph" w:customStyle="1" w:styleId="EC8C4CAE8C024BF188D6DF838E820EB02">
    <w:name w:val="EC8C4CAE8C024BF188D6DF838E820EB02"/>
    <w:rsid w:val="00E02927"/>
    <w:pPr>
      <w:spacing w:after="0" w:line="240" w:lineRule="auto"/>
    </w:pPr>
    <w:rPr>
      <w:rFonts w:eastAsiaTheme="minorHAnsi"/>
    </w:rPr>
  </w:style>
  <w:style w:type="paragraph" w:customStyle="1" w:styleId="64E71C31319E4A73A0974BBE390E78C22">
    <w:name w:val="64E71C31319E4A73A0974BBE390E78C22"/>
    <w:rsid w:val="00E02927"/>
    <w:pPr>
      <w:spacing w:after="0" w:line="240" w:lineRule="auto"/>
    </w:pPr>
    <w:rPr>
      <w:rFonts w:eastAsiaTheme="minorHAnsi"/>
    </w:rPr>
  </w:style>
  <w:style w:type="paragraph" w:customStyle="1" w:styleId="5168E04B3A214F12B7B71FAD241D47281">
    <w:name w:val="5168E04B3A214F12B7B71FAD241D47281"/>
    <w:rsid w:val="00E02927"/>
    <w:pPr>
      <w:spacing w:after="0" w:line="240" w:lineRule="auto"/>
    </w:pPr>
    <w:rPr>
      <w:rFonts w:eastAsiaTheme="minorHAnsi"/>
    </w:rPr>
  </w:style>
  <w:style w:type="paragraph" w:customStyle="1" w:styleId="632DD45FA7644326BE396160885F91172">
    <w:name w:val="632DD45FA7644326BE396160885F91172"/>
    <w:rsid w:val="00E02927"/>
    <w:pPr>
      <w:spacing w:after="0" w:line="240" w:lineRule="auto"/>
    </w:pPr>
    <w:rPr>
      <w:rFonts w:eastAsiaTheme="minorHAnsi"/>
    </w:rPr>
  </w:style>
  <w:style w:type="paragraph" w:customStyle="1" w:styleId="34B3A10EE5284DD2AF22E387665B9CD41">
    <w:name w:val="34B3A10EE5284DD2AF22E387665B9CD41"/>
    <w:rsid w:val="00E02927"/>
    <w:pPr>
      <w:spacing w:after="0" w:line="240" w:lineRule="auto"/>
    </w:pPr>
    <w:rPr>
      <w:rFonts w:eastAsiaTheme="minorHAnsi"/>
    </w:rPr>
  </w:style>
  <w:style w:type="paragraph" w:customStyle="1" w:styleId="FF5E65FFB0534828BBF109F4B5A2F4782">
    <w:name w:val="FF5E65FFB0534828BBF109F4B5A2F4782"/>
    <w:rsid w:val="00E02927"/>
    <w:pPr>
      <w:spacing w:after="0" w:line="240" w:lineRule="auto"/>
    </w:pPr>
    <w:rPr>
      <w:rFonts w:eastAsiaTheme="minorHAnsi"/>
    </w:rPr>
  </w:style>
  <w:style w:type="paragraph" w:customStyle="1" w:styleId="672E299D69B04426A6101DFF491DA1CA2">
    <w:name w:val="672E299D69B04426A6101DFF491DA1CA2"/>
    <w:rsid w:val="00E02927"/>
    <w:pPr>
      <w:spacing w:after="0" w:line="240" w:lineRule="auto"/>
    </w:pPr>
    <w:rPr>
      <w:rFonts w:eastAsiaTheme="minorHAnsi"/>
    </w:rPr>
  </w:style>
  <w:style w:type="paragraph" w:customStyle="1" w:styleId="0106177D53324463AE8197834B6FA3312">
    <w:name w:val="0106177D53324463AE8197834B6FA3312"/>
    <w:rsid w:val="00E02927"/>
    <w:pPr>
      <w:spacing w:after="0" w:line="240" w:lineRule="auto"/>
    </w:pPr>
    <w:rPr>
      <w:rFonts w:eastAsiaTheme="minorHAnsi"/>
    </w:rPr>
  </w:style>
  <w:style w:type="paragraph" w:customStyle="1" w:styleId="15F12C48C41748F6BC6B83A4231516ED1">
    <w:name w:val="15F12C48C41748F6BC6B83A4231516ED1"/>
    <w:rsid w:val="00E02927"/>
    <w:pPr>
      <w:spacing w:after="0" w:line="240" w:lineRule="auto"/>
    </w:pPr>
    <w:rPr>
      <w:rFonts w:eastAsiaTheme="minorHAnsi"/>
    </w:rPr>
  </w:style>
  <w:style w:type="paragraph" w:customStyle="1" w:styleId="1C6D3B4EFA1442AE9B49AF284F28AB352">
    <w:name w:val="1C6D3B4EFA1442AE9B49AF284F28AB352"/>
    <w:rsid w:val="00E02927"/>
    <w:pPr>
      <w:spacing w:after="0" w:line="240" w:lineRule="auto"/>
    </w:pPr>
    <w:rPr>
      <w:rFonts w:eastAsiaTheme="minorHAnsi"/>
    </w:rPr>
  </w:style>
  <w:style w:type="paragraph" w:customStyle="1" w:styleId="E304474288804047823D7A020403FCEE2">
    <w:name w:val="E304474288804047823D7A020403FCEE2"/>
    <w:rsid w:val="00E02927"/>
    <w:pPr>
      <w:spacing w:after="0" w:line="240" w:lineRule="auto"/>
    </w:pPr>
    <w:rPr>
      <w:rFonts w:eastAsiaTheme="minorHAnsi"/>
    </w:rPr>
  </w:style>
  <w:style w:type="paragraph" w:customStyle="1" w:styleId="20296823B77A4BD5A070E931B97CCE9B1">
    <w:name w:val="20296823B77A4BD5A070E931B97CCE9B1"/>
    <w:rsid w:val="00E02927"/>
    <w:pPr>
      <w:spacing w:after="0" w:line="240" w:lineRule="auto"/>
    </w:pPr>
    <w:rPr>
      <w:rFonts w:eastAsiaTheme="minorHAnsi"/>
    </w:rPr>
  </w:style>
  <w:style w:type="paragraph" w:customStyle="1" w:styleId="F6EFA71B33E349D39291DD991F7C508E2">
    <w:name w:val="F6EFA71B33E349D39291DD991F7C508E2"/>
    <w:rsid w:val="00E02927"/>
    <w:pPr>
      <w:spacing w:after="0" w:line="240" w:lineRule="auto"/>
    </w:pPr>
    <w:rPr>
      <w:rFonts w:eastAsiaTheme="minorHAnsi"/>
    </w:rPr>
  </w:style>
  <w:style w:type="paragraph" w:customStyle="1" w:styleId="C4D62DEFF6CB4F378ED2FD8E47FE3C0F1">
    <w:name w:val="C4D62DEFF6CB4F378ED2FD8E47FE3C0F1"/>
    <w:rsid w:val="00E02927"/>
    <w:pPr>
      <w:spacing w:after="0" w:line="240" w:lineRule="auto"/>
    </w:pPr>
    <w:rPr>
      <w:rFonts w:eastAsiaTheme="minorHAnsi"/>
    </w:rPr>
  </w:style>
  <w:style w:type="paragraph" w:customStyle="1" w:styleId="A0F4182F106D4229A014F1638B27EEB21">
    <w:name w:val="A0F4182F106D4229A014F1638B27EEB21"/>
    <w:rsid w:val="00E02927"/>
    <w:pPr>
      <w:spacing w:after="0" w:line="240" w:lineRule="auto"/>
    </w:pPr>
    <w:rPr>
      <w:rFonts w:eastAsiaTheme="minorHAnsi"/>
    </w:rPr>
  </w:style>
  <w:style w:type="paragraph" w:customStyle="1" w:styleId="D05E9D85D9FA4FF1B9F450AADD0907022">
    <w:name w:val="D05E9D85D9FA4FF1B9F450AADD0907022"/>
    <w:rsid w:val="00E02927"/>
    <w:pPr>
      <w:spacing w:after="0" w:line="240" w:lineRule="auto"/>
    </w:pPr>
    <w:rPr>
      <w:rFonts w:eastAsiaTheme="minorHAnsi"/>
    </w:rPr>
  </w:style>
  <w:style w:type="paragraph" w:customStyle="1" w:styleId="C8D8E5268EE14665AB6E53A26BF908911">
    <w:name w:val="C8D8E5268EE14665AB6E53A26BF908911"/>
    <w:rsid w:val="00E02927"/>
    <w:pPr>
      <w:spacing w:after="0" w:line="240" w:lineRule="auto"/>
    </w:pPr>
    <w:rPr>
      <w:rFonts w:eastAsiaTheme="minorHAnsi"/>
    </w:rPr>
  </w:style>
  <w:style w:type="paragraph" w:customStyle="1" w:styleId="01E9F0293D144F7DB63D566F434E3C3C2">
    <w:name w:val="01E9F0293D144F7DB63D566F434E3C3C2"/>
    <w:rsid w:val="00E02927"/>
    <w:pPr>
      <w:spacing w:after="0" w:line="240" w:lineRule="auto"/>
    </w:pPr>
    <w:rPr>
      <w:rFonts w:eastAsiaTheme="minorHAnsi"/>
    </w:rPr>
  </w:style>
  <w:style w:type="paragraph" w:customStyle="1" w:styleId="EF7B89CF812D4882889EBD08743CBDB21">
    <w:name w:val="EF7B89CF812D4882889EBD08743CBDB21"/>
    <w:rsid w:val="00E02927"/>
    <w:pPr>
      <w:spacing w:after="0" w:line="240" w:lineRule="auto"/>
    </w:pPr>
    <w:rPr>
      <w:rFonts w:eastAsiaTheme="minorHAnsi"/>
    </w:rPr>
  </w:style>
  <w:style w:type="paragraph" w:customStyle="1" w:styleId="A900636317044790A838377440B9CB441">
    <w:name w:val="A900636317044790A838377440B9CB441"/>
    <w:rsid w:val="00E02927"/>
    <w:pPr>
      <w:spacing w:after="0" w:line="240" w:lineRule="auto"/>
    </w:pPr>
    <w:rPr>
      <w:rFonts w:eastAsiaTheme="minorHAnsi"/>
    </w:rPr>
  </w:style>
  <w:style w:type="paragraph" w:customStyle="1" w:styleId="806E3C635ADD4708A08C4ED7451232E11">
    <w:name w:val="806E3C635ADD4708A08C4ED7451232E11"/>
    <w:rsid w:val="00E02927"/>
    <w:pPr>
      <w:spacing w:after="0" w:line="240" w:lineRule="auto"/>
    </w:pPr>
    <w:rPr>
      <w:rFonts w:eastAsiaTheme="minorHAnsi"/>
    </w:rPr>
  </w:style>
  <w:style w:type="paragraph" w:customStyle="1" w:styleId="C8D19CBBF91B43F6B77B3DC180AECE632">
    <w:name w:val="C8D19CBBF91B43F6B77B3DC180AECE632"/>
    <w:rsid w:val="00E02927"/>
    <w:pPr>
      <w:spacing w:after="0" w:line="240" w:lineRule="auto"/>
    </w:pPr>
    <w:rPr>
      <w:rFonts w:eastAsiaTheme="minorHAnsi"/>
    </w:rPr>
  </w:style>
  <w:style w:type="paragraph" w:customStyle="1" w:styleId="490FC981015446C3B08EC28DE28620D12">
    <w:name w:val="490FC981015446C3B08EC28DE28620D12"/>
    <w:rsid w:val="00E02927"/>
    <w:pPr>
      <w:spacing w:after="0" w:line="240" w:lineRule="auto"/>
    </w:pPr>
    <w:rPr>
      <w:rFonts w:eastAsiaTheme="minorHAnsi"/>
    </w:rPr>
  </w:style>
  <w:style w:type="paragraph" w:customStyle="1" w:styleId="0E3D71BF3CFD41FA8C9602B75C0A2DBE1">
    <w:name w:val="0E3D71BF3CFD41FA8C9602B75C0A2DBE1"/>
    <w:rsid w:val="00E02927"/>
    <w:pPr>
      <w:spacing w:after="0" w:line="240" w:lineRule="auto"/>
    </w:pPr>
    <w:rPr>
      <w:rFonts w:eastAsiaTheme="minorHAnsi"/>
    </w:rPr>
  </w:style>
  <w:style w:type="paragraph" w:customStyle="1" w:styleId="8C0581DB821C4F16992A5A5D9751F5701">
    <w:name w:val="8C0581DB821C4F16992A5A5D9751F5701"/>
    <w:rsid w:val="00E02927"/>
    <w:pPr>
      <w:spacing w:after="0" w:line="240" w:lineRule="auto"/>
    </w:pPr>
    <w:rPr>
      <w:rFonts w:eastAsiaTheme="minorHAnsi"/>
    </w:rPr>
  </w:style>
  <w:style w:type="paragraph" w:customStyle="1" w:styleId="342F215A90DC4C6E8F9ACE87A8EAB95F1">
    <w:name w:val="342F215A90DC4C6E8F9ACE87A8EAB95F1"/>
    <w:rsid w:val="00E02927"/>
    <w:pPr>
      <w:spacing w:after="0" w:line="240" w:lineRule="auto"/>
    </w:pPr>
    <w:rPr>
      <w:rFonts w:eastAsiaTheme="minorHAnsi"/>
    </w:rPr>
  </w:style>
  <w:style w:type="paragraph" w:customStyle="1" w:styleId="C10CD43B59EC447591B19C589C87FCD41">
    <w:name w:val="C10CD43B59EC447591B19C589C87FCD41"/>
    <w:rsid w:val="00E02927"/>
    <w:pPr>
      <w:spacing w:after="0" w:line="240" w:lineRule="auto"/>
    </w:pPr>
    <w:rPr>
      <w:rFonts w:eastAsiaTheme="minorHAnsi"/>
    </w:rPr>
  </w:style>
  <w:style w:type="paragraph" w:customStyle="1" w:styleId="8D7D388944D84AA198BE8256A282E6CD1">
    <w:name w:val="8D7D388944D84AA198BE8256A282E6CD1"/>
    <w:rsid w:val="00E02927"/>
    <w:pPr>
      <w:spacing w:after="0" w:line="240" w:lineRule="auto"/>
    </w:pPr>
    <w:rPr>
      <w:rFonts w:eastAsiaTheme="minorHAnsi"/>
    </w:rPr>
  </w:style>
  <w:style w:type="paragraph" w:customStyle="1" w:styleId="52CBA9ECBFC94632936083FA06AE82062">
    <w:name w:val="52CBA9ECBFC94632936083FA06AE82062"/>
    <w:rsid w:val="00E02927"/>
    <w:pPr>
      <w:spacing w:after="0" w:line="240" w:lineRule="auto"/>
    </w:pPr>
    <w:rPr>
      <w:rFonts w:eastAsiaTheme="minorHAnsi"/>
    </w:rPr>
  </w:style>
  <w:style w:type="paragraph" w:customStyle="1" w:styleId="179DD1EBE5C74B3AB86AA97DE1BDF1261">
    <w:name w:val="179DD1EBE5C74B3AB86AA97DE1BDF1261"/>
    <w:rsid w:val="00E02927"/>
    <w:pPr>
      <w:spacing w:after="0" w:line="240" w:lineRule="auto"/>
    </w:pPr>
    <w:rPr>
      <w:rFonts w:eastAsiaTheme="minorHAnsi"/>
    </w:rPr>
  </w:style>
  <w:style w:type="paragraph" w:customStyle="1" w:styleId="C07D05A644FA49C1BBF370931437287E2">
    <w:name w:val="C07D05A644FA49C1BBF370931437287E2"/>
    <w:rsid w:val="00E02927"/>
    <w:pPr>
      <w:spacing w:after="0" w:line="240" w:lineRule="auto"/>
    </w:pPr>
    <w:rPr>
      <w:rFonts w:eastAsiaTheme="minorHAnsi"/>
    </w:rPr>
  </w:style>
  <w:style w:type="paragraph" w:customStyle="1" w:styleId="4060B564DCFA46EEB0643F950858860F2">
    <w:name w:val="4060B564DCFA46EEB0643F950858860F2"/>
    <w:rsid w:val="00E02927"/>
    <w:pPr>
      <w:spacing w:after="0" w:line="240" w:lineRule="auto"/>
    </w:pPr>
    <w:rPr>
      <w:rFonts w:eastAsiaTheme="minorHAnsi"/>
    </w:rPr>
  </w:style>
  <w:style w:type="paragraph" w:customStyle="1" w:styleId="CCC450BC0CFC453EB9485A2D61CCBB862">
    <w:name w:val="CCC450BC0CFC453EB9485A2D61CCBB862"/>
    <w:rsid w:val="00E02927"/>
    <w:pPr>
      <w:spacing w:after="0" w:line="240" w:lineRule="auto"/>
    </w:pPr>
    <w:rPr>
      <w:rFonts w:eastAsiaTheme="minorHAnsi"/>
    </w:rPr>
  </w:style>
  <w:style w:type="paragraph" w:customStyle="1" w:styleId="DA5CFD63773A4FA8AC1DC29A8237EF1B2">
    <w:name w:val="DA5CFD63773A4FA8AC1DC29A8237EF1B2"/>
    <w:rsid w:val="00E02927"/>
    <w:pPr>
      <w:spacing w:after="0" w:line="240" w:lineRule="auto"/>
    </w:pPr>
    <w:rPr>
      <w:rFonts w:eastAsiaTheme="minorHAnsi"/>
    </w:rPr>
  </w:style>
  <w:style w:type="paragraph" w:customStyle="1" w:styleId="FD1FC894205E42388E03D134A749FAA62">
    <w:name w:val="FD1FC894205E42388E03D134A749FAA62"/>
    <w:rsid w:val="00E02927"/>
    <w:pPr>
      <w:spacing w:after="0" w:line="240" w:lineRule="auto"/>
    </w:pPr>
    <w:rPr>
      <w:rFonts w:eastAsiaTheme="minorHAnsi"/>
    </w:rPr>
  </w:style>
  <w:style w:type="paragraph" w:customStyle="1" w:styleId="C7A710E6C85A4350851EF5FEA0D745312">
    <w:name w:val="C7A710E6C85A4350851EF5FEA0D745312"/>
    <w:rsid w:val="00E02927"/>
    <w:pPr>
      <w:spacing w:after="0" w:line="240" w:lineRule="auto"/>
    </w:pPr>
    <w:rPr>
      <w:rFonts w:eastAsiaTheme="minorHAnsi"/>
    </w:rPr>
  </w:style>
  <w:style w:type="paragraph" w:customStyle="1" w:styleId="C40A59629DE447E6B3FDB0D15764A0F72">
    <w:name w:val="C40A59629DE447E6B3FDB0D15764A0F72"/>
    <w:rsid w:val="00E02927"/>
    <w:pPr>
      <w:spacing w:after="0" w:line="240" w:lineRule="auto"/>
    </w:pPr>
    <w:rPr>
      <w:rFonts w:eastAsiaTheme="minorHAnsi"/>
    </w:rPr>
  </w:style>
  <w:style w:type="paragraph" w:customStyle="1" w:styleId="7445739F20DA40E4A4A9509521F795332">
    <w:name w:val="7445739F20DA40E4A4A9509521F795332"/>
    <w:rsid w:val="00E02927"/>
    <w:pPr>
      <w:spacing w:after="0" w:line="240" w:lineRule="auto"/>
    </w:pPr>
    <w:rPr>
      <w:rFonts w:eastAsiaTheme="minorHAnsi"/>
    </w:rPr>
  </w:style>
  <w:style w:type="paragraph" w:customStyle="1" w:styleId="3B74B978BAD54C83BD5F671DBAA98FB92">
    <w:name w:val="3B74B978BAD54C83BD5F671DBAA98FB92"/>
    <w:rsid w:val="00E02927"/>
    <w:pPr>
      <w:spacing w:after="0" w:line="240" w:lineRule="auto"/>
    </w:pPr>
    <w:rPr>
      <w:rFonts w:eastAsiaTheme="minorHAnsi"/>
    </w:rPr>
  </w:style>
  <w:style w:type="paragraph" w:customStyle="1" w:styleId="1D25746E8A4242F09413AC440A77E1BB2">
    <w:name w:val="1D25746E8A4242F09413AC440A77E1BB2"/>
    <w:rsid w:val="00E02927"/>
    <w:pPr>
      <w:spacing w:after="0" w:line="240" w:lineRule="auto"/>
    </w:pPr>
    <w:rPr>
      <w:rFonts w:eastAsiaTheme="minorHAnsi"/>
    </w:rPr>
  </w:style>
  <w:style w:type="paragraph" w:customStyle="1" w:styleId="2FD36F8E94B34ABFAF0CFFB81028CCCB2">
    <w:name w:val="2FD36F8E94B34ABFAF0CFFB81028CCCB2"/>
    <w:rsid w:val="00E02927"/>
    <w:pPr>
      <w:spacing w:after="0" w:line="240" w:lineRule="auto"/>
    </w:pPr>
    <w:rPr>
      <w:rFonts w:eastAsiaTheme="minorHAnsi"/>
    </w:rPr>
  </w:style>
  <w:style w:type="paragraph" w:customStyle="1" w:styleId="9D90575E66E842679AB3040EBB9E995A1">
    <w:name w:val="9D90575E66E842679AB3040EBB9E995A1"/>
    <w:rsid w:val="00E02927"/>
    <w:pPr>
      <w:spacing w:after="0" w:line="240" w:lineRule="auto"/>
    </w:pPr>
    <w:rPr>
      <w:rFonts w:eastAsiaTheme="minorHAnsi"/>
    </w:rPr>
  </w:style>
  <w:style w:type="paragraph" w:customStyle="1" w:styleId="F7ADE0ED44AC4C75A0D80DEFC31EF5E61">
    <w:name w:val="F7ADE0ED44AC4C75A0D80DEFC31EF5E61"/>
    <w:rsid w:val="00E02927"/>
    <w:pPr>
      <w:spacing w:after="0" w:line="240" w:lineRule="auto"/>
    </w:pPr>
    <w:rPr>
      <w:rFonts w:eastAsiaTheme="minorHAnsi"/>
    </w:rPr>
  </w:style>
  <w:style w:type="paragraph" w:customStyle="1" w:styleId="BA0B24D71104492E8675026F3C7AD2932">
    <w:name w:val="BA0B24D71104492E8675026F3C7AD2932"/>
    <w:rsid w:val="00E02927"/>
    <w:pPr>
      <w:spacing w:after="0" w:line="240" w:lineRule="auto"/>
    </w:pPr>
    <w:rPr>
      <w:rFonts w:eastAsiaTheme="minorHAnsi"/>
    </w:rPr>
  </w:style>
  <w:style w:type="paragraph" w:customStyle="1" w:styleId="5463565F27BA476B92FFBF565B4496332">
    <w:name w:val="5463565F27BA476B92FFBF565B4496332"/>
    <w:rsid w:val="00E02927"/>
    <w:pPr>
      <w:spacing w:after="0" w:line="240" w:lineRule="auto"/>
    </w:pPr>
    <w:rPr>
      <w:rFonts w:eastAsiaTheme="minorHAnsi"/>
    </w:rPr>
  </w:style>
  <w:style w:type="paragraph" w:customStyle="1" w:styleId="C9E3BB476E894E71A6ADCD223C7A693A2">
    <w:name w:val="C9E3BB476E894E71A6ADCD223C7A693A2"/>
    <w:rsid w:val="00E02927"/>
    <w:pPr>
      <w:spacing w:after="0" w:line="240" w:lineRule="auto"/>
    </w:pPr>
    <w:rPr>
      <w:rFonts w:eastAsiaTheme="minorHAnsi"/>
    </w:rPr>
  </w:style>
  <w:style w:type="paragraph" w:customStyle="1" w:styleId="48D5D7898E8E4FB199251A264A528D9C2">
    <w:name w:val="48D5D7898E8E4FB199251A264A528D9C2"/>
    <w:rsid w:val="00E02927"/>
    <w:pPr>
      <w:spacing w:after="0" w:line="240" w:lineRule="auto"/>
    </w:pPr>
    <w:rPr>
      <w:rFonts w:eastAsiaTheme="minorHAnsi"/>
    </w:rPr>
  </w:style>
  <w:style w:type="paragraph" w:customStyle="1" w:styleId="7AB7009666394091BB09ACD23FB7334F2">
    <w:name w:val="7AB7009666394091BB09ACD23FB7334F2"/>
    <w:rsid w:val="00E02927"/>
    <w:pPr>
      <w:spacing w:after="0" w:line="240" w:lineRule="auto"/>
    </w:pPr>
    <w:rPr>
      <w:rFonts w:eastAsiaTheme="minorHAnsi"/>
    </w:rPr>
  </w:style>
  <w:style w:type="paragraph" w:customStyle="1" w:styleId="FB5AB45AFAA444059B287081C474B5E42">
    <w:name w:val="FB5AB45AFAA444059B287081C474B5E42"/>
    <w:rsid w:val="00E02927"/>
    <w:pPr>
      <w:spacing w:after="0" w:line="240" w:lineRule="auto"/>
    </w:pPr>
    <w:rPr>
      <w:rFonts w:eastAsiaTheme="minorHAnsi"/>
    </w:rPr>
  </w:style>
  <w:style w:type="paragraph" w:customStyle="1" w:styleId="5A0DC6410C4F42B1916C60DC7A47E12D2">
    <w:name w:val="5A0DC6410C4F42B1916C60DC7A47E12D2"/>
    <w:rsid w:val="00E02927"/>
    <w:pPr>
      <w:spacing w:after="0" w:line="240" w:lineRule="auto"/>
    </w:pPr>
    <w:rPr>
      <w:rFonts w:eastAsiaTheme="minorHAnsi"/>
    </w:rPr>
  </w:style>
  <w:style w:type="paragraph" w:customStyle="1" w:styleId="E974E5D2B11145E69B38732E30120A682">
    <w:name w:val="E974E5D2B11145E69B38732E30120A682"/>
    <w:rsid w:val="00E02927"/>
    <w:pPr>
      <w:spacing w:after="0" w:line="240" w:lineRule="auto"/>
    </w:pPr>
    <w:rPr>
      <w:rFonts w:eastAsiaTheme="minorHAnsi"/>
    </w:rPr>
  </w:style>
  <w:style w:type="paragraph" w:customStyle="1" w:styleId="29209AA7CBC94DC6A477BAE3D46892782">
    <w:name w:val="29209AA7CBC94DC6A477BAE3D46892782"/>
    <w:rsid w:val="00E02927"/>
    <w:pPr>
      <w:spacing w:after="0" w:line="240" w:lineRule="auto"/>
    </w:pPr>
    <w:rPr>
      <w:rFonts w:eastAsiaTheme="minorHAnsi"/>
    </w:rPr>
  </w:style>
  <w:style w:type="paragraph" w:customStyle="1" w:styleId="469BBA11F81A4FD7B02DDE0E8EBE64002">
    <w:name w:val="469BBA11F81A4FD7B02DDE0E8EBE64002"/>
    <w:rsid w:val="00E02927"/>
    <w:pPr>
      <w:spacing w:after="0" w:line="240" w:lineRule="auto"/>
    </w:pPr>
    <w:rPr>
      <w:rFonts w:eastAsiaTheme="minorHAnsi"/>
    </w:rPr>
  </w:style>
  <w:style w:type="paragraph" w:customStyle="1" w:styleId="C2C058603E6F42A3B786EF8A91FACA4B2">
    <w:name w:val="C2C058603E6F42A3B786EF8A91FACA4B2"/>
    <w:rsid w:val="00E02927"/>
    <w:pPr>
      <w:spacing w:after="0" w:line="240" w:lineRule="auto"/>
    </w:pPr>
    <w:rPr>
      <w:rFonts w:eastAsiaTheme="minorHAnsi"/>
    </w:rPr>
  </w:style>
  <w:style w:type="paragraph" w:customStyle="1" w:styleId="7C3305F023494F558AD82A526ACB4DC71">
    <w:name w:val="7C3305F023494F558AD82A526ACB4DC71"/>
    <w:rsid w:val="00E02927"/>
    <w:pPr>
      <w:spacing w:after="0" w:line="240" w:lineRule="auto"/>
    </w:pPr>
    <w:rPr>
      <w:rFonts w:eastAsiaTheme="minorHAnsi"/>
    </w:rPr>
  </w:style>
  <w:style w:type="paragraph" w:customStyle="1" w:styleId="C2298BF865A047F8B5FA26D6E533F14B2">
    <w:name w:val="C2298BF865A047F8B5FA26D6E533F14B2"/>
    <w:rsid w:val="00E02927"/>
    <w:pPr>
      <w:spacing w:after="0" w:line="240" w:lineRule="auto"/>
    </w:pPr>
    <w:rPr>
      <w:rFonts w:eastAsiaTheme="minorHAnsi"/>
    </w:rPr>
  </w:style>
  <w:style w:type="paragraph" w:customStyle="1" w:styleId="4B56965B02C54B75BF9993FD376C69531">
    <w:name w:val="4B56965B02C54B75BF9993FD376C69531"/>
    <w:rsid w:val="00E02927"/>
    <w:pPr>
      <w:spacing w:after="0" w:line="240" w:lineRule="auto"/>
    </w:pPr>
    <w:rPr>
      <w:rFonts w:eastAsiaTheme="minorHAnsi"/>
    </w:rPr>
  </w:style>
  <w:style w:type="paragraph" w:customStyle="1" w:styleId="CDD3F36C2DD14E55ACB485319FEDDA572">
    <w:name w:val="CDD3F36C2DD14E55ACB485319FEDDA572"/>
    <w:rsid w:val="00E02927"/>
    <w:pPr>
      <w:spacing w:after="0" w:line="240" w:lineRule="auto"/>
    </w:pPr>
    <w:rPr>
      <w:rFonts w:eastAsiaTheme="minorHAnsi"/>
    </w:rPr>
  </w:style>
  <w:style w:type="paragraph" w:customStyle="1" w:styleId="142FE14FB3594D1E9F7287CEB61DDB5C1">
    <w:name w:val="142FE14FB3594D1E9F7287CEB61DDB5C1"/>
    <w:rsid w:val="00E02927"/>
    <w:pPr>
      <w:spacing w:after="0" w:line="240" w:lineRule="auto"/>
    </w:pPr>
    <w:rPr>
      <w:rFonts w:eastAsiaTheme="minorHAnsi"/>
    </w:rPr>
  </w:style>
  <w:style w:type="paragraph" w:customStyle="1" w:styleId="E01072CD3D944A9CA38B0386F8350E3C1">
    <w:name w:val="E01072CD3D944A9CA38B0386F8350E3C1"/>
    <w:rsid w:val="00E02927"/>
    <w:pPr>
      <w:spacing w:after="0" w:line="240" w:lineRule="auto"/>
    </w:pPr>
    <w:rPr>
      <w:rFonts w:eastAsiaTheme="minorHAnsi"/>
    </w:rPr>
  </w:style>
  <w:style w:type="paragraph" w:customStyle="1" w:styleId="EE643D227D6F47B3AF05E9B77ED3BF012">
    <w:name w:val="EE643D227D6F47B3AF05E9B77ED3BF012"/>
    <w:rsid w:val="00E02927"/>
    <w:pPr>
      <w:spacing w:after="0" w:line="240" w:lineRule="auto"/>
    </w:pPr>
    <w:rPr>
      <w:rFonts w:eastAsiaTheme="minorHAnsi"/>
    </w:rPr>
  </w:style>
  <w:style w:type="paragraph" w:customStyle="1" w:styleId="0D1E61A6A0E2431E908A4A3ED9CF25232">
    <w:name w:val="0D1E61A6A0E2431E908A4A3ED9CF25232"/>
    <w:rsid w:val="00E02927"/>
    <w:pPr>
      <w:spacing w:after="0" w:line="240" w:lineRule="auto"/>
    </w:pPr>
    <w:rPr>
      <w:rFonts w:eastAsiaTheme="minorHAnsi"/>
    </w:rPr>
  </w:style>
  <w:style w:type="paragraph" w:customStyle="1" w:styleId="77A51D28A25E4C5BB2714B1B057040952">
    <w:name w:val="77A51D28A25E4C5BB2714B1B057040952"/>
    <w:rsid w:val="00E02927"/>
    <w:pPr>
      <w:spacing w:after="0" w:line="240" w:lineRule="auto"/>
    </w:pPr>
    <w:rPr>
      <w:rFonts w:eastAsiaTheme="minorHAnsi"/>
    </w:rPr>
  </w:style>
  <w:style w:type="paragraph" w:customStyle="1" w:styleId="174E73806B2F4D90BDF7B7EE0AA4EDC42">
    <w:name w:val="174E73806B2F4D90BDF7B7EE0AA4EDC42"/>
    <w:rsid w:val="00E02927"/>
    <w:pPr>
      <w:spacing w:after="0" w:line="240" w:lineRule="auto"/>
    </w:pPr>
    <w:rPr>
      <w:rFonts w:eastAsiaTheme="minorHAnsi"/>
    </w:rPr>
  </w:style>
  <w:style w:type="paragraph" w:customStyle="1" w:styleId="C387120E65394870A955240F2257EE3A1">
    <w:name w:val="C387120E65394870A955240F2257EE3A1"/>
    <w:rsid w:val="00E02927"/>
    <w:pPr>
      <w:spacing w:after="0" w:line="240" w:lineRule="auto"/>
    </w:pPr>
    <w:rPr>
      <w:rFonts w:eastAsiaTheme="minorHAnsi"/>
    </w:rPr>
  </w:style>
  <w:style w:type="paragraph" w:customStyle="1" w:styleId="AD99DBB4FAFF4CFAB19D07D20A1453A52">
    <w:name w:val="AD99DBB4FAFF4CFAB19D07D20A1453A52"/>
    <w:rsid w:val="00E02927"/>
    <w:pPr>
      <w:spacing w:after="0" w:line="240" w:lineRule="auto"/>
    </w:pPr>
    <w:rPr>
      <w:rFonts w:eastAsiaTheme="minorHAnsi"/>
    </w:rPr>
  </w:style>
  <w:style w:type="paragraph" w:customStyle="1" w:styleId="F7B619C4C41846F08FB78748659D3D231">
    <w:name w:val="F7B619C4C41846F08FB78748659D3D231"/>
    <w:rsid w:val="00E02927"/>
    <w:pPr>
      <w:spacing w:after="0" w:line="240" w:lineRule="auto"/>
    </w:pPr>
    <w:rPr>
      <w:rFonts w:eastAsiaTheme="minorHAnsi"/>
    </w:rPr>
  </w:style>
  <w:style w:type="paragraph" w:customStyle="1" w:styleId="A44DC12D36EF4A97BF33E3A180851E712">
    <w:name w:val="A44DC12D36EF4A97BF33E3A180851E712"/>
    <w:rsid w:val="00E02927"/>
    <w:pPr>
      <w:spacing w:after="0" w:line="240" w:lineRule="auto"/>
    </w:pPr>
    <w:rPr>
      <w:rFonts w:eastAsiaTheme="minorHAnsi"/>
    </w:rPr>
  </w:style>
  <w:style w:type="paragraph" w:customStyle="1" w:styleId="21EEEB429F83493082AADE2AE1F87F032">
    <w:name w:val="21EEEB429F83493082AADE2AE1F87F032"/>
    <w:rsid w:val="00E02927"/>
    <w:pPr>
      <w:spacing w:after="0" w:line="240" w:lineRule="auto"/>
    </w:pPr>
    <w:rPr>
      <w:rFonts w:eastAsiaTheme="minorHAnsi"/>
    </w:rPr>
  </w:style>
  <w:style w:type="paragraph" w:customStyle="1" w:styleId="1E9348ADDEAE479190FC3B8553607B372">
    <w:name w:val="1E9348ADDEAE479190FC3B8553607B372"/>
    <w:rsid w:val="00E02927"/>
    <w:pPr>
      <w:spacing w:after="0" w:line="240" w:lineRule="auto"/>
    </w:pPr>
    <w:rPr>
      <w:rFonts w:eastAsiaTheme="minorHAnsi"/>
    </w:rPr>
  </w:style>
  <w:style w:type="paragraph" w:customStyle="1" w:styleId="D02C9F755E4C4500A17015476A0048D21">
    <w:name w:val="D02C9F755E4C4500A17015476A0048D21"/>
    <w:rsid w:val="00E02927"/>
    <w:pPr>
      <w:spacing w:after="0" w:line="240" w:lineRule="auto"/>
    </w:pPr>
    <w:rPr>
      <w:rFonts w:eastAsiaTheme="minorHAnsi"/>
    </w:rPr>
  </w:style>
  <w:style w:type="paragraph" w:customStyle="1" w:styleId="60F42ADDDF5F490A92CC3F08D82AB8421">
    <w:name w:val="60F42ADDDF5F490A92CC3F08D82AB8421"/>
    <w:rsid w:val="00E02927"/>
    <w:pPr>
      <w:spacing w:after="0" w:line="240" w:lineRule="auto"/>
    </w:pPr>
    <w:rPr>
      <w:rFonts w:eastAsiaTheme="minorHAnsi"/>
    </w:rPr>
  </w:style>
  <w:style w:type="paragraph" w:customStyle="1" w:styleId="FC015A3E8C4E48B4A5EB89BBAD7EB1EB2">
    <w:name w:val="FC015A3E8C4E48B4A5EB89BBAD7EB1EB2"/>
    <w:rsid w:val="00E02927"/>
    <w:pPr>
      <w:spacing w:after="0" w:line="240" w:lineRule="auto"/>
    </w:pPr>
    <w:rPr>
      <w:rFonts w:eastAsiaTheme="minorHAnsi"/>
    </w:rPr>
  </w:style>
  <w:style w:type="paragraph" w:customStyle="1" w:styleId="9C2BDC87C1124B0AB549DECCD89D61262">
    <w:name w:val="9C2BDC87C1124B0AB549DECCD89D61262"/>
    <w:rsid w:val="00E02927"/>
    <w:pPr>
      <w:spacing w:after="0" w:line="240" w:lineRule="auto"/>
    </w:pPr>
    <w:rPr>
      <w:rFonts w:eastAsiaTheme="minorHAnsi"/>
    </w:rPr>
  </w:style>
  <w:style w:type="paragraph" w:customStyle="1" w:styleId="0D28CE392091415DB11764AA3F3C30E62">
    <w:name w:val="0D28CE392091415DB11764AA3F3C30E62"/>
    <w:rsid w:val="00E02927"/>
    <w:pPr>
      <w:spacing w:after="0" w:line="240" w:lineRule="auto"/>
    </w:pPr>
    <w:rPr>
      <w:rFonts w:eastAsiaTheme="minorHAnsi"/>
    </w:rPr>
  </w:style>
  <w:style w:type="paragraph" w:customStyle="1" w:styleId="E6A8141C6F70444284C8742DF6F867F32">
    <w:name w:val="E6A8141C6F70444284C8742DF6F867F32"/>
    <w:rsid w:val="00E02927"/>
    <w:pPr>
      <w:spacing w:after="0" w:line="240" w:lineRule="auto"/>
    </w:pPr>
    <w:rPr>
      <w:rFonts w:eastAsiaTheme="minorHAnsi"/>
    </w:rPr>
  </w:style>
  <w:style w:type="paragraph" w:customStyle="1" w:styleId="63BC07C8512A415A82EF5178959833BD2">
    <w:name w:val="63BC07C8512A415A82EF5178959833BD2"/>
    <w:rsid w:val="00E02927"/>
    <w:pPr>
      <w:spacing w:after="0" w:line="240" w:lineRule="auto"/>
    </w:pPr>
    <w:rPr>
      <w:rFonts w:eastAsiaTheme="minorHAnsi"/>
    </w:rPr>
  </w:style>
  <w:style w:type="paragraph" w:customStyle="1" w:styleId="B1D3F7C323854D2295F85CEDBE9F34982">
    <w:name w:val="B1D3F7C323854D2295F85CEDBE9F34982"/>
    <w:rsid w:val="00E02927"/>
    <w:pPr>
      <w:spacing w:after="0" w:line="240" w:lineRule="auto"/>
    </w:pPr>
    <w:rPr>
      <w:rFonts w:eastAsiaTheme="minorHAnsi"/>
    </w:rPr>
  </w:style>
  <w:style w:type="paragraph" w:customStyle="1" w:styleId="742A969FFBAA4D15B73A290E33795B9D2">
    <w:name w:val="742A969FFBAA4D15B73A290E33795B9D2"/>
    <w:rsid w:val="00E02927"/>
    <w:pPr>
      <w:spacing w:after="0" w:line="240" w:lineRule="auto"/>
    </w:pPr>
    <w:rPr>
      <w:rFonts w:eastAsiaTheme="minorHAnsi"/>
    </w:rPr>
  </w:style>
  <w:style w:type="paragraph" w:customStyle="1" w:styleId="1C8A7A1E16434C98B3941A7B6F281C9D2">
    <w:name w:val="1C8A7A1E16434C98B3941A7B6F281C9D2"/>
    <w:rsid w:val="00E02927"/>
    <w:pPr>
      <w:spacing w:after="0" w:line="240" w:lineRule="auto"/>
    </w:pPr>
    <w:rPr>
      <w:rFonts w:eastAsiaTheme="minorHAnsi"/>
    </w:rPr>
  </w:style>
  <w:style w:type="paragraph" w:customStyle="1" w:styleId="6A295F1D9A824DDF9351D9A746B5A3E62">
    <w:name w:val="6A295F1D9A824DDF9351D9A746B5A3E62"/>
    <w:rsid w:val="00E02927"/>
    <w:pPr>
      <w:spacing w:after="0" w:line="240" w:lineRule="auto"/>
    </w:pPr>
    <w:rPr>
      <w:rFonts w:eastAsiaTheme="minorHAnsi"/>
    </w:rPr>
  </w:style>
  <w:style w:type="paragraph" w:customStyle="1" w:styleId="6A14D779ECE34F298981186450829F401">
    <w:name w:val="6A14D779ECE34F298981186450829F401"/>
    <w:rsid w:val="00E02927"/>
    <w:pPr>
      <w:spacing w:after="0" w:line="240" w:lineRule="auto"/>
    </w:pPr>
    <w:rPr>
      <w:rFonts w:eastAsiaTheme="minorHAnsi"/>
    </w:rPr>
  </w:style>
  <w:style w:type="paragraph" w:customStyle="1" w:styleId="69C3065645CB4A9896A3D57CF6A882DE2">
    <w:name w:val="69C3065645CB4A9896A3D57CF6A882DE2"/>
    <w:rsid w:val="00E02927"/>
    <w:pPr>
      <w:spacing w:after="0" w:line="240" w:lineRule="auto"/>
    </w:pPr>
    <w:rPr>
      <w:rFonts w:eastAsiaTheme="minorHAnsi"/>
    </w:rPr>
  </w:style>
  <w:style w:type="paragraph" w:customStyle="1" w:styleId="CFE76280B3A448CFBCE4EA219744EFFB2">
    <w:name w:val="CFE76280B3A448CFBCE4EA219744EFFB2"/>
    <w:rsid w:val="00E02927"/>
    <w:pPr>
      <w:spacing w:after="0" w:line="240" w:lineRule="auto"/>
    </w:pPr>
    <w:rPr>
      <w:rFonts w:eastAsiaTheme="minorHAnsi"/>
    </w:rPr>
  </w:style>
  <w:style w:type="paragraph" w:customStyle="1" w:styleId="C5EC3207F21D4FF7B11BA57AF63DA61B2">
    <w:name w:val="C5EC3207F21D4FF7B11BA57AF63DA61B2"/>
    <w:rsid w:val="00E02927"/>
    <w:pPr>
      <w:spacing w:after="0" w:line="240" w:lineRule="auto"/>
    </w:pPr>
    <w:rPr>
      <w:rFonts w:eastAsiaTheme="minorHAnsi"/>
    </w:rPr>
  </w:style>
  <w:style w:type="paragraph" w:customStyle="1" w:styleId="FEA63C886EF343049CFEF78F7A3FBC0B2">
    <w:name w:val="FEA63C886EF343049CFEF78F7A3FBC0B2"/>
    <w:rsid w:val="00E02927"/>
    <w:pPr>
      <w:spacing w:after="0" w:line="240" w:lineRule="auto"/>
    </w:pPr>
    <w:rPr>
      <w:rFonts w:eastAsiaTheme="minorHAnsi"/>
    </w:rPr>
  </w:style>
  <w:style w:type="paragraph" w:customStyle="1" w:styleId="16DFBB58E4D84D4D8AF6EBC2DB9DE0C82">
    <w:name w:val="16DFBB58E4D84D4D8AF6EBC2DB9DE0C82"/>
    <w:rsid w:val="00E02927"/>
    <w:pPr>
      <w:spacing w:after="0" w:line="240" w:lineRule="auto"/>
    </w:pPr>
    <w:rPr>
      <w:rFonts w:eastAsiaTheme="minorHAnsi"/>
    </w:rPr>
  </w:style>
  <w:style w:type="paragraph" w:customStyle="1" w:styleId="E8DB77B33C024ABBB0115189C1E0D0B42">
    <w:name w:val="E8DB77B33C024ABBB0115189C1E0D0B42"/>
    <w:rsid w:val="00E02927"/>
    <w:pPr>
      <w:spacing w:after="0" w:line="240" w:lineRule="auto"/>
    </w:pPr>
    <w:rPr>
      <w:rFonts w:eastAsiaTheme="minorHAnsi"/>
    </w:rPr>
  </w:style>
  <w:style w:type="paragraph" w:customStyle="1" w:styleId="F935AC6B14A240878AA209D5265A7F6D2">
    <w:name w:val="F935AC6B14A240878AA209D5265A7F6D2"/>
    <w:rsid w:val="00E02927"/>
    <w:pPr>
      <w:spacing w:after="0" w:line="240" w:lineRule="auto"/>
    </w:pPr>
    <w:rPr>
      <w:rFonts w:eastAsiaTheme="minorHAnsi"/>
    </w:rPr>
  </w:style>
  <w:style w:type="paragraph" w:customStyle="1" w:styleId="B3F8E1C0515846C7A8E97C8712A5683C2">
    <w:name w:val="B3F8E1C0515846C7A8E97C8712A5683C2"/>
    <w:rsid w:val="00E02927"/>
    <w:pPr>
      <w:spacing w:after="0" w:line="240" w:lineRule="auto"/>
    </w:pPr>
    <w:rPr>
      <w:rFonts w:eastAsiaTheme="minorHAnsi"/>
    </w:rPr>
  </w:style>
  <w:style w:type="paragraph" w:customStyle="1" w:styleId="F93EF78B7FEB4D8A888C411DAFE2F28D2">
    <w:name w:val="F93EF78B7FEB4D8A888C411DAFE2F28D2"/>
    <w:rsid w:val="00E02927"/>
    <w:pPr>
      <w:spacing w:after="0" w:line="240" w:lineRule="auto"/>
    </w:pPr>
    <w:rPr>
      <w:rFonts w:eastAsiaTheme="minorHAnsi"/>
    </w:rPr>
  </w:style>
  <w:style w:type="paragraph" w:customStyle="1" w:styleId="077AB8002F12402F9641E5C19CD52EDC2">
    <w:name w:val="077AB8002F12402F9641E5C19CD52EDC2"/>
    <w:rsid w:val="00E02927"/>
    <w:pPr>
      <w:spacing w:after="0" w:line="240" w:lineRule="auto"/>
    </w:pPr>
    <w:rPr>
      <w:rFonts w:eastAsiaTheme="minorHAnsi"/>
    </w:rPr>
  </w:style>
  <w:style w:type="paragraph" w:customStyle="1" w:styleId="918C5F56B3784D9CA40E7AAC069016222">
    <w:name w:val="918C5F56B3784D9CA40E7AAC069016222"/>
    <w:rsid w:val="00E02927"/>
    <w:pPr>
      <w:spacing w:after="0" w:line="240" w:lineRule="auto"/>
    </w:pPr>
    <w:rPr>
      <w:rFonts w:eastAsiaTheme="minorHAnsi"/>
    </w:rPr>
  </w:style>
  <w:style w:type="paragraph" w:customStyle="1" w:styleId="9F048502FB5547CB8D9D7B51C5F2C41A2">
    <w:name w:val="9F048502FB5547CB8D9D7B51C5F2C41A2"/>
    <w:rsid w:val="00E02927"/>
    <w:pPr>
      <w:spacing w:after="0" w:line="240" w:lineRule="auto"/>
    </w:pPr>
    <w:rPr>
      <w:rFonts w:eastAsiaTheme="minorHAnsi"/>
    </w:rPr>
  </w:style>
  <w:style w:type="paragraph" w:customStyle="1" w:styleId="FD747CEC57394C329FC86A9E0BEE038F2">
    <w:name w:val="FD747CEC57394C329FC86A9E0BEE038F2"/>
    <w:rsid w:val="00E02927"/>
    <w:pPr>
      <w:spacing w:after="0" w:line="240" w:lineRule="auto"/>
    </w:pPr>
    <w:rPr>
      <w:rFonts w:eastAsiaTheme="minorHAnsi"/>
    </w:rPr>
  </w:style>
  <w:style w:type="paragraph" w:customStyle="1" w:styleId="4B8D76E651F746A19CCE9BCEBE8057112">
    <w:name w:val="4B8D76E651F746A19CCE9BCEBE8057112"/>
    <w:rsid w:val="00E02927"/>
    <w:pPr>
      <w:spacing w:after="0" w:line="240" w:lineRule="auto"/>
    </w:pPr>
    <w:rPr>
      <w:rFonts w:eastAsiaTheme="minorHAnsi"/>
    </w:rPr>
  </w:style>
  <w:style w:type="paragraph" w:customStyle="1" w:styleId="B5CF682FDD6349D4BCA50180B7D31BFC2">
    <w:name w:val="B5CF682FDD6349D4BCA50180B7D31BFC2"/>
    <w:rsid w:val="00E02927"/>
    <w:pPr>
      <w:spacing w:after="0" w:line="240" w:lineRule="auto"/>
    </w:pPr>
    <w:rPr>
      <w:rFonts w:eastAsiaTheme="minorHAnsi"/>
    </w:rPr>
  </w:style>
  <w:style w:type="paragraph" w:customStyle="1" w:styleId="6595C16067484EAB86C50174BAA67E4A2">
    <w:name w:val="6595C16067484EAB86C50174BAA67E4A2"/>
    <w:rsid w:val="00E02927"/>
    <w:pPr>
      <w:spacing w:after="0" w:line="240" w:lineRule="auto"/>
    </w:pPr>
    <w:rPr>
      <w:rFonts w:eastAsiaTheme="minorHAnsi"/>
    </w:rPr>
  </w:style>
  <w:style w:type="paragraph" w:customStyle="1" w:styleId="8E6344BECC4642869AA4695A6C8506A52">
    <w:name w:val="8E6344BECC4642869AA4695A6C8506A52"/>
    <w:rsid w:val="00E02927"/>
    <w:pPr>
      <w:spacing w:after="0" w:line="240" w:lineRule="auto"/>
    </w:pPr>
    <w:rPr>
      <w:rFonts w:eastAsiaTheme="minorHAnsi"/>
    </w:rPr>
  </w:style>
  <w:style w:type="paragraph" w:customStyle="1" w:styleId="F149D0EB9666414280172F6AE59B7E332">
    <w:name w:val="F149D0EB9666414280172F6AE59B7E332"/>
    <w:rsid w:val="00E02927"/>
    <w:pPr>
      <w:spacing w:after="0" w:line="240" w:lineRule="auto"/>
    </w:pPr>
    <w:rPr>
      <w:rFonts w:eastAsiaTheme="minorHAnsi"/>
    </w:rPr>
  </w:style>
  <w:style w:type="paragraph" w:customStyle="1" w:styleId="F3C62CDFDCC84342B96633ED9A0CF7CD2">
    <w:name w:val="F3C62CDFDCC84342B96633ED9A0CF7CD2"/>
    <w:rsid w:val="00E02927"/>
    <w:pPr>
      <w:spacing w:after="0" w:line="240" w:lineRule="auto"/>
    </w:pPr>
    <w:rPr>
      <w:rFonts w:eastAsiaTheme="minorHAnsi"/>
    </w:rPr>
  </w:style>
  <w:style w:type="paragraph" w:customStyle="1" w:styleId="5DAFB6DA7FD340DAA0E228E5E63994AA2">
    <w:name w:val="5DAFB6DA7FD340DAA0E228E5E63994AA2"/>
    <w:rsid w:val="00E02927"/>
    <w:pPr>
      <w:spacing w:after="0" w:line="240" w:lineRule="auto"/>
    </w:pPr>
    <w:rPr>
      <w:rFonts w:eastAsiaTheme="minorHAnsi"/>
    </w:rPr>
  </w:style>
  <w:style w:type="paragraph" w:customStyle="1" w:styleId="E3960662E70C48DAB800878DA6C856842">
    <w:name w:val="E3960662E70C48DAB800878DA6C856842"/>
    <w:rsid w:val="00E02927"/>
    <w:pPr>
      <w:spacing w:after="0" w:line="240" w:lineRule="auto"/>
    </w:pPr>
    <w:rPr>
      <w:rFonts w:eastAsiaTheme="minorHAnsi"/>
    </w:rPr>
  </w:style>
  <w:style w:type="paragraph" w:customStyle="1" w:styleId="193D1AD764EE4394BA3CFA6207F920192">
    <w:name w:val="193D1AD764EE4394BA3CFA6207F920192"/>
    <w:rsid w:val="00E02927"/>
    <w:pPr>
      <w:spacing w:after="0" w:line="240" w:lineRule="auto"/>
    </w:pPr>
    <w:rPr>
      <w:rFonts w:eastAsiaTheme="minorHAnsi"/>
    </w:rPr>
  </w:style>
  <w:style w:type="paragraph" w:customStyle="1" w:styleId="D97E1119130844339BF018823CC829DB2">
    <w:name w:val="D97E1119130844339BF018823CC829DB2"/>
    <w:rsid w:val="00E02927"/>
    <w:pPr>
      <w:spacing w:after="0" w:line="240" w:lineRule="auto"/>
    </w:pPr>
    <w:rPr>
      <w:rFonts w:eastAsiaTheme="minorHAnsi"/>
    </w:rPr>
  </w:style>
  <w:style w:type="paragraph" w:customStyle="1" w:styleId="EC2249F308DC4ED981FC411837EA40632">
    <w:name w:val="EC2249F308DC4ED981FC411837EA40632"/>
    <w:rsid w:val="00E02927"/>
    <w:pPr>
      <w:spacing w:after="0" w:line="240" w:lineRule="auto"/>
    </w:pPr>
    <w:rPr>
      <w:rFonts w:eastAsiaTheme="minorHAnsi"/>
    </w:rPr>
  </w:style>
  <w:style w:type="paragraph" w:customStyle="1" w:styleId="91EB9F2CABB342DBA735A7E4402975E82">
    <w:name w:val="91EB9F2CABB342DBA735A7E4402975E82"/>
    <w:rsid w:val="00E02927"/>
    <w:pPr>
      <w:spacing w:after="0" w:line="240" w:lineRule="auto"/>
    </w:pPr>
    <w:rPr>
      <w:rFonts w:eastAsiaTheme="minorHAnsi"/>
    </w:rPr>
  </w:style>
  <w:style w:type="paragraph" w:customStyle="1" w:styleId="AA2273DE2F744439AFAB20E5F7425F7F2">
    <w:name w:val="AA2273DE2F744439AFAB20E5F7425F7F2"/>
    <w:rsid w:val="00E02927"/>
    <w:pPr>
      <w:spacing w:after="0" w:line="240" w:lineRule="auto"/>
    </w:pPr>
    <w:rPr>
      <w:rFonts w:eastAsiaTheme="minorHAnsi"/>
    </w:rPr>
  </w:style>
  <w:style w:type="paragraph" w:customStyle="1" w:styleId="CBF6B262831D468C819C0DBC91A370AA2">
    <w:name w:val="CBF6B262831D468C819C0DBC91A370AA2"/>
    <w:rsid w:val="00E02927"/>
    <w:pPr>
      <w:spacing w:after="0" w:line="240" w:lineRule="auto"/>
    </w:pPr>
    <w:rPr>
      <w:rFonts w:eastAsiaTheme="minorHAnsi"/>
    </w:rPr>
  </w:style>
  <w:style w:type="paragraph" w:customStyle="1" w:styleId="DF884849FB6D4436B3634E12569019942">
    <w:name w:val="DF884849FB6D4436B3634E12569019942"/>
    <w:rsid w:val="00E02927"/>
    <w:pPr>
      <w:spacing w:after="0" w:line="240" w:lineRule="auto"/>
    </w:pPr>
    <w:rPr>
      <w:rFonts w:eastAsiaTheme="minorHAnsi"/>
    </w:rPr>
  </w:style>
  <w:style w:type="paragraph" w:customStyle="1" w:styleId="DAD50D68453E431E9A4ED72D999B80042">
    <w:name w:val="DAD50D68453E431E9A4ED72D999B80042"/>
    <w:rsid w:val="00E02927"/>
    <w:pPr>
      <w:spacing w:after="0" w:line="240" w:lineRule="auto"/>
    </w:pPr>
    <w:rPr>
      <w:rFonts w:eastAsiaTheme="minorHAnsi"/>
    </w:rPr>
  </w:style>
  <w:style w:type="paragraph" w:customStyle="1" w:styleId="2AFE2163208C45EAB92525C952622CA72">
    <w:name w:val="2AFE2163208C45EAB92525C952622CA72"/>
    <w:rsid w:val="00E02927"/>
    <w:pPr>
      <w:spacing w:after="0" w:line="240" w:lineRule="auto"/>
    </w:pPr>
    <w:rPr>
      <w:rFonts w:eastAsiaTheme="minorHAnsi"/>
    </w:rPr>
  </w:style>
  <w:style w:type="paragraph" w:customStyle="1" w:styleId="8464C7BB6165426AB4694BD5A767F72E2">
    <w:name w:val="8464C7BB6165426AB4694BD5A767F72E2"/>
    <w:rsid w:val="00E02927"/>
    <w:pPr>
      <w:spacing w:after="0" w:line="240" w:lineRule="auto"/>
    </w:pPr>
    <w:rPr>
      <w:rFonts w:eastAsiaTheme="minorHAnsi"/>
    </w:rPr>
  </w:style>
  <w:style w:type="paragraph" w:customStyle="1" w:styleId="406556D23C434739860CD107D77D34102">
    <w:name w:val="406556D23C434739860CD107D77D34102"/>
    <w:rsid w:val="00E02927"/>
    <w:pPr>
      <w:spacing w:after="0" w:line="240" w:lineRule="auto"/>
    </w:pPr>
    <w:rPr>
      <w:rFonts w:eastAsiaTheme="minorHAnsi"/>
    </w:rPr>
  </w:style>
  <w:style w:type="paragraph" w:customStyle="1" w:styleId="91D618BD6F884C9D952633AF83451B192">
    <w:name w:val="91D618BD6F884C9D952633AF83451B192"/>
    <w:rsid w:val="00E02927"/>
    <w:pPr>
      <w:spacing w:after="0" w:line="240" w:lineRule="auto"/>
    </w:pPr>
    <w:rPr>
      <w:rFonts w:eastAsiaTheme="minorHAnsi"/>
    </w:rPr>
  </w:style>
  <w:style w:type="paragraph" w:customStyle="1" w:styleId="60122BD070A343FB943EA935DA99E4282">
    <w:name w:val="60122BD070A343FB943EA935DA99E4282"/>
    <w:rsid w:val="00E02927"/>
    <w:pPr>
      <w:spacing w:after="0" w:line="408" w:lineRule="auto"/>
    </w:pPr>
    <w:rPr>
      <w:rFonts w:ascii="Times New Roman" w:eastAsia="Times New Roman" w:hAnsi="Times New Roman" w:cs="Times New Roman"/>
      <w:sz w:val="24"/>
      <w:szCs w:val="20"/>
    </w:rPr>
  </w:style>
  <w:style w:type="paragraph" w:customStyle="1" w:styleId="177C2F6267554839908D89CD5F80CBD8">
    <w:name w:val="177C2F6267554839908D89CD5F80CBD8"/>
    <w:rsid w:val="00E02927"/>
  </w:style>
  <w:style w:type="paragraph" w:customStyle="1" w:styleId="87587077D97344CDA83731911EBA74C9">
    <w:name w:val="87587077D97344CDA83731911EBA74C9"/>
    <w:rsid w:val="00E02927"/>
  </w:style>
  <w:style w:type="paragraph" w:customStyle="1" w:styleId="1E19DEAAE53A484FA78FE5CA74D8FAE6">
    <w:name w:val="1E19DEAAE53A484FA78FE5CA74D8FAE6"/>
    <w:rsid w:val="00E02927"/>
  </w:style>
  <w:style w:type="paragraph" w:customStyle="1" w:styleId="526D1CE78503450685ADF15D07074D48">
    <w:name w:val="526D1CE78503450685ADF15D07074D48"/>
    <w:rsid w:val="00E02927"/>
  </w:style>
  <w:style w:type="paragraph" w:customStyle="1" w:styleId="0FFC35386433450EBDA048EE9FFD5047">
    <w:name w:val="0FFC35386433450EBDA048EE9FFD5047"/>
    <w:rsid w:val="00E02927"/>
  </w:style>
  <w:style w:type="paragraph" w:customStyle="1" w:styleId="960AB395512642F7A53E78445900873B">
    <w:name w:val="960AB395512642F7A53E78445900873B"/>
    <w:rsid w:val="00E02927"/>
  </w:style>
  <w:style w:type="paragraph" w:customStyle="1" w:styleId="332D397329554888AD4F6E328751634D">
    <w:name w:val="332D397329554888AD4F6E328751634D"/>
    <w:rsid w:val="00E02927"/>
  </w:style>
  <w:style w:type="paragraph" w:customStyle="1" w:styleId="6B309E0EBD8D4A22983013C7A01D31B5">
    <w:name w:val="6B309E0EBD8D4A22983013C7A01D31B5"/>
    <w:rsid w:val="00E02927"/>
  </w:style>
  <w:style w:type="paragraph" w:customStyle="1" w:styleId="F6F2F04727CC4657A581F4A647B65B59">
    <w:name w:val="F6F2F04727CC4657A581F4A647B65B59"/>
    <w:rsid w:val="00E02927"/>
  </w:style>
  <w:style w:type="paragraph" w:customStyle="1" w:styleId="974DDEE86AE440659E0D1D15DF48A1F2">
    <w:name w:val="974DDEE86AE440659E0D1D15DF48A1F2"/>
    <w:rsid w:val="00E02927"/>
  </w:style>
  <w:style w:type="paragraph" w:customStyle="1" w:styleId="5BBB1D27002C4E05A1E1A2EAE39BF6A0">
    <w:name w:val="5BBB1D27002C4E05A1E1A2EAE39BF6A0"/>
    <w:rsid w:val="00E02927"/>
  </w:style>
  <w:style w:type="paragraph" w:customStyle="1" w:styleId="C698B8E6EC504FC5B3A4C54AC6BC3926">
    <w:name w:val="C698B8E6EC504FC5B3A4C54AC6BC3926"/>
    <w:rsid w:val="00E02927"/>
  </w:style>
  <w:style w:type="paragraph" w:customStyle="1" w:styleId="3770DE2009584C36819E92ECC8AFC4785">
    <w:name w:val="3770DE2009584C36819E92ECC8AFC4785"/>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5">
    <w:name w:val="9EA67BCBD99241CA8EDE5EED017200AA5"/>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5">
    <w:name w:val="B39FE8D5DE954DB6B71B0FB8565B140B5"/>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5">
    <w:name w:val="1668CADD53884B53BF6DB9046F861CB15"/>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5">
    <w:name w:val="9C91555A9F754FE6B7F236082A4A236C5"/>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5">
    <w:name w:val="21B923138E6E42D68B962A28B459C1B75"/>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4">
    <w:name w:val="C0F67112A8F74C9D801DEF5BFEB8534A4"/>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4">
    <w:name w:val="89BB2661982741A5A867A2DB84236AD04"/>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3">
    <w:name w:val="8E47B9DCA5CD4DD0944EF5D7FDD0EA093"/>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3">
    <w:name w:val="8ED1D3D22E0744F3803C21F7A7012F303"/>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3">
    <w:name w:val="09068325E16648D49A618C12A6A6C1443"/>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3">
    <w:name w:val="92AF4D14A82C4063A4C4C6AA6C9C55933"/>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3">
    <w:name w:val="20B6791A10904B9D8293D8A62D2C46C33"/>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3">
    <w:name w:val="48612D2415CF4EEDB8BD7CDE913122293"/>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3">
    <w:name w:val="C807909D98C8406A87581109543153A03"/>
    <w:rsid w:val="00E02927"/>
    <w:pPr>
      <w:spacing w:after="0" w:line="240" w:lineRule="auto"/>
    </w:pPr>
    <w:rPr>
      <w:rFonts w:eastAsiaTheme="minorHAnsi"/>
    </w:rPr>
  </w:style>
  <w:style w:type="paragraph" w:customStyle="1" w:styleId="FA55A664F01248BEA2B72E1EC99DEF083">
    <w:name w:val="FA55A664F01248BEA2B72E1EC99DEF083"/>
    <w:rsid w:val="00E02927"/>
    <w:pPr>
      <w:spacing w:after="0" w:line="240" w:lineRule="auto"/>
    </w:pPr>
    <w:rPr>
      <w:rFonts w:eastAsiaTheme="minorHAnsi"/>
    </w:rPr>
  </w:style>
  <w:style w:type="paragraph" w:customStyle="1" w:styleId="67005D1C71A7490E9BEF89753D3713653">
    <w:name w:val="67005D1C71A7490E9BEF89753D3713653"/>
    <w:rsid w:val="00E02927"/>
    <w:pPr>
      <w:spacing w:after="0" w:line="240" w:lineRule="auto"/>
    </w:pPr>
    <w:rPr>
      <w:rFonts w:eastAsiaTheme="minorHAnsi"/>
    </w:rPr>
  </w:style>
  <w:style w:type="paragraph" w:customStyle="1" w:styleId="C698B8E6EC504FC5B3A4C54AC6BC39261">
    <w:name w:val="C698B8E6EC504FC5B3A4C54AC6BC39261"/>
    <w:rsid w:val="00E02927"/>
    <w:pPr>
      <w:spacing w:after="0" w:line="240" w:lineRule="auto"/>
    </w:pPr>
    <w:rPr>
      <w:rFonts w:eastAsiaTheme="minorHAnsi"/>
    </w:rPr>
  </w:style>
  <w:style w:type="paragraph" w:customStyle="1" w:styleId="EC8C4CAE8C024BF188D6DF838E820EB03">
    <w:name w:val="EC8C4CAE8C024BF188D6DF838E820EB03"/>
    <w:rsid w:val="00E02927"/>
    <w:pPr>
      <w:spacing w:after="0" w:line="240" w:lineRule="auto"/>
    </w:pPr>
    <w:rPr>
      <w:rFonts w:eastAsiaTheme="minorHAnsi"/>
    </w:rPr>
  </w:style>
  <w:style w:type="paragraph" w:customStyle="1" w:styleId="64E71C31319E4A73A0974BBE390E78C23">
    <w:name w:val="64E71C31319E4A73A0974BBE390E78C23"/>
    <w:rsid w:val="00E02927"/>
    <w:pPr>
      <w:spacing w:after="0" w:line="240" w:lineRule="auto"/>
    </w:pPr>
    <w:rPr>
      <w:rFonts w:eastAsiaTheme="minorHAnsi"/>
    </w:rPr>
  </w:style>
  <w:style w:type="paragraph" w:customStyle="1" w:styleId="5168E04B3A214F12B7B71FAD241D47282">
    <w:name w:val="5168E04B3A214F12B7B71FAD241D47282"/>
    <w:rsid w:val="00E02927"/>
    <w:pPr>
      <w:spacing w:after="0" w:line="240" w:lineRule="auto"/>
    </w:pPr>
    <w:rPr>
      <w:rFonts w:eastAsiaTheme="minorHAnsi"/>
    </w:rPr>
  </w:style>
  <w:style w:type="paragraph" w:customStyle="1" w:styleId="632DD45FA7644326BE396160885F91173">
    <w:name w:val="632DD45FA7644326BE396160885F91173"/>
    <w:rsid w:val="00E02927"/>
    <w:pPr>
      <w:spacing w:after="0" w:line="240" w:lineRule="auto"/>
    </w:pPr>
    <w:rPr>
      <w:rFonts w:eastAsiaTheme="minorHAnsi"/>
    </w:rPr>
  </w:style>
  <w:style w:type="paragraph" w:customStyle="1" w:styleId="34B3A10EE5284DD2AF22E387665B9CD42">
    <w:name w:val="34B3A10EE5284DD2AF22E387665B9CD42"/>
    <w:rsid w:val="00E02927"/>
    <w:pPr>
      <w:spacing w:after="0" w:line="240" w:lineRule="auto"/>
    </w:pPr>
    <w:rPr>
      <w:rFonts w:eastAsiaTheme="minorHAnsi"/>
    </w:rPr>
  </w:style>
  <w:style w:type="paragraph" w:customStyle="1" w:styleId="FF5E65FFB0534828BBF109F4B5A2F4783">
    <w:name w:val="FF5E65FFB0534828BBF109F4B5A2F4783"/>
    <w:rsid w:val="00E02927"/>
    <w:pPr>
      <w:spacing w:after="0" w:line="240" w:lineRule="auto"/>
    </w:pPr>
    <w:rPr>
      <w:rFonts w:eastAsiaTheme="minorHAnsi"/>
    </w:rPr>
  </w:style>
  <w:style w:type="paragraph" w:customStyle="1" w:styleId="672E299D69B04426A6101DFF491DA1CA3">
    <w:name w:val="672E299D69B04426A6101DFF491DA1CA3"/>
    <w:rsid w:val="00E02927"/>
    <w:pPr>
      <w:spacing w:after="0" w:line="240" w:lineRule="auto"/>
    </w:pPr>
    <w:rPr>
      <w:rFonts w:eastAsiaTheme="minorHAnsi"/>
    </w:rPr>
  </w:style>
  <w:style w:type="paragraph" w:customStyle="1" w:styleId="177C2F6267554839908D89CD5F80CBD81">
    <w:name w:val="177C2F6267554839908D89CD5F80CBD81"/>
    <w:rsid w:val="00E02927"/>
    <w:pPr>
      <w:spacing w:after="0" w:line="240" w:lineRule="auto"/>
    </w:pPr>
    <w:rPr>
      <w:rFonts w:eastAsiaTheme="minorHAnsi"/>
    </w:rPr>
  </w:style>
  <w:style w:type="paragraph" w:customStyle="1" w:styleId="0106177D53324463AE8197834B6FA3313">
    <w:name w:val="0106177D53324463AE8197834B6FA3313"/>
    <w:rsid w:val="00E02927"/>
    <w:pPr>
      <w:spacing w:after="0" w:line="240" w:lineRule="auto"/>
    </w:pPr>
    <w:rPr>
      <w:rFonts w:eastAsiaTheme="minorHAnsi"/>
    </w:rPr>
  </w:style>
  <w:style w:type="paragraph" w:customStyle="1" w:styleId="15F12C48C41748F6BC6B83A4231516ED2">
    <w:name w:val="15F12C48C41748F6BC6B83A4231516ED2"/>
    <w:rsid w:val="00E02927"/>
    <w:pPr>
      <w:spacing w:after="0" w:line="240" w:lineRule="auto"/>
    </w:pPr>
    <w:rPr>
      <w:rFonts w:eastAsiaTheme="minorHAnsi"/>
    </w:rPr>
  </w:style>
  <w:style w:type="paragraph" w:customStyle="1" w:styleId="1C6D3B4EFA1442AE9B49AF284F28AB353">
    <w:name w:val="1C6D3B4EFA1442AE9B49AF284F28AB353"/>
    <w:rsid w:val="00E02927"/>
    <w:pPr>
      <w:spacing w:after="0" w:line="240" w:lineRule="auto"/>
    </w:pPr>
    <w:rPr>
      <w:rFonts w:eastAsiaTheme="minorHAnsi"/>
    </w:rPr>
  </w:style>
  <w:style w:type="paragraph" w:customStyle="1" w:styleId="E304474288804047823D7A020403FCEE3">
    <w:name w:val="E304474288804047823D7A020403FCEE3"/>
    <w:rsid w:val="00E02927"/>
    <w:pPr>
      <w:spacing w:after="0" w:line="240" w:lineRule="auto"/>
    </w:pPr>
    <w:rPr>
      <w:rFonts w:eastAsiaTheme="minorHAnsi"/>
    </w:rPr>
  </w:style>
  <w:style w:type="paragraph" w:customStyle="1" w:styleId="20296823B77A4BD5A070E931B97CCE9B2">
    <w:name w:val="20296823B77A4BD5A070E931B97CCE9B2"/>
    <w:rsid w:val="00E02927"/>
    <w:pPr>
      <w:spacing w:after="0" w:line="240" w:lineRule="auto"/>
    </w:pPr>
    <w:rPr>
      <w:rFonts w:eastAsiaTheme="minorHAnsi"/>
    </w:rPr>
  </w:style>
  <w:style w:type="paragraph" w:customStyle="1" w:styleId="F6EFA71B33E349D39291DD991F7C508E3">
    <w:name w:val="F6EFA71B33E349D39291DD991F7C508E3"/>
    <w:rsid w:val="00E02927"/>
    <w:pPr>
      <w:spacing w:after="0" w:line="240" w:lineRule="auto"/>
    </w:pPr>
    <w:rPr>
      <w:rFonts w:eastAsiaTheme="minorHAnsi"/>
    </w:rPr>
  </w:style>
  <w:style w:type="paragraph" w:customStyle="1" w:styleId="C4D62DEFF6CB4F378ED2FD8E47FE3C0F2">
    <w:name w:val="C4D62DEFF6CB4F378ED2FD8E47FE3C0F2"/>
    <w:rsid w:val="00E02927"/>
    <w:pPr>
      <w:spacing w:after="0" w:line="240" w:lineRule="auto"/>
    </w:pPr>
    <w:rPr>
      <w:rFonts w:eastAsiaTheme="minorHAnsi"/>
    </w:rPr>
  </w:style>
  <w:style w:type="paragraph" w:customStyle="1" w:styleId="A0F4182F106D4229A014F1638B27EEB22">
    <w:name w:val="A0F4182F106D4229A014F1638B27EEB22"/>
    <w:rsid w:val="00E02927"/>
    <w:pPr>
      <w:spacing w:after="0" w:line="240" w:lineRule="auto"/>
    </w:pPr>
    <w:rPr>
      <w:rFonts w:eastAsiaTheme="minorHAnsi"/>
    </w:rPr>
  </w:style>
  <w:style w:type="paragraph" w:customStyle="1" w:styleId="D05E9D85D9FA4FF1B9F450AADD0907023">
    <w:name w:val="D05E9D85D9FA4FF1B9F450AADD0907023"/>
    <w:rsid w:val="00E02927"/>
    <w:pPr>
      <w:spacing w:after="0" w:line="240" w:lineRule="auto"/>
    </w:pPr>
    <w:rPr>
      <w:rFonts w:eastAsiaTheme="minorHAnsi"/>
    </w:rPr>
  </w:style>
  <w:style w:type="paragraph" w:customStyle="1" w:styleId="C8D8E5268EE14665AB6E53A26BF908912">
    <w:name w:val="C8D8E5268EE14665AB6E53A26BF908912"/>
    <w:rsid w:val="00E02927"/>
    <w:pPr>
      <w:spacing w:after="0" w:line="240" w:lineRule="auto"/>
    </w:pPr>
    <w:rPr>
      <w:rFonts w:eastAsiaTheme="minorHAnsi"/>
    </w:rPr>
  </w:style>
  <w:style w:type="paragraph" w:customStyle="1" w:styleId="01E9F0293D144F7DB63D566F434E3C3C3">
    <w:name w:val="01E9F0293D144F7DB63D566F434E3C3C3"/>
    <w:rsid w:val="00E02927"/>
    <w:pPr>
      <w:spacing w:after="0" w:line="240" w:lineRule="auto"/>
    </w:pPr>
    <w:rPr>
      <w:rFonts w:eastAsiaTheme="minorHAnsi"/>
    </w:rPr>
  </w:style>
  <w:style w:type="paragraph" w:customStyle="1" w:styleId="EF7B89CF812D4882889EBD08743CBDB22">
    <w:name w:val="EF7B89CF812D4882889EBD08743CBDB22"/>
    <w:rsid w:val="00E02927"/>
    <w:pPr>
      <w:spacing w:after="0" w:line="240" w:lineRule="auto"/>
    </w:pPr>
    <w:rPr>
      <w:rFonts w:eastAsiaTheme="minorHAnsi"/>
    </w:rPr>
  </w:style>
  <w:style w:type="paragraph" w:customStyle="1" w:styleId="A900636317044790A838377440B9CB442">
    <w:name w:val="A900636317044790A838377440B9CB442"/>
    <w:rsid w:val="00E02927"/>
    <w:pPr>
      <w:spacing w:after="0" w:line="240" w:lineRule="auto"/>
    </w:pPr>
    <w:rPr>
      <w:rFonts w:eastAsiaTheme="minorHAnsi"/>
    </w:rPr>
  </w:style>
  <w:style w:type="paragraph" w:customStyle="1" w:styleId="806E3C635ADD4708A08C4ED7451232E12">
    <w:name w:val="806E3C635ADD4708A08C4ED7451232E12"/>
    <w:rsid w:val="00E02927"/>
    <w:pPr>
      <w:spacing w:after="0" w:line="240" w:lineRule="auto"/>
    </w:pPr>
    <w:rPr>
      <w:rFonts w:eastAsiaTheme="minorHAnsi"/>
    </w:rPr>
  </w:style>
  <w:style w:type="paragraph" w:customStyle="1" w:styleId="C8D19CBBF91B43F6B77B3DC180AECE633">
    <w:name w:val="C8D19CBBF91B43F6B77B3DC180AECE633"/>
    <w:rsid w:val="00E02927"/>
    <w:pPr>
      <w:spacing w:after="0" w:line="240" w:lineRule="auto"/>
    </w:pPr>
    <w:rPr>
      <w:rFonts w:eastAsiaTheme="minorHAnsi"/>
    </w:rPr>
  </w:style>
  <w:style w:type="paragraph" w:customStyle="1" w:styleId="490FC981015446C3B08EC28DE28620D13">
    <w:name w:val="490FC981015446C3B08EC28DE28620D13"/>
    <w:rsid w:val="00E02927"/>
    <w:pPr>
      <w:spacing w:after="0" w:line="240" w:lineRule="auto"/>
    </w:pPr>
    <w:rPr>
      <w:rFonts w:eastAsiaTheme="minorHAnsi"/>
    </w:rPr>
  </w:style>
  <w:style w:type="paragraph" w:customStyle="1" w:styleId="0E3D71BF3CFD41FA8C9602B75C0A2DBE2">
    <w:name w:val="0E3D71BF3CFD41FA8C9602B75C0A2DBE2"/>
    <w:rsid w:val="00E02927"/>
    <w:pPr>
      <w:spacing w:after="0" w:line="240" w:lineRule="auto"/>
    </w:pPr>
    <w:rPr>
      <w:rFonts w:eastAsiaTheme="minorHAnsi"/>
    </w:rPr>
  </w:style>
  <w:style w:type="paragraph" w:customStyle="1" w:styleId="8C0581DB821C4F16992A5A5D9751F5702">
    <w:name w:val="8C0581DB821C4F16992A5A5D9751F5702"/>
    <w:rsid w:val="00E02927"/>
    <w:pPr>
      <w:spacing w:after="0" w:line="240" w:lineRule="auto"/>
    </w:pPr>
    <w:rPr>
      <w:rFonts w:eastAsiaTheme="minorHAnsi"/>
    </w:rPr>
  </w:style>
  <w:style w:type="paragraph" w:customStyle="1" w:styleId="342F215A90DC4C6E8F9ACE87A8EAB95F2">
    <w:name w:val="342F215A90DC4C6E8F9ACE87A8EAB95F2"/>
    <w:rsid w:val="00E02927"/>
    <w:pPr>
      <w:spacing w:after="0" w:line="240" w:lineRule="auto"/>
    </w:pPr>
    <w:rPr>
      <w:rFonts w:eastAsiaTheme="minorHAnsi"/>
    </w:rPr>
  </w:style>
  <w:style w:type="paragraph" w:customStyle="1" w:styleId="C10CD43B59EC447591B19C589C87FCD42">
    <w:name w:val="C10CD43B59EC447591B19C589C87FCD42"/>
    <w:rsid w:val="00E02927"/>
    <w:pPr>
      <w:spacing w:after="0" w:line="240" w:lineRule="auto"/>
    </w:pPr>
    <w:rPr>
      <w:rFonts w:eastAsiaTheme="minorHAnsi"/>
    </w:rPr>
  </w:style>
  <w:style w:type="paragraph" w:customStyle="1" w:styleId="8D7D388944D84AA198BE8256A282E6CD2">
    <w:name w:val="8D7D388944D84AA198BE8256A282E6CD2"/>
    <w:rsid w:val="00E02927"/>
    <w:pPr>
      <w:spacing w:after="0" w:line="240" w:lineRule="auto"/>
    </w:pPr>
    <w:rPr>
      <w:rFonts w:eastAsiaTheme="minorHAnsi"/>
    </w:rPr>
  </w:style>
  <w:style w:type="paragraph" w:customStyle="1" w:styleId="52CBA9ECBFC94632936083FA06AE82063">
    <w:name w:val="52CBA9ECBFC94632936083FA06AE82063"/>
    <w:rsid w:val="00E02927"/>
    <w:pPr>
      <w:spacing w:after="0" w:line="240" w:lineRule="auto"/>
    </w:pPr>
    <w:rPr>
      <w:rFonts w:eastAsiaTheme="minorHAnsi"/>
    </w:rPr>
  </w:style>
  <w:style w:type="paragraph" w:customStyle="1" w:styleId="179DD1EBE5C74B3AB86AA97DE1BDF1262">
    <w:name w:val="179DD1EBE5C74B3AB86AA97DE1BDF1262"/>
    <w:rsid w:val="00E02927"/>
    <w:pPr>
      <w:spacing w:after="0" w:line="240" w:lineRule="auto"/>
    </w:pPr>
    <w:rPr>
      <w:rFonts w:eastAsiaTheme="minorHAnsi"/>
    </w:rPr>
  </w:style>
  <w:style w:type="paragraph" w:customStyle="1" w:styleId="C07D05A644FA49C1BBF370931437287E3">
    <w:name w:val="C07D05A644FA49C1BBF370931437287E3"/>
    <w:rsid w:val="00E02927"/>
    <w:pPr>
      <w:spacing w:after="0" w:line="240" w:lineRule="auto"/>
    </w:pPr>
    <w:rPr>
      <w:rFonts w:eastAsiaTheme="minorHAnsi"/>
    </w:rPr>
  </w:style>
  <w:style w:type="paragraph" w:customStyle="1" w:styleId="4060B564DCFA46EEB0643F950858860F3">
    <w:name w:val="4060B564DCFA46EEB0643F950858860F3"/>
    <w:rsid w:val="00E02927"/>
    <w:pPr>
      <w:spacing w:after="0" w:line="240" w:lineRule="auto"/>
    </w:pPr>
    <w:rPr>
      <w:rFonts w:eastAsiaTheme="minorHAnsi"/>
    </w:rPr>
  </w:style>
  <w:style w:type="paragraph" w:customStyle="1" w:styleId="CCC450BC0CFC453EB9485A2D61CCBB863">
    <w:name w:val="CCC450BC0CFC453EB9485A2D61CCBB863"/>
    <w:rsid w:val="00E02927"/>
    <w:pPr>
      <w:spacing w:after="0" w:line="240" w:lineRule="auto"/>
    </w:pPr>
    <w:rPr>
      <w:rFonts w:eastAsiaTheme="minorHAnsi"/>
    </w:rPr>
  </w:style>
  <w:style w:type="paragraph" w:customStyle="1" w:styleId="DA5CFD63773A4FA8AC1DC29A8237EF1B3">
    <w:name w:val="DA5CFD63773A4FA8AC1DC29A8237EF1B3"/>
    <w:rsid w:val="00E02927"/>
    <w:pPr>
      <w:spacing w:after="0" w:line="240" w:lineRule="auto"/>
    </w:pPr>
    <w:rPr>
      <w:rFonts w:eastAsiaTheme="minorHAnsi"/>
    </w:rPr>
  </w:style>
  <w:style w:type="paragraph" w:customStyle="1" w:styleId="FD1FC894205E42388E03D134A749FAA63">
    <w:name w:val="FD1FC894205E42388E03D134A749FAA63"/>
    <w:rsid w:val="00E02927"/>
    <w:pPr>
      <w:spacing w:after="0" w:line="240" w:lineRule="auto"/>
    </w:pPr>
    <w:rPr>
      <w:rFonts w:eastAsiaTheme="minorHAnsi"/>
    </w:rPr>
  </w:style>
  <w:style w:type="paragraph" w:customStyle="1" w:styleId="C7A710E6C85A4350851EF5FEA0D745313">
    <w:name w:val="C7A710E6C85A4350851EF5FEA0D745313"/>
    <w:rsid w:val="00E02927"/>
    <w:pPr>
      <w:spacing w:after="0" w:line="240" w:lineRule="auto"/>
    </w:pPr>
    <w:rPr>
      <w:rFonts w:eastAsiaTheme="minorHAnsi"/>
    </w:rPr>
  </w:style>
  <w:style w:type="paragraph" w:customStyle="1" w:styleId="C40A59629DE447E6B3FDB0D15764A0F73">
    <w:name w:val="C40A59629DE447E6B3FDB0D15764A0F73"/>
    <w:rsid w:val="00E02927"/>
    <w:pPr>
      <w:spacing w:after="0" w:line="240" w:lineRule="auto"/>
    </w:pPr>
    <w:rPr>
      <w:rFonts w:eastAsiaTheme="minorHAnsi"/>
    </w:rPr>
  </w:style>
  <w:style w:type="paragraph" w:customStyle="1" w:styleId="7445739F20DA40E4A4A9509521F795333">
    <w:name w:val="7445739F20DA40E4A4A9509521F795333"/>
    <w:rsid w:val="00E02927"/>
    <w:pPr>
      <w:spacing w:after="0" w:line="240" w:lineRule="auto"/>
    </w:pPr>
    <w:rPr>
      <w:rFonts w:eastAsiaTheme="minorHAnsi"/>
    </w:rPr>
  </w:style>
  <w:style w:type="paragraph" w:customStyle="1" w:styleId="3B74B978BAD54C83BD5F671DBAA98FB93">
    <w:name w:val="3B74B978BAD54C83BD5F671DBAA98FB93"/>
    <w:rsid w:val="00E02927"/>
    <w:pPr>
      <w:spacing w:after="0" w:line="240" w:lineRule="auto"/>
    </w:pPr>
    <w:rPr>
      <w:rFonts w:eastAsiaTheme="minorHAnsi"/>
    </w:rPr>
  </w:style>
  <w:style w:type="paragraph" w:customStyle="1" w:styleId="1D25746E8A4242F09413AC440A77E1BB3">
    <w:name w:val="1D25746E8A4242F09413AC440A77E1BB3"/>
    <w:rsid w:val="00E02927"/>
    <w:pPr>
      <w:spacing w:after="0" w:line="240" w:lineRule="auto"/>
    </w:pPr>
    <w:rPr>
      <w:rFonts w:eastAsiaTheme="minorHAnsi"/>
    </w:rPr>
  </w:style>
  <w:style w:type="paragraph" w:customStyle="1" w:styleId="2FD36F8E94B34ABFAF0CFFB81028CCCB3">
    <w:name w:val="2FD36F8E94B34ABFAF0CFFB81028CCCB3"/>
    <w:rsid w:val="00E02927"/>
    <w:pPr>
      <w:spacing w:after="0" w:line="240" w:lineRule="auto"/>
    </w:pPr>
    <w:rPr>
      <w:rFonts w:eastAsiaTheme="minorHAnsi"/>
    </w:rPr>
  </w:style>
  <w:style w:type="paragraph" w:customStyle="1" w:styleId="9D90575E66E842679AB3040EBB9E995A2">
    <w:name w:val="9D90575E66E842679AB3040EBB9E995A2"/>
    <w:rsid w:val="00E02927"/>
    <w:pPr>
      <w:spacing w:after="0" w:line="240" w:lineRule="auto"/>
    </w:pPr>
    <w:rPr>
      <w:rFonts w:eastAsiaTheme="minorHAnsi"/>
    </w:rPr>
  </w:style>
  <w:style w:type="paragraph" w:customStyle="1" w:styleId="F7ADE0ED44AC4C75A0D80DEFC31EF5E62">
    <w:name w:val="F7ADE0ED44AC4C75A0D80DEFC31EF5E62"/>
    <w:rsid w:val="00E02927"/>
    <w:pPr>
      <w:spacing w:after="0" w:line="240" w:lineRule="auto"/>
    </w:pPr>
    <w:rPr>
      <w:rFonts w:eastAsiaTheme="minorHAnsi"/>
    </w:rPr>
  </w:style>
  <w:style w:type="paragraph" w:customStyle="1" w:styleId="BA0B24D71104492E8675026F3C7AD2933">
    <w:name w:val="BA0B24D71104492E8675026F3C7AD2933"/>
    <w:rsid w:val="00E02927"/>
    <w:pPr>
      <w:spacing w:after="0" w:line="240" w:lineRule="auto"/>
    </w:pPr>
    <w:rPr>
      <w:rFonts w:eastAsiaTheme="minorHAnsi"/>
    </w:rPr>
  </w:style>
  <w:style w:type="paragraph" w:customStyle="1" w:styleId="5463565F27BA476B92FFBF565B4496333">
    <w:name w:val="5463565F27BA476B92FFBF565B4496333"/>
    <w:rsid w:val="00E02927"/>
    <w:pPr>
      <w:spacing w:after="0" w:line="240" w:lineRule="auto"/>
    </w:pPr>
    <w:rPr>
      <w:rFonts w:eastAsiaTheme="minorHAnsi"/>
    </w:rPr>
  </w:style>
  <w:style w:type="paragraph" w:customStyle="1" w:styleId="C9E3BB476E894E71A6ADCD223C7A693A3">
    <w:name w:val="C9E3BB476E894E71A6ADCD223C7A693A3"/>
    <w:rsid w:val="00E02927"/>
    <w:pPr>
      <w:spacing w:after="0" w:line="240" w:lineRule="auto"/>
    </w:pPr>
    <w:rPr>
      <w:rFonts w:eastAsiaTheme="minorHAnsi"/>
    </w:rPr>
  </w:style>
  <w:style w:type="paragraph" w:customStyle="1" w:styleId="48D5D7898E8E4FB199251A264A528D9C3">
    <w:name w:val="48D5D7898E8E4FB199251A264A528D9C3"/>
    <w:rsid w:val="00E02927"/>
    <w:pPr>
      <w:spacing w:after="0" w:line="240" w:lineRule="auto"/>
    </w:pPr>
    <w:rPr>
      <w:rFonts w:eastAsiaTheme="minorHAnsi"/>
    </w:rPr>
  </w:style>
  <w:style w:type="paragraph" w:customStyle="1" w:styleId="7AB7009666394091BB09ACD23FB7334F3">
    <w:name w:val="7AB7009666394091BB09ACD23FB7334F3"/>
    <w:rsid w:val="00E02927"/>
    <w:pPr>
      <w:spacing w:after="0" w:line="240" w:lineRule="auto"/>
    </w:pPr>
    <w:rPr>
      <w:rFonts w:eastAsiaTheme="minorHAnsi"/>
    </w:rPr>
  </w:style>
  <w:style w:type="paragraph" w:customStyle="1" w:styleId="FB5AB45AFAA444059B287081C474B5E43">
    <w:name w:val="FB5AB45AFAA444059B287081C474B5E43"/>
    <w:rsid w:val="00E02927"/>
    <w:pPr>
      <w:spacing w:after="0" w:line="240" w:lineRule="auto"/>
    </w:pPr>
    <w:rPr>
      <w:rFonts w:eastAsiaTheme="minorHAnsi"/>
    </w:rPr>
  </w:style>
  <w:style w:type="paragraph" w:customStyle="1" w:styleId="5A0DC6410C4F42B1916C60DC7A47E12D3">
    <w:name w:val="5A0DC6410C4F42B1916C60DC7A47E12D3"/>
    <w:rsid w:val="00E02927"/>
    <w:pPr>
      <w:spacing w:after="0" w:line="240" w:lineRule="auto"/>
    </w:pPr>
    <w:rPr>
      <w:rFonts w:eastAsiaTheme="minorHAnsi"/>
    </w:rPr>
  </w:style>
  <w:style w:type="paragraph" w:customStyle="1" w:styleId="E974E5D2B11145E69B38732E30120A683">
    <w:name w:val="E974E5D2B11145E69B38732E30120A683"/>
    <w:rsid w:val="00E02927"/>
    <w:pPr>
      <w:spacing w:after="0" w:line="240" w:lineRule="auto"/>
    </w:pPr>
    <w:rPr>
      <w:rFonts w:eastAsiaTheme="minorHAnsi"/>
    </w:rPr>
  </w:style>
  <w:style w:type="paragraph" w:customStyle="1" w:styleId="29209AA7CBC94DC6A477BAE3D46892783">
    <w:name w:val="29209AA7CBC94DC6A477BAE3D46892783"/>
    <w:rsid w:val="00E02927"/>
    <w:pPr>
      <w:spacing w:after="0" w:line="240" w:lineRule="auto"/>
    </w:pPr>
    <w:rPr>
      <w:rFonts w:eastAsiaTheme="minorHAnsi"/>
    </w:rPr>
  </w:style>
  <w:style w:type="paragraph" w:customStyle="1" w:styleId="469BBA11F81A4FD7B02DDE0E8EBE64003">
    <w:name w:val="469BBA11F81A4FD7B02DDE0E8EBE64003"/>
    <w:rsid w:val="00E02927"/>
    <w:pPr>
      <w:spacing w:after="0" w:line="240" w:lineRule="auto"/>
    </w:pPr>
    <w:rPr>
      <w:rFonts w:eastAsiaTheme="minorHAnsi"/>
    </w:rPr>
  </w:style>
  <w:style w:type="paragraph" w:customStyle="1" w:styleId="C2C058603E6F42A3B786EF8A91FACA4B3">
    <w:name w:val="C2C058603E6F42A3B786EF8A91FACA4B3"/>
    <w:rsid w:val="00E02927"/>
    <w:pPr>
      <w:spacing w:after="0" w:line="240" w:lineRule="auto"/>
    </w:pPr>
    <w:rPr>
      <w:rFonts w:eastAsiaTheme="minorHAnsi"/>
    </w:rPr>
  </w:style>
  <w:style w:type="paragraph" w:customStyle="1" w:styleId="7C3305F023494F558AD82A526ACB4DC72">
    <w:name w:val="7C3305F023494F558AD82A526ACB4DC72"/>
    <w:rsid w:val="00E02927"/>
    <w:pPr>
      <w:spacing w:after="0" w:line="240" w:lineRule="auto"/>
    </w:pPr>
    <w:rPr>
      <w:rFonts w:eastAsiaTheme="minorHAnsi"/>
    </w:rPr>
  </w:style>
  <w:style w:type="paragraph" w:customStyle="1" w:styleId="C2298BF865A047F8B5FA26D6E533F14B3">
    <w:name w:val="C2298BF865A047F8B5FA26D6E533F14B3"/>
    <w:rsid w:val="00E02927"/>
    <w:pPr>
      <w:spacing w:after="0" w:line="240" w:lineRule="auto"/>
    </w:pPr>
    <w:rPr>
      <w:rFonts w:eastAsiaTheme="minorHAnsi"/>
    </w:rPr>
  </w:style>
  <w:style w:type="paragraph" w:customStyle="1" w:styleId="4B56965B02C54B75BF9993FD376C69532">
    <w:name w:val="4B56965B02C54B75BF9993FD376C69532"/>
    <w:rsid w:val="00E02927"/>
    <w:pPr>
      <w:spacing w:after="0" w:line="240" w:lineRule="auto"/>
    </w:pPr>
    <w:rPr>
      <w:rFonts w:eastAsiaTheme="minorHAnsi"/>
    </w:rPr>
  </w:style>
  <w:style w:type="paragraph" w:customStyle="1" w:styleId="CDD3F36C2DD14E55ACB485319FEDDA573">
    <w:name w:val="CDD3F36C2DD14E55ACB485319FEDDA573"/>
    <w:rsid w:val="00E02927"/>
    <w:pPr>
      <w:spacing w:after="0" w:line="240" w:lineRule="auto"/>
    </w:pPr>
    <w:rPr>
      <w:rFonts w:eastAsiaTheme="minorHAnsi"/>
    </w:rPr>
  </w:style>
  <w:style w:type="paragraph" w:customStyle="1" w:styleId="142FE14FB3594D1E9F7287CEB61DDB5C2">
    <w:name w:val="142FE14FB3594D1E9F7287CEB61DDB5C2"/>
    <w:rsid w:val="00E02927"/>
    <w:pPr>
      <w:spacing w:after="0" w:line="240" w:lineRule="auto"/>
    </w:pPr>
    <w:rPr>
      <w:rFonts w:eastAsiaTheme="minorHAnsi"/>
    </w:rPr>
  </w:style>
  <w:style w:type="paragraph" w:customStyle="1" w:styleId="E01072CD3D944A9CA38B0386F8350E3C2">
    <w:name w:val="E01072CD3D944A9CA38B0386F8350E3C2"/>
    <w:rsid w:val="00E02927"/>
    <w:pPr>
      <w:spacing w:after="0" w:line="240" w:lineRule="auto"/>
    </w:pPr>
    <w:rPr>
      <w:rFonts w:eastAsiaTheme="minorHAnsi"/>
    </w:rPr>
  </w:style>
  <w:style w:type="paragraph" w:customStyle="1" w:styleId="EE643D227D6F47B3AF05E9B77ED3BF013">
    <w:name w:val="EE643D227D6F47B3AF05E9B77ED3BF013"/>
    <w:rsid w:val="00E02927"/>
    <w:pPr>
      <w:spacing w:after="0" w:line="240" w:lineRule="auto"/>
    </w:pPr>
    <w:rPr>
      <w:rFonts w:eastAsiaTheme="minorHAnsi"/>
    </w:rPr>
  </w:style>
  <w:style w:type="paragraph" w:customStyle="1" w:styleId="0D1E61A6A0E2431E908A4A3ED9CF25233">
    <w:name w:val="0D1E61A6A0E2431E908A4A3ED9CF25233"/>
    <w:rsid w:val="00E02927"/>
    <w:pPr>
      <w:spacing w:after="0" w:line="240" w:lineRule="auto"/>
    </w:pPr>
    <w:rPr>
      <w:rFonts w:eastAsiaTheme="minorHAnsi"/>
    </w:rPr>
  </w:style>
  <w:style w:type="paragraph" w:customStyle="1" w:styleId="77A51D28A25E4C5BB2714B1B057040953">
    <w:name w:val="77A51D28A25E4C5BB2714B1B057040953"/>
    <w:rsid w:val="00E02927"/>
    <w:pPr>
      <w:spacing w:after="0" w:line="240" w:lineRule="auto"/>
    </w:pPr>
    <w:rPr>
      <w:rFonts w:eastAsiaTheme="minorHAnsi"/>
    </w:rPr>
  </w:style>
  <w:style w:type="paragraph" w:customStyle="1" w:styleId="174E73806B2F4D90BDF7B7EE0AA4EDC43">
    <w:name w:val="174E73806B2F4D90BDF7B7EE0AA4EDC43"/>
    <w:rsid w:val="00E02927"/>
    <w:pPr>
      <w:spacing w:after="0" w:line="240" w:lineRule="auto"/>
    </w:pPr>
    <w:rPr>
      <w:rFonts w:eastAsiaTheme="minorHAnsi"/>
    </w:rPr>
  </w:style>
  <w:style w:type="paragraph" w:customStyle="1" w:styleId="C387120E65394870A955240F2257EE3A2">
    <w:name w:val="C387120E65394870A955240F2257EE3A2"/>
    <w:rsid w:val="00E02927"/>
    <w:pPr>
      <w:spacing w:after="0" w:line="240" w:lineRule="auto"/>
    </w:pPr>
    <w:rPr>
      <w:rFonts w:eastAsiaTheme="minorHAnsi"/>
    </w:rPr>
  </w:style>
  <w:style w:type="paragraph" w:customStyle="1" w:styleId="AD99DBB4FAFF4CFAB19D07D20A1453A53">
    <w:name w:val="AD99DBB4FAFF4CFAB19D07D20A1453A53"/>
    <w:rsid w:val="00E02927"/>
    <w:pPr>
      <w:spacing w:after="0" w:line="240" w:lineRule="auto"/>
    </w:pPr>
    <w:rPr>
      <w:rFonts w:eastAsiaTheme="minorHAnsi"/>
    </w:rPr>
  </w:style>
  <w:style w:type="paragraph" w:customStyle="1" w:styleId="F7B619C4C41846F08FB78748659D3D232">
    <w:name w:val="F7B619C4C41846F08FB78748659D3D232"/>
    <w:rsid w:val="00E02927"/>
    <w:pPr>
      <w:spacing w:after="0" w:line="240" w:lineRule="auto"/>
    </w:pPr>
    <w:rPr>
      <w:rFonts w:eastAsiaTheme="minorHAnsi"/>
    </w:rPr>
  </w:style>
  <w:style w:type="paragraph" w:customStyle="1" w:styleId="A44DC12D36EF4A97BF33E3A180851E713">
    <w:name w:val="A44DC12D36EF4A97BF33E3A180851E713"/>
    <w:rsid w:val="00E02927"/>
    <w:pPr>
      <w:spacing w:after="0" w:line="240" w:lineRule="auto"/>
    </w:pPr>
    <w:rPr>
      <w:rFonts w:eastAsiaTheme="minorHAnsi"/>
    </w:rPr>
  </w:style>
  <w:style w:type="paragraph" w:customStyle="1" w:styleId="21EEEB429F83493082AADE2AE1F87F033">
    <w:name w:val="21EEEB429F83493082AADE2AE1F87F033"/>
    <w:rsid w:val="00E02927"/>
    <w:pPr>
      <w:spacing w:after="0" w:line="240" w:lineRule="auto"/>
    </w:pPr>
    <w:rPr>
      <w:rFonts w:eastAsiaTheme="minorHAnsi"/>
    </w:rPr>
  </w:style>
  <w:style w:type="paragraph" w:customStyle="1" w:styleId="1E9348ADDEAE479190FC3B8553607B373">
    <w:name w:val="1E9348ADDEAE479190FC3B8553607B373"/>
    <w:rsid w:val="00E02927"/>
    <w:pPr>
      <w:spacing w:after="0" w:line="240" w:lineRule="auto"/>
    </w:pPr>
    <w:rPr>
      <w:rFonts w:eastAsiaTheme="minorHAnsi"/>
    </w:rPr>
  </w:style>
  <w:style w:type="paragraph" w:customStyle="1" w:styleId="D02C9F755E4C4500A17015476A0048D22">
    <w:name w:val="D02C9F755E4C4500A17015476A0048D22"/>
    <w:rsid w:val="00E02927"/>
    <w:pPr>
      <w:spacing w:after="0" w:line="240" w:lineRule="auto"/>
    </w:pPr>
    <w:rPr>
      <w:rFonts w:eastAsiaTheme="minorHAnsi"/>
    </w:rPr>
  </w:style>
  <w:style w:type="paragraph" w:customStyle="1" w:styleId="60F42ADDDF5F490A92CC3F08D82AB8422">
    <w:name w:val="60F42ADDDF5F490A92CC3F08D82AB8422"/>
    <w:rsid w:val="00E02927"/>
    <w:pPr>
      <w:spacing w:after="0" w:line="240" w:lineRule="auto"/>
    </w:pPr>
    <w:rPr>
      <w:rFonts w:eastAsiaTheme="minorHAnsi"/>
    </w:rPr>
  </w:style>
  <w:style w:type="paragraph" w:customStyle="1" w:styleId="FC015A3E8C4E48B4A5EB89BBAD7EB1EB3">
    <w:name w:val="FC015A3E8C4E48B4A5EB89BBAD7EB1EB3"/>
    <w:rsid w:val="00E02927"/>
    <w:pPr>
      <w:spacing w:after="0" w:line="240" w:lineRule="auto"/>
    </w:pPr>
    <w:rPr>
      <w:rFonts w:eastAsiaTheme="minorHAnsi"/>
    </w:rPr>
  </w:style>
  <w:style w:type="paragraph" w:customStyle="1" w:styleId="9C2BDC87C1124B0AB549DECCD89D61263">
    <w:name w:val="9C2BDC87C1124B0AB549DECCD89D61263"/>
    <w:rsid w:val="00E02927"/>
    <w:pPr>
      <w:spacing w:after="0" w:line="240" w:lineRule="auto"/>
    </w:pPr>
    <w:rPr>
      <w:rFonts w:eastAsiaTheme="minorHAnsi"/>
    </w:rPr>
  </w:style>
  <w:style w:type="paragraph" w:customStyle="1" w:styleId="0D28CE392091415DB11764AA3F3C30E63">
    <w:name w:val="0D28CE392091415DB11764AA3F3C30E63"/>
    <w:rsid w:val="00E02927"/>
    <w:pPr>
      <w:spacing w:after="0" w:line="240" w:lineRule="auto"/>
    </w:pPr>
    <w:rPr>
      <w:rFonts w:eastAsiaTheme="minorHAnsi"/>
    </w:rPr>
  </w:style>
  <w:style w:type="paragraph" w:customStyle="1" w:styleId="E6A8141C6F70444284C8742DF6F867F33">
    <w:name w:val="E6A8141C6F70444284C8742DF6F867F33"/>
    <w:rsid w:val="00E02927"/>
    <w:pPr>
      <w:spacing w:after="0" w:line="240" w:lineRule="auto"/>
    </w:pPr>
    <w:rPr>
      <w:rFonts w:eastAsiaTheme="minorHAnsi"/>
    </w:rPr>
  </w:style>
  <w:style w:type="paragraph" w:customStyle="1" w:styleId="63BC07C8512A415A82EF5178959833BD3">
    <w:name w:val="63BC07C8512A415A82EF5178959833BD3"/>
    <w:rsid w:val="00E02927"/>
    <w:pPr>
      <w:spacing w:after="0" w:line="240" w:lineRule="auto"/>
    </w:pPr>
    <w:rPr>
      <w:rFonts w:eastAsiaTheme="minorHAnsi"/>
    </w:rPr>
  </w:style>
  <w:style w:type="paragraph" w:customStyle="1" w:styleId="B1D3F7C323854D2295F85CEDBE9F34983">
    <w:name w:val="B1D3F7C323854D2295F85CEDBE9F34983"/>
    <w:rsid w:val="00E02927"/>
    <w:pPr>
      <w:spacing w:after="0" w:line="240" w:lineRule="auto"/>
    </w:pPr>
    <w:rPr>
      <w:rFonts w:eastAsiaTheme="minorHAnsi"/>
    </w:rPr>
  </w:style>
  <w:style w:type="paragraph" w:customStyle="1" w:styleId="742A969FFBAA4D15B73A290E33795B9D3">
    <w:name w:val="742A969FFBAA4D15B73A290E33795B9D3"/>
    <w:rsid w:val="00E02927"/>
    <w:pPr>
      <w:spacing w:after="0" w:line="240" w:lineRule="auto"/>
    </w:pPr>
    <w:rPr>
      <w:rFonts w:eastAsiaTheme="minorHAnsi"/>
    </w:rPr>
  </w:style>
  <w:style w:type="paragraph" w:customStyle="1" w:styleId="1C8A7A1E16434C98B3941A7B6F281C9D3">
    <w:name w:val="1C8A7A1E16434C98B3941A7B6F281C9D3"/>
    <w:rsid w:val="00E02927"/>
    <w:pPr>
      <w:spacing w:after="0" w:line="240" w:lineRule="auto"/>
    </w:pPr>
    <w:rPr>
      <w:rFonts w:eastAsiaTheme="minorHAnsi"/>
    </w:rPr>
  </w:style>
  <w:style w:type="paragraph" w:customStyle="1" w:styleId="6A295F1D9A824DDF9351D9A746B5A3E63">
    <w:name w:val="6A295F1D9A824DDF9351D9A746B5A3E63"/>
    <w:rsid w:val="00E02927"/>
    <w:pPr>
      <w:spacing w:after="0" w:line="240" w:lineRule="auto"/>
    </w:pPr>
    <w:rPr>
      <w:rFonts w:eastAsiaTheme="minorHAnsi"/>
    </w:rPr>
  </w:style>
  <w:style w:type="paragraph" w:customStyle="1" w:styleId="6A14D779ECE34F298981186450829F402">
    <w:name w:val="6A14D779ECE34F298981186450829F402"/>
    <w:rsid w:val="00E02927"/>
    <w:pPr>
      <w:spacing w:after="0" w:line="240" w:lineRule="auto"/>
    </w:pPr>
    <w:rPr>
      <w:rFonts w:eastAsiaTheme="minorHAnsi"/>
    </w:rPr>
  </w:style>
  <w:style w:type="paragraph" w:customStyle="1" w:styleId="69C3065645CB4A9896A3D57CF6A882DE3">
    <w:name w:val="69C3065645CB4A9896A3D57CF6A882DE3"/>
    <w:rsid w:val="00E02927"/>
    <w:pPr>
      <w:spacing w:after="0" w:line="240" w:lineRule="auto"/>
    </w:pPr>
    <w:rPr>
      <w:rFonts w:eastAsiaTheme="minorHAnsi"/>
    </w:rPr>
  </w:style>
  <w:style w:type="paragraph" w:customStyle="1" w:styleId="CFE76280B3A448CFBCE4EA219744EFFB3">
    <w:name w:val="CFE76280B3A448CFBCE4EA219744EFFB3"/>
    <w:rsid w:val="00E02927"/>
    <w:pPr>
      <w:spacing w:after="0" w:line="240" w:lineRule="auto"/>
    </w:pPr>
    <w:rPr>
      <w:rFonts w:eastAsiaTheme="minorHAnsi"/>
    </w:rPr>
  </w:style>
  <w:style w:type="paragraph" w:customStyle="1" w:styleId="C5EC3207F21D4FF7B11BA57AF63DA61B3">
    <w:name w:val="C5EC3207F21D4FF7B11BA57AF63DA61B3"/>
    <w:rsid w:val="00E02927"/>
    <w:pPr>
      <w:spacing w:after="0" w:line="240" w:lineRule="auto"/>
    </w:pPr>
    <w:rPr>
      <w:rFonts w:eastAsiaTheme="minorHAnsi"/>
    </w:rPr>
  </w:style>
  <w:style w:type="paragraph" w:customStyle="1" w:styleId="FEA63C886EF343049CFEF78F7A3FBC0B3">
    <w:name w:val="FEA63C886EF343049CFEF78F7A3FBC0B3"/>
    <w:rsid w:val="00E02927"/>
    <w:pPr>
      <w:spacing w:after="0" w:line="240" w:lineRule="auto"/>
    </w:pPr>
    <w:rPr>
      <w:rFonts w:eastAsiaTheme="minorHAnsi"/>
    </w:rPr>
  </w:style>
  <w:style w:type="paragraph" w:customStyle="1" w:styleId="16DFBB58E4D84D4D8AF6EBC2DB9DE0C83">
    <w:name w:val="16DFBB58E4D84D4D8AF6EBC2DB9DE0C83"/>
    <w:rsid w:val="00E02927"/>
    <w:pPr>
      <w:spacing w:after="0" w:line="240" w:lineRule="auto"/>
    </w:pPr>
    <w:rPr>
      <w:rFonts w:eastAsiaTheme="minorHAnsi"/>
    </w:rPr>
  </w:style>
  <w:style w:type="paragraph" w:customStyle="1" w:styleId="E8DB77B33C024ABBB0115189C1E0D0B43">
    <w:name w:val="E8DB77B33C024ABBB0115189C1E0D0B43"/>
    <w:rsid w:val="00E02927"/>
    <w:pPr>
      <w:spacing w:after="0" w:line="240" w:lineRule="auto"/>
    </w:pPr>
    <w:rPr>
      <w:rFonts w:eastAsiaTheme="minorHAnsi"/>
    </w:rPr>
  </w:style>
  <w:style w:type="paragraph" w:customStyle="1" w:styleId="F935AC6B14A240878AA209D5265A7F6D3">
    <w:name w:val="F935AC6B14A240878AA209D5265A7F6D3"/>
    <w:rsid w:val="00E02927"/>
    <w:pPr>
      <w:spacing w:after="0" w:line="240" w:lineRule="auto"/>
    </w:pPr>
    <w:rPr>
      <w:rFonts w:eastAsiaTheme="minorHAnsi"/>
    </w:rPr>
  </w:style>
  <w:style w:type="paragraph" w:customStyle="1" w:styleId="87587077D97344CDA83731911EBA74C91">
    <w:name w:val="87587077D97344CDA83731911EBA74C91"/>
    <w:rsid w:val="00E02927"/>
    <w:pPr>
      <w:spacing w:after="0" w:line="240" w:lineRule="auto"/>
    </w:pPr>
    <w:rPr>
      <w:rFonts w:eastAsiaTheme="minorHAnsi"/>
    </w:rPr>
  </w:style>
  <w:style w:type="paragraph" w:customStyle="1" w:styleId="B3F8E1C0515846C7A8E97C8712A5683C3">
    <w:name w:val="B3F8E1C0515846C7A8E97C8712A5683C3"/>
    <w:rsid w:val="00E02927"/>
    <w:pPr>
      <w:spacing w:after="0" w:line="240" w:lineRule="auto"/>
    </w:pPr>
    <w:rPr>
      <w:rFonts w:eastAsiaTheme="minorHAnsi"/>
    </w:rPr>
  </w:style>
  <w:style w:type="paragraph" w:customStyle="1" w:styleId="1E19DEAAE53A484FA78FE5CA74D8FAE61">
    <w:name w:val="1E19DEAAE53A484FA78FE5CA74D8FAE61"/>
    <w:rsid w:val="00E02927"/>
    <w:pPr>
      <w:spacing w:after="0" w:line="240" w:lineRule="auto"/>
    </w:pPr>
    <w:rPr>
      <w:rFonts w:eastAsiaTheme="minorHAnsi"/>
    </w:rPr>
  </w:style>
  <w:style w:type="paragraph" w:customStyle="1" w:styleId="F93EF78B7FEB4D8A888C411DAFE2F28D3">
    <w:name w:val="F93EF78B7FEB4D8A888C411DAFE2F28D3"/>
    <w:rsid w:val="00E02927"/>
    <w:pPr>
      <w:spacing w:after="0" w:line="240" w:lineRule="auto"/>
    </w:pPr>
    <w:rPr>
      <w:rFonts w:eastAsiaTheme="minorHAnsi"/>
    </w:rPr>
  </w:style>
  <w:style w:type="paragraph" w:customStyle="1" w:styleId="077AB8002F12402F9641E5C19CD52EDC3">
    <w:name w:val="077AB8002F12402F9641E5C19CD52EDC3"/>
    <w:rsid w:val="00E02927"/>
    <w:pPr>
      <w:spacing w:after="0" w:line="240" w:lineRule="auto"/>
    </w:pPr>
    <w:rPr>
      <w:rFonts w:eastAsiaTheme="minorHAnsi"/>
    </w:rPr>
  </w:style>
  <w:style w:type="paragraph" w:customStyle="1" w:styleId="526D1CE78503450685ADF15D07074D481">
    <w:name w:val="526D1CE78503450685ADF15D07074D481"/>
    <w:rsid w:val="00E02927"/>
    <w:pPr>
      <w:spacing w:after="0" w:line="240" w:lineRule="auto"/>
    </w:pPr>
    <w:rPr>
      <w:rFonts w:eastAsiaTheme="minorHAnsi"/>
    </w:rPr>
  </w:style>
  <w:style w:type="paragraph" w:customStyle="1" w:styleId="918C5F56B3784D9CA40E7AAC069016223">
    <w:name w:val="918C5F56B3784D9CA40E7AAC069016223"/>
    <w:rsid w:val="00E02927"/>
    <w:pPr>
      <w:spacing w:after="0" w:line="240" w:lineRule="auto"/>
    </w:pPr>
    <w:rPr>
      <w:rFonts w:eastAsiaTheme="minorHAnsi"/>
    </w:rPr>
  </w:style>
  <w:style w:type="paragraph" w:customStyle="1" w:styleId="9F048502FB5547CB8D9D7B51C5F2C41A3">
    <w:name w:val="9F048502FB5547CB8D9D7B51C5F2C41A3"/>
    <w:rsid w:val="00E02927"/>
    <w:pPr>
      <w:spacing w:after="0" w:line="240" w:lineRule="auto"/>
    </w:pPr>
    <w:rPr>
      <w:rFonts w:eastAsiaTheme="minorHAnsi"/>
    </w:rPr>
  </w:style>
  <w:style w:type="paragraph" w:customStyle="1" w:styleId="FD747CEC57394C329FC86A9E0BEE038F3">
    <w:name w:val="FD747CEC57394C329FC86A9E0BEE038F3"/>
    <w:rsid w:val="00E02927"/>
    <w:pPr>
      <w:spacing w:after="0" w:line="240" w:lineRule="auto"/>
    </w:pPr>
    <w:rPr>
      <w:rFonts w:eastAsiaTheme="minorHAnsi"/>
    </w:rPr>
  </w:style>
  <w:style w:type="paragraph" w:customStyle="1" w:styleId="0FFC35386433450EBDA048EE9FFD50471">
    <w:name w:val="0FFC35386433450EBDA048EE9FFD50471"/>
    <w:rsid w:val="00E02927"/>
    <w:pPr>
      <w:spacing w:after="0" w:line="240" w:lineRule="auto"/>
    </w:pPr>
    <w:rPr>
      <w:rFonts w:eastAsiaTheme="minorHAnsi"/>
    </w:rPr>
  </w:style>
  <w:style w:type="paragraph" w:customStyle="1" w:styleId="960AB395512642F7A53E78445900873B1">
    <w:name w:val="960AB395512642F7A53E78445900873B1"/>
    <w:rsid w:val="00E02927"/>
    <w:pPr>
      <w:spacing w:after="0" w:line="240" w:lineRule="auto"/>
    </w:pPr>
    <w:rPr>
      <w:rFonts w:eastAsiaTheme="minorHAnsi"/>
    </w:rPr>
  </w:style>
  <w:style w:type="paragraph" w:customStyle="1" w:styleId="4B8D76E651F746A19CCE9BCEBE8057113">
    <w:name w:val="4B8D76E651F746A19CCE9BCEBE8057113"/>
    <w:rsid w:val="00E02927"/>
    <w:pPr>
      <w:spacing w:after="0" w:line="240" w:lineRule="auto"/>
    </w:pPr>
    <w:rPr>
      <w:rFonts w:eastAsiaTheme="minorHAnsi"/>
    </w:rPr>
  </w:style>
  <w:style w:type="paragraph" w:customStyle="1" w:styleId="B5CF682FDD6349D4BCA50180B7D31BFC3">
    <w:name w:val="B5CF682FDD6349D4BCA50180B7D31BFC3"/>
    <w:rsid w:val="00E02927"/>
    <w:pPr>
      <w:spacing w:after="0" w:line="240" w:lineRule="auto"/>
    </w:pPr>
    <w:rPr>
      <w:rFonts w:eastAsiaTheme="minorHAnsi"/>
    </w:rPr>
  </w:style>
  <w:style w:type="paragraph" w:customStyle="1" w:styleId="6595C16067484EAB86C50174BAA67E4A3">
    <w:name w:val="6595C16067484EAB86C50174BAA67E4A3"/>
    <w:rsid w:val="00E02927"/>
    <w:pPr>
      <w:spacing w:after="0" w:line="240" w:lineRule="auto"/>
    </w:pPr>
    <w:rPr>
      <w:rFonts w:eastAsiaTheme="minorHAnsi"/>
    </w:rPr>
  </w:style>
  <w:style w:type="paragraph" w:customStyle="1" w:styleId="8E6344BECC4642869AA4695A6C8506A53">
    <w:name w:val="8E6344BECC4642869AA4695A6C8506A53"/>
    <w:rsid w:val="00E02927"/>
    <w:pPr>
      <w:spacing w:after="0" w:line="240" w:lineRule="auto"/>
    </w:pPr>
    <w:rPr>
      <w:rFonts w:eastAsiaTheme="minorHAnsi"/>
    </w:rPr>
  </w:style>
  <w:style w:type="paragraph" w:customStyle="1" w:styleId="F149D0EB9666414280172F6AE59B7E333">
    <w:name w:val="F149D0EB9666414280172F6AE59B7E333"/>
    <w:rsid w:val="00E02927"/>
    <w:pPr>
      <w:spacing w:after="0" w:line="240" w:lineRule="auto"/>
    </w:pPr>
    <w:rPr>
      <w:rFonts w:eastAsiaTheme="minorHAnsi"/>
    </w:rPr>
  </w:style>
  <w:style w:type="paragraph" w:customStyle="1" w:styleId="F3C62CDFDCC84342B96633ED9A0CF7CD3">
    <w:name w:val="F3C62CDFDCC84342B96633ED9A0CF7CD3"/>
    <w:rsid w:val="00E02927"/>
    <w:pPr>
      <w:spacing w:after="0" w:line="240" w:lineRule="auto"/>
    </w:pPr>
    <w:rPr>
      <w:rFonts w:eastAsiaTheme="minorHAnsi"/>
    </w:rPr>
  </w:style>
  <w:style w:type="paragraph" w:customStyle="1" w:styleId="5DAFB6DA7FD340DAA0E228E5E63994AA3">
    <w:name w:val="5DAFB6DA7FD340DAA0E228E5E63994AA3"/>
    <w:rsid w:val="00E02927"/>
    <w:pPr>
      <w:spacing w:after="0" w:line="240" w:lineRule="auto"/>
    </w:pPr>
    <w:rPr>
      <w:rFonts w:eastAsiaTheme="minorHAnsi"/>
    </w:rPr>
  </w:style>
  <w:style w:type="paragraph" w:customStyle="1" w:styleId="E3960662E70C48DAB800878DA6C856843">
    <w:name w:val="E3960662E70C48DAB800878DA6C856843"/>
    <w:rsid w:val="00E02927"/>
    <w:pPr>
      <w:spacing w:after="0" w:line="240" w:lineRule="auto"/>
    </w:pPr>
    <w:rPr>
      <w:rFonts w:eastAsiaTheme="minorHAnsi"/>
    </w:rPr>
  </w:style>
  <w:style w:type="paragraph" w:customStyle="1" w:styleId="193D1AD764EE4394BA3CFA6207F920193">
    <w:name w:val="193D1AD764EE4394BA3CFA6207F920193"/>
    <w:rsid w:val="00E02927"/>
    <w:pPr>
      <w:spacing w:after="0" w:line="240" w:lineRule="auto"/>
    </w:pPr>
    <w:rPr>
      <w:rFonts w:eastAsiaTheme="minorHAnsi"/>
    </w:rPr>
  </w:style>
  <w:style w:type="paragraph" w:customStyle="1" w:styleId="D97E1119130844339BF018823CC829DB3">
    <w:name w:val="D97E1119130844339BF018823CC829DB3"/>
    <w:rsid w:val="00E02927"/>
    <w:pPr>
      <w:spacing w:after="0" w:line="240" w:lineRule="auto"/>
    </w:pPr>
    <w:rPr>
      <w:rFonts w:eastAsiaTheme="minorHAnsi"/>
    </w:rPr>
  </w:style>
  <w:style w:type="paragraph" w:customStyle="1" w:styleId="EC2249F308DC4ED981FC411837EA40633">
    <w:name w:val="EC2249F308DC4ED981FC411837EA40633"/>
    <w:rsid w:val="00E02927"/>
    <w:pPr>
      <w:spacing w:after="0" w:line="240" w:lineRule="auto"/>
    </w:pPr>
    <w:rPr>
      <w:rFonts w:eastAsiaTheme="minorHAnsi"/>
    </w:rPr>
  </w:style>
  <w:style w:type="paragraph" w:customStyle="1" w:styleId="91EB9F2CABB342DBA735A7E4402975E83">
    <w:name w:val="91EB9F2CABB342DBA735A7E4402975E83"/>
    <w:rsid w:val="00E02927"/>
    <w:pPr>
      <w:spacing w:after="0" w:line="240" w:lineRule="auto"/>
    </w:pPr>
    <w:rPr>
      <w:rFonts w:eastAsiaTheme="minorHAnsi"/>
    </w:rPr>
  </w:style>
  <w:style w:type="paragraph" w:customStyle="1" w:styleId="AA2273DE2F744439AFAB20E5F7425F7F3">
    <w:name w:val="AA2273DE2F744439AFAB20E5F7425F7F3"/>
    <w:rsid w:val="00E02927"/>
    <w:pPr>
      <w:spacing w:after="0" w:line="240" w:lineRule="auto"/>
    </w:pPr>
    <w:rPr>
      <w:rFonts w:eastAsiaTheme="minorHAnsi"/>
    </w:rPr>
  </w:style>
  <w:style w:type="paragraph" w:customStyle="1" w:styleId="CBF6B262831D468C819C0DBC91A370AA3">
    <w:name w:val="CBF6B262831D468C819C0DBC91A370AA3"/>
    <w:rsid w:val="00E02927"/>
    <w:pPr>
      <w:spacing w:after="0" w:line="240" w:lineRule="auto"/>
    </w:pPr>
    <w:rPr>
      <w:rFonts w:eastAsiaTheme="minorHAnsi"/>
    </w:rPr>
  </w:style>
  <w:style w:type="paragraph" w:customStyle="1" w:styleId="332D397329554888AD4F6E328751634D1">
    <w:name w:val="332D397329554888AD4F6E328751634D1"/>
    <w:rsid w:val="00E02927"/>
    <w:pPr>
      <w:spacing w:after="0" w:line="240" w:lineRule="auto"/>
    </w:pPr>
    <w:rPr>
      <w:rFonts w:eastAsiaTheme="minorHAnsi"/>
    </w:rPr>
  </w:style>
  <w:style w:type="paragraph" w:customStyle="1" w:styleId="6B309E0EBD8D4A22983013C7A01D31B51">
    <w:name w:val="6B309E0EBD8D4A22983013C7A01D31B51"/>
    <w:rsid w:val="00E02927"/>
    <w:pPr>
      <w:spacing w:after="0" w:line="240" w:lineRule="auto"/>
    </w:pPr>
    <w:rPr>
      <w:rFonts w:eastAsiaTheme="minorHAnsi"/>
    </w:rPr>
  </w:style>
  <w:style w:type="paragraph" w:customStyle="1" w:styleId="DF884849FB6D4436B3634E12569019943">
    <w:name w:val="DF884849FB6D4436B3634E12569019943"/>
    <w:rsid w:val="00E02927"/>
    <w:pPr>
      <w:spacing w:after="0" w:line="240" w:lineRule="auto"/>
    </w:pPr>
    <w:rPr>
      <w:rFonts w:eastAsiaTheme="minorHAnsi"/>
    </w:rPr>
  </w:style>
  <w:style w:type="paragraph" w:customStyle="1" w:styleId="F6F2F04727CC4657A581F4A647B65B591">
    <w:name w:val="F6F2F04727CC4657A581F4A647B65B591"/>
    <w:rsid w:val="00E02927"/>
    <w:pPr>
      <w:spacing w:after="0" w:line="240" w:lineRule="auto"/>
    </w:pPr>
    <w:rPr>
      <w:rFonts w:eastAsiaTheme="minorHAnsi"/>
    </w:rPr>
  </w:style>
  <w:style w:type="paragraph" w:customStyle="1" w:styleId="DAD50D68453E431E9A4ED72D999B80043">
    <w:name w:val="DAD50D68453E431E9A4ED72D999B80043"/>
    <w:rsid w:val="00E02927"/>
    <w:pPr>
      <w:spacing w:after="0" w:line="240" w:lineRule="auto"/>
    </w:pPr>
    <w:rPr>
      <w:rFonts w:eastAsiaTheme="minorHAnsi"/>
    </w:rPr>
  </w:style>
  <w:style w:type="paragraph" w:customStyle="1" w:styleId="974DDEE86AE440659E0D1D15DF48A1F21">
    <w:name w:val="974DDEE86AE440659E0D1D15DF48A1F21"/>
    <w:rsid w:val="00E02927"/>
    <w:pPr>
      <w:spacing w:after="0" w:line="240" w:lineRule="auto"/>
    </w:pPr>
    <w:rPr>
      <w:rFonts w:eastAsiaTheme="minorHAnsi"/>
    </w:rPr>
  </w:style>
  <w:style w:type="paragraph" w:customStyle="1" w:styleId="2AFE2163208C45EAB92525C952622CA73">
    <w:name w:val="2AFE2163208C45EAB92525C952622CA73"/>
    <w:rsid w:val="00E02927"/>
    <w:pPr>
      <w:spacing w:after="0" w:line="240" w:lineRule="auto"/>
    </w:pPr>
    <w:rPr>
      <w:rFonts w:eastAsiaTheme="minorHAnsi"/>
    </w:rPr>
  </w:style>
  <w:style w:type="paragraph" w:customStyle="1" w:styleId="8464C7BB6165426AB4694BD5A767F72E3">
    <w:name w:val="8464C7BB6165426AB4694BD5A767F72E3"/>
    <w:rsid w:val="00E02927"/>
    <w:pPr>
      <w:spacing w:after="0" w:line="240" w:lineRule="auto"/>
    </w:pPr>
    <w:rPr>
      <w:rFonts w:eastAsiaTheme="minorHAnsi"/>
    </w:rPr>
  </w:style>
  <w:style w:type="paragraph" w:customStyle="1" w:styleId="406556D23C434739860CD107D77D34103">
    <w:name w:val="406556D23C434739860CD107D77D34103"/>
    <w:rsid w:val="00E02927"/>
    <w:pPr>
      <w:spacing w:after="0" w:line="240" w:lineRule="auto"/>
    </w:pPr>
    <w:rPr>
      <w:rFonts w:eastAsiaTheme="minorHAnsi"/>
    </w:rPr>
  </w:style>
  <w:style w:type="paragraph" w:customStyle="1" w:styleId="5BBB1D27002C4E05A1E1A2EAE39BF6A01">
    <w:name w:val="5BBB1D27002C4E05A1E1A2EAE39BF6A01"/>
    <w:rsid w:val="00E02927"/>
    <w:pPr>
      <w:spacing w:after="0" w:line="240" w:lineRule="auto"/>
    </w:pPr>
    <w:rPr>
      <w:rFonts w:eastAsiaTheme="minorHAnsi"/>
    </w:rPr>
  </w:style>
  <w:style w:type="paragraph" w:customStyle="1" w:styleId="91D618BD6F884C9D952633AF83451B193">
    <w:name w:val="91D618BD6F884C9D952633AF83451B193"/>
    <w:rsid w:val="00E02927"/>
    <w:pPr>
      <w:spacing w:after="0" w:line="240" w:lineRule="auto"/>
    </w:pPr>
    <w:rPr>
      <w:rFonts w:eastAsiaTheme="minorHAnsi"/>
    </w:rPr>
  </w:style>
  <w:style w:type="paragraph" w:customStyle="1" w:styleId="60122BD070A343FB943EA935DA99E4283">
    <w:name w:val="60122BD070A343FB943EA935DA99E4283"/>
    <w:rsid w:val="00E02927"/>
    <w:pPr>
      <w:spacing w:after="0" w:line="408" w:lineRule="auto"/>
    </w:pPr>
    <w:rPr>
      <w:rFonts w:ascii="Times New Roman" w:eastAsia="Times New Roman" w:hAnsi="Times New Roman" w:cs="Times New Roman"/>
      <w:sz w:val="24"/>
      <w:szCs w:val="20"/>
    </w:rPr>
  </w:style>
  <w:style w:type="paragraph" w:customStyle="1" w:styleId="4C0F2F6B850A417AB72E8DCEAD4DDF8F">
    <w:name w:val="4C0F2F6B850A417AB72E8DCEAD4DDF8F"/>
    <w:rsid w:val="00E02927"/>
  </w:style>
  <w:style w:type="paragraph" w:customStyle="1" w:styleId="10ED3859A94E44149646F341A2D2EFD2">
    <w:name w:val="10ED3859A94E44149646F341A2D2EFD2"/>
    <w:rsid w:val="00E02927"/>
  </w:style>
  <w:style w:type="paragraph" w:customStyle="1" w:styleId="F7465A51659F4448A239D905AD337040">
    <w:name w:val="F7465A51659F4448A239D905AD337040"/>
    <w:rsid w:val="00E02927"/>
  </w:style>
  <w:style w:type="paragraph" w:customStyle="1" w:styleId="C666E70CD36942E8B98AE8C1604494B8">
    <w:name w:val="C666E70CD36942E8B98AE8C1604494B8"/>
    <w:rsid w:val="00E02927"/>
  </w:style>
  <w:style w:type="paragraph" w:customStyle="1" w:styleId="81078072FF234CAFADE00235EB35D5DC">
    <w:name w:val="81078072FF234CAFADE00235EB35D5DC"/>
    <w:rsid w:val="00E02927"/>
  </w:style>
  <w:style w:type="paragraph" w:customStyle="1" w:styleId="2CE3689975C542628B7D4959BCFD6EE9">
    <w:name w:val="2CE3689975C542628B7D4959BCFD6EE9"/>
    <w:rsid w:val="00E02927"/>
  </w:style>
  <w:style w:type="paragraph" w:customStyle="1" w:styleId="4B27DBC185034491A098DA2F07141A89">
    <w:name w:val="4B27DBC185034491A098DA2F07141A89"/>
    <w:rsid w:val="00E02927"/>
  </w:style>
  <w:style w:type="paragraph" w:customStyle="1" w:styleId="AB7D2B76DC714376AA736C3C25285121">
    <w:name w:val="AB7D2B76DC714376AA736C3C25285121"/>
    <w:rsid w:val="00E02927"/>
  </w:style>
  <w:style w:type="paragraph" w:customStyle="1" w:styleId="A5C0C8064D3947AD87399D1B5742B223">
    <w:name w:val="A5C0C8064D3947AD87399D1B5742B223"/>
    <w:rsid w:val="00E02927"/>
  </w:style>
  <w:style w:type="paragraph" w:customStyle="1" w:styleId="BE35316A006E4820AF536E7F74072FEC">
    <w:name w:val="BE35316A006E4820AF536E7F74072FEC"/>
    <w:rsid w:val="00E02927"/>
  </w:style>
  <w:style w:type="paragraph" w:customStyle="1" w:styleId="5DAA52A7FE59471696C811AEBB2B00BA">
    <w:name w:val="5DAA52A7FE59471696C811AEBB2B00BA"/>
    <w:rsid w:val="00E02927"/>
  </w:style>
  <w:style w:type="paragraph" w:customStyle="1" w:styleId="75C2E2BD217648D79EB2DD88282F28AB">
    <w:name w:val="75C2E2BD217648D79EB2DD88282F28AB"/>
    <w:rsid w:val="00E02927"/>
  </w:style>
  <w:style w:type="paragraph" w:customStyle="1" w:styleId="158D1A13E9B941BDB32C7A19894E8783">
    <w:name w:val="158D1A13E9B941BDB32C7A19894E8783"/>
    <w:rsid w:val="00E02927"/>
  </w:style>
  <w:style w:type="paragraph" w:customStyle="1" w:styleId="F9D614575FD14CC0BBB2767AAC38025B">
    <w:name w:val="F9D614575FD14CC0BBB2767AAC38025B"/>
    <w:rsid w:val="00E02927"/>
  </w:style>
  <w:style w:type="paragraph" w:customStyle="1" w:styleId="AB5F0EF2251240C2B9FFCBEEE2CBC9F1">
    <w:name w:val="AB5F0EF2251240C2B9FFCBEEE2CBC9F1"/>
    <w:rsid w:val="00E02927"/>
  </w:style>
  <w:style w:type="paragraph" w:customStyle="1" w:styleId="D08888E901F2430CAB9DB33673AFD9D1">
    <w:name w:val="D08888E901F2430CAB9DB33673AFD9D1"/>
    <w:rsid w:val="00E02927"/>
  </w:style>
  <w:style w:type="paragraph" w:customStyle="1" w:styleId="457782341C5C4A8CB8180FD1AD302501">
    <w:name w:val="457782341C5C4A8CB8180FD1AD302501"/>
    <w:rsid w:val="00E02927"/>
  </w:style>
  <w:style w:type="paragraph" w:customStyle="1" w:styleId="40A0196821444055B306DC238A4C4D1B">
    <w:name w:val="40A0196821444055B306DC238A4C4D1B"/>
    <w:rsid w:val="00E02927"/>
  </w:style>
  <w:style w:type="paragraph" w:customStyle="1" w:styleId="2CB119AA30DB4B199298447BB49B4F0E">
    <w:name w:val="2CB119AA30DB4B199298447BB49B4F0E"/>
    <w:rsid w:val="00E02927"/>
  </w:style>
  <w:style w:type="paragraph" w:customStyle="1" w:styleId="85705F14DB9845F49204465B7727F99E">
    <w:name w:val="85705F14DB9845F49204465B7727F99E"/>
    <w:rsid w:val="00E02927"/>
  </w:style>
  <w:style w:type="paragraph" w:customStyle="1" w:styleId="7586DCCB4C0C48B6AB3D03DA0CBAF25A">
    <w:name w:val="7586DCCB4C0C48B6AB3D03DA0CBAF25A"/>
    <w:rsid w:val="00E02927"/>
  </w:style>
  <w:style w:type="paragraph" w:customStyle="1" w:styleId="E6924047365A420487DC68B60378FEB3">
    <w:name w:val="E6924047365A420487DC68B60378FEB3"/>
    <w:rsid w:val="00E02927"/>
  </w:style>
  <w:style w:type="paragraph" w:customStyle="1" w:styleId="2BB9DDCD5D2B4C0F9100A9A8321544AB">
    <w:name w:val="2BB9DDCD5D2B4C0F9100A9A8321544AB"/>
    <w:rsid w:val="00E02927"/>
  </w:style>
  <w:style w:type="paragraph" w:customStyle="1" w:styleId="6197E8AF3A76468683AB05FE6B698600">
    <w:name w:val="6197E8AF3A76468683AB05FE6B698600"/>
    <w:rsid w:val="00E02927"/>
  </w:style>
  <w:style w:type="paragraph" w:customStyle="1" w:styleId="12E177F8720E4B859450C87B4B57943E">
    <w:name w:val="12E177F8720E4B859450C87B4B57943E"/>
    <w:rsid w:val="00E02927"/>
  </w:style>
  <w:style w:type="paragraph" w:customStyle="1" w:styleId="409C73242C8D4EC680D94560A73276FB">
    <w:name w:val="409C73242C8D4EC680D94560A73276FB"/>
    <w:rsid w:val="00E02927"/>
  </w:style>
  <w:style w:type="paragraph" w:customStyle="1" w:styleId="3973D3FC90524E3183F8B795F73AAF39">
    <w:name w:val="3973D3FC90524E3183F8B795F73AAF39"/>
    <w:rsid w:val="00E02927"/>
  </w:style>
  <w:style w:type="paragraph" w:customStyle="1" w:styleId="EFBF5EACFE094CB59E7B198C56C4CBF3">
    <w:name w:val="EFBF5EACFE094CB59E7B198C56C4CBF3"/>
    <w:rsid w:val="00E02927"/>
  </w:style>
  <w:style w:type="paragraph" w:customStyle="1" w:styleId="96130468EAD547B3B92F19283B4A5B8D">
    <w:name w:val="96130468EAD547B3B92F19283B4A5B8D"/>
    <w:rsid w:val="00E02927"/>
  </w:style>
  <w:style w:type="paragraph" w:customStyle="1" w:styleId="034370F4AA4F4325B0A71280A88A06AE">
    <w:name w:val="034370F4AA4F4325B0A71280A88A06AE"/>
    <w:rsid w:val="00E02927"/>
  </w:style>
  <w:style w:type="paragraph" w:customStyle="1" w:styleId="7D2747DA985D46F7BB38A0BAC039A4EF">
    <w:name w:val="7D2747DA985D46F7BB38A0BAC039A4EF"/>
    <w:rsid w:val="00E02927"/>
  </w:style>
  <w:style w:type="paragraph" w:customStyle="1" w:styleId="7EEFB0386BDC4826968E77A6333F947D">
    <w:name w:val="7EEFB0386BDC4826968E77A6333F947D"/>
    <w:rsid w:val="00E02927"/>
  </w:style>
  <w:style w:type="paragraph" w:customStyle="1" w:styleId="0EA0E5F677E440DB868D42DB4CCC2C34">
    <w:name w:val="0EA0E5F677E440DB868D42DB4CCC2C34"/>
    <w:rsid w:val="00E02927"/>
  </w:style>
  <w:style w:type="paragraph" w:customStyle="1" w:styleId="7DB5873DFD7D4A669FB875A234542233">
    <w:name w:val="7DB5873DFD7D4A669FB875A234542233"/>
    <w:rsid w:val="00E02927"/>
  </w:style>
  <w:style w:type="paragraph" w:customStyle="1" w:styleId="A69E237DC72E402E91BCC0397E89EBC7">
    <w:name w:val="A69E237DC72E402E91BCC0397E89EBC7"/>
    <w:rsid w:val="00E02927"/>
  </w:style>
  <w:style w:type="paragraph" w:customStyle="1" w:styleId="2AE8582786A7437B8A4395F1E551F244">
    <w:name w:val="2AE8582786A7437B8A4395F1E551F244"/>
    <w:rsid w:val="00E02927"/>
  </w:style>
  <w:style w:type="paragraph" w:customStyle="1" w:styleId="37EB705C098747B08635882BE2974D48">
    <w:name w:val="37EB705C098747B08635882BE2974D48"/>
    <w:rsid w:val="00E02927"/>
  </w:style>
  <w:style w:type="paragraph" w:customStyle="1" w:styleId="16742A36365C4422844019F01C969772">
    <w:name w:val="16742A36365C4422844019F01C969772"/>
    <w:rsid w:val="00E02927"/>
  </w:style>
  <w:style w:type="paragraph" w:customStyle="1" w:styleId="A7F3EE12DF5748328FC69AE841E909B3">
    <w:name w:val="A7F3EE12DF5748328FC69AE841E909B3"/>
    <w:rsid w:val="00E02927"/>
  </w:style>
  <w:style w:type="paragraph" w:customStyle="1" w:styleId="2EDD2E53F3974CE6A3EA20925F051B20">
    <w:name w:val="2EDD2E53F3974CE6A3EA20925F051B20"/>
    <w:rsid w:val="00E02927"/>
  </w:style>
  <w:style w:type="paragraph" w:customStyle="1" w:styleId="78FA517096954368909D58BED5CDFCC0">
    <w:name w:val="78FA517096954368909D58BED5CDFCC0"/>
    <w:rsid w:val="00E02927"/>
  </w:style>
  <w:style w:type="paragraph" w:customStyle="1" w:styleId="0C88E791865D47CF8F3B93E4C49385B1">
    <w:name w:val="0C88E791865D47CF8F3B93E4C49385B1"/>
    <w:rsid w:val="00E02927"/>
  </w:style>
  <w:style w:type="paragraph" w:customStyle="1" w:styleId="2D2E266BC0494A4A81A3961E9E51E066">
    <w:name w:val="2D2E266BC0494A4A81A3961E9E51E066"/>
    <w:rsid w:val="00E02927"/>
  </w:style>
  <w:style w:type="paragraph" w:customStyle="1" w:styleId="27970804824C4CD0AFD76DB6C1DC8BD1">
    <w:name w:val="27970804824C4CD0AFD76DB6C1DC8BD1"/>
    <w:rsid w:val="00E02927"/>
  </w:style>
  <w:style w:type="paragraph" w:customStyle="1" w:styleId="FFD34E5E66FD4E688B3BA22AECFD783B">
    <w:name w:val="FFD34E5E66FD4E688B3BA22AECFD783B"/>
    <w:rsid w:val="00E02927"/>
  </w:style>
  <w:style w:type="paragraph" w:customStyle="1" w:styleId="8289488859BE4817BCE8087CB1C513D7">
    <w:name w:val="8289488859BE4817BCE8087CB1C513D7"/>
    <w:rsid w:val="00E02927"/>
  </w:style>
  <w:style w:type="paragraph" w:customStyle="1" w:styleId="16F2C370DB454AE3911913B507209B46">
    <w:name w:val="16F2C370DB454AE3911913B507209B46"/>
    <w:rsid w:val="00E02927"/>
  </w:style>
  <w:style w:type="paragraph" w:customStyle="1" w:styleId="62091C9083DB4BE0934E4FD138C5AA7C">
    <w:name w:val="62091C9083DB4BE0934E4FD138C5AA7C"/>
    <w:rsid w:val="00E02927"/>
  </w:style>
  <w:style w:type="paragraph" w:customStyle="1" w:styleId="27C24315762041DEA8720033D3E40295">
    <w:name w:val="27C24315762041DEA8720033D3E40295"/>
    <w:rsid w:val="00E02927"/>
  </w:style>
  <w:style w:type="paragraph" w:customStyle="1" w:styleId="A87CBA4CD5074430BDBF9CFB1B498BB0">
    <w:name w:val="A87CBA4CD5074430BDBF9CFB1B498BB0"/>
    <w:rsid w:val="00E02927"/>
  </w:style>
  <w:style w:type="paragraph" w:customStyle="1" w:styleId="3770DE2009584C36819E92ECC8AFC4786">
    <w:name w:val="3770DE2009584C36819E92ECC8AFC4786"/>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6">
    <w:name w:val="9EA67BCBD99241CA8EDE5EED017200AA6"/>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6">
    <w:name w:val="B39FE8D5DE954DB6B71B0FB8565B140B6"/>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6">
    <w:name w:val="1668CADD53884B53BF6DB9046F861CB16"/>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6">
    <w:name w:val="9C91555A9F754FE6B7F236082A4A236C6"/>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6">
    <w:name w:val="21B923138E6E42D68B962A28B459C1B76"/>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5">
    <w:name w:val="C0F67112A8F74C9D801DEF5BFEB8534A5"/>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5">
    <w:name w:val="89BB2661982741A5A867A2DB84236AD05"/>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4">
    <w:name w:val="8E47B9DCA5CD4DD0944EF5D7FDD0EA094"/>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4">
    <w:name w:val="8ED1D3D22E0744F3803C21F7A7012F304"/>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4">
    <w:name w:val="09068325E16648D49A618C12A6A6C1444"/>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4">
    <w:name w:val="92AF4D14A82C4063A4C4C6AA6C9C55934"/>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4">
    <w:name w:val="20B6791A10904B9D8293D8A62D2C46C34"/>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4">
    <w:name w:val="48612D2415CF4EEDB8BD7CDE913122294"/>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4">
    <w:name w:val="C807909D98C8406A87581109543153A04"/>
    <w:rsid w:val="00E02927"/>
    <w:pPr>
      <w:spacing w:after="0" w:line="240" w:lineRule="auto"/>
    </w:pPr>
    <w:rPr>
      <w:rFonts w:eastAsiaTheme="minorHAnsi"/>
    </w:rPr>
  </w:style>
  <w:style w:type="paragraph" w:customStyle="1" w:styleId="FA55A664F01248BEA2B72E1EC99DEF084">
    <w:name w:val="FA55A664F01248BEA2B72E1EC99DEF084"/>
    <w:rsid w:val="00E02927"/>
    <w:pPr>
      <w:spacing w:after="0" w:line="240" w:lineRule="auto"/>
    </w:pPr>
    <w:rPr>
      <w:rFonts w:eastAsiaTheme="minorHAnsi"/>
    </w:rPr>
  </w:style>
  <w:style w:type="paragraph" w:customStyle="1" w:styleId="67005D1C71A7490E9BEF89753D3713654">
    <w:name w:val="67005D1C71A7490E9BEF89753D3713654"/>
    <w:rsid w:val="00E02927"/>
    <w:pPr>
      <w:spacing w:after="0" w:line="240" w:lineRule="auto"/>
    </w:pPr>
    <w:rPr>
      <w:rFonts w:eastAsiaTheme="minorHAnsi"/>
    </w:rPr>
  </w:style>
  <w:style w:type="paragraph" w:customStyle="1" w:styleId="C698B8E6EC504FC5B3A4C54AC6BC39262">
    <w:name w:val="C698B8E6EC504FC5B3A4C54AC6BC39262"/>
    <w:rsid w:val="00E02927"/>
    <w:pPr>
      <w:spacing w:after="0" w:line="240" w:lineRule="auto"/>
    </w:pPr>
    <w:rPr>
      <w:rFonts w:eastAsiaTheme="minorHAnsi"/>
    </w:rPr>
  </w:style>
  <w:style w:type="paragraph" w:customStyle="1" w:styleId="EC8C4CAE8C024BF188D6DF838E820EB04">
    <w:name w:val="EC8C4CAE8C024BF188D6DF838E820EB04"/>
    <w:rsid w:val="00E02927"/>
    <w:pPr>
      <w:spacing w:after="0" w:line="240" w:lineRule="auto"/>
    </w:pPr>
    <w:rPr>
      <w:rFonts w:eastAsiaTheme="minorHAnsi"/>
    </w:rPr>
  </w:style>
  <w:style w:type="paragraph" w:customStyle="1" w:styleId="64E71C31319E4A73A0974BBE390E78C24">
    <w:name w:val="64E71C31319E4A73A0974BBE390E78C24"/>
    <w:rsid w:val="00E02927"/>
    <w:pPr>
      <w:spacing w:after="0" w:line="240" w:lineRule="auto"/>
    </w:pPr>
    <w:rPr>
      <w:rFonts w:eastAsiaTheme="minorHAnsi"/>
    </w:rPr>
  </w:style>
  <w:style w:type="paragraph" w:customStyle="1" w:styleId="4C0F2F6B850A417AB72E8DCEAD4DDF8F1">
    <w:name w:val="4C0F2F6B850A417AB72E8DCEAD4DDF8F1"/>
    <w:rsid w:val="00E02927"/>
    <w:pPr>
      <w:spacing w:after="0" w:line="240" w:lineRule="auto"/>
    </w:pPr>
    <w:rPr>
      <w:rFonts w:eastAsiaTheme="minorHAnsi"/>
    </w:rPr>
  </w:style>
  <w:style w:type="paragraph" w:customStyle="1" w:styleId="5168E04B3A214F12B7B71FAD241D47283">
    <w:name w:val="5168E04B3A214F12B7B71FAD241D47283"/>
    <w:rsid w:val="00E02927"/>
    <w:pPr>
      <w:spacing w:after="0" w:line="240" w:lineRule="auto"/>
    </w:pPr>
    <w:rPr>
      <w:rFonts w:eastAsiaTheme="minorHAnsi"/>
    </w:rPr>
  </w:style>
  <w:style w:type="paragraph" w:customStyle="1" w:styleId="632DD45FA7644326BE396160885F91174">
    <w:name w:val="632DD45FA7644326BE396160885F91174"/>
    <w:rsid w:val="00E02927"/>
    <w:pPr>
      <w:spacing w:after="0" w:line="240" w:lineRule="auto"/>
    </w:pPr>
    <w:rPr>
      <w:rFonts w:eastAsiaTheme="minorHAnsi"/>
    </w:rPr>
  </w:style>
  <w:style w:type="paragraph" w:customStyle="1" w:styleId="34B3A10EE5284DD2AF22E387665B9CD43">
    <w:name w:val="34B3A10EE5284DD2AF22E387665B9CD43"/>
    <w:rsid w:val="00E02927"/>
    <w:pPr>
      <w:spacing w:after="0" w:line="240" w:lineRule="auto"/>
    </w:pPr>
    <w:rPr>
      <w:rFonts w:eastAsiaTheme="minorHAnsi"/>
    </w:rPr>
  </w:style>
  <w:style w:type="paragraph" w:customStyle="1" w:styleId="FF5E65FFB0534828BBF109F4B5A2F4784">
    <w:name w:val="FF5E65FFB0534828BBF109F4B5A2F4784"/>
    <w:rsid w:val="00E02927"/>
    <w:pPr>
      <w:spacing w:after="0" w:line="240" w:lineRule="auto"/>
    </w:pPr>
    <w:rPr>
      <w:rFonts w:eastAsiaTheme="minorHAnsi"/>
    </w:rPr>
  </w:style>
  <w:style w:type="paragraph" w:customStyle="1" w:styleId="672E299D69B04426A6101DFF491DA1CA4">
    <w:name w:val="672E299D69B04426A6101DFF491DA1CA4"/>
    <w:rsid w:val="00E02927"/>
    <w:pPr>
      <w:spacing w:after="0" w:line="240" w:lineRule="auto"/>
    </w:pPr>
    <w:rPr>
      <w:rFonts w:eastAsiaTheme="minorHAnsi"/>
    </w:rPr>
  </w:style>
  <w:style w:type="paragraph" w:customStyle="1" w:styleId="177C2F6267554839908D89CD5F80CBD82">
    <w:name w:val="177C2F6267554839908D89CD5F80CBD82"/>
    <w:rsid w:val="00E02927"/>
    <w:pPr>
      <w:spacing w:after="0" w:line="240" w:lineRule="auto"/>
    </w:pPr>
    <w:rPr>
      <w:rFonts w:eastAsiaTheme="minorHAnsi"/>
    </w:rPr>
  </w:style>
  <w:style w:type="paragraph" w:customStyle="1" w:styleId="0106177D53324463AE8197834B6FA3314">
    <w:name w:val="0106177D53324463AE8197834B6FA3314"/>
    <w:rsid w:val="00E02927"/>
    <w:pPr>
      <w:spacing w:after="0" w:line="240" w:lineRule="auto"/>
    </w:pPr>
    <w:rPr>
      <w:rFonts w:eastAsiaTheme="minorHAnsi"/>
    </w:rPr>
  </w:style>
  <w:style w:type="paragraph" w:customStyle="1" w:styleId="15F12C48C41748F6BC6B83A4231516ED3">
    <w:name w:val="15F12C48C41748F6BC6B83A4231516ED3"/>
    <w:rsid w:val="00E02927"/>
    <w:pPr>
      <w:spacing w:after="0" w:line="240" w:lineRule="auto"/>
    </w:pPr>
    <w:rPr>
      <w:rFonts w:eastAsiaTheme="minorHAnsi"/>
    </w:rPr>
  </w:style>
  <w:style w:type="paragraph" w:customStyle="1" w:styleId="1C6D3B4EFA1442AE9B49AF284F28AB354">
    <w:name w:val="1C6D3B4EFA1442AE9B49AF284F28AB354"/>
    <w:rsid w:val="00E02927"/>
    <w:pPr>
      <w:spacing w:after="0" w:line="240" w:lineRule="auto"/>
    </w:pPr>
    <w:rPr>
      <w:rFonts w:eastAsiaTheme="minorHAnsi"/>
    </w:rPr>
  </w:style>
  <w:style w:type="paragraph" w:customStyle="1" w:styleId="E304474288804047823D7A020403FCEE4">
    <w:name w:val="E304474288804047823D7A020403FCEE4"/>
    <w:rsid w:val="00E02927"/>
    <w:pPr>
      <w:spacing w:after="0" w:line="240" w:lineRule="auto"/>
    </w:pPr>
    <w:rPr>
      <w:rFonts w:eastAsiaTheme="minorHAnsi"/>
    </w:rPr>
  </w:style>
  <w:style w:type="paragraph" w:customStyle="1" w:styleId="20296823B77A4BD5A070E931B97CCE9B3">
    <w:name w:val="20296823B77A4BD5A070E931B97CCE9B3"/>
    <w:rsid w:val="00E02927"/>
    <w:pPr>
      <w:spacing w:after="0" w:line="240" w:lineRule="auto"/>
    </w:pPr>
    <w:rPr>
      <w:rFonts w:eastAsiaTheme="minorHAnsi"/>
    </w:rPr>
  </w:style>
  <w:style w:type="paragraph" w:customStyle="1" w:styleId="F6EFA71B33E349D39291DD991F7C508E4">
    <w:name w:val="F6EFA71B33E349D39291DD991F7C508E4"/>
    <w:rsid w:val="00E02927"/>
    <w:pPr>
      <w:spacing w:after="0" w:line="240" w:lineRule="auto"/>
    </w:pPr>
    <w:rPr>
      <w:rFonts w:eastAsiaTheme="minorHAnsi"/>
    </w:rPr>
  </w:style>
  <w:style w:type="paragraph" w:customStyle="1" w:styleId="C4D62DEFF6CB4F378ED2FD8E47FE3C0F3">
    <w:name w:val="C4D62DEFF6CB4F378ED2FD8E47FE3C0F3"/>
    <w:rsid w:val="00E02927"/>
    <w:pPr>
      <w:spacing w:after="0" w:line="240" w:lineRule="auto"/>
    </w:pPr>
    <w:rPr>
      <w:rFonts w:eastAsiaTheme="minorHAnsi"/>
    </w:rPr>
  </w:style>
  <w:style w:type="paragraph" w:customStyle="1" w:styleId="10ED3859A94E44149646F341A2D2EFD21">
    <w:name w:val="10ED3859A94E44149646F341A2D2EFD21"/>
    <w:rsid w:val="00E02927"/>
    <w:pPr>
      <w:spacing w:after="0" w:line="240" w:lineRule="auto"/>
    </w:pPr>
    <w:rPr>
      <w:rFonts w:eastAsiaTheme="minorHAnsi"/>
    </w:rPr>
  </w:style>
  <w:style w:type="paragraph" w:customStyle="1" w:styleId="A0F4182F106D4229A014F1638B27EEB23">
    <w:name w:val="A0F4182F106D4229A014F1638B27EEB23"/>
    <w:rsid w:val="00E02927"/>
    <w:pPr>
      <w:spacing w:after="0" w:line="240" w:lineRule="auto"/>
    </w:pPr>
    <w:rPr>
      <w:rFonts w:eastAsiaTheme="minorHAnsi"/>
    </w:rPr>
  </w:style>
  <w:style w:type="paragraph" w:customStyle="1" w:styleId="D05E9D85D9FA4FF1B9F450AADD0907024">
    <w:name w:val="D05E9D85D9FA4FF1B9F450AADD0907024"/>
    <w:rsid w:val="00E02927"/>
    <w:pPr>
      <w:spacing w:after="0" w:line="240" w:lineRule="auto"/>
    </w:pPr>
    <w:rPr>
      <w:rFonts w:eastAsiaTheme="minorHAnsi"/>
    </w:rPr>
  </w:style>
  <w:style w:type="paragraph" w:customStyle="1" w:styleId="C8D8E5268EE14665AB6E53A26BF908913">
    <w:name w:val="C8D8E5268EE14665AB6E53A26BF908913"/>
    <w:rsid w:val="00E02927"/>
    <w:pPr>
      <w:spacing w:after="0" w:line="240" w:lineRule="auto"/>
    </w:pPr>
    <w:rPr>
      <w:rFonts w:eastAsiaTheme="minorHAnsi"/>
    </w:rPr>
  </w:style>
  <w:style w:type="paragraph" w:customStyle="1" w:styleId="01E9F0293D144F7DB63D566F434E3C3C4">
    <w:name w:val="01E9F0293D144F7DB63D566F434E3C3C4"/>
    <w:rsid w:val="00E02927"/>
    <w:pPr>
      <w:spacing w:after="0" w:line="240" w:lineRule="auto"/>
    </w:pPr>
    <w:rPr>
      <w:rFonts w:eastAsiaTheme="minorHAnsi"/>
    </w:rPr>
  </w:style>
  <w:style w:type="paragraph" w:customStyle="1" w:styleId="F7465A51659F4448A239D905AD3370401">
    <w:name w:val="F7465A51659F4448A239D905AD3370401"/>
    <w:rsid w:val="00E02927"/>
    <w:pPr>
      <w:spacing w:after="0" w:line="240" w:lineRule="auto"/>
    </w:pPr>
    <w:rPr>
      <w:rFonts w:eastAsiaTheme="minorHAnsi"/>
    </w:rPr>
  </w:style>
  <w:style w:type="paragraph" w:customStyle="1" w:styleId="27970804824C4CD0AFD76DB6C1DC8BD11">
    <w:name w:val="27970804824C4CD0AFD76DB6C1DC8BD11"/>
    <w:rsid w:val="00E02927"/>
    <w:pPr>
      <w:spacing w:after="0" w:line="240" w:lineRule="auto"/>
    </w:pPr>
    <w:rPr>
      <w:rFonts w:eastAsiaTheme="minorHAnsi"/>
    </w:rPr>
  </w:style>
  <w:style w:type="paragraph" w:customStyle="1" w:styleId="C666E70CD36942E8B98AE8C1604494B81">
    <w:name w:val="C666E70CD36942E8B98AE8C1604494B81"/>
    <w:rsid w:val="00E02927"/>
    <w:pPr>
      <w:spacing w:after="0" w:line="240" w:lineRule="auto"/>
    </w:pPr>
    <w:rPr>
      <w:rFonts w:eastAsiaTheme="minorHAnsi"/>
    </w:rPr>
  </w:style>
  <w:style w:type="paragraph" w:customStyle="1" w:styleId="EF7B89CF812D4882889EBD08743CBDB23">
    <w:name w:val="EF7B89CF812D4882889EBD08743CBDB23"/>
    <w:rsid w:val="00E02927"/>
    <w:pPr>
      <w:spacing w:after="0" w:line="240" w:lineRule="auto"/>
    </w:pPr>
    <w:rPr>
      <w:rFonts w:eastAsiaTheme="minorHAnsi"/>
    </w:rPr>
  </w:style>
  <w:style w:type="paragraph" w:customStyle="1" w:styleId="A900636317044790A838377440B9CB443">
    <w:name w:val="A900636317044790A838377440B9CB443"/>
    <w:rsid w:val="00E02927"/>
    <w:pPr>
      <w:spacing w:after="0" w:line="240" w:lineRule="auto"/>
    </w:pPr>
    <w:rPr>
      <w:rFonts w:eastAsiaTheme="minorHAnsi"/>
    </w:rPr>
  </w:style>
  <w:style w:type="paragraph" w:customStyle="1" w:styleId="806E3C635ADD4708A08C4ED7451232E13">
    <w:name w:val="806E3C635ADD4708A08C4ED7451232E13"/>
    <w:rsid w:val="00E02927"/>
    <w:pPr>
      <w:spacing w:after="0" w:line="240" w:lineRule="auto"/>
    </w:pPr>
    <w:rPr>
      <w:rFonts w:eastAsiaTheme="minorHAnsi"/>
    </w:rPr>
  </w:style>
  <w:style w:type="paragraph" w:customStyle="1" w:styleId="C8D19CBBF91B43F6B77B3DC180AECE634">
    <w:name w:val="C8D19CBBF91B43F6B77B3DC180AECE634"/>
    <w:rsid w:val="00E02927"/>
    <w:pPr>
      <w:spacing w:after="0" w:line="240" w:lineRule="auto"/>
    </w:pPr>
    <w:rPr>
      <w:rFonts w:eastAsiaTheme="minorHAnsi"/>
    </w:rPr>
  </w:style>
  <w:style w:type="paragraph" w:customStyle="1" w:styleId="81078072FF234CAFADE00235EB35D5DC1">
    <w:name w:val="81078072FF234CAFADE00235EB35D5DC1"/>
    <w:rsid w:val="00E02927"/>
    <w:pPr>
      <w:spacing w:after="0" w:line="240" w:lineRule="auto"/>
    </w:pPr>
    <w:rPr>
      <w:rFonts w:eastAsiaTheme="minorHAnsi"/>
    </w:rPr>
  </w:style>
  <w:style w:type="paragraph" w:customStyle="1" w:styleId="490FC981015446C3B08EC28DE28620D14">
    <w:name w:val="490FC981015446C3B08EC28DE28620D14"/>
    <w:rsid w:val="00E02927"/>
    <w:pPr>
      <w:spacing w:after="0" w:line="240" w:lineRule="auto"/>
    </w:pPr>
    <w:rPr>
      <w:rFonts w:eastAsiaTheme="minorHAnsi"/>
    </w:rPr>
  </w:style>
  <w:style w:type="paragraph" w:customStyle="1" w:styleId="2CE3689975C542628B7D4959BCFD6EE91">
    <w:name w:val="2CE3689975C542628B7D4959BCFD6EE91"/>
    <w:rsid w:val="00E02927"/>
    <w:pPr>
      <w:spacing w:after="0" w:line="240" w:lineRule="auto"/>
    </w:pPr>
    <w:rPr>
      <w:rFonts w:eastAsiaTheme="minorHAnsi"/>
    </w:rPr>
  </w:style>
  <w:style w:type="paragraph" w:customStyle="1" w:styleId="0E3D71BF3CFD41FA8C9602B75C0A2DBE3">
    <w:name w:val="0E3D71BF3CFD41FA8C9602B75C0A2DBE3"/>
    <w:rsid w:val="00E02927"/>
    <w:pPr>
      <w:spacing w:after="0" w:line="240" w:lineRule="auto"/>
    </w:pPr>
    <w:rPr>
      <w:rFonts w:eastAsiaTheme="minorHAnsi"/>
    </w:rPr>
  </w:style>
  <w:style w:type="paragraph" w:customStyle="1" w:styleId="8C0581DB821C4F16992A5A5D9751F5703">
    <w:name w:val="8C0581DB821C4F16992A5A5D9751F5703"/>
    <w:rsid w:val="00E02927"/>
    <w:pPr>
      <w:spacing w:after="0" w:line="240" w:lineRule="auto"/>
    </w:pPr>
    <w:rPr>
      <w:rFonts w:eastAsiaTheme="minorHAnsi"/>
    </w:rPr>
  </w:style>
  <w:style w:type="paragraph" w:customStyle="1" w:styleId="342F215A90DC4C6E8F9ACE87A8EAB95F3">
    <w:name w:val="342F215A90DC4C6E8F9ACE87A8EAB95F3"/>
    <w:rsid w:val="00E02927"/>
    <w:pPr>
      <w:spacing w:after="0" w:line="240" w:lineRule="auto"/>
    </w:pPr>
    <w:rPr>
      <w:rFonts w:eastAsiaTheme="minorHAnsi"/>
    </w:rPr>
  </w:style>
  <w:style w:type="paragraph" w:customStyle="1" w:styleId="C10CD43B59EC447591B19C589C87FCD43">
    <w:name w:val="C10CD43B59EC447591B19C589C87FCD43"/>
    <w:rsid w:val="00E02927"/>
    <w:pPr>
      <w:spacing w:after="0" w:line="240" w:lineRule="auto"/>
    </w:pPr>
    <w:rPr>
      <w:rFonts w:eastAsiaTheme="minorHAnsi"/>
    </w:rPr>
  </w:style>
  <w:style w:type="paragraph" w:customStyle="1" w:styleId="4B27DBC185034491A098DA2F07141A891">
    <w:name w:val="4B27DBC185034491A098DA2F07141A891"/>
    <w:rsid w:val="00E02927"/>
    <w:pPr>
      <w:spacing w:after="0" w:line="240" w:lineRule="auto"/>
    </w:pPr>
    <w:rPr>
      <w:rFonts w:eastAsiaTheme="minorHAnsi"/>
    </w:rPr>
  </w:style>
  <w:style w:type="paragraph" w:customStyle="1" w:styleId="8D7D388944D84AA198BE8256A282E6CD3">
    <w:name w:val="8D7D388944D84AA198BE8256A282E6CD3"/>
    <w:rsid w:val="00E02927"/>
    <w:pPr>
      <w:spacing w:after="0" w:line="240" w:lineRule="auto"/>
    </w:pPr>
    <w:rPr>
      <w:rFonts w:eastAsiaTheme="minorHAnsi"/>
    </w:rPr>
  </w:style>
  <w:style w:type="paragraph" w:customStyle="1" w:styleId="52CBA9ECBFC94632936083FA06AE82064">
    <w:name w:val="52CBA9ECBFC94632936083FA06AE82064"/>
    <w:rsid w:val="00E02927"/>
    <w:pPr>
      <w:spacing w:after="0" w:line="240" w:lineRule="auto"/>
    </w:pPr>
    <w:rPr>
      <w:rFonts w:eastAsiaTheme="minorHAnsi"/>
    </w:rPr>
  </w:style>
  <w:style w:type="paragraph" w:customStyle="1" w:styleId="179DD1EBE5C74B3AB86AA97DE1BDF1263">
    <w:name w:val="179DD1EBE5C74B3AB86AA97DE1BDF1263"/>
    <w:rsid w:val="00E02927"/>
    <w:pPr>
      <w:spacing w:after="0" w:line="240" w:lineRule="auto"/>
    </w:pPr>
    <w:rPr>
      <w:rFonts w:eastAsiaTheme="minorHAnsi"/>
    </w:rPr>
  </w:style>
  <w:style w:type="paragraph" w:customStyle="1" w:styleId="C07D05A644FA49C1BBF370931437287E4">
    <w:name w:val="C07D05A644FA49C1BBF370931437287E4"/>
    <w:rsid w:val="00E02927"/>
    <w:pPr>
      <w:spacing w:after="0" w:line="240" w:lineRule="auto"/>
    </w:pPr>
    <w:rPr>
      <w:rFonts w:eastAsiaTheme="minorHAnsi"/>
    </w:rPr>
  </w:style>
  <w:style w:type="paragraph" w:customStyle="1" w:styleId="4060B564DCFA46EEB0643F950858860F4">
    <w:name w:val="4060B564DCFA46EEB0643F950858860F4"/>
    <w:rsid w:val="00E02927"/>
    <w:pPr>
      <w:spacing w:after="0" w:line="240" w:lineRule="auto"/>
    </w:pPr>
    <w:rPr>
      <w:rFonts w:eastAsiaTheme="minorHAnsi"/>
    </w:rPr>
  </w:style>
  <w:style w:type="paragraph" w:customStyle="1" w:styleId="AB7D2B76DC714376AA736C3C252851211">
    <w:name w:val="AB7D2B76DC714376AA736C3C252851211"/>
    <w:rsid w:val="00E02927"/>
    <w:pPr>
      <w:spacing w:after="0" w:line="240" w:lineRule="auto"/>
    </w:pPr>
    <w:rPr>
      <w:rFonts w:eastAsiaTheme="minorHAnsi"/>
    </w:rPr>
  </w:style>
  <w:style w:type="paragraph" w:customStyle="1" w:styleId="CCC450BC0CFC453EB9485A2D61CCBB864">
    <w:name w:val="CCC450BC0CFC453EB9485A2D61CCBB864"/>
    <w:rsid w:val="00E02927"/>
    <w:pPr>
      <w:spacing w:after="0" w:line="240" w:lineRule="auto"/>
    </w:pPr>
    <w:rPr>
      <w:rFonts w:eastAsiaTheme="minorHAnsi"/>
    </w:rPr>
  </w:style>
  <w:style w:type="paragraph" w:customStyle="1" w:styleId="DA5CFD63773A4FA8AC1DC29A8237EF1B4">
    <w:name w:val="DA5CFD63773A4FA8AC1DC29A8237EF1B4"/>
    <w:rsid w:val="00E02927"/>
    <w:pPr>
      <w:spacing w:after="0" w:line="240" w:lineRule="auto"/>
    </w:pPr>
    <w:rPr>
      <w:rFonts w:eastAsiaTheme="minorHAnsi"/>
    </w:rPr>
  </w:style>
  <w:style w:type="paragraph" w:customStyle="1" w:styleId="A5C0C8064D3947AD87399D1B5742B2231">
    <w:name w:val="A5C0C8064D3947AD87399D1B5742B2231"/>
    <w:rsid w:val="00E02927"/>
    <w:pPr>
      <w:spacing w:after="0" w:line="240" w:lineRule="auto"/>
    </w:pPr>
    <w:rPr>
      <w:rFonts w:eastAsiaTheme="minorHAnsi"/>
    </w:rPr>
  </w:style>
  <w:style w:type="paragraph" w:customStyle="1" w:styleId="FD1FC894205E42388E03D134A749FAA64">
    <w:name w:val="FD1FC894205E42388E03D134A749FAA64"/>
    <w:rsid w:val="00E02927"/>
    <w:pPr>
      <w:spacing w:after="0" w:line="240" w:lineRule="auto"/>
    </w:pPr>
    <w:rPr>
      <w:rFonts w:eastAsiaTheme="minorHAnsi"/>
    </w:rPr>
  </w:style>
  <w:style w:type="paragraph" w:customStyle="1" w:styleId="C7A710E6C85A4350851EF5FEA0D745314">
    <w:name w:val="C7A710E6C85A4350851EF5FEA0D745314"/>
    <w:rsid w:val="00E02927"/>
    <w:pPr>
      <w:spacing w:after="0" w:line="240" w:lineRule="auto"/>
    </w:pPr>
    <w:rPr>
      <w:rFonts w:eastAsiaTheme="minorHAnsi"/>
    </w:rPr>
  </w:style>
  <w:style w:type="paragraph" w:customStyle="1" w:styleId="C40A59629DE447E6B3FDB0D15764A0F74">
    <w:name w:val="C40A59629DE447E6B3FDB0D15764A0F74"/>
    <w:rsid w:val="00E02927"/>
    <w:pPr>
      <w:spacing w:after="0" w:line="240" w:lineRule="auto"/>
    </w:pPr>
    <w:rPr>
      <w:rFonts w:eastAsiaTheme="minorHAnsi"/>
    </w:rPr>
  </w:style>
  <w:style w:type="paragraph" w:customStyle="1" w:styleId="BE35316A006E4820AF536E7F74072FEC1">
    <w:name w:val="BE35316A006E4820AF536E7F74072FEC1"/>
    <w:rsid w:val="00E02927"/>
    <w:pPr>
      <w:spacing w:after="0" w:line="240" w:lineRule="auto"/>
    </w:pPr>
    <w:rPr>
      <w:rFonts w:eastAsiaTheme="minorHAnsi"/>
    </w:rPr>
  </w:style>
  <w:style w:type="paragraph" w:customStyle="1" w:styleId="7445739F20DA40E4A4A9509521F795334">
    <w:name w:val="7445739F20DA40E4A4A9509521F795334"/>
    <w:rsid w:val="00E02927"/>
    <w:pPr>
      <w:spacing w:after="0" w:line="240" w:lineRule="auto"/>
    </w:pPr>
    <w:rPr>
      <w:rFonts w:eastAsiaTheme="minorHAnsi"/>
    </w:rPr>
  </w:style>
  <w:style w:type="paragraph" w:customStyle="1" w:styleId="5DAA52A7FE59471696C811AEBB2B00BA1">
    <w:name w:val="5DAA52A7FE59471696C811AEBB2B00BA1"/>
    <w:rsid w:val="00E02927"/>
    <w:pPr>
      <w:spacing w:after="0" w:line="240" w:lineRule="auto"/>
    </w:pPr>
    <w:rPr>
      <w:rFonts w:eastAsiaTheme="minorHAnsi"/>
    </w:rPr>
  </w:style>
  <w:style w:type="paragraph" w:customStyle="1" w:styleId="3B74B978BAD54C83BD5F671DBAA98FB94">
    <w:name w:val="3B74B978BAD54C83BD5F671DBAA98FB94"/>
    <w:rsid w:val="00E02927"/>
    <w:pPr>
      <w:spacing w:after="0" w:line="240" w:lineRule="auto"/>
    </w:pPr>
    <w:rPr>
      <w:rFonts w:eastAsiaTheme="minorHAnsi"/>
    </w:rPr>
  </w:style>
  <w:style w:type="paragraph" w:customStyle="1" w:styleId="1D25746E8A4242F09413AC440A77E1BB4">
    <w:name w:val="1D25746E8A4242F09413AC440A77E1BB4"/>
    <w:rsid w:val="00E02927"/>
    <w:pPr>
      <w:spacing w:after="0" w:line="240" w:lineRule="auto"/>
    </w:pPr>
    <w:rPr>
      <w:rFonts w:eastAsiaTheme="minorHAnsi"/>
    </w:rPr>
  </w:style>
  <w:style w:type="paragraph" w:customStyle="1" w:styleId="2FD36F8E94B34ABFAF0CFFB81028CCCB4">
    <w:name w:val="2FD36F8E94B34ABFAF0CFFB81028CCCB4"/>
    <w:rsid w:val="00E02927"/>
    <w:pPr>
      <w:spacing w:after="0" w:line="240" w:lineRule="auto"/>
    </w:pPr>
    <w:rPr>
      <w:rFonts w:eastAsiaTheme="minorHAnsi"/>
    </w:rPr>
  </w:style>
  <w:style w:type="paragraph" w:customStyle="1" w:styleId="9D90575E66E842679AB3040EBB9E995A3">
    <w:name w:val="9D90575E66E842679AB3040EBB9E995A3"/>
    <w:rsid w:val="00E02927"/>
    <w:pPr>
      <w:spacing w:after="0" w:line="240" w:lineRule="auto"/>
    </w:pPr>
    <w:rPr>
      <w:rFonts w:eastAsiaTheme="minorHAnsi"/>
    </w:rPr>
  </w:style>
  <w:style w:type="paragraph" w:customStyle="1" w:styleId="75C2E2BD217648D79EB2DD88282F28AB1">
    <w:name w:val="75C2E2BD217648D79EB2DD88282F28AB1"/>
    <w:rsid w:val="00E02927"/>
    <w:pPr>
      <w:spacing w:after="0" w:line="240" w:lineRule="auto"/>
    </w:pPr>
    <w:rPr>
      <w:rFonts w:eastAsiaTheme="minorHAnsi"/>
    </w:rPr>
  </w:style>
  <w:style w:type="paragraph" w:customStyle="1" w:styleId="158D1A13E9B941BDB32C7A19894E87831">
    <w:name w:val="158D1A13E9B941BDB32C7A19894E87831"/>
    <w:rsid w:val="00E02927"/>
    <w:pPr>
      <w:spacing w:after="0" w:line="240" w:lineRule="auto"/>
    </w:pPr>
    <w:rPr>
      <w:rFonts w:eastAsiaTheme="minorHAnsi"/>
    </w:rPr>
  </w:style>
  <w:style w:type="paragraph" w:customStyle="1" w:styleId="F7ADE0ED44AC4C75A0D80DEFC31EF5E63">
    <w:name w:val="F7ADE0ED44AC4C75A0D80DEFC31EF5E63"/>
    <w:rsid w:val="00E02927"/>
    <w:pPr>
      <w:spacing w:after="0" w:line="240" w:lineRule="auto"/>
    </w:pPr>
    <w:rPr>
      <w:rFonts w:eastAsiaTheme="minorHAnsi"/>
    </w:rPr>
  </w:style>
  <w:style w:type="paragraph" w:customStyle="1" w:styleId="F9D614575FD14CC0BBB2767AAC38025B1">
    <w:name w:val="F9D614575FD14CC0BBB2767AAC38025B1"/>
    <w:rsid w:val="00E02927"/>
    <w:pPr>
      <w:spacing w:after="0" w:line="240" w:lineRule="auto"/>
    </w:pPr>
    <w:rPr>
      <w:rFonts w:eastAsiaTheme="minorHAnsi"/>
    </w:rPr>
  </w:style>
  <w:style w:type="paragraph" w:customStyle="1" w:styleId="BA0B24D71104492E8675026F3C7AD2934">
    <w:name w:val="BA0B24D71104492E8675026F3C7AD2934"/>
    <w:rsid w:val="00E02927"/>
    <w:pPr>
      <w:spacing w:after="0" w:line="240" w:lineRule="auto"/>
    </w:pPr>
    <w:rPr>
      <w:rFonts w:eastAsiaTheme="minorHAnsi"/>
    </w:rPr>
  </w:style>
  <w:style w:type="paragraph" w:customStyle="1" w:styleId="AB5F0EF2251240C2B9FFCBEEE2CBC9F11">
    <w:name w:val="AB5F0EF2251240C2B9FFCBEEE2CBC9F11"/>
    <w:rsid w:val="00E02927"/>
    <w:pPr>
      <w:spacing w:after="0" w:line="240" w:lineRule="auto"/>
    </w:pPr>
    <w:rPr>
      <w:rFonts w:eastAsiaTheme="minorHAnsi"/>
    </w:rPr>
  </w:style>
  <w:style w:type="paragraph" w:customStyle="1" w:styleId="5463565F27BA476B92FFBF565B4496334">
    <w:name w:val="5463565F27BA476B92FFBF565B4496334"/>
    <w:rsid w:val="00E02927"/>
    <w:pPr>
      <w:spacing w:after="0" w:line="240" w:lineRule="auto"/>
    </w:pPr>
    <w:rPr>
      <w:rFonts w:eastAsiaTheme="minorHAnsi"/>
    </w:rPr>
  </w:style>
  <w:style w:type="paragraph" w:customStyle="1" w:styleId="C9E3BB476E894E71A6ADCD223C7A693A4">
    <w:name w:val="C9E3BB476E894E71A6ADCD223C7A693A4"/>
    <w:rsid w:val="00E02927"/>
    <w:pPr>
      <w:spacing w:after="0" w:line="240" w:lineRule="auto"/>
    </w:pPr>
    <w:rPr>
      <w:rFonts w:eastAsiaTheme="minorHAnsi"/>
    </w:rPr>
  </w:style>
  <w:style w:type="paragraph" w:customStyle="1" w:styleId="48D5D7898E8E4FB199251A264A528D9C4">
    <w:name w:val="48D5D7898E8E4FB199251A264A528D9C4"/>
    <w:rsid w:val="00E02927"/>
    <w:pPr>
      <w:spacing w:after="0" w:line="240" w:lineRule="auto"/>
    </w:pPr>
    <w:rPr>
      <w:rFonts w:eastAsiaTheme="minorHAnsi"/>
    </w:rPr>
  </w:style>
  <w:style w:type="paragraph" w:customStyle="1" w:styleId="7AB7009666394091BB09ACD23FB7334F4">
    <w:name w:val="7AB7009666394091BB09ACD23FB7334F4"/>
    <w:rsid w:val="00E02927"/>
    <w:pPr>
      <w:spacing w:after="0" w:line="240" w:lineRule="auto"/>
    </w:pPr>
    <w:rPr>
      <w:rFonts w:eastAsiaTheme="minorHAnsi"/>
    </w:rPr>
  </w:style>
  <w:style w:type="paragraph" w:customStyle="1" w:styleId="FB5AB45AFAA444059B287081C474B5E44">
    <w:name w:val="FB5AB45AFAA444059B287081C474B5E44"/>
    <w:rsid w:val="00E02927"/>
    <w:pPr>
      <w:spacing w:after="0" w:line="240" w:lineRule="auto"/>
    </w:pPr>
    <w:rPr>
      <w:rFonts w:eastAsiaTheme="minorHAnsi"/>
    </w:rPr>
  </w:style>
  <w:style w:type="paragraph" w:customStyle="1" w:styleId="D08888E901F2430CAB9DB33673AFD9D11">
    <w:name w:val="D08888E901F2430CAB9DB33673AFD9D11"/>
    <w:rsid w:val="00E02927"/>
    <w:pPr>
      <w:spacing w:after="0" w:line="240" w:lineRule="auto"/>
    </w:pPr>
    <w:rPr>
      <w:rFonts w:eastAsiaTheme="minorHAnsi"/>
    </w:rPr>
  </w:style>
  <w:style w:type="paragraph" w:customStyle="1" w:styleId="5A0DC6410C4F42B1916C60DC7A47E12D4">
    <w:name w:val="5A0DC6410C4F42B1916C60DC7A47E12D4"/>
    <w:rsid w:val="00E02927"/>
    <w:pPr>
      <w:spacing w:after="0" w:line="240" w:lineRule="auto"/>
    </w:pPr>
    <w:rPr>
      <w:rFonts w:eastAsiaTheme="minorHAnsi"/>
    </w:rPr>
  </w:style>
  <w:style w:type="paragraph" w:customStyle="1" w:styleId="457782341C5C4A8CB8180FD1AD3025011">
    <w:name w:val="457782341C5C4A8CB8180FD1AD3025011"/>
    <w:rsid w:val="00E02927"/>
    <w:pPr>
      <w:spacing w:after="0" w:line="240" w:lineRule="auto"/>
    </w:pPr>
    <w:rPr>
      <w:rFonts w:eastAsiaTheme="minorHAnsi"/>
    </w:rPr>
  </w:style>
  <w:style w:type="paragraph" w:customStyle="1" w:styleId="E974E5D2B11145E69B38732E30120A684">
    <w:name w:val="E974E5D2B11145E69B38732E30120A684"/>
    <w:rsid w:val="00E02927"/>
    <w:pPr>
      <w:spacing w:after="0" w:line="240" w:lineRule="auto"/>
    </w:pPr>
    <w:rPr>
      <w:rFonts w:eastAsiaTheme="minorHAnsi"/>
    </w:rPr>
  </w:style>
  <w:style w:type="paragraph" w:customStyle="1" w:styleId="29209AA7CBC94DC6A477BAE3D46892784">
    <w:name w:val="29209AA7CBC94DC6A477BAE3D46892784"/>
    <w:rsid w:val="00E02927"/>
    <w:pPr>
      <w:spacing w:after="0" w:line="240" w:lineRule="auto"/>
    </w:pPr>
    <w:rPr>
      <w:rFonts w:eastAsiaTheme="minorHAnsi"/>
    </w:rPr>
  </w:style>
  <w:style w:type="paragraph" w:customStyle="1" w:styleId="469BBA11F81A4FD7B02DDE0E8EBE64004">
    <w:name w:val="469BBA11F81A4FD7B02DDE0E8EBE64004"/>
    <w:rsid w:val="00E02927"/>
    <w:pPr>
      <w:spacing w:after="0" w:line="240" w:lineRule="auto"/>
    </w:pPr>
    <w:rPr>
      <w:rFonts w:eastAsiaTheme="minorHAnsi"/>
    </w:rPr>
  </w:style>
  <w:style w:type="paragraph" w:customStyle="1" w:styleId="40A0196821444055B306DC238A4C4D1B1">
    <w:name w:val="40A0196821444055B306DC238A4C4D1B1"/>
    <w:rsid w:val="00E02927"/>
    <w:pPr>
      <w:spacing w:after="0" w:line="240" w:lineRule="auto"/>
    </w:pPr>
    <w:rPr>
      <w:rFonts w:eastAsiaTheme="minorHAnsi"/>
    </w:rPr>
  </w:style>
  <w:style w:type="paragraph" w:customStyle="1" w:styleId="C2C058603E6F42A3B786EF8A91FACA4B4">
    <w:name w:val="C2C058603E6F42A3B786EF8A91FACA4B4"/>
    <w:rsid w:val="00E02927"/>
    <w:pPr>
      <w:spacing w:after="0" w:line="240" w:lineRule="auto"/>
    </w:pPr>
    <w:rPr>
      <w:rFonts w:eastAsiaTheme="minorHAnsi"/>
    </w:rPr>
  </w:style>
  <w:style w:type="paragraph" w:customStyle="1" w:styleId="7C3305F023494F558AD82A526ACB4DC73">
    <w:name w:val="7C3305F023494F558AD82A526ACB4DC73"/>
    <w:rsid w:val="00E02927"/>
    <w:pPr>
      <w:spacing w:after="0" w:line="240" w:lineRule="auto"/>
    </w:pPr>
    <w:rPr>
      <w:rFonts w:eastAsiaTheme="minorHAnsi"/>
    </w:rPr>
  </w:style>
  <w:style w:type="paragraph" w:customStyle="1" w:styleId="C2298BF865A047F8B5FA26D6E533F14B4">
    <w:name w:val="C2298BF865A047F8B5FA26D6E533F14B4"/>
    <w:rsid w:val="00E02927"/>
    <w:pPr>
      <w:spacing w:after="0" w:line="240" w:lineRule="auto"/>
    </w:pPr>
    <w:rPr>
      <w:rFonts w:eastAsiaTheme="minorHAnsi"/>
    </w:rPr>
  </w:style>
  <w:style w:type="paragraph" w:customStyle="1" w:styleId="4B56965B02C54B75BF9993FD376C69533">
    <w:name w:val="4B56965B02C54B75BF9993FD376C69533"/>
    <w:rsid w:val="00E02927"/>
    <w:pPr>
      <w:spacing w:after="0" w:line="240" w:lineRule="auto"/>
    </w:pPr>
    <w:rPr>
      <w:rFonts w:eastAsiaTheme="minorHAnsi"/>
    </w:rPr>
  </w:style>
  <w:style w:type="paragraph" w:customStyle="1" w:styleId="CDD3F36C2DD14E55ACB485319FEDDA574">
    <w:name w:val="CDD3F36C2DD14E55ACB485319FEDDA574"/>
    <w:rsid w:val="00E02927"/>
    <w:pPr>
      <w:spacing w:after="0" w:line="240" w:lineRule="auto"/>
    </w:pPr>
    <w:rPr>
      <w:rFonts w:eastAsiaTheme="minorHAnsi"/>
    </w:rPr>
  </w:style>
  <w:style w:type="paragraph" w:customStyle="1" w:styleId="2CB119AA30DB4B199298447BB49B4F0E1">
    <w:name w:val="2CB119AA30DB4B199298447BB49B4F0E1"/>
    <w:rsid w:val="00E02927"/>
    <w:pPr>
      <w:spacing w:after="0" w:line="240" w:lineRule="auto"/>
    </w:pPr>
    <w:rPr>
      <w:rFonts w:eastAsiaTheme="minorHAnsi"/>
    </w:rPr>
  </w:style>
  <w:style w:type="paragraph" w:customStyle="1" w:styleId="142FE14FB3594D1E9F7287CEB61DDB5C3">
    <w:name w:val="142FE14FB3594D1E9F7287CEB61DDB5C3"/>
    <w:rsid w:val="00E02927"/>
    <w:pPr>
      <w:spacing w:after="0" w:line="240" w:lineRule="auto"/>
    </w:pPr>
    <w:rPr>
      <w:rFonts w:eastAsiaTheme="minorHAnsi"/>
    </w:rPr>
  </w:style>
  <w:style w:type="paragraph" w:customStyle="1" w:styleId="85705F14DB9845F49204465B7727F99E1">
    <w:name w:val="85705F14DB9845F49204465B7727F99E1"/>
    <w:rsid w:val="00E02927"/>
    <w:pPr>
      <w:spacing w:after="0" w:line="240" w:lineRule="auto"/>
    </w:pPr>
    <w:rPr>
      <w:rFonts w:eastAsiaTheme="minorHAnsi"/>
    </w:rPr>
  </w:style>
  <w:style w:type="paragraph" w:customStyle="1" w:styleId="E01072CD3D944A9CA38B0386F8350E3C3">
    <w:name w:val="E01072CD3D944A9CA38B0386F8350E3C3"/>
    <w:rsid w:val="00E02927"/>
    <w:pPr>
      <w:spacing w:after="0" w:line="240" w:lineRule="auto"/>
    </w:pPr>
    <w:rPr>
      <w:rFonts w:eastAsiaTheme="minorHAnsi"/>
    </w:rPr>
  </w:style>
  <w:style w:type="paragraph" w:customStyle="1" w:styleId="EE643D227D6F47B3AF05E9B77ED3BF014">
    <w:name w:val="EE643D227D6F47B3AF05E9B77ED3BF014"/>
    <w:rsid w:val="00E02927"/>
    <w:pPr>
      <w:spacing w:after="0" w:line="240" w:lineRule="auto"/>
    </w:pPr>
    <w:rPr>
      <w:rFonts w:eastAsiaTheme="minorHAnsi"/>
    </w:rPr>
  </w:style>
  <w:style w:type="paragraph" w:customStyle="1" w:styleId="0D1E61A6A0E2431E908A4A3ED9CF25234">
    <w:name w:val="0D1E61A6A0E2431E908A4A3ED9CF25234"/>
    <w:rsid w:val="00E02927"/>
    <w:pPr>
      <w:spacing w:after="0" w:line="240" w:lineRule="auto"/>
    </w:pPr>
    <w:rPr>
      <w:rFonts w:eastAsiaTheme="minorHAnsi"/>
    </w:rPr>
  </w:style>
  <w:style w:type="paragraph" w:customStyle="1" w:styleId="77A51D28A25E4C5BB2714B1B057040954">
    <w:name w:val="77A51D28A25E4C5BB2714B1B057040954"/>
    <w:rsid w:val="00E02927"/>
    <w:pPr>
      <w:spacing w:after="0" w:line="240" w:lineRule="auto"/>
    </w:pPr>
    <w:rPr>
      <w:rFonts w:eastAsiaTheme="minorHAnsi"/>
    </w:rPr>
  </w:style>
  <w:style w:type="paragraph" w:customStyle="1" w:styleId="174E73806B2F4D90BDF7B7EE0AA4EDC44">
    <w:name w:val="174E73806B2F4D90BDF7B7EE0AA4EDC44"/>
    <w:rsid w:val="00E02927"/>
    <w:pPr>
      <w:spacing w:after="0" w:line="240" w:lineRule="auto"/>
    </w:pPr>
    <w:rPr>
      <w:rFonts w:eastAsiaTheme="minorHAnsi"/>
    </w:rPr>
  </w:style>
  <w:style w:type="paragraph" w:customStyle="1" w:styleId="7586DCCB4C0C48B6AB3D03DA0CBAF25A1">
    <w:name w:val="7586DCCB4C0C48B6AB3D03DA0CBAF25A1"/>
    <w:rsid w:val="00E02927"/>
    <w:pPr>
      <w:spacing w:after="0" w:line="240" w:lineRule="auto"/>
    </w:pPr>
    <w:rPr>
      <w:rFonts w:eastAsiaTheme="minorHAnsi"/>
    </w:rPr>
  </w:style>
  <w:style w:type="paragraph" w:customStyle="1" w:styleId="C387120E65394870A955240F2257EE3A3">
    <w:name w:val="C387120E65394870A955240F2257EE3A3"/>
    <w:rsid w:val="00E02927"/>
    <w:pPr>
      <w:spacing w:after="0" w:line="240" w:lineRule="auto"/>
    </w:pPr>
    <w:rPr>
      <w:rFonts w:eastAsiaTheme="minorHAnsi"/>
    </w:rPr>
  </w:style>
  <w:style w:type="paragraph" w:customStyle="1" w:styleId="AD99DBB4FAFF4CFAB19D07D20A1453A54">
    <w:name w:val="AD99DBB4FAFF4CFAB19D07D20A1453A54"/>
    <w:rsid w:val="00E02927"/>
    <w:pPr>
      <w:spacing w:after="0" w:line="240" w:lineRule="auto"/>
    </w:pPr>
    <w:rPr>
      <w:rFonts w:eastAsiaTheme="minorHAnsi"/>
    </w:rPr>
  </w:style>
  <w:style w:type="paragraph" w:customStyle="1" w:styleId="E6924047365A420487DC68B60378FEB31">
    <w:name w:val="E6924047365A420487DC68B60378FEB31"/>
    <w:rsid w:val="00E02927"/>
    <w:pPr>
      <w:spacing w:after="0" w:line="240" w:lineRule="auto"/>
    </w:pPr>
    <w:rPr>
      <w:rFonts w:eastAsiaTheme="minorHAnsi"/>
    </w:rPr>
  </w:style>
  <w:style w:type="paragraph" w:customStyle="1" w:styleId="2BB9DDCD5D2B4C0F9100A9A8321544AB1">
    <w:name w:val="2BB9DDCD5D2B4C0F9100A9A8321544AB1"/>
    <w:rsid w:val="00E02927"/>
    <w:pPr>
      <w:spacing w:after="0" w:line="240" w:lineRule="auto"/>
    </w:pPr>
    <w:rPr>
      <w:rFonts w:eastAsiaTheme="minorHAnsi"/>
    </w:rPr>
  </w:style>
  <w:style w:type="paragraph" w:customStyle="1" w:styleId="F7B619C4C41846F08FB78748659D3D233">
    <w:name w:val="F7B619C4C41846F08FB78748659D3D233"/>
    <w:rsid w:val="00E02927"/>
    <w:pPr>
      <w:spacing w:after="0" w:line="240" w:lineRule="auto"/>
    </w:pPr>
    <w:rPr>
      <w:rFonts w:eastAsiaTheme="minorHAnsi"/>
    </w:rPr>
  </w:style>
  <w:style w:type="paragraph" w:customStyle="1" w:styleId="A44DC12D36EF4A97BF33E3A180851E714">
    <w:name w:val="A44DC12D36EF4A97BF33E3A180851E714"/>
    <w:rsid w:val="00E02927"/>
    <w:pPr>
      <w:spacing w:after="0" w:line="240" w:lineRule="auto"/>
    </w:pPr>
    <w:rPr>
      <w:rFonts w:eastAsiaTheme="minorHAnsi"/>
    </w:rPr>
  </w:style>
  <w:style w:type="paragraph" w:customStyle="1" w:styleId="6197E8AF3A76468683AB05FE6B6986001">
    <w:name w:val="6197E8AF3A76468683AB05FE6B6986001"/>
    <w:rsid w:val="00E02927"/>
    <w:pPr>
      <w:spacing w:after="0" w:line="240" w:lineRule="auto"/>
    </w:pPr>
    <w:rPr>
      <w:rFonts w:eastAsiaTheme="minorHAnsi"/>
    </w:rPr>
  </w:style>
  <w:style w:type="paragraph" w:customStyle="1" w:styleId="21EEEB429F83493082AADE2AE1F87F034">
    <w:name w:val="21EEEB429F83493082AADE2AE1F87F034"/>
    <w:rsid w:val="00E02927"/>
    <w:pPr>
      <w:spacing w:after="0" w:line="240" w:lineRule="auto"/>
    </w:pPr>
    <w:rPr>
      <w:rFonts w:eastAsiaTheme="minorHAnsi"/>
    </w:rPr>
  </w:style>
  <w:style w:type="paragraph" w:customStyle="1" w:styleId="12E177F8720E4B859450C87B4B57943E1">
    <w:name w:val="12E177F8720E4B859450C87B4B57943E1"/>
    <w:rsid w:val="00E02927"/>
    <w:pPr>
      <w:spacing w:after="0" w:line="240" w:lineRule="auto"/>
    </w:pPr>
    <w:rPr>
      <w:rFonts w:eastAsiaTheme="minorHAnsi"/>
    </w:rPr>
  </w:style>
  <w:style w:type="paragraph" w:customStyle="1" w:styleId="FFD34E5E66FD4E688B3BA22AECFD783B1">
    <w:name w:val="FFD34E5E66FD4E688B3BA22AECFD783B1"/>
    <w:rsid w:val="00E02927"/>
    <w:pPr>
      <w:spacing w:after="0" w:line="240" w:lineRule="auto"/>
    </w:pPr>
    <w:rPr>
      <w:rFonts w:eastAsiaTheme="minorHAnsi"/>
    </w:rPr>
  </w:style>
  <w:style w:type="paragraph" w:customStyle="1" w:styleId="8289488859BE4817BCE8087CB1C513D71">
    <w:name w:val="8289488859BE4817BCE8087CB1C513D71"/>
    <w:rsid w:val="00E02927"/>
    <w:pPr>
      <w:spacing w:after="0" w:line="240" w:lineRule="auto"/>
    </w:pPr>
    <w:rPr>
      <w:rFonts w:eastAsiaTheme="minorHAnsi"/>
    </w:rPr>
  </w:style>
  <w:style w:type="paragraph" w:customStyle="1" w:styleId="16F2C370DB454AE3911913B507209B461">
    <w:name w:val="16F2C370DB454AE3911913B507209B461"/>
    <w:rsid w:val="00E02927"/>
    <w:pPr>
      <w:spacing w:after="0" w:line="240" w:lineRule="auto"/>
    </w:pPr>
    <w:rPr>
      <w:rFonts w:eastAsiaTheme="minorHAnsi"/>
    </w:rPr>
  </w:style>
  <w:style w:type="paragraph" w:customStyle="1" w:styleId="1E9348ADDEAE479190FC3B8553607B374">
    <w:name w:val="1E9348ADDEAE479190FC3B8553607B374"/>
    <w:rsid w:val="00E02927"/>
    <w:pPr>
      <w:spacing w:after="0" w:line="240" w:lineRule="auto"/>
    </w:pPr>
    <w:rPr>
      <w:rFonts w:eastAsiaTheme="minorHAnsi"/>
    </w:rPr>
  </w:style>
  <w:style w:type="paragraph" w:customStyle="1" w:styleId="D02C9F755E4C4500A17015476A0048D23">
    <w:name w:val="D02C9F755E4C4500A17015476A0048D23"/>
    <w:rsid w:val="00E02927"/>
    <w:pPr>
      <w:spacing w:after="0" w:line="240" w:lineRule="auto"/>
    </w:pPr>
    <w:rPr>
      <w:rFonts w:eastAsiaTheme="minorHAnsi"/>
    </w:rPr>
  </w:style>
  <w:style w:type="paragraph" w:customStyle="1" w:styleId="60F42ADDDF5F490A92CC3F08D82AB8423">
    <w:name w:val="60F42ADDDF5F490A92CC3F08D82AB8423"/>
    <w:rsid w:val="00E02927"/>
    <w:pPr>
      <w:spacing w:after="0" w:line="240" w:lineRule="auto"/>
    </w:pPr>
    <w:rPr>
      <w:rFonts w:eastAsiaTheme="minorHAnsi"/>
    </w:rPr>
  </w:style>
  <w:style w:type="paragraph" w:customStyle="1" w:styleId="FC015A3E8C4E48B4A5EB89BBAD7EB1EB4">
    <w:name w:val="FC015A3E8C4E48B4A5EB89BBAD7EB1EB4"/>
    <w:rsid w:val="00E02927"/>
    <w:pPr>
      <w:spacing w:after="0" w:line="240" w:lineRule="auto"/>
    </w:pPr>
    <w:rPr>
      <w:rFonts w:eastAsiaTheme="minorHAnsi"/>
    </w:rPr>
  </w:style>
  <w:style w:type="paragraph" w:customStyle="1" w:styleId="409C73242C8D4EC680D94560A73276FB1">
    <w:name w:val="409C73242C8D4EC680D94560A73276FB1"/>
    <w:rsid w:val="00E02927"/>
    <w:pPr>
      <w:spacing w:after="0" w:line="240" w:lineRule="auto"/>
    </w:pPr>
    <w:rPr>
      <w:rFonts w:eastAsiaTheme="minorHAnsi"/>
    </w:rPr>
  </w:style>
  <w:style w:type="paragraph" w:customStyle="1" w:styleId="27C24315762041DEA8720033D3E402951">
    <w:name w:val="27C24315762041DEA8720033D3E402951"/>
    <w:rsid w:val="00E02927"/>
    <w:pPr>
      <w:spacing w:after="0" w:line="240" w:lineRule="auto"/>
    </w:pPr>
    <w:rPr>
      <w:rFonts w:eastAsiaTheme="minorHAnsi"/>
    </w:rPr>
  </w:style>
  <w:style w:type="paragraph" w:customStyle="1" w:styleId="A87CBA4CD5074430BDBF9CFB1B498BB01">
    <w:name w:val="A87CBA4CD5074430BDBF9CFB1B498BB01"/>
    <w:rsid w:val="00E02927"/>
    <w:pPr>
      <w:spacing w:after="0" w:line="240" w:lineRule="auto"/>
    </w:pPr>
    <w:rPr>
      <w:rFonts w:eastAsiaTheme="minorHAnsi"/>
    </w:rPr>
  </w:style>
  <w:style w:type="paragraph" w:customStyle="1" w:styleId="62091C9083DB4BE0934E4FD138C5AA7C1">
    <w:name w:val="62091C9083DB4BE0934E4FD138C5AA7C1"/>
    <w:rsid w:val="00E02927"/>
    <w:pPr>
      <w:spacing w:after="0" w:line="240" w:lineRule="auto"/>
    </w:pPr>
    <w:rPr>
      <w:rFonts w:eastAsiaTheme="minorHAnsi"/>
    </w:rPr>
  </w:style>
  <w:style w:type="paragraph" w:customStyle="1" w:styleId="9C2BDC87C1124B0AB549DECCD89D61264">
    <w:name w:val="9C2BDC87C1124B0AB549DECCD89D61264"/>
    <w:rsid w:val="00E02927"/>
    <w:pPr>
      <w:spacing w:after="0" w:line="240" w:lineRule="auto"/>
    </w:pPr>
    <w:rPr>
      <w:rFonts w:eastAsiaTheme="minorHAnsi"/>
    </w:rPr>
  </w:style>
  <w:style w:type="paragraph" w:customStyle="1" w:styleId="3973D3FC90524E3183F8B795F73AAF391">
    <w:name w:val="3973D3FC90524E3183F8B795F73AAF391"/>
    <w:rsid w:val="00E02927"/>
    <w:pPr>
      <w:spacing w:after="0" w:line="240" w:lineRule="auto"/>
    </w:pPr>
    <w:rPr>
      <w:rFonts w:eastAsiaTheme="minorHAnsi"/>
    </w:rPr>
  </w:style>
  <w:style w:type="paragraph" w:customStyle="1" w:styleId="0D28CE392091415DB11764AA3F3C30E64">
    <w:name w:val="0D28CE392091415DB11764AA3F3C30E64"/>
    <w:rsid w:val="00E02927"/>
    <w:pPr>
      <w:spacing w:after="0" w:line="240" w:lineRule="auto"/>
    </w:pPr>
    <w:rPr>
      <w:rFonts w:eastAsiaTheme="minorHAnsi"/>
    </w:rPr>
  </w:style>
  <w:style w:type="paragraph" w:customStyle="1" w:styleId="E6A8141C6F70444284C8742DF6F867F34">
    <w:name w:val="E6A8141C6F70444284C8742DF6F867F34"/>
    <w:rsid w:val="00E02927"/>
    <w:pPr>
      <w:spacing w:after="0" w:line="240" w:lineRule="auto"/>
    </w:pPr>
    <w:rPr>
      <w:rFonts w:eastAsiaTheme="minorHAnsi"/>
    </w:rPr>
  </w:style>
  <w:style w:type="paragraph" w:customStyle="1" w:styleId="63BC07C8512A415A82EF5178959833BD4">
    <w:name w:val="63BC07C8512A415A82EF5178959833BD4"/>
    <w:rsid w:val="00E02927"/>
    <w:pPr>
      <w:spacing w:after="0" w:line="240" w:lineRule="auto"/>
    </w:pPr>
    <w:rPr>
      <w:rFonts w:eastAsiaTheme="minorHAnsi"/>
    </w:rPr>
  </w:style>
  <w:style w:type="paragraph" w:customStyle="1" w:styleId="B1D3F7C323854D2295F85CEDBE9F34984">
    <w:name w:val="B1D3F7C323854D2295F85CEDBE9F34984"/>
    <w:rsid w:val="00E02927"/>
    <w:pPr>
      <w:spacing w:after="0" w:line="240" w:lineRule="auto"/>
    </w:pPr>
    <w:rPr>
      <w:rFonts w:eastAsiaTheme="minorHAnsi"/>
    </w:rPr>
  </w:style>
  <w:style w:type="paragraph" w:customStyle="1" w:styleId="EFBF5EACFE094CB59E7B198C56C4CBF31">
    <w:name w:val="EFBF5EACFE094CB59E7B198C56C4CBF31"/>
    <w:rsid w:val="00E02927"/>
    <w:pPr>
      <w:spacing w:after="0" w:line="240" w:lineRule="auto"/>
    </w:pPr>
    <w:rPr>
      <w:rFonts w:eastAsiaTheme="minorHAnsi"/>
    </w:rPr>
  </w:style>
  <w:style w:type="paragraph" w:customStyle="1" w:styleId="742A969FFBAA4D15B73A290E33795B9D4">
    <w:name w:val="742A969FFBAA4D15B73A290E33795B9D4"/>
    <w:rsid w:val="00E02927"/>
    <w:pPr>
      <w:spacing w:after="0" w:line="240" w:lineRule="auto"/>
    </w:pPr>
    <w:rPr>
      <w:rFonts w:eastAsiaTheme="minorHAnsi"/>
    </w:rPr>
  </w:style>
  <w:style w:type="paragraph" w:customStyle="1" w:styleId="1C8A7A1E16434C98B3941A7B6F281C9D4">
    <w:name w:val="1C8A7A1E16434C98B3941A7B6F281C9D4"/>
    <w:rsid w:val="00E02927"/>
    <w:pPr>
      <w:spacing w:after="0" w:line="240" w:lineRule="auto"/>
    </w:pPr>
    <w:rPr>
      <w:rFonts w:eastAsiaTheme="minorHAnsi"/>
    </w:rPr>
  </w:style>
  <w:style w:type="paragraph" w:customStyle="1" w:styleId="96130468EAD547B3B92F19283B4A5B8D1">
    <w:name w:val="96130468EAD547B3B92F19283B4A5B8D1"/>
    <w:rsid w:val="00E02927"/>
    <w:pPr>
      <w:spacing w:after="0" w:line="240" w:lineRule="auto"/>
    </w:pPr>
    <w:rPr>
      <w:rFonts w:eastAsiaTheme="minorHAnsi"/>
    </w:rPr>
  </w:style>
  <w:style w:type="paragraph" w:customStyle="1" w:styleId="6A295F1D9A824DDF9351D9A746B5A3E64">
    <w:name w:val="6A295F1D9A824DDF9351D9A746B5A3E64"/>
    <w:rsid w:val="00E02927"/>
    <w:pPr>
      <w:spacing w:after="0" w:line="240" w:lineRule="auto"/>
    </w:pPr>
    <w:rPr>
      <w:rFonts w:eastAsiaTheme="minorHAnsi"/>
    </w:rPr>
  </w:style>
  <w:style w:type="paragraph" w:customStyle="1" w:styleId="6A14D779ECE34F298981186450829F403">
    <w:name w:val="6A14D779ECE34F298981186450829F403"/>
    <w:rsid w:val="00E02927"/>
    <w:pPr>
      <w:spacing w:after="0" w:line="240" w:lineRule="auto"/>
    </w:pPr>
    <w:rPr>
      <w:rFonts w:eastAsiaTheme="minorHAnsi"/>
    </w:rPr>
  </w:style>
  <w:style w:type="paragraph" w:customStyle="1" w:styleId="69C3065645CB4A9896A3D57CF6A882DE4">
    <w:name w:val="69C3065645CB4A9896A3D57CF6A882DE4"/>
    <w:rsid w:val="00E02927"/>
    <w:pPr>
      <w:spacing w:after="0" w:line="240" w:lineRule="auto"/>
    </w:pPr>
    <w:rPr>
      <w:rFonts w:eastAsiaTheme="minorHAnsi"/>
    </w:rPr>
  </w:style>
  <w:style w:type="paragraph" w:customStyle="1" w:styleId="034370F4AA4F4325B0A71280A88A06AE1">
    <w:name w:val="034370F4AA4F4325B0A71280A88A06AE1"/>
    <w:rsid w:val="00E02927"/>
    <w:pPr>
      <w:spacing w:after="0" w:line="240" w:lineRule="auto"/>
    </w:pPr>
    <w:rPr>
      <w:rFonts w:eastAsiaTheme="minorHAnsi"/>
    </w:rPr>
  </w:style>
  <w:style w:type="paragraph" w:customStyle="1" w:styleId="CFE76280B3A448CFBCE4EA219744EFFB4">
    <w:name w:val="CFE76280B3A448CFBCE4EA219744EFFB4"/>
    <w:rsid w:val="00E02927"/>
    <w:pPr>
      <w:spacing w:after="0" w:line="240" w:lineRule="auto"/>
    </w:pPr>
    <w:rPr>
      <w:rFonts w:eastAsiaTheme="minorHAnsi"/>
    </w:rPr>
  </w:style>
  <w:style w:type="paragraph" w:customStyle="1" w:styleId="7D2747DA985D46F7BB38A0BAC039A4EF1">
    <w:name w:val="7D2747DA985D46F7BB38A0BAC039A4EF1"/>
    <w:rsid w:val="00E02927"/>
    <w:pPr>
      <w:spacing w:after="0" w:line="240" w:lineRule="auto"/>
    </w:pPr>
    <w:rPr>
      <w:rFonts w:eastAsiaTheme="minorHAnsi"/>
    </w:rPr>
  </w:style>
  <w:style w:type="paragraph" w:customStyle="1" w:styleId="C5EC3207F21D4FF7B11BA57AF63DA61B4">
    <w:name w:val="C5EC3207F21D4FF7B11BA57AF63DA61B4"/>
    <w:rsid w:val="00E02927"/>
    <w:pPr>
      <w:spacing w:after="0" w:line="240" w:lineRule="auto"/>
    </w:pPr>
    <w:rPr>
      <w:rFonts w:eastAsiaTheme="minorHAnsi"/>
    </w:rPr>
  </w:style>
  <w:style w:type="paragraph" w:customStyle="1" w:styleId="FEA63C886EF343049CFEF78F7A3FBC0B4">
    <w:name w:val="FEA63C886EF343049CFEF78F7A3FBC0B4"/>
    <w:rsid w:val="00E02927"/>
    <w:pPr>
      <w:spacing w:after="0" w:line="240" w:lineRule="auto"/>
    </w:pPr>
    <w:rPr>
      <w:rFonts w:eastAsiaTheme="minorHAnsi"/>
    </w:rPr>
  </w:style>
  <w:style w:type="paragraph" w:customStyle="1" w:styleId="7EEFB0386BDC4826968E77A6333F947D1">
    <w:name w:val="7EEFB0386BDC4826968E77A6333F947D1"/>
    <w:rsid w:val="00E02927"/>
    <w:pPr>
      <w:spacing w:after="0" w:line="240" w:lineRule="auto"/>
    </w:pPr>
    <w:rPr>
      <w:rFonts w:eastAsiaTheme="minorHAnsi"/>
    </w:rPr>
  </w:style>
  <w:style w:type="paragraph" w:customStyle="1" w:styleId="16DFBB58E4D84D4D8AF6EBC2DB9DE0C84">
    <w:name w:val="16DFBB58E4D84D4D8AF6EBC2DB9DE0C84"/>
    <w:rsid w:val="00E02927"/>
    <w:pPr>
      <w:spacing w:after="0" w:line="240" w:lineRule="auto"/>
    </w:pPr>
    <w:rPr>
      <w:rFonts w:eastAsiaTheme="minorHAnsi"/>
    </w:rPr>
  </w:style>
  <w:style w:type="paragraph" w:customStyle="1" w:styleId="E8DB77B33C024ABBB0115189C1E0D0B44">
    <w:name w:val="E8DB77B33C024ABBB0115189C1E0D0B44"/>
    <w:rsid w:val="00E02927"/>
    <w:pPr>
      <w:spacing w:after="0" w:line="240" w:lineRule="auto"/>
    </w:pPr>
    <w:rPr>
      <w:rFonts w:eastAsiaTheme="minorHAnsi"/>
    </w:rPr>
  </w:style>
  <w:style w:type="paragraph" w:customStyle="1" w:styleId="F935AC6B14A240878AA209D5265A7F6D4">
    <w:name w:val="F935AC6B14A240878AA209D5265A7F6D4"/>
    <w:rsid w:val="00E02927"/>
    <w:pPr>
      <w:spacing w:after="0" w:line="240" w:lineRule="auto"/>
    </w:pPr>
    <w:rPr>
      <w:rFonts w:eastAsiaTheme="minorHAnsi"/>
    </w:rPr>
  </w:style>
  <w:style w:type="paragraph" w:customStyle="1" w:styleId="87587077D97344CDA83731911EBA74C92">
    <w:name w:val="87587077D97344CDA83731911EBA74C92"/>
    <w:rsid w:val="00E02927"/>
    <w:pPr>
      <w:spacing w:after="0" w:line="240" w:lineRule="auto"/>
    </w:pPr>
    <w:rPr>
      <w:rFonts w:eastAsiaTheme="minorHAnsi"/>
    </w:rPr>
  </w:style>
  <w:style w:type="paragraph" w:customStyle="1" w:styleId="B3F8E1C0515846C7A8E97C8712A5683C4">
    <w:name w:val="B3F8E1C0515846C7A8E97C8712A5683C4"/>
    <w:rsid w:val="00E02927"/>
    <w:pPr>
      <w:spacing w:after="0" w:line="240" w:lineRule="auto"/>
    </w:pPr>
    <w:rPr>
      <w:rFonts w:eastAsiaTheme="minorHAnsi"/>
    </w:rPr>
  </w:style>
  <w:style w:type="paragraph" w:customStyle="1" w:styleId="1E19DEAAE53A484FA78FE5CA74D8FAE62">
    <w:name w:val="1E19DEAAE53A484FA78FE5CA74D8FAE62"/>
    <w:rsid w:val="00E02927"/>
    <w:pPr>
      <w:spacing w:after="0" w:line="240" w:lineRule="auto"/>
    </w:pPr>
    <w:rPr>
      <w:rFonts w:eastAsiaTheme="minorHAnsi"/>
    </w:rPr>
  </w:style>
  <w:style w:type="paragraph" w:customStyle="1" w:styleId="F93EF78B7FEB4D8A888C411DAFE2F28D4">
    <w:name w:val="F93EF78B7FEB4D8A888C411DAFE2F28D4"/>
    <w:rsid w:val="00E02927"/>
    <w:pPr>
      <w:spacing w:after="0" w:line="240" w:lineRule="auto"/>
    </w:pPr>
    <w:rPr>
      <w:rFonts w:eastAsiaTheme="minorHAnsi"/>
    </w:rPr>
  </w:style>
  <w:style w:type="paragraph" w:customStyle="1" w:styleId="0EA0E5F677E440DB868D42DB4CCC2C341">
    <w:name w:val="0EA0E5F677E440DB868D42DB4CCC2C341"/>
    <w:rsid w:val="00E02927"/>
    <w:pPr>
      <w:spacing w:after="0" w:line="240" w:lineRule="auto"/>
    </w:pPr>
    <w:rPr>
      <w:rFonts w:eastAsiaTheme="minorHAnsi"/>
    </w:rPr>
  </w:style>
  <w:style w:type="paragraph" w:customStyle="1" w:styleId="077AB8002F12402F9641E5C19CD52EDC4">
    <w:name w:val="077AB8002F12402F9641E5C19CD52EDC4"/>
    <w:rsid w:val="00E02927"/>
    <w:pPr>
      <w:spacing w:after="0" w:line="240" w:lineRule="auto"/>
    </w:pPr>
    <w:rPr>
      <w:rFonts w:eastAsiaTheme="minorHAnsi"/>
    </w:rPr>
  </w:style>
  <w:style w:type="paragraph" w:customStyle="1" w:styleId="526D1CE78503450685ADF15D07074D482">
    <w:name w:val="526D1CE78503450685ADF15D07074D482"/>
    <w:rsid w:val="00E02927"/>
    <w:pPr>
      <w:spacing w:after="0" w:line="240" w:lineRule="auto"/>
    </w:pPr>
    <w:rPr>
      <w:rFonts w:eastAsiaTheme="minorHAnsi"/>
    </w:rPr>
  </w:style>
  <w:style w:type="paragraph" w:customStyle="1" w:styleId="918C5F56B3784D9CA40E7AAC069016224">
    <w:name w:val="918C5F56B3784D9CA40E7AAC069016224"/>
    <w:rsid w:val="00E02927"/>
    <w:pPr>
      <w:spacing w:after="0" w:line="240" w:lineRule="auto"/>
    </w:pPr>
    <w:rPr>
      <w:rFonts w:eastAsiaTheme="minorHAnsi"/>
    </w:rPr>
  </w:style>
  <w:style w:type="paragraph" w:customStyle="1" w:styleId="7DB5873DFD7D4A669FB875A2345422331">
    <w:name w:val="7DB5873DFD7D4A669FB875A2345422331"/>
    <w:rsid w:val="00E02927"/>
    <w:pPr>
      <w:spacing w:after="0" w:line="240" w:lineRule="auto"/>
    </w:pPr>
    <w:rPr>
      <w:rFonts w:eastAsiaTheme="minorHAnsi"/>
    </w:rPr>
  </w:style>
  <w:style w:type="paragraph" w:customStyle="1" w:styleId="9F048502FB5547CB8D9D7B51C5F2C41A4">
    <w:name w:val="9F048502FB5547CB8D9D7B51C5F2C41A4"/>
    <w:rsid w:val="00E02927"/>
    <w:pPr>
      <w:spacing w:after="0" w:line="240" w:lineRule="auto"/>
    </w:pPr>
    <w:rPr>
      <w:rFonts w:eastAsiaTheme="minorHAnsi"/>
    </w:rPr>
  </w:style>
  <w:style w:type="paragraph" w:customStyle="1" w:styleId="A69E237DC72E402E91BCC0397E89EBC71">
    <w:name w:val="A69E237DC72E402E91BCC0397E89EBC71"/>
    <w:rsid w:val="00E02927"/>
    <w:pPr>
      <w:spacing w:after="0" w:line="240" w:lineRule="auto"/>
    </w:pPr>
    <w:rPr>
      <w:rFonts w:eastAsiaTheme="minorHAnsi"/>
    </w:rPr>
  </w:style>
  <w:style w:type="paragraph" w:customStyle="1" w:styleId="FD747CEC57394C329FC86A9E0BEE038F4">
    <w:name w:val="FD747CEC57394C329FC86A9E0BEE038F4"/>
    <w:rsid w:val="00E02927"/>
    <w:pPr>
      <w:spacing w:after="0" w:line="240" w:lineRule="auto"/>
    </w:pPr>
    <w:rPr>
      <w:rFonts w:eastAsiaTheme="minorHAnsi"/>
    </w:rPr>
  </w:style>
  <w:style w:type="paragraph" w:customStyle="1" w:styleId="0FFC35386433450EBDA048EE9FFD50472">
    <w:name w:val="0FFC35386433450EBDA048EE9FFD50472"/>
    <w:rsid w:val="00E02927"/>
    <w:pPr>
      <w:spacing w:after="0" w:line="240" w:lineRule="auto"/>
    </w:pPr>
    <w:rPr>
      <w:rFonts w:eastAsiaTheme="minorHAnsi"/>
    </w:rPr>
  </w:style>
  <w:style w:type="paragraph" w:customStyle="1" w:styleId="2AE8582786A7437B8A4395F1E551F2441">
    <w:name w:val="2AE8582786A7437B8A4395F1E551F2441"/>
    <w:rsid w:val="00E02927"/>
    <w:pPr>
      <w:spacing w:after="0" w:line="240" w:lineRule="auto"/>
    </w:pPr>
    <w:rPr>
      <w:rFonts w:eastAsiaTheme="minorHAnsi"/>
    </w:rPr>
  </w:style>
  <w:style w:type="paragraph" w:customStyle="1" w:styleId="960AB395512642F7A53E78445900873B2">
    <w:name w:val="960AB395512642F7A53E78445900873B2"/>
    <w:rsid w:val="00E02927"/>
    <w:pPr>
      <w:spacing w:after="0" w:line="240" w:lineRule="auto"/>
    </w:pPr>
    <w:rPr>
      <w:rFonts w:eastAsiaTheme="minorHAnsi"/>
    </w:rPr>
  </w:style>
  <w:style w:type="paragraph" w:customStyle="1" w:styleId="4B8D76E651F746A19CCE9BCEBE8057114">
    <w:name w:val="4B8D76E651F746A19CCE9BCEBE8057114"/>
    <w:rsid w:val="00E02927"/>
    <w:pPr>
      <w:spacing w:after="0" w:line="240" w:lineRule="auto"/>
    </w:pPr>
    <w:rPr>
      <w:rFonts w:eastAsiaTheme="minorHAnsi"/>
    </w:rPr>
  </w:style>
  <w:style w:type="paragraph" w:customStyle="1" w:styleId="B5CF682FDD6349D4BCA50180B7D31BFC4">
    <w:name w:val="B5CF682FDD6349D4BCA50180B7D31BFC4"/>
    <w:rsid w:val="00E02927"/>
    <w:pPr>
      <w:spacing w:after="0" w:line="240" w:lineRule="auto"/>
    </w:pPr>
    <w:rPr>
      <w:rFonts w:eastAsiaTheme="minorHAnsi"/>
    </w:rPr>
  </w:style>
  <w:style w:type="paragraph" w:customStyle="1" w:styleId="6595C16067484EAB86C50174BAA67E4A4">
    <w:name w:val="6595C16067484EAB86C50174BAA67E4A4"/>
    <w:rsid w:val="00E02927"/>
    <w:pPr>
      <w:spacing w:after="0" w:line="240" w:lineRule="auto"/>
    </w:pPr>
    <w:rPr>
      <w:rFonts w:eastAsiaTheme="minorHAnsi"/>
    </w:rPr>
  </w:style>
  <w:style w:type="paragraph" w:customStyle="1" w:styleId="8E6344BECC4642869AA4695A6C8506A54">
    <w:name w:val="8E6344BECC4642869AA4695A6C8506A54"/>
    <w:rsid w:val="00E02927"/>
    <w:pPr>
      <w:spacing w:after="0" w:line="240" w:lineRule="auto"/>
    </w:pPr>
    <w:rPr>
      <w:rFonts w:eastAsiaTheme="minorHAnsi"/>
    </w:rPr>
  </w:style>
  <w:style w:type="paragraph" w:customStyle="1" w:styleId="F149D0EB9666414280172F6AE59B7E334">
    <w:name w:val="F149D0EB9666414280172F6AE59B7E334"/>
    <w:rsid w:val="00E02927"/>
    <w:pPr>
      <w:spacing w:after="0" w:line="240" w:lineRule="auto"/>
    </w:pPr>
    <w:rPr>
      <w:rFonts w:eastAsiaTheme="minorHAnsi"/>
    </w:rPr>
  </w:style>
  <w:style w:type="paragraph" w:customStyle="1" w:styleId="37EB705C098747B08635882BE2974D481">
    <w:name w:val="37EB705C098747B08635882BE2974D481"/>
    <w:rsid w:val="00E02927"/>
    <w:pPr>
      <w:spacing w:after="0" w:line="240" w:lineRule="auto"/>
    </w:pPr>
    <w:rPr>
      <w:rFonts w:eastAsiaTheme="minorHAnsi"/>
    </w:rPr>
  </w:style>
  <w:style w:type="paragraph" w:customStyle="1" w:styleId="F3C62CDFDCC84342B96633ED9A0CF7CD4">
    <w:name w:val="F3C62CDFDCC84342B96633ED9A0CF7CD4"/>
    <w:rsid w:val="00E02927"/>
    <w:pPr>
      <w:spacing w:after="0" w:line="240" w:lineRule="auto"/>
    </w:pPr>
    <w:rPr>
      <w:rFonts w:eastAsiaTheme="minorHAnsi"/>
    </w:rPr>
  </w:style>
  <w:style w:type="paragraph" w:customStyle="1" w:styleId="5DAFB6DA7FD340DAA0E228E5E63994AA4">
    <w:name w:val="5DAFB6DA7FD340DAA0E228E5E63994AA4"/>
    <w:rsid w:val="00E02927"/>
    <w:pPr>
      <w:spacing w:after="0" w:line="240" w:lineRule="auto"/>
    </w:pPr>
    <w:rPr>
      <w:rFonts w:eastAsiaTheme="minorHAnsi"/>
    </w:rPr>
  </w:style>
  <w:style w:type="paragraph" w:customStyle="1" w:styleId="E3960662E70C48DAB800878DA6C856844">
    <w:name w:val="E3960662E70C48DAB800878DA6C856844"/>
    <w:rsid w:val="00E02927"/>
    <w:pPr>
      <w:spacing w:after="0" w:line="240" w:lineRule="auto"/>
    </w:pPr>
    <w:rPr>
      <w:rFonts w:eastAsiaTheme="minorHAnsi"/>
    </w:rPr>
  </w:style>
  <w:style w:type="paragraph" w:customStyle="1" w:styleId="193D1AD764EE4394BA3CFA6207F920194">
    <w:name w:val="193D1AD764EE4394BA3CFA6207F920194"/>
    <w:rsid w:val="00E02927"/>
    <w:pPr>
      <w:spacing w:after="0" w:line="240" w:lineRule="auto"/>
    </w:pPr>
    <w:rPr>
      <w:rFonts w:eastAsiaTheme="minorHAnsi"/>
    </w:rPr>
  </w:style>
  <w:style w:type="paragraph" w:customStyle="1" w:styleId="D97E1119130844339BF018823CC829DB4">
    <w:name w:val="D97E1119130844339BF018823CC829DB4"/>
    <w:rsid w:val="00E02927"/>
    <w:pPr>
      <w:spacing w:after="0" w:line="240" w:lineRule="auto"/>
    </w:pPr>
    <w:rPr>
      <w:rFonts w:eastAsiaTheme="minorHAnsi"/>
    </w:rPr>
  </w:style>
  <w:style w:type="paragraph" w:customStyle="1" w:styleId="EC2249F308DC4ED981FC411837EA40634">
    <w:name w:val="EC2249F308DC4ED981FC411837EA40634"/>
    <w:rsid w:val="00E02927"/>
    <w:pPr>
      <w:spacing w:after="0" w:line="240" w:lineRule="auto"/>
    </w:pPr>
    <w:rPr>
      <w:rFonts w:eastAsiaTheme="minorHAnsi"/>
    </w:rPr>
  </w:style>
  <w:style w:type="paragraph" w:customStyle="1" w:styleId="91EB9F2CABB342DBA735A7E4402975E84">
    <w:name w:val="91EB9F2CABB342DBA735A7E4402975E84"/>
    <w:rsid w:val="00E02927"/>
    <w:pPr>
      <w:spacing w:after="0" w:line="240" w:lineRule="auto"/>
    </w:pPr>
    <w:rPr>
      <w:rFonts w:eastAsiaTheme="minorHAnsi"/>
    </w:rPr>
  </w:style>
  <w:style w:type="paragraph" w:customStyle="1" w:styleId="AA2273DE2F744439AFAB20E5F7425F7F4">
    <w:name w:val="AA2273DE2F744439AFAB20E5F7425F7F4"/>
    <w:rsid w:val="00E02927"/>
    <w:pPr>
      <w:spacing w:after="0" w:line="240" w:lineRule="auto"/>
    </w:pPr>
    <w:rPr>
      <w:rFonts w:eastAsiaTheme="minorHAnsi"/>
    </w:rPr>
  </w:style>
  <w:style w:type="paragraph" w:customStyle="1" w:styleId="CBF6B262831D468C819C0DBC91A370AA4">
    <w:name w:val="CBF6B262831D468C819C0DBC91A370AA4"/>
    <w:rsid w:val="00E02927"/>
    <w:pPr>
      <w:spacing w:after="0" w:line="240" w:lineRule="auto"/>
    </w:pPr>
    <w:rPr>
      <w:rFonts w:eastAsiaTheme="minorHAnsi"/>
    </w:rPr>
  </w:style>
  <w:style w:type="paragraph" w:customStyle="1" w:styleId="332D397329554888AD4F6E328751634D2">
    <w:name w:val="332D397329554888AD4F6E328751634D2"/>
    <w:rsid w:val="00E02927"/>
    <w:pPr>
      <w:spacing w:after="0" w:line="240" w:lineRule="auto"/>
    </w:pPr>
    <w:rPr>
      <w:rFonts w:eastAsiaTheme="minorHAnsi"/>
    </w:rPr>
  </w:style>
  <w:style w:type="paragraph" w:customStyle="1" w:styleId="16742A36365C4422844019F01C9697721">
    <w:name w:val="16742A36365C4422844019F01C9697721"/>
    <w:rsid w:val="00E02927"/>
    <w:pPr>
      <w:spacing w:after="0" w:line="240" w:lineRule="auto"/>
    </w:pPr>
    <w:rPr>
      <w:rFonts w:eastAsiaTheme="minorHAnsi"/>
    </w:rPr>
  </w:style>
  <w:style w:type="paragraph" w:customStyle="1" w:styleId="A7F3EE12DF5748328FC69AE841E909B31">
    <w:name w:val="A7F3EE12DF5748328FC69AE841E909B31"/>
    <w:rsid w:val="00E02927"/>
    <w:pPr>
      <w:spacing w:after="0" w:line="240" w:lineRule="auto"/>
    </w:pPr>
    <w:rPr>
      <w:rFonts w:eastAsiaTheme="minorHAnsi"/>
    </w:rPr>
  </w:style>
  <w:style w:type="paragraph" w:customStyle="1" w:styleId="6B309E0EBD8D4A22983013C7A01D31B52">
    <w:name w:val="6B309E0EBD8D4A22983013C7A01D31B52"/>
    <w:rsid w:val="00E02927"/>
    <w:pPr>
      <w:spacing w:after="0" w:line="240" w:lineRule="auto"/>
    </w:pPr>
    <w:rPr>
      <w:rFonts w:eastAsiaTheme="minorHAnsi"/>
    </w:rPr>
  </w:style>
  <w:style w:type="paragraph" w:customStyle="1" w:styleId="DF884849FB6D4436B3634E12569019944">
    <w:name w:val="DF884849FB6D4436B3634E12569019944"/>
    <w:rsid w:val="00E02927"/>
    <w:pPr>
      <w:spacing w:after="0" w:line="240" w:lineRule="auto"/>
    </w:pPr>
    <w:rPr>
      <w:rFonts w:eastAsiaTheme="minorHAnsi"/>
    </w:rPr>
  </w:style>
  <w:style w:type="paragraph" w:customStyle="1" w:styleId="2EDD2E53F3974CE6A3EA20925F051B201">
    <w:name w:val="2EDD2E53F3974CE6A3EA20925F051B201"/>
    <w:rsid w:val="00E02927"/>
    <w:pPr>
      <w:spacing w:after="0" w:line="240" w:lineRule="auto"/>
    </w:pPr>
    <w:rPr>
      <w:rFonts w:eastAsiaTheme="minorHAnsi"/>
    </w:rPr>
  </w:style>
  <w:style w:type="paragraph" w:customStyle="1" w:styleId="78FA517096954368909D58BED5CDFCC01">
    <w:name w:val="78FA517096954368909D58BED5CDFCC01"/>
    <w:rsid w:val="00E02927"/>
    <w:pPr>
      <w:spacing w:after="0" w:line="240" w:lineRule="auto"/>
    </w:pPr>
    <w:rPr>
      <w:rFonts w:eastAsiaTheme="minorHAnsi"/>
    </w:rPr>
  </w:style>
  <w:style w:type="paragraph" w:customStyle="1" w:styleId="F6F2F04727CC4657A581F4A647B65B592">
    <w:name w:val="F6F2F04727CC4657A581F4A647B65B592"/>
    <w:rsid w:val="00E02927"/>
    <w:pPr>
      <w:spacing w:after="0" w:line="240" w:lineRule="auto"/>
    </w:pPr>
    <w:rPr>
      <w:rFonts w:eastAsiaTheme="minorHAnsi"/>
    </w:rPr>
  </w:style>
  <w:style w:type="paragraph" w:customStyle="1" w:styleId="DAD50D68453E431E9A4ED72D999B80044">
    <w:name w:val="DAD50D68453E431E9A4ED72D999B80044"/>
    <w:rsid w:val="00E02927"/>
    <w:pPr>
      <w:spacing w:after="0" w:line="240" w:lineRule="auto"/>
    </w:pPr>
    <w:rPr>
      <w:rFonts w:eastAsiaTheme="minorHAnsi"/>
    </w:rPr>
  </w:style>
  <w:style w:type="paragraph" w:customStyle="1" w:styleId="974DDEE86AE440659E0D1D15DF48A1F22">
    <w:name w:val="974DDEE86AE440659E0D1D15DF48A1F22"/>
    <w:rsid w:val="00E02927"/>
    <w:pPr>
      <w:spacing w:after="0" w:line="240" w:lineRule="auto"/>
    </w:pPr>
    <w:rPr>
      <w:rFonts w:eastAsiaTheme="minorHAnsi"/>
    </w:rPr>
  </w:style>
  <w:style w:type="paragraph" w:customStyle="1" w:styleId="0C88E791865D47CF8F3B93E4C49385B11">
    <w:name w:val="0C88E791865D47CF8F3B93E4C49385B11"/>
    <w:rsid w:val="00E02927"/>
    <w:pPr>
      <w:spacing w:after="0" w:line="240" w:lineRule="auto"/>
    </w:pPr>
    <w:rPr>
      <w:rFonts w:eastAsiaTheme="minorHAnsi"/>
    </w:rPr>
  </w:style>
  <w:style w:type="paragraph" w:customStyle="1" w:styleId="2AFE2163208C45EAB92525C952622CA74">
    <w:name w:val="2AFE2163208C45EAB92525C952622CA74"/>
    <w:rsid w:val="00E02927"/>
    <w:pPr>
      <w:spacing w:after="0" w:line="240" w:lineRule="auto"/>
    </w:pPr>
    <w:rPr>
      <w:rFonts w:eastAsiaTheme="minorHAnsi"/>
    </w:rPr>
  </w:style>
  <w:style w:type="paragraph" w:customStyle="1" w:styleId="8464C7BB6165426AB4694BD5A767F72E4">
    <w:name w:val="8464C7BB6165426AB4694BD5A767F72E4"/>
    <w:rsid w:val="00E02927"/>
    <w:pPr>
      <w:spacing w:after="0" w:line="240" w:lineRule="auto"/>
    </w:pPr>
    <w:rPr>
      <w:rFonts w:eastAsiaTheme="minorHAnsi"/>
    </w:rPr>
  </w:style>
  <w:style w:type="paragraph" w:customStyle="1" w:styleId="406556D23C434739860CD107D77D34104">
    <w:name w:val="406556D23C434739860CD107D77D34104"/>
    <w:rsid w:val="00E02927"/>
    <w:pPr>
      <w:spacing w:after="0" w:line="240" w:lineRule="auto"/>
    </w:pPr>
    <w:rPr>
      <w:rFonts w:eastAsiaTheme="minorHAnsi"/>
    </w:rPr>
  </w:style>
  <w:style w:type="paragraph" w:customStyle="1" w:styleId="5BBB1D27002C4E05A1E1A2EAE39BF6A02">
    <w:name w:val="5BBB1D27002C4E05A1E1A2EAE39BF6A02"/>
    <w:rsid w:val="00E02927"/>
    <w:pPr>
      <w:spacing w:after="0" w:line="240" w:lineRule="auto"/>
    </w:pPr>
    <w:rPr>
      <w:rFonts w:eastAsiaTheme="minorHAnsi"/>
    </w:rPr>
  </w:style>
  <w:style w:type="paragraph" w:customStyle="1" w:styleId="91D618BD6F884C9D952633AF83451B194">
    <w:name w:val="91D618BD6F884C9D952633AF83451B194"/>
    <w:rsid w:val="00E02927"/>
    <w:pPr>
      <w:spacing w:after="0" w:line="240" w:lineRule="auto"/>
    </w:pPr>
    <w:rPr>
      <w:rFonts w:eastAsiaTheme="minorHAnsi"/>
    </w:rPr>
  </w:style>
  <w:style w:type="paragraph" w:customStyle="1" w:styleId="2D2E266BC0494A4A81A3961E9E51E0661">
    <w:name w:val="2D2E266BC0494A4A81A3961E9E51E0661"/>
    <w:rsid w:val="00E02927"/>
    <w:pPr>
      <w:spacing w:after="0" w:line="240" w:lineRule="auto"/>
    </w:pPr>
    <w:rPr>
      <w:rFonts w:eastAsiaTheme="minorHAnsi"/>
    </w:rPr>
  </w:style>
  <w:style w:type="paragraph" w:customStyle="1" w:styleId="60122BD070A343FB943EA935DA99E4284">
    <w:name w:val="60122BD070A343FB943EA935DA99E4284"/>
    <w:rsid w:val="00E02927"/>
    <w:pPr>
      <w:spacing w:after="0" w:line="408" w:lineRule="auto"/>
    </w:pPr>
    <w:rPr>
      <w:rFonts w:ascii="Times New Roman" w:eastAsia="Times New Roman" w:hAnsi="Times New Roman" w:cs="Times New Roman"/>
      <w:sz w:val="24"/>
      <w:szCs w:val="20"/>
    </w:rPr>
  </w:style>
  <w:style w:type="paragraph" w:customStyle="1" w:styleId="A8B295B3CC864EAD9216D3A74104E07A">
    <w:name w:val="A8B295B3CC864EAD9216D3A74104E07A"/>
    <w:rsid w:val="00E02927"/>
  </w:style>
  <w:style w:type="paragraph" w:customStyle="1" w:styleId="718B7936EFFE4B26A6962C443BAA539A">
    <w:name w:val="718B7936EFFE4B26A6962C443BAA539A"/>
    <w:rsid w:val="00E02927"/>
  </w:style>
  <w:style w:type="paragraph" w:customStyle="1" w:styleId="446DF283EA5F4EBABC3FA7DEFFF9FFF7">
    <w:name w:val="446DF283EA5F4EBABC3FA7DEFFF9FFF7"/>
    <w:rsid w:val="00E02927"/>
  </w:style>
  <w:style w:type="paragraph" w:customStyle="1" w:styleId="0B2A0AEC3CB24D3CA24191B4A4F42ED3">
    <w:name w:val="0B2A0AEC3CB24D3CA24191B4A4F42ED3"/>
    <w:rsid w:val="00E02927"/>
  </w:style>
  <w:style w:type="paragraph" w:customStyle="1" w:styleId="6CD6B66B69964C2FA5E74291B9D6899D">
    <w:name w:val="6CD6B66B69964C2FA5E74291B9D6899D"/>
    <w:rsid w:val="00E02927"/>
  </w:style>
  <w:style w:type="paragraph" w:customStyle="1" w:styleId="8DE56997FB2F4F16A433075D3CAF425E">
    <w:name w:val="8DE56997FB2F4F16A433075D3CAF425E"/>
    <w:rsid w:val="00E02927"/>
  </w:style>
  <w:style w:type="paragraph" w:customStyle="1" w:styleId="6CE2E3CC957F41D0B16757CA36588D8B">
    <w:name w:val="6CE2E3CC957F41D0B16757CA36588D8B"/>
    <w:rsid w:val="00E02927"/>
  </w:style>
  <w:style w:type="paragraph" w:customStyle="1" w:styleId="77627BBA6ACD483CAF7C7246FC8DF5DD">
    <w:name w:val="77627BBA6ACD483CAF7C7246FC8DF5DD"/>
    <w:rsid w:val="00E02927"/>
  </w:style>
  <w:style w:type="paragraph" w:customStyle="1" w:styleId="3770DE2009584C36819E92ECC8AFC4787">
    <w:name w:val="3770DE2009584C36819E92ECC8AFC4787"/>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7">
    <w:name w:val="9EA67BCBD99241CA8EDE5EED017200AA7"/>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7">
    <w:name w:val="B39FE8D5DE954DB6B71B0FB8565B140B7"/>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7">
    <w:name w:val="1668CADD53884B53BF6DB9046F861CB17"/>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7">
    <w:name w:val="9C91555A9F754FE6B7F236082A4A236C7"/>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7">
    <w:name w:val="21B923138E6E42D68B962A28B459C1B77"/>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6">
    <w:name w:val="C0F67112A8F74C9D801DEF5BFEB8534A6"/>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6">
    <w:name w:val="89BB2661982741A5A867A2DB84236AD06"/>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5">
    <w:name w:val="8E47B9DCA5CD4DD0944EF5D7FDD0EA095"/>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5">
    <w:name w:val="8ED1D3D22E0744F3803C21F7A7012F305"/>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5">
    <w:name w:val="09068325E16648D49A618C12A6A6C1445"/>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5">
    <w:name w:val="92AF4D14A82C4063A4C4C6AA6C9C55935"/>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5">
    <w:name w:val="20B6791A10904B9D8293D8A62D2C46C35"/>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5">
    <w:name w:val="48612D2415CF4EEDB8BD7CDE913122295"/>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5">
    <w:name w:val="C807909D98C8406A87581109543153A05"/>
    <w:rsid w:val="00E02927"/>
    <w:pPr>
      <w:spacing w:after="0" w:line="240" w:lineRule="auto"/>
    </w:pPr>
    <w:rPr>
      <w:rFonts w:eastAsiaTheme="minorHAnsi"/>
    </w:rPr>
  </w:style>
  <w:style w:type="paragraph" w:customStyle="1" w:styleId="FA55A664F01248BEA2B72E1EC99DEF085">
    <w:name w:val="FA55A664F01248BEA2B72E1EC99DEF085"/>
    <w:rsid w:val="00E02927"/>
    <w:pPr>
      <w:spacing w:after="0" w:line="240" w:lineRule="auto"/>
    </w:pPr>
    <w:rPr>
      <w:rFonts w:eastAsiaTheme="minorHAnsi"/>
    </w:rPr>
  </w:style>
  <w:style w:type="paragraph" w:customStyle="1" w:styleId="67005D1C71A7490E9BEF89753D3713655">
    <w:name w:val="67005D1C71A7490E9BEF89753D3713655"/>
    <w:rsid w:val="00E02927"/>
    <w:pPr>
      <w:spacing w:after="0" w:line="240" w:lineRule="auto"/>
    </w:pPr>
    <w:rPr>
      <w:rFonts w:eastAsiaTheme="minorHAnsi"/>
    </w:rPr>
  </w:style>
  <w:style w:type="paragraph" w:customStyle="1" w:styleId="C698B8E6EC504FC5B3A4C54AC6BC39263">
    <w:name w:val="C698B8E6EC504FC5B3A4C54AC6BC39263"/>
    <w:rsid w:val="00E02927"/>
    <w:pPr>
      <w:spacing w:after="0" w:line="240" w:lineRule="auto"/>
    </w:pPr>
    <w:rPr>
      <w:rFonts w:eastAsiaTheme="minorHAnsi"/>
    </w:rPr>
  </w:style>
  <w:style w:type="paragraph" w:customStyle="1" w:styleId="EC8C4CAE8C024BF188D6DF838E820EB05">
    <w:name w:val="EC8C4CAE8C024BF188D6DF838E820EB05"/>
    <w:rsid w:val="00E02927"/>
    <w:pPr>
      <w:spacing w:after="0" w:line="240" w:lineRule="auto"/>
    </w:pPr>
    <w:rPr>
      <w:rFonts w:eastAsiaTheme="minorHAnsi"/>
    </w:rPr>
  </w:style>
  <w:style w:type="paragraph" w:customStyle="1" w:styleId="64E71C31319E4A73A0974BBE390E78C25">
    <w:name w:val="64E71C31319E4A73A0974BBE390E78C25"/>
    <w:rsid w:val="00E02927"/>
    <w:pPr>
      <w:spacing w:after="0" w:line="240" w:lineRule="auto"/>
    </w:pPr>
    <w:rPr>
      <w:rFonts w:eastAsiaTheme="minorHAnsi"/>
    </w:rPr>
  </w:style>
  <w:style w:type="paragraph" w:customStyle="1" w:styleId="4C0F2F6B850A417AB72E8DCEAD4DDF8F2">
    <w:name w:val="4C0F2F6B850A417AB72E8DCEAD4DDF8F2"/>
    <w:rsid w:val="00E02927"/>
    <w:pPr>
      <w:spacing w:after="0" w:line="240" w:lineRule="auto"/>
    </w:pPr>
    <w:rPr>
      <w:rFonts w:eastAsiaTheme="minorHAnsi"/>
    </w:rPr>
  </w:style>
  <w:style w:type="paragraph" w:customStyle="1" w:styleId="5168E04B3A214F12B7B71FAD241D47284">
    <w:name w:val="5168E04B3A214F12B7B71FAD241D47284"/>
    <w:rsid w:val="00E02927"/>
    <w:pPr>
      <w:spacing w:after="0" w:line="240" w:lineRule="auto"/>
    </w:pPr>
    <w:rPr>
      <w:rFonts w:eastAsiaTheme="minorHAnsi"/>
    </w:rPr>
  </w:style>
  <w:style w:type="paragraph" w:customStyle="1" w:styleId="632DD45FA7644326BE396160885F91175">
    <w:name w:val="632DD45FA7644326BE396160885F91175"/>
    <w:rsid w:val="00E02927"/>
    <w:pPr>
      <w:spacing w:after="0" w:line="240" w:lineRule="auto"/>
    </w:pPr>
    <w:rPr>
      <w:rFonts w:eastAsiaTheme="minorHAnsi"/>
    </w:rPr>
  </w:style>
  <w:style w:type="paragraph" w:customStyle="1" w:styleId="34B3A10EE5284DD2AF22E387665B9CD44">
    <w:name w:val="34B3A10EE5284DD2AF22E387665B9CD44"/>
    <w:rsid w:val="00E02927"/>
    <w:pPr>
      <w:spacing w:after="0" w:line="240" w:lineRule="auto"/>
    </w:pPr>
    <w:rPr>
      <w:rFonts w:eastAsiaTheme="minorHAnsi"/>
    </w:rPr>
  </w:style>
  <w:style w:type="paragraph" w:customStyle="1" w:styleId="FF5E65FFB0534828BBF109F4B5A2F4785">
    <w:name w:val="FF5E65FFB0534828BBF109F4B5A2F4785"/>
    <w:rsid w:val="00E02927"/>
    <w:pPr>
      <w:spacing w:after="0" w:line="240" w:lineRule="auto"/>
    </w:pPr>
    <w:rPr>
      <w:rFonts w:eastAsiaTheme="minorHAnsi"/>
    </w:rPr>
  </w:style>
  <w:style w:type="paragraph" w:customStyle="1" w:styleId="672E299D69B04426A6101DFF491DA1CA5">
    <w:name w:val="672E299D69B04426A6101DFF491DA1CA5"/>
    <w:rsid w:val="00E02927"/>
    <w:pPr>
      <w:spacing w:after="0" w:line="240" w:lineRule="auto"/>
    </w:pPr>
    <w:rPr>
      <w:rFonts w:eastAsiaTheme="minorHAnsi"/>
    </w:rPr>
  </w:style>
  <w:style w:type="paragraph" w:customStyle="1" w:styleId="177C2F6267554839908D89CD5F80CBD83">
    <w:name w:val="177C2F6267554839908D89CD5F80CBD83"/>
    <w:rsid w:val="00E02927"/>
    <w:pPr>
      <w:spacing w:after="0" w:line="240" w:lineRule="auto"/>
    </w:pPr>
    <w:rPr>
      <w:rFonts w:eastAsiaTheme="minorHAnsi"/>
    </w:rPr>
  </w:style>
  <w:style w:type="paragraph" w:customStyle="1" w:styleId="0106177D53324463AE8197834B6FA3315">
    <w:name w:val="0106177D53324463AE8197834B6FA3315"/>
    <w:rsid w:val="00E02927"/>
    <w:pPr>
      <w:spacing w:after="0" w:line="240" w:lineRule="auto"/>
    </w:pPr>
    <w:rPr>
      <w:rFonts w:eastAsiaTheme="minorHAnsi"/>
    </w:rPr>
  </w:style>
  <w:style w:type="paragraph" w:customStyle="1" w:styleId="15F12C48C41748F6BC6B83A4231516ED4">
    <w:name w:val="15F12C48C41748F6BC6B83A4231516ED4"/>
    <w:rsid w:val="00E02927"/>
    <w:pPr>
      <w:spacing w:after="0" w:line="240" w:lineRule="auto"/>
    </w:pPr>
    <w:rPr>
      <w:rFonts w:eastAsiaTheme="minorHAnsi"/>
    </w:rPr>
  </w:style>
  <w:style w:type="paragraph" w:customStyle="1" w:styleId="1C6D3B4EFA1442AE9B49AF284F28AB355">
    <w:name w:val="1C6D3B4EFA1442AE9B49AF284F28AB355"/>
    <w:rsid w:val="00E02927"/>
    <w:pPr>
      <w:spacing w:after="0" w:line="240" w:lineRule="auto"/>
    </w:pPr>
    <w:rPr>
      <w:rFonts w:eastAsiaTheme="minorHAnsi"/>
    </w:rPr>
  </w:style>
  <w:style w:type="paragraph" w:customStyle="1" w:styleId="E304474288804047823D7A020403FCEE5">
    <w:name w:val="E304474288804047823D7A020403FCEE5"/>
    <w:rsid w:val="00E02927"/>
    <w:pPr>
      <w:spacing w:after="0" w:line="240" w:lineRule="auto"/>
    </w:pPr>
    <w:rPr>
      <w:rFonts w:eastAsiaTheme="minorHAnsi"/>
    </w:rPr>
  </w:style>
  <w:style w:type="paragraph" w:customStyle="1" w:styleId="20296823B77A4BD5A070E931B97CCE9B4">
    <w:name w:val="20296823B77A4BD5A070E931B97CCE9B4"/>
    <w:rsid w:val="00E02927"/>
    <w:pPr>
      <w:spacing w:after="0" w:line="240" w:lineRule="auto"/>
    </w:pPr>
    <w:rPr>
      <w:rFonts w:eastAsiaTheme="minorHAnsi"/>
    </w:rPr>
  </w:style>
  <w:style w:type="paragraph" w:customStyle="1" w:styleId="F6EFA71B33E349D39291DD991F7C508E5">
    <w:name w:val="F6EFA71B33E349D39291DD991F7C508E5"/>
    <w:rsid w:val="00E02927"/>
    <w:pPr>
      <w:spacing w:after="0" w:line="240" w:lineRule="auto"/>
    </w:pPr>
    <w:rPr>
      <w:rFonts w:eastAsiaTheme="minorHAnsi"/>
    </w:rPr>
  </w:style>
  <w:style w:type="paragraph" w:customStyle="1" w:styleId="C4D62DEFF6CB4F378ED2FD8E47FE3C0F4">
    <w:name w:val="C4D62DEFF6CB4F378ED2FD8E47FE3C0F4"/>
    <w:rsid w:val="00E02927"/>
    <w:pPr>
      <w:spacing w:after="0" w:line="240" w:lineRule="auto"/>
    </w:pPr>
    <w:rPr>
      <w:rFonts w:eastAsiaTheme="minorHAnsi"/>
    </w:rPr>
  </w:style>
  <w:style w:type="paragraph" w:customStyle="1" w:styleId="10ED3859A94E44149646F341A2D2EFD22">
    <w:name w:val="10ED3859A94E44149646F341A2D2EFD22"/>
    <w:rsid w:val="00E02927"/>
    <w:pPr>
      <w:spacing w:after="0" w:line="240" w:lineRule="auto"/>
    </w:pPr>
    <w:rPr>
      <w:rFonts w:eastAsiaTheme="minorHAnsi"/>
    </w:rPr>
  </w:style>
  <w:style w:type="paragraph" w:customStyle="1" w:styleId="A0F4182F106D4229A014F1638B27EEB24">
    <w:name w:val="A0F4182F106D4229A014F1638B27EEB24"/>
    <w:rsid w:val="00E02927"/>
    <w:pPr>
      <w:spacing w:after="0" w:line="240" w:lineRule="auto"/>
    </w:pPr>
    <w:rPr>
      <w:rFonts w:eastAsiaTheme="minorHAnsi"/>
    </w:rPr>
  </w:style>
  <w:style w:type="paragraph" w:customStyle="1" w:styleId="D05E9D85D9FA4FF1B9F450AADD0907025">
    <w:name w:val="D05E9D85D9FA4FF1B9F450AADD0907025"/>
    <w:rsid w:val="00E02927"/>
    <w:pPr>
      <w:spacing w:after="0" w:line="240" w:lineRule="auto"/>
    </w:pPr>
    <w:rPr>
      <w:rFonts w:eastAsiaTheme="minorHAnsi"/>
    </w:rPr>
  </w:style>
  <w:style w:type="paragraph" w:customStyle="1" w:styleId="C8D8E5268EE14665AB6E53A26BF908914">
    <w:name w:val="C8D8E5268EE14665AB6E53A26BF908914"/>
    <w:rsid w:val="00E02927"/>
    <w:pPr>
      <w:spacing w:after="0" w:line="240" w:lineRule="auto"/>
    </w:pPr>
    <w:rPr>
      <w:rFonts w:eastAsiaTheme="minorHAnsi"/>
    </w:rPr>
  </w:style>
  <w:style w:type="paragraph" w:customStyle="1" w:styleId="01E9F0293D144F7DB63D566F434E3C3C5">
    <w:name w:val="01E9F0293D144F7DB63D566F434E3C3C5"/>
    <w:rsid w:val="00E02927"/>
    <w:pPr>
      <w:spacing w:after="0" w:line="240" w:lineRule="auto"/>
    </w:pPr>
    <w:rPr>
      <w:rFonts w:eastAsiaTheme="minorHAnsi"/>
    </w:rPr>
  </w:style>
  <w:style w:type="paragraph" w:customStyle="1" w:styleId="F7465A51659F4448A239D905AD3370402">
    <w:name w:val="F7465A51659F4448A239D905AD3370402"/>
    <w:rsid w:val="00E02927"/>
    <w:pPr>
      <w:spacing w:after="0" w:line="240" w:lineRule="auto"/>
    </w:pPr>
    <w:rPr>
      <w:rFonts w:eastAsiaTheme="minorHAnsi"/>
    </w:rPr>
  </w:style>
  <w:style w:type="paragraph" w:customStyle="1" w:styleId="27970804824C4CD0AFD76DB6C1DC8BD12">
    <w:name w:val="27970804824C4CD0AFD76DB6C1DC8BD12"/>
    <w:rsid w:val="00E02927"/>
    <w:pPr>
      <w:spacing w:after="0" w:line="240" w:lineRule="auto"/>
    </w:pPr>
    <w:rPr>
      <w:rFonts w:eastAsiaTheme="minorHAnsi"/>
    </w:rPr>
  </w:style>
  <w:style w:type="paragraph" w:customStyle="1" w:styleId="C666E70CD36942E8B98AE8C1604494B82">
    <w:name w:val="C666E70CD36942E8B98AE8C1604494B82"/>
    <w:rsid w:val="00E02927"/>
    <w:pPr>
      <w:spacing w:after="0" w:line="240" w:lineRule="auto"/>
    </w:pPr>
    <w:rPr>
      <w:rFonts w:eastAsiaTheme="minorHAnsi"/>
    </w:rPr>
  </w:style>
  <w:style w:type="paragraph" w:customStyle="1" w:styleId="EF7B89CF812D4882889EBD08743CBDB24">
    <w:name w:val="EF7B89CF812D4882889EBD08743CBDB24"/>
    <w:rsid w:val="00E02927"/>
    <w:pPr>
      <w:spacing w:after="0" w:line="240" w:lineRule="auto"/>
    </w:pPr>
    <w:rPr>
      <w:rFonts w:eastAsiaTheme="minorHAnsi"/>
    </w:rPr>
  </w:style>
  <w:style w:type="paragraph" w:customStyle="1" w:styleId="A900636317044790A838377440B9CB444">
    <w:name w:val="A900636317044790A838377440B9CB444"/>
    <w:rsid w:val="00E02927"/>
    <w:pPr>
      <w:spacing w:after="0" w:line="240" w:lineRule="auto"/>
    </w:pPr>
    <w:rPr>
      <w:rFonts w:eastAsiaTheme="minorHAnsi"/>
    </w:rPr>
  </w:style>
  <w:style w:type="paragraph" w:customStyle="1" w:styleId="806E3C635ADD4708A08C4ED7451232E14">
    <w:name w:val="806E3C635ADD4708A08C4ED7451232E14"/>
    <w:rsid w:val="00E02927"/>
    <w:pPr>
      <w:spacing w:after="0" w:line="240" w:lineRule="auto"/>
    </w:pPr>
    <w:rPr>
      <w:rFonts w:eastAsiaTheme="minorHAnsi"/>
    </w:rPr>
  </w:style>
  <w:style w:type="paragraph" w:customStyle="1" w:styleId="C8D19CBBF91B43F6B77B3DC180AECE635">
    <w:name w:val="C8D19CBBF91B43F6B77B3DC180AECE635"/>
    <w:rsid w:val="00E02927"/>
    <w:pPr>
      <w:spacing w:after="0" w:line="240" w:lineRule="auto"/>
    </w:pPr>
    <w:rPr>
      <w:rFonts w:eastAsiaTheme="minorHAnsi"/>
    </w:rPr>
  </w:style>
  <w:style w:type="paragraph" w:customStyle="1" w:styleId="81078072FF234CAFADE00235EB35D5DC2">
    <w:name w:val="81078072FF234CAFADE00235EB35D5DC2"/>
    <w:rsid w:val="00E02927"/>
    <w:pPr>
      <w:spacing w:after="0" w:line="240" w:lineRule="auto"/>
    </w:pPr>
    <w:rPr>
      <w:rFonts w:eastAsiaTheme="minorHAnsi"/>
    </w:rPr>
  </w:style>
  <w:style w:type="paragraph" w:customStyle="1" w:styleId="490FC981015446C3B08EC28DE28620D15">
    <w:name w:val="490FC981015446C3B08EC28DE28620D15"/>
    <w:rsid w:val="00E02927"/>
    <w:pPr>
      <w:spacing w:after="0" w:line="240" w:lineRule="auto"/>
    </w:pPr>
    <w:rPr>
      <w:rFonts w:eastAsiaTheme="minorHAnsi"/>
    </w:rPr>
  </w:style>
  <w:style w:type="paragraph" w:customStyle="1" w:styleId="2CE3689975C542628B7D4959BCFD6EE92">
    <w:name w:val="2CE3689975C542628B7D4959BCFD6EE92"/>
    <w:rsid w:val="00E02927"/>
    <w:pPr>
      <w:spacing w:after="0" w:line="240" w:lineRule="auto"/>
    </w:pPr>
    <w:rPr>
      <w:rFonts w:eastAsiaTheme="minorHAnsi"/>
    </w:rPr>
  </w:style>
  <w:style w:type="paragraph" w:customStyle="1" w:styleId="0E3D71BF3CFD41FA8C9602B75C0A2DBE4">
    <w:name w:val="0E3D71BF3CFD41FA8C9602B75C0A2DBE4"/>
    <w:rsid w:val="00E02927"/>
    <w:pPr>
      <w:spacing w:after="0" w:line="240" w:lineRule="auto"/>
    </w:pPr>
    <w:rPr>
      <w:rFonts w:eastAsiaTheme="minorHAnsi"/>
    </w:rPr>
  </w:style>
  <w:style w:type="paragraph" w:customStyle="1" w:styleId="8C0581DB821C4F16992A5A5D9751F5704">
    <w:name w:val="8C0581DB821C4F16992A5A5D9751F5704"/>
    <w:rsid w:val="00E02927"/>
    <w:pPr>
      <w:spacing w:after="0" w:line="240" w:lineRule="auto"/>
    </w:pPr>
    <w:rPr>
      <w:rFonts w:eastAsiaTheme="minorHAnsi"/>
    </w:rPr>
  </w:style>
  <w:style w:type="paragraph" w:customStyle="1" w:styleId="342F215A90DC4C6E8F9ACE87A8EAB95F4">
    <w:name w:val="342F215A90DC4C6E8F9ACE87A8EAB95F4"/>
    <w:rsid w:val="00E02927"/>
    <w:pPr>
      <w:spacing w:after="0" w:line="240" w:lineRule="auto"/>
    </w:pPr>
    <w:rPr>
      <w:rFonts w:eastAsiaTheme="minorHAnsi"/>
    </w:rPr>
  </w:style>
  <w:style w:type="paragraph" w:customStyle="1" w:styleId="C10CD43B59EC447591B19C589C87FCD44">
    <w:name w:val="C10CD43B59EC447591B19C589C87FCD44"/>
    <w:rsid w:val="00E02927"/>
    <w:pPr>
      <w:spacing w:after="0" w:line="240" w:lineRule="auto"/>
    </w:pPr>
    <w:rPr>
      <w:rFonts w:eastAsiaTheme="minorHAnsi"/>
    </w:rPr>
  </w:style>
  <w:style w:type="paragraph" w:customStyle="1" w:styleId="4B27DBC185034491A098DA2F07141A892">
    <w:name w:val="4B27DBC185034491A098DA2F07141A892"/>
    <w:rsid w:val="00E02927"/>
    <w:pPr>
      <w:spacing w:after="0" w:line="240" w:lineRule="auto"/>
    </w:pPr>
    <w:rPr>
      <w:rFonts w:eastAsiaTheme="minorHAnsi"/>
    </w:rPr>
  </w:style>
  <w:style w:type="paragraph" w:customStyle="1" w:styleId="8D7D388944D84AA198BE8256A282E6CD4">
    <w:name w:val="8D7D388944D84AA198BE8256A282E6CD4"/>
    <w:rsid w:val="00E02927"/>
    <w:pPr>
      <w:spacing w:after="0" w:line="240" w:lineRule="auto"/>
    </w:pPr>
    <w:rPr>
      <w:rFonts w:eastAsiaTheme="minorHAnsi"/>
    </w:rPr>
  </w:style>
  <w:style w:type="paragraph" w:customStyle="1" w:styleId="52CBA9ECBFC94632936083FA06AE82065">
    <w:name w:val="52CBA9ECBFC94632936083FA06AE82065"/>
    <w:rsid w:val="00E02927"/>
    <w:pPr>
      <w:spacing w:after="0" w:line="240" w:lineRule="auto"/>
    </w:pPr>
    <w:rPr>
      <w:rFonts w:eastAsiaTheme="minorHAnsi"/>
    </w:rPr>
  </w:style>
  <w:style w:type="paragraph" w:customStyle="1" w:styleId="179DD1EBE5C74B3AB86AA97DE1BDF1264">
    <w:name w:val="179DD1EBE5C74B3AB86AA97DE1BDF1264"/>
    <w:rsid w:val="00E02927"/>
    <w:pPr>
      <w:spacing w:after="0" w:line="240" w:lineRule="auto"/>
    </w:pPr>
    <w:rPr>
      <w:rFonts w:eastAsiaTheme="minorHAnsi"/>
    </w:rPr>
  </w:style>
  <w:style w:type="paragraph" w:customStyle="1" w:styleId="C07D05A644FA49C1BBF370931437287E5">
    <w:name w:val="C07D05A644FA49C1BBF370931437287E5"/>
    <w:rsid w:val="00E02927"/>
    <w:pPr>
      <w:spacing w:after="0" w:line="240" w:lineRule="auto"/>
    </w:pPr>
    <w:rPr>
      <w:rFonts w:eastAsiaTheme="minorHAnsi"/>
    </w:rPr>
  </w:style>
  <w:style w:type="paragraph" w:customStyle="1" w:styleId="4060B564DCFA46EEB0643F950858860F5">
    <w:name w:val="4060B564DCFA46EEB0643F950858860F5"/>
    <w:rsid w:val="00E02927"/>
    <w:pPr>
      <w:spacing w:after="0" w:line="240" w:lineRule="auto"/>
    </w:pPr>
    <w:rPr>
      <w:rFonts w:eastAsiaTheme="minorHAnsi"/>
    </w:rPr>
  </w:style>
  <w:style w:type="paragraph" w:customStyle="1" w:styleId="AB7D2B76DC714376AA736C3C252851212">
    <w:name w:val="AB7D2B76DC714376AA736C3C252851212"/>
    <w:rsid w:val="00E02927"/>
    <w:pPr>
      <w:spacing w:after="0" w:line="240" w:lineRule="auto"/>
    </w:pPr>
    <w:rPr>
      <w:rFonts w:eastAsiaTheme="minorHAnsi"/>
    </w:rPr>
  </w:style>
  <w:style w:type="paragraph" w:customStyle="1" w:styleId="CCC450BC0CFC453EB9485A2D61CCBB865">
    <w:name w:val="CCC450BC0CFC453EB9485A2D61CCBB865"/>
    <w:rsid w:val="00E02927"/>
    <w:pPr>
      <w:spacing w:after="0" w:line="240" w:lineRule="auto"/>
    </w:pPr>
    <w:rPr>
      <w:rFonts w:eastAsiaTheme="minorHAnsi"/>
    </w:rPr>
  </w:style>
  <w:style w:type="paragraph" w:customStyle="1" w:styleId="DA5CFD63773A4FA8AC1DC29A8237EF1B5">
    <w:name w:val="DA5CFD63773A4FA8AC1DC29A8237EF1B5"/>
    <w:rsid w:val="00E02927"/>
    <w:pPr>
      <w:spacing w:after="0" w:line="240" w:lineRule="auto"/>
    </w:pPr>
    <w:rPr>
      <w:rFonts w:eastAsiaTheme="minorHAnsi"/>
    </w:rPr>
  </w:style>
  <w:style w:type="paragraph" w:customStyle="1" w:styleId="A5C0C8064D3947AD87399D1B5742B2232">
    <w:name w:val="A5C0C8064D3947AD87399D1B5742B2232"/>
    <w:rsid w:val="00E02927"/>
    <w:pPr>
      <w:spacing w:after="0" w:line="240" w:lineRule="auto"/>
    </w:pPr>
    <w:rPr>
      <w:rFonts w:eastAsiaTheme="minorHAnsi"/>
    </w:rPr>
  </w:style>
  <w:style w:type="paragraph" w:customStyle="1" w:styleId="FD1FC894205E42388E03D134A749FAA65">
    <w:name w:val="FD1FC894205E42388E03D134A749FAA65"/>
    <w:rsid w:val="00E02927"/>
    <w:pPr>
      <w:spacing w:after="0" w:line="240" w:lineRule="auto"/>
    </w:pPr>
    <w:rPr>
      <w:rFonts w:eastAsiaTheme="minorHAnsi"/>
    </w:rPr>
  </w:style>
  <w:style w:type="paragraph" w:customStyle="1" w:styleId="C7A710E6C85A4350851EF5FEA0D745315">
    <w:name w:val="C7A710E6C85A4350851EF5FEA0D745315"/>
    <w:rsid w:val="00E02927"/>
    <w:pPr>
      <w:spacing w:after="0" w:line="240" w:lineRule="auto"/>
    </w:pPr>
    <w:rPr>
      <w:rFonts w:eastAsiaTheme="minorHAnsi"/>
    </w:rPr>
  </w:style>
  <w:style w:type="paragraph" w:customStyle="1" w:styleId="A8B295B3CC864EAD9216D3A74104E07A1">
    <w:name w:val="A8B295B3CC864EAD9216D3A74104E07A1"/>
    <w:rsid w:val="00E02927"/>
    <w:pPr>
      <w:spacing w:after="0" w:line="240" w:lineRule="auto"/>
    </w:pPr>
    <w:rPr>
      <w:rFonts w:eastAsiaTheme="minorHAnsi"/>
    </w:rPr>
  </w:style>
  <w:style w:type="paragraph" w:customStyle="1" w:styleId="C40A59629DE447E6B3FDB0D15764A0F75">
    <w:name w:val="C40A59629DE447E6B3FDB0D15764A0F75"/>
    <w:rsid w:val="00E02927"/>
    <w:pPr>
      <w:spacing w:after="0" w:line="240" w:lineRule="auto"/>
    </w:pPr>
    <w:rPr>
      <w:rFonts w:eastAsiaTheme="minorHAnsi"/>
    </w:rPr>
  </w:style>
  <w:style w:type="paragraph" w:customStyle="1" w:styleId="BE35316A006E4820AF536E7F74072FEC2">
    <w:name w:val="BE35316A006E4820AF536E7F74072FEC2"/>
    <w:rsid w:val="00E02927"/>
    <w:pPr>
      <w:spacing w:after="0" w:line="240" w:lineRule="auto"/>
    </w:pPr>
    <w:rPr>
      <w:rFonts w:eastAsiaTheme="minorHAnsi"/>
    </w:rPr>
  </w:style>
  <w:style w:type="paragraph" w:customStyle="1" w:styleId="7445739F20DA40E4A4A9509521F795335">
    <w:name w:val="7445739F20DA40E4A4A9509521F795335"/>
    <w:rsid w:val="00E02927"/>
    <w:pPr>
      <w:spacing w:after="0" w:line="240" w:lineRule="auto"/>
    </w:pPr>
    <w:rPr>
      <w:rFonts w:eastAsiaTheme="minorHAnsi"/>
    </w:rPr>
  </w:style>
  <w:style w:type="paragraph" w:customStyle="1" w:styleId="5DAA52A7FE59471696C811AEBB2B00BA2">
    <w:name w:val="5DAA52A7FE59471696C811AEBB2B00BA2"/>
    <w:rsid w:val="00E02927"/>
    <w:pPr>
      <w:spacing w:after="0" w:line="240" w:lineRule="auto"/>
    </w:pPr>
    <w:rPr>
      <w:rFonts w:eastAsiaTheme="minorHAnsi"/>
    </w:rPr>
  </w:style>
  <w:style w:type="paragraph" w:customStyle="1" w:styleId="3B74B978BAD54C83BD5F671DBAA98FB95">
    <w:name w:val="3B74B978BAD54C83BD5F671DBAA98FB95"/>
    <w:rsid w:val="00E02927"/>
    <w:pPr>
      <w:spacing w:after="0" w:line="240" w:lineRule="auto"/>
    </w:pPr>
    <w:rPr>
      <w:rFonts w:eastAsiaTheme="minorHAnsi"/>
    </w:rPr>
  </w:style>
  <w:style w:type="paragraph" w:customStyle="1" w:styleId="1D25746E8A4242F09413AC440A77E1BB5">
    <w:name w:val="1D25746E8A4242F09413AC440A77E1BB5"/>
    <w:rsid w:val="00E02927"/>
    <w:pPr>
      <w:spacing w:after="0" w:line="240" w:lineRule="auto"/>
    </w:pPr>
    <w:rPr>
      <w:rFonts w:eastAsiaTheme="minorHAnsi"/>
    </w:rPr>
  </w:style>
  <w:style w:type="paragraph" w:customStyle="1" w:styleId="2FD36F8E94B34ABFAF0CFFB81028CCCB5">
    <w:name w:val="2FD36F8E94B34ABFAF0CFFB81028CCCB5"/>
    <w:rsid w:val="00E02927"/>
    <w:pPr>
      <w:spacing w:after="0" w:line="240" w:lineRule="auto"/>
    </w:pPr>
    <w:rPr>
      <w:rFonts w:eastAsiaTheme="minorHAnsi"/>
    </w:rPr>
  </w:style>
  <w:style w:type="paragraph" w:customStyle="1" w:styleId="9D90575E66E842679AB3040EBB9E995A4">
    <w:name w:val="9D90575E66E842679AB3040EBB9E995A4"/>
    <w:rsid w:val="00E02927"/>
    <w:pPr>
      <w:spacing w:after="0" w:line="240" w:lineRule="auto"/>
    </w:pPr>
    <w:rPr>
      <w:rFonts w:eastAsiaTheme="minorHAnsi"/>
    </w:rPr>
  </w:style>
  <w:style w:type="paragraph" w:customStyle="1" w:styleId="77627BBA6ACD483CAF7C7246FC8DF5DD1">
    <w:name w:val="77627BBA6ACD483CAF7C7246FC8DF5DD1"/>
    <w:rsid w:val="00E02927"/>
    <w:pPr>
      <w:spacing w:after="0" w:line="240" w:lineRule="auto"/>
    </w:pPr>
    <w:rPr>
      <w:rFonts w:eastAsiaTheme="minorHAnsi"/>
    </w:rPr>
  </w:style>
  <w:style w:type="paragraph" w:customStyle="1" w:styleId="75C2E2BD217648D79EB2DD88282F28AB2">
    <w:name w:val="75C2E2BD217648D79EB2DD88282F28AB2"/>
    <w:rsid w:val="00E02927"/>
    <w:pPr>
      <w:spacing w:after="0" w:line="240" w:lineRule="auto"/>
    </w:pPr>
    <w:rPr>
      <w:rFonts w:eastAsiaTheme="minorHAnsi"/>
    </w:rPr>
  </w:style>
  <w:style w:type="paragraph" w:customStyle="1" w:styleId="158D1A13E9B941BDB32C7A19894E87832">
    <w:name w:val="158D1A13E9B941BDB32C7A19894E87832"/>
    <w:rsid w:val="00E02927"/>
    <w:pPr>
      <w:spacing w:after="0" w:line="240" w:lineRule="auto"/>
    </w:pPr>
    <w:rPr>
      <w:rFonts w:eastAsiaTheme="minorHAnsi"/>
    </w:rPr>
  </w:style>
  <w:style w:type="paragraph" w:customStyle="1" w:styleId="F7ADE0ED44AC4C75A0D80DEFC31EF5E64">
    <w:name w:val="F7ADE0ED44AC4C75A0D80DEFC31EF5E64"/>
    <w:rsid w:val="00E02927"/>
    <w:pPr>
      <w:spacing w:after="0" w:line="240" w:lineRule="auto"/>
    </w:pPr>
    <w:rPr>
      <w:rFonts w:eastAsiaTheme="minorHAnsi"/>
    </w:rPr>
  </w:style>
  <w:style w:type="paragraph" w:customStyle="1" w:styleId="F9D614575FD14CC0BBB2767AAC38025B2">
    <w:name w:val="F9D614575FD14CC0BBB2767AAC38025B2"/>
    <w:rsid w:val="00E02927"/>
    <w:pPr>
      <w:spacing w:after="0" w:line="240" w:lineRule="auto"/>
    </w:pPr>
    <w:rPr>
      <w:rFonts w:eastAsiaTheme="minorHAnsi"/>
    </w:rPr>
  </w:style>
  <w:style w:type="paragraph" w:customStyle="1" w:styleId="BA0B24D71104492E8675026F3C7AD2935">
    <w:name w:val="BA0B24D71104492E8675026F3C7AD2935"/>
    <w:rsid w:val="00E02927"/>
    <w:pPr>
      <w:spacing w:after="0" w:line="240" w:lineRule="auto"/>
    </w:pPr>
    <w:rPr>
      <w:rFonts w:eastAsiaTheme="minorHAnsi"/>
    </w:rPr>
  </w:style>
  <w:style w:type="paragraph" w:customStyle="1" w:styleId="AB5F0EF2251240C2B9FFCBEEE2CBC9F12">
    <w:name w:val="AB5F0EF2251240C2B9FFCBEEE2CBC9F12"/>
    <w:rsid w:val="00E02927"/>
    <w:pPr>
      <w:spacing w:after="0" w:line="240" w:lineRule="auto"/>
    </w:pPr>
    <w:rPr>
      <w:rFonts w:eastAsiaTheme="minorHAnsi"/>
    </w:rPr>
  </w:style>
  <w:style w:type="paragraph" w:customStyle="1" w:styleId="5463565F27BA476B92FFBF565B4496335">
    <w:name w:val="5463565F27BA476B92FFBF565B4496335"/>
    <w:rsid w:val="00E02927"/>
    <w:pPr>
      <w:spacing w:after="0" w:line="240" w:lineRule="auto"/>
    </w:pPr>
    <w:rPr>
      <w:rFonts w:eastAsiaTheme="minorHAnsi"/>
    </w:rPr>
  </w:style>
  <w:style w:type="paragraph" w:customStyle="1" w:styleId="C9E3BB476E894E71A6ADCD223C7A693A5">
    <w:name w:val="C9E3BB476E894E71A6ADCD223C7A693A5"/>
    <w:rsid w:val="00E02927"/>
    <w:pPr>
      <w:spacing w:after="0" w:line="240" w:lineRule="auto"/>
    </w:pPr>
    <w:rPr>
      <w:rFonts w:eastAsiaTheme="minorHAnsi"/>
    </w:rPr>
  </w:style>
  <w:style w:type="paragraph" w:customStyle="1" w:styleId="48D5D7898E8E4FB199251A264A528D9C5">
    <w:name w:val="48D5D7898E8E4FB199251A264A528D9C5"/>
    <w:rsid w:val="00E02927"/>
    <w:pPr>
      <w:spacing w:after="0" w:line="240" w:lineRule="auto"/>
    </w:pPr>
    <w:rPr>
      <w:rFonts w:eastAsiaTheme="minorHAnsi"/>
    </w:rPr>
  </w:style>
  <w:style w:type="paragraph" w:customStyle="1" w:styleId="7AB7009666394091BB09ACD23FB7334F5">
    <w:name w:val="7AB7009666394091BB09ACD23FB7334F5"/>
    <w:rsid w:val="00E02927"/>
    <w:pPr>
      <w:spacing w:after="0" w:line="240" w:lineRule="auto"/>
    </w:pPr>
    <w:rPr>
      <w:rFonts w:eastAsiaTheme="minorHAnsi"/>
    </w:rPr>
  </w:style>
  <w:style w:type="paragraph" w:customStyle="1" w:styleId="FB5AB45AFAA444059B287081C474B5E45">
    <w:name w:val="FB5AB45AFAA444059B287081C474B5E45"/>
    <w:rsid w:val="00E02927"/>
    <w:pPr>
      <w:spacing w:after="0" w:line="240" w:lineRule="auto"/>
    </w:pPr>
    <w:rPr>
      <w:rFonts w:eastAsiaTheme="minorHAnsi"/>
    </w:rPr>
  </w:style>
  <w:style w:type="paragraph" w:customStyle="1" w:styleId="D08888E901F2430CAB9DB33673AFD9D12">
    <w:name w:val="D08888E901F2430CAB9DB33673AFD9D12"/>
    <w:rsid w:val="00E02927"/>
    <w:pPr>
      <w:spacing w:after="0" w:line="240" w:lineRule="auto"/>
    </w:pPr>
    <w:rPr>
      <w:rFonts w:eastAsiaTheme="minorHAnsi"/>
    </w:rPr>
  </w:style>
  <w:style w:type="paragraph" w:customStyle="1" w:styleId="5A0DC6410C4F42B1916C60DC7A47E12D5">
    <w:name w:val="5A0DC6410C4F42B1916C60DC7A47E12D5"/>
    <w:rsid w:val="00E02927"/>
    <w:pPr>
      <w:spacing w:after="0" w:line="240" w:lineRule="auto"/>
    </w:pPr>
    <w:rPr>
      <w:rFonts w:eastAsiaTheme="minorHAnsi"/>
    </w:rPr>
  </w:style>
  <w:style w:type="paragraph" w:customStyle="1" w:styleId="457782341C5C4A8CB8180FD1AD3025012">
    <w:name w:val="457782341C5C4A8CB8180FD1AD3025012"/>
    <w:rsid w:val="00E02927"/>
    <w:pPr>
      <w:spacing w:after="0" w:line="240" w:lineRule="auto"/>
    </w:pPr>
    <w:rPr>
      <w:rFonts w:eastAsiaTheme="minorHAnsi"/>
    </w:rPr>
  </w:style>
  <w:style w:type="paragraph" w:customStyle="1" w:styleId="E974E5D2B11145E69B38732E30120A685">
    <w:name w:val="E974E5D2B11145E69B38732E30120A685"/>
    <w:rsid w:val="00E02927"/>
    <w:pPr>
      <w:spacing w:after="0" w:line="240" w:lineRule="auto"/>
    </w:pPr>
    <w:rPr>
      <w:rFonts w:eastAsiaTheme="minorHAnsi"/>
    </w:rPr>
  </w:style>
  <w:style w:type="paragraph" w:customStyle="1" w:styleId="29209AA7CBC94DC6A477BAE3D46892785">
    <w:name w:val="29209AA7CBC94DC6A477BAE3D46892785"/>
    <w:rsid w:val="00E02927"/>
    <w:pPr>
      <w:spacing w:after="0" w:line="240" w:lineRule="auto"/>
    </w:pPr>
    <w:rPr>
      <w:rFonts w:eastAsiaTheme="minorHAnsi"/>
    </w:rPr>
  </w:style>
  <w:style w:type="paragraph" w:customStyle="1" w:styleId="469BBA11F81A4FD7B02DDE0E8EBE64005">
    <w:name w:val="469BBA11F81A4FD7B02DDE0E8EBE64005"/>
    <w:rsid w:val="00E02927"/>
    <w:pPr>
      <w:spacing w:after="0" w:line="240" w:lineRule="auto"/>
    </w:pPr>
    <w:rPr>
      <w:rFonts w:eastAsiaTheme="minorHAnsi"/>
    </w:rPr>
  </w:style>
  <w:style w:type="paragraph" w:customStyle="1" w:styleId="40A0196821444055B306DC238A4C4D1B2">
    <w:name w:val="40A0196821444055B306DC238A4C4D1B2"/>
    <w:rsid w:val="00E02927"/>
    <w:pPr>
      <w:spacing w:after="0" w:line="240" w:lineRule="auto"/>
    </w:pPr>
    <w:rPr>
      <w:rFonts w:eastAsiaTheme="minorHAnsi"/>
    </w:rPr>
  </w:style>
  <w:style w:type="paragraph" w:customStyle="1" w:styleId="C2C058603E6F42A3B786EF8A91FACA4B5">
    <w:name w:val="C2C058603E6F42A3B786EF8A91FACA4B5"/>
    <w:rsid w:val="00E02927"/>
    <w:pPr>
      <w:spacing w:after="0" w:line="240" w:lineRule="auto"/>
    </w:pPr>
    <w:rPr>
      <w:rFonts w:eastAsiaTheme="minorHAnsi"/>
    </w:rPr>
  </w:style>
  <w:style w:type="paragraph" w:customStyle="1" w:styleId="7C3305F023494F558AD82A526ACB4DC74">
    <w:name w:val="7C3305F023494F558AD82A526ACB4DC74"/>
    <w:rsid w:val="00E02927"/>
    <w:pPr>
      <w:spacing w:after="0" w:line="240" w:lineRule="auto"/>
    </w:pPr>
    <w:rPr>
      <w:rFonts w:eastAsiaTheme="minorHAnsi"/>
    </w:rPr>
  </w:style>
  <w:style w:type="paragraph" w:customStyle="1" w:styleId="C2298BF865A047F8B5FA26D6E533F14B5">
    <w:name w:val="C2298BF865A047F8B5FA26D6E533F14B5"/>
    <w:rsid w:val="00E02927"/>
    <w:pPr>
      <w:spacing w:after="0" w:line="240" w:lineRule="auto"/>
    </w:pPr>
    <w:rPr>
      <w:rFonts w:eastAsiaTheme="minorHAnsi"/>
    </w:rPr>
  </w:style>
  <w:style w:type="paragraph" w:customStyle="1" w:styleId="4B56965B02C54B75BF9993FD376C69534">
    <w:name w:val="4B56965B02C54B75BF9993FD376C69534"/>
    <w:rsid w:val="00E02927"/>
    <w:pPr>
      <w:spacing w:after="0" w:line="240" w:lineRule="auto"/>
    </w:pPr>
    <w:rPr>
      <w:rFonts w:eastAsiaTheme="minorHAnsi"/>
    </w:rPr>
  </w:style>
  <w:style w:type="paragraph" w:customStyle="1" w:styleId="CDD3F36C2DD14E55ACB485319FEDDA575">
    <w:name w:val="CDD3F36C2DD14E55ACB485319FEDDA575"/>
    <w:rsid w:val="00E02927"/>
    <w:pPr>
      <w:spacing w:after="0" w:line="240" w:lineRule="auto"/>
    </w:pPr>
    <w:rPr>
      <w:rFonts w:eastAsiaTheme="minorHAnsi"/>
    </w:rPr>
  </w:style>
  <w:style w:type="paragraph" w:customStyle="1" w:styleId="2CB119AA30DB4B199298447BB49B4F0E2">
    <w:name w:val="2CB119AA30DB4B199298447BB49B4F0E2"/>
    <w:rsid w:val="00E02927"/>
    <w:pPr>
      <w:spacing w:after="0" w:line="240" w:lineRule="auto"/>
    </w:pPr>
    <w:rPr>
      <w:rFonts w:eastAsiaTheme="minorHAnsi"/>
    </w:rPr>
  </w:style>
  <w:style w:type="paragraph" w:customStyle="1" w:styleId="142FE14FB3594D1E9F7287CEB61DDB5C4">
    <w:name w:val="142FE14FB3594D1E9F7287CEB61DDB5C4"/>
    <w:rsid w:val="00E02927"/>
    <w:pPr>
      <w:spacing w:after="0" w:line="240" w:lineRule="auto"/>
    </w:pPr>
    <w:rPr>
      <w:rFonts w:eastAsiaTheme="minorHAnsi"/>
    </w:rPr>
  </w:style>
  <w:style w:type="paragraph" w:customStyle="1" w:styleId="85705F14DB9845F49204465B7727F99E2">
    <w:name w:val="85705F14DB9845F49204465B7727F99E2"/>
    <w:rsid w:val="00E02927"/>
    <w:pPr>
      <w:spacing w:after="0" w:line="240" w:lineRule="auto"/>
    </w:pPr>
    <w:rPr>
      <w:rFonts w:eastAsiaTheme="minorHAnsi"/>
    </w:rPr>
  </w:style>
  <w:style w:type="paragraph" w:customStyle="1" w:styleId="E01072CD3D944A9CA38B0386F8350E3C4">
    <w:name w:val="E01072CD3D944A9CA38B0386F8350E3C4"/>
    <w:rsid w:val="00E02927"/>
    <w:pPr>
      <w:spacing w:after="0" w:line="240" w:lineRule="auto"/>
    </w:pPr>
    <w:rPr>
      <w:rFonts w:eastAsiaTheme="minorHAnsi"/>
    </w:rPr>
  </w:style>
  <w:style w:type="paragraph" w:customStyle="1" w:styleId="EE643D227D6F47B3AF05E9B77ED3BF015">
    <w:name w:val="EE643D227D6F47B3AF05E9B77ED3BF015"/>
    <w:rsid w:val="00E02927"/>
    <w:pPr>
      <w:spacing w:after="0" w:line="240" w:lineRule="auto"/>
    </w:pPr>
    <w:rPr>
      <w:rFonts w:eastAsiaTheme="minorHAnsi"/>
    </w:rPr>
  </w:style>
  <w:style w:type="paragraph" w:customStyle="1" w:styleId="0D1E61A6A0E2431E908A4A3ED9CF25235">
    <w:name w:val="0D1E61A6A0E2431E908A4A3ED9CF25235"/>
    <w:rsid w:val="00E02927"/>
    <w:pPr>
      <w:spacing w:after="0" w:line="240" w:lineRule="auto"/>
    </w:pPr>
    <w:rPr>
      <w:rFonts w:eastAsiaTheme="minorHAnsi"/>
    </w:rPr>
  </w:style>
  <w:style w:type="paragraph" w:customStyle="1" w:styleId="77A51D28A25E4C5BB2714B1B057040955">
    <w:name w:val="77A51D28A25E4C5BB2714B1B057040955"/>
    <w:rsid w:val="00E02927"/>
    <w:pPr>
      <w:spacing w:after="0" w:line="240" w:lineRule="auto"/>
    </w:pPr>
    <w:rPr>
      <w:rFonts w:eastAsiaTheme="minorHAnsi"/>
    </w:rPr>
  </w:style>
  <w:style w:type="paragraph" w:customStyle="1" w:styleId="718B7936EFFE4B26A6962C443BAA539A1">
    <w:name w:val="718B7936EFFE4B26A6962C443BAA539A1"/>
    <w:rsid w:val="00E02927"/>
    <w:pPr>
      <w:spacing w:after="0" w:line="240" w:lineRule="auto"/>
    </w:pPr>
    <w:rPr>
      <w:rFonts w:eastAsiaTheme="minorHAnsi"/>
    </w:rPr>
  </w:style>
  <w:style w:type="paragraph" w:customStyle="1" w:styleId="174E73806B2F4D90BDF7B7EE0AA4EDC45">
    <w:name w:val="174E73806B2F4D90BDF7B7EE0AA4EDC45"/>
    <w:rsid w:val="00E02927"/>
    <w:pPr>
      <w:spacing w:after="0" w:line="240" w:lineRule="auto"/>
    </w:pPr>
    <w:rPr>
      <w:rFonts w:eastAsiaTheme="minorHAnsi"/>
    </w:rPr>
  </w:style>
  <w:style w:type="paragraph" w:customStyle="1" w:styleId="7586DCCB4C0C48B6AB3D03DA0CBAF25A2">
    <w:name w:val="7586DCCB4C0C48B6AB3D03DA0CBAF25A2"/>
    <w:rsid w:val="00E02927"/>
    <w:pPr>
      <w:spacing w:after="0" w:line="240" w:lineRule="auto"/>
    </w:pPr>
    <w:rPr>
      <w:rFonts w:eastAsiaTheme="minorHAnsi"/>
    </w:rPr>
  </w:style>
  <w:style w:type="paragraph" w:customStyle="1" w:styleId="C387120E65394870A955240F2257EE3A4">
    <w:name w:val="C387120E65394870A955240F2257EE3A4"/>
    <w:rsid w:val="00E02927"/>
    <w:pPr>
      <w:spacing w:after="0" w:line="240" w:lineRule="auto"/>
    </w:pPr>
    <w:rPr>
      <w:rFonts w:eastAsiaTheme="minorHAnsi"/>
    </w:rPr>
  </w:style>
  <w:style w:type="paragraph" w:customStyle="1" w:styleId="446DF283EA5F4EBABC3FA7DEFFF9FFF71">
    <w:name w:val="446DF283EA5F4EBABC3FA7DEFFF9FFF71"/>
    <w:rsid w:val="00E02927"/>
    <w:pPr>
      <w:spacing w:after="0" w:line="240" w:lineRule="auto"/>
    </w:pPr>
    <w:rPr>
      <w:rFonts w:eastAsiaTheme="minorHAnsi"/>
    </w:rPr>
  </w:style>
  <w:style w:type="paragraph" w:customStyle="1" w:styleId="AD99DBB4FAFF4CFAB19D07D20A1453A55">
    <w:name w:val="AD99DBB4FAFF4CFAB19D07D20A1453A55"/>
    <w:rsid w:val="00E02927"/>
    <w:pPr>
      <w:spacing w:after="0" w:line="240" w:lineRule="auto"/>
    </w:pPr>
    <w:rPr>
      <w:rFonts w:eastAsiaTheme="minorHAnsi"/>
    </w:rPr>
  </w:style>
  <w:style w:type="paragraph" w:customStyle="1" w:styleId="E6924047365A420487DC68B60378FEB32">
    <w:name w:val="E6924047365A420487DC68B60378FEB32"/>
    <w:rsid w:val="00E02927"/>
    <w:pPr>
      <w:spacing w:after="0" w:line="240" w:lineRule="auto"/>
    </w:pPr>
    <w:rPr>
      <w:rFonts w:eastAsiaTheme="minorHAnsi"/>
    </w:rPr>
  </w:style>
  <w:style w:type="paragraph" w:customStyle="1" w:styleId="2BB9DDCD5D2B4C0F9100A9A8321544AB2">
    <w:name w:val="2BB9DDCD5D2B4C0F9100A9A8321544AB2"/>
    <w:rsid w:val="00E02927"/>
    <w:pPr>
      <w:spacing w:after="0" w:line="240" w:lineRule="auto"/>
    </w:pPr>
    <w:rPr>
      <w:rFonts w:eastAsiaTheme="minorHAnsi"/>
    </w:rPr>
  </w:style>
  <w:style w:type="paragraph" w:customStyle="1" w:styleId="F7B619C4C41846F08FB78748659D3D234">
    <w:name w:val="F7B619C4C41846F08FB78748659D3D234"/>
    <w:rsid w:val="00E02927"/>
    <w:pPr>
      <w:spacing w:after="0" w:line="240" w:lineRule="auto"/>
    </w:pPr>
    <w:rPr>
      <w:rFonts w:eastAsiaTheme="minorHAnsi"/>
    </w:rPr>
  </w:style>
  <w:style w:type="paragraph" w:customStyle="1" w:styleId="0B2A0AEC3CB24D3CA24191B4A4F42ED31">
    <w:name w:val="0B2A0AEC3CB24D3CA24191B4A4F42ED31"/>
    <w:rsid w:val="00E02927"/>
    <w:pPr>
      <w:spacing w:after="0" w:line="240" w:lineRule="auto"/>
    </w:pPr>
    <w:rPr>
      <w:rFonts w:eastAsiaTheme="minorHAnsi"/>
    </w:rPr>
  </w:style>
  <w:style w:type="paragraph" w:customStyle="1" w:styleId="A44DC12D36EF4A97BF33E3A180851E715">
    <w:name w:val="A44DC12D36EF4A97BF33E3A180851E715"/>
    <w:rsid w:val="00E02927"/>
    <w:pPr>
      <w:spacing w:after="0" w:line="240" w:lineRule="auto"/>
    </w:pPr>
    <w:rPr>
      <w:rFonts w:eastAsiaTheme="minorHAnsi"/>
    </w:rPr>
  </w:style>
  <w:style w:type="paragraph" w:customStyle="1" w:styleId="6197E8AF3A76468683AB05FE6B6986002">
    <w:name w:val="6197E8AF3A76468683AB05FE6B6986002"/>
    <w:rsid w:val="00E02927"/>
    <w:pPr>
      <w:spacing w:after="0" w:line="240" w:lineRule="auto"/>
    </w:pPr>
    <w:rPr>
      <w:rFonts w:eastAsiaTheme="minorHAnsi"/>
    </w:rPr>
  </w:style>
  <w:style w:type="paragraph" w:customStyle="1" w:styleId="6CD6B66B69964C2FA5E74291B9D6899D1">
    <w:name w:val="6CD6B66B69964C2FA5E74291B9D6899D1"/>
    <w:rsid w:val="00E02927"/>
    <w:pPr>
      <w:spacing w:after="0" w:line="240" w:lineRule="auto"/>
    </w:pPr>
    <w:rPr>
      <w:rFonts w:eastAsiaTheme="minorHAnsi"/>
    </w:rPr>
  </w:style>
  <w:style w:type="paragraph" w:customStyle="1" w:styleId="21EEEB429F83493082AADE2AE1F87F035">
    <w:name w:val="21EEEB429F83493082AADE2AE1F87F035"/>
    <w:rsid w:val="00E02927"/>
    <w:pPr>
      <w:spacing w:after="0" w:line="240" w:lineRule="auto"/>
    </w:pPr>
    <w:rPr>
      <w:rFonts w:eastAsiaTheme="minorHAnsi"/>
    </w:rPr>
  </w:style>
  <w:style w:type="paragraph" w:customStyle="1" w:styleId="12E177F8720E4B859450C87B4B57943E2">
    <w:name w:val="12E177F8720E4B859450C87B4B57943E2"/>
    <w:rsid w:val="00E02927"/>
    <w:pPr>
      <w:spacing w:after="0" w:line="240" w:lineRule="auto"/>
    </w:pPr>
    <w:rPr>
      <w:rFonts w:eastAsiaTheme="minorHAnsi"/>
    </w:rPr>
  </w:style>
  <w:style w:type="paragraph" w:customStyle="1" w:styleId="FFD34E5E66FD4E688B3BA22AECFD783B2">
    <w:name w:val="FFD34E5E66FD4E688B3BA22AECFD783B2"/>
    <w:rsid w:val="00E02927"/>
    <w:pPr>
      <w:spacing w:after="0" w:line="240" w:lineRule="auto"/>
    </w:pPr>
    <w:rPr>
      <w:rFonts w:eastAsiaTheme="minorHAnsi"/>
    </w:rPr>
  </w:style>
  <w:style w:type="paragraph" w:customStyle="1" w:styleId="8289488859BE4817BCE8087CB1C513D72">
    <w:name w:val="8289488859BE4817BCE8087CB1C513D72"/>
    <w:rsid w:val="00E02927"/>
    <w:pPr>
      <w:spacing w:after="0" w:line="240" w:lineRule="auto"/>
    </w:pPr>
    <w:rPr>
      <w:rFonts w:eastAsiaTheme="minorHAnsi"/>
    </w:rPr>
  </w:style>
  <w:style w:type="paragraph" w:customStyle="1" w:styleId="16F2C370DB454AE3911913B507209B462">
    <w:name w:val="16F2C370DB454AE3911913B507209B462"/>
    <w:rsid w:val="00E02927"/>
    <w:pPr>
      <w:spacing w:after="0" w:line="240" w:lineRule="auto"/>
    </w:pPr>
    <w:rPr>
      <w:rFonts w:eastAsiaTheme="minorHAnsi"/>
    </w:rPr>
  </w:style>
  <w:style w:type="paragraph" w:customStyle="1" w:styleId="1E9348ADDEAE479190FC3B8553607B375">
    <w:name w:val="1E9348ADDEAE479190FC3B8553607B375"/>
    <w:rsid w:val="00E02927"/>
    <w:pPr>
      <w:spacing w:after="0" w:line="240" w:lineRule="auto"/>
    </w:pPr>
    <w:rPr>
      <w:rFonts w:eastAsiaTheme="minorHAnsi"/>
    </w:rPr>
  </w:style>
  <w:style w:type="paragraph" w:customStyle="1" w:styleId="D02C9F755E4C4500A17015476A0048D24">
    <w:name w:val="D02C9F755E4C4500A17015476A0048D24"/>
    <w:rsid w:val="00E02927"/>
    <w:pPr>
      <w:spacing w:after="0" w:line="240" w:lineRule="auto"/>
    </w:pPr>
    <w:rPr>
      <w:rFonts w:eastAsiaTheme="minorHAnsi"/>
    </w:rPr>
  </w:style>
  <w:style w:type="paragraph" w:customStyle="1" w:styleId="60F42ADDDF5F490A92CC3F08D82AB8424">
    <w:name w:val="60F42ADDDF5F490A92CC3F08D82AB8424"/>
    <w:rsid w:val="00E02927"/>
    <w:pPr>
      <w:spacing w:after="0" w:line="240" w:lineRule="auto"/>
    </w:pPr>
    <w:rPr>
      <w:rFonts w:eastAsiaTheme="minorHAnsi"/>
    </w:rPr>
  </w:style>
  <w:style w:type="paragraph" w:customStyle="1" w:styleId="FC015A3E8C4E48B4A5EB89BBAD7EB1EB5">
    <w:name w:val="FC015A3E8C4E48B4A5EB89BBAD7EB1EB5"/>
    <w:rsid w:val="00E02927"/>
    <w:pPr>
      <w:spacing w:after="0" w:line="240" w:lineRule="auto"/>
    </w:pPr>
    <w:rPr>
      <w:rFonts w:eastAsiaTheme="minorHAnsi"/>
    </w:rPr>
  </w:style>
  <w:style w:type="paragraph" w:customStyle="1" w:styleId="409C73242C8D4EC680D94560A73276FB2">
    <w:name w:val="409C73242C8D4EC680D94560A73276FB2"/>
    <w:rsid w:val="00E02927"/>
    <w:pPr>
      <w:spacing w:after="0" w:line="240" w:lineRule="auto"/>
    </w:pPr>
    <w:rPr>
      <w:rFonts w:eastAsiaTheme="minorHAnsi"/>
    </w:rPr>
  </w:style>
  <w:style w:type="paragraph" w:customStyle="1" w:styleId="27C24315762041DEA8720033D3E402952">
    <w:name w:val="27C24315762041DEA8720033D3E402952"/>
    <w:rsid w:val="00E02927"/>
    <w:pPr>
      <w:spacing w:after="0" w:line="240" w:lineRule="auto"/>
    </w:pPr>
    <w:rPr>
      <w:rFonts w:eastAsiaTheme="minorHAnsi"/>
    </w:rPr>
  </w:style>
  <w:style w:type="paragraph" w:customStyle="1" w:styleId="A87CBA4CD5074430BDBF9CFB1B498BB02">
    <w:name w:val="A87CBA4CD5074430BDBF9CFB1B498BB02"/>
    <w:rsid w:val="00E02927"/>
    <w:pPr>
      <w:spacing w:after="0" w:line="240" w:lineRule="auto"/>
    </w:pPr>
    <w:rPr>
      <w:rFonts w:eastAsiaTheme="minorHAnsi"/>
    </w:rPr>
  </w:style>
  <w:style w:type="paragraph" w:customStyle="1" w:styleId="62091C9083DB4BE0934E4FD138C5AA7C2">
    <w:name w:val="62091C9083DB4BE0934E4FD138C5AA7C2"/>
    <w:rsid w:val="00E02927"/>
    <w:pPr>
      <w:spacing w:after="0" w:line="240" w:lineRule="auto"/>
    </w:pPr>
    <w:rPr>
      <w:rFonts w:eastAsiaTheme="minorHAnsi"/>
    </w:rPr>
  </w:style>
  <w:style w:type="paragraph" w:customStyle="1" w:styleId="9C2BDC87C1124B0AB549DECCD89D61265">
    <w:name w:val="9C2BDC87C1124B0AB549DECCD89D61265"/>
    <w:rsid w:val="00E02927"/>
    <w:pPr>
      <w:spacing w:after="0" w:line="240" w:lineRule="auto"/>
    </w:pPr>
    <w:rPr>
      <w:rFonts w:eastAsiaTheme="minorHAnsi"/>
    </w:rPr>
  </w:style>
  <w:style w:type="paragraph" w:customStyle="1" w:styleId="3973D3FC90524E3183F8B795F73AAF392">
    <w:name w:val="3973D3FC90524E3183F8B795F73AAF392"/>
    <w:rsid w:val="00E02927"/>
    <w:pPr>
      <w:spacing w:after="0" w:line="240" w:lineRule="auto"/>
    </w:pPr>
    <w:rPr>
      <w:rFonts w:eastAsiaTheme="minorHAnsi"/>
    </w:rPr>
  </w:style>
  <w:style w:type="paragraph" w:customStyle="1" w:styleId="0D28CE392091415DB11764AA3F3C30E65">
    <w:name w:val="0D28CE392091415DB11764AA3F3C30E65"/>
    <w:rsid w:val="00E02927"/>
    <w:pPr>
      <w:spacing w:after="0" w:line="240" w:lineRule="auto"/>
    </w:pPr>
    <w:rPr>
      <w:rFonts w:eastAsiaTheme="minorHAnsi"/>
    </w:rPr>
  </w:style>
  <w:style w:type="paragraph" w:customStyle="1" w:styleId="E6A8141C6F70444284C8742DF6F867F35">
    <w:name w:val="E6A8141C6F70444284C8742DF6F867F35"/>
    <w:rsid w:val="00E02927"/>
    <w:pPr>
      <w:spacing w:after="0" w:line="240" w:lineRule="auto"/>
    </w:pPr>
    <w:rPr>
      <w:rFonts w:eastAsiaTheme="minorHAnsi"/>
    </w:rPr>
  </w:style>
  <w:style w:type="paragraph" w:customStyle="1" w:styleId="63BC07C8512A415A82EF5178959833BD5">
    <w:name w:val="63BC07C8512A415A82EF5178959833BD5"/>
    <w:rsid w:val="00E02927"/>
    <w:pPr>
      <w:spacing w:after="0" w:line="240" w:lineRule="auto"/>
    </w:pPr>
    <w:rPr>
      <w:rFonts w:eastAsiaTheme="minorHAnsi"/>
    </w:rPr>
  </w:style>
  <w:style w:type="paragraph" w:customStyle="1" w:styleId="B1D3F7C323854D2295F85CEDBE9F34985">
    <w:name w:val="B1D3F7C323854D2295F85CEDBE9F34985"/>
    <w:rsid w:val="00E02927"/>
    <w:pPr>
      <w:spacing w:after="0" w:line="240" w:lineRule="auto"/>
    </w:pPr>
    <w:rPr>
      <w:rFonts w:eastAsiaTheme="minorHAnsi"/>
    </w:rPr>
  </w:style>
  <w:style w:type="paragraph" w:customStyle="1" w:styleId="EFBF5EACFE094CB59E7B198C56C4CBF32">
    <w:name w:val="EFBF5EACFE094CB59E7B198C56C4CBF32"/>
    <w:rsid w:val="00E02927"/>
    <w:pPr>
      <w:spacing w:after="0" w:line="240" w:lineRule="auto"/>
    </w:pPr>
    <w:rPr>
      <w:rFonts w:eastAsiaTheme="minorHAnsi"/>
    </w:rPr>
  </w:style>
  <w:style w:type="paragraph" w:customStyle="1" w:styleId="6CE2E3CC957F41D0B16757CA36588D8B1">
    <w:name w:val="6CE2E3CC957F41D0B16757CA36588D8B1"/>
    <w:rsid w:val="00E02927"/>
    <w:pPr>
      <w:spacing w:after="0" w:line="240" w:lineRule="auto"/>
    </w:pPr>
    <w:rPr>
      <w:rFonts w:eastAsiaTheme="minorHAnsi"/>
    </w:rPr>
  </w:style>
  <w:style w:type="paragraph" w:customStyle="1" w:styleId="8DE56997FB2F4F16A433075D3CAF425E1">
    <w:name w:val="8DE56997FB2F4F16A433075D3CAF425E1"/>
    <w:rsid w:val="00E02927"/>
    <w:pPr>
      <w:spacing w:after="0" w:line="240" w:lineRule="auto"/>
    </w:pPr>
    <w:rPr>
      <w:rFonts w:eastAsiaTheme="minorHAnsi"/>
    </w:rPr>
  </w:style>
  <w:style w:type="paragraph" w:customStyle="1" w:styleId="742A969FFBAA4D15B73A290E33795B9D5">
    <w:name w:val="742A969FFBAA4D15B73A290E33795B9D5"/>
    <w:rsid w:val="00E02927"/>
    <w:pPr>
      <w:spacing w:after="0" w:line="240" w:lineRule="auto"/>
    </w:pPr>
    <w:rPr>
      <w:rFonts w:eastAsiaTheme="minorHAnsi"/>
    </w:rPr>
  </w:style>
  <w:style w:type="paragraph" w:customStyle="1" w:styleId="1C8A7A1E16434C98B3941A7B6F281C9D5">
    <w:name w:val="1C8A7A1E16434C98B3941A7B6F281C9D5"/>
    <w:rsid w:val="00E02927"/>
    <w:pPr>
      <w:spacing w:after="0" w:line="240" w:lineRule="auto"/>
    </w:pPr>
    <w:rPr>
      <w:rFonts w:eastAsiaTheme="minorHAnsi"/>
    </w:rPr>
  </w:style>
  <w:style w:type="paragraph" w:customStyle="1" w:styleId="96130468EAD547B3B92F19283B4A5B8D2">
    <w:name w:val="96130468EAD547B3B92F19283B4A5B8D2"/>
    <w:rsid w:val="00E02927"/>
    <w:pPr>
      <w:spacing w:after="0" w:line="240" w:lineRule="auto"/>
    </w:pPr>
    <w:rPr>
      <w:rFonts w:eastAsiaTheme="minorHAnsi"/>
    </w:rPr>
  </w:style>
  <w:style w:type="paragraph" w:customStyle="1" w:styleId="6A295F1D9A824DDF9351D9A746B5A3E65">
    <w:name w:val="6A295F1D9A824DDF9351D9A746B5A3E65"/>
    <w:rsid w:val="00E02927"/>
    <w:pPr>
      <w:spacing w:after="0" w:line="240" w:lineRule="auto"/>
    </w:pPr>
    <w:rPr>
      <w:rFonts w:eastAsiaTheme="minorHAnsi"/>
    </w:rPr>
  </w:style>
  <w:style w:type="paragraph" w:customStyle="1" w:styleId="6A14D779ECE34F298981186450829F404">
    <w:name w:val="6A14D779ECE34F298981186450829F404"/>
    <w:rsid w:val="00E02927"/>
    <w:pPr>
      <w:spacing w:after="0" w:line="240" w:lineRule="auto"/>
    </w:pPr>
    <w:rPr>
      <w:rFonts w:eastAsiaTheme="minorHAnsi"/>
    </w:rPr>
  </w:style>
  <w:style w:type="paragraph" w:customStyle="1" w:styleId="69C3065645CB4A9896A3D57CF6A882DE5">
    <w:name w:val="69C3065645CB4A9896A3D57CF6A882DE5"/>
    <w:rsid w:val="00E02927"/>
    <w:pPr>
      <w:spacing w:after="0" w:line="240" w:lineRule="auto"/>
    </w:pPr>
    <w:rPr>
      <w:rFonts w:eastAsiaTheme="minorHAnsi"/>
    </w:rPr>
  </w:style>
  <w:style w:type="paragraph" w:customStyle="1" w:styleId="034370F4AA4F4325B0A71280A88A06AE2">
    <w:name w:val="034370F4AA4F4325B0A71280A88A06AE2"/>
    <w:rsid w:val="00E02927"/>
    <w:pPr>
      <w:spacing w:after="0" w:line="240" w:lineRule="auto"/>
    </w:pPr>
    <w:rPr>
      <w:rFonts w:eastAsiaTheme="minorHAnsi"/>
    </w:rPr>
  </w:style>
  <w:style w:type="paragraph" w:customStyle="1" w:styleId="CFE76280B3A448CFBCE4EA219744EFFB5">
    <w:name w:val="CFE76280B3A448CFBCE4EA219744EFFB5"/>
    <w:rsid w:val="00E02927"/>
    <w:pPr>
      <w:spacing w:after="0" w:line="240" w:lineRule="auto"/>
    </w:pPr>
    <w:rPr>
      <w:rFonts w:eastAsiaTheme="minorHAnsi"/>
    </w:rPr>
  </w:style>
  <w:style w:type="paragraph" w:customStyle="1" w:styleId="7D2747DA985D46F7BB38A0BAC039A4EF2">
    <w:name w:val="7D2747DA985D46F7BB38A0BAC039A4EF2"/>
    <w:rsid w:val="00E02927"/>
    <w:pPr>
      <w:spacing w:after="0" w:line="240" w:lineRule="auto"/>
    </w:pPr>
    <w:rPr>
      <w:rFonts w:eastAsiaTheme="minorHAnsi"/>
    </w:rPr>
  </w:style>
  <w:style w:type="paragraph" w:customStyle="1" w:styleId="C5EC3207F21D4FF7B11BA57AF63DA61B5">
    <w:name w:val="C5EC3207F21D4FF7B11BA57AF63DA61B5"/>
    <w:rsid w:val="00E02927"/>
    <w:pPr>
      <w:spacing w:after="0" w:line="240" w:lineRule="auto"/>
    </w:pPr>
    <w:rPr>
      <w:rFonts w:eastAsiaTheme="minorHAnsi"/>
    </w:rPr>
  </w:style>
  <w:style w:type="paragraph" w:customStyle="1" w:styleId="FEA63C886EF343049CFEF78F7A3FBC0B5">
    <w:name w:val="FEA63C886EF343049CFEF78F7A3FBC0B5"/>
    <w:rsid w:val="00E02927"/>
    <w:pPr>
      <w:spacing w:after="0" w:line="240" w:lineRule="auto"/>
    </w:pPr>
    <w:rPr>
      <w:rFonts w:eastAsiaTheme="minorHAnsi"/>
    </w:rPr>
  </w:style>
  <w:style w:type="paragraph" w:customStyle="1" w:styleId="7EEFB0386BDC4826968E77A6333F947D2">
    <w:name w:val="7EEFB0386BDC4826968E77A6333F947D2"/>
    <w:rsid w:val="00E02927"/>
    <w:pPr>
      <w:spacing w:after="0" w:line="240" w:lineRule="auto"/>
    </w:pPr>
    <w:rPr>
      <w:rFonts w:eastAsiaTheme="minorHAnsi"/>
    </w:rPr>
  </w:style>
  <w:style w:type="paragraph" w:customStyle="1" w:styleId="16DFBB58E4D84D4D8AF6EBC2DB9DE0C85">
    <w:name w:val="16DFBB58E4D84D4D8AF6EBC2DB9DE0C85"/>
    <w:rsid w:val="00E02927"/>
    <w:pPr>
      <w:spacing w:after="0" w:line="240" w:lineRule="auto"/>
    </w:pPr>
    <w:rPr>
      <w:rFonts w:eastAsiaTheme="minorHAnsi"/>
    </w:rPr>
  </w:style>
  <w:style w:type="paragraph" w:customStyle="1" w:styleId="E8DB77B33C024ABBB0115189C1E0D0B45">
    <w:name w:val="E8DB77B33C024ABBB0115189C1E0D0B45"/>
    <w:rsid w:val="00E02927"/>
    <w:pPr>
      <w:spacing w:after="0" w:line="240" w:lineRule="auto"/>
    </w:pPr>
    <w:rPr>
      <w:rFonts w:eastAsiaTheme="minorHAnsi"/>
    </w:rPr>
  </w:style>
  <w:style w:type="paragraph" w:customStyle="1" w:styleId="F935AC6B14A240878AA209D5265A7F6D5">
    <w:name w:val="F935AC6B14A240878AA209D5265A7F6D5"/>
    <w:rsid w:val="00E02927"/>
    <w:pPr>
      <w:spacing w:after="0" w:line="240" w:lineRule="auto"/>
    </w:pPr>
    <w:rPr>
      <w:rFonts w:eastAsiaTheme="minorHAnsi"/>
    </w:rPr>
  </w:style>
  <w:style w:type="paragraph" w:customStyle="1" w:styleId="87587077D97344CDA83731911EBA74C93">
    <w:name w:val="87587077D97344CDA83731911EBA74C93"/>
    <w:rsid w:val="00E02927"/>
    <w:pPr>
      <w:spacing w:after="0" w:line="240" w:lineRule="auto"/>
    </w:pPr>
    <w:rPr>
      <w:rFonts w:eastAsiaTheme="minorHAnsi"/>
    </w:rPr>
  </w:style>
  <w:style w:type="paragraph" w:customStyle="1" w:styleId="B3F8E1C0515846C7A8E97C8712A5683C5">
    <w:name w:val="B3F8E1C0515846C7A8E97C8712A5683C5"/>
    <w:rsid w:val="00E02927"/>
    <w:pPr>
      <w:spacing w:after="0" w:line="240" w:lineRule="auto"/>
    </w:pPr>
    <w:rPr>
      <w:rFonts w:eastAsiaTheme="minorHAnsi"/>
    </w:rPr>
  </w:style>
  <w:style w:type="paragraph" w:customStyle="1" w:styleId="1E19DEAAE53A484FA78FE5CA74D8FAE63">
    <w:name w:val="1E19DEAAE53A484FA78FE5CA74D8FAE63"/>
    <w:rsid w:val="00E02927"/>
    <w:pPr>
      <w:spacing w:after="0" w:line="240" w:lineRule="auto"/>
    </w:pPr>
    <w:rPr>
      <w:rFonts w:eastAsiaTheme="minorHAnsi"/>
    </w:rPr>
  </w:style>
  <w:style w:type="paragraph" w:customStyle="1" w:styleId="F93EF78B7FEB4D8A888C411DAFE2F28D5">
    <w:name w:val="F93EF78B7FEB4D8A888C411DAFE2F28D5"/>
    <w:rsid w:val="00E02927"/>
    <w:pPr>
      <w:spacing w:after="0" w:line="240" w:lineRule="auto"/>
    </w:pPr>
    <w:rPr>
      <w:rFonts w:eastAsiaTheme="minorHAnsi"/>
    </w:rPr>
  </w:style>
  <w:style w:type="paragraph" w:customStyle="1" w:styleId="0EA0E5F677E440DB868D42DB4CCC2C342">
    <w:name w:val="0EA0E5F677E440DB868D42DB4CCC2C342"/>
    <w:rsid w:val="00E02927"/>
    <w:pPr>
      <w:spacing w:after="0" w:line="240" w:lineRule="auto"/>
    </w:pPr>
    <w:rPr>
      <w:rFonts w:eastAsiaTheme="minorHAnsi"/>
    </w:rPr>
  </w:style>
  <w:style w:type="paragraph" w:customStyle="1" w:styleId="077AB8002F12402F9641E5C19CD52EDC5">
    <w:name w:val="077AB8002F12402F9641E5C19CD52EDC5"/>
    <w:rsid w:val="00E02927"/>
    <w:pPr>
      <w:spacing w:after="0" w:line="240" w:lineRule="auto"/>
    </w:pPr>
    <w:rPr>
      <w:rFonts w:eastAsiaTheme="minorHAnsi"/>
    </w:rPr>
  </w:style>
  <w:style w:type="paragraph" w:customStyle="1" w:styleId="526D1CE78503450685ADF15D07074D483">
    <w:name w:val="526D1CE78503450685ADF15D07074D483"/>
    <w:rsid w:val="00E02927"/>
    <w:pPr>
      <w:spacing w:after="0" w:line="240" w:lineRule="auto"/>
    </w:pPr>
    <w:rPr>
      <w:rFonts w:eastAsiaTheme="minorHAnsi"/>
    </w:rPr>
  </w:style>
  <w:style w:type="paragraph" w:customStyle="1" w:styleId="918C5F56B3784D9CA40E7AAC069016225">
    <w:name w:val="918C5F56B3784D9CA40E7AAC069016225"/>
    <w:rsid w:val="00E02927"/>
    <w:pPr>
      <w:spacing w:after="0" w:line="240" w:lineRule="auto"/>
    </w:pPr>
    <w:rPr>
      <w:rFonts w:eastAsiaTheme="minorHAnsi"/>
    </w:rPr>
  </w:style>
  <w:style w:type="paragraph" w:customStyle="1" w:styleId="7DB5873DFD7D4A669FB875A2345422332">
    <w:name w:val="7DB5873DFD7D4A669FB875A2345422332"/>
    <w:rsid w:val="00E02927"/>
    <w:pPr>
      <w:spacing w:after="0" w:line="240" w:lineRule="auto"/>
    </w:pPr>
    <w:rPr>
      <w:rFonts w:eastAsiaTheme="minorHAnsi"/>
    </w:rPr>
  </w:style>
  <w:style w:type="paragraph" w:customStyle="1" w:styleId="9F048502FB5547CB8D9D7B51C5F2C41A5">
    <w:name w:val="9F048502FB5547CB8D9D7B51C5F2C41A5"/>
    <w:rsid w:val="00E02927"/>
    <w:pPr>
      <w:spacing w:after="0" w:line="240" w:lineRule="auto"/>
    </w:pPr>
    <w:rPr>
      <w:rFonts w:eastAsiaTheme="minorHAnsi"/>
    </w:rPr>
  </w:style>
  <w:style w:type="paragraph" w:customStyle="1" w:styleId="A69E237DC72E402E91BCC0397E89EBC72">
    <w:name w:val="A69E237DC72E402E91BCC0397E89EBC72"/>
    <w:rsid w:val="00E02927"/>
    <w:pPr>
      <w:spacing w:after="0" w:line="240" w:lineRule="auto"/>
    </w:pPr>
    <w:rPr>
      <w:rFonts w:eastAsiaTheme="minorHAnsi"/>
    </w:rPr>
  </w:style>
  <w:style w:type="paragraph" w:customStyle="1" w:styleId="FD747CEC57394C329FC86A9E0BEE038F5">
    <w:name w:val="FD747CEC57394C329FC86A9E0BEE038F5"/>
    <w:rsid w:val="00E02927"/>
    <w:pPr>
      <w:spacing w:after="0" w:line="240" w:lineRule="auto"/>
    </w:pPr>
    <w:rPr>
      <w:rFonts w:eastAsiaTheme="minorHAnsi"/>
    </w:rPr>
  </w:style>
  <w:style w:type="paragraph" w:customStyle="1" w:styleId="0FFC35386433450EBDA048EE9FFD50473">
    <w:name w:val="0FFC35386433450EBDA048EE9FFD50473"/>
    <w:rsid w:val="00E02927"/>
    <w:pPr>
      <w:spacing w:after="0" w:line="240" w:lineRule="auto"/>
    </w:pPr>
    <w:rPr>
      <w:rFonts w:eastAsiaTheme="minorHAnsi"/>
    </w:rPr>
  </w:style>
  <w:style w:type="paragraph" w:customStyle="1" w:styleId="2AE8582786A7437B8A4395F1E551F2442">
    <w:name w:val="2AE8582786A7437B8A4395F1E551F2442"/>
    <w:rsid w:val="00E02927"/>
    <w:pPr>
      <w:spacing w:after="0" w:line="240" w:lineRule="auto"/>
    </w:pPr>
    <w:rPr>
      <w:rFonts w:eastAsiaTheme="minorHAnsi"/>
    </w:rPr>
  </w:style>
  <w:style w:type="paragraph" w:customStyle="1" w:styleId="960AB395512642F7A53E78445900873B3">
    <w:name w:val="960AB395512642F7A53E78445900873B3"/>
    <w:rsid w:val="00E02927"/>
    <w:pPr>
      <w:spacing w:after="0" w:line="240" w:lineRule="auto"/>
    </w:pPr>
    <w:rPr>
      <w:rFonts w:eastAsiaTheme="minorHAnsi"/>
    </w:rPr>
  </w:style>
  <w:style w:type="paragraph" w:customStyle="1" w:styleId="4B8D76E651F746A19CCE9BCEBE8057115">
    <w:name w:val="4B8D76E651F746A19CCE9BCEBE8057115"/>
    <w:rsid w:val="00E02927"/>
    <w:pPr>
      <w:spacing w:after="0" w:line="240" w:lineRule="auto"/>
    </w:pPr>
    <w:rPr>
      <w:rFonts w:eastAsiaTheme="minorHAnsi"/>
    </w:rPr>
  </w:style>
  <w:style w:type="paragraph" w:customStyle="1" w:styleId="B5CF682FDD6349D4BCA50180B7D31BFC5">
    <w:name w:val="B5CF682FDD6349D4BCA50180B7D31BFC5"/>
    <w:rsid w:val="00E02927"/>
    <w:pPr>
      <w:spacing w:after="0" w:line="240" w:lineRule="auto"/>
    </w:pPr>
    <w:rPr>
      <w:rFonts w:eastAsiaTheme="minorHAnsi"/>
    </w:rPr>
  </w:style>
  <w:style w:type="paragraph" w:customStyle="1" w:styleId="6595C16067484EAB86C50174BAA67E4A5">
    <w:name w:val="6595C16067484EAB86C50174BAA67E4A5"/>
    <w:rsid w:val="00E02927"/>
    <w:pPr>
      <w:spacing w:after="0" w:line="240" w:lineRule="auto"/>
    </w:pPr>
    <w:rPr>
      <w:rFonts w:eastAsiaTheme="minorHAnsi"/>
    </w:rPr>
  </w:style>
  <w:style w:type="paragraph" w:customStyle="1" w:styleId="8E6344BECC4642869AA4695A6C8506A55">
    <w:name w:val="8E6344BECC4642869AA4695A6C8506A55"/>
    <w:rsid w:val="00E02927"/>
    <w:pPr>
      <w:spacing w:after="0" w:line="240" w:lineRule="auto"/>
    </w:pPr>
    <w:rPr>
      <w:rFonts w:eastAsiaTheme="minorHAnsi"/>
    </w:rPr>
  </w:style>
  <w:style w:type="paragraph" w:customStyle="1" w:styleId="F149D0EB9666414280172F6AE59B7E335">
    <w:name w:val="F149D0EB9666414280172F6AE59B7E335"/>
    <w:rsid w:val="00E02927"/>
    <w:pPr>
      <w:spacing w:after="0" w:line="240" w:lineRule="auto"/>
    </w:pPr>
    <w:rPr>
      <w:rFonts w:eastAsiaTheme="minorHAnsi"/>
    </w:rPr>
  </w:style>
  <w:style w:type="paragraph" w:customStyle="1" w:styleId="37EB705C098747B08635882BE2974D482">
    <w:name w:val="37EB705C098747B08635882BE2974D482"/>
    <w:rsid w:val="00E02927"/>
    <w:pPr>
      <w:spacing w:after="0" w:line="240" w:lineRule="auto"/>
    </w:pPr>
    <w:rPr>
      <w:rFonts w:eastAsiaTheme="minorHAnsi"/>
    </w:rPr>
  </w:style>
  <w:style w:type="paragraph" w:customStyle="1" w:styleId="F3C62CDFDCC84342B96633ED9A0CF7CD5">
    <w:name w:val="F3C62CDFDCC84342B96633ED9A0CF7CD5"/>
    <w:rsid w:val="00E02927"/>
    <w:pPr>
      <w:spacing w:after="0" w:line="240" w:lineRule="auto"/>
    </w:pPr>
    <w:rPr>
      <w:rFonts w:eastAsiaTheme="minorHAnsi"/>
    </w:rPr>
  </w:style>
  <w:style w:type="paragraph" w:customStyle="1" w:styleId="5DAFB6DA7FD340DAA0E228E5E63994AA5">
    <w:name w:val="5DAFB6DA7FD340DAA0E228E5E63994AA5"/>
    <w:rsid w:val="00E02927"/>
    <w:pPr>
      <w:spacing w:after="0" w:line="240" w:lineRule="auto"/>
    </w:pPr>
    <w:rPr>
      <w:rFonts w:eastAsiaTheme="minorHAnsi"/>
    </w:rPr>
  </w:style>
  <w:style w:type="paragraph" w:customStyle="1" w:styleId="E3960662E70C48DAB800878DA6C856845">
    <w:name w:val="E3960662E70C48DAB800878DA6C856845"/>
    <w:rsid w:val="00E02927"/>
    <w:pPr>
      <w:spacing w:after="0" w:line="240" w:lineRule="auto"/>
    </w:pPr>
    <w:rPr>
      <w:rFonts w:eastAsiaTheme="minorHAnsi"/>
    </w:rPr>
  </w:style>
  <w:style w:type="paragraph" w:customStyle="1" w:styleId="193D1AD764EE4394BA3CFA6207F920195">
    <w:name w:val="193D1AD764EE4394BA3CFA6207F920195"/>
    <w:rsid w:val="00E02927"/>
    <w:pPr>
      <w:spacing w:after="0" w:line="240" w:lineRule="auto"/>
    </w:pPr>
    <w:rPr>
      <w:rFonts w:eastAsiaTheme="minorHAnsi"/>
    </w:rPr>
  </w:style>
  <w:style w:type="paragraph" w:customStyle="1" w:styleId="D97E1119130844339BF018823CC829DB5">
    <w:name w:val="D97E1119130844339BF018823CC829DB5"/>
    <w:rsid w:val="00E02927"/>
    <w:pPr>
      <w:spacing w:after="0" w:line="240" w:lineRule="auto"/>
    </w:pPr>
    <w:rPr>
      <w:rFonts w:eastAsiaTheme="minorHAnsi"/>
    </w:rPr>
  </w:style>
  <w:style w:type="paragraph" w:customStyle="1" w:styleId="EC2249F308DC4ED981FC411837EA40635">
    <w:name w:val="EC2249F308DC4ED981FC411837EA40635"/>
    <w:rsid w:val="00E02927"/>
    <w:pPr>
      <w:spacing w:after="0" w:line="240" w:lineRule="auto"/>
    </w:pPr>
    <w:rPr>
      <w:rFonts w:eastAsiaTheme="minorHAnsi"/>
    </w:rPr>
  </w:style>
  <w:style w:type="paragraph" w:customStyle="1" w:styleId="91EB9F2CABB342DBA735A7E4402975E85">
    <w:name w:val="91EB9F2CABB342DBA735A7E4402975E85"/>
    <w:rsid w:val="00E02927"/>
    <w:pPr>
      <w:spacing w:after="0" w:line="240" w:lineRule="auto"/>
    </w:pPr>
    <w:rPr>
      <w:rFonts w:eastAsiaTheme="minorHAnsi"/>
    </w:rPr>
  </w:style>
  <w:style w:type="paragraph" w:customStyle="1" w:styleId="AA2273DE2F744439AFAB20E5F7425F7F5">
    <w:name w:val="AA2273DE2F744439AFAB20E5F7425F7F5"/>
    <w:rsid w:val="00E02927"/>
    <w:pPr>
      <w:spacing w:after="0" w:line="240" w:lineRule="auto"/>
    </w:pPr>
    <w:rPr>
      <w:rFonts w:eastAsiaTheme="minorHAnsi"/>
    </w:rPr>
  </w:style>
  <w:style w:type="paragraph" w:customStyle="1" w:styleId="CBF6B262831D468C819C0DBC91A370AA5">
    <w:name w:val="CBF6B262831D468C819C0DBC91A370AA5"/>
    <w:rsid w:val="00E02927"/>
    <w:pPr>
      <w:spacing w:after="0" w:line="240" w:lineRule="auto"/>
    </w:pPr>
    <w:rPr>
      <w:rFonts w:eastAsiaTheme="minorHAnsi"/>
    </w:rPr>
  </w:style>
  <w:style w:type="paragraph" w:customStyle="1" w:styleId="332D397329554888AD4F6E328751634D3">
    <w:name w:val="332D397329554888AD4F6E328751634D3"/>
    <w:rsid w:val="00E02927"/>
    <w:pPr>
      <w:spacing w:after="0" w:line="240" w:lineRule="auto"/>
    </w:pPr>
    <w:rPr>
      <w:rFonts w:eastAsiaTheme="minorHAnsi"/>
    </w:rPr>
  </w:style>
  <w:style w:type="paragraph" w:customStyle="1" w:styleId="16742A36365C4422844019F01C9697722">
    <w:name w:val="16742A36365C4422844019F01C9697722"/>
    <w:rsid w:val="00E02927"/>
    <w:pPr>
      <w:spacing w:after="0" w:line="240" w:lineRule="auto"/>
    </w:pPr>
    <w:rPr>
      <w:rFonts w:eastAsiaTheme="minorHAnsi"/>
    </w:rPr>
  </w:style>
  <w:style w:type="paragraph" w:customStyle="1" w:styleId="A7F3EE12DF5748328FC69AE841E909B32">
    <w:name w:val="A7F3EE12DF5748328FC69AE841E909B32"/>
    <w:rsid w:val="00E02927"/>
    <w:pPr>
      <w:spacing w:after="0" w:line="240" w:lineRule="auto"/>
    </w:pPr>
    <w:rPr>
      <w:rFonts w:eastAsiaTheme="minorHAnsi"/>
    </w:rPr>
  </w:style>
  <w:style w:type="paragraph" w:customStyle="1" w:styleId="6B309E0EBD8D4A22983013C7A01D31B53">
    <w:name w:val="6B309E0EBD8D4A22983013C7A01D31B53"/>
    <w:rsid w:val="00E02927"/>
    <w:pPr>
      <w:spacing w:after="0" w:line="240" w:lineRule="auto"/>
    </w:pPr>
    <w:rPr>
      <w:rFonts w:eastAsiaTheme="minorHAnsi"/>
    </w:rPr>
  </w:style>
  <w:style w:type="paragraph" w:customStyle="1" w:styleId="DF884849FB6D4436B3634E12569019945">
    <w:name w:val="DF884849FB6D4436B3634E12569019945"/>
    <w:rsid w:val="00E02927"/>
    <w:pPr>
      <w:spacing w:after="0" w:line="240" w:lineRule="auto"/>
    </w:pPr>
    <w:rPr>
      <w:rFonts w:eastAsiaTheme="minorHAnsi"/>
    </w:rPr>
  </w:style>
  <w:style w:type="paragraph" w:customStyle="1" w:styleId="2EDD2E53F3974CE6A3EA20925F051B202">
    <w:name w:val="2EDD2E53F3974CE6A3EA20925F051B202"/>
    <w:rsid w:val="00E02927"/>
    <w:pPr>
      <w:spacing w:after="0" w:line="240" w:lineRule="auto"/>
    </w:pPr>
    <w:rPr>
      <w:rFonts w:eastAsiaTheme="minorHAnsi"/>
    </w:rPr>
  </w:style>
  <w:style w:type="paragraph" w:customStyle="1" w:styleId="78FA517096954368909D58BED5CDFCC02">
    <w:name w:val="78FA517096954368909D58BED5CDFCC02"/>
    <w:rsid w:val="00E02927"/>
    <w:pPr>
      <w:spacing w:after="0" w:line="240" w:lineRule="auto"/>
    </w:pPr>
    <w:rPr>
      <w:rFonts w:eastAsiaTheme="minorHAnsi"/>
    </w:rPr>
  </w:style>
  <w:style w:type="paragraph" w:customStyle="1" w:styleId="F6F2F04727CC4657A581F4A647B65B593">
    <w:name w:val="F6F2F04727CC4657A581F4A647B65B593"/>
    <w:rsid w:val="00E02927"/>
    <w:pPr>
      <w:spacing w:after="0" w:line="240" w:lineRule="auto"/>
    </w:pPr>
    <w:rPr>
      <w:rFonts w:eastAsiaTheme="minorHAnsi"/>
    </w:rPr>
  </w:style>
  <w:style w:type="paragraph" w:customStyle="1" w:styleId="DAD50D68453E431E9A4ED72D999B80045">
    <w:name w:val="DAD50D68453E431E9A4ED72D999B80045"/>
    <w:rsid w:val="00E02927"/>
    <w:pPr>
      <w:spacing w:after="0" w:line="240" w:lineRule="auto"/>
    </w:pPr>
    <w:rPr>
      <w:rFonts w:eastAsiaTheme="minorHAnsi"/>
    </w:rPr>
  </w:style>
  <w:style w:type="paragraph" w:customStyle="1" w:styleId="974DDEE86AE440659E0D1D15DF48A1F23">
    <w:name w:val="974DDEE86AE440659E0D1D15DF48A1F23"/>
    <w:rsid w:val="00E02927"/>
    <w:pPr>
      <w:spacing w:after="0" w:line="240" w:lineRule="auto"/>
    </w:pPr>
    <w:rPr>
      <w:rFonts w:eastAsiaTheme="minorHAnsi"/>
    </w:rPr>
  </w:style>
  <w:style w:type="paragraph" w:customStyle="1" w:styleId="0C88E791865D47CF8F3B93E4C49385B12">
    <w:name w:val="0C88E791865D47CF8F3B93E4C49385B12"/>
    <w:rsid w:val="00E02927"/>
    <w:pPr>
      <w:spacing w:after="0" w:line="240" w:lineRule="auto"/>
    </w:pPr>
    <w:rPr>
      <w:rFonts w:eastAsiaTheme="minorHAnsi"/>
    </w:rPr>
  </w:style>
  <w:style w:type="paragraph" w:customStyle="1" w:styleId="2AFE2163208C45EAB92525C952622CA75">
    <w:name w:val="2AFE2163208C45EAB92525C952622CA75"/>
    <w:rsid w:val="00E02927"/>
    <w:pPr>
      <w:spacing w:after="0" w:line="240" w:lineRule="auto"/>
    </w:pPr>
    <w:rPr>
      <w:rFonts w:eastAsiaTheme="minorHAnsi"/>
    </w:rPr>
  </w:style>
  <w:style w:type="paragraph" w:customStyle="1" w:styleId="8464C7BB6165426AB4694BD5A767F72E5">
    <w:name w:val="8464C7BB6165426AB4694BD5A767F72E5"/>
    <w:rsid w:val="00E02927"/>
    <w:pPr>
      <w:spacing w:after="0" w:line="240" w:lineRule="auto"/>
    </w:pPr>
    <w:rPr>
      <w:rFonts w:eastAsiaTheme="minorHAnsi"/>
    </w:rPr>
  </w:style>
  <w:style w:type="paragraph" w:customStyle="1" w:styleId="406556D23C434739860CD107D77D34105">
    <w:name w:val="406556D23C434739860CD107D77D34105"/>
    <w:rsid w:val="00E02927"/>
    <w:pPr>
      <w:spacing w:after="0" w:line="240" w:lineRule="auto"/>
    </w:pPr>
    <w:rPr>
      <w:rFonts w:eastAsiaTheme="minorHAnsi"/>
    </w:rPr>
  </w:style>
  <w:style w:type="paragraph" w:customStyle="1" w:styleId="5BBB1D27002C4E05A1E1A2EAE39BF6A03">
    <w:name w:val="5BBB1D27002C4E05A1E1A2EAE39BF6A03"/>
    <w:rsid w:val="00E02927"/>
    <w:pPr>
      <w:spacing w:after="0" w:line="240" w:lineRule="auto"/>
    </w:pPr>
    <w:rPr>
      <w:rFonts w:eastAsiaTheme="minorHAnsi"/>
    </w:rPr>
  </w:style>
  <w:style w:type="paragraph" w:customStyle="1" w:styleId="91D618BD6F884C9D952633AF83451B195">
    <w:name w:val="91D618BD6F884C9D952633AF83451B195"/>
    <w:rsid w:val="00E02927"/>
    <w:pPr>
      <w:spacing w:after="0" w:line="240" w:lineRule="auto"/>
    </w:pPr>
    <w:rPr>
      <w:rFonts w:eastAsiaTheme="minorHAnsi"/>
    </w:rPr>
  </w:style>
  <w:style w:type="paragraph" w:customStyle="1" w:styleId="2D2E266BC0494A4A81A3961E9E51E0662">
    <w:name w:val="2D2E266BC0494A4A81A3961E9E51E0662"/>
    <w:rsid w:val="00E02927"/>
    <w:pPr>
      <w:spacing w:after="0" w:line="240" w:lineRule="auto"/>
    </w:pPr>
    <w:rPr>
      <w:rFonts w:eastAsiaTheme="minorHAnsi"/>
    </w:rPr>
  </w:style>
  <w:style w:type="paragraph" w:customStyle="1" w:styleId="60122BD070A343FB943EA935DA99E4285">
    <w:name w:val="60122BD070A343FB943EA935DA99E4285"/>
    <w:rsid w:val="00E02927"/>
    <w:pPr>
      <w:spacing w:after="0" w:line="408" w:lineRule="auto"/>
    </w:pPr>
    <w:rPr>
      <w:rFonts w:ascii="Times New Roman" w:eastAsia="Times New Roman" w:hAnsi="Times New Roman" w:cs="Times New Roman"/>
      <w:sz w:val="24"/>
      <w:szCs w:val="20"/>
    </w:rPr>
  </w:style>
  <w:style w:type="paragraph" w:customStyle="1" w:styleId="3770DE2009584C36819E92ECC8AFC4788">
    <w:name w:val="3770DE2009584C36819E92ECC8AFC4788"/>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8">
    <w:name w:val="9EA67BCBD99241CA8EDE5EED017200AA8"/>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8">
    <w:name w:val="B39FE8D5DE954DB6B71B0FB8565B140B8"/>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8">
    <w:name w:val="1668CADD53884B53BF6DB9046F861CB18"/>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8">
    <w:name w:val="9C91555A9F754FE6B7F236082A4A236C8"/>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8">
    <w:name w:val="21B923138E6E42D68B962A28B459C1B78"/>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7">
    <w:name w:val="C0F67112A8F74C9D801DEF5BFEB8534A7"/>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7">
    <w:name w:val="89BB2661982741A5A867A2DB84236AD07"/>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6">
    <w:name w:val="8E47B9DCA5CD4DD0944EF5D7FDD0EA096"/>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6">
    <w:name w:val="8ED1D3D22E0744F3803C21F7A7012F306"/>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6">
    <w:name w:val="09068325E16648D49A618C12A6A6C1446"/>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6">
    <w:name w:val="92AF4D14A82C4063A4C4C6AA6C9C55936"/>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6">
    <w:name w:val="20B6791A10904B9D8293D8A62D2C46C36"/>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6">
    <w:name w:val="48612D2415CF4EEDB8BD7CDE913122296"/>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6">
    <w:name w:val="C807909D98C8406A87581109543153A06"/>
    <w:rsid w:val="00E02927"/>
    <w:pPr>
      <w:spacing w:after="0" w:line="240" w:lineRule="auto"/>
    </w:pPr>
    <w:rPr>
      <w:rFonts w:eastAsiaTheme="minorHAnsi"/>
    </w:rPr>
  </w:style>
  <w:style w:type="paragraph" w:customStyle="1" w:styleId="FA55A664F01248BEA2B72E1EC99DEF086">
    <w:name w:val="FA55A664F01248BEA2B72E1EC99DEF086"/>
    <w:rsid w:val="00E02927"/>
    <w:pPr>
      <w:spacing w:after="0" w:line="240" w:lineRule="auto"/>
    </w:pPr>
    <w:rPr>
      <w:rFonts w:eastAsiaTheme="minorHAnsi"/>
    </w:rPr>
  </w:style>
  <w:style w:type="paragraph" w:customStyle="1" w:styleId="67005D1C71A7490E9BEF89753D3713656">
    <w:name w:val="67005D1C71A7490E9BEF89753D3713656"/>
    <w:rsid w:val="00E02927"/>
    <w:pPr>
      <w:spacing w:after="0" w:line="240" w:lineRule="auto"/>
    </w:pPr>
    <w:rPr>
      <w:rFonts w:eastAsiaTheme="minorHAnsi"/>
    </w:rPr>
  </w:style>
  <w:style w:type="paragraph" w:customStyle="1" w:styleId="C698B8E6EC504FC5B3A4C54AC6BC39264">
    <w:name w:val="C698B8E6EC504FC5B3A4C54AC6BC39264"/>
    <w:rsid w:val="00E02927"/>
    <w:pPr>
      <w:spacing w:after="0" w:line="240" w:lineRule="auto"/>
    </w:pPr>
    <w:rPr>
      <w:rFonts w:eastAsiaTheme="minorHAnsi"/>
    </w:rPr>
  </w:style>
  <w:style w:type="paragraph" w:customStyle="1" w:styleId="EC8C4CAE8C024BF188D6DF838E820EB06">
    <w:name w:val="EC8C4CAE8C024BF188D6DF838E820EB06"/>
    <w:rsid w:val="00E02927"/>
    <w:pPr>
      <w:spacing w:after="0" w:line="240" w:lineRule="auto"/>
    </w:pPr>
    <w:rPr>
      <w:rFonts w:eastAsiaTheme="minorHAnsi"/>
    </w:rPr>
  </w:style>
  <w:style w:type="paragraph" w:customStyle="1" w:styleId="64E71C31319E4A73A0974BBE390E78C26">
    <w:name w:val="64E71C31319E4A73A0974BBE390E78C26"/>
    <w:rsid w:val="00E02927"/>
    <w:pPr>
      <w:spacing w:after="0" w:line="240" w:lineRule="auto"/>
    </w:pPr>
    <w:rPr>
      <w:rFonts w:eastAsiaTheme="minorHAnsi"/>
    </w:rPr>
  </w:style>
  <w:style w:type="paragraph" w:customStyle="1" w:styleId="4C0F2F6B850A417AB72E8DCEAD4DDF8F3">
    <w:name w:val="4C0F2F6B850A417AB72E8DCEAD4DDF8F3"/>
    <w:rsid w:val="00E02927"/>
    <w:pPr>
      <w:spacing w:after="0" w:line="240" w:lineRule="auto"/>
    </w:pPr>
    <w:rPr>
      <w:rFonts w:eastAsiaTheme="minorHAnsi"/>
    </w:rPr>
  </w:style>
  <w:style w:type="paragraph" w:customStyle="1" w:styleId="5168E04B3A214F12B7B71FAD241D47285">
    <w:name w:val="5168E04B3A214F12B7B71FAD241D47285"/>
    <w:rsid w:val="00E02927"/>
    <w:pPr>
      <w:spacing w:after="0" w:line="240" w:lineRule="auto"/>
    </w:pPr>
    <w:rPr>
      <w:rFonts w:eastAsiaTheme="minorHAnsi"/>
    </w:rPr>
  </w:style>
  <w:style w:type="paragraph" w:customStyle="1" w:styleId="632DD45FA7644326BE396160885F91176">
    <w:name w:val="632DD45FA7644326BE396160885F91176"/>
    <w:rsid w:val="00E02927"/>
    <w:pPr>
      <w:spacing w:after="0" w:line="240" w:lineRule="auto"/>
    </w:pPr>
    <w:rPr>
      <w:rFonts w:eastAsiaTheme="minorHAnsi"/>
    </w:rPr>
  </w:style>
  <w:style w:type="paragraph" w:customStyle="1" w:styleId="34B3A10EE5284DD2AF22E387665B9CD45">
    <w:name w:val="34B3A10EE5284DD2AF22E387665B9CD45"/>
    <w:rsid w:val="00E02927"/>
    <w:pPr>
      <w:spacing w:after="0" w:line="240" w:lineRule="auto"/>
    </w:pPr>
    <w:rPr>
      <w:rFonts w:eastAsiaTheme="minorHAnsi"/>
    </w:rPr>
  </w:style>
  <w:style w:type="paragraph" w:customStyle="1" w:styleId="FF5E65FFB0534828BBF109F4B5A2F4786">
    <w:name w:val="FF5E65FFB0534828BBF109F4B5A2F4786"/>
    <w:rsid w:val="00E02927"/>
    <w:pPr>
      <w:spacing w:after="0" w:line="240" w:lineRule="auto"/>
    </w:pPr>
    <w:rPr>
      <w:rFonts w:eastAsiaTheme="minorHAnsi"/>
    </w:rPr>
  </w:style>
  <w:style w:type="paragraph" w:customStyle="1" w:styleId="672E299D69B04426A6101DFF491DA1CA6">
    <w:name w:val="672E299D69B04426A6101DFF491DA1CA6"/>
    <w:rsid w:val="00E02927"/>
    <w:pPr>
      <w:spacing w:after="0" w:line="240" w:lineRule="auto"/>
    </w:pPr>
    <w:rPr>
      <w:rFonts w:eastAsiaTheme="minorHAnsi"/>
    </w:rPr>
  </w:style>
  <w:style w:type="paragraph" w:customStyle="1" w:styleId="177C2F6267554839908D89CD5F80CBD84">
    <w:name w:val="177C2F6267554839908D89CD5F80CBD84"/>
    <w:rsid w:val="00E02927"/>
    <w:pPr>
      <w:spacing w:after="0" w:line="240" w:lineRule="auto"/>
    </w:pPr>
    <w:rPr>
      <w:rFonts w:eastAsiaTheme="minorHAnsi"/>
    </w:rPr>
  </w:style>
  <w:style w:type="paragraph" w:customStyle="1" w:styleId="0106177D53324463AE8197834B6FA3316">
    <w:name w:val="0106177D53324463AE8197834B6FA3316"/>
    <w:rsid w:val="00E02927"/>
    <w:pPr>
      <w:spacing w:after="0" w:line="240" w:lineRule="auto"/>
    </w:pPr>
    <w:rPr>
      <w:rFonts w:eastAsiaTheme="minorHAnsi"/>
    </w:rPr>
  </w:style>
  <w:style w:type="paragraph" w:customStyle="1" w:styleId="15F12C48C41748F6BC6B83A4231516ED5">
    <w:name w:val="15F12C48C41748F6BC6B83A4231516ED5"/>
    <w:rsid w:val="00E02927"/>
    <w:pPr>
      <w:spacing w:after="0" w:line="240" w:lineRule="auto"/>
    </w:pPr>
    <w:rPr>
      <w:rFonts w:eastAsiaTheme="minorHAnsi"/>
    </w:rPr>
  </w:style>
  <w:style w:type="paragraph" w:customStyle="1" w:styleId="1C6D3B4EFA1442AE9B49AF284F28AB356">
    <w:name w:val="1C6D3B4EFA1442AE9B49AF284F28AB356"/>
    <w:rsid w:val="00E02927"/>
    <w:pPr>
      <w:spacing w:after="0" w:line="240" w:lineRule="auto"/>
    </w:pPr>
    <w:rPr>
      <w:rFonts w:eastAsiaTheme="minorHAnsi"/>
    </w:rPr>
  </w:style>
  <w:style w:type="paragraph" w:customStyle="1" w:styleId="E304474288804047823D7A020403FCEE6">
    <w:name w:val="E304474288804047823D7A020403FCEE6"/>
    <w:rsid w:val="00E02927"/>
    <w:pPr>
      <w:spacing w:after="0" w:line="240" w:lineRule="auto"/>
    </w:pPr>
    <w:rPr>
      <w:rFonts w:eastAsiaTheme="minorHAnsi"/>
    </w:rPr>
  </w:style>
  <w:style w:type="paragraph" w:customStyle="1" w:styleId="20296823B77A4BD5A070E931B97CCE9B5">
    <w:name w:val="20296823B77A4BD5A070E931B97CCE9B5"/>
    <w:rsid w:val="00E02927"/>
    <w:pPr>
      <w:spacing w:after="0" w:line="240" w:lineRule="auto"/>
    </w:pPr>
    <w:rPr>
      <w:rFonts w:eastAsiaTheme="minorHAnsi"/>
    </w:rPr>
  </w:style>
  <w:style w:type="paragraph" w:customStyle="1" w:styleId="F6EFA71B33E349D39291DD991F7C508E6">
    <w:name w:val="F6EFA71B33E349D39291DD991F7C508E6"/>
    <w:rsid w:val="00E02927"/>
    <w:pPr>
      <w:spacing w:after="0" w:line="240" w:lineRule="auto"/>
    </w:pPr>
    <w:rPr>
      <w:rFonts w:eastAsiaTheme="minorHAnsi"/>
    </w:rPr>
  </w:style>
  <w:style w:type="paragraph" w:customStyle="1" w:styleId="C4D62DEFF6CB4F378ED2FD8E47FE3C0F5">
    <w:name w:val="C4D62DEFF6CB4F378ED2FD8E47FE3C0F5"/>
    <w:rsid w:val="00E02927"/>
    <w:pPr>
      <w:spacing w:after="0" w:line="240" w:lineRule="auto"/>
    </w:pPr>
    <w:rPr>
      <w:rFonts w:eastAsiaTheme="minorHAnsi"/>
    </w:rPr>
  </w:style>
  <w:style w:type="paragraph" w:customStyle="1" w:styleId="10ED3859A94E44149646F341A2D2EFD23">
    <w:name w:val="10ED3859A94E44149646F341A2D2EFD23"/>
    <w:rsid w:val="00E02927"/>
    <w:pPr>
      <w:spacing w:after="0" w:line="240" w:lineRule="auto"/>
    </w:pPr>
    <w:rPr>
      <w:rFonts w:eastAsiaTheme="minorHAnsi"/>
    </w:rPr>
  </w:style>
  <w:style w:type="paragraph" w:customStyle="1" w:styleId="A0F4182F106D4229A014F1638B27EEB25">
    <w:name w:val="A0F4182F106D4229A014F1638B27EEB25"/>
    <w:rsid w:val="00E02927"/>
    <w:pPr>
      <w:spacing w:after="0" w:line="240" w:lineRule="auto"/>
    </w:pPr>
    <w:rPr>
      <w:rFonts w:eastAsiaTheme="minorHAnsi"/>
    </w:rPr>
  </w:style>
  <w:style w:type="paragraph" w:customStyle="1" w:styleId="D05E9D85D9FA4FF1B9F450AADD0907026">
    <w:name w:val="D05E9D85D9FA4FF1B9F450AADD0907026"/>
    <w:rsid w:val="00E02927"/>
    <w:pPr>
      <w:spacing w:after="0" w:line="240" w:lineRule="auto"/>
    </w:pPr>
    <w:rPr>
      <w:rFonts w:eastAsiaTheme="minorHAnsi"/>
    </w:rPr>
  </w:style>
  <w:style w:type="paragraph" w:customStyle="1" w:styleId="C8D8E5268EE14665AB6E53A26BF908915">
    <w:name w:val="C8D8E5268EE14665AB6E53A26BF908915"/>
    <w:rsid w:val="00E02927"/>
    <w:pPr>
      <w:spacing w:after="0" w:line="240" w:lineRule="auto"/>
    </w:pPr>
    <w:rPr>
      <w:rFonts w:eastAsiaTheme="minorHAnsi"/>
    </w:rPr>
  </w:style>
  <w:style w:type="paragraph" w:customStyle="1" w:styleId="01E9F0293D144F7DB63D566F434E3C3C6">
    <w:name w:val="01E9F0293D144F7DB63D566F434E3C3C6"/>
    <w:rsid w:val="00E02927"/>
    <w:pPr>
      <w:spacing w:after="0" w:line="240" w:lineRule="auto"/>
    </w:pPr>
    <w:rPr>
      <w:rFonts w:eastAsiaTheme="minorHAnsi"/>
    </w:rPr>
  </w:style>
  <w:style w:type="paragraph" w:customStyle="1" w:styleId="F7465A51659F4448A239D905AD3370403">
    <w:name w:val="F7465A51659F4448A239D905AD3370403"/>
    <w:rsid w:val="00E02927"/>
    <w:pPr>
      <w:spacing w:after="0" w:line="240" w:lineRule="auto"/>
    </w:pPr>
    <w:rPr>
      <w:rFonts w:eastAsiaTheme="minorHAnsi"/>
    </w:rPr>
  </w:style>
  <w:style w:type="paragraph" w:customStyle="1" w:styleId="27970804824C4CD0AFD76DB6C1DC8BD13">
    <w:name w:val="27970804824C4CD0AFD76DB6C1DC8BD13"/>
    <w:rsid w:val="00E02927"/>
    <w:pPr>
      <w:spacing w:after="0" w:line="240" w:lineRule="auto"/>
    </w:pPr>
    <w:rPr>
      <w:rFonts w:eastAsiaTheme="minorHAnsi"/>
    </w:rPr>
  </w:style>
  <w:style w:type="paragraph" w:customStyle="1" w:styleId="C666E70CD36942E8B98AE8C1604494B83">
    <w:name w:val="C666E70CD36942E8B98AE8C1604494B83"/>
    <w:rsid w:val="00E02927"/>
    <w:pPr>
      <w:spacing w:after="0" w:line="240" w:lineRule="auto"/>
    </w:pPr>
    <w:rPr>
      <w:rFonts w:eastAsiaTheme="minorHAnsi"/>
    </w:rPr>
  </w:style>
  <w:style w:type="paragraph" w:customStyle="1" w:styleId="EF7B89CF812D4882889EBD08743CBDB25">
    <w:name w:val="EF7B89CF812D4882889EBD08743CBDB25"/>
    <w:rsid w:val="00E02927"/>
    <w:pPr>
      <w:spacing w:after="0" w:line="240" w:lineRule="auto"/>
    </w:pPr>
    <w:rPr>
      <w:rFonts w:eastAsiaTheme="minorHAnsi"/>
    </w:rPr>
  </w:style>
  <w:style w:type="paragraph" w:customStyle="1" w:styleId="A900636317044790A838377440B9CB445">
    <w:name w:val="A900636317044790A838377440B9CB445"/>
    <w:rsid w:val="00E02927"/>
    <w:pPr>
      <w:spacing w:after="0" w:line="240" w:lineRule="auto"/>
    </w:pPr>
    <w:rPr>
      <w:rFonts w:eastAsiaTheme="minorHAnsi"/>
    </w:rPr>
  </w:style>
  <w:style w:type="paragraph" w:customStyle="1" w:styleId="806E3C635ADD4708A08C4ED7451232E15">
    <w:name w:val="806E3C635ADD4708A08C4ED7451232E15"/>
    <w:rsid w:val="00E02927"/>
    <w:pPr>
      <w:spacing w:after="0" w:line="240" w:lineRule="auto"/>
    </w:pPr>
    <w:rPr>
      <w:rFonts w:eastAsiaTheme="minorHAnsi"/>
    </w:rPr>
  </w:style>
  <w:style w:type="paragraph" w:customStyle="1" w:styleId="C8D19CBBF91B43F6B77B3DC180AECE636">
    <w:name w:val="C8D19CBBF91B43F6B77B3DC180AECE636"/>
    <w:rsid w:val="00E02927"/>
    <w:pPr>
      <w:spacing w:after="0" w:line="240" w:lineRule="auto"/>
    </w:pPr>
    <w:rPr>
      <w:rFonts w:eastAsiaTheme="minorHAnsi"/>
    </w:rPr>
  </w:style>
  <w:style w:type="paragraph" w:customStyle="1" w:styleId="81078072FF234CAFADE00235EB35D5DC3">
    <w:name w:val="81078072FF234CAFADE00235EB35D5DC3"/>
    <w:rsid w:val="00E02927"/>
    <w:pPr>
      <w:spacing w:after="0" w:line="240" w:lineRule="auto"/>
    </w:pPr>
    <w:rPr>
      <w:rFonts w:eastAsiaTheme="minorHAnsi"/>
    </w:rPr>
  </w:style>
  <w:style w:type="paragraph" w:customStyle="1" w:styleId="490FC981015446C3B08EC28DE28620D16">
    <w:name w:val="490FC981015446C3B08EC28DE28620D16"/>
    <w:rsid w:val="00E02927"/>
    <w:pPr>
      <w:spacing w:after="0" w:line="240" w:lineRule="auto"/>
    </w:pPr>
    <w:rPr>
      <w:rFonts w:eastAsiaTheme="minorHAnsi"/>
    </w:rPr>
  </w:style>
  <w:style w:type="paragraph" w:customStyle="1" w:styleId="2CE3689975C542628B7D4959BCFD6EE93">
    <w:name w:val="2CE3689975C542628B7D4959BCFD6EE93"/>
    <w:rsid w:val="00E02927"/>
    <w:pPr>
      <w:spacing w:after="0" w:line="240" w:lineRule="auto"/>
    </w:pPr>
    <w:rPr>
      <w:rFonts w:eastAsiaTheme="minorHAnsi"/>
    </w:rPr>
  </w:style>
  <w:style w:type="paragraph" w:customStyle="1" w:styleId="0E3D71BF3CFD41FA8C9602B75C0A2DBE5">
    <w:name w:val="0E3D71BF3CFD41FA8C9602B75C0A2DBE5"/>
    <w:rsid w:val="00E02927"/>
    <w:pPr>
      <w:spacing w:after="0" w:line="240" w:lineRule="auto"/>
    </w:pPr>
    <w:rPr>
      <w:rFonts w:eastAsiaTheme="minorHAnsi"/>
    </w:rPr>
  </w:style>
  <w:style w:type="paragraph" w:customStyle="1" w:styleId="8C0581DB821C4F16992A5A5D9751F5705">
    <w:name w:val="8C0581DB821C4F16992A5A5D9751F5705"/>
    <w:rsid w:val="00E02927"/>
    <w:pPr>
      <w:spacing w:after="0" w:line="240" w:lineRule="auto"/>
    </w:pPr>
    <w:rPr>
      <w:rFonts w:eastAsiaTheme="minorHAnsi"/>
    </w:rPr>
  </w:style>
  <w:style w:type="paragraph" w:customStyle="1" w:styleId="342F215A90DC4C6E8F9ACE87A8EAB95F5">
    <w:name w:val="342F215A90DC4C6E8F9ACE87A8EAB95F5"/>
    <w:rsid w:val="00E02927"/>
    <w:pPr>
      <w:spacing w:after="0" w:line="240" w:lineRule="auto"/>
    </w:pPr>
    <w:rPr>
      <w:rFonts w:eastAsiaTheme="minorHAnsi"/>
    </w:rPr>
  </w:style>
  <w:style w:type="paragraph" w:customStyle="1" w:styleId="C10CD43B59EC447591B19C589C87FCD45">
    <w:name w:val="C10CD43B59EC447591B19C589C87FCD45"/>
    <w:rsid w:val="00E02927"/>
    <w:pPr>
      <w:spacing w:after="0" w:line="240" w:lineRule="auto"/>
    </w:pPr>
    <w:rPr>
      <w:rFonts w:eastAsiaTheme="minorHAnsi"/>
    </w:rPr>
  </w:style>
  <w:style w:type="paragraph" w:customStyle="1" w:styleId="4B27DBC185034491A098DA2F07141A893">
    <w:name w:val="4B27DBC185034491A098DA2F07141A893"/>
    <w:rsid w:val="00E02927"/>
    <w:pPr>
      <w:spacing w:after="0" w:line="240" w:lineRule="auto"/>
    </w:pPr>
    <w:rPr>
      <w:rFonts w:eastAsiaTheme="minorHAnsi"/>
    </w:rPr>
  </w:style>
  <w:style w:type="paragraph" w:customStyle="1" w:styleId="8D7D388944D84AA198BE8256A282E6CD5">
    <w:name w:val="8D7D388944D84AA198BE8256A282E6CD5"/>
    <w:rsid w:val="00E02927"/>
    <w:pPr>
      <w:spacing w:after="0" w:line="240" w:lineRule="auto"/>
    </w:pPr>
    <w:rPr>
      <w:rFonts w:eastAsiaTheme="minorHAnsi"/>
    </w:rPr>
  </w:style>
  <w:style w:type="paragraph" w:customStyle="1" w:styleId="52CBA9ECBFC94632936083FA06AE82066">
    <w:name w:val="52CBA9ECBFC94632936083FA06AE82066"/>
    <w:rsid w:val="00E02927"/>
    <w:pPr>
      <w:spacing w:after="0" w:line="240" w:lineRule="auto"/>
    </w:pPr>
    <w:rPr>
      <w:rFonts w:eastAsiaTheme="minorHAnsi"/>
    </w:rPr>
  </w:style>
  <w:style w:type="paragraph" w:customStyle="1" w:styleId="179DD1EBE5C74B3AB86AA97DE1BDF1265">
    <w:name w:val="179DD1EBE5C74B3AB86AA97DE1BDF1265"/>
    <w:rsid w:val="00E02927"/>
    <w:pPr>
      <w:spacing w:after="0" w:line="240" w:lineRule="auto"/>
    </w:pPr>
    <w:rPr>
      <w:rFonts w:eastAsiaTheme="minorHAnsi"/>
    </w:rPr>
  </w:style>
  <w:style w:type="paragraph" w:customStyle="1" w:styleId="C07D05A644FA49C1BBF370931437287E6">
    <w:name w:val="C07D05A644FA49C1BBF370931437287E6"/>
    <w:rsid w:val="00E02927"/>
    <w:pPr>
      <w:spacing w:after="0" w:line="240" w:lineRule="auto"/>
    </w:pPr>
    <w:rPr>
      <w:rFonts w:eastAsiaTheme="minorHAnsi"/>
    </w:rPr>
  </w:style>
  <w:style w:type="paragraph" w:customStyle="1" w:styleId="4060B564DCFA46EEB0643F950858860F6">
    <w:name w:val="4060B564DCFA46EEB0643F950858860F6"/>
    <w:rsid w:val="00E02927"/>
    <w:pPr>
      <w:spacing w:after="0" w:line="240" w:lineRule="auto"/>
    </w:pPr>
    <w:rPr>
      <w:rFonts w:eastAsiaTheme="minorHAnsi"/>
    </w:rPr>
  </w:style>
  <w:style w:type="paragraph" w:customStyle="1" w:styleId="AB7D2B76DC714376AA736C3C252851213">
    <w:name w:val="AB7D2B76DC714376AA736C3C252851213"/>
    <w:rsid w:val="00E02927"/>
    <w:pPr>
      <w:spacing w:after="0" w:line="240" w:lineRule="auto"/>
    </w:pPr>
    <w:rPr>
      <w:rFonts w:eastAsiaTheme="minorHAnsi"/>
    </w:rPr>
  </w:style>
  <w:style w:type="paragraph" w:customStyle="1" w:styleId="CCC450BC0CFC453EB9485A2D61CCBB866">
    <w:name w:val="CCC450BC0CFC453EB9485A2D61CCBB866"/>
    <w:rsid w:val="00E02927"/>
    <w:pPr>
      <w:spacing w:after="0" w:line="240" w:lineRule="auto"/>
    </w:pPr>
    <w:rPr>
      <w:rFonts w:eastAsiaTheme="minorHAnsi"/>
    </w:rPr>
  </w:style>
  <w:style w:type="paragraph" w:customStyle="1" w:styleId="DA5CFD63773A4FA8AC1DC29A8237EF1B6">
    <w:name w:val="DA5CFD63773A4FA8AC1DC29A8237EF1B6"/>
    <w:rsid w:val="00E02927"/>
    <w:pPr>
      <w:spacing w:after="0" w:line="240" w:lineRule="auto"/>
    </w:pPr>
    <w:rPr>
      <w:rFonts w:eastAsiaTheme="minorHAnsi"/>
    </w:rPr>
  </w:style>
  <w:style w:type="paragraph" w:customStyle="1" w:styleId="A5C0C8064D3947AD87399D1B5742B2233">
    <w:name w:val="A5C0C8064D3947AD87399D1B5742B2233"/>
    <w:rsid w:val="00E02927"/>
    <w:pPr>
      <w:spacing w:after="0" w:line="240" w:lineRule="auto"/>
    </w:pPr>
    <w:rPr>
      <w:rFonts w:eastAsiaTheme="minorHAnsi"/>
    </w:rPr>
  </w:style>
  <w:style w:type="paragraph" w:customStyle="1" w:styleId="FD1FC894205E42388E03D134A749FAA66">
    <w:name w:val="FD1FC894205E42388E03D134A749FAA66"/>
    <w:rsid w:val="00E02927"/>
    <w:pPr>
      <w:spacing w:after="0" w:line="240" w:lineRule="auto"/>
    </w:pPr>
    <w:rPr>
      <w:rFonts w:eastAsiaTheme="minorHAnsi"/>
    </w:rPr>
  </w:style>
  <w:style w:type="paragraph" w:customStyle="1" w:styleId="C7A710E6C85A4350851EF5FEA0D745316">
    <w:name w:val="C7A710E6C85A4350851EF5FEA0D745316"/>
    <w:rsid w:val="00E02927"/>
    <w:pPr>
      <w:spacing w:after="0" w:line="240" w:lineRule="auto"/>
    </w:pPr>
    <w:rPr>
      <w:rFonts w:eastAsiaTheme="minorHAnsi"/>
    </w:rPr>
  </w:style>
  <w:style w:type="paragraph" w:customStyle="1" w:styleId="A8B295B3CC864EAD9216D3A74104E07A2">
    <w:name w:val="A8B295B3CC864EAD9216D3A74104E07A2"/>
    <w:rsid w:val="00E02927"/>
    <w:pPr>
      <w:spacing w:after="0" w:line="240" w:lineRule="auto"/>
    </w:pPr>
    <w:rPr>
      <w:rFonts w:eastAsiaTheme="minorHAnsi"/>
    </w:rPr>
  </w:style>
  <w:style w:type="paragraph" w:customStyle="1" w:styleId="C40A59629DE447E6B3FDB0D15764A0F76">
    <w:name w:val="C40A59629DE447E6B3FDB0D15764A0F76"/>
    <w:rsid w:val="00E02927"/>
    <w:pPr>
      <w:spacing w:after="0" w:line="240" w:lineRule="auto"/>
    </w:pPr>
    <w:rPr>
      <w:rFonts w:eastAsiaTheme="minorHAnsi"/>
    </w:rPr>
  </w:style>
  <w:style w:type="paragraph" w:customStyle="1" w:styleId="BE35316A006E4820AF536E7F74072FEC3">
    <w:name w:val="BE35316A006E4820AF536E7F74072FEC3"/>
    <w:rsid w:val="00E02927"/>
    <w:pPr>
      <w:spacing w:after="0" w:line="240" w:lineRule="auto"/>
    </w:pPr>
    <w:rPr>
      <w:rFonts w:eastAsiaTheme="minorHAnsi"/>
    </w:rPr>
  </w:style>
  <w:style w:type="paragraph" w:customStyle="1" w:styleId="7445739F20DA40E4A4A9509521F795336">
    <w:name w:val="7445739F20DA40E4A4A9509521F795336"/>
    <w:rsid w:val="00E02927"/>
    <w:pPr>
      <w:spacing w:after="0" w:line="240" w:lineRule="auto"/>
    </w:pPr>
    <w:rPr>
      <w:rFonts w:eastAsiaTheme="minorHAnsi"/>
    </w:rPr>
  </w:style>
  <w:style w:type="paragraph" w:customStyle="1" w:styleId="5DAA52A7FE59471696C811AEBB2B00BA3">
    <w:name w:val="5DAA52A7FE59471696C811AEBB2B00BA3"/>
    <w:rsid w:val="00E02927"/>
    <w:pPr>
      <w:spacing w:after="0" w:line="240" w:lineRule="auto"/>
    </w:pPr>
    <w:rPr>
      <w:rFonts w:eastAsiaTheme="minorHAnsi"/>
    </w:rPr>
  </w:style>
  <w:style w:type="paragraph" w:customStyle="1" w:styleId="3B74B978BAD54C83BD5F671DBAA98FB96">
    <w:name w:val="3B74B978BAD54C83BD5F671DBAA98FB96"/>
    <w:rsid w:val="00E02927"/>
    <w:pPr>
      <w:spacing w:after="0" w:line="240" w:lineRule="auto"/>
    </w:pPr>
    <w:rPr>
      <w:rFonts w:eastAsiaTheme="minorHAnsi"/>
    </w:rPr>
  </w:style>
  <w:style w:type="paragraph" w:customStyle="1" w:styleId="1D25746E8A4242F09413AC440A77E1BB6">
    <w:name w:val="1D25746E8A4242F09413AC440A77E1BB6"/>
    <w:rsid w:val="00E02927"/>
    <w:pPr>
      <w:spacing w:after="0" w:line="240" w:lineRule="auto"/>
    </w:pPr>
    <w:rPr>
      <w:rFonts w:eastAsiaTheme="minorHAnsi"/>
    </w:rPr>
  </w:style>
  <w:style w:type="paragraph" w:customStyle="1" w:styleId="2FD36F8E94B34ABFAF0CFFB81028CCCB6">
    <w:name w:val="2FD36F8E94B34ABFAF0CFFB81028CCCB6"/>
    <w:rsid w:val="00E02927"/>
    <w:pPr>
      <w:spacing w:after="0" w:line="240" w:lineRule="auto"/>
    </w:pPr>
    <w:rPr>
      <w:rFonts w:eastAsiaTheme="minorHAnsi"/>
    </w:rPr>
  </w:style>
  <w:style w:type="paragraph" w:customStyle="1" w:styleId="9D90575E66E842679AB3040EBB9E995A5">
    <w:name w:val="9D90575E66E842679AB3040EBB9E995A5"/>
    <w:rsid w:val="00E02927"/>
    <w:pPr>
      <w:spacing w:after="0" w:line="240" w:lineRule="auto"/>
    </w:pPr>
    <w:rPr>
      <w:rFonts w:eastAsiaTheme="minorHAnsi"/>
    </w:rPr>
  </w:style>
  <w:style w:type="paragraph" w:customStyle="1" w:styleId="77627BBA6ACD483CAF7C7246FC8DF5DD2">
    <w:name w:val="77627BBA6ACD483CAF7C7246FC8DF5DD2"/>
    <w:rsid w:val="00E02927"/>
    <w:pPr>
      <w:spacing w:after="0" w:line="240" w:lineRule="auto"/>
    </w:pPr>
    <w:rPr>
      <w:rFonts w:eastAsiaTheme="minorHAnsi"/>
    </w:rPr>
  </w:style>
  <w:style w:type="paragraph" w:customStyle="1" w:styleId="75C2E2BD217648D79EB2DD88282F28AB3">
    <w:name w:val="75C2E2BD217648D79EB2DD88282F28AB3"/>
    <w:rsid w:val="00E02927"/>
    <w:pPr>
      <w:spacing w:after="0" w:line="240" w:lineRule="auto"/>
    </w:pPr>
    <w:rPr>
      <w:rFonts w:eastAsiaTheme="minorHAnsi"/>
    </w:rPr>
  </w:style>
  <w:style w:type="paragraph" w:customStyle="1" w:styleId="158D1A13E9B941BDB32C7A19894E87833">
    <w:name w:val="158D1A13E9B941BDB32C7A19894E87833"/>
    <w:rsid w:val="00E02927"/>
    <w:pPr>
      <w:spacing w:after="0" w:line="240" w:lineRule="auto"/>
    </w:pPr>
    <w:rPr>
      <w:rFonts w:eastAsiaTheme="minorHAnsi"/>
    </w:rPr>
  </w:style>
  <w:style w:type="paragraph" w:customStyle="1" w:styleId="F7ADE0ED44AC4C75A0D80DEFC31EF5E65">
    <w:name w:val="F7ADE0ED44AC4C75A0D80DEFC31EF5E65"/>
    <w:rsid w:val="00E02927"/>
    <w:pPr>
      <w:spacing w:after="0" w:line="240" w:lineRule="auto"/>
    </w:pPr>
    <w:rPr>
      <w:rFonts w:eastAsiaTheme="minorHAnsi"/>
    </w:rPr>
  </w:style>
  <w:style w:type="paragraph" w:customStyle="1" w:styleId="F9D614575FD14CC0BBB2767AAC38025B3">
    <w:name w:val="F9D614575FD14CC0BBB2767AAC38025B3"/>
    <w:rsid w:val="00E02927"/>
    <w:pPr>
      <w:spacing w:after="0" w:line="240" w:lineRule="auto"/>
    </w:pPr>
    <w:rPr>
      <w:rFonts w:eastAsiaTheme="minorHAnsi"/>
    </w:rPr>
  </w:style>
  <w:style w:type="paragraph" w:customStyle="1" w:styleId="BA0B24D71104492E8675026F3C7AD2936">
    <w:name w:val="BA0B24D71104492E8675026F3C7AD2936"/>
    <w:rsid w:val="00E02927"/>
    <w:pPr>
      <w:spacing w:after="0" w:line="240" w:lineRule="auto"/>
    </w:pPr>
    <w:rPr>
      <w:rFonts w:eastAsiaTheme="minorHAnsi"/>
    </w:rPr>
  </w:style>
  <w:style w:type="paragraph" w:customStyle="1" w:styleId="AB5F0EF2251240C2B9FFCBEEE2CBC9F13">
    <w:name w:val="AB5F0EF2251240C2B9FFCBEEE2CBC9F13"/>
    <w:rsid w:val="00E02927"/>
    <w:pPr>
      <w:spacing w:after="0" w:line="240" w:lineRule="auto"/>
    </w:pPr>
    <w:rPr>
      <w:rFonts w:eastAsiaTheme="minorHAnsi"/>
    </w:rPr>
  </w:style>
  <w:style w:type="paragraph" w:customStyle="1" w:styleId="5463565F27BA476B92FFBF565B4496336">
    <w:name w:val="5463565F27BA476B92FFBF565B4496336"/>
    <w:rsid w:val="00E02927"/>
    <w:pPr>
      <w:spacing w:after="0" w:line="240" w:lineRule="auto"/>
    </w:pPr>
    <w:rPr>
      <w:rFonts w:eastAsiaTheme="minorHAnsi"/>
    </w:rPr>
  </w:style>
  <w:style w:type="paragraph" w:customStyle="1" w:styleId="C9E3BB476E894E71A6ADCD223C7A693A6">
    <w:name w:val="C9E3BB476E894E71A6ADCD223C7A693A6"/>
    <w:rsid w:val="00E02927"/>
    <w:pPr>
      <w:spacing w:after="0" w:line="240" w:lineRule="auto"/>
    </w:pPr>
    <w:rPr>
      <w:rFonts w:eastAsiaTheme="minorHAnsi"/>
    </w:rPr>
  </w:style>
  <w:style w:type="paragraph" w:customStyle="1" w:styleId="48D5D7898E8E4FB199251A264A528D9C6">
    <w:name w:val="48D5D7898E8E4FB199251A264A528D9C6"/>
    <w:rsid w:val="00E02927"/>
    <w:pPr>
      <w:spacing w:after="0" w:line="240" w:lineRule="auto"/>
    </w:pPr>
    <w:rPr>
      <w:rFonts w:eastAsiaTheme="minorHAnsi"/>
    </w:rPr>
  </w:style>
  <w:style w:type="paragraph" w:customStyle="1" w:styleId="7AB7009666394091BB09ACD23FB7334F6">
    <w:name w:val="7AB7009666394091BB09ACD23FB7334F6"/>
    <w:rsid w:val="00E02927"/>
    <w:pPr>
      <w:spacing w:after="0" w:line="240" w:lineRule="auto"/>
    </w:pPr>
    <w:rPr>
      <w:rFonts w:eastAsiaTheme="minorHAnsi"/>
    </w:rPr>
  </w:style>
  <w:style w:type="paragraph" w:customStyle="1" w:styleId="FB5AB45AFAA444059B287081C474B5E46">
    <w:name w:val="FB5AB45AFAA444059B287081C474B5E46"/>
    <w:rsid w:val="00E02927"/>
    <w:pPr>
      <w:spacing w:after="0" w:line="240" w:lineRule="auto"/>
    </w:pPr>
    <w:rPr>
      <w:rFonts w:eastAsiaTheme="minorHAnsi"/>
    </w:rPr>
  </w:style>
  <w:style w:type="paragraph" w:customStyle="1" w:styleId="D08888E901F2430CAB9DB33673AFD9D13">
    <w:name w:val="D08888E901F2430CAB9DB33673AFD9D13"/>
    <w:rsid w:val="00E02927"/>
    <w:pPr>
      <w:spacing w:after="0" w:line="240" w:lineRule="auto"/>
    </w:pPr>
    <w:rPr>
      <w:rFonts w:eastAsiaTheme="minorHAnsi"/>
    </w:rPr>
  </w:style>
  <w:style w:type="paragraph" w:customStyle="1" w:styleId="5A0DC6410C4F42B1916C60DC7A47E12D6">
    <w:name w:val="5A0DC6410C4F42B1916C60DC7A47E12D6"/>
    <w:rsid w:val="00E02927"/>
    <w:pPr>
      <w:spacing w:after="0" w:line="240" w:lineRule="auto"/>
    </w:pPr>
    <w:rPr>
      <w:rFonts w:eastAsiaTheme="minorHAnsi"/>
    </w:rPr>
  </w:style>
  <w:style w:type="paragraph" w:customStyle="1" w:styleId="457782341C5C4A8CB8180FD1AD3025013">
    <w:name w:val="457782341C5C4A8CB8180FD1AD3025013"/>
    <w:rsid w:val="00E02927"/>
    <w:pPr>
      <w:spacing w:after="0" w:line="240" w:lineRule="auto"/>
    </w:pPr>
    <w:rPr>
      <w:rFonts w:eastAsiaTheme="minorHAnsi"/>
    </w:rPr>
  </w:style>
  <w:style w:type="paragraph" w:customStyle="1" w:styleId="E974E5D2B11145E69B38732E30120A686">
    <w:name w:val="E974E5D2B11145E69B38732E30120A686"/>
    <w:rsid w:val="00E02927"/>
    <w:pPr>
      <w:spacing w:after="0" w:line="240" w:lineRule="auto"/>
    </w:pPr>
    <w:rPr>
      <w:rFonts w:eastAsiaTheme="minorHAnsi"/>
    </w:rPr>
  </w:style>
  <w:style w:type="paragraph" w:customStyle="1" w:styleId="29209AA7CBC94DC6A477BAE3D46892786">
    <w:name w:val="29209AA7CBC94DC6A477BAE3D46892786"/>
    <w:rsid w:val="00E02927"/>
    <w:pPr>
      <w:spacing w:after="0" w:line="240" w:lineRule="auto"/>
    </w:pPr>
    <w:rPr>
      <w:rFonts w:eastAsiaTheme="minorHAnsi"/>
    </w:rPr>
  </w:style>
  <w:style w:type="paragraph" w:customStyle="1" w:styleId="469BBA11F81A4FD7B02DDE0E8EBE64006">
    <w:name w:val="469BBA11F81A4FD7B02DDE0E8EBE64006"/>
    <w:rsid w:val="00E02927"/>
    <w:pPr>
      <w:spacing w:after="0" w:line="240" w:lineRule="auto"/>
    </w:pPr>
    <w:rPr>
      <w:rFonts w:eastAsiaTheme="minorHAnsi"/>
    </w:rPr>
  </w:style>
  <w:style w:type="paragraph" w:customStyle="1" w:styleId="40A0196821444055B306DC238A4C4D1B3">
    <w:name w:val="40A0196821444055B306DC238A4C4D1B3"/>
    <w:rsid w:val="00E02927"/>
    <w:pPr>
      <w:spacing w:after="0" w:line="240" w:lineRule="auto"/>
    </w:pPr>
    <w:rPr>
      <w:rFonts w:eastAsiaTheme="minorHAnsi"/>
    </w:rPr>
  </w:style>
  <w:style w:type="paragraph" w:customStyle="1" w:styleId="C2C058603E6F42A3B786EF8A91FACA4B6">
    <w:name w:val="C2C058603E6F42A3B786EF8A91FACA4B6"/>
    <w:rsid w:val="00E02927"/>
    <w:pPr>
      <w:spacing w:after="0" w:line="240" w:lineRule="auto"/>
    </w:pPr>
    <w:rPr>
      <w:rFonts w:eastAsiaTheme="minorHAnsi"/>
    </w:rPr>
  </w:style>
  <w:style w:type="paragraph" w:customStyle="1" w:styleId="7C3305F023494F558AD82A526ACB4DC75">
    <w:name w:val="7C3305F023494F558AD82A526ACB4DC75"/>
    <w:rsid w:val="00E02927"/>
    <w:pPr>
      <w:spacing w:after="0" w:line="240" w:lineRule="auto"/>
    </w:pPr>
    <w:rPr>
      <w:rFonts w:eastAsiaTheme="minorHAnsi"/>
    </w:rPr>
  </w:style>
  <w:style w:type="paragraph" w:customStyle="1" w:styleId="C2298BF865A047F8B5FA26D6E533F14B6">
    <w:name w:val="C2298BF865A047F8B5FA26D6E533F14B6"/>
    <w:rsid w:val="00E02927"/>
    <w:pPr>
      <w:spacing w:after="0" w:line="240" w:lineRule="auto"/>
    </w:pPr>
    <w:rPr>
      <w:rFonts w:eastAsiaTheme="minorHAnsi"/>
    </w:rPr>
  </w:style>
  <w:style w:type="paragraph" w:customStyle="1" w:styleId="4B56965B02C54B75BF9993FD376C69535">
    <w:name w:val="4B56965B02C54B75BF9993FD376C69535"/>
    <w:rsid w:val="00E02927"/>
    <w:pPr>
      <w:spacing w:after="0" w:line="240" w:lineRule="auto"/>
    </w:pPr>
    <w:rPr>
      <w:rFonts w:eastAsiaTheme="minorHAnsi"/>
    </w:rPr>
  </w:style>
  <w:style w:type="paragraph" w:customStyle="1" w:styleId="CDD3F36C2DD14E55ACB485319FEDDA576">
    <w:name w:val="CDD3F36C2DD14E55ACB485319FEDDA576"/>
    <w:rsid w:val="00E02927"/>
    <w:pPr>
      <w:spacing w:after="0" w:line="240" w:lineRule="auto"/>
    </w:pPr>
    <w:rPr>
      <w:rFonts w:eastAsiaTheme="minorHAnsi"/>
    </w:rPr>
  </w:style>
  <w:style w:type="paragraph" w:customStyle="1" w:styleId="2CB119AA30DB4B199298447BB49B4F0E3">
    <w:name w:val="2CB119AA30DB4B199298447BB49B4F0E3"/>
    <w:rsid w:val="00E02927"/>
    <w:pPr>
      <w:spacing w:after="0" w:line="240" w:lineRule="auto"/>
    </w:pPr>
    <w:rPr>
      <w:rFonts w:eastAsiaTheme="minorHAnsi"/>
    </w:rPr>
  </w:style>
  <w:style w:type="paragraph" w:customStyle="1" w:styleId="142FE14FB3594D1E9F7287CEB61DDB5C5">
    <w:name w:val="142FE14FB3594D1E9F7287CEB61DDB5C5"/>
    <w:rsid w:val="00E02927"/>
    <w:pPr>
      <w:spacing w:after="0" w:line="240" w:lineRule="auto"/>
    </w:pPr>
    <w:rPr>
      <w:rFonts w:eastAsiaTheme="minorHAnsi"/>
    </w:rPr>
  </w:style>
  <w:style w:type="paragraph" w:customStyle="1" w:styleId="85705F14DB9845F49204465B7727F99E3">
    <w:name w:val="85705F14DB9845F49204465B7727F99E3"/>
    <w:rsid w:val="00E02927"/>
    <w:pPr>
      <w:spacing w:after="0" w:line="240" w:lineRule="auto"/>
    </w:pPr>
    <w:rPr>
      <w:rFonts w:eastAsiaTheme="minorHAnsi"/>
    </w:rPr>
  </w:style>
  <w:style w:type="paragraph" w:customStyle="1" w:styleId="E01072CD3D944A9CA38B0386F8350E3C5">
    <w:name w:val="E01072CD3D944A9CA38B0386F8350E3C5"/>
    <w:rsid w:val="00E02927"/>
    <w:pPr>
      <w:spacing w:after="0" w:line="240" w:lineRule="auto"/>
    </w:pPr>
    <w:rPr>
      <w:rFonts w:eastAsiaTheme="minorHAnsi"/>
    </w:rPr>
  </w:style>
  <w:style w:type="paragraph" w:customStyle="1" w:styleId="EE643D227D6F47B3AF05E9B77ED3BF016">
    <w:name w:val="EE643D227D6F47B3AF05E9B77ED3BF016"/>
    <w:rsid w:val="00E02927"/>
    <w:pPr>
      <w:spacing w:after="0" w:line="240" w:lineRule="auto"/>
    </w:pPr>
    <w:rPr>
      <w:rFonts w:eastAsiaTheme="minorHAnsi"/>
    </w:rPr>
  </w:style>
  <w:style w:type="paragraph" w:customStyle="1" w:styleId="0D1E61A6A0E2431E908A4A3ED9CF25236">
    <w:name w:val="0D1E61A6A0E2431E908A4A3ED9CF25236"/>
    <w:rsid w:val="00E02927"/>
    <w:pPr>
      <w:spacing w:after="0" w:line="240" w:lineRule="auto"/>
    </w:pPr>
    <w:rPr>
      <w:rFonts w:eastAsiaTheme="minorHAnsi"/>
    </w:rPr>
  </w:style>
  <w:style w:type="paragraph" w:customStyle="1" w:styleId="77A51D28A25E4C5BB2714B1B057040956">
    <w:name w:val="77A51D28A25E4C5BB2714B1B057040956"/>
    <w:rsid w:val="00E02927"/>
    <w:pPr>
      <w:spacing w:after="0" w:line="240" w:lineRule="auto"/>
    </w:pPr>
    <w:rPr>
      <w:rFonts w:eastAsiaTheme="minorHAnsi"/>
    </w:rPr>
  </w:style>
  <w:style w:type="paragraph" w:customStyle="1" w:styleId="718B7936EFFE4B26A6962C443BAA539A2">
    <w:name w:val="718B7936EFFE4B26A6962C443BAA539A2"/>
    <w:rsid w:val="00E02927"/>
    <w:pPr>
      <w:spacing w:after="0" w:line="240" w:lineRule="auto"/>
    </w:pPr>
    <w:rPr>
      <w:rFonts w:eastAsiaTheme="minorHAnsi"/>
    </w:rPr>
  </w:style>
  <w:style w:type="paragraph" w:customStyle="1" w:styleId="174E73806B2F4D90BDF7B7EE0AA4EDC46">
    <w:name w:val="174E73806B2F4D90BDF7B7EE0AA4EDC46"/>
    <w:rsid w:val="00E02927"/>
    <w:pPr>
      <w:spacing w:after="0" w:line="240" w:lineRule="auto"/>
    </w:pPr>
    <w:rPr>
      <w:rFonts w:eastAsiaTheme="minorHAnsi"/>
    </w:rPr>
  </w:style>
  <w:style w:type="paragraph" w:customStyle="1" w:styleId="7586DCCB4C0C48B6AB3D03DA0CBAF25A3">
    <w:name w:val="7586DCCB4C0C48B6AB3D03DA0CBAF25A3"/>
    <w:rsid w:val="00E02927"/>
    <w:pPr>
      <w:spacing w:after="0" w:line="240" w:lineRule="auto"/>
    </w:pPr>
    <w:rPr>
      <w:rFonts w:eastAsiaTheme="minorHAnsi"/>
    </w:rPr>
  </w:style>
  <w:style w:type="paragraph" w:customStyle="1" w:styleId="C387120E65394870A955240F2257EE3A5">
    <w:name w:val="C387120E65394870A955240F2257EE3A5"/>
    <w:rsid w:val="00E02927"/>
    <w:pPr>
      <w:spacing w:after="0" w:line="240" w:lineRule="auto"/>
    </w:pPr>
    <w:rPr>
      <w:rFonts w:eastAsiaTheme="minorHAnsi"/>
    </w:rPr>
  </w:style>
  <w:style w:type="paragraph" w:customStyle="1" w:styleId="446DF283EA5F4EBABC3FA7DEFFF9FFF72">
    <w:name w:val="446DF283EA5F4EBABC3FA7DEFFF9FFF72"/>
    <w:rsid w:val="00E02927"/>
    <w:pPr>
      <w:spacing w:after="0" w:line="240" w:lineRule="auto"/>
    </w:pPr>
    <w:rPr>
      <w:rFonts w:eastAsiaTheme="minorHAnsi"/>
    </w:rPr>
  </w:style>
  <w:style w:type="paragraph" w:customStyle="1" w:styleId="AD99DBB4FAFF4CFAB19D07D20A1453A56">
    <w:name w:val="AD99DBB4FAFF4CFAB19D07D20A1453A56"/>
    <w:rsid w:val="00E02927"/>
    <w:pPr>
      <w:spacing w:after="0" w:line="240" w:lineRule="auto"/>
    </w:pPr>
    <w:rPr>
      <w:rFonts w:eastAsiaTheme="minorHAnsi"/>
    </w:rPr>
  </w:style>
  <w:style w:type="paragraph" w:customStyle="1" w:styleId="E6924047365A420487DC68B60378FEB33">
    <w:name w:val="E6924047365A420487DC68B60378FEB33"/>
    <w:rsid w:val="00E02927"/>
    <w:pPr>
      <w:spacing w:after="0" w:line="240" w:lineRule="auto"/>
    </w:pPr>
    <w:rPr>
      <w:rFonts w:eastAsiaTheme="minorHAnsi"/>
    </w:rPr>
  </w:style>
  <w:style w:type="paragraph" w:customStyle="1" w:styleId="2BB9DDCD5D2B4C0F9100A9A8321544AB3">
    <w:name w:val="2BB9DDCD5D2B4C0F9100A9A8321544AB3"/>
    <w:rsid w:val="00E02927"/>
    <w:pPr>
      <w:spacing w:after="0" w:line="240" w:lineRule="auto"/>
    </w:pPr>
    <w:rPr>
      <w:rFonts w:eastAsiaTheme="minorHAnsi"/>
    </w:rPr>
  </w:style>
  <w:style w:type="paragraph" w:customStyle="1" w:styleId="F7B619C4C41846F08FB78748659D3D235">
    <w:name w:val="F7B619C4C41846F08FB78748659D3D235"/>
    <w:rsid w:val="00E02927"/>
    <w:pPr>
      <w:spacing w:after="0" w:line="240" w:lineRule="auto"/>
    </w:pPr>
    <w:rPr>
      <w:rFonts w:eastAsiaTheme="minorHAnsi"/>
    </w:rPr>
  </w:style>
  <w:style w:type="paragraph" w:customStyle="1" w:styleId="0B2A0AEC3CB24D3CA24191B4A4F42ED32">
    <w:name w:val="0B2A0AEC3CB24D3CA24191B4A4F42ED32"/>
    <w:rsid w:val="00E02927"/>
    <w:pPr>
      <w:spacing w:after="0" w:line="240" w:lineRule="auto"/>
    </w:pPr>
    <w:rPr>
      <w:rFonts w:eastAsiaTheme="minorHAnsi"/>
    </w:rPr>
  </w:style>
  <w:style w:type="paragraph" w:customStyle="1" w:styleId="A44DC12D36EF4A97BF33E3A180851E716">
    <w:name w:val="A44DC12D36EF4A97BF33E3A180851E716"/>
    <w:rsid w:val="00E02927"/>
    <w:pPr>
      <w:spacing w:after="0" w:line="240" w:lineRule="auto"/>
    </w:pPr>
    <w:rPr>
      <w:rFonts w:eastAsiaTheme="minorHAnsi"/>
    </w:rPr>
  </w:style>
  <w:style w:type="paragraph" w:customStyle="1" w:styleId="6197E8AF3A76468683AB05FE6B6986003">
    <w:name w:val="6197E8AF3A76468683AB05FE6B6986003"/>
    <w:rsid w:val="00E02927"/>
    <w:pPr>
      <w:spacing w:after="0" w:line="240" w:lineRule="auto"/>
    </w:pPr>
    <w:rPr>
      <w:rFonts w:eastAsiaTheme="minorHAnsi"/>
    </w:rPr>
  </w:style>
  <w:style w:type="paragraph" w:customStyle="1" w:styleId="6CD6B66B69964C2FA5E74291B9D6899D2">
    <w:name w:val="6CD6B66B69964C2FA5E74291B9D6899D2"/>
    <w:rsid w:val="00E02927"/>
    <w:pPr>
      <w:spacing w:after="0" w:line="240" w:lineRule="auto"/>
    </w:pPr>
    <w:rPr>
      <w:rFonts w:eastAsiaTheme="minorHAnsi"/>
    </w:rPr>
  </w:style>
  <w:style w:type="paragraph" w:customStyle="1" w:styleId="21EEEB429F83493082AADE2AE1F87F036">
    <w:name w:val="21EEEB429F83493082AADE2AE1F87F036"/>
    <w:rsid w:val="00E02927"/>
    <w:pPr>
      <w:spacing w:after="0" w:line="240" w:lineRule="auto"/>
    </w:pPr>
    <w:rPr>
      <w:rFonts w:eastAsiaTheme="minorHAnsi"/>
    </w:rPr>
  </w:style>
  <w:style w:type="paragraph" w:customStyle="1" w:styleId="12E177F8720E4B859450C87B4B57943E3">
    <w:name w:val="12E177F8720E4B859450C87B4B57943E3"/>
    <w:rsid w:val="00E02927"/>
    <w:pPr>
      <w:spacing w:after="0" w:line="240" w:lineRule="auto"/>
    </w:pPr>
    <w:rPr>
      <w:rFonts w:eastAsiaTheme="minorHAnsi"/>
    </w:rPr>
  </w:style>
  <w:style w:type="paragraph" w:customStyle="1" w:styleId="FFD34E5E66FD4E688B3BA22AECFD783B3">
    <w:name w:val="FFD34E5E66FD4E688B3BA22AECFD783B3"/>
    <w:rsid w:val="00E02927"/>
    <w:pPr>
      <w:spacing w:after="0" w:line="240" w:lineRule="auto"/>
    </w:pPr>
    <w:rPr>
      <w:rFonts w:eastAsiaTheme="minorHAnsi"/>
    </w:rPr>
  </w:style>
  <w:style w:type="paragraph" w:customStyle="1" w:styleId="8289488859BE4817BCE8087CB1C513D73">
    <w:name w:val="8289488859BE4817BCE8087CB1C513D73"/>
    <w:rsid w:val="00E02927"/>
    <w:pPr>
      <w:spacing w:after="0" w:line="240" w:lineRule="auto"/>
    </w:pPr>
    <w:rPr>
      <w:rFonts w:eastAsiaTheme="minorHAnsi"/>
    </w:rPr>
  </w:style>
  <w:style w:type="paragraph" w:customStyle="1" w:styleId="16F2C370DB454AE3911913B507209B463">
    <w:name w:val="16F2C370DB454AE3911913B507209B463"/>
    <w:rsid w:val="00E02927"/>
    <w:pPr>
      <w:spacing w:after="0" w:line="240" w:lineRule="auto"/>
    </w:pPr>
    <w:rPr>
      <w:rFonts w:eastAsiaTheme="minorHAnsi"/>
    </w:rPr>
  </w:style>
  <w:style w:type="paragraph" w:customStyle="1" w:styleId="1E9348ADDEAE479190FC3B8553607B376">
    <w:name w:val="1E9348ADDEAE479190FC3B8553607B376"/>
    <w:rsid w:val="00E02927"/>
    <w:pPr>
      <w:spacing w:after="0" w:line="240" w:lineRule="auto"/>
    </w:pPr>
    <w:rPr>
      <w:rFonts w:eastAsiaTheme="minorHAnsi"/>
    </w:rPr>
  </w:style>
  <w:style w:type="paragraph" w:customStyle="1" w:styleId="D02C9F755E4C4500A17015476A0048D25">
    <w:name w:val="D02C9F755E4C4500A17015476A0048D25"/>
    <w:rsid w:val="00E02927"/>
    <w:pPr>
      <w:spacing w:after="0" w:line="240" w:lineRule="auto"/>
    </w:pPr>
    <w:rPr>
      <w:rFonts w:eastAsiaTheme="minorHAnsi"/>
    </w:rPr>
  </w:style>
  <w:style w:type="paragraph" w:customStyle="1" w:styleId="60F42ADDDF5F490A92CC3F08D82AB8425">
    <w:name w:val="60F42ADDDF5F490A92CC3F08D82AB8425"/>
    <w:rsid w:val="00E02927"/>
    <w:pPr>
      <w:spacing w:after="0" w:line="240" w:lineRule="auto"/>
    </w:pPr>
    <w:rPr>
      <w:rFonts w:eastAsiaTheme="minorHAnsi"/>
    </w:rPr>
  </w:style>
  <w:style w:type="paragraph" w:customStyle="1" w:styleId="FC015A3E8C4E48B4A5EB89BBAD7EB1EB6">
    <w:name w:val="FC015A3E8C4E48B4A5EB89BBAD7EB1EB6"/>
    <w:rsid w:val="00E02927"/>
    <w:pPr>
      <w:spacing w:after="0" w:line="240" w:lineRule="auto"/>
    </w:pPr>
    <w:rPr>
      <w:rFonts w:eastAsiaTheme="minorHAnsi"/>
    </w:rPr>
  </w:style>
  <w:style w:type="paragraph" w:customStyle="1" w:styleId="409C73242C8D4EC680D94560A73276FB3">
    <w:name w:val="409C73242C8D4EC680D94560A73276FB3"/>
    <w:rsid w:val="00E02927"/>
    <w:pPr>
      <w:spacing w:after="0" w:line="240" w:lineRule="auto"/>
    </w:pPr>
    <w:rPr>
      <w:rFonts w:eastAsiaTheme="minorHAnsi"/>
    </w:rPr>
  </w:style>
  <w:style w:type="paragraph" w:customStyle="1" w:styleId="27C24315762041DEA8720033D3E402953">
    <w:name w:val="27C24315762041DEA8720033D3E402953"/>
    <w:rsid w:val="00E02927"/>
    <w:pPr>
      <w:spacing w:after="0" w:line="240" w:lineRule="auto"/>
    </w:pPr>
    <w:rPr>
      <w:rFonts w:eastAsiaTheme="minorHAnsi"/>
    </w:rPr>
  </w:style>
  <w:style w:type="paragraph" w:customStyle="1" w:styleId="A87CBA4CD5074430BDBF9CFB1B498BB03">
    <w:name w:val="A87CBA4CD5074430BDBF9CFB1B498BB03"/>
    <w:rsid w:val="00E02927"/>
    <w:pPr>
      <w:spacing w:after="0" w:line="240" w:lineRule="auto"/>
    </w:pPr>
    <w:rPr>
      <w:rFonts w:eastAsiaTheme="minorHAnsi"/>
    </w:rPr>
  </w:style>
  <w:style w:type="paragraph" w:customStyle="1" w:styleId="62091C9083DB4BE0934E4FD138C5AA7C3">
    <w:name w:val="62091C9083DB4BE0934E4FD138C5AA7C3"/>
    <w:rsid w:val="00E02927"/>
    <w:pPr>
      <w:spacing w:after="0" w:line="240" w:lineRule="auto"/>
    </w:pPr>
    <w:rPr>
      <w:rFonts w:eastAsiaTheme="minorHAnsi"/>
    </w:rPr>
  </w:style>
  <w:style w:type="paragraph" w:customStyle="1" w:styleId="9C2BDC87C1124B0AB549DECCD89D61266">
    <w:name w:val="9C2BDC87C1124B0AB549DECCD89D61266"/>
    <w:rsid w:val="00E02927"/>
    <w:pPr>
      <w:spacing w:after="0" w:line="240" w:lineRule="auto"/>
    </w:pPr>
    <w:rPr>
      <w:rFonts w:eastAsiaTheme="minorHAnsi"/>
    </w:rPr>
  </w:style>
  <w:style w:type="paragraph" w:customStyle="1" w:styleId="3973D3FC90524E3183F8B795F73AAF393">
    <w:name w:val="3973D3FC90524E3183F8B795F73AAF393"/>
    <w:rsid w:val="00E02927"/>
    <w:pPr>
      <w:spacing w:after="0" w:line="240" w:lineRule="auto"/>
    </w:pPr>
    <w:rPr>
      <w:rFonts w:eastAsiaTheme="minorHAnsi"/>
    </w:rPr>
  </w:style>
  <w:style w:type="paragraph" w:customStyle="1" w:styleId="0D28CE392091415DB11764AA3F3C30E66">
    <w:name w:val="0D28CE392091415DB11764AA3F3C30E66"/>
    <w:rsid w:val="00E02927"/>
    <w:pPr>
      <w:spacing w:after="0" w:line="240" w:lineRule="auto"/>
    </w:pPr>
    <w:rPr>
      <w:rFonts w:eastAsiaTheme="minorHAnsi"/>
    </w:rPr>
  </w:style>
  <w:style w:type="paragraph" w:customStyle="1" w:styleId="E6A8141C6F70444284C8742DF6F867F36">
    <w:name w:val="E6A8141C6F70444284C8742DF6F867F36"/>
    <w:rsid w:val="00E02927"/>
    <w:pPr>
      <w:spacing w:after="0" w:line="240" w:lineRule="auto"/>
    </w:pPr>
    <w:rPr>
      <w:rFonts w:eastAsiaTheme="minorHAnsi"/>
    </w:rPr>
  </w:style>
  <w:style w:type="paragraph" w:customStyle="1" w:styleId="63BC07C8512A415A82EF5178959833BD6">
    <w:name w:val="63BC07C8512A415A82EF5178959833BD6"/>
    <w:rsid w:val="00E02927"/>
    <w:pPr>
      <w:spacing w:after="0" w:line="240" w:lineRule="auto"/>
    </w:pPr>
    <w:rPr>
      <w:rFonts w:eastAsiaTheme="minorHAnsi"/>
    </w:rPr>
  </w:style>
  <w:style w:type="paragraph" w:customStyle="1" w:styleId="B1D3F7C323854D2295F85CEDBE9F34986">
    <w:name w:val="B1D3F7C323854D2295F85CEDBE9F34986"/>
    <w:rsid w:val="00E02927"/>
    <w:pPr>
      <w:spacing w:after="0" w:line="240" w:lineRule="auto"/>
    </w:pPr>
    <w:rPr>
      <w:rFonts w:eastAsiaTheme="minorHAnsi"/>
    </w:rPr>
  </w:style>
  <w:style w:type="paragraph" w:customStyle="1" w:styleId="EFBF5EACFE094CB59E7B198C56C4CBF33">
    <w:name w:val="EFBF5EACFE094CB59E7B198C56C4CBF33"/>
    <w:rsid w:val="00E02927"/>
    <w:pPr>
      <w:spacing w:after="0" w:line="240" w:lineRule="auto"/>
    </w:pPr>
    <w:rPr>
      <w:rFonts w:eastAsiaTheme="minorHAnsi"/>
    </w:rPr>
  </w:style>
  <w:style w:type="paragraph" w:customStyle="1" w:styleId="6CE2E3CC957F41D0B16757CA36588D8B2">
    <w:name w:val="6CE2E3CC957F41D0B16757CA36588D8B2"/>
    <w:rsid w:val="00E02927"/>
    <w:pPr>
      <w:spacing w:after="0" w:line="240" w:lineRule="auto"/>
    </w:pPr>
    <w:rPr>
      <w:rFonts w:eastAsiaTheme="minorHAnsi"/>
    </w:rPr>
  </w:style>
  <w:style w:type="paragraph" w:customStyle="1" w:styleId="8DE56997FB2F4F16A433075D3CAF425E2">
    <w:name w:val="8DE56997FB2F4F16A433075D3CAF425E2"/>
    <w:rsid w:val="00E02927"/>
    <w:pPr>
      <w:spacing w:after="0" w:line="240" w:lineRule="auto"/>
    </w:pPr>
    <w:rPr>
      <w:rFonts w:eastAsiaTheme="minorHAnsi"/>
    </w:rPr>
  </w:style>
  <w:style w:type="paragraph" w:customStyle="1" w:styleId="742A969FFBAA4D15B73A290E33795B9D6">
    <w:name w:val="742A969FFBAA4D15B73A290E33795B9D6"/>
    <w:rsid w:val="00E02927"/>
    <w:pPr>
      <w:spacing w:after="0" w:line="240" w:lineRule="auto"/>
    </w:pPr>
    <w:rPr>
      <w:rFonts w:eastAsiaTheme="minorHAnsi"/>
    </w:rPr>
  </w:style>
  <w:style w:type="paragraph" w:customStyle="1" w:styleId="1C8A7A1E16434C98B3941A7B6F281C9D6">
    <w:name w:val="1C8A7A1E16434C98B3941A7B6F281C9D6"/>
    <w:rsid w:val="00E02927"/>
    <w:pPr>
      <w:spacing w:after="0" w:line="240" w:lineRule="auto"/>
    </w:pPr>
    <w:rPr>
      <w:rFonts w:eastAsiaTheme="minorHAnsi"/>
    </w:rPr>
  </w:style>
  <w:style w:type="paragraph" w:customStyle="1" w:styleId="96130468EAD547B3B92F19283B4A5B8D3">
    <w:name w:val="96130468EAD547B3B92F19283B4A5B8D3"/>
    <w:rsid w:val="00E02927"/>
    <w:pPr>
      <w:spacing w:after="0" w:line="240" w:lineRule="auto"/>
    </w:pPr>
    <w:rPr>
      <w:rFonts w:eastAsiaTheme="minorHAnsi"/>
    </w:rPr>
  </w:style>
  <w:style w:type="paragraph" w:customStyle="1" w:styleId="6A295F1D9A824DDF9351D9A746B5A3E66">
    <w:name w:val="6A295F1D9A824DDF9351D9A746B5A3E66"/>
    <w:rsid w:val="00E02927"/>
    <w:pPr>
      <w:spacing w:after="0" w:line="240" w:lineRule="auto"/>
    </w:pPr>
    <w:rPr>
      <w:rFonts w:eastAsiaTheme="minorHAnsi"/>
    </w:rPr>
  </w:style>
  <w:style w:type="paragraph" w:customStyle="1" w:styleId="6A14D779ECE34F298981186450829F405">
    <w:name w:val="6A14D779ECE34F298981186450829F405"/>
    <w:rsid w:val="00E02927"/>
    <w:pPr>
      <w:spacing w:after="0" w:line="240" w:lineRule="auto"/>
    </w:pPr>
    <w:rPr>
      <w:rFonts w:eastAsiaTheme="minorHAnsi"/>
    </w:rPr>
  </w:style>
  <w:style w:type="paragraph" w:customStyle="1" w:styleId="69C3065645CB4A9896A3D57CF6A882DE6">
    <w:name w:val="69C3065645CB4A9896A3D57CF6A882DE6"/>
    <w:rsid w:val="00E02927"/>
    <w:pPr>
      <w:spacing w:after="0" w:line="240" w:lineRule="auto"/>
    </w:pPr>
    <w:rPr>
      <w:rFonts w:eastAsiaTheme="minorHAnsi"/>
    </w:rPr>
  </w:style>
  <w:style w:type="paragraph" w:customStyle="1" w:styleId="034370F4AA4F4325B0A71280A88A06AE3">
    <w:name w:val="034370F4AA4F4325B0A71280A88A06AE3"/>
    <w:rsid w:val="00E02927"/>
    <w:pPr>
      <w:spacing w:after="0" w:line="240" w:lineRule="auto"/>
    </w:pPr>
    <w:rPr>
      <w:rFonts w:eastAsiaTheme="minorHAnsi"/>
    </w:rPr>
  </w:style>
  <w:style w:type="paragraph" w:customStyle="1" w:styleId="CFE76280B3A448CFBCE4EA219744EFFB6">
    <w:name w:val="CFE76280B3A448CFBCE4EA219744EFFB6"/>
    <w:rsid w:val="00E02927"/>
    <w:pPr>
      <w:spacing w:after="0" w:line="240" w:lineRule="auto"/>
    </w:pPr>
    <w:rPr>
      <w:rFonts w:eastAsiaTheme="minorHAnsi"/>
    </w:rPr>
  </w:style>
  <w:style w:type="paragraph" w:customStyle="1" w:styleId="7D2747DA985D46F7BB38A0BAC039A4EF3">
    <w:name w:val="7D2747DA985D46F7BB38A0BAC039A4EF3"/>
    <w:rsid w:val="00E02927"/>
    <w:pPr>
      <w:spacing w:after="0" w:line="240" w:lineRule="auto"/>
    </w:pPr>
    <w:rPr>
      <w:rFonts w:eastAsiaTheme="minorHAnsi"/>
    </w:rPr>
  </w:style>
  <w:style w:type="paragraph" w:customStyle="1" w:styleId="C5EC3207F21D4FF7B11BA57AF63DA61B6">
    <w:name w:val="C5EC3207F21D4FF7B11BA57AF63DA61B6"/>
    <w:rsid w:val="00E02927"/>
    <w:pPr>
      <w:spacing w:after="0" w:line="240" w:lineRule="auto"/>
    </w:pPr>
    <w:rPr>
      <w:rFonts w:eastAsiaTheme="minorHAnsi"/>
    </w:rPr>
  </w:style>
  <w:style w:type="paragraph" w:customStyle="1" w:styleId="FEA63C886EF343049CFEF78F7A3FBC0B6">
    <w:name w:val="FEA63C886EF343049CFEF78F7A3FBC0B6"/>
    <w:rsid w:val="00E02927"/>
    <w:pPr>
      <w:spacing w:after="0" w:line="240" w:lineRule="auto"/>
    </w:pPr>
    <w:rPr>
      <w:rFonts w:eastAsiaTheme="minorHAnsi"/>
    </w:rPr>
  </w:style>
  <w:style w:type="paragraph" w:customStyle="1" w:styleId="7EEFB0386BDC4826968E77A6333F947D3">
    <w:name w:val="7EEFB0386BDC4826968E77A6333F947D3"/>
    <w:rsid w:val="00E02927"/>
    <w:pPr>
      <w:spacing w:after="0" w:line="240" w:lineRule="auto"/>
    </w:pPr>
    <w:rPr>
      <w:rFonts w:eastAsiaTheme="minorHAnsi"/>
    </w:rPr>
  </w:style>
  <w:style w:type="paragraph" w:customStyle="1" w:styleId="16DFBB58E4D84D4D8AF6EBC2DB9DE0C86">
    <w:name w:val="16DFBB58E4D84D4D8AF6EBC2DB9DE0C86"/>
    <w:rsid w:val="00E02927"/>
    <w:pPr>
      <w:spacing w:after="0" w:line="240" w:lineRule="auto"/>
    </w:pPr>
    <w:rPr>
      <w:rFonts w:eastAsiaTheme="minorHAnsi"/>
    </w:rPr>
  </w:style>
  <w:style w:type="paragraph" w:customStyle="1" w:styleId="E8DB77B33C024ABBB0115189C1E0D0B46">
    <w:name w:val="E8DB77B33C024ABBB0115189C1E0D0B46"/>
    <w:rsid w:val="00E02927"/>
    <w:pPr>
      <w:spacing w:after="0" w:line="240" w:lineRule="auto"/>
    </w:pPr>
    <w:rPr>
      <w:rFonts w:eastAsiaTheme="minorHAnsi"/>
    </w:rPr>
  </w:style>
  <w:style w:type="paragraph" w:customStyle="1" w:styleId="F935AC6B14A240878AA209D5265A7F6D6">
    <w:name w:val="F935AC6B14A240878AA209D5265A7F6D6"/>
    <w:rsid w:val="00E02927"/>
    <w:pPr>
      <w:spacing w:after="0" w:line="240" w:lineRule="auto"/>
    </w:pPr>
    <w:rPr>
      <w:rFonts w:eastAsiaTheme="minorHAnsi"/>
    </w:rPr>
  </w:style>
  <w:style w:type="paragraph" w:customStyle="1" w:styleId="87587077D97344CDA83731911EBA74C94">
    <w:name w:val="87587077D97344CDA83731911EBA74C94"/>
    <w:rsid w:val="00E02927"/>
    <w:pPr>
      <w:spacing w:after="0" w:line="240" w:lineRule="auto"/>
    </w:pPr>
    <w:rPr>
      <w:rFonts w:eastAsiaTheme="minorHAnsi"/>
    </w:rPr>
  </w:style>
  <w:style w:type="paragraph" w:customStyle="1" w:styleId="B3F8E1C0515846C7A8E97C8712A5683C6">
    <w:name w:val="B3F8E1C0515846C7A8E97C8712A5683C6"/>
    <w:rsid w:val="00E02927"/>
    <w:pPr>
      <w:spacing w:after="0" w:line="240" w:lineRule="auto"/>
    </w:pPr>
    <w:rPr>
      <w:rFonts w:eastAsiaTheme="minorHAnsi"/>
    </w:rPr>
  </w:style>
  <w:style w:type="paragraph" w:customStyle="1" w:styleId="1E19DEAAE53A484FA78FE5CA74D8FAE64">
    <w:name w:val="1E19DEAAE53A484FA78FE5CA74D8FAE64"/>
    <w:rsid w:val="00E02927"/>
    <w:pPr>
      <w:spacing w:after="0" w:line="240" w:lineRule="auto"/>
    </w:pPr>
    <w:rPr>
      <w:rFonts w:eastAsiaTheme="minorHAnsi"/>
    </w:rPr>
  </w:style>
  <w:style w:type="paragraph" w:customStyle="1" w:styleId="F93EF78B7FEB4D8A888C411DAFE2F28D6">
    <w:name w:val="F93EF78B7FEB4D8A888C411DAFE2F28D6"/>
    <w:rsid w:val="00E02927"/>
    <w:pPr>
      <w:spacing w:after="0" w:line="240" w:lineRule="auto"/>
    </w:pPr>
    <w:rPr>
      <w:rFonts w:eastAsiaTheme="minorHAnsi"/>
    </w:rPr>
  </w:style>
  <w:style w:type="paragraph" w:customStyle="1" w:styleId="0EA0E5F677E440DB868D42DB4CCC2C343">
    <w:name w:val="0EA0E5F677E440DB868D42DB4CCC2C343"/>
    <w:rsid w:val="00E02927"/>
    <w:pPr>
      <w:spacing w:after="0" w:line="240" w:lineRule="auto"/>
    </w:pPr>
    <w:rPr>
      <w:rFonts w:eastAsiaTheme="minorHAnsi"/>
    </w:rPr>
  </w:style>
  <w:style w:type="paragraph" w:customStyle="1" w:styleId="077AB8002F12402F9641E5C19CD52EDC6">
    <w:name w:val="077AB8002F12402F9641E5C19CD52EDC6"/>
    <w:rsid w:val="00E02927"/>
    <w:pPr>
      <w:spacing w:after="0" w:line="240" w:lineRule="auto"/>
    </w:pPr>
    <w:rPr>
      <w:rFonts w:eastAsiaTheme="minorHAnsi"/>
    </w:rPr>
  </w:style>
  <w:style w:type="paragraph" w:customStyle="1" w:styleId="526D1CE78503450685ADF15D07074D484">
    <w:name w:val="526D1CE78503450685ADF15D07074D484"/>
    <w:rsid w:val="00E02927"/>
    <w:pPr>
      <w:spacing w:after="0" w:line="240" w:lineRule="auto"/>
    </w:pPr>
    <w:rPr>
      <w:rFonts w:eastAsiaTheme="minorHAnsi"/>
    </w:rPr>
  </w:style>
  <w:style w:type="paragraph" w:customStyle="1" w:styleId="918C5F56B3784D9CA40E7AAC069016226">
    <w:name w:val="918C5F56B3784D9CA40E7AAC069016226"/>
    <w:rsid w:val="00E02927"/>
    <w:pPr>
      <w:spacing w:after="0" w:line="240" w:lineRule="auto"/>
    </w:pPr>
    <w:rPr>
      <w:rFonts w:eastAsiaTheme="minorHAnsi"/>
    </w:rPr>
  </w:style>
  <w:style w:type="paragraph" w:customStyle="1" w:styleId="7DB5873DFD7D4A669FB875A2345422333">
    <w:name w:val="7DB5873DFD7D4A669FB875A2345422333"/>
    <w:rsid w:val="00E02927"/>
    <w:pPr>
      <w:spacing w:after="0" w:line="240" w:lineRule="auto"/>
    </w:pPr>
    <w:rPr>
      <w:rFonts w:eastAsiaTheme="minorHAnsi"/>
    </w:rPr>
  </w:style>
  <w:style w:type="paragraph" w:customStyle="1" w:styleId="9F048502FB5547CB8D9D7B51C5F2C41A6">
    <w:name w:val="9F048502FB5547CB8D9D7B51C5F2C41A6"/>
    <w:rsid w:val="00E02927"/>
    <w:pPr>
      <w:spacing w:after="0" w:line="240" w:lineRule="auto"/>
    </w:pPr>
    <w:rPr>
      <w:rFonts w:eastAsiaTheme="minorHAnsi"/>
    </w:rPr>
  </w:style>
  <w:style w:type="paragraph" w:customStyle="1" w:styleId="A69E237DC72E402E91BCC0397E89EBC73">
    <w:name w:val="A69E237DC72E402E91BCC0397E89EBC73"/>
    <w:rsid w:val="00E02927"/>
    <w:pPr>
      <w:spacing w:after="0" w:line="240" w:lineRule="auto"/>
    </w:pPr>
    <w:rPr>
      <w:rFonts w:eastAsiaTheme="minorHAnsi"/>
    </w:rPr>
  </w:style>
  <w:style w:type="paragraph" w:customStyle="1" w:styleId="FD747CEC57394C329FC86A9E0BEE038F6">
    <w:name w:val="FD747CEC57394C329FC86A9E0BEE038F6"/>
    <w:rsid w:val="00E02927"/>
    <w:pPr>
      <w:spacing w:after="0" w:line="240" w:lineRule="auto"/>
    </w:pPr>
    <w:rPr>
      <w:rFonts w:eastAsiaTheme="minorHAnsi"/>
    </w:rPr>
  </w:style>
  <w:style w:type="paragraph" w:customStyle="1" w:styleId="0FFC35386433450EBDA048EE9FFD50474">
    <w:name w:val="0FFC35386433450EBDA048EE9FFD50474"/>
    <w:rsid w:val="00E02927"/>
    <w:pPr>
      <w:spacing w:after="0" w:line="240" w:lineRule="auto"/>
    </w:pPr>
    <w:rPr>
      <w:rFonts w:eastAsiaTheme="minorHAnsi"/>
    </w:rPr>
  </w:style>
  <w:style w:type="paragraph" w:customStyle="1" w:styleId="2AE8582786A7437B8A4395F1E551F2443">
    <w:name w:val="2AE8582786A7437B8A4395F1E551F2443"/>
    <w:rsid w:val="00E02927"/>
    <w:pPr>
      <w:spacing w:after="0" w:line="240" w:lineRule="auto"/>
    </w:pPr>
    <w:rPr>
      <w:rFonts w:eastAsiaTheme="minorHAnsi"/>
    </w:rPr>
  </w:style>
  <w:style w:type="paragraph" w:customStyle="1" w:styleId="960AB395512642F7A53E78445900873B4">
    <w:name w:val="960AB395512642F7A53E78445900873B4"/>
    <w:rsid w:val="00E02927"/>
    <w:pPr>
      <w:spacing w:after="0" w:line="240" w:lineRule="auto"/>
    </w:pPr>
    <w:rPr>
      <w:rFonts w:eastAsiaTheme="minorHAnsi"/>
    </w:rPr>
  </w:style>
  <w:style w:type="paragraph" w:customStyle="1" w:styleId="4B8D76E651F746A19CCE9BCEBE8057116">
    <w:name w:val="4B8D76E651F746A19CCE9BCEBE8057116"/>
    <w:rsid w:val="00E02927"/>
    <w:pPr>
      <w:spacing w:after="0" w:line="240" w:lineRule="auto"/>
    </w:pPr>
    <w:rPr>
      <w:rFonts w:eastAsiaTheme="minorHAnsi"/>
    </w:rPr>
  </w:style>
  <w:style w:type="paragraph" w:customStyle="1" w:styleId="B5CF682FDD6349D4BCA50180B7D31BFC6">
    <w:name w:val="B5CF682FDD6349D4BCA50180B7D31BFC6"/>
    <w:rsid w:val="00E02927"/>
    <w:pPr>
      <w:spacing w:after="0" w:line="240" w:lineRule="auto"/>
    </w:pPr>
    <w:rPr>
      <w:rFonts w:eastAsiaTheme="minorHAnsi"/>
    </w:rPr>
  </w:style>
  <w:style w:type="paragraph" w:customStyle="1" w:styleId="6595C16067484EAB86C50174BAA67E4A6">
    <w:name w:val="6595C16067484EAB86C50174BAA67E4A6"/>
    <w:rsid w:val="00E02927"/>
    <w:pPr>
      <w:spacing w:after="0" w:line="240" w:lineRule="auto"/>
    </w:pPr>
    <w:rPr>
      <w:rFonts w:eastAsiaTheme="minorHAnsi"/>
    </w:rPr>
  </w:style>
  <w:style w:type="paragraph" w:customStyle="1" w:styleId="8E6344BECC4642869AA4695A6C8506A56">
    <w:name w:val="8E6344BECC4642869AA4695A6C8506A56"/>
    <w:rsid w:val="00E02927"/>
    <w:pPr>
      <w:spacing w:after="0" w:line="240" w:lineRule="auto"/>
    </w:pPr>
    <w:rPr>
      <w:rFonts w:eastAsiaTheme="minorHAnsi"/>
    </w:rPr>
  </w:style>
  <w:style w:type="paragraph" w:customStyle="1" w:styleId="F149D0EB9666414280172F6AE59B7E336">
    <w:name w:val="F149D0EB9666414280172F6AE59B7E336"/>
    <w:rsid w:val="00E02927"/>
    <w:pPr>
      <w:spacing w:after="0" w:line="240" w:lineRule="auto"/>
    </w:pPr>
    <w:rPr>
      <w:rFonts w:eastAsiaTheme="minorHAnsi"/>
    </w:rPr>
  </w:style>
  <w:style w:type="paragraph" w:customStyle="1" w:styleId="37EB705C098747B08635882BE2974D483">
    <w:name w:val="37EB705C098747B08635882BE2974D483"/>
    <w:rsid w:val="00E02927"/>
    <w:pPr>
      <w:spacing w:after="0" w:line="240" w:lineRule="auto"/>
    </w:pPr>
    <w:rPr>
      <w:rFonts w:eastAsiaTheme="minorHAnsi"/>
    </w:rPr>
  </w:style>
  <w:style w:type="paragraph" w:customStyle="1" w:styleId="F3C62CDFDCC84342B96633ED9A0CF7CD6">
    <w:name w:val="F3C62CDFDCC84342B96633ED9A0CF7CD6"/>
    <w:rsid w:val="00E02927"/>
    <w:pPr>
      <w:spacing w:after="0" w:line="240" w:lineRule="auto"/>
    </w:pPr>
    <w:rPr>
      <w:rFonts w:eastAsiaTheme="minorHAnsi"/>
    </w:rPr>
  </w:style>
  <w:style w:type="paragraph" w:customStyle="1" w:styleId="5DAFB6DA7FD340DAA0E228E5E63994AA6">
    <w:name w:val="5DAFB6DA7FD340DAA0E228E5E63994AA6"/>
    <w:rsid w:val="00E02927"/>
    <w:pPr>
      <w:spacing w:after="0" w:line="240" w:lineRule="auto"/>
    </w:pPr>
    <w:rPr>
      <w:rFonts w:eastAsiaTheme="minorHAnsi"/>
    </w:rPr>
  </w:style>
  <w:style w:type="paragraph" w:customStyle="1" w:styleId="E3960662E70C48DAB800878DA6C856846">
    <w:name w:val="E3960662E70C48DAB800878DA6C856846"/>
    <w:rsid w:val="00E02927"/>
    <w:pPr>
      <w:spacing w:after="0" w:line="240" w:lineRule="auto"/>
    </w:pPr>
    <w:rPr>
      <w:rFonts w:eastAsiaTheme="minorHAnsi"/>
    </w:rPr>
  </w:style>
  <w:style w:type="paragraph" w:customStyle="1" w:styleId="193D1AD764EE4394BA3CFA6207F920196">
    <w:name w:val="193D1AD764EE4394BA3CFA6207F920196"/>
    <w:rsid w:val="00E02927"/>
    <w:pPr>
      <w:spacing w:after="0" w:line="240" w:lineRule="auto"/>
    </w:pPr>
    <w:rPr>
      <w:rFonts w:eastAsiaTheme="minorHAnsi"/>
    </w:rPr>
  </w:style>
  <w:style w:type="paragraph" w:customStyle="1" w:styleId="D97E1119130844339BF018823CC829DB6">
    <w:name w:val="D97E1119130844339BF018823CC829DB6"/>
    <w:rsid w:val="00E02927"/>
    <w:pPr>
      <w:spacing w:after="0" w:line="240" w:lineRule="auto"/>
    </w:pPr>
    <w:rPr>
      <w:rFonts w:eastAsiaTheme="minorHAnsi"/>
    </w:rPr>
  </w:style>
  <w:style w:type="paragraph" w:customStyle="1" w:styleId="EC2249F308DC4ED981FC411837EA40636">
    <w:name w:val="EC2249F308DC4ED981FC411837EA40636"/>
    <w:rsid w:val="00E02927"/>
    <w:pPr>
      <w:spacing w:after="0" w:line="240" w:lineRule="auto"/>
    </w:pPr>
    <w:rPr>
      <w:rFonts w:eastAsiaTheme="minorHAnsi"/>
    </w:rPr>
  </w:style>
  <w:style w:type="paragraph" w:customStyle="1" w:styleId="91EB9F2CABB342DBA735A7E4402975E86">
    <w:name w:val="91EB9F2CABB342DBA735A7E4402975E86"/>
    <w:rsid w:val="00E02927"/>
    <w:pPr>
      <w:spacing w:after="0" w:line="240" w:lineRule="auto"/>
    </w:pPr>
    <w:rPr>
      <w:rFonts w:eastAsiaTheme="minorHAnsi"/>
    </w:rPr>
  </w:style>
  <w:style w:type="paragraph" w:customStyle="1" w:styleId="AA2273DE2F744439AFAB20E5F7425F7F6">
    <w:name w:val="AA2273DE2F744439AFAB20E5F7425F7F6"/>
    <w:rsid w:val="00E02927"/>
    <w:pPr>
      <w:spacing w:after="0" w:line="240" w:lineRule="auto"/>
    </w:pPr>
    <w:rPr>
      <w:rFonts w:eastAsiaTheme="minorHAnsi"/>
    </w:rPr>
  </w:style>
  <w:style w:type="paragraph" w:customStyle="1" w:styleId="CBF6B262831D468C819C0DBC91A370AA6">
    <w:name w:val="CBF6B262831D468C819C0DBC91A370AA6"/>
    <w:rsid w:val="00E02927"/>
    <w:pPr>
      <w:spacing w:after="0" w:line="240" w:lineRule="auto"/>
    </w:pPr>
    <w:rPr>
      <w:rFonts w:eastAsiaTheme="minorHAnsi"/>
    </w:rPr>
  </w:style>
  <w:style w:type="paragraph" w:customStyle="1" w:styleId="332D397329554888AD4F6E328751634D4">
    <w:name w:val="332D397329554888AD4F6E328751634D4"/>
    <w:rsid w:val="00E02927"/>
    <w:pPr>
      <w:spacing w:after="0" w:line="240" w:lineRule="auto"/>
    </w:pPr>
    <w:rPr>
      <w:rFonts w:eastAsiaTheme="minorHAnsi"/>
    </w:rPr>
  </w:style>
  <w:style w:type="paragraph" w:customStyle="1" w:styleId="16742A36365C4422844019F01C9697723">
    <w:name w:val="16742A36365C4422844019F01C9697723"/>
    <w:rsid w:val="00E02927"/>
    <w:pPr>
      <w:spacing w:after="0" w:line="240" w:lineRule="auto"/>
    </w:pPr>
    <w:rPr>
      <w:rFonts w:eastAsiaTheme="minorHAnsi"/>
    </w:rPr>
  </w:style>
  <w:style w:type="paragraph" w:customStyle="1" w:styleId="A7F3EE12DF5748328FC69AE841E909B33">
    <w:name w:val="A7F3EE12DF5748328FC69AE841E909B33"/>
    <w:rsid w:val="00E02927"/>
    <w:pPr>
      <w:spacing w:after="0" w:line="240" w:lineRule="auto"/>
    </w:pPr>
    <w:rPr>
      <w:rFonts w:eastAsiaTheme="minorHAnsi"/>
    </w:rPr>
  </w:style>
  <w:style w:type="paragraph" w:customStyle="1" w:styleId="6B309E0EBD8D4A22983013C7A01D31B54">
    <w:name w:val="6B309E0EBD8D4A22983013C7A01D31B54"/>
    <w:rsid w:val="00E02927"/>
    <w:pPr>
      <w:spacing w:after="0" w:line="240" w:lineRule="auto"/>
    </w:pPr>
    <w:rPr>
      <w:rFonts w:eastAsiaTheme="minorHAnsi"/>
    </w:rPr>
  </w:style>
  <w:style w:type="paragraph" w:customStyle="1" w:styleId="DF884849FB6D4436B3634E12569019946">
    <w:name w:val="DF884849FB6D4436B3634E12569019946"/>
    <w:rsid w:val="00E02927"/>
    <w:pPr>
      <w:spacing w:after="0" w:line="240" w:lineRule="auto"/>
    </w:pPr>
    <w:rPr>
      <w:rFonts w:eastAsiaTheme="minorHAnsi"/>
    </w:rPr>
  </w:style>
  <w:style w:type="paragraph" w:customStyle="1" w:styleId="2EDD2E53F3974CE6A3EA20925F051B203">
    <w:name w:val="2EDD2E53F3974CE6A3EA20925F051B203"/>
    <w:rsid w:val="00E02927"/>
    <w:pPr>
      <w:spacing w:after="0" w:line="240" w:lineRule="auto"/>
    </w:pPr>
    <w:rPr>
      <w:rFonts w:eastAsiaTheme="minorHAnsi"/>
    </w:rPr>
  </w:style>
  <w:style w:type="paragraph" w:customStyle="1" w:styleId="78FA517096954368909D58BED5CDFCC03">
    <w:name w:val="78FA517096954368909D58BED5CDFCC03"/>
    <w:rsid w:val="00E02927"/>
    <w:pPr>
      <w:spacing w:after="0" w:line="240" w:lineRule="auto"/>
    </w:pPr>
    <w:rPr>
      <w:rFonts w:eastAsiaTheme="minorHAnsi"/>
    </w:rPr>
  </w:style>
  <w:style w:type="paragraph" w:customStyle="1" w:styleId="F6F2F04727CC4657A581F4A647B65B594">
    <w:name w:val="F6F2F04727CC4657A581F4A647B65B594"/>
    <w:rsid w:val="00E02927"/>
    <w:pPr>
      <w:spacing w:after="0" w:line="240" w:lineRule="auto"/>
    </w:pPr>
    <w:rPr>
      <w:rFonts w:eastAsiaTheme="minorHAnsi"/>
    </w:rPr>
  </w:style>
  <w:style w:type="paragraph" w:customStyle="1" w:styleId="DAD50D68453E431E9A4ED72D999B80046">
    <w:name w:val="DAD50D68453E431E9A4ED72D999B80046"/>
    <w:rsid w:val="00E02927"/>
    <w:pPr>
      <w:spacing w:after="0" w:line="240" w:lineRule="auto"/>
    </w:pPr>
    <w:rPr>
      <w:rFonts w:eastAsiaTheme="minorHAnsi"/>
    </w:rPr>
  </w:style>
  <w:style w:type="paragraph" w:customStyle="1" w:styleId="974DDEE86AE440659E0D1D15DF48A1F24">
    <w:name w:val="974DDEE86AE440659E0D1D15DF48A1F24"/>
    <w:rsid w:val="00E02927"/>
    <w:pPr>
      <w:spacing w:after="0" w:line="240" w:lineRule="auto"/>
    </w:pPr>
    <w:rPr>
      <w:rFonts w:eastAsiaTheme="minorHAnsi"/>
    </w:rPr>
  </w:style>
  <w:style w:type="paragraph" w:customStyle="1" w:styleId="0C88E791865D47CF8F3B93E4C49385B13">
    <w:name w:val="0C88E791865D47CF8F3B93E4C49385B13"/>
    <w:rsid w:val="00E02927"/>
    <w:pPr>
      <w:spacing w:after="0" w:line="240" w:lineRule="auto"/>
    </w:pPr>
    <w:rPr>
      <w:rFonts w:eastAsiaTheme="minorHAnsi"/>
    </w:rPr>
  </w:style>
  <w:style w:type="paragraph" w:customStyle="1" w:styleId="2AFE2163208C45EAB92525C952622CA76">
    <w:name w:val="2AFE2163208C45EAB92525C952622CA76"/>
    <w:rsid w:val="00E02927"/>
    <w:pPr>
      <w:spacing w:after="0" w:line="240" w:lineRule="auto"/>
    </w:pPr>
    <w:rPr>
      <w:rFonts w:eastAsiaTheme="minorHAnsi"/>
    </w:rPr>
  </w:style>
  <w:style w:type="paragraph" w:customStyle="1" w:styleId="8464C7BB6165426AB4694BD5A767F72E6">
    <w:name w:val="8464C7BB6165426AB4694BD5A767F72E6"/>
    <w:rsid w:val="00E02927"/>
    <w:pPr>
      <w:spacing w:after="0" w:line="240" w:lineRule="auto"/>
    </w:pPr>
    <w:rPr>
      <w:rFonts w:eastAsiaTheme="minorHAnsi"/>
    </w:rPr>
  </w:style>
  <w:style w:type="paragraph" w:customStyle="1" w:styleId="406556D23C434739860CD107D77D34106">
    <w:name w:val="406556D23C434739860CD107D77D34106"/>
    <w:rsid w:val="00E02927"/>
    <w:pPr>
      <w:spacing w:after="0" w:line="240" w:lineRule="auto"/>
    </w:pPr>
    <w:rPr>
      <w:rFonts w:eastAsiaTheme="minorHAnsi"/>
    </w:rPr>
  </w:style>
  <w:style w:type="paragraph" w:customStyle="1" w:styleId="5BBB1D27002C4E05A1E1A2EAE39BF6A04">
    <w:name w:val="5BBB1D27002C4E05A1E1A2EAE39BF6A04"/>
    <w:rsid w:val="00E02927"/>
    <w:pPr>
      <w:spacing w:after="0" w:line="240" w:lineRule="auto"/>
    </w:pPr>
    <w:rPr>
      <w:rFonts w:eastAsiaTheme="minorHAnsi"/>
    </w:rPr>
  </w:style>
  <w:style w:type="paragraph" w:customStyle="1" w:styleId="91D618BD6F884C9D952633AF83451B196">
    <w:name w:val="91D618BD6F884C9D952633AF83451B196"/>
    <w:rsid w:val="00E02927"/>
    <w:pPr>
      <w:spacing w:after="0" w:line="240" w:lineRule="auto"/>
    </w:pPr>
    <w:rPr>
      <w:rFonts w:eastAsiaTheme="minorHAnsi"/>
    </w:rPr>
  </w:style>
  <w:style w:type="paragraph" w:customStyle="1" w:styleId="2D2E266BC0494A4A81A3961E9E51E0663">
    <w:name w:val="2D2E266BC0494A4A81A3961E9E51E0663"/>
    <w:rsid w:val="00E02927"/>
    <w:pPr>
      <w:spacing w:after="0" w:line="240" w:lineRule="auto"/>
    </w:pPr>
    <w:rPr>
      <w:rFonts w:eastAsiaTheme="minorHAnsi"/>
    </w:rPr>
  </w:style>
  <w:style w:type="paragraph" w:customStyle="1" w:styleId="60122BD070A343FB943EA935DA99E4286">
    <w:name w:val="60122BD070A343FB943EA935DA99E4286"/>
    <w:rsid w:val="00E02927"/>
    <w:pPr>
      <w:spacing w:after="0" w:line="408" w:lineRule="auto"/>
    </w:pPr>
    <w:rPr>
      <w:rFonts w:ascii="Times New Roman" w:eastAsia="Times New Roman" w:hAnsi="Times New Roman" w:cs="Times New Roman"/>
      <w:sz w:val="24"/>
      <w:szCs w:val="20"/>
    </w:rPr>
  </w:style>
  <w:style w:type="paragraph" w:customStyle="1" w:styleId="75108DA5B3434F508259E3990973F66D">
    <w:name w:val="75108DA5B3434F508259E3990973F66D"/>
    <w:rsid w:val="00E02927"/>
  </w:style>
  <w:style w:type="paragraph" w:customStyle="1" w:styleId="8E7280D9A63A4B01830F4A33AC2BE1D2">
    <w:name w:val="8E7280D9A63A4B01830F4A33AC2BE1D2"/>
    <w:rsid w:val="00E02927"/>
  </w:style>
  <w:style w:type="paragraph" w:customStyle="1" w:styleId="0B3D4A768AA14852840DDF394648CBB7">
    <w:name w:val="0B3D4A768AA14852840DDF394648CBB7"/>
    <w:rsid w:val="00E02927"/>
  </w:style>
  <w:style w:type="paragraph" w:customStyle="1" w:styleId="88702D06B7B04ACFB911D6E3DF7F70B5">
    <w:name w:val="88702D06B7B04ACFB911D6E3DF7F70B5"/>
    <w:rsid w:val="00E02927"/>
  </w:style>
  <w:style w:type="paragraph" w:customStyle="1" w:styleId="A0EE190618E64D9FB425FA9E2B92BFDA">
    <w:name w:val="A0EE190618E64D9FB425FA9E2B92BFDA"/>
    <w:rsid w:val="00E02927"/>
  </w:style>
  <w:style w:type="paragraph" w:customStyle="1" w:styleId="936EE87EB6814D069D61A2F6D97C76B8">
    <w:name w:val="936EE87EB6814D069D61A2F6D97C76B8"/>
    <w:rsid w:val="00E02927"/>
  </w:style>
  <w:style w:type="paragraph" w:customStyle="1" w:styleId="8F9841AC0B0D4FE4981ABD90CF670167">
    <w:name w:val="8F9841AC0B0D4FE4981ABD90CF670167"/>
    <w:rsid w:val="00E02927"/>
  </w:style>
  <w:style w:type="paragraph" w:customStyle="1" w:styleId="E04EF8786CC044999ED9A5500F5F8ECA">
    <w:name w:val="E04EF8786CC044999ED9A5500F5F8ECA"/>
    <w:rsid w:val="00E02927"/>
  </w:style>
  <w:style w:type="paragraph" w:customStyle="1" w:styleId="835C9B317D5146BB9D7E6D0F404904DC">
    <w:name w:val="835C9B317D5146BB9D7E6D0F404904DC"/>
    <w:rsid w:val="00E02927"/>
  </w:style>
  <w:style w:type="paragraph" w:customStyle="1" w:styleId="E245FA549AE24F4C94585A92F97B6218">
    <w:name w:val="E245FA549AE24F4C94585A92F97B6218"/>
    <w:rsid w:val="00E02927"/>
  </w:style>
  <w:style w:type="paragraph" w:customStyle="1" w:styleId="BB42C239485B435DBFEEB6DCA7D9C352">
    <w:name w:val="BB42C239485B435DBFEEB6DCA7D9C352"/>
    <w:rsid w:val="00E02927"/>
  </w:style>
  <w:style w:type="paragraph" w:customStyle="1" w:styleId="5DD28CDED5AA46598BE5924DB9DD0BC9">
    <w:name w:val="5DD28CDED5AA46598BE5924DB9DD0BC9"/>
    <w:rsid w:val="00E02927"/>
  </w:style>
  <w:style w:type="paragraph" w:customStyle="1" w:styleId="EB6938130D324C3AB6EE64E423A53879">
    <w:name w:val="EB6938130D324C3AB6EE64E423A53879"/>
    <w:rsid w:val="00E02927"/>
  </w:style>
  <w:style w:type="paragraph" w:customStyle="1" w:styleId="FEA26141211A4A589D4C8B3DA1B4437F">
    <w:name w:val="FEA26141211A4A589D4C8B3DA1B4437F"/>
    <w:rsid w:val="00E02927"/>
  </w:style>
  <w:style w:type="paragraph" w:customStyle="1" w:styleId="B6BBF1A462A3430B906FF0FE488D1140">
    <w:name w:val="B6BBF1A462A3430B906FF0FE488D1140"/>
    <w:rsid w:val="00E02927"/>
  </w:style>
  <w:style w:type="paragraph" w:customStyle="1" w:styleId="6F84DA2E911248D29FCD8FB40F8842C9">
    <w:name w:val="6F84DA2E911248D29FCD8FB40F8842C9"/>
    <w:rsid w:val="00E02927"/>
  </w:style>
  <w:style w:type="paragraph" w:customStyle="1" w:styleId="DE326D8950CF460985F0FA469E173088">
    <w:name w:val="DE326D8950CF460985F0FA469E173088"/>
    <w:rsid w:val="00E02927"/>
  </w:style>
  <w:style w:type="paragraph" w:customStyle="1" w:styleId="9781370A631E4B3B9B0213CEEA332E55">
    <w:name w:val="9781370A631E4B3B9B0213CEEA332E55"/>
    <w:rsid w:val="00E02927"/>
  </w:style>
  <w:style w:type="paragraph" w:customStyle="1" w:styleId="B551C4D714114878AD223245F596A6BD">
    <w:name w:val="B551C4D714114878AD223245F596A6BD"/>
    <w:rsid w:val="00E02927"/>
  </w:style>
  <w:style w:type="paragraph" w:customStyle="1" w:styleId="3770DE2009584C36819E92ECC8AFC4789">
    <w:name w:val="3770DE2009584C36819E92ECC8AFC4789"/>
    <w:rsid w:val="009464FD"/>
    <w:pPr>
      <w:spacing w:after="0" w:line="408" w:lineRule="auto"/>
    </w:pPr>
    <w:rPr>
      <w:rFonts w:ascii="Times New Roman" w:eastAsia="Times New Roman" w:hAnsi="Times New Roman" w:cs="Times New Roman"/>
      <w:sz w:val="24"/>
      <w:szCs w:val="20"/>
    </w:rPr>
  </w:style>
  <w:style w:type="paragraph" w:customStyle="1" w:styleId="9EA67BCBD99241CA8EDE5EED017200AA9">
    <w:name w:val="9EA67BCBD99241CA8EDE5EED017200AA9"/>
    <w:rsid w:val="009464FD"/>
    <w:pPr>
      <w:spacing w:after="0" w:line="408" w:lineRule="auto"/>
    </w:pPr>
    <w:rPr>
      <w:rFonts w:ascii="Times New Roman" w:eastAsia="Times New Roman" w:hAnsi="Times New Roman" w:cs="Times New Roman"/>
      <w:sz w:val="24"/>
      <w:szCs w:val="20"/>
    </w:rPr>
  </w:style>
  <w:style w:type="paragraph" w:customStyle="1" w:styleId="B39FE8D5DE954DB6B71B0FB8565B140B9">
    <w:name w:val="B39FE8D5DE954DB6B71B0FB8565B140B9"/>
    <w:rsid w:val="009464FD"/>
    <w:pPr>
      <w:spacing w:after="0" w:line="408" w:lineRule="auto"/>
    </w:pPr>
    <w:rPr>
      <w:rFonts w:ascii="Times New Roman" w:eastAsia="Times New Roman" w:hAnsi="Times New Roman" w:cs="Times New Roman"/>
      <w:sz w:val="24"/>
      <w:szCs w:val="20"/>
    </w:rPr>
  </w:style>
  <w:style w:type="paragraph" w:customStyle="1" w:styleId="1668CADD53884B53BF6DB9046F861CB19">
    <w:name w:val="1668CADD53884B53BF6DB9046F861CB19"/>
    <w:rsid w:val="009464FD"/>
    <w:pPr>
      <w:spacing w:after="0" w:line="408" w:lineRule="auto"/>
    </w:pPr>
    <w:rPr>
      <w:rFonts w:ascii="Times New Roman" w:eastAsia="Times New Roman" w:hAnsi="Times New Roman" w:cs="Times New Roman"/>
      <w:sz w:val="24"/>
      <w:szCs w:val="20"/>
    </w:rPr>
  </w:style>
  <w:style w:type="paragraph" w:customStyle="1" w:styleId="9C91555A9F754FE6B7F236082A4A236C9">
    <w:name w:val="9C91555A9F754FE6B7F236082A4A236C9"/>
    <w:rsid w:val="009464FD"/>
    <w:pPr>
      <w:spacing w:after="0" w:line="408" w:lineRule="auto"/>
    </w:pPr>
    <w:rPr>
      <w:rFonts w:ascii="Times New Roman" w:eastAsia="Times New Roman" w:hAnsi="Times New Roman" w:cs="Times New Roman"/>
      <w:sz w:val="24"/>
      <w:szCs w:val="20"/>
    </w:rPr>
  </w:style>
  <w:style w:type="paragraph" w:customStyle="1" w:styleId="21B923138E6E42D68B962A28B459C1B79">
    <w:name w:val="21B923138E6E42D68B962A28B459C1B79"/>
    <w:rsid w:val="009464FD"/>
    <w:pPr>
      <w:spacing w:after="0" w:line="408" w:lineRule="auto"/>
    </w:pPr>
    <w:rPr>
      <w:rFonts w:ascii="Times New Roman" w:eastAsia="Times New Roman" w:hAnsi="Times New Roman" w:cs="Times New Roman"/>
      <w:sz w:val="24"/>
      <w:szCs w:val="20"/>
    </w:rPr>
  </w:style>
  <w:style w:type="paragraph" w:customStyle="1" w:styleId="C0F67112A8F74C9D801DEF5BFEB8534A8">
    <w:name w:val="C0F67112A8F74C9D801DEF5BFEB8534A8"/>
    <w:rsid w:val="009464FD"/>
    <w:pPr>
      <w:spacing w:after="0" w:line="408" w:lineRule="auto"/>
    </w:pPr>
    <w:rPr>
      <w:rFonts w:ascii="Times New Roman" w:eastAsia="Times New Roman" w:hAnsi="Times New Roman" w:cs="Times New Roman"/>
      <w:sz w:val="24"/>
      <w:szCs w:val="20"/>
    </w:rPr>
  </w:style>
  <w:style w:type="paragraph" w:customStyle="1" w:styleId="89BB2661982741A5A867A2DB84236AD08">
    <w:name w:val="89BB2661982741A5A867A2DB84236AD08"/>
    <w:rsid w:val="009464FD"/>
    <w:pPr>
      <w:spacing w:after="0" w:line="408" w:lineRule="auto"/>
    </w:pPr>
    <w:rPr>
      <w:rFonts w:ascii="Times New Roman" w:eastAsia="Times New Roman" w:hAnsi="Times New Roman" w:cs="Times New Roman"/>
      <w:sz w:val="24"/>
      <w:szCs w:val="20"/>
    </w:rPr>
  </w:style>
  <w:style w:type="paragraph" w:customStyle="1" w:styleId="8E47B9DCA5CD4DD0944EF5D7FDD0EA097">
    <w:name w:val="8E47B9DCA5CD4DD0944EF5D7FDD0EA097"/>
    <w:rsid w:val="009464FD"/>
    <w:pPr>
      <w:spacing w:after="0" w:line="408" w:lineRule="auto"/>
    </w:pPr>
    <w:rPr>
      <w:rFonts w:ascii="Times New Roman" w:eastAsia="Times New Roman" w:hAnsi="Times New Roman" w:cs="Times New Roman"/>
      <w:sz w:val="24"/>
      <w:szCs w:val="20"/>
    </w:rPr>
  </w:style>
  <w:style w:type="paragraph" w:customStyle="1" w:styleId="8ED1D3D22E0744F3803C21F7A7012F307">
    <w:name w:val="8ED1D3D22E0744F3803C21F7A7012F307"/>
    <w:rsid w:val="009464FD"/>
    <w:pPr>
      <w:spacing w:after="0" w:line="408" w:lineRule="auto"/>
    </w:pPr>
    <w:rPr>
      <w:rFonts w:ascii="Times New Roman" w:eastAsia="Times New Roman" w:hAnsi="Times New Roman" w:cs="Times New Roman"/>
      <w:sz w:val="24"/>
      <w:szCs w:val="20"/>
    </w:rPr>
  </w:style>
  <w:style w:type="paragraph" w:customStyle="1" w:styleId="09068325E16648D49A618C12A6A6C1447">
    <w:name w:val="09068325E16648D49A618C12A6A6C1447"/>
    <w:rsid w:val="009464FD"/>
    <w:pPr>
      <w:spacing w:after="0" w:line="408" w:lineRule="auto"/>
    </w:pPr>
    <w:rPr>
      <w:rFonts w:ascii="Times New Roman" w:eastAsia="Times New Roman" w:hAnsi="Times New Roman" w:cs="Times New Roman"/>
      <w:sz w:val="24"/>
      <w:szCs w:val="20"/>
    </w:rPr>
  </w:style>
  <w:style w:type="paragraph" w:customStyle="1" w:styleId="92AF4D14A82C4063A4C4C6AA6C9C55937">
    <w:name w:val="92AF4D14A82C4063A4C4C6AA6C9C55937"/>
    <w:rsid w:val="009464FD"/>
    <w:pPr>
      <w:spacing w:after="0" w:line="408" w:lineRule="auto"/>
    </w:pPr>
    <w:rPr>
      <w:rFonts w:ascii="Times New Roman" w:eastAsia="Times New Roman" w:hAnsi="Times New Roman" w:cs="Times New Roman"/>
      <w:sz w:val="24"/>
      <w:szCs w:val="20"/>
    </w:rPr>
  </w:style>
  <w:style w:type="paragraph" w:customStyle="1" w:styleId="20B6791A10904B9D8293D8A62D2C46C37">
    <w:name w:val="20B6791A10904B9D8293D8A62D2C46C37"/>
    <w:rsid w:val="009464FD"/>
    <w:pPr>
      <w:spacing w:after="0" w:line="408" w:lineRule="auto"/>
    </w:pPr>
    <w:rPr>
      <w:rFonts w:ascii="Times New Roman" w:eastAsia="Times New Roman" w:hAnsi="Times New Roman" w:cs="Times New Roman"/>
      <w:sz w:val="24"/>
      <w:szCs w:val="20"/>
    </w:rPr>
  </w:style>
  <w:style w:type="paragraph" w:customStyle="1" w:styleId="48612D2415CF4EEDB8BD7CDE913122297">
    <w:name w:val="48612D2415CF4EEDB8BD7CDE913122297"/>
    <w:rsid w:val="009464FD"/>
    <w:pPr>
      <w:spacing w:after="0" w:line="408" w:lineRule="auto"/>
    </w:pPr>
    <w:rPr>
      <w:rFonts w:ascii="Times New Roman" w:eastAsia="Times New Roman" w:hAnsi="Times New Roman" w:cs="Times New Roman"/>
      <w:sz w:val="24"/>
      <w:szCs w:val="20"/>
    </w:rPr>
  </w:style>
  <w:style w:type="paragraph" w:customStyle="1" w:styleId="C807909D98C8406A87581109543153A07">
    <w:name w:val="C807909D98C8406A87581109543153A07"/>
    <w:rsid w:val="009464FD"/>
    <w:pPr>
      <w:spacing w:after="0" w:line="240" w:lineRule="auto"/>
    </w:pPr>
    <w:rPr>
      <w:rFonts w:eastAsiaTheme="minorHAnsi"/>
    </w:rPr>
  </w:style>
  <w:style w:type="paragraph" w:customStyle="1" w:styleId="FA55A664F01248BEA2B72E1EC99DEF087">
    <w:name w:val="FA55A664F01248BEA2B72E1EC99DEF087"/>
    <w:rsid w:val="009464FD"/>
    <w:pPr>
      <w:spacing w:after="0" w:line="240" w:lineRule="auto"/>
    </w:pPr>
    <w:rPr>
      <w:rFonts w:eastAsiaTheme="minorHAnsi"/>
    </w:rPr>
  </w:style>
  <w:style w:type="paragraph" w:customStyle="1" w:styleId="67005D1C71A7490E9BEF89753D3713657">
    <w:name w:val="67005D1C71A7490E9BEF89753D3713657"/>
    <w:rsid w:val="009464FD"/>
    <w:pPr>
      <w:spacing w:after="0" w:line="240" w:lineRule="auto"/>
    </w:pPr>
    <w:rPr>
      <w:rFonts w:eastAsiaTheme="minorHAnsi"/>
    </w:rPr>
  </w:style>
  <w:style w:type="paragraph" w:customStyle="1" w:styleId="C698B8E6EC504FC5B3A4C54AC6BC39265">
    <w:name w:val="C698B8E6EC504FC5B3A4C54AC6BC39265"/>
    <w:rsid w:val="009464FD"/>
    <w:pPr>
      <w:spacing w:after="0" w:line="240" w:lineRule="auto"/>
    </w:pPr>
    <w:rPr>
      <w:rFonts w:eastAsiaTheme="minorHAnsi"/>
    </w:rPr>
  </w:style>
  <w:style w:type="paragraph" w:customStyle="1" w:styleId="EC8C4CAE8C024BF188D6DF838E820EB07">
    <w:name w:val="EC8C4CAE8C024BF188D6DF838E820EB07"/>
    <w:rsid w:val="009464FD"/>
    <w:pPr>
      <w:spacing w:after="0" w:line="240" w:lineRule="auto"/>
    </w:pPr>
    <w:rPr>
      <w:rFonts w:eastAsiaTheme="minorHAnsi"/>
    </w:rPr>
  </w:style>
  <w:style w:type="paragraph" w:customStyle="1" w:styleId="64E71C31319E4A73A0974BBE390E78C27">
    <w:name w:val="64E71C31319E4A73A0974BBE390E78C27"/>
    <w:rsid w:val="009464FD"/>
    <w:pPr>
      <w:spacing w:after="0" w:line="240" w:lineRule="auto"/>
    </w:pPr>
    <w:rPr>
      <w:rFonts w:eastAsiaTheme="minorHAnsi"/>
    </w:rPr>
  </w:style>
  <w:style w:type="paragraph" w:customStyle="1" w:styleId="4C0F2F6B850A417AB72E8DCEAD4DDF8F4">
    <w:name w:val="4C0F2F6B850A417AB72E8DCEAD4DDF8F4"/>
    <w:rsid w:val="009464FD"/>
    <w:pPr>
      <w:spacing w:after="0" w:line="240" w:lineRule="auto"/>
    </w:pPr>
    <w:rPr>
      <w:rFonts w:eastAsiaTheme="minorHAnsi"/>
    </w:rPr>
  </w:style>
  <w:style w:type="paragraph" w:customStyle="1" w:styleId="5168E04B3A214F12B7B71FAD241D47286">
    <w:name w:val="5168E04B3A214F12B7B71FAD241D47286"/>
    <w:rsid w:val="009464FD"/>
    <w:pPr>
      <w:spacing w:after="0" w:line="240" w:lineRule="auto"/>
    </w:pPr>
    <w:rPr>
      <w:rFonts w:eastAsiaTheme="minorHAnsi"/>
    </w:rPr>
  </w:style>
  <w:style w:type="paragraph" w:customStyle="1" w:styleId="632DD45FA7644326BE396160885F91177">
    <w:name w:val="632DD45FA7644326BE396160885F91177"/>
    <w:rsid w:val="009464FD"/>
    <w:pPr>
      <w:spacing w:after="0" w:line="240" w:lineRule="auto"/>
    </w:pPr>
    <w:rPr>
      <w:rFonts w:eastAsiaTheme="minorHAnsi"/>
    </w:rPr>
  </w:style>
  <w:style w:type="paragraph" w:customStyle="1" w:styleId="34B3A10EE5284DD2AF22E387665B9CD46">
    <w:name w:val="34B3A10EE5284DD2AF22E387665B9CD46"/>
    <w:rsid w:val="009464FD"/>
    <w:pPr>
      <w:spacing w:after="0" w:line="240" w:lineRule="auto"/>
    </w:pPr>
    <w:rPr>
      <w:rFonts w:eastAsiaTheme="minorHAnsi"/>
    </w:rPr>
  </w:style>
  <w:style w:type="paragraph" w:customStyle="1" w:styleId="FF5E65FFB0534828BBF109F4B5A2F4787">
    <w:name w:val="FF5E65FFB0534828BBF109F4B5A2F4787"/>
    <w:rsid w:val="009464FD"/>
    <w:pPr>
      <w:spacing w:after="0" w:line="240" w:lineRule="auto"/>
    </w:pPr>
    <w:rPr>
      <w:rFonts w:eastAsiaTheme="minorHAnsi"/>
    </w:rPr>
  </w:style>
  <w:style w:type="paragraph" w:customStyle="1" w:styleId="672E299D69B04426A6101DFF491DA1CA7">
    <w:name w:val="672E299D69B04426A6101DFF491DA1CA7"/>
    <w:rsid w:val="009464FD"/>
    <w:pPr>
      <w:spacing w:after="0" w:line="240" w:lineRule="auto"/>
    </w:pPr>
    <w:rPr>
      <w:rFonts w:eastAsiaTheme="minorHAnsi"/>
    </w:rPr>
  </w:style>
  <w:style w:type="paragraph" w:customStyle="1" w:styleId="177C2F6267554839908D89CD5F80CBD85">
    <w:name w:val="177C2F6267554839908D89CD5F80CBD85"/>
    <w:rsid w:val="009464FD"/>
    <w:pPr>
      <w:spacing w:after="0" w:line="240" w:lineRule="auto"/>
    </w:pPr>
    <w:rPr>
      <w:rFonts w:eastAsiaTheme="minorHAnsi"/>
    </w:rPr>
  </w:style>
  <w:style w:type="paragraph" w:customStyle="1" w:styleId="0106177D53324463AE8197834B6FA3317">
    <w:name w:val="0106177D53324463AE8197834B6FA3317"/>
    <w:rsid w:val="009464FD"/>
    <w:pPr>
      <w:spacing w:after="0" w:line="240" w:lineRule="auto"/>
    </w:pPr>
    <w:rPr>
      <w:rFonts w:eastAsiaTheme="minorHAnsi"/>
    </w:rPr>
  </w:style>
  <w:style w:type="paragraph" w:customStyle="1" w:styleId="15F12C48C41748F6BC6B83A4231516ED6">
    <w:name w:val="15F12C48C41748F6BC6B83A4231516ED6"/>
    <w:rsid w:val="009464FD"/>
    <w:pPr>
      <w:spacing w:after="0" w:line="240" w:lineRule="auto"/>
    </w:pPr>
    <w:rPr>
      <w:rFonts w:eastAsiaTheme="minorHAnsi"/>
    </w:rPr>
  </w:style>
  <w:style w:type="paragraph" w:customStyle="1" w:styleId="1C6D3B4EFA1442AE9B49AF284F28AB357">
    <w:name w:val="1C6D3B4EFA1442AE9B49AF284F28AB357"/>
    <w:rsid w:val="009464FD"/>
    <w:pPr>
      <w:spacing w:after="0" w:line="240" w:lineRule="auto"/>
    </w:pPr>
    <w:rPr>
      <w:rFonts w:eastAsiaTheme="minorHAnsi"/>
    </w:rPr>
  </w:style>
  <w:style w:type="paragraph" w:customStyle="1" w:styleId="E304474288804047823D7A020403FCEE7">
    <w:name w:val="E304474288804047823D7A020403FCEE7"/>
    <w:rsid w:val="009464FD"/>
    <w:pPr>
      <w:spacing w:after="0" w:line="240" w:lineRule="auto"/>
    </w:pPr>
    <w:rPr>
      <w:rFonts w:eastAsiaTheme="minorHAnsi"/>
    </w:rPr>
  </w:style>
  <w:style w:type="paragraph" w:customStyle="1" w:styleId="20296823B77A4BD5A070E931B97CCE9B6">
    <w:name w:val="20296823B77A4BD5A070E931B97CCE9B6"/>
    <w:rsid w:val="009464FD"/>
    <w:pPr>
      <w:spacing w:after="0" w:line="240" w:lineRule="auto"/>
    </w:pPr>
    <w:rPr>
      <w:rFonts w:eastAsiaTheme="minorHAnsi"/>
    </w:rPr>
  </w:style>
  <w:style w:type="paragraph" w:customStyle="1" w:styleId="F6EFA71B33E349D39291DD991F7C508E7">
    <w:name w:val="F6EFA71B33E349D39291DD991F7C508E7"/>
    <w:rsid w:val="009464FD"/>
    <w:pPr>
      <w:spacing w:after="0" w:line="240" w:lineRule="auto"/>
    </w:pPr>
    <w:rPr>
      <w:rFonts w:eastAsiaTheme="minorHAnsi"/>
    </w:rPr>
  </w:style>
  <w:style w:type="paragraph" w:customStyle="1" w:styleId="C4D62DEFF6CB4F378ED2FD8E47FE3C0F6">
    <w:name w:val="C4D62DEFF6CB4F378ED2FD8E47FE3C0F6"/>
    <w:rsid w:val="009464FD"/>
    <w:pPr>
      <w:spacing w:after="0" w:line="240" w:lineRule="auto"/>
    </w:pPr>
    <w:rPr>
      <w:rFonts w:eastAsiaTheme="minorHAnsi"/>
    </w:rPr>
  </w:style>
  <w:style w:type="paragraph" w:customStyle="1" w:styleId="10ED3859A94E44149646F341A2D2EFD24">
    <w:name w:val="10ED3859A94E44149646F341A2D2EFD24"/>
    <w:rsid w:val="009464FD"/>
    <w:pPr>
      <w:spacing w:after="0" w:line="240" w:lineRule="auto"/>
    </w:pPr>
    <w:rPr>
      <w:rFonts w:eastAsiaTheme="minorHAnsi"/>
    </w:rPr>
  </w:style>
  <w:style w:type="paragraph" w:customStyle="1" w:styleId="A0F4182F106D4229A014F1638B27EEB26">
    <w:name w:val="A0F4182F106D4229A014F1638B27EEB26"/>
    <w:rsid w:val="009464FD"/>
    <w:pPr>
      <w:spacing w:after="0" w:line="240" w:lineRule="auto"/>
    </w:pPr>
    <w:rPr>
      <w:rFonts w:eastAsiaTheme="minorHAnsi"/>
    </w:rPr>
  </w:style>
  <w:style w:type="paragraph" w:customStyle="1" w:styleId="D05E9D85D9FA4FF1B9F450AADD0907027">
    <w:name w:val="D05E9D85D9FA4FF1B9F450AADD0907027"/>
    <w:rsid w:val="009464FD"/>
    <w:pPr>
      <w:spacing w:after="0" w:line="240" w:lineRule="auto"/>
    </w:pPr>
    <w:rPr>
      <w:rFonts w:eastAsiaTheme="minorHAnsi"/>
    </w:rPr>
  </w:style>
  <w:style w:type="paragraph" w:customStyle="1" w:styleId="C8D8E5268EE14665AB6E53A26BF908916">
    <w:name w:val="C8D8E5268EE14665AB6E53A26BF908916"/>
    <w:rsid w:val="009464FD"/>
    <w:pPr>
      <w:spacing w:after="0" w:line="240" w:lineRule="auto"/>
    </w:pPr>
    <w:rPr>
      <w:rFonts w:eastAsiaTheme="minorHAnsi"/>
    </w:rPr>
  </w:style>
  <w:style w:type="paragraph" w:customStyle="1" w:styleId="01E9F0293D144F7DB63D566F434E3C3C7">
    <w:name w:val="01E9F0293D144F7DB63D566F434E3C3C7"/>
    <w:rsid w:val="009464FD"/>
    <w:pPr>
      <w:spacing w:after="0" w:line="240" w:lineRule="auto"/>
    </w:pPr>
    <w:rPr>
      <w:rFonts w:eastAsiaTheme="minorHAnsi"/>
    </w:rPr>
  </w:style>
  <w:style w:type="paragraph" w:customStyle="1" w:styleId="F7465A51659F4448A239D905AD3370404">
    <w:name w:val="F7465A51659F4448A239D905AD3370404"/>
    <w:rsid w:val="009464FD"/>
    <w:pPr>
      <w:spacing w:after="0" w:line="240" w:lineRule="auto"/>
    </w:pPr>
    <w:rPr>
      <w:rFonts w:eastAsiaTheme="minorHAnsi"/>
    </w:rPr>
  </w:style>
  <w:style w:type="paragraph" w:customStyle="1" w:styleId="27970804824C4CD0AFD76DB6C1DC8BD14">
    <w:name w:val="27970804824C4CD0AFD76DB6C1DC8BD14"/>
    <w:rsid w:val="009464FD"/>
    <w:pPr>
      <w:spacing w:after="0" w:line="240" w:lineRule="auto"/>
    </w:pPr>
    <w:rPr>
      <w:rFonts w:eastAsiaTheme="minorHAnsi"/>
    </w:rPr>
  </w:style>
  <w:style w:type="paragraph" w:customStyle="1" w:styleId="C666E70CD36942E8B98AE8C1604494B84">
    <w:name w:val="C666E70CD36942E8B98AE8C1604494B84"/>
    <w:rsid w:val="009464FD"/>
    <w:pPr>
      <w:spacing w:after="0" w:line="240" w:lineRule="auto"/>
    </w:pPr>
    <w:rPr>
      <w:rFonts w:eastAsiaTheme="minorHAnsi"/>
    </w:rPr>
  </w:style>
  <w:style w:type="paragraph" w:customStyle="1" w:styleId="EF7B89CF812D4882889EBD08743CBDB26">
    <w:name w:val="EF7B89CF812D4882889EBD08743CBDB26"/>
    <w:rsid w:val="009464FD"/>
    <w:pPr>
      <w:spacing w:after="0" w:line="240" w:lineRule="auto"/>
    </w:pPr>
    <w:rPr>
      <w:rFonts w:eastAsiaTheme="minorHAnsi"/>
    </w:rPr>
  </w:style>
  <w:style w:type="paragraph" w:customStyle="1" w:styleId="A900636317044790A838377440B9CB446">
    <w:name w:val="A900636317044790A838377440B9CB446"/>
    <w:rsid w:val="009464FD"/>
    <w:pPr>
      <w:spacing w:after="0" w:line="240" w:lineRule="auto"/>
    </w:pPr>
    <w:rPr>
      <w:rFonts w:eastAsiaTheme="minorHAnsi"/>
    </w:rPr>
  </w:style>
  <w:style w:type="paragraph" w:customStyle="1" w:styleId="806E3C635ADD4708A08C4ED7451232E16">
    <w:name w:val="806E3C635ADD4708A08C4ED7451232E16"/>
    <w:rsid w:val="009464FD"/>
    <w:pPr>
      <w:spacing w:after="0" w:line="240" w:lineRule="auto"/>
    </w:pPr>
    <w:rPr>
      <w:rFonts w:eastAsiaTheme="minorHAnsi"/>
    </w:rPr>
  </w:style>
  <w:style w:type="paragraph" w:customStyle="1" w:styleId="C8D19CBBF91B43F6B77B3DC180AECE637">
    <w:name w:val="C8D19CBBF91B43F6B77B3DC180AECE637"/>
    <w:rsid w:val="009464FD"/>
    <w:pPr>
      <w:spacing w:after="0" w:line="240" w:lineRule="auto"/>
    </w:pPr>
    <w:rPr>
      <w:rFonts w:eastAsiaTheme="minorHAnsi"/>
    </w:rPr>
  </w:style>
  <w:style w:type="paragraph" w:customStyle="1" w:styleId="81078072FF234CAFADE00235EB35D5DC4">
    <w:name w:val="81078072FF234CAFADE00235EB35D5DC4"/>
    <w:rsid w:val="009464FD"/>
    <w:pPr>
      <w:spacing w:after="0" w:line="240" w:lineRule="auto"/>
    </w:pPr>
    <w:rPr>
      <w:rFonts w:eastAsiaTheme="minorHAnsi"/>
    </w:rPr>
  </w:style>
  <w:style w:type="paragraph" w:customStyle="1" w:styleId="490FC981015446C3B08EC28DE28620D17">
    <w:name w:val="490FC981015446C3B08EC28DE28620D17"/>
    <w:rsid w:val="009464FD"/>
    <w:pPr>
      <w:spacing w:after="0" w:line="240" w:lineRule="auto"/>
    </w:pPr>
    <w:rPr>
      <w:rFonts w:eastAsiaTheme="minorHAnsi"/>
    </w:rPr>
  </w:style>
  <w:style w:type="paragraph" w:customStyle="1" w:styleId="2CE3689975C542628B7D4959BCFD6EE94">
    <w:name w:val="2CE3689975C542628B7D4959BCFD6EE94"/>
    <w:rsid w:val="009464FD"/>
    <w:pPr>
      <w:spacing w:after="0" w:line="240" w:lineRule="auto"/>
    </w:pPr>
    <w:rPr>
      <w:rFonts w:eastAsiaTheme="minorHAnsi"/>
    </w:rPr>
  </w:style>
  <w:style w:type="paragraph" w:customStyle="1" w:styleId="0E3D71BF3CFD41FA8C9602B75C0A2DBE6">
    <w:name w:val="0E3D71BF3CFD41FA8C9602B75C0A2DBE6"/>
    <w:rsid w:val="009464FD"/>
    <w:pPr>
      <w:spacing w:after="0" w:line="240" w:lineRule="auto"/>
    </w:pPr>
    <w:rPr>
      <w:rFonts w:eastAsiaTheme="minorHAnsi"/>
    </w:rPr>
  </w:style>
  <w:style w:type="paragraph" w:customStyle="1" w:styleId="8C0581DB821C4F16992A5A5D9751F5706">
    <w:name w:val="8C0581DB821C4F16992A5A5D9751F5706"/>
    <w:rsid w:val="009464FD"/>
    <w:pPr>
      <w:spacing w:after="0" w:line="240" w:lineRule="auto"/>
    </w:pPr>
    <w:rPr>
      <w:rFonts w:eastAsiaTheme="minorHAnsi"/>
    </w:rPr>
  </w:style>
  <w:style w:type="paragraph" w:customStyle="1" w:styleId="342F215A90DC4C6E8F9ACE87A8EAB95F6">
    <w:name w:val="342F215A90DC4C6E8F9ACE87A8EAB95F6"/>
    <w:rsid w:val="009464FD"/>
    <w:pPr>
      <w:spacing w:after="0" w:line="240" w:lineRule="auto"/>
    </w:pPr>
    <w:rPr>
      <w:rFonts w:eastAsiaTheme="minorHAnsi"/>
    </w:rPr>
  </w:style>
  <w:style w:type="paragraph" w:customStyle="1" w:styleId="C10CD43B59EC447591B19C589C87FCD46">
    <w:name w:val="C10CD43B59EC447591B19C589C87FCD46"/>
    <w:rsid w:val="009464FD"/>
    <w:pPr>
      <w:spacing w:after="0" w:line="240" w:lineRule="auto"/>
    </w:pPr>
    <w:rPr>
      <w:rFonts w:eastAsiaTheme="minorHAnsi"/>
    </w:rPr>
  </w:style>
  <w:style w:type="paragraph" w:customStyle="1" w:styleId="4B27DBC185034491A098DA2F07141A894">
    <w:name w:val="4B27DBC185034491A098DA2F07141A894"/>
    <w:rsid w:val="009464FD"/>
    <w:pPr>
      <w:spacing w:after="0" w:line="240" w:lineRule="auto"/>
    </w:pPr>
    <w:rPr>
      <w:rFonts w:eastAsiaTheme="minorHAnsi"/>
    </w:rPr>
  </w:style>
  <w:style w:type="paragraph" w:customStyle="1" w:styleId="8D7D388944D84AA198BE8256A282E6CD6">
    <w:name w:val="8D7D388944D84AA198BE8256A282E6CD6"/>
    <w:rsid w:val="009464FD"/>
    <w:pPr>
      <w:spacing w:after="0" w:line="240" w:lineRule="auto"/>
    </w:pPr>
    <w:rPr>
      <w:rFonts w:eastAsiaTheme="minorHAnsi"/>
    </w:rPr>
  </w:style>
  <w:style w:type="paragraph" w:customStyle="1" w:styleId="52CBA9ECBFC94632936083FA06AE82067">
    <w:name w:val="52CBA9ECBFC94632936083FA06AE82067"/>
    <w:rsid w:val="009464FD"/>
    <w:pPr>
      <w:spacing w:after="0" w:line="240" w:lineRule="auto"/>
    </w:pPr>
    <w:rPr>
      <w:rFonts w:eastAsiaTheme="minorHAnsi"/>
    </w:rPr>
  </w:style>
  <w:style w:type="paragraph" w:customStyle="1" w:styleId="179DD1EBE5C74B3AB86AA97DE1BDF1266">
    <w:name w:val="179DD1EBE5C74B3AB86AA97DE1BDF1266"/>
    <w:rsid w:val="009464FD"/>
    <w:pPr>
      <w:spacing w:after="0" w:line="240" w:lineRule="auto"/>
    </w:pPr>
    <w:rPr>
      <w:rFonts w:eastAsiaTheme="minorHAnsi"/>
    </w:rPr>
  </w:style>
  <w:style w:type="paragraph" w:customStyle="1" w:styleId="C07D05A644FA49C1BBF370931437287E7">
    <w:name w:val="C07D05A644FA49C1BBF370931437287E7"/>
    <w:rsid w:val="009464FD"/>
    <w:pPr>
      <w:spacing w:after="0" w:line="240" w:lineRule="auto"/>
    </w:pPr>
    <w:rPr>
      <w:rFonts w:eastAsiaTheme="minorHAnsi"/>
    </w:rPr>
  </w:style>
  <w:style w:type="paragraph" w:customStyle="1" w:styleId="4060B564DCFA46EEB0643F950858860F7">
    <w:name w:val="4060B564DCFA46EEB0643F950858860F7"/>
    <w:rsid w:val="009464FD"/>
    <w:pPr>
      <w:spacing w:after="0" w:line="240" w:lineRule="auto"/>
    </w:pPr>
    <w:rPr>
      <w:rFonts w:eastAsiaTheme="minorHAnsi"/>
    </w:rPr>
  </w:style>
  <w:style w:type="paragraph" w:customStyle="1" w:styleId="AB7D2B76DC714376AA736C3C252851214">
    <w:name w:val="AB7D2B76DC714376AA736C3C252851214"/>
    <w:rsid w:val="009464FD"/>
    <w:pPr>
      <w:spacing w:after="0" w:line="240" w:lineRule="auto"/>
    </w:pPr>
    <w:rPr>
      <w:rFonts w:eastAsiaTheme="minorHAnsi"/>
    </w:rPr>
  </w:style>
  <w:style w:type="paragraph" w:customStyle="1" w:styleId="CCC450BC0CFC453EB9485A2D61CCBB867">
    <w:name w:val="CCC450BC0CFC453EB9485A2D61CCBB867"/>
    <w:rsid w:val="009464FD"/>
    <w:pPr>
      <w:spacing w:after="0" w:line="240" w:lineRule="auto"/>
    </w:pPr>
    <w:rPr>
      <w:rFonts w:eastAsiaTheme="minorHAnsi"/>
    </w:rPr>
  </w:style>
  <w:style w:type="paragraph" w:customStyle="1" w:styleId="DA5CFD63773A4FA8AC1DC29A8237EF1B7">
    <w:name w:val="DA5CFD63773A4FA8AC1DC29A8237EF1B7"/>
    <w:rsid w:val="009464FD"/>
    <w:pPr>
      <w:spacing w:after="0" w:line="240" w:lineRule="auto"/>
    </w:pPr>
    <w:rPr>
      <w:rFonts w:eastAsiaTheme="minorHAnsi"/>
    </w:rPr>
  </w:style>
  <w:style w:type="paragraph" w:customStyle="1" w:styleId="A5C0C8064D3947AD87399D1B5742B2234">
    <w:name w:val="A5C0C8064D3947AD87399D1B5742B2234"/>
    <w:rsid w:val="009464FD"/>
    <w:pPr>
      <w:spacing w:after="0" w:line="240" w:lineRule="auto"/>
    </w:pPr>
    <w:rPr>
      <w:rFonts w:eastAsiaTheme="minorHAnsi"/>
    </w:rPr>
  </w:style>
  <w:style w:type="paragraph" w:customStyle="1" w:styleId="FD1FC894205E42388E03D134A749FAA67">
    <w:name w:val="FD1FC894205E42388E03D134A749FAA67"/>
    <w:rsid w:val="009464FD"/>
    <w:pPr>
      <w:spacing w:after="0" w:line="240" w:lineRule="auto"/>
    </w:pPr>
    <w:rPr>
      <w:rFonts w:eastAsiaTheme="minorHAnsi"/>
    </w:rPr>
  </w:style>
  <w:style w:type="paragraph" w:customStyle="1" w:styleId="C7A710E6C85A4350851EF5FEA0D745317">
    <w:name w:val="C7A710E6C85A4350851EF5FEA0D745317"/>
    <w:rsid w:val="009464FD"/>
    <w:pPr>
      <w:spacing w:after="0" w:line="240" w:lineRule="auto"/>
    </w:pPr>
    <w:rPr>
      <w:rFonts w:eastAsiaTheme="minorHAnsi"/>
    </w:rPr>
  </w:style>
  <w:style w:type="paragraph" w:customStyle="1" w:styleId="A8B295B3CC864EAD9216D3A74104E07A3">
    <w:name w:val="A8B295B3CC864EAD9216D3A74104E07A3"/>
    <w:rsid w:val="009464FD"/>
    <w:pPr>
      <w:spacing w:after="0" w:line="240" w:lineRule="auto"/>
    </w:pPr>
    <w:rPr>
      <w:rFonts w:eastAsiaTheme="minorHAnsi"/>
    </w:rPr>
  </w:style>
  <w:style w:type="paragraph" w:customStyle="1" w:styleId="C40A59629DE447E6B3FDB0D15764A0F77">
    <w:name w:val="C40A59629DE447E6B3FDB0D15764A0F77"/>
    <w:rsid w:val="009464FD"/>
    <w:pPr>
      <w:spacing w:after="0" w:line="240" w:lineRule="auto"/>
    </w:pPr>
    <w:rPr>
      <w:rFonts w:eastAsiaTheme="minorHAnsi"/>
    </w:rPr>
  </w:style>
  <w:style w:type="paragraph" w:customStyle="1" w:styleId="BE35316A006E4820AF536E7F74072FEC4">
    <w:name w:val="BE35316A006E4820AF536E7F74072FEC4"/>
    <w:rsid w:val="009464FD"/>
    <w:pPr>
      <w:spacing w:after="0" w:line="240" w:lineRule="auto"/>
    </w:pPr>
    <w:rPr>
      <w:rFonts w:eastAsiaTheme="minorHAnsi"/>
    </w:rPr>
  </w:style>
  <w:style w:type="paragraph" w:customStyle="1" w:styleId="7445739F20DA40E4A4A9509521F795337">
    <w:name w:val="7445739F20DA40E4A4A9509521F795337"/>
    <w:rsid w:val="009464FD"/>
    <w:pPr>
      <w:spacing w:after="0" w:line="240" w:lineRule="auto"/>
    </w:pPr>
    <w:rPr>
      <w:rFonts w:eastAsiaTheme="minorHAnsi"/>
    </w:rPr>
  </w:style>
  <w:style w:type="paragraph" w:customStyle="1" w:styleId="5DAA52A7FE59471696C811AEBB2B00BA4">
    <w:name w:val="5DAA52A7FE59471696C811AEBB2B00BA4"/>
    <w:rsid w:val="009464FD"/>
    <w:pPr>
      <w:spacing w:after="0" w:line="240" w:lineRule="auto"/>
    </w:pPr>
    <w:rPr>
      <w:rFonts w:eastAsiaTheme="minorHAnsi"/>
    </w:rPr>
  </w:style>
  <w:style w:type="paragraph" w:customStyle="1" w:styleId="3B74B978BAD54C83BD5F671DBAA98FB97">
    <w:name w:val="3B74B978BAD54C83BD5F671DBAA98FB97"/>
    <w:rsid w:val="009464FD"/>
    <w:pPr>
      <w:spacing w:after="0" w:line="240" w:lineRule="auto"/>
    </w:pPr>
    <w:rPr>
      <w:rFonts w:eastAsiaTheme="minorHAnsi"/>
    </w:rPr>
  </w:style>
  <w:style w:type="paragraph" w:customStyle="1" w:styleId="1D25746E8A4242F09413AC440A77E1BB7">
    <w:name w:val="1D25746E8A4242F09413AC440A77E1BB7"/>
    <w:rsid w:val="009464FD"/>
    <w:pPr>
      <w:spacing w:after="0" w:line="240" w:lineRule="auto"/>
    </w:pPr>
    <w:rPr>
      <w:rFonts w:eastAsiaTheme="minorHAnsi"/>
    </w:rPr>
  </w:style>
  <w:style w:type="paragraph" w:customStyle="1" w:styleId="2FD36F8E94B34ABFAF0CFFB81028CCCB7">
    <w:name w:val="2FD36F8E94B34ABFAF0CFFB81028CCCB7"/>
    <w:rsid w:val="009464FD"/>
    <w:pPr>
      <w:spacing w:after="0" w:line="240" w:lineRule="auto"/>
    </w:pPr>
    <w:rPr>
      <w:rFonts w:eastAsiaTheme="minorHAnsi"/>
    </w:rPr>
  </w:style>
  <w:style w:type="paragraph" w:customStyle="1" w:styleId="9D90575E66E842679AB3040EBB9E995A6">
    <w:name w:val="9D90575E66E842679AB3040EBB9E995A6"/>
    <w:rsid w:val="009464FD"/>
    <w:pPr>
      <w:spacing w:after="0" w:line="240" w:lineRule="auto"/>
    </w:pPr>
    <w:rPr>
      <w:rFonts w:eastAsiaTheme="minorHAnsi"/>
    </w:rPr>
  </w:style>
  <w:style w:type="paragraph" w:customStyle="1" w:styleId="77627BBA6ACD483CAF7C7246FC8DF5DD3">
    <w:name w:val="77627BBA6ACD483CAF7C7246FC8DF5DD3"/>
    <w:rsid w:val="009464FD"/>
    <w:pPr>
      <w:spacing w:after="0" w:line="240" w:lineRule="auto"/>
    </w:pPr>
    <w:rPr>
      <w:rFonts w:eastAsiaTheme="minorHAnsi"/>
    </w:rPr>
  </w:style>
  <w:style w:type="paragraph" w:customStyle="1" w:styleId="75C2E2BD217648D79EB2DD88282F28AB4">
    <w:name w:val="75C2E2BD217648D79EB2DD88282F28AB4"/>
    <w:rsid w:val="009464FD"/>
    <w:pPr>
      <w:spacing w:after="0" w:line="240" w:lineRule="auto"/>
    </w:pPr>
    <w:rPr>
      <w:rFonts w:eastAsiaTheme="minorHAnsi"/>
    </w:rPr>
  </w:style>
  <w:style w:type="paragraph" w:customStyle="1" w:styleId="158D1A13E9B941BDB32C7A19894E87834">
    <w:name w:val="158D1A13E9B941BDB32C7A19894E87834"/>
    <w:rsid w:val="009464FD"/>
    <w:pPr>
      <w:spacing w:after="0" w:line="240" w:lineRule="auto"/>
    </w:pPr>
    <w:rPr>
      <w:rFonts w:eastAsiaTheme="minorHAnsi"/>
    </w:rPr>
  </w:style>
  <w:style w:type="paragraph" w:customStyle="1" w:styleId="F7ADE0ED44AC4C75A0D80DEFC31EF5E66">
    <w:name w:val="F7ADE0ED44AC4C75A0D80DEFC31EF5E66"/>
    <w:rsid w:val="009464FD"/>
    <w:pPr>
      <w:spacing w:after="0" w:line="240" w:lineRule="auto"/>
    </w:pPr>
    <w:rPr>
      <w:rFonts w:eastAsiaTheme="minorHAnsi"/>
    </w:rPr>
  </w:style>
  <w:style w:type="paragraph" w:customStyle="1" w:styleId="F9D614575FD14CC0BBB2767AAC38025B4">
    <w:name w:val="F9D614575FD14CC0BBB2767AAC38025B4"/>
    <w:rsid w:val="009464FD"/>
    <w:pPr>
      <w:spacing w:after="0" w:line="240" w:lineRule="auto"/>
    </w:pPr>
    <w:rPr>
      <w:rFonts w:eastAsiaTheme="minorHAnsi"/>
    </w:rPr>
  </w:style>
  <w:style w:type="paragraph" w:customStyle="1" w:styleId="BA0B24D71104492E8675026F3C7AD2937">
    <w:name w:val="BA0B24D71104492E8675026F3C7AD2937"/>
    <w:rsid w:val="009464FD"/>
    <w:pPr>
      <w:spacing w:after="0" w:line="240" w:lineRule="auto"/>
    </w:pPr>
    <w:rPr>
      <w:rFonts w:eastAsiaTheme="minorHAnsi"/>
    </w:rPr>
  </w:style>
  <w:style w:type="paragraph" w:customStyle="1" w:styleId="AB5F0EF2251240C2B9FFCBEEE2CBC9F14">
    <w:name w:val="AB5F0EF2251240C2B9FFCBEEE2CBC9F14"/>
    <w:rsid w:val="009464FD"/>
    <w:pPr>
      <w:spacing w:after="0" w:line="240" w:lineRule="auto"/>
    </w:pPr>
    <w:rPr>
      <w:rFonts w:eastAsiaTheme="minorHAnsi"/>
    </w:rPr>
  </w:style>
  <w:style w:type="paragraph" w:customStyle="1" w:styleId="5463565F27BA476B92FFBF565B4496337">
    <w:name w:val="5463565F27BA476B92FFBF565B4496337"/>
    <w:rsid w:val="009464FD"/>
    <w:pPr>
      <w:spacing w:after="0" w:line="240" w:lineRule="auto"/>
    </w:pPr>
    <w:rPr>
      <w:rFonts w:eastAsiaTheme="minorHAnsi"/>
    </w:rPr>
  </w:style>
  <w:style w:type="paragraph" w:customStyle="1" w:styleId="C9E3BB476E894E71A6ADCD223C7A693A7">
    <w:name w:val="C9E3BB476E894E71A6ADCD223C7A693A7"/>
    <w:rsid w:val="009464FD"/>
    <w:pPr>
      <w:spacing w:after="0" w:line="240" w:lineRule="auto"/>
    </w:pPr>
    <w:rPr>
      <w:rFonts w:eastAsiaTheme="minorHAnsi"/>
    </w:rPr>
  </w:style>
  <w:style w:type="paragraph" w:customStyle="1" w:styleId="48D5D7898E8E4FB199251A264A528D9C7">
    <w:name w:val="48D5D7898E8E4FB199251A264A528D9C7"/>
    <w:rsid w:val="009464FD"/>
    <w:pPr>
      <w:spacing w:after="0" w:line="240" w:lineRule="auto"/>
    </w:pPr>
    <w:rPr>
      <w:rFonts w:eastAsiaTheme="minorHAnsi"/>
    </w:rPr>
  </w:style>
  <w:style w:type="paragraph" w:customStyle="1" w:styleId="7AB7009666394091BB09ACD23FB7334F7">
    <w:name w:val="7AB7009666394091BB09ACD23FB7334F7"/>
    <w:rsid w:val="009464FD"/>
    <w:pPr>
      <w:spacing w:after="0" w:line="240" w:lineRule="auto"/>
    </w:pPr>
    <w:rPr>
      <w:rFonts w:eastAsiaTheme="minorHAnsi"/>
    </w:rPr>
  </w:style>
  <w:style w:type="paragraph" w:customStyle="1" w:styleId="FB5AB45AFAA444059B287081C474B5E47">
    <w:name w:val="FB5AB45AFAA444059B287081C474B5E47"/>
    <w:rsid w:val="009464FD"/>
    <w:pPr>
      <w:spacing w:after="0" w:line="240" w:lineRule="auto"/>
    </w:pPr>
    <w:rPr>
      <w:rFonts w:eastAsiaTheme="minorHAnsi"/>
    </w:rPr>
  </w:style>
  <w:style w:type="paragraph" w:customStyle="1" w:styleId="D08888E901F2430CAB9DB33673AFD9D14">
    <w:name w:val="D08888E901F2430CAB9DB33673AFD9D14"/>
    <w:rsid w:val="009464FD"/>
    <w:pPr>
      <w:spacing w:after="0" w:line="240" w:lineRule="auto"/>
    </w:pPr>
    <w:rPr>
      <w:rFonts w:eastAsiaTheme="minorHAnsi"/>
    </w:rPr>
  </w:style>
  <w:style w:type="paragraph" w:customStyle="1" w:styleId="5A0DC6410C4F42B1916C60DC7A47E12D7">
    <w:name w:val="5A0DC6410C4F42B1916C60DC7A47E12D7"/>
    <w:rsid w:val="009464FD"/>
    <w:pPr>
      <w:spacing w:after="0" w:line="240" w:lineRule="auto"/>
    </w:pPr>
    <w:rPr>
      <w:rFonts w:eastAsiaTheme="minorHAnsi"/>
    </w:rPr>
  </w:style>
  <w:style w:type="paragraph" w:customStyle="1" w:styleId="457782341C5C4A8CB8180FD1AD3025014">
    <w:name w:val="457782341C5C4A8CB8180FD1AD3025014"/>
    <w:rsid w:val="009464FD"/>
    <w:pPr>
      <w:spacing w:after="0" w:line="240" w:lineRule="auto"/>
    </w:pPr>
    <w:rPr>
      <w:rFonts w:eastAsiaTheme="minorHAnsi"/>
    </w:rPr>
  </w:style>
  <w:style w:type="paragraph" w:customStyle="1" w:styleId="E974E5D2B11145E69B38732E30120A687">
    <w:name w:val="E974E5D2B11145E69B38732E30120A687"/>
    <w:rsid w:val="009464FD"/>
    <w:pPr>
      <w:spacing w:after="0" w:line="240" w:lineRule="auto"/>
    </w:pPr>
    <w:rPr>
      <w:rFonts w:eastAsiaTheme="minorHAnsi"/>
    </w:rPr>
  </w:style>
  <w:style w:type="paragraph" w:customStyle="1" w:styleId="29209AA7CBC94DC6A477BAE3D46892787">
    <w:name w:val="29209AA7CBC94DC6A477BAE3D46892787"/>
    <w:rsid w:val="009464FD"/>
    <w:pPr>
      <w:spacing w:after="0" w:line="240" w:lineRule="auto"/>
    </w:pPr>
    <w:rPr>
      <w:rFonts w:eastAsiaTheme="minorHAnsi"/>
    </w:rPr>
  </w:style>
  <w:style w:type="paragraph" w:customStyle="1" w:styleId="469BBA11F81A4FD7B02DDE0E8EBE64007">
    <w:name w:val="469BBA11F81A4FD7B02DDE0E8EBE64007"/>
    <w:rsid w:val="009464FD"/>
    <w:pPr>
      <w:spacing w:after="0" w:line="240" w:lineRule="auto"/>
    </w:pPr>
    <w:rPr>
      <w:rFonts w:eastAsiaTheme="minorHAnsi"/>
    </w:rPr>
  </w:style>
  <w:style w:type="paragraph" w:customStyle="1" w:styleId="40A0196821444055B306DC238A4C4D1B4">
    <w:name w:val="40A0196821444055B306DC238A4C4D1B4"/>
    <w:rsid w:val="009464FD"/>
    <w:pPr>
      <w:spacing w:after="0" w:line="240" w:lineRule="auto"/>
    </w:pPr>
    <w:rPr>
      <w:rFonts w:eastAsiaTheme="minorHAnsi"/>
    </w:rPr>
  </w:style>
  <w:style w:type="paragraph" w:customStyle="1" w:styleId="C2C058603E6F42A3B786EF8A91FACA4B7">
    <w:name w:val="C2C058603E6F42A3B786EF8A91FACA4B7"/>
    <w:rsid w:val="009464FD"/>
    <w:pPr>
      <w:spacing w:after="0" w:line="240" w:lineRule="auto"/>
    </w:pPr>
    <w:rPr>
      <w:rFonts w:eastAsiaTheme="minorHAnsi"/>
    </w:rPr>
  </w:style>
  <w:style w:type="paragraph" w:customStyle="1" w:styleId="7C3305F023494F558AD82A526ACB4DC76">
    <w:name w:val="7C3305F023494F558AD82A526ACB4DC76"/>
    <w:rsid w:val="009464FD"/>
    <w:pPr>
      <w:spacing w:after="0" w:line="240" w:lineRule="auto"/>
    </w:pPr>
    <w:rPr>
      <w:rFonts w:eastAsiaTheme="minorHAnsi"/>
    </w:rPr>
  </w:style>
  <w:style w:type="paragraph" w:customStyle="1" w:styleId="C2298BF865A047F8B5FA26D6E533F14B7">
    <w:name w:val="C2298BF865A047F8B5FA26D6E533F14B7"/>
    <w:rsid w:val="009464FD"/>
    <w:pPr>
      <w:spacing w:after="0" w:line="240" w:lineRule="auto"/>
    </w:pPr>
    <w:rPr>
      <w:rFonts w:eastAsiaTheme="minorHAnsi"/>
    </w:rPr>
  </w:style>
  <w:style w:type="paragraph" w:customStyle="1" w:styleId="4B56965B02C54B75BF9993FD376C69536">
    <w:name w:val="4B56965B02C54B75BF9993FD376C69536"/>
    <w:rsid w:val="009464FD"/>
    <w:pPr>
      <w:spacing w:after="0" w:line="240" w:lineRule="auto"/>
    </w:pPr>
    <w:rPr>
      <w:rFonts w:eastAsiaTheme="minorHAnsi"/>
    </w:rPr>
  </w:style>
  <w:style w:type="paragraph" w:customStyle="1" w:styleId="CDD3F36C2DD14E55ACB485319FEDDA577">
    <w:name w:val="CDD3F36C2DD14E55ACB485319FEDDA577"/>
    <w:rsid w:val="009464FD"/>
    <w:pPr>
      <w:spacing w:after="0" w:line="240" w:lineRule="auto"/>
    </w:pPr>
    <w:rPr>
      <w:rFonts w:eastAsiaTheme="minorHAnsi"/>
    </w:rPr>
  </w:style>
  <w:style w:type="paragraph" w:customStyle="1" w:styleId="2CB119AA30DB4B199298447BB49B4F0E4">
    <w:name w:val="2CB119AA30DB4B199298447BB49B4F0E4"/>
    <w:rsid w:val="009464FD"/>
    <w:pPr>
      <w:spacing w:after="0" w:line="240" w:lineRule="auto"/>
    </w:pPr>
    <w:rPr>
      <w:rFonts w:eastAsiaTheme="minorHAnsi"/>
    </w:rPr>
  </w:style>
  <w:style w:type="paragraph" w:customStyle="1" w:styleId="142FE14FB3594D1E9F7287CEB61DDB5C6">
    <w:name w:val="142FE14FB3594D1E9F7287CEB61DDB5C6"/>
    <w:rsid w:val="009464FD"/>
    <w:pPr>
      <w:spacing w:after="0" w:line="240" w:lineRule="auto"/>
    </w:pPr>
    <w:rPr>
      <w:rFonts w:eastAsiaTheme="minorHAnsi"/>
    </w:rPr>
  </w:style>
  <w:style w:type="paragraph" w:customStyle="1" w:styleId="85705F14DB9845F49204465B7727F99E4">
    <w:name w:val="85705F14DB9845F49204465B7727F99E4"/>
    <w:rsid w:val="009464FD"/>
    <w:pPr>
      <w:spacing w:after="0" w:line="240" w:lineRule="auto"/>
    </w:pPr>
    <w:rPr>
      <w:rFonts w:eastAsiaTheme="minorHAnsi"/>
    </w:rPr>
  </w:style>
  <w:style w:type="paragraph" w:customStyle="1" w:styleId="E01072CD3D944A9CA38B0386F8350E3C6">
    <w:name w:val="E01072CD3D944A9CA38B0386F8350E3C6"/>
    <w:rsid w:val="009464FD"/>
    <w:pPr>
      <w:spacing w:after="0" w:line="240" w:lineRule="auto"/>
    </w:pPr>
    <w:rPr>
      <w:rFonts w:eastAsiaTheme="minorHAnsi"/>
    </w:rPr>
  </w:style>
  <w:style w:type="paragraph" w:customStyle="1" w:styleId="EE643D227D6F47B3AF05E9B77ED3BF017">
    <w:name w:val="EE643D227D6F47B3AF05E9B77ED3BF017"/>
    <w:rsid w:val="009464FD"/>
    <w:pPr>
      <w:spacing w:after="0" w:line="240" w:lineRule="auto"/>
    </w:pPr>
    <w:rPr>
      <w:rFonts w:eastAsiaTheme="minorHAnsi"/>
    </w:rPr>
  </w:style>
  <w:style w:type="paragraph" w:customStyle="1" w:styleId="0D1E61A6A0E2431E908A4A3ED9CF25237">
    <w:name w:val="0D1E61A6A0E2431E908A4A3ED9CF25237"/>
    <w:rsid w:val="009464FD"/>
    <w:pPr>
      <w:spacing w:after="0" w:line="240" w:lineRule="auto"/>
    </w:pPr>
    <w:rPr>
      <w:rFonts w:eastAsiaTheme="minorHAnsi"/>
    </w:rPr>
  </w:style>
  <w:style w:type="paragraph" w:customStyle="1" w:styleId="77A51D28A25E4C5BB2714B1B057040957">
    <w:name w:val="77A51D28A25E4C5BB2714B1B057040957"/>
    <w:rsid w:val="009464FD"/>
    <w:pPr>
      <w:spacing w:after="0" w:line="240" w:lineRule="auto"/>
    </w:pPr>
    <w:rPr>
      <w:rFonts w:eastAsiaTheme="minorHAnsi"/>
    </w:rPr>
  </w:style>
  <w:style w:type="paragraph" w:customStyle="1" w:styleId="718B7936EFFE4B26A6962C443BAA539A3">
    <w:name w:val="718B7936EFFE4B26A6962C443BAA539A3"/>
    <w:rsid w:val="009464FD"/>
    <w:pPr>
      <w:spacing w:after="0" w:line="240" w:lineRule="auto"/>
    </w:pPr>
    <w:rPr>
      <w:rFonts w:eastAsiaTheme="minorHAnsi"/>
    </w:rPr>
  </w:style>
  <w:style w:type="paragraph" w:customStyle="1" w:styleId="174E73806B2F4D90BDF7B7EE0AA4EDC47">
    <w:name w:val="174E73806B2F4D90BDF7B7EE0AA4EDC47"/>
    <w:rsid w:val="009464FD"/>
    <w:pPr>
      <w:spacing w:after="0" w:line="240" w:lineRule="auto"/>
    </w:pPr>
    <w:rPr>
      <w:rFonts w:eastAsiaTheme="minorHAnsi"/>
    </w:rPr>
  </w:style>
  <w:style w:type="paragraph" w:customStyle="1" w:styleId="7586DCCB4C0C48B6AB3D03DA0CBAF25A4">
    <w:name w:val="7586DCCB4C0C48B6AB3D03DA0CBAF25A4"/>
    <w:rsid w:val="009464FD"/>
    <w:pPr>
      <w:spacing w:after="0" w:line="240" w:lineRule="auto"/>
    </w:pPr>
    <w:rPr>
      <w:rFonts w:eastAsiaTheme="minorHAnsi"/>
    </w:rPr>
  </w:style>
  <w:style w:type="paragraph" w:customStyle="1" w:styleId="C387120E65394870A955240F2257EE3A6">
    <w:name w:val="C387120E65394870A955240F2257EE3A6"/>
    <w:rsid w:val="009464FD"/>
    <w:pPr>
      <w:spacing w:after="0" w:line="240" w:lineRule="auto"/>
    </w:pPr>
    <w:rPr>
      <w:rFonts w:eastAsiaTheme="minorHAnsi"/>
    </w:rPr>
  </w:style>
  <w:style w:type="paragraph" w:customStyle="1" w:styleId="446DF283EA5F4EBABC3FA7DEFFF9FFF73">
    <w:name w:val="446DF283EA5F4EBABC3FA7DEFFF9FFF73"/>
    <w:rsid w:val="009464FD"/>
    <w:pPr>
      <w:spacing w:after="0" w:line="240" w:lineRule="auto"/>
    </w:pPr>
    <w:rPr>
      <w:rFonts w:eastAsiaTheme="minorHAnsi"/>
    </w:rPr>
  </w:style>
  <w:style w:type="paragraph" w:customStyle="1" w:styleId="AD99DBB4FAFF4CFAB19D07D20A1453A57">
    <w:name w:val="AD99DBB4FAFF4CFAB19D07D20A1453A57"/>
    <w:rsid w:val="009464FD"/>
    <w:pPr>
      <w:spacing w:after="0" w:line="240" w:lineRule="auto"/>
    </w:pPr>
    <w:rPr>
      <w:rFonts w:eastAsiaTheme="minorHAnsi"/>
    </w:rPr>
  </w:style>
  <w:style w:type="paragraph" w:customStyle="1" w:styleId="E6924047365A420487DC68B60378FEB34">
    <w:name w:val="E6924047365A420487DC68B60378FEB34"/>
    <w:rsid w:val="009464FD"/>
    <w:pPr>
      <w:spacing w:after="0" w:line="240" w:lineRule="auto"/>
    </w:pPr>
    <w:rPr>
      <w:rFonts w:eastAsiaTheme="minorHAnsi"/>
    </w:rPr>
  </w:style>
  <w:style w:type="paragraph" w:customStyle="1" w:styleId="2BB9DDCD5D2B4C0F9100A9A8321544AB4">
    <w:name w:val="2BB9DDCD5D2B4C0F9100A9A8321544AB4"/>
    <w:rsid w:val="009464FD"/>
    <w:pPr>
      <w:spacing w:after="0" w:line="240" w:lineRule="auto"/>
    </w:pPr>
    <w:rPr>
      <w:rFonts w:eastAsiaTheme="minorHAnsi"/>
    </w:rPr>
  </w:style>
  <w:style w:type="paragraph" w:customStyle="1" w:styleId="F7B619C4C41846F08FB78748659D3D236">
    <w:name w:val="F7B619C4C41846F08FB78748659D3D236"/>
    <w:rsid w:val="009464FD"/>
    <w:pPr>
      <w:spacing w:after="0" w:line="240" w:lineRule="auto"/>
    </w:pPr>
    <w:rPr>
      <w:rFonts w:eastAsiaTheme="minorHAnsi"/>
    </w:rPr>
  </w:style>
  <w:style w:type="paragraph" w:customStyle="1" w:styleId="0B2A0AEC3CB24D3CA24191B4A4F42ED33">
    <w:name w:val="0B2A0AEC3CB24D3CA24191B4A4F42ED33"/>
    <w:rsid w:val="009464FD"/>
    <w:pPr>
      <w:spacing w:after="0" w:line="240" w:lineRule="auto"/>
    </w:pPr>
    <w:rPr>
      <w:rFonts w:eastAsiaTheme="minorHAnsi"/>
    </w:rPr>
  </w:style>
  <w:style w:type="paragraph" w:customStyle="1" w:styleId="A44DC12D36EF4A97BF33E3A180851E717">
    <w:name w:val="A44DC12D36EF4A97BF33E3A180851E717"/>
    <w:rsid w:val="009464FD"/>
    <w:pPr>
      <w:spacing w:after="0" w:line="240" w:lineRule="auto"/>
    </w:pPr>
    <w:rPr>
      <w:rFonts w:eastAsiaTheme="minorHAnsi"/>
    </w:rPr>
  </w:style>
  <w:style w:type="paragraph" w:customStyle="1" w:styleId="6197E8AF3A76468683AB05FE6B6986004">
    <w:name w:val="6197E8AF3A76468683AB05FE6B6986004"/>
    <w:rsid w:val="009464FD"/>
    <w:pPr>
      <w:spacing w:after="0" w:line="240" w:lineRule="auto"/>
    </w:pPr>
    <w:rPr>
      <w:rFonts w:eastAsiaTheme="minorHAnsi"/>
    </w:rPr>
  </w:style>
  <w:style w:type="paragraph" w:customStyle="1" w:styleId="6CD6B66B69964C2FA5E74291B9D6899D3">
    <w:name w:val="6CD6B66B69964C2FA5E74291B9D6899D3"/>
    <w:rsid w:val="009464FD"/>
    <w:pPr>
      <w:spacing w:after="0" w:line="240" w:lineRule="auto"/>
    </w:pPr>
    <w:rPr>
      <w:rFonts w:eastAsiaTheme="minorHAnsi"/>
    </w:rPr>
  </w:style>
  <w:style w:type="paragraph" w:customStyle="1" w:styleId="21EEEB429F83493082AADE2AE1F87F037">
    <w:name w:val="21EEEB429F83493082AADE2AE1F87F037"/>
    <w:rsid w:val="009464FD"/>
    <w:pPr>
      <w:spacing w:after="0" w:line="240" w:lineRule="auto"/>
    </w:pPr>
    <w:rPr>
      <w:rFonts w:eastAsiaTheme="minorHAnsi"/>
    </w:rPr>
  </w:style>
  <w:style w:type="paragraph" w:customStyle="1" w:styleId="12E177F8720E4B859450C87B4B57943E4">
    <w:name w:val="12E177F8720E4B859450C87B4B57943E4"/>
    <w:rsid w:val="009464FD"/>
    <w:pPr>
      <w:spacing w:after="0" w:line="240" w:lineRule="auto"/>
    </w:pPr>
    <w:rPr>
      <w:rFonts w:eastAsiaTheme="minorHAnsi"/>
    </w:rPr>
  </w:style>
  <w:style w:type="paragraph" w:customStyle="1" w:styleId="FFD34E5E66FD4E688B3BA22AECFD783B4">
    <w:name w:val="FFD34E5E66FD4E688B3BA22AECFD783B4"/>
    <w:rsid w:val="009464FD"/>
    <w:pPr>
      <w:spacing w:after="0" w:line="240" w:lineRule="auto"/>
    </w:pPr>
    <w:rPr>
      <w:rFonts w:eastAsiaTheme="minorHAnsi"/>
    </w:rPr>
  </w:style>
  <w:style w:type="paragraph" w:customStyle="1" w:styleId="8289488859BE4817BCE8087CB1C513D74">
    <w:name w:val="8289488859BE4817BCE8087CB1C513D74"/>
    <w:rsid w:val="009464FD"/>
    <w:pPr>
      <w:spacing w:after="0" w:line="240" w:lineRule="auto"/>
    </w:pPr>
    <w:rPr>
      <w:rFonts w:eastAsiaTheme="minorHAnsi"/>
    </w:rPr>
  </w:style>
  <w:style w:type="paragraph" w:customStyle="1" w:styleId="16F2C370DB454AE3911913B507209B464">
    <w:name w:val="16F2C370DB454AE3911913B507209B464"/>
    <w:rsid w:val="009464FD"/>
    <w:pPr>
      <w:spacing w:after="0" w:line="240" w:lineRule="auto"/>
    </w:pPr>
    <w:rPr>
      <w:rFonts w:eastAsiaTheme="minorHAnsi"/>
    </w:rPr>
  </w:style>
  <w:style w:type="paragraph" w:customStyle="1" w:styleId="1E9348ADDEAE479190FC3B8553607B377">
    <w:name w:val="1E9348ADDEAE479190FC3B8553607B377"/>
    <w:rsid w:val="009464FD"/>
    <w:pPr>
      <w:spacing w:after="0" w:line="240" w:lineRule="auto"/>
    </w:pPr>
    <w:rPr>
      <w:rFonts w:eastAsiaTheme="minorHAnsi"/>
    </w:rPr>
  </w:style>
  <w:style w:type="paragraph" w:customStyle="1" w:styleId="D02C9F755E4C4500A17015476A0048D26">
    <w:name w:val="D02C9F755E4C4500A17015476A0048D26"/>
    <w:rsid w:val="009464FD"/>
    <w:pPr>
      <w:spacing w:after="0" w:line="240" w:lineRule="auto"/>
    </w:pPr>
    <w:rPr>
      <w:rFonts w:eastAsiaTheme="minorHAnsi"/>
    </w:rPr>
  </w:style>
  <w:style w:type="paragraph" w:customStyle="1" w:styleId="60F42ADDDF5F490A92CC3F08D82AB8426">
    <w:name w:val="60F42ADDDF5F490A92CC3F08D82AB8426"/>
    <w:rsid w:val="009464FD"/>
    <w:pPr>
      <w:spacing w:after="0" w:line="240" w:lineRule="auto"/>
    </w:pPr>
    <w:rPr>
      <w:rFonts w:eastAsiaTheme="minorHAnsi"/>
    </w:rPr>
  </w:style>
  <w:style w:type="paragraph" w:customStyle="1" w:styleId="FC015A3E8C4E48B4A5EB89BBAD7EB1EB7">
    <w:name w:val="FC015A3E8C4E48B4A5EB89BBAD7EB1EB7"/>
    <w:rsid w:val="009464FD"/>
    <w:pPr>
      <w:spacing w:after="0" w:line="240" w:lineRule="auto"/>
    </w:pPr>
    <w:rPr>
      <w:rFonts w:eastAsiaTheme="minorHAnsi"/>
    </w:rPr>
  </w:style>
  <w:style w:type="paragraph" w:customStyle="1" w:styleId="409C73242C8D4EC680D94560A73276FB4">
    <w:name w:val="409C73242C8D4EC680D94560A73276FB4"/>
    <w:rsid w:val="009464FD"/>
    <w:pPr>
      <w:spacing w:after="0" w:line="240" w:lineRule="auto"/>
    </w:pPr>
    <w:rPr>
      <w:rFonts w:eastAsiaTheme="minorHAnsi"/>
    </w:rPr>
  </w:style>
  <w:style w:type="paragraph" w:customStyle="1" w:styleId="27C24315762041DEA8720033D3E402954">
    <w:name w:val="27C24315762041DEA8720033D3E402954"/>
    <w:rsid w:val="009464FD"/>
    <w:pPr>
      <w:spacing w:after="0" w:line="240" w:lineRule="auto"/>
    </w:pPr>
    <w:rPr>
      <w:rFonts w:eastAsiaTheme="minorHAnsi"/>
    </w:rPr>
  </w:style>
  <w:style w:type="paragraph" w:customStyle="1" w:styleId="A87CBA4CD5074430BDBF9CFB1B498BB04">
    <w:name w:val="A87CBA4CD5074430BDBF9CFB1B498BB04"/>
    <w:rsid w:val="009464FD"/>
    <w:pPr>
      <w:spacing w:after="0" w:line="240" w:lineRule="auto"/>
    </w:pPr>
    <w:rPr>
      <w:rFonts w:eastAsiaTheme="minorHAnsi"/>
    </w:rPr>
  </w:style>
  <w:style w:type="paragraph" w:customStyle="1" w:styleId="62091C9083DB4BE0934E4FD138C5AA7C4">
    <w:name w:val="62091C9083DB4BE0934E4FD138C5AA7C4"/>
    <w:rsid w:val="009464FD"/>
    <w:pPr>
      <w:spacing w:after="0" w:line="240" w:lineRule="auto"/>
    </w:pPr>
    <w:rPr>
      <w:rFonts w:eastAsiaTheme="minorHAnsi"/>
    </w:rPr>
  </w:style>
  <w:style w:type="paragraph" w:customStyle="1" w:styleId="9C2BDC87C1124B0AB549DECCD89D61267">
    <w:name w:val="9C2BDC87C1124B0AB549DECCD89D61267"/>
    <w:rsid w:val="009464FD"/>
    <w:pPr>
      <w:spacing w:after="0" w:line="240" w:lineRule="auto"/>
    </w:pPr>
    <w:rPr>
      <w:rFonts w:eastAsiaTheme="minorHAnsi"/>
    </w:rPr>
  </w:style>
  <w:style w:type="paragraph" w:customStyle="1" w:styleId="3973D3FC90524E3183F8B795F73AAF394">
    <w:name w:val="3973D3FC90524E3183F8B795F73AAF394"/>
    <w:rsid w:val="009464FD"/>
    <w:pPr>
      <w:spacing w:after="0" w:line="240" w:lineRule="auto"/>
    </w:pPr>
    <w:rPr>
      <w:rFonts w:eastAsiaTheme="minorHAnsi"/>
    </w:rPr>
  </w:style>
  <w:style w:type="paragraph" w:customStyle="1" w:styleId="0D28CE392091415DB11764AA3F3C30E67">
    <w:name w:val="0D28CE392091415DB11764AA3F3C30E67"/>
    <w:rsid w:val="009464FD"/>
    <w:pPr>
      <w:spacing w:after="0" w:line="240" w:lineRule="auto"/>
    </w:pPr>
    <w:rPr>
      <w:rFonts w:eastAsiaTheme="minorHAnsi"/>
    </w:rPr>
  </w:style>
  <w:style w:type="paragraph" w:customStyle="1" w:styleId="E6A8141C6F70444284C8742DF6F867F37">
    <w:name w:val="E6A8141C6F70444284C8742DF6F867F37"/>
    <w:rsid w:val="009464FD"/>
    <w:pPr>
      <w:spacing w:after="0" w:line="240" w:lineRule="auto"/>
    </w:pPr>
    <w:rPr>
      <w:rFonts w:eastAsiaTheme="minorHAnsi"/>
    </w:rPr>
  </w:style>
  <w:style w:type="paragraph" w:customStyle="1" w:styleId="63BC07C8512A415A82EF5178959833BD7">
    <w:name w:val="63BC07C8512A415A82EF5178959833BD7"/>
    <w:rsid w:val="009464FD"/>
    <w:pPr>
      <w:spacing w:after="0" w:line="240" w:lineRule="auto"/>
    </w:pPr>
    <w:rPr>
      <w:rFonts w:eastAsiaTheme="minorHAnsi"/>
    </w:rPr>
  </w:style>
  <w:style w:type="paragraph" w:customStyle="1" w:styleId="B1D3F7C323854D2295F85CEDBE9F34987">
    <w:name w:val="B1D3F7C323854D2295F85CEDBE9F34987"/>
    <w:rsid w:val="009464FD"/>
    <w:pPr>
      <w:spacing w:after="0" w:line="240" w:lineRule="auto"/>
    </w:pPr>
    <w:rPr>
      <w:rFonts w:eastAsiaTheme="minorHAnsi"/>
    </w:rPr>
  </w:style>
  <w:style w:type="paragraph" w:customStyle="1" w:styleId="EFBF5EACFE094CB59E7B198C56C4CBF34">
    <w:name w:val="EFBF5EACFE094CB59E7B198C56C4CBF34"/>
    <w:rsid w:val="009464FD"/>
    <w:pPr>
      <w:spacing w:after="0" w:line="240" w:lineRule="auto"/>
    </w:pPr>
    <w:rPr>
      <w:rFonts w:eastAsiaTheme="minorHAnsi"/>
    </w:rPr>
  </w:style>
  <w:style w:type="paragraph" w:customStyle="1" w:styleId="6CE2E3CC957F41D0B16757CA36588D8B3">
    <w:name w:val="6CE2E3CC957F41D0B16757CA36588D8B3"/>
    <w:rsid w:val="009464FD"/>
    <w:pPr>
      <w:spacing w:after="0" w:line="240" w:lineRule="auto"/>
    </w:pPr>
    <w:rPr>
      <w:rFonts w:eastAsiaTheme="minorHAnsi"/>
    </w:rPr>
  </w:style>
  <w:style w:type="paragraph" w:customStyle="1" w:styleId="8DE56997FB2F4F16A433075D3CAF425E3">
    <w:name w:val="8DE56997FB2F4F16A433075D3CAF425E3"/>
    <w:rsid w:val="009464FD"/>
    <w:pPr>
      <w:spacing w:after="0" w:line="240" w:lineRule="auto"/>
    </w:pPr>
    <w:rPr>
      <w:rFonts w:eastAsiaTheme="minorHAnsi"/>
    </w:rPr>
  </w:style>
  <w:style w:type="paragraph" w:customStyle="1" w:styleId="742A969FFBAA4D15B73A290E33795B9D7">
    <w:name w:val="742A969FFBAA4D15B73A290E33795B9D7"/>
    <w:rsid w:val="009464FD"/>
    <w:pPr>
      <w:spacing w:after="0" w:line="240" w:lineRule="auto"/>
    </w:pPr>
    <w:rPr>
      <w:rFonts w:eastAsiaTheme="minorHAnsi"/>
    </w:rPr>
  </w:style>
  <w:style w:type="paragraph" w:customStyle="1" w:styleId="1C8A7A1E16434C98B3941A7B6F281C9D7">
    <w:name w:val="1C8A7A1E16434C98B3941A7B6F281C9D7"/>
    <w:rsid w:val="009464FD"/>
    <w:pPr>
      <w:spacing w:after="0" w:line="240" w:lineRule="auto"/>
    </w:pPr>
    <w:rPr>
      <w:rFonts w:eastAsiaTheme="minorHAnsi"/>
    </w:rPr>
  </w:style>
  <w:style w:type="paragraph" w:customStyle="1" w:styleId="96130468EAD547B3B92F19283B4A5B8D4">
    <w:name w:val="96130468EAD547B3B92F19283B4A5B8D4"/>
    <w:rsid w:val="009464FD"/>
    <w:pPr>
      <w:spacing w:after="0" w:line="240" w:lineRule="auto"/>
    </w:pPr>
    <w:rPr>
      <w:rFonts w:eastAsiaTheme="minorHAnsi"/>
    </w:rPr>
  </w:style>
  <w:style w:type="paragraph" w:customStyle="1" w:styleId="6A295F1D9A824DDF9351D9A746B5A3E67">
    <w:name w:val="6A295F1D9A824DDF9351D9A746B5A3E67"/>
    <w:rsid w:val="009464FD"/>
    <w:pPr>
      <w:spacing w:after="0" w:line="240" w:lineRule="auto"/>
    </w:pPr>
    <w:rPr>
      <w:rFonts w:eastAsiaTheme="minorHAnsi"/>
    </w:rPr>
  </w:style>
  <w:style w:type="paragraph" w:customStyle="1" w:styleId="6A14D779ECE34F298981186450829F406">
    <w:name w:val="6A14D779ECE34F298981186450829F406"/>
    <w:rsid w:val="009464FD"/>
    <w:pPr>
      <w:spacing w:after="0" w:line="240" w:lineRule="auto"/>
    </w:pPr>
    <w:rPr>
      <w:rFonts w:eastAsiaTheme="minorHAnsi"/>
    </w:rPr>
  </w:style>
  <w:style w:type="paragraph" w:customStyle="1" w:styleId="69C3065645CB4A9896A3D57CF6A882DE7">
    <w:name w:val="69C3065645CB4A9896A3D57CF6A882DE7"/>
    <w:rsid w:val="009464FD"/>
    <w:pPr>
      <w:spacing w:after="0" w:line="240" w:lineRule="auto"/>
    </w:pPr>
    <w:rPr>
      <w:rFonts w:eastAsiaTheme="minorHAnsi"/>
    </w:rPr>
  </w:style>
  <w:style w:type="paragraph" w:customStyle="1" w:styleId="034370F4AA4F4325B0A71280A88A06AE4">
    <w:name w:val="034370F4AA4F4325B0A71280A88A06AE4"/>
    <w:rsid w:val="009464FD"/>
    <w:pPr>
      <w:spacing w:after="0" w:line="240" w:lineRule="auto"/>
    </w:pPr>
    <w:rPr>
      <w:rFonts w:eastAsiaTheme="minorHAnsi"/>
    </w:rPr>
  </w:style>
  <w:style w:type="paragraph" w:customStyle="1" w:styleId="CFE76280B3A448CFBCE4EA219744EFFB7">
    <w:name w:val="CFE76280B3A448CFBCE4EA219744EFFB7"/>
    <w:rsid w:val="009464FD"/>
    <w:pPr>
      <w:spacing w:after="0" w:line="240" w:lineRule="auto"/>
    </w:pPr>
    <w:rPr>
      <w:rFonts w:eastAsiaTheme="minorHAnsi"/>
    </w:rPr>
  </w:style>
  <w:style w:type="paragraph" w:customStyle="1" w:styleId="7D2747DA985D46F7BB38A0BAC039A4EF4">
    <w:name w:val="7D2747DA985D46F7BB38A0BAC039A4EF4"/>
    <w:rsid w:val="009464FD"/>
    <w:pPr>
      <w:spacing w:after="0" w:line="240" w:lineRule="auto"/>
    </w:pPr>
    <w:rPr>
      <w:rFonts w:eastAsiaTheme="minorHAnsi"/>
    </w:rPr>
  </w:style>
  <w:style w:type="paragraph" w:customStyle="1" w:styleId="C5EC3207F21D4FF7B11BA57AF63DA61B7">
    <w:name w:val="C5EC3207F21D4FF7B11BA57AF63DA61B7"/>
    <w:rsid w:val="009464FD"/>
    <w:pPr>
      <w:spacing w:after="0" w:line="240" w:lineRule="auto"/>
    </w:pPr>
    <w:rPr>
      <w:rFonts w:eastAsiaTheme="minorHAnsi"/>
    </w:rPr>
  </w:style>
  <w:style w:type="paragraph" w:customStyle="1" w:styleId="FEA63C886EF343049CFEF78F7A3FBC0B7">
    <w:name w:val="FEA63C886EF343049CFEF78F7A3FBC0B7"/>
    <w:rsid w:val="009464FD"/>
    <w:pPr>
      <w:spacing w:after="0" w:line="240" w:lineRule="auto"/>
    </w:pPr>
    <w:rPr>
      <w:rFonts w:eastAsiaTheme="minorHAnsi"/>
    </w:rPr>
  </w:style>
  <w:style w:type="paragraph" w:customStyle="1" w:styleId="7EEFB0386BDC4826968E77A6333F947D4">
    <w:name w:val="7EEFB0386BDC4826968E77A6333F947D4"/>
    <w:rsid w:val="009464FD"/>
    <w:pPr>
      <w:spacing w:after="0" w:line="240" w:lineRule="auto"/>
    </w:pPr>
    <w:rPr>
      <w:rFonts w:eastAsiaTheme="minorHAnsi"/>
    </w:rPr>
  </w:style>
  <w:style w:type="paragraph" w:customStyle="1" w:styleId="16DFBB58E4D84D4D8AF6EBC2DB9DE0C87">
    <w:name w:val="16DFBB58E4D84D4D8AF6EBC2DB9DE0C87"/>
    <w:rsid w:val="009464FD"/>
    <w:pPr>
      <w:spacing w:after="0" w:line="240" w:lineRule="auto"/>
    </w:pPr>
    <w:rPr>
      <w:rFonts w:eastAsiaTheme="minorHAnsi"/>
    </w:rPr>
  </w:style>
  <w:style w:type="paragraph" w:customStyle="1" w:styleId="E8DB77B33C024ABBB0115189C1E0D0B47">
    <w:name w:val="E8DB77B33C024ABBB0115189C1E0D0B47"/>
    <w:rsid w:val="009464FD"/>
    <w:pPr>
      <w:spacing w:after="0" w:line="240" w:lineRule="auto"/>
    </w:pPr>
    <w:rPr>
      <w:rFonts w:eastAsiaTheme="minorHAnsi"/>
    </w:rPr>
  </w:style>
  <w:style w:type="paragraph" w:customStyle="1" w:styleId="F935AC6B14A240878AA209D5265A7F6D7">
    <w:name w:val="F935AC6B14A240878AA209D5265A7F6D7"/>
    <w:rsid w:val="009464FD"/>
    <w:pPr>
      <w:spacing w:after="0" w:line="240" w:lineRule="auto"/>
    </w:pPr>
    <w:rPr>
      <w:rFonts w:eastAsiaTheme="minorHAnsi"/>
    </w:rPr>
  </w:style>
  <w:style w:type="paragraph" w:customStyle="1" w:styleId="87587077D97344CDA83731911EBA74C95">
    <w:name w:val="87587077D97344CDA83731911EBA74C95"/>
    <w:rsid w:val="009464FD"/>
    <w:pPr>
      <w:spacing w:after="0" w:line="240" w:lineRule="auto"/>
    </w:pPr>
    <w:rPr>
      <w:rFonts w:eastAsiaTheme="minorHAnsi"/>
    </w:rPr>
  </w:style>
  <w:style w:type="paragraph" w:customStyle="1" w:styleId="B3F8E1C0515846C7A8E97C8712A5683C7">
    <w:name w:val="B3F8E1C0515846C7A8E97C8712A5683C7"/>
    <w:rsid w:val="009464FD"/>
    <w:pPr>
      <w:spacing w:after="0" w:line="240" w:lineRule="auto"/>
    </w:pPr>
    <w:rPr>
      <w:rFonts w:eastAsiaTheme="minorHAnsi"/>
    </w:rPr>
  </w:style>
  <w:style w:type="paragraph" w:customStyle="1" w:styleId="1E19DEAAE53A484FA78FE5CA74D8FAE65">
    <w:name w:val="1E19DEAAE53A484FA78FE5CA74D8FAE65"/>
    <w:rsid w:val="009464FD"/>
    <w:pPr>
      <w:spacing w:after="0" w:line="240" w:lineRule="auto"/>
    </w:pPr>
    <w:rPr>
      <w:rFonts w:eastAsiaTheme="minorHAnsi"/>
    </w:rPr>
  </w:style>
  <w:style w:type="paragraph" w:customStyle="1" w:styleId="F93EF78B7FEB4D8A888C411DAFE2F28D7">
    <w:name w:val="F93EF78B7FEB4D8A888C411DAFE2F28D7"/>
    <w:rsid w:val="009464FD"/>
    <w:pPr>
      <w:spacing w:after="0" w:line="240" w:lineRule="auto"/>
    </w:pPr>
    <w:rPr>
      <w:rFonts w:eastAsiaTheme="minorHAnsi"/>
    </w:rPr>
  </w:style>
  <w:style w:type="paragraph" w:customStyle="1" w:styleId="0EA0E5F677E440DB868D42DB4CCC2C344">
    <w:name w:val="0EA0E5F677E440DB868D42DB4CCC2C344"/>
    <w:rsid w:val="009464FD"/>
    <w:pPr>
      <w:spacing w:after="0" w:line="240" w:lineRule="auto"/>
    </w:pPr>
    <w:rPr>
      <w:rFonts w:eastAsiaTheme="minorHAnsi"/>
    </w:rPr>
  </w:style>
  <w:style w:type="paragraph" w:customStyle="1" w:styleId="077AB8002F12402F9641E5C19CD52EDC7">
    <w:name w:val="077AB8002F12402F9641E5C19CD52EDC7"/>
    <w:rsid w:val="009464FD"/>
    <w:pPr>
      <w:spacing w:after="0" w:line="240" w:lineRule="auto"/>
    </w:pPr>
    <w:rPr>
      <w:rFonts w:eastAsiaTheme="minorHAnsi"/>
    </w:rPr>
  </w:style>
  <w:style w:type="paragraph" w:customStyle="1" w:styleId="526D1CE78503450685ADF15D07074D485">
    <w:name w:val="526D1CE78503450685ADF15D07074D485"/>
    <w:rsid w:val="009464FD"/>
    <w:pPr>
      <w:spacing w:after="0" w:line="240" w:lineRule="auto"/>
    </w:pPr>
    <w:rPr>
      <w:rFonts w:eastAsiaTheme="minorHAnsi"/>
    </w:rPr>
  </w:style>
  <w:style w:type="paragraph" w:customStyle="1" w:styleId="918C5F56B3784D9CA40E7AAC069016227">
    <w:name w:val="918C5F56B3784D9CA40E7AAC069016227"/>
    <w:rsid w:val="009464FD"/>
    <w:pPr>
      <w:spacing w:after="0" w:line="240" w:lineRule="auto"/>
    </w:pPr>
    <w:rPr>
      <w:rFonts w:eastAsiaTheme="minorHAnsi"/>
    </w:rPr>
  </w:style>
  <w:style w:type="paragraph" w:customStyle="1" w:styleId="7DB5873DFD7D4A669FB875A2345422334">
    <w:name w:val="7DB5873DFD7D4A669FB875A2345422334"/>
    <w:rsid w:val="009464FD"/>
    <w:pPr>
      <w:spacing w:after="0" w:line="240" w:lineRule="auto"/>
    </w:pPr>
    <w:rPr>
      <w:rFonts w:eastAsiaTheme="minorHAnsi"/>
    </w:rPr>
  </w:style>
  <w:style w:type="paragraph" w:customStyle="1" w:styleId="9F048502FB5547CB8D9D7B51C5F2C41A7">
    <w:name w:val="9F048502FB5547CB8D9D7B51C5F2C41A7"/>
    <w:rsid w:val="009464FD"/>
    <w:pPr>
      <w:spacing w:after="0" w:line="240" w:lineRule="auto"/>
    </w:pPr>
    <w:rPr>
      <w:rFonts w:eastAsiaTheme="minorHAnsi"/>
    </w:rPr>
  </w:style>
  <w:style w:type="paragraph" w:customStyle="1" w:styleId="A69E237DC72E402E91BCC0397E89EBC74">
    <w:name w:val="A69E237DC72E402E91BCC0397E89EBC74"/>
    <w:rsid w:val="009464FD"/>
    <w:pPr>
      <w:spacing w:after="0" w:line="240" w:lineRule="auto"/>
    </w:pPr>
    <w:rPr>
      <w:rFonts w:eastAsiaTheme="minorHAnsi"/>
    </w:rPr>
  </w:style>
  <w:style w:type="paragraph" w:customStyle="1" w:styleId="FD747CEC57394C329FC86A9E0BEE038F7">
    <w:name w:val="FD747CEC57394C329FC86A9E0BEE038F7"/>
    <w:rsid w:val="009464FD"/>
    <w:pPr>
      <w:spacing w:after="0" w:line="240" w:lineRule="auto"/>
    </w:pPr>
    <w:rPr>
      <w:rFonts w:eastAsiaTheme="minorHAnsi"/>
    </w:rPr>
  </w:style>
  <w:style w:type="paragraph" w:customStyle="1" w:styleId="0FFC35386433450EBDA048EE9FFD50475">
    <w:name w:val="0FFC35386433450EBDA048EE9FFD50475"/>
    <w:rsid w:val="009464FD"/>
    <w:pPr>
      <w:spacing w:after="0" w:line="240" w:lineRule="auto"/>
    </w:pPr>
    <w:rPr>
      <w:rFonts w:eastAsiaTheme="minorHAnsi"/>
    </w:rPr>
  </w:style>
  <w:style w:type="paragraph" w:customStyle="1" w:styleId="2AE8582786A7437B8A4395F1E551F2444">
    <w:name w:val="2AE8582786A7437B8A4395F1E551F2444"/>
    <w:rsid w:val="009464FD"/>
    <w:pPr>
      <w:spacing w:after="0" w:line="240" w:lineRule="auto"/>
    </w:pPr>
    <w:rPr>
      <w:rFonts w:eastAsiaTheme="minorHAnsi"/>
    </w:rPr>
  </w:style>
  <w:style w:type="paragraph" w:customStyle="1" w:styleId="960AB395512642F7A53E78445900873B5">
    <w:name w:val="960AB395512642F7A53E78445900873B5"/>
    <w:rsid w:val="009464FD"/>
    <w:pPr>
      <w:spacing w:after="0" w:line="240" w:lineRule="auto"/>
    </w:pPr>
    <w:rPr>
      <w:rFonts w:eastAsiaTheme="minorHAnsi"/>
    </w:rPr>
  </w:style>
  <w:style w:type="paragraph" w:customStyle="1" w:styleId="4B8D76E651F746A19CCE9BCEBE8057117">
    <w:name w:val="4B8D76E651F746A19CCE9BCEBE8057117"/>
    <w:rsid w:val="009464FD"/>
    <w:pPr>
      <w:spacing w:after="0" w:line="240" w:lineRule="auto"/>
    </w:pPr>
    <w:rPr>
      <w:rFonts w:eastAsiaTheme="minorHAnsi"/>
    </w:rPr>
  </w:style>
  <w:style w:type="paragraph" w:customStyle="1" w:styleId="B5CF682FDD6349D4BCA50180B7D31BFC7">
    <w:name w:val="B5CF682FDD6349D4BCA50180B7D31BFC7"/>
    <w:rsid w:val="009464FD"/>
    <w:pPr>
      <w:spacing w:after="0" w:line="240" w:lineRule="auto"/>
    </w:pPr>
    <w:rPr>
      <w:rFonts w:eastAsiaTheme="minorHAnsi"/>
    </w:rPr>
  </w:style>
  <w:style w:type="paragraph" w:customStyle="1" w:styleId="6595C16067484EAB86C50174BAA67E4A7">
    <w:name w:val="6595C16067484EAB86C50174BAA67E4A7"/>
    <w:rsid w:val="009464FD"/>
    <w:pPr>
      <w:spacing w:after="0" w:line="240" w:lineRule="auto"/>
    </w:pPr>
    <w:rPr>
      <w:rFonts w:eastAsiaTheme="minorHAnsi"/>
    </w:rPr>
  </w:style>
  <w:style w:type="paragraph" w:customStyle="1" w:styleId="8E6344BECC4642869AA4695A6C8506A57">
    <w:name w:val="8E6344BECC4642869AA4695A6C8506A57"/>
    <w:rsid w:val="009464FD"/>
    <w:pPr>
      <w:spacing w:after="0" w:line="240" w:lineRule="auto"/>
    </w:pPr>
    <w:rPr>
      <w:rFonts w:eastAsiaTheme="minorHAnsi"/>
    </w:rPr>
  </w:style>
  <w:style w:type="paragraph" w:customStyle="1" w:styleId="F149D0EB9666414280172F6AE59B7E337">
    <w:name w:val="F149D0EB9666414280172F6AE59B7E337"/>
    <w:rsid w:val="009464FD"/>
    <w:pPr>
      <w:spacing w:after="0" w:line="240" w:lineRule="auto"/>
    </w:pPr>
    <w:rPr>
      <w:rFonts w:eastAsiaTheme="minorHAnsi"/>
    </w:rPr>
  </w:style>
  <w:style w:type="paragraph" w:customStyle="1" w:styleId="37EB705C098747B08635882BE2974D484">
    <w:name w:val="37EB705C098747B08635882BE2974D484"/>
    <w:rsid w:val="009464FD"/>
    <w:pPr>
      <w:spacing w:after="0" w:line="240" w:lineRule="auto"/>
    </w:pPr>
    <w:rPr>
      <w:rFonts w:eastAsiaTheme="minorHAnsi"/>
    </w:rPr>
  </w:style>
  <w:style w:type="paragraph" w:customStyle="1" w:styleId="F3C62CDFDCC84342B96633ED9A0CF7CD7">
    <w:name w:val="F3C62CDFDCC84342B96633ED9A0CF7CD7"/>
    <w:rsid w:val="009464FD"/>
    <w:pPr>
      <w:spacing w:after="0" w:line="240" w:lineRule="auto"/>
    </w:pPr>
    <w:rPr>
      <w:rFonts w:eastAsiaTheme="minorHAnsi"/>
    </w:rPr>
  </w:style>
  <w:style w:type="paragraph" w:customStyle="1" w:styleId="5DAFB6DA7FD340DAA0E228E5E63994AA7">
    <w:name w:val="5DAFB6DA7FD340DAA0E228E5E63994AA7"/>
    <w:rsid w:val="009464FD"/>
    <w:pPr>
      <w:spacing w:after="0" w:line="240" w:lineRule="auto"/>
    </w:pPr>
    <w:rPr>
      <w:rFonts w:eastAsiaTheme="minorHAnsi"/>
    </w:rPr>
  </w:style>
  <w:style w:type="paragraph" w:customStyle="1" w:styleId="E3960662E70C48DAB800878DA6C856847">
    <w:name w:val="E3960662E70C48DAB800878DA6C856847"/>
    <w:rsid w:val="009464FD"/>
    <w:pPr>
      <w:spacing w:after="0" w:line="240" w:lineRule="auto"/>
    </w:pPr>
    <w:rPr>
      <w:rFonts w:eastAsiaTheme="minorHAnsi"/>
    </w:rPr>
  </w:style>
  <w:style w:type="paragraph" w:customStyle="1" w:styleId="193D1AD764EE4394BA3CFA6207F920197">
    <w:name w:val="193D1AD764EE4394BA3CFA6207F920197"/>
    <w:rsid w:val="009464FD"/>
    <w:pPr>
      <w:spacing w:after="0" w:line="240" w:lineRule="auto"/>
    </w:pPr>
    <w:rPr>
      <w:rFonts w:eastAsiaTheme="minorHAnsi"/>
    </w:rPr>
  </w:style>
  <w:style w:type="paragraph" w:customStyle="1" w:styleId="D97E1119130844339BF018823CC829DB7">
    <w:name w:val="D97E1119130844339BF018823CC829DB7"/>
    <w:rsid w:val="009464FD"/>
    <w:pPr>
      <w:spacing w:after="0" w:line="240" w:lineRule="auto"/>
    </w:pPr>
    <w:rPr>
      <w:rFonts w:eastAsiaTheme="minorHAnsi"/>
    </w:rPr>
  </w:style>
  <w:style w:type="paragraph" w:customStyle="1" w:styleId="EC2249F308DC4ED981FC411837EA40637">
    <w:name w:val="EC2249F308DC4ED981FC411837EA40637"/>
    <w:rsid w:val="009464FD"/>
    <w:pPr>
      <w:spacing w:after="0" w:line="240" w:lineRule="auto"/>
    </w:pPr>
    <w:rPr>
      <w:rFonts w:eastAsiaTheme="minorHAnsi"/>
    </w:rPr>
  </w:style>
  <w:style w:type="paragraph" w:customStyle="1" w:styleId="91EB9F2CABB342DBA735A7E4402975E87">
    <w:name w:val="91EB9F2CABB342DBA735A7E4402975E87"/>
    <w:rsid w:val="009464FD"/>
    <w:pPr>
      <w:spacing w:after="0" w:line="240" w:lineRule="auto"/>
    </w:pPr>
    <w:rPr>
      <w:rFonts w:eastAsiaTheme="minorHAnsi"/>
    </w:rPr>
  </w:style>
  <w:style w:type="paragraph" w:customStyle="1" w:styleId="AA2273DE2F744439AFAB20E5F7425F7F7">
    <w:name w:val="AA2273DE2F744439AFAB20E5F7425F7F7"/>
    <w:rsid w:val="009464FD"/>
    <w:pPr>
      <w:spacing w:after="0" w:line="240" w:lineRule="auto"/>
    </w:pPr>
    <w:rPr>
      <w:rFonts w:eastAsiaTheme="minorHAnsi"/>
    </w:rPr>
  </w:style>
  <w:style w:type="paragraph" w:customStyle="1" w:styleId="CBF6B262831D468C819C0DBC91A370AA7">
    <w:name w:val="CBF6B262831D468C819C0DBC91A370AA7"/>
    <w:rsid w:val="009464FD"/>
    <w:pPr>
      <w:spacing w:after="0" w:line="240" w:lineRule="auto"/>
    </w:pPr>
    <w:rPr>
      <w:rFonts w:eastAsiaTheme="minorHAnsi"/>
    </w:rPr>
  </w:style>
  <w:style w:type="paragraph" w:customStyle="1" w:styleId="332D397329554888AD4F6E328751634D5">
    <w:name w:val="332D397329554888AD4F6E328751634D5"/>
    <w:rsid w:val="009464FD"/>
    <w:pPr>
      <w:spacing w:after="0" w:line="240" w:lineRule="auto"/>
    </w:pPr>
    <w:rPr>
      <w:rFonts w:eastAsiaTheme="minorHAnsi"/>
    </w:rPr>
  </w:style>
  <w:style w:type="paragraph" w:customStyle="1" w:styleId="16742A36365C4422844019F01C9697724">
    <w:name w:val="16742A36365C4422844019F01C9697724"/>
    <w:rsid w:val="009464FD"/>
    <w:pPr>
      <w:spacing w:after="0" w:line="240" w:lineRule="auto"/>
    </w:pPr>
    <w:rPr>
      <w:rFonts w:eastAsiaTheme="minorHAnsi"/>
    </w:rPr>
  </w:style>
  <w:style w:type="paragraph" w:customStyle="1" w:styleId="A7F3EE12DF5748328FC69AE841E909B34">
    <w:name w:val="A7F3EE12DF5748328FC69AE841E909B34"/>
    <w:rsid w:val="009464FD"/>
    <w:pPr>
      <w:spacing w:after="0" w:line="240" w:lineRule="auto"/>
    </w:pPr>
    <w:rPr>
      <w:rFonts w:eastAsiaTheme="minorHAnsi"/>
    </w:rPr>
  </w:style>
  <w:style w:type="paragraph" w:customStyle="1" w:styleId="6B309E0EBD8D4A22983013C7A01D31B55">
    <w:name w:val="6B309E0EBD8D4A22983013C7A01D31B55"/>
    <w:rsid w:val="009464FD"/>
    <w:pPr>
      <w:spacing w:after="0" w:line="240" w:lineRule="auto"/>
    </w:pPr>
    <w:rPr>
      <w:rFonts w:eastAsiaTheme="minorHAnsi"/>
    </w:rPr>
  </w:style>
  <w:style w:type="paragraph" w:customStyle="1" w:styleId="DF884849FB6D4436B3634E12569019947">
    <w:name w:val="DF884849FB6D4436B3634E12569019947"/>
    <w:rsid w:val="009464FD"/>
    <w:pPr>
      <w:spacing w:after="0" w:line="240" w:lineRule="auto"/>
    </w:pPr>
    <w:rPr>
      <w:rFonts w:eastAsiaTheme="minorHAnsi"/>
    </w:rPr>
  </w:style>
  <w:style w:type="paragraph" w:customStyle="1" w:styleId="2EDD2E53F3974CE6A3EA20925F051B204">
    <w:name w:val="2EDD2E53F3974CE6A3EA20925F051B204"/>
    <w:rsid w:val="009464FD"/>
    <w:pPr>
      <w:spacing w:after="0" w:line="240" w:lineRule="auto"/>
    </w:pPr>
    <w:rPr>
      <w:rFonts w:eastAsiaTheme="minorHAnsi"/>
    </w:rPr>
  </w:style>
  <w:style w:type="paragraph" w:customStyle="1" w:styleId="78FA517096954368909D58BED5CDFCC04">
    <w:name w:val="78FA517096954368909D58BED5CDFCC04"/>
    <w:rsid w:val="009464FD"/>
    <w:pPr>
      <w:spacing w:after="0" w:line="240" w:lineRule="auto"/>
    </w:pPr>
    <w:rPr>
      <w:rFonts w:eastAsiaTheme="minorHAnsi"/>
    </w:rPr>
  </w:style>
  <w:style w:type="paragraph" w:customStyle="1" w:styleId="F6F2F04727CC4657A581F4A647B65B595">
    <w:name w:val="F6F2F04727CC4657A581F4A647B65B595"/>
    <w:rsid w:val="009464FD"/>
    <w:pPr>
      <w:spacing w:after="0" w:line="240" w:lineRule="auto"/>
    </w:pPr>
    <w:rPr>
      <w:rFonts w:eastAsiaTheme="minorHAnsi"/>
    </w:rPr>
  </w:style>
  <w:style w:type="paragraph" w:customStyle="1" w:styleId="DAD50D68453E431E9A4ED72D999B80047">
    <w:name w:val="DAD50D68453E431E9A4ED72D999B80047"/>
    <w:rsid w:val="009464FD"/>
    <w:pPr>
      <w:spacing w:after="0" w:line="240" w:lineRule="auto"/>
    </w:pPr>
    <w:rPr>
      <w:rFonts w:eastAsiaTheme="minorHAnsi"/>
    </w:rPr>
  </w:style>
  <w:style w:type="paragraph" w:customStyle="1" w:styleId="974DDEE86AE440659E0D1D15DF48A1F25">
    <w:name w:val="974DDEE86AE440659E0D1D15DF48A1F25"/>
    <w:rsid w:val="009464FD"/>
    <w:pPr>
      <w:spacing w:after="0" w:line="240" w:lineRule="auto"/>
    </w:pPr>
    <w:rPr>
      <w:rFonts w:eastAsiaTheme="minorHAnsi"/>
    </w:rPr>
  </w:style>
  <w:style w:type="paragraph" w:customStyle="1" w:styleId="0C88E791865D47CF8F3B93E4C49385B14">
    <w:name w:val="0C88E791865D47CF8F3B93E4C49385B14"/>
    <w:rsid w:val="009464FD"/>
    <w:pPr>
      <w:spacing w:after="0" w:line="240" w:lineRule="auto"/>
    </w:pPr>
    <w:rPr>
      <w:rFonts w:eastAsiaTheme="minorHAnsi"/>
    </w:rPr>
  </w:style>
  <w:style w:type="paragraph" w:customStyle="1" w:styleId="2AFE2163208C45EAB92525C952622CA77">
    <w:name w:val="2AFE2163208C45EAB92525C952622CA77"/>
    <w:rsid w:val="009464FD"/>
    <w:pPr>
      <w:spacing w:after="0" w:line="240" w:lineRule="auto"/>
    </w:pPr>
    <w:rPr>
      <w:rFonts w:eastAsiaTheme="minorHAnsi"/>
    </w:rPr>
  </w:style>
  <w:style w:type="paragraph" w:customStyle="1" w:styleId="8464C7BB6165426AB4694BD5A767F72E7">
    <w:name w:val="8464C7BB6165426AB4694BD5A767F72E7"/>
    <w:rsid w:val="009464FD"/>
    <w:pPr>
      <w:spacing w:after="0" w:line="240" w:lineRule="auto"/>
    </w:pPr>
    <w:rPr>
      <w:rFonts w:eastAsiaTheme="minorHAnsi"/>
    </w:rPr>
  </w:style>
  <w:style w:type="paragraph" w:customStyle="1" w:styleId="406556D23C434739860CD107D77D34107">
    <w:name w:val="406556D23C434739860CD107D77D34107"/>
    <w:rsid w:val="009464FD"/>
    <w:pPr>
      <w:spacing w:after="0" w:line="240" w:lineRule="auto"/>
    </w:pPr>
    <w:rPr>
      <w:rFonts w:eastAsiaTheme="minorHAnsi"/>
    </w:rPr>
  </w:style>
  <w:style w:type="paragraph" w:customStyle="1" w:styleId="5BBB1D27002C4E05A1E1A2EAE39BF6A05">
    <w:name w:val="5BBB1D27002C4E05A1E1A2EAE39BF6A05"/>
    <w:rsid w:val="009464FD"/>
    <w:pPr>
      <w:spacing w:after="0" w:line="240" w:lineRule="auto"/>
    </w:pPr>
    <w:rPr>
      <w:rFonts w:eastAsiaTheme="minorHAnsi"/>
    </w:rPr>
  </w:style>
  <w:style w:type="paragraph" w:customStyle="1" w:styleId="91D618BD6F884C9D952633AF83451B197">
    <w:name w:val="91D618BD6F884C9D952633AF83451B197"/>
    <w:rsid w:val="009464FD"/>
    <w:pPr>
      <w:spacing w:after="0" w:line="240" w:lineRule="auto"/>
    </w:pPr>
    <w:rPr>
      <w:rFonts w:eastAsiaTheme="minorHAnsi"/>
    </w:rPr>
  </w:style>
  <w:style w:type="paragraph" w:customStyle="1" w:styleId="2D2E266BC0494A4A81A3961E9E51E0664">
    <w:name w:val="2D2E266BC0494A4A81A3961E9E51E0664"/>
    <w:rsid w:val="009464FD"/>
    <w:pPr>
      <w:spacing w:after="0" w:line="240" w:lineRule="auto"/>
    </w:pPr>
    <w:rPr>
      <w:rFonts w:eastAsiaTheme="minorHAnsi"/>
    </w:rPr>
  </w:style>
  <w:style w:type="paragraph" w:customStyle="1" w:styleId="75108DA5B3434F508259E3990973F66D1">
    <w:name w:val="75108DA5B3434F508259E3990973F66D1"/>
    <w:rsid w:val="009464FD"/>
    <w:pPr>
      <w:spacing w:after="0" w:line="408" w:lineRule="auto"/>
    </w:pPr>
    <w:rPr>
      <w:rFonts w:ascii="Times New Roman" w:eastAsia="Times New Roman" w:hAnsi="Times New Roman" w:cs="Times New Roman"/>
      <w:sz w:val="24"/>
      <w:szCs w:val="20"/>
    </w:rPr>
  </w:style>
  <w:style w:type="paragraph" w:customStyle="1" w:styleId="8E7280D9A63A4B01830F4A33AC2BE1D21">
    <w:name w:val="8E7280D9A63A4B01830F4A33AC2BE1D21"/>
    <w:rsid w:val="009464FD"/>
    <w:pPr>
      <w:spacing w:after="0" w:line="408" w:lineRule="auto"/>
    </w:pPr>
    <w:rPr>
      <w:rFonts w:ascii="Times New Roman" w:eastAsia="Times New Roman" w:hAnsi="Times New Roman" w:cs="Times New Roman"/>
      <w:sz w:val="24"/>
      <w:szCs w:val="20"/>
    </w:rPr>
  </w:style>
  <w:style w:type="paragraph" w:customStyle="1" w:styleId="0B3D4A768AA14852840DDF394648CBB71">
    <w:name w:val="0B3D4A768AA14852840DDF394648CBB71"/>
    <w:rsid w:val="009464FD"/>
    <w:pPr>
      <w:spacing w:after="0" w:line="408" w:lineRule="auto"/>
    </w:pPr>
    <w:rPr>
      <w:rFonts w:ascii="Times New Roman" w:eastAsia="Times New Roman" w:hAnsi="Times New Roman" w:cs="Times New Roman"/>
      <w:sz w:val="24"/>
      <w:szCs w:val="20"/>
    </w:rPr>
  </w:style>
  <w:style w:type="paragraph" w:customStyle="1" w:styleId="88702D06B7B04ACFB911D6E3DF7F70B51">
    <w:name w:val="88702D06B7B04ACFB911D6E3DF7F70B51"/>
    <w:rsid w:val="009464FD"/>
    <w:pPr>
      <w:spacing w:after="0" w:line="408" w:lineRule="auto"/>
    </w:pPr>
    <w:rPr>
      <w:rFonts w:ascii="Times New Roman" w:eastAsia="Times New Roman" w:hAnsi="Times New Roman" w:cs="Times New Roman"/>
      <w:sz w:val="24"/>
      <w:szCs w:val="20"/>
    </w:rPr>
  </w:style>
  <w:style w:type="paragraph" w:customStyle="1" w:styleId="A0EE190618E64D9FB425FA9E2B92BFDA1">
    <w:name w:val="A0EE190618E64D9FB425FA9E2B92BFDA1"/>
    <w:rsid w:val="009464FD"/>
    <w:pPr>
      <w:spacing w:after="0" w:line="408" w:lineRule="auto"/>
    </w:pPr>
    <w:rPr>
      <w:rFonts w:ascii="Times New Roman" w:eastAsia="Times New Roman" w:hAnsi="Times New Roman" w:cs="Times New Roman"/>
      <w:sz w:val="24"/>
      <w:szCs w:val="20"/>
    </w:rPr>
  </w:style>
  <w:style w:type="paragraph" w:customStyle="1" w:styleId="936EE87EB6814D069D61A2F6D97C76B81">
    <w:name w:val="936EE87EB6814D069D61A2F6D97C76B81"/>
    <w:rsid w:val="009464FD"/>
    <w:pPr>
      <w:spacing w:after="0" w:line="408" w:lineRule="auto"/>
    </w:pPr>
    <w:rPr>
      <w:rFonts w:ascii="Times New Roman" w:eastAsia="Times New Roman" w:hAnsi="Times New Roman" w:cs="Times New Roman"/>
      <w:sz w:val="24"/>
      <w:szCs w:val="20"/>
    </w:rPr>
  </w:style>
  <w:style w:type="paragraph" w:customStyle="1" w:styleId="8F9841AC0B0D4FE4981ABD90CF6701671">
    <w:name w:val="8F9841AC0B0D4FE4981ABD90CF6701671"/>
    <w:rsid w:val="009464FD"/>
    <w:pPr>
      <w:spacing w:after="0" w:line="408" w:lineRule="auto"/>
    </w:pPr>
    <w:rPr>
      <w:rFonts w:ascii="Times New Roman" w:eastAsia="Times New Roman" w:hAnsi="Times New Roman" w:cs="Times New Roman"/>
      <w:sz w:val="24"/>
      <w:szCs w:val="20"/>
    </w:rPr>
  </w:style>
  <w:style w:type="paragraph" w:customStyle="1" w:styleId="E04EF8786CC044999ED9A5500F5F8ECA1">
    <w:name w:val="E04EF8786CC044999ED9A5500F5F8ECA1"/>
    <w:rsid w:val="009464FD"/>
    <w:pPr>
      <w:spacing w:after="0" w:line="408" w:lineRule="auto"/>
    </w:pPr>
    <w:rPr>
      <w:rFonts w:ascii="Times New Roman" w:eastAsia="Times New Roman" w:hAnsi="Times New Roman" w:cs="Times New Roman"/>
      <w:sz w:val="24"/>
      <w:szCs w:val="20"/>
    </w:rPr>
  </w:style>
  <w:style w:type="paragraph" w:customStyle="1" w:styleId="835C9B317D5146BB9D7E6D0F404904DC1">
    <w:name w:val="835C9B317D5146BB9D7E6D0F404904DC1"/>
    <w:rsid w:val="009464FD"/>
    <w:pPr>
      <w:spacing w:after="0" w:line="408" w:lineRule="auto"/>
    </w:pPr>
    <w:rPr>
      <w:rFonts w:ascii="Times New Roman" w:eastAsia="Times New Roman" w:hAnsi="Times New Roman" w:cs="Times New Roman"/>
      <w:sz w:val="24"/>
      <w:szCs w:val="20"/>
    </w:rPr>
  </w:style>
  <w:style w:type="paragraph" w:customStyle="1" w:styleId="B551C4D714114878AD223245F596A6BD1">
    <w:name w:val="B551C4D714114878AD223245F596A6BD1"/>
    <w:rsid w:val="009464FD"/>
    <w:pPr>
      <w:spacing w:after="0" w:line="408" w:lineRule="auto"/>
    </w:pPr>
    <w:rPr>
      <w:rFonts w:ascii="Times New Roman" w:eastAsia="Times New Roman" w:hAnsi="Times New Roman" w:cs="Times New Roman"/>
      <w:sz w:val="24"/>
      <w:szCs w:val="20"/>
    </w:rPr>
  </w:style>
  <w:style w:type="paragraph" w:customStyle="1" w:styleId="E245FA549AE24F4C94585A92F97B62181">
    <w:name w:val="E245FA549AE24F4C94585A92F97B62181"/>
    <w:rsid w:val="009464FD"/>
    <w:pPr>
      <w:spacing w:after="0" w:line="408" w:lineRule="auto"/>
    </w:pPr>
    <w:rPr>
      <w:rFonts w:ascii="Times New Roman" w:eastAsia="Times New Roman" w:hAnsi="Times New Roman" w:cs="Times New Roman"/>
      <w:sz w:val="24"/>
      <w:szCs w:val="20"/>
    </w:rPr>
  </w:style>
  <w:style w:type="paragraph" w:customStyle="1" w:styleId="BB42C239485B435DBFEEB6DCA7D9C3521">
    <w:name w:val="BB42C239485B435DBFEEB6DCA7D9C3521"/>
    <w:rsid w:val="009464FD"/>
    <w:pPr>
      <w:spacing w:after="0" w:line="408" w:lineRule="auto"/>
    </w:pPr>
    <w:rPr>
      <w:rFonts w:ascii="Times New Roman" w:eastAsia="Times New Roman" w:hAnsi="Times New Roman" w:cs="Times New Roman"/>
      <w:sz w:val="24"/>
      <w:szCs w:val="20"/>
    </w:rPr>
  </w:style>
  <w:style w:type="paragraph" w:customStyle="1" w:styleId="5DD28CDED5AA46598BE5924DB9DD0BC91">
    <w:name w:val="5DD28CDED5AA46598BE5924DB9DD0BC91"/>
    <w:rsid w:val="009464FD"/>
    <w:pPr>
      <w:spacing w:after="0" w:line="408" w:lineRule="auto"/>
    </w:pPr>
    <w:rPr>
      <w:rFonts w:ascii="Times New Roman" w:eastAsia="Times New Roman" w:hAnsi="Times New Roman" w:cs="Times New Roman"/>
      <w:sz w:val="24"/>
      <w:szCs w:val="20"/>
    </w:rPr>
  </w:style>
  <w:style w:type="paragraph" w:customStyle="1" w:styleId="EB6938130D324C3AB6EE64E423A538791">
    <w:name w:val="EB6938130D324C3AB6EE64E423A538791"/>
    <w:rsid w:val="009464FD"/>
    <w:pPr>
      <w:spacing w:after="0" w:line="408" w:lineRule="auto"/>
    </w:pPr>
    <w:rPr>
      <w:rFonts w:ascii="Times New Roman" w:eastAsia="Times New Roman" w:hAnsi="Times New Roman" w:cs="Times New Roman"/>
      <w:sz w:val="24"/>
      <w:szCs w:val="20"/>
    </w:rPr>
  </w:style>
  <w:style w:type="paragraph" w:customStyle="1" w:styleId="FEA26141211A4A589D4C8B3DA1B4437F1">
    <w:name w:val="FEA26141211A4A589D4C8B3DA1B4437F1"/>
    <w:rsid w:val="009464FD"/>
    <w:pPr>
      <w:spacing w:after="0" w:line="408" w:lineRule="auto"/>
    </w:pPr>
    <w:rPr>
      <w:rFonts w:ascii="Times New Roman" w:eastAsia="Times New Roman" w:hAnsi="Times New Roman" w:cs="Times New Roman"/>
      <w:sz w:val="24"/>
      <w:szCs w:val="20"/>
    </w:rPr>
  </w:style>
  <w:style w:type="paragraph" w:customStyle="1" w:styleId="B6BBF1A462A3430B906FF0FE488D11401">
    <w:name w:val="B6BBF1A462A3430B906FF0FE488D11401"/>
    <w:rsid w:val="009464FD"/>
    <w:pPr>
      <w:spacing w:after="0" w:line="408" w:lineRule="auto"/>
    </w:pPr>
    <w:rPr>
      <w:rFonts w:ascii="Times New Roman" w:eastAsia="Times New Roman" w:hAnsi="Times New Roman" w:cs="Times New Roman"/>
      <w:sz w:val="24"/>
      <w:szCs w:val="20"/>
    </w:rPr>
  </w:style>
  <w:style w:type="paragraph" w:customStyle="1" w:styleId="6F84DA2E911248D29FCD8FB40F8842C91">
    <w:name w:val="6F84DA2E911248D29FCD8FB40F8842C91"/>
    <w:rsid w:val="009464FD"/>
    <w:pPr>
      <w:spacing w:after="0" w:line="408" w:lineRule="auto"/>
    </w:pPr>
    <w:rPr>
      <w:rFonts w:ascii="Times New Roman" w:eastAsia="Times New Roman" w:hAnsi="Times New Roman" w:cs="Times New Roman"/>
      <w:sz w:val="24"/>
      <w:szCs w:val="20"/>
    </w:rPr>
  </w:style>
  <w:style w:type="paragraph" w:customStyle="1" w:styleId="9781370A631E4B3B9B0213CEEA332E551">
    <w:name w:val="9781370A631E4B3B9B0213CEEA332E551"/>
    <w:rsid w:val="009464FD"/>
    <w:pPr>
      <w:spacing w:after="0" w:line="408" w:lineRule="auto"/>
    </w:pPr>
    <w:rPr>
      <w:rFonts w:ascii="Times New Roman" w:eastAsia="Times New Roman" w:hAnsi="Times New Roman" w:cs="Times New Roman"/>
      <w:sz w:val="24"/>
      <w:szCs w:val="20"/>
    </w:rPr>
  </w:style>
  <w:style w:type="paragraph" w:customStyle="1" w:styleId="94067A0E43FE412986438E813DA3AC9F">
    <w:name w:val="94067A0E43FE412986438E813DA3AC9F"/>
    <w:rsid w:val="009464FD"/>
  </w:style>
  <w:style w:type="paragraph" w:customStyle="1" w:styleId="992972B1921F450E9ABCF2C3A9F11A38">
    <w:name w:val="992972B1921F450E9ABCF2C3A9F11A38"/>
    <w:rsid w:val="009464FD"/>
  </w:style>
  <w:style w:type="paragraph" w:customStyle="1" w:styleId="7A9561713F774711A93A05324F0CCDC6">
    <w:name w:val="7A9561713F774711A93A05324F0CCDC6"/>
    <w:rsid w:val="009464FD"/>
  </w:style>
  <w:style w:type="paragraph" w:customStyle="1" w:styleId="77A4E39F8ADC45828DFAC8AFD2639A2B">
    <w:name w:val="77A4E39F8ADC45828DFAC8AFD2639A2B"/>
    <w:rsid w:val="009464FD"/>
  </w:style>
  <w:style w:type="paragraph" w:customStyle="1" w:styleId="010556E405D0438594B676625FCA0F9E">
    <w:name w:val="010556E405D0438594B676625FCA0F9E"/>
    <w:rsid w:val="009464FD"/>
  </w:style>
  <w:style w:type="paragraph" w:customStyle="1" w:styleId="EC5A31CFC670494F8531F98CEF913BC3">
    <w:name w:val="EC5A31CFC670494F8531F98CEF913BC3"/>
    <w:rsid w:val="009464FD"/>
  </w:style>
  <w:style w:type="paragraph" w:customStyle="1" w:styleId="0AEF59DDD0854F69AFD2BB3684ECE273">
    <w:name w:val="0AEF59DDD0854F69AFD2BB3684ECE273"/>
    <w:rsid w:val="00E41DBF"/>
  </w:style>
  <w:style w:type="paragraph" w:customStyle="1" w:styleId="95956496D6E94CE1873FE1EBBFD1E93B">
    <w:name w:val="95956496D6E94CE1873FE1EBBFD1E93B"/>
    <w:rsid w:val="00850639"/>
  </w:style>
  <w:style w:type="paragraph" w:customStyle="1" w:styleId="614B6887BC3E4F5AA027CEE25AA479B5">
    <w:name w:val="614B6887BC3E4F5AA027CEE25AA479B5"/>
    <w:rsid w:val="00850639"/>
  </w:style>
  <w:style w:type="paragraph" w:customStyle="1" w:styleId="9EB02E665B4344B7B4E7D5B91C90AD1C">
    <w:name w:val="9EB02E665B4344B7B4E7D5B91C90AD1C"/>
    <w:rsid w:val="00850639"/>
  </w:style>
  <w:style w:type="paragraph" w:customStyle="1" w:styleId="04B2F118631B403B9A2C2CE53021A04A">
    <w:name w:val="04B2F118631B403B9A2C2CE53021A04A"/>
    <w:rsid w:val="00850639"/>
  </w:style>
  <w:style w:type="paragraph" w:customStyle="1" w:styleId="D6AB0DA21D274C77862E8602A8BC3BA6">
    <w:name w:val="D6AB0DA21D274C77862E8602A8BC3BA6"/>
    <w:rsid w:val="00850639"/>
  </w:style>
  <w:style w:type="paragraph" w:customStyle="1" w:styleId="2AFC41089C5045828669627E34770D9B">
    <w:name w:val="2AFC41089C5045828669627E34770D9B"/>
    <w:rsid w:val="00850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5470-3CF6-479E-81E5-6A8C17D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277</TotalTime>
  <Pages>16</Pages>
  <Words>3574</Words>
  <Characters>19155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21</cp:revision>
  <cp:lastPrinted>2017-03-30T22:54:00Z</cp:lastPrinted>
  <dcterms:created xsi:type="dcterms:W3CDTF">2017-03-30T23:12:00Z</dcterms:created>
  <dcterms:modified xsi:type="dcterms:W3CDTF">2021-09-16T23:12:00Z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