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9C" w:rsidRPr="00CE75CA" w:rsidRDefault="00F33E43" w:rsidP="00CE75CA">
      <w:pPr>
        <w:spacing w:line="240" w:lineRule="auto"/>
        <w:rPr>
          <w:b/>
          <w:sz w:val="28"/>
          <w:szCs w:val="28"/>
        </w:rPr>
      </w:pPr>
      <w:r w:rsidRPr="00CE75CA">
        <w:rPr>
          <w:b/>
          <w:sz w:val="28"/>
          <w:szCs w:val="28"/>
        </w:rPr>
        <w:t>P</w:t>
      </w:r>
      <w:r w:rsidR="00AB029C" w:rsidRPr="00CE75CA">
        <w:rPr>
          <w:b/>
          <w:sz w:val="28"/>
          <w:szCs w:val="28"/>
        </w:rPr>
        <w:t>ORD</w:t>
      </w:r>
    </w:p>
    <w:p w:rsidR="00CE75CA" w:rsidRPr="00CE75CA" w:rsidRDefault="00CE75CA" w:rsidP="00CE75CA">
      <w:pPr>
        <w:spacing w:line="240" w:lineRule="auto"/>
        <w:ind w:right="90"/>
        <w:rPr>
          <w:sz w:val="28"/>
          <w:szCs w:val="28"/>
          <w:lang w:val="en-CA"/>
        </w:rPr>
      </w:pPr>
      <w:r w:rsidRPr="00CE75CA">
        <w:rPr>
          <w:sz w:val="28"/>
          <w:szCs w:val="28"/>
          <w:highlight w:val="yellow"/>
          <w:lang w:val="en-CA"/>
        </w:rPr>
        <w:t>ATTORNEY CONTACT INFO</w:t>
      </w:r>
    </w:p>
    <w:p w:rsidR="00CE75CA" w:rsidRPr="00CE75CA" w:rsidRDefault="00CE75CA" w:rsidP="00CE75CA">
      <w:pPr>
        <w:spacing w:line="240" w:lineRule="auto"/>
        <w:ind w:right="90"/>
        <w:rPr>
          <w:sz w:val="28"/>
          <w:szCs w:val="28"/>
          <w:lang w:val="en-CA"/>
        </w:rPr>
      </w:pPr>
    </w:p>
    <w:p w:rsidR="00CE75CA" w:rsidRPr="00CE75CA" w:rsidRDefault="00CE75CA" w:rsidP="00CE75CA">
      <w:pPr>
        <w:spacing w:line="240" w:lineRule="auto"/>
        <w:ind w:right="90"/>
        <w:rPr>
          <w:sz w:val="28"/>
          <w:szCs w:val="28"/>
          <w:lang w:val="en-CA"/>
        </w:rPr>
      </w:pPr>
      <w:r w:rsidRPr="00CE75CA">
        <w:rPr>
          <w:sz w:val="28"/>
          <w:szCs w:val="28"/>
          <w:lang w:val="en-CA"/>
        </w:rPr>
        <w:t xml:space="preserve">Attorney for XXX </w:t>
      </w:r>
    </w:p>
    <w:p w:rsidR="00CE75CA" w:rsidRPr="00CE75CA" w:rsidRDefault="00CE75CA" w:rsidP="00CE75CA">
      <w:pPr>
        <w:widowControl w:val="0"/>
        <w:spacing w:line="240" w:lineRule="auto"/>
        <w:jc w:val="both"/>
        <w:rPr>
          <w:sz w:val="28"/>
          <w:szCs w:val="28"/>
          <w:lang w:val="en-CA"/>
        </w:rPr>
      </w:pPr>
      <w:r w:rsidRPr="00CE75CA">
        <w:rPr>
          <w:sz w:val="28"/>
          <w:szCs w:val="28"/>
          <w:lang w:val="en-CA"/>
        </w:rPr>
        <w:t>In conjunction with Legal Aid Center of Southern Nevada Pro Bono Project</w:t>
      </w:r>
    </w:p>
    <w:p w:rsidR="00CE75CA" w:rsidRPr="00CE75CA" w:rsidRDefault="00CE75CA" w:rsidP="00CE75CA">
      <w:pPr>
        <w:widowControl w:val="0"/>
        <w:spacing w:line="240" w:lineRule="auto"/>
        <w:jc w:val="both"/>
        <w:rPr>
          <w:sz w:val="28"/>
          <w:szCs w:val="28"/>
          <w:lang w:val="en-CA"/>
        </w:rPr>
      </w:pPr>
    </w:p>
    <w:p w:rsidR="00AB029C" w:rsidRPr="00CE75CA" w:rsidRDefault="00AB029C" w:rsidP="00CE75CA">
      <w:pPr>
        <w:spacing w:line="240" w:lineRule="auto"/>
        <w:ind w:right="-108"/>
        <w:rPr>
          <w:sz w:val="28"/>
          <w:szCs w:val="28"/>
        </w:rPr>
      </w:pPr>
    </w:p>
    <w:p w:rsidR="00AB029C" w:rsidRPr="00CE75CA" w:rsidRDefault="00AB029C" w:rsidP="00CE75CA">
      <w:pPr>
        <w:spacing w:line="240" w:lineRule="auto"/>
        <w:ind w:right="-108"/>
        <w:jc w:val="center"/>
        <w:rPr>
          <w:sz w:val="28"/>
          <w:szCs w:val="28"/>
        </w:rPr>
      </w:pPr>
      <w:r w:rsidRPr="00CE75CA">
        <w:rPr>
          <w:sz w:val="28"/>
          <w:szCs w:val="28"/>
        </w:rPr>
        <w:t>EIGHTH JUDICIAL DISTRICT COURT</w:t>
      </w:r>
    </w:p>
    <w:p w:rsidR="00AB029C" w:rsidRPr="00CE75CA" w:rsidRDefault="00AB029C" w:rsidP="00CE75CA">
      <w:pPr>
        <w:spacing w:line="240" w:lineRule="auto"/>
        <w:ind w:right="-108"/>
        <w:jc w:val="center"/>
        <w:rPr>
          <w:sz w:val="28"/>
          <w:szCs w:val="28"/>
        </w:rPr>
      </w:pPr>
      <w:r w:rsidRPr="00CE75CA">
        <w:rPr>
          <w:sz w:val="28"/>
          <w:szCs w:val="28"/>
        </w:rPr>
        <w:t>FAMILY DIVISION – JUVENILE</w:t>
      </w:r>
    </w:p>
    <w:p w:rsidR="00AB029C" w:rsidRPr="00CE75CA" w:rsidRDefault="00AB029C" w:rsidP="00CE75CA">
      <w:pPr>
        <w:spacing w:line="240" w:lineRule="auto"/>
        <w:ind w:right="-108"/>
        <w:jc w:val="center"/>
        <w:rPr>
          <w:sz w:val="28"/>
          <w:szCs w:val="28"/>
        </w:rPr>
      </w:pPr>
      <w:r w:rsidRPr="00CE75CA">
        <w:rPr>
          <w:sz w:val="28"/>
          <w:szCs w:val="28"/>
        </w:rPr>
        <w:t>CLARK COUNTY, NEVADA</w:t>
      </w:r>
    </w:p>
    <w:p w:rsidR="00AB029C" w:rsidRPr="00CE75CA" w:rsidRDefault="00AB029C" w:rsidP="00CE75CA">
      <w:pPr>
        <w:spacing w:line="240" w:lineRule="auto"/>
        <w:ind w:right="-108"/>
        <w:jc w:val="center"/>
        <w:rPr>
          <w:sz w:val="28"/>
          <w:szCs w:val="28"/>
        </w:rPr>
      </w:pPr>
    </w:p>
    <w:p w:rsidR="00AB029C" w:rsidRPr="00CE75CA" w:rsidRDefault="00AB029C" w:rsidP="00CE75CA">
      <w:pPr>
        <w:spacing w:line="240" w:lineRule="auto"/>
        <w:ind w:right="-108"/>
        <w:rPr>
          <w:sz w:val="28"/>
          <w:szCs w:val="28"/>
        </w:rPr>
      </w:pPr>
    </w:p>
    <w:p w:rsidR="00AB029C" w:rsidRPr="00CE75CA" w:rsidRDefault="00AB029C" w:rsidP="00CE75CA">
      <w:pPr>
        <w:spacing w:line="240" w:lineRule="auto"/>
        <w:ind w:right="-108"/>
        <w:rPr>
          <w:sz w:val="28"/>
          <w:szCs w:val="28"/>
        </w:rPr>
      </w:pPr>
    </w:p>
    <w:p w:rsidR="00AB029C" w:rsidRPr="00CE75CA" w:rsidRDefault="00AB029C" w:rsidP="00CE75CA">
      <w:pPr>
        <w:spacing w:line="240" w:lineRule="auto"/>
        <w:rPr>
          <w:sz w:val="28"/>
          <w:szCs w:val="28"/>
        </w:rPr>
      </w:pPr>
      <w:r w:rsidRPr="00CE75CA">
        <w:rPr>
          <w:sz w:val="28"/>
          <w:szCs w:val="28"/>
        </w:rPr>
        <w:t>In the Matter of:</w:t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  <w:t>)</w:t>
      </w:r>
      <w:r w:rsidRPr="00CE75CA">
        <w:rPr>
          <w:sz w:val="28"/>
          <w:szCs w:val="28"/>
        </w:rPr>
        <w:tab/>
        <w:t>Case No.:</w:t>
      </w:r>
      <w:r w:rsidRPr="00CE75CA">
        <w:rPr>
          <w:sz w:val="28"/>
          <w:szCs w:val="28"/>
        </w:rPr>
        <w:tab/>
        <w:t>J</w:t>
      </w:r>
    </w:p>
    <w:p w:rsidR="00AB029C" w:rsidRPr="00CE75CA" w:rsidRDefault="00AB029C" w:rsidP="00CE75CA">
      <w:pPr>
        <w:spacing w:line="240" w:lineRule="auto"/>
        <w:rPr>
          <w:sz w:val="28"/>
          <w:szCs w:val="28"/>
        </w:rPr>
      </w:pP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  <w:t>)</w:t>
      </w:r>
      <w:r w:rsidRPr="00CE75CA">
        <w:rPr>
          <w:sz w:val="28"/>
          <w:szCs w:val="28"/>
        </w:rPr>
        <w:tab/>
        <w:t>Dept. No.:</w:t>
      </w:r>
      <w:r w:rsidRPr="00CE75CA">
        <w:rPr>
          <w:sz w:val="28"/>
          <w:szCs w:val="28"/>
        </w:rPr>
        <w:tab/>
      </w:r>
    </w:p>
    <w:p w:rsidR="00AB029C" w:rsidRPr="00CE75CA" w:rsidRDefault="00CE75CA" w:rsidP="00CE75CA">
      <w:pPr>
        <w:spacing w:line="240" w:lineRule="auto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06236044"/>
          <w:placeholder>
            <w:docPart w:val="752FE83EB3C84C8F95592FCC19479827"/>
          </w:placeholder>
          <w:showingPlcHdr/>
          <w:text/>
        </w:sdtPr>
        <w:sdtEndPr/>
        <w:sdtContent>
          <w:r w:rsidR="00AB029C" w:rsidRPr="00CE75CA">
            <w:rPr>
              <w:b/>
              <w:color w:val="808080"/>
              <w:sz w:val="28"/>
              <w:szCs w:val="28"/>
            </w:rPr>
            <w:t>CLIENT</w:t>
          </w:r>
        </w:sdtContent>
      </w:sdt>
      <w:r w:rsidR="00AB029C" w:rsidRPr="00CE75CA">
        <w:rPr>
          <w:b/>
          <w:sz w:val="28"/>
          <w:szCs w:val="28"/>
        </w:rPr>
        <w:t>,</w:t>
      </w:r>
      <w:r w:rsidR="00AB029C" w:rsidRPr="00CE75CA">
        <w:rPr>
          <w:b/>
          <w:sz w:val="28"/>
          <w:szCs w:val="28"/>
        </w:rPr>
        <w:tab/>
      </w:r>
      <w:r w:rsidR="00AB029C" w:rsidRPr="00CE75CA">
        <w:rPr>
          <w:b/>
          <w:sz w:val="28"/>
          <w:szCs w:val="28"/>
        </w:rPr>
        <w:tab/>
      </w:r>
      <w:r w:rsidR="00AB029C" w:rsidRPr="00CE75CA">
        <w:rPr>
          <w:b/>
          <w:sz w:val="28"/>
          <w:szCs w:val="28"/>
        </w:rPr>
        <w:tab/>
      </w:r>
      <w:r w:rsidR="00AB029C" w:rsidRPr="00CE75CA">
        <w:rPr>
          <w:b/>
          <w:sz w:val="28"/>
          <w:szCs w:val="28"/>
        </w:rPr>
        <w:tab/>
      </w:r>
      <w:r w:rsidR="00AB029C" w:rsidRPr="00CE75CA">
        <w:rPr>
          <w:b/>
          <w:sz w:val="28"/>
          <w:szCs w:val="28"/>
        </w:rPr>
        <w:tab/>
      </w:r>
      <w:r w:rsidR="00AB029C" w:rsidRPr="00CE75CA">
        <w:rPr>
          <w:sz w:val="28"/>
          <w:szCs w:val="28"/>
        </w:rPr>
        <w:t>)</w:t>
      </w:r>
      <w:r w:rsidR="00AB029C" w:rsidRPr="00CE75CA">
        <w:rPr>
          <w:sz w:val="28"/>
          <w:szCs w:val="28"/>
        </w:rPr>
        <w:tab/>
      </w:r>
      <w:r w:rsidR="00AB029C" w:rsidRPr="00CE75CA">
        <w:rPr>
          <w:sz w:val="28"/>
          <w:szCs w:val="28"/>
        </w:rPr>
        <w:tab/>
      </w:r>
    </w:p>
    <w:p w:rsidR="00AB029C" w:rsidRPr="00CE75CA" w:rsidRDefault="00AB029C" w:rsidP="00CE75CA">
      <w:pPr>
        <w:spacing w:line="240" w:lineRule="auto"/>
        <w:rPr>
          <w:sz w:val="28"/>
          <w:szCs w:val="28"/>
        </w:rPr>
      </w:pPr>
      <w:r w:rsidRPr="00CE75CA">
        <w:rPr>
          <w:sz w:val="28"/>
          <w:szCs w:val="28"/>
        </w:rPr>
        <w:t xml:space="preserve">DOB: </w:t>
      </w:r>
      <w:r w:rsidRPr="00CE75C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6236050"/>
          <w:placeholder>
            <w:docPart w:val="B195B816EB1D46B288979D8B1DC40F3E"/>
          </w:placeholder>
          <w:showingPlcHdr/>
          <w:text/>
        </w:sdtPr>
        <w:sdtEndPr/>
        <w:sdtContent>
          <w:r w:rsidRPr="00CE75CA">
            <w:rPr>
              <w:color w:val="808080"/>
              <w:sz w:val="28"/>
              <w:szCs w:val="28"/>
            </w:rPr>
            <w:t>Date of Birth</w:t>
          </w:r>
        </w:sdtContent>
      </w:sdt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  <w:t>)</w:t>
      </w:r>
    </w:p>
    <w:p w:rsidR="00AB029C" w:rsidRPr="00CE75CA" w:rsidRDefault="00AB029C" w:rsidP="00CE75CA">
      <w:pPr>
        <w:spacing w:line="240" w:lineRule="auto"/>
        <w:rPr>
          <w:sz w:val="28"/>
          <w:szCs w:val="28"/>
        </w:rPr>
      </w:pP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  <w:t>)</w:t>
      </w:r>
    </w:p>
    <w:p w:rsidR="00AB029C" w:rsidRPr="00CE75CA" w:rsidRDefault="00AB029C" w:rsidP="00CE75CA">
      <w:pPr>
        <w:spacing w:line="240" w:lineRule="auto"/>
        <w:rPr>
          <w:sz w:val="28"/>
          <w:szCs w:val="28"/>
        </w:rPr>
      </w:pP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  <w:t>A MINOR.</w:t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  <w:t>)</w:t>
      </w:r>
    </w:p>
    <w:p w:rsidR="00AB029C" w:rsidRPr="00CE75CA" w:rsidRDefault="00AB029C" w:rsidP="00CE75CA">
      <w:pPr>
        <w:spacing w:line="240" w:lineRule="auto"/>
        <w:rPr>
          <w:sz w:val="28"/>
          <w:szCs w:val="28"/>
        </w:rPr>
      </w:pPr>
      <w:r w:rsidRPr="00CE75CA">
        <w:rPr>
          <w:sz w:val="28"/>
          <w:szCs w:val="28"/>
          <w:u w:val="single"/>
        </w:rPr>
        <w:t xml:space="preserve">                                                              </w:t>
      </w:r>
      <w:r w:rsidRPr="00CE75CA">
        <w:rPr>
          <w:sz w:val="28"/>
          <w:szCs w:val="28"/>
        </w:rPr>
        <w:t>)</w:t>
      </w:r>
    </w:p>
    <w:p w:rsidR="00AB029C" w:rsidRPr="00CE75CA" w:rsidRDefault="00AB029C" w:rsidP="00CE75CA">
      <w:pPr>
        <w:spacing w:line="240" w:lineRule="auto"/>
        <w:rPr>
          <w:sz w:val="28"/>
          <w:szCs w:val="28"/>
        </w:rPr>
      </w:pPr>
    </w:p>
    <w:p w:rsidR="00AB029C" w:rsidRPr="00CE75CA" w:rsidRDefault="00AB029C" w:rsidP="00CE75CA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E75CA">
        <w:rPr>
          <w:b/>
          <w:sz w:val="28"/>
          <w:szCs w:val="28"/>
          <w:u w:val="single"/>
        </w:rPr>
        <w:t xml:space="preserve">ORDER GRANTING PERMISSION FOR TRAVEL </w:t>
      </w:r>
      <w:proofErr w:type="gramStart"/>
      <w:r w:rsidRPr="00CE75CA">
        <w:rPr>
          <w:b/>
          <w:sz w:val="28"/>
          <w:szCs w:val="28"/>
          <w:u w:val="single"/>
        </w:rPr>
        <w:t>OUTSIDE THE UNITED STATES AND TO OBTAIN A PASSPORT FOR TRAVEL</w:t>
      </w:r>
      <w:proofErr w:type="gramEnd"/>
    </w:p>
    <w:p w:rsidR="00AB029C" w:rsidRPr="00CE75CA" w:rsidRDefault="001142BD" w:rsidP="00AB029C">
      <w:pPr>
        <w:spacing w:line="204" w:lineRule="auto"/>
        <w:contextualSpacing/>
        <w:jc w:val="both"/>
        <w:rPr>
          <w:sz w:val="28"/>
          <w:szCs w:val="28"/>
        </w:rPr>
      </w:pPr>
      <w:r w:rsidRPr="00CE75CA">
        <w:rPr>
          <w:sz w:val="28"/>
          <w:szCs w:val="28"/>
        </w:rPr>
        <w:tab/>
      </w:r>
    </w:p>
    <w:p w:rsidR="00AB029C" w:rsidRPr="00CE75CA" w:rsidRDefault="00AB029C" w:rsidP="00CE75CA">
      <w:pPr>
        <w:spacing w:line="480" w:lineRule="auto"/>
        <w:ind w:firstLine="720"/>
        <w:contextualSpacing/>
        <w:jc w:val="both"/>
        <w:rPr>
          <w:sz w:val="28"/>
          <w:szCs w:val="28"/>
        </w:rPr>
      </w:pPr>
      <w:r w:rsidRPr="00CE75CA">
        <w:rPr>
          <w:sz w:val="28"/>
          <w:szCs w:val="28"/>
        </w:rPr>
        <w:t xml:space="preserve">This matter having come on for a Motion Hearing before the Honorable </w:t>
      </w:r>
      <w:sdt>
        <w:sdtPr>
          <w:rPr>
            <w:sz w:val="28"/>
            <w:szCs w:val="28"/>
          </w:rPr>
          <w:id w:val="63199484"/>
          <w:placeholder>
            <w:docPart w:val="DD46A9A791CC4850A3D0268DA78581D4"/>
          </w:placeholder>
          <w:showingPlcHdr/>
          <w:text/>
        </w:sdtPr>
        <w:sdtEndPr/>
        <w:sdtContent>
          <w:r w:rsidRPr="00CE75CA">
            <w:rPr>
              <w:rStyle w:val="PlaceholderText"/>
              <w:sz w:val="28"/>
              <w:szCs w:val="28"/>
            </w:rPr>
            <w:t>Judge</w:t>
          </w:r>
        </w:sdtContent>
      </w:sdt>
      <w:r w:rsidRPr="00CE75CA">
        <w:rPr>
          <w:sz w:val="28"/>
          <w:szCs w:val="28"/>
        </w:rPr>
        <w:t xml:space="preserve"> on </w:t>
      </w:r>
      <w:sdt>
        <w:sdtPr>
          <w:rPr>
            <w:b/>
            <w:color w:val="808080"/>
            <w:sz w:val="28"/>
            <w:szCs w:val="28"/>
          </w:rPr>
          <w:id w:val="549891307"/>
          <w:placeholder>
            <w:docPart w:val="38C114EF29874C77966197773AFC990C"/>
          </w:placeholder>
          <w:showingPlcHdr/>
          <w:text/>
        </w:sdtPr>
        <w:sdtEndPr/>
        <w:sdtContent>
          <w:r w:rsidRPr="00CE75CA">
            <w:rPr>
              <w:rStyle w:val="PlaceholderText"/>
              <w:sz w:val="28"/>
              <w:szCs w:val="28"/>
            </w:rPr>
            <w:t>Date</w:t>
          </w:r>
        </w:sdtContent>
      </w:sdt>
      <w:r w:rsidRPr="00CE75CA">
        <w:rPr>
          <w:sz w:val="28"/>
          <w:szCs w:val="28"/>
        </w:rPr>
        <w:t xml:space="preserve">, with </w:t>
      </w:r>
      <w:sdt>
        <w:sdtPr>
          <w:rPr>
            <w:b/>
            <w:color w:val="808080"/>
            <w:sz w:val="28"/>
            <w:szCs w:val="28"/>
          </w:rPr>
          <w:id w:val="-65418449"/>
          <w:placeholder>
            <w:docPart w:val="7E1FB34EEF3541BE87A60CA9ACD74BAB"/>
          </w:placeholder>
          <w:showingPlcHdr/>
          <w:text/>
        </w:sdtPr>
        <w:sdtEndPr/>
        <w:sdtContent>
          <w:r w:rsidRPr="00CE75CA">
            <w:rPr>
              <w:rStyle w:val="PlaceholderText"/>
              <w:sz w:val="28"/>
              <w:szCs w:val="28"/>
            </w:rPr>
            <w:t>Attorney</w:t>
          </w:r>
        </w:sdtContent>
      </w:sdt>
      <w:r w:rsidRPr="00CE75CA">
        <w:rPr>
          <w:sz w:val="28"/>
          <w:szCs w:val="28"/>
        </w:rPr>
        <w:t xml:space="preserve">, Esq., of </w:t>
      </w:r>
      <w:sdt>
        <w:sdtPr>
          <w:rPr>
            <w:b/>
            <w:color w:val="808080"/>
            <w:sz w:val="28"/>
            <w:szCs w:val="28"/>
          </w:rPr>
          <w:id w:val="671375914"/>
          <w:placeholder>
            <w:docPart w:val="452251A0C11D4A34B3A13CE23008908B"/>
          </w:placeholder>
          <w:showingPlcHdr/>
          <w:text/>
        </w:sdtPr>
        <w:sdtEndPr/>
        <w:sdtContent>
          <w:r w:rsidRPr="00CE75CA">
            <w:rPr>
              <w:rStyle w:val="PlaceholderText"/>
              <w:sz w:val="28"/>
              <w:szCs w:val="28"/>
            </w:rPr>
            <w:t>Firm</w:t>
          </w:r>
        </w:sdtContent>
      </w:sdt>
      <w:r w:rsidRPr="00CE75CA">
        <w:rPr>
          <w:sz w:val="28"/>
          <w:szCs w:val="28"/>
        </w:rPr>
        <w:t xml:space="preserve">, appearing on behalf of the subject minor, </w:t>
      </w:r>
      <w:sdt>
        <w:sdtPr>
          <w:rPr>
            <w:b/>
            <w:color w:val="808080"/>
            <w:sz w:val="28"/>
            <w:szCs w:val="28"/>
          </w:rPr>
          <w:id w:val="-86696790"/>
          <w:placeholder>
            <w:docPart w:val="ADE74FBDED444D82A2FBD0AA4BFFF4BD"/>
          </w:placeholder>
          <w:showingPlcHdr/>
          <w:text/>
        </w:sdtPr>
        <w:sdtEndPr/>
        <w:sdtContent>
          <w:r w:rsidRPr="00CE75CA">
            <w:rPr>
              <w:rStyle w:val="PlaceholderText"/>
              <w:sz w:val="28"/>
              <w:szCs w:val="28"/>
            </w:rPr>
            <w:t>CLIENT</w:t>
          </w:r>
        </w:sdtContent>
      </w:sdt>
      <w:r w:rsidRPr="00CE75CA">
        <w:rPr>
          <w:sz w:val="28"/>
          <w:szCs w:val="28"/>
        </w:rPr>
        <w:t>;</w:t>
      </w:r>
      <w:r w:rsidRPr="00CE75CA">
        <w:rPr>
          <w:b/>
          <w:color w:val="808080"/>
          <w:sz w:val="28"/>
          <w:szCs w:val="28"/>
        </w:rPr>
        <w:t xml:space="preserve"> </w:t>
      </w:r>
      <w:sdt>
        <w:sdtPr>
          <w:rPr>
            <w:b/>
            <w:color w:val="808080"/>
            <w:sz w:val="28"/>
            <w:szCs w:val="28"/>
          </w:rPr>
          <w:id w:val="-756131278"/>
          <w:placeholder>
            <w:docPart w:val="CB79DCA028E144E38F8FB198927EA6CA"/>
          </w:placeholder>
          <w:showingPlcHdr/>
          <w:text/>
        </w:sdtPr>
        <w:sdtEndPr/>
        <w:sdtContent>
          <w:r w:rsidRPr="00CE75CA">
            <w:rPr>
              <w:rStyle w:val="PlaceholderText"/>
              <w:sz w:val="28"/>
              <w:szCs w:val="28"/>
            </w:rPr>
            <w:t>Attorney</w:t>
          </w:r>
        </w:sdtContent>
      </w:sdt>
      <w:r w:rsidRPr="00CE75CA">
        <w:rPr>
          <w:sz w:val="28"/>
          <w:szCs w:val="28"/>
        </w:rPr>
        <w:t xml:space="preserve">, Esq., Deputy District Attorney, appearing on behalf of the Clark County Department of Family Services with </w:t>
      </w:r>
      <w:sdt>
        <w:sdtPr>
          <w:rPr>
            <w:b/>
            <w:color w:val="808080"/>
            <w:sz w:val="28"/>
            <w:szCs w:val="28"/>
          </w:rPr>
          <w:id w:val="2007930518"/>
          <w:placeholder>
            <w:docPart w:val="A39A7F6632CE483AB0787FEDBBBFF56D"/>
          </w:placeholder>
          <w:showingPlcHdr/>
          <w:text/>
        </w:sdtPr>
        <w:sdtEndPr/>
        <w:sdtContent>
          <w:r w:rsidRPr="00CE75CA">
            <w:rPr>
              <w:rStyle w:val="PlaceholderText"/>
              <w:sz w:val="28"/>
              <w:szCs w:val="28"/>
            </w:rPr>
            <w:t>Case Manager</w:t>
          </w:r>
        </w:sdtContent>
      </w:sdt>
      <w:r w:rsidRPr="00CE75CA">
        <w:rPr>
          <w:sz w:val="28"/>
          <w:szCs w:val="28"/>
        </w:rPr>
        <w:t xml:space="preserve">, Case Manager; and </w:t>
      </w:r>
      <w:sdt>
        <w:sdtPr>
          <w:rPr>
            <w:b/>
            <w:color w:val="808080"/>
            <w:sz w:val="28"/>
            <w:szCs w:val="28"/>
          </w:rPr>
          <w:id w:val="-1641719794"/>
          <w:placeholder>
            <w:docPart w:val="359DEC6732E546C19789C8025A6B0553"/>
          </w:placeholder>
          <w:showingPlcHdr/>
          <w:text/>
        </w:sdtPr>
        <w:sdtEndPr/>
        <w:sdtContent>
          <w:r w:rsidRPr="00CE75CA">
            <w:rPr>
              <w:rStyle w:val="PlaceholderText"/>
              <w:sz w:val="28"/>
              <w:szCs w:val="28"/>
            </w:rPr>
            <w:t>Attorney</w:t>
          </w:r>
        </w:sdtContent>
      </w:sdt>
      <w:r w:rsidRPr="00CE75CA">
        <w:rPr>
          <w:sz w:val="28"/>
          <w:szCs w:val="28"/>
        </w:rPr>
        <w:t xml:space="preserve">, appearing on behalf of the natural father, </w:t>
      </w:r>
      <w:sdt>
        <w:sdtPr>
          <w:rPr>
            <w:b/>
            <w:color w:val="808080"/>
            <w:sz w:val="28"/>
            <w:szCs w:val="28"/>
          </w:rPr>
          <w:id w:val="1966932559"/>
          <w:placeholder>
            <w:docPart w:val="24C544429884410FA1A51EB49268A528"/>
          </w:placeholder>
          <w:showingPlcHdr/>
          <w:text/>
        </w:sdtPr>
        <w:sdtEndPr/>
        <w:sdtContent>
          <w:r w:rsidRPr="00CE75CA">
            <w:rPr>
              <w:rStyle w:val="PlaceholderText"/>
              <w:sz w:val="28"/>
              <w:szCs w:val="28"/>
            </w:rPr>
            <w:t>Father</w:t>
          </w:r>
        </w:sdtContent>
      </w:sdt>
      <w:r w:rsidRPr="00CE75CA">
        <w:rPr>
          <w:sz w:val="28"/>
          <w:szCs w:val="28"/>
        </w:rPr>
        <w:t xml:space="preserve">. The Court having heard oral argument and good cause appearing, </w:t>
      </w:r>
    </w:p>
    <w:p w:rsidR="006E05C5" w:rsidRPr="00CE75CA" w:rsidRDefault="00206327" w:rsidP="00CE75CA">
      <w:pPr>
        <w:spacing w:line="480" w:lineRule="auto"/>
        <w:ind w:firstLine="720"/>
        <w:contextualSpacing/>
        <w:jc w:val="both"/>
        <w:rPr>
          <w:sz w:val="28"/>
          <w:szCs w:val="28"/>
        </w:rPr>
      </w:pPr>
      <w:r w:rsidRPr="00CE75CA">
        <w:rPr>
          <w:b/>
          <w:sz w:val="28"/>
          <w:szCs w:val="28"/>
        </w:rPr>
        <w:t xml:space="preserve">THE COURT FINDS </w:t>
      </w:r>
      <w:r w:rsidRPr="00CE75CA">
        <w:rPr>
          <w:sz w:val="28"/>
          <w:szCs w:val="28"/>
        </w:rPr>
        <w:t xml:space="preserve">that </w:t>
      </w:r>
      <w:sdt>
        <w:sdtPr>
          <w:rPr>
            <w:b/>
            <w:sz w:val="28"/>
            <w:szCs w:val="28"/>
          </w:rPr>
          <w:id w:val="-27416484"/>
          <w:placeholder>
            <w:docPart w:val="0250B3A452AC490FBA38E92631DEE21B"/>
          </w:placeholder>
          <w:showingPlcHdr/>
          <w:text/>
        </w:sdtPr>
        <w:sdtEndPr/>
        <w:sdtContent>
          <w:r w:rsidR="00AB029C" w:rsidRPr="00CE75CA">
            <w:rPr>
              <w:color w:val="808080"/>
              <w:sz w:val="28"/>
              <w:szCs w:val="28"/>
            </w:rPr>
            <w:t>CLIENT</w:t>
          </w:r>
        </w:sdtContent>
      </w:sdt>
      <w:r w:rsidR="00AB029C" w:rsidRPr="00CE75CA">
        <w:rPr>
          <w:sz w:val="28"/>
          <w:szCs w:val="28"/>
        </w:rPr>
        <w:t xml:space="preserve"> </w:t>
      </w:r>
      <w:proofErr w:type="gramStart"/>
      <w:r w:rsidR="00190102" w:rsidRPr="00CE75CA">
        <w:rPr>
          <w:sz w:val="28"/>
          <w:szCs w:val="28"/>
        </w:rPr>
        <w:t>is placed</w:t>
      </w:r>
      <w:proofErr w:type="gramEnd"/>
      <w:r w:rsidR="00190102" w:rsidRPr="00CE75CA">
        <w:rPr>
          <w:sz w:val="28"/>
          <w:szCs w:val="28"/>
        </w:rPr>
        <w:t xml:space="preserve"> with his paternal grandfather</w:t>
      </w:r>
      <w:r w:rsidR="006E05C5" w:rsidRPr="00CE75CA">
        <w:rPr>
          <w:sz w:val="28"/>
          <w:szCs w:val="28"/>
        </w:rPr>
        <w:t xml:space="preserve"> in </w:t>
      </w:r>
      <w:r w:rsidRPr="00CE75CA">
        <w:rPr>
          <w:sz w:val="28"/>
          <w:szCs w:val="28"/>
        </w:rPr>
        <w:t xml:space="preserve">a </w:t>
      </w:r>
      <w:r w:rsidR="006E05C5" w:rsidRPr="00CE75CA">
        <w:rPr>
          <w:sz w:val="28"/>
          <w:szCs w:val="28"/>
        </w:rPr>
        <w:t>licensed foster home</w:t>
      </w:r>
      <w:r w:rsidR="00190102" w:rsidRPr="00CE75CA">
        <w:rPr>
          <w:sz w:val="28"/>
          <w:szCs w:val="28"/>
        </w:rPr>
        <w:t xml:space="preserve"> in Clark County, Nevada.</w:t>
      </w:r>
      <w:r w:rsidR="006E05C5" w:rsidRPr="00CE75CA">
        <w:rPr>
          <w:sz w:val="28"/>
          <w:szCs w:val="28"/>
        </w:rPr>
        <w:t xml:space="preserve">  </w:t>
      </w:r>
    </w:p>
    <w:p w:rsidR="00206327" w:rsidRPr="00CE75CA" w:rsidRDefault="00206327" w:rsidP="00CE75CA">
      <w:pPr>
        <w:spacing w:line="480" w:lineRule="auto"/>
        <w:ind w:firstLine="720"/>
        <w:contextualSpacing/>
        <w:jc w:val="both"/>
        <w:rPr>
          <w:sz w:val="28"/>
          <w:szCs w:val="28"/>
        </w:rPr>
      </w:pPr>
      <w:r w:rsidRPr="00CE75CA">
        <w:rPr>
          <w:b/>
          <w:sz w:val="28"/>
          <w:szCs w:val="28"/>
        </w:rPr>
        <w:lastRenderedPageBreak/>
        <w:t xml:space="preserve">THE COURT FURTHER FINDS </w:t>
      </w:r>
      <w:r w:rsidR="00BA2C31" w:rsidRPr="00CE75CA">
        <w:rPr>
          <w:sz w:val="28"/>
          <w:szCs w:val="28"/>
        </w:rPr>
        <w:t xml:space="preserve">that </w:t>
      </w:r>
      <w:r w:rsidRPr="00CE75CA">
        <w:rPr>
          <w:sz w:val="28"/>
          <w:szCs w:val="28"/>
        </w:rPr>
        <w:t xml:space="preserve">it is in </w:t>
      </w:r>
      <w:sdt>
        <w:sdtPr>
          <w:rPr>
            <w:b/>
            <w:sz w:val="28"/>
            <w:szCs w:val="28"/>
          </w:rPr>
          <w:id w:val="724800583"/>
          <w:placeholder>
            <w:docPart w:val="B99D242013E544C2A518430E3566C0FD"/>
          </w:placeholder>
          <w:showingPlcHdr/>
          <w:text/>
        </w:sdtPr>
        <w:sdtEndPr/>
        <w:sdtContent>
          <w:r w:rsidRPr="00CE75CA">
            <w:rPr>
              <w:color w:val="808080"/>
              <w:sz w:val="28"/>
              <w:szCs w:val="28"/>
            </w:rPr>
            <w:t>CLIENT</w:t>
          </w:r>
        </w:sdtContent>
      </w:sdt>
      <w:r w:rsidRPr="00CE75CA">
        <w:rPr>
          <w:sz w:val="28"/>
          <w:szCs w:val="28"/>
        </w:rPr>
        <w:t>’</w:t>
      </w:r>
      <w:r w:rsidR="00636DF4" w:rsidRPr="00CE75CA">
        <w:rPr>
          <w:sz w:val="28"/>
          <w:szCs w:val="28"/>
        </w:rPr>
        <w:t>s</w:t>
      </w:r>
      <w:r w:rsidRPr="00CE75CA">
        <w:rPr>
          <w:sz w:val="28"/>
          <w:szCs w:val="28"/>
        </w:rPr>
        <w:t xml:space="preserve"> best interest to go on the family trip to </w:t>
      </w:r>
      <w:sdt>
        <w:sdtPr>
          <w:rPr>
            <w:b/>
            <w:sz w:val="28"/>
            <w:szCs w:val="28"/>
          </w:rPr>
          <w:id w:val="1334340689"/>
          <w:placeholder>
            <w:docPart w:val="A64B0B064A07421BAA762CCDAF9872B2"/>
          </w:placeholder>
          <w:showingPlcHdr/>
          <w:text/>
        </w:sdtPr>
        <w:sdtEndPr/>
        <w:sdtContent>
          <w:r w:rsidR="00636DF4" w:rsidRPr="00CE75CA">
            <w:rPr>
              <w:color w:val="808080"/>
              <w:sz w:val="28"/>
              <w:szCs w:val="28"/>
            </w:rPr>
            <w:t>Country</w:t>
          </w:r>
        </w:sdtContent>
      </w:sdt>
      <w:r w:rsidRPr="00CE75CA">
        <w:rPr>
          <w:sz w:val="28"/>
          <w:szCs w:val="28"/>
        </w:rPr>
        <w:t xml:space="preserve"> and meet his great-grandmother.</w:t>
      </w:r>
    </w:p>
    <w:p w:rsidR="006E05C5" w:rsidRPr="00CE75CA" w:rsidRDefault="006E05C5" w:rsidP="00CE75CA">
      <w:pPr>
        <w:spacing w:line="480" w:lineRule="auto"/>
        <w:contextualSpacing/>
        <w:jc w:val="both"/>
        <w:rPr>
          <w:sz w:val="28"/>
          <w:szCs w:val="28"/>
        </w:rPr>
      </w:pPr>
      <w:r w:rsidRPr="00CE75CA">
        <w:rPr>
          <w:sz w:val="28"/>
          <w:szCs w:val="28"/>
        </w:rPr>
        <w:tab/>
      </w:r>
      <w:r w:rsidR="00DC6597" w:rsidRPr="00CE75CA">
        <w:rPr>
          <w:b/>
          <w:sz w:val="28"/>
          <w:szCs w:val="28"/>
        </w:rPr>
        <w:t>IT IS HEREBY ORDERED AND ADJUDGED</w:t>
      </w:r>
      <w:r w:rsidR="00DC6597" w:rsidRPr="00CE75CA">
        <w:rPr>
          <w:sz w:val="28"/>
          <w:szCs w:val="28"/>
        </w:rPr>
        <w:t xml:space="preserve"> t</w:t>
      </w:r>
      <w:r w:rsidRPr="00CE75CA">
        <w:rPr>
          <w:sz w:val="28"/>
          <w:szCs w:val="28"/>
        </w:rPr>
        <w:t xml:space="preserve">hat the </w:t>
      </w:r>
      <w:r w:rsidR="00190102" w:rsidRPr="00CE75CA">
        <w:rPr>
          <w:sz w:val="28"/>
          <w:szCs w:val="28"/>
        </w:rPr>
        <w:t>paternal grandfather</w:t>
      </w:r>
      <w:r w:rsidR="00DC6597" w:rsidRPr="00CE75CA">
        <w:rPr>
          <w:sz w:val="28"/>
          <w:szCs w:val="28"/>
        </w:rPr>
        <w:t xml:space="preserve">, </w:t>
      </w:r>
      <w:sdt>
        <w:sdtPr>
          <w:rPr>
            <w:b/>
            <w:sz w:val="28"/>
            <w:szCs w:val="28"/>
          </w:rPr>
          <w:id w:val="1447823662"/>
          <w:placeholder>
            <w:docPart w:val="BC3D6AF127E34137997CA95B548C3540"/>
          </w:placeholder>
          <w:showingPlcHdr/>
          <w:text/>
        </w:sdtPr>
        <w:sdtEndPr/>
        <w:sdtContent>
          <w:r w:rsidR="00206327" w:rsidRPr="00CE75CA">
            <w:rPr>
              <w:color w:val="808080"/>
              <w:sz w:val="28"/>
              <w:szCs w:val="28"/>
            </w:rPr>
            <w:t>Grandfather</w:t>
          </w:r>
        </w:sdtContent>
      </w:sdt>
      <w:r w:rsidR="00206327" w:rsidRPr="00CE75CA">
        <w:rPr>
          <w:sz w:val="28"/>
          <w:szCs w:val="28"/>
        </w:rPr>
        <w:t>,</w:t>
      </w:r>
      <w:r w:rsidR="00DC6597" w:rsidRPr="00CE75CA">
        <w:rPr>
          <w:sz w:val="28"/>
          <w:szCs w:val="28"/>
        </w:rPr>
        <w:t xml:space="preserve"> </w:t>
      </w:r>
      <w:r w:rsidR="00190102" w:rsidRPr="00CE75CA">
        <w:rPr>
          <w:sz w:val="28"/>
          <w:szCs w:val="28"/>
        </w:rPr>
        <w:t>and his family</w:t>
      </w:r>
      <w:r w:rsidR="00DC6597" w:rsidRPr="00CE75CA">
        <w:rPr>
          <w:sz w:val="28"/>
          <w:szCs w:val="28"/>
        </w:rPr>
        <w:t xml:space="preserve"> be permitted to take the </w:t>
      </w:r>
      <w:r w:rsidR="00190102" w:rsidRPr="00CE75CA">
        <w:rPr>
          <w:sz w:val="28"/>
          <w:szCs w:val="28"/>
        </w:rPr>
        <w:t xml:space="preserve">subject minor, </w:t>
      </w:r>
      <w:sdt>
        <w:sdtPr>
          <w:rPr>
            <w:b/>
            <w:sz w:val="28"/>
            <w:szCs w:val="28"/>
          </w:rPr>
          <w:id w:val="-1211337604"/>
          <w:placeholder>
            <w:docPart w:val="7A88FBE6503D402691909EBF1D82A621"/>
          </w:placeholder>
          <w:showingPlcHdr/>
          <w:text/>
        </w:sdtPr>
        <w:sdtEndPr/>
        <w:sdtContent>
          <w:r w:rsidR="00AB029C" w:rsidRPr="00CE75CA">
            <w:rPr>
              <w:color w:val="808080"/>
              <w:sz w:val="28"/>
              <w:szCs w:val="28"/>
            </w:rPr>
            <w:t>CLIENT</w:t>
          </w:r>
        </w:sdtContent>
      </w:sdt>
      <w:r w:rsidR="00206327" w:rsidRPr="00CE75CA">
        <w:rPr>
          <w:sz w:val="28"/>
          <w:szCs w:val="28"/>
        </w:rPr>
        <w:t>,</w:t>
      </w:r>
      <w:r w:rsidR="00AB029C" w:rsidRPr="00CE75CA">
        <w:rPr>
          <w:sz w:val="28"/>
          <w:szCs w:val="28"/>
        </w:rPr>
        <w:t xml:space="preserve"> </w:t>
      </w:r>
      <w:r w:rsidR="00190102" w:rsidRPr="00CE75CA">
        <w:rPr>
          <w:sz w:val="28"/>
          <w:szCs w:val="28"/>
        </w:rPr>
        <w:t xml:space="preserve">on a trip to </w:t>
      </w:r>
      <w:sdt>
        <w:sdtPr>
          <w:rPr>
            <w:b/>
            <w:sz w:val="28"/>
            <w:szCs w:val="28"/>
          </w:rPr>
          <w:id w:val="-1324119232"/>
          <w:placeholder>
            <w:docPart w:val="C47DE51570E64C98B9D65106F0C91956"/>
          </w:placeholder>
          <w:showingPlcHdr/>
          <w:text/>
        </w:sdtPr>
        <w:sdtEndPr/>
        <w:sdtContent>
          <w:r w:rsidR="00636DF4" w:rsidRPr="00CE75CA">
            <w:rPr>
              <w:color w:val="808080"/>
              <w:sz w:val="28"/>
              <w:szCs w:val="28"/>
            </w:rPr>
            <w:t>Country</w:t>
          </w:r>
        </w:sdtContent>
      </w:sdt>
      <w:r w:rsidR="00190102" w:rsidRPr="00CE75CA">
        <w:rPr>
          <w:sz w:val="28"/>
          <w:szCs w:val="28"/>
        </w:rPr>
        <w:t xml:space="preserve"> for up to three weeks in </w:t>
      </w:r>
      <w:sdt>
        <w:sdtPr>
          <w:rPr>
            <w:b/>
            <w:sz w:val="28"/>
            <w:szCs w:val="28"/>
          </w:rPr>
          <w:id w:val="-1106878991"/>
          <w:placeholder>
            <w:docPart w:val="9E23A34F362D497998A0F5441009549B"/>
          </w:placeholder>
          <w:showingPlcHdr/>
          <w:text/>
        </w:sdtPr>
        <w:sdtEndPr/>
        <w:sdtContent>
          <w:r w:rsidR="00206327" w:rsidRPr="00CE75CA">
            <w:rPr>
              <w:color w:val="808080"/>
              <w:sz w:val="28"/>
              <w:szCs w:val="28"/>
            </w:rPr>
            <w:t>Month / Year</w:t>
          </w:r>
        </w:sdtContent>
      </w:sdt>
      <w:r w:rsidR="00190102" w:rsidRPr="00CE75CA">
        <w:rPr>
          <w:sz w:val="28"/>
          <w:szCs w:val="28"/>
        </w:rPr>
        <w:t>.</w:t>
      </w:r>
    </w:p>
    <w:p w:rsidR="006E05C5" w:rsidRPr="00CE75CA" w:rsidRDefault="006E05C5" w:rsidP="00CE75CA">
      <w:pPr>
        <w:spacing w:line="480" w:lineRule="auto"/>
        <w:contextualSpacing/>
        <w:jc w:val="both"/>
        <w:rPr>
          <w:sz w:val="28"/>
          <w:szCs w:val="28"/>
        </w:rPr>
      </w:pPr>
      <w:r w:rsidRPr="00CE75CA">
        <w:rPr>
          <w:sz w:val="28"/>
          <w:szCs w:val="28"/>
        </w:rPr>
        <w:tab/>
      </w:r>
      <w:r w:rsidR="00896A40" w:rsidRPr="00CE75CA">
        <w:rPr>
          <w:b/>
          <w:sz w:val="28"/>
          <w:szCs w:val="28"/>
        </w:rPr>
        <w:t xml:space="preserve">IT IS </w:t>
      </w:r>
      <w:r w:rsidR="00206327" w:rsidRPr="00CE75CA">
        <w:rPr>
          <w:b/>
          <w:sz w:val="28"/>
          <w:szCs w:val="28"/>
        </w:rPr>
        <w:t xml:space="preserve">FURTHER </w:t>
      </w:r>
      <w:r w:rsidR="00896A40" w:rsidRPr="00CE75CA">
        <w:rPr>
          <w:b/>
          <w:sz w:val="28"/>
          <w:szCs w:val="28"/>
        </w:rPr>
        <w:t>ORDERED AND ADJUDGED</w:t>
      </w:r>
      <w:r w:rsidR="00896A40" w:rsidRPr="00CE75CA">
        <w:rPr>
          <w:sz w:val="28"/>
          <w:szCs w:val="28"/>
        </w:rPr>
        <w:t xml:space="preserve"> that the </w:t>
      </w:r>
      <w:r w:rsidR="00190102" w:rsidRPr="00CE75CA">
        <w:rPr>
          <w:sz w:val="28"/>
          <w:szCs w:val="28"/>
        </w:rPr>
        <w:t>paternal grandfather</w:t>
      </w:r>
      <w:r w:rsidR="00291BE6" w:rsidRPr="00CE75CA">
        <w:rPr>
          <w:sz w:val="28"/>
          <w:szCs w:val="28"/>
        </w:rPr>
        <w:t xml:space="preserve">, </w:t>
      </w:r>
      <w:sdt>
        <w:sdtPr>
          <w:rPr>
            <w:b/>
            <w:sz w:val="28"/>
            <w:szCs w:val="28"/>
          </w:rPr>
          <w:id w:val="-709488811"/>
          <w:placeholder>
            <w:docPart w:val="512FF69F00EC4CE5B8682EBBFC372868"/>
          </w:placeholder>
          <w:showingPlcHdr/>
          <w:text/>
        </w:sdtPr>
        <w:sdtEndPr/>
        <w:sdtContent>
          <w:r w:rsidR="00206327" w:rsidRPr="00CE75CA">
            <w:rPr>
              <w:color w:val="808080"/>
              <w:sz w:val="28"/>
              <w:szCs w:val="28"/>
            </w:rPr>
            <w:t>Grandfather</w:t>
          </w:r>
        </w:sdtContent>
      </w:sdt>
      <w:r w:rsidR="008D2C37" w:rsidRPr="00CE75CA">
        <w:rPr>
          <w:sz w:val="28"/>
          <w:szCs w:val="28"/>
        </w:rPr>
        <w:t>,</w:t>
      </w:r>
      <w:r w:rsidR="00190102" w:rsidRPr="00CE75CA">
        <w:rPr>
          <w:sz w:val="28"/>
          <w:szCs w:val="28"/>
        </w:rPr>
        <w:t xml:space="preserve"> </w:t>
      </w:r>
      <w:proofErr w:type="gramStart"/>
      <w:r w:rsidR="00190102" w:rsidRPr="00CE75CA">
        <w:rPr>
          <w:sz w:val="28"/>
          <w:szCs w:val="28"/>
        </w:rPr>
        <w:t xml:space="preserve">is </w:t>
      </w:r>
      <w:r w:rsidR="00896A40" w:rsidRPr="00CE75CA">
        <w:rPr>
          <w:sz w:val="28"/>
          <w:szCs w:val="28"/>
        </w:rPr>
        <w:t>permitted</w:t>
      </w:r>
      <w:proofErr w:type="gramEnd"/>
      <w:r w:rsidR="00896A40" w:rsidRPr="00CE75CA">
        <w:rPr>
          <w:sz w:val="28"/>
          <w:szCs w:val="28"/>
        </w:rPr>
        <w:t xml:space="preserve"> to obtain </w:t>
      </w:r>
      <w:r w:rsidR="00190102" w:rsidRPr="00CE75CA">
        <w:rPr>
          <w:sz w:val="28"/>
          <w:szCs w:val="28"/>
        </w:rPr>
        <w:t xml:space="preserve">a </w:t>
      </w:r>
      <w:r w:rsidR="00896A40" w:rsidRPr="00CE75CA">
        <w:rPr>
          <w:sz w:val="28"/>
          <w:szCs w:val="28"/>
        </w:rPr>
        <w:t xml:space="preserve">passport for </w:t>
      </w:r>
      <w:sdt>
        <w:sdtPr>
          <w:rPr>
            <w:b/>
            <w:sz w:val="28"/>
            <w:szCs w:val="28"/>
          </w:rPr>
          <w:id w:val="-1992399987"/>
          <w:placeholder>
            <w:docPart w:val="CE6711CC280D476E9C0E98078A190365"/>
          </w:placeholder>
          <w:showingPlcHdr/>
          <w:text/>
        </w:sdtPr>
        <w:sdtEndPr/>
        <w:sdtContent>
          <w:r w:rsidR="00206327" w:rsidRPr="00CE75CA">
            <w:rPr>
              <w:color w:val="808080"/>
              <w:sz w:val="28"/>
              <w:szCs w:val="28"/>
            </w:rPr>
            <w:t>CLIENT</w:t>
          </w:r>
        </w:sdtContent>
      </w:sdt>
      <w:r w:rsidR="00190102" w:rsidRPr="00CE75CA">
        <w:rPr>
          <w:sz w:val="28"/>
          <w:szCs w:val="28"/>
        </w:rPr>
        <w:t xml:space="preserve"> to</w:t>
      </w:r>
      <w:r w:rsidR="00896A40" w:rsidRPr="00CE75CA">
        <w:rPr>
          <w:sz w:val="28"/>
          <w:szCs w:val="28"/>
        </w:rPr>
        <w:t xml:space="preserve"> travel</w:t>
      </w:r>
      <w:r w:rsidR="001D59CC" w:rsidRPr="00CE75CA">
        <w:rPr>
          <w:sz w:val="28"/>
          <w:szCs w:val="28"/>
        </w:rPr>
        <w:t xml:space="preserve"> outside of the country </w:t>
      </w:r>
      <w:r w:rsidR="00FD27BE" w:rsidRPr="00CE75CA">
        <w:rPr>
          <w:sz w:val="28"/>
          <w:szCs w:val="28"/>
        </w:rPr>
        <w:t>with the family.</w:t>
      </w:r>
    </w:p>
    <w:p w:rsidR="00206327" w:rsidRPr="00CE75CA" w:rsidRDefault="006E05C5" w:rsidP="00206327">
      <w:pPr>
        <w:widowControl w:val="0"/>
        <w:spacing w:line="204" w:lineRule="auto"/>
        <w:ind w:left="1440" w:firstLine="720"/>
        <w:jc w:val="both"/>
        <w:rPr>
          <w:sz w:val="28"/>
          <w:szCs w:val="28"/>
        </w:rPr>
      </w:pPr>
      <w:r w:rsidRPr="00CE75CA">
        <w:rPr>
          <w:sz w:val="28"/>
          <w:szCs w:val="28"/>
        </w:rPr>
        <w:tab/>
      </w:r>
    </w:p>
    <w:p w:rsidR="00206327" w:rsidRPr="00CE75CA" w:rsidRDefault="00206327" w:rsidP="00206327">
      <w:pPr>
        <w:widowControl w:val="0"/>
        <w:spacing w:line="204" w:lineRule="auto"/>
        <w:jc w:val="both"/>
        <w:rPr>
          <w:sz w:val="28"/>
          <w:szCs w:val="28"/>
        </w:rPr>
      </w:pPr>
    </w:p>
    <w:p w:rsidR="00206327" w:rsidRPr="00CE75CA" w:rsidRDefault="00206327" w:rsidP="00206327">
      <w:pPr>
        <w:widowControl w:val="0"/>
        <w:spacing w:line="204" w:lineRule="auto"/>
        <w:jc w:val="both"/>
        <w:rPr>
          <w:sz w:val="28"/>
          <w:szCs w:val="28"/>
        </w:rPr>
      </w:pPr>
    </w:p>
    <w:p w:rsidR="00206327" w:rsidRPr="00CE75CA" w:rsidRDefault="00206327" w:rsidP="00206327">
      <w:pPr>
        <w:widowControl w:val="0"/>
        <w:spacing w:line="204" w:lineRule="auto"/>
        <w:jc w:val="both"/>
        <w:rPr>
          <w:sz w:val="28"/>
          <w:szCs w:val="28"/>
        </w:rPr>
      </w:pP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  <w:t>___________________________________</w:t>
      </w:r>
    </w:p>
    <w:p w:rsidR="00206327" w:rsidRPr="00CE75CA" w:rsidRDefault="00206327" w:rsidP="00206327">
      <w:pPr>
        <w:widowControl w:val="0"/>
        <w:spacing w:line="204" w:lineRule="auto"/>
        <w:jc w:val="both"/>
        <w:rPr>
          <w:sz w:val="28"/>
          <w:szCs w:val="28"/>
        </w:rPr>
      </w:pP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</w:p>
    <w:p w:rsidR="00206327" w:rsidRPr="00CE75CA" w:rsidRDefault="00206327" w:rsidP="00206327">
      <w:pPr>
        <w:widowControl w:val="0"/>
        <w:spacing w:line="204" w:lineRule="auto"/>
        <w:jc w:val="both"/>
        <w:rPr>
          <w:sz w:val="28"/>
          <w:szCs w:val="28"/>
        </w:rPr>
      </w:pPr>
    </w:p>
    <w:p w:rsidR="00206327" w:rsidRPr="00CE75CA" w:rsidRDefault="00206327" w:rsidP="00CE75CA">
      <w:pPr>
        <w:widowControl w:val="0"/>
        <w:spacing w:line="240" w:lineRule="auto"/>
        <w:jc w:val="both"/>
        <w:rPr>
          <w:sz w:val="28"/>
          <w:szCs w:val="28"/>
        </w:rPr>
      </w:pPr>
    </w:p>
    <w:p w:rsidR="00206327" w:rsidRPr="00CE75CA" w:rsidRDefault="00206327" w:rsidP="00CE75CA">
      <w:pPr>
        <w:widowControl w:val="0"/>
        <w:spacing w:line="240" w:lineRule="auto"/>
        <w:jc w:val="both"/>
        <w:rPr>
          <w:sz w:val="28"/>
          <w:szCs w:val="28"/>
        </w:rPr>
      </w:pPr>
    </w:p>
    <w:p w:rsidR="00CE75CA" w:rsidRPr="00CE75CA" w:rsidRDefault="00CE75CA" w:rsidP="00CE75CA">
      <w:pPr>
        <w:spacing w:line="240" w:lineRule="auto"/>
        <w:ind w:right="-198"/>
        <w:contextualSpacing/>
        <w:jc w:val="both"/>
        <w:rPr>
          <w:b/>
          <w:sz w:val="28"/>
          <w:szCs w:val="28"/>
        </w:rPr>
      </w:pPr>
      <w:r w:rsidRPr="00CE75CA">
        <w:rPr>
          <w:sz w:val="28"/>
          <w:szCs w:val="28"/>
        </w:rPr>
        <w:t>Submitted by:</w:t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  <w:r w:rsidRPr="00CE75CA">
        <w:rPr>
          <w:sz w:val="28"/>
          <w:szCs w:val="28"/>
        </w:rPr>
        <w:tab/>
      </w:r>
    </w:p>
    <w:p w:rsidR="00CE75CA" w:rsidRPr="00CE75CA" w:rsidRDefault="00CE75CA" w:rsidP="00CE75CA">
      <w:pPr>
        <w:spacing w:line="240" w:lineRule="auto"/>
        <w:ind w:left="4320"/>
        <w:rPr>
          <w:b/>
          <w:sz w:val="28"/>
          <w:szCs w:val="28"/>
        </w:rPr>
      </w:pPr>
    </w:p>
    <w:p w:rsidR="00CE75CA" w:rsidRPr="00CE75CA" w:rsidRDefault="00CE75CA" w:rsidP="00CE75CA">
      <w:pPr>
        <w:spacing w:line="240" w:lineRule="auto"/>
        <w:ind w:left="2880" w:hanging="2880"/>
        <w:rPr>
          <w:sz w:val="28"/>
          <w:szCs w:val="28"/>
        </w:rPr>
      </w:pPr>
    </w:p>
    <w:p w:rsidR="00CE75CA" w:rsidRPr="00CE75CA" w:rsidRDefault="00CE75CA" w:rsidP="00CE75CA">
      <w:pPr>
        <w:spacing w:line="240" w:lineRule="auto"/>
        <w:ind w:left="2880" w:hanging="2880"/>
        <w:rPr>
          <w:sz w:val="28"/>
          <w:szCs w:val="28"/>
        </w:rPr>
      </w:pPr>
    </w:p>
    <w:p w:rsidR="00CE75CA" w:rsidRPr="00CE75CA" w:rsidRDefault="00CE75CA" w:rsidP="00CE75CA">
      <w:pPr>
        <w:spacing w:line="240" w:lineRule="auto"/>
        <w:ind w:left="2880" w:hanging="2880"/>
        <w:rPr>
          <w:sz w:val="28"/>
          <w:szCs w:val="28"/>
        </w:rPr>
      </w:pPr>
      <w:r w:rsidRPr="00CE75CA">
        <w:rPr>
          <w:sz w:val="28"/>
          <w:szCs w:val="28"/>
        </w:rPr>
        <w:t>By</w:t>
      </w:r>
      <w:proofErr w:type="gramStart"/>
      <w:r w:rsidRPr="00CE75CA">
        <w:rPr>
          <w:sz w:val="28"/>
          <w:szCs w:val="28"/>
        </w:rPr>
        <w:t>:_</w:t>
      </w:r>
      <w:proofErr w:type="gramEnd"/>
      <w:r w:rsidRPr="00CE75CA">
        <w:rPr>
          <w:sz w:val="28"/>
          <w:szCs w:val="28"/>
        </w:rPr>
        <w:t>____________________________</w:t>
      </w:r>
      <w:r w:rsidRPr="00CE75CA">
        <w:rPr>
          <w:sz w:val="28"/>
          <w:szCs w:val="28"/>
        </w:rPr>
        <w:tab/>
      </w:r>
    </w:p>
    <w:p w:rsidR="00CE75CA" w:rsidRPr="00CE75CA" w:rsidRDefault="00CE75CA" w:rsidP="00CE75CA">
      <w:pPr>
        <w:spacing w:line="240" w:lineRule="auto"/>
        <w:ind w:left="3600" w:hanging="2880"/>
        <w:rPr>
          <w:sz w:val="28"/>
          <w:szCs w:val="28"/>
        </w:rPr>
      </w:pPr>
      <w:r w:rsidRPr="00CE75CA">
        <w:rPr>
          <w:sz w:val="28"/>
          <w:szCs w:val="28"/>
          <w:highlight w:val="yellow"/>
          <w:lang w:val="en-CA"/>
        </w:rPr>
        <w:t>ATTORNEY CONTACT INFO</w:t>
      </w:r>
      <w:r w:rsidRPr="00CE75CA">
        <w:rPr>
          <w:sz w:val="28"/>
          <w:szCs w:val="28"/>
        </w:rPr>
        <w:t xml:space="preserve"> </w:t>
      </w:r>
    </w:p>
    <w:p w:rsidR="00CE75CA" w:rsidRPr="00CE75CA" w:rsidRDefault="00CE75CA" w:rsidP="00CE75CA">
      <w:pPr>
        <w:spacing w:line="240" w:lineRule="auto"/>
        <w:ind w:left="3600" w:hanging="2880"/>
        <w:rPr>
          <w:sz w:val="28"/>
          <w:szCs w:val="28"/>
        </w:rPr>
      </w:pPr>
    </w:p>
    <w:p w:rsidR="00CE75CA" w:rsidRPr="00CE75CA" w:rsidRDefault="00CE75CA" w:rsidP="00CE75CA">
      <w:pPr>
        <w:spacing w:line="240" w:lineRule="auto"/>
        <w:ind w:left="720" w:right="90"/>
        <w:rPr>
          <w:sz w:val="28"/>
          <w:szCs w:val="28"/>
          <w:lang w:val="en-CA"/>
        </w:rPr>
      </w:pPr>
      <w:r w:rsidRPr="00CE75CA">
        <w:rPr>
          <w:sz w:val="28"/>
          <w:szCs w:val="28"/>
          <w:lang w:val="en-CA"/>
        </w:rPr>
        <w:t xml:space="preserve">In conjunction with Legal Aid Center of Southern Nevada </w:t>
      </w:r>
    </w:p>
    <w:p w:rsidR="00206327" w:rsidRPr="00CE75CA" w:rsidRDefault="00CE75CA" w:rsidP="00CE75CA">
      <w:pPr>
        <w:widowControl w:val="0"/>
        <w:spacing w:line="240" w:lineRule="auto"/>
        <w:ind w:firstLine="720"/>
        <w:jc w:val="both"/>
        <w:rPr>
          <w:sz w:val="28"/>
          <w:szCs w:val="28"/>
        </w:rPr>
      </w:pPr>
      <w:r w:rsidRPr="00CE75CA">
        <w:rPr>
          <w:sz w:val="28"/>
          <w:szCs w:val="28"/>
          <w:lang w:val="en-CA"/>
        </w:rPr>
        <w:t>Pro Bono Project</w:t>
      </w:r>
    </w:p>
    <w:p w:rsidR="00206327" w:rsidRPr="00CE75CA" w:rsidRDefault="00206327" w:rsidP="00CE75CA">
      <w:pPr>
        <w:spacing w:line="240" w:lineRule="auto"/>
        <w:contextualSpacing/>
        <w:jc w:val="both"/>
        <w:rPr>
          <w:sz w:val="28"/>
          <w:szCs w:val="28"/>
        </w:rPr>
      </w:pPr>
    </w:p>
    <w:p w:rsidR="00206327" w:rsidRPr="00CE75CA" w:rsidRDefault="00206327" w:rsidP="00CE75CA">
      <w:pPr>
        <w:spacing w:line="240" w:lineRule="auto"/>
        <w:contextualSpacing/>
        <w:jc w:val="both"/>
        <w:rPr>
          <w:sz w:val="28"/>
          <w:szCs w:val="28"/>
        </w:rPr>
      </w:pPr>
    </w:p>
    <w:p w:rsidR="005358B5" w:rsidRPr="00CE75CA" w:rsidRDefault="005358B5" w:rsidP="00CE75CA">
      <w:pPr>
        <w:spacing w:line="240" w:lineRule="auto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sectPr w:rsidR="005358B5" w:rsidRPr="00CE75CA" w:rsidSect="001D1324">
      <w:headerReference w:type="default" r:id="rId8"/>
      <w:footerReference w:type="default" r:id="rId9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E2" w:rsidRDefault="00970DE2">
      <w:r>
        <w:separator/>
      </w:r>
    </w:p>
  </w:endnote>
  <w:endnote w:type="continuationSeparator" w:id="0">
    <w:p w:rsidR="00970DE2" w:rsidRDefault="0097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02" w:rsidRDefault="00190102" w:rsidP="00312C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E2" w:rsidRDefault="00970DE2">
      <w:r>
        <w:separator/>
      </w:r>
    </w:p>
  </w:footnote>
  <w:footnote w:type="continuationSeparator" w:id="0">
    <w:p w:rsidR="00970DE2" w:rsidRDefault="0097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02" w:rsidRDefault="00B622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190102" w:rsidRDefault="00190102" w:rsidP="00312C88">
                    <w:pPr>
                      <w:jc w:val="right"/>
                    </w:pPr>
                    <w:r>
                      <w:t>1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3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4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5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6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7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8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9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10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11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12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13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14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15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16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17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18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19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20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21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22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23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24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25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26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27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28</w:t>
                    </w:r>
                  </w:p>
                  <w:p w:rsidR="00190102" w:rsidRDefault="00190102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CCD63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84EA3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8F6C9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43FC3"/>
    <w:rsid w:val="0006676B"/>
    <w:rsid w:val="00067E6D"/>
    <w:rsid w:val="000957F4"/>
    <w:rsid w:val="0010183D"/>
    <w:rsid w:val="00106455"/>
    <w:rsid w:val="001142BD"/>
    <w:rsid w:val="00137943"/>
    <w:rsid w:val="001457CF"/>
    <w:rsid w:val="0017131A"/>
    <w:rsid w:val="00183927"/>
    <w:rsid w:val="00190102"/>
    <w:rsid w:val="001D1324"/>
    <w:rsid w:val="001D59CC"/>
    <w:rsid w:val="001F7001"/>
    <w:rsid w:val="00200DC6"/>
    <w:rsid w:val="00206327"/>
    <w:rsid w:val="0021598C"/>
    <w:rsid w:val="00291BE6"/>
    <w:rsid w:val="00311F18"/>
    <w:rsid w:val="00312C88"/>
    <w:rsid w:val="00312F24"/>
    <w:rsid w:val="00330CCE"/>
    <w:rsid w:val="00345389"/>
    <w:rsid w:val="003610CA"/>
    <w:rsid w:val="0036372E"/>
    <w:rsid w:val="00387D47"/>
    <w:rsid w:val="003D1D80"/>
    <w:rsid w:val="00404D0A"/>
    <w:rsid w:val="004264B4"/>
    <w:rsid w:val="0044205B"/>
    <w:rsid w:val="004F1956"/>
    <w:rsid w:val="005010F1"/>
    <w:rsid w:val="00526BBF"/>
    <w:rsid w:val="005358B5"/>
    <w:rsid w:val="00575DDF"/>
    <w:rsid w:val="00584866"/>
    <w:rsid w:val="005964D4"/>
    <w:rsid w:val="005F275A"/>
    <w:rsid w:val="00600C06"/>
    <w:rsid w:val="00636DF4"/>
    <w:rsid w:val="00670B2D"/>
    <w:rsid w:val="00681E31"/>
    <w:rsid w:val="006E05C5"/>
    <w:rsid w:val="007060E3"/>
    <w:rsid w:val="00730B1C"/>
    <w:rsid w:val="0073102D"/>
    <w:rsid w:val="007765D7"/>
    <w:rsid w:val="0079409B"/>
    <w:rsid w:val="007949CF"/>
    <w:rsid w:val="007A56B3"/>
    <w:rsid w:val="007D64E2"/>
    <w:rsid w:val="008147DE"/>
    <w:rsid w:val="00864127"/>
    <w:rsid w:val="00867E53"/>
    <w:rsid w:val="00896A40"/>
    <w:rsid w:val="008D2C37"/>
    <w:rsid w:val="00922208"/>
    <w:rsid w:val="0094633D"/>
    <w:rsid w:val="0095100E"/>
    <w:rsid w:val="00970DE2"/>
    <w:rsid w:val="009754F4"/>
    <w:rsid w:val="009C0543"/>
    <w:rsid w:val="009C4255"/>
    <w:rsid w:val="00A1023E"/>
    <w:rsid w:val="00A34230"/>
    <w:rsid w:val="00AB029C"/>
    <w:rsid w:val="00B025E1"/>
    <w:rsid w:val="00B207AE"/>
    <w:rsid w:val="00B622A9"/>
    <w:rsid w:val="00B63E6F"/>
    <w:rsid w:val="00B67297"/>
    <w:rsid w:val="00B8151D"/>
    <w:rsid w:val="00BA2C31"/>
    <w:rsid w:val="00BB6437"/>
    <w:rsid w:val="00BF4BD5"/>
    <w:rsid w:val="00C308C6"/>
    <w:rsid w:val="00C3309A"/>
    <w:rsid w:val="00C526D2"/>
    <w:rsid w:val="00C94CE1"/>
    <w:rsid w:val="00CD10F7"/>
    <w:rsid w:val="00CD133F"/>
    <w:rsid w:val="00CD469A"/>
    <w:rsid w:val="00CE75CA"/>
    <w:rsid w:val="00D011C4"/>
    <w:rsid w:val="00D36A61"/>
    <w:rsid w:val="00D416C2"/>
    <w:rsid w:val="00D67338"/>
    <w:rsid w:val="00D802D7"/>
    <w:rsid w:val="00DC6597"/>
    <w:rsid w:val="00DD6683"/>
    <w:rsid w:val="00E84EBE"/>
    <w:rsid w:val="00EC4880"/>
    <w:rsid w:val="00EE5E26"/>
    <w:rsid w:val="00F05DC0"/>
    <w:rsid w:val="00F33E43"/>
    <w:rsid w:val="00F34BC2"/>
    <w:rsid w:val="00F935EA"/>
    <w:rsid w:val="00FD27BE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80E27"/>
  <w15:chartTrackingRefBased/>
  <w15:docId w15:val="{50C32085-C065-4741-96BA-BEE8E940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26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character" w:styleId="PlaceholderText">
    <w:name w:val="Placeholder Text"/>
    <w:uiPriority w:val="99"/>
    <w:semiHidden/>
    <w:rsid w:val="00AB029C"/>
    <w:rPr>
      <w:color w:val="808080"/>
    </w:rPr>
  </w:style>
  <w:style w:type="paragraph" w:styleId="BalloonText">
    <w:name w:val="Balloon Text"/>
    <w:basedOn w:val="Normal"/>
    <w:link w:val="BalloonTextChar"/>
    <w:rsid w:val="00206327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ttorneyName">
    <w:name w:val="Attorney Name"/>
    <w:basedOn w:val="SingleSpacing"/>
  </w:style>
  <w:style w:type="character" w:customStyle="1" w:styleId="BalloonTextChar">
    <w:name w:val="Balloon Text Char"/>
    <w:basedOn w:val="DefaultParagraphFont"/>
    <w:link w:val="BalloonText"/>
    <w:rsid w:val="002063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2FE83EB3C84C8F95592FCC1947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A709-45A6-4FD0-94AD-91DCC3E7CDFB}"/>
      </w:docPartPr>
      <w:docPartBody>
        <w:p w:rsidR="00B15428" w:rsidRDefault="00B15428" w:rsidP="00B15428">
          <w:pPr>
            <w:pStyle w:val="752FE83EB3C84C8F95592FCC194798272"/>
          </w:pPr>
          <w:r w:rsidRPr="00E26F94">
            <w:rPr>
              <w:b/>
              <w:color w:val="808080"/>
            </w:rPr>
            <w:t>CLIENT</w:t>
          </w:r>
        </w:p>
      </w:docPartBody>
    </w:docPart>
    <w:docPart>
      <w:docPartPr>
        <w:name w:val="B195B816EB1D46B288979D8B1DC4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6352-2F09-497B-BB77-2D272E73C536}"/>
      </w:docPartPr>
      <w:docPartBody>
        <w:p w:rsidR="00B15428" w:rsidRDefault="00B15428" w:rsidP="00B15428">
          <w:pPr>
            <w:pStyle w:val="B195B816EB1D46B288979D8B1DC40F3E2"/>
          </w:pPr>
          <w:r w:rsidRPr="00E26F94">
            <w:rPr>
              <w:color w:val="808080"/>
            </w:rPr>
            <w:t>Date of Birth</w:t>
          </w:r>
        </w:p>
      </w:docPartBody>
    </w:docPart>
    <w:docPart>
      <w:docPartPr>
        <w:name w:val="DD46A9A791CC4850A3D0268DA785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EBAE-B5A4-4B6B-A64F-CD361A5F1DDD}"/>
      </w:docPartPr>
      <w:docPartBody>
        <w:p w:rsidR="00B15428" w:rsidRDefault="00B15428" w:rsidP="00B15428">
          <w:pPr>
            <w:pStyle w:val="DD46A9A791CC4850A3D0268DA78581D42"/>
          </w:pPr>
          <w:r>
            <w:rPr>
              <w:rStyle w:val="PlaceholderText"/>
            </w:rPr>
            <w:t>Judge</w:t>
          </w:r>
        </w:p>
      </w:docPartBody>
    </w:docPart>
    <w:docPart>
      <w:docPartPr>
        <w:name w:val="38C114EF29874C77966197773AFC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3C0D-9D2F-47B9-A75F-C7179B93D7DE}"/>
      </w:docPartPr>
      <w:docPartBody>
        <w:p w:rsidR="00B15428" w:rsidRDefault="00B15428" w:rsidP="00B15428">
          <w:pPr>
            <w:pStyle w:val="38C114EF29874C77966197773AFC990C2"/>
          </w:pPr>
          <w:r w:rsidRPr="00FE3963">
            <w:rPr>
              <w:rStyle w:val="PlaceholderText"/>
            </w:rPr>
            <w:t>Date</w:t>
          </w:r>
        </w:p>
      </w:docPartBody>
    </w:docPart>
    <w:docPart>
      <w:docPartPr>
        <w:name w:val="7E1FB34EEF3541BE87A60CA9ACD74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48D7-011F-4FAA-BDEF-075AB6C79D5B}"/>
      </w:docPartPr>
      <w:docPartBody>
        <w:p w:rsidR="00B15428" w:rsidRDefault="00B15428" w:rsidP="00B15428">
          <w:pPr>
            <w:pStyle w:val="7E1FB34EEF3541BE87A60CA9ACD74BAB2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452251A0C11D4A34B3A13CE230089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7A05-5A0B-498F-91C7-7A6B14A08D10}"/>
      </w:docPartPr>
      <w:docPartBody>
        <w:p w:rsidR="00B15428" w:rsidRDefault="00B15428" w:rsidP="00B15428">
          <w:pPr>
            <w:pStyle w:val="452251A0C11D4A34B3A13CE23008908B2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ADE74FBDED444D82A2FBD0AA4BFF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77CA-259E-4D0B-BA4E-76602CD4F5D5}"/>
      </w:docPartPr>
      <w:docPartBody>
        <w:p w:rsidR="00B15428" w:rsidRDefault="00B15428" w:rsidP="00B15428">
          <w:pPr>
            <w:pStyle w:val="ADE74FBDED444D82A2FBD0AA4BFFF4BD2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CB79DCA028E144E38F8FB198927E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238D-9697-4B44-9928-C3CD3C5CF7E8}"/>
      </w:docPartPr>
      <w:docPartBody>
        <w:p w:rsidR="00B15428" w:rsidRDefault="00B15428" w:rsidP="00B15428">
          <w:pPr>
            <w:pStyle w:val="CB79DCA028E144E38F8FB198927EA6CA2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A39A7F6632CE483AB0787FEDBBBF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359D-77D7-4F74-A8E5-F28DF7EF2505}"/>
      </w:docPartPr>
      <w:docPartBody>
        <w:p w:rsidR="00B15428" w:rsidRDefault="00B15428" w:rsidP="00B15428">
          <w:pPr>
            <w:pStyle w:val="A39A7F6632CE483AB0787FEDBBBFF56D2"/>
          </w:pPr>
          <w:r>
            <w:rPr>
              <w:rStyle w:val="PlaceholderText"/>
            </w:rPr>
            <w:t>Case Manager</w:t>
          </w:r>
        </w:p>
      </w:docPartBody>
    </w:docPart>
    <w:docPart>
      <w:docPartPr>
        <w:name w:val="359DEC6732E546C19789C8025A6B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229E-4BE7-4207-A86C-7F8FA75D36B1}"/>
      </w:docPartPr>
      <w:docPartBody>
        <w:p w:rsidR="00B15428" w:rsidRDefault="00B15428" w:rsidP="00B15428">
          <w:pPr>
            <w:pStyle w:val="359DEC6732E546C19789C8025A6B05532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24C544429884410FA1A51EB49268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D61C-3C23-48DB-9AA0-753391570F60}"/>
      </w:docPartPr>
      <w:docPartBody>
        <w:p w:rsidR="00B15428" w:rsidRDefault="00B15428" w:rsidP="00B15428">
          <w:pPr>
            <w:pStyle w:val="24C544429884410FA1A51EB49268A5282"/>
          </w:pPr>
          <w:r>
            <w:rPr>
              <w:rStyle w:val="PlaceholderText"/>
            </w:rPr>
            <w:t>Father</w:t>
          </w:r>
        </w:p>
      </w:docPartBody>
    </w:docPart>
    <w:docPart>
      <w:docPartPr>
        <w:name w:val="0250B3A452AC490FBA38E92631DEE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E75A-165B-481A-83D6-15D6918DAD10}"/>
      </w:docPartPr>
      <w:docPartBody>
        <w:p w:rsidR="00B15428" w:rsidRDefault="00B15428" w:rsidP="00B15428">
          <w:pPr>
            <w:pStyle w:val="0250B3A452AC490FBA38E92631DEE21B2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BC3D6AF127E34137997CA95B548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3061-169C-444A-B1B7-8AB01B154F86}"/>
      </w:docPartPr>
      <w:docPartBody>
        <w:p w:rsidR="00B15428" w:rsidRDefault="00B15428" w:rsidP="00B15428">
          <w:pPr>
            <w:pStyle w:val="BC3D6AF127E34137997CA95B548C35402"/>
          </w:pPr>
          <w:r>
            <w:rPr>
              <w:color w:val="808080"/>
            </w:rPr>
            <w:t>Grandfather</w:t>
          </w:r>
        </w:p>
      </w:docPartBody>
    </w:docPart>
    <w:docPart>
      <w:docPartPr>
        <w:name w:val="7A88FBE6503D402691909EBF1D82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7CB0-AD7B-4C86-A09F-9D42F0E966D7}"/>
      </w:docPartPr>
      <w:docPartBody>
        <w:p w:rsidR="00B15428" w:rsidRDefault="00B15428" w:rsidP="00B15428">
          <w:pPr>
            <w:pStyle w:val="7A88FBE6503D402691909EBF1D82A6212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512FF69F00EC4CE5B8682EBBFC37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3948-7337-438B-BC5F-A89CC8954E65}"/>
      </w:docPartPr>
      <w:docPartBody>
        <w:p w:rsidR="00B15428" w:rsidRDefault="00B15428" w:rsidP="00B15428">
          <w:pPr>
            <w:pStyle w:val="512FF69F00EC4CE5B8682EBBFC3728682"/>
          </w:pPr>
          <w:r>
            <w:rPr>
              <w:color w:val="808080"/>
            </w:rPr>
            <w:t>Grandfather</w:t>
          </w:r>
        </w:p>
      </w:docPartBody>
    </w:docPart>
    <w:docPart>
      <w:docPartPr>
        <w:name w:val="CE6711CC280D476E9C0E98078A19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46A0-4F9B-44C4-8432-D55F5029AFDF}"/>
      </w:docPartPr>
      <w:docPartBody>
        <w:p w:rsidR="00B15428" w:rsidRDefault="00B15428" w:rsidP="00B15428">
          <w:pPr>
            <w:pStyle w:val="CE6711CC280D476E9C0E98078A1903652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9E23A34F362D497998A0F5441009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2653-10EF-4C24-8146-56852E071E9E}"/>
      </w:docPartPr>
      <w:docPartBody>
        <w:p w:rsidR="00B15428" w:rsidRDefault="00B15428" w:rsidP="00B15428">
          <w:pPr>
            <w:pStyle w:val="9E23A34F362D497998A0F5441009549B2"/>
          </w:pPr>
          <w:r>
            <w:rPr>
              <w:color w:val="808080"/>
            </w:rPr>
            <w:t>Month / Year</w:t>
          </w:r>
        </w:p>
      </w:docPartBody>
    </w:docPart>
    <w:docPart>
      <w:docPartPr>
        <w:name w:val="B99D242013E544C2A518430E3566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4A8A-6F91-43B1-ADF3-6B28913FBE32}"/>
      </w:docPartPr>
      <w:docPartBody>
        <w:p w:rsidR="00B15428" w:rsidRDefault="00B15428" w:rsidP="00B15428">
          <w:pPr>
            <w:pStyle w:val="B99D242013E544C2A518430E3566C0FD1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A64B0B064A07421BAA762CCDAF98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0254-1624-40F1-9140-A07983C57D37}"/>
      </w:docPartPr>
      <w:docPartBody>
        <w:p w:rsidR="00F14724" w:rsidRDefault="00B15428" w:rsidP="00B15428">
          <w:pPr>
            <w:pStyle w:val="A64B0B064A07421BAA762CCDAF9872B21"/>
          </w:pPr>
          <w:r>
            <w:rPr>
              <w:color w:val="808080"/>
            </w:rPr>
            <w:t>Country</w:t>
          </w:r>
        </w:p>
      </w:docPartBody>
    </w:docPart>
    <w:docPart>
      <w:docPartPr>
        <w:name w:val="C47DE51570E64C98B9D65106F0C9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160A-B98F-4B40-8992-AAC2C113200E}"/>
      </w:docPartPr>
      <w:docPartBody>
        <w:p w:rsidR="00F14724" w:rsidRDefault="00B15428" w:rsidP="00B15428">
          <w:pPr>
            <w:pStyle w:val="C47DE51570E64C98B9D65106F0C919561"/>
          </w:pPr>
          <w:r>
            <w:rPr>
              <w:color w:val="808080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0B"/>
    <w:rsid w:val="0000640B"/>
    <w:rsid w:val="00B15428"/>
    <w:rsid w:val="00F1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15428"/>
    <w:rPr>
      <w:color w:val="808080"/>
    </w:rPr>
  </w:style>
  <w:style w:type="paragraph" w:customStyle="1" w:styleId="1271B6CB1AFF413ABF14DD2C225CA020">
    <w:name w:val="1271B6CB1AFF413ABF14DD2C225CA020"/>
    <w:rsid w:val="0000640B"/>
  </w:style>
  <w:style w:type="paragraph" w:customStyle="1" w:styleId="752FE83EB3C84C8F95592FCC19479827">
    <w:name w:val="752FE83EB3C84C8F95592FCC19479827"/>
    <w:rsid w:val="0000640B"/>
  </w:style>
  <w:style w:type="paragraph" w:customStyle="1" w:styleId="B195B816EB1D46B288979D8B1DC40F3E">
    <w:name w:val="B195B816EB1D46B288979D8B1DC40F3E"/>
    <w:rsid w:val="0000640B"/>
  </w:style>
  <w:style w:type="paragraph" w:customStyle="1" w:styleId="5B157DFA7C8A4DFBBD6316F56BAC894C">
    <w:name w:val="5B157DFA7C8A4DFBBD6316F56BAC894C"/>
    <w:rsid w:val="0000640B"/>
  </w:style>
  <w:style w:type="paragraph" w:customStyle="1" w:styleId="DD46A9A791CC4850A3D0268DA78581D4">
    <w:name w:val="DD46A9A791CC4850A3D0268DA78581D4"/>
    <w:rsid w:val="0000640B"/>
  </w:style>
  <w:style w:type="paragraph" w:customStyle="1" w:styleId="38C114EF29874C77966197773AFC990C">
    <w:name w:val="38C114EF29874C77966197773AFC990C"/>
    <w:rsid w:val="0000640B"/>
  </w:style>
  <w:style w:type="paragraph" w:customStyle="1" w:styleId="7E1FB34EEF3541BE87A60CA9ACD74BAB">
    <w:name w:val="7E1FB34EEF3541BE87A60CA9ACD74BAB"/>
    <w:rsid w:val="0000640B"/>
  </w:style>
  <w:style w:type="paragraph" w:customStyle="1" w:styleId="452251A0C11D4A34B3A13CE23008908B">
    <w:name w:val="452251A0C11D4A34B3A13CE23008908B"/>
    <w:rsid w:val="0000640B"/>
  </w:style>
  <w:style w:type="paragraph" w:customStyle="1" w:styleId="ADE74FBDED444D82A2FBD0AA4BFFF4BD">
    <w:name w:val="ADE74FBDED444D82A2FBD0AA4BFFF4BD"/>
    <w:rsid w:val="0000640B"/>
  </w:style>
  <w:style w:type="paragraph" w:customStyle="1" w:styleId="CB79DCA028E144E38F8FB198927EA6CA">
    <w:name w:val="CB79DCA028E144E38F8FB198927EA6CA"/>
    <w:rsid w:val="0000640B"/>
  </w:style>
  <w:style w:type="paragraph" w:customStyle="1" w:styleId="A39A7F6632CE483AB0787FEDBBBFF56D">
    <w:name w:val="A39A7F6632CE483AB0787FEDBBBFF56D"/>
    <w:rsid w:val="0000640B"/>
  </w:style>
  <w:style w:type="paragraph" w:customStyle="1" w:styleId="5D0FC3614D184F97B347A25F91200F87">
    <w:name w:val="5D0FC3614D184F97B347A25F91200F87"/>
    <w:rsid w:val="0000640B"/>
  </w:style>
  <w:style w:type="paragraph" w:customStyle="1" w:styleId="AFA985B8A60C4472BF2E36A21010DFB5">
    <w:name w:val="AFA985B8A60C4472BF2E36A21010DFB5"/>
    <w:rsid w:val="0000640B"/>
  </w:style>
  <w:style w:type="paragraph" w:customStyle="1" w:styleId="359DEC6732E546C19789C8025A6B0553">
    <w:name w:val="359DEC6732E546C19789C8025A6B0553"/>
    <w:rsid w:val="0000640B"/>
  </w:style>
  <w:style w:type="paragraph" w:customStyle="1" w:styleId="24C544429884410FA1A51EB49268A528">
    <w:name w:val="24C544429884410FA1A51EB49268A528"/>
    <w:rsid w:val="0000640B"/>
  </w:style>
  <w:style w:type="paragraph" w:customStyle="1" w:styleId="0250B3A452AC490FBA38E92631DEE21B">
    <w:name w:val="0250B3A452AC490FBA38E92631DEE21B"/>
    <w:rsid w:val="0000640B"/>
  </w:style>
  <w:style w:type="paragraph" w:customStyle="1" w:styleId="BC3D6AF127E34137997CA95B548C3540">
    <w:name w:val="BC3D6AF127E34137997CA95B548C3540"/>
    <w:rsid w:val="0000640B"/>
  </w:style>
  <w:style w:type="paragraph" w:customStyle="1" w:styleId="7A88FBE6503D402691909EBF1D82A621">
    <w:name w:val="7A88FBE6503D402691909EBF1D82A621"/>
    <w:rsid w:val="0000640B"/>
  </w:style>
  <w:style w:type="paragraph" w:customStyle="1" w:styleId="512FF69F00EC4CE5B8682EBBFC372868">
    <w:name w:val="512FF69F00EC4CE5B8682EBBFC372868"/>
    <w:rsid w:val="0000640B"/>
  </w:style>
  <w:style w:type="paragraph" w:customStyle="1" w:styleId="BBF77F3CE9B649019BE8C710620F5BC0">
    <w:name w:val="BBF77F3CE9B649019BE8C710620F5BC0"/>
    <w:rsid w:val="0000640B"/>
  </w:style>
  <w:style w:type="paragraph" w:customStyle="1" w:styleId="CE6711CC280D476E9C0E98078A190365">
    <w:name w:val="CE6711CC280D476E9C0E98078A190365"/>
    <w:rsid w:val="0000640B"/>
  </w:style>
  <w:style w:type="paragraph" w:customStyle="1" w:styleId="9E23A34F362D497998A0F5441009549B">
    <w:name w:val="9E23A34F362D497998A0F5441009549B"/>
    <w:rsid w:val="0000640B"/>
  </w:style>
  <w:style w:type="paragraph" w:customStyle="1" w:styleId="1271B6CB1AFF413ABF14DD2C225CA0201">
    <w:name w:val="1271B6CB1AFF413ABF14DD2C225CA020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FE83EB3C84C8F95592FCC194798271">
    <w:name w:val="752FE83EB3C84C8F95592FCC19479827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95B816EB1D46B288979D8B1DC40F3E1">
    <w:name w:val="B195B816EB1D46B288979D8B1DC40F3E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57DFA7C8A4DFBBD6316F56BAC894C1">
    <w:name w:val="5B157DFA7C8A4DFBBD6316F56BAC894C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A9A791CC4850A3D0268DA78581D41">
    <w:name w:val="DD46A9A791CC4850A3D0268DA78581D4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C114EF29874C77966197773AFC990C1">
    <w:name w:val="38C114EF29874C77966197773AFC990C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FB34EEF3541BE87A60CA9ACD74BAB1">
    <w:name w:val="7E1FB34EEF3541BE87A60CA9ACD74BAB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251A0C11D4A34B3A13CE23008908B1">
    <w:name w:val="452251A0C11D4A34B3A13CE23008908B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74FBDED444D82A2FBD0AA4BFFF4BD1">
    <w:name w:val="ADE74FBDED444D82A2FBD0AA4BFFF4BD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79DCA028E144E38F8FB198927EA6CA1">
    <w:name w:val="CB79DCA028E144E38F8FB198927EA6CA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9A7F6632CE483AB0787FEDBBBFF56D1">
    <w:name w:val="A39A7F6632CE483AB0787FEDBBBFF56D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DEC6732E546C19789C8025A6B05531">
    <w:name w:val="359DEC6732E546C19789C8025A6B0553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C544429884410FA1A51EB49268A5281">
    <w:name w:val="24C544429884410FA1A51EB49268A528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50B3A452AC490FBA38E92631DEE21B1">
    <w:name w:val="0250B3A452AC490FBA38E92631DEE21B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D6AF127E34137997CA95B548C35401">
    <w:name w:val="BC3D6AF127E34137997CA95B548C3540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8FBE6503D402691909EBF1D82A6211">
    <w:name w:val="7A88FBE6503D402691909EBF1D82A621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3A34F362D497998A0F5441009549B1">
    <w:name w:val="9E23A34F362D497998A0F5441009549B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2FF69F00EC4CE5B8682EBBFC3728681">
    <w:name w:val="512FF69F00EC4CE5B8682EBBFC372868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711CC280D476E9C0E98078A1903651">
    <w:name w:val="CE6711CC280D476E9C0E98078A190365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F77F3CE9B649019BE8C710620F5BC01">
    <w:name w:val="BBF77F3CE9B649019BE8C710620F5BC0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D242013E544C2A518430E3566C0FD">
    <w:name w:val="B99D242013E544C2A518430E3566C0FD"/>
    <w:rsid w:val="0000640B"/>
  </w:style>
  <w:style w:type="paragraph" w:customStyle="1" w:styleId="8C661DBE21C94236A53B343AC9BDE6F6">
    <w:name w:val="8C661DBE21C94236A53B343AC9BDE6F6"/>
    <w:rsid w:val="0000640B"/>
  </w:style>
  <w:style w:type="paragraph" w:customStyle="1" w:styleId="0F7A726E9302418C9F85B64BD8F5EE20">
    <w:name w:val="0F7A726E9302418C9F85B64BD8F5EE20"/>
    <w:rsid w:val="0000640B"/>
  </w:style>
  <w:style w:type="paragraph" w:customStyle="1" w:styleId="1BEEFC2C6D62436BBF029CE838B4538A">
    <w:name w:val="1BEEFC2C6D62436BBF029CE838B4538A"/>
    <w:rsid w:val="0000640B"/>
  </w:style>
  <w:style w:type="paragraph" w:customStyle="1" w:styleId="DD4693BE88214D849E7B0E7697995F87">
    <w:name w:val="DD4693BE88214D849E7B0E7697995F87"/>
    <w:rsid w:val="0000640B"/>
  </w:style>
  <w:style w:type="paragraph" w:customStyle="1" w:styleId="09B4BAE5BDA546EB8397BF54C2992166">
    <w:name w:val="09B4BAE5BDA546EB8397BF54C2992166"/>
    <w:rsid w:val="0000640B"/>
  </w:style>
  <w:style w:type="paragraph" w:customStyle="1" w:styleId="560AEFCEA39046A48FE3D639D4F7C82D">
    <w:name w:val="560AEFCEA39046A48FE3D639D4F7C82D"/>
    <w:rsid w:val="0000640B"/>
  </w:style>
  <w:style w:type="paragraph" w:customStyle="1" w:styleId="A64B0B064A07421BAA762CCDAF9872B2">
    <w:name w:val="A64B0B064A07421BAA762CCDAF9872B2"/>
    <w:rsid w:val="00B15428"/>
  </w:style>
  <w:style w:type="paragraph" w:customStyle="1" w:styleId="C47DE51570E64C98B9D65106F0C91956">
    <w:name w:val="C47DE51570E64C98B9D65106F0C91956"/>
    <w:rsid w:val="00B15428"/>
  </w:style>
  <w:style w:type="paragraph" w:customStyle="1" w:styleId="1271B6CB1AFF413ABF14DD2C225CA0202">
    <w:name w:val="1271B6CB1AFF413ABF14DD2C225CA020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FE83EB3C84C8F95592FCC194798272">
    <w:name w:val="752FE83EB3C84C8F95592FCC19479827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95B816EB1D46B288979D8B1DC40F3E2">
    <w:name w:val="B195B816EB1D46B288979D8B1DC40F3E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57DFA7C8A4DFBBD6316F56BAC894C2">
    <w:name w:val="5B157DFA7C8A4DFBBD6316F56BAC894C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A9A791CC4850A3D0268DA78581D42">
    <w:name w:val="DD46A9A791CC4850A3D0268DA78581D4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C114EF29874C77966197773AFC990C2">
    <w:name w:val="38C114EF29874C77966197773AFC990C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FB34EEF3541BE87A60CA9ACD74BAB2">
    <w:name w:val="7E1FB34EEF3541BE87A60CA9ACD74BAB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251A0C11D4A34B3A13CE23008908B2">
    <w:name w:val="452251A0C11D4A34B3A13CE23008908B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74FBDED444D82A2FBD0AA4BFFF4BD2">
    <w:name w:val="ADE74FBDED444D82A2FBD0AA4BFFF4BD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79DCA028E144E38F8FB198927EA6CA2">
    <w:name w:val="CB79DCA028E144E38F8FB198927EA6CA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9A7F6632CE483AB0787FEDBBBFF56D2">
    <w:name w:val="A39A7F6632CE483AB0787FEDBBBFF56D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DEC6732E546C19789C8025A6B05532">
    <w:name w:val="359DEC6732E546C19789C8025A6B0553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C544429884410FA1A51EB49268A5282">
    <w:name w:val="24C544429884410FA1A51EB49268A528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50B3A452AC490FBA38E92631DEE21B2">
    <w:name w:val="0250B3A452AC490FBA38E92631DEE21B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D242013E544C2A518430E3566C0FD1">
    <w:name w:val="B99D242013E544C2A518430E3566C0FD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B0B064A07421BAA762CCDAF9872B21">
    <w:name w:val="A64B0B064A07421BAA762CCDAF9872B2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D6AF127E34137997CA95B548C35402">
    <w:name w:val="BC3D6AF127E34137997CA95B548C3540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8FBE6503D402691909EBF1D82A6212">
    <w:name w:val="7A88FBE6503D402691909EBF1D82A621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DE51570E64C98B9D65106F0C919561">
    <w:name w:val="C47DE51570E64C98B9D65106F0C91956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3A34F362D497998A0F5441009549B2">
    <w:name w:val="9E23A34F362D497998A0F5441009549B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2FF69F00EC4CE5B8682EBBFC3728682">
    <w:name w:val="512FF69F00EC4CE5B8682EBBFC372868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711CC280D476E9C0E98078A1903652">
    <w:name w:val="CE6711CC280D476E9C0E98078A190365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661DBE21C94236A53B343AC9BDE6F61">
    <w:name w:val="8C661DBE21C94236A53B343AC9BDE6F6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A726E9302418C9F85B64BD8F5EE201">
    <w:name w:val="0F7A726E9302418C9F85B64BD8F5EE20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EFC2C6D62436BBF029CE838B4538A1">
    <w:name w:val="1BEEFC2C6D62436BBF029CE838B4538A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93BE88214D849E7B0E7697995F871">
    <w:name w:val="DD4693BE88214D849E7B0E7697995F87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4BAE5BDA546EB8397BF54C29921661">
    <w:name w:val="09B4BAE5BDA546EB8397BF54C2992166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AEFCEA39046A48FE3D639D4F7C82D1">
    <w:name w:val="560AEFCEA39046A48FE3D639D4F7C82D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6759-677E-40A2-8F63-29077357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0</TotalTime>
  <Pages>2</Pages>
  <Words>263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cp:lastModifiedBy>Gwenda Dixon</cp:lastModifiedBy>
  <cp:revision>2</cp:revision>
  <cp:lastPrinted>2017-03-29T17:20:00Z</cp:lastPrinted>
  <dcterms:created xsi:type="dcterms:W3CDTF">2021-09-22T21:17:00Z</dcterms:created>
  <dcterms:modified xsi:type="dcterms:W3CDTF">2021-09-22T21:17:00Z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