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86" w:rsidRPr="00646B35" w:rsidRDefault="00F47686" w:rsidP="007F5707">
      <w:pPr>
        <w:spacing w:line="204" w:lineRule="auto"/>
        <w:ind w:right="-198"/>
        <w:jc w:val="both"/>
        <w:rPr>
          <w:b/>
          <w:sz w:val="28"/>
          <w:szCs w:val="28"/>
        </w:rPr>
      </w:pPr>
      <w:r w:rsidRPr="00646B35">
        <w:rPr>
          <w:b/>
          <w:sz w:val="28"/>
          <w:szCs w:val="28"/>
        </w:rPr>
        <w:t>PORD</w:t>
      </w:r>
    </w:p>
    <w:p w:rsidR="00646B35" w:rsidRPr="00646B35" w:rsidRDefault="00646B35" w:rsidP="00646B35">
      <w:pPr>
        <w:spacing w:line="240" w:lineRule="auto"/>
        <w:ind w:right="90"/>
        <w:rPr>
          <w:sz w:val="28"/>
          <w:szCs w:val="28"/>
          <w:lang w:val="en-CA"/>
        </w:rPr>
      </w:pPr>
      <w:r w:rsidRPr="00646B35">
        <w:rPr>
          <w:sz w:val="28"/>
          <w:szCs w:val="28"/>
          <w:highlight w:val="yellow"/>
          <w:lang w:val="en-CA"/>
        </w:rPr>
        <w:t>ATTORNEY CONTACT INFO</w:t>
      </w:r>
    </w:p>
    <w:p w:rsidR="00646B35" w:rsidRPr="00646B35" w:rsidRDefault="00646B35" w:rsidP="00646B35">
      <w:pPr>
        <w:spacing w:line="240" w:lineRule="auto"/>
        <w:ind w:right="90"/>
        <w:rPr>
          <w:sz w:val="28"/>
          <w:szCs w:val="28"/>
          <w:lang w:val="en-CA"/>
        </w:rPr>
      </w:pPr>
    </w:p>
    <w:p w:rsidR="00646B35" w:rsidRPr="00646B35" w:rsidRDefault="00646B35" w:rsidP="00646B35">
      <w:pPr>
        <w:spacing w:line="240" w:lineRule="auto"/>
        <w:ind w:right="90"/>
        <w:rPr>
          <w:sz w:val="28"/>
          <w:szCs w:val="28"/>
          <w:lang w:val="en-CA"/>
        </w:rPr>
      </w:pPr>
      <w:r w:rsidRPr="00646B35">
        <w:rPr>
          <w:sz w:val="28"/>
          <w:szCs w:val="28"/>
          <w:lang w:val="en-CA"/>
        </w:rPr>
        <w:t xml:space="preserve">Attorney for XXX </w:t>
      </w:r>
    </w:p>
    <w:p w:rsidR="00646B35" w:rsidRPr="00646B35" w:rsidRDefault="00646B35" w:rsidP="00646B35">
      <w:pPr>
        <w:widowControl w:val="0"/>
        <w:spacing w:line="240" w:lineRule="auto"/>
        <w:jc w:val="both"/>
        <w:rPr>
          <w:sz w:val="28"/>
          <w:szCs w:val="28"/>
          <w:lang w:val="en-CA"/>
        </w:rPr>
      </w:pPr>
      <w:r w:rsidRPr="00646B35">
        <w:rPr>
          <w:sz w:val="28"/>
          <w:szCs w:val="28"/>
          <w:lang w:val="en-CA"/>
        </w:rPr>
        <w:t>In conjunction with Legal Aid Center of Southern Nevada Pro Bono Project</w:t>
      </w: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</w:p>
    <w:p w:rsidR="00F47686" w:rsidRPr="00646B35" w:rsidRDefault="00F47686" w:rsidP="007F5707">
      <w:pPr>
        <w:spacing w:line="204" w:lineRule="auto"/>
        <w:ind w:right="-198"/>
        <w:jc w:val="center"/>
        <w:rPr>
          <w:sz w:val="28"/>
          <w:szCs w:val="28"/>
        </w:rPr>
      </w:pPr>
      <w:r w:rsidRPr="00646B35">
        <w:rPr>
          <w:sz w:val="28"/>
          <w:szCs w:val="28"/>
        </w:rPr>
        <w:t>EIGHTH JUDICIAL DISTRICT COURT</w:t>
      </w:r>
    </w:p>
    <w:p w:rsidR="00F47686" w:rsidRPr="00646B35" w:rsidRDefault="00F47686" w:rsidP="007F5707">
      <w:pPr>
        <w:spacing w:line="204" w:lineRule="auto"/>
        <w:ind w:right="-198"/>
        <w:jc w:val="center"/>
        <w:rPr>
          <w:sz w:val="28"/>
          <w:szCs w:val="28"/>
        </w:rPr>
      </w:pPr>
      <w:r w:rsidRPr="00646B35">
        <w:rPr>
          <w:sz w:val="28"/>
          <w:szCs w:val="28"/>
        </w:rPr>
        <w:t>FAMILY DIVISION – JUVENILE</w:t>
      </w:r>
    </w:p>
    <w:p w:rsidR="00F47686" w:rsidRPr="00646B35" w:rsidRDefault="00F47686" w:rsidP="007F5707">
      <w:pPr>
        <w:spacing w:line="204" w:lineRule="auto"/>
        <w:ind w:right="-198"/>
        <w:jc w:val="center"/>
        <w:rPr>
          <w:sz w:val="28"/>
          <w:szCs w:val="28"/>
        </w:rPr>
      </w:pPr>
      <w:r w:rsidRPr="00646B35">
        <w:rPr>
          <w:sz w:val="28"/>
          <w:szCs w:val="28"/>
        </w:rPr>
        <w:t>CLARK COUNTY, NEVADA</w:t>
      </w: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>In the Matter of:</w:t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>)</w:t>
      </w:r>
      <w:r w:rsidRPr="00646B35">
        <w:rPr>
          <w:sz w:val="28"/>
          <w:szCs w:val="28"/>
        </w:rPr>
        <w:tab/>
        <w:t>Case No.:</w:t>
      </w:r>
      <w:r w:rsidRPr="00646B35">
        <w:rPr>
          <w:sz w:val="28"/>
          <w:szCs w:val="28"/>
        </w:rPr>
        <w:tab/>
        <w:t>J</w:t>
      </w: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>)</w:t>
      </w:r>
      <w:r w:rsidRPr="00646B35">
        <w:rPr>
          <w:sz w:val="28"/>
          <w:szCs w:val="28"/>
        </w:rPr>
        <w:tab/>
        <w:t>Dept. No.:</w:t>
      </w:r>
      <w:r w:rsidRPr="00646B35">
        <w:rPr>
          <w:sz w:val="28"/>
          <w:szCs w:val="28"/>
        </w:rPr>
        <w:tab/>
      </w: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b/>
          <w:sz w:val="28"/>
          <w:szCs w:val="28"/>
        </w:rPr>
        <w:t xml:space="preserve">CLIENT 1, </w:t>
      </w:r>
      <w:r w:rsidRPr="00646B35">
        <w:rPr>
          <w:b/>
          <w:sz w:val="28"/>
          <w:szCs w:val="28"/>
        </w:rPr>
        <w:tab/>
      </w:r>
      <w:r w:rsidRPr="00646B35">
        <w:rPr>
          <w:b/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>)</w:t>
      </w:r>
      <w:r w:rsidRPr="00646B35">
        <w:rPr>
          <w:sz w:val="28"/>
          <w:szCs w:val="28"/>
        </w:rPr>
        <w:tab/>
      </w: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>DOB:</w:t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>)</w:t>
      </w: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>)</w:t>
      </w: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b/>
          <w:sz w:val="28"/>
          <w:szCs w:val="28"/>
        </w:rPr>
        <w:t xml:space="preserve">CLIENT 2, </w:t>
      </w:r>
      <w:r w:rsidRPr="00646B35">
        <w:rPr>
          <w:b/>
          <w:sz w:val="28"/>
          <w:szCs w:val="28"/>
        </w:rPr>
        <w:tab/>
      </w:r>
      <w:r w:rsidRPr="00646B35">
        <w:rPr>
          <w:b/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>)</w:t>
      </w:r>
      <w:r w:rsidRPr="00646B35">
        <w:rPr>
          <w:sz w:val="28"/>
          <w:szCs w:val="28"/>
        </w:rPr>
        <w:tab/>
      </w: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>DOB:</w:t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>)</w:t>
      </w:r>
    </w:p>
    <w:p w:rsidR="00140D52" w:rsidRPr="00646B35" w:rsidRDefault="00140D52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>)</w:t>
      </w:r>
    </w:p>
    <w:p w:rsidR="00140D52" w:rsidRPr="00646B35" w:rsidRDefault="00140D52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b/>
          <w:sz w:val="28"/>
          <w:szCs w:val="28"/>
        </w:rPr>
        <w:t xml:space="preserve">CLIENT 3, </w:t>
      </w:r>
      <w:r w:rsidRPr="00646B35">
        <w:rPr>
          <w:b/>
          <w:sz w:val="28"/>
          <w:szCs w:val="28"/>
        </w:rPr>
        <w:tab/>
      </w:r>
      <w:r w:rsidRPr="00646B35">
        <w:rPr>
          <w:b/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>)</w:t>
      </w:r>
      <w:r w:rsidRPr="00646B35">
        <w:rPr>
          <w:sz w:val="28"/>
          <w:szCs w:val="28"/>
        </w:rPr>
        <w:tab/>
      </w:r>
    </w:p>
    <w:p w:rsidR="00140D52" w:rsidRPr="00646B35" w:rsidRDefault="00140D52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>DOB:</w:t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>)</w:t>
      </w: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>)</w:t>
      </w: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  <w:t xml:space="preserve">Minors.         </w:t>
      </w:r>
      <w:r w:rsidRPr="00646B35">
        <w:rPr>
          <w:sz w:val="28"/>
          <w:szCs w:val="28"/>
        </w:rPr>
        <w:tab/>
        <w:t>)</w:t>
      </w:r>
    </w:p>
    <w:p w:rsidR="00F47686" w:rsidRPr="00646B35" w:rsidRDefault="00F47686" w:rsidP="007F5707">
      <w:pPr>
        <w:spacing w:line="204" w:lineRule="auto"/>
        <w:ind w:right="-198"/>
        <w:jc w:val="both"/>
        <w:rPr>
          <w:sz w:val="28"/>
          <w:szCs w:val="28"/>
        </w:rPr>
      </w:pPr>
      <w:r w:rsidRPr="00646B35">
        <w:rPr>
          <w:sz w:val="28"/>
          <w:szCs w:val="28"/>
          <w:u w:val="single"/>
        </w:rPr>
        <w:tab/>
      </w:r>
      <w:r w:rsidRPr="00646B35">
        <w:rPr>
          <w:sz w:val="28"/>
          <w:szCs w:val="28"/>
          <w:u w:val="single"/>
        </w:rPr>
        <w:tab/>
      </w:r>
      <w:r w:rsidRPr="00646B35">
        <w:rPr>
          <w:sz w:val="28"/>
          <w:szCs w:val="28"/>
          <w:u w:val="single"/>
        </w:rPr>
        <w:tab/>
      </w:r>
      <w:r w:rsidRPr="00646B35">
        <w:rPr>
          <w:sz w:val="28"/>
          <w:szCs w:val="28"/>
          <w:u w:val="single"/>
        </w:rPr>
        <w:tab/>
      </w:r>
      <w:r w:rsidRPr="00646B35">
        <w:rPr>
          <w:sz w:val="28"/>
          <w:szCs w:val="28"/>
          <w:u w:val="single"/>
        </w:rPr>
        <w:tab/>
      </w:r>
      <w:r w:rsidRPr="00646B35">
        <w:rPr>
          <w:sz w:val="28"/>
          <w:szCs w:val="28"/>
          <w:u w:val="single"/>
        </w:rPr>
        <w:tab/>
      </w:r>
      <w:r w:rsidRPr="00646B35">
        <w:rPr>
          <w:sz w:val="28"/>
          <w:szCs w:val="28"/>
        </w:rPr>
        <w:t>)</w:t>
      </w:r>
    </w:p>
    <w:p w:rsidR="00905BB5" w:rsidRPr="00646B35" w:rsidRDefault="00905BB5" w:rsidP="007F5707">
      <w:pPr>
        <w:spacing w:line="204" w:lineRule="auto"/>
        <w:ind w:right="-198"/>
        <w:jc w:val="both"/>
        <w:rPr>
          <w:sz w:val="28"/>
          <w:szCs w:val="28"/>
        </w:rPr>
      </w:pPr>
    </w:p>
    <w:p w:rsidR="00905BB5" w:rsidRPr="00646B35" w:rsidRDefault="00A94D78" w:rsidP="00646B35">
      <w:pPr>
        <w:spacing w:line="480" w:lineRule="auto"/>
        <w:ind w:right="-202"/>
        <w:jc w:val="center"/>
        <w:rPr>
          <w:b/>
          <w:sz w:val="28"/>
          <w:szCs w:val="28"/>
          <w:u w:val="single"/>
        </w:rPr>
      </w:pPr>
      <w:r w:rsidRPr="00646B35">
        <w:rPr>
          <w:b/>
          <w:sz w:val="28"/>
          <w:szCs w:val="28"/>
          <w:u w:val="single"/>
        </w:rPr>
        <w:t xml:space="preserve">ORDER </w:t>
      </w:r>
      <w:r w:rsidR="00905BB5" w:rsidRPr="00646B35">
        <w:rPr>
          <w:b/>
          <w:sz w:val="28"/>
          <w:szCs w:val="28"/>
          <w:u w:val="single"/>
        </w:rPr>
        <w:t>FOR SIBLING VISITATION</w:t>
      </w:r>
    </w:p>
    <w:p w:rsidR="00646B35" w:rsidRDefault="00140D52" w:rsidP="00646B35">
      <w:pPr>
        <w:spacing w:line="480" w:lineRule="auto"/>
        <w:ind w:right="-202" w:firstLine="720"/>
        <w:jc w:val="both"/>
        <w:rPr>
          <w:sz w:val="28"/>
          <w:szCs w:val="28"/>
        </w:rPr>
      </w:pPr>
      <w:r w:rsidRPr="00646B35">
        <w:rPr>
          <w:sz w:val="28"/>
          <w:szCs w:val="28"/>
        </w:rPr>
        <w:t xml:space="preserve">The matter having come forward on </w:t>
      </w:r>
      <w:r w:rsidRPr="00646B35">
        <w:rPr>
          <w:i/>
          <w:sz w:val="28"/>
          <w:szCs w:val="28"/>
        </w:rPr>
        <w:t xml:space="preserve">Date </w:t>
      </w:r>
      <w:r w:rsidRPr="00646B35">
        <w:rPr>
          <w:sz w:val="28"/>
          <w:szCs w:val="28"/>
        </w:rPr>
        <w:t xml:space="preserve">before this Court with </w:t>
      </w:r>
      <w:r w:rsidRPr="00646B35">
        <w:rPr>
          <w:i/>
          <w:sz w:val="28"/>
          <w:szCs w:val="28"/>
        </w:rPr>
        <w:t>Attorney</w:t>
      </w:r>
      <w:r w:rsidRPr="00646B35">
        <w:rPr>
          <w:sz w:val="28"/>
          <w:szCs w:val="28"/>
        </w:rPr>
        <w:t xml:space="preserve">, Esq., appearing on behalf of Subject Minors, </w:t>
      </w:r>
      <w:r w:rsidRPr="00646B35">
        <w:rPr>
          <w:i/>
          <w:sz w:val="28"/>
          <w:szCs w:val="28"/>
        </w:rPr>
        <w:t xml:space="preserve">CLIENT 1, CLIENT 2, </w:t>
      </w:r>
      <w:r w:rsidRPr="00646B35">
        <w:rPr>
          <w:sz w:val="28"/>
          <w:szCs w:val="28"/>
        </w:rPr>
        <w:t xml:space="preserve">and </w:t>
      </w:r>
      <w:r w:rsidRPr="00646B35">
        <w:rPr>
          <w:i/>
          <w:sz w:val="28"/>
          <w:szCs w:val="28"/>
        </w:rPr>
        <w:t>CLIENT 3</w:t>
      </w:r>
      <w:r w:rsidRPr="00646B35">
        <w:rPr>
          <w:sz w:val="28"/>
          <w:szCs w:val="28"/>
        </w:rPr>
        <w:t xml:space="preserve">. </w:t>
      </w:r>
      <w:r w:rsidRPr="00646B35">
        <w:rPr>
          <w:i/>
          <w:sz w:val="28"/>
          <w:szCs w:val="28"/>
        </w:rPr>
        <w:t>District Attorney</w:t>
      </w:r>
      <w:r w:rsidRPr="00646B35">
        <w:rPr>
          <w:sz w:val="28"/>
          <w:szCs w:val="28"/>
        </w:rPr>
        <w:t xml:space="preserve">, Deputy District Attorney, appearing on behalf of the Department of Family Services represented by </w:t>
      </w:r>
      <w:r w:rsidRPr="00646B35">
        <w:rPr>
          <w:i/>
          <w:sz w:val="28"/>
          <w:szCs w:val="28"/>
        </w:rPr>
        <w:t>Case Manager</w:t>
      </w:r>
      <w:r w:rsidRPr="00646B35">
        <w:rPr>
          <w:sz w:val="28"/>
          <w:szCs w:val="28"/>
        </w:rPr>
        <w:t xml:space="preserve">; and attorneys </w:t>
      </w:r>
      <w:r w:rsidRPr="00646B35">
        <w:rPr>
          <w:i/>
          <w:sz w:val="28"/>
          <w:szCs w:val="28"/>
        </w:rPr>
        <w:t>Attorney</w:t>
      </w:r>
      <w:r w:rsidRPr="00646B35">
        <w:rPr>
          <w:sz w:val="28"/>
          <w:szCs w:val="28"/>
        </w:rPr>
        <w:t xml:space="preserve">, Esq. and </w:t>
      </w:r>
      <w:r w:rsidRPr="00646B35">
        <w:rPr>
          <w:i/>
          <w:sz w:val="28"/>
          <w:szCs w:val="28"/>
        </w:rPr>
        <w:t>Attorney</w:t>
      </w:r>
      <w:r w:rsidRPr="00646B35">
        <w:rPr>
          <w:sz w:val="28"/>
          <w:szCs w:val="28"/>
        </w:rPr>
        <w:t>, Esq., appearing on behalf of natural parents. The Court, having heard oral argument, makes the following:</w:t>
      </w:r>
    </w:p>
    <w:p w:rsidR="00646B35" w:rsidRDefault="00646B35" w:rsidP="00646B35">
      <w:pPr>
        <w:spacing w:line="480" w:lineRule="auto"/>
        <w:ind w:right="-202"/>
        <w:jc w:val="both"/>
        <w:rPr>
          <w:sz w:val="28"/>
          <w:szCs w:val="28"/>
        </w:rPr>
      </w:pPr>
      <w:r>
        <w:rPr>
          <w:sz w:val="28"/>
          <w:szCs w:val="28"/>
        </w:rPr>
        <w:t>/ / /</w:t>
      </w:r>
    </w:p>
    <w:p w:rsidR="00140D52" w:rsidRPr="00646B35" w:rsidRDefault="00140D52" w:rsidP="00646B35">
      <w:pPr>
        <w:spacing w:line="480" w:lineRule="auto"/>
        <w:ind w:right="-202"/>
        <w:jc w:val="both"/>
        <w:rPr>
          <w:b/>
          <w:sz w:val="28"/>
          <w:szCs w:val="28"/>
        </w:rPr>
      </w:pPr>
      <w:r w:rsidRPr="00646B35">
        <w:rPr>
          <w:b/>
          <w:sz w:val="28"/>
          <w:szCs w:val="28"/>
        </w:rPr>
        <w:lastRenderedPageBreak/>
        <w:t>FINDINGS:</w:t>
      </w:r>
    </w:p>
    <w:p w:rsidR="00140D52" w:rsidRPr="00646B35" w:rsidRDefault="00140D52" w:rsidP="00646B35">
      <w:pPr>
        <w:numPr>
          <w:ilvl w:val="0"/>
          <w:numId w:val="13"/>
        </w:numPr>
        <w:spacing w:line="480" w:lineRule="auto"/>
        <w:ind w:right="-202"/>
        <w:contextualSpacing/>
        <w:jc w:val="both"/>
        <w:rPr>
          <w:sz w:val="28"/>
          <w:szCs w:val="28"/>
        </w:rPr>
      </w:pPr>
      <w:r w:rsidRPr="00646B35">
        <w:rPr>
          <w:i/>
          <w:sz w:val="28"/>
          <w:szCs w:val="28"/>
        </w:rPr>
        <w:t xml:space="preserve">CLIENT 1, CLIENT 2, </w:t>
      </w:r>
      <w:r w:rsidRPr="00646B35">
        <w:rPr>
          <w:sz w:val="28"/>
          <w:szCs w:val="28"/>
        </w:rPr>
        <w:t xml:space="preserve">and </w:t>
      </w:r>
      <w:r w:rsidRPr="00646B35">
        <w:rPr>
          <w:i/>
          <w:sz w:val="28"/>
          <w:szCs w:val="28"/>
        </w:rPr>
        <w:t xml:space="preserve">CLIENT 3 </w:t>
      </w:r>
      <w:r w:rsidRPr="00646B35">
        <w:rPr>
          <w:bCs/>
          <w:sz w:val="28"/>
          <w:szCs w:val="28"/>
        </w:rPr>
        <w:t>are</w:t>
      </w:r>
      <w:r w:rsidRPr="00646B35">
        <w:rPr>
          <w:sz w:val="28"/>
          <w:szCs w:val="28"/>
        </w:rPr>
        <w:t xml:space="preserve"> currently under the jurisdiction of the Eighth Judicial District Court in Clark County, Nevada. </w:t>
      </w:r>
    </w:p>
    <w:p w:rsidR="00140D52" w:rsidRPr="00646B35" w:rsidRDefault="00140D52" w:rsidP="00646B35">
      <w:pPr>
        <w:numPr>
          <w:ilvl w:val="0"/>
          <w:numId w:val="13"/>
        </w:numPr>
        <w:spacing w:line="480" w:lineRule="auto"/>
        <w:ind w:right="-202"/>
        <w:contextualSpacing/>
        <w:jc w:val="both"/>
        <w:rPr>
          <w:sz w:val="28"/>
          <w:szCs w:val="28"/>
        </w:rPr>
      </w:pPr>
      <w:r w:rsidRPr="00646B35">
        <w:rPr>
          <w:sz w:val="28"/>
          <w:szCs w:val="28"/>
        </w:rPr>
        <w:t xml:space="preserve">The permanency goal for </w:t>
      </w: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, </w:t>
      </w:r>
      <w:r w:rsidRPr="00646B35">
        <w:rPr>
          <w:i/>
          <w:sz w:val="28"/>
          <w:szCs w:val="28"/>
        </w:rPr>
        <w:t>CLIENT 2</w:t>
      </w:r>
      <w:r w:rsidRPr="00646B35">
        <w:rPr>
          <w:sz w:val="28"/>
          <w:szCs w:val="28"/>
        </w:rPr>
        <w:t xml:space="preserve">, and </w:t>
      </w:r>
      <w:r w:rsidRPr="00646B35">
        <w:rPr>
          <w:i/>
          <w:sz w:val="28"/>
          <w:szCs w:val="28"/>
        </w:rPr>
        <w:t xml:space="preserve">CLIENT 3 </w:t>
      </w:r>
      <w:r w:rsidRPr="00646B35">
        <w:rPr>
          <w:sz w:val="28"/>
          <w:szCs w:val="28"/>
        </w:rPr>
        <w:t xml:space="preserve">is adoption as all the kids are free for adoption. </w:t>
      </w:r>
    </w:p>
    <w:p w:rsidR="00140D52" w:rsidRPr="00646B35" w:rsidRDefault="00140D52" w:rsidP="00646B35">
      <w:pPr>
        <w:numPr>
          <w:ilvl w:val="0"/>
          <w:numId w:val="13"/>
        </w:numPr>
        <w:spacing w:line="480" w:lineRule="auto"/>
        <w:ind w:right="-202"/>
        <w:contextualSpacing/>
        <w:jc w:val="both"/>
        <w:rPr>
          <w:sz w:val="28"/>
          <w:szCs w:val="28"/>
        </w:rPr>
      </w:pP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 and </w:t>
      </w:r>
      <w:r w:rsidRPr="00646B35">
        <w:rPr>
          <w:i/>
          <w:sz w:val="28"/>
          <w:szCs w:val="28"/>
        </w:rPr>
        <w:t>CLIENT 2</w:t>
      </w:r>
      <w:r w:rsidRPr="00646B35">
        <w:rPr>
          <w:sz w:val="28"/>
          <w:szCs w:val="28"/>
        </w:rPr>
        <w:t xml:space="preserve"> </w:t>
      </w:r>
      <w:proofErr w:type="gramStart"/>
      <w:r w:rsidRPr="00646B35">
        <w:rPr>
          <w:sz w:val="28"/>
          <w:szCs w:val="28"/>
        </w:rPr>
        <w:t>are currently placed</w:t>
      </w:r>
      <w:proofErr w:type="gramEnd"/>
      <w:r w:rsidRPr="00646B35">
        <w:rPr>
          <w:sz w:val="28"/>
          <w:szCs w:val="28"/>
        </w:rPr>
        <w:t xml:space="preserve"> together in Nevada with their paternal grandmother who is an adoptive resource for the children.</w:t>
      </w:r>
    </w:p>
    <w:p w:rsidR="00140D52" w:rsidRPr="00646B35" w:rsidRDefault="00140D52" w:rsidP="00646B35">
      <w:pPr>
        <w:numPr>
          <w:ilvl w:val="0"/>
          <w:numId w:val="13"/>
        </w:numPr>
        <w:spacing w:line="480" w:lineRule="auto"/>
        <w:ind w:right="-202"/>
        <w:contextualSpacing/>
        <w:jc w:val="both"/>
        <w:rPr>
          <w:sz w:val="28"/>
          <w:szCs w:val="28"/>
        </w:rPr>
      </w:pPr>
      <w:r w:rsidRPr="00646B35">
        <w:rPr>
          <w:i/>
          <w:sz w:val="28"/>
          <w:szCs w:val="28"/>
        </w:rPr>
        <w:t xml:space="preserve">CLIENT 3 </w:t>
      </w:r>
      <w:proofErr w:type="gramStart"/>
      <w:r w:rsidRPr="00646B35">
        <w:rPr>
          <w:sz w:val="28"/>
          <w:szCs w:val="28"/>
        </w:rPr>
        <w:t>is placed</w:t>
      </w:r>
      <w:proofErr w:type="gramEnd"/>
      <w:r w:rsidRPr="00646B35">
        <w:rPr>
          <w:sz w:val="28"/>
          <w:szCs w:val="28"/>
        </w:rPr>
        <w:t xml:space="preserve"> with a paternal aunt and uncle in California who are an adoptive resource for </w:t>
      </w:r>
      <w:r w:rsidRPr="00646B35">
        <w:rPr>
          <w:i/>
          <w:sz w:val="28"/>
          <w:szCs w:val="28"/>
        </w:rPr>
        <w:t>CLIENT 3</w:t>
      </w:r>
      <w:r w:rsidRPr="00646B35">
        <w:rPr>
          <w:sz w:val="28"/>
          <w:szCs w:val="28"/>
        </w:rPr>
        <w:t xml:space="preserve">.  </w:t>
      </w:r>
    </w:p>
    <w:p w:rsidR="00140D52" w:rsidRPr="00646B35" w:rsidRDefault="00140D52" w:rsidP="00646B35">
      <w:pPr>
        <w:numPr>
          <w:ilvl w:val="0"/>
          <w:numId w:val="13"/>
        </w:numPr>
        <w:spacing w:line="480" w:lineRule="auto"/>
        <w:ind w:right="-202"/>
        <w:contextualSpacing/>
        <w:jc w:val="both"/>
        <w:rPr>
          <w:sz w:val="28"/>
          <w:szCs w:val="28"/>
        </w:rPr>
      </w:pP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, </w:t>
      </w:r>
      <w:r w:rsidRPr="00646B35">
        <w:rPr>
          <w:i/>
          <w:sz w:val="28"/>
          <w:szCs w:val="28"/>
        </w:rPr>
        <w:t>CLIENT 2</w:t>
      </w:r>
      <w:r w:rsidRPr="00646B35">
        <w:rPr>
          <w:sz w:val="28"/>
          <w:szCs w:val="28"/>
        </w:rPr>
        <w:t xml:space="preserve">, and </w:t>
      </w:r>
      <w:r w:rsidRPr="00646B35">
        <w:rPr>
          <w:i/>
          <w:sz w:val="28"/>
          <w:szCs w:val="28"/>
        </w:rPr>
        <w:t>CLIENT 3</w:t>
      </w:r>
      <w:r w:rsidRPr="00646B35">
        <w:rPr>
          <w:sz w:val="28"/>
          <w:szCs w:val="28"/>
        </w:rPr>
        <w:t>have a sibling bond.</w:t>
      </w:r>
    </w:p>
    <w:p w:rsidR="00140D52" w:rsidRPr="00646B35" w:rsidRDefault="00140D52" w:rsidP="00646B35">
      <w:pPr>
        <w:numPr>
          <w:ilvl w:val="0"/>
          <w:numId w:val="13"/>
        </w:numPr>
        <w:spacing w:line="480" w:lineRule="auto"/>
        <w:ind w:right="-202"/>
        <w:contextualSpacing/>
        <w:jc w:val="both"/>
        <w:rPr>
          <w:sz w:val="28"/>
          <w:szCs w:val="28"/>
        </w:rPr>
      </w:pP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 and </w:t>
      </w:r>
      <w:r w:rsidRPr="00646B35">
        <w:rPr>
          <w:i/>
          <w:sz w:val="28"/>
          <w:szCs w:val="28"/>
        </w:rPr>
        <w:t>CLIENT 2</w:t>
      </w:r>
      <w:r w:rsidRPr="00646B35">
        <w:rPr>
          <w:sz w:val="28"/>
          <w:szCs w:val="28"/>
        </w:rPr>
        <w:t xml:space="preserve"> have monthly contact with </w:t>
      </w:r>
      <w:r w:rsidRPr="00646B35">
        <w:rPr>
          <w:i/>
          <w:sz w:val="28"/>
          <w:szCs w:val="28"/>
        </w:rPr>
        <w:t xml:space="preserve">CLIENT 3 </w:t>
      </w:r>
      <w:r w:rsidRPr="00646B35">
        <w:rPr>
          <w:sz w:val="28"/>
          <w:szCs w:val="28"/>
        </w:rPr>
        <w:t xml:space="preserve">by phone and video.   </w:t>
      </w:r>
    </w:p>
    <w:p w:rsidR="00140D52" w:rsidRPr="00646B35" w:rsidRDefault="00140D52" w:rsidP="00646B35">
      <w:pPr>
        <w:numPr>
          <w:ilvl w:val="0"/>
          <w:numId w:val="13"/>
        </w:numPr>
        <w:spacing w:line="480" w:lineRule="auto"/>
        <w:ind w:right="-202"/>
        <w:jc w:val="both"/>
        <w:rPr>
          <w:sz w:val="28"/>
          <w:szCs w:val="28"/>
        </w:rPr>
      </w:pPr>
      <w:r w:rsidRPr="00646B35">
        <w:rPr>
          <w:sz w:val="28"/>
          <w:szCs w:val="28"/>
        </w:rPr>
        <w:t xml:space="preserve">It is in the best interest of </w:t>
      </w: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, </w:t>
      </w:r>
      <w:r w:rsidRPr="00646B35">
        <w:rPr>
          <w:i/>
          <w:sz w:val="28"/>
          <w:szCs w:val="28"/>
        </w:rPr>
        <w:t>CLIENT 2</w:t>
      </w:r>
      <w:r w:rsidRPr="00646B35">
        <w:rPr>
          <w:sz w:val="28"/>
          <w:szCs w:val="28"/>
        </w:rPr>
        <w:t xml:space="preserve">, and </w:t>
      </w:r>
      <w:r w:rsidRPr="00646B35">
        <w:rPr>
          <w:i/>
          <w:sz w:val="28"/>
          <w:szCs w:val="28"/>
        </w:rPr>
        <w:t xml:space="preserve">CLIENT 3 </w:t>
      </w:r>
      <w:r w:rsidRPr="00646B35">
        <w:rPr>
          <w:sz w:val="28"/>
          <w:szCs w:val="28"/>
        </w:rPr>
        <w:t>that consistent sibling contact be allowed pursuant to NRS 432B.580(4).</w:t>
      </w:r>
    </w:p>
    <w:p w:rsidR="00140D52" w:rsidRPr="00646B35" w:rsidRDefault="00140D52" w:rsidP="00646B35">
      <w:pPr>
        <w:spacing w:line="480" w:lineRule="auto"/>
        <w:ind w:right="-202"/>
        <w:jc w:val="both"/>
        <w:rPr>
          <w:b/>
          <w:sz w:val="28"/>
          <w:szCs w:val="28"/>
        </w:rPr>
      </w:pPr>
      <w:r w:rsidRPr="00646B35">
        <w:rPr>
          <w:b/>
          <w:sz w:val="28"/>
          <w:szCs w:val="28"/>
        </w:rPr>
        <w:t xml:space="preserve">WHEREFORE IT </w:t>
      </w:r>
      <w:proofErr w:type="gramStart"/>
      <w:r w:rsidRPr="00646B35">
        <w:rPr>
          <w:b/>
          <w:sz w:val="28"/>
          <w:szCs w:val="28"/>
        </w:rPr>
        <w:t>IS HEREBY ORDERED</w:t>
      </w:r>
      <w:proofErr w:type="gramEnd"/>
      <w:r w:rsidRPr="00646B35">
        <w:rPr>
          <w:b/>
          <w:sz w:val="28"/>
          <w:szCs w:val="28"/>
        </w:rPr>
        <w:t xml:space="preserve"> THAT:</w:t>
      </w:r>
    </w:p>
    <w:p w:rsidR="00140D52" w:rsidRPr="00646B35" w:rsidRDefault="00140D52" w:rsidP="00646B35">
      <w:pPr>
        <w:numPr>
          <w:ilvl w:val="0"/>
          <w:numId w:val="10"/>
        </w:numPr>
        <w:spacing w:line="480" w:lineRule="auto"/>
        <w:ind w:left="1080" w:right="-202"/>
        <w:contextualSpacing/>
        <w:jc w:val="both"/>
        <w:rPr>
          <w:sz w:val="28"/>
          <w:szCs w:val="28"/>
        </w:rPr>
      </w:pP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, </w:t>
      </w:r>
      <w:r w:rsidRPr="00646B35">
        <w:rPr>
          <w:i/>
          <w:sz w:val="28"/>
          <w:szCs w:val="28"/>
        </w:rPr>
        <w:t>CLIENT 2</w:t>
      </w:r>
      <w:r w:rsidRPr="00646B35">
        <w:rPr>
          <w:sz w:val="28"/>
          <w:szCs w:val="28"/>
        </w:rPr>
        <w:t xml:space="preserve">, and </w:t>
      </w:r>
      <w:r w:rsidRPr="00646B35">
        <w:rPr>
          <w:i/>
          <w:sz w:val="28"/>
          <w:szCs w:val="28"/>
        </w:rPr>
        <w:t>CLIENT 3</w:t>
      </w:r>
      <w:r w:rsidR="007F5707" w:rsidRPr="00646B35">
        <w:rPr>
          <w:i/>
          <w:sz w:val="28"/>
          <w:szCs w:val="28"/>
        </w:rPr>
        <w:t xml:space="preserve"> </w:t>
      </w:r>
      <w:r w:rsidRPr="00646B35">
        <w:rPr>
          <w:sz w:val="28"/>
          <w:szCs w:val="28"/>
        </w:rPr>
        <w:t xml:space="preserve">shall maintain telephone and/or video contact at least once every month. </w:t>
      </w:r>
    </w:p>
    <w:p w:rsidR="00140D52" w:rsidRPr="00646B35" w:rsidRDefault="00140D52" w:rsidP="00646B35">
      <w:pPr>
        <w:numPr>
          <w:ilvl w:val="0"/>
          <w:numId w:val="10"/>
        </w:numPr>
        <w:spacing w:line="480" w:lineRule="auto"/>
        <w:ind w:left="1080" w:right="-202"/>
        <w:contextualSpacing/>
        <w:jc w:val="both"/>
        <w:rPr>
          <w:sz w:val="28"/>
          <w:szCs w:val="28"/>
        </w:rPr>
      </w:pP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, </w:t>
      </w:r>
      <w:r w:rsidRPr="00646B35">
        <w:rPr>
          <w:i/>
          <w:sz w:val="28"/>
          <w:szCs w:val="28"/>
        </w:rPr>
        <w:t>CLIENT 2</w:t>
      </w:r>
      <w:r w:rsidRPr="00646B35">
        <w:rPr>
          <w:sz w:val="28"/>
          <w:szCs w:val="28"/>
        </w:rPr>
        <w:t xml:space="preserve">, and </w:t>
      </w:r>
      <w:r w:rsidRPr="00646B35">
        <w:rPr>
          <w:i/>
          <w:sz w:val="28"/>
          <w:szCs w:val="28"/>
        </w:rPr>
        <w:t>CLIENT 3</w:t>
      </w:r>
      <w:r w:rsidR="007F5707" w:rsidRPr="00646B35">
        <w:rPr>
          <w:i/>
          <w:sz w:val="28"/>
          <w:szCs w:val="28"/>
        </w:rPr>
        <w:t xml:space="preserve"> </w:t>
      </w:r>
      <w:r w:rsidRPr="00646B35">
        <w:rPr>
          <w:sz w:val="28"/>
          <w:szCs w:val="28"/>
        </w:rPr>
        <w:t xml:space="preserve">shall have one in-person visit per year if possible. </w:t>
      </w:r>
    </w:p>
    <w:p w:rsidR="00140D52" w:rsidRPr="00646B35" w:rsidRDefault="00140D52" w:rsidP="00646B35">
      <w:pPr>
        <w:numPr>
          <w:ilvl w:val="0"/>
          <w:numId w:val="10"/>
        </w:numPr>
        <w:spacing w:line="480" w:lineRule="auto"/>
        <w:ind w:left="1080" w:right="-202"/>
        <w:contextualSpacing/>
        <w:jc w:val="both"/>
        <w:rPr>
          <w:sz w:val="28"/>
          <w:szCs w:val="28"/>
        </w:rPr>
      </w:pPr>
      <w:r w:rsidRPr="00646B35">
        <w:rPr>
          <w:sz w:val="28"/>
          <w:szCs w:val="28"/>
        </w:rPr>
        <w:lastRenderedPageBreak/>
        <w:t xml:space="preserve">The caregiver for </w:t>
      </w: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 and </w:t>
      </w:r>
      <w:r w:rsidRPr="00646B35">
        <w:rPr>
          <w:i/>
          <w:sz w:val="28"/>
          <w:szCs w:val="28"/>
        </w:rPr>
        <w:t>CLIENT 2</w:t>
      </w:r>
      <w:r w:rsidRPr="00646B35">
        <w:rPr>
          <w:sz w:val="28"/>
          <w:szCs w:val="28"/>
        </w:rPr>
        <w:t xml:space="preserve"> and the caregivers for </w:t>
      </w:r>
      <w:r w:rsidRPr="00646B35">
        <w:rPr>
          <w:i/>
          <w:sz w:val="28"/>
          <w:szCs w:val="28"/>
        </w:rPr>
        <w:t>CLIENT 3</w:t>
      </w:r>
      <w:r w:rsidR="007F5707" w:rsidRPr="00646B35">
        <w:rPr>
          <w:i/>
          <w:sz w:val="28"/>
          <w:szCs w:val="28"/>
        </w:rPr>
        <w:t xml:space="preserve"> </w:t>
      </w:r>
      <w:r w:rsidRPr="00646B35">
        <w:rPr>
          <w:sz w:val="28"/>
          <w:szCs w:val="28"/>
        </w:rPr>
        <w:t xml:space="preserve">shall communicate with each other and arrange dates and times for the regular telephone/video contact and the yearly in-person visit.  </w:t>
      </w:r>
      <w:proofErr w:type="gramStart"/>
      <w:r w:rsidRPr="00646B35">
        <w:rPr>
          <w:sz w:val="28"/>
          <w:szCs w:val="28"/>
        </w:rPr>
        <w:t>Any and all</w:t>
      </w:r>
      <w:proofErr w:type="gramEnd"/>
      <w:r w:rsidRPr="00646B35">
        <w:rPr>
          <w:sz w:val="28"/>
          <w:szCs w:val="28"/>
        </w:rPr>
        <w:t xml:space="preserve"> contact shall take into account the children’s school, social, and vacation dates.</w:t>
      </w:r>
    </w:p>
    <w:p w:rsidR="00140D52" w:rsidRPr="00646B35" w:rsidRDefault="00140D52" w:rsidP="00646B35">
      <w:pPr>
        <w:numPr>
          <w:ilvl w:val="0"/>
          <w:numId w:val="10"/>
        </w:numPr>
        <w:spacing w:line="480" w:lineRule="auto"/>
        <w:ind w:left="1080" w:right="-202"/>
        <w:contextualSpacing/>
        <w:jc w:val="both"/>
        <w:rPr>
          <w:sz w:val="28"/>
          <w:szCs w:val="28"/>
        </w:rPr>
      </w:pPr>
      <w:r w:rsidRPr="00646B35">
        <w:rPr>
          <w:sz w:val="28"/>
          <w:szCs w:val="28"/>
        </w:rPr>
        <w:t xml:space="preserve">The respective caregivers for </w:t>
      </w: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, </w:t>
      </w:r>
      <w:r w:rsidRPr="00646B35">
        <w:rPr>
          <w:i/>
          <w:sz w:val="28"/>
          <w:szCs w:val="28"/>
        </w:rPr>
        <w:t>CLIENT 2</w:t>
      </w:r>
      <w:r w:rsidRPr="00646B35">
        <w:rPr>
          <w:sz w:val="28"/>
          <w:szCs w:val="28"/>
        </w:rPr>
        <w:t xml:space="preserve">, and </w:t>
      </w:r>
      <w:r w:rsidRPr="00646B35">
        <w:rPr>
          <w:i/>
          <w:sz w:val="28"/>
          <w:szCs w:val="28"/>
        </w:rPr>
        <w:t>CLIENT 3</w:t>
      </w:r>
      <w:r w:rsidR="007F5707" w:rsidRPr="00646B35">
        <w:rPr>
          <w:i/>
          <w:sz w:val="28"/>
          <w:szCs w:val="28"/>
        </w:rPr>
        <w:t xml:space="preserve"> </w:t>
      </w:r>
      <w:r w:rsidRPr="00646B35">
        <w:rPr>
          <w:sz w:val="28"/>
          <w:szCs w:val="28"/>
        </w:rPr>
        <w:t>may supplement the contact and/or visits at their choosing to include birthdays, holiday celebrations, or special events.  These additional visits are at the option of the parties and are not required.</w:t>
      </w:r>
    </w:p>
    <w:p w:rsidR="00140D52" w:rsidRPr="00646B35" w:rsidRDefault="00140D52" w:rsidP="00646B35">
      <w:pPr>
        <w:numPr>
          <w:ilvl w:val="0"/>
          <w:numId w:val="10"/>
        </w:numPr>
        <w:spacing w:line="480" w:lineRule="auto"/>
        <w:ind w:left="1080" w:right="-202"/>
        <w:contextualSpacing/>
        <w:jc w:val="both"/>
        <w:rPr>
          <w:sz w:val="28"/>
          <w:szCs w:val="28"/>
        </w:rPr>
      </w:pPr>
      <w:r w:rsidRPr="00646B35">
        <w:rPr>
          <w:sz w:val="28"/>
          <w:szCs w:val="28"/>
        </w:rPr>
        <w:t xml:space="preserve">In the event that that </w:t>
      </w: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, </w:t>
      </w:r>
      <w:r w:rsidRPr="00646B35">
        <w:rPr>
          <w:i/>
          <w:sz w:val="28"/>
          <w:szCs w:val="28"/>
        </w:rPr>
        <w:t>CLIENT 2</w:t>
      </w:r>
      <w:r w:rsidRPr="00646B35">
        <w:rPr>
          <w:sz w:val="28"/>
          <w:szCs w:val="28"/>
        </w:rPr>
        <w:t xml:space="preserve">, and </w:t>
      </w:r>
      <w:r w:rsidRPr="00646B35">
        <w:rPr>
          <w:i/>
          <w:sz w:val="28"/>
          <w:szCs w:val="28"/>
        </w:rPr>
        <w:t>CLIENT 3</w:t>
      </w:r>
      <w:r w:rsidR="007F5707" w:rsidRPr="00646B35">
        <w:rPr>
          <w:i/>
          <w:sz w:val="28"/>
          <w:szCs w:val="28"/>
        </w:rPr>
        <w:t xml:space="preserve"> </w:t>
      </w:r>
      <w:r w:rsidRPr="00646B35">
        <w:rPr>
          <w:sz w:val="28"/>
          <w:szCs w:val="28"/>
        </w:rPr>
        <w:t xml:space="preserve">and their families relocate outside of their respective states, the caregivers will notify the other as to an alternative in-person arrangement.  This Agreement shall not preclude any of the caregivers from relocating. </w:t>
      </w:r>
    </w:p>
    <w:p w:rsidR="00140D52" w:rsidRPr="00646B35" w:rsidRDefault="00140D52" w:rsidP="00646B35">
      <w:pPr>
        <w:numPr>
          <w:ilvl w:val="0"/>
          <w:numId w:val="10"/>
        </w:numPr>
        <w:spacing w:line="480" w:lineRule="auto"/>
        <w:ind w:left="1080" w:right="-202"/>
        <w:contextualSpacing/>
        <w:jc w:val="both"/>
        <w:rPr>
          <w:sz w:val="28"/>
          <w:szCs w:val="28"/>
        </w:rPr>
      </w:pPr>
      <w:r w:rsidRPr="00646B35">
        <w:rPr>
          <w:sz w:val="28"/>
          <w:szCs w:val="28"/>
        </w:rPr>
        <w:t xml:space="preserve">The caregivers for </w:t>
      </w: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, </w:t>
      </w:r>
      <w:r w:rsidRPr="00646B35">
        <w:rPr>
          <w:i/>
          <w:sz w:val="28"/>
          <w:szCs w:val="28"/>
        </w:rPr>
        <w:t>CLIENT 2</w:t>
      </w:r>
      <w:r w:rsidRPr="00646B35">
        <w:rPr>
          <w:sz w:val="28"/>
          <w:szCs w:val="28"/>
        </w:rPr>
        <w:t xml:space="preserve">, and </w:t>
      </w:r>
      <w:r w:rsidRPr="00646B35">
        <w:rPr>
          <w:i/>
          <w:sz w:val="28"/>
          <w:szCs w:val="28"/>
        </w:rPr>
        <w:t>CLIENT 3</w:t>
      </w:r>
      <w:r w:rsidR="007F5707" w:rsidRPr="00646B35">
        <w:rPr>
          <w:i/>
          <w:sz w:val="28"/>
          <w:szCs w:val="28"/>
        </w:rPr>
        <w:t xml:space="preserve"> </w:t>
      </w:r>
      <w:r w:rsidRPr="00646B35">
        <w:rPr>
          <w:sz w:val="28"/>
          <w:szCs w:val="28"/>
        </w:rPr>
        <w:t xml:space="preserve">have previously exchanged contact information including email addresses and phone numbers. The caregivers will notify the other within ten (10) business days if either of their contact information changes.  </w:t>
      </w:r>
    </w:p>
    <w:p w:rsidR="00140D52" w:rsidRPr="00646B35" w:rsidRDefault="00140D52" w:rsidP="00646B35">
      <w:pPr>
        <w:numPr>
          <w:ilvl w:val="0"/>
          <w:numId w:val="10"/>
        </w:numPr>
        <w:spacing w:line="480" w:lineRule="auto"/>
        <w:ind w:left="1080" w:right="-202"/>
        <w:contextualSpacing/>
        <w:jc w:val="both"/>
        <w:rPr>
          <w:sz w:val="28"/>
          <w:szCs w:val="28"/>
        </w:rPr>
      </w:pPr>
      <w:r w:rsidRPr="00646B35">
        <w:rPr>
          <w:sz w:val="28"/>
          <w:szCs w:val="28"/>
        </w:rPr>
        <w:t xml:space="preserve">Visits shall commence pursuant to this Order upon filing of the Notice of Entry of Order and shall continue until such time that </w:t>
      </w:r>
      <w:r w:rsidRPr="00646B35">
        <w:rPr>
          <w:i/>
          <w:sz w:val="28"/>
          <w:szCs w:val="28"/>
        </w:rPr>
        <w:t>CLIENT 1</w:t>
      </w:r>
      <w:r w:rsidRPr="00646B35">
        <w:rPr>
          <w:sz w:val="28"/>
          <w:szCs w:val="28"/>
        </w:rPr>
        <w:t xml:space="preserve">, </w:t>
      </w:r>
      <w:r w:rsidRPr="00646B35">
        <w:rPr>
          <w:i/>
          <w:sz w:val="28"/>
          <w:szCs w:val="28"/>
        </w:rPr>
        <w:t xml:space="preserve">CLIENT </w:t>
      </w:r>
      <w:r w:rsidRPr="00646B35">
        <w:rPr>
          <w:i/>
          <w:sz w:val="28"/>
          <w:szCs w:val="28"/>
        </w:rPr>
        <w:lastRenderedPageBreak/>
        <w:t>2</w:t>
      </w:r>
      <w:r w:rsidRPr="00646B35">
        <w:rPr>
          <w:sz w:val="28"/>
          <w:szCs w:val="28"/>
        </w:rPr>
        <w:t xml:space="preserve">, and </w:t>
      </w:r>
      <w:r w:rsidRPr="00646B35">
        <w:rPr>
          <w:i/>
          <w:sz w:val="28"/>
          <w:szCs w:val="28"/>
        </w:rPr>
        <w:t>CLIENT 3</w:t>
      </w:r>
      <w:r w:rsidR="007F5707" w:rsidRPr="00646B35">
        <w:rPr>
          <w:i/>
          <w:sz w:val="28"/>
          <w:szCs w:val="28"/>
        </w:rPr>
        <w:t xml:space="preserve"> </w:t>
      </w:r>
      <w:r w:rsidRPr="00646B35">
        <w:rPr>
          <w:sz w:val="28"/>
          <w:szCs w:val="28"/>
        </w:rPr>
        <w:t>reach the age of majority or until further Order of this Court.</w:t>
      </w:r>
    </w:p>
    <w:p w:rsidR="00140D52" w:rsidRPr="00646B35" w:rsidRDefault="00140D52" w:rsidP="00646B35">
      <w:pPr>
        <w:numPr>
          <w:ilvl w:val="0"/>
          <w:numId w:val="10"/>
        </w:numPr>
        <w:spacing w:line="480" w:lineRule="auto"/>
        <w:ind w:left="1080" w:right="-202"/>
        <w:contextualSpacing/>
        <w:jc w:val="both"/>
        <w:rPr>
          <w:sz w:val="28"/>
          <w:szCs w:val="28"/>
        </w:rPr>
      </w:pPr>
      <w:r w:rsidRPr="00646B35">
        <w:rPr>
          <w:sz w:val="28"/>
          <w:szCs w:val="28"/>
        </w:rPr>
        <w:t xml:space="preserve">This Sibling Visitation Order shall be merged and incorporated into </w:t>
      </w:r>
      <w:proofErr w:type="gramStart"/>
      <w:r w:rsidRPr="00646B35">
        <w:rPr>
          <w:sz w:val="28"/>
          <w:szCs w:val="28"/>
        </w:rPr>
        <w:t>any and all</w:t>
      </w:r>
      <w:proofErr w:type="gramEnd"/>
      <w:r w:rsidRPr="00646B35">
        <w:rPr>
          <w:sz w:val="28"/>
          <w:szCs w:val="28"/>
        </w:rPr>
        <w:t xml:space="preserve"> future Decrees of Adoption.</w:t>
      </w:r>
    </w:p>
    <w:p w:rsidR="00140D52" w:rsidRPr="00646B35" w:rsidRDefault="00140D52" w:rsidP="00646B35">
      <w:pPr>
        <w:numPr>
          <w:ilvl w:val="0"/>
          <w:numId w:val="10"/>
        </w:numPr>
        <w:spacing w:line="480" w:lineRule="auto"/>
        <w:ind w:left="1080" w:right="-202"/>
        <w:contextualSpacing/>
        <w:jc w:val="both"/>
        <w:rPr>
          <w:sz w:val="28"/>
          <w:szCs w:val="28"/>
        </w:rPr>
      </w:pPr>
      <w:r w:rsidRPr="00646B35">
        <w:rPr>
          <w:sz w:val="28"/>
          <w:szCs w:val="28"/>
        </w:rPr>
        <w:t xml:space="preserve">DFS shall notify the Court that finalizes </w:t>
      </w:r>
      <w:proofErr w:type="gramStart"/>
      <w:r w:rsidRPr="00646B35">
        <w:rPr>
          <w:sz w:val="28"/>
          <w:szCs w:val="28"/>
        </w:rPr>
        <w:t>any and all</w:t>
      </w:r>
      <w:proofErr w:type="gramEnd"/>
      <w:r w:rsidRPr="00646B35">
        <w:rPr>
          <w:sz w:val="28"/>
          <w:szCs w:val="28"/>
        </w:rPr>
        <w:t xml:space="preserve"> future adoptions that a Sibling Visitation Order exists and that it should be incorporated into the Decree of Adoption.</w:t>
      </w:r>
    </w:p>
    <w:p w:rsidR="00935471" w:rsidRPr="00646B35" w:rsidRDefault="00935471" w:rsidP="007F5707">
      <w:pPr>
        <w:spacing w:line="240" w:lineRule="auto"/>
        <w:ind w:left="-90"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</w:p>
    <w:p w:rsidR="00935471" w:rsidRPr="00646B35" w:rsidRDefault="00935471" w:rsidP="007F5707">
      <w:pPr>
        <w:spacing w:line="240" w:lineRule="auto"/>
        <w:ind w:left="-90" w:right="-198"/>
        <w:jc w:val="both"/>
        <w:rPr>
          <w:sz w:val="28"/>
          <w:szCs w:val="28"/>
        </w:rPr>
      </w:pPr>
    </w:p>
    <w:p w:rsidR="00935471" w:rsidRPr="00646B35" w:rsidRDefault="00935471" w:rsidP="007F5707">
      <w:pPr>
        <w:spacing w:line="240" w:lineRule="auto"/>
        <w:ind w:left="-90"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="007F5707"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>____________________________</w:t>
      </w:r>
    </w:p>
    <w:p w:rsidR="00935471" w:rsidRPr="00646B35" w:rsidRDefault="00935471" w:rsidP="007F5707">
      <w:pPr>
        <w:spacing w:line="240" w:lineRule="auto"/>
        <w:ind w:left="-90" w:right="-198"/>
        <w:jc w:val="both"/>
        <w:rPr>
          <w:sz w:val="28"/>
          <w:szCs w:val="28"/>
        </w:rPr>
      </w:pP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="007F5707" w:rsidRPr="00646B35">
        <w:rPr>
          <w:sz w:val="28"/>
          <w:szCs w:val="28"/>
        </w:rPr>
        <w:tab/>
      </w:r>
      <w:bookmarkStart w:id="0" w:name="_GoBack"/>
      <w:bookmarkEnd w:id="0"/>
      <w:r w:rsidRPr="00646B35">
        <w:rPr>
          <w:sz w:val="28"/>
          <w:szCs w:val="28"/>
        </w:rPr>
        <w:t xml:space="preserve"> </w:t>
      </w:r>
    </w:p>
    <w:p w:rsidR="00935471" w:rsidRPr="00646B35" w:rsidRDefault="00935471" w:rsidP="007F5707">
      <w:pPr>
        <w:spacing w:line="240" w:lineRule="auto"/>
        <w:ind w:left="-90" w:right="-198"/>
        <w:jc w:val="both"/>
        <w:rPr>
          <w:sz w:val="28"/>
          <w:szCs w:val="28"/>
        </w:rPr>
      </w:pPr>
    </w:p>
    <w:p w:rsidR="00935471" w:rsidRPr="00646B35" w:rsidRDefault="00935471" w:rsidP="007F5707">
      <w:pPr>
        <w:spacing w:line="240" w:lineRule="auto"/>
        <w:ind w:left="-90" w:right="-198"/>
        <w:jc w:val="both"/>
        <w:rPr>
          <w:sz w:val="28"/>
          <w:szCs w:val="28"/>
        </w:rPr>
      </w:pPr>
    </w:p>
    <w:p w:rsidR="00935471" w:rsidRPr="00646B35" w:rsidRDefault="00935471" w:rsidP="007F5707">
      <w:pPr>
        <w:spacing w:line="204" w:lineRule="auto"/>
        <w:ind w:right="-198"/>
        <w:contextualSpacing/>
        <w:jc w:val="both"/>
        <w:rPr>
          <w:sz w:val="28"/>
          <w:szCs w:val="28"/>
        </w:rPr>
      </w:pPr>
      <w:r w:rsidRPr="00646B35">
        <w:rPr>
          <w:sz w:val="28"/>
          <w:szCs w:val="28"/>
        </w:rPr>
        <w:t>Submitted by:</w:t>
      </w:r>
      <w:r w:rsidRPr="00646B35">
        <w:rPr>
          <w:sz w:val="28"/>
          <w:szCs w:val="28"/>
        </w:rPr>
        <w:tab/>
      </w:r>
    </w:p>
    <w:p w:rsidR="00935471" w:rsidRPr="00646B35" w:rsidRDefault="00935471" w:rsidP="007F5707">
      <w:pPr>
        <w:spacing w:line="204" w:lineRule="auto"/>
        <w:ind w:right="-198"/>
        <w:contextualSpacing/>
        <w:jc w:val="both"/>
        <w:rPr>
          <w:sz w:val="28"/>
          <w:szCs w:val="28"/>
        </w:rPr>
      </w:pPr>
      <w:r w:rsidRPr="00646B35">
        <w:rPr>
          <w:sz w:val="28"/>
          <w:szCs w:val="28"/>
        </w:rPr>
        <w:tab/>
      </w:r>
    </w:p>
    <w:p w:rsidR="00646B35" w:rsidRPr="00646B35" w:rsidRDefault="00646B35" w:rsidP="00646B35">
      <w:pPr>
        <w:spacing w:line="240" w:lineRule="auto"/>
        <w:ind w:left="1440"/>
        <w:contextualSpacing/>
        <w:rPr>
          <w:b/>
          <w:sz w:val="28"/>
          <w:szCs w:val="28"/>
        </w:rPr>
      </w:pP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  <w:r w:rsidRPr="00646B35">
        <w:rPr>
          <w:sz w:val="28"/>
          <w:szCs w:val="28"/>
        </w:rPr>
        <w:tab/>
      </w:r>
    </w:p>
    <w:p w:rsidR="00646B35" w:rsidRPr="00646B35" w:rsidRDefault="00646B35" w:rsidP="00646B35">
      <w:pPr>
        <w:spacing w:line="240" w:lineRule="auto"/>
        <w:ind w:left="4320"/>
        <w:rPr>
          <w:b/>
          <w:sz w:val="28"/>
          <w:szCs w:val="28"/>
        </w:rPr>
      </w:pPr>
    </w:p>
    <w:p w:rsidR="00646B35" w:rsidRPr="00646B35" w:rsidRDefault="00646B35" w:rsidP="00646B35">
      <w:pPr>
        <w:spacing w:line="240" w:lineRule="auto"/>
        <w:ind w:left="2880" w:hanging="2880"/>
        <w:rPr>
          <w:sz w:val="28"/>
          <w:szCs w:val="28"/>
        </w:rPr>
      </w:pPr>
      <w:r w:rsidRPr="00646B35">
        <w:rPr>
          <w:sz w:val="28"/>
          <w:szCs w:val="28"/>
        </w:rPr>
        <w:t>By</w:t>
      </w:r>
      <w:proofErr w:type="gramStart"/>
      <w:r w:rsidRPr="00646B35">
        <w:rPr>
          <w:sz w:val="28"/>
          <w:szCs w:val="28"/>
        </w:rPr>
        <w:t>:_</w:t>
      </w:r>
      <w:proofErr w:type="gramEnd"/>
      <w:r w:rsidRPr="00646B35">
        <w:rPr>
          <w:sz w:val="28"/>
          <w:szCs w:val="28"/>
        </w:rPr>
        <w:t>____________________________</w:t>
      </w:r>
      <w:r w:rsidRPr="00646B35">
        <w:rPr>
          <w:sz w:val="28"/>
          <w:szCs w:val="28"/>
        </w:rPr>
        <w:tab/>
      </w:r>
    </w:p>
    <w:p w:rsidR="00646B35" w:rsidRPr="00646B35" w:rsidRDefault="00646B35" w:rsidP="00646B35">
      <w:pPr>
        <w:spacing w:line="240" w:lineRule="auto"/>
        <w:ind w:left="3600" w:hanging="2880"/>
        <w:rPr>
          <w:sz w:val="28"/>
          <w:szCs w:val="28"/>
        </w:rPr>
      </w:pPr>
      <w:r w:rsidRPr="00646B35">
        <w:rPr>
          <w:sz w:val="28"/>
          <w:szCs w:val="28"/>
          <w:highlight w:val="yellow"/>
          <w:lang w:val="en-CA"/>
        </w:rPr>
        <w:t>ATTORNEY CONTACT INFO</w:t>
      </w:r>
      <w:r w:rsidRPr="00646B35">
        <w:rPr>
          <w:sz w:val="28"/>
          <w:szCs w:val="28"/>
        </w:rPr>
        <w:t xml:space="preserve"> </w:t>
      </w:r>
    </w:p>
    <w:p w:rsidR="00646B35" w:rsidRPr="00646B35" w:rsidRDefault="00646B35" w:rsidP="00646B35">
      <w:pPr>
        <w:spacing w:line="240" w:lineRule="auto"/>
        <w:ind w:left="3600" w:hanging="2880"/>
        <w:rPr>
          <w:sz w:val="28"/>
          <w:szCs w:val="28"/>
        </w:rPr>
      </w:pPr>
    </w:p>
    <w:p w:rsidR="00646B35" w:rsidRPr="00646B35" w:rsidRDefault="00646B35" w:rsidP="00646B35">
      <w:pPr>
        <w:spacing w:line="240" w:lineRule="auto"/>
        <w:ind w:left="720" w:right="90"/>
        <w:rPr>
          <w:sz w:val="28"/>
          <w:szCs w:val="28"/>
          <w:lang w:val="en-CA"/>
        </w:rPr>
      </w:pPr>
      <w:r w:rsidRPr="00646B35">
        <w:rPr>
          <w:sz w:val="28"/>
          <w:szCs w:val="28"/>
          <w:lang w:val="en-CA"/>
        </w:rPr>
        <w:t xml:space="preserve">In conjunction with Legal Aid Center of Southern Nevada </w:t>
      </w:r>
    </w:p>
    <w:p w:rsidR="00646B35" w:rsidRPr="00646B35" w:rsidRDefault="00646B35" w:rsidP="00646B35">
      <w:pPr>
        <w:spacing w:line="240" w:lineRule="auto"/>
        <w:ind w:left="720" w:right="90"/>
        <w:rPr>
          <w:sz w:val="28"/>
          <w:szCs w:val="28"/>
        </w:rPr>
      </w:pPr>
      <w:r w:rsidRPr="00646B35">
        <w:rPr>
          <w:sz w:val="28"/>
          <w:szCs w:val="28"/>
          <w:lang w:val="en-CA"/>
        </w:rPr>
        <w:t>Pro Bono Project</w:t>
      </w:r>
    </w:p>
    <w:p w:rsidR="00646B35" w:rsidRPr="00646B35" w:rsidRDefault="00646B35" w:rsidP="00646B35">
      <w:pPr>
        <w:rPr>
          <w:sz w:val="28"/>
          <w:szCs w:val="28"/>
        </w:rPr>
      </w:pPr>
    </w:p>
    <w:p w:rsidR="00646B35" w:rsidRDefault="00646B35" w:rsidP="00646B35">
      <w:pPr>
        <w:rPr>
          <w:sz w:val="28"/>
          <w:szCs w:val="28"/>
        </w:rPr>
      </w:pPr>
    </w:p>
    <w:p w:rsidR="00995322" w:rsidRPr="00646B35" w:rsidRDefault="00995322" w:rsidP="00646B35">
      <w:pPr>
        <w:jc w:val="center"/>
        <w:rPr>
          <w:sz w:val="28"/>
          <w:szCs w:val="28"/>
        </w:rPr>
      </w:pPr>
    </w:p>
    <w:sectPr w:rsidR="00995322" w:rsidRPr="00646B35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DE" w:rsidRDefault="00AA11DE">
      <w:r>
        <w:separator/>
      </w:r>
    </w:p>
  </w:endnote>
  <w:endnote w:type="continuationSeparator" w:id="0">
    <w:p w:rsidR="00AA11DE" w:rsidRDefault="00AA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07" w:rsidRDefault="007F5707">
    <w:pPr>
      <w:pStyle w:val="Footer"/>
      <w:jc w:val="center"/>
    </w:pPr>
  </w:p>
  <w:p w:rsidR="00AA11DE" w:rsidRDefault="00AA11DE" w:rsidP="00312C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DE" w:rsidRDefault="00AA11DE">
      <w:r>
        <w:separator/>
      </w:r>
    </w:p>
  </w:footnote>
  <w:footnote w:type="continuationSeparator" w:id="0">
    <w:p w:rsidR="00AA11DE" w:rsidRDefault="00AA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DE" w:rsidRDefault="00546C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AA11DE" w:rsidRDefault="00AA11DE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AA11DE" w:rsidRDefault="00AA11DE" w:rsidP="00312C88">
                    <w:pPr>
                      <w:jc w:val="right"/>
                    </w:pPr>
                    <w:r>
                      <w:t>1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2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3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4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5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6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7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8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9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10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11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12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13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14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15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16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17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18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19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20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21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22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23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24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25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26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27</w:t>
                    </w:r>
                  </w:p>
                  <w:p w:rsidR="00AA11DE" w:rsidRDefault="00AA11DE" w:rsidP="00312C88">
                    <w:pPr>
                      <w:jc w:val="right"/>
                    </w:pPr>
                    <w:r>
                      <w:t>28</w:t>
                    </w:r>
                  </w:p>
                  <w:p w:rsidR="00AA11DE" w:rsidRDefault="00AA11DE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B125D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4C357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1E4F99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546"/>
    <w:multiLevelType w:val="hybridMultilevel"/>
    <w:tmpl w:val="94A4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E26CC9"/>
    <w:multiLevelType w:val="hybridMultilevel"/>
    <w:tmpl w:val="BD481D5E"/>
    <w:lvl w:ilvl="0" w:tplc="2B4C48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F3505F"/>
    <w:multiLevelType w:val="multilevel"/>
    <w:tmpl w:val="39E20642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16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88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360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432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04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76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648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200" w:hanging="720"/>
      </w:pPr>
    </w:lvl>
  </w:abstractNum>
  <w:abstractNum w:abstractNumId="4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BB45D7"/>
    <w:multiLevelType w:val="hybridMultilevel"/>
    <w:tmpl w:val="A30C89E0"/>
    <w:lvl w:ilvl="0" w:tplc="A30C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90C63"/>
    <w:multiLevelType w:val="hybridMultilevel"/>
    <w:tmpl w:val="BE126D66"/>
    <w:lvl w:ilvl="0" w:tplc="3E801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B6128D"/>
    <w:multiLevelType w:val="hybridMultilevel"/>
    <w:tmpl w:val="357C450A"/>
    <w:lvl w:ilvl="0" w:tplc="4620A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ptionBoxStyle" w:val="橄ㄴԑ̀찔㈇"/>
    <w:docVar w:name="CourtAlignment" w:val="&lt;"/>
    <w:docVar w:name="CourtName" w:val="C:\Documents and Settings\sdukart\Local Settings\Temporary Internet Files\Content.MSO\5A878C7B.docxlacsn-svr2\Data\Shared\sdukart\My Documents\"/>
    <w:docVar w:name="FirmInFtr" w:val="塐ҿ塔ҿ癀̑뮪㌳펚妚뮪墜ҿ墠ҿ癨̑뮪㌳轄妚뮪壨ҿ壬ҿ皐̑뮪㌳䫮妚뮪头ҿ夸ҿ皸̑뮪㌳ژ妚뮪妀ҿ妄ҿ盠̑뮪㌳쉂妚뮪姌ҿ姐ҿ眈̑旼㌳緬妚旼娘ҿ娜ҿ眰̑㌳妚婤ҿ婨ҿ睘̑쯸㌳튐!妚쯸媰ҿ瞀̑㌳麈*妚嫼ҿ뀨Ȓ睔㌳䀀妚睔孈ҿ넘Ȓ睔㌳좬-妚睔宔ҿ್耀㼴缴(ĀЀ　್耀㼴缴(寄ҿ寠ҿÜ‒ကက䚴Ì射ҿ＀＀尬ҿ屄ҿЩ屸ҿ岄ҿ峄ҿ峄ҿ"/>
    <w:docVar w:name="FirmInSigBlkStyle" w:val="ԓ䄂уԓ䄂уԓ䄂уԓ䄂уԓ䄂уԓ䄂уԓ䄂уԓ䄂уԓ䄂уԓ䄂уԓ䄂уԓ䄂уԓ䄂уԓ䄂уԓ䄂уԓ䄂уԓ䄂уԓ䄂уԓ䄂уԓ䄂уԓ䄂уԓ䄂уԓ䄂уԓ䄂уԓ䄂уԓ䄂уԓ䄂уԓ䄂уԓ䄂уԓ䄂уԓ䄂уԓ䄂уԓ䄂у헱ԍ䄂у헙ԍ䄂у헁ԍ䄂у햩ԍ䄂у햑ԍ䄂у핹ԍ䄂у핡ԍ䄂у핉ԍ䄂у픱ԍ䄂уㅠҾ䄂уㅠҾ䄂уㅠҾ䄂у゠Ҿ䄂у゠Ҿ䄂уㅠҾ䄂уㆀҾ䄂у룐ԋĂуĀу闸㪭艆Ā耀㪮瘠̈́闸㪭艆Ā耀㪮瘠̈́闸㪭艆Ā耀"/>
    <w:docVar w:name="FirstLineNum" w:val="CaptionBoxStyl"/>
    <w:docVar w:name="FirstPleadingLine" w:val="ԓ䄂уԓ䄂уԓ䄂уԓ䄂уԓ䄂уԓ䄂уԓ䄂уԓ䄂уԓ䄂уԓ䄂уԓ䄂уԓ䄂уԓ䄂уԓ䄂уԓ䄂уԓ䄂уԓ䄂уԓ䄂уԓ䄂уԓ䄂уԓ䄂уԓ䄂уԓ䄂уԓ䄂уԓ䄂уԓ䄂уԓ䄂уԓ䄂уԓ䄂уԓ䄂уԓ䄂уԓ䄂уԓ䄂у헱ԍ䄂у헙ԍ䄂у헁ԍ䄂у햩ԍ䄂у햑ԍ䄂у핹ԍ䄂у핡ԍ䄂у핉ԍ䄂у픱ԍ䄂уㅠҾ䄂уㅠҾ䄂уㅠҾ䄂у゠Ҿ䄂у゠Ҿ䄂уㅠҾ䄂уㆀҾ䄂у룐ԋĂуĀу闸㪭艆Ā耀㪮瘠̈́闸㪭艆Ā耀㪮瘠̈́闸㪭艆Ā耀艆Ā耀㪮瘠̈́2᜴Щ_x000a_KU#y艆"/>
    <w:docVar w:name="Font" w:val="ྸ(̑Ԁ준Ȓ᳴㉫ᐴ㊙ԀԀ_x000a_(̑਴률ΆĨ̑  Ə㌰ᚌ㊙̑ƧĠ̑̑ԀÀ잀ȗᚌ㊙ᐴ㊙ԀԀ_x000a_Ġ̑਴률ΆȘ̑0̑̈̑  Đ̑Ə̑Ā̑ᄰᐴ㊙ɻȐ̑Ā̑Ԁǡ젠ȓᖌ㊙ᐴ㊙ԀԀ_x000a_Ȑ̑਴률Ά̈̑Ĩ̑  ĐƏǰ̑šᐴ㊙Ѹ̀̑Ā̑Ԁ@첀ȓᒌ㊙ᐴ㊙ԀԀ̟_x000a_̀̑਴률Άϸ̑Ĩ̑ϸ̑  ġএˠ̰̑ᐴ㊙ɻϰ̑ˠ̑ԀǠ쯠ȓᒌ㊙ᐴ㊙ԀԀ_x000a_ϰ̑਴률ΆӨ̑̈̑ۈ̑ㄱƏϐ̑͂ᐴ㊙ɻӠ̑ϐ̑ǡ♀ԑᒌ㊙ᐴ㊙_x000a_Ӡ̑਴률Άט̑ϸ̑0Ӏ̑0ᐴ㊙ɻא̑ϐ̑Þǡ쥠ȗᒌ㊙ᐴ㊙ÞÞ_x000a_א̑਴률Άۈ̑ϸ̑4Ǝְ̑@ᐴ㊙ɿۀ̑ϐ̑ÞТǠ쭀ȗᒌ㊙ᐴ㊙ÞТÞТ_x000a_ۀ̑਴률Ά޸̑ϸ̑ࣀ̑㌱Əڠ̑͂ިٰ̑̑ް̑ڠ̑Þǡ쯠ȗ⏔㉦ᐴ㊙ÞǡÞǡ_x000a_ް̑਴률Άࣀ̑ۈ̑1ԯZ׀̑ސ̑ࢸ̑ڠ̑ʿɁ 첀ȗᒌ㊙ᐴ㊙ʿɁʿɁ_x000a_ࢸ̑਴률Άর̑ۈ̑ઠ̑0Ɗ࢘̑B̌ন̑࢘̑ʿĦǀﯠΆᒌ㊙ᐴ㊙ʿĦʿĦ_x000a_ন̑਴률Άઠ̑ஐ̑ࣀ̑ஐ̑0Ɗঈ̑A̌ઘ̑࢘̑ϥěǁ检̍ᒌ㊙ᐴ㊙ϥěϥě_x000a_ઘ̑਴률Άࣀ̑0Ɗ੸̑A̌ஈ̑ঈ̑ʿĦǀ怀̈́ᒌ㊙ᐴ㊙ʿĦʿĦ_x000a_ஈ̑਴률Άಀ̑র̑ಀ̑4Ɗ୨̑A̌౸̑୨̑ʿĦǀኀлᒌ㊙ᐴ㊙ʿĦʿĦ_x000a_౸̑਴률Ά൰̑ஐ̑൰̑4Ɗౘ̑́̌൨̑ౘ̑ʿĦǀᅀлᒌ㊙ᐴ㊙ʿĦʿĦ_x000a_൨̑਴률Ά๠̑ಀ̑ཨ̑1Əൈ̑A̌๘̑ൈ̑ˆ¼ǀᇠл⏔㉦ᐴ㊙ˆ¼_x000a_ˆ¼¼_x000a_¼_x000a__x000a_๘̑਴률Άཨ̑൰̑0¼_x000a_¼ZÀุ̑ưའ̑ൈ̑΄Z切Ά⏔㉦ᐴ㊙΄Z΄ZZZ_x000a_འ̑਴률Ά൰̑ྰ̑.̑ZZZÀཀ̑&lt;&lt;_x000a_ဘ̑‰Ҿเ̑0ր&lt;࿸̑0ᄈ̑༈̑ʀ&gt;Ʋႁ切̌ᒌ㊙ᐴ㊙ʀ&gt;Ʋ&lt;ʀ&gt;Ʋ&lt;&lt;&lt;_x000a_ᄈ̑‰Ҿሀ̑༰̑  1↏㉦&lt;შ̰̑ᇸ̑༈̑ʀ&gt;Ʋ猪̌ᖌ㊙ᐴ㊙ʀ&gt;Ʋ&lt;ʀ&gt;Ʋ&lt;&lt;&lt;_x000a_ᇸ̑‰Ҿደ̑༰̑ደ̑  Ҵ̑Ə&lt;ᇘ̑A´የ̑ᇘ̑ʀ@Ʋ￠䕀̊ὴ㊙ᐴ㊙ʀ@Ʋ8ʀ@Ʋ8Ʋ8Ʋ8_x000a_የ̑‰Ҿᒸ̑ሀ̑ᒸ̑Ұ̑ƭƲ8ወ̑㌰ᐈ̑ᐘ̑ᐠ̑ᐨ̑ᐰ̑ᐸ̑ᑸ̑ᑼ̑ᒀ̑ᒄ̑ᒈ̑ᒊ̑āᑀ̑ᑐ̑ᑠ̑ᑬ̑ᒸ̑ư8@xʁбᒰ̑ወ̑ʁ@ư נּ̌⏔㉦ᐴ㊙ʁ@ư8ʁ@ư888_x000a_ᒰ̑‰Ҿደ̑  pį8Z8ǀᒐ̑ᐴ㊙Ì#_x000a_Ì_x000a__x000a__x000a__x000a_ᖐ̑뺠ԋᎠ̑._x000a__x000a_ZÀᕰ̑"/>
    <w:docVar w:name="FSigBlkYes" w:val="w:continuationSeparat"/>
    <w:docVar w:name="FSignWith" w:val="w:docVa"/>
    <w:docVar w:name="IncludeDate" w:val="&lt;@+ā뮪ā뮪뮪쌠ҹꞹㅕ咤㼴睔ↂЀ　쏀ҹꞹㅕ쯸㼴睔ↂЀ　쑠ҹꞹㅕΆ̎Ά̎"/>
    <w:docVar w:name="IncludeLineNumbers" w:val=" 㼴睔ↂЀ　㹠љꞹㅕ睔㼴睔ↂЀ　쀀ҹꞹㅕ㼴睔ↂЀ　삠ҹꞹㅕ旼㼴睔ↂЀ　슀ҹꞹㅕ㼴睔ↂЀ　쌠ҹꞹㅕ咤㼴睔ↂЀ　쏀ҹꞹㅕ쯸㼴睔ↂЀ　쑠ҹꞹㅕ䍌_x000a_㼴睔ↂЀ　씀ҹꞹㅕ몠㼴睔ↂЀ　웠ҹꞹㅕㇴ_x000a_㼴睔ↂЀ　잀ҹꞹㅕꥈ㼴睔ↂЀ　젠ҹꞹㅕₜ㼴睔ↂЀ　죀ҹꞹㅕ韰㼴睔ↂЀ　쥠ҹꞹㅕང㼴睔ↂЀ　쨀ҹꞹㅕ蚘㼴睔ↂЀ　쪠ҹꞹㅕ﷬㼴睔ↂЀ　쭀ҹꞹㅕ畀㼴睔ↂЀ　쯠ҹꞹㅕ㼴睔ↂЀ　첀ҹꞹㅕ"/>
    <w:docVar w:name="JudgeName" w:val="塐ҿ塔ҿ癀̑뮪㌳펚妚뮪墜ҿ墠ҿ癨̑뮪㌳轄妚뮪壨ҿ壬ҿ皐̑뮪㌳䫮妚뮪头ҿ夸ҿ皸̑뮪㌳ژ妚뮪妀ҿ妄ҿ盠̑뮪㌳쉂妚뮪姌ҿ姐ҿ眈̑旼㌳緬妚旼娘ҿ娜ҿ眰̑㌳妚婤ҿ婨ҿ睘̑쯸㌳튐!妚쯸媰ҿ瞀̑㌳麈*妚嫼ҿ뀨Ȓ睔㌳䀀妚睔孈ҿ넘Ȓ睔㌳좬-妚睔宔ҿ್耀㼴缴(ĀЀ　್耀㼴缴(寄ҿ寠ҿÜ‒ကက䚴Ì射ҿ＀＀尬ҿ屄ҿЩ屸ҿ岄ҿ峄ҿ峄ҿЀ　ꞹㅕꥈ㼴睔ↂ禼ҿꞹㅕₜ㼴睔ↂЀ　ꞹㅕ韰㼴睔ↂЀ　ꞹㅕང㼴稔ҿↂЀ　ꞹㅕ蚘㼴睔ↂЀ　ꞹㅕ﷬㼴睔ↂЀ　ꞹㅕ穬ҿ㼴睔ↂЀ　ꞹㅕ㼴睔ↂЀ　ꞹㅕ揨㼴睔ↂЀ　竄ҿ㼴睔ↂЀ　ꞹㅕ劐㼴睔ↂЀ　ꞹㅕ짤㼴睔ↂ笜ҿꞹㅕ䄸 㼴睔ↂЀ　ꞹㅕ뢌!㼴睔ↂЀ　ꞹㅕ⿠#㼴筴ҿↂЀ　ꞹㅕꜴ$㼴睔ↂЀ　ꞹㅕẈ&amp;㼴睔ↂЀ　ꞹㅕ篌ҿ㼴睔ↂЀ　ꞹㅕര)㼴睔ↂЀ　ꞹㅕ䚌Ì＀簤ҿЩ籼ҿ糔ҿ㌳㌳妚約ҿ㌳绶妚뮪㌳妚뮪紬ҿ㌳㌳妚絔ҿ㌳㪠妚뮪㌳妚뮪綄ҿ㌳妚綤ҿ㌳妚뮪㌳妚뮪㌳㌳緜ҿ練ҿ㌳뇴妚뮪㌳妚뮪#㌳㌳妚"/>
    <w:docVar w:name="LeftBorderStyle" w:val="S:\Office Form File\C A P\Templates\J. Wolf\New File Child\PLDGS\Appointment Order.d"/>
    <w:docVar w:name="LineNumIncByOne" w:val="&lt;@+ā뮪ā뮪뮪쌠ҹꞹㅕ咤㼴睔ↂЀ　쏀ҹꞹㅕ쯸㼴睔ↂЀ　쑠ҹꞹㅕΆ̎Ά̎"/>
    <w:docVar w:name="LinesPerPage" w:val="赴㊣Ѐ%㰤㉨"/>
    <w:docVar w:name="PageNumsInFtr" w:val="恔Ö㱴ㅈ怜Öࠥ悤Ö惴Ö慄Ö憔Ö懤Ö戴Ö抄Ö拔Ö挤Ö捴Ö揄Ö搔Ö摤Ö撴Ö攄Ö敔Ö斤Ö旴Ö晄Ö暔Ö曤Ö朴Ö构Ö柔Ö栤Ö桴Ö棄Ö椔Ö楤Ö榴Ö樄Ö橔Ö檤Ö櫴Ö歄Ö殔Ö毤Ö水Ö沄Ö泔Ö洤Ö浴Ö淄Ö渔Ö湤Ö溴Ö漄Ö潔Ö澤Ö濴Ö灄Ö炔Ö灴ÖĀ烤Ö焴Ö熄Ö燔Ö爤Ö牴Ö狄ÖĀ猔Ö獤Ö玴Ö琄Ö瑔Ö璤Ö"/>
    <w:docVar w:name="RightBorderStyle" w:val="㊅聰̍푰ԓ"/>
  </w:docVars>
  <w:rsids>
    <w:rsidRoot w:val="005F275A"/>
    <w:rsid w:val="00027F3E"/>
    <w:rsid w:val="00033536"/>
    <w:rsid w:val="00041770"/>
    <w:rsid w:val="0005487D"/>
    <w:rsid w:val="0006676B"/>
    <w:rsid w:val="00067E6D"/>
    <w:rsid w:val="00083820"/>
    <w:rsid w:val="000957F4"/>
    <w:rsid w:val="000A4743"/>
    <w:rsid w:val="0010183D"/>
    <w:rsid w:val="00106455"/>
    <w:rsid w:val="001142BD"/>
    <w:rsid w:val="00114BA6"/>
    <w:rsid w:val="00126703"/>
    <w:rsid w:val="00140D52"/>
    <w:rsid w:val="001457CF"/>
    <w:rsid w:val="00174671"/>
    <w:rsid w:val="00181638"/>
    <w:rsid w:val="00183927"/>
    <w:rsid w:val="001861D5"/>
    <w:rsid w:val="00186228"/>
    <w:rsid w:val="00192824"/>
    <w:rsid w:val="00194A7A"/>
    <w:rsid w:val="001A1AA2"/>
    <w:rsid w:val="001C1FA3"/>
    <w:rsid w:val="001C663C"/>
    <w:rsid w:val="001D1324"/>
    <w:rsid w:val="001E4DDA"/>
    <w:rsid w:val="00200DC6"/>
    <w:rsid w:val="0020237B"/>
    <w:rsid w:val="00203A43"/>
    <w:rsid w:val="00211A60"/>
    <w:rsid w:val="0021598C"/>
    <w:rsid w:val="00230300"/>
    <w:rsid w:val="00275C56"/>
    <w:rsid w:val="0028361C"/>
    <w:rsid w:val="00294B5D"/>
    <w:rsid w:val="002C29C1"/>
    <w:rsid w:val="002D5EE7"/>
    <w:rsid w:val="002F14D4"/>
    <w:rsid w:val="00300BC0"/>
    <w:rsid w:val="00311F18"/>
    <w:rsid w:val="00312C88"/>
    <w:rsid w:val="003235BE"/>
    <w:rsid w:val="00330CCE"/>
    <w:rsid w:val="00345389"/>
    <w:rsid w:val="003610CA"/>
    <w:rsid w:val="003D1D80"/>
    <w:rsid w:val="003E51A1"/>
    <w:rsid w:val="003F0960"/>
    <w:rsid w:val="00404D0A"/>
    <w:rsid w:val="00413C33"/>
    <w:rsid w:val="00415DAD"/>
    <w:rsid w:val="004264B4"/>
    <w:rsid w:val="0047420A"/>
    <w:rsid w:val="00496B4B"/>
    <w:rsid w:val="004C2761"/>
    <w:rsid w:val="004C60B8"/>
    <w:rsid w:val="004F1956"/>
    <w:rsid w:val="004F5404"/>
    <w:rsid w:val="005010F1"/>
    <w:rsid w:val="005245A7"/>
    <w:rsid w:val="00526BBF"/>
    <w:rsid w:val="005358B5"/>
    <w:rsid w:val="00546C92"/>
    <w:rsid w:val="005759D0"/>
    <w:rsid w:val="00584866"/>
    <w:rsid w:val="005964D4"/>
    <w:rsid w:val="00596BA7"/>
    <w:rsid w:val="005B3A46"/>
    <w:rsid w:val="005C39FE"/>
    <w:rsid w:val="005D6BDE"/>
    <w:rsid w:val="005D752C"/>
    <w:rsid w:val="005D761C"/>
    <w:rsid w:val="005E3F89"/>
    <w:rsid w:val="005E4B5B"/>
    <w:rsid w:val="005F275A"/>
    <w:rsid w:val="00646B35"/>
    <w:rsid w:val="00655764"/>
    <w:rsid w:val="00655FB5"/>
    <w:rsid w:val="007004E3"/>
    <w:rsid w:val="007060E3"/>
    <w:rsid w:val="00712993"/>
    <w:rsid w:val="00730B1C"/>
    <w:rsid w:val="0073102D"/>
    <w:rsid w:val="0073458C"/>
    <w:rsid w:val="00740C19"/>
    <w:rsid w:val="0076462B"/>
    <w:rsid w:val="007765D7"/>
    <w:rsid w:val="0078774E"/>
    <w:rsid w:val="0079409B"/>
    <w:rsid w:val="007949CF"/>
    <w:rsid w:val="007A10D9"/>
    <w:rsid w:val="007A56B3"/>
    <w:rsid w:val="007D64E2"/>
    <w:rsid w:val="007E6C0D"/>
    <w:rsid w:val="007F0369"/>
    <w:rsid w:val="007F5707"/>
    <w:rsid w:val="008063D0"/>
    <w:rsid w:val="008122EC"/>
    <w:rsid w:val="00822320"/>
    <w:rsid w:val="0083038C"/>
    <w:rsid w:val="00834DC9"/>
    <w:rsid w:val="00840641"/>
    <w:rsid w:val="008446B7"/>
    <w:rsid w:val="0085109E"/>
    <w:rsid w:val="0086100C"/>
    <w:rsid w:val="00864127"/>
    <w:rsid w:val="00882148"/>
    <w:rsid w:val="0088356F"/>
    <w:rsid w:val="00905BB5"/>
    <w:rsid w:val="00921C79"/>
    <w:rsid w:val="00922208"/>
    <w:rsid w:val="00932C20"/>
    <w:rsid w:val="00935471"/>
    <w:rsid w:val="0094633D"/>
    <w:rsid w:val="0095100E"/>
    <w:rsid w:val="00980153"/>
    <w:rsid w:val="00987C81"/>
    <w:rsid w:val="00995322"/>
    <w:rsid w:val="009C0543"/>
    <w:rsid w:val="009C4255"/>
    <w:rsid w:val="00A013F7"/>
    <w:rsid w:val="00A14357"/>
    <w:rsid w:val="00A2679E"/>
    <w:rsid w:val="00A34230"/>
    <w:rsid w:val="00A441AE"/>
    <w:rsid w:val="00A45320"/>
    <w:rsid w:val="00A4641F"/>
    <w:rsid w:val="00A54C56"/>
    <w:rsid w:val="00A739E8"/>
    <w:rsid w:val="00A94D78"/>
    <w:rsid w:val="00A95EC7"/>
    <w:rsid w:val="00AA11DE"/>
    <w:rsid w:val="00AA2E48"/>
    <w:rsid w:val="00AB1B26"/>
    <w:rsid w:val="00AB4880"/>
    <w:rsid w:val="00AC0BA7"/>
    <w:rsid w:val="00AE51E5"/>
    <w:rsid w:val="00AE5766"/>
    <w:rsid w:val="00AF6568"/>
    <w:rsid w:val="00B207AE"/>
    <w:rsid w:val="00B21A83"/>
    <w:rsid w:val="00B3279E"/>
    <w:rsid w:val="00B44CC8"/>
    <w:rsid w:val="00B63E6F"/>
    <w:rsid w:val="00B75048"/>
    <w:rsid w:val="00B7647F"/>
    <w:rsid w:val="00B8135D"/>
    <w:rsid w:val="00B8151D"/>
    <w:rsid w:val="00B85AC6"/>
    <w:rsid w:val="00B9282F"/>
    <w:rsid w:val="00BB4AEA"/>
    <w:rsid w:val="00BB6437"/>
    <w:rsid w:val="00BC2F5D"/>
    <w:rsid w:val="00BD199A"/>
    <w:rsid w:val="00BD2325"/>
    <w:rsid w:val="00BD5160"/>
    <w:rsid w:val="00BF4BD5"/>
    <w:rsid w:val="00C308C6"/>
    <w:rsid w:val="00C526D2"/>
    <w:rsid w:val="00C52B80"/>
    <w:rsid w:val="00C76BBB"/>
    <w:rsid w:val="00C94CE1"/>
    <w:rsid w:val="00CD10F7"/>
    <w:rsid w:val="00CD133F"/>
    <w:rsid w:val="00CD6F84"/>
    <w:rsid w:val="00D011C4"/>
    <w:rsid w:val="00D20687"/>
    <w:rsid w:val="00D35D60"/>
    <w:rsid w:val="00D36A61"/>
    <w:rsid w:val="00D558C3"/>
    <w:rsid w:val="00D67338"/>
    <w:rsid w:val="00D777FE"/>
    <w:rsid w:val="00D90F91"/>
    <w:rsid w:val="00DA322D"/>
    <w:rsid w:val="00DA7060"/>
    <w:rsid w:val="00DD6683"/>
    <w:rsid w:val="00DE3131"/>
    <w:rsid w:val="00E275E2"/>
    <w:rsid w:val="00E41CF8"/>
    <w:rsid w:val="00E83952"/>
    <w:rsid w:val="00E84EBE"/>
    <w:rsid w:val="00EB626D"/>
    <w:rsid w:val="00F05DC0"/>
    <w:rsid w:val="00F13B36"/>
    <w:rsid w:val="00F34833"/>
    <w:rsid w:val="00F47686"/>
    <w:rsid w:val="00F47F19"/>
    <w:rsid w:val="00F766D3"/>
    <w:rsid w:val="00F80EC7"/>
    <w:rsid w:val="00F853E3"/>
    <w:rsid w:val="00F935EA"/>
    <w:rsid w:val="00FA657C"/>
    <w:rsid w:val="00FB7B4D"/>
    <w:rsid w:val="00FC6DBF"/>
    <w:rsid w:val="00FE4DFF"/>
    <w:rsid w:val="00FF48B6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AAEEEAC-EE24-4026-A08B-37966B65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C7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BD2325"/>
    <w:pPr>
      <w:spacing w:line="227" w:lineRule="exact"/>
    </w:pPr>
  </w:style>
  <w:style w:type="paragraph" w:customStyle="1" w:styleId="Level1">
    <w:name w:val="Level 1"/>
    <w:uiPriority w:val="99"/>
    <w:rsid w:val="00D35D60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customStyle="1" w:styleId="AttorneyName">
    <w:name w:val="Attorney Name"/>
    <w:basedOn w:val="SingleSpacing"/>
    <w:rsid w:val="00BD2325"/>
  </w:style>
  <w:style w:type="paragraph" w:styleId="Header">
    <w:name w:val="header"/>
    <w:basedOn w:val="Normal"/>
    <w:rsid w:val="00BD2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2325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customStyle="1" w:styleId="SignatureBlock">
    <w:name w:val="Signature Block"/>
    <w:basedOn w:val="Normal"/>
    <w:rsid w:val="00F853E3"/>
    <w:pPr>
      <w:spacing w:line="227" w:lineRule="exact"/>
      <w:ind w:left="4680"/>
    </w:pPr>
    <w:rPr>
      <w:rFonts w:ascii="Courier New" w:hAnsi="Courier New" w:cs="Courier New"/>
      <w:sz w:val="18"/>
    </w:rPr>
  </w:style>
  <w:style w:type="character" w:styleId="Hyperlink">
    <w:name w:val="Hyperlink"/>
    <w:basedOn w:val="DefaultParagraphFont"/>
    <w:unhideWhenUsed/>
    <w:rsid w:val="004C2761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4C276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C2761"/>
  </w:style>
  <w:style w:type="character" w:styleId="FootnoteReference">
    <w:name w:val="footnote reference"/>
    <w:basedOn w:val="DefaultParagraphFont"/>
    <w:unhideWhenUsed/>
    <w:rsid w:val="004C27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4D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1E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D206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068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57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ixon\AppData\Roaming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39DCF-E58D-42F7-8C0D-F8AFD7F9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9</TotalTime>
  <Pages>4</Pages>
  <Words>607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Gwenda Dixon</cp:lastModifiedBy>
  <cp:revision>4</cp:revision>
  <cp:lastPrinted>2016-10-25T22:26:00Z</cp:lastPrinted>
  <dcterms:created xsi:type="dcterms:W3CDTF">2021-06-29T00:07:00Z</dcterms:created>
  <dcterms:modified xsi:type="dcterms:W3CDTF">2021-09-22T17:14:00Z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