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21" w:rsidRPr="0002232B" w:rsidRDefault="00487E11" w:rsidP="00FA0321">
      <w:pPr>
        <w:widowControl w:val="0"/>
        <w:spacing w:line="204" w:lineRule="auto"/>
        <w:rPr>
          <w:sz w:val="28"/>
          <w:szCs w:val="28"/>
        </w:rPr>
      </w:pPr>
      <w:r w:rsidRPr="0002232B">
        <w:rPr>
          <w:b/>
          <w:sz w:val="28"/>
          <w:szCs w:val="28"/>
        </w:rPr>
        <w:t>P</w:t>
      </w:r>
      <w:r w:rsidR="00FA0321" w:rsidRPr="0002232B">
        <w:rPr>
          <w:b/>
          <w:sz w:val="28"/>
          <w:szCs w:val="28"/>
        </w:rPr>
        <w:t xml:space="preserve">ORD </w:t>
      </w:r>
    </w:p>
    <w:p w:rsidR="00AF03C8" w:rsidRPr="0002232B" w:rsidRDefault="00AF03C8" w:rsidP="00AF03C8">
      <w:pPr>
        <w:spacing w:line="240" w:lineRule="auto"/>
        <w:ind w:right="90"/>
        <w:rPr>
          <w:sz w:val="28"/>
          <w:szCs w:val="28"/>
          <w:lang w:val="en-CA"/>
        </w:rPr>
      </w:pPr>
      <w:r w:rsidRPr="0002232B">
        <w:rPr>
          <w:sz w:val="28"/>
          <w:szCs w:val="28"/>
          <w:highlight w:val="yellow"/>
          <w:lang w:val="en-CA"/>
        </w:rPr>
        <w:t>ATTORNEY CONTACT INFO</w:t>
      </w:r>
    </w:p>
    <w:p w:rsidR="00AF03C8" w:rsidRPr="0002232B" w:rsidRDefault="00AF03C8" w:rsidP="00AF03C8">
      <w:pPr>
        <w:spacing w:line="240" w:lineRule="auto"/>
        <w:ind w:right="90"/>
        <w:rPr>
          <w:sz w:val="28"/>
          <w:szCs w:val="28"/>
          <w:lang w:val="en-CA"/>
        </w:rPr>
      </w:pPr>
    </w:p>
    <w:p w:rsidR="00AF03C8" w:rsidRPr="0002232B" w:rsidRDefault="00AF03C8" w:rsidP="00AF03C8">
      <w:pPr>
        <w:spacing w:line="240" w:lineRule="auto"/>
        <w:ind w:right="90"/>
        <w:rPr>
          <w:sz w:val="28"/>
          <w:szCs w:val="28"/>
          <w:lang w:val="en-CA"/>
        </w:rPr>
      </w:pPr>
      <w:r w:rsidRPr="0002232B">
        <w:rPr>
          <w:sz w:val="28"/>
          <w:szCs w:val="28"/>
          <w:lang w:val="en-CA"/>
        </w:rPr>
        <w:t xml:space="preserve">Attorney for XXX </w:t>
      </w:r>
    </w:p>
    <w:p w:rsidR="00AF03C8" w:rsidRPr="0002232B" w:rsidRDefault="00AF03C8" w:rsidP="00AF03C8">
      <w:pPr>
        <w:widowControl w:val="0"/>
        <w:spacing w:line="240" w:lineRule="auto"/>
        <w:jc w:val="both"/>
        <w:rPr>
          <w:sz w:val="28"/>
          <w:szCs w:val="28"/>
          <w:lang w:val="en-CA"/>
        </w:rPr>
      </w:pPr>
      <w:r w:rsidRPr="0002232B">
        <w:rPr>
          <w:sz w:val="28"/>
          <w:szCs w:val="28"/>
          <w:lang w:val="en-CA"/>
        </w:rPr>
        <w:t>In conjunction with Legal Aid Center of Southern Nevada Pro Bono Project</w:t>
      </w:r>
    </w:p>
    <w:p w:rsidR="0002232B" w:rsidRPr="0002232B" w:rsidRDefault="0002232B" w:rsidP="00AF03C8">
      <w:pPr>
        <w:widowControl w:val="0"/>
        <w:spacing w:line="240" w:lineRule="auto"/>
        <w:jc w:val="both"/>
        <w:rPr>
          <w:sz w:val="28"/>
          <w:szCs w:val="28"/>
          <w:lang w:val="en-CA"/>
        </w:rPr>
      </w:pPr>
    </w:p>
    <w:p w:rsidR="00AF03C8" w:rsidRPr="0002232B" w:rsidRDefault="00AF03C8" w:rsidP="00AF03C8">
      <w:pPr>
        <w:spacing w:line="204" w:lineRule="auto"/>
        <w:ind w:right="-198"/>
        <w:jc w:val="both"/>
        <w:rPr>
          <w:sz w:val="28"/>
          <w:szCs w:val="28"/>
        </w:rPr>
      </w:pPr>
    </w:p>
    <w:p w:rsidR="00FA0321" w:rsidRPr="0002232B" w:rsidRDefault="00FA0321" w:rsidP="00FA0321">
      <w:pPr>
        <w:widowControl w:val="0"/>
        <w:spacing w:line="204" w:lineRule="auto"/>
        <w:jc w:val="both"/>
        <w:rPr>
          <w:sz w:val="28"/>
          <w:szCs w:val="28"/>
        </w:rPr>
      </w:pPr>
    </w:p>
    <w:p w:rsidR="00FA0321" w:rsidRPr="0002232B" w:rsidRDefault="00FA0321" w:rsidP="00FA0321">
      <w:pPr>
        <w:widowControl w:val="0"/>
        <w:spacing w:line="204" w:lineRule="auto"/>
        <w:jc w:val="center"/>
        <w:rPr>
          <w:b/>
          <w:sz w:val="28"/>
          <w:szCs w:val="28"/>
        </w:rPr>
      </w:pPr>
      <w:r w:rsidRPr="0002232B">
        <w:rPr>
          <w:b/>
          <w:sz w:val="28"/>
          <w:szCs w:val="28"/>
        </w:rPr>
        <w:t>EIGHTH JUDICIAL DISTRICT COURT</w:t>
      </w:r>
    </w:p>
    <w:p w:rsidR="00FA0321" w:rsidRPr="0002232B" w:rsidRDefault="00FA0321" w:rsidP="00FA0321">
      <w:pPr>
        <w:widowControl w:val="0"/>
        <w:spacing w:line="204" w:lineRule="auto"/>
        <w:jc w:val="center"/>
        <w:rPr>
          <w:b/>
          <w:sz w:val="28"/>
          <w:szCs w:val="28"/>
        </w:rPr>
      </w:pPr>
      <w:r w:rsidRPr="0002232B">
        <w:rPr>
          <w:b/>
          <w:sz w:val="28"/>
          <w:szCs w:val="28"/>
        </w:rPr>
        <w:t>FAMILY DIVISION - JUVENILE</w:t>
      </w:r>
    </w:p>
    <w:p w:rsidR="00FA0321" w:rsidRPr="0002232B" w:rsidRDefault="00FA0321" w:rsidP="00FA0321">
      <w:pPr>
        <w:widowControl w:val="0"/>
        <w:spacing w:line="204" w:lineRule="auto"/>
        <w:jc w:val="center"/>
        <w:rPr>
          <w:b/>
          <w:sz w:val="28"/>
          <w:szCs w:val="28"/>
        </w:rPr>
      </w:pPr>
      <w:r w:rsidRPr="0002232B">
        <w:rPr>
          <w:b/>
          <w:sz w:val="28"/>
          <w:szCs w:val="28"/>
        </w:rPr>
        <w:t>CLARK COUNTY, NEVADA</w:t>
      </w:r>
    </w:p>
    <w:p w:rsidR="0002232B" w:rsidRPr="0002232B" w:rsidRDefault="0002232B" w:rsidP="00FA0321">
      <w:pPr>
        <w:widowControl w:val="0"/>
        <w:spacing w:line="204" w:lineRule="auto"/>
        <w:jc w:val="center"/>
        <w:rPr>
          <w:b/>
          <w:sz w:val="28"/>
          <w:szCs w:val="28"/>
        </w:rPr>
      </w:pPr>
    </w:p>
    <w:p w:rsidR="0002232B" w:rsidRPr="0002232B" w:rsidRDefault="0002232B" w:rsidP="00FA0321">
      <w:pPr>
        <w:widowControl w:val="0"/>
        <w:spacing w:line="204" w:lineRule="auto"/>
        <w:jc w:val="center"/>
        <w:rPr>
          <w:sz w:val="28"/>
          <w:szCs w:val="28"/>
        </w:rPr>
      </w:pPr>
    </w:p>
    <w:p w:rsidR="00FA0321" w:rsidRPr="0002232B" w:rsidRDefault="00FA0321" w:rsidP="00FA0321">
      <w:pPr>
        <w:widowControl w:val="0"/>
        <w:spacing w:line="204" w:lineRule="auto"/>
        <w:jc w:val="center"/>
        <w:rPr>
          <w:sz w:val="28"/>
          <w:szCs w:val="28"/>
        </w:rPr>
      </w:pPr>
    </w:p>
    <w:p w:rsidR="00FA0321" w:rsidRPr="0002232B" w:rsidRDefault="00FA0321" w:rsidP="00FA0321">
      <w:pPr>
        <w:widowControl w:val="0"/>
        <w:spacing w:line="204" w:lineRule="auto"/>
        <w:jc w:val="center"/>
        <w:rPr>
          <w:sz w:val="28"/>
          <w:szCs w:val="28"/>
        </w:rPr>
      </w:pPr>
    </w:p>
    <w:p w:rsidR="00C8468E" w:rsidRPr="0002232B" w:rsidRDefault="00C8468E" w:rsidP="00C8468E">
      <w:pPr>
        <w:spacing w:line="204" w:lineRule="auto"/>
        <w:rPr>
          <w:sz w:val="28"/>
          <w:szCs w:val="28"/>
        </w:rPr>
      </w:pPr>
      <w:r w:rsidRPr="0002232B">
        <w:rPr>
          <w:sz w:val="28"/>
          <w:szCs w:val="28"/>
        </w:rPr>
        <w:t>In the Matter of:</w:t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  <w:t>)</w:t>
      </w:r>
      <w:r w:rsidRPr="0002232B">
        <w:rPr>
          <w:sz w:val="28"/>
          <w:szCs w:val="28"/>
        </w:rPr>
        <w:tab/>
        <w:t>Case No.:</w:t>
      </w:r>
      <w:r w:rsidRPr="0002232B">
        <w:rPr>
          <w:sz w:val="28"/>
          <w:szCs w:val="28"/>
        </w:rPr>
        <w:tab/>
        <w:t>J</w:t>
      </w:r>
    </w:p>
    <w:p w:rsidR="00C8468E" w:rsidRPr="0002232B" w:rsidRDefault="00C8468E" w:rsidP="00C8468E">
      <w:pPr>
        <w:spacing w:line="204" w:lineRule="auto"/>
        <w:rPr>
          <w:sz w:val="28"/>
          <w:szCs w:val="28"/>
        </w:rPr>
      </w:pP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  <w:t>)</w:t>
      </w:r>
      <w:r w:rsidRPr="0002232B">
        <w:rPr>
          <w:sz w:val="28"/>
          <w:szCs w:val="28"/>
        </w:rPr>
        <w:tab/>
        <w:t>Dept. No.:</w:t>
      </w:r>
      <w:r w:rsidRPr="0002232B">
        <w:rPr>
          <w:sz w:val="28"/>
          <w:szCs w:val="28"/>
        </w:rPr>
        <w:tab/>
      </w:r>
    </w:p>
    <w:p w:rsidR="00C8468E" w:rsidRPr="0002232B" w:rsidRDefault="004D15EB" w:rsidP="00C8468E">
      <w:pPr>
        <w:spacing w:line="204" w:lineRule="auto"/>
        <w:rPr>
          <w:sz w:val="28"/>
          <w:szCs w:val="28"/>
        </w:rPr>
      </w:pPr>
      <w:sdt>
        <w:sdtPr>
          <w:rPr>
            <w:b/>
            <w:color w:val="808080"/>
            <w:sz w:val="28"/>
            <w:szCs w:val="28"/>
          </w:rPr>
          <w:id w:val="63199489"/>
          <w:placeholder>
            <w:docPart w:val="9E69F73ADAEC4FE6B80189566947F933"/>
          </w:placeholder>
          <w:showingPlcHdr/>
          <w:text/>
        </w:sdtPr>
        <w:sdtEndPr/>
        <w:sdtContent>
          <w:r w:rsidR="00C8468E" w:rsidRPr="0002232B">
            <w:rPr>
              <w:rStyle w:val="PlaceholderText"/>
              <w:b/>
              <w:sz w:val="28"/>
              <w:szCs w:val="28"/>
            </w:rPr>
            <w:t>CLIENT</w:t>
          </w:r>
        </w:sdtContent>
      </w:sdt>
      <w:r w:rsidR="00C8468E" w:rsidRPr="0002232B">
        <w:rPr>
          <w:b/>
          <w:sz w:val="28"/>
          <w:szCs w:val="28"/>
        </w:rPr>
        <w:t>,</w:t>
      </w:r>
      <w:r w:rsidR="00C8468E" w:rsidRPr="0002232B">
        <w:rPr>
          <w:b/>
          <w:sz w:val="28"/>
          <w:szCs w:val="28"/>
        </w:rPr>
        <w:tab/>
      </w:r>
      <w:r w:rsidR="00C8468E" w:rsidRPr="0002232B">
        <w:rPr>
          <w:b/>
          <w:sz w:val="28"/>
          <w:szCs w:val="28"/>
        </w:rPr>
        <w:tab/>
      </w:r>
      <w:r w:rsidR="00C8468E" w:rsidRPr="0002232B">
        <w:rPr>
          <w:b/>
          <w:sz w:val="28"/>
          <w:szCs w:val="28"/>
        </w:rPr>
        <w:tab/>
      </w:r>
      <w:r w:rsidR="00C8468E" w:rsidRPr="0002232B">
        <w:rPr>
          <w:sz w:val="28"/>
          <w:szCs w:val="28"/>
        </w:rPr>
        <w:tab/>
      </w:r>
      <w:r w:rsidR="00C8468E" w:rsidRPr="0002232B">
        <w:rPr>
          <w:sz w:val="28"/>
          <w:szCs w:val="28"/>
        </w:rPr>
        <w:tab/>
        <w:t>)</w:t>
      </w:r>
      <w:r w:rsidR="00C8468E" w:rsidRPr="0002232B">
        <w:rPr>
          <w:sz w:val="28"/>
          <w:szCs w:val="28"/>
        </w:rPr>
        <w:tab/>
      </w:r>
      <w:r w:rsidR="00C8468E" w:rsidRPr="0002232B">
        <w:rPr>
          <w:sz w:val="28"/>
          <w:szCs w:val="28"/>
        </w:rPr>
        <w:tab/>
      </w:r>
    </w:p>
    <w:p w:rsidR="00C8468E" w:rsidRPr="0002232B" w:rsidRDefault="00C8468E" w:rsidP="00C8468E">
      <w:pPr>
        <w:spacing w:line="204" w:lineRule="auto"/>
        <w:rPr>
          <w:sz w:val="28"/>
          <w:szCs w:val="28"/>
        </w:rPr>
      </w:pPr>
      <w:r w:rsidRPr="0002232B">
        <w:rPr>
          <w:sz w:val="28"/>
          <w:szCs w:val="28"/>
        </w:rPr>
        <w:t>DOB:</w:t>
      </w:r>
      <w:r w:rsidRPr="0002232B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63199495"/>
          <w:placeholder>
            <w:docPart w:val="1E4BD745221B4D1DA45F6C238665A359"/>
          </w:placeholder>
          <w:showingPlcHdr/>
          <w:text/>
        </w:sdtPr>
        <w:sdtEndPr/>
        <w:sdtContent>
          <w:r w:rsidRPr="0002232B">
            <w:rPr>
              <w:rStyle w:val="PlaceholderText"/>
              <w:sz w:val="28"/>
              <w:szCs w:val="28"/>
            </w:rPr>
            <w:t>Date of Birth</w:t>
          </w:r>
        </w:sdtContent>
      </w:sdt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  <w:t>)</w:t>
      </w:r>
    </w:p>
    <w:p w:rsidR="00C8468E" w:rsidRPr="0002232B" w:rsidRDefault="00C8468E" w:rsidP="00C8468E">
      <w:pPr>
        <w:spacing w:line="204" w:lineRule="auto"/>
        <w:rPr>
          <w:sz w:val="28"/>
          <w:szCs w:val="28"/>
        </w:rPr>
      </w:pP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  <w:t>)</w:t>
      </w:r>
    </w:p>
    <w:p w:rsidR="00C8468E" w:rsidRPr="0002232B" w:rsidRDefault="00C8468E" w:rsidP="00C8468E">
      <w:pPr>
        <w:spacing w:line="204" w:lineRule="auto"/>
        <w:rPr>
          <w:sz w:val="28"/>
          <w:szCs w:val="28"/>
        </w:rPr>
      </w:pP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  <w:t xml:space="preserve"> A MINOR.</w:t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  <w:t>)</w:t>
      </w:r>
    </w:p>
    <w:p w:rsidR="00C8468E" w:rsidRPr="0002232B" w:rsidRDefault="00C8468E" w:rsidP="00C8468E">
      <w:pPr>
        <w:spacing w:line="204" w:lineRule="auto"/>
        <w:rPr>
          <w:sz w:val="28"/>
          <w:szCs w:val="28"/>
        </w:rPr>
      </w:pPr>
      <w:r w:rsidRPr="0002232B">
        <w:rPr>
          <w:sz w:val="28"/>
          <w:szCs w:val="28"/>
          <w:u w:val="single"/>
        </w:rPr>
        <w:tab/>
      </w:r>
      <w:r w:rsidRPr="0002232B">
        <w:rPr>
          <w:sz w:val="28"/>
          <w:szCs w:val="28"/>
          <w:u w:val="single"/>
        </w:rPr>
        <w:tab/>
      </w:r>
      <w:r w:rsidRPr="0002232B">
        <w:rPr>
          <w:sz w:val="28"/>
          <w:szCs w:val="28"/>
          <w:u w:val="single"/>
        </w:rPr>
        <w:tab/>
      </w:r>
      <w:r w:rsidRPr="0002232B">
        <w:rPr>
          <w:sz w:val="28"/>
          <w:szCs w:val="28"/>
          <w:u w:val="single"/>
        </w:rPr>
        <w:tab/>
      </w:r>
      <w:r w:rsidRPr="0002232B">
        <w:rPr>
          <w:sz w:val="28"/>
          <w:szCs w:val="28"/>
          <w:u w:val="single"/>
        </w:rPr>
        <w:tab/>
      </w:r>
      <w:r w:rsidRPr="0002232B">
        <w:rPr>
          <w:sz w:val="28"/>
          <w:szCs w:val="28"/>
          <w:u w:val="single"/>
        </w:rPr>
        <w:tab/>
      </w:r>
      <w:r w:rsidRPr="0002232B">
        <w:rPr>
          <w:sz w:val="28"/>
          <w:szCs w:val="28"/>
        </w:rPr>
        <w:t>)</w:t>
      </w:r>
    </w:p>
    <w:p w:rsidR="00FA0321" w:rsidRPr="0002232B" w:rsidRDefault="00FA0321" w:rsidP="00FA0321">
      <w:pPr>
        <w:spacing w:line="204" w:lineRule="auto"/>
        <w:rPr>
          <w:sz w:val="28"/>
          <w:szCs w:val="28"/>
        </w:rPr>
      </w:pPr>
    </w:p>
    <w:p w:rsidR="00FA0321" w:rsidRPr="0002232B" w:rsidRDefault="00FA0321" w:rsidP="0002232B">
      <w:pPr>
        <w:widowControl w:val="0"/>
        <w:spacing w:line="480" w:lineRule="auto"/>
        <w:jc w:val="center"/>
        <w:rPr>
          <w:b/>
          <w:sz w:val="28"/>
          <w:szCs w:val="28"/>
          <w:u w:val="single"/>
        </w:rPr>
      </w:pPr>
      <w:r w:rsidRPr="0002232B">
        <w:rPr>
          <w:b/>
          <w:sz w:val="28"/>
          <w:szCs w:val="28"/>
          <w:u w:val="single"/>
        </w:rPr>
        <w:t>ORDER FOR AN INDEPENDENT PSYCHIATRIC EVALUATION</w:t>
      </w:r>
    </w:p>
    <w:p w:rsidR="00FA0321" w:rsidRPr="0002232B" w:rsidRDefault="00FA0321" w:rsidP="0002232B">
      <w:pPr>
        <w:widowControl w:val="0"/>
        <w:spacing w:line="480" w:lineRule="auto"/>
        <w:ind w:firstLine="720"/>
        <w:jc w:val="both"/>
        <w:rPr>
          <w:sz w:val="28"/>
          <w:szCs w:val="28"/>
        </w:rPr>
      </w:pPr>
      <w:r w:rsidRPr="0002232B">
        <w:rPr>
          <w:sz w:val="28"/>
          <w:szCs w:val="28"/>
        </w:rPr>
        <w:t xml:space="preserve">The Mental Health Petition, filed on </w:t>
      </w:r>
      <w:sdt>
        <w:sdtPr>
          <w:rPr>
            <w:sz w:val="28"/>
            <w:szCs w:val="28"/>
          </w:rPr>
          <w:id w:val="63199502"/>
          <w:placeholder>
            <w:docPart w:val="5D64911EACE54501BD560DCC86756F64"/>
          </w:placeholder>
          <w:showingPlcHdr/>
          <w:text/>
        </w:sdtPr>
        <w:sdtEndPr/>
        <w:sdtContent>
          <w:r w:rsidRPr="0002232B">
            <w:rPr>
              <w:rStyle w:val="PlaceholderText"/>
              <w:sz w:val="28"/>
              <w:szCs w:val="28"/>
            </w:rPr>
            <w:t>Date</w:t>
          </w:r>
        </w:sdtContent>
      </w:sdt>
      <w:r w:rsidRPr="0002232B">
        <w:rPr>
          <w:sz w:val="28"/>
          <w:szCs w:val="28"/>
        </w:rPr>
        <w:t xml:space="preserve">, came on for a hearing before the Honorable </w:t>
      </w:r>
      <w:sdt>
        <w:sdtPr>
          <w:rPr>
            <w:sz w:val="28"/>
            <w:szCs w:val="28"/>
          </w:rPr>
          <w:id w:val="63199504"/>
          <w:placeholder>
            <w:docPart w:val="64106436B8844738805225ECD3639C1C"/>
          </w:placeholder>
          <w:showingPlcHdr/>
          <w:text/>
        </w:sdtPr>
        <w:sdtEndPr/>
        <w:sdtContent>
          <w:r w:rsidRPr="0002232B">
            <w:rPr>
              <w:rStyle w:val="PlaceholderText"/>
              <w:sz w:val="28"/>
              <w:szCs w:val="28"/>
            </w:rPr>
            <w:t>Judge</w:t>
          </w:r>
        </w:sdtContent>
      </w:sdt>
      <w:r w:rsidRPr="0002232B">
        <w:rPr>
          <w:sz w:val="28"/>
          <w:szCs w:val="28"/>
        </w:rPr>
        <w:t xml:space="preserve"> on </w:t>
      </w:r>
      <w:sdt>
        <w:sdtPr>
          <w:rPr>
            <w:sz w:val="28"/>
            <w:szCs w:val="28"/>
          </w:rPr>
          <w:id w:val="63199507"/>
          <w:placeholder>
            <w:docPart w:val="7A814364EB6B4A4C8EEB10953432A3A0"/>
          </w:placeholder>
          <w:showingPlcHdr/>
          <w:text/>
        </w:sdtPr>
        <w:sdtEndPr/>
        <w:sdtContent>
          <w:r w:rsidRPr="0002232B">
            <w:rPr>
              <w:rStyle w:val="PlaceholderText"/>
              <w:sz w:val="28"/>
              <w:szCs w:val="28"/>
            </w:rPr>
            <w:t>Date</w:t>
          </w:r>
        </w:sdtContent>
      </w:sdt>
      <w:r w:rsidRPr="0002232B">
        <w:rPr>
          <w:sz w:val="28"/>
          <w:szCs w:val="28"/>
        </w:rPr>
        <w:t xml:space="preserve">, with </w:t>
      </w:r>
      <w:sdt>
        <w:sdtPr>
          <w:rPr>
            <w:sz w:val="28"/>
            <w:szCs w:val="28"/>
          </w:rPr>
          <w:id w:val="63199509"/>
          <w:placeholder>
            <w:docPart w:val="784CB7FE942B464BA42A248CE4293B13"/>
          </w:placeholder>
          <w:showingPlcHdr/>
          <w:text/>
        </w:sdtPr>
        <w:sdtEndPr/>
        <w:sdtContent>
          <w:r w:rsidRPr="0002232B">
            <w:rPr>
              <w:rStyle w:val="PlaceholderText"/>
              <w:sz w:val="28"/>
              <w:szCs w:val="28"/>
            </w:rPr>
            <w:t>Attorney</w:t>
          </w:r>
        </w:sdtContent>
      </w:sdt>
      <w:r w:rsidRPr="0002232B">
        <w:rPr>
          <w:sz w:val="28"/>
          <w:szCs w:val="28"/>
        </w:rPr>
        <w:t xml:space="preserve">, Esq., </w:t>
      </w:r>
      <w:r w:rsidR="00AA26D0" w:rsidRPr="0002232B">
        <w:rPr>
          <w:sz w:val="28"/>
          <w:szCs w:val="28"/>
        </w:rPr>
        <w:t xml:space="preserve">of </w:t>
      </w:r>
      <w:sdt>
        <w:sdtPr>
          <w:rPr>
            <w:sz w:val="28"/>
            <w:szCs w:val="28"/>
          </w:rPr>
          <w:id w:val="459932344"/>
          <w:placeholder>
            <w:docPart w:val="6D6F8F50301E44A69EBA0C1B1115D6A3"/>
          </w:placeholder>
          <w:showingPlcHdr/>
          <w:text/>
        </w:sdtPr>
        <w:sdtEndPr/>
        <w:sdtContent>
          <w:r w:rsidR="00AA26D0" w:rsidRPr="0002232B">
            <w:rPr>
              <w:rStyle w:val="PlaceholderText"/>
              <w:sz w:val="28"/>
              <w:szCs w:val="28"/>
            </w:rPr>
            <w:t>Firm</w:t>
          </w:r>
        </w:sdtContent>
      </w:sdt>
      <w:r w:rsidR="00AA26D0" w:rsidRPr="0002232B">
        <w:rPr>
          <w:sz w:val="28"/>
          <w:szCs w:val="28"/>
        </w:rPr>
        <w:t xml:space="preserve">, </w:t>
      </w:r>
      <w:r w:rsidRPr="0002232B">
        <w:rPr>
          <w:sz w:val="28"/>
          <w:szCs w:val="28"/>
        </w:rPr>
        <w:t xml:space="preserve">appearing on behalf of the minor, </w:t>
      </w:r>
      <w:sdt>
        <w:sdtPr>
          <w:rPr>
            <w:sz w:val="28"/>
            <w:szCs w:val="28"/>
          </w:rPr>
          <w:id w:val="63199511"/>
          <w:placeholder>
            <w:docPart w:val="C7F5E0BAD8EB4EBB8933F0638D1A62B8"/>
          </w:placeholder>
          <w:showingPlcHdr/>
          <w:text/>
        </w:sdtPr>
        <w:sdtEndPr/>
        <w:sdtContent>
          <w:r w:rsidRPr="0002232B">
            <w:rPr>
              <w:rStyle w:val="PlaceholderText"/>
              <w:sz w:val="28"/>
              <w:szCs w:val="28"/>
            </w:rPr>
            <w:t>CLIENT</w:t>
          </w:r>
        </w:sdtContent>
      </w:sdt>
      <w:r w:rsidRPr="0002232B">
        <w:rPr>
          <w:sz w:val="28"/>
          <w:szCs w:val="28"/>
        </w:rPr>
        <w:t xml:space="preserve">; and </w:t>
      </w:r>
      <w:sdt>
        <w:sdtPr>
          <w:rPr>
            <w:sz w:val="28"/>
            <w:szCs w:val="28"/>
          </w:rPr>
          <w:id w:val="63199513"/>
          <w:placeholder>
            <w:docPart w:val="316D07C4A52447E9B4EB17EFDD403D81"/>
          </w:placeholder>
          <w:showingPlcHdr/>
          <w:text/>
        </w:sdtPr>
        <w:sdtEndPr/>
        <w:sdtContent>
          <w:r w:rsidRPr="0002232B">
            <w:rPr>
              <w:rStyle w:val="PlaceholderText"/>
              <w:sz w:val="28"/>
              <w:szCs w:val="28"/>
            </w:rPr>
            <w:t>Attorney</w:t>
          </w:r>
        </w:sdtContent>
      </w:sdt>
      <w:r w:rsidRPr="0002232B">
        <w:rPr>
          <w:sz w:val="28"/>
          <w:szCs w:val="28"/>
        </w:rPr>
        <w:t xml:space="preserve">, Esq., Deputy District Attorney, appearing on behalf of the Clark County Department of Family Services. The Court having heard oral argument and good cause appearing;  </w:t>
      </w:r>
    </w:p>
    <w:p w:rsidR="00FA0321" w:rsidRPr="0002232B" w:rsidRDefault="00FA0321" w:rsidP="0002232B">
      <w:pPr>
        <w:widowControl w:val="0"/>
        <w:spacing w:line="480" w:lineRule="auto"/>
        <w:jc w:val="both"/>
        <w:rPr>
          <w:sz w:val="28"/>
          <w:szCs w:val="28"/>
        </w:rPr>
      </w:pPr>
      <w:r w:rsidRPr="0002232B">
        <w:rPr>
          <w:b/>
          <w:sz w:val="28"/>
          <w:szCs w:val="28"/>
        </w:rPr>
        <w:tab/>
        <w:t xml:space="preserve">IT IS HEREBY ORDERED, ADJUDGED AND DECREED </w:t>
      </w:r>
      <w:r w:rsidRPr="0002232B">
        <w:rPr>
          <w:sz w:val="28"/>
          <w:szCs w:val="28"/>
        </w:rPr>
        <w:t xml:space="preserve">that, pursuant to NRS 432B.6078, the subject minor shall have an independent psychiatric evaluation conducted by </w:t>
      </w:r>
      <w:sdt>
        <w:sdtPr>
          <w:rPr>
            <w:sz w:val="28"/>
            <w:szCs w:val="28"/>
          </w:rPr>
          <w:id w:val="63199532"/>
          <w:placeholder>
            <w:docPart w:val="202BF1FCDD184F7DAF2A66055A83BC19"/>
          </w:placeholder>
          <w:showingPlcHdr/>
          <w:text/>
        </w:sdtPr>
        <w:sdtEndPr/>
        <w:sdtContent>
          <w:r w:rsidRPr="0002232B">
            <w:rPr>
              <w:rStyle w:val="PlaceholderText"/>
              <w:sz w:val="28"/>
              <w:szCs w:val="28"/>
            </w:rPr>
            <w:t>Doctor</w:t>
          </w:r>
        </w:sdtContent>
      </w:sdt>
      <w:r w:rsidRPr="0002232B">
        <w:rPr>
          <w:sz w:val="28"/>
          <w:szCs w:val="28"/>
        </w:rPr>
        <w:t xml:space="preserve"> for the purpose of obtaining a second opinion to determine whether a Residential Treatment Facility is appropriate for </w:t>
      </w:r>
      <w:sdt>
        <w:sdtPr>
          <w:rPr>
            <w:sz w:val="28"/>
            <w:szCs w:val="28"/>
          </w:rPr>
          <w:id w:val="63199534"/>
          <w:placeholder>
            <w:docPart w:val="D53407BE7E044BADB2E7EBEF758A564E"/>
          </w:placeholder>
          <w:showingPlcHdr/>
          <w:text/>
        </w:sdtPr>
        <w:sdtEndPr/>
        <w:sdtContent>
          <w:r w:rsidRPr="0002232B">
            <w:rPr>
              <w:rStyle w:val="PlaceholderText"/>
              <w:sz w:val="28"/>
              <w:szCs w:val="28"/>
            </w:rPr>
            <w:t>CLIENT</w:t>
          </w:r>
        </w:sdtContent>
      </w:sdt>
      <w:r w:rsidRPr="0002232B">
        <w:rPr>
          <w:sz w:val="28"/>
          <w:szCs w:val="28"/>
        </w:rPr>
        <w:t>.</w:t>
      </w:r>
    </w:p>
    <w:p w:rsidR="00FA0321" w:rsidRPr="0002232B" w:rsidRDefault="00FA0321" w:rsidP="0002232B">
      <w:pPr>
        <w:widowControl w:val="0"/>
        <w:spacing w:line="480" w:lineRule="auto"/>
        <w:ind w:firstLine="720"/>
        <w:jc w:val="both"/>
        <w:rPr>
          <w:sz w:val="28"/>
          <w:szCs w:val="28"/>
        </w:rPr>
      </w:pPr>
      <w:r w:rsidRPr="0002232B">
        <w:rPr>
          <w:b/>
          <w:sz w:val="28"/>
          <w:szCs w:val="28"/>
        </w:rPr>
        <w:t xml:space="preserve">IT IS FURTHER ORDERED, ADJUDGED AND DECREED </w:t>
      </w:r>
      <w:r w:rsidRPr="0002232B">
        <w:rPr>
          <w:sz w:val="28"/>
          <w:szCs w:val="28"/>
        </w:rPr>
        <w:t xml:space="preserve">that the </w:t>
      </w:r>
      <w:r w:rsidR="00F34B50" w:rsidRPr="0002232B">
        <w:rPr>
          <w:sz w:val="28"/>
          <w:szCs w:val="28"/>
        </w:rPr>
        <w:t xml:space="preserve">Clark County </w:t>
      </w:r>
      <w:r w:rsidRPr="0002232B">
        <w:rPr>
          <w:sz w:val="28"/>
          <w:szCs w:val="28"/>
        </w:rPr>
        <w:t xml:space="preserve">Department of Family Services shall be responsible for the cost of the evaluation. </w:t>
      </w:r>
    </w:p>
    <w:p w:rsidR="0002232B" w:rsidRPr="0002232B" w:rsidRDefault="0002232B" w:rsidP="0002232B">
      <w:pPr>
        <w:spacing w:line="240" w:lineRule="auto"/>
        <w:ind w:left="-90" w:right="-198"/>
        <w:jc w:val="both"/>
        <w:rPr>
          <w:sz w:val="28"/>
          <w:szCs w:val="28"/>
        </w:rPr>
      </w:pPr>
    </w:p>
    <w:p w:rsidR="0002232B" w:rsidRPr="0002232B" w:rsidRDefault="0002232B" w:rsidP="0002232B">
      <w:pPr>
        <w:spacing w:line="240" w:lineRule="auto"/>
        <w:ind w:left="-90" w:right="-198"/>
        <w:jc w:val="both"/>
        <w:rPr>
          <w:sz w:val="28"/>
          <w:szCs w:val="28"/>
        </w:rPr>
      </w:pPr>
      <w:r w:rsidRPr="0002232B">
        <w:rPr>
          <w:sz w:val="28"/>
          <w:szCs w:val="28"/>
        </w:rPr>
        <w:tab/>
      </w:r>
      <w:r w:rsidR="004D15E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  <w:t>____________________________</w:t>
      </w:r>
    </w:p>
    <w:p w:rsidR="0002232B" w:rsidRPr="0002232B" w:rsidRDefault="0002232B" w:rsidP="0002232B">
      <w:pPr>
        <w:spacing w:line="240" w:lineRule="auto"/>
        <w:ind w:left="-90" w:right="-198"/>
        <w:jc w:val="both"/>
        <w:rPr>
          <w:sz w:val="28"/>
          <w:szCs w:val="28"/>
        </w:rPr>
      </w:pP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bookmarkStart w:id="0" w:name="_GoBack"/>
      <w:bookmarkEnd w:id="0"/>
      <w:r w:rsidRPr="0002232B">
        <w:rPr>
          <w:sz w:val="28"/>
          <w:szCs w:val="28"/>
        </w:rPr>
        <w:t xml:space="preserve"> </w:t>
      </w:r>
    </w:p>
    <w:p w:rsidR="0002232B" w:rsidRPr="0002232B" w:rsidRDefault="0002232B" w:rsidP="0002232B">
      <w:pPr>
        <w:spacing w:line="240" w:lineRule="auto"/>
        <w:ind w:left="-90" w:right="-198"/>
        <w:jc w:val="both"/>
        <w:rPr>
          <w:sz w:val="28"/>
          <w:szCs w:val="28"/>
        </w:rPr>
      </w:pPr>
    </w:p>
    <w:p w:rsidR="0002232B" w:rsidRPr="0002232B" w:rsidRDefault="0002232B" w:rsidP="0002232B">
      <w:pPr>
        <w:spacing w:line="240" w:lineRule="auto"/>
        <w:ind w:left="-90" w:right="-198"/>
        <w:jc w:val="both"/>
        <w:rPr>
          <w:sz w:val="28"/>
          <w:szCs w:val="28"/>
        </w:rPr>
      </w:pPr>
    </w:p>
    <w:p w:rsidR="0002232B" w:rsidRPr="0002232B" w:rsidRDefault="0002232B" w:rsidP="0002232B">
      <w:pPr>
        <w:spacing w:line="240" w:lineRule="auto"/>
        <w:ind w:right="-198"/>
        <w:contextualSpacing/>
        <w:jc w:val="both"/>
        <w:rPr>
          <w:sz w:val="28"/>
          <w:szCs w:val="28"/>
        </w:rPr>
      </w:pPr>
      <w:r w:rsidRPr="0002232B">
        <w:rPr>
          <w:sz w:val="28"/>
          <w:szCs w:val="28"/>
        </w:rPr>
        <w:t>Submitted by:</w:t>
      </w:r>
      <w:r w:rsidRPr="0002232B">
        <w:rPr>
          <w:sz w:val="28"/>
          <w:szCs w:val="28"/>
        </w:rPr>
        <w:tab/>
      </w:r>
    </w:p>
    <w:p w:rsidR="0002232B" w:rsidRPr="0002232B" w:rsidRDefault="0002232B" w:rsidP="0002232B">
      <w:pPr>
        <w:spacing w:line="240" w:lineRule="auto"/>
        <w:ind w:right="-198"/>
        <w:contextualSpacing/>
        <w:jc w:val="both"/>
        <w:rPr>
          <w:sz w:val="28"/>
          <w:szCs w:val="28"/>
        </w:rPr>
      </w:pPr>
      <w:r w:rsidRPr="0002232B">
        <w:rPr>
          <w:sz w:val="28"/>
          <w:szCs w:val="28"/>
        </w:rPr>
        <w:tab/>
      </w:r>
    </w:p>
    <w:p w:rsidR="0002232B" w:rsidRPr="0002232B" w:rsidRDefault="0002232B" w:rsidP="0002232B">
      <w:pPr>
        <w:spacing w:line="240" w:lineRule="auto"/>
        <w:ind w:left="1440"/>
        <w:contextualSpacing/>
        <w:rPr>
          <w:b/>
          <w:sz w:val="28"/>
          <w:szCs w:val="28"/>
        </w:rPr>
      </w:pP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  <w:r w:rsidRPr="0002232B">
        <w:rPr>
          <w:sz w:val="28"/>
          <w:szCs w:val="28"/>
        </w:rPr>
        <w:tab/>
      </w:r>
    </w:p>
    <w:p w:rsidR="0002232B" w:rsidRPr="0002232B" w:rsidRDefault="0002232B" w:rsidP="0002232B">
      <w:pPr>
        <w:spacing w:line="240" w:lineRule="auto"/>
        <w:ind w:left="4320"/>
        <w:rPr>
          <w:b/>
          <w:sz w:val="28"/>
          <w:szCs w:val="28"/>
        </w:rPr>
      </w:pPr>
    </w:p>
    <w:p w:rsidR="0002232B" w:rsidRPr="0002232B" w:rsidRDefault="0002232B" w:rsidP="0002232B">
      <w:pPr>
        <w:spacing w:line="240" w:lineRule="auto"/>
        <w:ind w:left="2880" w:hanging="2880"/>
        <w:rPr>
          <w:sz w:val="28"/>
          <w:szCs w:val="28"/>
        </w:rPr>
      </w:pPr>
      <w:r w:rsidRPr="0002232B">
        <w:rPr>
          <w:sz w:val="28"/>
          <w:szCs w:val="28"/>
        </w:rPr>
        <w:t>By</w:t>
      </w:r>
      <w:proofErr w:type="gramStart"/>
      <w:r w:rsidRPr="0002232B">
        <w:rPr>
          <w:sz w:val="28"/>
          <w:szCs w:val="28"/>
        </w:rPr>
        <w:t>:_</w:t>
      </w:r>
      <w:proofErr w:type="gramEnd"/>
      <w:r w:rsidRPr="0002232B">
        <w:rPr>
          <w:sz w:val="28"/>
          <w:szCs w:val="28"/>
        </w:rPr>
        <w:t>____________________________</w:t>
      </w:r>
      <w:r w:rsidRPr="0002232B">
        <w:rPr>
          <w:sz w:val="28"/>
          <w:szCs w:val="28"/>
        </w:rPr>
        <w:tab/>
      </w:r>
    </w:p>
    <w:p w:rsidR="0002232B" w:rsidRPr="0002232B" w:rsidRDefault="0002232B" w:rsidP="0002232B">
      <w:pPr>
        <w:spacing w:line="240" w:lineRule="auto"/>
        <w:ind w:left="3600" w:hanging="2880"/>
        <w:rPr>
          <w:sz w:val="28"/>
          <w:szCs w:val="28"/>
        </w:rPr>
      </w:pPr>
      <w:r w:rsidRPr="0002232B">
        <w:rPr>
          <w:sz w:val="28"/>
          <w:szCs w:val="28"/>
          <w:highlight w:val="yellow"/>
          <w:lang w:val="en-CA"/>
        </w:rPr>
        <w:t>ATTORNEY CONTACT INFO</w:t>
      </w:r>
      <w:r w:rsidRPr="0002232B">
        <w:rPr>
          <w:sz w:val="28"/>
          <w:szCs w:val="28"/>
        </w:rPr>
        <w:t xml:space="preserve"> </w:t>
      </w:r>
    </w:p>
    <w:p w:rsidR="0002232B" w:rsidRPr="0002232B" w:rsidRDefault="0002232B" w:rsidP="0002232B">
      <w:pPr>
        <w:spacing w:line="240" w:lineRule="auto"/>
        <w:ind w:left="3600" w:hanging="2880"/>
        <w:rPr>
          <w:sz w:val="28"/>
          <w:szCs w:val="28"/>
        </w:rPr>
      </w:pPr>
    </w:p>
    <w:p w:rsidR="0002232B" w:rsidRPr="0002232B" w:rsidRDefault="0002232B" w:rsidP="0002232B">
      <w:pPr>
        <w:spacing w:line="240" w:lineRule="auto"/>
        <w:ind w:left="720" w:right="90"/>
        <w:rPr>
          <w:sz w:val="28"/>
          <w:szCs w:val="28"/>
          <w:lang w:val="en-CA"/>
        </w:rPr>
      </w:pPr>
      <w:r w:rsidRPr="0002232B">
        <w:rPr>
          <w:sz w:val="28"/>
          <w:szCs w:val="28"/>
          <w:lang w:val="en-CA"/>
        </w:rPr>
        <w:t xml:space="preserve">In conjunction with Legal Aid Center of Southern Nevada </w:t>
      </w:r>
    </w:p>
    <w:p w:rsidR="0002232B" w:rsidRPr="0002232B" w:rsidRDefault="0002232B" w:rsidP="0002232B">
      <w:pPr>
        <w:spacing w:line="240" w:lineRule="auto"/>
        <w:ind w:left="720" w:right="90"/>
        <w:rPr>
          <w:sz w:val="28"/>
          <w:szCs w:val="28"/>
        </w:rPr>
      </w:pPr>
      <w:r w:rsidRPr="0002232B">
        <w:rPr>
          <w:sz w:val="28"/>
          <w:szCs w:val="28"/>
          <w:lang w:val="en-CA"/>
        </w:rPr>
        <w:t>Pro Bono Project</w:t>
      </w:r>
    </w:p>
    <w:p w:rsidR="0002232B" w:rsidRPr="0002232B" w:rsidRDefault="0002232B" w:rsidP="0002232B">
      <w:pPr>
        <w:spacing w:line="240" w:lineRule="auto"/>
        <w:rPr>
          <w:sz w:val="28"/>
          <w:szCs w:val="28"/>
        </w:rPr>
      </w:pPr>
    </w:p>
    <w:sectPr w:rsidR="0002232B" w:rsidRPr="0002232B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9F" w:rsidRDefault="00E2779F">
      <w:r>
        <w:separator/>
      </w:r>
    </w:p>
    <w:p w:rsidR="00E2779F" w:rsidRDefault="00E2779F"/>
  </w:endnote>
  <w:endnote w:type="continuationSeparator" w:id="0">
    <w:p w:rsidR="00E2779F" w:rsidRDefault="00E2779F">
      <w:r>
        <w:continuationSeparator/>
      </w:r>
    </w:p>
    <w:p w:rsidR="00E2779F" w:rsidRDefault="00E27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53" w:rsidRDefault="00E33353">
    <w:pPr>
      <w:pStyle w:val="Footer"/>
      <w:jc w:val="center"/>
    </w:pPr>
  </w:p>
  <w:p w:rsidR="00A243E0" w:rsidRDefault="00A243E0" w:rsidP="00387CA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9F" w:rsidRDefault="00E2779F">
      <w:r>
        <w:separator/>
      </w:r>
    </w:p>
    <w:p w:rsidR="00E2779F" w:rsidRDefault="00E2779F"/>
  </w:footnote>
  <w:footnote w:type="continuationSeparator" w:id="0">
    <w:p w:rsidR="00E2779F" w:rsidRDefault="00E2779F">
      <w:r>
        <w:continuationSeparator/>
      </w:r>
    </w:p>
    <w:p w:rsidR="00E2779F" w:rsidRDefault="00E27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E0" w:rsidRDefault="004176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A243E0" w:rsidRDefault="00A243E0" w:rsidP="00312C88">
                    <w:pPr>
                      <w:jc w:val="right"/>
                    </w:pPr>
                    <w:r>
                      <w:t>1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3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4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5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6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7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8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9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10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11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12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13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14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15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16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17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18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19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20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21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22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23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24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25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26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27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28</w:t>
                    </w:r>
                  </w:p>
                  <w:p w:rsidR="00A243E0" w:rsidRDefault="00A243E0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9A1FD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9ACB0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5E6DD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A243E0" w:rsidRDefault="00A243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15A"/>
    <w:multiLevelType w:val="hybridMultilevel"/>
    <w:tmpl w:val="1E807430"/>
    <w:lvl w:ilvl="0" w:tplc="B9BC17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F1871"/>
    <w:multiLevelType w:val="hybridMultilevel"/>
    <w:tmpl w:val="DEEA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1A4CA5"/>
    <w:multiLevelType w:val="hybridMultilevel"/>
    <w:tmpl w:val="04BAA2AE"/>
    <w:lvl w:ilvl="0" w:tplc="34F05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7DF0"/>
    <w:multiLevelType w:val="hybridMultilevel"/>
    <w:tmpl w:val="146E2A24"/>
    <w:lvl w:ilvl="0" w:tplc="A0B6F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6B08"/>
    <w:multiLevelType w:val="hybridMultilevel"/>
    <w:tmpl w:val="A1E080F8"/>
    <w:lvl w:ilvl="0" w:tplc="F10CEB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8A6CA7"/>
    <w:multiLevelType w:val="hybridMultilevel"/>
    <w:tmpl w:val="5A525E1E"/>
    <w:lvl w:ilvl="0" w:tplc="A3FEB4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25F02"/>
    <w:multiLevelType w:val="hybridMultilevel"/>
    <w:tmpl w:val="E1D40B60"/>
    <w:lvl w:ilvl="0" w:tplc="B4D832F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156ADF"/>
    <w:multiLevelType w:val="hybridMultilevel"/>
    <w:tmpl w:val="905C8A8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DC2D46"/>
    <w:multiLevelType w:val="hybridMultilevel"/>
    <w:tmpl w:val="B67C513A"/>
    <w:lvl w:ilvl="0" w:tplc="488CB73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2232B"/>
    <w:rsid w:val="0002629F"/>
    <w:rsid w:val="000407BD"/>
    <w:rsid w:val="000473E7"/>
    <w:rsid w:val="000517E8"/>
    <w:rsid w:val="00053015"/>
    <w:rsid w:val="00062D51"/>
    <w:rsid w:val="0006676B"/>
    <w:rsid w:val="00067E6D"/>
    <w:rsid w:val="000957F4"/>
    <w:rsid w:val="000E05CB"/>
    <w:rsid w:val="000F69A4"/>
    <w:rsid w:val="0010183D"/>
    <w:rsid w:val="00106455"/>
    <w:rsid w:val="001142BD"/>
    <w:rsid w:val="00124B8A"/>
    <w:rsid w:val="0013188C"/>
    <w:rsid w:val="00145527"/>
    <w:rsid w:val="001457CF"/>
    <w:rsid w:val="00156A26"/>
    <w:rsid w:val="00177562"/>
    <w:rsid w:val="00183927"/>
    <w:rsid w:val="001B3791"/>
    <w:rsid w:val="001D1324"/>
    <w:rsid w:val="001E541C"/>
    <w:rsid w:val="001F18AA"/>
    <w:rsid w:val="00200DC6"/>
    <w:rsid w:val="002010AD"/>
    <w:rsid w:val="0021598C"/>
    <w:rsid w:val="00227303"/>
    <w:rsid w:val="0025436C"/>
    <w:rsid w:val="002A7890"/>
    <w:rsid w:val="002C512E"/>
    <w:rsid w:val="00311F18"/>
    <w:rsid w:val="00312C88"/>
    <w:rsid w:val="0033465D"/>
    <w:rsid w:val="00345389"/>
    <w:rsid w:val="003610CA"/>
    <w:rsid w:val="00380E12"/>
    <w:rsid w:val="00387CA4"/>
    <w:rsid w:val="003D1D80"/>
    <w:rsid w:val="003E0091"/>
    <w:rsid w:val="00400B72"/>
    <w:rsid w:val="00404D0A"/>
    <w:rsid w:val="004176E0"/>
    <w:rsid w:val="004264B4"/>
    <w:rsid w:val="00431D46"/>
    <w:rsid w:val="004511C6"/>
    <w:rsid w:val="004827DC"/>
    <w:rsid w:val="00487E11"/>
    <w:rsid w:val="004A7F05"/>
    <w:rsid w:val="004B0BC7"/>
    <w:rsid w:val="004D15EB"/>
    <w:rsid w:val="004F1956"/>
    <w:rsid w:val="005010F1"/>
    <w:rsid w:val="00503618"/>
    <w:rsid w:val="00526BBF"/>
    <w:rsid w:val="005358B5"/>
    <w:rsid w:val="00570E86"/>
    <w:rsid w:val="00584866"/>
    <w:rsid w:val="005964D4"/>
    <w:rsid w:val="005C35C1"/>
    <w:rsid w:val="005E101F"/>
    <w:rsid w:val="005F275A"/>
    <w:rsid w:val="00642B5A"/>
    <w:rsid w:val="00676958"/>
    <w:rsid w:val="006C2854"/>
    <w:rsid w:val="006D16FC"/>
    <w:rsid w:val="006D3616"/>
    <w:rsid w:val="006F598C"/>
    <w:rsid w:val="00701E5D"/>
    <w:rsid w:val="007060E3"/>
    <w:rsid w:val="00714E53"/>
    <w:rsid w:val="00715ACD"/>
    <w:rsid w:val="00730B1C"/>
    <w:rsid w:val="0073102D"/>
    <w:rsid w:val="007604A3"/>
    <w:rsid w:val="0076721A"/>
    <w:rsid w:val="007765D7"/>
    <w:rsid w:val="00780412"/>
    <w:rsid w:val="00783E88"/>
    <w:rsid w:val="0079409B"/>
    <w:rsid w:val="007949CF"/>
    <w:rsid w:val="007A56B3"/>
    <w:rsid w:val="007D64E2"/>
    <w:rsid w:val="007D7931"/>
    <w:rsid w:val="00812742"/>
    <w:rsid w:val="008254C0"/>
    <w:rsid w:val="00864127"/>
    <w:rsid w:val="00870B31"/>
    <w:rsid w:val="00886176"/>
    <w:rsid w:val="00922208"/>
    <w:rsid w:val="00932DA8"/>
    <w:rsid w:val="00937041"/>
    <w:rsid w:val="0094633D"/>
    <w:rsid w:val="0095100E"/>
    <w:rsid w:val="009A715D"/>
    <w:rsid w:val="009C0543"/>
    <w:rsid w:val="009C4255"/>
    <w:rsid w:val="009D11FD"/>
    <w:rsid w:val="009E4B28"/>
    <w:rsid w:val="00A243E0"/>
    <w:rsid w:val="00A27433"/>
    <w:rsid w:val="00A27A4C"/>
    <w:rsid w:val="00A34230"/>
    <w:rsid w:val="00A9013C"/>
    <w:rsid w:val="00AA044D"/>
    <w:rsid w:val="00AA26D0"/>
    <w:rsid w:val="00AF03C8"/>
    <w:rsid w:val="00B07EDD"/>
    <w:rsid w:val="00B53E73"/>
    <w:rsid w:val="00B63E6F"/>
    <w:rsid w:val="00B77D5F"/>
    <w:rsid w:val="00B8151D"/>
    <w:rsid w:val="00BB522A"/>
    <w:rsid w:val="00BB6437"/>
    <w:rsid w:val="00BF4BD5"/>
    <w:rsid w:val="00C05220"/>
    <w:rsid w:val="00C149EB"/>
    <w:rsid w:val="00C308C6"/>
    <w:rsid w:val="00C30AD8"/>
    <w:rsid w:val="00C526D2"/>
    <w:rsid w:val="00C66078"/>
    <w:rsid w:val="00C73EA6"/>
    <w:rsid w:val="00C8468E"/>
    <w:rsid w:val="00C917B0"/>
    <w:rsid w:val="00C920FE"/>
    <w:rsid w:val="00C94CE1"/>
    <w:rsid w:val="00CD10F7"/>
    <w:rsid w:val="00CD133F"/>
    <w:rsid w:val="00CF07B5"/>
    <w:rsid w:val="00D011C4"/>
    <w:rsid w:val="00D018ED"/>
    <w:rsid w:val="00D316DA"/>
    <w:rsid w:val="00D36A61"/>
    <w:rsid w:val="00D67338"/>
    <w:rsid w:val="00DA22F7"/>
    <w:rsid w:val="00DC4FDE"/>
    <w:rsid w:val="00DD6683"/>
    <w:rsid w:val="00E06AB2"/>
    <w:rsid w:val="00E13145"/>
    <w:rsid w:val="00E21498"/>
    <w:rsid w:val="00E2779F"/>
    <w:rsid w:val="00E33353"/>
    <w:rsid w:val="00E36F10"/>
    <w:rsid w:val="00E62B4A"/>
    <w:rsid w:val="00E75055"/>
    <w:rsid w:val="00E76E07"/>
    <w:rsid w:val="00E8274B"/>
    <w:rsid w:val="00E84EBE"/>
    <w:rsid w:val="00EA1B91"/>
    <w:rsid w:val="00EC0F73"/>
    <w:rsid w:val="00F05DC0"/>
    <w:rsid w:val="00F30EBE"/>
    <w:rsid w:val="00F34B50"/>
    <w:rsid w:val="00F41F29"/>
    <w:rsid w:val="00F935EA"/>
    <w:rsid w:val="00FA0321"/>
    <w:rsid w:val="00FD0E11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47DA40"/>
  <w15:chartTrackingRefBased/>
  <w15:docId w15:val="{444FB42F-B475-4305-9F1E-8A33F97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16DA"/>
    <w:pPr>
      <w:keepNext/>
      <w:spacing w:line="360" w:lineRule="auto"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316DA"/>
    <w:rPr>
      <w:b/>
      <w:bCs/>
      <w:sz w:val="24"/>
      <w:szCs w:val="24"/>
    </w:rPr>
  </w:style>
  <w:style w:type="paragraph" w:customStyle="1" w:styleId="AttorneyName">
    <w:name w:val="Attorney Name"/>
    <w:basedOn w:val="SingleSpacing"/>
  </w:style>
  <w:style w:type="paragraph" w:styleId="FootnoteText">
    <w:name w:val="footnote text"/>
    <w:basedOn w:val="Normal"/>
    <w:link w:val="FootnoteTextChar"/>
    <w:rsid w:val="0014552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5527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FootnoteReference">
    <w:name w:val="footnote reference"/>
    <w:basedOn w:val="DefaultParagraphFont"/>
    <w:rsid w:val="0014552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3335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A0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4911EACE54501BD560DCC8675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8AFD-0D58-42D6-BA3A-78AEBBCBDBAD}"/>
      </w:docPartPr>
      <w:docPartBody>
        <w:p w:rsidR="00D4497F" w:rsidRDefault="00BE7A94" w:rsidP="00BE7A94">
          <w:pPr>
            <w:pStyle w:val="5D64911EACE54501BD560DCC86756F64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4106436B8844738805225ECD363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DB00-C246-40C3-B796-6D163CF42336}"/>
      </w:docPartPr>
      <w:docPartBody>
        <w:p w:rsidR="00D4497F" w:rsidRDefault="00BE7A94" w:rsidP="00BE7A94">
          <w:pPr>
            <w:pStyle w:val="64106436B8844738805225ECD3639C1C2"/>
          </w:pPr>
          <w:r>
            <w:rPr>
              <w:rStyle w:val="PlaceholderText"/>
            </w:rPr>
            <w:t>Judge</w:t>
          </w:r>
        </w:p>
      </w:docPartBody>
    </w:docPart>
    <w:docPart>
      <w:docPartPr>
        <w:name w:val="7A814364EB6B4A4C8EEB10953432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A443-FE84-458D-938A-7A36B9A72C88}"/>
      </w:docPartPr>
      <w:docPartBody>
        <w:p w:rsidR="00D4497F" w:rsidRDefault="00BE7A94" w:rsidP="00BE7A94">
          <w:pPr>
            <w:pStyle w:val="7A814364EB6B4A4C8EEB10953432A3A0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84CB7FE942B464BA42A248CE429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BDB3-0C40-4D5D-AF76-67C861DF0E29}"/>
      </w:docPartPr>
      <w:docPartBody>
        <w:p w:rsidR="00D4497F" w:rsidRDefault="00BE7A94" w:rsidP="00BE7A94">
          <w:pPr>
            <w:pStyle w:val="784CB7FE942B464BA42A248CE4293B13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C7F5E0BAD8EB4EBB8933F0638D1A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D40C-25AB-4DA7-BFAA-CC336F3C0445}"/>
      </w:docPartPr>
      <w:docPartBody>
        <w:p w:rsidR="00D4497F" w:rsidRDefault="00BE7A94" w:rsidP="00BE7A94">
          <w:pPr>
            <w:pStyle w:val="C7F5E0BAD8EB4EBB8933F0638D1A62B82"/>
          </w:pPr>
          <w:r w:rsidRPr="00156AFD">
            <w:rPr>
              <w:rStyle w:val="PlaceholderText"/>
            </w:rPr>
            <w:t>CLIENT</w:t>
          </w:r>
        </w:p>
      </w:docPartBody>
    </w:docPart>
    <w:docPart>
      <w:docPartPr>
        <w:name w:val="316D07C4A52447E9B4EB17EFDD40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78A9-6D7F-4F52-B0E8-6A6D7AF0AB13}"/>
      </w:docPartPr>
      <w:docPartBody>
        <w:p w:rsidR="00D4497F" w:rsidRDefault="00BE7A94" w:rsidP="00BE7A94">
          <w:pPr>
            <w:pStyle w:val="316D07C4A52447E9B4EB17EFDD403D81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202BF1FCDD184F7DAF2A66055A83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26F2-30CE-4868-ABC0-44926731816D}"/>
      </w:docPartPr>
      <w:docPartBody>
        <w:p w:rsidR="00D4497F" w:rsidRDefault="00BE7A94" w:rsidP="00BE7A94">
          <w:pPr>
            <w:pStyle w:val="202BF1FCDD184F7DAF2A66055A83BC192"/>
          </w:pPr>
          <w:r>
            <w:rPr>
              <w:rStyle w:val="PlaceholderText"/>
            </w:rPr>
            <w:t>Doctor</w:t>
          </w:r>
        </w:p>
      </w:docPartBody>
    </w:docPart>
    <w:docPart>
      <w:docPartPr>
        <w:name w:val="D53407BE7E044BADB2E7EBEF758A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7D1D-9DF5-4739-BBBC-982A02BC3F0F}"/>
      </w:docPartPr>
      <w:docPartBody>
        <w:p w:rsidR="00D4497F" w:rsidRDefault="00BE7A94" w:rsidP="00BE7A94">
          <w:pPr>
            <w:pStyle w:val="D53407BE7E044BADB2E7EBEF758A564E2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6D6F8F50301E44A69EBA0C1B1115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2096E-F4C8-4D4F-B772-EB044D8C9EC7}"/>
      </w:docPartPr>
      <w:docPartBody>
        <w:p w:rsidR="00D47F7F" w:rsidRDefault="00BE7A94" w:rsidP="00BE7A94">
          <w:pPr>
            <w:pStyle w:val="6D6F8F50301E44A69EBA0C1B1115D6A31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9E69F73ADAEC4FE6B80189566947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B323-D0FF-4CBF-852B-DCE27002DE7D}"/>
      </w:docPartPr>
      <w:docPartBody>
        <w:p w:rsidR="002B6B2D" w:rsidRDefault="00D47F7F" w:rsidP="00D47F7F">
          <w:pPr>
            <w:pStyle w:val="9E69F73ADAEC4FE6B80189566947F933"/>
          </w:pPr>
          <w:r>
            <w:rPr>
              <w:rStyle w:val="PlaceholderText"/>
              <w:b/>
            </w:rPr>
            <w:t>CLIENT</w:t>
          </w:r>
        </w:p>
      </w:docPartBody>
    </w:docPart>
    <w:docPart>
      <w:docPartPr>
        <w:name w:val="1E4BD745221B4D1DA45F6C238665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CADE-2862-442D-91CF-52E3A11A1347}"/>
      </w:docPartPr>
      <w:docPartBody>
        <w:p w:rsidR="002B6B2D" w:rsidRDefault="00D47F7F" w:rsidP="00D47F7F">
          <w:pPr>
            <w:pStyle w:val="1E4BD745221B4D1DA45F6C238665A359"/>
          </w:pPr>
          <w:r>
            <w:rPr>
              <w:rStyle w:val="PlaceholderText"/>
            </w:rPr>
            <w:t>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78"/>
    <w:rsid w:val="002B6B2D"/>
    <w:rsid w:val="00BE7A94"/>
    <w:rsid w:val="00D4497F"/>
    <w:rsid w:val="00D47F7F"/>
    <w:rsid w:val="00F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F7F"/>
  </w:style>
  <w:style w:type="paragraph" w:customStyle="1" w:styleId="02293F71FF5A4979AB1585168AEFC19D">
    <w:name w:val="02293F71FF5A4979AB1585168AEFC19D"/>
    <w:rsid w:val="00FA6A78"/>
  </w:style>
  <w:style w:type="paragraph" w:customStyle="1" w:styleId="F7A7D2397C914A819DC9C6E7E544A784">
    <w:name w:val="F7A7D2397C914A819DC9C6E7E544A784"/>
    <w:rsid w:val="00FA6A78"/>
  </w:style>
  <w:style w:type="paragraph" w:customStyle="1" w:styleId="60B80200509543B194D5A4C36FF5F47D">
    <w:name w:val="60B80200509543B194D5A4C36FF5F47D"/>
    <w:rsid w:val="00FA6A78"/>
  </w:style>
  <w:style w:type="paragraph" w:customStyle="1" w:styleId="82A7009B2F6D4790BC1CFC038C6821A2">
    <w:name w:val="82A7009B2F6D4790BC1CFC038C6821A2"/>
    <w:rsid w:val="00FA6A78"/>
  </w:style>
  <w:style w:type="paragraph" w:customStyle="1" w:styleId="117FA73B1B0D483AA838BC38B272DA01">
    <w:name w:val="117FA73B1B0D483AA838BC38B272DA01"/>
    <w:rsid w:val="00FA6A78"/>
  </w:style>
  <w:style w:type="paragraph" w:customStyle="1" w:styleId="B2001EBD5339452B9C995C2950736EB4">
    <w:name w:val="B2001EBD5339452B9C995C2950736EB4"/>
    <w:rsid w:val="00FA6A78"/>
  </w:style>
  <w:style w:type="paragraph" w:customStyle="1" w:styleId="D10A96D5D5D6446BBBDCDB3076BF0EB9">
    <w:name w:val="D10A96D5D5D6446BBBDCDB3076BF0EB9"/>
    <w:rsid w:val="00FA6A78"/>
  </w:style>
  <w:style w:type="paragraph" w:customStyle="1" w:styleId="77A515B0A7BA42B6A68C499A10BBBA57">
    <w:name w:val="77A515B0A7BA42B6A68C499A10BBBA57"/>
    <w:rsid w:val="00FA6A78"/>
  </w:style>
  <w:style w:type="paragraph" w:customStyle="1" w:styleId="5B3C7918B18340879BBF05F5D1C8EF67">
    <w:name w:val="5B3C7918B18340879BBF05F5D1C8EF67"/>
    <w:rsid w:val="00FA6A78"/>
  </w:style>
  <w:style w:type="paragraph" w:customStyle="1" w:styleId="713CC030620244029C6045598F784C72">
    <w:name w:val="713CC030620244029C6045598F784C72"/>
    <w:rsid w:val="00FA6A78"/>
  </w:style>
  <w:style w:type="paragraph" w:customStyle="1" w:styleId="48E9C9A2EC314510B638B7F80E334D2D">
    <w:name w:val="48E9C9A2EC314510B638B7F80E334D2D"/>
    <w:rsid w:val="00FA6A78"/>
  </w:style>
  <w:style w:type="paragraph" w:customStyle="1" w:styleId="E59F3709D5494F58B7DCA8376B1BFF98">
    <w:name w:val="E59F3709D5494F58B7DCA8376B1BFF98"/>
    <w:rsid w:val="00FA6A78"/>
  </w:style>
  <w:style w:type="paragraph" w:customStyle="1" w:styleId="7509A0939E5E4834910DC24CC6350015">
    <w:name w:val="7509A0939E5E4834910DC24CC6350015"/>
    <w:rsid w:val="00FA6A78"/>
  </w:style>
  <w:style w:type="paragraph" w:customStyle="1" w:styleId="070D1CBC5CC642898AF558D640318DF9">
    <w:name w:val="070D1CBC5CC642898AF558D640318DF9"/>
    <w:rsid w:val="00FA6A78"/>
  </w:style>
  <w:style w:type="paragraph" w:customStyle="1" w:styleId="6DA40DFDCBC14735A269680C3DF9A2B5">
    <w:name w:val="6DA40DFDCBC14735A269680C3DF9A2B5"/>
    <w:rsid w:val="00FA6A78"/>
  </w:style>
  <w:style w:type="paragraph" w:customStyle="1" w:styleId="E9DB6E180F424C27A742DFF13982163B">
    <w:name w:val="E9DB6E180F424C27A742DFF13982163B"/>
    <w:rsid w:val="00FA6A78"/>
  </w:style>
  <w:style w:type="paragraph" w:customStyle="1" w:styleId="8B39E8BFC04B47B8BC655014C9ED6CA4">
    <w:name w:val="8B39E8BFC04B47B8BC655014C9ED6CA4"/>
    <w:rsid w:val="00FA6A78"/>
  </w:style>
  <w:style w:type="paragraph" w:customStyle="1" w:styleId="D8CAE92DC72145B89E24124BD7F39507">
    <w:name w:val="D8CAE92DC72145B89E24124BD7F39507"/>
    <w:rsid w:val="00FA6A78"/>
  </w:style>
  <w:style w:type="paragraph" w:customStyle="1" w:styleId="3983238F38E2417C841A283C37524FCB">
    <w:name w:val="3983238F38E2417C841A283C37524FCB"/>
    <w:rsid w:val="00FA6A78"/>
  </w:style>
  <w:style w:type="paragraph" w:customStyle="1" w:styleId="935804613B624F8CA35F34A19D14A91E">
    <w:name w:val="935804613B624F8CA35F34A19D14A91E"/>
    <w:rsid w:val="00FA6A78"/>
  </w:style>
  <w:style w:type="paragraph" w:customStyle="1" w:styleId="5D64911EACE54501BD560DCC86756F64">
    <w:name w:val="5D64911EACE54501BD560DCC86756F64"/>
    <w:rsid w:val="00FA6A78"/>
  </w:style>
  <w:style w:type="paragraph" w:customStyle="1" w:styleId="64106436B8844738805225ECD3639C1C">
    <w:name w:val="64106436B8844738805225ECD3639C1C"/>
    <w:rsid w:val="00FA6A78"/>
  </w:style>
  <w:style w:type="paragraph" w:customStyle="1" w:styleId="7A814364EB6B4A4C8EEB10953432A3A0">
    <w:name w:val="7A814364EB6B4A4C8EEB10953432A3A0"/>
    <w:rsid w:val="00FA6A78"/>
  </w:style>
  <w:style w:type="paragraph" w:customStyle="1" w:styleId="784CB7FE942B464BA42A248CE4293B13">
    <w:name w:val="784CB7FE942B464BA42A248CE4293B13"/>
    <w:rsid w:val="00FA6A78"/>
  </w:style>
  <w:style w:type="paragraph" w:customStyle="1" w:styleId="C7F5E0BAD8EB4EBB8933F0638D1A62B8">
    <w:name w:val="C7F5E0BAD8EB4EBB8933F0638D1A62B8"/>
    <w:rsid w:val="00FA6A78"/>
  </w:style>
  <w:style w:type="paragraph" w:customStyle="1" w:styleId="316D07C4A52447E9B4EB17EFDD403D81">
    <w:name w:val="316D07C4A52447E9B4EB17EFDD403D81"/>
    <w:rsid w:val="00FA6A78"/>
  </w:style>
  <w:style w:type="paragraph" w:customStyle="1" w:styleId="202BF1FCDD184F7DAF2A66055A83BC19">
    <w:name w:val="202BF1FCDD184F7DAF2A66055A83BC19"/>
    <w:rsid w:val="00FA6A78"/>
  </w:style>
  <w:style w:type="paragraph" w:customStyle="1" w:styleId="D53407BE7E044BADB2E7EBEF758A564E">
    <w:name w:val="D53407BE7E044BADB2E7EBEF758A564E"/>
    <w:rsid w:val="00FA6A78"/>
  </w:style>
  <w:style w:type="paragraph" w:customStyle="1" w:styleId="F4B75568068F4EACA59245692DC2FDCA">
    <w:name w:val="F4B75568068F4EACA59245692DC2FDCA"/>
    <w:rsid w:val="00FA6A78"/>
  </w:style>
  <w:style w:type="paragraph" w:customStyle="1" w:styleId="6BE3ACBF78834018813B664A0B9F4AD1">
    <w:name w:val="6BE3ACBF78834018813B664A0B9F4AD1"/>
    <w:rsid w:val="00FA6A78"/>
  </w:style>
  <w:style w:type="paragraph" w:customStyle="1" w:styleId="20D8B321EAA94F65A2196F47EC32A47E">
    <w:name w:val="20D8B321EAA94F65A2196F47EC32A47E"/>
    <w:rsid w:val="00FA6A78"/>
  </w:style>
  <w:style w:type="paragraph" w:customStyle="1" w:styleId="6946FC88891E4956AE226AB21D0059B2">
    <w:name w:val="6946FC88891E4956AE226AB21D0059B2"/>
    <w:rsid w:val="00FA6A78"/>
  </w:style>
  <w:style w:type="paragraph" w:customStyle="1" w:styleId="EB50CB0737D44311877FEA3211FCA735">
    <w:name w:val="EB50CB0737D44311877FEA3211FCA735"/>
    <w:rsid w:val="00FA6A78"/>
  </w:style>
  <w:style w:type="paragraph" w:customStyle="1" w:styleId="27BF8FA740F64107B3C48F7D2E50F7E8">
    <w:name w:val="27BF8FA740F64107B3C48F7D2E50F7E8"/>
    <w:rsid w:val="00FA6A78"/>
  </w:style>
  <w:style w:type="paragraph" w:customStyle="1" w:styleId="6DA40DFDCBC14735A269680C3DF9A2B51">
    <w:name w:val="6DA40DFDCBC14735A269680C3DF9A2B5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B6E180F424C27A742DFF13982163B1">
    <w:name w:val="E9DB6E180F424C27A742DFF13982163B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9E8BFC04B47B8BC655014C9ED6CA41">
    <w:name w:val="8B39E8BFC04B47B8BC655014C9ED6CA4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AE92DC72145B89E24124BD7F395071">
    <w:name w:val="D8CAE92DC72145B89E24124BD7F39507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3238F38E2417C841A283C37524FCB1">
    <w:name w:val="3983238F38E2417C841A283C37524FCB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804613B624F8CA35F34A19D14A91E1">
    <w:name w:val="935804613B624F8CA35F34A19D14A91E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911EACE54501BD560DCC86756F641">
    <w:name w:val="5D64911EACE54501BD560DCC86756F64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106436B8844738805225ECD3639C1C1">
    <w:name w:val="64106436B8844738805225ECD3639C1C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14364EB6B4A4C8EEB10953432A3A01">
    <w:name w:val="7A814364EB6B4A4C8EEB10953432A3A0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CB7FE942B464BA42A248CE4293B131">
    <w:name w:val="784CB7FE942B464BA42A248CE4293B13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F5E0BAD8EB4EBB8933F0638D1A62B81">
    <w:name w:val="C7F5E0BAD8EB4EBB8933F0638D1A62B8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D07C4A52447E9B4EB17EFDD403D811">
    <w:name w:val="316D07C4A52447E9B4EB17EFDD403D81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BF1FCDD184F7DAF2A66055A83BC191">
    <w:name w:val="202BF1FCDD184F7DAF2A66055A83BC19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407BE7E044BADB2E7EBEF758A564E1">
    <w:name w:val="D53407BE7E044BADB2E7EBEF758A564E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75568068F4EACA59245692DC2FDCA1">
    <w:name w:val="F4B75568068F4EACA59245692DC2FDCA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3ACBF78834018813B664A0B9F4AD11">
    <w:name w:val="6BE3ACBF78834018813B664A0B9F4AD1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8B321EAA94F65A2196F47EC32A47E1">
    <w:name w:val="20D8B321EAA94F65A2196F47EC32A47E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46FC88891E4956AE226AB21D0059B21">
    <w:name w:val="6946FC88891E4956AE226AB21D0059B2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0CB0737D44311877FEA3211FCA7351">
    <w:name w:val="EB50CB0737D44311877FEA3211FCA735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BF8FA740F64107B3C48F7D2E50F7E81">
    <w:name w:val="27BF8FA740F64107B3C48F7D2E50F7E8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F8F50301E44A69EBA0C1B1115D6A3">
    <w:name w:val="6D6F8F50301E44A69EBA0C1B1115D6A3"/>
    <w:rsid w:val="00BE7A94"/>
  </w:style>
  <w:style w:type="paragraph" w:customStyle="1" w:styleId="6DA40DFDCBC14735A269680C3DF9A2B52">
    <w:name w:val="6DA40DFDCBC14735A269680C3DF9A2B5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B6E180F424C27A742DFF13982163B2">
    <w:name w:val="E9DB6E180F424C27A742DFF13982163B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9E8BFC04B47B8BC655014C9ED6CA42">
    <w:name w:val="8B39E8BFC04B47B8BC655014C9ED6CA4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AE92DC72145B89E24124BD7F395072">
    <w:name w:val="D8CAE92DC72145B89E24124BD7F39507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3238F38E2417C841A283C37524FCB2">
    <w:name w:val="3983238F38E2417C841A283C37524FCB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804613B624F8CA35F34A19D14A91E2">
    <w:name w:val="935804613B624F8CA35F34A19D14A91E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911EACE54501BD560DCC86756F642">
    <w:name w:val="5D64911EACE54501BD560DCC86756F64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106436B8844738805225ECD3639C1C2">
    <w:name w:val="64106436B8844738805225ECD3639C1C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14364EB6B4A4C8EEB10953432A3A02">
    <w:name w:val="7A814364EB6B4A4C8EEB10953432A3A0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CB7FE942B464BA42A248CE4293B132">
    <w:name w:val="784CB7FE942B464BA42A248CE4293B13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F8F50301E44A69EBA0C1B1115D6A31">
    <w:name w:val="6D6F8F50301E44A69EBA0C1B1115D6A31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F5E0BAD8EB4EBB8933F0638D1A62B82">
    <w:name w:val="C7F5E0BAD8EB4EBB8933F0638D1A62B8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D07C4A52447E9B4EB17EFDD403D812">
    <w:name w:val="316D07C4A52447E9B4EB17EFDD403D81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BF1FCDD184F7DAF2A66055A83BC192">
    <w:name w:val="202BF1FCDD184F7DAF2A66055A83BC19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407BE7E044BADB2E7EBEF758A564E2">
    <w:name w:val="D53407BE7E044BADB2E7EBEF758A564E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75568068F4EACA59245692DC2FDCA2">
    <w:name w:val="F4B75568068F4EACA59245692DC2FDCA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3ACBF78834018813B664A0B9F4AD12">
    <w:name w:val="6BE3ACBF78834018813B664A0B9F4AD1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8B321EAA94F65A2196F47EC32A47E2">
    <w:name w:val="20D8B321EAA94F65A2196F47EC32A47E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46FC88891E4956AE226AB21D0059B22">
    <w:name w:val="6946FC88891E4956AE226AB21D0059B2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0CB0737D44311877FEA3211FCA7352">
    <w:name w:val="EB50CB0737D44311877FEA3211FCA735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BF8FA740F64107B3C48F7D2E50F7E82">
    <w:name w:val="27BF8FA740F64107B3C48F7D2E50F7E8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69F73ADAEC4FE6B80189566947F933">
    <w:name w:val="9E69F73ADAEC4FE6B80189566947F933"/>
    <w:rsid w:val="00D47F7F"/>
  </w:style>
  <w:style w:type="paragraph" w:customStyle="1" w:styleId="1E4BD745221B4D1DA45F6C238665A359">
    <w:name w:val="1E4BD745221B4D1DA45F6C238665A359"/>
    <w:rsid w:val="00D47F7F"/>
  </w:style>
  <w:style w:type="paragraph" w:customStyle="1" w:styleId="723BCDEBF98A445180F4A7C1796211C2">
    <w:name w:val="723BCDEBF98A445180F4A7C1796211C2"/>
    <w:rsid w:val="00D47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F16A-3295-4673-B706-9BF4184D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</TotalTime>
  <Pages>2</Pages>
  <Words>202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cp:lastModifiedBy>Gwenda Dixon</cp:lastModifiedBy>
  <cp:revision>3</cp:revision>
  <cp:lastPrinted>2011-03-08T16:09:00Z</cp:lastPrinted>
  <dcterms:created xsi:type="dcterms:W3CDTF">2021-09-21T23:53:00Z</dcterms:created>
  <dcterms:modified xsi:type="dcterms:W3CDTF">2021-09-22T17:12:00Z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