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6D" w:rsidRPr="00F73E26" w:rsidRDefault="001D4FED" w:rsidP="00F73E26">
      <w:pPr>
        <w:keepNext/>
        <w:spacing w:line="240" w:lineRule="auto"/>
        <w:jc w:val="both"/>
        <w:rPr>
          <w:sz w:val="28"/>
          <w:szCs w:val="28"/>
        </w:rPr>
      </w:pPr>
      <w:r w:rsidRPr="00F73E26">
        <w:rPr>
          <w:b/>
          <w:sz w:val="28"/>
          <w:szCs w:val="28"/>
          <w:lang w:val="en-CA"/>
        </w:rPr>
        <w:t>P</w:t>
      </w:r>
      <w:r w:rsidR="00EB3250" w:rsidRPr="00F73E26">
        <w:rPr>
          <w:sz w:val="28"/>
          <w:szCs w:val="28"/>
          <w:lang w:val="en-CA"/>
        </w:rPr>
        <w:fldChar w:fldCharType="begin"/>
      </w:r>
      <w:r w:rsidR="00360F6D" w:rsidRPr="00F73E26">
        <w:rPr>
          <w:sz w:val="28"/>
          <w:szCs w:val="28"/>
          <w:lang w:val="en-CA"/>
        </w:rPr>
        <w:instrText xml:space="preserve"> SEQ CHAPTER \h \r 1</w:instrText>
      </w:r>
      <w:r w:rsidR="00EB3250" w:rsidRPr="00F73E26">
        <w:rPr>
          <w:sz w:val="28"/>
          <w:szCs w:val="28"/>
          <w:lang w:val="en-CA"/>
        </w:rPr>
        <w:fldChar w:fldCharType="end"/>
      </w:r>
      <w:r w:rsidR="00360F6D" w:rsidRPr="00F73E26">
        <w:rPr>
          <w:b/>
          <w:bCs/>
          <w:sz w:val="28"/>
          <w:szCs w:val="28"/>
        </w:rPr>
        <w:t>MOT</w:t>
      </w:r>
    </w:p>
    <w:p w:rsidR="006C3D6E" w:rsidRPr="00F73E26" w:rsidRDefault="006C3D6E" w:rsidP="00F73E26">
      <w:pPr>
        <w:spacing w:line="240" w:lineRule="auto"/>
        <w:ind w:right="90"/>
        <w:rPr>
          <w:sz w:val="28"/>
          <w:szCs w:val="28"/>
          <w:lang w:val="en-CA"/>
        </w:rPr>
      </w:pPr>
      <w:r w:rsidRPr="00F73E26">
        <w:rPr>
          <w:sz w:val="28"/>
          <w:szCs w:val="28"/>
          <w:highlight w:val="yellow"/>
          <w:lang w:val="en-CA"/>
        </w:rPr>
        <w:t>ATTORNEY CONTACT INFO</w:t>
      </w:r>
    </w:p>
    <w:p w:rsidR="006C3D6E" w:rsidRPr="00F73E26" w:rsidRDefault="006C3D6E" w:rsidP="00F73E26">
      <w:pPr>
        <w:spacing w:line="240" w:lineRule="auto"/>
        <w:ind w:right="90"/>
        <w:rPr>
          <w:sz w:val="28"/>
          <w:szCs w:val="28"/>
          <w:lang w:val="en-CA"/>
        </w:rPr>
      </w:pPr>
    </w:p>
    <w:p w:rsidR="006C3D6E" w:rsidRPr="00F73E26" w:rsidRDefault="006C3D6E" w:rsidP="00F73E26">
      <w:pPr>
        <w:spacing w:line="240" w:lineRule="auto"/>
        <w:ind w:right="90"/>
        <w:rPr>
          <w:sz w:val="28"/>
          <w:szCs w:val="28"/>
          <w:lang w:val="en-CA"/>
        </w:rPr>
      </w:pPr>
      <w:r w:rsidRPr="00F73E26">
        <w:rPr>
          <w:sz w:val="28"/>
          <w:szCs w:val="28"/>
          <w:lang w:val="en-CA"/>
        </w:rPr>
        <w:t xml:space="preserve">Attorney for XXX </w:t>
      </w:r>
    </w:p>
    <w:p w:rsidR="006C3D6E" w:rsidRPr="00F73E26" w:rsidRDefault="006C3D6E" w:rsidP="00F73E26">
      <w:pPr>
        <w:widowControl w:val="0"/>
        <w:spacing w:line="240" w:lineRule="auto"/>
        <w:jc w:val="both"/>
        <w:rPr>
          <w:sz w:val="28"/>
          <w:szCs w:val="28"/>
        </w:rPr>
      </w:pPr>
      <w:r w:rsidRPr="00F73E26">
        <w:rPr>
          <w:sz w:val="28"/>
          <w:szCs w:val="28"/>
          <w:lang w:val="en-CA"/>
        </w:rPr>
        <w:t>In conjunction with Legal Aid Center of Southern Nevada Pro Bono Project</w:t>
      </w:r>
    </w:p>
    <w:p w:rsidR="0093625B" w:rsidRPr="00F73E26" w:rsidRDefault="0093625B" w:rsidP="00F73E26">
      <w:pPr>
        <w:spacing w:line="240" w:lineRule="auto"/>
        <w:rPr>
          <w:sz w:val="28"/>
          <w:szCs w:val="28"/>
        </w:rPr>
      </w:pPr>
    </w:p>
    <w:p w:rsidR="004F3EBC" w:rsidRPr="00F73E26" w:rsidRDefault="004F3EBC" w:rsidP="00F73E26">
      <w:pPr>
        <w:spacing w:line="240" w:lineRule="auto"/>
        <w:rPr>
          <w:sz w:val="28"/>
          <w:szCs w:val="28"/>
        </w:rPr>
      </w:pPr>
    </w:p>
    <w:p w:rsidR="002C049E" w:rsidRPr="00F73E26" w:rsidRDefault="002C049E" w:rsidP="00F73E26">
      <w:pPr>
        <w:spacing w:line="240" w:lineRule="auto"/>
        <w:jc w:val="center"/>
        <w:rPr>
          <w:sz w:val="28"/>
          <w:szCs w:val="28"/>
        </w:rPr>
      </w:pPr>
      <w:r w:rsidRPr="00F73E26">
        <w:rPr>
          <w:sz w:val="28"/>
          <w:szCs w:val="28"/>
        </w:rPr>
        <w:t>EIGHTH JUDICIAL DISTRICT COURT</w:t>
      </w:r>
    </w:p>
    <w:p w:rsidR="002C049E" w:rsidRPr="00F73E26" w:rsidRDefault="002C049E" w:rsidP="00F73E26">
      <w:pPr>
        <w:spacing w:line="240" w:lineRule="auto"/>
        <w:jc w:val="center"/>
        <w:rPr>
          <w:sz w:val="28"/>
          <w:szCs w:val="28"/>
        </w:rPr>
      </w:pPr>
      <w:r w:rsidRPr="00F73E26">
        <w:rPr>
          <w:sz w:val="28"/>
          <w:szCs w:val="28"/>
        </w:rPr>
        <w:t>FAMILY DIVISION – JUVENILE</w:t>
      </w:r>
    </w:p>
    <w:p w:rsidR="0078485D" w:rsidRPr="00F73E26" w:rsidRDefault="002C049E" w:rsidP="00F73E26">
      <w:pPr>
        <w:spacing w:line="240" w:lineRule="auto"/>
        <w:jc w:val="center"/>
        <w:rPr>
          <w:sz w:val="28"/>
          <w:szCs w:val="28"/>
        </w:rPr>
      </w:pPr>
      <w:r w:rsidRPr="00F73E26">
        <w:rPr>
          <w:sz w:val="28"/>
          <w:szCs w:val="28"/>
        </w:rPr>
        <w:t>CLARK COUNTY, NEVADA</w:t>
      </w:r>
    </w:p>
    <w:p w:rsidR="0093625B" w:rsidRPr="00F73E26" w:rsidRDefault="0093625B" w:rsidP="00F73E26">
      <w:pPr>
        <w:spacing w:line="240" w:lineRule="auto"/>
        <w:jc w:val="center"/>
        <w:rPr>
          <w:sz w:val="28"/>
          <w:szCs w:val="28"/>
        </w:rPr>
      </w:pPr>
    </w:p>
    <w:p w:rsidR="00B56025" w:rsidRPr="00F73E26" w:rsidRDefault="00B56025" w:rsidP="00F73E26">
      <w:pPr>
        <w:spacing w:line="240" w:lineRule="auto"/>
        <w:jc w:val="center"/>
        <w:rPr>
          <w:sz w:val="28"/>
          <w:szCs w:val="28"/>
        </w:rPr>
      </w:pPr>
    </w:p>
    <w:p w:rsidR="002C049E" w:rsidRPr="00F73E26" w:rsidRDefault="002C049E" w:rsidP="00F73E26">
      <w:pPr>
        <w:spacing w:line="240" w:lineRule="auto"/>
        <w:jc w:val="center"/>
        <w:rPr>
          <w:sz w:val="28"/>
          <w:szCs w:val="28"/>
        </w:rPr>
      </w:pPr>
    </w:p>
    <w:p w:rsidR="002C049E" w:rsidRPr="00F73E26" w:rsidRDefault="002C049E" w:rsidP="00F73E26">
      <w:pPr>
        <w:spacing w:line="240" w:lineRule="auto"/>
        <w:rPr>
          <w:sz w:val="28"/>
          <w:szCs w:val="28"/>
        </w:rPr>
      </w:pPr>
      <w:r w:rsidRPr="00F73E26">
        <w:rPr>
          <w:sz w:val="28"/>
          <w:szCs w:val="28"/>
        </w:rPr>
        <w:t>In the Matter of:</w:t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)</w:t>
      </w:r>
      <w:r w:rsidRPr="00F73E26">
        <w:rPr>
          <w:sz w:val="28"/>
          <w:szCs w:val="28"/>
        </w:rPr>
        <w:tab/>
        <w:t>Case No.:</w:t>
      </w:r>
      <w:r w:rsidRPr="00F73E26">
        <w:rPr>
          <w:sz w:val="28"/>
          <w:szCs w:val="28"/>
        </w:rPr>
        <w:tab/>
      </w:r>
    </w:p>
    <w:p w:rsidR="00EF01C7" w:rsidRPr="00F73E26" w:rsidRDefault="002C049E" w:rsidP="00F73E26">
      <w:pPr>
        <w:spacing w:line="240" w:lineRule="auto"/>
        <w:rPr>
          <w:sz w:val="28"/>
          <w:szCs w:val="28"/>
        </w:rPr>
      </w:pP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)</w:t>
      </w:r>
      <w:r w:rsidRPr="00F73E26">
        <w:rPr>
          <w:sz w:val="28"/>
          <w:szCs w:val="28"/>
        </w:rPr>
        <w:tab/>
        <w:t>Dept. No.:</w:t>
      </w:r>
      <w:r w:rsidRPr="00F73E26">
        <w:rPr>
          <w:sz w:val="28"/>
          <w:szCs w:val="28"/>
        </w:rPr>
        <w:tab/>
      </w:r>
      <w:r w:rsidR="00EF01C7" w:rsidRPr="00F73E26">
        <w:rPr>
          <w:sz w:val="28"/>
          <w:szCs w:val="28"/>
        </w:rPr>
        <w:t xml:space="preserve"> </w:t>
      </w:r>
    </w:p>
    <w:p w:rsidR="002C049E" w:rsidRPr="00F73E26" w:rsidRDefault="002C049E" w:rsidP="00F73E26">
      <w:pPr>
        <w:spacing w:line="240" w:lineRule="auto"/>
        <w:rPr>
          <w:sz w:val="28"/>
          <w:szCs w:val="28"/>
        </w:rPr>
      </w:pPr>
      <w:r w:rsidRPr="00F73E26">
        <w:rPr>
          <w:b/>
          <w:sz w:val="28"/>
          <w:szCs w:val="28"/>
        </w:rPr>
        <w:t>C</w:t>
      </w:r>
      <w:r w:rsidR="001D4FED" w:rsidRPr="00F73E26">
        <w:rPr>
          <w:b/>
          <w:sz w:val="28"/>
          <w:szCs w:val="28"/>
        </w:rPr>
        <w:t>LIENT</w:t>
      </w:r>
      <w:r w:rsidR="00883F44" w:rsidRPr="00F73E26">
        <w:rPr>
          <w:b/>
          <w:sz w:val="28"/>
          <w:szCs w:val="28"/>
        </w:rPr>
        <w:t xml:space="preserve"> 1</w:t>
      </w:r>
      <w:r w:rsidRPr="00F73E26">
        <w:rPr>
          <w:b/>
          <w:sz w:val="28"/>
          <w:szCs w:val="28"/>
        </w:rPr>
        <w:t>,</w:t>
      </w:r>
      <w:r w:rsidRPr="00F73E26">
        <w:rPr>
          <w:sz w:val="28"/>
          <w:szCs w:val="28"/>
        </w:rPr>
        <w:tab/>
      </w:r>
      <w:r w:rsidR="001D4FED" w:rsidRPr="00F73E26">
        <w:rPr>
          <w:sz w:val="28"/>
          <w:szCs w:val="28"/>
        </w:rPr>
        <w:tab/>
      </w:r>
      <w:r w:rsidR="001D4FED"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)</w:t>
      </w:r>
      <w:r w:rsidR="001D4FED"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</w:p>
    <w:p w:rsidR="002C049E" w:rsidRPr="00F73E26" w:rsidRDefault="002C049E" w:rsidP="00F73E26">
      <w:pPr>
        <w:spacing w:line="240" w:lineRule="auto"/>
        <w:rPr>
          <w:sz w:val="28"/>
          <w:szCs w:val="28"/>
        </w:rPr>
      </w:pPr>
      <w:r w:rsidRPr="00F73E26">
        <w:rPr>
          <w:sz w:val="28"/>
          <w:szCs w:val="28"/>
        </w:rPr>
        <w:t>DOB:</w:t>
      </w:r>
      <w:r w:rsidRPr="00F73E26">
        <w:rPr>
          <w:sz w:val="28"/>
          <w:szCs w:val="28"/>
        </w:rPr>
        <w:tab/>
      </w:r>
      <w:r w:rsidR="001D4FED"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)</w:t>
      </w:r>
      <w:r w:rsidR="001D4FED" w:rsidRPr="00F73E26">
        <w:rPr>
          <w:sz w:val="28"/>
          <w:szCs w:val="28"/>
        </w:rPr>
        <w:t xml:space="preserve"> </w:t>
      </w:r>
      <w:r w:rsidR="001D4FED" w:rsidRPr="00F73E26">
        <w:rPr>
          <w:sz w:val="28"/>
          <w:szCs w:val="28"/>
        </w:rPr>
        <w:tab/>
      </w:r>
      <w:r w:rsidR="001D4FED" w:rsidRPr="00F73E26">
        <w:rPr>
          <w:b/>
          <w:sz w:val="28"/>
          <w:szCs w:val="28"/>
        </w:rPr>
        <w:t>HEARING REQUESTED</w:t>
      </w:r>
    </w:p>
    <w:p w:rsidR="00883F44" w:rsidRPr="00F73E26" w:rsidRDefault="00883F44" w:rsidP="00F73E26">
      <w:pPr>
        <w:spacing w:line="240" w:lineRule="auto"/>
        <w:rPr>
          <w:bCs/>
          <w:sz w:val="28"/>
          <w:szCs w:val="28"/>
        </w:rPr>
      </w:pP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Cs/>
          <w:sz w:val="28"/>
          <w:szCs w:val="28"/>
        </w:rPr>
        <w:t>)</w:t>
      </w:r>
    </w:p>
    <w:p w:rsidR="00883F44" w:rsidRPr="00F73E26" w:rsidRDefault="00883F44" w:rsidP="00F73E26">
      <w:pPr>
        <w:spacing w:line="240" w:lineRule="auto"/>
        <w:rPr>
          <w:sz w:val="28"/>
          <w:szCs w:val="28"/>
        </w:rPr>
      </w:pPr>
      <w:r w:rsidRPr="00F73E26">
        <w:rPr>
          <w:b/>
          <w:sz w:val="28"/>
          <w:szCs w:val="28"/>
        </w:rPr>
        <w:t>CLIENT 2,</w:t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)</w:t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</w:p>
    <w:p w:rsidR="00883F44" w:rsidRPr="00F73E26" w:rsidRDefault="00883F44" w:rsidP="00F73E26">
      <w:pPr>
        <w:spacing w:line="240" w:lineRule="auto"/>
        <w:rPr>
          <w:sz w:val="28"/>
          <w:szCs w:val="28"/>
        </w:rPr>
      </w:pPr>
      <w:r w:rsidRPr="00F73E26">
        <w:rPr>
          <w:sz w:val="28"/>
          <w:szCs w:val="28"/>
        </w:rPr>
        <w:t>DOB:</w:t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 xml:space="preserve">) </w:t>
      </w:r>
      <w:r w:rsidRPr="00F73E26">
        <w:rPr>
          <w:sz w:val="28"/>
          <w:szCs w:val="28"/>
        </w:rPr>
        <w:tab/>
      </w:r>
    </w:p>
    <w:p w:rsidR="00630990" w:rsidRPr="00F73E26" w:rsidRDefault="003A7817" w:rsidP="00F73E26">
      <w:pPr>
        <w:spacing w:line="240" w:lineRule="auto"/>
        <w:rPr>
          <w:sz w:val="28"/>
          <w:szCs w:val="28"/>
        </w:rPr>
      </w:pPr>
      <w:r w:rsidRPr="00F73E26">
        <w:rPr>
          <w:b/>
          <w:bCs/>
          <w:sz w:val="28"/>
          <w:szCs w:val="28"/>
        </w:rPr>
        <w:tab/>
        <w:t xml:space="preserve"> </w:t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/>
          <w:bCs/>
          <w:sz w:val="28"/>
          <w:szCs w:val="28"/>
        </w:rPr>
        <w:tab/>
      </w:r>
      <w:r w:rsidRPr="00F73E26">
        <w:rPr>
          <w:bCs/>
          <w:sz w:val="28"/>
          <w:szCs w:val="28"/>
        </w:rPr>
        <w:t>)</w:t>
      </w:r>
      <w:r w:rsidRPr="00F73E26">
        <w:rPr>
          <w:b/>
          <w:bCs/>
          <w:sz w:val="28"/>
          <w:szCs w:val="28"/>
        </w:rPr>
        <w:tab/>
      </w:r>
    </w:p>
    <w:p w:rsidR="004F3EBC" w:rsidRPr="00F73E26" w:rsidRDefault="002C049E" w:rsidP="00F73E26">
      <w:pPr>
        <w:keepNext/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Minor</w:t>
      </w:r>
      <w:r w:rsidR="00883F44" w:rsidRPr="00F73E26">
        <w:rPr>
          <w:sz w:val="28"/>
          <w:szCs w:val="28"/>
        </w:rPr>
        <w:t>s</w:t>
      </w:r>
      <w:r w:rsidRPr="00F73E26">
        <w:rPr>
          <w:sz w:val="28"/>
          <w:szCs w:val="28"/>
        </w:rPr>
        <w:t>.</w:t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)</w:t>
      </w:r>
      <w:r w:rsidR="004F3EBC" w:rsidRPr="00F73E26">
        <w:rPr>
          <w:sz w:val="28"/>
          <w:szCs w:val="28"/>
        </w:rPr>
        <w:tab/>
      </w:r>
    </w:p>
    <w:p w:rsidR="002C049E" w:rsidRPr="00F73E26" w:rsidRDefault="002C049E" w:rsidP="00F73E26">
      <w:pPr>
        <w:spacing w:line="240" w:lineRule="auto"/>
        <w:rPr>
          <w:sz w:val="28"/>
          <w:szCs w:val="28"/>
          <w:lang w:val="en-CA"/>
        </w:rPr>
      </w:pPr>
      <w:r w:rsidRPr="00F73E26">
        <w:rPr>
          <w:sz w:val="28"/>
          <w:szCs w:val="28"/>
          <w:u w:val="single"/>
        </w:rPr>
        <w:tab/>
      </w:r>
      <w:r w:rsidRPr="00F73E26">
        <w:rPr>
          <w:sz w:val="28"/>
          <w:szCs w:val="28"/>
          <w:u w:val="single"/>
        </w:rPr>
        <w:tab/>
      </w:r>
      <w:r w:rsidRPr="00F73E26">
        <w:rPr>
          <w:sz w:val="28"/>
          <w:szCs w:val="28"/>
          <w:u w:val="single"/>
        </w:rPr>
        <w:tab/>
      </w:r>
      <w:r w:rsidRPr="00F73E26">
        <w:rPr>
          <w:sz w:val="28"/>
          <w:szCs w:val="28"/>
          <w:u w:val="single"/>
        </w:rPr>
        <w:tab/>
      </w:r>
      <w:r w:rsidRPr="00F73E26">
        <w:rPr>
          <w:sz w:val="28"/>
          <w:szCs w:val="28"/>
          <w:u w:val="single"/>
        </w:rPr>
        <w:tab/>
      </w:r>
      <w:r w:rsidRPr="00F73E26">
        <w:rPr>
          <w:sz w:val="28"/>
          <w:szCs w:val="28"/>
          <w:u w:val="single"/>
        </w:rPr>
        <w:tab/>
      </w:r>
      <w:r w:rsidRPr="00F73E26">
        <w:rPr>
          <w:sz w:val="28"/>
          <w:szCs w:val="28"/>
        </w:rPr>
        <w:t>)</w:t>
      </w:r>
    </w:p>
    <w:p w:rsidR="00360F6D" w:rsidRPr="00F73E26" w:rsidRDefault="00360F6D" w:rsidP="00F73E26">
      <w:pPr>
        <w:keepNext/>
        <w:spacing w:line="240" w:lineRule="auto"/>
        <w:jc w:val="both"/>
        <w:rPr>
          <w:b/>
          <w:bCs/>
          <w:sz w:val="28"/>
          <w:szCs w:val="28"/>
          <w:u w:val="single"/>
        </w:rPr>
      </w:pPr>
    </w:p>
    <w:p w:rsidR="0093625B" w:rsidRPr="00F73E26" w:rsidRDefault="0093625B" w:rsidP="00F73E26">
      <w:pPr>
        <w:keepNext/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F73E26">
        <w:rPr>
          <w:b/>
          <w:bCs/>
          <w:sz w:val="28"/>
          <w:szCs w:val="28"/>
          <w:u w:val="single"/>
        </w:rPr>
        <w:t>MOTION TO PLACE ON CALENDAR</w:t>
      </w:r>
    </w:p>
    <w:p w:rsidR="00BA657A" w:rsidRPr="00F73E26" w:rsidRDefault="00F8657F" w:rsidP="00F73E26">
      <w:pPr>
        <w:keepNext/>
        <w:widowControl w:val="0"/>
        <w:spacing w:line="480" w:lineRule="auto"/>
        <w:jc w:val="both"/>
        <w:rPr>
          <w:sz w:val="28"/>
          <w:szCs w:val="28"/>
        </w:rPr>
      </w:pPr>
      <w:r w:rsidRPr="00F73E26">
        <w:rPr>
          <w:sz w:val="28"/>
          <w:szCs w:val="28"/>
        </w:rPr>
        <w:tab/>
        <w:t xml:space="preserve">COMES NOW, </w:t>
      </w:r>
      <w:r w:rsidR="00EF01C7" w:rsidRPr="00F73E26">
        <w:rPr>
          <w:sz w:val="28"/>
          <w:szCs w:val="28"/>
        </w:rPr>
        <w:t>Subject Minor</w:t>
      </w:r>
      <w:r w:rsidR="00883F44" w:rsidRPr="00F73E26">
        <w:rPr>
          <w:sz w:val="28"/>
          <w:szCs w:val="28"/>
        </w:rPr>
        <w:t>s</w:t>
      </w:r>
      <w:r w:rsidRPr="00F73E26">
        <w:rPr>
          <w:sz w:val="28"/>
          <w:szCs w:val="28"/>
        </w:rPr>
        <w:t xml:space="preserve">, </w:t>
      </w:r>
      <w:r w:rsidR="00EF01C7" w:rsidRPr="00F73E26">
        <w:rPr>
          <w:i/>
          <w:sz w:val="28"/>
          <w:szCs w:val="28"/>
        </w:rPr>
        <w:t>C</w:t>
      </w:r>
      <w:r w:rsidR="00461007" w:rsidRPr="00F73E26">
        <w:rPr>
          <w:i/>
          <w:sz w:val="28"/>
          <w:szCs w:val="28"/>
        </w:rPr>
        <w:t>LIENT</w:t>
      </w:r>
      <w:r w:rsidR="00883F44" w:rsidRPr="00F73E26">
        <w:rPr>
          <w:i/>
          <w:sz w:val="28"/>
          <w:szCs w:val="28"/>
        </w:rPr>
        <w:t xml:space="preserve"> 1 </w:t>
      </w:r>
      <w:r w:rsidR="00883F44" w:rsidRPr="00F73E26">
        <w:rPr>
          <w:sz w:val="28"/>
          <w:szCs w:val="28"/>
        </w:rPr>
        <w:t>and</w:t>
      </w:r>
      <w:r w:rsidR="00883F44" w:rsidRPr="00F73E26">
        <w:rPr>
          <w:i/>
          <w:sz w:val="28"/>
          <w:szCs w:val="28"/>
        </w:rPr>
        <w:t xml:space="preserve"> CLIENT 2,</w:t>
      </w:r>
      <w:r w:rsidR="003D6DC0" w:rsidRPr="00F73E26">
        <w:rPr>
          <w:i/>
          <w:sz w:val="28"/>
          <w:szCs w:val="28"/>
        </w:rPr>
        <w:t xml:space="preserve"> </w:t>
      </w:r>
      <w:r w:rsidR="00461007" w:rsidRPr="00F73E26">
        <w:rPr>
          <w:sz w:val="28"/>
          <w:szCs w:val="28"/>
        </w:rPr>
        <w:t xml:space="preserve">by and </w:t>
      </w:r>
      <w:r w:rsidR="00EF01C7" w:rsidRPr="00F73E26">
        <w:rPr>
          <w:sz w:val="28"/>
          <w:szCs w:val="28"/>
        </w:rPr>
        <w:t xml:space="preserve">through </w:t>
      </w:r>
      <w:r w:rsidR="00883F44" w:rsidRPr="00F73E26">
        <w:rPr>
          <w:sz w:val="28"/>
          <w:szCs w:val="28"/>
        </w:rPr>
        <w:t xml:space="preserve">their </w:t>
      </w:r>
      <w:r w:rsidR="003D6DC0" w:rsidRPr="00F73E26">
        <w:rPr>
          <w:sz w:val="28"/>
          <w:szCs w:val="28"/>
        </w:rPr>
        <w:t xml:space="preserve"> </w:t>
      </w:r>
      <w:r w:rsidRPr="00F73E26">
        <w:rPr>
          <w:sz w:val="28"/>
          <w:szCs w:val="28"/>
        </w:rPr>
        <w:t xml:space="preserve">attorney, </w:t>
      </w:r>
      <w:r w:rsidR="00461007" w:rsidRPr="00F73E26">
        <w:rPr>
          <w:i/>
          <w:sz w:val="28"/>
          <w:szCs w:val="28"/>
        </w:rPr>
        <w:t>Attorney</w:t>
      </w:r>
      <w:r w:rsidR="00461007" w:rsidRPr="00F73E26">
        <w:rPr>
          <w:sz w:val="28"/>
          <w:szCs w:val="28"/>
        </w:rPr>
        <w:t xml:space="preserve">, Esq., </w:t>
      </w:r>
      <w:r w:rsidRPr="00F73E26">
        <w:rPr>
          <w:sz w:val="28"/>
          <w:szCs w:val="28"/>
        </w:rPr>
        <w:t xml:space="preserve">of </w:t>
      </w:r>
      <w:r w:rsidR="006C3D6E" w:rsidRPr="00F73E26">
        <w:rPr>
          <w:i/>
          <w:sz w:val="28"/>
          <w:szCs w:val="28"/>
        </w:rPr>
        <w:t>Firm</w:t>
      </w:r>
      <w:r w:rsidR="00461007" w:rsidRPr="00F73E26">
        <w:rPr>
          <w:sz w:val="28"/>
          <w:szCs w:val="28"/>
        </w:rPr>
        <w:t xml:space="preserve">, and </w:t>
      </w:r>
      <w:r w:rsidRPr="00F73E26">
        <w:rPr>
          <w:sz w:val="28"/>
          <w:szCs w:val="28"/>
        </w:rPr>
        <w:t xml:space="preserve">hereby </w:t>
      </w:r>
      <w:r w:rsidR="00BA657A" w:rsidRPr="00F73E26">
        <w:rPr>
          <w:sz w:val="28"/>
          <w:szCs w:val="28"/>
        </w:rPr>
        <w:t xml:space="preserve">request that the above-entitled matter be placed on the Court’s calendar for hearing based on </w:t>
      </w:r>
      <w:r w:rsidR="004F7B0B" w:rsidRPr="00F73E26">
        <w:rPr>
          <w:sz w:val="28"/>
          <w:szCs w:val="28"/>
        </w:rPr>
        <w:t xml:space="preserve">urgency and the </w:t>
      </w:r>
      <w:r w:rsidR="00BA657A" w:rsidRPr="00F73E26">
        <w:rPr>
          <w:sz w:val="28"/>
          <w:szCs w:val="28"/>
        </w:rPr>
        <w:t>following reason</w:t>
      </w:r>
      <w:r w:rsidR="004F7B0B" w:rsidRPr="00F73E26">
        <w:rPr>
          <w:sz w:val="28"/>
          <w:szCs w:val="28"/>
        </w:rPr>
        <w:t>(s)</w:t>
      </w:r>
      <w:r w:rsidR="00BA657A" w:rsidRPr="00F73E26">
        <w:rPr>
          <w:sz w:val="28"/>
          <w:szCs w:val="28"/>
        </w:rPr>
        <w:t>: [</w:t>
      </w:r>
      <w:r w:rsidR="003A7817" w:rsidRPr="00F73E26">
        <w:rPr>
          <w:sz w:val="28"/>
          <w:szCs w:val="28"/>
        </w:rPr>
        <w:t>CHECK ALL THAT APPLY</w:t>
      </w:r>
      <w:r w:rsidR="00BA657A" w:rsidRPr="00F73E26">
        <w:rPr>
          <w:sz w:val="28"/>
          <w:szCs w:val="28"/>
        </w:rPr>
        <w:t>]</w:t>
      </w:r>
    </w:p>
    <w:p w:rsidR="006409CF" w:rsidRPr="00F73E26" w:rsidRDefault="005B6A44" w:rsidP="00AC3A30">
      <w:pPr>
        <w:keepLines/>
        <w:widowControl w:val="0"/>
        <w:spacing w:line="240" w:lineRule="auto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6704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CF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409CF" w:rsidRPr="00F73E26">
        <w:rPr>
          <w:sz w:val="28"/>
          <w:szCs w:val="28"/>
        </w:rPr>
        <w:t>To address clients</w:t>
      </w:r>
      <w:r w:rsidR="007A7FE5" w:rsidRPr="00F73E26">
        <w:rPr>
          <w:sz w:val="28"/>
          <w:szCs w:val="28"/>
        </w:rPr>
        <w:t>’</w:t>
      </w:r>
      <w:r w:rsidR="006409CF" w:rsidRPr="00F73E26">
        <w:rPr>
          <w:sz w:val="28"/>
          <w:szCs w:val="28"/>
        </w:rPr>
        <w:t xml:space="preserve"> placement </w:t>
      </w:r>
      <w:r w:rsidR="00BB0492" w:rsidRPr="00F73E26">
        <w:rPr>
          <w:sz w:val="28"/>
          <w:szCs w:val="28"/>
        </w:rPr>
        <w:t xml:space="preserve">at </w:t>
      </w:r>
      <w:r w:rsidR="006409CF" w:rsidRPr="00F73E26">
        <w:rPr>
          <w:sz w:val="28"/>
          <w:szCs w:val="28"/>
        </w:rPr>
        <w:t>Child Haven.</w:t>
      </w:r>
    </w:p>
    <w:p w:rsidR="00BA657A" w:rsidRPr="00F73E26" w:rsidRDefault="005B6A44" w:rsidP="00AC3A30">
      <w:pPr>
        <w:keepLines/>
        <w:widowControl w:val="0"/>
        <w:spacing w:line="240" w:lineRule="auto"/>
        <w:ind w:left="720"/>
        <w:jc w:val="both"/>
        <w:rPr>
          <w:b/>
          <w:bCs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109616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CF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33FE6" w:rsidRPr="00F73E26">
        <w:rPr>
          <w:sz w:val="28"/>
          <w:szCs w:val="28"/>
        </w:rPr>
        <w:t>To address client</w:t>
      </w:r>
      <w:r w:rsidR="003D6DC0" w:rsidRPr="00F73E26">
        <w:rPr>
          <w:sz w:val="28"/>
          <w:szCs w:val="28"/>
        </w:rPr>
        <w:t>s</w:t>
      </w:r>
      <w:r w:rsidR="007A7FE5" w:rsidRPr="00F73E26">
        <w:rPr>
          <w:sz w:val="28"/>
          <w:szCs w:val="28"/>
        </w:rPr>
        <w:t>’</w:t>
      </w:r>
      <w:r w:rsidR="00233FE6" w:rsidRPr="00F73E26">
        <w:rPr>
          <w:sz w:val="28"/>
          <w:szCs w:val="28"/>
        </w:rPr>
        <w:t xml:space="preserve"> removal </w:t>
      </w:r>
      <w:r w:rsidR="00BB0492" w:rsidRPr="00F73E26">
        <w:rPr>
          <w:sz w:val="28"/>
          <w:szCs w:val="28"/>
        </w:rPr>
        <w:t xml:space="preserve">and/or placement change </w:t>
      </w:r>
      <w:r w:rsidR="00233FE6" w:rsidRPr="00F73E26">
        <w:rPr>
          <w:sz w:val="28"/>
          <w:szCs w:val="28"/>
        </w:rPr>
        <w:t xml:space="preserve">without prior notice </w:t>
      </w:r>
      <w:r w:rsidR="00BA657A" w:rsidRPr="00F73E26">
        <w:rPr>
          <w:sz w:val="28"/>
          <w:szCs w:val="28"/>
        </w:rPr>
        <w:t>to their attorney.</w:t>
      </w:r>
    </w:p>
    <w:p w:rsidR="00BA657A" w:rsidRPr="00F73E26" w:rsidRDefault="005B6A44" w:rsidP="00AC3A30">
      <w:pPr>
        <w:keepLines/>
        <w:spacing w:line="240" w:lineRule="auto"/>
        <w:ind w:left="720"/>
        <w:jc w:val="both"/>
        <w:rPr>
          <w:b/>
          <w:bCs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157338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76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33FE6" w:rsidRPr="00F73E26">
        <w:rPr>
          <w:sz w:val="28"/>
          <w:szCs w:val="28"/>
        </w:rPr>
        <w:t xml:space="preserve">To address sibling separation. </w:t>
      </w:r>
    </w:p>
    <w:p w:rsidR="00BA657A" w:rsidRPr="00F73E26" w:rsidRDefault="005B6A44" w:rsidP="00AC3A30">
      <w:pPr>
        <w:keepLines/>
        <w:spacing w:line="240" w:lineRule="auto"/>
        <w:ind w:left="900" w:hanging="180"/>
        <w:jc w:val="both"/>
        <w:rPr>
          <w:b/>
          <w:bCs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149171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76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33FE6" w:rsidRPr="00F73E26">
        <w:rPr>
          <w:sz w:val="28"/>
          <w:szCs w:val="28"/>
        </w:rPr>
        <w:t>To address client</w:t>
      </w:r>
      <w:r w:rsidR="003D6DC0" w:rsidRPr="00F73E26">
        <w:rPr>
          <w:sz w:val="28"/>
          <w:szCs w:val="28"/>
        </w:rPr>
        <w:t>s</w:t>
      </w:r>
      <w:r w:rsidR="007A7FE5" w:rsidRPr="00F73E26">
        <w:rPr>
          <w:sz w:val="28"/>
          <w:szCs w:val="28"/>
        </w:rPr>
        <w:t xml:space="preserve">’ </w:t>
      </w:r>
      <w:r w:rsidR="00BA657A" w:rsidRPr="00F73E26">
        <w:rPr>
          <w:sz w:val="28"/>
          <w:szCs w:val="28"/>
        </w:rPr>
        <w:t xml:space="preserve">inappropriate placement. </w:t>
      </w:r>
    </w:p>
    <w:p w:rsidR="00BA657A" w:rsidRPr="00F73E26" w:rsidRDefault="005B6A44" w:rsidP="00AC3A30">
      <w:pPr>
        <w:keepLines/>
        <w:spacing w:line="240" w:lineRule="auto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1353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76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33FE6" w:rsidRPr="00F73E26">
        <w:rPr>
          <w:sz w:val="28"/>
          <w:szCs w:val="28"/>
        </w:rPr>
        <w:t>To address changing client</w:t>
      </w:r>
      <w:r w:rsidR="003D6DC0" w:rsidRPr="00F73E26">
        <w:rPr>
          <w:sz w:val="28"/>
          <w:szCs w:val="28"/>
        </w:rPr>
        <w:t>s</w:t>
      </w:r>
      <w:r w:rsidR="007A7FE5" w:rsidRPr="00F73E26">
        <w:rPr>
          <w:sz w:val="28"/>
          <w:szCs w:val="28"/>
        </w:rPr>
        <w:t>’</w:t>
      </w:r>
      <w:r w:rsidR="00233FE6" w:rsidRPr="00F73E26">
        <w:rPr>
          <w:sz w:val="28"/>
          <w:szCs w:val="28"/>
        </w:rPr>
        <w:t xml:space="preserve"> permanency goal. </w:t>
      </w:r>
    </w:p>
    <w:p w:rsidR="004A7108" w:rsidRPr="00F73E26" w:rsidRDefault="005B6A44" w:rsidP="00AC3A30">
      <w:pPr>
        <w:keepLines/>
        <w:spacing w:line="240" w:lineRule="auto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08252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108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A7108" w:rsidRPr="00F73E26">
        <w:rPr>
          <w:sz w:val="28"/>
          <w:szCs w:val="28"/>
        </w:rPr>
        <w:t>To address appoint</w:t>
      </w:r>
      <w:r w:rsidR="0078485D" w:rsidRPr="00F73E26">
        <w:rPr>
          <w:sz w:val="28"/>
          <w:szCs w:val="28"/>
        </w:rPr>
        <w:t xml:space="preserve">ment of an </w:t>
      </w:r>
      <w:r w:rsidR="004A7108" w:rsidRPr="00F73E26">
        <w:rPr>
          <w:sz w:val="28"/>
          <w:szCs w:val="28"/>
        </w:rPr>
        <w:t>Education</w:t>
      </w:r>
      <w:r w:rsidR="0078485D" w:rsidRPr="00F73E26">
        <w:rPr>
          <w:sz w:val="28"/>
          <w:szCs w:val="28"/>
        </w:rPr>
        <w:t>al</w:t>
      </w:r>
      <w:r w:rsidR="004A7108" w:rsidRPr="00F73E26">
        <w:rPr>
          <w:sz w:val="28"/>
          <w:szCs w:val="28"/>
        </w:rPr>
        <w:t xml:space="preserve"> Decision Maker for client</w:t>
      </w:r>
      <w:r w:rsidR="007A7FE5" w:rsidRPr="00F73E26">
        <w:rPr>
          <w:sz w:val="28"/>
          <w:szCs w:val="28"/>
        </w:rPr>
        <w:t>s</w:t>
      </w:r>
      <w:r w:rsidR="004A7108" w:rsidRPr="00F73E26">
        <w:rPr>
          <w:sz w:val="28"/>
          <w:szCs w:val="28"/>
        </w:rPr>
        <w:t xml:space="preserve">.  </w:t>
      </w:r>
    </w:p>
    <w:p w:rsidR="0078485D" w:rsidRPr="00F73E26" w:rsidRDefault="005B6A44" w:rsidP="00AC3A30">
      <w:pPr>
        <w:keepNext/>
        <w:keepLines/>
        <w:spacing w:line="240" w:lineRule="auto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56561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85D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485D" w:rsidRPr="00F73E26">
        <w:rPr>
          <w:sz w:val="28"/>
          <w:szCs w:val="28"/>
        </w:rPr>
        <w:t>To address client’s transition to Voluntary Jurisdiction.</w:t>
      </w:r>
    </w:p>
    <w:p w:rsidR="00BA657A" w:rsidRPr="00F73E26" w:rsidRDefault="005B6A44" w:rsidP="00AC3A30">
      <w:pPr>
        <w:keepNext/>
        <w:keepLines/>
        <w:spacing w:line="240" w:lineRule="auto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9768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76" w:rsidRPr="00F73E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33FE6" w:rsidRPr="00F73E26">
        <w:rPr>
          <w:sz w:val="28"/>
          <w:szCs w:val="28"/>
        </w:rPr>
        <w:t xml:space="preserve">To address case closure. </w:t>
      </w:r>
      <w:r w:rsidR="00BA657A" w:rsidRPr="00F73E26">
        <w:rPr>
          <w:sz w:val="28"/>
          <w:szCs w:val="28"/>
        </w:rPr>
        <w:tab/>
      </w:r>
    </w:p>
    <w:p w:rsidR="00BB0492" w:rsidRPr="00F73E26" w:rsidRDefault="00BB0492" w:rsidP="00B56025">
      <w:pPr>
        <w:keepNext/>
        <w:keepLines/>
        <w:widowControl w:val="0"/>
        <w:spacing w:line="240" w:lineRule="auto"/>
        <w:ind w:left="720"/>
        <w:jc w:val="both"/>
        <w:rPr>
          <w:b/>
          <w:bCs/>
          <w:sz w:val="28"/>
          <w:szCs w:val="28"/>
          <w:u w:val="single"/>
        </w:rPr>
      </w:pPr>
    </w:p>
    <w:p w:rsidR="006C3D6E" w:rsidRPr="00F73E26" w:rsidRDefault="006C3D6E" w:rsidP="006C3D6E">
      <w:pPr>
        <w:ind w:left="720" w:firstLine="720"/>
        <w:jc w:val="both"/>
        <w:rPr>
          <w:sz w:val="28"/>
          <w:szCs w:val="28"/>
        </w:rPr>
      </w:pPr>
      <w:r w:rsidRPr="00F73E26">
        <w:rPr>
          <w:sz w:val="28"/>
          <w:szCs w:val="28"/>
        </w:rPr>
        <w:t xml:space="preserve">DATED this </w:t>
      </w:r>
      <w:sdt>
        <w:sdtPr>
          <w:rPr>
            <w:b/>
            <w:color w:val="808080"/>
            <w:sz w:val="28"/>
            <w:szCs w:val="28"/>
          </w:rPr>
          <w:id w:val="1296716592"/>
          <w:placeholder>
            <w:docPart w:val="5E53FDF7E1C24CCFBEC4701751B08E83"/>
          </w:placeholder>
          <w:showingPlcHdr/>
          <w:text/>
        </w:sdtPr>
        <w:sdtEndPr/>
        <w:sdtContent>
          <w:r w:rsidRPr="00F73E26">
            <w:rPr>
              <w:color w:val="808080"/>
              <w:sz w:val="28"/>
              <w:szCs w:val="28"/>
            </w:rPr>
            <w:t>Day</w:t>
          </w:r>
        </w:sdtContent>
      </w:sdt>
      <w:r w:rsidRPr="00F73E26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63199536"/>
          <w:placeholder>
            <w:docPart w:val="D038B6F4B138478682388B268C837FDD"/>
          </w:placeholder>
          <w:showingPlcHdr/>
          <w:text/>
        </w:sdtPr>
        <w:sdtEndPr/>
        <w:sdtContent>
          <w:r w:rsidRPr="00F73E26">
            <w:rPr>
              <w:color w:val="808080"/>
              <w:sz w:val="28"/>
              <w:szCs w:val="28"/>
            </w:rPr>
            <w:t>Month</w:t>
          </w:r>
        </w:sdtContent>
      </w:sdt>
      <w:r w:rsidRPr="00F73E26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1773618499"/>
          <w:placeholder>
            <w:docPart w:val="82A7452CFC4447C795349B8F46C3358C"/>
          </w:placeholder>
          <w:showingPlcHdr/>
          <w:text/>
        </w:sdtPr>
        <w:sdtEndPr/>
        <w:sdtContent>
          <w:r w:rsidRPr="00F73E26">
            <w:rPr>
              <w:color w:val="808080"/>
              <w:sz w:val="28"/>
              <w:szCs w:val="28"/>
            </w:rPr>
            <w:t>Year</w:t>
          </w:r>
        </w:sdtContent>
      </w:sdt>
      <w:r w:rsidRPr="00F73E26">
        <w:rPr>
          <w:color w:val="000000" w:themeColor="text1"/>
          <w:sz w:val="28"/>
          <w:szCs w:val="28"/>
        </w:rPr>
        <w:t>.</w:t>
      </w:r>
    </w:p>
    <w:p w:rsidR="006C3D6E" w:rsidRPr="00F73E26" w:rsidRDefault="006C3D6E" w:rsidP="006C3D6E">
      <w:pPr>
        <w:spacing w:line="204" w:lineRule="auto"/>
        <w:rPr>
          <w:b/>
          <w:sz w:val="28"/>
          <w:szCs w:val="28"/>
        </w:rPr>
      </w:pP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</w:p>
    <w:p w:rsidR="006C3D6E" w:rsidRPr="00F73E26" w:rsidRDefault="006C3D6E" w:rsidP="006C3D6E">
      <w:pPr>
        <w:spacing w:line="204" w:lineRule="auto"/>
        <w:ind w:left="4320"/>
        <w:rPr>
          <w:b/>
          <w:sz w:val="28"/>
          <w:szCs w:val="28"/>
        </w:rPr>
      </w:pPr>
    </w:p>
    <w:p w:rsidR="006C3D6E" w:rsidRPr="00F73E26" w:rsidRDefault="006C3D6E" w:rsidP="006C3D6E">
      <w:pPr>
        <w:spacing w:line="240" w:lineRule="auto"/>
        <w:ind w:left="2880" w:firstLine="720"/>
        <w:rPr>
          <w:sz w:val="28"/>
          <w:szCs w:val="28"/>
        </w:rPr>
      </w:pPr>
      <w:r w:rsidRPr="00F73E26">
        <w:rPr>
          <w:sz w:val="28"/>
          <w:szCs w:val="28"/>
        </w:rPr>
        <w:t>By:</w:t>
      </w:r>
      <w:r w:rsidRPr="00F73E26">
        <w:rPr>
          <w:sz w:val="28"/>
          <w:szCs w:val="28"/>
        </w:rPr>
        <w:tab/>
        <w:t>_____________________________</w:t>
      </w:r>
      <w:r w:rsidRPr="00F73E26">
        <w:rPr>
          <w:sz w:val="28"/>
          <w:szCs w:val="28"/>
        </w:rPr>
        <w:tab/>
      </w:r>
    </w:p>
    <w:p w:rsidR="006C3D6E" w:rsidRPr="00F73E26" w:rsidRDefault="006C3D6E" w:rsidP="006C3D6E">
      <w:pPr>
        <w:spacing w:line="240" w:lineRule="auto"/>
        <w:ind w:left="3600" w:firstLine="720"/>
        <w:rPr>
          <w:sz w:val="28"/>
          <w:szCs w:val="28"/>
        </w:rPr>
      </w:pPr>
      <w:r w:rsidRPr="00F73E26">
        <w:rPr>
          <w:sz w:val="28"/>
          <w:szCs w:val="28"/>
          <w:highlight w:val="yellow"/>
          <w:lang w:val="en-CA"/>
        </w:rPr>
        <w:t>ATTORNEY CONTACT INFO</w:t>
      </w:r>
      <w:r w:rsidRPr="00F73E26">
        <w:rPr>
          <w:sz w:val="28"/>
          <w:szCs w:val="28"/>
        </w:rPr>
        <w:t xml:space="preserve"> </w:t>
      </w:r>
    </w:p>
    <w:p w:rsidR="006C3D6E" w:rsidRPr="00F73E26" w:rsidRDefault="006C3D6E" w:rsidP="006C3D6E">
      <w:pPr>
        <w:spacing w:line="240" w:lineRule="auto"/>
        <w:ind w:left="3600" w:firstLine="720"/>
        <w:rPr>
          <w:sz w:val="28"/>
          <w:szCs w:val="28"/>
        </w:rPr>
      </w:pPr>
    </w:p>
    <w:p w:rsidR="006C3D6E" w:rsidRPr="00F73E26" w:rsidRDefault="006C3D6E" w:rsidP="006C3D6E">
      <w:pPr>
        <w:spacing w:line="240" w:lineRule="auto"/>
        <w:ind w:left="4320" w:right="90"/>
        <w:rPr>
          <w:sz w:val="28"/>
          <w:szCs w:val="28"/>
          <w:lang w:val="en-CA"/>
        </w:rPr>
      </w:pPr>
      <w:r w:rsidRPr="00F73E26">
        <w:rPr>
          <w:sz w:val="28"/>
          <w:szCs w:val="28"/>
          <w:lang w:val="en-CA"/>
        </w:rPr>
        <w:t>In conjunction with Legal Aid Center of Southern Nevada Pro Bono Project</w:t>
      </w:r>
    </w:p>
    <w:p w:rsidR="0078485D" w:rsidRPr="00F73E26" w:rsidRDefault="0078485D" w:rsidP="00B56025">
      <w:pPr>
        <w:spacing w:line="204" w:lineRule="auto"/>
        <w:ind w:left="3600" w:firstLine="720"/>
        <w:rPr>
          <w:sz w:val="28"/>
          <w:szCs w:val="28"/>
        </w:rPr>
      </w:pPr>
    </w:p>
    <w:p w:rsidR="0078485D" w:rsidRPr="00F73E26" w:rsidRDefault="0078485D" w:rsidP="00B56025">
      <w:pPr>
        <w:spacing w:line="204" w:lineRule="auto"/>
        <w:ind w:left="3600" w:firstLine="720"/>
        <w:rPr>
          <w:sz w:val="28"/>
          <w:szCs w:val="28"/>
        </w:rPr>
      </w:pPr>
    </w:p>
    <w:p w:rsidR="00C23C98" w:rsidRPr="00F73E26" w:rsidRDefault="00C23C98" w:rsidP="00B56025">
      <w:pPr>
        <w:spacing w:line="204" w:lineRule="auto"/>
        <w:ind w:left="3600" w:firstLine="720"/>
        <w:rPr>
          <w:sz w:val="28"/>
          <w:szCs w:val="28"/>
        </w:rPr>
      </w:pPr>
    </w:p>
    <w:p w:rsidR="00C747FB" w:rsidRPr="00F73E26" w:rsidRDefault="00C747FB" w:rsidP="00763B26">
      <w:pPr>
        <w:pStyle w:val="Default"/>
        <w:spacing w:line="408" w:lineRule="auto"/>
        <w:jc w:val="center"/>
        <w:rPr>
          <w:b/>
          <w:sz w:val="28"/>
          <w:szCs w:val="28"/>
          <w:u w:val="single"/>
        </w:rPr>
      </w:pPr>
      <w:r w:rsidRPr="00F73E26">
        <w:rPr>
          <w:b/>
          <w:bCs/>
          <w:i/>
          <w:iCs/>
          <w:sz w:val="28"/>
          <w:szCs w:val="28"/>
          <w:u w:val="single"/>
        </w:rPr>
        <w:t>CERTIFICATE OF SERVICE</w:t>
      </w:r>
    </w:p>
    <w:p w:rsidR="00C747FB" w:rsidRPr="00F73E26" w:rsidRDefault="00C747FB" w:rsidP="00763B26">
      <w:pPr>
        <w:pStyle w:val="Default"/>
        <w:spacing w:line="408" w:lineRule="auto"/>
        <w:ind w:firstLine="720"/>
        <w:jc w:val="both"/>
        <w:rPr>
          <w:sz w:val="28"/>
          <w:szCs w:val="28"/>
        </w:rPr>
      </w:pPr>
      <w:r w:rsidRPr="00F73E26">
        <w:rPr>
          <w:sz w:val="28"/>
          <w:szCs w:val="28"/>
        </w:rPr>
        <w:t xml:space="preserve">I HEREBY CERTIFY that on </w:t>
      </w:r>
      <w:r w:rsidR="006C3D6E" w:rsidRPr="00F73E26">
        <w:rPr>
          <w:sz w:val="28"/>
          <w:szCs w:val="28"/>
        </w:rPr>
        <w:t xml:space="preserve">the </w:t>
      </w:r>
      <w:sdt>
        <w:sdtPr>
          <w:rPr>
            <w:b/>
            <w:sz w:val="28"/>
            <w:szCs w:val="28"/>
          </w:rPr>
          <w:id w:val="-2104641874"/>
          <w:placeholder>
            <w:docPart w:val="6EFEB7E90DD64BC68A00D8360A06C864"/>
          </w:placeholder>
          <w:showingPlcHdr/>
          <w:text/>
        </w:sdtPr>
        <w:sdtEndPr/>
        <w:sdtContent>
          <w:r w:rsidR="006C3D6E" w:rsidRPr="00F73E26">
            <w:rPr>
              <w:color w:val="808080"/>
              <w:sz w:val="28"/>
              <w:szCs w:val="28"/>
            </w:rPr>
            <w:t>Day</w:t>
          </w:r>
        </w:sdtContent>
      </w:sdt>
      <w:r w:rsidR="006C3D6E" w:rsidRPr="00F73E26">
        <w:rPr>
          <w:sz w:val="28"/>
          <w:szCs w:val="28"/>
        </w:rPr>
        <w:t xml:space="preserve"> day of </w:t>
      </w:r>
      <w:sdt>
        <w:sdtPr>
          <w:rPr>
            <w:b/>
            <w:sz w:val="28"/>
            <w:szCs w:val="28"/>
          </w:rPr>
          <w:id w:val="-1872597828"/>
          <w:placeholder>
            <w:docPart w:val="473A1F2E2BBB4BF09D0B5AE859198439"/>
          </w:placeholder>
          <w:showingPlcHdr/>
          <w:text/>
        </w:sdtPr>
        <w:sdtEndPr/>
        <w:sdtContent>
          <w:r w:rsidR="006C3D6E" w:rsidRPr="00F73E26">
            <w:rPr>
              <w:color w:val="808080"/>
              <w:sz w:val="28"/>
              <w:szCs w:val="28"/>
            </w:rPr>
            <w:t>Month</w:t>
          </w:r>
        </w:sdtContent>
      </w:sdt>
      <w:r w:rsidR="006C3D6E" w:rsidRPr="00F73E26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1228833800"/>
          <w:placeholder>
            <w:docPart w:val="CC0FCDE7202341CE8CD45B43A860B69B"/>
          </w:placeholder>
          <w:showingPlcHdr/>
          <w:text/>
        </w:sdtPr>
        <w:sdtEndPr/>
        <w:sdtContent>
          <w:r w:rsidR="006C3D6E" w:rsidRPr="00F73E26">
            <w:rPr>
              <w:color w:val="808080"/>
              <w:sz w:val="28"/>
              <w:szCs w:val="28"/>
            </w:rPr>
            <w:t>Year</w:t>
          </w:r>
        </w:sdtContent>
      </w:sdt>
      <w:r w:rsidRPr="00F73E26">
        <w:rPr>
          <w:sz w:val="28"/>
          <w:szCs w:val="28"/>
        </w:rPr>
        <w:t xml:space="preserve">, I served the foregoing, </w:t>
      </w:r>
      <w:r w:rsidRPr="00F73E26">
        <w:rPr>
          <w:b/>
          <w:bCs/>
          <w:sz w:val="28"/>
          <w:szCs w:val="28"/>
        </w:rPr>
        <w:t xml:space="preserve">MOTION TO PLACE ON CALENDAR </w:t>
      </w:r>
      <w:r w:rsidRPr="00F73E26">
        <w:rPr>
          <w:sz w:val="28"/>
          <w:szCs w:val="28"/>
        </w:rPr>
        <w:t xml:space="preserve">by the Court’s electronic system (EFS E-File &amp; Serve) and/or depositing in the U.S. Mail in a sealed envelope with first-class postage fully prepaid thereon, to the following: </w:t>
      </w:r>
    </w:p>
    <w:p w:rsidR="00690E82" w:rsidRPr="00F73E26" w:rsidRDefault="00690E82" w:rsidP="00763B26">
      <w:pPr>
        <w:pStyle w:val="Default"/>
        <w:spacing w:line="408" w:lineRule="auto"/>
        <w:ind w:firstLine="720"/>
        <w:jc w:val="both"/>
        <w:rPr>
          <w:sz w:val="28"/>
          <w:szCs w:val="28"/>
        </w:rPr>
      </w:pPr>
    </w:p>
    <w:p w:rsidR="00690E82" w:rsidRPr="00F73E26" w:rsidRDefault="00690E82" w:rsidP="00307FC8">
      <w:pPr>
        <w:spacing w:line="204" w:lineRule="auto"/>
        <w:contextualSpacing/>
        <w:rPr>
          <w:sz w:val="28"/>
          <w:szCs w:val="28"/>
        </w:rPr>
      </w:pPr>
      <w:r w:rsidRPr="00F73E26">
        <w:rPr>
          <w:sz w:val="28"/>
          <w:szCs w:val="28"/>
        </w:rPr>
        <w:tab/>
      </w:r>
      <w:r w:rsidRPr="00F73E26">
        <w:rPr>
          <w:i/>
          <w:sz w:val="28"/>
          <w:szCs w:val="28"/>
        </w:rPr>
        <w:t>District Attorney</w:t>
      </w:r>
      <w:r w:rsidRPr="00F73E26">
        <w:rPr>
          <w:sz w:val="28"/>
          <w:szCs w:val="28"/>
        </w:rPr>
        <w:t>, Esq.</w:t>
      </w:r>
    </w:p>
    <w:p w:rsidR="00307FC8" w:rsidRPr="00F73E26" w:rsidRDefault="00307FC8" w:rsidP="00307FC8">
      <w:pPr>
        <w:spacing w:line="204" w:lineRule="auto"/>
        <w:contextualSpacing/>
        <w:rPr>
          <w:sz w:val="28"/>
          <w:szCs w:val="28"/>
        </w:rPr>
      </w:pPr>
      <w:r w:rsidRPr="00F73E26">
        <w:rPr>
          <w:sz w:val="28"/>
          <w:szCs w:val="28"/>
        </w:rPr>
        <w:tab/>
        <w:t>Deputy District Attorney Juvenile</w:t>
      </w:r>
    </w:p>
    <w:p w:rsidR="00307FC8" w:rsidRPr="00F73E26" w:rsidRDefault="00307FC8" w:rsidP="00307FC8">
      <w:pPr>
        <w:spacing w:line="204" w:lineRule="auto"/>
        <w:ind w:left="720"/>
        <w:contextualSpacing/>
        <w:rPr>
          <w:sz w:val="28"/>
          <w:szCs w:val="28"/>
        </w:rPr>
      </w:pPr>
      <w:r w:rsidRPr="00F73E26">
        <w:rPr>
          <w:sz w:val="28"/>
          <w:szCs w:val="28"/>
        </w:rPr>
        <w:t>Family Court</w:t>
      </w:r>
    </w:p>
    <w:p w:rsidR="00307FC8" w:rsidRPr="00F73E26" w:rsidRDefault="00690E82" w:rsidP="00307FC8">
      <w:pPr>
        <w:spacing w:line="204" w:lineRule="auto"/>
        <w:ind w:left="720"/>
        <w:contextualSpacing/>
        <w:rPr>
          <w:i/>
          <w:sz w:val="28"/>
          <w:szCs w:val="28"/>
        </w:rPr>
      </w:pPr>
      <w:r w:rsidRPr="00F73E26">
        <w:rPr>
          <w:i/>
          <w:sz w:val="28"/>
          <w:szCs w:val="28"/>
        </w:rPr>
        <w:t>Email Address</w:t>
      </w:r>
    </w:p>
    <w:p w:rsidR="00690E82" w:rsidRPr="00F73E26" w:rsidRDefault="00690E82" w:rsidP="00307FC8">
      <w:pPr>
        <w:spacing w:line="204" w:lineRule="auto"/>
        <w:ind w:left="720"/>
        <w:contextualSpacing/>
        <w:rPr>
          <w:sz w:val="28"/>
          <w:szCs w:val="28"/>
        </w:rPr>
      </w:pPr>
    </w:p>
    <w:p w:rsidR="00307FC8" w:rsidRPr="00F73E26" w:rsidRDefault="00690E82" w:rsidP="00307FC8">
      <w:pPr>
        <w:spacing w:line="204" w:lineRule="auto"/>
        <w:ind w:left="720"/>
        <w:contextualSpacing/>
        <w:rPr>
          <w:sz w:val="28"/>
          <w:szCs w:val="28"/>
        </w:rPr>
      </w:pPr>
      <w:r w:rsidRPr="00F73E26">
        <w:rPr>
          <w:i/>
          <w:sz w:val="28"/>
          <w:szCs w:val="28"/>
        </w:rPr>
        <w:t>Case Manager</w:t>
      </w:r>
      <w:r w:rsidRPr="00F73E26">
        <w:rPr>
          <w:sz w:val="28"/>
          <w:szCs w:val="28"/>
        </w:rPr>
        <w:t xml:space="preserve">, </w:t>
      </w:r>
      <w:r w:rsidR="00307FC8" w:rsidRPr="00F73E26">
        <w:rPr>
          <w:sz w:val="28"/>
          <w:szCs w:val="28"/>
        </w:rPr>
        <w:t>Case Manager</w:t>
      </w:r>
    </w:p>
    <w:p w:rsidR="00307FC8" w:rsidRPr="00F73E26" w:rsidRDefault="00307FC8" w:rsidP="00307FC8">
      <w:pPr>
        <w:spacing w:line="204" w:lineRule="auto"/>
        <w:ind w:left="720"/>
        <w:contextualSpacing/>
        <w:rPr>
          <w:sz w:val="28"/>
          <w:szCs w:val="28"/>
        </w:rPr>
      </w:pPr>
      <w:r w:rsidRPr="00F73E26">
        <w:rPr>
          <w:sz w:val="28"/>
          <w:szCs w:val="28"/>
        </w:rPr>
        <w:t>Department of Family Services</w:t>
      </w:r>
    </w:p>
    <w:p w:rsidR="00690E82" w:rsidRPr="00F73E26" w:rsidRDefault="00690E82" w:rsidP="00690E82">
      <w:pPr>
        <w:spacing w:line="204" w:lineRule="auto"/>
        <w:ind w:left="720"/>
        <w:contextualSpacing/>
        <w:rPr>
          <w:i/>
          <w:sz w:val="28"/>
          <w:szCs w:val="28"/>
        </w:rPr>
      </w:pPr>
      <w:r w:rsidRPr="00F73E26">
        <w:rPr>
          <w:i/>
          <w:sz w:val="28"/>
          <w:szCs w:val="28"/>
        </w:rPr>
        <w:t>Email Address</w:t>
      </w:r>
    </w:p>
    <w:p w:rsidR="00307FC8" w:rsidRPr="00F73E26" w:rsidRDefault="00307FC8" w:rsidP="00307FC8">
      <w:pPr>
        <w:spacing w:line="204" w:lineRule="auto"/>
        <w:ind w:firstLine="720"/>
        <w:contextualSpacing/>
        <w:rPr>
          <w:sz w:val="28"/>
          <w:szCs w:val="28"/>
        </w:rPr>
      </w:pPr>
    </w:p>
    <w:p w:rsidR="00307FC8" w:rsidRPr="00F73E26" w:rsidRDefault="00307FC8" w:rsidP="00307FC8">
      <w:pPr>
        <w:spacing w:line="204" w:lineRule="auto"/>
        <w:ind w:left="720"/>
        <w:contextualSpacing/>
        <w:rPr>
          <w:sz w:val="28"/>
          <w:szCs w:val="28"/>
        </w:rPr>
      </w:pPr>
    </w:p>
    <w:p w:rsidR="00307FC8" w:rsidRPr="00F73E26" w:rsidRDefault="00307FC8" w:rsidP="00307FC8">
      <w:pPr>
        <w:spacing w:line="204" w:lineRule="auto"/>
        <w:ind w:left="720"/>
        <w:contextualSpacing/>
        <w:rPr>
          <w:sz w:val="28"/>
          <w:szCs w:val="28"/>
        </w:rPr>
      </w:pPr>
    </w:p>
    <w:p w:rsidR="00307FC8" w:rsidRPr="00F73E26" w:rsidRDefault="00307FC8" w:rsidP="00307FC8">
      <w:pPr>
        <w:spacing w:line="204" w:lineRule="auto"/>
        <w:ind w:left="720"/>
        <w:contextualSpacing/>
        <w:rPr>
          <w:sz w:val="28"/>
          <w:szCs w:val="28"/>
        </w:rPr>
      </w:pPr>
    </w:p>
    <w:p w:rsidR="00307FC8" w:rsidRPr="00F73E26" w:rsidRDefault="00307FC8" w:rsidP="00307FC8">
      <w:pPr>
        <w:spacing w:line="204" w:lineRule="auto"/>
        <w:ind w:left="720"/>
        <w:contextualSpacing/>
        <w:rPr>
          <w:i/>
          <w:sz w:val="28"/>
          <w:szCs w:val="28"/>
          <w:u w:val="single"/>
        </w:rPr>
      </w:pP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="00AE4D0A" w:rsidRPr="00F73E26"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 w:rsidRPr="00F73E26">
        <w:rPr>
          <w:i/>
          <w:sz w:val="28"/>
          <w:szCs w:val="28"/>
          <w:u w:val="single"/>
        </w:rPr>
        <w:t xml:space="preserve"> </w:t>
      </w:r>
      <w:r w:rsidR="00690E82" w:rsidRPr="00F73E26">
        <w:rPr>
          <w:i/>
          <w:sz w:val="28"/>
          <w:szCs w:val="28"/>
          <w:u w:val="single"/>
        </w:rPr>
        <w:t xml:space="preserve">                                 </w:t>
      </w:r>
      <w:r w:rsidRPr="00F73E26">
        <w:rPr>
          <w:i/>
          <w:sz w:val="28"/>
          <w:szCs w:val="28"/>
          <w:u w:val="single"/>
        </w:rPr>
        <w:tab/>
      </w:r>
      <w:r w:rsidRPr="00F73E26">
        <w:rPr>
          <w:i/>
          <w:sz w:val="28"/>
          <w:szCs w:val="28"/>
          <w:u w:val="single"/>
        </w:rPr>
        <w:tab/>
      </w:r>
      <w:r w:rsidR="00AE4D0A" w:rsidRPr="00F73E26">
        <w:rPr>
          <w:i/>
          <w:sz w:val="28"/>
          <w:szCs w:val="28"/>
          <w:u w:val="single"/>
        </w:rPr>
        <w:tab/>
      </w:r>
    </w:p>
    <w:p w:rsidR="00307FC8" w:rsidRPr="00F73E26" w:rsidRDefault="00307FC8" w:rsidP="00307FC8">
      <w:pPr>
        <w:spacing w:line="204" w:lineRule="auto"/>
        <w:ind w:left="720"/>
        <w:contextualSpacing/>
        <w:rPr>
          <w:sz w:val="28"/>
          <w:szCs w:val="28"/>
        </w:rPr>
      </w:pP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  <w:t>An Employee of</w:t>
      </w:r>
    </w:p>
    <w:p w:rsidR="00307FC8" w:rsidRPr="00F73E26" w:rsidRDefault="00307FC8" w:rsidP="00307FC8">
      <w:pPr>
        <w:spacing w:line="204" w:lineRule="auto"/>
        <w:ind w:left="720"/>
        <w:contextualSpacing/>
        <w:rPr>
          <w:i/>
          <w:sz w:val="28"/>
          <w:szCs w:val="28"/>
        </w:rPr>
      </w:pP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Pr="00F73E26">
        <w:rPr>
          <w:sz w:val="28"/>
          <w:szCs w:val="28"/>
        </w:rPr>
        <w:tab/>
      </w:r>
      <w:r w:rsidR="006C3D6E" w:rsidRPr="00F73E26">
        <w:rPr>
          <w:i/>
          <w:sz w:val="28"/>
          <w:szCs w:val="28"/>
        </w:rPr>
        <w:t>Firm</w:t>
      </w:r>
    </w:p>
    <w:p w:rsidR="00307FC8" w:rsidRPr="00F73E26" w:rsidRDefault="00307FC8" w:rsidP="00307FC8">
      <w:pPr>
        <w:spacing w:line="204" w:lineRule="auto"/>
        <w:contextualSpacing/>
        <w:rPr>
          <w:sz w:val="28"/>
          <w:szCs w:val="28"/>
        </w:rPr>
      </w:pPr>
    </w:p>
    <w:p w:rsidR="00500983" w:rsidRPr="00F73E26" w:rsidRDefault="00500983" w:rsidP="00B56025">
      <w:pPr>
        <w:spacing w:line="204" w:lineRule="auto"/>
        <w:ind w:left="3600" w:firstLine="720"/>
        <w:rPr>
          <w:vanish/>
          <w:sz w:val="28"/>
          <w:szCs w:val="28"/>
        </w:rPr>
      </w:pPr>
    </w:p>
    <w:sectPr w:rsidR="00500983" w:rsidRPr="00F73E26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AB" w:rsidRDefault="00B755AB">
      <w:r>
        <w:separator/>
      </w:r>
    </w:p>
    <w:p w:rsidR="00B755AB" w:rsidRDefault="00B755AB"/>
  </w:endnote>
  <w:endnote w:type="continuationSeparator" w:id="0">
    <w:p w:rsidR="00B755AB" w:rsidRDefault="00B755AB">
      <w:r>
        <w:continuationSeparator/>
      </w:r>
    </w:p>
    <w:p w:rsidR="00B755AB" w:rsidRDefault="00B75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AB" w:rsidRDefault="00B755AB">
    <w:pPr>
      <w:pStyle w:val="Footer"/>
      <w:jc w:val="center"/>
    </w:pPr>
  </w:p>
  <w:p w:rsidR="00B755AB" w:rsidRDefault="00B755AB" w:rsidP="00387CA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AB" w:rsidRDefault="00B755AB">
      <w:r>
        <w:separator/>
      </w:r>
    </w:p>
    <w:p w:rsidR="00B755AB" w:rsidRDefault="00B755AB"/>
  </w:footnote>
  <w:footnote w:type="continuationSeparator" w:id="0">
    <w:p w:rsidR="00B755AB" w:rsidRDefault="00B755AB">
      <w:r>
        <w:continuationSeparator/>
      </w:r>
    </w:p>
    <w:p w:rsidR="00B755AB" w:rsidRDefault="00B75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AB" w:rsidRDefault="003016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B755AB" w:rsidRDefault="00B755AB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B755AB" w:rsidRDefault="00B755AB" w:rsidP="00312C88">
                    <w:pPr>
                      <w:jc w:val="right"/>
                    </w:pPr>
                    <w:r>
                      <w:t>1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3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4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5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6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7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8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9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10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11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12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13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14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15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16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17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18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19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20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21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22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23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24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25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26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27</w:t>
                    </w:r>
                  </w:p>
                  <w:p w:rsidR="00B755AB" w:rsidRDefault="00B755AB" w:rsidP="00312C88">
                    <w:pPr>
                      <w:jc w:val="right"/>
                    </w:pPr>
                    <w:r>
                      <w:t>28</w:t>
                    </w:r>
                  </w:p>
                  <w:p w:rsidR="00B755AB" w:rsidRDefault="00B755AB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983E1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DA0AD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7C8B8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B755AB" w:rsidRDefault="00B755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AF1"/>
    <w:multiLevelType w:val="hybridMultilevel"/>
    <w:tmpl w:val="0E145078"/>
    <w:lvl w:ilvl="0" w:tplc="E35E3E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5BFE"/>
    <w:multiLevelType w:val="hybridMultilevel"/>
    <w:tmpl w:val="C380C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F00332"/>
    <w:multiLevelType w:val="hybridMultilevel"/>
    <w:tmpl w:val="59241256"/>
    <w:lvl w:ilvl="0" w:tplc="A3C66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80B2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794"/>
    <w:multiLevelType w:val="hybridMultilevel"/>
    <w:tmpl w:val="F5E28A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F5FA7"/>
    <w:multiLevelType w:val="hybridMultilevel"/>
    <w:tmpl w:val="049C2C2E"/>
    <w:lvl w:ilvl="0" w:tplc="D1F2B5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D93E8C"/>
    <w:multiLevelType w:val="hybridMultilevel"/>
    <w:tmpl w:val="7780D1DC"/>
    <w:lvl w:ilvl="0" w:tplc="FBF238E0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04160"/>
    <w:multiLevelType w:val="hybridMultilevel"/>
    <w:tmpl w:val="3CACFD7A"/>
    <w:lvl w:ilvl="0" w:tplc="192E6B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60585"/>
    <w:multiLevelType w:val="hybridMultilevel"/>
    <w:tmpl w:val="68563ABE"/>
    <w:lvl w:ilvl="0" w:tplc="7CD8E3E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10BC4"/>
    <w:multiLevelType w:val="hybridMultilevel"/>
    <w:tmpl w:val="3A58D032"/>
    <w:lvl w:ilvl="0" w:tplc="C4D01B7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A1122"/>
    <w:multiLevelType w:val="hybridMultilevel"/>
    <w:tmpl w:val="FA02DE84"/>
    <w:lvl w:ilvl="0" w:tplc="4A66AC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34D0E"/>
    <w:multiLevelType w:val="hybridMultilevel"/>
    <w:tmpl w:val="97205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6"/>
  </w:num>
  <w:num w:numId="5">
    <w:abstractNumId w:val="19"/>
  </w:num>
  <w:num w:numId="6">
    <w:abstractNumId w:val="14"/>
  </w:num>
  <w:num w:numId="7">
    <w:abstractNumId w:val="7"/>
  </w:num>
  <w:num w:numId="8">
    <w:abstractNumId w:val="27"/>
  </w:num>
  <w:num w:numId="9">
    <w:abstractNumId w:val="2"/>
  </w:num>
  <w:num w:numId="10">
    <w:abstractNumId w:val="16"/>
  </w:num>
  <w:num w:numId="11">
    <w:abstractNumId w:val="6"/>
  </w:num>
  <w:num w:numId="12">
    <w:abstractNumId w:val="18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7"/>
  </w:num>
  <w:num w:numId="18">
    <w:abstractNumId w:val="24"/>
  </w:num>
  <w:num w:numId="19">
    <w:abstractNumId w:val="0"/>
  </w:num>
  <w:num w:numId="20">
    <w:abstractNumId w:val="20"/>
  </w:num>
  <w:num w:numId="21">
    <w:abstractNumId w:val="3"/>
  </w:num>
  <w:num w:numId="22">
    <w:abstractNumId w:val="15"/>
  </w:num>
  <w:num w:numId="23">
    <w:abstractNumId w:val="9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014BC"/>
    <w:rsid w:val="00007D7F"/>
    <w:rsid w:val="00015487"/>
    <w:rsid w:val="000159D9"/>
    <w:rsid w:val="00016766"/>
    <w:rsid w:val="0002629F"/>
    <w:rsid w:val="00030EEA"/>
    <w:rsid w:val="000407BD"/>
    <w:rsid w:val="0004386B"/>
    <w:rsid w:val="000473E7"/>
    <w:rsid w:val="000648A1"/>
    <w:rsid w:val="0006676B"/>
    <w:rsid w:val="00067E6D"/>
    <w:rsid w:val="00074BED"/>
    <w:rsid w:val="000755E4"/>
    <w:rsid w:val="00076479"/>
    <w:rsid w:val="00085DF2"/>
    <w:rsid w:val="000957F4"/>
    <w:rsid w:val="000C413A"/>
    <w:rsid w:val="000D0287"/>
    <w:rsid w:val="000D231E"/>
    <w:rsid w:val="000D7A47"/>
    <w:rsid w:val="000E05CB"/>
    <w:rsid w:val="000E0DC8"/>
    <w:rsid w:val="000E42BC"/>
    <w:rsid w:val="000F03D2"/>
    <w:rsid w:val="000F69A4"/>
    <w:rsid w:val="0010183D"/>
    <w:rsid w:val="001026C6"/>
    <w:rsid w:val="00106021"/>
    <w:rsid w:val="00106455"/>
    <w:rsid w:val="001142BD"/>
    <w:rsid w:val="001245C4"/>
    <w:rsid w:val="00124B8A"/>
    <w:rsid w:val="001301D2"/>
    <w:rsid w:val="00140AFF"/>
    <w:rsid w:val="00145527"/>
    <w:rsid w:val="001457CF"/>
    <w:rsid w:val="00156230"/>
    <w:rsid w:val="001565B7"/>
    <w:rsid w:val="00156A26"/>
    <w:rsid w:val="0016486E"/>
    <w:rsid w:val="00173C17"/>
    <w:rsid w:val="00177562"/>
    <w:rsid w:val="00183927"/>
    <w:rsid w:val="001A5A39"/>
    <w:rsid w:val="001B13FD"/>
    <w:rsid w:val="001B3791"/>
    <w:rsid w:val="001B52EE"/>
    <w:rsid w:val="001D1324"/>
    <w:rsid w:val="001D4703"/>
    <w:rsid w:val="001D4FED"/>
    <w:rsid w:val="001F18AA"/>
    <w:rsid w:val="001F6869"/>
    <w:rsid w:val="002004F0"/>
    <w:rsid w:val="00200DC6"/>
    <w:rsid w:val="002010AD"/>
    <w:rsid w:val="0020170F"/>
    <w:rsid w:val="00202238"/>
    <w:rsid w:val="0021014D"/>
    <w:rsid w:val="00213658"/>
    <w:rsid w:val="0021598C"/>
    <w:rsid w:val="00224251"/>
    <w:rsid w:val="0022468A"/>
    <w:rsid w:val="00227303"/>
    <w:rsid w:val="00233FE6"/>
    <w:rsid w:val="0023704B"/>
    <w:rsid w:val="00246291"/>
    <w:rsid w:val="00250ED1"/>
    <w:rsid w:val="002643AE"/>
    <w:rsid w:val="002A7890"/>
    <w:rsid w:val="002C049E"/>
    <w:rsid w:val="002C3229"/>
    <w:rsid w:val="002C512E"/>
    <w:rsid w:val="002E06BA"/>
    <w:rsid w:val="0030161A"/>
    <w:rsid w:val="00305686"/>
    <w:rsid w:val="00307FC8"/>
    <w:rsid w:val="00311F18"/>
    <w:rsid w:val="00312C88"/>
    <w:rsid w:val="003137B2"/>
    <w:rsid w:val="00317C01"/>
    <w:rsid w:val="00331F2B"/>
    <w:rsid w:val="0033465D"/>
    <w:rsid w:val="003372E4"/>
    <w:rsid w:val="00345389"/>
    <w:rsid w:val="00346161"/>
    <w:rsid w:val="00354B27"/>
    <w:rsid w:val="0036051C"/>
    <w:rsid w:val="00360F6D"/>
    <w:rsid w:val="003610CA"/>
    <w:rsid w:val="00381E8E"/>
    <w:rsid w:val="00382399"/>
    <w:rsid w:val="00383DAC"/>
    <w:rsid w:val="00387CA4"/>
    <w:rsid w:val="003A342B"/>
    <w:rsid w:val="003A53BF"/>
    <w:rsid w:val="003A6FC0"/>
    <w:rsid w:val="003A7389"/>
    <w:rsid w:val="003A7817"/>
    <w:rsid w:val="003B6676"/>
    <w:rsid w:val="003C3ADD"/>
    <w:rsid w:val="003C4990"/>
    <w:rsid w:val="003C5378"/>
    <w:rsid w:val="003D1D80"/>
    <w:rsid w:val="003D6DC0"/>
    <w:rsid w:val="003E0091"/>
    <w:rsid w:val="003E3E00"/>
    <w:rsid w:val="003F433D"/>
    <w:rsid w:val="00400B72"/>
    <w:rsid w:val="00404D0A"/>
    <w:rsid w:val="00411FC8"/>
    <w:rsid w:val="004142B1"/>
    <w:rsid w:val="004224A5"/>
    <w:rsid w:val="004264B4"/>
    <w:rsid w:val="004463D6"/>
    <w:rsid w:val="00453C7B"/>
    <w:rsid w:val="00461007"/>
    <w:rsid w:val="00464311"/>
    <w:rsid w:val="00493E2F"/>
    <w:rsid w:val="004A7108"/>
    <w:rsid w:val="004B0BC7"/>
    <w:rsid w:val="004C519B"/>
    <w:rsid w:val="004C747C"/>
    <w:rsid w:val="004D176D"/>
    <w:rsid w:val="004E3E06"/>
    <w:rsid w:val="004E693B"/>
    <w:rsid w:val="004F1956"/>
    <w:rsid w:val="004F3EBC"/>
    <w:rsid w:val="004F53E2"/>
    <w:rsid w:val="004F7B0B"/>
    <w:rsid w:val="00500983"/>
    <w:rsid w:val="005010F1"/>
    <w:rsid w:val="00503618"/>
    <w:rsid w:val="00504258"/>
    <w:rsid w:val="005155EF"/>
    <w:rsid w:val="00522161"/>
    <w:rsid w:val="0052398F"/>
    <w:rsid w:val="00526BBF"/>
    <w:rsid w:val="005358B5"/>
    <w:rsid w:val="0053717C"/>
    <w:rsid w:val="005521D4"/>
    <w:rsid w:val="005627FF"/>
    <w:rsid w:val="00570E86"/>
    <w:rsid w:val="00584866"/>
    <w:rsid w:val="005964D4"/>
    <w:rsid w:val="005B071B"/>
    <w:rsid w:val="005B6A44"/>
    <w:rsid w:val="005C197C"/>
    <w:rsid w:val="005C25E1"/>
    <w:rsid w:val="005C35C1"/>
    <w:rsid w:val="005E101F"/>
    <w:rsid w:val="005F275A"/>
    <w:rsid w:val="00600BFB"/>
    <w:rsid w:val="0062463B"/>
    <w:rsid w:val="00630990"/>
    <w:rsid w:val="00635090"/>
    <w:rsid w:val="006409CF"/>
    <w:rsid w:val="00642B5A"/>
    <w:rsid w:val="006446F3"/>
    <w:rsid w:val="00660CA3"/>
    <w:rsid w:val="00663D3E"/>
    <w:rsid w:val="00674093"/>
    <w:rsid w:val="00676726"/>
    <w:rsid w:val="0068067A"/>
    <w:rsid w:val="00685C25"/>
    <w:rsid w:val="00690E82"/>
    <w:rsid w:val="006931D9"/>
    <w:rsid w:val="006A18E6"/>
    <w:rsid w:val="006A6A10"/>
    <w:rsid w:val="006B505E"/>
    <w:rsid w:val="006C2854"/>
    <w:rsid w:val="006C2B9F"/>
    <w:rsid w:val="006C3D6E"/>
    <w:rsid w:val="006C3FDC"/>
    <w:rsid w:val="006C5AE5"/>
    <w:rsid w:val="006C61A2"/>
    <w:rsid w:val="006D3616"/>
    <w:rsid w:val="006E4737"/>
    <w:rsid w:val="006F0BA3"/>
    <w:rsid w:val="006F598C"/>
    <w:rsid w:val="00701FBF"/>
    <w:rsid w:val="007060E3"/>
    <w:rsid w:val="0070619B"/>
    <w:rsid w:val="00714E53"/>
    <w:rsid w:val="00715ACD"/>
    <w:rsid w:val="00730B1C"/>
    <w:rsid w:val="0073102D"/>
    <w:rsid w:val="007327CC"/>
    <w:rsid w:val="0075197D"/>
    <w:rsid w:val="007566C7"/>
    <w:rsid w:val="0075675F"/>
    <w:rsid w:val="007604A3"/>
    <w:rsid w:val="00763B26"/>
    <w:rsid w:val="0076721A"/>
    <w:rsid w:val="007765D7"/>
    <w:rsid w:val="00780412"/>
    <w:rsid w:val="007830D9"/>
    <w:rsid w:val="00783323"/>
    <w:rsid w:val="00783E88"/>
    <w:rsid w:val="0078485D"/>
    <w:rsid w:val="00790B31"/>
    <w:rsid w:val="0079409B"/>
    <w:rsid w:val="007949CF"/>
    <w:rsid w:val="007A56B3"/>
    <w:rsid w:val="007A7FE5"/>
    <w:rsid w:val="007B2109"/>
    <w:rsid w:val="007C1AA5"/>
    <w:rsid w:val="007D64E2"/>
    <w:rsid w:val="007E2A16"/>
    <w:rsid w:val="007E54DF"/>
    <w:rsid w:val="007E6A9C"/>
    <w:rsid w:val="007E6E71"/>
    <w:rsid w:val="0081409D"/>
    <w:rsid w:val="0082549F"/>
    <w:rsid w:val="008254C0"/>
    <w:rsid w:val="00854FE0"/>
    <w:rsid w:val="00857BE0"/>
    <w:rsid w:val="00863C21"/>
    <w:rsid w:val="00864127"/>
    <w:rsid w:val="0087530A"/>
    <w:rsid w:val="00883F44"/>
    <w:rsid w:val="00885B55"/>
    <w:rsid w:val="00886176"/>
    <w:rsid w:val="00886824"/>
    <w:rsid w:val="00892817"/>
    <w:rsid w:val="00896933"/>
    <w:rsid w:val="008A1F9B"/>
    <w:rsid w:val="008A63A3"/>
    <w:rsid w:val="008B7CBF"/>
    <w:rsid w:val="008C3AC6"/>
    <w:rsid w:val="008F3B9B"/>
    <w:rsid w:val="008F6AA4"/>
    <w:rsid w:val="00901664"/>
    <w:rsid w:val="00912C5E"/>
    <w:rsid w:val="00916423"/>
    <w:rsid w:val="00920846"/>
    <w:rsid w:val="00921E93"/>
    <w:rsid w:val="00922208"/>
    <w:rsid w:val="0092224A"/>
    <w:rsid w:val="00932DA8"/>
    <w:rsid w:val="0093625B"/>
    <w:rsid w:val="00937041"/>
    <w:rsid w:val="00940E12"/>
    <w:rsid w:val="0094633D"/>
    <w:rsid w:val="0095100E"/>
    <w:rsid w:val="00953CEA"/>
    <w:rsid w:val="00955A88"/>
    <w:rsid w:val="009712BB"/>
    <w:rsid w:val="009712E7"/>
    <w:rsid w:val="00980E97"/>
    <w:rsid w:val="00986C67"/>
    <w:rsid w:val="00991814"/>
    <w:rsid w:val="00994B08"/>
    <w:rsid w:val="00996629"/>
    <w:rsid w:val="009A715D"/>
    <w:rsid w:val="009B490C"/>
    <w:rsid w:val="009C0543"/>
    <w:rsid w:val="009C4255"/>
    <w:rsid w:val="009D11FD"/>
    <w:rsid w:val="009E09F0"/>
    <w:rsid w:val="009E4B28"/>
    <w:rsid w:val="009F4494"/>
    <w:rsid w:val="00A1651D"/>
    <w:rsid w:val="00A27433"/>
    <w:rsid w:val="00A27A4C"/>
    <w:rsid w:val="00A314B9"/>
    <w:rsid w:val="00A34230"/>
    <w:rsid w:val="00A344E2"/>
    <w:rsid w:val="00A37034"/>
    <w:rsid w:val="00A47406"/>
    <w:rsid w:val="00A475F7"/>
    <w:rsid w:val="00A51C63"/>
    <w:rsid w:val="00A54BF1"/>
    <w:rsid w:val="00A634D2"/>
    <w:rsid w:val="00A64C8E"/>
    <w:rsid w:val="00A6771E"/>
    <w:rsid w:val="00A80027"/>
    <w:rsid w:val="00A82303"/>
    <w:rsid w:val="00A85ED1"/>
    <w:rsid w:val="00A9013C"/>
    <w:rsid w:val="00A906DE"/>
    <w:rsid w:val="00A90A92"/>
    <w:rsid w:val="00A9349B"/>
    <w:rsid w:val="00A94E2C"/>
    <w:rsid w:val="00AA044D"/>
    <w:rsid w:val="00AA159A"/>
    <w:rsid w:val="00AB4650"/>
    <w:rsid w:val="00AC3A30"/>
    <w:rsid w:val="00AD0BAC"/>
    <w:rsid w:val="00AD6E7E"/>
    <w:rsid w:val="00AE0172"/>
    <w:rsid w:val="00AE4D0A"/>
    <w:rsid w:val="00B07EDD"/>
    <w:rsid w:val="00B10A55"/>
    <w:rsid w:val="00B11F4A"/>
    <w:rsid w:val="00B14F91"/>
    <w:rsid w:val="00B21E3B"/>
    <w:rsid w:val="00B27076"/>
    <w:rsid w:val="00B37B9D"/>
    <w:rsid w:val="00B53E73"/>
    <w:rsid w:val="00B56025"/>
    <w:rsid w:val="00B575F7"/>
    <w:rsid w:val="00B604E1"/>
    <w:rsid w:val="00B63E6F"/>
    <w:rsid w:val="00B755AB"/>
    <w:rsid w:val="00B77D35"/>
    <w:rsid w:val="00B8151D"/>
    <w:rsid w:val="00B83C46"/>
    <w:rsid w:val="00B84734"/>
    <w:rsid w:val="00B86114"/>
    <w:rsid w:val="00BA657A"/>
    <w:rsid w:val="00BA6CC8"/>
    <w:rsid w:val="00BB0492"/>
    <w:rsid w:val="00BB522A"/>
    <w:rsid w:val="00BB6437"/>
    <w:rsid w:val="00BD5AA9"/>
    <w:rsid w:val="00BF3279"/>
    <w:rsid w:val="00BF4BD5"/>
    <w:rsid w:val="00C00EB0"/>
    <w:rsid w:val="00C02A13"/>
    <w:rsid w:val="00C149EB"/>
    <w:rsid w:val="00C21575"/>
    <w:rsid w:val="00C23557"/>
    <w:rsid w:val="00C23C98"/>
    <w:rsid w:val="00C308C6"/>
    <w:rsid w:val="00C30AD8"/>
    <w:rsid w:val="00C37D6E"/>
    <w:rsid w:val="00C429EE"/>
    <w:rsid w:val="00C46DE5"/>
    <w:rsid w:val="00C50658"/>
    <w:rsid w:val="00C526D2"/>
    <w:rsid w:val="00C54F76"/>
    <w:rsid w:val="00C66078"/>
    <w:rsid w:val="00C73EA6"/>
    <w:rsid w:val="00C747FB"/>
    <w:rsid w:val="00C85372"/>
    <w:rsid w:val="00C917B0"/>
    <w:rsid w:val="00C920FE"/>
    <w:rsid w:val="00C94CE1"/>
    <w:rsid w:val="00CA72A3"/>
    <w:rsid w:val="00CC1E30"/>
    <w:rsid w:val="00CD10F7"/>
    <w:rsid w:val="00CD133F"/>
    <w:rsid w:val="00CE0E6F"/>
    <w:rsid w:val="00CF07B5"/>
    <w:rsid w:val="00CF6580"/>
    <w:rsid w:val="00D011C4"/>
    <w:rsid w:val="00D018ED"/>
    <w:rsid w:val="00D04D46"/>
    <w:rsid w:val="00D21130"/>
    <w:rsid w:val="00D21976"/>
    <w:rsid w:val="00D243BA"/>
    <w:rsid w:val="00D26182"/>
    <w:rsid w:val="00D268FD"/>
    <w:rsid w:val="00D316DA"/>
    <w:rsid w:val="00D36A61"/>
    <w:rsid w:val="00D67338"/>
    <w:rsid w:val="00D71484"/>
    <w:rsid w:val="00D84280"/>
    <w:rsid w:val="00D85A05"/>
    <w:rsid w:val="00D95FFA"/>
    <w:rsid w:val="00DA22F7"/>
    <w:rsid w:val="00DC4FDE"/>
    <w:rsid w:val="00DD426C"/>
    <w:rsid w:val="00DD6683"/>
    <w:rsid w:val="00DD68FC"/>
    <w:rsid w:val="00DD6D16"/>
    <w:rsid w:val="00DF1877"/>
    <w:rsid w:val="00E05536"/>
    <w:rsid w:val="00E13145"/>
    <w:rsid w:val="00E154D2"/>
    <w:rsid w:val="00E16476"/>
    <w:rsid w:val="00E21498"/>
    <w:rsid w:val="00E27E6C"/>
    <w:rsid w:val="00E33A27"/>
    <w:rsid w:val="00E36F10"/>
    <w:rsid w:val="00E4112D"/>
    <w:rsid w:val="00E514FA"/>
    <w:rsid w:val="00E60C40"/>
    <w:rsid w:val="00E62B4A"/>
    <w:rsid w:val="00E75E41"/>
    <w:rsid w:val="00E75EAF"/>
    <w:rsid w:val="00E76E07"/>
    <w:rsid w:val="00E8274B"/>
    <w:rsid w:val="00E84052"/>
    <w:rsid w:val="00E84EBE"/>
    <w:rsid w:val="00E87805"/>
    <w:rsid w:val="00E91DB2"/>
    <w:rsid w:val="00E970F1"/>
    <w:rsid w:val="00EA1B91"/>
    <w:rsid w:val="00EA613F"/>
    <w:rsid w:val="00EA6612"/>
    <w:rsid w:val="00EB3250"/>
    <w:rsid w:val="00ED7663"/>
    <w:rsid w:val="00EE0AC6"/>
    <w:rsid w:val="00EE7351"/>
    <w:rsid w:val="00EF01C7"/>
    <w:rsid w:val="00EF7779"/>
    <w:rsid w:val="00F004FA"/>
    <w:rsid w:val="00F05DC0"/>
    <w:rsid w:val="00F17A27"/>
    <w:rsid w:val="00F30EBE"/>
    <w:rsid w:val="00F33197"/>
    <w:rsid w:val="00F358BE"/>
    <w:rsid w:val="00F54D11"/>
    <w:rsid w:val="00F55F3E"/>
    <w:rsid w:val="00F73E26"/>
    <w:rsid w:val="00F8657F"/>
    <w:rsid w:val="00F935EA"/>
    <w:rsid w:val="00F97060"/>
    <w:rsid w:val="00FA5174"/>
    <w:rsid w:val="00FB39EE"/>
    <w:rsid w:val="00FB4790"/>
    <w:rsid w:val="00FB6CFD"/>
    <w:rsid w:val="00FC6C2D"/>
    <w:rsid w:val="00FD0E11"/>
    <w:rsid w:val="00FD6779"/>
    <w:rsid w:val="00FE4480"/>
    <w:rsid w:val="00FE4DFF"/>
    <w:rsid w:val="00FF029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5B9127E-3A39-4C6F-913B-6923B98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62463B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  <w:rsid w:val="0062463B"/>
  </w:style>
  <w:style w:type="paragraph" w:styleId="FootnoteText">
    <w:name w:val="footnote text"/>
    <w:basedOn w:val="Normal"/>
    <w:link w:val="FootnoteTextChar"/>
    <w:uiPriority w:val="99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527"/>
  </w:style>
  <w:style w:type="paragraph" w:styleId="Header">
    <w:name w:val="header"/>
    <w:basedOn w:val="Normal"/>
    <w:rsid w:val="00624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463B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uiPriority w:val="99"/>
    <w:rsid w:val="00145527"/>
    <w:rPr>
      <w:vertAlign w:val="superscript"/>
    </w:rPr>
  </w:style>
  <w:style w:type="paragraph" w:styleId="ListParagraph">
    <w:name w:val="List Paragraph"/>
    <w:basedOn w:val="Normal"/>
    <w:qFormat/>
    <w:rsid w:val="00360F6D"/>
    <w:pPr>
      <w:spacing w:line="455" w:lineRule="exact"/>
      <w:ind w:left="720"/>
      <w:contextualSpacing/>
    </w:pPr>
  </w:style>
  <w:style w:type="character" w:customStyle="1" w:styleId="documentbody5">
    <w:name w:val="documentbody5"/>
    <w:basedOn w:val="DefaultParagraphFont"/>
    <w:rsid w:val="00360F6D"/>
    <w:rPr>
      <w:rFonts w:ascii="Verdana" w:hAnsi="Verdana" w:hint="default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980E97"/>
    <w:rPr>
      <w:sz w:val="24"/>
    </w:rPr>
  </w:style>
  <w:style w:type="character" w:customStyle="1" w:styleId="cosearchterm7">
    <w:name w:val="co_searchterm7"/>
    <w:basedOn w:val="DefaultParagraphFont"/>
    <w:rsid w:val="00C37D6E"/>
    <w:rPr>
      <w:b/>
      <w:bCs/>
      <w:color w:val="252525"/>
    </w:rPr>
  </w:style>
  <w:style w:type="paragraph" w:styleId="BalloonText">
    <w:name w:val="Balloon Text"/>
    <w:basedOn w:val="Normal"/>
    <w:link w:val="BalloonTextChar"/>
    <w:semiHidden/>
    <w:unhideWhenUsed/>
    <w:rsid w:val="0075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67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3229"/>
    <w:rPr>
      <w:color w:val="808080"/>
    </w:rPr>
  </w:style>
  <w:style w:type="paragraph" w:customStyle="1" w:styleId="sectbody">
    <w:name w:val="sectbody"/>
    <w:basedOn w:val="Normal"/>
    <w:rsid w:val="001A5A39"/>
    <w:pPr>
      <w:spacing w:before="100" w:beforeAutospacing="1" w:after="100" w:afterAutospacing="1" w:line="240" w:lineRule="auto"/>
    </w:pPr>
    <w:rPr>
      <w:szCs w:val="24"/>
    </w:rPr>
  </w:style>
  <w:style w:type="character" w:customStyle="1" w:styleId="empty">
    <w:name w:val="empty"/>
    <w:basedOn w:val="DefaultParagraphFont"/>
    <w:rsid w:val="001A5A39"/>
  </w:style>
  <w:style w:type="character" w:customStyle="1" w:styleId="section">
    <w:name w:val="section"/>
    <w:basedOn w:val="DefaultParagraphFont"/>
    <w:rsid w:val="001A5A39"/>
  </w:style>
  <w:style w:type="character" w:customStyle="1" w:styleId="leadline">
    <w:name w:val="leadline"/>
    <w:basedOn w:val="DefaultParagraphFont"/>
    <w:rsid w:val="001A5A39"/>
  </w:style>
  <w:style w:type="paragraph" w:customStyle="1" w:styleId="Default">
    <w:name w:val="Default"/>
    <w:rsid w:val="00C747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2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404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7448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3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9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9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9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15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99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3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4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6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26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77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0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8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0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1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01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75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1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8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7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7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8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7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2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68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0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7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24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7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75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6451">
                                          <w:marLeft w:val="1226"/>
                                          <w:marRight w:val="122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3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9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8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8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66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44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3291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9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9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8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49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0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82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8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99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9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0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51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29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6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85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26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4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04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83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74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3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6259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6648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5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1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76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46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9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2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07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5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38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3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92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94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26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02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31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52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30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2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6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92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5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1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3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38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6304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94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82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4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74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2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5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7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8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7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3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55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89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49115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5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1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23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57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4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2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74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0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63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6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4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67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9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03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91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54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78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6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1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70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46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65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73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718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00523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6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9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6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5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7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4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8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24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25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3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5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5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56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6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8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9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5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9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71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3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2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75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8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87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5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26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3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38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62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02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12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7390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0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71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26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04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52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7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8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54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1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0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14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69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790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86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63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2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9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83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85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52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9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6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6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05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4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0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3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8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9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8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3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7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4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2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13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345">
                                          <w:marLeft w:val="1239"/>
                                          <w:marRight w:val="12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0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4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0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58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7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86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2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1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0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51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73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7904">
                                          <w:marLeft w:val="63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9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7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4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0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4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0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44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25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8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62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25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35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0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3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06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2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42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0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73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2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46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4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1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01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5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74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3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0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34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5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9746">
                                          <w:marLeft w:val="1239"/>
                                          <w:marRight w:val="12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1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72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1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82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38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2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3FDF7E1C24CCFBEC4701751B0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9FDB-0980-4605-AF74-ECBD2EE21D5E}"/>
      </w:docPartPr>
      <w:docPartBody>
        <w:p w:rsidR="004F57A5" w:rsidRDefault="00403099" w:rsidP="00403099">
          <w:pPr>
            <w:pStyle w:val="5E53FDF7E1C24CCFBEC4701751B08E83"/>
          </w:pPr>
          <w:r w:rsidRPr="00923844">
            <w:rPr>
              <w:color w:val="808080"/>
            </w:rPr>
            <w:t>Day</w:t>
          </w:r>
        </w:p>
      </w:docPartBody>
    </w:docPart>
    <w:docPart>
      <w:docPartPr>
        <w:name w:val="D038B6F4B138478682388B268C83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AEDF-BAA2-4693-AB3D-A8C4594BB39F}"/>
      </w:docPartPr>
      <w:docPartBody>
        <w:p w:rsidR="004F57A5" w:rsidRDefault="00403099" w:rsidP="00403099">
          <w:pPr>
            <w:pStyle w:val="D038B6F4B138478682388B268C837FDD"/>
          </w:pPr>
          <w:r w:rsidRPr="00923844">
            <w:rPr>
              <w:color w:val="808080"/>
            </w:rPr>
            <w:t>Month</w:t>
          </w:r>
        </w:p>
      </w:docPartBody>
    </w:docPart>
    <w:docPart>
      <w:docPartPr>
        <w:name w:val="82A7452CFC4447C795349B8F46C3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0158-C8A9-4019-8F8B-1E431E9CD19A}"/>
      </w:docPartPr>
      <w:docPartBody>
        <w:p w:rsidR="004F57A5" w:rsidRDefault="00403099" w:rsidP="00403099">
          <w:pPr>
            <w:pStyle w:val="82A7452CFC4447C795349B8F46C3358C"/>
          </w:pPr>
          <w:r w:rsidRPr="00923844">
            <w:rPr>
              <w:color w:val="808080"/>
            </w:rPr>
            <w:t>Year</w:t>
          </w:r>
        </w:p>
      </w:docPartBody>
    </w:docPart>
    <w:docPart>
      <w:docPartPr>
        <w:name w:val="6EFEB7E90DD64BC68A00D8360A06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9F92-ED41-4A1D-9966-05CA68025318}"/>
      </w:docPartPr>
      <w:docPartBody>
        <w:p w:rsidR="004F57A5" w:rsidRDefault="00403099" w:rsidP="00403099">
          <w:pPr>
            <w:pStyle w:val="6EFEB7E90DD64BC68A00D8360A06C864"/>
          </w:pPr>
          <w:r>
            <w:rPr>
              <w:color w:val="808080"/>
            </w:rPr>
            <w:t>Day</w:t>
          </w:r>
        </w:p>
      </w:docPartBody>
    </w:docPart>
    <w:docPart>
      <w:docPartPr>
        <w:name w:val="473A1F2E2BBB4BF09D0B5AE85919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7EC-EFBA-49AB-AA33-F8F8F6734BAF}"/>
      </w:docPartPr>
      <w:docPartBody>
        <w:p w:rsidR="004F57A5" w:rsidRDefault="00403099" w:rsidP="00403099">
          <w:pPr>
            <w:pStyle w:val="473A1F2E2BBB4BF09D0B5AE859198439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CC0FCDE7202341CE8CD45B43A860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B47C-DC28-4169-A683-CC9A926A130C}"/>
      </w:docPartPr>
      <w:docPartBody>
        <w:p w:rsidR="004F57A5" w:rsidRDefault="00403099" w:rsidP="00403099">
          <w:pPr>
            <w:pStyle w:val="CC0FCDE7202341CE8CD45B43A860B69B"/>
          </w:pPr>
          <w:r>
            <w:rPr>
              <w:color w:val="80808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9"/>
    <w:rsid w:val="00403099"/>
    <w:rsid w:val="004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53FDF7E1C24CCFBEC4701751B08E83">
    <w:name w:val="5E53FDF7E1C24CCFBEC4701751B08E83"/>
    <w:rsid w:val="00403099"/>
  </w:style>
  <w:style w:type="paragraph" w:customStyle="1" w:styleId="D038B6F4B138478682388B268C837FDD">
    <w:name w:val="D038B6F4B138478682388B268C837FDD"/>
    <w:rsid w:val="00403099"/>
  </w:style>
  <w:style w:type="paragraph" w:customStyle="1" w:styleId="82A7452CFC4447C795349B8F46C3358C">
    <w:name w:val="82A7452CFC4447C795349B8F46C3358C"/>
    <w:rsid w:val="00403099"/>
  </w:style>
  <w:style w:type="paragraph" w:customStyle="1" w:styleId="6EFEB7E90DD64BC68A00D8360A06C864">
    <w:name w:val="6EFEB7E90DD64BC68A00D8360A06C864"/>
    <w:rsid w:val="00403099"/>
  </w:style>
  <w:style w:type="paragraph" w:customStyle="1" w:styleId="473A1F2E2BBB4BF09D0B5AE859198439">
    <w:name w:val="473A1F2E2BBB4BF09D0B5AE859198439"/>
    <w:rsid w:val="00403099"/>
  </w:style>
  <w:style w:type="paragraph" w:customStyle="1" w:styleId="CC0FCDE7202341CE8CD45B43A860B69B">
    <w:name w:val="CC0FCDE7202341CE8CD45B43A860B69B"/>
    <w:rsid w:val="00403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33FC-0D6D-4FD0-8B68-1F702669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209</TotalTime>
  <Pages>2</Pages>
  <Words>261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Gwenda Dixon</cp:lastModifiedBy>
  <cp:revision>11</cp:revision>
  <cp:lastPrinted>2019-12-06T17:55:00Z</cp:lastPrinted>
  <dcterms:created xsi:type="dcterms:W3CDTF">2020-04-13T22:01:00Z</dcterms:created>
  <dcterms:modified xsi:type="dcterms:W3CDTF">2021-09-21T21:07:00Z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