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D2" w:rsidRPr="009D628F" w:rsidRDefault="003C4717" w:rsidP="00E1576D">
      <w:pPr>
        <w:pStyle w:val="AttorneyName"/>
        <w:spacing w:line="240" w:lineRule="auto"/>
        <w:rPr>
          <w:b/>
          <w:sz w:val="28"/>
          <w:szCs w:val="28"/>
        </w:rPr>
      </w:pPr>
      <w:r w:rsidRPr="009D628F">
        <w:rPr>
          <w:b/>
          <w:sz w:val="28"/>
          <w:szCs w:val="28"/>
        </w:rPr>
        <w:t>P</w:t>
      </w:r>
      <w:r w:rsidR="00254FD2" w:rsidRPr="009D628F">
        <w:rPr>
          <w:b/>
          <w:sz w:val="28"/>
          <w:szCs w:val="28"/>
        </w:rPr>
        <w:t>MOT</w:t>
      </w:r>
    </w:p>
    <w:p w:rsidR="00E1576D" w:rsidRPr="008C3436" w:rsidRDefault="00E1576D" w:rsidP="00E1576D">
      <w:pPr>
        <w:spacing w:line="240" w:lineRule="auto"/>
        <w:ind w:right="90"/>
        <w:rPr>
          <w:sz w:val="28"/>
          <w:szCs w:val="28"/>
          <w:lang w:val="en-CA"/>
        </w:rPr>
      </w:pPr>
      <w:r w:rsidRPr="008C3436">
        <w:rPr>
          <w:sz w:val="28"/>
          <w:szCs w:val="28"/>
          <w:highlight w:val="yellow"/>
          <w:lang w:val="en-CA"/>
        </w:rPr>
        <w:t>ATTORNEY CONTACT INFO</w:t>
      </w:r>
    </w:p>
    <w:p w:rsidR="00E1576D" w:rsidRPr="008C3436" w:rsidRDefault="00E1576D" w:rsidP="00E1576D">
      <w:pPr>
        <w:spacing w:line="240" w:lineRule="auto"/>
        <w:ind w:right="90"/>
        <w:rPr>
          <w:sz w:val="28"/>
          <w:szCs w:val="28"/>
          <w:lang w:val="en-CA"/>
        </w:rPr>
      </w:pPr>
    </w:p>
    <w:p w:rsidR="00E1576D" w:rsidRPr="008C3436" w:rsidRDefault="00E1576D" w:rsidP="00E1576D">
      <w:pPr>
        <w:spacing w:line="240" w:lineRule="auto"/>
        <w:ind w:right="90"/>
        <w:rPr>
          <w:sz w:val="28"/>
          <w:szCs w:val="28"/>
          <w:lang w:val="en-CA"/>
        </w:rPr>
      </w:pPr>
      <w:r w:rsidRPr="008C3436">
        <w:rPr>
          <w:sz w:val="28"/>
          <w:szCs w:val="28"/>
          <w:lang w:val="en-CA"/>
        </w:rPr>
        <w:t xml:space="preserve">Attorney for XXX </w:t>
      </w:r>
    </w:p>
    <w:p w:rsidR="00E1576D" w:rsidRPr="008C3436" w:rsidRDefault="00E1576D" w:rsidP="00E1576D">
      <w:pPr>
        <w:widowControl w:val="0"/>
        <w:spacing w:line="240" w:lineRule="auto"/>
        <w:jc w:val="both"/>
        <w:rPr>
          <w:sz w:val="28"/>
          <w:szCs w:val="28"/>
        </w:rPr>
      </w:pPr>
      <w:r w:rsidRPr="008C3436">
        <w:rPr>
          <w:sz w:val="28"/>
          <w:szCs w:val="28"/>
          <w:lang w:val="en-CA"/>
        </w:rPr>
        <w:t>In conjunction with Legal Aid Center of Southern Nevada Pro Bono Project</w:t>
      </w:r>
    </w:p>
    <w:p w:rsidR="00E1576D" w:rsidRPr="008C3436" w:rsidRDefault="00E1576D" w:rsidP="00E1576D">
      <w:pPr>
        <w:spacing w:line="240" w:lineRule="auto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jc w:val="center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jc w:val="center"/>
        <w:rPr>
          <w:sz w:val="28"/>
          <w:szCs w:val="28"/>
        </w:rPr>
      </w:pPr>
      <w:r w:rsidRPr="009D628F">
        <w:rPr>
          <w:sz w:val="28"/>
          <w:szCs w:val="28"/>
        </w:rPr>
        <w:t>EIGHTH JUDICIAL DISTRICT COURT</w:t>
      </w:r>
    </w:p>
    <w:p w:rsidR="00254FD2" w:rsidRPr="009D628F" w:rsidRDefault="00254FD2" w:rsidP="00E1576D">
      <w:pPr>
        <w:spacing w:line="240" w:lineRule="auto"/>
        <w:jc w:val="center"/>
        <w:rPr>
          <w:sz w:val="28"/>
          <w:szCs w:val="28"/>
        </w:rPr>
      </w:pPr>
      <w:r w:rsidRPr="009D628F">
        <w:rPr>
          <w:sz w:val="28"/>
          <w:szCs w:val="28"/>
        </w:rPr>
        <w:t>FAMILY DIVISION – JUVENILE</w:t>
      </w:r>
    </w:p>
    <w:p w:rsidR="00254FD2" w:rsidRPr="009D628F" w:rsidRDefault="00254FD2" w:rsidP="00E1576D">
      <w:pPr>
        <w:spacing w:line="240" w:lineRule="auto"/>
        <w:jc w:val="center"/>
        <w:rPr>
          <w:sz w:val="28"/>
          <w:szCs w:val="28"/>
        </w:rPr>
      </w:pPr>
      <w:r w:rsidRPr="009D628F">
        <w:rPr>
          <w:sz w:val="28"/>
          <w:szCs w:val="28"/>
        </w:rPr>
        <w:t>CLARK COUNTY, NEVADA</w:t>
      </w:r>
    </w:p>
    <w:p w:rsidR="00254FD2" w:rsidRPr="009D628F" w:rsidRDefault="00254FD2" w:rsidP="00E1576D">
      <w:pPr>
        <w:spacing w:line="240" w:lineRule="auto"/>
        <w:jc w:val="center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jc w:val="center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  <w:r w:rsidRPr="009D628F">
        <w:rPr>
          <w:sz w:val="28"/>
          <w:szCs w:val="28"/>
        </w:rPr>
        <w:t>In</w:t>
      </w:r>
      <w:r w:rsidR="00306B1F" w:rsidRPr="009D628F">
        <w:rPr>
          <w:sz w:val="28"/>
          <w:szCs w:val="28"/>
        </w:rPr>
        <w:t xml:space="preserve"> the Matter of:</w:t>
      </w:r>
      <w:r w:rsidR="00306B1F" w:rsidRPr="009D628F">
        <w:rPr>
          <w:sz w:val="28"/>
          <w:szCs w:val="28"/>
        </w:rPr>
        <w:tab/>
      </w:r>
      <w:r w:rsidR="00306B1F" w:rsidRPr="009D628F">
        <w:rPr>
          <w:sz w:val="28"/>
          <w:szCs w:val="28"/>
        </w:rPr>
        <w:tab/>
      </w:r>
      <w:r w:rsidR="00306B1F" w:rsidRPr="009D628F">
        <w:rPr>
          <w:sz w:val="28"/>
          <w:szCs w:val="28"/>
        </w:rPr>
        <w:tab/>
      </w:r>
      <w:r w:rsidR="00306B1F" w:rsidRPr="009D628F">
        <w:rPr>
          <w:sz w:val="28"/>
          <w:szCs w:val="28"/>
        </w:rPr>
        <w:tab/>
        <w:t>)</w:t>
      </w:r>
      <w:r w:rsidR="00306B1F" w:rsidRPr="009D628F">
        <w:rPr>
          <w:sz w:val="28"/>
          <w:szCs w:val="28"/>
        </w:rPr>
        <w:tab/>
        <w:t>Case No.:</w:t>
      </w:r>
      <w:r w:rsidR="00306B1F" w:rsidRPr="009D628F">
        <w:rPr>
          <w:sz w:val="28"/>
          <w:szCs w:val="28"/>
        </w:rPr>
        <w:tab/>
      </w: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)</w:t>
      </w:r>
      <w:r w:rsidRPr="009D628F">
        <w:rPr>
          <w:sz w:val="28"/>
          <w:szCs w:val="28"/>
        </w:rPr>
        <w:tab/>
        <w:t>Dept. No.:</w:t>
      </w:r>
      <w:r w:rsidRPr="009D628F">
        <w:rPr>
          <w:sz w:val="28"/>
          <w:szCs w:val="28"/>
        </w:rPr>
        <w:tab/>
      </w:r>
    </w:p>
    <w:p w:rsidR="00254FD2" w:rsidRPr="009D628F" w:rsidRDefault="00B85E3F" w:rsidP="00E1576D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411B7AA857BB47F0A37FF5343294725D"/>
          </w:placeholder>
          <w:showingPlcHdr/>
          <w:text/>
        </w:sdtPr>
        <w:sdtEndPr/>
        <w:sdtContent>
          <w:r w:rsidR="00254FD2" w:rsidRPr="009D628F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254FD2" w:rsidRPr="009D628F">
        <w:rPr>
          <w:b/>
          <w:sz w:val="28"/>
          <w:szCs w:val="28"/>
        </w:rPr>
        <w:t>,</w:t>
      </w:r>
      <w:r w:rsidR="00254FD2" w:rsidRPr="009D628F">
        <w:rPr>
          <w:b/>
          <w:sz w:val="28"/>
          <w:szCs w:val="28"/>
        </w:rPr>
        <w:tab/>
      </w:r>
      <w:r w:rsidR="00254FD2" w:rsidRPr="009D628F">
        <w:rPr>
          <w:b/>
          <w:sz w:val="28"/>
          <w:szCs w:val="28"/>
        </w:rPr>
        <w:tab/>
      </w:r>
      <w:r w:rsidR="00254FD2" w:rsidRPr="009D628F">
        <w:rPr>
          <w:b/>
          <w:sz w:val="28"/>
          <w:szCs w:val="28"/>
        </w:rPr>
        <w:tab/>
      </w:r>
      <w:r w:rsidR="00254FD2" w:rsidRPr="009D628F">
        <w:rPr>
          <w:b/>
          <w:sz w:val="28"/>
          <w:szCs w:val="28"/>
        </w:rPr>
        <w:tab/>
      </w:r>
      <w:r w:rsidR="00254FD2" w:rsidRPr="009D628F">
        <w:rPr>
          <w:b/>
          <w:sz w:val="28"/>
          <w:szCs w:val="28"/>
        </w:rPr>
        <w:tab/>
      </w:r>
      <w:r w:rsidR="00254FD2" w:rsidRPr="009D628F">
        <w:rPr>
          <w:sz w:val="28"/>
          <w:szCs w:val="28"/>
        </w:rPr>
        <w:t>)</w:t>
      </w:r>
      <w:r w:rsidR="00254FD2" w:rsidRPr="009D628F">
        <w:rPr>
          <w:sz w:val="28"/>
          <w:szCs w:val="28"/>
        </w:rPr>
        <w:tab/>
      </w:r>
      <w:r w:rsidR="00561BCB" w:rsidRPr="009D628F">
        <w:rPr>
          <w:sz w:val="28"/>
          <w:szCs w:val="28"/>
        </w:rPr>
        <w:t>HEARING REQUESTED</w:t>
      </w:r>
      <w:r w:rsidR="00254FD2" w:rsidRPr="009D628F">
        <w:rPr>
          <w:sz w:val="28"/>
          <w:szCs w:val="28"/>
        </w:rPr>
        <w:tab/>
      </w: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  <w:r w:rsidRPr="009D628F">
        <w:rPr>
          <w:sz w:val="28"/>
          <w:szCs w:val="28"/>
        </w:rPr>
        <w:t xml:space="preserve">DOB: </w:t>
      </w:r>
      <w:r w:rsidRPr="009D628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2D1E4D0C86484ADFA6C32D2C302C83DA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Date of Birth</w:t>
          </w:r>
        </w:sdtContent>
      </w:sdt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)</w:t>
      </w: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)</w:t>
      </w: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A MINOR.</w:t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)</w:t>
      </w:r>
    </w:p>
    <w:p w:rsidR="00254FD2" w:rsidRPr="009D628F" w:rsidRDefault="00254FD2" w:rsidP="00E1576D">
      <w:pPr>
        <w:spacing w:line="240" w:lineRule="auto"/>
        <w:rPr>
          <w:sz w:val="28"/>
          <w:szCs w:val="28"/>
        </w:rPr>
      </w:pPr>
      <w:r w:rsidRPr="009D628F">
        <w:rPr>
          <w:sz w:val="28"/>
          <w:szCs w:val="28"/>
          <w:u w:val="single"/>
        </w:rPr>
        <w:t xml:space="preserve">                                                              </w:t>
      </w:r>
      <w:r w:rsidRPr="009D628F">
        <w:rPr>
          <w:sz w:val="28"/>
          <w:szCs w:val="28"/>
        </w:rPr>
        <w:t>)</w:t>
      </w:r>
    </w:p>
    <w:p w:rsidR="00254FD2" w:rsidRPr="009D628F" w:rsidRDefault="00254FD2" w:rsidP="00E1576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2E247C" w:rsidRPr="00E1576D" w:rsidRDefault="002E247C" w:rsidP="00E1576D">
      <w:pPr>
        <w:spacing w:line="240" w:lineRule="auto"/>
        <w:jc w:val="both"/>
        <w:rPr>
          <w:b/>
          <w:bCs/>
          <w:szCs w:val="24"/>
        </w:rPr>
      </w:pPr>
      <w:r w:rsidRPr="00E1576D">
        <w:rPr>
          <w:b/>
          <w:bCs/>
          <w:szCs w:val="24"/>
        </w:rPr>
        <w:t xml:space="preserve">NOTICE: YOU ARE REQUIRED TO FILE A WRITTEN RESPONSE TO THIS MOTION WITH THE CLERK OF THE COURT AND TO PROVIDE THE UNDERSIGNED WITH A COPY OF YOUR RESPONSE WITHIN TEN (10) DAYS OF YOUR RECEIPT OF THIS MOTION. FAILURE TO FILE A WRITTEN RESPONSE WITH THE CLERK OF THE COURT WITHIN TEN (10) DAYS OF YOUR RECEIPT OF THIS MOTION MAY RESULT IN THE REQUESTED RELIEF </w:t>
      </w:r>
      <w:proofErr w:type="gramStart"/>
      <w:r w:rsidRPr="00E1576D">
        <w:rPr>
          <w:b/>
          <w:bCs/>
          <w:szCs w:val="24"/>
        </w:rPr>
        <w:t>BEING GRANTED</w:t>
      </w:r>
      <w:proofErr w:type="gramEnd"/>
      <w:r w:rsidRPr="00E1576D">
        <w:rPr>
          <w:b/>
          <w:bCs/>
          <w:szCs w:val="24"/>
        </w:rPr>
        <w:t xml:space="preserve"> BY THE COURT WITHOUT HEARING PRIOR TO THE SCHEDULED HEARING.</w:t>
      </w:r>
    </w:p>
    <w:p w:rsidR="002E247C" w:rsidRPr="009D628F" w:rsidRDefault="002E247C" w:rsidP="00E1576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2E247C" w:rsidRPr="009D628F" w:rsidRDefault="002E247C" w:rsidP="00254FD2">
      <w:pPr>
        <w:spacing w:line="204" w:lineRule="auto"/>
        <w:jc w:val="center"/>
        <w:rPr>
          <w:b/>
          <w:bCs/>
          <w:sz w:val="28"/>
          <w:szCs w:val="28"/>
          <w:u w:val="single"/>
        </w:rPr>
      </w:pPr>
    </w:p>
    <w:p w:rsidR="00254FD2" w:rsidRPr="009D628F" w:rsidRDefault="00254FD2" w:rsidP="00254FD2">
      <w:pPr>
        <w:spacing w:line="204" w:lineRule="auto"/>
        <w:jc w:val="center"/>
        <w:rPr>
          <w:sz w:val="28"/>
          <w:szCs w:val="28"/>
        </w:rPr>
      </w:pPr>
      <w:r w:rsidRPr="009D628F">
        <w:rPr>
          <w:b/>
          <w:bCs/>
          <w:sz w:val="28"/>
          <w:szCs w:val="28"/>
          <w:u w:val="single"/>
        </w:rPr>
        <w:t xml:space="preserve">MOTION </w:t>
      </w:r>
      <w:r w:rsidR="00686A11" w:rsidRPr="009D628F">
        <w:rPr>
          <w:b/>
          <w:bCs/>
          <w:sz w:val="28"/>
          <w:szCs w:val="28"/>
          <w:u w:val="single"/>
        </w:rPr>
        <w:t>FOR MEDICAL TREATMENT REQUIRING ANESTHESIA</w:t>
      </w:r>
    </w:p>
    <w:p w:rsidR="00254FD2" w:rsidRPr="009D628F" w:rsidRDefault="00254FD2" w:rsidP="00254FD2">
      <w:pPr>
        <w:spacing w:line="204" w:lineRule="auto"/>
        <w:jc w:val="both"/>
        <w:rPr>
          <w:sz w:val="28"/>
          <w:szCs w:val="28"/>
        </w:rPr>
      </w:pPr>
      <w:r w:rsidRPr="009D628F">
        <w:rPr>
          <w:sz w:val="28"/>
          <w:szCs w:val="28"/>
        </w:rPr>
        <w:tab/>
      </w:r>
    </w:p>
    <w:p w:rsidR="00254FD2" w:rsidRPr="009D628F" w:rsidRDefault="00254FD2" w:rsidP="00E1576D">
      <w:pPr>
        <w:spacing w:line="480" w:lineRule="auto"/>
        <w:ind w:firstLine="720"/>
        <w:jc w:val="both"/>
        <w:rPr>
          <w:sz w:val="28"/>
          <w:szCs w:val="28"/>
        </w:rPr>
      </w:pPr>
      <w:r w:rsidRPr="009D628F">
        <w:rPr>
          <w:sz w:val="28"/>
          <w:szCs w:val="28"/>
        </w:rPr>
        <w:t>COMES NOW,</w:t>
      </w:r>
      <w:r w:rsidR="00A54D4B" w:rsidRPr="009D628F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7416484"/>
          <w:placeholder>
            <w:docPart w:val="3B767BBD5AA24D64A6AA04A0F3C7A24A"/>
          </w:placeholder>
          <w:showingPlcHdr/>
          <w:text/>
        </w:sdtPr>
        <w:sdtEndPr/>
        <w:sdtContent>
          <w:r w:rsidR="00A54D4B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A54D4B" w:rsidRPr="009D628F">
        <w:rPr>
          <w:sz w:val="28"/>
          <w:szCs w:val="28"/>
        </w:rPr>
        <w:t xml:space="preserve">, a minor, by and through counsel, </w:t>
      </w:r>
      <w:sdt>
        <w:sdtPr>
          <w:rPr>
            <w:b/>
            <w:sz w:val="28"/>
            <w:szCs w:val="28"/>
          </w:rPr>
          <w:id w:val="1497298856"/>
          <w:placeholder>
            <w:docPart w:val="8B2B4DE1E1B747759693BACB27EC6A41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Attorney</w:t>
          </w:r>
        </w:sdtContent>
      </w:sdt>
      <w:r w:rsidRPr="009D628F">
        <w:rPr>
          <w:sz w:val="28"/>
          <w:szCs w:val="28"/>
        </w:rPr>
        <w:t xml:space="preserve">, Esq., of </w:t>
      </w:r>
      <w:sdt>
        <w:sdtPr>
          <w:rPr>
            <w:b/>
            <w:sz w:val="28"/>
            <w:szCs w:val="28"/>
          </w:rPr>
          <w:id w:val="1244227122"/>
          <w:placeholder>
            <w:docPart w:val="67F1BA5B8F004812862991D25B3D7990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Firm</w:t>
          </w:r>
        </w:sdtContent>
      </w:sdt>
      <w:r w:rsidRPr="009D628F">
        <w:rPr>
          <w:sz w:val="28"/>
          <w:szCs w:val="28"/>
        </w:rPr>
        <w:t xml:space="preserve">, </w:t>
      </w:r>
      <w:r w:rsidR="00A54D4B" w:rsidRPr="009D628F">
        <w:rPr>
          <w:sz w:val="28"/>
          <w:szCs w:val="28"/>
        </w:rPr>
        <w:t xml:space="preserve">and </w:t>
      </w:r>
      <w:r w:rsidR="00686A11" w:rsidRPr="009D628F">
        <w:rPr>
          <w:sz w:val="28"/>
          <w:szCs w:val="28"/>
        </w:rPr>
        <w:t>respectfully requests an order for a medically necessary procedure that will require the use of anesthesia.</w:t>
      </w:r>
    </w:p>
    <w:p w:rsidR="00254FD2" w:rsidRPr="009D628F" w:rsidRDefault="00254FD2" w:rsidP="00E1576D">
      <w:pPr>
        <w:spacing w:line="480" w:lineRule="auto"/>
        <w:ind w:firstLine="720"/>
        <w:jc w:val="both"/>
        <w:rPr>
          <w:sz w:val="28"/>
          <w:szCs w:val="28"/>
        </w:rPr>
      </w:pPr>
      <w:r w:rsidRPr="009D628F">
        <w:rPr>
          <w:sz w:val="28"/>
          <w:szCs w:val="28"/>
        </w:rPr>
        <w:t xml:space="preserve">This Motion </w:t>
      </w:r>
      <w:proofErr w:type="gramStart"/>
      <w:r w:rsidRPr="009D628F">
        <w:rPr>
          <w:sz w:val="28"/>
          <w:szCs w:val="28"/>
        </w:rPr>
        <w:t xml:space="preserve">is made and based upon the following Memorandum of Points and Authorities, </w:t>
      </w:r>
      <w:r w:rsidR="00A54D4B" w:rsidRPr="009D628F">
        <w:rPr>
          <w:sz w:val="28"/>
          <w:szCs w:val="28"/>
        </w:rPr>
        <w:t xml:space="preserve">the attached affidavit, </w:t>
      </w:r>
      <w:r w:rsidRPr="009D628F">
        <w:rPr>
          <w:sz w:val="28"/>
          <w:szCs w:val="28"/>
        </w:rPr>
        <w:t>the papers and pleadings on file herein,</w:t>
      </w:r>
      <w:proofErr w:type="gramEnd"/>
      <w:r w:rsidRPr="009D628F">
        <w:rPr>
          <w:sz w:val="28"/>
          <w:szCs w:val="28"/>
        </w:rPr>
        <w:t xml:space="preserve"> and such other documentary and oral evidence as may be presented at the hearing of this Motion.</w:t>
      </w:r>
    </w:p>
    <w:p w:rsidR="00254FD2" w:rsidRPr="009D628F" w:rsidRDefault="00254FD2" w:rsidP="00254FD2">
      <w:pPr>
        <w:ind w:left="720" w:firstLine="720"/>
        <w:jc w:val="both"/>
        <w:rPr>
          <w:sz w:val="28"/>
          <w:szCs w:val="28"/>
        </w:rPr>
      </w:pPr>
      <w:r w:rsidRPr="009D628F">
        <w:rPr>
          <w:sz w:val="28"/>
          <w:szCs w:val="28"/>
        </w:rPr>
        <w:t xml:space="preserve">DATED this </w:t>
      </w:r>
      <w:sdt>
        <w:sdtPr>
          <w:rPr>
            <w:b/>
            <w:color w:val="808080"/>
            <w:sz w:val="28"/>
            <w:szCs w:val="28"/>
          </w:rPr>
          <w:id w:val="1296716592"/>
          <w:placeholder>
            <w:docPart w:val="BDD3CFC9D55C4960B8E121B7B389D470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Day</w:t>
          </w:r>
        </w:sdtContent>
      </w:sdt>
      <w:r w:rsidRPr="009D628F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63199536"/>
          <w:placeholder>
            <w:docPart w:val="98D0369DC3124F3684CE583A4C58C5F3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Month</w:t>
          </w:r>
        </w:sdtContent>
      </w:sdt>
      <w:r w:rsidRPr="009D628F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1773618499"/>
          <w:placeholder>
            <w:docPart w:val="29CFEA7C53494FAD94323DF570BBC110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Year</w:t>
          </w:r>
        </w:sdtContent>
      </w:sdt>
      <w:r w:rsidRPr="009D628F">
        <w:rPr>
          <w:color w:val="000000" w:themeColor="text1"/>
          <w:sz w:val="28"/>
          <w:szCs w:val="28"/>
        </w:rPr>
        <w:t>.</w:t>
      </w:r>
    </w:p>
    <w:p w:rsidR="00254FD2" w:rsidRPr="009D628F" w:rsidRDefault="00254FD2" w:rsidP="00254FD2">
      <w:pPr>
        <w:spacing w:line="204" w:lineRule="auto"/>
        <w:rPr>
          <w:b/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</w:p>
    <w:p w:rsidR="00254FD2" w:rsidRPr="009D628F" w:rsidRDefault="00254FD2" w:rsidP="00254FD2">
      <w:pPr>
        <w:spacing w:line="204" w:lineRule="auto"/>
        <w:ind w:left="4320"/>
        <w:rPr>
          <w:b/>
          <w:sz w:val="28"/>
          <w:szCs w:val="28"/>
        </w:rPr>
      </w:pPr>
    </w:p>
    <w:p w:rsidR="00E1576D" w:rsidRPr="008C3436" w:rsidRDefault="00E1576D" w:rsidP="00E1576D">
      <w:pPr>
        <w:spacing w:line="240" w:lineRule="auto"/>
        <w:ind w:left="2880" w:firstLine="720"/>
        <w:rPr>
          <w:sz w:val="28"/>
          <w:szCs w:val="28"/>
        </w:rPr>
      </w:pPr>
      <w:r w:rsidRPr="008C3436">
        <w:rPr>
          <w:sz w:val="28"/>
          <w:szCs w:val="28"/>
        </w:rPr>
        <w:t>By:</w:t>
      </w:r>
      <w:r w:rsidRPr="008C3436">
        <w:rPr>
          <w:sz w:val="28"/>
          <w:szCs w:val="28"/>
        </w:rPr>
        <w:tab/>
        <w:t>_____________________________</w:t>
      </w:r>
      <w:r w:rsidRPr="008C3436">
        <w:rPr>
          <w:sz w:val="28"/>
          <w:szCs w:val="28"/>
        </w:rPr>
        <w:tab/>
      </w:r>
    </w:p>
    <w:p w:rsidR="00E1576D" w:rsidRPr="008C3436" w:rsidRDefault="00E1576D" w:rsidP="00E1576D">
      <w:pPr>
        <w:spacing w:line="240" w:lineRule="auto"/>
        <w:ind w:left="3600" w:firstLine="720"/>
        <w:rPr>
          <w:sz w:val="28"/>
          <w:szCs w:val="28"/>
        </w:rPr>
      </w:pPr>
      <w:r w:rsidRPr="008C3436">
        <w:rPr>
          <w:sz w:val="28"/>
          <w:szCs w:val="28"/>
          <w:highlight w:val="yellow"/>
          <w:lang w:val="en-CA"/>
        </w:rPr>
        <w:t>ATTORNEY CONTACT INFO</w:t>
      </w:r>
      <w:r w:rsidRPr="008C3436">
        <w:rPr>
          <w:sz w:val="28"/>
          <w:szCs w:val="28"/>
        </w:rPr>
        <w:t xml:space="preserve"> </w:t>
      </w:r>
    </w:p>
    <w:p w:rsidR="00E1576D" w:rsidRPr="008C3436" w:rsidRDefault="00E1576D" w:rsidP="00E1576D">
      <w:pPr>
        <w:spacing w:line="240" w:lineRule="auto"/>
        <w:ind w:left="3600" w:firstLine="720"/>
        <w:rPr>
          <w:sz w:val="28"/>
          <w:szCs w:val="28"/>
        </w:rPr>
      </w:pPr>
    </w:p>
    <w:p w:rsidR="00E1576D" w:rsidRPr="008C3436" w:rsidRDefault="00E1576D" w:rsidP="00E1576D">
      <w:pPr>
        <w:spacing w:line="240" w:lineRule="auto"/>
        <w:ind w:left="4320" w:right="90"/>
        <w:rPr>
          <w:sz w:val="28"/>
          <w:szCs w:val="28"/>
          <w:lang w:val="en-CA"/>
        </w:rPr>
      </w:pPr>
      <w:r w:rsidRPr="008C3436">
        <w:rPr>
          <w:sz w:val="28"/>
          <w:szCs w:val="28"/>
          <w:lang w:val="en-CA"/>
        </w:rPr>
        <w:t>In conjunction with Legal Aid Center of Southern Nevada Pro Bono Project</w:t>
      </w:r>
    </w:p>
    <w:p w:rsidR="00A54D4B" w:rsidRPr="009D628F" w:rsidRDefault="00A54D4B">
      <w:pPr>
        <w:spacing w:line="240" w:lineRule="auto"/>
        <w:rPr>
          <w:b/>
          <w:bCs/>
          <w:sz w:val="28"/>
          <w:szCs w:val="28"/>
          <w:u w:val="single"/>
        </w:rPr>
      </w:pPr>
      <w:r w:rsidRPr="009D628F">
        <w:rPr>
          <w:b/>
          <w:bCs/>
          <w:sz w:val="28"/>
          <w:szCs w:val="28"/>
          <w:u w:val="single"/>
        </w:rPr>
        <w:br w:type="page"/>
      </w:r>
    </w:p>
    <w:p w:rsidR="001D5823" w:rsidRPr="009D628F" w:rsidRDefault="001D5823" w:rsidP="00E1576D">
      <w:pPr>
        <w:spacing w:line="480" w:lineRule="auto"/>
        <w:jc w:val="center"/>
        <w:rPr>
          <w:sz w:val="28"/>
          <w:szCs w:val="28"/>
        </w:rPr>
      </w:pPr>
      <w:r w:rsidRPr="009D628F">
        <w:rPr>
          <w:b/>
          <w:bCs/>
          <w:sz w:val="28"/>
          <w:szCs w:val="28"/>
          <w:u w:val="single"/>
        </w:rPr>
        <w:lastRenderedPageBreak/>
        <w:t>MEMORANDUM OF POINTS AND AUTHORITIES</w:t>
      </w:r>
    </w:p>
    <w:p w:rsidR="00D75951" w:rsidRPr="009D628F" w:rsidRDefault="001D5823" w:rsidP="00E1576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9D628F">
        <w:rPr>
          <w:b/>
          <w:bCs/>
          <w:sz w:val="28"/>
          <w:szCs w:val="28"/>
        </w:rPr>
        <w:t xml:space="preserve">I.  </w:t>
      </w:r>
      <w:r w:rsidR="007805D1" w:rsidRPr="009D628F">
        <w:rPr>
          <w:b/>
          <w:bCs/>
          <w:sz w:val="28"/>
          <w:szCs w:val="28"/>
        </w:rPr>
        <w:tab/>
      </w:r>
      <w:r w:rsidR="00D75951" w:rsidRPr="009D628F">
        <w:rPr>
          <w:b/>
          <w:bCs/>
          <w:sz w:val="28"/>
          <w:szCs w:val="28"/>
          <w:u w:val="single"/>
        </w:rPr>
        <w:t>INTRODUCTION</w:t>
      </w:r>
    </w:p>
    <w:p w:rsidR="00D75951" w:rsidRPr="009D628F" w:rsidRDefault="00B85E3F" w:rsidP="00E1576D">
      <w:pPr>
        <w:spacing w:line="480" w:lineRule="auto"/>
        <w:ind w:firstLine="720"/>
        <w:jc w:val="both"/>
        <w:rPr>
          <w:bCs/>
          <w:sz w:val="28"/>
          <w:szCs w:val="28"/>
        </w:rPr>
      </w:pPr>
      <w:sdt>
        <w:sdtPr>
          <w:rPr>
            <w:b/>
            <w:sz w:val="28"/>
            <w:szCs w:val="28"/>
          </w:rPr>
          <w:id w:val="-1190685391"/>
          <w:placeholder>
            <w:docPart w:val="5DF63CD7BF2A480F9F3840CA603AB833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D75951" w:rsidRPr="009D628F">
        <w:rPr>
          <w:bCs/>
          <w:sz w:val="28"/>
          <w:szCs w:val="28"/>
        </w:rPr>
        <w:t xml:space="preserve"> </w:t>
      </w:r>
      <w:proofErr w:type="gramStart"/>
      <w:r w:rsidR="00D75951" w:rsidRPr="009D628F">
        <w:rPr>
          <w:bCs/>
          <w:sz w:val="28"/>
          <w:szCs w:val="28"/>
        </w:rPr>
        <w:t>was</w:t>
      </w:r>
      <w:proofErr w:type="gramEnd"/>
      <w:r w:rsidR="00D75951" w:rsidRPr="009D628F">
        <w:rPr>
          <w:bCs/>
          <w:sz w:val="28"/>
          <w:szCs w:val="28"/>
        </w:rPr>
        <w:t xml:space="preserve"> made a ward of the court on </w:t>
      </w:r>
      <w:sdt>
        <w:sdtPr>
          <w:rPr>
            <w:b/>
            <w:sz w:val="28"/>
            <w:szCs w:val="28"/>
          </w:rPr>
          <w:id w:val="-1996550844"/>
          <w:placeholder>
            <w:docPart w:val="492170F6D8684B5CBBEF8AB2704C9B2E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Date</w:t>
          </w:r>
        </w:sdtContent>
      </w:sdt>
      <w:r w:rsidR="00D75951" w:rsidRPr="009D628F">
        <w:rPr>
          <w:bCs/>
          <w:sz w:val="28"/>
          <w:szCs w:val="28"/>
        </w:rPr>
        <w:t xml:space="preserve"> and has remained so since that date. </w:t>
      </w:r>
      <w:sdt>
        <w:sdtPr>
          <w:rPr>
            <w:b/>
            <w:sz w:val="28"/>
            <w:szCs w:val="28"/>
          </w:rPr>
          <w:id w:val="2025508256"/>
          <w:placeholder>
            <w:docPart w:val="2EC052AADE774C91BC31F73A5C289A1E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D75951" w:rsidRPr="009D628F">
        <w:rPr>
          <w:bCs/>
          <w:sz w:val="28"/>
          <w:szCs w:val="28"/>
        </w:rPr>
        <w:t xml:space="preserve"> </w:t>
      </w:r>
      <w:proofErr w:type="gramStart"/>
      <w:r w:rsidR="00D75951" w:rsidRPr="009D628F">
        <w:rPr>
          <w:bCs/>
          <w:sz w:val="28"/>
          <w:szCs w:val="28"/>
        </w:rPr>
        <w:t>came</w:t>
      </w:r>
      <w:proofErr w:type="gramEnd"/>
      <w:r w:rsidR="00D75951" w:rsidRPr="009D628F">
        <w:rPr>
          <w:bCs/>
          <w:sz w:val="28"/>
          <w:szCs w:val="28"/>
        </w:rPr>
        <w:t xml:space="preserve"> to the attention of DFS in </w:t>
      </w:r>
      <w:sdt>
        <w:sdtPr>
          <w:rPr>
            <w:b/>
            <w:sz w:val="28"/>
            <w:szCs w:val="28"/>
          </w:rPr>
          <w:id w:val="1368339911"/>
          <w:placeholder>
            <w:docPart w:val="F45BB3117ED345318B5F3566A3EDDF7D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Month</w:t>
          </w:r>
        </w:sdtContent>
      </w:sdt>
      <w:r w:rsidR="002A3D60" w:rsidRPr="009D628F">
        <w:rPr>
          <w:bCs/>
          <w:sz w:val="28"/>
          <w:szCs w:val="28"/>
        </w:rPr>
        <w:t xml:space="preserve"> </w:t>
      </w:r>
      <w:r w:rsidR="00D75951" w:rsidRPr="009D628F">
        <w:rPr>
          <w:bCs/>
          <w:sz w:val="28"/>
          <w:szCs w:val="28"/>
        </w:rPr>
        <w:t xml:space="preserve">of </w:t>
      </w:r>
      <w:sdt>
        <w:sdtPr>
          <w:rPr>
            <w:b/>
            <w:sz w:val="28"/>
            <w:szCs w:val="28"/>
          </w:rPr>
          <w:id w:val="1414898798"/>
          <w:placeholder>
            <w:docPart w:val="CD8DA6401B654A31A146556F8DA6257A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Year</w:t>
          </w:r>
        </w:sdtContent>
      </w:sdt>
      <w:r w:rsidR="002A3D60" w:rsidRPr="009D628F">
        <w:rPr>
          <w:bCs/>
          <w:sz w:val="28"/>
          <w:szCs w:val="28"/>
        </w:rPr>
        <w:t xml:space="preserve"> </w:t>
      </w:r>
      <w:r w:rsidR="00D75951" w:rsidRPr="009D628F">
        <w:rPr>
          <w:bCs/>
          <w:sz w:val="28"/>
          <w:szCs w:val="28"/>
        </w:rPr>
        <w:t>due to the facts regarding the natural mother</w:t>
      </w:r>
      <w:r w:rsidR="0055649C" w:rsidRPr="009D628F">
        <w:rPr>
          <w:bCs/>
          <w:sz w:val="28"/>
          <w:szCs w:val="28"/>
        </w:rPr>
        <w:t>’s</w:t>
      </w:r>
      <w:r w:rsidR="00D75951" w:rsidRPr="009D628F">
        <w:rPr>
          <w:bCs/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2121729188"/>
          <w:placeholder>
            <w:docPart w:val="3C8E9773E2C74642B59826030237D737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Mother</w:t>
          </w:r>
        </w:sdtContent>
      </w:sdt>
      <w:r w:rsidR="00D75951" w:rsidRPr="009D628F">
        <w:rPr>
          <w:bCs/>
          <w:sz w:val="28"/>
          <w:szCs w:val="28"/>
        </w:rPr>
        <w:t>, use of marijuana and benzodiazepines for which she has no prescription</w:t>
      </w:r>
      <w:r w:rsidR="0055649C" w:rsidRPr="009D628F">
        <w:rPr>
          <w:bCs/>
          <w:sz w:val="28"/>
          <w:szCs w:val="28"/>
        </w:rPr>
        <w:t xml:space="preserve">. </w:t>
      </w:r>
      <w:sdt>
        <w:sdtPr>
          <w:rPr>
            <w:b/>
            <w:sz w:val="28"/>
            <w:szCs w:val="28"/>
          </w:rPr>
          <w:id w:val="941191747"/>
          <w:placeholder>
            <w:docPart w:val="1FC903DC0541426EABB9D66BF484F1D1"/>
          </w:placeholder>
          <w:showingPlcHdr/>
          <w:text/>
        </w:sdtPr>
        <w:sdtEndPr/>
        <w:sdtContent>
          <w:r w:rsidR="0055649C" w:rsidRPr="009D628F">
            <w:rPr>
              <w:color w:val="808080"/>
              <w:sz w:val="28"/>
              <w:szCs w:val="28"/>
            </w:rPr>
            <w:t>Mother</w:t>
          </w:r>
        </w:sdtContent>
      </w:sdt>
      <w:r w:rsidR="0055649C" w:rsidRPr="009D628F">
        <w:rPr>
          <w:bCs/>
          <w:sz w:val="28"/>
          <w:szCs w:val="28"/>
        </w:rPr>
        <w:t xml:space="preserve"> </w:t>
      </w:r>
      <w:proofErr w:type="gramStart"/>
      <w:r w:rsidR="00D75951" w:rsidRPr="009D628F">
        <w:rPr>
          <w:bCs/>
          <w:sz w:val="28"/>
          <w:szCs w:val="28"/>
        </w:rPr>
        <w:t>had</w:t>
      </w:r>
      <w:proofErr w:type="gramEnd"/>
      <w:r w:rsidR="00D75951" w:rsidRPr="009D628F">
        <w:rPr>
          <w:bCs/>
          <w:sz w:val="28"/>
          <w:szCs w:val="28"/>
        </w:rPr>
        <w:t xml:space="preserve"> no stable residence and had been living from place to place</w:t>
      </w:r>
      <w:r w:rsidR="0055649C" w:rsidRPr="009D628F">
        <w:rPr>
          <w:bCs/>
          <w:sz w:val="28"/>
          <w:szCs w:val="28"/>
        </w:rPr>
        <w:t xml:space="preserve"> in a </w:t>
      </w:r>
      <w:r w:rsidR="00D75951" w:rsidRPr="009D628F">
        <w:rPr>
          <w:bCs/>
          <w:sz w:val="28"/>
          <w:szCs w:val="28"/>
        </w:rPr>
        <w:t xml:space="preserve">home </w:t>
      </w:r>
      <w:r w:rsidR="0055649C" w:rsidRPr="009D628F">
        <w:rPr>
          <w:bCs/>
          <w:sz w:val="28"/>
          <w:szCs w:val="28"/>
        </w:rPr>
        <w:t xml:space="preserve">that </w:t>
      </w:r>
      <w:r w:rsidR="00D75951" w:rsidRPr="009D628F">
        <w:rPr>
          <w:bCs/>
          <w:sz w:val="28"/>
          <w:szCs w:val="28"/>
        </w:rPr>
        <w:t xml:space="preserve">was infested with roaches and not suitable for a minor child. The named putative father, </w:t>
      </w:r>
      <w:sdt>
        <w:sdtPr>
          <w:rPr>
            <w:b/>
            <w:sz w:val="28"/>
            <w:szCs w:val="28"/>
          </w:rPr>
          <w:id w:val="1534303404"/>
          <w:placeholder>
            <w:docPart w:val="76DB4848321B4CD1ACBD2251A486F6BE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Father</w:t>
          </w:r>
        </w:sdtContent>
      </w:sdt>
      <w:r w:rsidR="002A3D60" w:rsidRPr="009D628F">
        <w:rPr>
          <w:sz w:val="28"/>
          <w:szCs w:val="28"/>
        </w:rPr>
        <w:t>,</w:t>
      </w:r>
      <w:r w:rsidR="00D75951" w:rsidRPr="009D628F">
        <w:rPr>
          <w:bCs/>
          <w:sz w:val="28"/>
          <w:szCs w:val="28"/>
        </w:rPr>
        <w:t xml:space="preserve"> had failed to provide any financial, emotional or other support for the child.</w:t>
      </w:r>
    </w:p>
    <w:p w:rsidR="00D75951" w:rsidRPr="009D628F" w:rsidRDefault="00D75951" w:rsidP="00E1576D">
      <w:pPr>
        <w:spacing w:line="480" w:lineRule="auto"/>
        <w:ind w:firstLine="720"/>
        <w:jc w:val="both"/>
        <w:rPr>
          <w:bCs/>
          <w:sz w:val="28"/>
          <w:szCs w:val="28"/>
        </w:rPr>
      </w:pPr>
      <w:r w:rsidRPr="009D628F">
        <w:rPr>
          <w:bCs/>
          <w:sz w:val="28"/>
          <w:szCs w:val="28"/>
        </w:rPr>
        <w:t>Since the inception of this case</w:t>
      </w:r>
      <w:r w:rsidR="00B53C84" w:rsidRPr="009D628F">
        <w:rPr>
          <w:bCs/>
          <w:sz w:val="28"/>
          <w:szCs w:val="28"/>
        </w:rPr>
        <w:t>,</w:t>
      </w:r>
      <w:r w:rsidRPr="009D628F">
        <w:rPr>
          <w:bCs/>
          <w:sz w:val="28"/>
          <w:szCs w:val="28"/>
        </w:rPr>
        <w:t xml:space="preserve"> the putative father</w:t>
      </w:r>
      <w:r w:rsidR="003538AD" w:rsidRPr="009D628F">
        <w:rPr>
          <w:bCs/>
          <w:sz w:val="28"/>
          <w:szCs w:val="28"/>
        </w:rPr>
        <w:t>,</w:t>
      </w:r>
      <w:r w:rsidRPr="009D628F">
        <w:rPr>
          <w:bCs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5402612"/>
          <w:placeholder>
            <w:docPart w:val="640E33421F5F4AA1B17C334AE2FB44D0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Father</w:t>
          </w:r>
        </w:sdtContent>
      </w:sdt>
      <w:r w:rsidR="00767347" w:rsidRPr="009D628F">
        <w:rPr>
          <w:sz w:val="28"/>
          <w:szCs w:val="28"/>
        </w:rPr>
        <w:t xml:space="preserve">, </w:t>
      </w:r>
      <w:r w:rsidR="00767347" w:rsidRPr="009D628F">
        <w:rPr>
          <w:bCs/>
          <w:sz w:val="28"/>
          <w:szCs w:val="28"/>
        </w:rPr>
        <w:t>has</w:t>
      </w:r>
      <w:r w:rsidRPr="009D628F">
        <w:rPr>
          <w:bCs/>
          <w:sz w:val="28"/>
          <w:szCs w:val="28"/>
        </w:rPr>
        <w:t xml:space="preserve"> not had any contact with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DFS and has not offered to support his child. </w:t>
      </w:r>
      <w:sdt>
        <w:sdtPr>
          <w:rPr>
            <w:b/>
            <w:sz w:val="28"/>
            <w:szCs w:val="28"/>
          </w:rPr>
          <w:id w:val="-459808854"/>
          <w:placeholder>
            <w:docPart w:val="6CF5879AB5124427836DDBB1ED5A8AB5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Mother</w:t>
          </w:r>
        </w:sdtContent>
      </w:sdt>
      <w:r w:rsidRPr="009D628F">
        <w:rPr>
          <w:bCs/>
          <w:sz w:val="28"/>
          <w:szCs w:val="28"/>
        </w:rPr>
        <w:t xml:space="preserve"> failed to work a case plan to be reunited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with </w:t>
      </w:r>
      <w:sdt>
        <w:sdtPr>
          <w:rPr>
            <w:b/>
            <w:sz w:val="28"/>
            <w:szCs w:val="28"/>
          </w:rPr>
          <w:id w:val="470795767"/>
          <w:placeholder>
            <w:docPart w:val="498E1625EF6F45D483360B6D4546E45F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bCs/>
          <w:sz w:val="28"/>
          <w:szCs w:val="28"/>
        </w:rPr>
        <w:t xml:space="preserve"> and as a result of her behaviors</w:t>
      </w:r>
      <w:r w:rsidR="00B53C84" w:rsidRPr="009D628F">
        <w:rPr>
          <w:bCs/>
          <w:sz w:val="28"/>
          <w:szCs w:val="28"/>
        </w:rPr>
        <w:t>,</w:t>
      </w:r>
      <w:r w:rsidRPr="009D628F">
        <w:rPr>
          <w:bCs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370890840"/>
          <w:placeholder>
            <w:docPart w:val="3AF8461E11A948A986C3B0220C9C1CED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bCs/>
          <w:sz w:val="28"/>
          <w:szCs w:val="28"/>
        </w:rPr>
        <w:t xml:space="preserve"> came to the attention of the Court in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Petition #2 due to </w:t>
      </w:r>
      <w:sdt>
        <w:sdtPr>
          <w:rPr>
            <w:b/>
            <w:sz w:val="28"/>
            <w:szCs w:val="28"/>
          </w:rPr>
          <w:id w:val="-558548062"/>
          <w:placeholder>
            <w:docPart w:val="0E11D4B2CA0E4C5CB2288989E0711287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Mother</w:t>
          </w:r>
        </w:sdtContent>
      </w:sdt>
      <w:r w:rsidR="002A3D60" w:rsidRPr="009D628F">
        <w:rPr>
          <w:bCs/>
          <w:sz w:val="28"/>
          <w:szCs w:val="28"/>
        </w:rPr>
        <w:t>’</w:t>
      </w:r>
      <w:r w:rsidR="0055649C" w:rsidRPr="009D628F">
        <w:rPr>
          <w:bCs/>
          <w:sz w:val="28"/>
          <w:szCs w:val="28"/>
        </w:rPr>
        <w:t>s</w:t>
      </w:r>
      <w:r w:rsidRPr="009D628F">
        <w:rPr>
          <w:bCs/>
          <w:sz w:val="28"/>
          <w:szCs w:val="28"/>
        </w:rPr>
        <w:t xml:space="preserve"> continued use of drugs, her failure to address her mental health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issues and the removal of an additional sibling </w:t>
      </w:r>
      <w:sdt>
        <w:sdtPr>
          <w:rPr>
            <w:b/>
            <w:sz w:val="28"/>
            <w:szCs w:val="28"/>
          </w:rPr>
          <w:id w:val="-690302996"/>
          <w:placeholder>
            <w:docPart w:val="DF8FFE856CAE45868C1FFF6D3D656621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Sibling</w:t>
          </w:r>
        </w:sdtContent>
      </w:sdt>
      <w:r w:rsidR="00B53C84" w:rsidRPr="009D628F">
        <w:rPr>
          <w:sz w:val="28"/>
          <w:szCs w:val="28"/>
        </w:rPr>
        <w:t>.</w:t>
      </w:r>
    </w:p>
    <w:p w:rsidR="00D75951" w:rsidRPr="009D628F" w:rsidRDefault="00D75951" w:rsidP="00E1576D">
      <w:pPr>
        <w:spacing w:line="480" w:lineRule="auto"/>
        <w:ind w:firstLine="720"/>
        <w:jc w:val="both"/>
        <w:rPr>
          <w:bCs/>
          <w:sz w:val="28"/>
          <w:szCs w:val="28"/>
        </w:rPr>
      </w:pPr>
      <w:r w:rsidRPr="009D628F">
        <w:rPr>
          <w:bCs/>
          <w:sz w:val="28"/>
          <w:szCs w:val="28"/>
        </w:rPr>
        <w:t xml:space="preserve">On </w:t>
      </w:r>
      <w:sdt>
        <w:sdtPr>
          <w:rPr>
            <w:b/>
            <w:sz w:val="28"/>
            <w:szCs w:val="28"/>
          </w:rPr>
          <w:id w:val="-810009369"/>
          <w:placeholder>
            <w:docPart w:val="1DE19986397A40A59C27E43DCA8816E1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Date</w:t>
          </w:r>
        </w:sdtContent>
      </w:sdt>
      <w:r w:rsidR="00B53C84" w:rsidRPr="009D628F">
        <w:rPr>
          <w:sz w:val="28"/>
          <w:szCs w:val="28"/>
        </w:rPr>
        <w:t>,</w:t>
      </w:r>
      <w:r w:rsidRPr="009D628F">
        <w:rPr>
          <w:bCs/>
          <w:sz w:val="28"/>
          <w:szCs w:val="28"/>
        </w:rPr>
        <w:t xml:space="preserve"> the Court terminated the parental rights of </w:t>
      </w:r>
      <w:sdt>
        <w:sdtPr>
          <w:rPr>
            <w:b/>
            <w:sz w:val="28"/>
            <w:szCs w:val="28"/>
          </w:rPr>
          <w:id w:val="-170800099"/>
          <w:placeholder>
            <w:docPart w:val="AE71FC240FF54EACA7955C187906CF1C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Father</w:t>
          </w:r>
        </w:sdtContent>
      </w:sdt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>and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>all other person</w:t>
      </w:r>
      <w:r w:rsidR="0055649C" w:rsidRPr="009D628F">
        <w:rPr>
          <w:bCs/>
          <w:sz w:val="28"/>
          <w:szCs w:val="28"/>
        </w:rPr>
        <w:t>s</w:t>
      </w:r>
      <w:r w:rsidRPr="009D628F">
        <w:rPr>
          <w:bCs/>
          <w:sz w:val="28"/>
          <w:szCs w:val="28"/>
        </w:rPr>
        <w:t xml:space="preserve">. On </w:t>
      </w:r>
      <w:sdt>
        <w:sdtPr>
          <w:rPr>
            <w:b/>
            <w:sz w:val="28"/>
            <w:szCs w:val="28"/>
          </w:rPr>
          <w:id w:val="284855997"/>
          <w:placeholder>
            <w:docPart w:val="2B7C039B808C40F3A9D4FE9814BAEDD6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Date</w:t>
          </w:r>
        </w:sdtContent>
      </w:sdt>
      <w:r w:rsidR="003538AD" w:rsidRPr="009D628F">
        <w:rPr>
          <w:bCs/>
          <w:sz w:val="28"/>
          <w:szCs w:val="28"/>
        </w:rPr>
        <w:t xml:space="preserve">, </w:t>
      </w:r>
      <w:r w:rsidRPr="009D628F">
        <w:rPr>
          <w:bCs/>
          <w:sz w:val="28"/>
          <w:szCs w:val="28"/>
        </w:rPr>
        <w:t xml:space="preserve">the Court terminated the parental rights of </w:t>
      </w:r>
      <w:sdt>
        <w:sdtPr>
          <w:rPr>
            <w:b/>
            <w:sz w:val="28"/>
            <w:szCs w:val="28"/>
          </w:rPr>
          <w:id w:val="1366864136"/>
          <w:placeholder>
            <w:docPart w:val="72754F0652C34C0FA66F6DE4347832D1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Mother</w:t>
          </w:r>
        </w:sdtContent>
      </w:sdt>
      <w:r w:rsidRPr="009D628F">
        <w:rPr>
          <w:bCs/>
          <w:sz w:val="28"/>
          <w:szCs w:val="28"/>
        </w:rPr>
        <w:t xml:space="preserve"> when she failed to appear for the trial as to her parental rights. Therefore</w:t>
      </w:r>
      <w:r w:rsidR="00B53C84" w:rsidRPr="009D628F">
        <w:rPr>
          <w:bCs/>
          <w:sz w:val="28"/>
          <w:szCs w:val="28"/>
        </w:rPr>
        <w:t>,</w:t>
      </w:r>
      <w:r w:rsidRPr="009D628F">
        <w:rPr>
          <w:bCs/>
          <w:sz w:val="28"/>
          <w:szCs w:val="28"/>
        </w:rPr>
        <w:t xml:space="preserve"> the Court must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consent to all medical treatment at this </w:t>
      </w:r>
      <w:proofErr w:type="gramStart"/>
      <w:r w:rsidRPr="009D628F">
        <w:rPr>
          <w:bCs/>
          <w:sz w:val="28"/>
          <w:szCs w:val="28"/>
        </w:rPr>
        <w:t xml:space="preserve">time as </w:t>
      </w:r>
      <w:sdt>
        <w:sdtPr>
          <w:rPr>
            <w:b/>
            <w:sz w:val="28"/>
            <w:szCs w:val="28"/>
          </w:rPr>
          <w:id w:val="-2007589025"/>
          <w:placeholder>
            <w:docPart w:val="84D9520BFCC747E9B8986DE4C3503AE1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proofErr w:type="gramEnd"/>
      <w:r w:rsidRPr="009D628F">
        <w:rPr>
          <w:bCs/>
          <w:sz w:val="28"/>
          <w:szCs w:val="28"/>
        </w:rPr>
        <w:t xml:space="preserve"> remains a ward of the court.</w:t>
      </w:r>
    </w:p>
    <w:p w:rsidR="00D75951" w:rsidRPr="009D628F" w:rsidRDefault="00D75951" w:rsidP="00E1576D">
      <w:pPr>
        <w:spacing w:line="480" w:lineRule="auto"/>
        <w:ind w:firstLine="720"/>
        <w:jc w:val="both"/>
        <w:rPr>
          <w:sz w:val="28"/>
          <w:szCs w:val="28"/>
        </w:rPr>
      </w:pPr>
      <w:r w:rsidRPr="009D628F">
        <w:rPr>
          <w:bCs/>
          <w:sz w:val="28"/>
          <w:szCs w:val="28"/>
        </w:rPr>
        <w:t xml:space="preserve">In </w:t>
      </w:r>
      <w:sdt>
        <w:sdtPr>
          <w:rPr>
            <w:b/>
            <w:sz w:val="28"/>
            <w:szCs w:val="28"/>
          </w:rPr>
          <w:id w:val="-1617980596"/>
          <w:placeholder>
            <w:docPart w:val="4209238B5EE94A68A31EBC833AC88815"/>
          </w:placeholder>
          <w:showingPlcHdr/>
          <w:text/>
        </w:sdtPr>
        <w:sdtEndPr/>
        <w:sdtContent>
          <w:proofErr w:type="gramStart"/>
          <w:r w:rsidR="0055649C" w:rsidRPr="009D628F">
            <w:rPr>
              <w:color w:val="808080"/>
              <w:sz w:val="28"/>
              <w:szCs w:val="28"/>
            </w:rPr>
            <w:t>Month</w:t>
          </w:r>
        </w:sdtContent>
      </w:sdt>
      <w:r w:rsidR="0055649C" w:rsidRPr="009D628F">
        <w:rPr>
          <w:bCs/>
          <w:sz w:val="28"/>
          <w:szCs w:val="28"/>
        </w:rPr>
        <w:t xml:space="preserve"> of </w:t>
      </w:r>
      <w:sdt>
        <w:sdtPr>
          <w:rPr>
            <w:b/>
            <w:sz w:val="28"/>
            <w:szCs w:val="28"/>
          </w:rPr>
          <w:id w:val="449525866"/>
          <w:placeholder>
            <w:docPart w:val="278034125E164BFA9A13931D71018261"/>
          </w:placeholder>
          <w:showingPlcHdr/>
          <w:text/>
        </w:sdtPr>
        <w:sdtEndPr/>
        <w:sdtContent>
          <w:r w:rsidR="0055649C" w:rsidRPr="009D628F">
            <w:rPr>
              <w:color w:val="808080"/>
              <w:sz w:val="28"/>
              <w:szCs w:val="28"/>
            </w:rPr>
            <w:t>Year</w:t>
          </w:r>
        </w:sdtContent>
      </w:sdt>
      <w:r w:rsidR="00B53C84" w:rsidRPr="009D628F">
        <w:rPr>
          <w:sz w:val="28"/>
          <w:szCs w:val="28"/>
        </w:rPr>
        <w:t>,</w:t>
      </w:r>
      <w:r w:rsidRPr="009D628F">
        <w:rPr>
          <w:bCs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3608660"/>
          <w:placeholder>
            <w:docPart w:val="E6860A9AF62E48A38A8FFE043135D127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bCs/>
          <w:sz w:val="28"/>
          <w:szCs w:val="28"/>
        </w:rPr>
        <w:t xml:space="preserve"> was seen by </w:t>
      </w:r>
      <w:sdt>
        <w:sdtPr>
          <w:rPr>
            <w:b/>
            <w:sz w:val="28"/>
            <w:szCs w:val="28"/>
          </w:rPr>
          <w:id w:val="119579551"/>
          <w:placeholder>
            <w:docPart w:val="03490B7A20B3445C98EC9114CDADA204"/>
          </w:placeholder>
          <w:showingPlcHdr/>
          <w:text/>
        </w:sdtPr>
        <w:sdtEndPr/>
        <w:sdtContent>
          <w:r w:rsidR="0055649C" w:rsidRPr="009D628F">
            <w:rPr>
              <w:color w:val="808080"/>
              <w:sz w:val="28"/>
              <w:szCs w:val="28"/>
            </w:rPr>
            <w:t>Doctor</w:t>
          </w:r>
        </w:sdtContent>
      </w:sdt>
      <w:r w:rsidRPr="009D628F">
        <w:rPr>
          <w:bCs/>
          <w:sz w:val="28"/>
          <w:szCs w:val="28"/>
        </w:rPr>
        <w:t xml:space="preserve"> of Children</w:t>
      </w:r>
      <w:r w:rsidR="002A3D60" w:rsidRPr="009D628F">
        <w:rPr>
          <w:bCs/>
          <w:sz w:val="28"/>
          <w:szCs w:val="28"/>
        </w:rPr>
        <w:t>’</w:t>
      </w:r>
      <w:r w:rsidRPr="009D628F">
        <w:rPr>
          <w:bCs/>
          <w:sz w:val="28"/>
          <w:szCs w:val="28"/>
        </w:rPr>
        <w:t>s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>Urology Associates</w:t>
      </w:r>
      <w:proofErr w:type="gramEnd"/>
      <w:r w:rsidR="0055649C" w:rsidRPr="009D628F">
        <w:rPr>
          <w:bCs/>
          <w:sz w:val="28"/>
          <w:szCs w:val="28"/>
        </w:rPr>
        <w:t xml:space="preserve">. </w:t>
      </w:r>
      <w:r w:rsidR="002B7E7B" w:rsidRPr="009D628F">
        <w:rPr>
          <w:bCs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361791988"/>
          <w:placeholder>
            <w:docPart w:val="DDC48A057A9E446B990CB5CEA5AB6F82"/>
          </w:placeholder>
          <w:showingPlcHdr/>
          <w:text/>
        </w:sdtPr>
        <w:sdtEndPr/>
        <w:sdtContent>
          <w:r w:rsidR="002B7E7B" w:rsidRPr="009D628F">
            <w:rPr>
              <w:color w:val="808080"/>
              <w:sz w:val="28"/>
              <w:szCs w:val="28"/>
            </w:rPr>
            <w:t>Doctor</w:t>
          </w:r>
        </w:sdtContent>
      </w:sdt>
      <w:r w:rsidR="0055649C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 </w:t>
      </w:r>
      <w:proofErr w:type="gramStart"/>
      <w:r w:rsidRPr="009D628F">
        <w:rPr>
          <w:bCs/>
          <w:sz w:val="28"/>
          <w:szCs w:val="28"/>
        </w:rPr>
        <w:t>has</w:t>
      </w:r>
      <w:proofErr w:type="gramEnd"/>
      <w:r w:rsidRPr="009D628F">
        <w:rPr>
          <w:bCs/>
          <w:sz w:val="28"/>
          <w:szCs w:val="28"/>
        </w:rPr>
        <w:t xml:space="preserve"> determined that </w:t>
      </w:r>
      <w:sdt>
        <w:sdtPr>
          <w:rPr>
            <w:b/>
            <w:sz w:val="28"/>
            <w:szCs w:val="28"/>
          </w:rPr>
          <w:id w:val="-1239093670"/>
          <w:placeholder>
            <w:docPart w:val="37E2A4B2A6F44873BCBFEC28C940900F"/>
          </w:placeholder>
          <w:showingPlcHdr/>
          <w:text/>
        </w:sdtPr>
        <w:sdtEndPr/>
        <w:sdtContent>
          <w:r w:rsidR="002A3D60"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bCs/>
          <w:sz w:val="28"/>
          <w:szCs w:val="28"/>
        </w:rPr>
        <w:t xml:space="preserve"> has phimosis of the foreskin resulting in a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 xml:space="preserve">tight phimotic band and </w:t>
      </w:r>
      <w:r w:rsidR="00B53C84" w:rsidRPr="009D628F">
        <w:rPr>
          <w:bCs/>
          <w:sz w:val="28"/>
          <w:szCs w:val="28"/>
        </w:rPr>
        <w:t xml:space="preserve">an </w:t>
      </w:r>
      <w:r w:rsidRPr="009D628F">
        <w:rPr>
          <w:bCs/>
          <w:sz w:val="28"/>
          <w:szCs w:val="28"/>
        </w:rPr>
        <w:t>inability to retract the foreskin with a history of ballooning of the foreskin</w:t>
      </w:r>
      <w:r w:rsidR="002A3D60" w:rsidRPr="009D628F">
        <w:rPr>
          <w:bCs/>
          <w:sz w:val="28"/>
          <w:szCs w:val="28"/>
        </w:rPr>
        <w:t xml:space="preserve"> </w:t>
      </w:r>
      <w:r w:rsidRPr="009D628F">
        <w:rPr>
          <w:bCs/>
          <w:sz w:val="28"/>
          <w:szCs w:val="28"/>
        </w:rPr>
        <w:t>with urination. It will require surgery to correct the issue.</w:t>
      </w:r>
      <w:r w:rsidR="002B7E7B" w:rsidRPr="009D628F">
        <w:rPr>
          <w:bCs/>
          <w:sz w:val="28"/>
          <w:szCs w:val="28"/>
        </w:rPr>
        <w:t xml:space="preserve"> The surgery will require that </w:t>
      </w:r>
      <w:sdt>
        <w:sdtPr>
          <w:rPr>
            <w:b/>
            <w:sz w:val="28"/>
            <w:szCs w:val="28"/>
          </w:rPr>
          <w:id w:val="2093736519"/>
          <w:placeholder>
            <w:docPart w:val="8E10F7D221164334B20242CD36531B52"/>
          </w:placeholder>
          <w:showingPlcHdr/>
          <w:text/>
        </w:sdtPr>
        <w:sdtEndPr/>
        <w:sdtContent>
          <w:r w:rsidR="002B7E7B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2B7E7B" w:rsidRPr="009D628F">
        <w:rPr>
          <w:b/>
          <w:sz w:val="28"/>
          <w:szCs w:val="28"/>
        </w:rPr>
        <w:t xml:space="preserve"> </w:t>
      </w:r>
      <w:proofErr w:type="gramStart"/>
      <w:r w:rsidR="002B7E7B" w:rsidRPr="009D628F">
        <w:rPr>
          <w:sz w:val="28"/>
          <w:szCs w:val="28"/>
        </w:rPr>
        <w:t>be placed</w:t>
      </w:r>
      <w:proofErr w:type="gramEnd"/>
      <w:r w:rsidR="002B7E7B" w:rsidRPr="009D628F">
        <w:rPr>
          <w:sz w:val="28"/>
          <w:szCs w:val="28"/>
        </w:rPr>
        <w:t xml:space="preserve"> under anesthesia. </w:t>
      </w:r>
    </w:p>
    <w:p w:rsidR="00E25541" w:rsidRPr="009D628F" w:rsidRDefault="00E25541" w:rsidP="00E1576D">
      <w:pPr>
        <w:spacing w:line="480" w:lineRule="auto"/>
        <w:ind w:left="720" w:hanging="720"/>
        <w:jc w:val="center"/>
        <w:rPr>
          <w:b/>
          <w:bCs/>
          <w:sz w:val="28"/>
          <w:szCs w:val="28"/>
        </w:rPr>
      </w:pPr>
      <w:r w:rsidRPr="009D628F">
        <w:rPr>
          <w:b/>
          <w:bCs/>
          <w:sz w:val="28"/>
          <w:szCs w:val="28"/>
        </w:rPr>
        <w:t xml:space="preserve">II.  </w:t>
      </w:r>
      <w:r w:rsidR="007805D1" w:rsidRPr="009D628F">
        <w:rPr>
          <w:b/>
          <w:bCs/>
          <w:sz w:val="28"/>
          <w:szCs w:val="28"/>
        </w:rPr>
        <w:tab/>
      </w:r>
      <w:r w:rsidRPr="009D628F">
        <w:rPr>
          <w:b/>
          <w:bCs/>
          <w:sz w:val="28"/>
          <w:szCs w:val="28"/>
          <w:u w:val="single"/>
        </w:rPr>
        <w:t>LEGAL ARGUMENT</w:t>
      </w:r>
    </w:p>
    <w:p w:rsidR="004954C2" w:rsidRPr="009D628F" w:rsidRDefault="00B85E3F" w:rsidP="00E1576D">
      <w:pPr>
        <w:spacing w:line="480" w:lineRule="auto"/>
        <w:ind w:firstLine="720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510420572"/>
          <w:placeholder>
            <w:docPart w:val="D706EE8BE93541C78B68D42FDA4ED1B9"/>
          </w:placeholder>
          <w:showingPlcHdr/>
          <w:text/>
        </w:sdtPr>
        <w:sdtEndPr/>
        <w:sdtContent>
          <w:r w:rsidR="004954C2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4954C2" w:rsidRPr="009D628F">
        <w:rPr>
          <w:sz w:val="28"/>
          <w:szCs w:val="28"/>
        </w:rPr>
        <w:t xml:space="preserve"> </w:t>
      </w:r>
      <w:proofErr w:type="gramStart"/>
      <w:r w:rsidR="004954C2" w:rsidRPr="009D628F">
        <w:rPr>
          <w:sz w:val="28"/>
          <w:szCs w:val="28"/>
        </w:rPr>
        <w:t>is</w:t>
      </w:r>
      <w:proofErr w:type="gramEnd"/>
      <w:r w:rsidR="004954C2" w:rsidRPr="009D628F">
        <w:rPr>
          <w:sz w:val="28"/>
          <w:szCs w:val="28"/>
        </w:rPr>
        <w:t xml:space="preserve"> a four (4) year old who </w:t>
      </w:r>
      <w:r w:rsidR="00B53C84" w:rsidRPr="009D628F">
        <w:rPr>
          <w:sz w:val="28"/>
          <w:szCs w:val="28"/>
        </w:rPr>
        <w:t xml:space="preserve">is </w:t>
      </w:r>
      <w:r w:rsidR="004954C2" w:rsidRPr="009D628F">
        <w:rPr>
          <w:sz w:val="28"/>
          <w:szCs w:val="28"/>
        </w:rPr>
        <w:t xml:space="preserve">diagnosed with phimosis.  It was determined that </w:t>
      </w:r>
      <w:sdt>
        <w:sdtPr>
          <w:rPr>
            <w:b/>
            <w:sz w:val="28"/>
            <w:szCs w:val="28"/>
          </w:rPr>
          <w:id w:val="773367909"/>
          <w:placeholder>
            <w:docPart w:val="548ED136CDBA48C685C92A1A72A00827"/>
          </w:placeholder>
          <w:showingPlcHdr/>
          <w:text/>
        </w:sdtPr>
        <w:sdtEndPr/>
        <w:sdtContent>
          <w:r w:rsidR="004954C2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4954C2" w:rsidRPr="009D628F">
        <w:rPr>
          <w:b/>
          <w:sz w:val="28"/>
          <w:szCs w:val="28"/>
        </w:rPr>
        <w:t xml:space="preserve"> </w:t>
      </w:r>
      <w:r w:rsidR="00B53C84" w:rsidRPr="009D628F">
        <w:rPr>
          <w:sz w:val="28"/>
          <w:szCs w:val="28"/>
        </w:rPr>
        <w:t xml:space="preserve">will </w:t>
      </w:r>
      <w:r w:rsidR="004954C2" w:rsidRPr="009D628F">
        <w:rPr>
          <w:sz w:val="28"/>
          <w:szCs w:val="28"/>
        </w:rPr>
        <w:t xml:space="preserve">need surgery to undergo a procedure that </w:t>
      </w:r>
      <w:r w:rsidR="00B53C84" w:rsidRPr="009D628F">
        <w:rPr>
          <w:sz w:val="28"/>
          <w:szCs w:val="28"/>
        </w:rPr>
        <w:t xml:space="preserve">will </w:t>
      </w:r>
      <w:r w:rsidR="004954C2" w:rsidRPr="009D628F">
        <w:rPr>
          <w:sz w:val="28"/>
          <w:szCs w:val="28"/>
        </w:rPr>
        <w:t xml:space="preserve">require anesthesia to treat the issue. </w:t>
      </w:r>
      <w:r w:rsidR="00362C32" w:rsidRPr="009D628F">
        <w:rPr>
          <w:sz w:val="28"/>
          <w:szCs w:val="28"/>
        </w:rPr>
        <w:tab/>
      </w:r>
      <w:r w:rsidR="004954C2" w:rsidRPr="009D628F">
        <w:rPr>
          <w:sz w:val="28"/>
          <w:szCs w:val="28"/>
        </w:rPr>
        <w:t>(</w:t>
      </w:r>
      <w:r w:rsidR="004954C2" w:rsidRPr="009D628F">
        <w:rPr>
          <w:i/>
          <w:sz w:val="28"/>
          <w:szCs w:val="28"/>
          <w:u w:val="single"/>
        </w:rPr>
        <w:t>See</w:t>
      </w:r>
      <w:r w:rsidR="004954C2" w:rsidRPr="009D628F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1212810586"/>
          <w:placeholder>
            <w:docPart w:val="8B4D777FD27647528EB2AE18C918879D"/>
          </w:placeholder>
          <w:showingPlcHdr/>
          <w:text/>
        </w:sdtPr>
        <w:sdtEndPr/>
        <w:sdtContent>
          <w:r w:rsidR="004954C2" w:rsidRPr="009D628F">
            <w:rPr>
              <w:color w:val="808080"/>
              <w:sz w:val="28"/>
              <w:szCs w:val="28"/>
            </w:rPr>
            <w:t>Doctor</w:t>
          </w:r>
        </w:sdtContent>
      </w:sdt>
      <w:r w:rsidR="004954C2" w:rsidRPr="009D628F">
        <w:rPr>
          <w:sz w:val="28"/>
          <w:szCs w:val="28"/>
        </w:rPr>
        <w:t>’s report of consultation, attached hereto and incorporated herein as Exhibit “1”).</w:t>
      </w:r>
    </w:p>
    <w:p w:rsidR="00564398" w:rsidRPr="009D628F" w:rsidRDefault="004954C2" w:rsidP="00E157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sz w:val="28"/>
          <w:szCs w:val="28"/>
        </w:rPr>
      </w:pPr>
      <w:r w:rsidRPr="009D628F">
        <w:rPr>
          <w:sz w:val="28"/>
          <w:szCs w:val="28"/>
        </w:rPr>
        <w:tab/>
        <w:t xml:space="preserve">Pursuant to NRS 432B.560, the Court may order “the </w:t>
      </w:r>
      <w:r w:rsidR="00362C32" w:rsidRPr="009D628F">
        <w:rPr>
          <w:sz w:val="28"/>
          <w:szCs w:val="28"/>
        </w:rPr>
        <w:t>child, a parent or the guardian to undergo such medical, psychiatric, psychological, or other care or treatment as the court considers to be in the best interests of the child.</w:t>
      </w:r>
      <w:r w:rsidRPr="009D628F">
        <w:rPr>
          <w:sz w:val="28"/>
          <w:szCs w:val="28"/>
        </w:rPr>
        <w:t xml:space="preserve">”  </w:t>
      </w:r>
      <w:r w:rsidR="00564398" w:rsidRPr="009D628F">
        <w:rPr>
          <w:sz w:val="28"/>
          <w:szCs w:val="28"/>
        </w:rPr>
        <w:t xml:space="preserve">As a Ward of this Court, </w:t>
      </w:r>
      <w:sdt>
        <w:sdtPr>
          <w:rPr>
            <w:b/>
            <w:sz w:val="28"/>
            <w:szCs w:val="28"/>
          </w:rPr>
          <w:id w:val="358947862"/>
          <w:placeholder>
            <w:docPart w:val="BC2858BE0AE64E7AA30A82F76A3D2435"/>
          </w:placeholder>
          <w:showingPlcHdr/>
          <w:text/>
        </w:sdtPr>
        <w:sdtEndPr/>
        <w:sdtContent>
          <w:r w:rsidR="00564398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564398" w:rsidRPr="009D628F">
        <w:rPr>
          <w:b/>
          <w:sz w:val="28"/>
          <w:szCs w:val="28"/>
        </w:rPr>
        <w:t xml:space="preserve"> </w:t>
      </w:r>
      <w:r w:rsidR="00564398" w:rsidRPr="009D628F">
        <w:rPr>
          <w:sz w:val="28"/>
          <w:szCs w:val="28"/>
        </w:rPr>
        <w:t>needs to have a procedure to address the diagnosis of phimosis.  Further</w:t>
      </w:r>
      <w:r w:rsidR="0050518A" w:rsidRPr="009D628F">
        <w:rPr>
          <w:sz w:val="28"/>
          <w:szCs w:val="28"/>
        </w:rPr>
        <w:t xml:space="preserve">, </w:t>
      </w:r>
      <w:r w:rsidR="00564398" w:rsidRPr="009D628F">
        <w:rPr>
          <w:sz w:val="28"/>
          <w:szCs w:val="28"/>
        </w:rPr>
        <w:t xml:space="preserve">because </w:t>
      </w:r>
      <w:sdt>
        <w:sdtPr>
          <w:rPr>
            <w:b/>
            <w:sz w:val="28"/>
            <w:szCs w:val="28"/>
          </w:rPr>
          <w:id w:val="-759362158"/>
          <w:placeholder>
            <w:docPart w:val="01B97C9B418B4E09988710464BCC6A4B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sz w:val="28"/>
          <w:szCs w:val="28"/>
        </w:rPr>
        <w:t xml:space="preserve"> is a Ward of this Court</w:t>
      </w:r>
      <w:r w:rsidR="00993269" w:rsidRPr="009D628F">
        <w:rPr>
          <w:sz w:val="28"/>
          <w:szCs w:val="28"/>
        </w:rPr>
        <w:t xml:space="preserve"> and the </w:t>
      </w:r>
      <w:proofErr w:type="gramStart"/>
      <w:r w:rsidR="00993269" w:rsidRPr="009D628F">
        <w:rPr>
          <w:sz w:val="28"/>
          <w:szCs w:val="28"/>
        </w:rPr>
        <w:t>parent</w:t>
      </w:r>
      <w:r w:rsidR="009053AF" w:rsidRPr="009D628F">
        <w:rPr>
          <w:sz w:val="28"/>
          <w:szCs w:val="28"/>
        </w:rPr>
        <w:t>al rights to this child were terminated by the Court</w:t>
      </w:r>
      <w:proofErr w:type="gramEnd"/>
      <w:r w:rsidR="0050518A" w:rsidRPr="009D628F">
        <w:rPr>
          <w:sz w:val="28"/>
          <w:szCs w:val="28"/>
        </w:rPr>
        <w:t xml:space="preserve">, Counsel seeks to inform the Court of the procedure as it is not a </w:t>
      </w:r>
      <w:r w:rsidR="00B53C84" w:rsidRPr="009D628F">
        <w:rPr>
          <w:sz w:val="28"/>
          <w:szCs w:val="28"/>
        </w:rPr>
        <w:t>“</w:t>
      </w:r>
      <w:r w:rsidR="0050518A" w:rsidRPr="009D628F">
        <w:rPr>
          <w:sz w:val="28"/>
          <w:szCs w:val="28"/>
        </w:rPr>
        <w:t>routine m</w:t>
      </w:r>
      <w:r w:rsidR="009053AF" w:rsidRPr="009D628F">
        <w:rPr>
          <w:sz w:val="28"/>
          <w:szCs w:val="28"/>
        </w:rPr>
        <w:t>edical procedure</w:t>
      </w:r>
      <w:r w:rsidR="00B53C84" w:rsidRPr="009D628F">
        <w:rPr>
          <w:sz w:val="28"/>
          <w:szCs w:val="28"/>
        </w:rPr>
        <w:t>”</w:t>
      </w:r>
      <w:r w:rsidR="009053AF" w:rsidRPr="009D628F">
        <w:rPr>
          <w:sz w:val="28"/>
          <w:szCs w:val="28"/>
        </w:rPr>
        <w:t xml:space="preserve"> as it </w:t>
      </w:r>
      <w:r w:rsidR="00767347" w:rsidRPr="009D628F">
        <w:rPr>
          <w:sz w:val="28"/>
          <w:szCs w:val="28"/>
        </w:rPr>
        <w:t xml:space="preserve">requires </w:t>
      </w:r>
      <w:sdt>
        <w:sdtPr>
          <w:rPr>
            <w:b/>
            <w:sz w:val="28"/>
            <w:szCs w:val="28"/>
          </w:rPr>
          <w:id w:val="1056904129"/>
          <w:placeholder>
            <w:docPart w:val="EC6C10D0201B4D2DA07E95AB65F8B685"/>
          </w:placeholder>
          <w:showingPlcHdr/>
          <w:text/>
        </w:sdtPr>
        <w:sdtEndPr/>
        <w:sdtContent>
          <w:r w:rsidR="009053AF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9053AF" w:rsidRPr="009D628F">
        <w:rPr>
          <w:sz w:val="28"/>
          <w:szCs w:val="28"/>
        </w:rPr>
        <w:t xml:space="preserve"> to be administered anesthesia.</w:t>
      </w:r>
      <w:r w:rsidR="002334FA" w:rsidRPr="009D628F">
        <w:rPr>
          <w:sz w:val="28"/>
          <w:szCs w:val="28"/>
        </w:rPr>
        <w:t xml:space="preserve"> Furthermore, Counsel seeks for this Court to make the determination that the medical treatment with general anesthesia is in </w:t>
      </w:r>
      <w:sdt>
        <w:sdtPr>
          <w:rPr>
            <w:b/>
            <w:sz w:val="28"/>
            <w:szCs w:val="28"/>
          </w:rPr>
          <w:id w:val="812912583"/>
          <w:placeholder>
            <w:docPart w:val="9289D20A4D204D7CB37879DCFBAA5C87"/>
          </w:placeholder>
          <w:showingPlcHdr/>
          <w:text/>
        </w:sdtPr>
        <w:sdtEndPr/>
        <w:sdtContent>
          <w:r w:rsidR="002334FA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2334FA" w:rsidRPr="009D628F">
        <w:rPr>
          <w:sz w:val="28"/>
          <w:szCs w:val="28"/>
        </w:rPr>
        <w:t>’s best interest and is medically necessary.</w:t>
      </w:r>
    </w:p>
    <w:p w:rsidR="00091BC2" w:rsidRPr="009D628F" w:rsidRDefault="00091BC2" w:rsidP="00E157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9D628F">
        <w:rPr>
          <w:b/>
          <w:bCs/>
          <w:sz w:val="28"/>
          <w:szCs w:val="28"/>
        </w:rPr>
        <w:t xml:space="preserve">III.  </w:t>
      </w:r>
      <w:r w:rsidR="007805D1" w:rsidRPr="009D628F">
        <w:rPr>
          <w:b/>
          <w:bCs/>
          <w:sz w:val="28"/>
          <w:szCs w:val="28"/>
        </w:rPr>
        <w:tab/>
      </w:r>
      <w:r w:rsidRPr="009D628F">
        <w:rPr>
          <w:b/>
          <w:bCs/>
          <w:sz w:val="28"/>
          <w:szCs w:val="28"/>
          <w:u w:val="single"/>
        </w:rPr>
        <w:t>CONCLUSION</w:t>
      </w:r>
    </w:p>
    <w:p w:rsidR="002334FA" w:rsidRPr="009D628F" w:rsidRDefault="002334FA" w:rsidP="00E157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sz w:val="28"/>
          <w:szCs w:val="28"/>
        </w:rPr>
      </w:pPr>
      <w:r w:rsidRPr="009D628F">
        <w:rPr>
          <w:bCs/>
          <w:sz w:val="28"/>
          <w:szCs w:val="28"/>
        </w:rPr>
        <w:tab/>
        <w:t xml:space="preserve">Based on the foregoing, </w:t>
      </w:r>
      <w:sdt>
        <w:sdtPr>
          <w:rPr>
            <w:b/>
            <w:sz w:val="28"/>
            <w:szCs w:val="28"/>
          </w:rPr>
          <w:id w:val="-781570408"/>
          <w:placeholder>
            <w:docPart w:val="30382A21D22745B28952C6518F19626C"/>
          </w:placeholder>
          <w:showingPlcHdr/>
          <w:text/>
        </w:sdtPr>
        <w:sdtEndPr/>
        <w:sdtContent>
          <w:r w:rsidR="00254FD2"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b/>
          <w:sz w:val="28"/>
          <w:szCs w:val="28"/>
        </w:rPr>
        <w:t xml:space="preserve"> </w:t>
      </w:r>
      <w:r w:rsidRPr="009D628F">
        <w:rPr>
          <w:sz w:val="28"/>
          <w:szCs w:val="28"/>
        </w:rPr>
        <w:t>respectfully requests the Court grant this motion and issue an order as follows:</w:t>
      </w:r>
    </w:p>
    <w:p w:rsidR="002334FA" w:rsidRPr="009D628F" w:rsidRDefault="002334FA" w:rsidP="00E1576D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sz w:val="28"/>
          <w:szCs w:val="28"/>
        </w:rPr>
      </w:pPr>
      <w:r w:rsidRPr="009D628F">
        <w:rPr>
          <w:sz w:val="28"/>
          <w:szCs w:val="28"/>
        </w:rPr>
        <w:t xml:space="preserve">Findings that the medical treatment with general anesthesia is medically necessary and in the best interest of </w:t>
      </w:r>
      <w:sdt>
        <w:sdtPr>
          <w:rPr>
            <w:b/>
            <w:sz w:val="28"/>
            <w:szCs w:val="28"/>
          </w:rPr>
          <w:id w:val="-271316465"/>
          <w:placeholder>
            <w:docPart w:val="080D2101ABB4487F9B8D30CE1397F2AC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sz w:val="28"/>
          <w:szCs w:val="28"/>
        </w:rPr>
        <w:t>.</w:t>
      </w:r>
    </w:p>
    <w:p w:rsidR="00091BC2" w:rsidRPr="009D628F" w:rsidRDefault="002334FA" w:rsidP="00E1576D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sz w:val="28"/>
          <w:szCs w:val="28"/>
        </w:rPr>
      </w:pPr>
      <w:r w:rsidRPr="009D628F">
        <w:rPr>
          <w:sz w:val="28"/>
          <w:szCs w:val="28"/>
        </w:rPr>
        <w:t xml:space="preserve">The Clark County Department of Family Services, by and through its designated representative, </w:t>
      </w:r>
      <w:sdt>
        <w:sdtPr>
          <w:rPr>
            <w:b/>
            <w:sz w:val="28"/>
            <w:szCs w:val="28"/>
          </w:rPr>
          <w:id w:val="-927815166"/>
          <w:placeholder>
            <w:docPart w:val="FFCB6B4475834D7793255484E77B084B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Case Manager</w:t>
          </w:r>
        </w:sdtContent>
      </w:sdt>
      <w:r w:rsidRPr="009D628F">
        <w:rPr>
          <w:sz w:val="28"/>
          <w:szCs w:val="28"/>
        </w:rPr>
        <w:t>, has the authority to execute the necessary documents for the medical treatment.</w:t>
      </w:r>
    </w:p>
    <w:p w:rsidR="00AF11F0" w:rsidRPr="009D628F" w:rsidRDefault="00091BC2" w:rsidP="00091B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exact"/>
        <w:jc w:val="both"/>
        <w:rPr>
          <w:sz w:val="28"/>
          <w:szCs w:val="28"/>
        </w:rPr>
      </w:pPr>
      <w:r w:rsidRPr="009D628F">
        <w:rPr>
          <w:sz w:val="28"/>
          <w:szCs w:val="28"/>
        </w:rPr>
        <w:tab/>
      </w:r>
    </w:p>
    <w:p w:rsidR="00F9693E" w:rsidRPr="009D628F" w:rsidRDefault="00AF11F0" w:rsidP="00F9693E">
      <w:pPr>
        <w:ind w:left="360" w:firstLine="720"/>
        <w:jc w:val="both"/>
        <w:rPr>
          <w:rFonts w:eastAsia="Calibri"/>
          <w:sz w:val="28"/>
          <w:szCs w:val="28"/>
        </w:rPr>
      </w:pPr>
      <w:r w:rsidRPr="009D628F">
        <w:rPr>
          <w:sz w:val="28"/>
          <w:szCs w:val="28"/>
        </w:rPr>
        <w:tab/>
      </w:r>
      <w:r w:rsidR="00F9693E" w:rsidRPr="009D628F">
        <w:rPr>
          <w:rFonts w:eastAsia="Calibri"/>
          <w:sz w:val="28"/>
          <w:szCs w:val="28"/>
        </w:rPr>
        <w:t xml:space="preserve">Respectfully submitted this </w:t>
      </w:r>
      <w:sdt>
        <w:sdtPr>
          <w:rPr>
            <w:rFonts w:eastAsia="Calibri"/>
            <w:b/>
            <w:sz w:val="28"/>
            <w:szCs w:val="28"/>
          </w:rPr>
          <w:id w:val="979038330"/>
          <w:placeholder>
            <w:docPart w:val="0BD4CE2B865D4C6A86A33404EEFE62D2"/>
          </w:placeholder>
          <w:showingPlcHdr/>
          <w:text/>
        </w:sdtPr>
        <w:sdtEndPr/>
        <w:sdtContent>
          <w:r w:rsidR="00F9693E" w:rsidRPr="009D628F">
            <w:rPr>
              <w:rFonts w:eastAsia="Calibri"/>
              <w:color w:val="808080"/>
              <w:sz w:val="28"/>
              <w:szCs w:val="28"/>
            </w:rPr>
            <w:t>Day</w:t>
          </w:r>
        </w:sdtContent>
      </w:sdt>
      <w:r w:rsidR="00F9693E" w:rsidRPr="009D628F">
        <w:rPr>
          <w:rFonts w:eastAsia="Calibri"/>
          <w:sz w:val="28"/>
          <w:szCs w:val="28"/>
        </w:rPr>
        <w:t xml:space="preserve"> </w:t>
      </w:r>
      <w:r w:rsidR="00F9693E" w:rsidRPr="009D628F">
        <w:rPr>
          <w:sz w:val="28"/>
          <w:szCs w:val="28"/>
        </w:rPr>
        <w:t xml:space="preserve">day </w:t>
      </w:r>
      <w:r w:rsidR="00F9693E" w:rsidRPr="009D628F">
        <w:rPr>
          <w:rFonts w:eastAsia="Calibri"/>
          <w:sz w:val="28"/>
          <w:szCs w:val="28"/>
        </w:rPr>
        <w:t xml:space="preserve">of </w:t>
      </w:r>
      <w:sdt>
        <w:sdtPr>
          <w:rPr>
            <w:rFonts w:eastAsia="Calibri"/>
            <w:b/>
            <w:sz w:val="28"/>
            <w:szCs w:val="28"/>
          </w:rPr>
          <w:id w:val="-1140648642"/>
          <w:placeholder>
            <w:docPart w:val="0F4D20F1C33341F1B61B9D94F3525270"/>
          </w:placeholder>
          <w:showingPlcHdr/>
          <w:text/>
        </w:sdtPr>
        <w:sdtEndPr/>
        <w:sdtContent>
          <w:r w:rsidR="00F9693E" w:rsidRPr="009D628F">
            <w:rPr>
              <w:rFonts w:eastAsia="Calibri"/>
              <w:color w:val="808080"/>
              <w:sz w:val="28"/>
              <w:szCs w:val="28"/>
            </w:rPr>
            <w:t>Month</w:t>
          </w:r>
        </w:sdtContent>
      </w:sdt>
      <w:r w:rsidR="00F9693E" w:rsidRPr="009D628F">
        <w:rPr>
          <w:rFonts w:eastAsia="Calibri"/>
          <w:sz w:val="28"/>
          <w:szCs w:val="28"/>
        </w:rPr>
        <w:t xml:space="preserve">, </w:t>
      </w:r>
      <w:sdt>
        <w:sdtPr>
          <w:rPr>
            <w:rFonts w:eastAsia="Calibri"/>
            <w:b/>
            <w:sz w:val="28"/>
            <w:szCs w:val="28"/>
          </w:rPr>
          <w:id w:val="1403488144"/>
          <w:placeholder>
            <w:docPart w:val="88A5E121D7FE4B7C93AFDC79843404C2"/>
          </w:placeholder>
          <w:showingPlcHdr/>
          <w:text/>
        </w:sdtPr>
        <w:sdtEndPr/>
        <w:sdtContent>
          <w:r w:rsidR="00F9693E" w:rsidRPr="009D628F">
            <w:rPr>
              <w:rFonts w:eastAsia="Calibri"/>
              <w:color w:val="808080"/>
              <w:sz w:val="28"/>
              <w:szCs w:val="28"/>
            </w:rPr>
            <w:t>Year</w:t>
          </w:r>
        </w:sdtContent>
      </w:sdt>
      <w:r w:rsidR="00F9693E" w:rsidRPr="009D628F">
        <w:rPr>
          <w:rFonts w:eastAsia="Calibri"/>
          <w:sz w:val="28"/>
          <w:szCs w:val="28"/>
        </w:rPr>
        <w:t>.</w:t>
      </w:r>
    </w:p>
    <w:p w:rsidR="00F9693E" w:rsidRPr="009D628F" w:rsidRDefault="00F9693E" w:rsidP="00F9693E">
      <w:pPr>
        <w:spacing w:line="204" w:lineRule="auto"/>
        <w:rPr>
          <w:rFonts w:eastAsia="Calibri"/>
          <w:b/>
          <w:sz w:val="28"/>
          <w:szCs w:val="28"/>
        </w:rPr>
      </w:pPr>
      <w:r w:rsidRPr="009D628F">
        <w:rPr>
          <w:rFonts w:eastAsia="Calibri"/>
          <w:sz w:val="28"/>
          <w:szCs w:val="28"/>
        </w:rPr>
        <w:tab/>
      </w:r>
      <w:r w:rsidRPr="009D628F">
        <w:rPr>
          <w:rFonts w:eastAsia="Calibri"/>
          <w:sz w:val="28"/>
          <w:szCs w:val="28"/>
        </w:rPr>
        <w:tab/>
      </w:r>
      <w:r w:rsidRPr="009D628F">
        <w:rPr>
          <w:rFonts w:eastAsia="Calibri"/>
          <w:sz w:val="28"/>
          <w:szCs w:val="28"/>
        </w:rPr>
        <w:tab/>
      </w:r>
      <w:r w:rsidRPr="009D628F">
        <w:rPr>
          <w:rFonts w:eastAsia="Calibri"/>
          <w:sz w:val="28"/>
          <w:szCs w:val="28"/>
        </w:rPr>
        <w:tab/>
      </w:r>
      <w:r w:rsidRPr="009D628F">
        <w:rPr>
          <w:rFonts w:eastAsia="Calibri"/>
          <w:sz w:val="28"/>
          <w:szCs w:val="28"/>
        </w:rPr>
        <w:tab/>
      </w:r>
      <w:r w:rsidRPr="009D628F">
        <w:rPr>
          <w:rFonts w:eastAsia="Calibri"/>
          <w:sz w:val="28"/>
          <w:szCs w:val="28"/>
        </w:rPr>
        <w:tab/>
      </w:r>
    </w:p>
    <w:p w:rsidR="00720710" w:rsidRPr="008C3436" w:rsidRDefault="00720710" w:rsidP="00720710">
      <w:pPr>
        <w:spacing w:line="240" w:lineRule="auto"/>
        <w:ind w:left="2880" w:firstLine="720"/>
        <w:rPr>
          <w:sz w:val="28"/>
          <w:szCs w:val="28"/>
        </w:rPr>
      </w:pPr>
      <w:r w:rsidRPr="008C3436">
        <w:rPr>
          <w:sz w:val="28"/>
          <w:szCs w:val="28"/>
        </w:rPr>
        <w:t>By:</w:t>
      </w:r>
      <w:r w:rsidRPr="008C3436">
        <w:rPr>
          <w:sz w:val="28"/>
          <w:szCs w:val="28"/>
        </w:rPr>
        <w:tab/>
        <w:t>_____________________________</w:t>
      </w:r>
      <w:r w:rsidRPr="008C3436">
        <w:rPr>
          <w:sz w:val="28"/>
          <w:szCs w:val="28"/>
        </w:rPr>
        <w:tab/>
      </w:r>
    </w:p>
    <w:p w:rsidR="00720710" w:rsidRPr="008C3436" w:rsidRDefault="00720710" w:rsidP="00720710">
      <w:pPr>
        <w:spacing w:line="240" w:lineRule="auto"/>
        <w:ind w:left="3600" w:firstLine="720"/>
        <w:rPr>
          <w:sz w:val="28"/>
          <w:szCs w:val="28"/>
        </w:rPr>
      </w:pPr>
      <w:r w:rsidRPr="008C3436">
        <w:rPr>
          <w:sz w:val="28"/>
          <w:szCs w:val="28"/>
          <w:highlight w:val="yellow"/>
          <w:lang w:val="en-CA"/>
        </w:rPr>
        <w:t>ATTORNEY CONTACT INFO</w:t>
      </w:r>
      <w:r w:rsidRPr="008C3436">
        <w:rPr>
          <w:sz w:val="28"/>
          <w:szCs w:val="28"/>
        </w:rPr>
        <w:t xml:space="preserve"> </w:t>
      </w:r>
    </w:p>
    <w:p w:rsidR="00720710" w:rsidRPr="008C3436" w:rsidRDefault="00720710" w:rsidP="00720710">
      <w:pPr>
        <w:spacing w:line="240" w:lineRule="auto"/>
        <w:ind w:left="3600" w:firstLine="720"/>
        <w:rPr>
          <w:sz w:val="28"/>
          <w:szCs w:val="28"/>
        </w:rPr>
      </w:pPr>
    </w:p>
    <w:p w:rsidR="00720710" w:rsidRPr="008C3436" w:rsidRDefault="00720710" w:rsidP="00720710">
      <w:pPr>
        <w:spacing w:line="240" w:lineRule="auto"/>
        <w:ind w:left="4320" w:right="90"/>
        <w:rPr>
          <w:sz w:val="28"/>
          <w:szCs w:val="28"/>
          <w:lang w:val="en-CA"/>
        </w:rPr>
      </w:pPr>
      <w:r w:rsidRPr="008C3436">
        <w:rPr>
          <w:sz w:val="28"/>
          <w:szCs w:val="28"/>
          <w:lang w:val="en-CA"/>
        </w:rPr>
        <w:t>In conjunction with Legal Aid Center of Southern Nevada Pro Bono Project</w:t>
      </w:r>
    </w:p>
    <w:p w:rsidR="00F9693E" w:rsidRPr="009D628F" w:rsidRDefault="00F9693E">
      <w:pPr>
        <w:spacing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D628F">
        <w:rPr>
          <w:b/>
          <w:i/>
          <w:sz w:val="28"/>
          <w:szCs w:val="28"/>
          <w:u w:val="single"/>
        </w:rPr>
        <w:br w:type="page"/>
      </w:r>
    </w:p>
    <w:p w:rsidR="005750E4" w:rsidRPr="009D628F" w:rsidRDefault="005750E4" w:rsidP="00E1576D">
      <w:pPr>
        <w:spacing w:line="240" w:lineRule="auto"/>
        <w:ind w:right="86"/>
        <w:jc w:val="center"/>
        <w:rPr>
          <w:b/>
          <w:sz w:val="28"/>
          <w:szCs w:val="28"/>
          <w:u w:val="single"/>
        </w:rPr>
      </w:pPr>
      <w:r w:rsidRPr="009D628F">
        <w:rPr>
          <w:b/>
          <w:sz w:val="28"/>
          <w:szCs w:val="28"/>
          <w:u w:val="single"/>
        </w:rPr>
        <w:t>AFFIDAVIT OF COUNSEL</w:t>
      </w:r>
    </w:p>
    <w:p w:rsidR="009E572A" w:rsidRPr="009D628F" w:rsidRDefault="009E572A" w:rsidP="00E1576D">
      <w:pPr>
        <w:spacing w:line="240" w:lineRule="auto"/>
        <w:ind w:right="86"/>
        <w:jc w:val="center"/>
        <w:rPr>
          <w:b/>
          <w:sz w:val="28"/>
          <w:szCs w:val="28"/>
          <w:u w:val="single"/>
        </w:rPr>
      </w:pPr>
    </w:p>
    <w:p w:rsidR="005750E4" w:rsidRPr="009D628F" w:rsidRDefault="005750E4" w:rsidP="00E1576D">
      <w:pPr>
        <w:spacing w:line="240" w:lineRule="auto"/>
        <w:ind w:right="86"/>
        <w:rPr>
          <w:sz w:val="28"/>
          <w:szCs w:val="28"/>
        </w:rPr>
      </w:pPr>
      <w:r w:rsidRPr="009D628F">
        <w:rPr>
          <w:sz w:val="28"/>
          <w:szCs w:val="28"/>
        </w:rPr>
        <w:t>STATE OF NEVADA</w:t>
      </w:r>
      <w:r w:rsidRPr="009D628F">
        <w:rPr>
          <w:sz w:val="28"/>
          <w:szCs w:val="28"/>
        </w:rPr>
        <w:tab/>
        <w:t>)</w:t>
      </w:r>
    </w:p>
    <w:p w:rsidR="005750E4" w:rsidRPr="009D628F" w:rsidRDefault="005750E4" w:rsidP="00E1576D">
      <w:pPr>
        <w:spacing w:line="240" w:lineRule="auto"/>
        <w:ind w:right="86"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 xml:space="preserve">            </w:t>
      </w:r>
      <w:proofErr w:type="gramStart"/>
      <w:r w:rsidRPr="009D628F">
        <w:rPr>
          <w:sz w:val="28"/>
          <w:szCs w:val="28"/>
        </w:rPr>
        <w:t>)ss</w:t>
      </w:r>
      <w:proofErr w:type="gramEnd"/>
      <w:r w:rsidRPr="009D628F">
        <w:rPr>
          <w:sz w:val="28"/>
          <w:szCs w:val="28"/>
        </w:rPr>
        <w:t>.</w:t>
      </w:r>
    </w:p>
    <w:p w:rsidR="005750E4" w:rsidRPr="009D628F" w:rsidRDefault="005750E4" w:rsidP="00E1576D">
      <w:pPr>
        <w:spacing w:line="240" w:lineRule="auto"/>
        <w:ind w:right="86"/>
        <w:rPr>
          <w:sz w:val="28"/>
          <w:szCs w:val="28"/>
        </w:rPr>
      </w:pPr>
      <w:r w:rsidRPr="009D628F">
        <w:rPr>
          <w:sz w:val="28"/>
          <w:szCs w:val="28"/>
        </w:rPr>
        <w:t>COUNTY OF CLARK</w:t>
      </w:r>
      <w:r w:rsidRPr="009D628F">
        <w:rPr>
          <w:sz w:val="28"/>
          <w:szCs w:val="28"/>
        </w:rPr>
        <w:tab/>
        <w:t>)</w:t>
      </w:r>
    </w:p>
    <w:p w:rsidR="005750E4" w:rsidRPr="009D628F" w:rsidRDefault="005750E4" w:rsidP="005750E4">
      <w:pPr>
        <w:spacing w:line="240" w:lineRule="auto"/>
        <w:ind w:right="90"/>
        <w:rPr>
          <w:sz w:val="28"/>
          <w:szCs w:val="28"/>
        </w:rPr>
      </w:pPr>
    </w:p>
    <w:p w:rsidR="005750E4" w:rsidRPr="009D628F" w:rsidRDefault="005750E4" w:rsidP="00E1576D">
      <w:pPr>
        <w:spacing w:line="480" w:lineRule="auto"/>
        <w:ind w:right="86"/>
        <w:rPr>
          <w:sz w:val="28"/>
          <w:szCs w:val="28"/>
        </w:rPr>
      </w:pPr>
      <w:r w:rsidRPr="009D628F">
        <w:rPr>
          <w:sz w:val="28"/>
          <w:szCs w:val="28"/>
        </w:rPr>
        <w:tab/>
        <w:t xml:space="preserve">I, </w:t>
      </w:r>
      <w:sdt>
        <w:sdtPr>
          <w:rPr>
            <w:sz w:val="28"/>
            <w:szCs w:val="28"/>
          </w:rPr>
          <w:id w:val="378515773"/>
          <w:placeholder>
            <w:docPart w:val="9F619234F6CA47D98F0EE635767EE6B5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Attorney</w:t>
          </w:r>
        </w:sdtContent>
      </w:sdt>
      <w:r w:rsidRPr="009D628F">
        <w:rPr>
          <w:sz w:val="28"/>
          <w:szCs w:val="28"/>
        </w:rPr>
        <w:t xml:space="preserve">, after </w:t>
      </w:r>
      <w:proofErr w:type="gramStart"/>
      <w:r w:rsidRPr="009D628F">
        <w:rPr>
          <w:sz w:val="28"/>
          <w:szCs w:val="28"/>
        </w:rPr>
        <w:t>being first duly sworn</w:t>
      </w:r>
      <w:proofErr w:type="gramEnd"/>
      <w:r w:rsidRPr="009D628F">
        <w:rPr>
          <w:sz w:val="28"/>
          <w:szCs w:val="28"/>
        </w:rPr>
        <w:t>, deposes and says:</w:t>
      </w:r>
    </w:p>
    <w:p w:rsidR="005750E4" w:rsidRPr="009D628F" w:rsidRDefault="005750E4" w:rsidP="00E1576D">
      <w:pPr>
        <w:pStyle w:val="ListParagraph"/>
        <w:numPr>
          <w:ilvl w:val="0"/>
          <w:numId w:val="20"/>
        </w:numPr>
        <w:spacing w:line="480" w:lineRule="auto"/>
        <w:ind w:right="86"/>
        <w:jc w:val="both"/>
        <w:rPr>
          <w:sz w:val="28"/>
          <w:szCs w:val="28"/>
        </w:rPr>
      </w:pPr>
      <w:r w:rsidRPr="009D628F">
        <w:rPr>
          <w:sz w:val="28"/>
          <w:szCs w:val="28"/>
        </w:rPr>
        <w:t xml:space="preserve">I am a licensed practicing attorney, appointed to represent the subject minor, </w:t>
      </w:r>
      <w:sdt>
        <w:sdtPr>
          <w:rPr>
            <w:sz w:val="28"/>
            <w:szCs w:val="28"/>
          </w:rPr>
          <w:id w:val="395019158"/>
          <w:placeholder>
            <w:docPart w:val="1D9C278BDE1642268BBFC377A47A8292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CLIENT</w:t>
          </w:r>
        </w:sdtContent>
      </w:sdt>
      <w:r w:rsidRPr="009D628F">
        <w:rPr>
          <w:sz w:val="28"/>
          <w:szCs w:val="28"/>
        </w:rPr>
        <w:t xml:space="preserve">.  I have personal knowledge of the facts alleged herein or the assertions </w:t>
      </w:r>
      <w:proofErr w:type="gramStart"/>
      <w:r w:rsidRPr="009D628F">
        <w:rPr>
          <w:sz w:val="28"/>
          <w:szCs w:val="28"/>
        </w:rPr>
        <w:t>are based</w:t>
      </w:r>
      <w:proofErr w:type="gramEnd"/>
      <w:r w:rsidRPr="009D628F">
        <w:rPr>
          <w:sz w:val="28"/>
          <w:szCs w:val="28"/>
        </w:rPr>
        <w:t xml:space="preserve"> on information and belief.</w:t>
      </w:r>
    </w:p>
    <w:p w:rsidR="005750E4" w:rsidRPr="009D628F" w:rsidRDefault="00B85E3F" w:rsidP="00E1576D">
      <w:pPr>
        <w:pStyle w:val="ListParagraph"/>
        <w:numPr>
          <w:ilvl w:val="0"/>
          <w:numId w:val="20"/>
        </w:numPr>
        <w:spacing w:line="480" w:lineRule="auto"/>
        <w:ind w:right="86"/>
        <w:jc w:val="both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966086593"/>
          <w:placeholder>
            <w:docPart w:val="98920444060640069AC80ADFAE661CEF"/>
          </w:placeholder>
          <w:showingPlcHdr/>
          <w:text/>
        </w:sdtPr>
        <w:sdtEndPr/>
        <w:sdtContent>
          <w:r w:rsidR="005750E4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5750E4" w:rsidRPr="009D628F">
        <w:rPr>
          <w:sz w:val="28"/>
          <w:szCs w:val="28"/>
        </w:rPr>
        <w:t xml:space="preserve"> </w:t>
      </w:r>
      <w:proofErr w:type="gramStart"/>
      <w:r w:rsidR="005750E4" w:rsidRPr="009D628F">
        <w:rPr>
          <w:sz w:val="28"/>
          <w:szCs w:val="28"/>
        </w:rPr>
        <w:t>was</w:t>
      </w:r>
      <w:proofErr w:type="gramEnd"/>
      <w:r w:rsidR="005750E4" w:rsidRPr="009D628F">
        <w:rPr>
          <w:sz w:val="28"/>
          <w:szCs w:val="28"/>
        </w:rPr>
        <w:t xml:space="preserve"> made a ward of the Court on </w:t>
      </w:r>
      <w:sdt>
        <w:sdtPr>
          <w:rPr>
            <w:sz w:val="28"/>
            <w:szCs w:val="28"/>
          </w:rPr>
          <w:id w:val="-85394246"/>
          <w:placeholder>
            <w:docPart w:val="A6951CC56464460A890AF7B4EDA6D985"/>
          </w:placeholder>
          <w:showingPlcHdr/>
          <w:text/>
        </w:sdtPr>
        <w:sdtEndPr/>
        <w:sdtContent>
          <w:r w:rsidR="005750E4" w:rsidRPr="009D628F">
            <w:rPr>
              <w:color w:val="808080"/>
              <w:sz w:val="28"/>
              <w:szCs w:val="28"/>
            </w:rPr>
            <w:t>Date</w:t>
          </w:r>
        </w:sdtContent>
      </w:sdt>
      <w:r w:rsidR="005750E4" w:rsidRPr="009D628F">
        <w:rPr>
          <w:sz w:val="28"/>
          <w:szCs w:val="28"/>
        </w:rPr>
        <w:t xml:space="preserve"> and remains in the custody of the Clark County Department of Family Services. </w:t>
      </w:r>
    </w:p>
    <w:p w:rsidR="008D6F98" w:rsidRPr="009D628F" w:rsidRDefault="00B85E3F" w:rsidP="00E1576D">
      <w:pPr>
        <w:pStyle w:val="ListParagraph"/>
        <w:numPr>
          <w:ilvl w:val="0"/>
          <w:numId w:val="20"/>
        </w:numPr>
        <w:spacing w:line="480" w:lineRule="auto"/>
        <w:ind w:right="86"/>
        <w:jc w:val="both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-986696112"/>
          <w:placeholder>
            <w:docPart w:val="0BE2F3D25D054029B78FE673E710E379"/>
          </w:placeholder>
          <w:showingPlcHdr/>
          <w:text/>
        </w:sdtPr>
        <w:sdtEndPr/>
        <w:sdtContent>
          <w:r w:rsidR="008D6F98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8D6F98" w:rsidRPr="009D628F">
        <w:rPr>
          <w:sz w:val="28"/>
          <w:szCs w:val="28"/>
        </w:rPr>
        <w:t xml:space="preserve"> </w:t>
      </w:r>
      <w:proofErr w:type="gramStart"/>
      <w:r w:rsidR="008D6F98" w:rsidRPr="009D628F">
        <w:rPr>
          <w:sz w:val="28"/>
          <w:szCs w:val="28"/>
        </w:rPr>
        <w:t>is</w:t>
      </w:r>
      <w:proofErr w:type="gramEnd"/>
      <w:r w:rsidR="008D6F98" w:rsidRPr="009D628F">
        <w:rPr>
          <w:sz w:val="28"/>
          <w:szCs w:val="28"/>
        </w:rPr>
        <w:t xml:space="preserve"> currently placed in a foster home.</w:t>
      </w:r>
    </w:p>
    <w:p w:rsidR="008D6F98" w:rsidRPr="009D628F" w:rsidRDefault="003538AD" w:rsidP="00E1576D">
      <w:pPr>
        <w:pStyle w:val="ListParagraph"/>
        <w:numPr>
          <w:ilvl w:val="0"/>
          <w:numId w:val="20"/>
        </w:numPr>
        <w:spacing w:line="480" w:lineRule="auto"/>
        <w:ind w:right="86"/>
        <w:jc w:val="both"/>
        <w:rPr>
          <w:b/>
          <w:sz w:val="28"/>
          <w:szCs w:val="28"/>
        </w:rPr>
      </w:pPr>
      <w:r w:rsidRPr="009D628F">
        <w:rPr>
          <w:sz w:val="28"/>
          <w:szCs w:val="28"/>
        </w:rPr>
        <w:t xml:space="preserve">The parental rights as to the putative father, </w:t>
      </w:r>
      <w:sdt>
        <w:sdtPr>
          <w:rPr>
            <w:b/>
            <w:sz w:val="28"/>
            <w:szCs w:val="28"/>
          </w:rPr>
          <w:id w:val="-917253266"/>
          <w:placeholder>
            <w:docPart w:val="447D77E4CB444BFD9953DDE87FD90FF9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Father</w:t>
          </w:r>
        </w:sdtContent>
      </w:sdt>
      <w:r w:rsidRPr="009D628F">
        <w:rPr>
          <w:sz w:val="28"/>
          <w:szCs w:val="28"/>
        </w:rPr>
        <w:t xml:space="preserve">, and all other persons </w:t>
      </w:r>
      <w:proofErr w:type="gramStart"/>
      <w:r w:rsidRPr="009D628F">
        <w:rPr>
          <w:sz w:val="28"/>
          <w:szCs w:val="28"/>
        </w:rPr>
        <w:t>were terminated</w:t>
      </w:r>
      <w:proofErr w:type="gramEnd"/>
      <w:r w:rsidRPr="009D628F">
        <w:rPr>
          <w:sz w:val="28"/>
          <w:szCs w:val="28"/>
        </w:rPr>
        <w:t xml:space="preserve"> on </w:t>
      </w:r>
      <w:sdt>
        <w:sdtPr>
          <w:rPr>
            <w:sz w:val="28"/>
            <w:szCs w:val="28"/>
          </w:rPr>
          <w:id w:val="1243909662"/>
          <w:placeholder>
            <w:docPart w:val="3C39E8448DF54AF28446C13428D5D573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Date</w:t>
          </w:r>
        </w:sdtContent>
      </w:sdt>
      <w:r w:rsidRPr="009D628F">
        <w:rPr>
          <w:sz w:val="28"/>
          <w:szCs w:val="28"/>
        </w:rPr>
        <w:t xml:space="preserve">.  The parental rights as to the mother, </w:t>
      </w:r>
      <w:sdt>
        <w:sdtPr>
          <w:rPr>
            <w:b/>
            <w:sz w:val="28"/>
            <w:szCs w:val="28"/>
          </w:rPr>
          <w:id w:val="-584684527"/>
          <w:placeholder>
            <w:docPart w:val="AA400ED3B0DF4BC0A038BC65637900C0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Mother</w:t>
          </w:r>
        </w:sdtContent>
      </w:sdt>
      <w:r w:rsidRPr="009D628F">
        <w:rPr>
          <w:sz w:val="28"/>
          <w:szCs w:val="28"/>
        </w:rPr>
        <w:t xml:space="preserve">, </w:t>
      </w:r>
      <w:r w:rsidR="002345F2" w:rsidRPr="009D628F">
        <w:rPr>
          <w:sz w:val="28"/>
          <w:szCs w:val="28"/>
        </w:rPr>
        <w:t xml:space="preserve">were terminated on </w:t>
      </w:r>
      <w:sdt>
        <w:sdtPr>
          <w:rPr>
            <w:sz w:val="28"/>
            <w:szCs w:val="28"/>
          </w:rPr>
          <w:id w:val="-28726079"/>
          <w:placeholder>
            <w:docPart w:val="F4003E258BEE40109048517DF6FD5412"/>
          </w:placeholder>
          <w:showingPlcHdr/>
          <w:text/>
        </w:sdtPr>
        <w:sdtEndPr/>
        <w:sdtContent>
          <w:r w:rsidR="002345F2" w:rsidRPr="009D628F">
            <w:rPr>
              <w:color w:val="808080"/>
              <w:sz w:val="28"/>
              <w:szCs w:val="28"/>
            </w:rPr>
            <w:t>Date</w:t>
          </w:r>
        </w:sdtContent>
      </w:sdt>
      <w:r w:rsidR="002345F2" w:rsidRPr="009D628F">
        <w:rPr>
          <w:sz w:val="28"/>
          <w:szCs w:val="28"/>
        </w:rPr>
        <w:t>.  Therefore, the Court must grant permission for the medical treatment.</w:t>
      </w:r>
    </w:p>
    <w:p w:rsidR="002345F2" w:rsidRPr="009D628F" w:rsidRDefault="00B85E3F" w:rsidP="00E1576D">
      <w:pPr>
        <w:pStyle w:val="ListParagraph"/>
        <w:numPr>
          <w:ilvl w:val="0"/>
          <w:numId w:val="20"/>
        </w:numPr>
        <w:spacing w:line="480" w:lineRule="auto"/>
        <w:ind w:right="86"/>
        <w:jc w:val="both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1911341668"/>
          <w:placeholder>
            <w:docPart w:val="A0C957B3366A4B009B46DDB8FEA5C782"/>
          </w:placeholder>
          <w:showingPlcHdr/>
          <w:text/>
        </w:sdtPr>
        <w:sdtEndPr/>
        <w:sdtContent>
          <w:r w:rsidR="002345F2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2345F2" w:rsidRPr="009D628F">
        <w:rPr>
          <w:sz w:val="28"/>
          <w:szCs w:val="28"/>
        </w:rPr>
        <w:t xml:space="preserve">’s treating doctor, </w:t>
      </w:r>
      <w:sdt>
        <w:sdtPr>
          <w:rPr>
            <w:b/>
            <w:sz w:val="28"/>
            <w:szCs w:val="28"/>
          </w:rPr>
          <w:id w:val="22373552"/>
          <w:placeholder>
            <w:docPart w:val="961C8AB0970F48DFBC62A691BC34154D"/>
          </w:placeholder>
          <w:showingPlcHdr/>
          <w:text/>
        </w:sdtPr>
        <w:sdtEndPr/>
        <w:sdtContent>
          <w:r w:rsidR="002345F2" w:rsidRPr="009D628F">
            <w:rPr>
              <w:color w:val="808080"/>
              <w:sz w:val="28"/>
              <w:szCs w:val="28"/>
            </w:rPr>
            <w:t>Doctor</w:t>
          </w:r>
        </w:sdtContent>
      </w:sdt>
      <w:r w:rsidR="002345F2" w:rsidRPr="009D628F">
        <w:rPr>
          <w:sz w:val="28"/>
          <w:szCs w:val="28"/>
        </w:rPr>
        <w:t xml:space="preserve">, </w:t>
      </w:r>
      <w:r w:rsidR="004C6E8C" w:rsidRPr="009D628F">
        <w:rPr>
          <w:sz w:val="28"/>
          <w:szCs w:val="28"/>
        </w:rPr>
        <w:t xml:space="preserve">has determined that it is in </w:t>
      </w:r>
      <w:sdt>
        <w:sdtPr>
          <w:rPr>
            <w:sz w:val="28"/>
            <w:szCs w:val="28"/>
          </w:rPr>
          <w:id w:val="216797180"/>
          <w:placeholder>
            <w:docPart w:val="9DC697EFE6744813ABB689BBC87EB3C2"/>
          </w:placeholder>
          <w:showingPlcHdr/>
          <w:text/>
        </w:sdtPr>
        <w:sdtEndPr/>
        <w:sdtContent>
          <w:r w:rsidR="004C6E8C" w:rsidRPr="009D628F">
            <w:rPr>
              <w:color w:val="808080"/>
              <w:sz w:val="28"/>
              <w:szCs w:val="28"/>
            </w:rPr>
            <w:t>CLIENT</w:t>
          </w:r>
        </w:sdtContent>
      </w:sdt>
      <w:r w:rsidR="004C6E8C" w:rsidRPr="009D628F">
        <w:rPr>
          <w:sz w:val="28"/>
          <w:szCs w:val="28"/>
        </w:rPr>
        <w:t>’s best interest to have this procedure to address the phimosis and it is medically necessary.</w:t>
      </w:r>
    </w:p>
    <w:p w:rsidR="005750E4" w:rsidRPr="009D628F" w:rsidRDefault="005750E4" w:rsidP="00E1576D">
      <w:pPr>
        <w:pStyle w:val="ListParagraph"/>
        <w:spacing w:line="240" w:lineRule="auto"/>
        <w:ind w:left="3960" w:right="86" w:firstLine="360"/>
        <w:rPr>
          <w:sz w:val="28"/>
          <w:szCs w:val="28"/>
        </w:rPr>
      </w:pPr>
      <w:r w:rsidRPr="009D628F">
        <w:rPr>
          <w:sz w:val="28"/>
          <w:szCs w:val="28"/>
        </w:rPr>
        <w:t>By</w:t>
      </w:r>
      <w:proofErr w:type="gramStart"/>
      <w:r w:rsidRPr="009D628F">
        <w:rPr>
          <w:sz w:val="28"/>
          <w:szCs w:val="28"/>
        </w:rPr>
        <w:t>:_</w:t>
      </w:r>
      <w:proofErr w:type="gramEnd"/>
      <w:r w:rsidRPr="009D628F">
        <w:rPr>
          <w:sz w:val="28"/>
          <w:szCs w:val="28"/>
        </w:rPr>
        <w:t>____________________________</w:t>
      </w:r>
    </w:p>
    <w:p w:rsidR="005750E4" w:rsidRPr="009D628F" w:rsidRDefault="005750E4" w:rsidP="00E1576D">
      <w:pPr>
        <w:pStyle w:val="ListParagraph"/>
        <w:spacing w:line="240" w:lineRule="auto"/>
        <w:ind w:left="1080" w:right="86"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</w:p>
    <w:p w:rsidR="005750E4" w:rsidRPr="009D628F" w:rsidRDefault="005750E4" w:rsidP="00E1576D">
      <w:pPr>
        <w:pStyle w:val="ListParagraph"/>
        <w:spacing w:line="240" w:lineRule="auto"/>
        <w:ind w:left="0" w:right="86"/>
        <w:rPr>
          <w:sz w:val="28"/>
          <w:szCs w:val="28"/>
        </w:rPr>
      </w:pPr>
      <w:r w:rsidRPr="009D628F">
        <w:rPr>
          <w:sz w:val="28"/>
          <w:szCs w:val="28"/>
        </w:rPr>
        <w:t>SUBSCRIBED AND SWORN to before me</w:t>
      </w:r>
    </w:p>
    <w:p w:rsidR="005750E4" w:rsidRPr="009D628F" w:rsidRDefault="005750E4" w:rsidP="00E1576D">
      <w:pPr>
        <w:pStyle w:val="ListParagraph"/>
        <w:spacing w:line="240" w:lineRule="auto"/>
        <w:ind w:left="0" w:right="86"/>
        <w:rPr>
          <w:sz w:val="28"/>
          <w:szCs w:val="28"/>
        </w:rPr>
      </w:pPr>
      <w:proofErr w:type="gramStart"/>
      <w:r w:rsidRPr="009D628F">
        <w:rPr>
          <w:sz w:val="28"/>
          <w:szCs w:val="28"/>
        </w:rPr>
        <w:t>this</w:t>
      </w:r>
      <w:proofErr w:type="gramEnd"/>
      <w:r w:rsidRPr="009D628F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628518612"/>
          <w:placeholder>
            <w:docPart w:val="8B1BC5F4EB42485D8A9297471721C4CD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Day</w:t>
          </w:r>
        </w:sdtContent>
      </w:sdt>
      <w:r w:rsidRPr="009D628F">
        <w:rPr>
          <w:sz w:val="28"/>
          <w:szCs w:val="28"/>
        </w:rPr>
        <w:t xml:space="preserve"> day of </w:t>
      </w:r>
      <w:sdt>
        <w:sdtPr>
          <w:rPr>
            <w:b/>
            <w:sz w:val="28"/>
            <w:szCs w:val="28"/>
          </w:rPr>
          <w:id w:val="-2118820206"/>
          <w:placeholder>
            <w:docPart w:val="9926F33B6BED4460A35ABF355429586A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Month</w:t>
          </w:r>
        </w:sdtContent>
      </w:sdt>
      <w:r w:rsidRPr="009D628F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1171322815"/>
          <w:placeholder>
            <w:docPart w:val="90300AFB6D38428BAAB870309EE123A6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Year</w:t>
          </w:r>
        </w:sdtContent>
      </w:sdt>
      <w:r w:rsidRPr="009D628F">
        <w:rPr>
          <w:sz w:val="28"/>
          <w:szCs w:val="28"/>
        </w:rPr>
        <w:t>.</w:t>
      </w:r>
    </w:p>
    <w:p w:rsidR="005750E4" w:rsidRPr="009D628F" w:rsidRDefault="005750E4" w:rsidP="00E1576D">
      <w:pPr>
        <w:spacing w:line="240" w:lineRule="auto"/>
        <w:ind w:right="86"/>
        <w:rPr>
          <w:sz w:val="28"/>
          <w:szCs w:val="28"/>
        </w:rPr>
      </w:pPr>
      <w:r w:rsidRPr="009D628F">
        <w:rPr>
          <w:sz w:val="28"/>
          <w:szCs w:val="28"/>
        </w:rPr>
        <w:t>_______________________________</w:t>
      </w:r>
    </w:p>
    <w:p w:rsidR="005750E4" w:rsidRPr="009D628F" w:rsidRDefault="005750E4" w:rsidP="00E1576D">
      <w:pPr>
        <w:spacing w:line="240" w:lineRule="auto"/>
        <w:ind w:right="86"/>
        <w:rPr>
          <w:sz w:val="28"/>
          <w:szCs w:val="28"/>
        </w:rPr>
      </w:pPr>
      <w:r w:rsidRPr="009D628F">
        <w:rPr>
          <w:sz w:val="28"/>
          <w:szCs w:val="28"/>
        </w:rPr>
        <w:t xml:space="preserve">NOTARY PUBLIC in and for </w:t>
      </w:r>
    </w:p>
    <w:p w:rsidR="00D8103B" w:rsidRPr="009D628F" w:rsidRDefault="005750E4" w:rsidP="00E1576D">
      <w:pPr>
        <w:spacing w:line="240" w:lineRule="auto"/>
        <w:ind w:right="86"/>
        <w:rPr>
          <w:b/>
          <w:i/>
          <w:sz w:val="28"/>
          <w:szCs w:val="28"/>
          <w:u w:val="single"/>
        </w:rPr>
      </w:pPr>
      <w:r w:rsidRPr="009D628F">
        <w:rPr>
          <w:sz w:val="28"/>
          <w:szCs w:val="28"/>
        </w:rPr>
        <w:t>County of Clark, State of Nevada</w:t>
      </w:r>
    </w:p>
    <w:p w:rsidR="0087598F" w:rsidRPr="009D628F" w:rsidRDefault="0087598F" w:rsidP="00E1576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9D628F">
        <w:rPr>
          <w:b/>
          <w:i/>
          <w:sz w:val="28"/>
          <w:szCs w:val="28"/>
          <w:u w:val="single"/>
        </w:rPr>
        <w:t>CERTIFICATE OF SERVICE</w:t>
      </w:r>
    </w:p>
    <w:p w:rsidR="0087598F" w:rsidRPr="009D628F" w:rsidRDefault="0087598F" w:rsidP="00E1576D">
      <w:pPr>
        <w:spacing w:line="480" w:lineRule="auto"/>
        <w:jc w:val="both"/>
        <w:rPr>
          <w:sz w:val="28"/>
          <w:szCs w:val="28"/>
        </w:rPr>
      </w:pPr>
      <w:r w:rsidRPr="009D628F">
        <w:rPr>
          <w:sz w:val="28"/>
          <w:szCs w:val="28"/>
        </w:rPr>
        <w:tab/>
        <w:t xml:space="preserve">I HEREBY CERTIFY that on the </w:t>
      </w:r>
      <w:sdt>
        <w:sdtPr>
          <w:rPr>
            <w:b/>
            <w:sz w:val="28"/>
            <w:szCs w:val="28"/>
          </w:rPr>
          <w:id w:val="-2104641874"/>
          <w:placeholder>
            <w:docPart w:val="0EC2076D6B8A43CBA8D8609DBFD5C0AC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Day</w:t>
          </w:r>
        </w:sdtContent>
      </w:sdt>
      <w:r w:rsidRPr="009D628F">
        <w:rPr>
          <w:sz w:val="28"/>
          <w:szCs w:val="28"/>
        </w:rPr>
        <w:t xml:space="preserve"> day of </w:t>
      </w:r>
      <w:sdt>
        <w:sdtPr>
          <w:rPr>
            <w:b/>
            <w:sz w:val="28"/>
            <w:szCs w:val="28"/>
          </w:rPr>
          <w:id w:val="-1872597828"/>
          <w:placeholder>
            <w:docPart w:val="8D1D26A5EB6E4EF1AE4D812B7FAA931C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Month</w:t>
          </w:r>
        </w:sdtContent>
      </w:sdt>
      <w:r w:rsidRPr="009D628F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1228833800"/>
          <w:placeholder>
            <w:docPart w:val="3E894EA5333A4BBC9D1B2868B1C84DE2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Year</w:t>
          </w:r>
        </w:sdtContent>
      </w:sdt>
      <w:r w:rsidRPr="009D628F">
        <w:rPr>
          <w:sz w:val="28"/>
          <w:szCs w:val="28"/>
        </w:rPr>
        <w:t xml:space="preserve">, I served the foregoing </w:t>
      </w:r>
      <w:r w:rsidR="005750E4" w:rsidRPr="009D628F">
        <w:rPr>
          <w:b/>
          <w:bCs/>
          <w:sz w:val="28"/>
          <w:szCs w:val="28"/>
        </w:rPr>
        <w:t>MOTION FOR MEDICAL TREATMENT REQUIRING ANESTHESIA</w:t>
      </w:r>
      <w:r w:rsidRPr="009D628F">
        <w:rPr>
          <w:b/>
          <w:sz w:val="28"/>
          <w:szCs w:val="28"/>
        </w:rPr>
        <w:t xml:space="preserve"> </w:t>
      </w:r>
      <w:r w:rsidRPr="009D628F">
        <w:rPr>
          <w:sz w:val="28"/>
          <w:szCs w:val="28"/>
        </w:rPr>
        <w:t>by the Court’s electronic system (EFS E-File &amp; Serve) and/or depositing in the U.S. Mail in a sealed envelope with first-class postage fully prepaid thereon, to the following:</w:t>
      </w:r>
    </w:p>
    <w:p w:rsidR="0087598F" w:rsidRPr="009D628F" w:rsidRDefault="0087598F" w:rsidP="0087598F">
      <w:pPr>
        <w:spacing w:line="204" w:lineRule="auto"/>
        <w:ind w:left="720"/>
        <w:contextualSpacing/>
        <w:rPr>
          <w:sz w:val="28"/>
          <w:szCs w:val="28"/>
        </w:rPr>
      </w:pPr>
    </w:p>
    <w:p w:rsidR="0087598F" w:rsidRPr="009D628F" w:rsidRDefault="0087598F" w:rsidP="0087598F">
      <w:pPr>
        <w:spacing w:line="204" w:lineRule="auto"/>
        <w:ind w:left="720"/>
        <w:contextualSpacing/>
        <w:rPr>
          <w:sz w:val="28"/>
          <w:szCs w:val="28"/>
        </w:rPr>
      </w:pPr>
    </w:p>
    <w:p w:rsidR="0087598F" w:rsidRPr="009D628F" w:rsidRDefault="0087598F" w:rsidP="0087598F">
      <w:pPr>
        <w:spacing w:line="204" w:lineRule="auto"/>
        <w:ind w:left="720"/>
        <w:contextualSpacing/>
        <w:rPr>
          <w:sz w:val="28"/>
          <w:szCs w:val="28"/>
        </w:rPr>
      </w:pPr>
    </w:p>
    <w:p w:rsidR="0087598F" w:rsidRPr="009D628F" w:rsidRDefault="0087598F" w:rsidP="0087598F">
      <w:pPr>
        <w:spacing w:line="204" w:lineRule="auto"/>
        <w:ind w:left="720"/>
        <w:contextualSpacing/>
        <w:rPr>
          <w:sz w:val="28"/>
          <w:szCs w:val="28"/>
        </w:rPr>
      </w:pPr>
    </w:p>
    <w:p w:rsidR="0087598F" w:rsidRPr="009D628F" w:rsidRDefault="0087598F" w:rsidP="0087598F">
      <w:pPr>
        <w:spacing w:line="204" w:lineRule="auto"/>
        <w:ind w:left="720"/>
        <w:contextualSpacing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______________________________________</w:t>
      </w:r>
    </w:p>
    <w:p w:rsidR="0087598F" w:rsidRPr="009D628F" w:rsidRDefault="0087598F" w:rsidP="0087598F">
      <w:pPr>
        <w:spacing w:line="204" w:lineRule="auto"/>
        <w:ind w:left="720"/>
        <w:contextualSpacing/>
        <w:rPr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  <w:t>An employee of</w:t>
      </w:r>
    </w:p>
    <w:p w:rsidR="002719F7" w:rsidRPr="009D628F" w:rsidRDefault="0087598F" w:rsidP="0087598F">
      <w:pPr>
        <w:spacing w:line="204" w:lineRule="auto"/>
        <w:ind w:left="720"/>
        <w:contextualSpacing/>
        <w:rPr>
          <w:b/>
          <w:sz w:val="28"/>
          <w:szCs w:val="28"/>
        </w:rPr>
      </w:pP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r w:rsidRPr="009D628F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99691102"/>
          <w:placeholder>
            <w:docPart w:val="8FDDEF46334C4D2A8A1D3C104067FFF7"/>
          </w:placeholder>
          <w:showingPlcHdr/>
          <w:text/>
        </w:sdtPr>
        <w:sdtEndPr/>
        <w:sdtContent>
          <w:r w:rsidRPr="009D628F">
            <w:rPr>
              <w:color w:val="808080"/>
              <w:sz w:val="28"/>
              <w:szCs w:val="28"/>
            </w:rPr>
            <w:t>Firm</w:t>
          </w:r>
        </w:sdtContent>
      </w:sdt>
    </w:p>
    <w:p w:rsidR="002719F7" w:rsidRPr="009D628F" w:rsidRDefault="002719F7">
      <w:pPr>
        <w:spacing w:line="240" w:lineRule="auto"/>
        <w:rPr>
          <w:b/>
          <w:sz w:val="28"/>
          <w:szCs w:val="28"/>
        </w:rPr>
      </w:pPr>
      <w:r w:rsidRPr="009D628F">
        <w:rPr>
          <w:b/>
          <w:sz w:val="28"/>
          <w:szCs w:val="28"/>
        </w:rPr>
        <w:br w:type="page"/>
      </w:r>
    </w:p>
    <w:p w:rsidR="002719F7" w:rsidRPr="009D628F" w:rsidRDefault="002719F7" w:rsidP="002719F7">
      <w:pPr>
        <w:spacing w:line="240" w:lineRule="auto"/>
        <w:ind w:right="90"/>
        <w:jc w:val="center"/>
        <w:rPr>
          <w:sz w:val="28"/>
          <w:szCs w:val="28"/>
        </w:rPr>
      </w:pPr>
      <w:r w:rsidRPr="009D628F">
        <w:rPr>
          <w:sz w:val="28"/>
          <w:szCs w:val="28"/>
        </w:rPr>
        <w:t>Exhibit “A”</w:t>
      </w:r>
    </w:p>
    <w:p w:rsidR="00500983" w:rsidRPr="009D628F" w:rsidRDefault="00500983" w:rsidP="00500983">
      <w:pPr>
        <w:widowControl w:val="0"/>
        <w:rPr>
          <w:vanish/>
          <w:sz w:val="28"/>
          <w:szCs w:val="28"/>
        </w:rPr>
      </w:pPr>
    </w:p>
    <w:sectPr w:rsidR="00500983" w:rsidRPr="009D628F" w:rsidSect="00F33BDB">
      <w:headerReference w:type="default" r:id="rId8"/>
      <w:footerReference w:type="default" r:id="rId9"/>
      <w:pgSz w:w="12240" w:h="15840" w:code="1"/>
      <w:pgMar w:top="1152" w:right="864" w:bottom="720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32" w:rsidRDefault="00460A32">
      <w:r>
        <w:separator/>
      </w:r>
    </w:p>
    <w:p w:rsidR="00460A32" w:rsidRDefault="00460A32"/>
  </w:endnote>
  <w:endnote w:type="continuationSeparator" w:id="0">
    <w:p w:rsidR="00460A32" w:rsidRDefault="00460A32">
      <w:r>
        <w:continuationSeparator/>
      </w:r>
    </w:p>
    <w:p w:rsidR="00460A32" w:rsidRDefault="00460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32" w:rsidRDefault="00460A32">
    <w:pPr>
      <w:pStyle w:val="Footer"/>
      <w:jc w:val="center"/>
    </w:pPr>
  </w:p>
  <w:p w:rsidR="00460A32" w:rsidRDefault="00460A32" w:rsidP="00387CA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32" w:rsidRDefault="00460A32">
      <w:r>
        <w:separator/>
      </w:r>
    </w:p>
    <w:p w:rsidR="00460A32" w:rsidRDefault="00460A32"/>
  </w:footnote>
  <w:footnote w:type="continuationSeparator" w:id="0">
    <w:p w:rsidR="00460A32" w:rsidRDefault="00460A32">
      <w:r>
        <w:continuationSeparator/>
      </w:r>
    </w:p>
    <w:p w:rsidR="00460A32" w:rsidRDefault="00460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32" w:rsidRDefault="003F46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60A32" w:rsidRDefault="00460A3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60A32" w:rsidRDefault="00460A32" w:rsidP="00312C88">
                    <w:pPr>
                      <w:jc w:val="right"/>
                    </w:pPr>
                    <w:r>
                      <w:t>1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3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4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5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6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7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8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9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10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11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12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13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14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15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16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17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18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19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20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21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22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23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24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25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26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27</w:t>
                    </w:r>
                  </w:p>
                  <w:p w:rsidR="00460A32" w:rsidRDefault="00460A32" w:rsidP="00312C88">
                    <w:pPr>
                      <w:jc w:val="right"/>
                    </w:pPr>
                    <w:r>
                      <w:t>28</w:t>
                    </w:r>
                  </w:p>
                  <w:p w:rsidR="00460A32" w:rsidRDefault="00460A3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418D4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C5EA9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C17C6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460A32" w:rsidRDefault="00460A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5A677B"/>
    <w:multiLevelType w:val="hybridMultilevel"/>
    <w:tmpl w:val="A3B01D22"/>
    <w:lvl w:ilvl="0" w:tplc="C750E9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B26AA"/>
    <w:multiLevelType w:val="hybridMultilevel"/>
    <w:tmpl w:val="B03C9A4E"/>
    <w:lvl w:ilvl="0" w:tplc="D4FA3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3C3D"/>
    <w:multiLevelType w:val="hybridMultilevel"/>
    <w:tmpl w:val="2F8C5F02"/>
    <w:lvl w:ilvl="0" w:tplc="4E34B4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15"/>
  </w:num>
  <w:num w:numId="6">
    <w:abstractNumId w:val="11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13449"/>
    <w:rsid w:val="00022946"/>
    <w:rsid w:val="0002629F"/>
    <w:rsid w:val="000407BD"/>
    <w:rsid w:val="0004738D"/>
    <w:rsid w:val="000473E7"/>
    <w:rsid w:val="00055512"/>
    <w:rsid w:val="000613D0"/>
    <w:rsid w:val="0006676B"/>
    <w:rsid w:val="00067E6D"/>
    <w:rsid w:val="0007303D"/>
    <w:rsid w:val="000762F2"/>
    <w:rsid w:val="00081809"/>
    <w:rsid w:val="00090CEE"/>
    <w:rsid w:val="00091BC2"/>
    <w:rsid w:val="000957F4"/>
    <w:rsid w:val="000B42CB"/>
    <w:rsid w:val="000E05CB"/>
    <w:rsid w:val="000E0DC8"/>
    <w:rsid w:val="000E7593"/>
    <w:rsid w:val="000F0BA5"/>
    <w:rsid w:val="000F69A4"/>
    <w:rsid w:val="0010183D"/>
    <w:rsid w:val="00106455"/>
    <w:rsid w:val="001142BD"/>
    <w:rsid w:val="00115691"/>
    <w:rsid w:val="00124B8A"/>
    <w:rsid w:val="00137A52"/>
    <w:rsid w:val="00145527"/>
    <w:rsid w:val="001457CF"/>
    <w:rsid w:val="00150286"/>
    <w:rsid w:val="00154501"/>
    <w:rsid w:val="00156A26"/>
    <w:rsid w:val="00177562"/>
    <w:rsid w:val="00183927"/>
    <w:rsid w:val="001B3791"/>
    <w:rsid w:val="001D1324"/>
    <w:rsid w:val="001D5823"/>
    <w:rsid w:val="001F0022"/>
    <w:rsid w:val="001F18AA"/>
    <w:rsid w:val="002008C5"/>
    <w:rsid w:val="00200DC6"/>
    <w:rsid w:val="002010AD"/>
    <w:rsid w:val="0021598C"/>
    <w:rsid w:val="002272F0"/>
    <w:rsid w:val="00227303"/>
    <w:rsid w:val="002334FA"/>
    <w:rsid w:val="002345F2"/>
    <w:rsid w:val="0025366E"/>
    <w:rsid w:val="00254FD2"/>
    <w:rsid w:val="002629FF"/>
    <w:rsid w:val="002719F7"/>
    <w:rsid w:val="002A3D60"/>
    <w:rsid w:val="002A7890"/>
    <w:rsid w:val="002B1DA0"/>
    <w:rsid w:val="002B7E7B"/>
    <w:rsid w:val="002C512E"/>
    <w:rsid w:val="002E247C"/>
    <w:rsid w:val="00306B1F"/>
    <w:rsid w:val="00311F18"/>
    <w:rsid w:val="00312C88"/>
    <w:rsid w:val="00315997"/>
    <w:rsid w:val="0033465D"/>
    <w:rsid w:val="00342A24"/>
    <w:rsid w:val="00345389"/>
    <w:rsid w:val="003538AD"/>
    <w:rsid w:val="003610CA"/>
    <w:rsid w:val="00362C32"/>
    <w:rsid w:val="0037304A"/>
    <w:rsid w:val="00387CA4"/>
    <w:rsid w:val="00396040"/>
    <w:rsid w:val="003A52A2"/>
    <w:rsid w:val="003A53BF"/>
    <w:rsid w:val="003C21E0"/>
    <w:rsid w:val="003C4717"/>
    <w:rsid w:val="003C5378"/>
    <w:rsid w:val="003C7523"/>
    <w:rsid w:val="003D1D80"/>
    <w:rsid w:val="003E0091"/>
    <w:rsid w:val="003E00FF"/>
    <w:rsid w:val="003F460D"/>
    <w:rsid w:val="00400B72"/>
    <w:rsid w:val="00404D0A"/>
    <w:rsid w:val="00413518"/>
    <w:rsid w:val="004264B4"/>
    <w:rsid w:val="00433F94"/>
    <w:rsid w:val="0045337B"/>
    <w:rsid w:val="00460A32"/>
    <w:rsid w:val="00494394"/>
    <w:rsid w:val="004954C2"/>
    <w:rsid w:val="004A3425"/>
    <w:rsid w:val="004B0BC7"/>
    <w:rsid w:val="004B662C"/>
    <w:rsid w:val="004C6E8C"/>
    <w:rsid w:val="004D525C"/>
    <w:rsid w:val="004F06B1"/>
    <w:rsid w:val="004F1956"/>
    <w:rsid w:val="004F3FF9"/>
    <w:rsid w:val="00500983"/>
    <w:rsid w:val="0050108B"/>
    <w:rsid w:val="005010F1"/>
    <w:rsid w:val="00503618"/>
    <w:rsid w:val="0050518A"/>
    <w:rsid w:val="0052398F"/>
    <w:rsid w:val="00526BBF"/>
    <w:rsid w:val="005358B5"/>
    <w:rsid w:val="00536AFC"/>
    <w:rsid w:val="00550E98"/>
    <w:rsid w:val="0055649C"/>
    <w:rsid w:val="00561BCB"/>
    <w:rsid w:val="00564398"/>
    <w:rsid w:val="00570E86"/>
    <w:rsid w:val="005725E3"/>
    <w:rsid w:val="005750E4"/>
    <w:rsid w:val="00583ADB"/>
    <w:rsid w:val="00584866"/>
    <w:rsid w:val="005964D4"/>
    <w:rsid w:val="005C23B5"/>
    <w:rsid w:val="005C2675"/>
    <w:rsid w:val="005C35C1"/>
    <w:rsid w:val="005C7BD9"/>
    <w:rsid w:val="005E101F"/>
    <w:rsid w:val="005F275A"/>
    <w:rsid w:val="00600E86"/>
    <w:rsid w:val="00642B5A"/>
    <w:rsid w:val="0068067A"/>
    <w:rsid w:val="00686A11"/>
    <w:rsid w:val="006B569E"/>
    <w:rsid w:val="006C2854"/>
    <w:rsid w:val="006D3616"/>
    <w:rsid w:val="006E071C"/>
    <w:rsid w:val="006E72A6"/>
    <w:rsid w:val="006F598C"/>
    <w:rsid w:val="007060E3"/>
    <w:rsid w:val="00706869"/>
    <w:rsid w:val="00714E53"/>
    <w:rsid w:val="00715ACD"/>
    <w:rsid w:val="00720710"/>
    <w:rsid w:val="00730B1C"/>
    <w:rsid w:val="0073102D"/>
    <w:rsid w:val="00737F1C"/>
    <w:rsid w:val="007604A3"/>
    <w:rsid w:val="00761858"/>
    <w:rsid w:val="00763131"/>
    <w:rsid w:val="0076721A"/>
    <w:rsid w:val="00767347"/>
    <w:rsid w:val="007765D7"/>
    <w:rsid w:val="00780412"/>
    <w:rsid w:val="007805D1"/>
    <w:rsid w:val="00783E88"/>
    <w:rsid w:val="0079409B"/>
    <w:rsid w:val="007949CF"/>
    <w:rsid w:val="007A56B3"/>
    <w:rsid w:val="007D5CAB"/>
    <w:rsid w:val="007D64E2"/>
    <w:rsid w:val="007F1DA7"/>
    <w:rsid w:val="007F72C1"/>
    <w:rsid w:val="008140A3"/>
    <w:rsid w:val="008254C0"/>
    <w:rsid w:val="00847A25"/>
    <w:rsid w:val="00864127"/>
    <w:rsid w:val="0087598F"/>
    <w:rsid w:val="008774EC"/>
    <w:rsid w:val="00886176"/>
    <w:rsid w:val="008D6F98"/>
    <w:rsid w:val="008F3175"/>
    <w:rsid w:val="009053AF"/>
    <w:rsid w:val="0091650A"/>
    <w:rsid w:val="00920846"/>
    <w:rsid w:val="00922208"/>
    <w:rsid w:val="00930A6B"/>
    <w:rsid w:val="00932DA8"/>
    <w:rsid w:val="00937041"/>
    <w:rsid w:val="0094633D"/>
    <w:rsid w:val="00950F21"/>
    <w:rsid w:val="0095100E"/>
    <w:rsid w:val="00984C39"/>
    <w:rsid w:val="00993269"/>
    <w:rsid w:val="009A715D"/>
    <w:rsid w:val="009C0543"/>
    <w:rsid w:val="009C4255"/>
    <w:rsid w:val="009D11FD"/>
    <w:rsid w:val="009D628F"/>
    <w:rsid w:val="009E4B28"/>
    <w:rsid w:val="009E572A"/>
    <w:rsid w:val="00A25A58"/>
    <w:rsid w:val="00A27433"/>
    <w:rsid w:val="00A27967"/>
    <w:rsid w:val="00A27A4C"/>
    <w:rsid w:val="00A34230"/>
    <w:rsid w:val="00A4221B"/>
    <w:rsid w:val="00A54D4B"/>
    <w:rsid w:val="00A733E9"/>
    <w:rsid w:val="00A82E4B"/>
    <w:rsid w:val="00A9013C"/>
    <w:rsid w:val="00AA044D"/>
    <w:rsid w:val="00AA1735"/>
    <w:rsid w:val="00AD256E"/>
    <w:rsid w:val="00AD3100"/>
    <w:rsid w:val="00AE4E09"/>
    <w:rsid w:val="00AE5A4E"/>
    <w:rsid w:val="00AE5AF7"/>
    <w:rsid w:val="00AF11F0"/>
    <w:rsid w:val="00B02766"/>
    <w:rsid w:val="00B0524A"/>
    <w:rsid w:val="00B05EAA"/>
    <w:rsid w:val="00B07EDD"/>
    <w:rsid w:val="00B21BC1"/>
    <w:rsid w:val="00B53C84"/>
    <w:rsid w:val="00B53E73"/>
    <w:rsid w:val="00B63E6F"/>
    <w:rsid w:val="00B746B6"/>
    <w:rsid w:val="00B8151D"/>
    <w:rsid w:val="00BA67A6"/>
    <w:rsid w:val="00BA6B9C"/>
    <w:rsid w:val="00BB522A"/>
    <w:rsid w:val="00BB6437"/>
    <w:rsid w:val="00BB748C"/>
    <w:rsid w:val="00BD5415"/>
    <w:rsid w:val="00BE5A74"/>
    <w:rsid w:val="00BF0130"/>
    <w:rsid w:val="00BF4BD5"/>
    <w:rsid w:val="00C00856"/>
    <w:rsid w:val="00C0252B"/>
    <w:rsid w:val="00C03A44"/>
    <w:rsid w:val="00C055F9"/>
    <w:rsid w:val="00C149EB"/>
    <w:rsid w:val="00C308C6"/>
    <w:rsid w:val="00C30AD8"/>
    <w:rsid w:val="00C30D02"/>
    <w:rsid w:val="00C40F5C"/>
    <w:rsid w:val="00C526D2"/>
    <w:rsid w:val="00C5393E"/>
    <w:rsid w:val="00C66078"/>
    <w:rsid w:val="00C67B96"/>
    <w:rsid w:val="00C73CFF"/>
    <w:rsid w:val="00C73EA6"/>
    <w:rsid w:val="00C917B0"/>
    <w:rsid w:val="00C91A65"/>
    <w:rsid w:val="00C920FE"/>
    <w:rsid w:val="00C94CE1"/>
    <w:rsid w:val="00CC04D6"/>
    <w:rsid w:val="00CD10F7"/>
    <w:rsid w:val="00CD133F"/>
    <w:rsid w:val="00CF07B5"/>
    <w:rsid w:val="00CF1C95"/>
    <w:rsid w:val="00CF603C"/>
    <w:rsid w:val="00D011C4"/>
    <w:rsid w:val="00D018ED"/>
    <w:rsid w:val="00D04C6A"/>
    <w:rsid w:val="00D21FDF"/>
    <w:rsid w:val="00D316DA"/>
    <w:rsid w:val="00D35EE4"/>
    <w:rsid w:val="00D36A61"/>
    <w:rsid w:val="00D538CF"/>
    <w:rsid w:val="00D67338"/>
    <w:rsid w:val="00D75951"/>
    <w:rsid w:val="00D8103B"/>
    <w:rsid w:val="00DA22F7"/>
    <w:rsid w:val="00DC309E"/>
    <w:rsid w:val="00DC4FDE"/>
    <w:rsid w:val="00DD6683"/>
    <w:rsid w:val="00DF4271"/>
    <w:rsid w:val="00E12A29"/>
    <w:rsid w:val="00E13145"/>
    <w:rsid w:val="00E1576D"/>
    <w:rsid w:val="00E21498"/>
    <w:rsid w:val="00E25541"/>
    <w:rsid w:val="00E36F10"/>
    <w:rsid w:val="00E62B4A"/>
    <w:rsid w:val="00E73A6E"/>
    <w:rsid w:val="00E76E07"/>
    <w:rsid w:val="00E80B1B"/>
    <w:rsid w:val="00E8274B"/>
    <w:rsid w:val="00E84EBE"/>
    <w:rsid w:val="00E919A0"/>
    <w:rsid w:val="00EA1B91"/>
    <w:rsid w:val="00EA740F"/>
    <w:rsid w:val="00EC4031"/>
    <w:rsid w:val="00F05DC0"/>
    <w:rsid w:val="00F219D8"/>
    <w:rsid w:val="00F30EBE"/>
    <w:rsid w:val="00F33BDB"/>
    <w:rsid w:val="00F42B92"/>
    <w:rsid w:val="00F45164"/>
    <w:rsid w:val="00F54C57"/>
    <w:rsid w:val="00F6202A"/>
    <w:rsid w:val="00F87E05"/>
    <w:rsid w:val="00F91657"/>
    <w:rsid w:val="00F935EA"/>
    <w:rsid w:val="00F9693E"/>
    <w:rsid w:val="00FA3AD5"/>
    <w:rsid w:val="00FD0E1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78EA249-8A1F-4CFD-A251-FBB2A033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C00856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  <w:rsid w:val="00C00856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rsid w:val="00C00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0856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613D0"/>
    <w:rPr>
      <w:sz w:val="24"/>
    </w:rPr>
  </w:style>
  <w:style w:type="paragraph" w:customStyle="1" w:styleId="sectbody">
    <w:name w:val="sectbody"/>
    <w:basedOn w:val="Normal"/>
    <w:rsid w:val="00B21BC1"/>
    <w:pPr>
      <w:spacing w:before="100" w:beforeAutospacing="1" w:after="100" w:afterAutospacing="1" w:line="240" w:lineRule="auto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F9693E"/>
    <w:rPr>
      <w:color w:val="808080"/>
    </w:rPr>
  </w:style>
  <w:style w:type="paragraph" w:styleId="ListParagraph">
    <w:name w:val="List Paragraph"/>
    <w:basedOn w:val="Normal"/>
    <w:uiPriority w:val="34"/>
    <w:qFormat/>
    <w:rsid w:val="00847A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3C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B7AA857BB47F0A37FF5343294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01E5-EB3F-4430-A89E-B188985C555C}"/>
      </w:docPartPr>
      <w:docPartBody>
        <w:p w:rsidR="00680E9A" w:rsidRDefault="00991859" w:rsidP="00991859">
          <w:pPr>
            <w:pStyle w:val="411B7AA857BB47F0A37FF5343294725D7"/>
          </w:pPr>
          <w:r w:rsidRPr="00E40090">
            <w:rPr>
              <w:b/>
              <w:color w:val="808080"/>
            </w:rPr>
            <w:t>CLIENT</w:t>
          </w:r>
        </w:p>
      </w:docPartBody>
    </w:docPart>
    <w:docPart>
      <w:docPartPr>
        <w:name w:val="2D1E4D0C86484ADFA6C32D2C302C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15D-91FD-4C97-9EC8-8648CE474E53}"/>
      </w:docPartPr>
      <w:docPartBody>
        <w:p w:rsidR="00680E9A" w:rsidRDefault="00991859" w:rsidP="00991859">
          <w:pPr>
            <w:pStyle w:val="2D1E4D0C86484ADFA6C32D2C302C83DA7"/>
          </w:pPr>
          <w:r w:rsidRPr="00250A3B">
            <w:rPr>
              <w:color w:val="808080"/>
            </w:rPr>
            <w:t>Date of Birth</w:t>
          </w:r>
        </w:p>
      </w:docPartBody>
    </w:docPart>
    <w:docPart>
      <w:docPartPr>
        <w:name w:val="8B2B4DE1E1B747759693BACB27EC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826F-92FC-4680-BFB5-18F32309F687}"/>
      </w:docPartPr>
      <w:docPartBody>
        <w:p w:rsidR="00680E9A" w:rsidRDefault="00991859" w:rsidP="00991859">
          <w:pPr>
            <w:pStyle w:val="8B2B4DE1E1B747759693BACB27EC6A417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67F1BA5B8F004812862991D25B3D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C822-54BC-4237-A4F2-5C803D6E183F}"/>
      </w:docPartPr>
      <w:docPartBody>
        <w:p w:rsidR="00680E9A" w:rsidRDefault="00991859" w:rsidP="00991859">
          <w:pPr>
            <w:pStyle w:val="67F1BA5B8F004812862991D25B3D79907"/>
          </w:pPr>
          <w:r>
            <w:rPr>
              <w:color w:val="808080"/>
            </w:rPr>
            <w:t>Firm</w:t>
          </w:r>
        </w:p>
      </w:docPartBody>
    </w:docPart>
    <w:docPart>
      <w:docPartPr>
        <w:name w:val="BDD3CFC9D55C4960B8E121B7B389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409-218D-4488-8011-A49CC8403895}"/>
      </w:docPartPr>
      <w:docPartBody>
        <w:p w:rsidR="00680E9A" w:rsidRDefault="00991859" w:rsidP="00991859">
          <w:pPr>
            <w:pStyle w:val="BDD3CFC9D55C4960B8E121B7B389D4707"/>
          </w:pPr>
          <w:r w:rsidRPr="00923844">
            <w:rPr>
              <w:color w:val="808080"/>
            </w:rPr>
            <w:t>Day</w:t>
          </w:r>
        </w:p>
      </w:docPartBody>
    </w:docPart>
    <w:docPart>
      <w:docPartPr>
        <w:name w:val="98D0369DC3124F3684CE583A4C58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26CA-E422-474D-9601-781C2A6171AD}"/>
      </w:docPartPr>
      <w:docPartBody>
        <w:p w:rsidR="00680E9A" w:rsidRDefault="00991859" w:rsidP="00991859">
          <w:pPr>
            <w:pStyle w:val="98D0369DC3124F3684CE583A4C58C5F37"/>
          </w:pPr>
          <w:r w:rsidRPr="00923844">
            <w:rPr>
              <w:color w:val="808080"/>
            </w:rPr>
            <w:t>Month</w:t>
          </w:r>
        </w:p>
      </w:docPartBody>
    </w:docPart>
    <w:docPart>
      <w:docPartPr>
        <w:name w:val="29CFEA7C53494FAD94323DF570BB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D7FD-204A-4AD8-9B88-B535127A6AE2}"/>
      </w:docPartPr>
      <w:docPartBody>
        <w:p w:rsidR="00680E9A" w:rsidRDefault="00991859" w:rsidP="00991859">
          <w:pPr>
            <w:pStyle w:val="29CFEA7C53494FAD94323DF570BBC1107"/>
          </w:pPr>
          <w:r w:rsidRPr="00923844">
            <w:rPr>
              <w:color w:val="808080"/>
            </w:rPr>
            <w:t>Year</w:t>
          </w:r>
        </w:p>
      </w:docPartBody>
    </w:docPart>
    <w:docPart>
      <w:docPartPr>
        <w:name w:val="30382A21D22745B28952C6518F19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B6DB-E008-47FF-92B7-B73519EFE48A}"/>
      </w:docPartPr>
      <w:docPartBody>
        <w:p w:rsidR="00680E9A" w:rsidRDefault="00991859" w:rsidP="00991859">
          <w:pPr>
            <w:pStyle w:val="30382A21D22745B28952C6518F19626C7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0BD4CE2B865D4C6A86A33404EEFE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2782-B3ED-4A98-A9E7-0F69C385DC0E}"/>
      </w:docPartPr>
      <w:docPartBody>
        <w:p w:rsidR="00680E9A" w:rsidRDefault="00991859" w:rsidP="00991859">
          <w:pPr>
            <w:pStyle w:val="0BD4CE2B865D4C6A86A33404EEFE62D26"/>
          </w:pPr>
          <w:r w:rsidRPr="00B41998">
            <w:rPr>
              <w:rFonts w:eastAsia="Calibri"/>
              <w:color w:val="808080"/>
            </w:rPr>
            <w:t>Day</w:t>
          </w:r>
        </w:p>
      </w:docPartBody>
    </w:docPart>
    <w:docPart>
      <w:docPartPr>
        <w:name w:val="0F4D20F1C33341F1B61B9D94F352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C4F5-88FD-417D-8C10-84460585A26E}"/>
      </w:docPartPr>
      <w:docPartBody>
        <w:p w:rsidR="00680E9A" w:rsidRDefault="00991859" w:rsidP="00991859">
          <w:pPr>
            <w:pStyle w:val="0F4D20F1C33341F1B61B9D94F35252706"/>
          </w:pPr>
          <w:r w:rsidRPr="00B41998">
            <w:rPr>
              <w:rFonts w:eastAsia="Calibri"/>
              <w:color w:val="808080"/>
            </w:rPr>
            <w:t>Month</w:t>
          </w:r>
        </w:p>
      </w:docPartBody>
    </w:docPart>
    <w:docPart>
      <w:docPartPr>
        <w:name w:val="88A5E121D7FE4B7C93AFDC798434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FB68-DB29-47C4-BAFF-A55F3FE2C877}"/>
      </w:docPartPr>
      <w:docPartBody>
        <w:p w:rsidR="00680E9A" w:rsidRDefault="00991859" w:rsidP="00991859">
          <w:pPr>
            <w:pStyle w:val="88A5E121D7FE4B7C93AFDC79843404C26"/>
          </w:pPr>
          <w:r w:rsidRPr="00B41998">
            <w:rPr>
              <w:rFonts w:eastAsia="Calibri"/>
              <w:color w:val="808080"/>
            </w:rPr>
            <w:t>Year</w:t>
          </w:r>
        </w:p>
      </w:docPartBody>
    </w:docPart>
    <w:docPart>
      <w:docPartPr>
        <w:name w:val="0EC2076D6B8A43CBA8D8609DBFD5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1DAE-4581-4633-8082-EC8D16BBD67C}"/>
      </w:docPartPr>
      <w:docPartBody>
        <w:p w:rsidR="00991859" w:rsidRDefault="00991859" w:rsidP="00991859">
          <w:pPr>
            <w:pStyle w:val="0EC2076D6B8A43CBA8D8609DBFD5C0AC5"/>
          </w:pPr>
          <w:r>
            <w:rPr>
              <w:color w:val="808080"/>
            </w:rPr>
            <w:t>Day</w:t>
          </w:r>
        </w:p>
      </w:docPartBody>
    </w:docPart>
    <w:docPart>
      <w:docPartPr>
        <w:name w:val="8D1D26A5EB6E4EF1AE4D812B7FAA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5A00-AA18-46FF-BBA4-C7C7CC20704B}"/>
      </w:docPartPr>
      <w:docPartBody>
        <w:p w:rsidR="00991859" w:rsidRDefault="00991859" w:rsidP="00991859">
          <w:pPr>
            <w:pStyle w:val="8D1D26A5EB6E4EF1AE4D812B7FAA931C5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3E894EA5333A4BBC9D1B2868B1C8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96F3-29AE-430F-89F7-C7161E69CE14}"/>
      </w:docPartPr>
      <w:docPartBody>
        <w:p w:rsidR="00991859" w:rsidRDefault="00991859" w:rsidP="00991859">
          <w:pPr>
            <w:pStyle w:val="3E894EA5333A4BBC9D1B2868B1C84DE25"/>
          </w:pPr>
          <w:r>
            <w:rPr>
              <w:color w:val="808080"/>
            </w:rPr>
            <w:t>Year</w:t>
          </w:r>
        </w:p>
      </w:docPartBody>
    </w:docPart>
    <w:docPart>
      <w:docPartPr>
        <w:name w:val="8FDDEF46334C4D2A8A1D3C104067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C994-7C6F-471E-A037-BFA0C6027F7F}"/>
      </w:docPartPr>
      <w:docPartBody>
        <w:p w:rsidR="00991859" w:rsidRDefault="00991859" w:rsidP="00991859">
          <w:pPr>
            <w:pStyle w:val="8FDDEF46334C4D2A8A1D3C104067FFF75"/>
          </w:pPr>
          <w:r>
            <w:rPr>
              <w:color w:val="808080"/>
            </w:rPr>
            <w:t>Firm</w:t>
          </w:r>
        </w:p>
      </w:docPartBody>
    </w:docPart>
    <w:docPart>
      <w:docPartPr>
        <w:name w:val="3B767BBD5AA24D64A6AA04A0F3C7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CC93-8B3B-4EEF-85D9-E9A90015D00C}"/>
      </w:docPartPr>
      <w:docPartBody>
        <w:p w:rsidR="00F326D2" w:rsidRDefault="00991859" w:rsidP="00991859">
          <w:pPr>
            <w:pStyle w:val="3B767BBD5AA24D64A6AA04A0F3C7A24A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5DF63CD7BF2A480F9F3840CA603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DEF0-E525-46E3-979F-1B918DDD9DE9}"/>
      </w:docPartPr>
      <w:docPartBody>
        <w:p w:rsidR="00F326D2" w:rsidRDefault="00991859" w:rsidP="00991859">
          <w:pPr>
            <w:pStyle w:val="5DF63CD7BF2A480F9F3840CA603AB833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492170F6D8684B5CBBEF8AB2704C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59D7-712D-424A-9915-78533C02DCF9}"/>
      </w:docPartPr>
      <w:docPartBody>
        <w:p w:rsidR="00F326D2" w:rsidRDefault="00991859" w:rsidP="00991859">
          <w:pPr>
            <w:pStyle w:val="492170F6D8684B5CBBEF8AB2704C9B2E5"/>
          </w:pPr>
          <w:r>
            <w:rPr>
              <w:color w:val="808080"/>
            </w:rPr>
            <w:t>Date</w:t>
          </w:r>
        </w:p>
      </w:docPartBody>
    </w:docPart>
    <w:docPart>
      <w:docPartPr>
        <w:name w:val="2EC052AADE774C91BC31F73A5C28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6592-F672-46C8-9FBA-D36564889123}"/>
      </w:docPartPr>
      <w:docPartBody>
        <w:p w:rsidR="00F326D2" w:rsidRDefault="00991859" w:rsidP="00991859">
          <w:pPr>
            <w:pStyle w:val="2EC052AADE774C91BC31F73A5C289A1E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498E1625EF6F45D483360B6D4546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AF9F-B009-48AC-8D0C-37ACB0E9BC4E}"/>
      </w:docPartPr>
      <w:docPartBody>
        <w:p w:rsidR="00F326D2" w:rsidRDefault="00991859" w:rsidP="00991859">
          <w:pPr>
            <w:pStyle w:val="498E1625EF6F45D483360B6D4546E45F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3AF8461E11A948A986C3B0220C9C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B935-3EAD-4CC2-88AD-8BE17B058842}"/>
      </w:docPartPr>
      <w:docPartBody>
        <w:p w:rsidR="00F326D2" w:rsidRDefault="00991859" w:rsidP="00991859">
          <w:pPr>
            <w:pStyle w:val="3AF8461E11A948A986C3B0220C9C1CED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84D9520BFCC747E9B8986DE4C350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CAED-0DBB-46A4-A064-EEB8EDBFFAF9}"/>
      </w:docPartPr>
      <w:docPartBody>
        <w:p w:rsidR="00F326D2" w:rsidRDefault="00991859" w:rsidP="00991859">
          <w:pPr>
            <w:pStyle w:val="84D9520BFCC747E9B8986DE4C3503AE1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E6860A9AF62E48A38A8FFE043135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AF95-0069-47AE-952D-171270C2D922}"/>
      </w:docPartPr>
      <w:docPartBody>
        <w:p w:rsidR="00F326D2" w:rsidRDefault="00991859" w:rsidP="00991859">
          <w:pPr>
            <w:pStyle w:val="E6860A9AF62E48A38A8FFE043135D127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37E2A4B2A6F44873BCBFEC28C940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946D-7C12-42F9-876A-77F5E3AFF9A8}"/>
      </w:docPartPr>
      <w:docPartBody>
        <w:p w:rsidR="00F326D2" w:rsidRDefault="00991859" w:rsidP="00991859">
          <w:pPr>
            <w:pStyle w:val="37E2A4B2A6F44873BCBFEC28C940900F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3C8E9773E2C74642B59826030237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2D2-4598-4EC5-B1A8-F70F3DF6383E}"/>
      </w:docPartPr>
      <w:docPartBody>
        <w:p w:rsidR="00F326D2" w:rsidRDefault="00991859" w:rsidP="00991859">
          <w:pPr>
            <w:pStyle w:val="3C8E9773E2C74642B59826030237D7375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6CF5879AB5124427836DDBB1ED5A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6562-5812-40E7-9E9B-F9FF132B39D7}"/>
      </w:docPartPr>
      <w:docPartBody>
        <w:p w:rsidR="00F326D2" w:rsidRDefault="00991859" w:rsidP="00991859">
          <w:pPr>
            <w:pStyle w:val="6CF5879AB5124427836DDBB1ED5A8AB55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0E11D4B2CA0E4C5CB2288989E071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6BA3-4970-4581-96AC-CD1FF713166B}"/>
      </w:docPartPr>
      <w:docPartBody>
        <w:p w:rsidR="00F326D2" w:rsidRDefault="00991859" w:rsidP="00991859">
          <w:pPr>
            <w:pStyle w:val="0E11D4B2CA0E4C5CB2288989E07112875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72754F0652C34C0FA66F6DE43478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5B0E-28DC-4289-BD86-6A9387295745}"/>
      </w:docPartPr>
      <w:docPartBody>
        <w:p w:rsidR="00F326D2" w:rsidRDefault="00991859" w:rsidP="00991859">
          <w:pPr>
            <w:pStyle w:val="72754F0652C34C0FA66F6DE4347832D15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76DB4848321B4CD1ACBD2251A486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82FB-E760-4B54-9E2A-0EFA4A8F5E72}"/>
      </w:docPartPr>
      <w:docPartBody>
        <w:p w:rsidR="00F326D2" w:rsidRDefault="00991859" w:rsidP="00991859">
          <w:pPr>
            <w:pStyle w:val="76DB4848321B4CD1ACBD2251A486F6BE5"/>
          </w:pPr>
          <w:r>
            <w:rPr>
              <w:color w:val="808080"/>
            </w:rPr>
            <w:t>Father</w:t>
          </w:r>
        </w:p>
      </w:docPartBody>
    </w:docPart>
    <w:docPart>
      <w:docPartPr>
        <w:name w:val="AE71FC240FF54EACA7955C187906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AEBE-07E1-4109-BE3E-2CD232F68B25}"/>
      </w:docPartPr>
      <w:docPartBody>
        <w:p w:rsidR="00F326D2" w:rsidRDefault="00991859" w:rsidP="00991859">
          <w:pPr>
            <w:pStyle w:val="AE71FC240FF54EACA7955C187906CF1C5"/>
          </w:pPr>
          <w:r>
            <w:rPr>
              <w:color w:val="808080"/>
            </w:rPr>
            <w:t>Father</w:t>
          </w:r>
        </w:p>
      </w:docPartBody>
    </w:docPart>
    <w:docPart>
      <w:docPartPr>
        <w:name w:val="DF8FFE856CAE45868C1FFF6D3D65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F088-2C8D-4DC4-AEB8-95F4CD91F59E}"/>
      </w:docPartPr>
      <w:docPartBody>
        <w:p w:rsidR="00F326D2" w:rsidRDefault="00991859" w:rsidP="00991859">
          <w:pPr>
            <w:pStyle w:val="DF8FFE856CAE45868C1FFF6D3D6566215"/>
          </w:pPr>
          <w:r>
            <w:rPr>
              <w:color w:val="808080"/>
            </w:rPr>
            <w:t>Sibling</w:t>
          </w:r>
        </w:p>
      </w:docPartBody>
    </w:docPart>
    <w:docPart>
      <w:docPartPr>
        <w:name w:val="640E33421F5F4AA1B17C334AE2FB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1B3D-EDD6-46A0-AA51-7EB2A9081149}"/>
      </w:docPartPr>
      <w:docPartBody>
        <w:p w:rsidR="00F326D2" w:rsidRDefault="00991859" w:rsidP="00991859">
          <w:pPr>
            <w:pStyle w:val="640E33421F5F4AA1B17C334AE2FB44D04"/>
          </w:pPr>
          <w:r>
            <w:rPr>
              <w:color w:val="808080"/>
            </w:rPr>
            <w:t>Father</w:t>
          </w:r>
        </w:p>
      </w:docPartBody>
    </w:docPart>
    <w:docPart>
      <w:docPartPr>
        <w:name w:val="1DE19986397A40A59C27E43DCA8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934E-9DF4-4E20-BA75-673E3B66C294}"/>
      </w:docPartPr>
      <w:docPartBody>
        <w:p w:rsidR="00F326D2" w:rsidRDefault="00991859" w:rsidP="00991859">
          <w:pPr>
            <w:pStyle w:val="1DE19986397A40A59C27E43DCA8816E14"/>
          </w:pPr>
          <w:r>
            <w:rPr>
              <w:color w:val="808080"/>
            </w:rPr>
            <w:t>Date</w:t>
          </w:r>
        </w:p>
      </w:docPartBody>
    </w:docPart>
    <w:docPart>
      <w:docPartPr>
        <w:name w:val="2B7C039B808C40F3A9D4FE9814BA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33C0-BE03-40AE-855F-E7B15C66C7EC}"/>
      </w:docPartPr>
      <w:docPartBody>
        <w:p w:rsidR="00F326D2" w:rsidRDefault="00991859" w:rsidP="00991859">
          <w:pPr>
            <w:pStyle w:val="2B7C039B808C40F3A9D4FE9814BAEDD64"/>
          </w:pPr>
          <w:r>
            <w:rPr>
              <w:color w:val="808080"/>
            </w:rPr>
            <w:t>Date</w:t>
          </w:r>
        </w:p>
      </w:docPartBody>
    </w:docPart>
    <w:docPart>
      <w:docPartPr>
        <w:name w:val="F45BB3117ED345318B5F3566A3ED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9FC-81CD-4C03-87E0-53A955ED8FBD}"/>
      </w:docPartPr>
      <w:docPartBody>
        <w:p w:rsidR="00F326D2" w:rsidRDefault="00991859" w:rsidP="00991859">
          <w:pPr>
            <w:pStyle w:val="F45BB3117ED345318B5F3566A3EDDF7D3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CD8DA6401B654A31A146556F8DA6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ED16-EBED-4793-8AD2-72FEEC789660}"/>
      </w:docPartPr>
      <w:docPartBody>
        <w:p w:rsidR="00F326D2" w:rsidRDefault="00991859" w:rsidP="00991859">
          <w:pPr>
            <w:pStyle w:val="CD8DA6401B654A31A146556F8DA6257A3"/>
          </w:pPr>
          <w:r>
            <w:rPr>
              <w:color w:val="808080"/>
            </w:rPr>
            <w:t>Year</w:t>
          </w:r>
        </w:p>
      </w:docPartBody>
    </w:docPart>
    <w:docPart>
      <w:docPartPr>
        <w:name w:val="4209238B5EE94A68A31EBC833AC8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A341-0EAD-45A6-AA3F-359CD4943B8B}"/>
      </w:docPartPr>
      <w:docPartBody>
        <w:p w:rsidR="00F326D2" w:rsidRDefault="00991859" w:rsidP="00991859">
          <w:pPr>
            <w:pStyle w:val="4209238B5EE94A68A31EBC833AC888153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278034125E164BFA9A13931D7101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9CE7-86C6-4C90-BEAD-3D40F44DDAC9}"/>
      </w:docPartPr>
      <w:docPartBody>
        <w:p w:rsidR="00F326D2" w:rsidRDefault="00991859" w:rsidP="00991859">
          <w:pPr>
            <w:pStyle w:val="278034125E164BFA9A13931D710182613"/>
          </w:pPr>
          <w:r>
            <w:rPr>
              <w:color w:val="808080"/>
            </w:rPr>
            <w:t>Year</w:t>
          </w:r>
        </w:p>
      </w:docPartBody>
    </w:docPart>
    <w:docPart>
      <w:docPartPr>
        <w:name w:val="1FC903DC0541426EABB9D66BF484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CB5C-7EDB-44CF-9463-D5F2C363F206}"/>
      </w:docPartPr>
      <w:docPartBody>
        <w:p w:rsidR="00F326D2" w:rsidRDefault="00991859" w:rsidP="00991859">
          <w:pPr>
            <w:pStyle w:val="1FC903DC0541426EABB9D66BF484F1D12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03490B7A20B3445C98EC9114CDAD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1D4-1E19-49A5-83B1-50E025B40ACE}"/>
      </w:docPartPr>
      <w:docPartBody>
        <w:p w:rsidR="00F326D2" w:rsidRDefault="00991859" w:rsidP="00991859">
          <w:pPr>
            <w:pStyle w:val="03490B7A20B3445C98EC9114CDADA2041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DDC48A057A9E446B990CB5CEA5AB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0E06-BAE1-40CB-B993-F7657B0F3754}"/>
      </w:docPartPr>
      <w:docPartBody>
        <w:p w:rsidR="00F326D2" w:rsidRDefault="00991859" w:rsidP="00991859">
          <w:pPr>
            <w:pStyle w:val="DDC48A057A9E446B990CB5CEA5AB6F821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8E10F7D221164334B20242CD3653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62D9-47E4-468B-82C6-29876453B0FF}"/>
      </w:docPartPr>
      <w:docPartBody>
        <w:p w:rsidR="00F326D2" w:rsidRDefault="00991859" w:rsidP="00991859">
          <w:pPr>
            <w:pStyle w:val="8E10F7D221164334B20242CD36531B52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BC2858BE0AE64E7AA30A82F76A3D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6CE-0D8D-4C9C-B4AE-610FAEEAC42E}"/>
      </w:docPartPr>
      <w:docPartBody>
        <w:p w:rsidR="00F326D2" w:rsidRDefault="00991859" w:rsidP="00991859">
          <w:pPr>
            <w:pStyle w:val="BC2858BE0AE64E7AA30A82F76A3D243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D706EE8BE93541C78B68D42FDA4E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6870-340D-420D-966B-00C703E03899}"/>
      </w:docPartPr>
      <w:docPartBody>
        <w:p w:rsidR="002E142B" w:rsidRDefault="00F326D2" w:rsidP="00F326D2">
          <w:pPr>
            <w:pStyle w:val="D706EE8BE93541C78B68D42FDA4ED1B9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548ED136CDBA48C685C92A1A72A0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3649-990A-4000-AE63-E3CDD12FB3E0}"/>
      </w:docPartPr>
      <w:docPartBody>
        <w:p w:rsidR="002E142B" w:rsidRDefault="00F326D2" w:rsidP="00F326D2">
          <w:pPr>
            <w:pStyle w:val="548ED136CDBA48C685C92A1A72A00827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8B4D777FD27647528EB2AE18C918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37C9-78D6-49C5-BFCE-921920F8A3D8}"/>
      </w:docPartPr>
      <w:docPartBody>
        <w:p w:rsidR="002E142B" w:rsidRDefault="00F326D2" w:rsidP="00F326D2">
          <w:pPr>
            <w:pStyle w:val="8B4D777FD27647528EB2AE18C918879D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01B97C9B418B4E09988710464BCC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A24C-FA4C-4F22-9AB7-6B3528D64CE1}"/>
      </w:docPartPr>
      <w:docPartBody>
        <w:p w:rsidR="002E142B" w:rsidRDefault="00F326D2" w:rsidP="00F326D2">
          <w:pPr>
            <w:pStyle w:val="01B97C9B418B4E09988710464BCC6A4B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EC6C10D0201B4D2DA07E95AB65F8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0D05-76EE-4351-BEA3-79FA5DCFB0EE}"/>
      </w:docPartPr>
      <w:docPartBody>
        <w:p w:rsidR="002E142B" w:rsidRDefault="00F326D2" w:rsidP="00F326D2">
          <w:pPr>
            <w:pStyle w:val="EC6C10D0201B4D2DA07E95AB65F8B685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9289D20A4D204D7CB37879DCFBAA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FCFD-15E0-42E9-8621-2E0200DC2178}"/>
      </w:docPartPr>
      <w:docPartBody>
        <w:p w:rsidR="002E142B" w:rsidRDefault="00F326D2" w:rsidP="00F326D2">
          <w:pPr>
            <w:pStyle w:val="9289D20A4D204D7CB37879DCFBAA5C87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080D2101ABB4487F9B8D30CE1397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1C63-8BED-4E61-B053-C7C8C71A48CD}"/>
      </w:docPartPr>
      <w:docPartBody>
        <w:p w:rsidR="002E142B" w:rsidRDefault="00F326D2" w:rsidP="00F326D2">
          <w:pPr>
            <w:pStyle w:val="080D2101ABB4487F9B8D30CE1397F2AC"/>
          </w:pPr>
          <w:r w:rsidRPr="00250A3B">
            <w:rPr>
              <w:color w:val="808080"/>
            </w:rPr>
            <w:t>CLIENT</w:t>
          </w:r>
        </w:p>
      </w:docPartBody>
    </w:docPart>
    <w:docPart>
      <w:docPartPr>
        <w:name w:val="FFCB6B4475834D7793255484E77B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80B7-DB00-497F-ACDF-756E220F07C4}"/>
      </w:docPartPr>
      <w:docPartBody>
        <w:p w:rsidR="002E142B" w:rsidRDefault="00F326D2" w:rsidP="00F326D2">
          <w:pPr>
            <w:pStyle w:val="FFCB6B4475834D7793255484E77B084B"/>
          </w:pPr>
          <w:r w:rsidRPr="00250A3B">
            <w:rPr>
              <w:color w:val="808080"/>
            </w:rPr>
            <w:t>C</w:t>
          </w:r>
          <w:r>
            <w:rPr>
              <w:color w:val="808080"/>
            </w:rPr>
            <w:t>ase Manager</w:t>
          </w:r>
        </w:p>
      </w:docPartBody>
    </w:docPart>
    <w:docPart>
      <w:docPartPr>
        <w:name w:val="9F619234F6CA47D98F0EE635767E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980C-9EC3-4C43-B393-DC524C70AAF1}"/>
      </w:docPartPr>
      <w:docPartBody>
        <w:p w:rsidR="002E142B" w:rsidRDefault="00F326D2" w:rsidP="00F326D2">
          <w:pPr>
            <w:pStyle w:val="9F619234F6CA47D98F0EE635767EE6B5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1D9C278BDE1642268BBFC377A47A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AFED-EFD0-4462-8B21-E6AB10BF328C}"/>
      </w:docPartPr>
      <w:docPartBody>
        <w:p w:rsidR="002E142B" w:rsidRDefault="00F326D2" w:rsidP="00F326D2">
          <w:pPr>
            <w:pStyle w:val="1D9C278BDE1642268BBFC377A47A829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8B1BC5F4EB42485D8A9297471721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1BA8-9B77-4406-A693-65BF57796E23}"/>
      </w:docPartPr>
      <w:docPartBody>
        <w:p w:rsidR="002E142B" w:rsidRDefault="00F326D2" w:rsidP="00F326D2">
          <w:pPr>
            <w:pStyle w:val="8B1BC5F4EB42485D8A9297471721C4CD"/>
          </w:pPr>
          <w:r>
            <w:rPr>
              <w:color w:val="808080"/>
            </w:rPr>
            <w:t>Day</w:t>
          </w:r>
        </w:p>
      </w:docPartBody>
    </w:docPart>
    <w:docPart>
      <w:docPartPr>
        <w:name w:val="9926F33B6BED4460A35ABF355429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4A03-4EEE-4F79-88DF-467993183B4D}"/>
      </w:docPartPr>
      <w:docPartBody>
        <w:p w:rsidR="002E142B" w:rsidRDefault="00F326D2" w:rsidP="00F326D2">
          <w:pPr>
            <w:pStyle w:val="9926F33B6BED4460A35ABF355429586A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90300AFB6D38428BAAB870309EE1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00F1-0A2A-4F69-B7B5-6765C63E5274}"/>
      </w:docPartPr>
      <w:docPartBody>
        <w:p w:rsidR="002E142B" w:rsidRDefault="00F326D2" w:rsidP="00F326D2">
          <w:pPr>
            <w:pStyle w:val="90300AFB6D38428BAAB870309EE123A6"/>
          </w:pPr>
          <w:r>
            <w:rPr>
              <w:color w:val="808080"/>
            </w:rPr>
            <w:t>Year</w:t>
          </w:r>
        </w:p>
      </w:docPartBody>
    </w:docPart>
    <w:docPart>
      <w:docPartPr>
        <w:name w:val="98920444060640069AC80ADFAE66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8B74-0995-4F78-9D7B-9CBA49685488}"/>
      </w:docPartPr>
      <w:docPartBody>
        <w:p w:rsidR="002E142B" w:rsidRDefault="00F326D2" w:rsidP="00F326D2">
          <w:pPr>
            <w:pStyle w:val="98920444060640069AC80ADFAE661CEF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A6951CC56464460A890AF7B4EDA6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62B7-D661-4C38-A3C6-B57BF7A80DD3}"/>
      </w:docPartPr>
      <w:docPartBody>
        <w:p w:rsidR="002E142B" w:rsidRDefault="00F326D2" w:rsidP="00F326D2">
          <w:pPr>
            <w:pStyle w:val="A6951CC56464460A890AF7B4EDA6D985"/>
          </w:pPr>
          <w:r>
            <w:rPr>
              <w:color w:val="808080"/>
            </w:rPr>
            <w:t>Date</w:t>
          </w:r>
        </w:p>
      </w:docPartBody>
    </w:docPart>
    <w:docPart>
      <w:docPartPr>
        <w:name w:val="0BE2F3D25D054029B78FE673E710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5E78-A0B8-44DF-80A3-66E93AA5446C}"/>
      </w:docPartPr>
      <w:docPartBody>
        <w:p w:rsidR="002E142B" w:rsidRDefault="00F326D2" w:rsidP="00F326D2">
          <w:pPr>
            <w:pStyle w:val="0BE2F3D25D054029B78FE673E710E379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447D77E4CB444BFD9953DDE87FD9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EE43-895E-4326-80A5-4BC7C81CAA61}"/>
      </w:docPartPr>
      <w:docPartBody>
        <w:p w:rsidR="002E142B" w:rsidRDefault="00F326D2" w:rsidP="00F326D2">
          <w:pPr>
            <w:pStyle w:val="447D77E4CB444BFD9953DDE87FD90FF9"/>
          </w:pPr>
          <w:r>
            <w:rPr>
              <w:color w:val="808080"/>
            </w:rPr>
            <w:t>Father</w:t>
          </w:r>
        </w:p>
      </w:docPartBody>
    </w:docPart>
    <w:docPart>
      <w:docPartPr>
        <w:name w:val="3C39E8448DF54AF28446C13428D5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6057-C2DB-470A-A54E-BD0E13E25385}"/>
      </w:docPartPr>
      <w:docPartBody>
        <w:p w:rsidR="002E142B" w:rsidRDefault="00F326D2" w:rsidP="00F326D2">
          <w:pPr>
            <w:pStyle w:val="3C39E8448DF54AF28446C13428D5D573"/>
          </w:pPr>
          <w:r>
            <w:rPr>
              <w:color w:val="808080"/>
            </w:rPr>
            <w:t>Date</w:t>
          </w:r>
        </w:p>
      </w:docPartBody>
    </w:docPart>
    <w:docPart>
      <w:docPartPr>
        <w:name w:val="AA400ED3B0DF4BC0A038BC656379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4C37-559D-4398-B005-8AE059A67C68}"/>
      </w:docPartPr>
      <w:docPartBody>
        <w:p w:rsidR="002E142B" w:rsidRDefault="00F326D2" w:rsidP="00F326D2">
          <w:pPr>
            <w:pStyle w:val="AA400ED3B0DF4BC0A038BC65637900C0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F4003E258BEE40109048517DF6FD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9C56-C53B-4693-9F39-A513B7DC8C6C}"/>
      </w:docPartPr>
      <w:docPartBody>
        <w:p w:rsidR="002E142B" w:rsidRDefault="00F326D2" w:rsidP="00F326D2">
          <w:pPr>
            <w:pStyle w:val="F4003E258BEE40109048517DF6FD5412"/>
          </w:pPr>
          <w:r>
            <w:rPr>
              <w:color w:val="808080"/>
            </w:rPr>
            <w:t>Date</w:t>
          </w:r>
        </w:p>
      </w:docPartBody>
    </w:docPart>
    <w:docPart>
      <w:docPartPr>
        <w:name w:val="A0C957B3366A4B009B46DDB8FEA5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E28D-2DCC-43A8-BCC4-20E2F6952438}"/>
      </w:docPartPr>
      <w:docPartBody>
        <w:p w:rsidR="002E142B" w:rsidRDefault="00F326D2" w:rsidP="00F326D2">
          <w:pPr>
            <w:pStyle w:val="A0C957B3366A4B009B46DDB8FEA5C78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961C8AB0970F48DFBC62A691BC34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7476-9E60-4185-AB06-9D738806C230}"/>
      </w:docPartPr>
      <w:docPartBody>
        <w:p w:rsidR="002E142B" w:rsidRDefault="00F326D2" w:rsidP="00F326D2">
          <w:pPr>
            <w:pStyle w:val="961C8AB0970F48DFBC62A691BC34154D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9DC697EFE6744813ABB689BBC87E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AA9B-A72D-4875-8441-982B12BD6CED}"/>
      </w:docPartPr>
      <w:docPartBody>
        <w:p w:rsidR="002E142B" w:rsidRDefault="00F326D2" w:rsidP="00F326D2">
          <w:pPr>
            <w:pStyle w:val="9DC697EFE6744813ABB689BBC87EB3C2"/>
          </w:pPr>
          <w:r>
            <w:rPr>
              <w:color w:val="808080"/>
            </w:rPr>
            <w:t>CLIENT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5"/>
    <w:rsid w:val="002E142B"/>
    <w:rsid w:val="00457713"/>
    <w:rsid w:val="00680E9A"/>
    <w:rsid w:val="00991859"/>
    <w:rsid w:val="00D4148E"/>
    <w:rsid w:val="00E74B55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65E86E15114022A7E3418CD6EEF137">
    <w:name w:val="AE65E86E15114022A7E3418CD6EEF137"/>
    <w:rsid w:val="00E74B55"/>
  </w:style>
  <w:style w:type="paragraph" w:customStyle="1" w:styleId="22CEBE11458D4AECB06EFD331BD52DE1">
    <w:name w:val="22CEBE11458D4AECB06EFD331BD52DE1"/>
    <w:rsid w:val="00E74B55"/>
  </w:style>
  <w:style w:type="paragraph" w:customStyle="1" w:styleId="5EEABD8485514047AD33D72C6BF93F92">
    <w:name w:val="5EEABD8485514047AD33D72C6BF93F92"/>
    <w:rsid w:val="00E74B55"/>
  </w:style>
  <w:style w:type="paragraph" w:customStyle="1" w:styleId="411B7AA857BB47F0A37FF5343294725D">
    <w:name w:val="411B7AA857BB47F0A37FF5343294725D"/>
    <w:rsid w:val="00E74B55"/>
  </w:style>
  <w:style w:type="paragraph" w:customStyle="1" w:styleId="2D1E4D0C86484ADFA6C32D2C302C83DA">
    <w:name w:val="2D1E4D0C86484ADFA6C32D2C302C83DA"/>
    <w:rsid w:val="00E74B55"/>
  </w:style>
  <w:style w:type="paragraph" w:customStyle="1" w:styleId="41EC7C82B8CF459FAD6F22ABB92D9F31">
    <w:name w:val="41EC7C82B8CF459FAD6F22ABB92D9F31"/>
    <w:rsid w:val="00E74B55"/>
  </w:style>
  <w:style w:type="paragraph" w:customStyle="1" w:styleId="8B2B4DE1E1B747759693BACB27EC6A41">
    <w:name w:val="8B2B4DE1E1B747759693BACB27EC6A41"/>
    <w:rsid w:val="00E74B55"/>
  </w:style>
  <w:style w:type="paragraph" w:customStyle="1" w:styleId="67F1BA5B8F004812862991D25B3D7990">
    <w:name w:val="67F1BA5B8F004812862991D25B3D7990"/>
    <w:rsid w:val="00E74B55"/>
  </w:style>
  <w:style w:type="paragraph" w:customStyle="1" w:styleId="DF15D0584F7040258872852C88F0587F">
    <w:name w:val="DF15D0584F7040258872852C88F0587F"/>
    <w:rsid w:val="00E74B55"/>
  </w:style>
  <w:style w:type="paragraph" w:customStyle="1" w:styleId="BDD3CFC9D55C4960B8E121B7B389D470">
    <w:name w:val="BDD3CFC9D55C4960B8E121B7B389D470"/>
    <w:rsid w:val="00E74B55"/>
  </w:style>
  <w:style w:type="paragraph" w:customStyle="1" w:styleId="98D0369DC3124F3684CE583A4C58C5F3">
    <w:name w:val="98D0369DC3124F3684CE583A4C58C5F3"/>
    <w:rsid w:val="00E74B55"/>
  </w:style>
  <w:style w:type="paragraph" w:customStyle="1" w:styleId="29CFEA7C53494FAD94323DF570BBC110">
    <w:name w:val="29CFEA7C53494FAD94323DF570BBC110"/>
    <w:rsid w:val="00E74B55"/>
  </w:style>
  <w:style w:type="paragraph" w:customStyle="1" w:styleId="0BF61449F3484A7C9CF07833FCD54A13">
    <w:name w:val="0BF61449F3484A7C9CF07833FCD54A13"/>
    <w:rsid w:val="00E74B55"/>
  </w:style>
  <w:style w:type="paragraph" w:customStyle="1" w:styleId="EF1FF795913E439A9F169A03F8EC6D24">
    <w:name w:val="EF1FF795913E439A9F169A03F8EC6D24"/>
    <w:rsid w:val="00E74B55"/>
  </w:style>
  <w:style w:type="paragraph" w:customStyle="1" w:styleId="A5FFA12914A94F4A826A0C88A3CA16A3">
    <w:name w:val="A5FFA12914A94F4A826A0C88A3CA16A3"/>
    <w:rsid w:val="00E74B55"/>
  </w:style>
  <w:style w:type="paragraph" w:customStyle="1" w:styleId="278488944F4A4CED88F6249EC33D1828">
    <w:name w:val="278488944F4A4CED88F6249EC33D1828"/>
    <w:rsid w:val="00E74B55"/>
  </w:style>
  <w:style w:type="paragraph" w:customStyle="1" w:styleId="BD8BCEE0A6964940AA15E35E427862BE">
    <w:name w:val="BD8BCEE0A6964940AA15E35E427862BE"/>
    <w:rsid w:val="00E74B55"/>
  </w:style>
  <w:style w:type="paragraph" w:customStyle="1" w:styleId="D561BF725EB74F699143E58D3F9C6614">
    <w:name w:val="D561BF725EB74F699143E58D3F9C6614"/>
    <w:rsid w:val="00E74B55"/>
  </w:style>
  <w:style w:type="paragraph" w:customStyle="1" w:styleId="774D5AAF81214CAA8ABE01574266373D">
    <w:name w:val="774D5AAF81214CAA8ABE01574266373D"/>
    <w:rsid w:val="00E74B55"/>
  </w:style>
  <w:style w:type="paragraph" w:customStyle="1" w:styleId="4EB76BEEBD8F46E782A499773F83B172">
    <w:name w:val="4EB76BEEBD8F46E782A499773F83B172"/>
    <w:rsid w:val="00E74B55"/>
  </w:style>
  <w:style w:type="paragraph" w:customStyle="1" w:styleId="DF547C4EAACA4B258C4397EF08AAB5BF">
    <w:name w:val="DF547C4EAACA4B258C4397EF08AAB5BF"/>
    <w:rsid w:val="00E74B55"/>
  </w:style>
  <w:style w:type="paragraph" w:customStyle="1" w:styleId="8F91DE8F03DE4BE78EC1DED926418439">
    <w:name w:val="8F91DE8F03DE4BE78EC1DED926418439"/>
    <w:rsid w:val="00E74B55"/>
  </w:style>
  <w:style w:type="paragraph" w:customStyle="1" w:styleId="9EA3E836DDCB42DF8A6DBA69D735DAF7">
    <w:name w:val="9EA3E836DDCB42DF8A6DBA69D735DAF7"/>
    <w:rsid w:val="00E74B55"/>
  </w:style>
  <w:style w:type="paragraph" w:customStyle="1" w:styleId="BB22142D99AA460A9165A1C961AB8BD0">
    <w:name w:val="BB22142D99AA460A9165A1C961AB8BD0"/>
    <w:rsid w:val="00E74B55"/>
  </w:style>
  <w:style w:type="paragraph" w:customStyle="1" w:styleId="6DB145D43EFB47AEA3A6F3F6014AC50E">
    <w:name w:val="6DB145D43EFB47AEA3A6F3F6014AC50E"/>
    <w:rsid w:val="00E74B55"/>
  </w:style>
  <w:style w:type="paragraph" w:customStyle="1" w:styleId="1EC2F571F49E4FE8AD0834C027C4756F">
    <w:name w:val="1EC2F571F49E4FE8AD0834C027C4756F"/>
    <w:rsid w:val="00E74B55"/>
  </w:style>
  <w:style w:type="paragraph" w:customStyle="1" w:styleId="56592BA1700F45CC90399AE1E132C7A3">
    <w:name w:val="56592BA1700F45CC90399AE1E132C7A3"/>
    <w:rsid w:val="00E74B55"/>
  </w:style>
  <w:style w:type="paragraph" w:customStyle="1" w:styleId="10C0B583C26C4DE59891CE16900668EC">
    <w:name w:val="10C0B583C26C4DE59891CE16900668EC"/>
    <w:rsid w:val="00E74B55"/>
  </w:style>
  <w:style w:type="paragraph" w:customStyle="1" w:styleId="939351596C8D4414B48B2CD0BF3C4685">
    <w:name w:val="939351596C8D4414B48B2CD0BF3C4685"/>
    <w:rsid w:val="00E74B55"/>
  </w:style>
  <w:style w:type="paragraph" w:customStyle="1" w:styleId="BD36196450CD4B818230795744022217">
    <w:name w:val="BD36196450CD4B818230795744022217"/>
    <w:rsid w:val="00E74B55"/>
  </w:style>
  <w:style w:type="paragraph" w:customStyle="1" w:styleId="0DA7830652D54B77896BB02B4D90B71A">
    <w:name w:val="0DA7830652D54B77896BB02B4D90B71A"/>
    <w:rsid w:val="00E74B55"/>
  </w:style>
  <w:style w:type="paragraph" w:customStyle="1" w:styleId="0BCA5DA8B7D94C67AE3F25EF770A1E3F">
    <w:name w:val="0BCA5DA8B7D94C67AE3F25EF770A1E3F"/>
    <w:rsid w:val="00E74B55"/>
  </w:style>
  <w:style w:type="paragraph" w:customStyle="1" w:styleId="95228030E0E845369C6AF1D635A1B7F9">
    <w:name w:val="95228030E0E845369C6AF1D635A1B7F9"/>
    <w:rsid w:val="00E74B55"/>
  </w:style>
  <w:style w:type="paragraph" w:customStyle="1" w:styleId="C04829EF5D60444CB1567E59674C3D99">
    <w:name w:val="C04829EF5D60444CB1567E59674C3D99"/>
    <w:rsid w:val="00E74B55"/>
  </w:style>
  <w:style w:type="paragraph" w:customStyle="1" w:styleId="FAD5BE1DF5DA462D9AD58E09625FEEA0">
    <w:name w:val="FAD5BE1DF5DA462D9AD58E09625FEEA0"/>
    <w:rsid w:val="00E74B55"/>
  </w:style>
  <w:style w:type="paragraph" w:customStyle="1" w:styleId="927960E03E3544208C929E62A67F9A98">
    <w:name w:val="927960E03E3544208C929E62A67F9A98"/>
    <w:rsid w:val="00E74B55"/>
  </w:style>
  <w:style w:type="paragraph" w:customStyle="1" w:styleId="DC6F291B3E704BB1983ED405094CF623">
    <w:name w:val="DC6F291B3E704BB1983ED405094CF623"/>
    <w:rsid w:val="00E74B55"/>
  </w:style>
  <w:style w:type="paragraph" w:customStyle="1" w:styleId="E6E2D9E5492E462DB593B488F4367CDC">
    <w:name w:val="E6E2D9E5492E462DB593B488F4367CDC"/>
    <w:rsid w:val="00E74B55"/>
  </w:style>
  <w:style w:type="paragraph" w:customStyle="1" w:styleId="F76A6010EA9949F49FF0F0539FA13C1C">
    <w:name w:val="F76A6010EA9949F49FF0F0539FA13C1C"/>
    <w:rsid w:val="00E74B55"/>
  </w:style>
  <w:style w:type="paragraph" w:customStyle="1" w:styleId="9BEA58977E824CF3B92A936300F19782">
    <w:name w:val="9BEA58977E824CF3B92A936300F19782"/>
    <w:rsid w:val="00E74B55"/>
  </w:style>
  <w:style w:type="paragraph" w:customStyle="1" w:styleId="9F4C56AAC04A4137BF0D85531798012D">
    <w:name w:val="9F4C56AAC04A4137BF0D85531798012D"/>
    <w:rsid w:val="00E74B55"/>
  </w:style>
  <w:style w:type="paragraph" w:customStyle="1" w:styleId="1F6FEEF178EB4DA3AE6890739CBFC41A">
    <w:name w:val="1F6FEEF178EB4DA3AE6890739CBFC41A"/>
    <w:rsid w:val="00E74B55"/>
  </w:style>
  <w:style w:type="paragraph" w:customStyle="1" w:styleId="B027DD285C1F4CE38B5CF51DCA685439">
    <w:name w:val="B027DD285C1F4CE38B5CF51DCA685439"/>
    <w:rsid w:val="00E74B55"/>
  </w:style>
  <w:style w:type="paragraph" w:customStyle="1" w:styleId="C3B2471EE07C4FBBBD1FD277FF3DFACB">
    <w:name w:val="C3B2471EE07C4FBBBD1FD277FF3DFACB"/>
    <w:rsid w:val="00E74B55"/>
  </w:style>
  <w:style w:type="paragraph" w:customStyle="1" w:styleId="30382A21D22745B28952C6518F19626C">
    <w:name w:val="30382A21D22745B28952C6518F19626C"/>
    <w:rsid w:val="00E74B55"/>
  </w:style>
  <w:style w:type="paragraph" w:customStyle="1" w:styleId="212CA47DB1A74A69A85446BFDF8E1B43">
    <w:name w:val="212CA47DB1A74A69A85446BFDF8E1B43"/>
    <w:rsid w:val="00E74B55"/>
  </w:style>
  <w:style w:type="paragraph" w:customStyle="1" w:styleId="627ADEDF8CAE4E4F8260BAC928E23F8E">
    <w:name w:val="627ADEDF8CAE4E4F8260BAC928E23F8E"/>
    <w:rsid w:val="00E74B55"/>
  </w:style>
  <w:style w:type="paragraph" w:customStyle="1" w:styleId="36CF8068300D485D81669062554D570B">
    <w:name w:val="36CF8068300D485D81669062554D570B"/>
    <w:rsid w:val="00E74B55"/>
  </w:style>
  <w:style w:type="paragraph" w:customStyle="1" w:styleId="66F289DDB9654FD9A701955D6C374745">
    <w:name w:val="66F289DDB9654FD9A701955D6C374745"/>
    <w:rsid w:val="00E74B55"/>
  </w:style>
  <w:style w:type="paragraph" w:customStyle="1" w:styleId="630FD115B65240929EFE9F7EA873B588">
    <w:name w:val="630FD115B65240929EFE9F7EA873B588"/>
    <w:rsid w:val="00E74B55"/>
  </w:style>
  <w:style w:type="paragraph" w:customStyle="1" w:styleId="37E33F7D13114067BBB4AE863678E81B">
    <w:name w:val="37E33F7D13114067BBB4AE863678E81B"/>
    <w:rsid w:val="00E74B55"/>
  </w:style>
  <w:style w:type="paragraph" w:customStyle="1" w:styleId="F72A651998E1480A89DE67A0CCFEC9C5">
    <w:name w:val="F72A651998E1480A89DE67A0CCFEC9C5"/>
    <w:rsid w:val="00E74B55"/>
  </w:style>
  <w:style w:type="paragraph" w:customStyle="1" w:styleId="9AD4681983C1484B863E71CCAC2C1CBB">
    <w:name w:val="9AD4681983C1484B863E71CCAC2C1CBB"/>
    <w:rsid w:val="00E74B55"/>
  </w:style>
  <w:style w:type="paragraph" w:customStyle="1" w:styleId="CCE8D0CCC03148BD87421DB583BC5C2F">
    <w:name w:val="CCE8D0CCC03148BD87421DB583BC5C2F"/>
    <w:rsid w:val="00E74B55"/>
  </w:style>
  <w:style w:type="paragraph" w:customStyle="1" w:styleId="32F9F8E36AE24AA0916F335C8C1A7859">
    <w:name w:val="32F9F8E36AE24AA0916F335C8C1A7859"/>
    <w:rsid w:val="00E74B55"/>
  </w:style>
  <w:style w:type="paragraph" w:customStyle="1" w:styleId="23BE8389E4E849DAA5C5A2804EFD060B">
    <w:name w:val="23BE8389E4E849DAA5C5A2804EFD060B"/>
    <w:rsid w:val="00E74B55"/>
  </w:style>
  <w:style w:type="character" w:styleId="PlaceholderText">
    <w:name w:val="Placeholder Text"/>
    <w:basedOn w:val="DefaultParagraphFont"/>
    <w:uiPriority w:val="99"/>
    <w:semiHidden/>
    <w:rsid w:val="00991859"/>
    <w:rPr>
      <w:color w:val="808080"/>
    </w:rPr>
  </w:style>
  <w:style w:type="paragraph" w:customStyle="1" w:styleId="AE65E86E15114022A7E3418CD6EEF1371">
    <w:name w:val="AE65E86E15114022A7E3418CD6EEF137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1">
    <w:name w:val="22CEBE11458D4AECB06EFD331BD52DE1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1">
    <w:name w:val="5EEABD8485514047AD33D72C6BF93F92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1">
    <w:name w:val="411B7AA857BB47F0A37FF5343294725D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1">
    <w:name w:val="2D1E4D0C86484ADFA6C32D2C302C83DA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1">
    <w:name w:val="41EC7C82B8CF459FAD6F22ABB92D9F31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1">
    <w:name w:val="8B2B4DE1E1B747759693BACB27EC6A41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1">
    <w:name w:val="67F1BA5B8F004812862991D25B3D7990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5D0584F7040258872852C88F0587F1">
    <w:name w:val="DF15D0584F7040258872852C88F0587F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1">
    <w:name w:val="BDD3CFC9D55C4960B8E121B7B389D470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1">
    <w:name w:val="98D0369DC3124F3684CE583A4C58C5F3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1">
    <w:name w:val="29CFEA7C53494FAD94323DF570BBC110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1">
    <w:name w:val="0BF61449F3484A7C9CF07833FCD54A13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1">
    <w:name w:val="EF1FF795913E439A9F169A03F8EC6D24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1">
    <w:name w:val="A5FFA12914A94F4A826A0C88A3CA16A3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1">
    <w:name w:val="278488944F4A4CED88F6249EC33D1828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BCEE0A6964940AA15E35E427862BE1">
    <w:name w:val="BD8BCEE0A6964940AA15E35E427862BE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1BF725EB74F699143E58D3F9C66141">
    <w:name w:val="D561BF725EB74F699143E58D3F9C6614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1">
    <w:name w:val="774D5AAF81214CAA8ABE01574266373D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1">
    <w:name w:val="4EB76BEEBD8F46E782A499773F83B172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1">
    <w:name w:val="DF547C4EAACA4B258C4397EF08AAB5BF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1">
    <w:name w:val="8F91DE8F03DE4BE78EC1DED926418439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1">
    <w:name w:val="9EA3E836DDCB42DF8A6DBA69D735DAF7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1">
    <w:name w:val="BB22142D99AA460A9165A1C961AB8BD0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1">
    <w:name w:val="6DB145D43EFB47AEA3A6F3F6014AC50E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1">
    <w:name w:val="1EC2F571F49E4FE8AD0834C027C4756F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1">
    <w:name w:val="56592BA1700F45CC90399AE1E132C7A3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1">
    <w:name w:val="10C0B583C26C4DE59891CE16900668EC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1">
    <w:name w:val="939351596C8D4414B48B2CD0BF3C4685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1">
    <w:name w:val="BD36196450CD4B818230795744022217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1">
    <w:name w:val="0DA7830652D54B77896BB02B4D90B71A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1">
    <w:name w:val="630FD115B65240929EFE9F7EA873B588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1">
    <w:name w:val="F72A651998E1480A89DE67A0CCFEC9C5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1">
    <w:name w:val="9AD4681983C1484B863E71CCAC2C1CBB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1">
    <w:name w:val="37E33F7D13114067BBB4AE863678E81B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1">
    <w:name w:val="CCE8D0CCC03148BD87421DB583BC5C2F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1">
    <w:name w:val="0BCA5DA8B7D94C67AE3F25EF770A1E3F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1">
    <w:name w:val="32F9F8E36AE24AA0916F335C8C1A7859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1">
    <w:name w:val="95228030E0E845369C6AF1D635A1B7F9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1">
    <w:name w:val="23BE8389E4E849DAA5C5A2804EFD060B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1">
    <w:name w:val="C04829EF5D60444CB1567E59674C3D99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1">
    <w:name w:val="FAD5BE1DF5DA462D9AD58E09625FEEA0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1">
    <w:name w:val="927960E03E3544208C929E62A67F9A98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1">
    <w:name w:val="DC6F291B3E704BB1983ED405094CF623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1">
    <w:name w:val="E6E2D9E5492E462DB593B488F4367CDC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1">
    <w:name w:val="F76A6010EA9949F49FF0F0539FA13C1C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1">
    <w:name w:val="9BEA58977E824CF3B92A936300F19782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1">
    <w:name w:val="9F4C56AAC04A4137BF0D85531798012D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1">
    <w:name w:val="1F6FEEF178EB4DA3AE6890739CBFC41A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1">
    <w:name w:val="B027DD285C1F4CE38B5CF51DCA685439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1">
    <w:name w:val="C3B2471EE07C4FBBBD1FD277FF3DFACB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1">
    <w:name w:val="30382A21D22745B28952C6518F19626C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1">
    <w:name w:val="212CA47DB1A74A69A85446BFDF8E1B43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1">
    <w:name w:val="627ADEDF8CAE4E4F8260BAC928E23F8E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1">
    <w:name w:val="36CF8068300D485D81669062554D570B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1">
    <w:name w:val="66F289DDB9654FD9A701955D6C3747451"/>
    <w:rsid w:val="00E74B5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">
    <w:name w:val="0BD4CE2B865D4C6A86A33404EEFE62D2"/>
    <w:rsid w:val="00E74B55"/>
  </w:style>
  <w:style w:type="paragraph" w:customStyle="1" w:styleId="0F4D20F1C33341F1B61B9D94F3525270">
    <w:name w:val="0F4D20F1C33341F1B61B9D94F3525270"/>
    <w:rsid w:val="00E74B55"/>
  </w:style>
  <w:style w:type="paragraph" w:customStyle="1" w:styleId="88A5E121D7FE4B7C93AFDC79843404C2">
    <w:name w:val="88A5E121D7FE4B7C93AFDC79843404C2"/>
    <w:rsid w:val="00E74B55"/>
  </w:style>
  <w:style w:type="paragraph" w:customStyle="1" w:styleId="F31FB9DA8B02450B8E115F9F01A532EE">
    <w:name w:val="F31FB9DA8B02450B8E115F9F01A532EE"/>
    <w:rsid w:val="00E74B55"/>
  </w:style>
  <w:style w:type="paragraph" w:customStyle="1" w:styleId="89A261DCEB5342D2851889648121B0D8">
    <w:name w:val="89A261DCEB5342D2851889648121B0D8"/>
    <w:rsid w:val="00E74B55"/>
  </w:style>
  <w:style w:type="paragraph" w:customStyle="1" w:styleId="A9596188F0AA46B9A44B39F216C8AD3E">
    <w:name w:val="A9596188F0AA46B9A44B39F216C8AD3E"/>
    <w:rsid w:val="00E74B55"/>
  </w:style>
  <w:style w:type="paragraph" w:customStyle="1" w:styleId="46B4D360A3524D83AF7ACB0C4341F617">
    <w:name w:val="46B4D360A3524D83AF7ACB0C4341F617"/>
    <w:rsid w:val="00E74B55"/>
  </w:style>
  <w:style w:type="paragraph" w:customStyle="1" w:styleId="FA3335E81C9A482B8417881B8981ECBB">
    <w:name w:val="FA3335E81C9A482B8417881B8981ECBB"/>
    <w:rsid w:val="00E74B55"/>
  </w:style>
  <w:style w:type="paragraph" w:customStyle="1" w:styleId="E317B525A1524C65A0F7C087EA579A1A">
    <w:name w:val="E317B525A1524C65A0F7C087EA579A1A"/>
    <w:rsid w:val="00E74B55"/>
  </w:style>
  <w:style w:type="paragraph" w:customStyle="1" w:styleId="8B040EF510E84510B207664F8F301DB4">
    <w:name w:val="8B040EF510E84510B207664F8F301DB4"/>
    <w:rsid w:val="00E74B55"/>
  </w:style>
  <w:style w:type="paragraph" w:customStyle="1" w:styleId="E2DFE87F61ED4C82832CBD4EEC60E881">
    <w:name w:val="E2DFE87F61ED4C82832CBD4EEC60E881"/>
    <w:rsid w:val="00E74B55"/>
  </w:style>
  <w:style w:type="paragraph" w:customStyle="1" w:styleId="688585B288534591818440FC43F9501D">
    <w:name w:val="688585B288534591818440FC43F9501D"/>
    <w:rsid w:val="00680E9A"/>
  </w:style>
  <w:style w:type="paragraph" w:customStyle="1" w:styleId="AE65E86E15114022A7E3418CD6EEF1372">
    <w:name w:val="AE65E86E15114022A7E3418CD6EEF137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2">
    <w:name w:val="22CEBE11458D4AECB06EFD331BD52DE1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2">
    <w:name w:val="5EEABD8485514047AD33D72C6BF93F92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2">
    <w:name w:val="411B7AA857BB47F0A37FF5343294725D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2">
    <w:name w:val="2D1E4D0C86484ADFA6C32D2C302C83DA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2">
    <w:name w:val="41EC7C82B8CF459FAD6F22ABB92D9F31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2">
    <w:name w:val="8B2B4DE1E1B747759693BACB27EC6A41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2">
    <w:name w:val="67F1BA5B8F004812862991D25B3D7990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5D0584F7040258872852C88F0587F2">
    <w:name w:val="DF15D0584F7040258872852C88F0587F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2">
    <w:name w:val="BDD3CFC9D55C4960B8E121B7B389D470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2">
    <w:name w:val="98D0369DC3124F3684CE583A4C58C5F3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2">
    <w:name w:val="29CFEA7C53494FAD94323DF570BBC110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2">
    <w:name w:val="0BF61449F3484A7C9CF07833FCD54A13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2">
    <w:name w:val="EF1FF795913E439A9F169A03F8EC6D24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2">
    <w:name w:val="A5FFA12914A94F4A826A0C88A3CA16A3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2">
    <w:name w:val="278488944F4A4CED88F6249EC33D1828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BCEE0A6964940AA15E35E427862BE2">
    <w:name w:val="BD8BCEE0A6964940AA15E35E427862BE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1BF725EB74F699143E58D3F9C66142">
    <w:name w:val="D561BF725EB74F699143E58D3F9C6614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2">
    <w:name w:val="774D5AAF81214CAA8ABE01574266373D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2">
    <w:name w:val="4EB76BEEBD8F46E782A499773F83B172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2">
    <w:name w:val="DF547C4EAACA4B258C4397EF08AAB5BF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2">
    <w:name w:val="8F91DE8F03DE4BE78EC1DED926418439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2">
    <w:name w:val="9EA3E836DDCB42DF8A6DBA69D735DAF7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2">
    <w:name w:val="BB22142D99AA460A9165A1C961AB8BD0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2">
    <w:name w:val="6DB145D43EFB47AEA3A6F3F6014AC50E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2">
    <w:name w:val="1EC2F571F49E4FE8AD0834C027C4756F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2">
    <w:name w:val="56592BA1700F45CC90399AE1E132C7A3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2">
    <w:name w:val="10C0B583C26C4DE59891CE16900668EC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2">
    <w:name w:val="939351596C8D4414B48B2CD0BF3C4685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2">
    <w:name w:val="BD36196450CD4B818230795744022217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2">
    <w:name w:val="0DA7830652D54B77896BB02B4D90B71A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2">
    <w:name w:val="630FD115B65240929EFE9F7EA873B588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2">
    <w:name w:val="F72A651998E1480A89DE67A0CCFEC9C5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2">
    <w:name w:val="9AD4681983C1484B863E71CCAC2C1CBB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2">
    <w:name w:val="37E33F7D13114067BBB4AE863678E81B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2">
    <w:name w:val="CCE8D0CCC03148BD87421DB583BC5C2F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2">
    <w:name w:val="0BCA5DA8B7D94C67AE3F25EF770A1E3F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2">
    <w:name w:val="32F9F8E36AE24AA0916F335C8C1A7859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2">
    <w:name w:val="95228030E0E845369C6AF1D635A1B7F9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2">
    <w:name w:val="23BE8389E4E849DAA5C5A2804EFD060B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2">
    <w:name w:val="C04829EF5D60444CB1567E59674C3D99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2">
    <w:name w:val="FAD5BE1DF5DA462D9AD58E09625FEEA0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2">
    <w:name w:val="927960E03E3544208C929E62A67F9A98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2">
    <w:name w:val="DC6F291B3E704BB1983ED405094CF623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2">
    <w:name w:val="E6E2D9E5492E462DB593B488F4367CDC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2">
    <w:name w:val="F76A6010EA9949F49FF0F0539FA13C1C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2">
    <w:name w:val="9BEA58977E824CF3B92A936300F19782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2">
    <w:name w:val="9F4C56AAC04A4137BF0D85531798012D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2">
    <w:name w:val="1F6FEEF178EB4DA3AE6890739CBFC41A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2">
    <w:name w:val="B027DD285C1F4CE38B5CF51DCA685439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2">
    <w:name w:val="C3B2471EE07C4FBBBD1FD277FF3DFACB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2">
    <w:name w:val="30382A21D22745B28952C6518F19626C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585B288534591818440FC43F9501D1">
    <w:name w:val="688585B288534591818440FC43F9501D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2">
    <w:name w:val="212CA47DB1A74A69A85446BFDF8E1B43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2">
    <w:name w:val="627ADEDF8CAE4E4F8260BAC928E23F8E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2">
    <w:name w:val="36CF8068300D485D81669062554D570B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2">
    <w:name w:val="66F289DDB9654FD9A701955D6C3747452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1">
    <w:name w:val="0BD4CE2B865D4C6A86A33404EEFE62D2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D20F1C33341F1B61B9D94F35252701">
    <w:name w:val="0F4D20F1C33341F1B61B9D94F3525270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E121D7FE4B7C93AFDC79843404C21">
    <w:name w:val="88A5E121D7FE4B7C93AFDC79843404C2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FB9DA8B02450B8E115F9F01A532EE1">
    <w:name w:val="F31FB9DA8B02450B8E115F9F01A532EE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261DCEB5342D2851889648121B0D81">
    <w:name w:val="89A261DCEB5342D2851889648121B0D8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96188F0AA46B9A44B39F216C8AD3E1">
    <w:name w:val="A9596188F0AA46B9A44B39F216C8AD3E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4D360A3524D83AF7ACB0C4341F6171">
    <w:name w:val="46B4D360A3524D83AF7ACB0C4341F617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3335E81C9A482B8417881B8981ECBB1">
    <w:name w:val="FA3335E81C9A482B8417881B8981ECBB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7B525A1524C65A0F7C087EA579A1A1">
    <w:name w:val="E317B525A1524C65A0F7C087EA579A1A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40EF510E84510B207664F8F301DB41">
    <w:name w:val="8B040EF510E84510B207664F8F301DB4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FE87F61ED4C82832CBD4EEC60E8811">
    <w:name w:val="E2DFE87F61ED4C82832CBD4EEC60E8811"/>
    <w:rsid w:val="00680E9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2076D6B8A43CBA8D8609DBFD5C0AC">
    <w:name w:val="0EC2076D6B8A43CBA8D8609DBFD5C0AC"/>
    <w:rsid w:val="00457713"/>
  </w:style>
  <w:style w:type="paragraph" w:customStyle="1" w:styleId="8D1D26A5EB6E4EF1AE4D812B7FAA931C">
    <w:name w:val="8D1D26A5EB6E4EF1AE4D812B7FAA931C"/>
    <w:rsid w:val="00457713"/>
  </w:style>
  <w:style w:type="paragraph" w:customStyle="1" w:styleId="3E894EA5333A4BBC9D1B2868B1C84DE2">
    <w:name w:val="3E894EA5333A4BBC9D1B2868B1C84DE2"/>
    <w:rsid w:val="00457713"/>
  </w:style>
  <w:style w:type="paragraph" w:customStyle="1" w:styleId="8FDDEF46334C4D2A8A1D3C104067FFF7">
    <w:name w:val="8FDDEF46334C4D2A8A1D3C104067FFF7"/>
    <w:rsid w:val="00457713"/>
  </w:style>
  <w:style w:type="paragraph" w:customStyle="1" w:styleId="3C6799A9CA57446184A58C8E0EDE814E">
    <w:name w:val="3C6799A9CA57446184A58C8E0EDE814E"/>
    <w:rsid w:val="00991859"/>
  </w:style>
  <w:style w:type="paragraph" w:customStyle="1" w:styleId="3B767BBD5AA24D64A6AA04A0F3C7A24A">
    <w:name w:val="3B767BBD5AA24D64A6AA04A0F3C7A24A"/>
    <w:rsid w:val="00991859"/>
  </w:style>
  <w:style w:type="paragraph" w:customStyle="1" w:styleId="5DF63CD7BF2A480F9F3840CA603AB833">
    <w:name w:val="5DF63CD7BF2A480F9F3840CA603AB833"/>
    <w:rsid w:val="00991859"/>
  </w:style>
  <w:style w:type="paragraph" w:customStyle="1" w:styleId="492170F6D8684B5CBBEF8AB2704C9B2E">
    <w:name w:val="492170F6D8684B5CBBEF8AB2704C9B2E"/>
    <w:rsid w:val="00991859"/>
  </w:style>
  <w:style w:type="paragraph" w:customStyle="1" w:styleId="2EC052AADE774C91BC31F73A5C289A1E">
    <w:name w:val="2EC052AADE774C91BC31F73A5C289A1E"/>
    <w:rsid w:val="00991859"/>
  </w:style>
  <w:style w:type="paragraph" w:customStyle="1" w:styleId="498E1625EF6F45D483360B6D4546E45F">
    <w:name w:val="498E1625EF6F45D483360B6D4546E45F"/>
    <w:rsid w:val="00991859"/>
  </w:style>
  <w:style w:type="paragraph" w:customStyle="1" w:styleId="3AF8461E11A948A986C3B0220C9C1CED">
    <w:name w:val="3AF8461E11A948A986C3B0220C9C1CED"/>
    <w:rsid w:val="00991859"/>
  </w:style>
  <w:style w:type="paragraph" w:customStyle="1" w:styleId="84D9520BFCC747E9B8986DE4C3503AE1">
    <w:name w:val="84D9520BFCC747E9B8986DE4C3503AE1"/>
    <w:rsid w:val="00991859"/>
  </w:style>
  <w:style w:type="paragraph" w:customStyle="1" w:styleId="E6860A9AF62E48A38A8FFE043135D127">
    <w:name w:val="E6860A9AF62E48A38A8FFE043135D127"/>
    <w:rsid w:val="00991859"/>
  </w:style>
  <w:style w:type="paragraph" w:customStyle="1" w:styleId="37E2A4B2A6F44873BCBFEC28C940900F">
    <w:name w:val="37E2A4B2A6F44873BCBFEC28C940900F"/>
    <w:rsid w:val="00991859"/>
  </w:style>
  <w:style w:type="paragraph" w:customStyle="1" w:styleId="3C8E9773E2C74642B59826030237D737">
    <w:name w:val="3C8E9773E2C74642B59826030237D737"/>
    <w:rsid w:val="00991859"/>
  </w:style>
  <w:style w:type="paragraph" w:customStyle="1" w:styleId="6CF5879AB5124427836DDBB1ED5A8AB5">
    <w:name w:val="6CF5879AB5124427836DDBB1ED5A8AB5"/>
    <w:rsid w:val="00991859"/>
  </w:style>
  <w:style w:type="paragraph" w:customStyle="1" w:styleId="0E11D4B2CA0E4C5CB2288989E0711287">
    <w:name w:val="0E11D4B2CA0E4C5CB2288989E0711287"/>
    <w:rsid w:val="00991859"/>
  </w:style>
  <w:style w:type="paragraph" w:customStyle="1" w:styleId="72754F0652C34C0FA66F6DE4347832D1">
    <w:name w:val="72754F0652C34C0FA66F6DE4347832D1"/>
    <w:rsid w:val="00991859"/>
  </w:style>
  <w:style w:type="paragraph" w:customStyle="1" w:styleId="76DB4848321B4CD1ACBD2251A486F6BE">
    <w:name w:val="76DB4848321B4CD1ACBD2251A486F6BE"/>
    <w:rsid w:val="00991859"/>
  </w:style>
  <w:style w:type="paragraph" w:customStyle="1" w:styleId="AE71FC240FF54EACA7955C187906CF1C">
    <w:name w:val="AE71FC240FF54EACA7955C187906CF1C"/>
    <w:rsid w:val="00991859"/>
  </w:style>
  <w:style w:type="paragraph" w:customStyle="1" w:styleId="DF8FFE856CAE45868C1FFF6D3D656621">
    <w:name w:val="DF8FFE856CAE45868C1FFF6D3D656621"/>
    <w:rsid w:val="00991859"/>
  </w:style>
  <w:style w:type="paragraph" w:customStyle="1" w:styleId="AE65E86E15114022A7E3418CD6EEF1373">
    <w:name w:val="AE65E86E15114022A7E3418CD6EEF13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3">
    <w:name w:val="22CEBE11458D4AECB06EFD331BD52DE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3">
    <w:name w:val="5EEABD8485514047AD33D72C6BF93F92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3">
    <w:name w:val="411B7AA857BB47F0A37FF5343294725D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3">
    <w:name w:val="2D1E4D0C86484ADFA6C32D2C302C83DA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3">
    <w:name w:val="41EC7C82B8CF459FAD6F22ABB92D9F3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67BBD5AA24D64A6AA04A0F3C7A24A1">
    <w:name w:val="3B767BBD5AA24D64A6AA04A0F3C7A24A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3">
    <w:name w:val="8B2B4DE1E1B747759693BACB27EC6A4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3">
    <w:name w:val="67F1BA5B8F004812862991D25B3D799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3">
    <w:name w:val="BDD3CFC9D55C4960B8E121B7B389D47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3">
    <w:name w:val="98D0369DC3124F3684CE583A4C58C5F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3">
    <w:name w:val="29CFEA7C53494FAD94323DF570BBC11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3">
    <w:name w:val="0BF61449F3484A7C9CF07833FCD54A1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3">
    <w:name w:val="EF1FF795913E439A9F169A03F8EC6D24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3">
    <w:name w:val="A5FFA12914A94F4A826A0C88A3CA16A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3">
    <w:name w:val="278488944F4A4CED88F6249EC33D1828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3">
    <w:name w:val="774D5AAF81214CAA8ABE01574266373D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3">
    <w:name w:val="4EB76BEEBD8F46E782A499773F83B172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3">
    <w:name w:val="DF547C4EAACA4B258C4397EF08AAB5BF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3">
    <w:name w:val="8F91DE8F03DE4BE78EC1DED926418439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3">
    <w:name w:val="9EA3E836DDCB42DF8A6DBA69D735DAF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3">
    <w:name w:val="BB22142D99AA460A9165A1C961AB8BD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3">
    <w:name w:val="6DB145D43EFB47AEA3A6F3F6014AC50E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3">
    <w:name w:val="1EC2F571F49E4FE8AD0834C027C4756F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3">
    <w:name w:val="56592BA1700F45CC90399AE1E132C7A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3">
    <w:name w:val="10C0B583C26C4DE59891CE16900668E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3">
    <w:name w:val="939351596C8D4414B48B2CD0BF3C4685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3">
    <w:name w:val="BD36196450CD4B81823079574402221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63CD7BF2A480F9F3840CA603AB8331">
    <w:name w:val="5DF63CD7BF2A480F9F3840CA603AB833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2170F6D8684B5CBBEF8AB2704C9B2E1">
    <w:name w:val="492170F6D8684B5CBBEF8AB2704C9B2E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052AADE774C91BC31F73A5C289A1E1">
    <w:name w:val="2EC052AADE774C91BC31F73A5C289A1E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E9773E2C74642B59826030237D7371">
    <w:name w:val="3C8E9773E2C74642B59826030237D737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B4848321B4CD1ACBD2251A486F6BE1">
    <w:name w:val="76DB4848321B4CD1ACBD2251A486F6BE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5879AB5124427836DDBB1ED5A8AB51">
    <w:name w:val="6CF5879AB5124427836DDBB1ED5A8AB5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E1625EF6F45D483360B6D4546E45F1">
    <w:name w:val="498E1625EF6F45D483360B6D4546E45F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8461E11A948A986C3B0220C9C1CED1">
    <w:name w:val="3AF8461E11A948A986C3B0220C9C1CED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1D4B2CA0E4C5CB2288989E07112871">
    <w:name w:val="0E11D4B2CA0E4C5CB2288989E0711287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FFE856CAE45868C1FFF6D3D6566211">
    <w:name w:val="DF8FFE856CAE45868C1FFF6D3D656621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1FC240FF54EACA7955C187906CF1C1">
    <w:name w:val="AE71FC240FF54EACA7955C187906CF1C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4F0652C34C0FA66F6DE4347832D11">
    <w:name w:val="72754F0652C34C0FA66F6DE4347832D1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520BFCC747E9B8986DE4C3503AE11">
    <w:name w:val="84D9520BFCC747E9B8986DE4C3503AE1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0A9AF62E48A38A8FFE043135D1271">
    <w:name w:val="E6860A9AF62E48A38A8FFE043135D127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2A4B2A6F44873BCBFEC28C940900F1">
    <w:name w:val="37E2A4B2A6F44873BCBFEC28C940900F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3">
    <w:name w:val="0DA7830652D54B77896BB02B4D90B71A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3">
    <w:name w:val="630FD115B65240929EFE9F7EA873B588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3">
    <w:name w:val="F72A651998E1480A89DE67A0CCFEC9C5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3">
    <w:name w:val="9AD4681983C1484B863E71CCAC2C1CBB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3">
    <w:name w:val="37E33F7D13114067BBB4AE863678E81B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3">
    <w:name w:val="CCE8D0CCC03148BD87421DB583BC5C2F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3">
    <w:name w:val="0BCA5DA8B7D94C67AE3F25EF770A1E3F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3">
    <w:name w:val="32F9F8E36AE24AA0916F335C8C1A7859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3">
    <w:name w:val="95228030E0E845369C6AF1D635A1B7F9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3">
    <w:name w:val="23BE8389E4E849DAA5C5A2804EFD060B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3">
    <w:name w:val="C04829EF5D60444CB1567E59674C3D99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3">
    <w:name w:val="FAD5BE1DF5DA462D9AD58E09625FEEA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3">
    <w:name w:val="927960E03E3544208C929E62A67F9A98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3">
    <w:name w:val="DC6F291B3E704BB1983ED405094CF62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3">
    <w:name w:val="E6E2D9E5492E462DB593B488F4367CD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3">
    <w:name w:val="F76A6010EA9949F49FF0F0539FA13C1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3">
    <w:name w:val="9BEA58977E824CF3B92A936300F197823"/>
    <w:rsid w:val="00991859"/>
    <w:pPr>
      <w:spacing w:after="0" w:line="408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3">
    <w:name w:val="9F4C56AAC04A4137BF0D85531798012D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3">
    <w:name w:val="1F6FEEF178EB4DA3AE6890739CBFC41A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3">
    <w:name w:val="B027DD285C1F4CE38B5CF51DCA685439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3">
    <w:name w:val="C3B2471EE07C4FBBBD1FD277FF3DFACB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3">
    <w:name w:val="30382A21D22745B28952C6518F19626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585B288534591818440FC43F9501D2">
    <w:name w:val="688585B288534591818440FC43F9501D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3">
    <w:name w:val="212CA47DB1A74A69A85446BFDF8E1B4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3">
    <w:name w:val="627ADEDF8CAE4E4F8260BAC928E23F8E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3">
    <w:name w:val="36CF8068300D485D81669062554D570B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3">
    <w:name w:val="66F289DDB9654FD9A701955D6C374745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2">
    <w:name w:val="0BD4CE2B865D4C6A86A33404EEFE62D2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D20F1C33341F1B61B9D94F35252702">
    <w:name w:val="0F4D20F1C33341F1B61B9D94F3525270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E121D7FE4B7C93AFDC79843404C22">
    <w:name w:val="88A5E121D7FE4B7C93AFDC79843404C2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2076D6B8A43CBA8D8609DBFD5C0AC1">
    <w:name w:val="0EC2076D6B8A43CBA8D8609DBFD5C0AC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D26A5EB6E4EF1AE4D812B7FAA931C1">
    <w:name w:val="8D1D26A5EB6E4EF1AE4D812B7FAA931C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94EA5333A4BBC9D1B2868B1C84DE21">
    <w:name w:val="3E894EA5333A4BBC9D1B2868B1C84DE2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DEF46334C4D2A8A1D3C104067FFF71">
    <w:name w:val="8FDDEF46334C4D2A8A1D3C104067FFF7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E33421F5F4AA1B17C334AE2FB44D0">
    <w:name w:val="640E33421F5F4AA1B17C334AE2FB44D0"/>
    <w:rsid w:val="00991859"/>
  </w:style>
  <w:style w:type="paragraph" w:customStyle="1" w:styleId="1DE19986397A40A59C27E43DCA8816E1">
    <w:name w:val="1DE19986397A40A59C27E43DCA8816E1"/>
    <w:rsid w:val="00991859"/>
  </w:style>
  <w:style w:type="paragraph" w:customStyle="1" w:styleId="2B7C039B808C40F3A9D4FE9814BAEDD6">
    <w:name w:val="2B7C039B808C40F3A9D4FE9814BAEDD6"/>
    <w:rsid w:val="00991859"/>
  </w:style>
  <w:style w:type="paragraph" w:customStyle="1" w:styleId="AE65E86E15114022A7E3418CD6EEF1374">
    <w:name w:val="AE65E86E15114022A7E3418CD6EEF13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4">
    <w:name w:val="22CEBE11458D4AECB06EFD331BD52DE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4">
    <w:name w:val="5EEABD8485514047AD33D72C6BF93F92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4">
    <w:name w:val="411B7AA857BB47F0A37FF5343294725D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4">
    <w:name w:val="2D1E4D0C86484ADFA6C32D2C302C83DA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4">
    <w:name w:val="41EC7C82B8CF459FAD6F22ABB92D9F3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67BBD5AA24D64A6AA04A0F3C7A24A2">
    <w:name w:val="3B767BBD5AA24D64A6AA04A0F3C7A24A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4">
    <w:name w:val="8B2B4DE1E1B747759693BACB27EC6A4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4">
    <w:name w:val="67F1BA5B8F004812862991D25B3D799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4">
    <w:name w:val="BDD3CFC9D55C4960B8E121B7B389D47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4">
    <w:name w:val="98D0369DC3124F3684CE583A4C58C5F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4">
    <w:name w:val="29CFEA7C53494FAD94323DF570BBC11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4">
    <w:name w:val="0BF61449F3484A7C9CF07833FCD54A1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4">
    <w:name w:val="EF1FF795913E439A9F169A03F8EC6D24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4">
    <w:name w:val="A5FFA12914A94F4A826A0C88A3CA16A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4">
    <w:name w:val="278488944F4A4CED88F6249EC33D1828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4">
    <w:name w:val="774D5AAF81214CAA8ABE01574266373D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4">
    <w:name w:val="4EB76BEEBD8F46E782A499773F83B172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4">
    <w:name w:val="DF547C4EAACA4B258C4397EF08AAB5BF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4">
    <w:name w:val="8F91DE8F03DE4BE78EC1DED926418439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4">
    <w:name w:val="9EA3E836DDCB42DF8A6DBA69D735DAF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4">
    <w:name w:val="BB22142D99AA460A9165A1C961AB8BD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4">
    <w:name w:val="6DB145D43EFB47AEA3A6F3F6014AC50E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4">
    <w:name w:val="1EC2F571F49E4FE8AD0834C027C4756F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4">
    <w:name w:val="56592BA1700F45CC90399AE1E132C7A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4">
    <w:name w:val="10C0B583C26C4DE59891CE16900668E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4">
    <w:name w:val="939351596C8D4414B48B2CD0BF3C4685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4">
    <w:name w:val="BD36196450CD4B81823079574402221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63CD7BF2A480F9F3840CA603AB8332">
    <w:name w:val="5DF63CD7BF2A480F9F3840CA603AB833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2170F6D8684B5CBBEF8AB2704C9B2E2">
    <w:name w:val="492170F6D8684B5CBBEF8AB2704C9B2E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052AADE774C91BC31F73A5C289A1E2">
    <w:name w:val="2EC052AADE774C91BC31F73A5C289A1E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E9773E2C74642B59826030237D7372">
    <w:name w:val="3C8E9773E2C74642B59826030237D737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B4848321B4CD1ACBD2251A486F6BE2">
    <w:name w:val="76DB4848321B4CD1ACBD2251A486F6BE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E33421F5F4AA1B17C334AE2FB44D01">
    <w:name w:val="640E33421F5F4AA1B17C334AE2FB44D0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5879AB5124427836DDBB1ED5A8AB52">
    <w:name w:val="6CF5879AB5124427836DDBB1ED5A8AB5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E1625EF6F45D483360B6D4546E45F2">
    <w:name w:val="498E1625EF6F45D483360B6D4546E45F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8461E11A948A986C3B0220C9C1CED2">
    <w:name w:val="3AF8461E11A948A986C3B0220C9C1CED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1D4B2CA0E4C5CB2288989E07112872">
    <w:name w:val="0E11D4B2CA0E4C5CB2288989E0711287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FFE856CAE45868C1FFF6D3D6566212">
    <w:name w:val="DF8FFE856CAE45868C1FFF6D3D656621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19986397A40A59C27E43DCA8816E11">
    <w:name w:val="1DE19986397A40A59C27E43DCA8816E1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1FC240FF54EACA7955C187906CF1C2">
    <w:name w:val="AE71FC240FF54EACA7955C187906CF1C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039B808C40F3A9D4FE9814BAEDD61">
    <w:name w:val="2B7C039B808C40F3A9D4FE9814BAEDD6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4F0652C34C0FA66F6DE4347832D12">
    <w:name w:val="72754F0652C34C0FA66F6DE4347832D1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520BFCC747E9B8986DE4C3503AE12">
    <w:name w:val="84D9520BFCC747E9B8986DE4C3503AE1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0A9AF62E48A38A8FFE043135D1272">
    <w:name w:val="E6860A9AF62E48A38A8FFE043135D127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2A4B2A6F44873BCBFEC28C940900F2">
    <w:name w:val="37E2A4B2A6F44873BCBFEC28C940900F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4">
    <w:name w:val="0DA7830652D54B77896BB02B4D90B71A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4">
    <w:name w:val="630FD115B65240929EFE9F7EA873B588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4">
    <w:name w:val="F72A651998E1480A89DE67A0CCFEC9C5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4">
    <w:name w:val="9AD4681983C1484B863E71CCAC2C1CBB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4">
    <w:name w:val="37E33F7D13114067BBB4AE863678E81B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4">
    <w:name w:val="CCE8D0CCC03148BD87421DB583BC5C2F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4">
    <w:name w:val="0BCA5DA8B7D94C67AE3F25EF770A1E3F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4">
    <w:name w:val="32F9F8E36AE24AA0916F335C8C1A7859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4">
    <w:name w:val="95228030E0E845369C6AF1D635A1B7F9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4">
    <w:name w:val="23BE8389E4E849DAA5C5A2804EFD060B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4">
    <w:name w:val="C04829EF5D60444CB1567E59674C3D99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4">
    <w:name w:val="FAD5BE1DF5DA462D9AD58E09625FEEA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4">
    <w:name w:val="927960E03E3544208C929E62A67F9A98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4">
    <w:name w:val="DC6F291B3E704BB1983ED405094CF62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4">
    <w:name w:val="E6E2D9E5492E462DB593B488F4367CD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4">
    <w:name w:val="F76A6010EA9949F49FF0F0539FA13C1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4">
    <w:name w:val="9BEA58977E824CF3B92A936300F197824"/>
    <w:rsid w:val="00991859"/>
    <w:pPr>
      <w:spacing w:after="0" w:line="408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4">
    <w:name w:val="9F4C56AAC04A4137BF0D85531798012D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4">
    <w:name w:val="1F6FEEF178EB4DA3AE6890739CBFC41A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4">
    <w:name w:val="B027DD285C1F4CE38B5CF51DCA685439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4">
    <w:name w:val="C3B2471EE07C4FBBBD1FD277FF3DFACB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4">
    <w:name w:val="30382A21D22745B28952C6518F19626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585B288534591818440FC43F9501D3">
    <w:name w:val="688585B288534591818440FC43F9501D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4">
    <w:name w:val="212CA47DB1A74A69A85446BFDF8E1B4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4">
    <w:name w:val="627ADEDF8CAE4E4F8260BAC928E23F8E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4">
    <w:name w:val="36CF8068300D485D81669062554D570B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4">
    <w:name w:val="66F289DDB9654FD9A701955D6C374745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3">
    <w:name w:val="0BD4CE2B865D4C6A86A33404EEFE62D2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D20F1C33341F1B61B9D94F35252703">
    <w:name w:val="0F4D20F1C33341F1B61B9D94F352527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E121D7FE4B7C93AFDC79843404C23">
    <w:name w:val="88A5E121D7FE4B7C93AFDC79843404C2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2076D6B8A43CBA8D8609DBFD5C0AC2">
    <w:name w:val="0EC2076D6B8A43CBA8D8609DBFD5C0AC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D26A5EB6E4EF1AE4D812B7FAA931C2">
    <w:name w:val="8D1D26A5EB6E4EF1AE4D812B7FAA931C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94EA5333A4BBC9D1B2868B1C84DE22">
    <w:name w:val="3E894EA5333A4BBC9D1B2868B1C84DE2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DEF46334C4D2A8A1D3C104067FFF72">
    <w:name w:val="8FDDEF46334C4D2A8A1D3C104067FFF7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5BB3117ED345318B5F3566A3EDDF7D">
    <w:name w:val="F45BB3117ED345318B5F3566A3EDDF7D"/>
    <w:rsid w:val="00991859"/>
  </w:style>
  <w:style w:type="paragraph" w:customStyle="1" w:styleId="CD8DA6401B654A31A146556F8DA6257A">
    <w:name w:val="CD8DA6401B654A31A146556F8DA6257A"/>
    <w:rsid w:val="00991859"/>
  </w:style>
  <w:style w:type="paragraph" w:customStyle="1" w:styleId="4209238B5EE94A68A31EBC833AC88815">
    <w:name w:val="4209238B5EE94A68A31EBC833AC88815"/>
    <w:rsid w:val="00991859"/>
  </w:style>
  <w:style w:type="paragraph" w:customStyle="1" w:styleId="278034125E164BFA9A13931D71018261">
    <w:name w:val="278034125E164BFA9A13931D71018261"/>
    <w:rsid w:val="00991859"/>
  </w:style>
  <w:style w:type="paragraph" w:customStyle="1" w:styleId="AE65E86E15114022A7E3418CD6EEF1375">
    <w:name w:val="AE65E86E15114022A7E3418CD6EEF13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5">
    <w:name w:val="22CEBE11458D4AECB06EFD331BD52DE1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5">
    <w:name w:val="5EEABD8485514047AD33D72C6BF93F92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5">
    <w:name w:val="411B7AA857BB47F0A37FF5343294725D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5">
    <w:name w:val="2D1E4D0C86484ADFA6C32D2C302C83DA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5">
    <w:name w:val="41EC7C82B8CF459FAD6F22ABB92D9F31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67BBD5AA24D64A6AA04A0F3C7A24A3">
    <w:name w:val="3B767BBD5AA24D64A6AA04A0F3C7A24A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5">
    <w:name w:val="8B2B4DE1E1B747759693BACB27EC6A41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5">
    <w:name w:val="67F1BA5B8F004812862991D25B3D7990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5">
    <w:name w:val="BDD3CFC9D55C4960B8E121B7B389D470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5">
    <w:name w:val="98D0369DC3124F3684CE583A4C58C5F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5">
    <w:name w:val="29CFEA7C53494FAD94323DF570BBC110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5">
    <w:name w:val="0BF61449F3484A7C9CF07833FCD54A1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5">
    <w:name w:val="EF1FF795913E439A9F169A03F8EC6D24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5">
    <w:name w:val="A5FFA12914A94F4A826A0C88A3CA16A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5">
    <w:name w:val="278488944F4A4CED88F6249EC33D1828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5">
    <w:name w:val="774D5AAF81214CAA8ABE01574266373D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5">
    <w:name w:val="4EB76BEEBD8F46E782A499773F83B172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5">
    <w:name w:val="DF547C4EAACA4B258C4397EF08AAB5BF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5">
    <w:name w:val="8F91DE8F03DE4BE78EC1DED926418439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5">
    <w:name w:val="9EA3E836DDCB42DF8A6DBA69D735DAF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5">
    <w:name w:val="BB22142D99AA460A9165A1C961AB8BD0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5">
    <w:name w:val="6DB145D43EFB47AEA3A6F3F6014AC50E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5">
    <w:name w:val="1EC2F571F49E4FE8AD0834C027C4756F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5">
    <w:name w:val="56592BA1700F45CC90399AE1E132C7A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5">
    <w:name w:val="10C0B583C26C4DE59891CE16900668E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5">
    <w:name w:val="939351596C8D4414B48B2CD0BF3C4685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5">
    <w:name w:val="BD36196450CD4B81823079574402221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63CD7BF2A480F9F3840CA603AB8333">
    <w:name w:val="5DF63CD7BF2A480F9F3840CA603AB833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2170F6D8684B5CBBEF8AB2704C9B2E3">
    <w:name w:val="492170F6D8684B5CBBEF8AB2704C9B2E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052AADE774C91BC31F73A5C289A1E3">
    <w:name w:val="2EC052AADE774C91BC31F73A5C289A1E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5BB3117ED345318B5F3566A3EDDF7D1">
    <w:name w:val="F45BB3117ED345318B5F3566A3EDDF7D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DA6401B654A31A146556F8DA6257A1">
    <w:name w:val="CD8DA6401B654A31A146556F8DA6257A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E9773E2C74642B59826030237D7373">
    <w:name w:val="3C8E9773E2C74642B59826030237D73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B4848321B4CD1ACBD2251A486F6BE3">
    <w:name w:val="76DB4848321B4CD1ACBD2251A486F6BE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E33421F5F4AA1B17C334AE2FB44D02">
    <w:name w:val="640E33421F5F4AA1B17C334AE2FB44D0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5879AB5124427836DDBB1ED5A8AB53">
    <w:name w:val="6CF5879AB5124427836DDBB1ED5A8AB5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E1625EF6F45D483360B6D4546E45F3">
    <w:name w:val="498E1625EF6F45D483360B6D4546E45F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8461E11A948A986C3B0220C9C1CED3">
    <w:name w:val="3AF8461E11A948A986C3B0220C9C1CED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1D4B2CA0E4C5CB2288989E07112873">
    <w:name w:val="0E11D4B2CA0E4C5CB2288989E071128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FFE856CAE45868C1FFF6D3D6566213">
    <w:name w:val="DF8FFE856CAE45868C1FFF6D3D65662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19986397A40A59C27E43DCA8816E12">
    <w:name w:val="1DE19986397A40A59C27E43DCA8816E1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1FC240FF54EACA7955C187906CF1C3">
    <w:name w:val="AE71FC240FF54EACA7955C187906CF1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039B808C40F3A9D4FE9814BAEDD62">
    <w:name w:val="2B7C039B808C40F3A9D4FE9814BAEDD6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4F0652C34C0FA66F6DE4347832D13">
    <w:name w:val="72754F0652C34C0FA66F6DE4347832D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520BFCC747E9B8986DE4C3503AE13">
    <w:name w:val="84D9520BFCC747E9B8986DE4C3503AE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238B5EE94A68A31EBC833AC888151">
    <w:name w:val="4209238B5EE94A68A31EBC833AC88815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034125E164BFA9A13931D710182611">
    <w:name w:val="278034125E164BFA9A13931D71018261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0A9AF62E48A38A8FFE043135D1273">
    <w:name w:val="E6860A9AF62E48A38A8FFE043135D12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2A4B2A6F44873BCBFEC28C940900F3">
    <w:name w:val="37E2A4B2A6F44873BCBFEC28C940900F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5">
    <w:name w:val="0DA7830652D54B77896BB02B4D90B71A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5">
    <w:name w:val="630FD115B65240929EFE9F7EA873B588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5">
    <w:name w:val="F72A651998E1480A89DE67A0CCFEC9C5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5">
    <w:name w:val="9AD4681983C1484B863E71CCAC2C1CBB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5">
    <w:name w:val="37E33F7D13114067BBB4AE863678E81B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5">
    <w:name w:val="CCE8D0CCC03148BD87421DB583BC5C2F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5">
    <w:name w:val="0BCA5DA8B7D94C67AE3F25EF770A1E3F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5">
    <w:name w:val="32F9F8E36AE24AA0916F335C8C1A7859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5">
    <w:name w:val="95228030E0E845369C6AF1D635A1B7F9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5">
    <w:name w:val="23BE8389E4E849DAA5C5A2804EFD060B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5">
    <w:name w:val="C04829EF5D60444CB1567E59674C3D99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5">
    <w:name w:val="FAD5BE1DF5DA462D9AD58E09625FEEA0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5">
    <w:name w:val="927960E03E3544208C929E62A67F9A98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5">
    <w:name w:val="DC6F291B3E704BB1983ED405094CF62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5">
    <w:name w:val="E6E2D9E5492E462DB593B488F4367CD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5">
    <w:name w:val="F76A6010EA9949F49FF0F0539FA13C1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5">
    <w:name w:val="9BEA58977E824CF3B92A936300F197825"/>
    <w:rsid w:val="00991859"/>
    <w:pPr>
      <w:spacing w:after="0" w:line="408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5">
    <w:name w:val="9F4C56AAC04A4137BF0D85531798012D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5">
    <w:name w:val="1F6FEEF178EB4DA3AE6890739CBFC41A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5">
    <w:name w:val="B027DD285C1F4CE38B5CF51DCA685439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5">
    <w:name w:val="C3B2471EE07C4FBBBD1FD277FF3DFACB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5">
    <w:name w:val="30382A21D22745B28952C6518F19626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585B288534591818440FC43F9501D4">
    <w:name w:val="688585B288534591818440FC43F9501D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5">
    <w:name w:val="212CA47DB1A74A69A85446BFDF8E1B4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5">
    <w:name w:val="627ADEDF8CAE4E4F8260BAC928E23F8E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5">
    <w:name w:val="36CF8068300D485D81669062554D570B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5">
    <w:name w:val="66F289DDB9654FD9A701955D6C374745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4">
    <w:name w:val="0BD4CE2B865D4C6A86A33404EEFE62D2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D20F1C33341F1B61B9D94F35252704">
    <w:name w:val="0F4D20F1C33341F1B61B9D94F352527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E121D7FE4B7C93AFDC79843404C24">
    <w:name w:val="88A5E121D7FE4B7C93AFDC79843404C2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2076D6B8A43CBA8D8609DBFD5C0AC3">
    <w:name w:val="0EC2076D6B8A43CBA8D8609DBFD5C0A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D26A5EB6E4EF1AE4D812B7FAA931C3">
    <w:name w:val="8D1D26A5EB6E4EF1AE4D812B7FAA931C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94EA5333A4BBC9D1B2868B1C84DE23">
    <w:name w:val="3E894EA5333A4BBC9D1B2868B1C84DE2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DEF46334C4D2A8A1D3C104067FFF73">
    <w:name w:val="8FDDEF46334C4D2A8A1D3C104067FFF7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03DC0541426EABB9D66BF484F1D1">
    <w:name w:val="1FC903DC0541426EABB9D66BF484F1D1"/>
    <w:rsid w:val="00991859"/>
  </w:style>
  <w:style w:type="paragraph" w:customStyle="1" w:styleId="AE65E86E15114022A7E3418CD6EEF1376">
    <w:name w:val="AE65E86E15114022A7E3418CD6EEF137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6">
    <w:name w:val="22CEBE11458D4AECB06EFD331BD52DE1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6">
    <w:name w:val="5EEABD8485514047AD33D72C6BF93F92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6">
    <w:name w:val="411B7AA857BB47F0A37FF5343294725D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6">
    <w:name w:val="2D1E4D0C86484ADFA6C32D2C302C83DA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6">
    <w:name w:val="41EC7C82B8CF459FAD6F22ABB92D9F31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67BBD5AA24D64A6AA04A0F3C7A24A4">
    <w:name w:val="3B767BBD5AA24D64A6AA04A0F3C7A24A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6">
    <w:name w:val="8B2B4DE1E1B747759693BACB27EC6A41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6">
    <w:name w:val="67F1BA5B8F004812862991D25B3D7990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6">
    <w:name w:val="BDD3CFC9D55C4960B8E121B7B389D470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6">
    <w:name w:val="98D0369DC3124F3684CE583A4C58C5F3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6">
    <w:name w:val="29CFEA7C53494FAD94323DF570BBC110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6">
    <w:name w:val="0BF61449F3484A7C9CF07833FCD54A13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6">
    <w:name w:val="EF1FF795913E439A9F169A03F8EC6D24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6">
    <w:name w:val="A5FFA12914A94F4A826A0C88A3CA16A3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6">
    <w:name w:val="278488944F4A4CED88F6249EC33D1828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6">
    <w:name w:val="774D5AAF81214CAA8ABE01574266373D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6">
    <w:name w:val="4EB76BEEBD8F46E782A499773F83B172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6">
    <w:name w:val="DF547C4EAACA4B258C4397EF08AAB5BF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6">
    <w:name w:val="8F91DE8F03DE4BE78EC1DED926418439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6">
    <w:name w:val="9EA3E836DDCB42DF8A6DBA69D735DAF7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6">
    <w:name w:val="BB22142D99AA460A9165A1C961AB8BD0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6">
    <w:name w:val="6DB145D43EFB47AEA3A6F3F6014AC50E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6">
    <w:name w:val="1EC2F571F49E4FE8AD0834C027C4756F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6">
    <w:name w:val="56592BA1700F45CC90399AE1E132C7A3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6">
    <w:name w:val="10C0B583C26C4DE59891CE16900668EC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6">
    <w:name w:val="939351596C8D4414B48B2CD0BF3C4685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6">
    <w:name w:val="BD36196450CD4B818230795744022217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63CD7BF2A480F9F3840CA603AB8334">
    <w:name w:val="5DF63CD7BF2A480F9F3840CA603AB833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2170F6D8684B5CBBEF8AB2704C9B2E4">
    <w:name w:val="492170F6D8684B5CBBEF8AB2704C9B2E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052AADE774C91BC31F73A5C289A1E4">
    <w:name w:val="2EC052AADE774C91BC31F73A5C289A1E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5BB3117ED345318B5F3566A3EDDF7D2">
    <w:name w:val="F45BB3117ED345318B5F3566A3EDDF7D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DA6401B654A31A146556F8DA6257A2">
    <w:name w:val="CD8DA6401B654A31A146556F8DA6257A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E9773E2C74642B59826030237D7374">
    <w:name w:val="3C8E9773E2C74642B59826030237D73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03DC0541426EABB9D66BF484F1D11">
    <w:name w:val="1FC903DC0541426EABB9D66BF484F1D1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B4848321B4CD1ACBD2251A486F6BE4">
    <w:name w:val="76DB4848321B4CD1ACBD2251A486F6BE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E33421F5F4AA1B17C334AE2FB44D03">
    <w:name w:val="640E33421F5F4AA1B17C334AE2FB44D0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5879AB5124427836DDBB1ED5A8AB54">
    <w:name w:val="6CF5879AB5124427836DDBB1ED5A8AB5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E1625EF6F45D483360B6D4546E45F4">
    <w:name w:val="498E1625EF6F45D483360B6D4546E45F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8461E11A948A986C3B0220C9C1CED4">
    <w:name w:val="3AF8461E11A948A986C3B0220C9C1CED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1D4B2CA0E4C5CB2288989E07112874">
    <w:name w:val="0E11D4B2CA0E4C5CB2288989E071128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FFE856CAE45868C1FFF6D3D6566214">
    <w:name w:val="DF8FFE856CAE45868C1FFF6D3D65662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19986397A40A59C27E43DCA8816E13">
    <w:name w:val="1DE19986397A40A59C27E43DCA8816E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1FC240FF54EACA7955C187906CF1C4">
    <w:name w:val="AE71FC240FF54EACA7955C187906CF1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039B808C40F3A9D4FE9814BAEDD63">
    <w:name w:val="2B7C039B808C40F3A9D4FE9814BAEDD6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4F0652C34C0FA66F6DE4347832D14">
    <w:name w:val="72754F0652C34C0FA66F6DE4347832D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520BFCC747E9B8986DE4C3503AE14">
    <w:name w:val="84D9520BFCC747E9B8986DE4C3503AE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238B5EE94A68A31EBC833AC888152">
    <w:name w:val="4209238B5EE94A68A31EBC833AC88815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034125E164BFA9A13931D710182612">
    <w:name w:val="278034125E164BFA9A13931D71018261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0A9AF62E48A38A8FFE043135D1274">
    <w:name w:val="E6860A9AF62E48A38A8FFE043135D12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2A4B2A6F44873BCBFEC28C940900F4">
    <w:name w:val="37E2A4B2A6F44873BCBFEC28C940900F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6">
    <w:name w:val="0DA7830652D54B77896BB02B4D90B71A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6">
    <w:name w:val="630FD115B65240929EFE9F7EA873B588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6">
    <w:name w:val="F72A651998E1480A89DE67A0CCFEC9C5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6">
    <w:name w:val="9AD4681983C1484B863E71CCAC2C1CBB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6">
    <w:name w:val="37E33F7D13114067BBB4AE863678E81B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6">
    <w:name w:val="CCE8D0CCC03148BD87421DB583BC5C2F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6">
    <w:name w:val="0BCA5DA8B7D94C67AE3F25EF770A1E3F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6">
    <w:name w:val="32F9F8E36AE24AA0916F335C8C1A7859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6">
    <w:name w:val="95228030E0E845369C6AF1D635A1B7F9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6">
    <w:name w:val="23BE8389E4E849DAA5C5A2804EFD060B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6">
    <w:name w:val="C04829EF5D60444CB1567E59674C3D99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6">
    <w:name w:val="FAD5BE1DF5DA462D9AD58E09625FEEA0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6">
    <w:name w:val="927960E03E3544208C929E62A67F9A98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6">
    <w:name w:val="DC6F291B3E704BB1983ED405094CF623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6">
    <w:name w:val="E6E2D9E5492E462DB593B488F4367CDC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6">
    <w:name w:val="F76A6010EA9949F49FF0F0539FA13C1C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6">
    <w:name w:val="9BEA58977E824CF3B92A936300F197826"/>
    <w:rsid w:val="00991859"/>
    <w:pPr>
      <w:spacing w:after="0" w:line="408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6">
    <w:name w:val="9F4C56AAC04A4137BF0D85531798012D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6">
    <w:name w:val="1F6FEEF178EB4DA3AE6890739CBFC41A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6">
    <w:name w:val="B027DD285C1F4CE38B5CF51DCA685439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6">
    <w:name w:val="C3B2471EE07C4FBBBD1FD277FF3DFACB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6">
    <w:name w:val="30382A21D22745B28952C6518F19626C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585B288534591818440FC43F9501D5">
    <w:name w:val="688585B288534591818440FC43F9501D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6">
    <w:name w:val="212CA47DB1A74A69A85446BFDF8E1B43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6">
    <w:name w:val="627ADEDF8CAE4E4F8260BAC928E23F8E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6">
    <w:name w:val="36CF8068300D485D81669062554D570B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6">
    <w:name w:val="66F289DDB9654FD9A701955D6C374745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5">
    <w:name w:val="0BD4CE2B865D4C6A86A33404EEFE62D2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D20F1C33341F1B61B9D94F35252705">
    <w:name w:val="0F4D20F1C33341F1B61B9D94F3525270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E121D7FE4B7C93AFDC79843404C25">
    <w:name w:val="88A5E121D7FE4B7C93AFDC79843404C2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2076D6B8A43CBA8D8609DBFD5C0AC4">
    <w:name w:val="0EC2076D6B8A43CBA8D8609DBFD5C0A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D26A5EB6E4EF1AE4D812B7FAA931C4">
    <w:name w:val="8D1D26A5EB6E4EF1AE4D812B7FAA931C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94EA5333A4BBC9D1B2868B1C84DE24">
    <w:name w:val="3E894EA5333A4BBC9D1B2868B1C84DE2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DEF46334C4D2A8A1D3C104067FFF74">
    <w:name w:val="8FDDEF46334C4D2A8A1D3C104067FFF7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90B7A20B3445C98EC9114CDADA204">
    <w:name w:val="03490B7A20B3445C98EC9114CDADA204"/>
    <w:rsid w:val="00991859"/>
  </w:style>
  <w:style w:type="paragraph" w:customStyle="1" w:styleId="DDC48A057A9E446B990CB5CEA5AB6F82">
    <w:name w:val="DDC48A057A9E446B990CB5CEA5AB6F82"/>
    <w:rsid w:val="00991859"/>
  </w:style>
  <w:style w:type="paragraph" w:customStyle="1" w:styleId="AE65E86E15114022A7E3418CD6EEF1377">
    <w:name w:val="AE65E86E15114022A7E3418CD6EEF137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EBE11458D4AECB06EFD331BD52DE17">
    <w:name w:val="22CEBE11458D4AECB06EFD331BD52DE1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ABD8485514047AD33D72C6BF93F927">
    <w:name w:val="5EEABD8485514047AD33D72C6BF93F92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7AA857BB47F0A37FF5343294725D7">
    <w:name w:val="411B7AA857BB47F0A37FF5343294725D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4D0C86484ADFA6C32D2C302C83DA7">
    <w:name w:val="2D1E4D0C86484ADFA6C32D2C302C83DA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C7C82B8CF459FAD6F22ABB92D9F317">
    <w:name w:val="41EC7C82B8CF459FAD6F22ABB92D9F31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67BBD5AA24D64A6AA04A0F3C7A24A5">
    <w:name w:val="3B767BBD5AA24D64A6AA04A0F3C7A24A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B4DE1E1B747759693BACB27EC6A417">
    <w:name w:val="8B2B4DE1E1B747759693BACB27EC6A41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1BA5B8F004812862991D25B3D79907">
    <w:name w:val="67F1BA5B8F004812862991D25B3D7990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3CFC9D55C4960B8E121B7B389D4707">
    <w:name w:val="BDD3CFC9D55C4960B8E121B7B389D470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0369DC3124F3684CE583A4C58C5F37">
    <w:name w:val="98D0369DC3124F3684CE583A4C58C5F3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FEA7C53494FAD94323DF570BBC1107">
    <w:name w:val="29CFEA7C53494FAD94323DF570BBC110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1449F3484A7C9CF07833FCD54A137">
    <w:name w:val="0BF61449F3484A7C9CF07833FCD54A13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FF795913E439A9F169A03F8EC6D247">
    <w:name w:val="EF1FF795913E439A9F169A03F8EC6D24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A12914A94F4A826A0C88A3CA16A37">
    <w:name w:val="A5FFA12914A94F4A826A0C88A3CA16A3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488944F4A4CED88F6249EC33D18287">
    <w:name w:val="278488944F4A4CED88F6249EC33D1828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D5AAF81214CAA8ABE01574266373D7">
    <w:name w:val="774D5AAF81214CAA8ABE01574266373D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76BEEBD8F46E782A499773F83B1727">
    <w:name w:val="4EB76BEEBD8F46E782A499773F83B172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7C4EAACA4B258C4397EF08AAB5BF7">
    <w:name w:val="DF547C4EAACA4B258C4397EF08AAB5BF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1DE8F03DE4BE78EC1DED9264184397">
    <w:name w:val="8F91DE8F03DE4BE78EC1DED926418439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3E836DDCB42DF8A6DBA69D735DAF77">
    <w:name w:val="9EA3E836DDCB42DF8A6DBA69D735DAF7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2142D99AA460A9165A1C961AB8BD07">
    <w:name w:val="BB22142D99AA460A9165A1C961AB8BD0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145D43EFB47AEA3A6F3F6014AC50E7">
    <w:name w:val="6DB145D43EFB47AEA3A6F3F6014AC50E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2F571F49E4FE8AD0834C027C4756F7">
    <w:name w:val="1EC2F571F49E4FE8AD0834C027C4756F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92BA1700F45CC90399AE1E132C7A37">
    <w:name w:val="56592BA1700F45CC90399AE1E132C7A3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0B583C26C4DE59891CE16900668EC7">
    <w:name w:val="10C0B583C26C4DE59891CE16900668EC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351596C8D4414B48B2CD0BF3C46857">
    <w:name w:val="939351596C8D4414B48B2CD0BF3C4685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6196450CD4B8182307957440222177">
    <w:name w:val="BD36196450CD4B818230795744022217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63CD7BF2A480F9F3840CA603AB8335">
    <w:name w:val="5DF63CD7BF2A480F9F3840CA603AB833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2170F6D8684B5CBBEF8AB2704C9B2E5">
    <w:name w:val="492170F6D8684B5CBBEF8AB2704C9B2E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052AADE774C91BC31F73A5C289A1E5">
    <w:name w:val="2EC052AADE774C91BC31F73A5C289A1E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5BB3117ED345318B5F3566A3EDDF7D3">
    <w:name w:val="F45BB3117ED345318B5F3566A3EDDF7D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DA6401B654A31A146556F8DA6257A3">
    <w:name w:val="CD8DA6401B654A31A146556F8DA6257A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E9773E2C74642B59826030237D7375">
    <w:name w:val="3C8E9773E2C74642B59826030237D73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03DC0541426EABB9D66BF484F1D12">
    <w:name w:val="1FC903DC0541426EABB9D66BF484F1D12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B4848321B4CD1ACBD2251A486F6BE5">
    <w:name w:val="76DB4848321B4CD1ACBD2251A486F6BE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E33421F5F4AA1B17C334AE2FB44D04">
    <w:name w:val="640E33421F5F4AA1B17C334AE2FB44D0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5879AB5124427836DDBB1ED5A8AB55">
    <w:name w:val="6CF5879AB5124427836DDBB1ED5A8AB5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E1625EF6F45D483360B6D4546E45F5">
    <w:name w:val="498E1625EF6F45D483360B6D4546E45F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8461E11A948A986C3B0220C9C1CED5">
    <w:name w:val="3AF8461E11A948A986C3B0220C9C1CED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1D4B2CA0E4C5CB2288989E07112875">
    <w:name w:val="0E11D4B2CA0E4C5CB2288989E071128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FFE856CAE45868C1FFF6D3D6566215">
    <w:name w:val="DF8FFE856CAE45868C1FFF6D3D656621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19986397A40A59C27E43DCA8816E14">
    <w:name w:val="1DE19986397A40A59C27E43DCA8816E1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1FC240FF54EACA7955C187906CF1C5">
    <w:name w:val="AE71FC240FF54EACA7955C187906CF1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039B808C40F3A9D4FE9814BAEDD64">
    <w:name w:val="2B7C039B808C40F3A9D4FE9814BAEDD64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54F0652C34C0FA66F6DE4347832D15">
    <w:name w:val="72754F0652C34C0FA66F6DE4347832D1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520BFCC747E9B8986DE4C3503AE15">
    <w:name w:val="84D9520BFCC747E9B8986DE4C3503AE1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238B5EE94A68A31EBC833AC888153">
    <w:name w:val="4209238B5EE94A68A31EBC833AC88815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034125E164BFA9A13931D710182613">
    <w:name w:val="278034125E164BFA9A13931D710182613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0A9AF62E48A38A8FFE043135D1275">
    <w:name w:val="E6860A9AF62E48A38A8FFE043135D12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90B7A20B3445C98EC9114CDADA2041">
    <w:name w:val="03490B7A20B3445C98EC9114CDADA204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C48A057A9E446B990CB5CEA5AB6F821">
    <w:name w:val="DDC48A057A9E446B990CB5CEA5AB6F821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2A4B2A6F44873BCBFEC28C940900F5">
    <w:name w:val="37E2A4B2A6F44873BCBFEC28C940900F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7830652D54B77896BB02B4D90B71A7">
    <w:name w:val="0DA7830652D54B77896BB02B4D90B71A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0FD115B65240929EFE9F7EA873B5887">
    <w:name w:val="630FD115B65240929EFE9F7EA873B588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A651998E1480A89DE67A0CCFEC9C57">
    <w:name w:val="F72A651998E1480A89DE67A0CCFEC9C5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81983C1484B863E71CCAC2C1CBB7">
    <w:name w:val="9AD4681983C1484B863E71CCAC2C1CBB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33F7D13114067BBB4AE863678E81B7">
    <w:name w:val="37E33F7D13114067BBB4AE863678E81B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8D0CCC03148BD87421DB583BC5C2F7">
    <w:name w:val="CCE8D0CCC03148BD87421DB583BC5C2F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A5DA8B7D94C67AE3F25EF770A1E3F7">
    <w:name w:val="0BCA5DA8B7D94C67AE3F25EF770A1E3F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9F8E36AE24AA0916F335C8C1A78597">
    <w:name w:val="32F9F8E36AE24AA0916F335C8C1A7859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8030E0E845369C6AF1D635A1B7F97">
    <w:name w:val="95228030E0E845369C6AF1D635A1B7F9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E8389E4E849DAA5C5A2804EFD060B7">
    <w:name w:val="23BE8389E4E849DAA5C5A2804EFD060B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829EF5D60444CB1567E59674C3D997">
    <w:name w:val="C04829EF5D60444CB1567E59674C3D99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5BE1DF5DA462D9AD58E09625FEEA07">
    <w:name w:val="FAD5BE1DF5DA462D9AD58E09625FEEA0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60E03E3544208C929E62A67F9A987">
    <w:name w:val="927960E03E3544208C929E62A67F9A98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F291B3E704BB1983ED405094CF6237">
    <w:name w:val="DC6F291B3E704BB1983ED405094CF623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2D9E5492E462DB593B488F4367CDC7">
    <w:name w:val="E6E2D9E5492E462DB593B488F4367CDC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A6010EA9949F49FF0F0539FA13C1C7">
    <w:name w:val="F76A6010EA9949F49FF0F0539FA13C1C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58977E824CF3B92A936300F197827">
    <w:name w:val="9BEA58977E824CF3B92A936300F197827"/>
    <w:rsid w:val="00991859"/>
    <w:pPr>
      <w:spacing w:after="0" w:line="408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C56AAC04A4137BF0D85531798012D7">
    <w:name w:val="9F4C56AAC04A4137BF0D85531798012D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FEEF178EB4DA3AE6890739CBFC41A7">
    <w:name w:val="1F6FEEF178EB4DA3AE6890739CBFC41A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7DD285C1F4CE38B5CF51DCA6854397">
    <w:name w:val="B027DD285C1F4CE38B5CF51DCA685439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2471EE07C4FBBBD1FD277FF3DFACB7">
    <w:name w:val="C3B2471EE07C4FBBBD1FD277FF3DFACB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82A21D22745B28952C6518F19626C7">
    <w:name w:val="30382A21D22745B28952C6518F19626C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585B288534591818440FC43F9501D6">
    <w:name w:val="688585B288534591818440FC43F9501D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CA47DB1A74A69A85446BFDF8E1B437">
    <w:name w:val="212CA47DB1A74A69A85446BFDF8E1B43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ADEDF8CAE4E4F8260BAC928E23F8E7">
    <w:name w:val="627ADEDF8CAE4E4F8260BAC928E23F8E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F8068300D485D81669062554D570B7">
    <w:name w:val="36CF8068300D485D81669062554D570B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289DDB9654FD9A701955D6C3747457">
    <w:name w:val="66F289DDB9654FD9A701955D6C3747457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4CE2B865D4C6A86A33404EEFE62D26">
    <w:name w:val="0BD4CE2B865D4C6A86A33404EEFE62D2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D20F1C33341F1B61B9D94F35252706">
    <w:name w:val="0F4D20F1C33341F1B61B9D94F3525270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E121D7FE4B7C93AFDC79843404C26">
    <w:name w:val="88A5E121D7FE4B7C93AFDC79843404C26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2076D6B8A43CBA8D8609DBFD5C0AC5">
    <w:name w:val="0EC2076D6B8A43CBA8D8609DBFD5C0A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D26A5EB6E4EF1AE4D812B7FAA931C5">
    <w:name w:val="8D1D26A5EB6E4EF1AE4D812B7FAA931C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94EA5333A4BBC9D1B2868B1C84DE25">
    <w:name w:val="3E894EA5333A4BBC9D1B2868B1C84DE2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DEF46334C4D2A8A1D3C104067FFF75">
    <w:name w:val="8FDDEF46334C4D2A8A1D3C104067FFF75"/>
    <w:rsid w:val="009918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F7D221164334B20242CD36531B52">
    <w:name w:val="8E10F7D221164334B20242CD36531B52"/>
    <w:rsid w:val="00991859"/>
  </w:style>
  <w:style w:type="paragraph" w:customStyle="1" w:styleId="17AD7D84B1654AFE8022F8178679567B">
    <w:name w:val="17AD7D84B1654AFE8022F8178679567B"/>
    <w:rsid w:val="00991859"/>
  </w:style>
  <w:style w:type="paragraph" w:customStyle="1" w:styleId="BC2858BE0AE64E7AA30A82F76A3D2435">
    <w:name w:val="BC2858BE0AE64E7AA30A82F76A3D2435"/>
    <w:rsid w:val="00991859"/>
  </w:style>
  <w:style w:type="paragraph" w:customStyle="1" w:styleId="D706EE8BE93541C78B68D42FDA4ED1B9">
    <w:name w:val="D706EE8BE93541C78B68D42FDA4ED1B9"/>
    <w:rsid w:val="00F326D2"/>
  </w:style>
  <w:style w:type="paragraph" w:customStyle="1" w:styleId="548ED136CDBA48C685C92A1A72A00827">
    <w:name w:val="548ED136CDBA48C685C92A1A72A00827"/>
    <w:rsid w:val="00F326D2"/>
  </w:style>
  <w:style w:type="paragraph" w:customStyle="1" w:styleId="8B4D777FD27647528EB2AE18C918879D">
    <w:name w:val="8B4D777FD27647528EB2AE18C918879D"/>
    <w:rsid w:val="00F326D2"/>
  </w:style>
  <w:style w:type="paragraph" w:customStyle="1" w:styleId="15FA44272C9D4A4DA4ABFB9B03CA3A75">
    <w:name w:val="15FA44272C9D4A4DA4ABFB9B03CA3A75"/>
    <w:rsid w:val="00F326D2"/>
  </w:style>
  <w:style w:type="paragraph" w:customStyle="1" w:styleId="01B97C9B418B4E09988710464BCC6A4B">
    <w:name w:val="01B97C9B418B4E09988710464BCC6A4B"/>
    <w:rsid w:val="00F326D2"/>
  </w:style>
  <w:style w:type="paragraph" w:customStyle="1" w:styleId="EC6C10D0201B4D2DA07E95AB65F8B685">
    <w:name w:val="EC6C10D0201B4D2DA07E95AB65F8B685"/>
    <w:rsid w:val="00F326D2"/>
  </w:style>
  <w:style w:type="paragraph" w:customStyle="1" w:styleId="9289D20A4D204D7CB37879DCFBAA5C87">
    <w:name w:val="9289D20A4D204D7CB37879DCFBAA5C87"/>
    <w:rsid w:val="00F326D2"/>
  </w:style>
  <w:style w:type="paragraph" w:customStyle="1" w:styleId="080D2101ABB4487F9B8D30CE1397F2AC">
    <w:name w:val="080D2101ABB4487F9B8D30CE1397F2AC"/>
    <w:rsid w:val="00F326D2"/>
  </w:style>
  <w:style w:type="paragraph" w:customStyle="1" w:styleId="FFCB6B4475834D7793255484E77B084B">
    <w:name w:val="FFCB6B4475834D7793255484E77B084B"/>
    <w:rsid w:val="00F326D2"/>
  </w:style>
  <w:style w:type="paragraph" w:customStyle="1" w:styleId="9F619234F6CA47D98F0EE635767EE6B5">
    <w:name w:val="9F619234F6CA47D98F0EE635767EE6B5"/>
    <w:rsid w:val="00F326D2"/>
  </w:style>
  <w:style w:type="paragraph" w:customStyle="1" w:styleId="1D9C278BDE1642268BBFC377A47A8292">
    <w:name w:val="1D9C278BDE1642268BBFC377A47A8292"/>
    <w:rsid w:val="00F326D2"/>
  </w:style>
  <w:style w:type="paragraph" w:customStyle="1" w:styleId="924488FE47DC4420B1A98082C203C11A">
    <w:name w:val="924488FE47DC4420B1A98082C203C11A"/>
    <w:rsid w:val="00F326D2"/>
  </w:style>
  <w:style w:type="paragraph" w:customStyle="1" w:styleId="82BB8B4264D1402EBF7E8B4B07A3DFB1">
    <w:name w:val="82BB8B4264D1402EBF7E8B4B07A3DFB1"/>
    <w:rsid w:val="00F326D2"/>
  </w:style>
  <w:style w:type="paragraph" w:customStyle="1" w:styleId="905ED7CC6DC747F9B83783CFB8CAE1CA">
    <w:name w:val="905ED7CC6DC747F9B83783CFB8CAE1CA"/>
    <w:rsid w:val="00F326D2"/>
  </w:style>
  <w:style w:type="paragraph" w:customStyle="1" w:styleId="7984D7BA9563432BB9BAEE1D1E2E3005">
    <w:name w:val="7984D7BA9563432BB9BAEE1D1E2E3005"/>
    <w:rsid w:val="00F326D2"/>
  </w:style>
  <w:style w:type="paragraph" w:customStyle="1" w:styleId="2DB4D9B580CD4C508EA1F24BE7B36A1C">
    <w:name w:val="2DB4D9B580CD4C508EA1F24BE7B36A1C"/>
    <w:rsid w:val="00F326D2"/>
  </w:style>
  <w:style w:type="paragraph" w:customStyle="1" w:styleId="FFCD5F6BCF8146FCB2926D2B6D54C36C">
    <w:name w:val="FFCD5F6BCF8146FCB2926D2B6D54C36C"/>
    <w:rsid w:val="00F326D2"/>
  </w:style>
  <w:style w:type="paragraph" w:customStyle="1" w:styleId="0D9461C6520C473D9E7BC36E99D570EE">
    <w:name w:val="0D9461C6520C473D9E7BC36E99D570EE"/>
    <w:rsid w:val="00F326D2"/>
  </w:style>
  <w:style w:type="paragraph" w:customStyle="1" w:styleId="951C425E306C4E29AE5BBDCED107198C">
    <w:name w:val="951C425E306C4E29AE5BBDCED107198C"/>
    <w:rsid w:val="00F326D2"/>
  </w:style>
  <w:style w:type="paragraph" w:customStyle="1" w:styleId="8360D1D11BE247B9BA371BB22A5D3247">
    <w:name w:val="8360D1D11BE247B9BA371BB22A5D3247"/>
    <w:rsid w:val="00F326D2"/>
  </w:style>
  <w:style w:type="paragraph" w:customStyle="1" w:styleId="126EB9D6E70A4FDF80D749DC1E3A829B">
    <w:name w:val="126EB9D6E70A4FDF80D749DC1E3A829B"/>
    <w:rsid w:val="00F326D2"/>
  </w:style>
  <w:style w:type="paragraph" w:customStyle="1" w:styleId="CBF8DDF4F50D41FB8B9A25F88D5292BC">
    <w:name w:val="CBF8DDF4F50D41FB8B9A25F88D5292BC"/>
    <w:rsid w:val="00F326D2"/>
  </w:style>
  <w:style w:type="paragraph" w:customStyle="1" w:styleId="CE4D82A9EA9149AA81E9C1F83D4C0C83">
    <w:name w:val="CE4D82A9EA9149AA81E9C1F83D4C0C83"/>
    <w:rsid w:val="00F326D2"/>
  </w:style>
  <w:style w:type="paragraph" w:customStyle="1" w:styleId="F3E79B6EF702472693364B575AEE7810">
    <w:name w:val="F3E79B6EF702472693364B575AEE7810"/>
    <w:rsid w:val="00F326D2"/>
  </w:style>
  <w:style w:type="paragraph" w:customStyle="1" w:styleId="34A23EC8E22B4FE0BA25F9C7681088C1">
    <w:name w:val="34A23EC8E22B4FE0BA25F9C7681088C1"/>
    <w:rsid w:val="00F326D2"/>
  </w:style>
  <w:style w:type="paragraph" w:customStyle="1" w:styleId="1336B77E939E4830A040848FB45637AC">
    <w:name w:val="1336B77E939E4830A040848FB45637AC"/>
    <w:rsid w:val="00F326D2"/>
  </w:style>
  <w:style w:type="paragraph" w:customStyle="1" w:styleId="4C693335C85349D88E83E123C74259B5">
    <w:name w:val="4C693335C85349D88E83E123C74259B5"/>
    <w:rsid w:val="00F326D2"/>
  </w:style>
  <w:style w:type="paragraph" w:customStyle="1" w:styleId="E01F85B693AD400CBB364F81CAA6B722">
    <w:name w:val="E01F85B693AD400CBB364F81CAA6B722"/>
    <w:rsid w:val="00F326D2"/>
  </w:style>
  <w:style w:type="paragraph" w:customStyle="1" w:styleId="1821249050B24587808AC8FEDB09B348">
    <w:name w:val="1821249050B24587808AC8FEDB09B348"/>
    <w:rsid w:val="00F326D2"/>
  </w:style>
  <w:style w:type="paragraph" w:customStyle="1" w:styleId="6D58C39B3DB048A79131BC0C85BF1B93">
    <w:name w:val="6D58C39B3DB048A79131BC0C85BF1B93"/>
    <w:rsid w:val="00F326D2"/>
  </w:style>
  <w:style w:type="paragraph" w:customStyle="1" w:styleId="8B1BC5F4EB42485D8A9297471721C4CD">
    <w:name w:val="8B1BC5F4EB42485D8A9297471721C4CD"/>
    <w:rsid w:val="00F326D2"/>
  </w:style>
  <w:style w:type="paragraph" w:customStyle="1" w:styleId="9926F33B6BED4460A35ABF355429586A">
    <w:name w:val="9926F33B6BED4460A35ABF355429586A"/>
    <w:rsid w:val="00F326D2"/>
  </w:style>
  <w:style w:type="paragraph" w:customStyle="1" w:styleId="90300AFB6D38428BAAB870309EE123A6">
    <w:name w:val="90300AFB6D38428BAAB870309EE123A6"/>
    <w:rsid w:val="00F326D2"/>
  </w:style>
  <w:style w:type="paragraph" w:customStyle="1" w:styleId="98920444060640069AC80ADFAE661CEF">
    <w:name w:val="98920444060640069AC80ADFAE661CEF"/>
    <w:rsid w:val="00F326D2"/>
  </w:style>
  <w:style w:type="paragraph" w:customStyle="1" w:styleId="A6951CC56464460A890AF7B4EDA6D985">
    <w:name w:val="A6951CC56464460A890AF7B4EDA6D985"/>
    <w:rsid w:val="00F326D2"/>
  </w:style>
  <w:style w:type="paragraph" w:customStyle="1" w:styleId="0BE2F3D25D054029B78FE673E710E379">
    <w:name w:val="0BE2F3D25D054029B78FE673E710E379"/>
    <w:rsid w:val="00F326D2"/>
  </w:style>
  <w:style w:type="paragraph" w:customStyle="1" w:styleId="447D77E4CB444BFD9953DDE87FD90FF9">
    <w:name w:val="447D77E4CB444BFD9953DDE87FD90FF9"/>
    <w:rsid w:val="00F326D2"/>
  </w:style>
  <w:style w:type="paragraph" w:customStyle="1" w:styleId="3C39E8448DF54AF28446C13428D5D573">
    <w:name w:val="3C39E8448DF54AF28446C13428D5D573"/>
    <w:rsid w:val="00F326D2"/>
  </w:style>
  <w:style w:type="paragraph" w:customStyle="1" w:styleId="AA400ED3B0DF4BC0A038BC65637900C0">
    <w:name w:val="AA400ED3B0DF4BC0A038BC65637900C0"/>
    <w:rsid w:val="00F326D2"/>
  </w:style>
  <w:style w:type="paragraph" w:customStyle="1" w:styleId="F4003E258BEE40109048517DF6FD5412">
    <w:name w:val="F4003E258BEE40109048517DF6FD5412"/>
    <w:rsid w:val="00F326D2"/>
  </w:style>
  <w:style w:type="paragraph" w:customStyle="1" w:styleId="A0C957B3366A4B009B46DDB8FEA5C782">
    <w:name w:val="A0C957B3366A4B009B46DDB8FEA5C782"/>
    <w:rsid w:val="00F326D2"/>
  </w:style>
  <w:style w:type="paragraph" w:customStyle="1" w:styleId="961C8AB0970F48DFBC62A691BC34154D">
    <w:name w:val="961C8AB0970F48DFBC62A691BC34154D"/>
    <w:rsid w:val="00F326D2"/>
  </w:style>
  <w:style w:type="paragraph" w:customStyle="1" w:styleId="9DC697EFE6744813ABB689BBC87EB3C2">
    <w:name w:val="9DC697EFE6744813ABB689BBC87EB3C2"/>
    <w:rsid w:val="00F32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2B04-BD54-4FD8-A535-D7A1374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8</Pages>
  <Words>1040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Gwenda Dixon</cp:lastModifiedBy>
  <cp:revision>2</cp:revision>
  <cp:lastPrinted>2019-02-26T00:28:00Z</cp:lastPrinted>
  <dcterms:created xsi:type="dcterms:W3CDTF">2021-09-20T20:20:00Z</dcterms:created>
  <dcterms:modified xsi:type="dcterms:W3CDTF">2021-09-20T20:20:00Z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