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6" w:rsidRPr="00241D97" w:rsidRDefault="00A8025E" w:rsidP="008C02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64E96">
        <w:rPr>
          <w:b/>
          <w:sz w:val="28"/>
          <w:szCs w:val="28"/>
        </w:rPr>
        <w:t>EXPR</w:t>
      </w:r>
    </w:p>
    <w:p w:rsidR="00741561" w:rsidRPr="00741561" w:rsidRDefault="00741561" w:rsidP="008C02B9">
      <w:pPr>
        <w:spacing w:line="240" w:lineRule="auto"/>
        <w:ind w:right="90"/>
        <w:rPr>
          <w:sz w:val="28"/>
          <w:szCs w:val="28"/>
          <w:lang w:val="en-CA"/>
        </w:rPr>
      </w:pPr>
      <w:r w:rsidRPr="00741561">
        <w:rPr>
          <w:sz w:val="28"/>
          <w:szCs w:val="28"/>
          <w:highlight w:val="yellow"/>
          <w:lang w:val="en-CA"/>
        </w:rPr>
        <w:t>ATTORNEY CONTACT INFO</w:t>
      </w:r>
    </w:p>
    <w:p w:rsidR="00741561" w:rsidRPr="00741561" w:rsidRDefault="00741561" w:rsidP="008C02B9">
      <w:pPr>
        <w:spacing w:line="240" w:lineRule="auto"/>
        <w:ind w:right="90"/>
        <w:rPr>
          <w:sz w:val="28"/>
          <w:szCs w:val="28"/>
          <w:lang w:val="en-CA"/>
        </w:rPr>
      </w:pPr>
    </w:p>
    <w:p w:rsidR="00741561" w:rsidRPr="00741561" w:rsidRDefault="00741561" w:rsidP="008C02B9">
      <w:pPr>
        <w:spacing w:line="240" w:lineRule="auto"/>
        <w:ind w:right="90"/>
        <w:rPr>
          <w:sz w:val="28"/>
          <w:szCs w:val="28"/>
          <w:lang w:val="en-CA"/>
        </w:rPr>
      </w:pPr>
      <w:r w:rsidRPr="00741561">
        <w:rPr>
          <w:sz w:val="28"/>
          <w:szCs w:val="28"/>
          <w:lang w:val="en-CA"/>
        </w:rPr>
        <w:t xml:space="preserve">Attorney for XXX </w:t>
      </w:r>
    </w:p>
    <w:p w:rsidR="00741561" w:rsidRPr="00741561" w:rsidRDefault="00741561" w:rsidP="008C02B9">
      <w:pPr>
        <w:spacing w:line="240" w:lineRule="auto"/>
        <w:ind w:right="90"/>
        <w:rPr>
          <w:sz w:val="28"/>
          <w:szCs w:val="28"/>
          <w:lang w:val="en-CA"/>
        </w:rPr>
      </w:pPr>
      <w:r w:rsidRPr="00741561">
        <w:rPr>
          <w:sz w:val="28"/>
          <w:szCs w:val="28"/>
          <w:lang w:val="en-CA"/>
        </w:rPr>
        <w:t>In conjunction with Legal Aid Center of Southern Nevada Pro Bono Project</w:t>
      </w:r>
    </w:p>
    <w:p w:rsidR="00D011C4" w:rsidRDefault="00D011C4" w:rsidP="008C02B9">
      <w:pPr>
        <w:spacing w:line="240" w:lineRule="auto"/>
        <w:rPr>
          <w:sz w:val="28"/>
          <w:szCs w:val="28"/>
        </w:rPr>
      </w:pPr>
    </w:p>
    <w:p w:rsidR="00806E2C" w:rsidRPr="00241D97" w:rsidRDefault="00806E2C" w:rsidP="008C02B9">
      <w:pPr>
        <w:spacing w:line="240" w:lineRule="auto"/>
        <w:rPr>
          <w:sz w:val="28"/>
          <w:szCs w:val="28"/>
        </w:rPr>
      </w:pPr>
    </w:p>
    <w:p w:rsidR="00D011C4" w:rsidRPr="00241D97" w:rsidRDefault="00D011C4" w:rsidP="008C02B9">
      <w:pPr>
        <w:spacing w:line="240" w:lineRule="auto"/>
        <w:jc w:val="center"/>
        <w:rPr>
          <w:sz w:val="28"/>
          <w:szCs w:val="28"/>
        </w:rPr>
      </w:pPr>
      <w:r w:rsidRPr="00241D97">
        <w:rPr>
          <w:sz w:val="28"/>
          <w:szCs w:val="28"/>
        </w:rPr>
        <w:t>EIGHTH JUDICIAL DISTRICT COURT</w:t>
      </w:r>
    </w:p>
    <w:p w:rsidR="00D011C4" w:rsidRPr="00241D97" w:rsidRDefault="00D011C4" w:rsidP="008C02B9">
      <w:pPr>
        <w:spacing w:line="240" w:lineRule="auto"/>
        <w:jc w:val="center"/>
        <w:rPr>
          <w:sz w:val="28"/>
          <w:szCs w:val="28"/>
        </w:rPr>
      </w:pPr>
      <w:r w:rsidRPr="00241D97">
        <w:rPr>
          <w:sz w:val="28"/>
          <w:szCs w:val="28"/>
        </w:rPr>
        <w:t>FAMILY DIVISION – JUVENILE</w:t>
      </w:r>
    </w:p>
    <w:p w:rsidR="00D011C4" w:rsidRDefault="00D011C4" w:rsidP="008C02B9">
      <w:pPr>
        <w:spacing w:line="240" w:lineRule="auto"/>
        <w:jc w:val="center"/>
        <w:rPr>
          <w:sz w:val="28"/>
          <w:szCs w:val="28"/>
        </w:rPr>
      </w:pPr>
      <w:r w:rsidRPr="00241D97">
        <w:rPr>
          <w:sz w:val="28"/>
          <w:szCs w:val="28"/>
        </w:rPr>
        <w:t>CLARK COUNTY, NEVADA</w:t>
      </w:r>
    </w:p>
    <w:p w:rsidR="00806E2C" w:rsidRDefault="00806E2C" w:rsidP="008C02B9">
      <w:pPr>
        <w:spacing w:line="240" w:lineRule="auto"/>
        <w:jc w:val="center"/>
        <w:rPr>
          <w:sz w:val="28"/>
          <w:szCs w:val="28"/>
        </w:rPr>
      </w:pPr>
    </w:p>
    <w:p w:rsidR="00806E2C" w:rsidRPr="00241D97" w:rsidRDefault="00806E2C" w:rsidP="008C02B9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D011C4" w:rsidRPr="00241D97" w:rsidRDefault="00D011C4" w:rsidP="008C02B9">
      <w:pPr>
        <w:spacing w:line="240" w:lineRule="auto"/>
        <w:jc w:val="center"/>
        <w:rPr>
          <w:sz w:val="28"/>
          <w:szCs w:val="28"/>
        </w:rPr>
      </w:pP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>In the Matter of:</w:t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  <w:r w:rsidRPr="00741561">
        <w:rPr>
          <w:sz w:val="28"/>
          <w:szCs w:val="28"/>
        </w:rPr>
        <w:tab/>
        <w:t>Case No.:</w:t>
      </w:r>
      <w:r w:rsidRPr="00741561">
        <w:rPr>
          <w:sz w:val="28"/>
          <w:szCs w:val="28"/>
        </w:rPr>
        <w:tab/>
        <w:t>J-</w:t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  <w:r w:rsidRPr="00741561">
        <w:rPr>
          <w:sz w:val="28"/>
          <w:szCs w:val="28"/>
        </w:rPr>
        <w:tab/>
        <w:t>Dept. No.:</w:t>
      </w:r>
      <w:r w:rsidRPr="00741561">
        <w:rPr>
          <w:sz w:val="28"/>
          <w:szCs w:val="28"/>
        </w:rPr>
        <w:tab/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>NAME OF CLIENT,</w:t>
      </w:r>
      <w:r w:rsidRPr="00741561">
        <w:rPr>
          <w:b/>
          <w:sz w:val="28"/>
          <w:szCs w:val="28"/>
        </w:rPr>
        <w:tab/>
      </w:r>
      <w:r w:rsidRPr="00741561">
        <w:rPr>
          <w:b/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  <w:r w:rsidRPr="00741561">
        <w:rPr>
          <w:sz w:val="28"/>
          <w:szCs w:val="28"/>
        </w:rPr>
        <w:tab/>
        <w:t>Courtroom:</w:t>
      </w:r>
      <w:r w:rsidRPr="00741561">
        <w:rPr>
          <w:sz w:val="28"/>
          <w:szCs w:val="28"/>
        </w:rPr>
        <w:tab/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>DOB:</w:t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</w:r>
      <w:r w:rsidR="007603F3">
        <w:rPr>
          <w:sz w:val="28"/>
          <w:szCs w:val="28"/>
        </w:rPr>
        <w:t xml:space="preserve">A </w:t>
      </w:r>
      <w:r w:rsidRPr="00741561">
        <w:rPr>
          <w:sz w:val="28"/>
          <w:szCs w:val="28"/>
        </w:rPr>
        <w:t>Minor.</w:t>
      </w:r>
      <w:r w:rsidRPr="00741561">
        <w:rPr>
          <w:sz w:val="28"/>
          <w:szCs w:val="28"/>
        </w:rPr>
        <w:tab/>
      </w:r>
      <w:r w:rsidRPr="00741561">
        <w:rPr>
          <w:sz w:val="28"/>
          <w:szCs w:val="28"/>
        </w:rPr>
        <w:tab/>
        <w:t>)</w:t>
      </w:r>
    </w:p>
    <w:p w:rsidR="00741561" w:rsidRPr="00741561" w:rsidRDefault="00741561" w:rsidP="008C02B9">
      <w:pPr>
        <w:spacing w:line="240" w:lineRule="auto"/>
        <w:rPr>
          <w:sz w:val="28"/>
          <w:szCs w:val="28"/>
        </w:rPr>
      </w:pP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  <w:u w:val="single"/>
        </w:rPr>
        <w:tab/>
      </w:r>
      <w:r w:rsidRPr="00741561">
        <w:rPr>
          <w:sz w:val="28"/>
          <w:szCs w:val="28"/>
        </w:rPr>
        <w:t>)</w:t>
      </w:r>
    </w:p>
    <w:p w:rsidR="00822A20" w:rsidRPr="00241D97" w:rsidRDefault="00822A20" w:rsidP="008C02B9">
      <w:pPr>
        <w:spacing w:line="204" w:lineRule="auto"/>
        <w:jc w:val="center"/>
        <w:rPr>
          <w:b/>
          <w:i/>
          <w:sz w:val="28"/>
          <w:szCs w:val="28"/>
          <w:u w:val="single"/>
        </w:rPr>
      </w:pPr>
    </w:p>
    <w:p w:rsidR="00674EFD" w:rsidRDefault="00674EFD" w:rsidP="008C02B9">
      <w:p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 xml:space="preserve">Pursuant to the attached Notice of Appearance filed on ____________________, 20__, _______________, Esq. is the attorney of record for the subject minor, NAME OF CLIENT. </w:t>
      </w:r>
    </w:p>
    <w:p w:rsidR="0040089D" w:rsidRDefault="007603F3" w:rsidP="008C02B9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 w:rsidR="008C02B9">
        <w:rPr>
          <w:szCs w:val="24"/>
        </w:rPr>
        <w:t>IT IS HEREBY ORDERED that t</w:t>
      </w:r>
      <w:r w:rsidR="00674EFD">
        <w:rPr>
          <w:szCs w:val="24"/>
        </w:rPr>
        <w:t xml:space="preserve">he Department of Family Services </w:t>
      </w:r>
      <w:proofErr w:type="gramStart"/>
      <w:r w:rsidR="00674EFD">
        <w:rPr>
          <w:szCs w:val="24"/>
        </w:rPr>
        <w:t>is hereby directed</w:t>
      </w:r>
      <w:proofErr w:type="gramEnd"/>
      <w:r w:rsidR="00674EFD">
        <w:rPr>
          <w:szCs w:val="24"/>
        </w:rPr>
        <w:t xml:space="preserve"> to furnish the above subject minor’s attorney, __________________, Esq., with the following information:</w:t>
      </w:r>
    </w:p>
    <w:p w:rsidR="00674EFD" w:rsidRDefault="00674EFD" w:rsidP="008C02B9">
      <w:pPr>
        <w:widowControl w:val="0"/>
        <w:spacing w:line="480" w:lineRule="auto"/>
        <w:ind w:firstLine="720"/>
        <w:jc w:val="both"/>
      </w:pPr>
      <w:r>
        <w:t xml:space="preserve">1. Prior to any change in the placement of the subject minor, the agency shall notice the subject minor's attorney at least </w:t>
      </w:r>
      <w:proofErr w:type="gramStart"/>
      <w:r>
        <w:t>3</w:t>
      </w:r>
      <w:proofErr w:type="gramEnd"/>
      <w:r>
        <w:t xml:space="preserve"> business days prior to the anticipated move. In the event of an emergency change in placement, the agency shall notice the subject minor's attorney as soon as possible. A change of placement includes, but is not limited to, a move from one foster home to another, to a hospital, school, etc.</w:t>
      </w:r>
    </w:p>
    <w:p w:rsidR="00674EFD" w:rsidRPr="00BF0EA2" w:rsidRDefault="007603F3" w:rsidP="008C02B9">
      <w:pPr>
        <w:pStyle w:val="Level1"/>
        <w:tabs>
          <w:tab w:val="left" w:pos="720"/>
          <w:tab w:val="left" w:pos="1440"/>
        </w:tabs>
        <w:spacing w:line="480" w:lineRule="auto"/>
        <w:ind w:left="0"/>
      </w:pPr>
      <w:r>
        <w:tab/>
      </w:r>
      <w:r w:rsidR="00674EFD">
        <w:t xml:space="preserve">2. A change in any court date, including advancing a case for purposes of terminating </w:t>
      </w:r>
      <w:proofErr w:type="spellStart"/>
      <w:r w:rsidR="00674EFD" w:rsidRPr="00BF0EA2">
        <w:lastRenderedPageBreak/>
        <w:t>wardship</w:t>
      </w:r>
      <w:proofErr w:type="spellEnd"/>
      <w:r w:rsidR="00674EFD" w:rsidRPr="00BF0EA2">
        <w:t xml:space="preserve">. </w:t>
      </w:r>
    </w:p>
    <w:p w:rsidR="00674EFD" w:rsidRDefault="007603F3" w:rsidP="008C02B9">
      <w:pPr>
        <w:pStyle w:val="Level1"/>
        <w:tabs>
          <w:tab w:val="left" w:pos="720"/>
          <w:tab w:val="left" w:pos="1440"/>
        </w:tabs>
        <w:spacing w:line="480" w:lineRule="auto"/>
        <w:ind w:left="0"/>
      </w:pPr>
      <w:r>
        <w:tab/>
      </w:r>
      <w:r w:rsidR="00674EFD">
        <w:t>3.  Notification of the plea date for any TPR filing related to the subject minor.</w:t>
      </w:r>
    </w:p>
    <w:p w:rsidR="00674EFD" w:rsidRDefault="00674EFD" w:rsidP="008C02B9">
      <w:pPr>
        <w:pStyle w:val="Level1"/>
        <w:tabs>
          <w:tab w:val="left" w:pos="720"/>
          <w:tab w:val="left" w:pos="1440"/>
        </w:tabs>
        <w:spacing w:line="480" w:lineRule="auto"/>
        <w:ind w:left="0"/>
      </w:pPr>
      <w:r>
        <w:tab/>
        <w:t xml:space="preserve">4.  A copy of any report upon </w:t>
      </w:r>
      <w:proofErr w:type="gramStart"/>
      <w:r>
        <w:t>being filed</w:t>
      </w:r>
      <w:proofErr w:type="gramEnd"/>
      <w:r>
        <w:t xml:space="preserve"> with the Court.</w:t>
      </w:r>
    </w:p>
    <w:p w:rsidR="00674EFD" w:rsidRDefault="007603F3" w:rsidP="008C02B9">
      <w:pPr>
        <w:pStyle w:val="Level1"/>
        <w:tabs>
          <w:tab w:val="left" w:pos="720"/>
          <w:tab w:val="left" w:pos="1440"/>
        </w:tabs>
        <w:spacing w:line="480" w:lineRule="auto"/>
        <w:ind w:left="0"/>
      </w:pPr>
      <w:r>
        <w:tab/>
      </w:r>
      <w:r w:rsidR="00674EFD">
        <w:t>5. Service of entry of any court order, other than routine orders for review hearings.</w:t>
      </w:r>
    </w:p>
    <w:p w:rsidR="00674EFD" w:rsidRDefault="007603F3" w:rsidP="008C02B9">
      <w:pPr>
        <w:pStyle w:val="Level1"/>
        <w:tabs>
          <w:tab w:val="left" w:pos="720"/>
          <w:tab w:val="left" w:pos="1440"/>
        </w:tabs>
        <w:spacing w:line="480" w:lineRule="auto"/>
        <w:ind w:left="0"/>
      </w:pPr>
      <w:r>
        <w:tab/>
      </w:r>
      <w:r w:rsidR="00674EFD">
        <w:t>6.  Reasonable notice and invitation to participate in any meetings regarding the above subject minor that will involve team discussions or decisions relating to placement or treatment.</w:t>
      </w:r>
    </w:p>
    <w:p w:rsidR="00674EFD" w:rsidRDefault="00674EFD" w:rsidP="008C02B9">
      <w:pPr>
        <w:numPr>
          <w:ilvl w:val="12"/>
          <w:numId w:val="0"/>
        </w:numPr>
        <w:spacing w:line="480" w:lineRule="auto"/>
        <w:ind w:firstLine="720"/>
        <w:jc w:val="both"/>
        <w:rPr>
          <w:szCs w:val="24"/>
        </w:rPr>
      </w:pPr>
      <w:r>
        <w:rPr>
          <w:szCs w:val="24"/>
        </w:rPr>
        <w:t>IT IS FURTHER ORDERED that ____________, Esq. shall be entitled to copies of any records in the custody of</w:t>
      </w:r>
      <w:r>
        <w:rPr>
          <w:b/>
          <w:bCs/>
          <w:i/>
          <w:iCs/>
          <w:szCs w:val="24"/>
        </w:rPr>
        <w:t xml:space="preserve"> DFS </w:t>
      </w:r>
      <w:r>
        <w:rPr>
          <w:szCs w:val="24"/>
        </w:rPr>
        <w:t xml:space="preserve">relating to this/these subject minor/minors. </w:t>
      </w:r>
    </w:p>
    <w:p w:rsidR="00674EFD" w:rsidRDefault="00674EFD" w:rsidP="008C02B9">
      <w:pPr>
        <w:numPr>
          <w:ilvl w:val="12"/>
          <w:numId w:val="0"/>
        </w:numPr>
        <w:spacing w:line="480" w:lineRule="auto"/>
        <w:ind w:firstLine="720"/>
        <w:jc w:val="both"/>
        <w:rPr>
          <w:szCs w:val="24"/>
        </w:rPr>
      </w:pPr>
      <w:r>
        <w:rPr>
          <w:smallCaps/>
          <w:szCs w:val="24"/>
        </w:rPr>
        <w:t xml:space="preserve">IT IS FURTHER ORDERED </w:t>
      </w:r>
      <w:r>
        <w:rPr>
          <w:szCs w:val="24"/>
        </w:rPr>
        <w:t>that the Clark County School Di</w:t>
      </w:r>
      <w:r w:rsidR="008C02B9">
        <w:rPr>
          <w:szCs w:val="24"/>
        </w:rPr>
        <w:t>strict allow the subject minor’s</w:t>
      </w:r>
      <w:r>
        <w:rPr>
          <w:szCs w:val="24"/>
        </w:rPr>
        <w:t xml:space="preserve"> attorney to meet with the minor during school hours. </w:t>
      </w:r>
    </w:p>
    <w:p w:rsidR="008C02B9" w:rsidRDefault="008C02B9" w:rsidP="008C02B9">
      <w:pPr>
        <w:spacing w:line="480" w:lineRule="auto"/>
        <w:ind w:firstLine="720"/>
        <w:jc w:val="both"/>
        <w:rPr>
          <w:szCs w:val="24"/>
        </w:rPr>
      </w:pPr>
      <w:r w:rsidRPr="00923844">
        <w:t xml:space="preserve">DATED this </w:t>
      </w:r>
      <w:sdt>
        <w:sdtPr>
          <w:rPr>
            <w:b/>
            <w:color w:val="808080"/>
          </w:rPr>
          <w:id w:val="1296716592"/>
          <w:placeholder>
            <w:docPart w:val="C4ABE161E5914DFA979B0CABFCE26DAD"/>
          </w:placeholder>
          <w:showingPlcHdr/>
          <w:text/>
        </w:sdtPr>
        <w:sdtEndPr/>
        <w:sdtContent>
          <w:r w:rsidRPr="00923844">
            <w:rPr>
              <w:color w:val="808080"/>
            </w:rPr>
            <w:t>Day</w:t>
          </w:r>
        </w:sdtContent>
      </w:sdt>
      <w:r w:rsidRPr="00923844">
        <w:t xml:space="preserve"> </w:t>
      </w:r>
      <w:r>
        <w:t xml:space="preserve">day </w:t>
      </w:r>
      <w:r w:rsidRPr="00923844">
        <w:t xml:space="preserve">of </w:t>
      </w:r>
      <w:sdt>
        <w:sdtPr>
          <w:id w:val="63199536"/>
          <w:placeholder>
            <w:docPart w:val="E37254F20125489EB25CEF1D854CE5E8"/>
          </w:placeholder>
          <w:showingPlcHdr/>
          <w:text/>
        </w:sdtPr>
        <w:sdtEndPr/>
        <w:sdtContent>
          <w:r w:rsidRPr="00923844">
            <w:rPr>
              <w:color w:val="808080"/>
            </w:rPr>
            <w:t>Month</w:t>
          </w:r>
        </w:sdtContent>
      </w:sdt>
      <w:r w:rsidRPr="00923844">
        <w:t xml:space="preserve">, </w:t>
      </w:r>
      <w:sdt>
        <w:sdtPr>
          <w:rPr>
            <w:b/>
            <w:color w:val="808080"/>
          </w:rPr>
          <w:id w:val="-1773618499"/>
          <w:placeholder>
            <w:docPart w:val="A26FF0706C8B439C9C69019C4E891B64"/>
          </w:placeholder>
          <w:showingPlcHdr/>
          <w:text/>
        </w:sdtPr>
        <w:sdtEndPr/>
        <w:sdtContent>
          <w:r w:rsidRPr="00923844">
            <w:rPr>
              <w:color w:val="808080"/>
            </w:rPr>
            <w:t>Year</w:t>
          </w:r>
        </w:sdtContent>
      </w:sdt>
      <w:r w:rsidRPr="00250A3B">
        <w:rPr>
          <w:color w:val="000000" w:themeColor="text1"/>
        </w:rPr>
        <w:t>.</w:t>
      </w:r>
    </w:p>
    <w:p w:rsidR="008C02B9" w:rsidRDefault="008C02B9" w:rsidP="008C02B9">
      <w:pPr>
        <w:spacing w:line="204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C02B9" w:rsidRDefault="008C02B9" w:rsidP="008C02B9">
      <w:pPr>
        <w:spacing w:line="204" w:lineRule="auto"/>
        <w:ind w:left="2880" w:firstLine="720"/>
        <w:rPr>
          <w:szCs w:val="24"/>
        </w:rPr>
      </w:pPr>
      <w:r>
        <w:rPr>
          <w:szCs w:val="24"/>
        </w:rPr>
        <w:t>_______________________________</w:t>
      </w:r>
    </w:p>
    <w:p w:rsidR="008C02B9" w:rsidRDefault="008C02B9" w:rsidP="008C02B9">
      <w:pPr>
        <w:spacing w:line="240" w:lineRule="auto"/>
        <w:ind w:left="2880" w:firstLine="720"/>
        <w:rPr>
          <w:szCs w:val="24"/>
        </w:rPr>
      </w:pPr>
      <w:r>
        <w:rPr>
          <w:szCs w:val="24"/>
        </w:rPr>
        <w:t>DISTRICT COURT JUDGE</w:t>
      </w:r>
    </w:p>
    <w:p w:rsidR="008C02B9" w:rsidRDefault="008C02B9" w:rsidP="008C02B9">
      <w:pPr>
        <w:spacing w:line="240" w:lineRule="auto"/>
        <w:ind w:firstLine="720"/>
        <w:rPr>
          <w:szCs w:val="24"/>
        </w:rPr>
      </w:pPr>
    </w:p>
    <w:p w:rsidR="008C02B9" w:rsidRDefault="008C02B9" w:rsidP="008C02B9">
      <w:pPr>
        <w:spacing w:line="240" w:lineRule="auto"/>
        <w:ind w:firstLine="720"/>
        <w:rPr>
          <w:szCs w:val="24"/>
        </w:rPr>
      </w:pPr>
    </w:p>
    <w:p w:rsidR="008C02B9" w:rsidRPr="00250A3B" w:rsidRDefault="008C02B9" w:rsidP="008C02B9">
      <w:pPr>
        <w:spacing w:line="240" w:lineRule="auto"/>
        <w:ind w:hanging="3600"/>
        <w:rPr>
          <w:szCs w:val="24"/>
        </w:rPr>
      </w:pPr>
    </w:p>
    <w:p w:rsidR="000A5A33" w:rsidRDefault="000A5A33" w:rsidP="008C02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0A5A33" w:rsidRDefault="000A5A33" w:rsidP="008C02B9">
      <w:pPr>
        <w:spacing w:line="240" w:lineRule="auto"/>
        <w:rPr>
          <w:sz w:val="28"/>
          <w:szCs w:val="28"/>
        </w:rPr>
      </w:pPr>
    </w:p>
    <w:p w:rsidR="00664E96" w:rsidRPr="008C3436" w:rsidRDefault="00664E96" w:rsidP="00664E96">
      <w:pPr>
        <w:spacing w:line="240" w:lineRule="auto"/>
        <w:rPr>
          <w:sz w:val="28"/>
          <w:szCs w:val="28"/>
        </w:rPr>
      </w:pPr>
      <w:r w:rsidRPr="008C3436">
        <w:rPr>
          <w:sz w:val="28"/>
          <w:szCs w:val="28"/>
        </w:rPr>
        <w:t>By</w:t>
      </w:r>
      <w:proofErr w:type="gramStart"/>
      <w:r w:rsidRPr="008C3436">
        <w:rPr>
          <w:sz w:val="28"/>
          <w:szCs w:val="28"/>
        </w:rPr>
        <w:t>:_</w:t>
      </w:r>
      <w:proofErr w:type="gramEnd"/>
      <w:r w:rsidRPr="008C3436">
        <w:rPr>
          <w:sz w:val="28"/>
          <w:szCs w:val="28"/>
        </w:rPr>
        <w:t>____________________________</w:t>
      </w:r>
      <w:r w:rsidRPr="008C3436">
        <w:rPr>
          <w:sz w:val="28"/>
          <w:szCs w:val="28"/>
        </w:rPr>
        <w:tab/>
      </w:r>
    </w:p>
    <w:p w:rsidR="00664E96" w:rsidRPr="008C3436" w:rsidRDefault="00664E96" w:rsidP="00664E96">
      <w:pPr>
        <w:spacing w:line="240" w:lineRule="auto"/>
        <w:ind w:firstLine="720"/>
        <w:rPr>
          <w:sz w:val="28"/>
          <w:szCs w:val="28"/>
        </w:rPr>
      </w:pPr>
      <w:r w:rsidRPr="008C3436">
        <w:rPr>
          <w:sz w:val="28"/>
          <w:szCs w:val="28"/>
          <w:highlight w:val="yellow"/>
          <w:lang w:val="en-CA"/>
        </w:rPr>
        <w:t>ATTORNEY CONTACT INFO</w:t>
      </w:r>
      <w:r w:rsidRPr="008C3436">
        <w:rPr>
          <w:sz w:val="28"/>
          <w:szCs w:val="28"/>
        </w:rPr>
        <w:t xml:space="preserve"> </w:t>
      </w:r>
    </w:p>
    <w:p w:rsidR="00664E96" w:rsidRPr="008C3436" w:rsidRDefault="00664E96" w:rsidP="00664E96">
      <w:pPr>
        <w:spacing w:line="240" w:lineRule="auto"/>
        <w:ind w:left="3600" w:firstLine="720"/>
        <w:rPr>
          <w:sz w:val="28"/>
          <w:szCs w:val="28"/>
        </w:rPr>
      </w:pPr>
    </w:p>
    <w:p w:rsidR="007942DD" w:rsidRDefault="00664E96" w:rsidP="00664E96">
      <w:pPr>
        <w:spacing w:line="240" w:lineRule="auto"/>
        <w:ind w:left="720"/>
        <w:rPr>
          <w:b/>
          <w:sz w:val="28"/>
          <w:szCs w:val="28"/>
          <w:u w:val="single"/>
        </w:rPr>
      </w:pPr>
      <w:r w:rsidRPr="008C3436">
        <w:rPr>
          <w:sz w:val="28"/>
          <w:szCs w:val="28"/>
          <w:lang w:val="en-CA"/>
        </w:rPr>
        <w:t>In conjunction with Legal Aid Center of Southern Nevada Pro Bono Project</w:t>
      </w:r>
      <w:r>
        <w:rPr>
          <w:b/>
          <w:sz w:val="28"/>
          <w:szCs w:val="28"/>
          <w:u w:val="single"/>
        </w:rPr>
        <w:t xml:space="preserve"> </w:t>
      </w:r>
    </w:p>
    <w:p w:rsidR="007942DD" w:rsidRPr="007942DD" w:rsidRDefault="007942DD" w:rsidP="007942DD">
      <w:pPr>
        <w:rPr>
          <w:sz w:val="28"/>
          <w:szCs w:val="28"/>
        </w:rPr>
      </w:pPr>
    </w:p>
    <w:p w:rsidR="007942DD" w:rsidRPr="007942DD" w:rsidRDefault="007942DD" w:rsidP="007942DD">
      <w:pPr>
        <w:rPr>
          <w:sz w:val="28"/>
          <w:szCs w:val="28"/>
        </w:rPr>
      </w:pPr>
    </w:p>
    <w:p w:rsidR="007942DD" w:rsidRPr="007942DD" w:rsidRDefault="007942DD" w:rsidP="007942DD">
      <w:pPr>
        <w:rPr>
          <w:sz w:val="28"/>
          <w:szCs w:val="28"/>
        </w:rPr>
      </w:pPr>
    </w:p>
    <w:p w:rsidR="007942DD" w:rsidRDefault="007942DD" w:rsidP="007942DD">
      <w:pPr>
        <w:rPr>
          <w:sz w:val="28"/>
          <w:szCs w:val="28"/>
        </w:rPr>
      </w:pPr>
    </w:p>
    <w:p w:rsidR="00674EFD" w:rsidRPr="007942DD" w:rsidRDefault="00674EFD" w:rsidP="007942DD">
      <w:pPr>
        <w:jc w:val="center"/>
        <w:rPr>
          <w:sz w:val="28"/>
          <w:szCs w:val="28"/>
        </w:rPr>
      </w:pPr>
    </w:p>
    <w:sectPr w:rsidR="00674EFD" w:rsidRPr="007942DD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1B" w:rsidRDefault="00130B1B">
      <w:r>
        <w:separator/>
      </w:r>
    </w:p>
  </w:endnote>
  <w:endnote w:type="continuationSeparator" w:id="0">
    <w:p w:rsidR="00130B1B" w:rsidRDefault="0013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77" w:rsidRDefault="00BD7677" w:rsidP="00312C88">
    <w:pPr>
      <w:pStyle w:val="Footer"/>
      <w:jc w:val="center"/>
    </w:pPr>
  </w:p>
  <w:p w:rsidR="003B66B4" w:rsidRDefault="003B6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1B" w:rsidRDefault="00130B1B">
      <w:r>
        <w:separator/>
      </w:r>
    </w:p>
  </w:footnote>
  <w:footnote w:type="continuationSeparator" w:id="0">
    <w:p w:rsidR="00130B1B" w:rsidRDefault="0013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77" w:rsidRDefault="004008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BD7677" w:rsidRDefault="00BD7677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BD7677" w:rsidRDefault="00BD7677" w:rsidP="00312C88">
                    <w:pPr>
                      <w:jc w:val="right"/>
                    </w:pPr>
                    <w:r>
                      <w:t>1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3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4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5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6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7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8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9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10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11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12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13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14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15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16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17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18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19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20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21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22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23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24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25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26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27</w:t>
                    </w:r>
                  </w:p>
                  <w:p w:rsidR="00BD7677" w:rsidRDefault="00BD7677" w:rsidP="00312C88">
                    <w:pPr>
                      <w:jc w:val="right"/>
                    </w:pPr>
                    <w:r>
                      <w:t>28</w:t>
                    </w:r>
                  </w:p>
                  <w:p w:rsidR="00BD7677" w:rsidRDefault="00BD7677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4EACE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600A6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BA69F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3B66B4" w:rsidRDefault="003B66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钸㍎玀Цꈘ㍎쑀Ԧꕸ㍎俬㊘ꕸ㍎"/>
    <w:docVar w:name="CaptionBoxStyle" w:val="L{9D6A4F60-CAFC-447E-B2F8-5EB8F2957B13}"/>
    <w:docVar w:name="CourtAlignment" w:val="橄ㄴ킰ԣӉ찔㈇"/>
    <w:docVar w:name="FirmInFtr" w:val="w:docVa"/>
    <w:docVar w:name="FirmInSigBlkStyle" w:val=" 㼴睔ↂЀ　肠ԣꞹㅕ睔㼴睔ↂЀ　腀ԣꞹㅕ㼴睔ↂЀ　臠ԣꞹㅕ旼㼴睔ↂЀ　芀ԣꞹㅕ㼴睔ↂЀ　茠ԣꞹㅕ咤㼴睔ↂЀ　蠠ԣꞹㅕ쯸㼴睔ↂЀ　輀ԣꞹㅕ䍌_x000a_㼴睔ↂЀ　ԭꞹㅕ몠㼴睔ↂЀ　 ԭꞹㅕㇴ_x000a_㼴睔ↂЀ　ŀԭꞹㅕꥈ㼴睔ↂЀ　Ǡԭꞹㅕₜ㼴睔ↂЀ　ʀԭꞹㅕ韰㼴睔ↂЀ　̠ԭꞹㅕང㼴睔ↂЀ　πԭꞹㅕ蚘㼴睔ↂЀ　Ѡԭꞹㅕ﷬㼴睔ↂЀ　Ԁԭꞹㅕ畀㼴睔ↂЀ　ـԭꞹㅕ㼴睔ↂЀ　۠ԭ"/>
    <w:docVar w:name="FirstLineNum" w:val=" 㼴睔ↂЀ　肠ԣꞹㅕ睔㼴睔ↂЀ　腀ԣꞹㅕ㼴睔ↂЀ　臠ԣꞹㅕ旼㼴睔ↂЀ　芀ԣꞹㅕ㼴睔ↂЀ　茠ԣꞹㅕ咤㼴睔ↂЀ　蠠ԣꞹㅕ쯸㼴睔ↂЀ　輀ԣꞹㅕ䍌_x000a_㼴睔ↂЀ　ԭꞹㅕ몠㼴睔ↂЀ　 ԭꞹㅕㇴ_x000a_㼴睔ↂЀ　ŀԭꞹㅕꥈ㼴睔ↂЀ　Ǡԭꞹㅕₜ㼴睔ↂЀ　ʀԭꞹㅕ韰㼴睔ↂЀ　̠ԭꞹㅕང㼴睔ↂЀ　πԭꞹㅕ蚘㼴睔ↂЀ　Ѡԭꞹㅕ﷬㼴睔ↂЀ　Ԁԭꞹㅕ畀㼴睔ↂЀ　ـԭꞹㅕ㼴睔ↂЀ　۠ԭꘀ㍎Ā㍎"/>
    <w:docVar w:name="FirstPleadingLine" w:val="橄ㄴ킰ԣӉ찔㈇ÈΆ莀̍賐 Ά糔͟ӏḀ"/>
    <w:docVar w:name="Font" w:val="_x000a_Ŭ"/>
    <w:docVar w:name="IncludeLineNumbers" w:val="&lt;"/>
    <w:docVar w:name="JudgeName" w:val="Ê됬ʲ㌳妚덀쐔㌳妚㌳妚验ᐎ㠗Ê㸚㐛䠝츞帟Ⱐ䨡ᰣ谤渧ᨭ鐮ذ蠳舵밷㈺꠽븾Ê呃灄橆鉊豍汓䉗㩛ꁝ鉟ᑠ빠ꙡ㡢㉦癨푪ꙭÊੴꉸ퉻衾쪀㒅ႇ䊏꺑窔풖ҙ좝Ạ슢努ꪱꚳ骴ࢵÊ뢶ࢷ㪷蚷벷⺸碸꺸㚹皹꒹ں㪺皺뢺⢻墻邻좻Ê㲼溼겼⚽悽隽₾粿哀䫂듄᳇磇ᓈ냉죌쫎㛑軑ⓒ裓Ê䣗鳘黙㛜泞ᛡӤ胦滧˩泬軮鋰냱㋳髴Ê糶绷뫷⻸滺˾㫾狾磿黿Ā䨀ĀĀ퀁ĀĀⰃĀ布Ā먃Ā Ā萅ĀĀ䠈ÊĀ਍Ā娍Ā簍Ā逎Ā树Ā뀑ĀВĀ䈒Ā舒Ā눒ĀĀ㨓Ā耓Ā눓ĀĀḔĀ倔Ā耔Ā옔ĀĀ搖ĀĀꈗÊĀ娘Ā되Ā츙ĀꐚĀ䈛Ā옛Ā〜ĀꠝĀ긟ĀĀ⨠Ā戠Ā갠Ā〡Ā瘢Ā먤ĀĀⰥĀꠦĀ鰨ĀĀЪĀ밪ÊĀ-Ā︮Ā踰Ā簲Ā䀴Ā稴Ā똴ĀĀⰵĀ耵Ā밵ĀﰵĀ㠶Ā氶Ā္Ā丹Ā령ĀĀ㠺Ā昺Ā긺ĀĀ鐽ÊĀĀ᰿Ā吿Ā鈿Ā숿ĀĀ⑁Ā졂ĀﱂĀぃĀ晃ĀꑃĀĀ≄Ā呄Ā驄Ā큄ĀمĀ䑅Ā硅Ā뱅ĀĀ桇ÊĀ빉ĀੌĀ䱌Ā繌Ā뙌ĀĀᡍĀ乍Ā蹍Ā칍Ā灎Ā㡐Ā쁑Ā큒Ā牔Ā확Ā쁖Ā챗Ā㉙ĀꑙĀĀ⑛Ā䙞ÊĀ뙟Ā摠Ā≡Ā㹢Ā噣Ā뉤Ā๥Ā䩦ĀでĀ๨Ā汨ĀĀ癩Ā롩ĀĀ䑪Ā鑪ĀĀ㙫Ā陫ĀĀ塬Ā빬ÊĀ끭Ā᙮Ā豮ĀɯĀ遯ĀٰĀ穰ĀٱĀ籱ĀĀ葲ĀﱲĀ牳ĀtĀ葴ĀࡵĀ왵Ā乶ĀĀ顷Ā♸Ā끸Ā湹ÊĀ詺Ā䡻Ā≼ĀɽĀ⑾Ā桾ĀꑾĀĀ♿Ā橿Ā銃Ā⚋Ā咒Ā邒Ā캒ĀᒓĀ岓ĀꊓĀĀ킔Ā墕Ā⚖Ā튗ÊĀ沛Ā媜Ā蒝Ā纞Ā隟Ā㒠Ā뢠Ā暡Ā㒢Ā躢Ā㲣Ā뺣Ā⪤Ā庤ĀĀ䊧Ā몧ĀࢨĀ袨ĀĀ犩Ā꺩ĀÊĀ咪Ā險Ā쒪ĀࢫĀ㚫Ā炫Ā麫Ā횫ĀҬĀ催Ā颬ĀĀࢭĀ㒭Ā檭Ā骭Ā킭Ā뺯Ā犲ĀꊲĀĀẳĀ撳ÊĀ캳Ā荒Ā⢴Ā暴ĀࢶĀ㺶Ā溶Ā邸Ā뚸ĀڹĀスĀ悹ĀꪺĀ亼Ā蒼Ā몼ĀĀ㊽Ā墽Ā袽Ā뢽ĀĀ䊿ÊĀ廁Ā鋁Ā쓁ĀĀ⣂Ā壂Ā蛂Ā듂ĀĀᣃĀ䣃Ā磃Ā曄ĀꛄĀĀᛅĀ䛅Ā盅ĀꛅĀĀ⃆Ā僆Ā胆ÊĀĀᣇĀ仇Ā裇ĀﻇĀ㣈Ā჊ĀĀĀ棏Ā뛑Ā볓Ā㛔Ā탔ĀĀĀ⃖ĀꋗĀࣙĀ쫙ĀӚĀ磛Ā닛ÊĀﻛĀໜĀ⛝Ā㛝Ā䛝Ā囝Ā曝Ā盝ĀĀĀßĀ蓠Ā铠Ā髡ĀꫡĀ닢Ā싢Ā틢ĀĀ僤Ā૦Ā㻦Ā烦ÊĀ탦ĀçĀ⻧Ā擧ĀéĀĀ雫Ā볬ĀĀĀ髰ĀĀ䋳Ā䣴Ā䋶Ā勶Ā곷Ā﫸Ā᫺Ā黻Ā⫽Ā볾ĀÊĀ拿Ā鋿Ā싿ĀȀ栁Ȁ頁Ȁ븂Ȁ츂ȀȀሃȀ∃Ȁ蠄Ȁ搆ȀȀ∈ȀȊȀ怋Ȁ瀋Ȁ鈌ȀꈌȀ䐍Ȁ爎Ȁ舎ÊȀ옒Ȁ㸔ȀḖȀ頗Ȁ記Ȁ騘ȀꨘȀ먘Ȁ쨘ȀȀȀ礼Ȁ搚ȀሜȀ∜Ȁ嘝ȀꘞȀ踠Ȁ騢Ȁ혣Ȁ严Ȁ䘦Ȁ耦ÊȀȀȨȀ温ȀਫȀȀ昭Ȁ瘭Ȁ㸰Ȁ鸱Ȁ縳Ȁ퐵ȀȀ䨹Ȁ鈻Ȁ㸽Ȁ丽Ȁ뀾Ȁ쀾Ȁ퀾ȀȀȀɂȀቂÊȀᙅȀȀ၉Ȁ鉊Ȁ詌Ȁ챍ȀَȀ쁏Ȁ湑Ȁ둑Ȁ쑓ȀȀ㑕Ȁ䑕Ȁ呕Ȁ違ȀꁕȀ繗Ȁ鑙ȀȀ౜Ȁ硞ȀᡠÊȀ鑡ȀȀ顣Ȁ≥Ȁ쁥Ȁ⡧ȀȀᑩȀ橩ȀѪȀȀ⑫Ȁ쩫Ȁ⁬ȀṭȀ瑭Ȁ둭ȀȀ㉮Ȁ摮Ȁ깮ȀȀ繯ÊȀ䑲Ȁ剳Ȁ⡴Ȁ乵ȀȀ끶Ȁ퉷Ȁ幹ȀȀ뉺Ȁ晻Ȁ顼Ȁ籽Ȁ쩾Ȁ硿Ȁ劀Ȁ䊁Ȁ廒ȀႄȀ㚅ȀȀ뢈ȀÊȀ삌ȀȀﺎȀ⒐Ȁ䪑Ȁ꒑Ȁ咒Ȁ貓Ȁ뺓ȀҔȀ劔Ȁ隔ȀڕȀ蒖Ȁ늖ȀȀທȀ㲗Ȁ檗Ȁ颗Ȁ䂚Ȁ碚Ȁ욚ÊȀ傛Ȁ낛Ȁ몜ȀȀȀ⢞Ȁ択ȀꢞȀȀゟȀ废ȀȀꂢȀȀ㲣Ȁ璣ȀﲥȀウȀ度Ȁ貦Ȁ뢦ȀȀ㒩ÊȀ窪ȀⲫȀȀ媬ȀᚭȀ⺮Ȁ㲯Ȁ炯ȀȀ励Ȁ풱ȀẲȀ⢳Ȁ炳Ȁ璴ȀȀ䢵Ȁ쪵Ȁ뚶Ȁ첷Ȁ몸Ȁ撹Ȁ撺ÊȀ㒼ȀᲽȀ첽Ȁ亾Ȁ곀Ȁ훀ȀÁȀ룁ȀȀⓃȀ⫄ȀᓅȀ㻅Ȁ棅Ȁ鋅Ȁ볅ȀȀ曇Ȁ郇Ȁ뫇ȀȀ່Ȁ㣈ÊȀ賈Ȁ뛈ȀȀᓉȀ㻉Ȁ棉ȀȀȀೌȀ᳌Ȁ䛌Ȁ烌Ȁ髌Ȁ쓌Ȁ泎Ȁ糐Ȁ꫑Ȁ뫑Ȁ㛓Ȁ䛓Ȁ賔Ȁ壖Ȁ廗ÊȀ蛚Ȁ닜ȀᓞȀﻟȀ䋡Ȁ烢Ȁ髢Ȁ쓢ȀȀᣣȀ䋣Ȁ泣Ȁ難Ȁ샣ȀȀᓤȀ㻤Ȁ棤Ȁ鋤Ȁ볤ȀȀქȀ䳧ÊȀ೪ȀȀ㳭Ȁ曭Ȁ郭Ȁ뫭ȀȀ໮Ȁ㣮Ȁ拮Ȁ賮Ȁ뛮ȀȀ૯Ȁ㓯Ȁ廯Ȁ裯Ȁ닯ȀȀ۰ȀヰȀ泲Ȁ답ÊȀ۶ȀヶȀ嫶Ȁ蓶Ȁ껶ȀȀ˷Ȁ⳷Ȁ囷Ȁ胷Ȁ꫷Ȁ퓷ȀﻷȀ⣸Ȁ勸Ȁ糸Ȁ꛸Ȁ탸Ȁ﫸Ȁ⓹Ȁ仹Ȁ磹ȀꋹÊȀȀ⃺Ȁ䫺ȀȀ﫺Ȁ⓻ȀӾȀᓾȀ⻿̀倀̀踁̀퀂̀瘄̀蘄̀젅̀᠇̀ࠉ̀̀̀Ќ̀蘌̀ᐍ̀ᐎỀ쐎̀퐎̀̀㸑̀渒̀縒̀䰓̀尓̀툔̀̀̀ؖ̀㨗̀퀘̀谙̀鰙̀騚̀̀耜̀逜̀먝̀䘟̀ȠỀꨠ̀먠̀蘡̀阡̀渢̀縢̀蘣̀阣̀尥̀氥̀쐦̀퐦̀㸩̀丩̀䠫̀堫̀숬̀투̀숭̀툭̀樯̀稯̀頰Ề̀̀࠲̀ᠲ̀逳̀ꀳ̀뀳̀쀳̀ስ̀戶̀〷̀ᐸ̀鐹̀ᠻ̀ᠼ̀ⰽ̀瀾̀耾̀渿̀䡀̀̀̀ቃỀ၆̀⁆̀う̀䁆̀詇̀驇̀剈̀扈̀灉̀聉̀汊̀籊̀驋̀ꩋ̀䡌̀塌̀桌̀噍̀쩎̀̀̀Q̀ၑỀ빒̀硔̀䙕̀噕̀뙗̀Z̀虜̀̀瑡̀̀멥̀瑧̀鹧̀졧̀̀̀ቨ̀㱨̀晨̀癨̀虨̀끨̀Ề難̀⑩̀乩̀硩̀衩̀顩̀ꡩ̀롩̀졩̀̀ɪ̀ቪ̀≪̀䱪̀癪̀ꁪ̀쩪̀̀ṫ̀䡫̀牫̀鱫̀왫Ềᩬ̀䑬̀湬̀顬̀쉬̀̀᙭̀䁭̀橭̀鑭̀빭̀̀ቮ̀㱮̀普̀遮̀멮̀̀๯̀㡯̀扯̀豯̀뙯Ềੰ̀㑰̀幰̀衰̀뉰̀̀ٱ̀ぱ̀婱̀葱̀깱̀̀ɲ̀Ⱳ̀噲̀聲̀ꩲ̀푲̀ﹲ̀鹳̀̀塴̀艴Ề홴̀ù⩵̀呵̀繵̀꡵̀퉵̀ﱵ̀♶̀偶̀究̀ꑶ̀칶̀̀≷̀䱷̀癷̀ꁷ̀쩷̀̀Ṹ̀䡸̀籸Ề̀鉺̀ꉼ̀鉾̀ꂀ̀㊁̀貁̀̀邂̀₃̀邃̀撄̀劅̀⚆̀ᚇ̀낇̀蒈̀ẉ̀첉̀犊̀쒊̀⊌̀炌Ềᚍ̀溍̀삍̀኎̀캎̀誏̀ₐ̀뚐̀䲑̀̀蒒̀ₓ̀㊓̀䒓̀嚓̀梓̀窓̀풓̀㒔̀킔̀̀̀ҕỀ⚕̀㢕̀䪕̀岕̀溕̀肕̀Ზ̀늖̀亗̀̀̀⚙̀䲙̀犙̀鲙̀̀䚚̀躚̀қ̀䒛̀낛̀̀傜Ề̀ⲝ̀芝̀슝̀⺞̀碞̀킞̀࢟̀媟̀銟̀̀ᒠ̀㪠̀撠̀麠̀캠̀ﺠ̀咡̀뚡̀᪢̀芢̀̀䪣Ề̀交̀ꚤ̀횤̀ᒥ̀㪥̀溥̀颥̀뺥̀̀દ̀䚦̀麦̀益̀岧̀꺧̀ನ̀䒨̀钨̀킨̀₩̀傩̀袩Ề̀ኪ̀㢪̀梪̀颪̀뺪̀̀ຫ̀㪫̀悫̀鲫̀첫̀ﲫ̀Ⲭ̀岬̀芬̀뺬̀̀⺭̀墭̀蒭̀뚭̀Ề㪮̀炮̀꺮̀̀㒯̀撯̀뒯̀̀グ̀悰̀뚰̀̀겱̀횱̀隲̀삲̀皳̀ꂳ̀撴̀墵̀蚶̀̀ẹỀẻ̀̀컀̀绂̀냄̀틆̀싉̀滋̀櫍̀竍̀̀䳑̀틒̀웖̀̀諛̀绝̀̀̀峠̀탡̀̀勤Ềꋥ̀壦̀ﻦ̀滨̀ꛨ̀⃩̀̀鳪̀ӫ̀૬̀䃭̀໮̀泯̀̀惰̀⣱̀̀雲̀̀䳳̀铳̀Ӵ̀胴Ềӵ̀䫵̀軵̀̀㋶̀듶̀㛷̀磷̀룷̀̀⓸̀勸̀胸̀듸̀̀⫹̀泹̀꣹̀̀Ỻ̀壺̀諺̀볺Ề⃻̀嫻̀铻̀훻̀᣼̀嫼̀鳼̀̀㣽̀竽̀볽̀ﳽ̀㳾̀盾̀냾̀ﳾ̀䣿̀蛿̀웿ЀఀЀ刀Ѐ踀ЀÊЀ封Ѐ鰁ЀЀ᠂Ѐ吂Ѐ鐂Ѐ퐂Ѐ᠃Ѐ尃Ѐ뀃Ѐ㸄Ѐ耄Ѐ숄Ѐ⨅Ѐ鈅Ѐ쐅ЀЀ⸆Ѐ昆ЀﰆЀ鈇ЀЀ☈ÊЀ鸈ЀЀ䨉Ѐ鐉ЀЀ㘊Ѐ踊Ѐ츊ЀซЀ䘋Ѐ縋Ѐ젋ЀሌЀ倌Ѐ踌Ѐ퀌ЀልЀ昍Ѐ먍ЀЀ䘎Ѐ谎Ѐ툎ÊЀ縏Ѐ퐏Ѐ⨐Ѐ瘐Ѐ숐ЀฑЀ娑Ѐ츑Ѐ䈒Ѐ똒Ѐ⨓Ѐ栓ЀꘓЀЀ∔Ѐ怔Ѐ鸔ЀЀ☕Ѐ爕Ѐ븕ЀḖЀ樖ÊЀЀؘЀ嘘ЀꘘЀЀᘙЀ氙Ѐ숙Ѐ㘚Ѐ騚ЀЀḛЀ琛Ѐ숛ЀผЀ娜Ѐ騜ЀЀ∝Ѐ樝Ѐ혝Ѐ〞Ѐ栞ÊЀЀ‟Ѐ㨠Ѐ耡Ѐ瀢Ѐ耣Ѐ혣ЀⰤЀ縤Ѐ툤Ѐ㘥Ѐ騥ЀЀ䘦Ѐ밦Ѐ㈧Ѐ琧Ѐ똧ЀЀ㨨Ѐ簨Ѐ븨ЀᐩÊЀ방ЀဪЀ頪ЀᨫЀ먫Ѐ尬Ѐ騬ЀЀᘭЀ刭Ѐ逭Ѐ츭ЀమЀ䠮ЀⰯЀᠰЀ⸱Ѐ䨲ЀᐳЀЀЀ툵Ѐ퀶ÊЀЀ਺Ѐ〻Ѐ嘼Ѐ堽Ѐ娾ЀЀ縿Ѐ밿Ѐ憎Ѐ呀Ѐ김ЀЀṁЀ⹂Ѐ㹂Ѐ虂Ѐ칂Ѐ♃Ѐ繃Ѐ끃ЀЀ⑄ÊЀꁄЀЀṅЀ扅ЀЀ呆ЀЀ⡇Ѐ桇ЀЀ汈Ѐ쑉Ѐ푉Ѐ≊Ѐ灊Ѐ걊ЀЀ⹋Ѐ瑋Ѐ쉋Ѐ၌Ѐ恌Ѐ끌襤ÊЀ桍ЀЀ䙐Ѐ繐Ѐ롐ЀёЀ偑ЀꉑЀЀ䙒Ѐ鱒ЀЀᑓЀ橓Ѐ빓ЀЀ陕ЀЀ⑖Ѐ幖ЀЀ屚Ѐ⁛濾ÊЀᑞЀЀ衠ЀЀᑥЀ婥Ѐ豥Ѐ㙦Ѐ婧Ѐ繧ЀᡨЀ⑩Ѐ㑪Ѐ䑫Ѐ剬ЀЀ੮Ѐ걮Ѐ푮Ѐ㙯Ѐ顯Ѐ﩯Ѐ屰理ÊЀЀቱЀ䱱Ѐ硱Ѐ쑱ЀﹱЀ㡲Ѐ鑳ЀЀЀ뙵ЀЀ䩷Ѐ扸ЀЀ険ЀЀ᩼"/>
    <w:docVar w:name="LeftBorderStyle" w:val="䠀Х䩄Х䕔员㛀Ȕ놸Ȓл퀄ћ䕔员㛀Ȕ렠Ȓл퀴ћ䕔员㛀Ȕ롈Ȓ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"/>
    <w:docVar w:name="LineSpacing" w:val="ﺸ㊧㾀ў牣ᑻ56789:;&lt;㰾㩷獲摩潒瑯眠瘺污∽〰㙃芠ʲ⼢㰾㩷獲摩眠瘺污∽〰〰䄲芼ʲ㰾㩷獲摩眠瘺污∽〰〰䐶㡃苘ʲ㩷獲摩"/>
    <w:docVar w:name="LinesPerPage" w:val="&lt;opy formatting from one place and apply it to another._x000a__x000a_Double-click this button to apply the same formatting to multiple places in the doc"/>
    <w:docVar w:name="PageNumsInFtr" w:val="w:docVa"/>
    <w:docVar w:name="RightBorderStyle" w:val="ﺸ㊧㾀ў牣ᑻ56789:;&lt;㰾㩷獲摩潒瑯眠瘺污∽〰㙃芠ʲ⼢㰾㩷獲摩眠瘺污∽〰〰䄲芼ʲ㰾㩷獲摩眠瘺污∽〰〰䐶㡃苘ʲ㩷獲摩&lt;?BEHKL9-ʲ睔9--,睔睔ʲ9Z-,睔9-ʲ旼睔9´-,睔ʲ9á-,咤睔9Ď-ʲ쯸睔9Ļ-,䍌_x000a_睔ʲ9Ũ-,몠睔-ƕ&quot;-ʲㇴ_x000a_睔-ǂ&quot;-,ꥈ睔ʲ-ǯ&quot;-,ₜ睔-Ȝ&quot;,ʲ韰睔-Ɉ&quot;-,ང睔ʲ-ɵ&quot;-,蚘睔-ʢʲ﷬睔-ˏ&quot;-,畀睔ʲ-˼&quot;-,睔-̩&quot;-ʲ揨睔-͖&quot;-,睔ʲ-΃&quot;-,劐睔-ΰ&quot;-ʲ짤睔-ϝ&quot;-,䄸 睔ʲ-Њ&quot;-,뢌!睔-з&quot;-ʲ⿠#睔-Ѥ&quot;-,Ꜵ$睔ʲ-ґ&quot;-,Ẉ&amp;睔Ȁ-Ҿ&quot;,ʲ關'睔āര)睔ʲʲ㌳溨妚뮪ʲʲ㌳嵐_x000a_妚뮪ʲʲ㌳✴)ʲ뮪ʲʲ㌳ꆦ 妚뮪ʲʲ㌳닾妚뮪ʲʲ㌳妚뮪ʲʲ㌳)妚뮪ʲʲ㌳⩒妚뮪ʲʲ㌳妚뮪ʲʲ㌳妚뮪ʲʲ㌳麈*妚뮪ʲʲ㌳닾妚뮪ʲʲ㌳㮪妚뮪ʲʲ㌳妚뮪ʲʲ㌳좬-妚睔ʲ㌳㮪妚뮪ʲ⠐Ԩ㌳耀妚뮪ʲʲ㌳耀妚뮪ʲʲ㌳䀀妚睔⠬Ԩ㌳耀妚뮪ʲʲ㌳㮪妚뮪ʲʲ㌳妚뮪ʲʲ㌳닾妚뮪ʲʲ㌳溨妚뮪ʲʲ㌳⩒妚뮪ʲʲ㌳妚뮪ʲʲ㌳ꆦ 妚뮪␈Ԩ眠瘺污∽〰"/>
  </w:docVars>
  <w:rsids>
    <w:rsidRoot w:val="005F275A"/>
    <w:rsid w:val="000306CB"/>
    <w:rsid w:val="00060F1D"/>
    <w:rsid w:val="00065D57"/>
    <w:rsid w:val="0006676B"/>
    <w:rsid w:val="00067E6D"/>
    <w:rsid w:val="00067F09"/>
    <w:rsid w:val="000728BB"/>
    <w:rsid w:val="000822D2"/>
    <w:rsid w:val="00090030"/>
    <w:rsid w:val="000957F4"/>
    <w:rsid w:val="000A5A33"/>
    <w:rsid w:val="000D7B5B"/>
    <w:rsid w:val="0010183D"/>
    <w:rsid w:val="00106455"/>
    <w:rsid w:val="001142BD"/>
    <w:rsid w:val="00130B1B"/>
    <w:rsid w:val="001457CF"/>
    <w:rsid w:val="00147F3D"/>
    <w:rsid w:val="0016004F"/>
    <w:rsid w:val="00183927"/>
    <w:rsid w:val="00196074"/>
    <w:rsid w:val="001B4BFA"/>
    <w:rsid w:val="001C663C"/>
    <w:rsid w:val="001D1324"/>
    <w:rsid w:val="001D3236"/>
    <w:rsid w:val="001D7BD3"/>
    <w:rsid w:val="001F587C"/>
    <w:rsid w:val="00200DC6"/>
    <w:rsid w:val="0021598C"/>
    <w:rsid w:val="0021639D"/>
    <w:rsid w:val="00241D97"/>
    <w:rsid w:val="00261BFE"/>
    <w:rsid w:val="00282092"/>
    <w:rsid w:val="002D5E88"/>
    <w:rsid w:val="002E3530"/>
    <w:rsid w:val="002F14D4"/>
    <w:rsid w:val="00311F18"/>
    <w:rsid w:val="00312C88"/>
    <w:rsid w:val="00313965"/>
    <w:rsid w:val="003235BE"/>
    <w:rsid w:val="00330CCE"/>
    <w:rsid w:val="00345389"/>
    <w:rsid w:val="003610CA"/>
    <w:rsid w:val="0039717B"/>
    <w:rsid w:val="003B0FEA"/>
    <w:rsid w:val="003B66B4"/>
    <w:rsid w:val="003C3B5F"/>
    <w:rsid w:val="003D1D80"/>
    <w:rsid w:val="003D543A"/>
    <w:rsid w:val="003D6E09"/>
    <w:rsid w:val="003E4775"/>
    <w:rsid w:val="0040089D"/>
    <w:rsid w:val="00404D0A"/>
    <w:rsid w:val="00421CEF"/>
    <w:rsid w:val="004264B4"/>
    <w:rsid w:val="00457413"/>
    <w:rsid w:val="004B208B"/>
    <w:rsid w:val="004B6437"/>
    <w:rsid w:val="004F1956"/>
    <w:rsid w:val="005010F1"/>
    <w:rsid w:val="00526BBF"/>
    <w:rsid w:val="005358B5"/>
    <w:rsid w:val="005646FC"/>
    <w:rsid w:val="00584866"/>
    <w:rsid w:val="0058506F"/>
    <w:rsid w:val="005964D4"/>
    <w:rsid w:val="005C0E9D"/>
    <w:rsid w:val="005D17CF"/>
    <w:rsid w:val="005F275A"/>
    <w:rsid w:val="00621813"/>
    <w:rsid w:val="00626DC1"/>
    <w:rsid w:val="006610AE"/>
    <w:rsid w:val="00664E96"/>
    <w:rsid w:val="006724C0"/>
    <w:rsid w:val="00674EFD"/>
    <w:rsid w:val="006849EB"/>
    <w:rsid w:val="00691383"/>
    <w:rsid w:val="006D2E88"/>
    <w:rsid w:val="006D41EF"/>
    <w:rsid w:val="006D6322"/>
    <w:rsid w:val="006F55E8"/>
    <w:rsid w:val="007060E3"/>
    <w:rsid w:val="00720412"/>
    <w:rsid w:val="007213A2"/>
    <w:rsid w:val="00730B1C"/>
    <w:rsid w:val="0073102D"/>
    <w:rsid w:val="00741561"/>
    <w:rsid w:val="007603F3"/>
    <w:rsid w:val="007666E9"/>
    <w:rsid w:val="007765D7"/>
    <w:rsid w:val="00792AE6"/>
    <w:rsid w:val="0079409B"/>
    <w:rsid w:val="007942DD"/>
    <w:rsid w:val="007949CF"/>
    <w:rsid w:val="007972CE"/>
    <w:rsid w:val="007A56B3"/>
    <w:rsid w:val="007D64E2"/>
    <w:rsid w:val="00800645"/>
    <w:rsid w:val="00806E2C"/>
    <w:rsid w:val="00822A20"/>
    <w:rsid w:val="008438B0"/>
    <w:rsid w:val="00864127"/>
    <w:rsid w:val="008747D8"/>
    <w:rsid w:val="00881C54"/>
    <w:rsid w:val="00890480"/>
    <w:rsid w:val="008C02B9"/>
    <w:rsid w:val="00922208"/>
    <w:rsid w:val="009230D0"/>
    <w:rsid w:val="009320CE"/>
    <w:rsid w:val="00935FB2"/>
    <w:rsid w:val="0094633D"/>
    <w:rsid w:val="0095100E"/>
    <w:rsid w:val="00975B6D"/>
    <w:rsid w:val="009C0543"/>
    <w:rsid w:val="009C4255"/>
    <w:rsid w:val="00A34230"/>
    <w:rsid w:val="00A8025E"/>
    <w:rsid w:val="00A937F2"/>
    <w:rsid w:val="00AA4392"/>
    <w:rsid w:val="00AE7F77"/>
    <w:rsid w:val="00B207AE"/>
    <w:rsid w:val="00B52ACE"/>
    <w:rsid w:val="00B57898"/>
    <w:rsid w:val="00B60842"/>
    <w:rsid w:val="00B63E6F"/>
    <w:rsid w:val="00B8151D"/>
    <w:rsid w:val="00B85AC6"/>
    <w:rsid w:val="00BB1DDB"/>
    <w:rsid w:val="00BB6437"/>
    <w:rsid w:val="00BD7677"/>
    <w:rsid w:val="00BE1CE2"/>
    <w:rsid w:val="00BF4BD5"/>
    <w:rsid w:val="00C141B1"/>
    <w:rsid w:val="00C308C6"/>
    <w:rsid w:val="00C526D2"/>
    <w:rsid w:val="00C856CA"/>
    <w:rsid w:val="00C94CE1"/>
    <w:rsid w:val="00CA7C2A"/>
    <w:rsid w:val="00CD10F7"/>
    <w:rsid w:val="00CD133F"/>
    <w:rsid w:val="00CE51E1"/>
    <w:rsid w:val="00D011C4"/>
    <w:rsid w:val="00D06B7D"/>
    <w:rsid w:val="00D36A61"/>
    <w:rsid w:val="00D540E2"/>
    <w:rsid w:val="00D6470E"/>
    <w:rsid w:val="00D64F3C"/>
    <w:rsid w:val="00D67338"/>
    <w:rsid w:val="00D90E5D"/>
    <w:rsid w:val="00DB472E"/>
    <w:rsid w:val="00DD6683"/>
    <w:rsid w:val="00E03F69"/>
    <w:rsid w:val="00E37D24"/>
    <w:rsid w:val="00E84EBE"/>
    <w:rsid w:val="00E86BCB"/>
    <w:rsid w:val="00EA5FBB"/>
    <w:rsid w:val="00EF7B40"/>
    <w:rsid w:val="00F05DC0"/>
    <w:rsid w:val="00F076E1"/>
    <w:rsid w:val="00F41F79"/>
    <w:rsid w:val="00F44437"/>
    <w:rsid w:val="00F50254"/>
    <w:rsid w:val="00F60FB2"/>
    <w:rsid w:val="00F62C8A"/>
    <w:rsid w:val="00F8705E"/>
    <w:rsid w:val="00F935EA"/>
    <w:rsid w:val="00FA7DF7"/>
    <w:rsid w:val="00FC5C79"/>
    <w:rsid w:val="00FD1E04"/>
    <w:rsid w:val="00FD365D"/>
    <w:rsid w:val="00FE4DFF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297C0F2-546A-455E-BD38-52C63BB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A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3E4775"/>
    <w:pPr>
      <w:spacing w:line="227" w:lineRule="exact"/>
    </w:pPr>
  </w:style>
  <w:style w:type="character" w:styleId="PlaceholderText">
    <w:name w:val="Placeholder Text"/>
    <w:basedOn w:val="DefaultParagraphFont"/>
    <w:uiPriority w:val="99"/>
    <w:semiHidden/>
    <w:rsid w:val="0039717B"/>
    <w:rPr>
      <w:color w:val="808080"/>
    </w:rPr>
  </w:style>
  <w:style w:type="paragraph" w:styleId="BalloonText">
    <w:name w:val="Balloon Text"/>
    <w:basedOn w:val="Normal"/>
    <w:link w:val="BalloonTextChar"/>
    <w:rsid w:val="003971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ttorneyName">
    <w:name w:val="Attorney Name"/>
    <w:basedOn w:val="SingleSpacing"/>
    <w:rsid w:val="003E4775"/>
  </w:style>
  <w:style w:type="character" w:customStyle="1" w:styleId="BalloonTextChar">
    <w:name w:val="Balloon Text Char"/>
    <w:basedOn w:val="DefaultParagraphFont"/>
    <w:link w:val="BalloonText"/>
    <w:rsid w:val="00397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477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Hyperlink">
    <w:name w:val="Hyperlink"/>
    <w:basedOn w:val="DefaultParagraphFont"/>
    <w:rsid w:val="00B60842"/>
    <w:rPr>
      <w:color w:val="0000FF" w:themeColor="hyperlink"/>
      <w:u w:val="single"/>
    </w:rPr>
  </w:style>
  <w:style w:type="paragraph" w:customStyle="1" w:styleId="Level1">
    <w:name w:val="Level 1"/>
    <w:uiPriority w:val="99"/>
    <w:rsid w:val="00674EFD"/>
    <w:pPr>
      <w:widowControl w:val="0"/>
      <w:autoSpaceDE w:val="0"/>
      <w:autoSpaceDN w:val="0"/>
      <w:adjustRightInd w:val="0"/>
      <w:ind w:left="72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BE161E5914DFA979B0CABFCE2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06CD-2D91-44FC-862D-A89BC44B927C}"/>
      </w:docPartPr>
      <w:docPartBody>
        <w:p w:rsidR="00F01ED4" w:rsidRDefault="002E07F4" w:rsidP="002E07F4">
          <w:pPr>
            <w:pStyle w:val="C4ABE161E5914DFA979B0CABFCE26DAD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E37254F20125489EB25CEF1D854C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B239C-503D-4B73-AFE0-BCF367A6F60E}"/>
      </w:docPartPr>
      <w:docPartBody>
        <w:p w:rsidR="00F01ED4" w:rsidRDefault="002E07F4" w:rsidP="002E07F4">
          <w:pPr>
            <w:pStyle w:val="E37254F20125489EB25CEF1D854CE5E8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A26FF0706C8B439C9C69019C4E89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71FF-E722-4F59-AFA9-5BD7F3E11B7F}"/>
      </w:docPartPr>
      <w:docPartBody>
        <w:p w:rsidR="00F01ED4" w:rsidRDefault="002E07F4" w:rsidP="002E07F4">
          <w:pPr>
            <w:pStyle w:val="A26FF0706C8B439C9C69019C4E891B64"/>
          </w:pPr>
          <w:r w:rsidRPr="00923844">
            <w:rPr>
              <w:color w:val="80808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D9F"/>
    <w:rsid w:val="00012DD3"/>
    <w:rsid w:val="00212D9F"/>
    <w:rsid w:val="002A42F8"/>
    <w:rsid w:val="002E07F4"/>
    <w:rsid w:val="003456E6"/>
    <w:rsid w:val="004D186B"/>
    <w:rsid w:val="00523D93"/>
    <w:rsid w:val="00551C59"/>
    <w:rsid w:val="005B052F"/>
    <w:rsid w:val="006526B1"/>
    <w:rsid w:val="00772E4E"/>
    <w:rsid w:val="007D7C70"/>
    <w:rsid w:val="00857001"/>
    <w:rsid w:val="009B48C5"/>
    <w:rsid w:val="009E39DF"/>
    <w:rsid w:val="00C62309"/>
    <w:rsid w:val="00CB7DB9"/>
    <w:rsid w:val="00DD3C96"/>
    <w:rsid w:val="00DE6C3A"/>
    <w:rsid w:val="00F01ED4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001"/>
    <w:rPr>
      <w:color w:val="808080"/>
    </w:rPr>
  </w:style>
  <w:style w:type="paragraph" w:customStyle="1" w:styleId="52CA8B3D48F346188C9D6993B90CC76B">
    <w:name w:val="52CA8B3D48F346188C9D6993B90CC76B"/>
    <w:rsid w:val="00212D9F"/>
  </w:style>
  <w:style w:type="paragraph" w:customStyle="1" w:styleId="58B00658827043538C26E5A4DC73A897">
    <w:name w:val="58B00658827043538C26E5A4DC73A897"/>
    <w:rsid w:val="00212D9F"/>
  </w:style>
  <w:style w:type="paragraph" w:customStyle="1" w:styleId="17D6439FE6FD49C986B685BCC6C0F5F4">
    <w:name w:val="17D6439FE6FD49C986B685BCC6C0F5F4"/>
    <w:rsid w:val="00212D9F"/>
  </w:style>
  <w:style w:type="paragraph" w:customStyle="1" w:styleId="2CA2D5F6E2C5422E906809D35D5091BF">
    <w:name w:val="2CA2D5F6E2C5422E906809D35D5091BF"/>
    <w:rsid w:val="005B052F"/>
  </w:style>
  <w:style w:type="paragraph" w:customStyle="1" w:styleId="202CAC5A896B4E9FAD50DD137677D679">
    <w:name w:val="202CAC5A896B4E9FAD50DD137677D679"/>
    <w:rsid w:val="007D7C70"/>
  </w:style>
  <w:style w:type="paragraph" w:customStyle="1" w:styleId="F675E74D83514720B95618585BD84AF9">
    <w:name w:val="F675E74D83514720B95618585BD84AF9"/>
    <w:rsid w:val="00FF3F48"/>
  </w:style>
  <w:style w:type="paragraph" w:customStyle="1" w:styleId="52CA8B3D48F346188C9D6993B90CC76B1">
    <w:name w:val="52CA8B3D48F346188C9D6993B90CC76B1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658827043538C26E5A4DC73A8971">
    <w:name w:val="58B00658827043538C26E5A4DC73A8971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5E74D83514720B95618585BD84AF91">
    <w:name w:val="F675E74D83514720B95618585BD84AF91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CAC5A896B4E9FAD50DD137677D6791">
    <w:name w:val="202CAC5A896B4E9FAD50DD137677D6791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CA8B3D48F346188C9D6993B90CC76B2">
    <w:name w:val="52CA8B3D48F346188C9D6993B90CC76B2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0658827043538C26E5A4DC73A8972">
    <w:name w:val="58B00658827043538C26E5A4DC73A8972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5E74D83514720B95618585BD84AF92">
    <w:name w:val="F675E74D83514720B95618585BD84AF92"/>
    <w:rsid w:val="00551C5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EF284F56C49338A4935333FAEC718">
    <w:name w:val="A75EF284F56C49338A4935333FAEC718"/>
    <w:rsid w:val="00857001"/>
    <w:pPr>
      <w:spacing w:after="160" w:line="259" w:lineRule="auto"/>
    </w:pPr>
  </w:style>
  <w:style w:type="paragraph" w:customStyle="1" w:styleId="C4ABE161E5914DFA979B0CABFCE26DAD">
    <w:name w:val="C4ABE161E5914DFA979B0CABFCE26DAD"/>
    <w:rsid w:val="002E07F4"/>
    <w:pPr>
      <w:spacing w:after="160" w:line="259" w:lineRule="auto"/>
    </w:pPr>
  </w:style>
  <w:style w:type="paragraph" w:customStyle="1" w:styleId="E37254F20125489EB25CEF1D854CE5E8">
    <w:name w:val="E37254F20125489EB25CEF1D854CE5E8"/>
    <w:rsid w:val="002E07F4"/>
    <w:pPr>
      <w:spacing w:after="160" w:line="259" w:lineRule="auto"/>
    </w:pPr>
  </w:style>
  <w:style w:type="paragraph" w:customStyle="1" w:styleId="A26FF0706C8B439C9C69019C4E891B64">
    <w:name w:val="A26FF0706C8B439C9C69019C4E891B64"/>
    <w:rsid w:val="002E07F4"/>
    <w:pPr>
      <w:spacing w:after="160" w:line="259" w:lineRule="auto"/>
    </w:pPr>
  </w:style>
  <w:style w:type="paragraph" w:customStyle="1" w:styleId="0AD25AEC70A94463926B151671F49569">
    <w:name w:val="0AD25AEC70A94463926B151671F49569"/>
    <w:rsid w:val="002E07F4"/>
    <w:pPr>
      <w:spacing w:after="160" w:line="259" w:lineRule="auto"/>
    </w:pPr>
  </w:style>
  <w:style w:type="paragraph" w:customStyle="1" w:styleId="2D037631C2E34311A84598B09B34C5D5">
    <w:name w:val="2D037631C2E34311A84598B09B34C5D5"/>
    <w:rsid w:val="002E07F4"/>
    <w:pPr>
      <w:spacing w:after="160" w:line="259" w:lineRule="auto"/>
    </w:pPr>
  </w:style>
  <w:style w:type="paragraph" w:customStyle="1" w:styleId="BB960E9F9E0C4B938E1860C2A9A7033A">
    <w:name w:val="BB960E9F9E0C4B938E1860C2A9A7033A"/>
    <w:rsid w:val="002E07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25EB-2915-4359-B5C0-1887CE0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42</TotalTime>
  <Pages>2</Pages>
  <Words>339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4</cp:revision>
  <cp:lastPrinted>2009-07-29T23:44:00Z</cp:lastPrinted>
  <dcterms:created xsi:type="dcterms:W3CDTF">2021-09-20T21:21:00Z</dcterms:created>
  <dcterms:modified xsi:type="dcterms:W3CDTF">2021-09-20T22:22:00Z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