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AC77" w14:textId="79C91681" w:rsidR="00623D70" w:rsidRPr="003325CF" w:rsidRDefault="00902CCF" w:rsidP="00623D70">
      <w:pPr>
        <w:spacing w:line="204" w:lineRule="auto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>PSER</w:t>
      </w:r>
    </w:p>
    <w:p w14:paraId="68450B99" w14:textId="77777777" w:rsidR="00623D70" w:rsidRPr="003325CF" w:rsidRDefault="003C036A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ATTORNEY NAME</w:t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</w:p>
    <w:p w14:paraId="3BDAD987" w14:textId="77777777" w:rsidR="00B10306" w:rsidRPr="003325CF" w:rsidRDefault="00BA79E1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 xml:space="preserve">Nevada Bar No.: 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#</w:t>
      </w:r>
    </w:p>
    <w:p w14:paraId="55D7EDED" w14:textId="77777777" w:rsidR="00623D70" w:rsidRPr="003325CF" w:rsidRDefault="003C036A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LAW FIRM/LEGAL AID/OTHER</w:t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7CF8DCA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ADDRESS</w:t>
      </w:r>
    </w:p>
    <w:p w14:paraId="507F5F6A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CITY, STATE, ZIP CODE</w:t>
      </w:r>
    </w:p>
    <w:p w14:paraId="417C47F7" w14:textId="77777777" w:rsidR="00623D70" w:rsidRPr="003325CF" w:rsidRDefault="00913768" w:rsidP="00623D70">
      <w:pPr>
        <w:spacing w:line="240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PHONE NUMBER</w:t>
      </w:r>
    </w:p>
    <w:p w14:paraId="57E19C21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EMAIL</w:t>
      </w:r>
    </w:p>
    <w:p w14:paraId="052F902F" w14:textId="2DA8B3C0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</w:rPr>
        <w:t>Attorney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 xml:space="preserve"> for Plaintiff</w:t>
      </w:r>
    </w:p>
    <w:p w14:paraId="356A6160" w14:textId="77777777" w:rsidR="00A57991" w:rsidRPr="003325CF" w:rsidRDefault="00A57991" w:rsidP="00A57991">
      <w:pPr>
        <w:spacing w:line="204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i/>
          <w:sz w:val="24"/>
          <w:szCs w:val="24"/>
        </w:rPr>
        <w:t>In Conjunction with Legal Aid Center of Southern Nevada Pro Bono Project</w:t>
      </w:r>
    </w:p>
    <w:p w14:paraId="0CBB07A9" w14:textId="77777777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</w:p>
    <w:p w14:paraId="695604A3" w14:textId="77777777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</w:p>
    <w:p w14:paraId="23FCD9C7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>DISTRICT COURT</w:t>
      </w:r>
    </w:p>
    <w:p w14:paraId="1F94580A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>CLARK COUNTY, NEVADA</w:t>
      </w:r>
    </w:p>
    <w:p w14:paraId="19024603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sz w:val="24"/>
          <w:szCs w:val="24"/>
        </w:rPr>
      </w:pPr>
    </w:p>
    <w:p w14:paraId="0744946B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14:paraId="7CFE6BF0" w14:textId="60D05DEA" w:rsidR="00623D70" w:rsidRPr="003325CF" w:rsidRDefault="003C036A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PLAINTIFF NAME</w:t>
      </w:r>
      <w:r w:rsidR="00623D70" w:rsidRPr="003325CF">
        <w:rPr>
          <w:rFonts w:ascii="Times New Roman" w:hAnsi="Times New Roman"/>
          <w:sz w:val="24"/>
          <w:szCs w:val="24"/>
        </w:rPr>
        <w:t>,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ab/>
        <w:t>)</w:t>
      </w:r>
    </w:p>
    <w:p w14:paraId="477FCA1A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Plaintiff,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Pr="003325CF">
        <w:rPr>
          <w:rFonts w:ascii="Times New Roman" w:hAnsi="Times New Roman"/>
          <w:sz w:val="24"/>
          <w:szCs w:val="24"/>
        </w:rPr>
        <w:tab/>
        <w:t xml:space="preserve">Case No.:  </w:t>
      </w:r>
    </w:p>
    <w:p w14:paraId="0C79214A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1DFEBF32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vs.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Pr="003325CF">
        <w:rPr>
          <w:rFonts w:ascii="Times New Roman" w:hAnsi="Times New Roman"/>
          <w:sz w:val="24"/>
          <w:szCs w:val="24"/>
        </w:rPr>
        <w:tab/>
        <w:t xml:space="preserve">Dept. No: </w:t>
      </w:r>
      <w:r w:rsidR="003C036A" w:rsidRPr="003325CF">
        <w:rPr>
          <w:rFonts w:ascii="Times New Roman" w:hAnsi="Times New Roman"/>
          <w:sz w:val="24"/>
          <w:szCs w:val="24"/>
        </w:rPr>
        <w:t xml:space="preserve"> </w:t>
      </w:r>
    </w:p>
    <w:p w14:paraId="50F99431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11B6EA07" w14:textId="18248FCA" w:rsidR="00623D70" w:rsidRPr="003325CF" w:rsidRDefault="003C036A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DEFENDANT NAME</w:t>
      </w:r>
      <w:r w:rsidR="00623D70" w:rsidRPr="003325CF">
        <w:rPr>
          <w:rFonts w:ascii="Times New Roman" w:hAnsi="Times New Roman"/>
          <w:sz w:val="24"/>
          <w:szCs w:val="24"/>
        </w:rPr>
        <w:t>,</w:t>
      </w:r>
      <w:r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ab/>
      </w:r>
      <w:r w:rsidR="00A52615"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>)</w:t>
      </w:r>
      <w:r w:rsidR="002B6F10" w:rsidRPr="003325CF">
        <w:rPr>
          <w:rFonts w:ascii="Times New Roman" w:hAnsi="Times New Roman"/>
          <w:sz w:val="24"/>
          <w:szCs w:val="24"/>
        </w:rPr>
        <w:tab/>
        <w:t xml:space="preserve"> </w:t>
      </w:r>
    </w:p>
    <w:p w14:paraId="313CDA4C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068F6197" w14:textId="01B27CA1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Defendant.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="002B6F10" w:rsidRPr="003325CF">
        <w:rPr>
          <w:rFonts w:ascii="Times New Roman" w:hAnsi="Times New Roman"/>
          <w:sz w:val="24"/>
          <w:szCs w:val="24"/>
        </w:rPr>
        <w:tab/>
        <w:t xml:space="preserve"> </w:t>
      </w:r>
    </w:p>
    <w:p w14:paraId="16A56F66" w14:textId="2B4EF415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Pr="003325CF">
        <w:rPr>
          <w:rFonts w:ascii="Times New Roman" w:hAnsi="Times New Roman"/>
          <w:sz w:val="24"/>
          <w:szCs w:val="24"/>
          <w:u w:val="single"/>
        </w:rPr>
        <w:tab/>
      </w:r>
      <w:r w:rsidRPr="003325CF">
        <w:rPr>
          <w:rFonts w:ascii="Times New Roman" w:hAnsi="Times New Roman"/>
          <w:sz w:val="24"/>
          <w:szCs w:val="24"/>
        </w:rPr>
        <w:t>)</w:t>
      </w:r>
    </w:p>
    <w:p w14:paraId="7F1237C4" w14:textId="32714FFF" w:rsidR="006E606F" w:rsidRDefault="006E606F" w:rsidP="006E606F">
      <w:pPr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1C281295" w14:textId="77777777" w:rsidR="00902CCF" w:rsidRPr="00902CCF" w:rsidRDefault="00902CCF" w:rsidP="00902CCF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02CCF">
        <w:rPr>
          <w:rFonts w:ascii="Times New Roman" w:hAnsi="Times New Roman"/>
          <w:b/>
          <w:color w:val="000000"/>
          <w:sz w:val="24"/>
          <w:szCs w:val="24"/>
        </w:rPr>
        <w:t>PROOF OF ALTERNATE SERVICE</w:t>
      </w:r>
    </w:p>
    <w:p w14:paraId="485DA370" w14:textId="77777777" w:rsidR="00902CCF" w:rsidRPr="00902CCF" w:rsidRDefault="00902CCF" w:rsidP="00902CCF">
      <w:pPr>
        <w:spacing w:line="276" w:lineRule="auto"/>
        <w:jc w:val="center"/>
        <w:rPr>
          <w:rFonts w:ascii="Times New Roman" w:hAnsi="Times New Roman"/>
          <w:b/>
          <w:color w:val="000000"/>
          <w:sz w:val="6"/>
          <w:szCs w:val="24"/>
        </w:rPr>
      </w:pPr>
    </w:p>
    <w:p w14:paraId="4B53DA33" w14:textId="77777777" w:rsidR="00902CCF" w:rsidRPr="00902CCF" w:rsidRDefault="00902CCF" w:rsidP="00902CCF">
      <w:p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02CCF">
        <w:rPr>
          <w:rFonts w:ascii="Times New Roman" w:hAnsi="Times New Roman"/>
          <w:sz w:val="24"/>
          <w:szCs w:val="24"/>
        </w:rPr>
        <w:tab/>
        <w:t>I certify that Defendant was served by all of the following alternate methods authorized by the Court.   (</w:t>
      </w:r>
      <w:r w:rsidRPr="00902CCF">
        <w:rPr>
          <w:rFonts w:ascii="Times New Roman" w:hAnsi="Times New Roman"/>
          <w:sz w:val="24"/>
          <w:szCs w:val="24"/>
        </w:rPr>
        <w:sym w:font="Wingdings 2" w:char="F053"/>
      </w:r>
      <w:r w:rsidRPr="00902CCF">
        <w:rPr>
          <w:rFonts w:ascii="Times New Roman" w:hAnsi="Times New Roman"/>
          <w:sz w:val="24"/>
          <w:szCs w:val="24"/>
        </w:rPr>
        <w:t xml:space="preserve"> </w:t>
      </w:r>
      <w:r w:rsidRPr="00902CCF">
        <w:rPr>
          <w:rFonts w:ascii="Times New Roman" w:hAnsi="Times New Roman"/>
          <w:i/>
          <w:sz w:val="24"/>
          <w:szCs w:val="24"/>
        </w:rPr>
        <w:t>check all options that the judge ordered</w:t>
      </w:r>
      <w:r w:rsidRPr="00902CCF">
        <w:rPr>
          <w:rFonts w:ascii="Times New Roman" w:hAnsi="Times New Roman"/>
          <w:sz w:val="24"/>
          <w:szCs w:val="24"/>
        </w:rPr>
        <w:t>)</w:t>
      </w:r>
    </w:p>
    <w:p w14:paraId="6AE6C08C" w14:textId="77777777" w:rsidR="00902CCF" w:rsidRPr="00902CCF" w:rsidRDefault="00902CCF" w:rsidP="00902CCF">
      <w:p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175BBE3" w14:textId="77777777" w:rsidR="00902CCF" w:rsidRPr="00902CCF" w:rsidRDefault="00902CCF" w:rsidP="00902CCF">
      <w:pPr>
        <w:numPr>
          <w:ilvl w:val="1"/>
          <w:numId w:val="18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02CCF">
        <w:rPr>
          <w:rFonts w:ascii="Times New Roman" w:hAnsi="Times New Roman"/>
          <w:b/>
          <w:sz w:val="24"/>
          <w:szCs w:val="24"/>
        </w:rPr>
        <w:t>Mail</w:t>
      </w:r>
      <w:r w:rsidRPr="00902CCF">
        <w:rPr>
          <w:rFonts w:ascii="Times New Roman" w:hAnsi="Times New Roman"/>
          <w:sz w:val="24"/>
          <w:szCs w:val="24"/>
        </w:rPr>
        <w:t xml:space="preserve">:  </w:t>
      </w:r>
      <w:r w:rsidRPr="00902CCF">
        <w:rPr>
          <w:rFonts w:ascii="Times New Roman" w:eastAsia="Calibri" w:hAnsi="Times New Roman"/>
          <w:sz w:val="24"/>
          <w:szCs w:val="24"/>
        </w:rPr>
        <w:t>I mailed a copy of the summons and complaint on (</w:t>
      </w:r>
      <w:r w:rsidRPr="00902CCF">
        <w:rPr>
          <w:rFonts w:ascii="Times New Roman" w:eastAsia="Calibri" w:hAnsi="Times New Roman"/>
          <w:i/>
          <w:sz w:val="24"/>
          <w:szCs w:val="24"/>
        </w:rPr>
        <w:t>date you mailed the documents</w:t>
      </w:r>
      <w:r w:rsidRPr="00902CCF">
        <w:rPr>
          <w:rFonts w:ascii="Times New Roman" w:eastAsia="Calibri" w:hAnsi="Times New Roman"/>
          <w:sz w:val="24"/>
          <w:szCs w:val="24"/>
        </w:rPr>
        <w:t>) ___________________</w:t>
      </w:r>
      <w:r w:rsidRPr="00902CC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02CCF">
        <w:rPr>
          <w:rFonts w:ascii="Times New Roman" w:eastAsia="Calibri" w:hAnsi="Times New Roman"/>
          <w:sz w:val="24"/>
          <w:szCs w:val="24"/>
        </w:rPr>
        <w:t>to Defendant’s last known address below:</w:t>
      </w:r>
      <w:r w:rsidRPr="00902CCF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14:paraId="0CB5C537" w14:textId="77777777" w:rsidR="00902CCF" w:rsidRPr="00902CCF" w:rsidRDefault="00902CCF" w:rsidP="00902CCF">
      <w:pPr>
        <w:spacing w:line="360" w:lineRule="auto"/>
        <w:ind w:left="1440" w:right="-180" w:firstLine="630"/>
        <w:rPr>
          <w:rFonts w:ascii="Times New Roman" w:hAnsi="Times New Roman"/>
          <w:color w:val="000000"/>
          <w:sz w:val="24"/>
          <w:szCs w:val="24"/>
        </w:rPr>
      </w:pPr>
    </w:p>
    <w:p w14:paraId="345B88FA" w14:textId="77777777" w:rsidR="00902CCF" w:rsidRPr="00902CCF" w:rsidRDefault="00902CCF" w:rsidP="00902CCF">
      <w:pPr>
        <w:spacing w:line="240" w:lineRule="auto"/>
        <w:ind w:left="2700" w:hanging="36"/>
        <w:rPr>
          <w:rFonts w:ascii="Times New Roman" w:eastAsia="Calibri" w:hAnsi="Times New Roman"/>
          <w:color w:val="000000"/>
          <w:sz w:val="20"/>
          <w:szCs w:val="24"/>
        </w:rPr>
      </w:pPr>
      <w:r w:rsidRPr="00902CCF">
        <w:rPr>
          <w:rFonts w:ascii="Times New Roman" w:eastAsia="Calibri" w:hAnsi="Times New Roman"/>
          <w:color w:val="000000"/>
          <w:sz w:val="20"/>
          <w:szCs w:val="24"/>
        </w:rPr>
        <w:t>_________________________________________</w:t>
      </w:r>
    </w:p>
    <w:p w14:paraId="36A2A8ED" w14:textId="77777777" w:rsidR="00902CCF" w:rsidRPr="00902CCF" w:rsidRDefault="00902CCF" w:rsidP="00902CCF">
      <w:pPr>
        <w:spacing w:line="240" w:lineRule="auto"/>
        <w:ind w:left="2700" w:hanging="36"/>
        <w:rPr>
          <w:rFonts w:ascii="Times New Roman" w:eastAsia="Calibri" w:hAnsi="Times New Roman"/>
          <w:color w:val="000000"/>
          <w:sz w:val="20"/>
          <w:szCs w:val="24"/>
        </w:rPr>
      </w:pPr>
      <w:r w:rsidRPr="00902CCF">
        <w:rPr>
          <w:rFonts w:ascii="Times New Roman" w:eastAsia="Calibri" w:hAnsi="Times New Roman"/>
          <w:color w:val="000000"/>
          <w:sz w:val="20"/>
          <w:szCs w:val="24"/>
        </w:rPr>
        <w:t>Defendant’s Last Known Street Address</w:t>
      </w:r>
    </w:p>
    <w:p w14:paraId="1937583A" w14:textId="77777777" w:rsidR="00902CCF" w:rsidRPr="00902CCF" w:rsidRDefault="00902CCF" w:rsidP="00902CCF">
      <w:pPr>
        <w:spacing w:line="240" w:lineRule="auto"/>
        <w:ind w:left="2700" w:hanging="36"/>
        <w:rPr>
          <w:rFonts w:ascii="Times New Roman" w:eastAsia="Calibri" w:hAnsi="Times New Roman"/>
          <w:color w:val="000000"/>
          <w:sz w:val="20"/>
          <w:szCs w:val="24"/>
        </w:rPr>
      </w:pPr>
    </w:p>
    <w:p w14:paraId="7B407186" w14:textId="77777777" w:rsidR="00902CCF" w:rsidRPr="00902CCF" w:rsidRDefault="00902CCF" w:rsidP="00902CCF">
      <w:pPr>
        <w:spacing w:line="240" w:lineRule="auto"/>
        <w:ind w:left="2700" w:hanging="36"/>
        <w:rPr>
          <w:rFonts w:ascii="Times New Roman" w:eastAsia="Calibri" w:hAnsi="Times New Roman"/>
          <w:color w:val="000000"/>
          <w:sz w:val="20"/>
          <w:szCs w:val="24"/>
        </w:rPr>
      </w:pPr>
      <w:r w:rsidRPr="00902CCF">
        <w:rPr>
          <w:rFonts w:ascii="Times New Roman" w:eastAsia="Calibri" w:hAnsi="Times New Roman"/>
          <w:color w:val="000000"/>
          <w:sz w:val="20"/>
          <w:szCs w:val="24"/>
        </w:rPr>
        <w:t>_________________________________________</w:t>
      </w:r>
    </w:p>
    <w:p w14:paraId="72501451" w14:textId="77777777" w:rsidR="00902CCF" w:rsidRPr="00902CCF" w:rsidRDefault="00902CCF" w:rsidP="00902CCF">
      <w:pPr>
        <w:spacing w:line="240" w:lineRule="auto"/>
        <w:ind w:left="2700" w:hanging="36"/>
        <w:rPr>
          <w:rFonts w:ascii="Times New Roman" w:eastAsia="Calibri" w:hAnsi="Times New Roman"/>
          <w:color w:val="000000"/>
          <w:sz w:val="20"/>
          <w:szCs w:val="24"/>
        </w:rPr>
      </w:pPr>
      <w:r w:rsidRPr="00902CCF">
        <w:rPr>
          <w:rFonts w:ascii="Times New Roman" w:eastAsia="Calibri" w:hAnsi="Times New Roman"/>
          <w:color w:val="000000"/>
          <w:sz w:val="20"/>
          <w:szCs w:val="24"/>
        </w:rPr>
        <w:t>City, State, Zip Code</w:t>
      </w:r>
    </w:p>
    <w:p w14:paraId="799DE2EC" w14:textId="5AABE9A9" w:rsidR="00902CCF" w:rsidRPr="00902CCF" w:rsidRDefault="00902CCF" w:rsidP="008C6F5E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391773F7" w14:textId="77777777" w:rsidR="00902CCF" w:rsidRPr="00902CCF" w:rsidRDefault="00902CCF" w:rsidP="00902CCF">
      <w:p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ind w:left="1500"/>
        <w:rPr>
          <w:rFonts w:ascii="Times New Roman" w:hAnsi="Times New Roman"/>
          <w:sz w:val="24"/>
          <w:szCs w:val="24"/>
        </w:rPr>
      </w:pPr>
    </w:p>
    <w:p w14:paraId="53C8AADD" w14:textId="77777777" w:rsidR="00902CCF" w:rsidRPr="00902CCF" w:rsidRDefault="00902CCF" w:rsidP="00902CCF">
      <w:pPr>
        <w:numPr>
          <w:ilvl w:val="1"/>
          <w:numId w:val="18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02CCF">
        <w:rPr>
          <w:rFonts w:ascii="Times New Roman" w:hAnsi="Times New Roman"/>
          <w:b/>
          <w:sz w:val="24"/>
          <w:szCs w:val="24"/>
        </w:rPr>
        <w:t>Posting on Door</w:t>
      </w:r>
      <w:r w:rsidRPr="00902CCF">
        <w:rPr>
          <w:rFonts w:ascii="Times New Roman" w:hAnsi="Times New Roman"/>
          <w:sz w:val="24"/>
          <w:szCs w:val="24"/>
        </w:rPr>
        <w:t>:</w:t>
      </w:r>
      <w:r w:rsidRPr="00902CCF">
        <w:rPr>
          <w:sz w:val="24"/>
          <w:szCs w:val="24"/>
        </w:rPr>
        <w:t xml:space="preserve"> </w:t>
      </w:r>
      <w:r w:rsidRPr="00902CCF">
        <w:rPr>
          <w:rFonts w:ascii="Times New Roman" w:hAnsi="Times New Roman"/>
          <w:sz w:val="24"/>
          <w:szCs w:val="24"/>
        </w:rPr>
        <w:t>I posted a copy of the complaint and summons on Defendant’s door on (</w:t>
      </w:r>
      <w:r w:rsidRPr="00902CCF">
        <w:rPr>
          <w:rFonts w:ascii="Times New Roman" w:hAnsi="Times New Roman"/>
          <w:i/>
          <w:sz w:val="24"/>
          <w:szCs w:val="24"/>
        </w:rPr>
        <w:t>date</w:t>
      </w:r>
      <w:r w:rsidRPr="00902CCF">
        <w:rPr>
          <w:rFonts w:ascii="Times New Roman" w:hAnsi="Times New Roman"/>
          <w:sz w:val="24"/>
          <w:szCs w:val="24"/>
        </w:rPr>
        <w:t>) _______________________.</w:t>
      </w:r>
    </w:p>
    <w:p w14:paraId="544FBBD9" w14:textId="77777777" w:rsidR="00902CCF" w:rsidRPr="00902CCF" w:rsidRDefault="00902CCF" w:rsidP="00902CCF">
      <w:p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ind w:left="1500"/>
        <w:rPr>
          <w:rFonts w:ascii="Times New Roman" w:hAnsi="Times New Roman"/>
          <w:sz w:val="24"/>
          <w:szCs w:val="24"/>
        </w:rPr>
      </w:pPr>
    </w:p>
    <w:p w14:paraId="11E64C53" w14:textId="77777777" w:rsidR="00902CCF" w:rsidRPr="00902CCF" w:rsidRDefault="00902CCF" w:rsidP="00902CCF">
      <w:pPr>
        <w:numPr>
          <w:ilvl w:val="1"/>
          <w:numId w:val="18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02CCF">
        <w:rPr>
          <w:rFonts w:ascii="Times New Roman" w:hAnsi="Times New Roman"/>
          <w:b/>
          <w:sz w:val="24"/>
          <w:szCs w:val="24"/>
        </w:rPr>
        <w:lastRenderedPageBreak/>
        <w:t>Email</w:t>
      </w:r>
      <w:r w:rsidRPr="00902CCF">
        <w:rPr>
          <w:rFonts w:ascii="Times New Roman" w:hAnsi="Times New Roman"/>
          <w:sz w:val="24"/>
          <w:szCs w:val="24"/>
        </w:rPr>
        <w:t>:</w:t>
      </w:r>
      <w:r w:rsidRPr="00902CCF">
        <w:rPr>
          <w:sz w:val="24"/>
          <w:szCs w:val="24"/>
        </w:rPr>
        <w:t xml:space="preserve"> </w:t>
      </w:r>
      <w:r w:rsidRPr="00902CCF">
        <w:rPr>
          <w:rFonts w:ascii="Times New Roman" w:hAnsi="Times New Roman"/>
          <w:sz w:val="24"/>
          <w:szCs w:val="24"/>
        </w:rPr>
        <w:t>I emailed a copy of the complaint and summons on (</w:t>
      </w:r>
      <w:r w:rsidRPr="00902CCF">
        <w:rPr>
          <w:rFonts w:ascii="Times New Roman" w:hAnsi="Times New Roman"/>
          <w:i/>
          <w:sz w:val="24"/>
          <w:szCs w:val="24"/>
        </w:rPr>
        <w:t>date</w:t>
      </w:r>
      <w:r w:rsidRPr="00902CCF">
        <w:rPr>
          <w:rFonts w:ascii="Times New Roman" w:hAnsi="Times New Roman"/>
          <w:sz w:val="24"/>
          <w:szCs w:val="24"/>
        </w:rPr>
        <w:t>) ____________ to (</w:t>
      </w:r>
      <w:r w:rsidRPr="00902CCF">
        <w:rPr>
          <w:rFonts w:ascii="Times New Roman" w:hAnsi="Times New Roman"/>
          <w:i/>
          <w:sz w:val="24"/>
          <w:szCs w:val="24"/>
        </w:rPr>
        <w:t>email address you sent it to</w:t>
      </w:r>
      <w:r w:rsidRPr="00902CCF">
        <w:rPr>
          <w:rFonts w:ascii="Times New Roman" w:hAnsi="Times New Roman"/>
          <w:sz w:val="24"/>
          <w:szCs w:val="24"/>
        </w:rPr>
        <w:t>) _______________________________________.</w:t>
      </w:r>
    </w:p>
    <w:p w14:paraId="4B0AD37C" w14:textId="77777777" w:rsidR="00902CCF" w:rsidRPr="00902CCF" w:rsidRDefault="00902CCF" w:rsidP="00902CCF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902CCF">
        <w:rPr>
          <w:rFonts w:ascii="Times New Roman" w:hAnsi="Times New Roman"/>
          <w:b/>
          <w:sz w:val="24"/>
          <w:szCs w:val="24"/>
        </w:rPr>
        <w:t>Text:</w:t>
      </w:r>
      <w:r w:rsidRPr="00902CCF">
        <w:rPr>
          <w:rFonts w:ascii="Times New Roman" w:hAnsi="Times New Roman"/>
          <w:color w:val="000000"/>
        </w:rPr>
        <w:t xml:space="preserve"> </w:t>
      </w:r>
      <w:r w:rsidRPr="00902CCF">
        <w:rPr>
          <w:rFonts w:ascii="Times New Roman" w:hAnsi="Times New Roman"/>
          <w:sz w:val="24"/>
          <w:szCs w:val="24"/>
        </w:rPr>
        <w:t>I texted a copy of the complaint and summons on (</w:t>
      </w:r>
      <w:r w:rsidRPr="00902CCF">
        <w:rPr>
          <w:rFonts w:ascii="Times New Roman" w:hAnsi="Times New Roman"/>
          <w:i/>
          <w:sz w:val="24"/>
          <w:szCs w:val="24"/>
        </w:rPr>
        <w:t>date</w:t>
      </w:r>
      <w:r w:rsidRPr="00902CCF">
        <w:rPr>
          <w:rFonts w:ascii="Times New Roman" w:hAnsi="Times New Roman"/>
          <w:sz w:val="24"/>
          <w:szCs w:val="24"/>
        </w:rPr>
        <w:t>) _______________ to (</w:t>
      </w:r>
      <w:r w:rsidRPr="00902CCF">
        <w:rPr>
          <w:rFonts w:ascii="Times New Roman" w:hAnsi="Times New Roman"/>
          <w:i/>
          <w:sz w:val="24"/>
          <w:szCs w:val="24"/>
        </w:rPr>
        <w:t>phone number you texted it to</w:t>
      </w:r>
      <w:r w:rsidRPr="00902CCF">
        <w:rPr>
          <w:rFonts w:ascii="Times New Roman" w:hAnsi="Times New Roman"/>
          <w:sz w:val="24"/>
          <w:szCs w:val="24"/>
        </w:rPr>
        <w:t>) _____________________________________.</w:t>
      </w:r>
    </w:p>
    <w:p w14:paraId="796012E3" w14:textId="77777777" w:rsidR="00902CCF" w:rsidRPr="00902CCF" w:rsidRDefault="00902CCF" w:rsidP="00902CCF">
      <w:pPr>
        <w:ind w:left="1500"/>
        <w:rPr>
          <w:rFonts w:ascii="Times New Roman" w:hAnsi="Times New Roman"/>
          <w:sz w:val="24"/>
          <w:szCs w:val="24"/>
        </w:rPr>
      </w:pPr>
    </w:p>
    <w:p w14:paraId="75C17C4F" w14:textId="77777777" w:rsidR="00902CCF" w:rsidRPr="00902CCF" w:rsidRDefault="00902CCF" w:rsidP="00902CCF">
      <w:pPr>
        <w:numPr>
          <w:ilvl w:val="1"/>
          <w:numId w:val="18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02CCF">
        <w:rPr>
          <w:rFonts w:ascii="Times New Roman" w:hAnsi="Times New Roman"/>
          <w:b/>
          <w:sz w:val="24"/>
          <w:szCs w:val="24"/>
        </w:rPr>
        <w:t>Facebook:</w:t>
      </w:r>
      <w:r w:rsidRPr="00902CCF">
        <w:rPr>
          <w:sz w:val="24"/>
          <w:szCs w:val="24"/>
        </w:rPr>
        <w:t xml:space="preserve"> </w:t>
      </w:r>
      <w:r w:rsidRPr="00902CCF">
        <w:rPr>
          <w:rFonts w:ascii="Times New Roman" w:hAnsi="Times New Roman"/>
          <w:sz w:val="24"/>
          <w:szCs w:val="24"/>
        </w:rPr>
        <w:t>I sent a copy of the complaint and summons through Facebook Messenger on (</w:t>
      </w:r>
      <w:r w:rsidRPr="00902CCF">
        <w:rPr>
          <w:rFonts w:ascii="Times New Roman" w:hAnsi="Times New Roman"/>
          <w:i/>
          <w:sz w:val="24"/>
          <w:szCs w:val="24"/>
        </w:rPr>
        <w:t>date</w:t>
      </w:r>
      <w:r w:rsidRPr="00902CCF">
        <w:rPr>
          <w:rFonts w:ascii="Times New Roman" w:hAnsi="Times New Roman"/>
          <w:sz w:val="24"/>
          <w:szCs w:val="24"/>
        </w:rPr>
        <w:t>) _____________________ to (</w:t>
      </w:r>
      <w:r w:rsidRPr="00902CCF">
        <w:rPr>
          <w:rFonts w:ascii="Times New Roman" w:hAnsi="Times New Roman"/>
          <w:i/>
          <w:sz w:val="24"/>
          <w:szCs w:val="24"/>
        </w:rPr>
        <w:t>contact name you sent it to</w:t>
      </w:r>
      <w:r w:rsidRPr="00902CCF">
        <w:rPr>
          <w:rFonts w:ascii="Times New Roman" w:hAnsi="Times New Roman"/>
          <w:sz w:val="24"/>
          <w:szCs w:val="24"/>
        </w:rPr>
        <w:t>) _______________________________________________.</w:t>
      </w:r>
    </w:p>
    <w:p w14:paraId="1ACAC7A1" w14:textId="77777777" w:rsidR="00902CCF" w:rsidRPr="00902CCF" w:rsidRDefault="00902CCF" w:rsidP="00902CCF">
      <w:p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ind w:left="1500"/>
        <w:rPr>
          <w:rFonts w:ascii="Times New Roman" w:hAnsi="Times New Roman"/>
          <w:sz w:val="24"/>
          <w:szCs w:val="24"/>
        </w:rPr>
      </w:pPr>
    </w:p>
    <w:p w14:paraId="705938BD" w14:textId="77777777" w:rsidR="00902CCF" w:rsidRPr="00902CCF" w:rsidRDefault="00902CCF" w:rsidP="00902CCF">
      <w:pPr>
        <w:numPr>
          <w:ilvl w:val="1"/>
          <w:numId w:val="18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02CCF">
        <w:rPr>
          <w:rFonts w:ascii="Times New Roman" w:hAnsi="Times New Roman"/>
          <w:b/>
          <w:sz w:val="24"/>
          <w:szCs w:val="24"/>
        </w:rPr>
        <w:t>Other</w:t>
      </w:r>
      <w:r w:rsidRPr="00902CCF">
        <w:rPr>
          <w:rFonts w:ascii="Times New Roman" w:hAnsi="Times New Roman"/>
          <w:sz w:val="24"/>
          <w:szCs w:val="24"/>
        </w:rPr>
        <w:t xml:space="preserve">: </w:t>
      </w:r>
      <w:r w:rsidRPr="00902CCF">
        <w:rPr>
          <w:rFonts w:ascii="Times New Roman" w:hAnsi="Times New Roman"/>
          <w:sz w:val="24"/>
          <w:szCs w:val="24"/>
          <w:u w:val="single"/>
        </w:rPr>
        <w:tab/>
      </w:r>
      <w:r w:rsidRPr="00902CCF">
        <w:rPr>
          <w:rFonts w:ascii="Times New Roman" w:hAnsi="Times New Roman"/>
          <w:sz w:val="24"/>
          <w:szCs w:val="24"/>
          <w:u w:val="single"/>
        </w:rPr>
        <w:tab/>
      </w:r>
      <w:r w:rsidRPr="00902CCF">
        <w:rPr>
          <w:rFonts w:ascii="Times New Roman" w:hAnsi="Times New Roman"/>
          <w:sz w:val="24"/>
          <w:szCs w:val="24"/>
          <w:u w:val="single"/>
        </w:rPr>
        <w:tab/>
      </w:r>
      <w:r w:rsidRPr="00902CCF">
        <w:rPr>
          <w:rFonts w:ascii="Times New Roman" w:hAnsi="Times New Roman"/>
          <w:sz w:val="24"/>
          <w:szCs w:val="24"/>
          <w:u w:val="single"/>
        </w:rPr>
        <w:tab/>
      </w:r>
      <w:r w:rsidRPr="00902CCF">
        <w:rPr>
          <w:rFonts w:ascii="Times New Roman" w:hAnsi="Times New Roman"/>
          <w:sz w:val="24"/>
          <w:szCs w:val="24"/>
          <w:u w:val="single"/>
        </w:rPr>
        <w:tab/>
      </w:r>
      <w:r w:rsidRPr="00902CCF">
        <w:rPr>
          <w:rFonts w:ascii="Times New Roman" w:hAnsi="Times New Roman"/>
          <w:sz w:val="24"/>
          <w:szCs w:val="24"/>
          <w:u w:val="single"/>
        </w:rPr>
        <w:tab/>
      </w:r>
      <w:r w:rsidRPr="00902CCF">
        <w:rPr>
          <w:rFonts w:ascii="Times New Roman" w:hAnsi="Times New Roman"/>
          <w:sz w:val="24"/>
          <w:szCs w:val="24"/>
          <w:u w:val="single"/>
        </w:rPr>
        <w:tab/>
      </w:r>
      <w:r w:rsidRPr="00902CCF">
        <w:rPr>
          <w:rFonts w:ascii="Times New Roman" w:hAnsi="Times New Roman"/>
          <w:sz w:val="24"/>
          <w:szCs w:val="24"/>
          <w:u w:val="single"/>
        </w:rPr>
        <w:tab/>
      </w:r>
      <w:r w:rsidRPr="00902CCF">
        <w:rPr>
          <w:rFonts w:ascii="Times New Roman" w:hAnsi="Times New Roman"/>
          <w:sz w:val="24"/>
          <w:szCs w:val="24"/>
          <w:u w:val="single"/>
        </w:rPr>
        <w:tab/>
      </w:r>
    </w:p>
    <w:p w14:paraId="29E28EEA" w14:textId="77777777" w:rsidR="00902CCF" w:rsidRPr="00902CCF" w:rsidRDefault="00902CCF" w:rsidP="00902CCF">
      <w:p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73918258" w14:textId="77777777" w:rsidR="00902CCF" w:rsidRPr="00902CCF" w:rsidRDefault="00902CCF" w:rsidP="00902CCF">
      <w:pPr>
        <w:spacing w:line="360" w:lineRule="auto"/>
        <w:ind w:left="90" w:right="-180" w:firstLine="630"/>
        <w:jc w:val="both"/>
        <w:rPr>
          <w:rFonts w:ascii="Times New Roman" w:hAnsi="Times New Roman"/>
          <w:color w:val="000000"/>
          <w:sz w:val="24"/>
          <w:szCs w:val="24"/>
          <w:lang w:val="en-CA"/>
        </w:rPr>
      </w:pPr>
      <w:r w:rsidRPr="00902CCF">
        <w:rPr>
          <w:rFonts w:ascii="Times New Roman" w:hAnsi="Times New Roman"/>
          <w:color w:val="000000"/>
          <w:sz w:val="24"/>
          <w:szCs w:val="24"/>
          <w:lang w:val="en-CA"/>
        </w:rPr>
        <w:t xml:space="preserve">I declare under penalty of perjury under the law of the State of Nevada that the foregoing is true and correct. </w:t>
      </w:r>
    </w:p>
    <w:p w14:paraId="304253EB" w14:textId="77777777" w:rsidR="00902CCF" w:rsidRPr="00902CCF" w:rsidRDefault="00902CCF" w:rsidP="00902CCF">
      <w:pPr>
        <w:tabs>
          <w:tab w:val="right" w:pos="4860"/>
        </w:tabs>
        <w:spacing w:line="240" w:lineRule="auto"/>
        <w:ind w:right="1159"/>
        <w:jc w:val="both"/>
        <w:rPr>
          <w:rFonts w:ascii="Times New Roman" w:hAnsi="Times New Roman"/>
          <w:color w:val="000000"/>
          <w:sz w:val="24"/>
          <w:szCs w:val="24"/>
          <w:lang w:val="en-CA"/>
        </w:rPr>
      </w:pPr>
    </w:p>
    <w:p w14:paraId="7B9A3236" w14:textId="77777777" w:rsidR="00902CCF" w:rsidRPr="00902CCF" w:rsidRDefault="00902CCF" w:rsidP="00902CCF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902CCF">
        <w:rPr>
          <w:rFonts w:ascii="Times New Roman" w:eastAsia="Calibri" w:hAnsi="Times New Roman"/>
          <w:sz w:val="24"/>
          <w:szCs w:val="24"/>
        </w:rPr>
        <w:t>DATED _____________________________, 20____.</w:t>
      </w:r>
    </w:p>
    <w:p w14:paraId="4016AA4D" w14:textId="77777777" w:rsidR="00902CCF" w:rsidRDefault="00902CCF" w:rsidP="006E606F">
      <w:pPr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0D53B893" w14:textId="77777777" w:rsidR="006E606F" w:rsidRDefault="006E606F" w:rsidP="006E60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887A2A" w14:textId="77777777" w:rsidR="006E606F" w:rsidRDefault="006E606F" w:rsidP="006E606F">
      <w:pPr>
        <w:pStyle w:val="sectbody"/>
        <w:rPr>
          <w:sz w:val="24"/>
          <w:szCs w:val="24"/>
        </w:rPr>
      </w:pPr>
    </w:p>
    <w:p w14:paraId="3B367497" w14:textId="77777777" w:rsidR="006E606F" w:rsidRPr="006E606F" w:rsidRDefault="006E606F" w:rsidP="006E606F">
      <w:pPr>
        <w:pStyle w:val="ListParagraph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6E606F">
        <w:rPr>
          <w:rFonts w:ascii="Times New Roman" w:hAnsi="Times New Roman"/>
          <w:color w:val="000000"/>
          <w:sz w:val="24"/>
          <w:szCs w:val="24"/>
        </w:rPr>
        <w:t>DATED this ____ day of (</w:t>
      </w:r>
      <w:r w:rsidRPr="006E606F">
        <w:rPr>
          <w:rFonts w:ascii="Times New Roman" w:hAnsi="Times New Roman"/>
          <w:i/>
          <w:color w:val="000000"/>
          <w:sz w:val="24"/>
          <w:szCs w:val="24"/>
        </w:rPr>
        <w:t>month</w:t>
      </w:r>
      <w:r w:rsidRPr="006E606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6E606F">
        <w:rPr>
          <w:rFonts w:ascii="Times New Roman" w:hAnsi="Times New Roman"/>
          <w:color w:val="000000"/>
          <w:sz w:val="24"/>
          <w:szCs w:val="24"/>
        </w:rPr>
        <w:softHyphen/>
      </w:r>
      <w:r w:rsidRPr="006E606F">
        <w:rPr>
          <w:rFonts w:ascii="Times New Roman" w:hAnsi="Times New Roman"/>
          <w:color w:val="000000"/>
          <w:sz w:val="24"/>
          <w:szCs w:val="24"/>
        </w:rPr>
        <w:softHyphen/>
      </w:r>
      <w:r w:rsidRPr="006E606F">
        <w:rPr>
          <w:rFonts w:ascii="Times New Roman" w:hAnsi="Times New Roman"/>
          <w:color w:val="000000"/>
          <w:sz w:val="24"/>
          <w:szCs w:val="24"/>
        </w:rPr>
        <w:softHyphen/>
        <w:t>_______, 20</w:t>
      </w:r>
      <w:r w:rsidRPr="006E606F">
        <w:rPr>
          <w:rFonts w:ascii="Times New Roman" w:hAnsi="Times New Roman"/>
          <w:color w:val="000000"/>
          <w:sz w:val="24"/>
          <w:szCs w:val="24"/>
        </w:rPr>
        <w:softHyphen/>
      </w:r>
      <w:r w:rsidRPr="006E606F">
        <w:rPr>
          <w:rFonts w:ascii="Times New Roman" w:hAnsi="Times New Roman"/>
          <w:color w:val="000000"/>
          <w:sz w:val="24"/>
          <w:szCs w:val="24"/>
        </w:rPr>
        <w:softHyphen/>
      </w:r>
      <w:r w:rsidRPr="006E606F">
        <w:rPr>
          <w:rFonts w:ascii="Times New Roman" w:hAnsi="Times New Roman"/>
          <w:color w:val="000000"/>
          <w:sz w:val="24"/>
          <w:szCs w:val="24"/>
        </w:rPr>
        <w:softHyphen/>
        <w:t xml:space="preserve">___. </w:t>
      </w:r>
    </w:p>
    <w:p w14:paraId="33238572" w14:textId="77777777" w:rsidR="006E606F" w:rsidRPr="006E606F" w:rsidRDefault="006E606F" w:rsidP="006E606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>By</w:t>
      </w:r>
      <w:proofErr w:type="spellEnd"/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 xml:space="preserve"> _____________________________</w:t>
      </w:r>
    </w:p>
    <w:p w14:paraId="74C32FEA" w14:textId="77777777" w:rsidR="006E606F" w:rsidRPr="006E606F" w:rsidRDefault="006E606F" w:rsidP="006E606F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ATTORNEY INFORMATION</w:t>
      </w:r>
    </w:p>
    <w:p w14:paraId="7F122B7A" w14:textId="77777777" w:rsidR="006E606F" w:rsidRPr="006E606F" w:rsidRDefault="006E606F" w:rsidP="006E606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 xml:space="preserve">Nevada Bar No.:  </w:t>
      </w:r>
    </w:p>
    <w:p w14:paraId="771AD0BE" w14:textId="77777777" w:rsidR="006E606F" w:rsidRPr="006E606F" w:rsidRDefault="006E606F" w:rsidP="006E606F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b/>
          <w:color w:val="000000" w:themeColor="text1"/>
          <w:sz w:val="24"/>
          <w:szCs w:val="24"/>
        </w:rPr>
        <w:t>Law Firm/Legal Aid/Other</w:t>
      </w:r>
    </w:p>
    <w:p w14:paraId="5AC6F8BD" w14:textId="77777777" w:rsidR="006E606F" w:rsidRPr="006E606F" w:rsidRDefault="006E606F" w:rsidP="006E606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sz w:val="24"/>
          <w:szCs w:val="24"/>
        </w:rPr>
        <w:t>ADDRESS</w:t>
      </w:r>
    </w:p>
    <w:p w14:paraId="1E416445" w14:textId="77777777" w:rsidR="006E606F" w:rsidRPr="006E606F" w:rsidRDefault="006E606F" w:rsidP="006E606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>CITY, STATE, ZIP</w:t>
      </w:r>
    </w:p>
    <w:p w14:paraId="4DB07D56" w14:textId="77777777" w:rsidR="006E606F" w:rsidRPr="006E606F" w:rsidRDefault="006E606F" w:rsidP="006E606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  <w:t>PHONE NUMBER</w:t>
      </w:r>
    </w:p>
    <w:p w14:paraId="06C53705" w14:textId="77777777" w:rsidR="006E606F" w:rsidRPr="006E606F" w:rsidRDefault="006E606F" w:rsidP="006E606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hyperlink r:id="rId8" w:history="1">
        <w:r w:rsidRPr="006E606F">
          <w:rPr>
            <w:rStyle w:val="Hyperlink"/>
            <w:rFonts w:ascii="Times New Roman" w:hAnsi="Times New Roman"/>
            <w:sz w:val="24"/>
            <w:szCs w:val="24"/>
          </w:rPr>
          <w:t>EMAIL</w:t>
        </w:r>
      </w:hyperlink>
    </w:p>
    <w:p w14:paraId="56DC6812" w14:textId="77777777" w:rsidR="006E606F" w:rsidRPr="006E606F" w:rsidRDefault="006E606F" w:rsidP="006E606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  <w:t>Attorney(s) for Plaintiff</w:t>
      </w:r>
    </w:p>
    <w:p w14:paraId="6AF0350E" w14:textId="47F6EDD6" w:rsidR="00623D70" w:rsidRPr="006E606F" w:rsidRDefault="00623D70" w:rsidP="006E606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23D70" w:rsidRPr="006E606F" w:rsidSect="004264B4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5BA2" w14:textId="77777777" w:rsidR="00B11416" w:rsidRDefault="00B11416">
      <w:pPr>
        <w:spacing w:line="240" w:lineRule="auto"/>
      </w:pPr>
      <w:r>
        <w:separator/>
      </w:r>
    </w:p>
  </w:endnote>
  <w:endnote w:type="continuationSeparator" w:id="0">
    <w:p w14:paraId="4A52A0E3" w14:textId="77777777" w:rsidR="00B11416" w:rsidRDefault="00B1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395305"/>
      <w:docPartObj>
        <w:docPartGallery w:val="Page Numbers (Top of Page)"/>
        <w:docPartUnique/>
      </w:docPartObj>
    </w:sdtPr>
    <w:sdtEndPr/>
    <w:sdtContent>
      <w:p w14:paraId="36447A92" w14:textId="77777777" w:rsidR="00623D70" w:rsidRDefault="00623D70" w:rsidP="00FC79B3">
        <w:pPr>
          <w:jc w:val="center"/>
        </w:pPr>
        <w:r>
          <w:t xml:space="preserve">Page </w:t>
        </w:r>
        <w:r w:rsidR="00BA79E1">
          <w:rPr>
            <w:noProof/>
          </w:rPr>
          <w:fldChar w:fldCharType="begin"/>
        </w:r>
        <w:r w:rsidR="00BA79E1">
          <w:rPr>
            <w:noProof/>
          </w:rPr>
          <w:instrText xml:space="preserve"> PAGE </w:instrText>
        </w:r>
        <w:r w:rsidR="00BA79E1">
          <w:rPr>
            <w:noProof/>
          </w:rPr>
          <w:fldChar w:fldCharType="separate"/>
        </w:r>
        <w:r w:rsidR="00702639">
          <w:rPr>
            <w:noProof/>
          </w:rPr>
          <w:t>6</w:t>
        </w:r>
        <w:r w:rsidR="00BA79E1">
          <w:rPr>
            <w:noProof/>
          </w:rPr>
          <w:fldChar w:fldCharType="end"/>
        </w:r>
        <w:r>
          <w:t xml:space="preserve"> of </w:t>
        </w:r>
        <w:r w:rsidR="00BA79E1">
          <w:rPr>
            <w:noProof/>
          </w:rPr>
          <w:fldChar w:fldCharType="begin"/>
        </w:r>
        <w:r w:rsidR="00BA79E1">
          <w:rPr>
            <w:noProof/>
          </w:rPr>
          <w:instrText xml:space="preserve"> NUMPAGES  </w:instrText>
        </w:r>
        <w:r w:rsidR="00BA79E1">
          <w:rPr>
            <w:noProof/>
          </w:rPr>
          <w:fldChar w:fldCharType="separate"/>
        </w:r>
        <w:r w:rsidR="00702639">
          <w:rPr>
            <w:noProof/>
          </w:rPr>
          <w:t>6</w:t>
        </w:r>
        <w:r w:rsidR="00BA79E1">
          <w:rPr>
            <w:noProof/>
          </w:rPr>
          <w:fldChar w:fldCharType="end"/>
        </w:r>
      </w:p>
    </w:sdtContent>
  </w:sdt>
  <w:p w14:paraId="7C1F0C93" w14:textId="77777777" w:rsidR="00623D70" w:rsidRPr="009C21C4" w:rsidRDefault="00623D70" w:rsidP="009C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4CF4" w14:textId="77777777" w:rsidR="00B11416" w:rsidRDefault="00B11416">
      <w:pPr>
        <w:spacing w:line="240" w:lineRule="auto"/>
      </w:pPr>
      <w:r>
        <w:separator/>
      </w:r>
    </w:p>
  </w:footnote>
  <w:footnote w:type="continuationSeparator" w:id="0">
    <w:p w14:paraId="4CB7524F" w14:textId="77777777" w:rsidR="00B11416" w:rsidRDefault="00B1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E1E0" w14:textId="77777777" w:rsidR="00623D70" w:rsidRDefault="003D1C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FC2ED" wp14:editId="5A85CFD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31CB8" w14:textId="77777777" w:rsidR="00623D70" w:rsidRDefault="00623D70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5651AB57" w14:textId="77777777" w:rsidR="00623D70" w:rsidRDefault="00623D70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1627030C" w14:textId="77777777" w:rsidR="00623D70" w:rsidRDefault="00623D70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71ACA00C" w14:textId="77777777" w:rsidR="00623D70" w:rsidRDefault="00623D70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684F183" w14:textId="77777777" w:rsidR="00623D70" w:rsidRDefault="00623D70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3531D986" w14:textId="77777777" w:rsidR="00623D70" w:rsidRDefault="00623D70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5472C697" w14:textId="77777777" w:rsidR="00623D70" w:rsidRDefault="00623D70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23971AF" w14:textId="77777777" w:rsidR="00623D70" w:rsidRDefault="00623D70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00CB36D2" w14:textId="77777777" w:rsidR="00623D70" w:rsidRDefault="00623D70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0F02CD84" w14:textId="77777777" w:rsidR="00623D70" w:rsidRDefault="00623D70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7992EF68" w14:textId="77777777" w:rsidR="00623D70" w:rsidRDefault="00623D70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4F765CD" w14:textId="77777777" w:rsidR="00623D70" w:rsidRDefault="00623D70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720932D3" w14:textId="77777777" w:rsidR="00623D70" w:rsidRDefault="00623D70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65EFC22F" w14:textId="77777777" w:rsidR="00623D70" w:rsidRDefault="00623D70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39F976E4" w14:textId="77777777" w:rsidR="00623D70" w:rsidRDefault="00623D70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3252DF4C" w14:textId="77777777" w:rsidR="00623D70" w:rsidRDefault="00623D70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304D319D" w14:textId="77777777" w:rsidR="00623D70" w:rsidRDefault="00623D70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1C75270F" w14:textId="77777777" w:rsidR="00623D70" w:rsidRDefault="00623D70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556827D1" w14:textId="77777777" w:rsidR="00623D70" w:rsidRDefault="00623D70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17CC4DB4" w14:textId="77777777" w:rsidR="00623D70" w:rsidRDefault="00623D70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13CD9E87" w14:textId="77777777" w:rsidR="00623D70" w:rsidRDefault="00623D70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524753FE" w14:textId="77777777" w:rsidR="00623D70" w:rsidRDefault="00623D70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156E24E5" w14:textId="77777777" w:rsidR="00623D70" w:rsidRDefault="00623D70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3D8A3511" w14:textId="77777777" w:rsidR="00623D70" w:rsidRDefault="00623D70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7A2298C6" w14:textId="77777777" w:rsidR="00623D70" w:rsidRDefault="00623D70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1C4BEEB3" w14:textId="77777777" w:rsidR="00623D70" w:rsidRDefault="00623D70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28110BCA" w14:textId="77777777" w:rsidR="00623D70" w:rsidRDefault="00623D70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30FE1827" w14:textId="77777777" w:rsidR="00623D70" w:rsidRDefault="00623D70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1EF16CDB" w14:textId="77777777" w:rsidR="00623D70" w:rsidRDefault="00623D70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FC2ED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55631CB8" w14:textId="77777777" w:rsidR="00623D70" w:rsidRDefault="00623D70" w:rsidP="00312C88">
                    <w:pPr>
                      <w:jc w:val="right"/>
                    </w:pPr>
                    <w:r>
                      <w:t>1</w:t>
                    </w:r>
                  </w:p>
                  <w:p w14:paraId="5651AB57" w14:textId="77777777" w:rsidR="00623D70" w:rsidRDefault="00623D70" w:rsidP="00312C88">
                    <w:pPr>
                      <w:jc w:val="right"/>
                    </w:pPr>
                    <w:r>
                      <w:t>2</w:t>
                    </w:r>
                  </w:p>
                  <w:p w14:paraId="1627030C" w14:textId="77777777" w:rsidR="00623D70" w:rsidRDefault="00623D70" w:rsidP="00312C88">
                    <w:pPr>
                      <w:jc w:val="right"/>
                    </w:pPr>
                    <w:r>
                      <w:t>3</w:t>
                    </w:r>
                  </w:p>
                  <w:p w14:paraId="71ACA00C" w14:textId="77777777" w:rsidR="00623D70" w:rsidRDefault="00623D70" w:rsidP="00312C88">
                    <w:pPr>
                      <w:jc w:val="right"/>
                    </w:pPr>
                    <w:r>
                      <w:t>4</w:t>
                    </w:r>
                  </w:p>
                  <w:p w14:paraId="0684F183" w14:textId="77777777" w:rsidR="00623D70" w:rsidRDefault="00623D70" w:rsidP="00312C88">
                    <w:pPr>
                      <w:jc w:val="right"/>
                    </w:pPr>
                    <w:r>
                      <w:t>5</w:t>
                    </w:r>
                  </w:p>
                  <w:p w14:paraId="3531D986" w14:textId="77777777" w:rsidR="00623D70" w:rsidRDefault="00623D70" w:rsidP="00312C88">
                    <w:pPr>
                      <w:jc w:val="right"/>
                    </w:pPr>
                    <w:r>
                      <w:t>6</w:t>
                    </w:r>
                  </w:p>
                  <w:p w14:paraId="5472C697" w14:textId="77777777" w:rsidR="00623D70" w:rsidRDefault="00623D70" w:rsidP="00312C88">
                    <w:pPr>
                      <w:jc w:val="right"/>
                    </w:pPr>
                    <w:r>
                      <w:t>7</w:t>
                    </w:r>
                  </w:p>
                  <w:p w14:paraId="523971AF" w14:textId="77777777" w:rsidR="00623D70" w:rsidRDefault="00623D70" w:rsidP="00312C88">
                    <w:pPr>
                      <w:jc w:val="right"/>
                    </w:pPr>
                    <w:r>
                      <w:t>8</w:t>
                    </w:r>
                  </w:p>
                  <w:p w14:paraId="00CB36D2" w14:textId="77777777" w:rsidR="00623D70" w:rsidRDefault="00623D70" w:rsidP="00312C88">
                    <w:pPr>
                      <w:jc w:val="right"/>
                    </w:pPr>
                    <w:r>
                      <w:t>9</w:t>
                    </w:r>
                  </w:p>
                  <w:p w14:paraId="0F02CD84" w14:textId="77777777" w:rsidR="00623D70" w:rsidRDefault="00623D70" w:rsidP="00312C88">
                    <w:pPr>
                      <w:jc w:val="right"/>
                    </w:pPr>
                    <w:r>
                      <w:t>10</w:t>
                    </w:r>
                  </w:p>
                  <w:p w14:paraId="7992EF68" w14:textId="77777777" w:rsidR="00623D70" w:rsidRDefault="00623D70" w:rsidP="00312C88">
                    <w:pPr>
                      <w:jc w:val="right"/>
                    </w:pPr>
                    <w:r>
                      <w:t>11</w:t>
                    </w:r>
                  </w:p>
                  <w:p w14:paraId="14F765CD" w14:textId="77777777" w:rsidR="00623D70" w:rsidRDefault="00623D70" w:rsidP="00312C88">
                    <w:pPr>
                      <w:jc w:val="right"/>
                    </w:pPr>
                    <w:r>
                      <w:t>12</w:t>
                    </w:r>
                  </w:p>
                  <w:p w14:paraId="720932D3" w14:textId="77777777" w:rsidR="00623D70" w:rsidRDefault="00623D70" w:rsidP="00312C88">
                    <w:pPr>
                      <w:jc w:val="right"/>
                    </w:pPr>
                    <w:r>
                      <w:t>13</w:t>
                    </w:r>
                  </w:p>
                  <w:p w14:paraId="65EFC22F" w14:textId="77777777" w:rsidR="00623D70" w:rsidRDefault="00623D70" w:rsidP="00312C88">
                    <w:pPr>
                      <w:jc w:val="right"/>
                    </w:pPr>
                    <w:r>
                      <w:t>14</w:t>
                    </w:r>
                  </w:p>
                  <w:p w14:paraId="39F976E4" w14:textId="77777777" w:rsidR="00623D70" w:rsidRDefault="00623D70" w:rsidP="00312C88">
                    <w:pPr>
                      <w:jc w:val="right"/>
                    </w:pPr>
                    <w:r>
                      <w:t>15</w:t>
                    </w:r>
                  </w:p>
                  <w:p w14:paraId="3252DF4C" w14:textId="77777777" w:rsidR="00623D70" w:rsidRDefault="00623D70" w:rsidP="00312C88">
                    <w:pPr>
                      <w:jc w:val="right"/>
                    </w:pPr>
                    <w:r>
                      <w:t>16</w:t>
                    </w:r>
                  </w:p>
                  <w:p w14:paraId="304D319D" w14:textId="77777777" w:rsidR="00623D70" w:rsidRDefault="00623D70" w:rsidP="00312C88">
                    <w:pPr>
                      <w:jc w:val="right"/>
                    </w:pPr>
                    <w:r>
                      <w:t>17</w:t>
                    </w:r>
                  </w:p>
                  <w:p w14:paraId="1C75270F" w14:textId="77777777" w:rsidR="00623D70" w:rsidRDefault="00623D70" w:rsidP="00312C88">
                    <w:pPr>
                      <w:jc w:val="right"/>
                    </w:pPr>
                    <w:r>
                      <w:t>18</w:t>
                    </w:r>
                  </w:p>
                  <w:p w14:paraId="556827D1" w14:textId="77777777" w:rsidR="00623D70" w:rsidRDefault="00623D70" w:rsidP="00312C88">
                    <w:pPr>
                      <w:jc w:val="right"/>
                    </w:pPr>
                    <w:r>
                      <w:t>19</w:t>
                    </w:r>
                  </w:p>
                  <w:p w14:paraId="17CC4DB4" w14:textId="77777777" w:rsidR="00623D70" w:rsidRDefault="00623D70" w:rsidP="00312C88">
                    <w:pPr>
                      <w:jc w:val="right"/>
                    </w:pPr>
                    <w:r>
                      <w:t>20</w:t>
                    </w:r>
                  </w:p>
                  <w:p w14:paraId="13CD9E87" w14:textId="77777777" w:rsidR="00623D70" w:rsidRDefault="00623D70" w:rsidP="00312C88">
                    <w:pPr>
                      <w:jc w:val="right"/>
                    </w:pPr>
                    <w:r>
                      <w:t>21</w:t>
                    </w:r>
                  </w:p>
                  <w:p w14:paraId="524753FE" w14:textId="77777777" w:rsidR="00623D70" w:rsidRDefault="00623D70" w:rsidP="00312C88">
                    <w:pPr>
                      <w:jc w:val="right"/>
                    </w:pPr>
                    <w:r>
                      <w:t>22</w:t>
                    </w:r>
                  </w:p>
                  <w:p w14:paraId="156E24E5" w14:textId="77777777" w:rsidR="00623D70" w:rsidRDefault="00623D70" w:rsidP="00312C88">
                    <w:pPr>
                      <w:jc w:val="right"/>
                    </w:pPr>
                    <w:r>
                      <w:t>23</w:t>
                    </w:r>
                  </w:p>
                  <w:p w14:paraId="3D8A3511" w14:textId="77777777" w:rsidR="00623D70" w:rsidRDefault="00623D70" w:rsidP="00312C88">
                    <w:pPr>
                      <w:jc w:val="right"/>
                    </w:pPr>
                    <w:r>
                      <w:t>24</w:t>
                    </w:r>
                  </w:p>
                  <w:p w14:paraId="7A2298C6" w14:textId="77777777" w:rsidR="00623D70" w:rsidRDefault="00623D70" w:rsidP="00312C88">
                    <w:pPr>
                      <w:jc w:val="right"/>
                    </w:pPr>
                    <w:r>
                      <w:t>25</w:t>
                    </w:r>
                  </w:p>
                  <w:p w14:paraId="1C4BEEB3" w14:textId="77777777" w:rsidR="00623D70" w:rsidRDefault="00623D70" w:rsidP="00312C88">
                    <w:pPr>
                      <w:jc w:val="right"/>
                    </w:pPr>
                    <w:r>
                      <w:t>26</w:t>
                    </w:r>
                  </w:p>
                  <w:p w14:paraId="28110BCA" w14:textId="77777777" w:rsidR="00623D70" w:rsidRDefault="00623D70" w:rsidP="00312C88">
                    <w:pPr>
                      <w:jc w:val="right"/>
                    </w:pPr>
                    <w:r>
                      <w:t>27</w:t>
                    </w:r>
                  </w:p>
                  <w:p w14:paraId="30FE1827" w14:textId="77777777" w:rsidR="00623D70" w:rsidRDefault="00623D70" w:rsidP="00312C88">
                    <w:pPr>
                      <w:jc w:val="right"/>
                    </w:pPr>
                    <w:r>
                      <w:t>28</w:t>
                    </w:r>
                  </w:p>
                  <w:p w14:paraId="1EF16CDB" w14:textId="77777777" w:rsidR="00623D70" w:rsidRDefault="00623D70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371D3" wp14:editId="7FB29C1E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12F27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1C1D65" wp14:editId="0BA04DCA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374D4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D4E44D" wp14:editId="454724FF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58C3A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C49"/>
    <w:multiLevelType w:val="hybridMultilevel"/>
    <w:tmpl w:val="1BBE9C92"/>
    <w:lvl w:ilvl="0" w:tplc="EC26F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A083D"/>
    <w:multiLevelType w:val="hybridMultilevel"/>
    <w:tmpl w:val="B3BA5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4E8"/>
    <w:multiLevelType w:val="hybridMultilevel"/>
    <w:tmpl w:val="483468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148"/>
    <w:multiLevelType w:val="hybridMultilevel"/>
    <w:tmpl w:val="13980E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4B4"/>
    <w:multiLevelType w:val="hybridMultilevel"/>
    <w:tmpl w:val="C6AE8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1CCD"/>
    <w:multiLevelType w:val="hybridMultilevel"/>
    <w:tmpl w:val="E0DE2690"/>
    <w:lvl w:ilvl="0" w:tplc="DA9A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F3234"/>
    <w:multiLevelType w:val="hybridMultilevel"/>
    <w:tmpl w:val="691CEEA0"/>
    <w:lvl w:ilvl="0" w:tplc="3CFE3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3E6485"/>
    <w:multiLevelType w:val="hybridMultilevel"/>
    <w:tmpl w:val="3EB07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D4A3C"/>
    <w:multiLevelType w:val="hybridMultilevel"/>
    <w:tmpl w:val="A694EAB2"/>
    <w:lvl w:ilvl="0" w:tplc="6688C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F878C4"/>
    <w:multiLevelType w:val="hybridMultilevel"/>
    <w:tmpl w:val="BCEC59CA"/>
    <w:lvl w:ilvl="0" w:tplc="1FD8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23D89"/>
    <w:multiLevelType w:val="hybridMultilevel"/>
    <w:tmpl w:val="1EAE399C"/>
    <w:lvl w:ilvl="0" w:tplc="EC8C4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25AB2"/>
    <w:multiLevelType w:val="hybridMultilevel"/>
    <w:tmpl w:val="82F0C1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361E7496">
      <w:numFmt w:val="bullet"/>
      <w:lvlText w:val=""/>
      <w:lvlJc w:val="left"/>
      <w:pPr>
        <w:ind w:left="1500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31E7E59"/>
    <w:multiLevelType w:val="hybridMultilevel"/>
    <w:tmpl w:val="601EF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B2974"/>
    <w:multiLevelType w:val="hybridMultilevel"/>
    <w:tmpl w:val="DFF2C7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0B11F6"/>
    <w:multiLevelType w:val="hybridMultilevel"/>
    <w:tmpl w:val="DE109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C3BB9"/>
    <w:multiLevelType w:val="hybridMultilevel"/>
    <w:tmpl w:val="B5A2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F3C5C"/>
    <w:multiLevelType w:val="hybridMultilevel"/>
    <w:tmpl w:val="C37CDFF4"/>
    <w:lvl w:ilvl="0" w:tplc="04090019">
      <w:start w:val="1"/>
      <w:numFmt w:val="lowerLetter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79A46768"/>
    <w:multiLevelType w:val="hybridMultilevel"/>
    <w:tmpl w:val="BF3AB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13"/>
  </w:num>
  <w:num w:numId="12">
    <w:abstractNumId w:val="16"/>
  </w:num>
  <w:num w:numId="13">
    <w:abstractNumId w:val="3"/>
  </w:num>
  <w:num w:numId="14">
    <w:abstractNumId w:val="7"/>
  </w:num>
  <w:num w:numId="15">
    <w:abstractNumId w:val="17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ptionBoxStyle" w:val="橄ㄴԤ͚찔㈇"/>
    <w:docVar w:name="CourtAlignment" w:val="&lt;"/>
    <w:docVar w:name="FirstLineNum" w:val="䀀耀䀀耀耀䀀؁耀䀀耀䀀耀耀䀀؁耀䀀耀䀀耀耀䀀؁耀䀀耀䀀耀耀䀀؁耀䀀耀䀀耀耀䀀떚떚耀䀀耀䀀耀耀䀀[덀韬湤饀ń:и섀耀䀀耀䀀耀耀䀀`덀韬湤饠ń:и섀耀䀀耀䀀耀耀䀀_덀韬湤馀ń:и섀耀䀀耀䀀耀耀䀀d덀韬湤馠ń:и섀耀䀀耀䀀耀耀䀀^덀韬湤駀ń:䐸섀耀䀀耀䀀耀耀䀀&lt;덀韬湤駠ń:Ѹ쀀"/>
    <w:docVar w:name="FirstPleadingLine" w:val="w:docVa"/>
    <w:docVar w:name="JudgeName" w:val="橄ㄴԤ͚찔㈇È푠ͳְǅ賐 푠ͳ턨ϞѬḀ"/>
  </w:docVars>
  <w:rsids>
    <w:rsidRoot w:val="00064050"/>
    <w:rsid w:val="000122AA"/>
    <w:rsid w:val="0001433B"/>
    <w:rsid w:val="00024F0C"/>
    <w:rsid w:val="00027D5B"/>
    <w:rsid w:val="00064050"/>
    <w:rsid w:val="00067E6D"/>
    <w:rsid w:val="00077E41"/>
    <w:rsid w:val="000957F4"/>
    <w:rsid w:val="000E5573"/>
    <w:rsid w:val="000F1B1A"/>
    <w:rsid w:val="0010183D"/>
    <w:rsid w:val="00106455"/>
    <w:rsid w:val="00110355"/>
    <w:rsid w:val="00132328"/>
    <w:rsid w:val="00153B73"/>
    <w:rsid w:val="00183266"/>
    <w:rsid w:val="00183927"/>
    <w:rsid w:val="0018530E"/>
    <w:rsid w:val="00187630"/>
    <w:rsid w:val="001952F6"/>
    <w:rsid w:val="001B3CEC"/>
    <w:rsid w:val="001B4F1F"/>
    <w:rsid w:val="001D0875"/>
    <w:rsid w:val="001D49BE"/>
    <w:rsid w:val="00200DC6"/>
    <w:rsid w:val="0021058F"/>
    <w:rsid w:val="002136CD"/>
    <w:rsid w:val="00223978"/>
    <w:rsid w:val="00226F7A"/>
    <w:rsid w:val="00236A94"/>
    <w:rsid w:val="00246033"/>
    <w:rsid w:val="00252446"/>
    <w:rsid w:val="00253CDD"/>
    <w:rsid w:val="0026356B"/>
    <w:rsid w:val="0026671F"/>
    <w:rsid w:val="002A1450"/>
    <w:rsid w:val="002B6F10"/>
    <w:rsid w:val="002E3E63"/>
    <w:rsid w:val="00301373"/>
    <w:rsid w:val="00311F18"/>
    <w:rsid w:val="00312C88"/>
    <w:rsid w:val="00330815"/>
    <w:rsid w:val="003325CF"/>
    <w:rsid w:val="003334FB"/>
    <w:rsid w:val="00345389"/>
    <w:rsid w:val="0035353B"/>
    <w:rsid w:val="003610CA"/>
    <w:rsid w:val="003613D7"/>
    <w:rsid w:val="003657BF"/>
    <w:rsid w:val="00373F99"/>
    <w:rsid w:val="003A1CC6"/>
    <w:rsid w:val="003A394F"/>
    <w:rsid w:val="003A5760"/>
    <w:rsid w:val="003B08A1"/>
    <w:rsid w:val="003B1034"/>
    <w:rsid w:val="003C036A"/>
    <w:rsid w:val="003C6E2F"/>
    <w:rsid w:val="003D1855"/>
    <w:rsid w:val="003D1C58"/>
    <w:rsid w:val="003D1D80"/>
    <w:rsid w:val="003D6C70"/>
    <w:rsid w:val="003E0BC7"/>
    <w:rsid w:val="00401D5E"/>
    <w:rsid w:val="00403D2D"/>
    <w:rsid w:val="004163E1"/>
    <w:rsid w:val="004264B4"/>
    <w:rsid w:val="00436F08"/>
    <w:rsid w:val="004551E4"/>
    <w:rsid w:val="0046420C"/>
    <w:rsid w:val="0047798D"/>
    <w:rsid w:val="00487F6C"/>
    <w:rsid w:val="00491081"/>
    <w:rsid w:val="004A3243"/>
    <w:rsid w:val="004A4896"/>
    <w:rsid w:val="004B5276"/>
    <w:rsid w:val="004B5324"/>
    <w:rsid w:val="004D7892"/>
    <w:rsid w:val="004E2351"/>
    <w:rsid w:val="004F1956"/>
    <w:rsid w:val="0050135A"/>
    <w:rsid w:val="00504474"/>
    <w:rsid w:val="00513B83"/>
    <w:rsid w:val="005168FD"/>
    <w:rsid w:val="00526BBF"/>
    <w:rsid w:val="005470D0"/>
    <w:rsid w:val="00547ECB"/>
    <w:rsid w:val="005512CC"/>
    <w:rsid w:val="00562E15"/>
    <w:rsid w:val="0058547E"/>
    <w:rsid w:val="005964D4"/>
    <w:rsid w:val="005A0C7B"/>
    <w:rsid w:val="005E7399"/>
    <w:rsid w:val="005F2830"/>
    <w:rsid w:val="00604964"/>
    <w:rsid w:val="00623D70"/>
    <w:rsid w:val="006320EB"/>
    <w:rsid w:val="006451E0"/>
    <w:rsid w:val="006704BD"/>
    <w:rsid w:val="006741A5"/>
    <w:rsid w:val="006B63E2"/>
    <w:rsid w:val="006B7770"/>
    <w:rsid w:val="006D30D6"/>
    <w:rsid w:val="006E606F"/>
    <w:rsid w:val="007017BB"/>
    <w:rsid w:val="00702639"/>
    <w:rsid w:val="007060E3"/>
    <w:rsid w:val="007233CC"/>
    <w:rsid w:val="00730B1C"/>
    <w:rsid w:val="0073102D"/>
    <w:rsid w:val="00735E15"/>
    <w:rsid w:val="00737B60"/>
    <w:rsid w:val="00762366"/>
    <w:rsid w:val="00773946"/>
    <w:rsid w:val="007A4BF6"/>
    <w:rsid w:val="007A56B0"/>
    <w:rsid w:val="007B5F0F"/>
    <w:rsid w:val="007D5062"/>
    <w:rsid w:val="007E0194"/>
    <w:rsid w:val="007E5AB3"/>
    <w:rsid w:val="007F4A97"/>
    <w:rsid w:val="007F70C2"/>
    <w:rsid w:val="00804084"/>
    <w:rsid w:val="0082384D"/>
    <w:rsid w:val="008337AC"/>
    <w:rsid w:val="00864127"/>
    <w:rsid w:val="00873AD1"/>
    <w:rsid w:val="008A6106"/>
    <w:rsid w:val="008C6F5E"/>
    <w:rsid w:val="008D6D2D"/>
    <w:rsid w:val="008E26C0"/>
    <w:rsid w:val="008F55C9"/>
    <w:rsid w:val="00902CCF"/>
    <w:rsid w:val="00910149"/>
    <w:rsid w:val="00913768"/>
    <w:rsid w:val="00914626"/>
    <w:rsid w:val="009325E0"/>
    <w:rsid w:val="0094633D"/>
    <w:rsid w:val="00962FF6"/>
    <w:rsid w:val="00967185"/>
    <w:rsid w:val="009823E0"/>
    <w:rsid w:val="009972BC"/>
    <w:rsid w:val="009A2D23"/>
    <w:rsid w:val="009B56F6"/>
    <w:rsid w:val="009C21C4"/>
    <w:rsid w:val="009C4255"/>
    <w:rsid w:val="009E4DF8"/>
    <w:rsid w:val="00A00D70"/>
    <w:rsid w:val="00A041E1"/>
    <w:rsid w:val="00A21C73"/>
    <w:rsid w:val="00A239E0"/>
    <w:rsid w:val="00A304E7"/>
    <w:rsid w:val="00A44853"/>
    <w:rsid w:val="00A52615"/>
    <w:rsid w:val="00A57991"/>
    <w:rsid w:val="00A94E7A"/>
    <w:rsid w:val="00AB7E5F"/>
    <w:rsid w:val="00AD37D9"/>
    <w:rsid w:val="00AE751A"/>
    <w:rsid w:val="00B02F38"/>
    <w:rsid w:val="00B10306"/>
    <w:rsid w:val="00B11416"/>
    <w:rsid w:val="00B405A5"/>
    <w:rsid w:val="00B45C78"/>
    <w:rsid w:val="00B46172"/>
    <w:rsid w:val="00B50D90"/>
    <w:rsid w:val="00B52EBD"/>
    <w:rsid w:val="00B63E6F"/>
    <w:rsid w:val="00B86A92"/>
    <w:rsid w:val="00B927DD"/>
    <w:rsid w:val="00BA79E1"/>
    <w:rsid w:val="00BA7BF1"/>
    <w:rsid w:val="00BB232E"/>
    <w:rsid w:val="00BD091E"/>
    <w:rsid w:val="00BF4BD5"/>
    <w:rsid w:val="00C14820"/>
    <w:rsid w:val="00C30CBD"/>
    <w:rsid w:val="00C30DF0"/>
    <w:rsid w:val="00C50AA5"/>
    <w:rsid w:val="00C526D2"/>
    <w:rsid w:val="00C719AC"/>
    <w:rsid w:val="00C85164"/>
    <w:rsid w:val="00C863AF"/>
    <w:rsid w:val="00CB23AA"/>
    <w:rsid w:val="00CD10F7"/>
    <w:rsid w:val="00CD133F"/>
    <w:rsid w:val="00CE4908"/>
    <w:rsid w:val="00CF5B19"/>
    <w:rsid w:val="00D67338"/>
    <w:rsid w:val="00D77FB6"/>
    <w:rsid w:val="00D974D2"/>
    <w:rsid w:val="00DC3019"/>
    <w:rsid w:val="00DC4B65"/>
    <w:rsid w:val="00DC7DDF"/>
    <w:rsid w:val="00DD2653"/>
    <w:rsid w:val="00DD6683"/>
    <w:rsid w:val="00DF088D"/>
    <w:rsid w:val="00DF57A2"/>
    <w:rsid w:val="00E142B3"/>
    <w:rsid w:val="00E2072C"/>
    <w:rsid w:val="00E238A9"/>
    <w:rsid w:val="00E37265"/>
    <w:rsid w:val="00E7510E"/>
    <w:rsid w:val="00E84EBE"/>
    <w:rsid w:val="00E91C9E"/>
    <w:rsid w:val="00EA4EE2"/>
    <w:rsid w:val="00EA5B44"/>
    <w:rsid w:val="00EB0AB1"/>
    <w:rsid w:val="00EB3FCD"/>
    <w:rsid w:val="00EB7089"/>
    <w:rsid w:val="00EB7BC8"/>
    <w:rsid w:val="00EC088B"/>
    <w:rsid w:val="00ED5A08"/>
    <w:rsid w:val="00F05DC0"/>
    <w:rsid w:val="00F1062F"/>
    <w:rsid w:val="00F25846"/>
    <w:rsid w:val="00F53013"/>
    <w:rsid w:val="00F82E24"/>
    <w:rsid w:val="00F90C37"/>
    <w:rsid w:val="00F935EA"/>
    <w:rsid w:val="00FA5099"/>
    <w:rsid w:val="00FA7C10"/>
    <w:rsid w:val="00FB0CA4"/>
    <w:rsid w:val="00FC79B3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232A05A"/>
  <w15:docId w15:val="{08B7C9E4-C4B3-4CBA-A8D0-7884620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9E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E91C9E"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46420C"/>
    <w:rPr>
      <w:color w:val="0000FF" w:themeColor="hyperlink"/>
      <w:u w:val="single"/>
    </w:rPr>
  </w:style>
  <w:style w:type="paragraph" w:customStyle="1" w:styleId="AttorneyName">
    <w:name w:val="Attorney Name"/>
    <w:basedOn w:val="SingleSpacing"/>
    <w:rsid w:val="00E91C9E"/>
  </w:style>
  <w:style w:type="paragraph" w:styleId="Header">
    <w:name w:val="header"/>
    <w:basedOn w:val="Normal"/>
    <w:rsid w:val="00E91C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C9E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NoSpacing">
    <w:name w:val="No Spacing"/>
    <w:uiPriority w:val="1"/>
    <w:qFormat/>
    <w:rsid w:val="0021058F"/>
    <w:rPr>
      <w:rFonts w:ascii="Courier New" w:hAnsi="Courier New"/>
      <w:sz w:val="18"/>
    </w:rPr>
  </w:style>
  <w:style w:type="paragraph" w:styleId="ListParagraph">
    <w:name w:val="List Paragraph"/>
    <w:basedOn w:val="Normal"/>
    <w:uiPriority w:val="34"/>
    <w:qFormat/>
    <w:rsid w:val="004E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2C"/>
    <w:rPr>
      <w:rFonts w:ascii="Tahoma" w:hAnsi="Tahoma" w:cs="Tahoma"/>
      <w:sz w:val="16"/>
      <w:szCs w:val="16"/>
    </w:rPr>
  </w:style>
  <w:style w:type="paragraph" w:customStyle="1" w:styleId="SignatureBlock">
    <w:name w:val="Signature Block"/>
    <w:basedOn w:val="SingleSpacing"/>
    <w:rsid w:val="003325CF"/>
    <w:pPr>
      <w:spacing w:line="254" w:lineRule="exact"/>
      <w:ind w:left="4680"/>
    </w:pPr>
    <w:rPr>
      <w:rFonts w:ascii="Times New Roman" w:hAnsi="Times New Roman"/>
      <w:sz w:val="20"/>
    </w:rPr>
  </w:style>
  <w:style w:type="paragraph" w:customStyle="1" w:styleId="sectbody">
    <w:name w:val="sectbody"/>
    <w:basedOn w:val="Normal"/>
    <w:rsid w:val="006E606F"/>
    <w:pPr>
      <w:spacing w:line="200" w:lineRule="atLeast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yce@lacs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thronson\Application%20Data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5B73-7FB7-4608-83C2-3A17653D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2</TotalTime>
  <Pages>2</Pages>
  <Words>258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Bower</dc:creator>
  <cp:keywords/>
  <dc:description/>
  <cp:lastModifiedBy>McDonald</cp:lastModifiedBy>
  <cp:revision>3</cp:revision>
  <cp:lastPrinted>2019-05-31T22:03:00Z</cp:lastPrinted>
  <dcterms:created xsi:type="dcterms:W3CDTF">2020-06-24T20:17:00Z</dcterms:created>
  <dcterms:modified xsi:type="dcterms:W3CDTF">2020-06-24T21:20:00Z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