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C77" w14:textId="267BD9AF" w:rsidR="00623D70" w:rsidRPr="003325CF" w:rsidRDefault="00595AC1" w:rsidP="00623D70">
      <w:pPr>
        <w:spacing w:line="204" w:lineRule="auto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AFFT</w:t>
      </w:r>
    </w:p>
    <w:p w14:paraId="68450B99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BDAD987" w14:textId="77777777" w:rsidR="00B10306" w:rsidRPr="003325CF" w:rsidRDefault="00BA79E1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Nevada Bar No.: 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#</w:t>
      </w:r>
    </w:p>
    <w:p w14:paraId="55D7EDED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LAW FIRM/LEGAL AID/OTHER</w:t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CF8DC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507F5F6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17C47F7" w14:textId="77777777" w:rsidR="00623D70" w:rsidRPr="003325CF" w:rsidRDefault="00913768" w:rsidP="00623D70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57E19C21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052F902F" w14:textId="1AB537F3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 xml:space="preserve"> for Plaintiff</w:t>
      </w:r>
      <w:r w:rsidR="000A3BED">
        <w:rPr>
          <w:rFonts w:ascii="Times New Roman" w:hAnsi="Times New Roman"/>
          <w:color w:val="000000" w:themeColor="text1"/>
          <w:sz w:val="24"/>
          <w:szCs w:val="24"/>
        </w:rPr>
        <w:t>/Defendant</w:t>
      </w:r>
    </w:p>
    <w:p w14:paraId="356A6160" w14:textId="77777777" w:rsidR="00A57991" w:rsidRPr="003325CF" w:rsidRDefault="00A57991" w:rsidP="00A57991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14:paraId="0CBB07A9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695604A3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23FCD9C7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DISTRICT COURT</w:t>
      </w:r>
    </w:p>
    <w:p w14:paraId="1F94580A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CLARK COUNTY, NEVADA</w:t>
      </w:r>
    </w:p>
    <w:p w14:paraId="19024603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14:paraId="0744946B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7CFE6BF0" w14:textId="60D05DE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PLAINTIFF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  <w:t>)</w:t>
      </w:r>
    </w:p>
    <w:p w14:paraId="477FCA1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Plaintiff,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Case No.:  </w:t>
      </w:r>
    </w:p>
    <w:p w14:paraId="0C79214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DFEBF32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vs.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Dept. No: </w:t>
      </w:r>
      <w:r w:rsidR="003C036A" w:rsidRPr="003325CF">
        <w:rPr>
          <w:rFonts w:ascii="Times New Roman" w:hAnsi="Times New Roman"/>
          <w:sz w:val="24"/>
          <w:szCs w:val="24"/>
        </w:rPr>
        <w:t xml:space="preserve"> </w:t>
      </w:r>
    </w:p>
    <w:p w14:paraId="50F99431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1B6EA07" w14:textId="18248FC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DEFENDANT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</w:r>
      <w:r w:rsidR="00A52615"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313CDA4C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068F6197" w14:textId="01B27CA1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Defendant.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16A56F66" w14:textId="2B4EF415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3325CF">
        <w:rPr>
          <w:rFonts w:ascii="Times New Roman" w:hAnsi="Times New Roman"/>
          <w:sz w:val="24"/>
          <w:szCs w:val="24"/>
          <w:u w:val="single"/>
        </w:rPr>
        <w:tab/>
      </w:r>
      <w:r w:rsidRPr="003325CF">
        <w:rPr>
          <w:rFonts w:ascii="Times New Roman" w:hAnsi="Times New Roman"/>
          <w:sz w:val="24"/>
          <w:szCs w:val="24"/>
        </w:rPr>
        <w:t>)</w:t>
      </w:r>
    </w:p>
    <w:p w14:paraId="30577B74" w14:textId="77777777" w:rsidR="004117A7" w:rsidRDefault="004117A7" w:rsidP="006E606F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06C3CD5F" w14:textId="782A7A2B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>AFFIDAVIT IN SUPPORT OF REQUEST FOR SUMMARY DISPOSITION OF DECREE (</w:t>
      </w:r>
      <w:r w:rsidRPr="00595AC1">
        <w:rPr>
          <w:rFonts w:ascii="Times New Roman" w:hAnsi="Times New Roman"/>
          <w:b/>
          <w:i/>
          <w:color w:val="000000"/>
          <w:sz w:val="24"/>
          <w:szCs w:val="24"/>
        </w:rPr>
        <w:t>Divorce</w:t>
      </w:r>
      <w:r w:rsidRPr="00595AC1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0AA6BFD" w14:textId="77777777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FD7E69" w14:textId="77777777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"/>
          <w:szCs w:val="24"/>
        </w:rPr>
      </w:pPr>
    </w:p>
    <w:p w14:paraId="4BE75025" w14:textId="495619E5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I, (</w:t>
      </w:r>
      <w:r>
        <w:rPr>
          <w:rFonts w:ascii="Times New Roman" w:hAnsi="Times New Roman"/>
          <w:i/>
          <w:color w:val="000000"/>
          <w:sz w:val="24"/>
          <w:szCs w:val="24"/>
        </w:rPr>
        <w:t>client name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) ________________________, am the Plaintiff /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efendant in this case.  </w:t>
      </w:r>
    </w:p>
    <w:p w14:paraId="03FA78A8" w14:textId="77777777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color w:val="000000"/>
          <w:sz w:val="16"/>
          <w:szCs w:val="24"/>
        </w:rPr>
      </w:pPr>
    </w:p>
    <w:p w14:paraId="3AF37702" w14:textId="0A64312F" w:rsid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 live at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address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______.  </w:t>
      </w:r>
    </w:p>
    <w:p w14:paraId="0FCF4C98" w14:textId="77777777" w:rsidR="00595AC1" w:rsidRDefault="00595AC1" w:rsidP="00C269D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2929677D" w14:textId="0FFD3736" w:rsid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 am a Nevada resident and have lived in Nevada since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you first started living in Nevada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_____________________. I intend to live in Nevada for the foreseeable future.</w:t>
      </w:r>
    </w:p>
    <w:p w14:paraId="003BDC0D" w14:textId="363AB3D9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269DC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</w:p>
    <w:p w14:paraId="3473DF22" w14:textId="77777777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 other party has been a Nevada resident and has lived in Nevada since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the other party first started living in Nevada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___________________, and intends to live in Nevada for the foreseeable future</w:t>
      </w:r>
      <w:r w:rsidRPr="00595AC1">
        <w:rPr>
          <w:rFonts w:ascii="Times New Roman" w:hAnsi="Times New Roman"/>
          <w:color w:val="000000"/>
          <w:sz w:val="24"/>
          <w:szCs w:val="24"/>
          <w:lang w:val="en-CA"/>
        </w:rPr>
        <w:t>.</w:t>
      </w:r>
    </w:p>
    <w:p w14:paraId="5C43E215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56E69DA" w14:textId="6BDA5BE5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lastRenderedPageBreak/>
        <w:t>I have read the Complaint / Counterclaim filed in this case and can testify that the allegations in that document are true and correct to the best of my knowledge.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5AC1">
        <w:rPr>
          <w:rFonts w:ascii="Times New Roman" w:hAnsi="Times New Roman"/>
          <w:color w:val="000000"/>
          <w:sz w:val="24"/>
          <w:szCs w:val="24"/>
        </w:rPr>
        <w:t>I request a final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595AC1">
        <w:rPr>
          <w:rFonts w:ascii="Times New Roman" w:hAnsi="Times New Roman"/>
          <w:color w:val="000000"/>
          <w:sz w:val="24"/>
          <w:szCs w:val="24"/>
        </w:rPr>
        <w:t>ivorce for the reasons stated in the Complaint/Counterclaim.</w:t>
      </w:r>
    </w:p>
    <w:p w14:paraId="2ACA2A19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28BDCC89" w14:textId="77777777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>Marriage</w:t>
      </w:r>
      <w:r w:rsidRPr="00595AC1">
        <w:rPr>
          <w:rFonts w:ascii="Times New Roman" w:hAnsi="Times New Roman"/>
          <w:color w:val="000000"/>
          <w:sz w:val="24"/>
          <w:szCs w:val="24"/>
        </w:rPr>
        <w:t>.  My spouse and I were married on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of marriage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_________________.  We have been separated since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of separation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______________________.</w:t>
      </w:r>
    </w:p>
    <w:p w14:paraId="145C7A3D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3ACA412A" w14:textId="3C637FC1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>Children</w:t>
      </w:r>
      <w:r w:rsidRPr="00595AC1">
        <w:rPr>
          <w:rFonts w:ascii="Times New Roman" w:hAnsi="Times New Roman"/>
          <w:color w:val="000000"/>
          <w:sz w:val="24"/>
          <w:szCs w:val="24"/>
        </w:rPr>
        <w:t>.  My spouse and I have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number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) ________ minor children together.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If there are no children involved, delete the next sections and skip </w:t>
      </w:r>
      <w:r w:rsidRPr="00595AC1">
        <w:rPr>
          <w:rFonts w:ascii="Times New Roman" w:hAnsi="Times New Roman"/>
          <w:i/>
          <w:iCs/>
          <w:color w:val="000000"/>
          <w:sz w:val="24"/>
          <w:szCs w:val="24"/>
        </w:rPr>
        <w:t>to 9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Pr="00595AC1">
        <w:rPr>
          <w:rFonts w:ascii="Times New Roman" w:hAnsi="Times New Roman"/>
          <w:color w:val="000000"/>
          <w:sz w:val="24"/>
          <w:szCs w:val="24"/>
        </w:rPr>
        <w:t>The provisions regarding custody, visitation, child support, and medical insurance outlined in the proposed Decree are fair, are in the child(ren)’s best interest, and meets the child(ren)’s financial needs.</w:t>
      </w:r>
    </w:p>
    <w:p w14:paraId="7C32BB46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61EC3BC4" w14:textId="49C00D87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Children’s Residence / Contact </w:t>
      </w:r>
      <w:proofErr w:type="gramStart"/>
      <w:r w:rsidRPr="00595AC1">
        <w:rPr>
          <w:rFonts w:ascii="Times New Roman" w:hAnsi="Times New Roman"/>
          <w:b/>
          <w:color w:val="000000"/>
          <w:sz w:val="24"/>
          <w:szCs w:val="24"/>
        </w:rPr>
        <w:t>With</w:t>
      </w:r>
      <w:proofErr w:type="gramEnd"/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 Parents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.  For the </w:t>
      </w:r>
      <w:r w:rsidRPr="00595AC1">
        <w:rPr>
          <w:rFonts w:ascii="Times New Roman" w:hAnsi="Times New Roman"/>
          <w:color w:val="000000"/>
          <w:sz w:val="24"/>
          <w:szCs w:val="24"/>
          <w:u w:val="single"/>
        </w:rPr>
        <w:t>last six months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, the child(ren) lived with Me </w:t>
      </w:r>
      <w:r w:rsidR="00C269DC">
        <w:rPr>
          <w:rFonts w:ascii="Times New Roman" w:hAnsi="Times New Roman"/>
          <w:color w:val="000000"/>
          <w:sz w:val="24"/>
          <w:szCs w:val="24"/>
        </w:rPr>
        <w:t>/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 My </w:t>
      </w:r>
      <w:proofErr w:type="gramStart"/>
      <w:r w:rsidRPr="00595AC1">
        <w:rPr>
          <w:rFonts w:ascii="Times New Roman" w:hAnsi="Times New Roman"/>
          <w:color w:val="000000"/>
          <w:sz w:val="24"/>
          <w:szCs w:val="24"/>
        </w:rPr>
        <w:t>Spouse  /</w:t>
      </w:r>
      <w:proofErr w:type="gramEnd"/>
      <w:r w:rsidRPr="00595AC1">
        <w:rPr>
          <w:rFonts w:ascii="Times New Roman" w:hAnsi="Times New Roman"/>
          <w:color w:val="000000"/>
          <w:sz w:val="24"/>
          <w:szCs w:val="24"/>
        </w:rPr>
        <w:t xml:space="preserve"> Both of Us  /  Someone Else: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name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</w:t>
      </w:r>
      <w:r w:rsidR="00C269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The child(ren) had the following contact with each parent in the </w:t>
      </w:r>
      <w:r w:rsidRPr="00595AC1">
        <w:rPr>
          <w:rFonts w:ascii="Times New Roman" w:hAnsi="Times New Roman"/>
          <w:color w:val="000000"/>
          <w:sz w:val="24"/>
          <w:szCs w:val="24"/>
          <w:u w:val="single"/>
        </w:rPr>
        <w:t>last six months</w:t>
      </w:r>
      <w:r w:rsidRPr="00595AC1">
        <w:rPr>
          <w:rFonts w:ascii="Times New Roman" w:hAnsi="Times New Roman"/>
          <w:color w:val="000000"/>
          <w:sz w:val="24"/>
          <w:szCs w:val="24"/>
        </w:rPr>
        <w:t>:</w:t>
      </w:r>
      <w:r w:rsidR="00C269DC" w:rsidRPr="00C269D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69DC" w:rsidRPr="00C269DC">
        <w:rPr>
          <w:rFonts w:ascii="Times New Roman" w:hAnsi="Times New Roman"/>
          <w:i/>
          <w:iCs/>
          <w:color w:val="000000"/>
          <w:sz w:val="24"/>
          <w:szCs w:val="24"/>
        </w:rPr>
        <w:t>describe each parent’s contact with the children in the last 6 months</w:t>
      </w:r>
      <w:r w:rsidR="00C269DC" w:rsidRPr="00C269DC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14:paraId="3EBDAD70" w14:textId="77777777" w:rsidR="00595AC1" w:rsidRPr="00595AC1" w:rsidRDefault="00595AC1" w:rsidP="00595AC1">
      <w:pPr>
        <w:spacing w:line="360" w:lineRule="auto"/>
        <w:ind w:left="1440" w:right="90"/>
        <w:jc w:val="both"/>
        <w:rPr>
          <w:rFonts w:ascii="Times New Roman" w:hAnsi="Times New Roman"/>
          <w:color w:val="000000"/>
          <w:szCs w:val="24"/>
        </w:rPr>
      </w:pPr>
    </w:p>
    <w:p w14:paraId="0DB3765C" w14:textId="77777777" w:rsidR="00595AC1" w:rsidRPr="00595AC1" w:rsidRDefault="00595AC1" w:rsidP="00595AC1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Other Parent’s Proposed Custody/Visitation.  </w:t>
      </w:r>
      <w:r w:rsidRPr="00595AC1">
        <w:rPr>
          <w:rFonts w:ascii="Times New Roman" w:hAnsi="Times New Roman"/>
          <w:color w:val="000000"/>
          <w:sz w:val="24"/>
          <w:szCs w:val="24"/>
        </w:rPr>
        <w:t>The final decree proposes the following custody and visitation schedule for the other parent: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explain what contact the other parent will have with the children if the decree is approved.  If there will be no contact at all or restricted/supervised contact, explain why</w:t>
      </w:r>
      <w:r w:rsidRPr="00595AC1">
        <w:rPr>
          <w:rFonts w:ascii="Times New Roman" w:hAnsi="Times New Roman"/>
          <w:color w:val="000000"/>
          <w:sz w:val="24"/>
          <w:szCs w:val="24"/>
        </w:rPr>
        <w:t>)</w:t>
      </w:r>
    </w:p>
    <w:p w14:paraId="2DB1AA6A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56C74" w14:textId="77777777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There is no community property for the Court to divide.</w:t>
      </w:r>
    </w:p>
    <w:p w14:paraId="174B2C7D" w14:textId="2AB927EF" w:rsidR="00C269DC" w:rsidRPr="00C269DC" w:rsidRDefault="00C269DC" w:rsidP="00C269DC">
      <w:pPr>
        <w:spacing w:line="360" w:lineRule="auto"/>
        <w:ind w:right="90"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Hlk43799714"/>
      <w:r w:rsidRPr="00C269DC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</w:p>
    <w:bookmarkEnd w:id="0"/>
    <w:p w14:paraId="146E6C72" w14:textId="1D1059A1" w:rsidR="00595AC1" w:rsidRPr="00595AC1" w:rsidRDefault="00595AC1" w:rsidP="00C269DC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 community property division in the Decree is fair and is an equal distribution to the extent practicable.</w:t>
      </w:r>
    </w:p>
    <w:p w14:paraId="6B42FDC5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BE12DA" w14:textId="77777777" w:rsidR="00C269DC" w:rsidRDefault="00595AC1" w:rsidP="00C269DC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There is no community debt for the Court to divide.</w:t>
      </w:r>
    </w:p>
    <w:p w14:paraId="5BB9A55E" w14:textId="77777777" w:rsidR="00C269DC" w:rsidRPr="00C269DC" w:rsidRDefault="00C269DC" w:rsidP="00C269DC">
      <w:pPr>
        <w:spacing w:line="360" w:lineRule="auto"/>
        <w:ind w:right="90"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269DC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</w:p>
    <w:p w14:paraId="48EB90A9" w14:textId="15E5ED2B" w:rsidR="00595AC1" w:rsidRPr="00595AC1" w:rsidRDefault="00595AC1" w:rsidP="00C269DC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 community debt division in the Decree is fair and is an equal distribution to the extent practicable.</w:t>
      </w:r>
    </w:p>
    <w:p w14:paraId="101986AE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DCBCD5" w14:textId="77777777" w:rsidR="00C269DC" w:rsidRDefault="00595AC1" w:rsidP="00C269DC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Neither party should receive spousal support.</w:t>
      </w:r>
    </w:p>
    <w:p w14:paraId="6B0A2199" w14:textId="77777777" w:rsidR="00C269DC" w:rsidRPr="00C269DC" w:rsidRDefault="00C269DC" w:rsidP="00C269DC">
      <w:pPr>
        <w:spacing w:line="360" w:lineRule="auto"/>
        <w:ind w:right="90"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269DC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</w:p>
    <w:p w14:paraId="38870752" w14:textId="2A45109F" w:rsidR="00595AC1" w:rsidRPr="00595AC1" w:rsidRDefault="00595AC1" w:rsidP="00C269DC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Spousal support should be awarded as outlined in the Decree.  That award is fair and equitable.</w:t>
      </w:r>
    </w:p>
    <w:p w14:paraId="2F30B12D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09E3C3" w14:textId="77777777" w:rsidR="00595AC1" w:rsidRPr="00595AC1" w:rsidRDefault="00595AC1" w:rsidP="00595AC1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  <w:lang w:val="en-CA"/>
        </w:rPr>
        <w:t xml:space="preserve">I declare under penalty of perjury under the law of the State of Nevada that the foregoing is true and correct. </w:t>
      </w:r>
    </w:p>
    <w:p w14:paraId="68739690" w14:textId="77777777" w:rsidR="00595AC1" w:rsidRPr="00595AC1" w:rsidRDefault="00595AC1" w:rsidP="00595AC1">
      <w:pPr>
        <w:spacing w:line="360" w:lineRule="auto"/>
        <w:ind w:left="36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413B7" w14:textId="77777777" w:rsidR="00595AC1" w:rsidRPr="00595AC1" w:rsidRDefault="00595AC1" w:rsidP="00595AC1">
      <w:p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5218E" w14:textId="77777777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>DATED _____________________________, 20____.</w:t>
      </w:r>
    </w:p>
    <w:p w14:paraId="6BF528C3" w14:textId="77777777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729BB6C" w14:textId="65137E1C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Submitted By: (</w:t>
      </w:r>
      <w:r w:rsidRPr="00595AC1">
        <w:rPr>
          <w:rFonts w:ascii="Times New Roman" w:eastAsia="Calibri" w:hAnsi="Times New Roman"/>
          <w:i/>
          <w:color w:val="000000"/>
          <w:sz w:val="24"/>
          <w:szCs w:val="24"/>
        </w:rPr>
        <w:t>signature</w:t>
      </w: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)  </w:t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</w:p>
    <w:p w14:paraId="6AF0350E" w14:textId="5705C747" w:rsidR="00623D70" w:rsidRPr="00595AC1" w:rsidRDefault="00595AC1" w:rsidP="00595AC1">
      <w:pPr>
        <w:spacing w:line="36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(</w:t>
      </w:r>
      <w:r w:rsidR="00C269DC">
        <w:rPr>
          <w:rFonts w:ascii="Times New Roman" w:eastAsia="Calibri" w:hAnsi="Times New Roman"/>
          <w:i/>
          <w:color w:val="000000"/>
          <w:sz w:val="24"/>
          <w:szCs w:val="24"/>
        </w:rPr>
        <w:t>printed name</w:t>
      </w: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)  </w:t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</w:p>
    <w:sectPr w:rsidR="00623D70" w:rsidRPr="00595AC1" w:rsidSect="004264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BA2" w14:textId="77777777" w:rsidR="00B11416" w:rsidRDefault="00B11416">
      <w:pPr>
        <w:spacing w:line="240" w:lineRule="auto"/>
      </w:pPr>
      <w:r>
        <w:separator/>
      </w:r>
    </w:p>
  </w:endnote>
  <w:endnote w:type="continuationSeparator" w:id="0">
    <w:p w14:paraId="4A52A0E3" w14:textId="77777777" w:rsidR="00B11416" w:rsidRDefault="00B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6447A92" w14:textId="77777777" w:rsidR="00623D70" w:rsidRDefault="00623D70" w:rsidP="00FC79B3">
        <w:pPr>
          <w:jc w:val="center"/>
        </w:pPr>
        <w:r>
          <w:t xml:space="preserve">Page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PAGE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  <w:r>
          <w:t xml:space="preserve"> of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NUMPAGES 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</w:p>
    </w:sdtContent>
  </w:sdt>
  <w:p w14:paraId="7C1F0C93" w14:textId="77777777" w:rsidR="00623D70" w:rsidRPr="009C21C4" w:rsidRDefault="00623D70" w:rsidP="009C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CF4" w14:textId="77777777" w:rsidR="00B11416" w:rsidRDefault="00B11416">
      <w:pPr>
        <w:spacing w:line="240" w:lineRule="auto"/>
      </w:pPr>
      <w:r>
        <w:separator/>
      </w:r>
    </w:p>
  </w:footnote>
  <w:footnote w:type="continuationSeparator" w:id="0">
    <w:p w14:paraId="4CB7524F" w14:textId="77777777" w:rsidR="00B11416" w:rsidRDefault="00B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1E0" w14:textId="77777777" w:rsidR="00623D70" w:rsidRDefault="003D1C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FC2ED" wp14:editId="5A85CF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1CB8" w14:textId="77777777" w:rsidR="00623D70" w:rsidRDefault="00623D7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651AB57" w14:textId="77777777" w:rsidR="00623D70" w:rsidRDefault="00623D7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627030C" w14:textId="77777777" w:rsidR="00623D70" w:rsidRDefault="00623D7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1ACA00C" w14:textId="77777777" w:rsidR="00623D70" w:rsidRDefault="00623D7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684F183" w14:textId="77777777" w:rsidR="00623D70" w:rsidRDefault="00623D7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531D986" w14:textId="77777777" w:rsidR="00623D70" w:rsidRDefault="00623D7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472C697" w14:textId="77777777" w:rsidR="00623D70" w:rsidRDefault="00623D7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23971AF" w14:textId="77777777" w:rsidR="00623D70" w:rsidRDefault="00623D7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CB36D2" w14:textId="77777777" w:rsidR="00623D70" w:rsidRDefault="00623D7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F02CD84" w14:textId="77777777" w:rsidR="00623D70" w:rsidRDefault="00623D7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992EF68" w14:textId="77777777" w:rsidR="00623D70" w:rsidRDefault="00623D7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4F765CD" w14:textId="77777777" w:rsidR="00623D70" w:rsidRDefault="00623D7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20932D3" w14:textId="77777777" w:rsidR="00623D70" w:rsidRDefault="00623D7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5EFC22F" w14:textId="77777777" w:rsidR="00623D70" w:rsidRDefault="00623D7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F976E4" w14:textId="77777777" w:rsidR="00623D70" w:rsidRDefault="00623D7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252DF4C" w14:textId="77777777" w:rsidR="00623D70" w:rsidRDefault="00623D7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04D319D" w14:textId="77777777" w:rsidR="00623D70" w:rsidRDefault="00623D7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C75270F" w14:textId="77777777" w:rsidR="00623D70" w:rsidRDefault="00623D7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56827D1" w14:textId="77777777" w:rsidR="00623D70" w:rsidRDefault="00623D7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17CC4DB4" w14:textId="77777777" w:rsidR="00623D70" w:rsidRDefault="00623D7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3CD9E87" w14:textId="77777777" w:rsidR="00623D70" w:rsidRDefault="00623D7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24753FE" w14:textId="77777777" w:rsidR="00623D70" w:rsidRDefault="00623D7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56E24E5" w14:textId="77777777" w:rsidR="00623D70" w:rsidRDefault="00623D7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D8A3511" w14:textId="77777777" w:rsidR="00623D70" w:rsidRDefault="00623D7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A2298C6" w14:textId="77777777" w:rsidR="00623D70" w:rsidRDefault="00623D7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C4BEEB3" w14:textId="77777777" w:rsidR="00623D70" w:rsidRDefault="00623D7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8110BCA" w14:textId="77777777" w:rsidR="00623D70" w:rsidRDefault="00623D7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0FE1827" w14:textId="77777777" w:rsidR="00623D70" w:rsidRDefault="00623D7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1EF16CDB" w14:textId="77777777" w:rsidR="00623D70" w:rsidRDefault="00623D7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C2E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5631CB8" w14:textId="77777777" w:rsidR="00623D70" w:rsidRDefault="00623D70" w:rsidP="00312C88">
                    <w:pPr>
                      <w:jc w:val="right"/>
                    </w:pPr>
                    <w:r>
                      <w:t>1</w:t>
                    </w:r>
                  </w:p>
                  <w:p w14:paraId="5651AB57" w14:textId="77777777" w:rsidR="00623D70" w:rsidRDefault="00623D70" w:rsidP="00312C88">
                    <w:pPr>
                      <w:jc w:val="right"/>
                    </w:pPr>
                    <w:r>
                      <w:t>2</w:t>
                    </w:r>
                  </w:p>
                  <w:p w14:paraId="1627030C" w14:textId="77777777" w:rsidR="00623D70" w:rsidRDefault="00623D70" w:rsidP="00312C88">
                    <w:pPr>
                      <w:jc w:val="right"/>
                    </w:pPr>
                    <w:r>
                      <w:t>3</w:t>
                    </w:r>
                  </w:p>
                  <w:p w14:paraId="71ACA00C" w14:textId="77777777" w:rsidR="00623D70" w:rsidRDefault="00623D70" w:rsidP="00312C88">
                    <w:pPr>
                      <w:jc w:val="right"/>
                    </w:pPr>
                    <w:r>
                      <w:t>4</w:t>
                    </w:r>
                  </w:p>
                  <w:p w14:paraId="0684F183" w14:textId="77777777" w:rsidR="00623D70" w:rsidRDefault="00623D70" w:rsidP="00312C88">
                    <w:pPr>
                      <w:jc w:val="right"/>
                    </w:pPr>
                    <w:r>
                      <w:t>5</w:t>
                    </w:r>
                  </w:p>
                  <w:p w14:paraId="3531D986" w14:textId="77777777" w:rsidR="00623D70" w:rsidRDefault="00623D70" w:rsidP="00312C88">
                    <w:pPr>
                      <w:jc w:val="right"/>
                    </w:pPr>
                    <w:r>
                      <w:t>6</w:t>
                    </w:r>
                  </w:p>
                  <w:p w14:paraId="5472C697" w14:textId="77777777" w:rsidR="00623D70" w:rsidRDefault="00623D70" w:rsidP="00312C88">
                    <w:pPr>
                      <w:jc w:val="right"/>
                    </w:pPr>
                    <w:r>
                      <w:t>7</w:t>
                    </w:r>
                  </w:p>
                  <w:p w14:paraId="523971AF" w14:textId="77777777" w:rsidR="00623D70" w:rsidRDefault="00623D70" w:rsidP="00312C88">
                    <w:pPr>
                      <w:jc w:val="right"/>
                    </w:pPr>
                    <w:r>
                      <w:t>8</w:t>
                    </w:r>
                  </w:p>
                  <w:p w14:paraId="00CB36D2" w14:textId="77777777" w:rsidR="00623D70" w:rsidRDefault="00623D70" w:rsidP="00312C88">
                    <w:pPr>
                      <w:jc w:val="right"/>
                    </w:pPr>
                    <w:r>
                      <w:t>9</w:t>
                    </w:r>
                  </w:p>
                  <w:p w14:paraId="0F02CD84" w14:textId="77777777" w:rsidR="00623D70" w:rsidRDefault="00623D70" w:rsidP="00312C88">
                    <w:pPr>
                      <w:jc w:val="right"/>
                    </w:pPr>
                    <w:r>
                      <w:t>10</w:t>
                    </w:r>
                  </w:p>
                  <w:p w14:paraId="7992EF68" w14:textId="77777777" w:rsidR="00623D70" w:rsidRDefault="00623D70" w:rsidP="00312C88">
                    <w:pPr>
                      <w:jc w:val="right"/>
                    </w:pPr>
                    <w:r>
                      <w:t>11</w:t>
                    </w:r>
                  </w:p>
                  <w:p w14:paraId="14F765CD" w14:textId="77777777" w:rsidR="00623D70" w:rsidRDefault="00623D70" w:rsidP="00312C88">
                    <w:pPr>
                      <w:jc w:val="right"/>
                    </w:pPr>
                    <w:r>
                      <w:t>12</w:t>
                    </w:r>
                  </w:p>
                  <w:p w14:paraId="720932D3" w14:textId="77777777" w:rsidR="00623D70" w:rsidRDefault="00623D70" w:rsidP="00312C88">
                    <w:pPr>
                      <w:jc w:val="right"/>
                    </w:pPr>
                    <w:r>
                      <w:t>13</w:t>
                    </w:r>
                  </w:p>
                  <w:p w14:paraId="65EFC22F" w14:textId="77777777" w:rsidR="00623D70" w:rsidRDefault="00623D70" w:rsidP="00312C88">
                    <w:pPr>
                      <w:jc w:val="right"/>
                    </w:pPr>
                    <w:r>
                      <w:t>14</w:t>
                    </w:r>
                  </w:p>
                  <w:p w14:paraId="39F976E4" w14:textId="77777777" w:rsidR="00623D70" w:rsidRDefault="00623D70" w:rsidP="00312C88">
                    <w:pPr>
                      <w:jc w:val="right"/>
                    </w:pPr>
                    <w:r>
                      <w:t>15</w:t>
                    </w:r>
                  </w:p>
                  <w:p w14:paraId="3252DF4C" w14:textId="77777777" w:rsidR="00623D70" w:rsidRDefault="00623D70" w:rsidP="00312C88">
                    <w:pPr>
                      <w:jc w:val="right"/>
                    </w:pPr>
                    <w:r>
                      <w:t>16</w:t>
                    </w:r>
                  </w:p>
                  <w:p w14:paraId="304D319D" w14:textId="77777777" w:rsidR="00623D70" w:rsidRDefault="00623D70" w:rsidP="00312C88">
                    <w:pPr>
                      <w:jc w:val="right"/>
                    </w:pPr>
                    <w:r>
                      <w:t>17</w:t>
                    </w:r>
                  </w:p>
                  <w:p w14:paraId="1C75270F" w14:textId="77777777" w:rsidR="00623D70" w:rsidRDefault="00623D70" w:rsidP="00312C88">
                    <w:pPr>
                      <w:jc w:val="right"/>
                    </w:pPr>
                    <w:r>
                      <w:t>18</w:t>
                    </w:r>
                  </w:p>
                  <w:p w14:paraId="556827D1" w14:textId="77777777" w:rsidR="00623D70" w:rsidRDefault="00623D70" w:rsidP="00312C88">
                    <w:pPr>
                      <w:jc w:val="right"/>
                    </w:pPr>
                    <w:r>
                      <w:t>19</w:t>
                    </w:r>
                  </w:p>
                  <w:p w14:paraId="17CC4DB4" w14:textId="77777777" w:rsidR="00623D70" w:rsidRDefault="00623D70" w:rsidP="00312C88">
                    <w:pPr>
                      <w:jc w:val="right"/>
                    </w:pPr>
                    <w:r>
                      <w:t>20</w:t>
                    </w:r>
                  </w:p>
                  <w:p w14:paraId="13CD9E87" w14:textId="77777777" w:rsidR="00623D70" w:rsidRDefault="00623D70" w:rsidP="00312C88">
                    <w:pPr>
                      <w:jc w:val="right"/>
                    </w:pPr>
                    <w:r>
                      <w:t>21</w:t>
                    </w:r>
                  </w:p>
                  <w:p w14:paraId="524753FE" w14:textId="77777777" w:rsidR="00623D70" w:rsidRDefault="00623D70" w:rsidP="00312C88">
                    <w:pPr>
                      <w:jc w:val="right"/>
                    </w:pPr>
                    <w:r>
                      <w:t>22</w:t>
                    </w:r>
                  </w:p>
                  <w:p w14:paraId="156E24E5" w14:textId="77777777" w:rsidR="00623D70" w:rsidRDefault="00623D70" w:rsidP="00312C88">
                    <w:pPr>
                      <w:jc w:val="right"/>
                    </w:pPr>
                    <w:r>
                      <w:t>23</w:t>
                    </w:r>
                  </w:p>
                  <w:p w14:paraId="3D8A3511" w14:textId="77777777" w:rsidR="00623D70" w:rsidRDefault="00623D70" w:rsidP="00312C88">
                    <w:pPr>
                      <w:jc w:val="right"/>
                    </w:pPr>
                    <w:r>
                      <w:t>24</w:t>
                    </w:r>
                  </w:p>
                  <w:p w14:paraId="7A2298C6" w14:textId="77777777" w:rsidR="00623D70" w:rsidRDefault="00623D70" w:rsidP="00312C88">
                    <w:pPr>
                      <w:jc w:val="right"/>
                    </w:pPr>
                    <w:r>
                      <w:t>25</w:t>
                    </w:r>
                  </w:p>
                  <w:p w14:paraId="1C4BEEB3" w14:textId="77777777" w:rsidR="00623D70" w:rsidRDefault="00623D70" w:rsidP="00312C88">
                    <w:pPr>
                      <w:jc w:val="right"/>
                    </w:pPr>
                    <w:r>
                      <w:t>26</w:t>
                    </w:r>
                  </w:p>
                  <w:p w14:paraId="28110BCA" w14:textId="77777777" w:rsidR="00623D70" w:rsidRDefault="00623D70" w:rsidP="00312C88">
                    <w:pPr>
                      <w:jc w:val="right"/>
                    </w:pPr>
                    <w:r>
                      <w:t>27</w:t>
                    </w:r>
                  </w:p>
                  <w:p w14:paraId="30FE1827" w14:textId="77777777" w:rsidR="00623D70" w:rsidRDefault="00623D70" w:rsidP="00312C88">
                    <w:pPr>
                      <w:jc w:val="right"/>
                    </w:pPr>
                    <w:r>
                      <w:t>28</w:t>
                    </w:r>
                  </w:p>
                  <w:p w14:paraId="1EF16CDB" w14:textId="77777777" w:rsidR="00623D70" w:rsidRDefault="00623D7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1D3" wp14:editId="7FB29C1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2F2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C1D65" wp14:editId="0BA04DC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74D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4E44D" wp14:editId="454724F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8C3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49"/>
    <w:multiLevelType w:val="hybridMultilevel"/>
    <w:tmpl w:val="1BBE9C92"/>
    <w:lvl w:ilvl="0" w:tplc="EC26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A083D"/>
    <w:multiLevelType w:val="hybridMultilevel"/>
    <w:tmpl w:val="B3BA5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4E8"/>
    <w:multiLevelType w:val="hybridMultilevel"/>
    <w:tmpl w:val="48346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148"/>
    <w:multiLevelType w:val="hybridMultilevel"/>
    <w:tmpl w:val="13980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4B4"/>
    <w:multiLevelType w:val="hybridMultilevel"/>
    <w:tmpl w:val="C6AE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CCD"/>
    <w:multiLevelType w:val="hybridMultilevel"/>
    <w:tmpl w:val="E0DE2690"/>
    <w:lvl w:ilvl="0" w:tplc="DA9A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F3234"/>
    <w:multiLevelType w:val="hybridMultilevel"/>
    <w:tmpl w:val="691CEEA0"/>
    <w:lvl w:ilvl="0" w:tplc="3CFE3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E6485"/>
    <w:multiLevelType w:val="hybridMultilevel"/>
    <w:tmpl w:val="3EB07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15761"/>
    <w:multiLevelType w:val="hybridMultilevel"/>
    <w:tmpl w:val="E4B21CBA"/>
    <w:lvl w:ilvl="0" w:tplc="361E749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D4A3C"/>
    <w:multiLevelType w:val="hybridMultilevel"/>
    <w:tmpl w:val="A694EAB2"/>
    <w:lvl w:ilvl="0" w:tplc="6688C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878C4"/>
    <w:multiLevelType w:val="hybridMultilevel"/>
    <w:tmpl w:val="BCEC59CA"/>
    <w:lvl w:ilvl="0" w:tplc="1FD8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23D89"/>
    <w:multiLevelType w:val="hybridMultilevel"/>
    <w:tmpl w:val="1EAE399C"/>
    <w:lvl w:ilvl="0" w:tplc="EC8C4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E7E59"/>
    <w:multiLevelType w:val="hybridMultilevel"/>
    <w:tmpl w:val="601E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523"/>
    <w:multiLevelType w:val="hybridMultilevel"/>
    <w:tmpl w:val="689A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974"/>
    <w:multiLevelType w:val="hybridMultilevel"/>
    <w:tmpl w:val="DFF2C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B11F6"/>
    <w:multiLevelType w:val="hybridMultilevel"/>
    <w:tmpl w:val="DE10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4A5"/>
    <w:multiLevelType w:val="hybridMultilevel"/>
    <w:tmpl w:val="FA5A1946"/>
    <w:lvl w:ilvl="0" w:tplc="361E749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3BB9"/>
    <w:multiLevelType w:val="hybridMultilevel"/>
    <w:tmpl w:val="B5A2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3C5C"/>
    <w:multiLevelType w:val="hybridMultilevel"/>
    <w:tmpl w:val="C37CDFF4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79A46768"/>
    <w:multiLevelType w:val="hybridMultilevel"/>
    <w:tmpl w:val="BF3AB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14"/>
  </w:num>
  <w:num w:numId="12">
    <w:abstractNumId w:val="18"/>
  </w:num>
  <w:num w:numId="13">
    <w:abstractNumId w:val="3"/>
  </w:num>
  <w:num w:numId="14">
    <w:abstractNumId w:val="7"/>
  </w:num>
  <w:num w:numId="15">
    <w:abstractNumId w:val="19"/>
  </w:num>
  <w:num w:numId="16">
    <w:abstractNumId w:val="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BoxStyle" w:val="橄ㄴԤ͚찔㈇"/>
    <w:docVar w:name="CourtAlignment" w:val="&lt;"/>
    <w:docVar w:name="FirstLineNum" w:val="䀀耀䀀耀耀䀀؁耀䀀耀䀀耀耀䀀؁耀䀀耀䀀耀耀䀀؁耀䀀耀䀀耀耀䀀؁耀䀀耀䀀耀耀䀀떚떚耀䀀耀䀀耀耀䀀[덀韬湤饀ń:и섀耀䀀耀䀀耀耀䀀`덀韬湤饠ń:и섀耀䀀耀䀀耀耀䀀_덀韬湤馀ń:и섀耀䀀耀䀀耀耀䀀d덀韬湤馠ń:и섀耀䀀耀䀀耀耀䀀^덀韬湤駀ń:䐸섀耀䀀耀䀀耀耀䀀&lt;덀韬湤駠ń:Ѹ쀀"/>
    <w:docVar w:name="FirstPleadingLine" w:val="w:docVa"/>
    <w:docVar w:name="JudgeName" w:val="橄ㄴԤ͚찔㈇È푠ͳְǅ賐 푠ͳ턨ϞѬḀ"/>
  </w:docVars>
  <w:rsids>
    <w:rsidRoot w:val="00064050"/>
    <w:rsid w:val="000122AA"/>
    <w:rsid w:val="0001433B"/>
    <w:rsid w:val="00024F0C"/>
    <w:rsid w:val="00027D5B"/>
    <w:rsid w:val="00064050"/>
    <w:rsid w:val="00067E6D"/>
    <w:rsid w:val="00077E41"/>
    <w:rsid w:val="000957F4"/>
    <w:rsid w:val="000A3BED"/>
    <w:rsid w:val="000E5573"/>
    <w:rsid w:val="000F1B1A"/>
    <w:rsid w:val="0010183D"/>
    <w:rsid w:val="00106455"/>
    <w:rsid w:val="00110355"/>
    <w:rsid w:val="00132328"/>
    <w:rsid w:val="00153B73"/>
    <w:rsid w:val="00183266"/>
    <w:rsid w:val="00183927"/>
    <w:rsid w:val="0018530E"/>
    <w:rsid w:val="00187630"/>
    <w:rsid w:val="001952F6"/>
    <w:rsid w:val="001B3CEC"/>
    <w:rsid w:val="001B4F1F"/>
    <w:rsid w:val="001D0875"/>
    <w:rsid w:val="001D49BE"/>
    <w:rsid w:val="00200DC6"/>
    <w:rsid w:val="0021058F"/>
    <w:rsid w:val="002136CD"/>
    <w:rsid w:val="00223978"/>
    <w:rsid w:val="00226F7A"/>
    <w:rsid w:val="00236A94"/>
    <w:rsid w:val="00246033"/>
    <w:rsid w:val="00252446"/>
    <w:rsid w:val="00253CDD"/>
    <w:rsid w:val="0026356B"/>
    <w:rsid w:val="0026671F"/>
    <w:rsid w:val="002A1450"/>
    <w:rsid w:val="002B6F10"/>
    <w:rsid w:val="002E3E63"/>
    <w:rsid w:val="00301373"/>
    <w:rsid w:val="00311F18"/>
    <w:rsid w:val="00312C88"/>
    <w:rsid w:val="00330815"/>
    <w:rsid w:val="003325CF"/>
    <w:rsid w:val="003334FB"/>
    <w:rsid w:val="00345389"/>
    <w:rsid w:val="0035353B"/>
    <w:rsid w:val="003610CA"/>
    <w:rsid w:val="003613D7"/>
    <w:rsid w:val="003657BF"/>
    <w:rsid w:val="00373F99"/>
    <w:rsid w:val="003A1CC6"/>
    <w:rsid w:val="003A394F"/>
    <w:rsid w:val="003A5760"/>
    <w:rsid w:val="003B08A1"/>
    <w:rsid w:val="003B1034"/>
    <w:rsid w:val="003C036A"/>
    <w:rsid w:val="003C6E2F"/>
    <w:rsid w:val="003D1855"/>
    <w:rsid w:val="003D1C58"/>
    <w:rsid w:val="003D1D80"/>
    <w:rsid w:val="003D6C70"/>
    <w:rsid w:val="003E0BC7"/>
    <w:rsid w:val="00401D5E"/>
    <w:rsid w:val="00403D2D"/>
    <w:rsid w:val="004117A7"/>
    <w:rsid w:val="004163E1"/>
    <w:rsid w:val="004264B4"/>
    <w:rsid w:val="00436F08"/>
    <w:rsid w:val="004551E4"/>
    <w:rsid w:val="0046420C"/>
    <w:rsid w:val="0047798D"/>
    <w:rsid w:val="00487F6C"/>
    <w:rsid w:val="00491081"/>
    <w:rsid w:val="004A3243"/>
    <w:rsid w:val="004A4896"/>
    <w:rsid w:val="004B5276"/>
    <w:rsid w:val="004B5324"/>
    <w:rsid w:val="004D7892"/>
    <w:rsid w:val="004E2351"/>
    <w:rsid w:val="004F1956"/>
    <w:rsid w:val="0050135A"/>
    <w:rsid w:val="00504474"/>
    <w:rsid w:val="00513B83"/>
    <w:rsid w:val="005168FD"/>
    <w:rsid w:val="00526BBF"/>
    <w:rsid w:val="005470D0"/>
    <w:rsid w:val="00547ECB"/>
    <w:rsid w:val="005512CC"/>
    <w:rsid w:val="00562E15"/>
    <w:rsid w:val="0058547E"/>
    <w:rsid w:val="00595AC1"/>
    <w:rsid w:val="005964D4"/>
    <w:rsid w:val="005A0C7B"/>
    <w:rsid w:val="005E7399"/>
    <w:rsid w:val="005F2830"/>
    <w:rsid w:val="00604964"/>
    <w:rsid w:val="00623D70"/>
    <w:rsid w:val="006320EB"/>
    <w:rsid w:val="006451E0"/>
    <w:rsid w:val="006704BD"/>
    <w:rsid w:val="006741A5"/>
    <w:rsid w:val="006B63E2"/>
    <w:rsid w:val="006B7770"/>
    <w:rsid w:val="006D30D6"/>
    <w:rsid w:val="006E606F"/>
    <w:rsid w:val="007017BB"/>
    <w:rsid w:val="00702639"/>
    <w:rsid w:val="007060E3"/>
    <w:rsid w:val="007233CC"/>
    <w:rsid w:val="00730B1C"/>
    <w:rsid w:val="0073102D"/>
    <w:rsid w:val="00735E15"/>
    <w:rsid w:val="00737B60"/>
    <w:rsid w:val="00762366"/>
    <w:rsid w:val="00773946"/>
    <w:rsid w:val="007A4BF6"/>
    <w:rsid w:val="007A56B0"/>
    <w:rsid w:val="007B5F0F"/>
    <w:rsid w:val="007D5062"/>
    <w:rsid w:val="007E0194"/>
    <w:rsid w:val="007E5AB3"/>
    <w:rsid w:val="007F4A97"/>
    <w:rsid w:val="007F70C2"/>
    <w:rsid w:val="00804084"/>
    <w:rsid w:val="0082384D"/>
    <w:rsid w:val="008337AC"/>
    <w:rsid w:val="00864127"/>
    <w:rsid w:val="00873AD1"/>
    <w:rsid w:val="008A6106"/>
    <w:rsid w:val="008D6D2D"/>
    <w:rsid w:val="008E26C0"/>
    <w:rsid w:val="008F55C9"/>
    <w:rsid w:val="00910149"/>
    <w:rsid w:val="00913768"/>
    <w:rsid w:val="00914626"/>
    <w:rsid w:val="009325E0"/>
    <w:rsid w:val="0094633D"/>
    <w:rsid w:val="00962FF6"/>
    <w:rsid w:val="00967185"/>
    <w:rsid w:val="009823E0"/>
    <w:rsid w:val="009972BC"/>
    <w:rsid w:val="009A2D23"/>
    <w:rsid w:val="009B56F6"/>
    <w:rsid w:val="009C21C4"/>
    <w:rsid w:val="009C4255"/>
    <w:rsid w:val="009E4DF8"/>
    <w:rsid w:val="00A00D70"/>
    <w:rsid w:val="00A041E1"/>
    <w:rsid w:val="00A21C73"/>
    <w:rsid w:val="00A239E0"/>
    <w:rsid w:val="00A304E7"/>
    <w:rsid w:val="00A44853"/>
    <w:rsid w:val="00A52615"/>
    <w:rsid w:val="00A57991"/>
    <w:rsid w:val="00A94E7A"/>
    <w:rsid w:val="00AB7E5F"/>
    <w:rsid w:val="00AD37D9"/>
    <w:rsid w:val="00AE751A"/>
    <w:rsid w:val="00B02F38"/>
    <w:rsid w:val="00B10306"/>
    <w:rsid w:val="00B11416"/>
    <w:rsid w:val="00B405A5"/>
    <w:rsid w:val="00B45C78"/>
    <w:rsid w:val="00B46172"/>
    <w:rsid w:val="00B50D90"/>
    <w:rsid w:val="00B52EBD"/>
    <w:rsid w:val="00B63E6F"/>
    <w:rsid w:val="00B86A92"/>
    <w:rsid w:val="00B927DD"/>
    <w:rsid w:val="00BA79E1"/>
    <w:rsid w:val="00BA7BF1"/>
    <w:rsid w:val="00BB232E"/>
    <w:rsid w:val="00BD091E"/>
    <w:rsid w:val="00BF4BD5"/>
    <w:rsid w:val="00C14820"/>
    <w:rsid w:val="00C269DC"/>
    <w:rsid w:val="00C30CBD"/>
    <w:rsid w:val="00C30DF0"/>
    <w:rsid w:val="00C50AA5"/>
    <w:rsid w:val="00C526D2"/>
    <w:rsid w:val="00C719AC"/>
    <w:rsid w:val="00C85164"/>
    <w:rsid w:val="00C863AF"/>
    <w:rsid w:val="00CB23AA"/>
    <w:rsid w:val="00CD10F7"/>
    <w:rsid w:val="00CD133F"/>
    <w:rsid w:val="00CE4908"/>
    <w:rsid w:val="00CF5B19"/>
    <w:rsid w:val="00D67338"/>
    <w:rsid w:val="00D77FB6"/>
    <w:rsid w:val="00D974D2"/>
    <w:rsid w:val="00DC3019"/>
    <w:rsid w:val="00DC4B65"/>
    <w:rsid w:val="00DC7DDF"/>
    <w:rsid w:val="00DD2653"/>
    <w:rsid w:val="00DD6683"/>
    <w:rsid w:val="00DF088D"/>
    <w:rsid w:val="00DF57A2"/>
    <w:rsid w:val="00E142B3"/>
    <w:rsid w:val="00E2072C"/>
    <w:rsid w:val="00E238A9"/>
    <w:rsid w:val="00E37265"/>
    <w:rsid w:val="00E7510E"/>
    <w:rsid w:val="00E84EBE"/>
    <w:rsid w:val="00E91C9E"/>
    <w:rsid w:val="00EA4EE2"/>
    <w:rsid w:val="00EA5B44"/>
    <w:rsid w:val="00EB3FCD"/>
    <w:rsid w:val="00EB7089"/>
    <w:rsid w:val="00EB7BC8"/>
    <w:rsid w:val="00EC088B"/>
    <w:rsid w:val="00ED5A08"/>
    <w:rsid w:val="00F05DC0"/>
    <w:rsid w:val="00F1062F"/>
    <w:rsid w:val="00F25846"/>
    <w:rsid w:val="00F53013"/>
    <w:rsid w:val="00F82E24"/>
    <w:rsid w:val="00F90C37"/>
    <w:rsid w:val="00F935EA"/>
    <w:rsid w:val="00FA5099"/>
    <w:rsid w:val="00FA7C10"/>
    <w:rsid w:val="00FB0CA4"/>
    <w:rsid w:val="00FC79B3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232A05A"/>
  <w15:docId w15:val="{08B7C9E4-C4B3-4CBA-A8D0-788462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DC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21058F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4E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C"/>
    <w:rPr>
      <w:rFonts w:ascii="Tahoma" w:hAnsi="Tahoma" w:cs="Tahoma"/>
      <w:sz w:val="16"/>
      <w:szCs w:val="16"/>
    </w:rPr>
  </w:style>
  <w:style w:type="paragraph" w:customStyle="1" w:styleId="SignatureBlock">
    <w:name w:val="Signature Block"/>
    <w:basedOn w:val="SingleSpacing"/>
    <w:rsid w:val="003325CF"/>
    <w:pPr>
      <w:spacing w:line="254" w:lineRule="exact"/>
      <w:ind w:left="4680"/>
    </w:pPr>
    <w:rPr>
      <w:rFonts w:ascii="Times New Roman" w:hAnsi="Times New Roman"/>
      <w:sz w:val="20"/>
    </w:rPr>
  </w:style>
  <w:style w:type="paragraph" w:customStyle="1" w:styleId="sectbody">
    <w:name w:val="sectbody"/>
    <w:basedOn w:val="Normal"/>
    <w:rsid w:val="006E606F"/>
    <w:pPr>
      <w:spacing w:line="200" w:lineRule="atLeast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hronson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5B73-7FB7-4608-83C2-3A17653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9</TotalTime>
  <Pages>3</Pages>
  <Words>490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</dc:creator>
  <cp:keywords/>
  <dc:description/>
  <cp:lastModifiedBy>McDonald</cp:lastModifiedBy>
  <cp:revision>4</cp:revision>
  <cp:lastPrinted>2019-05-31T22:03:00Z</cp:lastPrinted>
  <dcterms:created xsi:type="dcterms:W3CDTF">2020-06-23T17:12:00Z</dcterms:created>
  <dcterms:modified xsi:type="dcterms:W3CDTF">2020-06-23T17:17:00Z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