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AC77" w14:textId="47732D83" w:rsidR="00623D70" w:rsidRPr="003325CF" w:rsidRDefault="006E606F" w:rsidP="00623D70">
      <w:pPr>
        <w:spacing w:line="204" w:lineRule="auto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REQT</w:t>
      </w:r>
    </w:p>
    <w:p w14:paraId="68450B99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NAME</w:t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</w:p>
    <w:p w14:paraId="3BDAD987" w14:textId="77777777" w:rsidR="00B10306" w:rsidRPr="003325CF" w:rsidRDefault="00BA79E1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 xml:space="preserve">Nevada Bar No.: 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#</w:t>
      </w:r>
    </w:p>
    <w:p w14:paraId="55D7EDED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LAW FIRM/LEGAL AID/OTHER</w:t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7CF8DC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ADDRESS</w:t>
      </w:r>
    </w:p>
    <w:p w14:paraId="507F5F6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 CODE</w:t>
      </w:r>
    </w:p>
    <w:p w14:paraId="417C47F7" w14:textId="77777777" w:rsidR="00623D70" w:rsidRPr="003325CF" w:rsidRDefault="00913768" w:rsidP="00623D70">
      <w:pPr>
        <w:spacing w:line="240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PHONE NUMBER</w:t>
      </w:r>
    </w:p>
    <w:p w14:paraId="57E19C21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EMAIL</w:t>
      </w:r>
    </w:p>
    <w:p w14:paraId="052F902F" w14:textId="55D89C45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Attorney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 xml:space="preserve"> for Plaintiff</w:t>
      </w:r>
      <w:r w:rsidR="00BD42FF">
        <w:rPr>
          <w:rFonts w:ascii="Times New Roman" w:hAnsi="Times New Roman"/>
          <w:color w:val="000000" w:themeColor="text1"/>
          <w:sz w:val="24"/>
          <w:szCs w:val="24"/>
        </w:rPr>
        <w:t>/Defendant</w:t>
      </w:r>
    </w:p>
    <w:p w14:paraId="356A6160" w14:textId="77777777" w:rsidR="00A57991" w:rsidRPr="003325CF" w:rsidRDefault="00A57991" w:rsidP="00A57991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i/>
          <w:sz w:val="24"/>
          <w:szCs w:val="24"/>
        </w:rPr>
        <w:t>In Conjunction with Legal Aid Center of Southern Nevada Pro Bono Project</w:t>
      </w:r>
    </w:p>
    <w:p w14:paraId="0CBB07A9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695604A3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23FCD9C7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DISTRICT COURT</w:t>
      </w:r>
    </w:p>
    <w:p w14:paraId="1F94580A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CLARK COUNTY, NEVADA</w:t>
      </w:r>
    </w:p>
    <w:p w14:paraId="19024603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sz w:val="24"/>
          <w:szCs w:val="24"/>
        </w:rPr>
      </w:pPr>
    </w:p>
    <w:p w14:paraId="0744946B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14:paraId="7CFE6BF0" w14:textId="60D05DE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PLAINTIFF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  <w:t>)</w:t>
      </w:r>
    </w:p>
    <w:p w14:paraId="477FCA1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Plaintiff,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Case No.:  </w:t>
      </w:r>
    </w:p>
    <w:p w14:paraId="0C79214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DFEBF32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vs.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Dept. No: </w:t>
      </w:r>
      <w:r w:rsidR="003C036A" w:rsidRPr="003325CF">
        <w:rPr>
          <w:rFonts w:ascii="Times New Roman" w:hAnsi="Times New Roman"/>
          <w:sz w:val="24"/>
          <w:szCs w:val="24"/>
        </w:rPr>
        <w:t xml:space="preserve"> </w:t>
      </w:r>
    </w:p>
    <w:p w14:paraId="50F99431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1B6EA07" w14:textId="18248FC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DEFENDANT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</w:r>
      <w:r w:rsidR="00A52615"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313CDA4C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068F6197" w14:textId="01B27CA1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Defendant.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16A56F66" w14:textId="2B4EF415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3325CF">
        <w:rPr>
          <w:rFonts w:ascii="Times New Roman" w:hAnsi="Times New Roman"/>
          <w:sz w:val="24"/>
          <w:szCs w:val="24"/>
          <w:u w:val="single"/>
        </w:rPr>
        <w:tab/>
      </w:r>
      <w:r w:rsidRPr="003325CF">
        <w:rPr>
          <w:rFonts w:ascii="Times New Roman" w:hAnsi="Times New Roman"/>
          <w:sz w:val="24"/>
          <w:szCs w:val="24"/>
        </w:rPr>
        <w:t>)</w:t>
      </w:r>
    </w:p>
    <w:p w14:paraId="7F1237C4" w14:textId="77777777" w:rsidR="006E606F" w:rsidRDefault="006E606F" w:rsidP="006E606F">
      <w:pPr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414FD821" w14:textId="77777777" w:rsidR="00CF2060" w:rsidRPr="00370526" w:rsidRDefault="00CF2060" w:rsidP="00CF20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70526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70526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70526">
        <w:rPr>
          <w:rFonts w:ascii="Times New Roman" w:hAnsi="Times New Roman"/>
          <w:b/>
          <w:bCs/>
          <w:sz w:val="24"/>
          <w:szCs w:val="24"/>
        </w:rPr>
        <w:t xml:space="preserve">REQUEST </w:t>
      </w:r>
      <w:r>
        <w:rPr>
          <w:rFonts w:ascii="Times New Roman" w:hAnsi="Times New Roman"/>
          <w:b/>
          <w:bCs/>
          <w:sz w:val="24"/>
          <w:szCs w:val="24"/>
        </w:rPr>
        <w:t xml:space="preserve">AND ORDER </w:t>
      </w:r>
      <w:r w:rsidRPr="00370526">
        <w:rPr>
          <w:rFonts w:ascii="Times New Roman" w:hAnsi="Times New Roman"/>
          <w:b/>
          <w:bCs/>
          <w:sz w:val="24"/>
          <w:szCs w:val="24"/>
        </w:rPr>
        <w:t>FOR WAIVER OF PROGRAM ATTENDANCE</w:t>
      </w:r>
    </w:p>
    <w:p w14:paraId="2F2353CA" w14:textId="77777777" w:rsidR="00CF2060" w:rsidRPr="00370526" w:rsidRDefault="00CF2060" w:rsidP="00CF20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523223" w14:textId="47AF0D96" w:rsidR="00CF2060" w:rsidRDefault="00CF2060" w:rsidP="00CF2060">
      <w:pPr>
        <w:jc w:val="both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Plaintiff/Defendant</w:t>
      </w:r>
      <w:r w:rsidRPr="00370526">
        <w:rPr>
          <w:rFonts w:ascii="Times New Roman" w:hAnsi="Times New Roman"/>
          <w:sz w:val="24"/>
          <w:szCs w:val="24"/>
        </w:rPr>
        <w:t xml:space="preserve"> respectfully request that the Court waive the requirement </w:t>
      </w:r>
      <w:r>
        <w:rPr>
          <w:rFonts w:ascii="Times New Roman" w:hAnsi="Times New Roman"/>
          <w:sz w:val="24"/>
          <w:szCs w:val="24"/>
        </w:rPr>
        <w:t>of attendance at</w:t>
      </w:r>
      <w:r w:rsidRPr="00370526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Seminar for Separating Parents</w:t>
      </w:r>
      <w:r w:rsidRPr="00370526">
        <w:rPr>
          <w:rFonts w:ascii="Times New Roman" w:hAnsi="Times New Roman"/>
          <w:sz w:val="24"/>
          <w:szCs w:val="24"/>
        </w:rPr>
        <w:t xml:space="preserve"> required under the provisions of EDCR 5.</w:t>
      </w:r>
      <w:r>
        <w:rPr>
          <w:rFonts w:ascii="Times New Roman" w:hAnsi="Times New Roman"/>
          <w:sz w:val="24"/>
          <w:szCs w:val="24"/>
        </w:rPr>
        <w:t>302</w:t>
      </w:r>
      <w:r w:rsidRPr="00370526">
        <w:rPr>
          <w:rFonts w:ascii="Times New Roman" w:hAnsi="Times New Roman"/>
          <w:sz w:val="24"/>
          <w:szCs w:val="24"/>
        </w:rPr>
        <w:t xml:space="preserve"> for the following reason(s):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explain why the requirement should be waived for your client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6553D0D" w14:textId="77777777" w:rsidR="00CF2060" w:rsidRDefault="00CF2060" w:rsidP="00CF206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073F5E52" w14:textId="251233AD" w:rsidR="00CF2060" w:rsidRPr="00E21278" w:rsidRDefault="00CF2060" w:rsidP="00CF206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 xml:space="preserve">DATED </w:t>
      </w:r>
      <w:r w:rsidRPr="00E21278">
        <w:rPr>
          <w:rFonts w:ascii="Times New Roman" w:hAnsi="Times New Roman"/>
          <w:sz w:val="24"/>
          <w:szCs w:val="24"/>
        </w:rPr>
        <w:t xml:space="preserve">this ______ day of _____________________, 20____. </w:t>
      </w:r>
    </w:p>
    <w:p w14:paraId="6515EA14" w14:textId="77777777" w:rsidR="00CF2060" w:rsidRPr="00370526" w:rsidRDefault="00CF2060" w:rsidP="00CF2060">
      <w:pPr>
        <w:spacing w:line="240" w:lineRule="auto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</w:p>
    <w:p w14:paraId="58F002D2" w14:textId="77777777" w:rsidR="00CF2060" w:rsidRPr="006E606F" w:rsidRDefault="00CF2060" w:rsidP="00CF206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>By _____________________________</w:t>
      </w:r>
    </w:p>
    <w:p w14:paraId="0AA9090F" w14:textId="77777777" w:rsidR="00CF2060" w:rsidRPr="006E606F" w:rsidRDefault="00CF2060" w:rsidP="00CF2060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INFORMATION</w:t>
      </w:r>
    </w:p>
    <w:p w14:paraId="11CD44F7" w14:textId="77777777" w:rsidR="00CF2060" w:rsidRPr="006E606F" w:rsidRDefault="00CF2060" w:rsidP="00CF206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 xml:space="preserve">Nevada Bar No.:  </w:t>
      </w:r>
    </w:p>
    <w:p w14:paraId="0ADB7A45" w14:textId="77777777" w:rsidR="00CF2060" w:rsidRPr="006E606F" w:rsidRDefault="00CF2060" w:rsidP="00CF2060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b/>
          <w:color w:val="000000" w:themeColor="text1"/>
          <w:sz w:val="24"/>
          <w:szCs w:val="24"/>
        </w:rPr>
        <w:t>Law Firm/Legal Aid/Other</w:t>
      </w:r>
    </w:p>
    <w:p w14:paraId="20EE67EF" w14:textId="77777777" w:rsidR="00CF2060" w:rsidRPr="006E606F" w:rsidRDefault="00CF2060" w:rsidP="00CF206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sz w:val="24"/>
          <w:szCs w:val="24"/>
        </w:rPr>
        <w:t>ADDRESS</w:t>
      </w:r>
    </w:p>
    <w:p w14:paraId="7515FE82" w14:textId="77777777" w:rsidR="00CF2060" w:rsidRPr="006E606F" w:rsidRDefault="00CF2060" w:rsidP="00CF206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</w:t>
      </w:r>
    </w:p>
    <w:p w14:paraId="67D1B464" w14:textId="77777777" w:rsidR="00CF2060" w:rsidRPr="006E606F" w:rsidRDefault="00CF2060" w:rsidP="00CF206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  <w:t>PHONE NUMBER</w:t>
      </w:r>
    </w:p>
    <w:p w14:paraId="73024135" w14:textId="77777777" w:rsidR="00CF2060" w:rsidRPr="006E606F" w:rsidRDefault="00CF2060" w:rsidP="00CF206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hyperlink r:id="rId8" w:history="1">
        <w:r w:rsidRPr="006E606F">
          <w:rPr>
            <w:rStyle w:val="Hyperlink"/>
            <w:rFonts w:ascii="Times New Roman" w:hAnsi="Times New Roman"/>
            <w:sz w:val="24"/>
            <w:szCs w:val="24"/>
          </w:rPr>
          <w:t>EMAIL</w:t>
        </w:r>
      </w:hyperlink>
    </w:p>
    <w:p w14:paraId="388C8923" w14:textId="65913D70" w:rsidR="00CF2060" w:rsidRPr="006E606F" w:rsidRDefault="00CF2060" w:rsidP="00CF206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606F">
        <w:rPr>
          <w:rFonts w:ascii="Times New Roman" w:hAnsi="Times New Roman"/>
          <w:color w:val="000000" w:themeColor="text1"/>
          <w:sz w:val="24"/>
          <w:szCs w:val="24"/>
        </w:rPr>
        <w:tab/>
        <w:t>Attorney(s) for Plaintiff</w:t>
      </w:r>
      <w:r w:rsidR="00BD42FF">
        <w:rPr>
          <w:rFonts w:ascii="Times New Roman" w:hAnsi="Times New Roman"/>
          <w:color w:val="000000" w:themeColor="text1"/>
          <w:sz w:val="24"/>
          <w:szCs w:val="24"/>
        </w:rPr>
        <w:t>/Defendant</w:t>
      </w:r>
    </w:p>
    <w:p w14:paraId="6BC2F4E9" w14:textId="77777777" w:rsidR="00CF2060" w:rsidRDefault="00CF2060" w:rsidP="00CF2060">
      <w:pPr>
        <w:spacing w:line="240" w:lineRule="auto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313A80C3" w14:textId="77777777" w:rsidR="00CF2060" w:rsidRDefault="00CF2060" w:rsidP="00CF2060">
      <w:pPr>
        <w:spacing w:line="240" w:lineRule="auto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2C6A84E5" w14:textId="77777777" w:rsidR="00CF2060" w:rsidRPr="00370526" w:rsidRDefault="00CF2060" w:rsidP="00CF20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70526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70526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70526">
        <w:rPr>
          <w:rFonts w:ascii="Times New Roman" w:hAnsi="Times New Roman"/>
          <w:b/>
          <w:bCs/>
          <w:sz w:val="24"/>
          <w:szCs w:val="24"/>
          <w:u w:val="single"/>
        </w:rPr>
        <w:t>ORDER</w:t>
      </w:r>
    </w:p>
    <w:p w14:paraId="0D7906AF" w14:textId="77777777" w:rsidR="00CF2060" w:rsidRPr="00370526" w:rsidRDefault="00CF2060" w:rsidP="00CF20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02119B" w14:textId="77777777" w:rsidR="00CF2060" w:rsidRPr="00370526" w:rsidRDefault="00CF2060" w:rsidP="00CF206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>Upon ex parte application, the Court having reviewed the matter, and good cause appearing therefor</w:t>
      </w:r>
      <w:r>
        <w:rPr>
          <w:rFonts w:ascii="Times New Roman" w:hAnsi="Times New Roman"/>
          <w:sz w:val="24"/>
          <w:szCs w:val="24"/>
        </w:rPr>
        <w:t xml:space="preserve">e; </w:t>
      </w:r>
    </w:p>
    <w:p w14:paraId="256A63B1" w14:textId="2ACC8852" w:rsidR="00CF2060" w:rsidRPr="00370526" w:rsidRDefault="00CF2060" w:rsidP="00CF206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15D4">
        <w:rPr>
          <w:rFonts w:ascii="Times New Roman" w:hAnsi="Times New Roman"/>
          <w:b/>
          <w:bCs/>
          <w:sz w:val="24"/>
          <w:szCs w:val="24"/>
        </w:rPr>
        <w:t>IT IS HEREBY ORDERED</w:t>
      </w:r>
      <w:r w:rsidRPr="00370526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Plaintiff/Defendant’s</w:t>
      </w:r>
      <w:r w:rsidRPr="00370526">
        <w:rPr>
          <w:rFonts w:ascii="Times New Roman" w:hAnsi="Times New Roman"/>
          <w:sz w:val="24"/>
          <w:szCs w:val="24"/>
        </w:rPr>
        <w:t xml:space="preserve"> request to waive attendance in the program is hereby granted.</w:t>
      </w:r>
    </w:p>
    <w:p w14:paraId="7D7F44DB" w14:textId="77777777" w:rsidR="00CF2060" w:rsidRPr="00E21278" w:rsidRDefault="00CF2060" w:rsidP="00CF206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 xml:space="preserve">DATED </w:t>
      </w:r>
      <w:r w:rsidRPr="00E21278">
        <w:rPr>
          <w:rFonts w:ascii="Times New Roman" w:hAnsi="Times New Roman"/>
          <w:sz w:val="24"/>
          <w:szCs w:val="24"/>
        </w:rPr>
        <w:t xml:space="preserve">this ______ day of _____________________, 20____. </w:t>
      </w:r>
    </w:p>
    <w:p w14:paraId="1681714F" w14:textId="77777777" w:rsidR="00CF2060" w:rsidRPr="00370526" w:rsidRDefault="00CF2060" w:rsidP="00CF206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7EE49EF7" w14:textId="77777777" w:rsidR="00CF2060" w:rsidRPr="00370526" w:rsidRDefault="00CF2060" w:rsidP="00CF206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23B35D92" w14:textId="77777777" w:rsidR="00CF2060" w:rsidRPr="00370526" w:rsidRDefault="00CF2060" w:rsidP="00CF206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</w:r>
      <w:r w:rsidRPr="00370526">
        <w:rPr>
          <w:rFonts w:ascii="Times New Roman" w:hAnsi="Times New Roman"/>
          <w:sz w:val="24"/>
          <w:szCs w:val="24"/>
        </w:rPr>
        <w:tab/>
        <w:t xml:space="preserve">   DISTRICT COURT JUDGE</w:t>
      </w:r>
    </w:p>
    <w:p w14:paraId="33197CFC" w14:textId="77777777" w:rsidR="00CF2060" w:rsidRDefault="00CF2060" w:rsidP="00CF20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DCAC4E" w14:textId="682515C8" w:rsidR="00CF2060" w:rsidRDefault="00CF2060" w:rsidP="00CF20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246B03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Respectfully Submitted:</w:t>
      </w:r>
    </w:p>
    <w:p w14:paraId="522A1141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2E4C92D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067FAB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By _____________________________</w:t>
      </w:r>
    </w:p>
    <w:p w14:paraId="2A5C7F11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NAME</w:t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</w:p>
    <w:p w14:paraId="39836EA4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Nevada Bar No.: #</w:t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2385DA7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ADDRESS</w:t>
      </w:r>
    </w:p>
    <w:p w14:paraId="476D7B80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 CODE</w:t>
      </w:r>
    </w:p>
    <w:p w14:paraId="4E27C14E" w14:textId="77777777" w:rsidR="00BD42FF" w:rsidRPr="003325CF" w:rsidRDefault="00BD42FF" w:rsidP="00BD42FF">
      <w:pPr>
        <w:spacing w:line="240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PHONE NUMBER</w:t>
      </w:r>
    </w:p>
    <w:p w14:paraId="662FBC14" w14:textId="77777777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EMAIL</w:t>
      </w:r>
    </w:p>
    <w:p w14:paraId="504F36F0" w14:textId="23C71038" w:rsidR="00BD42FF" w:rsidRPr="003325CF" w:rsidRDefault="00BD42FF" w:rsidP="00BD42F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Attorney(s) for Plaintiff</w:t>
      </w:r>
      <w:r>
        <w:rPr>
          <w:rFonts w:ascii="Times New Roman" w:hAnsi="Times New Roman"/>
          <w:color w:val="000000" w:themeColor="text1"/>
          <w:sz w:val="24"/>
          <w:szCs w:val="24"/>
        </w:rPr>
        <w:t>/Defendant</w:t>
      </w:r>
    </w:p>
    <w:p w14:paraId="71C192AA" w14:textId="77777777" w:rsidR="00BD42FF" w:rsidRDefault="00BD42FF" w:rsidP="00CF206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D42FF" w:rsidSect="004264B4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5BA2" w14:textId="77777777" w:rsidR="00B11416" w:rsidRDefault="00B11416">
      <w:pPr>
        <w:spacing w:line="240" w:lineRule="auto"/>
      </w:pPr>
      <w:r>
        <w:separator/>
      </w:r>
    </w:p>
  </w:endnote>
  <w:endnote w:type="continuationSeparator" w:id="0">
    <w:p w14:paraId="4A52A0E3" w14:textId="77777777" w:rsidR="00B11416" w:rsidRDefault="00B1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95305"/>
      <w:docPartObj>
        <w:docPartGallery w:val="Page Numbers (Top of Page)"/>
        <w:docPartUnique/>
      </w:docPartObj>
    </w:sdtPr>
    <w:sdtEndPr/>
    <w:sdtContent>
      <w:p w14:paraId="36447A92" w14:textId="77777777" w:rsidR="00623D70" w:rsidRDefault="00623D70" w:rsidP="00FC79B3">
        <w:pPr>
          <w:jc w:val="center"/>
        </w:pPr>
        <w:r>
          <w:t xml:space="preserve">Page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PAGE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  <w:r>
          <w:t xml:space="preserve"> of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NUMPAGES 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</w:p>
    </w:sdtContent>
  </w:sdt>
  <w:p w14:paraId="7C1F0C93" w14:textId="77777777" w:rsidR="00623D70" w:rsidRPr="009C21C4" w:rsidRDefault="00623D70" w:rsidP="009C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4CF4" w14:textId="77777777" w:rsidR="00B11416" w:rsidRDefault="00B11416">
      <w:pPr>
        <w:spacing w:line="240" w:lineRule="auto"/>
      </w:pPr>
      <w:r>
        <w:separator/>
      </w:r>
    </w:p>
  </w:footnote>
  <w:footnote w:type="continuationSeparator" w:id="0">
    <w:p w14:paraId="4CB7524F" w14:textId="77777777" w:rsidR="00B11416" w:rsidRDefault="00B1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1E0" w14:textId="77777777" w:rsidR="00623D70" w:rsidRDefault="003D1C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FC2ED" wp14:editId="5A85CFD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1CB8" w14:textId="77777777" w:rsidR="00623D70" w:rsidRDefault="00623D7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5651AB57" w14:textId="77777777" w:rsidR="00623D70" w:rsidRDefault="00623D7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627030C" w14:textId="77777777" w:rsidR="00623D70" w:rsidRDefault="00623D7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1ACA00C" w14:textId="77777777" w:rsidR="00623D70" w:rsidRDefault="00623D7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684F183" w14:textId="77777777" w:rsidR="00623D70" w:rsidRDefault="00623D7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531D986" w14:textId="77777777" w:rsidR="00623D70" w:rsidRDefault="00623D7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472C697" w14:textId="77777777" w:rsidR="00623D70" w:rsidRDefault="00623D7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23971AF" w14:textId="77777777" w:rsidR="00623D70" w:rsidRDefault="00623D7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0CB36D2" w14:textId="77777777" w:rsidR="00623D70" w:rsidRDefault="00623D7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0F02CD84" w14:textId="77777777" w:rsidR="00623D70" w:rsidRDefault="00623D7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7992EF68" w14:textId="77777777" w:rsidR="00623D70" w:rsidRDefault="00623D7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4F765CD" w14:textId="77777777" w:rsidR="00623D70" w:rsidRDefault="00623D7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720932D3" w14:textId="77777777" w:rsidR="00623D70" w:rsidRDefault="00623D7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5EFC22F" w14:textId="77777777" w:rsidR="00623D70" w:rsidRDefault="00623D7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F976E4" w14:textId="77777777" w:rsidR="00623D70" w:rsidRDefault="00623D7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3252DF4C" w14:textId="77777777" w:rsidR="00623D70" w:rsidRDefault="00623D7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04D319D" w14:textId="77777777" w:rsidR="00623D70" w:rsidRDefault="00623D7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C75270F" w14:textId="77777777" w:rsidR="00623D70" w:rsidRDefault="00623D7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56827D1" w14:textId="77777777" w:rsidR="00623D70" w:rsidRDefault="00623D7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17CC4DB4" w14:textId="77777777" w:rsidR="00623D70" w:rsidRDefault="00623D7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3CD9E87" w14:textId="77777777" w:rsidR="00623D70" w:rsidRDefault="00623D7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24753FE" w14:textId="77777777" w:rsidR="00623D70" w:rsidRDefault="00623D7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156E24E5" w14:textId="77777777" w:rsidR="00623D70" w:rsidRDefault="00623D7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D8A3511" w14:textId="77777777" w:rsidR="00623D70" w:rsidRDefault="00623D7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7A2298C6" w14:textId="77777777" w:rsidR="00623D70" w:rsidRDefault="00623D7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1C4BEEB3" w14:textId="77777777" w:rsidR="00623D70" w:rsidRDefault="00623D7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28110BCA" w14:textId="77777777" w:rsidR="00623D70" w:rsidRDefault="00623D7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0FE1827" w14:textId="77777777" w:rsidR="00623D70" w:rsidRDefault="00623D7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1EF16CDB" w14:textId="77777777" w:rsidR="00623D70" w:rsidRDefault="00623D7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FC2ED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55631CB8" w14:textId="77777777" w:rsidR="00623D70" w:rsidRDefault="00623D70" w:rsidP="00312C88">
                    <w:pPr>
                      <w:jc w:val="right"/>
                    </w:pPr>
                    <w:r>
                      <w:t>1</w:t>
                    </w:r>
                  </w:p>
                  <w:p w14:paraId="5651AB57" w14:textId="77777777" w:rsidR="00623D70" w:rsidRDefault="00623D70" w:rsidP="00312C88">
                    <w:pPr>
                      <w:jc w:val="right"/>
                    </w:pPr>
                    <w:r>
                      <w:t>2</w:t>
                    </w:r>
                  </w:p>
                  <w:p w14:paraId="1627030C" w14:textId="77777777" w:rsidR="00623D70" w:rsidRDefault="00623D70" w:rsidP="00312C88">
                    <w:pPr>
                      <w:jc w:val="right"/>
                    </w:pPr>
                    <w:r>
                      <w:t>3</w:t>
                    </w:r>
                  </w:p>
                  <w:p w14:paraId="71ACA00C" w14:textId="77777777" w:rsidR="00623D70" w:rsidRDefault="00623D70" w:rsidP="00312C88">
                    <w:pPr>
                      <w:jc w:val="right"/>
                    </w:pPr>
                    <w:r>
                      <w:t>4</w:t>
                    </w:r>
                  </w:p>
                  <w:p w14:paraId="0684F183" w14:textId="77777777" w:rsidR="00623D70" w:rsidRDefault="00623D70" w:rsidP="00312C88">
                    <w:pPr>
                      <w:jc w:val="right"/>
                    </w:pPr>
                    <w:r>
                      <w:t>5</w:t>
                    </w:r>
                  </w:p>
                  <w:p w14:paraId="3531D986" w14:textId="77777777" w:rsidR="00623D70" w:rsidRDefault="00623D70" w:rsidP="00312C88">
                    <w:pPr>
                      <w:jc w:val="right"/>
                    </w:pPr>
                    <w:r>
                      <w:t>6</w:t>
                    </w:r>
                  </w:p>
                  <w:p w14:paraId="5472C697" w14:textId="77777777" w:rsidR="00623D70" w:rsidRDefault="00623D70" w:rsidP="00312C88">
                    <w:pPr>
                      <w:jc w:val="right"/>
                    </w:pPr>
                    <w:r>
                      <w:t>7</w:t>
                    </w:r>
                  </w:p>
                  <w:p w14:paraId="523971AF" w14:textId="77777777" w:rsidR="00623D70" w:rsidRDefault="00623D70" w:rsidP="00312C88">
                    <w:pPr>
                      <w:jc w:val="right"/>
                    </w:pPr>
                    <w:r>
                      <w:t>8</w:t>
                    </w:r>
                  </w:p>
                  <w:p w14:paraId="00CB36D2" w14:textId="77777777" w:rsidR="00623D70" w:rsidRDefault="00623D70" w:rsidP="00312C88">
                    <w:pPr>
                      <w:jc w:val="right"/>
                    </w:pPr>
                    <w:r>
                      <w:t>9</w:t>
                    </w:r>
                  </w:p>
                  <w:p w14:paraId="0F02CD84" w14:textId="77777777" w:rsidR="00623D70" w:rsidRDefault="00623D70" w:rsidP="00312C88">
                    <w:pPr>
                      <w:jc w:val="right"/>
                    </w:pPr>
                    <w:r>
                      <w:t>10</w:t>
                    </w:r>
                  </w:p>
                  <w:p w14:paraId="7992EF68" w14:textId="77777777" w:rsidR="00623D70" w:rsidRDefault="00623D70" w:rsidP="00312C88">
                    <w:pPr>
                      <w:jc w:val="right"/>
                    </w:pPr>
                    <w:r>
                      <w:t>11</w:t>
                    </w:r>
                  </w:p>
                  <w:p w14:paraId="14F765CD" w14:textId="77777777" w:rsidR="00623D70" w:rsidRDefault="00623D70" w:rsidP="00312C88">
                    <w:pPr>
                      <w:jc w:val="right"/>
                    </w:pPr>
                    <w:r>
                      <w:t>12</w:t>
                    </w:r>
                  </w:p>
                  <w:p w14:paraId="720932D3" w14:textId="77777777" w:rsidR="00623D70" w:rsidRDefault="00623D70" w:rsidP="00312C88">
                    <w:pPr>
                      <w:jc w:val="right"/>
                    </w:pPr>
                    <w:r>
                      <w:t>13</w:t>
                    </w:r>
                  </w:p>
                  <w:p w14:paraId="65EFC22F" w14:textId="77777777" w:rsidR="00623D70" w:rsidRDefault="00623D70" w:rsidP="00312C88">
                    <w:pPr>
                      <w:jc w:val="right"/>
                    </w:pPr>
                    <w:r>
                      <w:t>14</w:t>
                    </w:r>
                  </w:p>
                  <w:p w14:paraId="39F976E4" w14:textId="77777777" w:rsidR="00623D70" w:rsidRDefault="00623D70" w:rsidP="00312C88">
                    <w:pPr>
                      <w:jc w:val="right"/>
                    </w:pPr>
                    <w:r>
                      <w:t>15</w:t>
                    </w:r>
                  </w:p>
                  <w:p w14:paraId="3252DF4C" w14:textId="77777777" w:rsidR="00623D70" w:rsidRDefault="00623D70" w:rsidP="00312C88">
                    <w:pPr>
                      <w:jc w:val="right"/>
                    </w:pPr>
                    <w:r>
                      <w:t>16</w:t>
                    </w:r>
                  </w:p>
                  <w:p w14:paraId="304D319D" w14:textId="77777777" w:rsidR="00623D70" w:rsidRDefault="00623D70" w:rsidP="00312C88">
                    <w:pPr>
                      <w:jc w:val="right"/>
                    </w:pPr>
                    <w:r>
                      <w:t>17</w:t>
                    </w:r>
                  </w:p>
                  <w:p w14:paraId="1C75270F" w14:textId="77777777" w:rsidR="00623D70" w:rsidRDefault="00623D70" w:rsidP="00312C88">
                    <w:pPr>
                      <w:jc w:val="right"/>
                    </w:pPr>
                    <w:r>
                      <w:t>18</w:t>
                    </w:r>
                  </w:p>
                  <w:p w14:paraId="556827D1" w14:textId="77777777" w:rsidR="00623D70" w:rsidRDefault="00623D70" w:rsidP="00312C88">
                    <w:pPr>
                      <w:jc w:val="right"/>
                    </w:pPr>
                    <w:r>
                      <w:t>19</w:t>
                    </w:r>
                  </w:p>
                  <w:p w14:paraId="17CC4DB4" w14:textId="77777777" w:rsidR="00623D70" w:rsidRDefault="00623D70" w:rsidP="00312C88">
                    <w:pPr>
                      <w:jc w:val="right"/>
                    </w:pPr>
                    <w:r>
                      <w:t>20</w:t>
                    </w:r>
                  </w:p>
                  <w:p w14:paraId="13CD9E87" w14:textId="77777777" w:rsidR="00623D70" w:rsidRDefault="00623D70" w:rsidP="00312C88">
                    <w:pPr>
                      <w:jc w:val="right"/>
                    </w:pPr>
                    <w:r>
                      <w:t>21</w:t>
                    </w:r>
                  </w:p>
                  <w:p w14:paraId="524753FE" w14:textId="77777777" w:rsidR="00623D70" w:rsidRDefault="00623D70" w:rsidP="00312C88">
                    <w:pPr>
                      <w:jc w:val="right"/>
                    </w:pPr>
                    <w:r>
                      <w:t>22</w:t>
                    </w:r>
                  </w:p>
                  <w:p w14:paraId="156E24E5" w14:textId="77777777" w:rsidR="00623D70" w:rsidRDefault="00623D70" w:rsidP="00312C88">
                    <w:pPr>
                      <w:jc w:val="right"/>
                    </w:pPr>
                    <w:r>
                      <w:t>23</w:t>
                    </w:r>
                  </w:p>
                  <w:p w14:paraId="3D8A3511" w14:textId="77777777" w:rsidR="00623D70" w:rsidRDefault="00623D70" w:rsidP="00312C88">
                    <w:pPr>
                      <w:jc w:val="right"/>
                    </w:pPr>
                    <w:r>
                      <w:t>24</w:t>
                    </w:r>
                  </w:p>
                  <w:p w14:paraId="7A2298C6" w14:textId="77777777" w:rsidR="00623D70" w:rsidRDefault="00623D70" w:rsidP="00312C88">
                    <w:pPr>
                      <w:jc w:val="right"/>
                    </w:pPr>
                    <w:r>
                      <w:t>25</w:t>
                    </w:r>
                  </w:p>
                  <w:p w14:paraId="1C4BEEB3" w14:textId="77777777" w:rsidR="00623D70" w:rsidRDefault="00623D70" w:rsidP="00312C88">
                    <w:pPr>
                      <w:jc w:val="right"/>
                    </w:pPr>
                    <w:r>
                      <w:t>26</w:t>
                    </w:r>
                  </w:p>
                  <w:p w14:paraId="28110BCA" w14:textId="77777777" w:rsidR="00623D70" w:rsidRDefault="00623D70" w:rsidP="00312C88">
                    <w:pPr>
                      <w:jc w:val="right"/>
                    </w:pPr>
                    <w:r>
                      <w:t>27</w:t>
                    </w:r>
                  </w:p>
                  <w:p w14:paraId="30FE1827" w14:textId="77777777" w:rsidR="00623D70" w:rsidRDefault="00623D70" w:rsidP="00312C88">
                    <w:pPr>
                      <w:jc w:val="right"/>
                    </w:pPr>
                    <w:r>
                      <w:t>28</w:t>
                    </w:r>
                  </w:p>
                  <w:p w14:paraId="1EF16CDB" w14:textId="77777777" w:rsidR="00623D70" w:rsidRDefault="00623D7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71D3" wp14:editId="7FB29C1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12F2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C1D65" wp14:editId="0BA04DC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374D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4E44D" wp14:editId="454724F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58C3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C49"/>
    <w:multiLevelType w:val="hybridMultilevel"/>
    <w:tmpl w:val="1BBE9C92"/>
    <w:lvl w:ilvl="0" w:tplc="EC26F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A083D"/>
    <w:multiLevelType w:val="hybridMultilevel"/>
    <w:tmpl w:val="B3BA5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4E8"/>
    <w:multiLevelType w:val="hybridMultilevel"/>
    <w:tmpl w:val="483468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148"/>
    <w:multiLevelType w:val="hybridMultilevel"/>
    <w:tmpl w:val="13980E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4B4"/>
    <w:multiLevelType w:val="hybridMultilevel"/>
    <w:tmpl w:val="C6AE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1CCD"/>
    <w:multiLevelType w:val="hybridMultilevel"/>
    <w:tmpl w:val="E0DE2690"/>
    <w:lvl w:ilvl="0" w:tplc="DA9A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F3234"/>
    <w:multiLevelType w:val="hybridMultilevel"/>
    <w:tmpl w:val="691CEEA0"/>
    <w:lvl w:ilvl="0" w:tplc="3CFE3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E6485"/>
    <w:multiLevelType w:val="hybridMultilevel"/>
    <w:tmpl w:val="3EB07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D4A3C"/>
    <w:multiLevelType w:val="hybridMultilevel"/>
    <w:tmpl w:val="A694EAB2"/>
    <w:lvl w:ilvl="0" w:tplc="6688C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878C4"/>
    <w:multiLevelType w:val="hybridMultilevel"/>
    <w:tmpl w:val="BCEC59CA"/>
    <w:lvl w:ilvl="0" w:tplc="1FD8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23D89"/>
    <w:multiLevelType w:val="hybridMultilevel"/>
    <w:tmpl w:val="1EAE399C"/>
    <w:lvl w:ilvl="0" w:tplc="EC8C4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E7E59"/>
    <w:multiLevelType w:val="hybridMultilevel"/>
    <w:tmpl w:val="601EF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B2974"/>
    <w:multiLevelType w:val="hybridMultilevel"/>
    <w:tmpl w:val="DFF2C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B11F6"/>
    <w:multiLevelType w:val="hybridMultilevel"/>
    <w:tmpl w:val="DE109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C3BB9"/>
    <w:multiLevelType w:val="hybridMultilevel"/>
    <w:tmpl w:val="B5A2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F3C5C"/>
    <w:multiLevelType w:val="hybridMultilevel"/>
    <w:tmpl w:val="C37CDFF4"/>
    <w:lvl w:ilvl="0" w:tplc="04090019">
      <w:start w:val="1"/>
      <w:numFmt w:val="lowerLetter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79A46768"/>
    <w:multiLevelType w:val="hybridMultilevel"/>
    <w:tmpl w:val="BF3AB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ptionBoxStyle" w:val="橄ㄴԤ͚찔㈇"/>
    <w:docVar w:name="CourtAlignment" w:val="&lt;"/>
    <w:docVar w:name="FirstLineNum" w:val="䀀耀䀀耀耀䀀؁耀䀀耀䀀耀耀䀀؁耀䀀耀䀀耀耀䀀؁耀䀀耀䀀耀耀䀀؁耀䀀耀䀀耀耀䀀떚떚耀䀀耀䀀耀耀䀀[덀韬湤饀ń:и섀耀䀀耀䀀耀耀䀀`덀韬湤饠ń:и섀耀䀀耀䀀耀耀䀀_덀韬湤馀ń:и섀耀䀀耀䀀耀耀䀀d덀韬湤馠ń:и섀耀䀀耀䀀耀耀䀀^덀韬湤駀ń:䐸섀耀䀀耀䀀耀耀䀀&lt;덀韬湤駠ń:Ѹ쀀"/>
    <w:docVar w:name="FirstPleadingLine" w:val="w:docVa"/>
    <w:docVar w:name="JudgeName" w:val="橄ㄴԤ͚찔㈇È푠ͳְǅ賐 푠ͳ턨ϞѬḀ"/>
  </w:docVars>
  <w:rsids>
    <w:rsidRoot w:val="00064050"/>
    <w:rsid w:val="000122AA"/>
    <w:rsid w:val="0001433B"/>
    <w:rsid w:val="00024F0C"/>
    <w:rsid w:val="00027D5B"/>
    <w:rsid w:val="00064050"/>
    <w:rsid w:val="00067E6D"/>
    <w:rsid w:val="00077E41"/>
    <w:rsid w:val="000957F4"/>
    <w:rsid w:val="000E5573"/>
    <w:rsid w:val="000F1B1A"/>
    <w:rsid w:val="0010183D"/>
    <w:rsid w:val="00106455"/>
    <w:rsid w:val="00110355"/>
    <w:rsid w:val="00132328"/>
    <w:rsid w:val="00153B73"/>
    <w:rsid w:val="00183266"/>
    <w:rsid w:val="00183927"/>
    <w:rsid w:val="0018530E"/>
    <w:rsid w:val="00187630"/>
    <w:rsid w:val="001952F6"/>
    <w:rsid w:val="001B3CEC"/>
    <w:rsid w:val="001B4F1F"/>
    <w:rsid w:val="001D0875"/>
    <w:rsid w:val="001D49BE"/>
    <w:rsid w:val="00200DC6"/>
    <w:rsid w:val="0021058F"/>
    <w:rsid w:val="002136CD"/>
    <w:rsid w:val="00223978"/>
    <w:rsid w:val="00226F7A"/>
    <w:rsid w:val="00236A94"/>
    <w:rsid w:val="00246033"/>
    <w:rsid w:val="00252446"/>
    <w:rsid w:val="00253CDD"/>
    <w:rsid w:val="0026356B"/>
    <w:rsid w:val="0026671F"/>
    <w:rsid w:val="002A1450"/>
    <w:rsid w:val="002B6F10"/>
    <w:rsid w:val="002E3E63"/>
    <w:rsid w:val="00301373"/>
    <w:rsid w:val="00311F18"/>
    <w:rsid w:val="00312C88"/>
    <w:rsid w:val="00330815"/>
    <w:rsid w:val="003325CF"/>
    <w:rsid w:val="003334FB"/>
    <w:rsid w:val="00345389"/>
    <w:rsid w:val="0035353B"/>
    <w:rsid w:val="003610CA"/>
    <w:rsid w:val="003613D7"/>
    <w:rsid w:val="003657BF"/>
    <w:rsid w:val="00373F99"/>
    <w:rsid w:val="003A1CC6"/>
    <w:rsid w:val="003A394F"/>
    <w:rsid w:val="003A5760"/>
    <w:rsid w:val="003B08A1"/>
    <w:rsid w:val="003B1034"/>
    <w:rsid w:val="003C036A"/>
    <w:rsid w:val="003C6E2F"/>
    <w:rsid w:val="003D1855"/>
    <w:rsid w:val="003D1C58"/>
    <w:rsid w:val="003D1D80"/>
    <w:rsid w:val="003D6C70"/>
    <w:rsid w:val="003E0BC7"/>
    <w:rsid w:val="00401D5E"/>
    <w:rsid w:val="00403D2D"/>
    <w:rsid w:val="004163E1"/>
    <w:rsid w:val="004264B4"/>
    <w:rsid w:val="00436F08"/>
    <w:rsid w:val="004551E4"/>
    <w:rsid w:val="0046420C"/>
    <w:rsid w:val="0047798D"/>
    <w:rsid w:val="00487F6C"/>
    <w:rsid w:val="00491081"/>
    <w:rsid w:val="004A3243"/>
    <w:rsid w:val="004A4896"/>
    <w:rsid w:val="004B5276"/>
    <w:rsid w:val="004B5324"/>
    <w:rsid w:val="004D7892"/>
    <w:rsid w:val="004E2351"/>
    <w:rsid w:val="004F1956"/>
    <w:rsid w:val="0050135A"/>
    <w:rsid w:val="00504474"/>
    <w:rsid w:val="00513B83"/>
    <w:rsid w:val="005168FD"/>
    <w:rsid w:val="00526BBF"/>
    <w:rsid w:val="005470D0"/>
    <w:rsid w:val="00547ECB"/>
    <w:rsid w:val="005512CC"/>
    <w:rsid w:val="00562E15"/>
    <w:rsid w:val="0058547E"/>
    <w:rsid w:val="005964D4"/>
    <w:rsid w:val="005A0C7B"/>
    <w:rsid w:val="005E7399"/>
    <w:rsid w:val="005F2830"/>
    <w:rsid w:val="00604964"/>
    <w:rsid w:val="00623D70"/>
    <w:rsid w:val="006320EB"/>
    <w:rsid w:val="006451E0"/>
    <w:rsid w:val="006704BD"/>
    <w:rsid w:val="006741A5"/>
    <w:rsid w:val="006B63E2"/>
    <w:rsid w:val="006B7770"/>
    <w:rsid w:val="006D30D6"/>
    <w:rsid w:val="006E606F"/>
    <w:rsid w:val="007017BB"/>
    <w:rsid w:val="00702639"/>
    <w:rsid w:val="007060E3"/>
    <w:rsid w:val="007233CC"/>
    <w:rsid w:val="00730B1C"/>
    <w:rsid w:val="0073102D"/>
    <w:rsid w:val="00735E15"/>
    <w:rsid w:val="00737B60"/>
    <w:rsid w:val="00762366"/>
    <w:rsid w:val="00773946"/>
    <w:rsid w:val="007A4BF6"/>
    <w:rsid w:val="007A56B0"/>
    <w:rsid w:val="007B5F0F"/>
    <w:rsid w:val="007D5062"/>
    <w:rsid w:val="007E0194"/>
    <w:rsid w:val="007E5AB3"/>
    <w:rsid w:val="007F4A97"/>
    <w:rsid w:val="007F70C2"/>
    <w:rsid w:val="00804084"/>
    <w:rsid w:val="0082384D"/>
    <w:rsid w:val="008337AC"/>
    <w:rsid w:val="00864127"/>
    <w:rsid w:val="00873AD1"/>
    <w:rsid w:val="008A6106"/>
    <w:rsid w:val="008D6D2D"/>
    <w:rsid w:val="008E26C0"/>
    <w:rsid w:val="008F55C9"/>
    <w:rsid w:val="00910149"/>
    <w:rsid w:val="00913768"/>
    <w:rsid w:val="00914626"/>
    <w:rsid w:val="009325E0"/>
    <w:rsid w:val="0094633D"/>
    <w:rsid w:val="00962FF6"/>
    <w:rsid w:val="00967185"/>
    <w:rsid w:val="009823E0"/>
    <w:rsid w:val="009972BC"/>
    <w:rsid w:val="009A2D23"/>
    <w:rsid w:val="009B56F6"/>
    <w:rsid w:val="009C21C4"/>
    <w:rsid w:val="009C4255"/>
    <w:rsid w:val="009E4DF8"/>
    <w:rsid w:val="00A00D70"/>
    <w:rsid w:val="00A041E1"/>
    <w:rsid w:val="00A21C73"/>
    <w:rsid w:val="00A239E0"/>
    <w:rsid w:val="00A304E7"/>
    <w:rsid w:val="00A44853"/>
    <w:rsid w:val="00A52615"/>
    <w:rsid w:val="00A57991"/>
    <w:rsid w:val="00A94E7A"/>
    <w:rsid w:val="00AB7E5F"/>
    <w:rsid w:val="00AD37D9"/>
    <w:rsid w:val="00AE751A"/>
    <w:rsid w:val="00B02F38"/>
    <w:rsid w:val="00B10306"/>
    <w:rsid w:val="00B11416"/>
    <w:rsid w:val="00B405A5"/>
    <w:rsid w:val="00B45C78"/>
    <w:rsid w:val="00B46172"/>
    <w:rsid w:val="00B50D90"/>
    <w:rsid w:val="00B52EBD"/>
    <w:rsid w:val="00B63E6F"/>
    <w:rsid w:val="00B86A92"/>
    <w:rsid w:val="00B927DD"/>
    <w:rsid w:val="00BA79E1"/>
    <w:rsid w:val="00BA7BF1"/>
    <w:rsid w:val="00BB232E"/>
    <w:rsid w:val="00BD091E"/>
    <w:rsid w:val="00BD42FF"/>
    <w:rsid w:val="00BF4BD5"/>
    <w:rsid w:val="00C14820"/>
    <w:rsid w:val="00C30CBD"/>
    <w:rsid w:val="00C30DF0"/>
    <w:rsid w:val="00C50AA5"/>
    <w:rsid w:val="00C526D2"/>
    <w:rsid w:val="00C719AC"/>
    <w:rsid w:val="00C85164"/>
    <w:rsid w:val="00C863AF"/>
    <w:rsid w:val="00CB23AA"/>
    <w:rsid w:val="00CD10F7"/>
    <w:rsid w:val="00CD133F"/>
    <w:rsid w:val="00CE4908"/>
    <w:rsid w:val="00CF2060"/>
    <w:rsid w:val="00CF5B19"/>
    <w:rsid w:val="00D67338"/>
    <w:rsid w:val="00D77FB6"/>
    <w:rsid w:val="00D974D2"/>
    <w:rsid w:val="00DC3019"/>
    <w:rsid w:val="00DC4B65"/>
    <w:rsid w:val="00DC7DDF"/>
    <w:rsid w:val="00DD2653"/>
    <w:rsid w:val="00DD6683"/>
    <w:rsid w:val="00DF088D"/>
    <w:rsid w:val="00DF57A2"/>
    <w:rsid w:val="00E142B3"/>
    <w:rsid w:val="00E2072C"/>
    <w:rsid w:val="00E238A9"/>
    <w:rsid w:val="00E37265"/>
    <w:rsid w:val="00E7510E"/>
    <w:rsid w:val="00E84EBE"/>
    <w:rsid w:val="00E91C9E"/>
    <w:rsid w:val="00EA4EE2"/>
    <w:rsid w:val="00EA5B44"/>
    <w:rsid w:val="00EB3FCD"/>
    <w:rsid w:val="00EB7089"/>
    <w:rsid w:val="00EB7BC8"/>
    <w:rsid w:val="00EC088B"/>
    <w:rsid w:val="00ED5A08"/>
    <w:rsid w:val="00F05DC0"/>
    <w:rsid w:val="00F1062F"/>
    <w:rsid w:val="00F25846"/>
    <w:rsid w:val="00F53013"/>
    <w:rsid w:val="00F82E24"/>
    <w:rsid w:val="00F90C37"/>
    <w:rsid w:val="00F935EA"/>
    <w:rsid w:val="00FA5099"/>
    <w:rsid w:val="00FA7C10"/>
    <w:rsid w:val="00FB0CA4"/>
    <w:rsid w:val="00FC79B3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32A05A"/>
  <w15:docId w15:val="{08B7C9E4-C4B3-4CBA-A8D0-7884620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9E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91C9E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6420C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E91C9E"/>
  </w:style>
  <w:style w:type="paragraph" w:styleId="Header">
    <w:name w:val="header"/>
    <w:basedOn w:val="Normal"/>
    <w:rsid w:val="00E9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C9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NoSpacing">
    <w:name w:val="No Spacing"/>
    <w:uiPriority w:val="1"/>
    <w:qFormat/>
    <w:rsid w:val="0021058F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4E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2C"/>
    <w:rPr>
      <w:rFonts w:ascii="Tahoma" w:hAnsi="Tahoma" w:cs="Tahoma"/>
      <w:sz w:val="16"/>
      <w:szCs w:val="16"/>
    </w:rPr>
  </w:style>
  <w:style w:type="paragraph" w:customStyle="1" w:styleId="SignatureBlock">
    <w:name w:val="Signature Block"/>
    <w:basedOn w:val="SingleSpacing"/>
    <w:rsid w:val="003325CF"/>
    <w:pPr>
      <w:spacing w:line="254" w:lineRule="exact"/>
      <w:ind w:left="4680"/>
    </w:pPr>
    <w:rPr>
      <w:rFonts w:ascii="Times New Roman" w:hAnsi="Times New Roman"/>
      <w:sz w:val="20"/>
    </w:rPr>
  </w:style>
  <w:style w:type="paragraph" w:customStyle="1" w:styleId="sectbody">
    <w:name w:val="sectbody"/>
    <w:basedOn w:val="Normal"/>
    <w:rsid w:val="006E606F"/>
    <w:pPr>
      <w:spacing w:line="200" w:lineRule="atLeast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yce@lacs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thronson\Application%20Data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5B73-7FB7-4608-83C2-3A17653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</TotalTime>
  <Pages>2</Pages>
  <Words>195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Bower</dc:creator>
  <cp:keywords/>
  <dc:description/>
  <cp:lastModifiedBy>McDonald</cp:lastModifiedBy>
  <cp:revision>3</cp:revision>
  <cp:lastPrinted>2019-05-31T22:03:00Z</cp:lastPrinted>
  <dcterms:created xsi:type="dcterms:W3CDTF">2020-06-23T16:38:00Z</dcterms:created>
  <dcterms:modified xsi:type="dcterms:W3CDTF">2020-06-23T16:40:00Z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