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D740" w14:textId="77777777" w:rsidR="00A70D00" w:rsidRPr="00A70D00" w:rsidRDefault="002103FE" w:rsidP="00A70D00">
      <w:pPr>
        <w:spacing w:line="204" w:lineRule="auto"/>
        <w:rPr>
          <w:b/>
          <w:szCs w:val="24"/>
          <w:lang w:val="es-MX"/>
        </w:rPr>
      </w:pPr>
      <w:r w:rsidRPr="00145E65">
        <w:rPr>
          <w:b/>
          <w:szCs w:val="24"/>
          <w:lang w:val="es-MX"/>
        </w:rPr>
        <w:t>PMEM</w:t>
      </w:r>
    </w:p>
    <w:p w14:paraId="39639CF3" w14:textId="77777777" w:rsidR="00A70D00" w:rsidRDefault="0044304F" w:rsidP="00A70D00">
      <w:pPr>
        <w:spacing w:line="204" w:lineRule="auto"/>
        <w:rPr>
          <w:szCs w:val="24"/>
        </w:rPr>
      </w:pPr>
      <w:sdt>
        <w:sdtPr>
          <w:rPr>
            <w:szCs w:val="24"/>
          </w:rPr>
          <w:id w:val="654018242"/>
          <w:placeholder>
            <w:docPart w:val="7361F86ECF124B3FB161DA4E3503AC67"/>
          </w:placeholder>
          <w:showingPlcHdr/>
        </w:sdtPr>
        <w:sdtEndPr/>
        <w:sdtContent>
          <w:r w:rsidR="00A70D00">
            <w:rPr>
              <w:rStyle w:val="PlaceholderText"/>
              <w:szCs w:val="24"/>
            </w:rPr>
            <w:t>ATTORNEY INFORMATION</w:t>
          </w:r>
        </w:sdtContent>
      </w:sdt>
    </w:p>
    <w:p w14:paraId="3D88E2EE" w14:textId="77777777" w:rsidR="00A70D00" w:rsidRDefault="00A70D00" w:rsidP="00A70D00">
      <w:pPr>
        <w:spacing w:line="204" w:lineRule="auto"/>
        <w:rPr>
          <w:szCs w:val="24"/>
        </w:rPr>
      </w:pPr>
      <w:r>
        <w:rPr>
          <w:szCs w:val="24"/>
        </w:rPr>
        <w:t xml:space="preserve">Attorneys for </w:t>
      </w:r>
      <w:r w:rsidRPr="00B9330F">
        <w:rPr>
          <w:szCs w:val="24"/>
          <w:highlight w:val="yellow"/>
        </w:rPr>
        <w:t>Plaintiff</w:t>
      </w:r>
      <w:r w:rsidR="00B9330F" w:rsidRPr="00B9330F">
        <w:rPr>
          <w:szCs w:val="24"/>
          <w:highlight w:val="yellow"/>
        </w:rPr>
        <w:t>/Defendant</w:t>
      </w:r>
    </w:p>
    <w:p w14:paraId="47769755" w14:textId="77777777" w:rsidR="00A70D00" w:rsidRDefault="00A70D00" w:rsidP="00A70D00">
      <w:pPr>
        <w:spacing w:line="204" w:lineRule="auto"/>
        <w:rPr>
          <w:szCs w:val="24"/>
        </w:rPr>
      </w:pPr>
      <w:r w:rsidRPr="003F254D">
        <w:rPr>
          <w:i/>
          <w:szCs w:val="24"/>
        </w:rPr>
        <w:t>In Conjunction with Leg</w:t>
      </w:r>
      <w:r>
        <w:rPr>
          <w:i/>
          <w:szCs w:val="24"/>
        </w:rPr>
        <w:t>al Aid Center of Southern Nevada Pro Bono Project</w:t>
      </w:r>
    </w:p>
    <w:p w14:paraId="2B986DAC" w14:textId="77777777" w:rsidR="00A70D00" w:rsidRDefault="00A70D00" w:rsidP="00A70D00">
      <w:pPr>
        <w:spacing w:line="204" w:lineRule="auto"/>
        <w:rPr>
          <w:szCs w:val="24"/>
        </w:rPr>
      </w:pPr>
    </w:p>
    <w:p w14:paraId="11B43881" w14:textId="77777777" w:rsidR="00A70D00" w:rsidRDefault="00A70D00" w:rsidP="00A70D00">
      <w:pPr>
        <w:spacing w:line="204" w:lineRule="auto"/>
        <w:jc w:val="center"/>
        <w:rPr>
          <w:szCs w:val="24"/>
        </w:rPr>
      </w:pPr>
      <w:r>
        <w:rPr>
          <w:szCs w:val="24"/>
        </w:rPr>
        <w:t>DISTRICT COURT</w:t>
      </w:r>
    </w:p>
    <w:p w14:paraId="49E8583F" w14:textId="77777777" w:rsidR="00A70D00" w:rsidRDefault="00A70D00" w:rsidP="00A70D00">
      <w:pPr>
        <w:spacing w:line="204" w:lineRule="auto"/>
        <w:jc w:val="center"/>
        <w:rPr>
          <w:szCs w:val="24"/>
        </w:rPr>
      </w:pPr>
    </w:p>
    <w:p w14:paraId="718E493E" w14:textId="77777777" w:rsidR="00A70D00" w:rsidRDefault="00A70D00" w:rsidP="00A70D00">
      <w:pPr>
        <w:spacing w:line="204" w:lineRule="auto"/>
        <w:jc w:val="center"/>
        <w:rPr>
          <w:szCs w:val="24"/>
        </w:rPr>
      </w:pPr>
      <w:r>
        <w:rPr>
          <w:szCs w:val="24"/>
        </w:rPr>
        <w:t>CLARK COUNTY, NEVADA</w:t>
      </w:r>
    </w:p>
    <w:p w14:paraId="7A9CBFFD" w14:textId="77777777" w:rsidR="00570E86" w:rsidRDefault="00570E86" w:rsidP="00D018ED">
      <w:pPr>
        <w:spacing w:line="204" w:lineRule="auto"/>
        <w:jc w:val="center"/>
        <w:rPr>
          <w:szCs w:val="24"/>
        </w:rPr>
      </w:pPr>
    </w:p>
    <w:p w14:paraId="6A7E3F79" w14:textId="77777777" w:rsidR="00570E86" w:rsidRDefault="00570E86" w:rsidP="00D018ED">
      <w:pPr>
        <w:spacing w:line="204" w:lineRule="auto"/>
        <w:jc w:val="both"/>
        <w:rPr>
          <w:szCs w:val="24"/>
        </w:rPr>
      </w:pPr>
    </w:p>
    <w:p w14:paraId="0855FAD3" w14:textId="77777777" w:rsidR="00ED207F" w:rsidRDefault="0044304F" w:rsidP="00D018ED">
      <w:pPr>
        <w:spacing w:line="204" w:lineRule="auto"/>
        <w:jc w:val="both"/>
        <w:rPr>
          <w:szCs w:val="24"/>
        </w:rPr>
      </w:pPr>
      <w:sdt>
        <w:sdtPr>
          <w:rPr>
            <w:szCs w:val="24"/>
          </w:rPr>
          <w:id w:val="1337006777"/>
          <w:placeholder>
            <w:docPart w:val="DC27F6D30D3D450A819C57DCBAEA0062"/>
          </w:placeholder>
          <w:showingPlcHdr/>
        </w:sdtPr>
        <w:sdtEndPr/>
        <w:sdtContent>
          <w:r w:rsidR="00A70D00">
            <w:rPr>
              <w:rStyle w:val="PlaceholderText"/>
              <w:szCs w:val="24"/>
            </w:rPr>
            <w:t>PLAINTIFF NAME</w:t>
          </w:r>
        </w:sdtContent>
      </w:sdt>
      <w:r w:rsidR="00252779">
        <w:rPr>
          <w:szCs w:val="24"/>
        </w:rPr>
        <w:t>,</w:t>
      </w:r>
      <w:r w:rsidR="00ED207F">
        <w:rPr>
          <w:szCs w:val="24"/>
        </w:rPr>
        <w:tab/>
      </w:r>
      <w:r w:rsidR="00ED207F">
        <w:rPr>
          <w:szCs w:val="24"/>
        </w:rPr>
        <w:tab/>
      </w:r>
      <w:r w:rsidR="00ED207F">
        <w:rPr>
          <w:szCs w:val="24"/>
        </w:rPr>
        <w:tab/>
      </w:r>
      <w:r w:rsidR="00A70D00">
        <w:rPr>
          <w:szCs w:val="24"/>
        </w:rPr>
        <w:tab/>
      </w:r>
      <w:r w:rsidR="00ED207F">
        <w:rPr>
          <w:szCs w:val="24"/>
        </w:rPr>
        <w:t>)</w:t>
      </w:r>
    </w:p>
    <w:p w14:paraId="65841969" w14:textId="77777777"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14:paraId="17CFCA28" w14:textId="77777777"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sdt>
        <w:sdtPr>
          <w:rPr>
            <w:szCs w:val="24"/>
          </w:rPr>
          <w:id w:val="655168466"/>
          <w:placeholder>
            <w:docPart w:val="0D00232C2998409FB1E8B4A75F13BF7A"/>
          </w:placeholder>
          <w:showingPlcHdr/>
        </w:sdtPr>
        <w:sdtEndPr/>
        <w:sdtContent>
          <w:r w:rsidR="00A70D00">
            <w:rPr>
              <w:rStyle w:val="PlaceholderText"/>
              <w:szCs w:val="24"/>
            </w:rPr>
            <w:t>CASE NO.</w:t>
          </w:r>
        </w:sdtContent>
      </w:sdt>
    </w:p>
    <w:p w14:paraId="198B216C" w14:textId="77777777"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14:paraId="098DEB41" w14:textId="77777777" w:rsidR="00ED207F" w:rsidRPr="00ED207F" w:rsidRDefault="00ED207F" w:rsidP="00D018ED">
      <w:pPr>
        <w:spacing w:line="204" w:lineRule="auto"/>
        <w:jc w:val="both"/>
        <w:rPr>
          <w:szCs w:val="24"/>
        </w:rPr>
      </w:pPr>
      <w:r>
        <w:rPr>
          <w:szCs w:val="24"/>
        </w:rPr>
        <w:t>v</w:t>
      </w:r>
      <w:r w:rsidRPr="00ED207F">
        <w:rPr>
          <w:szCs w:val="24"/>
        </w:rPr>
        <w:t>s.</w:t>
      </w:r>
      <w:r>
        <w:rPr>
          <w:szCs w:val="24"/>
        </w:rPr>
        <w:tab/>
      </w:r>
      <w:r>
        <w:rPr>
          <w:szCs w:val="24"/>
        </w:rPr>
        <w:tab/>
      </w:r>
      <w:r>
        <w:rPr>
          <w:szCs w:val="24"/>
        </w:rPr>
        <w:tab/>
      </w:r>
      <w:r>
        <w:rPr>
          <w:szCs w:val="24"/>
        </w:rPr>
        <w:tab/>
      </w:r>
      <w:r>
        <w:rPr>
          <w:szCs w:val="24"/>
        </w:rPr>
        <w:tab/>
      </w:r>
      <w:r>
        <w:rPr>
          <w:szCs w:val="24"/>
        </w:rPr>
        <w:tab/>
        <w:t>)</w:t>
      </w:r>
      <w:r>
        <w:rPr>
          <w:szCs w:val="24"/>
        </w:rPr>
        <w:tab/>
        <w:t xml:space="preserve">Dept. No: </w:t>
      </w:r>
      <w:r w:rsidR="00252779">
        <w:rPr>
          <w:szCs w:val="24"/>
        </w:rPr>
        <w:t xml:space="preserve"> </w:t>
      </w:r>
      <w:sdt>
        <w:sdtPr>
          <w:rPr>
            <w:szCs w:val="24"/>
          </w:rPr>
          <w:id w:val="655168468"/>
          <w:placeholder>
            <w:docPart w:val="BEA89F5DFAF44319946E66E1313EC0CC"/>
          </w:placeholder>
          <w:showingPlcHdr/>
        </w:sdtPr>
        <w:sdtEndPr/>
        <w:sdtContent>
          <w:r w:rsidR="00A70D00">
            <w:rPr>
              <w:rStyle w:val="PlaceholderText"/>
              <w:szCs w:val="24"/>
            </w:rPr>
            <w:t>DEPT. NO.</w:t>
          </w:r>
        </w:sdtContent>
      </w:sdt>
    </w:p>
    <w:p w14:paraId="2486C6E0" w14:textId="77777777"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14:paraId="618843EF" w14:textId="77777777" w:rsidR="005B205C" w:rsidRDefault="0044304F" w:rsidP="00A27A4C">
      <w:pPr>
        <w:spacing w:line="204" w:lineRule="auto"/>
        <w:jc w:val="both"/>
        <w:rPr>
          <w:szCs w:val="24"/>
        </w:rPr>
      </w:pPr>
      <w:sdt>
        <w:sdtPr>
          <w:rPr>
            <w:szCs w:val="24"/>
          </w:rPr>
          <w:id w:val="655168464"/>
          <w:placeholder>
            <w:docPart w:val="EA64CACEFE0D42D5BCC86646B6839B89"/>
          </w:placeholder>
          <w:showingPlcHdr/>
        </w:sdtPr>
        <w:sdtEndPr/>
        <w:sdtContent>
          <w:r w:rsidR="00A70D00">
            <w:rPr>
              <w:rStyle w:val="PlaceholderText"/>
              <w:szCs w:val="24"/>
            </w:rPr>
            <w:t>DEFENDANT NAME</w:t>
          </w:r>
        </w:sdtContent>
      </w:sdt>
      <w:r w:rsidR="00B67BDA">
        <w:rPr>
          <w:szCs w:val="24"/>
        </w:rPr>
        <w:t>,</w:t>
      </w:r>
      <w:r w:rsidR="005B205C">
        <w:rPr>
          <w:szCs w:val="24"/>
        </w:rPr>
        <w:tab/>
      </w:r>
      <w:r w:rsidR="005B205C">
        <w:rPr>
          <w:szCs w:val="24"/>
        </w:rPr>
        <w:tab/>
      </w:r>
      <w:r w:rsidR="005B205C">
        <w:rPr>
          <w:szCs w:val="24"/>
        </w:rPr>
        <w:tab/>
        <w:t>)</w:t>
      </w:r>
    </w:p>
    <w:p w14:paraId="43A30962" w14:textId="77777777"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r w:rsidR="00252779">
        <w:rPr>
          <w:szCs w:val="24"/>
        </w:rPr>
        <w:tab/>
        <w:t xml:space="preserve">Date of Trial:  </w:t>
      </w:r>
      <w:sdt>
        <w:sdtPr>
          <w:rPr>
            <w:szCs w:val="24"/>
          </w:rPr>
          <w:id w:val="-1455160795"/>
          <w:placeholder>
            <w:docPart w:val="12A676E18E0348DCAB71E0D6AE10A90E"/>
          </w:placeholder>
          <w:showingPlcHdr/>
        </w:sdtPr>
        <w:sdtEndPr/>
        <w:sdtContent>
          <w:r w:rsidR="00A70D00">
            <w:rPr>
              <w:rStyle w:val="PlaceholderText"/>
              <w:szCs w:val="24"/>
            </w:rPr>
            <w:t>DATE.</w:t>
          </w:r>
        </w:sdtContent>
      </w:sdt>
    </w:p>
    <w:p w14:paraId="60ABBB1B" w14:textId="77777777" w:rsidR="00ED207F" w:rsidRDefault="00ED207F" w:rsidP="00A27A4C">
      <w:pPr>
        <w:spacing w:line="204" w:lineRule="auto"/>
        <w:jc w:val="both"/>
        <w:rPr>
          <w:szCs w:val="24"/>
        </w:rPr>
      </w:pPr>
      <w:r>
        <w:rPr>
          <w:szCs w:val="24"/>
        </w:rPr>
        <w:tab/>
      </w:r>
      <w:r>
        <w:rPr>
          <w:szCs w:val="24"/>
        </w:rPr>
        <w:tab/>
      </w:r>
      <w:r>
        <w:rPr>
          <w:szCs w:val="24"/>
        </w:rPr>
        <w:tab/>
        <w:t>Defendant.</w:t>
      </w:r>
      <w:r>
        <w:rPr>
          <w:szCs w:val="24"/>
        </w:rPr>
        <w:tab/>
      </w:r>
      <w:r>
        <w:rPr>
          <w:szCs w:val="24"/>
        </w:rPr>
        <w:tab/>
        <w:t>)</w:t>
      </w:r>
      <w:r w:rsidR="00B67BDA">
        <w:rPr>
          <w:szCs w:val="24"/>
        </w:rPr>
        <w:tab/>
        <w:t xml:space="preserve">Time of Trial:  </w:t>
      </w:r>
      <w:sdt>
        <w:sdtPr>
          <w:rPr>
            <w:szCs w:val="24"/>
          </w:rPr>
          <w:id w:val="-1455160794"/>
          <w:placeholder>
            <w:docPart w:val="516B3BB27B15451886718BF696BA37FC"/>
          </w:placeholder>
          <w:showingPlcHdr/>
        </w:sdtPr>
        <w:sdtEndPr/>
        <w:sdtContent>
          <w:r w:rsidR="00A70D00">
            <w:rPr>
              <w:rStyle w:val="PlaceholderText"/>
              <w:szCs w:val="24"/>
            </w:rPr>
            <w:t>TIME.</w:t>
          </w:r>
        </w:sdtContent>
      </w:sdt>
    </w:p>
    <w:p w14:paraId="3735F817" w14:textId="77777777" w:rsidR="00252779" w:rsidRDefault="00A27A4C" w:rsidP="00252779">
      <w:pPr>
        <w:pStyle w:val="NoSpacing"/>
        <w:spacing w:line="408" w:lineRule="auto"/>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r w:rsidR="00252779" w:rsidRPr="00252779">
        <w:t xml:space="preserve"> </w:t>
      </w:r>
    </w:p>
    <w:p w14:paraId="2C7B58CF" w14:textId="77777777" w:rsidR="004D689C" w:rsidRDefault="004D689C" w:rsidP="00252779">
      <w:pPr>
        <w:spacing w:line="204" w:lineRule="auto"/>
        <w:jc w:val="center"/>
        <w:rPr>
          <w:b/>
          <w:szCs w:val="24"/>
        </w:rPr>
      </w:pPr>
    </w:p>
    <w:p w14:paraId="130AB77F" w14:textId="77777777" w:rsidR="00252779" w:rsidRPr="002103FE" w:rsidRDefault="00252779" w:rsidP="00252779">
      <w:pPr>
        <w:spacing w:line="204" w:lineRule="auto"/>
        <w:jc w:val="center"/>
        <w:rPr>
          <w:b/>
          <w:szCs w:val="24"/>
        </w:rPr>
      </w:pPr>
      <w:r w:rsidRPr="002103FE">
        <w:rPr>
          <w:b/>
          <w:szCs w:val="24"/>
        </w:rPr>
        <w:t>PRE-TRIAL MEMORANDUM</w:t>
      </w:r>
    </w:p>
    <w:p w14:paraId="1D2E42C1" w14:textId="77777777" w:rsidR="00252779" w:rsidRPr="002103FE" w:rsidRDefault="00252779" w:rsidP="00252779">
      <w:pPr>
        <w:spacing w:line="204" w:lineRule="auto"/>
        <w:jc w:val="center"/>
        <w:rPr>
          <w:b/>
          <w:szCs w:val="24"/>
        </w:rPr>
      </w:pPr>
    </w:p>
    <w:p w14:paraId="12C3A1C2" w14:textId="77777777" w:rsidR="00252779" w:rsidRPr="002103FE" w:rsidRDefault="00252779" w:rsidP="00252779">
      <w:pPr>
        <w:spacing w:line="204" w:lineRule="auto"/>
        <w:jc w:val="center"/>
        <w:rPr>
          <w:b/>
          <w:szCs w:val="24"/>
        </w:rPr>
      </w:pPr>
      <w:r w:rsidRPr="002103FE">
        <w:rPr>
          <w:b/>
          <w:szCs w:val="24"/>
        </w:rPr>
        <w:t>I.</w:t>
      </w:r>
    </w:p>
    <w:p w14:paraId="7621596E" w14:textId="77777777" w:rsidR="00252779" w:rsidRPr="002103FE" w:rsidRDefault="00252779" w:rsidP="00252779">
      <w:pPr>
        <w:spacing w:line="204" w:lineRule="auto"/>
        <w:jc w:val="center"/>
        <w:rPr>
          <w:b/>
          <w:szCs w:val="24"/>
        </w:rPr>
      </w:pPr>
    </w:p>
    <w:p w14:paraId="7870B583" w14:textId="77777777" w:rsidR="00252779" w:rsidRPr="002103FE" w:rsidRDefault="00252779" w:rsidP="00252779">
      <w:pPr>
        <w:spacing w:line="204" w:lineRule="auto"/>
        <w:jc w:val="center"/>
        <w:rPr>
          <w:b/>
          <w:szCs w:val="24"/>
        </w:rPr>
      </w:pPr>
      <w:r w:rsidRPr="002103FE">
        <w:rPr>
          <w:b/>
          <w:szCs w:val="24"/>
        </w:rPr>
        <w:t>STATEMENT OF ESSENTIAL FACTS</w:t>
      </w:r>
    </w:p>
    <w:p w14:paraId="16F059CE" w14:textId="77777777" w:rsidR="004D689C" w:rsidRDefault="004D689C" w:rsidP="00252779">
      <w:pPr>
        <w:rPr>
          <w:b/>
          <w:szCs w:val="24"/>
          <w:u w:val="single"/>
        </w:rPr>
      </w:pPr>
    </w:p>
    <w:p w14:paraId="1DB1E704" w14:textId="77777777" w:rsidR="00252779" w:rsidRPr="004D689C" w:rsidRDefault="004D689C" w:rsidP="00252779">
      <w:pPr>
        <w:rPr>
          <w:b/>
          <w:szCs w:val="24"/>
          <w:u w:val="single"/>
        </w:rPr>
      </w:pPr>
      <w:r w:rsidRPr="004D689C">
        <w:rPr>
          <w:b/>
          <w:szCs w:val="24"/>
          <w:u w:val="single"/>
        </w:rPr>
        <w:t>Factual History and Background</w:t>
      </w:r>
    </w:p>
    <w:p w14:paraId="4CF83A40" w14:textId="77777777" w:rsidR="007E5F11" w:rsidRDefault="007E5F11" w:rsidP="00252779">
      <w:pPr>
        <w:pStyle w:val="NoSpacing"/>
        <w:spacing w:line="408" w:lineRule="auto"/>
        <w:ind w:firstLine="720"/>
      </w:pPr>
    </w:p>
    <w:p w14:paraId="69DF931F" w14:textId="57A9ADF8" w:rsidR="00252779" w:rsidRPr="00D81A39" w:rsidRDefault="00252779" w:rsidP="00252779">
      <w:pPr>
        <w:pStyle w:val="NoSpacing"/>
        <w:spacing w:line="408" w:lineRule="auto"/>
        <w:rPr>
          <w:bCs/>
        </w:rPr>
      </w:pPr>
      <w:r w:rsidRPr="0039110D">
        <w:rPr>
          <w:b/>
          <w:u w:val="single"/>
        </w:rPr>
        <w:t>Paternity</w:t>
      </w:r>
      <w:r w:rsidR="00D81A39">
        <w:rPr>
          <w:b/>
          <w:u w:val="single"/>
        </w:rPr>
        <w:t xml:space="preserve"> </w:t>
      </w:r>
      <w:r w:rsidR="00D81A39" w:rsidRPr="00D81A39">
        <w:rPr>
          <w:bCs/>
        </w:rPr>
        <w:t>(</w:t>
      </w:r>
      <w:r w:rsidR="00D81A39" w:rsidRPr="00D81A39">
        <w:rPr>
          <w:bCs/>
          <w:i/>
          <w:iCs/>
        </w:rPr>
        <w:t>if ever disputed or litigated, otherwise delete</w:t>
      </w:r>
      <w:r w:rsidR="00D81A39" w:rsidRPr="00D81A39">
        <w:rPr>
          <w:bCs/>
        </w:rPr>
        <w:t>)</w:t>
      </w:r>
    </w:p>
    <w:p w14:paraId="411BFF5A" w14:textId="77777777" w:rsidR="007E5F11" w:rsidRDefault="007E5F11" w:rsidP="00252779">
      <w:pPr>
        <w:pStyle w:val="NoSpacing"/>
        <w:spacing w:line="408" w:lineRule="auto"/>
        <w:ind w:firstLine="720"/>
      </w:pPr>
    </w:p>
    <w:p w14:paraId="6A1FF988" w14:textId="77777777" w:rsidR="00252779" w:rsidRPr="002D24EA" w:rsidRDefault="00252779" w:rsidP="00252779">
      <w:pPr>
        <w:pStyle w:val="NoSpacing"/>
        <w:spacing w:line="408" w:lineRule="auto"/>
        <w:rPr>
          <w:b/>
          <w:u w:val="single"/>
        </w:rPr>
      </w:pPr>
      <w:r w:rsidRPr="002D24EA">
        <w:rPr>
          <w:b/>
          <w:u w:val="single"/>
        </w:rPr>
        <w:t>Custody Arrangements</w:t>
      </w:r>
    </w:p>
    <w:p w14:paraId="67B4CE70" w14:textId="77777777" w:rsidR="0010658F" w:rsidRDefault="0010658F" w:rsidP="00252779">
      <w:pPr>
        <w:pStyle w:val="NoSpacing"/>
        <w:spacing w:line="408" w:lineRule="auto"/>
        <w:ind w:firstLine="720"/>
      </w:pPr>
    </w:p>
    <w:p w14:paraId="1E609E71" w14:textId="77777777" w:rsidR="00252779" w:rsidRPr="00A82F85" w:rsidRDefault="00252779" w:rsidP="00252779">
      <w:pPr>
        <w:rPr>
          <w:b/>
          <w:szCs w:val="24"/>
          <w:u w:val="single"/>
        </w:rPr>
      </w:pPr>
      <w:r w:rsidRPr="00A82F85">
        <w:rPr>
          <w:b/>
          <w:szCs w:val="24"/>
          <w:u w:val="single"/>
        </w:rPr>
        <w:t>Procedural History</w:t>
      </w:r>
    </w:p>
    <w:p w14:paraId="7BAB2346" w14:textId="77777777" w:rsidR="00252779" w:rsidRDefault="00252779" w:rsidP="00252779">
      <w:pPr>
        <w:ind w:firstLine="720"/>
        <w:rPr>
          <w:szCs w:val="24"/>
        </w:rPr>
      </w:pPr>
      <w:r>
        <w:rPr>
          <w:szCs w:val="24"/>
        </w:rPr>
        <w:t xml:space="preserve"> </w:t>
      </w:r>
    </w:p>
    <w:p w14:paraId="6F75268B" w14:textId="77777777" w:rsidR="00A27A4C" w:rsidRDefault="00A27A4C" w:rsidP="00A27A4C">
      <w:pPr>
        <w:spacing w:line="204" w:lineRule="auto"/>
        <w:jc w:val="both"/>
        <w:rPr>
          <w:szCs w:val="24"/>
        </w:rPr>
      </w:pPr>
    </w:p>
    <w:p w14:paraId="7C5494E9" w14:textId="77777777" w:rsidR="008774B4" w:rsidRDefault="008774B4" w:rsidP="00A27A4C">
      <w:pPr>
        <w:spacing w:line="204" w:lineRule="auto"/>
        <w:jc w:val="both"/>
        <w:rPr>
          <w:szCs w:val="24"/>
        </w:rPr>
      </w:pPr>
    </w:p>
    <w:p w14:paraId="53E19692" w14:textId="77777777" w:rsidR="00145E65" w:rsidRDefault="00145E65" w:rsidP="00145E65">
      <w:pPr>
        <w:jc w:val="center"/>
        <w:rPr>
          <w:b/>
          <w:szCs w:val="24"/>
        </w:rPr>
      </w:pPr>
      <w:r w:rsidRPr="002103FE">
        <w:rPr>
          <w:b/>
          <w:szCs w:val="24"/>
        </w:rPr>
        <w:t>II.</w:t>
      </w:r>
    </w:p>
    <w:p w14:paraId="105A367C" w14:textId="77777777" w:rsidR="00145E65" w:rsidRDefault="00145E65" w:rsidP="00145E65">
      <w:pPr>
        <w:jc w:val="center"/>
        <w:rPr>
          <w:b/>
          <w:szCs w:val="24"/>
        </w:rPr>
      </w:pPr>
      <w:r>
        <w:rPr>
          <w:b/>
          <w:szCs w:val="24"/>
        </w:rPr>
        <w:t>CHILD CUSTODY</w:t>
      </w:r>
    </w:p>
    <w:p w14:paraId="6FE8E58C" w14:textId="46F39BE3" w:rsidR="00145E65" w:rsidRPr="00D81A39" w:rsidRDefault="00145E65" w:rsidP="00D81A39">
      <w:pPr>
        <w:jc w:val="both"/>
        <w:rPr>
          <w:b/>
          <w:bCs/>
          <w:szCs w:val="24"/>
        </w:rPr>
      </w:pPr>
      <w:r w:rsidRPr="00D81A39">
        <w:rPr>
          <w:b/>
          <w:bCs/>
          <w:szCs w:val="24"/>
          <w:u w:val="single"/>
        </w:rPr>
        <w:t>Name and Date of Birth of the Minor Child</w:t>
      </w:r>
      <w:r w:rsidRPr="00D81A39">
        <w:rPr>
          <w:b/>
          <w:bCs/>
          <w:szCs w:val="24"/>
        </w:rPr>
        <w:t xml:space="preserve">:  </w:t>
      </w:r>
    </w:p>
    <w:p w14:paraId="54BB1608" w14:textId="0A923F1F" w:rsidR="00145E65" w:rsidRDefault="00145E65" w:rsidP="002449A1">
      <w:pPr>
        <w:jc w:val="both"/>
        <w:rPr>
          <w:b/>
          <w:bCs/>
          <w:szCs w:val="24"/>
        </w:rPr>
      </w:pPr>
      <w:r w:rsidRPr="00D81A39">
        <w:rPr>
          <w:b/>
          <w:bCs/>
          <w:szCs w:val="24"/>
          <w:u w:val="single"/>
        </w:rPr>
        <w:t>Child Custody Issues that have been Resolved</w:t>
      </w:r>
      <w:r w:rsidRPr="00D81A39">
        <w:rPr>
          <w:b/>
          <w:bCs/>
          <w:szCs w:val="24"/>
        </w:rPr>
        <w:t>:</w:t>
      </w:r>
      <w:r w:rsidR="002449A1" w:rsidRPr="00D81A39">
        <w:rPr>
          <w:b/>
          <w:bCs/>
          <w:szCs w:val="24"/>
        </w:rPr>
        <w:t xml:space="preserve"> </w:t>
      </w:r>
      <w:r w:rsidR="00BD0088" w:rsidRPr="00D81A39">
        <w:rPr>
          <w:b/>
          <w:bCs/>
          <w:szCs w:val="24"/>
        </w:rPr>
        <w:t xml:space="preserve"> </w:t>
      </w:r>
      <w:r w:rsidRPr="00D81A39">
        <w:rPr>
          <w:b/>
          <w:bCs/>
          <w:szCs w:val="24"/>
        </w:rPr>
        <w:tab/>
      </w:r>
    </w:p>
    <w:p w14:paraId="278C4973" w14:textId="6FBC996E" w:rsidR="00D81A39" w:rsidRPr="00D81A39" w:rsidRDefault="00D81A39" w:rsidP="002449A1">
      <w:pPr>
        <w:jc w:val="both"/>
        <w:rPr>
          <w:szCs w:val="24"/>
        </w:rPr>
      </w:pPr>
      <w:r>
        <w:rPr>
          <w:b/>
          <w:bCs/>
          <w:szCs w:val="24"/>
          <w:u w:val="single"/>
        </w:rPr>
        <w:lastRenderedPageBreak/>
        <w:t>Proposed Custody/Visitation Order:</w:t>
      </w:r>
      <w:r>
        <w:rPr>
          <w:szCs w:val="24"/>
        </w:rPr>
        <w:t xml:space="preserve"> (</w:t>
      </w:r>
      <w:r>
        <w:rPr>
          <w:i/>
          <w:iCs/>
          <w:szCs w:val="24"/>
        </w:rPr>
        <w:t xml:space="preserve">explain the custody order that is sought, and address every factor in </w:t>
      </w:r>
      <w:r w:rsidRPr="00D81A39">
        <w:rPr>
          <w:i/>
          <w:iCs/>
          <w:szCs w:val="24"/>
        </w:rPr>
        <w:t>NRS 125C.0035</w:t>
      </w:r>
      <w:r>
        <w:rPr>
          <w:i/>
          <w:iCs/>
          <w:szCs w:val="24"/>
        </w:rPr>
        <w:t>(4), including (5) and (6) if there has been domestic violence</w:t>
      </w:r>
      <w:r>
        <w:rPr>
          <w:szCs w:val="24"/>
        </w:rPr>
        <w:t xml:space="preserve">) </w:t>
      </w:r>
    </w:p>
    <w:p w14:paraId="51D8D168" w14:textId="77777777" w:rsidR="00D81A39" w:rsidRDefault="00D81A39" w:rsidP="002449A1">
      <w:pPr>
        <w:jc w:val="both"/>
        <w:rPr>
          <w:szCs w:val="24"/>
        </w:rPr>
      </w:pPr>
    </w:p>
    <w:p w14:paraId="28491995" w14:textId="77777777" w:rsidR="00EF03D2" w:rsidRDefault="00EF03D2" w:rsidP="002449A1">
      <w:pPr>
        <w:jc w:val="both"/>
        <w:rPr>
          <w:szCs w:val="24"/>
        </w:rPr>
      </w:pPr>
    </w:p>
    <w:p w14:paraId="17673974" w14:textId="77777777" w:rsidR="00145E65" w:rsidRPr="003367A7" w:rsidRDefault="00145E65" w:rsidP="00145E65">
      <w:pPr>
        <w:jc w:val="center"/>
        <w:rPr>
          <w:b/>
          <w:szCs w:val="24"/>
        </w:rPr>
      </w:pPr>
      <w:r w:rsidRPr="003367A7">
        <w:rPr>
          <w:b/>
          <w:szCs w:val="24"/>
        </w:rPr>
        <w:t>III.</w:t>
      </w:r>
    </w:p>
    <w:p w14:paraId="6E13E630" w14:textId="77777777" w:rsidR="00145E65" w:rsidRPr="003367A7" w:rsidRDefault="00145E65" w:rsidP="00145E65">
      <w:pPr>
        <w:jc w:val="center"/>
        <w:rPr>
          <w:b/>
          <w:szCs w:val="24"/>
        </w:rPr>
      </w:pPr>
      <w:r w:rsidRPr="003367A7">
        <w:rPr>
          <w:b/>
          <w:szCs w:val="24"/>
        </w:rPr>
        <w:t>CHILD SUPPORT</w:t>
      </w:r>
    </w:p>
    <w:p w14:paraId="0C72B17B" w14:textId="1310EBC8" w:rsidR="00EF03D2" w:rsidRDefault="00EF03D2" w:rsidP="00F146DE">
      <w:pPr>
        <w:ind w:firstLine="720"/>
        <w:rPr>
          <w:szCs w:val="24"/>
        </w:rPr>
      </w:pPr>
      <w:r w:rsidRPr="00D767E5">
        <w:rPr>
          <w:szCs w:val="24"/>
        </w:rPr>
        <w:t xml:space="preserve">Both parties are presently employed.  </w:t>
      </w:r>
      <w:r w:rsidR="00B9330F" w:rsidRPr="00B9330F">
        <w:rPr>
          <w:highlight w:val="yellow"/>
        </w:rPr>
        <w:t>______</w:t>
      </w:r>
      <w:r>
        <w:rPr>
          <w:szCs w:val="24"/>
        </w:rPr>
        <w:t xml:space="preserve"> is employed at </w:t>
      </w:r>
      <w:r w:rsidR="00B9330F" w:rsidRPr="00B9330F">
        <w:rPr>
          <w:highlight w:val="yellow"/>
        </w:rPr>
        <w:t>______</w:t>
      </w:r>
      <w:r w:rsidR="00B9330F">
        <w:t xml:space="preserve"> </w:t>
      </w:r>
      <w:r>
        <w:rPr>
          <w:szCs w:val="24"/>
        </w:rPr>
        <w:t xml:space="preserve">as a </w:t>
      </w:r>
      <w:r w:rsidR="00B9330F" w:rsidRPr="00B9330F">
        <w:rPr>
          <w:highlight w:val="yellow"/>
        </w:rPr>
        <w:t>______</w:t>
      </w:r>
      <w:r w:rsidR="00D81A39">
        <w:t xml:space="preserve"> and</w:t>
      </w:r>
      <w:r>
        <w:rPr>
          <w:szCs w:val="24"/>
        </w:rPr>
        <w:t xml:space="preserve"> earns </w:t>
      </w:r>
      <w:r w:rsidR="00B9330F" w:rsidRPr="00B9330F">
        <w:rPr>
          <w:highlight w:val="yellow"/>
        </w:rPr>
        <w:t>______</w:t>
      </w:r>
      <w:r w:rsidR="00B9330F">
        <w:t xml:space="preserve"> </w:t>
      </w:r>
      <w:r>
        <w:rPr>
          <w:szCs w:val="24"/>
        </w:rPr>
        <w:t xml:space="preserve">per month. </w:t>
      </w:r>
      <w:r w:rsidR="00171826">
        <w:rPr>
          <w:szCs w:val="24"/>
        </w:rPr>
        <w:t xml:space="preserve"> As per his Financial Disclosure Statement, </w:t>
      </w:r>
      <w:r w:rsidR="00B9330F" w:rsidRPr="00B9330F">
        <w:rPr>
          <w:highlight w:val="yellow"/>
        </w:rPr>
        <w:t>______</w:t>
      </w:r>
      <w:r>
        <w:rPr>
          <w:szCs w:val="24"/>
        </w:rPr>
        <w:t xml:space="preserve"> is </w:t>
      </w:r>
      <w:r w:rsidR="00171826">
        <w:rPr>
          <w:szCs w:val="24"/>
        </w:rPr>
        <w:t xml:space="preserve">employed at </w:t>
      </w:r>
      <w:r w:rsidR="00B9330F" w:rsidRPr="00B9330F">
        <w:rPr>
          <w:highlight w:val="yellow"/>
        </w:rPr>
        <w:t>______</w:t>
      </w:r>
      <w:r w:rsidR="00B9330F">
        <w:t xml:space="preserve"> </w:t>
      </w:r>
      <w:r>
        <w:rPr>
          <w:szCs w:val="24"/>
        </w:rPr>
        <w:t xml:space="preserve">as </w:t>
      </w:r>
      <w:r w:rsidR="00CE09FA">
        <w:rPr>
          <w:szCs w:val="24"/>
        </w:rPr>
        <w:t xml:space="preserve">a </w:t>
      </w:r>
      <w:r w:rsidR="00CE09FA" w:rsidRPr="00B9330F">
        <w:rPr>
          <w:highlight w:val="yellow"/>
        </w:rPr>
        <w:t>______</w:t>
      </w:r>
      <w:r w:rsidR="00CE09FA">
        <w:rPr>
          <w:szCs w:val="24"/>
        </w:rPr>
        <w:t xml:space="preserve"> </w:t>
      </w:r>
      <w:r>
        <w:rPr>
          <w:szCs w:val="24"/>
        </w:rPr>
        <w:t xml:space="preserve">and </w:t>
      </w:r>
      <w:r w:rsidR="00171826">
        <w:rPr>
          <w:szCs w:val="24"/>
        </w:rPr>
        <w:t xml:space="preserve">earning </w:t>
      </w:r>
      <w:r w:rsidR="00B9330F" w:rsidRPr="00B9330F">
        <w:rPr>
          <w:highlight w:val="yellow"/>
        </w:rPr>
        <w:t>______</w:t>
      </w:r>
      <w:r w:rsidR="00B9330F">
        <w:t xml:space="preserve"> </w:t>
      </w:r>
      <w:r w:rsidR="00171826">
        <w:rPr>
          <w:szCs w:val="24"/>
        </w:rPr>
        <w:t xml:space="preserve">per month.  </w:t>
      </w:r>
      <w:r>
        <w:rPr>
          <w:szCs w:val="24"/>
        </w:rPr>
        <w:t xml:space="preserve">  </w:t>
      </w:r>
    </w:p>
    <w:p w14:paraId="270F80D8" w14:textId="394850E7" w:rsidR="00EF03D2" w:rsidRDefault="00EF03D2" w:rsidP="00EF03D2">
      <w:pPr>
        <w:rPr>
          <w:szCs w:val="24"/>
        </w:rPr>
      </w:pPr>
      <w:r>
        <w:rPr>
          <w:szCs w:val="24"/>
        </w:rPr>
        <w:tab/>
      </w:r>
      <w:r w:rsidR="00B9330F" w:rsidRPr="00B9330F">
        <w:rPr>
          <w:highlight w:val="yellow"/>
        </w:rPr>
        <w:t>______</w:t>
      </w:r>
      <w:r>
        <w:rPr>
          <w:szCs w:val="24"/>
        </w:rPr>
        <w:t xml:space="preserve"> asks that this Court award child support in the amount</w:t>
      </w:r>
      <w:r w:rsidR="00CE09FA">
        <w:rPr>
          <w:szCs w:val="24"/>
        </w:rPr>
        <w:t xml:space="preserve"> of </w:t>
      </w:r>
      <w:r w:rsidR="00053B91">
        <w:rPr>
          <w:szCs w:val="24"/>
        </w:rPr>
        <w:t>$</w:t>
      </w:r>
      <w:r w:rsidR="00B9330F" w:rsidRPr="00B9330F">
        <w:rPr>
          <w:highlight w:val="yellow"/>
        </w:rPr>
        <w:t>______</w:t>
      </w:r>
      <w:r w:rsidR="00B9330F">
        <w:t xml:space="preserve"> </w:t>
      </w:r>
      <w:r w:rsidR="00053B91">
        <w:rPr>
          <w:szCs w:val="24"/>
        </w:rPr>
        <w:t>per month</w:t>
      </w:r>
      <w:r>
        <w:rPr>
          <w:szCs w:val="24"/>
        </w:rPr>
        <w:t xml:space="preserve">.  This amount is in compliance with </w:t>
      </w:r>
      <w:r w:rsidR="00CE09FA">
        <w:rPr>
          <w:szCs w:val="24"/>
        </w:rPr>
        <w:t>NAC 425</w:t>
      </w:r>
      <w:r>
        <w:rPr>
          <w:szCs w:val="24"/>
        </w:rPr>
        <w:t>.</w:t>
      </w:r>
      <w:r w:rsidR="00D81A39">
        <w:rPr>
          <w:szCs w:val="24"/>
        </w:rPr>
        <w:t xml:space="preserve">  </w:t>
      </w:r>
      <w:r w:rsidR="00394D33">
        <w:rPr>
          <w:szCs w:val="24"/>
        </w:rPr>
        <w:t>(</w:t>
      </w:r>
      <w:r w:rsidR="00394D33">
        <w:rPr>
          <w:i/>
          <w:iCs/>
          <w:szCs w:val="24"/>
        </w:rPr>
        <w:t xml:space="preserve">add any requested adjustments under </w:t>
      </w:r>
      <w:r w:rsidR="00394D33" w:rsidRPr="00394D33">
        <w:rPr>
          <w:i/>
          <w:iCs/>
          <w:szCs w:val="24"/>
        </w:rPr>
        <w:t>NAC 425.15</w:t>
      </w:r>
      <w:r w:rsidR="00394D33">
        <w:rPr>
          <w:i/>
          <w:iCs/>
          <w:szCs w:val="24"/>
        </w:rPr>
        <w:t>0</w:t>
      </w:r>
      <w:r w:rsidR="00394D33">
        <w:rPr>
          <w:szCs w:val="24"/>
        </w:rPr>
        <w:t>).</w:t>
      </w:r>
    </w:p>
    <w:p w14:paraId="26547301" w14:textId="5791F061" w:rsidR="00394D33" w:rsidRDefault="00394D33" w:rsidP="00EF03D2">
      <w:r>
        <w:rPr>
          <w:szCs w:val="24"/>
        </w:rPr>
        <w:tab/>
        <w:t xml:space="preserve">In addition, </w:t>
      </w:r>
      <w:r w:rsidRPr="00B9330F">
        <w:rPr>
          <w:highlight w:val="yellow"/>
        </w:rPr>
        <w:t>______</w:t>
      </w:r>
      <w:r>
        <w:rPr>
          <w:szCs w:val="24"/>
        </w:rPr>
        <w:t xml:space="preserve"> </w:t>
      </w:r>
      <w:r>
        <w:rPr>
          <w:szCs w:val="24"/>
        </w:rPr>
        <w:t>should pay an additional and separate</w:t>
      </w:r>
      <w:r>
        <w:rPr>
          <w:szCs w:val="24"/>
        </w:rPr>
        <w:t xml:space="preserve"> </w:t>
      </w:r>
      <w:r>
        <w:rPr>
          <w:szCs w:val="24"/>
        </w:rPr>
        <w:t>$</w:t>
      </w:r>
      <w:r w:rsidRPr="00B9330F">
        <w:rPr>
          <w:highlight w:val="yellow"/>
        </w:rPr>
        <w:t>______</w:t>
      </w:r>
      <w:r>
        <w:t xml:space="preserve"> as an equal share of child care expenses, pursuant to </w:t>
      </w:r>
      <w:r w:rsidRPr="00394D33">
        <w:t>NAC 425.130</w:t>
      </w:r>
      <w:r>
        <w:t xml:space="preserve">.  </w:t>
      </w:r>
    </w:p>
    <w:p w14:paraId="74107C8E" w14:textId="1D7583FA" w:rsidR="00394D33" w:rsidRPr="00394D33" w:rsidRDefault="00394D33" w:rsidP="00EF03D2">
      <w:pPr>
        <w:rPr>
          <w:b/>
          <w:bCs/>
          <w:szCs w:val="24"/>
        </w:rPr>
      </w:pPr>
      <w:r>
        <w:tab/>
        <w:t xml:space="preserve">Medical support shall be provided by </w:t>
      </w:r>
      <w:r w:rsidRPr="00B9330F">
        <w:rPr>
          <w:highlight w:val="yellow"/>
        </w:rPr>
        <w:t>______</w:t>
      </w:r>
      <w:r>
        <w:t xml:space="preserve"> in compliance with </w:t>
      </w:r>
      <w:r w:rsidRPr="00394D33">
        <w:t>NAC 425.135</w:t>
      </w:r>
      <w:r>
        <w:t>.</w:t>
      </w:r>
    </w:p>
    <w:p w14:paraId="18CEAB0C" w14:textId="77777777" w:rsidR="00DF4C55" w:rsidRDefault="00145E65" w:rsidP="00EF03D2">
      <w:pPr>
        <w:rPr>
          <w:szCs w:val="24"/>
        </w:rPr>
      </w:pPr>
      <w:r>
        <w:rPr>
          <w:szCs w:val="24"/>
        </w:rPr>
        <w:tab/>
      </w:r>
    </w:p>
    <w:p w14:paraId="4B84B743" w14:textId="77777777" w:rsidR="00145E65" w:rsidRPr="003367A7" w:rsidRDefault="00145E65" w:rsidP="00145E65">
      <w:pPr>
        <w:jc w:val="center"/>
        <w:rPr>
          <w:b/>
          <w:szCs w:val="24"/>
        </w:rPr>
      </w:pPr>
      <w:r w:rsidRPr="003367A7">
        <w:rPr>
          <w:b/>
          <w:szCs w:val="24"/>
        </w:rPr>
        <w:t>IV.</w:t>
      </w:r>
    </w:p>
    <w:p w14:paraId="3D775F41" w14:textId="77777777" w:rsidR="00145E65" w:rsidRPr="003367A7" w:rsidRDefault="00145E65" w:rsidP="00145E65">
      <w:pPr>
        <w:jc w:val="center"/>
        <w:rPr>
          <w:b/>
          <w:szCs w:val="24"/>
        </w:rPr>
      </w:pPr>
      <w:r w:rsidRPr="003367A7">
        <w:rPr>
          <w:b/>
          <w:szCs w:val="24"/>
        </w:rPr>
        <w:t>SPOUSAL SUPPORT</w:t>
      </w:r>
    </w:p>
    <w:p w14:paraId="278E1941" w14:textId="4F7F57D3" w:rsidR="002449A1" w:rsidRPr="0084500D" w:rsidRDefault="002449A1" w:rsidP="002449A1">
      <w:pPr>
        <w:rPr>
          <w:b/>
          <w:bCs/>
          <w:i/>
          <w:iCs/>
          <w:szCs w:val="24"/>
        </w:rPr>
      </w:pPr>
      <w:r>
        <w:rPr>
          <w:szCs w:val="24"/>
        </w:rPr>
        <w:tab/>
        <w:t>Not applicable</w:t>
      </w:r>
      <w:r w:rsidR="0084500D">
        <w:rPr>
          <w:szCs w:val="24"/>
        </w:rPr>
        <w:t xml:space="preserve"> (</w:t>
      </w:r>
      <w:r w:rsidR="0084500D">
        <w:rPr>
          <w:i/>
          <w:iCs/>
          <w:szCs w:val="24"/>
        </w:rPr>
        <w:t xml:space="preserve">or address every factor in </w:t>
      </w:r>
      <w:r w:rsidR="0084500D" w:rsidRPr="0084500D">
        <w:rPr>
          <w:i/>
          <w:iCs/>
          <w:szCs w:val="24"/>
        </w:rPr>
        <w:t>NRS 125.150</w:t>
      </w:r>
      <w:r w:rsidR="0084500D">
        <w:rPr>
          <w:i/>
          <w:iCs/>
          <w:szCs w:val="24"/>
        </w:rPr>
        <w:t>(9) in requesting spousal support.  Include an amount and duration</w:t>
      </w:r>
      <w:r w:rsidR="0084500D">
        <w:rPr>
          <w:szCs w:val="24"/>
        </w:rPr>
        <w:t xml:space="preserve">).  </w:t>
      </w:r>
      <w:r w:rsidR="0084500D" w:rsidRPr="0084500D">
        <w:rPr>
          <w:i/>
          <w:iCs/>
          <w:szCs w:val="24"/>
        </w:rPr>
        <w:t> </w:t>
      </w:r>
    </w:p>
    <w:p w14:paraId="29755CA0" w14:textId="441322A5" w:rsidR="00815FDA" w:rsidRDefault="00815FDA" w:rsidP="002449A1">
      <w:pPr>
        <w:rPr>
          <w:szCs w:val="24"/>
        </w:rPr>
      </w:pPr>
    </w:p>
    <w:p w14:paraId="166F1D80" w14:textId="77777777" w:rsidR="00145E65" w:rsidRPr="003367A7" w:rsidRDefault="00145E65" w:rsidP="00145E65">
      <w:pPr>
        <w:jc w:val="center"/>
        <w:rPr>
          <w:b/>
          <w:szCs w:val="24"/>
        </w:rPr>
      </w:pPr>
      <w:r w:rsidRPr="003367A7">
        <w:rPr>
          <w:b/>
          <w:szCs w:val="24"/>
        </w:rPr>
        <w:t>V.</w:t>
      </w:r>
    </w:p>
    <w:p w14:paraId="3FCB73E4" w14:textId="77777777" w:rsidR="00145E65" w:rsidRPr="003367A7" w:rsidRDefault="00145E65" w:rsidP="00145E65">
      <w:pPr>
        <w:jc w:val="center"/>
        <w:rPr>
          <w:b/>
          <w:szCs w:val="24"/>
        </w:rPr>
      </w:pPr>
      <w:r w:rsidRPr="003367A7">
        <w:rPr>
          <w:b/>
          <w:szCs w:val="24"/>
        </w:rPr>
        <w:t>PROPERTY AND DEBT ISSUES</w:t>
      </w:r>
    </w:p>
    <w:p w14:paraId="7B29DB19" w14:textId="6EA81B30" w:rsidR="002449A1" w:rsidRDefault="00145E65" w:rsidP="00145E65">
      <w:pPr>
        <w:ind w:firstLine="720"/>
        <w:rPr>
          <w:szCs w:val="24"/>
        </w:rPr>
      </w:pPr>
      <w:r w:rsidRPr="003367A7">
        <w:rPr>
          <w:szCs w:val="24"/>
          <w:u w:val="single"/>
        </w:rPr>
        <w:t>Property</w:t>
      </w:r>
      <w:r>
        <w:rPr>
          <w:szCs w:val="24"/>
        </w:rPr>
        <w:t xml:space="preserve">:  </w:t>
      </w:r>
      <w:r w:rsidR="002449A1">
        <w:rPr>
          <w:szCs w:val="24"/>
        </w:rPr>
        <w:t>not applicable</w:t>
      </w:r>
      <w:r w:rsidR="006A6ACE">
        <w:rPr>
          <w:szCs w:val="24"/>
        </w:rPr>
        <w:t xml:space="preserve"> (</w:t>
      </w:r>
      <w:r w:rsidR="006A6ACE">
        <w:rPr>
          <w:i/>
          <w:iCs/>
          <w:szCs w:val="24"/>
        </w:rPr>
        <w:t>or provide a list of property with a proposed distribution that is equal, or explain why an unequal division should be ordered</w:t>
      </w:r>
      <w:r w:rsidR="006A6ACE">
        <w:rPr>
          <w:szCs w:val="24"/>
        </w:rPr>
        <w:t>)</w:t>
      </w:r>
      <w:r w:rsidR="002449A1">
        <w:rPr>
          <w:szCs w:val="24"/>
        </w:rPr>
        <w:t>.</w:t>
      </w:r>
    </w:p>
    <w:p w14:paraId="0FC75628" w14:textId="4976D3CC" w:rsidR="00145E65" w:rsidRDefault="00145E65" w:rsidP="002449A1">
      <w:pPr>
        <w:ind w:firstLine="720"/>
        <w:rPr>
          <w:szCs w:val="24"/>
        </w:rPr>
      </w:pPr>
      <w:r w:rsidRPr="008851BE">
        <w:rPr>
          <w:szCs w:val="24"/>
          <w:u w:val="single"/>
        </w:rPr>
        <w:t>Debts</w:t>
      </w:r>
      <w:r>
        <w:rPr>
          <w:szCs w:val="24"/>
        </w:rPr>
        <w:t xml:space="preserve">:  </w:t>
      </w:r>
      <w:r w:rsidR="002449A1">
        <w:rPr>
          <w:szCs w:val="24"/>
        </w:rPr>
        <w:t>not applicable</w:t>
      </w:r>
      <w:r w:rsidR="006A6ACE">
        <w:rPr>
          <w:szCs w:val="24"/>
        </w:rPr>
        <w:t xml:space="preserve"> (</w:t>
      </w:r>
      <w:r w:rsidR="006A6ACE">
        <w:rPr>
          <w:i/>
          <w:iCs/>
          <w:szCs w:val="24"/>
        </w:rPr>
        <w:t>or provide a list of debts with a proposed distribution that is equal, or explain why an unequal division should be ordered</w:t>
      </w:r>
      <w:r w:rsidR="006A6ACE">
        <w:rPr>
          <w:szCs w:val="24"/>
        </w:rPr>
        <w:t>)</w:t>
      </w:r>
      <w:r w:rsidR="002449A1">
        <w:rPr>
          <w:szCs w:val="24"/>
        </w:rPr>
        <w:t xml:space="preserve">. </w:t>
      </w:r>
    </w:p>
    <w:p w14:paraId="6D40EA9C" w14:textId="77777777" w:rsidR="00815FDA" w:rsidRDefault="00815FDA" w:rsidP="002449A1">
      <w:pPr>
        <w:ind w:firstLine="720"/>
        <w:rPr>
          <w:szCs w:val="24"/>
        </w:rPr>
      </w:pPr>
    </w:p>
    <w:p w14:paraId="6E7557B5" w14:textId="77777777" w:rsidR="00145E65" w:rsidRPr="003367A7" w:rsidRDefault="00145E65" w:rsidP="00145E65">
      <w:pPr>
        <w:jc w:val="center"/>
        <w:rPr>
          <w:b/>
          <w:szCs w:val="24"/>
        </w:rPr>
      </w:pPr>
      <w:r w:rsidRPr="003367A7">
        <w:rPr>
          <w:b/>
          <w:szCs w:val="24"/>
        </w:rPr>
        <w:lastRenderedPageBreak/>
        <w:t>VI.</w:t>
      </w:r>
    </w:p>
    <w:p w14:paraId="26B2B078" w14:textId="77777777" w:rsidR="00145E65" w:rsidRDefault="00145E65" w:rsidP="00145E65">
      <w:pPr>
        <w:jc w:val="center"/>
        <w:rPr>
          <w:b/>
          <w:szCs w:val="24"/>
        </w:rPr>
      </w:pPr>
      <w:r w:rsidRPr="003367A7">
        <w:rPr>
          <w:b/>
          <w:szCs w:val="24"/>
        </w:rPr>
        <w:t>ATTORNEY’S FEES</w:t>
      </w:r>
    </w:p>
    <w:p w14:paraId="3028ACDC" w14:textId="77777777" w:rsidR="00145E65" w:rsidRDefault="00145E65" w:rsidP="00145E65">
      <w:pPr>
        <w:rPr>
          <w:szCs w:val="24"/>
        </w:rPr>
      </w:pPr>
      <w:r w:rsidRPr="00C8243A">
        <w:rPr>
          <w:szCs w:val="24"/>
        </w:rPr>
        <w:tab/>
      </w:r>
      <w:r w:rsidR="00545A0B">
        <w:rPr>
          <w:szCs w:val="24"/>
        </w:rPr>
        <w:t xml:space="preserve">Defendant’s </w:t>
      </w:r>
      <w:r w:rsidR="003C7C06">
        <w:rPr>
          <w:szCs w:val="24"/>
          <w:lang w:val="en-CA"/>
        </w:rPr>
        <w:fldChar w:fldCharType="begin"/>
      </w:r>
      <w:r>
        <w:rPr>
          <w:szCs w:val="24"/>
          <w:lang w:val="en-CA"/>
        </w:rPr>
        <w:instrText xml:space="preserve"> SEQ CHAPTER \h \r 1</w:instrText>
      </w:r>
      <w:r w:rsidR="003C7C06">
        <w:rPr>
          <w:szCs w:val="24"/>
          <w:lang w:val="en-CA"/>
        </w:rPr>
        <w:fldChar w:fldCharType="end"/>
      </w:r>
      <w:r>
        <w:rPr>
          <w:szCs w:val="24"/>
        </w:rPr>
        <w:t xml:space="preserve">case was taken for Pro Bono Placement with the Legal Aid Center of Southern Nevada, Inc. and was placed with a </w:t>
      </w:r>
      <w:r w:rsidR="00B9330F">
        <w:rPr>
          <w:szCs w:val="24"/>
        </w:rPr>
        <w:t xml:space="preserve">private attorney through the Pro Bono Project. </w:t>
      </w:r>
      <w:r w:rsidR="00B9330F" w:rsidRPr="00B9330F">
        <w:rPr>
          <w:highlight w:val="yellow"/>
        </w:rPr>
        <w:t>______</w:t>
      </w:r>
      <w:r>
        <w:rPr>
          <w:szCs w:val="24"/>
        </w:rPr>
        <w:t xml:space="preserve"> is not paying for such service.  If she is the prevailing party, she requests attorney’s fees in an amount to be submitted at the time of trial. </w:t>
      </w:r>
      <w:r>
        <w:rPr>
          <w:szCs w:val="24"/>
        </w:rPr>
        <w:tab/>
      </w:r>
    </w:p>
    <w:p w14:paraId="237C2F6B" w14:textId="77777777" w:rsidR="00815FDA" w:rsidRPr="00C8243A" w:rsidRDefault="00815FDA" w:rsidP="00145E65">
      <w:pPr>
        <w:rPr>
          <w:szCs w:val="24"/>
        </w:rPr>
      </w:pPr>
    </w:p>
    <w:p w14:paraId="6E33D7E3" w14:textId="77777777" w:rsidR="00145E65" w:rsidRPr="00491142" w:rsidRDefault="00145E65" w:rsidP="00145E65">
      <w:pPr>
        <w:jc w:val="center"/>
        <w:rPr>
          <w:b/>
          <w:szCs w:val="24"/>
        </w:rPr>
      </w:pPr>
      <w:r w:rsidRPr="00491142">
        <w:rPr>
          <w:b/>
          <w:szCs w:val="24"/>
        </w:rPr>
        <w:t>VII.</w:t>
      </w:r>
    </w:p>
    <w:p w14:paraId="55EE0C42" w14:textId="77777777" w:rsidR="00145E65" w:rsidRDefault="00145E65" w:rsidP="00145E65">
      <w:pPr>
        <w:jc w:val="center"/>
        <w:rPr>
          <w:b/>
          <w:szCs w:val="24"/>
        </w:rPr>
      </w:pPr>
      <w:r w:rsidRPr="00491142">
        <w:rPr>
          <w:b/>
          <w:szCs w:val="24"/>
        </w:rPr>
        <w:t>LIST OF WITNESSES</w:t>
      </w:r>
    </w:p>
    <w:p w14:paraId="2859364A" w14:textId="77777777" w:rsidR="00145E65" w:rsidRDefault="00145E65" w:rsidP="00145E65">
      <w:pPr>
        <w:rPr>
          <w:szCs w:val="24"/>
        </w:rPr>
      </w:pPr>
      <w:r>
        <w:rPr>
          <w:szCs w:val="24"/>
        </w:rPr>
        <w:tab/>
        <w:t xml:space="preserve">A.  </w:t>
      </w:r>
      <w:r w:rsidR="00B9330F" w:rsidRPr="00B9330F">
        <w:rPr>
          <w:highlight w:val="yellow"/>
        </w:rPr>
        <w:t>______</w:t>
      </w:r>
      <w:r w:rsidR="00545A0B">
        <w:rPr>
          <w:szCs w:val="24"/>
        </w:rPr>
        <w:t xml:space="preserve">, </w:t>
      </w:r>
      <w:r>
        <w:rPr>
          <w:szCs w:val="24"/>
        </w:rPr>
        <w:t xml:space="preserve">Plaintiff. </w:t>
      </w:r>
    </w:p>
    <w:p w14:paraId="01848775" w14:textId="77777777" w:rsidR="00145E65" w:rsidRDefault="002449A1" w:rsidP="00145E65">
      <w:pPr>
        <w:ind w:firstLine="720"/>
        <w:rPr>
          <w:szCs w:val="24"/>
        </w:rPr>
      </w:pPr>
      <w:r>
        <w:rPr>
          <w:szCs w:val="24"/>
        </w:rPr>
        <w:t xml:space="preserve">B.  </w:t>
      </w:r>
      <w:r w:rsidR="00B9330F" w:rsidRPr="00B9330F">
        <w:rPr>
          <w:highlight w:val="yellow"/>
        </w:rPr>
        <w:t>______</w:t>
      </w:r>
      <w:r w:rsidR="00145E65">
        <w:rPr>
          <w:szCs w:val="24"/>
        </w:rPr>
        <w:t xml:space="preserve">, Defendant. </w:t>
      </w:r>
    </w:p>
    <w:p w14:paraId="544D4D6C" w14:textId="77777777" w:rsidR="002449A1" w:rsidRDefault="002449A1" w:rsidP="00145E65">
      <w:pPr>
        <w:ind w:firstLine="720"/>
        <w:rPr>
          <w:szCs w:val="24"/>
        </w:rPr>
      </w:pPr>
      <w:r>
        <w:rPr>
          <w:szCs w:val="24"/>
        </w:rPr>
        <w:t xml:space="preserve">C.  </w:t>
      </w:r>
      <w:r w:rsidR="00F722BC">
        <w:rPr>
          <w:szCs w:val="24"/>
        </w:rPr>
        <w:t xml:space="preserve"> </w:t>
      </w:r>
    </w:p>
    <w:p w14:paraId="34A011BC" w14:textId="77777777" w:rsidR="002449A1" w:rsidRDefault="002449A1" w:rsidP="00145E65">
      <w:pPr>
        <w:ind w:firstLine="720"/>
        <w:rPr>
          <w:szCs w:val="24"/>
        </w:rPr>
      </w:pPr>
      <w:r>
        <w:rPr>
          <w:szCs w:val="24"/>
        </w:rPr>
        <w:t xml:space="preserve">D. </w:t>
      </w:r>
    </w:p>
    <w:p w14:paraId="7BD53501" w14:textId="77777777" w:rsidR="002449A1" w:rsidRDefault="002449A1" w:rsidP="00145E65">
      <w:pPr>
        <w:ind w:firstLine="720"/>
        <w:rPr>
          <w:szCs w:val="24"/>
        </w:rPr>
      </w:pPr>
      <w:r>
        <w:rPr>
          <w:szCs w:val="24"/>
        </w:rPr>
        <w:t>E.</w:t>
      </w:r>
      <w:r w:rsidR="00F722BC">
        <w:rPr>
          <w:szCs w:val="24"/>
        </w:rPr>
        <w:t xml:space="preserve">  </w:t>
      </w:r>
    </w:p>
    <w:p w14:paraId="3D5F7427" w14:textId="77777777" w:rsidR="00F722BC" w:rsidRDefault="002449A1" w:rsidP="00145E65">
      <w:pPr>
        <w:ind w:firstLine="720"/>
        <w:rPr>
          <w:szCs w:val="24"/>
        </w:rPr>
      </w:pPr>
      <w:r>
        <w:rPr>
          <w:szCs w:val="24"/>
        </w:rPr>
        <w:t>F.</w:t>
      </w:r>
      <w:r w:rsidR="00F722BC">
        <w:rPr>
          <w:szCs w:val="24"/>
        </w:rPr>
        <w:t xml:space="preserve"> </w:t>
      </w:r>
      <w:r w:rsidR="00F722BC">
        <w:t>Any rebuttal witnesses.</w:t>
      </w:r>
    </w:p>
    <w:p w14:paraId="11F7E1B3" w14:textId="77777777" w:rsidR="002449A1" w:rsidRDefault="002449A1" w:rsidP="00145E65">
      <w:pPr>
        <w:ind w:firstLine="720"/>
        <w:rPr>
          <w:szCs w:val="24"/>
        </w:rPr>
      </w:pPr>
    </w:p>
    <w:p w14:paraId="6D9A4839" w14:textId="77777777" w:rsidR="002103FE" w:rsidRPr="00545A0B" w:rsidRDefault="002103FE" w:rsidP="00545A0B">
      <w:pPr>
        <w:jc w:val="center"/>
        <w:rPr>
          <w:b/>
          <w:szCs w:val="24"/>
        </w:rPr>
      </w:pPr>
      <w:r w:rsidRPr="00545A0B">
        <w:rPr>
          <w:b/>
          <w:szCs w:val="24"/>
        </w:rPr>
        <w:t>VIII.</w:t>
      </w:r>
    </w:p>
    <w:p w14:paraId="52D19563" w14:textId="77777777" w:rsidR="002103FE" w:rsidRDefault="002103FE" w:rsidP="00545A0B">
      <w:pPr>
        <w:jc w:val="center"/>
        <w:rPr>
          <w:b/>
          <w:szCs w:val="24"/>
        </w:rPr>
      </w:pPr>
      <w:r w:rsidRPr="00545A0B">
        <w:rPr>
          <w:b/>
          <w:szCs w:val="24"/>
        </w:rPr>
        <w:t>LIST OF EXHBITS</w:t>
      </w:r>
    </w:p>
    <w:p w14:paraId="4D5CD958" w14:textId="022513B1" w:rsidR="00545A0B" w:rsidRDefault="00545A0B" w:rsidP="00545A0B">
      <w:pPr>
        <w:rPr>
          <w:szCs w:val="24"/>
        </w:rPr>
      </w:pPr>
      <w:r>
        <w:rPr>
          <w:b/>
          <w:szCs w:val="24"/>
        </w:rPr>
        <w:tab/>
      </w:r>
      <w:r w:rsidRPr="00545A0B">
        <w:rPr>
          <w:szCs w:val="24"/>
        </w:rPr>
        <w:t>All pleadings and other documents previously filed in this case</w:t>
      </w:r>
      <w:r w:rsidR="006A6ACE">
        <w:rPr>
          <w:szCs w:val="24"/>
        </w:rPr>
        <w:t xml:space="preserve"> and/or exchanged with the opposing party</w:t>
      </w:r>
      <w:r w:rsidRPr="00545A0B">
        <w:rPr>
          <w:szCs w:val="24"/>
        </w:rPr>
        <w:t xml:space="preserve">. </w:t>
      </w:r>
    </w:p>
    <w:p w14:paraId="7C21EA91" w14:textId="77777777" w:rsidR="00CE09FA" w:rsidRDefault="00CE09FA" w:rsidP="00545A0B">
      <w:pPr>
        <w:jc w:val="center"/>
        <w:rPr>
          <w:szCs w:val="24"/>
        </w:rPr>
      </w:pPr>
    </w:p>
    <w:p w14:paraId="658070D0" w14:textId="2D24E996" w:rsidR="002103FE" w:rsidRPr="00545A0B" w:rsidRDefault="002103FE" w:rsidP="00545A0B">
      <w:pPr>
        <w:jc w:val="center"/>
        <w:rPr>
          <w:b/>
          <w:szCs w:val="24"/>
        </w:rPr>
      </w:pPr>
      <w:r w:rsidRPr="00545A0B">
        <w:rPr>
          <w:b/>
          <w:szCs w:val="24"/>
        </w:rPr>
        <w:t>IX.</w:t>
      </w:r>
    </w:p>
    <w:p w14:paraId="0B74C0F2" w14:textId="77777777" w:rsidR="002103FE" w:rsidRDefault="002103FE" w:rsidP="00545A0B">
      <w:pPr>
        <w:jc w:val="center"/>
        <w:rPr>
          <w:b/>
          <w:szCs w:val="24"/>
        </w:rPr>
      </w:pPr>
      <w:r w:rsidRPr="00545A0B">
        <w:rPr>
          <w:b/>
          <w:szCs w:val="24"/>
        </w:rPr>
        <w:t xml:space="preserve">STATEMENT OF UNUSUAL </w:t>
      </w:r>
      <w:r w:rsidR="00405CBD" w:rsidRPr="00545A0B">
        <w:rPr>
          <w:b/>
          <w:szCs w:val="24"/>
        </w:rPr>
        <w:t>LEGAL OR</w:t>
      </w:r>
      <w:r w:rsidR="00545A0B" w:rsidRPr="00545A0B">
        <w:rPr>
          <w:b/>
          <w:szCs w:val="24"/>
        </w:rPr>
        <w:t xml:space="preserve"> </w:t>
      </w:r>
      <w:r w:rsidRPr="00545A0B">
        <w:rPr>
          <w:b/>
          <w:szCs w:val="24"/>
        </w:rPr>
        <w:t>FACT</w:t>
      </w:r>
      <w:r w:rsidR="00405CBD" w:rsidRPr="00545A0B">
        <w:rPr>
          <w:b/>
          <w:szCs w:val="24"/>
        </w:rPr>
        <w:t>UAL I</w:t>
      </w:r>
      <w:r w:rsidRPr="00545A0B">
        <w:rPr>
          <w:b/>
          <w:szCs w:val="24"/>
        </w:rPr>
        <w:t>S</w:t>
      </w:r>
      <w:r w:rsidR="00405CBD" w:rsidRPr="00545A0B">
        <w:rPr>
          <w:b/>
          <w:szCs w:val="24"/>
        </w:rPr>
        <w:t>SUES</w:t>
      </w:r>
    </w:p>
    <w:p w14:paraId="191AAE2D" w14:textId="0D24992F" w:rsidR="00545A0B" w:rsidRDefault="006A6ACE" w:rsidP="00053B91">
      <w:pPr>
        <w:ind w:firstLine="720"/>
        <w:rPr>
          <w:szCs w:val="24"/>
        </w:rPr>
      </w:pPr>
      <w:r>
        <w:rPr>
          <w:szCs w:val="24"/>
        </w:rPr>
        <w:t>None (</w:t>
      </w:r>
      <w:r>
        <w:rPr>
          <w:i/>
          <w:iCs/>
          <w:szCs w:val="24"/>
        </w:rPr>
        <w:t>or describe anything unusual that will be presented</w:t>
      </w:r>
      <w:r>
        <w:rPr>
          <w:szCs w:val="24"/>
        </w:rPr>
        <w:t>)</w:t>
      </w:r>
      <w:r w:rsidR="00545A0B" w:rsidRPr="00545A0B">
        <w:rPr>
          <w:szCs w:val="24"/>
        </w:rPr>
        <w:t>.</w:t>
      </w:r>
    </w:p>
    <w:p w14:paraId="2F98B8E9" w14:textId="77777777" w:rsidR="00053B91" w:rsidRPr="00545A0B" w:rsidRDefault="00053B91" w:rsidP="00053B91">
      <w:pPr>
        <w:ind w:firstLine="720"/>
        <w:rPr>
          <w:szCs w:val="24"/>
        </w:rPr>
      </w:pPr>
    </w:p>
    <w:p w14:paraId="10FA7DD7" w14:textId="77777777" w:rsidR="00405CBD" w:rsidRPr="00545A0B" w:rsidRDefault="00405CBD" w:rsidP="00545A0B">
      <w:pPr>
        <w:jc w:val="center"/>
        <w:rPr>
          <w:b/>
          <w:szCs w:val="24"/>
        </w:rPr>
      </w:pPr>
      <w:r w:rsidRPr="00545A0B">
        <w:rPr>
          <w:b/>
          <w:szCs w:val="24"/>
        </w:rPr>
        <w:t>X.</w:t>
      </w:r>
    </w:p>
    <w:p w14:paraId="74BA679C" w14:textId="77777777" w:rsidR="00405CBD" w:rsidRPr="00545A0B" w:rsidRDefault="00405CBD" w:rsidP="00545A0B">
      <w:pPr>
        <w:jc w:val="center"/>
        <w:rPr>
          <w:b/>
          <w:szCs w:val="24"/>
        </w:rPr>
      </w:pPr>
      <w:r w:rsidRPr="00545A0B">
        <w:rPr>
          <w:b/>
          <w:szCs w:val="24"/>
        </w:rPr>
        <w:t>LENGTH OF TRIAL</w:t>
      </w:r>
    </w:p>
    <w:p w14:paraId="2E25C8F4" w14:textId="77777777" w:rsidR="00405CBD" w:rsidRDefault="00405CBD" w:rsidP="002103FE">
      <w:pPr>
        <w:rPr>
          <w:szCs w:val="24"/>
        </w:rPr>
      </w:pPr>
      <w:r>
        <w:rPr>
          <w:szCs w:val="24"/>
        </w:rPr>
        <w:tab/>
        <w:t xml:space="preserve">Already scheduled for </w:t>
      </w:r>
      <w:r w:rsidRPr="00B9330F">
        <w:rPr>
          <w:szCs w:val="24"/>
          <w:highlight w:val="yellow"/>
        </w:rPr>
        <w:t>three (3) hours</w:t>
      </w:r>
      <w:r>
        <w:rPr>
          <w:szCs w:val="24"/>
        </w:rPr>
        <w:t>.</w:t>
      </w:r>
    </w:p>
    <w:p w14:paraId="7A9B0716" w14:textId="3107C6FE" w:rsidR="002103FE" w:rsidRDefault="002103FE" w:rsidP="00405CBD">
      <w:pPr>
        <w:ind w:firstLine="720"/>
        <w:rPr>
          <w:szCs w:val="24"/>
        </w:rPr>
      </w:pPr>
      <w:r>
        <w:rPr>
          <w:szCs w:val="24"/>
        </w:rPr>
        <w:lastRenderedPageBreak/>
        <w:t>DATED th</w:t>
      </w:r>
      <w:r w:rsidR="002449A1">
        <w:rPr>
          <w:szCs w:val="24"/>
        </w:rPr>
        <w:t xml:space="preserve">is </w:t>
      </w:r>
      <w:r w:rsidR="00B9330F" w:rsidRPr="00B9330F">
        <w:rPr>
          <w:highlight w:val="yellow"/>
        </w:rPr>
        <w:t>______</w:t>
      </w:r>
      <w:r w:rsidR="00545A0B">
        <w:rPr>
          <w:szCs w:val="24"/>
        </w:rPr>
        <w:t xml:space="preserve"> day of </w:t>
      </w:r>
      <w:r w:rsidR="00B9330F" w:rsidRPr="00B9330F">
        <w:rPr>
          <w:highlight w:val="yellow"/>
        </w:rPr>
        <w:t>______</w:t>
      </w:r>
      <w:r w:rsidR="002449A1">
        <w:rPr>
          <w:szCs w:val="24"/>
        </w:rPr>
        <w:t>, 20</w:t>
      </w:r>
      <w:r w:rsidR="00CE09FA" w:rsidRPr="00B9330F">
        <w:rPr>
          <w:highlight w:val="yellow"/>
        </w:rPr>
        <w:t>_</w:t>
      </w:r>
      <w:r w:rsidR="002449A1">
        <w:rPr>
          <w:szCs w:val="24"/>
        </w:rPr>
        <w:t>.</w:t>
      </w:r>
      <w:r w:rsidR="00CE09FA">
        <w:rPr>
          <w:szCs w:val="24"/>
        </w:rPr>
        <w:t xml:space="preserve"> </w:t>
      </w:r>
      <w:r w:rsidR="002449A1">
        <w:rPr>
          <w:szCs w:val="24"/>
        </w:rPr>
        <w:t xml:space="preserve"> </w:t>
      </w:r>
    </w:p>
    <w:p w14:paraId="286BDE04" w14:textId="77777777" w:rsidR="002103FE" w:rsidRDefault="002103FE" w:rsidP="002103FE">
      <w:pPr>
        <w:spacing w:line="240" w:lineRule="auto"/>
        <w:rPr>
          <w:szCs w:val="24"/>
        </w:rPr>
      </w:pPr>
      <w:r>
        <w:rPr>
          <w:szCs w:val="24"/>
        </w:rPr>
        <w:tab/>
      </w:r>
      <w:r>
        <w:rPr>
          <w:szCs w:val="24"/>
        </w:rPr>
        <w:tab/>
      </w:r>
      <w:r>
        <w:rPr>
          <w:szCs w:val="24"/>
        </w:rPr>
        <w:tab/>
      </w:r>
      <w:r>
        <w:rPr>
          <w:szCs w:val="24"/>
        </w:rPr>
        <w:tab/>
      </w:r>
    </w:p>
    <w:p w14:paraId="4D30FF37" w14:textId="77777777" w:rsidR="00B9330F" w:rsidRPr="00DA7D88" w:rsidRDefault="002103FE" w:rsidP="00B9330F">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r w:rsidR="00B9330F">
        <w:rPr>
          <w:szCs w:val="24"/>
        </w:rPr>
        <w:tab/>
      </w:r>
      <w:proofErr w:type="spellStart"/>
      <w:r w:rsidR="00B9330F" w:rsidRPr="00DA7D88">
        <w:rPr>
          <w:szCs w:val="24"/>
          <w:lang w:val="es-MX"/>
        </w:rPr>
        <w:t>By</w:t>
      </w:r>
      <w:proofErr w:type="spellEnd"/>
      <w:r w:rsidR="00B9330F" w:rsidRPr="00DA7D88">
        <w:rPr>
          <w:szCs w:val="24"/>
          <w:lang w:val="es-MX"/>
        </w:rPr>
        <w:t xml:space="preserve"> ___________________________</w:t>
      </w:r>
    </w:p>
    <w:p w14:paraId="6BBBD0EC" w14:textId="77777777" w:rsidR="00B9330F" w:rsidRDefault="00B9330F" w:rsidP="00B9330F">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237663AE117E431982DF1708653CB4A1"/>
          </w:placeholder>
          <w:showingPlcHdr/>
        </w:sdtPr>
        <w:sdtEndPr/>
        <w:sdtContent>
          <w:r>
            <w:rPr>
              <w:rStyle w:val="PlaceholderText"/>
              <w:szCs w:val="24"/>
            </w:rPr>
            <w:t>ATTORNEY INFORMATION</w:t>
          </w:r>
        </w:sdtContent>
      </w:sdt>
    </w:p>
    <w:p w14:paraId="1F4AD5D0" w14:textId="77777777" w:rsidR="00B9330F" w:rsidRDefault="00B9330F" w:rsidP="00B9330F">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Attorneys for </w:t>
      </w:r>
      <w:r w:rsidRPr="00B9330F">
        <w:rPr>
          <w:szCs w:val="24"/>
          <w:highlight w:val="yellow"/>
        </w:rPr>
        <w:t>Plaintiff/Defendant</w:t>
      </w:r>
    </w:p>
    <w:p w14:paraId="14F94B95" w14:textId="77777777" w:rsidR="00815FDA" w:rsidRDefault="00B9330F" w:rsidP="00B9330F">
      <w:pPr>
        <w:spacing w:line="240" w:lineRule="auto"/>
        <w:rPr>
          <w:b/>
          <w:bCs/>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 xml:space="preserve"> Southern Nevada Pro Bono Project</w:t>
      </w:r>
    </w:p>
    <w:p w14:paraId="3AD53D64" w14:textId="77777777" w:rsidR="00815FDA" w:rsidRDefault="00815FDA" w:rsidP="00815FDA">
      <w:pPr>
        <w:jc w:val="center"/>
        <w:rPr>
          <w:b/>
          <w:bCs/>
          <w:szCs w:val="24"/>
          <w:u w:val="single"/>
        </w:rPr>
      </w:pPr>
    </w:p>
    <w:p w14:paraId="7E028B54" w14:textId="77777777" w:rsidR="00CE09FA" w:rsidRDefault="00CE09FA">
      <w:pPr>
        <w:spacing w:line="240" w:lineRule="auto"/>
        <w:rPr>
          <w:b/>
          <w:szCs w:val="24"/>
          <w:u w:val="single"/>
          <w:lang w:val="en-CA"/>
        </w:rPr>
      </w:pPr>
      <w:r>
        <w:rPr>
          <w:b/>
          <w:szCs w:val="24"/>
          <w:u w:val="single"/>
          <w:lang w:val="en-CA"/>
        </w:rPr>
        <w:br w:type="page"/>
      </w:r>
    </w:p>
    <w:p w14:paraId="21A0E9E4" w14:textId="1269C04A" w:rsidR="00B9330F" w:rsidRDefault="00B9330F" w:rsidP="00B9330F">
      <w:pPr>
        <w:spacing w:line="240" w:lineRule="auto"/>
        <w:jc w:val="center"/>
        <w:rPr>
          <w:b/>
          <w:szCs w:val="24"/>
          <w:u w:val="single"/>
          <w:lang w:val="en-CA"/>
        </w:rPr>
      </w:pPr>
      <w:r>
        <w:rPr>
          <w:b/>
          <w:szCs w:val="24"/>
          <w:u w:val="single"/>
          <w:lang w:val="en-CA"/>
        </w:rPr>
        <w:lastRenderedPageBreak/>
        <w:fldChar w:fldCharType="begin"/>
      </w:r>
      <w:r>
        <w:rPr>
          <w:b/>
          <w:szCs w:val="24"/>
          <w:u w:val="single"/>
          <w:lang w:val="en-CA"/>
        </w:rPr>
        <w:instrText xml:space="preserve"> SEQ CHAPTER \h \r 1</w:instrText>
      </w:r>
      <w:r>
        <w:rPr>
          <w:b/>
          <w:szCs w:val="24"/>
          <w:u w:val="single"/>
          <w:lang w:val="en-CA"/>
        </w:rPr>
        <w:fldChar w:fldCharType="end"/>
      </w:r>
      <w:r>
        <w:rPr>
          <w:b/>
          <w:szCs w:val="24"/>
          <w:u w:val="single"/>
          <w:lang w:val="en-CA"/>
        </w:rPr>
        <w:t xml:space="preserve">CERTIFICATE OF MAILING </w:t>
      </w:r>
    </w:p>
    <w:p w14:paraId="35398B06" w14:textId="77777777" w:rsidR="00B9330F" w:rsidRPr="00016DB1" w:rsidRDefault="00B9330F" w:rsidP="00B9330F">
      <w:pPr>
        <w:rPr>
          <w:b/>
          <w:szCs w:val="24"/>
          <w:u w:val="single"/>
          <w:lang w:val="en-CA"/>
        </w:rPr>
      </w:pPr>
      <w:r>
        <w:rPr>
          <w:b/>
          <w:szCs w:val="24"/>
          <w:lang w:val="en-CA"/>
        </w:rPr>
        <w:t xml:space="preserve"> </w:t>
      </w:r>
    </w:p>
    <w:p w14:paraId="7B972BAF" w14:textId="77777777" w:rsidR="00B9330F" w:rsidRDefault="00B9330F" w:rsidP="00B9330F">
      <w:pPr>
        <w:rPr>
          <w:szCs w:val="24"/>
        </w:rPr>
      </w:pPr>
      <w:r>
        <w:rPr>
          <w:szCs w:val="24"/>
        </w:rPr>
        <w:tab/>
        <w:t xml:space="preserve">I hereby certify that I am an employee of </w:t>
      </w:r>
      <w:sdt>
        <w:sdtPr>
          <w:rPr>
            <w:szCs w:val="24"/>
          </w:rPr>
          <w:id w:val="1278370616"/>
          <w:placeholder>
            <w:docPart w:val="84873A87648749B28A9A2E2DF56D9667"/>
          </w:placeholder>
          <w:showingPlcHdr/>
        </w:sdtPr>
        <w:sdtEndPr/>
        <w:sdtContent>
          <w:r>
            <w:rPr>
              <w:rStyle w:val="PlaceholderText"/>
              <w:szCs w:val="24"/>
            </w:rPr>
            <w:t>LAW FIRM</w:t>
          </w:r>
        </w:sdtContent>
      </w:sdt>
      <w:r>
        <w:rPr>
          <w:szCs w:val="24"/>
        </w:rPr>
        <w:t xml:space="preserve">, and that on the </w:t>
      </w:r>
      <w:sdt>
        <w:sdtPr>
          <w:rPr>
            <w:szCs w:val="24"/>
          </w:rPr>
          <w:id w:val="1278370618"/>
          <w:placeholder>
            <w:docPart w:val="68013179526545D1BAC8091DE2CD722A"/>
          </w:placeholder>
          <w:showingPlcHdr/>
        </w:sdtPr>
        <w:sdtEndPr/>
        <w:sdtContent>
          <w:r>
            <w:rPr>
              <w:rStyle w:val="PlaceholderText"/>
              <w:szCs w:val="24"/>
            </w:rPr>
            <w:t>DAY</w:t>
          </w:r>
        </w:sdtContent>
      </w:sdt>
      <w:r>
        <w:rPr>
          <w:szCs w:val="24"/>
        </w:rPr>
        <w:t xml:space="preserve"> day of </w:t>
      </w:r>
      <w:sdt>
        <w:sdtPr>
          <w:rPr>
            <w:szCs w:val="24"/>
          </w:rPr>
          <w:id w:val="1278370620"/>
          <w:placeholder>
            <w:docPart w:val="56E205E7D7BB4469B43B8993E5123C41"/>
          </w:placeholder>
          <w:showingPlcHdr/>
        </w:sdtPr>
        <w:sdtEndPr/>
        <w:sdtContent>
          <w:r>
            <w:rPr>
              <w:rStyle w:val="PlaceholderText"/>
              <w:szCs w:val="24"/>
            </w:rPr>
            <w:t>MONTH</w:t>
          </w:r>
        </w:sdtContent>
      </w:sdt>
      <w:r>
        <w:rPr>
          <w:szCs w:val="24"/>
        </w:rPr>
        <w:t xml:space="preserve">, </w:t>
      </w:r>
      <w:sdt>
        <w:sdtPr>
          <w:rPr>
            <w:szCs w:val="24"/>
          </w:rPr>
          <w:id w:val="1278370621"/>
          <w:placeholder>
            <w:docPart w:val="75201B70220C435D822265185CF888B9"/>
          </w:placeholder>
          <w:showingPlcHdr/>
        </w:sdtPr>
        <w:sdtEndPr/>
        <w:sdtContent>
          <w:r>
            <w:rPr>
              <w:rStyle w:val="PlaceholderText"/>
              <w:szCs w:val="24"/>
            </w:rPr>
            <w:t>YEAR</w:t>
          </w:r>
        </w:sdtContent>
      </w:sdt>
      <w:r>
        <w:rPr>
          <w:szCs w:val="24"/>
        </w:rPr>
        <w:t xml:space="preserve">, I deposited a true and correct copy of the </w:t>
      </w:r>
      <w:sdt>
        <w:sdtPr>
          <w:rPr>
            <w:szCs w:val="24"/>
          </w:rPr>
          <w:id w:val="1278370622"/>
          <w:placeholder>
            <w:docPart w:val="647F6EC15E67486386D501B4F60923E6"/>
          </w:placeholder>
          <w:showingPlcHdr/>
        </w:sdtPr>
        <w:sdtEndPr/>
        <w:sdtContent>
          <w:r>
            <w:rPr>
              <w:rStyle w:val="PlaceholderText"/>
              <w:szCs w:val="24"/>
            </w:rPr>
            <w:t>DOCUMENT NAME</w:t>
          </w:r>
        </w:sdtContent>
      </w:sdt>
      <w:r>
        <w:rPr>
          <w:szCs w:val="24"/>
        </w:rPr>
        <w:t>, in the United States Mail at Las Vegas, Nevada, enclosed in a sealed envelope, first class mail, postage prepaid, addressed as follows:</w:t>
      </w:r>
    </w:p>
    <w:p w14:paraId="7173D5DA" w14:textId="77777777" w:rsidR="00B9330F" w:rsidRDefault="0044304F" w:rsidP="00B9330F">
      <w:pPr>
        <w:spacing w:line="240" w:lineRule="auto"/>
        <w:ind w:firstLine="720"/>
        <w:rPr>
          <w:szCs w:val="24"/>
        </w:rPr>
      </w:pPr>
      <w:sdt>
        <w:sdtPr>
          <w:rPr>
            <w:szCs w:val="24"/>
          </w:rPr>
          <w:id w:val="1278370623"/>
          <w:placeholder>
            <w:docPart w:val="FBC5230C619241A08C0DA4F67EDC8237"/>
          </w:placeholder>
          <w:showingPlcHdr/>
        </w:sdtPr>
        <w:sdtEndPr/>
        <w:sdtContent>
          <w:r w:rsidR="00B9330F">
            <w:rPr>
              <w:rStyle w:val="PlaceholderText"/>
              <w:szCs w:val="24"/>
            </w:rPr>
            <w:t>ATTORNEY NAME</w:t>
          </w:r>
        </w:sdtContent>
      </w:sdt>
      <w:r w:rsidR="00B9330F">
        <w:rPr>
          <w:szCs w:val="24"/>
        </w:rPr>
        <w:t>, Esq.</w:t>
      </w:r>
    </w:p>
    <w:p w14:paraId="03E00103" w14:textId="77777777" w:rsidR="00B9330F" w:rsidRDefault="0044304F" w:rsidP="00B9330F">
      <w:pPr>
        <w:spacing w:line="240" w:lineRule="auto"/>
        <w:ind w:left="720"/>
        <w:rPr>
          <w:szCs w:val="24"/>
        </w:rPr>
      </w:pPr>
      <w:sdt>
        <w:sdtPr>
          <w:rPr>
            <w:szCs w:val="24"/>
          </w:rPr>
          <w:id w:val="1278370624"/>
          <w:placeholder>
            <w:docPart w:val="0C4C1AED68FC4D57A97AE8D8CEB46883"/>
          </w:placeholder>
          <w:showingPlcHdr/>
        </w:sdtPr>
        <w:sdtEndPr/>
        <w:sdtContent>
          <w:r w:rsidR="00B9330F">
            <w:rPr>
              <w:rStyle w:val="PlaceholderText"/>
              <w:szCs w:val="24"/>
            </w:rPr>
            <w:t>ATTORNEY ADDRESS</w:t>
          </w:r>
        </w:sdtContent>
      </w:sdt>
      <w:r w:rsidR="00B9330F">
        <w:rPr>
          <w:szCs w:val="24"/>
        </w:rPr>
        <w:t xml:space="preserve"> </w:t>
      </w:r>
    </w:p>
    <w:p w14:paraId="43938A76" w14:textId="77777777" w:rsidR="00B9330F" w:rsidRDefault="00B9330F" w:rsidP="00B9330F">
      <w:pPr>
        <w:spacing w:line="240" w:lineRule="auto"/>
        <w:ind w:left="720"/>
        <w:rPr>
          <w:szCs w:val="24"/>
        </w:rPr>
      </w:pPr>
      <w:r>
        <w:rPr>
          <w:szCs w:val="24"/>
        </w:rPr>
        <w:t xml:space="preserve">Las Vegas, NV </w:t>
      </w:r>
      <w:sdt>
        <w:sdtPr>
          <w:rPr>
            <w:szCs w:val="24"/>
          </w:rPr>
          <w:id w:val="1278370625"/>
          <w:placeholder>
            <w:docPart w:val="38D5021A2AEE41DC9223F90C30920CEB"/>
          </w:placeholder>
          <w:showingPlcHdr/>
        </w:sdtPr>
        <w:sdtEndPr/>
        <w:sdtContent>
          <w:r>
            <w:rPr>
              <w:rStyle w:val="PlaceholderText"/>
              <w:szCs w:val="24"/>
            </w:rPr>
            <w:t>ZIP CODE</w:t>
          </w:r>
        </w:sdtContent>
      </w:sdt>
    </w:p>
    <w:p w14:paraId="0E339774" w14:textId="77777777" w:rsidR="00B9330F" w:rsidRDefault="00B9330F" w:rsidP="00B9330F">
      <w:pPr>
        <w:spacing w:line="240" w:lineRule="auto"/>
        <w:ind w:left="720"/>
        <w:rPr>
          <w:szCs w:val="24"/>
        </w:rPr>
      </w:pPr>
      <w:r>
        <w:rPr>
          <w:szCs w:val="24"/>
        </w:rPr>
        <w:t xml:space="preserve">(Attorney for </w:t>
      </w:r>
      <w:sdt>
        <w:sdtPr>
          <w:rPr>
            <w:szCs w:val="24"/>
          </w:rPr>
          <w:id w:val="1278370626"/>
          <w:placeholder>
            <w:docPart w:val="C901D2E5CC0949E9B3A5314D786A4E7B"/>
          </w:placeholder>
          <w:showingPlcHdr/>
        </w:sdtPr>
        <w:sdtEndPr/>
        <w:sdtContent>
          <w:r>
            <w:rPr>
              <w:rStyle w:val="PlaceholderText"/>
              <w:szCs w:val="24"/>
            </w:rPr>
            <w:t>PLAINTIFF OR DEFENDANT</w:t>
          </w:r>
        </w:sdtContent>
      </w:sdt>
      <w:r>
        <w:rPr>
          <w:szCs w:val="24"/>
        </w:rPr>
        <w:t>)</w:t>
      </w:r>
    </w:p>
    <w:p w14:paraId="6C45F4A9" w14:textId="77777777" w:rsidR="00B9330F" w:rsidRDefault="00B9330F" w:rsidP="00B9330F">
      <w:pPr>
        <w:spacing w:line="240" w:lineRule="auto"/>
        <w:rPr>
          <w:szCs w:val="24"/>
        </w:rPr>
      </w:pPr>
    </w:p>
    <w:p w14:paraId="52C7E816" w14:textId="77777777" w:rsidR="00B9330F" w:rsidRDefault="00B9330F" w:rsidP="00B9330F">
      <w:pPr>
        <w:spacing w:line="240" w:lineRule="auto"/>
        <w:rPr>
          <w:szCs w:val="24"/>
        </w:rPr>
      </w:pPr>
    </w:p>
    <w:p w14:paraId="5A1F7506" w14:textId="77777777" w:rsidR="00B9330F" w:rsidRDefault="00B9330F" w:rsidP="00B9330F">
      <w:pPr>
        <w:spacing w:line="240" w:lineRule="auto"/>
        <w:rPr>
          <w:szCs w:val="24"/>
        </w:rPr>
      </w:pPr>
      <w:r>
        <w:rPr>
          <w:szCs w:val="24"/>
        </w:rPr>
        <w:tab/>
      </w:r>
      <w:r>
        <w:rPr>
          <w:szCs w:val="24"/>
        </w:rPr>
        <w:tab/>
      </w:r>
      <w:r>
        <w:rPr>
          <w:szCs w:val="24"/>
        </w:rPr>
        <w:tab/>
      </w:r>
      <w:r>
        <w:rPr>
          <w:szCs w:val="24"/>
        </w:rPr>
        <w:tab/>
      </w:r>
      <w:r>
        <w:rPr>
          <w:szCs w:val="24"/>
        </w:rPr>
        <w:tab/>
      </w:r>
      <w:r>
        <w:rPr>
          <w:szCs w:val="24"/>
        </w:rPr>
        <w:tab/>
        <w:t>By __________________________________</w:t>
      </w:r>
    </w:p>
    <w:p w14:paraId="03D949A4" w14:textId="77777777" w:rsidR="00B9330F" w:rsidRPr="00B035EF" w:rsidRDefault="00B9330F" w:rsidP="00B9330F">
      <w:pPr>
        <w:spacing w:line="240" w:lineRule="auto"/>
        <w:rPr>
          <w:szCs w:val="24"/>
        </w:rPr>
      </w:pPr>
      <w:r>
        <w:rPr>
          <w:szCs w:val="24"/>
        </w:rPr>
        <w:tab/>
      </w:r>
      <w:r>
        <w:rPr>
          <w:szCs w:val="24"/>
        </w:rPr>
        <w:tab/>
      </w:r>
      <w:r>
        <w:rPr>
          <w:szCs w:val="24"/>
        </w:rPr>
        <w:tab/>
      </w:r>
      <w:r>
        <w:rPr>
          <w:szCs w:val="24"/>
        </w:rPr>
        <w:tab/>
      </w:r>
      <w:r>
        <w:rPr>
          <w:szCs w:val="24"/>
        </w:rPr>
        <w:tab/>
      </w:r>
      <w:r>
        <w:rPr>
          <w:szCs w:val="24"/>
        </w:rPr>
        <w:tab/>
        <w:t xml:space="preserve">An Employee of </w:t>
      </w:r>
      <w:sdt>
        <w:sdtPr>
          <w:rPr>
            <w:szCs w:val="24"/>
          </w:rPr>
          <w:id w:val="1278370627"/>
          <w:placeholder>
            <w:docPart w:val="B3E5D1D2D64B42FD83FE7AC6304DC88F"/>
          </w:placeholder>
          <w:showingPlcHdr/>
        </w:sdtPr>
        <w:sdtEndPr/>
        <w:sdtContent>
          <w:r>
            <w:rPr>
              <w:rStyle w:val="PlaceholderText"/>
              <w:szCs w:val="24"/>
            </w:rPr>
            <w:t>LAW FIRM</w:t>
          </w:r>
        </w:sdtContent>
      </w:sdt>
    </w:p>
    <w:p w14:paraId="41EABF9E" w14:textId="77777777" w:rsidR="00815FDA" w:rsidRPr="00B035EF" w:rsidRDefault="00815FDA" w:rsidP="00B9330F">
      <w:pPr>
        <w:ind w:firstLine="720"/>
        <w:rPr>
          <w:szCs w:val="24"/>
        </w:rPr>
      </w:pPr>
    </w:p>
    <w:sectPr w:rsidR="00815FDA"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F7B77" w14:textId="77777777" w:rsidR="00D648E3" w:rsidRDefault="00D648E3">
      <w:r>
        <w:separator/>
      </w:r>
    </w:p>
    <w:p w14:paraId="3F50694F" w14:textId="77777777" w:rsidR="00D648E3" w:rsidRDefault="00D648E3"/>
  </w:endnote>
  <w:endnote w:type="continuationSeparator" w:id="0">
    <w:p w14:paraId="0811BE9C" w14:textId="77777777" w:rsidR="00D648E3" w:rsidRDefault="00D648E3">
      <w:r>
        <w:continuationSeparator/>
      </w:r>
    </w:p>
    <w:p w14:paraId="2BCA205E" w14:textId="77777777" w:rsidR="00D648E3" w:rsidRDefault="00D64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A35E" w14:textId="77777777" w:rsidR="00D648E3" w:rsidRDefault="00CE09FA" w:rsidP="00312C88">
    <w:pPr>
      <w:pStyle w:val="Footer"/>
      <w:jc w:val="center"/>
    </w:pPr>
    <w:r>
      <w:fldChar w:fldCharType="begin"/>
    </w:r>
    <w:r>
      <w:instrText xml:space="preserve"> PAGE  \* MERGEFORMAT </w:instrText>
    </w:r>
    <w:r>
      <w:fldChar w:fldCharType="separate"/>
    </w:r>
    <w:r w:rsidR="00B9330F">
      <w:rPr>
        <w:noProof/>
      </w:rPr>
      <w:t>1</w:t>
    </w:r>
    <w:r>
      <w:rPr>
        <w:noProof/>
      </w:rPr>
      <w:fldChar w:fldCharType="end"/>
    </w:r>
  </w:p>
  <w:p w14:paraId="5B900C89" w14:textId="77777777" w:rsidR="00D648E3" w:rsidRDefault="00D648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DC39" w14:textId="77777777" w:rsidR="00D648E3" w:rsidRDefault="00D648E3">
      <w:r>
        <w:separator/>
      </w:r>
    </w:p>
    <w:p w14:paraId="729E7003" w14:textId="77777777" w:rsidR="00D648E3" w:rsidRDefault="00D648E3"/>
  </w:footnote>
  <w:footnote w:type="continuationSeparator" w:id="0">
    <w:p w14:paraId="7592E105" w14:textId="77777777" w:rsidR="00D648E3" w:rsidRDefault="00D648E3">
      <w:r>
        <w:continuationSeparator/>
      </w:r>
    </w:p>
    <w:p w14:paraId="1ECF833D" w14:textId="77777777" w:rsidR="00D648E3" w:rsidRDefault="00D64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77A2" w14:textId="5184B7E1" w:rsidR="00D648E3" w:rsidRDefault="00580776">
    <w:pPr>
      <w:pStyle w:val="Header"/>
    </w:pPr>
    <w:r>
      <w:rPr>
        <w:noProof/>
      </w:rPr>
      <mc:AlternateContent>
        <mc:Choice Requires="wps">
          <w:drawing>
            <wp:anchor distT="0" distB="0" distL="114300" distR="114300" simplePos="0" relativeHeight="251659264" behindDoc="0" locked="0" layoutInCell="1" allowOverlap="1" wp14:anchorId="30C00EF7" wp14:editId="2BC22150">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E014E" w14:textId="77777777" w:rsidR="00D648E3" w:rsidRDefault="00D648E3" w:rsidP="00312C88">
                          <w:pPr>
                            <w:jc w:val="right"/>
                          </w:pPr>
                          <w:r>
                            <w:t>1</w:t>
                          </w:r>
                        </w:p>
                        <w:p w14:paraId="3D74E2E8" w14:textId="77777777" w:rsidR="00D648E3" w:rsidRDefault="00D648E3" w:rsidP="00312C88">
                          <w:pPr>
                            <w:jc w:val="right"/>
                          </w:pPr>
                          <w:r>
                            <w:t>2</w:t>
                          </w:r>
                        </w:p>
                        <w:p w14:paraId="4831A264" w14:textId="77777777" w:rsidR="00D648E3" w:rsidRDefault="00D648E3" w:rsidP="00312C88">
                          <w:pPr>
                            <w:jc w:val="right"/>
                          </w:pPr>
                          <w:r>
                            <w:t>3</w:t>
                          </w:r>
                        </w:p>
                        <w:p w14:paraId="332FB470" w14:textId="77777777" w:rsidR="00D648E3" w:rsidRDefault="00D648E3" w:rsidP="00312C88">
                          <w:pPr>
                            <w:jc w:val="right"/>
                          </w:pPr>
                          <w:r>
                            <w:t>4</w:t>
                          </w:r>
                        </w:p>
                        <w:p w14:paraId="482A0BEC" w14:textId="77777777" w:rsidR="00D648E3" w:rsidRDefault="00D648E3" w:rsidP="00312C88">
                          <w:pPr>
                            <w:jc w:val="right"/>
                          </w:pPr>
                          <w:r>
                            <w:t>5</w:t>
                          </w:r>
                        </w:p>
                        <w:p w14:paraId="10183168" w14:textId="77777777" w:rsidR="00D648E3" w:rsidRDefault="00D648E3" w:rsidP="00312C88">
                          <w:pPr>
                            <w:jc w:val="right"/>
                          </w:pPr>
                          <w:r>
                            <w:t>6</w:t>
                          </w:r>
                        </w:p>
                        <w:p w14:paraId="0B2C2000" w14:textId="77777777" w:rsidR="00D648E3" w:rsidRDefault="00D648E3" w:rsidP="00312C88">
                          <w:pPr>
                            <w:jc w:val="right"/>
                          </w:pPr>
                          <w:r>
                            <w:t>7</w:t>
                          </w:r>
                        </w:p>
                        <w:p w14:paraId="36D462D6" w14:textId="77777777" w:rsidR="00D648E3" w:rsidRDefault="00D648E3" w:rsidP="00312C88">
                          <w:pPr>
                            <w:jc w:val="right"/>
                          </w:pPr>
                          <w:r>
                            <w:t>8</w:t>
                          </w:r>
                        </w:p>
                        <w:p w14:paraId="0CE0867C" w14:textId="77777777" w:rsidR="00D648E3" w:rsidRDefault="00D648E3" w:rsidP="00312C88">
                          <w:pPr>
                            <w:jc w:val="right"/>
                          </w:pPr>
                          <w:r>
                            <w:t>9</w:t>
                          </w:r>
                        </w:p>
                        <w:p w14:paraId="1C93F540" w14:textId="77777777" w:rsidR="00D648E3" w:rsidRDefault="00D648E3" w:rsidP="00312C88">
                          <w:pPr>
                            <w:jc w:val="right"/>
                          </w:pPr>
                          <w:r>
                            <w:t>10</w:t>
                          </w:r>
                        </w:p>
                        <w:p w14:paraId="7334668C" w14:textId="77777777" w:rsidR="00D648E3" w:rsidRDefault="00D648E3" w:rsidP="00312C88">
                          <w:pPr>
                            <w:jc w:val="right"/>
                          </w:pPr>
                          <w:r>
                            <w:t>11</w:t>
                          </w:r>
                        </w:p>
                        <w:p w14:paraId="3C4F01F2" w14:textId="77777777" w:rsidR="00D648E3" w:rsidRDefault="00D648E3" w:rsidP="00312C88">
                          <w:pPr>
                            <w:jc w:val="right"/>
                          </w:pPr>
                          <w:r>
                            <w:t>12</w:t>
                          </w:r>
                        </w:p>
                        <w:p w14:paraId="3E0A68C5" w14:textId="77777777" w:rsidR="00D648E3" w:rsidRDefault="00D648E3" w:rsidP="00312C88">
                          <w:pPr>
                            <w:jc w:val="right"/>
                          </w:pPr>
                          <w:r>
                            <w:t>13</w:t>
                          </w:r>
                        </w:p>
                        <w:p w14:paraId="30622ED3" w14:textId="77777777" w:rsidR="00D648E3" w:rsidRDefault="00D648E3" w:rsidP="00312C88">
                          <w:pPr>
                            <w:jc w:val="right"/>
                          </w:pPr>
                          <w:r>
                            <w:t>14</w:t>
                          </w:r>
                        </w:p>
                        <w:p w14:paraId="41AB25A6" w14:textId="77777777" w:rsidR="00D648E3" w:rsidRDefault="00D648E3" w:rsidP="00312C88">
                          <w:pPr>
                            <w:jc w:val="right"/>
                          </w:pPr>
                          <w:r>
                            <w:t>15</w:t>
                          </w:r>
                        </w:p>
                        <w:p w14:paraId="5DD038B4" w14:textId="77777777" w:rsidR="00D648E3" w:rsidRDefault="00D648E3" w:rsidP="00312C88">
                          <w:pPr>
                            <w:jc w:val="right"/>
                          </w:pPr>
                          <w:r>
                            <w:t>16</w:t>
                          </w:r>
                        </w:p>
                        <w:p w14:paraId="181C44B5" w14:textId="77777777" w:rsidR="00D648E3" w:rsidRDefault="00D648E3" w:rsidP="00312C88">
                          <w:pPr>
                            <w:jc w:val="right"/>
                          </w:pPr>
                          <w:r>
                            <w:t>17</w:t>
                          </w:r>
                        </w:p>
                        <w:p w14:paraId="0F849C23" w14:textId="77777777" w:rsidR="00D648E3" w:rsidRDefault="00D648E3" w:rsidP="00312C88">
                          <w:pPr>
                            <w:jc w:val="right"/>
                          </w:pPr>
                          <w:r>
                            <w:t>18</w:t>
                          </w:r>
                        </w:p>
                        <w:p w14:paraId="6D66B005" w14:textId="77777777" w:rsidR="00D648E3" w:rsidRDefault="00D648E3" w:rsidP="00312C88">
                          <w:pPr>
                            <w:jc w:val="right"/>
                          </w:pPr>
                          <w:r>
                            <w:t>19</w:t>
                          </w:r>
                        </w:p>
                        <w:p w14:paraId="177BB0B2" w14:textId="77777777" w:rsidR="00D648E3" w:rsidRDefault="00D648E3" w:rsidP="00312C88">
                          <w:pPr>
                            <w:jc w:val="right"/>
                          </w:pPr>
                          <w:r>
                            <w:t>20</w:t>
                          </w:r>
                        </w:p>
                        <w:p w14:paraId="7F366052" w14:textId="77777777" w:rsidR="00D648E3" w:rsidRDefault="00D648E3" w:rsidP="00312C88">
                          <w:pPr>
                            <w:jc w:val="right"/>
                          </w:pPr>
                          <w:r>
                            <w:t>21</w:t>
                          </w:r>
                        </w:p>
                        <w:p w14:paraId="641A2AD0" w14:textId="77777777" w:rsidR="00D648E3" w:rsidRDefault="00D648E3" w:rsidP="00312C88">
                          <w:pPr>
                            <w:jc w:val="right"/>
                          </w:pPr>
                          <w:r>
                            <w:t>22</w:t>
                          </w:r>
                        </w:p>
                        <w:p w14:paraId="5AE965AC" w14:textId="77777777" w:rsidR="00D648E3" w:rsidRDefault="00D648E3" w:rsidP="00312C88">
                          <w:pPr>
                            <w:jc w:val="right"/>
                          </w:pPr>
                          <w:r>
                            <w:t>23</w:t>
                          </w:r>
                        </w:p>
                        <w:p w14:paraId="46EE57D8" w14:textId="77777777" w:rsidR="00D648E3" w:rsidRDefault="00D648E3" w:rsidP="00312C88">
                          <w:pPr>
                            <w:jc w:val="right"/>
                          </w:pPr>
                          <w:r>
                            <w:t>24</w:t>
                          </w:r>
                        </w:p>
                        <w:p w14:paraId="40ACC393" w14:textId="77777777" w:rsidR="00D648E3" w:rsidRDefault="00D648E3" w:rsidP="00312C88">
                          <w:pPr>
                            <w:jc w:val="right"/>
                          </w:pPr>
                          <w:r>
                            <w:t>25</w:t>
                          </w:r>
                        </w:p>
                        <w:p w14:paraId="3ED7AA88" w14:textId="77777777" w:rsidR="00D648E3" w:rsidRDefault="00D648E3" w:rsidP="00312C88">
                          <w:pPr>
                            <w:jc w:val="right"/>
                          </w:pPr>
                          <w:r>
                            <w:t>26</w:t>
                          </w:r>
                        </w:p>
                        <w:p w14:paraId="72B5EBDC" w14:textId="77777777" w:rsidR="00D648E3" w:rsidRDefault="00D648E3" w:rsidP="00312C88">
                          <w:pPr>
                            <w:jc w:val="right"/>
                          </w:pPr>
                          <w:r>
                            <w:t>27</w:t>
                          </w:r>
                        </w:p>
                        <w:p w14:paraId="48264990" w14:textId="77777777" w:rsidR="00D648E3" w:rsidRDefault="00D648E3" w:rsidP="00312C88">
                          <w:pPr>
                            <w:jc w:val="right"/>
                          </w:pPr>
                          <w:r>
                            <w:t>28</w:t>
                          </w:r>
                        </w:p>
                        <w:p w14:paraId="7FE0EFDA" w14:textId="77777777" w:rsidR="00D648E3" w:rsidRDefault="00D648E3"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0C00EF7"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5BAE014E" w14:textId="77777777" w:rsidR="00D648E3" w:rsidRDefault="00D648E3" w:rsidP="00312C88">
                    <w:pPr>
                      <w:jc w:val="right"/>
                    </w:pPr>
                    <w:r>
                      <w:t>1</w:t>
                    </w:r>
                  </w:p>
                  <w:p w14:paraId="3D74E2E8" w14:textId="77777777" w:rsidR="00D648E3" w:rsidRDefault="00D648E3" w:rsidP="00312C88">
                    <w:pPr>
                      <w:jc w:val="right"/>
                    </w:pPr>
                    <w:r>
                      <w:t>2</w:t>
                    </w:r>
                  </w:p>
                  <w:p w14:paraId="4831A264" w14:textId="77777777" w:rsidR="00D648E3" w:rsidRDefault="00D648E3" w:rsidP="00312C88">
                    <w:pPr>
                      <w:jc w:val="right"/>
                    </w:pPr>
                    <w:r>
                      <w:t>3</w:t>
                    </w:r>
                  </w:p>
                  <w:p w14:paraId="332FB470" w14:textId="77777777" w:rsidR="00D648E3" w:rsidRDefault="00D648E3" w:rsidP="00312C88">
                    <w:pPr>
                      <w:jc w:val="right"/>
                    </w:pPr>
                    <w:r>
                      <w:t>4</w:t>
                    </w:r>
                  </w:p>
                  <w:p w14:paraId="482A0BEC" w14:textId="77777777" w:rsidR="00D648E3" w:rsidRDefault="00D648E3" w:rsidP="00312C88">
                    <w:pPr>
                      <w:jc w:val="right"/>
                    </w:pPr>
                    <w:r>
                      <w:t>5</w:t>
                    </w:r>
                  </w:p>
                  <w:p w14:paraId="10183168" w14:textId="77777777" w:rsidR="00D648E3" w:rsidRDefault="00D648E3" w:rsidP="00312C88">
                    <w:pPr>
                      <w:jc w:val="right"/>
                    </w:pPr>
                    <w:r>
                      <w:t>6</w:t>
                    </w:r>
                  </w:p>
                  <w:p w14:paraId="0B2C2000" w14:textId="77777777" w:rsidR="00D648E3" w:rsidRDefault="00D648E3" w:rsidP="00312C88">
                    <w:pPr>
                      <w:jc w:val="right"/>
                    </w:pPr>
                    <w:r>
                      <w:t>7</w:t>
                    </w:r>
                  </w:p>
                  <w:p w14:paraId="36D462D6" w14:textId="77777777" w:rsidR="00D648E3" w:rsidRDefault="00D648E3" w:rsidP="00312C88">
                    <w:pPr>
                      <w:jc w:val="right"/>
                    </w:pPr>
                    <w:r>
                      <w:t>8</w:t>
                    </w:r>
                  </w:p>
                  <w:p w14:paraId="0CE0867C" w14:textId="77777777" w:rsidR="00D648E3" w:rsidRDefault="00D648E3" w:rsidP="00312C88">
                    <w:pPr>
                      <w:jc w:val="right"/>
                    </w:pPr>
                    <w:r>
                      <w:t>9</w:t>
                    </w:r>
                  </w:p>
                  <w:p w14:paraId="1C93F540" w14:textId="77777777" w:rsidR="00D648E3" w:rsidRDefault="00D648E3" w:rsidP="00312C88">
                    <w:pPr>
                      <w:jc w:val="right"/>
                    </w:pPr>
                    <w:r>
                      <w:t>10</w:t>
                    </w:r>
                  </w:p>
                  <w:p w14:paraId="7334668C" w14:textId="77777777" w:rsidR="00D648E3" w:rsidRDefault="00D648E3" w:rsidP="00312C88">
                    <w:pPr>
                      <w:jc w:val="right"/>
                    </w:pPr>
                    <w:r>
                      <w:t>11</w:t>
                    </w:r>
                  </w:p>
                  <w:p w14:paraId="3C4F01F2" w14:textId="77777777" w:rsidR="00D648E3" w:rsidRDefault="00D648E3" w:rsidP="00312C88">
                    <w:pPr>
                      <w:jc w:val="right"/>
                    </w:pPr>
                    <w:r>
                      <w:t>12</w:t>
                    </w:r>
                  </w:p>
                  <w:p w14:paraId="3E0A68C5" w14:textId="77777777" w:rsidR="00D648E3" w:rsidRDefault="00D648E3" w:rsidP="00312C88">
                    <w:pPr>
                      <w:jc w:val="right"/>
                    </w:pPr>
                    <w:r>
                      <w:t>13</w:t>
                    </w:r>
                  </w:p>
                  <w:p w14:paraId="30622ED3" w14:textId="77777777" w:rsidR="00D648E3" w:rsidRDefault="00D648E3" w:rsidP="00312C88">
                    <w:pPr>
                      <w:jc w:val="right"/>
                    </w:pPr>
                    <w:r>
                      <w:t>14</w:t>
                    </w:r>
                  </w:p>
                  <w:p w14:paraId="41AB25A6" w14:textId="77777777" w:rsidR="00D648E3" w:rsidRDefault="00D648E3" w:rsidP="00312C88">
                    <w:pPr>
                      <w:jc w:val="right"/>
                    </w:pPr>
                    <w:r>
                      <w:t>15</w:t>
                    </w:r>
                  </w:p>
                  <w:p w14:paraId="5DD038B4" w14:textId="77777777" w:rsidR="00D648E3" w:rsidRDefault="00D648E3" w:rsidP="00312C88">
                    <w:pPr>
                      <w:jc w:val="right"/>
                    </w:pPr>
                    <w:r>
                      <w:t>16</w:t>
                    </w:r>
                  </w:p>
                  <w:p w14:paraId="181C44B5" w14:textId="77777777" w:rsidR="00D648E3" w:rsidRDefault="00D648E3" w:rsidP="00312C88">
                    <w:pPr>
                      <w:jc w:val="right"/>
                    </w:pPr>
                    <w:r>
                      <w:t>17</w:t>
                    </w:r>
                  </w:p>
                  <w:p w14:paraId="0F849C23" w14:textId="77777777" w:rsidR="00D648E3" w:rsidRDefault="00D648E3" w:rsidP="00312C88">
                    <w:pPr>
                      <w:jc w:val="right"/>
                    </w:pPr>
                    <w:r>
                      <w:t>18</w:t>
                    </w:r>
                  </w:p>
                  <w:p w14:paraId="6D66B005" w14:textId="77777777" w:rsidR="00D648E3" w:rsidRDefault="00D648E3" w:rsidP="00312C88">
                    <w:pPr>
                      <w:jc w:val="right"/>
                    </w:pPr>
                    <w:r>
                      <w:t>19</w:t>
                    </w:r>
                  </w:p>
                  <w:p w14:paraId="177BB0B2" w14:textId="77777777" w:rsidR="00D648E3" w:rsidRDefault="00D648E3" w:rsidP="00312C88">
                    <w:pPr>
                      <w:jc w:val="right"/>
                    </w:pPr>
                    <w:r>
                      <w:t>20</w:t>
                    </w:r>
                  </w:p>
                  <w:p w14:paraId="7F366052" w14:textId="77777777" w:rsidR="00D648E3" w:rsidRDefault="00D648E3" w:rsidP="00312C88">
                    <w:pPr>
                      <w:jc w:val="right"/>
                    </w:pPr>
                    <w:r>
                      <w:t>21</w:t>
                    </w:r>
                  </w:p>
                  <w:p w14:paraId="641A2AD0" w14:textId="77777777" w:rsidR="00D648E3" w:rsidRDefault="00D648E3" w:rsidP="00312C88">
                    <w:pPr>
                      <w:jc w:val="right"/>
                    </w:pPr>
                    <w:r>
                      <w:t>22</w:t>
                    </w:r>
                  </w:p>
                  <w:p w14:paraId="5AE965AC" w14:textId="77777777" w:rsidR="00D648E3" w:rsidRDefault="00D648E3" w:rsidP="00312C88">
                    <w:pPr>
                      <w:jc w:val="right"/>
                    </w:pPr>
                    <w:r>
                      <w:t>23</w:t>
                    </w:r>
                  </w:p>
                  <w:p w14:paraId="46EE57D8" w14:textId="77777777" w:rsidR="00D648E3" w:rsidRDefault="00D648E3" w:rsidP="00312C88">
                    <w:pPr>
                      <w:jc w:val="right"/>
                    </w:pPr>
                    <w:r>
                      <w:t>24</w:t>
                    </w:r>
                  </w:p>
                  <w:p w14:paraId="40ACC393" w14:textId="77777777" w:rsidR="00D648E3" w:rsidRDefault="00D648E3" w:rsidP="00312C88">
                    <w:pPr>
                      <w:jc w:val="right"/>
                    </w:pPr>
                    <w:r>
                      <w:t>25</w:t>
                    </w:r>
                  </w:p>
                  <w:p w14:paraId="3ED7AA88" w14:textId="77777777" w:rsidR="00D648E3" w:rsidRDefault="00D648E3" w:rsidP="00312C88">
                    <w:pPr>
                      <w:jc w:val="right"/>
                    </w:pPr>
                    <w:r>
                      <w:t>26</w:t>
                    </w:r>
                  </w:p>
                  <w:p w14:paraId="72B5EBDC" w14:textId="77777777" w:rsidR="00D648E3" w:rsidRDefault="00D648E3" w:rsidP="00312C88">
                    <w:pPr>
                      <w:jc w:val="right"/>
                    </w:pPr>
                    <w:r>
                      <w:t>27</w:t>
                    </w:r>
                  </w:p>
                  <w:p w14:paraId="48264990" w14:textId="77777777" w:rsidR="00D648E3" w:rsidRDefault="00D648E3" w:rsidP="00312C88">
                    <w:pPr>
                      <w:jc w:val="right"/>
                    </w:pPr>
                    <w:r>
                      <w:t>28</w:t>
                    </w:r>
                  </w:p>
                  <w:p w14:paraId="7FE0EFDA" w14:textId="77777777" w:rsidR="00D648E3" w:rsidRDefault="00D648E3"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530AF4FE" wp14:editId="0E80C55A">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E192"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6659740" wp14:editId="471B30C3">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8F96"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268706D" wp14:editId="011AF3DA">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A8B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p w14:paraId="7C9D6F2B" w14:textId="77777777" w:rsidR="00D648E3" w:rsidRDefault="00D648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TدƘː"/>
    <w:docVar w:name="CaptionBoxStyle" w:val="橄ㄴ䵘ȃȠ찔㈇"/>
    <w:docVar w:name="CourtAlignment" w:val="橄ㄴ䵘ȃȠ찔㈇È௠̤ḀȀ賐 ௠̤╔ȃ̚Ḁ"/>
    <w:docVar w:name="CourtName" w:val="⁔ȕ㌳妚㌳翿´ÍâęĻļ₤ȕŌ₴ȕŢţŤŬŴƐƘƮƶǆā⃴ȕℌȕā뮪⅄ȕāⅤȕ睔뮪↔ȕā↼ȕ㋾뮪ā⇤ȕ뮪∔ȕā**∴ȕ꩒뮪ā≬ȕ旼⊄ȕā⋄ȕ↦뮪⋔ȕā뮪⌜ȕā⌤ȕ飺뮪ā77⍴ȕ⍴ȕ咤뮪ā&quot;&quot;၎⏄ȕā쯸뮪␔ȕā␤ȕ螢 뮪ā⑤ȕ⑼ȕ䍌_x000a_뮪ā"/>
    <w:docVar w:name="FirmInFtr" w:val="橄ㄴ䵘ȃȠ찔㈇È௠̤ḀȀ賐 ௠̤╔ȃ̚Ḁ"/>
    <w:docVar w:name="FirmInSigBlkStyle" w:val="橄ㄴ䵘ȃȠ찔㈇È௠̤ḀȀ賐 ௠̤╔ȃ̚Ḁ賐 ௠̤╔ȃ̚Ḁ"/>
    <w:docVar w:name="FirstLineNum" w:val="橄ㄴ䵘ȃȠ찔㈇È௠̤ḀȀ賐 ௠̤╔ȃ̚Ḁ賐 ௠̤╔ȃ̚Ḁ"/>
    <w:docVar w:name="FirstPleadingLine" w:val="橄ㄴ䵘ȃȠ찔㈇È௠̤ḀȀ賐 ௠̤╔ȃ̚Ḁ賐 ௠̤╔ȃ̚Ḁ賐 ௠̤╔ȃ̚Ḁ"/>
    <w:docVar w:name="Font" w:val="_x000a_̤莰Ћ菈Ћ菠Ћ菸Ћ萐Ћ萨Ћ葀Ћ葘Ћ葰Ћ蒈Ћ蒠Ћ蒸Ћ蓐Ћ蓨Ћ蔀Ћ蔘Ћ蔰Ћ蕈Ћ蕠Ћ蕸Ћ薐Ћ薐Ћ蕸Ћ蕠Ћ蕈Ћ蔰Ћ蔘Ћ蔀Ћ蓨Ћ蓐Ћ蒸Ћ蒠Ћ蒈Ћ葰Ћ葘Ћ葀Ћ萨Ћ萐Ћ菸Ћ菠Ћ菈Ћ莰Ћ"/>
    <w:docVar w:name="FSigBlkYes"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FSignWith" w:val="&lt;"/>
    <w:docVar w:name="FSummaryInFtr"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IncludeDate"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IncludeLineNumbers"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JudgeName" w:val="橄ㄴ䵘ȃȠ찔㈇È௠̤ḀȀ賐 ௠̤╔ȃ̚Ḁ賐 ௠̤╔ȃ̚Ḁ賐 ௠̤╔ȃ̚Ḁ"/>
    <w:docVar w:name="LeftBorderStyle" w:val="橄ㄴ䵘ȃȠ찔㈇È௠̤ḀȀ賐 ௠̤╔ȃ̚Ḁ賐 ௠̤╔ȃ̚Ḁ賐 ௠̤╔ȃ̚Ḁ╔ȃ̚Ḁ"/>
    <w:docVar w:name="LineNumIncByOne" w:val="L{E57C2B50-C8A9-47A7-80A8-1CE724967C02}"/>
    <w:docVar w:name="LineSpacing" w:val="橄ㄴ䵘ȃȠ찔㈇È௠̤ḀȀ賐 ௠̤╔ȃ̚Ḁ賐 ௠̤╔ȃ̚Ḁ賐 ௠̤╔ȃ̚Ḁ╔ȃ̚Ḁ"/>
    <w:docVar w:name="LinesPerPage"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PageNumsInFtr" w:val="岃ㆂ崓ㆂ夫ㆂ壍ㆂ壜ㆂ溻ㆂ漦ㆂ燧ㆂ玡ㆂ瑃ㆂ婉ㆂ瓩ㆂ畈ㆂ婣ㆂ婻ㆂ瘸ㆂ⒀ϖ啀Չ㧶ㅊ⽏ㆂ⻯ㆂ⼂ㆂ⼞ㆂ⼰ㆂ账ㅔ䓕ㅊ巄ㆂ弃ㆂ壱ㆂ夀ㆂ悎ㆂ戕ㆂ篇ㆂꅸㆁꅸㆁꅸㆁ夜ㆂ挩ㆂ書ㆂ♎㆏氫ㆂ皢ㆂ夫ㆂ篇ㆂ箿ㆂ夳ㆂ沧ㆂ湚ㆂ夻ㆂ"/>
    <w:docVar w:name="RightBorderStyle" w:val="橄ㄴ䵘ȃȠ찔㈇È௠̤ḀȀ賐 ௠̤╔ȃ̚Ḁ賐 ௠̤╔ȃ̚Ḁ賐 ௠̤╔ȃ̚Ḁ╔ȃ̚Ḁ̚Ḁ"/>
  </w:docVars>
  <w:rsids>
    <w:rsidRoot w:val="005F275A"/>
    <w:rsid w:val="0000626C"/>
    <w:rsid w:val="000473E7"/>
    <w:rsid w:val="00053B91"/>
    <w:rsid w:val="0006676B"/>
    <w:rsid w:val="00067E6D"/>
    <w:rsid w:val="00070F38"/>
    <w:rsid w:val="000957F4"/>
    <w:rsid w:val="000979B9"/>
    <w:rsid w:val="000A72D8"/>
    <w:rsid w:val="000E05CB"/>
    <w:rsid w:val="000F69A4"/>
    <w:rsid w:val="0010183D"/>
    <w:rsid w:val="00106455"/>
    <w:rsid w:val="0010658F"/>
    <w:rsid w:val="001142BD"/>
    <w:rsid w:val="00131EE3"/>
    <w:rsid w:val="001457CF"/>
    <w:rsid w:val="00145E65"/>
    <w:rsid w:val="00156A26"/>
    <w:rsid w:val="001663F8"/>
    <w:rsid w:val="00171826"/>
    <w:rsid w:val="00176839"/>
    <w:rsid w:val="00183927"/>
    <w:rsid w:val="001D1324"/>
    <w:rsid w:val="001F18AA"/>
    <w:rsid w:val="00200DC6"/>
    <w:rsid w:val="002103FE"/>
    <w:rsid w:val="0021598C"/>
    <w:rsid w:val="00227303"/>
    <w:rsid w:val="002449A1"/>
    <w:rsid w:val="00252779"/>
    <w:rsid w:val="002A7890"/>
    <w:rsid w:val="002E6206"/>
    <w:rsid w:val="00311F18"/>
    <w:rsid w:val="00312C88"/>
    <w:rsid w:val="00327900"/>
    <w:rsid w:val="00345389"/>
    <w:rsid w:val="003610CA"/>
    <w:rsid w:val="00377C33"/>
    <w:rsid w:val="00394D33"/>
    <w:rsid w:val="003B5FD6"/>
    <w:rsid w:val="003C7C06"/>
    <w:rsid w:val="003D1D80"/>
    <w:rsid w:val="003E0091"/>
    <w:rsid w:val="00404D0A"/>
    <w:rsid w:val="00405CBD"/>
    <w:rsid w:val="004264B4"/>
    <w:rsid w:val="0044304F"/>
    <w:rsid w:val="00483DC6"/>
    <w:rsid w:val="004B0BC7"/>
    <w:rsid w:val="004D689C"/>
    <w:rsid w:val="004F1956"/>
    <w:rsid w:val="005010F1"/>
    <w:rsid w:val="00503618"/>
    <w:rsid w:val="00505898"/>
    <w:rsid w:val="00526BBF"/>
    <w:rsid w:val="005358B5"/>
    <w:rsid w:val="00545A0B"/>
    <w:rsid w:val="00570E86"/>
    <w:rsid w:val="00580776"/>
    <w:rsid w:val="00584866"/>
    <w:rsid w:val="005964D4"/>
    <w:rsid w:val="005B205C"/>
    <w:rsid w:val="005D7A94"/>
    <w:rsid w:val="005F275A"/>
    <w:rsid w:val="00616CCC"/>
    <w:rsid w:val="006420D0"/>
    <w:rsid w:val="00642B5A"/>
    <w:rsid w:val="006A6ACE"/>
    <w:rsid w:val="006F53C8"/>
    <w:rsid w:val="006F598C"/>
    <w:rsid w:val="007060E3"/>
    <w:rsid w:val="00714E53"/>
    <w:rsid w:val="00715ACD"/>
    <w:rsid w:val="00730B1C"/>
    <w:rsid w:val="0073102D"/>
    <w:rsid w:val="007604A3"/>
    <w:rsid w:val="007627C1"/>
    <w:rsid w:val="007765D7"/>
    <w:rsid w:val="00783E88"/>
    <w:rsid w:val="0079409B"/>
    <w:rsid w:val="007949CF"/>
    <w:rsid w:val="007A56B3"/>
    <w:rsid w:val="007C1639"/>
    <w:rsid w:val="007D64E2"/>
    <w:rsid w:val="007E222C"/>
    <w:rsid w:val="007E5F11"/>
    <w:rsid w:val="00815FDA"/>
    <w:rsid w:val="00827964"/>
    <w:rsid w:val="0084500D"/>
    <w:rsid w:val="00864127"/>
    <w:rsid w:val="00870640"/>
    <w:rsid w:val="008774B4"/>
    <w:rsid w:val="008A654E"/>
    <w:rsid w:val="008C14C1"/>
    <w:rsid w:val="00921034"/>
    <w:rsid w:val="00922208"/>
    <w:rsid w:val="00932DA8"/>
    <w:rsid w:val="0094633D"/>
    <w:rsid w:val="0095100E"/>
    <w:rsid w:val="009B7B71"/>
    <w:rsid w:val="009C0543"/>
    <w:rsid w:val="009C4255"/>
    <w:rsid w:val="009D11FD"/>
    <w:rsid w:val="009D66C5"/>
    <w:rsid w:val="009E4B28"/>
    <w:rsid w:val="00A27433"/>
    <w:rsid w:val="00A27A4C"/>
    <w:rsid w:val="00A34230"/>
    <w:rsid w:val="00A70D00"/>
    <w:rsid w:val="00AA156E"/>
    <w:rsid w:val="00B035EF"/>
    <w:rsid w:val="00B21BC4"/>
    <w:rsid w:val="00B63E6F"/>
    <w:rsid w:val="00B67BDA"/>
    <w:rsid w:val="00B8151D"/>
    <w:rsid w:val="00B9330F"/>
    <w:rsid w:val="00BB522A"/>
    <w:rsid w:val="00BB6437"/>
    <w:rsid w:val="00BD0088"/>
    <w:rsid w:val="00BD2DCC"/>
    <w:rsid w:val="00BF0757"/>
    <w:rsid w:val="00BF12D7"/>
    <w:rsid w:val="00BF4BD5"/>
    <w:rsid w:val="00C149EB"/>
    <w:rsid w:val="00C308C6"/>
    <w:rsid w:val="00C526D2"/>
    <w:rsid w:val="00C66078"/>
    <w:rsid w:val="00C72ED4"/>
    <w:rsid w:val="00C90644"/>
    <w:rsid w:val="00C917B0"/>
    <w:rsid w:val="00C920FE"/>
    <w:rsid w:val="00C94CE1"/>
    <w:rsid w:val="00CD10F7"/>
    <w:rsid w:val="00CD133F"/>
    <w:rsid w:val="00CE09FA"/>
    <w:rsid w:val="00D011C4"/>
    <w:rsid w:val="00D018ED"/>
    <w:rsid w:val="00D13FC6"/>
    <w:rsid w:val="00D36A61"/>
    <w:rsid w:val="00D648E3"/>
    <w:rsid w:val="00D67338"/>
    <w:rsid w:val="00D81A39"/>
    <w:rsid w:val="00D96646"/>
    <w:rsid w:val="00DC4FDE"/>
    <w:rsid w:val="00DD6683"/>
    <w:rsid w:val="00DF4C55"/>
    <w:rsid w:val="00E22721"/>
    <w:rsid w:val="00E27EB3"/>
    <w:rsid w:val="00E62B4A"/>
    <w:rsid w:val="00E76E07"/>
    <w:rsid w:val="00E84EBE"/>
    <w:rsid w:val="00EA1B91"/>
    <w:rsid w:val="00EB0F2F"/>
    <w:rsid w:val="00ED207F"/>
    <w:rsid w:val="00EE201C"/>
    <w:rsid w:val="00EF03D2"/>
    <w:rsid w:val="00EF5350"/>
    <w:rsid w:val="00F02A06"/>
    <w:rsid w:val="00F05DC0"/>
    <w:rsid w:val="00F146DE"/>
    <w:rsid w:val="00F2233E"/>
    <w:rsid w:val="00F51704"/>
    <w:rsid w:val="00F55B84"/>
    <w:rsid w:val="00F722BC"/>
    <w:rsid w:val="00F83D9D"/>
    <w:rsid w:val="00F935EA"/>
    <w:rsid w:val="00FD0E11"/>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A31F4"/>
  <w15:docId w15:val="{F37D9DAD-F919-427E-9F8E-CE4BFD8B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B7B71"/>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9B7B71"/>
  </w:style>
  <w:style w:type="paragraph" w:styleId="Header">
    <w:name w:val="header"/>
    <w:basedOn w:val="Normal"/>
    <w:rsid w:val="009B7B71"/>
    <w:pPr>
      <w:tabs>
        <w:tab w:val="center" w:pos="4320"/>
        <w:tab w:val="right" w:pos="8640"/>
      </w:tabs>
    </w:pPr>
  </w:style>
  <w:style w:type="paragraph" w:styleId="Footer">
    <w:name w:val="footer"/>
    <w:basedOn w:val="Normal"/>
    <w:rsid w:val="009B7B71"/>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52779"/>
    <w:rPr>
      <w:sz w:val="24"/>
    </w:rPr>
  </w:style>
  <w:style w:type="character" w:styleId="PlaceholderText">
    <w:name w:val="Placeholder Text"/>
    <w:basedOn w:val="DefaultParagraphFont"/>
    <w:uiPriority w:val="99"/>
    <w:semiHidden/>
    <w:rsid w:val="00BF12D7"/>
    <w:rPr>
      <w:color w:val="808080"/>
    </w:rPr>
  </w:style>
  <w:style w:type="paragraph" w:styleId="BalloonText">
    <w:name w:val="Balloon Text"/>
    <w:basedOn w:val="Normal"/>
    <w:link w:val="BalloonTextChar"/>
    <w:rsid w:val="00A70D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70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61F86ECF124B3FB161DA4E3503AC67"/>
        <w:category>
          <w:name w:val="General"/>
          <w:gallery w:val="placeholder"/>
        </w:category>
        <w:types>
          <w:type w:val="bbPlcHdr"/>
        </w:types>
        <w:behaviors>
          <w:behavior w:val="content"/>
        </w:behaviors>
        <w:guid w:val="{9769ACEB-85F0-4277-8DF4-7459B6ED6B3B}"/>
      </w:docPartPr>
      <w:docPartBody>
        <w:p w:rsidR="00DE671F" w:rsidRDefault="00064782" w:rsidP="00064782">
          <w:pPr>
            <w:pStyle w:val="7361F86ECF124B3FB161DA4E3503AC671"/>
          </w:pPr>
          <w:r>
            <w:rPr>
              <w:rStyle w:val="PlaceholderText"/>
              <w:szCs w:val="24"/>
            </w:rPr>
            <w:t>ATTORNEY INFORMATION</w:t>
          </w:r>
        </w:p>
      </w:docPartBody>
    </w:docPart>
    <w:docPart>
      <w:docPartPr>
        <w:name w:val="DC27F6D30D3D450A819C57DCBAEA0062"/>
        <w:category>
          <w:name w:val="General"/>
          <w:gallery w:val="placeholder"/>
        </w:category>
        <w:types>
          <w:type w:val="bbPlcHdr"/>
        </w:types>
        <w:behaviors>
          <w:behavior w:val="content"/>
        </w:behaviors>
        <w:guid w:val="{5FCA6A25-99D7-41C7-A4AC-255184B7B661}"/>
      </w:docPartPr>
      <w:docPartBody>
        <w:p w:rsidR="00DE671F" w:rsidRDefault="00064782" w:rsidP="00064782">
          <w:pPr>
            <w:pStyle w:val="DC27F6D30D3D450A819C57DCBAEA00621"/>
          </w:pPr>
          <w:r>
            <w:rPr>
              <w:rStyle w:val="PlaceholderText"/>
              <w:szCs w:val="24"/>
            </w:rPr>
            <w:t>PLAINTIFF NAME</w:t>
          </w:r>
        </w:p>
      </w:docPartBody>
    </w:docPart>
    <w:docPart>
      <w:docPartPr>
        <w:name w:val="EA64CACEFE0D42D5BCC86646B6839B89"/>
        <w:category>
          <w:name w:val="General"/>
          <w:gallery w:val="placeholder"/>
        </w:category>
        <w:types>
          <w:type w:val="bbPlcHdr"/>
        </w:types>
        <w:behaviors>
          <w:behavior w:val="content"/>
        </w:behaviors>
        <w:guid w:val="{2F104893-E818-40FE-B913-9C6023F23864}"/>
      </w:docPartPr>
      <w:docPartBody>
        <w:p w:rsidR="00DE671F" w:rsidRDefault="00064782" w:rsidP="00064782">
          <w:pPr>
            <w:pStyle w:val="EA64CACEFE0D42D5BCC86646B6839B891"/>
          </w:pPr>
          <w:r>
            <w:rPr>
              <w:rStyle w:val="PlaceholderText"/>
              <w:szCs w:val="24"/>
            </w:rPr>
            <w:t>DEFENDANT NAME</w:t>
          </w:r>
        </w:p>
      </w:docPartBody>
    </w:docPart>
    <w:docPart>
      <w:docPartPr>
        <w:name w:val="0D00232C2998409FB1E8B4A75F13BF7A"/>
        <w:category>
          <w:name w:val="General"/>
          <w:gallery w:val="placeholder"/>
        </w:category>
        <w:types>
          <w:type w:val="bbPlcHdr"/>
        </w:types>
        <w:behaviors>
          <w:behavior w:val="content"/>
        </w:behaviors>
        <w:guid w:val="{2EFF13F4-D797-4D89-BE7F-CE0A23765E04}"/>
      </w:docPartPr>
      <w:docPartBody>
        <w:p w:rsidR="00DE671F" w:rsidRDefault="00064782" w:rsidP="00064782">
          <w:pPr>
            <w:pStyle w:val="0D00232C2998409FB1E8B4A75F13BF7A1"/>
          </w:pPr>
          <w:r>
            <w:rPr>
              <w:rStyle w:val="PlaceholderText"/>
              <w:szCs w:val="24"/>
            </w:rPr>
            <w:t>CASE NO.</w:t>
          </w:r>
        </w:p>
      </w:docPartBody>
    </w:docPart>
    <w:docPart>
      <w:docPartPr>
        <w:name w:val="BEA89F5DFAF44319946E66E1313EC0CC"/>
        <w:category>
          <w:name w:val="General"/>
          <w:gallery w:val="placeholder"/>
        </w:category>
        <w:types>
          <w:type w:val="bbPlcHdr"/>
        </w:types>
        <w:behaviors>
          <w:behavior w:val="content"/>
        </w:behaviors>
        <w:guid w:val="{A186A251-95C1-44B8-AAC7-A45656B85F08}"/>
      </w:docPartPr>
      <w:docPartBody>
        <w:p w:rsidR="00DE671F" w:rsidRDefault="00064782" w:rsidP="00064782">
          <w:pPr>
            <w:pStyle w:val="BEA89F5DFAF44319946E66E1313EC0CC1"/>
          </w:pPr>
          <w:r>
            <w:rPr>
              <w:rStyle w:val="PlaceholderText"/>
              <w:szCs w:val="24"/>
            </w:rPr>
            <w:t>DEPT. NO.</w:t>
          </w:r>
        </w:p>
      </w:docPartBody>
    </w:docPart>
    <w:docPart>
      <w:docPartPr>
        <w:name w:val="12A676E18E0348DCAB71E0D6AE10A90E"/>
        <w:category>
          <w:name w:val="General"/>
          <w:gallery w:val="placeholder"/>
        </w:category>
        <w:types>
          <w:type w:val="bbPlcHdr"/>
        </w:types>
        <w:behaviors>
          <w:behavior w:val="content"/>
        </w:behaviors>
        <w:guid w:val="{18ED0D54-F56C-45C4-9065-E1F825030604}"/>
      </w:docPartPr>
      <w:docPartBody>
        <w:p w:rsidR="00DE671F" w:rsidRDefault="00064782" w:rsidP="00064782">
          <w:pPr>
            <w:pStyle w:val="12A676E18E0348DCAB71E0D6AE10A90E1"/>
          </w:pPr>
          <w:r>
            <w:rPr>
              <w:rStyle w:val="PlaceholderText"/>
              <w:szCs w:val="24"/>
            </w:rPr>
            <w:t>DATE.</w:t>
          </w:r>
        </w:p>
      </w:docPartBody>
    </w:docPart>
    <w:docPart>
      <w:docPartPr>
        <w:name w:val="516B3BB27B15451886718BF696BA37FC"/>
        <w:category>
          <w:name w:val="General"/>
          <w:gallery w:val="placeholder"/>
        </w:category>
        <w:types>
          <w:type w:val="bbPlcHdr"/>
        </w:types>
        <w:behaviors>
          <w:behavior w:val="content"/>
        </w:behaviors>
        <w:guid w:val="{276AE390-BEC3-4797-9105-B55A590CF2DE}"/>
      </w:docPartPr>
      <w:docPartBody>
        <w:p w:rsidR="00DE671F" w:rsidRDefault="00064782" w:rsidP="00064782">
          <w:pPr>
            <w:pStyle w:val="516B3BB27B15451886718BF696BA37FC1"/>
          </w:pPr>
          <w:r>
            <w:rPr>
              <w:rStyle w:val="PlaceholderText"/>
              <w:szCs w:val="24"/>
            </w:rPr>
            <w:t>TIME.</w:t>
          </w:r>
        </w:p>
      </w:docPartBody>
    </w:docPart>
    <w:docPart>
      <w:docPartPr>
        <w:name w:val="237663AE117E431982DF1708653CB4A1"/>
        <w:category>
          <w:name w:val="General"/>
          <w:gallery w:val="placeholder"/>
        </w:category>
        <w:types>
          <w:type w:val="bbPlcHdr"/>
        </w:types>
        <w:behaviors>
          <w:behavior w:val="content"/>
        </w:behaviors>
        <w:guid w:val="{91B636E0-286A-4794-80B4-B5EAD14E0753}"/>
      </w:docPartPr>
      <w:docPartBody>
        <w:p w:rsidR="00A34CF6" w:rsidRDefault="00DE671F" w:rsidP="00DE671F">
          <w:pPr>
            <w:pStyle w:val="237663AE117E431982DF1708653CB4A1"/>
          </w:pPr>
          <w:r>
            <w:rPr>
              <w:rStyle w:val="PlaceholderText"/>
              <w:szCs w:val="24"/>
            </w:rPr>
            <w:t>ATTORNEY INFORMATION</w:t>
          </w:r>
        </w:p>
      </w:docPartBody>
    </w:docPart>
    <w:docPart>
      <w:docPartPr>
        <w:name w:val="84873A87648749B28A9A2E2DF56D9667"/>
        <w:category>
          <w:name w:val="General"/>
          <w:gallery w:val="placeholder"/>
        </w:category>
        <w:types>
          <w:type w:val="bbPlcHdr"/>
        </w:types>
        <w:behaviors>
          <w:behavior w:val="content"/>
        </w:behaviors>
        <w:guid w:val="{9B6F66D7-85F3-4D21-B82E-C843809A0D13}"/>
      </w:docPartPr>
      <w:docPartBody>
        <w:p w:rsidR="00A34CF6" w:rsidRDefault="00DE671F" w:rsidP="00DE671F">
          <w:pPr>
            <w:pStyle w:val="84873A87648749B28A9A2E2DF56D9667"/>
          </w:pPr>
          <w:r>
            <w:rPr>
              <w:rStyle w:val="PlaceholderText"/>
              <w:szCs w:val="24"/>
            </w:rPr>
            <w:t>LAW FIRM</w:t>
          </w:r>
        </w:p>
      </w:docPartBody>
    </w:docPart>
    <w:docPart>
      <w:docPartPr>
        <w:name w:val="68013179526545D1BAC8091DE2CD722A"/>
        <w:category>
          <w:name w:val="General"/>
          <w:gallery w:val="placeholder"/>
        </w:category>
        <w:types>
          <w:type w:val="bbPlcHdr"/>
        </w:types>
        <w:behaviors>
          <w:behavior w:val="content"/>
        </w:behaviors>
        <w:guid w:val="{8D0E65EA-4D05-448E-BFC1-632C02DF7036}"/>
      </w:docPartPr>
      <w:docPartBody>
        <w:p w:rsidR="00A34CF6" w:rsidRDefault="00DE671F" w:rsidP="00DE671F">
          <w:pPr>
            <w:pStyle w:val="68013179526545D1BAC8091DE2CD722A"/>
          </w:pPr>
          <w:r>
            <w:rPr>
              <w:rStyle w:val="PlaceholderText"/>
              <w:szCs w:val="24"/>
            </w:rPr>
            <w:t>DAY</w:t>
          </w:r>
        </w:p>
      </w:docPartBody>
    </w:docPart>
    <w:docPart>
      <w:docPartPr>
        <w:name w:val="56E205E7D7BB4469B43B8993E5123C41"/>
        <w:category>
          <w:name w:val="General"/>
          <w:gallery w:val="placeholder"/>
        </w:category>
        <w:types>
          <w:type w:val="bbPlcHdr"/>
        </w:types>
        <w:behaviors>
          <w:behavior w:val="content"/>
        </w:behaviors>
        <w:guid w:val="{8790C869-EA68-4BC1-951C-341E15035E05}"/>
      </w:docPartPr>
      <w:docPartBody>
        <w:p w:rsidR="00A34CF6" w:rsidRDefault="00DE671F" w:rsidP="00DE671F">
          <w:pPr>
            <w:pStyle w:val="56E205E7D7BB4469B43B8993E5123C41"/>
          </w:pPr>
          <w:r>
            <w:rPr>
              <w:rStyle w:val="PlaceholderText"/>
              <w:szCs w:val="24"/>
            </w:rPr>
            <w:t>MONTH</w:t>
          </w:r>
        </w:p>
      </w:docPartBody>
    </w:docPart>
    <w:docPart>
      <w:docPartPr>
        <w:name w:val="75201B70220C435D822265185CF888B9"/>
        <w:category>
          <w:name w:val="General"/>
          <w:gallery w:val="placeholder"/>
        </w:category>
        <w:types>
          <w:type w:val="bbPlcHdr"/>
        </w:types>
        <w:behaviors>
          <w:behavior w:val="content"/>
        </w:behaviors>
        <w:guid w:val="{9BB3A8D9-98F4-4FAB-81D5-19B0F0659118}"/>
      </w:docPartPr>
      <w:docPartBody>
        <w:p w:rsidR="00A34CF6" w:rsidRDefault="00DE671F" w:rsidP="00DE671F">
          <w:pPr>
            <w:pStyle w:val="75201B70220C435D822265185CF888B9"/>
          </w:pPr>
          <w:r>
            <w:rPr>
              <w:rStyle w:val="PlaceholderText"/>
              <w:szCs w:val="24"/>
            </w:rPr>
            <w:t>YEAR</w:t>
          </w:r>
        </w:p>
      </w:docPartBody>
    </w:docPart>
    <w:docPart>
      <w:docPartPr>
        <w:name w:val="647F6EC15E67486386D501B4F60923E6"/>
        <w:category>
          <w:name w:val="General"/>
          <w:gallery w:val="placeholder"/>
        </w:category>
        <w:types>
          <w:type w:val="bbPlcHdr"/>
        </w:types>
        <w:behaviors>
          <w:behavior w:val="content"/>
        </w:behaviors>
        <w:guid w:val="{8423227C-1BF4-4D08-A05D-ECF79521C6ED}"/>
      </w:docPartPr>
      <w:docPartBody>
        <w:p w:rsidR="00A34CF6" w:rsidRDefault="00DE671F" w:rsidP="00DE671F">
          <w:pPr>
            <w:pStyle w:val="647F6EC15E67486386D501B4F60923E6"/>
          </w:pPr>
          <w:r>
            <w:rPr>
              <w:rStyle w:val="PlaceholderText"/>
              <w:szCs w:val="24"/>
            </w:rPr>
            <w:t>DOCUMENT NAME</w:t>
          </w:r>
        </w:p>
      </w:docPartBody>
    </w:docPart>
    <w:docPart>
      <w:docPartPr>
        <w:name w:val="FBC5230C619241A08C0DA4F67EDC8237"/>
        <w:category>
          <w:name w:val="General"/>
          <w:gallery w:val="placeholder"/>
        </w:category>
        <w:types>
          <w:type w:val="bbPlcHdr"/>
        </w:types>
        <w:behaviors>
          <w:behavior w:val="content"/>
        </w:behaviors>
        <w:guid w:val="{BE738ECC-48EF-4251-ADF4-889EA5C629DC}"/>
      </w:docPartPr>
      <w:docPartBody>
        <w:p w:rsidR="00A34CF6" w:rsidRDefault="00DE671F" w:rsidP="00DE671F">
          <w:pPr>
            <w:pStyle w:val="FBC5230C619241A08C0DA4F67EDC8237"/>
          </w:pPr>
          <w:r>
            <w:rPr>
              <w:rStyle w:val="PlaceholderText"/>
              <w:szCs w:val="24"/>
            </w:rPr>
            <w:t>ATTORNEY NAME</w:t>
          </w:r>
        </w:p>
      </w:docPartBody>
    </w:docPart>
    <w:docPart>
      <w:docPartPr>
        <w:name w:val="0C4C1AED68FC4D57A97AE8D8CEB46883"/>
        <w:category>
          <w:name w:val="General"/>
          <w:gallery w:val="placeholder"/>
        </w:category>
        <w:types>
          <w:type w:val="bbPlcHdr"/>
        </w:types>
        <w:behaviors>
          <w:behavior w:val="content"/>
        </w:behaviors>
        <w:guid w:val="{CC246297-15D4-4FDC-A044-DAFB15DF9988}"/>
      </w:docPartPr>
      <w:docPartBody>
        <w:p w:rsidR="00A34CF6" w:rsidRDefault="00DE671F" w:rsidP="00DE671F">
          <w:pPr>
            <w:pStyle w:val="0C4C1AED68FC4D57A97AE8D8CEB46883"/>
          </w:pPr>
          <w:r>
            <w:rPr>
              <w:rStyle w:val="PlaceholderText"/>
              <w:szCs w:val="24"/>
            </w:rPr>
            <w:t>ATTORNEY ADDRESS</w:t>
          </w:r>
        </w:p>
      </w:docPartBody>
    </w:docPart>
    <w:docPart>
      <w:docPartPr>
        <w:name w:val="38D5021A2AEE41DC9223F90C30920CEB"/>
        <w:category>
          <w:name w:val="General"/>
          <w:gallery w:val="placeholder"/>
        </w:category>
        <w:types>
          <w:type w:val="bbPlcHdr"/>
        </w:types>
        <w:behaviors>
          <w:behavior w:val="content"/>
        </w:behaviors>
        <w:guid w:val="{E2DF2127-7EE6-4729-AB10-C33B900E3DD1}"/>
      </w:docPartPr>
      <w:docPartBody>
        <w:p w:rsidR="00A34CF6" w:rsidRDefault="00DE671F" w:rsidP="00DE671F">
          <w:pPr>
            <w:pStyle w:val="38D5021A2AEE41DC9223F90C30920CEB"/>
          </w:pPr>
          <w:r>
            <w:rPr>
              <w:rStyle w:val="PlaceholderText"/>
              <w:szCs w:val="24"/>
            </w:rPr>
            <w:t>ZIP CODE</w:t>
          </w:r>
        </w:p>
      </w:docPartBody>
    </w:docPart>
    <w:docPart>
      <w:docPartPr>
        <w:name w:val="C901D2E5CC0949E9B3A5314D786A4E7B"/>
        <w:category>
          <w:name w:val="General"/>
          <w:gallery w:val="placeholder"/>
        </w:category>
        <w:types>
          <w:type w:val="bbPlcHdr"/>
        </w:types>
        <w:behaviors>
          <w:behavior w:val="content"/>
        </w:behaviors>
        <w:guid w:val="{FA62B168-3610-4654-8688-4D6B7E911754}"/>
      </w:docPartPr>
      <w:docPartBody>
        <w:p w:rsidR="00A34CF6" w:rsidRDefault="00DE671F" w:rsidP="00DE671F">
          <w:pPr>
            <w:pStyle w:val="C901D2E5CC0949E9B3A5314D786A4E7B"/>
          </w:pPr>
          <w:r>
            <w:rPr>
              <w:rStyle w:val="PlaceholderText"/>
              <w:szCs w:val="24"/>
            </w:rPr>
            <w:t>PLAINTIFF OR DEFENDANT</w:t>
          </w:r>
        </w:p>
      </w:docPartBody>
    </w:docPart>
    <w:docPart>
      <w:docPartPr>
        <w:name w:val="B3E5D1D2D64B42FD83FE7AC6304DC88F"/>
        <w:category>
          <w:name w:val="General"/>
          <w:gallery w:val="placeholder"/>
        </w:category>
        <w:types>
          <w:type w:val="bbPlcHdr"/>
        </w:types>
        <w:behaviors>
          <w:behavior w:val="content"/>
        </w:behaviors>
        <w:guid w:val="{28169D66-1A2B-46C5-88B3-ECD9AA0C00A9}"/>
      </w:docPartPr>
      <w:docPartBody>
        <w:p w:rsidR="00A34CF6" w:rsidRDefault="00DE671F" w:rsidP="00DE671F">
          <w:pPr>
            <w:pStyle w:val="B3E5D1D2D64B42FD83FE7AC6304DC88F"/>
          </w:pPr>
          <w:r>
            <w:rPr>
              <w:rStyle w:val="PlaceholderText"/>
              <w:szCs w:val="24"/>
            </w:rPr>
            <w:t>LAW 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4782"/>
    <w:rsid w:val="00064782"/>
    <w:rsid w:val="00A34CF6"/>
    <w:rsid w:val="00DE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71F"/>
    <w:rPr>
      <w:color w:val="808080"/>
    </w:rPr>
  </w:style>
  <w:style w:type="paragraph" w:customStyle="1" w:styleId="7361F86ECF124B3FB161DA4E3503AC671">
    <w:name w:val="7361F86ECF124B3FB161DA4E3503AC671"/>
    <w:rsid w:val="00064782"/>
    <w:pPr>
      <w:spacing w:after="0" w:line="408" w:lineRule="auto"/>
    </w:pPr>
    <w:rPr>
      <w:rFonts w:ascii="Times New Roman" w:eastAsia="Times New Roman" w:hAnsi="Times New Roman" w:cs="Times New Roman"/>
      <w:sz w:val="24"/>
      <w:szCs w:val="20"/>
    </w:rPr>
  </w:style>
  <w:style w:type="paragraph" w:customStyle="1" w:styleId="DC27F6D30D3D450A819C57DCBAEA00621">
    <w:name w:val="DC27F6D30D3D450A819C57DCBAEA00621"/>
    <w:rsid w:val="00064782"/>
    <w:pPr>
      <w:spacing w:after="0" w:line="408" w:lineRule="auto"/>
    </w:pPr>
    <w:rPr>
      <w:rFonts w:ascii="Times New Roman" w:eastAsia="Times New Roman" w:hAnsi="Times New Roman" w:cs="Times New Roman"/>
      <w:sz w:val="24"/>
      <w:szCs w:val="20"/>
    </w:rPr>
  </w:style>
  <w:style w:type="paragraph" w:customStyle="1" w:styleId="0D00232C2998409FB1E8B4A75F13BF7A1">
    <w:name w:val="0D00232C2998409FB1E8B4A75F13BF7A1"/>
    <w:rsid w:val="00064782"/>
    <w:pPr>
      <w:spacing w:after="0" w:line="408" w:lineRule="auto"/>
    </w:pPr>
    <w:rPr>
      <w:rFonts w:ascii="Times New Roman" w:eastAsia="Times New Roman" w:hAnsi="Times New Roman" w:cs="Times New Roman"/>
      <w:sz w:val="24"/>
      <w:szCs w:val="20"/>
    </w:rPr>
  </w:style>
  <w:style w:type="paragraph" w:customStyle="1" w:styleId="BEA89F5DFAF44319946E66E1313EC0CC1">
    <w:name w:val="BEA89F5DFAF44319946E66E1313EC0CC1"/>
    <w:rsid w:val="00064782"/>
    <w:pPr>
      <w:spacing w:after="0" w:line="408" w:lineRule="auto"/>
    </w:pPr>
    <w:rPr>
      <w:rFonts w:ascii="Times New Roman" w:eastAsia="Times New Roman" w:hAnsi="Times New Roman" w:cs="Times New Roman"/>
      <w:sz w:val="24"/>
      <w:szCs w:val="20"/>
    </w:rPr>
  </w:style>
  <w:style w:type="paragraph" w:customStyle="1" w:styleId="EA64CACEFE0D42D5BCC86646B6839B891">
    <w:name w:val="EA64CACEFE0D42D5BCC86646B6839B891"/>
    <w:rsid w:val="00064782"/>
    <w:pPr>
      <w:spacing w:after="0" w:line="408" w:lineRule="auto"/>
    </w:pPr>
    <w:rPr>
      <w:rFonts w:ascii="Times New Roman" w:eastAsia="Times New Roman" w:hAnsi="Times New Roman" w:cs="Times New Roman"/>
      <w:sz w:val="24"/>
      <w:szCs w:val="20"/>
    </w:rPr>
  </w:style>
  <w:style w:type="paragraph" w:customStyle="1" w:styleId="12A676E18E0348DCAB71E0D6AE10A90E1">
    <w:name w:val="12A676E18E0348DCAB71E0D6AE10A90E1"/>
    <w:rsid w:val="00064782"/>
    <w:pPr>
      <w:spacing w:after="0" w:line="408" w:lineRule="auto"/>
    </w:pPr>
    <w:rPr>
      <w:rFonts w:ascii="Times New Roman" w:eastAsia="Times New Roman" w:hAnsi="Times New Roman" w:cs="Times New Roman"/>
      <w:sz w:val="24"/>
      <w:szCs w:val="20"/>
    </w:rPr>
  </w:style>
  <w:style w:type="paragraph" w:customStyle="1" w:styleId="516B3BB27B15451886718BF696BA37FC1">
    <w:name w:val="516B3BB27B15451886718BF696BA37FC1"/>
    <w:rsid w:val="00064782"/>
    <w:pPr>
      <w:spacing w:after="0" w:line="408" w:lineRule="auto"/>
    </w:pPr>
    <w:rPr>
      <w:rFonts w:ascii="Times New Roman" w:eastAsia="Times New Roman" w:hAnsi="Times New Roman" w:cs="Times New Roman"/>
      <w:sz w:val="24"/>
      <w:szCs w:val="20"/>
    </w:rPr>
  </w:style>
  <w:style w:type="paragraph" w:customStyle="1" w:styleId="237663AE117E431982DF1708653CB4A1">
    <w:name w:val="237663AE117E431982DF1708653CB4A1"/>
    <w:rsid w:val="00DE671F"/>
  </w:style>
  <w:style w:type="paragraph" w:customStyle="1" w:styleId="84873A87648749B28A9A2E2DF56D9667">
    <w:name w:val="84873A87648749B28A9A2E2DF56D9667"/>
    <w:rsid w:val="00DE671F"/>
  </w:style>
  <w:style w:type="paragraph" w:customStyle="1" w:styleId="68013179526545D1BAC8091DE2CD722A">
    <w:name w:val="68013179526545D1BAC8091DE2CD722A"/>
    <w:rsid w:val="00DE671F"/>
  </w:style>
  <w:style w:type="paragraph" w:customStyle="1" w:styleId="56E205E7D7BB4469B43B8993E5123C41">
    <w:name w:val="56E205E7D7BB4469B43B8993E5123C41"/>
    <w:rsid w:val="00DE671F"/>
  </w:style>
  <w:style w:type="paragraph" w:customStyle="1" w:styleId="75201B70220C435D822265185CF888B9">
    <w:name w:val="75201B70220C435D822265185CF888B9"/>
    <w:rsid w:val="00DE671F"/>
  </w:style>
  <w:style w:type="paragraph" w:customStyle="1" w:styleId="647F6EC15E67486386D501B4F60923E6">
    <w:name w:val="647F6EC15E67486386D501B4F60923E6"/>
    <w:rsid w:val="00DE671F"/>
  </w:style>
  <w:style w:type="paragraph" w:customStyle="1" w:styleId="FBC5230C619241A08C0DA4F67EDC8237">
    <w:name w:val="FBC5230C619241A08C0DA4F67EDC8237"/>
    <w:rsid w:val="00DE671F"/>
  </w:style>
  <w:style w:type="paragraph" w:customStyle="1" w:styleId="0C4C1AED68FC4D57A97AE8D8CEB46883">
    <w:name w:val="0C4C1AED68FC4D57A97AE8D8CEB46883"/>
    <w:rsid w:val="00DE671F"/>
  </w:style>
  <w:style w:type="paragraph" w:customStyle="1" w:styleId="38D5021A2AEE41DC9223F90C30920CEB">
    <w:name w:val="38D5021A2AEE41DC9223F90C30920CEB"/>
    <w:rsid w:val="00DE671F"/>
  </w:style>
  <w:style w:type="paragraph" w:customStyle="1" w:styleId="C901D2E5CC0949E9B3A5314D786A4E7B">
    <w:name w:val="C901D2E5CC0949E9B3A5314D786A4E7B"/>
    <w:rsid w:val="00DE671F"/>
  </w:style>
  <w:style w:type="paragraph" w:customStyle="1" w:styleId="B3E5D1D2D64B42FD83FE7AC6304DC88F">
    <w:name w:val="B3E5D1D2D64B42FD83FE7AC6304DC88F"/>
    <w:rsid w:val="00DE6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6E96-6886-451D-B938-B3B8DD2E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18</TotalTime>
  <Pages>5</Pages>
  <Words>529</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3625</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McDonald</cp:lastModifiedBy>
  <cp:revision>7</cp:revision>
  <cp:lastPrinted>2013-07-30T16:53:00Z</cp:lastPrinted>
  <dcterms:created xsi:type="dcterms:W3CDTF">2020-06-24T20:11:00Z</dcterms:created>
  <dcterms:modified xsi:type="dcterms:W3CDTF">2021-01-11T18:23:00Z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