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DC04" w14:textId="77777777" w:rsidR="006934D0" w:rsidRDefault="006934D0" w:rsidP="00D018ED">
      <w:pPr>
        <w:spacing w:line="204" w:lineRule="auto"/>
        <w:rPr>
          <w:b/>
          <w:szCs w:val="24"/>
          <w:lang w:val="es-MX"/>
        </w:rPr>
      </w:pPr>
      <w:r>
        <w:rPr>
          <w:b/>
          <w:szCs w:val="24"/>
          <w:lang w:val="es-MX"/>
        </w:rPr>
        <w:t>OPP</w:t>
      </w:r>
    </w:p>
    <w:p w14:paraId="00625901" w14:textId="77777777" w:rsidR="00ED207F" w:rsidRPr="00203E31" w:rsidRDefault="00222B85" w:rsidP="00D018ED">
      <w:pPr>
        <w:spacing w:line="204" w:lineRule="auto"/>
        <w:rPr>
          <w:b/>
          <w:szCs w:val="24"/>
          <w:lang w:val="es-MX"/>
        </w:rPr>
      </w:pPr>
      <w:r>
        <w:rPr>
          <w:b/>
          <w:szCs w:val="24"/>
          <w:lang w:val="es-MX"/>
        </w:rPr>
        <w:t>ATTORNEY INFORMATION</w:t>
      </w:r>
    </w:p>
    <w:p w14:paraId="57FD1CC8" w14:textId="77777777" w:rsidR="00ED207F" w:rsidRPr="00203E31" w:rsidRDefault="00222B85" w:rsidP="00D018ED">
      <w:pPr>
        <w:spacing w:line="204" w:lineRule="auto"/>
        <w:rPr>
          <w:szCs w:val="24"/>
          <w:lang w:val="es-MX"/>
        </w:rPr>
      </w:pPr>
      <w:r>
        <w:rPr>
          <w:szCs w:val="24"/>
          <w:lang w:val="es-MX"/>
        </w:rPr>
        <w:t>Nevada Bar No.: #</w:t>
      </w:r>
    </w:p>
    <w:p w14:paraId="2445FEF3" w14:textId="77777777" w:rsidR="00ED207F" w:rsidRDefault="00222B85" w:rsidP="00D018ED">
      <w:pPr>
        <w:spacing w:line="204" w:lineRule="auto"/>
        <w:rPr>
          <w:b/>
          <w:szCs w:val="24"/>
        </w:rPr>
      </w:pPr>
      <w:r>
        <w:rPr>
          <w:b/>
          <w:szCs w:val="24"/>
        </w:rPr>
        <w:t>FIRM/LEGAL AID/OTHER</w:t>
      </w:r>
    </w:p>
    <w:p w14:paraId="2C526D6C" w14:textId="77777777" w:rsidR="00ED207F" w:rsidRPr="00ED207F" w:rsidRDefault="00222B85" w:rsidP="00D018ED">
      <w:pPr>
        <w:spacing w:line="204" w:lineRule="auto"/>
        <w:rPr>
          <w:szCs w:val="24"/>
        </w:rPr>
      </w:pPr>
      <w:r>
        <w:rPr>
          <w:szCs w:val="24"/>
        </w:rPr>
        <w:t>ADDRESS</w:t>
      </w:r>
    </w:p>
    <w:p w14:paraId="713C8419" w14:textId="77777777" w:rsidR="00ED207F" w:rsidRPr="00ED207F" w:rsidRDefault="00222B85" w:rsidP="00D018ED">
      <w:pPr>
        <w:spacing w:line="204" w:lineRule="auto"/>
        <w:rPr>
          <w:szCs w:val="24"/>
        </w:rPr>
      </w:pPr>
      <w:r>
        <w:rPr>
          <w:szCs w:val="24"/>
        </w:rPr>
        <w:t>CITY, STATE, ZIP CODE</w:t>
      </w:r>
    </w:p>
    <w:p w14:paraId="39A4B84E" w14:textId="77777777" w:rsidR="00FB6271" w:rsidRDefault="00222B85" w:rsidP="00D018ED">
      <w:pPr>
        <w:spacing w:line="204" w:lineRule="auto"/>
        <w:rPr>
          <w:szCs w:val="24"/>
        </w:rPr>
      </w:pPr>
      <w:r>
        <w:rPr>
          <w:szCs w:val="24"/>
        </w:rPr>
        <w:t>PHONE NUMBER</w:t>
      </w:r>
    </w:p>
    <w:p w14:paraId="7F3F60AC" w14:textId="77777777" w:rsidR="00ED207F" w:rsidRDefault="00222B85" w:rsidP="00D018ED">
      <w:pPr>
        <w:spacing w:line="204" w:lineRule="auto"/>
        <w:rPr>
          <w:szCs w:val="24"/>
        </w:rPr>
      </w:pPr>
      <w:r>
        <w:t>EMAIL</w:t>
      </w:r>
    </w:p>
    <w:p w14:paraId="3D6CAC9B" w14:textId="77777777" w:rsidR="00E22721" w:rsidRDefault="00FB6271" w:rsidP="00D018ED">
      <w:pPr>
        <w:spacing w:line="204" w:lineRule="auto"/>
        <w:rPr>
          <w:szCs w:val="24"/>
        </w:rPr>
      </w:pPr>
      <w:r>
        <w:rPr>
          <w:szCs w:val="24"/>
        </w:rPr>
        <w:t>Attorney</w:t>
      </w:r>
      <w:r w:rsidR="00222B85">
        <w:rPr>
          <w:szCs w:val="24"/>
        </w:rPr>
        <w:t>(s)</w:t>
      </w:r>
      <w:r w:rsidR="00E22721">
        <w:rPr>
          <w:szCs w:val="24"/>
        </w:rPr>
        <w:t xml:space="preserve"> for </w:t>
      </w:r>
      <w:r w:rsidR="004E108F">
        <w:rPr>
          <w:szCs w:val="24"/>
        </w:rPr>
        <w:t>Plaintiff</w:t>
      </w:r>
      <w:r w:rsidR="00222B85">
        <w:rPr>
          <w:szCs w:val="24"/>
        </w:rPr>
        <w:t>/Defendant</w:t>
      </w:r>
    </w:p>
    <w:p w14:paraId="1A59591B" w14:textId="77777777" w:rsidR="0044610B" w:rsidRDefault="0044610B" w:rsidP="0044610B">
      <w:pPr>
        <w:spacing w:line="204" w:lineRule="auto"/>
        <w:rPr>
          <w:szCs w:val="24"/>
        </w:rPr>
      </w:pPr>
      <w:r>
        <w:rPr>
          <w:i/>
          <w:szCs w:val="24"/>
        </w:rPr>
        <w:t>In Conjunction with Legal Aid Center of Southern Nevada Pro Bono Project</w:t>
      </w:r>
    </w:p>
    <w:p w14:paraId="0D26958C" w14:textId="77777777" w:rsidR="000473E7" w:rsidRDefault="000473E7" w:rsidP="00D018ED">
      <w:pPr>
        <w:spacing w:line="204" w:lineRule="auto"/>
        <w:rPr>
          <w:szCs w:val="24"/>
        </w:rPr>
      </w:pPr>
    </w:p>
    <w:p w14:paraId="1C43CA2B" w14:textId="77777777" w:rsidR="00ED207F" w:rsidRPr="00CD1268" w:rsidRDefault="00570E86" w:rsidP="00ED207F">
      <w:pPr>
        <w:spacing w:line="204" w:lineRule="auto"/>
        <w:jc w:val="center"/>
        <w:rPr>
          <w:b/>
          <w:szCs w:val="24"/>
        </w:rPr>
      </w:pPr>
      <w:r w:rsidRPr="00CD1268">
        <w:rPr>
          <w:b/>
          <w:szCs w:val="24"/>
        </w:rPr>
        <w:t>DISTRICT COURT</w:t>
      </w:r>
    </w:p>
    <w:p w14:paraId="3D544AF1" w14:textId="77777777" w:rsidR="00570E86" w:rsidRPr="00CD1268" w:rsidRDefault="00570E86" w:rsidP="00D018ED">
      <w:pPr>
        <w:spacing w:line="204" w:lineRule="auto"/>
        <w:jc w:val="center"/>
        <w:rPr>
          <w:b/>
          <w:szCs w:val="24"/>
        </w:rPr>
      </w:pPr>
      <w:r w:rsidRPr="00CD1268">
        <w:rPr>
          <w:b/>
          <w:szCs w:val="24"/>
        </w:rPr>
        <w:t>CLARK COUNTY, NEVADA</w:t>
      </w:r>
    </w:p>
    <w:p w14:paraId="65CBDA49" w14:textId="77777777" w:rsidR="00570E86" w:rsidRDefault="00570E86" w:rsidP="00D018ED">
      <w:pPr>
        <w:spacing w:line="204" w:lineRule="auto"/>
        <w:jc w:val="center"/>
        <w:rPr>
          <w:szCs w:val="24"/>
        </w:rPr>
      </w:pPr>
    </w:p>
    <w:p w14:paraId="58822172" w14:textId="77777777" w:rsidR="00570E86" w:rsidRDefault="00570E86" w:rsidP="00D018ED">
      <w:pPr>
        <w:spacing w:line="204" w:lineRule="auto"/>
        <w:jc w:val="both"/>
        <w:rPr>
          <w:szCs w:val="24"/>
        </w:rPr>
      </w:pPr>
    </w:p>
    <w:p w14:paraId="19FE5CFD" w14:textId="0FFF1CE2" w:rsidR="00456ECD" w:rsidRDefault="00222B85" w:rsidP="00456ECD">
      <w:pPr>
        <w:spacing w:line="204" w:lineRule="auto"/>
        <w:jc w:val="both"/>
        <w:rPr>
          <w:szCs w:val="24"/>
        </w:rPr>
      </w:pPr>
      <w:r>
        <w:rPr>
          <w:szCs w:val="24"/>
        </w:rPr>
        <w:t>PLAINTIFF NAME,</w:t>
      </w:r>
      <w:r>
        <w:rPr>
          <w:szCs w:val="24"/>
        </w:rPr>
        <w:tab/>
      </w:r>
      <w:r>
        <w:rPr>
          <w:szCs w:val="24"/>
        </w:rPr>
        <w:tab/>
      </w:r>
      <w:r>
        <w:rPr>
          <w:szCs w:val="24"/>
        </w:rPr>
        <w:tab/>
      </w:r>
      <w:r w:rsidR="00AE6FA9">
        <w:rPr>
          <w:szCs w:val="24"/>
        </w:rPr>
        <w:tab/>
      </w:r>
      <w:r w:rsidR="00456ECD">
        <w:rPr>
          <w:szCs w:val="24"/>
        </w:rPr>
        <w:t>)</w:t>
      </w:r>
    </w:p>
    <w:p w14:paraId="4E421DC4" w14:textId="77777777" w:rsidR="00456ECD" w:rsidRDefault="00FB6271" w:rsidP="00456ECD">
      <w:pPr>
        <w:spacing w:line="204" w:lineRule="auto"/>
        <w:jc w:val="both"/>
        <w:rPr>
          <w:szCs w:val="24"/>
        </w:rPr>
      </w:pPr>
      <w:r>
        <w:rPr>
          <w:szCs w:val="24"/>
        </w:rPr>
        <w:tab/>
      </w:r>
      <w:r>
        <w:rPr>
          <w:szCs w:val="24"/>
        </w:rPr>
        <w:tab/>
      </w:r>
      <w:r>
        <w:rPr>
          <w:szCs w:val="24"/>
        </w:rPr>
        <w:tab/>
        <w:t>Plaintiff,</w:t>
      </w:r>
      <w:r>
        <w:rPr>
          <w:szCs w:val="24"/>
        </w:rPr>
        <w:tab/>
      </w:r>
      <w:r>
        <w:rPr>
          <w:szCs w:val="24"/>
        </w:rPr>
        <w:tab/>
        <w:t>)</w:t>
      </w:r>
      <w:r>
        <w:rPr>
          <w:szCs w:val="24"/>
        </w:rPr>
        <w:tab/>
        <w:t xml:space="preserve">Case No.:  </w:t>
      </w:r>
    </w:p>
    <w:p w14:paraId="597CC975" w14:textId="77777777" w:rsidR="00456ECD" w:rsidRDefault="00456ECD" w:rsidP="00456ECD">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14:paraId="234984DE" w14:textId="77777777" w:rsidR="00456ECD" w:rsidRPr="00ED207F" w:rsidRDefault="00456ECD" w:rsidP="00456ECD">
      <w:pPr>
        <w:spacing w:line="204" w:lineRule="auto"/>
        <w:jc w:val="both"/>
        <w:rPr>
          <w:szCs w:val="24"/>
        </w:rPr>
      </w:pPr>
      <w:r>
        <w:rPr>
          <w:szCs w:val="24"/>
        </w:rPr>
        <w:t>v</w:t>
      </w:r>
      <w:r w:rsidRPr="00ED207F">
        <w:rPr>
          <w:szCs w:val="24"/>
        </w:rPr>
        <w:t>s.</w:t>
      </w:r>
      <w:r>
        <w:rPr>
          <w:szCs w:val="24"/>
        </w:rPr>
        <w:tab/>
      </w:r>
      <w:r>
        <w:rPr>
          <w:szCs w:val="24"/>
        </w:rPr>
        <w:tab/>
      </w:r>
      <w:r w:rsidR="00FB6271">
        <w:rPr>
          <w:szCs w:val="24"/>
        </w:rPr>
        <w:tab/>
      </w:r>
      <w:r w:rsidR="00FB6271">
        <w:rPr>
          <w:szCs w:val="24"/>
        </w:rPr>
        <w:tab/>
      </w:r>
      <w:r w:rsidR="00FB6271">
        <w:rPr>
          <w:szCs w:val="24"/>
        </w:rPr>
        <w:tab/>
      </w:r>
      <w:r w:rsidR="00FB6271">
        <w:rPr>
          <w:szCs w:val="24"/>
        </w:rPr>
        <w:tab/>
        <w:t>)</w:t>
      </w:r>
      <w:r w:rsidR="00FB6271">
        <w:rPr>
          <w:szCs w:val="24"/>
        </w:rPr>
        <w:tab/>
        <w:t>Dept. No:</w:t>
      </w:r>
      <w:r w:rsidR="00222B85">
        <w:rPr>
          <w:szCs w:val="24"/>
        </w:rPr>
        <w:t xml:space="preserve">  </w:t>
      </w:r>
    </w:p>
    <w:p w14:paraId="567AF9AF" w14:textId="77777777" w:rsidR="00456ECD" w:rsidRDefault="00456ECD" w:rsidP="00456ECD">
      <w:pPr>
        <w:spacing w:line="204" w:lineRule="auto"/>
        <w:jc w:val="both"/>
        <w:rPr>
          <w:szCs w:val="24"/>
        </w:rPr>
      </w:pPr>
      <w:r>
        <w:rPr>
          <w:b/>
          <w:szCs w:val="24"/>
        </w:rPr>
        <w:tab/>
      </w:r>
      <w:r>
        <w:rPr>
          <w:b/>
          <w:szCs w:val="24"/>
        </w:rPr>
        <w:tab/>
      </w:r>
      <w:r>
        <w:rPr>
          <w:b/>
          <w:szCs w:val="24"/>
        </w:rPr>
        <w:tab/>
      </w:r>
      <w:r>
        <w:rPr>
          <w:b/>
          <w:szCs w:val="24"/>
        </w:rPr>
        <w:tab/>
      </w:r>
      <w:r>
        <w:rPr>
          <w:b/>
          <w:szCs w:val="24"/>
        </w:rPr>
        <w:tab/>
      </w:r>
      <w:r>
        <w:rPr>
          <w:szCs w:val="24"/>
        </w:rPr>
        <w:tab/>
        <w:t>)</w:t>
      </w:r>
    </w:p>
    <w:p w14:paraId="46C9A1E4" w14:textId="77777777" w:rsidR="00FB6271" w:rsidRDefault="00222B85" w:rsidP="00456ECD">
      <w:pPr>
        <w:spacing w:line="204" w:lineRule="auto"/>
        <w:jc w:val="both"/>
        <w:rPr>
          <w:szCs w:val="24"/>
        </w:rPr>
      </w:pPr>
      <w:r>
        <w:rPr>
          <w:szCs w:val="24"/>
        </w:rPr>
        <w:t>DEFENDANT NAME</w:t>
      </w:r>
      <w:r w:rsidR="00AE6FA9">
        <w:rPr>
          <w:szCs w:val="24"/>
        </w:rPr>
        <w:t>,</w:t>
      </w:r>
      <w:r>
        <w:rPr>
          <w:szCs w:val="24"/>
        </w:rPr>
        <w:tab/>
      </w:r>
      <w:r>
        <w:rPr>
          <w:szCs w:val="24"/>
        </w:rPr>
        <w:tab/>
      </w:r>
      <w:r w:rsidR="00FB6271">
        <w:rPr>
          <w:szCs w:val="24"/>
        </w:rPr>
        <w:tab/>
        <w:t>)</w:t>
      </w:r>
    </w:p>
    <w:p w14:paraId="40547036" w14:textId="77777777" w:rsidR="00456ECD" w:rsidRDefault="00AE6FA9" w:rsidP="00456ECD">
      <w:pPr>
        <w:spacing w:line="204" w:lineRule="auto"/>
        <w:jc w:val="both"/>
        <w:rPr>
          <w:szCs w:val="24"/>
        </w:rPr>
      </w:pPr>
      <w:r>
        <w:rPr>
          <w:szCs w:val="24"/>
        </w:rPr>
        <w:tab/>
      </w:r>
      <w:r w:rsidR="00FB6271">
        <w:rPr>
          <w:szCs w:val="24"/>
        </w:rPr>
        <w:tab/>
      </w:r>
      <w:r w:rsidR="00FB6271">
        <w:rPr>
          <w:szCs w:val="24"/>
        </w:rPr>
        <w:tab/>
      </w:r>
      <w:r w:rsidR="00FB6271">
        <w:rPr>
          <w:szCs w:val="24"/>
        </w:rPr>
        <w:tab/>
      </w:r>
      <w:r w:rsidR="00FB6271">
        <w:rPr>
          <w:szCs w:val="24"/>
        </w:rPr>
        <w:tab/>
      </w:r>
      <w:r w:rsidR="00FB6271">
        <w:rPr>
          <w:szCs w:val="24"/>
        </w:rPr>
        <w:tab/>
      </w:r>
      <w:r w:rsidR="00456ECD">
        <w:rPr>
          <w:szCs w:val="24"/>
        </w:rPr>
        <w:t>)</w:t>
      </w:r>
      <w:r w:rsidR="00AB3336">
        <w:rPr>
          <w:szCs w:val="24"/>
        </w:rPr>
        <w:tab/>
      </w:r>
      <w:r w:rsidR="00222B85">
        <w:rPr>
          <w:szCs w:val="24"/>
        </w:rPr>
        <w:t xml:space="preserve">Date of Hearing: </w:t>
      </w:r>
    </w:p>
    <w:p w14:paraId="02618CEE" w14:textId="77777777" w:rsidR="00456ECD" w:rsidRDefault="00456ECD" w:rsidP="00456ECD">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r w:rsidR="00222B85">
        <w:rPr>
          <w:szCs w:val="24"/>
        </w:rPr>
        <w:tab/>
        <w:t xml:space="preserve">Time of Hearing: </w:t>
      </w:r>
    </w:p>
    <w:p w14:paraId="73683A9C" w14:textId="77777777" w:rsidR="00456ECD" w:rsidRDefault="00456ECD" w:rsidP="00456ECD">
      <w:pPr>
        <w:spacing w:line="204" w:lineRule="auto"/>
        <w:jc w:val="both"/>
        <w:rPr>
          <w:szCs w:val="24"/>
        </w:rPr>
      </w:pPr>
      <w:r>
        <w:rPr>
          <w:szCs w:val="24"/>
        </w:rPr>
        <w:tab/>
      </w:r>
      <w:r>
        <w:rPr>
          <w:szCs w:val="24"/>
        </w:rPr>
        <w:tab/>
      </w:r>
      <w:r>
        <w:rPr>
          <w:szCs w:val="24"/>
        </w:rPr>
        <w:tab/>
        <w:t>Defendant.</w:t>
      </w:r>
      <w:r>
        <w:rPr>
          <w:szCs w:val="24"/>
        </w:rPr>
        <w:tab/>
      </w:r>
      <w:r>
        <w:rPr>
          <w:szCs w:val="24"/>
        </w:rPr>
        <w:tab/>
        <w:t>)</w:t>
      </w:r>
    </w:p>
    <w:p w14:paraId="009D5CB4" w14:textId="77777777" w:rsidR="00456ECD" w:rsidRDefault="00456ECD" w:rsidP="00456ECD">
      <w:pPr>
        <w:spacing w:line="204" w:lineRule="auto"/>
        <w:jc w:val="both"/>
        <w:rPr>
          <w:szCs w:val="24"/>
        </w:rPr>
      </w:pPr>
      <w:r>
        <w:rPr>
          <w:szCs w:val="24"/>
          <w:u w:val="single"/>
        </w:rPr>
        <w:t xml:space="preserve">                           </w:t>
      </w:r>
      <w:r w:rsidRPr="00A27A4C">
        <w:rPr>
          <w:szCs w:val="24"/>
          <w:u w:val="single"/>
        </w:rPr>
        <w:t xml:space="preserve">                          </w:t>
      </w:r>
      <w:r>
        <w:rPr>
          <w:szCs w:val="24"/>
          <w:u w:val="single"/>
        </w:rPr>
        <w:t xml:space="preserve">  </w:t>
      </w:r>
      <w:r w:rsidRPr="00A27A4C">
        <w:rPr>
          <w:szCs w:val="24"/>
          <w:u w:val="single"/>
        </w:rPr>
        <w:t xml:space="preserve">  </w:t>
      </w:r>
      <w:r>
        <w:rPr>
          <w:szCs w:val="24"/>
          <w:u w:val="single"/>
        </w:rPr>
        <w:t xml:space="preserve">   </w:t>
      </w:r>
      <w:r>
        <w:rPr>
          <w:szCs w:val="24"/>
          <w:u w:val="single"/>
        </w:rPr>
        <w:tab/>
      </w:r>
      <w:r>
        <w:rPr>
          <w:szCs w:val="24"/>
        </w:rPr>
        <w:t>)</w:t>
      </w:r>
    </w:p>
    <w:p w14:paraId="2FFA0A55" w14:textId="77777777" w:rsidR="00456ECD" w:rsidRDefault="00456ECD" w:rsidP="00456ECD">
      <w:pPr>
        <w:spacing w:line="204" w:lineRule="auto"/>
        <w:jc w:val="both"/>
        <w:rPr>
          <w:szCs w:val="24"/>
        </w:rPr>
      </w:pPr>
    </w:p>
    <w:p w14:paraId="266B276A" w14:textId="77777777" w:rsidR="00203E31" w:rsidRDefault="00222B85" w:rsidP="00C70342">
      <w:pPr>
        <w:spacing w:line="204" w:lineRule="auto"/>
        <w:jc w:val="center"/>
        <w:rPr>
          <w:b/>
          <w:szCs w:val="24"/>
        </w:rPr>
      </w:pPr>
      <w:r>
        <w:rPr>
          <w:b/>
          <w:szCs w:val="24"/>
        </w:rPr>
        <w:t>OPPOSITION TO MOTION FOR TEMPORARY CUSTODY, VISITATION, CHILD SUPPORT, SPOUSAL SUPPORT, AND/OR EXCLUSIVE POSSESSION AND COUNTERMOTION</w:t>
      </w:r>
    </w:p>
    <w:p w14:paraId="77D3C5E3" w14:textId="77777777" w:rsidR="00222B85" w:rsidRPr="00222B85" w:rsidRDefault="00222B85" w:rsidP="00C70342">
      <w:pPr>
        <w:spacing w:line="204" w:lineRule="auto"/>
        <w:jc w:val="center"/>
        <w:rPr>
          <w:szCs w:val="24"/>
        </w:rPr>
      </w:pPr>
      <w:r>
        <w:rPr>
          <w:szCs w:val="24"/>
        </w:rPr>
        <w:t>[</w:t>
      </w:r>
      <w:r w:rsidRPr="00222B85">
        <w:rPr>
          <w:i/>
          <w:szCs w:val="24"/>
        </w:rPr>
        <w:t>Only include applicable motions</w:t>
      </w:r>
      <w:r>
        <w:rPr>
          <w:szCs w:val="24"/>
        </w:rPr>
        <w:t>]</w:t>
      </w:r>
    </w:p>
    <w:p w14:paraId="125B9CC0" w14:textId="77777777" w:rsidR="00B035EF" w:rsidRDefault="00B035EF" w:rsidP="00222B85">
      <w:pPr>
        <w:spacing w:line="204" w:lineRule="auto"/>
        <w:rPr>
          <w:szCs w:val="24"/>
        </w:rPr>
      </w:pPr>
    </w:p>
    <w:p w14:paraId="5F99369C" w14:textId="0FA00ECA" w:rsidR="00797551" w:rsidRDefault="00B035EF" w:rsidP="00222B85">
      <w:pPr>
        <w:rPr>
          <w:szCs w:val="24"/>
        </w:rPr>
      </w:pPr>
      <w:r>
        <w:rPr>
          <w:szCs w:val="24"/>
        </w:rPr>
        <w:tab/>
      </w:r>
      <w:r w:rsidR="00FB6271">
        <w:rPr>
          <w:szCs w:val="24"/>
        </w:rPr>
        <w:t>COMES NOW</w:t>
      </w:r>
      <w:r w:rsidR="00A465AF">
        <w:rPr>
          <w:szCs w:val="24"/>
        </w:rPr>
        <w:t xml:space="preserve">, </w:t>
      </w:r>
      <w:r w:rsidR="00AE6FA9">
        <w:rPr>
          <w:szCs w:val="24"/>
        </w:rPr>
        <w:t>Plaintiff</w:t>
      </w:r>
      <w:r w:rsidR="00E73DEE">
        <w:rPr>
          <w:szCs w:val="24"/>
        </w:rPr>
        <w:t>/Defendant</w:t>
      </w:r>
      <w:r w:rsidR="00FB6271">
        <w:rPr>
          <w:szCs w:val="24"/>
        </w:rPr>
        <w:t xml:space="preserve">, </w:t>
      </w:r>
      <w:r w:rsidR="00222B85">
        <w:rPr>
          <w:szCs w:val="24"/>
        </w:rPr>
        <w:t>(</w:t>
      </w:r>
      <w:r w:rsidR="00E73DEE" w:rsidRPr="00E73DEE">
        <w:rPr>
          <w:i/>
          <w:szCs w:val="24"/>
        </w:rPr>
        <w:t>client</w:t>
      </w:r>
      <w:r w:rsidR="00E73DEE">
        <w:rPr>
          <w:szCs w:val="24"/>
        </w:rPr>
        <w:t xml:space="preserve"> </w:t>
      </w:r>
      <w:r w:rsidR="00222B85" w:rsidRPr="00222B85">
        <w:rPr>
          <w:i/>
          <w:szCs w:val="24"/>
        </w:rPr>
        <w:t>name</w:t>
      </w:r>
      <w:r w:rsidR="00222B85">
        <w:rPr>
          <w:szCs w:val="24"/>
        </w:rPr>
        <w:t xml:space="preserve">) </w:t>
      </w:r>
      <w:r w:rsidR="00222B85">
        <w:rPr>
          <w:szCs w:val="24"/>
        </w:rPr>
        <w:softHyphen/>
      </w:r>
      <w:r w:rsidR="00222B85">
        <w:rPr>
          <w:szCs w:val="24"/>
        </w:rPr>
        <w:softHyphen/>
      </w:r>
      <w:r w:rsidR="00222B85">
        <w:rPr>
          <w:szCs w:val="24"/>
        </w:rPr>
        <w:softHyphen/>
      </w:r>
      <w:r w:rsidR="00222B85">
        <w:rPr>
          <w:szCs w:val="24"/>
        </w:rPr>
        <w:softHyphen/>
      </w:r>
      <w:r w:rsidR="00222B85">
        <w:rPr>
          <w:szCs w:val="24"/>
        </w:rPr>
        <w:softHyphen/>
      </w:r>
      <w:r w:rsidR="00222B85">
        <w:rPr>
          <w:szCs w:val="24"/>
        </w:rPr>
        <w:softHyphen/>
        <w:t>______________</w:t>
      </w:r>
      <w:r w:rsidR="00CC0964">
        <w:rPr>
          <w:szCs w:val="24"/>
        </w:rPr>
        <w:t>___</w:t>
      </w:r>
      <w:r w:rsidR="00222B85">
        <w:rPr>
          <w:szCs w:val="24"/>
        </w:rPr>
        <w:t>________</w:t>
      </w:r>
      <w:r w:rsidR="00FB6271">
        <w:rPr>
          <w:szCs w:val="24"/>
        </w:rPr>
        <w:t xml:space="preserve">, by and through counsel, </w:t>
      </w:r>
      <w:r w:rsidR="00222B85">
        <w:rPr>
          <w:szCs w:val="24"/>
        </w:rPr>
        <w:t>(</w:t>
      </w:r>
      <w:r w:rsidR="00222B85">
        <w:rPr>
          <w:i/>
          <w:szCs w:val="24"/>
        </w:rPr>
        <w:t xml:space="preserve">attorney </w:t>
      </w:r>
      <w:r w:rsidR="00222B85" w:rsidRPr="00222B85">
        <w:rPr>
          <w:i/>
          <w:szCs w:val="24"/>
        </w:rPr>
        <w:t>name</w:t>
      </w:r>
      <w:r w:rsidR="00222B85">
        <w:rPr>
          <w:szCs w:val="24"/>
        </w:rPr>
        <w:t>) ____________</w:t>
      </w:r>
      <w:r w:rsidR="00CC0964">
        <w:rPr>
          <w:szCs w:val="24"/>
        </w:rPr>
        <w:t>____________</w:t>
      </w:r>
      <w:r w:rsidR="00222B85">
        <w:rPr>
          <w:szCs w:val="24"/>
        </w:rPr>
        <w:t>_______, Esq. of (</w:t>
      </w:r>
      <w:r w:rsidR="00222B85" w:rsidRPr="00222B85">
        <w:rPr>
          <w:i/>
          <w:szCs w:val="24"/>
        </w:rPr>
        <w:t>law firm</w:t>
      </w:r>
      <w:r w:rsidR="00222B85">
        <w:rPr>
          <w:szCs w:val="24"/>
        </w:rPr>
        <w:t>) ____________</w:t>
      </w:r>
      <w:r w:rsidR="00CC0964">
        <w:rPr>
          <w:szCs w:val="24"/>
        </w:rPr>
        <w:t>___________</w:t>
      </w:r>
      <w:r w:rsidR="00222B85">
        <w:rPr>
          <w:szCs w:val="24"/>
        </w:rPr>
        <w:t>______</w:t>
      </w:r>
      <w:r w:rsidR="00FB6271">
        <w:rPr>
          <w:szCs w:val="24"/>
        </w:rPr>
        <w:t xml:space="preserve">, </w:t>
      </w:r>
      <w:r w:rsidR="00A465AF">
        <w:rPr>
          <w:szCs w:val="24"/>
        </w:rPr>
        <w:t xml:space="preserve">and </w:t>
      </w:r>
      <w:r w:rsidR="00F85372">
        <w:rPr>
          <w:szCs w:val="24"/>
        </w:rPr>
        <w:t>hereby submits</w:t>
      </w:r>
      <w:r w:rsidR="008608B5">
        <w:rPr>
          <w:szCs w:val="24"/>
        </w:rPr>
        <w:t xml:space="preserve"> this </w:t>
      </w:r>
      <w:r w:rsidR="00F21DE7">
        <w:rPr>
          <w:szCs w:val="24"/>
        </w:rPr>
        <w:t xml:space="preserve">Opposition to </w:t>
      </w:r>
      <w:r w:rsidR="00222B85">
        <w:rPr>
          <w:szCs w:val="24"/>
        </w:rPr>
        <w:t>(</w:t>
      </w:r>
      <w:r w:rsidR="00222B85" w:rsidRPr="00222B85">
        <w:rPr>
          <w:i/>
          <w:szCs w:val="24"/>
        </w:rPr>
        <w:t>Plaintiff’s/Defendant’s</w:t>
      </w:r>
      <w:r w:rsidR="00222B85">
        <w:rPr>
          <w:szCs w:val="24"/>
        </w:rPr>
        <w:t>)</w:t>
      </w:r>
      <w:r w:rsidR="00C70342">
        <w:rPr>
          <w:szCs w:val="24"/>
        </w:rPr>
        <w:t xml:space="preserve"> </w:t>
      </w:r>
      <w:r w:rsidR="006B32FB">
        <w:rPr>
          <w:szCs w:val="24"/>
        </w:rPr>
        <w:t>_______</w:t>
      </w:r>
      <w:r w:rsidR="00CC0964">
        <w:rPr>
          <w:szCs w:val="24"/>
        </w:rPr>
        <w:t>________</w:t>
      </w:r>
      <w:r w:rsidR="006B32FB">
        <w:rPr>
          <w:szCs w:val="24"/>
        </w:rPr>
        <w:t xml:space="preserve">____ </w:t>
      </w:r>
      <w:r w:rsidR="00C70342">
        <w:rPr>
          <w:szCs w:val="24"/>
        </w:rPr>
        <w:t xml:space="preserve">Motion </w:t>
      </w:r>
      <w:r w:rsidR="00222B85">
        <w:rPr>
          <w:szCs w:val="24"/>
        </w:rPr>
        <w:t>for Temporary Custody, Visitation, Child Support, Spousal Support, and/or Exclusive Possession and Countermotion</w:t>
      </w:r>
      <w:r w:rsidR="00C70342">
        <w:rPr>
          <w:szCs w:val="24"/>
        </w:rPr>
        <w:t xml:space="preserve">.  </w:t>
      </w:r>
      <w:r w:rsidR="00A465AF">
        <w:rPr>
          <w:szCs w:val="24"/>
        </w:rPr>
        <w:t xml:space="preserve">This </w:t>
      </w:r>
      <w:r w:rsidR="004B6098">
        <w:rPr>
          <w:szCs w:val="24"/>
        </w:rPr>
        <w:t>O</w:t>
      </w:r>
      <w:r w:rsidR="00D323FF">
        <w:rPr>
          <w:szCs w:val="24"/>
        </w:rPr>
        <w:t xml:space="preserve">pposition </w:t>
      </w:r>
      <w:r w:rsidR="00A465AF">
        <w:rPr>
          <w:szCs w:val="24"/>
        </w:rPr>
        <w:t xml:space="preserve">is made </w:t>
      </w:r>
      <w:r w:rsidR="00F85372">
        <w:rPr>
          <w:szCs w:val="24"/>
        </w:rPr>
        <w:t xml:space="preserve">in good faith, </w:t>
      </w:r>
      <w:r w:rsidR="008608B5">
        <w:rPr>
          <w:szCs w:val="24"/>
        </w:rPr>
        <w:t xml:space="preserve">is </w:t>
      </w:r>
      <w:r w:rsidR="008608B5" w:rsidRPr="004E108F">
        <w:rPr>
          <w:szCs w:val="24"/>
        </w:rPr>
        <w:t>support</w:t>
      </w:r>
      <w:r w:rsidR="0031133B" w:rsidRPr="004E108F">
        <w:rPr>
          <w:szCs w:val="24"/>
        </w:rPr>
        <w:t>ed</w:t>
      </w:r>
      <w:r w:rsidR="008608B5" w:rsidRPr="004E108F">
        <w:rPr>
          <w:szCs w:val="24"/>
        </w:rPr>
        <w:t xml:space="preserve"> by law and fact</w:t>
      </w:r>
      <w:r w:rsidR="00F85372" w:rsidRPr="004E108F">
        <w:rPr>
          <w:szCs w:val="24"/>
        </w:rPr>
        <w:t>,</w:t>
      </w:r>
      <w:r w:rsidR="008608B5">
        <w:rPr>
          <w:szCs w:val="24"/>
        </w:rPr>
        <w:t xml:space="preserve"> and is brought before the Court </w:t>
      </w:r>
      <w:r w:rsidR="00A465AF">
        <w:rPr>
          <w:szCs w:val="24"/>
        </w:rPr>
        <w:t>based upon the pleadings on file herein, Points and Authorities</w:t>
      </w:r>
      <w:r w:rsidR="00F85372">
        <w:rPr>
          <w:szCs w:val="24"/>
        </w:rPr>
        <w:t>,</w:t>
      </w:r>
      <w:r w:rsidR="00A465AF">
        <w:rPr>
          <w:szCs w:val="24"/>
        </w:rPr>
        <w:t xml:space="preserve"> and the Affidavit</w:t>
      </w:r>
      <w:r w:rsidR="00BA444E">
        <w:rPr>
          <w:szCs w:val="24"/>
        </w:rPr>
        <w:t xml:space="preserve"> of</w:t>
      </w:r>
      <w:r w:rsidR="00222B85">
        <w:rPr>
          <w:szCs w:val="24"/>
        </w:rPr>
        <w:t xml:space="preserve"> (</w:t>
      </w:r>
      <w:r w:rsidR="00222B85" w:rsidRPr="00222B85">
        <w:rPr>
          <w:i/>
          <w:szCs w:val="24"/>
        </w:rPr>
        <w:t>client</w:t>
      </w:r>
      <w:r w:rsidR="006B32FB">
        <w:rPr>
          <w:i/>
          <w:szCs w:val="24"/>
        </w:rPr>
        <w:t xml:space="preserve"> name</w:t>
      </w:r>
      <w:r w:rsidR="00222B85">
        <w:rPr>
          <w:szCs w:val="24"/>
        </w:rPr>
        <w:t>)</w:t>
      </w:r>
      <w:r w:rsidR="00F21DE7">
        <w:rPr>
          <w:szCs w:val="24"/>
        </w:rPr>
        <w:t xml:space="preserve"> </w:t>
      </w:r>
      <w:r w:rsidR="00222B85">
        <w:rPr>
          <w:szCs w:val="24"/>
        </w:rPr>
        <w:t>________________</w:t>
      </w:r>
      <w:r w:rsidR="00C70342">
        <w:rPr>
          <w:szCs w:val="24"/>
        </w:rPr>
        <w:t xml:space="preserve"> </w:t>
      </w:r>
      <w:r w:rsidR="00A465AF">
        <w:rPr>
          <w:szCs w:val="24"/>
        </w:rPr>
        <w:t>attached hereto</w:t>
      </w:r>
      <w:r w:rsidR="00F85372">
        <w:rPr>
          <w:szCs w:val="24"/>
        </w:rPr>
        <w:t>,</w:t>
      </w:r>
      <w:r w:rsidR="008608B5">
        <w:rPr>
          <w:szCs w:val="24"/>
        </w:rPr>
        <w:t xml:space="preserve"> and </w:t>
      </w:r>
      <w:r w:rsidR="00F85372">
        <w:rPr>
          <w:szCs w:val="24"/>
        </w:rPr>
        <w:t xml:space="preserve">any oral </w:t>
      </w:r>
      <w:r w:rsidR="008608B5">
        <w:rPr>
          <w:szCs w:val="24"/>
        </w:rPr>
        <w:t xml:space="preserve">arguments </w:t>
      </w:r>
      <w:r w:rsidR="00F85372">
        <w:rPr>
          <w:szCs w:val="24"/>
        </w:rPr>
        <w:t>allowed at the time of the hearing.</w:t>
      </w:r>
      <w:r w:rsidR="008608B5">
        <w:rPr>
          <w:szCs w:val="24"/>
        </w:rPr>
        <w:t xml:space="preserve"> </w:t>
      </w:r>
    </w:p>
    <w:p w14:paraId="13D0D5BE" w14:textId="77777777" w:rsidR="008E5B25" w:rsidRDefault="00D323FF" w:rsidP="00142977">
      <w:pPr>
        <w:jc w:val="both"/>
        <w:rPr>
          <w:szCs w:val="24"/>
        </w:rPr>
      </w:pPr>
      <w:r>
        <w:rPr>
          <w:szCs w:val="24"/>
        </w:rPr>
        <w:tab/>
        <w:t xml:space="preserve">WHEREFORE, </w:t>
      </w:r>
      <w:r w:rsidR="006B32FB">
        <w:rPr>
          <w:szCs w:val="24"/>
        </w:rPr>
        <w:t>(</w:t>
      </w:r>
      <w:r w:rsidR="00222B85" w:rsidRPr="006B32FB">
        <w:rPr>
          <w:i/>
          <w:szCs w:val="24"/>
        </w:rPr>
        <w:t>Plaintiff/</w:t>
      </w:r>
      <w:r w:rsidRPr="006B32FB">
        <w:rPr>
          <w:i/>
          <w:szCs w:val="24"/>
        </w:rPr>
        <w:t>Defendant</w:t>
      </w:r>
      <w:r w:rsidR="006B32FB">
        <w:rPr>
          <w:szCs w:val="24"/>
        </w:rPr>
        <w:t>) ___________</w:t>
      </w:r>
      <w:r w:rsidR="00F85372">
        <w:rPr>
          <w:szCs w:val="24"/>
        </w:rPr>
        <w:t xml:space="preserve"> </w:t>
      </w:r>
      <w:r w:rsidR="00F21DE7">
        <w:rPr>
          <w:szCs w:val="24"/>
        </w:rPr>
        <w:t>mo</w:t>
      </w:r>
      <w:r w:rsidR="008E5B25">
        <w:rPr>
          <w:szCs w:val="24"/>
        </w:rPr>
        <w:t>ves this Court for the following:</w:t>
      </w:r>
    </w:p>
    <w:p w14:paraId="246A55A5" w14:textId="77777777" w:rsidR="00CC0964" w:rsidRDefault="00E73DEE" w:rsidP="00142977">
      <w:pPr>
        <w:pStyle w:val="ListParagraph"/>
        <w:numPr>
          <w:ilvl w:val="0"/>
          <w:numId w:val="32"/>
        </w:numPr>
        <w:jc w:val="both"/>
        <w:rPr>
          <w:i/>
          <w:szCs w:val="24"/>
        </w:rPr>
      </w:pPr>
      <w:r w:rsidRPr="00CC0964">
        <w:rPr>
          <w:szCs w:val="24"/>
        </w:rPr>
        <w:t xml:space="preserve">That </w:t>
      </w:r>
      <w:r w:rsidR="00CC0964" w:rsidRPr="00CC0964">
        <w:rPr>
          <w:szCs w:val="24"/>
        </w:rPr>
        <w:t>the</w:t>
      </w:r>
      <w:r w:rsidRPr="00CC0964">
        <w:rPr>
          <w:szCs w:val="24"/>
        </w:rPr>
        <w:t xml:space="preserve"> Motion be denied in its entirety. </w:t>
      </w:r>
      <w:r w:rsidR="00222B85" w:rsidRPr="00CC0964">
        <w:rPr>
          <w:i/>
          <w:szCs w:val="24"/>
        </w:rPr>
        <w:t xml:space="preserve">  </w:t>
      </w:r>
    </w:p>
    <w:p w14:paraId="4D8BCF99" w14:textId="1E646F8A" w:rsidR="00CC0964" w:rsidRDefault="00222B85" w:rsidP="00142977">
      <w:pPr>
        <w:pStyle w:val="ListParagraph"/>
        <w:numPr>
          <w:ilvl w:val="0"/>
          <w:numId w:val="32"/>
        </w:numPr>
        <w:jc w:val="both"/>
        <w:rPr>
          <w:i/>
          <w:szCs w:val="24"/>
        </w:rPr>
      </w:pPr>
      <w:r w:rsidRPr="00CC0964">
        <w:rPr>
          <w:i/>
          <w:szCs w:val="24"/>
        </w:rPr>
        <w:t>Relief Requested</w:t>
      </w:r>
      <w:r w:rsidR="00E73DEE" w:rsidRPr="00CC0964">
        <w:rPr>
          <w:szCs w:val="24"/>
        </w:rPr>
        <w:t xml:space="preserve"> </w:t>
      </w:r>
      <w:r w:rsidR="00E73DEE" w:rsidRPr="00CC0964">
        <w:rPr>
          <w:i/>
          <w:szCs w:val="24"/>
        </w:rPr>
        <w:t xml:space="preserve">pursuant to </w:t>
      </w:r>
      <w:r w:rsidR="00CC0964" w:rsidRPr="00CC0964">
        <w:rPr>
          <w:i/>
          <w:szCs w:val="24"/>
        </w:rPr>
        <w:t xml:space="preserve">child custody and visitation; </w:t>
      </w:r>
    </w:p>
    <w:p w14:paraId="4E57C9B5" w14:textId="77777777" w:rsidR="00CC0964" w:rsidRPr="00CC0964" w:rsidRDefault="00CC0964" w:rsidP="00CC0964">
      <w:pPr>
        <w:pStyle w:val="ListParagraph"/>
        <w:numPr>
          <w:ilvl w:val="0"/>
          <w:numId w:val="32"/>
        </w:numPr>
        <w:jc w:val="both"/>
        <w:rPr>
          <w:szCs w:val="24"/>
        </w:rPr>
      </w:pPr>
      <w:r w:rsidRPr="00CC0964">
        <w:rPr>
          <w:i/>
          <w:szCs w:val="24"/>
        </w:rPr>
        <w:lastRenderedPageBreak/>
        <w:t xml:space="preserve">Relief requested pursuant to child support: </w:t>
      </w:r>
    </w:p>
    <w:p w14:paraId="17F533D9" w14:textId="77777777" w:rsidR="00CC0964" w:rsidRPr="00CC0964" w:rsidRDefault="00E73DEE" w:rsidP="00142977">
      <w:pPr>
        <w:pStyle w:val="ListParagraph"/>
        <w:numPr>
          <w:ilvl w:val="0"/>
          <w:numId w:val="32"/>
        </w:numPr>
        <w:jc w:val="both"/>
        <w:rPr>
          <w:szCs w:val="24"/>
        </w:rPr>
      </w:pPr>
      <w:r w:rsidRPr="00CC0964">
        <w:rPr>
          <w:i/>
          <w:szCs w:val="24"/>
        </w:rPr>
        <w:t xml:space="preserve">Relief Requested pursuant to spousal support; </w:t>
      </w:r>
    </w:p>
    <w:p w14:paraId="76C1D624" w14:textId="77777777" w:rsidR="00731F8B" w:rsidRPr="00731F8B" w:rsidRDefault="00E73DEE" w:rsidP="00CC0964">
      <w:pPr>
        <w:pStyle w:val="ListParagraph"/>
        <w:numPr>
          <w:ilvl w:val="0"/>
          <w:numId w:val="32"/>
        </w:numPr>
        <w:jc w:val="both"/>
        <w:rPr>
          <w:szCs w:val="24"/>
        </w:rPr>
      </w:pPr>
      <w:r w:rsidRPr="00CC0964">
        <w:rPr>
          <w:i/>
          <w:szCs w:val="24"/>
        </w:rPr>
        <w:t xml:space="preserve">Relief requested related to exclusive possession; </w:t>
      </w:r>
    </w:p>
    <w:p w14:paraId="3F433C1C" w14:textId="595A341B" w:rsidR="00CC0964" w:rsidRPr="00CC0964" w:rsidRDefault="00731F8B" w:rsidP="00CC0964">
      <w:pPr>
        <w:pStyle w:val="ListParagraph"/>
        <w:numPr>
          <w:ilvl w:val="0"/>
          <w:numId w:val="32"/>
        </w:numPr>
        <w:jc w:val="both"/>
        <w:rPr>
          <w:szCs w:val="24"/>
        </w:rPr>
      </w:pPr>
      <w:r>
        <w:rPr>
          <w:i/>
          <w:szCs w:val="24"/>
        </w:rPr>
        <w:t xml:space="preserve">Relief requested related to relocation; </w:t>
      </w:r>
      <w:r w:rsidR="00E73DEE" w:rsidRPr="00CC0964">
        <w:rPr>
          <w:i/>
          <w:szCs w:val="24"/>
        </w:rPr>
        <w:t xml:space="preserve">and </w:t>
      </w:r>
    </w:p>
    <w:p w14:paraId="09F6EEC0" w14:textId="6D505E6C" w:rsidR="00E73DEE" w:rsidRPr="00CC0964" w:rsidRDefault="00E73DEE" w:rsidP="00CC0964">
      <w:pPr>
        <w:pStyle w:val="ListParagraph"/>
        <w:numPr>
          <w:ilvl w:val="0"/>
          <w:numId w:val="32"/>
        </w:numPr>
        <w:jc w:val="both"/>
        <w:rPr>
          <w:szCs w:val="24"/>
        </w:rPr>
      </w:pPr>
      <w:r w:rsidRPr="00CC0964">
        <w:rPr>
          <w:szCs w:val="24"/>
        </w:rPr>
        <w:t>For such other and further relief as this Court deems just and equitable.</w:t>
      </w:r>
    </w:p>
    <w:p w14:paraId="6131E5C8" w14:textId="77777777" w:rsidR="00E73DEE" w:rsidRDefault="00797551" w:rsidP="00142977">
      <w:pPr>
        <w:jc w:val="both"/>
        <w:rPr>
          <w:szCs w:val="24"/>
        </w:rPr>
      </w:pPr>
      <w:r>
        <w:rPr>
          <w:szCs w:val="24"/>
        </w:rPr>
        <w:tab/>
      </w:r>
    </w:p>
    <w:p w14:paraId="52492609" w14:textId="77777777" w:rsidR="00797551" w:rsidRDefault="00797551" w:rsidP="00E73DEE">
      <w:pPr>
        <w:ind w:firstLine="720"/>
        <w:jc w:val="both"/>
        <w:rPr>
          <w:szCs w:val="24"/>
        </w:rPr>
      </w:pPr>
      <w:r>
        <w:rPr>
          <w:szCs w:val="24"/>
        </w:rPr>
        <w:t>DATED this ____ day of</w:t>
      </w:r>
      <w:r w:rsidR="00D323FF">
        <w:rPr>
          <w:szCs w:val="24"/>
        </w:rPr>
        <w:t xml:space="preserve"> </w:t>
      </w:r>
      <w:r w:rsidR="00222B85">
        <w:rPr>
          <w:szCs w:val="24"/>
        </w:rPr>
        <w:t>(</w:t>
      </w:r>
      <w:r w:rsidR="00222B85" w:rsidRPr="00222B85">
        <w:rPr>
          <w:i/>
          <w:szCs w:val="24"/>
        </w:rPr>
        <w:t>month</w:t>
      </w:r>
      <w:r w:rsidR="00222B85">
        <w:rPr>
          <w:szCs w:val="24"/>
        </w:rPr>
        <w:t xml:space="preserve">) </w:t>
      </w:r>
      <w:r w:rsidR="00222B85">
        <w:rPr>
          <w:szCs w:val="24"/>
        </w:rPr>
        <w:softHyphen/>
      </w:r>
      <w:r w:rsidR="00222B85">
        <w:rPr>
          <w:szCs w:val="24"/>
        </w:rPr>
        <w:softHyphen/>
      </w:r>
      <w:r w:rsidR="00222B85">
        <w:rPr>
          <w:szCs w:val="24"/>
        </w:rPr>
        <w:softHyphen/>
        <w:t>___________, 20</w:t>
      </w:r>
      <w:r w:rsidR="00222B85">
        <w:rPr>
          <w:szCs w:val="24"/>
        </w:rPr>
        <w:softHyphen/>
      </w:r>
      <w:r w:rsidR="00222B85">
        <w:rPr>
          <w:szCs w:val="24"/>
        </w:rPr>
        <w:softHyphen/>
      </w:r>
      <w:r w:rsidR="00222B85">
        <w:rPr>
          <w:szCs w:val="24"/>
        </w:rPr>
        <w:softHyphen/>
        <w:t>____</w:t>
      </w:r>
      <w:r w:rsidR="00F21DE7">
        <w:rPr>
          <w:szCs w:val="24"/>
        </w:rPr>
        <w:t xml:space="preserve">. </w:t>
      </w:r>
      <w:r>
        <w:rPr>
          <w:szCs w:val="24"/>
        </w:rPr>
        <w:t xml:space="preserve">  </w:t>
      </w:r>
    </w:p>
    <w:p w14:paraId="5B451530" w14:textId="54760046" w:rsidR="00797551" w:rsidRPr="00C8096D" w:rsidRDefault="00F85372" w:rsidP="00142977">
      <w:pPr>
        <w:spacing w:line="240" w:lineRule="auto"/>
        <w:jc w:val="both"/>
        <w:rPr>
          <w:b/>
          <w:szCs w:val="24"/>
        </w:rPr>
      </w:pPr>
      <w:r>
        <w:rPr>
          <w:szCs w:val="24"/>
        </w:rPr>
        <w:t>Respectfully Submitted By:</w:t>
      </w:r>
      <w:r>
        <w:rPr>
          <w:szCs w:val="24"/>
        </w:rPr>
        <w:tab/>
      </w:r>
    </w:p>
    <w:p w14:paraId="044ABE30" w14:textId="77777777" w:rsidR="00797551" w:rsidRDefault="00797551" w:rsidP="00C8096D">
      <w:pPr>
        <w:spacing w:line="240" w:lineRule="auto"/>
        <w:rPr>
          <w:szCs w:val="24"/>
        </w:rPr>
      </w:pPr>
    </w:p>
    <w:p w14:paraId="426EF28E" w14:textId="77777777" w:rsidR="00D5386D" w:rsidRDefault="00D5386D" w:rsidP="00C8096D">
      <w:pPr>
        <w:spacing w:line="240" w:lineRule="auto"/>
        <w:rPr>
          <w:szCs w:val="24"/>
        </w:rPr>
      </w:pPr>
    </w:p>
    <w:p w14:paraId="355C177D" w14:textId="77777777" w:rsidR="00797551" w:rsidRPr="00203E31" w:rsidRDefault="00797551" w:rsidP="00C8096D">
      <w:pPr>
        <w:spacing w:line="240" w:lineRule="auto"/>
        <w:rPr>
          <w:szCs w:val="24"/>
          <w:lang w:val="es-MX"/>
        </w:rPr>
      </w:pPr>
      <w:r>
        <w:rPr>
          <w:szCs w:val="24"/>
        </w:rPr>
        <w:tab/>
      </w:r>
      <w:r>
        <w:rPr>
          <w:szCs w:val="24"/>
        </w:rPr>
        <w:tab/>
      </w:r>
      <w:r>
        <w:rPr>
          <w:szCs w:val="24"/>
        </w:rPr>
        <w:tab/>
      </w:r>
      <w:r>
        <w:rPr>
          <w:szCs w:val="24"/>
        </w:rPr>
        <w:tab/>
      </w:r>
      <w:r>
        <w:rPr>
          <w:szCs w:val="24"/>
        </w:rPr>
        <w:tab/>
      </w:r>
      <w:r>
        <w:rPr>
          <w:szCs w:val="24"/>
        </w:rPr>
        <w:tab/>
      </w:r>
      <w:r w:rsidRPr="00203E31">
        <w:rPr>
          <w:szCs w:val="24"/>
          <w:lang w:val="es-MX"/>
        </w:rPr>
        <w:t>____________________________________</w:t>
      </w:r>
    </w:p>
    <w:p w14:paraId="28FDF173" w14:textId="77777777" w:rsidR="00797551" w:rsidRPr="00203E31" w:rsidRDefault="00F85372" w:rsidP="00C8096D">
      <w:pPr>
        <w:spacing w:line="240" w:lineRule="auto"/>
        <w:rPr>
          <w:szCs w:val="24"/>
          <w:lang w:val="es-MX"/>
        </w:rPr>
      </w:pPr>
      <w:r>
        <w:rPr>
          <w:szCs w:val="24"/>
          <w:lang w:val="es-MX"/>
        </w:rPr>
        <w:tab/>
      </w:r>
      <w:r>
        <w:rPr>
          <w:szCs w:val="24"/>
          <w:lang w:val="es-MX"/>
        </w:rPr>
        <w:tab/>
      </w:r>
      <w:r>
        <w:rPr>
          <w:szCs w:val="24"/>
          <w:lang w:val="es-MX"/>
        </w:rPr>
        <w:tab/>
      </w:r>
      <w:r>
        <w:rPr>
          <w:szCs w:val="24"/>
          <w:lang w:val="es-MX"/>
        </w:rPr>
        <w:tab/>
      </w:r>
      <w:r>
        <w:rPr>
          <w:szCs w:val="24"/>
          <w:lang w:val="es-MX"/>
        </w:rPr>
        <w:tab/>
      </w:r>
      <w:r>
        <w:rPr>
          <w:szCs w:val="24"/>
          <w:lang w:val="es-MX"/>
        </w:rPr>
        <w:tab/>
      </w:r>
      <w:r w:rsidR="00222B85">
        <w:rPr>
          <w:b/>
          <w:szCs w:val="24"/>
          <w:lang w:val="es-MX"/>
        </w:rPr>
        <w:t>ATTORNEY INFORMATION</w:t>
      </w:r>
    </w:p>
    <w:p w14:paraId="312496DB" w14:textId="77777777" w:rsidR="00797551" w:rsidRPr="00F85372" w:rsidRDefault="00F85372" w:rsidP="00F85372">
      <w:pPr>
        <w:spacing w:line="240" w:lineRule="auto"/>
        <w:rPr>
          <w:szCs w:val="24"/>
          <w:lang w:val="es-MX"/>
        </w:rPr>
      </w:pPr>
      <w:r>
        <w:rPr>
          <w:szCs w:val="24"/>
          <w:lang w:val="es-MX"/>
        </w:rPr>
        <w:tab/>
      </w:r>
      <w:r>
        <w:rPr>
          <w:szCs w:val="24"/>
          <w:lang w:val="es-MX"/>
        </w:rPr>
        <w:tab/>
      </w:r>
      <w:r>
        <w:rPr>
          <w:szCs w:val="24"/>
          <w:lang w:val="es-MX"/>
        </w:rPr>
        <w:tab/>
      </w:r>
      <w:r>
        <w:rPr>
          <w:szCs w:val="24"/>
          <w:lang w:val="es-MX"/>
        </w:rPr>
        <w:tab/>
      </w:r>
      <w:r>
        <w:rPr>
          <w:szCs w:val="24"/>
          <w:lang w:val="es-MX"/>
        </w:rPr>
        <w:tab/>
      </w:r>
      <w:r>
        <w:rPr>
          <w:szCs w:val="24"/>
          <w:lang w:val="es-MX"/>
        </w:rPr>
        <w:tab/>
      </w:r>
      <w:r w:rsidR="00797551" w:rsidRPr="00203E31">
        <w:rPr>
          <w:szCs w:val="24"/>
          <w:lang w:val="es-MX"/>
        </w:rPr>
        <w:t>Nevada Bar No</w:t>
      </w:r>
      <w:r w:rsidR="00222B85">
        <w:rPr>
          <w:szCs w:val="24"/>
          <w:lang w:val="es-MX"/>
        </w:rPr>
        <w:t>.: #</w:t>
      </w:r>
    </w:p>
    <w:p w14:paraId="63BC0D5F" w14:textId="77777777" w:rsidR="00797551" w:rsidRDefault="00797551" w:rsidP="00C8096D">
      <w:pPr>
        <w:spacing w:line="240" w:lineRule="auto"/>
        <w:rPr>
          <w:szCs w:val="24"/>
        </w:rPr>
      </w:pPr>
      <w:r>
        <w:rPr>
          <w:szCs w:val="24"/>
        </w:rPr>
        <w:tab/>
      </w:r>
      <w:r w:rsidR="00F85372">
        <w:rPr>
          <w:szCs w:val="24"/>
        </w:rPr>
        <w:tab/>
      </w:r>
      <w:r w:rsidR="00F85372">
        <w:rPr>
          <w:szCs w:val="24"/>
        </w:rPr>
        <w:tab/>
      </w:r>
      <w:r w:rsidR="00F85372">
        <w:rPr>
          <w:szCs w:val="24"/>
        </w:rPr>
        <w:tab/>
      </w:r>
      <w:r w:rsidR="00F85372">
        <w:rPr>
          <w:szCs w:val="24"/>
        </w:rPr>
        <w:tab/>
      </w:r>
      <w:r w:rsidR="00F85372">
        <w:rPr>
          <w:szCs w:val="24"/>
        </w:rPr>
        <w:tab/>
      </w:r>
      <w:r w:rsidR="00222B85">
        <w:rPr>
          <w:szCs w:val="24"/>
        </w:rPr>
        <w:t>ADDRESS</w:t>
      </w:r>
    </w:p>
    <w:p w14:paraId="4059F018" w14:textId="77777777" w:rsidR="00797551" w:rsidRPr="00443447" w:rsidRDefault="00F85372" w:rsidP="00C8096D">
      <w:pPr>
        <w:spacing w:line="240" w:lineRule="auto"/>
        <w:rPr>
          <w:szCs w:val="24"/>
        </w:rPr>
      </w:pPr>
      <w:r>
        <w:rPr>
          <w:szCs w:val="24"/>
        </w:rPr>
        <w:tab/>
      </w:r>
      <w:r>
        <w:rPr>
          <w:szCs w:val="24"/>
        </w:rPr>
        <w:tab/>
      </w:r>
      <w:r>
        <w:rPr>
          <w:szCs w:val="24"/>
        </w:rPr>
        <w:tab/>
      </w:r>
      <w:r>
        <w:rPr>
          <w:szCs w:val="24"/>
        </w:rPr>
        <w:tab/>
      </w:r>
      <w:r>
        <w:rPr>
          <w:szCs w:val="24"/>
        </w:rPr>
        <w:tab/>
      </w:r>
      <w:r>
        <w:rPr>
          <w:szCs w:val="24"/>
        </w:rPr>
        <w:tab/>
      </w:r>
      <w:r w:rsidR="00222B85">
        <w:rPr>
          <w:szCs w:val="24"/>
        </w:rPr>
        <w:t>CITY, STATE, ZIP CODE</w:t>
      </w:r>
    </w:p>
    <w:p w14:paraId="555CA8DA" w14:textId="77777777" w:rsidR="00F85372" w:rsidRPr="00443447" w:rsidRDefault="00F85372" w:rsidP="00C8096D">
      <w:pPr>
        <w:spacing w:line="240" w:lineRule="auto"/>
        <w:rPr>
          <w:szCs w:val="24"/>
        </w:rPr>
      </w:pPr>
      <w:r>
        <w:rPr>
          <w:szCs w:val="24"/>
        </w:rPr>
        <w:tab/>
      </w:r>
      <w:r>
        <w:rPr>
          <w:szCs w:val="24"/>
        </w:rPr>
        <w:tab/>
      </w:r>
      <w:r>
        <w:rPr>
          <w:szCs w:val="24"/>
        </w:rPr>
        <w:tab/>
      </w:r>
      <w:r>
        <w:rPr>
          <w:szCs w:val="24"/>
        </w:rPr>
        <w:tab/>
      </w:r>
      <w:r>
        <w:rPr>
          <w:szCs w:val="24"/>
        </w:rPr>
        <w:tab/>
      </w:r>
      <w:r>
        <w:rPr>
          <w:szCs w:val="24"/>
        </w:rPr>
        <w:tab/>
      </w:r>
      <w:r w:rsidR="00222B85">
        <w:rPr>
          <w:szCs w:val="24"/>
        </w:rPr>
        <w:t>PHONE NUMBER</w:t>
      </w:r>
    </w:p>
    <w:p w14:paraId="5EC68EC2" w14:textId="77777777" w:rsidR="00797551" w:rsidRDefault="00797551" w:rsidP="00C8096D">
      <w:pPr>
        <w:spacing w:line="240" w:lineRule="auto"/>
        <w:rPr>
          <w:szCs w:val="24"/>
        </w:rPr>
      </w:pPr>
      <w:r w:rsidRPr="00443447">
        <w:rPr>
          <w:szCs w:val="24"/>
        </w:rPr>
        <w:tab/>
      </w:r>
      <w:r w:rsidRPr="00443447">
        <w:rPr>
          <w:szCs w:val="24"/>
        </w:rPr>
        <w:tab/>
      </w:r>
      <w:r w:rsidRPr="00443447">
        <w:rPr>
          <w:szCs w:val="24"/>
        </w:rPr>
        <w:tab/>
      </w:r>
      <w:r w:rsidRPr="00443447">
        <w:rPr>
          <w:szCs w:val="24"/>
        </w:rPr>
        <w:tab/>
      </w:r>
      <w:r w:rsidRPr="00443447">
        <w:rPr>
          <w:szCs w:val="24"/>
        </w:rPr>
        <w:tab/>
      </w:r>
      <w:r w:rsidRPr="00443447">
        <w:rPr>
          <w:szCs w:val="24"/>
        </w:rPr>
        <w:tab/>
      </w:r>
      <w:r w:rsidR="00222B85">
        <w:rPr>
          <w:szCs w:val="24"/>
        </w:rPr>
        <w:t>EMAIL</w:t>
      </w:r>
      <w:hyperlink r:id="rId8" w:history="1"/>
    </w:p>
    <w:p w14:paraId="025F80F9" w14:textId="77777777" w:rsidR="00797551" w:rsidRDefault="00797551" w:rsidP="00C8096D">
      <w:pPr>
        <w:spacing w:line="240" w:lineRule="auto"/>
        <w:rPr>
          <w:szCs w:val="24"/>
        </w:rPr>
      </w:pPr>
      <w:r>
        <w:rPr>
          <w:szCs w:val="24"/>
        </w:rPr>
        <w:tab/>
      </w:r>
      <w:r>
        <w:rPr>
          <w:szCs w:val="24"/>
        </w:rPr>
        <w:tab/>
      </w:r>
      <w:r>
        <w:rPr>
          <w:szCs w:val="24"/>
        </w:rPr>
        <w:tab/>
      </w:r>
      <w:r>
        <w:rPr>
          <w:szCs w:val="24"/>
        </w:rPr>
        <w:tab/>
      </w:r>
      <w:r>
        <w:rPr>
          <w:szCs w:val="24"/>
        </w:rPr>
        <w:tab/>
      </w:r>
      <w:r>
        <w:rPr>
          <w:szCs w:val="24"/>
        </w:rPr>
        <w:tab/>
      </w:r>
      <w:r w:rsidR="00F85372">
        <w:rPr>
          <w:szCs w:val="24"/>
        </w:rPr>
        <w:t>Attorney</w:t>
      </w:r>
      <w:r w:rsidR="00222B85">
        <w:rPr>
          <w:szCs w:val="24"/>
        </w:rPr>
        <w:t>(s)</w:t>
      </w:r>
      <w:r>
        <w:rPr>
          <w:szCs w:val="24"/>
        </w:rPr>
        <w:t xml:space="preserve"> for</w:t>
      </w:r>
      <w:r w:rsidR="00222B85">
        <w:rPr>
          <w:szCs w:val="24"/>
        </w:rPr>
        <w:t xml:space="preserve"> Plaintiff/</w:t>
      </w:r>
      <w:r w:rsidR="00D323FF">
        <w:rPr>
          <w:szCs w:val="24"/>
        </w:rPr>
        <w:t>Defendant</w:t>
      </w:r>
    </w:p>
    <w:p w14:paraId="24E3716D" w14:textId="77777777" w:rsidR="004B6098" w:rsidRDefault="004B6098" w:rsidP="00C8096D">
      <w:pPr>
        <w:spacing w:line="240" w:lineRule="auto"/>
        <w:rPr>
          <w:szCs w:val="24"/>
        </w:rPr>
      </w:pPr>
    </w:p>
    <w:p w14:paraId="44833971" w14:textId="77777777" w:rsidR="00F85372" w:rsidRDefault="00F85372" w:rsidP="00F85372">
      <w:pPr>
        <w:rPr>
          <w:b/>
          <w:szCs w:val="24"/>
        </w:rPr>
      </w:pPr>
    </w:p>
    <w:p w14:paraId="29506E26" w14:textId="77777777" w:rsidR="006B32FB" w:rsidRDefault="006B32FB" w:rsidP="00CC0964">
      <w:pPr>
        <w:rPr>
          <w:b/>
          <w:szCs w:val="24"/>
          <w:u w:val="single"/>
        </w:rPr>
      </w:pPr>
    </w:p>
    <w:p w14:paraId="0D9E7A9B" w14:textId="77777777" w:rsidR="00797551" w:rsidRPr="00BC7078" w:rsidRDefault="00797551" w:rsidP="00C8096D">
      <w:pPr>
        <w:jc w:val="center"/>
        <w:rPr>
          <w:b/>
          <w:szCs w:val="24"/>
          <w:u w:val="single"/>
        </w:rPr>
      </w:pPr>
      <w:r w:rsidRPr="00BC7078">
        <w:rPr>
          <w:b/>
          <w:szCs w:val="24"/>
          <w:u w:val="single"/>
        </w:rPr>
        <w:t>MEMORANDUM OF POINTS AND AUTHORITIES</w:t>
      </w:r>
    </w:p>
    <w:p w14:paraId="13D234C6" w14:textId="77777777" w:rsidR="008608B5" w:rsidRDefault="008608B5" w:rsidP="00C8096D">
      <w:pPr>
        <w:jc w:val="center"/>
        <w:rPr>
          <w:b/>
          <w:szCs w:val="24"/>
        </w:rPr>
      </w:pPr>
      <w:r>
        <w:rPr>
          <w:b/>
          <w:szCs w:val="24"/>
        </w:rPr>
        <w:t>I.</w:t>
      </w:r>
    </w:p>
    <w:p w14:paraId="023F46B5" w14:textId="77777777" w:rsidR="002C620D" w:rsidRDefault="002C620D" w:rsidP="00C8096D">
      <w:pPr>
        <w:jc w:val="center"/>
        <w:rPr>
          <w:b/>
          <w:szCs w:val="24"/>
        </w:rPr>
      </w:pPr>
      <w:r>
        <w:rPr>
          <w:b/>
          <w:szCs w:val="24"/>
        </w:rPr>
        <w:t>PROCEDURAL HISTORY</w:t>
      </w:r>
    </w:p>
    <w:p w14:paraId="508838C3" w14:textId="0D6162A4" w:rsidR="002C620D" w:rsidRPr="002C620D" w:rsidRDefault="002C620D" w:rsidP="002C620D">
      <w:pPr>
        <w:rPr>
          <w:szCs w:val="24"/>
        </w:rPr>
      </w:pPr>
      <w:r>
        <w:rPr>
          <w:szCs w:val="24"/>
        </w:rPr>
        <w:tab/>
      </w:r>
      <w:r w:rsidRPr="002C620D">
        <w:rPr>
          <w:i/>
          <w:szCs w:val="24"/>
        </w:rPr>
        <w:t>Here, please write a brief procedural history of the case. Include any motions, complaints, answers, counterclaims, amendments, injunctions, case management conferences, and any other pleadings. Include the date of each filing/hearing</w:t>
      </w:r>
      <w:r>
        <w:rPr>
          <w:szCs w:val="24"/>
        </w:rPr>
        <w:t xml:space="preserve">. </w:t>
      </w:r>
    </w:p>
    <w:p w14:paraId="14F674B9" w14:textId="77777777" w:rsidR="002C620D" w:rsidRDefault="002C620D" w:rsidP="002C620D">
      <w:pPr>
        <w:jc w:val="center"/>
        <w:rPr>
          <w:b/>
          <w:szCs w:val="24"/>
        </w:rPr>
      </w:pPr>
      <w:r>
        <w:rPr>
          <w:b/>
          <w:szCs w:val="24"/>
        </w:rPr>
        <w:t xml:space="preserve">II. </w:t>
      </w:r>
    </w:p>
    <w:p w14:paraId="4DE8AC8E" w14:textId="77777777" w:rsidR="008608B5" w:rsidRPr="00AE6FA9" w:rsidRDefault="00AE6FA9" w:rsidP="00C8096D">
      <w:pPr>
        <w:jc w:val="center"/>
        <w:rPr>
          <w:szCs w:val="24"/>
        </w:rPr>
      </w:pPr>
      <w:r>
        <w:rPr>
          <w:b/>
          <w:szCs w:val="24"/>
        </w:rPr>
        <w:t>STATEM</w:t>
      </w:r>
      <w:r w:rsidR="00BC7078">
        <w:rPr>
          <w:b/>
          <w:szCs w:val="24"/>
        </w:rPr>
        <w:t>ENT OF FACTS</w:t>
      </w:r>
    </w:p>
    <w:p w14:paraId="7230AB22" w14:textId="77777777" w:rsidR="008F6120" w:rsidRPr="002C620D" w:rsidRDefault="00AE6FA9" w:rsidP="002C620D">
      <w:pPr>
        <w:jc w:val="both"/>
        <w:rPr>
          <w:i/>
          <w:szCs w:val="24"/>
        </w:rPr>
      </w:pPr>
      <w:r w:rsidRPr="00AE6FA9">
        <w:rPr>
          <w:szCs w:val="24"/>
        </w:rPr>
        <w:tab/>
      </w:r>
      <w:r w:rsidR="002C620D">
        <w:rPr>
          <w:i/>
          <w:szCs w:val="24"/>
        </w:rPr>
        <w:t xml:space="preserve">Here, please write a statement of all relevant facts of the case. Make sure to include the children’s names, birthdates, and any relevant facts pursuant to childcare and caretaking of the children. Include any relevant history between the parties including any issues regarding paternity, residency, and/or domestic violence. </w:t>
      </w:r>
    </w:p>
    <w:p w14:paraId="5022389A" w14:textId="77777777" w:rsidR="008F6120" w:rsidRPr="0031133B" w:rsidRDefault="002C620D" w:rsidP="008F6120">
      <w:pPr>
        <w:jc w:val="center"/>
        <w:rPr>
          <w:b/>
          <w:szCs w:val="24"/>
        </w:rPr>
      </w:pPr>
      <w:r>
        <w:rPr>
          <w:b/>
          <w:szCs w:val="24"/>
        </w:rPr>
        <w:lastRenderedPageBreak/>
        <w:t xml:space="preserve">III. </w:t>
      </w:r>
    </w:p>
    <w:p w14:paraId="4BE25286" w14:textId="77777777" w:rsidR="002C620D" w:rsidRDefault="002A15B8" w:rsidP="002C620D">
      <w:pPr>
        <w:jc w:val="center"/>
        <w:rPr>
          <w:b/>
          <w:szCs w:val="24"/>
        </w:rPr>
      </w:pPr>
      <w:r>
        <w:rPr>
          <w:b/>
          <w:szCs w:val="24"/>
        </w:rPr>
        <w:t>LEGAL AUTHORITY AND ARGUMENT</w:t>
      </w:r>
    </w:p>
    <w:p w14:paraId="4484ABB5" w14:textId="77777777" w:rsidR="002C620D" w:rsidRPr="00E73DEE" w:rsidRDefault="002C620D" w:rsidP="00E73DEE">
      <w:pPr>
        <w:pStyle w:val="ListParagraph"/>
        <w:numPr>
          <w:ilvl w:val="0"/>
          <w:numId w:val="28"/>
        </w:numPr>
        <w:spacing w:line="240" w:lineRule="auto"/>
        <w:rPr>
          <w:b/>
          <w:i/>
          <w:szCs w:val="24"/>
        </w:rPr>
      </w:pPr>
      <w:r w:rsidRPr="00E73DEE">
        <w:rPr>
          <w:b/>
          <w:i/>
          <w:szCs w:val="24"/>
        </w:rPr>
        <w:t>Temporary Custody and Visitation.</w:t>
      </w:r>
      <w:r w:rsidR="00AA3D44" w:rsidRPr="00E73DEE">
        <w:rPr>
          <w:b/>
          <w:i/>
          <w:szCs w:val="24"/>
        </w:rPr>
        <w:t xml:space="preserve"> (Adverse Party) ______________ should not be awarded temporary custody of the minor child(ren). </w:t>
      </w:r>
      <w:r w:rsidRPr="00E73DEE">
        <w:rPr>
          <w:b/>
          <w:i/>
          <w:szCs w:val="24"/>
        </w:rPr>
        <w:t xml:space="preserve"> ____________ (plaintiff/defendant name) is a fit and proper person to be awarded ___________ legal custody and __________ physical custody of the minor child(ren). </w:t>
      </w:r>
    </w:p>
    <w:p w14:paraId="30BC0E1B" w14:textId="77777777" w:rsidR="00E73DEE" w:rsidRPr="00E73DEE" w:rsidRDefault="00E73DEE" w:rsidP="00E73DEE">
      <w:pPr>
        <w:spacing w:line="240" w:lineRule="auto"/>
        <w:rPr>
          <w:b/>
          <w:szCs w:val="24"/>
        </w:rPr>
      </w:pPr>
    </w:p>
    <w:p w14:paraId="3975E2FF" w14:textId="77777777" w:rsidR="004804AB" w:rsidRDefault="002C620D" w:rsidP="002C620D">
      <w:pPr>
        <w:ind w:left="720"/>
        <w:rPr>
          <w:i/>
          <w:szCs w:val="24"/>
        </w:rPr>
      </w:pPr>
      <w:r>
        <w:rPr>
          <w:i/>
          <w:szCs w:val="24"/>
        </w:rPr>
        <w:t xml:space="preserve">Here, </w:t>
      </w:r>
      <w:proofErr w:type="gramStart"/>
      <w:r>
        <w:rPr>
          <w:i/>
          <w:szCs w:val="24"/>
        </w:rPr>
        <w:t>write</w:t>
      </w:r>
      <w:proofErr w:type="gramEnd"/>
      <w:r>
        <w:rPr>
          <w:i/>
          <w:szCs w:val="24"/>
        </w:rPr>
        <w:t xml:space="preserve"> a brief explanation for awarding the des</w:t>
      </w:r>
      <w:r w:rsidR="004804AB">
        <w:rPr>
          <w:i/>
          <w:szCs w:val="24"/>
        </w:rPr>
        <w:t>ired legal and physical custody</w:t>
      </w:r>
    </w:p>
    <w:p w14:paraId="7A922B86" w14:textId="653DD93A" w:rsidR="009A2ABE" w:rsidRPr="002C620D" w:rsidRDefault="006B32FB" w:rsidP="004804AB">
      <w:pPr>
        <w:rPr>
          <w:b/>
          <w:szCs w:val="24"/>
        </w:rPr>
      </w:pPr>
      <w:r>
        <w:rPr>
          <w:i/>
          <w:szCs w:val="24"/>
        </w:rPr>
        <w:t xml:space="preserve">requested above and explain </w:t>
      </w:r>
      <w:r w:rsidR="00CB3826">
        <w:rPr>
          <w:i/>
          <w:szCs w:val="24"/>
        </w:rPr>
        <w:t xml:space="preserve">why your client opposes the </w:t>
      </w:r>
      <w:r w:rsidR="00FE31E1">
        <w:rPr>
          <w:i/>
          <w:szCs w:val="24"/>
        </w:rPr>
        <w:t xml:space="preserve">opposing </w:t>
      </w:r>
      <w:r w:rsidR="00CB3826">
        <w:rPr>
          <w:i/>
          <w:szCs w:val="24"/>
        </w:rPr>
        <w:t xml:space="preserve">party’s request for temporary physical custody. </w:t>
      </w:r>
      <w:r w:rsidR="00AA3D44">
        <w:rPr>
          <w:i/>
          <w:szCs w:val="24"/>
        </w:rPr>
        <w:t xml:space="preserve"> </w:t>
      </w:r>
      <w:r w:rsidR="002C620D">
        <w:rPr>
          <w:i/>
          <w:szCs w:val="24"/>
        </w:rPr>
        <w:t xml:space="preserve"> </w:t>
      </w:r>
      <w:r w:rsidR="009A2ABE" w:rsidRPr="002C620D">
        <w:rPr>
          <w:szCs w:val="24"/>
        </w:rPr>
        <w:tab/>
      </w:r>
    </w:p>
    <w:p w14:paraId="549C9A2E" w14:textId="77777777" w:rsidR="004804AB" w:rsidRDefault="009A2ABE" w:rsidP="00142977">
      <w:pPr>
        <w:spacing w:line="480" w:lineRule="auto"/>
        <w:jc w:val="both"/>
        <w:rPr>
          <w:szCs w:val="24"/>
        </w:rPr>
      </w:pPr>
      <w:r>
        <w:rPr>
          <w:szCs w:val="24"/>
        </w:rPr>
        <w:tab/>
      </w:r>
      <w:r w:rsidR="004804AB">
        <w:rPr>
          <w:szCs w:val="24"/>
        </w:rPr>
        <w:t xml:space="preserve">Pursuant to NRS 125C.0025, there is a presumption that joint physical custody is in the best interest of the child if: (1) the parents have so agreed; or (2) a parent has demonstrated, or has attempted to demonstrate but had his or her efforts frustrated by the other parent, an intent to establish a meaningful </w:t>
      </w:r>
      <w:r w:rsidR="004804AB" w:rsidRPr="00776308">
        <w:rPr>
          <w:szCs w:val="24"/>
        </w:rPr>
        <w:t xml:space="preserve">relationship with the child. </w:t>
      </w:r>
      <w:r w:rsidR="004804AB">
        <w:rPr>
          <w:szCs w:val="24"/>
        </w:rPr>
        <w:t>Pursuant to NRS 125C.003, a</w:t>
      </w:r>
      <w:r w:rsidR="004804AB" w:rsidRPr="00776308">
        <w:rPr>
          <w:szCs w:val="24"/>
        </w:rPr>
        <w:t xml:space="preserve"> court may award primary physical custody of the child if the court determines that joint physical custody is not in the best interest of the child</w:t>
      </w:r>
      <w:r w:rsidR="004804AB">
        <w:rPr>
          <w:szCs w:val="24"/>
        </w:rPr>
        <w:t>.</w:t>
      </w:r>
    </w:p>
    <w:p w14:paraId="16D3C323" w14:textId="77777777" w:rsidR="004804AB" w:rsidRDefault="004804AB" w:rsidP="00142977">
      <w:pPr>
        <w:spacing w:line="480" w:lineRule="auto"/>
        <w:jc w:val="both"/>
        <w:rPr>
          <w:szCs w:val="24"/>
        </w:rPr>
      </w:pPr>
    </w:p>
    <w:p w14:paraId="54F1C2D2" w14:textId="77777777" w:rsidR="009A2ABE" w:rsidRDefault="009A2ABE" w:rsidP="004804AB">
      <w:pPr>
        <w:spacing w:line="480" w:lineRule="auto"/>
        <w:ind w:firstLine="720"/>
        <w:jc w:val="both"/>
        <w:rPr>
          <w:szCs w:val="24"/>
        </w:rPr>
      </w:pPr>
      <w:r>
        <w:rPr>
          <w:szCs w:val="24"/>
        </w:rPr>
        <w:t>In any action for determining physical custody of a minor child, the sole consideration of the court is the best interest of the child.  NRS 125C.003</w:t>
      </w:r>
      <w:r w:rsidR="00847C09">
        <w:rPr>
          <w:szCs w:val="24"/>
        </w:rPr>
        <w:t xml:space="preserve">5(1).  In determining the best interest of the child, </w:t>
      </w:r>
      <w:r w:rsidR="00142977">
        <w:rPr>
          <w:szCs w:val="24"/>
        </w:rPr>
        <w:t xml:space="preserve">NRS 125C.0035(4) states that </w:t>
      </w:r>
      <w:r w:rsidR="00847C09">
        <w:rPr>
          <w:szCs w:val="24"/>
        </w:rPr>
        <w:t xml:space="preserve">the court shall consider </w:t>
      </w:r>
      <w:r w:rsidR="00142977">
        <w:rPr>
          <w:szCs w:val="24"/>
        </w:rPr>
        <w:t xml:space="preserve">and set forth its specific findings concerning, </w:t>
      </w:r>
      <w:r w:rsidR="00847C09">
        <w:rPr>
          <w:szCs w:val="24"/>
        </w:rPr>
        <w:t>among other things:</w:t>
      </w:r>
      <w:r w:rsidR="006B32FB">
        <w:rPr>
          <w:szCs w:val="24"/>
        </w:rPr>
        <w:t xml:space="preserve"> </w:t>
      </w:r>
    </w:p>
    <w:p w14:paraId="59CBD977" w14:textId="77777777" w:rsidR="009A2ABE" w:rsidRPr="00C871BB" w:rsidRDefault="009A2ABE" w:rsidP="00142977">
      <w:pPr>
        <w:pStyle w:val="ListParagraph"/>
        <w:numPr>
          <w:ilvl w:val="0"/>
          <w:numId w:val="17"/>
        </w:numPr>
        <w:autoSpaceDE w:val="0"/>
        <w:autoSpaceDN w:val="0"/>
        <w:adjustRightInd w:val="0"/>
        <w:spacing w:line="240" w:lineRule="auto"/>
        <w:ind w:right="720"/>
        <w:rPr>
          <w:bCs/>
          <w:iCs/>
          <w:szCs w:val="24"/>
        </w:rPr>
      </w:pPr>
      <w:r>
        <w:rPr>
          <w:szCs w:val="24"/>
        </w:rPr>
        <w:t>The wishes of the child if the child is of sufficient age and capacity to form an intelligent preference as to his or her physical custody;</w:t>
      </w:r>
    </w:p>
    <w:p w14:paraId="7C6288A3" w14:textId="77777777" w:rsidR="00C871BB" w:rsidRPr="00280120" w:rsidRDefault="00C871BB" w:rsidP="00142977">
      <w:pPr>
        <w:pStyle w:val="ListParagraph"/>
        <w:autoSpaceDE w:val="0"/>
        <w:autoSpaceDN w:val="0"/>
        <w:adjustRightInd w:val="0"/>
        <w:spacing w:line="240" w:lineRule="auto"/>
        <w:ind w:left="1800" w:right="720"/>
        <w:rPr>
          <w:bCs/>
          <w:iCs/>
          <w:szCs w:val="24"/>
        </w:rPr>
      </w:pPr>
    </w:p>
    <w:p w14:paraId="6B20D052" w14:textId="77777777" w:rsidR="009A2ABE" w:rsidRPr="00C871BB" w:rsidRDefault="009A2ABE" w:rsidP="00142977">
      <w:pPr>
        <w:pStyle w:val="ListParagraph"/>
        <w:numPr>
          <w:ilvl w:val="0"/>
          <w:numId w:val="17"/>
        </w:numPr>
        <w:autoSpaceDE w:val="0"/>
        <w:autoSpaceDN w:val="0"/>
        <w:adjustRightInd w:val="0"/>
        <w:spacing w:line="240" w:lineRule="auto"/>
        <w:ind w:right="720"/>
        <w:rPr>
          <w:bCs/>
          <w:iCs/>
          <w:szCs w:val="24"/>
        </w:rPr>
      </w:pPr>
      <w:r>
        <w:rPr>
          <w:szCs w:val="24"/>
        </w:rPr>
        <w:t>Any nomination of a guardian for the child by a parent;</w:t>
      </w:r>
    </w:p>
    <w:p w14:paraId="64E4C469" w14:textId="77777777" w:rsidR="00C871BB" w:rsidRPr="00280120" w:rsidRDefault="00C871BB" w:rsidP="00142977">
      <w:pPr>
        <w:pStyle w:val="ListParagraph"/>
        <w:autoSpaceDE w:val="0"/>
        <w:autoSpaceDN w:val="0"/>
        <w:adjustRightInd w:val="0"/>
        <w:spacing w:line="240" w:lineRule="auto"/>
        <w:ind w:left="1800" w:right="720"/>
        <w:rPr>
          <w:bCs/>
          <w:iCs/>
          <w:szCs w:val="24"/>
        </w:rPr>
      </w:pPr>
    </w:p>
    <w:p w14:paraId="374FDC44" w14:textId="77777777" w:rsidR="009A2ABE" w:rsidRPr="00C871BB" w:rsidRDefault="009A2ABE" w:rsidP="00142977">
      <w:pPr>
        <w:pStyle w:val="ListParagraph"/>
        <w:numPr>
          <w:ilvl w:val="0"/>
          <w:numId w:val="17"/>
        </w:numPr>
        <w:autoSpaceDE w:val="0"/>
        <w:autoSpaceDN w:val="0"/>
        <w:adjustRightInd w:val="0"/>
        <w:spacing w:line="240" w:lineRule="auto"/>
        <w:ind w:right="720"/>
        <w:rPr>
          <w:bCs/>
          <w:iCs/>
          <w:szCs w:val="24"/>
        </w:rPr>
      </w:pPr>
      <w:r>
        <w:rPr>
          <w:szCs w:val="24"/>
        </w:rPr>
        <w:t xml:space="preserve">Which parent is more likely to allow the child to have frequent associations and a continuing relationship with the noncustodial parent; </w:t>
      </w:r>
    </w:p>
    <w:p w14:paraId="0DC1FAAB" w14:textId="77777777" w:rsidR="00C871BB" w:rsidRPr="00280120" w:rsidRDefault="00C871BB" w:rsidP="00142977">
      <w:pPr>
        <w:pStyle w:val="ListParagraph"/>
        <w:autoSpaceDE w:val="0"/>
        <w:autoSpaceDN w:val="0"/>
        <w:adjustRightInd w:val="0"/>
        <w:spacing w:line="240" w:lineRule="auto"/>
        <w:ind w:left="1800" w:right="720"/>
        <w:rPr>
          <w:bCs/>
          <w:iCs/>
          <w:szCs w:val="24"/>
        </w:rPr>
      </w:pPr>
    </w:p>
    <w:p w14:paraId="65BA1D0E" w14:textId="77777777" w:rsidR="009A2ABE" w:rsidRDefault="009A2ABE" w:rsidP="00142977">
      <w:pPr>
        <w:pStyle w:val="ListParagraph"/>
        <w:numPr>
          <w:ilvl w:val="0"/>
          <w:numId w:val="17"/>
        </w:numPr>
        <w:spacing w:line="240" w:lineRule="auto"/>
        <w:ind w:right="720"/>
        <w:rPr>
          <w:szCs w:val="24"/>
        </w:rPr>
      </w:pPr>
      <w:r w:rsidRPr="00472B0C">
        <w:rPr>
          <w:szCs w:val="24"/>
        </w:rPr>
        <w:t>The level of conflict between the parents;</w:t>
      </w:r>
    </w:p>
    <w:p w14:paraId="2FF97F00" w14:textId="77777777" w:rsidR="00C871BB" w:rsidRPr="00472B0C" w:rsidRDefault="00C871BB" w:rsidP="00142977">
      <w:pPr>
        <w:pStyle w:val="ListParagraph"/>
        <w:spacing w:line="240" w:lineRule="auto"/>
        <w:ind w:left="1800" w:right="720"/>
        <w:rPr>
          <w:szCs w:val="24"/>
        </w:rPr>
      </w:pPr>
    </w:p>
    <w:p w14:paraId="1189DF78" w14:textId="77777777" w:rsidR="009A2ABE" w:rsidRDefault="009A2ABE" w:rsidP="00142977">
      <w:pPr>
        <w:pStyle w:val="ListParagraph"/>
        <w:numPr>
          <w:ilvl w:val="0"/>
          <w:numId w:val="17"/>
        </w:numPr>
        <w:spacing w:line="240" w:lineRule="auto"/>
        <w:ind w:right="720"/>
        <w:rPr>
          <w:szCs w:val="24"/>
        </w:rPr>
      </w:pPr>
      <w:r w:rsidRPr="00472B0C">
        <w:rPr>
          <w:szCs w:val="24"/>
        </w:rPr>
        <w:lastRenderedPageBreak/>
        <w:t>The ability of the parents to cooperate to meet the needs of the child;</w:t>
      </w:r>
    </w:p>
    <w:p w14:paraId="714EC878" w14:textId="77777777" w:rsidR="00C871BB" w:rsidRPr="00472B0C" w:rsidRDefault="00C871BB" w:rsidP="00142977">
      <w:pPr>
        <w:pStyle w:val="ListParagraph"/>
        <w:spacing w:line="240" w:lineRule="auto"/>
        <w:ind w:left="1800" w:right="720"/>
        <w:rPr>
          <w:szCs w:val="24"/>
        </w:rPr>
      </w:pPr>
    </w:p>
    <w:p w14:paraId="766DA78A" w14:textId="77777777" w:rsidR="009A2ABE" w:rsidRDefault="009A2ABE" w:rsidP="00142977">
      <w:pPr>
        <w:pStyle w:val="ListParagraph"/>
        <w:numPr>
          <w:ilvl w:val="0"/>
          <w:numId w:val="17"/>
        </w:numPr>
        <w:spacing w:line="240" w:lineRule="auto"/>
        <w:ind w:right="720"/>
        <w:rPr>
          <w:szCs w:val="24"/>
        </w:rPr>
      </w:pPr>
      <w:r w:rsidRPr="00472B0C">
        <w:rPr>
          <w:szCs w:val="24"/>
        </w:rPr>
        <w:t>The mental and physical health of the parents;</w:t>
      </w:r>
    </w:p>
    <w:p w14:paraId="67C15463" w14:textId="77777777" w:rsidR="00C871BB" w:rsidRPr="00472B0C" w:rsidRDefault="00C871BB" w:rsidP="00142977">
      <w:pPr>
        <w:pStyle w:val="ListParagraph"/>
        <w:spacing w:line="240" w:lineRule="auto"/>
        <w:ind w:left="1800" w:right="720"/>
        <w:rPr>
          <w:szCs w:val="24"/>
        </w:rPr>
      </w:pPr>
    </w:p>
    <w:p w14:paraId="7ECF5285" w14:textId="77777777" w:rsidR="009A2ABE" w:rsidRPr="00C871BB" w:rsidRDefault="009A2ABE" w:rsidP="00142977">
      <w:pPr>
        <w:pStyle w:val="ListParagraph"/>
        <w:numPr>
          <w:ilvl w:val="0"/>
          <w:numId w:val="17"/>
        </w:numPr>
        <w:autoSpaceDE w:val="0"/>
        <w:autoSpaceDN w:val="0"/>
        <w:adjustRightInd w:val="0"/>
        <w:spacing w:line="240" w:lineRule="auto"/>
        <w:ind w:right="720"/>
        <w:rPr>
          <w:bCs/>
          <w:iCs/>
          <w:szCs w:val="24"/>
        </w:rPr>
      </w:pPr>
      <w:r w:rsidRPr="00472B0C">
        <w:rPr>
          <w:szCs w:val="24"/>
        </w:rPr>
        <w:t>The physical, developmental and emotional needs of the child;</w:t>
      </w:r>
    </w:p>
    <w:p w14:paraId="729DC27B" w14:textId="77777777" w:rsidR="00C871BB" w:rsidRPr="00280120" w:rsidRDefault="00C871BB" w:rsidP="00142977">
      <w:pPr>
        <w:pStyle w:val="ListParagraph"/>
        <w:autoSpaceDE w:val="0"/>
        <w:autoSpaceDN w:val="0"/>
        <w:adjustRightInd w:val="0"/>
        <w:spacing w:line="240" w:lineRule="auto"/>
        <w:ind w:left="1800" w:right="720"/>
        <w:rPr>
          <w:bCs/>
          <w:iCs/>
          <w:szCs w:val="24"/>
        </w:rPr>
      </w:pPr>
    </w:p>
    <w:p w14:paraId="293AE6CA" w14:textId="77777777" w:rsidR="009A2ABE" w:rsidRDefault="009A2ABE" w:rsidP="00142977">
      <w:pPr>
        <w:pStyle w:val="ListParagraph"/>
        <w:numPr>
          <w:ilvl w:val="0"/>
          <w:numId w:val="17"/>
        </w:numPr>
        <w:spacing w:line="240" w:lineRule="auto"/>
        <w:ind w:right="720"/>
        <w:rPr>
          <w:szCs w:val="24"/>
        </w:rPr>
      </w:pPr>
      <w:r w:rsidRPr="00472B0C">
        <w:rPr>
          <w:szCs w:val="24"/>
        </w:rPr>
        <w:t>The nature of the relationship of the child with each parent;</w:t>
      </w:r>
    </w:p>
    <w:p w14:paraId="53B4A1D5" w14:textId="77777777" w:rsidR="00142977" w:rsidRPr="00472B0C" w:rsidRDefault="00142977" w:rsidP="00142977">
      <w:pPr>
        <w:pStyle w:val="ListParagraph"/>
        <w:spacing w:line="240" w:lineRule="auto"/>
        <w:ind w:left="1800" w:right="720"/>
        <w:rPr>
          <w:szCs w:val="24"/>
        </w:rPr>
      </w:pPr>
    </w:p>
    <w:p w14:paraId="53B14909" w14:textId="77777777" w:rsidR="009A2ABE" w:rsidRDefault="009A2ABE" w:rsidP="00142977">
      <w:pPr>
        <w:pStyle w:val="ListParagraph"/>
        <w:numPr>
          <w:ilvl w:val="0"/>
          <w:numId w:val="17"/>
        </w:numPr>
        <w:spacing w:line="240" w:lineRule="auto"/>
        <w:ind w:right="720"/>
        <w:rPr>
          <w:szCs w:val="24"/>
        </w:rPr>
      </w:pPr>
      <w:r w:rsidRPr="00472B0C">
        <w:rPr>
          <w:szCs w:val="24"/>
        </w:rPr>
        <w:t>The ability of the child to maintain a relationship with any sibling;</w:t>
      </w:r>
    </w:p>
    <w:p w14:paraId="534BC43F" w14:textId="77777777" w:rsidR="00C871BB" w:rsidRPr="00472B0C" w:rsidRDefault="00C871BB" w:rsidP="00142977">
      <w:pPr>
        <w:pStyle w:val="ListParagraph"/>
        <w:spacing w:line="240" w:lineRule="auto"/>
        <w:ind w:left="1800" w:right="720"/>
        <w:rPr>
          <w:szCs w:val="24"/>
        </w:rPr>
      </w:pPr>
    </w:p>
    <w:p w14:paraId="1CB486E5" w14:textId="77777777" w:rsidR="009A2ABE" w:rsidRPr="00C871BB" w:rsidRDefault="009A2ABE" w:rsidP="00142977">
      <w:pPr>
        <w:pStyle w:val="ListParagraph"/>
        <w:numPr>
          <w:ilvl w:val="0"/>
          <w:numId w:val="17"/>
        </w:numPr>
        <w:autoSpaceDE w:val="0"/>
        <w:autoSpaceDN w:val="0"/>
        <w:adjustRightInd w:val="0"/>
        <w:spacing w:line="240" w:lineRule="auto"/>
        <w:ind w:right="720"/>
        <w:rPr>
          <w:bCs/>
          <w:iCs/>
          <w:szCs w:val="24"/>
        </w:rPr>
      </w:pPr>
      <w:r w:rsidRPr="00472B0C">
        <w:rPr>
          <w:szCs w:val="24"/>
        </w:rPr>
        <w:t>Any history of parental abuse or neglect of the child or a sibling of the child</w:t>
      </w:r>
      <w:r w:rsidR="00C871BB">
        <w:rPr>
          <w:szCs w:val="24"/>
        </w:rPr>
        <w:t>;</w:t>
      </w:r>
    </w:p>
    <w:p w14:paraId="54A7C925" w14:textId="77777777" w:rsidR="00C871BB" w:rsidRPr="0023049F" w:rsidRDefault="00C871BB" w:rsidP="00142977">
      <w:pPr>
        <w:pStyle w:val="ListParagraph"/>
        <w:autoSpaceDE w:val="0"/>
        <w:autoSpaceDN w:val="0"/>
        <w:adjustRightInd w:val="0"/>
        <w:spacing w:line="240" w:lineRule="auto"/>
        <w:ind w:left="1800" w:right="720"/>
        <w:rPr>
          <w:bCs/>
          <w:iCs/>
          <w:szCs w:val="24"/>
        </w:rPr>
      </w:pPr>
    </w:p>
    <w:p w14:paraId="43DC74FF" w14:textId="77777777" w:rsidR="009A2ABE" w:rsidRDefault="009A2ABE" w:rsidP="00142977">
      <w:pPr>
        <w:pStyle w:val="ListParagraph"/>
        <w:numPr>
          <w:ilvl w:val="0"/>
          <w:numId w:val="17"/>
        </w:numPr>
        <w:spacing w:line="240" w:lineRule="auto"/>
        <w:ind w:right="720"/>
        <w:rPr>
          <w:szCs w:val="24"/>
        </w:rPr>
      </w:pPr>
      <w:r w:rsidRPr="00472B0C">
        <w:rPr>
          <w:szCs w:val="24"/>
        </w:rPr>
        <w:t xml:space="preserve">Whether either parent or any other person seeking custody has engaged in an act of domestic violence against the child, a parent of the child or any other person residing with the child; and </w:t>
      </w:r>
    </w:p>
    <w:p w14:paraId="7B812B55" w14:textId="77777777" w:rsidR="00C871BB" w:rsidRPr="00472B0C" w:rsidRDefault="00C871BB" w:rsidP="00142977">
      <w:pPr>
        <w:pStyle w:val="ListParagraph"/>
        <w:spacing w:line="240" w:lineRule="auto"/>
        <w:ind w:left="1800" w:right="720"/>
        <w:rPr>
          <w:szCs w:val="24"/>
        </w:rPr>
      </w:pPr>
    </w:p>
    <w:p w14:paraId="25684DC6" w14:textId="77777777" w:rsidR="004804AB" w:rsidRPr="004804AB" w:rsidRDefault="009A2ABE" w:rsidP="004804AB">
      <w:pPr>
        <w:pStyle w:val="ListParagraph"/>
        <w:numPr>
          <w:ilvl w:val="0"/>
          <w:numId w:val="17"/>
        </w:numPr>
        <w:spacing w:line="240" w:lineRule="auto"/>
        <w:ind w:right="720"/>
        <w:rPr>
          <w:szCs w:val="24"/>
        </w:rPr>
      </w:pPr>
      <w:r w:rsidRPr="00472B0C">
        <w:rPr>
          <w:szCs w:val="24"/>
        </w:rPr>
        <w:t>Whether either parent or any other person seeking physical custody has committed any act of abduction against the child or any other child.</w:t>
      </w:r>
      <w:r w:rsidR="00142977">
        <w:rPr>
          <w:szCs w:val="24"/>
        </w:rPr>
        <w:t>”</w:t>
      </w:r>
    </w:p>
    <w:p w14:paraId="2D7C5C01" w14:textId="77777777" w:rsidR="004804AB" w:rsidRPr="00FE6E5C" w:rsidRDefault="004804AB" w:rsidP="004804AB">
      <w:pPr>
        <w:pStyle w:val="sectbody"/>
        <w:spacing w:line="200" w:lineRule="atLeast"/>
        <w:jc w:val="both"/>
        <w:rPr>
          <w:b/>
        </w:rPr>
      </w:pPr>
      <w:r w:rsidRPr="00FE6E5C">
        <w:rPr>
          <w:b/>
        </w:rPr>
        <w:t>[OR]</w:t>
      </w:r>
    </w:p>
    <w:p w14:paraId="16E25940" w14:textId="77777777" w:rsidR="004804AB" w:rsidRDefault="004804AB" w:rsidP="004804AB">
      <w:pPr>
        <w:spacing w:line="240" w:lineRule="auto"/>
        <w:jc w:val="both"/>
        <w:rPr>
          <w:color w:val="FF0000"/>
          <w:szCs w:val="24"/>
        </w:rPr>
      </w:pPr>
      <w:r w:rsidRPr="00FE6E5C">
        <w:rPr>
          <w:color w:val="FF0000"/>
          <w:szCs w:val="24"/>
        </w:rPr>
        <w:t>[</w:t>
      </w:r>
      <w:r w:rsidRPr="00FE6E5C">
        <w:rPr>
          <w:i/>
          <w:color w:val="FF0000"/>
          <w:szCs w:val="24"/>
        </w:rPr>
        <w:t>If the client is a DV victim</w:t>
      </w:r>
      <w:r>
        <w:rPr>
          <w:i/>
          <w:color w:val="FF0000"/>
          <w:szCs w:val="24"/>
        </w:rPr>
        <w:t xml:space="preserve"> and is requesting primary or sole custody</w:t>
      </w:r>
      <w:r w:rsidRPr="00FE6E5C">
        <w:rPr>
          <w:color w:val="FF0000"/>
          <w:szCs w:val="24"/>
        </w:rPr>
        <w:t>]</w:t>
      </w:r>
      <w:r>
        <w:rPr>
          <w:color w:val="FF0000"/>
          <w:szCs w:val="24"/>
        </w:rPr>
        <w:t xml:space="preserve"> </w:t>
      </w:r>
    </w:p>
    <w:p w14:paraId="04869949" w14:textId="77777777" w:rsidR="004804AB" w:rsidRPr="00FE6E5C" w:rsidRDefault="004804AB" w:rsidP="004804AB">
      <w:pPr>
        <w:spacing w:line="240" w:lineRule="auto"/>
        <w:jc w:val="both"/>
        <w:rPr>
          <w:color w:val="FF0000"/>
          <w:szCs w:val="24"/>
        </w:rPr>
      </w:pPr>
    </w:p>
    <w:p w14:paraId="3AB33F5D" w14:textId="77777777" w:rsidR="004804AB" w:rsidRPr="00FE6E5C" w:rsidRDefault="004804AB" w:rsidP="004804AB">
      <w:pPr>
        <w:spacing w:line="240" w:lineRule="auto"/>
        <w:jc w:val="both"/>
        <w:rPr>
          <w:szCs w:val="24"/>
        </w:rPr>
      </w:pPr>
      <w:r w:rsidRPr="00FE6E5C">
        <w:rPr>
          <w:szCs w:val="24"/>
        </w:rPr>
        <w:t>Except as otherwise provided in subsection 6 of NRS 125C.210, a determination by the court after an evidentiary hearing and finding by clear and convincing evidence that either parent or any other person seeking custody has engaged in one or more acts of domestic violence against the child, a parent of the child or any other person residing with the child creates a rebuttable presumption that sole or joint custody of the child by the perpetrator of the domestic violence is not in the best interest of the child.  Upon making such a determination, the court shall set forth</w:t>
      </w:r>
    </w:p>
    <w:p w14:paraId="0992B552" w14:textId="77777777" w:rsidR="004804AB" w:rsidRPr="00FE6E5C" w:rsidRDefault="004804AB" w:rsidP="004804AB">
      <w:pPr>
        <w:pStyle w:val="ListParagraph"/>
        <w:spacing w:line="240" w:lineRule="auto"/>
        <w:ind w:left="1080"/>
        <w:jc w:val="both"/>
        <w:rPr>
          <w:szCs w:val="24"/>
        </w:rPr>
      </w:pPr>
    </w:p>
    <w:p w14:paraId="5C42B8CB" w14:textId="77777777" w:rsidR="004804AB" w:rsidRPr="00FE6E5C" w:rsidRDefault="004804AB" w:rsidP="004804AB">
      <w:pPr>
        <w:pStyle w:val="ListParagraph"/>
        <w:numPr>
          <w:ilvl w:val="0"/>
          <w:numId w:val="12"/>
        </w:numPr>
        <w:spacing w:line="240" w:lineRule="auto"/>
        <w:jc w:val="both"/>
        <w:rPr>
          <w:szCs w:val="24"/>
        </w:rPr>
      </w:pPr>
      <w:r w:rsidRPr="00FE6E5C">
        <w:rPr>
          <w:szCs w:val="24"/>
        </w:rPr>
        <w:t>Findings of fact that support the determination that one or more acts of domestic violence occurred; and</w:t>
      </w:r>
    </w:p>
    <w:p w14:paraId="06B831D2" w14:textId="77777777" w:rsidR="004804AB" w:rsidRPr="00FE6E5C" w:rsidRDefault="004804AB" w:rsidP="004804AB">
      <w:pPr>
        <w:pStyle w:val="ListParagraph"/>
        <w:spacing w:line="240" w:lineRule="auto"/>
        <w:ind w:left="1800"/>
        <w:jc w:val="both"/>
        <w:rPr>
          <w:szCs w:val="24"/>
        </w:rPr>
      </w:pPr>
    </w:p>
    <w:p w14:paraId="635BF23F" w14:textId="77777777" w:rsidR="004804AB" w:rsidRDefault="004804AB" w:rsidP="004804AB">
      <w:pPr>
        <w:pStyle w:val="ListParagraph"/>
        <w:numPr>
          <w:ilvl w:val="0"/>
          <w:numId w:val="12"/>
        </w:numPr>
        <w:spacing w:line="240" w:lineRule="auto"/>
        <w:jc w:val="both"/>
        <w:rPr>
          <w:szCs w:val="24"/>
        </w:rPr>
      </w:pPr>
      <w:r w:rsidRPr="00FE6E5C">
        <w:rPr>
          <w:szCs w:val="24"/>
        </w:rPr>
        <w:t>Findings that the custody or visitation arrangement ordered by the court adequately protects the child and the parent or other victim of domestic violence who resided with the child.</w:t>
      </w:r>
    </w:p>
    <w:p w14:paraId="59693420" w14:textId="77777777" w:rsidR="004804AB" w:rsidRDefault="004804AB" w:rsidP="004804AB">
      <w:pPr>
        <w:spacing w:line="240" w:lineRule="auto"/>
        <w:jc w:val="both"/>
        <w:rPr>
          <w:szCs w:val="24"/>
        </w:rPr>
      </w:pPr>
    </w:p>
    <w:p w14:paraId="34019647" w14:textId="77777777" w:rsidR="004804AB" w:rsidRPr="00573EC0" w:rsidRDefault="004804AB" w:rsidP="004804AB">
      <w:pPr>
        <w:spacing w:line="480" w:lineRule="auto"/>
        <w:ind w:left="720"/>
        <w:jc w:val="both"/>
        <w:rPr>
          <w:szCs w:val="24"/>
        </w:rPr>
      </w:pPr>
      <w:r w:rsidRPr="00573EC0">
        <w:rPr>
          <w:szCs w:val="24"/>
        </w:rPr>
        <w:t>In addition, NRS 125.510 provides in pertinent part:</w:t>
      </w:r>
    </w:p>
    <w:p w14:paraId="3BEEF5CA" w14:textId="77777777" w:rsidR="004804AB" w:rsidRPr="00573EC0" w:rsidRDefault="004804AB" w:rsidP="004804AB">
      <w:pPr>
        <w:pStyle w:val="ListParagraph"/>
        <w:numPr>
          <w:ilvl w:val="0"/>
          <w:numId w:val="13"/>
        </w:numPr>
        <w:spacing w:line="240" w:lineRule="auto"/>
        <w:jc w:val="both"/>
        <w:rPr>
          <w:szCs w:val="24"/>
        </w:rPr>
      </w:pPr>
      <w:r w:rsidRPr="00573EC0">
        <w:rPr>
          <w:szCs w:val="24"/>
        </w:rPr>
        <w:t>In determining the custody of a minor child in an action brought pursuant to this chapter, the court may, except as otherwise provided in this section and chapter 130 or NRS:</w:t>
      </w:r>
    </w:p>
    <w:p w14:paraId="5958119C" w14:textId="77777777" w:rsidR="004804AB" w:rsidRPr="00573EC0" w:rsidRDefault="004804AB" w:rsidP="004804AB">
      <w:pPr>
        <w:pStyle w:val="ListParagraph"/>
        <w:spacing w:line="240" w:lineRule="auto"/>
        <w:ind w:left="1080"/>
        <w:jc w:val="both"/>
        <w:rPr>
          <w:szCs w:val="24"/>
        </w:rPr>
      </w:pPr>
    </w:p>
    <w:p w14:paraId="22A87599" w14:textId="77777777" w:rsidR="004804AB" w:rsidRDefault="004804AB" w:rsidP="004804AB">
      <w:pPr>
        <w:pStyle w:val="ListParagraph"/>
        <w:numPr>
          <w:ilvl w:val="0"/>
          <w:numId w:val="14"/>
        </w:numPr>
        <w:spacing w:line="240" w:lineRule="auto"/>
        <w:ind w:left="1800"/>
        <w:jc w:val="both"/>
        <w:rPr>
          <w:szCs w:val="24"/>
        </w:rPr>
      </w:pPr>
      <w:r w:rsidRPr="00573EC0">
        <w:rPr>
          <w:szCs w:val="24"/>
        </w:rPr>
        <w:lastRenderedPageBreak/>
        <w:t xml:space="preserve">During the pendency of the action, at the final hearing or at any time thereafter during the minority or any of the children of the marriage, make such an order for the custody, care, education, maintenance and support of the minor children as appears in their best interest; and </w:t>
      </w:r>
    </w:p>
    <w:p w14:paraId="33B445F3" w14:textId="77777777" w:rsidR="004804AB" w:rsidRPr="00DC6C71" w:rsidRDefault="004804AB" w:rsidP="004804AB">
      <w:pPr>
        <w:spacing w:line="240" w:lineRule="auto"/>
        <w:jc w:val="both"/>
        <w:rPr>
          <w:szCs w:val="24"/>
        </w:rPr>
      </w:pPr>
    </w:p>
    <w:p w14:paraId="25EC4D2D" w14:textId="77777777" w:rsidR="004804AB" w:rsidRDefault="004804AB" w:rsidP="004804AB">
      <w:pPr>
        <w:pStyle w:val="ListParagraph"/>
        <w:numPr>
          <w:ilvl w:val="0"/>
          <w:numId w:val="14"/>
        </w:numPr>
        <w:spacing w:line="240" w:lineRule="auto"/>
        <w:ind w:left="1800"/>
        <w:jc w:val="both"/>
        <w:rPr>
          <w:szCs w:val="24"/>
        </w:rPr>
      </w:pPr>
      <w:r w:rsidRPr="00573EC0">
        <w:rPr>
          <w:szCs w:val="24"/>
        </w:rPr>
        <w:t>At any time modify or vacate its order, even if the divorce was obtained by default without an appearance in the action by one of the parties.</w:t>
      </w:r>
    </w:p>
    <w:p w14:paraId="75597F47" w14:textId="77777777" w:rsidR="009A2ABE" w:rsidRDefault="009A2ABE" w:rsidP="00C821FE">
      <w:pPr>
        <w:rPr>
          <w:szCs w:val="24"/>
        </w:rPr>
      </w:pPr>
    </w:p>
    <w:p w14:paraId="0574AF06" w14:textId="6DA888E5" w:rsidR="004804AB" w:rsidRPr="00692A8A" w:rsidRDefault="00A738C8" w:rsidP="004804AB">
      <w:pPr>
        <w:tabs>
          <w:tab w:val="left" w:pos="630"/>
        </w:tabs>
        <w:spacing w:line="480" w:lineRule="auto"/>
        <w:rPr>
          <w:i/>
          <w:szCs w:val="24"/>
        </w:rPr>
      </w:pPr>
      <w:r>
        <w:rPr>
          <w:szCs w:val="24"/>
        </w:rPr>
        <w:tab/>
      </w:r>
      <w:r w:rsidR="00CB3826">
        <w:rPr>
          <w:szCs w:val="24"/>
        </w:rPr>
        <w:t>This Court should not award (</w:t>
      </w:r>
      <w:r w:rsidR="00FE31E1">
        <w:rPr>
          <w:i/>
          <w:szCs w:val="24"/>
        </w:rPr>
        <w:t>adverse p</w:t>
      </w:r>
      <w:r w:rsidR="00CB3826" w:rsidRPr="00CB3826">
        <w:rPr>
          <w:i/>
          <w:szCs w:val="24"/>
        </w:rPr>
        <w:t>arty</w:t>
      </w:r>
      <w:r w:rsidR="00CB3826">
        <w:rPr>
          <w:szCs w:val="24"/>
        </w:rPr>
        <w:t xml:space="preserve">) _________ temporary custody of the minor child(ren). </w:t>
      </w:r>
      <w:r w:rsidR="004804AB">
        <w:rPr>
          <w:szCs w:val="24"/>
        </w:rPr>
        <w:t>(</w:t>
      </w:r>
      <w:r w:rsidR="004804AB" w:rsidRPr="0041073A">
        <w:rPr>
          <w:i/>
          <w:szCs w:val="24"/>
        </w:rPr>
        <w:t xml:space="preserve">Plaintiff/Defendant </w:t>
      </w:r>
      <w:r w:rsidR="004F58EA">
        <w:rPr>
          <w:i/>
          <w:szCs w:val="24"/>
        </w:rPr>
        <w:t>n</w:t>
      </w:r>
      <w:r w:rsidR="004804AB" w:rsidRPr="0041073A">
        <w:rPr>
          <w:i/>
          <w:szCs w:val="24"/>
        </w:rPr>
        <w:t>ame</w:t>
      </w:r>
      <w:r w:rsidR="004804AB">
        <w:rPr>
          <w:szCs w:val="24"/>
        </w:rPr>
        <w:t>) _______________</w:t>
      </w:r>
      <w:r w:rsidR="004804AB" w:rsidRPr="00D92A97">
        <w:rPr>
          <w:szCs w:val="24"/>
        </w:rPr>
        <w:t xml:space="preserve"> should be awarded </w:t>
      </w:r>
      <w:r w:rsidR="004804AB">
        <w:rPr>
          <w:szCs w:val="24"/>
        </w:rPr>
        <w:t>(</w:t>
      </w:r>
      <w:r w:rsidR="004804AB" w:rsidRPr="00692A8A">
        <w:rPr>
          <w:i/>
          <w:szCs w:val="24"/>
        </w:rPr>
        <w:t>sole/primary</w:t>
      </w:r>
      <w:r w:rsidR="004804AB">
        <w:rPr>
          <w:i/>
          <w:szCs w:val="24"/>
        </w:rPr>
        <w:t>/joint</w:t>
      </w:r>
      <w:r w:rsidR="004804AB">
        <w:rPr>
          <w:szCs w:val="24"/>
        </w:rPr>
        <w:t>) _________</w:t>
      </w:r>
      <w:r w:rsidR="004804AB" w:rsidRPr="00D92A97">
        <w:rPr>
          <w:szCs w:val="24"/>
        </w:rPr>
        <w:t xml:space="preserve"> physical custody of </w:t>
      </w:r>
      <w:r w:rsidR="004804AB">
        <w:rPr>
          <w:szCs w:val="24"/>
        </w:rPr>
        <w:t xml:space="preserve">the minor child(ren) for several reasons. </w:t>
      </w:r>
      <w:r w:rsidR="004804AB" w:rsidRPr="00692A8A">
        <w:rPr>
          <w:i/>
          <w:szCs w:val="24"/>
        </w:rPr>
        <w:t>For the next section, articulate the reasons why the desired custody provisions should be awarded</w:t>
      </w:r>
      <w:r w:rsidR="004804AB">
        <w:rPr>
          <w:i/>
          <w:szCs w:val="24"/>
        </w:rPr>
        <w:t xml:space="preserve"> and/or why the requested temporary custody</w:t>
      </w:r>
      <w:r w:rsidR="00AA3D44">
        <w:rPr>
          <w:i/>
          <w:szCs w:val="24"/>
        </w:rPr>
        <w:t xml:space="preserve"> of the other party</w:t>
      </w:r>
      <w:r w:rsidR="004804AB">
        <w:rPr>
          <w:i/>
          <w:szCs w:val="24"/>
        </w:rPr>
        <w:t xml:space="preserve"> should not be awarded.</w:t>
      </w:r>
      <w:r w:rsidR="00AA3D44">
        <w:rPr>
          <w:i/>
          <w:szCs w:val="24"/>
        </w:rPr>
        <w:t xml:space="preserve"> Explain why your client disagrees with the other party’s request for temporary custody.</w:t>
      </w:r>
      <w:r w:rsidR="004804AB" w:rsidRPr="00692A8A">
        <w:rPr>
          <w:i/>
          <w:szCs w:val="24"/>
        </w:rPr>
        <w:t xml:space="preserve"> Reference the factors listed above and include relevant facts to support the assertions. </w:t>
      </w:r>
    </w:p>
    <w:p w14:paraId="686B1FC4" w14:textId="77777777" w:rsidR="004804AB" w:rsidRPr="00D92A97" w:rsidRDefault="004804AB" w:rsidP="004804AB">
      <w:pPr>
        <w:tabs>
          <w:tab w:val="left" w:pos="630"/>
        </w:tabs>
        <w:spacing w:line="480" w:lineRule="auto"/>
        <w:rPr>
          <w:szCs w:val="24"/>
        </w:rPr>
      </w:pPr>
      <w:r>
        <w:rPr>
          <w:szCs w:val="24"/>
        </w:rPr>
        <w:tab/>
        <w:t xml:space="preserve">First,________________________________________________________________________________________________________________________________________________________________________________________________________________________. </w:t>
      </w:r>
    </w:p>
    <w:p w14:paraId="70AE90F2" w14:textId="77777777" w:rsidR="004804AB" w:rsidRPr="00D92A97" w:rsidRDefault="004804AB" w:rsidP="004804AB">
      <w:pPr>
        <w:tabs>
          <w:tab w:val="left" w:pos="630"/>
        </w:tabs>
        <w:spacing w:line="480" w:lineRule="auto"/>
        <w:rPr>
          <w:szCs w:val="24"/>
        </w:rPr>
      </w:pPr>
      <w:r>
        <w:rPr>
          <w:szCs w:val="24"/>
        </w:rPr>
        <w:tab/>
        <w:t>Second,_____________________________________________________________________________________________________________________________________________________________________________________________________________________.</w:t>
      </w:r>
    </w:p>
    <w:p w14:paraId="73FB7F95" w14:textId="77777777" w:rsidR="004804AB" w:rsidRPr="00D92A97" w:rsidRDefault="004804AB" w:rsidP="004804AB">
      <w:pPr>
        <w:tabs>
          <w:tab w:val="left" w:pos="630"/>
        </w:tabs>
        <w:spacing w:line="480" w:lineRule="auto"/>
        <w:rPr>
          <w:szCs w:val="24"/>
        </w:rPr>
      </w:pPr>
      <w:r>
        <w:rPr>
          <w:szCs w:val="24"/>
        </w:rPr>
        <w:tab/>
        <w:t>Third,_______________________________________________________________________________________________________________________________________________________________________________________________________________________.</w:t>
      </w:r>
    </w:p>
    <w:p w14:paraId="125A7815" w14:textId="77777777" w:rsidR="004804AB" w:rsidRPr="00D92A97" w:rsidRDefault="004804AB" w:rsidP="004804AB">
      <w:pPr>
        <w:tabs>
          <w:tab w:val="left" w:pos="630"/>
        </w:tabs>
        <w:spacing w:line="480" w:lineRule="auto"/>
        <w:rPr>
          <w:szCs w:val="24"/>
        </w:rPr>
      </w:pPr>
      <w:r>
        <w:rPr>
          <w:szCs w:val="24"/>
        </w:rPr>
        <w:lastRenderedPageBreak/>
        <w:tab/>
        <w:t>Fourth,______________________________________________________________________________________________________________________________________________________________________________________________________________________</w:t>
      </w:r>
    </w:p>
    <w:p w14:paraId="33BD8855" w14:textId="77777777" w:rsidR="004804AB" w:rsidRPr="00D92A97" w:rsidRDefault="004804AB" w:rsidP="004804AB">
      <w:pPr>
        <w:tabs>
          <w:tab w:val="left" w:pos="630"/>
        </w:tabs>
        <w:spacing w:line="480" w:lineRule="auto"/>
        <w:rPr>
          <w:szCs w:val="24"/>
        </w:rPr>
      </w:pPr>
      <w:r w:rsidRPr="00D92A97">
        <w:rPr>
          <w:szCs w:val="24"/>
        </w:rPr>
        <w:tab/>
        <w:t>Fifth,</w:t>
      </w:r>
      <w:r>
        <w:rPr>
          <w:szCs w:val="24"/>
        </w:rPr>
        <w:t>_______________________________________________________________________________________________________________________________________________________________________________________________________________________.</w:t>
      </w:r>
    </w:p>
    <w:p w14:paraId="09240265" w14:textId="77777777" w:rsidR="004804AB" w:rsidRDefault="004804AB" w:rsidP="004804AB">
      <w:pPr>
        <w:tabs>
          <w:tab w:val="left" w:pos="630"/>
        </w:tabs>
        <w:spacing w:line="480" w:lineRule="auto"/>
        <w:rPr>
          <w:szCs w:val="24"/>
        </w:rPr>
      </w:pPr>
      <w:r>
        <w:rPr>
          <w:szCs w:val="24"/>
        </w:rPr>
        <w:tab/>
        <w:t>Sixth,_______________________________________________________________________________________________________________________________________________________________________________________________________________________.</w:t>
      </w:r>
    </w:p>
    <w:p w14:paraId="457C842E" w14:textId="77777777" w:rsidR="004804AB" w:rsidRPr="00D92A97" w:rsidRDefault="004804AB" w:rsidP="004804AB">
      <w:pPr>
        <w:tabs>
          <w:tab w:val="left" w:pos="630"/>
        </w:tabs>
        <w:spacing w:line="480" w:lineRule="auto"/>
        <w:jc w:val="center"/>
        <w:rPr>
          <w:szCs w:val="24"/>
        </w:rPr>
      </w:pPr>
      <w:r>
        <w:rPr>
          <w:szCs w:val="24"/>
        </w:rPr>
        <w:t>[</w:t>
      </w:r>
      <w:r w:rsidRPr="004B4FB4">
        <w:rPr>
          <w:i/>
          <w:szCs w:val="24"/>
        </w:rPr>
        <w:t>Add more if necessary</w:t>
      </w:r>
      <w:r>
        <w:rPr>
          <w:szCs w:val="24"/>
        </w:rPr>
        <w:t>]</w:t>
      </w:r>
    </w:p>
    <w:p w14:paraId="54E7A7FC" w14:textId="77777777" w:rsidR="004804AB" w:rsidRDefault="004804AB" w:rsidP="004804AB">
      <w:pPr>
        <w:tabs>
          <w:tab w:val="left" w:pos="630"/>
        </w:tabs>
        <w:spacing w:line="480" w:lineRule="auto"/>
        <w:rPr>
          <w:szCs w:val="24"/>
        </w:rPr>
      </w:pPr>
      <w:r>
        <w:rPr>
          <w:szCs w:val="24"/>
        </w:rPr>
        <w:tab/>
      </w:r>
      <w:r w:rsidRPr="00D92A97">
        <w:rPr>
          <w:szCs w:val="24"/>
        </w:rPr>
        <w:t xml:space="preserve">For the above-mentioned reasons, </w:t>
      </w:r>
      <w:r>
        <w:rPr>
          <w:szCs w:val="24"/>
        </w:rPr>
        <w:t>it is not in the best interest of the child(ren) that (</w:t>
      </w:r>
      <w:r w:rsidRPr="00692A8A">
        <w:rPr>
          <w:i/>
          <w:szCs w:val="24"/>
        </w:rPr>
        <w:t>plaintiff/defendant name</w:t>
      </w:r>
      <w:r>
        <w:rPr>
          <w:szCs w:val="24"/>
        </w:rPr>
        <w:t xml:space="preserve">) __________ have </w:t>
      </w:r>
      <w:r w:rsidR="00AA3D44">
        <w:rPr>
          <w:szCs w:val="24"/>
        </w:rPr>
        <w:t xml:space="preserve">temporary </w:t>
      </w:r>
      <w:r>
        <w:rPr>
          <w:szCs w:val="24"/>
        </w:rPr>
        <w:t>custody of the parties’ minor child(ren). (</w:t>
      </w:r>
      <w:r w:rsidRPr="00692A8A">
        <w:rPr>
          <w:i/>
          <w:szCs w:val="24"/>
        </w:rPr>
        <w:t>Plaintiff/Defendant name</w:t>
      </w:r>
      <w:r>
        <w:rPr>
          <w:szCs w:val="24"/>
        </w:rPr>
        <w:t xml:space="preserve">) _______________ </w:t>
      </w:r>
      <w:r w:rsidRPr="00D92A97">
        <w:rPr>
          <w:szCs w:val="24"/>
        </w:rPr>
        <w:t xml:space="preserve">respectfully requests that </w:t>
      </w:r>
      <w:r>
        <w:rPr>
          <w:szCs w:val="24"/>
        </w:rPr>
        <w:t>he/</w:t>
      </w:r>
      <w:r w:rsidRPr="00D92A97">
        <w:rPr>
          <w:szCs w:val="24"/>
        </w:rPr>
        <w:t xml:space="preserve">she be awarded </w:t>
      </w:r>
      <w:r>
        <w:rPr>
          <w:szCs w:val="24"/>
        </w:rPr>
        <w:t>(</w:t>
      </w:r>
      <w:r w:rsidRPr="00692A8A">
        <w:rPr>
          <w:i/>
          <w:szCs w:val="24"/>
        </w:rPr>
        <w:t>sole/primary</w:t>
      </w:r>
      <w:r>
        <w:rPr>
          <w:i/>
          <w:szCs w:val="24"/>
        </w:rPr>
        <w:t>/joint</w:t>
      </w:r>
      <w:r>
        <w:rPr>
          <w:szCs w:val="24"/>
        </w:rPr>
        <w:t>) _______________</w:t>
      </w:r>
      <w:r w:rsidRPr="00D92A97">
        <w:rPr>
          <w:szCs w:val="24"/>
        </w:rPr>
        <w:t xml:space="preserve"> physical custody of their </w:t>
      </w:r>
      <w:r>
        <w:rPr>
          <w:szCs w:val="24"/>
        </w:rPr>
        <w:t>minor child(ren)</w:t>
      </w:r>
      <w:r w:rsidRPr="00D92A97">
        <w:rPr>
          <w:szCs w:val="24"/>
        </w:rPr>
        <w:t>.</w:t>
      </w:r>
    </w:p>
    <w:p w14:paraId="56244F21" w14:textId="77777777" w:rsidR="00B63B9E" w:rsidRDefault="004804AB" w:rsidP="004804AB">
      <w:pPr>
        <w:tabs>
          <w:tab w:val="left" w:pos="630"/>
        </w:tabs>
        <w:spacing w:line="480" w:lineRule="auto"/>
        <w:jc w:val="center"/>
        <w:rPr>
          <w:szCs w:val="24"/>
        </w:rPr>
      </w:pPr>
      <w:r w:rsidRPr="004B4FB4">
        <w:rPr>
          <w:szCs w:val="24"/>
        </w:rPr>
        <w:t>[</w:t>
      </w:r>
      <w:r w:rsidRPr="004B4FB4">
        <w:rPr>
          <w:i/>
          <w:szCs w:val="24"/>
        </w:rPr>
        <w:t xml:space="preserve">Here, </w:t>
      </w:r>
      <w:proofErr w:type="gramStart"/>
      <w:r w:rsidRPr="004B4FB4">
        <w:rPr>
          <w:i/>
          <w:szCs w:val="24"/>
        </w:rPr>
        <w:t>include</w:t>
      </w:r>
      <w:proofErr w:type="gramEnd"/>
      <w:r w:rsidRPr="004B4FB4">
        <w:rPr>
          <w:i/>
          <w:szCs w:val="24"/>
        </w:rPr>
        <w:t xml:space="preserve"> any proposed visitation schedule</w:t>
      </w:r>
      <w:r w:rsidRPr="004B4FB4">
        <w:rPr>
          <w:szCs w:val="24"/>
        </w:rPr>
        <w:t>]</w:t>
      </w:r>
    </w:p>
    <w:p w14:paraId="01ED3B29" w14:textId="3586D4E2" w:rsidR="00FE31E1" w:rsidRDefault="00FE31E1" w:rsidP="00FE31E1">
      <w:pPr>
        <w:pStyle w:val="ListParagraph"/>
        <w:numPr>
          <w:ilvl w:val="0"/>
          <w:numId w:val="28"/>
        </w:numPr>
        <w:spacing w:line="240" w:lineRule="auto"/>
        <w:rPr>
          <w:b/>
          <w:i/>
          <w:szCs w:val="24"/>
        </w:rPr>
      </w:pPr>
      <w:r>
        <w:rPr>
          <w:b/>
          <w:i/>
          <w:szCs w:val="24"/>
        </w:rPr>
        <w:t xml:space="preserve">(Party who should pay child support) </w:t>
      </w:r>
      <w:r w:rsidRPr="00FE31E1">
        <w:rPr>
          <w:b/>
          <w:i/>
          <w:szCs w:val="24"/>
        </w:rPr>
        <w:t>_____________ should be ordered to pay temporary child support pursuant to NAC 425.140.</w:t>
      </w:r>
    </w:p>
    <w:p w14:paraId="10A1AC5C" w14:textId="77777777" w:rsidR="00FE31E1" w:rsidRPr="00FE31E1" w:rsidRDefault="00FE31E1" w:rsidP="00FE31E1">
      <w:pPr>
        <w:pStyle w:val="ListParagraph"/>
        <w:spacing w:line="240" w:lineRule="auto"/>
        <w:rPr>
          <w:b/>
          <w:i/>
          <w:szCs w:val="24"/>
        </w:rPr>
      </w:pPr>
    </w:p>
    <w:p w14:paraId="050333F8" w14:textId="77777777" w:rsidR="00FE31E1" w:rsidRDefault="00FE31E1" w:rsidP="00FE31E1">
      <w:pPr>
        <w:ind w:right="86" w:firstLine="720"/>
        <w:rPr>
          <w:szCs w:val="24"/>
        </w:rPr>
      </w:pPr>
      <w:r w:rsidRPr="00D92A97">
        <w:rPr>
          <w:szCs w:val="24"/>
        </w:rPr>
        <w:t xml:space="preserve">Both parents have a responsibility to provide for the </w:t>
      </w:r>
      <w:r>
        <w:rPr>
          <w:szCs w:val="24"/>
        </w:rPr>
        <w:t>necessities of their children. (</w:t>
      </w:r>
      <w:r w:rsidRPr="002C0831">
        <w:rPr>
          <w:i/>
          <w:szCs w:val="24"/>
        </w:rPr>
        <w:t>Party requesting</w:t>
      </w:r>
      <w:r>
        <w:rPr>
          <w:szCs w:val="24"/>
        </w:rPr>
        <w:t xml:space="preserve">) ____________ </w:t>
      </w:r>
      <w:r w:rsidRPr="00D92A97">
        <w:rPr>
          <w:szCs w:val="24"/>
        </w:rPr>
        <w:t>has b</w:t>
      </w:r>
      <w:r>
        <w:rPr>
          <w:szCs w:val="24"/>
        </w:rPr>
        <w:t>een the sole provider for the minor child</w:t>
      </w:r>
      <w:r w:rsidRPr="00D92A97">
        <w:rPr>
          <w:szCs w:val="24"/>
        </w:rPr>
        <w:t xml:space="preserve">.  </w:t>
      </w:r>
    </w:p>
    <w:p w14:paraId="66ED5AAE" w14:textId="32777050" w:rsidR="00FE31E1" w:rsidRDefault="00FE31E1" w:rsidP="00FE31E1">
      <w:pPr>
        <w:ind w:right="86"/>
        <w:rPr>
          <w:szCs w:val="24"/>
        </w:rPr>
      </w:pPr>
      <w:r>
        <w:rPr>
          <w:szCs w:val="24"/>
        </w:rPr>
        <w:t>(</w:t>
      </w:r>
      <w:r>
        <w:rPr>
          <w:i/>
          <w:szCs w:val="24"/>
        </w:rPr>
        <w:t xml:space="preserve">Adverse </w:t>
      </w:r>
      <w:proofErr w:type="gramStart"/>
      <w:r w:rsidRPr="002C0831">
        <w:rPr>
          <w:i/>
          <w:szCs w:val="24"/>
        </w:rPr>
        <w:t>Party</w:t>
      </w:r>
      <w:r>
        <w:rPr>
          <w:szCs w:val="24"/>
        </w:rPr>
        <w:t>)_</w:t>
      </w:r>
      <w:proofErr w:type="gramEnd"/>
      <w:r>
        <w:rPr>
          <w:szCs w:val="24"/>
        </w:rPr>
        <w:t>__________</w:t>
      </w:r>
      <w:r w:rsidRPr="00D92A97">
        <w:rPr>
          <w:szCs w:val="24"/>
        </w:rPr>
        <w:t xml:space="preserve"> should have to contribu</w:t>
      </w:r>
      <w:r>
        <w:rPr>
          <w:szCs w:val="24"/>
        </w:rPr>
        <w:t>te to the minor child’s necessities and care. (</w:t>
      </w:r>
      <w:r w:rsidRPr="002C0831">
        <w:rPr>
          <w:i/>
          <w:szCs w:val="24"/>
        </w:rPr>
        <w:t>Party Requesting</w:t>
      </w:r>
      <w:r>
        <w:rPr>
          <w:szCs w:val="24"/>
        </w:rPr>
        <w:t>) ____________</w:t>
      </w:r>
      <w:r w:rsidRPr="00D92A97">
        <w:rPr>
          <w:szCs w:val="24"/>
        </w:rPr>
        <w:t xml:space="preserve"> respectfully requests that </w:t>
      </w:r>
      <w:r>
        <w:rPr>
          <w:szCs w:val="24"/>
        </w:rPr>
        <w:t>he/</w:t>
      </w:r>
      <w:r w:rsidRPr="00D92A97">
        <w:rPr>
          <w:szCs w:val="24"/>
        </w:rPr>
        <w:t xml:space="preserve">she be awarded child support in the amount of </w:t>
      </w:r>
      <w:r>
        <w:rPr>
          <w:szCs w:val="24"/>
        </w:rPr>
        <w:t>(</w:t>
      </w:r>
      <w:r w:rsidRPr="002C0831">
        <w:rPr>
          <w:i/>
          <w:szCs w:val="24"/>
        </w:rPr>
        <w:t>percentage</w:t>
      </w:r>
      <w:r>
        <w:rPr>
          <w:szCs w:val="24"/>
        </w:rPr>
        <w:t>) ___________</w:t>
      </w:r>
      <w:r w:rsidRPr="00D92A97">
        <w:rPr>
          <w:szCs w:val="24"/>
        </w:rPr>
        <w:t xml:space="preserve"> of </w:t>
      </w:r>
      <w:r>
        <w:rPr>
          <w:szCs w:val="24"/>
        </w:rPr>
        <w:t>(</w:t>
      </w:r>
      <w:r w:rsidRPr="002C0831">
        <w:rPr>
          <w:i/>
          <w:szCs w:val="24"/>
        </w:rPr>
        <w:t>Adverse Party’s</w:t>
      </w:r>
      <w:r>
        <w:rPr>
          <w:szCs w:val="24"/>
        </w:rPr>
        <w:t>) $_____________</w:t>
      </w:r>
      <w:r w:rsidRPr="00D92A97">
        <w:rPr>
          <w:szCs w:val="24"/>
        </w:rPr>
        <w:t xml:space="preserve"> gross monthly income.</w:t>
      </w:r>
      <w:r>
        <w:rPr>
          <w:szCs w:val="24"/>
        </w:rPr>
        <w:t xml:space="preserve"> </w:t>
      </w:r>
    </w:p>
    <w:p w14:paraId="3ABCAEC7" w14:textId="75B8C688" w:rsidR="00FE31E1" w:rsidRDefault="00FE31E1" w:rsidP="00FE31E1">
      <w:pPr>
        <w:ind w:right="86"/>
        <w:rPr>
          <w:szCs w:val="24"/>
        </w:rPr>
      </w:pPr>
      <w:r>
        <w:rPr>
          <w:szCs w:val="24"/>
        </w:rPr>
        <w:t>[</w:t>
      </w:r>
      <w:r w:rsidR="00294ADF">
        <w:rPr>
          <w:i/>
          <w:szCs w:val="24"/>
        </w:rPr>
        <w:t>Child support</w:t>
      </w:r>
      <w:r w:rsidRPr="004B4FB4">
        <w:rPr>
          <w:i/>
          <w:szCs w:val="24"/>
        </w:rPr>
        <w:t xml:space="preserve"> can be calculated here</w:t>
      </w:r>
      <w:r>
        <w:rPr>
          <w:szCs w:val="24"/>
        </w:rPr>
        <w:t>:</w:t>
      </w:r>
      <w:r w:rsidR="0022726B" w:rsidRPr="0022726B">
        <w:t xml:space="preserve"> </w:t>
      </w:r>
      <w:hyperlink r:id="rId9" w:history="1">
        <w:r w:rsidR="0022726B">
          <w:rPr>
            <w:rStyle w:val="Hyperlink"/>
            <w:szCs w:val="24"/>
          </w:rPr>
          <w:t>https://nvchildsupportguidelinescalculator.azurewebsites.net/getobligation.aspx</w:t>
        </w:r>
      </w:hyperlink>
      <w:r>
        <w:rPr>
          <w:szCs w:val="24"/>
        </w:rPr>
        <w:t>]</w:t>
      </w:r>
    </w:p>
    <w:p w14:paraId="595DE37E" w14:textId="77777777" w:rsidR="00FE31E1" w:rsidRPr="006B32FB" w:rsidRDefault="00FE31E1" w:rsidP="006B32FB">
      <w:pPr>
        <w:spacing w:line="240" w:lineRule="auto"/>
        <w:rPr>
          <w:b/>
          <w:i/>
          <w:szCs w:val="24"/>
        </w:rPr>
      </w:pPr>
    </w:p>
    <w:p w14:paraId="53DD2FC8" w14:textId="199E01B3" w:rsidR="00CB3826" w:rsidRPr="00CB3826" w:rsidRDefault="00CB3826" w:rsidP="00294ADF">
      <w:pPr>
        <w:ind w:right="86"/>
        <w:rPr>
          <w:szCs w:val="24"/>
        </w:rPr>
      </w:pPr>
      <w:r>
        <w:rPr>
          <w:szCs w:val="24"/>
        </w:rPr>
        <w:t>The Court shall determine child support under NAC 425.140.</w:t>
      </w:r>
      <w:r w:rsidR="00294ADF">
        <w:rPr>
          <w:szCs w:val="24"/>
        </w:rPr>
        <w:t xml:space="preserve">  </w:t>
      </w:r>
      <w:r w:rsidR="00294ADF">
        <w:rPr>
          <w:szCs w:val="24"/>
        </w:rPr>
        <w:t xml:space="preserve">A Financial Disclosure form will be filed with this motion </w:t>
      </w:r>
      <w:r w:rsidR="00294ADF" w:rsidRPr="00421D66">
        <w:rPr>
          <w:b/>
          <w:bCs/>
          <w:color w:val="FF0000"/>
          <w:szCs w:val="24"/>
        </w:rPr>
        <w:t>OR</w:t>
      </w:r>
      <w:r w:rsidR="00294ADF">
        <w:rPr>
          <w:szCs w:val="24"/>
        </w:rPr>
        <w:t xml:space="preserve"> has already been filed within the last 6 months and there are no material changes to report. </w:t>
      </w:r>
    </w:p>
    <w:p w14:paraId="677EF3E1" w14:textId="6A95698E" w:rsidR="006B32FB" w:rsidRPr="00CB3826" w:rsidRDefault="00CB3826" w:rsidP="006B32FB">
      <w:pPr>
        <w:ind w:firstLine="360"/>
        <w:rPr>
          <w:i/>
          <w:szCs w:val="24"/>
        </w:rPr>
      </w:pPr>
      <w:r>
        <w:rPr>
          <w:i/>
          <w:szCs w:val="24"/>
        </w:rPr>
        <w:t xml:space="preserve">Here, state whether your client agrees or disagrees with the other party’s request for child support. If your client does not agree to the other party’s request for child support, state why. </w:t>
      </w:r>
      <w:bookmarkStart w:id="0" w:name="_Hlk41482875"/>
      <w:r>
        <w:rPr>
          <w:i/>
          <w:szCs w:val="24"/>
        </w:rPr>
        <w:t xml:space="preserve">Make sure to include the proposed custody arrangement and the amount your client thinks should be </w:t>
      </w:r>
      <w:r w:rsidR="00F93262">
        <w:rPr>
          <w:i/>
          <w:szCs w:val="24"/>
        </w:rPr>
        <w:t>paid</w:t>
      </w:r>
      <w:r>
        <w:rPr>
          <w:i/>
          <w:szCs w:val="24"/>
        </w:rPr>
        <w:t xml:space="preserve"> per month. If your client is unsure about how must child support should be paid, request that the judge set the amount of child support based on your client’s income and the custody arrangement. </w:t>
      </w:r>
      <w:r w:rsidR="006B32FB">
        <w:rPr>
          <w:i/>
          <w:szCs w:val="24"/>
        </w:rPr>
        <w:t>Make sure to include any child</w:t>
      </w:r>
      <w:r w:rsidR="00046885">
        <w:rPr>
          <w:i/>
          <w:szCs w:val="24"/>
        </w:rPr>
        <w:t>care costs incurred by your client or medical coverage provided by your client, if applicable</w:t>
      </w:r>
      <w:bookmarkEnd w:id="0"/>
      <w:r w:rsidR="00046885">
        <w:rPr>
          <w:i/>
          <w:szCs w:val="24"/>
        </w:rPr>
        <w:t xml:space="preserve">. </w:t>
      </w:r>
    </w:p>
    <w:p w14:paraId="0C5EF1FB" w14:textId="77777777" w:rsidR="00B63B9E" w:rsidRPr="004804AB" w:rsidRDefault="00AA3D44" w:rsidP="004804AB">
      <w:pPr>
        <w:pStyle w:val="ListParagraph"/>
        <w:numPr>
          <w:ilvl w:val="0"/>
          <w:numId w:val="28"/>
        </w:numPr>
        <w:rPr>
          <w:b/>
          <w:szCs w:val="24"/>
        </w:rPr>
      </w:pPr>
      <w:r>
        <w:rPr>
          <w:b/>
          <w:szCs w:val="24"/>
        </w:rPr>
        <w:t>(</w:t>
      </w:r>
      <w:r>
        <w:rPr>
          <w:b/>
          <w:i/>
          <w:szCs w:val="24"/>
        </w:rPr>
        <w:t xml:space="preserve">Adverse Party) ___________ should not be awarded </w:t>
      </w:r>
      <w:r w:rsidR="00CB3826">
        <w:rPr>
          <w:b/>
          <w:i/>
          <w:szCs w:val="24"/>
        </w:rPr>
        <w:t>temporary spousal</w:t>
      </w:r>
      <w:r>
        <w:rPr>
          <w:b/>
          <w:i/>
          <w:szCs w:val="24"/>
        </w:rPr>
        <w:t xml:space="preserve"> support. </w:t>
      </w:r>
      <w:r w:rsidR="006B32FB">
        <w:rPr>
          <w:b/>
          <w:i/>
          <w:szCs w:val="24"/>
        </w:rPr>
        <w:t xml:space="preserve">OR (Client) ________ should be awarded temporary spousal support of $________ per month. </w:t>
      </w:r>
    </w:p>
    <w:p w14:paraId="3175EB99" w14:textId="77777777" w:rsidR="00CB3826" w:rsidRDefault="00CB3826" w:rsidP="00CB3826">
      <w:pPr>
        <w:pStyle w:val="sectbody"/>
        <w:spacing w:before="0" w:beforeAutospacing="0" w:after="0" w:afterAutospacing="0" w:line="455" w:lineRule="exact"/>
        <w:ind w:firstLine="360"/>
        <w:jc w:val="both"/>
      </w:pPr>
      <w:r w:rsidRPr="00D92A97">
        <w:t>P</w:t>
      </w:r>
      <w:r>
        <w:t>ursuant to NRS 125.040</w:t>
      </w:r>
      <w:r w:rsidRPr="00D92A97">
        <w:t xml:space="preserve">, </w:t>
      </w:r>
      <w:r>
        <w:t xml:space="preserve">the court may, in its discretion, order one spouse to pay temporary spousal support to the other spouse in any suit for divorce to assist the other party in accomplishing one of more of the following: </w:t>
      </w:r>
    </w:p>
    <w:p w14:paraId="13DC1604" w14:textId="77777777" w:rsidR="00CB3826" w:rsidRDefault="00CB3826" w:rsidP="00CB3826">
      <w:pPr>
        <w:pStyle w:val="sectbody"/>
        <w:numPr>
          <w:ilvl w:val="0"/>
          <w:numId w:val="29"/>
        </w:numPr>
        <w:spacing w:before="0" w:beforeAutospacing="0" w:after="0" w:afterAutospacing="0" w:line="455" w:lineRule="exact"/>
        <w:jc w:val="both"/>
      </w:pPr>
      <w:r>
        <w:t xml:space="preserve"> To provide temporary maintenance for the other party; </w:t>
      </w:r>
    </w:p>
    <w:p w14:paraId="7D454B3A" w14:textId="77777777" w:rsidR="00CB3826" w:rsidRDefault="00CB3826" w:rsidP="00CB3826">
      <w:pPr>
        <w:pStyle w:val="sectbody"/>
        <w:numPr>
          <w:ilvl w:val="0"/>
          <w:numId w:val="29"/>
        </w:numPr>
        <w:spacing w:before="0" w:beforeAutospacing="0" w:after="0" w:afterAutospacing="0" w:line="455" w:lineRule="exact"/>
        <w:jc w:val="both"/>
      </w:pPr>
      <w:r>
        <w:t xml:space="preserve">To provide temporary support for children of the parties; or </w:t>
      </w:r>
    </w:p>
    <w:p w14:paraId="6663DD9D" w14:textId="77777777" w:rsidR="00CB3826" w:rsidRDefault="00CB3826" w:rsidP="00CB3826">
      <w:pPr>
        <w:pStyle w:val="sectbody"/>
        <w:numPr>
          <w:ilvl w:val="0"/>
          <w:numId w:val="29"/>
        </w:numPr>
        <w:spacing w:before="0" w:beforeAutospacing="0" w:after="0" w:afterAutospacing="0" w:line="455" w:lineRule="exact"/>
        <w:jc w:val="both"/>
      </w:pPr>
      <w:r>
        <w:t xml:space="preserve">To enable the other party to carry on or defend such suit. </w:t>
      </w:r>
    </w:p>
    <w:p w14:paraId="2039BF75" w14:textId="77777777" w:rsidR="00CB3826" w:rsidRDefault="00CB3826" w:rsidP="00CB3826">
      <w:pPr>
        <w:pStyle w:val="sectbody"/>
        <w:spacing w:before="0" w:beforeAutospacing="0" w:after="0" w:afterAutospacing="0" w:line="455" w:lineRule="exact"/>
        <w:jc w:val="both"/>
      </w:pPr>
      <w:r>
        <w:t xml:space="preserve">To make such a determination, the court considers the following factors: the gross monthly income of both parties, the age of both parties, the amount of years the parties were married, and the history, education, and employment goals of the requesting party. The court may also make orders affecting the property of the parties, including awarding one spouse temporary exclusive possession of the community residence NRS 125.040. </w:t>
      </w:r>
    </w:p>
    <w:p w14:paraId="6272A2CD" w14:textId="77777777" w:rsidR="00CB3826" w:rsidRDefault="00CB3826" w:rsidP="00CB3826">
      <w:pPr>
        <w:ind w:left="360"/>
        <w:jc w:val="both"/>
        <w:rPr>
          <w:szCs w:val="24"/>
        </w:rPr>
      </w:pPr>
    </w:p>
    <w:p w14:paraId="62DC6E42" w14:textId="77777777" w:rsidR="00046885" w:rsidRDefault="00CB3826" w:rsidP="0056156D">
      <w:pPr>
        <w:ind w:firstLine="720"/>
        <w:jc w:val="both"/>
        <w:rPr>
          <w:i/>
          <w:szCs w:val="24"/>
        </w:rPr>
      </w:pPr>
      <w:r>
        <w:rPr>
          <w:i/>
          <w:szCs w:val="24"/>
        </w:rPr>
        <w:t xml:space="preserve">Here, describe the current financial state of both parties and explain why the requesting party should </w:t>
      </w:r>
      <w:r w:rsidRPr="00CB3826">
        <w:rPr>
          <w:b/>
          <w:i/>
          <w:szCs w:val="24"/>
        </w:rPr>
        <w:t>not</w:t>
      </w:r>
      <w:r>
        <w:rPr>
          <w:i/>
          <w:szCs w:val="24"/>
        </w:rPr>
        <w:t xml:space="preserve"> be granted temporary spousal support. </w:t>
      </w:r>
      <w:r w:rsidR="00046885">
        <w:rPr>
          <w:i/>
          <w:szCs w:val="24"/>
        </w:rPr>
        <w:t xml:space="preserve">Explain why your client disagrees with </w:t>
      </w:r>
      <w:r w:rsidR="00046885">
        <w:rPr>
          <w:i/>
          <w:szCs w:val="24"/>
        </w:rPr>
        <w:lastRenderedPageBreak/>
        <w:t xml:space="preserve">the other party’s request for temporary spousal support or explain why your client is opposed to paying the amount of spousal support requested. </w:t>
      </w:r>
    </w:p>
    <w:p w14:paraId="3D7EC75F" w14:textId="77777777" w:rsidR="00046885" w:rsidRDefault="00046885" w:rsidP="00046885">
      <w:pPr>
        <w:ind w:firstLine="720"/>
        <w:jc w:val="both"/>
        <w:rPr>
          <w:szCs w:val="24"/>
        </w:rPr>
      </w:pPr>
      <w:r>
        <w:rPr>
          <w:b/>
          <w:color w:val="FF0000"/>
          <w:szCs w:val="24"/>
        </w:rPr>
        <w:t>AND/</w:t>
      </w:r>
      <w:r w:rsidRPr="00046885">
        <w:rPr>
          <w:b/>
          <w:color w:val="FF0000"/>
          <w:szCs w:val="24"/>
        </w:rPr>
        <w:t xml:space="preserve">OR </w:t>
      </w:r>
      <w:r w:rsidRPr="00046885">
        <w:rPr>
          <w:color w:val="FF0000"/>
          <w:szCs w:val="24"/>
        </w:rPr>
        <w:t xml:space="preserve">IF your client is requesting spousal support… </w:t>
      </w:r>
    </w:p>
    <w:p w14:paraId="0697A69C" w14:textId="77777777" w:rsidR="00294ADF" w:rsidRDefault="00046885" w:rsidP="00294ADF">
      <w:pPr>
        <w:ind w:right="86"/>
        <w:rPr>
          <w:szCs w:val="24"/>
        </w:rPr>
      </w:pPr>
      <w:r>
        <w:rPr>
          <w:szCs w:val="24"/>
        </w:rPr>
        <w:tab/>
      </w:r>
      <w:r>
        <w:rPr>
          <w:i/>
          <w:szCs w:val="24"/>
        </w:rPr>
        <w:t xml:space="preserve">State the requested amount of temporary spousal support per month. Make sure to include your client’s gross monthly income, the adverse party’s gross monthly income, your client’s age, the adverse party’s age, and the number of years the parties were married. Also describe your client’s work history, level of education, and any additional training/education your client believes is necessary to obtain his/her employment goals. Explain why your client should be granted temporary spousal support and be as specific as possible. Also include why your client believes the adverse party is able to pay the requested support. </w:t>
      </w:r>
      <w:r w:rsidR="00294ADF">
        <w:rPr>
          <w:i/>
          <w:szCs w:val="24"/>
        </w:rPr>
        <w:t xml:space="preserve">  </w:t>
      </w:r>
      <w:r w:rsidR="00294ADF">
        <w:rPr>
          <w:szCs w:val="24"/>
        </w:rPr>
        <w:t xml:space="preserve">A Financial Disclosure form will be filed with this motion </w:t>
      </w:r>
      <w:r w:rsidR="00294ADF" w:rsidRPr="00421D66">
        <w:rPr>
          <w:b/>
          <w:bCs/>
          <w:color w:val="FF0000"/>
          <w:szCs w:val="24"/>
        </w:rPr>
        <w:t>OR</w:t>
      </w:r>
      <w:r w:rsidR="00294ADF">
        <w:rPr>
          <w:szCs w:val="24"/>
        </w:rPr>
        <w:t xml:space="preserve"> has already been filed within the last 6 months and there are no material changes to report. </w:t>
      </w:r>
    </w:p>
    <w:p w14:paraId="43B368D8" w14:textId="5D4756E8" w:rsidR="0056156D" w:rsidRPr="00046885" w:rsidRDefault="00294ADF" w:rsidP="00046885">
      <w:pPr>
        <w:jc w:val="both"/>
        <w:rPr>
          <w:i/>
          <w:szCs w:val="24"/>
        </w:rPr>
      </w:pPr>
      <w:r>
        <w:rPr>
          <w:i/>
          <w:szCs w:val="24"/>
        </w:rPr>
        <w:t xml:space="preserve">  </w:t>
      </w:r>
    </w:p>
    <w:p w14:paraId="54C9FE6F" w14:textId="77777777" w:rsidR="0056156D" w:rsidRPr="0056156D" w:rsidRDefault="00046885" w:rsidP="0056156D">
      <w:pPr>
        <w:pStyle w:val="ListParagraph"/>
        <w:numPr>
          <w:ilvl w:val="0"/>
          <w:numId w:val="28"/>
        </w:numPr>
        <w:jc w:val="both"/>
        <w:rPr>
          <w:b/>
          <w:i/>
          <w:szCs w:val="24"/>
        </w:rPr>
      </w:pPr>
      <w:r w:rsidRPr="00046885">
        <w:rPr>
          <w:b/>
          <w:i/>
          <w:szCs w:val="24"/>
        </w:rPr>
        <w:t>This Court should not grant (Adverse Party’s) ____________ request for Exclusive Possession of the Marital R</w:t>
      </w:r>
      <w:r>
        <w:rPr>
          <w:b/>
          <w:i/>
          <w:szCs w:val="24"/>
        </w:rPr>
        <w:t>esidence located at (address) ____________________.</w:t>
      </w:r>
    </w:p>
    <w:p w14:paraId="6432CB9A" w14:textId="77777777" w:rsidR="00CB3826" w:rsidRDefault="00046885" w:rsidP="00046885">
      <w:pPr>
        <w:ind w:firstLine="360"/>
        <w:jc w:val="both"/>
        <w:rPr>
          <w:i/>
          <w:szCs w:val="24"/>
        </w:rPr>
      </w:pPr>
      <w:r>
        <w:rPr>
          <w:i/>
          <w:szCs w:val="24"/>
        </w:rPr>
        <w:t>H</w:t>
      </w:r>
      <w:r w:rsidR="00F6239A">
        <w:rPr>
          <w:i/>
          <w:szCs w:val="24"/>
        </w:rPr>
        <w:t>ere,</w:t>
      </w:r>
      <w:r>
        <w:rPr>
          <w:i/>
          <w:szCs w:val="24"/>
        </w:rPr>
        <w:t xml:space="preserve"> indicate whether your client agrees or disagrees with the other party’s request for exclusive possession of the marital residence. If not, explain why your client does not agree with the other party’s request for exclusive possession. </w:t>
      </w:r>
      <w:r w:rsidR="00F6239A">
        <w:rPr>
          <w:i/>
          <w:szCs w:val="24"/>
        </w:rPr>
        <w:t xml:space="preserve">Include an explanation of the hardship that would be imposed if the court grants the adverse party’s request for exclusive possession. </w:t>
      </w:r>
    </w:p>
    <w:p w14:paraId="0BB9C6A3" w14:textId="77777777" w:rsidR="00046885" w:rsidRPr="00046885" w:rsidRDefault="00046885" w:rsidP="00046885">
      <w:pPr>
        <w:ind w:firstLine="360"/>
        <w:jc w:val="both"/>
        <w:rPr>
          <w:color w:val="FF0000"/>
          <w:szCs w:val="24"/>
        </w:rPr>
      </w:pPr>
      <w:r w:rsidRPr="00046885">
        <w:rPr>
          <w:color w:val="FF0000"/>
          <w:szCs w:val="24"/>
        </w:rPr>
        <w:t>AND/OR IF your client is requesting exclusive possession of the marital residence…</w:t>
      </w:r>
    </w:p>
    <w:p w14:paraId="71062012" w14:textId="77777777" w:rsidR="00046885" w:rsidRDefault="00046885" w:rsidP="00046885">
      <w:pPr>
        <w:ind w:firstLine="360"/>
        <w:jc w:val="both"/>
        <w:rPr>
          <w:b/>
          <w:i/>
          <w:szCs w:val="24"/>
        </w:rPr>
      </w:pPr>
      <w:r>
        <w:rPr>
          <w:b/>
          <w:i/>
          <w:szCs w:val="24"/>
        </w:rPr>
        <w:t xml:space="preserve">This Court should grant (client name) _____________ Exclusive Possession of the Marital Residence located at (address) _____________________. </w:t>
      </w:r>
    </w:p>
    <w:p w14:paraId="171CCC7E" w14:textId="77777777" w:rsidR="00294ADF" w:rsidRDefault="00F6239A" w:rsidP="00294ADF">
      <w:pPr>
        <w:ind w:right="86"/>
        <w:rPr>
          <w:szCs w:val="24"/>
        </w:rPr>
      </w:pPr>
      <w:r>
        <w:rPr>
          <w:i/>
          <w:szCs w:val="24"/>
        </w:rPr>
        <w:t xml:space="preserve">Here, </w:t>
      </w:r>
      <w:proofErr w:type="gramStart"/>
      <w:r>
        <w:rPr>
          <w:i/>
          <w:szCs w:val="24"/>
        </w:rPr>
        <w:t>describe</w:t>
      </w:r>
      <w:proofErr w:type="gramEnd"/>
      <w:r>
        <w:rPr>
          <w:i/>
          <w:szCs w:val="24"/>
        </w:rPr>
        <w:t xml:space="preserve"> the current living situation of the parties. Include the gross monthly income of both parties and describe any domestic violence issues. Include an explanation of why your client feels it is easier for the adverse party to find alternative housing and describe any issues that might affect the requesting parties’ exclusive possession of the marital residence. </w:t>
      </w:r>
      <w:r w:rsidR="00294ADF">
        <w:rPr>
          <w:i/>
          <w:szCs w:val="24"/>
        </w:rPr>
        <w:t xml:space="preserve"> </w:t>
      </w:r>
      <w:r w:rsidR="00294ADF">
        <w:rPr>
          <w:szCs w:val="24"/>
        </w:rPr>
        <w:t xml:space="preserve">A Financial Disclosure form will be filed with this motion </w:t>
      </w:r>
      <w:r w:rsidR="00294ADF" w:rsidRPr="00421D66">
        <w:rPr>
          <w:b/>
          <w:bCs/>
          <w:color w:val="FF0000"/>
          <w:szCs w:val="24"/>
        </w:rPr>
        <w:t>OR</w:t>
      </w:r>
      <w:r w:rsidR="00294ADF">
        <w:rPr>
          <w:szCs w:val="24"/>
        </w:rPr>
        <w:t xml:space="preserve"> has already been filed within the last 6 months and there are no material changes to report. </w:t>
      </w:r>
    </w:p>
    <w:p w14:paraId="13094FF9" w14:textId="46DDCE52" w:rsidR="00F6239A" w:rsidRDefault="00F6239A" w:rsidP="00046885">
      <w:pPr>
        <w:ind w:firstLine="360"/>
        <w:jc w:val="both"/>
        <w:rPr>
          <w:i/>
          <w:szCs w:val="24"/>
        </w:rPr>
      </w:pPr>
    </w:p>
    <w:p w14:paraId="7B58F696" w14:textId="294C0F13" w:rsidR="00731F8B" w:rsidRPr="00731F8B" w:rsidRDefault="00731F8B" w:rsidP="00731F8B">
      <w:pPr>
        <w:numPr>
          <w:ilvl w:val="0"/>
          <w:numId w:val="28"/>
        </w:numPr>
        <w:jc w:val="both"/>
        <w:rPr>
          <w:b/>
          <w:i/>
          <w:szCs w:val="24"/>
        </w:rPr>
      </w:pPr>
      <w:r w:rsidRPr="00731F8B">
        <w:rPr>
          <w:b/>
          <w:i/>
          <w:szCs w:val="24"/>
        </w:rPr>
        <w:t>(Requesting Party) ____________ should</w:t>
      </w:r>
      <w:r>
        <w:rPr>
          <w:b/>
          <w:i/>
          <w:szCs w:val="24"/>
        </w:rPr>
        <w:t>/should not</w:t>
      </w:r>
      <w:r w:rsidRPr="00731F8B">
        <w:rPr>
          <w:b/>
          <w:i/>
          <w:szCs w:val="24"/>
        </w:rPr>
        <w:t xml:space="preserve"> be permitted to relocate with the child to ______________. </w:t>
      </w:r>
      <w:r w:rsidRPr="00731F8B">
        <w:rPr>
          <w:i/>
          <w:szCs w:val="24"/>
        </w:rPr>
        <w:t>[If applicable]</w:t>
      </w:r>
    </w:p>
    <w:p w14:paraId="1EF8D211" w14:textId="77777777" w:rsidR="00731F8B" w:rsidRPr="00731F8B" w:rsidRDefault="00731F8B" w:rsidP="00731F8B">
      <w:pPr>
        <w:ind w:firstLine="360"/>
        <w:jc w:val="both"/>
        <w:rPr>
          <w:iCs/>
          <w:szCs w:val="24"/>
        </w:rPr>
      </w:pPr>
      <w:r w:rsidRPr="00731F8B">
        <w:rPr>
          <w:iCs/>
          <w:szCs w:val="24"/>
        </w:rPr>
        <w:t xml:space="preserve">Pursuant to NRS 125C.006, a parent must obtain court permission or the other parent’s written consent before relocating with a child outside of Nevada or to a place within Nevada that would substantially impair the other parent’s ability to maintain a meaningful relationship with the child. </w:t>
      </w:r>
    </w:p>
    <w:p w14:paraId="4A9F91E5" w14:textId="77777777" w:rsidR="00731F8B" w:rsidRPr="00731F8B" w:rsidRDefault="00731F8B" w:rsidP="00731F8B">
      <w:pPr>
        <w:ind w:firstLine="360"/>
        <w:jc w:val="both"/>
        <w:rPr>
          <w:i/>
          <w:szCs w:val="24"/>
        </w:rPr>
      </w:pPr>
      <w:r w:rsidRPr="00731F8B">
        <w:rPr>
          <w:i/>
          <w:szCs w:val="24"/>
        </w:rPr>
        <w:t>[Here, briefly describe the current situation about why the party is requesting to relocate and whether or not the non-custodial parent will/will not consent to the move; and why. Include a request for permission from the court to relocate, if applicable]</w:t>
      </w:r>
    </w:p>
    <w:p w14:paraId="66ACCF1D" w14:textId="77777777" w:rsidR="00731F8B" w:rsidRPr="00731F8B" w:rsidRDefault="00731F8B" w:rsidP="00731F8B">
      <w:pPr>
        <w:ind w:firstLine="360"/>
        <w:jc w:val="both"/>
        <w:rPr>
          <w:iCs/>
          <w:szCs w:val="24"/>
        </w:rPr>
      </w:pPr>
      <w:r w:rsidRPr="00731F8B">
        <w:rPr>
          <w:iCs/>
          <w:szCs w:val="24"/>
        </w:rPr>
        <w:t xml:space="preserve">Pursuant to NRS 125C.001(1), the relocating parent must prove to the court that the parent has a sensible, good-faith reason for the move that is not intended to deprive the other parent of his or her parenting time. The relocating parent must also prove that the move would be in the best interest of the child and that the child and that the child and parent would both benefit from an actual advantage if allowed to move. </w:t>
      </w:r>
    </w:p>
    <w:p w14:paraId="0E926BF9" w14:textId="08DFAF41" w:rsidR="00731F8B" w:rsidRPr="00731F8B" w:rsidRDefault="00731F8B" w:rsidP="00731F8B">
      <w:pPr>
        <w:ind w:firstLine="360"/>
        <w:jc w:val="both"/>
        <w:rPr>
          <w:i/>
          <w:szCs w:val="24"/>
        </w:rPr>
      </w:pPr>
      <w:r w:rsidRPr="00731F8B">
        <w:rPr>
          <w:i/>
          <w:szCs w:val="24"/>
        </w:rPr>
        <w:t>[Here, describe the current situation and explain why the party is requesting to relocate</w:t>
      </w:r>
      <w:r>
        <w:rPr>
          <w:i/>
          <w:szCs w:val="24"/>
        </w:rPr>
        <w:t xml:space="preserve"> or arguments against if your client opposes a move by the other party</w:t>
      </w:r>
      <w:r w:rsidRPr="00731F8B">
        <w:rPr>
          <w:i/>
          <w:szCs w:val="24"/>
        </w:rPr>
        <w:t>. Include specifics about what the requesting party is hoping to achieve by moving (i.e. opportunities, career paths, and other financial incentives</w:t>
      </w:r>
      <w:r>
        <w:rPr>
          <w:i/>
          <w:szCs w:val="24"/>
        </w:rPr>
        <w:t>)</w:t>
      </w:r>
      <w:r w:rsidRPr="00731F8B">
        <w:rPr>
          <w:i/>
          <w:szCs w:val="24"/>
        </w:rPr>
        <w:t>. Include how the child would</w:t>
      </w:r>
      <w:r>
        <w:rPr>
          <w:i/>
          <w:szCs w:val="24"/>
        </w:rPr>
        <w:t xml:space="preserve"> (or would not)</w:t>
      </w:r>
      <w:r w:rsidRPr="00731F8B">
        <w:rPr>
          <w:i/>
          <w:szCs w:val="24"/>
        </w:rPr>
        <w:t xml:space="preserve"> benefit from the move and whether the requesting party has family in the city/state.]</w:t>
      </w:r>
    </w:p>
    <w:p w14:paraId="2244DA2B" w14:textId="77777777" w:rsidR="00731F8B" w:rsidRPr="00731F8B" w:rsidRDefault="00731F8B" w:rsidP="00731F8B">
      <w:pPr>
        <w:ind w:firstLine="360"/>
        <w:jc w:val="both"/>
        <w:rPr>
          <w:iCs/>
          <w:szCs w:val="24"/>
        </w:rPr>
      </w:pPr>
      <w:r w:rsidRPr="00731F8B">
        <w:rPr>
          <w:iCs/>
          <w:szCs w:val="24"/>
        </w:rPr>
        <w:t>Pursuant to NRS 125C.007(2), in considering the parent’s request to relocate, the Court must weigh various factors, including: (1) the motives of the relocating parent; (2) the motives of the non-requesting parent; (3) the extent to which the relocation would improve the quality of life for the child and parent; (4) whether the relocating parent will comply with the substitute visitation order; (5) whether there is a realistic alternative visitation schedule that will adequately foster and preserve the relationship between the child and the non-relocating parent; and (6) any other factor.</w:t>
      </w:r>
    </w:p>
    <w:p w14:paraId="46726BA1" w14:textId="42F605A7" w:rsidR="00731F8B" w:rsidRPr="00731F8B" w:rsidRDefault="00731F8B" w:rsidP="00731F8B">
      <w:pPr>
        <w:ind w:firstLine="360"/>
        <w:jc w:val="both"/>
        <w:rPr>
          <w:i/>
          <w:szCs w:val="24"/>
        </w:rPr>
      </w:pPr>
      <w:r w:rsidRPr="00731F8B">
        <w:rPr>
          <w:i/>
          <w:szCs w:val="24"/>
        </w:rPr>
        <w:t>[Here, go through the above-mentioned factors using relevant facts</w:t>
      </w:r>
      <w:r>
        <w:rPr>
          <w:i/>
          <w:szCs w:val="24"/>
        </w:rPr>
        <w:t xml:space="preserve"> for/against the move</w:t>
      </w:r>
      <w:r w:rsidRPr="00731F8B">
        <w:rPr>
          <w:i/>
          <w:szCs w:val="24"/>
        </w:rPr>
        <w:t>]</w:t>
      </w:r>
    </w:p>
    <w:p w14:paraId="2E97C852" w14:textId="77777777" w:rsidR="00731F8B" w:rsidRPr="00731F8B" w:rsidRDefault="00731F8B" w:rsidP="00731F8B">
      <w:pPr>
        <w:ind w:firstLine="360"/>
        <w:jc w:val="both"/>
        <w:rPr>
          <w:iCs/>
          <w:szCs w:val="24"/>
        </w:rPr>
      </w:pPr>
      <w:r w:rsidRPr="00731F8B">
        <w:rPr>
          <w:iCs/>
          <w:szCs w:val="24"/>
        </w:rPr>
        <w:lastRenderedPageBreak/>
        <w:t>(</w:t>
      </w:r>
      <w:r w:rsidRPr="00731F8B">
        <w:rPr>
          <w:i/>
          <w:szCs w:val="24"/>
        </w:rPr>
        <w:t>Requesting Party</w:t>
      </w:r>
      <w:r w:rsidRPr="00731F8B">
        <w:rPr>
          <w:iCs/>
          <w:szCs w:val="24"/>
        </w:rPr>
        <w:t>) ________________ believes that in light of the law and facts of this case, he/she should be granted leave to relocate.</w:t>
      </w:r>
    </w:p>
    <w:p w14:paraId="476DF808" w14:textId="77777777" w:rsidR="00731F8B" w:rsidRPr="00F6239A" w:rsidRDefault="00731F8B" w:rsidP="00046885">
      <w:pPr>
        <w:ind w:firstLine="360"/>
        <w:jc w:val="both"/>
        <w:rPr>
          <w:i/>
          <w:szCs w:val="24"/>
        </w:rPr>
      </w:pPr>
    </w:p>
    <w:p w14:paraId="674DB9A1" w14:textId="77777777" w:rsidR="00A82FE0" w:rsidRPr="00A82FE0" w:rsidRDefault="00A82FE0" w:rsidP="003840C6">
      <w:pPr>
        <w:jc w:val="center"/>
        <w:rPr>
          <w:b/>
          <w:szCs w:val="24"/>
        </w:rPr>
      </w:pPr>
      <w:r w:rsidRPr="00A82FE0">
        <w:rPr>
          <w:b/>
          <w:szCs w:val="24"/>
        </w:rPr>
        <w:t>III.</w:t>
      </w:r>
    </w:p>
    <w:p w14:paraId="2BD73BD8" w14:textId="77777777" w:rsidR="00A82FE0" w:rsidRPr="00A82FE0" w:rsidRDefault="00A82FE0" w:rsidP="00A82FE0">
      <w:pPr>
        <w:jc w:val="center"/>
        <w:rPr>
          <w:b/>
          <w:szCs w:val="24"/>
        </w:rPr>
      </w:pPr>
      <w:r w:rsidRPr="00A82FE0">
        <w:rPr>
          <w:b/>
          <w:szCs w:val="24"/>
        </w:rPr>
        <w:t>CONCLUSION</w:t>
      </w:r>
    </w:p>
    <w:p w14:paraId="7B1F8596" w14:textId="77777777" w:rsidR="003F63B2" w:rsidRDefault="00A82FE0" w:rsidP="00335869">
      <w:pPr>
        <w:jc w:val="both"/>
        <w:rPr>
          <w:szCs w:val="24"/>
        </w:rPr>
      </w:pPr>
      <w:r>
        <w:rPr>
          <w:szCs w:val="24"/>
        </w:rPr>
        <w:tab/>
      </w:r>
      <w:r w:rsidR="00F6239A">
        <w:rPr>
          <w:szCs w:val="24"/>
        </w:rPr>
        <w:t>(</w:t>
      </w:r>
      <w:r w:rsidR="00F6239A" w:rsidRPr="00F6239A">
        <w:rPr>
          <w:i/>
          <w:szCs w:val="24"/>
        </w:rPr>
        <w:t>Client</w:t>
      </w:r>
      <w:r w:rsidR="00F6239A">
        <w:rPr>
          <w:szCs w:val="24"/>
        </w:rPr>
        <w:t xml:space="preserve">) </w:t>
      </w:r>
      <w:r w:rsidR="00F6239A">
        <w:rPr>
          <w:szCs w:val="24"/>
        </w:rPr>
        <w:softHyphen/>
      </w:r>
      <w:r w:rsidR="00F6239A">
        <w:rPr>
          <w:szCs w:val="24"/>
        </w:rPr>
        <w:softHyphen/>
      </w:r>
      <w:r w:rsidR="00F6239A">
        <w:rPr>
          <w:szCs w:val="24"/>
        </w:rPr>
        <w:softHyphen/>
      </w:r>
      <w:r w:rsidR="00F6239A">
        <w:rPr>
          <w:szCs w:val="24"/>
        </w:rPr>
        <w:softHyphen/>
      </w:r>
      <w:r w:rsidR="00F6239A">
        <w:rPr>
          <w:szCs w:val="24"/>
        </w:rPr>
        <w:softHyphen/>
        <w:t>____________</w:t>
      </w:r>
      <w:r>
        <w:rPr>
          <w:szCs w:val="24"/>
        </w:rPr>
        <w:t xml:space="preserve"> </w:t>
      </w:r>
      <w:r w:rsidR="003840C6">
        <w:rPr>
          <w:szCs w:val="24"/>
        </w:rPr>
        <w:t xml:space="preserve">believes that </w:t>
      </w:r>
      <w:r w:rsidR="00F6239A">
        <w:rPr>
          <w:szCs w:val="24"/>
        </w:rPr>
        <w:t>he/</w:t>
      </w:r>
      <w:r w:rsidR="003840C6">
        <w:rPr>
          <w:szCs w:val="24"/>
        </w:rPr>
        <w:t xml:space="preserve">she has reasonably </w:t>
      </w:r>
      <w:r>
        <w:rPr>
          <w:szCs w:val="24"/>
        </w:rPr>
        <w:t>set forth here</w:t>
      </w:r>
      <w:r w:rsidR="003840C6">
        <w:rPr>
          <w:szCs w:val="24"/>
        </w:rPr>
        <w:t xml:space="preserve">in valid reasons as to why </w:t>
      </w:r>
      <w:r w:rsidR="00F6239A">
        <w:rPr>
          <w:szCs w:val="24"/>
        </w:rPr>
        <w:t>(</w:t>
      </w:r>
      <w:r w:rsidR="00F6239A" w:rsidRPr="00F6239A">
        <w:rPr>
          <w:i/>
          <w:szCs w:val="24"/>
        </w:rPr>
        <w:t>Adverse Party’s</w:t>
      </w:r>
      <w:r w:rsidR="00F6239A">
        <w:rPr>
          <w:szCs w:val="24"/>
        </w:rPr>
        <w:t>) ____________</w:t>
      </w:r>
      <w:r w:rsidR="00D343CD">
        <w:rPr>
          <w:szCs w:val="24"/>
        </w:rPr>
        <w:t xml:space="preserve"> Motion should be denied.</w:t>
      </w:r>
    </w:p>
    <w:p w14:paraId="0354CD92" w14:textId="77777777" w:rsidR="00A82FE0" w:rsidRDefault="00B05C6B" w:rsidP="00335869">
      <w:pPr>
        <w:jc w:val="both"/>
        <w:rPr>
          <w:szCs w:val="24"/>
        </w:rPr>
      </w:pPr>
      <w:r>
        <w:rPr>
          <w:szCs w:val="24"/>
        </w:rPr>
        <w:tab/>
      </w:r>
      <w:r w:rsidR="00A82FE0">
        <w:rPr>
          <w:szCs w:val="24"/>
        </w:rPr>
        <w:t xml:space="preserve">WHEREFORE, the </w:t>
      </w:r>
      <w:r w:rsidR="00F6239A">
        <w:rPr>
          <w:szCs w:val="24"/>
        </w:rPr>
        <w:t>Plaintiff/</w:t>
      </w:r>
      <w:r w:rsidR="004B6098">
        <w:rPr>
          <w:szCs w:val="24"/>
        </w:rPr>
        <w:t xml:space="preserve">Defendant, </w:t>
      </w:r>
      <w:r w:rsidR="00F6239A">
        <w:rPr>
          <w:szCs w:val="24"/>
        </w:rPr>
        <w:t>______________</w:t>
      </w:r>
      <w:r w:rsidR="003F63B2">
        <w:rPr>
          <w:szCs w:val="24"/>
        </w:rPr>
        <w:t xml:space="preserve">, </w:t>
      </w:r>
      <w:r w:rsidR="00A82FE0">
        <w:rPr>
          <w:szCs w:val="24"/>
        </w:rPr>
        <w:t>respectfully requests that this Court issue an Order as follows:</w:t>
      </w:r>
    </w:p>
    <w:p w14:paraId="56A4B0CB" w14:textId="77777777" w:rsidR="00731F8B" w:rsidRDefault="00731F8B" w:rsidP="00731F8B">
      <w:pPr>
        <w:pStyle w:val="ListParagraph"/>
        <w:numPr>
          <w:ilvl w:val="0"/>
          <w:numId w:val="35"/>
        </w:numPr>
        <w:jc w:val="both"/>
        <w:rPr>
          <w:i/>
          <w:szCs w:val="24"/>
        </w:rPr>
      </w:pPr>
      <w:r w:rsidRPr="00CC0964">
        <w:rPr>
          <w:szCs w:val="24"/>
        </w:rPr>
        <w:t xml:space="preserve">That the Motion be denied in its entirety. </w:t>
      </w:r>
      <w:r w:rsidRPr="00CC0964">
        <w:rPr>
          <w:i/>
          <w:szCs w:val="24"/>
        </w:rPr>
        <w:t xml:space="preserve">  </w:t>
      </w:r>
    </w:p>
    <w:p w14:paraId="071F4B65" w14:textId="77777777" w:rsidR="00731F8B" w:rsidRDefault="00731F8B" w:rsidP="00731F8B">
      <w:pPr>
        <w:pStyle w:val="ListParagraph"/>
        <w:numPr>
          <w:ilvl w:val="0"/>
          <w:numId w:val="35"/>
        </w:numPr>
        <w:jc w:val="both"/>
        <w:rPr>
          <w:i/>
          <w:szCs w:val="24"/>
        </w:rPr>
      </w:pPr>
      <w:r w:rsidRPr="00CC0964">
        <w:rPr>
          <w:i/>
          <w:szCs w:val="24"/>
        </w:rPr>
        <w:t>Relief Requested</w:t>
      </w:r>
      <w:r w:rsidRPr="00CC0964">
        <w:rPr>
          <w:szCs w:val="24"/>
        </w:rPr>
        <w:t xml:space="preserve"> </w:t>
      </w:r>
      <w:r w:rsidRPr="00CC0964">
        <w:rPr>
          <w:i/>
          <w:szCs w:val="24"/>
        </w:rPr>
        <w:t xml:space="preserve">pursuant to child custody and visitation; </w:t>
      </w:r>
    </w:p>
    <w:p w14:paraId="569C0787" w14:textId="77777777" w:rsidR="00731F8B" w:rsidRPr="00CC0964" w:rsidRDefault="00731F8B" w:rsidP="00731F8B">
      <w:pPr>
        <w:pStyle w:val="ListParagraph"/>
        <w:numPr>
          <w:ilvl w:val="0"/>
          <w:numId w:val="35"/>
        </w:numPr>
        <w:jc w:val="both"/>
        <w:rPr>
          <w:szCs w:val="24"/>
        </w:rPr>
      </w:pPr>
      <w:r w:rsidRPr="00CC0964">
        <w:rPr>
          <w:i/>
          <w:szCs w:val="24"/>
        </w:rPr>
        <w:t xml:space="preserve">Relief requested pursuant to child support: </w:t>
      </w:r>
    </w:p>
    <w:p w14:paraId="3AD9BBD5" w14:textId="77777777" w:rsidR="00731F8B" w:rsidRPr="00CC0964" w:rsidRDefault="00731F8B" w:rsidP="00731F8B">
      <w:pPr>
        <w:pStyle w:val="ListParagraph"/>
        <w:numPr>
          <w:ilvl w:val="0"/>
          <w:numId w:val="35"/>
        </w:numPr>
        <w:jc w:val="both"/>
        <w:rPr>
          <w:szCs w:val="24"/>
        </w:rPr>
      </w:pPr>
      <w:r w:rsidRPr="00CC0964">
        <w:rPr>
          <w:i/>
          <w:szCs w:val="24"/>
        </w:rPr>
        <w:t xml:space="preserve">Relief Requested pursuant to spousal support; </w:t>
      </w:r>
    </w:p>
    <w:p w14:paraId="4E07A289" w14:textId="77777777" w:rsidR="00731F8B" w:rsidRPr="00731F8B" w:rsidRDefault="00731F8B" w:rsidP="00731F8B">
      <w:pPr>
        <w:pStyle w:val="ListParagraph"/>
        <w:numPr>
          <w:ilvl w:val="0"/>
          <w:numId w:val="35"/>
        </w:numPr>
        <w:jc w:val="both"/>
        <w:rPr>
          <w:szCs w:val="24"/>
        </w:rPr>
      </w:pPr>
      <w:r w:rsidRPr="00CC0964">
        <w:rPr>
          <w:i/>
          <w:szCs w:val="24"/>
        </w:rPr>
        <w:t xml:space="preserve">Relief requested related to exclusive possession; </w:t>
      </w:r>
    </w:p>
    <w:p w14:paraId="15F3388A" w14:textId="77777777" w:rsidR="00731F8B" w:rsidRPr="00CC0964" w:rsidRDefault="00731F8B" w:rsidP="00731F8B">
      <w:pPr>
        <w:pStyle w:val="ListParagraph"/>
        <w:numPr>
          <w:ilvl w:val="0"/>
          <w:numId w:val="35"/>
        </w:numPr>
        <w:jc w:val="both"/>
        <w:rPr>
          <w:szCs w:val="24"/>
        </w:rPr>
      </w:pPr>
      <w:r>
        <w:rPr>
          <w:i/>
          <w:szCs w:val="24"/>
        </w:rPr>
        <w:t xml:space="preserve">Relief requested related to relocation; </w:t>
      </w:r>
      <w:r w:rsidRPr="00CC0964">
        <w:rPr>
          <w:i/>
          <w:szCs w:val="24"/>
        </w:rPr>
        <w:t xml:space="preserve">and </w:t>
      </w:r>
    </w:p>
    <w:p w14:paraId="2ECCC6A6" w14:textId="77777777" w:rsidR="00731F8B" w:rsidRPr="00CC0964" w:rsidRDefault="00731F8B" w:rsidP="00731F8B">
      <w:pPr>
        <w:pStyle w:val="ListParagraph"/>
        <w:numPr>
          <w:ilvl w:val="0"/>
          <w:numId w:val="35"/>
        </w:numPr>
        <w:jc w:val="both"/>
        <w:rPr>
          <w:szCs w:val="24"/>
        </w:rPr>
      </w:pPr>
      <w:r w:rsidRPr="00CC0964">
        <w:rPr>
          <w:szCs w:val="24"/>
        </w:rPr>
        <w:t>For such other and further relief as this Court deems just and equitable.</w:t>
      </w:r>
    </w:p>
    <w:p w14:paraId="09A07EBE" w14:textId="77777777" w:rsidR="00D343CD" w:rsidRDefault="000C2059" w:rsidP="00797551">
      <w:pPr>
        <w:rPr>
          <w:szCs w:val="24"/>
        </w:rPr>
      </w:pPr>
      <w:r>
        <w:rPr>
          <w:szCs w:val="24"/>
        </w:rPr>
        <w:tab/>
      </w:r>
    </w:p>
    <w:p w14:paraId="6D2AFA5D" w14:textId="77777777" w:rsidR="000C2059" w:rsidRDefault="00D343CD" w:rsidP="00797551">
      <w:pPr>
        <w:rPr>
          <w:szCs w:val="24"/>
        </w:rPr>
      </w:pPr>
      <w:r>
        <w:rPr>
          <w:szCs w:val="24"/>
        </w:rPr>
        <w:tab/>
      </w:r>
      <w:r w:rsidR="000C2059">
        <w:rPr>
          <w:szCs w:val="24"/>
        </w:rPr>
        <w:t>DATED this ____ day of</w:t>
      </w:r>
      <w:r w:rsidR="00F6239A">
        <w:rPr>
          <w:szCs w:val="24"/>
        </w:rPr>
        <w:t xml:space="preserve"> (month) ____________, 20____</w:t>
      </w:r>
      <w:r w:rsidR="004B6098">
        <w:rPr>
          <w:szCs w:val="24"/>
        </w:rPr>
        <w:t xml:space="preserve">. </w:t>
      </w:r>
      <w:r w:rsidR="00B05C6B">
        <w:rPr>
          <w:szCs w:val="24"/>
        </w:rPr>
        <w:t xml:space="preserve"> </w:t>
      </w:r>
      <w:r w:rsidR="000C2059">
        <w:rPr>
          <w:szCs w:val="24"/>
        </w:rPr>
        <w:t xml:space="preserve"> </w:t>
      </w:r>
    </w:p>
    <w:p w14:paraId="24D3BC98" w14:textId="6669A9B6" w:rsidR="000C2059" w:rsidRDefault="00D343CD" w:rsidP="00D5386D">
      <w:pPr>
        <w:spacing w:line="240" w:lineRule="auto"/>
        <w:rPr>
          <w:b/>
          <w:szCs w:val="24"/>
        </w:rPr>
      </w:pPr>
      <w:r>
        <w:rPr>
          <w:szCs w:val="24"/>
        </w:rPr>
        <w:t>Respectfully Submitted By:</w:t>
      </w:r>
      <w:r>
        <w:rPr>
          <w:szCs w:val="24"/>
        </w:rPr>
        <w:tab/>
      </w:r>
    </w:p>
    <w:p w14:paraId="69F6E1F7" w14:textId="77777777" w:rsidR="00D343CD" w:rsidRDefault="00D343CD" w:rsidP="00D5386D">
      <w:pPr>
        <w:spacing w:line="240" w:lineRule="auto"/>
        <w:rPr>
          <w:b/>
          <w:szCs w:val="24"/>
        </w:rPr>
      </w:pPr>
    </w:p>
    <w:p w14:paraId="3F47BD43" w14:textId="77777777" w:rsidR="00D343CD" w:rsidRDefault="00D343CD" w:rsidP="00D5386D">
      <w:pPr>
        <w:spacing w:line="240" w:lineRule="auto"/>
        <w:rPr>
          <w:b/>
          <w:szCs w:val="24"/>
        </w:rPr>
      </w:pPr>
    </w:p>
    <w:p w14:paraId="3E3488D5" w14:textId="77777777" w:rsidR="00D343CD" w:rsidRDefault="00D343CD" w:rsidP="00D5386D">
      <w:pPr>
        <w:spacing w:line="240" w:lineRule="auto"/>
        <w:rPr>
          <w:b/>
          <w:szCs w:val="24"/>
        </w:rPr>
      </w:pPr>
    </w:p>
    <w:p w14:paraId="007236E3" w14:textId="77777777" w:rsidR="00D343CD" w:rsidRPr="00D343CD" w:rsidRDefault="00D343CD" w:rsidP="00D5386D">
      <w:pPr>
        <w:spacing w:line="240" w:lineRule="auto"/>
        <w:rPr>
          <w:szCs w:val="24"/>
          <w:u w:val="single"/>
        </w:rPr>
      </w:pPr>
      <w:r>
        <w:rPr>
          <w:b/>
          <w:szCs w:val="24"/>
        </w:rPr>
        <w:tab/>
      </w:r>
      <w:r>
        <w:rPr>
          <w:b/>
          <w:szCs w:val="24"/>
        </w:rPr>
        <w:tab/>
      </w:r>
      <w:r>
        <w:rPr>
          <w:b/>
          <w:szCs w:val="24"/>
        </w:rPr>
        <w:tab/>
      </w:r>
      <w:r>
        <w:rPr>
          <w:b/>
          <w:szCs w:val="24"/>
        </w:rPr>
        <w:tab/>
      </w:r>
      <w:r>
        <w:rPr>
          <w:b/>
          <w:szCs w:val="24"/>
        </w:rPr>
        <w:tab/>
      </w:r>
      <w:r>
        <w:rPr>
          <w:b/>
          <w:szCs w:val="24"/>
        </w:rPr>
        <w:tab/>
      </w:r>
      <w:r>
        <w:rPr>
          <w:b/>
          <w:szCs w:val="24"/>
        </w:rPr>
        <w:tab/>
      </w:r>
      <w:r w:rsidRPr="00D343CD">
        <w:rPr>
          <w:szCs w:val="24"/>
          <w:u w:val="single"/>
        </w:rPr>
        <w:tab/>
      </w:r>
      <w:r w:rsidRPr="00D343CD">
        <w:rPr>
          <w:szCs w:val="24"/>
          <w:u w:val="single"/>
        </w:rPr>
        <w:tab/>
      </w:r>
      <w:r w:rsidRPr="00D343CD">
        <w:rPr>
          <w:szCs w:val="24"/>
          <w:u w:val="single"/>
        </w:rPr>
        <w:tab/>
      </w:r>
      <w:r w:rsidRPr="00D343CD">
        <w:rPr>
          <w:szCs w:val="24"/>
          <w:u w:val="single"/>
        </w:rPr>
        <w:tab/>
      </w:r>
      <w:r w:rsidRPr="00D343CD">
        <w:rPr>
          <w:szCs w:val="24"/>
          <w:u w:val="single"/>
        </w:rPr>
        <w:tab/>
      </w:r>
    </w:p>
    <w:p w14:paraId="38B05E55" w14:textId="77777777" w:rsidR="00D343CD" w:rsidRPr="00203E31" w:rsidRDefault="00D343CD" w:rsidP="00D343CD">
      <w:pPr>
        <w:spacing w:line="204" w:lineRule="auto"/>
        <w:rPr>
          <w:b/>
          <w:szCs w:val="24"/>
          <w:lang w:val="es-MX"/>
        </w:rPr>
      </w:pPr>
      <w:r>
        <w:rPr>
          <w:szCs w:val="24"/>
          <w:lang w:val="es-MX"/>
        </w:rPr>
        <w:tab/>
      </w:r>
      <w:r>
        <w:rPr>
          <w:szCs w:val="24"/>
          <w:lang w:val="es-MX"/>
        </w:rPr>
        <w:tab/>
      </w:r>
      <w:r>
        <w:rPr>
          <w:szCs w:val="24"/>
          <w:lang w:val="es-MX"/>
        </w:rPr>
        <w:tab/>
      </w:r>
      <w:r>
        <w:rPr>
          <w:szCs w:val="24"/>
          <w:lang w:val="es-MX"/>
        </w:rPr>
        <w:tab/>
      </w:r>
      <w:r>
        <w:rPr>
          <w:szCs w:val="24"/>
          <w:lang w:val="es-MX"/>
        </w:rPr>
        <w:tab/>
      </w:r>
      <w:r>
        <w:rPr>
          <w:szCs w:val="24"/>
          <w:lang w:val="es-MX"/>
        </w:rPr>
        <w:tab/>
      </w:r>
      <w:r>
        <w:rPr>
          <w:szCs w:val="24"/>
          <w:lang w:val="es-MX"/>
        </w:rPr>
        <w:tab/>
      </w:r>
      <w:r w:rsidR="00F6239A">
        <w:rPr>
          <w:b/>
          <w:szCs w:val="24"/>
          <w:lang w:val="es-MX"/>
        </w:rPr>
        <w:t>ATTORNEY INFORMATION</w:t>
      </w:r>
    </w:p>
    <w:p w14:paraId="611FC1BD" w14:textId="77777777" w:rsidR="00D343CD" w:rsidRPr="00F6239A" w:rsidRDefault="00D343CD" w:rsidP="00D343CD">
      <w:pPr>
        <w:spacing w:line="204" w:lineRule="auto"/>
        <w:rPr>
          <w:szCs w:val="24"/>
          <w:lang w:val="es-MX"/>
        </w:rPr>
      </w:pPr>
      <w:r>
        <w:rPr>
          <w:szCs w:val="24"/>
          <w:lang w:val="es-MX"/>
        </w:rPr>
        <w:tab/>
      </w:r>
      <w:r>
        <w:rPr>
          <w:szCs w:val="24"/>
          <w:lang w:val="es-MX"/>
        </w:rPr>
        <w:tab/>
      </w:r>
      <w:r>
        <w:rPr>
          <w:szCs w:val="24"/>
          <w:lang w:val="es-MX"/>
        </w:rPr>
        <w:tab/>
      </w:r>
      <w:r>
        <w:rPr>
          <w:szCs w:val="24"/>
          <w:lang w:val="es-MX"/>
        </w:rPr>
        <w:tab/>
      </w:r>
      <w:r>
        <w:rPr>
          <w:szCs w:val="24"/>
          <w:lang w:val="es-MX"/>
        </w:rPr>
        <w:tab/>
      </w:r>
      <w:r>
        <w:rPr>
          <w:szCs w:val="24"/>
          <w:lang w:val="es-MX"/>
        </w:rPr>
        <w:tab/>
      </w:r>
      <w:r>
        <w:rPr>
          <w:szCs w:val="24"/>
          <w:lang w:val="es-MX"/>
        </w:rPr>
        <w:tab/>
      </w:r>
      <w:r w:rsidR="00F6239A">
        <w:rPr>
          <w:szCs w:val="24"/>
          <w:lang w:val="es-MX"/>
        </w:rPr>
        <w:t>Nevada Bar No.: #</w:t>
      </w:r>
    </w:p>
    <w:p w14:paraId="1A585351" w14:textId="77777777" w:rsidR="00D343CD" w:rsidRPr="00ED207F" w:rsidRDefault="00D343CD" w:rsidP="00D343CD">
      <w:pPr>
        <w:spacing w:line="204"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sidR="00F6239A">
        <w:rPr>
          <w:szCs w:val="24"/>
        </w:rPr>
        <w:t>ADDRESS</w:t>
      </w:r>
    </w:p>
    <w:p w14:paraId="4981143B" w14:textId="77777777" w:rsidR="00D343CD" w:rsidRPr="00ED207F" w:rsidRDefault="00D343CD" w:rsidP="00D343CD">
      <w:pPr>
        <w:spacing w:line="204"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sidR="00F6239A">
        <w:rPr>
          <w:szCs w:val="24"/>
        </w:rPr>
        <w:t>CITY, STATE, ZIP CODE</w:t>
      </w:r>
    </w:p>
    <w:p w14:paraId="77F1F20C" w14:textId="77777777" w:rsidR="00D343CD" w:rsidRDefault="00D343CD" w:rsidP="00D343CD">
      <w:pPr>
        <w:spacing w:line="204"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sidR="00F6239A">
        <w:rPr>
          <w:szCs w:val="24"/>
        </w:rPr>
        <w:t>PHONE NUMBER</w:t>
      </w:r>
    </w:p>
    <w:p w14:paraId="17DFB5AA" w14:textId="77777777" w:rsidR="00D343CD" w:rsidRDefault="00D343CD" w:rsidP="00D343CD">
      <w:pPr>
        <w:spacing w:line="204" w:lineRule="auto"/>
        <w:rPr>
          <w:szCs w:val="24"/>
        </w:rPr>
      </w:pPr>
      <w:r>
        <w:tab/>
      </w:r>
      <w:r>
        <w:tab/>
      </w:r>
      <w:r>
        <w:tab/>
      </w:r>
      <w:r>
        <w:tab/>
      </w:r>
      <w:r>
        <w:tab/>
      </w:r>
      <w:r>
        <w:tab/>
      </w:r>
      <w:r>
        <w:tab/>
      </w:r>
      <w:r w:rsidR="00F6239A">
        <w:t>EMAIL</w:t>
      </w:r>
      <w:hyperlink r:id="rId10" w:history="1"/>
    </w:p>
    <w:p w14:paraId="7C49059C" w14:textId="77777777" w:rsidR="00D343CD" w:rsidRDefault="00D343CD" w:rsidP="00D343CD">
      <w:pPr>
        <w:spacing w:line="204" w:lineRule="auto"/>
        <w:rPr>
          <w:szCs w:val="24"/>
        </w:rPr>
      </w:pPr>
      <w:r>
        <w:rPr>
          <w:szCs w:val="24"/>
        </w:rPr>
        <w:tab/>
      </w:r>
      <w:r>
        <w:rPr>
          <w:szCs w:val="24"/>
        </w:rPr>
        <w:tab/>
      </w:r>
      <w:r>
        <w:rPr>
          <w:szCs w:val="24"/>
        </w:rPr>
        <w:tab/>
      </w:r>
      <w:r>
        <w:rPr>
          <w:szCs w:val="24"/>
        </w:rPr>
        <w:tab/>
      </w:r>
      <w:r>
        <w:rPr>
          <w:szCs w:val="24"/>
        </w:rPr>
        <w:tab/>
      </w:r>
      <w:r>
        <w:rPr>
          <w:szCs w:val="24"/>
        </w:rPr>
        <w:tab/>
      </w:r>
      <w:r>
        <w:rPr>
          <w:szCs w:val="24"/>
        </w:rPr>
        <w:tab/>
        <w:t>Attorney</w:t>
      </w:r>
      <w:r w:rsidR="00F6239A">
        <w:rPr>
          <w:szCs w:val="24"/>
        </w:rPr>
        <w:t>(s)</w:t>
      </w:r>
      <w:r>
        <w:rPr>
          <w:szCs w:val="24"/>
        </w:rPr>
        <w:t xml:space="preserve"> for Plaintiff</w:t>
      </w:r>
      <w:r w:rsidR="00F6239A">
        <w:rPr>
          <w:szCs w:val="24"/>
        </w:rPr>
        <w:t>/Defendant</w:t>
      </w:r>
    </w:p>
    <w:p w14:paraId="18691D1F" w14:textId="77777777" w:rsidR="00F93632" w:rsidRPr="00115308" w:rsidRDefault="00F93632" w:rsidP="00E565C6">
      <w:pPr>
        <w:spacing w:line="240" w:lineRule="auto"/>
        <w:jc w:val="center"/>
        <w:rPr>
          <w:szCs w:val="24"/>
        </w:rPr>
      </w:pPr>
      <w:r>
        <w:rPr>
          <w:szCs w:val="24"/>
          <w:highlight w:val="yellow"/>
        </w:rPr>
        <w:br w:type="page"/>
      </w:r>
      <w:r w:rsidRPr="00D5386D">
        <w:rPr>
          <w:b/>
          <w:szCs w:val="24"/>
        </w:rPr>
        <w:lastRenderedPageBreak/>
        <w:t xml:space="preserve">AFFIDAVIT OF </w:t>
      </w:r>
      <w:r w:rsidR="00F6239A">
        <w:rPr>
          <w:b/>
          <w:szCs w:val="24"/>
        </w:rPr>
        <w:t>(CLIENT NAME) _________________</w:t>
      </w:r>
    </w:p>
    <w:p w14:paraId="138EF406" w14:textId="77777777" w:rsidR="00F93632" w:rsidRDefault="00F93632" w:rsidP="00F93632">
      <w:pPr>
        <w:spacing w:line="240" w:lineRule="auto"/>
        <w:rPr>
          <w:szCs w:val="24"/>
        </w:rPr>
      </w:pPr>
    </w:p>
    <w:p w14:paraId="6E3441C6" w14:textId="77777777" w:rsidR="00F93632" w:rsidRDefault="00F93632" w:rsidP="00F93632">
      <w:pPr>
        <w:spacing w:line="240" w:lineRule="auto"/>
        <w:rPr>
          <w:szCs w:val="24"/>
        </w:rPr>
      </w:pPr>
      <w:r>
        <w:rPr>
          <w:szCs w:val="24"/>
        </w:rPr>
        <w:t>STATE OF NEVADA</w:t>
      </w:r>
      <w:r>
        <w:rPr>
          <w:szCs w:val="24"/>
        </w:rPr>
        <w:tab/>
        <w:t>)</w:t>
      </w:r>
    </w:p>
    <w:p w14:paraId="65CC4097" w14:textId="77777777" w:rsidR="00F93632" w:rsidRDefault="00F93632" w:rsidP="00F93632">
      <w:pPr>
        <w:spacing w:line="240" w:lineRule="auto"/>
        <w:rPr>
          <w:szCs w:val="24"/>
        </w:rPr>
      </w:pPr>
      <w:r>
        <w:rPr>
          <w:szCs w:val="24"/>
        </w:rPr>
        <w:tab/>
      </w:r>
      <w:r>
        <w:rPr>
          <w:szCs w:val="24"/>
        </w:rPr>
        <w:tab/>
      </w:r>
      <w:r>
        <w:rPr>
          <w:szCs w:val="24"/>
        </w:rPr>
        <w:tab/>
      </w:r>
      <w:r>
        <w:rPr>
          <w:szCs w:val="24"/>
        </w:rPr>
        <w:tab/>
        <w:t>ss:</w:t>
      </w:r>
    </w:p>
    <w:p w14:paraId="67D6BDD7" w14:textId="77777777" w:rsidR="00F93632" w:rsidRDefault="00F93632" w:rsidP="00F93632">
      <w:pPr>
        <w:spacing w:line="240" w:lineRule="auto"/>
        <w:rPr>
          <w:szCs w:val="24"/>
        </w:rPr>
      </w:pPr>
      <w:r>
        <w:rPr>
          <w:szCs w:val="24"/>
        </w:rPr>
        <w:t>COUNTY OF CLARK</w:t>
      </w:r>
      <w:r>
        <w:rPr>
          <w:szCs w:val="24"/>
        </w:rPr>
        <w:tab/>
        <w:t>)</w:t>
      </w:r>
    </w:p>
    <w:p w14:paraId="343DCAE8" w14:textId="77777777" w:rsidR="00F93632" w:rsidRDefault="00F93632" w:rsidP="00F93632">
      <w:pPr>
        <w:spacing w:line="240" w:lineRule="auto"/>
        <w:rPr>
          <w:szCs w:val="24"/>
        </w:rPr>
      </w:pPr>
    </w:p>
    <w:p w14:paraId="419DEC0A" w14:textId="77777777" w:rsidR="00681CB7" w:rsidRDefault="00681CB7" w:rsidP="00681CB7">
      <w:pPr>
        <w:spacing w:line="240" w:lineRule="auto"/>
        <w:rPr>
          <w:szCs w:val="24"/>
        </w:rPr>
      </w:pPr>
    </w:p>
    <w:p w14:paraId="62751997" w14:textId="77777777" w:rsidR="00681CB7" w:rsidRDefault="00681CB7" w:rsidP="00681CB7">
      <w:pPr>
        <w:rPr>
          <w:szCs w:val="24"/>
        </w:rPr>
      </w:pPr>
      <w:r>
        <w:rPr>
          <w:szCs w:val="24"/>
        </w:rPr>
        <w:tab/>
      </w:r>
      <w:r w:rsidR="00F6239A">
        <w:rPr>
          <w:szCs w:val="24"/>
        </w:rPr>
        <w:t>(CLIENT NAME)</w:t>
      </w:r>
      <w:r>
        <w:rPr>
          <w:szCs w:val="24"/>
        </w:rPr>
        <w:t>,</w:t>
      </w:r>
      <w:r w:rsidR="00F6239A">
        <w:rPr>
          <w:szCs w:val="24"/>
        </w:rPr>
        <w:t xml:space="preserve"> </w:t>
      </w:r>
      <w:r w:rsidR="00F6239A">
        <w:rPr>
          <w:szCs w:val="24"/>
        </w:rPr>
        <w:softHyphen/>
      </w:r>
      <w:r w:rsidR="00F6239A">
        <w:rPr>
          <w:szCs w:val="24"/>
        </w:rPr>
        <w:softHyphen/>
      </w:r>
      <w:r w:rsidR="00F6239A">
        <w:rPr>
          <w:szCs w:val="24"/>
        </w:rPr>
        <w:softHyphen/>
      </w:r>
      <w:r w:rsidR="00F6239A">
        <w:rPr>
          <w:szCs w:val="24"/>
        </w:rPr>
        <w:softHyphen/>
      </w:r>
      <w:r w:rsidR="00F6239A">
        <w:rPr>
          <w:szCs w:val="24"/>
        </w:rPr>
        <w:softHyphen/>
        <w:t>___________</w:t>
      </w:r>
      <w:r>
        <w:rPr>
          <w:szCs w:val="24"/>
        </w:rPr>
        <w:t xml:space="preserve"> being first duly sworn, upon oath, deposes and says:</w:t>
      </w:r>
    </w:p>
    <w:p w14:paraId="4163AD84" w14:textId="77777777" w:rsidR="00F6239A" w:rsidRDefault="00F6239A" w:rsidP="00681CB7">
      <w:pPr>
        <w:spacing w:line="240" w:lineRule="auto"/>
        <w:rPr>
          <w:szCs w:val="24"/>
        </w:rPr>
      </w:pPr>
    </w:p>
    <w:p w14:paraId="28047DDE" w14:textId="77777777" w:rsidR="00681CB7" w:rsidRDefault="00F6239A" w:rsidP="00F6239A">
      <w:pPr>
        <w:spacing w:line="240" w:lineRule="auto"/>
        <w:jc w:val="center"/>
        <w:rPr>
          <w:szCs w:val="24"/>
        </w:rPr>
      </w:pPr>
      <w:r>
        <w:rPr>
          <w:szCs w:val="24"/>
        </w:rPr>
        <w:t>[INSERT FACTS FROM THE CLIENT’S AFFADAVIT]</w:t>
      </w:r>
    </w:p>
    <w:p w14:paraId="4F5D6A1D" w14:textId="77777777" w:rsidR="00681CB7" w:rsidRDefault="00681CB7" w:rsidP="00681CB7">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_______________________________</w:t>
      </w:r>
    </w:p>
    <w:p w14:paraId="4DBCCAC7" w14:textId="77777777" w:rsidR="00250B06" w:rsidRPr="00901659" w:rsidRDefault="00681CB7" w:rsidP="00681CB7">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sidR="00F6239A">
        <w:rPr>
          <w:szCs w:val="24"/>
        </w:rPr>
        <w:t>CLIENT NAME/SIGNATURE</w:t>
      </w:r>
    </w:p>
    <w:p w14:paraId="5EBC11E0" w14:textId="77777777" w:rsidR="00250B06" w:rsidRDefault="00250B06" w:rsidP="00681CB7">
      <w:pPr>
        <w:spacing w:line="240" w:lineRule="auto"/>
        <w:rPr>
          <w:b/>
          <w:szCs w:val="24"/>
        </w:rPr>
      </w:pPr>
    </w:p>
    <w:p w14:paraId="7006B98E" w14:textId="77777777" w:rsidR="00681CB7" w:rsidRDefault="00681CB7" w:rsidP="00681CB7">
      <w:pPr>
        <w:spacing w:line="240" w:lineRule="auto"/>
        <w:rPr>
          <w:szCs w:val="24"/>
        </w:rPr>
      </w:pPr>
      <w:r w:rsidRPr="00D5386D">
        <w:rPr>
          <w:b/>
          <w:szCs w:val="24"/>
        </w:rPr>
        <w:t>SUBSCRIBED AND SWORN</w:t>
      </w:r>
      <w:r>
        <w:rPr>
          <w:szCs w:val="24"/>
        </w:rPr>
        <w:t xml:space="preserve"> to before </w:t>
      </w:r>
      <w:r w:rsidR="00250B06">
        <w:rPr>
          <w:szCs w:val="24"/>
        </w:rPr>
        <w:t>me</w:t>
      </w:r>
    </w:p>
    <w:p w14:paraId="4D096E1A" w14:textId="77777777" w:rsidR="00681CB7" w:rsidRPr="00BA444E" w:rsidRDefault="00681CB7" w:rsidP="00681CB7">
      <w:pPr>
        <w:spacing w:line="240" w:lineRule="auto"/>
        <w:rPr>
          <w:szCs w:val="24"/>
          <w:highlight w:val="yellow"/>
        </w:rPr>
      </w:pPr>
      <w:r>
        <w:rPr>
          <w:szCs w:val="24"/>
        </w:rPr>
        <w:t xml:space="preserve">this </w:t>
      </w:r>
      <w:r w:rsidRPr="00D736FE">
        <w:rPr>
          <w:szCs w:val="24"/>
        </w:rPr>
        <w:t>___</w:t>
      </w:r>
      <w:r w:rsidR="000573E7">
        <w:rPr>
          <w:szCs w:val="24"/>
        </w:rPr>
        <w:t xml:space="preserve">_ day of </w:t>
      </w:r>
      <w:r w:rsidR="00F6239A">
        <w:rPr>
          <w:szCs w:val="24"/>
        </w:rPr>
        <w:t>(month) _________</w:t>
      </w:r>
      <w:r w:rsidR="000573E7">
        <w:rPr>
          <w:szCs w:val="24"/>
        </w:rPr>
        <w:t>,</w:t>
      </w:r>
      <w:r w:rsidR="00F6239A">
        <w:rPr>
          <w:szCs w:val="24"/>
        </w:rPr>
        <w:t xml:space="preserve"> 20_____</w:t>
      </w:r>
      <w:r w:rsidR="000573E7">
        <w:rPr>
          <w:szCs w:val="24"/>
        </w:rPr>
        <w:t xml:space="preserve"> </w:t>
      </w:r>
      <w:r w:rsidRPr="00D736FE">
        <w:rPr>
          <w:szCs w:val="24"/>
        </w:rPr>
        <w:t>by</w:t>
      </w:r>
      <w:r w:rsidR="00250B06">
        <w:rPr>
          <w:szCs w:val="24"/>
        </w:rPr>
        <w:t xml:space="preserve"> </w:t>
      </w:r>
      <w:r w:rsidR="00F6239A">
        <w:rPr>
          <w:szCs w:val="24"/>
        </w:rPr>
        <w:t xml:space="preserve">(Client name) </w:t>
      </w:r>
      <w:r w:rsidR="00F6239A">
        <w:rPr>
          <w:szCs w:val="24"/>
        </w:rPr>
        <w:softHyphen/>
      </w:r>
      <w:r w:rsidR="00F6239A">
        <w:rPr>
          <w:szCs w:val="24"/>
        </w:rPr>
        <w:softHyphen/>
      </w:r>
      <w:r w:rsidR="00F6239A">
        <w:rPr>
          <w:szCs w:val="24"/>
        </w:rPr>
        <w:softHyphen/>
      </w:r>
      <w:r w:rsidR="00F6239A">
        <w:rPr>
          <w:szCs w:val="24"/>
        </w:rPr>
        <w:softHyphen/>
      </w:r>
      <w:r w:rsidR="00F6239A">
        <w:rPr>
          <w:szCs w:val="24"/>
        </w:rPr>
        <w:softHyphen/>
        <w:t>_________________</w:t>
      </w:r>
      <w:r w:rsidR="00250B06">
        <w:rPr>
          <w:szCs w:val="24"/>
        </w:rPr>
        <w:t>,</w:t>
      </w:r>
      <w:r w:rsidRPr="00BA444E">
        <w:rPr>
          <w:szCs w:val="24"/>
          <w:highlight w:val="yellow"/>
        </w:rPr>
        <w:t xml:space="preserve"> </w:t>
      </w:r>
    </w:p>
    <w:p w14:paraId="7DD1BC79" w14:textId="77777777" w:rsidR="00681CB7" w:rsidRDefault="00681CB7" w:rsidP="00681CB7">
      <w:pPr>
        <w:spacing w:line="240" w:lineRule="auto"/>
        <w:rPr>
          <w:szCs w:val="24"/>
        </w:rPr>
      </w:pPr>
    </w:p>
    <w:p w14:paraId="723876C6" w14:textId="77777777" w:rsidR="00681CB7" w:rsidRDefault="00681CB7" w:rsidP="00681CB7">
      <w:pPr>
        <w:spacing w:line="240" w:lineRule="auto"/>
        <w:rPr>
          <w:szCs w:val="24"/>
        </w:rPr>
      </w:pPr>
    </w:p>
    <w:p w14:paraId="7B317DD7" w14:textId="77777777" w:rsidR="00681CB7" w:rsidRDefault="00681CB7" w:rsidP="00681CB7">
      <w:pPr>
        <w:spacing w:line="240" w:lineRule="auto"/>
        <w:rPr>
          <w:szCs w:val="24"/>
        </w:rPr>
      </w:pPr>
      <w:r>
        <w:rPr>
          <w:szCs w:val="24"/>
        </w:rPr>
        <w:t>___________________________</w:t>
      </w:r>
    </w:p>
    <w:p w14:paraId="34B5A14F" w14:textId="77777777" w:rsidR="00681CB7" w:rsidRDefault="00681CB7" w:rsidP="00681CB7">
      <w:pPr>
        <w:spacing w:line="240" w:lineRule="auto"/>
        <w:rPr>
          <w:szCs w:val="24"/>
        </w:rPr>
      </w:pPr>
      <w:r>
        <w:rPr>
          <w:szCs w:val="24"/>
        </w:rPr>
        <w:t>NOTARY PUBLIC</w:t>
      </w:r>
    </w:p>
    <w:p w14:paraId="36FA2572" w14:textId="77777777" w:rsidR="00F6239A" w:rsidRDefault="00F6239A" w:rsidP="00681CB7">
      <w:pPr>
        <w:spacing w:line="240" w:lineRule="auto"/>
        <w:rPr>
          <w:szCs w:val="24"/>
        </w:rPr>
      </w:pPr>
    </w:p>
    <w:p w14:paraId="357B66C6" w14:textId="77777777" w:rsidR="00F6239A" w:rsidRDefault="00F6239A" w:rsidP="00681CB7">
      <w:pPr>
        <w:spacing w:line="240" w:lineRule="auto"/>
        <w:rPr>
          <w:szCs w:val="24"/>
        </w:rPr>
      </w:pPr>
    </w:p>
    <w:p w14:paraId="5A228408" w14:textId="77777777" w:rsidR="00F6239A" w:rsidRDefault="00F6239A" w:rsidP="00681CB7">
      <w:pPr>
        <w:spacing w:line="240" w:lineRule="auto"/>
        <w:rPr>
          <w:szCs w:val="24"/>
        </w:rPr>
      </w:pPr>
    </w:p>
    <w:p w14:paraId="79301965" w14:textId="77777777" w:rsidR="00F6239A" w:rsidRDefault="00F6239A" w:rsidP="00681CB7">
      <w:pPr>
        <w:spacing w:line="240" w:lineRule="auto"/>
        <w:rPr>
          <w:szCs w:val="24"/>
        </w:rPr>
      </w:pPr>
    </w:p>
    <w:p w14:paraId="454B2683" w14:textId="77777777" w:rsidR="00F6239A" w:rsidRDefault="00F6239A" w:rsidP="00681CB7">
      <w:pPr>
        <w:spacing w:line="240" w:lineRule="auto"/>
        <w:rPr>
          <w:szCs w:val="24"/>
        </w:rPr>
      </w:pPr>
    </w:p>
    <w:p w14:paraId="6F113BF0" w14:textId="77777777" w:rsidR="00F6239A" w:rsidRDefault="00F6239A" w:rsidP="00681CB7">
      <w:pPr>
        <w:spacing w:line="240" w:lineRule="auto"/>
        <w:rPr>
          <w:szCs w:val="24"/>
        </w:rPr>
      </w:pPr>
    </w:p>
    <w:p w14:paraId="033569EA" w14:textId="77777777" w:rsidR="00F6239A" w:rsidRDefault="00F6239A" w:rsidP="00681CB7">
      <w:pPr>
        <w:spacing w:line="240" w:lineRule="auto"/>
        <w:rPr>
          <w:szCs w:val="24"/>
        </w:rPr>
      </w:pPr>
    </w:p>
    <w:p w14:paraId="332CF613" w14:textId="77777777" w:rsidR="00F6239A" w:rsidRDefault="00F6239A" w:rsidP="00681CB7">
      <w:pPr>
        <w:spacing w:line="240" w:lineRule="auto"/>
        <w:rPr>
          <w:szCs w:val="24"/>
        </w:rPr>
      </w:pPr>
    </w:p>
    <w:p w14:paraId="5EE8F5FE" w14:textId="77777777" w:rsidR="00F6239A" w:rsidRDefault="00F6239A" w:rsidP="00681CB7">
      <w:pPr>
        <w:spacing w:line="240" w:lineRule="auto"/>
        <w:rPr>
          <w:szCs w:val="24"/>
        </w:rPr>
      </w:pPr>
    </w:p>
    <w:p w14:paraId="2A31FFDF" w14:textId="77777777" w:rsidR="00F6239A" w:rsidRDefault="00F6239A" w:rsidP="00681CB7">
      <w:pPr>
        <w:spacing w:line="240" w:lineRule="auto"/>
        <w:rPr>
          <w:szCs w:val="24"/>
        </w:rPr>
      </w:pPr>
    </w:p>
    <w:p w14:paraId="5B31C562" w14:textId="77777777" w:rsidR="00F6239A" w:rsidRDefault="00F6239A" w:rsidP="00681CB7">
      <w:pPr>
        <w:spacing w:line="240" w:lineRule="auto"/>
        <w:rPr>
          <w:szCs w:val="24"/>
        </w:rPr>
      </w:pPr>
    </w:p>
    <w:p w14:paraId="1F6E235C" w14:textId="77777777" w:rsidR="00F6239A" w:rsidRDefault="00F6239A" w:rsidP="00681CB7">
      <w:pPr>
        <w:spacing w:line="240" w:lineRule="auto"/>
        <w:rPr>
          <w:szCs w:val="24"/>
        </w:rPr>
      </w:pPr>
    </w:p>
    <w:p w14:paraId="5F4F4355" w14:textId="77777777" w:rsidR="00F6239A" w:rsidRDefault="00F6239A" w:rsidP="00681CB7">
      <w:pPr>
        <w:spacing w:line="240" w:lineRule="auto"/>
        <w:rPr>
          <w:szCs w:val="24"/>
        </w:rPr>
      </w:pPr>
    </w:p>
    <w:p w14:paraId="7ED6F595" w14:textId="77777777" w:rsidR="00F6239A" w:rsidRDefault="00F6239A" w:rsidP="00681CB7">
      <w:pPr>
        <w:spacing w:line="240" w:lineRule="auto"/>
        <w:rPr>
          <w:szCs w:val="24"/>
        </w:rPr>
      </w:pPr>
    </w:p>
    <w:p w14:paraId="17984FF0" w14:textId="77777777" w:rsidR="00F6239A" w:rsidRDefault="00F6239A" w:rsidP="00681CB7">
      <w:pPr>
        <w:spacing w:line="240" w:lineRule="auto"/>
        <w:rPr>
          <w:szCs w:val="24"/>
        </w:rPr>
      </w:pPr>
    </w:p>
    <w:p w14:paraId="493F78F0" w14:textId="77777777" w:rsidR="00F6239A" w:rsidRDefault="00F6239A" w:rsidP="00681CB7">
      <w:pPr>
        <w:spacing w:line="240" w:lineRule="auto"/>
        <w:rPr>
          <w:szCs w:val="24"/>
        </w:rPr>
      </w:pPr>
    </w:p>
    <w:p w14:paraId="230F655B" w14:textId="77777777" w:rsidR="00F6239A" w:rsidRDefault="00F6239A" w:rsidP="00681CB7">
      <w:pPr>
        <w:spacing w:line="240" w:lineRule="auto"/>
        <w:rPr>
          <w:szCs w:val="24"/>
        </w:rPr>
      </w:pPr>
    </w:p>
    <w:p w14:paraId="20B0298E" w14:textId="77777777" w:rsidR="00F6239A" w:rsidRDefault="00F6239A" w:rsidP="00681CB7">
      <w:pPr>
        <w:spacing w:line="240" w:lineRule="auto"/>
        <w:rPr>
          <w:szCs w:val="24"/>
        </w:rPr>
      </w:pPr>
    </w:p>
    <w:p w14:paraId="2136E9BB" w14:textId="77777777" w:rsidR="00F6239A" w:rsidRDefault="00F6239A" w:rsidP="00681CB7">
      <w:pPr>
        <w:spacing w:line="240" w:lineRule="auto"/>
        <w:rPr>
          <w:szCs w:val="24"/>
        </w:rPr>
      </w:pPr>
    </w:p>
    <w:p w14:paraId="52B166CD" w14:textId="77777777" w:rsidR="00F6239A" w:rsidRDefault="00F6239A" w:rsidP="00681CB7">
      <w:pPr>
        <w:spacing w:line="240" w:lineRule="auto"/>
        <w:rPr>
          <w:szCs w:val="24"/>
        </w:rPr>
      </w:pPr>
    </w:p>
    <w:p w14:paraId="7AC1A554" w14:textId="77777777" w:rsidR="00F6239A" w:rsidRDefault="00F6239A" w:rsidP="00681CB7">
      <w:pPr>
        <w:spacing w:line="240" w:lineRule="auto"/>
        <w:rPr>
          <w:szCs w:val="24"/>
        </w:rPr>
      </w:pPr>
    </w:p>
    <w:p w14:paraId="71F08611" w14:textId="77777777" w:rsidR="00F6239A" w:rsidRDefault="00F6239A" w:rsidP="00681CB7">
      <w:pPr>
        <w:spacing w:line="240" w:lineRule="auto"/>
        <w:rPr>
          <w:szCs w:val="24"/>
        </w:rPr>
      </w:pPr>
    </w:p>
    <w:p w14:paraId="33543270" w14:textId="77777777" w:rsidR="00F6239A" w:rsidRDefault="00F6239A" w:rsidP="00681CB7">
      <w:pPr>
        <w:spacing w:line="240" w:lineRule="auto"/>
        <w:rPr>
          <w:szCs w:val="24"/>
        </w:rPr>
      </w:pPr>
    </w:p>
    <w:p w14:paraId="401FBAB2" w14:textId="77777777" w:rsidR="00F6239A" w:rsidRDefault="00F6239A" w:rsidP="00681CB7">
      <w:pPr>
        <w:spacing w:line="240" w:lineRule="auto"/>
        <w:rPr>
          <w:szCs w:val="24"/>
        </w:rPr>
      </w:pPr>
    </w:p>
    <w:p w14:paraId="1C4A077F" w14:textId="77777777" w:rsidR="00F6239A" w:rsidRDefault="00F6239A" w:rsidP="00681CB7">
      <w:pPr>
        <w:spacing w:line="240" w:lineRule="auto"/>
        <w:rPr>
          <w:szCs w:val="24"/>
        </w:rPr>
      </w:pPr>
    </w:p>
    <w:p w14:paraId="5F0E5BE4" w14:textId="77777777" w:rsidR="00F6239A" w:rsidRDefault="00F6239A" w:rsidP="00681CB7">
      <w:pPr>
        <w:spacing w:line="240" w:lineRule="auto"/>
        <w:rPr>
          <w:szCs w:val="24"/>
        </w:rPr>
      </w:pPr>
    </w:p>
    <w:p w14:paraId="44E821FA" w14:textId="77777777" w:rsidR="00F6239A" w:rsidRPr="00D92A97" w:rsidRDefault="00F6239A" w:rsidP="00F6239A">
      <w:pPr>
        <w:pStyle w:val="AttorneyName"/>
        <w:spacing w:line="455" w:lineRule="exact"/>
        <w:jc w:val="center"/>
        <w:rPr>
          <w:b/>
          <w:szCs w:val="24"/>
          <w:u w:val="single"/>
        </w:rPr>
      </w:pPr>
      <w:r w:rsidRPr="00D92A97">
        <w:rPr>
          <w:b/>
          <w:szCs w:val="24"/>
          <w:u w:val="single"/>
        </w:rPr>
        <w:lastRenderedPageBreak/>
        <w:t>CERTIFICATE OF MAILING</w:t>
      </w:r>
    </w:p>
    <w:p w14:paraId="186C6018" w14:textId="77777777" w:rsidR="00F6239A" w:rsidRPr="00D92A97" w:rsidRDefault="00F6239A" w:rsidP="00F6239A">
      <w:pPr>
        <w:pStyle w:val="AttorneyName"/>
        <w:spacing w:line="455" w:lineRule="exact"/>
        <w:ind w:right="86"/>
        <w:jc w:val="both"/>
        <w:rPr>
          <w:szCs w:val="24"/>
        </w:rPr>
      </w:pPr>
      <w:r w:rsidRPr="00D92A97">
        <w:rPr>
          <w:szCs w:val="24"/>
        </w:rPr>
        <w:tab/>
      </w:r>
      <w:r w:rsidRPr="00D92A97">
        <w:rPr>
          <w:b/>
          <w:szCs w:val="24"/>
        </w:rPr>
        <w:t>I DO HEREBY CERTIFY</w:t>
      </w:r>
      <w:r w:rsidRPr="00D92A97">
        <w:rPr>
          <w:szCs w:val="24"/>
        </w:rPr>
        <w:t xml:space="preserve"> that I am an Employee of </w:t>
      </w:r>
      <w:r>
        <w:rPr>
          <w:szCs w:val="24"/>
        </w:rPr>
        <w:t>(</w:t>
      </w:r>
      <w:r w:rsidRPr="00937445">
        <w:rPr>
          <w:i/>
          <w:szCs w:val="24"/>
        </w:rPr>
        <w:t>law firm, legal aid, other</w:t>
      </w:r>
      <w:r>
        <w:rPr>
          <w:szCs w:val="24"/>
        </w:rPr>
        <w:t>) _____________________</w:t>
      </w:r>
      <w:r w:rsidRPr="00D92A97">
        <w:rPr>
          <w:szCs w:val="24"/>
        </w:rPr>
        <w:t>, and that on this _____ day of ____________</w:t>
      </w:r>
      <w:r>
        <w:rPr>
          <w:szCs w:val="24"/>
        </w:rPr>
        <w:t>, 20______</w:t>
      </w:r>
      <w:r w:rsidRPr="00D92A97">
        <w:rPr>
          <w:szCs w:val="24"/>
        </w:rPr>
        <w:t>, I placed a true and correct copy of the foregoing MOTION FOR TEMPORARY CUSTODY, VISITATION, CHILD SUPPORT</w:t>
      </w:r>
      <w:r>
        <w:rPr>
          <w:szCs w:val="24"/>
        </w:rPr>
        <w:t>, SPOUSAL SUPPORT,</w:t>
      </w:r>
      <w:r w:rsidRPr="00D92A97">
        <w:rPr>
          <w:szCs w:val="24"/>
        </w:rPr>
        <w:t xml:space="preserve"> AND RELOCATION, in the United States Mail, in Las Vegas, Nevada, with first class postage pre-paid thereon, and addressed to the following:</w:t>
      </w:r>
    </w:p>
    <w:p w14:paraId="10AF3E41" w14:textId="77777777" w:rsidR="00F6239A" w:rsidRPr="00D92A97" w:rsidRDefault="00F6239A" w:rsidP="00F6239A">
      <w:pPr>
        <w:spacing w:line="240" w:lineRule="auto"/>
        <w:rPr>
          <w:szCs w:val="24"/>
          <w:lang w:val="es-US"/>
        </w:rPr>
      </w:pPr>
    </w:p>
    <w:p w14:paraId="2DF40CAB" w14:textId="77777777" w:rsidR="00F6239A" w:rsidRPr="00D92A97" w:rsidRDefault="00F6239A" w:rsidP="00F6239A">
      <w:pPr>
        <w:pStyle w:val="AttorneyName"/>
        <w:rPr>
          <w:szCs w:val="24"/>
          <w:lang w:val="es-US"/>
        </w:rPr>
      </w:pPr>
      <w:r>
        <w:rPr>
          <w:szCs w:val="24"/>
          <w:lang w:val="es-US"/>
        </w:rPr>
        <w:t>ADVERSE PARTY NAME</w:t>
      </w:r>
    </w:p>
    <w:p w14:paraId="0696D9C9" w14:textId="77777777" w:rsidR="00F6239A" w:rsidRPr="00D92A97" w:rsidRDefault="00F6239A" w:rsidP="00F6239A">
      <w:pPr>
        <w:pStyle w:val="AttorneyName"/>
        <w:rPr>
          <w:szCs w:val="24"/>
          <w:lang w:val="es-US"/>
        </w:rPr>
      </w:pPr>
      <w:r>
        <w:rPr>
          <w:szCs w:val="24"/>
          <w:lang w:val="es-US"/>
        </w:rPr>
        <w:t>ADDRESS</w:t>
      </w:r>
    </w:p>
    <w:p w14:paraId="642DA971" w14:textId="77777777" w:rsidR="00F6239A" w:rsidRPr="00D92A97" w:rsidRDefault="00F6239A" w:rsidP="00F6239A">
      <w:pPr>
        <w:pStyle w:val="AttorneyName"/>
        <w:rPr>
          <w:szCs w:val="24"/>
          <w:lang w:val="es-US"/>
        </w:rPr>
      </w:pPr>
      <w:r>
        <w:rPr>
          <w:szCs w:val="24"/>
          <w:lang w:val="es-US"/>
        </w:rPr>
        <w:t>CITY, STATE, ZIP CODE</w:t>
      </w:r>
    </w:p>
    <w:p w14:paraId="46CA4172" w14:textId="77777777" w:rsidR="00F6239A" w:rsidRPr="00D92A97" w:rsidRDefault="00F6239A" w:rsidP="00F6239A">
      <w:pPr>
        <w:pStyle w:val="AttorneyName"/>
        <w:spacing w:line="240" w:lineRule="auto"/>
        <w:jc w:val="both"/>
        <w:rPr>
          <w:szCs w:val="24"/>
        </w:rPr>
      </w:pPr>
    </w:p>
    <w:p w14:paraId="583D93BF" w14:textId="77777777" w:rsidR="00F6239A" w:rsidRPr="00D92A97" w:rsidRDefault="00F6239A" w:rsidP="00F6239A">
      <w:pPr>
        <w:pStyle w:val="AttorneyName"/>
        <w:spacing w:line="240" w:lineRule="auto"/>
        <w:jc w:val="both"/>
        <w:rPr>
          <w:szCs w:val="24"/>
        </w:rPr>
      </w:pPr>
    </w:p>
    <w:p w14:paraId="4D59DE5A" w14:textId="77777777" w:rsidR="00F6239A" w:rsidRPr="00D92A97" w:rsidRDefault="00F6239A" w:rsidP="00F6239A">
      <w:pPr>
        <w:pStyle w:val="AttorneyName"/>
        <w:spacing w:line="240" w:lineRule="auto"/>
        <w:jc w:val="both"/>
        <w:rPr>
          <w:szCs w:val="24"/>
        </w:rPr>
      </w:pPr>
    </w:p>
    <w:p w14:paraId="0BB405FB" w14:textId="77777777" w:rsidR="00F6239A" w:rsidRPr="00D92A97" w:rsidRDefault="00F6239A" w:rsidP="00F6239A">
      <w:pPr>
        <w:pStyle w:val="AttorneyName"/>
        <w:spacing w:line="240" w:lineRule="auto"/>
        <w:ind w:left="2880" w:firstLine="720"/>
        <w:jc w:val="both"/>
        <w:rPr>
          <w:szCs w:val="24"/>
          <w:u w:val="single"/>
        </w:rPr>
      </w:pPr>
      <w:r w:rsidRPr="00D92A97">
        <w:rPr>
          <w:szCs w:val="24"/>
          <w:u w:val="single"/>
        </w:rPr>
        <w:t>_______________________________________</w:t>
      </w:r>
    </w:p>
    <w:p w14:paraId="14561526" w14:textId="77777777" w:rsidR="00F6239A" w:rsidRDefault="00F6239A" w:rsidP="00F6239A">
      <w:pPr>
        <w:pStyle w:val="AttorneyName"/>
        <w:spacing w:line="240" w:lineRule="auto"/>
        <w:ind w:left="2880" w:firstLine="720"/>
        <w:jc w:val="both"/>
      </w:pPr>
      <w:r w:rsidRPr="00D92A97">
        <w:rPr>
          <w:szCs w:val="24"/>
        </w:rPr>
        <w:t xml:space="preserve">An Employee of </w:t>
      </w:r>
      <w:r>
        <w:rPr>
          <w:szCs w:val="24"/>
        </w:rPr>
        <w:t>(</w:t>
      </w:r>
      <w:r w:rsidRPr="00937445">
        <w:rPr>
          <w:i/>
          <w:szCs w:val="24"/>
        </w:rPr>
        <w:t>law firm, legal aid, other</w:t>
      </w:r>
      <w:r>
        <w:rPr>
          <w:szCs w:val="24"/>
        </w:rPr>
        <w:t>)</w:t>
      </w:r>
    </w:p>
    <w:p w14:paraId="457617AA" w14:textId="77777777" w:rsidR="00F6239A" w:rsidRDefault="00F6239A" w:rsidP="00681CB7">
      <w:pPr>
        <w:spacing w:line="240" w:lineRule="auto"/>
        <w:rPr>
          <w:szCs w:val="24"/>
        </w:rPr>
      </w:pPr>
    </w:p>
    <w:sectPr w:rsidR="00F6239A" w:rsidSect="003B7538">
      <w:headerReference w:type="default" r:id="rId11"/>
      <w:footerReference w:type="default" r:id="rId12"/>
      <w:pgSz w:w="12240" w:h="15840" w:code="1"/>
      <w:pgMar w:top="1440" w:right="864" w:bottom="994" w:left="2304" w:header="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28D25" w14:textId="77777777" w:rsidR="001A2CA0" w:rsidRDefault="001A2CA0">
      <w:r>
        <w:separator/>
      </w:r>
    </w:p>
    <w:p w14:paraId="469DBE5A" w14:textId="77777777" w:rsidR="001A2CA0" w:rsidRDefault="001A2CA0"/>
  </w:endnote>
  <w:endnote w:type="continuationSeparator" w:id="0">
    <w:p w14:paraId="02E4E47C" w14:textId="77777777" w:rsidR="001A2CA0" w:rsidRDefault="001A2CA0">
      <w:r>
        <w:continuationSeparator/>
      </w:r>
    </w:p>
    <w:p w14:paraId="221E13AF" w14:textId="77777777" w:rsidR="001A2CA0" w:rsidRDefault="001A2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7A9BB" w14:textId="77777777" w:rsidR="00F6239A" w:rsidRDefault="00F6239A">
    <w:pPr>
      <w:pStyle w:val="Footer"/>
      <w:jc w:val="center"/>
    </w:pPr>
    <w:r>
      <w:fldChar w:fldCharType="begin"/>
    </w:r>
    <w:r>
      <w:instrText xml:space="preserve"> PAGE   \* MERGEFORMAT </w:instrText>
    </w:r>
    <w:r>
      <w:fldChar w:fldCharType="separate"/>
    </w:r>
    <w:r w:rsidR="0056156D">
      <w:rPr>
        <w:noProof/>
      </w:rPr>
      <w:t>12</w:t>
    </w:r>
    <w:r>
      <w:rPr>
        <w:noProof/>
      </w:rPr>
      <w:fldChar w:fldCharType="end"/>
    </w:r>
  </w:p>
  <w:p w14:paraId="10975962" w14:textId="77777777" w:rsidR="00F6239A" w:rsidRDefault="00F623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E9099" w14:textId="77777777" w:rsidR="001A2CA0" w:rsidRDefault="001A2CA0">
      <w:r>
        <w:separator/>
      </w:r>
    </w:p>
    <w:p w14:paraId="61EDFB65" w14:textId="77777777" w:rsidR="001A2CA0" w:rsidRDefault="001A2CA0"/>
  </w:footnote>
  <w:footnote w:type="continuationSeparator" w:id="0">
    <w:p w14:paraId="7BC4F98F" w14:textId="77777777" w:rsidR="001A2CA0" w:rsidRDefault="001A2CA0">
      <w:r>
        <w:continuationSeparator/>
      </w:r>
    </w:p>
    <w:p w14:paraId="4EA6E4E0" w14:textId="77777777" w:rsidR="001A2CA0" w:rsidRDefault="001A2C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9EDE5" w14:textId="77777777" w:rsidR="00F6239A" w:rsidRDefault="00F6239A">
    <w:pPr>
      <w:pStyle w:val="Header"/>
    </w:pPr>
    <w:r>
      <w:rPr>
        <w:noProof/>
      </w:rPr>
      <mc:AlternateContent>
        <mc:Choice Requires="wps">
          <w:drawing>
            <wp:anchor distT="0" distB="0" distL="114300" distR="114300" simplePos="0" relativeHeight="251659264" behindDoc="0" locked="0" layoutInCell="1" allowOverlap="1" wp14:anchorId="35953F03" wp14:editId="399F193A">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83281" w14:textId="77777777" w:rsidR="00F6239A" w:rsidRDefault="00F6239A" w:rsidP="00312C88">
                          <w:pPr>
                            <w:jc w:val="right"/>
                          </w:pPr>
                          <w:r>
                            <w:t>1</w:t>
                          </w:r>
                        </w:p>
                        <w:p w14:paraId="280673AE" w14:textId="77777777" w:rsidR="00F6239A" w:rsidRDefault="00F6239A" w:rsidP="00312C88">
                          <w:pPr>
                            <w:jc w:val="right"/>
                          </w:pPr>
                          <w:r>
                            <w:t>2</w:t>
                          </w:r>
                        </w:p>
                        <w:p w14:paraId="1A909495" w14:textId="77777777" w:rsidR="00F6239A" w:rsidRDefault="00F6239A" w:rsidP="00312C88">
                          <w:pPr>
                            <w:jc w:val="right"/>
                          </w:pPr>
                          <w:r>
                            <w:t>3</w:t>
                          </w:r>
                        </w:p>
                        <w:p w14:paraId="37A0DEB6" w14:textId="77777777" w:rsidR="00F6239A" w:rsidRDefault="00F6239A" w:rsidP="00312C88">
                          <w:pPr>
                            <w:jc w:val="right"/>
                          </w:pPr>
                          <w:r>
                            <w:t>4</w:t>
                          </w:r>
                        </w:p>
                        <w:p w14:paraId="318CCA01" w14:textId="77777777" w:rsidR="00F6239A" w:rsidRDefault="00F6239A" w:rsidP="00312C88">
                          <w:pPr>
                            <w:jc w:val="right"/>
                          </w:pPr>
                          <w:r>
                            <w:t>5</w:t>
                          </w:r>
                        </w:p>
                        <w:p w14:paraId="012E52B2" w14:textId="77777777" w:rsidR="00F6239A" w:rsidRDefault="00F6239A" w:rsidP="00312C88">
                          <w:pPr>
                            <w:jc w:val="right"/>
                          </w:pPr>
                          <w:r>
                            <w:t>6</w:t>
                          </w:r>
                        </w:p>
                        <w:p w14:paraId="69273155" w14:textId="77777777" w:rsidR="00F6239A" w:rsidRDefault="00F6239A" w:rsidP="00312C88">
                          <w:pPr>
                            <w:jc w:val="right"/>
                          </w:pPr>
                          <w:r>
                            <w:t>7</w:t>
                          </w:r>
                        </w:p>
                        <w:p w14:paraId="1F9C6C57" w14:textId="77777777" w:rsidR="00F6239A" w:rsidRDefault="00F6239A" w:rsidP="00312C88">
                          <w:pPr>
                            <w:jc w:val="right"/>
                          </w:pPr>
                          <w:r>
                            <w:t>8</w:t>
                          </w:r>
                        </w:p>
                        <w:p w14:paraId="4EF4F81B" w14:textId="77777777" w:rsidR="00F6239A" w:rsidRDefault="00F6239A" w:rsidP="00312C88">
                          <w:pPr>
                            <w:jc w:val="right"/>
                          </w:pPr>
                          <w:r>
                            <w:t>9</w:t>
                          </w:r>
                        </w:p>
                        <w:p w14:paraId="26DF0DFC" w14:textId="77777777" w:rsidR="00F6239A" w:rsidRDefault="00F6239A" w:rsidP="00312C88">
                          <w:pPr>
                            <w:jc w:val="right"/>
                          </w:pPr>
                          <w:r>
                            <w:t>10</w:t>
                          </w:r>
                        </w:p>
                        <w:p w14:paraId="56283EC8" w14:textId="77777777" w:rsidR="00F6239A" w:rsidRDefault="00F6239A" w:rsidP="00312C88">
                          <w:pPr>
                            <w:jc w:val="right"/>
                          </w:pPr>
                          <w:r>
                            <w:t>11</w:t>
                          </w:r>
                        </w:p>
                        <w:p w14:paraId="60FD6E5F" w14:textId="77777777" w:rsidR="00F6239A" w:rsidRDefault="00F6239A" w:rsidP="00312C88">
                          <w:pPr>
                            <w:jc w:val="right"/>
                          </w:pPr>
                          <w:r>
                            <w:t>12</w:t>
                          </w:r>
                        </w:p>
                        <w:p w14:paraId="75802C0B" w14:textId="77777777" w:rsidR="00F6239A" w:rsidRDefault="00F6239A" w:rsidP="00312C88">
                          <w:pPr>
                            <w:jc w:val="right"/>
                          </w:pPr>
                          <w:r>
                            <w:t>13</w:t>
                          </w:r>
                        </w:p>
                        <w:p w14:paraId="512693A9" w14:textId="77777777" w:rsidR="00F6239A" w:rsidRDefault="00F6239A" w:rsidP="00312C88">
                          <w:pPr>
                            <w:jc w:val="right"/>
                          </w:pPr>
                          <w:r>
                            <w:t>14</w:t>
                          </w:r>
                        </w:p>
                        <w:p w14:paraId="4FFBA95D" w14:textId="77777777" w:rsidR="00F6239A" w:rsidRDefault="00F6239A" w:rsidP="00312C88">
                          <w:pPr>
                            <w:jc w:val="right"/>
                          </w:pPr>
                          <w:r>
                            <w:t>15</w:t>
                          </w:r>
                        </w:p>
                        <w:p w14:paraId="049D2F01" w14:textId="77777777" w:rsidR="00F6239A" w:rsidRDefault="00F6239A" w:rsidP="00312C88">
                          <w:pPr>
                            <w:jc w:val="right"/>
                          </w:pPr>
                          <w:r>
                            <w:t>16</w:t>
                          </w:r>
                        </w:p>
                        <w:p w14:paraId="1D20E127" w14:textId="77777777" w:rsidR="00F6239A" w:rsidRDefault="00F6239A" w:rsidP="00312C88">
                          <w:pPr>
                            <w:jc w:val="right"/>
                          </w:pPr>
                          <w:r>
                            <w:t>17</w:t>
                          </w:r>
                        </w:p>
                        <w:p w14:paraId="116A59F5" w14:textId="77777777" w:rsidR="00F6239A" w:rsidRDefault="00F6239A" w:rsidP="00312C88">
                          <w:pPr>
                            <w:jc w:val="right"/>
                          </w:pPr>
                          <w:r>
                            <w:t>18</w:t>
                          </w:r>
                        </w:p>
                        <w:p w14:paraId="3809B5BD" w14:textId="77777777" w:rsidR="00F6239A" w:rsidRDefault="00F6239A" w:rsidP="00312C88">
                          <w:pPr>
                            <w:jc w:val="right"/>
                          </w:pPr>
                          <w:r>
                            <w:t>19</w:t>
                          </w:r>
                        </w:p>
                        <w:p w14:paraId="678DF42A" w14:textId="77777777" w:rsidR="00F6239A" w:rsidRDefault="00F6239A" w:rsidP="00312C88">
                          <w:pPr>
                            <w:jc w:val="right"/>
                          </w:pPr>
                          <w:r>
                            <w:t>20</w:t>
                          </w:r>
                        </w:p>
                        <w:p w14:paraId="4BDCEDA9" w14:textId="77777777" w:rsidR="00F6239A" w:rsidRDefault="00F6239A" w:rsidP="00312C88">
                          <w:pPr>
                            <w:jc w:val="right"/>
                          </w:pPr>
                          <w:r>
                            <w:t>21</w:t>
                          </w:r>
                        </w:p>
                        <w:p w14:paraId="759656A4" w14:textId="77777777" w:rsidR="00F6239A" w:rsidRDefault="00F6239A" w:rsidP="00312C88">
                          <w:pPr>
                            <w:jc w:val="right"/>
                          </w:pPr>
                          <w:r>
                            <w:t>22</w:t>
                          </w:r>
                        </w:p>
                        <w:p w14:paraId="2386C126" w14:textId="77777777" w:rsidR="00F6239A" w:rsidRDefault="00F6239A" w:rsidP="00312C88">
                          <w:pPr>
                            <w:jc w:val="right"/>
                          </w:pPr>
                          <w:r>
                            <w:t>23</w:t>
                          </w:r>
                        </w:p>
                        <w:p w14:paraId="03AC941E" w14:textId="77777777" w:rsidR="00F6239A" w:rsidRDefault="00F6239A" w:rsidP="00312C88">
                          <w:pPr>
                            <w:jc w:val="right"/>
                          </w:pPr>
                          <w:r>
                            <w:t>24</w:t>
                          </w:r>
                        </w:p>
                        <w:p w14:paraId="0EBAF70D" w14:textId="77777777" w:rsidR="00F6239A" w:rsidRDefault="00F6239A" w:rsidP="00312C88">
                          <w:pPr>
                            <w:jc w:val="right"/>
                          </w:pPr>
                          <w:r>
                            <w:t>25</w:t>
                          </w:r>
                        </w:p>
                        <w:p w14:paraId="35A47162" w14:textId="77777777" w:rsidR="00F6239A" w:rsidRDefault="00F6239A" w:rsidP="00312C88">
                          <w:pPr>
                            <w:jc w:val="right"/>
                          </w:pPr>
                          <w:r>
                            <w:t>26</w:t>
                          </w:r>
                        </w:p>
                        <w:p w14:paraId="009E9745" w14:textId="77777777" w:rsidR="00F6239A" w:rsidRDefault="00F6239A" w:rsidP="00312C88">
                          <w:pPr>
                            <w:jc w:val="right"/>
                          </w:pPr>
                          <w:r>
                            <w:t>27</w:t>
                          </w:r>
                        </w:p>
                        <w:p w14:paraId="5F1DDD4C" w14:textId="77777777" w:rsidR="00F6239A" w:rsidRDefault="00F6239A" w:rsidP="00312C88">
                          <w:pPr>
                            <w:jc w:val="right"/>
                          </w:pPr>
                          <w:r>
                            <w:t>28</w:t>
                          </w:r>
                        </w:p>
                        <w:p w14:paraId="17BFA566" w14:textId="77777777" w:rsidR="00F6239A" w:rsidRDefault="00F6239A"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5953F03"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" stroked="f">
              <v:textbox inset="0,0,0,0">
                <w:txbxContent>
                  <w:p w14:paraId="74883281" w14:textId="77777777" w:rsidR="00F6239A" w:rsidRDefault="00F6239A" w:rsidP="00312C88">
                    <w:pPr>
                      <w:jc w:val="right"/>
                    </w:pPr>
                    <w:r>
                      <w:t>1</w:t>
                    </w:r>
                  </w:p>
                  <w:p w14:paraId="280673AE" w14:textId="77777777" w:rsidR="00F6239A" w:rsidRDefault="00F6239A" w:rsidP="00312C88">
                    <w:pPr>
                      <w:jc w:val="right"/>
                    </w:pPr>
                    <w:r>
                      <w:t>2</w:t>
                    </w:r>
                  </w:p>
                  <w:p w14:paraId="1A909495" w14:textId="77777777" w:rsidR="00F6239A" w:rsidRDefault="00F6239A" w:rsidP="00312C88">
                    <w:pPr>
                      <w:jc w:val="right"/>
                    </w:pPr>
                    <w:r>
                      <w:t>3</w:t>
                    </w:r>
                  </w:p>
                  <w:p w14:paraId="37A0DEB6" w14:textId="77777777" w:rsidR="00F6239A" w:rsidRDefault="00F6239A" w:rsidP="00312C88">
                    <w:pPr>
                      <w:jc w:val="right"/>
                    </w:pPr>
                    <w:r>
                      <w:t>4</w:t>
                    </w:r>
                  </w:p>
                  <w:p w14:paraId="318CCA01" w14:textId="77777777" w:rsidR="00F6239A" w:rsidRDefault="00F6239A" w:rsidP="00312C88">
                    <w:pPr>
                      <w:jc w:val="right"/>
                    </w:pPr>
                    <w:r>
                      <w:t>5</w:t>
                    </w:r>
                  </w:p>
                  <w:p w14:paraId="012E52B2" w14:textId="77777777" w:rsidR="00F6239A" w:rsidRDefault="00F6239A" w:rsidP="00312C88">
                    <w:pPr>
                      <w:jc w:val="right"/>
                    </w:pPr>
                    <w:r>
                      <w:t>6</w:t>
                    </w:r>
                  </w:p>
                  <w:p w14:paraId="69273155" w14:textId="77777777" w:rsidR="00F6239A" w:rsidRDefault="00F6239A" w:rsidP="00312C88">
                    <w:pPr>
                      <w:jc w:val="right"/>
                    </w:pPr>
                    <w:r>
                      <w:t>7</w:t>
                    </w:r>
                  </w:p>
                  <w:p w14:paraId="1F9C6C57" w14:textId="77777777" w:rsidR="00F6239A" w:rsidRDefault="00F6239A" w:rsidP="00312C88">
                    <w:pPr>
                      <w:jc w:val="right"/>
                    </w:pPr>
                    <w:r>
                      <w:t>8</w:t>
                    </w:r>
                  </w:p>
                  <w:p w14:paraId="4EF4F81B" w14:textId="77777777" w:rsidR="00F6239A" w:rsidRDefault="00F6239A" w:rsidP="00312C88">
                    <w:pPr>
                      <w:jc w:val="right"/>
                    </w:pPr>
                    <w:r>
                      <w:t>9</w:t>
                    </w:r>
                  </w:p>
                  <w:p w14:paraId="26DF0DFC" w14:textId="77777777" w:rsidR="00F6239A" w:rsidRDefault="00F6239A" w:rsidP="00312C88">
                    <w:pPr>
                      <w:jc w:val="right"/>
                    </w:pPr>
                    <w:r>
                      <w:t>10</w:t>
                    </w:r>
                  </w:p>
                  <w:p w14:paraId="56283EC8" w14:textId="77777777" w:rsidR="00F6239A" w:rsidRDefault="00F6239A" w:rsidP="00312C88">
                    <w:pPr>
                      <w:jc w:val="right"/>
                    </w:pPr>
                    <w:r>
                      <w:t>11</w:t>
                    </w:r>
                  </w:p>
                  <w:p w14:paraId="60FD6E5F" w14:textId="77777777" w:rsidR="00F6239A" w:rsidRDefault="00F6239A" w:rsidP="00312C88">
                    <w:pPr>
                      <w:jc w:val="right"/>
                    </w:pPr>
                    <w:r>
                      <w:t>12</w:t>
                    </w:r>
                  </w:p>
                  <w:p w14:paraId="75802C0B" w14:textId="77777777" w:rsidR="00F6239A" w:rsidRDefault="00F6239A" w:rsidP="00312C88">
                    <w:pPr>
                      <w:jc w:val="right"/>
                    </w:pPr>
                    <w:r>
                      <w:t>13</w:t>
                    </w:r>
                  </w:p>
                  <w:p w14:paraId="512693A9" w14:textId="77777777" w:rsidR="00F6239A" w:rsidRDefault="00F6239A" w:rsidP="00312C88">
                    <w:pPr>
                      <w:jc w:val="right"/>
                    </w:pPr>
                    <w:r>
                      <w:t>14</w:t>
                    </w:r>
                  </w:p>
                  <w:p w14:paraId="4FFBA95D" w14:textId="77777777" w:rsidR="00F6239A" w:rsidRDefault="00F6239A" w:rsidP="00312C88">
                    <w:pPr>
                      <w:jc w:val="right"/>
                    </w:pPr>
                    <w:r>
                      <w:t>15</w:t>
                    </w:r>
                  </w:p>
                  <w:p w14:paraId="049D2F01" w14:textId="77777777" w:rsidR="00F6239A" w:rsidRDefault="00F6239A" w:rsidP="00312C88">
                    <w:pPr>
                      <w:jc w:val="right"/>
                    </w:pPr>
                    <w:r>
                      <w:t>16</w:t>
                    </w:r>
                  </w:p>
                  <w:p w14:paraId="1D20E127" w14:textId="77777777" w:rsidR="00F6239A" w:rsidRDefault="00F6239A" w:rsidP="00312C88">
                    <w:pPr>
                      <w:jc w:val="right"/>
                    </w:pPr>
                    <w:r>
                      <w:t>17</w:t>
                    </w:r>
                  </w:p>
                  <w:p w14:paraId="116A59F5" w14:textId="77777777" w:rsidR="00F6239A" w:rsidRDefault="00F6239A" w:rsidP="00312C88">
                    <w:pPr>
                      <w:jc w:val="right"/>
                    </w:pPr>
                    <w:r>
                      <w:t>18</w:t>
                    </w:r>
                  </w:p>
                  <w:p w14:paraId="3809B5BD" w14:textId="77777777" w:rsidR="00F6239A" w:rsidRDefault="00F6239A" w:rsidP="00312C88">
                    <w:pPr>
                      <w:jc w:val="right"/>
                    </w:pPr>
                    <w:r>
                      <w:t>19</w:t>
                    </w:r>
                  </w:p>
                  <w:p w14:paraId="678DF42A" w14:textId="77777777" w:rsidR="00F6239A" w:rsidRDefault="00F6239A" w:rsidP="00312C88">
                    <w:pPr>
                      <w:jc w:val="right"/>
                    </w:pPr>
                    <w:r>
                      <w:t>20</w:t>
                    </w:r>
                  </w:p>
                  <w:p w14:paraId="4BDCEDA9" w14:textId="77777777" w:rsidR="00F6239A" w:rsidRDefault="00F6239A" w:rsidP="00312C88">
                    <w:pPr>
                      <w:jc w:val="right"/>
                    </w:pPr>
                    <w:r>
                      <w:t>21</w:t>
                    </w:r>
                  </w:p>
                  <w:p w14:paraId="759656A4" w14:textId="77777777" w:rsidR="00F6239A" w:rsidRDefault="00F6239A" w:rsidP="00312C88">
                    <w:pPr>
                      <w:jc w:val="right"/>
                    </w:pPr>
                    <w:r>
                      <w:t>22</w:t>
                    </w:r>
                  </w:p>
                  <w:p w14:paraId="2386C126" w14:textId="77777777" w:rsidR="00F6239A" w:rsidRDefault="00F6239A" w:rsidP="00312C88">
                    <w:pPr>
                      <w:jc w:val="right"/>
                    </w:pPr>
                    <w:r>
                      <w:t>23</w:t>
                    </w:r>
                  </w:p>
                  <w:p w14:paraId="03AC941E" w14:textId="77777777" w:rsidR="00F6239A" w:rsidRDefault="00F6239A" w:rsidP="00312C88">
                    <w:pPr>
                      <w:jc w:val="right"/>
                    </w:pPr>
                    <w:r>
                      <w:t>24</w:t>
                    </w:r>
                  </w:p>
                  <w:p w14:paraId="0EBAF70D" w14:textId="77777777" w:rsidR="00F6239A" w:rsidRDefault="00F6239A" w:rsidP="00312C88">
                    <w:pPr>
                      <w:jc w:val="right"/>
                    </w:pPr>
                    <w:r>
                      <w:t>25</w:t>
                    </w:r>
                  </w:p>
                  <w:p w14:paraId="35A47162" w14:textId="77777777" w:rsidR="00F6239A" w:rsidRDefault="00F6239A" w:rsidP="00312C88">
                    <w:pPr>
                      <w:jc w:val="right"/>
                    </w:pPr>
                    <w:r>
                      <w:t>26</w:t>
                    </w:r>
                  </w:p>
                  <w:p w14:paraId="009E9745" w14:textId="77777777" w:rsidR="00F6239A" w:rsidRDefault="00F6239A" w:rsidP="00312C88">
                    <w:pPr>
                      <w:jc w:val="right"/>
                    </w:pPr>
                    <w:r>
                      <w:t>27</w:t>
                    </w:r>
                  </w:p>
                  <w:p w14:paraId="5F1DDD4C" w14:textId="77777777" w:rsidR="00F6239A" w:rsidRDefault="00F6239A" w:rsidP="00312C88">
                    <w:pPr>
                      <w:jc w:val="right"/>
                    </w:pPr>
                    <w:r>
                      <w:t>28</w:t>
                    </w:r>
                  </w:p>
                  <w:p w14:paraId="17BFA566" w14:textId="77777777" w:rsidR="00F6239A" w:rsidRDefault="00F6239A"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27979652" wp14:editId="7D6E8FDE">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F36BD"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15922DD0" wp14:editId="23F44946">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FFC73"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6DABCB8F" wp14:editId="72AD1193">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265DB"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p w14:paraId="2988241D" w14:textId="77777777" w:rsidR="00F6239A" w:rsidRDefault="00F623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4DA"/>
    <w:multiLevelType w:val="hybridMultilevel"/>
    <w:tmpl w:val="E494A7CC"/>
    <w:lvl w:ilvl="0" w:tplc="CE8C590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753D3"/>
    <w:multiLevelType w:val="hybridMultilevel"/>
    <w:tmpl w:val="17EC00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624E28"/>
    <w:multiLevelType w:val="hybridMultilevel"/>
    <w:tmpl w:val="663C81AC"/>
    <w:lvl w:ilvl="0" w:tplc="A70A9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4B3469"/>
    <w:multiLevelType w:val="hybridMultilevel"/>
    <w:tmpl w:val="F50A3AF6"/>
    <w:lvl w:ilvl="0" w:tplc="ADECC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BB4775"/>
    <w:multiLevelType w:val="hybridMultilevel"/>
    <w:tmpl w:val="ACCC82C4"/>
    <w:lvl w:ilvl="0" w:tplc="044661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0A176B4"/>
    <w:multiLevelType w:val="hybridMultilevel"/>
    <w:tmpl w:val="BB30B0E6"/>
    <w:lvl w:ilvl="0" w:tplc="B0961DC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437A8"/>
    <w:multiLevelType w:val="hybridMultilevel"/>
    <w:tmpl w:val="1F28811C"/>
    <w:lvl w:ilvl="0" w:tplc="D046B2BA">
      <w:start w:val="3"/>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F366DD8"/>
    <w:multiLevelType w:val="hybridMultilevel"/>
    <w:tmpl w:val="BF387120"/>
    <w:lvl w:ilvl="0" w:tplc="5234F0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8114DE"/>
    <w:multiLevelType w:val="hybridMultilevel"/>
    <w:tmpl w:val="8F80B60A"/>
    <w:lvl w:ilvl="0" w:tplc="5234F0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F5A2157"/>
    <w:multiLevelType w:val="hybridMultilevel"/>
    <w:tmpl w:val="8F9845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1A7241"/>
    <w:multiLevelType w:val="hybridMultilevel"/>
    <w:tmpl w:val="09928586"/>
    <w:lvl w:ilvl="0" w:tplc="011E3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2B4266"/>
    <w:multiLevelType w:val="hybridMultilevel"/>
    <w:tmpl w:val="81BC8496"/>
    <w:lvl w:ilvl="0" w:tplc="3ACE75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AE44C47"/>
    <w:multiLevelType w:val="hybridMultilevel"/>
    <w:tmpl w:val="852ED4E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C2F7D4A"/>
    <w:multiLevelType w:val="hybridMultilevel"/>
    <w:tmpl w:val="88221526"/>
    <w:lvl w:ilvl="0" w:tplc="7F6E1F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B7C2D"/>
    <w:multiLevelType w:val="hybridMultilevel"/>
    <w:tmpl w:val="1F24F92A"/>
    <w:lvl w:ilvl="0" w:tplc="FC04F0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2251474"/>
    <w:multiLevelType w:val="hybridMultilevel"/>
    <w:tmpl w:val="48E00BFC"/>
    <w:lvl w:ilvl="0" w:tplc="119258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82356C"/>
    <w:multiLevelType w:val="hybridMultilevel"/>
    <w:tmpl w:val="E46A4718"/>
    <w:lvl w:ilvl="0" w:tplc="982663A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5B3B2CC8"/>
    <w:multiLevelType w:val="hybridMultilevel"/>
    <w:tmpl w:val="E494A7CC"/>
    <w:lvl w:ilvl="0" w:tplc="CE8C590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D56509"/>
    <w:multiLevelType w:val="hybridMultilevel"/>
    <w:tmpl w:val="9A0E9BA2"/>
    <w:lvl w:ilvl="0" w:tplc="1318C540">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5D4F18"/>
    <w:multiLevelType w:val="hybridMultilevel"/>
    <w:tmpl w:val="250818FC"/>
    <w:lvl w:ilvl="0" w:tplc="58006BE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0C0B9E"/>
    <w:multiLevelType w:val="hybridMultilevel"/>
    <w:tmpl w:val="C18CC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7D77"/>
    <w:multiLevelType w:val="hybridMultilevel"/>
    <w:tmpl w:val="190A0788"/>
    <w:lvl w:ilvl="0" w:tplc="6BC288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0F64F05"/>
    <w:multiLevelType w:val="hybridMultilevel"/>
    <w:tmpl w:val="F9C23ABC"/>
    <w:lvl w:ilvl="0" w:tplc="BD9CB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FB7094"/>
    <w:multiLevelType w:val="hybridMultilevel"/>
    <w:tmpl w:val="4BCC4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517ECF"/>
    <w:multiLevelType w:val="hybridMultilevel"/>
    <w:tmpl w:val="E6C22A5E"/>
    <w:lvl w:ilvl="0" w:tplc="E7843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475E44"/>
    <w:multiLevelType w:val="hybridMultilevel"/>
    <w:tmpl w:val="091AA488"/>
    <w:lvl w:ilvl="0" w:tplc="220C6F8E">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7"/>
  </w:num>
  <w:num w:numId="3">
    <w:abstractNumId w:val="5"/>
  </w:num>
  <w:num w:numId="4">
    <w:abstractNumId w:val="30"/>
  </w:num>
  <w:num w:numId="5">
    <w:abstractNumId w:val="19"/>
  </w:num>
  <w:num w:numId="6">
    <w:abstractNumId w:val="14"/>
  </w:num>
  <w:num w:numId="7">
    <w:abstractNumId w:val="7"/>
  </w:num>
  <w:num w:numId="8">
    <w:abstractNumId w:val="31"/>
  </w:num>
  <w:num w:numId="9">
    <w:abstractNumId w:val="3"/>
  </w:num>
  <w:num w:numId="10">
    <w:abstractNumId w:val="4"/>
  </w:num>
  <w:num w:numId="11">
    <w:abstractNumId w:val="18"/>
  </w:num>
  <w:num w:numId="12">
    <w:abstractNumId w:val="26"/>
  </w:num>
  <w:num w:numId="13">
    <w:abstractNumId w:val="28"/>
  </w:num>
  <w:num w:numId="14">
    <w:abstractNumId w:val="15"/>
  </w:num>
  <w:num w:numId="15">
    <w:abstractNumId w:val="21"/>
  </w:num>
  <w:num w:numId="16">
    <w:abstractNumId w:val="33"/>
  </w:num>
  <w:num w:numId="17">
    <w:abstractNumId w:val="10"/>
  </w:num>
  <w:num w:numId="18">
    <w:abstractNumId w:val="8"/>
  </w:num>
  <w:num w:numId="19">
    <w:abstractNumId w:val="20"/>
  </w:num>
  <w:num w:numId="20">
    <w:abstractNumId w:val="23"/>
  </w:num>
  <w:num w:numId="21">
    <w:abstractNumId w:val="2"/>
  </w:num>
  <w:num w:numId="22">
    <w:abstractNumId w:val="6"/>
  </w:num>
  <w:num w:numId="23">
    <w:abstractNumId w:val="13"/>
  </w:num>
  <w:num w:numId="24">
    <w:abstractNumId w:val="32"/>
  </w:num>
  <w:num w:numId="25">
    <w:abstractNumId w:val="12"/>
  </w:num>
  <w:num w:numId="26">
    <w:abstractNumId w:val="9"/>
  </w:num>
  <w:num w:numId="27">
    <w:abstractNumId w:val="29"/>
  </w:num>
  <w:num w:numId="28">
    <w:abstractNumId w:val="25"/>
  </w:num>
  <w:num w:numId="29">
    <w:abstractNumId w:val="17"/>
  </w:num>
  <w:num w:numId="30">
    <w:abstractNumId w:val="24"/>
  </w:num>
  <w:num w:numId="31">
    <w:abstractNumId w:val="1"/>
  </w:num>
  <w:num w:numId="32">
    <w:abstractNumId w:val="22"/>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굤ㄨóɋ"/>
    <w:docVar w:name="CaptionBoxStyle" w:val="w:docVa"/>
    <w:docVar w:name="CourtName" w:val="橄ㄴ뽸ȜӉ찔㈇"/>
    <w:docVar w:name="FirmInSigBlkStyle" w:val="¨¤耀#'C:\Documents and Settings\snoyce\Application Data\C:\Documents and Settings\snoyce\Application Data\C:\Documents and Settings\snoyce\Local Settings\Application Data\C:\Documents and Settings\snoyce\Application Data\ˎ녀ˌ㪸ˎ둠ˌ㯐ˎ딀ˌ㿘ˎ\\lacsn-dc\Data\Shared\snoyce\My Documents\C:\Documents and Settings\snoyce\Application Data\C:\Documents and Settings\snoyce\Application Data\C:\Documents and Settings\snoyce\Local Settings\Application Data\贘ˈ贴ˈ赐ˈ赬ˈ趈ˈ趤ˈ跀ˈ跜ˈ跸ˈ踔ˈ踰ˈ蹌ˈ蹨ˈ躄ˈ躠ˈ躼ˈ軘ˈ\\lacsn-dc\Data\Shared\snoyce\My Documents\屴҉峄҉峴҉C:\Documents and Settings\snoyce\Application Data\⦈쾀ÑŹ᯦×䑸쀀냘㌳妚㌳妚㌳㌳妚 덀⦈죀ÑŹ᯦×䑸쀀냘㌳妚㌳妚㌳㌳妚덀⦈졠ÑŹ᯦×䑸쀀냘㌳妚㌳妚㌳㌳妚&gt;덀⦈쓀ÑŹ᯦×䑸쀀냘㌳妚㌳妚㌳㌳妚)덀⦈䠀ϥŹ᯦×䑸섀냙㌳妚㌳妚㌳㌳妚덀쐔验䠠ϥŹ᯦×䑸섀냙㌳妚㌳妚㌳㌳妚%덀쐔验䡀ϥŹ᯦×䑸섀냙㌳妚㌳妚㌳㌳妚덀쐔验䡠ϥŹ᯦×䑸섀냙㌳妚㌳妚㌳㌳妚덀쐔验䢀ϥŹ᯦×䑸섀냙㌳妚㌳妚㌳㌳妚덀쐔验䢠ϥŹ᯦×䑸섀냙㌳妚㌳妚㌳㌳妚덀쐔验䣀ϥŹ᯦×䑸섀냙㌳妚㌳妚㌳㌳妚덀쐔验䣠ϥŹ᯦×䑸섀냙㌳妚㌳妚㌳㌳妚덀쐔验䤀ϥŹ᯦×䑸섀냙㌳妚㌳妚㌳㌳妚덀쐔验䤠ϥC:\Documents and Settings\snoyce\Application Data\賴ϥ资ϥ趔ϥC:\Documents and Settings\snoyce\Application Data\Ԙᩀ҉老老老￝老꤀᪀҉老老老￝老꤀儤Ԙ҉老老老￝老꤀뢈ԙ老老老￝老꤀룀ԙ老老冄Ԙ老꤀ᬀ҉老老老ￕ老꤀Ϩ老老老ￕ老꤀凤ԘC:\Documents and Settings\snoyce\Application Data\ź᯦×䑸쀀냘㌳妚㌳妚㌳㌳妚덀⦈䭠ϥź᯦×Ѹ쀀냘㌳妚㌳妚㌳㌳妚5덀⦈_x000a_䮀ϥźᯤ×и쀀냘㌳妚㌳妚㌳㌳妚E덀⦈źᯤ×и쀀냘㌳妚㌳妚㌳㌳妚F덀⦈źᯤ×䐸쀀냘㌳妚㌳妚㌳㌳妚(덀⦈ź᯦×䑸쀀냘㌳妚㌳妚㌳㌳妚덀⦈䮠ϥź᯦×Ѹ쀀냘㌳妚㌳妚㌳㌳妚9덀⦈䯀ϥźᯤ×䐸쀀냘㌳妚㌳妚㌳㌳妚E덀⦈ź᯦×䑸쀀냘㌳妚㌳妚㌳㌳妚덀⦈䯠ϥ_x000a_Ԛﱠ̜脐ԚԚ脐ԚƎԚAԚԚŗǕʀ̞梴㉦C:\Documents and Settings\snoyce\Application Data\ሀ︁XŜX︁XŜX︁XŜX︁XŜX︁XŜX︁XŜX:ㄤĂ₎ࠉЀĀþḀ堀尀堁ЀĀþḀ堀尀堁Ѐ"/>
    <w:docVar w:name="FirstLineNum" w:val="ÿÿ耀ÿÿƭť⊨㉵⪨㉵ đĢ妰Ëë﷽üùᘖ؂_x000a_᜙ਆؐဍࠊ_x000a_༅చ _x000a__x000a_nopr 02=&gt;T\fghmy.18:&lt;?DIMxĂĆĊ_x000a__x000a_%-6ACEFPRSUkuvwĀăĉčĐSUXvwĀăċČĎĐĖę܃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ЀaԀnА؀gЀs؀ Ԁc܀MЀeԀpԀ&quot;܀.Ѐt؀&gt;ԀiࠀCЀaԀoА؀mЀs؀2Ԁdܑ_x000a_ЀeԀrԀ/܀&lt;Ѐt؀\ԀlࠀuЀaԀnА؀hЀs؀0ԀcܐЀeԀpԀ&quot;܀8Ѐt؀TԀiࠀRЀaԀoА؀yЀs؀=Ԁdࠀ%ЀeԀrԀ/܀DЀt؀fԀlࠐЀaԀnА؀gЀs؀ Ԁc܀xЀeԀpԀ&quot;܀1Ѐt؀&gt;ԀiࠀFЀaԀoА؀mЀs؀2Ԁdࠀ_x000a_ЀeԀrԀ/܀?Ѐt؀\ԀlࠀwЀaԀnА؀hЀs؀0ԀcܐЀeԀpԀ&quot;܀:Ѐt؀TԀiࠀUЀaԀoА؀yЀs؀=Ԁdࠀ6ЀeԀrԀ/܀IЀt؀fԀlࠒЀaԀnА؀gЀs؀ Ԁc܀MЀeԀpԀ&quot;܀.Ѐt؀&gt;ԀiࠀEЀaԀoА؀mЀs؀2Ԁdܑ_x000a_ЀeԀrԀ/܀&lt;Ѐt؀\ԀlࠀvЀaԀnА؀hЀs؀0ԀcܐЀeԀpԀ&quot;܀8Ѐt؀TԀiࠀSЀaԀoА؀yЀs؀=Ԁdࠀ-ЀeԀrԀ/܀DЀt؀fԀlࠑЀaԀnА؀gЀs؀ Ԁc܀xЀeԀpԀ&quot;܀1Ѐt؀&gt;ԀiࠀPЀaԀoА؀mЀs؀2Ԁdࠀ_x000a_ЀeԀrԀ/܀?Ѐt؀\ԀlࡠЀaԀnА؀hЀs؀0ԀcܐЀeԀpԀ&quot;܀:Ѐt؀TԀiࠀkЀaԀoА؀yЀs؀=ԀdࠀAЀeԀrԀ/܀IЀt؀fԀlࠒȕA̗ā̖ГȕAБ̖ÁЕaȕA̗ā̖Д!ȕAБ̖ÁԒ_x000a_ȕA̗ā̖ГȕAБ̖ÁЕaȕA̗ā̖Д!ȕAБ̖ÁԔ1ȖВ_x000a_ȗāИȁȖЕAȗāԙЁȖГȗāԗƁȖЕaȗāؓȖВ_x000a_ȗāИȁȖЕAȗāԙ؁ȖГȗāԘ́ȖЕaȗāؔ1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w:docVar w:name="FirstPleadingLine" w:val="뜼㊣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
    <w:docVar w:name="Font" w:val="ϚĴϚǌϚɤϚ˼ϚΔϚЬϚ"/>
    <w:docVar w:name="FSignWith" w:val="橄ㄴ뽸ȜӉ찔㈇È➀̜臀̤賐 ➀̜ﺀȀәḀ"/>
    <w:docVar w:name="IncludeDate" w:val="ϚĴϚǌϚɤϚ˼ϚΔϚЬϚӄϚᨘϚ雔̝ѬϚ睔ҴϚ혼҄Ϛ睔ӔϚ᧨ϚҜϚ뷀̜睔㌳ҴϚ妚睔ӌϚ霨̝뷨̜՜ϚӤϚ쓤ԬϚ睔ӼϚᦈϚ霔̝븐̜睔ԔϚ㌳ՔϚ妚睔ԬϚᥘϚ雨̝븸̜ՄϚ㌳뎌 妚睔՜ϚᤨϚ֤Ϛ빠̜睔㌳⫠&quot;妚֌ϚלϚ靔̝֤Ϛ睔㌳ꈴ#ּϚ睔ᣈϚהϚ뺰̜睔㌳׬Ϛ妚شϚ؄Ϛ鞀̝لϚ睔؜Ϛ郜&amp;妚睔شϚᡨϚ鞔̝뼀̜睔ٌϚ㌳࠰(妚ڔϚ٤ϚᠸϚ鞨̝뼨̜ټϚ㌳羄)妚릐᠈Ϛ뽐̜ۤϚ㌳㤔+妚ܴϚބϚ"/>
    <w:docVar w:name="JudgeName" w:val="ϚĴϚǌϚɤϚ˼ϚΔϚЬϚӄϚᨘϚ雔̝ѬϚ睔ҴϚ혼҄Ϛ睔ӔϚ᧨ϚҜϚ뷀̜睔㌳ҴϚ妚睔ӌϚ霨̝뷨̜՜ϚӤϚ쓤ԬϚ睔ӼϚᦈϚ霔̝븐̜睔ԔϚ㌳ՔϚ妚睔ԬϚᥘϚ雨̝븸̜ՄϚ㌳뎌 妚睔՜ϚᤨϚ֤Ϛ빠̜睔㌳⫠&quot;妚֌ϚלϚ靔̝֤Ϛ睔㌳ꈴ#ּϚ睔ᣈϚהϚ뺰̜睔㌳׬Ϛ妚شϚ؄Ϛ鞀̝لϚ睔؜Ϛ郜&amp;妚睔شϚᡨϚ鞔̝뼀̜睔ٌϚ㌳࠰(妚ڔϚ٤ϚᠸϚ鞨̝뼨̜ټϚ㌳羄)妚릐᠈Ϛ뽐̜ۤϚ㌳㤔+妚ܴϚބϚ"/>
    <w:docVar w:name="LeftBorderStyle" w:val="達ϥ邤ϥ郴ϥ酄ϥ醔ϥ釤ϥ鈴ϥ銄ϥ鋔ϥ錤ϥ鍴ϥ鏄ϥ鐔ϥ鑤ϥ钴ϥ锄ϥ镔ϥ閤ϥ间ϥ附ϥ隔ϥ雤ϥ霴ϥ鞄ϥ韔ϥ頤ϥ顴ϥ飄ϥ餔ϥ饤ϥ馴ϥ騄ϥ驔ϥ骤ϥ髴ϥ魄ϥ鮔ϥ鯤ϥ鰴ϥ鲄ϥ鳔ϥ鴤ϥ鵴ϥ鷄ϥ鸔ϥ鹤ϥ麴ϥ鼄ϥ齔ϥ龤ϥ鿴ϥꁄϥꂔϥꃤϥꄴϥꆄϥꇔϥꈤϥꉴϥꋄϥꌔϥꍤϥꎴϥꐄϥꑔϥ꒤ϥꓴϥꕄϥꖔϥ"/>
    <w:docVar w:name="PageNumsInFtr" w:val="LineNumIncByOn"/>
    <w:docVar w:name="RightBorderStyle" w:val="&lt;"/>
  </w:docVars>
  <w:rsids>
    <w:rsidRoot w:val="005F275A"/>
    <w:rsid w:val="0000539C"/>
    <w:rsid w:val="00027259"/>
    <w:rsid w:val="000301C8"/>
    <w:rsid w:val="00041761"/>
    <w:rsid w:val="00046885"/>
    <w:rsid w:val="000473E7"/>
    <w:rsid w:val="000573E7"/>
    <w:rsid w:val="0006676B"/>
    <w:rsid w:val="00067E6D"/>
    <w:rsid w:val="000739DE"/>
    <w:rsid w:val="00080D8C"/>
    <w:rsid w:val="000957F4"/>
    <w:rsid w:val="000A267F"/>
    <w:rsid w:val="000A72D8"/>
    <w:rsid w:val="000C0FF8"/>
    <w:rsid w:val="000C2059"/>
    <w:rsid w:val="000C34C3"/>
    <w:rsid w:val="000C736F"/>
    <w:rsid w:val="000E05CB"/>
    <w:rsid w:val="000F69A4"/>
    <w:rsid w:val="0010183D"/>
    <w:rsid w:val="00106455"/>
    <w:rsid w:val="001071E3"/>
    <w:rsid w:val="001142BD"/>
    <w:rsid w:val="00115308"/>
    <w:rsid w:val="00115B85"/>
    <w:rsid w:val="0012726F"/>
    <w:rsid w:val="00142977"/>
    <w:rsid w:val="001457CF"/>
    <w:rsid w:val="00156A26"/>
    <w:rsid w:val="00182756"/>
    <w:rsid w:val="001835BA"/>
    <w:rsid w:val="00183927"/>
    <w:rsid w:val="001A1A1D"/>
    <w:rsid w:val="001A2CA0"/>
    <w:rsid w:val="001C5FD2"/>
    <w:rsid w:val="001D1324"/>
    <w:rsid w:val="001F1362"/>
    <w:rsid w:val="001F18AA"/>
    <w:rsid w:val="00200DC6"/>
    <w:rsid w:val="00203E31"/>
    <w:rsid w:val="0021598C"/>
    <w:rsid w:val="00222B85"/>
    <w:rsid w:val="0022726B"/>
    <w:rsid w:val="00227303"/>
    <w:rsid w:val="0023049F"/>
    <w:rsid w:val="00250B06"/>
    <w:rsid w:val="00280120"/>
    <w:rsid w:val="00290441"/>
    <w:rsid w:val="00294ADF"/>
    <w:rsid w:val="002A15B8"/>
    <w:rsid w:val="002A7890"/>
    <w:rsid w:val="002C620D"/>
    <w:rsid w:val="002E0DBB"/>
    <w:rsid w:val="002E6425"/>
    <w:rsid w:val="0031133B"/>
    <w:rsid w:val="00311F18"/>
    <w:rsid w:val="00312C88"/>
    <w:rsid w:val="00335869"/>
    <w:rsid w:val="00345389"/>
    <w:rsid w:val="003455A2"/>
    <w:rsid w:val="00345A6E"/>
    <w:rsid w:val="003610CA"/>
    <w:rsid w:val="003758B3"/>
    <w:rsid w:val="003840C6"/>
    <w:rsid w:val="003B2D44"/>
    <w:rsid w:val="003B7538"/>
    <w:rsid w:val="003D1D80"/>
    <w:rsid w:val="003D2C38"/>
    <w:rsid w:val="003E0091"/>
    <w:rsid w:val="003F61B8"/>
    <w:rsid w:val="003F63B2"/>
    <w:rsid w:val="003F7B45"/>
    <w:rsid w:val="00404D0A"/>
    <w:rsid w:val="00425D33"/>
    <w:rsid w:val="004264B4"/>
    <w:rsid w:val="0044225C"/>
    <w:rsid w:val="00443447"/>
    <w:rsid w:val="0044610B"/>
    <w:rsid w:val="0045462F"/>
    <w:rsid w:val="00456ECD"/>
    <w:rsid w:val="004804AB"/>
    <w:rsid w:val="004B0BC7"/>
    <w:rsid w:val="004B6098"/>
    <w:rsid w:val="004B7456"/>
    <w:rsid w:val="004C5FC4"/>
    <w:rsid w:val="004E108F"/>
    <w:rsid w:val="004F1956"/>
    <w:rsid w:val="004F5478"/>
    <w:rsid w:val="004F58EA"/>
    <w:rsid w:val="005010F1"/>
    <w:rsid w:val="00503618"/>
    <w:rsid w:val="00505898"/>
    <w:rsid w:val="00512967"/>
    <w:rsid w:val="00521D44"/>
    <w:rsid w:val="00522BF1"/>
    <w:rsid w:val="00526BBF"/>
    <w:rsid w:val="0053424C"/>
    <w:rsid w:val="005358B5"/>
    <w:rsid w:val="0056156D"/>
    <w:rsid w:val="00570E86"/>
    <w:rsid w:val="00584866"/>
    <w:rsid w:val="005866F1"/>
    <w:rsid w:val="005964D4"/>
    <w:rsid w:val="005D2E24"/>
    <w:rsid w:val="005D3EFD"/>
    <w:rsid w:val="005D5972"/>
    <w:rsid w:val="005E7770"/>
    <w:rsid w:val="005F275A"/>
    <w:rsid w:val="006010F1"/>
    <w:rsid w:val="006040EC"/>
    <w:rsid w:val="0063544A"/>
    <w:rsid w:val="00642B5A"/>
    <w:rsid w:val="006615D0"/>
    <w:rsid w:val="00681CB7"/>
    <w:rsid w:val="006934D0"/>
    <w:rsid w:val="006B32FB"/>
    <w:rsid w:val="006D71E1"/>
    <w:rsid w:val="006E09F8"/>
    <w:rsid w:val="006E60CA"/>
    <w:rsid w:val="006F598C"/>
    <w:rsid w:val="007060E3"/>
    <w:rsid w:val="00714E53"/>
    <w:rsid w:val="00715ACD"/>
    <w:rsid w:val="00730B1C"/>
    <w:rsid w:val="0073102D"/>
    <w:rsid w:val="0073122C"/>
    <w:rsid w:val="00731F8B"/>
    <w:rsid w:val="007604A3"/>
    <w:rsid w:val="007765D7"/>
    <w:rsid w:val="00783E88"/>
    <w:rsid w:val="007857DE"/>
    <w:rsid w:val="0079409B"/>
    <w:rsid w:val="007949CF"/>
    <w:rsid w:val="00797551"/>
    <w:rsid w:val="007A56B3"/>
    <w:rsid w:val="007B41F0"/>
    <w:rsid w:val="007D0A2D"/>
    <w:rsid w:val="007D64E2"/>
    <w:rsid w:val="0081304F"/>
    <w:rsid w:val="00834056"/>
    <w:rsid w:val="00847C09"/>
    <w:rsid w:val="008608B5"/>
    <w:rsid w:val="00864127"/>
    <w:rsid w:val="008774B4"/>
    <w:rsid w:val="008838BF"/>
    <w:rsid w:val="00884401"/>
    <w:rsid w:val="008848C4"/>
    <w:rsid w:val="008E5B25"/>
    <w:rsid w:val="008F6120"/>
    <w:rsid w:val="00901659"/>
    <w:rsid w:val="00907E78"/>
    <w:rsid w:val="00922208"/>
    <w:rsid w:val="00932DA8"/>
    <w:rsid w:val="009439C5"/>
    <w:rsid w:val="0094633D"/>
    <w:rsid w:val="0095100E"/>
    <w:rsid w:val="0095522B"/>
    <w:rsid w:val="00965239"/>
    <w:rsid w:val="009A2ABE"/>
    <w:rsid w:val="009C0543"/>
    <w:rsid w:val="009C4255"/>
    <w:rsid w:val="009D11FD"/>
    <w:rsid w:val="009E4B28"/>
    <w:rsid w:val="00A044C6"/>
    <w:rsid w:val="00A1346C"/>
    <w:rsid w:val="00A27433"/>
    <w:rsid w:val="00A27A4C"/>
    <w:rsid w:val="00A34230"/>
    <w:rsid w:val="00A41FEE"/>
    <w:rsid w:val="00A465AF"/>
    <w:rsid w:val="00A46670"/>
    <w:rsid w:val="00A738C8"/>
    <w:rsid w:val="00A82FE0"/>
    <w:rsid w:val="00AA3D44"/>
    <w:rsid w:val="00AB3336"/>
    <w:rsid w:val="00AB34E4"/>
    <w:rsid w:val="00AE6FA9"/>
    <w:rsid w:val="00B035EF"/>
    <w:rsid w:val="00B05C6B"/>
    <w:rsid w:val="00B104D6"/>
    <w:rsid w:val="00B41A44"/>
    <w:rsid w:val="00B41DD2"/>
    <w:rsid w:val="00B63B9E"/>
    <w:rsid w:val="00B63E6F"/>
    <w:rsid w:val="00B7310A"/>
    <w:rsid w:val="00B75291"/>
    <w:rsid w:val="00B8151D"/>
    <w:rsid w:val="00BA444E"/>
    <w:rsid w:val="00BA53FB"/>
    <w:rsid w:val="00BB522A"/>
    <w:rsid w:val="00BB6437"/>
    <w:rsid w:val="00BC7078"/>
    <w:rsid w:val="00BD2DCC"/>
    <w:rsid w:val="00BE1106"/>
    <w:rsid w:val="00BE4362"/>
    <w:rsid w:val="00BF0757"/>
    <w:rsid w:val="00BF4BD5"/>
    <w:rsid w:val="00C149EB"/>
    <w:rsid w:val="00C27DFB"/>
    <w:rsid w:val="00C308C6"/>
    <w:rsid w:val="00C3123D"/>
    <w:rsid w:val="00C526D2"/>
    <w:rsid w:val="00C54094"/>
    <w:rsid w:val="00C66078"/>
    <w:rsid w:val="00C70342"/>
    <w:rsid w:val="00C8096D"/>
    <w:rsid w:val="00C80C8A"/>
    <w:rsid w:val="00C821FE"/>
    <w:rsid w:val="00C871BB"/>
    <w:rsid w:val="00C917B0"/>
    <w:rsid w:val="00C920FE"/>
    <w:rsid w:val="00C94CE1"/>
    <w:rsid w:val="00CB3826"/>
    <w:rsid w:val="00CC0964"/>
    <w:rsid w:val="00CD10F7"/>
    <w:rsid w:val="00CD1268"/>
    <w:rsid w:val="00CD133F"/>
    <w:rsid w:val="00CD6958"/>
    <w:rsid w:val="00CE416F"/>
    <w:rsid w:val="00CE54D0"/>
    <w:rsid w:val="00D011C4"/>
    <w:rsid w:val="00D018ED"/>
    <w:rsid w:val="00D073FB"/>
    <w:rsid w:val="00D17CAD"/>
    <w:rsid w:val="00D30EEE"/>
    <w:rsid w:val="00D323FF"/>
    <w:rsid w:val="00D343CD"/>
    <w:rsid w:val="00D36A61"/>
    <w:rsid w:val="00D42E8D"/>
    <w:rsid w:val="00D459C2"/>
    <w:rsid w:val="00D5386D"/>
    <w:rsid w:val="00D67338"/>
    <w:rsid w:val="00D67F47"/>
    <w:rsid w:val="00D73C09"/>
    <w:rsid w:val="00DC4FDE"/>
    <w:rsid w:val="00DD6683"/>
    <w:rsid w:val="00DE4134"/>
    <w:rsid w:val="00DE6B9B"/>
    <w:rsid w:val="00E22721"/>
    <w:rsid w:val="00E32F04"/>
    <w:rsid w:val="00E4487E"/>
    <w:rsid w:val="00E565C6"/>
    <w:rsid w:val="00E62B4A"/>
    <w:rsid w:val="00E73DEE"/>
    <w:rsid w:val="00E76E07"/>
    <w:rsid w:val="00E84EBE"/>
    <w:rsid w:val="00EA1B91"/>
    <w:rsid w:val="00EB00D7"/>
    <w:rsid w:val="00EB0F2F"/>
    <w:rsid w:val="00EB339B"/>
    <w:rsid w:val="00ED207F"/>
    <w:rsid w:val="00ED233B"/>
    <w:rsid w:val="00EE201C"/>
    <w:rsid w:val="00F02A06"/>
    <w:rsid w:val="00F05DC0"/>
    <w:rsid w:val="00F21DE7"/>
    <w:rsid w:val="00F55B84"/>
    <w:rsid w:val="00F6239A"/>
    <w:rsid w:val="00F8052B"/>
    <w:rsid w:val="00F83318"/>
    <w:rsid w:val="00F85372"/>
    <w:rsid w:val="00F91DEC"/>
    <w:rsid w:val="00F93262"/>
    <w:rsid w:val="00F935EA"/>
    <w:rsid w:val="00F93632"/>
    <w:rsid w:val="00FB6271"/>
    <w:rsid w:val="00FB6E3F"/>
    <w:rsid w:val="00FC3F6A"/>
    <w:rsid w:val="00FD0E11"/>
    <w:rsid w:val="00FD15E4"/>
    <w:rsid w:val="00FD2624"/>
    <w:rsid w:val="00FE31E1"/>
    <w:rsid w:val="00FE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C0BA02"/>
  <w15:docId w15:val="{2ACAC685-F979-42D3-B717-AB386D63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6120"/>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1F1362"/>
    <w:pPr>
      <w:spacing w:line="227" w:lineRule="exact"/>
    </w:pPr>
  </w:style>
  <w:style w:type="character" w:styleId="Hyperlink">
    <w:name w:val="Hyperlink"/>
    <w:uiPriority w:val="99"/>
    <w:rsid w:val="00C149EB"/>
    <w:rPr>
      <w:color w:val="0000FF"/>
      <w:u w:val="single"/>
    </w:rPr>
  </w:style>
  <w:style w:type="character" w:customStyle="1" w:styleId="FooterChar">
    <w:name w:val="Footer Char"/>
    <w:link w:val="Footer"/>
    <w:uiPriority w:val="99"/>
    <w:rsid w:val="00C8096D"/>
    <w:rPr>
      <w:sz w:val="24"/>
    </w:rPr>
  </w:style>
  <w:style w:type="paragraph" w:customStyle="1" w:styleId="AttorneyName">
    <w:name w:val="Attorney Name"/>
    <w:basedOn w:val="SingleSpacing"/>
    <w:rsid w:val="001F1362"/>
  </w:style>
  <w:style w:type="paragraph" w:styleId="Header">
    <w:name w:val="header"/>
    <w:basedOn w:val="Normal"/>
    <w:rsid w:val="001F1362"/>
    <w:pPr>
      <w:tabs>
        <w:tab w:val="center" w:pos="4320"/>
        <w:tab w:val="right" w:pos="8640"/>
      </w:tabs>
    </w:pPr>
  </w:style>
  <w:style w:type="paragraph" w:styleId="Footer">
    <w:name w:val="footer"/>
    <w:basedOn w:val="Normal"/>
    <w:link w:val="FooterChar"/>
    <w:uiPriority w:val="99"/>
    <w:rsid w:val="001F1362"/>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ListParagraph">
    <w:name w:val="List Paragraph"/>
    <w:basedOn w:val="Normal"/>
    <w:uiPriority w:val="34"/>
    <w:qFormat/>
    <w:rsid w:val="007857DE"/>
    <w:pPr>
      <w:ind w:left="720"/>
      <w:contextualSpacing/>
    </w:pPr>
  </w:style>
  <w:style w:type="paragraph" w:styleId="BalloonText">
    <w:name w:val="Balloon Text"/>
    <w:basedOn w:val="Normal"/>
    <w:link w:val="BalloonTextChar"/>
    <w:semiHidden/>
    <w:unhideWhenUsed/>
    <w:rsid w:val="000573E7"/>
    <w:pPr>
      <w:spacing w:line="240" w:lineRule="auto"/>
    </w:pPr>
    <w:rPr>
      <w:rFonts w:ascii="Segoe UI" w:hAnsi="Segoe UI" w:cs="Segoe UI"/>
      <w:sz w:val="18"/>
      <w:szCs w:val="18"/>
    </w:rPr>
  </w:style>
  <w:style w:type="character" w:customStyle="1" w:styleId="BalloonTextChar">
    <w:name w:val="Balloon Text Char"/>
    <w:link w:val="BalloonText"/>
    <w:semiHidden/>
    <w:rsid w:val="000573E7"/>
    <w:rPr>
      <w:rFonts w:ascii="Segoe UI" w:hAnsi="Segoe UI" w:cs="Segoe UI"/>
      <w:sz w:val="18"/>
      <w:szCs w:val="18"/>
    </w:rPr>
  </w:style>
  <w:style w:type="paragraph" w:customStyle="1" w:styleId="sectbody">
    <w:name w:val="sectbody"/>
    <w:basedOn w:val="Normal"/>
    <w:rsid w:val="004804AB"/>
    <w:pPr>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495905">
      <w:bodyDiv w:val="1"/>
      <w:marLeft w:val="0"/>
      <w:marRight w:val="0"/>
      <w:marTop w:val="0"/>
      <w:marBottom w:val="0"/>
      <w:divBdr>
        <w:top w:val="none" w:sz="0" w:space="0" w:color="auto"/>
        <w:left w:val="none" w:sz="0" w:space="0" w:color="auto"/>
        <w:bottom w:val="none" w:sz="0" w:space="0" w:color="auto"/>
        <w:right w:val="none" w:sz="0" w:space="0" w:color="auto"/>
      </w:divBdr>
    </w:div>
    <w:div w:id="15618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oyce@lacs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noyce@lacsn.org" TargetMode="External"/><Relationship Id="rId4" Type="http://schemas.openxmlformats.org/officeDocument/2006/relationships/settings" Target="settings.xml"/><Relationship Id="rId9" Type="http://schemas.openxmlformats.org/officeDocument/2006/relationships/hyperlink" Target="https://nvchildsupportguidelinescalculator.azurewebsites.net/getobligation.asp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oyce\Application%20Data\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DA1C2-EB52-4CE8-84B6-9C29F26A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38</TotalTime>
  <Pages>12</Pages>
  <Words>2621</Words>
  <Characters>16192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Manager/>
  <Company>Microsoft Corporation</Company>
  <LinksUpToDate>false</LinksUpToDate>
  <CharactersWithSpaces>18776</CharactersWithSpaces>
  <SharedDoc>false</SharedDoc>
  <HLinks>
    <vt:vector size="6" baseType="variant">
      <vt:variant>
        <vt:i4>1245238</vt:i4>
      </vt:variant>
      <vt:variant>
        <vt:i4>0</vt:i4>
      </vt:variant>
      <vt:variant>
        <vt:i4>0</vt:i4>
      </vt:variant>
      <vt:variant>
        <vt:i4>5</vt:i4>
      </vt:variant>
      <vt:variant>
        <vt:lpwstr>mailto:snoyce@lacsn.org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subject/>
  <dc:creator>SDukart</dc:creator>
  <cp:keywords/>
  <dc:description/>
  <cp:lastModifiedBy>McDonald</cp:lastModifiedBy>
  <cp:revision>6</cp:revision>
  <cp:lastPrinted>2018-10-29T21:58:00Z</cp:lastPrinted>
  <dcterms:created xsi:type="dcterms:W3CDTF">2020-05-27T21:04:00Z</dcterms:created>
  <dcterms:modified xsi:type="dcterms:W3CDTF">2020-06-23T16:06:00Z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