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AC77" w14:textId="448C1BCC" w:rsidR="00623D70" w:rsidRPr="003325CF" w:rsidRDefault="004117A7" w:rsidP="00623D70">
      <w:pPr>
        <w:spacing w:line="204" w:lineRule="auto"/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b/>
          <w:sz w:val="24"/>
          <w:szCs w:val="24"/>
          <w:lang w:val="es-MX"/>
        </w:rPr>
        <w:t>DFLT</w:t>
      </w:r>
    </w:p>
    <w:p w14:paraId="68450B99" w14:textId="77777777" w:rsidR="00623D70" w:rsidRPr="003325CF" w:rsidRDefault="003C036A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  <w:t>ATTORNEY NAME</w:t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</w:p>
    <w:p w14:paraId="3BDAD987" w14:textId="77777777" w:rsidR="00B10306" w:rsidRPr="003325CF" w:rsidRDefault="00BA79E1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 xml:space="preserve">Nevada Bar No.: </w:t>
      </w:r>
      <w:r w:rsidR="003C036A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>#</w:t>
      </w:r>
    </w:p>
    <w:p w14:paraId="55D7EDED" w14:textId="77777777" w:rsidR="00623D70" w:rsidRPr="003325CF" w:rsidRDefault="003C036A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  <w:t>LAW FIRM/LEGAL AID/OTHER</w:t>
      </w:r>
      <w:r w:rsidR="00B10306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B10306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B10306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B10306" w:rsidRPr="003325C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57CF8DCA" w14:textId="77777777" w:rsidR="00623D70" w:rsidRPr="003325CF" w:rsidRDefault="00913768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ADDRESS</w:t>
      </w:r>
    </w:p>
    <w:p w14:paraId="507F5F6A" w14:textId="77777777" w:rsidR="00623D70" w:rsidRPr="003325CF" w:rsidRDefault="00913768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>CITY, STATE, ZIP CODE</w:t>
      </w:r>
    </w:p>
    <w:p w14:paraId="417C47F7" w14:textId="77777777" w:rsidR="00623D70" w:rsidRPr="003325CF" w:rsidRDefault="00913768" w:rsidP="00623D70">
      <w:pPr>
        <w:spacing w:line="240" w:lineRule="auto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PHONE NUMBER</w:t>
      </w:r>
    </w:p>
    <w:p w14:paraId="57E19C21" w14:textId="77777777" w:rsidR="00623D70" w:rsidRPr="003325CF" w:rsidRDefault="00913768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EMAIL</w:t>
      </w:r>
    </w:p>
    <w:p w14:paraId="052F902F" w14:textId="2DA8B3C0" w:rsidR="00623D70" w:rsidRPr="003325CF" w:rsidRDefault="00623D70" w:rsidP="00623D70">
      <w:pPr>
        <w:spacing w:line="204" w:lineRule="auto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</w:rPr>
        <w:t>Attorney</w:t>
      </w:r>
      <w:r w:rsidR="003C036A" w:rsidRPr="003325C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3325C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C036A" w:rsidRPr="003325C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325CF">
        <w:rPr>
          <w:rFonts w:ascii="Times New Roman" w:hAnsi="Times New Roman"/>
          <w:color w:val="000000" w:themeColor="text1"/>
          <w:sz w:val="24"/>
          <w:szCs w:val="24"/>
        </w:rPr>
        <w:t xml:space="preserve"> for Plaintiff</w:t>
      </w:r>
    </w:p>
    <w:p w14:paraId="356A6160" w14:textId="77777777" w:rsidR="00A57991" w:rsidRPr="003325CF" w:rsidRDefault="00A57991" w:rsidP="00A57991">
      <w:pPr>
        <w:spacing w:line="204" w:lineRule="auto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i/>
          <w:sz w:val="24"/>
          <w:szCs w:val="24"/>
        </w:rPr>
        <w:t>In Conjunction with Legal Aid Center of Southern Nevada Pro Bono Project</w:t>
      </w:r>
    </w:p>
    <w:p w14:paraId="0CBB07A9" w14:textId="77777777" w:rsidR="00623D70" w:rsidRPr="003325CF" w:rsidRDefault="00623D70" w:rsidP="00623D70">
      <w:pPr>
        <w:spacing w:line="204" w:lineRule="auto"/>
        <w:rPr>
          <w:rFonts w:ascii="Times New Roman" w:hAnsi="Times New Roman"/>
          <w:sz w:val="24"/>
          <w:szCs w:val="24"/>
        </w:rPr>
      </w:pPr>
    </w:p>
    <w:p w14:paraId="695604A3" w14:textId="77777777" w:rsidR="00623D70" w:rsidRPr="003325CF" w:rsidRDefault="00623D70" w:rsidP="00623D70">
      <w:pPr>
        <w:spacing w:line="204" w:lineRule="auto"/>
        <w:rPr>
          <w:rFonts w:ascii="Times New Roman" w:hAnsi="Times New Roman"/>
          <w:sz w:val="24"/>
          <w:szCs w:val="24"/>
        </w:rPr>
      </w:pPr>
    </w:p>
    <w:p w14:paraId="23FCD9C7" w14:textId="77777777" w:rsidR="00623D70" w:rsidRPr="003325CF" w:rsidRDefault="00623D70" w:rsidP="00623D70">
      <w:pPr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  <w:r w:rsidRPr="003325CF">
        <w:rPr>
          <w:rFonts w:ascii="Times New Roman" w:hAnsi="Times New Roman"/>
          <w:b/>
          <w:sz w:val="24"/>
          <w:szCs w:val="24"/>
        </w:rPr>
        <w:t>DISTRICT COURT</w:t>
      </w:r>
    </w:p>
    <w:p w14:paraId="1F94580A" w14:textId="77777777" w:rsidR="00623D70" w:rsidRPr="003325CF" w:rsidRDefault="00623D70" w:rsidP="00623D70">
      <w:pPr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  <w:r w:rsidRPr="003325CF">
        <w:rPr>
          <w:rFonts w:ascii="Times New Roman" w:hAnsi="Times New Roman"/>
          <w:b/>
          <w:sz w:val="24"/>
          <w:szCs w:val="24"/>
        </w:rPr>
        <w:t>CLARK COUNTY, NEVADA</w:t>
      </w:r>
    </w:p>
    <w:p w14:paraId="19024603" w14:textId="77777777" w:rsidR="00623D70" w:rsidRPr="003325CF" w:rsidRDefault="00623D70" w:rsidP="00623D70">
      <w:pPr>
        <w:spacing w:line="204" w:lineRule="auto"/>
        <w:jc w:val="center"/>
        <w:rPr>
          <w:rFonts w:ascii="Times New Roman" w:hAnsi="Times New Roman"/>
          <w:sz w:val="24"/>
          <w:szCs w:val="24"/>
        </w:rPr>
      </w:pPr>
    </w:p>
    <w:p w14:paraId="0744946B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14:paraId="7CFE6BF0" w14:textId="60D05DEA" w:rsidR="00623D70" w:rsidRPr="003325CF" w:rsidRDefault="003C036A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PLAINTIFF NAME</w:t>
      </w:r>
      <w:r w:rsidR="00623D70" w:rsidRPr="003325CF">
        <w:rPr>
          <w:rFonts w:ascii="Times New Roman" w:hAnsi="Times New Roman"/>
          <w:sz w:val="24"/>
          <w:szCs w:val="24"/>
        </w:rPr>
        <w:t>,</w:t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="00623D70" w:rsidRPr="003325CF">
        <w:rPr>
          <w:rFonts w:ascii="Times New Roman" w:hAnsi="Times New Roman"/>
          <w:sz w:val="24"/>
          <w:szCs w:val="24"/>
        </w:rPr>
        <w:tab/>
        <w:t>)</w:t>
      </w:r>
    </w:p>
    <w:p w14:paraId="477FCA1A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Plaintiff,</w:t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  <w:r w:rsidRPr="003325CF">
        <w:rPr>
          <w:rFonts w:ascii="Times New Roman" w:hAnsi="Times New Roman"/>
          <w:sz w:val="24"/>
          <w:szCs w:val="24"/>
        </w:rPr>
        <w:tab/>
        <w:t xml:space="preserve">Case No.:  </w:t>
      </w:r>
    </w:p>
    <w:p w14:paraId="0C79214A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</w:p>
    <w:p w14:paraId="1DFEBF32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vs.</w:t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  <w:r w:rsidRPr="003325CF">
        <w:rPr>
          <w:rFonts w:ascii="Times New Roman" w:hAnsi="Times New Roman"/>
          <w:sz w:val="24"/>
          <w:szCs w:val="24"/>
        </w:rPr>
        <w:tab/>
        <w:t xml:space="preserve">Dept. No: </w:t>
      </w:r>
      <w:r w:rsidR="003C036A" w:rsidRPr="003325CF">
        <w:rPr>
          <w:rFonts w:ascii="Times New Roman" w:hAnsi="Times New Roman"/>
          <w:sz w:val="24"/>
          <w:szCs w:val="24"/>
        </w:rPr>
        <w:t xml:space="preserve"> </w:t>
      </w:r>
    </w:p>
    <w:p w14:paraId="50F99431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</w:p>
    <w:p w14:paraId="11B6EA07" w14:textId="18248FCA" w:rsidR="00623D70" w:rsidRPr="003325CF" w:rsidRDefault="003C036A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DEFENDANT NAME</w:t>
      </w:r>
      <w:r w:rsidR="00623D70" w:rsidRPr="003325CF">
        <w:rPr>
          <w:rFonts w:ascii="Times New Roman" w:hAnsi="Times New Roman"/>
          <w:sz w:val="24"/>
          <w:szCs w:val="24"/>
        </w:rPr>
        <w:t>,</w:t>
      </w:r>
      <w:r w:rsidRPr="003325CF">
        <w:rPr>
          <w:rFonts w:ascii="Times New Roman" w:hAnsi="Times New Roman"/>
          <w:sz w:val="24"/>
          <w:szCs w:val="24"/>
        </w:rPr>
        <w:tab/>
      </w:r>
      <w:r w:rsidR="00623D70" w:rsidRPr="003325CF">
        <w:rPr>
          <w:rFonts w:ascii="Times New Roman" w:hAnsi="Times New Roman"/>
          <w:sz w:val="24"/>
          <w:szCs w:val="24"/>
        </w:rPr>
        <w:tab/>
      </w:r>
      <w:r w:rsidR="00A52615" w:rsidRPr="003325CF">
        <w:rPr>
          <w:rFonts w:ascii="Times New Roman" w:hAnsi="Times New Roman"/>
          <w:sz w:val="24"/>
          <w:szCs w:val="24"/>
        </w:rPr>
        <w:tab/>
      </w:r>
      <w:r w:rsidR="00623D70" w:rsidRPr="003325CF">
        <w:rPr>
          <w:rFonts w:ascii="Times New Roman" w:hAnsi="Times New Roman"/>
          <w:sz w:val="24"/>
          <w:szCs w:val="24"/>
        </w:rPr>
        <w:t>)</w:t>
      </w:r>
      <w:r w:rsidR="002B6F10" w:rsidRPr="003325CF">
        <w:rPr>
          <w:rFonts w:ascii="Times New Roman" w:hAnsi="Times New Roman"/>
          <w:sz w:val="24"/>
          <w:szCs w:val="24"/>
        </w:rPr>
        <w:tab/>
        <w:t xml:space="preserve"> </w:t>
      </w:r>
    </w:p>
    <w:p w14:paraId="313CDA4C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</w:p>
    <w:p w14:paraId="068F6197" w14:textId="01B27CA1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Defendant.</w:t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  <w:r w:rsidR="002B6F10" w:rsidRPr="003325CF">
        <w:rPr>
          <w:rFonts w:ascii="Times New Roman" w:hAnsi="Times New Roman"/>
          <w:sz w:val="24"/>
          <w:szCs w:val="24"/>
        </w:rPr>
        <w:tab/>
        <w:t xml:space="preserve"> </w:t>
      </w:r>
    </w:p>
    <w:p w14:paraId="16A56F66" w14:textId="2B4EF415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 w:rsidRPr="003325CF">
        <w:rPr>
          <w:rFonts w:ascii="Times New Roman" w:hAnsi="Times New Roman"/>
          <w:sz w:val="24"/>
          <w:szCs w:val="24"/>
          <w:u w:val="single"/>
        </w:rPr>
        <w:tab/>
      </w:r>
      <w:r w:rsidRPr="003325CF">
        <w:rPr>
          <w:rFonts w:ascii="Times New Roman" w:hAnsi="Times New Roman"/>
          <w:sz w:val="24"/>
          <w:szCs w:val="24"/>
        </w:rPr>
        <w:t>)</w:t>
      </w:r>
    </w:p>
    <w:p w14:paraId="30577B74" w14:textId="77777777" w:rsidR="004117A7" w:rsidRDefault="004117A7" w:rsidP="006E606F">
      <w:pPr>
        <w:jc w:val="center"/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7F1237C4" w14:textId="489C5436" w:rsidR="006E606F" w:rsidRPr="004117A7" w:rsidRDefault="004117A7" w:rsidP="006E606F">
      <w:pPr>
        <w:jc w:val="center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DEFAULT</w:t>
      </w:r>
    </w:p>
    <w:p w14:paraId="51FE10BF" w14:textId="77777777" w:rsidR="004117A7" w:rsidRDefault="004117A7" w:rsidP="004117A7">
      <w:pPr>
        <w:pStyle w:val="SingleSpacing"/>
        <w:spacing w:before="240" w:line="360" w:lineRule="auto"/>
        <w:ind w:right="90" w:firstLine="720"/>
        <w:rPr>
          <w:rFonts w:ascii="TimesNewRomanPSMT" w:hAnsi="TimesNewRomanPSMT" w:cs="TimesNewRomanPSMT"/>
          <w:i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It appearing from the files and records in the above entitled action that Defendant </w:t>
      </w:r>
      <w:r w:rsidRPr="00E35A3C"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MT" w:hAnsi="TimesNewRomanPSMT" w:cs="TimesNewRomanPSMT"/>
          <w:i/>
          <w:sz w:val="24"/>
          <w:szCs w:val="24"/>
        </w:rPr>
        <w:t xml:space="preserve">Defendant’s </w:t>
      </w:r>
      <w:r w:rsidRPr="00F24639">
        <w:rPr>
          <w:rFonts w:ascii="TimesNewRomanPSMT" w:hAnsi="TimesNewRomanPSMT" w:cs="TimesNewRomanPSMT"/>
          <w:i/>
          <w:sz w:val="24"/>
          <w:szCs w:val="24"/>
        </w:rPr>
        <w:t>name</w:t>
      </w:r>
      <w:r w:rsidRPr="00E35A3C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, ____________________________________________, was duly served with a copy of the Complaint on: </w:t>
      </w:r>
    </w:p>
    <w:p w14:paraId="1AD562B4" w14:textId="77777777" w:rsidR="004117A7" w:rsidRDefault="004117A7" w:rsidP="004117A7">
      <w:pPr>
        <w:pStyle w:val="SingleSpacing"/>
        <w:spacing w:line="240" w:lineRule="auto"/>
        <w:ind w:right="86"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E35A3C"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MT" w:hAnsi="TimesNewRomanPSMT" w:cs="TimesNewRomanPSMT"/>
          <w:i/>
          <w:sz w:val="24"/>
          <w:szCs w:val="24"/>
        </w:rPr>
        <w:t>month</w:t>
      </w:r>
      <w:r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 (</w:t>
      </w:r>
      <w:r w:rsidRPr="004E16C8">
        <w:rPr>
          <w:rFonts w:ascii="TimesNewRomanPSMT" w:hAnsi="TimesNewRomanPSMT" w:cs="TimesNewRomanPSMT"/>
          <w:i/>
          <w:sz w:val="24"/>
          <w:szCs w:val="24"/>
        </w:rPr>
        <w:t>day</w:t>
      </w:r>
      <w:r>
        <w:rPr>
          <w:rFonts w:ascii="TimesNewRomanPSMT" w:hAnsi="TimesNewRomanPSMT" w:cs="TimesNewRomanPSMT"/>
          <w:sz w:val="24"/>
          <w:szCs w:val="24"/>
        </w:rPr>
        <w:t>) __________, 20___.</w:t>
      </w:r>
    </w:p>
    <w:p w14:paraId="07385BC6" w14:textId="77777777" w:rsidR="004117A7" w:rsidRDefault="004117A7" w:rsidP="004117A7">
      <w:pPr>
        <w:pStyle w:val="SingleSpacing"/>
        <w:spacing w:line="240" w:lineRule="auto"/>
        <w:ind w:left="720" w:right="86"/>
        <w:jc w:val="both"/>
        <w:rPr>
          <w:rFonts w:ascii="TimesNewRomanPSMT" w:hAnsi="TimesNewRomanPSMT" w:cs="TimesNewRomanPSMT"/>
          <w:i/>
          <w:sz w:val="24"/>
          <w:szCs w:val="24"/>
        </w:rPr>
      </w:pPr>
    </w:p>
    <w:p w14:paraId="1825803E" w14:textId="77777777" w:rsidR="004117A7" w:rsidRDefault="004117A7" w:rsidP="004117A7">
      <w:pPr>
        <w:pStyle w:val="SingleSpacing"/>
        <w:spacing w:line="240" w:lineRule="auto"/>
        <w:ind w:left="1440" w:right="86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E35A3C"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MT" w:hAnsi="TimesNewRomanPSMT" w:cs="TimesNewRomanPSMT"/>
          <w:i/>
          <w:sz w:val="24"/>
          <w:szCs w:val="24"/>
        </w:rPr>
        <w:t xml:space="preserve">date the Defendant was served with the Summons &amp; Complaint </w:t>
      </w:r>
      <w:r w:rsidRPr="00FC699A">
        <w:rPr>
          <w:rFonts w:ascii="TimesNewRomanPSMT" w:hAnsi="TimesNewRomanPSMT" w:cs="TimesNewRomanPSMT"/>
          <w:i/>
          <w:sz w:val="24"/>
          <w:szCs w:val="24"/>
          <w:u w:val="single"/>
        </w:rPr>
        <w:t>or</w:t>
      </w:r>
      <w:r>
        <w:rPr>
          <w:rFonts w:ascii="TimesNewRomanPSMT" w:hAnsi="TimesNewRomanPSMT" w:cs="TimesNewRomanPSMT"/>
          <w:i/>
          <w:sz w:val="24"/>
          <w:szCs w:val="24"/>
        </w:rPr>
        <w:t xml:space="preserve"> </w:t>
      </w:r>
    </w:p>
    <w:p w14:paraId="71B57EAC" w14:textId="77777777" w:rsidR="004117A7" w:rsidRPr="00E35A3C" w:rsidRDefault="004117A7" w:rsidP="004117A7">
      <w:pPr>
        <w:pStyle w:val="SingleSpacing"/>
        <w:spacing w:line="240" w:lineRule="auto"/>
        <w:ind w:left="1440" w:right="8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i/>
          <w:sz w:val="24"/>
          <w:szCs w:val="24"/>
        </w:rPr>
        <w:t>date the Notice of Lawsuit and Request for Waiver of Summons was sent</w:t>
      </w:r>
      <w:r w:rsidRPr="00E35A3C">
        <w:rPr>
          <w:rFonts w:ascii="TimesNewRomanPSMT" w:hAnsi="TimesNewRomanPSMT" w:cs="TimesNewRomanPSMT"/>
          <w:sz w:val="24"/>
          <w:szCs w:val="24"/>
        </w:rPr>
        <w:t>)</w:t>
      </w:r>
    </w:p>
    <w:p w14:paraId="5AC97682" w14:textId="77777777" w:rsidR="004117A7" w:rsidRDefault="004117A7" w:rsidP="004117A7">
      <w:pPr>
        <w:pStyle w:val="SingleSpacing"/>
        <w:spacing w:before="240"/>
        <w:ind w:right="9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 appearing further that more than (</w:t>
      </w:r>
      <w:r w:rsidRPr="00FC699A">
        <w:rPr>
          <w:rFonts w:ascii="TimesNewRomanPSMT" w:hAnsi="TimesNewRomanPSMT" w:cs="TimesNewRomanPSMT"/>
          <w:i/>
          <w:sz w:val="24"/>
          <w:szCs w:val="24"/>
        </w:rPr>
        <w:t>check one</w:t>
      </w:r>
      <w:r>
        <w:rPr>
          <w:rFonts w:ascii="TimesNewRomanPSMT" w:hAnsi="TimesNewRomanPSMT" w:cs="TimesNewRomanPSMT"/>
          <w:sz w:val="24"/>
          <w:szCs w:val="24"/>
        </w:rPr>
        <w:t>):</w:t>
      </w:r>
    </w:p>
    <w:p w14:paraId="7DD433F6" w14:textId="77777777" w:rsidR="004117A7" w:rsidRDefault="004117A7" w:rsidP="004117A7">
      <w:pPr>
        <w:pStyle w:val="SingleSpacing"/>
        <w:numPr>
          <w:ilvl w:val="0"/>
          <w:numId w:val="18"/>
        </w:numPr>
        <w:spacing w:before="240" w:line="360" w:lineRule="auto"/>
        <w:ind w:left="1440" w:right="90" w:hanging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 days, exclusive of the date of service, if the Defendant was personally served with the Complaint and Summons;</w:t>
      </w:r>
    </w:p>
    <w:p w14:paraId="50DA634C" w14:textId="77777777" w:rsidR="004117A7" w:rsidRDefault="004117A7" w:rsidP="004117A7">
      <w:pPr>
        <w:pStyle w:val="SingleSpacing"/>
        <w:numPr>
          <w:ilvl w:val="0"/>
          <w:numId w:val="18"/>
        </w:numPr>
        <w:spacing w:before="240" w:line="360" w:lineRule="auto"/>
        <w:ind w:left="1440" w:right="90" w:hanging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60 days from the date the Notice of a Lawsuit and Request to Waive Service of Summons was sent, exclusive of the date of the notice, if the Defendant was sent </w:t>
      </w: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the notice in the United States </w:t>
      </w:r>
      <w:r w:rsidRPr="0023442F">
        <w:rPr>
          <w:rFonts w:ascii="TimesNewRomanPSMT" w:hAnsi="TimesNewRomanPSMT" w:cs="TimesNewRomanPSMT"/>
          <w:sz w:val="24"/>
          <w:szCs w:val="24"/>
          <w:u w:val="single"/>
        </w:rPr>
        <w:t>and</w:t>
      </w:r>
      <w:r>
        <w:rPr>
          <w:rFonts w:ascii="TimesNewRomanPSMT" w:hAnsi="TimesNewRomanPSMT" w:cs="TimesNewRomanPSMT"/>
          <w:sz w:val="24"/>
          <w:szCs w:val="24"/>
        </w:rPr>
        <w:t xml:space="preserve"> the Defendant signed a Waiver of Summons within the time allowed under NRCP Rule 4.1;</w:t>
      </w:r>
    </w:p>
    <w:p w14:paraId="6520290F" w14:textId="77777777" w:rsidR="004117A7" w:rsidRDefault="004117A7" w:rsidP="004117A7">
      <w:pPr>
        <w:pStyle w:val="SingleSpacing"/>
        <w:numPr>
          <w:ilvl w:val="0"/>
          <w:numId w:val="18"/>
        </w:numPr>
        <w:spacing w:before="240" w:line="360" w:lineRule="auto"/>
        <w:ind w:left="1440" w:right="90" w:hanging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90 days from the date the Notice of a Lawsuit and Request to Waive Service of Summons was sent, exclusive of the date of the notice, if the Defendant was sent the notice outside the United States </w:t>
      </w:r>
      <w:r w:rsidRPr="0023442F">
        <w:rPr>
          <w:rFonts w:ascii="TimesNewRomanPSMT" w:hAnsi="TimesNewRomanPSMT" w:cs="TimesNewRomanPSMT"/>
          <w:sz w:val="24"/>
          <w:szCs w:val="24"/>
          <w:u w:val="single"/>
        </w:rPr>
        <w:t>and</w:t>
      </w:r>
      <w:r>
        <w:rPr>
          <w:rFonts w:ascii="TimesNewRomanPSMT" w:hAnsi="TimesNewRomanPSMT" w:cs="TimesNewRomanPSMT"/>
          <w:sz w:val="24"/>
          <w:szCs w:val="24"/>
        </w:rPr>
        <w:t xml:space="preserve"> the Defendant signed a Waiver of Summons within the time allowed under NRCP Rule 4.1;</w:t>
      </w:r>
    </w:p>
    <w:p w14:paraId="1DD4051C" w14:textId="77777777" w:rsidR="004117A7" w:rsidRDefault="004117A7" w:rsidP="004117A7">
      <w:pPr>
        <w:pStyle w:val="SingleSpacing"/>
        <w:spacing w:before="240" w:line="360" w:lineRule="auto"/>
        <w:ind w:right="9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has expired since service upon the Defendant; that no answer or other appearance having been filed and no further time having been granted, the default of the above-named Defendant for failing to answer or otherwise plead to Plaintiff’s Complaint is hereby entered. </w:t>
      </w:r>
    </w:p>
    <w:p w14:paraId="69D4C2C9" w14:textId="77777777" w:rsidR="004117A7" w:rsidRDefault="004117A7" w:rsidP="004117A7">
      <w:pPr>
        <w:pStyle w:val="SingleSpacing"/>
        <w:spacing w:before="240"/>
        <w:ind w:right="90"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14:paraId="22417B07" w14:textId="77777777" w:rsidR="004117A7" w:rsidRDefault="004117A7" w:rsidP="004117A7">
      <w:pPr>
        <w:pStyle w:val="SingleSpacing"/>
        <w:spacing w:line="480" w:lineRule="auto"/>
        <w:ind w:firstLine="72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STEVEN D. GRIERSON, CLERK OF COURT</w:t>
      </w:r>
    </w:p>
    <w:p w14:paraId="4519857F" w14:textId="77777777" w:rsidR="004117A7" w:rsidRDefault="004117A7" w:rsidP="004117A7">
      <w:pPr>
        <w:pStyle w:val="SingleSpacing"/>
        <w:spacing w:line="480" w:lineRule="auto"/>
        <w:ind w:firstLine="720"/>
        <w:jc w:val="right"/>
        <w:rPr>
          <w:rFonts w:ascii="TimesNewRomanPSMT" w:hAnsi="TimesNewRomanPSMT" w:cs="TimesNewRomanPSMT"/>
          <w:sz w:val="24"/>
          <w:szCs w:val="24"/>
        </w:rPr>
      </w:pPr>
    </w:p>
    <w:p w14:paraId="7F233DB0" w14:textId="77777777" w:rsidR="004117A7" w:rsidRDefault="004117A7" w:rsidP="004117A7">
      <w:pPr>
        <w:pStyle w:val="SingleSpacing"/>
        <w:spacing w:line="240" w:lineRule="auto"/>
        <w:ind w:firstLine="72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By: _______________________________________ </w:t>
      </w:r>
    </w:p>
    <w:p w14:paraId="06028001" w14:textId="77777777" w:rsidR="004117A7" w:rsidRDefault="004117A7" w:rsidP="004117A7">
      <w:pPr>
        <w:pStyle w:val="SingleSpacing"/>
        <w:spacing w:line="240" w:lineRule="auto"/>
        <w:ind w:firstLine="72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Deputy Clerk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Date </w:t>
      </w:r>
    </w:p>
    <w:p w14:paraId="28F54B9B" w14:textId="77777777" w:rsidR="004117A7" w:rsidRDefault="004117A7" w:rsidP="004117A7">
      <w:pPr>
        <w:autoSpaceDE w:val="0"/>
        <w:autoSpaceDN w:val="0"/>
        <w:adjustRightInd w:val="0"/>
        <w:spacing w:before="200" w:line="240" w:lineRule="auto"/>
        <w:ind w:right="810"/>
        <w:jc w:val="both"/>
        <w:rPr>
          <w:bCs/>
          <w:sz w:val="24"/>
          <w:szCs w:val="24"/>
        </w:rPr>
      </w:pPr>
    </w:p>
    <w:p w14:paraId="362BCF50" w14:textId="77777777" w:rsidR="004117A7" w:rsidRPr="003325CF" w:rsidRDefault="004117A7" w:rsidP="004117A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9BD0182" w14:textId="77777777" w:rsidR="004117A7" w:rsidRPr="003325CF" w:rsidRDefault="004117A7" w:rsidP="004117A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</w:rPr>
        <w:t>Respectfully Submitted:</w:t>
      </w:r>
    </w:p>
    <w:p w14:paraId="72EFC312" w14:textId="77777777" w:rsidR="004117A7" w:rsidRPr="003325CF" w:rsidRDefault="004117A7" w:rsidP="004117A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31B8A7D" w14:textId="77777777" w:rsidR="004117A7" w:rsidRPr="003325CF" w:rsidRDefault="004117A7" w:rsidP="004117A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29CCE7B" w14:textId="77777777" w:rsidR="004117A7" w:rsidRPr="003325CF" w:rsidRDefault="004117A7" w:rsidP="004117A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proofErr w:type="spellStart"/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>By</w:t>
      </w:r>
      <w:proofErr w:type="spellEnd"/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 xml:space="preserve"> _____________________________</w:t>
      </w:r>
    </w:p>
    <w:p w14:paraId="54A9FBE8" w14:textId="77777777" w:rsidR="004117A7" w:rsidRPr="003325CF" w:rsidRDefault="004117A7" w:rsidP="004117A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  <w:t>ATTORNEY NAME</w:t>
      </w: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</w:p>
    <w:p w14:paraId="1831C81B" w14:textId="77777777" w:rsidR="004117A7" w:rsidRPr="003325CF" w:rsidRDefault="004117A7" w:rsidP="004117A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>Nevada Bar No.: #</w:t>
      </w: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3325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325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325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325C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48D66F9A" w14:textId="77777777" w:rsidR="004117A7" w:rsidRPr="003325CF" w:rsidRDefault="004117A7" w:rsidP="004117A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ADDRESS</w:t>
      </w:r>
    </w:p>
    <w:p w14:paraId="65843ED6" w14:textId="77777777" w:rsidR="004117A7" w:rsidRPr="003325CF" w:rsidRDefault="004117A7" w:rsidP="004117A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>CITY, STATE, ZIP CODE</w:t>
      </w:r>
    </w:p>
    <w:p w14:paraId="1D6B740E" w14:textId="77777777" w:rsidR="004117A7" w:rsidRPr="003325CF" w:rsidRDefault="004117A7" w:rsidP="004117A7">
      <w:pPr>
        <w:spacing w:line="240" w:lineRule="auto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PHONE NUMBER</w:t>
      </w:r>
    </w:p>
    <w:p w14:paraId="3E500E89" w14:textId="77777777" w:rsidR="004117A7" w:rsidRPr="003325CF" w:rsidRDefault="004117A7" w:rsidP="004117A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EMAIL</w:t>
      </w:r>
    </w:p>
    <w:p w14:paraId="204A6242" w14:textId="77777777" w:rsidR="004117A7" w:rsidRPr="003325CF" w:rsidRDefault="004117A7" w:rsidP="004117A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</w:rPr>
        <w:t>Attorney(s) for Plaintiff</w:t>
      </w:r>
    </w:p>
    <w:p w14:paraId="6AF0350E" w14:textId="47F6EDD6" w:rsidR="00623D70" w:rsidRPr="006E606F" w:rsidRDefault="00623D70" w:rsidP="004117A7">
      <w:pPr>
        <w:autoSpaceDE w:val="0"/>
        <w:autoSpaceDN w:val="0"/>
        <w:adjustRightInd w:val="0"/>
        <w:spacing w:before="200" w:line="240" w:lineRule="auto"/>
        <w:ind w:right="81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23D70" w:rsidRPr="006E606F" w:rsidSect="004264B4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85BA2" w14:textId="77777777" w:rsidR="00B11416" w:rsidRDefault="00B11416">
      <w:pPr>
        <w:spacing w:line="240" w:lineRule="auto"/>
      </w:pPr>
      <w:r>
        <w:separator/>
      </w:r>
    </w:p>
  </w:endnote>
  <w:endnote w:type="continuationSeparator" w:id="0">
    <w:p w14:paraId="4A52A0E3" w14:textId="77777777" w:rsidR="00B11416" w:rsidRDefault="00B11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395305"/>
      <w:docPartObj>
        <w:docPartGallery w:val="Page Numbers (Top of Page)"/>
        <w:docPartUnique/>
      </w:docPartObj>
    </w:sdtPr>
    <w:sdtEndPr/>
    <w:sdtContent>
      <w:p w14:paraId="36447A92" w14:textId="77777777" w:rsidR="00623D70" w:rsidRDefault="00623D70" w:rsidP="00FC79B3">
        <w:pPr>
          <w:jc w:val="center"/>
        </w:pPr>
        <w:r>
          <w:t xml:space="preserve">Page </w:t>
        </w:r>
        <w:r w:rsidR="00BA79E1">
          <w:rPr>
            <w:noProof/>
          </w:rPr>
          <w:fldChar w:fldCharType="begin"/>
        </w:r>
        <w:r w:rsidR="00BA79E1">
          <w:rPr>
            <w:noProof/>
          </w:rPr>
          <w:instrText xml:space="preserve"> PAGE </w:instrText>
        </w:r>
        <w:r w:rsidR="00BA79E1">
          <w:rPr>
            <w:noProof/>
          </w:rPr>
          <w:fldChar w:fldCharType="separate"/>
        </w:r>
        <w:r w:rsidR="00702639">
          <w:rPr>
            <w:noProof/>
          </w:rPr>
          <w:t>6</w:t>
        </w:r>
        <w:r w:rsidR="00BA79E1">
          <w:rPr>
            <w:noProof/>
          </w:rPr>
          <w:fldChar w:fldCharType="end"/>
        </w:r>
        <w:r>
          <w:t xml:space="preserve"> of </w:t>
        </w:r>
        <w:r w:rsidR="00BA79E1">
          <w:rPr>
            <w:noProof/>
          </w:rPr>
          <w:fldChar w:fldCharType="begin"/>
        </w:r>
        <w:r w:rsidR="00BA79E1">
          <w:rPr>
            <w:noProof/>
          </w:rPr>
          <w:instrText xml:space="preserve"> NUMPAGES  </w:instrText>
        </w:r>
        <w:r w:rsidR="00BA79E1">
          <w:rPr>
            <w:noProof/>
          </w:rPr>
          <w:fldChar w:fldCharType="separate"/>
        </w:r>
        <w:r w:rsidR="00702639">
          <w:rPr>
            <w:noProof/>
          </w:rPr>
          <w:t>6</w:t>
        </w:r>
        <w:r w:rsidR="00BA79E1">
          <w:rPr>
            <w:noProof/>
          </w:rPr>
          <w:fldChar w:fldCharType="end"/>
        </w:r>
      </w:p>
    </w:sdtContent>
  </w:sdt>
  <w:p w14:paraId="7C1F0C93" w14:textId="77777777" w:rsidR="00623D70" w:rsidRPr="009C21C4" w:rsidRDefault="00623D70" w:rsidP="009C2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04CF4" w14:textId="77777777" w:rsidR="00B11416" w:rsidRDefault="00B11416">
      <w:pPr>
        <w:spacing w:line="240" w:lineRule="auto"/>
      </w:pPr>
      <w:r>
        <w:separator/>
      </w:r>
    </w:p>
  </w:footnote>
  <w:footnote w:type="continuationSeparator" w:id="0">
    <w:p w14:paraId="4CB7524F" w14:textId="77777777" w:rsidR="00B11416" w:rsidRDefault="00B11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3E1E0" w14:textId="77777777" w:rsidR="00623D70" w:rsidRDefault="003D1C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FC2ED" wp14:editId="5A85CFD8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31CB8" w14:textId="77777777" w:rsidR="00623D70" w:rsidRDefault="00623D70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5651AB57" w14:textId="77777777" w:rsidR="00623D70" w:rsidRDefault="00623D70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1627030C" w14:textId="77777777" w:rsidR="00623D70" w:rsidRDefault="00623D70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71ACA00C" w14:textId="77777777" w:rsidR="00623D70" w:rsidRDefault="00623D70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0684F183" w14:textId="77777777" w:rsidR="00623D70" w:rsidRDefault="00623D70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3531D986" w14:textId="77777777" w:rsidR="00623D70" w:rsidRDefault="00623D70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5472C697" w14:textId="77777777" w:rsidR="00623D70" w:rsidRDefault="00623D70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523971AF" w14:textId="77777777" w:rsidR="00623D70" w:rsidRDefault="00623D70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00CB36D2" w14:textId="77777777" w:rsidR="00623D70" w:rsidRDefault="00623D70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0F02CD84" w14:textId="77777777" w:rsidR="00623D70" w:rsidRDefault="00623D70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7992EF68" w14:textId="77777777" w:rsidR="00623D70" w:rsidRDefault="00623D70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14F765CD" w14:textId="77777777" w:rsidR="00623D70" w:rsidRDefault="00623D70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720932D3" w14:textId="77777777" w:rsidR="00623D70" w:rsidRDefault="00623D70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65EFC22F" w14:textId="77777777" w:rsidR="00623D70" w:rsidRDefault="00623D70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39F976E4" w14:textId="77777777" w:rsidR="00623D70" w:rsidRDefault="00623D70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3252DF4C" w14:textId="77777777" w:rsidR="00623D70" w:rsidRDefault="00623D70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304D319D" w14:textId="77777777" w:rsidR="00623D70" w:rsidRDefault="00623D70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1C75270F" w14:textId="77777777" w:rsidR="00623D70" w:rsidRDefault="00623D70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556827D1" w14:textId="77777777" w:rsidR="00623D70" w:rsidRDefault="00623D70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17CC4DB4" w14:textId="77777777" w:rsidR="00623D70" w:rsidRDefault="00623D70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13CD9E87" w14:textId="77777777" w:rsidR="00623D70" w:rsidRDefault="00623D70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524753FE" w14:textId="77777777" w:rsidR="00623D70" w:rsidRDefault="00623D70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156E24E5" w14:textId="77777777" w:rsidR="00623D70" w:rsidRDefault="00623D70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3D8A3511" w14:textId="77777777" w:rsidR="00623D70" w:rsidRDefault="00623D70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7A2298C6" w14:textId="77777777" w:rsidR="00623D70" w:rsidRDefault="00623D70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1C4BEEB3" w14:textId="77777777" w:rsidR="00623D70" w:rsidRDefault="00623D70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28110BCA" w14:textId="77777777" w:rsidR="00623D70" w:rsidRDefault="00623D70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30FE1827" w14:textId="77777777" w:rsidR="00623D70" w:rsidRDefault="00623D70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1EF16CDB" w14:textId="77777777" w:rsidR="00623D70" w:rsidRDefault="00623D70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FC2ED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" stroked="f">
              <v:textbox inset="0,0,0,0">
                <w:txbxContent>
                  <w:p w14:paraId="55631CB8" w14:textId="77777777" w:rsidR="00623D70" w:rsidRDefault="00623D70" w:rsidP="00312C88">
                    <w:pPr>
                      <w:jc w:val="right"/>
                    </w:pPr>
                    <w:r>
                      <w:t>1</w:t>
                    </w:r>
                  </w:p>
                  <w:p w14:paraId="5651AB57" w14:textId="77777777" w:rsidR="00623D70" w:rsidRDefault="00623D70" w:rsidP="00312C88">
                    <w:pPr>
                      <w:jc w:val="right"/>
                    </w:pPr>
                    <w:r>
                      <w:t>2</w:t>
                    </w:r>
                  </w:p>
                  <w:p w14:paraId="1627030C" w14:textId="77777777" w:rsidR="00623D70" w:rsidRDefault="00623D70" w:rsidP="00312C88">
                    <w:pPr>
                      <w:jc w:val="right"/>
                    </w:pPr>
                    <w:r>
                      <w:t>3</w:t>
                    </w:r>
                  </w:p>
                  <w:p w14:paraId="71ACA00C" w14:textId="77777777" w:rsidR="00623D70" w:rsidRDefault="00623D70" w:rsidP="00312C88">
                    <w:pPr>
                      <w:jc w:val="right"/>
                    </w:pPr>
                    <w:r>
                      <w:t>4</w:t>
                    </w:r>
                  </w:p>
                  <w:p w14:paraId="0684F183" w14:textId="77777777" w:rsidR="00623D70" w:rsidRDefault="00623D70" w:rsidP="00312C88">
                    <w:pPr>
                      <w:jc w:val="right"/>
                    </w:pPr>
                    <w:r>
                      <w:t>5</w:t>
                    </w:r>
                  </w:p>
                  <w:p w14:paraId="3531D986" w14:textId="77777777" w:rsidR="00623D70" w:rsidRDefault="00623D70" w:rsidP="00312C88">
                    <w:pPr>
                      <w:jc w:val="right"/>
                    </w:pPr>
                    <w:r>
                      <w:t>6</w:t>
                    </w:r>
                  </w:p>
                  <w:p w14:paraId="5472C697" w14:textId="77777777" w:rsidR="00623D70" w:rsidRDefault="00623D70" w:rsidP="00312C88">
                    <w:pPr>
                      <w:jc w:val="right"/>
                    </w:pPr>
                    <w:r>
                      <w:t>7</w:t>
                    </w:r>
                  </w:p>
                  <w:p w14:paraId="523971AF" w14:textId="77777777" w:rsidR="00623D70" w:rsidRDefault="00623D70" w:rsidP="00312C88">
                    <w:pPr>
                      <w:jc w:val="right"/>
                    </w:pPr>
                    <w:r>
                      <w:t>8</w:t>
                    </w:r>
                  </w:p>
                  <w:p w14:paraId="00CB36D2" w14:textId="77777777" w:rsidR="00623D70" w:rsidRDefault="00623D70" w:rsidP="00312C88">
                    <w:pPr>
                      <w:jc w:val="right"/>
                    </w:pPr>
                    <w:r>
                      <w:t>9</w:t>
                    </w:r>
                  </w:p>
                  <w:p w14:paraId="0F02CD84" w14:textId="77777777" w:rsidR="00623D70" w:rsidRDefault="00623D70" w:rsidP="00312C88">
                    <w:pPr>
                      <w:jc w:val="right"/>
                    </w:pPr>
                    <w:r>
                      <w:t>10</w:t>
                    </w:r>
                  </w:p>
                  <w:p w14:paraId="7992EF68" w14:textId="77777777" w:rsidR="00623D70" w:rsidRDefault="00623D70" w:rsidP="00312C88">
                    <w:pPr>
                      <w:jc w:val="right"/>
                    </w:pPr>
                    <w:r>
                      <w:t>11</w:t>
                    </w:r>
                  </w:p>
                  <w:p w14:paraId="14F765CD" w14:textId="77777777" w:rsidR="00623D70" w:rsidRDefault="00623D70" w:rsidP="00312C88">
                    <w:pPr>
                      <w:jc w:val="right"/>
                    </w:pPr>
                    <w:r>
                      <w:t>12</w:t>
                    </w:r>
                  </w:p>
                  <w:p w14:paraId="720932D3" w14:textId="77777777" w:rsidR="00623D70" w:rsidRDefault="00623D70" w:rsidP="00312C88">
                    <w:pPr>
                      <w:jc w:val="right"/>
                    </w:pPr>
                    <w:r>
                      <w:t>13</w:t>
                    </w:r>
                  </w:p>
                  <w:p w14:paraId="65EFC22F" w14:textId="77777777" w:rsidR="00623D70" w:rsidRDefault="00623D70" w:rsidP="00312C88">
                    <w:pPr>
                      <w:jc w:val="right"/>
                    </w:pPr>
                    <w:r>
                      <w:t>14</w:t>
                    </w:r>
                  </w:p>
                  <w:p w14:paraId="39F976E4" w14:textId="77777777" w:rsidR="00623D70" w:rsidRDefault="00623D70" w:rsidP="00312C88">
                    <w:pPr>
                      <w:jc w:val="right"/>
                    </w:pPr>
                    <w:r>
                      <w:t>15</w:t>
                    </w:r>
                  </w:p>
                  <w:p w14:paraId="3252DF4C" w14:textId="77777777" w:rsidR="00623D70" w:rsidRDefault="00623D70" w:rsidP="00312C88">
                    <w:pPr>
                      <w:jc w:val="right"/>
                    </w:pPr>
                    <w:r>
                      <w:t>16</w:t>
                    </w:r>
                  </w:p>
                  <w:p w14:paraId="304D319D" w14:textId="77777777" w:rsidR="00623D70" w:rsidRDefault="00623D70" w:rsidP="00312C88">
                    <w:pPr>
                      <w:jc w:val="right"/>
                    </w:pPr>
                    <w:r>
                      <w:t>17</w:t>
                    </w:r>
                  </w:p>
                  <w:p w14:paraId="1C75270F" w14:textId="77777777" w:rsidR="00623D70" w:rsidRDefault="00623D70" w:rsidP="00312C88">
                    <w:pPr>
                      <w:jc w:val="right"/>
                    </w:pPr>
                    <w:r>
                      <w:t>18</w:t>
                    </w:r>
                  </w:p>
                  <w:p w14:paraId="556827D1" w14:textId="77777777" w:rsidR="00623D70" w:rsidRDefault="00623D70" w:rsidP="00312C88">
                    <w:pPr>
                      <w:jc w:val="right"/>
                    </w:pPr>
                    <w:r>
                      <w:t>19</w:t>
                    </w:r>
                  </w:p>
                  <w:p w14:paraId="17CC4DB4" w14:textId="77777777" w:rsidR="00623D70" w:rsidRDefault="00623D70" w:rsidP="00312C88">
                    <w:pPr>
                      <w:jc w:val="right"/>
                    </w:pPr>
                    <w:r>
                      <w:t>20</w:t>
                    </w:r>
                  </w:p>
                  <w:p w14:paraId="13CD9E87" w14:textId="77777777" w:rsidR="00623D70" w:rsidRDefault="00623D70" w:rsidP="00312C88">
                    <w:pPr>
                      <w:jc w:val="right"/>
                    </w:pPr>
                    <w:r>
                      <w:t>21</w:t>
                    </w:r>
                  </w:p>
                  <w:p w14:paraId="524753FE" w14:textId="77777777" w:rsidR="00623D70" w:rsidRDefault="00623D70" w:rsidP="00312C88">
                    <w:pPr>
                      <w:jc w:val="right"/>
                    </w:pPr>
                    <w:r>
                      <w:t>22</w:t>
                    </w:r>
                  </w:p>
                  <w:p w14:paraId="156E24E5" w14:textId="77777777" w:rsidR="00623D70" w:rsidRDefault="00623D70" w:rsidP="00312C88">
                    <w:pPr>
                      <w:jc w:val="right"/>
                    </w:pPr>
                    <w:r>
                      <w:t>23</w:t>
                    </w:r>
                  </w:p>
                  <w:p w14:paraId="3D8A3511" w14:textId="77777777" w:rsidR="00623D70" w:rsidRDefault="00623D70" w:rsidP="00312C88">
                    <w:pPr>
                      <w:jc w:val="right"/>
                    </w:pPr>
                    <w:r>
                      <w:t>24</w:t>
                    </w:r>
                  </w:p>
                  <w:p w14:paraId="7A2298C6" w14:textId="77777777" w:rsidR="00623D70" w:rsidRDefault="00623D70" w:rsidP="00312C88">
                    <w:pPr>
                      <w:jc w:val="right"/>
                    </w:pPr>
                    <w:r>
                      <w:t>25</w:t>
                    </w:r>
                  </w:p>
                  <w:p w14:paraId="1C4BEEB3" w14:textId="77777777" w:rsidR="00623D70" w:rsidRDefault="00623D70" w:rsidP="00312C88">
                    <w:pPr>
                      <w:jc w:val="right"/>
                    </w:pPr>
                    <w:r>
                      <w:t>26</w:t>
                    </w:r>
                  </w:p>
                  <w:p w14:paraId="28110BCA" w14:textId="77777777" w:rsidR="00623D70" w:rsidRDefault="00623D70" w:rsidP="00312C88">
                    <w:pPr>
                      <w:jc w:val="right"/>
                    </w:pPr>
                    <w:r>
                      <w:t>27</w:t>
                    </w:r>
                  </w:p>
                  <w:p w14:paraId="30FE1827" w14:textId="77777777" w:rsidR="00623D70" w:rsidRDefault="00623D70" w:rsidP="00312C88">
                    <w:pPr>
                      <w:jc w:val="right"/>
                    </w:pPr>
                    <w:r>
                      <w:t>28</w:t>
                    </w:r>
                  </w:p>
                  <w:p w14:paraId="1EF16CDB" w14:textId="77777777" w:rsidR="00623D70" w:rsidRDefault="00623D70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8371D3" wp14:editId="7FB29C1E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12F27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1C1D65" wp14:editId="0BA04DCA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374D4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D4E44D" wp14:editId="454724FF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58C3A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C49"/>
    <w:multiLevelType w:val="hybridMultilevel"/>
    <w:tmpl w:val="1BBE9C92"/>
    <w:lvl w:ilvl="0" w:tplc="EC26F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A083D"/>
    <w:multiLevelType w:val="hybridMultilevel"/>
    <w:tmpl w:val="B3BA5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4E8"/>
    <w:multiLevelType w:val="hybridMultilevel"/>
    <w:tmpl w:val="483468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148"/>
    <w:multiLevelType w:val="hybridMultilevel"/>
    <w:tmpl w:val="13980E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24B4"/>
    <w:multiLevelType w:val="hybridMultilevel"/>
    <w:tmpl w:val="C6AE8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F1CCD"/>
    <w:multiLevelType w:val="hybridMultilevel"/>
    <w:tmpl w:val="E0DE2690"/>
    <w:lvl w:ilvl="0" w:tplc="DA9AE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CF3234"/>
    <w:multiLevelType w:val="hybridMultilevel"/>
    <w:tmpl w:val="691CEEA0"/>
    <w:lvl w:ilvl="0" w:tplc="3CFE3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3E6485"/>
    <w:multiLevelType w:val="hybridMultilevel"/>
    <w:tmpl w:val="3EB07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D4A3C"/>
    <w:multiLevelType w:val="hybridMultilevel"/>
    <w:tmpl w:val="A694EAB2"/>
    <w:lvl w:ilvl="0" w:tplc="6688C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F878C4"/>
    <w:multiLevelType w:val="hybridMultilevel"/>
    <w:tmpl w:val="BCEC59CA"/>
    <w:lvl w:ilvl="0" w:tplc="1FD8F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723D89"/>
    <w:multiLevelType w:val="hybridMultilevel"/>
    <w:tmpl w:val="1EAE399C"/>
    <w:lvl w:ilvl="0" w:tplc="EC8C4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1E7E59"/>
    <w:multiLevelType w:val="hybridMultilevel"/>
    <w:tmpl w:val="601EF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B2974"/>
    <w:multiLevelType w:val="hybridMultilevel"/>
    <w:tmpl w:val="DFF2C7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0B11F6"/>
    <w:multiLevelType w:val="hybridMultilevel"/>
    <w:tmpl w:val="DE109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154A5"/>
    <w:multiLevelType w:val="hybridMultilevel"/>
    <w:tmpl w:val="FA5A1946"/>
    <w:lvl w:ilvl="0" w:tplc="361E749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C3BB9"/>
    <w:multiLevelType w:val="hybridMultilevel"/>
    <w:tmpl w:val="B5A2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F3C5C"/>
    <w:multiLevelType w:val="hybridMultilevel"/>
    <w:tmpl w:val="C37CDFF4"/>
    <w:lvl w:ilvl="0" w:tplc="04090019">
      <w:start w:val="1"/>
      <w:numFmt w:val="lowerLetter"/>
      <w:lvlText w:val="%1.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 w15:restartNumberingAfterBreak="0">
    <w:nsid w:val="79A46768"/>
    <w:multiLevelType w:val="hybridMultilevel"/>
    <w:tmpl w:val="BF3AB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12"/>
  </w:num>
  <w:num w:numId="12">
    <w:abstractNumId w:val="16"/>
  </w:num>
  <w:num w:numId="13">
    <w:abstractNumId w:val="3"/>
  </w:num>
  <w:num w:numId="14">
    <w:abstractNumId w:val="7"/>
  </w:num>
  <w:num w:numId="15">
    <w:abstractNumId w:val="17"/>
  </w:num>
  <w:num w:numId="16">
    <w:abstractNumId w:val="2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ptionBoxStyle" w:val="橄ㄴԤ͚찔㈇"/>
    <w:docVar w:name="CourtAlignment" w:val="&lt;"/>
    <w:docVar w:name="FirstLineNum" w:val="䀀耀䀀耀耀䀀؁耀䀀耀䀀耀耀䀀؁耀䀀耀䀀耀耀䀀؁耀䀀耀䀀耀耀䀀؁耀䀀耀䀀耀耀䀀떚떚耀䀀耀䀀耀耀䀀[덀韬湤饀ń:и섀耀䀀耀䀀耀耀䀀`덀韬湤饠ń:и섀耀䀀耀䀀耀耀䀀_덀韬湤馀ń:и섀耀䀀耀䀀耀耀䀀d덀韬湤馠ń:и섀耀䀀耀䀀耀耀䀀^덀韬湤駀ń:䐸섀耀䀀耀䀀耀耀䀀&lt;덀韬湤駠ń:Ѹ쀀"/>
    <w:docVar w:name="FirstPleadingLine" w:val="w:docVa"/>
    <w:docVar w:name="JudgeName" w:val="橄ㄴԤ͚찔㈇È푠ͳְǅ賐 푠ͳ턨ϞѬḀ"/>
  </w:docVars>
  <w:rsids>
    <w:rsidRoot w:val="00064050"/>
    <w:rsid w:val="000122AA"/>
    <w:rsid w:val="0001433B"/>
    <w:rsid w:val="00024F0C"/>
    <w:rsid w:val="00027D5B"/>
    <w:rsid w:val="00064050"/>
    <w:rsid w:val="00067E6D"/>
    <w:rsid w:val="00077E41"/>
    <w:rsid w:val="000957F4"/>
    <w:rsid w:val="000E5573"/>
    <w:rsid w:val="000F1B1A"/>
    <w:rsid w:val="0010183D"/>
    <w:rsid w:val="00106455"/>
    <w:rsid w:val="00110355"/>
    <w:rsid w:val="00132328"/>
    <w:rsid w:val="00153B73"/>
    <w:rsid w:val="00183266"/>
    <w:rsid w:val="00183927"/>
    <w:rsid w:val="0018530E"/>
    <w:rsid w:val="00187630"/>
    <w:rsid w:val="001952F6"/>
    <w:rsid w:val="001B3CEC"/>
    <w:rsid w:val="001B4F1F"/>
    <w:rsid w:val="001D0875"/>
    <w:rsid w:val="001D49BE"/>
    <w:rsid w:val="00200DC6"/>
    <w:rsid w:val="0021058F"/>
    <w:rsid w:val="002136CD"/>
    <w:rsid w:val="00223978"/>
    <w:rsid w:val="00226F7A"/>
    <w:rsid w:val="00236A94"/>
    <w:rsid w:val="00246033"/>
    <w:rsid w:val="00252446"/>
    <w:rsid w:val="00253CDD"/>
    <w:rsid w:val="0026356B"/>
    <w:rsid w:val="0026671F"/>
    <w:rsid w:val="002A1450"/>
    <w:rsid w:val="002B6F10"/>
    <w:rsid w:val="002E3E63"/>
    <w:rsid w:val="00301373"/>
    <w:rsid w:val="00311F18"/>
    <w:rsid w:val="00312C88"/>
    <w:rsid w:val="00330815"/>
    <w:rsid w:val="003325CF"/>
    <w:rsid w:val="003334FB"/>
    <w:rsid w:val="00345389"/>
    <w:rsid w:val="0035353B"/>
    <w:rsid w:val="003610CA"/>
    <w:rsid w:val="003613D7"/>
    <w:rsid w:val="003657BF"/>
    <w:rsid w:val="00373F99"/>
    <w:rsid w:val="003A1CC6"/>
    <w:rsid w:val="003A394F"/>
    <w:rsid w:val="003A5760"/>
    <w:rsid w:val="003B08A1"/>
    <w:rsid w:val="003B1034"/>
    <w:rsid w:val="003C036A"/>
    <w:rsid w:val="003C6E2F"/>
    <w:rsid w:val="003D1855"/>
    <w:rsid w:val="003D1C58"/>
    <w:rsid w:val="003D1D80"/>
    <w:rsid w:val="003D6C70"/>
    <w:rsid w:val="003E0BC7"/>
    <w:rsid w:val="00401D5E"/>
    <w:rsid w:val="00403D2D"/>
    <w:rsid w:val="004117A7"/>
    <w:rsid w:val="004163E1"/>
    <w:rsid w:val="004264B4"/>
    <w:rsid w:val="00436F08"/>
    <w:rsid w:val="004551E4"/>
    <w:rsid w:val="0046420C"/>
    <w:rsid w:val="0047798D"/>
    <w:rsid w:val="00487F6C"/>
    <w:rsid w:val="00491081"/>
    <w:rsid w:val="004A3243"/>
    <w:rsid w:val="004A4896"/>
    <w:rsid w:val="004B5276"/>
    <w:rsid w:val="004B5324"/>
    <w:rsid w:val="004D7892"/>
    <w:rsid w:val="004E2351"/>
    <w:rsid w:val="004F1956"/>
    <w:rsid w:val="0050135A"/>
    <w:rsid w:val="00504474"/>
    <w:rsid w:val="00513B83"/>
    <w:rsid w:val="005168FD"/>
    <w:rsid w:val="00526BBF"/>
    <w:rsid w:val="005470D0"/>
    <w:rsid w:val="00547ECB"/>
    <w:rsid w:val="005512CC"/>
    <w:rsid w:val="00562E15"/>
    <w:rsid w:val="0058547E"/>
    <w:rsid w:val="005964D4"/>
    <w:rsid w:val="005A0C7B"/>
    <w:rsid w:val="005E7399"/>
    <w:rsid w:val="005F2830"/>
    <w:rsid w:val="00604964"/>
    <w:rsid w:val="00623D70"/>
    <w:rsid w:val="006320EB"/>
    <w:rsid w:val="006451E0"/>
    <w:rsid w:val="006704BD"/>
    <w:rsid w:val="006741A5"/>
    <w:rsid w:val="006B63E2"/>
    <w:rsid w:val="006B7770"/>
    <w:rsid w:val="006D30D6"/>
    <w:rsid w:val="006E606F"/>
    <w:rsid w:val="007017BB"/>
    <w:rsid w:val="00702639"/>
    <w:rsid w:val="007060E3"/>
    <w:rsid w:val="007233CC"/>
    <w:rsid w:val="00730B1C"/>
    <w:rsid w:val="0073102D"/>
    <w:rsid w:val="00735E15"/>
    <w:rsid w:val="00737B60"/>
    <w:rsid w:val="00762366"/>
    <w:rsid w:val="00773946"/>
    <w:rsid w:val="007A4BF6"/>
    <w:rsid w:val="007A56B0"/>
    <w:rsid w:val="007B5F0F"/>
    <w:rsid w:val="007D5062"/>
    <w:rsid w:val="007E0194"/>
    <w:rsid w:val="007E5AB3"/>
    <w:rsid w:val="007F4A97"/>
    <w:rsid w:val="007F70C2"/>
    <w:rsid w:val="00804084"/>
    <w:rsid w:val="0082384D"/>
    <w:rsid w:val="008337AC"/>
    <w:rsid w:val="00864127"/>
    <w:rsid w:val="00873AD1"/>
    <w:rsid w:val="008A6106"/>
    <w:rsid w:val="008D6D2D"/>
    <w:rsid w:val="008E26C0"/>
    <w:rsid w:val="008F55C9"/>
    <w:rsid w:val="00910149"/>
    <w:rsid w:val="00913768"/>
    <w:rsid w:val="00914626"/>
    <w:rsid w:val="009325E0"/>
    <w:rsid w:val="0094633D"/>
    <w:rsid w:val="00962FF6"/>
    <w:rsid w:val="00967185"/>
    <w:rsid w:val="009823E0"/>
    <w:rsid w:val="009972BC"/>
    <w:rsid w:val="009A2D23"/>
    <w:rsid w:val="009B56F6"/>
    <w:rsid w:val="009C21C4"/>
    <w:rsid w:val="009C4255"/>
    <w:rsid w:val="009E4DF8"/>
    <w:rsid w:val="00A00D70"/>
    <w:rsid w:val="00A041E1"/>
    <w:rsid w:val="00A21C73"/>
    <w:rsid w:val="00A239E0"/>
    <w:rsid w:val="00A304E7"/>
    <w:rsid w:val="00A44853"/>
    <w:rsid w:val="00A52615"/>
    <w:rsid w:val="00A57991"/>
    <w:rsid w:val="00A94E7A"/>
    <w:rsid w:val="00AB7E5F"/>
    <w:rsid w:val="00AD37D9"/>
    <w:rsid w:val="00AE751A"/>
    <w:rsid w:val="00B02F38"/>
    <w:rsid w:val="00B10306"/>
    <w:rsid w:val="00B11416"/>
    <w:rsid w:val="00B405A5"/>
    <w:rsid w:val="00B45C78"/>
    <w:rsid w:val="00B46172"/>
    <w:rsid w:val="00B50D90"/>
    <w:rsid w:val="00B52EBD"/>
    <w:rsid w:val="00B63E6F"/>
    <w:rsid w:val="00B86A92"/>
    <w:rsid w:val="00B927DD"/>
    <w:rsid w:val="00BA79E1"/>
    <w:rsid w:val="00BA7BF1"/>
    <w:rsid w:val="00BB232E"/>
    <w:rsid w:val="00BD091E"/>
    <w:rsid w:val="00BF4BD5"/>
    <w:rsid w:val="00C14820"/>
    <w:rsid w:val="00C30CBD"/>
    <w:rsid w:val="00C30DF0"/>
    <w:rsid w:val="00C50AA5"/>
    <w:rsid w:val="00C526D2"/>
    <w:rsid w:val="00C719AC"/>
    <w:rsid w:val="00C85164"/>
    <w:rsid w:val="00C863AF"/>
    <w:rsid w:val="00CB23AA"/>
    <w:rsid w:val="00CD10F7"/>
    <w:rsid w:val="00CD133F"/>
    <w:rsid w:val="00CE4908"/>
    <w:rsid w:val="00CF5B19"/>
    <w:rsid w:val="00D67338"/>
    <w:rsid w:val="00D77FB6"/>
    <w:rsid w:val="00D974D2"/>
    <w:rsid w:val="00DC3019"/>
    <w:rsid w:val="00DC4B65"/>
    <w:rsid w:val="00DC7DDF"/>
    <w:rsid w:val="00DD2653"/>
    <w:rsid w:val="00DD6683"/>
    <w:rsid w:val="00DF088D"/>
    <w:rsid w:val="00DF57A2"/>
    <w:rsid w:val="00E142B3"/>
    <w:rsid w:val="00E2072C"/>
    <w:rsid w:val="00E238A9"/>
    <w:rsid w:val="00E37265"/>
    <w:rsid w:val="00E7510E"/>
    <w:rsid w:val="00E84EBE"/>
    <w:rsid w:val="00E91C9E"/>
    <w:rsid w:val="00EA4EE2"/>
    <w:rsid w:val="00EA5B44"/>
    <w:rsid w:val="00EB3FCD"/>
    <w:rsid w:val="00EB7089"/>
    <w:rsid w:val="00EB7BC8"/>
    <w:rsid w:val="00EC088B"/>
    <w:rsid w:val="00ED5A08"/>
    <w:rsid w:val="00F05DC0"/>
    <w:rsid w:val="00F1062F"/>
    <w:rsid w:val="00F25846"/>
    <w:rsid w:val="00F53013"/>
    <w:rsid w:val="00F82E24"/>
    <w:rsid w:val="00F90C37"/>
    <w:rsid w:val="00F935EA"/>
    <w:rsid w:val="00FA5099"/>
    <w:rsid w:val="00FA7C10"/>
    <w:rsid w:val="00FB0CA4"/>
    <w:rsid w:val="00FC79B3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232A05A"/>
  <w15:docId w15:val="{08B7C9E4-C4B3-4CBA-A8D0-78846205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9E"/>
    <w:pPr>
      <w:spacing w:line="455" w:lineRule="exact"/>
    </w:pPr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E91C9E"/>
    <w:pPr>
      <w:spacing w:line="227" w:lineRule="exact"/>
    </w:pPr>
  </w:style>
  <w:style w:type="character" w:styleId="Hyperlink">
    <w:name w:val="Hyperlink"/>
    <w:basedOn w:val="DefaultParagraphFont"/>
    <w:uiPriority w:val="99"/>
    <w:unhideWhenUsed/>
    <w:rsid w:val="0046420C"/>
    <w:rPr>
      <w:color w:val="0000FF" w:themeColor="hyperlink"/>
      <w:u w:val="single"/>
    </w:rPr>
  </w:style>
  <w:style w:type="paragraph" w:customStyle="1" w:styleId="AttorneyName">
    <w:name w:val="Attorney Name"/>
    <w:basedOn w:val="SingleSpacing"/>
    <w:rsid w:val="00E91C9E"/>
  </w:style>
  <w:style w:type="paragraph" w:styleId="Header">
    <w:name w:val="header"/>
    <w:basedOn w:val="Normal"/>
    <w:rsid w:val="00E91C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1C9E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paragraph" w:styleId="NoSpacing">
    <w:name w:val="No Spacing"/>
    <w:uiPriority w:val="1"/>
    <w:qFormat/>
    <w:rsid w:val="0021058F"/>
    <w:rPr>
      <w:rFonts w:ascii="Courier New" w:hAnsi="Courier New"/>
      <w:sz w:val="18"/>
    </w:rPr>
  </w:style>
  <w:style w:type="paragraph" w:styleId="ListParagraph">
    <w:name w:val="List Paragraph"/>
    <w:basedOn w:val="Normal"/>
    <w:uiPriority w:val="34"/>
    <w:qFormat/>
    <w:rsid w:val="004E2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2C"/>
    <w:rPr>
      <w:rFonts w:ascii="Tahoma" w:hAnsi="Tahoma" w:cs="Tahoma"/>
      <w:sz w:val="16"/>
      <w:szCs w:val="16"/>
    </w:rPr>
  </w:style>
  <w:style w:type="paragraph" w:customStyle="1" w:styleId="SignatureBlock">
    <w:name w:val="Signature Block"/>
    <w:basedOn w:val="SingleSpacing"/>
    <w:rsid w:val="003325CF"/>
    <w:pPr>
      <w:spacing w:line="254" w:lineRule="exact"/>
      <w:ind w:left="4680"/>
    </w:pPr>
    <w:rPr>
      <w:rFonts w:ascii="Times New Roman" w:hAnsi="Times New Roman"/>
      <w:sz w:val="20"/>
    </w:rPr>
  </w:style>
  <w:style w:type="paragraph" w:customStyle="1" w:styleId="sectbody">
    <w:name w:val="sectbody"/>
    <w:basedOn w:val="Normal"/>
    <w:rsid w:val="006E606F"/>
    <w:pPr>
      <w:spacing w:line="200" w:lineRule="atLeast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thronson\Application%20Data\Microsoft\Templates\Pleading%20form%20with%2028%20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5B73-7FB7-4608-83C2-3A17653D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0</TotalTime>
  <Pages>2</Pages>
  <Words>322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Bower</dc:creator>
  <cp:keywords/>
  <dc:description/>
  <cp:lastModifiedBy>McDonald</cp:lastModifiedBy>
  <cp:revision>2</cp:revision>
  <cp:lastPrinted>2019-05-31T22:03:00Z</cp:lastPrinted>
  <dcterms:created xsi:type="dcterms:W3CDTF">2020-06-23T16:52:00Z</dcterms:created>
  <dcterms:modified xsi:type="dcterms:W3CDTF">2020-06-23T16:52:00Z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