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3D" w:rsidRDefault="00D73727" w:rsidP="00C34E2C">
      <w:pPr>
        <w:spacing w:line="204" w:lineRule="auto"/>
        <w:rPr>
          <w:szCs w:val="24"/>
        </w:rPr>
      </w:pPr>
      <w:r>
        <w:rPr>
          <w:b/>
          <w:szCs w:val="24"/>
        </w:rPr>
        <w:t>P</w:t>
      </w:r>
      <w:bookmarkStart w:id="0" w:name="_GoBack"/>
      <w:bookmarkEnd w:id="0"/>
      <w:r w:rsidR="003D173D">
        <w:rPr>
          <w:b/>
          <w:szCs w:val="24"/>
        </w:rPr>
        <w:t>SAO</w:t>
      </w:r>
    </w:p>
    <w:p w:rsidR="00C34E2C" w:rsidRDefault="00D73727" w:rsidP="00C34E2C">
      <w:pPr>
        <w:widowControl w:val="0"/>
        <w:spacing w:line="204" w:lineRule="auto"/>
      </w:pPr>
      <w:sdt>
        <w:sdtPr>
          <w:id w:val="63199484"/>
          <w:placeholder>
            <w:docPart w:val="E4E757E0CD864C1A8B3A8B5F674B7283"/>
          </w:placeholder>
          <w:showingPlcHdr/>
          <w:text/>
        </w:sdtPr>
        <w:sdtEndPr/>
        <w:sdtContent>
          <w:r w:rsidR="00C34E2C">
            <w:rPr>
              <w:rStyle w:val="PlaceholderText"/>
            </w:rPr>
            <w:t>ATTORNEY</w:t>
          </w:r>
        </w:sdtContent>
      </w:sdt>
      <w:r w:rsidR="00C34E2C">
        <w:t>, ESQ.</w:t>
      </w:r>
    </w:p>
    <w:p w:rsidR="00C34E2C" w:rsidRDefault="00C34E2C" w:rsidP="00C34E2C">
      <w:pPr>
        <w:widowControl w:val="0"/>
        <w:spacing w:line="204" w:lineRule="auto"/>
      </w:pPr>
      <w:r>
        <w:t xml:space="preserve">Nevada Bar No. </w:t>
      </w:r>
      <w:sdt>
        <w:sdtPr>
          <w:id w:val="63199485"/>
          <w:placeholder>
            <w:docPart w:val="A181B49C372A4978B6D44137D1A45AF6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C34E2C" w:rsidRDefault="00D73727" w:rsidP="00C34E2C">
      <w:pPr>
        <w:widowControl w:val="0"/>
        <w:spacing w:line="204" w:lineRule="auto"/>
        <w:jc w:val="both"/>
      </w:pPr>
      <w:sdt>
        <w:sdtPr>
          <w:id w:val="63199487"/>
          <w:placeholder>
            <w:docPart w:val="A8D77786FCAC41AFA030D6916379130B"/>
          </w:placeholder>
          <w:showingPlcHdr/>
          <w:text/>
        </w:sdtPr>
        <w:sdtEndPr/>
        <w:sdtContent>
          <w:r w:rsidR="00C34E2C">
            <w:rPr>
              <w:rStyle w:val="PlaceholderText"/>
            </w:rPr>
            <w:t>Address</w:t>
          </w:r>
        </w:sdtContent>
      </w:sdt>
    </w:p>
    <w:p w:rsidR="000E74B8" w:rsidRDefault="000E74B8" w:rsidP="00C34E2C">
      <w:pPr>
        <w:widowControl w:val="0"/>
        <w:spacing w:line="204" w:lineRule="auto"/>
        <w:jc w:val="both"/>
      </w:pPr>
    </w:p>
    <w:p w:rsidR="00C34E2C" w:rsidRDefault="00C34E2C" w:rsidP="00C34E2C">
      <w:pPr>
        <w:widowControl w:val="0"/>
        <w:spacing w:line="204" w:lineRule="auto"/>
        <w:jc w:val="both"/>
      </w:pPr>
    </w:p>
    <w:p w:rsidR="00C34E2C" w:rsidRDefault="00C34E2C" w:rsidP="00C34E2C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C34E2C" w:rsidRDefault="00C34E2C" w:rsidP="00C34E2C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C34E2C" w:rsidRDefault="00C34E2C" w:rsidP="00C34E2C">
      <w:pPr>
        <w:widowControl w:val="0"/>
        <w:spacing w:line="204" w:lineRule="auto"/>
        <w:jc w:val="center"/>
      </w:pPr>
      <w:r>
        <w:rPr>
          <w:b/>
        </w:rPr>
        <w:t>CLARK COUNTY, NEVADA</w:t>
      </w:r>
    </w:p>
    <w:p w:rsidR="00C34E2C" w:rsidRDefault="00C34E2C" w:rsidP="00C34E2C">
      <w:pPr>
        <w:widowControl w:val="0"/>
        <w:spacing w:line="204" w:lineRule="auto"/>
        <w:jc w:val="center"/>
      </w:pPr>
    </w:p>
    <w:p w:rsidR="00C34E2C" w:rsidRDefault="00C34E2C" w:rsidP="00C34E2C">
      <w:pPr>
        <w:widowControl w:val="0"/>
        <w:spacing w:line="204" w:lineRule="auto"/>
        <w:jc w:val="center"/>
      </w:pPr>
    </w:p>
    <w:p w:rsidR="00B50CFE" w:rsidRPr="00E26F94" w:rsidRDefault="00B50CFE" w:rsidP="00B50CFE">
      <w:pPr>
        <w:spacing w:line="204" w:lineRule="auto"/>
      </w:pPr>
      <w:r w:rsidRPr="00E26F94">
        <w:t>In the Matter of:</w:t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Case No.:</w:t>
      </w:r>
      <w:r w:rsidRPr="00E26F94">
        <w:tab/>
        <w:t>J</w:t>
      </w:r>
    </w:p>
    <w:p w:rsidR="00B50CFE" w:rsidRPr="00E26F94" w:rsidRDefault="00B50CFE" w:rsidP="00B50CFE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Dept. No.:</w:t>
      </w:r>
      <w:r w:rsidRPr="00E26F94">
        <w:tab/>
      </w:r>
    </w:p>
    <w:p w:rsidR="00B50CFE" w:rsidRPr="00E26F94" w:rsidRDefault="00D73727" w:rsidP="00B50CFE">
      <w:pPr>
        <w:spacing w:line="204" w:lineRule="auto"/>
      </w:pPr>
      <w:sdt>
        <w:sdtPr>
          <w:rPr>
            <w:b/>
          </w:rPr>
          <w:id w:val="106236044"/>
          <w:placeholder>
            <w:docPart w:val="D5AC48CCDFE143D28B4E167DBB4D567E"/>
          </w:placeholder>
          <w:showingPlcHdr/>
          <w:text/>
        </w:sdtPr>
        <w:sdtEndPr/>
        <w:sdtContent>
          <w:r w:rsidR="00B50CFE" w:rsidRPr="00E26F94">
            <w:rPr>
              <w:b/>
              <w:color w:val="808080"/>
            </w:rPr>
            <w:t>CLIENT</w:t>
          </w:r>
        </w:sdtContent>
      </w:sdt>
      <w:r w:rsidR="00B50CFE" w:rsidRPr="00E26F94">
        <w:rPr>
          <w:b/>
        </w:rPr>
        <w:t>,</w:t>
      </w:r>
      <w:r w:rsidR="00B50CFE" w:rsidRPr="00E26F94">
        <w:rPr>
          <w:b/>
        </w:rPr>
        <w:tab/>
      </w:r>
      <w:r w:rsidR="00B50CFE" w:rsidRPr="00E26F94">
        <w:rPr>
          <w:b/>
        </w:rPr>
        <w:tab/>
      </w:r>
      <w:r w:rsidR="00B50CFE" w:rsidRPr="00E26F94">
        <w:rPr>
          <w:b/>
        </w:rPr>
        <w:tab/>
      </w:r>
      <w:r w:rsidR="00B50CFE" w:rsidRPr="00E26F94">
        <w:rPr>
          <w:b/>
        </w:rPr>
        <w:tab/>
      </w:r>
      <w:r w:rsidR="00B50CFE" w:rsidRPr="00E26F94">
        <w:rPr>
          <w:b/>
        </w:rPr>
        <w:tab/>
      </w:r>
      <w:r w:rsidR="00B50CFE" w:rsidRPr="00E26F94">
        <w:t>)</w:t>
      </w:r>
      <w:r w:rsidR="00B50CFE" w:rsidRPr="00E26F94">
        <w:tab/>
      </w:r>
      <w:r w:rsidR="00B50CFE" w:rsidRPr="00E26F94">
        <w:tab/>
      </w:r>
    </w:p>
    <w:p w:rsidR="00B50CFE" w:rsidRPr="00E26F94" w:rsidRDefault="00B50CFE" w:rsidP="00B50CFE">
      <w:pPr>
        <w:spacing w:line="204" w:lineRule="auto"/>
      </w:pPr>
      <w:r w:rsidRPr="00E26F94">
        <w:t xml:space="preserve">DOB: </w:t>
      </w:r>
      <w:r w:rsidRPr="00E26F94">
        <w:tab/>
      </w:r>
      <w:sdt>
        <w:sdtPr>
          <w:id w:val="106236050"/>
          <w:placeholder>
            <w:docPart w:val="1D3B9A94F0AA41A2A81D6867B04D40CE"/>
          </w:placeholder>
          <w:showingPlcHdr/>
          <w:text/>
        </w:sdtPr>
        <w:sdtEndPr/>
        <w:sdtContent>
          <w:r w:rsidRPr="00E26F94">
            <w:rPr>
              <w:color w:val="808080"/>
            </w:rPr>
            <w:t>Date of Birth</w:t>
          </w:r>
        </w:sdtContent>
      </w:sdt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B50CFE" w:rsidRPr="00E26F94" w:rsidRDefault="00B50CFE" w:rsidP="00B50CFE">
      <w:pPr>
        <w:spacing w:line="204" w:lineRule="auto"/>
      </w:pPr>
      <w:r w:rsidRPr="00E26F94">
        <w:t xml:space="preserve">AGE: </w:t>
      </w:r>
      <w:r w:rsidRPr="00E26F94">
        <w:tab/>
      </w:r>
      <w:sdt>
        <w:sdtPr>
          <w:id w:val="106236053"/>
          <w:placeholder>
            <w:docPart w:val="61A8A994E0A44878B58BCC8D1FAED2D2"/>
          </w:placeholder>
          <w:showingPlcHdr/>
          <w:text/>
        </w:sdtPr>
        <w:sdtEndPr/>
        <w:sdtContent>
          <w:r w:rsidRPr="00E26F94">
            <w:rPr>
              <w:color w:val="808080"/>
            </w:rPr>
            <w:t>Age</w:t>
          </w:r>
        </w:sdtContent>
      </w:sdt>
      <w:r w:rsidRPr="00E26F94">
        <w:t xml:space="preserve"> YEARS OLD</w:t>
      </w:r>
      <w:r w:rsidRPr="00E26F94">
        <w:tab/>
      </w:r>
      <w:r w:rsidRPr="00E26F94">
        <w:tab/>
      </w:r>
      <w:r w:rsidRPr="00E26F94">
        <w:tab/>
        <w:t>)</w:t>
      </w:r>
    </w:p>
    <w:p w:rsidR="00B50CFE" w:rsidRPr="00E26F94" w:rsidRDefault="00B50CFE" w:rsidP="00B50CFE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B50CFE" w:rsidRPr="00E26F94" w:rsidRDefault="00B50CFE" w:rsidP="00B50CFE">
      <w:pPr>
        <w:spacing w:line="204" w:lineRule="auto"/>
      </w:pPr>
      <w:r w:rsidRPr="00E26F94">
        <w:tab/>
      </w:r>
      <w:r w:rsidRPr="00E26F94">
        <w:tab/>
      </w:r>
      <w:r w:rsidRPr="00E26F94">
        <w:tab/>
        <w:t>A MINOR.</w:t>
      </w:r>
      <w:r w:rsidRPr="00E26F94">
        <w:tab/>
      </w:r>
      <w:r w:rsidRPr="00E26F94">
        <w:tab/>
        <w:t>)</w:t>
      </w:r>
    </w:p>
    <w:p w:rsidR="00C34E2C" w:rsidRPr="00F34B50" w:rsidRDefault="00B50CFE" w:rsidP="00B50CFE">
      <w:pPr>
        <w:spacing w:line="204" w:lineRule="auto"/>
        <w:rPr>
          <w:szCs w:val="24"/>
        </w:rPr>
      </w:pPr>
      <w:r w:rsidRPr="00E26F94">
        <w:rPr>
          <w:u w:val="single"/>
        </w:rPr>
        <w:t xml:space="preserve">                                                                        </w:t>
      </w:r>
      <w:r w:rsidRPr="00E26F94">
        <w:t>)</w:t>
      </w:r>
    </w:p>
    <w:p w:rsidR="00846135" w:rsidRDefault="00846135" w:rsidP="00C34E2C">
      <w:pPr>
        <w:spacing w:line="204" w:lineRule="auto"/>
        <w:jc w:val="both"/>
        <w:rPr>
          <w:szCs w:val="24"/>
        </w:rPr>
      </w:pPr>
    </w:p>
    <w:p w:rsidR="000E74B8" w:rsidRDefault="000E74B8" w:rsidP="00C34E2C">
      <w:pPr>
        <w:spacing w:line="204" w:lineRule="auto"/>
        <w:jc w:val="both"/>
        <w:rPr>
          <w:szCs w:val="24"/>
        </w:rPr>
      </w:pPr>
    </w:p>
    <w:p w:rsidR="002010AD" w:rsidRDefault="003D173D" w:rsidP="002010AD">
      <w:pPr>
        <w:spacing w:line="204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STIPULATION AND ORDER TO CONTINUE</w:t>
      </w:r>
    </w:p>
    <w:p w:rsidR="003D173D" w:rsidRDefault="007201EC" w:rsidP="002010AD">
      <w:pPr>
        <w:spacing w:line="204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ADJUDICATORY HEARIN</w:t>
      </w:r>
      <w:r w:rsidR="00C64401">
        <w:rPr>
          <w:b/>
          <w:szCs w:val="24"/>
          <w:u w:val="single"/>
        </w:rPr>
        <w:t xml:space="preserve">G </w:t>
      </w:r>
    </w:p>
    <w:p w:rsidR="00AE21F6" w:rsidRDefault="00AE21F6" w:rsidP="002010AD">
      <w:pPr>
        <w:spacing w:line="204" w:lineRule="auto"/>
        <w:jc w:val="center"/>
        <w:rPr>
          <w:b/>
          <w:szCs w:val="24"/>
          <w:u w:val="single"/>
        </w:rPr>
      </w:pPr>
    </w:p>
    <w:p w:rsidR="00AD1BF9" w:rsidRDefault="00AE21F6" w:rsidP="00C34E2C">
      <w:pPr>
        <w:jc w:val="both"/>
        <w:rPr>
          <w:szCs w:val="24"/>
        </w:rPr>
      </w:pPr>
      <w:r>
        <w:rPr>
          <w:szCs w:val="24"/>
        </w:rPr>
        <w:tab/>
        <w:t xml:space="preserve">IT IS HEREBY STIPULATED between the </w:t>
      </w:r>
      <w:r w:rsidR="00C34E2C">
        <w:rPr>
          <w:szCs w:val="24"/>
        </w:rPr>
        <w:t xml:space="preserve">subject minor, </w:t>
      </w:r>
      <w:sdt>
        <w:sdtPr>
          <w:rPr>
            <w:b/>
            <w:color w:val="808080"/>
            <w:szCs w:val="24"/>
          </w:rPr>
          <w:id w:val="1591431794"/>
          <w:placeholder>
            <w:docPart w:val="3D7F16A71CD743F196C080D56F095882"/>
          </w:placeholder>
          <w:showingPlcHdr/>
          <w:text/>
        </w:sdtPr>
        <w:sdtEndPr/>
        <w:sdtContent>
          <w:r w:rsidR="00C34E2C" w:rsidRPr="00846135">
            <w:rPr>
              <w:rStyle w:val="PlaceholderText"/>
            </w:rPr>
            <w:t>CLIENT</w:t>
          </w:r>
        </w:sdtContent>
      </w:sdt>
      <w:r w:rsidR="00C34E2C">
        <w:rPr>
          <w:szCs w:val="24"/>
        </w:rPr>
        <w:t xml:space="preserve">, by and through his attorney, </w:t>
      </w:r>
      <w:sdt>
        <w:sdtPr>
          <w:rPr>
            <w:b/>
            <w:color w:val="808080"/>
            <w:szCs w:val="24"/>
          </w:rPr>
          <w:id w:val="-887959284"/>
          <w:placeholder>
            <w:docPart w:val="EBA2AC247A6949D4A7D15D284025FFB2"/>
          </w:placeholder>
          <w:showingPlcHdr/>
          <w:text/>
        </w:sdtPr>
        <w:sdtEndPr/>
        <w:sdtContent>
          <w:r w:rsidR="00846135" w:rsidRPr="00846135">
            <w:rPr>
              <w:rStyle w:val="PlaceholderText"/>
            </w:rPr>
            <w:t>Attorney</w:t>
          </w:r>
        </w:sdtContent>
      </w:sdt>
      <w:r w:rsidR="00C34E2C">
        <w:rPr>
          <w:szCs w:val="24"/>
        </w:rPr>
        <w:t>, Esq.</w:t>
      </w:r>
      <w:r w:rsidR="00B50CFE">
        <w:rPr>
          <w:szCs w:val="24"/>
        </w:rPr>
        <w:t xml:space="preserve">, of </w:t>
      </w:r>
      <w:sdt>
        <w:sdtPr>
          <w:rPr>
            <w:b/>
            <w:color w:val="808080"/>
            <w:szCs w:val="24"/>
          </w:rPr>
          <w:id w:val="671375914"/>
          <w:placeholder>
            <w:docPart w:val="87D23854D6F340BD89703F6E1ECA19E3"/>
          </w:placeholder>
          <w:showingPlcHdr/>
          <w:text/>
        </w:sdtPr>
        <w:sdtEndPr/>
        <w:sdtContent>
          <w:r w:rsidR="00B50CFE">
            <w:rPr>
              <w:rStyle w:val="PlaceholderText"/>
            </w:rPr>
            <w:t>Firm</w:t>
          </w:r>
        </w:sdtContent>
      </w:sdt>
      <w:r w:rsidR="00B50CFE">
        <w:rPr>
          <w:color w:val="000000" w:themeColor="text1"/>
          <w:szCs w:val="24"/>
        </w:rPr>
        <w:t>,</w:t>
      </w:r>
      <w:r w:rsidR="00C34E2C">
        <w:rPr>
          <w:szCs w:val="24"/>
        </w:rPr>
        <w:t xml:space="preserve"> the natural mother, </w:t>
      </w:r>
      <w:sdt>
        <w:sdtPr>
          <w:rPr>
            <w:b/>
            <w:color w:val="808080"/>
            <w:szCs w:val="24"/>
          </w:rPr>
          <w:id w:val="497537861"/>
          <w:placeholder>
            <w:docPart w:val="75B7E9F5CED14812B75154B08F0A6F3D"/>
          </w:placeholder>
          <w:showingPlcHdr/>
          <w:text/>
        </w:sdtPr>
        <w:sdtEndPr/>
        <w:sdtContent>
          <w:r w:rsidR="00846135" w:rsidRPr="00846135">
            <w:rPr>
              <w:rStyle w:val="PlaceholderText"/>
            </w:rPr>
            <w:t>Mother</w:t>
          </w:r>
        </w:sdtContent>
      </w:sdt>
      <w:r w:rsidR="00C34E2C">
        <w:rPr>
          <w:szCs w:val="24"/>
        </w:rPr>
        <w:t xml:space="preserve">, by and through her attorney, </w:t>
      </w:r>
      <w:sdt>
        <w:sdtPr>
          <w:rPr>
            <w:b/>
            <w:color w:val="808080"/>
            <w:szCs w:val="24"/>
          </w:rPr>
          <w:id w:val="-969287140"/>
          <w:placeholder>
            <w:docPart w:val="7D3BE8ECD12F47919BD7D1DBEB714216"/>
          </w:placeholder>
          <w:showingPlcHdr/>
          <w:text/>
        </w:sdtPr>
        <w:sdtEndPr/>
        <w:sdtContent>
          <w:r w:rsidR="00846135">
            <w:rPr>
              <w:rStyle w:val="PlaceholderText"/>
            </w:rPr>
            <w:t>Attorney</w:t>
          </w:r>
        </w:sdtContent>
      </w:sdt>
      <w:r>
        <w:rPr>
          <w:szCs w:val="24"/>
        </w:rPr>
        <w:t>, Esq.</w:t>
      </w:r>
      <w:r w:rsidR="00B50CFE">
        <w:rPr>
          <w:szCs w:val="24"/>
        </w:rPr>
        <w:t>,</w:t>
      </w:r>
      <w:r>
        <w:rPr>
          <w:szCs w:val="24"/>
        </w:rPr>
        <w:t xml:space="preserve"> the </w:t>
      </w:r>
      <w:r w:rsidR="00C34E2C">
        <w:rPr>
          <w:szCs w:val="24"/>
        </w:rPr>
        <w:t>natural fathe</w:t>
      </w:r>
      <w:r>
        <w:rPr>
          <w:szCs w:val="24"/>
        </w:rPr>
        <w:t xml:space="preserve">r, </w:t>
      </w:r>
      <w:sdt>
        <w:sdtPr>
          <w:rPr>
            <w:b/>
            <w:color w:val="808080"/>
            <w:szCs w:val="24"/>
          </w:rPr>
          <w:id w:val="-1842305312"/>
          <w:placeholder>
            <w:docPart w:val="8C8BC6178D6D4FCCA35B8D8CB229D37B"/>
          </w:placeholder>
          <w:showingPlcHdr/>
          <w:text/>
        </w:sdtPr>
        <w:sdtEndPr/>
        <w:sdtContent>
          <w:r w:rsidR="00846135">
            <w:rPr>
              <w:rStyle w:val="PlaceholderText"/>
            </w:rPr>
            <w:t>Father</w:t>
          </w:r>
        </w:sdtContent>
      </w:sdt>
      <w:r>
        <w:rPr>
          <w:szCs w:val="24"/>
        </w:rPr>
        <w:t xml:space="preserve">, by and through his attorney, </w:t>
      </w:r>
      <w:sdt>
        <w:sdtPr>
          <w:rPr>
            <w:b/>
            <w:color w:val="808080"/>
            <w:szCs w:val="24"/>
          </w:rPr>
          <w:id w:val="755095791"/>
          <w:placeholder>
            <w:docPart w:val="77CF6329066E466E94C5AE0C26E3FE5C"/>
          </w:placeholder>
          <w:showingPlcHdr/>
          <w:text/>
        </w:sdtPr>
        <w:sdtEndPr/>
        <w:sdtContent>
          <w:r w:rsidR="00846135">
            <w:rPr>
              <w:rStyle w:val="PlaceholderText"/>
            </w:rPr>
            <w:t>At</w:t>
          </w:r>
          <w:r w:rsidR="00C64401">
            <w:rPr>
              <w:rStyle w:val="PlaceholderText"/>
            </w:rPr>
            <w:t>t</w:t>
          </w:r>
          <w:r w:rsidR="00846135">
            <w:rPr>
              <w:rStyle w:val="PlaceholderText"/>
            </w:rPr>
            <w:t>orney</w:t>
          </w:r>
        </w:sdtContent>
      </w:sdt>
      <w:r>
        <w:rPr>
          <w:szCs w:val="24"/>
        </w:rPr>
        <w:t>, Esq.</w:t>
      </w:r>
      <w:r w:rsidR="00087E7D">
        <w:rPr>
          <w:szCs w:val="24"/>
        </w:rPr>
        <w:t>,</w:t>
      </w:r>
      <w:r w:rsidR="00A11434">
        <w:rPr>
          <w:szCs w:val="24"/>
        </w:rPr>
        <w:t xml:space="preserve"> </w:t>
      </w:r>
      <w:r>
        <w:rPr>
          <w:szCs w:val="24"/>
        </w:rPr>
        <w:t xml:space="preserve">and </w:t>
      </w:r>
      <w:r w:rsidR="00095854">
        <w:rPr>
          <w:szCs w:val="24"/>
        </w:rPr>
        <w:t xml:space="preserve">the Clark County Department of Family Services, by and through its attorney, </w:t>
      </w:r>
      <w:r>
        <w:rPr>
          <w:szCs w:val="24"/>
        </w:rPr>
        <w:t xml:space="preserve">Deputy District Attorney </w:t>
      </w:r>
      <w:sdt>
        <w:sdtPr>
          <w:rPr>
            <w:b/>
            <w:color w:val="808080"/>
            <w:szCs w:val="24"/>
          </w:rPr>
          <w:id w:val="1771969520"/>
          <w:placeholder>
            <w:docPart w:val="EB169E5C4B36433CBD1CF6A197A16393"/>
          </w:placeholder>
          <w:showingPlcHdr/>
          <w:text/>
        </w:sdtPr>
        <w:sdtEndPr/>
        <w:sdtContent>
          <w:r w:rsidR="00846135"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that the </w:t>
      </w:r>
      <w:r w:rsidR="00846135">
        <w:rPr>
          <w:szCs w:val="24"/>
        </w:rPr>
        <w:t xml:space="preserve">trial </w:t>
      </w:r>
      <w:r>
        <w:rPr>
          <w:szCs w:val="24"/>
        </w:rPr>
        <w:t xml:space="preserve">in the above-entitled matter </w:t>
      </w:r>
      <w:r w:rsidR="00A11434">
        <w:rPr>
          <w:szCs w:val="24"/>
        </w:rPr>
        <w:t xml:space="preserve">be continued from </w:t>
      </w:r>
      <w:sdt>
        <w:sdtPr>
          <w:rPr>
            <w:b/>
            <w:color w:val="808080"/>
            <w:szCs w:val="24"/>
          </w:rPr>
          <w:id w:val="-1219273910"/>
          <w:placeholder>
            <w:docPart w:val="68FEBE0777BB4F75BBCA9CAA351D4152"/>
          </w:placeholder>
          <w:showingPlcHdr/>
          <w:text/>
        </w:sdtPr>
        <w:sdtEndPr/>
        <w:sdtContent>
          <w:r w:rsidR="00846135">
            <w:rPr>
              <w:rStyle w:val="PlaceholderText"/>
            </w:rPr>
            <w:t>Date</w:t>
          </w:r>
        </w:sdtContent>
      </w:sdt>
      <w:r w:rsidR="00846135">
        <w:rPr>
          <w:szCs w:val="24"/>
        </w:rPr>
        <w:t xml:space="preserve"> </w:t>
      </w:r>
      <w:r w:rsidR="001E34B9">
        <w:rPr>
          <w:szCs w:val="24"/>
        </w:rPr>
        <w:t xml:space="preserve">to a date </w:t>
      </w:r>
      <w:r w:rsidR="009531F0">
        <w:rPr>
          <w:szCs w:val="24"/>
        </w:rPr>
        <w:t xml:space="preserve">that is </w:t>
      </w:r>
      <w:r w:rsidR="00602B65">
        <w:rPr>
          <w:szCs w:val="24"/>
        </w:rPr>
        <w:t xml:space="preserve">approximately four weeks after the </w:t>
      </w:r>
      <w:sdt>
        <w:sdtPr>
          <w:rPr>
            <w:b/>
            <w:color w:val="808080"/>
            <w:szCs w:val="24"/>
          </w:rPr>
          <w:id w:val="1987668653"/>
          <w:placeholder>
            <w:docPart w:val="6BC883CCA21E493B86C04CE194C6487B"/>
          </w:placeholder>
          <w:showingPlcHdr/>
          <w:text/>
        </w:sdtPr>
        <w:sdtEndPr/>
        <w:sdtContent>
          <w:r w:rsidR="00602B65">
            <w:rPr>
              <w:rStyle w:val="PlaceholderText"/>
            </w:rPr>
            <w:t>Date</w:t>
          </w:r>
        </w:sdtContent>
      </w:sdt>
      <w:r w:rsidR="00F022C4">
        <w:rPr>
          <w:szCs w:val="24"/>
        </w:rPr>
        <w:t xml:space="preserve"> date.</w:t>
      </w:r>
    </w:p>
    <w:p w:rsidR="00AE21F6" w:rsidRDefault="00AD1BF9" w:rsidP="00C34E2C">
      <w:pPr>
        <w:ind w:firstLine="720"/>
        <w:jc w:val="both"/>
        <w:rPr>
          <w:szCs w:val="24"/>
        </w:rPr>
      </w:pPr>
      <w:r>
        <w:rPr>
          <w:szCs w:val="24"/>
        </w:rPr>
        <w:t>T</w:t>
      </w:r>
      <w:r w:rsidR="001E34B9">
        <w:rPr>
          <w:szCs w:val="24"/>
        </w:rPr>
        <w:t xml:space="preserve">his continuance is being requested because </w:t>
      </w:r>
      <w:r w:rsidR="00FF4403">
        <w:rPr>
          <w:szCs w:val="24"/>
        </w:rPr>
        <w:t xml:space="preserve">counsel for the </w:t>
      </w:r>
      <w:r w:rsidR="001E34B9">
        <w:rPr>
          <w:szCs w:val="24"/>
        </w:rPr>
        <w:t xml:space="preserve">subject minor </w:t>
      </w:r>
      <w:r w:rsidR="00FF4403">
        <w:rPr>
          <w:szCs w:val="24"/>
        </w:rPr>
        <w:t>will be out of the jurisdiction and has only recently made an appearance in this matter.</w:t>
      </w:r>
    </w:p>
    <w:p w:rsidR="001F2777" w:rsidRDefault="001F2777" w:rsidP="001F6F43">
      <w:pPr>
        <w:spacing w:line="204" w:lineRule="auto"/>
        <w:ind w:left="720" w:firstLine="720"/>
        <w:contextualSpacing/>
        <w:rPr>
          <w:szCs w:val="24"/>
        </w:rPr>
      </w:pPr>
      <w:r>
        <w:rPr>
          <w:szCs w:val="24"/>
        </w:rPr>
        <w:tab/>
      </w:r>
    </w:p>
    <w:p w:rsidR="002010AD" w:rsidRPr="0042618A" w:rsidRDefault="002010AD" w:rsidP="002010AD">
      <w:pPr>
        <w:spacing w:line="204" w:lineRule="auto"/>
        <w:contextualSpacing/>
        <w:rPr>
          <w:szCs w:val="24"/>
        </w:rPr>
      </w:pPr>
      <w:r w:rsidRPr="0042618A">
        <w:rPr>
          <w:szCs w:val="24"/>
        </w:rPr>
        <w:t>_______________________</w:t>
      </w:r>
      <w:r w:rsidR="000E74B8">
        <w:rPr>
          <w:szCs w:val="24"/>
        </w:rPr>
        <w:t xml:space="preserve">     </w:t>
      </w:r>
      <w:r w:rsidR="000E74B8" w:rsidRPr="0042618A">
        <w:rPr>
          <w:szCs w:val="24"/>
        </w:rPr>
        <w:t>______</w:t>
      </w:r>
      <w:r w:rsidR="005A2C4E">
        <w:rPr>
          <w:szCs w:val="24"/>
        </w:rPr>
        <w:tab/>
      </w:r>
      <w:r w:rsidR="001F2777">
        <w:rPr>
          <w:szCs w:val="24"/>
        </w:rPr>
        <w:t>________________________</w:t>
      </w:r>
      <w:r w:rsidR="000E74B8">
        <w:rPr>
          <w:szCs w:val="24"/>
        </w:rPr>
        <w:t xml:space="preserve">     </w:t>
      </w:r>
      <w:r w:rsidR="000E74B8" w:rsidRPr="0042618A">
        <w:rPr>
          <w:szCs w:val="24"/>
        </w:rPr>
        <w:t>______</w:t>
      </w:r>
    </w:p>
    <w:p w:rsidR="00EF2B9F" w:rsidRDefault="00D73727" w:rsidP="00EF2B9F">
      <w:pPr>
        <w:spacing w:line="204" w:lineRule="auto"/>
        <w:contextualSpacing/>
        <w:rPr>
          <w:szCs w:val="24"/>
        </w:rPr>
      </w:pPr>
      <w:sdt>
        <w:sdtPr>
          <w:id w:val="-978298359"/>
          <w:placeholder>
            <w:docPart w:val="9ECEEB5EE19F46168CD020D1338A8F23"/>
          </w:placeholder>
          <w:showingPlcHdr/>
          <w:text/>
        </w:sdtPr>
        <w:sdtEndPr/>
        <w:sdtContent>
          <w:r w:rsidR="00B622C8">
            <w:rPr>
              <w:rStyle w:val="PlaceholderText"/>
            </w:rPr>
            <w:t>ATTORNEY</w:t>
          </w:r>
        </w:sdtContent>
      </w:sdt>
      <w:r w:rsidR="002010AD" w:rsidRPr="0042618A">
        <w:rPr>
          <w:szCs w:val="24"/>
        </w:rPr>
        <w:t>, ESQ.</w:t>
      </w:r>
      <w:r w:rsidR="00EF2B9F">
        <w:rPr>
          <w:szCs w:val="24"/>
        </w:rPr>
        <w:tab/>
      </w:r>
      <w:r w:rsidR="00EF2B9F">
        <w:rPr>
          <w:szCs w:val="24"/>
        </w:rPr>
        <w:tab/>
      </w:r>
      <w:r w:rsidR="001F2777">
        <w:rPr>
          <w:szCs w:val="24"/>
        </w:rPr>
        <w:t xml:space="preserve">    </w:t>
      </w:r>
      <w:r w:rsidR="00602B65">
        <w:t>Date</w:t>
      </w:r>
      <w:r w:rsidR="001F2777">
        <w:rPr>
          <w:szCs w:val="24"/>
        </w:rPr>
        <w:t xml:space="preserve">   </w:t>
      </w:r>
      <w:r w:rsidR="00B622C8">
        <w:rPr>
          <w:szCs w:val="24"/>
        </w:rPr>
        <w:tab/>
      </w:r>
      <w:sdt>
        <w:sdtPr>
          <w:id w:val="437654845"/>
          <w:placeholder>
            <w:docPart w:val="521343B673AA4C9BADC340E01491497F"/>
          </w:placeholder>
          <w:showingPlcHdr/>
          <w:text/>
        </w:sdtPr>
        <w:sdtEndPr/>
        <w:sdtContent>
          <w:r w:rsidR="00B622C8">
            <w:rPr>
              <w:rStyle w:val="PlaceholderText"/>
            </w:rPr>
            <w:t>ATTORNEY</w:t>
          </w:r>
        </w:sdtContent>
      </w:sdt>
      <w:r w:rsidR="001F2777">
        <w:rPr>
          <w:szCs w:val="24"/>
        </w:rPr>
        <w:t>, ESQ.</w:t>
      </w:r>
      <w:r w:rsidR="000E74B8">
        <w:rPr>
          <w:szCs w:val="24"/>
        </w:rPr>
        <w:tab/>
      </w:r>
      <w:r w:rsidR="000E74B8">
        <w:rPr>
          <w:szCs w:val="24"/>
        </w:rPr>
        <w:tab/>
        <w:t xml:space="preserve">      </w:t>
      </w:r>
      <w:r w:rsidR="00602B65">
        <w:t>Date</w:t>
      </w:r>
    </w:p>
    <w:p w:rsidR="00095854" w:rsidRDefault="00095854" w:rsidP="00EF2B9F">
      <w:pPr>
        <w:spacing w:line="204" w:lineRule="auto"/>
        <w:contextualSpacing/>
        <w:rPr>
          <w:szCs w:val="24"/>
        </w:rPr>
      </w:pPr>
      <w:r>
        <w:rPr>
          <w:szCs w:val="24"/>
        </w:rPr>
        <w:t xml:space="preserve">Nevada </w:t>
      </w:r>
      <w:proofErr w:type="gramStart"/>
      <w:r>
        <w:rPr>
          <w:szCs w:val="24"/>
        </w:rPr>
        <w:t>Bar</w:t>
      </w:r>
      <w:proofErr w:type="gramEnd"/>
      <w:r>
        <w:rPr>
          <w:szCs w:val="24"/>
        </w:rPr>
        <w:t xml:space="preserve"> No.</w:t>
      </w:r>
      <w:r w:rsidRPr="00B622C8">
        <w:t xml:space="preserve"> </w:t>
      </w:r>
      <w:sdt>
        <w:sdtPr>
          <w:id w:val="1685246596"/>
          <w:placeholder>
            <w:docPart w:val="E81A5A6F37884C108984271B3BF48569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Deputy District Attorney</w:t>
      </w:r>
      <w:r w:rsidR="00A11434">
        <w:rPr>
          <w:szCs w:val="24"/>
        </w:rPr>
        <w:tab/>
      </w:r>
    </w:p>
    <w:p w:rsidR="001F2777" w:rsidRDefault="00972F8B" w:rsidP="00EF2B9F">
      <w:pPr>
        <w:spacing w:line="204" w:lineRule="auto"/>
        <w:contextualSpacing/>
        <w:rPr>
          <w:szCs w:val="24"/>
        </w:rPr>
      </w:pPr>
      <w:r>
        <w:rPr>
          <w:szCs w:val="24"/>
        </w:rPr>
        <w:t>Attorney for Subject Minor</w:t>
      </w:r>
      <w:r w:rsidR="00095854">
        <w:rPr>
          <w:szCs w:val="24"/>
        </w:rPr>
        <w:tab/>
      </w:r>
      <w:r w:rsidR="001F2777">
        <w:rPr>
          <w:szCs w:val="24"/>
        </w:rPr>
        <w:tab/>
        <w:t xml:space="preserve">      </w:t>
      </w:r>
      <w:r w:rsidR="00B622C8">
        <w:rPr>
          <w:szCs w:val="24"/>
        </w:rPr>
        <w:tab/>
      </w:r>
      <w:r w:rsidR="001F2777">
        <w:rPr>
          <w:szCs w:val="24"/>
        </w:rPr>
        <w:t xml:space="preserve">Nevada </w:t>
      </w:r>
      <w:proofErr w:type="gramStart"/>
      <w:r w:rsidR="001F2777">
        <w:rPr>
          <w:szCs w:val="24"/>
        </w:rPr>
        <w:t>Bar</w:t>
      </w:r>
      <w:proofErr w:type="gramEnd"/>
      <w:r w:rsidR="001F2777">
        <w:rPr>
          <w:szCs w:val="24"/>
        </w:rPr>
        <w:t xml:space="preserve"> No. </w:t>
      </w:r>
      <w:sdt>
        <w:sdtPr>
          <w:id w:val="-713653440"/>
          <w:placeholder>
            <w:docPart w:val="623C8DC0B36541B08E35DB86ABC1E28F"/>
          </w:placeholder>
          <w:showingPlcHdr/>
          <w:text/>
        </w:sdtPr>
        <w:sdtEndPr/>
        <w:sdtContent>
          <w:r w:rsidR="00B622C8">
            <w:rPr>
              <w:rStyle w:val="PlaceholderText"/>
            </w:rPr>
            <w:t>Bar #</w:t>
          </w:r>
        </w:sdtContent>
      </w:sdt>
      <w:r w:rsidR="001F2777">
        <w:rPr>
          <w:szCs w:val="24"/>
        </w:rPr>
        <w:tab/>
      </w:r>
    </w:p>
    <w:p w:rsidR="00EF2B9F" w:rsidRDefault="001F2777" w:rsidP="005F7778">
      <w:pPr>
        <w:spacing w:line="204" w:lineRule="auto"/>
        <w:contextualSpacing/>
        <w:rPr>
          <w:szCs w:val="24"/>
        </w:rPr>
      </w:pPr>
      <w:r>
        <w:rPr>
          <w:szCs w:val="24"/>
        </w:rPr>
        <w:t xml:space="preserve">       </w:t>
      </w:r>
      <w:r w:rsidR="00B622C8">
        <w:rPr>
          <w:szCs w:val="24"/>
        </w:rPr>
        <w:tab/>
      </w:r>
      <w:r>
        <w:rPr>
          <w:szCs w:val="24"/>
        </w:rPr>
        <w:t xml:space="preserve"> </w:t>
      </w:r>
      <w:r w:rsidR="00095854">
        <w:rPr>
          <w:szCs w:val="24"/>
        </w:rPr>
        <w:tab/>
      </w:r>
      <w:r w:rsidR="00EF2B9F">
        <w:rPr>
          <w:szCs w:val="24"/>
        </w:rPr>
        <w:t xml:space="preserve">      </w:t>
      </w:r>
      <w:r w:rsidR="00EF2B9F">
        <w:rPr>
          <w:szCs w:val="24"/>
        </w:rPr>
        <w:tab/>
      </w:r>
      <w:r w:rsidR="00972F8B">
        <w:rPr>
          <w:szCs w:val="24"/>
        </w:rPr>
        <w:tab/>
      </w:r>
      <w:r w:rsidR="00972F8B">
        <w:rPr>
          <w:szCs w:val="24"/>
        </w:rPr>
        <w:tab/>
      </w:r>
      <w:r w:rsidR="00972F8B">
        <w:rPr>
          <w:szCs w:val="24"/>
        </w:rPr>
        <w:tab/>
      </w:r>
      <w:r w:rsidR="005F7778">
        <w:rPr>
          <w:szCs w:val="24"/>
        </w:rPr>
        <w:t>Attorney for Clark County</w:t>
      </w:r>
    </w:p>
    <w:p w:rsidR="005F7778" w:rsidRDefault="005F7778" w:rsidP="005F7778">
      <w:pPr>
        <w:spacing w:line="204" w:lineRule="auto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Department of Family Services</w:t>
      </w:r>
    </w:p>
    <w:p w:rsidR="002010AD" w:rsidRPr="0042618A" w:rsidRDefault="002010AD" w:rsidP="002010AD">
      <w:pPr>
        <w:spacing w:line="204" w:lineRule="auto"/>
        <w:contextualSpacing/>
        <w:rPr>
          <w:szCs w:val="24"/>
        </w:rPr>
      </w:pPr>
    </w:p>
    <w:p w:rsidR="005A2C4E" w:rsidRDefault="005A2C4E" w:rsidP="005A2C4E">
      <w:pPr>
        <w:spacing w:line="204" w:lineRule="auto"/>
        <w:contextualSpacing/>
        <w:rPr>
          <w:szCs w:val="24"/>
        </w:rPr>
      </w:pPr>
    </w:p>
    <w:p w:rsidR="000E74B8" w:rsidRPr="0042618A" w:rsidRDefault="000E74B8" w:rsidP="000E74B8">
      <w:pPr>
        <w:spacing w:line="204" w:lineRule="auto"/>
        <w:contextualSpacing/>
        <w:rPr>
          <w:szCs w:val="24"/>
        </w:rPr>
      </w:pPr>
      <w:r w:rsidRPr="0042618A">
        <w:rPr>
          <w:szCs w:val="24"/>
        </w:rPr>
        <w:t>_______________________</w:t>
      </w:r>
      <w:r>
        <w:rPr>
          <w:szCs w:val="24"/>
        </w:rPr>
        <w:t xml:space="preserve">     </w:t>
      </w:r>
      <w:r w:rsidRPr="0042618A">
        <w:rPr>
          <w:szCs w:val="24"/>
        </w:rPr>
        <w:t>______</w:t>
      </w:r>
      <w:r>
        <w:rPr>
          <w:szCs w:val="24"/>
        </w:rPr>
        <w:tab/>
        <w:t xml:space="preserve">________________________     </w:t>
      </w:r>
      <w:r w:rsidRPr="0042618A">
        <w:rPr>
          <w:szCs w:val="24"/>
        </w:rPr>
        <w:t>______</w:t>
      </w:r>
    </w:p>
    <w:p w:rsidR="000E74B8" w:rsidRDefault="00D73727" w:rsidP="000E74B8">
      <w:pPr>
        <w:spacing w:line="204" w:lineRule="auto"/>
        <w:contextualSpacing/>
        <w:rPr>
          <w:szCs w:val="24"/>
        </w:rPr>
      </w:pPr>
      <w:sdt>
        <w:sdtPr>
          <w:id w:val="-1603719462"/>
          <w:placeholder>
            <w:docPart w:val="8E7D185D16964773AD6B1D3EEC706A37"/>
          </w:placeholder>
          <w:showingPlcHdr/>
          <w:text/>
        </w:sdtPr>
        <w:sdtEndPr/>
        <w:sdtContent>
          <w:r w:rsidR="000E74B8">
            <w:rPr>
              <w:rStyle w:val="PlaceholderText"/>
            </w:rPr>
            <w:t>ATTORNEY</w:t>
          </w:r>
        </w:sdtContent>
      </w:sdt>
      <w:r w:rsidR="000E74B8" w:rsidRPr="0042618A">
        <w:rPr>
          <w:szCs w:val="24"/>
        </w:rPr>
        <w:t>, ESQ.</w:t>
      </w:r>
      <w:r w:rsidR="000E74B8">
        <w:rPr>
          <w:szCs w:val="24"/>
        </w:rPr>
        <w:tab/>
      </w:r>
      <w:r w:rsidR="000E74B8">
        <w:rPr>
          <w:szCs w:val="24"/>
        </w:rPr>
        <w:tab/>
        <w:t xml:space="preserve">    </w:t>
      </w:r>
      <w:r w:rsidR="00602B65">
        <w:t>Date</w:t>
      </w:r>
      <w:r w:rsidR="000E74B8">
        <w:rPr>
          <w:szCs w:val="24"/>
        </w:rPr>
        <w:t xml:space="preserve">   </w:t>
      </w:r>
      <w:r w:rsidR="000E74B8">
        <w:rPr>
          <w:szCs w:val="24"/>
        </w:rPr>
        <w:tab/>
      </w:r>
      <w:sdt>
        <w:sdtPr>
          <w:id w:val="1677762908"/>
          <w:placeholder>
            <w:docPart w:val="109F47A6F5BA4680BD1D67AF525F6297"/>
          </w:placeholder>
          <w:showingPlcHdr/>
          <w:text/>
        </w:sdtPr>
        <w:sdtEndPr/>
        <w:sdtContent>
          <w:r w:rsidR="000E74B8">
            <w:rPr>
              <w:rStyle w:val="PlaceholderText"/>
            </w:rPr>
            <w:t>ATTORNEY</w:t>
          </w:r>
        </w:sdtContent>
      </w:sdt>
      <w:r w:rsidR="000E74B8">
        <w:rPr>
          <w:szCs w:val="24"/>
        </w:rPr>
        <w:t>, ESQ.</w:t>
      </w:r>
      <w:r w:rsidR="000E74B8">
        <w:rPr>
          <w:szCs w:val="24"/>
        </w:rPr>
        <w:tab/>
      </w:r>
      <w:r w:rsidR="000E74B8">
        <w:rPr>
          <w:szCs w:val="24"/>
        </w:rPr>
        <w:tab/>
        <w:t xml:space="preserve">      </w:t>
      </w:r>
      <w:r w:rsidR="00602B65">
        <w:t>Date</w:t>
      </w:r>
    </w:p>
    <w:p w:rsidR="005A2C4E" w:rsidRDefault="005A2C4E" w:rsidP="005A2C4E">
      <w:pPr>
        <w:spacing w:line="204" w:lineRule="auto"/>
        <w:contextualSpacing/>
        <w:rPr>
          <w:szCs w:val="24"/>
        </w:rPr>
      </w:pPr>
      <w:r>
        <w:rPr>
          <w:szCs w:val="24"/>
        </w:rPr>
        <w:t xml:space="preserve">Nevada </w:t>
      </w:r>
      <w:proofErr w:type="gramStart"/>
      <w:r>
        <w:rPr>
          <w:szCs w:val="24"/>
        </w:rPr>
        <w:t>Bar</w:t>
      </w:r>
      <w:proofErr w:type="gramEnd"/>
      <w:r>
        <w:rPr>
          <w:szCs w:val="24"/>
        </w:rPr>
        <w:t xml:space="preserve"> No. </w:t>
      </w:r>
      <w:sdt>
        <w:sdtPr>
          <w:id w:val="-1647351643"/>
          <w:placeholder>
            <w:docPart w:val="D50AAE584659464C9BD80ABD178AC09B"/>
          </w:placeholder>
          <w:showingPlcHdr/>
          <w:text/>
        </w:sdtPr>
        <w:sdtEndPr/>
        <w:sdtContent>
          <w:r w:rsidR="00D83B16">
            <w:rPr>
              <w:rStyle w:val="PlaceholderText"/>
            </w:rPr>
            <w:t>Bar #</w:t>
          </w:r>
        </w:sdtContent>
      </w:sdt>
      <w:r w:rsidR="00A11434">
        <w:rPr>
          <w:szCs w:val="24"/>
        </w:rPr>
        <w:tab/>
      </w:r>
      <w:r w:rsidR="00A11434">
        <w:rPr>
          <w:szCs w:val="24"/>
        </w:rPr>
        <w:tab/>
      </w:r>
      <w:r w:rsidR="00A11434">
        <w:rPr>
          <w:szCs w:val="24"/>
        </w:rPr>
        <w:tab/>
        <w:t xml:space="preserve">       </w:t>
      </w:r>
      <w:r w:rsidR="00095854">
        <w:rPr>
          <w:szCs w:val="24"/>
        </w:rPr>
        <w:tab/>
      </w:r>
      <w:r w:rsidR="00A11434">
        <w:rPr>
          <w:szCs w:val="24"/>
        </w:rPr>
        <w:t xml:space="preserve">Nevada Bar No. </w:t>
      </w:r>
      <w:sdt>
        <w:sdtPr>
          <w:id w:val="868879631"/>
          <w:placeholder>
            <w:docPart w:val="58E1F67508A04033A70154B2EDFF0B2A"/>
          </w:placeholder>
          <w:showingPlcHdr/>
          <w:text/>
        </w:sdtPr>
        <w:sdtEndPr/>
        <w:sdtContent>
          <w:r w:rsidR="00D83B16">
            <w:rPr>
              <w:rStyle w:val="PlaceholderText"/>
            </w:rPr>
            <w:t>Bar #</w:t>
          </w:r>
        </w:sdtContent>
      </w:sdt>
    </w:p>
    <w:p w:rsidR="005A2C4E" w:rsidRDefault="005A2C4E" w:rsidP="005A2C4E">
      <w:pPr>
        <w:spacing w:line="204" w:lineRule="auto"/>
        <w:contextualSpacing/>
        <w:rPr>
          <w:szCs w:val="24"/>
        </w:rPr>
      </w:pPr>
      <w:r>
        <w:rPr>
          <w:szCs w:val="24"/>
        </w:rPr>
        <w:t xml:space="preserve">Attorney for </w:t>
      </w:r>
      <w:r w:rsidR="005F7778">
        <w:rPr>
          <w:szCs w:val="24"/>
        </w:rPr>
        <w:t xml:space="preserve">Natural Mother </w:t>
      </w:r>
      <w:r w:rsidR="00A11434">
        <w:rPr>
          <w:szCs w:val="24"/>
        </w:rPr>
        <w:tab/>
      </w:r>
      <w:r w:rsidR="00A11434">
        <w:rPr>
          <w:szCs w:val="24"/>
        </w:rPr>
        <w:tab/>
        <w:t xml:space="preserve">      </w:t>
      </w:r>
      <w:r w:rsidR="00095854">
        <w:rPr>
          <w:szCs w:val="24"/>
        </w:rPr>
        <w:tab/>
      </w:r>
      <w:r w:rsidR="00A11434">
        <w:rPr>
          <w:szCs w:val="24"/>
        </w:rPr>
        <w:t xml:space="preserve">Attorney for </w:t>
      </w:r>
      <w:r w:rsidR="005F7778">
        <w:rPr>
          <w:szCs w:val="24"/>
        </w:rPr>
        <w:t>Natural Father</w:t>
      </w:r>
    </w:p>
    <w:p w:rsidR="00972F8B" w:rsidRDefault="00972F8B" w:rsidP="00827FE4">
      <w:pPr>
        <w:spacing w:line="204" w:lineRule="auto"/>
        <w:contextualSpacing/>
        <w:jc w:val="center"/>
        <w:rPr>
          <w:b/>
          <w:szCs w:val="24"/>
          <w:u w:val="single"/>
        </w:rPr>
      </w:pPr>
    </w:p>
    <w:p w:rsidR="00972F8B" w:rsidRDefault="00972F8B" w:rsidP="00827FE4">
      <w:pPr>
        <w:spacing w:line="204" w:lineRule="auto"/>
        <w:contextualSpacing/>
        <w:jc w:val="center"/>
        <w:rPr>
          <w:b/>
          <w:szCs w:val="24"/>
          <w:u w:val="single"/>
        </w:rPr>
      </w:pPr>
    </w:p>
    <w:p w:rsidR="00EF2B9F" w:rsidRDefault="00EF2B9F" w:rsidP="00827FE4">
      <w:pPr>
        <w:spacing w:line="204" w:lineRule="auto"/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ORDER</w:t>
      </w:r>
    </w:p>
    <w:p w:rsidR="00EF2B9F" w:rsidRDefault="00EF2B9F" w:rsidP="00EF2B9F">
      <w:pPr>
        <w:spacing w:line="204" w:lineRule="auto"/>
        <w:contextualSpacing/>
        <w:jc w:val="center"/>
        <w:rPr>
          <w:b/>
          <w:szCs w:val="24"/>
          <w:u w:val="single"/>
        </w:rPr>
      </w:pPr>
    </w:p>
    <w:p w:rsidR="00EF2B9F" w:rsidRDefault="00EF2B9F" w:rsidP="00EF2B9F">
      <w:pPr>
        <w:spacing w:line="204" w:lineRule="auto"/>
        <w:contextualSpacing/>
        <w:jc w:val="both"/>
        <w:rPr>
          <w:szCs w:val="24"/>
        </w:rPr>
      </w:pPr>
      <w:r>
        <w:rPr>
          <w:szCs w:val="24"/>
        </w:rPr>
        <w:tab/>
        <w:t xml:space="preserve">Pursuant to the foregoing stipulation of the parties, and good cause appearing, </w:t>
      </w:r>
    </w:p>
    <w:p w:rsidR="00EF2B9F" w:rsidRDefault="00EF2B9F" w:rsidP="00EF2B9F">
      <w:pPr>
        <w:spacing w:line="204" w:lineRule="auto"/>
        <w:contextualSpacing/>
        <w:jc w:val="both"/>
        <w:rPr>
          <w:szCs w:val="24"/>
        </w:rPr>
      </w:pPr>
    </w:p>
    <w:p w:rsidR="00EF2B9F" w:rsidRDefault="00EF2B9F" w:rsidP="00EF2B9F">
      <w:pPr>
        <w:spacing w:line="204" w:lineRule="auto"/>
        <w:contextualSpacing/>
        <w:jc w:val="both"/>
        <w:rPr>
          <w:szCs w:val="24"/>
        </w:rPr>
      </w:pPr>
      <w:r>
        <w:rPr>
          <w:szCs w:val="24"/>
        </w:rPr>
        <w:tab/>
        <w:t xml:space="preserve">IT IS HEREBY ORDERED that the hearing in the above-entitled matter scheduled </w:t>
      </w:r>
      <w:r w:rsidR="00827FE4">
        <w:rPr>
          <w:szCs w:val="24"/>
        </w:rPr>
        <w:t xml:space="preserve">on </w:t>
      </w:r>
      <w:r>
        <w:rPr>
          <w:szCs w:val="24"/>
        </w:rPr>
        <w:t xml:space="preserve"> </w:t>
      </w:r>
    </w:p>
    <w:p w:rsidR="00EF2B9F" w:rsidRDefault="00EF2B9F" w:rsidP="00EF2B9F">
      <w:pPr>
        <w:spacing w:line="204" w:lineRule="auto"/>
        <w:contextualSpacing/>
        <w:jc w:val="both"/>
        <w:rPr>
          <w:szCs w:val="24"/>
        </w:rPr>
      </w:pPr>
    </w:p>
    <w:p w:rsidR="00EF2B9F" w:rsidRDefault="00D73727" w:rsidP="00EF2B9F">
      <w:pPr>
        <w:spacing w:line="204" w:lineRule="auto"/>
        <w:contextualSpacing/>
        <w:jc w:val="both"/>
        <w:rPr>
          <w:b/>
          <w:szCs w:val="24"/>
        </w:rPr>
      </w:pPr>
      <w:sdt>
        <w:sdtPr>
          <w:rPr>
            <w:b/>
            <w:color w:val="808080"/>
            <w:szCs w:val="24"/>
          </w:rPr>
          <w:id w:val="-149747092"/>
          <w:placeholder>
            <w:docPart w:val="6F50F676C8FE4C9390709BA19B0D8A2A"/>
          </w:placeholder>
          <w:showingPlcHdr/>
          <w:text/>
        </w:sdtPr>
        <w:sdtEndPr/>
        <w:sdtContent>
          <w:r w:rsidR="00827FE4">
            <w:rPr>
              <w:rStyle w:val="PlaceholderText"/>
            </w:rPr>
            <w:t>Date</w:t>
          </w:r>
        </w:sdtContent>
      </w:sdt>
      <w:r w:rsidR="00EF2B9F">
        <w:rPr>
          <w:szCs w:val="24"/>
        </w:rPr>
        <w:t xml:space="preserve"> is </w:t>
      </w:r>
      <w:r w:rsidR="00EF2B9F" w:rsidRPr="00EF2B9F">
        <w:rPr>
          <w:b/>
          <w:szCs w:val="24"/>
        </w:rPr>
        <w:t xml:space="preserve">hereby continued to </w:t>
      </w:r>
      <w:sdt>
        <w:sdtPr>
          <w:id w:val="-68274128"/>
          <w:placeholder>
            <w:docPart w:val="0D12FD8935CF4CE0A426A0B6A88459F3"/>
          </w:placeholder>
          <w:showingPlcHdr/>
          <w:text/>
        </w:sdtPr>
        <w:sdtEndPr/>
        <w:sdtContent>
          <w:r w:rsidR="00D83B16">
            <w:rPr>
              <w:rStyle w:val="PlaceholderText"/>
              <w:b/>
            </w:rPr>
            <w:t>Month/Day</w:t>
          </w:r>
        </w:sdtContent>
      </w:sdt>
      <w:r w:rsidR="00EF2B9F" w:rsidRPr="00EF2B9F">
        <w:rPr>
          <w:b/>
          <w:szCs w:val="24"/>
        </w:rPr>
        <w:t xml:space="preserve">, </w:t>
      </w:r>
      <w:sdt>
        <w:sdtPr>
          <w:id w:val="-1176336110"/>
          <w:placeholder>
            <w:docPart w:val="534FDA9608384210B036CF9E8A5ED265"/>
          </w:placeholder>
          <w:showingPlcHdr/>
          <w:text/>
        </w:sdtPr>
        <w:sdtEndPr/>
        <w:sdtContent>
          <w:r w:rsidR="007E5985" w:rsidRPr="007E5985">
            <w:rPr>
              <w:rStyle w:val="PlaceholderText"/>
              <w:b/>
            </w:rPr>
            <w:t>Year</w:t>
          </w:r>
        </w:sdtContent>
      </w:sdt>
      <w:r w:rsidR="00EF2B9F" w:rsidRPr="00EF2B9F">
        <w:rPr>
          <w:b/>
          <w:szCs w:val="24"/>
        </w:rPr>
        <w:t xml:space="preserve"> at </w:t>
      </w:r>
      <w:sdt>
        <w:sdtPr>
          <w:id w:val="2100372286"/>
          <w:placeholder>
            <w:docPart w:val="7FC53BAEF16C45DEBF80AA3BC9C10DD4"/>
          </w:placeholder>
          <w:showingPlcHdr/>
          <w:text/>
        </w:sdtPr>
        <w:sdtEndPr/>
        <w:sdtContent>
          <w:r w:rsidR="00555572" w:rsidRPr="00555572">
            <w:rPr>
              <w:rStyle w:val="PlaceholderText"/>
              <w:b/>
            </w:rPr>
            <w:t>T</w:t>
          </w:r>
          <w:r w:rsidR="00555572">
            <w:rPr>
              <w:rStyle w:val="PlaceholderText"/>
              <w:b/>
            </w:rPr>
            <w:t>ime</w:t>
          </w:r>
        </w:sdtContent>
      </w:sdt>
      <w:r w:rsidR="00EF2B9F" w:rsidRPr="00555572">
        <w:rPr>
          <w:szCs w:val="24"/>
        </w:rPr>
        <w:t>.</w:t>
      </w:r>
    </w:p>
    <w:p w:rsidR="00EF2B9F" w:rsidRDefault="00EF2B9F" w:rsidP="00EF2B9F">
      <w:pPr>
        <w:spacing w:line="204" w:lineRule="auto"/>
        <w:contextualSpacing/>
        <w:jc w:val="both"/>
        <w:rPr>
          <w:b/>
          <w:szCs w:val="24"/>
        </w:rPr>
      </w:pPr>
    </w:p>
    <w:p w:rsidR="00827FE4" w:rsidRDefault="00EF2B9F" w:rsidP="00827FE4">
      <w:pPr>
        <w:widowControl w:val="0"/>
        <w:spacing w:line="204" w:lineRule="auto"/>
        <w:jc w:val="both"/>
      </w:pPr>
      <w:r>
        <w:rPr>
          <w:b/>
          <w:szCs w:val="24"/>
        </w:rPr>
        <w:tab/>
      </w:r>
      <w:r w:rsidR="00827FE4">
        <w:rPr>
          <w:b/>
          <w:szCs w:val="24"/>
        </w:rPr>
        <w:tab/>
      </w:r>
      <w:r w:rsidR="00827FE4">
        <w:t xml:space="preserve">DATED this </w:t>
      </w:r>
      <w:sdt>
        <w:sdtPr>
          <w:rPr>
            <w:b/>
            <w:color w:val="808080"/>
            <w:szCs w:val="24"/>
          </w:rPr>
          <w:id w:val="-1129475438"/>
          <w:placeholder>
            <w:docPart w:val="544956F6287442B3AFEA3BC75A45FF93"/>
          </w:placeholder>
          <w:showingPlcHdr/>
          <w:text/>
        </w:sdtPr>
        <w:sdtEndPr/>
        <w:sdtContent>
          <w:r w:rsidR="00827FE4" w:rsidRPr="00156AFD">
            <w:rPr>
              <w:color w:val="808080"/>
              <w:szCs w:val="24"/>
            </w:rPr>
            <w:t>Day</w:t>
          </w:r>
        </w:sdtContent>
      </w:sdt>
      <w:r w:rsidR="00827FE4">
        <w:t xml:space="preserve"> day of </w:t>
      </w:r>
      <w:sdt>
        <w:sdtPr>
          <w:id w:val="1473942969"/>
          <w:placeholder>
            <w:docPart w:val="50A1AE3746134BEA802250B36E1E8F60"/>
          </w:placeholder>
          <w:showingPlcHdr/>
          <w:text/>
        </w:sdtPr>
        <w:sdtEndPr/>
        <w:sdtContent>
          <w:r w:rsidR="00827FE4">
            <w:rPr>
              <w:rStyle w:val="PlaceholderText"/>
            </w:rPr>
            <w:t>Month</w:t>
          </w:r>
        </w:sdtContent>
      </w:sdt>
      <w:r w:rsidR="00827FE4">
        <w:t xml:space="preserve">, </w:t>
      </w:r>
      <w:sdt>
        <w:sdtPr>
          <w:rPr>
            <w:b/>
            <w:color w:val="808080"/>
            <w:szCs w:val="24"/>
          </w:rPr>
          <w:id w:val="1104624362"/>
          <w:placeholder>
            <w:docPart w:val="F0277685EE2949C19AEF4FD80263A1A8"/>
          </w:placeholder>
          <w:showingPlcHdr/>
          <w:text/>
        </w:sdtPr>
        <w:sdtEndPr/>
        <w:sdtContent>
          <w:r w:rsidR="00827FE4" w:rsidRPr="00156AFD">
            <w:rPr>
              <w:color w:val="808080"/>
              <w:szCs w:val="24"/>
            </w:rPr>
            <w:t>Year</w:t>
          </w:r>
        </w:sdtContent>
      </w:sdt>
      <w:r w:rsidR="00827FE4" w:rsidRPr="00C776BC">
        <w:rPr>
          <w:color w:val="000000" w:themeColor="text1"/>
          <w:szCs w:val="24"/>
        </w:rPr>
        <w:t>.</w:t>
      </w:r>
    </w:p>
    <w:p w:rsidR="00827FE4" w:rsidRDefault="00827FE4" w:rsidP="00827FE4">
      <w:pPr>
        <w:widowControl w:val="0"/>
        <w:spacing w:line="204" w:lineRule="auto"/>
        <w:jc w:val="both"/>
      </w:pPr>
    </w:p>
    <w:p w:rsidR="00827FE4" w:rsidRDefault="00827FE4" w:rsidP="00827FE4">
      <w:pPr>
        <w:widowControl w:val="0"/>
        <w:spacing w:line="204" w:lineRule="auto"/>
        <w:jc w:val="both"/>
      </w:pPr>
    </w:p>
    <w:p w:rsidR="00827FE4" w:rsidRDefault="00827FE4" w:rsidP="00827FE4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827FE4" w:rsidRDefault="00827FE4" w:rsidP="00827FE4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827FE4" w:rsidRDefault="00827FE4" w:rsidP="00827FE4">
      <w:pPr>
        <w:widowControl w:val="0"/>
        <w:spacing w:line="204" w:lineRule="auto"/>
        <w:jc w:val="both"/>
      </w:pPr>
    </w:p>
    <w:p w:rsidR="00555572" w:rsidRDefault="00555572" w:rsidP="00827FE4">
      <w:pPr>
        <w:widowControl w:val="0"/>
        <w:spacing w:line="204" w:lineRule="auto"/>
        <w:jc w:val="both"/>
      </w:pPr>
    </w:p>
    <w:p w:rsidR="00827FE4" w:rsidRDefault="00827FE4" w:rsidP="00827FE4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FE4" w:rsidRDefault="00827FE4" w:rsidP="00827FE4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27FE4" w:rsidRDefault="00827FE4" w:rsidP="00827FE4">
      <w:pPr>
        <w:spacing w:line="204" w:lineRule="auto"/>
        <w:rPr>
          <w:szCs w:val="24"/>
        </w:rPr>
      </w:pPr>
    </w:p>
    <w:p w:rsidR="00827FE4" w:rsidRDefault="00827FE4" w:rsidP="00827FE4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827FE4" w:rsidRDefault="00D73727" w:rsidP="00827FE4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068C9A12410F412B877B1BDDD068DD15"/>
          </w:placeholder>
          <w:showingPlcHdr/>
          <w:text/>
        </w:sdtPr>
        <w:sdtEndPr/>
        <w:sdtContent>
          <w:r w:rsidR="00827FE4">
            <w:rPr>
              <w:rStyle w:val="PlaceholderText"/>
            </w:rPr>
            <w:t>ATTORNEY</w:t>
          </w:r>
        </w:sdtContent>
      </w:sdt>
      <w:r w:rsidR="00827FE4">
        <w:rPr>
          <w:szCs w:val="24"/>
        </w:rPr>
        <w:t>, ESQ.</w:t>
      </w:r>
    </w:p>
    <w:p w:rsidR="00827FE4" w:rsidRDefault="00827FE4" w:rsidP="00827FE4">
      <w:pPr>
        <w:spacing w:line="204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B1AACA62CBF249AABA0B26A5D191E9C0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020A54949BE043D6B181D1FDF35ED9A1"/>
        </w:placeholder>
        <w:showingPlcHdr/>
        <w:text/>
      </w:sdtPr>
      <w:sdtEndPr/>
      <w:sdtContent>
        <w:p w:rsidR="00827FE4" w:rsidRPr="00FA0321" w:rsidRDefault="00827FE4" w:rsidP="00827FE4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493FA2" w:rsidRPr="00493FA2" w:rsidRDefault="00493FA2" w:rsidP="00827FE4">
      <w:pPr>
        <w:spacing w:line="204" w:lineRule="auto"/>
        <w:contextualSpacing/>
        <w:jc w:val="both"/>
        <w:rPr>
          <w:szCs w:val="24"/>
        </w:rPr>
      </w:pPr>
    </w:p>
    <w:sectPr w:rsidR="00493FA2" w:rsidRPr="00493FA2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6E" w:rsidRDefault="00AC6E6E">
      <w:r>
        <w:separator/>
      </w:r>
    </w:p>
    <w:p w:rsidR="00AC6E6E" w:rsidRDefault="00AC6E6E"/>
  </w:endnote>
  <w:endnote w:type="continuationSeparator" w:id="0">
    <w:p w:rsidR="00AC6E6E" w:rsidRDefault="00AC6E6E">
      <w:r>
        <w:continuationSeparator/>
      </w:r>
    </w:p>
    <w:p w:rsidR="00AC6E6E" w:rsidRDefault="00AC6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58B" w:rsidRDefault="00B5458B">
    <w:pPr>
      <w:pStyle w:val="Footer"/>
      <w:jc w:val="center"/>
    </w:pPr>
  </w:p>
  <w:p w:rsidR="00493FA2" w:rsidRDefault="00493FA2" w:rsidP="00387CA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6E" w:rsidRDefault="00AC6E6E">
      <w:r>
        <w:separator/>
      </w:r>
    </w:p>
    <w:p w:rsidR="00AC6E6E" w:rsidRDefault="00AC6E6E"/>
  </w:footnote>
  <w:footnote w:type="continuationSeparator" w:id="0">
    <w:p w:rsidR="00AC6E6E" w:rsidRDefault="00AC6E6E">
      <w:r>
        <w:continuationSeparator/>
      </w:r>
    </w:p>
    <w:p w:rsidR="00AC6E6E" w:rsidRDefault="00AC6E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A2" w:rsidRDefault="00E436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493FA2" w:rsidRDefault="00493FA2" w:rsidP="00312C88">
                    <w:pPr>
                      <w:jc w:val="right"/>
                    </w:pPr>
                    <w:r>
                      <w:t>1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3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4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5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6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7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8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9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10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11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12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13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14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15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16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17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18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19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20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21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22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23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24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25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26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27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28</w:t>
                    </w:r>
                  </w:p>
                  <w:p w:rsidR="00493FA2" w:rsidRDefault="00493FA2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4A575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6C11B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E9F8B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493FA2" w:rsidRDefault="00493F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15A"/>
    <w:multiLevelType w:val="hybridMultilevel"/>
    <w:tmpl w:val="1E807430"/>
    <w:lvl w:ilvl="0" w:tplc="B9BC17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F1871"/>
    <w:multiLevelType w:val="hybridMultilevel"/>
    <w:tmpl w:val="DEEA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1A4CA5"/>
    <w:multiLevelType w:val="hybridMultilevel"/>
    <w:tmpl w:val="04BAA2AE"/>
    <w:lvl w:ilvl="0" w:tplc="34F05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7DF0"/>
    <w:multiLevelType w:val="hybridMultilevel"/>
    <w:tmpl w:val="146E2A24"/>
    <w:lvl w:ilvl="0" w:tplc="A0B6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6B08"/>
    <w:multiLevelType w:val="hybridMultilevel"/>
    <w:tmpl w:val="A1E080F8"/>
    <w:lvl w:ilvl="0" w:tplc="F10CEB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8A6CA7"/>
    <w:multiLevelType w:val="hybridMultilevel"/>
    <w:tmpl w:val="5A525E1E"/>
    <w:lvl w:ilvl="0" w:tplc="A3FEB4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25F02"/>
    <w:multiLevelType w:val="hybridMultilevel"/>
    <w:tmpl w:val="E1D40B60"/>
    <w:lvl w:ilvl="0" w:tplc="B4D832F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156ADF"/>
    <w:multiLevelType w:val="hybridMultilevel"/>
    <w:tmpl w:val="905C8A8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DC2D46"/>
    <w:multiLevelType w:val="hybridMultilevel"/>
    <w:tmpl w:val="B67C513A"/>
    <w:lvl w:ilvl="0" w:tplc="488CB7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2629F"/>
    <w:rsid w:val="00036479"/>
    <w:rsid w:val="000407BD"/>
    <w:rsid w:val="000473E7"/>
    <w:rsid w:val="0006676B"/>
    <w:rsid w:val="00067E6D"/>
    <w:rsid w:val="00087E7D"/>
    <w:rsid w:val="000957F4"/>
    <w:rsid w:val="00095854"/>
    <w:rsid w:val="000C3D9A"/>
    <w:rsid w:val="000E05CB"/>
    <w:rsid w:val="000E74B8"/>
    <w:rsid w:val="000F69A4"/>
    <w:rsid w:val="0010183D"/>
    <w:rsid w:val="00106455"/>
    <w:rsid w:val="001142BD"/>
    <w:rsid w:val="00124B8A"/>
    <w:rsid w:val="00145527"/>
    <w:rsid w:val="001457CF"/>
    <w:rsid w:val="00156A26"/>
    <w:rsid w:val="00177562"/>
    <w:rsid w:val="00183927"/>
    <w:rsid w:val="001B3791"/>
    <w:rsid w:val="001D1324"/>
    <w:rsid w:val="001E34B9"/>
    <w:rsid w:val="001F18AA"/>
    <w:rsid w:val="001F2777"/>
    <w:rsid w:val="001F6F43"/>
    <w:rsid w:val="00200DC6"/>
    <w:rsid w:val="002010AD"/>
    <w:rsid w:val="0021598C"/>
    <w:rsid w:val="00227303"/>
    <w:rsid w:val="002A7890"/>
    <w:rsid w:val="002C512E"/>
    <w:rsid w:val="00311F18"/>
    <w:rsid w:val="00312C88"/>
    <w:rsid w:val="0033465D"/>
    <w:rsid w:val="00345389"/>
    <w:rsid w:val="003610CA"/>
    <w:rsid w:val="00387CA4"/>
    <w:rsid w:val="003A4D39"/>
    <w:rsid w:val="003D173D"/>
    <w:rsid w:val="003D1D80"/>
    <w:rsid w:val="003E0091"/>
    <w:rsid w:val="00400B72"/>
    <w:rsid w:val="00404D0A"/>
    <w:rsid w:val="004264B4"/>
    <w:rsid w:val="004717BA"/>
    <w:rsid w:val="00493FA2"/>
    <w:rsid w:val="004B0BC7"/>
    <w:rsid w:val="004F1956"/>
    <w:rsid w:val="005010F1"/>
    <w:rsid w:val="00503618"/>
    <w:rsid w:val="00526BBF"/>
    <w:rsid w:val="00535466"/>
    <w:rsid w:val="005358B5"/>
    <w:rsid w:val="00555572"/>
    <w:rsid w:val="00570E86"/>
    <w:rsid w:val="00584866"/>
    <w:rsid w:val="005964D4"/>
    <w:rsid w:val="005A2C4E"/>
    <w:rsid w:val="005C35C1"/>
    <w:rsid w:val="005E101F"/>
    <w:rsid w:val="005F275A"/>
    <w:rsid w:val="005F7778"/>
    <w:rsid w:val="00602B65"/>
    <w:rsid w:val="00642B5A"/>
    <w:rsid w:val="006C2854"/>
    <w:rsid w:val="006D3616"/>
    <w:rsid w:val="006F598C"/>
    <w:rsid w:val="007060E3"/>
    <w:rsid w:val="00714E53"/>
    <w:rsid w:val="00715ACD"/>
    <w:rsid w:val="007201EC"/>
    <w:rsid w:val="00730B1C"/>
    <w:rsid w:val="0073102D"/>
    <w:rsid w:val="0073168A"/>
    <w:rsid w:val="007604A3"/>
    <w:rsid w:val="0076721A"/>
    <w:rsid w:val="007765D7"/>
    <w:rsid w:val="00780412"/>
    <w:rsid w:val="00783E88"/>
    <w:rsid w:val="00787699"/>
    <w:rsid w:val="0079409B"/>
    <w:rsid w:val="007949CF"/>
    <w:rsid w:val="007A56B3"/>
    <w:rsid w:val="007B40DC"/>
    <w:rsid w:val="007D64E2"/>
    <w:rsid w:val="007E5985"/>
    <w:rsid w:val="008254C0"/>
    <w:rsid w:val="00827FE4"/>
    <w:rsid w:val="00846135"/>
    <w:rsid w:val="00864127"/>
    <w:rsid w:val="00874BA3"/>
    <w:rsid w:val="00886176"/>
    <w:rsid w:val="00922208"/>
    <w:rsid w:val="00932DA8"/>
    <w:rsid w:val="00937041"/>
    <w:rsid w:val="0094633D"/>
    <w:rsid w:val="0095100E"/>
    <w:rsid w:val="009531F0"/>
    <w:rsid w:val="00972F8B"/>
    <w:rsid w:val="009A715D"/>
    <w:rsid w:val="009C0543"/>
    <w:rsid w:val="009C4255"/>
    <w:rsid w:val="009D11FD"/>
    <w:rsid w:val="009E4B28"/>
    <w:rsid w:val="00A11434"/>
    <w:rsid w:val="00A27433"/>
    <w:rsid w:val="00A27A4C"/>
    <w:rsid w:val="00A34230"/>
    <w:rsid w:val="00A9013C"/>
    <w:rsid w:val="00AA6D8E"/>
    <w:rsid w:val="00AC6E6E"/>
    <w:rsid w:val="00AD1BF9"/>
    <w:rsid w:val="00AE21F6"/>
    <w:rsid w:val="00B07EDD"/>
    <w:rsid w:val="00B15789"/>
    <w:rsid w:val="00B50CFE"/>
    <w:rsid w:val="00B53E73"/>
    <w:rsid w:val="00B5458B"/>
    <w:rsid w:val="00B622C8"/>
    <w:rsid w:val="00B63E6F"/>
    <w:rsid w:val="00B8151D"/>
    <w:rsid w:val="00BB522A"/>
    <w:rsid w:val="00BB6437"/>
    <w:rsid w:val="00BC7B78"/>
    <w:rsid w:val="00BF4BD5"/>
    <w:rsid w:val="00C149EB"/>
    <w:rsid w:val="00C308C6"/>
    <w:rsid w:val="00C30AD8"/>
    <w:rsid w:val="00C34E2C"/>
    <w:rsid w:val="00C3780D"/>
    <w:rsid w:val="00C526D2"/>
    <w:rsid w:val="00C64401"/>
    <w:rsid w:val="00C66078"/>
    <w:rsid w:val="00C73EA6"/>
    <w:rsid w:val="00C917B0"/>
    <w:rsid w:val="00C920FE"/>
    <w:rsid w:val="00C94CE1"/>
    <w:rsid w:val="00CD10F7"/>
    <w:rsid w:val="00CD133F"/>
    <w:rsid w:val="00CF07B5"/>
    <w:rsid w:val="00D011C4"/>
    <w:rsid w:val="00D018ED"/>
    <w:rsid w:val="00D316DA"/>
    <w:rsid w:val="00D36A61"/>
    <w:rsid w:val="00D429A3"/>
    <w:rsid w:val="00D67338"/>
    <w:rsid w:val="00D73727"/>
    <w:rsid w:val="00D83B16"/>
    <w:rsid w:val="00DA22F7"/>
    <w:rsid w:val="00DC4FDE"/>
    <w:rsid w:val="00DD6683"/>
    <w:rsid w:val="00E13145"/>
    <w:rsid w:val="00E16271"/>
    <w:rsid w:val="00E21498"/>
    <w:rsid w:val="00E36F10"/>
    <w:rsid w:val="00E436AF"/>
    <w:rsid w:val="00E62B4A"/>
    <w:rsid w:val="00E76E07"/>
    <w:rsid w:val="00E8274B"/>
    <w:rsid w:val="00E84EBE"/>
    <w:rsid w:val="00EA1B91"/>
    <w:rsid w:val="00EF2B9F"/>
    <w:rsid w:val="00F022C4"/>
    <w:rsid w:val="00F05DC0"/>
    <w:rsid w:val="00F30EBE"/>
    <w:rsid w:val="00F935EA"/>
    <w:rsid w:val="00FD0E11"/>
    <w:rsid w:val="00FE4DFF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7AB806-488B-4792-958E-361C3D86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16DA"/>
    <w:pPr>
      <w:keepNext/>
      <w:spacing w:line="360" w:lineRule="auto"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316DA"/>
    <w:rPr>
      <w:b/>
      <w:bCs/>
      <w:sz w:val="24"/>
      <w:szCs w:val="24"/>
    </w:rPr>
  </w:style>
  <w:style w:type="paragraph" w:customStyle="1" w:styleId="AttorneyName">
    <w:name w:val="Attorney Name"/>
    <w:basedOn w:val="SingleSpacing"/>
  </w:style>
  <w:style w:type="paragraph" w:styleId="FootnoteText">
    <w:name w:val="footnote text"/>
    <w:basedOn w:val="Normal"/>
    <w:link w:val="FootnoteTextChar"/>
    <w:rsid w:val="0014552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5527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FootnoteReference">
    <w:name w:val="footnote reference"/>
    <w:basedOn w:val="DefaultParagraphFont"/>
    <w:rsid w:val="00145527"/>
    <w:rPr>
      <w:vertAlign w:val="superscript"/>
    </w:rPr>
  </w:style>
  <w:style w:type="character" w:styleId="PlaceholderText">
    <w:name w:val="Placeholder Text"/>
    <w:uiPriority w:val="99"/>
    <w:semiHidden/>
    <w:rsid w:val="00E436A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B545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E757E0CD864C1A8B3A8B5F674B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A63C-BBF2-4089-908A-207772ACB33B}"/>
      </w:docPartPr>
      <w:docPartBody>
        <w:p w:rsidR="0020324E" w:rsidRDefault="0020324E" w:rsidP="0020324E">
          <w:pPr>
            <w:pStyle w:val="E4E757E0CD864C1A8B3A8B5F674B7283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181B49C372A4978B6D44137D1A4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53D2-307B-434C-BB83-AA4A27A14F2E}"/>
      </w:docPartPr>
      <w:docPartBody>
        <w:p w:rsidR="0020324E" w:rsidRDefault="0020324E" w:rsidP="0020324E">
          <w:pPr>
            <w:pStyle w:val="A181B49C372A4978B6D44137D1A45AF68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A8D77786FCAC41AFA030D69163791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E248-BECB-4F1F-8BB0-2ABC3A1E80E6}"/>
      </w:docPartPr>
      <w:docPartBody>
        <w:p w:rsidR="0020324E" w:rsidRDefault="0020324E" w:rsidP="0020324E">
          <w:pPr>
            <w:pStyle w:val="A8D77786FCAC41AFA030D6916379130B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3D7F16A71CD743F196C080D56F09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D366-4996-4E9A-BF51-BC904BFDBEB4}"/>
      </w:docPartPr>
      <w:docPartBody>
        <w:p w:rsidR="0020324E" w:rsidRDefault="0020324E" w:rsidP="0020324E">
          <w:pPr>
            <w:pStyle w:val="3D7F16A71CD743F196C080D56F0958828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EBA2AC247A6949D4A7D15D284025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C817-25E0-448C-9A15-965F89D4AE29}"/>
      </w:docPartPr>
      <w:docPartBody>
        <w:p w:rsidR="0020324E" w:rsidRDefault="0020324E" w:rsidP="0020324E">
          <w:pPr>
            <w:pStyle w:val="EBA2AC247A6949D4A7D15D284025FFB28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75B7E9F5CED14812B75154B08F0A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C2E6-E486-4510-8FD7-653080803B5A}"/>
      </w:docPartPr>
      <w:docPartBody>
        <w:p w:rsidR="0020324E" w:rsidRDefault="0020324E" w:rsidP="0020324E">
          <w:pPr>
            <w:pStyle w:val="75B7E9F5CED14812B75154B08F0A6F3D8"/>
          </w:pPr>
          <w:r w:rsidRPr="00846135">
            <w:rPr>
              <w:rStyle w:val="PlaceholderText"/>
            </w:rPr>
            <w:t>Mother</w:t>
          </w:r>
        </w:p>
      </w:docPartBody>
    </w:docPart>
    <w:docPart>
      <w:docPartPr>
        <w:name w:val="7D3BE8ECD12F47919BD7D1DBEB71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D4FD-D1F9-4F04-9C44-299B3F54BE87}"/>
      </w:docPartPr>
      <w:docPartBody>
        <w:p w:rsidR="0020324E" w:rsidRDefault="0020324E" w:rsidP="0020324E">
          <w:pPr>
            <w:pStyle w:val="7D3BE8ECD12F47919BD7D1DBEB714216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C8BC6178D6D4FCCA35B8D8CB229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7E24-3178-4ADA-AC6A-D5CD590C19E4}"/>
      </w:docPartPr>
      <w:docPartBody>
        <w:p w:rsidR="0020324E" w:rsidRDefault="0020324E" w:rsidP="0020324E">
          <w:pPr>
            <w:pStyle w:val="8C8BC6178D6D4FCCA35B8D8CB229D37B8"/>
          </w:pPr>
          <w:r>
            <w:rPr>
              <w:rStyle w:val="PlaceholderText"/>
            </w:rPr>
            <w:t>Father</w:t>
          </w:r>
        </w:p>
      </w:docPartBody>
    </w:docPart>
    <w:docPart>
      <w:docPartPr>
        <w:name w:val="77CF6329066E466E94C5AE0C26E3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B9F7-8213-4C49-9F4F-B2F63D455CF9}"/>
      </w:docPartPr>
      <w:docPartBody>
        <w:p w:rsidR="0020324E" w:rsidRDefault="0020324E" w:rsidP="0020324E">
          <w:pPr>
            <w:pStyle w:val="77CF6329066E466E94C5AE0C26E3FE5C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EB169E5C4B36433CBD1CF6A197A1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9CD6-76B3-4742-90DA-C595988CBB5B}"/>
      </w:docPartPr>
      <w:docPartBody>
        <w:p w:rsidR="0020324E" w:rsidRDefault="0020324E" w:rsidP="0020324E">
          <w:pPr>
            <w:pStyle w:val="EB169E5C4B36433CBD1CF6A197A16393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68FEBE0777BB4F75BBCA9CAA351D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953A-4DA2-4040-A010-D551D5B41EBF}"/>
      </w:docPartPr>
      <w:docPartBody>
        <w:p w:rsidR="0020324E" w:rsidRDefault="0020324E" w:rsidP="0020324E">
          <w:pPr>
            <w:pStyle w:val="68FEBE0777BB4F75BBCA9CAA351D4152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ECEEB5EE19F46168CD020D1338A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1057E-052D-4DB8-B929-1A06716B3FBE}"/>
      </w:docPartPr>
      <w:docPartBody>
        <w:p w:rsidR="0020324E" w:rsidRDefault="0020324E" w:rsidP="0020324E">
          <w:pPr>
            <w:pStyle w:val="9ECEEB5EE19F46168CD020D1338A8F23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521343B673AA4C9BADC340E01491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7E08-A560-428B-8770-565B05DB5186}"/>
      </w:docPartPr>
      <w:docPartBody>
        <w:p w:rsidR="0020324E" w:rsidRDefault="0020324E" w:rsidP="0020324E">
          <w:pPr>
            <w:pStyle w:val="521343B673AA4C9BADC340E01491497F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623C8DC0B36541B08E35DB86ABC1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7649-39D1-4A84-9F25-6436618FE7A5}"/>
      </w:docPartPr>
      <w:docPartBody>
        <w:p w:rsidR="0020324E" w:rsidRDefault="0020324E" w:rsidP="0020324E">
          <w:pPr>
            <w:pStyle w:val="623C8DC0B36541B08E35DB86ABC1E28F5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E81A5A6F37884C108984271B3BF4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04BD-62E6-4B27-A200-B0110A43FE96}"/>
      </w:docPartPr>
      <w:docPartBody>
        <w:p w:rsidR="0020324E" w:rsidRDefault="0020324E" w:rsidP="0020324E">
          <w:pPr>
            <w:pStyle w:val="E81A5A6F37884C108984271B3BF485695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6F50F676C8FE4C9390709BA19B0D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0394-D062-4BA2-ABBE-EC8EED6B1533}"/>
      </w:docPartPr>
      <w:docPartBody>
        <w:p w:rsidR="0020324E" w:rsidRDefault="0020324E" w:rsidP="0020324E">
          <w:pPr>
            <w:pStyle w:val="6F50F676C8FE4C9390709BA19B0D8A2A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44956F6287442B3AFEA3BC75A45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DBB5-862F-436C-974F-18D0CF8BDFAA}"/>
      </w:docPartPr>
      <w:docPartBody>
        <w:p w:rsidR="0020324E" w:rsidRDefault="0020324E" w:rsidP="0020324E">
          <w:pPr>
            <w:pStyle w:val="544956F6287442B3AFEA3BC75A45FF935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50A1AE3746134BEA802250B36E1E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93FA-5C71-4C47-9161-CBD64FD37D03}"/>
      </w:docPartPr>
      <w:docPartBody>
        <w:p w:rsidR="0020324E" w:rsidRDefault="0020324E" w:rsidP="0020324E">
          <w:pPr>
            <w:pStyle w:val="50A1AE3746134BEA802250B36E1E8F605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F0277685EE2949C19AEF4FD80263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66B6-E496-4856-8546-8F8A4DFFD605}"/>
      </w:docPartPr>
      <w:docPartBody>
        <w:p w:rsidR="0020324E" w:rsidRDefault="0020324E" w:rsidP="0020324E">
          <w:pPr>
            <w:pStyle w:val="F0277685EE2949C19AEF4FD80263A1A85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068C9A12410F412B877B1BDDD068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24135-562B-41A6-940C-B68F504353B6}"/>
      </w:docPartPr>
      <w:docPartBody>
        <w:p w:rsidR="0020324E" w:rsidRDefault="0020324E" w:rsidP="0020324E">
          <w:pPr>
            <w:pStyle w:val="068C9A12410F412B877B1BDDD068DD15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B1AACA62CBF249AABA0B26A5D191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6065-E7C7-420E-AC06-CA96AA48046F}"/>
      </w:docPartPr>
      <w:docPartBody>
        <w:p w:rsidR="0020324E" w:rsidRDefault="0020324E" w:rsidP="0020324E">
          <w:pPr>
            <w:pStyle w:val="B1AACA62CBF249AABA0B26A5D191E9C05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020A54949BE043D6B181D1FDF35ED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D6B-9281-4FBA-BECD-01A460624951}"/>
      </w:docPartPr>
      <w:docPartBody>
        <w:p w:rsidR="0020324E" w:rsidRDefault="0020324E" w:rsidP="0020324E">
          <w:pPr>
            <w:pStyle w:val="020A54949BE043D6B181D1FDF35ED9A15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34FDA9608384210B036CF9E8A5E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CD69-A3A4-46EB-9AE0-E5FF2352725B}"/>
      </w:docPartPr>
      <w:docPartBody>
        <w:p w:rsidR="0020324E" w:rsidRDefault="0020324E" w:rsidP="0020324E">
          <w:pPr>
            <w:pStyle w:val="534FDA9608384210B036CF9E8A5ED2655"/>
          </w:pPr>
          <w:r w:rsidRPr="007E5985">
            <w:rPr>
              <w:rStyle w:val="PlaceholderText"/>
              <w:b/>
            </w:rPr>
            <w:t>Year</w:t>
          </w:r>
        </w:p>
      </w:docPartBody>
    </w:docPart>
    <w:docPart>
      <w:docPartPr>
        <w:name w:val="7FC53BAEF16C45DEBF80AA3BC9C1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BB52-8E6C-4D02-89DA-840E67D1D795}"/>
      </w:docPartPr>
      <w:docPartBody>
        <w:p w:rsidR="0020324E" w:rsidRDefault="0020324E" w:rsidP="0020324E">
          <w:pPr>
            <w:pStyle w:val="7FC53BAEF16C45DEBF80AA3BC9C10DD44"/>
          </w:pPr>
          <w:r w:rsidRPr="00555572">
            <w:rPr>
              <w:rStyle w:val="PlaceholderText"/>
              <w:b/>
            </w:rPr>
            <w:t>T</w:t>
          </w:r>
          <w:r>
            <w:rPr>
              <w:rStyle w:val="PlaceholderText"/>
              <w:b/>
            </w:rPr>
            <w:t>ime</w:t>
          </w:r>
        </w:p>
      </w:docPartBody>
    </w:docPart>
    <w:docPart>
      <w:docPartPr>
        <w:name w:val="0D12FD8935CF4CE0A426A0B6A884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8339-327F-4E00-A66D-299D559DC3C9}"/>
      </w:docPartPr>
      <w:docPartBody>
        <w:p w:rsidR="0020324E" w:rsidRDefault="0020324E" w:rsidP="0020324E">
          <w:pPr>
            <w:pStyle w:val="0D12FD8935CF4CE0A426A0B6A88459F33"/>
          </w:pPr>
          <w:r>
            <w:rPr>
              <w:rStyle w:val="PlaceholderText"/>
              <w:b/>
            </w:rPr>
            <w:t>Month/Day</w:t>
          </w:r>
        </w:p>
      </w:docPartBody>
    </w:docPart>
    <w:docPart>
      <w:docPartPr>
        <w:name w:val="D50AAE584659464C9BD80ABD178A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FDF9-E436-45AC-B8A7-362C46AC06E1}"/>
      </w:docPartPr>
      <w:docPartBody>
        <w:p w:rsidR="0020324E" w:rsidRDefault="0020324E" w:rsidP="0020324E">
          <w:pPr>
            <w:pStyle w:val="D50AAE584659464C9BD80ABD178AC09B1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58E1F67508A04033A70154B2EDFF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D1C5-CC76-41B3-935C-A42A1C2F7D7E}"/>
      </w:docPartPr>
      <w:docPartBody>
        <w:p w:rsidR="0020324E" w:rsidRDefault="0020324E" w:rsidP="0020324E">
          <w:pPr>
            <w:pStyle w:val="58E1F67508A04033A70154B2EDFF0B2A1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8E7D185D16964773AD6B1D3EEC70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4EE4-9A55-45A8-A057-6AF3E851C93B}"/>
      </w:docPartPr>
      <w:docPartBody>
        <w:p w:rsidR="004F1517" w:rsidRDefault="0020324E" w:rsidP="0020324E">
          <w:pPr>
            <w:pStyle w:val="8E7D185D16964773AD6B1D3EEC706A37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109F47A6F5BA4680BD1D67AF525F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26D4-D550-4334-8CD6-B98CCDE26BDB}"/>
      </w:docPartPr>
      <w:docPartBody>
        <w:p w:rsidR="004F1517" w:rsidRDefault="0020324E" w:rsidP="0020324E">
          <w:pPr>
            <w:pStyle w:val="109F47A6F5BA4680BD1D67AF525F6297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D5AC48CCDFE143D28B4E167DBB4D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EC9B1-8731-41B5-A953-C44859EAAD00}"/>
      </w:docPartPr>
      <w:docPartBody>
        <w:p w:rsidR="00E3264C" w:rsidRDefault="00123DC0" w:rsidP="00123DC0">
          <w:pPr>
            <w:pStyle w:val="D5AC48CCDFE143D28B4E167DBB4D567E"/>
          </w:pPr>
          <w:r>
            <w:rPr>
              <w:b/>
              <w:color w:val="808080"/>
            </w:rPr>
            <w:t>CLIENT</w:t>
          </w:r>
        </w:p>
      </w:docPartBody>
    </w:docPart>
    <w:docPart>
      <w:docPartPr>
        <w:name w:val="1D3B9A94F0AA41A2A81D6867B04D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9EE7-FD21-4928-B77C-00859599A251}"/>
      </w:docPartPr>
      <w:docPartBody>
        <w:p w:rsidR="00E3264C" w:rsidRDefault="00123DC0" w:rsidP="00123DC0">
          <w:pPr>
            <w:pStyle w:val="1D3B9A94F0AA41A2A81D6867B04D40CE"/>
          </w:pPr>
          <w:r>
            <w:rPr>
              <w:color w:val="808080"/>
            </w:rPr>
            <w:t>Date of Birth</w:t>
          </w:r>
        </w:p>
      </w:docPartBody>
    </w:docPart>
    <w:docPart>
      <w:docPartPr>
        <w:name w:val="61A8A994E0A44878B58BCC8D1FAE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46E9-C189-45AB-AB30-20E268C9E797}"/>
      </w:docPartPr>
      <w:docPartBody>
        <w:p w:rsidR="00E3264C" w:rsidRDefault="00123DC0" w:rsidP="00123DC0">
          <w:pPr>
            <w:pStyle w:val="61A8A994E0A44878B58BCC8D1FAED2D2"/>
          </w:pPr>
          <w:r>
            <w:rPr>
              <w:color w:val="808080"/>
            </w:rPr>
            <w:t>Age</w:t>
          </w:r>
        </w:p>
      </w:docPartBody>
    </w:docPart>
    <w:docPart>
      <w:docPartPr>
        <w:name w:val="87D23854D6F340BD89703F6E1ECA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5202-156B-4D77-A510-97A84A31344F}"/>
      </w:docPartPr>
      <w:docPartBody>
        <w:p w:rsidR="00E3264C" w:rsidRDefault="00123DC0" w:rsidP="00123DC0">
          <w:pPr>
            <w:pStyle w:val="87D23854D6F340BD89703F6E1ECA19E3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6BC883CCA21E493B86C04CE194C6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E5E0-1B61-4F69-B23C-02515023F324}"/>
      </w:docPartPr>
      <w:docPartBody>
        <w:p w:rsidR="00883E28" w:rsidRDefault="00E3264C" w:rsidP="00E3264C">
          <w:pPr>
            <w:pStyle w:val="6BC883CCA21E493B86C04CE194C6487B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AF"/>
    <w:rsid w:val="00123DC0"/>
    <w:rsid w:val="0020324E"/>
    <w:rsid w:val="004F1517"/>
    <w:rsid w:val="007C03AF"/>
    <w:rsid w:val="00883E28"/>
    <w:rsid w:val="00E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64C"/>
    <w:rPr>
      <w:color w:val="808080"/>
    </w:rPr>
  </w:style>
  <w:style w:type="paragraph" w:customStyle="1" w:styleId="AD8F19F4BFD1462887F994242EB8548F">
    <w:name w:val="AD8F19F4BFD1462887F994242EB8548F"/>
    <w:rsid w:val="007C03AF"/>
  </w:style>
  <w:style w:type="paragraph" w:customStyle="1" w:styleId="4C28A4DE018D42A3BCAF25AE69F41734">
    <w:name w:val="4C28A4DE018D42A3BCAF25AE69F41734"/>
    <w:rsid w:val="007C03AF"/>
  </w:style>
  <w:style w:type="paragraph" w:customStyle="1" w:styleId="6387AFE5D5CC45298D5CBF3C386AAA38">
    <w:name w:val="6387AFE5D5CC45298D5CBF3C386AAA38"/>
    <w:rsid w:val="007C03AF"/>
  </w:style>
  <w:style w:type="paragraph" w:customStyle="1" w:styleId="E610DB5819A947DFB854DBA243B76A8A">
    <w:name w:val="E610DB5819A947DFB854DBA243B76A8A"/>
    <w:rsid w:val="007C03AF"/>
  </w:style>
  <w:style w:type="paragraph" w:customStyle="1" w:styleId="B6D8C8876DD04DCEB8EB5D4A4BEF543A">
    <w:name w:val="B6D8C8876DD04DCEB8EB5D4A4BEF543A"/>
    <w:rsid w:val="007C03AF"/>
  </w:style>
  <w:style w:type="paragraph" w:customStyle="1" w:styleId="C32E84F07E70438C93CB97F864C29618">
    <w:name w:val="C32E84F07E70438C93CB97F864C29618"/>
    <w:rsid w:val="007C03AF"/>
  </w:style>
  <w:style w:type="paragraph" w:customStyle="1" w:styleId="E4E757E0CD864C1A8B3A8B5F674B7283">
    <w:name w:val="E4E757E0CD864C1A8B3A8B5F674B7283"/>
    <w:rsid w:val="007C03AF"/>
  </w:style>
  <w:style w:type="paragraph" w:customStyle="1" w:styleId="A181B49C372A4978B6D44137D1A45AF6">
    <w:name w:val="A181B49C372A4978B6D44137D1A45AF6"/>
    <w:rsid w:val="007C03AF"/>
  </w:style>
  <w:style w:type="paragraph" w:customStyle="1" w:styleId="A8D77786FCAC41AFA030D6916379130B">
    <w:name w:val="A8D77786FCAC41AFA030D6916379130B"/>
    <w:rsid w:val="007C03AF"/>
  </w:style>
  <w:style w:type="paragraph" w:customStyle="1" w:styleId="C2F0F0C5530640C1A9055F033ECFEA94">
    <w:name w:val="C2F0F0C5530640C1A9055F033ECFEA94"/>
    <w:rsid w:val="007C03AF"/>
  </w:style>
  <w:style w:type="paragraph" w:customStyle="1" w:styleId="581A54319A6040F5A2E338F5E47DDFAC">
    <w:name w:val="581A54319A6040F5A2E338F5E47DDFAC"/>
    <w:rsid w:val="007C03AF"/>
  </w:style>
  <w:style w:type="paragraph" w:customStyle="1" w:styleId="B432E9E28BA145F68C2ECDCC1BF17700">
    <w:name w:val="B432E9E28BA145F68C2ECDCC1BF17700"/>
    <w:rsid w:val="007C03AF"/>
  </w:style>
  <w:style w:type="paragraph" w:customStyle="1" w:styleId="3D7F16A71CD743F196C080D56F095882">
    <w:name w:val="3D7F16A71CD743F196C080D56F095882"/>
    <w:rsid w:val="007C03AF"/>
  </w:style>
  <w:style w:type="paragraph" w:customStyle="1" w:styleId="EBA2AC247A6949D4A7D15D284025FFB2">
    <w:name w:val="EBA2AC247A6949D4A7D15D284025FFB2"/>
    <w:rsid w:val="007C03AF"/>
  </w:style>
  <w:style w:type="paragraph" w:customStyle="1" w:styleId="75B7E9F5CED14812B75154B08F0A6F3D">
    <w:name w:val="75B7E9F5CED14812B75154B08F0A6F3D"/>
    <w:rsid w:val="007C03AF"/>
  </w:style>
  <w:style w:type="paragraph" w:customStyle="1" w:styleId="7D3BE8ECD12F47919BD7D1DBEB714216">
    <w:name w:val="7D3BE8ECD12F47919BD7D1DBEB714216"/>
    <w:rsid w:val="007C03AF"/>
  </w:style>
  <w:style w:type="paragraph" w:customStyle="1" w:styleId="8C8BC6178D6D4FCCA35B8D8CB229D37B">
    <w:name w:val="8C8BC6178D6D4FCCA35B8D8CB229D37B"/>
    <w:rsid w:val="007C03AF"/>
  </w:style>
  <w:style w:type="paragraph" w:customStyle="1" w:styleId="77CF6329066E466E94C5AE0C26E3FE5C">
    <w:name w:val="77CF6329066E466E94C5AE0C26E3FE5C"/>
    <w:rsid w:val="007C03AF"/>
  </w:style>
  <w:style w:type="paragraph" w:customStyle="1" w:styleId="EB169E5C4B36433CBD1CF6A197A16393">
    <w:name w:val="EB169E5C4B36433CBD1CF6A197A16393"/>
    <w:rsid w:val="007C03AF"/>
  </w:style>
  <w:style w:type="paragraph" w:customStyle="1" w:styleId="E4E757E0CD864C1A8B3A8B5F674B72831">
    <w:name w:val="E4E757E0CD864C1A8B3A8B5F674B728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1">
    <w:name w:val="A181B49C372A4978B6D44137D1A45AF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1">
    <w:name w:val="A8D77786FCAC41AFA030D6916379130B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1">
    <w:name w:val="C2F0F0C5530640C1A9055F033ECFEA94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1">
    <w:name w:val="581A54319A6040F5A2E338F5E47DDFAC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1">
    <w:name w:val="B432E9E28BA145F68C2ECDCC1BF17700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1">
    <w:name w:val="3D7F16A71CD743F196C080D56F095882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1">
    <w:name w:val="EBA2AC247A6949D4A7D15D284025FFB2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1">
    <w:name w:val="75B7E9F5CED14812B75154B08F0A6F3D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1">
    <w:name w:val="7D3BE8ECD12F47919BD7D1DBEB71421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1">
    <w:name w:val="8C8BC6178D6D4FCCA35B8D8CB229D37B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1">
    <w:name w:val="77CF6329066E466E94C5AE0C26E3FE5C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1">
    <w:name w:val="EB169E5C4B36433CBD1CF6A197A1639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">
    <w:name w:val="68FEBE0777BB4F75BBCA9CAA351D4152"/>
    <w:rsid w:val="007C03AF"/>
  </w:style>
  <w:style w:type="paragraph" w:customStyle="1" w:styleId="E4E757E0CD864C1A8B3A8B5F674B72832">
    <w:name w:val="E4E757E0CD864C1A8B3A8B5F674B728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2">
    <w:name w:val="A181B49C372A4978B6D44137D1A45AF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2">
    <w:name w:val="A8D77786FCAC41AFA030D6916379130B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2">
    <w:name w:val="C2F0F0C5530640C1A9055F033ECFEA94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2">
    <w:name w:val="581A54319A6040F5A2E338F5E47DDFAC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2">
    <w:name w:val="B432E9E28BA145F68C2ECDCC1BF17700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2">
    <w:name w:val="3D7F16A71CD743F196C080D56F095882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2">
    <w:name w:val="EBA2AC247A6949D4A7D15D284025FFB2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2">
    <w:name w:val="75B7E9F5CED14812B75154B08F0A6F3D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2">
    <w:name w:val="7D3BE8ECD12F47919BD7D1DBEB71421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2">
    <w:name w:val="8C8BC6178D6D4FCCA35B8D8CB229D37B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2">
    <w:name w:val="77CF6329066E466E94C5AE0C26E3FE5C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2">
    <w:name w:val="EB169E5C4B36433CBD1CF6A197A1639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1">
    <w:name w:val="68FEBE0777BB4F75BBCA9CAA351D4152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03FB16FFF4BB88F02872F81AF1BCA">
    <w:name w:val="4CE03FB16FFF4BB88F02872F81AF1BCA"/>
    <w:rsid w:val="007C03AF"/>
  </w:style>
  <w:style w:type="paragraph" w:customStyle="1" w:styleId="E4E757E0CD864C1A8B3A8B5F674B72833">
    <w:name w:val="E4E757E0CD864C1A8B3A8B5F674B728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3">
    <w:name w:val="A181B49C372A4978B6D44137D1A45AF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3">
    <w:name w:val="A8D77786FCAC41AFA030D6916379130B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3">
    <w:name w:val="C2F0F0C5530640C1A9055F033ECFEA94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3">
    <w:name w:val="581A54319A6040F5A2E338F5E47DDFAC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3">
    <w:name w:val="B432E9E28BA145F68C2ECDCC1BF17700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3">
    <w:name w:val="3D7F16A71CD743F196C080D56F095882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3">
    <w:name w:val="EBA2AC247A6949D4A7D15D284025FFB2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3">
    <w:name w:val="75B7E9F5CED14812B75154B08F0A6F3D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3">
    <w:name w:val="7D3BE8ECD12F47919BD7D1DBEB71421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3">
    <w:name w:val="8C8BC6178D6D4FCCA35B8D8CB229D37B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3">
    <w:name w:val="77CF6329066E466E94C5AE0C26E3FE5C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3">
    <w:name w:val="EB169E5C4B36433CBD1CF6A197A1639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2">
    <w:name w:val="68FEBE0777BB4F75BBCA9CAA351D4152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03FB16FFF4BB88F02872F81AF1BCA1">
    <w:name w:val="4CE03FB16FFF4BB88F02872F81AF1BCA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">
    <w:name w:val="A1017ED930BB46EABBF6DE0481EB97C8"/>
    <w:rsid w:val="007C03AF"/>
  </w:style>
  <w:style w:type="paragraph" w:customStyle="1" w:styleId="52D19FD0330A4A12BFA283477CD3B3D1">
    <w:name w:val="52D19FD0330A4A12BFA283477CD3B3D1"/>
    <w:rsid w:val="007C03AF"/>
  </w:style>
  <w:style w:type="paragraph" w:customStyle="1" w:styleId="835AD46A6D304F23BE8F71D5C8B7A023">
    <w:name w:val="835AD46A6D304F23BE8F71D5C8B7A023"/>
    <w:rsid w:val="007C03AF"/>
  </w:style>
  <w:style w:type="paragraph" w:customStyle="1" w:styleId="C298FBB1589B4A619AA97B01082D2EB6">
    <w:name w:val="C298FBB1589B4A619AA97B01082D2EB6"/>
    <w:rsid w:val="007C03AF"/>
  </w:style>
  <w:style w:type="paragraph" w:customStyle="1" w:styleId="9ECEEB5EE19F46168CD020D1338A8F23">
    <w:name w:val="9ECEEB5EE19F46168CD020D1338A8F23"/>
    <w:rsid w:val="007C03AF"/>
  </w:style>
  <w:style w:type="paragraph" w:customStyle="1" w:styleId="E505D534F8A74A6099498E4C71D9255B">
    <w:name w:val="E505D534F8A74A6099498E4C71D9255B"/>
    <w:rsid w:val="007C03AF"/>
  </w:style>
  <w:style w:type="paragraph" w:customStyle="1" w:styleId="521343B673AA4C9BADC340E01491497F">
    <w:name w:val="521343B673AA4C9BADC340E01491497F"/>
    <w:rsid w:val="007C03AF"/>
  </w:style>
  <w:style w:type="paragraph" w:customStyle="1" w:styleId="DB0560749E9242198928C2E977030D56">
    <w:name w:val="DB0560749E9242198928C2E977030D56"/>
    <w:rsid w:val="007C03AF"/>
  </w:style>
  <w:style w:type="paragraph" w:customStyle="1" w:styleId="623C8DC0B36541B08E35DB86ABC1E28F">
    <w:name w:val="623C8DC0B36541B08E35DB86ABC1E28F"/>
    <w:rsid w:val="007C03AF"/>
  </w:style>
  <w:style w:type="paragraph" w:customStyle="1" w:styleId="3EF4709E8A5540D38F42F328DD649B6E">
    <w:name w:val="3EF4709E8A5540D38F42F328DD649B6E"/>
    <w:rsid w:val="007C03AF"/>
  </w:style>
  <w:style w:type="paragraph" w:customStyle="1" w:styleId="9FCC12ACD40141958F9570AE35E84E47">
    <w:name w:val="9FCC12ACD40141958F9570AE35E84E47"/>
    <w:rsid w:val="007C03AF"/>
  </w:style>
  <w:style w:type="paragraph" w:customStyle="1" w:styleId="40F54EFC3F9F4300AC50D9053A257C82">
    <w:name w:val="40F54EFC3F9F4300AC50D9053A257C82"/>
    <w:rsid w:val="007C03AF"/>
  </w:style>
  <w:style w:type="paragraph" w:customStyle="1" w:styleId="517B8E15627B4490BB13DB2E2DE09FD6">
    <w:name w:val="517B8E15627B4490BB13DB2E2DE09FD6"/>
    <w:rsid w:val="007C03AF"/>
  </w:style>
  <w:style w:type="paragraph" w:customStyle="1" w:styleId="F74C39897BDC4B6C8988920C797972ED">
    <w:name w:val="F74C39897BDC4B6C8988920C797972ED"/>
    <w:rsid w:val="007C03AF"/>
  </w:style>
  <w:style w:type="paragraph" w:customStyle="1" w:styleId="D45C06986383470491DEBCC0D4B76BDB">
    <w:name w:val="D45C06986383470491DEBCC0D4B76BDB"/>
    <w:rsid w:val="007C03AF"/>
  </w:style>
  <w:style w:type="paragraph" w:customStyle="1" w:styleId="E81A5A6F37884C108984271B3BF48569">
    <w:name w:val="E81A5A6F37884C108984271B3BF48569"/>
    <w:rsid w:val="007C03AF"/>
  </w:style>
  <w:style w:type="paragraph" w:customStyle="1" w:styleId="989CE581C6D04E319EF2B07863A500C6">
    <w:name w:val="989CE581C6D04E319EF2B07863A500C6"/>
    <w:rsid w:val="007C03AF"/>
  </w:style>
  <w:style w:type="paragraph" w:customStyle="1" w:styleId="6F50F676C8FE4C9390709BA19B0D8A2A">
    <w:name w:val="6F50F676C8FE4C9390709BA19B0D8A2A"/>
    <w:rsid w:val="007C03AF"/>
  </w:style>
  <w:style w:type="paragraph" w:customStyle="1" w:styleId="544956F6287442B3AFEA3BC75A45FF93">
    <w:name w:val="544956F6287442B3AFEA3BC75A45FF93"/>
    <w:rsid w:val="007C03AF"/>
  </w:style>
  <w:style w:type="paragraph" w:customStyle="1" w:styleId="50A1AE3746134BEA802250B36E1E8F60">
    <w:name w:val="50A1AE3746134BEA802250B36E1E8F60"/>
    <w:rsid w:val="007C03AF"/>
  </w:style>
  <w:style w:type="paragraph" w:customStyle="1" w:styleId="F0277685EE2949C19AEF4FD80263A1A8">
    <w:name w:val="F0277685EE2949C19AEF4FD80263A1A8"/>
    <w:rsid w:val="007C03AF"/>
  </w:style>
  <w:style w:type="paragraph" w:customStyle="1" w:styleId="068C9A12410F412B877B1BDDD068DD15">
    <w:name w:val="068C9A12410F412B877B1BDDD068DD15"/>
    <w:rsid w:val="007C03AF"/>
  </w:style>
  <w:style w:type="paragraph" w:customStyle="1" w:styleId="B1AACA62CBF249AABA0B26A5D191E9C0">
    <w:name w:val="B1AACA62CBF249AABA0B26A5D191E9C0"/>
    <w:rsid w:val="007C03AF"/>
  </w:style>
  <w:style w:type="paragraph" w:customStyle="1" w:styleId="020A54949BE043D6B181D1FDF35ED9A1">
    <w:name w:val="020A54949BE043D6B181D1FDF35ED9A1"/>
    <w:rsid w:val="007C03AF"/>
  </w:style>
  <w:style w:type="paragraph" w:customStyle="1" w:styleId="E50BD3FBB920474E9B91C0BD5E21FD17">
    <w:name w:val="E50BD3FBB920474E9B91C0BD5E21FD17"/>
    <w:rsid w:val="007C03AF"/>
  </w:style>
  <w:style w:type="paragraph" w:customStyle="1" w:styleId="61C670EDDFB94E328F7D353DC5CF88FF">
    <w:name w:val="61C670EDDFB94E328F7D353DC5CF88FF"/>
    <w:rsid w:val="007C03AF"/>
  </w:style>
  <w:style w:type="paragraph" w:customStyle="1" w:styleId="DC48D09238564731BE98CF6AE941136E">
    <w:name w:val="DC48D09238564731BE98CF6AE941136E"/>
    <w:rsid w:val="007C03AF"/>
  </w:style>
  <w:style w:type="paragraph" w:customStyle="1" w:styleId="67EC71533D5E4335BEAA0E5FB77E155A">
    <w:name w:val="67EC71533D5E4335BEAA0E5FB77E155A"/>
    <w:rsid w:val="007C03AF"/>
  </w:style>
  <w:style w:type="paragraph" w:customStyle="1" w:styleId="8A5634277C15482D9BDB17AFC6B47301">
    <w:name w:val="8A5634277C15482D9BDB17AFC6B47301"/>
    <w:rsid w:val="007C03AF"/>
  </w:style>
  <w:style w:type="paragraph" w:customStyle="1" w:styleId="0F54CF18349B41788216749D93477317">
    <w:name w:val="0F54CF18349B41788216749D93477317"/>
    <w:rsid w:val="007C03AF"/>
  </w:style>
  <w:style w:type="paragraph" w:customStyle="1" w:styleId="534FDA9608384210B036CF9E8A5ED265">
    <w:name w:val="534FDA9608384210B036CF9E8A5ED265"/>
    <w:rsid w:val="007C03AF"/>
  </w:style>
  <w:style w:type="paragraph" w:customStyle="1" w:styleId="E4E757E0CD864C1A8B3A8B5F674B72834">
    <w:name w:val="E4E757E0CD864C1A8B3A8B5F674B728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4">
    <w:name w:val="A181B49C372A4978B6D44137D1A45AF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4">
    <w:name w:val="A8D77786FCAC41AFA030D6916379130B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4">
    <w:name w:val="C2F0F0C5530640C1A9055F033ECFEA94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4">
    <w:name w:val="581A54319A6040F5A2E338F5E47DDFAC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4">
    <w:name w:val="B432E9E28BA145F68C2ECDCC1BF17700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4">
    <w:name w:val="3D7F16A71CD743F196C080D56F095882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4">
    <w:name w:val="EBA2AC247A6949D4A7D15D284025FFB2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4">
    <w:name w:val="75B7E9F5CED14812B75154B08F0A6F3D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4">
    <w:name w:val="7D3BE8ECD12F47919BD7D1DBEB71421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4">
    <w:name w:val="8C8BC6178D6D4FCCA35B8D8CB229D37B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4">
    <w:name w:val="77CF6329066E466E94C5AE0C26E3FE5C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4">
    <w:name w:val="EB169E5C4B36433CBD1CF6A197A1639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3">
    <w:name w:val="68FEBE0777BB4F75BBCA9CAA351D4152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1">
    <w:name w:val="A1017ED930BB46EABBF6DE0481EB97C8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19FD0330A4A12BFA283477CD3B3D11">
    <w:name w:val="52D19FD0330A4A12BFA283477CD3B3D1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AD46A6D304F23BE8F71D5C8B7A0231">
    <w:name w:val="835AD46A6D304F23BE8F71D5C8B7A02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8FBB1589B4A619AA97B01082D2EB61">
    <w:name w:val="C298FBB1589B4A619AA97B01082D2EB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1">
    <w:name w:val="9ECEEB5EE19F46168CD020D1338A8F2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1">
    <w:name w:val="521343B673AA4C9BADC340E01491497F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1">
    <w:name w:val="E81A5A6F37884C108984271B3BF48569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1">
    <w:name w:val="989CE581C6D04E319EF2B07863A500C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1">
    <w:name w:val="623C8DC0B36541B08E35DB86ABC1E28F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1">
    <w:name w:val="9FCC12ACD40141958F9570AE35E84E47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1">
    <w:name w:val="F74C39897BDC4B6C8988920C797972ED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1">
    <w:name w:val="D45C06986383470491DEBCC0D4B76BDB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1">
    <w:name w:val="40F54EFC3F9F4300AC50D9053A257C82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1">
    <w:name w:val="517B8E15627B4490BB13DB2E2DE09FD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1">
    <w:name w:val="6F50F676C8FE4C9390709BA19B0D8A2A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1">
    <w:name w:val="534FDA9608384210B036CF9E8A5ED265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1">
    <w:name w:val="544956F6287442B3AFEA3BC75A45FF9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1">
    <w:name w:val="50A1AE3746134BEA802250B36E1E8F60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1">
    <w:name w:val="F0277685EE2949C19AEF4FD80263A1A8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1">
    <w:name w:val="068C9A12410F412B877B1BDDD068DD15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1">
    <w:name w:val="B1AACA62CBF249AABA0B26A5D191E9C0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1">
    <w:name w:val="020A54949BE043D6B181D1FDF35ED9A1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">
    <w:name w:val="7FC53BAEF16C45DEBF80AA3BC9C10DD4"/>
    <w:rsid w:val="007C03AF"/>
  </w:style>
  <w:style w:type="paragraph" w:customStyle="1" w:styleId="E4E757E0CD864C1A8B3A8B5F674B72835">
    <w:name w:val="E4E757E0CD864C1A8B3A8B5F674B7283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5">
    <w:name w:val="A181B49C372A4978B6D44137D1A45AF6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5">
    <w:name w:val="A8D77786FCAC41AFA030D6916379130B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5">
    <w:name w:val="C2F0F0C5530640C1A9055F033ECFEA94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5">
    <w:name w:val="581A54319A6040F5A2E338F5E47DDFAC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5">
    <w:name w:val="B432E9E28BA145F68C2ECDCC1BF17700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5">
    <w:name w:val="3D7F16A71CD743F196C080D56F095882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5">
    <w:name w:val="EBA2AC247A6949D4A7D15D284025FFB2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5">
    <w:name w:val="75B7E9F5CED14812B75154B08F0A6F3D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5">
    <w:name w:val="7D3BE8ECD12F47919BD7D1DBEB714216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5">
    <w:name w:val="8C8BC6178D6D4FCCA35B8D8CB229D37B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5">
    <w:name w:val="77CF6329066E466E94C5AE0C26E3FE5C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5">
    <w:name w:val="EB169E5C4B36433CBD1CF6A197A16393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4">
    <w:name w:val="68FEBE0777BB4F75BBCA9CAA351D4152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2">
    <w:name w:val="A1017ED930BB46EABBF6DE0481EB97C8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19FD0330A4A12BFA283477CD3B3D12">
    <w:name w:val="52D19FD0330A4A12BFA283477CD3B3D1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AD46A6D304F23BE8F71D5C8B7A0232">
    <w:name w:val="835AD46A6D304F23BE8F71D5C8B7A02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8FBB1589B4A619AA97B01082D2EB62">
    <w:name w:val="C298FBB1589B4A619AA97B01082D2EB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2">
    <w:name w:val="9ECEEB5EE19F46168CD020D1338A8F2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2">
    <w:name w:val="521343B673AA4C9BADC340E01491497F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2">
    <w:name w:val="E81A5A6F37884C108984271B3BF48569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2">
    <w:name w:val="989CE581C6D04E319EF2B07863A500C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2">
    <w:name w:val="623C8DC0B36541B08E35DB86ABC1E28F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2">
    <w:name w:val="9FCC12ACD40141958F9570AE35E84E47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2">
    <w:name w:val="F74C39897BDC4B6C8988920C797972ED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2">
    <w:name w:val="D45C06986383470491DEBCC0D4B76BDB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2">
    <w:name w:val="40F54EFC3F9F4300AC50D9053A257C82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2">
    <w:name w:val="517B8E15627B4490BB13DB2E2DE09FD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2">
    <w:name w:val="6F50F676C8FE4C9390709BA19B0D8A2A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2">
    <w:name w:val="534FDA9608384210B036CF9E8A5ED265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1">
    <w:name w:val="7FC53BAEF16C45DEBF80AA3BC9C10DD4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2">
    <w:name w:val="544956F6287442B3AFEA3BC75A45FF9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2">
    <w:name w:val="50A1AE3746134BEA802250B36E1E8F60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2">
    <w:name w:val="F0277685EE2949C19AEF4FD80263A1A8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2">
    <w:name w:val="068C9A12410F412B877B1BDDD068DD15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2">
    <w:name w:val="B1AACA62CBF249AABA0B26A5D191E9C0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2">
    <w:name w:val="020A54949BE043D6B181D1FDF35ED9A1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2FD8935CF4CE0A426A0B6A88459F3">
    <w:name w:val="0D12FD8935CF4CE0A426A0B6A88459F3"/>
    <w:rsid w:val="007C03AF"/>
  </w:style>
  <w:style w:type="paragraph" w:customStyle="1" w:styleId="E4E757E0CD864C1A8B3A8B5F674B72836">
    <w:name w:val="E4E757E0CD864C1A8B3A8B5F674B7283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6">
    <w:name w:val="A181B49C372A4978B6D44137D1A45AF6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6">
    <w:name w:val="A8D77786FCAC41AFA030D6916379130B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6">
    <w:name w:val="C2F0F0C5530640C1A9055F033ECFEA94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6">
    <w:name w:val="581A54319A6040F5A2E338F5E47DDFAC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6">
    <w:name w:val="B432E9E28BA145F68C2ECDCC1BF17700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6">
    <w:name w:val="3D7F16A71CD743F196C080D56F095882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6">
    <w:name w:val="EBA2AC247A6949D4A7D15D284025FFB2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6">
    <w:name w:val="75B7E9F5CED14812B75154B08F0A6F3D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6">
    <w:name w:val="7D3BE8ECD12F47919BD7D1DBEB714216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6">
    <w:name w:val="8C8BC6178D6D4FCCA35B8D8CB229D37B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6">
    <w:name w:val="77CF6329066E466E94C5AE0C26E3FE5C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6">
    <w:name w:val="EB169E5C4B36433CBD1CF6A197A16393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5">
    <w:name w:val="68FEBE0777BB4F75BBCA9CAA351D4152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3">
    <w:name w:val="A1017ED930BB46EABBF6DE0481EB97C8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19FD0330A4A12BFA283477CD3B3D13">
    <w:name w:val="52D19FD0330A4A12BFA283477CD3B3D1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AD46A6D304F23BE8F71D5C8B7A0233">
    <w:name w:val="835AD46A6D304F23BE8F71D5C8B7A02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8FBB1589B4A619AA97B01082D2EB63">
    <w:name w:val="C298FBB1589B4A619AA97B01082D2EB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3">
    <w:name w:val="9ECEEB5EE19F46168CD020D1338A8F2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3">
    <w:name w:val="521343B673AA4C9BADC340E01491497F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3">
    <w:name w:val="E81A5A6F37884C108984271B3BF48569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3">
    <w:name w:val="989CE581C6D04E319EF2B07863A500C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3">
    <w:name w:val="623C8DC0B36541B08E35DB86ABC1E28F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3">
    <w:name w:val="9FCC12ACD40141958F9570AE35E84E47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3">
    <w:name w:val="F74C39897BDC4B6C8988920C797972ED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3">
    <w:name w:val="D45C06986383470491DEBCC0D4B76BDB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3">
    <w:name w:val="40F54EFC3F9F4300AC50D9053A257C82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3">
    <w:name w:val="517B8E15627B4490BB13DB2E2DE09FD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3">
    <w:name w:val="6F50F676C8FE4C9390709BA19B0D8A2A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2FD8935CF4CE0A426A0B6A88459F31">
    <w:name w:val="0D12FD8935CF4CE0A426A0B6A88459F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3">
    <w:name w:val="534FDA9608384210B036CF9E8A5ED265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2">
    <w:name w:val="7FC53BAEF16C45DEBF80AA3BC9C10DD4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3">
    <w:name w:val="544956F6287442B3AFEA3BC75A45FF9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3">
    <w:name w:val="50A1AE3746134BEA802250B36E1E8F60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3">
    <w:name w:val="F0277685EE2949C19AEF4FD80263A1A8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3">
    <w:name w:val="068C9A12410F412B877B1BDDD068DD15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3">
    <w:name w:val="B1AACA62CBF249AABA0B26A5D191E9C0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3">
    <w:name w:val="020A54949BE043D6B181D1FDF35ED9A1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757E0CD864C1A8B3A8B5F674B72837">
    <w:name w:val="E4E757E0CD864C1A8B3A8B5F674B7283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7">
    <w:name w:val="A181B49C372A4978B6D44137D1A45AF6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7">
    <w:name w:val="A8D77786FCAC41AFA030D6916379130B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7">
    <w:name w:val="C2F0F0C5530640C1A9055F033ECFEA94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7">
    <w:name w:val="581A54319A6040F5A2E338F5E47DDFAC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7">
    <w:name w:val="B432E9E28BA145F68C2ECDCC1BF17700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7">
    <w:name w:val="3D7F16A71CD743F196C080D56F095882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7">
    <w:name w:val="EBA2AC247A6949D4A7D15D284025FFB2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7">
    <w:name w:val="75B7E9F5CED14812B75154B08F0A6F3D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7">
    <w:name w:val="7D3BE8ECD12F47919BD7D1DBEB714216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7">
    <w:name w:val="8C8BC6178D6D4FCCA35B8D8CB229D37B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7">
    <w:name w:val="77CF6329066E466E94C5AE0C26E3FE5C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7">
    <w:name w:val="EB169E5C4B36433CBD1CF6A197A16393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6">
    <w:name w:val="68FEBE0777BB4F75BBCA9CAA351D4152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4">
    <w:name w:val="A1017ED930BB46EABBF6DE0481EB97C8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19FD0330A4A12BFA283477CD3B3D14">
    <w:name w:val="52D19FD0330A4A12BFA283477CD3B3D1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AD46A6D304F23BE8F71D5C8B7A0234">
    <w:name w:val="835AD46A6D304F23BE8F71D5C8B7A02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8FBB1589B4A619AA97B01082D2EB64">
    <w:name w:val="C298FBB1589B4A619AA97B01082D2EB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4">
    <w:name w:val="9ECEEB5EE19F46168CD020D1338A8F2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4">
    <w:name w:val="521343B673AA4C9BADC340E01491497F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4">
    <w:name w:val="E81A5A6F37884C108984271B3BF48569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4">
    <w:name w:val="989CE581C6D04E319EF2B07863A500C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4">
    <w:name w:val="623C8DC0B36541B08E35DB86ABC1E28F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4">
    <w:name w:val="9FCC12ACD40141958F9570AE35E84E47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4">
    <w:name w:val="F74C39897BDC4B6C8988920C797972ED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4">
    <w:name w:val="D45C06986383470491DEBCC0D4B76BDB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4">
    <w:name w:val="40F54EFC3F9F4300AC50D9053A257C82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4">
    <w:name w:val="517B8E15627B4490BB13DB2E2DE09FD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4">
    <w:name w:val="6F50F676C8FE4C9390709BA19B0D8A2A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2FD8935CF4CE0A426A0B6A88459F32">
    <w:name w:val="0D12FD8935CF4CE0A426A0B6A88459F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4">
    <w:name w:val="534FDA9608384210B036CF9E8A5ED265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3">
    <w:name w:val="7FC53BAEF16C45DEBF80AA3BC9C10DD4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4">
    <w:name w:val="544956F6287442B3AFEA3BC75A45FF9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4">
    <w:name w:val="50A1AE3746134BEA802250B36E1E8F60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4">
    <w:name w:val="F0277685EE2949C19AEF4FD80263A1A8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4">
    <w:name w:val="068C9A12410F412B877B1BDDD068DD15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4">
    <w:name w:val="B1AACA62CBF249AABA0B26A5D191E9C0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4">
    <w:name w:val="020A54949BE043D6B181D1FDF35ED9A1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0AAE584659464C9BD80ABD178AC09B">
    <w:name w:val="D50AAE584659464C9BD80ABD178AC09B"/>
    <w:rsid w:val="007C03AF"/>
  </w:style>
  <w:style w:type="paragraph" w:customStyle="1" w:styleId="58E1F67508A04033A70154B2EDFF0B2A">
    <w:name w:val="58E1F67508A04033A70154B2EDFF0B2A"/>
    <w:rsid w:val="007C03AF"/>
  </w:style>
  <w:style w:type="paragraph" w:customStyle="1" w:styleId="4412A7B5324A49C39AC67497AA24449D">
    <w:name w:val="4412A7B5324A49C39AC67497AA24449D"/>
    <w:rsid w:val="0020324E"/>
  </w:style>
  <w:style w:type="paragraph" w:customStyle="1" w:styleId="E4E757E0CD864C1A8B3A8B5F674B72838">
    <w:name w:val="E4E757E0CD864C1A8B3A8B5F674B7283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8">
    <w:name w:val="A181B49C372A4978B6D44137D1A45AF6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8">
    <w:name w:val="A8D77786FCAC41AFA030D6916379130B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8">
    <w:name w:val="C2F0F0C5530640C1A9055F033ECFEA94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8">
    <w:name w:val="581A54319A6040F5A2E338F5E47DDFAC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8">
    <w:name w:val="B432E9E28BA145F68C2ECDCC1BF17700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8">
    <w:name w:val="3D7F16A71CD743F196C080D56F095882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8">
    <w:name w:val="EBA2AC247A6949D4A7D15D284025FFB2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8">
    <w:name w:val="75B7E9F5CED14812B75154B08F0A6F3D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8">
    <w:name w:val="7D3BE8ECD12F47919BD7D1DBEB714216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8">
    <w:name w:val="8C8BC6178D6D4FCCA35B8D8CB229D37B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8">
    <w:name w:val="77CF6329066E466E94C5AE0C26E3FE5C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8">
    <w:name w:val="EB169E5C4B36433CBD1CF6A197A16393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7">
    <w:name w:val="68FEBE0777BB4F75BBCA9CAA351D41527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5">
    <w:name w:val="A1017ED930BB46EABBF6DE0481EB97C8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5">
    <w:name w:val="9ECEEB5EE19F46168CD020D1338A8F23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12A7B5324A49C39AC67497AA24449D1">
    <w:name w:val="4412A7B5324A49C39AC67497AA24449D1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5">
    <w:name w:val="521343B673AA4C9BADC340E01491497F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5">
    <w:name w:val="E81A5A6F37884C108984271B3BF48569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5">
    <w:name w:val="989CE581C6D04E319EF2B07863A500C6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5">
    <w:name w:val="623C8DC0B36541B08E35DB86ABC1E28F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5">
    <w:name w:val="9FCC12ACD40141958F9570AE35E84E47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5">
    <w:name w:val="F74C39897BDC4B6C8988920C797972ED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5">
    <w:name w:val="D45C06986383470491DEBCC0D4B76BDB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0AAE584659464C9BD80ABD178AC09B1">
    <w:name w:val="D50AAE584659464C9BD80ABD178AC09B1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E1F67508A04033A70154B2EDFF0B2A1">
    <w:name w:val="58E1F67508A04033A70154B2EDFF0B2A1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5">
    <w:name w:val="40F54EFC3F9F4300AC50D9053A257C82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5">
    <w:name w:val="517B8E15627B4490BB13DB2E2DE09FD6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5">
    <w:name w:val="6F50F676C8FE4C9390709BA19B0D8A2A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2FD8935CF4CE0A426A0B6A88459F33">
    <w:name w:val="0D12FD8935CF4CE0A426A0B6A88459F33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5">
    <w:name w:val="534FDA9608384210B036CF9E8A5ED265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4">
    <w:name w:val="7FC53BAEF16C45DEBF80AA3BC9C10DD44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5">
    <w:name w:val="544956F6287442B3AFEA3BC75A45FF93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5">
    <w:name w:val="50A1AE3746134BEA802250B36E1E8F60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5">
    <w:name w:val="F0277685EE2949C19AEF4FD80263A1A8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5">
    <w:name w:val="068C9A12410F412B877B1BDDD068DD15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5">
    <w:name w:val="B1AACA62CBF249AABA0B26A5D191E9C0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5">
    <w:name w:val="020A54949BE043D6B181D1FDF35ED9A1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C966389476442B828CE026132432F0">
    <w:name w:val="42C966389476442B828CE026132432F0"/>
    <w:rsid w:val="0020324E"/>
  </w:style>
  <w:style w:type="paragraph" w:customStyle="1" w:styleId="8E7D185D16964773AD6B1D3EEC706A37">
    <w:name w:val="8E7D185D16964773AD6B1D3EEC706A37"/>
    <w:rsid w:val="0020324E"/>
  </w:style>
  <w:style w:type="paragraph" w:customStyle="1" w:styleId="1FDE82F46B4A401E9AF8DE6183D85C96">
    <w:name w:val="1FDE82F46B4A401E9AF8DE6183D85C96"/>
    <w:rsid w:val="0020324E"/>
  </w:style>
  <w:style w:type="paragraph" w:customStyle="1" w:styleId="109F47A6F5BA4680BD1D67AF525F6297">
    <w:name w:val="109F47A6F5BA4680BD1D67AF525F6297"/>
    <w:rsid w:val="0020324E"/>
  </w:style>
  <w:style w:type="paragraph" w:customStyle="1" w:styleId="EDCBFCB49C78498C99B31700DAAB6B60">
    <w:name w:val="EDCBFCB49C78498C99B31700DAAB6B60"/>
    <w:rsid w:val="0020324E"/>
  </w:style>
  <w:style w:type="paragraph" w:customStyle="1" w:styleId="D5AC48CCDFE143D28B4E167DBB4D567E">
    <w:name w:val="D5AC48CCDFE143D28B4E167DBB4D567E"/>
    <w:rsid w:val="00123DC0"/>
  </w:style>
  <w:style w:type="paragraph" w:customStyle="1" w:styleId="1D3B9A94F0AA41A2A81D6867B04D40CE">
    <w:name w:val="1D3B9A94F0AA41A2A81D6867B04D40CE"/>
    <w:rsid w:val="00123DC0"/>
  </w:style>
  <w:style w:type="paragraph" w:customStyle="1" w:styleId="61A8A994E0A44878B58BCC8D1FAED2D2">
    <w:name w:val="61A8A994E0A44878B58BCC8D1FAED2D2"/>
    <w:rsid w:val="00123DC0"/>
  </w:style>
  <w:style w:type="paragraph" w:customStyle="1" w:styleId="87D23854D6F340BD89703F6E1ECA19E3">
    <w:name w:val="87D23854D6F340BD89703F6E1ECA19E3"/>
    <w:rsid w:val="00123DC0"/>
  </w:style>
  <w:style w:type="paragraph" w:customStyle="1" w:styleId="6BC883CCA21E493B86C04CE194C6487B">
    <w:name w:val="6BC883CCA21E493B86C04CE194C6487B"/>
    <w:rsid w:val="00E32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93E1-6952-4AFC-9910-8EA4E145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240</TotalTime>
  <Pages>2</Pages>
  <Words>283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Manager/>
  <Company>Microsoft Corporation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dc:description/>
  <cp:lastModifiedBy>Gwenda Dixon</cp:lastModifiedBy>
  <cp:revision>21</cp:revision>
  <cp:lastPrinted>2009-07-23T23:32:00Z</cp:lastPrinted>
  <dcterms:created xsi:type="dcterms:W3CDTF">2016-10-20T18:09:00Z</dcterms:created>
  <dcterms:modified xsi:type="dcterms:W3CDTF">2018-08-23T21:24:00Z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