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91" w:rsidRPr="00BE0448" w:rsidRDefault="007A6AB3" w:rsidP="00C04791">
      <w:pPr>
        <w:pStyle w:val="AttorneyName"/>
        <w:spacing w:line="204" w:lineRule="auto"/>
        <w:rPr>
          <w:b/>
          <w:szCs w:val="24"/>
        </w:rPr>
      </w:pPr>
      <w:proofErr w:type="spellStart"/>
      <w:r>
        <w:rPr>
          <w:b/>
          <w:szCs w:val="24"/>
        </w:rPr>
        <w:t>P</w:t>
      </w:r>
      <w:r w:rsidR="00C04791">
        <w:rPr>
          <w:b/>
          <w:szCs w:val="24"/>
        </w:rPr>
        <w:t>PET</w:t>
      </w:r>
      <w:proofErr w:type="spellEnd"/>
    </w:p>
    <w:p w:rsidR="00C04791" w:rsidRPr="00250A3B" w:rsidRDefault="006827AF" w:rsidP="00C04791">
      <w:pPr>
        <w:spacing w:line="204" w:lineRule="auto"/>
      </w:pPr>
      <w:sdt>
        <w:sdtPr>
          <w:id w:val="106236026"/>
          <w:placeholder>
            <w:docPart w:val="7DF6B3FDF68D40BE815038E98739C68C"/>
          </w:placeholder>
          <w:showingPlcHdr/>
          <w:text/>
        </w:sdtPr>
        <w:sdtEndPr/>
        <w:sdtContent>
          <w:r w:rsidR="00C04791" w:rsidRPr="00250A3B">
            <w:rPr>
              <w:color w:val="808080"/>
            </w:rPr>
            <w:t>A</w:t>
          </w:r>
          <w:r w:rsidR="00C04791">
            <w:rPr>
              <w:color w:val="808080"/>
            </w:rPr>
            <w:t>TTORNEY</w:t>
          </w:r>
        </w:sdtContent>
      </w:sdt>
      <w:r w:rsidR="00C04791" w:rsidRPr="00250A3B">
        <w:t>, E</w:t>
      </w:r>
      <w:r w:rsidR="00C04791">
        <w:t>SQ</w:t>
      </w:r>
      <w:r w:rsidR="00C04791" w:rsidRPr="00250A3B">
        <w:t>.</w:t>
      </w:r>
    </w:p>
    <w:p w:rsidR="00C04791" w:rsidRPr="00250A3B" w:rsidRDefault="00C04791" w:rsidP="00C04791">
      <w:pPr>
        <w:spacing w:line="204" w:lineRule="auto"/>
      </w:pPr>
      <w:r w:rsidRPr="00250A3B">
        <w:t xml:space="preserve">Nevada </w:t>
      </w:r>
      <w:proofErr w:type="gramStart"/>
      <w:r w:rsidRPr="00250A3B">
        <w:t>Bar</w:t>
      </w:r>
      <w:proofErr w:type="gramEnd"/>
      <w:r w:rsidRPr="00250A3B">
        <w:t xml:space="preserve"> No. </w:t>
      </w:r>
      <w:sdt>
        <w:sdtPr>
          <w:id w:val="106236028"/>
          <w:placeholder>
            <w:docPart w:val="7B30B25C39074309B8CB01B78643685B"/>
          </w:placeholder>
          <w:showingPlcHdr/>
          <w:text/>
        </w:sdtPr>
        <w:sdtEndPr/>
        <w:sdtContent>
          <w:r w:rsidRPr="00250A3B">
            <w:rPr>
              <w:color w:val="808080"/>
            </w:rPr>
            <w:t>Bar #</w:t>
          </w:r>
        </w:sdtContent>
      </w:sdt>
    </w:p>
    <w:p w:rsidR="00C04791" w:rsidRPr="00250A3B" w:rsidRDefault="006827AF" w:rsidP="00C04791">
      <w:pPr>
        <w:widowControl w:val="0"/>
        <w:spacing w:line="204" w:lineRule="auto"/>
        <w:jc w:val="both"/>
      </w:pPr>
      <w:sdt>
        <w:sdtPr>
          <w:id w:val="63199487"/>
          <w:placeholder>
            <w:docPart w:val="AE03AE8E530E491D85E07072CDA40734"/>
          </w:placeholder>
          <w:showingPlcHdr/>
          <w:text/>
        </w:sdtPr>
        <w:sdtEndPr/>
        <w:sdtContent>
          <w:r w:rsidR="00C04791" w:rsidRPr="00250A3B">
            <w:rPr>
              <w:color w:val="808080"/>
            </w:rPr>
            <w:t>Address</w:t>
          </w:r>
        </w:sdtContent>
      </w:sdt>
    </w:p>
    <w:p w:rsidR="00C04791" w:rsidRPr="00250A3B" w:rsidRDefault="00C04791" w:rsidP="00C04791">
      <w:pPr>
        <w:spacing w:line="204" w:lineRule="auto"/>
      </w:pPr>
    </w:p>
    <w:p w:rsidR="00C04791" w:rsidRPr="00250A3B" w:rsidRDefault="00C04791" w:rsidP="00C04791">
      <w:pPr>
        <w:spacing w:line="204" w:lineRule="auto"/>
      </w:pPr>
    </w:p>
    <w:p w:rsidR="00C04791" w:rsidRPr="00250A3B" w:rsidRDefault="00C04791" w:rsidP="00C04791">
      <w:pPr>
        <w:spacing w:line="204" w:lineRule="auto"/>
        <w:jc w:val="center"/>
      </w:pPr>
    </w:p>
    <w:p w:rsidR="00C04791" w:rsidRPr="00250A3B" w:rsidRDefault="00C04791" w:rsidP="00C04791">
      <w:pPr>
        <w:spacing w:line="204" w:lineRule="auto"/>
        <w:jc w:val="center"/>
      </w:pPr>
      <w:r w:rsidRPr="00250A3B">
        <w:t>EIGHTH JUDICIAL DISTRICT COURT</w:t>
      </w:r>
    </w:p>
    <w:p w:rsidR="00C04791" w:rsidRPr="00250A3B" w:rsidRDefault="00C04791" w:rsidP="00C04791">
      <w:pPr>
        <w:spacing w:line="204" w:lineRule="auto"/>
        <w:jc w:val="center"/>
      </w:pPr>
      <w:r w:rsidRPr="00250A3B">
        <w:t>FAMILY DIVISION – JUVENILE</w:t>
      </w:r>
    </w:p>
    <w:p w:rsidR="00C04791" w:rsidRPr="00250A3B" w:rsidRDefault="00C04791" w:rsidP="00C04791">
      <w:pPr>
        <w:spacing w:line="204" w:lineRule="auto"/>
        <w:jc w:val="center"/>
      </w:pPr>
      <w:r w:rsidRPr="00250A3B">
        <w:t>CLARK COUNTY, NEVADA</w:t>
      </w:r>
    </w:p>
    <w:p w:rsidR="00C04791" w:rsidRPr="00250A3B" w:rsidRDefault="00C04791" w:rsidP="00C04791">
      <w:pPr>
        <w:spacing w:line="204" w:lineRule="auto"/>
        <w:jc w:val="center"/>
      </w:pPr>
    </w:p>
    <w:p w:rsidR="00C04791" w:rsidRPr="00250A3B" w:rsidRDefault="00C04791" w:rsidP="00C04791">
      <w:pPr>
        <w:spacing w:line="204" w:lineRule="auto"/>
        <w:jc w:val="center"/>
      </w:pPr>
    </w:p>
    <w:p w:rsidR="00C04791" w:rsidRPr="00250A3B" w:rsidRDefault="00C04791" w:rsidP="00C04791">
      <w:pPr>
        <w:spacing w:line="204" w:lineRule="auto"/>
      </w:pPr>
    </w:p>
    <w:p w:rsidR="00C04791" w:rsidRPr="00250A3B" w:rsidRDefault="00C04791" w:rsidP="00C04791">
      <w:pPr>
        <w:spacing w:line="204" w:lineRule="auto"/>
      </w:pPr>
    </w:p>
    <w:p w:rsidR="00C04791" w:rsidRPr="00250A3B" w:rsidRDefault="00C04791" w:rsidP="00C04791">
      <w:pPr>
        <w:spacing w:line="204" w:lineRule="auto"/>
      </w:pPr>
      <w:r w:rsidRPr="00250A3B">
        <w:t>In</w:t>
      </w:r>
      <w:r w:rsidR="00051969">
        <w:t xml:space="preserve"> the Matter of:</w:t>
      </w:r>
      <w:r w:rsidR="00051969">
        <w:tab/>
      </w:r>
      <w:r w:rsidR="00051969">
        <w:tab/>
      </w:r>
      <w:r w:rsidR="00051969">
        <w:tab/>
      </w:r>
      <w:r w:rsidR="00051969">
        <w:tab/>
        <w:t>)</w:t>
      </w:r>
      <w:r w:rsidR="00051969">
        <w:tab/>
        <w:t>Case No.:</w:t>
      </w:r>
      <w:r w:rsidR="00051969">
        <w:tab/>
      </w:r>
    </w:p>
    <w:p w:rsidR="00C04791" w:rsidRPr="00250A3B" w:rsidRDefault="00C04791" w:rsidP="00C04791">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C04791" w:rsidRPr="00250A3B" w:rsidRDefault="006827AF" w:rsidP="00C04791">
      <w:pPr>
        <w:spacing w:line="204" w:lineRule="auto"/>
      </w:pPr>
      <w:sdt>
        <w:sdtPr>
          <w:rPr>
            <w:b/>
          </w:rPr>
          <w:id w:val="106236044"/>
          <w:placeholder>
            <w:docPart w:val="7DD58BC4C7BF442B8C4E6810F1034EAB"/>
          </w:placeholder>
          <w:showingPlcHdr/>
          <w:text/>
        </w:sdtPr>
        <w:sdtEndPr/>
        <w:sdtContent>
          <w:r w:rsidR="00C04791" w:rsidRPr="00E40090">
            <w:rPr>
              <w:b/>
              <w:color w:val="808080"/>
            </w:rPr>
            <w:t>CLIENT</w:t>
          </w:r>
        </w:sdtContent>
      </w:sdt>
      <w:r w:rsidR="00C04791" w:rsidRPr="00250A3B">
        <w:rPr>
          <w:b/>
        </w:rPr>
        <w:t>,</w:t>
      </w:r>
      <w:r w:rsidR="00C04791" w:rsidRPr="00250A3B">
        <w:rPr>
          <w:b/>
        </w:rPr>
        <w:tab/>
      </w:r>
      <w:r w:rsidR="00C04791" w:rsidRPr="00250A3B">
        <w:rPr>
          <w:b/>
        </w:rPr>
        <w:tab/>
      </w:r>
      <w:r w:rsidR="00C04791" w:rsidRPr="00250A3B">
        <w:rPr>
          <w:b/>
        </w:rPr>
        <w:tab/>
      </w:r>
      <w:r w:rsidR="00C04791" w:rsidRPr="00250A3B">
        <w:rPr>
          <w:b/>
        </w:rPr>
        <w:tab/>
      </w:r>
      <w:r w:rsidR="00C04791" w:rsidRPr="00250A3B">
        <w:rPr>
          <w:b/>
        </w:rPr>
        <w:tab/>
      </w:r>
      <w:r w:rsidR="00C04791" w:rsidRPr="00250A3B">
        <w:t>)</w:t>
      </w:r>
      <w:r w:rsidR="00C04791" w:rsidRPr="00250A3B">
        <w:tab/>
      </w:r>
      <w:r w:rsidR="00542CC4">
        <w:t>HEARING REQUESTED</w:t>
      </w:r>
      <w:r w:rsidR="00C04791" w:rsidRPr="00250A3B">
        <w:tab/>
      </w:r>
    </w:p>
    <w:p w:rsidR="00C04791" w:rsidRPr="00250A3B" w:rsidRDefault="00C04791" w:rsidP="00C04791">
      <w:pPr>
        <w:spacing w:line="204" w:lineRule="auto"/>
      </w:pPr>
      <w:r w:rsidRPr="00250A3B">
        <w:t xml:space="preserve">DOB: </w:t>
      </w:r>
      <w:r w:rsidRPr="00250A3B">
        <w:tab/>
      </w:r>
      <w:sdt>
        <w:sdtPr>
          <w:id w:val="106236050"/>
          <w:placeholder>
            <w:docPart w:val="EDF94077AD0E4E0AA7016A4C7553999C"/>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C04791" w:rsidRPr="00250A3B" w:rsidRDefault="00C04791" w:rsidP="00C04791">
      <w:pPr>
        <w:spacing w:line="204" w:lineRule="auto"/>
      </w:pPr>
      <w:r w:rsidRPr="00250A3B">
        <w:t xml:space="preserve">AGE: </w:t>
      </w:r>
      <w:r w:rsidRPr="00250A3B">
        <w:tab/>
      </w:r>
      <w:sdt>
        <w:sdtPr>
          <w:id w:val="106236053"/>
          <w:placeholder>
            <w:docPart w:val="14C63772058C4D1AAD441C27E9BFF34D"/>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C04791" w:rsidRDefault="00C04791" w:rsidP="00C04791">
      <w:pPr>
        <w:spacing w:line="204" w:lineRule="auto"/>
      </w:pPr>
      <w:r>
        <w:tab/>
      </w:r>
      <w:r>
        <w:tab/>
      </w:r>
      <w:r>
        <w:tab/>
      </w:r>
      <w:r>
        <w:tab/>
      </w:r>
      <w:r>
        <w:tab/>
      </w:r>
      <w:r>
        <w:tab/>
        <w:t>)</w:t>
      </w:r>
    </w:p>
    <w:p w:rsidR="00C04791" w:rsidRPr="00250A3B" w:rsidRDefault="00C04791" w:rsidP="00C04791">
      <w:pPr>
        <w:spacing w:line="204" w:lineRule="auto"/>
      </w:pPr>
      <w:r w:rsidRPr="00250A3B">
        <w:tab/>
      </w:r>
      <w:r w:rsidRPr="00250A3B">
        <w:tab/>
      </w:r>
      <w:r w:rsidRPr="00250A3B">
        <w:tab/>
      </w:r>
      <w:r>
        <w:t>A MINOR</w:t>
      </w:r>
      <w:r w:rsidRPr="00250A3B">
        <w:t>.</w:t>
      </w:r>
      <w:r w:rsidRPr="00250A3B">
        <w:tab/>
      </w:r>
      <w:r w:rsidRPr="00250A3B">
        <w:tab/>
        <w:t>)</w:t>
      </w:r>
    </w:p>
    <w:p w:rsidR="00C04791" w:rsidRDefault="00C04791" w:rsidP="00C04791">
      <w:pPr>
        <w:spacing w:line="204" w:lineRule="auto"/>
        <w:rPr>
          <w:szCs w:val="24"/>
        </w:rPr>
      </w:pPr>
      <w:r w:rsidRPr="00250A3B">
        <w:rPr>
          <w:u w:val="single"/>
        </w:rPr>
        <w:t xml:space="preserve">                                                                        </w:t>
      </w:r>
      <w:r w:rsidRPr="00250A3B">
        <w:t>)</w:t>
      </w:r>
    </w:p>
    <w:p w:rsidR="00086CBA" w:rsidRDefault="00086CBA" w:rsidP="00086CBA">
      <w:pPr>
        <w:spacing w:line="204" w:lineRule="auto"/>
        <w:jc w:val="center"/>
        <w:rPr>
          <w:b/>
          <w:szCs w:val="24"/>
          <w:u w:val="single"/>
        </w:rPr>
      </w:pPr>
    </w:p>
    <w:p w:rsidR="000F2D1C" w:rsidRPr="000F2D1C" w:rsidRDefault="000F2D1C" w:rsidP="000F2D1C">
      <w:pPr>
        <w:spacing w:line="204" w:lineRule="auto"/>
        <w:ind w:right="90"/>
        <w:jc w:val="both"/>
        <w:rPr>
          <w:b/>
          <w:bCs/>
          <w:sz w:val="20"/>
        </w:rPr>
      </w:pPr>
      <w:r w:rsidRPr="000F2D1C">
        <w:rPr>
          <w:b/>
          <w:bCs/>
          <w:sz w:val="20"/>
        </w:rPr>
        <w:t>NOTICE: YOU ARE REQUIRED TO FILE A WRITTEN RESPONSE TO THIS PETITION WITH THE CLERK OF THE COURT AND TO PROVIDE THE UNDERSIGNED WITH A COPY OF YOUR RESPONSE WITHIN TEN (10) DAYS OF YOUR RECEIPT OF THIS PETITION. FAILURE TO FILE A WRITTEN RESPONSE WITH THE CLERK OF THE COURT WITHIN TEN (10) DAYS OF YOUR RECEIPT OF THIS PETITION MAY RESULT IN THE REQUESTED RELIEF BEING GRANTED BY THE COURT WITHOUT HEARING PRIOR TO THE SCHEDULED HEARING.</w:t>
      </w:r>
    </w:p>
    <w:p w:rsidR="00086CBA" w:rsidRDefault="00086CBA" w:rsidP="00086CBA">
      <w:pPr>
        <w:spacing w:line="204" w:lineRule="auto"/>
        <w:jc w:val="center"/>
        <w:rPr>
          <w:b/>
          <w:szCs w:val="24"/>
          <w:u w:val="single"/>
        </w:rPr>
      </w:pPr>
    </w:p>
    <w:p w:rsidR="00094B2C" w:rsidRDefault="00981496" w:rsidP="008F2EC6">
      <w:pPr>
        <w:jc w:val="center"/>
        <w:rPr>
          <w:b/>
          <w:szCs w:val="24"/>
          <w:u w:val="single"/>
        </w:rPr>
      </w:pPr>
      <w:r>
        <w:rPr>
          <w:b/>
          <w:szCs w:val="24"/>
          <w:u w:val="single"/>
        </w:rPr>
        <w:t xml:space="preserve">MINOR CHILD’S </w:t>
      </w:r>
      <w:r w:rsidR="00CE6982">
        <w:rPr>
          <w:b/>
          <w:szCs w:val="24"/>
          <w:u w:val="single"/>
        </w:rPr>
        <w:t>PETITION</w:t>
      </w:r>
      <w:r>
        <w:rPr>
          <w:b/>
          <w:szCs w:val="24"/>
          <w:u w:val="single"/>
        </w:rPr>
        <w:t xml:space="preserve"> TO RESTORE PARENTAL RIGHTS</w:t>
      </w:r>
    </w:p>
    <w:p w:rsidR="00094B2C" w:rsidRPr="005D17CF" w:rsidRDefault="00094B2C" w:rsidP="00FB2FA2">
      <w:pPr>
        <w:contextualSpacing/>
        <w:jc w:val="both"/>
        <w:rPr>
          <w:szCs w:val="24"/>
        </w:rPr>
      </w:pPr>
      <w:r>
        <w:rPr>
          <w:szCs w:val="24"/>
        </w:rPr>
        <w:tab/>
        <w:t>C</w:t>
      </w:r>
      <w:r w:rsidR="000F2D1C">
        <w:rPr>
          <w:szCs w:val="24"/>
        </w:rPr>
        <w:t>OM</w:t>
      </w:r>
      <w:bookmarkStart w:id="0" w:name="_GoBack"/>
      <w:bookmarkEnd w:id="0"/>
      <w:r w:rsidR="000F2D1C">
        <w:rPr>
          <w:szCs w:val="24"/>
        </w:rPr>
        <w:t>ES NOW</w:t>
      </w:r>
      <w:r>
        <w:rPr>
          <w:szCs w:val="24"/>
        </w:rPr>
        <w:t xml:space="preserve">, </w:t>
      </w:r>
      <w:sdt>
        <w:sdtPr>
          <w:rPr>
            <w:b/>
          </w:rPr>
          <w:id w:val="1002861655"/>
          <w:placeholder>
            <w:docPart w:val="343D4B3B7A344999975F6CA5A2400037"/>
          </w:placeholder>
          <w:showingPlcHdr/>
          <w:text/>
        </w:sdtPr>
        <w:sdtEndPr/>
        <w:sdtContent>
          <w:r w:rsidR="00C04791" w:rsidRPr="00041BFF">
            <w:rPr>
              <w:color w:val="808080"/>
            </w:rPr>
            <w:t>CLIENT</w:t>
          </w:r>
        </w:sdtContent>
      </w:sdt>
      <w:r w:rsidR="00981496">
        <w:rPr>
          <w:szCs w:val="24"/>
        </w:rPr>
        <w:t>, by and through his</w:t>
      </w:r>
      <w:r>
        <w:rPr>
          <w:szCs w:val="24"/>
        </w:rPr>
        <w:t xml:space="preserve"> attorney, </w:t>
      </w:r>
      <w:sdt>
        <w:sdtPr>
          <w:rPr>
            <w:b/>
          </w:rPr>
          <w:id w:val="-896428218"/>
          <w:placeholder>
            <w:docPart w:val="CE067FFB317D483686472B5F082D9218"/>
          </w:placeholder>
          <w:showingPlcHdr/>
          <w:text/>
        </w:sdtPr>
        <w:sdtEndPr/>
        <w:sdtContent>
          <w:r w:rsidR="00697138">
            <w:rPr>
              <w:color w:val="808080"/>
            </w:rPr>
            <w:t>Attorney</w:t>
          </w:r>
        </w:sdtContent>
      </w:sdt>
      <w:r>
        <w:rPr>
          <w:szCs w:val="24"/>
        </w:rPr>
        <w:t xml:space="preserve">, Esq., of </w:t>
      </w:r>
      <w:sdt>
        <w:sdtPr>
          <w:rPr>
            <w:b/>
          </w:rPr>
          <w:id w:val="-564640462"/>
          <w:placeholder>
            <w:docPart w:val="BA2160F4DE8D4AA1BE6EDC7254A8DBD6"/>
          </w:placeholder>
          <w:showingPlcHdr/>
          <w:text/>
        </w:sdtPr>
        <w:sdtEndPr/>
        <w:sdtContent>
          <w:r w:rsidR="00697138">
            <w:rPr>
              <w:color w:val="808080"/>
            </w:rPr>
            <w:t>Firm</w:t>
          </w:r>
        </w:sdtContent>
      </w:sdt>
      <w:r w:rsidR="0017389E">
        <w:rPr>
          <w:szCs w:val="24"/>
        </w:rPr>
        <w:t xml:space="preserve">, </w:t>
      </w:r>
      <w:r w:rsidR="00CE6982">
        <w:rPr>
          <w:szCs w:val="24"/>
        </w:rPr>
        <w:t xml:space="preserve">and hereby </w:t>
      </w:r>
      <w:r w:rsidR="0017389E">
        <w:rPr>
          <w:szCs w:val="24"/>
        </w:rPr>
        <w:t xml:space="preserve">submits this </w:t>
      </w:r>
      <w:r w:rsidR="00CE6982">
        <w:rPr>
          <w:szCs w:val="24"/>
        </w:rPr>
        <w:t xml:space="preserve">Petition to </w:t>
      </w:r>
      <w:r w:rsidR="0017389E">
        <w:rPr>
          <w:szCs w:val="24"/>
        </w:rPr>
        <w:t xml:space="preserve">Restore Parental Rights. This </w:t>
      </w:r>
      <w:r w:rsidR="00CE6982">
        <w:rPr>
          <w:szCs w:val="24"/>
        </w:rPr>
        <w:t xml:space="preserve">Petition </w:t>
      </w:r>
      <w:r w:rsidR="0017389E">
        <w:rPr>
          <w:szCs w:val="24"/>
        </w:rPr>
        <w:t>is based</w:t>
      </w:r>
      <w:r w:rsidR="007757BA">
        <w:rPr>
          <w:szCs w:val="24"/>
        </w:rPr>
        <w:t xml:space="preserve"> </w:t>
      </w:r>
      <w:r w:rsidR="0017389E">
        <w:rPr>
          <w:szCs w:val="24"/>
        </w:rPr>
        <w:t>upon the following Memorandum of Points and Authorities, the papers and pleadings on file herein, the exhibit attached hereto, and such other documentary and oral evidence as may be presented a</w:t>
      </w:r>
      <w:r w:rsidR="007757BA">
        <w:rPr>
          <w:szCs w:val="24"/>
        </w:rPr>
        <w:t>t</w:t>
      </w:r>
      <w:r w:rsidR="0017389E">
        <w:rPr>
          <w:szCs w:val="24"/>
        </w:rPr>
        <w:t xml:space="preserve"> the hearing on this </w:t>
      </w:r>
      <w:r w:rsidR="00CE6982">
        <w:rPr>
          <w:szCs w:val="24"/>
        </w:rPr>
        <w:t>petition</w:t>
      </w:r>
      <w:r w:rsidR="0017389E">
        <w:rPr>
          <w:szCs w:val="24"/>
        </w:rPr>
        <w:t>.</w:t>
      </w:r>
    </w:p>
    <w:p w:rsidR="00697138" w:rsidRDefault="00697138" w:rsidP="00697138">
      <w:pPr>
        <w:ind w:left="720" w:firstLine="720"/>
        <w:jc w:val="both"/>
      </w:pPr>
      <w:r w:rsidRPr="00923844">
        <w:t xml:space="preserve">DATED this </w:t>
      </w:r>
      <w:sdt>
        <w:sdtPr>
          <w:rPr>
            <w:b/>
            <w:color w:val="808080"/>
          </w:rPr>
          <w:id w:val="-386489717"/>
          <w:placeholder>
            <w:docPart w:val="D23A1B95DE584CBE9D5EF3F1CE8139E2"/>
          </w:placeholder>
          <w:showingPlcHdr/>
          <w:text/>
        </w:sdtPr>
        <w:sdtEndPr/>
        <w:sdtContent>
          <w:r w:rsidRPr="00923844">
            <w:rPr>
              <w:color w:val="808080"/>
            </w:rPr>
            <w:t>Day</w:t>
          </w:r>
        </w:sdtContent>
      </w:sdt>
      <w:r w:rsidRPr="00923844">
        <w:t xml:space="preserve"> </w:t>
      </w:r>
      <w:r w:rsidR="007D2EC1">
        <w:t xml:space="preserve">day </w:t>
      </w:r>
      <w:r w:rsidRPr="00923844">
        <w:t xml:space="preserve">of </w:t>
      </w:r>
      <w:sdt>
        <w:sdtPr>
          <w:id w:val="-49918490"/>
          <w:placeholder>
            <w:docPart w:val="C0842872C4624CE8955AFB33537E7BBB"/>
          </w:placeholder>
          <w:showingPlcHdr/>
          <w:text/>
        </w:sdtPr>
        <w:sdtEndPr/>
        <w:sdtContent>
          <w:r w:rsidRPr="00923844">
            <w:rPr>
              <w:color w:val="808080"/>
            </w:rPr>
            <w:t>Month</w:t>
          </w:r>
        </w:sdtContent>
      </w:sdt>
      <w:r w:rsidRPr="00923844">
        <w:t xml:space="preserve">, </w:t>
      </w:r>
      <w:sdt>
        <w:sdtPr>
          <w:rPr>
            <w:b/>
            <w:color w:val="808080"/>
          </w:rPr>
          <w:id w:val="-1299525880"/>
          <w:placeholder>
            <w:docPart w:val="2366A5E0633940E2ACCD230E4038D24A"/>
          </w:placeholder>
          <w:showingPlcHdr/>
          <w:text/>
        </w:sdtPr>
        <w:sdtEndPr/>
        <w:sdtContent>
          <w:r w:rsidRPr="00923844">
            <w:rPr>
              <w:color w:val="808080"/>
            </w:rPr>
            <w:t>Year</w:t>
          </w:r>
        </w:sdtContent>
      </w:sdt>
      <w:r w:rsidRPr="00250A3B">
        <w:rPr>
          <w:color w:val="000000" w:themeColor="text1"/>
        </w:rPr>
        <w:t>.</w:t>
      </w:r>
    </w:p>
    <w:p w:rsidR="00697138" w:rsidRDefault="00697138" w:rsidP="00697138">
      <w:pPr>
        <w:spacing w:line="204" w:lineRule="auto"/>
        <w:rPr>
          <w:b/>
        </w:rPr>
      </w:pPr>
      <w:r>
        <w:tab/>
      </w:r>
      <w:r>
        <w:tab/>
      </w:r>
      <w:r>
        <w:tab/>
      </w:r>
      <w:r>
        <w:tab/>
      </w:r>
      <w:r>
        <w:tab/>
      </w:r>
      <w:r>
        <w:tab/>
      </w:r>
    </w:p>
    <w:p w:rsidR="00697138" w:rsidRDefault="00697138" w:rsidP="00697138">
      <w:pPr>
        <w:spacing w:line="204" w:lineRule="auto"/>
        <w:ind w:left="4320"/>
        <w:rPr>
          <w:b/>
        </w:rPr>
      </w:pPr>
    </w:p>
    <w:p w:rsidR="00697138" w:rsidRDefault="00697138" w:rsidP="00697138">
      <w:pPr>
        <w:spacing w:line="204" w:lineRule="auto"/>
        <w:ind w:left="4320"/>
      </w:pPr>
      <w:r>
        <w:t>By:</w:t>
      </w:r>
      <w:r>
        <w:tab/>
        <w:t>_______________________</w:t>
      </w:r>
      <w:r>
        <w:tab/>
      </w:r>
    </w:p>
    <w:p w:rsidR="00697138" w:rsidRPr="00250A3B" w:rsidRDefault="006827AF" w:rsidP="00697138">
      <w:pPr>
        <w:spacing w:line="204" w:lineRule="auto"/>
        <w:ind w:firstLine="5040"/>
      </w:pPr>
      <w:sdt>
        <w:sdtPr>
          <w:id w:val="-1141729245"/>
          <w:placeholder>
            <w:docPart w:val="1922BE9C331D48A1A2B8DD3CBB0F187B"/>
          </w:placeholder>
          <w:showingPlcHdr/>
          <w:text/>
        </w:sdtPr>
        <w:sdtEndPr/>
        <w:sdtContent>
          <w:r w:rsidR="00697138" w:rsidRPr="00250A3B">
            <w:rPr>
              <w:color w:val="808080"/>
            </w:rPr>
            <w:t>ATTORNEY</w:t>
          </w:r>
        </w:sdtContent>
      </w:sdt>
      <w:r w:rsidR="00697138" w:rsidRPr="00250A3B">
        <w:t>, ESQ.</w:t>
      </w:r>
    </w:p>
    <w:p w:rsidR="00697138" w:rsidRDefault="00697138" w:rsidP="00697138">
      <w:pPr>
        <w:spacing w:line="204" w:lineRule="auto"/>
        <w:ind w:left="4320" w:firstLine="720"/>
      </w:pPr>
      <w:r w:rsidRPr="00250A3B">
        <w:t xml:space="preserve">Nevada </w:t>
      </w:r>
      <w:proofErr w:type="gramStart"/>
      <w:r w:rsidRPr="00250A3B">
        <w:t>Bar</w:t>
      </w:r>
      <w:proofErr w:type="gramEnd"/>
      <w:r w:rsidRPr="00250A3B">
        <w:t xml:space="preserve"> No.:  </w:t>
      </w:r>
      <w:sdt>
        <w:sdtPr>
          <w:id w:val="-837067567"/>
          <w:placeholder>
            <w:docPart w:val="720C6DFAF77B4F1298BB8ABB72D82CC5"/>
          </w:placeholder>
          <w:showingPlcHdr/>
          <w:text/>
        </w:sdtPr>
        <w:sdtEndPr/>
        <w:sdtContent>
          <w:r w:rsidRPr="00250A3B">
            <w:rPr>
              <w:color w:val="808080"/>
            </w:rPr>
            <w:t>Bar #</w:t>
          </w:r>
        </w:sdtContent>
      </w:sdt>
    </w:p>
    <w:sdt>
      <w:sdtPr>
        <w:id w:val="567161569"/>
        <w:placeholder>
          <w:docPart w:val="BECBC1408F654115A9E2F57588A43E67"/>
        </w:placeholder>
        <w:showingPlcHdr/>
        <w:text/>
      </w:sdtPr>
      <w:sdtEndPr/>
      <w:sdtContent>
        <w:p w:rsidR="000835B8" w:rsidRPr="00B03641" w:rsidRDefault="00697138" w:rsidP="00697138">
          <w:pPr>
            <w:spacing w:line="204" w:lineRule="auto"/>
            <w:ind w:firstLine="5040"/>
            <w:contextualSpacing/>
            <w:rPr>
              <w:szCs w:val="24"/>
            </w:rPr>
          </w:pPr>
          <w:r w:rsidRPr="00250A3B">
            <w:rPr>
              <w:color w:val="808080"/>
            </w:rPr>
            <w:t>Address</w:t>
          </w:r>
        </w:p>
      </w:sdtContent>
    </w:sdt>
    <w:p w:rsidR="00CE6982" w:rsidRDefault="00CE6982">
      <w:pPr>
        <w:spacing w:line="240" w:lineRule="auto"/>
        <w:rPr>
          <w:b/>
          <w:szCs w:val="24"/>
          <w:u w:val="single"/>
        </w:rPr>
      </w:pPr>
      <w:r>
        <w:rPr>
          <w:b/>
          <w:szCs w:val="24"/>
          <w:u w:val="single"/>
        </w:rPr>
        <w:br w:type="page"/>
      </w:r>
    </w:p>
    <w:p w:rsidR="009A0986" w:rsidRPr="00D81C88" w:rsidRDefault="009A0986" w:rsidP="00797C43">
      <w:pPr>
        <w:pStyle w:val="NoSpacing"/>
        <w:spacing w:line="408" w:lineRule="auto"/>
        <w:jc w:val="center"/>
        <w:rPr>
          <w:rFonts w:ascii="Times New Roman" w:hAnsi="Times New Roman" w:cs="Times New Roman"/>
          <w:b/>
          <w:sz w:val="24"/>
          <w:szCs w:val="24"/>
          <w:u w:val="single"/>
        </w:rPr>
      </w:pPr>
      <w:r w:rsidRPr="00D81C88">
        <w:rPr>
          <w:rFonts w:ascii="Times New Roman" w:hAnsi="Times New Roman" w:cs="Times New Roman"/>
          <w:b/>
          <w:sz w:val="24"/>
          <w:szCs w:val="24"/>
          <w:u w:val="single"/>
        </w:rPr>
        <w:lastRenderedPageBreak/>
        <w:t>MEMORANDUM OF POINTS AND AUTHORITIES</w:t>
      </w:r>
    </w:p>
    <w:p w:rsidR="009A0986" w:rsidRDefault="00132C78" w:rsidP="00F86BFD">
      <w:pPr>
        <w:pStyle w:val="NoSpacing"/>
        <w:numPr>
          <w:ilvl w:val="0"/>
          <w:numId w:val="8"/>
        </w:numPr>
        <w:spacing w:line="408" w:lineRule="auto"/>
        <w:ind w:left="720"/>
        <w:rPr>
          <w:rFonts w:ascii="Times New Roman" w:hAnsi="Times New Roman" w:cs="Times New Roman"/>
          <w:b/>
          <w:sz w:val="24"/>
          <w:szCs w:val="24"/>
        </w:rPr>
      </w:pPr>
      <w:r>
        <w:rPr>
          <w:rFonts w:ascii="Times New Roman" w:hAnsi="Times New Roman" w:cs="Times New Roman"/>
          <w:b/>
          <w:sz w:val="24"/>
          <w:szCs w:val="24"/>
        </w:rPr>
        <w:t>STATEMENT OF FACTS</w:t>
      </w:r>
    </w:p>
    <w:p w:rsidR="0097339E" w:rsidRPr="0097339E" w:rsidRDefault="006827AF" w:rsidP="00CE6982">
      <w:pPr>
        <w:pStyle w:val="NoSpacing"/>
        <w:spacing w:line="408" w:lineRule="auto"/>
        <w:ind w:firstLine="720"/>
        <w:jc w:val="both"/>
        <w:rPr>
          <w:rFonts w:ascii="Times New Roman" w:hAnsi="Times New Roman" w:cs="Times New Roman"/>
          <w:sz w:val="24"/>
          <w:szCs w:val="24"/>
        </w:rPr>
      </w:pPr>
      <w:sdt>
        <w:sdtPr>
          <w:rPr>
            <w:b/>
          </w:rPr>
          <w:id w:val="1188403794"/>
          <w:placeholder>
            <w:docPart w:val="BC1F8CF2AFAF45E493BB863377DC3225"/>
          </w:placeholder>
          <w:showingPlcHdr/>
          <w:text/>
        </w:sdtPr>
        <w:sdtEndPr/>
        <w:sdtContent>
          <w:r w:rsidR="00C04791" w:rsidRPr="00C04791">
            <w:rPr>
              <w:rFonts w:ascii="Times New Roman" w:hAnsi="Times New Roman" w:cs="Times New Roman"/>
              <w:color w:val="808080"/>
              <w:sz w:val="24"/>
              <w:szCs w:val="24"/>
            </w:rPr>
            <w:t>CLIENT</w:t>
          </w:r>
        </w:sdtContent>
      </w:sdt>
      <w:r w:rsidR="008F21D2">
        <w:rPr>
          <w:rFonts w:ascii="Times New Roman" w:hAnsi="Times New Roman" w:cs="Times New Roman"/>
          <w:sz w:val="24"/>
          <w:szCs w:val="24"/>
        </w:rPr>
        <w:t xml:space="preserve"> </w:t>
      </w:r>
      <w:proofErr w:type="gramStart"/>
      <w:r w:rsidR="008F21D2">
        <w:rPr>
          <w:rFonts w:ascii="Times New Roman" w:hAnsi="Times New Roman" w:cs="Times New Roman"/>
          <w:sz w:val="24"/>
          <w:szCs w:val="24"/>
        </w:rPr>
        <w:t>was</w:t>
      </w:r>
      <w:proofErr w:type="gramEnd"/>
      <w:r w:rsidR="008F21D2">
        <w:rPr>
          <w:rFonts w:ascii="Times New Roman" w:hAnsi="Times New Roman" w:cs="Times New Roman"/>
          <w:sz w:val="24"/>
          <w:szCs w:val="24"/>
        </w:rPr>
        <w:t xml:space="preserve"> born on </w:t>
      </w:r>
      <w:sdt>
        <w:sdtPr>
          <w:rPr>
            <w:b/>
          </w:rPr>
          <w:id w:val="1977488348"/>
          <w:placeholder>
            <w:docPart w:val="A28E7FC522D3404B90CBFB8A41471541"/>
          </w:placeholder>
          <w:showingPlcHdr/>
          <w:text/>
        </w:sdtPr>
        <w:sdtEndPr/>
        <w:sdtContent>
          <w:r w:rsidR="00AD572D">
            <w:rPr>
              <w:rFonts w:ascii="Times New Roman" w:hAnsi="Times New Roman" w:cs="Times New Roman"/>
              <w:color w:val="808080"/>
              <w:sz w:val="24"/>
              <w:szCs w:val="24"/>
            </w:rPr>
            <w:t>Date</w:t>
          </w:r>
        </w:sdtContent>
      </w:sdt>
      <w:r w:rsidR="00AD572D">
        <w:rPr>
          <w:rFonts w:ascii="Times New Roman" w:hAnsi="Times New Roman" w:cs="Times New Roman"/>
          <w:sz w:val="24"/>
          <w:szCs w:val="24"/>
        </w:rPr>
        <w:t xml:space="preserve"> </w:t>
      </w:r>
      <w:r w:rsidR="0097339E">
        <w:rPr>
          <w:rFonts w:ascii="Times New Roman" w:hAnsi="Times New Roman" w:cs="Times New Roman"/>
          <w:sz w:val="24"/>
          <w:szCs w:val="24"/>
        </w:rPr>
        <w:t xml:space="preserve">in </w:t>
      </w:r>
      <w:r w:rsidR="008F21D2">
        <w:rPr>
          <w:rFonts w:ascii="Times New Roman" w:hAnsi="Times New Roman" w:cs="Times New Roman"/>
          <w:sz w:val="24"/>
          <w:szCs w:val="24"/>
        </w:rPr>
        <w:t xml:space="preserve">Baton Rouge, </w:t>
      </w:r>
      <w:r w:rsidR="0097339E">
        <w:rPr>
          <w:rFonts w:ascii="Times New Roman" w:hAnsi="Times New Roman" w:cs="Times New Roman"/>
          <w:sz w:val="24"/>
          <w:szCs w:val="24"/>
        </w:rPr>
        <w:t xml:space="preserve">Louisiana, and his birth certificate lists </w:t>
      </w:r>
      <w:sdt>
        <w:sdtPr>
          <w:rPr>
            <w:b/>
          </w:rPr>
          <w:id w:val="-2100552971"/>
          <w:placeholder>
            <w:docPart w:val="C2C8321B7D904306BBC4FFCD5287958E"/>
          </w:placeholder>
          <w:showingPlcHdr/>
          <w:text/>
        </w:sdtPr>
        <w:sdtEndPr/>
        <w:sdtContent>
          <w:r w:rsidR="00044B6D">
            <w:rPr>
              <w:rFonts w:ascii="Times New Roman" w:hAnsi="Times New Roman" w:cs="Times New Roman"/>
              <w:color w:val="808080"/>
              <w:sz w:val="24"/>
              <w:szCs w:val="24"/>
            </w:rPr>
            <w:t>Mother</w:t>
          </w:r>
        </w:sdtContent>
      </w:sdt>
      <w:r w:rsidR="0097339E">
        <w:rPr>
          <w:rFonts w:ascii="Times New Roman" w:hAnsi="Times New Roman" w:cs="Times New Roman"/>
          <w:sz w:val="24"/>
          <w:szCs w:val="24"/>
        </w:rPr>
        <w:t xml:space="preserve"> and </w:t>
      </w:r>
      <w:sdt>
        <w:sdtPr>
          <w:rPr>
            <w:b/>
          </w:rPr>
          <w:id w:val="1176847742"/>
          <w:placeholder>
            <w:docPart w:val="A1FF565A2E0D4E21AD32177F7F5335D1"/>
          </w:placeholder>
          <w:showingPlcHdr/>
          <w:text/>
        </w:sdtPr>
        <w:sdtEndPr/>
        <w:sdtContent>
          <w:r w:rsidR="00697138">
            <w:rPr>
              <w:rFonts w:ascii="Times New Roman" w:hAnsi="Times New Roman" w:cs="Times New Roman"/>
              <w:color w:val="808080"/>
              <w:sz w:val="24"/>
              <w:szCs w:val="24"/>
            </w:rPr>
            <w:t>Father</w:t>
          </w:r>
        </w:sdtContent>
      </w:sdt>
      <w:r w:rsidR="0097339E">
        <w:rPr>
          <w:rFonts w:ascii="Times New Roman" w:hAnsi="Times New Roman" w:cs="Times New Roman"/>
          <w:sz w:val="24"/>
          <w:szCs w:val="24"/>
        </w:rPr>
        <w:t xml:space="preserve"> as the natural mother and father.  </w:t>
      </w:r>
      <w:sdt>
        <w:sdtPr>
          <w:rPr>
            <w:b/>
          </w:rPr>
          <w:id w:val="1653331592"/>
          <w:placeholder>
            <w:docPart w:val="767297C630624DE698FFA6E954F41D1C"/>
          </w:placeholder>
          <w:showingPlcHdr/>
          <w:text/>
        </w:sdtPr>
        <w:sdtEndPr/>
        <w:sdtContent>
          <w:r w:rsidR="00C04791" w:rsidRPr="00C04791">
            <w:rPr>
              <w:rFonts w:ascii="Times New Roman" w:hAnsi="Times New Roman" w:cs="Times New Roman"/>
              <w:color w:val="808080"/>
              <w:sz w:val="24"/>
              <w:szCs w:val="24"/>
            </w:rPr>
            <w:t>CLIENT</w:t>
          </w:r>
        </w:sdtContent>
      </w:sdt>
      <w:r w:rsidR="0097339E">
        <w:rPr>
          <w:rFonts w:ascii="Times New Roman" w:hAnsi="Times New Roman" w:cs="Times New Roman"/>
          <w:sz w:val="24"/>
          <w:szCs w:val="24"/>
        </w:rPr>
        <w:t xml:space="preserve"> </w:t>
      </w:r>
      <w:proofErr w:type="gramStart"/>
      <w:r w:rsidR="0097339E">
        <w:rPr>
          <w:rFonts w:ascii="Times New Roman" w:hAnsi="Times New Roman" w:cs="Times New Roman"/>
          <w:sz w:val="24"/>
          <w:szCs w:val="24"/>
        </w:rPr>
        <w:t>has</w:t>
      </w:r>
      <w:proofErr w:type="gramEnd"/>
      <w:r w:rsidR="0097339E">
        <w:rPr>
          <w:rFonts w:ascii="Times New Roman" w:hAnsi="Times New Roman" w:cs="Times New Roman"/>
          <w:sz w:val="24"/>
          <w:szCs w:val="24"/>
        </w:rPr>
        <w:t xml:space="preserve"> four older siblings, one of whom was not a party to these proceedings.</w:t>
      </w:r>
      <w:r w:rsidR="0097339E">
        <w:rPr>
          <w:rStyle w:val="FootnoteReference"/>
          <w:rFonts w:ascii="Times New Roman" w:hAnsi="Times New Roman" w:cs="Times New Roman"/>
          <w:sz w:val="24"/>
          <w:szCs w:val="24"/>
        </w:rPr>
        <w:footnoteReference w:id="1"/>
      </w:r>
    </w:p>
    <w:p w:rsidR="009A0986" w:rsidRDefault="009A0986" w:rsidP="00797C43">
      <w:pPr>
        <w:pStyle w:val="NoSpacing"/>
        <w:spacing w:line="408" w:lineRule="auto"/>
        <w:jc w:val="both"/>
        <w:rPr>
          <w:rFonts w:ascii="Times New Roman" w:hAnsi="Times New Roman" w:cs="Times New Roman"/>
          <w:sz w:val="24"/>
          <w:szCs w:val="24"/>
        </w:rPr>
      </w:pPr>
      <w:r w:rsidRPr="00D81C88">
        <w:rPr>
          <w:rFonts w:ascii="Times New Roman" w:hAnsi="Times New Roman" w:cs="Times New Roman"/>
          <w:b/>
          <w:sz w:val="24"/>
          <w:szCs w:val="24"/>
        </w:rPr>
        <w:tab/>
      </w:r>
      <w:r w:rsidR="007D1EC1">
        <w:rPr>
          <w:rFonts w:ascii="Times New Roman" w:hAnsi="Times New Roman" w:cs="Times New Roman"/>
          <w:sz w:val="24"/>
          <w:szCs w:val="24"/>
        </w:rPr>
        <w:t xml:space="preserve">The Department of Family Services (“DFS”) removed </w:t>
      </w:r>
      <w:sdt>
        <w:sdtPr>
          <w:rPr>
            <w:b/>
          </w:rPr>
          <w:id w:val="-232626762"/>
          <w:placeholder>
            <w:docPart w:val="1F85CD86256649B0BAD2B7A5900DC250"/>
          </w:placeholder>
          <w:showingPlcHdr/>
          <w:text/>
        </w:sdtPr>
        <w:sdtEndPr/>
        <w:sdtContent>
          <w:r w:rsidR="00C04791" w:rsidRPr="00C04791">
            <w:rPr>
              <w:rFonts w:ascii="Times New Roman" w:hAnsi="Times New Roman" w:cs="Times New Roman"/>
              <w:color w:val="808080"/>
              <w:sz w:val="24"/>
              <w:szCs w:val="24"/>
            </w:rPr>
            <w:t>CLIENT</w:t>
          </w:r>
        </w:sdtContent>
      </w:sdt>
      <w:r w:rsidR="00765F7B">
        <w:rPr>
          <w:rFonts w:ascii="Times New Roman" w:hAnsi="Times New Roman" w:cs="Times New Roman"/>
          <w:sz w:val="24"/>
          <w:szCs w:val="24"/>
        </w:rPr>
        <w:t xml:space="preserve"> and two of his siblings from</w:t>
      </w:r>
      <w:r w:rsidR="0097339E">
        <w:rPr>
          <w:rFonts w:ascii="Times New Roman" w:hAnsi="Times New Roman" w:cs="Times New Roman"/>
          <w:sz w:val="24"/>
          <w:szCs w:val="24"/>
        </w:rPr>
        <w:t xml:space="preserve"> the home </w:t>
      </w:r>
      <w:r w:rsidR="00F86BFD">
        <w:rPr>
          <w:rFonts w:ascii="Times New Roman" w:hAnsi="Times New Roman" w:cs="Times New Roman"/>
          <w:sz w:val="24"/>
          <w:szCs w:val="24"/>
        </w:rPr>
        <w:t xml:space="preserve">of </w:t>
      </w:r>
      <w:sdt>
        <w:sdtPr>
          <w:rPr>
            <w:b/>
          </w:rPr>
          <w:id w:val="-767997578"/>
          <w:placeholder>
            <w:docPart w:val="DAB133025D334E13AA4A357B78B9D92E"/>
          </w:placeholder>
          <w:showingPlcHdr/>
          <w:text/>
        </w:sdtPr>
        <w:sdtEndPr/>
        <w:sdtContent>
          <w:r w:rsidR="00044B6D">
            <w:rPr>
              <w:rFonts w:ascii="Times New Roman" w:hAnsi="Times New Roman" w:cs="Times New Roman"/>
              <w:color w:val="808080"/>
              <w:sz w:val="24"/>
              <w:szCs w:val="24"/>
            </w:rPr>
            <w:t>Mother</w:t>
          </w:r>
        </w:sdtContent>
      </w:sdt>
      <w:r w:rsidR="0097339E">
        <w:rPr>
          <w:rFonts w:ascii="Times New Roman" w:hAnsi="Times New Roman" w:cs="Times New Roman"/>
          <w:sz w:val="24"/>
          <w:szCs w:val="24"/>
        </w:rPr>
        <w:t xml:space="preserve"> and her boyfriend, </w:t>
      </w:r>
      <w:sdt>
        <w:sdtPr>
          <w:rPr>
            <w:b/>
          </w:rPr>
          <w:id w:val="1913201213"/>
          <w:placeholder>
            <w:docPart w:val="CC8D9D251BBF46EC97E5D41DEDAE76C1"/>
          </w:placeholder>
          <w:showingPlcHdr/>
          <w:text/>
        </w:sdtPr>
        <w:sdtEndPr/>
        <w:sdtContent>
          <w:r w:rsidR="00044B6D">
            <w:rPr>
              <w:rFonts w:ascii="Times New Roman" w:hAnsi="Times New Roman" w:cs="Times New Roman"/>
              <w:color w:val="808080"/>
              <w:sz w:val="24"/>
              <w:szCs w:val="24"/>
            </w:rPr>
            <w:t>Boyfriend</w:t>
          </w:r>
        </w:sdtContent>
      </w:sdt>
      <w:r w:rsidR="0097339E">
        <w:rPr>
          <w:rFonts w:ascii="Times New Roman" w:hAnsi="Times New Roman" w:cs="Times New Roman"/>
          <w:sz w:val="24"/>
          <w:szCs w:val="24"/>
        </w:rPr>
        <w:t>,</w:t>
      </w:r>
      <w:r w:rsidR="007D1EC1">
        <w:rPr>
          <w:rFonts w:ascii="Times New Roman" w:hAnsi="Times New Roman" w:cs="Times New Roman"/>
          <w:sz w:val="24"/>
          <w:szCs w:val="24"/>
        </w:rPr>
        <w:t xml:space="preserve"> because </w:t>
      </w:r>
      <w:r w:rsidR="0097339E">
        <w:rPr>
          <w:rFonts w:ascii="Times New Roman" w:hAnsi="Times New Roman" w:cs="Times New Roman"/>
          <w:sz w:val="24"/>
          <w:szCs w:val="24"/>
        </w:rPr>
        <w:t>of abuse, neglect</w:t>
      </w:r>
      <w:r w:rsidR="00142867">
        <w:rPr>
          <w:rFonts w:ascii="Times New Roman" w:hAnsi="Times New Roman" w:cs="Times New Roman"/>
          <w:sz w:val="24"/>
          <w:szCs w:val="24"/>
        </w:rPr>
        <w:t>,</w:t>
      </w:r>
      <w:r w:rsidR="0097339E">
        <w:rPr>
          <w:rFonts w:ascii="Times New Roman" w:hAnsi="Times New Roman" w:cs="Times New Roman"/>
          <w:sz w:val="24"/>
          <w:szCs w:val="24"/>
        </w:rPr>
        <w:t xml:space="preserve"> and domestic violence. </w:t>
      </w:r>
      <w:r w:rsidR="00021574">
        <w:rPr>
          <w:rFonts w:ascii="Times New Roman" w:hAnsi="Times New Roman" w:cs="Times New Roman"/>
          <w:sz w:val="24"/>
          <w:szCs w:val="24"/>
        </w:rPr>
        <w:t xml:space="preserve">On </w:t>
      </w:r>
      <w:sdt>
        <w:sdtPr>
          <w:rPr>
            <w:b/>
          </w:rPr>
          <w:id w:val="-1341078507"/>
          <w:placeholder>
            <w:docPart w:val="DBB1226A5BB74A2897143499AE995F72"/>
          </w:placeholder>
          <w:showingPlcHdr/>
          <w:text/>
        </w:sdtPr>
        <w:sdtEndPr/>
        <w:sdtContent>
          <w:r w:rsidR="00AD572D">
            <w:rPr>
              <w:rFonts w:ascii="Times New Roman" w:hAnsi="Times New Roman" w:cs="Times New Roman"/>
              <w:color w:val="808080"/>
              <w:sz w:val="24"/>
              <w:szCs w:val="24"/>
            </w:rPr>
            <w:t>Date</w:t>
          </w:r>
        </w:sdtContent>
      </w:sdt>
      <w:r w:rsidR="00797C43">
        <w:rPr>
          <w:rFonts w:ascii="Times New Roman" w:hAnsi="Times New Roman" w:cs="Times New Roman"/>
          <w:sz w:val="24"/>
          <w:szCs w:val="24"/>
        </w:rPr>
        <w:t>,</w:t>
      </w:r>
      <w:r w:rsidR="00021574">
        <w:rPr>
          <w:rFonts w:ascii="Times New Roman" w:hAnsi="Times New Roman" w:cs="Times New Roman"/>
          <w:sz w:val="24"/>
          <w:szCs w:val="24"/>
        </w:rPr>
        <w:t xml:space="preserve"> police officers found </w:t>
      </w:r>
      <w:r w:rsidR="00765F7B">
        <w:rPr>
          <w:rFonts w:ascii="Times New Roman" w:hAnsi="Times New Roman" w:cs="Times New Roman"/>
          <w:sz w:val="24"/>
          <w:szCs w:val="24"/>
        </w:rPr>
        <w:t>the children</w:t>
      </w:r>
      <w:r w:rsidR="000D5483">
        <w:rPr>
          <w:rFonts w:ascii="Times New Roman" w:hAnsi="Times New Roman" w:cs="Times New Roman"/>
          <w:sz w:val="24"/>
          <w:szCs w:val="24"/>
        </w:rPr>
        <w:t xml:space="preserve"> </w:t>
      </w:r>
      <w:r w:rsidR="003702EF">
        <w:rPr>
          <w:rFonts w:ascii="Times New Roman" w:hAnsi="Times New Roman" w:cs="Times New Roman"/>
          <w:sz w:val="24"/>
          <w:szCs w:val="24"/>
        </w:rPr>
        <w:t>in a drainage ditch</w:t>
      </w:r>
      <w:r w:rsidR="00784C9A">
        <w:rPr>
          <w:rFonts w:ascii="Times New Roman" w:hAnsi="Times New Roman" w:cs="Times New Roman"/>
          <w:sz w:val="24"/>
          <w:szCs w:val="24"/>
        </w:rPr>
        <w:t xml:space="preserve">. </w:t>
      </w:r>
      <w:r w:rsidR="003702EF">
        <w:rPr>
          <w:rFonts w:ascii="Times New Roman" w:hAnsi="Times New Roman" w:cs="Times New Roman"/>
          <w:sz w:val="24"/>
          <w:szCs w:val="24"/>
        </w:rPr>
        <w:t>A body check revealed visibl</w:t>
      </w:r>
      <w:r w:rsidR="005B79D5">
        <w:rPr>
          <w:rFonts w:ascii="Times New Roman" w:hAnsi="Times New Roman" w:cs="Times New Roman"/>
          <w:sz w:val="24"/>
          <w:szCs w:val="24"/>
        </w:rPr>
        <w:t>e scars on all three children.</w:t>
      </w:r>
      <w:r w:rsidR="00765F7B">
        <w:rPr>
          <w:rStyle w:val="FootnoteReference"/>
          <w:rFonts w:ascii="Times New Roman" w:hAnsi="Times New Roman" w:cs="Times New Roman"/>
          <w:sz w:val="24"/>
          <w:szCs w:val="24"/>
        </w:rPr>
        <w:footnoteReference w:id="2"/>
      </w:r>
    </w:p>
    <w:p w:rsidR="00434364" w:rsidRDefault="00434364"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The Abuse and Neglect Petition filed on</w:t>
      </w:r>
      <w:r w:rsidR="007F2325">
        <w:rPr>
          <w:rFonts w:ascii="Times New Roman" w:hAnsi="Times New Roman" w:cs="Times New Roman"/>
          <w:sz w:val="24"/>
          <w:szCs w:val="24"/>
        </w:rPr>
        <w:t xml:space="preserve"> </w:t>
      </w:r>
      <w:sdt>
        <w:sdtPr>
          <w:rPr>
            <w:b/>
          </w:rPr>
          <w:id w:val="1942259040"/>
          <w:placeholder>
            <w:docPart w:val="88C13CDB92CC4F439D26F127DA9F14FD"/>
          </w:placeholder>
          <w:showingPlcHdr/>
          <w:text/>
        </w:sdtPr>
        <w:sdtEndPr/>
        <w:sdtContent>
          <w:r w:rsidR="00AD572D">
            <w:rPr>
              <w:rFonts w:ascii="Times New Roman" w:hAnsi="Times New Roman" w:cs="Times New Roman"/>
              <w:color w:val="808080"/>
              <w:sz w:val="24"/>
              <w:szCs w:val="24"/>
            </w:rPr>
            <w:t>Date</w:t>
          </w:r>
        </w:sdtContent>
      </w:sdt>
      <w:r>
        <w:rPr>
          <w:rFonts w:ascii="Times New Roman" w:hAnsi="Times New Roman" w:cs="Times New Roman"/>
          <w:sz w:val="24"/>
          <w:szCs w:val="24"/>
        </w:rPr>
        <w:t xml:space="preserve">, alleged abuse and neglect only </w:t>
      </w:r>
      <w:r w:rsidR="00F86BFD">
        <w:rPr>
          <w:rFonts w:ascii="Times New Roman" w:hAnsi="Times New Roman" w:cs="Times New Roman"/>
          <w:sz w:val="24"/>
          <w:szCs w:val="24"/>
        </w:rPr>
        <w:t xml:space="preserve">against </w:t>
      </w:r>
      <w:sdt>
        <w:sdtPr>
          <w:rPr>
            <w:b/>
          </w:rPr>
          <w:id w:val="-1577277365"/>
          <w:placeholder>
            <w:docPart w:val="78BE4D43658340A795F1DEB270A7E904"/>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and </w:t>
      </w:r>
      <w:sdt>
        <w:sdtPr>
          <w:rPr>
            <w:b/>
          </w:rPr>
          <w:id w:val="-716962304"/>
          <w:placeholder>
            <w:docPart w:val="4C185F6BC8334F88BDEDC6897799E70C"/>
          </w:placeholder>
          <w:showingPlcHdr/>
          <w:text/>
        </w:sdtPr>
        <w:sdtEndPr/>
        <w:sdtContent>
          <w:r w:rsidR="00044B6D">
            <w:rPr>
              <w:rFonts w:ascii="Times New Roman" w:hAnsi="Times New Roman" w:cs="Times New Roman"/>
              <w:color w:val="808080"/>
              <w:sz w:val="24"/>
              <w:szCs w:val="24"/>
            </w:rPr>
            <w:t>Boyfriend</w:t>
          </w:r>
        </w:sdtContent>
      </w:sdt>
      <w:r>
        <w:rPr>
          <w:rFonts w:ascii="Times New Roman" w:hAnsi="Times New Roman" w:cs="Times New Roman"/>
          <w:sz w:val="24"/>
          <w:szCs w:val="24"/>
        </w:rPr>
        <w:t xml:space="preserve">.  There were no allegations against </w:t>
      </w:r>
      <w:r w:rsidR="008F21D2">
        <w:rPr>
          <w:rFonts w:ascii="Times New Roman" w:hAnsi="Times New Roman" w:cs="Times New Roman"/>
          <w:sz w:val="24"/>
          <w:szCs w:val="24"/>
        </w:rPr>
        <w:t>natural father</w:t>
      </w:r>
      <w:r w:rsidR="00F86BFD">
        <w:rPr>
          <w:rFonts w:ascii="Times New Roman" w:hAnsi="Times New Roman" w:cs="Times New Roman"/>
          <w:sz w:val="24"/>
          <w:szCs w:val="24"/>
        </w:rPr>
        <w:t xml:space="preserve">, </w:t>
      </w:r>
      <w:sdt>
        <w:sdtPr>
          <w:rPr>
            <w:b/>
          </w:rPr>
          <w:id w:val="-1145733372"/>
          <w:placeholder>
            <w:docPart w:val="C2A031503F7E46D18136AE98C38886AD"/>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and case plan activities focused solely </w:t>
      </w:r>
      <w:r w:rsidR="00F86BFD">
        <w:rPr>
          <w:rFonts w:ascii="Times New Roman" w:hAnsi="Times New Roman" w:cs="Times New Roman"/>
          <w:sz w:val="24"/>
          <w:szCs w:val="24"/>
        </w:rPr>
        <w:t xml:space="preserve">on </w:t>
      </w:r>
      <w:sdt>
        <w:sdtPr>
          <w:rPr>
            <w:b/>
          </w:rPr>
          <w:id w:val="12892985"/>
          <w:placeholder>
            <w:docPart w:val="BF1F542FA18D4329A4C4D9A14511F288"/>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and </w:t>
      </w:r>
      <w:sdt>
        <w:sdtPr>
          <w:rPr>
            <w:b/>
          </w:rPr>
          <w:id w:val="432402999"/>
          <w:placeholder>
            <w:docPart w:val="011B494EE4974DE7B7FE2DC92D5BDF2F"/>
          </w:placeholder>
          <w:showingPlcHdr/>
          <w:text/>
        </w:sdtPr>
        <w:sdtEndPr/>
        <w:sdtContent>
          <w:r w:rsidR="00044B6D">
            <w:rPr>
              <w:rFonts w:ascii="Times New Roman" w:hAnsi="Times New Roman" w:cs="Times New Roman"/>
              <w:color w:val="808080"/>
              <w:sz w:val="24"/>
              <w:szCs w:val="24"/>
            </w:rPr>
            <w:t>Boyfriend</w:t>
          </w:r>
        </w:sdtContent>
      </w:sdt>
      <w:r>
        <w:rPr>
          <w:rFonts w:ascii="Times New Roman" w:hAnsi="Times New Roman" w:cs="Times New Roman"/>
          <w:sz w:val="24"/>
          <w:szCs w:val="24"/>
        </w:rPr>
        <w:t xml:space="preserve">. Subsequent court reports indicated </w:t>
      </w:r>
      <w:r w:rsidR="00F86BFD">
        <w:rPr>
          <w:rFonts w:ascii="Times New Roman" w:hAnsi="Times New Roman" w:cs="Times New Roman"/>
          <w:sz w:val="24"/>
          <w:szCs w:val="24"/>
        </w:rPr>
        <w:t xml:space="preserve">that </w:t>
      </w:r>
      <w:sdt>
        <w:sdtPr>
          <w:rPr>
            <w:b/>
          </w:rPr>
          <w:id w:val="-2032640649"/>
          <w:placeholder>
            <w:docPart w:val="84E8D431C6F8420EAA1EAAD0789623E2"/>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’s whereabouts were unknown.</w:t>
      </w:r>
    </w:p>
    <w:p w:rsidR="00434364" w:rsidRDefault="008F21D2" w:rsidP="008F21D2">
      <w:pPr>
        <w:pStyle w:val="NoSpacing"/>
        <w:spacing w:line="408" w:lineRule="auto"/>
        <w:ind w:firstLine="720"/>
        <w:jc w:val="both"/>
        <w:rPr>
          <w:rFonts w:ascii="Times New Roman" w:hAnsi="Times New Roman" w:cs="Times New Roman"/>
          <w:sz w:val="24"/>
          <w:szCs w:val="24"/>
        </w:rPr>
      </w:pPr>
      <w:r>
        <w:t xml:space="preserve"> </w:t>
      </w:r>
      <w:sdt>
        <w:sdtPr>
          <w:rPr>
            <w:b/>
          </w:rPr>
          <w:id w:val="640998812"/>
          <w:placeholder>
            <w:docPart w:val="111DD827FB6D47ABA182F146E90B4469"/>
          </w:placeholder>
          <w:showingPlcHdr/>
          <w:text/>
        </w:sdtPr>
        <w:sdtEndPr/>
        <w:sdtContent>
          <w:r w:rsidR="00697138">
            <w:rPr>
              <w:rFonts w:ascii="Times New Roman" w:hAnsi="Times New Roman" w:cs="Times New Roman"/>
              <w:color w:val="808080"/>
              <w:sz w:val="24"/>
              <w:szCs w:val="24"/>
            </w:rPr>
            <w:t>Father</w:t>
          </w:r>
        </w:sdtContent>
      </w:sdt>
      <w:r w:rsidR="00434364">
        <w:rPr>
          <w:rFonts w:ascii="Times New Roman" w:hAnsi="Times New Roman" w:cs="Times New Roman"/>
          <w:sz w:val="24"/>
          <w:szCs w:val="24"/>
        </w:rPr>
        <w:t xml:space="preserve">’s whereabouts were unknown at the time </w:t>
      </w:r>
      <w:r w:rsidR="00F86BFD">
        <w:rPr>
          <w:rFonts w:ascii="Times New Roman" w:hAnsi="Times New Roman" w:cs="Times New Roman"/>
          <w:sz w:val="24"/>
          <w:szCs w:val="24"/>
        </w:rPr>
        <w:t xml:space="preserve">because </w:t>
      </w:r>
      <w:sdt>
        <w:sdtPr>
          <w:rPr>
            <w:b/>
          </w:rPr>
          <w:id w:val="519355143"/>
          <w:placeholder>
            <w:docPart w:val="0DDFE82831E44FF883F614778D9AC7B7"/>
          </w:placeholder>
          <w:showingPlcHdr/>
          <w:text/>
        </w:sdtPr>
        <w:sdtEndPr/>
        <w:sdtContent>
          <w:r w:rsidR="00044B6D">
            <w:rPr>
              <w:rFonts w:ascii="Times New Roman" w:hAnsi="Times New Roman" w:cs="Times New Roman"/>
              <w:color w:val="808080"/>
              <w:sz w:val="24"/>
              <w:szCs w:val="24"/>
            </w:rPr>
            <w:t>Mother</w:t>
          </w:r>
        </w:sdtContent>
      </w:sdt>
      <w:r w:rsidR="00434364">
        <w:rPr>
          <w:rFonts w:ascii="Times New Roman" w:hAnsi="Times New Roman" w:cs="Times New Roman"/>
          <w:sz w:val="24"/>
          <w:szCs w:val="24"/>
        </w:rPr>
        <w:t xml:space="preserve"> absconded with the children, bringing them to Las Vegas </w:t>
      </w:r>
      <w:r w:rsidR="00F86BFD">
        <w:rPr>
          <w:rFonts w:ascii="Times New Roman" w:hAnsi="Times New Roman" w:cs="Times New Roman"/>
          <w:sz w:val="24"/>
          <w:szCs w:val="24"/>
        </w:rPr>
        <w:t xml:space="preserve">without </w:t>
      </w:r>
      <w:sdt>
        <w:sdtPr>
          <w:rPr>
            <w:b/>
          </w:rPr>
          <w:id w:val="1832025660"/>
          <w:placeholder>
            <w:docPart w:val="AE0C435DC3B646E98A6E4777E0C3ED22"/>
          </w:placeholder>
          <w:showingPlcHdr/>
          <w:text/>
        </w:sdtPr>
        <w:sdtEndPr/>
        <w:sdtContent>
          <w:r w:rsidR="00697138">
            <w:rPr>
              <w:rFonts w:ascii="Times New Roman" w:hAnsi="Times New Roman" w:cs="Times New Roman"/>
              <w:color w:val="808080"/>
              <w:sz w:val="24"/>
              <w:szCs w:val="24"/>
            </w:rPr>
            <w:t>Father</w:t>
          </w:r>
        </w:sdtContent>
      </w:sdt>
      <w:r w:rsidR="00434364">
        <w:rPr>
          <w:rFonts w:ascii="Times New Roman" w:hAnsi="Times New Roman" w:cs="Times New Roman"/>
          <w:sz w:val="24"/>
          <w:szCs w:val="24"/>
        </w:rPr>
        <w:t>’s knowledge or consent.  Once here</w:t>
      </w:r>
      <w:r w:rsidR="00F86BFD">
        <w:rPr>
          <w:rFonts w:ascii="Times New Roman" w:hAnsi="Times New Roman" w:cs="Times New Roman"/>
          <w:sz w:val="24"/>
          <w:szCs w:val="24"/>
        </w:rPr>
        <w:t xml:space="preserve">, </w:t>
      </w:r>
      <w:sdt>
        <w:sdtPr>
          <w:rPr>
            <w:b/>
          </w:rPr>
          <w:id w:val="143244106"/>
          <w:placeholder>
            <w:docPart w:val="6EC5D898CF5344B4B9B4E58E5F0B85A9"/>
          </w:placeholder>
          <w:showingPlcHdr/>
          <w:text/>
        </w:sdtPr>
        <w:sdtEndPr/>
        <w:sdtContent>
          <w:r w:rsidR="00044B6D">
            <w:rPr>
              <w:rFonts w:ascii="Times New Roman" w:hAnsi="Times New Roman" w:cs="Times New Roman"/>
              <w:color w:val="808080"/>
              <w:sz w:val="24"/>
              <w:szCs w:val="24"/>
            </w:rPr>
            <w:t>Mother</w:t>
          </w:r>
        </w:sdtContent>
      </w:sdt>
      <w:r w:rsidR="00E04E9C">
        <w:rPr>
          <w:rFonts w:ascii="Times New Roman" w:hAnsi="Times New Roman" w:cs="Times New Roman"/>
          <w:sz w:val="24"/>
          <w:szCs w:val="24"/>
        </w:rPr>
        <w:t xml:space="preserve"> provided him with </w:t>
      </w:r>
      <w:r w:rsidR="00434364">
        <w:rPr>
          <w:rFonts w:ascii="Times New Roman" w:hAnsi="Times New Roman" w:cs="Times New Roman"/>
          <w:sz w:val="24"/>
          <w:szCs w:val="24"/>
        </w:rPr>
        <w:t xml:space="preserve">contact information </w:t>
      </w:r>
      <w:r w:rsidR="00E04E9C">
        <w:rPr>
          <w:rFonts w:ascii="Times New Roman" w:hAnsi="Times New Roman" w:cs="Times New Roman"/>
          <w:sz w:val="24"/>
          <w:szCs w:val="24"/>
        </w:rPr>
        <w:t xml:space="preserve">but would not allow him access to the children. </w:t>
      </w:r>
      <w:r w:rsidR="00434364">
        <w:rPr>
          <w:rFonts w:ascii="Times New Roman" w:hAnsi="Times New Roman" w:cs="Times New Roman"/>
          <w:sz w:val="24"/>
          <w:szCs w:val="24"/>
        </w:rPr>
        <w:t xml:space="preserve"> She also refused to provide DFS with any contact information </w:t>
      </w:r>
      <w:r w:rsidR="00F86BFD">
        <w:rPr>
          <w:rFonts w:ascii="Times New Roman" w:hAnsi="Times New Roman" w:cs="Times New Roman"/>
          <w:sz w:val="24"/>
          <w:szCs w:val="24"/>
        </w:rPr>
        <w:t xml:space="preserve">about </w:t>
      </w:r>
      <w:sdt>
        <w:sdtPr>
          <w:rPr>
            <w:b/>
          </w:rPr>
          <w:id w:val="-1286042409"/>
          <w:placeholder>
            <w:docPart w:val="3368624AF3E84AA3B0F8F96A61BF05CA"/>
          </w:placeholder>
          <w:showingPlcHdr/>
          <w:text/>
        </w:sdtPr>
        <w:sdtEndPr/>
        <w:sdtContent>
          <w:r w:rsidR="00697138">
            <w:rPr>
              <w:rFonts w:ascii="Times New Roman" w:hAnsi="Times New Roman" w:cs="Times New Roman"/>
              <w:color w:val="808080"/>
              <w:sz w:val="24"/>
              <w:szCs w:val="24"/>
            </w:rPr>
            <w:t>Father</w:t>
          </w:r>
        </w:sdtContent>
      </w:sdt>
      <w:r w:rsidR="00434364">
        <w:rPr>
          <w:rFonts w:ascii="Times New Roman" w:hAnsi="Times New Roman" w:cs="Times New Roman"/>
          <w:sz w:val="24"/>
          <w:szCs w:val="24"/>
        </w:rPr>
        <w:t>.</w:t>
      </w:r>
      <w:r w:rsidR="00E04E9C">
        <w:rPr>
          <w:rFonts w:ascii="Times New Roman" w:hAnsi="Times New Roman" w:cs="Times New Roman"/>
          <w:sz w:val="24"/>
          <w:szCs w:val="24"/>
        </w:rPr>
        <w:t xml:space="preserve"> </w:t>
      </w:r>
      <w:r w:rsidR="00E04E9C">
        <w:rPr>
          <w:rStyle w:val="FootnoteReference"/>
          <w:rFonts w:ascii="Times New Roman" w:hAnsi="Times New Roman" w:cs="Times New Roman"/>
          <w:sz w:val="24"/>
          <w:szCs w:val="24"/>
        </w:rPr>
        <w:footnoteReference w:id="3"/>
      </w:r>
    </w:p>
    <w:p w:rsidR="0097667B" w:rsidRDefault="0097667B"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sdt>
        <w:sdtPr>
          <w:rPr>
            <w:b/>
          </w:rPr>
          <w:id w:val="318473704"/>
          <w:placeholder>
            <w:docPart w:val="5A0FC95906284BC7AE0206DB632F595D"/>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learned his children were in State custody in </w:t>
      </w:r>
      <w:sdt>
        <w:sdtPr>
          <w:rPr>
            <w:b/>
          </w:rPr>
          <w:id w:val="-1942909207"/>
          <w:placeholder>
            <w:docPart w:val="742F6D791E694ED79591F0C23AEC7A7E"/>
          </w:placeholder>
          <w:showingPlcHdr/>
          <w:text/>
        </w:sdtPr>
        <w:sdtEndPr/>
        <w:sdtContent>
          <w:r w:rsidR="00AD572D">
            <w:rPr>
              <w:rFonts w:ascii="Times New Roman" w:hAnsi="Times New Roman" w:cs="Times New Roman"/>
              <w:color w:val="808080"/>
              <w:sz w:val="24"/>
              <w:szCs w:val="24"/>
            </w:rPr>
            <w:t>Month/Year</w:t>
          </w:r>
        </w:sdtContent>
      </w:sdt>
      <w:r w:rsidR="0031073C">
        <w:rPr>
          <w:rFonts w:ascii="Times New Roman" w:hAnsi="Times New Roman" w:cs="Times New Roman"/>
          <w:sz w:val="24"/>
          <w:szCs w:val="24"/>
        </w:rPr>
        <w:t xml:space="preserve"> </w:t>
      </w:r>
      <w:r>
        <w:rPr>
          <w:rFonts w:ascii="Times New Roman" w:hAnsi="Times New Roman" w:cs="Times New Roman"/>
          <w:sz w:val="24"/>
          <w:szCs w:val="24"/>
        </w:rPr>
        <w:t xml:space="preserve">in a telephone conversation with his oldest daughter, </w:t>
      </w:r>
      <w:sdt>
        <w:sdtPr>
          <w:rPr>
            <w:b/>
          </w:rPr>
          <w:id w:val="175619666"/>
          <w:placeholder>
            <w:docPart w:val="B6E473535B6340C9B13C9987731F95BE"/>
          </w:placeholder>
          <w:showingPlcHdr/>
          <w:text/>
        </w:sdtPr>
        <w:sdtEndPr/>
        <w:sdtContent>
          <w:r w:rsidR="00044B6D">
            <w:rPr>
              <w:rFonts w:ascii="Times New Roman" w:hAnsi="Times New Roman" w:cs="Times New Roman"/>
              <w:color w:val="808080"/>
              <w:sz w:val="24"/>
              <w:szCs w:val="24"/>
            </w:rPr>
            <w:t>Sibling</w:t>
          </w:r>
        </w:sdtContent>
      </w:sdt>
      <w:r>
        <w:rPr>
          <w:rFonts w:ascii="Times New Roman" w:hAnsi="Times New Roman" w:cs="Times New Roman"/>
          <w:sz w:val="24"/>
          <w:szCs w:val="24"/>
        </w:rPr>
        <w:t>.  She provided no information about the children or the case, only that th</w:t>
      </w:r>
      <w:r w:rsidR="00765F7B">
        <w:rPr>
          <w:rFonts w:ascii="Times New Roman" w:hAnsi="Times New Roman" w:cs="Times New Roman"/>
          <w:sz w:val="24"/>
          <w:szCs w:val="24"/>
        </w:rPr>
        <w:t>ey were in custody in Nevada</w:t>
      </w:r>
      <w:r>
        <w:rPr>
          <w:rFonts w:ascii="Times New Roman" w:hAnsi="Times New Roman" w:cs="Times New Roman"/>
          <w:sz w:val="24"/>
          <w:szCs w:val="24"/>
        </w:rPr>
        <w:t xml:space="preserve">.  </w:t>
      </w:r>
    </w:p>
    <w:p w:rsidR="0097667B" w:rsidRDefault="0097667B"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sdt>
        <w:sdtPr>
          <w:rPr>
            <w:b/>
          </w:rPr>
          <w:id w:val="-1286034244"/>
          <w:placeholder>
            <w:docPart w:val="CB39260E6AD24E9ABA09523E150DDC9E"/>
          </w:placeholder>
          <w:showingPlcHdr/>
          <w:text/>
        </w:sdtPr>
        <w:sdtEndPr/>
        <w:sdtContent>
          <w:r w:rsidR="00044B6D">
            <w:rPr>
              <w:rFonts w:ascii="Times New Roman" w:hAnsi="Times New Roman" w:cs="Times New Roman"/>
              <w:color w:val="808080"/>
              <w:sz w:val="24"/>
              <w:szCs w:val="24"/>
            </w:rPr>
            <w:t>Date</w:t>
          </w:r>
        </w:sdtContent>
      </w:sdt>
      <w:r w:rsidR="001D75C9">
        <w:rPr>
          <w:rFonts w:ascii="Times New Roman" w:hAnsi="Times New Roman" w:cs="Times New Roman"/>
          <w:sz w:val="24"/>
          <w:szCs w:val="24"/>
        </w:rPr>
        <w:t xml:space="preserve">, </w:t>
      </w:r>
      <w:r>
        <w:rPr>
          <w:rFonts w:ascii="Times New Roman" w:hAnsi="Times New Roman" w:cs="Times New Roman"/>
          <w:sz w:val="24"/>
          <w:szCs w:val="24"/>
        </w:rPr>
        <w:t>the District Attorney filed a petition to terminate parental rights</w:t>
      </w:r>
      <w:r w:rsidR="00112B55">
        <w:rPr>
          <w:rFonts w:ascii="Times New Roman" w:hAnsi="Times New Roman" w:cs="Times New Roman"/>
          <w:sz w:val="24"/>
          <w:szCs w:val="24"/>
        </w:rPr>
        <w:t xml:space="preserve"> (“</w:t>
      </w:r>
      <w:proofErr w:type="spellStart"/>
      <w:r w:rsidR="00112B55">
        <w:rPr>
          <w:rFonts w:ascii="Times New Roman" w:hAnsi="Times New Roman" w:cs="Times New Roman"/>
          <w:sz w:val="24"/>
          <w:szCs w:val="24"/>
        </w:rPr>
        <w:t>TPR</w:t>
      </w:r>
      <w:proofErr w:type="spellEnd"/>
      <w:r w:rsidR="00112B55">
        <w:rPr>
          <w:rFonts w:ascii="Times New Roman" w:hAnsi="Times New Roman" w:cs="Times New Roman"/>
          <w:sz w:val="24"/>
          <w:szCs w:val="24"/>
        </w:rPr>
        <w:t>”)</w:t>
      </w:r>
      <w:r>
        <w:rPr>
          <w:rFonts w:ascii="Times New Roman" w:hAnsi="Times New Roman" w:cs="Times New Roman"/>
          <w:sz w:val="24"/>
          <w:szCs w:val="24"/>
        </w:rPr>
        <w:t xml:space="preserve">.  This petition reflects that </w:t>
      </w:r>
      <w:sdt>
        <w:sdtPr>
          <w:rPr>
            <w:b/>
          </w:rPr>
          <w:id w:val="-1461652252"/>
          <w:placeholder>
            <w:docPart w:val="35EB2AFFC6D74275A4807605D41A4FE5"/>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was listed on </w:t>
      </w:r>
      <w:sdt>
        <w:sdtPr>
          <w:rPr>
            <w:b/>
          </w:rPr>
          <w:id w:val="-1360281710"/>
          <w:placeholder>
            <w:docPart w:val="718C1A7792D04E39913F03FC1D9C1E2E"/>
          </w:placeholder>
          <w:showingPlcHdr/>
          <w:text/>
        </w:sdtPr>
        <w:sdtEndPr/>
        <w:sdtContent>
          <w:r w:rsidR="00044B6D"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’s birth certificate.  However, the State did </w:t>
      </w:r>
      <w:r>
        <w:rPr>
          <w:rFonts w:ascii="Times New Roman" w:hAnsi="Times New Roman" w:cs="Times New Roman"/>
          <w:sz w:val="24"/>
          <w:szCs w:val="24"/>
        </w:rPr>
        <w:lastRenderedPageBreak/>
        <w:t xml:space="preserve">not know </w:t>
      </w:r>
      <w:sdt>
        <w:sdtPr>
          <w:rPr>
            <w:b/>
          </w:rPr>
          <w:id w:val="1315377197"/>
          <w:placeholder>
            <w:docPart w:val="7E2F3529E811406C9CA4D1710E426C21"/>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’s whereabouts or contact information, and thus did not serve him with the termination petition.  </w:t>
      </w:r>
    </w:p>
    <w:p w:rsidR="0097667B" w:rsidRDefault="00112B55" w:rsidP="00797C43">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TPR</w:t>
      </w:r>
      <w:proofErr w:type="spellEnd"/>
      <w:r>
        <w:rPr>
          <w:rFonts w:ascii="Times New Roman" w:hAnsi="Times New Roman" w:cs="Times New Roman"/>
          <w:sz w:val="24"/>
          <w:szCs w:val="24"/>
        </w:rPr>
        <w:t xml:space="preserve"> trial was held on </w:t>
      </w:r>
      <w:sdt>
        <w:sdtPr>
          <w:rPr>
            <w:b/>
          </w:rPr>
          <w:id w:val="-355276083"/>
          <w:placeholder>
            <w:docPart w:val="13FA6BF2099143E88C4C174C3403472C"/>
          </w:placeholder>
          <w:showingPlcHdr/>
          <w:text/>
        </w:sdtPr>
        <w:sdtEndPr/>
        <w:sdtContent>
          <w:r w:rsidR="00AD572D">
            <w:rPr>
              <w:rFonts w:ascii="Times New Roman" w:hAnsi="Times New Roman" w:cs="Times New Roman"/>
              <w:color w:val="808080"/>
              <w:sz w:val="24"/>
              <w:szCs w:val="24"/>
            </w:rPr>
            <w:t>Date</w:t>
          </w:r>
        </w:sdtContent>
      </w:sdt>
      <w:r>
        <w:rPr>
          <w:rFonts w:ascii="Times New Roman" w:hAnsi="Times New Roman" w:cs="Times New Roman"/>
          <w:sz w:val="24"/>
          <w:szCs w:val="24"/>
        </w:rPr>
        <w:t xml:space="preserve">.  Prior to the trial date, </w:t>
      </w:r>
      <w:sdt>
        <w:sdtPr>
          <w:rPr>
            <w:b/>
          </w:rPr>
          <w:id w:val="1301422390"/>
          <w:placeholder>
            <w:docPart w:val="8D2174BE47D24C989051F4CC795BD825"/>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was able to make contact with DFS, and advised the worker he was living in Louisiana and did not want his parental rights terminated.   </w:t>
      </w:r>
      <w:sdt>
        <w:sdtPr>
          <w:rPr>
            <w:b/>
          </w:rPr>
          <w:id w:val="-399058168"/>
          <w:placeholder>
            <w:docPart w:val="3F8462DDAF2643DEAE2D0F2C64021D04"/>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no-show on </w:t>
      </w:r>
      <w:sdt>
        <w:sdtPr>
          <w:rPr>
            <w:b/>
          </w:rPr>
          <w:id w:val="484280754"/>
          <w:placeholder>
            <w:docPart w:val="BFA4F8B2D9CA4BF7BB20CE29BCF09308"/>
          </w:placeholder>
          <w:showingPlcHdr/>
          <w:text/>
        </w:sdtPr>
        <w:sdtEndPr/>
        <w:sdtContent>
          <w:r w:rsidR="00044B6D">
            <w:rPr>
              <w:rFonts w:ascii="Times New Roman" w:hAnsi="Times New Roman" w:cs="Times New Roman"/>
              <w:color w:val="808080"/>
              <w:sz w:val="24"/>
              <w:szCs w:val="24"/>
            </w:rPr>
            <w:t>Date</w:t>
          </w:r>
        </w:sdtContent>
      </w:sdt>
      <w:r>
        <w:rPr>
          <w:rFonts w:ascii="Times New Roman" w:hAnsi="Times New Roman" w:cs="Times New Roman"/>
          <w:sz w:val="24"/>
          <w:szCs w:val="24"/>
        </w:rPr>
        <w:t xml:space="preserve">, and the court terminated her parental rights.  The court appointed counsel </w:t>
      </w:r>
      <w:r w:rsidR="00F86BFD">
        <w:rPr>
          <w:rFonts w:ascii="Times New Roman" w:hAnsi="Times New Roman" w:cs="Times New Roman"/>
          <w:sz w:val="24"/>
          <w:szCs w:val="24"/>
        </w:rPr>
        <w:t xml:space="preserve">for </w:t>
      </w:r>
      <w:sdt>
        <w:sdtPr>
          <w:rPr>
            <w:b/>
          </w:rPr>
          <w:id w:val="-2079200166"/>
          <w:placeholder>
            <w:docPart w:val="CF058ED46E194CD296979E78FDCDED72"/>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and granted a continuance as to his parental rights.</w:t>
      </w:r>
    </w:p>
    <w:p w:rsidR="00112B55" w:rsidRDefault="00112B55" w:rsidP="00CE5AEE">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sdt>
        <w:sdtPr>
          <w:rPr>
            <w:b/>
          </w:rPr>
          <w:id w:val="-972595811"/>
          <w:placeholder>
            <w:docPart w:val="7DF22A72A4114620BE4AAF5D7E04F840"/>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able to scrape together enough money to fly to Las Vegas for the continued </w:t>
      </w:r>
      <w:proofErr w:type="spellStart"/>
      <w:r>
        <w:rPr>
          <w:rFonts w:ascii="Times New Roman" w:hAnsi="Times New Roman" w:cs="Times New Roman"/>
          <w:sz w:val="24"/>
          <w:szCs w:val="24"/>
        </w:rPr>
        <w:t>TPR</w:t>
      </w:r>
      <w:proofErr w:type="spellEnd"/>
      <w:r>
        <w:rPr>
          <w:rFonts w:ascii="Times New Roman" w:hAnsi="Times New Roman" w:cs="Times New Roman"/>
          <w:sz w:val="24"/>
          <w:szCs w:val="24"/>
        </w:rPr>
        <w:t xml:space="preserve"> trial, only to learn after he got here, that a second continuance had been granted.  </w:t>
      </w:r>
      <w:sdt>
        <w:sdtPr>
          <w:rPr>
            <w:b/>
          </w:rPr>
          <w:id w:val="-2111728649"/>
          <w:placeholder>
            <w:docPart w:val="837134554A044B0B91DDAC82243BAEE4"/>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not have the money to return to Las Vegas for the third termination proceeding.  The court denied </w:t>
      </w:r>
      <w:r w:rsidR="007F2325">
        <w:rPr>
          <w:rFonts w:ascii="Times New Roman" w:hAnsi="Times New Roman" w:cs="Times New Roman"/>
          <w:sz w:val="24"/>
          <w:szCs w:val="24"/>
        </w:rPr>
        <w:t>his attorney’s</w:t>
      </w:r>
      <w:r>
        <w:rPr>
          <w:rFonts w:ascii="Times New Roman" w:hAnsi="Times New Roman" w:cs="Times New Roman"/>
          <w:sz w:val="24"/>
          <w:szCs w:val="24"/>
        </w:rPr>
        <w:t xml:space="preserve"> request for a continuance and terminated his parental rights.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F86BFD">
        <w:rPr>
          <w:rFonts w:ascii="Times New Roman" w:hAnsi="Times New Roman" w:cs="Times New Roman"/>
          <w:sz w:val="24"/>
          <w:szCs w:val="24"/>
        </w:rPr>
        <w:t xml:space="preserve">After </w:t>
      </w:r>
      <w:sdt>
        <w:sdtPr>
          <w:rPr>
            <w:b/>
          </w:rPr>
          <w:id w:val="-1586607023"/>
          <w:placeholder>
            <w:docPart w:val="AE8876090F9147C6BE9954247F5E8A5D"/>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’s rights were terminated, he continued to express interest in having </w:t>
      </w:r>
      <w:r w:rsidR="00347D75">
        <w:rPr>
          <w:rFonts w:ascii="Times New Roman" w:hAnsi="Times New Roman" w:cs="Times New Roman"/>
          <w:sz w:val="24"/>
          <w:szCs w:val="24"/>
        </w:rPr>
        <w:t>a relationship</w:t>
      </w:r>
      <w:r w:rsidR="00D33141">
        <w:rPr>
          <w:rFonts w:ascii="Times New Roman" w:hAnsi="Times New Roman" w:cs="Times New Roman"/>
          <w:sz w:val="24"/>
          <w:szCs w:val="24"/>
        </w:rPr>
        <w:t xml:space="preserve"> with </w:t>
      </w:r>
      <w:sdt>
        <w:sdtPr>
          <w:rPr>
            <w:b/>
          </w:rPr>
          <w:id w:val="-714819689"/>
          <w:placeholder>
            <w:docPart w:val="0464503142664325B040EC8F08B3B6AC"/>
          </w:placeholder>
          <w:showingPlcHdr/>
          <w:text/>
        </w:sdtPr>
        <w:sdtEndPr/>
        <w:sdtContent>
          <w:r w:rsidR="001F44BA" w:rsidRPr="00C04791">
            <w:rPr>
              <w:rFonts w:ascii="Times New Roman" w:hAnsi="Times New Roman" w:cs="Times New Roman"/>
              <w:color w:val="808080"/>
              <w:sz w:val="24"/>
              <w:szCs w:val="24"/>
            </w:rPr>
            <w:t>CLIENT</w:t>
          </w:r>
        </w:sdtContent>
      </w:sdt>
      <w:r w:rsidR="001F44BA">
        <w:rPr>
          <w:b/>
        </w:rPr>
        <w:t xml:space="preserve">. </w:t>
      </w:r>
    </w:p>
    <w:p w:rsidR="001861C4" w:rsidRDefault="00347D75" w:rsidP="00CE5AEE">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t>
      </w:r>
      <w:sdt>
        <w:sdtPr>
          <w:rPr>
            <w:b/>
          </w:rPr>
          <w:id w:val="-290671778"/>
          <w:placeholder>
            <w:docPart w:val="E70297BCBF194CF4A0474A9F99C99522"/>
          </w:placeholder>
          <w:showingPlcHdr/>
          <w:text/>
        </w:sdtPr>
        <w:sdtEndPr/>
        <w:sdtContent>
          <w:r w:rsidR="00C04791" w:rsidRPr="00C04791">
            <w:rPr>
              <w:rFonts w:ascii="Times New Roman" w:hAnsi="Times New Roman" w:cs="Times New Roman"/>
              <w:color w:val="808080"/>
              <w:sz w:val="24"/>
              <w:szCs w:val="24"/>
            </w:rPr>
            <w:t>CLIENT</w:t>
          </w:r>
        </w:sdtContent>
      </w:sdt>
      <w:r w:rsidR="00076E22">
        <w:rPr>
          <w:rFonts w:ascii="Times New Roman" w:hAnsi="Times New Roman" w:cs="Times New Roman"/>
          <w:sz w:val="24"/>
          <w:szCs w:val="24"/>
        </w:rPr>
        <w:t xml:space="preserve">, life after </w:t>
      </w:r>
      <w:proofErr w:type="spellStart"/>
      <w:r w:rsidR="00076E22">
        <w:rPr>
          <w:rFonts w:ascii="Times New Roman" w:hAnsi="Times New Roman" w:cs="Times New Roman"/>
          <w:sz w:val="24"/>
          <w:szCs w:val="24"/>
        </w:rPr>
        <w:t>TPR</w:t>
      </w:r>
      <w:proofErr w:type="spellEnd"/>
      <w:r w:rsidR="00076E22">
        <w:rPr>
          <w:rFonts w:ascii="Times New Roman" w:hAnsi="Times New Roman" w:cs="Times New Roman"/>
          <w:sz w:val="24"/>
          <w:szCs w:val="24"/>
        </w:rPr>
        <w:t xml:space="preserve"> continues</w:t>
      </w:r>
      <w:r w:rsidR="00765F7B">
        <w:rPr>
          <w:rFonts w:ascii="Times New Roman" w:hAnsi="Times New Roman" w:cs="Times New Roman"/>
          <w:sz w:val="24"/>
          <w:szCs w:val="24"/>
        </w:rPr>
        <w:t xml:space="preserve"> to be</w:t>
      </w:r>
      <w:r>
        <w:rPr>
          <w:rFonts w:ascii="Times New Roman" w:hAnsi="Times New Roman" w:cs="Times New Roman"/>
          <w:sz w:val="24"/>
          <w:szCs w:val="24"/>
        </w:rPr>
        <w:t xml:space="preserve"> a living hell. </w:t>
      </w:r>
      <w:r w:rsidR="00B33AAB">
        <w:rPr>
          <w:rFonts w:ascii="Times New Roman" w:hAnsi="Times New Roman" w:cs="Times New Roman"/>
          <w:sz w:val="24"/>
          <w:szCs w:val="24"/>
        </w:rPr>
        <w:t>Multiple adoptive homes have rejected</w:t>
      </w:r>
      <w:r w:rsidR="00D33141">
        <w:rPr>
          <w:rFonts w:ascii="Times New Roman" w:hAnsi="Times New Roman" w:cs="Times New Roman"/>
          <w:sz w:val="24"/>
          <w:szCs w:val="24"/>
        </w:rPr>
        <w:t xml:space="preserve"> him </w:t>
      </w:r>
      <w:r w:rsidR="00B33AAB">
        <w:rPr>
          <w:rFonts w:ascii="Times New Roman" w:hAnsi="Times New Roman" w:cs="Times New Roman"/>
          <w:sz w:val="24"/>
          <w:szCs w:val="24"/>
        </w:rPr>
        <w:t xml:space="preserve">because of his behavior and mental disorders.  </w:t>
      </w:r>
      <w:r>
        <w:rPr>
          <w:rFonts w:ascii="Times New Roman" w:hAnsi="Times New Roman" w:cs="Times New Roman"/>
          <w:sz w:val="24"/>
          <w:szCs w:val="24"/>
        </w:rPr>
        <w:t>He has</w:t>
      </w:r>
      <w:r w:rsidR="00B33AAB">
        <w:rPr>
          <w:rFonts w:ascii="Times New Roman" w:hAnsi="Times New Roman" w:cs="Times New Roman"/>
          <w:sz w:val="24"/>
          <w:szCs w:val="24"/>
        </w:rPr>
        <w:t xml:space="preserve"> had several altercations with authority fig</w:t>
      </w:r>
      <w:r>
        <w:rPr>
          <w:rFonts w:ascii="Times New Roman" w:hAnsi="Times New Roman" w:cs="Times New Roman"/>
          <w:sz w:val="24"/>
          <w:szCs w:val="24"/>
        </w:rPr>
        <w:t xml:space="preserve">ures and other foster children, was admitted to </w:t>
      </w:r>
      <w:proofErr w:type="spellStart"/>
      <w:r>
        <w:rPr>
          <w:rFonts w:ascii="Times New Roman" w:hAnsi="Times New Roman" w:cs="Times New Roman"/>
          <w:sz w:val="24"/>
          <w:szCs w:val="24"/>
        </w:rPr>
        <w:t>Montevista</w:t>
      </w:r>
      <w:proofErr w:type="spellEnd"/>
      <w:r>
        <w:rPr>
          <w:rFonts w:ascii="Times New Roman" w:hAnsi="Times New Roman" w:cs="Times New Roman"/>
          <w:sz w:val="24"/>
          <w:szCs w:val="24"/>
        </w:rPr>
        <w:t xml:space="preserve"> Hospital twice and </w:t>
      </w:r>
      <w:r w:rsidR="00B33AAB">
        <w:rPr>
          <w:rFonts w:ascii="Times New Roman" w:hAnsi="Times New Roman" w:cs="Times New Roman"/>
          <w:sz w:val="24"/>
          <w:szCs w:val="24"/>
        </w:rPr>
        <w:t>has been diagnosed as autistic and possibly bipolar.</w:t>
      </w:r>
    </w:p>
    <w:p w:rsidR="001861C4" w:rsidRDefault="006827AF" w:rsidP="00CE5AEE">
      <w:pPr>
        <w:pStyle w:val="NoSpacing"/>
        <w:spacing w:line="408" w:lineRule="auto"/>
        <w:ind w:firstLine="720"/>
        <w:jc w:val="both"/>
        <w:rPr>
          <w:rFonts w:ascii="Times New Roman" w:hAnsi="Times New Roman" w:cs="Times New Roman"/>
          <w:sz w:val="24"/>
          <w:szCs w:val="24"/>
        </w:rPr>
      </w:pPr>
      <w:sdt>
        <w:sdtPr>
          <w:rPr>
            <w:b/>
          </w:rPr>
          <w:id w:val="2119166737"/>
          <w:placeholder>
            <w:docPart w:val="B5902F5234544E998AEFCA19569B1709"/>
          </w:placeholder>
          <w:showingPlcHdr/>
          <w:text/>
        </w:sdtPr>
        <w:sdtEndPr/>
        <w:sdtContent>
          <w:r w:rsidR="00C04791" w:rsidRPr="00C04791">
            <w:rPr>
              <w:rFonts w:ascii="Times New Roman" w:hAnsi="Times New Roman" w:cs="Times New Roman"/>
              <w:color w:val="808080"/>
              <w:sz w:val="24"/>
              <w:szCs w:val="24"/>
            </w:rPr>
            <w:t>CLIENT</w:t>
          </w:r>
        </w:sdtContent>
      </w:sdt>
      <w:r w:rsidR="00B33AAB">
        <w:rPr>
          <w:rFonts w:ascii="Times New Roman" w:hAnsi="Times New Roman" w:cs="Times New Roman"/>
          <w:sz w:val="24"/>
          <w:szCs w:val="24"/>
        </w:rPr>
        <w:t xml:space="preserve"> </w:t>
      </w:r>
      <w:proofErr w:type="gramStart"/>
      <w:r w:rsidR="00B33AAB">
        <w:rPr>
          <w:rFonts w:ascii="Times New Roman" w:hAnsi="Times New Roman" w:cs="Times New Roman"/>
          <w:sz w:val="24"/>
          <w:szCs w:val="24"/>
        </w:rPr>
        <w:t>and</w:t>
      </w:r>
      <w:proofErr w:type="gramEnd"/>
      <w:r w:rsidR="00B33AAB">
        <w:rPr>
          <w:rFonts w:ascii="Times New Roman" w:hAnsi="Times New Roman" w:cs="Times New Roman"/>
          <w:sz w:val="24"/>
          <w:szCs w:val="24"/>
        </w:rPr>
        <w:t xml:space="preserve"> his siblings </w:t>
      </w:r>
      <w:r w:rsidR="00076E22">
        <w:rPr>
          <w:rFonts w:ascii="Times New Roman" w:hAnsi="Times New Roman" w:cs="Times New Roman"/>
          <w:sz w:val="24"/>
          <w:szCs w:val="24"/>
        </w:rPr>
        <w:t xml:space="preserve">had been </w:t>
      </w:r>
      <w:r w:rsidR="00B33AAB">
        <w:rPr>
          <w:rFonts w:ascii="Times New Roman" w:hAnsi="Times New Roman" w:cs="Times New Roman"/>
          <w:sz w:val="24"/>
          <w:szCs w:val="24"/>
        </w:rPr>
        <w:t xml:space="preserve">placed </w:t>
      </w:r>
      <w:r w:rsidR="001861C4">
        <w:rPr>
          <w:rFonts w:ascii="Times New Roman" w:hAnsi="Times New Roman" w:cs="Times New Roman"/>
          <w:sz w:val="24"/>
          <w:szCs w:val="24"/>
        </w:rPr>
        <w:t>together in a foster home that had</w:t>
      </w:r>
      <w:r w:rsidR="00B33AAB">
        <w:rPr>
          <w:rFonts w:ascii="Times New Roman" w:hAnsi="Times New Roman" w:cs="Times New Roman"/>
          <w:sz w:val="24"/>
          <w:szCs w:val="24"/>
        </w:rPr>
        <w:t xml:space="preserve"> successful</w:t>
      </w:r>
      <w:r w:rsidR="004873D2">
        <w:rPr>
          <w:rFonts w:ascii="Times New Roman" w:hAnsi="Times New Roman" w:cs="Times New Roman"/>
          <w:sz w:val="24"/>
          <w:szCs w:val="24"/>
        </w:rPr>
        <w:t>ly</w:t>
      </w:r>
      <w:r w:rsidR="00B33AAB">
        <w:rPr>
          <w:rFonts w:ascii="Times New Roman" w:hAnsi="Times New Roman" w:cs="Times New Roman"/>
          <w:sz w:val="24"/>
          <w:szCs w:val="24"/>
        </w:rPr>
        <w:t xml:space="preserve"> </w:t>
      </w:r>
      <w:r w:rsidR="001861C4">
        <w:rPr>
          <w:rFonts w:ascii="Times New Roman" w:hAnsi="Times New Roman" w:cs="Times New Roman"/>
          <w:sz w:val="24"/>
          <w:szCs w:val="24"/>
        </w:rPr>
        <w:t>worked</w:t>
      </w:r>
      <w:r w:rsidR="00B33AAB">
        <w:rPr>
          <w:rFonts w:ascii="Times New Roman" w:hAnsi="Times New Roman" w:cs="Times New Roman"/>
          <w:sz w:val="24"/>
          <w:szCs w:val="24"/>
        </w:rPr>
        <w:t xml:space="preserve"> with autistic children in the past.  </w:t>
      </w:r>
      <w:r w:rsidR="001861C4">
        <w:rPr>
          <w:rFonts w:ascii="Times New Roman" w:hAnsi="Times New Roman" w:cs="Times New Roman"/>
          <w:sz w:val="24"/>
          <w:szCs w:val="24"/>
        </w:rPr>
        <w:t>The foster parent a</w:t>
      </w:r>
      <w:r w:rsidR="00B33AAB">
        <w:rPr>
          <w:rFonts w:ascii="Times New Roman" w:hAnsi="Times New Roman" w:cs="Times New Roman"/>
          <w:sz w:val="24"/>
          <w:szCs w:val="24"/>
        </w:rPr>
        <w:t xml:space="preserve">dopted all of </w:t>
      </w:r>
      <w:sdt>
        <w:sdtPr>
          <w:rPr>
            <w:b/>
          </w:rPr>
          <w:id w:val="-739635474"/>
          <w:placeholder>
            <w:docPart w:val="A92E045BADF74764B858B161DF12779C"/>
          </w:placeholder>
          <w:showingPlcHdr/>
          <w:text/>
        </w:sdtPr>
        <w:sdtEndPr/>
        <w:sdtContent>
          <w:r w:rsidR="00C04791" w:rsidRPr="00C04791">
            <w:rPr>
              <w:rFonts w:ascii="Times New Roman" w:hAnsi="Times New Roman" w:cs="Times New Roman"/>
              <w:color w:val="808080"/>
              <w:sz w:val="24"/>
              <w:szCs w:val="24"/>
            </w:rPr>
            <w:t>CLIENT</w:t>
          </w:r>
        </w:sdtContent>
      </w:sdt>
      <w:r w:rsidR="00B33AAB">
        <w:rPr>
          <w:rFonts w:ascii="Times New Roman" w:hAnsi="Times New Roman" w:cs="Times New Roman"/>
          <w:sz w:val="24"/>
          <w:szCs w:val="24"/>
        </w:rPr>
        <w:t xml:space="preserve">’s siblings but rejected </w:t>
      </w:r>
      <w:sdt>
        <w:sdtPr>
          <w:rPr>
            <w:b/>
          </w:rPr>
          <w:id w:val="749850579"/>
          <w:placeholder>
            <w:docPart w:val="584C1F96B72C4C55811F8997138BDE6D"/>
          </w:placeholder>
          <w:showingPlcHdr/>
          <w:text/>
        </w:sdtPr>
        <w:sdtEndPr/>
        <w:sdtContent>
          <w:r w:rsidR="00C04791" w:rsidRPr="00C04791">
            <w:rPr>
              <w:rFonts w:ascii="Times New Roman" w:hAnsi="Times New Roman" w:cs="Times New Roman"/>
              <w:color w:val="808080"/>
              <w:sz w:val="24"/>
              <w:szCs w:val="24"/>
            </w:rPr>
            <w:t>CLIENT</w:t>
          </w:r>
        </w:sdtContent>
      </w:sdt>
      <w:r w:rsidR="00B33AAB">
        <w:rPr>
          <w:rFonts w:ascii="Times New Roman" w:hAnsi="Times New Roman" w:cs="Times New Roman"/>
          <w:sz w:val="24"/>
          <w:szCs w:val="24"/>
        </w:rPr>
        <w:t xml:space="preserve"> because s</w:t>
      </w:r>
      <w:r w:rsidR="00BE7507">
        <w:rPr>
          <w:rFonts w:ascii="Times New Roman" w:hAnsi="Times New Roman" w:cs="Times New Roman"/>
          <w:sz w:val="24"/>
          <w:szCs w:val="24"/>
        </w:rPr>
        <w:t>he did not want to deal with his be</w:t>
      </w:r>
      <w:r w:rsidR="0097339E">
        <w:rPr>
          <w:rFonts w:ascii="Times New Roman" w:hAnsi="Times New Roman" w:cs="Times New Roman"/>
          <w:sz w:val="24"/>
          <w:szCs w:val="24"/>
        </w:rPr>
        <w:t>havioral issues.</w:t>
      </w:r>
      <w:r w:rsidR="00076E22">
        <w:rPr>
          <w:rFonts w:ascii="Times New Roman" w:hAnsi="Times New Roman" w:cs="Times New Roman"/>
          <w:sz w:val="24"/>
          <w:szCs w:val="24"/>
        </w:rPr>
        <w:t xml:space="preserve"> He has never recovered from this ultimate rejection and separation from his siblings.</w:t>
      </w:r>
    </w:p>
    <w:p w:rsidR="0097339E" w:rsidRDefault="006827AF" w:rsidP="00CE5AEE">
      <w:pPr>
        <w:pStyle w:val="NoSpacing"/>
        <w:spacing w:line="408" w:lineRule="auto"/>
        <w:ind w:firstLine="720"/>
        <w:jc w:val="both"/>
        <w:rPr>
          <w:rFonts w:ascii="Times New Roman" w:hAnsi="Times New Roman" w:cs="Times New Roman"/>
          <w:sz w:val="24"/>
          <w:szCs w:val="24"/>
        </w:rPr>
      </w:pPr>
      <w:sdt>
        <w:sdtPr>
          <w:rPr>
            <w:b/>
          </w:rPr>
          <w:id w:val="-1296750932"/>
          <w:placeholder>
            <w:docPart w:val="2C9C3CD5F0C74D89B1F2EC2C5B53DE14"/>
          </w:placeholder>
          <w:showingPlcHdr/>
          <w:text/>
        </w:sdtPr>
        <w:sdtEndPr/>
        <w:sdtContent>
          <w:r w:rsidR="00C04791" w:rsidRPr="00C04791">
            <w:rPr>
              <w:rFonts w:ascii="Times New Roman" w:hAnsi="Times New Roman" w:cs="Times New Roman"/>
              <w:color w:val="808080"/>
              <w:sz w:val="24"/>
              <w:szCs w:val="24"/>
            </w:rPr>
            <w:t>CLIENT</w:t>
          </w:r>
        </w:sdtContent>
      </w:sdt>
      <w:r w:rsidR="00BE7507">
        <w:rPr>
          <w:rFonts w:ascii="Times New Roman" w:hAnsi="Times New Roman" w:cs="Times New Roman"/>
          <w:sz w:val="24"/>
          <w:szCs w:val="24"/>
        </w:rPr>
        <w:t xml:space="preserve"> </w:t>
      </w:r>
      <w:proofErr w:type="gramStart"/>
      <w:r w:rsidR="00BE7507">
        <w:rPr>
          <w:rFonts w:ascii="Times New Roman" w:hAnsi="Times New Roman" w:cs="Times New Roman"/>
          <w:sz w:val="24"/>
          <w:szCs w:val="24"/>
        </w:rPr>
        <w:t>was</w:t>
      </w:r>
      <w:proofErr w:type="gramEnd"/>
      <w:r w:rsidR="0097339E">
        <w:rPr>
          <w:rFonts w:ascii="Times New Roman" w:hAnsi="Times New Roman" w:cs="Times New Roman"/>
          <w:sz w:val="24"/>
          <w:szCs w:val="24"/>
        </w:rPr>
        <w:t xml:space="preserve"> then</w:t>
      </w:r>
      <w:r w:rsidR="00BE7507">
        <w:rPr>
          <w:rFonts w:ascii="Times New Roman" w:hAnsi="Times New Roman" w:cs="Times New Roman"/>
          <w:sz w:val="24"/>
          <w:szCs w:val="24"/>
        </w:rPr>
        <w:t xml:space="preserve"> placed with </w:t>
      </w:r>
      <w:r w:rsidR="0097339E">
        <w:rPr>
          <w:rFonts w:ascii="Times New Roman" w:hAnsi="Times New Roman" w:cs="Times New Roman"/>
          <w:sz w:val="24"/>
          <w:szCs w:val="24"/>
        </w:rPr>
        <w:t xml:space="preserve">foster parents who </w:t>
      </w:r>
      <w:r w:rsidR="00BE7507">
        <w:rPr>
          <w:rFonts w:ascii="Times New Roman" w:hAnsi="Times New Roman" w:cs="Times New Roman"/>
          <w:sz w:val="24"/>
          <w:szCs w:val="24"/>
        </w:rPr>
        <w:t xml:space="preserve">expressed great interest in adopting </w:t>
      </w:r>
      <w:r w:rsidR="001861C4">
        <w:rPr>
          <w:rFonts w:ascii="Times New Roman" w:hAnsi="Times New Roman" w:cs="Times New Roman"/>
          <w:sz w:val="24"/>
          <w:szCs w:val="24"/>
        </w:rPr>
        <w:t>him</w:t>
      </w:r>
      <w:r w:rsidR="00BE7507">
        <w:rPr>
          <w:rFonts w:ascii="Times New Roman" w:hAnsi="Times New Roman" w:cs="Times New Roman"/>
          <w:sz w:val="24"/>
          <w:szCs w:val="24"/>
        </w:rPr>
        <w:t xml:space="preserve"> but </w:t>
      </w:r>
      <w:r w:rsidR="0097339E">
        <w:rPr>
          <w:rFonts w:ascii="Times New Roman" w:hAnsi="Times New Roman" w:cs="Times New Roman"/>
          <w:sz w:val="24"/>
          <w:szCs w:val="24"/>
        </w:rPr>
        <w:t xml:space="preserve">changed their minds several months later. </w:t>
      </w:r>
      <w:sdt>
        <w:sdtPr>
          <w:rPr>
            <w:b/>
          </w:rPr>
          <w:id w:val="998694377"/>
          <w:placeholder>
            <w:docPart w:val="386ED739BD4D43708A55DFF7BEBC1001"/>
          </w:placeholder>
          <w:showingPlcHdr/>
          <w:text/>
        </w:sdtPr>
        <w:sdtEndPr/>
        <w:sdtContent>
          <w:r w:rsidR="00C04791" w:rsidRPr="00C04791">
            <w:rPr>
              <w:rFonts w:ascii="Times New Roman" w:hAnsi="Times New Roman" w:cs="Times New Roman"/>
              <w:color w:val="808080"/>
              <w:sz w:val="24"/>
              <w:szCs w:val="24"/>
            </w:rPr>
            <w:t>CLIENT</w:t>
          </w:r>
        </w:sdtContent>
      </w:sdt>
      <w:r w:rsidR="0097339E">
        <w:rPr>
          <w:rFonts w:ascii="Times New Roman" w:hAnsi="Times New Roman" w:cs="Times New Roman"/>
          <w:sz w:val="24"/>
          <w:szCs w:val="24"/>
        </w:rPr>
        <w:t xml:space="preserve"> </w:t>
      </w:r>
      <w:proofErr w:type="gramStart"/>
      <w:r w:rsidR="0097339E">
        <w:rPr>
          <w:rFonts w:ascii="Times New Roman" w:hAnsi="Times New Roman" w:cs="Times New Roman"/>
          <w:sz w:val="24"/>
          <w:szCs w:val="24"/>
        </w:rPr>
        <w:t>was</w:t>
      </w:r>
      <w:proofErr w:type="gramEnd"/>
      <w:r w:rsidR="0097339E">
        <w:rPr>
          <w:rFonts w:ascii="Times New Roman" w:hAnsi="Times New Roman" w:cs="Times New Roman"/>
          <w:sz w:val="24"/>
          <w:szCs w:val="24"/>
        </w:rPr>
        <w:t xml:space="preserve"> then </w:t>
      </w:r>
      <w:r w:rsidR="00BE7507">
        <w:rPr>
          <w:rFonts w:ascii="Times New Roman" w:hAnsi="Times New Roman" w:cs="Times New Roman"/>
          <w:sz w:val="24"/>
          <w:szCs w:val="24"/>
        </w:rPr>
        <w:t>placed in a Unity group home</w:t>
      </w:r>
      <w:r w:rsidR="0097339E">
        <w:rPr>
          <w:rFonts w:ascii="Times New Roman" w:hAnsi="Times New Roman" w:cs="Times New Roman"/>
          <w:sz w:val="24"/>
          <w:szCs w:val="24"/>
        </w:rPr>
        <w:t xml:space="preserve"> that by all accounts failed miserably to meet his needs and provided </w:t>
      </w:r>
      <w:r w:rsidR="00BE7507">
        <w:rPr>
          <w:rFonts w:ascii="Times New Roman" w:hAnsi="Times New Roman" w:cs="Times New Roman"/>
          <w:sz w:val="24"/>
          <w:szCs w:val="24"/>
        </w:rPr>
        <w:t>sparse contact with his siblings.</w:t>
      </w:r>
    </w:p>
    <w:p w:rsidR="0097339E" w:rsidRDefault="0097339E" w:rsidP="000D5483">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lastRenderedPageBreak/>
        <w:tab/>
      </w:r>
      <w:sdt>
        <w:sdtPr>
          <w:rPr>
            <w:b/>
          </w:rPr>
          <w:id w:val="641772560"/>
          <w:placeholder>
            <w:docPart w:val="CD584486F94C4D36A25116B1997212A7"/>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currently placed at St. Jude’s Ranch for Children, </w:t>
      </w:r>
      <w:r w:rsidR="001861C4">
        <w:rPr>
          <w:rFonts w:ascii="Times New Roman" w:hAnsi="Times New Roman" w:cs="Times New Roman"/>
          <w:sz w:val="24"/>
          <w:szCs w:val="24"/>
        </w:rPr>
        <w:t>where again</w:t>
      </w:r>
      <w:r w:rsidR="001E758A">
        <w:rPr>
          <w:rFonts w:ascii="Times New Roman" w:hAnsi="Times New Roman" w:cs="Times New Roman"/>
          <w:sz w:val="24"/>
          <w:szCs w:val="24"/>
        </w:rPr>
        <w:t>,</w:t>
      </w:r>
      <w:r w:rsidR="001861C4">
        <w:rPr>
          <w:rFonts w:ascii="Times New Roman" w:hAnsi="Times New Roman" w:cs="Times New Roman"/>
          <w:sz w:val="24"/>
          <w:szCs w:val="24"/>
        </w:rPr>
        <w:t xml:space="preserve"> he is having only occasional contact with his siblings.  </w:t>
      </w:r>
      <w:sdt>
        <w:sdtPr>
          <w:rPr>
            <w:b/>
          </w:rPr>
          <w:id w:val="1753538768"/>
          <w:placeholder>
            <w:docPart w:val="0FCEF2C7BCDF4A6FBC956599623E9E0B"/>
          </w:placeholder>
          <w:showingPlcHdr/>
          <w:text/>
        </w:sdtPr>
        <w:sdtEndPr/>
        <w:sdtContent>
          <w:r w:rsidR="00C04791" w:rsidRPr="00C04791">
            <w:rPr>
              <w:rFonts w:ascii="Times New Roman" w:hAnsi="Times New Roman" w:cs="Times New Roman"/>
              <w:color w:val="808080"/>
              <w:sz w:val="24"/>
              <w:szCs w:val="24"/>
            </w:rPr>
            <w:t>CLIENT</w:t>
          </w:r>
        </w:sdtContent>
      </w:sdt>
      <w:r w:rsidR="001861C4">
        <w:rPr>
          <w:rFonts w:ascii="Times New Roman" w:hAnsi="Times New Roman" w:cs="Times New Roman"/>
          <w:sz w:val="24"/>
          <w:szCs w:val="24"/>
        </w:rPr>
        <w:t xml:space="preserve"> </w:t>
      </w:r>
      <w:proofErr w:type="gramStart"/>
      <w:r w:rsidR="001861C4">
        <w:rPr>
          <w:rFonts w:ascii="Times New Roman" w:hAnsi="Times New Roman" w:cs="Times New Roman"/>
          <w:sz w:val="24"/>
          <w:szCs w:val="24"/>
        </w:rPr>
        <w:t>is</w:t>
      </w:r>
      <w:proofErr w:type="gramEnd"/>
      <w:r w:rsidR="001861C4">
        <w:rPr>
          <w:rFonts w:ascii="Times New Roman" w:hAnsi="Times New Roman" w:cs="Times New Roman"/>
          <w:sz w:val="24"/>
          <w:szCs w:val="24"/>
        </w:rPr>
        <w:t xml:space="preserve"> struggling at St. Jude’s and</w:t>
      </w:r>
      <w:r>
        <w:rPr>
          <w:rFonts w:ascii="Times New Roman" w:hAnsi="Times New Roman" w:cs="Times New Roman"/>
          <w:sz w:val="24"/>
          <w:szCs w:val="24"/>
        </w:rPr>
        <w:t xml:space="preserve"> </w:t>
      </w:r>
      <w:r w:rsidR="00314DA0">
        <w:rPr>
          <w:rFonts w:ascii="Times New Roman" w:hAnsi="Times New Roman" w:cs="Times New Roman"/>
          <w:sz w:val="24"/>
          <w:szCs w:val="24"/>
        </w:rPr>
        <w:t>this p</w:t>
      </w:r>
      <w:r>
        <w:rPr>
          <w:rFonts w:ascii="Times New Roman" w:hAnsi="Times New Roman" w:cs="Times New Roman"/>
          <w:sz w:val="24"/>
          <w:szCs w:val="24"/>
        </w:rPr>
        <w:t>lacement</w:t>
      </w:r>
      <w:r w:rsidR="00314DA0">
        <w:rPr>
          <w:rFonts w:ascii="Times New Roman" w:hAnsi="Times New Roman" w:cs="Times New Roman"/>
          <w:sz w:val="24"/>
          <w:szCs w:val="24"/>
        </w:rPr>
        <w:t xml:space="preserve"> is </w:t>
      </w:r>
      <w:r>
        <w:rPr>
          <w:rFonts w:ascii="Times New Roman" w:hAnsi="Times New Roman" w:cs="Times New Roman"/>
          <w:sz w:val="24"/>
          <w:szCs w:val="24"/>
        </w:rPr>
        <w:t>at risk as well.</w:t>
      </w:r>
      <w:r w:rsidR="001861C4">
        <w:rPr>
          <w:rFonts w:ascii="Times New Roman" w:hAnsi="Times New Roman" w:cs="Times New Roman"/>
          <w:sz w:val="24"/>
          <w:szCs w:val="24"/>
        </w:rPr>
        <w:t xml:space="preserve">  </w:t>
      </w:r>
    </w:p>
    <w:p w:rsidR="00B33AAB" w:rsidRDefault="006827AF" w:rsidP="0097339E">
      <w:pPr>
        <w:pStyle w:val="NoSpacing"/>
        <w:spacing w:line="408" w:lineRule="auto"/>
        <w:ind w:firstLine="720"/>
        <w:jc w:val="both"/>
        <w:rPr>
          <w:rFonts w:ascii="Times New Roman" w:hAnsi="Times New Roman" w:cs="Times New Roman"/>
          <w:sz w:val="24"/>
          <w:szCs w:val="24"/>
        </w:rPr>
      </w:pPr>
      <w:sdt>
        <w:sdtPr>
          <w:rPr>
            <w:b/>
          </w:rPr>
          <w:id w:val="-719745333"/>
          <w:placeholder>
            <w:docPart w:val="E0BA21D6C163446E81FE333F0C222E0B"/>
          </w:placeholder>
          <w:showingPlcHdr/>
          <w:text/>
        </w:sdtPr>
        <w:sdtEndPr/>
        <w:sdtContent>
          <w:r w:rsidR="00C04791" w:rsidRPr="00C04791">
            <w:rPr>
              <w:rFonts w:ascii="Times New Roman" w:hAnsi="Times New Roman" w:cs="Times New Roman"/>
              <w:color w:val="808080"/>
              <w:sz w:val="24"/>
              <w:szCs w:val="24"/>
            </w:rPr>
            <w:t>CLIENT</w:t>
          </w:r>
        </w:sdtContent>
      </w:sdt>
      <w:r w:rsidR="00BE7507">
        <w:rPr>
          <w:rFonts w:ascii="Times New Roman" w:hAnsi="Times New Roman" w:cs="Times New Roman"/>
          <w:sz w:val="24"/>
          <w:szCs w:val="24"/>
        </w:rPr>
        <w:t xml:space="preserve"> </w:t>
      </w:r>
      <w:proofErr w:type="gramStart"/>
      <w:r w:rsidR="00BE7507">
        <w:rPr>
          <w:rFonts w:ascii="Times New Roman" w:hAnsi="Times New Roman" w:cs="Times New Roman"/>
          <w:sz w:val="24"/>
          <w:szCs w:val="24"/>
        </w:rPr>
        <w:t>has</w:t>
      </w:r>
      <w:proofErr w:type="gramEnd"/>
      <w:r w:rsidR="00BE7507">
        <w:rPr>
          <w:rFonts w:ascii="Times New Roman" w:hAnsi="Times New Roman" w:cs="Times New Roman"/>
          <w:sz w:val="24"/>
          <w:szCs w:val="24"/>
        </w:rPr>
        <w:t xml:space="preserve"> developed attachment issues and fears rejection.  One </w:t>
      </w:r>
      <w:r w:rsidR="001861C4">
        <w:rPr>
          <w:rFonts w:ascii="Times New Roman" w:hAnsi="Times New Roman" w:cs="Times New Roman"/>
          <w:sz w:val="24"/>
          <w:szCs w:val="24"/>
        </w:rPr>
        <w:t xml:space="preserve">recent </w:t>
      </w:r>
      <w:r w:rsidR="00BE7507">
        <w:rPr>
          <w:rFonts w:ascii="Times New Roman" w:hAnsi="Times New Roman" w:cs="Times New Roman"/>
          <w:sz w:val="24"/>
          <w:szCs w:val="24"/>
        </w:rPr>
        <w:t xml:space="preserve">psychological evaluation revealed </w:t>
      </w:r>
      <w:sdt>
        <w:sdtPr>
          <w:rPr>
            <w:b/>
          </w:rPr>
          <w:id w:val="-187216037"/>
          <w:placeholder>
            <w:docPart w:val="2E91FC237CDB40DBB956853CA3AEFE3E"/>
          </w:placeholder>
          <w:showingPlcHdr/>
          <w:text/>
        </w:sdtPr>
        <w:sdtEndPr/>
        <w:sdtContent>
          <w:r w:rsidR="00044B6D" w:rsidRPr="00C04791">
            <w:rPr>
              <w:rFonts w:ascii="Times New Roman" w:hAnsi="Times New Roman" w:cs="Times New Roman"/>
              <w:color w:val="808080"/>
              <w:sz w:val="24"/>
              <w:szCs w:val="24"/>
            </w:rPr>
            <w:t>CLIENT</w:t>
          </w:r>
        </w:sdtContent>
      </w:sdt>
      <w:r w:rsidR="00BE7507">
        <w:rPr>
          <w:rFonts w:ascii="Times New Roman" w:hAnsi="Times New Roman" w:cs="Times New Roman"/>
          <w:sz w:val="24"/>
          <w:szCs w:val="24"/>
        </w:rPr>
        <w:t xml:space="preserve"> may suffer from </w:t>
      </w:r>
      <w:r w:rsidR="00F86BFD">
        <w:rPr>
          <w:rFonts w:ascii="Times New Roman" w:hAnsi="Times New Roman" w:cs="Times New Roman"/>
          <w:sz w:val="24"/>
          <w:szCs w:val="24"/>
        </w:rPr>
        <w:t>post-traumatic</w:t>
      </w:r>
      <w:r w:rsidR="00BE7507">
        <w:rPr>
          <w:rFonts w:ascii="Times New Roman" w:hAnsi="Times New Roman" w:cs="Times New Roman"/>
          <w:sz w:val="24"/>
          <w:szCs w:val="24"/>
        </w:rPr>
        <w:t xml:space="preserve"> stress disorder (PTSD)</w:t>
      </w:r>
      <w:r w:rsidR="009442F9">
        <w:rPr>
          <w:rFonts w:ascii="Times New Roman" w:hAnsi="Times New Roman" w:cs="Times New Roman"/>
          <w:sz w:val="24"/>
          <w:szCs w:val="24"/>
        </w:rPr>
        <w:t>,</w:t>
      </w:r>
      <w:r w:rsidR="00BE7507">
        <w:rPr>
          <w:rFonts w:ascii="Times New Roman" w:hAnsi="Times New Roman" w:cs="Times New Roman"/>
          <w:sz w:val="24"/>
          <w:szCs w:val="24"/>
        </w:rPr>
        <w:t xml:space="preserve"> undoubtedly as a result of the constant rejection and instability since coming into the foster care system.</w:t>
      </w:r>
    </w:p>
    <w:p w:rsidR="00076E22" w:rsidRDefault="006827AF" w:rsidP="00076E22">
      <w:pPr>
        <w:pStyle w:val="NoSpacing"/>
        <w:spacing w:line="408" w:lineRule="auto"/>
        <w:ind w:firstLine="720"/>
        <w:jc w:val="both"/>
        <w:rPr>
          <w:rFonts w:ascii="Times New Roman" w:hAnsi="Times New Roman" w:cs="Times New Roman"/>
          <w:sz w:val="24"/>
          <w:szCs w:val="24"/>
        </w:rPr>
      </w:pPr>
      <w:sdt>
        <w:sdtPr>
          <w:rPr>
            <w:b/>
          </w:rPr>
          <w:id w:val="882987326"/>
          <w:placeholder>
            <w:docPart w:val="472A4325D53848A89CE285A55330E710"/>
          </w:placeholder>
          <w:showingPlcHdr/>
          <w:text/>
        </w:sdtPr>
        <w:sdtEndPr/>
        <w:sdtContent>
          <w:r w:rsidR="00C04791" w:rsidRPr="00C04791">
            <w:rPr>
              <w:rFonts w:ascii="Times New Roman" w:hAnsi="Times New Roman" w:cs="Times New Roman"/>
              <w:color w:val="808080"/>
              <w:sz w:val="24"/>
              <w:szCs w:val="24"/>
            </w:rPr>
            <w:t>CLIENT</w:t>
          </w:r>
        </w:sdtContent>
      </w:sdt>
      <w:r w:rsidR="001861C4">
        <w:rPr>
          <w:rFonts w:ascii="Times New Roman" w:hAnsi="Times New Roman" w:cs="Times New Roman"/>
          <w:sz w:val="24"/>
          <w:szCs w:val="24"/>
        </w:rPr>
        <w:t xml:space="preserve">’s dream is to reunify with his father.  The two keep in contact by telephone and letters, </w:t>
      </w:r>
      <w:r w:rsidR="00F86BFD">
        <w:rPr>
          <w:rFonts w:ascii="Times New Roman" w:hAnsi="Times New Roman" w:cs="Times New Roman"/>
          <w:sz w:val="24"/>
          <w:szCs w:val="24"/>
        </w:rPr>
        <w:t xml:space="preserve">which </w:t>
      </w:r>
      <w:sdt>
        <w:sdtPr>
          <w:rPr>
            <w:b/>
          </w:rPr>
          <w:id w:val="-1037270723"/>
          <w:placeholder>
            <w:docPart w:val="69A45EA9E6D94ED99FCF35020EA060FB"/>
          </w:placeholder>
          <w:showingPlcHdr/>
          <w:text/>
        </w:sdtPr>
        <w:sdtEndPr/>
        <w:sdtContent>
          <w:r w:rsidR="00697138">
            <w:rPr>
              <w:rFonts w:ascii="Times New Roman" w:hAnsi="Times New Roman" w:cs="Times New Roman"/>
              <w:color w:val="808080"/>
              <w:sz w:val="24"/>
              <w:szCs w:val="24"/>
            </w:rPr>
            <w:t>Father</w:t>
          </w:r>
        </w:sdtContent>
      </w:sdt>
      <w:r w:rsidR="001861C4">
        <w:rPr>
          <w:rFonts w:ascii="Times New Roman" w:hAnsi="Times New Roman" w:cs="Times New Roman"/>
          <w:sz w:val="24"/>
          <w:szCs w:val="24"/>
        </w:rPr>
        <w:t xml:space="preserve"> </w:t>
      </w:r>
      <w:proofErr w:type="gramStart"/>
      <w:r w:rsidR="001861C4">
        <w:rPr>
          <w:rFonts w:ascii="Times New Roman" w:hAnsi="Times New Roman" w:cs="Times New Roman"/>
          <w:sz w:val="24"/>
          <w:szCs w:val="24"/>
        </w:rPr>
        <w:t>hand</w:t>
      </w:r>
      <w:proofErr w:type="gramEnd"/>
      <w:r w:rsidR="001861C4">
        <w:rPr>
          <w:rFonts w:ascii="Times New Roman" w:hAnsi="Times New Roman" w:cs="Times New Roman"/>
          <w:sz w:val="24"/>
          <w:szCs w:val="24"/>
        </w:rPr>
        <w:t xml:space="preserve"> writes.</w:t>
      </w:r>
      <w:r w:rsidR="00076E22">
        <w:rPr>
          <w:rFonts w:ascii="Times New Roman" w:hAnsi="Times New Roman" w:cs="Times New Roman"/>
          <w:sz w:val="24"/>
          <w:szCs w:val="24"/>
        </w:rPr>
        <w:t xml:space="preserve">  </w:t>
      </w:r>
      <w:sdt>
        <w:sdtPr>
          <w:rPr>
            <w:b/>
          </w:rPr>
          <w:id w:val="904267409"/>
          <w:placeholder>
            <w:docPart w:val="53F1769CFF374044BE3FC89E3E786061"/>
          </w:placeholder>
          <w:showingPlcHdr/>
          <w:text/>
        </w:sdtPr>
        <w:sdtEndPr/>
        <w:sdtContent>
          <w:r w:rsidR="00C04791" w:rsidRPr="00C04791">
            <w:rPr>
              <w:rFonts w:ascii="Times New Roman" w:hAnsi="Times New Roman" w:cs="Times New Roman"/>
              <w:color w:val="808080"/>
              <w:sz w:val="24"/>
              <w:szCs w:val="24"/>
            </w:rPr>
            <w:t>CLIENT</w:t>
          </w:r>
        </w:sdtContent>
      </w:sdt>
      <w:r w:rsidR="009442F9">
        <w:rPr>
          <w:rFonts w:ascii="Times New Roman" w:hAnsi="Times New Roman" w:cs="Times New Roman"/>
          <w:sz w:val="24"/>
          <w:szCs w:val="24"/>
        </w:rPr>
        <w:t xml:space="preserve"> </w:t>
      </w:r>
      <w:proofErr w:type="gramStart"/>
      <w:r w:rsidR="00BE7507">
        <w:rPr>
          <w:rFonts w:ascii="Times New Roman" w:hAnsi="Times New Roman" w:cs="Times New Roman"/>
          <w:sz w:val="24"/>
          <w:szCs w:val="24"/>
        </w:rPr>
        <w:t>fondly</w:t>
      </w:r>
      <w:proofErr w:type="gramEnd"/>
      <w:r w:rsidR="00BE7507">
        <w:rPr>
          <w:rFonts w:ascii="Times New Roman" w:hAnsi="Times New Roman" w:cs="Times New Roman"/>
          <w:sz w:val="24"/>
          <w:szCs w:val="24"/>
        </w:rPr>
        <w:t xml:space="preserve"> remembers </w:t>
      </w:r>
      <w:r w:rsidR="001861C4">
        <w:rPr>
          <w:rFonts w:ascii="Times New Roman" w:hAnsi="Times New Roman" w:cs="Times New Roman"/>
          <w:sz w:val="24"/>
          <w:szCs w:val="24"/>
        </w:rPr>
        <w:t xml:space="preserve">the five years the family lived </w:t>
      </w:r>
      <w:r w:rsidR="00F86BFD">
        <w:rPr>
          <w:rFonts w:ascii="Times New Roman" w:hAnsi="Times New Roman" w:cs="Times New Roman"/>
          <w:sz w:val="24"/>
          <w:szCs w:val="24"/>
        </w:rPr>
        <w:t xml:space="preserve">with </w:t>
      </w:r>
      <w:sdt>
        <w:sdtPr>
          <w:rPr>
            <w:b/>
          </w:rPr>
          <w:id w:val="715093315"/>
          <w:placeholder>
            <w:docPart w:val="B95A3EEF96AD4349A8A0C566C93C58C7"/>
          </w:placeholder>
          <w:showingPlcHdr/>
          <w:text/>
        </w:sdtPr>
        <w:sdtEndPr/>
        <w:sdtContent>
          <w:r w:rsidR="00697138">
            <w:rPr>
              <w:rFonts w:ascii="Times New Roman" w:hAnsi="Times New Roman" w:cs="Times New Roman"/>
              <w:color w:val="808080"/>
              <w:sz w:val="24"/>
              <w:szCs w:val="24"/>
            </w:rPr>
            <w:t>Father</w:t>
          </w:r>
        </w:sdtContent>
      </w:sdt>
      <w:r w:rsidR="001861C4">
        <w:rPr>
          <w:rFonts w:ascii="Times New Roman" w:hAnsi="Times New Roman" w:cs="Times New Roman"/>
          <w:sz w:val="24"/>
          <w:szCs w:val="24"/>
        </w:rPr>
        <w:t xml:space="preserve"> in Louisiana </w:t>
      </w:r>
      <w:r w:rsidR="00F86BFD">
        <w:rPr>
          <w:rFonts w:ascii="Times New Roman" w:hAnsi="Times New Roman" w:cs="Times New Roman"/>
          <w:sz w:val="24"/>
          <w:szCs w:val="24"/>
        </w:rPr>
        <w:t xml:space="preserve">before </w:t>
      </w:r>
      <w:sdt>
        <w:sdtPr>
          <w:rPr>
            <w:b/>
          </w:rPr>
          <w:id w:val="2056197684"/>
          <w:placeholder>
            <w:docPart w:val="E618AE11B0794A689EB93AF26777E639"/>
          </w:placeholder>
          <w:showingPlcHdr/>
          <w:text/>
        </w:sdtPr>
        <w:sdtEndPr/>
        <w:sdtContent>
          <w:r w:rsidR="00044B6D">
            <w:rPr>
              <w:rFonts w:ascii="Times New Roman" w:hAnsi="Times New Roman" w:cs="Times New Roman"/>
              <w:color w:val="808080"/>
              <w:sz w:val="24"/>
              <w:szCs w:val="24"/>
            </w:rPr>
            <w:t>Mother</w:t>
          </w:r>
        </w:sdtContent>
      </w:sdt>
      <w:r w:rsidR="00BE7507">
        <w:rPr>
          <w:rFonts w:ascii="Times New Roman" w:hAnsi="Times New Roman" w:cs="Times New Roman"/>
          <w:sz w:val="24"/>
          <w:szCs w:val="24"/>
        </w:rPr>
        <w:t xml:space="preserve"> </w:t>
      </w:r>
      <w:r w:rsidR="001861C4">
        <w:rPr>
          <w:rFonts w:ascii="Times New Roman" w:hAnsi="Times New Roman" w:cs="Times New Roman"/>
          <w:sz w:val="24"/>
          <w:szCs w:val="24"/>
        </w:rPr>
        <w:t>spirited the children off to</w:t>
      </w:r>
      <w:r w:rsidR="00076E22">
        <w:rPr>
          <w:rFonts w:ascii="Times New Roman" w:hAnsi="Times New Roman" w:cs="Times New Roman"/>
          <w:sz w:val="24"/>
          <w:szCs w:val="24"/>
        </w:rPr>
        <w:t xml:space="preserve"> Nevada </w:t>
      </w:r>
      <w:r w:rsidR="009442F9">
        <w:rPr>
          <w:rFonts w:ascii="Times New Roman" w:hAnsi="Times New Roman" w:cs="Times New Roman"/>
          <w:sz w:val="24"/>
          <w:szCs w:val="24"/>
        </w:rPr>
        <w:t>a</w:t>
      </w:r>
      <w:r w:rsidR="00076E22">
        <w:rPr>
          <w:rFonts w:ascii="Times New Roman" w:hAnsi="Times New Roman" w:cs="Times New Roman"/>
          <w:sz w:val="24"/>
          <w:szCs w:val="24"/>
        </w:rPr>
        <w:t xml:space="preserve">nd </w:t>
      </w:r>
      <w:r w:rsidR="00D47DDC">
        <w:rPr>
          <w:rFonts w:ascii="Times New Roman" w:hAnsi="Times New Roman" w:cs="Times New Roman"/>
          <w:sz w:val="24"/>
          <w:szCs w:val="24"/>
        </w:rPr>
        <w:t xml:space="preserve">effectively cut off contact between </w:t>
      </w:r>
      <w:r w:rsidR="00076E22">
        <w:rPr>
          <w:rFonts w:ascii="Times New Roman" w:hAnsi="Times New Roman" w:cs="Times New Roman"/>
          <w:sz w:val="24"/>
          <w:szCs w:val="24"/>
        </w:rPr>
        <w:t>him and his father.</w:t>
      </w:r>
      <w:r w:rsidR="00076E22">
        <w:rPr>
          <w:rStyle w:val="FootnoteReference"/>
          <w:rFonts w:ascii="Times New Roman" w:hAnsi="Times New Roman" w:cs="Times New Roman"/>
          <w:sz w:val="24"/>
          <w:szCs w:val="24"/>
        </w:rPr>
        <w:footnoteReference w:id="5"/>
      </w:r>
    </w:p>
    <w:p w:rsidR="00B33AAB" w:rsidRDefault="00D47DDC" w:rsidP="00076E22">
      <w:pPr>
        <w:pStyle w:val="NoSpacing"/>
        <w:spacing w:line="40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sdt>
        <w:sdtPr>
          <w:rPr>
            <w:b/>
          </w:rPr>
          <w:id w:val="-1741635821"/>
          <w:placeholder>
            <w:docPart w:val="1BC2025233BA4049AF7E2A842E4FF5F7"/>
          </w:placeholder>
          <w:showingPlcHdr/>
          <w:text/>
        </w:sdtPr>
        <w:sdtEndPr/>
        <w:sdtContent>
          <w:r w:rsidR="00697138">
            <w:rPr>
              <w:rFonts w:ascii="Times New Roman" w:hAnsi="Times New Roman" w:cs="Times New Roman"/>
              <w:color w:val="808080"/>
              <w:sz w:val="24"/>
              <w:szCs w:val="24"/>
            </w:rPr>
            <w:t>Father</w:t>
          </w:r>
        </w:sdtContent>
      </w:sdt>
      <w:r w:rsidR="007F2325">
        <w:rPr>
          <w:rFonts w:ascii="Times New Roman" w:hAnsi="Times New Roman" w:cs="Times New Roman"/>
          <w:sz w:val="24"/>
          <w:szCs w:val="24"/>
        </w:rPr>
        <w:t xml:space="preserve"> </w:t>
      </w:r>
      <w:proofErr w:type="gramStart"/>
      <w:r w:rsidR="007F2325">
        <w:rPr>
          <w:rFonts w:ascii="Times New Roman" w:hAnsi="Times New Roman" w:cs="Times New Roman"/>
          <w:sz w:val="24"/>
          <w:szCs w:val="24"/>
        </w:rPr>
        <w:t>reported</w:t>
      </w:r>
      <w:proofErr w:type="gramEnd"/>
      <w:r w:rsidR="007F2325">
        <w:rPr>
          <w:rFonts w:ascii="Times New Roman" w:hAnsi="Times New Roman" w:cs="Times New Roman"/>
          <w:sz w:val="24"/>
          <w:szCs w:val="24"/>
        </w:rPr>
        <w:t xml:space="preserve"> sending</w:t>
      </w:r>
      <w:r>
        <w:rPr>
          <w:rFonts w:ascii="Times New Roman" w:hAnsi="Times New Roman" w:cs="Times New Roman"/>
          <w:sz w:val="24"/>
          <w:szCs w:val="24"/>
        </w:rPr>
        <w:t xml:space="preserve"> money </w:t>
      </w:r>
      <w:r w:rsidR="00F86BFD">
        <w:rPr>
          <w:rFonts w:ascii="Times New Roman" w:hAnsi="Times New Roman" w:cs="Times New Roman"/>
          <w:sz w:val="24"/>
          <w:szCs w:val="24"/>
        </w:rPr>
        <w:t xml:space="preserve">to </w:t>
      </w:r>
      <w:sdt>
        <w:sdtPr>
          <w:rPr>
            <w:b/>
          </w:rPr>
          <w:id w:val="-1821880479"/>
          <w:placeholder>
            <w:docPart w:val="C2892F124CB84BDBB64E55BD1F842E47"/>
          </w:placeholder>
          <w:showingPlcHdr/>
          <w:text/>
        </w:sdtPr>
        <w:sdtEndPr/>
        <w:sdtContent>
          <w:r w:rsidR="00044B6D">
            <w:rPr>
              <w:rFonts w:ascii="Times New Roman" w:hAnsi="Times New Roman" w:cs="Times New Roman"/>
              <w:color w:val="808080"/>
              <w:sz w:val="24"/>
              <w:szCs w:val="24"/>
            </w:rPr>
            <w:t>Mother</w:t>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help take care of </w:t>
      </w:r>
      <w:r w:rsidR="001861C4">
        <w:rPr>
          <w:rFonts w:ascii="Times New Roman" w:hAnsi="Times New Roman" w:cs="Times New Roman"/>
          <w:sz w:val="24"/>
          <w:szCs w:val="24"/>
        </w:rPr>
        <w:t>the children</w:t>
      </w:r>
      <w:r>
        <w:rPr>
          <w:rFonts w:ascii="Times New Roman" w:hAnsi="Times New Roman" w:cs="Times New Roman"/>
          <w:sz w:val="24"/>
          <w:szCs w:val="24"/>
        </w:rPr>
        <w:t xml:space="preserve"> </w:t>
      </w:r>
      <w:r w:rsidR="00F86BFD">
        <w:rPr>
          <w:rFonts w:ascii="Times New Roman" w:hAnsi="Times New Roman" w:cs="Times New Roman"/>
          <w:sz w:val="24"/>
          <w:szCs w:val="24"/>
        </w:rPr>
        <w:t xml:space="preserve">and </w:t>
      </w:r>
      <w:sdt>
        <w:sdtPr>
          <w:rPr>
            <w:b/>
          </w:rPr>
          <w:id w:val="154345947"/>
          <w:placeholder>
            <w:docPart w:val="FC39A89FB93845C599548CC015102BB9"/>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sent letters and cards ex</w:t>
      </w:r>
      <w:r w:rsidR="008C43D7">
        <w:rPr>
          <w:rFonts w:ascii="Times New Roman" w:hAnsi="Times New Roman" w:cs="Times New Roman"/>
          <w:sz w:val="24"/>
          <w:szCs w:val="24"/>
        </w:rPr>
        <w:t xml:space="preserve">pressing his love for </w:t>
      </w:r>
      <w:sdt>
        <w:sdtPr>
          <w:rPr>
            <w:b/>
          </w:rPr>
          <w:id w:val="-944918170"/>
          <w:placeholder>
            <w:docPart w:val="2D8F6E15FBB344738FD483B4602B4772"/>
          </w:placeholder>
          <w:showingPlcHdr/>
          <w:text/>
        </w:sdtPr>
        <w:sdtEndPr/>
        <w:sdtContent>
          <w:r w:rsidR="00C04791" w:rsidRPr="00C04791">
            <w:rPr>
              <w:rFonts w:ascii="Times New Roman" w:hAnsi="Times New Roman" w:cs="Times New Roman"/>
              <w:color w:val="808080"/>
              <w:sz w:val="24"/>
              <w:szCs w:val="24"/>
            </w:rPr>
            <w:t>CLIENT</w:t>
          </w:r>
        </w:sdtContent>
      </w:sdt>
      <w:r w:rsidR="008C43D7">
        <w:rPr>
          <w:rFonts w:ascii="Times New Roman" w:hAnsi="Times New Roman" w:cs="Times New Roman"/>
          <w:sz w:val="24"/>
          <w:szCs w:val="24"/>
        </w:rPr>
        <w:t>.</w:t>
      </w:r>
      <w:r w:rsidR="001861C4">
        <w:rPr>
          <w:rFonts w:ascii="Times New Roman" w:hAnsi="Times New Roman" w:cs="Times New Roman"/>
          <w:sz w:val="24"/>
          <w:szCs w:val="24"/>
        </w:rPr>
        <w:t xml:space="preserve">  He does not know how many of his letters actually reached the children.</w:t>
      </w:r>
    </w:p>
    <w:p w:rsidR="00E04E9C" w:rsidRDefault="00EE0392" w:rsidP="00C678CE">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ab/>
        <w:t xml:space="preserve"> </w:t>
      </w:r>
      <w:sdt>
        <w:sdtPr>
          <w:rPr>
            <w:b/>
          </w:rPr>
          <w:id w:val="147262272"/>
          <w:placeholder>
            <w:docPart w:val="F94B9EEF882C401486E54FC5CF86522C"/>
          </w:placeholder>
          <w:showingPlcHdr/>
          <w:text/>
        </w:sdtPr>
        <w:sdtEndPr/>
        <w:sdtContent>
          <w:r w:rsidR="00697138">
            <w:rPr>
              <w:rFonts w:ascii="Times New Roman" w:hAnsi="Times New Roman" w:cs="Times New Roman"/>
              <w:color w:val="808080"/>
              <w:sz w:val="24"/>
              <w:szCs w:val="24"/>
            </w:rPr>
            <w:t>Father</w:t>
          </w:r>
        </w:sdtContent>
      </w:sdt>
      <w:r>
        <w:rPr>
          <w:rFonts w:ascii="Times New Roman" w:hAnsi="Times New Roman" w:cs="Times New Roman"/>
          <w:sz w:val="24"/>
          <w:szCs w:val="24"/>
        </w:rPr>
        <w:t xml:space="preserve"> </w:t>
      </w:r>
      <w:proofErr w:type="gramStart"/>
      <w:r w:rsidR="007F2325">
        <w:rPr>
          <w:rFonts w:ascii="Times New Roman" w:hAnsi="Times New Roman" w:cs="Times New Roman"/>
          <w:sz w:val="24"/>
          <w:szCs w:val="24"/>
        </w:rPr>
        <w:t>wants</w:t>
      </w:r>
      <w:proofErr w:type="gramEnd"/>
      <w:r w:rsidR="007F2325">
        <w:rPr>
          <w:rFonts w:ascii="Times New Roman" w:hAnsi="Times New Roman" w:cs="Times New Roman"/>
          <w:sz w:val="24"/>
          <w:szCs w:val="24"/>
        </w:rPr>
        <w:t xml:space="preserve"> to </w:t>
      </w:r>
      <w:r>
        <w:rPr>
          <w:rFonts w:ascii="Times New Roman" w:hAnsi="Times New Roman" w:cs="Times New Roman"/>
          <w:sz w:val="24"/>
          <w:szCs w:val="24"/>
        </w:rPr>
        <w:t xml:space="preserve">provide the stable and loving environment </w:t>
      </w:r>
      <w:sdt>
        <w:sdtPr>
          <w:rPr>
            <w:b/>
          </w:rPr>
          <w:id w:val="1148018339"/>
          <w:placeholder>
            <w:docPart w:val="CDBCEF2CD8044FB6BBA3B386B7181899"/>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w:t>
      </w:r>
      <w:r w:rsidR="00687A18">
        <w:rPr>
          <w:rFonts w:ascii="Times New Roman" w:hAnsi="Times New Roman" w:cs="Times New Roman"/>
          <w:sz w:val="24"/>
          <w:szCs w:val="24"/>
        </w:rPr>
        <w:t xml:space="preserve">so desperately needs.  </w:t>
      </w:r>
      <w:r w:rsidR="007F2325">
        <w:rPr>
          <w:rFonts w:ascii="Times New Roman" w:hAnsi="Times New Roman" w:cs="Times New Roman"/>
          <w:sz w:val="24"/>
          <w:szCs w:val="24"/>
        </w:rPr>
        <w:t xml:space="preserve">He has a solid </w:t>
      </w:r>
      <w:r w:rsidR="00687A18">
        <w:rPr>
          <w:rFonts w:ascii="Times New Roman" w:hAnsi="Times New Roman" w:cs="Times New Roman"/>
          <w:sz w:val="24"/>
          <w:szCs w:val="24"/>
        </w:rPr>
        <w:t xml:space="preserve">career working as an </w:t>
      </w:r>
      <w:r w:rsidR="005654D2">
        <w:rPr>
          <w:rFonts w:ascii="Times New Roman" w:hAnsi="Times New Roman" w:cs="Times New Roman"/>
          <w:sz w:val="24"/>
          <w:szCs w:val="24"/>
        </w:rPr>
        <w:t xml:space="preserve">assistant </w:t>
      </w:r>
      <w:r w:rsidR="00687A18">
        <w:rPr>
          <w:rFonts w:ascii="Times New Roman" w:hAnsi="Times New Roman" w:cs="Times New Roman"/>
          <w:sz w:val="24"/>
          <w:szCs w:val="24"/>
        </w:rPr>
        <w:t>offshore engineer.</w:t>
      </w:r>
      <w:r w:rsidR="005654D2">
        <w:rPr>
          <w:rFonts w:ascii="Times New Roman" w:hAnsi="Times New Roman" w:cs="Times New Roman"/>
          <w:sz w:val="24"/>
          <w:szCs w:val="24"/>
        </w:rPr>
        <w:t xml:space="preserve"> </w:t>
      </w:r>
      <w:r w:rsidR="00E04E9C">
        <w:rPr>
          <w:rFonts w:ascii="Times New Roman" w:hAnsi="Times New Roman" w:cs="Times New Roman"/>
          <w:sz w:val="24"/>
          <w:szCs w:val="24"/>
        </w:rPr>
        <w:t xml:space="preserve">Although he spends weeks at a time offshore, he has a network of family members to assist with caring for </w:t>
      </w:r>
      <w:sdt>
        <w:sdtPr>
          <w:rPr>
            <w:b/>
          </w:rPr>
          <w:id w:val="-790278358"/>
          <w:placeholder>
            <w:docPart w:val="32C7FAF79A434A6B98837FC747D1E6D7"/>
          </w:placeholder>
          <w:showingPlcHdr/>
          <w:text/>
        </w:sdtPr>
        <w:sdtEndPr/>
        <w:sdtContent>
          <w:r w:rsidR="00C04791" w:rsidRPr="00C04791">
            <w:rPr>
              <w:rFonts w:ascii="Times New Roman" w:hAnsi="Times New Roman" w:cs="Times New Roman"/>
              <w:color w:val="808080"/>
              <w:sz w:val="24"/>
              <w:szCs w:val="24"/>
            </w:rPr>
            <w:t>CLIENT</w:t>
          </w:r>
        </w:sdtContent>
      </w:sdt>
      <w:r w:rsidR="00E04E9C">
        <w:rPr>
          <w:rFonts w:ascii="Times New Roman" w:hAnsi="Times New Roman" w:cs="Times New Roman"/>
          <w:sz w:val="24"/>
          <w:szCs w:val="24"/>
        </w:rPr>
        <w:t xml:space="preserve">. </w:t>
      </w:r>
      <w:r w:rsidR="005654D2">
        <w:rPr>
          <w:rFonts w:ascii="Times New Roman" w:hAnsi="Times New Roman" w:cs="Times New Roman"/>
          <w:sz w:val="24"/>
          <w:szCs w:val="24"/>
        </w:rPr>
        <w:t xml:space="preserve">  </w:t>
      </w:r>
      <w:sdt>
        <w:sdtPr>
          <w:rPr>
            <w:b/>
          </w:rPr>
          <w:id w:val="1796101055"/>
          <w:placeholder>
            <w:docPart w:val="3A7E919570A14A3C93783AF82801AA8F"/>
          </w:placeholder>
          <w:showingPlcHdr/>
          <w:text/>
        </w:sdtPr>
        <w:sdtEndPr/>
        <w:sdtContent>
          <w:r w:rsidR="00697138">
            <w:rPr>
              <w:rFonts w:ascii="Times New Roman" w:hAnsi="Times New Roman" w:cs="Times New Roman"/>
              <w:color w:val="808080"/>
              <w:sz w:val="24"/>
              <w:szCs w:val="24"/>
            </w:rPr>
            <w:t>Father</w:t>
          </w:r>
        </w:sdtContent>
      </w:sdt>
      <w:r w:rsidR="005654D2">
        <w:rPr>
          <w:rFonts w:ascii="Times New Roman" w:hAnsi="Times New Roman" w:cs="Times New Roman"/>
          <w:sz w:val="24"/>
          <w:szCs w:val="24"/>
        </w:rPr>
        <w:t xml:space="preserve"> </w:t>
      </w:r>
      <w:proofErr w:type="gramStart"/>
      <w:r w:rsidR="005654D2">
        <w:rPr>
          <w:rFonts w:ascii="Times New Roman" w:hAnsi="Times New Roman" w:cs="Times New Roman"/>
          <w:sz w:val="24"/>
          <w:szCs w:val="24"/>
        </w:rPr>
        <w:t>has</w:t>
      </w:r>
      <w:proofErr w:type="gramEnd"/>
      <w:r w:rsidR="005654D2">
        <w:rPr>
          <w:rFonts w:ascii="Times New Roman" w:hAnsi="Times New Roman" w:cs="Times New Roman"/>
          <w:sz w:val="24"/>
          <w:szCs w:val="24"/>
        </w:rPr>
        <w:t xml:space="preserve"> maintained phone contact with </w:t>
      </w:r>
      <w:sdt>
        <w:sdtPr>
          <w:rPr>
            <w:b/>
          </w:rPr>
          <w:id w:val="2120102529"/>
          <w:placeholder>
            <w:docPart w:val="49DC5533372C45948BDF96DCFFFCB9C1"/>
          </w:placeholder>
          <w:showingPlcHdr/>
          <w:text/>
        </w:sdtPr>
        <w:sdtEndPr/>
        <w:sdtContent>
          <w:r w:rsidR="00C04791" w:rsidRPr="00C04791">
            <w:rPr>
              <w:rFonts w:ascii="Times New Roman" w:hAnsi="Times New Roman" w:cs="Times New Roman"/>
              <w:color w:val="808080"/>
              <w:sz w:val="24"/>
              <w:szCs w:val="24"/>
            </w:rPr>
            <w:t>CLIENT</w:t>
          </w:r>
        </w:sdtContent>
      </w:sdt>
      <w:r w:rsidR="005654D2">
        <w:rPr>
          <w:rFonts w:ascii="Times New Roman" w:hAnsi="Times New Roman" w:cs="Times New Roman"/>
          <w:sz w:val="24"/>
          <w:szCs w:val="24"/>
        </w:rPr>
        <w:t xml:space="preserve"> and </w:t>
      </w:r>
      <w:sdt>
        <w:sdtPr>
          <w:rPr>
            <w:b/>
          </w:rPr>
          <w:id w:val="-335145173"/>
          <w:placeholder>
            <w:docPart w:val="B43C9080EACF437190CA561D8626E67A"/>
          </w:placeholder>
          <w:showingPlcHdr/>
          <w:text/>
        </w:sdtPr>
        <w:sdtEndPr/>
        <w:sdtContent>
          <w:r w:rsidR="00C04791" w:rsidRPr="00C04791">
            <w:rPr>
              <w:rFonts w:ascii="Times New Roman" w:hAnsi="Times New Roman" w:cs="Times New Roman"/>
              <w:color w:val="808080"/>
              <w:sz w:val="24"/>
              <w:szCs w:val="24"/>
            </w:rPr>
            <w:t>CLIENT</w:t>
          </w:r>
        </w:sdtContent>
      </w:sdt>
      <w:r w:rsidR="005654D2">
        <w:rPr>
          <w:rFonts w:ascii="Times New Roman" w:hAnsi="Times New Roman" w:cs="Times New Roman"/>
          <w:sz w:val="24"/>
          <w:szCs w:val="24"/>
        </w:rPr>
        <w:t xml:space="preserve"> </w:t>
      </w:r>
      <w:r w:rsidR="00F86BFD">
        <w:rPr>
          <w:rFonts w:ascii="Times New Roman" w:hAnsi="Times New Roman" w:cs="Times New Roman"/>
          <w:sz w:val="24"/>
          <w:szCs w:val="24"/>
        </w:rPr>
        <w:t xml:space="preserve">knows </w:t>
      </w:r>
      <w:sdt>
        <w:sdtPr>
          <w:rPr>
            <w:b/>
          </w:rPr>
          <w:id w:val="887145176"/>
          <w:placeholder>
            <w:docPart w:val="3D58849C2CB44D938666F2A32BF81B98"/>
          </w:placeholder>
          <w:showingPlcHdr/>
          <w:text/>
        </w:sdtPr>
        <w:sdtEndPr/>
        <w:sdtContent>
          <w:r w:rsidR="00697138">
            <w:rPr>
              <w:rFonts w:ascii="Times New Roman" w:hAnsi="Times New Roman" w:cs="Times New Roman"/>
              <w:color w:val="808080"/>
              <w:sz w:val="24"/>
              <w:szCs w:val="24"/>
            </w:rPr>
            <w:t>Father</w:t>
          </w:r>
        </w:sdtContent>
      </w:sdt>
      <w:r w:rsidR="005654D2">
        <w:rPr>
          <w:rFonts w:ascii="Times New Roman" w:hAnsi="Times New Roman" w:cs="Times New Roman"/>
          <w:sz w:val="24"/>
          <w:szCs w:val="24"/>
        </w:rPr>
        <w:t xml:space="preserve"> truly cares for him.</w:t>
      </w:r>
    </w:p>
    <w:p w:rsidR="008C43D7" w:rsidRDefault="008C43D7" w:rsidP="00C678CE">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ab/>
        <w:t xml:space="preserve">Currently, </w:t>
      </w:r>
      <w:sdt>
        <w:sdtPr>
          <w:rPr>
            <w:b/>
          </w:rPr>
          <w:id w:val="-1646351587"/>
          <w:placeholder>
            <w:docPart w:val="580CD4F8DFB348BEB89B2E6F74639BE5"/>
          </w:placeholder>
          <w:showingPlcHdr/>
          <w:text/>
        </w:sdtPr>
        <w:sdtEndPr/>
        <w:sdtContent>
          <w:r w:rsidR="00C04791" w:rsidRPr="00C04791">
            <w:rPr>
              <w:rFonts w:ascii="Times New Roman" w:hAnsi="Times New Roman" w:cs="Times New Roman"/>
              <w:color w:val="808080"/>
              <w:sz w:val="24"/>
              <w:szCs w:val="24"/>
            </w:rPr>
            <w:t>CLIENT</w:t>
          </w:r>
        </w:sdtContent>
      </w:sdt>
      <w:r w:rsidR="00C85E2D">
        <w:rPr>
          <w:rFonts w:ascii="Times New Roman" w:hAnsi="Times New Roman" w:cs="Times New Roman"/>
          <w:sz w:val="24"/>
          <w:szCs w:val="24"/>
        </w:rPr>
        <w:t xml:space="preserve"> has no viable adoption options.</w:t>
      </w:r>
      <w:r>
        <w:rPr>
          <w:rFonts w:ascii="Times New Roman" w:hAnsi="Times New Roman" w:cs="Times New Roman"/>
          <w:sz w:val="24"/>
          <w:szCs w:val="24"/>
        </w:rPr>
        <w:t xml:space="preserve">  </w:t>
      </w:r>
      <w:sdt>
        <w:sdtPr>
          <w:rPr>
            <w:b/>
          </w:rPr>
          <w:id w:val="-1084911253"/>
          <w:placeholder>
            <w:docPart w:val="E072093BA84C4814B74FEB314705663B"/>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likely</w:t>
      </w:r>
      <w:proofErr w:type="gramEnd"/>
      <w:r>
        <w:rPr>
          <w:rFonts w:ascii="Times New Roman" w:hAnsi="Times New Roman" w:cs="Times New Roman"/>
          <w:sz w:val="24"/>
          <w:szCs w:val="24"/>
        </w:rPr>
        <w:t xml:space="preserve"> will not be re</w:t>
      </w:r>
      <w:r w:rsidR="00E04E9C">
        <w:rPr>
          <w:rFonts w:ascii="Times New Roman" w:hAnsi="Times New Roman" w:cs="Times New Roman"/>
          <w:sz w:val="24"/>
          <w:szCs w:val="24"/>
        </w:rPr>
        <w:t>united with his siblings</w:t>
      </w:r>
      <w:r w:rsidR="00076E22">
        <w:rPr>
          <w:rFonts w:ascii="Times New Roman" w:hAnsi="Times New Roman" w:cs="Times New Roman"/>
          <w:sz w:val="24"/>
          <w:szCs w:val="24"/>
        </w:rPr>
        <w:t>,</w:t>
      </w:r>
      <w:r w:rsidR="00E04E9C">
        <w:rPr>
          <w:rFonts w:ascii="Times New Roman" w:hAnsi="Times New Roman" w:cs="Times New Roman"/>
          <w:sz w:val="24"/>
          <w:szCs w:val="24"/>
        </w:rPr>
        <w:t xml:space="preserve"> and their adoptive parents, </w:t>
      </w:r>
      <w:r>
        <w:rPr>
          <w:rFonts w:ascii="Times New Roman" w:hAnsi="Times New Roman" w:cs="Times New Roman"/>
          <w:sz w:val="24"/>
          <w:szCs w:val="24"/>
        </w:rPr>
        <w:t xml:space="preserve">because </w:t>
      </w:r>
      <w:r w:rsidR="00E04E9C">
        <w:rPr>
          <w:rFonts w:ascii="Times New Roman" w:hAnsi="Times New Roman" w:cs="Times New Roman"/>
          <w:sz w:val="24"/>
          <w:szCs w:val="24"/>
        </w:rPr>
        <w:t xml:space="preserve">they </w:t>
      </w:r>
      <w:r>
        <w:rPr>
          <w:rFonts w:ascii="Times New Roman" w:hAnsi="Times New Roman" w:cs="Times New Roman"/>
          <w:sz w:val="24"/>
          <w:szCs w:val="24"/>
        </w:rPr>
        <w:t xml:space="preserve">view </w:t>
      </w:r>
      <w:sdt>
        <w:sdtPr>
          <w:rPr>
            <w:b/>
          </w:rPr>
          <w:id w:val="-313180586"/>
          <w:placeholder>
            <w:docPart w:val="4E20A42F2FE84D60B2C2FE7528DAD92D"/>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as a disruptive influence. Further, </w:t>
      </w:r>
      <w:sdt>
        <w:sdtPr>
          <w:rPr>
            <w:b/>
          </w:rPr>
          <w:id w:val="-1117976827"/>
          <w:placeholder>
            <w:docPart w:val="1DE40F00BD724DDB97163BBD174C9A8B"/>
          </w:placeholder>
          <w:showingPlcHdr/>
          <w:text/>
        </w:sdtPr>
        <w:sdtEndPr/>
        <w:sdtContent>
          <w:r w:rsidR="00C04791" w:rsidRPr="00C04791">
            <w:rPr>
              <w:rFonts w:ascii="Times New Roman" w:hAnsi="Times New Roman" w:cs="Times New Roman"/>
              <w:color w:val="808080"/>
              <w:sz w:val="24"/>
              <w:szCs w:val="24"/>
            </w:rPr>
            <w:t>CLIENT</w:t>
          </w:r>
        </w:sdtContent>
      </w:sdt>
      <w:r>
        <w:rPr>
          <w:rFonts w:ascii="Times New Roman" w:hAnsi="Times New Roman" w:cs="Times New Roman"/>
          <w:sz w:val="24"/>
          <w:szCs w:val="24"/>
        </w:rPr>
        <w:t xml:space="preserve"> wants to live with his father rather than staying in the group home or being placed with another adoptive family.</w:t>
      </w:r>
    </w:p>
    <w:p w:rsidR="004F5D95" w:rsidRDefault="004F5D95" w:rsidP="00C678CE">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 / /</w:t>
      </w:r>
    </w:p>
    <w:p w:rsidR="004F5D95" w:rsidRDefault="004F5D95" w:rsidP="00CE5AEE">
      <w:pPr>
        <w:spacing w:line="204" w:lineRule="auto"/>
        <w:contextualSpacing/>
        <w:jc w:val="both"/>
        <w:rPr>
          <w:szCs w:val="24"/>
        </w:rPr>
      </w:pPr>
      <w:r w:rsidRPr="004F5D95">
        <w:rPr>
          <w:szCs w:val="24"/>
        </w:rPr>
        <w:t>/ / /</w:t>
      </w:r>
    </w:p>
    <w:p w:rsidR="00790F91" w:rsidRDefault="003967E6" w:rsidP="00CE5AEE">
      <w:pPr>
        <w:spacing w:line="204" w:lineRule="auto"/>
        <w:contextualSpacing/>
        <w:jc w:val="both"/>
        <w:rPr>
          <w:b/>
          <w:szCs w:val="24"/>
        </w:rPr>
      </w:pPr>
      <w:r>
        <w:rPr>
          <w:b/>
          <w:szCs w:val="24"/>
        </w:rPr>
        <w:lastRenderedPageBreak/>
        <w:t>II</w:t>
      </w:r>
      <w:r w:rsidR="009442F9">
        <w:rPr>
          <w:b/>
          <w:szCs w:val="24"/>
        </w:rPr>
        <w:t>.</w:t>
      </w:r>
      <w:r w:rsidR="009442F9">
        <w:rPr>
          <w:b/>
          <w:szCs w:val="24"/>
        </w:rPr>
        <w:tab/>
        <w:t>L</w:t>
      </w:r>
      <w:r w:rsidR="00132C78">
        <w:rPr>
          <w:b/>
          <w:szCs w:val="24"/>
        </w:rPr>
        <w:t>EGAL ARGUMENT</w:t>
      </w:r>
    </w:p>
    <w:p w:rsidR="00CE5AEE" w:rsidRPr="003741D7" w:rsidRDefault="00CE5AEE" w:rsidP="00CE5AEE">
      <w:pPr>
        <w:spacing w:line="204" w:lineRule="auto"/>
        <w:contextualSpacing/>
        <w:jc w:val="both"/>
        <w:rPr>
          <w:b/>
          <w:szCs w:val="24"/>
        </w:rPr>
      </w:pPr>
    </w:p>
    <w:p w:rsidR="00382896" w:rsidRDefault="00382896" w:rsidP="00CC4E01">
      <w:pPr>
        <w:spacing w:line="204" w:lineRule="auto"/>
        <w:ind w:left="1440" w:hanging="720"/>
        <w:jc w:val="both"/>
      </w:pPr>
      <w:r>
        <w:rPr>
          <w:b/>
        </w:rPr>
        <w:t>A.</w:t>
      </w:r>
      <w:r>
        <w:tab/>
      </w:r>
      <w:r w:rsidR="004C1CA7">
        <w:rPr>
          <w:b/>
        </w:rPr>
        <w:t xml:space="preserve">Minor Child, </w:t>
      </w:r>
      <w:sdt>
        <w:sdtPr>
          <w:rPr>
            <w:b/>
          </w:rPr>
          <w:id w:val="-1339077430"/>
          <w:placeholder>
            <w:docPart w:val="96DC2B76C9284DA7A2DC86FF6815EDFC"/>
          </w:placeholder>
          <w:showingPlcHdr/>
          <w:text/>
        </w:sdtPr>
        <w:sdtEndPr/>
        <w:sdtContent>
          <w:r w:rsidR="00C04791" w:rsidRPr="00C04791">
            <w:rPr>
              <w:b/>
              <w:color w:val="808080"/>
              <w:szCs w:val="24"/>
            </w:rPr>
            <w:t>CLIENT</w:t>
          </w:r>
        </w:sdtContent>
      </w:sdt>
      <w:r w:rsidR="004C1CA7">
        <w:rPr>
          <w:b/>
        </w:rPr>
        <w:t xml:space="preserve">, petitions this Court to set aside the Order </w:t>
      </w:r>
      <w:r w:rsidR="008A28E4">
        <w:rPr>
          <w:b/>
        </w:rPr>
        <w:t>t</w:t>
      </w:r>
      <w:r w:rsidR="004C1CA7">
        <w:rPr>
          <w:b/>
        </w:rPr>
        <w:t>erminating his natural father’s parental rights, thereby restoring those rights.</w:t>
      </w:r>
    </w:p>
    <w:p w:rsidR="004C1CA7" w:rsidRDefault="00382896" w:rsidP="00CE5AEE">
      <w:pPr>
        <w:spacing w:line="204" w:lineRule="auto"/>
        <w:jc w:val="both"/>
      </w:pPr>
      <w:r>
        <w:tab/>
      </w:r>
    </w:p>
    <w:p w:rsidR="00382896" w:rsidRDefault="004C1CA7" w:rsidP="003C23E5">
      <w:pPr>
        <w:ind w:firstLine="720"/>
        <w:jc w:val="both"/>
      </w:pPr>
      <w:r>
        <w:t>A child who has not been adopted and whose natural parents have had their rights terminated</w:t>
      </w:r>
      <w:r w:rsidR="00132C78">
        <w:t xml:space="preserve"> or have relinquished their parental rights</w:t>
      </w:r>
      <w:r>
        <w:t>, may petition the court for the restoration of the parental rights so long as the natural parent, for whom the restoration is sought, consents in writing. NRS 128.170.</w:t>
      </w:r>
      <w:r w:rsidR="00382896">
        <w:t xml:space="preserve"> </w:t>
      </w:r>
    </w:p>
    <w:p w:rsidR="00C44594" w:rsidRDefault="00C44594" w:rsidP="003C23E5">
      <w:pPr>
        <w:spacing w:line="204" w:lineRule="auto"/>
        <w:ind w:firstLine="720"/>
        <w:jc w:val="both"/>
      </w:pPr>
      <w:r>
        <w:t>Additionally, NRS 128.190 states:</w:t>
      </w:r>
    </w:p>
    <w:p w:rsidR="003C23E5" w:rsidRDefault="003C23E5" w:rsidP="003C23E5">
      <w:pPr>
        <w:spacing w:line="204" w:lineRule="auto"/>
        <w:ind w:firstLine="720"/>
        <w:jc w:val="both"/>
      </w:pPr>
    </w:p>
    <w:p w:rsidR="00C44594" w:rsidRDefault="00C44594" w:rsidP="003D3177">
      <w:pPr>
        <w:pStyle w:val="ListParagraph"/>
        <w:numPr>
          <w:ilvl w:val="0"/>
          <w:numId w:val="7"/>
        </w:numPr>
        <w:spacing w:line="204" w:lineRule="auto"/>
        <w:ind w:right="720"/>
        <w:jc w:val="both"/>
      </w:pPr>
      <w:r>
        <w:t>If a valid petition is filed pursuant to 128.170, the Court shall hold a hearing to determine whether to restore parental rights of the natural parent or parents.</w:t>
      </w:r>
    </w:p>
    <w:p w:rsidR="00C44594" w:rsidRDefault="00C44594" w:rsidP="003D3177">
      <w:pPr>
        <w:pStyle w:val="ListParagraph"/>
        <w:numPr>
          <w:ilvl w:val="0"/>
          <w:numId w:val="7"/>
        </w:numPr>
        <w:spacing w:line="204" w:lineRule="auto"/>
        <w:ind w:right="720"/>
        <w:jc w:val="both"/>
      </w:pPr>
      <w:r>
        <w:t>Before granting a petition for the restoration of parental rights, the Court must find that:</w:t>
      </w:r>
    </w:p>
    <w:p w:rsidR="00C44594" w:rsidRDefault="00C44594" w:rsidP="003D3177">
      <w:pPr>
        <w:pStyle w:val="ListParagraph"/>
        <w:numPr>
          <w:ilvl w:val="1"/>
          <w:numId w:val="7"/>
        </w:numPr>
        <w:spacing w:line="204" w:lineRule="auto"/>
        <w:ind w:right="720"/>
        <w:jc w:val="both"/>
      </w:pPr>
      <w:r>
        <w:t>The child consents to the restoration of parental rights.</w:t>
      </w:r>
    </w:p>
    <w:p w:rsidR="00C44594" w:rsidRDefault="00C44594" w:rsidP="003D3177">
      <w:pPr>
        <w:pStyle w:val="ListParagraph"/>
        <w:numPr>
          <w:ilvl w:val="1"/>
          <w:numId w:val="7"/>
        </w:numPr>
        <w:spacing w:line="204" w:lineRule="auto"/>
        <w:ind w:right="720"/>
        <w:jc w:val="both"/>
      </w:pPr>
      <w:r>
        <w:t>The natural parent or parents for whom restoration of parental rights is sought have been informed of the legal obligations, rights and consequences of the restoration and are willing and able to accept such obligations, rights.</w:t>
      </w:r>
    </w:p>
    <w:p w:rsidR="002C4C02" w:rsidRDefault="002C4C02" w:rsidP="003D3177">
      <w:pPr>
        <w:pStyle w:val="ListParagraph"/>
        <w:numPr>
          <w:ilvl w:val="0"/>
          <w:numId w:val="7"/>
        </w:numPr>
        <w:spacing w:line="204" w:lineRule="auto"/>
        <w:ind w:right="720"/>
        <w:jc w:val="both"/>
      </w:pPr>
      <w:r>
        <w:t>If the Court finds the necessary facts pursuant to subsection 2, the court shall order the restoration of parental rights if the court further finds by preponderance of the evidence that:</w:t>
      </w:r>
    </w:p>
    <w:p w:rsidR="002C4C02" w:rsidRDefault="002C4C02" w:rsidP="003D3177">
      <w:pPr>
        <w:pStyle w:val="ListParagraph"/>
        <w:numPr>
          <w:ilvl w:val="1"/>
          <w:numId w:val="7"/>
        </w:numPr>
        <w:spacing w:line="204" w:lineRule="auto"/>
        <w:ind w:right="720"/>
        <w:jc w:val="both"/>
      </w:pPr>
      <w:r>
        <w:t>The child is not likely to be adopted; and</w:t>
      </w:r>
    </w:p>
    <w:p w:rsidR="002C4C02" w:rsidRDefault="002C4C02" w:rsidP="003D3177">
      <w:pPr>
        <w:pStyle w:val="ListParagraph"/>
        <w:numPr>
          <w:ilvl w:val="1"/>
          <w:numId w:val="7"/>
        </w:numPr>
        <w:spacing w:line="204" w:lineRule="auto"/>
        <w:ind w:right="720"/>
        <w:jc w:val="both"/>
      </w:pPr>
      <w:r>
        <w:t>Restoration of parental rights is in the best interest of the child.</w:t>
      </w:r>
    </w:p>
    <w:p w:rsidR="00B31184" w:rsidRDefault="00B31184" w:rsidP="00B31184">
      <w:pPr>
        <w:spacing w:line="204" w:lineRule="auto"/>
        <w:ind w:firstLine="720"/>
        <w:jc w:val="both"/>
      </w:pPr>
    </w:p>
    <w:p w:rsidR="00C44594" w:rsidRDefault="00C44594" w:rsidP="003C23E5">
      <w:pPr>
        <w:ind w:firstLine="720"/>
        <w:jc w:val="both"/>
      </w:pPr>
      <w:r>
        <w:t xml:space="preserve">Here, NRS 128.170, 128.190(1)-(2) are satisfied because </w:t>
      </w:r>
      <w:sdt>
        <w:sdtPr>
          <w:rPr>
            <w:b/>
          </w:rPr>
          <w:id w:val="-234632412"/>
          <w:placeholder>
            <w:docPart w:val="C2C53EB69B8547658BD0CEC1AA69D147"/>
          </w:placeholder>
          <w:showingPlcHdr/>
          <w:text/>
        </w:sdtPr>
        <w:sdtEndPr/>
        <w:sdtContent>
          <w:r w:rsidR="00C04791" w:rsidRPr="00C04791">
            <w:rPr>
              <w:color w:val="808080"/>
              <w:szCs w:val="24"/>
            </w:rPr>
            <w:t>CLIENT</w:t>
          </w:r>
        </w:sdtContent>
      </w:sdt>
      <w:r>
        <w:t xml:space="preserve"> petitions this</w:t>
      </w:r>
      <w:r w:rsidR="009442F9">
        <w:t xml:space="preserve"> </w:t>
      </w:r>
      <w:r>
        <w:t xml:space="preserve">Court to restore his father, </w:t>
      </w:r>
      <w:sdt>
        <w:sdtPr>
          <w:rPr>
            <w:b/>
          </w:rPr>
          <w:id w:val="1910653146"/>
          <w:placeholder>
            <w:docPart w:val="62473D917B0044F88B877C3051540729"/>
          </w:placeholder>
          <w:showingPlcHdr/>
          <w:text/>
        </w:sdtPr>
        <w:sdtEndPr/>
        <w:sdtContent>
          <w:r w:rsidR="00697138">
            <w:rPr>
              <w:color w:val="808080"/>
              <w:szCs w:val="24"/>
            </w:rPr>
            <w:t>Father</w:t>
          </w:r>
        </w:sdtContent>
      </w:sdt>
      <w:r>
        <w:t xml:space="preserve">’s, parental rights and </w:t>
      </w:r>
      <w:sdt>
        <w:sdtPr>
          <w:rPr>
            <w:b/>
          </w:rPr>
          <w:id w:val="1908798133"/>
          <w:placeholder>
            <w:docPart w:val="E8D7BC919E4047BABE3235777BB66EF2"/>
          </w:placeholder>
          <w:showingPlcHdr/>
          <w:text/>
        </w:sdtPr>
        <w:sdtEndPr/>
        <w:sdtContent>
          <w:r w:rsidR="00697138">
            <w:rPr>
              <w:color w:val="808080"/>
              <w:szCs w:val="24"/>
            </w:rPr>
            <w:t>Father</w:t>
          </w:r>
        </w:sdtContent>
      </w:sdt>
      <w:r>
        <w:t xml:space="preserve"> has been informed of the legal obligations, rights and consequences of his restoration and accepts those obligations, rights and consequences. (</w:t>
      </w:r>
      <w:r w:rsidR="002F4E40">
        <w:rPr>
          <w:i/>
        </w:rPr>
        <w:t xml:space="preserve">See </w:t>
      </w:r>
      <w:r w:rsidR="00D33141" w:rsidRPr="00D33141">
        <w:rPr>
          <w:i/>
        </w:rPr>
        <w:t>A</w:t>
      </w:r>
      <w:r w:rsidR="001F44BA" w:rsidRPr="00D33141">
        <w:rPr>
          <w:i/>
        </w:rPr>
        <w:t>ffidavit</w:t>
      </w:r>
      <w:r w:rsidR="001F44BA">
        <w:rPr>
          <w:i/>
        </w:rPr>
        <w:t xml:space="preserve"> of</w:t>
      </w:r>
      <w:r w:rsidR="001F44BA">
        <w:t xml:space="preserve">, </w:t>
      </w:r>
      <w:sdt>
        <w:sdtPr>
          <w:rPr>
            <w:b/>
          </w:rPr>
          <w:id w:val="859548912"/>
          <w:placeholder>
            <w:docPart w:val="11CBEB1C9D7D4DEAB7504594A870238C"/>
          </w:placeholder>
          <w:showingPlcHdr/>
          <w:text/>
        </w:sdtPr>
        <w:sdtEndPr/>
        <w:sdtContent>
          <w:r w:rsidR="001F44BA" w:rsidRPr="008A28E4">
            <w:rPr>
              <w:i/>
              <w:color w:val="808080"/>
              <w:szCs w:val="24"/>
            </w:rPr>
            <w:t>Father</w:t>
          </w:r>
        </w:sdtContent>
      </w:sdt>
      <w:r w:rsidR="008A28E4">
        <w:t xml:space="preserve">, </w:t>
      </w:r>
      <w:r w:rsidR="008A28E4" w:rsidRPr="008A28E4">
        <w:rPr>
          <w:i/>
        </w:rPr>
        <w:t>Attached as Exhibit A</w:t>
      </w:r>
      <w:r>
        <w:t>)</w:t>
      </w:r>
      <w:r w:rsidR="009F595E">
        <w:t xml:space="preserve">  The only remaining issue is NRS 128.190(3).</w:t>
      </w:r>
    </w:p>
    <w:p w:rsidR="00497983" w:rsidRPr="009F595E" w:rsidRDefault="009F595E" w:rsidP="003D3177">
      <w:pPr>
        <w:ind w:left="1440" w:hanging="720"/>
        <w:jc w:val="both"/>
        <w:rPr>
          <w:b/>
        </w:rPr>
      </w:pPr>
      <w:proofErr w:type="spellStart"/>
      <w:r w:rsidRPr="009F595E">
        <w:t>i</w:t>
      </w:r>
      <w:proofErr w:type="spellEnd"/>
      <w:r w:rsidR="00497983" w:rsidRPr="009F595E">
        <w:t>.</w:t>
      </w:r>
      <w:r w:rsidR="00497983">
        <w:tab/>
      </w:r>
      <w:sdt>
        <w:sdtPr>
          <w:rPr>
            <w:b/>
          </w:rPr>
          <w:id w:val="742530654"/>
          <w:placeholder>
            <w:docPart w:val="ADA630B1AB034264B19D171068188D3E"/>
          </w:placeholder>
          <w:showingPlcHdr/>
          <w:text/>
        </w:sdtPr>
        <w:sdtEndPr/>
        <w:sdtContent>
          <w:r w:rsidR="00C04791" w:rsidRPr="00C04791">
            <w:rPr>
              <w:color w:val="808080"/>
              <w:szCs w:val="24"/>
              <w:u w:val="single" w:color="000000" w:themeColor="text1"/>
            </w:rPr>
            <w:t>CLIENT</w:t>
          </w:r>
        </w:sdtContent>
      </w:sdt>
      <w:r>
        <w:rPr>
          <w:u w:val="single"/>
        </w:rPr>
        <w:t xml:space="preserve"> </w:t>
      </w:r>
      <w:r w:rsidR="00ED156A">
        <w:rPr>
          <w:u w:val="single"/>
        </w:rPr>
        <w:t>likely will not be adopted</w:t>
      </w:r>
      <w:r>
        <w:rPr>
          <w:u w:val="single"/>
        </w:rPr>
        <w:t>.</w:t>
      </w:r>
    </w:p>
    <w:p w:rsidR="009F595E" w:rsidRDefault="006827AF" w:rsidP="003C23E5">
      <w:pPr>
        <w:ind w:firstLine="720"/>
        <w:contextualSpacing/>
        <w:jc w:val="both"/>
        <w:rPr>
          <w:bCs/>
        </w:rPr>
      </w:pPr>
      <w:sdt>
        <w:sdtPr>
          <w:rPr>
            <w:b/>
          </w:rPr>
          <w:id w:val="519895885"/>
          <w:placeholder>
            <w:docPart w:val="0A3A43ADA3B44E8DA90489C3CDA76C91"/>
          </w:placeholder>
          <w:showingPlcHdr/>
          <w:text/>
        </w:sdtPr>
        <w:sdtEndPr/>
        <w:sdtContent>
          <w:r w:rsidR="00C04791" w:rsidRPr="00C04791">
            <w:rPr>
              <w:color w:val="808080"/>
              <w:szCs w:val="24"/>
            </w:rPr>
            <w:t>CLIENT</w:t>
          </w:r>
        </w:sdtContent>
      </w:sdt>
      <w:r w:rsidR="009E49A6">
        <w:rPr>
          <w:bCs/>
        </w:rPr>
        <w:t xml:space="preserve"> </w:t>
      </w:r>
      <w:proofErr w:type="gramStart"/>
      <w:r w:rsidR="009E49A6">
        <w:rPr>
          <w:bCs/>
        </w:rPr>
        <w:t>requires</w:t>
      </w:r>
      <w:proofErr w:type="gramEnd"/>
      <w:r w:rsidR="009E49A6">
        <w:rPr>
          <w:bCs/>
        </w:rPr>
        <w:t xml:space="preserve"> a high level of care and there is no indication anybody, other </w:t>
      </w:r>
      <w:r w:rsidR="00F86BFD">
        <w:rPr>
          <w:bCs/>
        </w:rPr>
        <w:t xml:space="preserve">than </w:t>
      </w:r>
      <w:sdt>
        <w:sdtPr>
          <w:rPr>
            <w:b/>
          </w:rPr>
          <w:id w:val="-665787923"/>
          <w:placeholder>
            <w:docPart w:val="3BEF4B57E83641B4BCFBE89938991DE8"/>
          </w:placeholder>
          <w:showingPlcHdr/>
          <w:text/>
        </w:sdtPr>
        <w:sdtEndPr/>
        <w:sdtContent>
          <w:r w:rsidR="00697138">
            <w:rPr>
              <w:color w:val="808080"/>
              <w:szCs w:val="24"/>
            </w:rPr>
            <w:t>Father</w:t>
          </w:r>
        </w:sdtContent>
      </w:sdt>
      <w:r w:rsidR="009E49A6">
        <w:rPr>
          <w:bCs/>
        </w:rPr>
        <w:t xml:space="preserve">, is prepared and willing to give </w:t>
      </w:r>
      <w:sdt>
        <w:sdtPr>
          <w:rPr>
            <w:b/>
          </w:rPr>
          <w:id w:val="1188497673"/>
          <w:placeholder>
            <w:docPart w:val="8BE1C3A39F2446B1A44D488322D59B43"/>
          </w:placeholder>
          <w:showingPlcHdr/>
          <w:text/>
        </w:sdtPr>
        <w:sdtEndPr/>
        <w:sdtContent>
          <w:r w:rsidR="00C04791" w:rsidRPr="00C04791">
            <w:rPr>
              <w:color w:val="808080"/>
              <w:szCs w:val="24"/>
            </w:rPr>
            <w:t>CLIENT</w:t>
          </w:r>
        </w:sdtContent>
      </w:sdt>
      <w:r w:rsidR="009E49A6">
        <w:rPr>
          <w:bCs/>
        </w:rPr>
        <w:t xml:space="preserve"> the care he requires. Two sets of foster parents considered adopting </w:t>
      </w:r>
      <w:sdt>
        <w:sdtPr>
          <w:rPr>
            <w:b/>
          </w:rPr>
          <w:id w:val="1918890747"/>
          <w:placeholder>
            <w:docPart w:val="1D981CFA021F424A8B82C9E9880DC17B"/>
          </w:placeholder>
          <w:showingPlcHdr/>
          <w:text/>
        </w:sdtPr>
        <w:sdtEndPr/>
        <w:sdtContent>
          <w:r w:rsidR="00C04791" w:rsidRPr="00C04791">
            <w:rPr>
              <w:color w:val="808080"/>
              <w:szCs w:val="24"/>
            </w:rPr>
            <w:t>CLIENT</w:t>
          </w:r>
        </w:sdtContent>
      </w:sdt>
      <w:r w:rsidR="00C678CE">
        <w:t xml:space="preserve"> </w:t>
      </w:r>
      <w:r w:rsidR="009E49A6">
        <w:rPr>
          <w:bCs/>
        </w:rPr>
        <w:t xml:space="preserve">and decided against adopting </w:t>
      </w:r>
      <w:r w:rsidR="00C678CE">
        <w:rPr>
          <w:bCs/>
        </w:rPr>
        <w:t xml:space="preserve">him </w:t>
      </w:r>
      <w:r w:rsidR="009E49A6">
        <w:rPr>
          <w:bCs/>
        </w:rPr>
        <w:t>after he lived in their respective home</w:t>
      </w:r>
      <w:r w:rsidR="00ED156A">
        <w:rPr>
          <w:bCs/>
        </w:rPr>
        <w:t xml:space="preserve">s. </w:t>
      </w:r>
      <w:r w:rsidR="00F06168">
        <w:rPr>
          <w:bCs/>
        </w:rPr>
        <w:t xml:space="preserve"> </w:t>
      </w:r>
      <w:sdt>
        <w:sdtPr>
          <w:rPr>
            <w:b/>
          </w:rPr>
          <w:id w:val="1348367831"/>
          <w:placeholder>
            <w:docPart w:val="75E42010842E4A0B9DFA5060C750FE69"/>
          </w:placeholder>
          <w:showingPlcHdr/>
          <w:text/>
        </w:sdtPr>
        <w:sdtEndPr/>
        <w:sdtContent>
          <w:r w:rsidR="00C04791" w:rsidRPr="00C04791">
            <w:rPr>
              <w:color w:val="808080"/>
              <w:szCs w:val="24"/>
            </w:rPr>
            <w:t>CLIENT</w:t>
          </w:r>
        </w:sdtContent>
      </w:sdt>
      <w:r w:rsidR="00C678CE">
        <w:t xml:space="preserve"> </w:t>
      </w:r>
      <w:r w:rsidR="006579BB">
        <w:rPr>
          <w:bCs/>
        </w:rPr>
        <w:t xml:space="preserve">will likely age out of the system if he is not reunited with his father because there is no current adoption plan in place and there is no evidence of anyone remotely interested in adopting </w:t>
      </w:r>
      <w:sdt>
        <w:sdtPr>
          <w:rPr>
            <w:b/>
          </w:rPr>
          <w:id w:val="-904907823"/>
          <w:placeholder>
            <w:docPart w:val="2EA63E39C0F14A77889C3FAD82773B1B"/>
          </w:placeholder>
          <w:showingPlcHdr/>
          <w:text/>
        </w:sdtPr>
        <w:sdtEndPr/>
        <w:sdtContent>
          <w:r w:rsidR="00C04791" w:rsidRPr="00C04791">
            <w:rPr>
              <w:color w:val="808080"/>
              <w:szCs w:val="24"/>
            </w:rPr>
            <w:t>CLIENT</w:t>
          </w:r>
        </w:sdtContent>
      </w:sdt>
      <w:r w:rsidR="006579BB">
        <w:rPr>
          <w:bCs/>
        </w:rPr>
        <w:t>.</w:t>
      </w:r>
    </w:p>
    <w:p w:rsidR="00D27051" w:rsidRDefault="00D33FFB" w:rsidP="003C23E5">
      <w:pPr>
        <w:spacing w:line="204" w:lineRule="auto"/>
        <w:ind w:left="1440" w:hanging="720"/>
        <w:contextualSpacing/>
        <w:jc w:val="both"/>
        <w:rPr>
          <w:u w:val="single"/>
        </w:rPr>
      </w:pPr>
      <w:r>
        <w:lastRenderedPageBreak/>
        <w:t>ii.</w:t>
      </w:r>
      <w:r w:rsidR="00D27051">
        <w:rPr>
          <w:b/>
        </w:rPr>
        <w:tab/>
      </w:r>
      <w:r>
        <w:rPr>
          <w:u w:val="single"/>
        </w:rPr>
        <w:t xml:space="preserve">Setting aside the previous order and </w:t>
      </w:r>
      <w:r w:rsidR="00F86BFD">
        <w:rPr>
          <w:u w:val="single"/>
        </w:rPr>
        <w:t>restoring</w:t>
      </w:r>
      <w:r w:rsidR="001F44BA">
        <w:rPr>
          <w:u w:val="single"/>
        </w:rPr>
        <w:t xml:space="preserve"> </w:t>
      </w:r>
      <w:sdt>
        <w:sdtPr>
          <w:rPr>
            <w:b/>
          </w:rPr>
          <w:id w:val="-965424749"/>
          <w:placeholder>
            <w:docPart w:val="A9592B5D7DA940D5966A32D5AB04D606"/>
          </w:placeholder>
          <w:showingPlcHdr/>
          <w:text/>
        </w:sdtPr>
        <w:sdtEndPr/>
        <w:sdtContent>
          <w:r w:rsidR="00697138" w:rsidRPr="00697138">
            <w:rPr>
              <w:color w:val="808080"/>
              <w:szCs w:val="24"/>
              <w:u w:val="single" w:color="000000" w:themeColor="text1"/>
            </w:rPr>
            <w:t>Father</w:t>
          </w:r>
        </w:sdtContent>
      </w:sdt>
      <w:r>
        <w:rPr>
          <w:u w:val="single"/>
        </w:rPr>
        <w:t xml:space="preserve">’s parental rights would be in </w:t>
      </w:r>
      <w:sdt>
        <w:sdtPr>
          <w:rPr>
            <w:b/>
          </w:rPr>
          <w:id w:val="-1021707017"/>
          <w:placeholder>
            <w:docPart w:val="9D44ED1D471F435DB4867D98C31B7819"/>
          </w:placeholder>
          <w:showingPlcHdr/>
          <w:text/>
        </w:sdtPr>
        <w:sdtEndPr/>
        <w:sdtContent>
          <w:r w:rsidR="00C04791" w:rsidRPr="00C04791">
            <w:rPr>
              <w:color w:val="808080"/>
              <w:szCs w:val="24"/>
              <w:u w:val="single" w:color="000000" w:themeColor="text1"/>
            </w:rPr>
            <w:t>CLIENT</w:t>
          </w:r>
        </w:sdtContent>
      </w:sdt>
      <w:r>
        <w:rPr>
          <w:u w:val="single"/>
        </w:rPr>
        <w:t xml:space="preserve">’s best interest </w:t>
      </w:r>
      <w:r w:rsidR="00F86BFD">
        <w:rPr>
          <w:u w:val="single"/>
        </w:rPr>
        <w:t xml:space="preserve">because </w:t>
      </w:r>
      <w:sdt>
        <w:sdtPr>
          <w:rPr>
            <w:b/>
          </w:rPr>
          <w:id w:val="1520586148"/>
          <w:placeholder>
            <w:docPart w:val="B99FA5FCC0604FCC9FA83D7C1BDB674C"/>
          </w:placeholder>
          <w:showingPlcHdr/>
          <w:text/>
        </w:sdtPr>
        <w:sdtEndPr/>
        <w:sdtContent>
          <w:r w:rsidR="00697138" w:rsidRPr="00697138">
            <w:rPr>
              <w:color w:val="808080"/>
              <w:szCs w:val="24"/>
              <w:u w:val="single" w:color="000000" w:themeColor="text1"/>
            </w:rPr>
            <w:t>Father</w:t>
          </w:r>
        </w:sdtContent>
      </w:sdt>
      <w:r>
        <w:rPr>
          <w:u w:val="single"/>
        </w:rPr>
        <w:t xml:space="preserve"> is willing and able to provide </w:t>
      </w:r>
      <w:sdt>
        <w:sdtPr>
          <w:rPr>
            <w:b/>
          </w:rPr>
          <w:id w:val="-668635848"/>
          <w:placeholder>
            <w:docPart w:val="ABB5546958924EEC889063E5C94C4D97"/>
          </w:placeholder>
          <w:showingPlcHdr/>
          <w:text/>
        </w:sdtPr>
        <w:sdtEndPr/>
        <w:sdtContent>
          <w:r w:rsidR="00C04791" w:rsidRPr="00C04791">
            <w:rPr>
              <w:color w:val="808080"/>
              <w:szCs w:val="24"/>
              <w:u w:val="single" w:color="000000" w:themeColor="text1"/>
            </w:rPr>
            <w:t>CLIENT</w:t>
          </w:r>
        </w:sdtContent>
      </w:sdt>
      <w:r>
        <w:rPr>
          <w:u w:val="single"/>
        </w:rPr>
        <w:t xml:space="preserve"> with a safe, stable and loving home.</w:t>
      </w:r>
    </w:p>
    <w:p w:rsidR="0052326F" w:rsidRDefault="0052326F" w:rsidP="00D33FFB">
      <w:pPr>
        <w:spacing w:line="204" w:lineRule="auto"/>
        <w:ind w:left="1440" w:hanging="720"/>
        <w:contextualSpacing/>
        <w:jc w:val="both"/>
        <w:rPr>
          <w:b/>
        </w:rPr>
      </w:pPr>
    </w:p>
    <w:p w:rsidR="0052326F" w:rsidRPr="0052326F" w:rsidRDefault="00193819" w:rsidP="00C678CE">
      <w:pPr>
        <w:ind w:firstLine="720"/>
        <w:contextualSpacing/>
        <w:jc w:val="both"/>
      </w:pPr>
      <w:r>
        <w:t xml:space="preserve"> </w:t>
      </w:r>
      <w:sdt>
        <w:sdtPr>
          <w:rPr>
            <w:b/>
          </w:rPr>
          <w:id w:val="903649513"/>
          <w:placeholder>
            <w:docPart w:val="C3392A43AA1E47AC9BF990388BEA71CB"/>
          </w:placeholder>
          <w:showingPlcHdr/>
          <w:text/>
        </w:sdtPr>
        <w:sdtEndPr/>
        <w:sdtContent>
          <w:r w:rsidR="00697138">
            <w:rPr>
              <w:color w:val="808080"/>
              <w:szCs w:val="24"/>
            </w:rPr>
            <w:t>Father</w:t>
          </w:r>
        </w:sdtContent>
      </w:sdt>
      <w:r w:rsidR="0052326F">
        <w:t>, after learning</w:t>
      </w:r>
      <w:r w:rsidR="008A28E4">
        <w:t xml:space="preserve"> of</w:t>
      </w:r>
      <w:r w:rsidR="0052326F">
        <w:t xml:space="preserve"> </w:t>
      </w:r>
      <w:sdt>
        <w:sdtPr>
          <w:rPr>
            <w:b/>
          </w:rPr>
          <w:id w:val="-66881268"/>
          <w:placeholder>
            <w:docPart w:val="562FE8612CED4D34A52475383967AF80"/>
          </w:placeholder>
          <w:showingPlcHdr/>
          <w:text/>
        </w:sdtPr>
        <w:sdtEndPr/>
        <w:sdtContent>
          <w:r w:rsidR="00C04791" w:rsidRPr="00C04791">
            <w:rPr>
              <w:color w:val="808080"/>
              <w:szCs w:val="24"/>
            </w:rPr>
            <w:t>CLIENT</w:t>
          </w:r>
        </w:sdtContent>
      </w:sdt>
      <w:r w:rsidR="0052326F">
        <w:t>’s whereabouts, has maintain</w:t>
      </w:r>
      <w:r w:rsidR="00FB5EFF">
        <w:t xml:space="preserve">ed </w:t>
      </w:r>
      <w:r w:rsidR="0052326F">
        <w:t>a consistent</w:t>
      </w:r>
      <w:r w:rsidR="00FB5EFF">
        <w:t xml:space="preserve"> and </w:t>
      </w:r>
      <w:r w:rsidR="00250B5D">
        <w:t>positive</w:t>
      </w:r>
      <w:r w:rsidR="0052326F">
        <w:t xml:space="preserve"> parent-child relationship.   </w:t>
      </w:r>
      <w:sdt>
        <w:sdtPr>
          <w:rPr>
            <w:b/>
          </w:rPr>
          <w:id w:val="-1667008259"/>
          <w:placeholder>
            <w:docPart w:val="3B12FD371CA1412AAAD4DAE6E1B1AF44"/>
          </w:placeholder>
          <w:showingPlcHdr/>
          <w:text/>
        </w:sdtPr>
        <w:sdtEndPr/>
        <w:sdtContent>
          <w:r w:rsidR="00697138">
            <w:rPr>
              <w:color w:val="808080"/>
              <w:szCs w:val="24"/>
            </w:rPr>
            <w:t>Father</w:t>
          </w:r>
        </w:sdtContent>
      </w:sdt>
      <w:r w:rsidR="00250B5D">
        <w:t xml:space="preserve"> </w:t>
      </w:r>
      <w:proofErr w:type="gramStart"/>
      <w:r w:rsidR="00250B5D">
        <w:t>routinely</w:t>
      </w:r>
      <w:proofErr w:type="gramEnd"/>
      <w:r w:rsidR="00250B5D">
        <w:t xml:space="preserve"> expressed his love for </w:t>
      </w:r>
      <w:sdt>
        <w:sdtPr>
          <w:rPr>
            <w:b/>
          </w:rPr>
          <w:id w:val="463009307"/>
          <w:placeholder>
            <w:docPart w:val="B3389CEC6FAE43C99ED30160FF21441C"/>
          </w:placeholder>
          <w:showingPlcHdr/>
          <w:text/>
        </w:sdtPr>
        <w:sdtEndPr/>
        <w:sdtContent>
          <w:r w:rsidR="00C04791" w:rsidRPr="00C04791">
            <w:rPr>
              <w:color w:val="808080"/>
              <w:szCs w:val="24"/>
            </w:rPr>
            <w:t>CLIENT</w:t>
          </w:r>
        </w:sdtContent>
      </w:sdt>
      <w:r w:rsidR="00250B5D">
        <w:t xml:space="preserve"> in </w:t>
      </w:r>
      <w:r w:rsidR="003573F8">
        <w:t xml:space="preserve">the </w:t>
      </w:r>
      <w:r w:rsidR="00F86BFD">
        <w:t xml:space="preserve">letters </w:t>
      </w:r>
      <w:r w:rsidR="008A28E4">
        <w:t xml:space="preserve">he </w:t>
      </w:r>
      <w:r w:rsidR="00250B5D">
        <w:t>sent to him. Additionally</w:t>
      </w:r>
      <w:r w:rsidR="00F86BFD">
        <w:t xml:space="preserve">, </w:t>
      </w:r>
      <w:sdt>
        <w:sdtPr>
          <w:rPr>
            <w:b/>
          </w:rPr>
          <w:id w:val="1185632702"/>
          <w:placeholder>
            <w:docPart w:val="BEAE9C7C6D93470FA344426693F17F3B"/>
          </w:placeholder>
          <w:showingPlcHdr/>
          <w:text/>
        </w:sdtPr>
        <w:sdtEndPr/>
        <w:sdtContent>
          <w:r w:rsidR="00697138">
            <w:rPr>
              <w:color w:val="808080"/>
              <w:szCs w:val="24"/>
            </w:rPr>
            <w:t>Father</w:t>
          </w:r>
        </w:sdtContent>
      </w:sdt>
      <w:r w:rsidR="00250B5D">
        <w:t xml:space="preserve"> has participated, telephonically, in Child and Family Team</w:t>
      </w:r>
      <w:r w:rsidR="003D3177">
        <w:t xml:space="preserve"> (</w:t>
      </w:r>
      <w:proofErr w:type="spellStart"/>
      <w:r w:rsidR="003D3177">
        <w:t>CFT</w:t>
      </w:r>
      <w:proofErr w:type="spellEnd"/>
      <w:r w:rsidR="003D3177">
        <w:t>)</w:t>
      </w:r>
      <w:r w:rsidR="00250B5D">
        <w:t xml:space="preserve"> meetings. </w:t>
      </w:r>
      <w:r w:rsidR="00ED156A">
        <w:t xml:space="preserve"> </w:t>
      </w:r>
      <w:sdt>
        <w:sdtPr>
          <w:rPr>
            <w:b/>
          </w:rPr>
          <w:id w:val="-1914701982"/>
          <w:placeholder>
            <w:docPart w:val="131AD518F41D493C90C7ED5067051F06"/>
          </w:placeholder>
          <w:showingPlcHdr/>
          <w:text/>
        </w:sdtPr>
        <w:sdtEndPr/>
        <w:sdtContent>
          <w:r w:rsidR="00697138">
            <w:rPr>
              <w:color w:val="808080"/>
              <w:szCs w:val="24"/>
            </w:rPr>
            <w:t>Father</w:t>
          </w:r>
        </w:sdtContent>
      </w:sdt>
      <w:r w:rsidR="00ED156A">
        <w:t xml:space="preserve"> </w:t>
      </w:r>
      <w:proofErr w:type="gramStart"/>
      <w:r w:rsidR="00ED156A">
        <w:t>desires</w:t>
      </w:r>
      <w:proofErr w:type="gramEnd"/>
      <w:r w:rsidR="00ED156A">
        <w:t xml:space="preserve"> more contact with </w:t>
      </w:r>
      <w:sdt>
        <w:sdtPr>
          <w:rPr>
            <w:b/>
          </w:rPr>
          <w:id w:val="1178462375"/>
          <w:placeholder>
            <w:docPart w:val="1B8AD8620B944A658F60848C452D0177"/>
          </w:placeholder>
          <w:showingPlcHdr/>
          <w:text/>
        </w:sdtPr>
        <w:sdtEndPr/>
        <w:sdtContent>
          <w:r w:rsidR="00C04791" w:rsidRPr="00C04791">
            <w:rPr>
              <w:color w:val="808080"/>
              <w:szCs w:val="24"/>
            </w:rPr>
            <w:t>CLIENT</w:t>
          </w:r>
        </w:sdtContent>
      </w:sdt>
      <w:r w:rsidR="00ED156A">
        <w:t xml:space="preserve"> however</w:t>
      </w:r>
      <w:r w:rsidR="00F86BFD">
        <w:t xml:space="preserve">, </w:t>
      </w:r>
      <w:sdt>
        <w:sdtPr>
          <w:rPr>
            <w:b/>
          </w:rPr>
          <w:id w:val="1908806828"/>
          <w:placeholder>
            <w:docPart w:val="0559A0FE372846E8B2E3D8172D894970"/>
          </w:placeholder>
          <w:showingPlcHdr/>
          <w:text/>
        </w:sdtPr>
        <w:sdtEndPr/>
        <w:sdtContent>
          <w:r w:rsidR="00697138">
            <w:rPr>
              <w:color w:val="808080"/>
              <w:szCs w:val="24"/>
            </w:rPr>
            <w:t>Father</w:t>
          </w:r>
        </w:sdtContent>
      </w:sdt>
      <w:r w:rsidR="00ED156A">
        <w:t xml:space="preserve"> cannot afford to constantly travel from Louisiana to Nevada</w:t>
      </w:r>
      <w:r w:rsidR="00861F49">
        <w:t>,</w:t>
      </w:r>
      <w:r w:rsidR="00ED156A">
        <w:t xml:space="preserve"> </w:t>
      </w:r>
      <w:r w:rsidR="00861F49">
        <w:t>and therefore</w:t>
      </w:r>
      <w:r w:rsidR="000F2511">
        <w:t>,</w:t>
      </w:r>
      <w:r w:rsidR="00ED156A">
        <w:t xml:space="preserve"> the telephone is the most extensive </w:t>
      </w:r>
      <w:r w:rsidR="00F86BFD">
        <w:t xml:space="preserve">contact </w:t>
      </w:r>
      <w:sdt>
        <w:sdtPr>
          <w:rPr>
            <w:b/>
          </w:rPr>
          <w:id w:val="1928693786"/>
          <w:placeholder>
            <w:docPart w:val="1A05F10587BC4285A6B597DD46E428AD"/>
          </w:placeholder>
          <w:showingPlcHdr/>
          <w:text/>
        </w:sdtPr>
        <w:sdtEndPr/>
        <w:sdtContent>
          <w:r w:rsidR="00697138">
            <w:rPr>
              <w:color w:val="808080"/>
              <w:szCs w:val="24"/>
            </w:rPr>
            <w:t>Father</w:t>
          </w:r>
        </w:sdtContent>
      </w:sdt>
      <w:r w:rsidR="00ED156A">
        <w:t xml:space="preserve"> and </w:t>
      </w:r>
      <w:sdt>
        <w:sdtPr>
          <w:rPr>
            <w:b/>
          </w:rPr>
          <w:id w:val="-1647429409"/>
          <w:placeholder>
            <w:docPart w:val="9D294E6242B7478998BDC994CBE85479"/>
          </w:placeholder>
          <w:showingPlcHdr/>
          <w:text/>
        </w:sdtPr>
        <w:sdtEndPr/>
        <w:sdtContent>
          <w:r w:rsidR="00C04791" w:rsidRPr="00C04791">
            <w:rPr>
              <w:color w:val="808080"/>
              <w:szCs w:val="24"/>
            </w:rPr>
            <w:t>CLIENT</w:t>
          </w:r>
        </w:sdtContent>
      </w:sdt>
      <w:r w:rsidR="00ED156A">
        <w:t xml:space="preserve"> can have.  </w:t>
      </w:r>
      <w:r w:rsidR="00250B5D">
        <w:t xml:space="preserve"> </w:t>
      </w:r>
      <w:sdt>
        <w:sdtPr>
          <w:rPr>
            <w:b/>
          </w:rPr>
          <w:id w:val="424158443"/>
          <w:placeholder>
            <w:docPart w:val="2B529E16E8C1433EA4BCAC229BABE3AB"/>
          </w:placeholder>
          <w:showingPlcHdr/>
          <w:text/>
        </w:sdtPr>
        <w:sdtEndPr/>
        <w:sdtContent>
          <w:r w:rsidR="00697138">
            <w:rPr>
              <w:color w:val="808080"/>
              <w:szCs w:val="24"/>
            </w:rPr>
            <w:t>Father</w:t>
          </w:r>
        </w:sdtContent>
      </w:sdt>
      <w:r w:rsidR="00250B5D">
        <w:t xml:space="preserve"> </w:t>
      </w:r>
      <w:proofErr w:type="gramStart"/>
      <w:r w:rsidR="00250B5D">
        <w:t>is</w:t>
      </w:r>
      <w:proofErr w:type="gramEnd"/>
      <w:r w:rsidR="00250B5D">
        <w:t xml:space="preserve"> fully aware of </w:t>
      </w:r>
      <w:sdt>
        <w:sdtPr>
          <w:rPr>
            <w:b/>
          </w:rPr>
          <w:id w:val="-916869044"/>
          <w:placeholder>
            <w:docPart w:val="FBB6F4C749B946C1B37AAFB717686432"/>
          </w:placeholder>
          <w:showingPlcHdr/>
          <w:text/>
        </w:sdtPr>
        <w:sdtEndPr/>
        <w:sdtContent>
          <w:r w:rsidR="00C04791" w:rsidRPr="00C04791">
            <w:rPr>
              <w:color w:val="808080"/>
              <w:szCs w:val="24"/>
            </w:rPr>
            <w:t>CLIENT</w:t>
          </w:r>
        </w:sdtContent>
      </w:sdt>
      <w:r w:rsidR="00250B5D">
        <w:t xml:space="preserve">’s behavioral issues and medical diagnosis and has never recanted his desire to take care of </w:t>
      </w:r>
      <w:sdt>
        <w:sdtPr>
          <w:rPr>
            <w:b/>
          </w:rPr>
          <w:id w:val="356939803"/>
          <w:placeholder>
            <w:docPart w:val="90A3C3C975FD4DFBA72B570F28BD7EE9"/>
          </w:placeholder>
          <w:showingPlcHdr/>
          <w:text/>
        </w:sdtPr>
        <w:sdtEndPr/>
        <w:sdtContent>
          <w:r w:rsidR="00C04791" w:rsidRPr="00C04791">
            <w:rPr>
              <w:color w:val="808080"/>
              <w:szCs w:val="24"/>
            </w:rPr>
            <w:t>CLIENT</w:t>
          </w:r>
        </w:sdtContent>
      </w:sdt>
      <w:r w:rsidR="00250B5D">
        <w:t xml:space="preserve">, unlike </w:t>
      </w:r>
      <w:sdt>
        <w:sdtPr>
          <w:rPr>
            <w:b/>
          </w:rPr>
          <w:id w:val="-232786438"/>
          <w:placeholder>
            <w:docPart w:val="FA19EB268BE946BAA84E4065A880E0DD"/>
          </w:placeholder>
          <w:showingPlcHdr/>
          <w:text/>
        </w:sdtPr>
        <w:sdtEndPr/>
        <w:sdtContent>
          <w:r w:rsidR="00C04791" w:rsidRPr="00C04791">
            <w:rPr>
              <w:color w:val="808080"/>
              <w:szCs w:val="24"/>
            </w:rPr>
            <w:t>CLIENT</w:t>
          </w:r>
        </w:sdtContent>
      </w:sdt>
      <w:r w:rsidR="00250B5D">
        <w:t xml:space="preserve">’s previous potential adoptive parents.  Further, </w:t>
      </w:r>
      <w:sdt>
        <w:sdtPr>
          <w:rPr>
            <w:b/>
          </w:rPr>
          <w:id w:val="-1693295916"/>
          <w:placeholder>
            <w:docPart w:val="C62F3F4AB1C8418DAE196478DA8DB05A"/>
          </w:placeholder>
          <w:showingPlcHdr/>
          <w:text/>
        </w:sdtPr>
        <w:sdtEndPr/>
        <w:sdtContent>
          <w:r w:rsidR="00C04791" w:rsidRPr="00C04791">
            <w:rPr>
              <w:color w:val="808080"/>
              <w:szCs w:val="24"/>
            </w:rPr>
            <w:t>CLIENT</w:t>
          </w:r>
        </w:sdtContent>
      </w:sdt>
      <w:r w:rsidR="00250B5D">
        <w:t xml:space="preserve"> has </w:t>
      </w:r>
      <w:r w:rsidR="00ED156A">
        <w:t>expressed his desire to stay with his father</w:t>
      </w:r>
      <w:r w:rsidR="00250B5D">
        <w:t xml:space="preserve"> and there is no </w:t>
      </w:r>
      <w:r w:rsidR="00F86BFD">
        <w:t xml:space="preserve">evidence </w:t>
      </w:r>
      <w:sdt>
        <w:sdtPr>
          <w:rPr>
            <w:b/>
          </w:rPr>
          <w:id w:val="-1466346629"/>
          <w:placeholder>
            <w:docPart w:val="326D6B810F4F4B078CD193831658A2B7"/>
          </w:placeholder>
          <w:showingPlcHdr/>
          <w:text/>
        </w:sdtPr>
        <w:sdtEndPr/>
        <w:sdtContent>
          <w:r w:rsidR="00697138">
            <w:rPr>
              <w:color w:val="808080"/>
              <w:szCs w:val="24"/>
            </w:rPr>
            <w:t>Father</w:t>
          </w:r>
        </w:sdtContent>
      </w:sdt>
      <w:r w:rsidR="00250B5D">
        <w:t xml:space="preserve"> cannot provide </w:t>
      </w:r>
      <w:sdt>
        <w:sdtPr>
          <w:rPr>
            <w:b/>
          </w:rPr>
          <w:id w:val="696742399"/>
          <w:placeholder>
            <w:docPart w:val="11A4663027FB4B23A47813605F586206"/>
          </w:placeholder>
          <w:showingPlcHdr/>
          <w:text/>
        </w:sdtPr>
        <w:sdtEndPr/>
        <w:sdtContent>
          <w:r w:rsidR="00C04791" w:rsidRPr="00C04791">
            <w:rPr>
              <w:color w:val="808080"/>
              <w:szCs w:val="24"/>
            </w:rPr>
            <w:t>CLIENT</w:t>
          </w:r>
        </w:sdtContent>
      </w:sdt>
      <w:r w:rsidR="00250B5D">
        <w:t xml:space="preserve"> with a safe and stable living environment.</w:t>
      </w:r>
    </w:p>
    <w:p w:rsidR="008D6402" w:rsidRDefault="008D6402" w:rsidP="003C23E5">
      <w:pPr>
        <w:rPr>
          <w:b/>
        </w:rPr>
      </w:pPr>
      <w:bookmarkStart w:id="1" w:name="NRS022Sec100"/>
      <w:bookmarkEnd w:id="1"/>
      <w:r>
        <w:rPr>
          <w:b/>
        </w:rPr>
        <w:t>III.</w:t>
      </w:r>
      <w:r>
        <w:rPr>
          <w:b/>
        </w:rPr>
        <w:tab/>
        <w:t>Conclusion</w:t>
      </w:r>
    </w:p>
    <w:p w:rsidR="001146A3" w:rsidRDefault="008D6402" w:rsidP="003C23E5">
      <w:pPr>
        <w:jc w:val="both"/>
      </w:pPr>
      <w:r>
        <w:rPr>
          <w:b/>
        </w:rPr>
        <w:tab/>
      </w:r>
      <w:r w:rsidR="00F86BFD">
        <w:t xml:space="preserve">Restoring </w:t>
      </w:r>
      <w:sdt>
        <w:sdtPr>
          <w:rPr>
            <w:b/>
          </w:rPr>
          <w:id w:val="-438305430"/>
          <w:placeholder>
            <w:docPart w:val="1EB3BBE93F544D909DB88020D8BE69AD"/>
          </w:placeholder>
          <w:showingPlcHdr/>
          <w:text/>
        </w:sdtPr>
        <w:sdtEndPr/>
        <w:sdtContent>
          <w:r w:rsidR="00697138">
            <w:rPr>
              <w:color w:val="808080"/>
              <w:szCs w:val="24"/>
            </w:rPr>
            <w:t>Father</w:t>
          </w:r>
        </w:sdtContent>
      </w:sdt>
      <w:r w:rsidR="005466A1">
        <w:t xml:space="preserve">’s parental rights and reuniting him with </w:t>
      </w:r>
      <w:sdt>
        <w:sdtPr>
          <w:rPr>
            <w:b/>
          </w:rPr>
          <w:id w:val="835886295"/>
          <w:placeholder>
            <w:docPart w:val="77301A743EDB46EB8CFCDEFF945E156C"/>
          </w:placeholder>
          <w:showingPlcHdr/>
          <w:text/>
        </w:sdtPr>
        <w:sdtEndPr/>
        <w:sdtContent>
          <w:r w:rsidR="00C04791" w:rsidRPr="00C04791">
            <w:rPr>
              <w:color w:val="808080"/>
              <w:szCs w:val="24"/>
            </w:rPr>
            <w:t>CLIENT</w:t>
          </w:r>
        </w:sdtContent>
      </w:sdt>
      <w:r w:rsidR="005466A1">
        <w:t xml:space="preserve"> is in </w:t>
      </w:r>
      <w:sdt>
        <w:sdtPr>
          <w:rPr>
            <w:b/>
          </w:rPr>
          <w:id w:val="-1876141656"/>
          <w:placeholder>
            <w:docPart w:val="1A59195F40BE48899AA3FF0C167E84DA"/>
          </w:placeholder>
          <w:showingPlcHdr/>
          <w:text/>
        </w:sdtPr>
        <w:sdtEndPr/>
        <w:sdtContent>
          <w:r w:rsidR="00C04791" w:rsidRPr="00C04791">
            <w:rPr>
              <w:color w:val="808080"/>
              <w:szCs w:val="24"/>
            </w:rPr>
            <w:t>CLIENT</w:t>
          </w:r>
        </w:sdtContent>
      </w:sdt>
      <w:r w:rsidR="005466A1">
        <w:t xml:space="preserve">’s best interest </w:t>
      </w:r>
      <w:r w:rsidR="00F86BFD">
        <w:t xml:space="preserve">because </w:t>
      </w:r>
      <w:sdt>
        <w:sdtPr>
          <w:rPr>
            <w:b/>
          </w:rPr>
          <w:id w:val="221563416"/>
          <w:placeholder>
            <w:docPart w:val="4E1D06A47B27466DA116A475B377BF77"/>
          </w:placeholder>
          <w:showingPlcHdr/>
          <w:text/>
        </w:sdtPr>
        <w:sdtEndPr/>
        <w:sdtContent>
          <w:r w:rsidR="00697138">
            <w:rPr>
              <w:color w:val="808080"/>
              <w:szCs w:val="24"/>
            </w:rPr>
            <w:t>Father</w:t>
          </w:r>
        </w:sdtContent>
      </w:sdt>
      <w:r w:rsidR="005466A1">
        <w:t xml:space="preserve"> fully understands and is willing to provide the level of care </w:t>
      </w:r>
      <w:sdt>
        <w:sdtPr>
          <w:rPr>
            <w:b/>
          </w:rPr>
          <w:id w:val="-1630928261"/>
          <w:placeholder>
            <w:docPart w:val="11AA3806FE814F1785F31DB8774CDBD2"/>
          </w:placeholder>
          <w:showingPlcHdr/>
          <w:text/>
        </w:sdtPr>
        <w:sdtEndPr/>
        <w:sdtContent>
          <w:r w:rsidR="00C04791" w:rsidRPr="00C04791">
            <w:rPr>
              <w:color w:val="808080"/>
              <w:szCs w:val="24"/>
            </w:rPr>
            <w:t>CLIENT</w:t>
          </w:r>
        </w:sdtContent>
      </w:sdt>
      <w:r w:rsidR="005466A1">
        <w:t xml:space="preserve"> needs</w:t>
      </w:r>
      <w:r w:rsidR="008A28E4">
        <w:t xml:space="preserve">. </w:t>
      </w:r>
      <w:r w:rsidR="00F86BFD">
        <w:t xml:space="preserve">When </w:t>
      </w:r>
      <w:sdt>
        <w:sdtPr>
          <w:rPr>
            <w:b/>
          </w:rPr>
          <w:id w:val="256719179"/>
          <w:placeholder>
            <w:docPart w:val="21468EB2EA004D7A95BACEDDB3A8E982"/>
          </w:placeholder>
          <w:showingPlcHdr/>
          <w:text/>
        </w:sdtPr>
        <w:sdtEndPr/>
        <w:sdtContent>
          <w:r w:rsidR="00697138">
            <w:rPr>
              <w:color w:val="808080"/>
              <w:szCs w:val="24"/>
            </w:rPr>
            <w:t>Father</w:t>
          </w:r>
        </w:sdtContent>
      </w:sdt>
      <w:r w:rsidR="005466A1">
        <w:t xml:space="preserve"> learned </w:t>
      </w:r>
      <w:r w:rsidR="00CE1B6A">
        <w:t xml:space="preserve">of </w:t>
      </w:r>
      <w:sdt>
        <w:sdtPr>
          <w:rPr>
            <w:b/>
          </w:rPr>
          <w:id w:val="-724840071"/>
          <w:placeholder>
            <w:docPart w:val="79E9E550E10E4AD894BA01D4C4B5AFFC"/>
          </w:placeholder>
          <w:showingPlcHdr/>
          <w:text/>
        </w:sdtPr>
        <w:sdtEndPr/>
        <w:sdtContent>
          <w:r w:rsidR="00C04791" w:rsidRPr="00C04791">
            <w:rPr>
              <w:color w:val="808080"/>
              <w:szCs w:val="24"/>
            </w:rPr>
            <w:t>CLIENT</w:t>
          </w:r>
        </w:sdtContent>
      </w:sdt>
      <w:r w:rsidR="005466A1">
        <w:t>’s whereabouts</w:t>
      </w:r>
      <w:r w:rsidR="00CE1B6A">
        <w:t>,</w:t>
      </w:r>
      <w:r w:rsidR="005466A1">
        <w:t xml:space="preserve"> he immediately attempted to get in contact with his son.   </w:t>
      </w:r>
      <w:sdt>
        <w:sdtPr>
          <w:rPr>
            <w:b/>
          </w:rPr>
          <w:id w:val="1194202382"/>
          <w:placeholder>
            <w:docPart w:val="B166DE454E454D5C94AFE5CDA5F252A7"/>
          </w:placeholder>
          <w:showingPlcHdr/>
          <w:text/>
        </w:sdtPr>
        <w:sdtEndPr/>
        <w:sdtContent>
          <w:r w:rsidR="00697138">
            <w:rPr>
              <w:color w:val="808080"/>
              <w:szCs w:val="24"/>
            </w:rPr>
            <w:t>Father</w:t>
          </w:r>
        </w:sdtContent>
      </w:sdt>
      <w:r w:rsidR="005466A1">
        <w:t xml:space="preserve"> </w:t>
      </w:r>
      <w:proofErr w:type="gramStart"/>
      <w:r w:rsidR="005466A1">
        <w:t>contacted</w:t>
      </w:r>
      <w:proofErr w:type="gramEnd"/>
      <w:r w:rsidR="005466A1">
        <w:t xml:space="preserve"> DFS directly and expressed his desire to care for his son and maintain his parental rights.</w:t>
      </w:r>
      <w:r w:rsidR="00780273">
        <w:t xml:space="preserve">  </w:t>
      </w:r>
      <w:sdt>
        <w:sdtPr>
          <w:rPr>
            <w:b/>
          </w:rPr>
          <w:id w:val="1039166957"/>
          <w:placeholder>
            <w:docPart w:val="19EF2C90BCB34BFFA58EBEA9CD6CCDF4"/>
          </w:placeholder>
          <w:showingPlcHdr/>
          <w:text/>
        </w:sdtPr>
        <w:sdtEndPr/>
        <w:sdtContent>
          <w:r w:rsidR="00C04791" w:rsidRPr="00C04791">
            <w:rPr>
              <w:color w:val="808080"/>
              <w:szCs w:val="24"/>
            </w:rPr>
            <w:t>CLIENT</w:t>
          </w:r>
        </w:sdtContent>
      </w:sdt>
      <w:r w:rsidR="00780273">
        <w:t xml:space="preserve"> </w:t>
      </w:r>
      <w:proofErr w:type="gramStart"/>
      <w:r w:rsidR="00780273">
        <w:t>is</w:t>
      </w:r>
      <w:proofErr w:type="gramEnd"/>
      <w:r w:rsidR="00780273">
        <w:t xml:space="preserve"> currently placed in a hostile environment because he often gets into altercations with the other boys at his group home. Additionally, </w:t>
      </w:r>
      <w:sdt>
        <w:sdtPr>
          <w:rPr>
            <w:b/>
          </w:rPr>
          <w:id w:val="558374002"/>
          <w:placeholder>
            <w:docPart w:val="11F08138F3FE4AA69385E738308129F8"/>
          </w:placeholder>
          <w:showingPlcHdr/>
          <w:text/>
        </w:sdtPr>
        <w:sdtEndPr/>
        <w:sdtContent>
          <w:r w:rsidR="00C04791" w:rsidRPr="00C04791">
            <w:rPr>
              <w:color w:val="808080"/>
              <w:szCs w:val="24"/>
            </w:rPr>
            <w:t>CLIENT</w:t>
          </w:r>
        </w:sdtContent>
      </w:sdt>
      <w:r w:rsidR="00780273">
        <w:t xml:space="preserve"> has</w:t>
      </w:r>
      <w:r w:rsidR="000835B8">
        <w:t xml:space="preserve"> likely suffered emotional damage stemming from experiencing constant rejection from people who claimed they wanted to care for and love him. </w:t>
      </w:r>
      <w:sdt>
        <w:sdtPr>
          <w:rPr>
            <w:b/>
          </w:rPr>
          <w:id w:val="1216943244"/>
          <w:placeholder>
            <w:docPart w:val="7095135775E1477C995284C7C97A6E21"/>
          </w:placeholder>
          <w:showingPlcHdr/>
          <w:text/>
        </w:sdtPr>
        <w:sdtEndPr/>
        <w:sdtContent>
          <w:r w:rsidR="00697138">
            <w:rPr>
              <w:color w:val="808080"/>
              <w:szCs w:val="24"/>
            </w:rPr>
            <w:t>Father</w:t>
          </w:r>
        </w:sdtContent>
      </w:sdt>
      <w:r w:rsidR="00780273">
        <w:t xml:space="preserve"> </w:t>
      </w:r>
      <w:proofErr w:type="gramStart"/>
      <w:r w:rsidR="00780273">
        <w:t>can</w:t>
      </w:r>
      <w:proofErr w:type="gramEnd"/>
      <w:r w:rsidR="00780273">
        <w:t xml:space="preserve"> provide </w:t>
      </w:r>
      <w:sdt>
        <w:sdtPr>
          <w:rPr>
            <w:b/>
          </w:rPr>
          <w:id w:val="-289054659"/>
          <w:placeholder>
            <w:docPart w:val="71EF7354567C4665B26320F14A6B55E5"/>
          </w:placeholder>
          <w:showingPlcHdr/>
          <w:text/>
        </w:sdtPr>
        <w:sdtEndPr/>
        <w:sdtContent>
          <w:r w:rsidR="00C04791" w:rsidRPr="00C04791">
            <w:rPr>
              <w:color w:val="808080"/>
              <w:szCs w:val="24"/>
            </w:rPr>
            <w:t>CLIENT</w:t>
          </w:r>
        </w:sdtContent>
      </w:sdt>
      <w:r w:rsidR="00780273">
        <w:t xml:space="preserve"> </w:t>
      </w:r>
      <w:r w:rsidR="008A28E4">
        <w:t xml:space="preserve">with </w:t>
      </w:r>
      <w:r w:rsidR="00780273">
        <w:t xml:space="preserve">a safe and loving environment and give </w:t>
      </w:r>
      <w:sdt>
        <w:sdtPr>
          <w:rPr>
            <w:b/>
          </w:rPr>
          <w:id w:val="-762994393"/>
          <w:placeholder>
            <w:docPart w:val="388A73C88A3C47C6B751D13AA4443762"/>
          </w:placeholder>
          <w:showingPlcHdr/>
          <w:text/>
        </w:sdtPr>
        <w:sdtEndPr/>
        <w:sdtContent>
          <w:r w:rsidR="00C04791" w:rsidRPr="00C04791">
            <w:rPr>
              <w:color w:val="808080"/>
              <w:szCs w:val="24"/>
            </w:rPr>
            <w:t>CLIENT</w:t>
          </w:r>
        </w:sdtContent>
      </w:sdt>
      <w:r w:rsidR="00780273">
        <w:t xml:space="preserve"> the safety and permanency he, like every child, rightfully deserves.</w:t>
      </w:r>
      <w:r w:rsidR="000835B8">
        <w:t xml:space="preserve">  Refusing to </w:t>
      </w:r>
      <w:r w:rsidR="00F86BFD">
        <w:t xml:space="preserve">restore </w:t>
      </w:r>
      <w:sdt>
        <w:sdtPr>
          <w:rPr>
            <w:b/>
          </w:rPr>
          <w:id w:val="-79599849"/>
          <w:placeholder>
            <w:docPart w:val="024AB5A24A954D76A5D79606CEDAFA2D"/>
          </w:placeholder>
          <w:showingPlcHdr/>
          <w:text/>
        </w:sdtPr>
        <w:sdtEndPr/>
        <w:sdtContent>
          <w:r w:rsidR="00697138">
            <w:rPr>
              <w:color w:val="808080"/>
              <w:szCs w:val="24"/>
            </w:rPr>
            <w:t>Father</w:t>
          </w:r>
        </w:sdtContent>
      </w:sdt>
      <w:r w:rsidR="000835B8">
        <w:t xml:space="preserve">’s parental rights would not be </w:t>
      </w:r>
      <w:sdt>
        <w:sdtPr>
          <w:rPr>
            <w:b/>
          </w:rPr>
          <w:id w:val="2030137369"/>
          <w:placeholder>
            <w:docPart w:val="63B168EB1D674B5CBEFD44D25923BA26"/>
          </w:placeholder>
          <w:showingPlcHdr/>
          <w:text/>
        </w:sdtPr>
        <w:sdtEndPr/>
        <w:sdtContent>
          <w:r w:rsidR="00C04791" w:rsidRPr="00C04791">
            <w:rPr>
              <w:color w:val="808080"/>
              <w:szCs w:val="24"/>
            </w:rPr>
            <w:t>CLIENT</w:t>
          </w:r>
        </w:sdtContent>
      </w:sdt>
      <w:r w:rsidR="000835B8">
        <w:t xml:space="preserve">’s best interest because it would deny </w:t>
      </w:r>
      <w:sdt>
        <w:sdtPr>
          <w:rPr>
            <w:b/>
          </w:rPr>
          <w:id w:val="599460072"/>
          <w:placeholder>
            <w:docPart w:val="BFC4356AA45D4AC4A314428895204F60"/>
          </w:placeholder>
          <w:showingPlcHdr/>
          <w:text/>
        </w:sdtPr>
        <w:sdtEndPr/>
        <w:sdtContent>
          <w:r w:rsidR="00C04791" w:rsidRPr="00C04791">
            <w:rPr>
              <w:color w:val="808080"/>
              <w:szCs w:val="24"/>
            </w:rPr>
            <w:t>CLIENT</w:t>
          </w:r>
        </w:sdtContent>
      </w:sdt>
      <w:r w:rsidR="000835B8">
        <w:t xml:space="preserve"> a stable home and the opportunity to connect with his natural father.  </w:t>
      </w:r>
    </w:p>
    <w:p w:rsidR="003D3177" w:rsidRDefault="003D3177" w:rsidP="003C23E5">
      <w:pPr>
        <w:jc w:val="both"/>
      </w:pPr>
      <w:r>
        <w:t>/ / /</w:t>
      </w:r>
    </w:p>
    <w:p w:rsidR="001146A3" w:rsidRDefault="001146A3" w:rsidP="003C23E5">
      <w:pPr>
        <w:jc w:val="both"/>
      </w:pPr>
      <w:r>
        <w:t>/ / /</w:t>
      </w:r>
    </w:p>
    <w:p w:rsidR="008D6402" w:rsidRPr="002C05C3" w:rsidRDefault="000835B8" w:rsidP="001146A3">
      <w:pPr>
        <w:ind w:firstLine="720"/>
        <w:jc w:val="both"/>
      </w:pPr>
      <w:r>
        <w:lastRenderedPageBreak/>
        <w:t xml:space="preserve">Accordingly, it would be appropriate and in </w:t>
      </w:r>
      <w:sdt>
        <w:sdtPr>
          <w:rPr>
            <w:b/>
          </w:rPr>
          <w:id w:val="535474573"/>
          <w:placeholder>
            <w:docPart w:val="E99E257D916B4A4C840D1350D4A85D7C"/>
          </w:placeholder>
          <w:showingPlcHdr/>
          <w:text/>
        </w:sdtPr>
        <w:sdtEndPr/>
        <w:sdtContent>
          <w:r w:rsidR="00C04791" w:rsidRPr="00C04791">
            <w:rPr>
              <w:color w:val="808080"/>
              <w:szCs w:val="24"/>
            </w:rPr>
            <w:t>CLIENT</w:t>
          </w:r>
        </w:sdtContent>
      </w:sdt>
      <w:r>
        <w:t xml:space="preserve">’s best interest for this Court to set aside the previous order to terminate </w:t>
      </w:r>
      <w:sdt>
        <w:sdtPr>
          <w:rPr>
            <w:b/>
          </w:rPr>
          <w:id w:val="1678765186"/>
          <w:placeholder>
            <w:docPart w:val="DCDD1384EFE448749AAA6681EC87D242"/>
          </w:placeholder>
          <w:showingPlcHdr/>
          <w:text/>
        </w:sdtPr>
        <w:sdtEndPr/>
        <w:sdtContent>
          <w:r w:rsidR="00697138">
            <w:rPr>
              <w:color w:val="808080"/>
              <w:szCs w:val="24"/>
            </w:rPr>
            <w:t>Father</w:t>
          </w:r>
        </w:sdtContent>
      </w:sdt>
      <w:r>
        <w:t xml:space="preserve">’s parental rights. </w:t>
      </w:r>
    </w:p>
    <w:p w:rsidR="00DC4EFF" w:rsidRPr="00B41998" w:rsidRDefault="004812A9" w:rsidP="00DC4EFF">
      <w:pPr>
        <w:ind w:left="360" w:firstLine="720"/>
        <w:jc w:val="both"/>
        <w:rPr>
          <w:rFonts w:eastAsia="Calibri"/>
        </w:rPr>
      </w:pPr>
      <w:r>
        <w:tab/>
      </w:r>
      <w:r w:rsidR="003C23E5">
        <w:tab/>
      </w:r>
      <w:r w:rsidR="00DC4EFF" w:rsidRPr="00B41998">
        <w:rPr>
          <w:rFonts w:eastAsia="Calibri"/>
        </w:rPr>
        <w:t xml:space="preserve">Respectfully </w:t>
      </w:r>
      <w:r w:rsidR="007C6B8B" w:rsidRPr="00B41998">
        <w:rPr>
          <w:rFonts w:eastAsia="Calibri"/>
        </w:rPr>
        <w:t>submitted</w:t>
      </w:r>
      <w:r w:rsidR="00DC4EFF" w:rsidRPr="00B41998">
        <w:rPr>
          <w:rFonts w:eastAsia="Calibri"/>
        </w:rPr>
        <w:t xml:space="preserve"> this </w:t>
      </w:r>
      <w:sdt>
        <w:sdtPr>
          <w:rPr>
            <w:rFonts w:eastAsia="Calibri"/>
            <w:b/>
          </w:rPr>
          <w:id w:val="979038330"/>
          <w:placeholder>
            <w:docPart w:val="5A5A3543A9F84C059BDE6B3D9231B45C"/>
          </w:placeholder>
          <w:showingPlcHdr/>
          <w:text/>
        </w:sdtPr>
        <w:sdtEndPr/>
        <w:sdtContent>
          <w:r w:rsidR="00DC4EFF" w:rsidRPr="00B41998">
            <w:rPr>
              <w:rFonts w:eastAsia="Calibri"/>
              <w:color w:val="808080"/>
            </w:rPr>
            <w:t>Day</w:t>
          </w:r>
        </w:sdtContent>
      </w:sdt>
      <w:r w:rsidR="00DC4EFF" w:rsidRPr="00B41998">
        <w:rPr>
          <w:rFonts w:eastAsia="Calibri"/>
        </w:rPr>
        <w:t xml:space="preserve"> </w:t>
      </w:r>
      <w:r w:rsidR="007D2EC1">
        <w:t xml:space="preserve">day </w:t>
      </w:r>
      <w:r w:rsidR="00DC4EFF" w:rsidRPr="00B41998">
        <w:rPr>
          <w:rFonts w:eastAsia="Calibri"/>
        </w:rPr>
        <w:t xml:space="preserve">of </w:t>
      </w:r>
      <w:sdt>
        <w:sdtPr>
          <w:rPr>
            <w:rFonts w:eastAsia="Calibri"/>
            <w:b/>
          </w:rPr>
          <w:id w:val="-1140648642"/>
          <w:placeholder>
            <w:docPart w:val="CC51400B315B43C9B9349E8777A21BCC"/>
          </w:placeholder>
          <w:showingPlcHdr/>
          <w:text/>
        </w:sdtPr>
        <w:sdtEndPr/>
        <w:sdtContent>
          <w:r w:rsidR="00DC4EFF" w:rsidRPr="00B41998">
            <w:rPr>
              <w:rFonts w:eastAsia="Calibri"/>
              <w:color w:val="808080"/>
            </w:rPr>
            <w:t>Month</w:t>
          </w:r>
        </w:sdtContent>
      </w:sdt>
      <w:r w:rsidR="00DC4EFF" w:rsidRPr="00B41998">
        <w:rPr>
          <w:rFonts w:eastAsia="Calibri"/>
        </w:rPr>
        <w:t xml:space="preserve">, </w:t>
      </w:r>
      <w:sdt>
        <w:sdtPr>
          <w:rPr>
            <w:rFonts w:eastAsia="Calibri"/>
            <w:b/>
          </w:rPr>
          <w:id w:val="1403488144"/>
          <w:placeholder>
            <w:docPart w:val="175D0BB0CDEC48268665FFF9A55C080E"/>
          </w:placeholder>
          <w:showingPlcHdr/>
          <w:text/>
        </w:sdtPr>
        <w:sdtEndPr/>
        <w:sdtContent>
          <w:r w:rsidR="00DC4EFF" w:rsidRPr="00B41998">
            <w:rPr>
              <w:rFonts w:eastAsia="Calibri"/>
              <w:color w:val="808080"/>
            </w:rPr>
            <w:t>Year</w:t>
          </w:r>
        </w:sdtContent>
      </w:sdt>
      <w:r w:rsidR="00DC4EFF" w:rsidRPr="00B41998">
        <w:rPr>
          <w:rFonts w:eastAsia="Calibri"/>
        </w:rPr>
        <w:t>.</w:t>
      </w:r>
    </w:p>
    <w:p w:rsidR="00DC4EFF" w:rsidRPr="00B41998" w:rsidRDefault="00DC4EFF" w:rsidP="00DC4EFF">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DC4EFF" w:rsidRPr="00B41998" w:rsidRDefault="00DC4EFF" w:rsidP="00DC4EFF">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DC4EFF" w:rsidRPr="00B41998" w:rsidRDefault="00DC4EFF" w:rsidP="00DC4EFF">
      <w:pPr>
        <w:spacing w:line="204" w:lineRule="auto"/>
        <w:ind w:left="4320" w:firstLine="720"/>
        <w:rPr>
          <w:rFonts w:eastAsia="Calibri"/>
        </w:rPr>
      </w:pPr>
      <w:r w:rsidRPr="00B41998">
        <w:rPr>
          <w:rFonts w:eastAsia="Calibri"/>
          <w:color w:val="808080"/>
        </w:rPr>
        <w:t>ATTORNEY</w:t>
      </w:r>
      <w:r w:rsidRPr="00B41998">
        <w:rPr>
          <w:rFonts w:eastAsia="Calibri"/>
        </w:rPr>
        <w:t>, ESQ.</w:t>
      </w:r>
    </w:p>
    <w:p w:rsidR="00DC4EFF" w:rsidRDefault="00DC4EFF" w:rsidP="00DC4EFF">
      <w:pPr>
        <w:spacing w:line="204" w:lineRule="auto"/>
        <w:ind w:left="4320" w:firstLine="720"/>
        <w:rPr>
          <w:rFonts w:eastAsia="Calibri"/>
          <w:color w:val="808080"/>
        </w:rPr>
      </w:pPr>
      <w:r w:rsidRPr="00B41998">
        <w:rPr>
          <w:rFonts w:eastAsia="Calibri"/>
        </w:rPr>
        <w:t xml:space="preserve">Nevada </w:t>
      </w:r>
      <w:proofErr w:type="gramStart"/>
      <w:r w:rsidRPr="00B41998">
        <w:rPr>
          <w:rFonts w:eastAsia="Calibri"/>
        </w:rPr>
        <w:t>Bar</w:t>
      </w:r>
      <w:proofErr w:type="gramEnd"/>
      <w:r w:rsidRPr="00B41998">
        <w:rPr>
          <w:rFonts w:eastAsia="Calibri"/>
        </w:rPr>
        <w:t xml:space="preserve"> No.:  </w:t>
      </w:r>
      <w:r w:rsidRPr="00B41998">
        <w:rPr>
          <w:rFonts w:eastAsia="Calibri"/>
          <w:color w:val="808080"/>
        </w:rPr>
        <w:t>Bar #</w:t>
      </w:r>
    </w:p>
    <w:p w:rsidR="00DC4EFF" w:rsidRDefault="00DC4EFF" w:rsidP="00DC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Cs w:val="24"/>
        </w:rPr>
      </w:pPr>
      <w:r w:rsidRPr="00B41998">
        <w:rPr>
          <w:rFonts w:eastAsia="Calibri"/>
          <w:color w:val="808080"/>
        </w:rPr>
        <w:t>Address</w:t>
      </w:r>
    </w:p>
    <w:p w:rsidR="00DC4EFF" w:rsidRDefault="00DC4EFF" w:rsidP="00DC4EFF">
      <w:pPr>
        <w:spacing w:line="240" w:lineRule="auto"/>
        <w:rPr>
          <w:b/>
          <w:szCs w:val="24"/>
          <w:u w:val="single"/>
        </w:rPr>
      </w:pPr>
      <w:r>
        <w:rPr>
          <w:b/>
          <w:szCs w:val="24"/>
          <w:u w:val="single"/>
        </w:rPr>
        <w:br w:type="page"/>
      </w:r>
    </w:p>
    <w:p w:rsidR="0077346A" w:rsidRDefault="0077346A" w:rsidP="0077346A">
      <w:pPr>
        <w:spacing w:line="240" w:lineRule="auto"/>
        <w:ind w:right="180"/>
        <w:jc w:val="center"/>
        <w:rPr>
          <w:b/>
          <w:bCs/>
          <w:u w:val="single"/>
        </w:rPr>
      </w:pPr>
      <w:r>
        <w:rPr>
          <w:b/>
          <w:i/>
          <w:u w:val="single"/>
        </w:rPr>
        <w:lastRenderedPageBreak/>
        <w:t>CERTIFICATE OF SERVICE</w:t>
      </w:r>
    </w:p>
    <w:p w:rsidR="0077346A" w:rsidRDefault="0077346A" w:rsidP="0077346A">
      <w:pPr>
        <w:spacing w:line="204" w:lineRule="auto"/>
        <w:ind w:right="180"/>
        <w:jc w:val="center"/>
        <w:rPr>
          <w:b/>
          <w:szCs w:val="24"/>
        </w:rPr>
      </w:pPr>
    </w:p>
    <w:p w:rsidR="0077346A" w:rsidRDefault="0077346A" w:rsidP="0077346A">
      <w:pPr>
        <w:ind w:right="180"/>
        <w:jc w:val="both"/>
      </w:pPr>
      <w:r>
        <w:tab/>
        <w:t xml:space="preserve">I HEREBY CERTIFY that on the </w:t>
      </w:r>
      <w:sdt>
        <w:sdtPr>
          <w:rPr>
            <w:b/>
          </w:rPr>
          <w:id w:val="-2104641874"/>
          <w:placeholder>
            <w:docPart w:val="451DDE186B474E2285508DB3CB5F09D5"/>
          </w:placeholder>
          <w:showingPlcHdr/>
          <w:text/>
        </w:sdtPr>
        <w:sdtEndPr/>
        <w:sdtContent>
          <w:r>
            <w:rPr>
              <w:color w:val="808080"/>
            </w:rPr>
            <w:t>Day</w:t>
          </w:r>
        </w:sdtContent>
      </w:sdt>
      <w:r>
        <w:t xml:space="preserve"> day of </w:t>
      </w:r>
      <w:sdt>
        <w:sdtPr>
          <w:rPr>
            <w:b/>
          </w:rPr>
          <w:id w:val="-1872597828"/>
          <w:placeholder>
            <w:docPart w:val="513F8DF704B94C068D1ED38D90C97B59"/>
          </w:placeholder>
          <w:showingPlcHdr/>
          <w:text/>
        </w:sdtPr>
        <w:sdtEndPr/>
        <w:sdtContent>
          <w:r>
            <w:rPr>
              <w:color w:val="808080"/>
            </w:rPr>
            <w:t>Month</w:t>
          </w:r>
        </w:sdtContent>
      </w:sdt>
      <w:r>
        <w:t xml:space="preserve">, </w:t>
      </w:r>
      <w:sdt>
        <w:sdtPr>
          <w:rPr>
            <w:b/>
          </w:rPr>
          <w:id w:val="-1228833800"/>
          <w:placeholder>
            <w:docPart w:val="AFBD62F1B6EB4624A87E1F90F4243DB7"/>
          </w:placeholder>
          <w:showingPlcHdr/>
          <w:text/>
        </w:sdtPr>
        <w:sdtEndPr/>
        <w:sdtContent>
          <w:r>
            <w:rPr>
              <w:color w:val="808080"/>
            </w:rPr>
            <w:t>Year</w:t>
          </w:r>
        </w:sdtContent>
      </w:sdt>
      <w:r>
        <w:t xml:space="preserve">, I served the foregoing </w:t>
      </w:r>
      <w:r w:rsidRPr="0077346A">
        <w:rPr>
          <w:b/>
        </w:rPr>
        <w:t xml:space="preserve">MINOR CHILD’S PETITION TO RESTORE PARENTAL RIGHTS </w:t>
      </w:r>
      <w:r>
        <w:t>by the Court’s electronic system (</w:t>
      </w:r>
      <w:proofErr w:type="spellStart"/>
      <w:r>
        <w:t>EFS</w:t>
      </w:r>
      <w:proofErr w:type="spellEnd"/>
      <w:r>
        <w:t xml:space="preserve"> E-File &amp; Serve) and/or depositing in the U.S. Mail in a sealed envelope with first-class postage fully prepaid thereon, to the following:</w:t>
      </w:r>
    </w:p>
    <w:p w:rsidR="0077346A" w:rsidRDefault="0077346A" w:rsidP="0077346A">
      <w:pPr>
        <w:spacing w:line="204" w:lineRule="auto"/>
        <w:ind w:left="720" w:right="180"/>
        <w:contextualSpacing/>
      </w:pPr>
    </w:p>
    <w:p w:rsidR="0077346A" w:rsidRDefault="0077346A" w:rsidP="0077346A">
      <w:pPr>
        <w:spacing w:line="204" w:lineRule="auto"/>
        <w:ind w:left="720" w:right="180"/>
        <w:contextualSpacing/>
      </w:pPr>
    </w:p>
    <w:p w:rsidR="0077346A" w:rsidRDefault="0077346A" w:rsidP="0077346A">
      <w:pPr>
        <w:spacing w:line="204" w:lineRule="auto"/>
        <w:ind w:left="720" w:right="180"/>
        <w:contextualSpacing/>
      </w:pPr>
    </w:p>
    <w:p w:rsidR="0077346A" w:rsidRDefault="0077346A" w:rsidP="0077346A">
      <w:pPr>
        <w:spacing w:line="204" w:lineRule="auto"/>
        <w:ind w:left="720" w:right="180"/>
        <w:contextualSpacing/>
      </w:pPr>
    </w:p>
    <w:p w:rsidR="0077346A" w:rsidRDefault="0077346A" w:rsidP="0077346A">
      <w:pPr>
        <w:spacing w:line="204" w:lineRule="auto"/>
        <w:ind w:left="720" w:right="180"/>
        <w:contextualSpacing/>
      </w:pPr>
      <w:r>
        <w:tab/>
      </w:r>
      <w:r>
        <w:tab/>
      </w:r>
      <w:r>
        <w:tab/>
        <w:t>______________________________________</w:t>
      </w:r>
    </w:p>
    <w:p w:rsidR="0077346A" w:rsidRDefault="0077346A" w:rsidP="0077346A">
      <w:pPr>
        <w:spacing w:line="204" w:lineRule="auto"/>
        <w:ind w:left="720" w:right="180"/>
        <w:contextualSpacing/>
      </w:pPr>
      <w:r>
        <w:tab/>
      </w:r>
      <w:r>
        <w:tab/>
      </w:r>
      <w:r>
        <w:tab/>
      </w:r>
      <w:r>
        <w:tab/>
        <w:t>An employee of</w:t>
      </w:r>
    </w:p>
    <w:p w:rsidR="0077346A" w:rsidRDefault="0077346A" w:rsidP="0077346A">
      <w:pPr>
        <w:spacing w:line="204" w:lineRule="auto"/>
        <w:ind w:left="720" w:right="180"/>
        <w:contextualSpacing/>
      </w:pPr>
      <w:r>
        <w:tab/>
      </w:r>
      <w:r>
        <w:tab/>
      </w:r>
      <w:r>
        <w:tab/>
      </w:r>
      <w:r>
        <w:tab/>
      </w:r>
      <w:sdt>
        <w:sdtPr>
          <w:rPr>
            <w:b/>
          </w:rPr>
          <w:id w:val="99691102"/>
          <w:placeholder>
            <w:docPart w:val="F7CE12DF23F44C6EB32949B28E709E30"/>
          </w:placeholder>
          <w:showingPlcHdr/>
          <w:text/>
        </w:sdtPr>
        <w:sdtEndPr/>
        <w:sdtContent>
          <w:r>
            <w:rPr>
              <w:color w:val="808080"/>
            </w:rPr>
            <w:t>Firm</w:t>
          </w:r>
        </w:sdtContent>
      </w:sdt>
    </w:p>
    <w:p w:rsidR="0034116B" w:rsidRDefault="0034116B" w:rsidP="0034116B">
      <w:pPr>
        <w:pStyle w:val="ListParagraph"/>
        <w:ind w:left="0" w:right="86"/>
        <w:jc w:val="center"/>
        <w:rPr>
          <w:b/>
          <w:szCs w:val="24"/>
          <w:u w:val="single"/>
        </w:rPr>
      </w:pPr>
    </w:p>
    <w:p w:rsidR="0034116B" w:rsidRDefault="0034116B" w:rsidP="003D3177">
      <w:pPr>
        <w:pStyle w:val="ListParagraph"/>
        <w:ind w:left="0" w:right="86"/>
        <w:jc w:val="both"/>
        <w:rPr>
          <w:b/>
        </w:rPr>
      </w:pPr>
      <w:r>
        <w:rPr>
          <w:szCs w:val="24"/>
        </w:rPr>
        <w:tab/>
      </w: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34116B">
      <w:pPr>
        <w:spacing w:line="240" w:lineRule="auto"/>
        <w:ind w:left="4320" w:right="90" w:firstLine="720"/>
        <w:rPr>
          <w:szCs w:val="24"/>
        </w:rPr>
      </w:pPr>
    </w:p>
    <w:p w:rsidR="0034116B" w:rsidRDefault="0034116B" w:rsidP="009B78FC">
      <w:pPr>
        <w:spacing w:line="240" w:lineRule="auto"/>
        <w:ind w:right="90"/>
        <w:jc w:val="center"/>
        <w:rPr>
          <w:b/>
          <w:szCs w:val="24"/>
          <w:u w:val="single"/>
        </w:rPr>
      </w:pPr>
      <w:r w:rsidRPr="00121B52">
        <w:rPr>
          <w:sz w:val="96"/>
          <w:szCs w:val="96"/>
        </w:rPr>
        <w:lastRenderedPageBreak/>
        <w:t>Exhibit “A”</w:t>
      </w:r>
      <w:r>
        <w:rPr>
          <w:b/>
          <w:szCs w:val="24"/>
          <w:u w:val="single"/>
        </w:rPr>
        <w:br w:type="page"/>
      </w:r>
    </w:p>
    <w:p w:rsidR="00FC297F" w:rsidRDefault="00F06168" w:rsidP="00F06168">
      <w:pPr>
        <w:spacing w:line="480" w:lineRule="auto"/>
        <w:ind w:left="720"/>
        <w:contextualSpacing/>
        <w:jc w:val="center"/>
        <w:rPr>
          <w:b/>
          <w:szCs w:val="24"/>
          <w:u w:val="single"/>
        </w:rPr>
      </w:pPr>
      <w:r>
        <w:rPr>
          <w:b/>
          <w:szCs w:val="24"/>
          <w:u w:val="single"/>
        </w:rPr>
        <w:lastRenderedPageBreak/>
        <w:t xml:space="preserve">Affidavit of </w:t>
      </w:r>
      <w:sdt>
        <w:sdtPr>
          <w:rPr>
            <w:b/>
          </w:rPr>
          <w:id w:val="-2074738743"/>
          <w:placeholder>
            <w:docPart w:val="9139A1DED95C4F4292FCB3ED5E62B383"/>
          </w:placeholder>
          <w:showingPlcHdr/>
          <w:text/>
        </w:sdtPr>
        <w:sdtEndPr/>
        <w:sdtContent>
          <w:r w:rsidR="00D4606E" w:rsidRPr="00D4606E">
            <w:rPr>
              <w:b/>
              <w:color w:val="808080"/>
              <w:szCs w:val="24"/>
              <w:u w:val="single" w:color="000000" w:themeColor="text1"/>
            </w:rPr>
            <w:t>Father</w:t>
          </w:r>
        </w:sdtContent>
      </w:sdt>
    </w:p>
    <w:p w:rsidR="00F06168" w:rsidRDefault="00F06168" w:rsidP="00EF456B">
      <w:pPr>
        <w:spacing w:line="204" w:lineRule="auto"/>
        <w:ind w:left="720"/>
        <w:contextualSpacing/>
        <w:rPr>
          <w:szCs w:val="24"/>
        </w:rPr>
      </w:pPr>
      <w:r>
        <w:rPr>
          <w:szCs w:val="24"/>
        </w:rPr>
        <w:t xml:space="preserve">STATE OF </w:t>
      </w:r>
      <w:r w:rsidR="00C04791">
        <w:rPr>
          <w:szCs w:val="24"/>
        </w:rPr>
        <w:t>NEVADA</w:t>
      </w:r>
      <w:r>
        <w:rPr>
          <w:szCs w:val="24"/>
        </w:rPr>
        <w:tab/>
      </w:r>
      <w:r>
        <w:rPr>
          <w:szCs w:val="24"/>
        </w:rPr>
        <w:tab/>
        <w:t>)</w:t>
      </w:r>
    </w:p>
    <w:p w:rsidR="00F06168" w:rsidRDefault="00F06168" w:rsidP="00EF456B">
      <w:pPr>
        <w:spacing w:line="204" w:lineRule="auto"/>
        <w:ind w:left="720"/>
        <w:contextualSpacing/>
        <w:rPr>
          <w:szCs w:val="24"/>
        </w:rPr>
      </w:pPr>
      <w:r>
        <w:rPr>
          <w:szCs w:val="24"/>
        </w:rPr>
        <w:tab/>
      </w:r>
      <w:r>
        <w:rPr>
          <w:szCs w:val="24"/>
        </w:rPr>
        <w:tab/>
      </w:r>
      <w:r>
        <w:rPr>
          <w:szCs w:val="24"/>
        </w:rPr>
        <w:tab/>
      </w:r>
      <w:r>
        <w:rPr>
          <w:szCs w:val="24"/>
        </w:rPr>
        <w:tab/>
      </w:r>
      <w:r>
        <w:rPr>
          <w:szCs w:val="24"/>
        </w:rPr>
        <w:tab/>
      </w:r>
      <w:r w:rsidR="00F86BFD">
        <w:rPr>
          <w:szCs w:val="24"/>
        </w:rPr>
        <w:t xml:space="preserve">) </w:t>
      </w:r>
      <w:proofErr w:type="spellStart"/>
      <w:r w:rsidR="00F86BFD">
        <w:rPr>
          <w:szCs w:val="24"/>
        </w:rPr>
        <w:t>ss</w:t>
      </w:r>
      <w:proofErr w:type="spellEnd"/>
    </w:p>
    <w:p w:rsidR="00F06168" w:rsidRDefault="00C04791" w:rsidP="00EF456B">
      <w:pPr>
        <w:spacing w:line="204" w:lineRule="auto"/>
        <w:ind w:left="720"/>
        <w:contextualSpacing/>
        <w:rPr>
          <w:szCs w:val="24"/>
        </w:rPr>
      </w:pPr>
      <w:r>
        <w:rPr>
          <w:szCs w:val="24"/>
        </w:rPr>
        <w:t>COUNTY OF CLARK</w:t>
      </w:r>
      <w:r w:rsidR="00F06168">
        <w:rPr>
          <w:szCs w:val="24"/>
        </w:rPr>
        <w:tab/>
      </w:r>
      <w:r w:rsidR="00F06168">
        <w:rPr>
          <w:szCs w:val="24"/>
        </w:rPr>
        <w:tab/>
        <w:t>)</w:t>
      </w:r>
    </w:p>
    <w:p w:rsidR="00F06168" w:rsidRDefault="00F06168" w:rsidP="00EF456B">
      <w:pPr>
        <w:spacing w:line="204" w:lineRule="auto"/>
        <w:ind w:left="720"/>
        <w:contextualSpacing/>
        <w:rPr>
          <w:szCs w:val="24"/>
        </w:rPr>
      </w:pPr>
    </w:p>
    <w:p w:rsidR="00F06168" w:rsidRDefault="00F06168" w:rsidP="00EF456B">
      <w:pPr>
        <w:spacing w:line="204" w:lineRule="auto"/>
        <w:ind w:left="720"/>
        <w:contextualSpacing/>
        <w:rPr>
          <w:szCs w:val="24"/>
        </w:rPr>
      </w:pPr>
    </w:p>
    <w:p w:rsidR="00F06168" w:rsidRDefault="00F06168" w:rsidP="00EF456B">
      <w:pPr>
        <w:ind w:firstLine="720"/>
        <w:contextualSpacing/>
        <w:jc w:val="both"/>
        <w:rPr>
          <w:szCs w:val="24"/>
        </w:rPr>
      </w:pPr>
      <w:r>
        <w:rPr>
          <w:szCs w:val="24"/>
        </w:rPr>
        <w:t xml:space="preserve">I, </w:t>
      </w:r>
      <w:sdt>
        <w:sdtPr>
          <w:rPr>
            <w:b/>
          </w:rPr>
          <w:id w:val="549573060"/>
          <w:placeholder>
            <w:docPart w:val="81D76186B1654B4B82911DF47442A70F"/>
          </w:placeholder>
          <w:showingPlcHdr/>
          <w:text/>
        </w:sdtPr>
        <w:sdtEndPr/>
        <w:sdtContent>
          <w:r w:rsidR="00697138">
            <w:rPr>
              <w:color w:val="808080"/>
              <w:szCs w:val="24"/>
            </w:rPr>
            <w:t>Father</w:t>
          </w:r>
        </w:sdtContent>
      </w:sdt>
      <w:r>
        <w:rPr>
          <w:szCs w:val="24"/>
        </w:rPr>
        <w:t xml:space="preserve">, do hereby swear and affirm that I consent to have the Order terminating my parental rights for </w:t>
      </w:r>
      <w:sdt>
        <w:sdtPr>
          <w:rPr>
            <w:b/>
          </w:rPr>
          <w:id w:val="-276559516"/>
          <w:placeholder>
            <w:docPart w:val="A9E1EEBF3C344A518008EB3098E5ADAC"/>
          </w:placeholder>
          <w:showingPlcHdr/>
          <w:text/>
        </w:sdtPr>
        <w:sdtEndPr/>
        <w:sdtContent>
          <w:r w:rsidR="00C04791" w:rsidRPr="00C04791">
            <w:rPr>
              <w:color w:val="808080"/>
              <w:szCs w:val="24"/>
            </w:rPr>
            <w:t>CLIENT</w:t>
          </w:r>
        </w:sdtContent>
      </w:sdt>
      <w:r>
        <w:rPr>
          <w:szCs w:val="24"/>
        </w:rPr>
        <w:t xml:space="preserve"> set aside by the Nevada Court. I have also been informed of the legal obligations, rights and consequences of restoring my parental rights for </w:t>
      </w:r>
      <w:sdt>
        <w:sdtPr>
          <w:rPr>
            <w:b/>
          </w:rPr>
          <w:id w:val="331812172"/>
          <w:placeholder>
            <w:docPart w:val="D311EA71F6E44A48A73BF5A128A05188"/>
          </w:placeholder>
          <w:showingPlcHdr/>
          <w:text/>
        </w:sdtPr>
        <w:sdtEndPr/>
        <w:sdtContent>
          <w:r w:rsidR="00C04791" w:rsidRPr="00C04791">
            <w:rPr>
              <w:color w:val="808080"/>
              <w:szCs w:val="24"/>
            </w:rPr>
            <w:t>CLIENT</w:t>
          </w:r>
        </w:sdtContent>
      </w:sdt>
      <w:r>
        <w:rPr>
          <w:szCs w:val="24"/>
        </w:rPr>
        <w:t>, as required under Nevada Revised Statute 128.190(2</w:t>
      </w:r>
      <w:proofErr w:type="gramStart"/>
      <w:r>
        <w:rPr>
          <w:szCs w:val="24"/>
        </w:rPr>
        <w:t>)(</w:t>
      </w:r>
      <w:proofErr w:type="gramEnd"/>
      <w:r>
        <w:rPr>
          <w:szCs w:val="24"/>
        </w:rPr>
        <w:t xml:space="preserve">b) and I accept the obligations, rights, and consequences.  I declare under penalties of perjury under </w:t>
      </w:r>
      <w:r w:rsidR="00253477">
        <w:rPr>
          <w:szCs w:val="24"/>
        </w:rPr>
        <w:t>Nevada</w:t>
      </w:r>
      <w:r>
        <w:rPr>
          <w:szCs w:val="24"/>
        </w:rPr>
        <w:t xml:space="preserve"> state laws that the foregoing is true and correct.</w:t>
      </w:r>
    </w:p>
    <w:p w:rsidR="00F06168" w:rsidRDefault="00F06168" w:rsidP="00F06168">
      <w:pPr>
        <w:spacing w:line="240" w:lineRule="auto"/>
        <w:contextualSpacing/>
        <w:rPr>
          <w:szCs w:val="24"/>
        </w:rPr>
      </w:pPr>
      <w:r>
        <w:rPr>
          <w:szCs w:val="24"/>
        </w:rPr>
        <w:tab/>
      </w:r>
      <w:r>
        <w:rPr>
          <w:b/>
          <w:szCs w:val="24"/>
        </w:rPr>
        <w:t>DATED</w:t>
      </w:r>
      <w:r>
        <w:rPr>
          <w:szCs w:val="24"/>
        </w:rPr>
        <w:t xml:space="preserve"> this </w:t>
      </w:r>
      <w:sdt>
        <w:sdtPr>
          <w:rPr>
            <w:b/>
          </w:rPr>
          <w:id w:val="786173791"/>
          <w:placeholder>
            <w:docPart w:val="891918EA5AFD42D3AA6BDCE098DAB50F"/>
          </w:placeholder>
          <w:showingPlcHdr/>
          <w:text/>
        </w:sdtPr>
        <w:sdtEndPr/>
        <w:sdtContent>
          <w:r w:rsidR="00253477">
            <w:rPr>
              <w:color w:val="808080"/>
              <w:szCs w:val="24"/>
            </w:rPr>
            <w:t>Day</w:t>
          </w:r>
        </w:sdtContent>
      </w:sdt>
      <w:r w:rsidR="00253477">
        <w:rPr>
          <w:b/>
        </w:rPr>
        <w:t xml:space="preserve"> </w:t>
      </w:r>
      <w:r w:rsidR="007D2EC1">
        <w:t xml:space="preserve">day </w:t>
      </w:r>
      <w:r>
        <w:rPr>
          <w:szCs w:val="24"/>
        </w:rPr>
        <w:t xml:space="preserve">of </w:t>
      </w:r>
      <w:sdt>
        <w:sdtPr>
          <w:rPr>
            <w:rFonts w:eastAsia="Calibri"/>
            <w:b/>
          </w:rPr>
          <w:id w:val="1383135019"/>
          <w:placeholder>
            <w:docPart w:val="4549C6EDB95841A0AFED7844D935F195"/>
          </w:placeholder>
          <w:showingPlcHdr/>
          <w:text/>
        </w:sdtPr>
        <w:sdtEndPr/>
        <w:sdtContent>
          <w:r w:rsidR="00253477" w:rsidRPr="00B41998">
            <w:rPr>
              <w:rFonts w:eastAsia="Calibri"/>
              <w:color w:val="808080"/>
            </w:rPr>
            <w:t>Month</w:t>
          </w:r>
        </w:sdtContent>
      </w:sdt>
      <w:r w:rsidR="00EF456B">
        <w:rPr>
          <w:szCs w:val="24"/>
        </w:rPr>
        <w:t xml:space="preserve">, </w:t>
      </w:r>
      <w:sdt>
        <w:sdtPr>
          <w:rPr>
            <w:b/>
          </w:rPr>
          <w:id w:val="-1174331002"/>
          <w:placeholder>
            <w:docPart w:val="2ACBF4F43FD0424D9FD21E5AE146C36F"/>
          </w:placeholder>
          <w:showingPlcHdr/>
          <w:text/>
        </w:sdtPr>
        <w:sdtEndPr/>
        <w:sdtContent>
          <w:r w:rsidR="00253477">
            <w:rPr>
              <w:color w:val="808080"/>
              <w:szCs w:val="24"/>
            </w:rPr>
            <w:t>Year</w:t>
          </w:r>
        </w:sdtContent>
      </w:sdt>
      <w:r>
        <w:rPr>
          <w:szCs w:val="24"/>
        </w:rPr>
        <w:t>.</w:t>
      </w:r>
    </w:p>
    <w:p w:rsidR="00F06168" w:rsidRDefault="00F06168" w:rsidP="00F06168">
      <w:pPr>
        <w:spacing w:line="240" w:lineRule="auto"/>
        <w:contextualSpacing/>
        <w:rPr>
          <w:szCs w:val="24"/>
        </w:rPr>
      </w:pPr>
    </w:p>
    <w:p w:rsidR="00F06168" w:rsidRDefault="00F06168" w:rsidP="00F06168">
      <w:pPr>
        <w:spacing w:line="240" w:lineRule="auto"/>
        <w:contextualSpacing/>
        <w:rPr>
          <w:szCs w:val="24"/>
        </w:rPr>
      </w:pPr>
    </w:p>
    <w:p w:rsidR="00F06168" w:rsidRDefault="00F06168" w:rsidP="003642F9">
      <w:pPr>
        <w:spacing w:line="204" w:lineRule="auto"/>
        <w:ind w:left="4320" w:firstLine="720"/>
      </w:pPr>
      <w:r>
        <w:rPr>
          <w:szCs w:val="24"/>
        </w:rPr>
        <w:t>_________________________________</w:t>
      </w:r>
    </w:p>
    <w:p w:rsidR="00F06168" w:rsidRDefault="006827AF" w:rsidP="005B6C24">
      <w:pPr>
        <w:spacing w:line="240" w:lineRule="auto"/>
        <w:ind w:left="4320" w:firstLine="720"/>
        <w:contextualSpacing/>
        <w:rPr>
          <w:szCs w:val="24"/>
        </w:rPr>
      </w:pPr>
      <w:sdt>
        <w:sdtPr>
          <w:rPr>
            <w:b/>
          </w:rPr>
          <w:id w:val="1471485130"/>
          <w:placeholder>
            <w:docPart w:val="A4FE54318B4A4D809A457AA6C6F90B70"/>
          </w:placeholder>
          <w:showingPlcHdr/>
          <w:text/>
        </w:sdtPr>
        <w:sdtEndPr/>
        <w:sdtContent>
          <w:r w:rsidR="0065763C">
            <w:rPr>
              <w:color w:val="808080"/>
              <w:szCs w:val="24"/>
            </w:rPr>
            <w:t>Father</w:t>
          </w:r>
        </w:sdtContent>
      </w:sdt>
    </w:p>
    <w:p w:rsidR="00F06168" w:rsidRDefault="00F06168" w:rsidP="00F06168">
      <w:pPr>
        <w:spacing w:line="240" w:lineRule="auto"/>
        <w:contextualSpacing/>
        <w:jc w:val="right"/>
        <w:rPr>
          <w:szCs w:val="24"/>
        </w:rPr>
      </w:pPr>
    </w:p>
    <w:p w:rsidR="00F06168" w:rsidRDefault="00F06168" w:rsidP="00F06168">
      <w:pPr>
        <w:spacing w:line="240" w:lineRule="auto"/>
        <w:contextualSpacing/>
        <w:jc w:val="right"/>
        <w:rPr>
          <w:szCs w:val="24"/>
        </w:rPr>
      </w:pPr>
    </w:p>
    <w:p w:rsidR="00F06168" w:rsidRDefault="00F06168" w:rsidP="00F06168">
      <w:pPr>
        <w:spacing w:line="240" w:lineRule="auto"/>
        <w:contextualSpacing/>
        <w:jc w:val="right"/>
        <w:rPr>
          <w:szCs w:val="24"/>
        </w:rPr>
      </w:pPr>
    </w:p>
    <w:p w:rsidR="00F06168" w:rsidRDefault="00F06168" w:rsidP="00F06168">
      <w:pPr>
        <w:spacing w:line="240" w:lineRule="auto"/>
        <w:contextualSpacing/>
        <w:rPr>
          <w:szCs w:val="24"/>
        </w:rPr>
      </w:pPr>
      <w:r>
        <w:rPr>
          <w:szCs w:val="24"/>
        </w:rPr>
        <w:t>SIGNED and SWORN to before me</w:t>
      </w:r>
    </w:p>
    <w:p w:rsidR="00F06168" w:rsidRDefault="00F06168" w:rsidP="00F06168">
      <w:pPr>
        <w:spacing w:line="240" w:lineRule="auto"/>
        <w:contextualSpacing/>
        <w:rPr>
          <w:szCs w:val="24"/>
        </w:rPr>
      </w:pPr>
      <w:proofErr w:type="gramStart"/>
      <w:r>
        <w:rPr>
          <w:szCs w:val="24"/>
        </w:rPr>
        <w:t>this</w:t>
      </w:r>
      <w:proofErr w:type="gramEnd"/>
      <w:r>
        <w:rPr>
          <w:szCs w:val="24"/>
        </w:rPr>
        <w:t xml:space="preserve"> </w:t>
      </w:r>
      <w:sdt>
        <w:sdtPr>
          <w:rPr>
            <w:b/>
          </w:rPr>
          <w:id w:val="-1465728817"/>
          <w:placeholder>
            <w:docPart w:val="867E52869C9B40F18A3E4EE53E7E4367"/>
          </w:placeholder>
          <w:showingPlcHdr/>
          <w:text/>
        </w:sdtPr>
        <w:sdtEndPr/>
        <w:sdtContent>
          <w:r w:rsidR="0065763C">
            <w:rPr>
              <w:color w:val="808080"/>
              <w:szCs w:val="24"/>
            </w:rPr>
            <w:t>Day</w:t>
          </w:r>
        </w:sdtContent>
      </w:sdt>
      <w:r w:rsidR="005B6C24">
        <w:t xml:space="preserve"> </w:t>
      </w:r>
      <w:r>
        <w:rPr>
          <w:szCs w:val="24"/>
        </w:rPr>
        <w:t xml:space="preserve">of </w:t>
      </w:r>
      <w:sdt>
        <w:sdtPr>
          <w:rPr>
            <w:b/>
          </w:rPr>
          <w:id w:val="-1891793739"/>
          <w:placeholder>
            <w:docPart w:val="A15AD7D4EFC947DBA5DC7B15ACD65369"/>
          </w:placeholder>
          <w:showingPlcHdr/>
          <w:text/>
        </w:sdtPr>
        <w:sdtEndPr/>
        <w:sdtContent>
          <w:r w:rsidR="0065763C">
            <w:rPr>
              <w:color w:val="808080"/>
              <w:szCs w:val="24"/>
            </w:rPr>
            <w:t>Month</w:t>
          </w:r>
        </w:sdtContent>
      </w:sdt>
      <w:r w:rsidR="005B6C24">
        <w:t>,</w:t>
      </w:r>
      <w:r w:rsidR="00B56B0A">
        <w:rPr>
          <w:szCs w:val="24"/>
        </w:rPr>
        <w:t xml:space="preserve"> </w:t>
      </w:r>
      <w:sdt>
        <w:sdtPr>
          <w:rPr>
            <w:b/>
          </w:rPr>
          <w:id w:val="1242599919"/>
          <w:placeholder>
            <w:docPart w:val="5A9B6A4CAB0542AAB572C52604B1911E"/>
          </w:placeholder>
          <w:showingPlcHdr/>
          <w:text/>
        </w:sdtPr>
        <w:sdtEndPr/>
        <w:sdtContent>
          <w:r w:rsidR="0065763C">
            <w:rPr>
              <w:color w:val="808080"/>
              <w:szCs w:val="24"/>
            </w:rPr>
            <w:t>Year</w:t>
          </w:r>
        </w:sdtContent>
      </w:sdt>
      <w:r w:rsidR="0065763C">
        <w:rPr>
          <w:szCs w:val="24"/>
        </w:rPr>
        <w:t>.</w:t>
      </w:r>
    </w:p>
    <w:p w:rsidR="00F06168" w:rsidRDefault="00F06168" w:rsidP="00F06168">
      <w:pPr>
        <w:spacing w:line="240" w:lineRule="auto"/>
        <w:contextualSpacing/>
        <w:rPr>
          <w:szCs w:val="24"/>
        </w:rPr>
      </w:pPr>
    </w:p>
    <w:p w:rsidR="00F06168" w:rsidRDefault="00F06168" w:rsidP="00F06168">
      <w:pPr>
        <w:spacing w:line="240" w:lineRule="auto"/>
        <w:contextualSpacing/>
        <w:rPr>
          <w:szCs w:val="24"/>
        </w:rPr>
      </w:pPr>
    </w:p>
    <w:p w:rsidR="00F06168" w:rsidRDefault="00F06168" w:rsidP="00F06168">
      <w:pPr>
        <w:spacing w:line="240" w:lineRule="auto"/>
        <w:contextualSpacing/>
        <w:rPr>
          <w:szCs w:val="24"/>
        </w:rPr>
      </w:pPr>
    </w:p>
    <w:p w:rsidR="00F06168" w:rsidRDefault="00F06168" w:rsidP="00B56B0A">
      <w:pPr>
        <w:spacing w:line="204" w:lineRule="auto"/>
      </w:pPr>
      <w:r>
        <w:rPr>
          <w:szCs w:val="24"/>
        </w:rPr>
        <w:t>__________________________</w:t>
      </w:r>
    </w:p>
    <w:p w:rsidR="00F06168" w:rsidRDefault="002C05C3" w:rsidP="00B56B0A">
      <w:pPr>
        <w:spacing w:line="204" w:lineRule="auto"/>
        <w:contextualSpacing/>
        <w:rPr>
          <w:szCs w:val="24"/>
        </w:rPr>
      </w:pPr>
      <w:r>
        <w:rPr>
          <w:szCs w:val="24"/>
        </w:rPr>
        <w:t>NOTARY PUBLIC in and for</w:t>
      </w:r>
    </w:p>
    <w:p w:rsidR="002C05C3" w:rsidRPr="00F06168" w:rsidRDefault="002C05C3" w:rsidP="00B56B0A">
      <w:pPr>
        <w:spacing w:line="204" w:lineRule="auto"/>
        <w:contextualSpacing/>
        <w:rPr>
          <w:szCs w:val="24"/>
        </w:rPr>
      </w:pPr>
      <w:r>
        <w:rPr>
          <w:szCs w:val="24"/>
        </w:rPr>
        <w:t xml:space="preserve">Said </w:t>
      </w:r>
      <w:r w:rsidR="00C04791">
        <w:rPr>
          <w:szCs w:val="24"/>
        </w:rPr>
        <w:t>County and State</w:t>
      </w:r>
    </w:p>
    <w:sectPr w:rsidR="002C05C3" w:rsidRPr="00F06168" w:rsidSect="001D1324">
      <w:headerReference w:type="default" r:id="rId8"/>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91" w:rsidRDefault="00C04791">
      <w:r>
        <w:separator/>
      </w:r>
    </w:p>
  </w:endnote>
  <w:endnote w:type="continuationSeparator" w:id="0">
    <w:p w:rsidR="00C04791" w:rsidRDefault="00C0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91" w:rsidRDefault="00C04791">
      <w:r>
        <w:separator/>
      </w:r>
    </w:p>
  </w:footnote>
  <w:footnote w:type="continuationSeparator" w:id="0">
    <w:p w:rsidR="00C04791" w:rsidRDefault="00C04791">
      <w:r>
        <w:continuationSeparator/>
      </w:r>
    </w:p>
  </w:footnote>
  <w:footnote w:id="1">
    <w:p w:rsidR="00C04791" w:rsidRDefault="00C04791" w:rsidP="00132C78">
      <w:pPr>
        <w:pStyle w:val="FootnoteText"/>
        <w:spacing w:line="204" w:lineRule="auto"/>
        <w:jc w:val="both"/>
      </w:pPr>
      <w:r>
        <w:rPr>
          <w:rStyle w:val="FootnoteReference"/>
        </w:rPr>
        <w:footnoteRef/>
      </w:r>
      <w:r>
        <w:t xml:space="preserve"> </w:t>
      </w:r>
      <w:r w:rsidR="00EB3AD3" w:rsidRPr="00EB3AD3">
        <w:rPr>
          <w:color w:val="808080" w:themeColor="background1" w:themeShade="80"/>
        </w:rPr>
        <w:t xml:space="preserve">Sibling, Sibling, and Sibling </w:t>
      </w:r>
      <w:r>
        <w:t>were part of the underlying protective custody action, but due to being adopted, are no longer under juvenile court jurisdiction.  The oldest sibling was not part of the household and was not named in these proceedings.</w:t>
      </w:r>
    </w:p>
  </w:footnote>
  <w:footnote w:id="2">
    <w:p w:rsidR="00C04791" w:rsidRDefault="00C04791" w:rsidP="00132C78">
      <w:pPr>
        <w:pStyle w:val="FootnoteText"/>
        <w:spacing w:line="204" w:lineRule="auto"/>
        <w:jc w:val="both"/>
      </w:pPr>
      <w:r>
        <w:rPr>
          <w:rStyle w:val="FootnoteReference"/>
        </w:rPr>
        <w:footnoteRef/>
      </w:r>
      <w:r>
        <w:t xml:space="preserve"> </w:t>
      </w:r>
      <w:r w:rsidR="00EB3AD3" w:rsidRPr="00EB3AD3">
        <w:rPr>
          <w:color w:val="808080" w:themeColor="background1" w:themeShade="80"/>
        </w:rPr>
        <w:t>Sibling</w:t>
      </w:r>
      <w:r>
        <w:t xml:space="preserve"> did not run away with the other three children, but the court subsequently ordered DFS to remove him and place him in protective custody as well.</w:t>
      </w:r>
    </w:p>
  </w:footnote>
  <w:footnote w:id="3">
    <w:p w:rsidR="00C04791" w:rsidRDefault="00C04791" w:rsidP="00132C78">
      <w:pPr>
        <w:pStyle w:val="FootnoteText"/>
        <w:spacing w:line="204" w:lineRule="auto"/>
        <w:jc w:val="both"/>
      </w:pPr>
      <w:r>
        <w:rPr>
          <w:rStyle w:val="FootnoteReference"/>
        </w:rPr>
        <w:footnoteRef/>
      </w:r>
      <w:r>
        <w:t xml:space="preserve"> </w:t>
      </w:r>
      <w:r w:rsidR="00EB3AD3" w:rsidRPr="00EB3AD3">
        <w:rPr>
          <w:color w:val="808080" w:themeColor="background1" w:themeShade="80"/>
        </w:rPr>
        <w:t>Father</w:t>
      </w:r>
      <w:r w:rsidRPr="00EB3AD3">
        <w:rPr>
          <w:color w:val="808080" w:themeColor="background1" w:themeShade="80"/>
        </w:rPr>
        <w:t xml:space="preserve"> </w:t>
      </w:r>
      <w:r>
        <w:t xml:space="preserve">sent money to </w:t>
      </w:r>
      <w:r w:rsidR="00EB3AD3" w:rsidRPr="00EB3AD3">
        <w:rPr>
          <w:color w:val="808080" w:themeColor="background1" w:themeShade="80"/>
        </w:rPr>
        <w:t>Mother</w:t>
      </w:r>
      <w:r w:rsidRPr="00EB3AD3">
        <w:rPr>
          <w:color w:val="808080" w:themeColor="background1" w:themeShade="80"/>
        </w:rPr>
        <w:t xml:space="preserve"> </w:t>
      </w:r>
      <w:r>
        <w:t xml:space="preserve">and letters to the children, but at some point, </w:t>
      </w:r>
      <w:r w:rsidR="00EB3AD3" w:rsidRPr="00EB3AD3">
        <w:rPr>
          <w:color w:val="808080" w:themeColor="background1" w:themeShade="80"/>
        </w:rPr>
        <w:t>Mother</w:t>
      </w:r>
      <w:r w:rsidRPr="00EB3AD3">
        <w:rPr>
          <w:color w:val="808080" w:themeColor="background1" w:themeShade="80"/>
        </w:rPr>
        <w:t xml:space="preserve"> </w:t>
      </w:r>
      <w:r>
        <w:t>moved and changed her telephone number, effectively cutting him off.</w:t>
      </w:r>
    </w:p>
  </w:footnote>
  <w:footnote w:id="4">
    <w:p w:rsidR="00C04791" w:rsidRDefault="00C04791" w:rsidP="001E758A">
      <w:pPr>
        <w:pStyle w:val="FootnoteText"/>
        <w:jc w:val="both"/>
      </w:pPr>
      <w:r>
        <w:rPr>
          <w:rStyle w:val="FootnoteReference"/>
        </w:rPr>
        <w:footnoteRef/>
      </w:r>
      <w:r>
        <w:t xml:space="preserve">  </w:t>
      </w:r>
      <w:r w:rsidR="00EB3AD3" w:rsidRPr="00EB3AD3">
        <w:rPr>
          <w:color w:val="808080" w:themeColor="background1" w:themeShade="80"/>
        </w:rPr>
        <w:t>Father</w:t>
      </w:r>
      <w:r>
        <w:t xml:space="preserve">’s Special Public Defender drafted a Motion for Reconsideration, but did not file it at </w:t>
      </w:r>
      <w:r w:rsidR="00EB3AD3">
        <w:rPr>
          <w:color w:val="A6A6A6" w:themeColor="background1" w:themeShade="A6"/>
        </w:rPr>
        <w:t>Father</w:t>
      </w:r>
      <w:r>
        <w:t xml:space="preserve">’s request.  At the time of the termination proceedings, </w:t>
      </w:r>
      <w:r w:rsidR="00EB3AD3">
        <w:rPr>
          <w:color w:val="A6A6A6" w:themeColor="background1" w:themeShade="A6"/>
        </w:rPr>
        <w:t>CLIENT</w:t>
      </w:r>
      <w:r>
        <w:t xml:space="preserve"> and his siblings were in what was believed to be a stable adoptive home, and </w:t>
      </w:r>
      <w:r w:rsidR="00EB3AD3" w:rsidRPr="00EB3AD3">
        <w:rPr>
          <w:color w:val="808080" w:themeColor="background1" w:themeShade="80"/>
        </w:rPr>
        <w:t>Father</w:t>
      </w:r>
      <w:r w:rsidRPr="00EB3AD3">
        <w:rPr>
          <w:color w:val="808080" w:themeColor="background1" w:themeShade="80"/>
        </w:rPr>
        <w:t xml:space="preserve"> </w:t>
      </w:r>
      <w:r>
        <w:t>did not want to disrupt the placement.</w:t>
      </w:r>
    </w:p>
  </w:footnote>
  <w:footnote w:id="5">
    <w:p w:rsidR="00C04791" w:rsidRDefault="00C04791" w:rsidP="00B31184">
      <w:pPr>
        <w:pStyle w:val="FootnoteText"/>
        <w:jc w:val="both"/>
      </w:pPr>
      <w:r>
        <w:rPr>
          <w:rStyle w:val="FootnoteReference"/>
        </w:rPr>
        <w:footnoteRef/>
      </w:r>
      <w:r>
        <w:t xml:space="preserve"> Before leaving Louisiana, </w:t>
      </w:r>
      <w:r w:rsidR="00EB3AD3" w:rsidRPr="00EB3AD3">
        <w:rPr>
          <w:color w:val="808080" w:themeColor="background1" w:themeShade="80"/>
        </w:rPr>
        <w:t>Mother</w:t>
      </w:r>
      <w:r w:rsidRPr="00EB3AD3">
        <w:rPr>
          <w:color w:val="808080" w:themeColor="background1" w:themeShade="80"/>
        </w:rPr>
        <w:t xml:space="preserve"> </w:t>
      </w:r>
      <w:r>
        <w:t xml:space="preserve">apparently filed for divorce.   </w:t>
      </w:r>
      <w:r w:rsidR="00EB3AD3" w:rsidRPr="00EB3AD3">
        <w:rPr>
          <w:color w:val="808080" w:themeColor="background1" w:themeShade="80"/>
        </w:rPr>
        <w:t>Father</w:t>
      </w:r>
      <w:r w:rsidRPr="00EB3AD3">
        <w:rPr>
          <w:color w:val="808080" w:themeColor="background1" w:themeShade="80"/>
        </w:rPr>
        <w:t xml:space="preserve"> </w:t>
      </w:r>
      <w:r>
        <w:t>hired an attorney to represent him in the divorce proceeding but did not have the funds to fight an interstate custody battle.  It was never made clear whether the divorce was ever finalized, as documentation was destroyed during Hurricane Katrina.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791" w:rsidRDefault="00C04791">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791" w:rsidRDefault="00C04791" w:rsidP="00312C88">
                          <w:pPr>
                            <w:jc w:val="right"/>
                          </w:pPr>
                          <w:r>
                            <w:t>1</w:t>
                          </w:r>
                        </w:p>
                        <w:p w:rsidR="00C04791" w:rsidRDefault="00C04791" w:rsidP="00312C88">
                          <w:pPr>
                            <w:jc w:val="right"/>
                          </w:pPr>
                          <w:r>
                            <w:t>2</w:t>
                          </w:r>
                        </w:p>
                        <w:p w:rsidR="00C04791" w:rsidRDefault="00C04791" w:rsidP="00312C88">
                          <w:pPr>
                            <w:jc w:val="right"/>
                          </w:pPr>
                          <w:r>
                            <w:t>3</w:t>
                          </w:r>
                        </w:p>
                        <w:p w:rsidR="00C04791" w:rsidRDefault="00C04791" w:rsidP="00312C88">
                          <w:pPr>
                            <w:jc w:val="right"/>
                          </w:pPr>
                          <w:r>
                            <w:t>4</w:t>
                          </w:r>
                        </w:p>
                        <w:p w:rsidR="00C04791" w:rsidRDefault="00C04791" w:rsidP="00312C88">
                          <w:pPr>
                            <w:jc w:val="right"/>
                          </w:pPr>
                          <w:r>
                            <w:t>5</w:t>
                          </w:r>
                        </w:p>
                        <w:p w:rsidR="00C04791" w:rsidRDefault="00C04791" w:rsidP="00312C88">
                          <w:pPr>
                            <w:jc w:val="right"/>
                          </w:pPr>
                          <w:r>
                            <w:t>6</w:t>
                          </w:r>
                        </w:p>
                        <w:p w:rsidR="00C04791" w:rsidRDefault="00C04791" w:rsidP="00312C88">
                          <w:pPr>
                            <w:jc w:val="right"/>
                          </w:pPr>
                          <w:r>
                            <w:t>7</w:t>
                          </w:r>
                        </w:p>
                        <w:p w:rsidR="00C04791" w:rsidRDefault="00C04791" w:rsidP="00312C88">
                          <w:pPr>
                            <w:jc w:val="right"/>
                          </w:pPr>
                          <w:r>
                            <w:t>8</w:t>
                          </w:r>
                        </w:p>
                        <w:p w:rsidR="00C04791" w:rsidRDefault="00C04791" w:rsidP="00312C88">
                          <w:pPr>
                            <w:jc w:val="right"/>
                          </w:pPr>
                          <w:r>
                            <w:t>9</w:t>
                          </w:r>
                        </w:p>
                        <w:p w:rsidR="00C04791" w:rsidRDefault="00C04791" w:rsidP="00312C88">
                          <w:pPr>
                            <w:jc w:val="right"/>
                          </w:pPr>
                          <w:r>
                            <w:t>10</w:t>
                          </w:r>
                        </w:p>
                        <w:p w:rsidR="00C04791" w:rsidRDefault="00C04791" w:rsidP="00312C88">
                          <w:pPr>
                            <w:jc w:val="right"/>
                          </w:pPr>
                          <w:r>
                            <w:t>11</w:t>
                          </w:r>
                        </w:p>
                        <w:p w:rsidR="00C04791" w:rsidRDefault="00C04791" w:rsidP="00312C88">
                          <w:pPr>
                            <w:jc w:val="right"/>
                          </w:pPr>
                          <w:r>
                            <w:t>12</w:t>
                          </w:r>
                        </w:p>
                        <w:p w:rsidR="00C04791" w:rsidRDefault="00C04791" w:rsidP="00312C88">
                          <w:pPr>
                            <w:jc w:val="right"/>
                          </w:pPr>
                          <w:r>
                            <w:t>13</w:t>
                          </w:r>
                        </w:p>
                        <w:p w:rsidR="00C04791" w:rsidRDefault="00C04791" w:rsidP="00312C88">
                          <w:pPr>
                            <w:jc w:val="right"/>
                          </w:pPr>
                          <w:r>
                            <w:t>14</w:t>
                          </w:r>
                        </w:p>
                        <w:p w:rsidR="00C04791" w:rsidRDefault="00C04791" w:rsidP="00312C88">
                          <w:pPr>
                            <w:jc w:val="right"/>
                          </w:pPr>
                          <w:r>
                            <w:t>15</w:t>
                          </w:r>
                        </w:p>
                        <w:p w:rsidR="00C04791" w:rsidRDefault="00C04791" w:rsidP="00312C88">
                          <w:pPr>
                            <w:jc w:val="right"/>
                          </w:pPr>
                          <w:r>
                            <w:t>16</w:t>
                          </w:r>
                        </w:p>
                        <w:p w:rsidR="00C04791" w:rsidRDefault="00C04791" w:rsidP="00312C88">
                          <w:pPr>
                            <w:jc w:val="right"/>
                          </w:pPr>
                          <w:r>
                            <w:t>17</w:t>
                          </w:r>
                        </w:p>
                        <w:p w:rsidR="00C04791" w:rsidRDefault="00C04791" w:rsidP="00312C88">
                          <w:pPr>
                            <w:jc w:val="right"/>
                          </w:pPr>
                          <w:r>
                            <w:t>18</w:t>
                          </w:r>
                        </w:p>
                        <w:p w:rsidR="00C04791" w:rsidRDefault="00C04791" w:rsidP="00312C88">
                          <w:pPr>
                            <w:jc w:val="right"/>
                          </w:pPr>
                          <w:r>
                            <w:t>19</w:t>
                          </w:r>
                        </w:p>
                        <w:p w:rsidR="00C04791" w:rsidRDefault="00C04791" w:rsidP="00312C88">
                          <w:pPr>
                            <w:jc w:val="right"/>
                          </w:pPr>
                          <w:r>
                            <w:t>20</w:t>
                          </w:r>
                        </w:p>
                        <w:p w:rsidR="00C04791" w:rsidRDefault="00C04791" w:rsidP="00312C88">
                          <w:pPr>
                            <w:jc w:val="right"/>
                          </w:pPr>
                          <w:r>
                            <w:t>21</w:t>
                          </w:r>
                        </w:p>
                        <w:p w:rsidR="00C04791" w:rsidRDefault="00C04791" w:rsidP="00312C88">
                          <w:pPr>
                            <w:jc w:val="right"/>
                          </w:pPr>
                          <w:r>
                            <w:t>22</w:t>
                          </w:r>
                        </w:p>
                        <w:p w:rsidR="00C04791" w:rsidRDefault="00C04791" w:rsidP="00312C88">
                          <w:pPr>
                            <w:jc w:val="right"/>
                          </w:pPr>
                          <w:r>
                            <w:t>23</w:t>
                          </w:r>
                        </w:p>
                        <w:p w:rsidR="00C04791" w:rsidRDefault="00C04791" w:rsidP="00312C88">
                          <w:pPr>
                            <w:jc w:val="right"/>
                          </w:pPr>
                          <w:r>
                            <w:t>24</w:t>
                          </w:r>
                        </w:p>
                        <w:p w:rsidR="00C04791" w:rsidRDefault="00C04791" w:rsidP="00312C88">
                          <w:pPr>
                            <w:jc w:val="right"/>
                          </w:pPr>
                          <w:r>
                            <w:t>25</w:t>
                          </w:r>
                        </w:p>
                        <w:p w:rsidR="00C04791" w:rsidRDefault="00C04791" w:rsidP="00312C88">
                          <w:pPr>
                            <w:jc w:val="right"/>
                          </w:pPr>
                          <w:r>
                            <w:t>26</w:t>
                          </w:r>
                        </w:p>
                        <w:p w:rsidR="00C04791" w:rsidRDefault="00C04791" w:rsidP="00312C88">
                          <w:pPr>
                            <w:jc w:val="right"/>
                          </w:pPr>
                          <w:r>
                            <w:t>27</w:t>
                          </w:r>
                        </w:p>
                        <w:p w:rsidR="00C04791" w:rsidRDefault="00C04791" w:rsidP="00312C88">
                          <w:pPr>
                            <w:jc w:val="right"/>
                          </w:pPr>
                          <w:r>
                            <w:t>28</w:t>
                          </w:r>
                        </w:p>
                        <w:p w:rsidR="00C04791" w:rsidRDefault="00C04791"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04791" w:rsidRDefault="00C04791" w:rsidP="00312C88">
                    <w:pPr>
                      <w:jc w:val="right"/>
                    </w:pPr>
                    <w:r>
                      <w:t>1</w:t>
                    </w:r>
                  </w:p>
                  <w:p w:rsidR="00C04791" w:rsidRDefault="00C04791" w:rsidP="00312C88">
                    <w:pPr>
                      <w:jc w:val="right"/>
                    </w:pPr>
                    <w:r>
                      <w:t>2</w:t>
                    </w:r>
                  </w:p>
                  <w:p w:rsidR="00C04791" w:rsidRDefault="00C04791" w:rsidP="00312C88">
                    <w:pPr>
                      <w:jc w:val="right"/>
                    </w:pPr>
                    <w:r>
                      <w:t>3</w:t>
                    </w:r>
                  </w:p>
                  <w:p w:rsidR="00C04791" w:rsidRDefault="00C04791" w:rsidP="00312C88">
                    <w:pPr>
                      <w:jc w:val="right"/>
                    </w:pPr>
                    <w:r>
                      <w:t>4</w:t>
                    </w:r>
                  </w:p>
                  <w:p w:rsidR="00C04791" w:rsidRDefault="00C04791" w:rsidP="00312C88">
                    <w:pPr>
                      <w:jc w:val="right"/>
                    </w:pPr>
                    <w:r>
                      <w:t>5</w:t>
                    </w:r>
                  </w:p>
                  <w:p w:rsidR="00C04791" w:rsidRDefault="00C04791" w:rsidP="00312C88">
                    <w:pPr>
                      <w:jc w:val="right"/>
                    </w:pPr>
                    <w:r>
                      <w:t>6</w:t>
                    </w:r>
                  </w:p>
                  <w:p w:rsidR="00C04791" w:rsidRDefault="00C04791" w:rsidP="00312C88">
                    <w:pPr>
                      <w:jc w:val="right"/>
                    </w:pPr>
                    <w:r>
                      <w:t>7</w:t>
                    </w:r>
                  </w:p>
                  <w:p w:rsidR="00C04791" w:rsidRDefault="00C04791" w:rsidP="00312C88">
                    <w:pPr>
                      <w:jc w:val="right"/>
                    </w:pPr>
                    <w:r>
                      <w:t>8</w:t>
                    </w:r>
                  </w:p>
                  <w:p w:rsidR="00C04791" w:rsidRDefault="00C04791" w:rsidP="00312C88">
                    <w:pPr>
                      <w:jc w:val="right"/>
                    </w:pPr>
                    <w:r>
                      <w:t>9</w:t>
                    </w:r>
                  </w:p>
                  <w:p w:rsidR="00C04791" w:rsidRDefault="00C04791" w:rsidP="00312C88">
                    <w:pPr>
                      <w:jc w:val="right"/>
                    </w:pPr>
                    <w:r>
                      <w:t>10</w:t>
                    </w:r>
                  </w:p>
                  <w:p w:rsidR="00C04791" w:rsidRDefault="00C04791" w:rsidP="00312C88">
                    <w:pPr>
                      <w:jc w:val="right"/>
                    </w:pPr>
                    <w:r>
                      <w:t>11</w:t>
                    </w:r>
                  </w:p>
                  <w:p w:rsidR="00C04791" w:rsidRDefault="00C04791" w:rsidP="00312C88">
                    <w:pPr>
                      <w:jc w:val="right"/>
                    </w:pPr>
                    <w:r>
                      <w:t>12</w:t>
                    </w:r>
                  </w:p>
                  <w:p w:rsidR="00C04791" w:rsidRDefault="00C04791" w:rsidP="00312C88">
                    <w:pPr>
                      <w:jc w:val="right"/>
                    </w:pPr>
                    <w:r>
                      <w:t>13</w:t>
                    </w:r>
                  </w:p>
                  <w:p w:rsidR="00C04791" w:rsidRDefault="00C04791" w:rsidP="00312C88">
                    <w:pPr>
                      <w:jc w:val="right"/>
                    </w:pPr>
                    <w:r>
                      <w:t>14</w:t>
                    </w:r>
                  </w:p>
                  <w:p w:rsidR="00C04791" w:rsidRDefault="00C04791" w:rsidP="00312C88">
                    <w:pPr>
                      <w:jc w:val="right"/>
                    </w:pPr>
                    <w:r>
                      <w:t>15</w:t>
                    </w:r>
                  </w:p>
                  <w:p w:rsidR="00C04791" w:rsidRDefault="00C04791" w:rsidP="00312C88">
                    <w:pPr>
                      <w:jc w:val="right"/>
                    </w:pPr>
                    <w:r>
                      <w:t>16</w:t>
                    </w:r>
                  </w:p>
                  <w:p w:rsidR="00C04791" w:rsidRDefault="00C04791" w:rsidP="00312C88">
                    <w:pPr>
                      <w:jc w:val="right"/>
                    </w:pPr>
                    <w:r>
                      <w:t>17</w:t>
                    </w:r>
                  </w:p>
                  <w:p w:rsidR="00C04791" w:rsidRDefault="00C04791" w:rsidP="00312C88">
                    <w:pPr>
                      <w:jc w:val="right"/>
                    </w:pPr>
                    <w:r>
                      <w:t>18</w:t>
                    </w:r>
                  </w:p>
                  <w:p w:rsidR="00C04791" w:rsidRDefault="00C04791" w:rsidP="00312C88">
                    <w:pPr>
                      <w:jc w:val="right"/>
                    </w:pPr>
                    <w:r>
                      <w:t>19</w:t>
                    </w:r>
                  </w:p>
                  <w:p w:rsidR="00C04791" w:rsidRDefault="00C04791" w:rsidP="00312C88">
                    <w:pPr>
                      <w:jc w:val="right"/>
                    </w:pPr>
                    <w:r>
                      <w:t>20</w:t>
                    </w:r>
                  </w:p>
                  <w:p w:rsidR="00C04791" w:rsidRDefault="00C04791" w:rsidP="00312C88">
                    <w:pPr>
                      <w:jc w:val="right"/>
                    </w:pPr>
                    <w:r>
                      <w:t>21</w:t>
                    </w:r>
                  </w:p>
                  <w:p w:rsidR="00C04791" w:rsidRDefault="00C04791" w:rsidP="00312C88">
                    <w:pPr>
                      <w:jc w:val="right"/>
                    </w:pPr>
                    <w:r>
                      <w:t>22</w:t>
                    </w:r>
                  </w:p>
                  <w:p w:rsidR="00C04791" w:rsidRDefault="00C04791" w:rsidP="00312C88">
                    <w:pPr>
                      <w:jc w:val="right"/>
                    </w:pPr>
                    <w:r>
                      <w:t>23</w:t>
                    </w:r>
                  </w:p>
                  <w:p w:rsidR="00C04791" w:rsidRDefault="00C04791" w:rsidP="00312C88">
                    <w:pPr>
                      <w:jc w:val="right"/>
                    </w:pPr>
                    <w:r>
                      <w:t>24</w:t>
                    </w:r>
                  </w:p>
                  <w:p w:rsidR="00C04791" w:rsidRDefault="00C04791" w:rsidP="00312C88">
                    <w:pPr>
                      <w:jc w:val="right"/>
                    </w:pPr>
                    <w:r>
                      <w:t>25</w:t>
                    </w:r>
                  </w:p>
                  <w:p w:rsidR="00C04791" w:rsidRDefault="00C04791" w:rsidP="00312C88">
                    <w:pPr>
                      <w:jc w:val="right"/>
                    </w:pPr>
                    <w:r>
                      <w:t>26</w:t>
                    </w:r>
                  </w:p>
                  <w:p w:rsidR="00C04791" w:rsidRDefault="00C04791" w:rsidP="00312C88">
                    <w:pPr>
                      <w:jc w:val="right"/>
                    </w:pPr>
                    <w:r>
                      <w:t>27</w:t>
                    </w:r>
                  </w:p>
                  <w:p w:rsidR="00C04791" w:rsidRDefault="00C04791" w:rsidP="00312C88">
                    <w:pPr>
                      <w:jc w:val="right"/>
                    </w:pPr>
                    <w:r>
                      <w:t>28</w:t>
                    </w:r>
                  </w:p>
                  <w:p w:rsidR="00C04791" w:rsidRDefault="00C04791"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D6D5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F02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313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452"/>
    <w:multiLevelType w:val="hybridMultilevel"/>
    <w:tmpl w:val="E42C2E10"/>
    <w:lvl w:ilvl="0" w:tplc="2F18F18A">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3E6CAD"/>
    <w:multiLevelType w:val="hybridMultilevel"/>
    <w:tmpl w:val="7AAA4E02"/>
    <w:lvl w:ilvl="0" w:tplc="BC22F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AF4EA9"/>
    <w:multiLevelType w:val="hybridMultilevel"/>
    <w:tmpl w:val="391C782A"/>
    <w:lvl w:ilvl="0" w:tplc="978A0AA8">
      <w:start w:val="1"/>
      <w:numFmt w:val="lowerLetter"/>
      <w:lvlText w:val="(%1)"/>
      <w:lvlJc w:val="left"/>
      <w:pPr>
        <w:ind w:left="14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5A809D8"/>
    <w:multiLevelType w:val="hybridMultilevel"/>
    <w:tmpl w:val="A372C3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8"/>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03DB9"/>
    <w:rsid w:val="00021574"/>
    <w:rsid w:val="000306CB"/>
    <w:rsid w:val="00044B6D"/>
    <w:rsid w:val="00051969"/>
    <w:rsid w:val="00060F1D"/>
    <w:rsid w:val="00065D57"/>
    <w:rsid w:val="0006676B"/>
    <w:rsid w:val="00067E6D"/>
    <w:rsid w:val="00067F09"/>
    <w:rsid w:val="000728BB"/>
    <w:rsid w:val="00076E22"/>
    <w:rsid w:val="000822D2"/>
    <w:rsid w:val="000835B8"/>
    <w:rsid w:val="00086CBA"/>
    <w:rsid w:val="000905B6"/>
    <w:rsid w:val="00094B2C"/>
    <w:rsid w:val="000953FE"/>
    <w:rsid w:val="000957F4"/>
    <w:rsid w:val="000A783B"/>
    <w:rsid w:val="000B4547"/>
    <w:rsid w:val="000D5483"/>
    <w:rsid w:val="000D7B5B"/>
    <w:rsid w:val="000F2511"/>
    <w:rsid w:val="000F2D1C"/>
    <w:rsid w:val="0010183D"/>
    <w:rsid w:val="00106455"/>
    <w:rsid w:val="00112B55"/>
    <w:rsid w:val="001142BD"/>
    <w:rsid w:val="001146A3"/>
    <w:rsid w:val="00130B1B"/>
    <w:rsid w:val="00132C78"/>
    <w:rsid w:val="0014089E"/>
    <w:rsid w:val="00142867"/>
    <w:rsid w:val="001457CF"/>
    <w:rsid w:val="00147F3D"/>
    <w:rsid w:val="0016004F"/>
    <w:rsid w:val="00161849"/>
    <w:rsid w:val="0017389E"/>
    <w:rsid w:val="00183927"/>
    <w:rsid w:val="001861C4"/>
    <w:rsid w:val="00193819"/>
    <w:rsid w:val="00196074"/>
    <w:rsid w:val="001B02B4"/>
    <w:rsid w:val="001B4BFA"/>
    <w:rsid w:val="001C663C"/>
    <w:rsid w:val="001D1324"/>
    <w:rsid w:val="001D3236"/>
    <w:rsid w:val="001D75C9"/>
    <w:rsid w:val="001D7BD3"/>
    <w:rsid w:val="001E758A"/>
    <w:rsid w:val="001F44BA"/>
    <w:rsid w:val="00200DC6"/>
    <w:rsid w:val="0021598C"/>
    <w:rsid w:val="00217890"/>
    <w:rsid w:val="00233D54"/>
    <w:rsid w:val="00245E78"/>
    <w:rsid w:val="00250B5D"/>
    <w:rsid w:val="002524A9"/>
    <w:rsid w:val="00253477"/>
    <w:rsid w:val="0027062F"/>
    <w:rsid w:val="0027437F"/>
    <w:rsid w:val="00282092"/>
    <w:rsid w:val="002A0889"/>
    <w:rsid w:val="002A74F3"/>
    <w:rsid w:val="002B205E"/>
    <w:rsid w:val="002C05C3"/>
    <w:rsid w:val="002C486A"/>
    <w:rsid w:val="002C4C02"/>
    <w:rsid w:val="002D5E88"/>
    <w:rsid w:val="002E3530"/>
    <w:rsid w:val="002E445E"/>
    <w:rsid w:val="002F14D4"/>
    <w:rsid w:val="002F4E40"/>
    <w:rsid w:val="00304825"/>
    <w:rsid w:val="0031073C"/>
    <w:rsid w:val="00311F18"/>
    <w:rsid w:val="00312C88"/>
    <w:rsid w:val="00313965"/>
    <w:rsid w:val="00314DA0"/>
    <w:rsid w:val="003235BE"/>
    <w:rsid w:val="00330CCE"/>
    <w:rsid w:val="00331319"/>
    <w:rsid w:val="00335D90"/>
    <w:rsid w:val="0034116B"/>
    <w:rsid w:val="00341560"/>
    <w:rsid w:val="00345389"/>
    <w:rsid w:val="00347D75"/>
    <w:rsid w:val="00354B93"/>
    <w:rsid w:val="003573F8"/>
    <w:rsid w:val="003610CA"/>
    <w:rsid w:val="00361BDA"/>
    <w:rsid w:val="00362869"/>
    <w:rsid w:val="003642F9"/>
    <w:rsid w:val="003702EF"/>
    <w:rsid w:val="003741D7"/>
    <w:rsid w:val="00382896"/>
    <w:rsid w:val="003844BB"/>
    <w:rsid w:val="00386CF7"/>
    <w:rsid w:val="00387F6F"/>
    <w:rsid w:val="00395F1D"/>
    <w:rsid w:val="003967E6"/>
    <w:rsid w:val="0039717B"/>
    <w:rsid w:val="003A0485"/>
    <w:rsid w:val="003B0FEA"/>
    <w:rsid w:val="003C23E5"/>
    <w:rsid w:val="003D1D80"/>
    <w:rsid w:val="003D3177"/>
    <w:rsid w:val="003D543A"/>
    <w:rsid w:val="003D6AC5"/>
    <w:rsid w:val="003D6E09"/>
    <w:rsid w:val="003E4775"/>
    <w:rsid w:val="00400010"/>
    <w:rsid w:val="00400141"/>
    <w:rsid w:val="00404D0A"/>
    <w:rsid w:val="00415160"/>
    <w:rsid w:val="00421CEF"/>
    <w:rsid w:val="004264B4"/>
    <w:rsid w:val="00426AA7"/>
    <w:rsid w:val="00434364"/>
    <w:rsid w:val="004523C8"/>
    <w:rsid w:val="00455822"/>
    <w:rsid w:val="00457413"/>
    <w:rsid w:val="004575E3"/>
    <w:rsid w:val="004611F5"/>
    <w:rsid w:val="0046266E"/>
    <w:rsid w:val="00476268"/>
    <w:rsid w:val="004812A9"/>
    <w:rsid w:val="004873D2"/>
    <w:rsid w:val="00497983"/>
    <w:rsid w:val="004B208B"/>
    <w:rsid w:val="004B6437"/>
    <w:rsid w:val="004C1CA7"/>
    <w:rsid w:val="004E01F1"/>
    <w:rsid w:val="004F0EA8"/>
    <w:rsid w:val="004F1956"/>
    <w:rsid w:val="004F5D95"/>
    <w:rsid w:val="005010F1"/>
    <w:rsid w:val="0052326F"/>
    <w:rsid w:val="00526BBF"/>
    <w:rsid w:val="00527A83"/>
    <w:rsid w:val="005358B5"/>
    <w:rsid w:val="00542CC4"/>
    <w:rsid w:val="005454BD"/>
    <w:rsid w:val="005466A1"/>
    <w:rsid w:val="005545E4"/>
    <w:rsid w:val="005654D2"/>
    <w:rsid w:val="00584866"/>
    <w:rsid w:val="0059546A"/>
    <w:rsid w:val="005964D4"/>
    <w:rsid w:val="005B1033"/>
    <w:rsid w:val="005B5B29"/>
    <w:rsid w:val="005B6C24"/>
    <w:rsid w:val="005B79D5"/>
    <w:rsid w:val="005D17CF"/>
    <w:rsid w:val="005F275A"/>
    <w:rsid w:val="00613885"/>
    <w:rsid w:val="006145CE"/>
    <w:rsid w:val="00621813"/>
    <w:rsid w:val="00645ED9"/>
    <w:rsid w:val="00656CC8"/>
    <w:rsid w:val="0065763C"/>
    <w:rsid w:val="006579BB"/>
    <w:rsid w:val="006610AE"/>
    <w:rsid w:val="006827AF"/>
    <w:rsid w:val="006828AB"/>
    <w:rsid w:val="00687A18"/>
    <w:rsid w:val="00691383"/>
    <w:rsid w:val="00697138"/>
    <w:rsid w:val="006B2C6A"/>
    <w:rsid w:val="006D0125"/>
    <w:rsid w:val="006D2E88"/>
    <w:rsid w:val="006D41EF"/>
    <w:rsid w:val="006D4FAD"/>
    <w:rsid w:val="006D6322"/>
    <w:rsid w:val="007060E3"/>
    <w:rsid w:val="00720412"/>
    <w:rsid w:val="00730B1C"/>
    <w:rsid w:val="00730CBC"/>
    <w:rsid w:val="0073102D"/>
    <w:rsid w:val="00732AA7"/>
    <w:rsid w:val="0075514C"/>
    <w:rsid w:val="00765F7B"/>
    <w:rsid w:val="0077346A"/>
    <w:rsid w:val="007757BA"/>
    <w:rsid w:val="007765D7"/>
    <w:rsid w:val="00780273"/>
    <w:rsid w:val="007845C5"/>
    <w:rsid w:val="00784C9A"/>
    <w:rsid w:val="00790F91"/>
    <w:rsid w:val="00792AE6"/>
    <w:rsid w:val="0079409B"/>
    <w:rsid w:val="007949CF"/>
    <w:rsid w:val="00797C43"/>
    <w:rsid w:val="007A56B3"/>
    <w:rsid w:val="007A6AB3"/>
    <w:rsid w:val="007A75B2"/>
    <w:rsid w:val="007C3AB7"/>
    <w:rsid w:val="007C6B8B"/>
    <w:rsid w:val="007D1EC1"/>
    <w:rsid w:val="007D2EC1"/>
    <w:rsid w:val="007D64E2"/>
    <w:rsid w:val="007F2325"/>
    <w:rsid w:val="00800645"/>
    <w:rsid w:val="00806604"/>
    <w:rsid w:val="0081592A"/>
    <w:rsid w:val="00822A20"/>
    <w:rsid w:val="008438B0"/>
    <w:rsid w:val="008443A3"/>
    <w:rsid w:val="00861F49"/>
    <w:rsid w:val="00864127"/>
    <w:rsid w:val="008747D8"/>
    <w:rsid w:val="00890480"/>
    <w:rsid w:val="008918AC"/>
    <w:rsid w:val="008A28E4"/>
    <w:rsid w:val="008B7EB2"/>
    <w:rsid w:val="008C43D7"/>
    <w:rsid w:val="008C7EA7"/>
    <w:rsid w:val="008D6402"/>
    <w:rsid w:val="008D68E8"/>
    <w:rsid w:val="008D69CB"/>
    <w:rsid w:val="008F21D2"/>
    <w:rsid w:val="008F2EC6"/>
    <w:rsid w:val="008F5B8C"/>
    <w:rsid w:val="00922208"/>
    <w:rsid w:val="009230D0"/>
    <w:rsid w:val="009320CE"/>
    <w:rsid w:val="00935FB2"/>
    <w:rsid w:val="0094103F"/>
    <w:rsid w:val="009442F9"/>
    <w:rsid w:val="0094633D"/>
    <w:rsid w:val="0095100E"/>
    <w:rsid w:val="0097339E"/>
    <w:rsid w:val="0097538C"/>
    <w:rsid w:val="00975B6D"/>
    <w:rsid w:val="0097667B"/>
    <w:rsid w:val="00981496"/>
    <w:rsid w:val="009971EA"/>
    <w:rsid w:val="009A00B3"/>
    <w:rsid w:val="009A0986"/>
    <w:rsid w:val="009A2B37"/>
    <w:rsid w:val="009A69FC"/>
    <w:rsid w:val="009B78FC"/>
    <w:rsid w:val="009C0543"/>
    <w:rsid w:val="009C4255"/>
    <w:rsid w:val="009E49A6"/>
    <w:rsid w:val="009F595E"/>
    <w:rsid w:val="00A34230"/>
    <w:rsid w:val="00A3533D"/>
    <w:rsid w:val="00A3732A"/>
    <w:rsid w:val="00AD3F6C"/>
    <w:rsid w:val="00AD572D"/>
    <w:rsid w:val="00AD681D"/>
    <w:rsid w:val="00AE7F77"/>
    <w:rsid w:val="00B03641"/>
    <w:rsid w:val="00B119F4"/>
    <w:rsid w:val="00B207AE"/>
    <w:rsid w:val="00B277D0"/>
    <w:rsid w:val="00B31184"/>
    <w:rsid w:val="00B31C71"/>
    <w:rsid w:val="00B33AAB"/>
    <w:rsid w:val="00B47502"/>
    <w:rsid w:val="00B52ACE"/>
    <w:rsid w:val="00B54801"/>
    <w:rsid w:val="00B56B0A"/>
    <w:rsid w:val="00B63E6F"/>
    <w:rsid w:val="00B669CE"/>
    <w:rsid w:val="00B8151D"/>
    <w:rsid w:val="00B85578"/>
    <w:rsid w:val="00B85AC6"/>
    <w:rsid w:val="00BA065B"/>
    <w:rsid w:val="00BA55EF"/>
    <w:rsid w:val="00BB6437"/>
    <w:rsid w:val="00BD7677"/>
    <w:rsid w:val="00BE1CE2"/>
    <w:rsid w:val="00BE7507"/>
    <w:rsid w:val="00BF4BD5"/>
    <w:rsid w:val="00C04791"/>
    <w:rsid w:val="00C141B1"/>
    <w:rsid w:val="00C2012C"/>
    <w:rsid w:val="00C25688"/>
    <w:rsid w:val="00C308C6"/>
    <w:rsid w:val="00C44594"/>
    <w:rsid w:val="00C526D2"/>
    <w:rsid w:val="00C66A7C"/>
    <w:rsid w:val="00C678CE"/>
    <w:rsid w:val="00C856CA"/>
    <w:rsid w:val="00C85E2D"/>
    <w:rsid w:val="00C90E2C"/>
    <w:rsid w:val="00C92D8A"/>
    <w:rsid w:val="00C94CE1"/>
    <w:rsid w:val="00CA7C2A"/>
    <w:rsid w:val="00CB0C07"/>
    <w:rsid w:val="00CC4E01"/>
    <w:rsid w:val="00CD10F7"/>
    <w:rsid w:val="00CD133F"/>
    <w:rsid w:val="00CD24C5"/>
    <w:rsid w:val="00CE1399"/>
    <w:rsid w:val="00CE1B6A"/>
    <w:rsid w:val="00CE51E1"/>
    <w:rsid w:val="00CE5AEE"/>
    <w:rsid w:val="00CE5E2F"/>
    <w:rsid w:val="00CE6982"/>
    <w:rsid w:val="00D011C4"/>
    <w:rsid w:val="00D040FD"/>
    <w:rsid w:val="00D06B7D"/>
    <w:rsid w:val="00D15E86"/>
    <w:rsid w:val="00D27051"/>
    <w:rsid w:val="00D33141"/>
    <w:rsid w:val="00D33FFB"/>
    <w:rsid w:val="00D36A61"/>
    <w:rsid w:val="00D4606E"/>
    <w:rsid w:val="00D47DDC"/>
    <w:rsid w:val="00D540E2"/>
    <w:rsid w:val="00D64F3C"/>
    <w:rsid w:val="00D67338"/>
    <w:rsid w:val="00D81C88"/>
    <w:rsid w:val="00D85844"/>
    <w:rsid w:val="00D90E5D"/>
    <w:rsid w:val="00DB472E"/>
    <w:rsid w:val="00DC4EFF"/>
    <w:rsid w:val="00DD6683"/>
    <w:rsid w:val="00DF0871"/>
    <w:rsid w:val="00E03F69"/>
    <w:rsid w:val="00E04E9C"/>
    <w:rsid w:val="00E26CC9"/>
    <w:rsid w:val="00E37D24"/>
    <w:rsid w:val="00E444EB"/>
    <w:rsid w:val="00E84EBE"/>
    <w:rsid w:val="00E86BCB"/>
    <w:rsid w:val="00EA5FBB"/>
    <w:rsid w:val="00EB2A12"/>
    <w:rsid w:val="00EB3AD3"/>
    <w:rsid w:val="00EC142C"/>
    <w:rsid w:val="00ED156A"/>
    <w:rsid w:val="00EE0392"/>
    <w:rsid w:val="00EE510F"/>
    <w:rsid w:val="00EE62FB"/>
    <w:rsid w:val="00EF456B"/>
    <w:rsid w:val="00EF7B40"/>
    <w:rsid w:val="00F05DC0"/>
    <w:rsid w:val="00F06168"/>
    <w:rsid w:val="00F076E1"/>
    <w:rsid w:val="00F44437"/>
    <w:rsid w:val="00F50254"/>
    <w:rsid w:val="00F505DB"/>
    <w:rsid w:val="00F60FB2"/>
    <w:rsid w:val="00F66A10"/>
    <w:rsid w:val="00F86BFD"/>
    <w:rsid w:val="00F8705E"/>
    <w:rsid w:val="00F87AFF"/>
    <w:rsid w:val="00F908B6"/>
    <w:rsid w:val="00F935EA"/>
    <w:rsid w:val="00FA2EC9"/>
    <w:rsid w:val="00FA7DF7"/>
    <w:rsid w:val="00FB12B6"/>
    <w:rsid w:val="00FB2FA2"/>
    <w:rsid w:val="00FB3FE2"/>
    <w:rsid w:val="00FB5EFF"/>
    <w:rsid w:val="00FC297F"/>
    <w:rsid w:val="00FC5C79"/>
    <w:rsid w:val="00FD12C3"/>
    <w:rsid w:val="00FD1E04"/>
    <w:rsid w:val="00FD664C"/>
    <w:rsid w:val="00FD7959"/>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6674728-D227-450D-B6FF-CE1CE70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FootnoteText">
    <w:name w:val="footnote text"/>
    <w:basedOn w:val="Normal"/>
    <w:link w:val="FootnoteTextChar"/>
    <w:rsid w:val="00A3732A"/>
    <w:pPr>
      <w:spacing w:line="240" w:lineRule="auto"/>
    </w:pPr>
    <w:rPr>
      <w:sz w:val="20"/>
    </w:rPr>
  </w:style>
  <w:style w:type="character" w:customStyle="1" w:styleId="FootnoteTextChar">
    <w:name w:val="Footnote Text Char"/>
    <w:basedOn w:val="DefaultParagraphFont"/>
    <w:link w:val="FootnoteText"/>
    <w:rsid w:val="00A3732A"/>
  </w:style>
  <w:style w:type="character" w:styleId="FootnoteReference">
    <w:name w:val="footnote reference"/>
    <w:basedOn w:val="DefaultParagraphFont"/>
    <w:rsid w:val="00A3732A"/>
    <w:rPr>
      <w:vertAlign w:val="superscript"/>
    </w:rPr>
  </w:style>
  <w:style w:type="character" w:styleId="Hyperlink">
    <w:name w:val="Hyperlink"/>
    <w:basedOn w:val="DefaultParagraphFont"/>
    <w:unhideWhenUsed/>
    <w:rsid w:val="00382896"/>
    <w:rPr>
      <w:color w:val="0000FF"/>
      <w:u w:val="single"/>
    </w:rPr>
  </w:style>
  <w:style w:type="paragraph" w:styleId="NoSpacing">
    <w:name w:val="No Spacing"/>
    <w:uiPriority w:val="1"/>
    <w:qFormat/>
    <w:rsid w:val="009A0986"/>
    <w:rPr>
      <w:rFonts w:asciiTheme="minorHAnsi" w:eastAsiaTheme="minorHAnsi" w:hAnsiTheme="minorHAnsi" w:cstheme="minorBidi"/>
      <w:sz w:val="22"/>
      <w:szCs w:val="22"/>
    </w:rPr>
  </w:style>
  <w:style w:type="paragraph" w:styleId="ListParagraph">
    <w:name w:val="List Paragraph"/>
    <w:basedOn w:val="Normal"/>
    <w:uiPriority w:val="34"/>
    <w:qFormat/>
    <w:rsid w:val="00C44594"/>
    <w:pPr>
      <w:ind w:left="720"/>
      <w:contextualSpacing/>
    </w:pPr>
  </w:style>
  <w:style w:type="paragraph" w:styleId="EndnoteText">
    <w:name w:val="endnote text"/>
    <w:basedOn w:val="Normal"/>
    <w:link w:val="EndnoteTextChar"/>
    <w:rsid w:val="0097339E"/>
    <w:pPr>
      <w:spacing w:line="240" w:lineRule="auto"/>
    </w:pPr>
    <w:rPr>
      <w:sz w:val="20"/>
    </w:rPr>
  </w:style>
  <w:style w:type="character" w:customStyle="1" w:styleId="EndnoteTextChar">
    <w:name w:val="Endnote Text Char"/>
    <w:basedOn w:val="DefaultParagraphFont"/>
    <w:link w:val="EndnoteText"/>
    <w:rsid w:val="0097339E"/>
  </w:style>
  <w:style w:type="character" w:styleId="EndnoteReference">
    <w:name w:val="endnote reference"/>
    <w:basedOn w:val="DefaultParagraphFont"/>
    <w:rsid w:val="00973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166">
      <w:bodyDiv w:val="1"/>
      <w:marLeft w:val="0"/>
      <w:marRight w:val="0"/>
      <w:marTop w:val="0"/>
      <w:marBottom w:val="0"/>
      <w:divBdr>
        <w:top w:val="none" w:sz="0" w:space="0" w:color="auto"/>
        <w:left w:val="none" w:sz="0" w:space="0" w:color="auto"/>
        <w:bottom w:val="none" w:sz="0" w:space="0" w:color="auto"/>
        <w:right w:val="none" w:sz="0" w:space="0" w:color="auto"/>
      </w:divBdr>
    </w:div>
    <w:div w:id="308561556">
      <w:bodyDiv w:val="1"/>
      <w:marLeft w:val="0"/>
      <w:marRight w:val="0"/>
      <w:marTop w:val="0"/>
      <w:marBottom w:val="0"/>
      <w:divBdr>
        <w:top w:val="none" w:sz="0" w:space="0" w:color="auto"/>
        <w:left w:val="none" w:sz="0" w:space="0" w:color="auto"/>
        <w:bottom w:val="none" w:sz="0" w:space="0" w:color="auto"/>
        <w:right w:val="none" w:sz="0" w:space="0" w:color="auto"/>
      </w:divBdr>
    </w:div>
    <w:div w:id="313993010">
      <w:bodyDiv w:val="1"/>
      <w:marLeft w:val="0"/>
      <w:marRight w:val="0"/>
      <w:marTop w:val="0"/>
      <w:marBottom w:val="0"/>
      <w:divBdr>
        <w:top w:val="none" w:sz="0" w:space="0" w:color="auto"/>
        <w:left w:val="none" w:sz="0" w:space="0" w:color="auto"/>
        <w:bottom w:val="none" w:sz="0" w:space="0" w:color="auto"/>
        <w:right w:val="none" w:sz="0" w:space="0" w:color="auto"/>
      </w:divBdr>
    </w:div>
    <w:div w:id="391660783">
      <w:bodyDiv w:val="1"/>
      <w:marLeft w:val="0"/>
      <w:marRight w:val="0"/>
      <w:marTop w:val="0"/>
      <w:marBottom w:val="0"/>
      <w:divBdr>
        <w:top w:val="none" w:sz="0" w:space="0" w:color="auto"/>
        <w:left w:val="none" w:sz="0" w:space="0" w:color="auto"/>
        <w:bottom w:val="none" w:sz="0" w:space="0" w:color="auto"/>
        <w:right w:val="none" w:sz="0" w:space="0" w:color="auto"/>
      </w:divBdr>
    </w:div>
    <w:div w:id="597371434">
      <w:bodyDiv w:val="1"/>
      <w:marLeft w:val="0"/>
      <w:marRight w:val="0"/>
      <w:marTop w:val="0"/>
      <w:marBottom w:val="0"/>
      <w:divBdr>
        <w:top w:val="none" w:sz="0" w:space="0" w:color="auto"/>
        <w:left w:val="none" w:sz="0" w:space="0" w:color="auto"/>
        <w:bottom w:val="none" w:sz="0" w:space="0" w:color="auto"/>
        <w:right w:val="none" w:sz="0" w:space="0" w:color="auto"/>
      </w:divBdr>
    </w:div>
    <w:div w:id="776222104">
      <w:bodyDiv w:val="1"/>
      <w:marLeft w:val="0"/>
      <w:marRight w:val="0"/>
      <w:marTop w:val="0"/>
      <w:marBottom w:val="0"/>
      <w:divBdr>
        <w:top w:val="none" w:sz="0" w:space="0" w:color="auto"/>
        <w:left w:val="none" w:sz="0" w:space="0" w:color="auto"/>
        <w:bottom w:val="none" w:sz="0" w:space="0" w:color="auto"/>
        <w:right w:val="none" w:sz="0" w:space="0" w:color="auto"/>
      </w:divBdr>
    </w:div>
    <w:div w:id="1724480397">
      <w:bodyDiv w:val="1"/>
      <w:marLeft w:val="0"/>
      <w:marRight w:val="0"/>
      <w:marTop w:val="0"/>
      <w:marBottom w:val="0"/>
      <w:divBdr>
        <w:top w:val="none" w:sz="0" w:space="0" w:color="auto"/>
        <w:left w:val="none" w:sz="0" w:space="0" w:color="auto"/>
        <w:bottom w:val="none" w:sz="0" w:space="0" w:color="auto"/>
        <w:right w:val="none" w:sz="0" w:space="0" w:color="auto"/>
      </w:divBdr>
    </w:div>
    <w:div w:id="21303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6B3FDF68D40BE815038E98739C68C"/>
        <w:category>
          <w:name w:val="General"/>
          <w:gallery w:val="placeholder"/>
        </w:category>
        <w:types>
          <w:type w:val="bbPlcHdr"/>
        </w:types>
        <w:behaviors>
          <w:behavior w:val="content"/>
        </w:behaviors>
        <w:guid w:val="{BA22A678-919D-4ACC-A2EB-C9ECAAD39A26}"/>
      </w:docPartPr>
      <w:docPartBody>
        <w:p w:rsidR="006A0DB7" w:rsidRDefault="003A1671" w:rsidP="003A1671">
          <w:pPr>
            <w:pStyle w:val="7DF6B3FDF68D40BE815038E98739C68C13"/>
          </w:pPr>
          <w:r w:rsidRPr="00250A3B">
            <w:rPr>
              <w:color w:val="808080"/>
            </w:rPr>
            <w:t>A</w:t>
          </w:r>
          <w:r>
            <w:rPr>
              <w:color w:val="808080"/>
            </w:rPr>
            <w:t>TTORNEY</w:t>
          </w:r>
        </w:p>
      </w:docPartBody>
    </w:docPart>
    <w:docPart>
      <w:docPartPr>
        <w:name w:val="7B30B25C39074309B8CB01B78643685B"/>
        <w:category>
          <w:name w:val="General"/>
          <w:gallery w:val="placeholder"/>
        </w:category>
        <w:types>
          <w:type w:val="bbPlcHdr"/>
        </w:types>
        <w:behaviors>
          <w:behavior w:val="content"/>
        </w:behaviors>
        <w:guid w:val="{97CC91E6-41BD-472D-A7AD-7607B69B1340}"/>
      </w:docPartPr>
      <w:docPartBody>
        <w:p w:rsidR="006A0DB7" w:rsidRDefault="003A1671" w:rsidP="003A1671">
          <w:pPr>
            <w:pStyle w:val="7B30B25C39074309B8CB01B78643685B13"/>
          </w:pPr>
          <w:r w:rsidRPr="00250A3B">
            <w:rPr>
              <w:color w:val="808080"/>
            </w:rPr>
            <w:t>Bar #</w:t>
          </w:r>
        </w:p>
      </w:docPartBody>
    </w:docPart>
    <w:docPart>
      <w:docPartPr>
        <w:name w:val="AE03AE8E530E491D85E07072CDA40734"/>
        <w:category>
          <w:name w:val="General"/>
          <w:gallery w:val="placeholder"/>
        </w:category>
        <w:types>
          <w:type w:val="bbPlcHdr"/>
        </w:types>
        <w:behaviors>
          <w:behavior w:val="content"/>
        </w:behaviors>
        <w:guid w:val="{648B7CEE-A2EE-414D-8BB7-E5CA01516921}"/>
      </w:docPartPr>
      <w:docPartBody>
        <w:p w:rsidR="006A0DB7" w:rsidRDefault="003A1671" w:rsidP="003A1671">
          <w:pPr>
            <w:pStyle w:val="AE03AE8E530E491D85E07072CDA4073413"/>
          </w:pPr>
          <w:r w:rsidRPr="00250A3B">
            <w:rPr>
              <w:color w:val="808080"/>
            </w:rPr>
            <w:t>Address</w:t>
          </w:r>
        </w:p>
      </w:docPartBody>
    </w:docPart>
    <w:docPart>
      <w:docPartPr>
        <w:name w:val="7DD58BC4C7BF442B8C4E6810F1034EAB"/>
        <w:category>
          <w:name w:val="General"/>
          <w:gallery w:val="placeholder"/>
        </w:category>
        <w:types>
          <w:type w:val="bbPlcHdr"/>
        </w:types>
        <w:behaviors>
          <w:behavior w:val="content"/>
        </w:behaviors>
        <w:guid w:val="{F54FAFFB-9D39-4AE1-93F6-2D3F6AD2728F}"/>
      </w:docPartPr>
      <w:docPartBody>
        <w:p w:rsidR="006A0DB7" w:rsidRDefault="003A1671" w:rsidP="003A1671">
          <w:pPr>
            <w:pStyle w:val="7DD58BC4C7BF442B8C4E6810F1034EAB13"/>
          </w:pPr>
          <w:r w:rsidRPr="00E40090">
            <w:rPr>
              <w:b/>
              <w:color w:val="808080"/>
            </w:rPr>
            <w:t>CLIENT</w:t>
          </w:r>
        </w:p>
      </w:docPartBody>
    </w:docPart>
    <w:docPart>
      <w:docPartPr>
        <w:name w:val="EDF94077AD0E4E0AA7016A4C7553999C"/>
        <w:category>
          <w:name w:val="General"/>
          <w:gallery w:val="placeholder"/>
        </w:category>
        <w:types>
          <w:type w:val="bbPlcHdr"/>
        </w:types>
        <w:behaviors>
          <w:behavior w:val="content"/>
        </w:behaviors>
        <w:guid w:val="{4B6FD1F6-D1AE-4EB7-8E26-D07A472B9A92}"/>
      </w:docPartPr>
      <w:docPartBody>
        <w:p w:rsidR="006A0DB7" w:rsidRDefault="003A1671" w:rsidP="003A1671">
          <w:pPr>
            <w:pStyle w:val="EDF94077AD0E4E0AA7016A4C7553999C13"/>
          </w:pPr>
          <w:r w:rsidRPr="00250A3B">
            <w:rPr>
              <w:color w:val="808080"/>
            </w:rPr>
            <w:t>Date of Birth</w:t>
          </w:r>
        </w:p>
      </w:docPartBody>
    </w:docPart>
    <w:docPart>
      <w:docPartPr>
        <w:name w:val="14C63772058C4D1AAD441C27E9BFF34D"/>
        <w:category>
          <w:name w:val="General"/>
          <w:gallery w:val="placeholder"/>
        </w:category>
        <w:types>
          <w:type w:val="bbPlcHdr"/>
        </w:types>
        <w:behaviors>
          <w:behavior w:val="content"/>
        </w:behaviors>
        <w:guid w:val="{0251ABBB-B17F-48D4-80B2-33A919657920}"/>
      </w:docPartPr>
      <w:docPartBody>
        <w:p w:rsidR="006A0DB7" w:rsidRDefault="003A1671" w:rsidP="003A1671">
          <w:pPr>
            <w:pStyle w:val="14C63772058C4D1AAD441C27E9BFF34D13"/>
          </w:pPr>
          <w:r w:rsidRPr="00250A3B">
            <w:rPr>
              <w:color w:val="808080"/>
            </w:rPr>
            <w:t>Age</w:t>
          </w:r>
        </w:p>
      </w:docPartBody>
    </w:docPart>
    <w:docPart>
      <w:docPartPr>
        <w:name w:val="343D4B3B7A344999975F6CA5A2400037"/>
        <w:category>
          <w:name w:val="General"/>
          <w:gallery w:val="placeholder"/>
        </w:category>
        <w:types>
          <w:type w:val="bbPlcHdr"/>
        </w:types>
        <w:behaviors>
          <w:behavior w:val="content"/>
        </w:behaviors>
        <w:guid w:val="{6283001E-C039-4BD9-BEBF-EB901A1D4D29}"/>
      </w:docPartPr>
      <w:docPartBody>
        <w:p w:rsidR="006A0DB7" w:rsidRDefault="003A1671" w:rsidP="003A1671">
          <w:pPr>
            <w:pStyle w:val="343D4B3B7A344999975F6CA5A240003713"/>
          </w:pPr>
          <w:r w:rsidRPr="00041BFF">
            <w:rPr>
              <w:color w:val="808080"/>
            </w:rPr>
            <w:t>CLIENT</w:t>
          </w:r>
        </w:p>
      </w:docPartBody>
    </w:docPart>
    <w:docPart>
      <w:docPartPr>
        <w:name w:val="BC1F8CF2AFAF45E493BB863377DC3225"/>
        <w:category>
          <w:name w:val="General"/>
          <w:gallery w:val="placeholder"/>
        </w:category>
        <w:types>
          <w:type w:val="bbPlcHdr"/>
        </w:types>
        <w:behaviors>
          <w:behavior w:val="content"/>
        </w:behaviors>
        <w:guid w:val="{55CBC0CE-C9D3-4384-A9F1-C62D678C60AE}"/>
      </w:docPartPr>
      <w:docPartBody>
        <w:p w:rsidR="006A0DB7" w:rsidRDefault="003A1671" w:rsidP="003A1671">
          <w:pPr>
            <w:pStyle w:val="BC1F8CF2AFAF45E493BB863377DC322513"/>
          </w:pPr>
          <w:r w:rsidRPr="00C04791">
            <w:rPr>
              <w:rFonts w:ascii="Times New Roman" w:hAnsi="Times New Roman" w:cs="Times New Roman"/>
              <w:color w:val="808080"/>
              <w:sz w:val="24"/>
              <w:szCs w:val="24"/>
            </w:rPr>
            <w:t>CLIENT</w:t>
          </w:r>
        </w:p>
      </w:docPartBody>
    </w:docPart>
    <w:docPart>
      <w:docPartPr>
        <w:name w:val="767297C630624DE698FFA6E954F41D1C"/>
        <w:category>
          <w:name w:val="General"/>
          <w:gallery w:val="placeholder"/>
        </w:category>
        <w:types>
          <w:type w:val="bbPlcHdr"/>
        </w:types>
        <w:behaviors>
          <w:behavior w:val="content"/>
        </w:behaviors>
        <w:guid w:val="{DA39ED9B-7E74-41CA-B00E-36821BFF27E7}"/>
      </w:docPartPr>
      <w:docPartBody>
        <w:p w:rsidR="006A0DB7" w:rsidRDefault="003A1671" w:rsidP="003A1671">
          <w:pPr>
            <w:pStyle w:val="767297C630624DE698FFA6E954F41D1C13"/>
          </w:pPr>
          <w:r w:rsidRPr="00C04791">
            <w:rPr>
              <w:rFonts w:ascii="Times New Roman" w:hAnsi="Times New Roman" w:cs="Times New Roman"/>
              <w:color w:val="808080"/>
              <w:sz w:val="24"/>
              <w:szCs w:val="24"/>
            </w:rPr>
            <w:t>CLIENT</w:t>
          </w:r>
        </w:p>
      </w:docPartBody>
    </w:docPart>
    <w:docPart>
      <w:docPartPr>
        <w:name w:val="1F85CD86256649B0BAD2B7A5900DC250"/>
        <w:category>
          <w:name w:val="General"/>
          <w:gallery w:val="placeholder"/>
        </w:category>
        <w:types>
          <w:type w:val="bbPlcHdr"/>
        </w:types>
        <w:behaviors>
          <w:behavior w:val="content"/>
        </w:behaviors>
        <w:guid w:val="{B284A453-900D-4455-A349-DC6DDC2676B3}"/>
      </w:docPartPr>
      <w:docPartBody>
        <w:p w:rsidR="006A0DB7" w:rsidRDefault="003A1671" w:rsidP="003A1671">
          <w:pPr>
            <w:pStyle w:val="1F85CD86256649B0BAD2B7A5900DC25013"/>
          </w:pPr>
          <w:r w:rsidRPr="00C04791">
            <w:rPr>
              <w:rFonts w:ascii="Times New Roman" w:hAnsi="Times New Roman" w:cs="Times New Roman"/>
              <w:color w:val="808080"/>
              <w:sz w:val="24"/>
              <w:szCs w:val="24"/>
            </w:rPr>
            <w:t>CLIENT</w:t>
          </w:r>
        </w:p>
      </w:docPartBody>
    </w:docPart>
    <w:docPart>
      <w:docPartPr>
        <w:name w:val="E70297BCBF194CF4A0474A9F99C99522"/>
        <w:category>
          <w:name w:val="General"/>
          <w:gallery w:val="placeholder"/>
        </w:category>
        <w:types>
          <w:type w:val="bbPlcHdr"/>
        </w:types>
        <w:behaviors>
          <w:behavior w:val="content"/>
        </w:behaviors>
        <w:guid w:val="{A177C9B3-5A19-4787-8DDE-2EC28ABAFC67}"/>
      </w:docPartPr>
      <w:docPartBody>
        <w:p w:rsidR="006A0DB7" w:rsidRDefault="003A1671" w:rsidP="003A1671">
          <w:pPr>
            <w:pStyle w:val="E70297BCBF194CF4A0474A9F99C9952213"/>
          </w:pPr>
          <w:r w:rsidRPr="00C04791">
            <w:rPr>
              <w:rFonts w:ascii="Times New Roman" w:hAnsi="Times New Roman" w:cs="Times New Roman"/>
              <w:color w:val="808080"/>
              <w:sz w:val="24"/>
              <w:szCs w:val="24"/>
            </w:rPr>
            <w:t>CLIENT</w:t>
          </w:r>
        </w:p>
      </w:docPartBody>
    </w:docPart>
    <w:docPart>
      <w:docPartPr>
        <w:name w:val="B5902F5234544E998AEFCA19569B1709"/>
        <w:category>
          <w:name w:val="General"/>
          <w:gallery w:val="placeholder"/>
        </w:category>
        <w:types>
          <w:type w:val="bbPlcHdr"/>
        </w:types>
        <w:behaviors>
          <w:behavior w:val="content"/>
        </w:behaviors>
        <w:guid w:val="{6F851B7B-81B4-44E0-8010-67993D39A2BC}"/>
      </w:docPartPr>
      <w:docPartBody>
        <w:p w:rsidR="006A0DB7" w:rsidRDefault="003A1671" w:rsidP="003A1671">
          <w:pPr>
            <w:pStyle w:val="B5902F5234544E998AEFCA19569B170913"/>
          </w:pPr>
          <w:r w:rsidRPr="00C04791">
            <w:rPr>
              <w:rFonts w:ascii="Times New Roman" w:hAnsi="Times New Roman" w:cs="Times New Roman"/>
              <w:color w:val="808080"/>
              <w:sz w:val="24"/>
              <w:szCs w:val="24"/>
            </w:rPr>
            <w:t>CLIENT</w:t>
          </w:r>
        </w:p>
      </w:docPartBody>
    </w:docPart>
    <w:docPart>
      <w:docPartPr>
        <w:name w:val="A92E045BADF74764B858B161DF12779C"/>
        <w:category>
          <w:name w:val="General"/>
          <w:gallery w:val="placeholder"/>
        </w:category>
        <w:types>
          <w:type w:val="bbPlcHdr"/>
        </w:types>
        <w:behaviors>
          <w:behavior w:val="content"/>
        </w:behaviors>
        <w:guid w:val="{6E1DDF20-8549-4643-A5B3-7629DDCF8191}"/>
      </w:docPartPr>
      <w:docPartBody>
        <w:p w:rsidR="006A0DB7" w:rsidRDefault="003A1671" w:rsidP="003A1671">
          <w:pPr>
            <w:pStyle w:val="A92E045BADF74764B858B161DF12779C13"/>
          </w:pPr>
          <w:r w:rsidRPr="00C04791">
            <w:rPr>
              <w:rFonts w:ascii="Times New Roman" w:hAnsi="Times New Roman" w:cs="Times New Roman"/>
              <w:color w:val="808080"/>
              <w:sz w:val="24"/>
              <w:szCs w:val="24"/>
            </w:rPr>
            <w:t>CLIENT</w:t>
          </w:r>
        </w:p>
      </w:docPartBody>
    </w:docPart>
    <w:docPart>
      <w:docPartPr>
        <w:name w:val="584C1F96B72C4C55811F8997138BDE6D"/>
        <w:category>
          <w:name w:val="General"/>
          <w:gallery w:val="placeholder"/>
        </w:category>
        <w:types>
          <w:type w:val="bbPlcHdr"/>
        </w:types>
        <w:behaviors>
          <w:behavior w:val="content"/>
        </w:behaviors>
        <w:guid w:val="{B8BFB20D-1EB6-4DC2-9C9F-1767F1740BBB}"/>
      </w:docPartPr>
      <w:docPartBody>
        <w:p w:rsidR="006A0DB7" w:rsidRDefault="003A1671" w:rsidP="003A1671">
          <w:pPr>
            <w:pStyle w:val="584C1F96B72C4C55811F8997138BDE6D13"/>
          </w:pPr>
          <w:r w:rsidRPr="00C04791">
            <w:rPr>
              <w:rFonts w:ascii="Times New Roman" w:hAnsi="Times New Roman" w:cs="Times New Roman"/>
              <w:color w:val="808080"/>
              <w:sz w:val="24"/>
              <w:szCs w:val="24"/>
            </w:rPr>
            <w:t>CLIENT</w:t>
          </w:r>
        </w:p>
      </w:docPartBody>
    </w:docPart>
    <w:docPart>
      <w:docPartPr>
        <w:name w:val="2C9C3CD5F0C74D89B1F2EC2C5B53DE14"/>
        <w:category>
          <w:name w:val="General"/>
          <w:gallery w:val="placeholder"/>
        </w:category>
        <w:types>
          <w:type w:val="bbPlcHdr"/>
        </w:types>
        <w:behaviors>
          <w:behavior w:val="content"/>
        </w:behaviors>
        <w:guid w:val="{2CE248D3-BBFE-4E88-9F5A-19880F766F10}"/>
      </w:docPartPr>
      <w:docPartBody>
        <w:p w:rsidR="006A0DB7" w:rsidRDefault="003A1671" w:rsidP="003A1671">
          <w:pPr>
            <w:pStyle w:val="2C9C3CD5F0C74D89B1F2EC2C5B53DE1413"/>
          </w:pPr>
          <w:r w:rsidRPr="00C04791">
            <w:rPr>
              <w:rFonts w:ascii="Times New Roman" w:hAnsi="Times New Roman" w:cs="Times New Roman"/>
              <w:color w:val="808080"/>
              <w:sz w:val="24"/>
              <w:szCs w:val="24"/>
            </w:rPr>
            <w:t>CLIENT</w:t>
          </w:r>
        </w:p>
      </w:docPartBody>
    </w:docPart>
    <w:docPart>
      <w:docPartPr>
        <w:name w:val="386ED739BD4D43708A55DFF7BEBC1001"/>
        <w:category>
          <w:name w:val="General"/>
          <w:gallery w:val="placeholder"/>
        </w:category>
        <w:types>
          <w:type w:val="bbPlcHdr"/>
        </w:types>
        <w:behaviors>
          <w:behavior w:val="content"/>
        </w:behaviors>
        <w:guid w:val="{15AE7824-EDC9-44A7-801A-0E521EB3E7AB}"/>
      </w:docPartPr>
      <w:docPartBody>
        <w:p w:rsidR="006A0DB7" w:rsidRDefault="003A1671" w:rsidP="003A1671">
          <w:pPr>
            <w:pStyle w:val="386ED739BD4D43708A55DFF7BEBC100113"/>
          </w:pPr>
          <w:r w:rsidRPr="00C04791">
            <w:rPr>
              <w:rFonts w:ascii="Times New Roman" w:hAnsi="Times New Roman" w:cs="Times New Roman"/>
              <w:color w:val="808080"/>
              <w:sz w:val="24"/>
              <w:szCs w:val="24"/>
            </w:rPr>
            <w:t>CLIENT</w:t>
          </w:r>
        </w:p>
      </w:docPartBody>
    </w:docPart>
    <w:docPart>
      <w:docPartPr>
        <w:name w:val="CD584486F94C4D36A25116B1997212A7"/>
        <w:category>
          <w:name w:val="General"/>
          <w:gallery w:val="placeholder"/>
        </w:category>
        <w:types>
          <w:type w:val="bbPlcHdr"/>
        </w:types>
        <w:behaviors>
          <w:behavior w:val="content"/>
        </w:behaviors>
        <w:guid w:val="{CA0A77CC-F2FB-453C-B559-31ED39A26CCC}"/>
      </w:docPartPr>
      <w:docPartBody>
        <w:p w:rsidR="006A0DB7" w:rsidRDefault="003A1671" w:rsidP="003A1671">
          <w:pPr>
            <w:pStyle w:val="CD584486F94C4D36A25116B1997212A713"/>
          </w:pPr>
          <w:r w:rsidRPr="00C04791">
            <w:rPr>
              <w:rFonts w:ascii="Times New Roman" w:hAnsi="Times New Roman" w:cs="Times New Roman"/>
              <w:color w:val="808080"/>
              <w:sz w:val="24"/>
              <w:szCs w:val="24"/>
            </w:rPr>
            <w:t>CLIENT</w:t>
          </w:r>
        </w:p>
      </w:docPartBody>
    </w:docPart>
    <w:docPart>
      <w:docPartPr>
        <w:name w:val="0FCEF2C7BCDF4A6FBC956599623E9E0B"/>
        <w:category>
          <w:name w:val="General"/>
          <w:gallery w:val="placeholder"/>
        </w:category>
        <w:types>
          <w:type w:val="bbPlcHdr"/>
        </w:types>
        <w:behaviors>
          <w:behavior w:val="content"/>
        </w:behaviors>
        <w:guid w:val="{366AED1A-04A5-4AB5-A1C8-0086C01BCF69}"/>
      </w:docPartPr>
      <w:docPartBody>
        <w:p w:rsidR="006A0DB7" w:rsidRDefault="003A1671" w:rsidP="003A1671">
          <w:pPr>
            <w:pStyle w:val="0FCEF2C7BCDF4A6FBC956599623E9E0B13"/>
          </w:pPr>
          <w:r w:rsidRPr="00C04791">
            <w:rPr>
              <w:rFonts w:ascii="Times New Roman" w:hAnsi="Times New Roman" w:cs="Times New Roman"/>
              <w:color w:val="808080"/>
              <w:sz w:val="24"/>
              <w:szCs w:val="24"/>
            </w:rPr>
            <w:t>CLIENT</w:t>
          </w:r>
        </w:p>
      </w:docPartBody>
    </w:docPart>
    <w:docPart>
      <w:docPartPr>
        <w:name w:val="E0BA21D6C163446E81FE333F0C222E0B"/>
        <w:category>
          <w:name w:val="General"/>
          <w:gallery w:val="placeholder"/>
        </w:category>
        <w:types>
          <w:type w:val="bbPlcHdr"/>
        </w:types>
        <w:behaviors>
          <w:behavior w:val="content"/>
        </w:behaviors>
        <w:guid w:val="{574BA76E-F7CA-4AC5-B3D0-0B4CC743D917}"/>
      </w:docPartPr>
      <w:docPartBody>
        <w:p w:rsidR="006A0DB7" w:rsidRDefault="003A1671" w:rsidP="003A1671">
          <w:pPr>
            <w:pStyle w:val="E0BA21D6C163446E81FE333F0C222E0B13"/>
          </w:pPr>
          <w:r w:rsidRPr="00C04791">
            <w:rPr>
              <w:rFonts w:ascii="Times New Roman" w:hAnsi="Times New Roman" w:cs="Times New Roman"/>
              <w:color w:val="808080"/>
              <w:sz w:val="24"/>
              <w:szCs w:val="24"/>
            </w:rPr>
            <w:t>CLIENT</w:t>
          </w:r>
        </w:p>
      </w:docPartBody>
    </w:docPart>
    <w:docPart>
      <w:docPartPr>
        <w:name w:val="472A4325D53848A89CE285A55330E710"/>
        <w:category>
          <w:name w:val="General"/>
          <w:gallery w:val="placeholder"/>
        </w:category>
        <w:types>
          <w:type w:val="bbPlcHdr"/>
        </w:types>
        <w:behaviors>
          <w:behavior w:val="content"/>
        </w:behaviors>
        <w:guid w:val="{B1A295D3-EEB6-4E05-A2B7-050B05ACFFEB}"/>
      </w:docPartPr>
      <w:docPartBody>
        <w:p w:rsidR="006A0DB7" w:rsidRDefault="003A1671" w:rsidP="003A1671">
          <w:pPr>
            <w:pStyle w:val="472A4325D53848A89CE285A55330E71013"/>
          </w:pPr>
          <w:r w:rsidRPr="00C04791">
            <w:rPr>
              <w:rFonts w:ascii="Times New Roman" w:hAnsi="Times New Roman" w:cs="Times New Roman"/>
              <w:color w:val="808080"/>
              <w:sz w:val="24"/>
              <w:szCs w:val="24"/>
            </w:rPr>
            <w:t>CLIENT</w:t>
          </w:r>
        </w:p>
      </w:docPartBody>
    </w:docPart>
    <w:docPart>
      <w:docPartPr>
        <w:name w:val="53F1769CFF374044BE3FC89E3E786061"/>
        <w:category>
          <w:name w:val="General"/>
          <w:gallery w:val="placeholder"/>
        </w:category>
        <w:types>
          <w:type w:val="bbPlcHdr"/>
        </w:types>
        <w:behaviors>
          <w:behavior w:val="content"/>
        </w:behaviors>
        <w:guid w:val="{14C84317-F2EC-4280-B023-4598E40704D1}"/>
      </w:docPartPr>
      <w:docPartBody>
        <w:p w:rsidR="006A0DB7" w:rsidRDefault="003A1671" w:rsidP="003A1671">
          <w:pPr>
            <w:pStyle w:val="53F1769CFF374044BE3FC89E3E78606113"/>
          </w:pPr>
          <w:r w:rsidRPr="00C04791">
            <w:rPr>
              <w:rFonts w:ascii="Times New Roman" w:hAnsi="Times New Roman" w:cs="Times New Roman"/>
              <w:color w:val="808080"/>
              <w:sz w:val="24"/>
              <w:szCs w:val="24"/>
            </w:rPr>
            <w:t>CLIENT</w:t>
          </w:r>
        </w:p>
      </w:docPartBody>
    </w:docPart>
    <w:docPart>
      <w:docPartPr>
        <w:name w:val="2D8F6E15FBB344738FD483B4602B4772"/>
        <w:category>
          <w:name w:val="General"/>
          <w:gallery w:val="placeholder"/>
        </w:category>
        <w:types>
          <w:type w:val="bbPlcHdr"/>
        </w:types>
        <w:behaviors>
          <w:behavior w:val="content"/>
        </w:behaviors>
        <w:guid w:val="{5B7DE71C-572B-4D36-9EBB-E1FDAC88E092}"/>
      </w:docPartPr>
      <w:docPartBody>
        <w:p w:rsidR="006A0DB7" w:rsidRDefault="003A1671" w:rsidP="003A1671">
          <w:pPr>
            <w:pStyle w:val="2D8F6E15FBB344738FD483B4602B477213"/>
          </w:pPr>
          <w:r w:rsidRPr="00C04791">
            <w:rPr>
              <w:rFonts w:ascii="Times New Roman" w:hAnsi="Times New Roman" w:cs="Times New Roman"/>
              <w:color w:val="808080"/>
              <w:sz w:val="24"/>
              <w:szCs w:val="24"/>
            </w:rPr>
            <w:t>CLIENT</w:t>
          </w:r>
        </w:p>
      </w:docPartBody>
    </w:docPart>
    <w:docPart>
      <w:docPartPr>
        <w:name w:val="CDBCEF2CD8044FB6BBA3B386B7181899"/>
        <w:category>
          <w:name w:val="General"/>
          <w:gallery w:val="placeholder"/>
        </w:category>
        <w:types>
          <w:type w:val="bbPlcHdr"/>
        </w:types>
        <w:behaviors>
          <w:behavior w:val="content"/>
        </w:behaviors>
        <w:guid w:val="{96CB827E-CF25-4178-B07E-8B6FDFCF43E1}"/>
      </w:docPartPr>
      <w:docPartBody>
        <w:p w:rsidR="006A0DB7" w:rsidRDefault="003A1671" w:rsidP="003A1671">
          <w:pPr>
            <w:pStyle w:val="CDBCEF2CD8044FB6BBA3B386B718189913"/>
          </w:pPr>
          <w:r w:rsidRPr="00C04791">
            <w:rPr>
              <w:rFonts w:ascii="Times New Roman" w:hAnsi="Times New Roman" w:cs="Times New Roman"/>
              <w:color w:val="808080"/>
              <w:sz w:val="24"/>
              <w:szCs w:val="24"/>
            </w:rPr>
            <w:t>CLIENT</w:t>
          </w:r>
        </w:p>
      </w:docPartBody>
    </w:docPart>
    <w:docPart>
      <w:docPartPr>
        <w:name w:val="32C7FAF79A434A6B98837FC747D1E6D7"/>
        <w:category>
          <w:name w:val="General"/>
          <w:gallery w:val="placeholder"/>
        </w:category>
        <w:types>
          <w:type w:val="bbPlcHdr"/>
        </w:types>
        <w:behaviors>
          <w:behavior w:val="content"/>
        </w:behaviors>
        <w:guid w:val="{A70333CC-360D-499C-9AE8-25AAB7670A08}"/>
      </w:docPartPr>
      <w:docPartBody>
        <w:p w:rsidR="006A0DB7" w:rsidRDefault="003A1671" w:rsidP="003A1671">
          <w:pPr>
            <w:pStyle w:val="32C7FAF79A434A6B98837FC747D1E6D713"/>
          </w:pPr>
          <w:r w:rsidRPr="00C04791">
            <w:rPr>
              <w:rFonts w:ascii="Times New Roman" w:hAnsi="Times New Roman" w:cs="Times New Roman"/>
              <w:color w:val="808080"/>
              <w:sz w:val="24"/>
              <w:szCs w:val="24"/>
            </w:rPr>
            <w:t>CLIENT</w:t>
          </w:r>
        </w:p>
      </w:docPartBody>
    </w:docPart>
    <w:docPart>
      <w:docPartPr>
        <w:name w:val="49DC5533372C45948BDF96DCFFFCB9C1"/>
        <w:category>
          <w:name w:val="General"/>
          <w:gallery w:val="placeholder"/>
        </w:category>
        <w:types>
          <w:type w:val="bbPlcHdr"/>
        </w:types>
        <w:behaviors>
          <w:behavior w:val="content"/>
        </w:behaviors>
        <w:guid w:val="{CD1A47D4-FADE-47F8-B146-98DEEF383803}"/>
      </w:docPartPr>
      <w:docPartBody>
        <w:p w:rsidR="006A0DB7" w:rsidRDefault="003A1671" w:rsidP="003A1671">
          <w:pPr>
            <w:pStyle w:val="49DC5533372C45948BDF96DCFFFCB9C113"/>
          </w:pPr>
          <w:r w:rsidRPr="00C04791">
            <w:rPr>
              <w:rFonts w:ascii="Times New Roman" w:hAnsi="Times New Roman" w:cs="Times New Roman"/>
              <w:color w:val="808080"/>
              <w:sz w:val="24"/>
              <w:szCs w:val="24"/>
            </w:rPr>
            <w:t>CLIENT</w:t>
          </w:r>
        </w:p>
      </w:docPartBody>
    </w:docPart>
    <w:docPart>
      <w:docPartPr>
        <w:name w:val="B43C9080EACF437190CA561D8626E67A"/>
        <w:category>
          <w:name w:val="General"/>
          <w:gallery w:val="placeholder"/>
        </w:category>
        <w:types>
          <w:type w:val="bbPlcHdr"/>
        </w:types>
        <w:behaviors>
          <w:behavior w:val="content"/>
        </w:behaviors>
        <w:guid w:val="{C5B324BA-4D6C-4DB9-A319-70D22C32C3D1}"/>
      </w:docPartPr>
      <w:docPartBody>
        <w:p w:rsidR="006A0DB7" w:rsidRDefault="003A1671" w:rsidP="003A1671">
          <w:pPr>
            <w:pStyle w:val="B43C9080EACF437190CA561D8626E67A13"/>
          </w:pPr>
          <w:r w:rsidRPr="00C04791">
            <w:rPr>
              <w:rFonts w:ascii="Times New Roman" w:hAnsi="Times New Roman" w:cs="Times New Roman"/>
              <w:color w:val="808080"/>
              <w:sz w:val="24"/>
              <w:szCs w:val="24"/>
            </w:rPr>
            <w:t>CLIENT</w:t>
          </w:r>
        </w:p>
      </w:docPartBody>
    </w:docPart>
    <w:docPart>
      <w:docPartPr>
        <w:name w:val="580CD4F8DFB348BEB89B2E6F74639BE5"/>
        <w:category>
          <w:name w:val="General"/>
          <w:gallery w:val="placeholder"/>
        </w:category>
        <w:types>
          <w:type w:val="bbPlcHdr"/>
        </w:types>
        <w:behaviors>
          <w:behavior w:val="content"/>
        </w:behaviors>
        <w:guid w:val="{86854C74-2AA1-4E40-9F46-5F989556646A}"/>
      </w:docPartPr>
      <w:docPartBody>
        <w:p w:rsidR="006A0DB7" w:rsidRDefault="003A1671" w:rsidP="003A1671">
          <w:pPr>
            <w:pStyle w:val="580CD4F8DFB348BEB89B2E6F74639BE513"/>
          </w:pPr>
          <w:r w:rsidRPr="00C04791">
            <w:rPr>
              <w:rFonts w:ascii="Times New Roman" w:hAnsi="Times New Roman" w:cs="Times New Roman"/>
              <w:color w:val="808080"/>
              <w:sz w:val="24"/>
              <w:szCs w:val="24"/>
            </w:rPr>
            <w:t>CLIENT</w:t>
          </w:r>
        </w:p>
      </w:docPartBody>
    </w:docPart>
    <w:docPart>
      <w:docPartPr>
        <w:name w:val="E072093BA84C4814B74FEB314705663B"/>
        <w:category>
          <w:name w:val="General"/>
          <w:gallery w:val="placeholder"/>
        </w:category>
        <w:types>
          <w:type w:val="bbPlcHdr"/>
        </w:types>
        <w:behaviors>
          <w:behavior w:val="content"/>
        </w:behaviors>
        <w:guid w:val="{8A6D06CA-9B58-46F8-9D94-9747D5E637A1}"/>
      </w:docPartPr>
      <w:docPartBody>
        <w:p w:rsidR="006A0DB7" w:rsidRDefault="003A1671" w:rsidP="003A1671">
          <w:pPr>
            <w:pStyle w:val="E072093BA84C4814B74FEB314705663B13"/>
          </w:pPr>
          <w:r w:rsidRPr="00C04791">
            <w:rPr>
              <w:rFonts w:ascii="Times New Roman" w:hAnsi="Times New Roman" w:cs="Times New Roman"/>
              <w:color w:val="808080"/>
              <w:sz w:val="24"/>
              <w:szCs w:val="24"/>
            </w:rPr>
            <w:t>CLIENT</w:t>
          </w:r>
        </w:p>
      </w:docPartBody>
    </w:docPart>
    <w:docPart>
      <w:docPartPr>
        <w:name w:val="4E20A42F2FE84D60B2C2FE7528DAD92D"/>
        <w:category>
          <w:name w:val="General"/>
          <w:gallery w:val="placeholder"/>
        </w:category>
        <w:types>
          <w:type w:val="bbPlcHdr"/>
        </w:types>
        <w:behaviors>
          <w:behavior w:val="content"/>
        </w:behaviors>
        <w:guid w:val="{3774A4F5-FC7C-4416-AD13-D5A765755238}"/>
      </w:docPartPr>
      <w:docPartBody>
        <w:p w:rsidR="006A0DB7" w:rsidRDefault="003A1671" w:rsidP="003A1671">
          <w:pPr>
            <w:pStyle w:val="4E20A42F2FE84D60B2C2FE7528DAD92D13"/>
          </w:pPr>
          <w:r w:rsidRPr="00C04791">
            <w:rPr>
              <w:rFonts w:ascii="Times New Roman" w:hAnsi="Times New Roman" w:cs="Times New Roman"/>
              <w:color w:val="808080"/>
              <w:sz w:val="24"/>
              <w:szCs w:val="24"/>
            </w:rPr>
            <w:t>CLIENT</w:t>
          </w:r>
        </w:p>
      </w:docPartBody>
    </w:docPart>
    <w:docPart>
      <w:docPartPr>
        <w:name w:val="1DE40F00BD724DDB97163BBD174C9A8B"/>
        <w:category>
          <w:name w:val="General"/>
          <w:gallery w:val="placeholder"/>
        </w:category>
        <w:types>
          <w:type w:val="bbPlcHdr"/>
        </w:types>
        <w:behaviors>
          <w:behavior w:val="content"/>
        </w:behaviors>
        <w:guid w:val="{31BFC195-0B9B-4189-8328-EF0FA1B8F8FA}"/>
      </w:docPartPr>
      <w:docPartBody>
        <w:p w:rsidR="006A0DB7" w:rsidRDefault="003A1671" w:rsidP="003A1671">
          <w:pPr>
            <w:pStyle w:val="1DE40F00BD724DDB97163BBD174C9A8B13"/>
          </w:pPr>
          <w:r w:rsidRPr="00C04791">
            <w:rPr>
              <w:rFonts w:ascii="Times New Roman" w:hAnsi="Times New Roman" w:cs="Times New Roman"/>
              <w:color w:val="808080"/>
              <w:sz w:val="24"/>
              <w:szCs w:val="24"/>
            </w:rPr>
            <w:t>CLIENT</w:t>
          </w:r>
        </w:p>
      </w:docPartBody>
    </w:docPart>
    <w:docPart>
      <w:docPartPr>
        <w:name w:val="96DC2B76C9284DA7A2DC86FF6815EDFC"/>
        <w:category>
          <w:name w:val="General"/>
          <w:gallery w:val="placeholder"/>
        </w:category>
        <w:types>
          <w:type w:val="bbPlcHdr"/>
        </w:types>
        <w:behaviors>
          <w:behavior w:val="content"/>
        </w:behaviors>
        <w:guid w:val="{0786C791-6D17-4082-8FC4-D24DBAFC6E90}"/>
      </w:docPartPr>
      <w:docPartBody>
        <w:p w:rsidR="006A0DB7" w:rsidRDefault="003A1671" w:rsidP="003A1671">
          <w:pPr>
            <w:pStyle w:val="96DC2B76C9284DA7A2DC86FF6815EDFC13"/>
          </w:pPr>
          <w:r w:rsidRPr="00C04791">
            <w:rPr>
              <w:b/>
              <w:color w:val="808080"/>
              <w:szCs w:val="24"/>
            </w:rPr>
            <w:t>CLIENT</w:t>
          </w:r>
        </w:p>
      </w:docPartBody>
    </w:docPart>
    <w:docPart>
      <w:docPartPr>
        <w:name w:val="C2C53EB69B8547658BD0CEC1AA69D147"/>
        <w:category>
          <w:name w:val="General"/>
          <w:gallery w:val="placeholder"/>
        </w:category>
        <w:types>
          <w:type w:val="bbPlcHdr"/>
        </w:types>
        <w:behaviors>
          <w:behavior w:val="content"/>
        </w:behaviors>
        <w:guid w:val="{1893A087-1671-428C-90FB-0FAADBD6FFB5}"/>
      </w:docPartPr>
      <w:docPartBody>
        <w:p w:rsidR="006A0DB7" w:rsidRDefault="003A1671" w:rsidP="003A1671">
          <w:pPr>
            <w:pStyle w:val="C2C53EB69B8547658BD0CEC1AA69D14713"/>
          </w:pPr>
          <w:r w:rsidRPr="00C04791">
            <w:rPr>
              <w:color w:val="808080"/>
              <w:szCs w:val="24"/>
            </w:rPr>
            <w:t>CLIENT</w:t>
          </w:r>
        </w:p>
      </w:docPartBody>
    </w:docPart>
    <w:docPart>
      <w:docPartPr>
        <w:name w:val="ADA630B1AB034264B19D171068188D3E"/>
        <w:category>
          <w:name w:val="General"/>
          <w:gallery w:val="placeholder"/>
        </w:category>
        <w:types>
          <w:type w:val="bbPlcHdr"/>
        </w:types>
        <w:behaviors>
          <w:behavior w:val="content"/>
        </w:behaviors>
        <w:guid w:val="{99DCCC23-D0F5-4C35-8AF5-89DA4D587D85}"/>
      </w:docPartPr>
      <w:docPartBody>
        <w:p w:rsidR="006A0DB7" w:rsidRDefault="003A1671" w:rsidP="003A1671">
          <w:pPr>
            <w:pStyle w:val="ADA630B1AB034264B19D171068188D3E13"/>
          </w:pPr>
          <w:r w:rsidRPr="00C04791">
            <w:rPr>
              <w:color w:val="808080"/>
              <w:szCs w:val="24"/>
              <w:u w:val="single" w:color="000000" w:themeColor="text1"/>
            </w:rPr>
            <w:t>CLIENT</w:t>
          </w:r>
        </w:p>
      </w:docPartBody>
    </w:docPart>
    <w:docPart>
      <w:docPartPr>
        <w:name w:val="0A3A43ADA3B44E8DA90489C3CDA76C91"/>
        <w:category>
          <w:name w:val="General"/>
          <w:gallery w:val="placeholder"/>
        </w:category>
        <w:types>
          <w:type w:val="bbPlcHdr"/>
        </w:types>
        <w:behaviors>
          <w:behavior w:val="content"/>
        </w:behaviors>
        <w:guid w:val="{12752D5B-08D6-4F6F-AF08-3AEFB55F448F}"/>
      </w:docPartPr>
      <w:docPartBody>
        <w:p w:rsidR="006A0DB7" w:rsidRDefault="003A1671" w:rsidP="003A1671">
          <w:pPr>
            <w:pStyle w:val="0A3A43ADA3B44E8DA90489C3CDA76C9113"/>
          </w:pPr>
          <w:r w:rsidRPr="00C04791">
            <w:rPr>
              <w:color w:val="808080"/>
              <w:szCs w:val="24"/>
            </w:rPr>
            <w:t>CLIENT</w:t>
          </w:r>
        </w:p>
      </w:docPartBody>
    </w:docPart>
    <w:docPart>
      <w:docPartPr>
        <w:name w:val="8BE1C3A39F2446B1A44D488322D59B43"/>
        <w:category>
          <w:name w:val="General"/>
          <w:gallery w:val="placeholder"/>
        </w:category>
        <w:types>
          <w:type w:val="bbPlcHdr"/>
        </w:types>
        <w:behaviors>
          <w:behavior w:val="content"/>
        </w:behaviors>
        <w:guid w:val="{DD60D0E8-0707-4257-BED1-D9867BD72186}"/>
      </w:docPartPr>
      <w:docPartBody>
        <w:p w:rsidR="006A0DB7" w:rsidRDefault="003A1671" w:rsidP="003A1671">
          <w:pPr>
            <w:pStyle w:val="8BE1C3A39F2446B1A44D488322D59B4313"/>
          </w:pPr>
          <w:r w:rsidRPr="00C04791">
            <w:rPr>
              <w:color w:val="808080"/>
              <w:szCs w:val="24"/>
            </w:rPr>
            <w:t>CLIENT</w:t>
          </w:r>
        </w:p>
      </w:docPartBody>
    </w:docPart>
    <w:docPart>
      <w:docPartPr>
        <w:name w:val="1D981CFA021F424A8B82C9E9880DC17B"/>
        <w:category>
          <w:name w:val="General"/>
          <w:gallery w:val="placeholder"/>
        </w:category>
        <w:types>
          <w:type w:val="bbPlcHdr"/>
        </w:types>
        <w:behaviors>
          <w:behavior w:val="content"/>
        </w:behaviors>
        <w:guid w:val="{79C154C1-1CD8-43E0-B24D-CEAD4C8BB20D}"/>
      </w:docPartPr>
      <w:docPartBody>
        <w:p w:rsidR="006A0DB7" w:rsidRDefault="003A1671" w:rsidP="003A1671">
          <w:pPr>
            <w:pStyle w:val="1D981CFA021F424A8B82C9E9880DC17B13"/>
          </w:pPr>
          <w:r w:rsidRPr="00C04791">
            <w:rPr>
              <w:color w:val="808080"/>
              <w:szCs w:val="24"/>
            </w:rPr>
            <w:t>CLIENT</w:t>
          </w:r>
        </w:p>
      </w:docPartBody>
    </w:docPart>
    <w:docPart>
      <w:docPartPr>
        <w:name w:val="75E42010842E4A0B9DFA5060C750FE69"/>
        <w:category>
          <w:name w:val="General"/>
          <w:gallery w:val="placeholder"/>
        </w:category>
        <w:types>
          <w:type w:val="bbPlcHdr"/>
        </w:types>
        <w:behaviors>
          <w:behavior w:val="content"/>
        </w:behaviors>
        <w:guid w:val="{D8F9CC1A-6EAE-45E5-AD1E-27419DDD2F63}"/>
      </w:docPartPr>
      <w:docPartBody>
        <w:p w:rsidR="006A0DB7" w:rsidRDefault="003A1671" w:rsidP="003A1671">
          <w:pPr>
            <w:pStyle w:val="75E42010842E4A0B9DFA5060C750FE6913"/>
          </w:pPr>
          <w:r w:rsidRPr="00C04791">
            <w:rPr>
              <w:color w:val="808080"/>
              <w:szCs w:val="24"/>
            </w:rPr>
            <w:t>CLIENT</w:t>
          </w:r>
        </w:p>
      </w:docPartBody>
    </w:docPart>
    <w:docPart>
      <w:docPartPr>
        <w:name w:val="2EA63E39C0F14A77889C3FAD82773B1B"/>
        <w:category>
          <w:name w:val="General"/>
          <w:gallery w:val="placeholder"/>
        </w:category>
        <w:types>
          <w:type w:val="bbPlcHdr"/>
        </w:types>
        <w:behaviors>
          <w:behavior w:val="content"/>
        </w:behaviors>
        <w:guid w:val="{D9CC9BF4-2D60-4E79-8573-CA35241EE0F7}"/>
      </w:docPartPr>
      <w:docPartBody>
        <w:p w:rsidR="006A0DB7" w:rsidRDefault="003A1671" w:rsidP="003A1671">
          <w:pPr>
            <w:pStyle w:val="2EA63E39C0F14A77889C3FAD82773B1B13"/>
          </w:pPr>
          <w:r w:rsidRPr="00C04791">
            <w:rPr>
              <w:color w:val="808080"/>
              <w:szCs w:val="24"/>
            </w:rPr>
            <w:t>CLIENT</w:t>
          </w:r>
        </w:p>
      </w:docPartBody>
    </w:docPart>
    <w:docPart>
      <w:docPartPr>
        <w:name w:val="9D44ED1D471F435DB4867D98C31B7819"/>
        <w:category>
          <w:name w:val="General"/>
          <w:gallery w:val="placeholder"/>
        </w:category>
        <w:types>
          <w:type w:val="bbPlcHdr"/>
        </w:types>
        <w:behaviors>
          <w:behavior w:val="content"/>
        </w:behaviors>
        <w:guid w:val="{9E176D41-F882-4C7C-84D0-E80F93ED81EE}"/>
      </w:docPartPr>
      <w:docPartBody>
        <w:p w:rsidR="006A0DB7" w:rsidRDefault="003A1671" w:rsidP="003A1671">
          <w:pPr>
            <w:pStyle w:val="9D44ED1D471F435DB4867D98C31B781913"/>
          </w:pPr>
          <w:r w:rsidRPr="00C04791">
            <w:rPr>
              <w:color w:val="808080"/>
              <w:szCs w:val="24"/>
              <w:u w:val="single" w:color="000000" w:themeColor="text1"/>
            </w:rPr>
            <w:t>CLIENT</w:t>
          </w:r>
        </w:p>
      </w:docPartBody>
    </w:docPart>
    <w:docPart>
      <w:docPartPr>
        <w:name w:val="ABB5546958924EEC889063E5C94C4D97"/>
        <w:category>
          <w:name w:val="General"/>
          <w:gallery w:val="placeholder"/>
        </w:category>
        <w:types>
          <w:type w:val="bbPlcHdr"/>
        </w:types>
        <w:behaviors>
          <w:behavior w:val="content"/>
        </w:behaviors>
        <w:guid w:val="{FDB4024F-0C95-4CC9-BDCF-90BABC2A8AF5}"/>
      </w:docPartPr>
      <w:docPartBody>
        <w:p w:rsidR="006A0DB7" w:rsidRDefault="003A1671" w:rsidP="003A1671">
          <w:pPr>
            <w:pStyle w:val="ABB5546958924EEC889063E5C94C4D9713"/>
          </w:pPr>
          <w:r w:rsidRPr="00C04791">
            <w:rPr>
              <w:color w:val="808080"/>
              <w:szCs w:val="24"/>
              <w:u w:val="single" w:color="000000" w:themeColor="text1"/>
            </w:rPr>
            <w:t>CLIENT</w:t>
          </w:r>
        </w:p>
      </w:docPartBody>
    </w:docPart>
    <w:docPart>
      <w:docPartPr>
        <w:name w:val="562FE8612CED4D34A52475383967AF80"/>
        <w:category>
          <w:name w:val="General"/>
          <w:gallery w:val="placeholder"/>
        </w:category>
        <w:types>
          <w:type w:val="bbPlcHdr"/>
        </w:types>
        <w:behaviors>
          <w:behavior w:val="content"/>
        </w:behaviors>
        <w:guid w:val="{E62FC9F5-C114-41D0-8C6E-342EE0E5CC00}"/>
      </w:docPartPr>
      <w:docPartBody>
        <w:p w:rsidR="006A0DB7" w:rsidRDefault="003A1671" w:rsidP="003A1671">
          <w:pPr>
            <w:pStyle w:val="562FE8612CED4D34A52475383967AF8013"/>
          </w:pPr>
          <w:r w:rsidRPr="00C04791">
            <w:rPr>
              <w:color w:val="808080"/>
              <w:szCs w:val="24"/>
            </w:rPr>
            <w:t>CLIENT</w:t>
          </w:r>
        </w:p>
      </w:docPartBody>
    </w:docPart>
    <w:docPart>
      <w:docPartPr>
        <w:name w:val="B3389CEC6FAE43C99ED30160FF21441C"/>
        <w:category>
          <w:name w:val="General"/>
          <w:gallery w:val="placeholder"/>
        </w:category>
        <w:types>
          <w:type w:val="bbPlcHdr"/>
        </w:types>
        <w:behaviors>
          <w:behavior w:val="content"/>
        </w:behaviors>
        <w:guid w:val="{9CF64645-D9FF-4C84-8A37-FA385D69ECF7}"/>
      </w:docPartPr>
      <w:docPartBody>
        <w:p w:rsidR="006A0DB7" w:rsidRDefault="003A1671" w:rsidP="003A1671">
          <w:pPr>
            <w:pStyle w:val="B3389CEC6FAE43C99ED30160FF21441C13"/>
          </w:pPr>
          <w:r w:rsidRPr="00C04791">
            <w:rPr>
              <w:color w:val="808080"/>
              <w:szCs w:val="24"/>
            </w:rPr>
            <w:t>CLIENT</w:t>
          </w:r>
        </w:p>
      </w:docPartBody>
    </w:docPart>
    <w:docPart>
      <w:docPartPr>
        <w:name w:val="1B8AD8620B944A658F60848C452D0177"/>
        <w:category>
          <w:name w:val="General"/>
          <w:gallery w:val="placeholder"/>
        </w:category>
        <w:types>
          <w:type w:val="bbPlcHdr"/>
        </w:types>
        <w:behaviors>
          <w:behavior w:val="content"/>
        </w:behaviors>
        <w:guid w:val="{143A155F-1DF1-43AE-810E-AE1D933A9061}"/>
      </w:docPartPr>
      <w:docPartBody>
        <w:p w:rsidR="006A0DB7" w:rsidRDefault="003A1671" w:rsidP="003A1671">
          <w:pPr>
            <w:pStyle w:val="1B8AD8620B944A658F60848C452D017713"/>
          </w:pPr>
          <w:r w:rsidRPr="00C04791">
            <w:rPr>
              <w:color w:val="808080"/>
              <w:szCs w:val="24"/>
            </w:rPr>
            <w:t>CLIENT</w:t>
          </w:r>
        </w:p>
      </w:docPartBody>
    </w:docPart>
    <w:docPart>
      <w:docPartPr>
        <w:name w:val="9D294E6242B7478998BDC994CBE85479"/>
        <w:category>
          <w:name w:val="General"/>
          <w:gallery w:val="placeholder"/>
        </w:category>
        <w:types>
          <w:type w:val="bbPlcHdr"/>
        </w:types>
        <w:behaviors>
          <w:behavior w:val="content"/>
        </w:behaviors>
        <w:guid w:val="{8B02CE3F-E145-4771-B907-EF29742B5875}"/>
      </w:docPartPr>
      <w:docPartBody>
        <w:p w:rsidR="006A0DB7" w:rsidRDefault="003A1671" w:rsidP="003A1671">
          <w:pPr>
            <w:pStyle w:val="9D294E6242B7478998BDC994CBE8547913"/>
          </w:pPr>
          <w:r w:rsidRPr="00C04791">
            <w:rPr>
              <w:color w:val="808080"/>
              <w:szCs w:val="24"/>
            </w:rPr>
            <w:t>CLIENT</w:t>
          </w:r>
        </w:p>
      </w:docPartBody>
    </w:docPart>
    <w:docPart>
      <w:docPartPr>
        <w:name w:val="FBB6F4C749B946C1B37AAFB717686432"/>
        <w:category>
          <w:name w:val="General"/>
          <w:gallery w:val="placeholder"/>
        </w:category>
        <w:types>
          <w:type w:val="bbPlcHdr"/>
        </w:types>
        <w:behaviors>
          <w:behavior w:val="content"/>
        </w:behaviors>
        <w:guid w:val="{6170E7EC-D2CF-4BBB-A810-594F3577323B}"/>
      </w:docPartPr>
      <w:docPartBody>
        <w:p w:rsidR="006A0DB7" w:rsidRDefault="003A1671" w:rsidP="003A1671">
          <w:pPr>
            <w:pStyle w:val="FBB6F4C749B946C1B37AAFB71768643213"/>
          </w:pPr>
          <w:r w:rsidRPr="00C04791">
            <w:rPr>
              <w:color w:val="808080"/>
              <w:szCs w:val="24"/>
            </w:rPr>
            <w:t>CLIENT</w:t>
          </w:r>
        </w:p>
      </w:docPartBody>
    </w:docPart>
    <w:docPart>
      <w:docPartPr>
        <w:name w:val="90A3C3C975FD4DFBA72B570F28BD7EE9"/>
        <w:category>
          <w:name w:val="General"/>
          <w:gallery w:val="placeholder"/>
        </w:category>
        <w:types>
          <w:type w:val="bbPlcHdr"/>
        </w:types>
        <w:behaviors>
          <w:behavior w:val="content"/>
        </w:behaviors>
        <w:guid w:val="{9FEA1985-1D22-49AB-80AE-648DE65954B5}"/>
      </w:docPartPr>
      <w:docPartBody>
        <w:p w:rsidR="006A0DB7" w:rsidRDefault="003A1671" w:rsidP="003A1671">
          <w:pPr>
            <w:pStyle w:val="90A3C3C975FD4DFBA72B570F28BD7EE913"/>
          </w:pPr>
          <w:r w:rsidRPr="00C04791">
            <w:rPr>
              <w:color w:val="808080"/>
              <w:szCs w:val="24"/>
            </w:rPr>
            <w:t>CLIENT</w:t>
          </w:r>
        </w:p>
      </w:docPartBody>
    </w:docPart>
    <w:docPart>
      <w:docPartPr>
        <w:name w:val="FA19EB268BE946BAA84E4065A880E0DD"/>
        <w:category>
          <w:name w:val="General"/>
          <w:gallery w:val="placeholder"/>
        </w:category>
        <w:types>
          <w:type w:val="bbPlcHdr"/>
        </w:types>
        <w:behaviors>
          <w:behavior w:val="content"/>
        </w:behaviors>
        <w:guid w:val="{1167B9CE-1F9B-4934-A03A-1584B6A9A6E2}"/>
      </w:docPartPr>
      <w:docPartBody>
        <w:p w:rsidR="006A0DB7" w:rsidRDefault="003A1671" w:rsidP="003A1671">
          <w:pPr>
            <w:pStyle w:val="FA19EB268BE946BAA84E4065A880E0DD13"/>
          </w:pPr>
          <w:r w:rsidRPr="00C04791">
            <w:rPr>
              <w:color w:val="808080"/>
              <w:szCs w:val="24"/>
            </w:rPr>
            <w:t>CLIENT</w:t>
          </w:r>
        </w:p>
      </w:docPartBody>
    </w:docPart>
    <w:docPart>
      <w:docPartPr>
        <w:name w:val="C62F3F4AB1C8418DAE196478DA8DB05A"/>
        <w:category>
          <w:name w:val="General"/>
          <w:gallery w:val="placeholder"/>
        </w:category>
        <w:types>
          <w:type w:val="bbPlcHdr"/>
        </w:types>
        <w:behaviors>
          <w:behavior w:val="content"/>
        </w:behaviors>
        <w:guid w:val="{477D3362-2647-4A2B-929B-E0F97A097387}"/>
      </w:docPartPr>
      <w:docPartBody>
        <w:p w:rsidR="006A0DB7" w:rsidRDefault="003A1671" w:rsidP="003A1671">
          <w:pPr>
            <w:pStyle w:val="C62F3F4AB1C8418DAE196478DA8DB05A13"/>
          </w:pPr>
          <w:r w:rsidRPr="00C04791">
            <w:rPr>
              <w:color w:val="808080"/>
              <w:szCs w:val="24"/>
            </w:rPr>
            <w:t>CLIENT</w:t>
          </w:r>
        </w:p>
      </w:docPartBody>
    </w:docPart>
    <w:docPart>
      <w:docPartPr>
        <w:name w:val="11A4663027FB4B23A47813605F586206"/>
        <w:category>
          <w:name w:val="General"/>
          <w:gallery w:val="placeholder"/>
        </w:category>
        <w:types>
          <w:type w:val="bbPlcHdr"/>
        </w:types>
        <w:behaviors>
          <w:behavior w:val="content"/>
        </w:behaviors>
        <w:guid w:val="{88032EF0-395C-4955-B233-83FC227DCBB0}"/>
      </w:docPartPr>
      <w:docPartBody>
        <w:p w:rsidR="006A0DB7" w:rsidRDefault="003A1671" w:rsidP="003A1671">
          <w:pPr>
            <w:pStyle w:val="11A4663027FB4B23A47813605F58620613"/>
          </w:pPr>
          <w:r w:rsidRPr="00C04791">
            <w:rPr>
              <w:color w:val="808080"/>
              <w:szCs w:val="24"/>
            </w:rPr>
            <w:t>CLIENT</w:t>
          </w:r>
        </w:p>
      </w:docPartBody>
    </w:docPart>
    <w:docPart>
      <w:docPartPr>
        <w:name w:val="77301A743EDB46EB8CFCDEFF945E156C"/>
        <w:category>
          <w:name w:val="General"/>
          <w:gallery w:val="placeholder"/>
        </w:category>
        <w:types>
          <w:type w:val="bbPlcHdr"/>
        </w:types>
        <w:behaviors>
          <w:behavior w:val="content"/>
        </w:behaviors>
        <w:guid w:val="{FD35E72A-A79A-434D-A857-9ABF99E2FBCF}"/>
      </w:docPartPr>
      <w:docPartBody>
        <w:p w:rsidR="006A0DB7" w:rsidRDefault="003A1671" w:rsidP="003A1671">
          <w:pPr>
            <w:pStyle w:val="77301A743EDB46EB8CFCDEFF945E156C13"/>
          </w:pPr>
          <w:r w:rsidRPr="00C04791">
            <w:rPr>
              <w:color w:val="808080"/>
              <w:szCs w:val="24"/>
            </w:rPr>
            <w:t>CLIENT</w:t>
          </w:r>
        </w:p>
      </w:docPartBody>
    </w:docPart>
    <w:docPart>
      <w:docPartPr>
        <w:name w:val="1A59195F40BE48899AA3FF0C167E84DA"/>
        <w:category>
          <w:name w:val="General"/>
          <w:gallery w:val="placeholder"/>
        </w:category>
        <w:types>
          <w:type w:val="bbPlcHdr"/>
        </w:types>
        <w:behaviors>
          <w:behavior w:val="content"/>
        </w:behaviors>
        <w:guid w:val="{963C1B42-60F5-4F65-873E-487A61DD2812}"/>
      </w:docPartPr>
      <w:docPartBody>
        <w:p w:rsidR="006A0DB7" w:rsidRDefault="003A1671" w:rsidP="003A1671">
          <w:pPr>
            <w:pStyle w:val="1A59195F40BE48899AA3FF0C167E84DA13"/>
          </w:pPr>
          <w:r w:rsidRPr="00C04791">
            <w:rPr>
              <w:color w:val="808080"/>
              <w:szCs w:val="24"/>
            </w:rPr>
            <w:t>CLIENT</w:t>
          </w:r>
        </w:p>
      </w:docPartBody>
    </w:docPart>
    <w:docPart>
      <w:docPartPr>
        <w:name w:val="11AA3806FE814F1785F31DB8774CDBD2"/>
        <w:category>
          <w:name w:val="General"/>
          <w:gallery w:val="placeholder"/>
        </w:category>
        <w:types>
          <w:type w:val="bbPlcHdr"/>
        </w:types>
        <w:behaviors>
          <w:behavior w:val="content"/>
        </w:behaviors>
        <w:guid w:val="{8BD41FBD-29D2-43EF-A4B7-5DD0E4DC3FB4}"/>
      </w:docPartPr>
      <w:docPartBody>
        <w:p w:rsidR="006A0DB7" w:rsidRDefault="003A1671" w:rsidP="003A1671">
          <w:pPr>
            <w:pStyle w:val="11AA3806FE814F1785F31DB8774CDBD213"/>
          </w:pPr>
          <w:r w:rsidRPr="00C04791">
            <w:rPr>
              <w:color w:val="808080"/>
              <w:szCs w:val="24"/>
            </w:rPr>
            <w:t>CLIENT</w:t>
          </w:r>
        </w:p>
      </w:docPartBody>
    </w:docPart>
    <w:docPart>
      <w:docPartPr>
        <w:name w:val="79E9E550E10E4AD894BA01D4C4B5AFFC"/>
        <w:category>
          <w:name w:val="General"/>
          <w:gallery w:val="placeholder"/>
        </w:category>
        <w:types>
          <w:type w:val="bbPlcHdr"/>
        </w:types>
        <w:behaviors>
          <w:behavior w:val="content"/>
        </w:behaviors>
        <w:guid w:val="{8569EA74-C8E4-4820-A503-050DCAC1B9F5}"/>
      </w:docPartPr>
      <w:docPartBody>
        <w:p w:rsidR="006A0DB7" w:rsidRDefault="003A1671" w:rsidP="003A1671">
          <w:pPr>
            <w:pStyle w:val="79E9E550E10E4AD894BA01D4C4B5AFFC13"/>
          </w:pPr>
          <w:r w:rsidRPr="00C04791">
            <w:rPr>
              <w:color w:val="808080"/>
              <w:szCs w:val="24"/>
            </w:rPr>
            <w:t>CLIENT</w:t>
          </w:r>
        </w:p>
      </w:docPartBody>
    </w:docPart>
    <w:docPart>
      <w:docPartPr>
        <w:name w:val="19EF2C90BCB34BFFA58EBEA9CD6CCDF4"/>
        <w:category>
          <w:name w:val="General"/>
          <w:gallery w:val="placeholder"/>
        </w:category>
        <w:types>
          <w:type w:val="bbPlcHdr"/>
        </w:types>
        <w:behaviors>
          <w:behavior w:val="content"/>
        </w:behaviors>
        <w:guid w:val="{E682B0D1-9BF9-413C-91B7-E58ADC652965}"/>
      </w:docPartPr>
      <w:docPartBody>
        <w:p w:rsidR="006A0DB7" w:rsidRDefault="003A1671" w:rsidP="003A1671">
          <w:pPr>
            <w:pStyle w:val="19EF2C90BCB34BFFA58EBEA9CD6CCDF413"/>
          </w:pPr>
          <w:r w:rsidRPr="00C04791">
            <w:rPr>
              <w:color w:val="808080"/>
              <w:szCs w:val="24"/>
            </w:rPr>
            <w:t>CLIENT</w:t>
          </w:r>
        </w:p>
      </w:docPartBody>
    </w:docPart>
    <w:docPart>
      <w:docPartPr>
        <w:name w:val="11F08138F3FE4AA69385E738308129F8"/>
        <w:category>
          <w:name w:val="General"/>
          <w:gallery w:val="placeholder"/>
        </w:category>
        <w:types>
          <w:type w:val="bbPlcHdr"/>
        </w:types>
        <w:behaviors>
          <w:behavior w:val="content"/>
        </w:behaviors>
        <w:guid w:val="{F3D69966-1004-410D-A773-EDC3994797F5}"/>
      </w:docPartPr>
      <w:docPartBody>
        <w:p w:rsidR="006A0DB7" w:rsidRDefault="003A1671" w:rsidP="003A1671">
          <w:pPr>
            <w:pStyle w:val="11F08138F3FE4AA69385E738308129F813"/>
          </w:pPr>
          <w:r w:rsidRPr="00C04791">
            <w:rPr>
              <w:color w:val="808080"/>
              <w:szCs w:val="24"/>
            </w:rPr>
            <w:t>CLIENT</w:t>
          </w:r>
        </w:p>
      </w:docPartBody>
    </w:docPart>
    <w:docPart>
      <w:docPartPr>
        <w:name w:val="71EF7354567C4665B26320F14A6B55E5"/>
        <w:category>
          <w:name w:val="General"/>
          <w:gallery w:val="placeholder"/>
        </w:category>
        <w:types>
          <w:type w:val="bbPlcHdr"/>
        </w:types>
        <w:behaviors>
          <w:behavior w:val="content"/>
        </w:behaviors>
        <w:guid w:val="{1B9D3804-99FE-4991-A665-1652504EF154}"/>
      </w:docPartPr>
      <w:docPartBody>
        <w:p w:rsidR="006A0DB7" w:rsidRDefault="003A1671" w:rsidP="003A1671">
          <w:pPr>
            <w:pStyle w:val="71EF7354567C4665B26320F14A6B55E513"/>
          </w:pPr>
          <w:r w:rsidRPr="00C04791">
            <w:rPr>
              <w:color w:val="808080"/>
              <w:szCs w:val="24"/>
            </w:rPr>
            <w:t>CLIENT</w:t>
          </w:r>
        </w:p>
      </w:docPartBody>
    </w:docPart>
    <w:docPart>
      <w:docPartPr>
        <w:name w:val="388A73C88A3C47C6B751D13AA4443762"/>
        <w:category>
          <w:name w:val="General"/>
          <w:gallery w:val="placeholder"/>
        </w:category>
        <w:types>
          <w:type w:val="bbPlcHdr"/>
        </w:types>
        <w:behaviors>
          <w:behavior w:val="content"/>
        </w:behaviors>
        <w:guid w:val="{D59A1010-3F02-46CB-BCD9-3EED32A99007}"/>
      </w:docPartPr>
      <w:docPartBody>
        <w:p w:rsidR="006A0DB7" w:rsidRDefault="003A1671" w:rsidP="003A1671">
          <w:pPr>
            <w:pStyle w:val="388A73C88A3C47C6B751D13AA444376213"/>
          </w:pPr>
          <w:r w:rsidRPr="00C04791">
            <w:rPr>
              <w:color w:val="808080"/>
              <w:szCs w:val="24"/>
            </w:rPr>
            <w:t>CLIENT</w:t>
          </w:r>
        </w:p>
      </w:docPartBody>
    </w:docPart>
    <w:docPart>
      <w:docPartPr>
        <w:name w:val="63B168EB1D674B5CBEFD44D25923BA26"/>
        <w:category>
          <w:name w:val="General"/>
          <w:gallery w:val="placeholder"/>
        </w:category>
        <w:types>
          <w:type w:val="bbPlcHdr"/>
        </w:types>
        <w:behaviors>
          <w:behavior w:val="content"/>
        </w:behaviors>
        <w:guid w:val="{C0EC1271-F2C7-4E7C-A592-3CC350C6E654}"/>
      </w:docPartPr>
      <w:docPartBody>
        <w:p w:rsidR="006A0DB7" w:rsidRDefault="003A1671" w:rsidP="003A1671">
          <w:pPr>
            <w:pStyle w:val="63B168EB1D674B5CBEFD44D25923BA2613"/>
          </w:pPr>
          <w:r w:rsidRPr="00C04791">
            <w:rPr>
              <w:color w:val="808080"/>
              <w:szCs w:val="24"/>
            </w:rPr>
            <w:t>CLIENT</w:t>
          </w:r>
        </w:p>
      </w:docPartBody>
    </w:docPart>
    <w:docPart>
      <w:docPartPr>
        <w:name w:val="BFC4356AA45D4AC4A314428895204F60"/>
        <w:category>
          <w:name w:val="General"/>
          <w:gallery w:val="placeholder"/>
        </w:category>
        <w:types>
          <w:type w:val="bbPlcHdr"/>
        </w:types>
        <w:behaviors>
          <w:behavior w:val="content"/>
        </w:behaviors>
        <w:guid w:val="{9A79DD62-8CBA-4107-BCF4-846EDEDBDD78}"/>
      </w:docPartPr>
      <w:docPartBody>
        <w:p w:rsidR="006A0DB7" w:rsidRDefault="003A1671" w:rsidP="003A1671">
          <w:pPr>
            <w:pStyle w:val="BFC4356AA45D4AC4A314428895204F6013"/>
          </w:pPr>
          <w:r w:rsidRPr="00C04791">
            <w:rPr>
              <w:color w:val="808080"/>
              <w:szCs w:val="24"/>
            </w:rPr>
            <w:t>CLIENT</w:t>
          </w:r>
        </w:p>
      </w:docPartBody>
    </w:docPart>
    <w:docPart>
      <w:docPartPr>
        <w:name w:val="E99E257D916B4A4C840D1350D4A85D7C"/>
        <w:category>
          <w:name w:val="General"/>
          <w:gallery w:val="placeholder"/>
        </w:category>
        <w:types>
          <w:type w:val="bbPlcHdr"/>
        </w:types>
        <w:behaviors>
          <w:behavior w:val="content"/>
        </w:behaviors>
        <w:guid w:val="{7C48F78F-E572-4721-A3B9-BA5FB6469C8F}"/>
      </w:docPartPr>
      <w:docPartBody>
        <w:p w:rsidR="006A0DB7" w:rsidRDefault="003A1671" w:rsidP="003A1671">
          <w:pPr>
            <w:pStyle w:val="E99E257D916B4A4C840D1350D4A85D7C13"/>
          </w:pPr>
          <w:r w:rsidRPr="00C04791">
            <w:rPr>
              <w:color w:val="808080"/>
              <w:szCs w:val="24"/>
            </w:rPr>
            <w:t>CLIENT</w:t>
          </w:r>
        </w:p>
      </w:docPartBody>
    </w:docPart>
    <w:docPart>
      <w:docPartPr>
        <w:name w:val="A9E1EEBF3C344A518008EB3098E5ADAC"/>
        <w:category>
          <w:name w:val="General"/>
          <w:gallery w:val="placeholder"/>
        </w:category>
        <w:types>
          <w:type w:val="bbPlcHdr"/>
        </w:types>
        <w:behaviors>
          <w:behavior w:val="content"/>
        </w:behaviors>
        <w:guid w:val="{041062B7-1F20-4382-9CE9-CD41DFF0D1BB}"/>
      </w:docPartPr>
      <w:docPartBody>
        <w:p w:rsidR="006A0DB7" w:rsidRDefault="003A1671" w:rsidP="003A1671">
          <w:pPr>
            <w:pStyle w:val="A9E1EEBF3C344A518008EB3098E5ADAC13"/>
          </w:pPr>
          <w:r w:rsidRPr="00C04791">
            <w:rPr>
              <w:color w:val="808080"/>
              <w:szCs w:val="24"/>
            </w:rPr>
            <w:t>CLIENT</w:t>
          </w:r>
        </w:p>
      </w:docPartBody>
    </w:docPart>
    <w:docPart>
      <w:docPartPr>
        <w:name w:val="D311EA71F6E44A48A73BF5A128A05188"/>
        <w:category>
          <w:name w:val="General"/>
          <w:gallery w:val="placeholder"/>
        </w:category>
        <w:types>
          <w:type w:val="bbPlcHdr"/>
        </w:types>
        <w:behaviors>
          <w:behavior w:val="content"/>
        </w:behaviors>
        <w:guid w:val="{F5FF8B4A-4D5E-44BC-901B-3978F2BB9C36}"/>
      </w:docPartPr>
      <w:docPartBody>
        <w:p w:rsidR="006A0DB7" w:rsidRDefault="003A1671" w:rsidP="003A1671">
          <w:pPr>
            <w:pStyle w:val="D311EA71F6E44A48A73BF5A128A0518813"/>
          </w:pPr>
          <w:r w:rsidRPr="00C04791">
            <w:rPr>
              <w:color w:val="808080"/>
              <w:szCs w:val="24"/>
            </w:rPr>
            <w:t>CLIENT</w:t>
          </w:r>
        </w:p>
      </w:docPartBody>
    </w:docPart>
    <w:docPart>
      <w:docPartPr>
        <w:name w:val="CE067FFB317D483686472B5F082D9218"/>
        <w:category>
          <w:name w:val="General"/>
          <w:gallery w:val="placeholder"/>
        </w:category>
        <w:types>
          <w:type w:val="bbPlcHdr"/>
        </w:types>
        <w:behaviors>
          <w:behavior w:val="content"/>
        </w:behaviors>
        <w:guid w:val="{44272A97-9CFA-4421-AE09-182A8CF85F91}"/>
      </w:docPartPr>
      <w:docPartBody>
        <w:p w:rsidR="00AE0B4A" w:rsidRDefault="003A1671" w:rsidP="003A1671">
          <w:pPr>
            <w:pStyle w:val="CE067FFB317D483686472B5F082D921813"/>
          </w:pPr>
          <w:r>
            <w:rPr>
              <w:color w:val="808080"/>
            </w:rPr>
            <w:t>Attorney</w:t>
          </w:r>
        </w:p>
      </w:docPartBody>
    </w:docPart>
    <w:docPart>
      <w:docPartPr>
        <w:name w:val="BA2160F4DE8D4AA1BE6EDC7254A8DBD6"/>
        <w:category>
          <w:name w:val="General"/>
          <w:gallery w:val="placeholder"/>
        </w:category>
        <w:types>
          <w:type w:val="bbPlcHdr"/>
        </w:types>
        <w:behaviors>
          <w:behavior w:val="content"/>
        </w:behaviors>
        <w:guid w:val="{3433BE05-9D8E-4356-A210-1DF987FE0F3A}"/>
      </w:docPartPr>
      <w:docPartBody>
        <w:p w:rsidR="00AE0B4A" w:rsidRDefault="003A1671" w:rsidP="003A1671">
          <w:pPr>
            <w:pStyle w:val="BA2160F4DE8D4AA1BE6EDC7254A8DBD613"/>
          </w:pPr>
          <w:r>
            <w:rPr>
              <w:color w:val="808080"/>
            </w:rPr>
            <w:t>Firm</w:t>
          </w:r>
        </w:p>
      </w:docPartBody>
    </w:docPart>
    <w:docPart>
      <w:docPartPr>
        <w:name w:val="A1FF565A2E0D4E21AD32177F7F5335D1"/>
        <w:category>
          <w:name w:val="General"/>
          <w:gallery w:val="placeholder"/>
        </w:category>
        <w:types>
          <w:type w:val="bbPlcHdr"/>
        </w:types>
        <w:behaviors>
          <w:behavior w:val="content"/>
        </w:behaviors>
        <w:guid w:val="{7E98D37E-0FC5-4CE0-B2DD-18E63E4100BA}"/>
      </w:docPartPr>
      <w:docPartBody>
        <w:p w:rsidR="00AE0B4A" w:rsidRDefault="003A1671" w:rsidP="003A1671">
          <w:pPr>
            <w:pStyle w:val="A1FF565A2E0D4E21AD32177F7F5335D112"/>
          </w:pPr>
          <w:r>
            <w:rPr>
              <w:rFonts w:ascii="Times New Roman" w:hAnsi="Times New Roman" w:cs="Times New Roman"/>
              <w:color w:val="808080"/>
              <w:sz w:val="24"/>
              <w:szCs w:val="24"/>
            </w:rPr>
            <w:t>Father</w:t>
          </w:r>
        </w:p>
      </w:docPartBody>
    </w:docPart>
    <w:docPart>
      <w:docPartPr>
        <w:name w:val="C2A031503F7E46D18136AE98C38886AD"/>
        <w:category>
          <w:name w:val="General"/>
          <w:gallery w:val="placeholder"/>
        </w:category>
        <w:types>
          <w:type w:val="bbPlcHdr"/>
        </w:types>
        <w:behaviors>
          <w:behavior w:val="content"/>
        </w:behaviors>
        <w:guid w:val="{70B06D33-C7F3-43D9-8632-BAEA098C7906}"/>
      </w:docPartPr>
      <w:docPartBody>
        <w:p w:rsidR="00AE0B4A" w:rsidRDefault="003A1671" w:rsidP="003A1671">
          <w:pPr>
            <w:pStyle w:val="C2A031503F7E46D18136AE98C38886AD11"/>
          </w:pPr>
          <w:r>
            <w:rPr>
              <w:rFonts w:ascii="Times New Roman" w:hAnsi="Times New Roman" w:cs="Times New Roman"/>
              <w:color w:val="808080"/>
              <w:sz w:val="24"/>
              <w:szCs w:val="24"/>
            </w:rPr>
            <w:t>Father</w:t>
          </w:r>
        </w:p>
      </w:docPartBody>
    </w:docPart>
    <w:docPart>
      <w:docPartPr>
        <w:name w:val="84E8D431C6F8420EAA1EAAD0789623E2"/>
        <w:category>
          <w:name w:val="General"/>
          <w:gallery w:val="placeholder"/>
        </w:category>
        <w:types>
          <w:type w:val="bbPlcHdr"/>
        </w:types>
        <w:behaviors>
          <w:behavior w:val="content"/>
        </w:behaviors>
        <w:guid w:val="{D2D8771B-D746-4065-93F5-616FC0A9275F}"/>
      </w:docPartPr>
      <w:docPartBody>
        <w:p w:rsidR="00AE0B4A" w:rsidRDefault="003A1671" w:rsidP="003A1671">
          <w:pPr>
            <w:pStyle w:val="84E8D431C6F8420EAA1EAAD0789623E211"/>
          </w:pPr>
          <w:r>
            <w:rPr>
              <w:rFonts w:ascii="Times New Roman" w:hAnsi="Times New Roman" w:cs="Times New Roman"/>
              <w:color w:val="808080"/>
              <w:sz w:val="24"/>
              <w:szCs w:val="24"/>
            </w:rPr>
            <w:t>Father</w:t>
          </w:r>
        </w:p>
      </w:docPartBody>
    </w:docPart>
    <w:docPart>
      <w:docPartPr>
        <w:name w:val="111DD827FB6D47ABA182F146E90B4469"/>
        <w:category>
          <w:name w:val="General"/>
          <w:gallery w:val="placeholder"/>
        </w:category>
        <w:types>
          <w:type w:val="bbPlcHdr"/>
        </w:types>
        <w:behaviors>
          <w:behavior w:val="content"/>
        </w:behaviors>
        <w:guid w:val="{3B34C1E9-24F7-4D75-BBA0-2C3E1E070C5F}"/>
      </w:docPartPr>
      <w:docPartBody>
        <w:p w:rsidR="00AE0B4A" w:rsidRDefault="003A1671" w:rsidP="003A1671">
          <w:pPr>
            <w:pStyle w:val="111DD827FB6D47ABA182F146E90B446911"/>
          </w:pPr>
          <w:r>
            <w:rPr>
              <w:rFonts w:ascii="Times New Roman" w:hAnsi="Times New Roman" w:cs="Times New Roman"/>
              <w:color w:val="808080"/>
              <w:sz w:val="24"/>
              <w:szCs w:val="24"/>
            </w:rPr>
            <w:t>Father</w:t>
          </w:r>
        </w:p>
      </w:docPartBody>
    </w:docPart>
    <w:docPart>
      <w:docPartPr>
        <w:name w:val="AE0C435DC3B646E98A6E4777E0C3ED22"/>
        <w:category>
          <w:name w:val="General"/>
          <w:gallery w:val="placeholder"/>
        </w:category>
        <w:types>
          <w:type w:val="bbPlcHdr"/>
        </w:types>
        <w:behaviors>
          <w:behavior w:val="content"/>
        </w:behaviors>
        <w:guid w:val="{5BFAC1C2-E142-4CF7-9BE0-A2699EB68A3F}"/>
      </w:docPartPr>
      <w:docPartBody>
        <w:p w:rsidR="00AE0B4A" w:rsidRDefault="003A1671" w:rsidP="003A1671">
          <w:pPr>
            <w:pStyle w:val="AE0C435DC3B646E98A6E4777E0C3ED2211"/>
          </w:pPr>
          <w:r>
            <w:rPr>
              <w:rFonts w:ascii="Times New Roman" w:hAnsi="Times New Roman" w:cs="Times New Roman"/>
              <w:color w:val="808080"/>
              <w:sz w:val="24"/>
              <w:szCs w:val="24"/>
            </w:rPr>
            <w:t>Father</w:t>
          </w:r>
        </w:p>
      </w:docPartBody>
    </w:docPart>
    <w:docPart>
      <w:docPartPr>
        <w:name w:val="3368624AF3E84AA3B0F8F96A61BF05CA"/>
        <w:category>
          <w:name w:val="General"/>
          <w:gallery w:val="placeholder"/>
        </w:category>
        <w:types>
          <w:type w:val="bbPlcHdr"/>
        </w:types>
        <w:behaviors>
          <w:behavior w:val="content"/>
        </w:behaviors>
        <w:guid w:val="{15D89E72-A186-408A-B9D0-A390CEE2607D}"/>
      </w:docPartPr>
      <w:docPartBody>
        <w:p w:rsidR="00AE0B4A" w:rsidRDefault="003A1671" w:rsidP="003A1671">
          <w:pPr>
            <w:pStyle w:val="3368624AF3E84AA3B0F8F96A61BF05CA11"/>
          </w:pPr>
          <w:r>
            <w:rPr>
              <w:rFonts w:ascii="Times New Roman" w:hAnsi="Times New Roman" w:cs="Times New Roman"/>
              <w:color w:val="808080"/>
              <w:sz w:val="24"/>
              <w:szCs w:val="24"/>
            </w:rPr>
            <w:t>Father</w:t>
          </w:r>
        </w:p>
      </w:docPartBody>
    </w:docPart>
    <w:docPart>
      <w:docPartPr>
        <w:name w:val="5A0FC95906284BC7AE0206DB632F595D"/>
        <w:category>
          <w:name w:val="General"/>
          <w:gallery w:val="placeholder"/>
        </w:category>
        <w:types>
          <w:type w:val="bbPlcHdr"/>
        </w:types>
        <w:behaviors>
          <w:behavior w:val="content"/>
        </w:behaviors>
        <w:guid w:val="{B47D4263-DFFD-4AF1-BBC8-4E5B3E0D4DB2}"/>
      </w:docPartPr>
      <w:docPartBody>
        <w:p w:rsidR="00AE0B4A" w:rsidRDefault="003A1671" w:rsidP="003A1671">
          <w:pPr>
            <w:pStyle w:val="5A0FC95906284BC7AE0206DB632F595D11"/>
          </w:pPr>
          <w:r>
            <w:rPr>
              <w:rFonts w:ascii="Times New Roman" w:hAnsi="Times New Roman" w:cs="Times New Roman"/>
              <w:color w:val="808080"/>
              <w:sz w:val="24"/>
              <w:szCs w:val="24"/>
            </w:rPr>
            <w:t>Father</w:t>
          </w:r>
        </w:p>
      </w:docPartBody>
    </w:docPart>
    <w:docPart>
      <w:docPartPr>
        <w:name w:val="35EB2AFFC6D74275A4807605D41A4FE5"/>
        <w:category>
          <w:name w:val="General"/>
          <w:gallery w:val="placeholder"/>
        </w:category>
        <w:types>
          <w:type w:val="bbPlcHdr"/>
        </w:types>
        <w:behaviors>
          <w:behavior w:val="content"/>
        </w:behaviors>
        <w:guid w:val="{BCAF57DA-2CD8-4947-9242-4DBD929FBA14}"/>
      </w:docPartPr>
      <w:docPartBody>
        <w:p w:rsidR="00AE0B4A" w:rsidRDefault="003A1671" w:rsidP="003A1671">
          <w:pPr>
            <w:pStyle w:val="35EB2AFFC6D74275A4807605D41A4FE511"/>
          </w:pPr>
          <w:r>
            <w:rPr>
              <w:rFonts w:ascii="Times New Roman" w:hAnsi="Times New Roman" w:cs="Times New Roman"/>
              <w:color w:val="808080"/>
              <w:sz w:val="24"/>
              <w:szCs w:val="24"/>
            </w:rPr>
            <w:t>Father</w:t>
          </w:r>
        </w:p>
      </w:docPartBody>
    </w:docPart>
    <w:docPart>
      <w:docPartPr>
        <w:name w:val="7E2F3529E811406C9CA4D1710E426C21"/>
        <w:category>
          <w:name w:val="General"/>
          <w:gallery w:val="placeholder"/>
        </w:category>
        <w:types>
          <w:type w:val="bbPlcHdr"/>
        </w:types>
        <w:behaviors>
          <w:behavior w:val="content"/>
        </w:behaviors>
        <w:guid w:val="{71CE623B-6CE4-4862-BE66-667FA302B6D7}"/>
      </w:docPartPr>
      <w:docPartBody>
        <w:p w:rsidR="00AE0B4A" w:rsidRDefault="003A1671" w:rsidP="003A1671">
          <w:pPr>
            <w:pStyle w:val="7E2F3529E811406C9CA4D1710E426C2111"/>
          </w:pPr>
          <w:r>
            <w:rPr>
              <w:rFonts w:ascii="Times New Roman" w:hAnsi="Times New Roman" w:cs="Times New Roman"/>
              <w:color w:val="808080"/>
              <w:sz w:val="24"/>
              <w:szCs w:val="24"/>
            </w:rPr>
            <w:t>Father</w:t>
          </w:r>
        </w:p>
      </w:docPartBody>
    </w:docPart>
    <w:docPart>
      <w:docPartPr>
        <w:name w:val="8D2174BE47D24C989051F4CC795BD825"/>
        <w:category>
          <w:name w:val="General"/>
          <w:gallery w:val="placeholder"/>
        </w:category>
        <w:types>
          <w:type w:val="bbPlcHdr"/>
        </w:types>
        <w:behaviors>
          <w:behavior w:val="content"/>
        </w:behaviors>
        <w:guid w:val="{5D208338-0727-4788-BAEA-6B46030BEEA8}"/>
      </w:docPartPr>
      <w:docPartBody>
        <w:p w:rsidR="00AE0B4A" w:rsidRDefault="003A1671" w:rsidP="003A1671">
          <w:pPr>
            <w:pStyle w:val="8D2174BE47D24C989051F4CC795BD82511"/>
          </w:pPr>
          <w:r>
            <w:rPr>
              <w:rFonts w:ascii="Times New Roman" w:hAnsi="Times New Roman" w:cs="Times New Roman"/>
              <w:color w:val="808080"/>
              <w:sz w:val="24"/>
              <w:szCs w:val="24"/>
            </w:rPr>
            <w:t>Father</w:t>
          </w:r>
        </w:p>
      </w:docPartBody>
    </w:docPart>
    <w:docPart>
      <w:docPartPr>
        <w:name w:val="CF058ED46E194CD296979E78FDCDED72"/>
        <w:category>
          <w:name w:val="General"/>
          <w:gallery w:val="placeholder"/>
        </w:category>
        <w:types>
          <w:type w:val="bbPlcHdr"/>
        </w:types>
        <w:behaviors>
          <w:behavior w:val="content"/>
        </w:behaviors>
        <w:guid w:val="{09435F5D-79BA-4EB3-9B79-21BE62BFB8A3}"/>
      </w:docPartPr>
      <w:docPartBody>
        <w:p w:rsidR="00AE0B4A" w:rsidRDefault="003A1671" w:rsidP="003A1671">
          <w:pPr>
            <w:pStyle w:val="CF058ED46E194CD296979E78FDCDED7211"/>
          </w:pPr>
          <w:r>
            <w:rPr>
              <w:rFonts w:ascii="Times New Roman" w:hAnsi="Times New Roman" w:cs="Times New Roman"/>
              <w:color w:val="808080"/>
              <w:sz w:val="24"/>
              <w:szCs w:val="24"/>
            </w:rPr>
            <w:t>Father</w:t>
          </w:r>
        </w:p>
      </w:docPartBody>
    </w:docPart>
    <w:docPart>
      <w:docPartPr>
        <w:name w:val="7DF22A72A4114620BE4AAF5D7E04F840"/>
        <w:category>
          <w:name w:val="General"/>
          <w:gallery w:val="placeholder"/>
        </w:category>
        <w:types>
          <w:type w:val="bbPlcHdr"/>
        </w:types>
        <w:behaviors>
          <w:behavior w:val="content"/>
        </w:behaviors>
        <w:guid w:val="{C5AEF914-BE24-44BD-BAD0-65A43487F6D9}"/>
      </w:docPartPr>
      <w:docPartBody>
        <w:p w:rsidR="00AE0B4A" w:rsidRDefault="003A1671" w:rsidP="003A1671">
          <w:pPr>
            <w:pStyle w:val="7DF22A72A4114620BE4AAF5D7E04F84011"/>
          </w:pPr>
          <w:r>
            <w:rPr>
              <w:rFonts w:ascii="Times New Roman" w:hAnsi="Times New Roman" w:cs="Times New Roman"/>
              <w:color w:val="808080"/>
              <w:sz w:val="24"/>
              <w:szCs w:val="24"/>
            </w:rPr>
            <w:t>Father</w:t>
          </w:r>
        </w:p>
      </w:docPartBody>
    </w:docPart>
    <w:docPart>
      <w:docPartPr>
        <w:name w:val="837134554A044B0B91DDAC82243BAEE4"/>
        <w:category>
          <w:name w:val="General"/>
          <w:gallery w:val="placeholder"/>
        </w:category>
        <w:types>
          <w:type w:val="bbPlcHdr"/>
        </w:types>
        <w:behaviors>
          <w:behavior w:val="content"/>
        </w:behaviors>
        <w:guid w:val="{8E544334-B08A-493A-81AD-C4872E468592}"/>
      </w:docPartPr>
      <w:docPartBody>
        <w:p w:rsidR="00AE0B4A" w:rsidRDefault="003A1671" w:rsidP="003A1671">
          <w:pPr>
            <w:pStyle w:val="837134554A044B0B91DDAC82243BAEE411"/>
          </w:pPr>
          <w:r>
            <w:rPr>
              <w:rFonts w:ascii="Times New Roman" w:hAnsi="Times New Roman" w:cs="Times New Roman"/>
              <w:color w:val="808080"/>
              <w:sz w:val="24"/>
              <w:szCs w:val="24"/>
            </w:rPr>
            <w:t>Father</w:t>
          </w:r>
        </w:p>
      </w:docPartBody>
    </w:docPart>
    <w:docPart>
      <w:docPartPr>
        <w:name w:val="AE8876090F9147C6BE9954247F5E8A5D"/>
        <w:category>
          <w:name w:val="General"/>
          <w:gallery w:val="placeholder"/>
        </w:category>
        <w:types>
          <w:type w:val="bbPlcHdr"/>
        </w:types>
        <w:behaviors>
          <w:behavior w:val="content"/>
        </w:behaviors>
        <w:guid w:val="{0276BF37-9C11-4DE2-84F6-A5C410F7D34F}"/>
      </w:docPartPr>
      <w:docPartBody>
        <w:p w:rsidR="00AE0B4A" w:rsidRDefault="003A1671" w:rsidP="003A1671">
          <w:pPr>
            <w:pStyle w:val="AE8876090F9147C6BE9954247F5E8A5D11"/>
          </w:pPr>
          <w:r>
            <w:rPr>
              <w:rFonts w:ascii="Times New Roman" w:hAnsi="Times New Roman" w:cs="Times New Roman"/>
              <w:color w:val="808080"/>
              <w:sz w:val="24"/>
              <w:szCs w:val="24"/>
            </w:rPr>
            <w:t>Father</w:t>
          </w:r>
        </w:p>
      </w:docPartBody>
    </w:docPart>
    <w:docPart>
      <w:docPartPr>
        <w:name w:val="69A45EA9E6D94ED99FCF35020EA060FB"/>
        <w:category>
          <w:name w:val="General"/>
          <w:gallery w:val="placeholder"/>
        </w:category>
        <w:types>
          <w:type w:val="bbPlcHdr"/>
        </w:types>
        <w:behaviors>
          <w:behavior w:val="content"/>
        </w:behaviors>
        <w:guid w:val="{39B2C8C2-E806-48C3-94AC-50A206438331}"/>
      </w:docPartPr>
      <w:docPartBody>
        <w:p w:rsidR="00AE0B4A" w:rsidRDefault="003A1671" w:rsidP="003A1671">
          <w:pPr>
            <w:pStyle w:val="69A45EA9E6D94ED99FCF35020EA060FB11"/>
          </w:pPr>
          <w:r>
            <w:rPr>
              <w:rFonts w:ascii="Times New Roman" w:hAnsi="Times New Roman" w:cs="Times New Roman"/>
              <w:color w:val="808080"/>
              <w:sz w:val="24"/>
              <w:szCs w:val="24"/>
            </w:rPr>
            <w:t>Father</w:t>
          </w:r>
        </w:p>
      </w:docPartBody>
    </w:docPart>
    <w:docPart>
      <w:docPartPr>
        <w:name w:val="B95A3EEF96AD4349A8A0C566C93C58C7"/>
        <w:category>
          <w:name w:val="General"/>
          <w:gallery w:val="placeholder"/>
        </w:category>
        <w:types>
          <w:type w:val="bbPlcHdr"/>
        </w:types>
        <w:behaviors>
          <w:behavior w:val="content"/>
        </w:behaviors>
        <w:guid w:val="{D5F9345C-8833-453B-B0F7-78D178AF0BA2}"/>
      </w:docPartPr>
      <w:docPartBody>
        <w:p w:rsidR="00AE0B4A" w:rsidRDefault="003A1671" w:rsidP="003A1671">
          <w:pPr>
            <w:pStyle w:val="B95A3EEF96AD4349A8A0C566C93C58C711"/>
          </w:pPr>
          <w:r>
            <w:rPr>
              <w:rFonts w:ascii="Times New Roman" w:hAnsi="Times New Roman" w:cs="Times New Roman"/>
              <w:color w:val="808080"/>
              <w:sz w:val="24"/>
              <w:szCs w:val="24"/>
            </w:rPr>
            <w:t>Father</w:t>
          </w:r>
        </w:p>
      </w:docPartBody>
    </w:docPart>
    <w:docPart>
      <w:docPartPr>
        <w:name w:val="1BC2025233BA4049AF7E2A842E4FF5F7"/>
        <w:category>
          <w:name w:val="General"/>
          <w:gallery w:val="placeholder"/>
        </w:category>
        <w:types>
          <w:type w:val="bbPlcHdr"/>
        </w:types>
        <w:behaviors>
          <w:behavior w:val="content"/>
        </w:behaviors>
        <w:guid w:val="{8B456890-F524-4893-A4E8-726401B71BE9}"/>
      </w:docPartPr>
      <w:docPartBody>
        <w:p w:rsidR="00AE0B4A" w:rsidRDefault="003A1671" w:rsidP="003A1671">
          <w:pPr>
            <w:pStyle w:val="1BC2025233BA4049AF7E2A842E4FF5F711"/>
          </w:pPr>
          <w:r>
            <w:rPr>
              <w:rFonts w:ascii="Times New Roman" w:hAnsi="Times New Roman" w:cs="Times New Roman"/>
              <w:color w:val="808080"/>
              <w:sz w:val="24"/>
              <w:szCs w:val="24"/>
            </w:rPr>
            <w:t>Father</w:t>
          </w:r>
        </w:p>
      </w:docPartBody>
    </w:docPart>
    <w:docPart>
      <w:docPartPr>
        <w:name w:val="FC39A89FB93845C599548CC015102BB9"/>
        <w:category>
          <w:name w:val="General"/>
          <w:gallery w:val="placeholder"/>
        </w:category>
        <w:types>
          <w:type w:val="bbPlcHdr"/>
        </w:types>
        <w:behaviors>
          <w:behavior w:val="content"/>
        </w:behaviors>
        <w:guid w:val="{AE555424-63E7-4599-B977-9DFC3C00992F}"/>
      </w:docPartPr>
      <w:docPartBody>
        <w:p w:rsidR="00AE0B4A" w:rsidRDefault="003A1671" w:rsidP="003A1671">
          <w:pPr>
            <w:pStyle w:val="FC39A89FB93845C599548CC015102BB911"/>
          </w:pPr>
          <w:r>
            <w:rPr>
              <w:rFonts w:ascii="Times New Roman" w:hAnsi="Times New Roman" w:cs="Times New Roman"/>
              <w:color w:val="808080"/>
              <w:sz w:val="24"/>
              <w:szCs w:val="24"/>
            </w:rPr>
            <w:t>Father</w:t>
          </w:r>
        </w:p>
      </w:docPartBody>
    </w:docPart>
    <w:docPart>
      <w:docPartPr>
        <w:name w:val="F94B9EEF882C401486E54FC5CF86522C"/>
        <w:category>
          <w:name w:val="General"/>
          <w:gallery w:val="placeholder"/>
        </w:category>
        <w:types>
          <w:type w:val="bbPlcHdr"/>
        </w:types>
        <w:behaviors>
          <w:behavior w:val="content"/>
        </w:behaviors>
        <w:guid w:val="{7E6F19EA-4249-42CC-9023-B420F7D395B2}"/>
      </w:docPartPr>
      <w:docPartBody>
        <w:p w:rsidR="00AE0B4A" w:rsidRDefault="003A1671" w:rsidP="003A1671">
          <w:pPr>
            <w:pStyle w:val="F94B9EEF882C401486E54FC5CF86522C11"/>
          </w:pPr>
          <w:r>
            <w:rPr>
              <w:rFonts w:ascii="Times New Roman" w:hAnsi="Times New Roman" w:cs="Times New Roman"/>
              <w:color w:val="808080"/>
              <w:sz w:val="24"/>
              <w:szCs w:val="24"/>
            </w:rPr>
            <w:t>Father</w:t>
          </w:r>
        </w:p>
      </w:docPartBody>
    </w:docPart>
    <w:docPart>
      <w:docPartPr>
        <w:name w:val="3A7E919570A14A3C93783AF82801AA8F"/>
        <w:category>
          <w:name w:val="General"/>
          <w:gallery w:val="placeholder"/>
        </w:category>
        <w:types>
          <w:type w:val="bbPlcHdr"/>
        </w:types>
        <w:behaviors>
          <w:behavior w:val="content"/>
        </w:behaviors>
        <w:guid w:val="{3FC98E31-F688-4588-BAAA-CC5BBFBD87B4}"/>
      </w:docPartPr>
      <w:docPartBody>
        <w:p w:rsidR="00AE0B4A" w:rsidRDefault="003A1671" w:rsidP="003A1671">
          <w:pPr>
            <w:pStyle w:val="3A7E919570A14A3C93783AF82801AA8F11"/>
          </w:pPr>
          <w:r>
            <w:rPr>
              <w:rFonts w:ascii="Times New Roman" w:hAnsi="Times New Roman" w:cs="Times New Roman"/>
              <w:color w:val="808080"/>
              <w:sz w:val="24"/>
              <w:szCs w:val="24"/>
            </w:rPr>
            <w:t>Father</w:t>
          </w:r>
        </w:p>
      </w:docPartBody>
    </w:docPart>
    <w:docPart>
      <w:docPartPr>
        <w:name w:val="3D58849C2CB44D938666F2A32BF81B98"/>
        <w:category>
          <w:name w:val="General"/>
          <w:gallery w:val="placeholder"/>
        </w:category>
        <w:types>
          <w:type w:val="bbPlcHdr"/>
        </w:types>
        <w:behaviors>
          <w:behavior w:val="content"/>
        </w:behaviors>
        <w:guid w:val="{6C344232-78B9-4C44-B032-D276409C3B47}"/>
      </w:docPartPr>
      <w:docPartBody>
        <w:p w:rsidR="00AE0B4A" w:rsidRDefault="003A1671" w:rsidP="003A1671">
          <w:pPr>
            <w:pStyle w:val="3D58849C2CB44D938666F2A32BF81B9811"/>
          </w:pPr>
          <w:r>
            <w:rPr>
              <w:rFonts w:ascii="Times New Roman" w:hAnsi="Times New Roman" w:cs="Times New Roman"/>
              <w:color w:val="808080"/>
              <w:sz w:val="24"/>
              <w:szCs w:val="24"/>
            </w:rPr>
            <w:t>Father</w:t>
          </w:r>
        </w:p>
      </w:docPartBody>
    </w:docPart>
    <w:docPart>
      <w:docPartPr>
        <w:name w:val="62473D917B0044F88B877C3051540729"/>
        <w:category>
          <w:name w:val="General"/>
          <w:gallery w:val="placeholder"/>
        </w:category>
        <w:types>
          <w:type w:val="bbPlcHdr"/>
        </w:types>
        <w:behaviors>
          <w:behavior w:val="content"/>
        </w:behaviors>
        <w:guid w:val="{F8C668D4-A4CE-4D0D-8FCD-E57FBCA00E93}"/>
      </w:docPartPr>
      <w:docPartBody>
        <w:p w:rsidR="00AE0B4A" w:rsidRDefault="003A1671" w:rsidP="003A1671">
          <w:pPr>
            <w:pStyle w:val="62473D917B0044F88B877C305154072911"/>
          </w:pPr>
          <w:r>
            <w:rPr>
              <w:color w:val="808080"/>
              <w:szCs w:val="24"/>
            </w:rPr>
            <w:t>Father</w:t>
          </w:r>
        </w:p>
      </w:docPartBody>
    </w:docPart>
    <w:docPart>
      <w:docPartPr>
        <w:name w:val="E8D7BC919E4047BABE3235777BB66EF2"/>
        <w:category>
          <w:name w:val="General"/>
          <w:gallery w:val="placeholder"/>
        </w:category>
        <w:types>
          <w:type w:val="bbPlcHdr"/>
        </w:types>
        <w:behaviors>
          <w:behavior w:val="content"/>
        </w:behaviors>
        <w:guid w:val="{3CCD7B60-0ABC-4182-8FF4-D11B7503D433}"/>
      </w:docPartPr>
      <w:docPartBody>
        <w:p w:rsidR="00AE0B4A" w:rsidRDefault="003A1671" w:rsidP="003A1671">
          <w:pPr>
            <w:pStyle w:val="E8D7BC919E4047BABE3235777BB66EF211"/>
          </w:pPr>
          <w:r>
            <w:rPr>
              <w:color w:val="808080"/>
              <w:szCs w:val="24"/>
            </w:rPr>
            <w:t>Father</w:t>
          </w:r>
        </w:p>
      </w:docPartBody>
    </w:docPart>
    <w:docPart>
      <w:docPartPr>
        <w:name w:val="3BEF4B57E83641B4BCFBE89938991DE8"/>
        <w:category>
          <w:name w:val="General"/>
          <w:gallery w:val="placeholder"/>
        </w:category>
        <w:types>
          <w:type w:val="bbPlcHdr"/>
        </w:types>
        <w:behaviors>
          <w:behavior w:val="content"/>
        </w:behaviors>
        <w:guid w:val="{5FEFA08E-B9D8-4F6D-ACAF-E0AF32617E93}"/>
      </w:docPartPr>
      <w:docPartBody>
        <w:p w:rsidR="00AE0B4A" w:rsidRDefault="003A1671" w:rsidP="003A1671">
          <w:pPr>
            <w:pStyle w:val="3BEF4B57E83641B4BCFBE89938991DE811"/>
          </w:pPr>
          <w:r>
            <w:rPr>
              <w:color w:val="808080"/>
              <w:szCs w:val="24"/>
            </w:rPr>
            <w:t>Father</w:t>
          </w:r>
        </w:p>
      </w:docPartBody>
    </w:docPart>
    <w:docPart>
      <w:docPartPr>
        <w:name w:val="A9592B5D7DA940D5966A32D5AB04D606"/>
        <w:category>
          <w:name w:val="General"/>
          <w:gallery w:val="placeholder"/>
        </w:category>
        <w:types>
          <w:type w:val="bbPlcHdr"/>
        </w:types>
        <w:behaviors>
          <w:behavior w:val="content"/>
        </w:behaviors>
        <w:guid w:val="{0BDFB2A0-12C3-4538-BD5D-20D086386C55}"/>
      </w:docPartPr>
      <w:docPartBody>
        <w:p w:rsidR="00AE0B4A" w:rsidRDefault="003A1671" w:rsidP="003A1671">
          <w:pPr>
            <w:pStyle w:val="A9592B5D7DA940D5966A32D5AB04D60611"/>
          </w:pPr>
          <w:r w:rsidRPr="00697138">
            <w:rPr>
              <w:color w:val="808080"/>
              <w:szCs w:val="24"/>
              <w:u w:val="single" w:color="000000" w:themeColor="text1"/>
            </w:rPr>
            <w:t>Father</w:t>
          </w:r>
        </w:p>
      </w:docPartBody>
    </w:docPart>
    <w:docPart>
      <w:docPartPr>
        <w:name w:val="B99FA5FCC0604FCC9FA83D7C1BDB674C"/>
        <w:category>
          <w:name w:val="General"/>
          <w:gallery w:val="placeholder"/>
        </w:category>
        <w:types>
          <w:type w:val="bbPlcHdr"/>
        </w:types>
        <w:behaviors>
          <w:behavior w:val="content"/>
        </w:behaviors>
        <w:guid w:val="{C6E759AB-E466-48B0-A8C6-A2601958C3B1}"/>
      </w:docPartPr>
      <w:docPartBody>
        <w:p w:rsidR="00AE0B4A" w:rsidRDefault="003A1671" w:rsidP="003A1671">
          <w:pPr>
            <w:pStyle w:val="B99FA5FCC0604FCC9FA83D7C1BDB674C11"/>
          </w:pPr>
          <w:r w:rsidRPr="00697138">
            <w:rPr>
              <w:color w:val="808080"/>
              <w:szCs w:val="24"/>
              <w:u w:val="single" w:color="000000" w:themeColor="text1"/>
            </w:rPr>
            <w:t>Father</w:t>
          </w:r>
        </w:p>
      </w:docPartBody>
    </w:docPart>
    <w:docPart>
      <w:docPartPr>
        <w:name w:val="C3392A43AA1E47AC9BF990388BEA71CB"/>
        <w:category>
          <w:name w:val="General"/>
          <w:gallery w:val="placeholder"/>
        </w:category>
        <w:types>
          <w:type w:val="bbPlcHdr"/>
        </w:types>
        <w:behaviors>
          <w:behavior w:val="content"/>
        </w:behaviors>
        <w:guid w:val="{CBF6F64F-C2FB-4EAF-9754-EBD3B7A114BA}"/>
      </w:docPartPr>
      <w:docPartBody>
        <w:p w:rsidR="00AE0B4A" w:rsidRDefault="003A1671" w:rsidP="003A1671">
          <w:pPr>
            <w:pStyle w:val="C3392A43AA1E47AC9BF990388BEA71CB11"/>
          </w:pPr>
          <w:r>
            <w:rPr>
              <w:color w:val="808080"/>
              <w:szCs w:val="24"/>
            </w:rPr>
            <w:t>Father</w:t>
          </w:r>
        </w:p>
      </w:docPartBody>
    </w:docPart>
    <w:docPart>
      <w:docPartPr>
        <w:name w:val="3B12FD371CA1412AAAD4DAE6E1B1AF44"/>
        <w:category>
          <w:name w:val="General"/>
          <w:gallery w:val="placeholder"/>
        </w:category>
        <w:types>
          <w:type w:val="bbPlcHdr"/>
        </w:types>
        <w:behaviors>
          <w:behavior w:val="content"/>
        </w:behaviors>
        <w:guid w:val="{AFE65CBE-34AF-4C69-B629-41B2011ABD0A}"/>
      </w:docPartPr>
      <w:docPartBody>
        <w:p w:rsidR="00AE0B4A" w:rsidRDefault="003A1671" w:rsidP="003A1671">
          <w:pPr>
            <w:pStyle w:val="3B12FD371CA1412AAAD4DAE6E1B1AF4411"/>
          </w:pPr>
          <w:r>
            <w:rPr>
              <w:color w:val="808080"/>
              <w:szCs w:val="24"/>
            </w:rPr>
            <w:t>Father</w:t>
          </w:r>
        </w:p>
      </w:docPartBody>
    </w:docPart>
    <w:docPart>
      <w:docPartPr>
        <w:name w:val="BEAE9C7C6D93470FA344426693F17F3B"/>
        <w:category>
          <w:name w:val="General"/>
          <w:gallery w:val="placeholder"/>
        </w:category>
        <w:types>
          <w:type w:val="bbPlcHdr"/>
        </w:types>
        <w:behaviors>
          <w:behavior w:val="content"/>
        </w:behaviors>
        <w:guid w:val="{DC521EE1-85E6-426A-BBB7-E116E22A64A3}"/>
      </w:docPartPr>
      <w:docPartBody>
        <w:p w:rsidR="00AE0B4A" w:rsidRDefault="003A1671" w:rsidP="003A1671">
          <w:pPr>
            <w:pStyle w:val="BEAE9C7C6D93470FA344426693F17F3B11"/>
          </w:pPr>
          <w:r>
            <w:rPr>
              <w:color w:val="808080"/>
              <w:szCs w:val="24"/>
            </w:rPr>
            <w:t>Father</w:t>
          </w:r>
        </w:p>
      </w:docPartBody>
    </w:docPart>
    <w:docPart>
      <w:docPartPr>
        <w:name w:val="131AD518F41D493C90C7ED5067051F06"/>
        <w:category>
          <w:name w:val="General"/>
          <w:gallery w:val="placeholder"/>
        </w:category>
        <w:types>
          <w:type w:val="bbPlcHdr"/>
        </w:types>
        <w:behaviors>
          <w:behavior w:val="content"/>
        </w:behaviors>
        <w:guid w:val="{6A7E3C69-87F9-4BE7-8F9D-9ECD9F353AC0}"/>
      </w:docPartPr>
      <w:docPartBody>
        <w:p w:rsidR="00AE0B4A" w:rsidRDefault="003A1671" w:rsidP="003A1671">
          <w:pPr>
            <w:pStyle w:val="131AD518F41D493C90C7ED5067051F0611"/>
          </w:pPr>
          <w:r>
            <w:rPr>
              <w:color w:val="808080"/>
              <w:szCs w:val="24"/>
            </w:rPr>
            <w:t>Father</w:t>
          </w:r>
        </w:p>
      </w:docPartBody>
    </w:docPart>
    <w:docPart>
      <w:docPartPr>
        <w:name w:val="0559A0FE372846E8B2E3D8172D894970"/>
        <w:category>
          <w:name w:val="General"/>
          <w:gallery w:val="placeholder"/>
        </w:category>
        <w:types>
          <w:type w:val="bbPlcHdr"/>
        </w:types>
        <w:behaviors>
          <w:behavior w:val="content"/>
        </w:behaviors>
        <w:guid w:val="{A4C5DEFC-4CC0-4CAF-B002-F98EC885A2A7}"/>
      </w:docPartPr>
      <w:docPartBody>
        <w:p w:rsidR="00AE0B4A" w:rsidRDefault="003A1671" w:rsidP="003A1671">
          <w:pPr>
            <w:pStyle w:val="0559A0FE372846E8B2E3D8172D89497011"/>
          </w:pPr>
          <w:r>
            <w:rPr>
              <w:color w:val="808080"/>
              <w:szCs w:val="24"/>
            </w:rPr>
            <w:t>Father</w:t>
          </w:r>
        </w:p>
      </w:docPartBody>
    </w:docPart>
    <w:docPart>
      <w:docPartPr>
        <w:name w:val="1A05F10587BC4285A6B597DD46E428AD"/>
        <w:category>
          <w:name w:val="General"/>
          <w:gallery w:val="placeholder"/>
        </w:category>
        <w:types>
          <w:type w:val="bbPlcHdr"/>
        </w:types>
        <w:behaviors>
          <w:behavior w:val="content"/>
        </w:behaviors>
        <w:guid w:val="{3809DA4A-C95A-492B-9F09-CD22BF4F168D}"/>
      </w:docPartPr>
      <w:docPartBody>
        <w:p w:rsidR="00AE0B4A" w:rsidRDefault="003A1671" w:rsidP="003A1671">
          <w:pPr>
            <w:pStyle w:val="1A05F10587BC4285A6B597DD46E428AD11"/>
          </w:pPr>
          <w:r>
            <w:rPr>
              <w:color w:val="808080"/>
              <w:szCs w:val="24"/>
            </w:rPr>
            <w:t>Father</w:t>
          </w:r>
        </w:p>
      </w:docPartBody>
    </w:docPart>
    <w:docPart>
      <w:docPartPr>
        <w:name w:val="2B529E16E8C1433EA4BCAC229BABE3AB"/>
        <w:category>
          <w:name w:val="General"/>
          <w:gallery w:val="placeholder"/>
        </w:category>
        <w:types>
          <w:type w:val="bbPlcHdr"/>
        </w:types>
        <w:behaviors>
          <w:behavior w:val="content"/>
        </w:behaviors>
        <w:guid w:val="{6FA4FAE9-1EB6-4648-91BB-0698E611757C}"/>
      </w:docPartPr>
      <w:docPartBody>
        <w:p w:rsidR="00AE0B4A" w:rsidRDefault="003A1671" w:rsidP="003A1671">
          <w:pPr>
            <w:pStyle w:val="2B529E16E8C1433EA4BCAC229BABE3AB11"/>
          </w:pPr>
          <w:r>
            <w:rPr>
              <w:color w:val="808080"/>
              <w:szCs w:val="24"/>
            </w:rPr>
            <w:t>Father</w:t>
          </w:r>
        </w:p>
      </w:docPartBody>
    </w:docPart>
    <w:docPart>
      <w:docPartPr>
        <w:name w:val="326D6B810F4F4B078CD193831658A2B7"/>
        <w:category>
          <w:name w:val="General"/>
          <w:gallery w:val="placeholder"/>
        </w:category>
        <w:types>
          <w:type w:val="bbPlcHdr"/>
        </w:types>
        <w:behaviors>
          <w:behavior w:val="content"/>
        </w:behaviors>
        <w:guid w:val="{C6385999-4173-48E3-AE64-32068329C7DC}"/>
      </w:docPartPr>
      <w:docPartBody>
        <w:p w:rsidR="00AE0B4A" w:rsidRDefault="003A1671" w:rsidP="003A1671">
          <w:pPr>
            <w:pStyle w:val="326D6B810F4F4B078CD193831658A2B711"/>
          </w:pPr>
          <w:r>
            <w:rPr>
              <w:color w:val="808080"/>
              <w:szCs w:val="24"/>
            </w:rPr>
            <w:t>Father</w:t>
          </w:r>
        </w:p>
      </w:docPartBody>
    </w:docPart>
    <w:docPart>
      <w:docPartPr>
        <w:name w:val="1EB3BBE93F544D909DB88020D8BE69AD"/>
        <w:category>
          <w:name w:val="General"/>
          <w:gallery w:val="placeholder"/>
        </w:category>
        <w:types>
          <w:type w:val="bbPlcHdr"/>
        </w:types>
        <w:behaviors>
          <w:behavior w:val="content"/>
        </w:behaviors>
        <w:guid w:val="{056465FC-5C0C-400C-9DB4-824BCC7D67FD}"/>
      </w:docPartPr>
      <w:docPartBody>
        <w:p w:rsidR="00AE0B4A" w:rsidRDefault="003A1671" w:rsidP="003A1671">
          <w:pPr>
            <w:pStyle w:val="1EB3BBE93F544D909DB88020D8BE69AD11"/>
          </w:pPr>
          <w:r>
            <w:rPr>
              <w:color w:val="808080"/>
              <w:szCs w:val="24"/>
            </w:rPr>
            <w:t>Father</w:t>
          </w:r>
        </w:p>
      </w:docPartBody>
    </w:docPart>
    <w:docPart>
      <w:docPartPr>
        <w:name w:val="4E1D06A47B27466DA116A475B377BF77"/>
        <w:category>
          <w:name w:val="General"/>
          <w:gallery w:val="placeholder"/>
        </w:category>
        <w:types>
          <w:type w:val="bbPlcHdr"/>
        </w:types>
        <w:behaviors>
          <w:behavior w:val="content"/>
        </w:behaviors>
        <w:guid w:val="{B0394076-4E60-48DB-AFA7-4F0F414D9B5D}"/>
      </w:docPartPr>
      <w:docPartBody>
        <w:p w:rsidR="00AE0B4A" w:rsidRDefault="003A1671" w:rsidP="003A1671">
          <w:pPr>
            <w:pStyle w:val="4E1D06A47B27466DA116A475B377BF7711"/>
          </w:pPr>
          <w:r>
            <w:rPr>
              <w:color w:val="808080"/>
              <w:szCs w:val="24"/>
            </w:rPr>
            <w:t>Father</w:t>
          </w:r>
        </w:p>
      </w:docPartBody>
    </w:docPart>
    <w:docPart>
      <w:docPartPr>
        <w:name w:val="21468EB2EA004D7A95BACEDDB3A8E982"/>
        <w:category>
          <w:name w:val="General"/>
          <w:gallery w:val="placeholder"/>
        </w:category>
        <w:types>
          <w:type w:val="bbPlcHdr"/>
        </w:types>
        <w:behaviors>
          <w:behavior w:val="content"/>
        </w:behaviors>
        <w:guid w:val="{24FA72B6-8E9F-433A-B482-A909454AB76B}"/>
      </w:docPartPr>
      <w:docPartBody>
        <w:p w:rsidR="00AE0B4A" w:rsidRDefault="003A1671" w:rsidP="003A1671">
          <w:pPr>
            <w:pStyle w:val="21468EB2EA004D7A95BACEDDB3A8E98211"/>
          </w:pPr>
          <w:r>
            <w:rPr>
              <w:color w:val="808080"/>
              <w:szCs w:val="24"/>
            </w:rPr>
            <w:t>Father</w:t>
          </w:r>
        </w:p>
      </w:docPartBody>
    </w:docPart>
    <w:docPart>
      <w:docPartPr>
        <w:name w:val="B166DE454E454D5C94AFE5CDA5F252A7"/>
        <w:category>
          <w:name w:val="General"/>
          <w:gallery w:val="placeholder"/>
        </w:category>
        <w:types>
          <w:type w:val="bbPlcHdr"/>
        </w:types>
        <w:behaviors>
          <w:behavior w:val="content"/>
        </w:behaviors>
        <w:guid w:val="{C53E2B9E-0EBB-4BFA-A3C3-6A61B903D106}"/>
      </w:docPartPr>
      <w:docPartBody>
        <w:p w:rsidR="00AE0B4A" w:rsidRDefault="003A1671" w:rsidP="003A1671">
          <w:pPr>
            <w:pStyle w:val="B166DE454E454D5C94AFE5CDA5F252A711"/>
          </w:pPr>
          <w:r>
            <w:rPr>
              <w:color w:val="808080"/>
              <w:szCs w:val="24"/>
            </w:rPr>
            <w:t>Father</w:t>
          </w:r>
        </w:p>
      </w:docPartBody>
    </w:docPart>
    <w:docPart>
      <w:docPartPr>
        <w:name w:val="7095135775E1477C995284C7C97A6E21"/>
        <w:category>
          <w:name w:val="General"/>
          <w:gallery w:val="placeholder"/>
        </w:category>
        <w:types>
          <w:type w:val="bbPlcHdr"/>
        </w:types>
        <w:behaviors>
          <w:behavior w:val="content"/>
        </w:behaviors>
        <w:guid w:val="{DDDA113D-9F12-4E75-9C63-79823323C094}"/>
      </w:docPartPr>
      <w:docPartBody>
        <w:p w:rsidR="00AE0B4A" w:rsidRDefault="003A1671" w:rsidP="003A1671">
          <w:pPr>
            <w:pStyle w:val="7095135775E1477C995284C7C97A6E2111"/>
          </w:pPr>
          <w:r>
            <w:rPr>
              <w:color w:val="808080"/>
              <w:szCs w:val="24"/>
            </w:rPr>
            <w:t>Father</w:t>
          </w:r>
        </w:p>
      </w:docPartBody>
    </w:docPart>
    <w:docPart>
      <w:docPartPr>
        <w:name w:val="024AB5A24A954D76A5D79606CEDAFA2D"/>
        <w:category>
          <w:name w:val="General"/>
          <w:gallery w:val="placeholder"/>
        </w:category>
        <w:types>
          <w:type w:val="bbPlcHdr"/>
        </w:types>
        <w:behaviors>
          <w:behavior w:val="content"/>
        </w:behaviors>
        <w:guid w:val="{DFACE7C4-41CA-4E29-8EC5-581638F47F02}"/>
      </w:docPartPr>
      <w:docPartBody>
        <w:p w:rsidR="00AE0B4A" w:rsidRDefault="003A1671" w:rsidP="003A1671">
          <w:pPr>
            <w:pStyle w:val="024AB5A24A954D76A5D79606CEDAFA2D11"/>
          </w:pPr>
          <w:r>
            <w:rPr>
              <w:color w:val="808080"/>
              <w:szCs w:val="24"/>
            </w:rPr>
            <w:t>Father</w:t>
          </w:r>
        </w:p>
      </w:docPartBody>
    </w:docPart>
    <w:docPart>
      <w:docPartPr>
        <w:name w:val="DCDD1384EFE448749AAA6681EC87D242"/>
        <w:category>
          <w:name w:val="General"/>
          <w:gallery w:val="placeholder"/>
        </w:category>
        <w:types>
          <w:type w:val="bbPlcHdr"/>
        </w:types>
        <w:behaviors>
          <w:behavior w:val="content"/>
        </w:behaviors>
        <w:guid w:val="{937592D4-B55B-478D-80E8-5F828EE4DB34}"/>
      </w:docPartPr>
      <w:docPartBody>
        <w:p w:rsidR="00AE0B4A" w:rsidRDefault="003A1671" w:rsidP="003A1671">
          <w:pPr>
            <w:pStyle w:val="DCDD1384EFE448749AAA6681EC87D24211"/>
          </w:pPr>
          <w:r>
            <w:rPr>
              <w:color w:val="808080"/>
              <w:szCs w:val="24"/>
            </w:rPr>
            <w:t>Father</w:t>
          </w:r>
        </w:p>
      </w:docPartBody>
    </w:docPart>
    <w:docPart>
      <w:docPartPr>
        <w:name w:val="81D76186B1654B4B82911DF47442A70F"/>
        <w:category>
          <w:name w:val="General"/>
          <w:gallery w:val="placeholder"/>
        </w:category>
        <w:types>
          <w:type w:val="bbPlcHdr"/>
        </w:types>
        <w:behaviors>
          <w:behavior w:val="content"/>
        </w:behaviors>
        <w:guid w:val="{C3749C22-2336-406D-8B88-1769C555F346}"/>
      </w:docPartPr>
      <w:docPartBody>
        <w:p w:rsidR="00AE0B4A" w:rsidRDefault="003A1671" w:rsidP="003A1671">
          <w:pPr>
            <w:pStyle w:val="81D76186B1654B4B82911DF47442A70F11"/>
          </w:pPr>
          <w:r>
            <w:rPr>
              <w:color w:val="808080"/>
              <w:szCs w:val="24"/>
            </w:rPr>
            <w:t>Father</w:t>
          </w:r>
        </w:p>
      </w:docPartBody>
    </w:docPart>
    <w:docPart>
      <w:docPartPr>
        <w:name w:val="D23A1B95DE584CBE9D5EF3F1CE8139E2"/>
        <w:category>
          <w:name w:val="General"/>
          <w:gallery w:val="placeholder"/>
        </w:category>
        <w:types>
          <w:type w:val="bbPlcHdr"/>
        </w:types>
        <w:behaviors>
          <w:behavior w:val="content"/>
        </w:behaviors>
        <w:guid w:val="{F4E3C5F8-F805-45B9-A39E-F321943D66DB}"/>
      </w:docPartPr>
      <w:docPartBody>
        <w:p w:rsidR="00AE0B4A" w:rsidRDefault="003A1671" w:rsidP="003A1671">
          <w:pPr>
            <w:pStyle w:val="D23A1B95DE584CBE9D5EF3F1CE8139E211"/>
          </w:pPr>
          <w:r w:rsidRPr="00923844">
            <w:rPr>
              <w:color w:val="808080"/>
            </w:rPr>
            <w:t>Day</w:t>
          </w:r>
        </w:p>
      </w:docPartBody>
    </w:docPart>
    <w:docPart>
      <w:docPartPr>
        <w:name w:val="C0842872C4624CE8955AFB33537E7BBB"/>
        <w:category>
          <w:name w:val="General"/>
          <w:gallery w:val="placeholder"/>
        </w:category>
        <w:types>
          <w:type w:val="bbPlcHdr"/>
        </w:types>
        <w:behaviors>
          <w:behavior w:val="content"/>
        </w:behaviors>
        <w:guid w:val="{BCAF1765-74B0-46F2-98C1-00D2C5BC14CA}"/>
      </w:docPartPr>
      <w:docPartBody>
        <w:p w:rsidR="00AE0B4A" w:rsidRDefault="003A1671" w:rsidP="003A1671">
          <w:pPr>
            <w:pStyle w:val="C0842872C4624CE8955AFB33537E7BBB11"/>
          </w:pPr>
          <w:r w:rsidRPr="00923844">
            <w:rPr>
              <w:color w:val="808080"/>
            </w:rPr>
            <w:t>Month</w:t>
          </w:r>
        </w:p>
      </w:docPartBody>
    </w:docPart>
    <w:docPart>
      <w:docPartPr>
        <w:name w:val="2366A5E0633940E2ACCD230E4038D24A"/>
        <w:category>
          <w:name w:val="General"/>
          <w:gallery w:val="placeholder"/>
        </w:category>
        <w:types>
          <w:type w:val="bbPlcHdr"/>
        </w:types>
        <w:behaviors>
          <w:behavior w:val="content"/>
        </w:behaviors>
        <w:guid w:val="{9E956355-AE2D-4147-999F-299753C425BE}"/>
      </w:docPartPr>
      <w:docPartBody>
        <w:p w:rsidR="00AE0B4A" w:rsidRDefault="003A1671" w:rsidP="003A1671">
          <w:pPr>
            <w:pStyle w:val="2366A5E0633940E2ACCD230E4038D24A11"/>
          </w:pPr>
          <w:r w:rsidRPr="00923844">
            <w:rPr>
              <w:color w:val="808080"/>
            </w:rPr>
            <w:t>Year</w:t>
          </w:r>
        </w:p>
      </w:docPartBody>
    </w:docPart>
    <w:docPart>
      <w:docPartPr>
        <w:name w:val="1922BE9C331D48A1A2B8DD3CBB0F187B"/>
        <w:category>
          <w:name w:val="General"/>
          <w:gallery w:val="placeholder"/>
        </w:category>
        <w:types>
          <w:type w:val="bbPlcHdr"/>
        </w:types>
        <w:behaviors>
          <w:behavior w:val="content"/>
        </w:behaviors>
        <w:guid w:val="{29A051C0-51FA-45FE-ACF2-7F8AEF4EE822}"/>
      </w:docPartPr>
      <w:docPartBody>
        <w:p w:rsidR="00AE0B4A" w:rsidRDefault="003A1671" w:rsidP="003A1671">
          <w:pPr>
            <w:pStyle w:val="1922BE9C331D48A1A2B8DD3CBB0F187B11"/>
          </w:pPr>
          <w:r w:rsidRPr="00250A3B">
            <w:rPr>
              <w:color w:val="808080"/>
            </w:rPr>
            <w:t>ATTORNEY</w:t>
          </w:r>
        </w:p>
      </w:docPartBody>
    </w:docPart>
    <w:docPart>
      <w:docPartPr>
        <w:name w:val="720C6DFAF77B4F1298BB8ABB72D82CC5"/>
        <w:category>
          <w:name w:val="General"/>
          <w:gallery w:val="placeholder"/>
        </w:category>
        <w:types>
          <w:type w:val="bbPlcHdr"/>
        </w:types>
        <w:behaviors>
          <w:behavior w:val="content"/>
        </w:behaviors>
        <w:guid w:val="{D9335AA2-D08B-46E9-B16A-550C6FBCF0D5}"/>
      </w:docPartPr>
      <w:docPartBody>
        <w:p w:rsidR="00AE0B4A" w:rsidRDefault="003A1671" w:rsidP="003A1671">
          <w:pPr>
            <w:pStyle w:val="720C6DFAF77B4F1298BB8ABB72D82CC511"/>
          </w:pPr>
          <w:r w:rsidRPr="00250A3B">
            <w:rPr>
              <w:color w:val="808080"/>
            </w:rPr>
            <w:t>Bar #</w:t>
          </w:r>
        </w:p>
      </w:docPartBody>
    </w:docPart>
    <w:docPart>
      <w:docPartPr>
        <w:name w:val="BECBC1408F654115A9E2F57588A43E67"/>
        <w:category>
          <w:name w:val="General"/>
          <w:gallery w:val="placeholder"/>
        </w:category>
        <w:types>
          <w:type w:val="bbPlcHdr"/>
        </w:types>
        <w:behaviors>
          <w:behavior w:val="content"/>
        </w:behaviors>
        <w:guid w:val="{300FE6C4-560D-4E9E-9501-9D973711EF66}"/>
      </w:docPartPr>
      <w:docPartBody>
        <w:p w:rsidR="00AE0B4A" w:rsidRDefault="003A1671" w:rsidP="003A1671">
          <w:pPr>
            <w:pStyle w:val="BECBC1408F654115A9E2F57588A43E6711"/>
          </w:pPr>
          <w:r w:rsidRPr="00250A3B">
            <w:rPr>
              <w:color w:val="808080"/>
            </w:rPr>
            <w:t>Address</w:t>
          </w:r>
        </w:p>
      </w:docPartBody>
    </w:docPart>
    <w:docPart>
      <w:docPartPr>
        <w:name w:val="5A5A3543A9F84C059BDE6B3D9231B45C"/>
        <w:category>
          <w:name w:val="General"/>
          <w:gallery w:val="placeholder"/>
        </w:category>
        <w:types>
          <w:type w:val="bbPlcHdr"/>
        </w:types>
        <w:behaviors>
          <w:behavior w:val="content"/>
        </w:behaviors>
        <w:guid w:val="{30FC5AAD-2BBB-4587-AE7B-30F7910B8212}"/>
      </w:docPartPr>
      <w:docPartBody>
        <w:p w:rsidR="00AE0B4A" w:rsidRDefault="003A1671" w:rsidP="003A1671">
          <w:pPr>
            <w:pStyle w:val="5A5A3543A9F84C059BDE6B3D9231B45C11"/>
          </w:pPr>
          <w:r w:rsidRPr="00B41998">
            <w:rPr>
              <w:rFonts w:eastAsia="Calibri"/>
              <w:color w:val="808080"/>
            </w:rPr>
            <w:t>Day</w:t>
          </w:r>
        </w:p>
      </w:docPartBody>
    </w:docPart>
    <w:docPart>
      <w:docPartPr>
        <w:name w:val="CC51400B315B43C9B9349E8777A21BCC"/>
        <w:category>
          <w:name w:val="General"/>
          <w:gallery w:val="placeholder"/>
        </w:category>
        <w:types>
          <w:type w:val="bbPlcHdr"/>
        </w:types>
        <w:behaviors>
          <w:behavior w:val="content"/>
        </w:behaviors>
        <w:guid w:val="{3D6E7494-09CF-4297-B494-86119FA30E2D}"/>
      </w:docPartPr>
      <w:docPartBody>
        <w:p w:rsidR="00AE0B4A" w:rsidRDefault="003A1671" w:rsidP="003A1671">
          <w:pPr>
            <w:pStyle w:val="CC51400B315B43C9B9349E8777A21BCC11"/>
          </w:pPr>
          <w:r w:rsidRPr="00B41998">
            <w:rPr>
              <w:rFonts w:eastAsia="Calibri"/>
              <w:color w:val="808080"/>
            </w:rPr>
            <w:t>Month</w:t>
          </w:r>
        </w:p>
      </w:docPartBody>
    </w:docPart>
    <w:docPart>
      <w:docPartPr>
        <w:name w:val="175D0BB0CDEC48268665FFF9A55C080E"/>
        <w:category>
          <w:name w:val="General"/>
          <w:gallery w:val="placeholder"/>
        </w:category>
        <w:types>
          <w:type w:val="bbPlcHdr"/>
        </w:types>
        <w:behaviors>
          <w:behavior w:val="content"/>
        </w:behaviors>
        <w:guid w:val="{547EC464-B3C3-43CE-B541-30978CF3A5C0}"/>
      </w:docPartPr>
      <w:docPartBody>
        <w:p w:rsidR="00AE0B4A" w:rsidRDefault="003A1671" w:rsidP="003A1671">
          <w:pPr>
            <w:pStyle w:val="175D0BB0CDEC48268665FFF9A55C080E11"/>
          </w:pPr>
          <w:r w:rsidRPr="00B41998">
            <w:rPr>
              <w:rFonts w:eastAsia="Calibri"/>
              <w:color w:val="808080"/>
            </w:rPr>
            <w:t>Year</w:t>
          </w:r>
        </w:p>
      </w:docPartBody>
    </w:docPart>
    <w:docPart>
      <w:docPartPr>
        <w:name w:val="718C1A7792D04E39913F03FC1D9C1E2E"/>
        <w:category>
          <w:name w:val="General"/>
          <w:gallery w:val="placeholder"/>
        </w:category>
        <w:types>
          <w:type w:val="bbPlcHdr"/>
        </w:types>
        <w:behaviors>
          <w:behavior w:val="content"/>
        </w:behaviors>
        <w:guid w:val="{186077A8-7EE9-4862-BAC8-FE51AD2C22D8}"/>
      </w:docPartPr>
      <w:docPartBody>
        <w:p w:rsidR="00AE0B4A" w:rsidRDefault="003A1671" w:rsidP="003A1671">
          <w:pPr>
            <w:pStyle w:val="718C1A7792D04E39913F03FC1D9C1E2E11"/>
          </w:pPr>
          <w:r w:rsidRPr="00C04791">
            <w:rPr>
              <w:rFonts w:ascii="Times New Roman" w:hAnsi="Times New Roman" w:cs="Times New Roman"/>
              <w:color w:val="808080"/>
              <w:sz w:val="24"/>
              <w:szCs w:val="24"/>
            </w:rPr>
            <w:t>CLIENT</w:t>
          </w:r>
        </w:p>
      </w:docPartBody>
    </w:docPart>
    <w:docPart>
      <w:docPartPr>
        <w:name w:val="2E91FC237CDB40DBB956853CA3AEFE3E"/>
        <w:category>
          <w:name w:val="General"/>
          <w:gallery w:val="placeholder"/>
        </w:category>
        <w:types>
          <w:type w:val="bbPlcHdr"/>
        </w:types>
        <w:behaviors>
          <w:behavior w:val="content"/>
        </w:behaviors>
        <w:guid w:val="{1C68465C-86BC-4F84-886B-3074B65D4822}"/>
      </w:docPartPr>
      <w:docPartBody>
        <w:p w:rsidR="00AE0B4A" w:rsidRDefault="003A1671" w:rsidP="003A1671">
          <w:pPr>
            <w:pStyle w:val="2E91FC237CDB40DBB956853CA3AEFE3E11"/>
          </w:pPr>
          <w:r w:rsidRPr="00C04791">
            <w:rPr>
              <w:rFonts w:ascii="Times New Roman" w:hAnsi="Times New Roman" w:cs="Times New Roman"/>
              <w:color w:val="808080"/>
              <w:sz w:val="24"/>
              <w:szCs w:val="24"/>
            </w:rPr>
            <w:t>CLIENT</w:t>
          </w:r>
        </w:p>
      </w:docPartBody>
    </w:docPart>
    <w:docPart>
      <w:docPartPr>
        <w:name w:val="C2C8321B7D904306BBC4FFCD5287958E"/>
        <w:category>
          <w:name w:val="General"/>
          <w:gallery w:val="placeholder"/>
        </w:category>
        <w:types>
          <w:type w:val="bbPlcHdr"/>
        </w:types>
        <w:behaviors>
          <w:behavior w:val="content"/>
        </w:behaviors>
        <w:guid w:val="{51751E06-7C1E-4D73-8575-532A24ED2BF5}"/>
      </w:docPartPr>
      <w:docPartBody>
        <w:p w:rsidR="00AE0B4A" w:rsidRDefault="003A1671" w:rsidP="003A1671">
          <w:pPr>
            <w:pStyle w:val="C2C8321B7D904306BBC4FFCD5287958E11"/>
          </w:pPr>
          <w:r>
            <w:rPr>
              <w:rFonts w:ascii="Times New Roman" w:hAnsi="Times New Roman" w:cs="Times New Roman"/>
              <w:color w:val="808080"/>
              <w:sz w:val="24"/>
              <w:szCs w:val="24"/>
            </w:rPr>
            <w:t>Mother</w:t>
          </w:r>
        </w:p>
      </w:docPartBody>
    </w:docPart>
    <w:docPart>
      <w:docPartPr>
        <w:name w:val="DAB133025D334E13AA4A357B78B9D92E"/>
        <w:category>
          <w:name w:val="General"/>
          <w:gallery w:val="placeholder"/>
        </w:category>
        <w:types>
          <w:type w:val="bbPlcHdr"/>
        </w:types>
        <w:behaviors>
          <w:behavior w:val="content"/>
        </w:behaviors>
        <w:guid w:val="{0B16769A-107E-449F-A41F-AEBF1BE13DC6}"/>
      </w:docPartPr>
      <w:docPartBody>
        <w:p w:rsidR="00AE0B4A" w:rsidRDefault="003A1671" w:rsidP="003A1671">
          <w:pPr>
            <w:pStyle w:val="DAB133025D334E13AA4A357B78B9D92E10"/>
          </w:pPr>
          <w:r>
            <w:rPr>
              <w:rFonts w:ascii="Times New Roman" w:hAnsi="Times New Roman" w:cs="Times New Roman"/>
              <w:color w:val="808080"/>
              <w:sz w:val="24"/>
              <w:szCs w:val="24"/>
            </w:rPr>
            <w:t>Mother</w:t>
          </w:r>
        </w:p>
      </w:docPartBody>
    </w:docPart>
    <w:docPart>
      <w:docPartPr>
        <w:name w:val="78BE4D43658340A795F1DEB270A7E904"/>
        <w:category>
          <w:name w:val="General"/>
          <w:gallery w:val="placeholder"/>
        </w:category>
        <w:types>
          <w:type w:val="bbPlcHdr"/>
        </w:types>
        <w:behaviors>
          <w:behavior w:val="content"/>
        </w:behaviors>
        <w:guid w:val="{C1080CE2-734C-45D7-A0FF-D5592B3AD714}"/>
      </w:docPartPr>
      <w:docPartBody>
        <w:p w:rsidR="00AE0B4A" w:rsidRDefault="003A1671" w:rsidP="003A1671">
          <w:pPr>
            <w:pStyle w:val="78BE4D43658340A795F1DEB270A7E90410"/>
          </w:pPr>
          <w:r>
            <w:rPr>
              <w:rFonts w:ascii="Times New Roman" w:hAnsi="Times New Roman" w:cs="Times New Roman"/>
              <w:color w:val="808080"/>
              <w:sz w:val="24"/>
              <w:szCs w:val="24"/>
            </w:rPr>
            <w:t>Mother</w:t>
          </w:r>
        </w:p>
      </w:docPartBody>
    </w:docPart>
    <w:docPart>
      <w:docPartPr>
        <w:name w:val="BF1F542FA18D4329A4C4D9A14511F288"/>
        <w:category>
          <w:name w:val="General"/>
          <w:gallery w:val="placeholder"/>
        </w:category>
        <w:types>
          <w:type w:val="bbPlcHdr"/>
        </w:types>
        <w:behaviors>
          <w:behavior w:val="content"/>
        </w:behaviors>
        <w:guid w:val="{BB7A1D5F-A93F-456E-910A-CDC49435559C}"/>
      </w:docPartPr>
      <w:docPartBody>
        <w:p w:rsidR="00AE0B4A" w:rsidRDefault="003A1671" w:rsidP="003A1671">
          <w:pPr>
            <w:pStyle w:val="BF1F542FA18D4329A4C4D9A14511F28810"/>
          </w:pPr>
          <w:r>
            <w:rPr>
              <w:rFonts w:ascii="Times New Roman" w:hAnsi="Times New Roman" w:cs="Times New Roman"/>
              <w:color w:val="808080"/>
              <w:sz w:val="24"/>
              <w:szCs w:val="24"/>
            </w:rPr>
            <w:t>Mother</w:t>
          </w:r>
        </w:p>
      </w:docPartBody>
    </w:docPart>
    <w:docPart>
      <w:docPartPr>
        <w:name w:val="0DDFE82831E44FF883F614778D9AC7B7"/>
        <w:category>
          <w:name w:val="General"/>
          <w:gallery w:val="placeholder"/>
        </w:category>
        <w:types>
          <w:type w:val="bbPlcHdr"/>
        </w:types>
        <w:behaviors>
          <w:behavior w:val="content"/>
        </w:behaviors>
        <w:guid w:val="{B129DC7E-BAEB-4AF6-99B4-351F3E4C6063}"/>
      </w:docPartPr>
      <w:docPartBody>
        <w:p w:rsidR="00AE0B4A" w:rsidRDefault="003A1671" w:rsidP="003A1671">
          <w:pPr>
            <w:pStyle w:val="0DDFE82831E44FF883F614778D9AC7B710"/>
          </w:pPr>
          <w:r>
            <w:rPr>
              <w:rFonts w:ascii="Times New Roman" w:hAnsi="Times New Roman" w:cs="Times New Roman"/>
              <w:color w:val="808080"/>
              <w:sz w:val="24"/>
              <w:szCs w:val="24"/>
            </w:rPr>
            <w:t>Mother</w:t>
          </w:r>
        </w:p>
      </w:docPartBody>
    </w:docPart>
    <w:docPart>
      <w:docPartPr>
        <w:name w:val="6EC5D898CF5344B4B9B4E58E5F0B85A9"/>
        <w:category>
          <w:name w:val="General"/>
          <w:gallery w:val="placeholder"/>
        </w:category>
        <w:types>
          <w:type w:val="bbPlcHdr"/>
        </w:types>
        <w:behaviors>
          <w:behavior w:val="content"/>
        </w:behaviors>
        <w:guid w:val="{DFB66CD4-B7B9-415D-AD99-4478D52508B0}"/>
      </w:docPartPr>
      <w:docPartBody>
        <w:p w:rsidR="00AE0B4A" w:rsidRDefault="003A1671" w:rsidP="003A1671">
          <w:pPr>
            <w:pStyle w:val="6EC5D898CF5344B4B9B4E58E5F0B85A910"/>
          </w:pPr>
          <w:r>
            <w:rPr>
              <w:rFonts w:ascii="Times New Roman" w:hAnsi="Times New Roman" w:cs="Times New Roman"/>
              <w:color w:val="808080"/>
              <w:sz w:val="24"/>
              <w:szCs w:val="24"/>
            </w:rPr>
            <w:t>Mother</w:t>
          </w:r>
        </w:p>
      </w:docPartBody>
    </w:docPart>
    <w:docPart>
      <w:docPartPr>
        <w:name w:val="3F8462DDAF2643DEAE2D0F2C64021D04"/>
        <w:category>
          <w:name w:val="General"/>
          <w:gallery w:val="placeholder"/>
        </w:category>
        <w:types>
          <w:type w:val="bbPlcHdr"/>
        </w:types>
        <w:behaviors>
          <w:behavior w:val="content"/>
        </w:behaviors>
        <w:guid w:val="{A00E604D-EBFE-4FD4-B26B-13A96043AF45}"/>
      </w:docPartPr>
      <w:docPartBody>
        <w:p w:rsidR="00AE0B4A" w:rsidRDefault="003A1671" w:rsidP="003A1671">
          <w:pPr>
            <w:pStyle w:val="3F8462DDAF2643DEAE2D0F2C64021D0410"/>
          </w:pPr>
          <w:r>
            <w:rPr>
              <w:rFonts w:ascii="Times New Roman" w:hAnsi="Times New Roman" w:cs="Times New Roman"/>
              <w:color w:val="808080"/>
              <w:sz w:val="24"/>
              <w:szCs w:val="24"/>
            </w:rPr>
            <w:t>Mother</w:t>
          </w:r>
        </w:p>
      </w:docPartBody>
    </w:docPart>
    <w:docPart>
      <w:docPartPr>
        <w:name w:val="E618AE11B0794A689EB93AF26777E639"/>
        <w:category>
          <w:name w:val="General"/>
          <w:gallery w:val="placeholder"/>
        </w:category>
        <w:types>
          <w:type w:val="bbPlcHdr"/>
        </w:types>
        <w:behaviors>
          <w:behavior w:val="content"/>
        </w:behaviors>
        <w:guid w:val="{15D4F292-28AD-4033-9669-9C14EA0A0090}"/>
      </w:docPartPr>
      <w:docPartBody>
        <w:p w:rsidR="00AE0B4A" w:rsidRDefault="003A1671" w:rsidP="003A1671">
          <w:pPr>
            <w:pStyle w:val="E618AE11B0794A689EB93AF26777E63910"/>
          </w:pPr>
          <w:r>
            <w:rPr>
              <w:rFonts w:ascii="Times New Roman" w:hAnsi="Times New Roman" w:cs="Times New Roman"/>
              <w:color w:val="808080"/>
              <w:sz w:val="24"/>
              <w:szCs w:val="24"/>
            </w:rPr>
            <w:t>Mother</w:t>
          </w:r>
        </w:p>
      </w:docPartBody>
    </w:docPart>
    <w:docPart>
      <w:docPartPr>
        <w:name w:val="C2892F124CB84BDBB64E55BD1F842E47"/>
        <w:category>
          <w:name w:val="General"/>
          <w:gallery w:val="placeholder"/>
        </w:category>
        <w:types>
          <w:type w:val="bbPlcHdr"/>
        </w:types>
        <w:behaviors>
          <w:behavior w:val="content"/>
        </w:behaviors>
        <w:guid w:val="{7AAE1B52-C554-45CE-A892-3329CE015883}"/>
      </w:docPartPr>
      <w:docPartBody>
        <w:p w:rsidR="00AE0B4A" w:rsidRDefault="003A1671" w:rsidP="003A1671">
          <w:pPr>
            <w:pStyle w:val="C2892F124CB84BDBB64E55BD1F842E4710"/>
          </w:pPr>
          <w:r>
            <w:rPr>
              <w:rFonts w:ascii="Times New Roman" w:hAnsi="Times New Roman" w:cs="Times New Roman"/>
              <w:color w:val="808080"/>
              <w:sz w:val="24"/>
              <w:szCs w:val="24"/>
            </w:rPr>
            <w:t>Mother</w:t>
          </w:r>
        </w:p>
      </w:docPartBody>
    </w:docPart>
    <w:docPart>
      <w:docPartPr>
        <w:name w:val="CC8D9D251BBF46EC97E5D41DEDAE76C1"/>
        <w:category>
          <w:name w:val="General"/>
          <w:gallery w:val="placeholder"/>
        </w:category>
        <w:types>
          <w:type w:val="bbPlcHdr"/>
        </w:types>
        <w:behaviors>
          <w:behavior w:val="content"/>
        </w:behaviors>
        <w:guid w:val="{ED9CCE3E-9D47-46BC-89E2-3A64C1D80104}"/>
      </w:docPartPr>
      <w:docPartBody>
        <w:p w:rsidR="00AE0B4A" w:rsidRDefault="003A1671" w:rsidP="003A1671">
          <w:pPr>
            <w:pStyle w:val="CC8D9D251BBF46EC97E5D41DEDAE76C110"/>
          </w:pPr>
          <w:r>
            <w:rPr>
              <w:rFonts w:ascii="Times New Roman" w:hAnsi="Times New Roman" w:cs="Times New Roman"/>
              <w:color w:val="808080"/>
              <w:sz w:val="24"/>
              <w:szCs w:val="24"/>
            </w:rPr>
            <w:t>Boyfriend</w:t>
          </w:r>
        </w:p>
      </w:docPartBody>
    </w:docPart>
    <w:docPart>
      <w:docPartPr>
        <w:name w:val="4C185F6BC8334F88BDEDC6897799E70C"/>
        <w:category>
          <w:name w:val="General"/>
          <w:gallery w:val="placeholder"/>
        </w:category>
        <w:types>
          <w:type w:val="bbPlcHdr"/>
        </w:types>
        <w:behaviors>
          <w:behavior w:val="content"/>
        </w:behaviors>
        <w:guid w:val="{74B25697-2A2E-47FD-A727-7F3BE13A99F3}"/>
      </w:docPartPr>
      <w:docPartBody>
        <w:p w:rsidR="00AE0B4A" w:rsidRDefault="003A1671" w:rsidP="003A1671">
          <w:pPr>
            <w:pStyle w:val="4C185F6BC8334F88BDEDC6897799E70C9"/>
          </w:pPr>
          <w:r>
            <w:rPr>
              <w:rFonts w:ascii="Times New Roman" w:hAnsi="Times New Roman" w:cs="Times New Roman"/>
              <w:color w:val="808080"/>
              <w:sz w:val="24"/>
              <w:szCs w:val="24"/>
            </w:rPr>
            <w:t>Boyfriend</w:t>
          </w:r>
        </w:p>
      </w:docPartBody>
    </w:docPart>
    <w:docPart>
      <w:docPartPr>
        <w:name w:val="011B494EE4974DE7B7FE2DC92D5BDF2F"/>
        <w:category>
          <w:name w:val="General"/>
          <w:gallery w:val="placeholder"/>
        </w:category>
        <w:types>
          <w:type w:val="bbPlcHdr"/>
        </w:types>
        <w:behaviors>
          <w:behavior w:val="content"/>
        </w:behaviors>
        <w:guid w:val="{F17C711F-4CA2-4D10-BFFE-28D3AAB190CB}"/>
      </w:docPartPr>
      <w:docPartBody>
        <w:p w:rsidR="00AE0B4A" w:rsidRDefault="003A1671" w:rsidP="003A1671">
          <w:pPr>
            <w:pStyle w:val="011B494EE4974DE7B7FE2DC92D5BDF2F9"/>
          </w:pPr>
          <w:r>
            <w:rPr>
              <w:rFonts w:ascii="Times New Roman" w:hAnsi="Times New Roman" w:cs="Times New Roman"/>
              <w:color w:val="808080"/>
              <w:sz w:val="24"/>
              <w:szCs w:val="24"/>
            </w:rPr>
            <w:t>Boyfriend</w:t>
          </w:r>
        </w:p>
      </w:docPartBody>
    </w:docPart>
    <w:docPart>
      <w:docPartPr>
        <w:name w:val="B6E473535B6340C9B13C9987731F95BE"/>
        <w:category>
          <w:name w:val="General"/>
          <w:gallery w:val="placeholder"/>
        </w:category>
        <w:types>
          <w:type w:val="bbPlcHdr"/>
        </w:types>
        <w:behaviors>
          <w:behavior w:val="content"/>
        </w:behaviors>
        <w:guid w:val="{0AE741C1-0166-4445-AC1C-084A480F55D5}"/>
      </w:docPartPr>
      <w:docPartBody>
        <w:p w:rsidR="00AE0B4A" w:rsidRDefault="003A1671" w:rsidP="003A1671">
          <w:pPr>
            <w:pStyle w:val="B6E473535B6340C9B13C9987731F95BE9"/>
          </w:pPr>
          <w:r>
            <w:rPr>
              <w:rFonts w:ascii="Times New Roman" w:hAnsi="Times New Roman" w:cs="Times New Roman"/>
              <w:color w:val="808080"/>
              <w:sz w:val="24"/>
              <w:szCs w:val="24"/>
            </w:rPr>
            <w:t>Sibling</w:t>
          </w:r>
        </w:p>
      </w:docPartBody>
    </w:docPart>
    <w:docPart>
      <w:docPartPr>
        <w:name w:val="CB39260E6AD24E9ABA09523E150DDC9E"/>
        <w:category>
          <w:name w:val="General"/>
          <w:gallery w:val="placeholder"/>
        </w:category>
        <w:types>
          <w:type w:val="bbPlcHdr"/>
        </w:types>
        <w:behaviors>
          <w:behavior w:val="content"/>
        </w:behaviors>
        <w:guid w:val="{0C5403CE-8B43-48BB-81DA-0AA05C80B2FF}"/>
      </w:docPartPr>
      <w:docPartBody>
        <w:p w:rsidR="00AE0B4A" w:rsidRDefault="003A1671" w:rsidP="003A1671">
          <w:pPr>
            <w:pStyle w:val="CB39260E6AD24E9ABA09523E150DDC9E9"/>
          </w:pPr>
          <w:r>
            <w:rPr>
              <w:rFonts w:ascii="Times New Roman" w:hAnsi="Times New Roman" w:cs="Times New Roman"/>
              <w:color w:val="808080"/>
              <w:sz w:val="24"/>
              <w:szCs w:val="24"/>
            </w:rPr>
            <w:t>Date</w:t>
          </w:r>
        </w:p>
      </w:docPartBody>
    </w:docPart>
    <w:docPart>
      <w:docPartPr>
        <w:name w:val="BFA4F8B2D9CA4BF7BB20CE29BCF09308"/>
        <w:category>
          <w:name w:val="General"/>
          <w:gallery w:val="placeholder"/>
        </w:category>
        <w:types>
          <w:type w:val="bbPlcHdr"/>
        </w:types>
        <w:behaviors>
          <w:behavior w:val="content"/>
        </w:behaviors>
        <w:guid w:val="{8A286995-8B49-479F-B648-BC364B6CBA3E}"/>
      </w:docPartPr>
      <w:docPartBody>
        <w:p w:rsidR="00AE0B4A" w:rsidRDefault="003A1671" w:rsidP="003A1671">
          <w:pPr>
            <w:pStyle w:val="BFA4F8B2D9CA4BF7BB20CE29BCF093089"/>
          </w:pPr>
          <w:r>
            <w:rPr>
              <w:rFonts w:ascii="Times New Roman" w:hAnsi="Times New Roman" w:cs="Times New Roman"/>
              <w:color w:val="808080"/>
              <w:sz w:val="24"/>
              <w:szCs w:val="24"/>
            </w:rPr>
            <w:t>Date</w:t>
          </w:r>
        </w:p>
      </w:docPartBody>
    </w:docPart>
    <w:docPart>
      <w:docPartPr>
        <w:name w:val="742F6D791E694ED79591F0C23AEC7A7E"/>
        <w:category>
          <w:name w:val="General"/>
          <w:gallery w:val="placeholder"/>
        </w:category>
        <w:types>
          <w:type w:val="bbPlcHdr"/>
        </w:types>
        <w:behaviors>
          <w:behavior w:val="content"/>
        </w:behaviors>
        <w:guid w:val="{2EB10C4B-1746-4AC4-AFD3-1FADFE5B5FA7}"/>
      </w:docPartPr>
      <w:docPartBody>
        <w:p w:rsidR="00AE0B4A" w:rsidRDefault="003A1671" w:rsidP="003A1671">
          <w:pPr>
            <w:pStyle w:val="742F6D791E694ED79591F0C23AEC7A7E8"/>
          </w:pPr>
          <w:r>
            <w:rPr>
              <w:rFonts w:ascii="Times New Roman" w:hAnsi="Times New Roman" w:cs="Times New Roman"/>
              <w:color w:val="808080"/>
              <w:sz w:val="24"/>
              <w:szCs w:val="24"/>
            </w:rPr>
            <w:t>Month/Year</w:t>
          </w:r>
        </w:p>
      </w:docPartBody>
    </w:docPart>
    <w:docPart>
      <w:docPartPr>
        <w:name w:val="13FA6BF2099143E88C4C174C3403472C"/>
        <w:category>
          <w:name w:val="General"/>
          <w:gallery w:val="placeholder"/>
        </w:category>
        <w:types>
          <w:type w:val="bbPlcHdr"/>
        </w:types>
        <w:behaviors>
          <w:behavior w:val="content"/>
        </w:behaviors>
        <w:guid w:val="{4A7FDEEE-8E0F-405A-B908-4C25A99AB172}"/>
      </w:docPartPr>
      <w:docPartBody>
        <w:p w:rsidR="00AE0B4A" w:rsidRDefault="003A1671" w:rsidP="003A1671">
          <w:pPr>
            <w:pStyle w:val="13FA6BF2099143E88C4C174C3403472C6"/>
          </w:pPr>
          <w:r>
            <w:rPr>
              <w:rFonts w:ascii="Times New Roman" w:hAnsi="Times New Roman" w:cs="Times New Roman"/>
              <w:color w:val="808080"/>
              <w:sz w:val="24"/>
              <w:szCs w:val="24"/>
            </w:rPr>
            <w:t>Date</w:t>
          </w:r>
        </w:p>
      </w:docPartBody>
    </w:docPart>
    <w:docPart>
      <w:docPartPr>
        <w:name w:val="A28E7FC522D3404B90CBFB8A41471541"/>
        <w:category>
          <w:name w:val="General"/>
          <w:gallery w:val="placeholder"/>
        </w:category>
        <w:types>
          <w:type w:val="bbPlcHdr"/>
        </w:types>
        <w:behaviors>
          <w:behavior w:val="content"/>
        </w:behaviors>
        <w:guid w:val="{838564C2-E608-4C28-99B7-D77D8B7BAA95}"/>
      </w:docPartPr>
      <w:docPartBody>
        <w:p w:rsidR="00AE0B4A" w:rsidRDefault="003A1671" w:rsidP="003A1671">
          <w:pPr>
            <w:pStyle w:val="A28E7FC522D3404B90CBFB8A414715415"/>
          </w:pPr>
          <w:r>
            <w:rPr>
              <w:rFonts w:ascii="Times New Roman" w:hAnsi="Times New Roman" w:cs="Times New Roman"/>
              <w:color w:val="808080"/>
              <w:sz w:val="24"/>
              <w:szCs w:val="24"/>
            </w:rPr>
            <w:t>Date</w:t>
          </w:r>
        </w:p>
      </w:docPartBody>
    </w:docPart>
    <w:docPart>
      <w:docPartPr>
        <w:name w:val="DBB1226A5BB74A2897143499AE995F72"/>
        <w:category>
          <w:name w:val="General"/>
          <w:gallery w:val="placeholder"/>
        </w:category>
        <w:types>
          <w:type w:val="bbPlcHdr"/>
        </w:types>
        <w:behaviors>
          <w:behavior w:val="content"/>
        </w:behaviors>
        <w:guid w:val="{1BA85D59-4034-446E-A12C-C9374BC6C94B}"/>
      </w:docPartPr>
      <w:docPartBody>
        <w:p w:rsidR="00AE0B4A" w:rsidRDefault="003A1671" w:rsidP="003A1671">
          <w:pPr>
            <w:pStyle w:val="DBB1226A5BB74A2897143499AE995F724"/>
          </w:pPr>
          <w:r>
            <w:rPr>
              <w:rFonts w:ascii="Times New Roman" w:hAnsi="Times New Roman" w:cs="Times New Roman"/>
              <w:color w:val="808080"/>
              <w:sz w:val="24"/>
              <w:szCs w:val="24"/>
            </w:rPr>
            <w:t>Date</w:t>
          </w:r>
        </w:p>
      </w:docPartBody>
    </w:docPart>
    <w:docPart>
      <w:docPartPr>
        <w:name w:val="88C13CDB92CC4F439D26F127DA9F14FD"/>
        <w:category>
          <w:name w:val="General"/>
          <w:gallery w:val="placeholder"/>
        </w:category>
        <w:types>
          <w:type w:val="bbPlcHdr"/>
        </w:types>
        <w:behaviors>
          <w:behavior w:val="content"/>
        </w:behaviors>
        <w:guid w:val="{51FCD8B2-43D6-4BC4-B6B3-BB921DD55439}"/>
      </w:docPartPr>
      <w:docPartBody>
        <w:p w:rsidR="00AE0B4A" w:rsidRDefault="003A1671" w:rsidP="003A1671">
          <w:pPr>
            <w:pStyle w:val="88C13CDB92CC4F439D26F127DA9F14FD4"/>
          </w:pPr>
          <w:r>
            <w:rPr>
              <w:rFonts w:ascii="Times New Roman" w:hAnsi="Times New Roman" w:cs="Times New Roman"/>
              <w:color w:val="808080"/>
              <w:sz w:val="24"/>
              <w:szCs w:val="24"/>
            </w:rPr>
            <w:t>Date</w:t>
          </w:r>
        </w:p>
      </w:docPartBody>
    </w:docPart>
    <w:docPart>
      <w:docPartPr>
        <w:name w:val="A4FE54318B4A4D809A457AA6C6F90B70"/>
        <w:category>
          <w:name w:val="General"/>
          <w:gallery w:val="placeholder"/>
        </w:category>
        <w:types>
          <w:type w:val="bbPlcHdr"/>
        </w:types>
        <w:behaviors>
          <w:behavior w:val="content"/>
        </w:behaviors>
        <w:guid w:val="{F7FDCE3C-ACB6-4F4C-8A3B-096C2E538668}"/>
      </w:docPartPr>
      <w:docPartBody>
        <w:p w:rsidR="00AE0B4A" w:rsidRDefault="003A1671" w:rsidP="003A1671">
          <w:pPr>
            <w:pStyle w:val="A4FE54318B4A4D809A457AA6C6F90B703"/>
          </w:pPr>
          <w:r>
            <w:rPr>
              <w:color w:val="808080"/>
              <w:szCs w:val="24"/>
            </w:rPr>
            <w:t>Father</w:t>
          </w:r>
        </w:p>
      </w:docPartBody>
    </w:docPart>
    <w:docPart>
      <w:docPartPr>
        <w:name w:val="867E52869C9B40F18A3E4EE53E7E4367"/>
        <w:category>
          <w:name w:val="General"/>
          <w:gallery w:val="placeholder"/>
        </w:category>
        <w:types>
          <w:type w:val="bbPlcHdr"/>
        </w:types>
        <w:behaviors>
          <w:behavior w:val="content"/>
        </w:behaviors>
        <w:guid w:val="{76E7F348-7367-4494-ADB9-D764F07B57F4}"/>
      </w:docPartPr>
      <w:docPartBody>
        <w:p w:rsidR="00AE0B4A" w:rsidRDefault="003A1671" w:rsidP="003A1671">
          <w:pPr>
            <w:pStyle w:val="867E52869C9B40F18A3E4EE53E7E43673"/>
          </w:pPr>
          <w:r>
            <w:rPr>
              <w:color w:val="808080"/>
              <w:szCs w:val="24"/>
            </w:rPr>
            <w:t>Day</w:t>
          </w:r>
        </w:p>
      </w:docPartBody>
    </w:docPart>
    <w:docPart>
      <w:docPartPr>
        <w:name w:val="A15AD7D4EFC947DBA5DC7B15ACD65369"/>
        <w:category>
          <w:name w:val="General"/>
          <w:gallery w:val="placeholder"/>
        </w:category>
        <w:types>
          <w:type w:val="bbPlcHdr"/>
        </w:types>
        <w:behaviors>
          <w:behavior w:val="content"/>
        </w:behaviors>
        <w:guid w:val="{25642364-604B-4194-BA11-85654FE786C3}"/>
      </w:docPartPr>
      <w:docPartBody>
        <w:p w:rsidR="00AE0B4A" w:rsidRDefault="003A1671" w:rsidP="003A1671">
          <w:pPr>
            <w:pStyle w:val="A15AD7D4EFC947DBA5DC7B15ACD653693"/>
          </w:pPr>
          <w:r>
            <w:rPr>
              <w:color w:val="808080"/>
              <w:szCs w:val="24"/>
            </w:rPr>
            <w:t>Month</w:t>
          </w:r>
        </w:p>
      </w:docPartBody>
    </w:docPart>
    <w:docPart>
      <w:docPartPr>
        <w:name w:val="5A9B6A4CAB0542AAB572C52604B1911E"/>
        <w:category>
          <w:name w:val="General"/>
          <w:gallery w:val="placeholder"/>
        </w:category>
        <w:types>
          <w:type w:val="bbPlcHdr"/>
        </w:types>
        <w:behaviors>
          <w:behavior w:val="content"/>
        </w:behaviors>
        <w:guid w:val="{EB34B91D-A329-4508-BA01-32A458E3C17C}"/>
      </w:docPartPr>
      <w:docPartBody>
        <w:p w:rsidR="00AE0B4A" w:rsidRDefault="003A1671" w:rsidP="003A1671">
          <w:pPr>
            <w:pStyle w:val="5A9B6A4CAB0542AAB572C52604B1911E3"/>
          </w:pPr>
          <w:r>
            <w:rPr>
              <w:color w:val="808080"/>
              <w:szCs w:val="24"/>
            </w:rPr>
            <w:t>Year</w:t>
          </w:r>
        </w:p>
      </w:docPartBody>
    </w:docPart>
    <w:docPart>
      <w:docPartPr>
        <w:name w:val="9139A1DED95C4F4292FCB3ED5E62B383"/>
        <w:category>
          <w:name w:val="General"/>
          <w:gallery w:val="placeholder"/>
        </w:category>
        <w:types>
          <w:type w:val="bbPlcHdr"/>
        </w:types>
        <w:behaviors>
          <w:behavior w:val="content"/>
        </w:behaviors>
        <w:guid w:val="{1011B10F-6042-4CD4-8CAD-B33984447740}"/>
      </w:docPartPr>
      <w:docPartBody>
        <w:p w:rsidR="00AE0B4A" w:rsidRDefault="003A1671" w:rsidP="003A1671">
          <w:pPr>
            <w:pStyle w:val="9139A1DED95C4F4292FCB3ED5E62B3832"/>
          </w:pPr>
          <w:r w:rsidRPr="00D4606E">
            <w:rPr>
              <w:b/>
              <w:color w:val="808080"/>
              <w:szCs w:val="24"/>
              <w:u w:val="single" w:color="000000" w:themeColor="text1"/>
            </w:rPr>
            <w:t>Father</w:t>
          </w:r>
        </w:p>
      </w:docPartBody>
    </w:docPart>
    <w:docPart>
      <w:docPartPr>
        <w:name w:val="891918EA5AFD42D3AA6BDCE098DAB50F"/>
        <w:category>
          <w:name w:val="General"/>
          <w:gallery w:val="placeholder"/>
        </w:category>
        <w:types>
          <w:type w:val="bbPlcHdr"/>
        </w:types>
        <w:behaviors>
          <w:behavior w:val="content"/>
        </w:behaviors>
        <w:guid w:val="{531C0E92-D489-48B7-8E7A-929C7011D758}"/>
      </w:docPartPr>
      <w:docPartBody>
        <w:p w:rsidR="00BF0821" w:rsidRDefault="003A1671" w:rsidP="003A1671">
          <w:pPr>
            <w:pStyle w:val="891918EA5AFD42D3AA6BDCE098DAB50F2"/>
          </w:pPr>
          <w:r>
            <w:rPr>
              <w:color w:val="808080"/>
              <w:szCs w:val="24"/>
            </w:rPr>
            <w:t>Day</w:t>
          </w:r>
        </w:p>
      </w:docPartBody>
    </w:docPart>
    <w:docPart>
      <w:docPartPr>
        <w:name w:val="4549C6EDB95841A0AFED7844D935F195"/>
        <w:category>
          <w:name w:val="General"/>
          <w:gallery w:val="placeholder"/>
        </w:category>
        <w:types>
          <w:type w:val="bbPlcHdr"/>
        </w:types>
        <w:behaviors>
          <w:behavior w:val="content"/>
        </w:behaviors>
        <w:guid w:val="{BC1FBCA6-B89E-4BA7-8D23-EEF374F233BC}"/>
      </w:docPartPr>
      <w:docPartBody>
        <w:p w:rsidR="00BF0821" w:rsidRDefault="003A1671" w:rsidP="003A1671">
          <w:pPr>
            <w:pStyle w:val="4549C6EDB95841A0AFED7844D935F1952"/>
          </w:pPr>
          <w:r w:rsidRPr="00B41998">
            <w:rPr>
              <w:rFonts w:eastAsia="Calibri"/>
              <w:color w:val="808080"/>
            </w:rPr>
            <w:t>Month</w:t>
          </w:r>
        </w:p>
      </w:docPartBody>
    </w:docPart>
    <w:docPart>
      <w:docPartPr>
        <w:name w:val="2ACBF4F43FD0424D9FD21E5AE146C36F"/>
        <w:category>
          <w:name w:val="General"/>
          <w:gallery w:val="placeholder"/>
        </w:category>
        <w:types>
          <w:type w:val="bbPlcHdr"/>
        </w:types>
        <w:behaviors>
          <w:behavior w:val="content"/>
        </w:behaviors>
        <w:guid w:val="{6E6AD195-2571-4FB6-839E-A4834920C9CC}"/>
      </w:docPartPr>
      <w:docPartBody>
        <w:p w:rsidR="00BF0821" w:rsidRDefault="003A1671" w:rsidP="003A1671">
          <w:pPr>
            <w:pStyle w:val="2ACBF4F43FD0424D9FD21E5AE146C36F2"/>
          </w:pPr>
          <w:r>
            <w:rPr>
              <w:color w:val="808080"/>
              <w:szCs w:val="24"/>
            </w:rPr>
            <w:t>Year</w:t>
          </w:r>
        </w:p>
      </w:docPartBody>
    </w:docPart>
    <w:docPart>
      <w:docPartPr>
        <w:name w:val="0464503142664325B040EC8F08B3B6AC"/>
        <w:category>
          <w:name w:val="General"/>
          <w:gallery w:val="placeholder"/>
        </w:category>
        <w:types>
          <w:type w:val="bbPlcHdr"/>
        </w:types>
        <w:behaviors>
          <w:behavior w:val="content"/>
        </w:behaviors>
        <w:guid w:val="{B8E14419-B1CA-441C-AB97-7D5D58B5410A}"/>
      </w:docPartPr>
      <w:docPartBody>
        <w:p w:rsidR="003A1671" w:rsidRDefault="003A1671" w:rsidP="003A1671">
          <w:pPr>
            <w:pStyle w:val="0464503142664325B040EC8F08B3B6AC2"/>
          </w:pPr>
          <w:r w:rsidRPr="00C04791">
            <w:rPr>
              <w:rFonts w:ascii="Times New Roman" w:hAnsi="Times New Roman" w:cs="Times New Roman"/>
              <w:color w:val="808080"/>
              <w:sz w:val="24"/>
              <w:szCs w:val="24"/>
            </w:rPr>
            <w:t>CLIENT</w:t>
          </w:r>
        </w:p>
      </w:docPartBody>
    </w:docPart>
    <w:docPart>
      <w:docPartPr>
        <w:name w:val="11CBEB1C9D7D4DEAB7504594A870238C"/>
        <w:category>
          <w:name w:val="General"/>
          <w:gallery w:val="placeholder"/>
        </w:category>
        <w:types>
          <w:type w:val="bbPlcHdr"/>
        </w:types>
        <w:behaviors>
          <w:behavior w:val="content"/>
        </w:behaviors>
        <w:guid w:val="{4B5F5C00-9AE5-4C41-8CD8-C2942E03BDD2}"/>
      </w:docPartPr>
      <w:docPartBody>
        <w:p w:rsidR="003A1671" w:rsidRDefault="003A1671" w:rsidP="003A1671">
          <w:pPr>
            <w:pStyle w:val="11CBEB1C9D7D4DEAB7504594A870238C2"/>
          </w:pPr>
          <w:r w:rsidRPr="008A28E4">
            <w:rPr>
              <w:i/>
              <w:color w:val="808080"/>
              <w:szCs w:val="24"/>
            </w:rPr>
            <w:t>Father</w:t>
          </w:r>
        </w:p>
      </w:docPartBody>
    </w:docPart>
    <w:docPart>
      <w:docPartPr>
        <w:name w:val="451DDE186B474E2285508DB3CB5F09D5"/>
        <w:category>
          <w:name w:val="General"/>
          <w:gallery w:val="placeholder"/>
        </w:category>
        <w:types>
          <w:type w:val="bbPlcHdr"/>
        </w:types>
        <w:behaviors>
          <w:behavior w:val="content"/>
        </w:behaviors>
        <w:guid w:val="{6E496300-82BC-439B-A4E6-C1954CA78D3B}"/>
      </w:docPartPr>
      <w:docPartBody>
        <w:p w:rsidR="00722DAB" w:rsidRDefault="00C065FD" w:rsidP="00C065FD">
          <w:pPr>
            <w:pStyle w:val="451DDE186B474E2285508DB3CB5F09D5"/>
          </w:pPr>
          <w:r>
            <w:rPr>
              <w:color w:val="808080"/>
            </w:rPr>
            <w:t>Day</w:t>
          </w:r>
        </w:p>
      </w:docPartBody>
    </w:docPart>
    <w:docPart>
      <w:docPartPr>
        <w:name w:val="513F8DF704B94C068D1ED38D90C97B59"/>
        <w:category>
          <w:name w:val="General"/>
          <w:gallery w:val="placeholder"/>
        </w:category>
        <w:types>
          <w:type w:val="bbPlcHdr"/>
        </w:types>
        <w:behaviors>
          <w:behavior w:val="content"/>
        </w:behaviors>
        <w:guid w:val="{264475DF-5BED-4AB9-B0A8-B3CF9921A2FF}"/>
      </w:docPartPr>
      <w:docPartBody>
        <w:p w:rsidR="00722DAB" w:rsidRDefault="00C065FD" w:rsidP="00C065FD">
          <w:pPr>
            <w:pStyle w:val="513F8DF704B94C068D1ED38D90C97B59"/>
          </w:pPr>
          <w:r>
            <w:rPr>
              <w:color w:val="808080"/>
            </w:rPr>
            <w:t>Month</w:t>
          </w:r>
        </w:p>
      </w:docPartBody>
    </w:docPart>
    <w:docPart>
      <w:docPartPr>
        <w:name w:val="AFBD62F1B6EB4624A87E1F90F4243DB7"/>
        <w:category>
          <w:name w:val="General"/>
          <w:gallery w:val="placeholder"/>
        </w:category>
        <w:types>
          <w:type w:val="bbPlcHdr"/>
        </w:types>
        <w:behaviors>
          <w:behavior w:val="content"/>
        </w:behaviors>
        <w:guid w:val="{4239CF33-C3EC-416E-8597-B221E386973C}"/>
      </w:docPartPr>
      <w:docPartBody>
        <w:p w:rsidR="00722DAB" w:rsidRDefault="00C065FD" w:rsidP="00C065FD">
          <w:pPr>
            <w:pStyle w:val="AFBD62F1B6EB4624A87E1F90F4243DB7"/>
          </w:pPr>
          <w:r>
            <w:rPr>
              <w:color w:val="808080"/>
            </w:rPr>
            <w:t>Year</w:t>
          </w:r>
        </w:p>
      </w:docPartBody>
    </w:docPart>
    <w:docPart>
      <w:docPartPr>
        <w:name w:val="F7CE12DF23F44C6EB32949B28E709E30"/>
        <w:category>
          <w:name w:val="General"/>
          <w:gallery w:val="placeholder"/>
        </w:category>
        <w:types>
          <w:type w:val="bbPlcHdr"/>
        </w:types>
        <w:behaviors>
          <w:behavior w:val="content"/>
        </w:behaviors>
        <w:guid w:val="{76DE734A-CAFF-42FF-B432-6524C36A7C9C}"/>
      </w:docPartPr>
      <w:docPartBody>
        <w:p w:rsidR="00722DAB" w:rsidRDefault="00C065FD" w:rsidP="00C065FD">
          <w:pPr>
            <w:pStyle w:val="F7CE12DF23F44C6EB32949B28E709E30"/>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B7"/>
    <w:rsid w:val="003A1671"/>
    <w:rsid w:val="003D5173"/>
    <w:rsid w:val="00416F13"/>
    <w:rsid w:val="006A0DB7"/>
    <w:rsid w:val="00722DAB"/>
    <w:rsid w:val="00824D51"/>
    <w:rsid w:val="009718A8"/>
    <w:rsid w:val="00AE0B4A"/>
    <w:rsid w:val="00BF0821"/>
    <w:rsid w:val="00C0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6B3FDF68D40BE815038E98739C68C">
    <w:name w:val="7DF6B3FDF68D40BE815038E98739C68C"/>
    <w:rsid w:val="006A0DB7"/>
  </w:style>
  <w:style w:type="paragraph" w:customStyle="1" w:styleId="7B30B25C39074309B8CB01B78643685B">
    <w:name w:val="7B30B25C39074309B8CB01B78643685B"/>
    <w:rsid w:val="006A0DB7"/>
  </w:style>
  <w:style w:type="paragraph" w:customStyle="1" w:styleId="AE03AE8E530E491D85E07072CDA40734">
    <w:name w:val="AE03AE8E530E491D85E07072CDA40734"/>
    <w:rsid w:val="006A0DB7"/>
  </w:style>
  <w:style w:type="paragraph" w:customStyle="1" w:styleId="7DD58BC4C7BF442B8C4E6810F1034EAB">
    <w:name w:val="7DD58BC4C7BF442B8C4E6810F1034EAB"/>
    <w:rsid w:val="006A0DB7"/>
  </w:style>
  <w:style w:type="paragraph" w:customStyle="1" w:styleId="EDF94077AD0E4E0AA7016A4C7553999C">
    <w:name w:val="EDF94077AD0E4E0AA7016A4C7553999C"/>
    <w:rsid w:val="006A0DB7"/>
  </w:style>
  <w:style w:type="paragraph" w:customStyle="1" w:styleId="14C63772058C4D1AAD441C27E9BFF34D">
    <w:name w:val="14C63772058C4D1AAD441C27E9BFF34D"/>
    <w:rsid w:val="006A0DB7"/>
  </w:style>
  <w:style w:type="paragraph" w:customStyle="1" w:styleId="343D4B3B7A344999975F6CA5A2400037">
    <w:name w:val="343D4B3B7A344999975F6CA5A2400037"/>
    <w:rsid w:val="006A0DB7"/>
  </w:style>
  <w:style w:type="paragraph" w:customStyle="1" w:styleId="F05E0C2C7CFE4B9E9B8A4996654BC0E1">
    <w:name w:val="F05E0C2C7CFE4B9E9B8A4996654BC0E1"/>
    <w:rsid w:val="006A0DB7"/>
  </w:style>
  <w:style w:type="paragraph" w:customStyle="1" w:styleId="BC1F8CF2AFAF45E493BB863377DC3225">
    <w:name w:val="BC1F8CF2AFAF45E493BB863377DC3225"/>
    <w:rsid w:val="006A0DB7"/>
  </w:style>
  <w:style w:type="paragraph" w:customStyle="1" w:styleId="0A414D5D7D2C49EAACED69A48576A7C3">
    <w:name w:val="0A414D5D7D2C49EAACED69A48576A7C3"/>
    <w:rsid w:val="006A0DB7"/>
  </w:style>
  <w:style w:type="paragraph" w:customStyle="1" w:styleId="767297C630624DE698FFA6E954F41D1C">
    <w:name w:val="767297C630624DE698FFA6E954F41D1C"/>
    <w:rsid w:val="006A0DB7"/>
  </w:style>
  <w:style w:type="paragraph" w:customStyle="1" w:styleId="1F85CD86256649B0BAD2B7A5900DC250">
    <w:name w:val="1F85CD86256649B0BAD2B7A5900DC250"/>
    <w:rsid w:val="006A0DB7"/>
  </w:style>
  <w:style w:type="paragraph" w:customStyle="1" w:styleId="E70297BCBF194CF4A0474A9F99C99522">
    <w:name w:val="E70297BCBF194CF4A0474A9F99C99522"/>
    <w:rsid w:val="006A0DB7"/>
  </w:style>
  <w:style w:type="paragraph" w:customStyle="1" w:styleId="F0D701AC696F4B6589A5AA214D3E42E0">
    <w:name w:val="F0D701AC696F4B6589A5AA214D3E42E0"/>
    <w:rsid w:val="006A0DB7"/>
  </w:style>
  <w:style w:type="paragraph" w:customStyle="1" w:styleId="B5902F5234544E998AEFCA19569B1709">
    <w:name w:val="B5902F5234544E998AEFCA19569B1709"/>
    <w:rsid w:val="006A0DB7"/>
  </w:style>
  <w:style w:type="paragraph" w:customStyle="1" w:styleId="A92E045BADF74764B858B161DF12779C">
    <w:name w:val="A92E045BADF74764B858B161DF12779C"/>
    <w:rsid w:val="006A0DB7"/>
  </w:style>
  <w:style w:type="paragraph" w:customStyle="1" w:styleId="584C1F96B72C4C55811F8997138BDE6D">
    <w:name w:val="584C1F96B72C4C55811F8997138BDE6D"/>
    <w:rsid w:val="006A0DB7"/>
  </w:style>
  <w:style w:type="paragraph" w:customStyle="1" w:styleId="2C9C3CD5F0C74D89B1F2EC2C5B53DE14">
    <w:name w:val="2C9C3CD5F0C74D89B1F2EC2C5B53DE14"/>
    <w:rsid w:val="006A0DB7"/>
  </w:style>
  <w:style w:type="paragraph" w:customStyle="1" w:styleId="386ED739BD4D43708A55DFF7BEBC1001">
    <w:name w:val="386ED739BD4D43708A55DFF7BEBC1001"/>
    <w:rsid w:val="006A0DB7"/>
  </w:style>
  <w:style w:type="paragraph" w:customStyle="1" w:styleId="CD584486F94C4D36A25116B1997212A7">
    <w:name w:val="CD584486F94C4D36A25116B1997212A7"/>
    <w:rsid w:val="006A0DB7"/>
  </w:style>
  <w:style w:type="paragraph" w:customStyle="1" w:styleId="0FCEF2C7BCDF4A6FBC956599623E9E0B">
    <w:name w:val="0FCEF2C7BCDF4A6FBC956599623E9E0B"/>
    <w:rsid w:val="006A0DB7"/>
  </w:style>
  <w:style w:type="paragraph" w:customStyle="1" w:styleId="E0BA21D6C163446E81FE333F0C222E0B">
    <w:name w:val="E0BA21D6C163446E81FE333F0C222E0B"/>
    <w:rsid w:val="006A0DB7"/>
  </w:style>
  <w:style w:type="paragraph" w:customStyle="1" w:styleId="472A4325D53848A89CE285A55330E710">
    <w:name w:val="472A4325D53848A89CE285A55330E710"/>
    <w:rsid w:val="006A0DB7"/>
  </w:style>
  <w:style w:type="paragraph" w:customStyle="1" w:styleId="53F1769CFF374044BE3FC89E3E786061">
    <w:name w:val="53F1769CFF374044BE3FC89E3E786061"/>
    <w:rsid w:val="006A0DB7"/>
  </w:style>
  <w:style w:type="paragraph" w:customStyle="1" w:styleId="2D8F6E15FBB344738FD483B4602B4772">
    <w:name w:val="2D8F6E15FBB344738FD483B4602B4772"/>
    <w:rsid w:val="006A0DB7"/>
  </w:style>
  <w:style w:type="paragraph" w:customStyle="1" w:styleId="CDBCEF2CD8044FB6BBA3B386B7181899">
    <w:name w:val="CDBCEF2CD8044FB6BBA3B386B7181899"/>
    <w:rsid w:val="006A0DB7"/>
  </w:style>
  <w:style w:type="paragraph" w:customStyle="1" w:styleId="32C7FAF79A434A6B98837FC747D1E6D7">
    <w:name w:val="32C7FAF79A434A6B98837FC747D1E6D7"/>
    <w:rsid w:val="006A0DB7"/>
  </w:style>
  <w:style w:type="paragraph" w:customStyle="1" w:styleId="49DC5533372C45948BDF96DCFFFCB9C1">
    <w:name w:val="49DC5533372C45948BDF96DCFFFCB9C1"/>
    <w:rsid w:val="006A0DB7"/>
  </w:style>
  <w:style w:type="paragraph" w:customStyle="1" w:styleId="B43C9080EACF437190CA561D8626E67A">
    <w:name w:val="B43C9080EACF437190CA561D8626E67A"/>
    <w:rsid w:val="006A0DB7"/>
  </w:style>
  <w:style w:type="paragraph" w:customStyle="1" w:styleId="580CD4F8DFB348BEB89B2E6F74639BE5">
    <w:name w:val="580CD4F8DFB348BEB89B2E6F74639BE5"/>
    <w:rsid w:val="006A0DB7"/>
  </w:style>
  <w:style w:type="paragraph" w:customStyle="1" w:styleId="E072093BA84C4814B74FEB314705663B">
    <w:name w:val="E072093BA84C4814B74FEB314705663B"/>
    <w:rsid w:val="006A0DB7"/>
  </w:style>
  <w:style w:type="paragraph" w:customStyle="1" w:styleId="4E20A42F2FE84D60B2C2FE7528DAD92D">
    <w:name w:val="4E20A42F2FE84D60B2C2FE7528DAD92D"/>
    <w:rsid w:val="006A0DB7"/>
  </w:style>
  <w:style w:type="paragraph" w:customStyle="1" w:styleId="1DE40F00BD724DDB97163BBD174C9A8B">
    <w:name w:val="1DE40F00BD724DDB97163BBD174C9A8B"/>
    <w:rsid w:val="006A0DB7"/>
  </w:style>
  <w:style w:type="paragraph" w:customStyle="1" w:styleId="96DC2B76C9284DA7A2DC86FF6815EDFC">
    <w:name w:val="96DC2B76C9284DA7A2DC86FF6815EDFC"/>
    <w:rsid w:val="006A0DB7"/>
  </w:style>
  <w:style w:type="paragraph" w:customStyle="1" w:styleId="C2C53EB69B8547658BD0CEC1AA69D147">
    <w:name w:val="C2C53EB69B8547658BD0CEC1AA69D147"/>
    <w:rsid w:val="006A0DB7"/>
  </w:style>
  <w:style w:type="paragraph" w:customStyle="1" w:styleId="ADA630B1AB034264B19D171068188D3E">
    <w:name w:val="ADA630B1AB034264B19D171068188D3E"/>
    <w:rsid w:val="006A0DB7"/>
  </w:style>
  <w:style w:type="paragraph" w:customStyle="1" w:styleId="0A3A43ADA3B44E8DA90489C3CDA76C91">
    <w:name w:val="0A3A43ADA3B44E8DA90489C3CDA76C91"/>
    <w:rsid w:val="006A0DB7"/>
  </w:style>
  <w:style w:type="paragraph" w:customStyle="1" w:styleId="8BE1C3A39F2446B1A44D488322D59B43">
    <w:name w:val="8BE1C3A39F2446B1A44D488322D59B43"/>
    <w:rsid w:val="006A0DB7"/>
  </w:style>
  <w:style w:type="paragraph" w:customStyle="1" w:styleId="1D981CFA021F424A8B82C9E9880DC17B">
    <w:name w:val="1D981CFA021F424A8B82C9E9880DC17B"/>
    <w:rsid w:val="006A0DB7"/>
  </w:style>
  <w:style w:type="paragraph" w:customStyle="1" w:styleId="75E42010842E4A0B9DFA5060C750FE69">
    <w:name w:val="75E42010842E4A0B9DFA5060C750FE69"/>
    <w:rsid w:val="006A0DB7"/>
  </w:style>
  <w:style w:type="paragraph" w:customStyle="1" w:styleId="2EA63E39C0F14A77889C3FAD82773B1B">
    <w:name w:val="2EA63E39C0F14A77889C3FAD82773B1B"/>
    <w:rsid w:val="006A0DB7"/>
  </w:style>
  <w:style w:type="paragraph" w:customStyle="1" w:styleId="9D44ED1D471F435DB4867D98C31B7819">
    <w:name w:val="9D44ED1D471F435DB4867D98C31B7819"/>
    <w:rsid w:val="006A0DB7"/>
  </w:style>
  <w:style w:type="paragraph" w:customStyle="1" w:styleId="ABB5546958924EEC889063E5C94C4D97">
    <w:name w:val="ABB5546958924EEC889063E5C94C4D97"/>
    <w:rsid w:val="006A0DB7"/>
  </w:style>
  <w:style w:type="paragraph" w:customStyle="1" w:styleId="562FE8612CED4D34A52475383967AF80">
    <w:name w:val="562FE8612CED4D34A52475383967AF80"/>
    <w:rsid w:val="006A0DB7"/>
  </w:style>
  <w:style w:type="paragraph" w:customStyle="1" w:styleId="B3389CEC6FAE43C99ED30160FF21441C">
    <w:name w:val="B3389CEC6FAE43C99ED30160FF21441C"/>
    <w:rsid w:val="006A0DB7"/>
  </w:style>
  <w:style w:type="paragraph" w:customStyle="1" w:styleId="1B8AD8620B944A658F60848C452D0177">
    <w:name w:val="1B8AD8620B944A658F60848C452D0177"/>
    <w:rsid w:val="006A0DB7"/>
  </w:style>
  <w:style w:type="paragraph" w:customStyle="1" w:styleId="9D294E6242B7478998BDC994CBE85479">
    <w:name w:val="9D294E6242B7478998BDC994CBE85479"/>
    <w:rsid w:val="006A0DB7"/>
  </w:style>
  <w:style w:type="paragraph" w:customStyle="1" w:styleId="FBB6F4C749B946C1B37AAFB717686432">
    <w:name w:val="FBB6F4C749B946C1B37AAFB717686432"/>
    <w:rsid w:val="006A0DB7"/>
  </w:style>
  <w:style w:type="paragraph" w:customStyle="1" w:styleId="90A3C3C975FD4DFBA72B570F28BD7EE9">
    <w:name w:val="90A3C3C975FD4DFBA72B570F28BD7EE9"/>
    <w:rsid w:val="006A0DB7"/>
  </w:style>
  <w:style w:type="paragraph" w:customStyle="1" w:styleId="FA19EB268BE946BAA84E4065A880E0DD">
    <w:name w:val="FA19EB268BE946BAA84E4065A880E0DD"/>
    <w:rsid w:val="006A0DB7"/>
  </w:style>
  <w:style w:type="paragraph" w:customStyle="1" w:styleId="C62F3F4AB1C8418DAE196478DA8DB05A">
    <w:name w:val="C62F3F4AB1C8418DAE196478DA8DB05A"/>
    <w:rsid w:val="006A0DB7"/>
  </w:style>
  <w:style w:type="paragraph" w:customStyle="1" w:styleId="11A4663027FB4B23A47813605F586206">
    <w:name w:val="11A4663027FB4B23A47813605F586206"/>
    <w:rsid w:val="006A0DB7"/>
  </w:style>
  <w:style w:type="paragraph" w:customStyle="1" w:styleId="77301A743EDB46EB8CFCDEFF945E156C">
    <w:name w:val="77301A743EDB46EB8CFCDEFF945E156C"/>
    <w:rsid w:val="006A0DB7"/>
  </w:style>
  <w:style w:type="paragraph" w:customStyle="1" w:styleId="1A59195F40BE48899AA3FF0C167E84DA">
    <w:name w:val="1A59195F40BE48899AA3FF0C167E84DA"/>
    <w:rsid w:val="006A0DB7"/>
  </w:style>
  <w:style w:type="paragraph" w:customStyle="1" w:styleId="11AA3806FE814F1785F31DB8774CDBD2">
    <w:name w:val="11AA3806FE814F1785F31DB8774CDBD2"/>
    <w:rsid w:val="006A0DB7"/>
  </w:style>
  <w:style w:type="paragraph" w:customStyle="1" w:styleId="DE54A89E23E945DE9BDD74EA5BAF9F1B">
    <w:name w:val="DE54A89E23E945DE9BDD74EA5BAF9F1B"/>
    <w:rsid w:val="006A0DB7"/>
  </w:style>
  <w:style w:type="paragraph" w:customStyle="1" w:styleId="79E9E550E10E4AD894BA01D4C4B5AFFC">
    <w:name w:val="79E9E550E10E4AD894BA01D4C4B5AFFC"/>
    <w:rsid w:val="006A0DB7"/>
  </w:style>
  <w:style w:type="paragraph" w:customStyle="1" w:styleId="19EF2C90BCB34BFFA58EBEA9CD6CCDF4">
    <w:name w:val="19EF2C90BCB34BFFA58EBEA9CD6CCDF4"/>
    <w:rsid w:val="006A0DB7"/>
  </w:style>
  <w:style w:type="paragraph" w:customStyle="1" w:styleId="11F08138F3FE4AA69385E738308129F8">
    <w:name w:val="11F08138F3FE4AA69385E738308129F8"/>
    <w:rsid w:val="006A0DB7"/>
  </w:style>
  <w:style w:type="paragraph" w:customStyle="1" w:styleId="71EF7354567C4665B26320F14A6B55E5">
    <w:name w:val="71EF7354567C4665B26320F14A6B55E5"/>
    <w:rsid w:val="006A0DB7"/>
  </w:style>
  <w:style w:type="paragraph" w:customStyle="1" w:styleId="388A73C88A3C47C6B751D13AA4443762">
    <w:name w:val="388A73C88A3C47C6B751D13AA4443762"/>
    <w:rsid w:val="006A0DB7"/>
  </w:style>
  <w:style w:type="paragraph" w:customStyle="1" w:styleId="63B168EB1D674B5CBEFD44D25923BA26">
    <w:name w:val="63B168EB1D674B5CBEFD44D25923BA26"/>
    <w:rsid w:val="006A0DB7"/>
  </w:style>
  <w:style w:type="paragraph" w:customStyle="1" w:styleId="BFC4356AA45D4AC4A314428895204F60">
    <w:name w:val="BFC4356AA45D4AC4A314428895204F60"/>
    <w:rsid w:val="006A0DB7"/>
  </w:style>
  <w:style w:type="paragraph" w:customStyle="1" w:styleId="E99E257D916B4A4C840D1350D4A85D7C">
    <w:name w:val="E99E257D916B4A4C840D1350D4A85D7C"/>
    <w:rsid w:val="006A0DB7"/>
  </w:style>
  <w:style w:type="paragraph" w:customStyle="1" w:styleId="A9E1EEBF3C344A518008EB3098E5ADAC">
    <w:name w:val="A9E1EEBF3C344A518008EB3098E5ADAC"/>
    <w:rsid w:val="006A0DB7"/>
  </w:style>
  <w:style w:type="paragraph" w:customStyle="1" w:styleId="D311EA71F6E44A48A73BF5A128A05188">
    <w:name w:val="D311EA71F6E44A48A73BF5A128A05188"/>
    <w:rsid w:val="006A0DB7"/>
  </w:style>
  <w:style w:type="paragraph" w:customStyle="1" w:styleId="CE067FFB317D483686472B5F082D9218">
    <w:name w:val="CE067FFB317D483686472B5F082D9218"/>
    <w:rsid w:val="006A0DB7"/>
  </w:style>
  <w:style w:type="paragraph" w:customStyle="1" w:styleId="BA2160F4DE8D4AA1BE6EDC7254A8DBD6">
    <w:name w:val="BA2160F4DE8D4AA1BE6EDC7254A8DBD6"/>
    <w:rsid w:val="006A0DB7"/>
  </w:style>
  <w:style w:type="paragraph" w:customStyle="1" w:styleId="07D289CDDCC349BD895265E1FFBB1F17">
    <w:name w:val="07D289CDDCC349BD895265E1FFBB1F17"/>
    <w:rsid w:val="006A0DB7"/>
  </w:style>
  <w:style w:type="character" w:styleId="PlaceholderText">
    <w:name w:val="Placeholder Text"/>
    <w:basedOn w:val="DefaultParagraphFont"/>
    <w:uiPriority w:val="99"/>
    <w:semiHidden/>
    <w:rsid w:val="003A1671"/>
    <w:rPr>
      <w:color w:val="808080"/>
    </w:rPr>
  </w:style>
  <w:style w:type="paragraph" w:customStyle="1" w:styleId="7DF6B3FDF68D40BE815038E98739C68C1">
    <w:name w:val="7DF6B3FDF68D40BE815038E98739C68C1"/>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
    <w:name w:val="7B30B25C39074309B8CB01B78643685B1"/>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
    <w:name w:val="AE03AE8E530E491D85E07072CDA407341"/>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
    <w:name w:val="7DD58BC4C7BF442B8C4E6810F1034EAB1"/>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
    <w:name w:val="EDF94077AD0E4E0AA7016A4C7553999C1"/>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
    <w:name w:val="14C63772058C4D1AAD441C27E9BFF34D1"/>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
    <w:name w:val="343D4B3B7A344999975F6CA5A24000371"/>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
    <w:name w:val="CE067FFB317D483686472B5F082D92181"/>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
    <w:name w:val="BA2160F4DE8D4AA1BE6EDC7254A8DBD61"/>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
    <w:name w:val="BC1F8CF2AFAF45E493BB863377DC32251"/>
    <w:rsid w:val="006A0DB7"/>
    <w:pPr>
      <w:spacing w:after="0" w:line="240" w:lineRule="auto"/>
    </w:pPr>
    <w:rPr>
      <w:rFonts w:eastAsiaTheme="minorHAnsi"/>
    </w:rPr>
  </w:style>
  <w:style w:type="paragraph" w:customStyle="1" w:styleId="767297C630624DE698FFA6E954F41D1C1">
    <w:name w:val="767297C630624DE698FFA6E954F41D1C1"/>
    <w:rsid w:val="006A0DB7"/>
    <w:pPr>
      <w:spacing w:after="0" w:line="240" w:lineRule="auto"/>
    </w:pPr>
    <w:rPr>
      <w:rFonts w:eastAsiaTheme="minorHAnsi"/>
    </w:rPr>
  </w:style>
  <w:style w:type="paragraph" w:customStyle="1" w:styleId="1F85CD86256649B0BAD2B7A5900DC2501">
    <w:name w:val="1F85CD86256649B0BAD2B7A5900DC2501"/>
    <w:rsid w:val="006A0DB7"/>
    <w:pPr>
      <w:spacing w:after="0" w:line="240" w:lineRule="auto"/>
    </w:pPr>
    <w:rPr>
      <w:rFonts w:eastAsiaTheme="minorHAnsi"/>
    </w:rPr>
  </w:style>
  <w:style w:type="paragraph" w:customStyle="1" w:styleId="E70297BCBF194CF4A0474A9F99C995221">
    <w:name w:val="E70297BCBF194CF4A0474A9F99C995221"/>
    <w:rsid w:val="006A0DB7"/>
    <w:pPr>
      <w:spacing w:after="0" w:line="240" w:lineRule="auto"/>
    </w:pPr>
    <w:rPr>
      <w:rFonts w:eastAsiaTheme="minorHAnsi"/>
    </w:rPr>
  </w:style>
  <w:style w:type="paragraph" w:customStyle="1" w:styleId="F0D701AC696F4B6589A5AA214D3E42E01">
    <w:name w:val="F0D701AC696F4B6589A5AA214D3E42E01"/>
    <w:rsid w:val="006A0DB7"/>
    <w:pPr>
      <w:spacing w:after="0" w:line="240" w:lineRule="auto"/>
    </w:pPr>
    <w:rPr>
      <w:rFonts w:eastAsiaTheme="minorHAnsi"/>
    </w:rPr>
  </w:style>
  <w:style w:type="paragraph" w:customStyle="1" w:styleId="B5902F5234544E998AEFCA19569B17091">
    <w:name w:val="B5902F5234544E998AEFCA19569B17091"/>
    <w:rsid w:val="006A0DB7"/>
    <w:pPr>
      <w:spacing w:after="0" w:line="240" w:lineRule="auto"/>
    </w:pPr>
    <w:rPr>
      <w:rFonts w:eastAsiaTheme="minorHAnsi"/>
    </w:rPr>
  </w:style>
  <w:style w:type="paragraph" w:customStyle="1" w:styleId="A92E045BADF74764B858B161DF12779C1">
    <w:name w:val="A92E045BADF74764B858B161DF12779C1"/>
    <w:rsid w:val="006A0DB7"/>
    <w:pPr>
      <w:spacing w:after="0" w:line="240" w:lineRule="auto"/>
    </w:pPr>
    <w:rPr>
      <w:rFonts w:eastAsiaTheme="minorHAnsi"/>
    </w:rPr>
  </w:style>
  <w:style w:type="paragraph" w:customStyle="1" w:styleId="584C1F96B72C4C55811F8997138BDE6D1">
    <w:name w:val="584C1F96B72C4C55811F8997138BDE6D1"/>
    <w:rsid w:val="006A0DB7"/>
    <w:pPr>
      <w:spacing w:after="0" w:line="240" w:lineRule="auto"/>
    </w:pPr>
    <w:rPr>
      <w:rFonts w:eastAsiaTheme="minorHAnsi"/>
    </w:rPr>
  </w:style>
  <w:style w:type="paragraph" w:customStyle="1" w:styleId="2C9C3CD5F0C74D89B1F2EC2C5B53DE141">
    <w:name w:val="2C9C3CD5F0C74D89B1F2EC2C5B53DE141"/>
    <w:rsid w:val="006A0DB7"/>
    <w:pPr>
      <w:spacing w:after="0" w:line="240" w:lineRule="auto"/>
    </w:pPr>
    <w:rPr>
      <w:rFonts w:eastAsiaTheme="minorHAnsi"/>
    </w:rPr>
  </w:style>
  <w:style w:type="paragraph" w:customStyle="1" w:styleId="386ED739BD4D43708A55DFF7BEBC10011">
    <w:name w:val="386ED739BD4D43708A55DFF7BEBC10011"/>
    <w:rsid w:val="006A0DB7"/>
    <w:pPr>
      <w:spacing w:after="0" w:line="240" w:lineRule="auto"/>
    </w:pPr>
    <w:rPr>
      <w:rFonts w:eastAsiaTheme="minorHAnsi"/>
    </w:rPr>
  </w:style>
  <w:style w:type="paragraph" w:customStyle="1" w:styleId="CD584486F94C4D36A25116B1997212A71">
    <w:name w:val="CD584486F94C4D36A25116B1997212A71"/>
    <w:rsid w:val="006A0DB7"/>
    <w:pPr>
      <w:spacing w:after="0" w:line="240" w:lineRule="auto"/>
    </w:pPr>
    <w:rPr>
      <w:rFonts w:eastAsiaTheme="minorHAnsi"/>
    </w:rPr>
  </w:style>
  <w:style w:type="paragraph" w:customStyle="1" w:styleId="0FCEF2C7BCDF4A6FBC956599623E9E0B1">
    <w:name w:val="0FCEF2C7BCDF4A6FBC956599623E9E0B1"/>
    <w:rsid w:val="006A0DB7"/>
    <w:pPr>
      <w:spacing w:after="0" w:line="240" w:lineRule="auto"/>
    </w:pPr>
    <w:rPr>
      <w:rFonts w:eastAsiaTheme="minorHAnsi"/>
    </w:rPr>
  </w:style>
  <w:style w:type="paragraph" w:customStyle="1" w:styleId="E0BA21D6C163446E81FE333F0C222E0B1">
    <w:name w:val="E0BA21D6C163446E81FE333F0C222E0B1"/>
    <w:rsid w:val="006A0DB7"/>
    <w:pPr>
      <w:spacing w:after="0" w:line="240" w:lineRule="auto"/>
    </w:pPr>
    <w:rPr>
      <w:rFonts w:eastAsiaTheme="minorHAnsi"/>
    </w:rPr>
  </w:style>
  <w:style w:type="paragraph" w:customStyle="1" w:styleId="472A4325D53848A89CE285A55330E7101">
    <w:name w:val="472A4325D53848A89CE285A55330E7101"/>
    <w:rsid w:val="006A0DB7"/>
    <w:pPr>
      <w:spacing w:after="0" w:line="240" w:lineRule="auto"/>
    </w:pPr>
    <w:rPr>
      <w:rFonts w:eastAsiaTheme="minorHAnsi"/>
    </w:rPr>
  </w:style>
  <w:style w:type="paragraph" w:customStyle="1" w:styleId="53F1769CFF374044BE3FC89E3E7860611">
    <w:name w:val="53F1769CFF374044BE3FC89E3E7860611"/>
    <w:rsid w:val="006A0DB7"/>
    <w:pPr>
      <w:spacing w:after="0" w:line="240" w:lineRule="auto"/>
    </w:pPr>
    <w:rPr>
      <w:rFonts w:eastAsiaTheme="minorHAnsi"/>
    </w:rPr>
  </w:style>
  <w:style w:type="paragraph" w:customStyle="1" w:styleId="2D8F6E15FBB344738FD483B4602B47721">
    <w:name w:val="2D8F6E15FBB344738FD483B4602B47721"/>
    <w:rsid w:val="006A0DB7"/>
    <w:pPr>
      <w:spacing w:after="0" w:line="240" w:lineRule="auto"/>
    </w:pPr>
    <w:rPr>
      <w:rFonts w:eastAsiaTheme="minorHAnsi"/>
    </w:rPr>
  </w:style>
  <w:style w:type="paragraph" w:customStyle="1" w:styleId="CDBCEF2CD8044FB6BBA3B386B71818991">
    <w:name w:val="CDBCEF2CD8044FB6BBA3B386B71818991"/>
    <w:rsid w:val="006A0DB7"/>
    <w:pPr>
      <w:spacing w:after="0" w:line="240" w:lineRule="auto"/>
    </w:pPr>
    <w:rPr>
      <w:rFonts w:eastAsiaTheme="minorHAnsi"/>
    </w:rPr>
  </w:style>
  <w:style w:type="paragraph" w:customStyle="1" w:styleId="32C7FAF79A434A6B98837FC747D1E6D71">
    <w:name w:val="32C7FAF79A434A6B98837FC747D1E6D71"/>
    <w:rsid w:val="006A0DB7"/>
    <w:pPr>
      <w:spacing w:after="0" w:line="240" w:lineRule="auto"/>
    </w:pPr>
    <w:rPr>
      <w:rFonts w:eastAsiaTheme="minorHAnsi"/>
    </w:rPr>
  </w:style>
  <w:style w:type="paragraph" w:customStyle="1" w:styleId="49DC5533372C45948BDF96DCFFFCB9C11">
    <w:name w:val="49DC5533372C45948BDF96DCFFFCB9C11"/>
    <w:rsid w:val="006A0DB7"/>
    <w:pPr>
      <w:spacing w:after="0" w:line="240" w:lineRule="auto"/>
    </w:pPr>
    <w:rPr>
      <w:rFonts w:eastAsiaTheme="minorHAnsi"/>
    </w:rPr>
  </w:style>
  <w:style w:type="paragraph" w:customStyle="1" w:styleId="B43C9080EACF437190CA561D8626E67A1">
    <w:name w:val="B43C9080EACF437190CA561D8626E67A1"/>
    <w:rsid w:val="006A0DB7"/>
    <w:pPr>
      <w:spacing w:after="0" w:line="240" w:lineRule="auto"/>
    </w:pPr>
    <w:rPr>
      <w:rFonts w:eastAsiaTheme="minorHAnsi"/>
    </w:rPr>
  </w:style>
  <w:style w:type="paragraph" w:customStyle="1" w:styleId="580CD4F8DFB348BEB89B2E6F74639BE51">
    <w:name w:val="580CD4F8DFB348BEB89B2E6F74639BE51"/>
    <w:rsid w:val="006A0DB7"/>
    <w:pPr>
      <w:spacing w:after="0" w:line="240" w:lineRule="auto"/>
    </w:pPr>
    <w:rPr>
      <w:rFonts w:eastAsiaTheme="minorHAnsi"/>
    </w:rPr>
  </w:style>
  <w:style w:type="paragraph" w:customStyle="1" w:styleId="E072093BA84C4814B74FEB314705663B1">
    <w:name w:val="E072093BA84C4814B74FEB314705663B1"/>
    <w:rsid w:val="006A0DB7"/>
    <w:pPr>
      <w:spacing w:after="0" w:line="240" w:lineRule="auto"/>
    </w:pPr>
    <w:rPr>
      <w:rFonts w:eastAsiaTheme="minorHAnsi"/>
    </w:rPr>
  </w:style>
  <w:style w:type="paragraph" w:customStyle="1" w:styleId="4E20A42F2FE84D60B2C2FE7528DAD92D1">
    <w:name w:val="4E20A42F2FE84D60B2C2FE7528DAD92D1"/>
    <w:rsid w:val="006A0DB7"/>
    <w:pPr>
      <w:spacing w:after="0" w:line="240" w:lineRule="auto"/>
    </w:pPr>
    <w:rPr>
      <w:rFonts w:eastAsiaTheme="minorHAnsi"/>
    </w:rPr>
  </w:style>
  <w:style w:type="paragraph" w:customStyle="1" w:styleId="1DE40F00BD724DDB97163BBD174C9A8B1">
    <w:name w:val="1DE40F00BD724DDB97163BBD174C9A8B1"/>
    <w:rsid w:val="006A0DB7"/>
    <w:pPr>
      <w:spacing w:after="0" w:line="240" w:lineRule="auto"/>
    </w:pPr>
    <w:rPr>
      <w:rFonts w:eastAsiaTheme="minorHAnsi"/>
    </w:rPr>
  </w:style>
  <w:style w:type="paragraph" w:customStyle="1" w:styleId="96DC2B76C9284DA7A2DC86FF6815EDFC1">
    <w:name w:val="96DC2B76C9284DA7A2DC86FF6815EDFC1"/>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
    <w:name w:val="C2C53EB69B8547658BD0CEC1AA69D1471"/>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
    <w:name w:val="ADA630B1AB034264B19D171068188D3E1"/>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
    <w:name w:val="0A3A43ADA3B44E8DA90489C3CDA76C911"/>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
    <w:name w:val="8BE1C3A39F2446B1A44D488322D59B431"/>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
    <w:name w:val="1D981CFA021F424A8B82C9E9880DC17B1"/>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
    <w:name w:val="75E42010842E4A0B9DFA5060C750FE691"/>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
    <w:name w:val="2EA63E39C0F14A77889C3FAD82773B1B1"/>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
    <w:name w:val="9D44ED1D471F435DB4867D98C31B78191"/>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
    <w:name w:val="ABB5546958924EEC889063E5C94C4D971"/>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
    <w:name w:val="562FE8612CED4D34A52475383967AF801"/>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
    <w:name w:val="B3389CEC6FAE43C99ED30160FF21441C1"/>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
    <w:name w:val="1B8AD8620B944A658F60848C452D01771"/>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
    <w:name w:val="9D294E6242B7478998BDC994CBE854791"/>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
    <w:name w:val="FBB6F4C749B946C1B37AAFB7176864321"/>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
    <w:name w:val="90A3C3C975FD4DFBA72B570F28BD7EE91"/>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
    <w:name w:val="FA19EB268BE946BAA84E4065A880E0DD1"/>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
    <w:name w:val="C62F3F4AB1C8418DAE196478DA8DB05A1"/>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
    <w:name w:val="11A4663027FB4B23A47813605F5862061"/>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
    <w:name w:val="77301A743EDB46EB8CFCDEFF945E156C1"/>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
    <w:name w:val="1A59195F40BE48899AA3FF0C167E84DA1"/>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
    <w:name w:val="11AA3806FE814F1785F31DB8774CDBD21"/>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
    <w:name w:val="DE54A89E23E945DE9BDD74EA5BAF9F1B1"/>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
    <w:name w:val="79E9E550E10E4AD894BA01D4C4B5AFFC1"/>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
    <w:name w:val="19EF2C90BCB34BFFA58EBEA9CD6CCDF41"/>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
    <w:name w:val="11F08138F3FE4AA69385E738308129F81"/>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
    <w:name w:val="71EF7354567C4665B26320F14A6B55E51"/>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
    <w:name w:val="388A73C88A3C47C6B751D13AA44437621"/>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
    <w:name w:val="63B168EB1D674B5CBEFD44D25923BA261"/>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
    <w:name w:val="BFC4356AA45D4AC4A314428895204F601"/>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
    <w:name w:val="E99E257D916B4A4C840D1350D4A85D7C1"/>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
    <w:name w:val="A9E1EEBF3C344A518008EB3098E5ADAC1"/>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
    <w:name w:val="D311EA71F6E44A48A73BF5A128A051881"/>
    <w:rsid w:val="006A0DB7"/>
    <w:pPr>
      <w:spacing w:after="0" w:line="408" w:lineRule="auto"/>
    </w:pPr>
    <w:rPr>
      <w:rFonts w:ascii="Times New Roman" w:eastAsia="Times New Roman" w:hAnsi="Times New Roman" w:cs="Times New Roman"/>
      <w:sz w:val="24"/>
      <w:szCs w:val="20"/>
    </w:rPr>
  </w:style>
  <w:style w:type="paragraph" w:customStyle="1" w:styleId="A1FF565A2E0D4E21AD32177F7F5335D1">
    <w:name w:val="A1FF565A2E0D4E21AD32177F7F5335D1"/>
    <w:rsid w:val="006A0DB7"/>
  </w:style>
  <w:style w:type="paragraph" w:customStyle="1" w:styleId="7DF6B3FDF68D40BE815038E98739C68C2">
    <w:name w:val="7DF6B3FDF68D40BE815038E98739C68C2"/>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2">
    <w:name w:val="7B30B25C39074309B8CB01B78643685B2"/>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2">
    <w:name w:val="AE03AE8E530E491D85E07072CDA407342"/>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2">
    <w:name w:val="7DD58BC4C7BF442B8C4E6810F1034EAB2"/>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2">
    <w:name w:val="EDF94077AD0E4E0AA7016A4C7553999C2"/>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2">
    <w:name w:val="14C63772058C4D1AAD441C27E9BFF34D2"/>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2">
    <w:name w:val="343D4B3B7A344999975F6CA5A24000372"/>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2">
    <w:name w:val="CE067FFB317D483686472B5F082D92182"/>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2">
    <w:name w:val="BA2160F4DE8D4AA1BE6EDC7254A8DBD62"/>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2">
    <w:name w:val="BC1F8CF2AFAF45E493BB863377DC32252"/>
    <w:rsid w:val="006A0DB7"/>
    <w:pPr>
      <w:spacing w:after="0" w:line="240" w:lineRule="auto"/>
    </w:pPr>
    <w:rPr>
      <w:rFonts w:eastAsiaTheme="minorHAnsi"/>
    </w:rPr>
  </w:style>
  <w:style w:type="paragraph" w:customStyle="1" w:styleId="A1FF565A2E0D4E21AD32177F7F5335D11">
    <w:name w:val="A1FF565A2E0D4E21AD32177F7F5335D11"/>
    <w:rsid w:val="006A0DB7"/>
    <w:pPr>
      <w:spacing w:after="0" w:line="240" w:lineRule="auto"/>
    </w:pPr>
    <w:rPr>
      <w:rFonts w:eastAsiaTheme="minorHAnsi"/>
    </w:rPr>
  </w:style>
  <w:style w:type="paragraph" w:customStyle="1" w:styleId="767297C630624DE698FFA6E954F41D1C2">
    <w:name w:val="767297C630624DE698FFA6E954F41D1C2"/>
    <w:rsid w:val="006A0DB7"/>
    <w:pPr>
      <w:spacing w:after="0" w:line="240" w:lineRule="auto"/>
    </w:pPr>
    <w:rPr>
      <w:rFonts w:eastAsiaTheme="minorHAnsi"/>
    </w:rPr>
  </w:style>
  <w:style w:type="paragraph" w:customStyle="1" w:styleId="1F85CD86256649B0BAD2B7A5900DC2502">
    <w:name w:val="1F85CD86256649B0BAD2B7A5900DC2502"/>
    <w:rsid w:val="006A0DB7"/>
    <w:pPr>
      <w:spacing w:after="0" w:line="240" w:lineRule="auto"/>
    </w:pPr>
    <w:rPr>
      <w:rFonts w:eastAsiaTheme="minorHAnsi"/>
    </w:rPr>
  </w:style>
  <w:style w:type="paragraph" w:customStyle="1" w:styleId="E70297BCBF194CF4A0474A9F99C995222">
    <w:name w:val="E70297BCBF194CF4A0474A9F99C995222"/>
    <w:rsid w:val="006A0DB7"/>
    <w:pPr>
      <w:spacing w:after="0" w:line="240" w:lineRule="auto"/>
    </w:pPr>
    <w:rPr>
      <w:rFonts w:eastAsiaTheme="minorHAnsi"/>
    </w:rPr>
  </w:style>
  <w:style w:type="paragraph" w:customStyle="1" w:styleId="F0D701AC696F4B6589A5AA214D3E42E02">
    <w:name w:val="F0D701AC696F4B6589A5AA214D3E42E02"/>
    <w:rsid w:val="006A0DB7"/>
    <w:pPr>
      <w:spacing w:after="0" w:line="240" w:lineRule="auto"/>
    </w:pPr>
    <w:rPr>
      <w:rFonts w:eastAsiaTheme="minorHAnsi"/>
    </w:rPr>
  </w:style>
  <w:style w:type="paragraph" w:customStyle="1" w:styleId="B5902F5234544E998AEFCA19569B17092">
    <w:name w:val="B5902F5234544E998AEFCA19569B17092"/>
    <w:rsid w:val="006A0DB7"/>
    <w:pPr>
      <w:spacing w:after="0" w:line="240" w:lineRule="auto"/>
    </w:pPr>
    <w:rPr>
      <w:rFonts w:eastAsiaTheme="minorHAnsi"/>
    </w:rPr>
  </w:style>
  <w:style w:type="paragraph" w:customStyle="1" w:styleId="A92E045BADF74764B858B161DF12779C2">
    <w:name w:val="A92E045BADF74764B858B161DF12779C2"/>
    <w:rsid w:val="006A0DB7"/>
    <w:pPr>
      <w:spacing w:after="0" w:line="240" w:lineRule="auto"/>
    </w:pPr>
    <w:rPr>
      <w:rFonts w:eastAsiaTheme="minorHAnsi"/>
    </w:rPr>
  </w:style>
  <w:style w:type="paragraph" w:customStyle="1" w:styleId="584C1F96B72C4C55811F8997138BDE6D2">
    <w:name w:val="584C1F96B72C4C55811F8997138BDE6D2"/>
    <w:rsid w:val="006A0DB7"/>
    <w:pPr>
      <w:spacing w:after="0" w:line="240" w:lineRule="auto"/>
    </w:pPr>
    <w:rPr>
      <w:rFonts w:eastAsiaTheme="minorHAnsi"/>
    </w:rPr>
  </w:style>
  <w:style w:type="paragraph" w:customStyle="1" w:styleId="2C9C3CD5F0C74D89B1F2EC2C5B53DE142">
    <w:name w:val="2C9C3CD5F0C74D89B1F2EC2C5B53DE142"/>
    <w:rsid w:val="006A0DB7"/>
    <w:pPr>
      <w:spacing w:after="0" w:line="240" w:lineRule="auto"/>
    </w:pPr>
    <w:rPr>
      <w:rFonts w:eastAsiaTheme="minorHAnsi"/>
    </w:rPr>
  </w:style>
  <w:style w:type="paragraph" w:customStyle="1" w:styleId="386ED739BD4D43708A55DFF7BEBC10012">
    <w:name w:val="386ED739BD4D43708A55DFF7BEBC10012"/>
    <w:rsid w:val="006A0DB7"/>
    <w:pPr>
      <w:spacing w:after="0" w:line="240" w:lineRule="auto"/>
    </w:pPr>
    <w:rPr>
      <w:rFonts w:eastAsiaTheme="minorHAnsi"/>
    </w:rPr>
  </w:style>
  <w:style w:type="paragraph" w:customStyle="1" w:styleId="CD584486F94C4D36A25116B1997212A72">
    <w:name w:val="CD584486F94C4D36A25116B1997212A72"/>
    <w:rsid w:val="006A0DB7"/>
    <w:pPr>
      <w:spacing w:after="0" w:line="240" w:lineRule="auto"/>
    </w:pPr>
    <w:rPr>
      <w:rFonts w:eastAsiaTheme="minorHAnsi"/>
    </w:rPr>
  </w:style>
  <w:style w:type="paragraph" w:customStyle="1" w:styleId="0FCEF2C7BCDF4A6FBC956599623E9E0B2">
    <w:name w:val="0FCEF2C7BCDF4A6FBC956599623E9E0B2"/>
    <w:rsid w:val="006A0DB7"/>
    <w:pPr>
      <w:spacing w:after="0" w:line="240" w:lineRule="auto"/>
    </w:pPr>
    <w:rPr>
      <w:rFonts w:eastAsiaTheme="minorHAnsi"/>
    </w:rPr>
  </w:style>
  <w:style w:type="paragraph" w:customStyle="1" w:styleId="E0BA21D6C163446E81FE333F0C222E0B2">
    <w:name w:val="E0BA21D6C163446E81FE333F0C222E0B2"/>
    <w:rsid w:val="006A0DB7"/>
    <w:pPr>
      <w:spacing w:after="0" w:line="240" w:lineRule="auto"/>
    </w:pPr>
    <w:rPr>
      <w:rFonts w:eastAsiaTheme="minorHAnsi"/>
    </w:rPr>
  </w:style>
  <w:style w:type="paragraph" w:customStyle="1" w:styleId="472A4325D53848A89CE285A55330E7102">
    <w:name w:val="472A4325D53848A89CE285A55330E7102"/>
    <w:rsid w:val="006A0DB7"/>
    <w:pPr>
      <w:spacing w:after="0" w:line="240" w:lineRule="auto"/>
    </w:pPr>
    <w:rPr>
      <w:rFonts w:eastAsiaTheme="minorHAnsi"/>
    </w:rPr>
  </w:style>
  <w:style w:type="paragraph" w:customStyle="1" w:styleId="53F1769CFF374044BE3FC89E3E7860612">
    <w:name w:val="53F1769CFF374044BE3FC89E3E7860612"/>
    <w:rsid w:val="006A0DB7"/>
    <w:pPr>
      <w:spacing w:after="0" w:line="240" w:lineRule="auto"/>
    </w:pPr>
    <w:rPr>
      <w:rFonts w:eastAsiaTheme="minorHAnsi"/>
    </w:rPr>
  </w:style>
  <w:style w:type="paragraph" w:customStyle="1" w:styleId="2D8F6E15FBB344738FD483B4602B47722">
    <w:name w:val="2D8F6E15FBB344738FD483B4602B47722"/>
    <w:rsid w:val="006A0DB7"/>
    <w:pPr>
      <w:spacing w:after="0" w:line="240" w:lineRule="auto"/>
    </w:pPr>
    <w:rPr>
      <w:rFonts w:eastAsiaTheme="minorHAnsi"/>
    </w:rPr>
  </w:style>
  <w:style w:type="paragraph" w:customStyle="1" w:styleId="CDBCEF2CD8044FB6BBA3B386B71818992">
    <w:name w:val="CDBCEF2CD8044FB6BBA3B386B71818992"/>
    <w:rsid w:val="006A0DB7"/>
    <w:pPr>
      <w:spacing w:after="0" w:line="240" w:lineRule="auto"/>
    </w:pPr>
    <w:rPr>
      <w:rFonts w:eastAsiaTheme="minorHAnsi"/>
    </w:rPr>
  </w:style>
  <w:style w:type="paragraph" w:customStyle="1" w:styleId="32C7FAF79A434A6B98837FC747D1E6D72">
    <w:name w:val="32C7FAF79A434A6B98837FC747D1E6D72"/>
    <w:rsid w:val="006A0DB7"/>
    <w:pPr>
      <w:spacing w:after="0" w:line="240" w:lineRule="auto"/>
    </w:pPr>
    <w:rPr>
      <w:rFonts w:eastAsiaTheme="minorHAnsi"/>
    </w:rPr>
  </w:style>
  <w:style w:type="paragraph" w:customStyle="1" w:styleId="49DC5533372C45948BDF96DCFFFCB9C12">
    <w:name w:val="49DC5533372C45948BDF96DCFFFCB9C12"/>
    <w:rsid w:val="006A0DB7"/>
    <w:pPr>
      <w:spacing w:after="0" w:line="240" w:lineRule="auto"/>
    </w:pPr>
    <w:rPr>
      <w:rFonts w:eastAsiaTheme="minorHAnsi"/>
    </w:rPr>
  </w:style>
  <w:style w:type="paragraph" w:customStyle="1" w:styleId="B43C9080EACF437190CA561D8626E67A2">
    <w:name w:val="B43C9080EACF437190CA561D8626E67A2"/>
    <w:rsid w:val="006A0DB7"/>
    <w:pPr>
      <w:spacing w:after="0" w:line="240" w:lineRule="auto"/>
    </w:pPr>
    <w:rPr>
      <w:rFonts w:eastAsiaTheme="minorHAnsi"/>
    </w:rPr>
  </w:style>
  <w:style w:type="paragraph" w:customStyle="1" w:styleId="580CD4F8DFB348BEB89B2E6F74639BE52">
    <w:name w:val="580CD4F8DFB348BEB89B2E6F74639BE52"/>
    <w:rsid w:val="006A0DB7"/>
    <w:pPr>
      <w:spacing w:after="0" w:line="240" w:lineRule="auto"/>
    </w:pPr>
    <w:rPr>
      <w:rFonts w:eastAsiaTheme="minorHAnsi"/>
    </w:rPr>
  </w:style>
  <w:style w:type="paragraph" w:customStyle="1" w:styleId="E072093BA84C4814B74FEB314705663B2">
    <w:name w:val="E072093BA84C4814B74FEB314705663B2"/>
    <w:rsid w:val="006A0DB7"/>
    <w:pPr>
      <w:spacing w:after="0" w:line="240" w:lineRule="auto"/>
    </w:pPr>
    <w:rPr>
      <w:rFonts w:eastAsiaTheme="minorHAnsi"/>
    </w:rPr>
  </w:style>
  <w:style w:type="paragraph" w:customStyle="1" w:styleId="4E20A42F2FE84D60B2C2FE7528DAD92D2">
    <w:name w:val="4E20A42F2FE84D60B2C2FE7528DAD92D2"/>
    <w:rsid w:val="006A0DB7"/>
    <w:pPr>
      <w:spacing w:after="0" w:line="240" w:lineRule="auto"/>
    </w:pPr>
    <w:rPr>
      <w:rFonts w:eastAsiaTheme="minorHAnsi"/>
    </w:rPr>
  </w:style>
  <w:style w:type="paragraph" w:customStyle="1" w:styleId="1DE40F00BD724DDB97163BBD174C9A8B2">
    <w:name w:val="1DE40F00BD724DDB97163BBD174C9A8B2"/>
    <w:rsid w:val="006A0DB7"/>
    <w:pPr>
      <w:spacing w:after="0" w:line="240" w:lineRule="auto"/>
    </w:pPr>
    <w:rPr>
      <w:rFonts w:eastAsiaTheme="minorHAnsi"/>
    </w:rPr>
  </w:style>
  <w:style w:type="paragraph" w:customStyle="1" w:styleId="96DC2B76C9284DA7A2DC86FF6815EDFC2">
    <w:name w:val="96DC2B76C9284DA7A2DC86FF6815EDFC2"/>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2">
    <w:name w:val="C2C53EB69B8547658BD0CEC1AA69D1472"/>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2">
    <w:name w:val="ADA630B1AB034264B19D171068188D3E2"/>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2">
    <w:name w:val="0A3A43ADA3B44E8DA90489C3CDA76C912"/>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2">
    <w:name w:val="8BE1C3A39F2446B1A44D488322D59B432"/>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2">
    <w:name w:val="1D981CFA021F424A8B82C9E9880DC17B2"/>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2">
    <w:name w:val="75E42010842E4A0B9DFA5060C750FE692"/>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2">
    <w:name w:val="2EA63E39C0F14A77889C3FAD82773B1B2"/>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2">
    <w:name w:val="9D44ED1D471F435DB4867D98C31B78192"/>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2">
    <w:name w:val="ABB5546958924EEC889063E5C94C4D972"/>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2">
    <w:name w:val="562FE8612CED4D34A52475383967AF802"/>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2">
    <w:name w:val="B3389CEC6FAE43C99ED30160FF21441C2"/>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2">
    <w:name w:val="1B8AD8620B944A658F60848C452D01772"/>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2">
    <w:name w:val="9D294E6242B7478998BDC994CBE854792"/>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2">
    <w:name w:val="FBB6F4C749B946C1B37AAFB7176864322"/>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2">
    <w:name w:val="90A3C3C975FD4DFBA72B570F28BD7EE92"/>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2">
    <w:name w:val="FA19EB268BE946BAA84E4065A880E0DD2"/>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2">
    <w:name w:val="C62F3F4AB1C8418DAE196478DA8DB05A2"/>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2">
    <w:name w:val="11A4663027FB4B23A47813605F5862062"/>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2">
    <w:name w:val="77301A743EDB46EB8CFCDEFF945E156C2"/>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2">
    <w:name w:val="1A59195F40BE48899AA3FF0C167E84DA2"/>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2">
    <w:name w:val="11AA3806FE814F1785F31DB8774CDBD22"/>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2">
    <w:name w:val="DE54A89E23E945DE9BDD74EA5BAF9F1B2"/>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2">
    <w:name w:val="79E9E550E10E4AD894BA01D4C4B5AFFC2"/>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2">
    <w:name w:val="19EF2C90BCB34BFFA58EBEA9CD6CCDF42"/>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2">
    <w:name w:val="11F08138F3FE4AA69385E738308129F82"/>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2">
    <w:name w:val="71EF7354567C4665B26320F14A6B55E52"/>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2">
    <w:name w:val="388A73C88A3C47C6B751D13AA44437622"/>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2">
    <w:name w:val="63B168EB1D674B5CBEFD44D25923BA262"/>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2">
    <w:name w:val="BFC4356AA45D4AC4A314428895204F602"/>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2">
    <w:name w:val="E99E257D916B4A4C840D1350D4A85D7C2"/>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2">
    <w:name w:val="A9E1EEBF3C344A518008EB3098E5ADAC2"/>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2">
    <w:name w:val="D311EA71F6E44A48A73BF5A128A051882"/>
    <w:rsid w:val="006A0DB7"/>
    <w:pPr>
      <w:spacing w:after="0" w:line="408" w:lineRule="auto"/>
    </w:pPr>
    <w:rPr>
      <w:rFonts w:ascii="Times New Roman" w:eastAsia="Times New Roman" w:hAnsi="Times New Roman" w:cs="Times New Roman"/>
      <w:sz w:val="24"/>
      <w:szCs w:val="20"/>
    </w:rPr>
  </w:style>
  <w:style w:type="paragraph" w:customStyle="1" w:styleId="C2A031503F7E46D18136AE98C38886AD">
    <w:name w:val="C2A031503F7E46D18136AE98C38886AD"/>
    <w:rsid w:val="006A0DB7"/>
  </w:style>
  <w:style w:type="paragraph" w:customStyle="1" w:styleId="84E8D431C6F8420EAA1EAAD0789623E2">
    <w:name w:val="84E8D431C6F8420EAA1EAAD0789623E2"/>
    <w:rsid w:val="006A0DB7"/>
  </w:style>
  <w:style w:type="paragraph" w:customStyle="1" w:styleId="111DD827FB6D47ABA182F146E90B4469">
    <w:name w:val="111DD827FB6D47ABA182F146E90B4469"/>
    <w:rsid w:val="006A0DB7"/>
  </w:style>
  <w:style w:type="paragraph" w:customStyle="1" w:styleId="AE0C435DC3B646E98A6E4777E0C3ED22">
    <w:name w:val="AE0C435DC3B646E98A6E4777E0C3ED22"/>
    <w:rsid w:val="006A0DB7"/>
  </w:style>
  <w:style w:type="paragraph" w:customStyle="1" w:styleId="3368624AF3E84AA3B0F8F96A61BF05CA">
    <w:name w:val="3368624AF3E84AA3B0F8F96A61BF05CA"/>
    <w:rsid w:val="006A0DB7"/>
  </w:style>
  <w:style w:type="paragraph" w:customStyle="1" w:styleId="5A0FC95906284BC7AE0206DB632F595D">
    <w:name w:val="5A0FC95906284BC7AE0206DB632F595D"/>
    <w:rsid w:val="006A0DB7"/>
  </w:style>
  <w:style w:type="paragraph" w:customStyle="1" w:styleId="35EB2AFFC6D74275A4807605D41A4FE5">
    <w:name w:val="35EB2AFFC6D74275A4807605D41A4FE5"/>
    <w:rsid w:val="006A0DB7"/>
  </w:style>
  <w:style w:type="paragraph" w:customStyle="1" w:styleId="7E2F3529E811406C9CA4D1710E426C21">
    <w:name w:val="7E2F3529E811406C9CA4D1710E426C21"/>
    <w:rsid w:val="006A0DB7"/>
  </w:style>
  <w:style w:type="paragraph" w:customStyle="1" w:styleId="8D2174BE47D24C989051F4CC795BD825">
    <w:name w:val="8D2174BE47D24C989051F4CC795BD825"/>
    <w:rsid w:val="006A0DB7"/>
  </w:style>
  <w:style w:type="paragraph" w:customStyle="1" w:styleId="CF058ED46E194CD296979E78FDCDED72">
    <w:name w:val="CF058ED46E194CD296979E78FDCDED72"/>
    <w:rsid w:val="006A0DB7"/>
  </w:style>
  <w:style w:type="paragraph" w:customStyle="1" w:styleId="7DF22A72A4114620BE4AAF5D7E04F840">
    <w:name w:val="7DF22A72A4114620BE4AAF5D7E04F840"/>
    <w:rsid w:val="006A0DB7"/>
  </w:style>
  <w:style w:type="paragraph" w:customStyle="1" w:styleId="837134554A044B0B91DDAC82243BAEE4">
    <w:name w:val="837134554A044B0B91DDAC82243BAEE4"/>
    <w:rsid w:val="006A0DB7"/>
  </w:style>
  <w:style w:type="paragraph" w:customStyle="1" w:styleId="AE8876090F9147C6BE9954247F5E8A5D">
    <w:name w:val="AE8876090F9147C6BE9954247F5E8A5D"/>
    <w:rsid w:val="006A0DB7"/>
  </w:style>
  <w:style w:type="paragraph" w:customStyle="1" w:styleId="18F467D0DDE34F8C83CBC692398D12B4">
    <w:name w:val="18F467D0DDE34F8C83CBC692398D12B4"/>
    <w:rsid w:val="006A0DB7"/>
  </w:style>
  <w:style w:type="paragraph" w:customStyle="1" w:styleId="69A45EA9E6D94ED99FCF35020EA060FB">
    <w:name w:val="69A45EA9E6D94ED99FCF35020EA060FB"/>
    <w:rsid w:val="006A0DB7"/>
  </w:style>
  <w:style w:type="paragraph" w:customStyle="1" w:styleId="B95A3EEF96AD4349A8A0C566C93C58C7">
    <w:name w:val="B95A3EEF96AD4349A8A0C566C93C58C7"/>
    <w:rsid w:val="006A0DB7"/>
  </w:style>
  <w:style w:type="paragraph" w:customStyle="1" w:styleId="1BC2025233BA4049AF7E2A842E4FF5F7">
    <w:name w:val="1BC2025233BA4049AF7E2A842E4FF5F7"/>
    <w:rsid w:val="006A0DB7"/>
  </w:style>
  <w:style w:type="paragraph" w:customStyle="1" w:styleId="FC39A89FB93845C599548CC015102BB9">
    <w:name w:val="FC39A89FB93845C599548CC015102BB9"/>
    <w:rsid w:val="006A0DB7"/>
  </w:style>
  <w:style w:type="paragraph" w:customStyle="1" w:styleId="F94B9EEF882C401486E54FC5CF86522C">
    <w:name w:val="F94B9EEF882C401486E54FC5CF86522C"/>
    <w:rsid w:val="006A0DB7"/>
  </w:style>
  <w:style w:type="paragraph" w:customStyle="1" w:styleId="3A7E919570A14A3C93783AF82801AA8F">
    <w:name w:val="3A7E919570A14A3C93783AF82801AA8F"/>
    <w:rsid w:val="006A0DB7"/>
  </w:style>
  <w:style w:type="paragraph" w:customStyle="1" w:styleId="3D58849C2CB44D938666F2A32BF81B98">
    <w:name w:val="3D58849C2CB44D938666F2A32BF81B98"/>
    <w:rsid w:val="006A0DB7"/>
  </w:style>
  <w:style w:type="paragraph" w:customStyle="1" w:styleId="62473D917B0044F88B877C3051540729">
    <w:name w:val="62473D917B0044F88B877C3051540729"/>
    <w:rsid w:val="006A0DB7"/>
  </w:style>
  <w:style w:type="paragraph" w:customStyle="1" w:styleId="E8D7BC919E4047BABE3235777BB66EF2">
    <w:name w:val="E8D7BC919E4047BABE3235777BB66EF2"/>
    <w:rsid w:val="006A0DB7"/>
  </w:style>
  <w:style w:type="paragraph" w:customStyle="1" w:styleId="3BEF4B57E83641B4BCFBE89938991DE8">
    <w:name w:val="3BEF4B57E83641B4BCFBE89938991DE8"/>
    <w:rsid w:val="006A0DB7"/>
  </w:style>
  <w:style w:type="paragraph" w:customStyle="1" w:styleId="A9592B5D7DA940D5966A32D5AB04D606">
    <w:name w:val="A9592B5D7DA940D5966A32D5AB04D606"/>
    <w:rsid w:val="006A0DB7"/>
  </w:style>
  <w:style w:type="paragraph" w:customStyle="1" w:styleId="B99FA5FCC0604FCC9FA83D7C1BDB674C">
    <w:name w:val="B99FA5FCC0604FCC9FA83D7C1BDB674C"/>
    <w:rsid w:val="006A0DB7"/>
  </w:style>
  <w:style w:type="paragraph" w:customStyle="1" w:styleId="C3392A43AA1E47AC9BF990388BEA71CB">
    <w:name w:val="C3392A43AA1E47AC9BF990388BEA71CB"/>
    <w:rsid w:val="006A0DB7"/>
  </w:style>
  <w:style w:type="paragraph" w:customStyle="1" w:styleId="3B12FD371CA1412AAAD4DAE6E1B1AF44">
    <w:name w:val="3B12FD371CA1412AAAD4DAE6E1B1AF44"/>
    <w:rsid w:val="006A0DB7"/>
  </w:style>
  <w:style w:type="paragraph" w:customStyle="1" w:styleId="2F2CE6E324F141DA8CDC507C012C3217">
    <w:name w:val="2F2CE6E324F141DA8CDC507C012C3217"/>
    <w:rsid w:val="006A0DB7"/>
  </w:style>
  <w:style w:type="paragraph" w:customStyle="1" w:styleId="BEAE9C7C6D93470FA344426693F17F3B">
    <w:name w:val="BEAE9C7C6D93470FA344426693F17F3B"/>
    <w:rsid w:val="006A0DB7"/>
  </w:style>
  <w:style w:type="paragraph" w:customStyle="1" w:styleId="131AD518F41D493C90C7ED5067051F06">
    <w:name w:val="131AD518F41D493C90C7ED5067051F06"/>
    <w:rsid w:val="006A0DB7"/>
  </w:style>
  <w:style w:type="paragraph" w:customStyle="1" w:styleId="0559A0FE372846E8B2E3D8172D894970">
    <w:name w:val="0559A0FE372846E8B2E3D8172D894970"/>
    <w:rsid w:val="006A0DB7"/>
  </w:style>
  <w:style w:type="paragraph" w:customStyle="1" w:styleId="1A05F10587BC4285A6B597DD46E428AD">
    <w:name w:val="1A05F10587BC4285A6B597DD46E428AD"/>
    <w:rsid w:val="006A0DB7"/>
  </w:style>
  <w:style w:type="paragraph" w:customStyle="1" w:styleId="2B529E16E8C1433EA4BCAC229BABE3AB">
    <w:name w:val="2B529E16E8C1433EA4BCAC229BABE3AB"/>
    <w:rsid w:val="006A0DB7"/>
  </w:style>
  <w:style w:type="paragraph" w:customStyle="1" w:styleId="326D6B810F4F4B078CD193831658A2B7">
    <w:name w:val="326D6B810F4F4B078CD193831658A2B7"/>
    <w:rsid w:val="006A0DB7"/>
  </w:style>
  <w:style w:type="paragraph" w:customStyle="1" w:styleId="1EB3BBE93F544D909DB88020D8BE69AD">
    <w:name w:val="1EB3BBE93F544D909DB88020D8BE69AD"/>
    <w:rsid w:val="006A0DB7"/>
  </w:style>
  <w:style w:type="paragraph" w:customStyle="1" w:styleId="4E1D06A47B27466DA116A475B377BF77">
    <w:name w:val="4E1D06A47B27466DA116A475B377BF77"/>
    <w:rsid w:val="006A0DB7"/>
  </w:style>
  <w:style w:type="paragraph" w:customStyle="1" w:styleId="21468EB2EA004D7A95BACEDDB3A8E982">
    <w:name w:val="21468EB2EA004D7A95BACEDDB3A8E982"/>
    <w:rsid w:val="006A0DB7"/>
  </w:style>
  <w:style w:type="paragraph" w:customStyle="1" w:styleId="B166DE454E454D5C94AFE5CDA5F252A7">
    <w:name w:val="B166DE454E454D5C94AFE5CDA5F252A7"/>
    <w:rsid w:val="006A0DB7"/>
  </w:style>
  <w:style w:type="paragraph" w:customStyle="1" w:styleId="7095135775E1477C995284C7C97A6E21">
    <w:name w:val="7095135775E1477C995284C7C97A6E21"/>
    <w:rsid w:val="006A0DB7"/>
  </w:style>
  <w:style w:type="paragraph" w:customStyle="1" w:styleId="024AB5A24A954D76A5D79606CEDAFA2D">
    <w:name w:val="024AB5A24A954D76A5D79606CEDAFA2D"/>
    <w:rsid w:val="006A0DB7"/>
  </w:style>
  <w:style w:type="paragraph" w:customStyle="1" w:styleId="DCDD1384EFE448749AAA6681EC87D242">
    <w:name w:val="DCDD1384EFE448749AAA6681EC87D242"/>
    <w:rsid w:val="006A0DB7"/>
  </w:style>
  <w:style w:type="paragraph" w:customStyle="1" w:styleId="81D76186B1654B4B82911DF47442A70F">
    <w:name w:val="81D76186B1654B4B82911DF47442A70F"/>
    <w:rsid w:val="006A0DB7"/>
  </w:style>
  <w:style w:type="paragraph" w:customStyle="1" w:styleId="D23A1B95DE584CBE9D5EF3F1CE8139E2">
    <w:name w:val="D23A1B95DE584CBE9D5EF3F1CE8139E2"/>
    <w:rsid w:val="006A0DB7"/>
  </w:style>
  <w:style w:type="paragraph" w:customStyle="1" w:styleId="C0842872C4624CE8955AFB33537E7BBB">
    <w:name w:val="C0842872C4624CE8955AFB33537E7BBB"/>
    <w:rsid w:val="006A0DB7"/>
  </w:style>
  <w:style w:type="paragraph" w:customStyle="1" w:styleId="2366A5E0633940E2ACCD230E4038D24A">
    <w:name w:val="2366A5E0633940E2ACCD230E4038D24A"/>
    <w:rsid w:val="006A0DB7"/>
  </w:style>
  <w:style w:type="paragraph" w:customStyle="1" w:styleId="1922BE9C331D48A1A2B8DD3CBB0F187B">
    <w:name w:val="1922BE9C331D48A1A2B8DD3CBB0F187B"/>
    <w:rsid w:val="006A0DB7"/>
  </w:style>
  <w:style w:type="paragraph" w:customStyle="1" w:styleId="720C6DFAF77B4F1298BB8ABB72D82CC5">
    <w:name w:val="720C6DFAF77B4F1298BB8ABB72D82CC5"/>
    <w:rsid w:val="006A0DB7"/>
  </w:style>
  <w:style w:type="paragraph" w:customStyle="1" w:styleId="BECBC1408F654115A9E2F57588A43E67">
    <w:name w:val="BECBC1408F654115A9E2F57588A43E67"/>
    <w:rsid w:val="006A0DB7"/>
  </w:style>
  <w:style w:type="paragraph" w:customStyle="1" w:styleId="877AE41026EB4B75ACA2D14D68123F3D">
    <w:name w:val="877AE41026EB4B75ACA2D14D68123F3D"/>
    <w:rsid w:val="006A0DB7"/>
  </w:style>
  <w:style w:type="paragraph" w:customStyle="1" w:styleId="3235F70BE18A425E9AA3E526F8203DD4">
    <w:name w:val="3235F70BE18A425E9AA3E526F8203DD4"/>
    <w:rsid w:val="006A0DB7"/>
  </w:style>
  <w:style w:type="paragraph" w:customStyle="1" w:styleId="2EA1B7A03E664EEBBFFA9A426D918D11">
    <w:name w:val="2EA1B7A03E664EEBBFFA9A426D918D11"/>
    <w:rsid w:val="006A0DB7"/>
  </w:style>
  <w:style w:type="paragraph" w:customStyle="1" w:styleId="E5A58D7B48374C8997654011A9107167">
    <w:name w:val="E5A58D7B48374C8997654011A9107167"/>
    <w:rsid w:val="006A0DB7"/>
  </w:style>
  <w:style w:type="paragraph" w:customStyle="1" w:styleId="D0CAC9D66D104E4C9D0DAE366C4F322A">
    <w:name w:val="D0CAC9D66D104E4C9D0DAE366C4F322A"/>
    <w:rsid w:val="006A0DB7"/>
  </w:style>
  <w:style w:type="paragraph" w:customStyle="1" w:styleId="A422D4F162094DA68A787FBE4682C103">
    <w:name w:val="A422D4F162094DA68A787FBE4682C103"/>
    <w:rsid w:val="006A0DB7"/>
  </w:style>
  <w:style w:type="paragraph" w:customStyle="1" w:styleId="2B34FFAAD53B4252B79BFEEFF1A20DC4">
    <w:name w:val="2B34FFAAD53B4252B79BFEEFF1A20DC4"/>
    <w:rsid w:val="006A0DB7"/>
  </w:style>
  <w:style w:type="paragraph" w:customStyle="1" w:styleId="D0FC20B853344BC18175876F0A1E2B97">
    <w:name w:val="D0FC20B853344BC18175876F0A1E2B97"/>
    <w:rsid w:val="006A0DB7"/>
  </w:style>
  <w:style w:type="paragraph" w:customStyle="1" w:styleId="7FBF92FE469C48A7823916227985F828">
    <w:name w:val="7FBF92FE469C48A7823916227985F828"/>
    <w:rsid w:val="006A0DB7"/>
  </w:style>
  <w:style w:type="paragraph" w:customStyle="1" w:styleId="F3B0189A38FA4926876811C82C1D6507">
    <w:name w:val="F3B0189A38FA4926876811C82C1D6507"/>
    <w:rsid w:val="006A0DB7"/>
  </w:style>
  <w:style w:type="paragraph" w:customStyle="1" w:styleId="9B490C10730F40CABB88226524E3D00A">
    <w:name w:val="9B490C10730F40CABB88226524E3D00A"/>
    <w:rsid w:val="006A0DB7"/>
  </w:style>
  <w:style w:type="paragraph" w:customStyle="1" w:styleId="1F95966ED0D24ADC86460327CAEF6378">
    <w:name w:val="1F95966ED0D24ADC86460327CAEF6378"/>
    <w:rsid w:val="006A0DB7"/>
  </w:style>
  <w:style w:type="paragraph" w:customStyle="1" w:styleId="7B9A0B0E74FD4C9AAB3B56B4D4A2933E">
    <w:name w:val="7B9A0B0E74FD4C9AAB3B56B4D4A2933E"/>
    <w:rsid w:val="006A0DB7"/>
  </w:style>
  <w:style w:type="paragraph" w:customStyle="1" w:styleId="5F2F4DE69D9F44759FDFD320E97E046C">
    <w:name w:val="5F2F4DE69D9F44759FDFD320E97E046C"/>
    <w:rsid w:val="006A0DB7"/>
  </w:style>
  <w:style w:type="paragraph" w:customStyle="1" w:styleId="B07B4BF034824140B40176E61FA445EE">
    <w:name w:val="B07B4BF034824140B40176E61FA445EE"/>
    <w:rsid w:val="006A0DB7"/>
  </w:style>
  <w:style w:type="paragraph" w:customStyle="1" w:styleId="9F7DDBEAAF6049A9B18B8FDFF4B9CBFE">
    <w:name w:val="9F7DDBEAAF6049A9B18B8FDFF4B9CBFE"/>
    <w:rsid w:val="006A0DB7"/>
  </w:style>
  <w:style w:type="paragraph" w:customStyle="1" w:styleId="B856121081BB430497DE3104980E266E">
    <w:name w:val="B856121081BB430497DE3104980E266E"/>
    <w:rsid w:val="006A0DB7"/>
  </w:style>
  <w:style w:type="paragraph" w:customStyle="1" w:styleId="5A5A3543A9F84C059BDE6B3D9231B45C">
    <w:name w:val="5A5A3543A9F84C059BDE6B3D9231B45C"/>
    <w:rsid w:val="006A0DB7"/>
  </w:style>
  <w:style w:type="paragraph" w:customStyle="1" w:styleId="CC51400B315B43C9B9349E8777A21BCC">
    <w:name w:val="CC51400B315B43C9B9349E8777A21BCC"/>
    <w:rsid w:val="006A0DB7"/>
  </w:style>
  <w:style w:type="paragraph" w:customStyle="1" w:styleId="175D0BB0CDEC48268665FFF9A55C080E">
    <w:name w:val="175D0BB0CDEC48268665FFF9A55C080E"/>
    <w:rsid w:val="006A0DB7"/>
  </w:style>
  <w:style w:type="paragraph" w:customStyle="1" w:styleId="718C1A7792D04E39913F03FC1D9C1E2E">
    <w:name w:val="718C1A7792D04E39913F03FC1D9C1E2E"/>
    <w:rsid w:val="006A0DB7"/>
  </w:style>
  <w:style w:type="paragraph" w:customStyle="1" w:styleId="2E91FC237CDB40DBB956853CA3AEFE3E">
    <w:name w:val="2E91FC237CDB40DBB956853CA3AEFE3E"/>
    <w:rsid w:val="006A0DB7"/>
  </w:style>
  <w:style w:type="paragraph" w:customStyle="1" w:styleId="C2C8321B7D904306BBC4FFCD5287958E">
    <w:name w:val="C2C8321B7D904306BBC4FFCD5287958E"/>
    <w:rsid w:val="006A0DB7"/>
  </w:style>
  <w:style w:type="paragraph" w:customStyle="1" w:styleId="7DF6B3FDF68D40BE815038E98739C68C3">
    <w:name w:val="7DF6B3FDF68D40BE815038E98739C68C3"/>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3">
    <w:name w:val="7B30B25C39074309B8CB01B78643685B3"/>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3">
    <w:name w:val="AE03AE8E530E491D85E07072CDA407343"/>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3">
    <w:name w:val="7DD58BC4C7BF442B8C4E6810F1034EAB3"/>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3">
    <w:name w:val="EDF94077AD0E4E0AA7016A4C7553999C3"/>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3">
    <w:name w:val="14C63772058C4D1AAD441C27E9BFF34D3"/>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3">
    <w:name w:val="343D4B3B7A344999975F6CA5A24000373"/>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3">
    <w:name w:val="CE067FFB317D483686472B5F082D92183"/>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3">
    <w:name w:val="BA2160F4DE8D4AA1BE6EDC7254A8DBD63"/>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1">
    <w:name w:val="D23A1B95DE584CBE9D5EF3F1CE8139E21"/>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1">
    <w:name w:val="C0842872C4624CE8955AFB33537E7BBB1"/>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1">
    <w:name w:val="2366A5E0633940E2ACCD230E4038D24A1"/>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1">
    <w:name w:val="1922BE9C331D48A1A2B8DD3CBB0F187B1"/>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1">
    <w:name w:val="720C6DFAF77B4F1298BB8ABB72D82CC51"/>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1">
    <w:name w:val="BECBC1408F654115A9E2F57588A43E671"/>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1">
    <w:name w:val="877AE41026EB4B75ACA2D14D68123F3D1"/>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1">
    <w:name w:val="A422D4F162094DA68A787FBE4682C1031"/>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1">
    <w:name w:val="2B34FFAAD53B4252B79BFEEFF1A20DC41"/>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1">
    <w:name w:val="D0FC20B853344BC18175876F0A1E2B971"/>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1">
    <w:name w:val="7FBF92FE469C48A7823916227985F8281"/>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1">
    <w:name w:val="F3B0189A38FA4926876811C82C1D65071"/>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1">
    <w:name w:val="9B490C10730F40CABB88226524E3D00A1"/>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1">
    <w:name w:val="1F95966ED0D24ADC86460327CAEF63781"/>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1">
    <w:name w:val="7B9A0B0E74FD4C9AAB3B56B4D4A2933E1"/>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1">
    <w:name w:val="5F2F4DE69D9F44759FDFD320E97E046C1"/>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1">
    <w:name w:val="B07B4BF034824140B40176E61FA445EE1"/>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1">
    <w:name w:val="9F7DDBEAAF6049A9B18B8FDFF4B9CBFE1"/>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1">
    <w:name w:val="B856121081BB430497DE3104980E266E1"/>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3">
    <w:name w:val="BC1F8CF2AFAF45E493BB863377DC32253"/>
    <w:rsid w:val="006A0DB7"/>
    <w:pPr>
      <w:spacing w:after="0" w:line="240" w:lineRule="auto"/>
    </w:pPr>
    <w:rPr>
      <w:rFonts w:eastAsiaTheme="minorHAnsi"/>
    </w:rPr>
  </w:style>
  <w:style w:type="paragraph" w:customStyle="1" w:styleId="C2C8321B7D904306BBC4FFCD5287958E1">
    <w:name w:val="C2C8321B7D904306BBC4FFCD5287958E1"/>
    <w:rsid w:val="006A0DB7"/>
    <w:pPr>
      <w:spacing w:after="0" w:line="240" w:lineRule="auto"/>
    </w:pPr>
    <w:rPr>
      <w:rFonts w:eastAsiaTheme="minorHAnsi"/>
    </w:rPr>
  </w:style>
  <w:style w:type="paragraph" w:customStyle="1" w:styleId="A1FF565A2E0D4E21AD32177F7F5335D12">
    <w:name w:val="A1FF565A2E0D4E21AD32177F7F5335D12"/>
    <w:rsid w:val="006A0DB7"/>
    <w:pPr>
      <w:spacing w:after="0" w:line="240" w:lineRule="auto"/>
    </w:pPr>
    <w:rPr>
      <w:rFonts w:eastAsiaTheme="minorHAnsi"/>
    </w:rPr>
  </w:style>
  <w:style w:type="paragraph" w:customStyle="1" w:styleId="767297C630624DE698FFA6E954F41D1C3">
    <w:name w:val="767297C630624DE698FFA6E954F41D1C3"/>
    <w:rsid w:val="006A0DB7"/>
    <w:pPr>
      <w:spacing w:after="0" w:line="240" w:lineRule="auto"/>
    </w:pPr>
    <w:rPr>
      <w:rFonts w:eastAsiaTheme="minorHAnsi"/>
    </w:rPr>
  </w:style>
  <w:style w:type="paragraph" w:customStyle="1" w:styleId="1F85CD86256649B0BAD2B7A5900DC2503">
    <w:name w:val="1F85CD86256649B0BAD2B7A5900DC2503"/>
    <w:rsid w:val="006A0DB7"/>
    <w:pPr>
      <w:spacing w:after="0" w:line="240" w:lineRule="auto"/>
    </w:pPr>
    <w:rPr>
      <w:rFonts w:eastAsiaTheme="minorHAnsi"/>
    </w:rPr>
  </w:style>
  <w:style w:type="paragraph" w:customStyle="1" w:styleId="C2A031503F7E46D18136AE98C38886AD1">
    <w:name w:val="C2A031503F7E46D18136AE98C38886AD1"/>
    <w:rsid w:val="006A0DB7"/>
    <w:pPr>
      <w:spacing w:after="0" w:line="240" w:lineRule="auto"/>
    </w:pPr>
    <w:rPr>
      <w:rFonts w:eastAsiaTheme="minorHAnsi"/>
    </w:rPr>
  </w:style>
  <w:style w:type="paragraph" w:customStyle="1" w:styleId="84E8D431C6F8420EAA1EAAD0789623E21">
    <w:name w:val="84E8D431C6F8420EAA1EAAD0789623E21"/>
    <w:rsid w:val="006A0DB7"/>
    <w:pPr>
      <w:spacing w:after="0" w:line="240" w:lineRule="auto"/>
    </w:pPr>
    <w:rPr>
      <w:rFonts w:eastAsiaTheme="minorHAnsi"/>
    </w:rPr>
  </w:style>
  <w:style w:type="paragraph" w:customStyle="1" w:styleId="111DD827FB6D47ABA182F146E90B44691">
    <w:name w:val="111DD827FB6D47ABA182F146E90B44691"/>
    <w:rsid w:val="006A0DB7"/>
    <w:pPr>
      <w:spacing w:after="0" w:line="240" w:lineRule="auto"/>
    </w:pPr>
    <w:rPr>
      <w:rFonts w:eastAsiaTheme="minorHAnsi"/>
    </w:rPr>
  </w:style>
  <w:style w:type="paragraph" w:customStyle="1" w:styleId="AE0C435DC3B646E98A6E4777E0C3ED221">
    <w:name w:val="AE0C435DC3B646E98A6E4777E0C3ED221"/>
    <w:rsid w:val="006A0DB7"/>
    <w:pPr>
      <w:spacing w:after="0" w:line="240" w:lineRule="auto"/>
    </w:pPr>
    <w:rPr>
      <w:rFonts w:eastAsiaTheme="minorHAnsi"/>
    </w:rPr>
  </w:style>
  <w:style w:type="paragraph" w:customStyle="1" w:styleId="3368624AF3E84AA3B0F8F96A61BF05CA1">
    <w:name w:val="3368624AF3E84AA3B0F8F96A61BF05CA1"/>
    <w:rsid w:val="006A0DB7"/>
    <w:pPr>
      <w:spacing w:after="0" w:line="240" w:lineRule="auto"/>
    </w:pPr>
    <w:rPr>
      <w:rFonts w:eastAsiaTheme="minorHAnsi"/>
    </w:rPr>
  </w:style>
  <w:style w:type="paragraph" w:customStyle="1" w:styleId="5A0FC95906284BC7AE0206DB632F595D1">
    <w:name w:val="5A0FC95906284BC7AE0206DB632F595D1"/>
    <w:rsid w:val="006A0DB7"/>
    <w:pPr>
      <w:spacing w:after="0" w:line="240" w:lineRule="auto"/>
    </w:pPr>
    <w:rPr>
      <w:rFonts w:eastAsiaTheme="minorHAnsi"/>
    </w:rPr>
  </w:style>
  <w:style w:type="paragraph" w:customStyle="1" w:styleId="35EB2AFFC6D74275A4807605D41A4FE51">
    <w:name w:val="35EB2AFFC6D74275A4807605D41A4FE51"/>
    <w:rsid w:val="006A0DB7"/>
    <w:pPr>
      <w:spacing w:after="0" w:line="240" w:lineRule="auto"/>
    </w:pPr>
    <w:rPr>
      <w:rFonts w:eastAsiaTheme="minorHAnsi"/>
    </w:rPr>
  </w:style>
  <w:style w:type="paragraph" w:customStyle="1" w:styleId="718C1A7792D04E39913F03FC1D9C1E2E1">
    <w:name w:val="718C1A7792D04E39913F03FC1D9C1E2E1"/>
    <w:rsid w:val="006A0DB7"/>
    <w:pPr>
      <w:spacing w:after="0" w:line="240" w:lineRule="auto"/>
    </w:pPr>
    <w:rPr>
      <w:rFonts w:eastAsiaTheme="minorHAnsi"/>
    </w:rPr>
  </w:style>
  <w:style w:type="paragraph" w:customStyle="1" w:styleId="7E2F3529E811406C9CA4D1710E426C211">
    <w:name w:val="7E2F3529E811406C9CA4D1710E426C211"/>
    <w:rsid w:val="006A0DB7"/>
    <w:pPr>
      <w:spacing w:after="0" w:line="240" w:lineRule="auto"/>
    </w:pPr>
    <w:rPr>
      <w:rFonts w:eastAsiaTheme="minorHAnsi"/>
    </w:rPr>
  </w:style>
  <w:style w:type="paragraph" w:customStyle="1" w:styleId="8D2174BE47D24C989051F4CC795BD8251">
    <w:name w:val="8D2174BE47D24C989051F4CC795BD8251"/>
    <w:rsid w:val="006A0DB7"/>
    <w:pPr>
      <w:spacing w:after="0" w:line="240" w:lineRule="auto"/>
    </w:pPr>
    <w:rPr>
      <w:rFonts w:eastAsiaTheme="minorHAnsi"/>
    </w:rPr>
  </w:style>
  <w:style w:type="paragraph" w:customStyle="1" w:styleId="CF058ED46E194CD296979E78FDCDED721">
    <w:name w:val="CF058ED46E194CD296979E78FDCDED721"/>
    <w:rsid w:val="006A0DB7"/>
    <w:pPr>
      <w:spacing w:after="0" w:line="240" w:lineRule="auto"/>
    </w:pPr>
    <w:rPr>
      <w:rFonts w:eastAsiaTheme="minorHAnsi"/>
    </w:rPr>
  </w:style>
  <w:style w:type="paragraph" w:customStyle="1" w:styleId="7DF22A72A4114620BE4AAF5D7E04F8401">
    <w:name w:val="7DF22A72A4114620BE4AAF5D7E04F8401"/>
    <w:rsid w:val="006A0DB7"/>
    <w:pPr>
      <w:spacing w:after="0" w:line="240" w:lineRule="auto"/>
    </w:pPr>
    <w:rPr>
      <w:rFonts w:eastAsiaTheme="minorHAnsi"/>
    </w:rPr>
  </w:style>
  <w:style w:type="paragraph" w:customStyle="1" w:styleId="837134554A044B0B91DDAC82243BAEE41">
    <w:name w:val="837134554A044B0B91DDAC82243BAEE41"/>
    <w:rsid w:val="006A0DB7"/>
    <w:pPr>
      <w:spacing w:after="0" w:line="240" w:lineRule="auto"/>
    </w:pPr>
    <w:rPr>
      <w:rFonts w:eastAsiaTheme="minorHAnsi"/>
    </w:rPr>
  </w:style>
  <w:style w:type="paragraph" w:customStyle="1" w:styleId="AE8876090F9147C6BE9954247F5E8A5D1">
    <w:name w:val="AE8876090F9147C6BE9954247F5E8A5D1"/>
    <w:rsid w:val="006A0DB7"/>
    <w:pPr>
      <w:spacing w:after="0" w:line="240" w:lineRule="auto"/>
    </w:pPr>
    <w:rPr>
      <w:rFonts w:eastAsiaTheme="minorHAnsi"/>
    </w:rPr>
  </w:style>
  <w:style w:type="paragraph" w:customStyle="1" w:styleId="18F467D0DDE34F8C83CBC692398D12B41">
    <w:name w:val="18F467D0DDE34F8C83CBC692398D12B41"/>
    <w:rsid w:val="006A0DB7"/>
    <w:pPr>
      <w:spacing w:after="0" w:line="240" w:lineRule="auto"/>
    </w:pPr>
    <w:rPr>
      <w:rFonts w:eastAsiaTheme="minorHAnsi"/>
    </w:rPr>
  </w:style>
  <w:style w:type="paragraph" w:customStyle="1" w:styleId="E70297BCBF194CF4A0474A9F99C995223">
    <w:name w:val="E70297BCBF194CF4A0474A9F99C995223"/>
    <w:rsid w:val="006A0DB7"/>
    <w:pPr>
      <w:spacing w:after="0" w:line="240" w:lineRule="auto"/>
    </w:pPr>
    <w:rPr>
      <w:rFonts w:eastAsiaTheme="minorHAnsi"/>
    </w:rPr>
  </w:style>
  <w:style w:type="paragraph" w:customStyle="1" w:styleId="F0D701AC696F4B6589A5AA214D3E42E03">
    <w:name w:val="F0D701AC696F4B6589A5AA214D3E42E03"/>
    <w:rsid w:val="006A0DB7"/>
    <w:pPr>
      <w:spacing w:after="0" w:line="240" w:lineRule="auto"/>
    </w:pPr>
    <w:rPr>
      <w:rFonts w:eastAsiaTheme="minorHAnsi"/>
    </w:rPr>
  </w:style>
  <w:style w:type="paragraph" w:customStyle="1" w:styleId="B5902F5234544E998AEFCA19569B17093">
    <w:name w:val="B5902F5234544E998AEFCA19569B17093"/>
    <w:rsid w:val="006A0DB7"/>
    <w:pPr>
      <w:spacing w:after="0" w:line="240" w:lineRule="auto"/>
    </w:pPr>
    <w:rPr>
      <w:rFonts w:eastAsiaTheme="minorHAnsi"/>
    </w:rPr>
  </w:style>
  <w:style w:type="paragraph" w:customStyle="1" w:styleId="A92E045BADF74764B858B161DF12779C3">
    <w:name w:val="A92E045BADF74764B858B161DF12779C3"/>
    <w:rsid w:val="006A0DB7"/>
    <w:pPr>
      <w:spacing w:after="0" w:line="240" w:lineRule="auto"/>
    </w:pPr>
    <w:rPr>
      <w:rFonts w:eastAsiaTheme="minorHAnsi"/>
    </w:rPr>
  </w:style>
  <w:style w:type="paragraph" w:customStyle="1" w:styleId="584C1F96B72C4C55811F8997138BDE6D3">
    <w:name w:val="584C1F96B72C4C55811F8997138BDE6D3"/>
    <w:rsid w:val="006A0DB7"/>
    <w:pPr>
      <w:spacing w:after="0" w:line="240" w:lineRule="auto"/>
    </w:pPr>
    <w:rPr>
      <w:rFonts w:eastAsiaTheme="minorHAnsi"/>
    </w:rPr>
  </w:style>
  <w:style w:type="paragraph" w:customStyle="1" w:styleId="2C9C3CD5F0C74D89B1F2EC2C5B53DE143">
    <w:name w:val="2C9C3CD5F0C74D89B1F2EC2C5B53DE143"/>
    <w:rsid w:val="006A0DB7"/>
    <w:pPr>
      <w:spacing w:after="0" w:line="240" w:lineRule="auto"/>
    </w:pPr>
    <w:rPr>
      <w:rFonts w:eastAsiaTheme="minorHAnsi"/>
    </w:rPr>
  </w:style>
  <w:style w:type="paragraph" w:customStyle="1" w:styleId="386ED739BD4D43708A55DFF7BEBC10013">
    <w:name w:val="386ED739BD4D43708A55DFF7BEBC10013"/>
    <w:rsid w:val="006A0DB7"/>
    <w:pPr>
      <w:spacing w:after="0" w:line="240" w:lineRule="auto"/>
    </w:pPr>
    <w:rPr>
      <w:rFonts w:eastAsiaTheme="minorHAnsi"/>
    </w:rPr>
  </w:style>
  <w:style w:type="paragraph" w:customStyle="1" w:styleId="CD584486F94C4D36A25116B1997212A73">
    <w:name w:val="CD584486F94C4D36A25116B1997212A73"/>
    <w:rsid w:val="006A0DB7"/>
    <w:pPr>
      <w:spacing w:after="0" w:line="240" w:lineRule="auto"/>
    </w:pPr>
    <w:rPr>
      <w:rFonts w:eastAsiaTheme="minorHAnsi"/>
    </w:rPr>
  </w:style>
  <w:style w:type="paragraph" w:customStyle="1" w:styleId="0FCEF2C7BCDF4A6FBC956599623E9E0B3">
    <w:name w:val="0FCEF2C7BCDF4A6FBC956599623E9E0B3"/>
    <w:rsid w:val="006A0DB7"/>
    <w:pPr>
      <w:spacing w:after="0" w:line="240" w:lineRule="auto"/>
    </w:pPr>
    <w:rPr>
      <w:rFonts w:eastAsiaTheme="minorHAnsi"/>
    </w:rPr>
  </w:style>
  <w:style w:type="paragraph" w:customStyle="1" w:styleId="E0BA21D6C163446E81FE333F0C222E0B3">
    <w:name w:val="E0BA21D6C163446E81FE333F0C222E0B3"/>
    <w:rsid w:val="006A0DB7"/>
    <w:pPr>
      <w:spacing w:after="0" w:line="240" w:lineRule="auto"/>
    </w:pPr>
    <w:rPr>
      <w:rFonts w:eastAsiaTheme="minorHAnsi"/>
    </w:rPr>
  </w:style>
  <w:style w:type="paragraph" w:customStyle="1" w:styleId="2E91FC237CDB40DBB956853CA3AEFE3E1">
    <w:name w:val="2E91FC237CDB40DBB956853CA3AEFE3E1"/>
    <w:rsid w:val="006A0DB7"/>
    <w:pPr>
      <w:spacing w:after="0" w:line="240" w:lineRule="auto"/>
    </w:pPr>
    <w:rPr>
      <w:rFonts w:eastAsiaTheme="minorHAnsi"/>
    </w:rPr>
  </w:style>
  <w:style w:type="paragraph" w:customStyle="1" w:styleId="472A4325D53848A89CE285A55330E7103">
    <w:name w:val="472A4325D53848A89CE285A55330E7103"/>
    <w:rsid w:val="006A0DB7"/>
    <w:pPr>
      <w:spacing w:after="0" w:line="240" w:lineRule="auto"/>
    </w:pPr>
    <w:rPr>
      <w:rFonts w:eastAsiaTheme="minorHAnsi"/>
    </w:rPr>
  </w:style>
  <w:style w:type="paragraph" w:customStyle="1" w:styleId="69A45EA9E6D94ED99FCF35020EA060FB1">
    <w:name w:val="69A45EA9E6D94ED99FCF35020EA060FB1"/>
    <w:rsid w:val="006A0DB7"/>
    <w:pPr>
      <w:spacing w:after="0" w:line="240" w:lineRule="auto"/>
    </w:pPr>
    <w:rPr>
      <w:rFonts w:eastAsiaTheme="minorHAnsi"/>
    </w:rPr>
  </w:style>
  <w:style w:type="paragraph" w:customStyle="1" w:styleId="53F1769CFF374044BE3FC89E3E7860613">
    <w:name w:val="53F1769CFF374044BE3FC89E3E7860613"/>
    <w:rsid w:val="006A0DB7"/>
    <w:pPr>
      <w:spacing w:after="0" w:line="240" w:lineRule="auto"/>
    </w:pPr>
    <w:rPr>
      <w:rFonts w:eastAsiaTheme="minorHAnsi"/>
    </w:rPr>
  </w:style>
  <w:style w:type="paragraph" w:customStyle="1" w:styleId="B95A3EEF96AD4349A8A0C566C93C58C71">
    <w:name w:val="B95A3EEF96AD4349A8A0C566C93C58C71"/>
    <w:rsid w:val="006A0DB7"/>
    <w:pPr>
      <w:spacing w:after="0" w:line="240" w:lineRule="auto"/>
    </w:pPr>
    <w:rPr>
      <w:rFonts w:eastAsiaTheme="minorHAnsi"/>
    </w:rPr>
  </w:style>
  <w:style w:type="paragraph" w:customStyle="1" w:styleId="1BC2025233BA4049AF7E2A842E4FF5F71">
    <w:name w:val="1BC2025233BA4049AF7E2A842E4FF5F71"/>
    <w:rsid w:val="006A0DB7"/>
    <w:pPr>
      <w:spacing w:after="0" w:line="240" w:lineRule="auto"/>
    </w:pPr>
    <w:rPr>
      <w:rFonts w:eastAsiaTheme="minorHAnsi"/>
    </w:rPr>
  </w:style>
  <w:style w:type="paragraph" w:customStyle="1" w:styleId="FC39A89FB93845C599548CC015102BB91">
    <w:name w:val="FC39A89FB93845C599548CC015102BB91"/>
    <w:rsid w:val="006A0DB7"/>
    <w:pPr>
      <w:spacing w:after="0" w:line="240" w:lineRule="auto"/>
    </w:pPr>
    <w:rPr>
      <w:rFonts w:eastAsiaTheme="minorHAnsi"/>
    </w:rPr>
  </w:style>
  <w:style w:type="paragraph" w:customStyle="1" w:styleId="2D8F6E15FBB344738FD483B4602B47723">
    <w:name w:val="2D8F6E15FBB344738FD483B4602B47723"/>
    <w:rsid w:val="006A0DB7"/>
    <w:pPr>
      <w:spacing w:after="0" w:line="240" w:lineRule="auto"/>
    </w:pPr>
    <w:rPr>
      <w:rFonts w:eastAsiaTheme="minorHAnsi"/>
    </w:rPr>
  </w:style>
  <w:style w:type="paragraph" w:customStyle="1" w:styleId="F94B9EEF882C401486E54FC5CF86522C1">
    <w:name w:val="F94B9EEF882C401486E54FC5CF86522C1"/>
    <w:rsid w:val="006A0DB7"/>
    <w:pPr>
      <w:spacing w:after="0" w:line="240" w:lineRule="auto"/>
    </w:pPr>
    <w:rPr>
      <w:rFonts w:eastAsiaTheme="minorHAnsi"/>
    </w:rPr>
  </w:style>
  <w:style w:type="paragraph" w:customStyle="1" w:styleId="CDBCEF2CD8044FB6BBA3B386B71818993">
    <w:name w:val="CDBCEF2CD8044FB6BBA3B386B71818993"/>
    <w:rsid w:val="006A0DB7"/>
    <w:pPr>
      <w:spacing w:after="0" w:line="240" w:lineRule="auto"/>
    </w:pPr>
    <w:rPr>
      <w:rFonts w:eastAsiaTheme="minorHAnsi"/>
    </w:rPr>
  </w:style>
  <w:style w:type="paragraph" w:customStyle="1" w:styleId="32C7FAF79A434A6B98837FC747D1E6D73">
    <w:name w:val="32C7FAF79A434A6B98837FC747D1E6D73"/>
    <w:rsid w:val="006A0DB7"/>
    <w:pPr>
      <w:spacing w:after="0" w:line="240" w:lineRule="auto"/>
    </w:pPr>
    <w:rPr>
      <w:rFonts w:eastAsiaTheme="minorHAnsi"/>
    </w:rPr>
  </w:style>
  <w:style w:type="paragraph" w:customStyle="1" w:styleId="3A7E919570A14A3C93783AF82801AA8F1">
    <w:name w:val="3A7E919570A14A3C93783AF82801AA8F1"/>
    <w:rsid w:val="006A0DB7"/>
    <w:pPr>
      <w:spacing w:after="0" w:line="240" w:lineRule="auto"/>
    </w:pPr>
    <w:rPr>
      <w:rFonts w:eastAsiaTheme="minorHAnsi"/>
    </w:rPr>
  </w:style>
  <w:style w:type="paragraph" w:customStyle="1" w:styleId="49DC5533372C45948BDF96DCFFFCB9C13">
    <w:name w:val="49DC5533372C45948BDF96DCFFFCB9C13"/>
    <w:rsid w:val="006A0DB7"/>
    <w:pPr>
      <w:spacing w:after="0" w:line="240" w:lineRule="auto"/>
    </w:pPr>
    <w:rPr>
      <w:rFonts w:eastAsiaTheme="minorHAnsi"/>
    </w:rPr>
  </w:style>
  <w:style w:type="paragraph" w:customStyle="1" w:styleId="B43C9080EACF437190CA561D8626E67A3">
    <w:name w:val="B43C9080EACF437190CA561D8626E67A3"/>
    <w:rsid w:val="006A0DB7"/>
    <w:pPr>
      <w:spacing w:after="0" w:line="240" w:lineRule="auto"/>
    </w:pPr>
    <w:rPr>
      <w:rFonts w:eastAsiaTheme="minorHAnsi"/>
    </w:rPr>
  </w:style>
  <w:style w:type="paragraph" w:customStyle="1" w:styleId="3D58849C2CB44D938666F2A32BF81B981">
    <w:name w:val="3D58849C2CB44D938666F2A32BF81B981"/>
    <w:rsid w:val="006A0DB7"/>
    <w:pPr>
      <w:spacing w:after="0" w:line="240" w:lineRule="auto"/>
    </w:pPr>
    <w:rPr>
      <w:rFonts w:eastAsiaTheme="minorHAnsi"/>
    </w:rPr>
  </w:style>
  <w:style w:type="paragraph" w:customStyle="1" w:styleId="580CD4F8DFB348BEB89B2E6F74639BE53">
    <w:name w:val="580CD4F8DFB348BEB89B2E6F74639BE53"/>
    <w:rsid w:val="006A0DB7"/>
    <w:pPr>
      <w:spacing w:after="0" w:line="240" w:lineRule="auto"/>
    </w:pPr>
    <w:rPr>
      <w:rFonts w:eastAsiaTheme="minorHAnsi"/>
    </w:rPr>
  </w:style>
  <w:style w:type="paragraph" w:customStyle="1" w:styleId="E072093BA84C4814B74FEB314705663B3">
    <w:name w:val="E072093BA84C4814B74FEB314705663B3"/>
    <w:rsid w:val="006A0DB7"/>
    <w:pPr>
      <w:spacing w:after="0" w:line="240" w:lineRule="auto"/>
    </w:pPr>
    <w:rPr>
      <w:rFonts w:eastAsiaTheme="minorHAnsi"/>
    </w:rPr>
  </w:style>
  <w:style w:type="paragraph" w:customStyle="1" w:styleId="4E20A42F2FE84D60B2C2FE7528DAD92D3">
    <w:name w:val="4E20A42F2FE84D60B2C2FE7528DAD92D3"/>
    <w:rsid w:val="006A0DB7"/>
    <w:pPr>
      <w:spacing w:after="0" w:line="240" w:lineRule="auto"/>
    </w:pPr>
    <w:rPr>
      <w:rFonts w:eastAsiaTheme="minorHAnsi"/>
    </w:rPr>
  </w:style>
  <w:style w:type="paragraph" w:customStyle="1" w:styleId="1DE40F00BD724DDB97163BBD174C9A8B3">
    <w:name w:val="1DE40F00BD724DDB97163BBD174C9A8B3"/>
    <w:rsid w:val="006A0DB7"/>
    <w:pPr>
      <w:spacing w:after="0" w:line="240" w:lineRule="auto"/>
    </w:pPr>
    <w:rPr>
      <w:rFonts w:eastAsiaTheme="minorHAnsi"/>
    </w:rPr>
  </w:style>
  <w:style w:type="paragraph" w:customStyle="1" w:styleId="96DC2B76C9284DA7A2DC86FF6815EDFC3">
    <w:name w:val="96DC2B76C9284DA7A2DC86FF6815EDFC3"/>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3">
    <w:name w:val="C2C53EB69B8547658BD0CEC1AA69D1473"/>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1">
    <w:name w:val="62473D917B0044F88B877C30515407291"/>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1">
    <w:name w:val="E8D7BC919E4047BABE3235777BB66EF21"/>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3">
    <w:name w:val="ADA630B1AB034264B19D171068188D3E3"/>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3">
    <w:name w:val="0A3A43ADA3B44E8DA90489C3CDA76C913"/>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1">
    <w:name w:val="3BEF4B57E83641B4BCFBE89938991DE81"/>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3">
    <w:name w:val="8BE1C3A39F2446B1A44D488322D59B433"/>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3">
    <w:name w:val="1D981CFA021F424A8B82C9E9880DC17B3"/>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3">
    <w:name w:val="75E42010842E4A0B9DFA5060C750FE693"/>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3">
    <w:name w:val="2EA63E39C0F14A77889C3FAD82773B1B3"/>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1">
    <w:name w:val="A9592B5D7DA940D5966A32D5AB04D6061"/>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3">
    <w:name w:val="9D44ED1D471F435DB4867D98C31B78193"/>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1">
    <w:name w:val="B99FA5FCC0604FCC9FA83D7C1BDB674C1"/>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3">
    <w:name w:val="ABB5546958924EEC889063E5C94C4D973"/>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1">
    <w:name w:val="C3392A43AA1E47AC9BF990388BEA71CB1"/>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3">
    <w:name w:val="562FE8612CED4D34A52475383967AF803"/>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1">
    <w:name w:val="3B12FD371CA1412AAAD4DAE6E1B1AF441"/>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3">
    <w:name w:val="B3389CEC6FAE43C99ED30160FF21441C3"/>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1">
    <w:name w:val="2F2CE6E324F141DA8CDC507C012C32171"/>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1">
    <w:name w:val="BEAE9C7C6D93470FA344426693F17F3B1"/>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1">
    <w:name w:val="131AD518F41D493C90C7ED5067051F061"/>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3">
    <w:name w:val="1B8AD8620B944A658F60848C452D01773"/>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1">
    <w:name w:val="0559A0FE372846E8B2E3D8172D8949701"/>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1">
    <w:name w:val="1A05F10587BC4285A6B597DD46E428AD1"/>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3">
    <w:name w:val="9D294E6242B7478998BDC994CBE854793"/>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1">
    <w:name w:val="2B529E16E8C1433EA4BCAC229BABE3AB1"/>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3">
    <w:name w:val="FBB6F4C749B946C1B37AAFB7176864323"/>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3">
    <w:name w:val="90A3C3C975FD4DFBA72B570F28BD7EE93"/>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3">
    <w:name w:val="FA19EB268BE946BAA84E4065A880E0DD3"/>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3">
    <w:name w:val="C62F3F4AB1C8418DAE196478DA8DB05A3"/>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1">
    <w:name w:val="326D6B810F4F4B078CD193831658A2B71"/>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3">
    <w:name w:val="11A4663027FB4B23A47813605F5862063"/>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1">
    <w:name w:val="1EB3BBE93F544D909DB88020D8BE69AD1"/>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3">
    <w:name w:val="77301A743EDB46EB8CFCDEFF945E156C3"/>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3">
    <w:name w:val="1A59195F40BE48899AA3FF0C167E84DA3"/>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1">
    <w:name w:val="4E1D06A47B27466DA116A475B377BF771"/>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3">
    <w:name w:val="11AA3806FE814F1785F31DB8774CDBD23"/>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3">
    <w:name w:val="DE54A89E23E945DE9BDD74EA5BAF9F1B3"/>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1">
    <w:name w:val="21468EB2EA004D7A95BACEDDB3A8E9821"/>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3">
    <w:name w:val="79E9E550E10E4AD894BA01D4C4B5AFFC3"/>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1">
    <w:name w:val="B166DE454E454D5C94AFE5CDA5F252A71"/>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3">
    <w:name w:val="19EF2C90BCB34BFFA58EBEA9CD6CCDF43"/>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3">
    <w:name w:val="11F08138F3FE4AA69385E738308129F83"/>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1">
    <w:name w:val="7095135775E1477C995284C7C97A6E211"/>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3">
    <w:name w:val="71EF7354567C4665B26320F14A6B55E53"/>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3">
    <w:name w:val="388A73C88A3C47C6B751D13AA44437623"/>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1">
    <w:name w:val="024AB5A24A954D76A5D79606CEDAFA2D1"/>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3">
    <w:name w:val="63B168EB1D674B5CBEFD44D25923BA263"/>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3">
    <w:name w:val="BFC4356AA45D4AC4A314428895204F603"/>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3">
    <w:name w:val="E99E257D916B4A4C840D1350D4A85D7C3"/>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1">
    <w:name w:val="DCDD1384EFE448749AAA6681EC87D2421"/>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1">
    <w:name w:val="5A5A3543A9F84C059BDE6B3D9231B45C1"/>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1">
    <w:name w:val="CC51400B315B43C9B9349E8777A21BCC1"/>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1">
    <w:name w:val="175D0BB0CDEC48268665FFF9A55C080E1"/>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1">
    <w:name w:val="81D76186B1654B4B82911DF47442A70F1"/>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3">
    <w:name w:val="A9E1EEBF3C344A518008EB3098E5ADAC3"/>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3">
    <w:name w:val="D311EA71F6E44A48A73BF5A128A051883"/>
    <w:rsid w:val="006A0DB7"/>
    <w:pPr>
      <w:spacing w:after="0" w:line="408" w:lineRule="auto"/>
    </w:pPr>
    <w:rPr>
      <w:rFonts w:ascii="Times New Roman" w:eastAsia="Times New Roman" w:hAnsi="Times New Roman" w:cs="Times New Roman"/>
      <w:sz w:val="24"/>
      <w:szCs w:val="20"/>
    </w:rPr>
  </w:style>
  <w:style w:type="paragraph" w:customStyle="1" w:styleId="DAB133025D334E13AA4A357B78B9D92E">
    <w:name w:val="DAB133025D334E13AA4A357B78B9D92E"/>
    <w:rsid w:val="006A0DB7"/>
  </w:style>
  <w:style w:type="paragraph" w:customStyle="1" w:styleId="78BE4D43658340A795F1DEB270A7E904">
    <w:name w:val="78BE4D43658340A795F1DEB270A7E904"/>
    <w:rsid w:val="006A0DB7"/>
  </w:style>
  <w:style w:type="paragraph" w:customStyle="1" w:styleId="BF1F542FA18D4329A4C4D9A14511F288">
    <w:name w:val="BF1F542FA18D4329A4C4D9A14511F288"/>
    <w:rsid w:val="006A0DB7"/>
  </w:style>
  <w:style w:type="paragraph" w:customStyle="1" w:styleId="0DDFE82831E44FF883F614778D9AC7B7">
    <w:name w:val="0DDFE82831E44FF883F614778D9AC7B7"/>
    <w:rsid w:val="006A0DB7"/>
  </w:style>
  <w:style w:type="paragraph" w:customStyle="1" w:styleId="6EC5D898CF5344B4B9B4E58E5F0B85A9">
    <w:name w:val="6EC5D898CF5344B4B9B4E58E5F0B85A9"/>
    <w:rsid w:val="006A0DB7"/>
  </w:style>
  <w:style w:type="paragraph" w:customStyle="1" w:styleId="3F8462DDAF2643DEAE2D0F2C64021D04">
    <w:name w:val="3F8462DDAF2643DEAE2D0F2C64021D04"/>
    <w:rsid w:val="006A0DB7"/>
  </w:style>
  <w:style w:type="paragraph" w:customStyle="1" w:styleId="E618AE11B0794A689EB93AF26777E639">
    <w:name w:val="E618AE11B0794A689EB93AF26777E639"/>
    <w:rsid w:val="006A0DB7"/>
  </w:style>
  <w:style w:type="paragraph" w:customStyle="1" w:styleId="C2892F124CB84BDBB64E55BD1F842E47">
    <w:name w:val="C2892F124CB84BDBB64E55BD1F842E47"/>
    <w:rsid w:val="006A0DB7"/>
  </w:style>
  <w:style w:type="paragraph" w:customStyle="1" w:styleId="CC8D9D251BBF46EC97E5D41DEDAE76C1">
    <w:name w:val="CC8D9D251BBF46EC97E5D41DEDAE76C1"/>
    <w:rsid w:val="006A0DB7"/>
  </w:style>
  <w:style w:type="paragraph" w:customStyle="1" w:styleId="7DF6B3FDF68D40BE815038E98739C68C4">
    <w:name w:val="7DF6B3FDF68D40BE815038E98739C68C4"/>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4">
    <w:name w:val="7B30B25C39074309B8CB01B78643685B4"/>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4">
    <w:name w:val="AE03AE8E530E491D85E07072CDA407344"/>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4">
    <w:name w:val="7DD58BC4C7BF442B8C4E6810F1034EAB4"/>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4">
    <w:name w:val="EDF94077AD0E4E0AA7016A4C7553999C4"/>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4">
    <w:name w:val="14C63772058C4D1AAD441C27E9BFF34D4"/>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4">
    <w:name w:val="343D4B3B7A344999975F6CA5A24000374"/>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4">
    <w:name w:val="CE067FFB317D483686472B5F082D92184"/>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4">
    <w:name w:val="BA2160F4DE8D4AA1BE6EDC7254A8DBD64"/>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2">
    <w:name w:val="D23A1B95DE584CBE9D5EF3F1CE8139E22"/>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2">
    <w:name w:val="C0842872C4624CE8955AFB33537E7BBB2"/>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2">
    <w:name w:val="2366A5E0633940E2ACCD230E4038D24A2"/>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2">
    <w:name w:val="1922BE9C331D48A1A2B8DD3CBB0F187B2"/>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2">
    <w:name w:val="720C6DFAF77B4F1298BB8ABB72D82CC52"/>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2">
    <w:name w:val="BECBC1408F654115A9E2F57588A43E672"/>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2">
    <w:name w:val="877AE41026EB4B75ACA2D14D68123F3D2"/>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2">
    <w:name w:val="A422D4F162094DA68A787FBE4682C1032"/>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2">
    <w:name w:val="2B34FFAAD53B4252B79BFEEFF1A20DC42"/>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2">
    <w:name w:val="D0FC20B853344BC18175876F0A1E2B972"/>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2">
    <w:name w:val="7FBF92FE469C48A7823916227985F8282"/>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2">
    <w:name w:val="F3B0189A38FA4926876811C82C1D65072"/>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2">
    <w:name w:val="9B490C10730F40CABB88226524E3D00A2"/>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2">
    <w:name w:val="1F95966ED0D24ADC86460327CAEF63782"/>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2">
    <w:name w:val="7B9A0B0E74FD4C9AAB3B56B4D4A2933E2"/>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2">
    <w:name w:val="5F2F4DE69D9F44759FDFD320E97E046C2"/>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2">
    <w:name w:val="B07B4BF034824140B40176E61FA445EE2"/>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2">
    <w:name w:val="9F7DDBEAAF6049A9B18B8FDFF4B9CBFE2"/>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2">
    <w:name w:val="B856121081BB430497DE3104980E266E2"/>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4">
    <w:name w:val="BC1F8CF2AFAF45E493BB863377DC32254"/>
    <w:rsid w:val="006A0DB7"/>
    <w:pPr>
      <w:spacing w:after="0" w:line="240" w:lineRule="auto"/>
    </w:pPr>
    <w:rPr>
      <w:rFonts w:eastAsiaTheme="minorHAnsi"/>
    </w:rPr>
  </w:style>
  <w:style w:type="paragraph" w:customStyle="1" w:styleId="C2C8321B7D904306BBC4FFCD5287958E2">
    <w:name w:val="C2C8321B7D904306BBC4FFCD5287958E2"/>
    <w:rsid w:val="006A0DB7"/>
    <w:pPr>
      <w:spacing w:after="0" w:line="240" w:lineRule="auto"/>
    </w:pPr>
    <w:rPr>
      <w:rFonts w:eastAsiaTheme="minorHAnsi"/>
    </w:rPr>
  </w:style>
  <w:style w:type="paragraph" w:customStyle="1" w:styleId="A1FF565A2E0D4E21AD32177F7F5335D13">
    <w:name w:val="A1FF565A2E0D4E21AD32177F7F5335D13"/>
    <w:rsid w:val="006A0DB7"/>
    <w:pPr>
      <w:spacing w:after="0" w:line="240" w:lineRule="auto"/>
    </w:pPr>
    <w:rPr>
      <w:rFonts w:eastAsiaTheme="minorHAnsi"/>
    </w:rPr>
  </w:style>
  <w:style w:type="paragraph" w:customStyle="1" w:styleId="767297C630624DE698FFA6E954F41D1C4">
    <w:name w:val="767297C630624DE698FFA6E954F41D1C4"/>
    <w:rsid w:val="006A0DB7"/>
    <w:pPr>
      <w:spacing w:after="0" w:line="240" w:lineRule="auto"/>
    </w:pPr>
    <w:rPr>
      <w:rFonts w:eastAsiaTheme="minorHAnsi"/>
    </w:rPr>
  </w:style>
  <w:style w:type="paragraph" w:customStyle="1" w:styleId="1F85CD86256649B0BAD2B7A5900DC2504">
    <w:name w:val="1F85CD86256649B0BAD2B7A5900DC2504"/>
    <w:rsid w:val="006A0DB7"/>
    <w:pPr>
      <w:spacing w:after="0" w:line="240" w:lineRule="auto"/>
    </w:pPr>
    <w:rPr>
      <w:rFonts w:eastAsiaTheme="minorHAnsi"/>
    </w:rPr>
  </w:style>
  <w:style w:type="paragraph" w:customStyle="1" w:styleId="DAB133025D334E13AA4A357B78B9D92E1">
    <w:name w:val="DAB133025D334E13AA4A357B78B9D92E1"/>
    <w:rsid w:val="006A0DB7"/>
    <w:pPr>
      <w:spacing w:after="0" w:line="240" w:lineRule="auto"/>
    </w:pPr>
    <w:rPr>
      <w:rFonts w:eastAsiaTheme="minorHAnsi"/>
    </w:rPr>
  </w:style>
  <w:style w:type="paragraph" w:customStyle="1" w:styleId="CC8D9D251BBF46EC97E5D41DEDAE76C11">
    <w:name w:val="CC8D9D251BBF46EC97E5D41DEDAE76C11"/>
    <w:rsid w:val="006A0DB7"/>
    <w:pPr>
      <w:spacing w:after="0" w:line="240" w:lineRule="auto"/>
    </w:pPr>
    <w:rPr>
      <w:rFonts w:eastAsiaTheme="minorHAnsi"/>
    </w:rPr>
  </w:style>
  <w:style w:type="paragraph" w:customStyle="1" w:styleId="78BE4D43658340A795F1DEB270A7E9041">
    <w:name w:val="78BE4D43658340A795F1DEB270A7E9041"/>
    <w:rsid w:val="006A0DB7"/>
    <w:pPr>
      <w:spacing w:after="0" w:line="240" w:lineRule="auto"/>
    </w:pPr>
    <w:rPr>
      <w:rFonts w:eastAsiaTheme="minorHAnsi"/>
    </w:rPr>
  </w:style>
  <w:style w:type="paragraph" w:customStyle="1" w:styleId="C2A031503F7E46D18136AE98C38886AD2">
    <w:name w:val="C2A031503F7E46D18136AE98C38886AD2"/>
    <w:rsid w:val="006A0DB7"/>
    <w:pPr>
      <w:spacing w:after="0" w:line="240" w:lineRule="auto"/>
    </w:pPr>
    <w:rPr>
      <w:rFonts w:eastAsiaTheme="minorHAnsi"/>
    </w:rPr>
  </w:style>
  <w:style w:type="paragraph" w:customStyle="1" w:styleId="BF1F542FA18D4329A4C4D9A14511F2881">
    <w:name w:val="BF1F542FA18D4329A4C4D9A14511F2881"/>
    <w:rsid w:val="006A0DB7"/>
    <w:pPr>
      <w:spacing w:after="0" w:line="240" w:lineRule="auto"/>
    </w:pPr>
    <w:rPr>
      <w:rFonts w:eastAsiaTheme="minorHAnsi"/>
    </w:rPr>
  </w:style>
  <w:style w:type="paragraph" w:customStyle="1" w:styleId="84E8D431C6F8420EAA1EAAD0789623E22">
    <w:name w:val="84E8D431C6F8420EAA1EAAD0789623E22"/>
    <w:rsid w:val="006A0DB7"/>
    <w:pPr>
      <w:spacing w:after="0" w:line="240" w:lineRule="auto"/>
    </w:pPr>
    <w:rPr>
      <w:rFonts w:eastAsiaTheme="minorHAnsi"/>
    </w:rPr>
  </w:style>
  <w:style w:type="paragraph" w:customStyle="1" w:styleId="111DD827FB6D47ABA182F146E90B44692">
    <w:name w:val="111DD827FB6D47ABA182F146E90B44692"/>
    <w:rsid w:val="006A0DB7"/>
    <w:pPr>
      <w:spacing w:after="0" w:line="240" w:lineRule="auto"/>
    </w:pPr>
    <w:rPr>
      <w:rFonts w:eastAsiaTheme="minorHAnsi"/>
    </w:rPr>
  </w:style>
  <w:style w:type="paragraph" w:customStyle="1" w:styleId="0DDFE82831E44FF883F614778D9AC7B71">
    <w:name w:val="0DDFE82831E44FF883F614778D9AC7B71"/>
    <w:rsid w:val="006A0DB7"/>
    <w:pPr>
      <w:spacing w:after="0" w:line="240" w:lineRule="auto"/>
    </w:pPr>
    <w:rPr>
      <w:rFonts w:eastAsiaTheme="minorHAnsi"/>
    </w:rPr>
  </w:style>
  <w:style w:type="paragraph" w:customStyle="1" w:styleId="AE0C435DC3B646E98A6E4777E0C3ED222">
    <w:name w:val="AE0C435DC3B646E98A6E4777E0C3ED222"/>
    <w:rsid w:val="006A0DB7"/>
    <w:pPr>
      <w:spacing w:after="0" w:line="240" w:lineRule="auto"/>
    </w:pPr>
    <w:rPr>
      <w:rFonts w:eastAsiaTheme="minorHAnsi"/>
    </w:rPr>
  </w:style>
  <w:style w:type="paragraph" w:customStyle="1" w:styleId="6EC5D898CF5344B4B9B4E58E5F0B85A91">
    <w:name w:val="6EC5D898CF5344B4B9B4E58E5F0B85A91"/>
    <w:rsid w:val="006A0DB7"/>
    <w:pPr>
      <w:spacing w:after="0" w:line="240" w:lineRule="auto"/>
    </w:pPr>
    <w:rPr>
      <w:rFonts w:eastAsiaTheme="minorHAnsi"/>
    </w:rPr>
  </w:style>
  <w:style w:type="paragraph" w:customStyle="1" w:styleId="3368624AF3E84AA3B0F8F96A61BF05CA2">
    <w:name w:val="3368624AF3E84AA3B0F8F96A61BF05CA2"/>
    <w:rsid w:val="006A0DB7"/>
    <w:pPr>
      <w:spacing w:after="0" w:line="240" w:lineRule="auto"/>
    </w:pPr>
    <w:rPr>
      <w:rFonts w:eastAsiaTheme="minorHAnsi"/>
    </w:rPr>
  </w:style>
  <w:style w:type="paragraph" w:customStyle="1" w:styleId="5A0FC95906284BC7AE0206DB632F595D2">
    <w:name w:val="5A0FC95906284BC7AE0206DB632F595D2"/>
    <w:rsid w:val="006A0DB7"/>
    <w:pPr>
      <w:spacing w:after="0" w:line="240" w:lineRule="auto"/>
    </w:pPr>
    <w:rPr>
      <w:rFonts w:eastAsiaTheme="minorHAnsi"/>
    </w:rPr>
  </w:style>
  <w:style w:type="paragraph" w:customStyle="1" w:styleId="35EB2AFFC6D74275A4807605D41A4FE52">
    <w:name w:val="35EB2AFFC6D74275A4807605D41A4FE52"/>
    <w:rsid w:val="006A0DB7"/>
    <w:pPr>
      <w:spacing w:after="0" w:line="240" w:lineRule="auto"/>
    </w:pPr>
    <w:rPr>
      <w:rFonts w:eastAsiaTheme="minorHAnsi"/>
    </w:rPr>
  </w:style>
  <w:style w:type="paragraph" w:customStyle="1" w:styleId="718C1A7792D04E39913F03FC1D9C1E2E2">
    <w:name w:val="718C1A7792D04E39913F03FC1D9C1E2E2"/>
    <w:rsid w:val="006A0DB7"/>
    <w:pPr>
      <w:spacing w:after="0" w:line="240" w:lineRule="auto"/>
    </w:pPr>
    <w:rPr>
      <w:rFonts w:eastAsiaTheme="minorHAnsi"/>
    </w:rPr>
  </w:style>
  <w:style w:type="paragraph" w:customStyle="1" w:styleId="7E2F3529E811406C9CA4D1710E426C212">
    <w:name w:val="7E2F3529E811406C9CA4D1710E426C212"/>
    <w:rsid w:val="006A0DB7"/>
    <w:pPr>
      <w:spacing w:after="0" w:line="240" w:lineRule="auto"/>
    </w:pPr>
    <w:rPr>
      <w:rFonts w:eastAsiaTheme="minorHAnsi"/>
    </w:rPr>
  </w:style>
  <w:style w:type="paragraph" w:customStyle="1" w:styleId="8D2174BE47D24C989051F4CC795BD8252">
    <w:name w:val="8D2174BE47D24C989051F4CC795BD8252"/>
    <w:rsid w:val="006A0DB7"/>
    <w:pPr>
      <w:spacing w:after="0" w:line="240" w:lineRule="auto"/>
    </w:pPr>
    <w:rPr>
      <w:rFonts w:eastAsiaTheme="minorHAnsi"/>
    </w:rPr>
  </w:style>
  <w:style w:type="paragraph" w:customStyle="1" w:styleId="3F8462DDAF2643DEAE2D0F2C64021D041">
    <w:name w:val="3F8462DDAF2643DEAE2D0F2C64021D041"/>
    <w:rsid w:val="006A0DB7"/>
    <w:pPr>
      <w:spacing w:after="0" w:line="240" w:lineRule="auto"/>
    </w:pPr>
    <w:rPr>
      <w:rFonts w:eastAsiaTheme="minorHAnsi"/>
    </w:rPr>
  </w:style>
  <w:style w:type="paragraph" w:customStyle="1" w:styleId="CF058ED46E194CD296979E78FDCDED722">
    <w:name w:val="CF058ED46E194CD296979E78FDCDED722"/>
    <w:rsid w:val="006A0DB7"/>
    <w:pPr>
      <w:spacing w:after="0" w:line="240" w:lineRule="auto"/>
    </w:pPr>
    <w:rPr>
      <w:rFonts w:eastAsiaTheme="minorHAnsi"/>
    </w:rPr>
  </w:style>
  <w:style w:type="paragraph" w:customStyle="1" w:styleId="7DF22A72A4114620BE4AAF5D7E04F8402">
    <w:name w:val="7DF22A72A4114620BE4AAF5D7E04F8402"/>
    <w:rsid w:val="006A0DB7"/>
    <w:pPr>
      <w:spacing w:after="0" w:line="240" w:lineRule="auto"/>
    </w:pPr>
    <w:rPr>
      <w:rFonts w:eastAsiaTheme="minorHAnsi"/>
    </w:rPr>
  </w:style>
  <w:style w:type="paragraph" w:customStyle="1" w:styleId="837134554A044B0B91DDAC82243BAEE42">
    <w:name w:val="837134554A044B0B91DDAC82243BAEE42"/>
    <w:rsid w:val="006A0DB7"/>
    <w:pPr>
      <w:spacing w:after="0" w:line="240" w:lineRule="auto"/>
    </w:pPr>
    <w:rPr>
      <w:rFonts w:eastAsiaTheme="minorHAnsi"/>
    </w:rPr>
  </w:style>
  <w:style w:type="paragraph" w:customStyle="1" w:styleId="AE8876090F9147C6BE9954247F5E8A5D2">
    <w:name w:val="AE8876090F9147C6BE9954247F5E8A5D2"/>
    <w:rsid w:val="006A0DB7"/>
    <w:pPr>
      <w:spacing w:after="0" w:line="240" w:lineRule="auto"/>
    </w:pPr>
    <w:rPr>
      <w:rFonts w:eastAsiaTheme="minorHAnsi"/>
    </w:rPr>
  </w:style>
  <w:style w:type="paragraph" w:customStyle="1" w:styleId="18F467D0DDE34F8C83CBC692398D12B42">
    <w:name w:val="18F467D0DDE34F8C83CBC692398D12B42"/>
    <w:rsid w:val="006A0DB7"/>
    <w:pPr>
      <w:spacing w:after="0" w:line="240" w:lineRule="auto"/>
    </w:pPr>
    <w:rPr>
      <w:rFonts w:eastAsiaTheme="minorHAnsi"/>
    </w:rPr>
  </w:style>
  <w:style w:type="paragraph" w:customStyle="1" w:styleId="E70297BCBF194CF4A0474A9F99C995224">
    <w:name w:val="E70297BCBF194CF4A0474A9F99C995224"/>
    <w:rsid w:val="006A0DB7"/>
    <w:pPr>
      <w:spacing w:after="0" w:line="240" w:lineRule="auto"/>
    </w:pPr>
    <w:rPr>
      <w:rFonts w:eastAsiaTheme="minorHAnsi"/>
    </w:rPr>
  </w:style>
  <w:style w:type="paragraph" w:customStyle="1" w:styleId="F0D701AC696F4B6589A5AA214D3E42E04">
    <w:name w:val="F0D701AC696F4B6589A5AA214D3E42E04"/>
    <w:rsid w:val="006A0DB7"/>
    <w:pPr>
      <w:spacing w:after="0" w:line="240" w:lineRule="auto"/>
    </w:pPr>
    <w:rPr>
      <w:rFonts w:eastAsiaTheme="minorHAnsi"/>
    </w:rPr>
  </w:style>
  <w:style w:type="paragraph" w:customStyle="1" w:styleId="B5902F5234544E998AEFCA19569B17094">
    <w:name w:val="B5902F5234544E998AEFCA19569B17094"/>
    <w:rsid w:val="006A0DB7"/>
    <w:pPr>
      <w:spacing w:after="0" w:line="240" w:lineRule="auto"/>
    </w:pPr>
    <w:rPr>
      <w:rFonts w:eastAsiaTheme="minorHAnsi"/>
    </w:rPr>
  </w:style>
  <w:style w:type="paragraph" w:customStyle="1" w:styleId="A92E045BADF74764B858B161DF12779C4">
    <w:name w:val="A92E045BADF74764B858B161DF12779C4"/>
    <w:rsid w:val="006A0DB7"/>
    <w:pPr>
      <w:spacing w:after="0" w:line="240" w:lineRule="auto"/>
    </w:pPr>
    <w:rPr>
      <w:rFonts w:eastAsiaTheme="minorHAnsi"/>
    </w:rPr>
  </w:style>
  <w:style w:type="paragraph" w:customStyle="1" w:styleId="584C1F96B72C4C55811F8997138BDE6D4">
    <w:name w:val="584C1F96B72C4C55811F8997138BDE6D4"/>
    <w:rsid w:val="006A0DB7"/>
    <w:pPr>
      <w:spacing w:after="0" w:line="240" w:lineRule="auto"/>
    </w:pPr>
    <w:rPr>
      <w:rFonts w:eastAsiaTheme="minorHAnsi"/>
    </w:rPr>
  </w:style>
  <w:style w:type="paragraph" w:customStyle="1" w:styleId="2C9C3CD5F0C74D89B1F2EC2C5B53DE144">
    <w:name w:val="2C9C3CD5F0C74D89B1F2EC2C5B53DE144"/>
    <w:rsid w:val="006A0DB7"/>
    <w:pPr>
      <w:spacing w:after="0" w:line="240" w:lineRule="auto"/>
    </w:pPr>
    <w:rPr>
      <w:rFonts w:eastAsiaTheme="minorHAnsi"/>
    </w:rPr>
  </w:style>
  <w:style w:type="paragraph" w:customStyle="1" w:styleId="386ED739BD4D43708A55DFF7BEBC10014">
    <w:name w:val="386ED739BD4D43708A55DFF7BEBC10014"/>
    <w:rsid w:val="006A0DB7"/>
    <w:pPr>
      <w:spacing w:after="0" w:line="240" w:lineRule="auto"/>
    </w:pPr>
    <w:rPr>
      <w:rFonts w:eastAsiaTheme="minorHAnsi"/>
    </w:rPr>
  </w:style>
  <w:style w:type="paragraph" w:customStyle="1" w:styleId="CD584486F94C4D36A25116B1997212A74">
    <w:name w:val="CD584486F94C4D36A25116B1997212A74"/>
    <w:rsid w:val="006A0DB7"/>
    <w:pPr>
      <w:spacing w:after="0" w:line="240" w:lineRule="auto"/>
    </w:pPr>
    <w:rPr>
      <w:rFonts w:eastAsiaTheme="minorHAnsi"/>
    </w:rPr>
  </w:style>
  <w:style w:type="paragraph" w:customStyle="1" w:styleId="0FCEF2C7BCDF4A6FBC956599623E9E0B4">
    <w:name w:val="0FCEF2C7BCDF4A6FBC956599623E9E0B4"/>
    <w:rsid w:val="006A0DB7"/>
    <w:pPr>
      <w:spacing w:after="0" w:line="240" w:lineRule="auto"/>
    </w:pPr>
    <w:rPr>
      <w:rFonts w:eastAsiaTheme="minorHAnsi"/>
    </w:rPr>
  </w:style>
  <w:style w:type="paragraph" w:customStyle="1" w:styleId="E0BA21D6C163446E81FE333F0C222E0B4">
    <w:name w:val="E0BA21D6C163446E81FE333F0C222E0B4"/>
    <w:rsid w:val="006A0DB7"/>
    <w:pPr>
      <w:spacing w:after="0" w:line="240" w:lineRule="auto"/>
    </w:pPr>
    <w:rPr>
      <w:rFonts w:eastAsiaTheme="minorHAnsi"/>
    </w:rPr>
  </w:style>
  <w:style w:type="paragraph" w:customStyle="1" w:styleId="2E91FC237CDB40DBB956853CA3AEFE3E2">
    <w:name w:val="2E91FC237CDB40DBB956853CA3AEFE3E2"/>
    <w:rsid w:val="006A0DB7"/>
    <w:pPr>
      <w:spacing w:after="0" w:line="240" w:lineRule="auto"/>
    </w:pPr>
    <w:rPr>
      <w:rFonts w:eastAsiaTheme="minorHAnsi"/>
    </w:rPr>
  </w:style>
  <w:style w:type="paragraph" w:customStyle="1" w:styleId="472A4325D53848A89CE285A55330E7104">
    <w:name w:val="472A4325D53848A89CE285A55330E7104"/>
    <w:rsid w:val="006A0DB7"/>
    <w:pPr>
      <w:spacing w:after="0" w:line="240" w:lineRule="auto"/>
    </w:pPr>
    <w:rPr>
      <w:rFonts w:eastAsiaTheme="minorHAnsi"/>
    </w:rPr>
  </w:style>
  <w:style w:type="paragraph" w:customStyle="1" w:styleId="69A45EA9E6D94ED99FCF35020EA060FB2">
    <w:name w:val="69A45EA9E6D94ED99FCF35020EA060FB2"/>
    <w:rsid w:val="006A0DB7"/>
    <w:pPr>
      <w:spacing w:after="0" w:line="240" w:lineRule="auto"/>
    </w:pPr>
    <w:rPr>
      <w:rFonts w:eastAsiaTheme="minorHAnsi"/>
    </w:rPr>
  </w:style>
  <w:style w:type="paragraph" w:customStyle="1" w:styleId="53F1769CFF374044BE3FC89E3E7860614">
    <w:name w:val="53F1769CFF374044BE3FC89E3E7860614"/>
    <w:rsid w:val="006A0DB7"/>
    <w:pPr>
      <w:spacing w:after="0" w:line="240" w:lineRule="auto"/>
    </w:pPr>
    <w:rPr>
      <w:rFonts w:eastAsiaTheme="minorHAnsi"/>
    </w:rPr>
  </w:style>
  <w:style w:type="paragraph" w:customStyle="1" w:styleId="B95A3EEF96AD4349A8A0C566C93C58C72">
    <w:name w:val="B95A3EEF96AD4349A8A0C566C93C58C72"/>
    <w:rsid w:val="006A0DB7"/>
    <w:pPr>
      <w:spacing w:after="0" w:line="240" w:lineRule="auto"/>
    </w:pPr>
    <w:rPr>
      <w:rFonts w:eastAsiaTheme="minorHAnsi"/>
    </w:rPr>
  </w:style>
  <w:style w:type="paragraph" w:customStyle="1" w:styleId="E618AE11B0794A689EB93AF26777E6391">
    <w:name w:val="E618AE11B0794A689EB93AF26777E6391"/>
    <w:rsid w:val="006A0DB7"/>
    <w:pPr>
      <w:spacing w:after="0" w:line="240" w:lineRule="auto"/>
    </w:pPr>
    <w:rPr>
      <w:rFonts w:eastAsiaTheme="minorHAnsi"/>
    </w:rPr>
  </w:style>
  <w:style w:type="paragraph" w:customStyle="1" w:styleId="1BC2025233BA4049AF7E2A842E4FF5F72">
    <w:name w:val="1BC2025233BA4049AF7E2A842E4FF5F72"/>
    <w:rsid w:val="006A0DB7"/>
    <w:pPr>
      <w:spacing w:after="0" w:line="240" w:lineRule="auto"/>
    </w:pPr>
    <w:rPr>
      <w:rFonts w:eastAsiaTheme="minorHAnsi"/>
    </w:rPr>
  </w:style>
  <w:style w:type="paragraph" w:customStyle="1" w:styleId="C2892F124CB84BDBB64E55BD1F842E471">
    <w:name w:val="C2892F124CB84BDBB64E55BD1F842E471"/>
    <w:rsid w:val="006A0DB7"/>
    <w:pPr>
      <w:spacing w:after="0" w:line="240" w:lineRule="auto"/>
    </w:pPr>
    <w:rPr>
      <w:rFonts w:eastAsiaTheme="minorHAnsi"/>
    </w:rPr>
  </w:style>
  <w:style w:type="paragraph" w:customStyle="1" w:styleId="FC39A89FB93845C599548CC015102BB92">
    <w:name w:val="FC39A89FB93845C599548CC015102BB92"/>
    <w:rsid w:val="006A0DB7"/>
    <w:pPr>
      <w:spacing w:after="0" w:line="240" w:lineRule="auto"/>
    </w:pPr>
    <w:rPr>
      <w:rFonts w:eastAsiaTheme="minorHAnsi"/>
    </w:rPr>
  </w:style>
  <w:style w:type="paragraph" w:customStyle="1" w:styleId="2D8F6E15FBB344738FD483B4602B47724">
    <w:name w:val="2D8F6E15FBB344738FD483B4602B47724"/>
    <w:rsid w:val="006A0DB7"/>
    <w:pPr>
      <w:spacing w:after="0" w:line="240" w:lineRule="auto"/>
    </w:pPr>
    <w:rPr>
      <w:rFonts w:eastAsiaTheme="minorHAnsi"/>
    </w:rPr>
  </w:style>
  <w:style w:type="paragraph" w:customStyle="1" w:styleId="F94B9EEF882C401486E54FC5CF86522C2">
    <w:name w:val="F94B9EEF882C401486E54FC5CF86522C2"/>
    <w:rsid w:val="006A0DB7"/>
    <w:pPr>
      <w:spacing w:after="0" w:line="240" w:lineRule="auto"/>
    </w:pPr>
    <w:rPr>
      <w:rFonts w:eastAsiaTheme="minorHAnsi"/>
    </w:rPr>
  </w:style>
  <w:style w:type="paragraph" w:customStyle="1" w:styleId="CDBCEF2CD8044FB6BBA3B386B71818994">
    <w:name w:val="CDBCEF2CD8044FB6BBA3B386B71818994"/>
    <w:rsid w:val="006A0DB7"/>
    <w:pPr>
      <w:spacing w:after="0" w:line="240" w:lineRule="auto"/>
    </w:pPr>
    <w:rPr>
      <w:rFonts w:eastAsiaTheme="minorHAnsi"/>
    </w:rPr>
  </w:style>
  <w:style w:type="paragraph" w:customStyle="1" w:styleId="32C7FAF79A434A6B98837FC747D1E6D74">
    <w:name w:val="32C7FAF79A434A6B98837FC747D1E6D74"/>
    <w:rsid w:val="006A0DB7"/>
    <w:pPr>
      <w:spacing w:after="0" w:line="240" w:lineRule="auto"/>
    </w:pPr>
    <w:rPr>
      <w:rFonts w:eastAsiaTheme="minorHAnsi"/>
    </w:rPr>
  </w:style>
  <w:style w:type="paragraph" w:customStyle="1" w:styleId="3A7E919570A14A3C93783AF82801AA8F2">
    <w:name w:val="3A7E919570A14A3C93783AF82801AA8F2"/>
    <w:rsid w:val="006A0DB7"/>
    <w:pPr>
      <w:spacing w:after="0" w:line="240" w:lineRule="auto"/>
    </w:pPr>
    <w:rPr>
      <w:rFonts w:eastAsiaTheme="minorHAnsi"/>
    </w:rPr>
  </w:style>
  <w:style w:type="paragraph" w:customStyle="1" w:styleId="49DC5533372C45948BDF96DCFFFCB9C14">
    <w:name w:val="49DC5533372C45948BDF96DCFFFCB9C14"/>
    <w:rsid w:val="006A0DB7"/>
    <w:pPr>
      <w:spacing w:after="0" w:line="240" w:lineRule="auto"/>
    </w:pPr>
    <w:rPr>
      <w:rFonts w:eastAsiaTheme="minorHAnsi"/>
    </w:rPr>
  </w:style>
  <w:style w:type="paragraph" w:customStyle="1" w:styleId="B43C9080EACF437190CA561D8626E67A4">
    <w:name w:val="B43C9080EACF437190CA561D8626E67A4"/>
    <w:rsid w:val="006A0DB7"/>
    <w:pPr>
      <w:spacing w:after="0" w:line="240" w:lineRule="auto"/>
    </w:pPr>
    <w:rPr>
      <w:rFonts w:eastAsiaTheme="minorHAnsi"/>
    </w:rPr>
  </w:style>
  <w:style w:type="paragraph" w:customStyle="1" w:styleId="3D58849C2CB44D938666F2A32BF81B982">
    <w:name w:val="3D58849C2CB44D938666F2A32BF81B982"/>
    <w:rsid w:val="006A0DB7"/>
    <w:pPr>
      <w:spacing w:after="0" w:line="240" w:lineRule="auto"/>
    </w:pPr>
    <w:rPr>
      <w:rFonts w:eastAsiaTheme="minorHAnsi"/>
    </w:rPr>
  </w:style>
  <w:style w:type="paragraph" w:customStyle="1" w:styleId="580CD4F8DFB348BEB89B2E6F74639BE54">
    <w:name w:val="580CD4F8DFB348BEB89B2E6F74639BE54"/>
    <w:rsid w:val="006A0DB7"/>
    <w:pPr>
      <w:spacing w:after="0" w:line="240" w:lineRule="auto"/>
    </w:pPr>
    <w:rPr>
      <w:rFonts w:eastAsiaTheme="minorHAnsi"/>
    </w:rPr>
  </w:style>
  <w:style w:type="paragraph" w:customStyle="1" w:styleId="E072093BA84C4814B74FEB314705663B4">
    <w:name w:val="E072093BA84C4814B74FEB314705663B4"/>
    <w:rsid w:val="006A0DB7"/>
    <w:pPr>
      <w:spacing w:after="0" w:line="240" w:lineRule="auto"/>
    </w:pPr>
    <w:rPr>
      <w:rFonts w:eastAsiaTheme="minorHAnsi"/>
    </w:rPr>
  </w:style>
  <w:style w:type="paragraph" w:customStyle="1" w:styleId="4E20A42F2FE84D60B2C2FE7528DAD92D4">
    <w:name w:val="4E20A42F2FE84D60B2C2FE7528DAD92D4"/>
    <w:rsid w:val="006A0DB7"/>
    <w:pPr>
      <w:spacing w:after="0" w:line="240" w:lineRule="auto"/>
    </w:pPr>
    <w:rPr>
      <w:rFonts w:eastAsiaTheme="minorHAnsi"/>
    </w:rPr>
  </w:style>
  <w:style w:type="paragraph" w:customStyle="1" w:styleId="1DE40F00BD724DDB97163BBD174C9A8B4">
    <w:name w:val="1DE40F00BD724DDB97163BBD174C9A8B4"/>
    <w:rsid w:val="006A0DB7"/>
    <w:pPr>
      <w:spacing w:after="0" w:line="240" w:lineRule="auto"/>
    </w:pPr>
    <w:rPr>
      <w:rFonts w:eastAsiaTheme="minorHAnsi"/>
    </w:rPr>
  </w:style>
  <w:style w:type="paragraph" w:customStyle="1" w:styleId="96DC2B76C9284DA7A2DC86FF6815EDFC4">
    <w:name w:val="96DC2B76C9284DA7A2DC86FF6815EDFC4"/>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4">
    <w:name w:val="C2C53EB69B8547658BD0CEC1AA69D1474"/>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2">
    <w:name w:val="62473D917B0044F88B877C30515407292"/>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2">
    <w:name w:val="E8D7BC919E4047BABE3235777BB66EF22"/>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4">
    <w:name w:val="ADA630B1AB034264B19D171068188D3E4"/>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4">
    <w:name w:val="0A3A43ADA3B44E8DA90489C3CDA76C914"/>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2">
    <w:name w:val="3BEF4B57E83641B4BCFBE89938991DE82"/>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4">
    <w:name w:val="8BE1C3A39F2446B1A44D488322D59B434"/>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4">
    <w:name w:val="1D981CFA021F424A8B82C9E9880DC17B4"/>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4">
    <w:name w:val="75E42010842E4A0B9DFA5060C750FE694"/>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4">
    <w:name w:val="2EA63E39C0F14A77889C3FAD82773B1B4"/>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2">
    <w:name w:val="A9592B5D7DA940D5966A32D5AB04D6062"/>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4">
    <w:name w:val="9D44ED1D471F435DB4867D98C31B78194"/>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2">
    <w:name w:val="B99FA5FCC0604FCC9FA83D7C1BDB674C2"/>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4">
    <w:name w:val="ABB5546958924EEC889063E5C94C4D974"/>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2">
    <w:name w:val="C3392A43AA1E47AC9BF990388BEA71CB2"/>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4">
    <w:name w:val="562FE8612CED4D34A52475383967AF804"/>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2">
    <w:name w:val="3B12FD371CA1412AAAD4DAE6E1B1AF442"/>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4">
    <w:name w:val="B3389CEC6FAE43C99ED30160FF21441C4"/>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2">
    <w:name w:val="2F2CE6E324F141DA8CDC507C012C32172"/>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2">
    <w:name w:val="BEAE9C7C6D93470FA344426693F17F3B2"/>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2">
    <w:name w:val="131AD518F41D493C90C7ED5067051F062"/>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4">
    <w:name w:val="1B8AD8620B944A658F60848C452D01774"/>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2">
    <w:name w:val="0559A0FE372846E8B2E3D8172D8949702"/>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2">
    <w:name w:val="1A05F10587BC4285A6B597DD46E428AD2"/>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4">
    <w:name w:val="9D294E6242B7478998BDC994CBE854794"/>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2">
    <w:name w:val="2B529E16E8C1433EA4BCAC229BABE3AB2"/>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4">
    <w:name w:val="FBB6F4C749B946C1B37AAFB7176864324"/>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4">
    <w:name w:val="90A3C3C975FD4DFBA72B570F28BD7EE94"/>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4">
    <w:name w:val="FA19EB268BE946BAA84E4065A880E0DD4"/>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4">
    <w:name w:val="C62F3F4AB1C8418DAE196478DA8DB05A4"/>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2">
    <w:name w:val="326D6B810F4F4B078CD193831658A2B72"/>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4">
    <w:name w:val="11A4663027FB4B23A47813605F5862064"/>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2">
    <w:name w:val="1EB3BBE93F544D909DB88020D8BE69AD2"/>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4">
    <w:name w:val="77301A743EDB46EB8CFCDEFF945E156C4"/>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4">
    <w:name w:val="1A59195F40BE48899AA3FF0C167E84DA4"/>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2">
    <w:name w:val="4E1D06A47B27466DA116A475B377BF772"/>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4">
    <w:name w:val="11AA3806FE814F1785F31DB8774CDBD24"/>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4">
    <w:name w:val="DE54A89E23E945DE9BDD74EA5BAF9F1B4"/>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2">
    <w:name w:val="21468EB2EA004D7A95BACEDDB3A8E9822"/>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4">
    <w:name w:val="79E9E550E10E4AD894BA01D4C4B5AFFC4"/>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2">
    <w:name w:val="B166DE454E454D5C94AFE5CDA5F252A72"/>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4">
    <w:name w:val="19EF2C90BCB34BFFA58EBEA9CD6CCDF44"/>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4">
    <w:name w:val="11F08138F3FE4AA69385E738308129F84"/>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2">
    <w:name w:val="7095135775E1477C995284C7C97A6E212"/>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4">
    <w:name w:val="71EF7354567C4665B26320F14A6B55E54"/>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4">
    <w:name w:val="388A73C88A3C47C6B751D13AA44437624"/>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2">
    <w:name w:val="024AB5A24A954D76A5D79606CEDAFA2D2"/>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4">
    <w:name w:val="63B168EB1D674B5CBEFD44D25923BA264"/>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4">
    <w:name w:val="BFC4356AA45D4AC4A314428895204F604"/>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4">
    <w:name w:val="E99E257D916B4A4C840D1350D4A85D7C4"/>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2">
    <w:name w:val="DCDD1384EFE448749AAA6681EC87D2422"/>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2">
    <w:name w:val="5A5A3543A9F84C059BDE6B3D9231B45C2"/>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2">
    <w:name w:val="CC51400B315B43C9B9349E8777A21BCC2"/>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2">
    <w:name w:val="175D0BB0CDEC48268665FFF9A55C080E2"/>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2">
    <w:name w:val="81D76186B1654B4B82911DF47442A70F2"/>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4">
    <w:name w:val="A9E1EEBF3C344A518008EB3098E5ADAC4"/>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4">
    <w:name w:val="D311EA71F6E44A48A73BF5A128A051884"/>
    <w:rsid w:val="006A0DB7"/>
    <w:pPr>
      <w:spacing w:after="0" w:line="408" w:lineRule="auto"/>
    </w:pPr>
    <w:rPr>
      <w:rFonts w:ascii="Times New Roman" w:eastAsia="Times New Roman" w:hAnsi="Times New Roman" w:cs="Times New Roman"/>
      <w:sz w:val="24"/>
      <w:szCs w:val="20"/>
    </w:rPr>
  </w:style>
  <w:style w:type="paragraph" w:customStyle="1" w:styleId="4C185F6BC8334F88BDEDC6897799E70C">
    <w:name w:val="4C185F6BC8334F88BDEDC6897799E70C"/>
    <w:rsid w:val="006A0DB7"/>
  </w:style>
  <w:style w:type="paragraph" w:customStyle="1" w:styleId="011B494EE4974DE7B7FE2DC92D5BDF2F">
    <w:name w:val="011B494EE4974DE7B7FE2DC92D5BDF2F"/>
    <w:rsid w:val="006A0DB7"/>
  </w:style>
  <w:style w:type="paragraph" w:customStyle="1" w:styleId="0D1C1BFC15BA4AA192B8E4EFADBDD525">
    <w:name w:val="0D1C1BFC15BA4AA192B8E4EFADBDD525"/>
    <w:rsid w:val="006A0DB7"/>
  </w:style>
  <w:style w:type="paragraph" w:customStyle="1" w:styleId="B6E473535B6340C9B13C9987731F95BE">
    <w:name w:val="B6E473535B6340C9B13C9987731F95BE"/>
    <w:rsid w:val="006A0DB7"/>
  </w:style>
  <w:style w:type="paragraph" w:customStyle="1" w:styleId="CB39260E6AD24E9ABA09523E150DDC9E">
    <w:name w:val="CB39260E6AD24E9ABA09523E150DDC9E"/>
    <w:rsid w:val="006A0DB7"/>
  </w:style>
  <w:style w:type="paragraph" w:customStyle="1" w:styleId="BFA4F8B2D9CA4BF7BB20CE29BCF09308">
    <w:name w:val="BFA4F8B2D9CA4BF7BB20CE29BCF09308"/>
    <w:rsid w:val="006A0DB7"/>
  </w:style>
  <w:style w:type="paragraph" w:customStyle="1" w:styleId="7DF6B3FDF68D40BE815038E98739C68C5">
    <w:name w:val="7DF6B3FDF68D40BE815038E98739C68C5"/>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5">
    <w:name w:val="7B30B25C39074309B8CB01B78643685B5"/>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5">
    <w:name w:val="AE03AE8E530E491D85E07072CDA407345"/>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5">
    <w:name w:val="7DD58BC4C7BF442B8C4E6810F1034EAB5"/>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5">
    <w:name w:val="EDF94077AD0E4E0AA7016A4C7553999C5"/>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5">
    <w:name w:val="14C63772058C4D1AAD441C27E9BFF34D5"/>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5">
    <w:name w:val="343D4B3B7A344999975F6CA5A24000375"/>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5">
    <w:name w:val="CE067FFB317D483686472B5F082D92185"/>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5">
    <w:name w:val="BA2160F4DE8D4AA1BE6EDC7254A8DBD65"/>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3">
    <w:name w:val="D23A1B95DE584CBE9D5EF3F1CE8139E23"/>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3">
    <w:name w:val="C0842872C4624CE8955AFB33537E7BBB3"/>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3">
    <w:name w:val="2366A5E0633940E2ACCD230E4038D24A3"/>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3">
    <w:name w:val="1922BE9C331D48A1A2B8DD3CBB0F187B3"/>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3">
    <w:name w:val="720C6DFAF77B4F1298BB8ABB72D82CC53"/>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3">
    <w:name w:val="BECBC1408F654115A9E2F57588A43E673"/>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3">
    <w:name w:val="877AE41026EB4B75ACA2D14D68123F3D3"/>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3">
    <w:name w:val="A422D4F162094DA68A787FBE4682C1033"/>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3">
    <w:name w:val="2B34FFAAD53B4252B79BFEEFF1A20DC43"/>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3">
    <w:name w:val="D0FC20B853344BC18175876F0A1E2B973"/>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3">
    <w:name w:val="7FBF92FE469C48A7823916227985F8283"/>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3">
    <w:name w:val="F3B0189A38FA4926876811C82C1D65073"/>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3">
    <w:name w:val="9B490C10730F40CABB88226524E3D00A3"/>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3">
    <w:name w:val="1F95966ED0D24ADC86460327CAEF63783"/>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3">
    <w:name w:val="7B9A0B0E74FD4C9AAB3B56B4D4A2933E3"/>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3">
    <w:name w:val="5F2F4DE69D9F44759FDFD320E97E046C3"/>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3">
    <w:name w:val="B07B4BF034824140B40176E61FA445EE3"/>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3">
    <w:name w:val="9F7DDBEAAF6049A9B18B8FDFF4B9CBFE3"/>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3">
    <w:name w:val="B856121081BB430497DE3104980E266E3"/>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5">
    <w:name w:val="BC1F8CF2AFAF45E493BB863377DC32255"/>
    <w:rsid w:val="006A0DB7"/>
    <w:pPr>
      <w:spacing w:after="0" w:line="240" w:lineRule="auto"/>
    </w:pPr>
    <w:rPr>
      <w:rFonts w:eastAsiaTheme="minorHAnsi"/>
    </w:rPr>
  </w:style>
  <w:style w:type="paragraph" w:customStyle="1" w:styleId="C2C8321B7D904306BBC4FFCD5287958E3">
    <w:name w:val="C2C8321B7D904306BBC4FFCD5287958E3"/>
    <w:rsid w:val="006A0DB7"/>
    <w:pPr>
      <w:spacing w:after="0" w:line="240" w:lineRule="auto"/>
    </w:pPr>
    <w:rPr>
      <w:rFonts w:eastAsiaTheme="minorHAnsi"/>
    </w:rPr>
  </w:style>
  <w:style w:type="paragraph" w:customStyle="1" w:styleId="A1FF565A2E0D4E21AD32177F7F5335D14">
    <w:name w:val="A1FF565A2E0D4E21AD32177F7F5335D14"/>
    <w:rsid w:val="006A0DB7"/>
    <w:pPr>
      <w:spacing w:after="0" w:line="240" w:lineRule="auto"/>
    </w:pPr>
    <w:rPr>
      <w:rFonts w:eastAsiaTheme="minorHAnsi"/>
    </w:rPr>
  </w:style>
  <w:style w:type="paragraph" w:customStyle="1" w:styleId="767297C630624DE698FFA6E954F41D1C5">
    <w:name w:val="767297C630624DE698FFA6E954F41D1C5"/>
    <w:rsid w:val="006A0DB7"/>
    <w:pPr>
      <w:spacing w:after="0" w:line="240" w:lineRule="auto"/>
    </w:pPr>
    <w:rPr>
      <w:rFonts w:eastAsiaTheme="minorHAnsi"/>
    </w:rPr>
  </w:style>
  <w:style w:type="paragraph" w:customStyle="1" w:styleId="1F85CD86256649B0BAD2B7A5900DC2505">
    <w:name w:val="1F85CD86256649B0BAD2B7A5900DC2505"/>
    <w:rsid w:val="006A0DB7"/>
    <w:pPr>
      <w:spacing w:after="0" w:line="240" w:lineRule="auto"/>
    </w:pPr>
    <w:rPr>
      <w:rFonts w:eastAsiaTheme="minorHAnsi"/>
    </w:rPr>
  </w:style>
  <w:style w:type="paragraph" w:customStyle="1" w:styleId="DAB133025D334E13AA4A357B78B9D92E2">
    <w:name w:val="DAB133025D334E13AA4A357B78B9D92E2"/>
    <w:rsid w:val="006A0DB7"/>
    <w:pPr>
      <w:spacing w:after="0" w:line="240" w:lineRule="auto"/>
    </w:pPr>
    <w:rPr>
      <w:rFonts w:eastAsiaTheme="minorHAnsi"/>
    </w:rPr>
  </w:style>
  <w:style w:type="paragraph" w:customStyle="1" w:styleId="CC8D9D251BBF46EC97E5D41DEDAE76C12">
    <w:name w:val="CC8D9D251BBF46EC97E5D41DEDAE76C12"/>
    <w:rsid w:val="006A0DB7"/>
    <w:pPr>
      <w:spacing w:after="0" w:line="240" w:lineRule="auto"/>
    </w:pPr>
    <w:rPr>
      <w:rFonts w:eastAsiaTheme="minorHAnsi"/>
    </w:rPr>
  </w:style>
  <w:style w:type="paragraph" w:customStyle="1" w:styleId="0D1C1BFC15BA4AA192B8E4EFADBDD5251">
    <w:name w:val="0D1C1BFC15BA4AA192B8E4EFADBDD5251"/>
    <w:rsid w:val="006A0DB7"/>
    <w:pPr>
      <w:spacing w:after="0" w:line="240" w:lineRule="auto"/>
    </w:pPr>
    <w:rPr>
      <w:rFonts w:eastAsiaTheme="minorHAnsi"/>
    </w:rPr>
  </w:style>
  <w:style w:type="paragraph" w:customStyle="1" w:styleId="78BE4D43658340A795F1DEB270A7E9042">
    <w:name w:val="78BE4D43658340A795F1DEB270A7E9042"/>
    <w:rsid w:val="006A0DB7"/>
    <w:pPr>
      <w:spacing w:after="0" w:line="240" w:lineRule="auto"/>
    </w:pPr>
    <w:rPr>
      <w:rFonts w:eastAsiaTheme="minorHAnsi"/>
    </w:rPr>
  </w:style>
  <w:style w:type="paragraph" w:customStyle="1" w:styleId="4C185F6BC8334F88BDEDC6897799E70C1">
    <w:name w:val="4C185F6BC8334F88BDEDC6897799E70C1"/>
    <w:rsid w:val="006A0DB7"/>
    <w:pPr>
      <w:spacing w:after="0" w:line="240" w:lineRule="auto"/>
    </w:pPr>
    <w:rPr>
      <w:rFonts w:eastAsiaTheme="minorHAnsi"/>
    </w:rPr>
  </w:style>
  <w:style w:type="paragraph" w:customStyle="1" w:styleId="C2A031503F7E46D18136AE98C38886AD3">
    <w:name w:val="C2A031503F7E46D18136AE98C38886AD3"/>
    <w:rsid w:val="006A0DB7"/>
    <w:pPr>
      <w:spacing w:after="0" w:line="240" w:lineRule="auto"/>
    </w:pPr>
    <w:rPr>
      <w:rFonts w:eastAsiaTheme="minorHAnsi"/>
    </w:rPr>
  </w:style>
  <w:style w:type="paragraph" w:customStyle="1" w:styleId="BF1F542FA18D4329A4C4D9A14511F2882">
    <w:name w:val="BF1F542FA18D4329A4C4D9A14511F2882"/>
    <w:rsid w:val="006A0DB7"/>
    <w:pPr>
      <w:spacing w:after="0" w:line="240" w:lineRule="auto"/>
    </w:pPr>
    <w:rPr>
      <w:rFonts w:eastAsiaTheme="minorHAnsi"/>
    </w:rPr>
  </w:style>
  <w:style w:type="paragraph" w:customStyle="1" w:styleId="011B494EE4974DE7B7FE2DC92D5BDF2F1">
    <w:name w:val="011B494EE4974DE7B7FE2DC92D5BDF2F1"/>
    <w:rsid w:val="006A0DB7"/>
    <w:pPr>
      <w:spacing w:after="0" w:line="240" w:lineRule="auto"/>
    </w:pPr>
    <w:rPr>
      <w:rFonts w:eastAsiaTheme="minorHAnsi"/>
    </w:rPr>
  </w:style>
  <w:style w:type="paragraph" w:customStyle="1" w:styleId="84E8D431C6F8420EAA1EAAD0789623E23">
    <w:name w:val="84E8D431C6F8420EAA1EAAD0789623E23"/>
    <w:rsid w:val="006A0DB7"/>
    <w:pPr>
      <w:spacing w:after="0" w:line="240" w:lineRule="auto"/>
    </w:pPr>
    <w:rPr>
      <w:rFonts w:eastAsiaTheme="minorHAnsi"/>
    </w:rPr>
  </w:style>
  <w:style w:type="paragraph" w:customStyle="1" w:styleId="111DD827FB6D47ABA182F146E90B44693">
    <w:name w:val="111DD827FB6D47ABA182F146E90B44693"/>
    <w:rsid w:val="006A0DB7"/>
    <w:pPr>
      <w:spacing w:after="0" w:line="240" w:lineRule="auto"/>
    </w:pPr>
    <w:rPr>
      <w:rFonts w:eastAsiaTheme="minorHAnsi"/>
    </w:rPr>
  </w:style>
  <w:style w:type="paragraph" w:customStyle="1" w:styleId="0DDFE82831E44FF883F614778D9AC7B72">
    <w:name w:val="0DDFE82831E44FF883F614778D9AC7B72"/>
    <w:rsid w:val="006A0DB7"/>
    <w:pPr>
      <w:spacing w:after="0" w:line="240" w:lineRule="auto"/>
    </w:pPr>
    <w:rPr>
      <w:rFonts w:eastAsiaTheme="minorHAnsi"/>
    </w:rPr>
  </w:style>
  <w:style w:type="paragraph" w:customStyle="1" w:styleId="AE0C435DC3B646E98A6E4777E0C3ED223">
    <w:name w:val="AE0C435DC3B646E98A6E4777E0C3ED223"/>
    <w:rsid w:val="006A0DB7"/>
    <w:pPr>
      <w:spacing w:after="0" w:line="240" w:lineRule="auto"/>
    </w:pPr>
    <w:rPr>
      <w:rFonts w:eastAsiaTheme="minorHAnsi"/>
    </w:rPr>
  </w:style>
  <w:style w:type="paragraph" w:customStyle="1" w:styleId="6EC5D898CF5344B4B9B4E58E5F0B85A92">
    <w:name w:val="6EC5D898CF5344B4B9B4E58E5F0B85A92"/>
    <w:rsid w:val="006A0DB7"/>
    <w:pPr>
      <w:spacing w:after="0" w:line="240" w:lineRule="auto"/>
    </w:pPr>
    <w:rPr>
      <w:rFonts w:eastAsiaTheme="minorHAnsi"/>
    </w:rPr>
  </w:style>
  <w:style w:type="paragraph" w:customStyle="1" w:styleId="3368624AF3E84AA3B0F8F96A61BF05CA3">
    <w:name w:val="3368624AF3E84AA3B0F8F96A61BF05CA3"/>
    <w:rsid w:val="006A0DB7"/>
    <w:pPr>
      <w:spacing w:after="0" w:line="240" w:lineRule="auto"/>
    </w:pPr>
    <w:rPr>
      <w:rFonts w:eastAsiaTheme="minorHAnsi"/>
    </w:rPr>
  </w:style>
  <w:style w:type="paragraph" w:customStyle="1" w:styleId="5A0FC95906284BC7AE0206DB632F595D3">
    <w:name w:val="5A0FC95906284BC7AE0206DB632F595D3"/>
    <w:rsid w:val="006A0DB7"/>
    <w:pPr>
      <w:spacing w:after="0" w:line="240" w:lineRule="auto"/>
    </w:pPr>
    <w:rPr>
      <w:rFonts w:eastAsiaTheme="minorHAnsi"/>
    </w:rPr>
  </w:style>
  <w:style w:type="paragraph" w:customStyle="1" w:styleId="B6E473535B6340C9B13C9987731F95BE1">
    <w:name w:val="B6E473535B6340C9B13C9987731F95BE1"/>
    <w:rsid w:val="006A0DB7"/>
    <w:pPr>
      <w:spacing w:after="0" w:line="240" w:lineRule="auto"/>
    </w:pPr>
    <w:rPr>
      <w:rFonts w:eastAsiaTheme="minorHAnsi"/>
    </w:rPr>
  </w:style>
  <w:style w:type="paragraph" w:customStyle="1" w:styleId="CB39260E6AD24E9ABA09523E150DDC9E1">
    <w:name w:val="CB39260E6AD24E9ABA09523E150DDC9E1"/>
    <w:rsid w:val="006A0DB7"/>
    <w:pPr>
      <w:spacing w:after="0" w:line="240" w:lineRule="auto"/>
    </w:pPr>
    <w:rPr>
      <w:rFonts w:eastAsiaTheme="minorHAnsi"/>
    </w:rPr>
  </w:style>
  <w:style w:type="paragraph" w:customStyle="1" w:styleId="35EB2AFFC6D74275A4807605D41A4FE53">
    <w:name w:val="35EB2AFFC6D74275A4807605D41A4FE53"/>
    <w:rsid w:val="006A0DB7"/>
    <w:pPr>
      <w:spacing w:after="0" w:line="240" w:lineRule="auto"/>
    </w:pPr>
    <w:rPr>
      <w:rFonts w:eastAsiaTheme="minorHAnsi"/>
    </w:rPr>
  </w:style>
  <w:style w:type="paragraph" w:customStyle="1" w:styleId="718C1A7792D04E39913F03FC1D9C1E2E3">
    <w:name w:val="718C1A7792D04E39913F03FC1D9C1E2E3"/>
    <w:rsid w:val="006A0DB7"/>
    <w:pPr>
      <w:spacing w:after="0" w:line="240" w:lineRule="auto"/>
    </w:pPr>
    <w:rPr>
      <w:rFonts w:eastAsiaTheme="minorHAnsi"/>
    </w:rPr>
  </w:style>
  <w:style w:type="paragraph" w:customStyle="1" w:styleId="7E2F3529E811406C9CA4D1710E426C213">
    <w:name w:val="7E2F3529E811406C9CA4D1710E426C213"/>
    <w:rsid w:val="006A0DB7"/>
    <w:pPr>
      <w:spacing w:after="0" w:line="240" w:lineRule="auto"/>
    </w:pPr>
    <w:rPr>
      <w:rFonts w:eastAsiaTheme="minorHAnsi"/>
    </w:rPr>
  </w:style>
  <w:style w:type="paragraph" w:customStyle="1" w:styleId="8D2174BE47D24C989051F4CC795BD8253">
    <w:name w:val="8D2174BE47D24C989051F4CC795BD8253"/>
    <w:rsid w:val="006A0DB7"/>
    <w:pPr>
      <w:spacing w:after="0" w:line="240" w:lineRule="auto"/>
    </w:pPr>
    <w:rPr>
      <w:rFonts w:eastAsiaTheme="minorHAnsi"/>
    </w:rPr>
  </w:style>
  <w:style w:type="paragraph" w:customStyle="1" w:styleId="3F8462DDAF2643DEAE2D0F2C64021D042">
    <w:name w:val="3F8462DDAF2643DEAE2D0F2C64021D042"/>
    <w:rsid w:val="006A0DB7"/>
    <w:pPr>
      <w:spacing w:after="0" w:line="240" w:lineRule="auto"/>
    </w:pPr>
    <w:rPr>
      <w:rFonts w:eastAsiaTheme="minorHAnsi"/>
    </w:rPr>
  </w:style>
  <w:style w:type="paragraph" w:customStyle="1" w:styleId="BFA4F8B2D9CA4BF7BB20CE29BCF093081">
    <w:name w:val="BFA4F8B2D9CA4BF7BB20CE29BCF093081"/>
    <w:rsid w:val="006A0DB7"/>
    <w:pPr>
      <w:spacing w:after="0" w:line="240" w:lineRule="auto"/>
    </w:pPr>
    <w:rPr>
      <w:rFonts w:eastAsiaTheme="minorHAnsi"/>
    </w:rPr>
  </w:style>
  <w:style w:type="paragraph" w:customStyle="1" w:styleId="CF058ED46E194CD296979E78FDCDED723">
    <w:name w:val="CF058ED46E194CD296979E78FDCDED723"/>
    <w:rsid w:val="006A0DB7"/>
    <w:pPr>
      <w:spacing w:after="0" w:line="240" w:lineRule="auto"/>
    </w:pPr>
    <w:rPr>
      <w:rFonts w:eastAsiaTheme="minorHAnsi"/>
    </w:rPr>
  </w:style>
  <w:style w:type="paragraph" w:customStyle="1" w:styleId="7DF22A72A4114620BE4AAF5D7E04F8403">
    <w:name w:val="7DF22A72A4114620BE4AAF5D7E04F8403"/>
    <w:rsid w:val="006A0DB7"/>
    <w:pPr>
      <w:spacing w:after="0" w:line="240" w:lineRule="auto"/>
    </w:pPr>
    <w:rPr>
      <w:rFonts w:eastAsiaTheme="minorHAnsi"/>
    </w:rPr>
  </w:style>
  <w:style w:type="paragraph" w:customStyle="1" w:styleId="837134554A044B0B91DDAC82243BAEE43">
    <w:name w:val="837134554A044B0B91DDAC82243BAEE43"/>
    <w:rsid w:val="006A0DB7"/>
    <w:pPr>
      <w:spacing w:after="0" w:line="240" w:lineRule="auto"/>
    </w:pPr>
    <w:rPr>
      <w:rFonts w:eastAsiaTheme="minorHAnsi"/>
    </w:rPr>
  </w:style>
  <w:style w:type="paragraph" w:customStyle="1" w:styleId="AE8876090F9147C6BE9954247F5E8A5D3">
    <w:name w:val="AE8876090F9147C6BE9954247F5E8A5D3"/>
    <w:rsid w:val="006A0DB7"/>
    <w:pPr>
      <w:spacing w:after="0" w:line="240" w:lineRule="auto"/>
    </w:pPr>
    <w:rPr>
      <w:rFonts w:eastAsiaTheme="minorHAnsi"/>
    </w:rPr>
  </w:style>
  <w:style w:type="paragraph" w:customStyle="1" w:styleId="18F467D0DDE34F8C83CBC692398D12B43">
    <w:name w:val="18F467D0DDE34F8C83CBC692398D12B43"/>
    <w:rsid w:val="006A0DB7"/>
    <w:pPr>
      <w:spacing w:after="0" w:line="240" w:lineRule="auto"/>
    </w:pPr>
    <w:rPr>
      <w:rFonts w:eastAsiaTheme="minorHAnsi"/>
    </w:rPr>
  </w:style>
  <w:style w:type="paragraph" w:customStyle="1" w:styleId="E70297BCBF194CF4A0474A9F99C995225">
    <w:name w:val="E70297BCBF194CF4A0474A9F99C995225"/>
    <w:rsid w:val="006A0DB7"/>
    <w:pPr>
      <w:spacing w:after="0" w:line="240" w:lineRule="auto"/>
    </w:pPr>
    <w:rPr>
      <w:rFonts w:eastAsiaTheme="minorHAnsi"/>
    </w:rPr>
  </w:style>
  <w:style w:type="paragraph" w:customStyle="1" w:styleId="F0D701AC696F4B6589A5AA214D3E42E05">
    <w:name w:val="F0D701AC696F4B6589A5AA214D3E42E05"/>
    <w:rsid w:val="006A0DB7"/>
    <w:pPr>
      <w:spacing w:after="0" w:line="240" w:lineRule="auto"/>
    </w:pPr>
    <w:rPr>
      <w:rFonts w:eastAsiaTheme="minorHAnsi"/>
    </w:rPr>
  </w:style>
  <w:style w:type="paragraph" w:customStyle="1" w:styleId="B5902F5234544E998AEFCA19569B17095">
    <w:name w:val="B5902F5234544E998AEFCA19569B17095"/>
    <w:rsid w:val="006A0DB7"/>
    <w:pPr>
      <w:spacing w:after="0" w:line="240" w:lineRule="auto"/>
    </w:pPr>
    <w:rPr>
      <w:rFonts w:eastAsiaTheme="minorHAnsi"/>
    </w:rPr>
  </w:style>
  <w:style w:type="paragraph" w:customStyle="1" w:styleId="A92E045BADF74764B858B161DF12779C5">
    <w:name w:val="A92E045BADF74764B858B161DF12779C5"/>
    <w:rsid w:val="006A0DB7"/>
    <w:pPr>
      <w:spacing w:after="0" w:line="240" w:lineRule="auto"/>
    </w:pPr>
    <w:rPr>
      <w:rFonts w:eastAsiaTheme="minorHAnsi"/>
    </w:rPr>
  </w:style>
  <w:style w:type="paragraph" w:customStyle="1" w:styleId="584C1F96B72C4C55811F8997138BDE6D5">
    <w:name w:val="584C1F96B72C4C55811F8997138BDE6D5"/>
    <w:rsid w:val="006A0DB7"/>
    <w:pPr>
      <w:spacing w:after="0" w:line="240" w:lineRule="auto"/>
    </w:pPr>
    <w:rPr>
      <w:rFonts w:eastAsiaTheme="minorHAnsi"/>
    </w:rPr>
  </w:style>
  <w:style w:type="paragraph" w:customStyle="1" w:styleId="2C9C3CD5F0C74D89B1F2EC2C5B53DE145">
    <w:name w:val="2C9C3CD5F0C74D89B1F2EC2C5B53DE145"/>
    <w:rsid w:val="006A0DB7"/>
    <w:pPr>
      <w:spacing w:after="0" w:line="240" w:lineRule="auto"/>
    </w:pPr>
    <w:rPr>
      <w:rFonts w:eastAsiaTheme="minorHAnsi"/>
    </w:rPr>
  </w:style>
  <w:style w:type="paragraph" w:customStyle="1" w:styleId="386ED739BD4D43708A55DFF7BEBC10015">
    <w:name w:val="386ED739BD4D43708A55DFF7BEBC10015"/>
    <w:rsid w:val="006A0DB7"/>
    <w:pPr>
      <w:spacing w:after="0" w:line="240" w:lineRule="auto"/>
    </w:pPr>
    <w:rPr>
      <w:rFonts w:eastAsiaTheme="minorHAnsi"/>
    </w:rPr>
  </w:style>
  <w:style w:type="paragraph" w:customStyle="1" w:styleId="CD584486F94C4D36A25116B1997212A75">
    <w:name w:val="CD584486F94C4D36A25116B1997212A75"/>
    <w:rsid w:val="006A0DB7"/>
    <w:pPr>
      <w:spacing w:after="0" w:line="240" w:lineRule="auto"/>
    </w:pPr>
    <w:rPr>
      <w:rFonts w:eastAsiaTheme="minorHAnsi"/>
    </w:rPr>
  </w:style>
  <w:style w:type="paragraph" w:customStyle="1" w:styleId="0FCEF2C7BCDF4A6FBC956599623E9E0B5">
    <w:name w:val="0FCEF2C7BCDF4A6FBC956599623E9E0B5"/>
    <w:rsid w:val="006A0DB7"/>
    <w:pPr>
      <w:spacing w:after="0" w:line="240" w:lineRule="auto"/>
    </w:pPr>
    <w:rPr>
      <w:rFonts w:eastAsiaTheme="minorHAnsi"/>
    </w:rPr>
  </w:style>
  <w:style w:type="paragraph" w:customStyle="1" w:styleId="E0BA21D6C163446E81FE333F0C222E0B5">
    <w:name w:val="E0BA21D6C163446E81FE333F0C222E0B5"/>
    <w:rsid w:val="006A0DB7"/>
    <w:pPr>
      <w:spacing w:after="0" w:line="240" w:lineRule="auto"/>
    </w:pPr>
    <w:rPr>
      <w:rFonts w:eastAsiaTheme="minorHAnsi"/>
    </w:rPr>
  </w:style>
  <w:style w:type="paragraph" w:customStyle="1" w:styleId="2E91FC237CDB40DBB956853CA3AEFE3E3">
    <w:name w:val="2E91FC237CDB40DBB956853CA3AEFE3E3"/>
    <w:rsid w:val="006A0DB7"/>
    <w:pPr>
      <w:spacing w:after="0" w:line="240" w:lineRule="auto"/>
    </w:pPr>
    <w:rPr>
      <w:rFonts w:eastAsiaTheme="minorHAnsi"/>
    </w:rPr>
  </w:style>
  <w:style w:type="paragraph" w:customStyle="1" w:styleId="472A4325D53848A89CE285A55330E7105">
    <w:name w:val="472A4325D53848A89CE285A55330E7105"/>
    <w:rsid w:val="006A0DB7"/>
    <w:pPr>
      <w:spacing w:after="0" w:line="240" w:lineRule="auto"/>
    </w:pPr>
    <w:rPr>
      <w:rFonts w:eastAsiaTheme="minorHAnsi"/>
    </w:rPr>
  </w:style>
  <w:style w:type="paragraph" w:customStyle="1" w:styleId="69A45EA9E6D94ED99FCF35020EA060FB3">
    <w:name w:val="69A45EA9E6D94ED99FCF35020EA060FB3"/>
    <w:rsid w:val="006A0DB7"/>
    <w:pPr>
      <w:spacing w:after="0" w:line="240" w:lineRule="auto"/>
    </w:pPr>
    <w:rPr>
      <w:rFonts w:eastAsiaTheme="minorHAnsi"/>
    </w:rPr>
  </w:style>
  <w:style w:type="paragraph" w:customStyle="1" w:styleId="53F1769CFF374044BE3FC89E3E7860615">
    <w:name w:val="53F1769CFF374044BE3FC89E3E7860615"/>
    <w:rsid w:val="006A0DB7"/>
    <w:pPr>
      <w:spacing w:after="0" w:line="240" w:lineRule="auto"/>
    </w:pPr>
    <w:rPr>
      <w:rFonts w:eastAsiaTheme="minorHAnsi"/>
    </w:rPr>
  </w:style>
  <w:style w:type="paragraph" w:customStyle="1" w:styleId="B95A3EEF96AD4349A8A0C566C93C58C73">
    <w:name w:val="B95A3EEF96AD4349A8A0C566C93C58C73"/>
    <w:rsid w:val="006A0DB7"/>
    <w:pPr>
      <w:spacing w:after="0" w:line="240" w:lineRule="auto"/>
    </w:pPr>
    <w:rPr>
      <w:rFonts w:eastAsiaTheme="minorHAnsi"/>
    </w:rPr>
  </w:style>
  <w:style w:type="paragraph" w:customStyle="1" w:styleId="E618AE11B0794A689EB93AF26777E6392">
    <w:name w:val="E618AE11B0794A689EB93AF26777E6392"/>
    <w:rsid w:val="006A0DB7"/>
    <w:pPr>
      <w:spacing w:after="0" w:line="240" w:lineRule="auto"/>
    </w:pPr>
    <w:rPr>
      <w:rFonts w:eastAsiaTheme="minorHAnsi"/>
    </w:rPr>
  </w:style>
  <w:style w:type="paragraph" w:customStyle="1" w:styleId="1BC2025233BA4049AF7E2A842E4FF5F73">
    <w:name w:val="1BC2025233BA4049AF7E2A842E4FF5F73"/>
    <w:rsid w:val="006A0DB7"/>
    <w:pPr>
      <w:spacing w:after="0" w:line="240" w:lineRule="auto"/>
    </w:pPr>
    <w:rPr>
      <w:rFonts w:eastAsiaTheme="minorHAnsi"/>
    </w:rPr>
  </w:style>
  <w:style w:type="paragraph" w:customStyle="1" w:styleId="C2892F124CB84BDBB64E55BD1F842E472">
    <w:name w:val="C2892F124CB84BDBB64E55BD1F842E472"/>
    <w:rsid w:val="006A0DB7"/>
    <w:pPr>
      <w:spacing w:after="0" w:line="240" w:lineRule="auto"/>
    </w:pPr>
    <w:rPr>
      <w:rFonts w:eastAsiaTheme="minorHAnsi"/>
    </w:rPr>
  </w:style>
  <w:style w:type="paragraph" w:customStyle="1" w:styleId="FC39A89FB93845C599548CC015102BB93">
    <w:name w:val="FC39A89FB93845C599548CC015102BB93"/>
    <w:rsid w:val="006A0DB7"/>
    <w:pPr>
      <w:spacing w:after="0" w:line="240" w:lineRule="auto"/>
    </w:pPr>
    <w:rPr>
      <w:rFonts w:eastAsiaTheme="minorHAnsi"/>
    </w:rPr>
  </w:style>
  <w:style w:type="paragraph" w:customStyle="1" w:styleId="2D8F6E15FBB344738FD483B4602B47725">
    <w:name w:val="2D8F6E15FBB344738FD483B4602B47725"/>
    <w:rsid w:val="006A0DB7"/>
    <w:pPr>
      <w:spacing w:after="0" w:line="240" w:lineRule="auto"/>
    </w:pPr>
    <w:rPr>
      <w:rFonts w:eastAsiaTheme="minorHAnsi"/>
    </w:rPr>
  </w:style>
  <w:style w:type="paragraph" w:customStyle="1" w:styleId="F94B9EEF882C401486E54FC5CF86522C3">
    <w:name w:val="F94B9EEF882C401486E54FC5CF86522C3"/>
    <w:rsid w:val="006A0DB7"/>
    <w:pPr>
      <w:spacing w:after="0" w:line="240" w:lineRule="auto"/>
    </w:pPr>
    <w:rPr>
      <w:rFonts w:eastAsiaTheme="minorHAnsi"/>
    </w:rPr>
  </w:style>
  <w:style w:type="paragraph" w:customStyle="1" w:styleId="CDBCEF2CD8044FB6BBA3B386B71818995">
    <w:name w:val="CDBCEF2CD8044FB6BBA3B386B71818995"/>
    <w:rsid w:val="006A0DB7"/>
    <w:pPr>
      <w:spacing w:after="0" w:line="240" w:lineRule="auto"/>
    </w:pPr>
    <w:rPr>
      <w:rFonts w:eastAsiaTheme="minorHAnsi"/>
    </w:rPr>
  </w:style>
  <w:style w:type="paragraph" w:customStyle="1" w:styleId="32C7FAF79A434A6B98837FC747D1E6D75">
    <w:name w:val="32C7FAF79A434A6B98837FC747D1E6D75"/>
    <w:rsid w:val="006A0DB7"/>
    <w:pPr>
      <w:spacing w:after="0" w:line="240" w:lineRule="auto"/>
    </w:pPr>
    <w:rPr>
      <w:rFonts w:eastAsiaTheme="minorHAnsi"/>
    </w:rPr>
  </w:style>
  <w:style w:type="paragraph" w:customStyle="1" w:styleId="3A7E919570A14A3C93783AF82801AA8F3">
    <w:name w:val="3A7E919570A14A3C93783AF82801AA8F3"/>
    <w:rsid w:val="006A0DB7"/>
    <w:pPr>
      <w:spacing w:after="0" w:line="240" w:lineRule="auto"/>
    </w:pPr>
    <w:rPr>
      <w:rFonts w:eastAsiaTheme="minorHAnsi"/>
    </w:rPr>
  </w:style>
  <w:style w:type="paragraph" w:customStyle="1" w:styleId="49DC5533372C45948BDF96DCFFFCB9C15">
    <w:name w:val="49DC5533372C45948BDF96DCFFFCB9C15"/>
    <w:rsid w:val="006A0DB7"/>
    <w:pPr>
      <w:spacing w:after="0" w:line="240" w:lineRule="auto"/>
    </w:pPr>
    <w:rPr>
      <w:rFonts w:eastAsiaTheme="minorHAnsi"/>
    </w:rPr>
  </w:style>
  <w:style w:type="paragraph" w:customStyle="1" w:styleId="B43C9080EACF437190CA561D8626E67A5">
    <w:name w:val="B43C9080EACF437190CA561D8626E67A5"/>
    <w:rsid w:val="006A0DB7"/>
    <w:pPr>
      <w:spacing w:after="0" w:line="240" w:lineRule="auto"/>
    </w:pPr>
    <w:rPr>
      <w:rFonts w:eastAsiaTheme="minorHAnsi"/>
    </w:rPr>
  </w:style>
  <w:style w:type="paragraph" w:customStyle="1" w:styleId="3D58849C2CB44D938666F2A32BF81B983">
    <w:name w:val="3D58849C2CB44D938666F2A32BF81B983"/>
    <w:rsid w:val="006A0DB7"/>
    <w:pPr>
      <w:spacing w:after="0" w:line="240" w:lineRule="auto"/>
    </w:pPr>
    <w:rPr>
      <w:rFonts w:eastAsiaTheme="minorHAnsi"/>
    </w:rPr>
  </w:style>
  <w:style w:type="paragraph" w:customStyle="1" w:styleId="580CD4F8DFB348BEB89B2E6F74639BE55">
    <w:name w:val="580CD4F8DFB348BEB89B2E6F74639BE55"/>
    <w:rsid w:val="006A0DB7"/>
    <w:pPr>
      <w:spacing w:after="0" w:line="240" w:lineRule="auto"/>
    </w:pPr>
    <w:rPr>
      <w:rFonts w:eastAsiaTheme="minorHAnsi"/>
    </w:rPr>
  </w:style>
  <w:style w:type="paragraph" w:customStyle="1" w:styleId="E072093BA84C4814B74FEB314705663B5">
    <w:name w:val="E072093BA84C4814B74FEB314705663B5"/>
    <w:rsid w:val="006A0DB7"/>
    <w:pPr>
      <w:spacing w:after="0" w:line="240" w:lineRule="auto"/>
    </w:pPr>
    <w:rPr>
      <w:rFonts w:eastAsiaTheme="minorHAnsi"/>
    </w:rPr>
  </w:style>
  <w:style w:type="paragraph" w:customStyle="1" w:styleId="4E20A42F2FE84D60B2C2FE7528DAD92D5">
    <w:name w:val="4E20A42F2FE84D60B2C2FE7528DAD92D5"/>
    <w:rsid w:val="006A0DB7"/>
    <w:pPr>
      <w:spacing w:after="0" w:line="240" w:lineRule="auto"/>
    </w:pPr>
    <w:rPr>
      <w:rFonts w:eastAsiaTheme="minorHAnsi"/>
    </w:rPr>
  </w:style>
  <w:style w:type="paragraph" w:customStyle="1" w:styleId="1DE40F00BD724DDB97163BBD174C9A8B5">
    <w:name w:val="1DE40F00BD724DDB97163BBD174C9A8B5"/>
    <w:rsid w:val="006A0DB7"/>
    <w:pPr>
      <w:spacing w:after="0" w:line="240" w:lineRule="auto"/>
    </w:pPr>
    <w:rPr>
      <w:rFonts w:eastAsiaTheme="minorHAnsi"/>
    </w:rPr>
  </w:style>
  <w:style w:type="paragraph" w:customStyle="1" w:styleId="96DC2B76C9284DA7A2DC86FF6815EDFC5">
    <w:name w:val="96DC2B76C9284DA7A2DC86FF6815EDFC5"/>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5">
    <w:name w:val="C2C53EB69B8547658BD0CEC1AA69D1475"/>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3">
    <w:name w:val="62473D917B0044F88B877C30515407293"/>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3">
    <w:name w:val="E8D7BC919E4047BABE3235777BB66EF23"/>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5">
    <w:name w:val="ADA630B1AB034264B19D171068188D3E5"/>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5">
    <w:name w:val="0A3A43ADA3B44E8DA90489C3CDA76C915"/>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3">
    <w:name w:val="3BEF4B57E83641B4BCFBE89938991DE83"/>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5">
    <w:name w:val="8BE1C3A39F2446B1A44D488322D59B435"/>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5">
    <w:name w:val="1D981CFA021F424A8B82C9E9880DC17B5"/>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5">
    <w:name w:val="75E42010842E4A0B9DFA5060C750FE695"/>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5">
    <w:name w:val="2EA63E39C0F14A77889C3FAD82773B1B5"/>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3">
    <w:name w:val="A9592B5D7DA940D5966A32D5AB04D6063"/>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5">
    <w:name w:val="9D44ED1D471F435DB4867D98C31B78195"/>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3">
    <w:name w:val="B99FA5FCC0604FCC9FA83D7C1BDB674C3"/>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5">
    <w:name w:val="ABB5546958924EEC889063E5C94C4D975"/>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3">
    <w:name w:val="C3392A43AA1E47AC9BF990388BEA71CB3"/>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5">
    <w:name w:val="562FE8612CED4D34A52475383967AF805"/>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3">
    <w:name w:val="3B12FD371CA1412AAAD4DAE6E1B1AF443"/>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5">
    <w:name w:val="B3389CEC6FAE43C99ED30160FF21441C5"/>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3">
    <w:name w:val="2F2CE6E324F141DA8CDC507C012C32173"/>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3">
    <w:name w:val="BEAE9C7C6D93470FA344426693F17F3B3"/>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3">
    <w:name w:val="131AD518F41D493C90C7ED5067051F063"/>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5">
    <w:name w:val="1B8AD8620B944A658F60848C452D01775"/>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3">
    <w:name w:val="0559A0FE372846E8B2E3D8172D8949703"/>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3">
    <w:name w:val="1A05F10587BC4285A6B597DD46E428AD3"/>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5">
    <w:name w:val="9D294E6242B7478998BDC994CBE854795"/>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3">
    <w:name w:val="2B529E16E8C1433EA4BCAC229BABE3AB3"/>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5">
    <w:name w:val="FBB6F4C749B946C1B37AAFB7176864325"/>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5">
    <w:name w:val="90A3C3C975FD4DFBA72B570F28BD7EE95"/>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5">
    <w:name w:val="FA19EB268BE946BAA84E4065A880E0DD5"/>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5">
    <w:name w:val="C62F3F4AB1C8418DAE196478DA8DB05A5"/>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3">
    <w:name w:val="326D6B810F4F4B078CD193831658A2B73"/>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5">
    <w:name w:val="11A4663027FB4B23A47813605F5862065"/>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3">
    <w:name w:val="1EB3BBE93F544D909DB88020D8BE69AD3"/>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5">
    <w:name w:val="77301A743EDB46EB8CFCDEFF945E156C5"/>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5">
    <w:name w:val="1A59195F40BE48899AA3FF0C167E84DA5"/>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3">
    <w:name w:val="4E1D06A47B27466DA116A475B377BF773"/>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5">
    <w:name w:val="11AA3806FE814F1785F31DB8774CDBD25"/>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5">
    <w:name w:val="DE54A89E23E945DE9BDD74EA5BAF9F1B5"/>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3">
    <w:name w:val="21468EB2EA004D7A95BACEDDB3A8E9823"/>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5">
    <w:name w:val="79E9E550E10E4AD894BA01D4C4B5AFFC5"/>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3">
    <w:name w:val="B166DE454E454D5C94AFE5CDA5F252A73"/>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5">
    <w:name w:val="19EF2C90BCB34BFFA58EBEA9CD6CCDF45"/>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5">
    <w:name w:val="11F08138F3FE4AA69385E738308129F85"/>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3">
    <w:name w:val="7095135775E1477C995284C7C97A6E213"/>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5">
    <w:name w:val="71EF7354567C4665B26320F14A6B55E55"/>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5">
    <w:name w:val="388A73C88A3C47C6B751D13AA44437625"/>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3">
    <w:name w:val="024AB5A24A954D76A5D79606CEDAFA2D3"/>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5">
    <w:name w:val="63B168EB1D674B5CBEFD44D25923BA265"/>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5">
    <w:name w:val="BFC4356AA45D4AC4A314428895204F605"/>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5">
    <w:name w:val="E99E257D916B4A4C840D1350D4A85D7C5"/>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3">
    <w:name w:val="DCDD1384EFE448749AAA6681EC87D2423"/>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3">
    <w:name w:val="5A5A3543A9F84C059BDE6B3D9231B45C3"/>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3">
    <w:name w:val="CC51400B315B43C9B9349E8777A21BCC3"/>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3">
    <w:name w:val="175D0BB0CDEC48268665FFF9A55C080E3"/>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3">
    <w:name w:val="81D76186B1654B4B82911DF47442A70F3"/>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5">
    <w:name w:val="A9E1EEBF3C344A518008EB3098E5ADAC5"/>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5">
    <w:name w:val="D311EA71F6E44A48A73BF5A128A051885"/>
    <w:rsid w:val="006A0DB7"/>
    <w:pPr>
      <w:spacing w:after="0" w:line="408" w:lineRule="auto"/>
    </w:pPr>
    <w:rPr>
      <w:rFonts w:ascii="Times New Roman" w:eastAsia="Times New Roman" w:hAnsi="Times New Roman" w:cs="Times New Roman"/>
      <w:sz w:val="24"/>
      <w:szCs w:val="20"/>
    </w:rPr>
  </w:style>
  <w:style w:type="paragraph" w:customStyle="1" w:styleId="742F6D791E694ED79591F0C23AEC7A7E">
    <w:name w:val="742F6D791E694ED79591F0C23AEC7A7E"/>
    <w:rsid w:val="006A0DB7"/>
  </w:style>
  <w:style w:type="paragraph" w:customStyle="1" w:styleId="7DF6B3FDF68D40BE815038E98739C68C6">
    <w:name w:val="7DF6B3FDF68D40BE815038E98739C68C6"/>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6">
    <w:name w:val="7B30B25C39074309B8CB01B78643685B6"/>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6">
    <w:name w:val="AE03AE8E530E491D85E07072CDA407346"/>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6">
    <w:name w:val="7DD58BC4C7BF442B8C4E6810F1034EAB6"/>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6">
    <w:name w:val="EDF94077AD0E4E0AA7016A4C7553999C6"/>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6">
    <w:name w:val="14C63772058C4D1AAD441C27E9BFF34D6"/>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6">
    <w:name w:val="343D4B3B7A344999975F6CA5A24000376"/>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6">
    <w:name w:val="CE067FFB317D483686472B5F082D92186"/>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6">
    <w:name w:val="BA2160F4DE8D4AA1BE6EDC7254A8DBD66"/>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4">
    <w:name w:val="D23A1B95DE584CBE9D5EF3F1CE8139E24"/>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4">
    <w:name w:val="C0842872C4624CE8955AFB33537E7BBB4"/>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4">
    <w:name w:val="2366A5E0633940E2ACCD230E4038D24A4"/>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4">
    <w:name w:val="1922BE9C331D48A1A2B8DD3CBB0F187B4"/>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4">
    <w:name w:val="720C6DFAF77B4F1298BB8ABB72D82CC54"/>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4">
    <w:name w:val="BECBC1408F654115A9E2F57588A43E674"/>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4">
    <w:name w:val="877AE41026EB4B75ACA2D14D68123F3D4"/>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4">
    <w:name w:val="A422D4F162094DA68A787FBE4682C1034"/>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4">
    <w:name w:val="2B34FFAAD53B4252B79BFEEFF1A20DC44"/>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4">
    <w:name w:val="D0FC20B853344BC18175876F0A1E2B974"/>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4">
    <w:name w:val="7FBF92FE469C48A7823916227985F8284"/>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4">
    <w:name w:val="F3B0189A38FA4926876811C82C1D65074"/>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4">
    <w:name w:val="9B490C10730F40CABB88226524E3D00A4"/>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4">
    <w:name w:val="1F95966ED0D24ADC86460327CAEF63784"/>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4">
    <w:name w:val="7B9A0B0E74FD4C9AAB3B56B4D4A2933E4"/>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4">
    <w:name w:val="5F2F4DE69D9F44759FDFD320E97E046C4"/>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4">
    <w:name w:val="B07B4BF034824140B40176E61FA445EE4"/>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4">
    <w:name w:val="9F7DDBEAAF6049A9B18B8FDFF4B9CBFE4"/>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4">
    <w:name w:val="B856121081BB430497DE3104980E266E4"/>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6">
    <w:name w:val="BC1F8CF2AFAF45E493BB863377DC32256"/>
    <w:rsid w:val="006A0DB7"/>
    <w:pPr>
      <w:spacing w:after="0" w:line="240" w:lineRule="auto"/>
    </w:pPr>
    <w:rPr>
      <w:rFonts w:eastAsiaTheme="minorHAnsi"/>
    </w:rPr>
  </w:style>
  <w:style w:type="paragraph" w:customStyle="1" w:styleId="C2C8321B7D904306BBC4FFCD5287958E4">
    <w:name w:val="C2C8321B7D904306BBC4FFCD5287958E4"/>
    <w:rsid w:val="006A0DB7"/>
    <w:pPr>
      <w:spacing w:after="0" w:line="240" w:lineRule="auto"/>
    </w:pPr>
    <w:rPr>
      <w:rFonts w:eastAsiaTheme="minorHAnsi"/>
    </w:rPr>
  </w:style>
  <w:style w:type="paragraph" w:customStyle="1" w:styleId="A1FF565A2E0D4E21AD32177F7F5335D15">
    <w:name w:val="A1FF565A2E0D4E21AD32177F7F5335D15"/>
    <w:rsid w:val="006A0DB7"/>
    <w:pPr>
      <w:spacing w:after="0" w:line="240" w:lineRule="auto"/>
    </w:pPr>
    <w:rPr>
      <w:rFonts w:eastAsiaTheme="minorHAnsi"/>
    </w:rPr>
  </w:style>
  <w:style w:type="paragraph" w:customStyle="1" w:styleId="767297C630624DE698FFA6E954F41D1C6">
    <w:name w:val="767297C630624DE698FFA6E954F41D1C6"/>
    <w:rsid w:val="006A0DB7"/>
    <w:pPr>
      <w:spacing w:after="0" w:line="240" w:lineRule="auto"/>
    </w:pPr>
    <w:rPr>
      <w:rFonts w:eastAsiaTheme="minorHAnsi"/>
    </w:rPr>
  </w:style>
  <w:style w:type="paragraph" w:customStyle="1" w:styleId="1F85CD86256649B0BAD2B7A5900DC2506">
    <w:name w:val="1F85CD86256649B0BAD2B7A5900DC2506"/>
    <w:rsid w:val="006A0DB7"/>
    <w:pPr>
      <w:spacing w:after="0" w:line="240" w:lineRule="auto"/>
    </w:pPr>
    <w:rPr>
      <w:rFonts w:eastAsiaTheme="minorHAnsi"/>
    </w:rPr>
  </w:style>
  <w:style w:type="paragraph" w:customStyle="1" w:styleId="DAB133025D334E13AA4A357B78B9D92E3">
    <w:name w:val="DAB133025D334E13AA4A357B78B9D92E3"/>
    <w:rsid w:val="006A0DB7"/>
    <w:pPr>
      <w:spacing w:after="0" w:line="240" w:lineRule="auto"/>
    </w:pPr>
    <w:rPr>
      <w:rFonts w:eastAsiaTheme="minorHAnsi"/>
    </w:rPr>
  </w:style>
  <w:style w:type="paragraph" w:customStyle="1" w:styleId="CC8D9D251BBF46EC97E5D41DEDAE76C13">
    <w:name w:val="CC8D9D251BBF46EC97E5D41DEDAE76C13"/>
    <w:rsid w:val="006A0DB7"/>
    <w:pPr>
      <w:spacing w:after="0" w:line="240" w:lineRule="auto"/>
    </w:pPr>
    <w:rPr>
      <w:rFonts w:eastAsiaTheme="minorHAnsi"/>
    </w:rPr>
  </w:style>
  <w:style w:type="paragraph" w:customStyle="1" w:styleId="0D1C1BFC15BA4AA192B8E4EFADBDD5252">
    <w:name w:val="0D1C1BFC15BA4AA192B8E4EFADBDD5252"/>
    <w:rsid w:val="006A0DB7"/>
    <w:pPr>
      <w:spacing w:after="0" w:line="240" w:lineRule="auto"/>
    </w:pPr>
    <w:rPr>
      <w:rFonts w:eastAsiaTheme="minorHAnsi"/>
    </w:rPr>
  </w:style>
  <w:style w:type="paragraph" w:customStyle="1" w:styleId="78BE4D43658340A795F1DEB270A7E9043">
    <w:name w:val="78BE4D43658340A795F1DEB270A7E9043"/>
    <w:rsid w:val="006A0DB7"/>
    <w:pPr>
      <w:spacing w:after="0" w:line="240" w:lineRule="auto"/>
    </w:pPr>
    <w:rPr>
      <w:rFonts w:eastAsiaTheme="minorHAnsi"/>
    </w:rPr>
  </w:style>
  <w:style w:type="paragraph" w:customStyle="1" w:styleId="4C185F6BC8334F88BDEDC6897799E70C2">
    <w:name w:val="4C185F6BC8334F88BDEDC6897799E70C2"/>
    <w:rsid w:val="006A0DB7"/>
    <w:pPr>
      <w:spacing w:after="0" w:line="240" w:lineRule="auto"/>
    </w:pPr>
    <w:rPr>
      <w:rFonts w:eastAsiaTheme="minorHAnsi"/>
    </w:rPr>
  </w:style>
  <w:style w:type="paragraph" w:customStyle="1" w:styleId="C2A031503F7E46D18136AE98C38886AD4">
    <w:name w:val="C2A031503F7E46D18136AE98C38886AD4"/>
    <w:rsid w:val="006A0DB7"/>
    <w:pPr>
      <w:spacing w:after="0" w:line="240" w:lineRule="auto"/>
    </w:pPr>
    <w:rPr>
      <w:rFonts w:eastAsiaTheme="minorHAnsi"/>
    </w:rPr>
  </w:style>
  <w:style w:type="paragraph" w:customStyle="1" w:styleId="BF1F542FA18D4329A4C4D9A14511F2883">
    <w:name w:val="BF1F542FA18D4329A4C4D9A14511F2883"/>
    <w:rsid w:val="006A0DB7"/>
    <w:pPr>
      <w:spacing w:after="0" w:line="240" w:lineRule="auto"/>
    </w:pPr>
    <w:rPr>
      <w:rFonts w:eastAsiaTheme="minorHAnsi"/>
    </w:rPr>
  </w:style>
  <w:style w:type="paragraph" w:customStyle="1" w:styleId="011B494EE4974DE7B7FE2DC92D5BDF2F2">
    <w:name w:val="011B494EE4974DE7B7FE2DC92D5BDF2F2"/>
    <w:rsid w:val="006A0DB7"/>
    <w:pPr>
      <w:spacing w:after="0" w:line="240" w:lineRule="auto"/>
    </w:pPr>
    <w:rPr>
      <w:rFonts w:eastAsiaTheme="minorHAnsi"/>
    </w:rPr>
  </w:style>
  <w:style w:type="paragraph" w:customStyle="1" w:styleId="84E8D431C6F8420EAA1EAAD0789623E24">
    <w:name w:val="84E8D431C6F8420EAA1EAAD0789623E24"/>
    <w:rsid w:val="006A0DB7"/>
    <w:pPr>
      <w:spacing w:after="0" w:line="240" w:lineRule="auto"/>
    </w:pPr>
    <w:rPr>
      <w:rFonts w:eastAsiaTheme="minorHAnsi"/>
    </w:rPr>
  </w:style>
  <w:style w:type="paragraph" w:customStyle="1" w:styleId="111DD827FB6D47ABA182F146E90B44694">
    <w:name w:val="111DD827FB6D47ABA182F146E90B44694"/>
    <w:rsid w:val="006A0DB7"/>
    <w:pPr>
      <w:spacing w:after="0" w:line="240" w:lineRule="auto"/>
    </w:pPr>
    <w:rPr>
      <w:rFonts w:eastAsiaTheme="minorHAnsi"/>
    </w:rPr>
  </w:style>
  <w:style w:type="paragraph" w:customStyle="1" w:styleId="0DDFE82831E44FF883F614778D9AC7B73">
    <w:name w:val="0DDFE82831E44FF883F614778D9AC7B73"/>
    <w:rsid w:val="006A0DB7"/>
    <w:pPr>
      <w:spacing w:after="0" w:line="240" w:lineRule="auto"/>
    </w:pPr>
    <w:rPr>
      <w:rFonts w:eastAsiaTheme="minorHAnsi"/>
    </w:rPr>
  </w:style>
  <w:style w:type="paragraph" w:customStyle="1" w:styleId="AE0C435DC3B646E98A6E4777E0C3ED224">
    <w:name w:val="AE0C435DC3B646E98A6E4777E0C3ED224"/>
    <w:rsid w:val="006A0DB7"/>
    <w:pPr>
      <w:spacing w:after="0" w:line="240" w:lineRule="auto"/>
    </w:pPr>
    <w:rPr>
      <w:rFonts w:eastAsiaTheme="minorHAnsi"/>
    </w:rPr>
  </w:style>
  <w:style w:type="paragraph" w:customStyle="1" w:styleId="6EC5D898CF5344B4B9B4E58E5F0B85A93">
    <w:name w:val="6EC5D898CF5344B4B9B4E58E5F0B85A93"/>
    <w:rsid w:val="006A0DB7"/>
    <w:pPr>
      <w:spacing w:after="0" w:line="240" w:lineRule="auto"/>
    </w:pPr>
    <w:rPr>
      <w:rFonts w:eastAsiaTheme="minorHAnsi"/>
    </w:rPr>
  </w:style>
  <w:style w:type="paragraph" w:customStyle="1" w:styleId="3368624AF3E84AA3B0F8F96A61BF05CA4">
    <w:name w:val="3368624AF3E84AA3B0F8F96A61BF05CA4"/>
    <w:rsid w:val="006A0DB7"/>
    <w:pPr>
      <w:spacing w:after="0" w:line="240" w:lineRule="auto"/>
    </w:pPr>
    <w:rPr>
      <w:rFonts w:eastAsiaTheme="minorHAnsi"/>
    </w:rPr>
  </w:style>
  <w:style w:type="paragraph" w:customStyle="1" w:styleId="5A0FC95906284BC7AE0206DB632F595D4">
    <w:name w:val="5A0FC95906284BC7AE0206DB632F595D4"/>
    <w:rsid w:val="006A0DB7"/>
    <w:pPr>
      <w:spacing w:after="0" w:line="240" w:lineRule="auto"/>
    </w:pPr>
    <w:rPr>
      <w:rFonts w:eastAsiaTheme="minorHAnsi"/>
    </w:rPr>
  </w:style>
  <w:style w:type="paragraph" w:customStyle="1" w:styleId="742F6D791E694ED79591F0C23AEC7A7E1">
    <w:name w:val="742F6D791E694ED79591F0C23AEC7A7E1"/>
    <w:rsid w:val="006A0DB7"/>
    <w:pPr>
      <w:spacing w:after="0" w:line="240" w:lineRule="auto"/>
    </w:pPr>
    <w:rPr>
      <w:rFonts w:eastAsiaTheme="minorHAnsi"/>
    </w:rPr>
  </w:style>
  <w:style w:type="paragraph" w:customStyle="1" w:styleId="B6E473535B6340C9B13C9987731F95BE2">
    <w:name w:val="B6E473535B6340C9B13C9987731F95BE2"/>
    <w:rsid w:val="006A0DB7"/>
    <w:pPr>
      <w:spacing w:after="0" w:line="240" w:lineRule="auto"/>
    </w:pPr>
    <w:rPr>
      <w:rFonts w:eastAsiaTheme="minorHAnsi"/>
    </w:rPr>
  </w:style>
  <w:style w:type="paragraph" w:customStyle="1" w:styleId="CB39260E6AD24E9ABA09523E150DDC9E2">
    <w:name w:val="CB39260E6AD24E9ABA09523E150DDC9E2"/>
    <w:rsid w:val="006A0DB7"/>
    <w:pPr>
      <w:spacing w:after="0" w:line="240" w:lineRule="auto"/>
    </w:pPr>
    <w:rPr>
      <w:rFonts w:eastAsiaTheme="minorHAnsi"/>
    </w:rPr>
  </w:style>
  <w:style w:type="paragraph" w:customStyle="1" w:styleId="35EB2AFFC6D74275A4807605D41A4FE54">
    <w:name w:val="35EB2AFFC6D74275A4807605D41A4FE54"/>
    <w:rsid w:val="006A0DB7"/>
    <w:pPr>
      <w:spacing w:after="0" w:line="240" w:lineRule="auto"/>
    </w:pPr>
    <w:rPr>
      <w:rFonts w:eastAsiaTheme="minorHAnsi"/>
    </w:rPr>
  </w:style>
  <w:style w:type="paragraph" w:customStyle="1" w:styleId="718C1A7792D04E39913F03FC1D9C1E2E4">
    <w:name w:val="718C1A7792D04E39913F03FC1D9C1E2E4"/>
    <w:rsid w:val="006A0DB7"/>
    <w:pPr>
      <w:spacing w:after="0" w:line="240" w:lineRule="auto"/>
    </w:pPr>
    <w:rPr>
      <w:rFonts w:eastAsiaTheme="minorHAnsi"/>
    </w:rPr>
  </w:style>
  <w:style w:type="paragraph" w:customStyle="1" w:styleId="7E2F3529E811406C9CA4D1710E426C214">
    <w:name w:val="7E2F3529E811406C9CA4D1710E426C214"/>
    <w:rsid w:val="006A0DB7"/>
    <w:pPr>
      <w:spacing w:after="0" w:line="240" w:lineRule="auto"/>
    </w:pPr>
    <w:rPr>
      <w:rFonts w:eastAsiaTheme="minorHAnsi"/>
    </w:rPr>
  </w:style>
  <w:style w:type="paragraph" w:customStyle="1" w:styleId="8D2174BE47D24C989051F4CC795BD8254">
    <w:name w:val="8D2174BE47D24C989051F4CC795BD8254"/>
    <w:rsid w:val="006A0DB7"/>
    <w:pPr>
      <w:spacing w:after="0" w:line="240" w:lineRule="auto"/>
    </w:pPr>
    <w:rPr>
      <w:rFonts w:eastAsiaTheme="minorHAnsi"/>
    </w:rPr>
  </w:style>
  <w:style w:type="paragraph" w:customStyle="1" w:styleId="3F8462DDAF2643DEAE2D0F2C64021D043">
    <w:name w:val="3F8462DDAF2643DEAE2D0F2C64021D043"/>
    <w:rsid w:val="006A0DB7"/>
    <w:pPr>
      <w:spacing w:after="0" w:line="240" w:lineRule="auto"/>
    </w:pPr>
    <w:rPr>
      <w:rFonts w:eastAsiaTheme="minorHAnsi"/>
    </w:rPr>
  </w:style>
  <w:style w:type="paragraph" w:customStyle="1" w:styleId="BFA4F8B2D9CA4BF7BB20CE29BCF093082">
    <w:name w:val="BFA4F8B2D9CA4BF7BB20CE29BCF093082"/>
    <w:rsid w:val="006A0DB7"/>
    <w:pPr>
      <w:spacing w:after="0" w:line="240" w:lineRule="auto"/>
    </w:pPr>
    <w:rPr>
      <w:rFonts w:eastAsiaTheme="minorHAnsi"/>
    </w:rPr>
  </w:style>
  <w:style w:type="paragraph" w:customStyle="1" w:styleId="CF058ED46E194CD296979E78FDCDED724">
    <w:name w:val="CF058ED46E194CD296979E78FDCDED724"/>
    <w:rsid w:val="006A0DB7"/>
    <w:pPr>
      <w:spacing w:after="0" w:line="240" w:lineRule="auto"/>
    </w:pPr>
    <w:rPr>
      <w:rFonts w:eastAsiaTheme="minorHAnsi"/>
    </w:rPr>
  </w:style>
  <w:style w:type="paragraph" w:customStyle="1" w:styleId="7DF22A72A4114620BE4AAF5D7E04F8404">
    <w:name w:val="7DF22A72A4114620BE4AAF5D7E04F8404"/>
    <w:rsid w:val="006A0DB7"/>
    <w:pPr>
      <w:spacing w:after="0" w:line="240" w:lineRule="auto"/>
    </w:pPr>
    <w:rPr>
      <w:rFonts w:eastAsiaTheme="minorHAnsi"/>
    </w:rPr>
  </w:style>
  <w:style w:type="paragraph" w:customStyle="1" w:styleId="837134554A044B0B91DDAC82243BAEE44">
    <w:name w:val="837134554A044B0B91DDAC82243BAEE44"/>
    <w:rsid w:val="006A0DB7"/>
    <w:pPr>
      <w:spacing w:after="0" w:line="240" w:lineRule="auto"/>
    </w:pPr>
    <w:rPr>
      <w:rFonts w:eastAsiaTheme="minorHAnsi"/>
    </w:rPr>
  </w:style>
  <w:style w:type="paragraph" w:customStyle="1" w:styleId="AE8876090F9147C6BE9954247F5E8A5D4">
    <w:name w:val="AE8876090F9147C6BE9954247F5E8A5D4"/>
    <w:rsid w:val="006A0DB7"/>
    <w:pPr>
      <w:spacing w:after="0" w:line="240" w:lineRule="auto"/>
    </w:pPr>
    <w:rPr>
      <w:rFonts w:eastAsiaTheme="minorHAnsi"/>
    </w:rPr>
  </w:style>
  <w:style w:type="paragraph" w:customStyle="1" w:styleId="18F467D0DDE34F8C83CBC692398D12B44">
    <w:name w:val="18F467D0DDE34F8C83CBC692398D12B44"/>
    <w:rsid w:val="006A0DB7"/>
    <w:pPr>
      <w:spacing w:after="0" w:line="240" w:lineRule="auto"/>
    </w:pPr>
    <w:rPr>
      <w:rFonts w:eastAsiaTheme="minorHAnsi"/>
    </w:rPr>
  </w:style>
  <w:style w:type="paragraph" w:customStyle="1" w:styleId="E70297BCBF194CF4A0474A9F99C995226">
    <w:name w:val="E70297BCBF194CF4A0474A9F99C995226"/>
    <w:rsid w:val="006A0DB7"/>
    <w:pPr>
      <w:spacing w:after="0" w:line="240" w:lineRule="auto"/>
    </w:pPr>
    <w:rPr>
      <w:rFonts w:eastAsiaTheme="minorHAnsi"/>
    </w:rPr>
  </w:style>
  <w:style w:type="paragraph" w:customStyle="1" w:styleId="F0D701AC696F4B6589A5AA214D3E42E06">
    <w:name w:val="F0D701AC696F4B6589A5AA214D3E42E06"/>
    <w:rsid w:val="006A0DB7"/>
    <w:pPr>
      <w:spacing w:after="0" w:line="240" w:lineRule="auto"/>
    </w:pPr>
    <w:rPr>
      <w:rFonts w:eastAsiaTheme="minorHAnsi"/>
    </w:rPr>
  </w:style>
  <w:style w:type="paragraph" w:customStyle="1" w:styleId="B5902F5234544E998AEFCA19569B17096">
    <w:name w:val="B5902F5234544E998AEFCA19569B17096"/>
    <w:rsid w:val="006A0DB7"/>
    <w:pPr>
      <w:spacing w:after="0" w:line="240" w:lineRule="auto"/>
    </w:pPr>
    <w:rPr>
      <w:rFonts w:eastAsiaTheme="minorHAnsi"/>
    </w:rPr>
  </w:style>
  <w:style w:type="paragraph" w:customStyle="1" w:styleId="A92E045BADF74764B858B161DF12779C6">
    <w:name w:val="A92E045BADF74764B858B161DF12779C6"/>
    <w:rsid w:val="006A0DB7"/>
    <w:pPr>
      <w:spacing w:after="0" w:line="240" w:lineRule="auto"/>
    </w:pPr>
    <w:rPr>
      <w:rFonts w:eastAsiaTheme="minorHAnsi"/>
    </w:rPr>
  </w:style>
  <w:style w:type="paragraph" w:customStyle="1" w:styleId="584C1F96B72C4C55811F8997138BDE6D6">
    <w:name w:val="584C1F96B72C4C55811F8997138BDE6D6"/>
    <w:rsid w:val="006A0DB7"/>
    <w:pPr>
      <w:spacing w:after="0" w:line="240" w:lineRule="auto"/>
    </w:pPr>
    <w:rPr>
      <w:rFonts w:eastAsiaTheme="minorHAnsi"/>
    </w:rPr>
  </w:style>
  <w:style w:type="paragraph" w:customStyle="1" w:styleId="2C9C3CD5F0C74D89B1F2EC2C5B53DE146">
    <w:name w:val="2C9C3CD5F0C74D89B1F2EC2C5B53DE146"/>
    <w:rsid w:val="006A0DB7"/>
    <w:pPr>
      <w:spacing w:after="0" w:line="240" w:lineRule="auto"/>
    </w:pPr>
    <w:rPr>
      <w:rFonts w:eastAsiaTheme="minorHAnsi"/>
    </w:rPr>
  </w:style>
  <w:style w:type="paragraph" w:customStyle="1" w:styleId="386ED739BD4D43708A55DFF7BEBC10016">
    <w:name w:val="386ED739BD4D43708A55DFF7BEBC10016"/>
    <w:rsid w:val="006A0DB7"/>
    <w:pPr>
      <w:spacing w:after="0" w:line="240" w:lineRule="auto"/>
    </w:pPr>
    <w:rPr>
      <w:rFonts w:eastAsiaTheme="minorHAnsi"/>
    </w:rPr>
  </w:style>
  <w:style w:type="paragraph" w:customStyle="1" w:styleId="CD584486F94C4D36A25116B1997212A76">
    <w:name w:val="CD584486F94C4D36A25116B1997212A76"/>
    <w:rsid w:val="006A0DB7"/>
    <w:pPr>
      <w:spacing w:after="0" w:line="240" w:lineRule="auto"/>
    </w:pPr>
    <w:rPr>
      <w:rFonts w:eastAsiaTheme="minorHAnsi"/>
    </w:rPr>
  </w:style>
  <w:style w:type="paragraph" w:customStyle="1" w:styleId="0FCEF2C7BCDF4A6FBC956599623E9E0B6">
    <w:name w:val="0FCEF2C7BCDF4A6FBC956599623E9E0B6"/>
    <w:rsid w:val="006A0DB7"/>
    <w:pPr>
      <w:spacing w:after="0" w:line="240" w:lineRule="auto"/>
    </w:pPr>
    <w:rPr>
      <w:rFonts w:eastAsiaTheme="minorHAnsi"/>
    </w:rPr>
  </w:style>
  <w:style w:type="paragraph" w:customStyle="1" w:styleId="E0BA21D6C163446E81FE333F0C222E0B6">
    <w:name w:val="E0BA21D6C163446E81FE333F0C222E0B6"/>
    <w:rsid w:val="006A0DB7"/>
    <w:pPr>
      <w:spacing w:after="0" w:line="240" w:lineRule="auto"/>
    </w:pPr>
    <w:rPr>
      <w:rFonts w:eastAsiaTheme="minorHAnsi"/>
    </w:rPr>
  </w:style>
  <w:style w:type="paragraph" w:customStyle="1" w:styleId="2E91FC237CDB40DBB956853CA3AEFE3E4">
    <w:name w:val="2E91FC237CDB40DBB956853CA3AEFE3E4"/>
    <w:rsid w:val="006A0DB7"/>
    <w:pPr>
      <w:spacing w:after="0" w:line="240" w:lineRule="auto"/>
    </w:pPr>
    <w:rPr>
      <w:rFonts w:eastAsiaTheme="minorHAnsi"/>
    </w:rPr>
  </w:style>
  <w:style w:type="paragraph" w:customStyle="1" w:styleId="472A4325D53848A89CE285A55330E7106">
    <w:name w:val="472A4325D53848A89CE285A55330E7106"/>
    <w:rsid w:val="006A0DB7"/>
    <w:pPr>
      <w:spacing w:after="0" w:line="240" w:lineRule="auto"/>
    </w:pPr>
    <w:rPr>
      <w:rFonts w:eastAsiaTheme="minorHAnsi"/>
    </w:rPr>
  </w:style>
  <w:style w:type="paragraph" w:customStyle="1" w:styleId="69A45EA9E6D94ED99FCF35020EA060FB4">
    <w:name w:val="69A45EA9E6D94ED99FCF35020EA060FB4"/>
    <w:rsid w:val="006A0DB7"/>
    <w:pPr>
      <w:spacing w:after="0" w:line="240" w:lineRule="auto"/>
    </w:pPr>
    <w:rPr>
      <w:rFonts w:eastAsiaTheme="minorHAnsi"/>
    </w:rPr>
  </w:style>
  <w:style w:type="paragraph" w:customStyle="1" w:styleId="53F1769CFF374044BE3FC89E3E7860616">
    <w:name w:val="53F1769CFF374044BE3FC89E3E7860616"/>
    <w:rsid w:val="006A0DB7"/>
    <w:pPr>
      <w:spacing w:after="0" w:line="240" w:lineRule="auto"/>
    </w:pPr>
    <w:rPr>
      <w:rFonts w:eastAsiaTheme="minorHAnsi"/>
    </w:rPr>
  </w:style>
  <w:style w:type="paragraph" w:customStyle="1" w:styleId="B95A3EEF96AD4349A8A0C566C93C58C74">
    <w:name w:val="B95A3EEF96AD4349A8A0C566C93C58C74"/>
    <w:rsid w:val="006A0DB7"/>
    <w:pPr>
      <w:spacing w:after="0" w:line="240" w:lineRule="auto"/>
    </w:pPr>
    <w:rPr>
      <w:rFonts w:eastAsiaTheme="minorHAnsi"/>
    </w:rPr>
  </w:style>
  <w:style w:type="paragraph" w:customStyle="1" w:styleId="E618AE11B0794A689EB93AF26777E6393">
    <w:name w:val="E618AE11B0794A689EB93AF26777E6393"/>
    <w:rsid w:val="006A0DB7"/>
    <w:pPr>
      <w:spacing w:after="0" w:line="240" w:lineRule="auto"/>
    </w:pPr>
    <w:rPr>
      <w:rFonts w:eastAsiaTheme="minorHAnsi"/>
    </w:rPr>
  </w:style>
  <w:style w:type="paragraph" w:customStyle="1" w:styleId="1BC2025233BA4049AF7E2A842E4FF5F74">
    <w:name w:val="1BC2025233BA4049AF7E2A842E4FF5F74"/>
    <w:rsid w:val="006A0DB7"/>
    <w:pPr>
      <w:spacing w:after="0" w:line="240" w:lineRule="auto"/>
    </w:pPr>
    <w:rPr>
      <w:rFonts w:eastAsiaTheme="minorHAnsi"/>
    </w:rPr>
  </w:style>
  <w:style w:type="paragraph" w:customStyle="1" w:styleId="C2892F124CB84BDBB64E55BD1F842E473">
    <w:name w:val="C2892F124CB84BDBB64E55BD1F842E473"/>
    <w:rsid w:val="006A0DB7"/>
    <w:pPr>
      <w:spacing w:after="0" w:line="240" w:lineRule="auto"/>
    </w:pPr>
    <w:rPr>
      <w:rFonts w:eastAsiaTheme="minorHAnsi"/>
    </w:rPr>
  </w:style>
  <w:style w:type="paragraph" w:customStyle="1" w:styleId="FC39A89FB93845C599548CC015102BB94">
    <w:name w:val="FC39A89FB93845C599548CC015102BB94"/>
    <w:rsid w:val="006A0DB7"/>
    <w:pPr>
      <w:spacing w:after="0" w:line="240" w:lineRule="auto"/>
    </w:pPr>
    <w:rPr>
      <w:rFonts w:eastAsiaTheme="minorHAnsi"/>
    </w:rPr>
  </w:style>
  <w:style w:type="paragraph" w:customStyle="1" w:styleId="2D8F6E15FBB344738FD483B4602B47726">
    <w:name w:val="2D8F6E15FBB344738FD483B4602B47726"/>
    <w:rsid w:val="006A0DB7"/>
    <w:pPr>
      <w:spacing w:after="0" w:line="240" w:lineRule="auto"/>
    </w:pPr>
    <w:rPr>
      <w:rFonts w:eastAsiaTheme="minorHAnsi"/>
    </w:rPr>
  </w:style>
  <w:style w:type="paragraph" w:customStyle="1" w:styleId="F94B9EEF882C401486E54FC5CF86522C4">
    <w:name w:val="F94B9EEF882C401486E54FC5CF86522C4"/>
    <w:rsid w:val="006A0DB7"/>
    <w:pPr>
      <w:spacing w:after="0" w:line="240" w:lineRule="auto"/>
    </w:pPr>
    <w:rPr>
      <w:rFonts w:eastAsiaTheme="minorHAnsi"/>
    </w:rPr>
  </w:style>
  <w:style w:type="paragraph" w:customStyle="1" w:styleId="CDBCEF2CD8044FB6BBA3B386B71818996">
    <w:name w:val="CDBCEF2CD8044FB6BBA3B386B71818996"/>
    <w:rsid w:val="006A0DB7"/>
    <w:pPr>
      <w:spacing w:after="0" w:line="240" w:lineRule="auto"/>
    </w:pPr>
    <w:rPr>
      <w:rFonts w:eastAsiaTheme="minorHAnsi"/>
    </w:rPr>
  </w:style>
  <w:style w:type="paragraph" w:customStyle="1" w:styleId="32C7FAF79A434A6B98837FC747D1E6D76">
    <w:name w:val="32C7FAF79A434A6B98837FC747D1E6D76"/>
    <w:rsid w:val="006A0DB7"/>
    <w:pPr>
      <w:spacing w:after="0" w:line="240" w:lineRule="auto"/>
    </w:pPr>
    <w:rPr>
      <w:rFonts w:eastAsiaTheme="minorHAnsi"/>
    </w:rPr>
  </w:style>
  <w:style w:type="paragraph" w:customStyle="1" w:styleId="3A7E919570A14A3C93783AF82801AA8F4">
    <w:name w:val="3A7E919570A14A3C93783AF82801AA8F4"/>
    <w:rsid w:val="006A0DB7"/>
    <w:pPr>
      <w:spacing w:after="0" w:line="240" w:lineRule="auto"/>
    </w:pPr>
    <w:rPr>
      <w:rFonts w:eastAsiaTheme="minorHAnsi"/>
    </w:rPr>
  </w:style>
  <w:style w:type="paragraph" w:customStyle="1" w:styleId="49DC5533372C45948BDF96DCFFFCB9C16">
    <w:name w:val="49DC5533372C45948BDF96DCFFFCB9C16"/>
    <w:rsid w:val="006A0DB7"/>
    <w:pPr>
      <w:spacing w:after="0" w:line="240" w:lineRule="auto"/>
    </w:pPr>
    <w:rPr>
      <w:rFonts w:eastAsiaTheme="minorHAnsi"/>
    </w:rPr>
  </w:style>
  <w:style w:type="paragraph" w:customStyle="1" w:styleId="B43C9080EACF437190CA561D8626E67A6">
    <w:name w:val="B43C9080EACF437190CA561D8626E67A6"/>
    <w:rsid w:val="006A0DB7"/>
    <w:pPr>
      <w:spacing w:after="0" w:line="240" w:lineRule="auto"/>
    </w:pPr>
    <w:rPr>
      <w:rFonts w:eastAsiaTheme="minorHAnsi"/>
    </w:rPr>
  </w:style>
  <w:style w:type="paragraph" w:customStyle="1" w:styleId="3D58849C2CB44D938666F2A32BF81B984">
    <w:name w:val="3D58849C2CB44D938666F2A32BF81B984"/>
    <w:rsid w:val="006A0DB7"/>
    <w:pPr>
      <w:spacing w:after="0" w:line="240" w:lineRule="auto"/>
    </w:pPr>
    <w:rPr>
      <w:rFonts w:eastAsiaTheme="minorHAnsi"/>
    </w:rPr>
  </w:style>
  <w:style w:type="paragraph" w:customStyle="1" w:styleId="580CD4F8DFB348BEB89B2E6F74639BE56">
    <w:name w:val="580CD4F8DFB348BEB89B2E6F74639BE56"/>
    <w:rsid w:val="006A0DB7"/>
    <w:pPr>
      <w:spacing w:after="0" w:line="240" w:lineRule="auto"/>
    </w:pPr>
    <w:rPr>
      <w:rFonts w:eastAsiaTheme="minorHAnsi"/>
    </w:rPr>
  </w:style>
  <w:style w:type="paragraph" w:customStyle="1" w:styleId="E072093BA84C4814B74FEB314705663B6">
    <w:name w:val="E072093BA84C4814B74FEB314705663B6"/>
    <w:rsid w:val="006A0DB7"/>
    <w:pPr>
      <w:spacing w:after="0" w:line="240" w:lineRule="auto"/>
    </w:pPr>
    <w:rPr>
      <w:rFonts w:eastAsiaTheme="minorHAnsi"/>
    </w:rPr>
  </w:style>
  <w:style w:type="paragraph" w:customStyle="1" w:styleId="4E20A42F2FE84D60B2C2FE7528DAD92D6">
    <w:name w:val="4E20A42F2FE84D60B2C2FE7528DAD92D6"/>
    <w:rsid w:val="006A0DB7"/>
    <w:pPr>
      <w:spacing w:after="0" w:line="240" w:lineRule="auto"/>
    </w:pPr>
    <w:rPr>
      <w:rFonts w:eastAsiaTheme="minorHAnsi"/>
    </w:rPr>
  </w:style>
  <w:style w:type="paragraph" w:customStyle="1" w:styleId="1DE40F00BD724DDB97163BBD174C9A8B6">
    <w:name w:val="1DE40F00BD724DDB97163BBD174C9A8B6"/>
    <w:rsid w:val="006A0DB7"/>
    <w:pPr>
      <w:spacing w:after="0" w:line="240" w:lineRule="auto"/>
    </w:pPr>
    <w:rPr>
      <w:rFonts w:eastAsiaTheme="minorHAnsi"/>
    </w:rPr>
  </w:style>
  <w:style w:type="paragraph" w:customStyle="1" w:styleId="96DC2B76C9284DA7A2DC86FF6815EDFC6">
    <w:name w:val="96DC2B76C9284DA7A2DC86FF6815EDFC6"/>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6">
    <w:name w:val="C2C53EB69B8547658BD0CEC1AA69D1476"/>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4">
    <w:name w:val="62473D917B0044F88B877C30515407294"/>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4">
    <w:name w:val="E8D7BC919E4047BABE3235777BB66EF24"/>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6">
    <w:name w:val="ADA630B1AB034264B19D171068188D3E6"/>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6">
    <w:name w:val="0A3A43ADA3B44E8DA90489C3CDA76C916"/>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4">
    <w:name w:val="3BEF4B57E83641B4BCFBE89938991DE84"/>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6">
    <w:name w:val="8BE1C3A39F2446B1A44D488322D59B436"/>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6">
    <w:name w:val="1D981CFA021F424A8B82C9E9880DC17B6"/>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6">
    <w:name w:val="75E42010842E4A0B9DFA5060C750FE696"/>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6">
    <w:name w:val="2EA63E39C0F14A77889C3FAD82773B1B6"/>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4">
    <w:name w:val="A9592B5D7DA940D5966A32D5AB04D6064"/>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6">
    <w:name w:val="9D44ED1D471F435DB4867D98C31B78196"/>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4">
    <w:name w:val="B99FA5FCC0604FCC9FA83D7C1BDB674C4"/>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6">
    <w:name w:val="ABB5546958924EEC889063E5C94C4D976"/>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4">
    <w:name w:val="C3392A43AA1E47AC9BF990388BEA71CB4"/>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6">
    <w:name w:val="562FE8612CED4D34A52475383967AF806"/>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4">
    <w:name w:val="3B12FD371CA1412AAAD4DAE6E1B1AF444"/>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6">
    <w:name w:val="B3389CEC6FAE43C99ED30160FF21441C6"/>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4">
    <w:name w:val="2F2CE6E324F141DA8CDC507C012C32174"/>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4">
    <w:name w:val="BEAE9C7C6D93470FA344426693F17F3B4"/>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4">
    <w:name w:val="131AD518F41D493C90C7ED5067051F064"/>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6">
    <w:name w:val="1B8AD8620B944A658F60848C452D01776"/>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4">
    <w:name w:val="0559A0FE372846E8B2E3D8172D8949704"/>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4">
    <w:name w:val="1A05F10587BC4285A6B597DD46E428AD4"/>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6">
    <w:name w:val="9D294E6242B7478998BDC994CBE854796"/>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4">
    <w:name w:val="2B529E16E8C1433EA4BCAC229BABE3AB4"/>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6">
    <w:name w:val="FBB6F4C749B946C1B37AAFB7176864326"/>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6">
    <w:name w:val="90A3C3C975FD4DFBA72B570F28BD7EE96"/>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6">
    <w:name w:val="FA19EB268BE946BAA84E4065A880E0DD6"/>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6">
    <w:name w:val="C62F3F4AB1C8418DAE196478DA8DB05A6"/>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4">
    <w:name w:val="326D6B810F4F4B078CD193831658A2B74"/>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6">
    <w:name w:val="11A4663027FB4B23A47813605F5862066"/>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4">
    <w:name w:val="1EB3BBE93F544D909DB88020D8BE69AD4"/>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6">
    <w:name w:val="77301A743EDB46EB8CFCDEFF945E156C6"/>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6">
    <w:name w:val="1A59195F40BE48899AA3FF0C167E84DA6"/>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4">
    <w:name w:val="4E1D06A47B27466DA116A475B377BF774"/>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6">
    <w:name w:val="11AA3806FE814F1785F31DB8774CDBD26"/>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6">
    <w:name w:val="DE54A89E23E945DE9BDD74EA5BAF9F1B6"/>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4">
    <w:name w:val="21468EB2EA004D7A95BACEDDB3A8E9824"/>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6">
    <w:name w:val="79E9E550E10E4AD894BA01D4C4B5AFFC6"/>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4">
    <w:name w:val="B166DE454E454D5C94AFE5CDA5F252A74"/>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6">
    <w:name w:val="19EF2C90BCB34BFFA58EBEA9CD6CCDF46"/>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6">
    <w:name w:val="11F08138F3FE4AA69385E738308129F86"/>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4">
    <w:name w:val="7095135775E1477C995284C7C97A6E214"/>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6">
    <w:name w:val="71EF7354567C4665B26320F14A6B55E56"/>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6">
    <w:name w:val="388A73C88A3C47C6B751D13AA44437626"/>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4">
    <w:name w:val="024AB5A24A954D76A5D79606CEDAFA2D4"/>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6">
    <w:name w:val="63B168EB1D674B5CBEFD44D25923BA266"/>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6">
    <w:name w:val="BFC4356AA45D4AC4A314428895204F606"/>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6">
    <w:name w:val="E99E257D916B4A4C840D1350D4A85D7C6"/>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4">
    <w:name w:val="DCDD1384EFE448749AAA6681EC87D2424"/>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4">
    <w:name w:val="5A5A3543A9F84C059BDE6B3D9231B45C4"/>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4">
    <w:name w:val="CC51400B315B43C9B9349E8777A21BCC4"/>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4">
    <w:name w:val="175D0BB0CDEC48268665FFF9A55C080E4"/>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4">
    <w:name w:val="81D76186B1654B4B82911DF47442A70F4"/>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6">
    <w:name w:val="A9E1EEBF3C344A518008EB3098E5ADAC6"/>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6">
    <w:name w:val="D311EA71F6E44A48A73BF5A128A051886"/>
    <w:rsid w:val="006A0DB7"/>
    <w:pPr>
      <w:spacing w:after="0" w:line="408" w:lineRule="auto"/>
    </w:pPr>
    <w:rPr>
      <w:rFonts w:ascii="Times New Roman" w:eastAsia="Times New Roman" w:hAnsi="Times New Roman" w:cs="Times New Roman"/>
      <w:sz w:val="24"/>
      <w:szCs w:val="20"/>
    </w:rPr>
  </w:style>
  <w:style w:type="paragraph" w:customStyle="1" w:styleId="7DF6B3FDF68D40BE815038E98739C68C7">
    <w:name w:val="7DF6B3FDF68D40BE815038E98739C68C7"/>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7">
    <w:name w:val="7B30B25C39074309B8CB01B78643685B7"/>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7">
    <w:name w:val="AE03AE8E530E491D85E07072CDA407347"/>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7">
    <w:name w:val="7DD58BC4C7BF442B8C4E6810F1034EAB7"/>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7">
    <w:name w:val="EDF94077AD0E4E0AA7016A4C7553999C7"/>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7">
    <w:name w:val="14C63772058C4D1AAD441C27E9BFF34D7"/>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7">
    <w:name w:val="343D4B3B7A344999975F6CA5A24000377"/>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7">
    <w:name w:val="CE067FFB317D483686472B5F082D92187"/>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7">
    <w:name w:val="BA2160F4DE8D4AA1BE6EDC7254A8DBD67"/>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5">
    <w:name w:val="D23A1B95DE584CBE9D5EF3F1CE8139E25"/>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5">
    <w:name w:val="C0842872C4624CE8955AFB33537E7BBB5"/>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5">
    <w:name w:val="2366A5E0633940E2ACCD230E4038D24A5"/>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5">
    <w:name w:val="1922BE9C331D48A1A2B8DD3CBB0F187B5"/>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5">
    <w:name w:val="720C6DFAF77B4F1298BB8ABB72D82CC55"/>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5">
    <w:name w:val="BECBC1408F654115A9E2F57588A43E675"/>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5">
    <w:name w:val="877AE41026EB4B75ACA2D14D68123F3D5"/>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5">
    <w:name w:val="A422D4F162094DA68A787FBE4682C1035"/>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5">
    <w:name w:val="2B34FFAAD53B4252B79BFEEFF1A20DC45"/>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5">
    <w:name w:val="D0FC20B853344BC18175876F0A1E2B975"/>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5">
    <w:name w:val="7FBF92FE469C48A7823916227985F8285"/>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5">
    <w:name w:val="F3B0189A38FA4926876811C82C1D65075"/>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5">
    <w:name w:val="9B490C10730F40CABB88226524E3D00A5"/>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5">
    <w:name w:val="1F95966ED0D24ADC86460327CAEF63785"/>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5">
    <w:name w:val="7B9A0B0E74FD4C9AAB3B56B4D4A2933E5"/>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5">
    <w:name w:val="5F2F4DE69D9F44759FDFD320E97E046C5"/>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5">
    <w:name w:val="B07B4BF034824140B40176E61FA445EE5"/>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5">
    <w:name w:val="9F7DDBEAAF6049A9B18B8FDFF4B9CBFE5"/>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5">
    <w:name w:val="B856121081BB430497DE3104980E266E5"/>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7">
    <w:name w:val="BC1F8CF2AFAF45E493BB863377DC32257"/>
    <w:rsid w:val="006A0DB7"/>
    <w:pPr>
      <w:spacing w:after="0" w:line="240" w:lineRule="auto"/>
    </w:pPr>
    <w:rPr>
      <w:rFonts w:eastAsiaTheme="minorHAnsi"/>
    </w:rPr>
  </w:style>
  <w:style w:type="paragraph" w:customStyle="1" w:styleId="C2C8321B7D904306BBC4FFCD5287958E5">
    <w:name w:val="C2C8321B7D904306BBC4FFCD5287958E5"/>
    <w:rsid w:val="006A0DB7"/>
    <w:pPr>
      <w:spacing w:after="0" w:line="240" w:lineRule="auto"/>
    </w:pPr>
    <w:rPr>
      <w:rFonts w:eastAsiaTheme="minorHAnsi"/>
    </w:rPr>
  </w:style>
  <w:style w:type="paragraph" w:customStyle="1" w:styleId="A1FF565A2E0D4E21AD32177F7F5335D16">
    <w:name w:val="A1FF565A2E0D4E21AD32177F7F5335D16"/>
    <w:rsid w:val="006A0DB7"/>
    <w:pPr>
      <w:spacing w:after="0" w:line="240" w:lineRule="auto"/>
    </w:pPr>
    <w:rPr>
      <w:rFonts w:eastAsiaTheme="minorHAnsi"/>
    </w:rPr>
  </w:style>
  <w:style w:type="paragraph" w:customStyle="1" w:styleId="767297C630624DE698FFA6E954F41D1C7">
    <w:name w:val="767297C630624DE698FFA6E954F41D1C7"/>
    <w:rsid w:val="006A0DB7"/>
    <w:pPr>
      <w:spacing w:after="0" w:line="240" w:lineRule="auto"/>
    </w:pPr>
    <w:rPr>
      <w:rFonts w:eastAsiaTheme="minorHAnsi"/>
    </w:rPr>
  </w:style>
  <w:style w:type="paragraph" w:customStyle="1" w:styleId="1F85CD86256649B0BAD2B7A5900DC2507">
    <w:name w:val="1F85CD86256649B0BAD2B7A5900DC2507"/>
    <w:rsid w:val="006A0DB7"/>
    <w:pPr>
      <w:spacing w:after="0" w:line="240" w:lineRule="auto"/>
    </w:pPr>
    <w:rPr>
      <w:rFonts w:eastAsiaTheme="minorHAnsi"/>
    </w:rPr>
  </w:style>
  <w:style w:type="paragraph" w:customStyle="1" w:styleId="DAB133025D334E13AA4A357B78B9D92E4">
    <w:name w:val="DAB133025D334E13AA4A357B78B9D92E4"/>
    <w:rsid w:val="006A0DB7"/>
    <w:pPr>
      <w:spacing w:after="0" w:line="240" w:lineRule="auto"/>
    </w:pPr>
    <w:rPr>
      <w:rFonts w:eastAsiaTheme="minorHAnsi"/>
    </w:rPr>
  </w:style>
  <w:style w:type="paragraph" w:customStyle="1" w:styleId="CC8D9D251BBF46EC97E5D41DEDAE76C14">
    <w:name w:val="CC8D9D251BBF46EC97E5D41DEDAE76C14"/>
    <w:rsid w:val="006A0DB7"/>
    <w:pPr>
      <w:spacing w:after="0" w:line="240" w:lineRule="auto"/>
    </w:pPr>
    <w:rPr>
      <w:rFonts w:eastAsiaTheme="minorHAnsi"/>
    </w:rPr>
  </w:style>
  <w:style w:type="paragraph" w:customStyle="1" w:styleId="0D1C1BFC15BA4AA192B8E4EFADBDD5253">
    <w:name w:val="0D1C1BFC15BA4AA192B8E4EFADBDD5253"/>
    <w:rsid w:val="006A0DB7"/>
    <w:pPr>
      <w:spacing w:after="0" w:line="240" w:lineRule="auto"/>
    </w:pPr>
    <w:rPr>
      <w:rFonts w:eastAsiaTheme="minorHAnsi"/>
    </w:rPr>
  </w:style>
  <w:style w:type="paragraph" w:customStyle="1" w:styleId="78BE4D43658340A795F1DEB270A7E9044">
    <w:name w:val="78BE4D43658340A795F1DEB270A7E9044"/>
    <w:rsid w:val="006A0DB7"/>
    <w:pPr>
      <w:spacing w:after="0" w:line="240" w:lineRule="auto"/>
    </w:pPr>
    <w:rPr>
      <w:rFonts w:eastAsiaTheme="minorHAnsi"/>
    </w:rPr>
  </w:style>
  <w:style w:type="paragraph" w:customStyle="1" w:styleId="4C185F6BC8334F88BDEDC6897799E70C3">
    <w:name w:val="4C185F6BC8334F88BDEDC6897799E70C3"/>
    <w:rsid w:val="006A0DB7"/>
    <w:pPr>
      <w:spacing w:after="0" w:line="240" w:lineRule="auto"/>
    </w:pPr>
    <w:rPr>
      <w:rFonts w:eastAsiaTheme="minorHAnsi"/>
    </w:rPr>
  </w:style>
  <w:style w:type="paragraph" w:customStyle="1" w:styleId="C2A031503F7E46D18136AE98C38886AD5">
    <w:name w:val="C2A031503F7E46D18136AE98C38886AD5"/>
    <w:rsid w:val="006A0DB7"/>
    <w:pPr>
      <w:spacing w:after="0" w:line="240" w:lineRule="auto"/>
    </w:pPr>
    <w:rPr>
      <w:rFonts w:eastAsiaTheme="minorHAnsi"/>
    </w:rPr>
  </w:style>
  <w:style w:type="paragraph" w:customStyle="1" w:styleId="BF1F542FA18D4329A4C4D9A14511F2884">
    <w:name w:val="BF1F542FA18D4329A4C4D9A14511F2884"/>
    <w:rsid w:val="006A0DB7"/>
    <w:pPr>
      <w:spacing w:after="0" w:line="240" w:lineRule="auto"/>
    </w:pPr>
    <w:rPr>
      <w:rFonts w:eastAsiaTheme="minorHAnsi"/>
    </w:rPr>
  </w:style>
  <w:style w:type="paragraph" w:customStyle="1" w:styleId="011B494EE4974DE7B7FE2DC92D5BDF2F3">
    <w:name w:val="011B494EE4974DE7B7FE2DC92D5BDF2F3"/>
    <w:rsid w:val="006A0DB7"/>
    <w:pPr>
      <w:spacing w:after="0" w:line="240" w:lineRule="auto"/>
    </w:pPr>
    <w:rPr>
      <w:rFonts w:eastAsiaTheme="minorHAnsi"/>
    </w:rPr>
  </w:style>
  <w:style w:type="paragraph" w:customStyle="1" w:styleId="84E8D431C6F8420EAA1EAAD0789623E25">
    <w:name w:val="84E8D431C6F8420EAA1EAAD0789623E25"/>
    <w:rsid w:val="006A0DB7"/>
    <w:pPr>
      <w:spacing w:after="0" w:line="240" w:lineRule="auto"/>
    </w:pPr>
    <w:rPr>
      <w:rFonts w:eastAsiaTheme="minorHAnsi"/>
    </w:rPr>
  </w:style>
  <w:style w:type="paragraph" w:customStyle="1" w:styleId="111DD827FB6D47ABA182F146E90B44695">
    <w:name w:val="111DD827FB6D47ABA182F146E90B44695"/>
    <w:rsid w:val="006A0DB7"/>
    <w:pPr>
      <w:spacing w:after="0" w:line="240" w:lineRule="auto"/>
    </w:pPr>
    <w:rPr>
      <w:rFonts w:eastAsiaTheme="minorHAnsi"/>
    </w:rPr>
  </w:style>
  <w:style w:type="paragraph" w:customStyle="1" w:styleId="0DDFE82831E44FF883F614778D9AC7B74">
    <w:name w:val="0DDFE82831E44FF883F614778D9AC7B74"/>
    <w:rsid w:val="006A0DB7"/>
    <w:pPr>
      <w:spacing w:after="0" w:line="240" w:lineRule="auto"/>
    </w:pPr>
    <w:rPr>
      <w:rFonts w:eastAsiaTheme="minorHAnsi"/>
    </w:rPr>
  </w:style>
  <w:style w:type="paragraph" w:customStyle="1" w:styleId="AE0C435DC3B646E98A6E4777E0C3ED225">
    <w:name w:val="AE0C435DC3B646E98A6E4777E0C3ED225"/>
    <w:rsid w:val="006A0DB7"/>
    <w:pPr>
      <w:spacing w:after="0" w:line="240" w:lineRule="auto"/>
    </w:pPr>
    <w:rPr>
      <w:rFonts w:eastAsiaTheme="minorHAnsi"/>
    </w:rPr>
  </w:style>
  <w:style w:type="paragraph" w:customStyle="1" w:styleId="6EC5D898CF5344B4B9B4E58E5F0B85A94">
    <w:name w:val="6EC5D898CF5344B4B9B4E58E5F0B85A94"/>
    <w:rsid w:val="006A0DB7"/>
    <w:pPr>
      <w:spacing w:after="0" w:line="240" w:lineRule="auto"/>
    </w:pPr>
    <w:rPr>
      <w:rFonts w:eastAsiaTheme="minorHAnsi"/>
    </w:rPr>
  </w:style>
  <w:style w:type="paragraph" w:customStyle="1" w:styleId="3368624AF3E84AA3B0F8F96A61BF05CA5">
    <w:name w:val="3368624AF3E84AA3B0F8F96A61BF05CA5"/>
    <w:rsid w:val="006A0DB7"/>
    <w:pPr>
      <w:spacing w:after="0" w:line="240" w:lineRule="auto"/>
    </w:pPr>
    <w:rPr>
      <w:rFonts w:eastAsiaTheme="minorHAnsi"/>
    </w:rPr>
  </w:style>
  <w:style w:type="paragraph" w:customStyle="1" w:styleId="5A0FC95906284BC7AE0206DB632F595D5">
    <w:name w:val="5A0FC95906284BC7AE0206DB632F595D5"/>
    <w:rsid w:val="006A0DB7"/>
    <w:pPr>
      <w:spacing w:after="0" w:line="240" w:lineRule="auto"/>
    </w:pPr>
    <w:rPr>
      <w:rFonts w:eastAsiaTheme="minorHAnsi"/>
    </w:rPr>
  </w:style>
  <w:style w:type="paragraph" w:customStyle="1" w:styleId="742F6D791E694ED79591F0C23AEC7A7E2">
    <w:name w:val="742F6D791E694ED79591F0C23AEC7A7E2"/>
    <w:rsid w:val="006A0DB7"/>
    <w:pPr>
      <w:spacing w:after="0" w:line="240" w:lineRule="auto"/>
    </w:pPr>
    <w:rPr>
      <w:rFonts w:eastAsiaTheme="minorHAnsi"/>
    </w:rPr>
  </w:style>
  <w:style w:type="paragraph" w:customStyle="1" w:styleId="B6E473535B6340C9B13C9987731F95BE3">
    <w:name w:val="B6E473535B6340C9B13C9987731F95BE3"/>
    <w:rsid w:val="006A0DB7"/>
    <w:pPr>
      <w:spacing w:after="0" w:line="240" w:lineRule="auto"/>
    </w:pPr>
    <w:rPr>
      <w:rFonts w:eastAsiaTheme="minorHAnsi"/>
    </w:rPr>
  </w:style>
  <w:style w:type="paragraph" w:customStyle="1" w:styleId="CB39260E6AD24E9ABA09523E150DDC9E3">
    <w:name w:val="CB39260E6AD24E9ABA09523E150DDC9E3"/>
    <w:rsid w:val="006A0DB7"/>
    <w:pPr>
      <w:spacing w:after="0" w:line="240" w:lineRule="auto"/>
    </w:pPr>
    <w:rPr>
      <w:rFonts w:eastAsiaTheme="minorHAnsi"/>
    </w:rPr>
  </w:style>
  <w:style w:type="paragraph" w:customStyle="1" w:styleId="35EB2AFFC6D74275A4807605D41A4FE55">
    <w:name w:val="35EB2AFFC6D74275A4807605D41A4FE55"/>
    <w:rsid w:val="006A0DB7"/>
    <w:pPr>
      <w:spacing w:after="0" w:line="240" w:lineRule="auto"/>
    </w:pPr>
    <w:rPr>
      <w:rFonts w:eastAsiaTheme="minorHAnsi"/>
    </w:rPr>
  </w:style>
  <w:style w:type="paragraph" w:customStyle="1" w:styleId="718C1A7792D04E39913F03FC1D9C1E2E5">
    <w:name w:val="718C1A7792D04E39913F03FC1D9C1E2E5"/>
    <w:rsid w:val="006A0DB7"/>
    <w:pPr>
      <w:spacing w:after="0" w:line="240" w:lineRule="auto"/>
    </w:pPr>
    <w:rPr>
      <w:rFonts w:eastAsiaTheme="minorHAnsi"/>
    </w:rPr>
  </w:style>
  <w:style w:type="paragraph" w:customStyle="1" w:styleId="7E2F3529E811406C9CA4D1710E426C215">
    <w:name w:val="7E2F3529E811406C9CA4D1710E426C215"/>
    <w:rsid w:val="006A0DB7"/>
    <w:pPr>
      <w:spacing w:after="0" w:line="240" w:lineRule="auto"/>
    </w:pPr>
    <w:rPr>
      <w:rFonts w:eastAsiaTheme="minorHAnsi"/>
    </w:rPr>
  </w:style>
  <w:style w:type="paragraph" w:customStyle="1" w:styleId="8D2174BE47D24C989051F4CC795BD8255">
    <w:name w:val="8D2174BE47D24C989051F4CC795BD8255"/>
    <w:rsid w:val="006A0DB7"/>
    <w:pPr>
      <w:spacing w:after="0" w:line="240" w:lineRule="auto"/>
    </w:pPr>
    <w:rPr>
      <w:rFonts w:eastAsiaTheme="minorHAnsi"/>
    </w:rPr>
  </w:style>
  <w:style w:type="paragraph" w:customStyle="1" w:styleId="3F8462DDAF2643DEAE2D0F2C64021D044">
    <w:name w:val="3F8462DDAF2643DEAE2D0F2C64021D044"/>
    <w:rsid w:val="006A0DB7"/>
    <w:pPr>
      <w:spacing w:after="0" w:line="240" w:lineRule="auto"/>
    </w:pPr>
    <w:rPr>
      <w:rFonts w:eastAsiaTheme="minorHAnsi"/>
    </w:rPr>
  </w:style>
  <w:style w:type="paragraph" w:customStyle="1" w:styleId="BFA4F8B2D9CA4BF7BB20CE29BCF093083">
    <w:name w:val="BFA4F8B2D9CA4BF7BB20CE29BCF093083"/>
    <w:rsid w:val="006A0DB7"/>
    <w:pPr>
      <w:spacing w:after="0" w:line="240" w:lineRule="auto"/>
    </w:pPr>
    <w:rPr>
      <w:rFonts w:eastAsiaTheme="minorHAnsi"/>
    </w:rPr>
  </w:style>
  <w:style w:type="paragraph" w:customStyle="1" w:styleId="CF058ED46E194CD296979E78FDCDED725">
    <w:name w:val="CF058ED46E194CD296979E78FDCDED725"/>
    <w:rsid w:val="006A0DB7"/>
    <w:pPr>
      <w:spacing w:after="0" w:line="240" w:lineRule="auto"/>
    </w:pPr>
    <w:rPr>
      <w:rFonts w:eastAsiaTheme="minorHAnsi"/>
    </w:rPr>
  </w:style>
  <w:style w:type="paragraph" w:customStyle="1" w:styleId="7DF22A72A4114620BE4AAF5D7E04F8405">
    <w:name w:val="7DF22A72A4114620BE4AAF5D7E04F8405"/>
    <w:rsid w:val="006A0DB7"/>
    <w:pPr>
      <w:spacing w:after="0" w:line="240" w:lineRule="auto"/>
    </w:pPr>
    <w:rPr>
      <w:rFonts w:eastAsiaTheme="minorHAnsi"/>
    </w:rPr>
  </w:style>
  <w:style w:type="paragraph" w:customStyle="1" w:styleId="837134554A044B0B91DDAC82243BAEE45">
    <w:name w:val="837134554A044B0B91DDAC82243BAEE45"/>
    <w:rsid w:val="006A0DB7"/>
    <w:pPr>
      <w:spacing w:after="0" w:line="240" w:lineRule="auto"/>
    </w:pPr>
    <w:rPr>
      <w:rFonts w:eastAsiaTheme="minorHAnsi"/>
    </w:rPr>
  </w:style>
  <w:style w:type="paragraph" w:customStyle="1" w:styleId="AE8876090F9147C6BE9954247F5E8A5D5">
    <w:name w:val="AE8876090F9147C6BE9954247F5E8A5D5"/>
    <w:rsid w:val="006A0DB7"/>
    <w:pPr>
      <w:spacing w:after="0" w:line="240" w:lineRule="auto"/>
    </w:pPr>
    <w:rPr>
      <w:rFonts w:eastAsiaTheme="minorHAnsi"/>
    </w:rPr>
  </w:style>
  <w:style w:type="paragraph" w:customStyle="1" w:styleId="18F467D0DDE34F8C83CBC692398D12B45">
    <w:name w:val="18F467D0DDE34F8C83CBC692398D12B45"/>
    <w:rsid w:val="006A0DB7"/>
    <w:pPr>
      <w:spacing w:after="0" w:line="240" w:lineRule="auto"/>
    </w:pPr>
    <w:rPr>
      <w:rFonts w:eastAsiaTheme="minorHAnsi"/>
    </w:rPr>
  </w:style>
  <w:style w:type="paragraph" w:customStyle="1" w:styleId="E70297BCBF194CF4A0474A9F99C995227">
    <w:name w:val="E70297BCBF194CF4A0474A9F99C995227"/>
    <w:rsid w:val="006A0DB7"/>
    <w:pPr>
      <w:spacing w:after="0" w:line="240" w:lineRule="auto"/>
    </w:pPr>
    <w:rPr>
      <w:rFonts w:eastAsiaTheme="minorHAnsi"/>
    </w:rPr>
  </w:style>
  <w:style w:type="paragraph" w:customStyle="1" w:styleId="F0D701AC696F4B6589A5AA214D3E42E07">
    <w:name w:val="F0D701AC696F4B6589A5AA214D3E42E07"/>
    <w:rsid w:val="006A0DB7"/>
    <w:pPr>
      <w:spacing w:after="0" w:line="240" w:lineRule="auto"/>
    </w:pPr>
    <w:rPr>
      <w:rFonts w:eastAsiaTheme="minorHAnsi"/>
    </w:rPr>
  </w:style>
  <w:style w:type="paragraph" w:customStyle="1" w:styleId="B5902F5234544E998AEFCA19569B17097">
    <w:name w:val="B5902F5234544E998AEFCA19569B17097"/>
    <w:rsid w:val="006A0DB7"/>
    <w:pPr>
      <w:spacing w:after="0" w:line="240" w:lineRule="auto"/>
    </w:pPr>
    <w:rPr>
      <w:rFonts w:eastAsiaTheme="minorHAnsi"/>
    </w:rPr>
  </w:style>
  <w:style w:type="paragraph" w:customStyle="1" w:styleId="A92E045BADF74764B858B161DF12779C7">
    <w:name w:val="A92E045BADF74764B858B161DF12779C7"/>
    <w:rsid w:val="006A0DB7"/>
    <w:pPr>
      <w:spacing w:after="0" w:line="240" w:lineRule="auto"/>
    </w:pPr>
    <w:rPr>
      <w:rFonts w:eastAsiaTheme="minorHAnsi"/>
    </w:rPr>
  </w:style>
  <w:style w:type="paragraph" w:customStyle="1" w:styleId="584C1F96B72C4C55811F8997138BDE6D7">
    <w:name w:val="584C1F96B72C4C55811F8997138BDE6D7"/>
    <w:rsid w:val="006A0DB7"/>
    <w:pPr>
      <w:spacing w:after="0" w:line="240" w:lineRule="auto"/>
    </w:pPr>
    <w:rPr>
      <w:rFonts w:eastAsiaTheme="minorHAnsi"/>
    </w:rPr>
  </w:style>
  <w:style w:type="paragraph" w:customStyle="1" w:styleId="2C9C3CD5F0C74D89B1F2EC2C5B53DE147">
    <w:name w:val="2C9C3CD5F0C74D89B1F2EC2C5B53DE147"/>
    <w:rsid w:val="006A0DB7"/>
    <w:pPr>
      <w:spacing w:after="0" w:line="240" w:lineRule="auto"/>
    </w:pPr>
    <w:rPr>
      <w:rFonts w:eastAsiaTheme="minorHAnsi"/>
    </w:rPr>
  </w:style>
  <w:style w:type="paragraph" w:customStyle="1" w:styleId="386ED739BD4D43708A55DFF7BEBC10017">
    <w:name w:val="386ED739BD4D43708A55DFF7BEBC10017"/>
    <w:rsid w:val="006A0DB7"/>
    <w:pPr>
      <w:spacing w:after="0" w:line="240" w:lineRule="auto"/>
    </w:pPr>
    <w:rPr>
      <w:rFonts w:eastAsiaTheme="minorHAnsi"/>
    </w:rPr>
  </w:style>
  <w:style w:type="paragraph" w:customStyle="1" w:styleId="CD584486F94C4D36A25116B1997212A77">
    <w:name w:val="CD584486F94C4D36A25116B1997212A77"/>
    <w:rsid w:val="006A0DB7"/>
    <w:pPr>
      <w:spacing w:after="0" w:line="240" w:lineRule="auto"/>
    </w:pPr>
    <w:rPr>
      <w:rFonts w:eastAsiaTheme="minorHAnsi"/>
    </w:rPr>
  </w:style>
  <w:style w:type="paragraph" w:customStyle="1" w:styleId="0FCEF2C7BCDF4A6FBC956599623E9E0B7">
    <w:name w:val="0FCEF2C7BCDF4A6FBC956599623E9E0B7"/>
    <w:rsid w:val="006A0DB7"/>
    <w:pPr>
      <w:spacing w:after="0" w:line="240" w:lineRule="auto"/>
    </w:pPr>
    <w:rPr>
      <w:rFonts w:eastAsiaTheme="minorHAnsi"/>
    </w:rPr>
  </w:style>
  <w:style w:type="paragraph" w:customStyle="1" w:styleId="E0BA21D6C163446E81FE333F0C222E0B7">
    <w:name w:val="E0BA21D6C163446E81FE333F0C222E0B7"/>
    <w:rsid w:val="006A0DB7"/>
    <w:pPr>
      <w:spacing w:after="0" w:line="240" w:lineRule="auto"/>
    </w:pPr>
    <w:rPr>
      <w:rFonts w:eastAsiaTheme="minorHAnsi"/>
    </w:rPr>
  </w:style>
  <w:style w:type="paragraph" w:customStyle="1" w:styleId="2E91FC237CDB40DBB956853CA3AEFE3E5">
    <w:name w:val="2E91FC237CDB40DBB956853CA3AEFE3E5"/>
    <w:rsid w:val="006A0DB7"/>
    <w:pPr>
      <w:spacing w:after="0" w:line="240" w:lineRule="auto"/>
    </w:pPr>
    <w:rPr>
      <w:rFonts w:eastAsiaTheme="minorHAnsi"/>
    </w:rPr>
  </w:style>
  <w:style w:type="paragraph" w:customStyle="1" w:styleId="472A4325D53848A89CE285A55330E7107">
    <w:name w:val="472A4325D53848A89CE285A55330E7107"/>
    <w:rsid w:val="006A0DB7"/>
    <w:pPr>
      <w:spacing w:after="0" w:line="240" w:lineRule="auto"/>
    </w:pPr>
    <w:rPr>
      <w:rFonts w:eastAsiaTheme="minorHAnsi"/>
    </w:rPr>
  </w:style>
  <w:style w:type="paragraph" w:customStyle="1" w:styleId="69A45EA9E6D94ED99FCF35020EA060FB5">
    <w:name w:val="69A45EA9E6D94ED99FCF35020EA060FB5"/>
    <w:rsid w:val="006A0DB7"/>
    <w:pPr>
      <w:spacing w:after="0" w:line="240" w:lineRule="auto"/>
    </w:pPr>
    <w:rPr>
      <w:rFonts w:eastAsiaTheme="minorHAnsi"/>
    </w:rPr>
  </w:style>
  <w:style w:type="paragraph" w:customStyle="1" w:styleId="53F1769CFF374044BE3FC89E3E7860617">
    <w:name w:val="53F1769CFF374044BE3FC89E3E7860617"/>
    <w:rsid w:val="006A0DB7"/>
    <w:pPr>
      <w:spacing w:after="0" w:line="240" w:lineRule="auto"/>
    </w:pPr>
    <w:rPr>
      <w:rFonts w:eastAsiaTheme="minorHAnsi"/>
    </w:rPr>
  </w:style>
  <w:style w:type="paragraph" w:customStyle="1" w:styleId="B95A3EEF96AD4349A8A0C566C93C58C75">
    <w:name w:val="B95A3EEF96AD4349A8A0C566C93C58C75"/>
    <w:rsid w:val="006A0DB7"/>
    <w:pPr>
      <w:spacing w:after="0" w:line="240" w:lineRule="auto"/>
    </w:pPr>
    <w:rPr>
      <w:rFonts w:eastAsiaTheme="minorHAnsi"/>
    </w:rPr>
  </w:style>
  <w:style w:type="paragraph" w:customStyle="1" w:styleId="E618AE11B0794A689EB93AF26777E6394">
    <w:name w:val="E618AE11B0794A689EB93AF26777E6394"/>
    <w:rsid w:val="006A0DB7"/>
    <w:pPr>
      <w:spacing w:after="0" w:line="240" w:lineRule="auto"/>
    </w:pPr>
    <w:rPr>
      <w:rFonts w:eastAsiaTheme="minorHAnsi"/>
    </w:rPr>
  </w:style>
  <w:style w:type="paragraph" w:customStyle="1" w:styleId="1BC2025233BA4049AF7E2A842E4FF5F75">
    <w:name w:val="1BC2025233BA4049AF7E2A842E4FF5F75"/>
    <w:rsid w:val="006A0DB7"/>
    <w:pPr>
      <w:spacing w:after="0" w:line="240" w:lineRule="auto"/>
    </w:pPr>
    <w:rPr>
      <w:rFonts w:eastAsiaTheme="minorHAnsi"/>
    </w:rPr>
  </w:style>
  <w:style w:type="paragraph" w:customStyle="1" w:styleId="C2892F124CB84BDBB64E55BD1F842E474">
    <w:name w:val="C2892F124CB84BDBB64E55BD1F842E474"/>
    <w:rsid w:val="006A0DB7"/>
    <w:pPr>
      <w:spacing w:after="0" w:line="240" w:lineRule="auto"/>
    </w:pPr>
    <w:rPr>
      <w:rFonts w:eastAsiaTheme="minorHAnsi"/>
    </w:rPr>
  </w:style>
  <w:style w:type="paragraph" w:customStyle="1" w:styleId="FC39A89FB93845C599548CC015102BB95">
    <w:name w:val="FC39A89FB93845C599548CC015102BB95"/>
    <w:rsid w:val="006A0DB7"/>
    <w:pPr>
      <w:spacing w:after="0" w:line="240" w:lineRule="auto"/>
    </w:pPr>
    <w:rPr>
      <w:rFonts w:eastAsiaTheme="minorHAnsi"/>
    </w:rPr>
  </w:style>
  <w:style w:type="paragraph" w:customStyle="1" w:styleId="2D8F6E15FBB344738FD483B4602B47727">
    <w:name w:val="2D8F6E15FBB344738FD483B4602B47727"/>
    <w:rsid w:val="006A0DB7"/>
    <w:pPr>
      <w:spacing w:after="0" w:line="240" w:lineRule="auto"/>
    </w:pPr>
    <w:rPr>
      <w:rFonts w:eastAsiaTheme="minorHAnsi"/>
    </w:rPr>
  </w:style>
  <w:style w:type="paragraph" w:customStyle="1" w:styleId="F94B9EEF882C401486E54FC5CF86522C5">
    <w:name w:val="F94B9EEF882C401486E54FC5CF86522C5"/>
    <w:rsid w:val="006A0DB7"/>
    <w:pPr>
      <w:spacing w:after="0" w:line="240" w:lineRule="auto"/>
    </w:pPr>
    <w:rPr>
      <w:rFonts w:eastAsiaTheme="minorHAnsi"/>
    </w:rPr>
  </w:style>
  <w:style w:type="paragraph" w:customStyle="1" w:styleId="CDBCEF2CD8044FB6BBA3B386B71818997">
    <w:name w:val="CDBCEF2CD8044FB6BBA3B386B71818997"/>
    <w:rsid w:val="006A0DB7"/>
    <w:pPr>
      <w:spacing w:after="0" w:line="240" w:lineRule="auto"/>
    </w:pPr>
    <w:rPr>
      <w:rFonts w:eastAsiaTheme="minorHAnsi"/>
    </w:rPr>
  </w:style>
  <w:style w:type="paragraph" w:customStyle="1" w:styleId="32C7FAF79A434A6B98837FC747D1E6D77">
    <w:name w:val="32C7FAF79A434A6B98837FC747D1E6D77"/>
    <w:rsid w:val="006A0DB7"/>
    <w:pPr>
      <w:spacing w:after="0" w:line="240" w:lineRule="auto"/>
    </w:pPr>
    <w:rPr>
      <w:rFonts w:eastAsiaTheme="minorHAnsi"/>
    </w:rPr>
  </w:style>
  <w:style w:type="paragraph" w:customStyle="1" w:styleId="3A7E919570A14A3C93783AF82801AA8F5">
    <w:name w:val="3A7E919570A14A3C93783AF82801AA8F5"/>
    <w:rsid w:val="006A0DB7"/>
    <w:pPr>
      <w:spacing w:after="0" w:line="240" w:lineRule="auto"/>
    </w:pPr>
    <w:rPr>
      <w:rFonts w:eastAsiaTheme="minorHAnsi"/>
    </w:rPr>
  </w:style>
  <w:style w:type="paragraph" w:customStyle="1" w:styleId="49DC5533372C45948BDF96DCFFFCB9C17">
    <w:name w:val="49DC5533372C45948BDF96DCFFFCB9C17"/>
    <w:rsid w:val="006A0DB7"/>
    <w:pPr>
      <w:spacing w:after="0" w:line="240" w:lineRule="auto"/>
    </w:pPr>
    <w:rPr>
      <w:rFonts w:eastAsiaTheme="minorHAnsi"/>
    </w:rPr>
  </w:style>
  <w:style w:type="paragraph" w:customStyle="1" w:styleId="B43C9080EACF437190CA561D8626E67A7">
    <w:name w:val="B43C9080EACF437190CA561D8626E67A7"/>
    <w:rsid w:val="006A0DB7"/>
    <w:pPr>
      <w:spacing w:after="0" w:line="240" w:lineRule="auto"/>
    </w:pPr>
    <w:rPr>
      <w:rFonts w:eastAsiaTheme="minorHAnsi"/>
    </w:rPr>
  </w:style>
  <w:style w:type="paragraph" w:customStyle="1" w:styleId="3D58849C2CB44D938666F2A32BF81B985">
    <w:name w:val="3D58849C2CB44D938666F2A32BF81B985"/>
    <w:rsid w:val="006A0DB7"/>
    <w:pPr>
      <w:spacing w:after="0" w:line="240" w:lineRule="auto"/>
    </w:pPr>
    <w:rPr>
      <w:rFonts w:eastAsiaTheme="minorHAnsi"/>
    </w:rPr>
  </w:style>
  <w:style w:type="paragraph" w:customStyle="1" w:styleId="580CD4F8DFB348BEB89B2E6F74639BE57">
    <w:name w:val="580CD4F8DFB348BEB89B2E6F74639BE57"/>
    <w:rsid w:val="006A0DB7"/>
    <w:pPr>
      <w:spacing w:after="0" w:line="240" w:lineRule="auto"/>
    </w:pPr>
    <w:rPr>
      <w:rFonts w:eastAsiaTheme="minorHAnsi"/>
    </w:rPr>
  </w:style>
  <w:style w:type="paragraph" w:customStyle="1" w:styleId="E072093BA84C4814B74FEB314705663B7">
    <w:name w:val="E072093BA84C4814B74FEB314705663B7"/>
    <w:rsid w:val="006A0DB7"/>
    <w:pPr>
      <w:spacing w:after="0" w:line="240" w:lineRule="auto"/>
    </w:pPr>
    <w:rPr>
      <w:rFonts w:eastAsiaTheme="minorHAnsi"/>
    </w:rPr>
  </w:style>
  <w:style w:type="paragraph" w:customStyle="1" w:styleId="4E20A42F2FE84D60B2C2FE7528DAD92D7">
    <w:name w:val="4E20A42F2FE84D60B2C2FE7528DAD92D7"/>
    <w:rsid w:val="006A0DB7"/>
    <w:pPr>
      <w:spacing w:after="0" w:line="240" w:lineRule="auto"/>
    </w:pPr>
    <w:rPr>
      <w:rFonts w:eastAsiaTheme="minorHAnsi"/>
    </w:rPr>
  </w:style>
  <w:style w:type="paragraph" w:customStyle="1" w:styleId="1DE40F00BD724DDB97163BBD174C9A8B7">
    <w:name w:val="1DE40F00BD724DDB97163BBD174C9A8B7"/>
    <w:rsid w:val="006A0DB7"/>
    <w:pPr>
      <w:spacing w:after="0" w:line="240" w:lineRule="auto"/>
    </w:pPr>
    <w:rPr>
      <w:rFonts w:eastAsiaTheme="minorHAnsi"/>
    </w:rPr>
  </w:style>
  <w:style w:type="paragraph" w:customStyle="1" w:styleId="96DC2B76C9284DA7A2DC86FF6815EDFC7">
    <w:name w:val="96DC2B76C9284DA7A2DC86FF6815EDFC7"/>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7">
    <w:name w:val="C2C53EB69B8547658BD0CEC1AA69D1477"/>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5">
    <w:name w:val="62473D917B0044F88B877C30515407295"/>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5">
    <w:name w:val="E8D7BC919E4047BABE3235777BB66EF25"/>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7">
    <w:name w:val="ADA630B1AB034264B19D171068188D3E7"/>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7">
    <w:name w:val="0A3A43ADA3B44E8DA90489C3CDA76C917"/>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5">
    <w:name w:val="3BEF4B57E83641B4BCFBE89938991DE85"/>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7">
    <w:name w:val="8BE1C3A39F2446B1A44D488322D59B437"/>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7">
    <w:name w:val="1D981CFA021F424A8B82C9E9880DC17B7"/>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7">
    <w:name w:val="75E42010842E4A0B9DFA5060C750FE697"/>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7">
    <w:name w:val="2EA63E39C0F14A77889C3FAD82773B1B7"/>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5">
    <w:name w:val="A9592B5D7DA940D5966A32D5AB04D6065"/>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7">
    <w:name w:val="9D44ED1D471F435DB4867D98C31B78197"/>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5">
    <w:name w:val="B99FA5FCC0604FCC9FA83D7C1BDB674C5"/>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7">
    <w:name w:val="ABB5546958924EEC889063E5C94C4D977"/>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5">
    <w:name w:val="C3392A43AA1E47AC9BF990388BEA71CB5"/>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7">
    <w:name w:val="562FE8612CED4D34A52475383967AF807"/>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5">
    <w:name w:val="3B12FD371CA1412AAAD4DAE6E1B1AF445"/>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7">
    <w:name w:val="B3389CEC6FAE43C99ED30160FF21441C7"/>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5">
    <w:name w:val="2F2CE6E324F141DA8CDC507C012C32175"/>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5">
    <w:name w:val="BEAE9C7C6D93470FA344426693F17F3B5"/>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5">
    <w:name w:val="131AD518F41D493C90C7ED5067051F065"/>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7">
    <w:name w:val="1B8AD8620B944A658F60848C452D01777"/>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5">
    <w:name w:val="0559A0FE372846E8B2E3D8172D8949705"/>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5">
    <w:name w:val="1A05F10587BC4285A6B597DD46E428AD5"/>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7">
    <w:name w:val="9D294E6242B7478998BDC994CBE854797"/>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5">
    <w:name w:val="2B529E16E8C1433EA4BCAC229BABE3AB5"/>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7">
    <w:name w:val="FBB6F4C749B946C1B37AAFB7176864327"/>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7">
    <w:name w:val="90A3C3C975FD4DFBA72B570F28BD7EE97"/>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7">
    <w:name w:val="FA19EB268BE946BAA84E4065A880E0DD7"/>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7">
    <w:name w:val="C62F3F4AB1C8418DAE196478DA8DB05A7"/>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5">
    <w:name w:val="326D6B810F4F4B078CD193831658A2B75"/>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7">
    <w:name w:val="11A4663027FB4B23A47813605F5862067"/>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5">
    <w:name w:val="1EB3BBE93F544D909DB88020D8BE69AD5"/>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7">
    <w:name w:val="77301A743EDB46EB8CFCDEFF945E156C7"/>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7">
    <w:name w:val="1A59195F40BE48899AA3FF0C167E84DA7"/>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5">
    <w:name w:val="4E1D06A47B27466DA116A475B377BF775"/>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7">
    <w:name w:val="11AA3806FE814F1785F31DB8774CDBD27"/>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7">
    <w:name w:val="DE54A89E23E945DE9BDD74EA5BAF9F1B7"/>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5">
    <w:name w:val="21468EB2EA004D7A95BACEDDB3A8E9825"/>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7">
    <w:name w:val="79E9E550E10E4AD894BA01D4C4B5AFFC7"/>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5">
    <w:name w:val="B166DE454E454D5C94AFE5CDA5F252A75"/>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7">
    <w:name w:val="19EF2C90BCB34BFFA58EBEA9CD6CCDF47"/>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7">
    <w:name w:val="11F08138F3FE4AA69385E738308129F87"/>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5">
    <w:name w:val="7095135775E1477C995284C7C97A6E215"/>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7">
    <w:name w:val="71EF7354567C4665B26320F14A6B55E57"/>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7">
    <w:name w:val="388A73C88A3C47C6B751D13AA44437627"/>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5">
    <w:name w:val="024AB5A24A954D76A5D79606CEDAFA2D5"/>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7">
    <w:name w:val="63B168EB1D674B5CBEFD44D25923BA267"/>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7">
    <w:name w:val="BFC4356AA45D4AC4A314428895204F607"/>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7">
    <w:name w:val="E99E257D916B4A4C840D1350D4A85D7C7"/>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5">
    <w:name w:val="DCDD1384EFE448749AAA6681EC87D2425"/>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5">
    <w:name w:val="5A5A3543A9F84C059BDE6B3D9231B45C5"/>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5">
    <w:name w:val="CC51400B315B43C9B9349E8777A21BCC5"/>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5">
    <w:name w:val="175D0BB0CDEC48268665FFF9A55C080E5"/>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5">
    <w:name w:val="81D76186B1654B4B82911DF47442A70F5"/>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7">
    <w:name w:val="A9E1EEBF3C344A518008EB3098E5ADAC7"/>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7">
    <w:name w:val="D311EA71F6E44A48A73BF5A128A051887"/>
    <w:rsid w:val="006A0DB7"/>
    <w:pPr>
      <w:spacing w:after="0" w:line="408" w:lineRule="auto"/>
    </w:pPr>
    <w:rPr>
      <w:rFonts w:ascii="Times New Roman" w:eastAsia="Times New Roman" w:hAnsi="Times New Roman" w:cs="Times New Roman"/>
      <w:sz w:val="24"/>
      <w:szCs w:val="20"/>
    </w:rPr>
  </w:style>
  <w:style w:type="paragraph" w:customStyle="1" w:styleId="13FA6BF2099143E88C4C174C3403472C">
    <w:name w:val="13FA6BF2099143E88C4C174C3403472C"/>
    <w:rsid w:val="006A0DB7"/>
  </w:style>
  <w:style w:type="paragraph" w:customStyle="1" w:styleId="7DF6B3FDF68D40BE815038E98739C68C8">
    <w:name w:val="7DF6B3FDF68D40BE815038E98739C68C8"/>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8">
    <w:name w:val="7B30B25C39074309B8CB01B78643685B8"/>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8">
    <w:name w:val="AE03AE8E530E491D85E07072CDA407348"/>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8">
    <w:name w:val="7DD58BC4C7BF442B8C4E6810F1034EAB8"/>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8">
    <w:name w:val="EDF94077AD0E4E0AA7016A4C7553999C8"/>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8">
    <w:name w:val="14C63772058C4D1AAD441C27E9BFF34D8"/>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8">
    <w:name w:val="343D4B3B7A344999975F6CA5A24000378"/>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8">
    <w:name w:val="CE067FFB317D483686472B5F082D92188"/>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8">
    <w:name w:val="BA2160F4DE8D4AA1BE6EDC7254A8DBD68"/>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6">
    <w:name w:val="D23A1B95DE584CBE9D5EF3F1CE8139E26"/>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6">
    <w:name w:val="C0842872C4624CE8955AFB33537E7BBB6"/>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6">
    <w:name w:val="2366A5E0633940E2ACCD230E4038D24A6"/>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6">
    <w:name w:val="1922BE9C331D48A1A2B8DD3CBB0F187B6"/>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6">
    <w:name w:val="720C6DFAF77B4F1298BB8ABB72D82CC56"/>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6">
    <w:name w:val="BECBC1408F654115A9E2F57588A43E676"/>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6">
    <w:name w:val="877AE41026EB4B75ACA2D14D68123F3D6"/>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6">
    <w:name w:val="A422D4F162094DA68A787FBE4682C1036"/>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6">
    <w:name w:val="2B34FFAAD53B4252B79BFEEFF1A20DC46"/>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6">
    <w:name w:val="D0FC20B853344BC18175876F0A1E2B976"/>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6">
    <w:name w:val="7FBF92FE469C48A7823916227985F8286"/>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6">
    <w:name w:val="F3B0189A38FA4926876811C82C1D65076"/>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6">
    <w:name w:val="9B490C10730F40CABB88226524E3D00A6"/>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6">
    <w:name w:val="1F95966ED0D24ADC86460327CAEF63786"/>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6">
    <w:name w:val="7B9A0B0E74FD4C9AAB3B56B4D4A2933E6"/>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6">
    <w:name w:val="5F2F4DE69D9F44759FDFD320E97E046C6"/>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6">
    <w:name w:val="B07B4BF034824140B40176E61FA445EE6"/>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6">
    <w:name w:val="9F7DDBEAAF6049A9B18B8FDFF4B9CBFE6"/>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6">
    <w:name w:val="B856121081BB430497DE3104980E266E6"/>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8">
    <w:name w:val="BC1F8CF2AFAF45E493BB863377DC32258"/>
    <w:rsid w:val="006A0DB7"/>
    <w:pPr>
      <w:spacing w:after="0" w:line="240" w:lineRule="auto"/>
    </w:pPr>
    <w:rPr>
      <w:rFonts w:eastAsiaTheme="minorHAnsi"/>
    </w:rPr>
  </w:style>
  <w:style w:type="paragraph" w:customStyle="1" w:styleId="C2C8321B7D904306BBC4FFCD5287958E6">
    <w:name w:val="C2C8321B7D904306BBC4FFCD5287958E6"/>
    <w:rsid w:val="006A0DB7"/>
    <w:pPr>
      <w:spacing w:after="0" w:line="240" w:lineRule="auto"/>
    </w:pPr>
    <w:rPr>
      <w:rFonts w:eastAsiaTheme="minorHAnsi"/>
    </w:rPr>
  </w:style>
  <w:style w:type="paragraph" w:customStyle="1" w:styleId="A1FF565A2E0D4E21AD32177F7F5335D17">
    <w:name w:val="A1FF565A2E0D4E21AD32177F7F5335D17"/>
    <w:rsid w:val="006A0DB7"/>
    <w:pPr>
      <w:spacing w:after="0" w:line="240" w:lineRule="auto"/>
    </w:pPr>
    <w:rPr>
      <w:rFonts w:eastAsiaTheme="minorHAnsi"/>
    </w:rPr>
  </w:style>
  <w:style w:type="paragraph" w:customStyle="1" w:styleId="767297C630624DE698FFA6E954F41D1C8">
    <w:name w:val="767297C630624DE698FFA6E954F41D1C8"/>
    <w:rsid w:val="006A0DB7"/>
    <w:pPr>
      <w:spacing w:after="0" w:line="240" w:lineRule="auto"/>
    </w:pPr>
    <w:rPr>
      <w:rFonts w:eastAsiaTheme="minorHAnsi"/>
    </w:rPr>
  </w:style>
  <w:style w:type="paragraph" w:customStyle="1" w:styleId="1F85CD86256649B0BAD2B7A5900DC2508">
    <w:name w:val="1F85CD86256649B0BAD2B7A5900DC2508"/>
    <w:rsid w:val="006A0DB7"/>
    <w:pPr>
      <w:spacing w:after="0" w:line="240" w:lineRule="auto"/>
    </w:pPr>
    <w:rPr>
      <w:rFonts w:eastAsiaTheme="minorHAnsi"/>
    </w:rPr>
  </w:style>
  <w:style w:type="paragraph" w:customStyle="1" w:styleId="DAB133025D334E13AA4A357B78B9D92E5">
    <w:name w:val="DAB133025D334E13AA4A357B78B9D92E5"/>
    <w:rsid w:val="006A0DB7"/>
    <w:pPr>
      <w:spacing w:after="0" w:line="240" w:lineRule="auto"/>
    </w:pPr>
    <w:rPr>
      <w:rFonts w:eastAsiaTheme="minorHAnsi"/>
    </w:rPr>
  </w:style>
  <w:style w:type="paragraph" w:customStyle="1" w:styleId="CC8D9D251BBF46EC97E5D41DEDAE76C15">
    <w:name w:val="CC8D9D251BBF46EC97E5D41DEDAE76C15"/>
    <w:rsid w:val="006A0DB7"/>
    <w:pPr>
      <w:spacing w:after="0" w:line="240" w:lineRule="auto"/>
    </w:pPr>
    <w:rPr>
      <w:rFonts w:eastAsiaTheme="minorHAnsi"/>
    </w:rPr>
  </w:style>
  <w:style w:type="paragraph" w:customStyle="1" w:styleId="0D1C1BFC15BA4AA192B8E4EFADBDD5254">
    <w:name w:val="0D1C1BFC15BA4AA192B8E4EFADBDD5254"/>
    <w:rsid w:val="006A0DB7"/>
    <w:pPr>
      <w:spacing w:after="0" w:line="240" w:lineRule="auto"/>
    </w:pPr>
    <w:rPr>
      <w:rFonts w:eastAsiaTheme="minorHAnsi"/>
    </w:rPr>
  </w:style>
  <w:style w:type="paragraph" w:customStyle="1" w:styleId="78BE4D43658340A795F1DEB270A7E9045">
    <w:name w:val="78BE4D43658340A795F1DEB270A7E9045"/>
    <w:rsid w:val="006A0DB7"/>
    <w:pPr>
      <w:spacing w:after="0" w:line="240" w:lineRule="auto"/>
    </w:pPr>
    <w:rPr>
      <w:rFonts w:eastAsiaTheme="minorHAnsi"/>
    </w:rPr>
  </w:style>
  <w:style w:type="paragraph" w:customStyle="1" w:styleId="4C185F6BC8334F88BDEDC6897799E70C4">
    <w:name w:val="4C185F6BC8334F88BDEDC6897799E70C4"/>
    <w:rsid w:val="006A0DB7"/>
    <w:pPr>
      <w:spacing w:after="0" w:line="240" w:lineRule="auto"/>
    </w:pPr>
    <w:rPr>
      <w:rFonts w:eastAsiaTheme="minorHAnsi"/>
    </w:rPr>
  </w:style>
  <w:style w:type="paragraph" w:customStyle="1" w:styleId="C2A031503F7E46D18136AE98C38886AD6">
    <w:name w:val="C2A031503F7E46D18136AE98C38886AD6"/>
    <w:rsid w:val="006A0DB7"/>
    <w:pPr>
      <w:spacing w:after="0" w:line="240" w:lineRule="auto"/>
    </w:pPr>
    <w:rPr>
      <w:rFonts w:eastAsiaTheme="minorHAnsi"/>
    </w:rPr>
  </w:style>
  <w:style w:type="paragraph" w:customStyle="1" w:styleId="BF1F542FA18D4329A4C4D9A14511F2885">
    <w:name w:val="BF1F542FA18D4329A4C4D9A14511F2885"/>
    <w:rsid w:val="006A0DB7"/>
    <w:pPr>
      <w:spacing w:after="0" w:line="240" w:lineRule="auto"/>
    </w:pPr>
    <w:rPr>
      <w:rFonts w:eastAsiaTheme="minorHAnsi"/>
    </w:rPr>
  </w:style>
  <w:style w:type="paragraph" w:customStyle="1" w:styleId="011B494EE4974DE7B7FE2DC92D5BDF2F4">
    <w:name w:val="011B494EE4974DE7B7FE2DC92D5BDF2F4"/>
    <w:rsid w:val="006A0DB7"/>
    <w:pPr>
      <w:spacing w:after="0" w:line="240" w:lineRule="auto"/>
    </w:pPr>
    <w:rPr>
      <w:rFonts w:eastAsiaTheme="minorHAnsi"/>
    </w:rPr>
  </w:style>
  <w:style w:type="paragraph" w:customStyle="1" w:styleId="84E8D431C6F8420EAA1EAAD0789623E26">
    <w:name w:val="84E8D431C6F8420EAA1EAAD0789623E26"/>
    <w:rsid w:val="006A0DB7"/>
    <w:pPr>
      <w:spacing w:after="0" w:line="240" w:lineRule="auto"/>
    </w:pPr>
    <w:rPr>
      <w:rFonts w:eastAsiaTheme="minorHAnsi"/>
    </w:rPr>
  </w:style>
  <w:style w:type="paragraph" w:customStyle="1" w:styleId="111DD827FB6D47ABA182F146E90B44696">
    <w:name w:val="111DD827FB6D47ABA182F146E90B44696"/>
    <w:rsid w:val="006A0DB7"/>
    <w:pPr>
      <w:spacing w:after="0" w:line="240" w:lineRule="auto"/>
    </w:pPr>
    <w:rPr>
      <w:rFonts w:eastAsiaTheme="minorHAnsi"/>
    </w:rPr>
  </w:style>
  <w:style w:type="paragraph" w:customStyle="1" w:styleId="0DDFE82831E44FF883F614778D9AC7B75">
    <w:name w:val="0DDFE82831E44FF883F614778D9AC7B75"/>
    <w:rsid w:val="006A0DB7"/>
    <w:pPr>
      <w:spacing w:after="0" w:line="240" w:lineRule="auto"/>
    </w:pPr>
    <w:rPr>
      <w:rFonts w:eastAsiaTheme="minorHAnsi"/>
    </w:rPr>
  </w:style>
  <w:style w:type="paragraph" w:customStyle="1" w:styleId="AE0C435DC3B646E98A6E4777E0C3ED226">
    <w:name w:val="AE0C435DC3B646E98A6E4777E0C3ED226"/>
    <w:rsid w:val="006A0DB7"/>
    <w:pPr>
      <w:spacing w:after="0" w:line="240" w:lineRule="auto"/>
    </w:pPr>
    <w:rPr>
      <w:rFonts w:eastAsiaTheme="minorHAnsi"/>
    </w:rPr>
  </w:style>
  <w:style w:type="paragraph" w:customStyle="1" w:styleId="6EC5D898CF5344B4B9B4E58E5F0B85A95">
    <w:name w:val="6EC5D898CF5344B4B9B4E58E5F0B85A95"/>
    <w:rsid w:val="006A0DB7"/>
    <w:pPr>
      <w:spacing w:after="0" w:line="240" w:lineRule="auto"/>
    </w:pPr>
    <w:rPr>
      <w:rFonts w:eastAsiaTheme="minorHAnsi"/>
    </w:rPr>
  </w:style>
  <w:style w:type="paragraph" w:customStyle="1" w:styleId="3368624AF3E84AA3B0F8F96A61BF05CA6">
    <w:name w:val="3368624AF3E84AA3B0F8F96A61BF05CA6"/>
    <w:rsid w:val="006A0DB7"/>
    <w:pPr>
      <w:spacing w:after="0" w:line="240" w:lineRule="auto"/>
    </w:pPr>
    <w:rPr>
      <w:rFonts w:eastAsiaTheme="minorHAnsi"/>
    </w:rPr>
  </w:style>
  <w:style w:type="paragraph" w:customStyle="1" w:styleId="5A0FC95906284BC7AE0206DB632F595D6">
    <w:name w:val="5A0FC95906284BC7AE0206DB632F595D6"/>
    <w:rsid w:val="006A0DB7"/>
    <w:pPr>
      <w:spacing w:after="0" w:line="240" w:lineRule="auto"/>
    </w:pPr>
    <w:rPr>
      <w:rFonts w:eastAsiaTheme="minorHAnsi"/>
    </w:rPr>
  </w:style>
  <w:style w:type="paragraph" w:customStyle="1" w:styleId="742F6D791E694ED79591F0C23AEC7A7E3">
    <w:name w:val="742F6D791E694ED79591F0C23AEC7A7E3"/>
    <w:rsid w:val="006A0DB7"/>
    <w:pPr>
      <w:spacing w:after="0" w:line="240" w:lineRule="auto"/>
    </w:pPr>
    <w:rPr>
      <w:rFonts w:eastAsiaTheme="minorHAnsi"/>
    </w:rPr>
  </w:style>
  <w:style w:type="paragraph" w:customStyle="1" w:styleId="B6E473535B6340C9B13C9987731F95BE4">
    <w:name w:val="B6E473535B6340C9B13C9987731F95BE4"/>
    <w:rsid w:val="006A0DB7"/>
    <w:pPr>
      <w:spacing w:after="0" w:line="240" w:lineRule="auto"/>
    </w:pPr>
    <w:rPr>
      <w:rFonts w:eastAsiaTheme="minorHAnsi"/>
    </w:rPr>
  </w:style>
  <w:style w:type="paragraph" w:customStyle="1" w:styleId="CB39260E6AD24E9ABA09523E150DDC9E4">
    <w:name w:val="CB39260E6AD24E9ABA09523E150DDC9E4"/>
    <w:rsid w:val="006A0DB7"/>
    <w:pPr>
      <w:spacing w:after="0" w:line="240" w:lineRule="auto"/>
    </w:pPr>
    <w:rPr>
      <w:rFonts w:eastAsiaTheme="minorHAnsi"/>
    </w:rPr>
  </w:style>
  <w:style w:type="paragraph" w:customStyle="1" w:styleId="35EB2AFFC6D74275A4807605D41A4FE56">
    <w:name w:val="35EB2AFFC6D74275A4807605D41A4FE56"/>
    <w:rsid w:val="006A0DB7"/>
    <w:pPr>
      <w:spacing w:after="0" w:line="240" w:lineRule="auto"/>
    </w:pPr>
    <w:rPr>
      <w:rFonts w:eastAsiaTheme="minorHAnsi"/>
    </w:rPr>
  </w:style>
  <w:style w:type="paragraph" w:customStyle="1" w:styleId="718C1A7792D04E39913F03FC1D9C1E2E6">
    <w:name w:val="718C1A7792D04E39913F03FC1D9C1E2E6"/>
    <w:rsid w:val="006A0DB7"/>
    <w:pPr>
      <w:spacing w:after="0" w:line="240" w:lineRule="auto"/>
    </w:pPr>
    <w:rPr>
      <w:rFonts w:eastAsiaTheme="minorHAnsi"/>
    </w:rPr>
  </w:style>
  <w:style w:type="paragraph" w:customStyle="1" w:styleId="7E2F3529E811406C9CA4D1710E426C216">
    <w:name w:val="7E2F3529E811406C9CA4D1710E426C216"/>
    <w:rsid w:val="006A0DB7"/>
    <w:pPr>
      <w:spacing w:after="0" w:line="240" w:lineRule="auto"/>
    </w:pPr>
    <w:rPr>
      <w:rFonts w:eastAsiaTheme="minorHAnsi"/>
    </w:rPr>
  </w:style>
  <w:style w:type="paragraph" w:customStyle="1" w:styleId="13FA6BF2099143E88C4C174C3403472C1">
    <w:name w:val="13FA6BF2099143E88C4C174C3403472C1"/>
    <w:rsid w:val="006A0DB7"/>
    <w:pPr>
      <w:spacing w:after="0" w:line="240" w:lineRule="auto"/>
    </w:pPr>
    <w:rPr>
      <w:rFonts w:eastAsiaTheme="minorHAnsi"/>
    </w:rPr>
  </w:style>
  <w:style w:type="paragraph" w:customStyle="1" w:styleId="8D2174BE47D24C989051F4CC795BD8256">
    <w:name w:val="8D2174BE47D24C989051F4CC795BD8256"/>
    <w:rsid w:val="006A0DB7"/>
    <w:pPr>
      <w:spacing w:after="0" w:line="240" w:lineRule="auto"/>
    </w:pPr>
    <w:rPr>
      <w:rFonts w:eastAsiaTheme="minorHAnsi"/>
    </w:rPr>
  </w:style>
  <w:style w:type="paragraph" w:customStyle="1" w:styleId="3F8462DDAF2643DEAE2D0F2C64021D045">
    <w:name w:val="3F8462DDAF2643DEAE2D0F2C64021D045"/>
    <w:rsid w:val="006A0DB7"/>
    <w:pPr>
      <w:spacing w:after="0" w:line="240" w:lineRule="auto"/>
    </w:pPr>
    <w:rPr>
      <w:rFonts w:eastAsiaTheme="minorHAnsi"/>
    </w:rPr>
  </w:style>
  <w:style w:type="paragraph" w:customStyle="1" w:styleId="BFA4F8B2D9CA4BF7BB20CE29BCF093084">
    <w:name w:val="BFA4F8B2D9CA4BF7BB20CE29BCF093084"/>
    <w:rsid w:val="006A0DB7"/>
    <w:pPr>
      <w:spacing w:after="0" w:line="240" w:lineRule="auto"/>
    </w:pPr>
    <w:rPr>
      <w:rFonts w:eastAsiaTheme="minorHAnsi"/>
    </w:rPr>
  </w:style>
  <w:style w:type="paragraph" w:customStyle="1" w:styleId="CF058ED46E194CD296979E78FDCDED726">
    <w:name w:val="CF058ED46E194CD296979E78FDCDED726"/>
    <w:rsid w:val="006A0DB7"/>
    <w:pPr>
      <w:spacing w:after="0" w:line="240" w:lineRule="auto"/>
    </w:pPr>
    <w:rPr>
      <w:rFonts w:eastAsiaTheme="minorHAnsi"/>
    </w:rPr>
  </w:style>
  <w:style w:type="paragraph" w:customStyle="1" w:styleId="7DF22A72A4114620BE4AAF5D7E04F8406">
    <w:name w:val="7DF22A72A4114620BE4AAF5D7E04F8406"/>
    <w:rsid w:val="006A0DB7"/>
    <w:pPr>
      <w:spacing w:after="0" w:line="240" w:lineRule="auto"/>
    </w:pPr>
    <w:rPr>
      <w:rFonts w:eastAsiaTheme="minorHAnsi"/>
    </w:rPr>
  </w:style>
  <w:style w:type="paragraph" w:customStyle="1" w:styleId="837134554A044B0B91DDAC82243BAEE46">
    <w:name w:val="837134554A044B0B91DDAC82243BAEE46"/>
    <w:rsid w:val="006A0DB7"/>
    <w:pPr>
      <w:spacing w:after="0" w:line="240" w:lineRule="auto"/>
    </w:pPr>
    <w:rPr>
      <w:rFonts w:eastAsiaTheme="minorHAnsi"/>
    </w:rPr>
  </w:style>
  <w:style w:type="paragraph" w:customStyle="1" w:styleId="AE8876090F9147C6BE9954247F5E8A5D6">
    <w:name w:val="AE8876090F9147C6BE9954247F5E8A5D6"/>
    <w:rsid w:val="006A0DB7"/>
    <w:pPr>
      <w:spacing w:after="0" w:line="240" w:lineRule="auto"/>
    </w:pPr>
    <w:rPr>
      <w:rFonts w:eastAsiaTheme="minorHAnsi"/>
    </w:rPr>
  </w:style>
  <w:style w:type="paragraph" w:customStyle="1" w:styleId="18F467D0DDE34F8C83CBC692398D12B46">
    <w:name w:val="18F467D0DDE34F8C83CBC692398D12B46"/>
    <w:rsid w:val="006A0DB7"/>
    <w:pPr>
      <w:spacing w:after="0" w:line="240" w:lineRule="auto"/>
    </w:pPr>
    <w:rPr>
      <w:rFonts w:eastAsiaTheme="minorHAnsi"/>
    </w:rPr>
  </w:style>
  <w:style w:type="paragraph" w:customStyle="1" w:styleId="E70297BCBF194CF4A0474A9F99C995228">
    <w:name w:val="E70297BCBF194CF4A0474A9F99C995228"/>
    <w:rsid w:val="006A0DB7"/>
    <w:pPr>
      <w:spacing w:after="0" w:line="240" w:lineRule="auto"/>
    </w:pPr>
    <w:rPr>
      <w:rFonts w:eastAsiaTheme="minorHAnsi"/>
    </w:rPr>
  </w:style>
  <w:style w:type="paragraph" w:customStyle="1" w:styleId="F0D701AC696F4B6589A5AA214D3E42E08">
    <w:name w:val="F0D701AC696F4B6589A5AA214D3E42E08"/>
    <w:rsid w:val="006A0DB7"/>
    <w:pPr>
      <w:spacing w:after="0" w:line="240" w:lineRule="auto"/>
    </w:pPr>
    <w:rPr>
      <w:rFonts w:eastAsiaTheme="minorHAnsi"/>
    </w:rPr>
  </w:style>
  <w:style w:type="paragraph" w:customStyle="1" w:styleId="B5902F5234544E998AEFCA19569B17098">
    <w:name w:val="B5902F5234544E998AEFCA19569B17098"/>
    <w:rsid w:val="006A0DB7"/>
    <w:pPr>
      <w:spacing w:after="0" w:line="240" w:lineRule="auto"/>
    </w:pPr>
    <w:rPr>
      <w:rFonts w:eastAsiaTheme="minorHAnsi"/>
    </w:rPr>
  </w:style>
  <w:style w:type="paragraph" w:customStyle="1" w:styleId="A92E045BADF74764B858B161DF12779C8">
    <w:name w:val="A92E045BADF74764B858B161DF12779C8"/>
    <w:rsid w:val="006A0DB7"/>
    <w:pPr>
      <w:spacing w:after="0" w:line="240" w:lineRule="auto"/>
    </w:pPr>
    <w:rPr>
      <w:rFonts w:eastAsiaTheme="minorHAnsi"/>
    </w:rPr>
  </w:style>
  <w:style w:type="paragraph" w:customStyle="1" w:styleId="584C1F96B72C4C55811F8997138BDE6D8">
    <w:name w:val="584C1F96B72C4C55811F8997138BDE6D8"/>
    <w:rsid w:val="006A0DB7"/>
    <w:pPr>
      <w:spacing w:after="0" w:line="240" w:lineRule="auto"/>
    </w:pPr>
    <w:rPr>
      <w:rFonts w:eastAsiaTheme="minorHAnsi"/>
    </w:rPr>
  </w:style>
  <w:style w:type="paragraph" w:customStyle="1" w:styleId="2C9C3CD5F0C74D89B1F2EC2C5B53DE148">
    <w:name w:val="2C9C3CD5F0C74D89B1F2EC2C5B53DE148"/>
    <w:rsid w:val="006A0DB7"/>
    <w:pPr>
      <w:spacing w:after="0" w:line="240" w:lineRule="auto"/>
    </w:pPr>
    <w:rPr>
      <w:rFonts w:eastAsiaTheme="minorHAnsi"/>
    </w:rPr>
  </w:style>
  <w:style w:type="paragraph" w:customStyle="1" w:styleId="386ED739BD4D43708A55DFF7BEBC10018">
    <w:name w:val="386ED739BD4D43708A55DFF7BEBC10018"/>
    <w:rsid w:val="006A0DB7"/>
    <w:pPr>
      <w:spacing w:after="0" w:line="240" w:lineRule="auto"/>
    </w:pPr>
    <w:rPr>
      <w:rFonts w:eastAsiaTheme="minorHAnsi"/>
    </w:rPr>
  </w:style>
  <w:style w:type="paragraph" w:customStyle="1" w:styleId="CD584486F94C4D36A25116B1997212A78">
    <w:name w:val="CD584486F94C4D36A25116B1997212A78"/>
    <w:rsid w:val="006A0DB7"/>
    <w:pPr>
      <w:spacing w:after="0" w:line="240" w:lineRule="auto"/>
    </w:pPr>
    <w:rPr>
      <w:rFonts w:eastAsiaTheme="minorHAnsi"/>
    </w:rPr>
  </w:style>
  <w:style w:type="paragraph" w:customStyle="1" w:styleId="0FCEF2C7BCDF4A6FBC956599623E9E0B8">
    <w:name w:val="0FCEF2C7BCDF4A6FBC956599623E9E0B8"/>
    <w:rsid w:val="006A0DB7"/>
    <w:pPr>
      <w:spacing w:after="0" w:line="240" w:lineRule="auto"/>
    </w:pPr>
    <w:rPr>
      <w:rFonts w:eastAsiaTheme="minorHAnsi"/>
    </w:rPr>
  </w:style>
  <w:style w:type="paragraph" w:customStyle="1" w:styleId="E0BA21D6C163446E81FE333F0C222E0B8">
    <w:name w:val="E0BA21D6C163446E81FE333F0C222E0B8"/>
    <w:rsid w:val="006A0DB7"/>
    <w:pPr>
      <w:spacing w:after="0" w:line="240" w:lineRule="auto"/>
    </w:pPr>
    <w:rPr>
      <w:rFonts w:eastAsiaTheme="minorHAnsi"/>
    </w:rPr>
  </w:style>
  <w:style w:type="paragraph" w:customStyle="1" w:styleId="2E91FC237CDB40DBB956853CA3AEFE3E6">
    <w:name w:val="2E91FC237CDB40DBB956853CA3AEFE3E6"/>
    <w:rsid w:val="006A0DB7"/>
    <w:pPr>
      <w:spacing w:after="0" w:line="240" w:lineRule="auto"/>
    </w:pPr>
    <w:rPr>
      <w:rFonts w:eastAsiaTheme="minorHAnsi"/>
    </w:rPr>
  </w:style>
  <w:style w:type="paragraph" w:customStyle="1" w:styleId="472A4325D53848A89CE285A55330E7108">
    <w:name w:val="472A4325D53848A89CE285A55330E7108"/>
    <w:rsid w:val="006A0DB7"/>
    <w:pPr>
      <w:spacing w:after="0" w:line="240" w:lineRule="auto"/>
    </w:pPr>
    <w:rPr>
      <w:rFonts w:eastAsiaTheme="minorHAnsi"/>
    </w:rPr>
  </w:style>
  <w:style w:type="paragraph" w:customStyle="1" w:styleId="69A45EA9E6D94ED99FCF35020EA060FB6">
    <w:name w:val="69A45EA9E6D94ED99FCF35020EA060FB6"/>
    <w:rsid w:val="006A0DB7"/>
    <w:pPr>
      <w:spacing w:after="0" w:line="240" w:lineRule="auto"/>
    </w:pPr>
    <w:rPr>
      <w:rFonts w:eastAsiaTheme="minorHAnsi"/>
    </w:rPr>
  </w:style>
  <w:style w:type="paragraph" w:customStyle="1" w:styleId="53F1769CFF374044BE3FC89E3E7860618">
    <w:name w:val="53F1769CFF374044BE3FC89E3E7860618"/>
    <w:rsid w:val="006A0DB7"/>
    <w:pPr>
      <w:spacing w:after="0" w:line="240" w:lineRule="auto"/>
    </w:pPr>
    <w:rPr>
      <w:rFonts w:eastAsiaTheme="minorHAnsi"/>
    </w:rPr>
  </w:style>
  <w:style w:type="paragraph" w:customStyle="1" w:styleId="B95A3EEF96AD4349A8A0C566C93C58C76">
    <w:name w:val="B95A3EEF96AD4349A8A0C566C93C58C76"/>
    <w:rsid w:val="006A0DB7"/>
    <w:pPr>
      <w:spacing w:after="0" w:line="240" w:lineRule="auto"/>
    </w:pPr>
    <w:rPr>
      <w:rFonts w:eastAsiaTheme="minorHAnsi"/>
    </w:rPr>
  </w:style>
  <w:style w:type="paragraph" w:customStyle="1" w:styleId="E618AE11B0794A689EB93AF26777E6395">
    <w:name w:val="E618AE11B0794A689EB93AF26777E6395"/>
    <w:rsid w:val="006A0DB7"/>
    <w:pPr>
      <w:spacing w:after="0" w:line="240" w:lineRule="auto"/>
    </w:pPr>
    <w:rPr>
      <w:rFonts w:eastAsiaTheme="minorHAnsi"/>
    </w:rPr>
  </w:style>
  <w:style w:type="paragraph" w:customStyle="1" w:styleId="1BC2025233BA4049AF7E2A842E4FF5F76">
    <w:name w:val="1BC2025233BA4049AF7E2A842E4FF5F76"/>
    <w:rsid w:val="006A0DB7"/>
    <w:pPr>
      <w:spacing w:after="0" w:line="240" w:lineRule="auto"/>
    </w:pPr>
    <w:rPr>
      <w:rFonts w:eastAsiaTheme="minorHAnsi"/>
    </w:rPr>
  </w:style>
  <w:style w:type="paragraph" w:customStyle="1" w:styleId="C2892F124CB84BDBB64E55BD1F842E475">
    <w:name w:val="C2892F124CB84BDBB64E55BD1F842E475"/>
    <w:rsid w:val="006A0DB7"/>
    <w:pPr>
      <w:spacing w:after="0" w:line="240" w:lineRule="auto"/>
    </w:pPr>
    <w:rPr>
      <w:rFonts w:eastAsiaTheme="minorHAnsi"/>
    </w:rPr>
  </w:style>
  <w:style w:type="paragraph" w:customStyle="1" w:styleId="FC39A89FB93845C599548CC015102BB96">
    <w:name w:val="FC39A89FB93845C599548CC015102BB96"/>
    <w:rsid w:val="006A0DB7"/>
    <w:pPr>
      <w:spacing w:after="0" w:line="240" w:lineRule="auto"/>
    </w:pPr>
    <w:rPr>
      <w:rFonts w:eastAsiaTheme="minorHAnsi"/>
    </w:rPr>
  </w:style>
  <w:style w:type="paragraph" w:customStyle="1" w:styleId="2D8F6E15FBB344738FD483B4602B47728">
    <w:name w:val="2D8F6E15FBB344738FD483B4602B47728"/>
    <w:rsid w:val="006A0DB7"/>
    <w:pPr>
      <w:spacing w:after="0" w:line="240" w:lineRule="auto"/>
    </w:pPr>
    <w:rPr>
      <w:rFonts w:eastAsiaTheme="minorHAnsi"/>
    </w:rPr>
  </w:style>
  <w:style w:type="paragraph" w:customStyle="1" w:styleId="F94B9EEF882C401486E54FC5CF86522C6">
    <w:name w:val="F94B9EEF882C401486E54FC5CF86522C6"/>
    <w:rsid w:val="006A0DB7"/>
    <w:pPr>
      <w:spacing w:after="0" w:line="240" w:lineRule="auto"/>
    </w:pPr>
    <w:rPr>
      <w:rFonts w:eastAsiaTheme="minorHAnsi"/>
    </w:rPr>
  </w:style>
  <w:style w:type="paragraph" w:customStyle="1" w:styleId="CDBCEF2CD8044FB6BBA3B386B71818998">
    <w:name w:val="CDBCEF2CD8044FB6BBA3B386B71818998"/>
    <w:rsid w:val="006A0DB7"/>
    <w:pPr>
      <w:spacing w:after="0" w:line="240" w:lineRule="auto"/>
    </w:pPr>
    <w:rPr>
      <w:rFonts w:eastAsiaTheme="minorHAnsi"/>
    </w:rPr>
  </w:style>
  <w:style w:type="paragraph" w:customStyle="1" w:styleId="32C7FAF79A434A6B98837FC747D1E6D78">
    <w:name w:val="32C7FAF79A434A6B98837FC747D1E6D78"/>
    <w:rsid w:val="006A0DB7"/>
    <w:pPr>
      <w:spacing w:after="0" w:line="240" w:lineRule="auto"/>
    </w:pPr>
    <w:rPr>
      <w:rFonts w:eastAsiaTheme="minorHAnsi"/>
    </w:rPr>
  </w:style>
  <w:style w:type="paragraph" w:customStyle="1" w:styleId="3A7E919570A14A3C93783AF82801AA8F6">
    <w:name w:val="3A7E919570A14A3C93783AF82801AA8F6"/>
    <w:rsid w:val="006A0DB7"/>
    <w:pPr>
      <w:spacing w:after="0" w:line="240" w:lineRule="auto"/>
    </w:pPr>
    <w:rPr>
      <w:rFonts w:eastAsiaTheme="minorHAnsi"/>
    </w:rPr>
  </w:style>
  <w:style w:type="paragraph" w:customStyle="1" w:styleId="49DC5533372C45948BDF96DCFFFCB9C18">
    <w:name w:val="49DC5533372C45948BDF96DCFFFCB9C18"/>
    <w:rsid w:val="006A0DB7"/>
    <w:pPr>
      <w:spacing w:after="0" w:line="240" w:lineRule="auto"/>
    </w:pPr>
    <w:rPr>
      <w:rFonts w:eastAsiaTheme="minorHAnsi"/>
    </w:rPr>
  </w:style>
  <w:style w:type="paragraph" w:customStyle="1" w:styleId="B43C9080EACF437190CA561D8626E67A8">
    <w:name w:val="B43C9080EACF437190CA561D8626E67A8"/>
    <w:rsid w:val="006A0DB7"/>
    <w:pPr>
      <w:spacing w:after="0" w:line="240" w:lineRule="auto"/>
    </w:pPr>
    <w:rPr>
      <w:rFonts w:eastAsiaTheme="minorHAnsi"/>
    </w:rPr>
  </w:style>
  <w:style w:type="paragraph" w:customStyle="1" w:styleId="3D58849C2CB44D938666F2A32BF81B986">
    <w:name w:val="3D58849C2CB44D938666F2A32BF81B986"/>
    <w:rsid w:val="006A0DB7"/>
    <w:pPr>
      <w:spacing w:after="0" w:line="240" w:lineRule="auto"/>
    </w:pPr>
    <w:rPr>
      <w:rFonts w:eastAsiaTheme="minorHAnsi"/>
    </w:rPr>
  </w:style>
  <w:style w:type="paragraph" w:customStyle="1" w:styleId="580CD4F8DFB348BEB89B2E6F74639BE58">
    <w:name w:val="580CD4F8DFB348BEB89B2E6F74639BE58"/>
    <w:rsid w:val="006A0DB7"/>
    <w:pPr>
      <w:spacing w:after="0" w:line="240" w:lineRule="auto"/>
    </w:pPr>
    <w:rPr>
      <w:rFonts w:eastAsiaTheme="minorHAnsi"/>
    </w:rPr>
  </w:style>
  <w:style w:type="paragraph" w:customStyle="1" w:styleId="E072093BA84C4814B74FEB314705663B8">
    <w:name w:val="E072093BA84C4814B74FEB314705663B8"/>
    <w:rsid w:val="006A0DB7"/>
    <w:pPr>
      <w:spacing w:after="0" w:line="240" w:lineRule="auto"/>
    </w:pPr>
    <w:rPr>
      <w:rFonts w:eastAsiaTheme="minorHAnsi"/>
    </w:rPr>
  </w:style>
  <w:style w:type="paragraph" w:customStyle="1" w:styleId="4E20A42F2FE84D60B2C2FE7528DAD92D8">
    <w:name w:val="4E20A42F2FE84D60B2C2FE7528DAD92D8"/>
    <w:rsid w:val="006A0DB7"/>
    <w:pPr>
      <w:spacing w:after="0" w:line="240" w:lineRule="auto"/>
    </w:pPr>
    <w:rPr>
      <w:rFonts w:eastAsiaTheme="minorHAnsi"/>
    </w:rPr>
  </w:style>
  <w:style w:type="paragraph" w:customStyle="1" w:styleId="1DE40F00BD724DDB97163BBD174C9A8B8">
    <w:name w:val="1DE40F00BD724DDB97163BBD174C9A8B8"/>
    <w:rsid w:val="006A0DB7"/>
    <w:pPr>
      <w:spacing w:after="0" w:line="240" w:lineRule="auto"/>
    </w:pPr>
    <w:rPr>
      <w:rFonts w:eastAsiaTheme="minorHAnsi"/>
    </w:rPr>
  </w:style>
  <w:style w:type="paragraph" w:customStyle="1" w:styleId="96DC2B76C9284DA7A2DC86FF6815EDFC8">
    <w:name w:val="96DC2B76C9284DA7A2DC86FF6815EDFC8"/>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8">
    <w:name w:val="C2C53EB69B8547658BD0CEC1AA69D1478"/>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6">
    <w:name w:val="62473D917B0044F88B877C30515407296"/>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6">
    <w:name w:val="E8D7BC919E4047BABE3235777BB66EF26"/>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8">
    <w:name w:val="ADA630B1AB034264B19D171068188D3E8"/>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8">
    <w:name w:val="0A3A43ADA3B44E8DA90489C3CDA76C918"/>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6">
    <w:name w:val="3BEF4B57E83641B4BCFBE89938991DE86"/>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8">
    <w:name w:val="8BE1C3A39F2446B1A44D488322D59B438"/>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8">
    <w:name w:val="1D981CFA021F424A8B82C9E9880DC17B8"/>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8">
    <w:name w:val="75E42010842E4A0B9DFA5060C750FE698"/>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8">
    <w:name w:val="2EA63E39C0F14A77889C3FAD82773B1B8"/>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6">
    <w:name w:val="A9592B5D7DA940D5966A32D5AB04D6066"/>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8">
    <w:name w:val="9D44ED1D471F435DB4867D98C31B78198"/>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6">
    <w:name w:val="B99FA5FCC0604FCC9FA83D7C1BDB674C6"/>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8">
    <w:name w:val="ABB5546958924EEC889063E5C94C4D978"/>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6">
    <w:name w:val="C3392A43AA1E47AC9BF990388BEA71CB6"/>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8">
    <w:name w:val="562FE8612CED4D34A52475383967AF808"/>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6">
    <w:name w:val="3B12FD371CA1412AAAD4DAE6E1B1AF446"/>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8">
    <w:name w:val="B3389CEC6FAE43C99ED30160FF21441C8"/>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6">
    <w:name w:val="2F2CE6E324F141DA8CDC507C012C32176"/>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6">
    <w:name w:val="BEAE9C7C6D93470FA344426693F17F3B6"/>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6">
    <w:name w:val="131AD518F41D493C90C7ED5067051F066"/>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8">
    <w:name w:val="1B8AD8620B944A658F60848C452D01778"/>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6">
    <w:name w:val="0559A0FE372846E8B2E3D8172D8949706"/>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6">
    <w:name w:val="1A05F10587BC4285A6B597DD46E428AD6"/>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8">
    <w:name w:val="9D294E6242B7478998BDC994CBE854798"/>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6">
    <w:name w:val="2B529E16E8C1433EA4BCAC229BABE3AB6"/>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8">
    <w:name w:val="FBB6F4C749B946C1B37AAFB7176864328"/>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8">
    <w:name w:val="90A3C3C975FD4DFBA72B570F28BD7EE98"/>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8">
    <w:name w:val="FA19EB268BE946BAA84E4065A880E0DD8"/>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8">
    <w:name w:val="C62F3F4AB1C8418DAE196478DA8DB05A8"/>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6">
    <w:name w:val="326D6B810F4F4B078CD193831658A2B76"/>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8">
    <w:name w:val="11A4663027FB4B23A47813605F5862068"/>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6">
    <w:name w:val="1EB3BBE93F544D909DB88020D8BE69AD6"/>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8">
    <w:name w:val="77301A743EDB46EB8CFCDEFF945E156C8"/>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8">
    <w:name w:val="1A59195F40BE48899AA3FF0C167E84DA8"/>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6">
    <w:name w:val="4E1D06A47B27466DA116A475B377BF776"/>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8">
    <w:name w:val="11AA3806FE814F1785F31DB8774CDBD28"/>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8">
    <w:name w:val="DE54A89E23E945DE9BDD74EA5BAF9F1B8"/>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6">
    <w:name w:val="21468EB2EA004D7A95BACEDDB3A8E9826"/>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8">
    <w:name w:val="79E9E550E10E4AD894BA01D4C4B5AFFC8"/>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6">
    <w:name w:val="B166DE454E454D5C94AFE5CDA5F252A76"/>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8">
    <w:name w:val="19EF2C90BCB34BFFA58EBEA9CD6CCDF48"/>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8">
    <w:name w:val="11F08138F3FE4AA69385E738308129F88"/>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6">
    <w:name w:val="7095135775E1477C995284C7C97A6E216"/>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8">
    <w:name w:val="71EF7354567C4665B26320F14A6B55E58"/>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8">
    <w:name w:val="388A73C88A3C47C6B751D13AA44437628"/>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6">
    <w:name w:val="024AB5A24A954D76A5D79606CEDAFA2D6"/>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8">
    <w:name w:val="63B168EB1D674B5CBEFD44D25923BA268"/>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8">
    <w:name w:val="BFC4356AA45D4AC4A314428895204F608"/>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8">
    <w:name w:val="E99E257D916B4A4C840D1350D4A85D7C8"/>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6">
    <w:name w:val="DCDD1384EFE448749AAA6681EC87D2426"/>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6">
    <w:name w:val="5A5A3543A9F84C059BDE6B3D9231B45C6"/>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6">
    <w:name w:val="CC51400B315B43C9B9349E8777A21BCC6"/>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6">
    <w:name w:val="175D0BB0CDEC48268665FFF9A55C080E6"/>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6">
    <w:name w:val="81D76186B1654B4B82911DF47442A70F6"/>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8">
    <w:name w:val="A9E1EEBF3C344A518008EB3098E5ADAC8"/>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8">
    <w:name w:val="D311EA71F6E44A48A73BF5A128A051888"/>
    <w:rsid w:val="006A0DB7"/>
    <w:pPr>
      <w:spacing w:after="0" w:line="408" w:lineRule="auto"/>
    </w:pPr>
    <w:rPr>
      <w:rFonts w:ascii="Times New Roman" w:eastAsia="Times New Roman" w:hAnsi="Times New Roman" w:cs="Times New Roman"/>
      <w:sz w:val="24"/>
      <w:szCs w:val="20"/>
    </w:rPr>
  </w:style>
  <w:style w:type="paragraph" w:customStyle="1" w:styleId="A28E7FC522D3404B90CBFB8A41471541">
    <w:name w:val="A28E7FC522D3404B90CBFB8A41471541"/>
    <w:rsid w:val="006A0DB7"/>
  </w:style>
  <w:style w:type="paragraph" w:customStyle="1" w:styleId="7DF6B3FDF68D40BE815038E98739C68C9">
    <w:name w:val="7DF6B3FDF68D40BE815038E98739C68C9"/>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9">
    <w:name w:val="7B30B25C39074309B8CB01B78643685B9"/>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9">
    <w:name w:val="AE03AE8E530E491D85E07072CDA407349"/>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9">
    <w:name w:val="7DD58BC4C7BF442B8C4E6810F1034EAB9"/>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9">
    <w:name w:val="EDF94077AD0E4E0AA7016A4C7553999C9"/>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9">
    <w:name w:val="14C63772058C4D1AAD441C27E9BFF34D9"/>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9">
    <w:name w:val="343D4B3B7A344999975F6CA5A24000379"/>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9">
    <w:name w:val="CE067FFB317D483686472B5F082D92189"/>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9">
    <w:name w:val="BA2160F4DE8D4AA1BE6EDC7254A8DBD69"/>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7">
    <w:name w:val="D23A1B95DE584CBE9D5EF3F1CE8139E27"/>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7">
    <w:name w:val="C0842872C4624CE8955AFB33537E7BBB7"/>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7">
    <w:name w:val="2366A5E0633940E2ACCD230E4038D24A7"/>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7">
    <w:name w:val="1922BE9C331D48A1A2B8DD3CBB0F187B7"/>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7">
    <w:name w:val="720C6DFAF77B4F1298BB8ABB72D82CC57"/>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7">
    <w:name w:val="BECBC1408F654115A9E2F57588A43E677"/>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7">
    <w:name w:val="877AE41026EB4B75ACA2D14D68123F3D7"/>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7">
    <w:name w:val="A422D4F162094DA68A787FBE4682C1037"/>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7">
    <w:name w:val="2B34FFAAD53B4252B79BFEEFF1A20DC47"/>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7">
    <w:name w:val="D0FC20B853344BC18175876F0A1E2B977"/>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7">
    <w:name w:val="7FBF92FE469C48A7823916227985F8287"/>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7">
    <w:name w:val="F3B0189A38FA4926876811C82C1D65077"/>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7">
    <w:name w:val="9B490C10730F40CABB88226524E3D00A7"/>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7">
    <w:name w:val="1F95966ED0D24ADC86460327CAEF63787"/>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7">
    <w:name w:val="7B9A0B0E74FD4C9AAB3B56B4D4A2933E7"/>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7">
    <w:name w:val="5F2F4DE69D9F44759FDFD320E97E046C7"/>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7">
    <w:name w:val="B07B4BF034824140B40176E61FA445EE7"/>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7">
    <w:name w:val="9F7DDBEAAF6049A9B18B8FDFF4B9CBFE7"/>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7">
    <w:name w:val="B856121081BB430497DE3104980E266E7"/>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9">
    <w:name w:val="BC1F8CF2AFAF45E493BB863377DC32259"/>
    <w:rsid w:val="006A0DB7"/>
    <w:pPr>
      <w:spacing w:after="0" w:line="240" w:lineRule="auto"/>
    </w:pPr>
    <w:rPr>
      <w:rFonts w:eastAsiaTheme="minorHAnsi"/>
    </w:rPr>
  </w:style>
  <w:style w:type="paragraph" w:customStyle="1" w:styleId="A28E7FC522D3404B90CBFB8A414715411">
    <w:name w:val="A28E7FC522D3404B90CBFB8A414715411"/>
    <w:rsid w:val="006A0DB7"/>
    <w:pPr>
      <w:spacing w:after="0" w:line="240" w:lineRule="auto"/>
    </w:pPr>
    <w:rPr>
      <w:rFonts w:eastAsiaTheme="minorHAnsi"/>
    </w:rPr>
  </w:style>
  <w:style w:type="paragraph" w:customStyle="1" w:styleId="C2C8321B7D904306BBC4FFCD5287958E7">
    <w:name w:val="C2C8321B7D904306BBC4FFCD5287958E7"/>
    <w:rsid w:val="006A0DB7"/>
    <w:pPr>
      <w:spacing w:after="0" w:line="240" w:lineRule="auto"/>
    </w:pPr>
    <w:rPr>
      <w:rFonts w:eastAsiaTheme="minorHAnsi"/>
    </w:rPr>
  </w:style>
  <w:style w:type="paragraph" w:customStyle="1" w:styleId="A1FF565A2E0D4E21AD32177F7F5335D18">
    <w:name w:val="A1FF565A2E0D4E21AD32177F7F5335D18"/>
    <w:rsid w:val="006A0DB7"/>
    <w:pPr>
      <w:spacing w:after="0" w:line="240" w:lineRule="auto"/>
    </w:pPr>
    <w:rPr>
      <w:rFonts w:eastAsiaTheme="minorHAnsi"/>
    </w:rPr>
  </w:style>
  <w:style w:type="paragraph" w:customStyle="1" w:styleId="767297C630624DE698FFA6E954F41D1C9">
    <w:name w:val="767297C630624DE698FFA6E954F41D1C9"/>
    <w:rsid w:val="006A0DB7"/>
    <w:pPr>
      <w:spacing w:after="0" w:line="240" w:lineRule="auto"/>
    </w:pPr>
    <w:rPr>
      <w:rFonts w:eastAsiaTheme="minorHAnsi"/>
    </w:rPr>
  </w:style>
  <w:style w:type="paragraph" w:customStyle="1" w:styleId="1F85CD86256649B0BAD2B7A5900DC2509">
    <w:name w:val="1F85CD86256649B0BAD2B7A5900DC2509"/>
    <w:rsid w:val="006A0DB7"/>
    <w:pPr>
      <w:spacing w:after="0" w:line="240" w:lineRule="auto"/>
    </w:pPr>
    <w:rPr>
      <w:rFonts w:eastAsiaTheme="minorHAnsi"/>
    </w:rPr>
  </w:style>
  <w:style w:type="paragraph" w:customStyle="1" w:styleId="DAB133025D334E13AA4A357B78B9D92E6">
    <w:name w:val="DAB133025D334E13AA4A357B78B9D92E6"/>
    <w:rsid w:val="006A0DB7"/>
    <w:pPr>
      <w:spacing w:after="0" w:line="240" w:lineRule="auto"/>
    </w:pPr>
    <w:rPr>
      <w:rFonts w:eastAsiaTheme="minorHAnsi"/>
    </w:rPr>
  </w:style>
  <w:style w:type="paragraph" w:customStyle="1" w:styleId="CC8D9D251BBF46EC97E5D41DEDAE76C16">
    <w:name w:val="CC8D9D251BBF46EC97E5D41DEDAE76C16"/>
    <w:rsid w:val="006A0DB7"/>
    <w:pPr>
      <w:spacing w:after="0" w:line="240" w:lineRule="auto"/>
    </w:pPr>
    <w:rPr>
      <w:rFonts w:eastAsiaTheme="minorHAnsi"/>
    </w:rPr>
  </w:style>
  <w:style w:type="paragraph" w:customStyle="1" w:styleId="0D1C1BFC15BA4AA192B8E4EFADBDD5255">
    <w:name w:val="0D1C1BFC15BA4AA192B8E4EFADBDD5255"/>
    <w:rsid w:val="006A0DB7"/>
    <w:pPr>
      <w:spacing w:after="0" w:line="240" w:lineRule="auto"/>
    </w:pPr>
    <w:rPr>
      <w:rFonts w:eastAsiaTheme="minorHAnsi"/>
    </w:rPr>
  </w:style>
  <w:style w:type="paragraph" w:customStyle="1" w:styleId="78BE4D43658340A795F1DEB270A7E9046">
    <w:name w:val="78BE4D43658340A795F1DEB270A7E9046"/>
    <w:rsid w:val="006A0DB7"/>
    <w:pPr>
      <w:spacing w:after="0" w:line="240" w:lineRule="auto"/>
    </w:pPr>
    <w:rPr>
      <w:rFonts w:eastAsiaTheme="minorHAnsi"/>
    </w:rPr>
  </w:style>
  <w:style w:type="paragraph" w:customStyle="1" w:styleId="4C185F6BC8334F88BDEDC6897799E70C5">
    <w:name w:val="4C185F6BC8334F88BDEDC6897799E70C5"/>
    <w:rsid w:val="006A0DB7"/>
    <w:pPr>
      <w:spacing w:after="0" w:line="240" w:lineRule="auto"/>
    </w:pPr>
    <w:rPr>
      <w:rFonts w:eastAsiaTheme="minorHAnsi"/>
    </w:rPr>
  </w:style>
  <w:style w:type="paragraph" w:customStyle="1" w:styleId="C2A031503F7E46D18136AE98C38886AD7">
    <w:name w:val="C2A031503F7E46D18136AE98C38886AD7"/>
    <w:rsid w:val="006A0DB7"/>
    <w:pPr>
      <w:spacing w:after="0" w:line="240" w:lineRule="auto"/>
    </w:pPr>
    <w:rPr>
      <w:rFonts w:eastAsiaTheme="minorHAnsi"/>
    </w:rPr>
  </w:style>
  <w:style w:type="paragraph" w:customStyle="1" w:styleId="BF1F542FA18D4329A4C4D9A14511F2886">
    <w:name w:val="BF1F542FA18D4329A4C4D9A14511F2886"/>
    <w:rsid w:val="006A0DB7"/>
    <w:pPr>
      <w:spacing w:after="0" w:line="240" w:lineRule="auto"/>
    </w:pPr>
    <w:rPr>
      <w:rFonts w:eastAsiaTheme="minorHAnsi"/>
    </w:rPr>
  </w:style>
  <w:style w:type="paragraph" w:customStyle="1" w:styleId="011B494EE4974DE7B7FE2DC92D5BDF2F5">
    <w:name w:val="011B494EE4974DE7B7FE2DC92D5BDF2F5"/>
    <w:rsid w:val="006A0DB7"/>
    <w:pPr>
      <w:spacing w:after="0" w:line="240" w:lineRule="auto"/>
    </w:pPr>
    <w:rPr>
      <w:rFonts w:eastAsiaTheme="minorHAnsi"/>
    </w:rPr>
  </w:style>
  <w:style w:type="paragraph" w:customStyle="1" w:styleId="84E8D431C6F8420EAA1EAAD0789623E27">
    <w:name w:val="84E8D431C6F8420EAA1EAAD0789623E27"/>
    <w:rsid w:val="006A0DB7"/>
    <w:pPr>
      <w:spacing w:after="0" w:line="240" w:lineRule="auto"/>
    </w:pPr>
    <w:rPr>
      <w:rFonts w:eastAsiaTheme="minorHAnsi"/>
    </w:rPr>
  </w:style>
  <w:style w:type="paragraph" w:customStyle="1" w:styleId="111DD827FB6D47ABA182F146E90B44697">
    <w:name w:val="111DD827FB6D47ABA182F146E90B44697"/>
    <w:rsid w:val="006A0DB7"/>
    <w:pPr>
      <w:spacing w:after="0" w:line="240" w:lineRule="auto"/>
    </w:pPr>
    <w:rPr>
      <w:rFonts w:eastAsiaTheme="minorHAnsi"/>
    </w:rPr>
  </w:style>
  <w:style w:type="paragraph" w:customStyle="1" w:styleId="0DDFE82831E44FF883F614778D9AC7B76">
    <w:name w:val="0DDFE82831E44FF883F614778D9AC7B76"/>
    <w:rsid w:val="006A0DB7"/>
    <w:pPr>
      <w:spacing w:after="0" w:line="240" w:lineRule="auto"/>
    </w:pPr>
    <w:rPr>
      <w:rFonts w:eastAsiaTheme="minorHAnsi"/>
    </w:rPr>
  </w:style>
  <w:style w:type="paragraph" w:customStyle="1" w:styleId="AE0C435DC3B646E98A6E4777E0C3ED227">
    <w:name w:val="AE0C435DC3B646E98A6E4777E0C3ED227"/>
    <w:rsid w:val="006A0DB7"/>
    <w:pPr>
      <w:spacing w:after="0" w:line="240" w:lineRule="auto"/>
    </w:pPr>
    <w:rPr>
      <w:rFonts w:eastAsiaTheme="minorHAnsi"/>
    </w:rPr>
  </w:style>
  <w:style w:type="paragraph" w:customStyle="1" w:styleId="6EC5D898CF5344B4B9B4E58E5F0B85A96">
    <w:name w:val="6EC5D898CF5344B4B9B4E58E5F0B85A96"/>
    <w:rsid w:val="006A0DB7"/>
    <w:pPr>
      <w:spacing w:after="0" w:line="240" w:lineRule="auto"/>
    </w:pPr>
    <w:rPr>
      <w:rFonts w:eastAsiaTheme="minorHAnsi"/>
    </w:rPr>
  </w:style>
  <w:style w:type="paragraph" w:customStyle="1" w:styleId="3368624AF3E84AA3B0F8F96A61BF05CA7">
    <w:name w:val="3368624AF3E84AA3B0F8F96A61BF05CA7"/>
    <w:rsid w:val="006A0DB7"/>
    <w:pPr>
      <w:spacing w:after="0" w:line="240" w:lineRule="auto"/>
    </w:pPr>
    <w:rPr>
      <w:rFonts w:eastAsiaTheme="minorHAnsi"/>
    </w:rPr>
  </w:style>
  <w:style w:type="paragraph" w:customStyle="1" w:styleId="5A0FC95906284BC7AE0206DB632F595D7">
    <w:name w:val="5A0FC95906284BC7AE0206DB632F595D7"/>
    <w:rsid w:val="006A0DB7"/>
    <w:pPr>
      <w:spacing w:after="0" w:line="240" w:lineRule="auto"/>
    </w:pPr>
    <w:rPr>
      <w:rFonts w:eastAsiaTheme="minorHAnsi"/>
    </w:rPr>
  </w:style>
  <w:style w:type="paragraph" w:customStyle="1" w:styleId="742F6D791E694ED79591F0C23AEC7A7E4">
    <w:name w:val="742F6D791E694ED79591F0C23AEC7A7E4"/>
    <w:rsid w:val="006A0DB7"/>
    <w:pPr>
      <w:spacing w:after="0" w:line="240" w:lineRule="auto"/>
    </w:pPr>
    <w:rPr>
      <w:rFonts w:eastAsiaTheme="minorHAnsi"/>
    </w:rPr>
  </w:style>
  <w:style w:type="paragraph" w:customStyle="1" w:styleId="B6E473535B6340C9B13C9987731F95BE5">
    <w:name w:val="B6E473535B6340C9B13C9987731F95BE5"/>
    <w:rsid w:val="006A0DB7"/>
    <w:pPr>
      <w:spacing w:after="0" w:line="240" w:lineRule="auto"/>
    </w:pPr>
    <w:rPr>
      <w:rFonts w:eastAsiaTheme="minorHAnsi"/>
    </w:rPr>
  </w:style>
  <w:style w:type="paragraph" w:customStyle="1" w:styleId="CB39260E6AD24E9ABA09523E150DDC9E5">
    <w:name w:val="CB39260E6AD24E9ABA09523E150DDC9E5"/>
    <w:rsid w:val="006A0DB7"/>
    <w:pPr>
      <w:spacing w:after="0" w:line="240" w:lineRule="auto"/>
    </w:pPr>
    <w:rPr>
      <w:rFonts w:eastAsiaTheme="minorHAnsi"/>
    </w:rPr>
  </w:style>
  <w:style w:type="paragraph" w:customStyle="1" w:styleId="35EB2AFFC6D74275A4807605D41A4FE57">
    <w:name w:val="35EB2AFFC6D74275A4807605D41A4FE57"/>
    <w:rsid w:val="006A0DB7"/>
    <w:pPr>
      <w:spacing w:after="0" w:line="240" w:lineRule="auto"/>
    </w:pPr>
    <w:rPr>
      <w:rFonts w:eastAsiaTheme="minorHAnsi"/>
    </w:rPr>
  </w:style>
  <w:style w:type="paragraph" w:customStyle="1" w:styleId="718C1A7792D04E39913F03FC1D9C1E2E7">
    <w:name w:val="718C1A7792D04E39913F03FC1D9C1E2E7"/>
    <w:rsid w:val="006A0DB7"/>
    <w:pPr>
      <w:spacing w:after="0" w:line="240" w:lineRule="auto"/>
    </w:pPr>
    <w:rPr>
      <w:rFonts w:eastAsiaTheme="minorHAnsi"/>
    </w:rPr>
  </w:style>
  <w:style w:type="paragraph" w:customStyle="1" w:styleId="7E2F3529E811406C9CA4D1710E426C217">
    <w:name w:val="7E2F3529E811406C9CA4D1710E426C217"/>
    <w:rsid w:val="006A0DB7"/>
    <w:pPr>
      <w:spacing w:after="0" w:line="240" w:lineRule="auto"/>
    </w:pPr>
    <w:rPr>
      <w:rFonts w:eastAsiaTheme="minorHAnsi"/>
    </w:rPr>
  </w:style>
  <w:style w:type="paragraph" w:customStyle="1" w:styleId="13FA6BF2099143E88C4C174C3403472C2">
    <w:name w:val="13FA6BF2099143E88C4C174C3403472C2"/>
    <w:rsid w:val="006A0DB7"/>
    <w:pPr>
      <w:spacing w:after="0" w:line="240" w:lineRule="auto"/>
    </w:pPr>
    <w:rPr>
      <w:rFonts w:eastAsiaTheme="minorHAnsi"/>
    </w:rPr>
  </w:style>
  <w:style w:type="paragraph" w:customStyle="1" w:styleId="8D2174BE47D24C989051F4CC795BD8257">
    <w:name w:val="8D2174BE47D24C989051F4CC795BD8257"/>
    <w:rsid w:val="006A0DB7"/>
    <w:pPr>
      <w:spacing w:after="0" w:line="240" w:lineRule="auto"/>
    </w:pPr>
    <w:rPr>
      <w:rFonts w:eastAsiaTheme="minorHAnsi"/>
    </w:rPr>
  </w:style>
  <w:style w:type="paragraph" w:customStyle="1" w:styleId="3F8462DDAF2643DEAE2D0F2C64021D046">
    <w:name w:val="3F8462DDAF2643DEAE2D0F2C64021D046"/>
    <w:rsid w:val="006A0DB7"/>
    <w:pPr>
      <w:spacing w:after="0" w:line="240" w:lineRule="auto"/>
    </w:pPr>
    <w:rPr>
      <w:rFonts w:eastAsiaTheme="minorHAnsi"/>
    </w:rPr>
  </w:style>
  <w:style w:type="paragraph" w:customStyle="1" w:styleId="BFA4F8B2D9CA4BF7BB20CE29BCF093085">
    <w:name w:val="BFA4F8B2D9CA4BF7BB20CE29BCF093085"/>
    <w:rsid w:val="006A0DB7"/>
    <w:pPr>
      <w:spacing w:after="0" w:line="240" w:lineRule="auto"/>
    </w:pPr>
    <w:rPr>
      <w:rFonts w:eastAsiaTheme="minorHAnsi"/>
    </w:rPr>
  </w:style>
  <w:style w:type="paragraph" w:customStyle="1" w:styleId="CF058ED46E194CD296979E78FDCDED727">
    <w:name w:val="CF058ED46E194CD296979E78FDCDED727"/>
    <w:rsid w:val="006A0DB7"/>
    <w:pPr>
      <w:spacing w:after="0" w:line="240" w:lineRule="auto"/>
    </w:pPr>
    <w:rPr>
      <w:rFonts w:eastAsiaTheme="minorHAnsi"/>
    </w:rPr>
  </w:style>
  <w:style w:type="paragraph" w:customStyle="1" w:styleId="7DF22A72A4114620BE4AAF5D7E04F8407">
    <w:name w:val="7DF22A72A4114620BE4AAF5D7E04F8407"/>
    <w:rsid w:val="006A0DB7"/>
    <w:pPr>
      <w:spacing w:after="0" w:line="240" w:lineRule="auto"/>
    </w:pPr>
    <w:rPr>
      <w:rFonts w:eastAsiaTheme="minorHAnsi"/>
    </w:rPr>
  </w:style>
  <w:style w:type="paragraph" w:customStyle="1" w:styleId="837134554A044B0B91DDAC82243BAEE47">
    <w:name w:val="837134554A044B0B91DDAC82243BAEE47"/>
    <w:rsid w:val="006A0DB7"/>
    <w:pPr>
      <w:spacing w:after="0" w:line="240" w:lineRule="auto"/>
    </w:pPr>
    <w:rPr>
      <w:rFonts w:eastAsiaTheme="minorHAnsi"/>
    </w:rPr>
  </w:style>
  <w:style w:type="paragraph" w:customStyle="1" w:styleId="AE8876090F9147C6BE9954247F5E8A5D7">
    <w:name w:val="AE8876090F9147C6BE9954247F5E8A5D7"/>
    <w:rsid w:val="006A0DB7"/>
    <w:pPr>
      <w:spacing w:after="0" w:line="240" w:lineRule="auto"/>
    </w:pPr>
    <w:rPr>
      <w:rFonts w:eastAsiaTheme="minorHAnsi"/>
    </w:rPr>
  </w:style>
  <w:style w:type="paragraph" w:customStyle="1" w:styleId="18F467D0DDE34F8C83CBC692398D12B47">
    <w:name w:val="18F467D0DDE34F8C83CBC692398D12B47"/>
    <w:rsid w:val="006A0DB7"/>
    <w:pPr>
      <w:spacing w:after="0" w:line="240" w:lineRule="auto"/>
    </w:pPr>
    <w:rPr>
      <w:rFonts w:eastAsiaTheme="minorHAnsi"/>
    </w:rPr>
  </w:style>
  <w:style w:type="paragraph" w:customStyle="1" w:styleId="E70297BCBF194CF4A0474A9F99C995229">
    <w:name w:val="E70297BCBF194CF4A0474A9F99C995229"/>
    <w:rsid w:val="006A0DB7"/>
    <w:pPr>
      <w:spacing w:after="0" w:line="240" w:lineRule="auto"/>
    </w:pPr>
    <w:rPr>
      <w:rFonts w:eastAsiaTheme="minorHAnsi"/>
    </w:rPr>
  </w:style>
  <w:style w:type="paragraph" w:customStyle="1" w:styleId="F0D701AC696F4B6589A5AA214D3E42E09">
    <w:name w:val="F0D701AC696F4B6589A5AA214D3E42E09"/>
    <w:rsid w:val="006A0DB7"/>
    <w:pPr>
      <w:spacing w:after="0" w:line="240" w:lineRule="auto"/>
    </w:pPr>
    <w:rPr>
      <w:rFonts w:eastAsiaTheme="minorHAnsi"/>
    </w:rPr>
  </w:style>
  <w:style w:type="paragraph" w:customStyle="1" w:styleId="B5902F5234544E998AEFCA19569B17099">
    <w:name w:val="B5902F5234544E998AEFCA19569B17099"/>
    <w:rsid w:val="006A0DB7"/>
    <w:pPr>
      <w:spacing w:after="0" w:line="240" w:lineRule="auto"/>
    </w:pPr>
    <w:rPr>
      <w:rFonts w:eastAsiaTheme="minorHAnsi"/>
    </w:rPr>
  </w:style>
  <w:style w:type="paragraph" w:customStyle="1" w:styleId="A92E045BADF74764B858B161DF12779C9">
    <w:name w:val="A92E045BADF74764B858B161DF12779C9"/>
    <w:rsid w:val="006A0DB7"/>
    <w:pPr>
      <w:spacing w:after="0" w:line="240" w:lineRule="auto"/>
    </w:pPr>
    <w:rPr>
      <w:rFonts w:eastAsiaTheme="minorHAnsi"/>
    </w:rPr>
  </w:style>
  <w:style w:type="paragraph" w:customStyle="1" w:styleId="584C1F96B72C4C55811F8997138BDE6D9">
    <w:name w:val="584C1F96B72C4C55811F8997138BDE6D9"/>
    <w:rsid w:val="006A0DB7"/>
    <w:pPr>
      <w:spacing w:after="0" w:line="240" w:lineRule="auto"/>
    </w:pPr>
    <w:rPr>
      <w:rFonts w:eastAsiaTheme="minorHAnsi"/>
    </w:rPr>
  </w:style>
  <w:style w:type="paragraph" w:customStyle="1" w:styleId="2C9C3CD5F0C74D89B1F2EC2C5B53DE149">
    <w:name w:val="2C9C3CD5F0C74D89B1F2EC2C5B53DE149"/>
    <w:rsid w:val="006A0DB7"/>
    <w:pPr>
      <w:spacing w:after="0" w:line="240" w:lineRule="auto"/>
    </w:pPr>
    <w:rPr>
      <w:rFonts w:eastAsiaTheme="minorHAnsi"/>
    </w:rPr>
  </w:style>
  <w:style w:type="paragraph" w:customStyle="1" w:styleId="386ED739BD4D43708A55DFF7BEBC10019">
    <w:name w:val="386ED739BD4D43708A55DFF7BEBC10019"/>
    <w:rsid w:val="006A0DB7"/>
    <w:pPr>
      <w:spacing w:after="0" w:line="240" w:lineRule="auto"/>
    </w:pPr>
    <w:rPr>
      <w:rFonts w:eastAsiaTheme="minorHAnsi"/>
    </w:rPr>
  </w:style>
  <w:style w:type="paragraph" w:customStyle="1" w:styleId="CD584486F94C4D36A25116B1997212A79">
    <w:name w:val="CD584486F94C4D36A25116B1997212A79"/>
    <w:rsid w:val="006A0DB7"/>
    <w:pPr>
      <w:spacing w:after="0" w:line="240" w:lineRule="auto"/>
    </w:pPr>
    <w:rPr>
      <w:rFonts w:eastAsiaTheme="minorHAnsi"/>
    </w:rPr>
  </w:style>
  <w:style w:type="paragraph" w:customStyle="1" w:styleId="0FCEF2C7BCDF4A6FBC956599623E9E0B9">
    <w:name w:val="0FCEF2C7BCDF4A6FBC956599623E9E0B9"/>
    <w:rsid w:val="006A0DB7"/>
    <w:pPr>
      <w:spacing w:after="0" w:line="240" w:lineRule="auto"/>
    </w:pPr>
    <w:rPr>
      <w:rFonts w:eastAsiaTheme="minorHAnsi"/>
    </w:rPr>
  </w:style>
  <w:style w:type="paragraph" w:customStyle="1" w:styleId="E0BA21D6C163446E81FE333F0C222E0B9">
    <w:name w:val="E0BA21D6C163446E81FE333F0C222E0B9"/>
    <w:rsid w:val="006A0DB7"/>
    <w:pPr>
      <w:spacing w:after="0" w:line="240" w:lineRule="auto"/>
    </w:pPr>
    <w:rPr>
      <w:rFonts w:eastAsiaTheme="minorHAnsi"/>
    </w:rPr>
  </w:style>
  <w:style w:type="paragraph" w:customStyle="1" w:styleId="2E91FC237CDB40DBB956853CA3AEFE3E7">
    <w:name w:val="2E91FC237CDB40DBB956853CA3AEFE3E7"/>
    <w:rsid w:val="006A0DB7"/>
    <w:pPr>
      <w:spacing w:after="0" w:line="240" w:lineRule="auto"/>
    </w:pPr>
    <w:rPr>
      <w:rFonts w:eastAsiaTheme="minorHAnsi"/>
    </w:rPr>
  </w:style>
  <w:style w:type="paragraph" w:customStyle="1" w:styleId="472A4325D53848A89CE285A55330E7109">
    <w:name w:val="472A4325D53848A89CE285A55330E7109"/>
    <w:rsid w:val="006A0DB7"/>
    <w:pPr>
      <w:spacing w:after="0" w:line="240" w:lineRule="auto"/>
    </w:pPr>
    <w:rPr>
      <w:rFonts w:eastAsiaTheme="minorHAnsi"/>
    </w:rPr>
  </w:style>
  <w:style w:type="paragraph" w:customStyle="1" w:styleId="69A45EA9E6D94ED99FCF35020EA060FB7">
    <w:name w:val="69A45EA9E6D94ED99FCF35020EA060FB7"/>
    <w:rsid w:val="006A0DB7"/>
    <w:pPr>
      <w:spacing w:after="0" w:line="240" w:lineRule="auto"/>
    </w:pPr>
    <w:rPr>
      <w:rFonts w:eastAsiaTheme="minorHAnsi"/>
    </w:rPr>
  </w:style>
  <w:style w:type="paragraph" w:customStyle="1" w:styleId="53F1769CFF374044BE3FC89E3E7860619">
    <w:name w:val="53F1769CFF374044BE3FC89E3E7860619"/>
    <w:rsid w:val="006A0DB7"/>
    <w:pPr>
      <w:spacing w:after="0" w:line="240" w:lineRule="auto"/>
    </w:pPr>
    <w:rPr>
      <w:rFonts w:eastAsiaTheme="minorHAnsi"/>
    </w:rPr>
  </w:style>
  <w:style w:type="paragraph" w:customStyle="1" w:styleId="B95A3EEF96AD4349A8A0C566C93C58C77">
    <w:name w:val="B95A3EEF96AD4349A8A0C566C93C58C77"/>
    <w:rsid w:val="006A0DB7"/>
    <w:pPr>
      <w:spacing w:after="0" w:line="240" w:lineRule="auto"/>
    </w:pPr>
    <w:rPr>
      <w:rFonts w:eastAsiaTheme="minorHAnsi"/>
    </w:rPr>
  </w:style>
  <w:style w:type="paragraph" w:customStyle="1" w:styleId="E618AE11B0794A689EB93AF26777E6396">
    <w:name w:val="E618AE11B0794A689EB93AF26777E6396"/>
    <w:rsid w:val="006A0DB7"/>
    <w:pPr>
      <w:spacing w:after="0" w:line="240" w:lineRule="auto"/>
    </w:pPr>
    <w:rPr>
      <w:rFonts w:eastAsiaTheme="minorHAnsi"/>
    </w:rPr>
  </w:style>
  <w:style w:type="paragraph" w:customStyle="1" w:styleId="1BC2025233BA4049AF7E2A842E4FF5F77">
    <w:name w:val="1BC2025233BA4049AF7E2A842E4FF5F77"/>
    <w:rsid w:val="006A0DB7"/>
    <w:pPr>
      <w:spacing w:after="0" w:line="240" w:lineRule="auto"/>
    </w:pPr>
    <w:rPr>
      <w:rFonts w:eastAsiaTheme="minorHAnsi"/>
    </w:rPr>
  </w:style>
  <w:style w:type="paragraph" w:customStyle="1" w:styleId="C2892F124CB84BDBB64E55BD1F842E476">
    <w:name w:val="C2892F124CB84BDBB64E55BD1F842E476"/>
    <w:rsid w:val="006A0DB7"/>
    <w:pPr>
      <w:spacing w:after="0" w:line="240" w:lineRule="auto"/>
    </w:pPr>
    <w:rPr>
      <w:rFonts w:eastAsiaTheme="minorHAnsi"/>
    </w:rPr>
  </w:style>
  <w:style w:type="paragraph" w:customStyle="1" w:styleId="FC39A89FB93845C599548CC015102BB97">
    <w:name w:val="FC39A89FB93845C599548CC015102BB97"/>
    <w:rsid w:val="006A0DB7"/>
    <w:pPr>
      <w:spacing w:after="0" w:line="240" w:lineRule="auto"/>
    </w:pPr>
    <w:rPr>
      <w:rFonts w:eastAsiaTheme="minorHAnsi"/>
    </w:rPr>
  </w:style>
  <w:style w:type="paragraph" w:customStyle="1" w:styleId="2D8F6E15FBB344738FD483B4602B47729">
    <w:name w:val="2D8F6E15FBB344738FD483B4602B47729"/>
    <w:rsid w:val="006A0DB7"/>
    <w:pPr>
      <w:spacing w:after="0" w:line="240" w:lineRule="auto"/>
    </w:pPr>
    <w:rPr>
      <w:rFonts w:eastAsiaTheme="minorHAnsi"/>
    </w:rPr>
  </w:style>
  <w:style w:type="paragraph" w:customStyle="1" w:styleId="F94B9EEF882C401486E54FC5CF86522C7">
    <w:name w:val="F94B9EEF882C401486E54FC5CF86522C7"/>
    <w:rsid w:val="006A0DB7"/>
    <w:pPr>
      <w:spacing w:after="0" w:line="240" w:lineRule="auto"/>
    </w:pPr>
    <w:rPr>
      <w:rFonts w:eastAsiaTheme="minorHAnsi"/>
    </w:rPr>
  </w:style>
  <w:style w:type="paragraph" w:customStyle="1" w:styleId="CDBCEF2CD8044FB6BBA3B386B71818999">
    <w:name w:val="CDBCEF2CD8044FB6BBA3B386B71818999"/>
    <w:rsid w:val="006A0DB7"/>
    <w:pPr>
      <w:spacing w:after="0" w:line="240" w:lineRule="auto"/>
    </w:pPr>
    <w:rPr>
      <w:rFonts w:eastAsiaTheme="minorHAnsi"/>
    </w:rPr>
  </w:style>
  <w:style w:type="paragraph" w:customStyle="1" w:styleId="32C7FAF79A434A6B98837FC747D1E6D79">
    <w:name w:val="32C7FAF79A434A6B98837FC747D1E6D79"/>
    <w:rsid w:val="006A0DB7"/>
    <w:pPr>
      <w:spacing w:after="0" w:line="240" w:lineRule="auto"/>
    </w:pPr>
    <w:rPr>
      <w:rFonts w:eastAsiaTheme="minorHAnsi"/>
    </w:rPr>
  </w:style>
  <w:style w:type="paragraph" w:customStyle="1" w:styleId="3A7E919570A14A3C93783AF82801AA8F7">
    <w:name w:val="3A7E919570A14A3C93783AF82801AA8F7"/>
    <w:rsid w:val="006A0DB7"/>
    <w:pPr>
      <w:spacing w:after="0" w:line="240" w:lineRule="auto"/>
    </w:pPr>
    <w:rPr>
      <w:rFonts w:eastAsiaTheme="minorHAnsi"/>
    </w:rPr>
  </w:style>
  <w:style w:type="paragraph" w:customStyle="1" w:styleId="49DC5533372C45948BDF96DCFFFCB9C19">
    <w:name w:val="49DC5533372C45948BDF96DCFFFCB9C19"/>
    <w:rsid w:val="006A0DB7"/>
    <w:pPr>
      <w:spacing w:after="0" w:line="240" w:lineRule="auto"/>
    </w:pPr>
    <w:rPr>
      <w:rFonts w:eastAsiaTheme="minorHAnsi"/>
    </w:rPr>
  </w:style>
  <w:style w:type="paragraph" w:customStyle="1" w:styleId="B43C9080EACF437190CA561D8626E67A9">
    <w:name w:val="B43C9080EACF437190CA561D8626E67A9"/>
    <w:rsid w:val="006A0DB7"/>
    <w:pPr>
      <w:spacing w:after="0" w:line="240" w:lineRule="auto"/>
    </w:pPr>
    <w:rPr>
      <w:rFonts w:eastAsiaTheme="minorHAnsi"/>
    </w:rPr>
  </w:style>
  <w:style w:type="paragraph" w:customStyle="1" w:styleId="3D58849C2CB44D938666F2A32BF81B987">
    <w:name w:val="3D58849C2CB44D938666F2A32BF81B987"/>
    <w:rsid w:val="006A0DB7"/>
    <w:pPr>
      <w:spacing w:after="0" w:line="240" w:lineRule="auto"/>
    </w:pPr>
    <w:rPr>
      <w:rFonts w:eastAsiaTheme="minorHAnsi"/>
    </w:rPr>
  </w:style>
  <w:style w:type="paragraph" w:customStyle="1" w:styleId="580CD4F8DFB348BEB89B2E6F74639BE59">
    <w:name w:val="580CD4F8DFB348BEB89B2E6F74639BE59"/>
    <w:rsid w:val="006A0DB7"/>
    <w:pPr>
      <w:spacing w:after="0" w:line="240" w:lineRule="auto"/>
    </w:pPr>
    <w:rPr>
      <w:rFonts w:eastAsiaTheme="minorHAnsi"/>
    </w:rPr>
  </w:style>
  <w:style w:type="paragraph" w:customStyle="1" w:styleId="E072093BA84C4814B74FEB314705663B9">
    <w:name w:val="E072093BA84C4814B74FEB314705663B9"/>
    <w:rsid w:val="006A0DB7"/>
    <w:pPr>
      <w:spacing w:after="0" w:line="240" w:lineRule="auto"/>
    </w:pPr>
    <w:rPr>
      <w:rFonts w:eastAsiaTheme="minorHAnsi"/>
    </w:rPr>
  </w:style>
  <w:style w:type="paragraph" w:customStyle="1" w:styleId="4E20A42F2FE84D60B2C2FE7528DAD92D9">
    <w:name w:val="4E20A42F2FE84D60B2C2FE7528DAD92D9"/>
    <w:rsid w:val="006A0DB7"/>
    <w:pPr>
      <w:spacing w:after="0" w:line="240" w:lineRule="auto"/>
    </w:pPr>
    <w:rPr>
      <w:rFonts w:eastAsiaTheme="minorHAnsi"/>
    </w:rPr>
  </w:style>
  <w:style w:type="paragraph" w:customStyle="1" w:styleId="1DE40F00BD724DDB97163BBD174C9A8B9">
    <w:name w:val="1DE40F00BD724DDB97163BBD174C9A8B9"/>
    <w:rsid w:val="006A0DB7"/>
    <w:pPr>
      <w:spacing w:after="0" w:line="240" w:lineRule="auto"/>
    </w:pPr>
    <w:rPr>
      <w:rFonts w:eastAsiaTheme="minorHAnsi"/>
    </w:rPr>
  </w:style>
  <w:style w:type="paragraph" w:customStyle="1" w:styleId="96DC2B76C9284DA7A2DC86FF6815EDFC9">
    <w:name w:val="96DC2B76C9284DA7A2DC86FF6815EDFC9"/>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9">
    <w:name w:val="C2C53EB69B8547658BD0CEC1AA69D1479"/>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7">
    <w:name w:val="62473D917B0044F88B877C30515407297"/>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7">
    <w:name w:val="E8D7BC919E4047BABE3235777BB66EF27"/>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9">
    <w:name w:val="ADA630B1AB034264B19D171068188D3E9"/>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9">
    <w:name w:val="0A3A43ADA3B44E8DA90489C3CDA76C919"/>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7">
    <w:name w:val="3BEF4B57E83641B4BCFBE89938991DE87"/>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9">
    <w:name w:val="8BE1C3A39F2446B1A44D488322D59B439"/>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9">
    <w:name w:val="1D981CFA021F424A8B82C9E9880DC17B9"/>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9">
    <w:name w:val="75E42010842E4A0B9DFA5060C750FE699"/>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9">
    <w:name w:val="2EA63E39C0F14A77889C3FAD82773B1B9"/>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7">
    <w:name w:val="A9592B5D7DA940D5966A32D5AB04D6067"/>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9">
    <w:name w:val="9D44ED1D471F435DB4867D98C31B78199"/>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7">
    <w:name w:val="B99FA5FCC0604FCC9FA83D7C1BDB674C7"/>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9">
    <w:name w:val="ABB5546958924EEC889063E5C94C4D979"/>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7">
    <w:name w:val="C3392A43AA1E47AC9BF990388BEA71CB7"/>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9">
    <w:name w:val="562FE8612CED4D34A52475383967AF809"/>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7">
    <w:name w:val="3B12FD371CA1412AAAD4DAE6E1B1AF447"/>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9">
    <w:name w:val="B3389CEC6FAE43C99ED30160FF21441C9"/>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7">
    <w:name w:val="2F2CE6E324F141DA8CDC507C012C32177"/>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7">
    <w:name w:val="BEAE9C7C6D93470FA344426693F17F3B7"/>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7">
    <w:name w:val="131AD518F41D493C90C7ED5067051F067"/>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9">
    <w:name w:val="1B8AD8620B944A658F60848C452D01779"/>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7">
    <w:name w:val="0559A0FE372846E8B2E3D8172D8949707"/>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7">
    <w:name w:val="1A05F10587BC4285A6B597DD46E428AD7"/>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9">
    <w:name w:val="9D294E6242B7478998BDC994CBE854799"/>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7">
    <w:name w:val="2B529E16E8C1433EA4BCAC229BABE3AB7"/>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9">
    <w:name w:val="FBB6F4C749B946C1B37AAFB7176864329"/>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9">
    <w:name w:val="90A3C3C975FD4DFBA72B570F28BD7EE99"/>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9">
    <w:name w:val="FA19EB268BE946BAA84E4065A880E0DD9"/>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9">
    <w:name w:val="C62F3F4AB1C8418DAE196478DA8DB05A9"/>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7">
    <w:name w:val="326D6B810F4F4B078CD193831658A2B77"/>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9">
    <w:name w:val="11A4663027FB4B23A47813605F5862069"/>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7">
    <w:name w:val="1EB3BBE93F544D909DB88020D8BE69AD7"/>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9">
    <w:name w:val="77301A743EDB46EB8CFCDEFF945E156C9"/>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9">
    <w:name w:val="1A59195F40BE48899AA3FF0C167E84DA9"/>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7">
    <w:name w:val="4E1D06A47B27466DA116A475B377BF777"/>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9">
    <w:name w:val="11AA3806FE814F1785F31DB8774CDBD29"/>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9">
    <w:name w:val="DE54A89E23E945DE9BDD74EA5BAF9F1B9"/>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7">
    <w:name w:val="21468EB2EA004D7A95BACEDDB3A8E9827"/>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9">
    <w:name w:val="79E9E550E10E4AD894BA01D4C4B5AFFC9"/>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7">
    <w:name w:val="B166DE454E454D5C94AFE5CDA5F252A77"/>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9">
    <w:name w:val="19EF2C90BCB34BFFA58EBEA9CD6CCDF49"/>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9">
    <w:name w:val="11F08138F3FE4AA69385E738308129F89"/>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7">
    <w:name w:val="7095135775E1477C995284C7C97A6E217"/>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9">
    <w:name w:val="71EF7354567C4665B26320F14A6B55E59"/>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9">
    <w:name w:val="388A73C88A3C47C6B751D13AA44437629"/>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7">
    <w:name w:val="024AB5A24A954D76A5D79606CEDAFA2D7"/>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9">
    <w:name w:val="63B168EB1D674B5CBEFD44D25923BA269"/>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9">
    <w:name w:val="BFC4356AA45D4AC4A314428895204F609"/>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9">
    <w:name w:val="E99E257D916B4A4C840D1350D4A85D7C9"/>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7">
    <w:name w:val="DCDD1384EFE448749AAA6681EC87D2427"/>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7">
    <w:name w:val="5A5A3543A9F84C059BDE6B3D9231B45C7"/>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7">
    <w:name w:val="CC51400B315B43C9B9349E8777A21BCC7"/>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7">
    <w:name w:val="175D0BB0CDEC48268665FFF9A55C080E7"/>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7">
    <w:name w:val="81D76186B1654B4B82911DF47442A70F7"/>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9">
    <w:name w:val="A9E1EEBF3C344A518008EB3098E5ADAC9"/>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9">
    <w:name w:val="D311EA71F6E44A48A73BF5A128A051889"/>
    <w:rsid w:val="006A0DB7"/>
    <w:pPr>
      <w:spacing w:after="0" w:line="408" w:lineRule="auto"/>
    </w:pPr>
    <w:rPr>
      <w:rFonts w:ascii="Times New Roman" w:eastAsia="Times New Roman" w:hAnsi="Times New Roman" w:cs="Times New Roman"/>
      <w:sz w:val="24"/>
      <w:szCs w:val="20"/>
    </w:rPr>
  </w:style>
  <w:style w:type="paragraph" w:customStyle="1" w:styleId="DBB1226A5BB74A2897143499AE995F72">
    <w:name w:val="DBB1226A5BB74A2897143499AE995F72"/>
    <w:rsid w:val="006A0DB7"/>
  </w:style>
  <w:style w:type="paragraph" w:customStyle="1" w:styleId="88C13CDB92CC4F439D26F127DA9F14FD">
    <w:name w:val="88C13CDB92CC4F439D26F127DA9F14FD"/>
    <w:rsid w:val="006A0DB7"/>
  </w:style>
  <w:style w:type="paragraph" w:customStyle="1" w:styleId="9F1B5D8E972A41268BDC97F0656A6258">
    <w:name w:val="9F1B5D8E972A41268BDC97F0656A6258"/>
    <w:rsid w:val="006A0DB7"/>
  </w:style>
  <w:style w:type="paragraph" w:customStyle="1" w:styleId="CBFA6F58D96F43CF910F8D9E0C3D2C92">
    <w:name w:val="CBFA6F58D96F43CF910F8D9E0C3D2C92"/>
    <w:rsid w:val="006A0DB7"/>
  </w:style>
  <w:style w:type="paragraph" w:customStyle="1" w:styleId="EE07208FDDDA4E3B8C633EB39C043CD2">
    <w:name w:val="EE07208FDDDA4E3B8C633EB39C043CD2"/>
    <w:rsid w:val="006A0DB7"/>
  </w:style>
  <w:style w:type="paragraph" w:customStyle="1" w:styleId="E2AF784215074C1B9A061885CF0ABC96">
    <w:name w:val="E2AF784215074C1B9A061885CF0ABC96"/>
    <w:rsid w:val="006A0DB7"/>
  </w:style>
  <w:style w:type="paragraph" w:customStyle="1" w:styleId="916D82B774644AFFA355E56C3A908CE3">
    <w:name w:val="916D82B774644AFFA355E56C3A908CE3"/>
    <w:rsid w:val="006A0DB7"/>
  </w:style>
  <w:style w:type="paragraph" w:customStyle="1" w:styleId="0B9F9CFE8EA54D7FAD4B8E844039BC83">
    <w:name w:val="0B9F9CFE8EA54D7FAD4B8E844039BC83"/>
    <w:rsid w:val="006A0DB7"/>
  </w:style>
  <w:style w:type="paragraph" w:customStyle="1" w:styleId="7DF6B3FDF68D40BE815038E98739C68C10">
    <w:name w:val="7DF6B3FDF68D40BE815038E98739C68C10"/>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0">
    <w:name w:val="7B30B25C39074309B8CB01B78643685B10"/>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0">
    <w:name w:val="AE03AE8E530E491D85E07072CDA4073410"/>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0">
    <w:name w:val="7DD58BC4C7BF442B8C4E6810F1034EAB10"/>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0">
    <w:name w:val="EDF94077AD0E4E0AA7016A4C7553999C10"/>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0">
    <w:name w:val="14C63772058C4D1AAD441C27E9BFF34D10"/>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0">
    <w:name w:val="343D4B3B7A344999975F6CA5A240003710"/>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0">
    <w:name w:val="CE067FFB317D483686472B5F082D921810"/>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0">
    <w:name w:val="BA2160F4DE8D4AA1BE6EDC7254A8DBD610"/>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8">
    <w:name w:val="D23A1B95DE584CBE9D5EF3F1CE8139E28"/>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8">
    <w:name w:val="C0842872C4624CE8955AFB33537E7BBB8"/>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8">
    <w:name w:val="2366A5E0633940E2ACCD230E4038D24A8"/>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8">
    <w:name w:val="1922BE9C331D48A1A2B8DD3CBB0F187B8"/>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8">
    <w:name w:val="720C6DFAF77B4F1298BB8ABB72D82CC58"/>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8">
    <w:name w:val="BECBC1408F654115A9E2F57588A43E678"/>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8">
    <w:name w:val="877AE41026EB4B75ACA2D14D68123F3D8"/>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8">
    <w:name w:val="A422D4F162094DA68A787FBE4682C1038"/>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8">
    <w:name w:val="2B34FFAAD53B4252B79BFEEFF1A20DC48"/>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8">
    <w:name w:val="D0FC20B853344BC18175876F0A1E2B978"/>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8">
    <w:name w:val="7FBF92FE469C48A7823916227985F8288"/>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8">
    <w:name w:val="F3B0189A38FA4926876811C82C1D65078"/>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8">
    <w:name w:val="9B490C10730F40CABB88226524E3D00A8"/>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8">
    <w:name w:val="1F95966ED0D24ADC86460327CAEF63788"/>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8">
    <w:name w:val="7B9A0B0E74FD4C9AAB3B56B4D4A2933E8"/>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8">
    <w:name w:val="5F2F4DE69D9F44759FDFD320E97E046C8"/>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8">
    <w:name w:val="B07B4BF034824140B40176E61FA445EE8"/>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8">
    <w:name w:val="9F7DDBEAAF6049A9B18B8FDFF4B9CBFE8"/>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8">
    <w:name w:val="B856121081BB430497DE3104980E266E8"/>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0">
    <w:name w:val="BC1F8CF2AFAF45E493BB863377DC322510"/>
    <w:rsid w:val="006A0DB7"/>
    <w:pPr>
      <w:spacing w:after="0" w:line="240" w:lineRule="auto"/>
    </w:pPr>
    <w:rPr>
      <w:rFonts w:eastAsiaTheme="minorHAnsi"/>
    </w:rPr>
  </w:style>
  <w:style w:type="paragraph" w:customStyle="1" w:styleId="A28E7FC522D3404B90CBFB8A414715412">
    <w:name w:val="A28E7FC522D3404B90CBFB8A414715412"/>
    <w:rsid w:val="006A0DB7"/>
    <w:pPr>
      <w:spacing w:after="0" w:line="240" w:lineRule="auto"/>
    </w:pPr>
    <w:rPr>
      <w:rFonts w:eastAsiaTheme="minorHAnsi"/>
    </w:rPr>
  </w:style>
  <w:style w:type="paragraph" w:customStyle="1" w:styleId="C2C8321B7D904306BBC4FFCD5287958E8">
    <w:name w:val="C2C8321B7D904306BBC4FFCD5287958E8"/>
    <w:rsid w:val="006A0DB7"/>
    <w:pPr>
      <w:spacing w:after="0" w:line="240" w:lineRule="auto"/>
    </w:pPr>
    <w:rPr>
      <w:rFonts w:eastAsiaTheme="minorHAnsi"/>
    </w:rPr>
  </w:style>
  <w:style w:type="paragraph" w:customStyle="1" w:styleId="A1FF565A2E0D4E21AD32177F7F5335D19">
    <w:name w:val="A1FF565A2E0D4E21AD32177F7F5335D19"/>
    <w:rsid w:val="006A0DB7"/>
    <w:pPr>
      <w:spacing w:after="0" w:line="240" w:lineRule="auto"/>
    </w:pPr>
    <w:rPr>
      <w:rFonts w:eastAsiaTheme="minorHAnsi"/>
    </w:rPr>
  </w:style>
  <w:style w:type="paragraph" w:customStyle="1" w:styleId="767297C630624DE698FFA6E954F41D1C10">
    <w:name w:val="767297C630624DE698FFA6E954F41D1C10"/>
    <w:rsid w:val="006A0DB7"/>
    <w:pPr>
      <w:spacing w:after="0" w:line="240" w:lineRule="auto"/>
    </w:pPr>
    <w:rPr>
      <w:rFonts w:eastAsiaTheme="minorHAnsi"/>
    </w:rPr>
  </w:style>
  <w:style w:type="paragraph" w:customStyle="1" w:styleId="1F85CD86256649B0BAD2B7A5900DC25010">
    <w:name w:val="1F85CD86256649B0BAD2B7A5900DC25010"/>
    <w:rsid w:val="006A0DB7"/>
    <w:pPr>
      <w:spacing w:after="0" w:line="240" w:lineRule="auto"/>
    </w:pPr>
    <w:rPr>
      <w:rFonts w:eastAsiaTheme="minorHAnsi"/>
    </w:rPr>
  </w:style>
  <w:style w:type="paragraph" w:customStyle="1" w:styleId="DAB133025D334E13AA4A357B78B9D92E7">
    <w:name w:val="DAB133025D334E13AA4A357B78B9D92E7"/>
    <w:rsid w:val="006A0DB7"/>
    <w:pPr>
      <w:spacing w:after="0" w:line="240" w:lineRule="auto"/>
    </w:pPr>
    <w:rPr>
      <w:rFonts w:eastAsiaTheme="minorHAnsi"/>
    </w:rPr>
  </w:style>
  <w:style w:type="paragraph" w:customStyle="1" w:styleId="CC8D9D251BBF46EC97E5D41DEDAE76C17">
    <w:name w:val="CC8D9D251BBF46EC97E5D41DEDAE76C17"/>
    <w:rsid w:val="006A0DB7"/>
    <w:pPr>
      <w:spacing w:after="0" w:line="240" w:lineRule="auto"/>
    </w:pPr>
    <w:rPr>
      <w:rFonts w:eastAsiaTheme="minorHAnsi"/>
    </w:rPr>
  </w:style>
  <w:style w:type="paragraph" w:customStyle="1" w:styleId="DBB1226A5BB74A2897143499AE995F721">
    <w:name w:val="DBB1226A5BB74A2897143499AE995F721"/>
    <w:rsid w:val="006A0DB7"/>
    <w:pPr>
      <w:spacing w:after="0" w:line="240" w:lineRule="auto"/>
    </w:pPr>
    <w:rPr>
      <w:rFonts w:eastAsiaTheme="minorHAnsi"/>
    </w:rPr>
  </w:style>
  <w:style w:type="paragraph" w:customStyle="1" w:styleId="88C13CDB92CC4F439D26F127DA9F14FD1">
    <w:name w:val="88C13CDB92CC4F439D26F127DA9F14FD1"/>
    <w:rsid w:val="006A0DB7"/>
    <w:pPr>
      <w:spacing w:after="0" w:line="240" w:lineRule="auto"/>
    </w:pPr>
    <w:rPr>
      <w:rFonts w:eastAsiaTheme="minorHAnsi"/>
    </w:rPr>
  </w:style>
  <w:style w:type="paragraph" w:customStyle="1" w:styleId="78BE4D43658340A795F1DEB270A7E9047">
    <w:name w:val="78BE4D43658340A795F1DEB270A7E9047"/>
    <w:rsid w:val="006A0DB7"/>
    <w:pPr>
      <w:spacing w:after="0" w:line="240" w:lineRule="auto"/>
    </w:pPr>
    <w:rPr>
      <w:rFonts w:eastAsiaTheme="minorHAnsi"/>
    </w:rPr>
  </w:style>
  <w:style w:type="paragraph" w:customStyle="1" w:styleId="4C185F6BC8334F88BDEDC6897799E70C6">
    <w:name w:val="4C185F6BC8334F88BDEDC6897799E70C6"/>
    <w:rsid w:val="006A0DB7"/>
    <w:pPr>
      <w:spacing w:after="0" w:line="240" w:lineRule="auto"/>
    </w:pPr>
    <w:rPr>
      <w:rFonts w:eastAsiaTheme="minorHAnsi"/>
    </w:rPr>
  </w:style>
  <w:style w:type="paragraph" w:customStyle="1" w:styleId="C2A031503F7E46D18136AE98C38886AD8">
    <w:name w:val="C2A031503F7E46D18136AE98C38886AD8"/>
    <w:rsid w:val="006A0DB7"/>
    <w:pPr>
      <w:spacing w:after="0" w:line="240" w:lineRule="auto"/>
    </w:pPr>
    <w:rPr>
      <w:rFonts w:eastAsiaTheme="minorHAnsi"/>
    </w:rPr>
  </w:style>
  <w:style w:type="paragraph" w:customStyle="1" w:styleId="BF1F542FA18D4329A4C4D9A14511F2887">
    <w:name w:val="BF1F542FA18D4329A4C4D9A14511F2887"/>
    <w:rsid w:val="006A0DB7"/>
    <w:pPr>
      <w:spacing w:after="0" w:line="240" w:lineRule="auto"/>
    </w:pPr>
    <w:rPr>
      <w:rFonts w:eastAsiaTheme="minorHAnsi"/>
    </w:rPr>
  </w:style>
  <w:style w:type="paragraph" w:customStyle="1" w:styleId="011B494EE4974DE7B7FE2DC92D5BDF2F6">
    <w:name w:val="011B494EE4974DE7B7FE2DC92D5BDF2F6"/>
    <w:rsid w:val="006A0DB7"/>
    <w:pPr>
      <w:spacing w:after="0" w:line="240" w:lineRule="auto"/>
    </w:pPr>
    <w:rPr>
      <w:rFonts w:eastAsiaTheme="minorHAnsi"/>
    </w:rPr>
  </w:style>
  <w:style w:type="paragraph" w:customStyle="1" w:styleId="84E8D431C6F8420EAA1EAAD0789623E28">
    <w:name w:val="84E8D431C6F8420EAA1EAAD0789623E28"/>
    <w:rsid w:val="006A0DB7"/>
    <w:pPr>
      <w:spacing w:after="0" w:line="240" w:lineRule="auto"/>
    </w:pPr>
    <w:rPr>
      <w:rFonts w:eastAsiaTheme="minorHAnsi"/>
    </w:rPr>
  </w:style>
  <w:style w:type="paragraph" w:customStyle="1" w:styleId="111DD827FB6D47ABA182F146E90B44698">
    <w:name w:val="111DD827FB6D47ABA182F146E90B44698"/>
    <w:rsid w:val="006A0DB7"/>
    <w:pPr>
      <w:spacing w:after="0" w:line="240" w:lineRule="auto"/>
    </w:pPr>
    <w:rPr>
      <w:rFonts w:eastAsiaTheme="minorHAnsi"/>
    </w:rPr>
  </w:style>
  <w:style w:type="paragraph" w:customStyle="1" w:styleId="0DDFE82831E44FF883F614778D9AC7B77">
    <w:name w:val="0DDFE82831E44FF883F614778D9AC7B77"/>
    <w:rsid w:val="006A0DB7"/>
    <w:pPr>
      <w:spacing w:after="0" w:line="240" w:lineRule="auto"/>
    </w:pPr>
    <w:rPr>
      <w:rFonts w:eastAsiaTheme="minorHAnsi"/>
    </w:rPr>
  </w:style>
  <w:style w:type="paragraph" w:customStyle="1" w:styleId="AE0C435DC3B646E98A6E4777E0C3ED228">
    <w:name w:val="AE0C435DC3B646E98A6E4777E0C3ED228"/>
    <w:rsid w:val="006A0DB7"/>
    <w:pPr>
      <w:spacing w:after="0" w:line="240" w:lineRule="auto"/>
    </w:pPr>
    <w:rPr>
      <w:rFonts w:eastAsiaTheme="minorHAnsi"/>
    </w:rPr>
  </w:style>
  <w:style w:type="paragraph" w:customStyle="1" w:styleId="6EC5D898CF5344B4B9B4E58E5F0B85A97">
    <w:name w:val="6EC5D898CF5344B4B9B4E58E5F0B85A97"/>
    <w:rsid w:val="006A0DB7"/>
    <w:pPr>
      <w:spacing w:after="0" w:line="240" w:lineRule="auto"/>
    </w:pPr>
    <w:rPr>
      <w:rFonts w:eastAsiaTheme="minorHAnsi"/>
    </w:rPr>
  </w:style>
  <w:style w:type="paragraph" w:customStyle="1" w:styleId="3368624AF3E84AA3B0F8F96A61BF05CA8">
    <w:name w:val="3368624AF3E84AA3B0F8F96A61BF05CA8"/>
    <w:rsid w:val="006A0DB7"/>
    <w:pPr>
      <w:spacing w:after="0" w:line="240" w:lineRule="auto"/>
    </w:pPr>
    <w:rPr>
      <w:rFonts w:eastAsiaTheme="minorHAnsi"/>
    </w:rPr>
  </w:style>
  <w:style w:type="paragraph" w:customStyle="1" w:styleId="5A0FC95906284BC7AE0206DB632F595D8">
    <w:name w:val="5A0FC95906284BC7AE0206DB632F595D8"/>
    <w:rsid w:val="006A0DB7"/>
    <w:pPr>
      <w:spacing w:after="0" w:line="240" w:lineRule="auto"/>
    </w:pPr>
    <w:rPr>
      <w:rFonts w:eastAsiaTheme="minorHAnsi"/>
    </w:rPr>
  </w:style>
  <w:style w:type="paragraph" w:customStyle="1" w:styleId="742F6D791E694ED79591F0C23AEC7A7E5">
    <w:name w:val="742F6D791E694ED79591F0C23AEC7A7E5"/>
    <w:rsid w:val="006A0DB7"/>
    <w:pPr>
      <w:spacing w:after="0" w:line="240" w:lineRule="auto"/>
    </w:pPr>
    <w:rPr>
      <w:rFonts w:eastAsiaTheme="minorHAnsi"/>
    </w:rPr>
  </w:style>
  <w:style w:type="paragraph" w:customStyle="1" w:styleId="B6E473535B6340C9B13C9987731F95BE6">
    <w:name w:val="B6E473535B6340C9B13C9987731F95BE6"/>
    <w:rsid w:val="006A0DB7"/>
    <w:pPr>
      <w:spacing w:after="0" w:line="240" w:lineRule="auto"/>
    </w:pPr>
    <w:rPr>
      <w:rFonts w:eastAsiaTheme="minorHAnsi"/>
    </w:rPr>
  </w:style>
  <w:style w:type="paragraph" w:customStyle="1" w:styleId="CB39260E6AD24E9ABA09523E150DDC9E6">
    <w:name w:val="CB39260E6AD24E9ABA09523E150DDC9E6"/>
    <w:rsid w:val="006A0DB7"/>
    <w:pPr>
      <w:spacing w:after="0" w:line="240" w:lineRule="auto"/>
    </w:pPr>
    <w:rPr>
      <w:rFonts w:eastAsiaTheme="minorHAnsi"/>
    </w:rPr>
  </w:style>
  <w:style w:type="paragraph" w:customStyle="1" w:styleId="35EB2AFFC6D74275A4807605D41A4FE58">
    <w:name w:val="35EB2AFFC6D74275A4807605D41A4FE58"/>
    <w:rsid w:val="006A0DB7"/>
    <w:pPr>
      <w:spacing w:after="0" w:line="240" w:lineRule="auto"/>
    </w:pPr>
    <w:rPr>
      <w:rFonts w:eastAsiaTheme="minorHAnsi"/>
    </w:rPr>
  </w:style>
  <w:style w:type="paragraph" w:customStyle="1" w:styleId="718C1A7792D04E39913F03FC1D9C1E2E8">
    <w:name w:val="718C1A7792D04E39913F03FC1D9C1E2E8"/>
    <w:rsid w:val="006A0DB7"/>
    <w:pPr>
      <w:spacing w:after="0" w:line="240" w:lineRule="auto"/>
    </w:pPr>
    <w:rPr>
      <w:rFonts w:eastAsiaTheme="minorHAnsi"/>
    </w:rPr>
  </w:style>
  <w:style w:type="paragraph" w:customStyle="1" w:styleId="7E2F3529E811406C9CA4D1710E426C218">
    <w:name w:val="7E2F3529E811406C9CA4D1710E426C218"/>
    <w:rsid w:val="006A0DB7"/>
    <w:pPr>
      <w:spacing w:after="0" w:line="240" w:lineRule="auto"/>
    </w:pPr>
    <w:rPr>
      <w:rFonts w:eastAsiaTheme="minorHAnsi"/>
    </w:rPr>
  </w:style>
  <w:style w:type="paragraph" w:customStyle="1" w:styleId="13FA6BF2099143E88C4C174C3403472C3">
    <w:name w:val="13FA6BF2099143E88C4C174C3403472C3"/>
    <w:rsid w:val="006A0DB7"/>
    <w:pPr>
      <w:spacing w:after="0" w:line="240" w:lineRule="auto"/>
    </w:pPr>
    <w:rPr>
      <w:rFonts w:eastAsiaTheme="minorHAnsi"/>
    </w:rPr>
  </w:style>
  <w:style w:type="paragraph" w:customStyle="1" w:styleId="8D2174BE47D24C989051F4CC795BD8258">
    <w:name w:val="8D2174BE47D24C989051F4CC795BD8258"/>
    <w:rsid w:val="006A0DB7"/>
    <w:pPr>
      <w:spacing w:after="0" w:line="240" w:lineRule="auto"/>
    </w:pPr>
    <w:rPr>
      <w:rFonts w:eastAsiaTheme="minorHAnsi"/>
    </w:rPr>
  </w:style>
  <w:style w:type="paragraph" w:customStyle="1" w:styleId="3F8462DDAF2643DEAE2D0F2C64021D047">
    <w:name w:val="3F8462DDAF2643DEAE2D0F2C64021D047"/>
    <w:rsid w:val="006A0DB7"/>
    <w:pPr>
      <w:spacing w:after="0" w:line="240" w:lineRule="auto"/>
    </w:pPr>
    <w:rPr>
      <w:rFonts w:eastAsiaTheme="minorHAnsi"/>
    </w:rPr>
  </w:style>
  <w:style w:type="paragraph" w:customStyle="1" w:styleId="BFA4F8B2D9CA4BF7BB20CE29BCF093086">
    <w:name w:val="BFA4F8B2D9CA4BF7BB20CE29BCF093086"/>
    <w:rsid w:val="006A0DB7"/>
    <w:pPr>
      <w:spacing w:after="0" w:line="240" w:lineRule="auto"/>
    </w:pPr>
    <w:rPr>
      <w:rFonts w:eastAsiaTheme="minorHAnsi"/>
    </w:rPr>
  </w:style>
  <w:style w:type="paragraph" w:customStyle="1" w:styleId="CF058ED46E194CD296979E78FDCDED728">
    <w:name w:val="CF058ED46E194CD296979E78FDCDED728"/>
    <w:rsid w:val="006A0DB7"/>
    <w:pPr>
      <w:spacing w:after="0" w:line="240" w:lineRule="auto"/>
    </w:pPr>
    <w:rPr>
      <w:rFonts w:eastAsiaTheme="minorHAnsi"/>
    </w:rPr>
  </w:style>
  <w:style w:type="paragraph" w:customStyle="1" w:styleId="7DF22A72A4114620BE4AAF5D7E04F8408">
    <w:name w:val="7DF22A72A4114620BE4AAF5D7E04F8408"/>
    <w:rsid w:val="006A0DB7"/>
    <w:pPr>
      <w:spacing w:after="0" w:line="240" w:lineRule="auto"/>
    </w:pPr>
    <w:rPr>
      <w:rFonts w:eastAsiaTheme="minorHAnsi"/>
    </w:rPr>
  </w:style>
  <w:style w:type="paragraph" w:customStyle="1" w:styleId="837134554A044B0B91DDAC82243BAEE48">
    <w:name w:val="837134554A044B0B91DDAC82243BAEE48"/>
    <w:rsid w:val="006A0DB7"/>
    <w:pPr>
      <w:spacing w:after="0" w:line="240" w:lineRule="auto"/>
    </w:pPr>
    <w:rPr>
      <w:rFonts w:eastAsiaTheme="minorHAnsi"/>
    </w:rPr>
  </w:style>
  <w:style w:type="paragraph" w:customStyle="1" w:styleId="AE8876090F9147C6BE9954247F5E8A5D8">
    <w:name w:val="AE8876090F9147C6BE9954247F5E8A5D8"/>
    <w:rsid w:val="006A0DB7"/>
    <w:pPr>
      <w:spacing w:after="0" w:line="240" w:lineRule="auto"/>
    </w:pPr>
    <w:rPr>
      <w:rFonts w:eastAsiaTheme="minorHAnsi"/>
    </w:rPr>
  </w:style>
  <w:style w:type="paragraph" w:customStyle="1" w:styleId="18F467D0DDE34F8C83CBC692398D12B48">
    <w:name w:val="18F467D0DDE34F8C83CBC692398D12B48"/>
    <w:rsid w:val="006A0DB7"/>
    <w:pPr>
      <w:spacing w:after="0" w:line="240" w:lineRule="auto"/>
    </w:pPr>
    <w:rPr>
      <w:rFonts w:eastAsiaTheme="minorHAnsi"/>
    </w:rPr>
  </w:style>
  <w:style w:type="paragraph" w:customStyle="1" w:styleId="E70297BCBF194CF4A0474A9F99C9952210">
    <w:name w:val="E70297BCBF194CF4A0474A9F99C9952210"/>
    <w:rsid w:val="006A0DB7"/>
    <w:pPr>
      <w:spacing w:after="0" w:line="240" w:lineRule="auto"/>
    </w:pPr>
    <w:rPr>
      <w:rFonts w:eastAsiaTheme="minorHAnsi"/>
    </w:rPr>
  </w:style>
  <w:style w:type="paragraph" w:customStyle="1" w:styleId="F0D701AC696F4B6589A5AA214D3E42E010">
    <w:name w:val="F0D701AC696F4B6589A5AA214D3E42E010"/>
    <w:rsid w:val="006A0DB7"/>
    <w:pPr>
      <w:spacing w:after="0" w:line="240" w:lineRule="auto"/>
    </w:pPr>
    <w:rPr>
      <w:rFonts w:eastAsiaTheme="minorHAnsi"/>
    </w:rPr>
  </w:style>
  <w:style w:type="paragraph" w:customStyle="1" w:styleId="B5902F5234544E998AEFCA19569B170910">
    <w:name w:val="B5902F5234544E998AEFCA19569B170910"/>
    <w:rsid w:val="006A0DB7"/>
    <w:pPr>
      <w:spacing w:after="0" w:line="240" w:lineRule="auto"/>
    </w:pPr>
    <w:rPr>
      <w:rFonts w:eastAsiaTheme="minorHAnsi"/>
    </w:rPr>
  </w:style>
  <w:style w:type="paragraph" w:customStyle="1" w:styleId="A92E045BADF74764B858B161DF12779C10">
    <w:name w:val="A92E045BADF74764B858B161DF12779C10"/>
    <w:rsid w:val="006A0DB7"/>
    <w:pPr>
      <w:spacing w:after="0" w:line="240" w:lineRule="auto"/>
    </w:pPr>
    <w:rPr>
      <w:rFonts w:eastAsiaTheme="minorHAnsi"/>
    </w:rPr>
  </w:style>
  <w:style w:type="paragraph" w:customStyle="1" w:styleId="584C1F96B72C4C55811F8997138BDE6D10">
    <w:name w:val="584C1F96B72C4C55811F8997138BDE6D10"/>
    <w:rsid w:val="006A0DB7"/>
    <w:pPr>
      <w:spacing w:after="0" w:line="240" w:lineRule="auto"/>
    </w:pPr>
    <w:rPr>
      <w:rFonts w:eastAsiaTheme="minorHAnsi"/>
    </w:rPr>
  </w:style>
  <w:style w:type="paragraph" w:customStyle="1" w:styleId="2C9C3CD5F0C74D89B1F2EC2C5B53DE1410">
    <w:name w:val="2C9C3CD5F0C74D89B1F2EC2C5B53DE1410"/>
    <w:rsid w:val="006A0DB7"/>
    <w:pPr>
      <w:spacing w:after="0" w:line="240" w:lineRule="auto"/>
    </w:pPr>
    <w:rPr>
      <w:rFonts w:eastAsiaTheme="minorHAnsi"/>
    </w:rPr>
  </w:style>
  <w:style w:type="paragraph" w:customStyle="1" w:styleId="386ED739BD4D43708A55DFF7BEBC100110">
    <w:name w:val="386ED739BD4D43708A55DFF7BEBC100110"/>
    <w:rsid w:val="006A0DB7"/>
    <w:pPr>
      <w:spacing w:after="0" w:line="240" w:lineRule="auto"/>
    </w:pPr>
    <w:rPr>
      <w:rFonts w:eastAsiaTheme="minorHAnsi"/>
    </w:rPr>
  </w:style>
  <w:style w:type="paragraph" w:customStyle="1" w:styleId="CD584486F94C4D36A25116B1997212A710">
    <w:name w:val="CD584486F94C4D36A25116B1997212A710"/>
    <w:rsid w:val="006A0DB7"/>
    <w:pPr>
      <w:spacing w:after="0" w:line="240" w:lineRule="auto"/>
    </w:pPr>
    <w:rPr>
      <w:rFonts w:eastAsiaTheme="minorHAnsi"/>
    </w:rPr>
  </w:style>
  <w:style w:type="paragraph" w:customStyle="1" w:styleId="0FCEF2C7BCDF4A6FBC956599623E9E0B10">
    <w:name w:val="0FCEF2C7BCDF4A6FBC956599623E9E0B10"/>
    <w:rsid w:val="006A0DB7"/>
    <w:pPr>
      <w:spacing w:after="0" w:line="240" w:lineRule="auto"/>
    </w:pPr>
    <w:rPr>
      <w:rFonts w:eastAsiaTheme="minorHAnsi"/>
    </w:rPr>
  </w:style>
  <w:style w:type="paragraph" w:customStyle="1" w:styleId="E0BA21D6C163446E81FE333F0C222E0B10">
    <w:name w:val="E0BA21D6C163446E81FE333F0C222E0B10"/>
    <w:rsid w:val="006A0DB7"/>
    <w:pPr>
      <w:spacing w:after="0" w:line="240" w:lineRule="auto"/>
    </w:pPr>
    <w:rPr>
      <w:rFonts w:eastAsiaTheme="minorHAnsi"/>
    </w:rPr>
  </w:style>
  <w:style w:type="paragraph" w:customStyle="1" w:styleId="2E91FC237CDB40DBB956853CA3AEFE3E8">
    <w:name w:val="2E91FC237CDB40DBB956853CA3AEFE3E8"/>
    <w:rsid w:val="006A0DB7"/>
    <w:pPr>
      <w:spacing w:after="0" w:line="240" w:lineRule="auto"/>
    </w:pPr>
    <w:rPr>
      <w:rFonts w:eastAsiaTheme="minorHAnsi"/>
    </w:rPr>
  </w:style>
  <w:style w:type="paragraph" w:customStyle="1" w:styleId="472A4325D53848A89CE285A55330E71010">
    <w:name w:val="472A4325D53848A89CE285A55330E71010"/>
    <w:rsid w:val="006A0DB7"/>
    <w:pPr>
      <w:spacing w:after="0" w:line="240" w:lineRule="auto"/>
    </w:pPr>
    <w:rPr>
      <w:rFonts w:eastAsiaTheme="minorHAnsi"/>
    </w:rPr>
  </w:style>
  <w:style w:type="paragraph" w:customStyle="1" w:styleId="69A45EA9E6D94ED99FCF35020EA060FB8">
    <w:name w:val="69A45EA9E6D94ED99FCF35020EA060FB8"/>
    <w:rsid w:val="006A0DB7"/>
    <w:pPr>
      <w:spacing w:after="0" w:line="240" w:lineRule="auto"/>
    </w:pPr>
    <w:rPr>
      <w:rFonts w:eastAsiaTheme="minorHAnsi"/>
    </w:rPr>
  </w:style>
  <w:style w:type="paragraph" w:customStyle="1" w:styleId="53F1769CFF374044BE3FC89E3E78606110">
    <w:name w:val="53F1769CFF374044BE3FC89E3E78606110"/>
    <w:rsid w:val="006A0DB7"/>
    <w:pPr>
      <w:spacing w:after="0" w:line="240" w:lineRule="auto"/>
    </w:pPr>
    <w:rPr>
      <w:rFonts w:eastAsiaTheme="minorHAnsi"/>
    </w:rPr>
  </w:style>
  <w:style w:type="paragraph" w:customStyle="1" w:styleId="B95A3EEF96AD4349A8A0C566C93C58C78">
    <w:name w:val="B95A3EEF96AD4349A8A0C566C93C58C78"/>
    <w:rsid w:val="006A0DB7"/>
    <w:pPr>
      <w:spacing w:after="0" w:line="240" w:lineRule="auto"/>
    </w:pPr>
    <w:rPr>
      <w:rFonts w:eastAsiaTheme="minorHAnsi"/>
    </w:rPr>
  </w:style>
  <w:style w:type="paragraph" w:customStyle="1" w:styleId="E618AE11B0794A689EB93AF26777E6397">
    <w:name w:val="E618AE11B0794A689EB93AF26777E6397"/>
    <w:rsid w:val="006A0DB7"/>
    <w:pPr>
      <w:spacing w:after="0" w:line="240" w:lineRule="auto"/>
    </w:pPr>
    <w:rPr>
      <w:rFonts w:eastAsiaTheme="minorHAnsi"/>
    </w:rPr>
  </w:style>
  <w:style w:type="paragraph" w:customStyle="1" w:styleId="1BC2025233BA4049AF7E2A842E4FF5F78">
    <w:name w:val="1BC2025233BA4049AF7E2A842E4FF5F78"/>
    <w:rsid w:val="006A0DB7"/>
    <w:pPr>
      <w:spacing w:after="0" w:line="240" w:lineRule="auto"/>
    </w:pPr>
    <w:rPr>
      <w:rFonts w:eastAsiaTheme="minorHAnsi"/>
    </w:rPr>
  </w:style>
  <w:style w:type="paragraph" w:customStyle="1" w:styleId="C2892F124CB84BDBB64E55BD1F842E477">
    <w:name w:val="C2892F124CB84BDBB64E55BD1F842E477"/>
    <w:rsid w:val="006A0DB7"/>
    <w:pPr>
      <w:spacing w:after="0" w:line="240" w:lineRule="auto"/>
    </w:pPr>
    <w:rPr>
      <w:rFonts w:eastAsiaTheme="minorHAnsi"/>
    </w:rPr>
  </w:style>
  <w:style w:type="paragraph" w:customStyle="1" w:styleId="FC39A89FB93845C599548CC015102BB98">
    <w:name w:val="FC39A89FB93845C599548CC015102BB98"/>
    <w:rsid w:val="006A0DB7"/>
    <w:pPr>
      <w:spacing w:after="0" w:line="240" w:lineRule="auto"/>
    </w:pPr>
    <w:rPr>
      <w:rFonts w:eastAsiaTheme="minorHAnsi"/>
    </w:rPr>
  </w:style>
  <w:style w:type="paragraph" w:customStyle="1" w:styleId="2D8F6E15FBB344738FD483B4602B477210">
    <w:name w:val="2D8F6E15FBB344738FD483B4602B477210"/>
    <w:rsid w:val="006A0DB7"/>
    <w:pPr>
      <w:spacing w:after="0" w:line="240" w:lineRule="auto"/>
    </w:pPr>
    <w:rPr>
      <w:rFonts w:eastAsiaTheme="minorHAnsi"/>
    </w:rPr>
  </w:style>
  <w:style w:type="paragraph" w:customStyle="1" w:styleId="F94B9EEF882C401486E54FC5CF86522C8">
    <w:name w:val="F94B9EEF882C401486E54FC5CF86522C8"/>
    <w:rsid w:val="006A0DB7"/>
    <w:pPr>
      <w:spacing w:after="0" w:line="240" w:lineRule="auto"/>
    </w:pPr>
    <w:rPr>
      <w:rFonts w:eastAsiaTheme="minorHAnsi"/>
    </w:rPr>
  </w:style>
  <w:style w:type="paragraph" w:customStyle="1" w:styleId="CDBCEF2CD8044FB6BBA3B386B718189910">
    <w:name w:val="CDBCEF2CD8044FB6BBA3B386B718189910"/>
    <w:rsid w:val="006A0DB7"/>
    <w:pPr>
      <w:spacing w:after="0" w:line="240" w:lineRule="auto"/>
    </w:pPr>
    <w:rPr>
      <w:rFonts w:eastAsiaTheme="minorHAnsi"/>
    </w:rPr>
  </w:style>
  <w:style w:type="paragraph" w:customStyle="1" w:styleId="32C7FAF79A434A6B98837FC747D1E6D710">
    <w:name w:val="32C7FAF79A434A6B98837FC747D1E6D710"/>
    <w:rsid w:val="006A0DB7"/>
    <w:pPr>
      <w:spacing w:after="0" w:line="240" w:lineRule="auto"/>
    </w:pPr>
    <w:rPr>
      <w:rFonts w:eastAsiaTheme="minorHAnsi"/>
    </w:rPr>
  </w:style>
  <w:style w:type="paragraph" w:customStyle="1" w:styleId="3A7E919570A14A3C93783AF82801AA8F8">
    <w:name w:val="3A7E919570A14A3C93783AF82801AA8F8"/>
    <w:rsid w:val="006A0DB7"/>
    <w:pPr>
      <w:spacing w:after="0" w:line="240" w:lineRule="auto"/>
    </w:pPr>
    <w:rPr>
      <w:rFonts w:eastAsiaTheme="minorHAnsi"/>
    </w:rPr>
  </w:style>
  <w:style w:type="paragraph" w:customStyle="1" w:styleId="49DC5533372C45948BDF96DCFFFCB9C110">
    <w:name w:val="49DC5533372C45948BDF96DCFFFCB9C110"/>
    <w:rsid w:val="006A0DB7"/>
    <w:pPr>
      <w:spacing w:after="0" w:line="240" w:lineRule="auto"/>
    </w:pPr>
    <w:rPr>
      <w:rFonts w:eastAsiaTheme="minorHAnsi"/>
    </w:rPr>
  </w:style>
  <w:style w:type="paragraph" w:customStyle="1" w:styleId="B43C9080EACF437190CA561D8626E67A10">
    <w:name w:val="B43C9080EACF437190CA561D8626E67A10"/>
    <w:rsid w:val="006A0DB7"/>
    <w:pPr>
      <w:spacing w:after="0" w:line="240" w:lineRule="auto"/>
    </w:pPr>
    <w:rPr>
      <w:rFonts w:eastAsiaTheme="minorHAnsi"/>
    </w:rPr>
  </w:style>
  <w:style w:type="paragraph" w:customStyle="1" w:styleId="3D58849C2CB44D938666F2A32BF81B988">
    <w:name w:val="3D58849C2CB44D938666F2A32BF81B988"/>
    <w:rsid w:val="006A0DB7"/>
    <w:pPr>
      <w:spacing w:after="0" w:line="240" w:lineRule="auto"/>
    </w:pPr>
    <w:rPr>
      <w:rFonts w:eastAsiaTheme="minorHAnsi"/>
    </w:rPr>
  </w:style>
  <w:style w:type="paragraph" w:customStyle="1" w:styleId="580CD4F8DFB348BEB89B2E6F74639BE510">
    <w:name w:val="580CD4F8DFB348BEB89B2E6F74639BE510"/>
    <w:rsid w:val="006A0DB7"/>
    <w:pPr>
      <w:spacing w:after="0" w:line="240" w:lineRule="auto"/>
    </w:pPr>
    <w:rPr>
      <w:rFonts w:eastAsiaTheme="minorHAnsi"/>
    </w:rPr>
  </w:style>
  <w:style w:type="paragraph" w:customStyle="1" w:styleId="E072093BA84C4814B74FEB314705663B10">
    <w:name w:val="E072093BA84C4814B74FEB314705663B10"/>
    <w:rsid w:val="006A0DB7"/>
    <w:pPr>
      <w:spacing w:after="0" w:line="240" w:lineRule="auto"/>
    </w:pPr>
    <w:rPr>
      <w:rFonts w:eastAsiaTheme="minorHAnsi"/>
    </w:rPr>
  </w:style>
  <w:style w:type="paragraph" w:customStyle="1" w:styleId="4E20A42F2FE84D60B2C2FE7528DAD92D10">
    <w:name w:val="4E20A42F2FE84D60B2C2FE7528DAD92D10"/>
    <w:rsid w:val="006A0DB7"/>
    <w:pPr>
      <w:spacing w:after="0" w:line="240" w:lineRule="auto"/>
    </w:pPr>
    <w:rPr>
      <w:rFonts w:eastAsiaTheme="minorHAnsi"/>
    </w:rPr>
  </w:style>
  <w:style w:type="paragraph" w:customStyle="1" w:styleId="1DE40F00BD724DDB97163BBD174C9A8B10">
    <w:name w:val="1DE40F00BD724DDB97163BBD174C9A8B10"/>
    <w:rsid w:val="006A0DB7"/>
    <w:pPr>
      <w:spacing w:after="0" w:line="240" w:lineRule="auto"/>
    </w:pPr>
    <w:rPr>
      <w:rFonts w:eastAsiaTheme="minorHAnsi"/>
    </w:rPr>
  </w:style>
  <w:style w:type="paragraph" w:customStyle="1" w:styleId="96DC2B76C9284DA7A2DC86FF6815EDFC10">
    <w:name w:val="96DC2B76C9284DA7A2DC86FF6815EDFC10"/>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0">
    <w:name w:val="C2C53EB69B8547658BD0CEC1AA69D14710"/>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8">
    <w:name w:val="62473D917B0044F88B877C30515407298"/>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8">
    <w:name w:val="E8D7BC919E4047BABE3235777BB66EF28"/>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0">
    <w:name w:val="ADA630B1AB034264B19D171068188D3E10"/>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0">
    <w:name w:val="0A3A43ADA3B44E8DA90489C3CDA76C9110"/>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8">
    <w:name w:val="3BEF4B57E83641B4BCFBE89938991DE88"/>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0">
    <w:name w:val="8BE1C3A39F2446B1A44D488322D59B4310"/>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0">
    <w:name w:val="1D981CFA021F424A8B82C9E9880DC17B10"/>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0">
    <w:name w:val="75E42010842E4A0B9DFA5060C750FE6910"/>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0">
    <w:name w:val="2EA63E39C0F14A77889C3FAD82773B1B10"/>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8">
    <w:name w:val="A9592B5D7DA940D5966A32D5AB04D6068"/>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0">
    <w:name w:val="9D44ED1D471F435DB4867D98C31B781910"/>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8">
    <w:name w:val="B99FA5FCC0604FCC9FA83D7C1BDB674C8"/>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0">
    <w:name w:val="ABB5546958924EEC889063E5C94C4D9710"/>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8">
    <w:name w:val="C3392A43AA1E47AC9BF990388BEA71CB8"/>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0">
    <w:name w:val="562FE8612CED4D34A52475383967AF8010"/>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8">
    <w:name w:val="3B12FD371CA1412AAAD4DAE6E1B1AF448"/>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0">
    <w:name w:val="B3389CEC6FAE43C99ED30160FF21441C10"/>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8">
    <w:name w:val="2F2CE6E324F141DA8CDC507C012C32178"/>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8">
    <w:name w:val="BEAE9C7C6D93470FA344426693F17F3B8"/>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8">
    <w:name w:val="131AD518F41D493C90C7ED5067051F068"/>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0">
    <w:name w:val="1B8AD8620B944A658F60848C452D017710"/>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8">
    <w:name w:val="0559A0FE372846E8B2E3D8172D8949708"/>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8">
    <w:name w:val="1A05F10587BC4285A6B597DD46E428AD8"/>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0">
    <w:name w:val="9D294E6242B7478998BDC994CBE8547910"/>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8">
    <w:name w:val="2B529E16E8C1433EA4BCAC229BABE3AB8"/>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0">
    <w:name w:val="FBB6F4C749B946C1B37AAFB71768643210"/>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0">
    <w:name w:val="90A3C3C975FD4DFBA72B570F28BD7EE910"/>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0">
    <w:name w:val="FA19EB268BE946BAA84E4065A880E0DD10"/>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0">
    <w:name w:val="C62F3F4AB1C8418DAE196478DA8DB05A10"/>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8">
    <w:name w:val="326D6B810F4F4B078CD193831658A2B78"/>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0">
    <w:name w:val="11A4663027FB4B23A47813605F58620610"/>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8">
    <w:name w:val="1EB3BBE93F544D909DB88020D8BE69AD8"/>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0">
    <w:name w:val="77301A743EDB46EB8CFCDEFF945E156C10"/>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0">
    <w:name w:val="1A59195F40BE48899AA3FF0C167E84DA10"/>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8">
    <w:name w:val="4E1D06A47B27466DA116A475B377BF778"/>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0">
    <w:name w:val="11AA3806FE814F1785F31DB8774CDBD210"/>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0">
    <w:name w:val="DE54A89E23E945DE9BDD74EA5BAF9F1B10"/>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8">
    <w:name w:val="21468EB2EA004D7A95BACEDDB3A8E9828"/>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0">
    <w:name w:val="79E9E550E10E4AD894BA01D4C4B5AFFC10"/>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8">
    <w:name w:val="B166DE454E454D5C94AFE5CDA5F252A78"/>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0">
    <w:name w:val="19EF2C90BCB34BFFA58EBEA9CD6CCDF410"/>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0">
    <w:name w:val="11F08138F3FE4AA69385E738308129F810"/>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8">
    <w:name w:val="7095135775E1477C995284C7C97A6E218"/>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0">
    <w:name w:val="71EF7354567C4665B26320F14A6B55E510"/>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0">
    <w:name w:val="388A73C88A3C47C6B751D13AA444376210"/>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8">
    <w:name w:val="024AB5A24A954D76A5D79606CEDAFA2D8"/>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0">
    <w:name w:val="63B168EB1D674B5CBEFD44D25923BA2610"/>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0">
    <w:name w:val="BFC4356AA45D4AC4A314428895204F6010"/>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0">
    <w:name w:val="E99E257D916B4A4C840D1350D4A85D7C10"/>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8">
    <w:name w:val="DCDD1384EFE448749AAA6681EC87D2428"/>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8">
    <w:name w:val="5A5A3543A9F84C059BDE6B3D9231B45C8"/>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8">
    <w:name w:val="CC51400B315B43C9B9349E8777A21BCC8"/>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8">
    <w:name w:val="175D0BB0CDEC48268665FFF9A55C080E8"/>
    <w:rsid w:val="006A0DB7"/>
    <w:pPr>
      <w:spacing w:after="0" w:line="408" w:lineRule="auto"/>
    </w:pPr>
    <w:rPr>
      <w:rFonts w:ascii="Times New Roman" w:eastAsia="Times New Roman" w:hAnsi="Times New Roman" w:cs="Times New Roman"/>
      <w:sz w:val="24"/>
      <w:szCs w:val="20"/>
    </w:rPr>
  </w:style>
  <w:style w:type="paragraph" w:customStyle="1" w:styleId="9F1B5D8E972A41268BDC97F0656A62581">
    <w:name w:val="9F1B5D8E972A41268BDC97F0656A62581"/>
    <w:rsid w:val="006A0DB7"/>
    <w:pPr>
      <w:spacing w:after="0" w:line="408" w:lineRule="auto"/>
    </w:pPr>
    <w:rPr>
      <w:rFonts w:ascii="Times New Roman" w:eastAsia="Times New Roman" w:hAnsi="Times New Roman" w:cs="Times New Roman"/>
      <w:sz w:val="24"/>
      <w:szCs w:val="20"/>
    </w:rPr>
  </w:style>
  <w:style w:type="paragraph" w:customStyle="1" w:styleId="CBFA6F58D96F43CF910F8D9E0C3D2C921">
    <w:name w:val="CBFA6F58D96F43CF910F8D9E0C3D2C921"/>
    <w:rsid w:val="006A0DB7"/>
    <w:pPr>
      <w:spacing w:after="0" w:line="408" w:lineRule="auto"/>
    </w:pPr>
    <w:rPr>
      <w:rFonts w:ascii="Times New Roman" w:eastAsia="Times New Roman" w:hAnsi="Times New Roman" w:cs="Times New Roman"/>
      <w:sz w:val="24"/>
      <w:szCs w:val="20"/>
    </w:rPr>
  </w:style>
  <w:style w:type="paragraph" w:customStyle="1" w:styleId="EE07208FDDDA4E3B8C633EB39C043CD21">
    <w:name w:val="EE07208FDDDA4E3B8C633EB39C043CD21"/>
    <w:rsid w:val="006A0DB7"/>
    <w:pPr>
      <w:spacing w:after="0" w:line="408" w:lineRule="auto"/>
    </w:pPr>
    <w:rPr>
      <w:rFonts w:ascii="Times New Roman" w:eastAsia="Times New Roman" w:hAnsi="Times New Roman" w:cs="Times New Roman"/>
      <w:sz w:val="24"/>
      <w:szCs w:val="20"/>
    </w:rPr>
  </w:style>
  <w:style w:type="paragraph" w:customStyle="1" w:styleId="E2AF784215074C1B9A061885CF0ABC961">
    <w:name w:val="E2AF784215074C1B9A061885CF0ABC961"/>
    <w:rsid w:val="006A0DB7"/>
    <w:pPr>
      <w:spacing w:after="0" w:line="408" w:lineRule="auto"/>
    </w:pPr>
    <w:rPr>
      <w:rFonts w:ascii="Times New Roman" w:eastAsia="Times New Roman" w:hAnsi="Times New Roman" w:cs="Times New Roman"/>
      <w:sz w:val="24"/>
      <w:szCs w:val="20"/>
    </w:rPr>
  </w:style>
  <w:style w:type="paragraph" w:customStyle="1" w:styleId="916D82B774644AFFA355E56C3A908CE31">
    <w:name w:val="916D82B774644AFFA355E56C3A908CE31"/>
    <w:rsid w:val="006A0DB7"/>
    <w:pPr>
      <w:spacing w:after="0" w:line="408" w:lineRule="auto"/>
    </w:pPr>
    <w:rPr>
      <w:rFonts w:ascii="Times New Roman" w:eastAsia="Times New Roman" w:hAnsi="Times New Roman" w:cs="Times New Roman"/>
      <w:sz w:val="24"/>
      <w:szCs w:val="20"/>
    </w:rPr>
  </w:style>
  <w:style w:type="paragraph" w:customStyle="1" w:styleId="0B9F9CFE8EA54D7FAD4B8E844039BC831">
    <w:name w:val="0B9F9CFE8EA54D7FAD4B8E844039BC831"/>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8">
    <w:name w:val="81D76186B1654B4B82911DF47442A70F8"/>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0">
    <w:name w:val="A9E1EEBF3C344A518008EB3098E5ADAC10"/>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0">
    <w:name w:val="D311EA71F6E44A48A73BF5A128A0518810"/>
    <w:rsid w:val="006A0DB7"/>
    <w:pPr>
      <w:spacing w:after="0" w:line="408" w:lineRule="auto"/>
    </w:pPr>
    <w:rPr>
      <w:rFonts w:ascii="Times New Roman" w:eastAsia="Times New Roman" w:hAnsi="Times New Roman" w:cs="Times New Roman"/>
      <w:sz w:val="24"/>
      <w:szCs w:val="20"/>
    </w:rPr>
  </w:style>
  <w:style w:type="paragraph" w:customStyle="1" w:styleId="A4FE54318B4A4D809A457AA6C6F90B70">
    <w:name w:val="A4FE54318B4A4D809A457AA6C6F90B70"/>
    <w:rsid w:val="006A0DB7"/>
  </w:style>
  <w:style w:type="paragraph" w:customStyle="1" w:styleId="867E52869C9B40F18A3E4EE53E7E4367">
    <w:name w:val="867E52869C9B40F18A3E4EE53E7E4367"/>
    <w:rsid w:val="006A0DB7"/>
  </w:style>
  <w:style w:type="paragraph" w:customStyle="1" w:styleId="A15AD7D4EFC947DBA5DC7B15ACD65369">
    <w:name w:val="A15AD7D4EFC947DBA5DC7B15ACD65369"/>
    <w:rsid w:val="006A0DB7"/>
  </w:style>
  <w:style w:type="paragraph" w:customStyle="1" w:styleId="5A9B6A4CAB0542AAB572C52604B1911E">
    <w:name w:val="5A9B6A4CAB0542AAB572C52604B1911E"/>
    <w:rsid w:val="006A0DB7"/>
  </w:style>
  <w:style w:type="paragraph" w:customStyle="1" w:styleId="7DF6B3FDF68D40BE815038E98739C68C11">
    <w:name w:val="7DF6B3FDF68D40BE815038E98739C68C11"/>
    <w:rsid w:val="006A0DB7"/>
    <w:pPr>
      <w:spacing w:after="0" w:line="408" w:lineRule="auto"/>
    </w:pPr>
    <w:rPr>
      <w:rFonts w:ascii="Times New Roman" w:eastAsia="Times New Roman" w:hAnsi="Times New Roman" w:cs="Times New Roman"/>
      <w:sz w:val="24"/>
      <w:szCs w:val="20"/>
    </w:rPr>
  </w:style>
  <w:style w:type="paragraph" w:customStyle="1" w:styleId="7B30B25C39074309B8CB01B78643685B11">
    <w:name w:val="7B30B25C39074309B8CB01B78643685B11"/>
    <w:rsid w:val="006A0DB7"/>
    <w:pPr>
      <w:spacing w:after="0" w:line="408" w:lineRule="auto"/>
    </w:pPr>
    <w:rPr>
      <w:rFonts w:ascii="Times New Roman" w:eastAsia="Times New Roman" w:hAnsi="Times New Roman" w:cs="Times New Roman"/>
      <w:sz w:val="24"/>
      <w:szCs w:val="20"/>
    </w:rPr>
  </w:style>
  <w:style w:type="paragraph" w:customStyle="1" w:styleId="AE03AE8E530E491D85E07072CDA4073411">
    <w:name w:val="AE03AE8E530E491D85E07072CDA4073411"/>
    <w:rsid w:val="006A0DB7"/>
    <w:pPr>
      <w:spacing w:after="0" w:line="408" w:lineRule="auto"/>
    </w:pPr>
    <w:rPr>
      <w:rFonts w:ascii="Times New Roman" w:eastAsia="Times New Roman" w:hAnsi="Times New Roman" w:cs="Times New Roman"/>
      <w:sz w:val="24"/>
      <w:szCs w:val="20"/>
    </w:rPr>
  </w:style>
  <w:style w:type="paragraph" w:customStyle="1" w:styleId="7DD58BC4C7BF442B8C4E6810F1034EAB11">
    <w:name w:val="7DD58BC4C7BF442B8C4E6810F1034EAB11"/>
    <w:rsid w:val="006A0DB7"/>
    <w:pPr>
      <w:spacing w:after="0" w:line="408" w:lineRule="auto"/>
    </w:pPr>
    <w:rPr>
      <w:rFonts w:ascii="Times New Roman" w:eastAsia="Times New Roman" w:hAnsi="Times New Roman" w:cs="Times New Roman"/>
      <w:sz w:val="24"/>
      <w:szCs w:val="20"/>
    </w:rPr>
  </w:style>
  <w:style w:type="paragraph" w:customStyle="1" w:styleId="EDF94077AD0E4E0AA7016A4C7553999C11">
    <w:name w:val="EDF94077AD0E4E0AA7016A4C7553999C11"/>
    <w:rsid w:val="006A0DB7"/>
    <w:pPr>
      <w:spacing w:after="0" w:line="408" w:lineRule="auto"/>
    </w:pPr>
    <w:rPr>
      <w:rFonts w:ascii="Times New Roman" w:eastAsia="Times New Roman" w:hAnsi="Times New Roman" w:cs="Times New Roman"/>
      <w:sz w:val="24"/>
      <w:szCs w:val="20"/>
    </w:rPr>
  </w:style>
  <w:style w:type="paragraph" w:customStyle="1" w:styleId="14C63772058C4D1AAD441C27E9BFF34D11">
    <w:name w:val="14C63772058C4D1AAD441C27E9BFF34D11"/>
    <w:rsid w:val="006A0DB7"/>
    <w:pPr>
      <w:spacing w:after="0" w:line="408" w:lineRule="auto"/>
    </w:pPr>
    <w:rPr>
      <w:rFonts w:ascii="Times New Roman" w:eastAsia="Times New Roman" w:hAnsi="Times New Roman" w:cs="Times New Roman"/>
      <w:sz w:val="24"/>
      <w:szCs w:val="20"/>
    </w:rPr>
  </w:style>
  <w:style w:type="paragraph" w:customStyle="1" w:styleId="343D4B3B7A344999975F6CA5A240003711">
    <w:name w:val="343D4B3B7A344999975F6CA5A240003711"/>
    <w:rsid w:val="006A0DB7"/>
    <w:pPr>
      <w:spacing w:after="0" w:line="408" w:lineRule="auto"/>
    </w:pPr>
    <w:rPr>
      <w:rFonts w:ascii="Times New Roman" w:eastAsia="Times New Roman" w:hAnsi="Times New Roman" w:cs="Times New Roman"/>
      <w:sz w:val="24"/>
      <w:szCs w:val="20"/>
    </w:rPr>
  </w:style>
  <w:style w:type="paragraph" w:customStyle="1" w:styleId="CE067FFB317D483686472B5F082D921811">
    <w:name w:val="CE067FFB317D483686472B5F082D921811"/>
    <w:rsid w:val="006A0DB7"/>
    <w:pPr>
      <w:spacing w:after="0" w:line="408" w:lineRule="auto"/>
    </w:pPr>
    <w:rPr>
      <w:rFonts w:ascii="Times New Roman" w:eastAsia="Times New Roman" w:hAnsi="Times New Roman" w:cs="Times New Roman"/>
      <w:sz w:val="24"/>
      <w:szCs w:val="20"/>
    </w:rPr>
  </w:style>
  <w:style w:type="paragraph" w:customStyle="1" w:styleId="BA2160F4DE8D4AA1BE6EDC7254A8DBD611">
    <w:name w:val="BA2160F4DE8D4AA1BE6EDC7254A8DBD611"/>
    <w:rsid w:val="006A0DB7"/>
    <w:pPr>
      <w:spacing w:after="0" w:line="408" w:lineRule="auto"/>
    </w:pPr>
    <w:rPr>
      <w:rFonts w:ascii="Times New Roman" w:eastAsia="Times New Roman" w:hAnsi="Times New Roman" w:cs="Times New Roman"/>
      <w:sz w:val="24"/>
      <w:szCs w:val="20"/>
    </w:rPr>
  </w:style>
  <w:style w:type="paragraph" w:customStyle="1" w:styleId="D23A1B95DE584CBE9D5EF3F1CE8139E29">
    <w:name w:val="D23A1B95DE584CBE9D5EF3F1CE8139E29"/>
    <w:rsid w:val="006A0DB7"/>
    <w:pPr>
      <w:spacing w:after="0" w:line="408" w:lineRule="auto"/>
    </w:pPr>
    <w:rPr>
      <w:rFonts w:ascii="Times New Roman" w:eastAsia="Times New Roman" w:hAnsi="Times New Roman" w:cs="Times New Roman"/>
      <w:sz w:val="24"/>
      <w:szCs w:val="20"/>
    </w:rPr>
  </w:style>
  <w:style w:type="paragraph" w:customStyle="1" w:styleId="C0842872C4624CE8955AFB33537E7BBB9">
    <w:name w:val="C0842872C4624CE8955AFB33537E7BBB9"/>
    <w:rsid w:val="006A0DB7"/>
    <w:pPr>
      <w:spacing w:after="0" w:line="408" w:lineRule="auto"/>
    </w:pPr>
    <w:rPr>
      <w:rFonts w:ascii="Times New Roman" w:eastAsia="Times New Roman" w:hAnsi="Times New Roman" w:cs="Times New Roman"/>
      <w:sz w:val="24"/>
      <w:szCs w:val="20"/>
    </w:rPr>
  </w:style>
  <w:style w:type="paragraph" w:customStyle="1" w:styleId="2366A5E0633940E2ACCD230E4038D24A9">
    <w:name w:val="2366A5E0633940E2ACCD230E4038D24A9"/>
    <w:rsid w:val="006A0DB7"/>
    <w:pPr>
      <w:spacing w:after="0" w:line="408" w:lineRule="auto"/>
    </w:pPr>
    <w:rPr>
      <w:rFonts w:ascii="Times New Roman" w:eastAsia="Times New Roman" w:hAnsi="Times New Roman" w:cs="Times New Roman"/>
      <w:sz w:val="24"/>
      <w:szCs w:val="20"/>
    </w:rPr>
  </w:style>
  <w:style w:type="paragraph" w:customStyle="1" w:styleId="1922BE9C331D48A1A2B8DD3CBB0F187B9">
    <w:name w:val="1922BE9C331D48A1A2B8DD3CBB0F187B9"/>
    <w:rsid w:val="006A0DB7"/>
    <w:pPr>
      <w:spacing w:after="0" w:line="408" w:lineRule="auto"/>
    </w:pPr>
    <w:rPr>
      <w:rFonts w:ascii="Times New Roman" w:eastAsia="Times New Roman" w:hAnsi="Times New Roman" w:cs="Times New Roman"/>
      <w:sz w:val="24"/>
      <w:szCs w:val="20"/>
    </w:rPr>
  </w:style>
  <w:style w:type="paragraph" w:customStyle="1" w:styleId="720C6DFAF77B4F1298BB8ABB72D82CC59">
    <w:name w:val="720C6DFAF77B4F1298BB8ABB72D82CC59"/>
    <w:rsid w:val="006A0DB7"/>
    <w:pPr>
      <w:spacing w:after="0" w:line="408" w:lineRule="auto"/>
    </w:pPr>
    <w:rPr>
      <w:rFonts w:ascii="Times New Roman" w:eastAsia="Times New Roman" w:hAnsi="Times New Roman" w:cs="Times New Roman"/>
      <w:sz w:val="24"/>
      <w:szCs w:val="20"/>
    </w:rPr>
  </w:style>
  <w:style w:type="paragraph" w:customStyle="1" w:styleId="BECBC1408F654115A9E2F57588A43E679">
    <w:name w:val="BECBC1408F654115A9E2F57588A43E679"/>
    <w:rsid w:val="006A0DB7"/>
    <w:pPr>
      <w:spacing w:after="0" w:line="408" w:lineRule="auto"/>
    </w:pPr>
    <w:rPr>
      <w:rFonts w:ascii="Times New Roman" w:eastAsia="Times New Roman" w:hAnsi="Times New Roman" w:cs="Times New Roman"/>
      <w:sz w:val="24"/>
      <w:szCs w:val="20"/>
    </w:rPr>
  </w:style>
  <w:style w:type="paragraph" w:customStyle="1" w:styleId="877AE41026EB4B75ACA2D14D68123F3D9">
    <w:name w:val="877AE41026EB4B75ACA2D14D68123F3D9"/>
    <w:rsid w:val="006A0DB7"/>
    <w:pPr>
      <w:spacing w:after="0" w:line="408" w:lineRule="auto"/>
    </w:pPr>
    <w:rPr>
      <w:rFonts w:ascii="Times New Roman" w:eastAsia="Times New Roman" w:hAnsi="Times New Roman" w:cs="Times New Roman"/>
      <w:sz w:val="24"/>
      <w:szCs w:val="20"/>
    </w:rPr>
  </w:style>
  <w:style w:type="paragraph" w:customStyle="1" w:styleId="A422D4F162094DA68A787FBE4682C1039">
    <w:name w:val="A422D4F162094DA68A787FBE4682C1039"/>
    <w:rsid w:val="006A0DB7"/>
    <w:pPr>
      <w:spacing w:after="0" w:line="408" w:lineRule="auto"/>
    </w:pPr>
    <w:rPr>
      <w:rFonts w:ascii="Times New Roman" w:eastAsia="Times New Roman" w:hAnsi="Times New Roman" w:cs="Times New Roman"/>
      <w:sz w:val="24"/>
      <w:szCs w:val="20"/>
    </w:rPr>
  </w:style>
  <w:style w:type="paragraph" w:customStyle="1" w:styleId="2B34FFAAD53B4252B79BFEEFF1A20DC49">
    <w:name w:val="2B34FFAAD53B4252B79BFEEFF1A20DC49"/>
    <w:rsid w:val="006A0DB7"/>
    <w:pPr>
      <w:spacing w:after="0" w:line="408" w:lineRule="auto"/>
    </w:pPr>
    <w:rPr>
      <w:rFonts w:ascii="Times New Roman" w:eastAsia="Times New Roman" w:hAnsi="Times New Roman" w:cs="Times New Roman"/>
      <w:sz w:val="24"/>
      <w:szCs w:val="20"/>
    </w:rPr>
  </w:style>
  <w:style w:type="paragraph" w:customStyle="1" w:styleId="D0FC20B853344BC18175876F0A1E2B979">
    <w:name w:val="D0FC20B853344BC18175876F0A1E2B979"/>
    <w:rsid w:val="006A0DB7"/>
    <w:pPr>
      <w:spacing w:after="0" w:line="408" w:lineRule="auto"/>
    </w:pPr>
    <w:rPr>
      <w:rFonts w:ascii="Times New Roman" w:eastAsia="Times New Roman" w:hAnsi="Times New Roman" w:cs="Times New Roman"/>
      <w:sz w:val="24"/>
      <w:szCs w:val="20"/>
    </w:rPr>
  </w:style>
  <w:style w:type="paragraph" w:customStyle="1" w:styleId="7FBF92FE469C48A7823916227985F8289">
    <w:name w:val="7FBF92FE469C48A7823916227985F8289"/>
    <w:rsid w:val="006A0DB7"/>
    <w:pPr>
      <w:spacing w:after="0" w:line="408" w:lineRule="auto"/>
    </w:pPr>
    <w:rPr>
      <w:rFonts w:ascii="Times New Roman" w:eastAsia="Times New Roman" w:hAnsi="Times New Roman" w:cs="Times New Roman"/>
      <w:sz w:val="24"/>
      <w:szCs w:val="20"/>
    </w:rPr>
  </w:style>
  <w:style w:type="paragraph" w:customStyle="1" w:styleId="F3B0189A38FA4926876811C82C1D65079">
    <w:name w:val="F3B0189A38FA4926876811C82C1D65079"/>
    <w:rsid w:val="006A0DB7"/>
    <w:pPr>
      <w:spacing w:after="0" w:line="408" w:lineRule="auto"/>
    </w:pPr>
    <w:rPr>
      <w:rFonts w:ascii="Times New Roman" w:eastAsia="Times New Roman" w:hAnsi="Times New Roman" w:cs="Times New Roman"/>
      <w:sz w:val="24"/>
      <w:szCs w:val="20"/>
    </w:rPr>
  </w:style>
  <w:style w:type="paragraph" w:customStyle="1" w:styleId="9B490C10730F40CABB88226524E3D00A9">
    <w:name w:val="9B490C10730F40CABB88226524E3D00A9"/>
    <w:rsid w:val="006A0DB7"/>
    <w:pPr>
      <w:spacing w:after="0" w:line="408" w:lineRule="auto"/>
    </w:pPr>
    <w:rPr>
      <w:rFonts w:ascii="Times New Roman" w:eastAsia="Times New Roman" w:hAnsi="Times New Roman" w:cs="Times New Roman"/>
      <w:sz w:val="24"/>
      <w:szCs w:val="20"/>
    </w:rPr>
  </w:style>
  <w:style w:type="paragraph" w:customStyle="1" w:styleId="1F95966ED0D24ADC86460327CAEF63789">
    <w:name w:val="1F95966ED0D24ADC86460327CAEF63789"/>
    <w:rsid w:val="006A0DB7"/>
    <w:pPr>
      <w:spacing w:after="0" w:line="408" w:lineRule="auto"/>
    </w:pPr>
    <w:rPr>
      <w:rFonts w:ascii="Times New Roman" w:eastAsia="Times New Roman" w:hAnsi="Times New Roman" w:cs="Times New Roman"/>
      <w:sz w:val="24"/>
      <w:szCs w:val="20"/>
    </w:rPr>
  </w:style>
  <w:style w:type="paragraph" w:customStyle="1" w:styleId="7B9A0B0E74FD4C9AAB3B56B4D4A2933E9">
    <w:name w:val="7B9A0B0E74FD4C9AAB3B56B4D4A2933E9"/>
    <w:rsid w:val="006A0DB7"/>
    <w:pPr>
      <w:spacing w:after="0" w:line="408" w:lineRule="auto"/>
    </w:pPr>
    <w:rPr>
      <w:rFonts w:ascii="Times New Roman" w:eastAsia="Times New Roman" w:hAnsi="Times New Roman" w:cs="Times New Roman"/>
      <w:sz w:val="24"/>
      <w:szCs w:val="20"/>
    </w:rPr>
  </w:style>
  <w:style w:type="paragraph" w:customStyle="1" w:styleId="5F2F4DE69D9F44759FDFD320E97E046C9">
    <w:name w:val="5F2F4DE69D9F44759FDFD320E97E046C9"/>
    <w:rsid w:val="006A0DB7"/>
    <w:pPr>
      <w:spacing w:after="0" w:line="408" w:lineRule="auto"/>
    </w:pPr>
    <w:rPr>
      <w:rFonts w:ascii="Times New Roman" w:eastAsia="Times New Roman" w:hAnsi="Times New Roman" w:cs="Times New Roman"/>
      <w:sz w:val="24"/>
      <w:szCs w:val="20"/>
    </w:rPr>
  </w:style>
  <w:style w:type="paragraph" w:customStyle="1" w:styleId="B07B4BF034824140B40176E61FA445EE9">
    <w:name w:val="B07B4BF034824140B40176E61FA445EE9"/>
    <w:rsid w:val="006A0DB7"/>
    <w:pPr>
      <w:spacing w:after="0" w:line="408" w:lineRule="auto"/>
    </w:pPr>
    <w:rPr>
      <w:rFonts w:ascii="Times New Roman" w:eastAsia="Times New Roman" w:hAnsi="Times New Roman" w:cs="Times New Roman"/>
      <w:sz w:val="24"/>
      <w:szCs w:val="20"/>
    </w:rPr>
  </w:style>
  <w:style w:type="paragraph" w:customStyle="1" w:styleId="9F7DDBEAAF6049A9B18B8FDFF4B9CBFE9">
    <w:name w:val="9F7DDBEAAF6049A9B18B8FDFF4B9CBFE9"/>
    <w:rsid w:val="006A0DB7"/>
    <w:pPr>
      <w:spacing w:after="0" w:line="408" w:lineRule="auto"/>
    </w:pPr>
    <w:rPr>
      <w:rFonts w:ascii="Times New Roman" w:eastAsia="Times New Roman" w:hAnsi="Times New Roman" w:cs="Times New Roman"/>
      <w:sz w:val="24"/>
      <w:szCs w:val="20"/>
    </w:rPr>
  </w:style>
  <w:style w:type="paragraph" w:customStyle="1" w:styleId="B856121081BB430497DE3104980E266E9">
    <w:name w:val="B856121081BB430497DE3104980E266E9"/>
    <w:rsid w:val="006A0DB7"/>
    <w:pPr>
      <w:spacing w:after="0" w:line="408" w:lineRule="auto"/>
    </w:pPr>
    <w:rPr>
      <w:rFonts w:ascii="Times New Roman" w:eastAsia="Times New Roman" w:hAnsi="Times New Roman" w:cs="Times New Roman"/>
      <w:sz w:val="24"/>
      <w:szCs w:val="20"/>
    </w:rPr>
  </w:style>
  <w:style w:type="paragraph" w:customStyle="1" w:styleId="BC1F8CF2AFAF45E493BB863377DC322511">
    <w:name w:val="BC1F8CF2AFAF45E493BB863377DC322511"/>
    <w:rsid w:val="006A0DB7"/>
    <w:pPr>
      <w:spacing w:after="0" w:line="240" w:lineRule="auto"/>
    </w:pPr>
    <w:rPr>
      <w:rFonts w:eastAsiaTheme="minorHAnsi"/>
    </w:rPr>
  </w:style>
  <w:style w:type="paragraph" w:customStyle="1" w:styleId="A28E7FC522D3404B90CBFB8A414715413">
    <w:name w:val="A28E7FC522D3404B90CBFB8A414715413"/>
    <w:rsid w:val="006A0DB7"/>
    <w:pPr>
      <w:spacing w:after="0" w:line="240" w:lineRule="auto"/>
    </w:pPr>
    <w:rPr>
      <w:rFonts w:eastAsiaTheme="minorHAnsi"/>
    </w:rPr>
  </w:style>
  <w:style w:type="paragraph" w:customStyle="1" w:styleId="C2C8321B7D904306BBC4FFCD5287958E9">
    <w:name w:val="C2C8321B7D904306BBC4FFCD5287958E9"/>
    <w:rsid w:val="006A0DB7"/>
    <w:pPr>
      <w:spacing w:after="0" w:line="240" w:lineRule="auto"/>
    </w:pPr>
    <w:rPr>
      <w:rFonts w:eastAsiaTheme="minorHAnsi"/>
    </w:rPr>
  </w:style>
  <w:style w:type="paragraph" w:customStyle="1" w:styleId="A1FF565A2E0D4E21AD32177F7F5335D110">
    <w:name w:val="A1FF565A2E0D4E21AD32177F7F5335D110"/>
    <w:rsid w:val="006A0DB7"/>
    <w:pPr>
      <w:spacing w:after="0" w:line="240" w:lineRule="auto"/>
    </w:pPr>
    <w:rPr>
      <w:rFonts w:eastAsiaTheme="minorHAnsi"/>
    </w:rPr>
  </w:style>
  <w:style w:type="paragraph" w:customStyle="1" w:styleId="767297C630624DE698FFA6E954F41D1C11">
    <w:name w:val="767297C630624DE698FFA6E954F41D1C11"/>
    <w:rsid w:val="006A0DB7"/>
    <w:pPr>
      <w:spacing w:after="0" w:line="240" w:lineRule="auto"/>
    </w:pPr>
    <w:rPr>
      <w:rFonts w:eastAsiaTheme="minorHAnsi"/>
    </w:rPr>
  </w:style>
  <w:style w:type="paragraph" w:customStyle="1" w:styleId="1F85CD86256649B0BAD2B7A5900DC25011">
    <w:name w:val="1F85CD86256649B0BAD2B7A5900DC25011"/>
    <w:rsid w:val="006A0DB7"/>
    <w:pPr>
      <w:spacing w:after="0" w:line="240" w:lineRule="auto"/>
    </w:pPr>
    <w:rPr>
      <w:rFonts w:eastAsiaTheme="minorHAnsi"/>
    </w:rPr>
  </w:style>
  <w:style w:type="paragraph" w:customStyle="1" w:styleId="DAB133025D334E13AA4A357B78B9D92E8">
    <w:name w:val="DAB133025D334E13AA4A357B78B9D92E8"/>
    <w:rsid w:val="006A0DB7"/>
    <w:pPr>
      <w:spacing w:after="0" w:line="240" w:lineRule="auto"/>
    </w:pPr>
    <w:rPr>
      <w:rFonts w:eastAsiaTheme="minorHAnsi"/>
    </w:rPr>
  </w:style>
  <w:style w:type="paragraph" w:customStyle="1" w:styleId="CC8D9D251BBF46EC97E5D41DEDAE76C18">
    <w:name w:val="CC8D9D251BBF46EC97E5D41DEDAE76C18"/>
    <w:rsid w:val="006A0DB7"/>
    <w:pPr>
      <w:spacing w:after="0" w:line="240" w:lineRule="auto"/>
    </w:pPr>
    <w:rPr>
      <w:rFonts w:eastAsiaTheme="minorHAnsi"/>
    </w:rPr>
  </w:style>
  <w:style w:type="paragraph" w:customStyle="1" w:styleId="DBB1226A5BB74A2897143499AE995F722">
    <w:name w:val="DBB1226A5BB74A2897143499AE995F722"/>
    <w:rsid w:val="006A0DB7"/>
    <w:pPr>
      <w:spacing w:after="0" w:line="240" w:lineRule="auto"/>
    </w:pPr>
    <w:rPr>
      <w:rFonts w:eastAsiaTheme="minorHAnsi"/>
    </w:rPr>
  </w:style>
  <w:style w:type="paragraph" w:customStyle="1" w:styleId="88C13CDB92CC4F439D26F127DA9F14FD2">
    <w:name w:val="88C13CDB92CC4F439D26F127DA9F14FD2"/>
    <w:rsid w:val="006A0DB7"/>
    <w:pPr>
      <w:spacing w:after="0" w:line="240" w:lineRule="auto"/>
    </w:pPr>
    <w:rPr>
      <w:rFonts w:eastAsiaTheme="minorHAnsi"/>
    </w:rPr>
  </w:style>
  <w:style w:type="paragraph" w:customStyle="1" w:styleId="78BE4D43658340A795F1DEB270A7E9048">
    <w:name w:val="78BE4D43658340A795F1DEB270A7E9048"/>
    <w:rsid w:val="006A0DB7"/>
    <w:pPr>
      <w:spacing w:after="0" w:line="240" w:lineRule="auto"/>
    </w:pPr>
    <w:rPr>
      <w:rFonts w:eastAsiaTheme="minorHAnsi"/>
    </w:rPr>
  </w:style>
  <w:style w:type="paragraph" w:customStyle="1" w:styleId="4C185F6BC8334F88BDEDC6897799E70C7">
    <w:name w:val="4C185F6BC8334F88BDEDC6897799E70C7"/>
    <w:rsid w:val="006A0DB7"/>
    <w:pPr>
      <w:spacing w:after="0" w:line="240" w:lineRule="auto"/>
    </w:pPr>
    <w:rPr>
      <w:rFonts w:eastAsiaTheme="minorHAnsi"/>
    </w:rPr>
  </w:style>
  <w:style w:type="paragraph" w:customStyle="1" w:styleId="C2A031503F7E46D18136AE98C38886AD9">
    <w:name w:val="C2A031503F7E46D18136AE98C38886AD9"/>
    <w:rsid w:val="006A0DB7"/>
    <w:pPr>
      <w:spacing w:after="0" w:line="240" w:lineRule="auto"/>
    </w:pPr>
    <w:rPr>
      <w:rFonts w:eastAsiaTheme="minorHAnsi"/>
    </w:rPr>
  </w:style>
  <w:style w:type="paragraph" w:customStyle="1" w:styleId="BF1F542FA18D4329A4C4D9A14511F2888">
    <w:name w:val="BF1F542FA18D4329A4C4D9A14511F2888"/>
    <w:rsid w:val="006A0DB7"/>
    <w:pPr>
      <w:spacing w:after="0" w:line="240" w:lineRule="auto"/>
    </w:pPr>
    <w:rPr>
      <w:rFonts w:eastAsiaTheme="minorHAnsi"/>
    </w:rPr>
  </w:style>
  <w:style w:type="paragraph" w:customStyle="1" w:styleId="011B494EE4974DE7B7FE2DC92D5BDF2F7">
    <w:name w:val="011B494EE4974DE7B7FE2DC92D5BDF2F7"/>
    <w:rsid w:val="006A0DB7"/>
    <w:pPr>
      <w:spacing w:after="0" w:line="240" w:lineRule="auto"/>
    </w:pPr>
    <w:rPr>
      <w:rFonts w:eastAsiaTheme="minorHAnsi"/>
    </w:rPr>
  </w:style>
  <w:style w:type="paragraph" w:customStyle="1" w:styleId="84E8D431C6F8420EAA1EAAD0789623E29">
    <w:name w:val="84E8D431C6F8420EAA1EAAD0789623E29"/>
    <w:rsid w:val="006A0DB7"/>
    <w:pPr>
      <w:spacing w:after="0" w:line="240" w:lineRule="auto"/>
    </w:pPr>
    <w:rPr>
      <w:rFonts w:eastAsiaTheme="minorHAnsi"/>
    </w:rPr>
  </w:style>
  <w:style w:type="paragraph" w:customStyle="1" w:styleId="111DD827FB6D47ABA182F146E90B44699">
    <w:name w:val="111DD827FB6D47ABA182F146E90B44699"/>
    <w:rsid w:val="006A0DB7"/>
    <w:pPr>
      <w:spacing w:after="0" w:line="240" w:lineRule="auto"/>
    </w:pPr>
    <w:rPr>
      <w:rFonts w:eastAsiaTheme="minorHAnsi"/>
    </w:rPr>
  </w:style>
  <w:style w:type="paragraph" w:customStyle="1" w:styleId="0DDFE82831E44FF883F614778D9AC7B78">
    <w:name w:val="0DDFE82831E44FF883F614778D9AC7B78"/>
    <w:rsid w:val="006A0DB7"/>
    <w:pPr>
      <w:spacing w:after="0" w:line="240" w:lineRule="auto"/>
    </w:pPr>
    <w:rPr>
      <w:rFonts w:eastAsiaTheme="minorHAnsi"/>
    </w:rPr>
  </w:style>
  <w:style w:type="paragraph" w:customStyle="1" w:styleId="AE0C435DC3B646E98A6E4777E0C3ED229">
    <w:name w:val="AE0C435DC3B646E98A6E4777E0C3ED229"/>
    <w:rsid w:val="006A0DB7"/>
    <w:pPr>
      <w:spacing w:after="0" w:line="240" w:lineRule="auto"/>
    </w:pPr>
    <w:rPr>
      <w:rFonts w:eastAsiaTheme="minorHAnsi"/>
    </w:rPr>
  </w:style>
  <w:style w:type="paragraph" w:customStyle="1" w:styleId="6EC5D898CF5344B4B9B4E58E5F0B85A98">
    <w:name w:val="6EC5D898CF5344B4B9B4E58E5F0B85A98"/>
    <w:rsid w:val="006A0DB7"/>
    <w:pPr>
      <w:spacing w:after="0" w:line="240" w:lineRule="auto"/>
    </w:pPr>
    <w:rPr>
      <w:rFonts w:eastAsiaTheme="minorHAnsi"/>
    </w:rPr>
  </w:style>
  <w:style w:type="paragraph" w:customStyle="1" w:styleId="3368624AF3E84AA3B0F8F96A61BF05CA9">
    <w:name w:val="3368624AF3E84AA3B0F8F96A61BF05CA9"/>
    <w:rsid w:val="006A0DB7"/>
    <w:pPr>
      <w:spacing w:after="0" w:line="240" w:lineRule="auto"/>
    </w:pPr>
    <w:rPr>
      <w:rFonts w:eastAsiaTheme="minorHAnsi"/>
    </w:rPr>
  </w:style>
  <w:style w:type="paragraph" w:customStyle="1" w:styleId="5A0FC95906284BC7AE0206DB632F595D9">
    <w:name w:val="5A0FC95906284BC7AE0206DB632F595D9"/>
    <w:rsid w:val="006A0DB7"/>
    <w:pPr>
      <w:spacing w:after="0" w:line="240" w:lineRule="auto"/>
    </w:pPr>
    <w:rPr>
      <w:rFonts w:eastAsiaTheme="minorHAnsi"/>
    </w:rPr>
  </w:style>
  <w:style w:type="paragraph" w:customStyle="1" w:styleId="742F6D791E694ED79591F0C23AEC7A7E6">
    <w:name w:val="742F6D791E694ED79591F0C23AEC7A7E6"/>
    <w:rsid w:val="006A0DB7"/>
    <w:pPr>
      <w:spacing w:after="0" w:line="240" w:lineRule="auto"/>
    </w:pPr>
    <w:rPr>
      <w:rFonts w:eastAsiaTheme="minorHAnsi"/>
    </w:rPr>
  </w:style>
  <w:style w:type="paragraph" w:customStyle="1" w:styleId="B6E473535B6340C9B13C9987731F95BE7">
    <w:name w:val="B6E473535B6340C9B13C9987731F95BE7"/>
    <w:rsid w:val="006A0DB7"/>
    <w:pPr>
      <w:spacing w:after="0" w:line="240" w:lineRule="auto"/>
    </w:pPr>
    <w:rPr>
      <w:rFonts w:eastAsiaTheme="minorHAnsi"/>
    </w:rPr>
  </w:style>
  <w:style w:type="paragraph" w:customStyle="1" w:styleId="CB39260E6AD24E9ABA09523E150DDC9E7">
    <w:name w:val="CB39260E6AD24E9ABA09523E150DDC9E7"/>
    <w:rsid w:val="006A0DB7"/>
    <w:pPr>
      <w:spacing w:after="0" w:line="240" w:lineRule="auto"/>
    </w:pPr>
    <w:rPr>
      <w:rFonts w:eastAsiaTheme="minorHAnsi"/>
    </w:rPr>
  </w:style>
  <w:style w:type="paragraph" w:customStyle="1" w:styleId="35EB2AFFC6D74275A4807605D41A4FE59">
    <w:name w:val="35EB2AFFC6D74275A4807605D41A4FE59"/>
    <w:rsid w:val="006A0DB7"/>
    <w:pPr>
      <w:spacing w:after="0" w:line="240" w:lineRule="auto"/>
    </w:pPr>
    <w:rPr>
      <w:rFonts w:eastAsiaTheme="minorHAnsi"/>
    </w:rPr>
  </w:style>
  <w:style w:type="paragraph" w:customStyle="1" w:styleId="718C1A7792D04E39913F03FC1D9C1E2E9">
    <w:name w:val="718C1A7792D04E39913F03FC1D9C1E2E9"/>
    <w:rsid w:val="006A0DB7"/>
    <w:pPr>
      <w:spacing w:after="0" w:line="240" w:lineRule="auto"/>
    </w:pPr>
    <w:rPr>
      <w:rFonts w:eastAsiaTheme="minorHAnsi"/>
    </w:rPr>
  </w:style>
  <w:style w:type="paragraph" w:customStyle="1" w:styleId="7E2F3529E811406C9CA4D1710E426C219">
    <w:name w:val="7E2F3529E811406C9CA4D1710E426C219"/>
    <w:rsid w:val="006A0DB7"/>
    <w:pPr>
      <w:spacing w:after="0" w:line="240" w:lineRule="auto"/>
    </w:pPr>
    <w:rPr>
      <w:rFonts w:eastAsiaTheme="minorHAnsi"/>
    </w:rPr>
  </w:style>
  <w:style w:type="paragraph" w:customStyle="1" w:styleId="13FA6BF2099143E88C4C174C3403472C4">
    <w:name w:val="13FA6BF2099143E88C4C174C3403472C4"/>
    <w:rsid w:val="006A0DB7"/>
    <w:pPr>
      <w:spacing w:after="0" w:line="240" w:lineRule="auto"/>
    </w:pPr>
    <w:rPr>
      <w:rFonts w:eastAsiaTheme="minorHAnsi"/>
    </w:rPr>
  </w:style>
  <w:style w:type="paragraph" w:customStyle="1" w:styleId="8D2174BE47D24C989051F4CC795BD8259">
    <w:name w:val="8D2174BE47D24C989051F4CC795BD8259"/>
    <w:rsid w:val="006A0DB7"/>
    <w:pPr>
      <w:spacing w:after="0" w:line="240" w:lineRule="auto"/>
    </w:pPr>
    <w:rPr>
      <w:rFonts w:eastAsiaTheme="minorHAnsi"/>
    </w:rPr>
  </w:style>
  <w:style w:type="paragraph" w:customStyle="1" w:styleId="3F8462DDAF2643DEAE2D0F2C64021D048">
    <w:name w:val="3F8462DDAF2643DEAE2D0F2C64021D048"/>
    <w:rsid w:val="006A0DB7"/>
    <w:pPr>
      <w:spacing w:after="0" w:line="240" w:lineRule="auto"/>
    </w:pPr>
    <w:rPr>
      <w:rFonts w:eastAsiaTheme="minorHAnsi"/>
    </w:rPr>
  </w:style>
  <w:style w:type="paragraph" w:customStyle="1" w:styleId="BFA4F8B2D9CA4BF7BB20CE29BCF093087">
    <w:name w:val="BFA4F8B2D9CA4BF7BB20CE29BCF093087"/>
    <w:rsid w:val="006A0DB7"/>
    <w:pPr>
      <w:spacing w:after="0" w:line="240" w:lineRule="auto"/>
    </w:pPr>
    <w:rPr>
      <w:rFonts w:eastAsiaTheme="minorHAnsi"/>
    </w:rPr>
  </w:style>
  <w:style w:type="paragraph" w:customStyle="1" w:styleId="CF058ED46E194CD296979E78FDCDED729">
    <w:name w:val="CF058ED46E194CD296979E78FDCDED729"/>
    <w:rsid w:val="006A0DB7"/>
    <w:pPr>
      <w:spacing w:after="0" w:line="240" w:lineRule="auto"/>
    </w:pPr>
    <w:rPr>
      <w:rFonts w:eastAsiaTheme="minorHAnsi"/>
    </w:rPr>
  </w:style>
  <w:style w:type="paragraph" w:customStyle="1" w:styleId="7DF22A72A4114620BE4AAF5D7E04F8409">
    <w:name w:val="7DF22A72A4114620BE4AAF5D7E04F8409"/>
    <w:rsid w:val="006A0DB7"/>
    <w:pPr>
      <w:spacing w:after="0" w:line="240" w:lineRule="auto"/>
    </w:pPr>
    <w:rPr>
      <w:rFonts w:eastAsiaTheme="minorHAnsi"/>
    </w:rPr>
  </w:style>
  <w:style w:type="paragraph" w:customStyle="1" w:styleId="837134554A044B0B91DDAC82243BAEE49">
    <w:name w:val="837134554A044B0B91DDAC82243BAEE49"/>
    <w:rsid w:val="006A0DB7"/>
    <w:pPr>
      <w:spacing w:after="0" w:line="240" w:lineRule="auto"/>
    </w:pPr>
    <w:rPr>
      <w:rFonts w:eastAsiaTheme="minorHAnsi"/>
    </w:rPr>
  </w:style>
  <w:style w:type="paragraph" w:customStyle="1" w:styleId="AE8876090F9147C6BE9954247F5E8A5D9">
    <w:name w:val="AE8876090F9147C6BE9954247F5E8A5D9"/>
    <w:rsid w:val="006A0DB7"/>
    <w:pPr>
      <w:spacing w:after="0" w:line="240" w:lineRule="auto"/>
    </w:pPr>
    <w:rPr>
      <w:rFonts w:eastAsiaTheme="minorHAnsi"/>
    </w:rPr>
  </w:style>
  <w:style w:type="paragraph" w:customStyle="1" w:styleId="18F467D0DDE34F8C83CBC692398D12B49">
    <w:name w:val="18F467D0DDE34F8C83CBC692398D12B49"/>
    <w:rsid w:val="006A0DB7"/>
    <w:pPr>
      <w:spacing w:after="0" w:line="240" w:lineRule="auto"/>
    </w:pPr>
    <w:rPr>
      <w:rFonts w:eastAsiaTheme="minorHAnsi"/>
    </w:rPr>
  </w:style>
  <w:style w:type="paragraph" w:customStyle="1" w:styleId="E70297BCBF194CF4A0474A9F99C9952211">
    <w:name w:val="E70297BCBF194CF4A0474A9F99C9952211"/>
    <w:rsid w:val="006A0DB7"/>
    <w:pPr>
      <w:spacing w:after="0" w:line="240" w:lineRule="auto"/>
    </w:pPr>
    <w:rPr>
      <w:rFonts w:eastAsiaTheme="minorHAnsi"/>
    </w:rPr>
  </w:style>
  <w:style w:type="paragraph" w:customStyle="1" w:styleId="F0D701AC696F4B6589A5AA214D3E42E011">
    <w:name w:val="F0D701AC696F4B6589A5AA214D3E42E011"/>
    <w:rsid w:val="006A0DB7"/>
    <w:pPr>
      <w:spacing w:after="0" w:line="240" w:lineRule="auto"/>
    </w:pPr>
    <w:rPr>
      <w:rFonts w:eastAsiaTheme="minorHAnsi"/>
    </w:rPr>
  </w:style>
  <w:style w:type="paragraph" w:customStyle="1" w:styleId="B5902F5234544E998AEFCA19569B170911">
    <w:name w:val="B5902F5234544E998AEFCA19569B170911"/>
    <w:rsid w:val="006A0DB7"/>
    <w:pPr>
      <w:spacing w:after="0" w:line="240" w:lineRule="auto"/>
    </w:pPr>
    <w:rPr>
      <w:rFonts w:eastAsiaTheme="minorHAnsi"/>
    </w:rPr>
  </w:style>
  <w:style w:type="paragraph" w:customStyle="1" w:styleId="A92E045BADF74764B858B161DF12779C11">
    <w:name w:val="A92E045BADF74764B858B161DF12779C11"/>
    <w:rsid w:val="006A0DB7"/>
    <w:pPr>
      <w:spacing w:after="0" w:line="240" w:lineRule="auto"/>
    </w:pPr>
    <w:rPr>
      <w:rFonts w:eastAsiaTheme="minorHAnsi"/>
    </w:rPr>
  </w:style>
  <w:style w:type="paragraph" w:customStyle="1" w:styleId="584C1F96B72C4C55811F8997138BDE6D11">
    <w:name w:val="584C1F96B72C4C55811F8997138BDE6D11"/>
    <w:rsid w:val="006A0DB7"/>
    <w:pPr>
      <w:spacing w:after="0" w:line="240" w:lineRule="auto"/>
    </w:pPr>
    <w:rPr>
      <w:rFonts w:eastAsiaTheme="minorHAnsi"/>
    </w:rPr>
  </w:style>
  <w:style w:type="paragraph" w:customStyle="1" w:styleId="2C9C3CD5F0C74D89B1F2EC2C5B53DE1411">
    <w:name w:val="2C9C3CD5F0C74D89B1F2EC2C5B53DE1411"/>
    <w:rsid w:val="006A0DB7"/>
    <w:pPr>
      <w:spacing w:after="0" w:line="240" w:lineRule="auto"/>
    </w:pPr>
    <w:rPr>
      <w:rFonts w:eastAsiaTheme="minorHAnsi"/>
    </w:rPr>
  </w:style>
  <w:style w:type="paragraph" w:customStyle="1" w:styleId="386ED739BD4D43708A55DFF7BEBC100111">
    <w:name w:val="386ED739BD4D43708A55DFF7BEBC100111"/>
    <w:rsid w:val="006A0DB7"/>
    <w:pPr>
      <w:spacing w:after="0" w:line="240" w:lineRule="auto"/>
    </w:pPr>
    <w:rPr>
      <w:rFonts w:eastAsiaTheme="minorHAnsi"/>
    </w:rPr>
  </w:style>
  <w:style w:type="paragraph" w:customStyle="1" w:styleId="CD584486F94C4D36A25116B1997212A711">
    <w:name w:val="CD584486F94C4D36A25116B1997212A711"/>
    <w:rsid w:val="006A0DB7"/>
    <w:pPr>
      <w:spacing w:after="0" w:line="240" w:lineRule="auto"/>
    </w:pPr>
    <w:rPr>
      <w:rFonts w:eastAsiaTheme="minorHAnsi"/>
    </w:rPr>
  </w:style>
  <w:style w:type="paragraph" w:customStyle="1" w:styleId="0FCEF2C7BCDF4A6FBC956599623E9E0B11">
    <w:name w:val="0FCEF2C7BCDF4A6FBC956599623E9E0B11"/>
    <w:rsid w:val="006A0DB7"/>
    <w:pPr>
      <w:spacing w:after="0" w:line="240" w:lineRule="auto"/>
    </w:pPr>
    <w:rPr>
      <w:rFonts w:eastAsiaTheme="minorHAnsi"/>
    </w:rPr>
  </w:style>
  <w:style w:type="paragraph" w:customStyle="1" w:styleId="E0BA21D6C163446E81FE333F0C222E0B11">
    <w:name w:val="E0BA21D6C163446E81FE333F0C222E0B11"/>
    <w:rsid w:val="006A0DB7"/>
    <w:pPr>
      <w:spacing w:after="0" w:line="240" w:lineRule="auto"/>
    </w:pPr>
    <w:rPr>
      <w:rFonts w:eastAsiaTheme="minorHAnsi"/>
    </w:rPr>
  </w:style>
  <w:style w:type="paragraph" w:customStyle="1" w:styleId="2E91FC237CDB40DBB956853CA3AEFE3E9">
    <w:name w:val="2E91FC237CDB40DBB956853CA3AEFE3E9"/>
    <w:rsid w:val="006A0DB7"/>
    <w:pPr>
      <w:spacing w:after="0" w:line="240" w:lineRule="auto"/>
    </w:pPr>
    <w:rPr>
      <w:rFonts w:eastAsiaTheme="minorHAnsi"/>
    </w:rPr>
  </w:style>
  <w:style w:type="paragraph" w:customStyle="1" w:styleId="472A4325D53848A89CE285A55330E71011">
    <w:name w:val="472A4325D53848A89CE285A55330E71011"/>
    <w:rsid w:val="006A0DB7"/>
    <w:pPr>
      <w:spacing w:after="0" w:line="240" w:lineRule="auto"/>
    </w:pPr>
    <w:rPr>
      <w:rFonts w:eastAsiaTheme="minorHAnsi"/>
    </w:rPr>
  </w:style>
  <w:style w:type="paragraph" w:customStyle="1" w:styleId="69A45EA9E6D94ED99FCF35020EA060FB9">
    <w:name w:val="69A45EA9E6D94ED99FCF35020EA060FB9"/>
    <w:rsid w:val="006A0DB7"/>
    <w:pPr>
      <w:spacing w:after="0" w:line="240" w:lineRule="auto"/>
    </w:pPr>
    <w:rPr>
      <w:rFonts w:eastAsiaTheme="minorHAnsi"/>
    </w:rPr>
  </w:style>
  <w:style w:type="paragraph" w:customStyle="1" w:styleId="53F1769CFF374044BE3FC89E3E78606111">
    <w:name w:val="53F1769CFF374044BE3FC89E3E78606111"/>
    <w:rsid w:val="006A0DB7"/>
    <w:pPr>
      <w:spacing w:after="0" w:line="240" w:lineRule="auto"/>
    </w:pPr>
    <w:rPr>
      <w:rFonts w:eastAsiaTheme="minorHAnsi"/>
    </w:rPr>
  </w:style>
  <w:style w:type="paragraph" w:customStyle="1" w:styleId="B95A3EEF96AD4349A8A0C566C93C58C79">
    <w:name w:val="B95A3EEF96AD4349A8A0C566C93C58C79"/>
    <w:rsid w:val="006A0DB7"/>
    <w:pPr>
      <w:spacing w:after="0" w:line="240" w:lineRule="auto"/>
    </w:pPr>
    <w:rPr>
      <w:rFonts w:eastAsiaTheme="minorHAnsi"/>
    </w:rPr>
  </w:style>
  <w:style w:type="paragraph" w:customStyle="1" w:styleId="E618AE11B0794A689EB93AF26777E6398">
    <w:name w:val="E618AE11B0794A689EB93AF26777E6398"/>
    <w:rsid w:val="006A0DB7"/>
    <w:pPr>
      <w:spacing w:after="0" w:line="240" w:lineRule="auto"/>
    </w:pPr>
    <w:rPr>
      <w:rFonts w:eastAsiaTheme="minorHAnsi"/>
    </w:rPr>
  </w:style>
  <w:style w:type="paragraph" w:customStyle="1" w:styleId="1BC2025233BA4049AF7E2A842E4FF5F79">
    <w:name w:val="1BC2025233BA4049AF7E2A842E4FF5F79"/>
    <w:rsid w:val="006A0DB7"/>
    <w:pPr>
      <w:spacing w:after="0" w:line="240" w:lineRule="auto"/>
    </w:pPr>
    <w:rPr>
      <w:rFonts w:eastAsiaTheme="minorHAnsi"/>
    </w:rPr>
  </w:style>
  <w:style w:type="paragraph" w:customStyle="1" w:styleId="C2892F124CB84BDBB64E55BD1F842E478">
    <w:name w:val="C2892F124CB84BDBB64E55BD1F842E478"/>
    <w:rsid w:val="006A0DB7"/>
    <w:pPr>
      <w:spacing w:after="0" w:line="240" w:lineRule="auto"/>
    </w:pPr>
    <w:rPr>
      <w:rFonts w:eastAsiaTheme="minorHAnsi"/>
    </w:rPr>
  </w:style>
  <w:style w:type="paragraph" w:customStyle="1" w:styleId="FC39A89FB93845C599548CC015102BB99">
    <w:name w:val="FC39A89FB93845C599548CC015102BB99"/>
    <w:rsid w:val="006A0DB7"/>
    <w:pPr>
      <w:spacing w:after="0" w:line="240" w:lineRule="auto"/>
    </w:pPr>
    <w:rPr>
      <w:rFonts w:eastAsiaTheme="minorHAnsi"/>
    </w:rPr>
  </w:style>
  <w:style w:type="paragraph" w:customStyle="1" w:styleId="2D8F6E15FBB344738FD483B4602B477211">
    <w:name w:val="2D8F6E15FBB344738FD483B4602B477211"/>
    <w:rsid w:val="006A0DB7"/>
    <w:pPr>
      <w:spacing w:after="0" w:line="240" w:lineRule="auto"/>
    </w:pPr>
    <w:rPr>
      <w:rFonts w:eastAsiaTheme="minorHAnsi"/>
    </w:rPr>
  </w:style>
  <w:style w:type="paragraph" w:customStyle="1" w:styleId="F94B9EEF882C401486E54FC5CF86522C9">
    <w:name w:val="F94B9EEF882C401486E54FC5CF86522C9"/>
    <w:rsid w:val="006A0DB7"/>
    <w:pPr>
      <w:spacing w:after="0" w:line="240" w:lineRule="auto"/>
    </w:pPr>
    <w:rPr>
      <w:rFonts w:eastAsiaTheme="minorHAnsi"/>
    </w:rPr>
  </w:style>
  <w:style w:type="paragraph" w:customStyle="1" w:styleId="CDBCEF2CD8044FB6BBA3B386B718189911">
    <w:name w:val="CDBCEF2CD8044FB6BBA3B386B718189911"/>
    <w:rsid w:val="006A0DB7"/>
    <w:pPr>
      <w:spacing w:after="0" w:line="240" w:lineRule="auto"/>
    </w:pPr>
    <w:rPr>
      <w:rFonts w:eastAsiaTheme="minorHAnsi"/>
    </w:rPr>
  </w:style>
  <w:style w:type="paragraph" w:customStyle="1" w:styleId="32C7FAF79A434A6B98837FC747D1E6D711">
    <w:name w:val="32C7FAF79A434A6B98837FC747D1E6D711"/>
    <w:rsid w:val="006A0DB7"/>
    <w:pPr>
      <w:spacing w:after="0" w:line="240" w:lineRule="auto"/>
    </w:pPr>
    <w:rPr>
      <w:rFonts w:eastAsiaTheme="minorHAnsi"/>
    </w:rPr>
  </w:style>
  <w:style w:type="paragraph" w:customStyle="1" w:styleId="3A7E919570A14A3C93783AF82801AA8F9">
    <w:name w:val="3A7E919570A14A3C93783AF82801AA8F9"/>
    <w:rsid w:val="006A0DB7"/>
    <w:pPr>
      <w:spacing w:after="0" w:line="240" w:lineRule="auto"/>
    </w:pPr>
    <w:rPr>
      <w:rFonts w:eastAsiaTheme="minorHAnsi"/>
    </w:rPr>
  </w:style>
  <w:style w:type="paragraph" w:customStyle="1" w:styleId="49DC5533372C45948BDF96DCFFFCB9C111">
    <w:name w:val="49DC5533372C45948BDF96DCFFFCB9C111"/>
    <w:rsid w:val="006A0DB7"/>
    <w:pPr>
      <w:spacing w:after="0" w:line="240" w:lineRule="auto"/>
    </w:pPr>
    <w:rPr>
      <w:rFonts w:eastAsiaTheme="minorHAnsi"/>
    </w:rPr>
  </w:style>
  <w:style w:type="paragraph" w:customStyle="1" w:styleId="B43C9080EACF437190CA561D8626E67A11">
    <w:name w:val="B43C9080EACF437190CA561D8626E67A11"/>
    <w:rsid w:val="006A0DB7"/>
    <w:pPr>
      <w:spacing w:after="0" w:line="240" w:lineRule="auto"/>
    </w:pPr>
    <w:rPr>
      <w:rFonts w:eastAsiaTheme="minorHAnsi"/>
    </w:rPr>
  </w:style>
  <w:style w:type="paragraph" w:customStyle="1" w:styleId="3D58849C2CB44D938666F2A32BF81B989">
    <w:name w:val="3D58849C2CB44D938666F2A32BF81B989"/>
    <w:rsid w:val="006A0DB7"/>
    <w:pPr>
      <w:spacing w:after="0" w:line="240" w:lineRule="auto"/>
    </w:pPr>
    <w:rPr>
      <w:rFonts w:eastAsiaTheme="minorHAnsi"/>
    </w:rPr>
  </w:style>
  <w:style w:type="paragraph" w:customStyle="1" w:styleId="580CD4F8DFB348BEB89B2E6F74639BE511">
    <w:name w:val="580CD4F8DFB348BEB89B2E6F74639BE511"/>
    <w:rsid w:val="006A0DB7"/>
    <w:pPr>
      <w:spacing w:after="0" w:line="240" w:lineRule="auto"/>
    </w:pPr>
    <w:rPr>
      <w:rFonts w:eastAsiaTheme="minorHAnsi"/>
    </w:rPr>
  </w:style>
  <w:style w:type="paragraph" w:customStyle="1" w:styleId="E072093BA84C4814B74FEB314705663B11">
    <w:name w:val="E072093BA84C4814B74FEB314705663B11"/>
    <w:rsid w:val="006A0DB7"/>
    <w:pPr>
      <w:spacing w:after="0" w:line="240" w:lineRule="auto"/>
    </w:pPr>
    <w:rPr>
      <w:rFonts w:eastAsiaTheme="minorHAnsi"/>
    </w:rPr>
  </w:style>
  <w:style w:type="paragraph" w:customStyle="1" w:styleId="4E20A42F2FE84D60B2C2FE7528DAD92D11">
    <w:name w:val="4E20A42F2FE84D60B2C2FE7528DAD92D11"/>
    <w:rsid w:val="006A0DB7"/>
    <w:pPr>
      <w:spacing w:after="0" w:line="240" w:lineRule="auto"/>
    </w:pPr>
    <w:rPr>
      <w:rFonts w:eastAsiaTheme="minorHAnsi"/>
    </w:rPr>
  </w:style>
  <w:style w:type="paragraph" w:customStyle="1" w:styleId="1DE40F00BD724DDB97163BBD174C9A8B11">
    <w:name w:val="1DE40F00BD724DDB97163BBD174C9A8B11"/>
    <w:rsid w:val="006A0DB7"/>
    <w:pPr>
      <w:spacing w:after="0" w:line="240" w:lineRule="auto"/>
    </w:pPr>
    <w:rPr>
      <w:rFonts w:eastAsiaTheme="minorHAnsi"/>
    </w:rPr>
  </w:style>
  <w:style w:type="paragraph" w:customStyle="1" w:styleId="96DC2B76C9284DA7A2DC86FF6815EDFC11">
    <w:name w:val="96DC2B76C9284DA7A2DC86FF6815EDFC11"/>
    <w:rsid w:val="006A0DB7"/>
    <w:pPr>
      <w:spacing w:after="0" w:line="408" w:lineRule="auto"/>
    </w:pPr>
    <w:rPr>
      <w:rFonts w:ascii="Times New Roman" w:eastAsia="Times New Roman" w:hAnsi="Times New Roman" w:cs="Times New Roman"/>
      <w:sz w:val="24"/>
      <w:szCs w:val="20"/>
    </w:rPr>
  </w:style>
  <w:style w:type="paragraph" w:customStyle="1" w:styleId="C2C53EB69B8547658BD0CEC1AA69D14711">
    <w:name w:val="C2C53EB69B8547658BD0CEC1AA69D14711"/>
    <w:rsid w:val="006A0DB7"/>
    <w:pPr>
      <w:spacing w:after="0" w:line="408" w:lineRule="auto"/>
    </w:pPr>
    <w:rPr>
      <w:rFonts w:ascii="Times New Roman" w:eastAsia="Times New Roman" w:hAnsi="Times New Roman" w:cs="Times New Roman"/>
      <w:sz w:val="24"/>
      <w:szCs w:val="20"/>
    </w:rPr>
  </w:style>
  <w:style w:type="paragraph" w:customStyle="1" w:styleId="62473D917B0044F88B877C30515407299">
    <w:name w:val="62473D917B0044F88B877C30515407299"/>
    <w:rsid w:val="006A0DB7"/>
    <w:pPr>
      <w:spacing w:after="0" w:line="408" w:lineRule="auto"/>
    </w:pPr>
    <w:rPr>
      <w:rFonts w:ascii="Times New Roman" w:eastAsia="Times New Roman" w:hAnsi="Times New Roman" w:cs="Times New Roman"/>
      <w:sz w:val="24"/>
      <w:szCs w:val="20"/>
    </w:rPr>
  </w:style>
  <w:style w:type="paragraph" w:customStyle="1" w:styleId="E8D7BC919E4047BABE3235777BB66EF29">
    <w:name w:val="E8D7BC919E4047BABE3235777BB66EF29"/>
    <w:rsid w:val="006A0DB7"/>
    <w:pPr>
      <w:spacing w:after="0" w:line="408" w:lineRule="auto"/>
    </w:pPr>
    <w:rPr>
      <w:rFonts w:ascii="Times New Roman" w:eastAsia="Times New Roman" w:hAnsi="Times New Roman" w:cs="Times New Roman"/>
      <w:sz w:val="24"/>
      <w:szCs w:val="20"/>
    </w:rPr>
  </w:style>
  <w:style w:type="paragraph" w:customStyle="1" w:styleId="ADA630B1AB034264B19D171068188D3E11">
    <w:name w:val="ADA630B1AB034264B19D171068188D3E11"/>
    <w:rsid w:val="006A0DB7"/>
    <w:pPr>
      <w:spacing w:after="0" w:line="408" w:lineRule="auto"/>
    </w:pPr>
    <w:rPr>
      <w:rFonts w:ascii="Times New Roman" w:eastAsia="Times New Roman" w:hAnsi="Times New Roman" w:cs="Times New Roman"/>
      <w:sz w:val="24"/>
      <w:szCs w:val="20"/>
    </w:rPr>
  </w:style>
  <w:style w:type="paragraph" w:customStyle="1" w:styleId="0A3A43ADA3B44E8DA90489C3CDA76C9111">
    <w:name w:val="0A3A43ADA3B44E8DA90489C3CDA76C9111"/>
    <w:rsid w:val="006A0DB7"/>
    <w:pPr>
      <w:spacing w:after="0" w:line="408" w:lineRule="auto"/>
    </w:pPr>
    <w:rPr>
      <w:rFonts w:ascii="Times New Roman" w:eastAsia="Times New Roman" w:hAnsi="Times New Roman" w:cs="Times New Roman"/>
      <w:sz w:val="24"/>
      <w:szCs w:val="20"/>
    </w:rPr>
  </w:style>
  <w:style w:type="paragraph" w:customStyle="1" w:styleId="3BEF4B57E83641B4BCFBE89938991DE89">
    <w:name w:val="3BEF4B57E83641B4BCFBE89938991DE89"/>
    <w:rsid w:val="006A0DB7"/>
    <w:pPr>
      <w:spacing w:after="0" w:line="408" w:lineRule="auto"/>
    </w:pPr>
    <w:rPr>
      <w:rFonts w:ascii="Times New Roman" w:eastAsia="Times New Roman" w:hAnsi="Times New Roman" w:cs="Times New Roman"/>
      <w:sz w:val="24"/>
      <w:szCs w:val="20"/>
    </w:rPr>
  </w:style>
  <w:style w:type="paragraph" w:customStyle="1" w:styleId="8BE1C3A39F2446B1A44D488322D59B4311">
    <w:name w:val="8BE1C3A39F2446B1A44D488322D59B4311"/>
    <w:rsid w:val="006A0DB7"/>
    <w:pPr>
      <w:spacing w:after="0" w:line="408" w:lineRule="auto"/>
    </w:pPr>
    <w:rPr>
      <w:rFonts w:ascii="Times New Roman" w:eastAsia="Times New Roman" w:hAnsi="Times New Roman" w:cs="Times New Roman"/>
      <w:sz w:val="24"/>
      <w:szCs w:val="20"/>
    </w:rPr>
  </w:style>
  <w:style w:type="paragraph" w:customStyle="1" w:styleId="1D981CFA021F424A8B82C9E9880DC17B11">
    <w:name w:val="1D981CFA021F424A8B82C9E9880DC17B11"/>
    <w:rsid w:val="006A0DB7"/>
    <w:pPr>
      <w:spacing w:after="0" w:line="408" w:lineRule="auto"/>
    </w:pPr>
    <w:rPr>
      <w:rFonts w:ascii="Times New Roman" w:eastAsia="Times New Roman" w:hAnsi="Times New Roman" w:cs="Times New Roman"/>
      <w:sz w:val="24"/>
      <w:szCs w:val="20"/>
    </w:rPr>
  </w:style>
  <w:style w:type="paragraph" w:customStyle="1" w:styleId="75E42010842E4A0B9DFA5060C750FE6911">
    <w:name w:val="75E42010842E4A0B9DFA5060C750FE6911"/>
    <w:rsid w:val="006A0DB7"/>
    <w:pPr>
      <w:spacing w:after="0" w:line="408" w:lineRule="auto"/>
    </w:pPr>
    <w:rPr>
      <w:rFonts w:ascii="Times New Roman" w:eastAsia="Times New Roman" w:hAnsi="Times New Roman" w:cs="Times New Roman"/>
      <w:sz w:val="24"/>
      <w:szCs w:val="20"/>
    </w:rPr>
  </w:style>
  <w:style w:type="paragraph" w:customStyle="1" w:styleId="2EA63E39C0F14A77889C3FAD82773B1B11">
    <w:name w:val="2EA63E39C0F14A77889C3FAD82773B1B11"/>
    <w:rsid w:val="006A0DB7"/>
    <w:pPr>
      <w:spacing w:after="0" w:line="408" w:lineRule="auto"/>
    </w:pPr>
    <w:rPr>
      <w:rFonts w:ascii="Times New Roman" w:eastAsia="Times New Roman" w:hAnsi="Times New Roman" w:cs="Times New Roman"/>
      <w:sz w:val="24"/>
      <w:szCs w:val="20"/>
    </w:rPr>
  </w:style>
  <w:style w:type="paragraph" w:customStyle="1" w:styleId="A9592B5D7DA940D5966A32D5AB04D6069">
    <w:name w:val="A9592B5D7DA940D5966A32D5AB04D6069"/>
    <w:rsid w:val="006A0DB7"/>
    <w:pPr>
      <w:spacing w:after="0" w:line="408" w:lineRule="auto"/>
    </w:pPr>
    <w:rPr>
      <w:rFonts w:ascii="Times New Roman" w:eastAsia="Times New Roman" w:hAnsi="Times New Roman" w:cs="Times New Roman"/>
      <w:sz w:val="24"/>
      <w:szCs w:val="20"/>
    </w:rPr>
  </w:style>
  <w:style w:type="paragraph" w:customStyle="1" w:styleId="9D44ED1D471F435DB4867D98C31B781911">
    <w:name w:val="9D44ED1D471F435DB4867D98C31B781911"/>
    <w:rsid w:val="006A0DB7"/>
    <w:pPr>
      <w:spacing w:after="0" w:line="408" w:lineRule="auto"/>
    </w:pPr>
    <w:rPr>
      <w:rFonts w:ascii="Times New Roman" w:eastAsia="Times New Roman" w:hAnsi="Times New Roman" w:cs="Times New Roman"/>
      <w:sz w:val="24"/>
      <w:szCs w:val="20"/>
    </w:rPr>
  </w:style>
  <w:style w:type="paragraph" w:customStyle="1" w:styleId="B99FA5FCC0604FCC9FA83D7C1BDB674C9">
    <w:name w:val="B99FA5FCC0604FCC9FA83D7C1BDB674C9"/>
    <w:rsid w:val="006A0DB7"/>
    <w:pPr>
      <w:spacing w:after="0" w:line="408" w:lineRule="auto"/>
    </w:pPr>
    <w:rPr>
      <w:rFonts w:ascii="Times New Roman" w:eastAsia="Times New Roman" w:hAnsi="Times New Roman" w:cs="Times New Roman"/>
      <w:sz w:val="24"/>
      <w:szCs w:val="20"/>
    </w:rPr>
  </w:style>
  <w:style w:type="paragraph" w:customStyle="1" w:styleId="ABB5546958924EEC889063E5C94C4D9711">
    <w:name w:val="ABB5546958924EEC889063E5C94C4D9711"/>
    <w:rsid w:val="006A0DB7"/>
    <w:pPr>
      <w:spacing w:after="0" w:line="408" w:lineRule="auto"/>
    </w:pPr>
    <w:rPr>
      <w:rFonts w:ascii="Times New Roman" w:eastAsia="Times New Roman" w:hAnsi="Times New Roman" w:cs="Times New Roman"/>
      <w:sz w:val="24"/>
      <w:szCs w:val="20"/>
    </w:rPr>
  </w:style>
  <w:style w:type="paragraph" w:customStyle="1" w:styleId="C3392A43AA1E47AC9BF990388BEA71CB9">
    <w:name w:val="C3392A43AA1E47AC9BF990388BEA71CB9"/>
    <w:rsid w:val="006A0DB7"/>
    <w:pPr>
      <w:spacing w:after="0" w:line="408" w:lineRule="auto"/>
    </w:pPr>
    <w:rPr>
      <w:rFonts w:ascii="Times New Roman" w:eastAsia="Times New Roman" w:hAnsi="Times New Roman" w:cs="Times New Roman"/>
      <w:sz w:val="24"/>
      <w:szCs w:val="20"/>
    </w:rPr>
  </w:style>
  <w:style w:type="paragraph" w:customStyle="1" w:styleId="562FE8612CED4D34A52475383967AF8011">
    <w:name w:val="562FE8612CED4D34A52475383967AF8011"/>
    <w:rsid w:val="006A0DB7"/>
    <w:pPr>
      <w:spacing w:after="0" w:line="408" w:lineRule="auto"/>
    </w:pPr>
    <w:rPr>
      <w:rFonts w:ascii="Times New Roman" w:eastAsia="Times New Roman" w:hAnsi="Times New Roman" w:cs="Times New Roman"/>
      <w:sz w:val="24"/>
      <w:szCs w:val="20"/>
    </w:rPr>
  </w:style>
  <w:style w:type="paragraph" w:customStyle="1" w:styleId="3B12FD371CA1412AAAD4DAE6E1B1AF449">
    <w:name w:val="3B12FD371CA1412AAAD4DAE6E1B1AF449"/>
    <w:rsid w:val="006A0DB7"/>
    <w:pPr>
      <w:spacing w:after="0" w:line="408" w:lineRule="auto"/>
    </w:pPr>
    <w:rPr>
      <w:rFonts w:ascii="Times New Roman" w:eastAsia="Times New Roman" w:hAnsi="Times New Roman" w:cs="Times New Roman"/>
      <w:sz w:val="24"/>
      <w:szCs w:val="20"/>
    </w:rPr>
  </w:style>
  <w:style w:type="paragraph" w:customStyle="1" w:styleId="B3389CEC6FAE43C99ED30160FF21441C11">
    <w:name w:val="B3389CEC6FAE43C99ED30160FF21441C11"/>
    <w:rsid w:val="006A0DB7"/>
    <w:pPr>
      <w:spacing w:after="0" w:line="408" w:lineRule="auto"/>
    </w:pPr>
    <w:rPr>
      <w:rFonts w:ascii="Times New Roman" w:eastAsia="Times New Roman" w:hAnsi="Times New Roman" w:cs="Times New Roman"/>
      <w:sz w:val="24"/>
      <w:szCs w:val="20"/>
    </w:rPr>
  </w:style>
  <w:style w:type="paragraph" w:customStyle="1" w:styleId="2F2CE6E324F141DA8CDC507C012C32179">
    <w:name w:val="2F2CE6E324F141DA8CDC507C012C32179"/>
    <w:rsid w:val="006A0DB7"/>
    <w:pPr>
      <w:spacing w:after="0" w:line="408" w:lineRule="auto"/>
    </w:pPr>
    <w:rPr>
      <w:rFonts w:ascii="Times New Roman" w:eastAsia="Times New Roman" w:hAnsi="Times New Roman" w:cs="Times New Roman"/>
      <w:sz w:val="24"/>
      <w:szCs w:val="20"/>
    </w:rPr>
  </w:style>
  <w:style w:type="paragraph" w:customStyle="1" w:styleId="BEAE9C7C6D93470FA344426693F17F3B9">
    <w:name w:val="BEAE9C7C6D93470FA344426693F17F3B9"/>
    <w:rsid w:val="006A0DB7"/>
    <w:pPr>
      <w:spacing w:after="0" w:line="408" w:lineRule="auto"/>
    </w:pPr>
    <w:rPr>
      <w:rFonts w:ascii="Times New Roman" w:eastAsia="Times New Roman" w:hAnsi="Times New Roman" w:cs="Times New Roman"/>
      <w:sz w:val="24"/>
      <w:szCs w:val="20"/>
    </w:rPr>
  </w:style>
  <w:style w:type="paragraph" w:customStyle="1" w:styleId="131AD518F41D493C90C7ED5067051F069">
    <w:name w:val="131AD518F41D493C90C7ED5067051F069"/>
    <w:rsid w:val="006A0DB7"/>
    <w:pPr>
      <w:spacing w:after="0" w:line="408" w:lineRule="auto"/>
    </w:pPr>
    <w:rPr>
      <w:rFonts w:ascii="Times New Roman" w:eastAsia="Times New Roman" w:hAnsi="Times New Roman" w:cs="Times New Roman"/>
      <w:sz w:val="24"/>
      <w:szCs w:val="20"/>
    </w:rPr>
  </w:style>
  <w:style w:type="paragraph" w:customStyle="1" w:styleId="1B8AD8620B944A658F60848C452D017711">
    <w:name w:val="1B8AD8620B944A658F60848C452D017711"/>
    <w:rsid w:val="006A0DB7"/>
    <w:pPr>
      <w:spacing w:after="0" w:line="408" w:lineRule="auto"/>
    </w:pPr>
    <w:rPr>
      <w:rFonts w:ascii="Times New Roman" w:eastAsia="Times New Roman" w:hAnsi="Times New Roman" w:cs="Times New Roman"/>
      <w:sz w:val="24"/>
      <w:szCs w:val="20"/>
    </w:rPr>
  </w:style>
  <w:style w:type="paragraph" w:customStyle="1" w:styleId="0559A0FE372846E8B2E3D8172D8949709">
    <w:name w:val="0559A0FE372846E8B2E3D8172D8949709"/>
    <w:rsid w:val="006A0DB7"/>
    <w:pPr>
      <w:spacing w:after="0" w:line="408" w:lineRule="auto"/>
    </w:pPr>
    <w:rPr>
      <w:rFonts w:ascii="Times New Roman" w:eastAsia="Times New Roman" w:hAnsi="Times New Roman" w:cs="Times New Roman"/>
      <w:sz w:val="24"/>
      <w:szCs w:val="20"/>
    </w:rPr>
  </w:style>
  <w:style w:type="paragraph" w:customStyle="1" w:styleId="1A05F10587BC4285A6B597DD46E428AD9">
    <w:name w:val="1A05F10587BC4285A6B597DD46E428AD9"/>
    <w:rsid w:val="006A0DB7"/>
    <w:pPr>
      <w:spacing w:after="0" w:line="408" w:lineRule="auto"/>
    </w:pPr>
    <w:rPr>
      <w:rFonts w:ascii="Times New Roman" w:eastAsia="Times New Roman" w:hAnsi="Times New Roman" w:cs="Times New Roman"/>
      <w:sz w:val="24"/>
      <w:szCs w:val="20"/>
    </w:rPr>
  </w:style>
  <w:style w:type="paragraph" w:customStyle="1" w:styleId="9D294E6242B7478998BDC994CBE8547911">
    <w:name w:val="9D294E6242B7478998BDC994CBE8547911"/>
    <w:rsid w:val="006A0DB7"/>
    <w:pPr>
      <w:spacing w:after="0" w:line="408" w:lineRule="auto"/>
    </w:pPr>
    <w:rPr>
      <w:rFonts w:ascii="Times New Roman" w:eastAsia="Times New Roman" w:hAnsi="Times New Roman" w:cs="Times New Roman"/>
      <w:sz w:val="24"/>
      <w:szCs w:val="20"/>
    </w:rPr>
  </w:style>
  <w:style w:type="paragraph" w:customStyle="1" w:styleId="2B529E16E8C1433EA4BCAC229BABE3AB9">
    <w:name w:val="2B529E16E8C1433EA4BCAC229BABE3AB9"/>
    <w:rsid w:val="006A0DB7"/>
    <w:pPr>
      <w:spacing w:after="0" w:line="408" w:lineRule="auto"/>
    </w:pPr>
    <w:rPr>
      <w:rFonts w:ascii="Times New Roman" w:eastAsia="Times New Roman" w:hAnsi="Times New Roman" w:cs="Times New Roman"/>
      <w:sz w:val="24"/>
      <w:szCs w:val="20"/>
    </w:rPr>
  </w:style>
  <w:style w:type="paragraph" w:customStyle="1" w:styleId="FBB6F4C749B946C1B37AAFB71768643211">
    <w:name w:val="FBB6F4C749B946C1B37AAFB71768643211"/>
    <w:rsid w:val="006A0DB7"/>
    <w:pPr>
      <w:spacing w:after="0" w:line="408" w:lineRule="auto"/>
    </w:pPr>
    <w:rPr>
      <w:rFonts w:ascii="Times New Roman" w:eastAsia="Times New Roman" w:hAnsi="Times New Roman" w:cs="Times New Roman"/>
      <w:sz w:val="24"/>
      <w:szCs w:val="20"/>
    </w:rPr>
  </w:style>
  <w:style w:type="paragraph" w:customStyle="1" w:styleId="90A3C3C975FD4DFBA72B570F28BD7EE911">
    <w:name w:val="90A3C3C975FD4DFBA72B570F28BD7EE911"/>
    <w:rsid w:val="006A0DB7"/>
    <w:pPr>
      <w:spacing w:after="0" w:line="408" w:lineRule="auto"/>
    </w:pPr>
    <w:rPr>
      <w:rFonts w:ascii="Times New Roman" w:eastAsia="Times New Roman" w:hAnsi="Times New Roman" w:cs="Times New Roman"/>
      <w:sz w:val="24"/>
      <w:szCs w:val="20"/>
    </w:rPr>
  </w:style>
  <w:style w:type="paragraph" w:customStyle="1" w:styleId="FA19EB268BE946BAA84E4065A880E0DD11">
    <w:name w:val="FA19EB268BE946BAA84E4065A880E0DD11"/>
    <w:rsid w:val="006A0DB7"/>
    <w:pPr>
      <w:spacing w:after="0" w:line="408" w:lineRule="auto"/>
    </w:pPr>
    <w:rPr>
      <w:rFonts w:ascii="Times New Roman" w:eastAsia="Times New Roman" w:hAnsi="Times New Roman" w:cs="Times New Roman"/>
      <w:sz w:val="24"/>
      <w:szCs w:val="20"/>
    </w:rPr>
  </w:style>
  <w:style w:type="paragraph" w:customStyle="1" w:styleId="C62F3F4AB1C8418DAE196478DA8DB05A11">
    <w:name w:val="C62F3F4AB1C8418DAE196478DA8DB05A11"/>
    <w:rsid w:val="006A0DB7"/>
    <w:pPr>
      <w:spacing w:after="0" w:line="408" w:lineRule="auto"/>
    </w:pPr>
    <w:rPr>
      <w:rFonts w:ascii="Times New Roman" w:eastAsia="Times New Roman" w:hAnsi="Times New Roman" w:cs="Times New Roman"/>
      <w:sz w:val="24"/>
      <w:szCs w:val="20"/>
    </w:rPr>
  </w:style>
  <w:style w:type="paragraph" w:customStyle="1" w:styleId="326D6B810F4F4B078CD193831658A2B79">
    <w:name w:val="326D6B810F4F4B078CD193831658A2B79"/>
    <w:rsid w:val="006A0DB7"/>
    <w:pPr>
      <w:spacing w:after="0" w:line="408" w:lineRule="auto"/>
    </w:pPr>
    <w:rPr>
      <w:rFonts w:ascii="Times New Roman" w:eastAsia="Times New Roman" w:hAnsi="Times New Roman" w:cs="Times New Roman"/>
      <w:sz w:val="24"/>
      <w:szCs w:val="20"/>
    </w:rPr>
  </w:style>
  <w:style w:type="paragraph" w:customStyle="1" w:styleId="11A4663027FB4B23A47813605F58620611">
    <w:name w:val="11A4663027FB4B23A47813605F58620611"/>
    <w:rsid w:val="006A0DB7"/>
    <w:pPr>
      <w:spacing w:after="0" w:line="408" w:lineRule="auto"/>
    </w:pPr>
    <w:rPr>
      <w:rFonts w:ascii="Times New Roman" w:eastAsia="Times New Roman" w:hAnsi="Times New Roman" w:cs="Times New Roman"/>
      <w:sz w:val="24"/>
      <w:szCs w:val="20"/>
    </w:rPr>
  </w:style>
  <w:style w:type="paragraph" w:customStyle="1" w:styleId="1EB3BBE93F544D909DB88020D8BE69AD9">
    <w:name w:val="1EB3BBE93F544D909DB88020D8BE69AD9"/>
    <w:rsid w:val="006A0DB7"/>
    <w:pPr>
      <w:spacing w:after="0" w:line="408" w:lineRule="auto"/>
    </w:pPr>
    <w:rPr>
      <w:rFonts w:ascii="Times New Roman" w:eastAsia="Times New Roman" w:hAnsi="Times New Roman" w:cs="Times New Roman"/>
      <w:sz w:val="24"/>
      <w:szCs w:val="20"/>
    </w:rPr>
  </w:style>
  <w:style w:type="paragraph" w:customStyle="1" w:styleId="77301A743EDB46EB8CFCDEFF945E156C11">
    <w:name w:val="77301A743EDB46EB8CFCDEFF945E156C11"/>
    <w:rsid w:val="006A0DB7"/>
    <w:pPr>
      <w:spacing w:after="0" w:line="408" w:lineRule="auto"/>
    </w:pPr>
    <w:rPr>
      <w:rFonts w:ascii="Times New Roman" w:eastAsia="Times New Roman" w:hAnsi="Times New Roman" w:cs="Times New Roman"/>
      <w:sz w:val="24"/>
      <w:szCs w:val="20"/>
    </w:rPr>
  </w:style>
  <w:style w:type="paragraph" w:customStyle="1" w:styleId="1A59195F40BE48899AA3FF0C167E84DA11">
    <w:name w:val="1A59195F40BE48899AA3FF0C167E84DA11"/>
    <w:rsid w:val="006A0DB7"/>
    <w:pPr>
      <w:spacing w:after="0" w:line="408" w:lineRule="auto"/>
    </w:pPr>
    <w:rPr>
      <w:rFonts w:ascii="Times New Roman" w:eastAsia="Times New Roman" w:hAnsi="Times New Roman" w:cs="Times New Roman"/>
      <w:sz w:val="24"/>
      <w:szCs w:val="20"/>
    </w:rPr>
  </w:style>
  <w:style w:type="paragraph" w:customStyle="1" w:styleId="4E1D06A47B27466DA116A475B377BF779">
    <w:name w:val="4E1D06A47B27466DA116A475B377BF779"/>
    <w:rsid w:val="006A0DB7"/>
    <w:pPr>
      <w:spacing w:after="0" w:line="408" w:lineRule="auto"/>
    </w:pPr>
    <w:rPr>
      <w:rFonts w:ascii="Times New Roman" w:eastAsia="Times New Roman" w:hAnsi="Times New Roman" w:cs="Times New Roman"/>
      <w:sz w:val="24"/>
      <w:szCs w:val="20"/>
    </w:rPr>
  </w:style>
  <w:style w:type="paragraph" w:customStyle="1" w:styleId="11AA3806FE814F1785F31DB8774CDBD211">
    <w:name w:val="11AA3806FE814F1785F31DB8774CDBD211"/>
    <w:rsid w:val="006A0DB7"/>
    <w:pPr>
      <w:spacing w:after="0" w:line="408" w:lineRule="auto"/>
    </w:pPr>
    <w:rPr>
      <w:rFonts w:ascii="Times New Roman" w:eastAsia="Times New Roman" w:hAnsi="Times New Roman" w:cs="Times New Roman"/>
      <w:sz w:val="24"/>
      <w:szCs w:val="20"/>
    </w:rPr>
  </w:style>
  <w:style w:type="paragraph" w:customStyle="1" w:styleId="DE54A89E23E945DE9BDD74EA5BAF9F1B11">
    <w:name w:val="DE54A89E23E945DE9BDD74EA5BAF9F1B11"/>
    <w:rsid w:val="006A0DB7"/>
    <w:pPr>
      <w:spacing w:after="0" w:line="408" w:lineRule="auto"/>
    </w:pPr>
    <w:rPr>
      <w:rFonts w:ascii="Times New Roman" w:eastAsia="Times New Roman" w:hAnsi="Times New Roman" w:cs="Times New Roman"/>
      <w:sz w:val="24"/>
      <w:szCs w:val="20"/>
    </w:rPr>
  </w:style>
  <w:style w:type="paragraph" w:customStyle="1" w:styleId="21468EB2EA004D7A95BACEDDB3A8E9829">
    <w:name w:val="21468EB2EA004D7A95BACEDDB3A8E9829"/>
    <w:rsid w:val="006A0DB7"/>
    <w:pPr>
      <w:spacing w:after="0" w:line="408" w:lineRule="auto"/>
    </w:pPr>
    <w:rPr>
      <w:rFonts w:ascii="Times New Roman" w:eastAsia="Times New Roman" w:hAnsi="Times New Roman" w:cs="Times New Roman"/>
      <w:sz w:val="24"/>
      <w:szCs w:val="20"/>
    </w:rPr>
  </w:style>
  <w:style w:type="paragraph" w:customStyle="1" w:styleId="79E9E550E10E4AD894BA01D4C4B5AFFC11">
    <w:name w:val="79E9E550E10E4AD894BA01D4C4B5AFFC11"/>
    <w:rsid w:val="006A0DB7"/>
    <w:pPr>
      <w:spacing w:after="0" w:line="408" w:lineRule="auto"/>
    </w:pPr>
    <w:rPr>
      <w:rFonts w:ascii="Times New Roman" w:eastAsia="Times New Roman" w:hAnsi="Times New Roman" w:cs="Times New Roman"/>
      <w:sz w:val="24"/>
      <w:szCs w:val="20"/>
    </w:rPr>
  </w:style>
  <w:style w:type="paragraph" w:customStyle="1" w:styleId="B166DE454E454D5C94AFE5CDA5F252A79">
    <w:name w:val="B166DE454E454D5C94AFE5CDA5F252A79"/>
    <w:rsid w:val="006A0DB7"/>
    <w:pPr>
      <w:spacing w:after="0" w:line="408" w:lineRule="auto"/>
    </w:pPr>
    <w:rPr>
      <w:rFonts w:ascii="Times New Roman" w:eastAsia="Times New Roman" w:hAnsi="Times New Roman" w:cs="Times New Roman"/>
      <w:sz w:val="24"/>
      <w:szCs w:val="20"/>
    </w:rPr>
  </w:style>
  <w:style w:type="paragraph" w:customStyle="1" w:styleId="19EF2C90BCB34BFFA58EBEA9CD6CCDF411">
    <w:name w:val="19EF2C90BCB34BFFA58EBEA9CD6CCDF411"/>
    <w:rsid w:val="006A0DB7"/>
    <w:pPr>
      <w:spacing w:after="0" w:line="408" w:lineRule="auto"/>
    </w:pPr>
    <w:rPr>
      <w:rFonts w:ascii="Times New Roman" w:eastAsia="Times New Roman" w:hAnsi="Times New Roman" w:cs="Times New Roman"/>
      <w:sz w:val="24"/>
      <w:szCs w:val="20"/>
    </w:rPr>
  </w:style>
  <w:style w:type="paragraph" w:customStyle="1" w:styleId="11F08138F3FE4AA69385E738308129F811">
    <w:name w:val="11F08138F3FE4AA69385E738308129F811"/>
    <w:rsid w:val="006A0DB7"/>
    <w:pPr>
      <w:spacing w:after="0" w:line="408" w:lineRule="auto"/>
    </w:pPr>
    <w:rPr>
      <w:rFonts w:ascii="Times New Roman" w:eastAsia="Times New Roman" w:hAnsi="Times New Roman" w:cs="Times New Roman"/>
      <w:sz w:val="24"/>
      <w:szCs w:val="20"/>
    </w:rPr>
  </w:style>
  <w:style w:type="paragraph" w:customStyle="1" w:styleId="7095135775E1477C995284C7C97A6E219">
    <w:name w:val="7095135775E1477C995284C7C97A6E219"/>
    <w:rsid w:val="006A0DB7"/>
    <w:pPr>
      <w:spacing w:after="0" w:line="408" w:lineRule="auto"/>
    </w:pPr>
    <w:rPr>
      <w:rFonts w:ascii="Times New Roman" w:eastAsia="Times New Roman" w:hAnsi="Times New Roman" w:cs="Times New Roman"/>
      <w:sz w:val="24"/>
      <w:szCs w:val="20"/>
    </w:rPr>
  </w:style>
  <w:style w:type="paragraph" w:customStyle="1" w:styleId="71EF7354567C4665B26320F14A6B55E511">
    <w:name w:val="71EF7354567C4665B26320F14A6B55E511"/>
    <w:rsid w:val="006A0DB7"/>
    <w:pPr>
      <w:spacing w:after="0" w:line="408" w:lineRule="auto"/>
    </w:pPr>
    <w:rPr>
      <w:rFonts w:ascii="Times New Roman" w:eastAsia="Times New Roman" w:hAnsi="Times New Roman" w:cs="Times New Roman"/>
      <w:sz w:val="24"/>
      <w:szCs w:val="20"/>
    </w:rPr>
  </w:style>
  <w:style w:type="paragraph" w:customStyle="1" w:styleId="388A73C88A3C47C6B751D13AA444376211">
    <w:name w:val="388A73C88A3C47C6B751D13AA444376211"/>
    <w:rsid w:val="006A0DB7"/>
    <w:pPr>
      <w:spacing w:after="0" w:line="408" w:lineRule="auto"/>
    </w:pPr>
    <w:rPr>
      <w:rFonts w:ascii="Times New Roman" w:eastAsia="Times New Roman" w:hAnsi="Times New Roman" w:cs="Times New Roman"/>
      <w:sz w:val="24"/>
      <w:szCs w:val="20"/>
    </w:rPr>
  </w:style>
  <w:style w:type="paragraph" w:customStyle="1" w:styleId="024AB5A24A954D76A5D79606CEDAFA2D9">
    <w:name w:val="024AB5A24A954D76A5D79606CEDAFA2D9"/>
    <w:rsid w:val="006A0DB7"/>
    <w:pPr>
      <w:spacing w:after="0" w:line="408" w:lineRule="auto"/>
    </w:pPr>
    <w:rPr>
      <w:rFonts w:ascii="Times New Roman" w:eastAsia="Times New Roman" w:hAnsi="Times New Roman" w:cs="Times New Roman"/>
      <w:sz w:val="24"/>
      <w:szCs w:val="20"/>
    </w:rPr>
  </w:style>
  <w:style w:type="paragraph" w:customStyle="1" w:styleId="63B168EB1D674B5CBEFD44D25923BA2611">
    <w:name w:val="63B168EB1D674B5CBEFD44D25923BA2611"/>
    <w:rsid w:val="006A0DB7"/>
    <w:pPr>
      <w:spacing w:after="0" w:line="408" w:lineRule="auto"/>
    </w:pPr>
    <w:rPr>
      <w:rFonts w:ascii="Times New Roman" w:eastAsia="Times New Roman" w:hAnsi="Times New Roman" w:cs="Times New Roman"/>
      <w:sz w:val="24"/>
      <w:szCs w:val="20"/>
    </w:rPr>
  </w:style>
  <w:style w:type="paragraph" w:customStyle="1" w:styleId="BFC4356AA45D4AC4A314428895204F6011">
    <w:name w:val="BFC4356AA45D4AC4A314428895204F6011"/>
    <w:rsid w:val="006A0DB7"/>
    <w:pPr>
      <w:spacing w:after="0" w:line="408" w:lineRule="auto"/>
    </w:pPr>
    <w:rPr>
      <w:rFonts w:ascii="Times New Roman" w:eastAsia="Times New Roman" w:hAnsi="Times New Roman" w:cs="Times New Roman"/>
      <w:sz w:val="24"/>
      <w:szCs w:val="20"/>
    </w:rPr>
  </w:style>
  <w:style w:type="paragraph" w:customStyle="1" w:styleId="E99E257D916B4A4C840D1350D4A85D7C11">
    <w:name w:val="E99E257D916B4A4C840D1350D4A85D7C11"/>
    <w:rsid w:val="006A0DB7"/>
    <w:pPr>
      <w:spacing w:after="0" w:line="408" w:lineRule="auto"/>
    </w:pPr>
    <w:rPr>
      <w:rFonts w:ascii="Times New Roman" w:eastAsia="Times New Roman" w:hAnsi="Times New Roman" w:cs="Times New Roman"/>
      <w:sz w:val="24"/>
      <w:szCs w:val="20"/>
    </w:rPr>
  </w:style>
  <w:style w:type="paragraph" w:customStyle="1" w:styleId="DCDD1384EFE448749AAA6681EC87D2429">
    <w:name w:val="DCDD1384EFE448749AAA6681EC87D2429"/>
    <w:rsid w:val="006A0DB7"/>
    <w:pPr>
      <w:spacing w:after="0" w:line="408" w:lineRule="auto"/>
    </w:pPr>
    <w:rPr>
      <w:rFonts w:ascii="Times New Roman" w:eastAsia="Times New Roman" w:hAnsi="Times New Roman" w:cs="Times New Roman"/>
      <w:sz w:val="24"/>
      <w:szCs w:val="20"/>
    </w:rPr>
  </w:style>
  <w:style w:type="paragraph" w:customStyle="1" w:styleId="5A5A3543A9F84C059BDE6B3D9231B45C9">
    <w:name w:val="5A5A3543A9F84C059BDE6B3D9231B45C9"/>
    <w:rsid w:val="006A0DB7"/>
    <w:pPr>
      <w:spacing w:after="0" w:line="408" w:lineRule="auto"/>
    </w:pPr>
    <w:rPr>
      <w:rFonts w:ascii="Times New Roman" w:eastAsia="Times New Roman" w:hAnsi="Times New Roman" w:cs="Times New Roman"/>
      <w:sz w:val="24"/>
      <w:szCs w:val="20"/>
    </w:rPr>
  </w:style>
  <w:style w:type="paragraph" w:customStyle="1" w:styleId="CC51400B315B43C9B9349E8777A21BCC9">
    <w:name w:val="CC51400B315B43C9B9349E8777A21BCC9"/>
    <w:rsid w:val="006A0DB7"/>
    <w:pPr>
      <w:spacing w:after="0" w:line="408" w:lineRule="auto"/>
    </w:pPr>
    <w:rPr>
      <w:rFonts w:ascii="Times New Roman" w:eastAsia="Times New Roman" w:hAnsi="Times New Roman" w:cs="Times New Roman"/>
      <w:sz w:val="24"/>
      <w:szCs w:val="20"/>
    </w:rPr>
  </w:style>
  <w:style w:type="paragraph" w:customStyle="1" w:styleId="175D0BB0CDEC48268665FFF9A55C080E9">
    <w:name w:val="175D0BB0CDEC48268665FFF9A55C080E9"/>
    <w:rsid w:val="006A0DB7"/>
    <w:pPr>
      <w:spacing w:after="0" w:line="408" w:lineRule="auto"/>
    </w:pPr>
    <w:rPr>
      <w:rFonts w:ascii="Times New Roman" w:eastAsia="Times New Roman" w:hAnsi="Times New Roman" w:cs="Times New Roman"/>
      <w:sz w:val="24"/>
      <w:szCs w:val="20"/>
    </w:rPr>
  </w:style>
  <w:style w:type="paragraph" w:customStyle="1" w:styleId="9F1B5D8E972A41268BDC97F0656A62582">
    <w:name w:val="9F1B5D8E972A41268BDC97F0656A62582"/>
    <w:rsid w:val="006A0DB7"/>
    <w:pPr>
      <w:spacing w:after="0" w:line="408" w:lineRule="auto"/>
    </w:pPr>
    <w:rPr>
      <w:rFonts w:ascii="Times New Roman" w:eastAsia="Times New Roman" w:hAnsi="Times New Roman" w:cs="Times New Roman"/>
      <w:sz w:val="24"/>
      <w:szCs w:val="20"/>
    </w:rPr>
  </w:style>
  <w:style w:type="paragraph" w:customStyle="1" w:styleId="CBFA6F58D96F43CF910F8D9E0C3D2C922">
    <w:name w:val="CBFA6F58D96F43CF910F8D9E0C3D2C922"/>
    <w:rsid w:val="006A0DB7"/>
    <w:pPr>
      <w:spacing w:after="0" w:line="408" w:lineRule="auto"/>
    </w:pPr>
    <w:rPr>
      <w:rFonts w:ascii="Times New Roman" w:eastAsia="Times New Roman" w:hAnsi="Times New Roman" w:cs="Times New Roman"/>
      <w:sz w:val="24"/>
      <w:szCs w:val="20"/>
    </w:rPr>
  </w:style>
  <w:style w:type="paragraph" w:customStyle="1" w:styleId="EE07208FDDDA4E3B8C633EB39C043CD22">
    <w:name w:val="EE07208FDDDA4E3B8C633EB39C043CD22"/>
    <w:rsid w:val="006A0DB7"/>
    <w:pPr>
      <w:spacing w:after="0" w:line="408" w:lineRule="auto"/>
    </w:pPr>
    <w:rPr>
      <w:rFonts w:ascii="Times New Roman" w:eastAsia="Times New Roman" w:hAnsi="Times New Roman" w:cs="Times New Roman"/>
      <w:sz w:val="24"/>
      <w:szCs w:val="20"/>
    </w:rPr>
  </w:style>
  <w:style w:type="paragraph" w:customStyle="1" w:styleId="E2AF784215074C1B9A061885CF0ABC962">
    <w:name w:val="E2AF784215074C1B9A061885CF0ABC962"/>
    <w:rsid w:val="006A0DB7"/>
    <w:pPr>
      <w:spacing w:after="0" w:line="408" w:lineRule="auto"/>
    </w:pPr>
    <w:rPr>
      <w:rFonts w:ascii="Times New Roman" w:eastAsia="Times New Roman" w:hAnsi="Times New Roman" w:cs="Times New Roman"/>
      <w:sz w:val="24"/>
      <w:szCs w:val="20"/>
    </w:rPr>
  </w:style>
  <w:style w:type="paragraph" w:customStyle="1" w:styleId="916D82B774644AFFA355E56C3A908CE32">
    <w:name w:val="916D82B774644AFFA355E56C3A908CE32"/>
    <w:rsid w:val="006A0DB7"/>
    <w:pPr>
      <w:spacing w:after="0" w:line="408" w:lineRule="auto"/>
    </w:pPr>
    <w:rPr>
      <w:rFonts w:ascii="Times New Roman" w:eastAsia="Times New Roman" w:hAnsi="Times New Roman" w:cs="Times New Roman"/>
      <w:sz w:val="24"/>
      <w:szCs w:val="20"/>
    </w:rPr>
  </w:style>
  <w:style w:type="paragraph" w:customStyle="1" w:styleId="0B9F9CFE8EA54D7FAD4B8E844039BC832">
    <w:name w:val="0B9F9CFE8EA54D7FAD4B8E844039BC832"/>
    <w:rsid w:val="006A0DB7"/>
    <w:pPr>
      <w:spacing w:after="0" w:line="408" w:lineRule="auto"/>
    </w:pPr>
    <w:rPr>
      <w:rFonts w:ascii="Times New Roman" w:eastAsia="Times New Roman" w:hAnsi="Times New Roman" w:cs="Times New Roman"/>
      <w:sz w:val="24"/>
      <w:szCs w:val="20"/>
    </w:rPr>
  </w:style>
  <w:style w:type="paragraph" w:customStyle="1" w:styleId="81D76186B1654B4B82911DF47442A70F9">
    <w:name w:val="81D76186B1654B4B82911DF47442A70F9"/>
    <w:rsid w:val="006A0DB7"/>
    <w:pPr>
      <w:spacing w:after="0" w:line="408" w:lineRule="auto"/>
    </w:pPr>
    <w:rPr>
      <w:rFonts w:ascii="Times New Roman" w:eastAsia="Times New Roman" w:hAnsi="Times New Roman" w:cs="Times New Roman"/>
      <w:sz w:val="24"/>
      <w:szCs w:val="20"/>
    </w:rPr>
  </w:style>
  <w:style w:type="paragraph" w:customStyle="1" w:styleId="A9E1EEBF3C344A518008EB3098E5ADAC11">
    <w:name w:val="A9E1EEBF3C344A518008EB3098E5ADAC11"/>
    <w:rsid w:val="006A0DB7"/>
    <w:pPr>
      <w:spacing w:after="0" w:line="408" w:lineRule="auto"/>
    </w:pPr>
    <w:rPr>
      <w:rFonts w:ascii="Times New Roman" w:eastAsia="Times New Roman" w:hAnsi="Times New Roman" w:cs="Times New Roman"/>
      <w:sz w:val="24"/>
      <w:szCs w:val="20"/>
    </w:rPr>
  </w:style>
  <w:style w:type="paragraph" w:customStyle="1" w:styleId="D311EA71F6E44A48A73BF5A128A0518811">
    <w:name w:val="D311EA71F6E44A48A73BF5A128A0518811"/>
    <w:rsid w:val="006A0DB7"/>
    <w:pPr>
      <w:spacing w:after="0" w:line="408" w:lineRule="auto"/>
    </w:pPr>
    <w:rPr>
      <w:rFonts w:ascii="Times New Roman" w:eastAsia="Times New Roman" w:hAnsi="Times New Roman" w:cs="Times New Roman"/>
      <w:sz w:val="24"/>
      <w:szCs w:val="20"/>
    </w:rPr>
  </w:style>
  <w:style w:type="paragraph" w:customStyle="1" w:styleId="A4FE54318B4A4D809A457AA6C6F90B701">
    <w:name w:val="A4FE54318B4A4D809A457AA6C6F90B701"/>
    <w:rsid w:val="006A0DB7"/>
    <w:pPr>
      <w:spacing w:after="0" w:line="408" w:lineRule="auto"/>
    </w:pPr>
    <w:rPr>
      <w:rFonts w:ascii="Times New Roman" w:eastAsia="Times New Roman" w:hAnsi="Times New Roman" w:cs="Times New Roman"/>
      <w:sz w:val="24"/>
      <w:szCs w:val="20"/>
    </w:rPr>
  </w:style>
  <w:style w:type="paragraph" w:customStyle="1" w:styleId="867E52869C9B40F18A3E4EE53E7E43671">
    <w:name w:val="867E52869C9B40F18A3E4EE53E7E43671"/>
    <w:rsid w:val="006A0DB7"/>
    <w:pPr>
      <w:spacing w:after="0" w:line="408" w:lineRule="auto"/>
    </w:pPr>
    <w:rPr>
      <w:rFonts w:ascii="Times New Roman" w:eastAsia="Times New Roman" w:hAnsi="Times New Roman" w:cs="Times New Roman"/>
      <w:sz w:val="24"/>
      <w:szCs w:val="20"/>
    </w:rPr>
  </w:style>
  <w:style w:type="paragraph" w:customStyle="1" w:styleId="A15AD7D4EFC947DBA5DC7B15ACD653691">
    <w:name w:val="A15AD7D4EFC947DBA5DC7B15ACD653691"/>
    <w:rsid w:val="006A0DB7"/>
    <w:pPr>
      <w:spacing w:after="0" w:line="408" w:lineRule="auto"/>
    </w:pPr>
    <w:rPr>
      <w:rFonts w:ascii="Times New Roman" w:eastAsia="Times New Roman" w:hAnsi="Times New Roman" w:cs="Times New Roman"/>
      <w:sz w:val="24"/>
      <w:szCs w:val="20"/>
    </w:rPr>
  </w:style>
  <w:style w:type="paragraph" w:customStyle="1" w:styleId="5A9B6A4CAB0542AAB572C52604B1911E1">
    <w:name w:val="5A9B6A4CAB0542AAB572C52604B1911E1"/>
    <w:rsid w:val="006A0DB7"/>
    <w:pPr>
      <w:spacing w:after="0" w:line="408" w:lineRule="auto"/>
    </w:pPr>
    <w:rPr>
      <w:rFonts w:ascii="Times New Roman" w:eastAsia="Times New Roman" w:hAnsi="Times New Roman" w:cs="Times New Roman"/>
      <w:sz w:val="24"/>
      <w:szCs w:val="20"/>
    </w:rPr>
  </w:style>
  <w:style w:type="paragraph" w:customStyle="1" w:styleId="9139A1DED95C4F4292FCB3ED5E62B383">
    <w:name w:val="9139A1DED95C4F4292FCB3ED5E62B383"/>
    <w:rsid w:val="006A0DB7"/>
  </w:style>
  <w:style w:type="paragraph" w:customStyle="1" w:styleId="891918EA5AFD42D3AA6BDCE098DAB50F">
    <w:name w:val="891918EA5AFD42D3AA6BDCE098DAB50F"/>
    <w:rsid w:val="003D5173"/>
  </w:style>
  <w:style w:type="paragraph" w:customStyle="1" w:styleId="4549C6EDB95841A0AFED7844D935F195">
    <w:name w:val="4549C6EDB95841A0AFED7844D935F195"/>
    <w:rsid w:val="003D5173"/>
  </w:style>
  <w:style w:type="paragraph" w:customStyle="1" w:styleId="2ACBF4F43FD0424D9FD21E5AE146C36F">
    <w:name w:val="2ACBF4F43FD0424D9FD21E5AE146C36F"/>
    <w:rsid w:val="003D5173"/>
  </w:style>
  <w:style w:type="paragraph" w:customStyle="1" w:styleId="C81D9DE624E541ABBCB2CD27D98D8B2B">
    <w:name w:val="C81D9DE624E541ABBCB2CD27D98D8B2B"/>
    <w:rsid w:val="009718A8"/>
  </w:style>
  <w:style w:type="paragraph" w:customStyle="1" w:styleId="CF6A5EB6B8A246BCAB3D7BD0E442DC33">
    <w:name w:val="CF6A5EB6B8A246BCAB3D7BD0E442DC33"/>
    <w:rsid w:val="009718A8"/>
  </w:style>
  <w:style w:type="paragraph" w:customStyle="1" w:styleId="A6DB6661CD724E399B2508A5262ACC73">
    <w:name w:val="A6DB6661CD724E399B2508A5262ACC73"/>
    <w:rsid w:val="009718A8"/>
  </w:style>
  <w:style w:type="paragraph" w:customStyle="1" w:styleId="24830CFB98594C9FB3BCE98E5B0F25CD">
    <w:name w:val="24830CFB98594C9FB3BCE98E5B0F25CD"/>
    <w:rsid w:val="009718A8"/>
  </w:style>
  <w:style w:type="paragraph" w:customStyle="1" w:styleId="ABB09F005EA64485A6B1B3CAA582DE95">
    <w:name w:val="ABB09F005EA64485A6B1B3CAA582DE95"/>
    <w:rsid w:val="009718A8"/>
  </w:style>
  <w:style w:type="paragraph" w:customStyle="1" w:styleId="17F29189EE4C47D7B67FD318CBC5611E">
    <w:name w:val="17F29189EE4C47D7B67FD318CBC5611E"/>
    <w:rsid w:val="009718A8"/>
  </w:style>
  <w:style w:type="paragraph" w:customStyle="1" w:styleId="A70FA12FC2D64850B66DECF8FC5915CB">
    <w:name w:val="A70FA12FC2D64850B66DECF8FC5915CB"/>
    <w:rsid w:val="009718A8"/>
  </w:style>
  <w:style w:type="paragraph" w:customStyle="1" w:styleId="9BD8EDACE38D442F84B2FC7695FAE501">
    <w:name w:val="9BD8EDACE38D442F84B2FC7695FAE501"/>
    <w:rsid w:val="009718A8"/>
  </w:style>
  <w:style w:type="paragraph" w:customStyle="1" w:styleId="A3781E390658421AB14A6304E57A281F">
    <w:name w:val="A3781E390658421AB14A6304E57A281F"/>
    <w:rsid w:val="009718A8"/>
  </w:style>
  <w:style w:type="paragraph" w:customStyle="1" w:styleId="4AADDB7E0F0A42BB94B497A6442A5972">
    <w:name w:val="4AADDB7E0F0A42BB94B497A6442A5972"/>
    <w:rsid w:val="00824D51"/>
  </w:style>
  <w:style w:type="paragraph" w:customStyle="1" w:styleId="0464503142664325B040EC8F08B3B6AC">
    <w:name w:val="0464503142664325B040EC8F08B3B6AC"/>
    <w:rsid w:val="00824D51"/>
  </w:style>
  <w:style w:type="paragraph" w:customStyle="1" w:styleId="F907720A581B4FAA9556C2EA41E7F61C">
    <w:name w:val="F907720A581B4FAA9556C2EA41E7F61C"/>
    <w:rsid w:val="00824D51"/>
  </w:style>
  <w:style w:type="paragraph" w:customStyle="1" w:styleId="11CBEB1C9D7D4DEAB7504594A870238C">
    <w:name w:val="11CBEB1C9D7D4DEAB7504594A870238C"/>
    <w:rsid w:val="00824D51"/>
  </w:style>
  <w:style w:type="paragraph" w:customStyle="1" w:styleId="CB79E32EB64A4674B79111EDCD8E5A73">
    <w:name w:val="CB79E32EB64A4674B79111EDCD8E5A73"/>
    <w:rsid w:val="003A1671"/>
  </w:style>
  <w:style w:type="paragraph" w:customStyle="1" w:styleId="7DF6B3FDF68D40BE815038E98739C68C12">
    <w:name w:val="7DF6B3FDF68D40BE815038E98739C68C12"/>
    <w:rsid w:val="003A1671"/>
    <w:pPr>
      <w:spacing w:after="0" w:line="408" w:lineRule="auto"/>
    </w:pPr>
    <w:rPr>
      <w:rFonts w:ascii="Times New Roman" w:eastAsia="Times New Roman" w:hAnsi="Times New Roman" w:cs="Times New Roman"/>
      <w:sz w:val="24"/>
      <w:szCs w:val="20"/>
    </w:rPr>
  </w:style>
  <w:style w:type="paragraph" w:customStyle="1" w:styleId="7B30B25C39074309B8CB01B78643685B12">
    <w:name w:val="7B30B25C39074309B8CB01B78643685B12"/>
    <w:rsid w:val="003A1671"/>
    <w:pPr>
      <w:spacing w:after="0" w:line="408" w:lineRule="auto"/>
    </w:pPr>
    <w:rPr>
      <w:rFonts w:ascii="Times New Roman" w:eastAsia="Times New Roman" w:hAnsi="Times New Roman" w:cs="Times New Roman"/>
      <w:sz w:val="24"/>
      <w:szCs w:val="20"/>
    </w:rPr>
  </w:style>
  <w:style w:type="paragraph" w:customStyle="1" w:styleId="AE03AE8E530E491D85E07072CDA4073412">
    <w:name w:val="AE03AE8E530E491D85E07072CDA4073412"/>
    <w:rsid w:val="003A1671"/>
    <w:pPr>
      <w:spacing w:after="0" w:line="408" w:lineRule="auto"/>
    </w:pPr>
    <w:rPr>
      <w:rFonts w:ascii="Times New Roman" w:eastAsia="Times New Roman" w:hAnsi="Times New Roman" w:cs="Times New Roman"/>
      <w:sz w:val="24"/>
      <w:szCs w:val="20"/>
    </w:rPr>
  </w:style>
  <w:style w:type="paragraph" w:customStyle="1" w:styleId="7DD58BC4C7BF442B8C4E6810F1034EAB12">
    <w:name w:val="7DD58BC4C7BF442B8C4E6810F1034EAB12"/>
    <w:rsid w:val="003A1671"/>
    <w:pPr>
      <w:spacing w:after="0" w:line="408" w:lineRule="auto"/>
    </w:pPr>
    <w:rPr>
      <w:rFonts w:ascii="Times New Roman" w:eastAsia="Times New Roman" w:hAnsi="Times New Roman" w:cs="Times New Roman"/>
      <w:sz w:val="24"/>
      <w:szCs w:val="20"/>
    </w:rPr>
  </w:style>
  <w:style w:type="paragraph" w:customStyle="1" w:styleId="EDF94077AD0E4E0AA7016A4C7553999C12">
    <w:name w:val="EDF94077AD0E4E0AA7016A4C7553999C12"/>
    <w:rsid w:val="003A1671"/>
    <w:pPr>
      <w:spacing w:after="0" w:line="408" w:lineRule="auto"/>
    </w:pPr>
    <w:rPr>
      <w:rFonts w:ascii="Times New Roman" w:eastAsia="Times New Roman" w:hAnsi="Times New Roman" w:cs="Times New Roman"/>
      <w:sz w:val="24"/>
      <w:szCs w:val="20"/>
    </w:rPr>
  </w:style>
  <w:style w:type="paragraph" w:customStyle="1" w:styleId="14C63772058C4D1AAD441C27E9BFF34D12">
    <w:name w:val="14C63772058C4D1AAD441C27E9BFF34D12"/>
    <w:rsid w:val="003A1671"/>
    <w:pPr>
      <w:spacing w:after="0" w:line="408" w:lineRule="auto"/>
    </w:pPr>
    <w:rPr>
      <w:rFonts w:ascii="Times New Roman" w:eastAsia="Times New Roman" w:hAnsi="Times New Roman" w:cs="Times New Roman"/>
      <w:sz w:val="24"/>
      <w:szCs w:val="20"/>
    </w:rPr>
  </w:style>
  <w:style w:type="paragraph" w:customStyle="1" w:styleId="343D4B3B7A344999975F6CA5A240003712">
    <w:name w:val="343D4B3B7A344999975F6CA5A240003712"/>
    <w:rsid w:val="003A1671"/>
    <w:pPr>
      <w:spacing w:after="0" w:line="408" w:lineRule="auto"/>
    </w:pPr>
    <w:rPr>
      <w:rFonts w:ascii="Times New Roman" w:eastAsia="Times New Roman" w:hAnsi="Times New Roman" w:cs="Times New Roman"/>
      <w:sz w:val="24"/>
      <w:szCs w:val="20"/>
    </w:rPr>
  </w:style>
  <w:style w:type="paragraph" w:customStyle="1" w:styleId="CE067FFB317D483686472B5F082D921812">
    <w:name w:val="CE067FFB317D483686472B5F082D921812"/>
    <w:rsid w:val="003A1671"/>
    <w:pPr>
      <w:spacing w:after="0" w:line="408" w:lineRule="auto"/>
    </w:pPr>
    <w:rPr>
      <w:rFonts w:ascii="Times New Roman" w:eastAsia="Times New Roman" w:hAnsi="Times New Roman" w:cs="Times New Roman"/>
      <w:sz w:val="24"/>
      <w:szCs w:val="20"/>
    </w:rPr>
  </w:style>
  <w:style w:type="paragraph" w:customStyle="1" w:styleId="BA2160F4DE8D4AA1BE6EDC7254A8DBD612">
    <w:name w:val="BA2160F4DE8D4AA1BE6EDC7254A8DBD612"/>
    <w:rsid w:val="003A1671"/>
    <w:pPr>
      <w:spacing w:after="0" w:line="408" w:lineRule="auto"/>
    </w:pPr>
    <w:rPr>
      <w:rFonts w:ascii="Times New Roman" w:eastAsia="Times New Roman" w:hAnsi="Times New Roman" w:cs="Times New Roman"/>
      <w:sz w:val="24"/>
      <w:szCs w:val="20"/>
    </w:rPr>
  </w:style>
  <w:style w:type="paragraph" w:customStyle="1" w:styleId="D23A1B95DE584CBE9D5EF3F1CE8139E210">
    <w:name w:val="D23A1B95DE584CBE9D5EF3F1CE8139E210"/>
    <w:rsid w:val="003A1671"/>
    <w:pPr>
      <w:spacing w:after="0" w:line="408" w:lineRule="auto"/>
    </w:pPr>
    <w:rPr>
      <w:rFonts w:ascii="Times New Roman" w:eastAsia="Times New Roman" w:hAnsi="Times New Roman" w:cs="Times New Roman"/>
      <w:sz w:val="24"/>
      <w:szCs w:val="20"/>
    </w:rPr>
  </w:style>
  <w:style w:type="paragraph" w:customStyle="1" w:styleId="C0842872C4624CE8955AFB33537E7BBB10">
    <w:name w:val="C0842872C4624CE8955AFB33537E7BBB10"/>
    <w:rsid w:val="003A1671"/>
    <w:pPr>
      <w:spacing w:after="0" w:line="408" w:lineRule="auto"/>
    </w:pPr>
    <w:rPr>
      <w:rFonts w:ascii="Times New Roman" w:eastAsia="Times New Roman" w:hAnsi="Times New Roman" w:cs="Times New Roman"/>
      <w:sz w:val="24"/>
      <w:szCs w:val="20"/>
    </w:rPr>
  </w:style>
  <w:style w:type="paragraph" w:customStyle="1" w:styleId="2366A5E0633940E2ACCD230E4038D24A10">
    <w:name w:val="2366A5E0633940E2ACCD230E4038D24A10"/>
    <w:rsid w:val="003A1671"/>
    <w:pPr>
      <w:spacing w:after="0" w:line="408" w:lineRule="auto"/>
    </w:pPr>
    <w:rPr>
      <w:rFonts w:ascii="Times New Roman" w:eastAsia="Times New Roman" w:hAnsi="Times New Roman" w:cs="Times New Roman"/>
      <w:sz w:val="24"/>
      <w:szCs w:val="20"/>
    </w:rPr>
  </w:style>
  <w:style w:type="paragraph" w:customStyle="1" w:styleId="1922BE9C331D48A1A2B8DD3CBB0F187B10">
    <w:name w:val="1922BE9C331D48A1A2B8DD3CBB0F187B10"/>
    <w:rsid w:val="003A1671"/>
    <w:pPr>
      <w:spacing w:after="0" w:line="408" w:lineRule="auto"/>
    </w:pPr>
    <w:rPr>
      <w:rFonts w:ascii="Times New Roman" w:eastAsia="Times New Roman" w:hAnsi="Times New Roman" w:cs="Times New Roman"/>
      <w:sz w:val="24"/>
      <w:szCs w:val="20"/>
    </w:rPr>
  </w:style>
  <w:style w:type="paragraph" w:customStyle="1" w:styleId="720C6DFAF77B4F1298BB8ABB72D82CC510">
    <w:name w:val="720C6DFAF77B4F1298BB8ABB72D82CC510"/>
    <w:rsid w:val="003A1671"/>
    <w:pPr>
      <w:spacing w:after="0" w:line="408" w:lineRule="auto"/>
    </w:pPr>
    <w:rPr>
      <w:rFonts w:ascii="Times New Roman" w:eastAsia="Times New Roman" w:hAnsi="Times New Roman" w:cs="Times New Roman"/>
      <w:sz w:val="24"/>
      <w:szCs w:val="20"/>
    </w:rPr>
  </w:style>
  <w:style w:type="paragraph" w:customStyle="1" w:styleId="BECBC1408F654115A9E2F57588A43E6710">
    <w:name w:val="BECBC1408F654115A9E2F57588A43E6710"/>
    <w:rsid w:val="003A1671"/>
    <w:pPr>
      <w:spacing w:after="0" w:line="408" w:lineRule="auto"/>
    </w:pPr>
    <w:rPr>
      <w:rFonts w:ascii="Times New Roman" w:eastAsia="Times New Roman" w:hAnsi="Times New Roman" w:cs="Times New Roman"/>
      <w:sz w:val="24"/>
      <w:szCs w:val="20"/>
    </w:rPr>
  </w:style>
  <w:style w:type="paragraph" w:customStyle="1" w:styleId="877AE41026EB4B75ACA2D14D68123F3D10">
    <w:name w:val="877AE41026EB4B75ACA2D14D68123F3D10"/>
    <w:rsid w:val="003A1671"/>
    <w:pPr>
      <w:spacing w:after="0" w:line="408" w:lineRule="auto"/>
    </w:pPr>
    <w:rPr>
      <w:rFonts w:ascii="Times New Roman" w:eastAsia="Times New Roman" w:hAnsi="Times New Roman" w:cs="Times New Roman"/>
      <w:sz w:val="24"/>
      <w:szCs w:val="20"/>
    </w:rPr>
  </w:style>
  <w:style w:type="paragraph" w:customStyle="1" w:styleId="A422D4F162094DA68A787FBE4682C10310">
    <w:name w:val="A422D4F162094DA68A787FBE4682C10310"/>
    <w:rsid w:val="003A1671"/>
    <w:pPr>
      <w:spacing w:after="0" w:line="408" w:lineRule="auto"/>
    </w:pPr>
    <w:rPr>
      <w:rFonts w:ascii="Times New Roman" w:eastAsia="Times New Roman" w:hAnsi="Times New Roman" w:cs="Times New Roman"/>
      <w:sz w:val="24"/>
      <w:szCs w:val="20"/>
    </w:rPr>
  </w:style>
  <w:style w:type="paragraph" w:customStyle="1" w:styleId="CB79E32EB64A4674B79111EDCD8E5A731">
    <w:name w:val="CB79E32EB64A4674B79111EDCD8E5A731"/>
    <w:rsid w:val="003A1671"/>
    <w:pPr>
      <w:spacing w:after="0" w:line="408" w:lineRule="auto"/>
    </w:pPr>
    <w:rPr>
      <w:rFonts w:ascii="Times New Roman" w:eastAsia="Times New Roman" w:hAnsi="Times New Roman" w:cs="Times New Roman"/>
      <w:sz w:val="24"/>
      <w:szCs w:val="20"/>
    </w:rPr>
  </w:style>
  <w:style w:type="paragraph" w:customStyle="1" w:styleId="2B34FFAAD53B4252B79BFEEFF1A20DC410">
    <w:name w:val="2B34FFAAD53B4252B79BFEEFF1A20DC410"/>
    <w:rsid w:val="003A1671"/>
    <w:pPr>
      <w:spacing w:after="0" w:line="408" w:lineRule="auto"/>
    </w:pPr>
    <w:rPr>
      <w:rFonts w:ascii="Times New Roman" w:eastAsia="Times New Roman" w:hAnsi="Times New Roman" w:cs="Times New Roman"/>
      <w:sz w:val="24"/>
      <w:szCs w:val="20"/>
    </w:rPr>
  </w:style>
  <w:style w:type="paragraph" w:customStyle="1" w:styleId="D0FC20B853344BC18175876F0A1E2B9710">
    <w:name w:val="D0FC20B853344BC18175876F0A1E2B9710"/>
    <w:rsid w:val="003A1671"/>
    <w:pPr>
      <w:spacing w:after="0" w:line="408" w:lineRule="auto"/>
    </w:pPr>
    <w:rPr>
      <w:rFonts w:ascii="Times New Roman" w:eastAsia="Times New Roman" w:hAnsi="Times New Roman" w:cs="Times New Roman"/>
      <w:sz w:val="24"/>
      <w:szCs w:val="20"/>
    </w:rPr>
  </w:style>
  <w:style w:type="paragraph" w:customStyle="1" w:styleId="7FBF92FE469C48A7823916227985F82810">
    <w:name w:val="7FBF92FE469C48A7823916227985F82810"/>
    <w:rsid w:val="003A1671"/>
    <w:pPr>
      <w:spacing w:after="0" w:line="408" w:lineRule="auto"/>
    </w:pPr>
    <w:rPr>
      <w:rFonts w:ascii="Times New Roman" w:eastAsia="Times New Roman" w:hAnsi="Times New Roman" w:cs="Times New Roman"/>
      <w:sz w:val="24"/>
      <w:szCs w:val="20"/>
    </w:rPr>
  </w:style>
  <w:style w:type="paragraph" w:customStyle="1" w:styleId="F3B0189A38FA4926876811C82C1D650710">
    <w:name w:val="F3B0189A38FA4926876811C82C1D650710"/>
    <w:rsid w:val="003A1671"/>
    <w:pPr>
      <w:spacing w:after="0" w:line="408" w:lineRule="auto"/>
    </w:pPr>
    <w:rPr>
      <w:rFonts w:ascii="Times New Roman" w:eastAsia="Times New Roman" w:hAnsi="Times New Roman" w:cs="Times New Roman"/>
      <w:sz w:val="24"/>
      <w:szCs w:val="20"/>
    </w:rPr>
  </w:style>
  <w:style w:type="paragraph" w:customStyle="1" w:styleId="9B490C10730F40CABB88226524E3D00A10">
    <w:name w:val="9B490C10730F40CABB88226524E3D00A10"/>
    <w:rsid w:val="003A1671"/>
    <w:pPr>
      <w:spacing w:after="0" w:line="408" w:lineRule="auto"/>
    </w:pPr>
    <w:rPr>
      <w:rFonts w:ascii="Times New Roman" w:eastAsia="Times New Roman" w:hAnsi="Times New Roman" w:cs="Times New Roman"/>
      <w:sz w:val="24"/>
      <w:szCs w:val="20"/>
    </w:rPr>
  </w:style>
  <w:style w:type="paragraph" w:customStyle="1" w:styleId="1F95966ED0D24ADC86460327CAEF637810">
    <w:name w:val="1F95966ED0D24ADC86460327CAEF637810"/>
    <w:rsid w:val="003A1671"/>
    <w:pPr>
      <w:spacing w:after="0" w:line="408" w:lineRule="auto"/>
    </w:pPr>
    <w:rPr>
      <w:rFonts w:ascii="Times New Roman" w:eastAsia="Times New Roman" w:hAnsi="Times New Roman" w:cs="Times New Roman"/>
      <w:sz w:val="24"/>
      <w:szCs w:val="20"/>
    </w:rPr>
  </w:style>
  <w:style w:type="paragraph" w:customStyle="1" w:styleId="7B9A0B0E74FD4C9AAB3B56B4D4A2933E10">
    <w:name w:val="7B9A0B0E74FD4C9AAB3B56B4D4A2933E10"/>
    <w:rsid w:val="003A1671"/>
    <w:pPr>
      <w:spacing w:after="0" w:line="408" w:lineRule="auto"/>
    </w:pPr>
    <w:rPr>
      <w:rFonts w:ascii="Times New Roman" w:eastAsia="Times New Roman" w:hAnsi="Times New Roman" w:cs="Times New Roman"/>
      <w:sz w:val="24"/>
      <w:szCs w:val="20"/>
    </w:rPr>
  </w:style>
  <w:style w:type="paragraph" w:customStyle="1" w:styleId="5F2F4DE69D9F44759FDFD320E97E046C10">
    <w:name w:val="5F2F4DE69D9F44759FDFD320E97E046C10"/>
    <w:rsid w:val="003A1671"/>
    <w:pPr>
      <w:spacing w:after="0" w:line="408" w:lineRule="auto"/>
    </w:pPr>
    <w:rPr>
      <w:rFonts w:ascii="Times New Roman" w:eastAsia="Times New Roman" w:hAnsi="Times New Roman" w:cs="Times New Roman"/>
      <w:sz w:val="24"/>
      <w:szCs w:val="20"/>
    </w:rPr>
  </w:style>
  <w:style w:type="paragraph" w:customStyle="1" w:styleId="B07B4BF034824140B40176E61FA445EE10">
    <w:name w:val="B07B4BF034824140B40176E61FA445EE10"/>
    <w:rsid w:val="003A1671"/>
    <w:pPr>
      <w:spacing w:after="0" w:line="408" w:lineRule="auto"/>
    </w:pPr>
    <w:rPr>
      <w:rFonts w:ascii="Times New Roman" w:eastAsia="Times New Roman" w:hAnsi="Times New Roman" w:cs="Times New Roman"/>
      <w:sz w:val="24"/>
      <w:szCs w:val="20"/>
    </w:rPr>
  </w:style>
  <w:style w:type="paragraph" w:customStyle="1" w:styleId="9F7DDBEAAF6049A9B18B8FDFF4B9CBFE10">
    <w:name w:val="9F7DDBEAAF6049A9B18B8FDFF4B9CBFE10"/>
    <w:rsid w:val="003A1671"/>
    <w:pPr>
      <w:spacing w:after="0" w:line="408" w:lineRule="auto"/>
    </w:pPr>
    <w:rPr>
      <w:rFonts w:ascii="Times New Roman" w:eastAsia="Times New Roman" w:hAnsi="Times New Roman" w:cs="Times New Roman"/>
      <w:sz w:val="24"/>
      <w:szCs w:val="20"/>
    </w:rPr>
  </w:style>
  <w:style w:type="paragraph" w:customStyle="1" w:styleId="B856121081BB430497DE3104980E266E10">
    <w:name w:val="B856121081BB430497DE3104980E266E10"/>
    <w:rsid w:val="003A1671"/>
    <w:pPr>
      <w:spacing w:after="0" w:line="408" w:lineRule="auto"/>
    </w:pPr>
    <w:rPr>
      <w:rFonts w:ascii="Times New Roman" w:eastAsia="Times New Roman" w:hAnsi="Times New Roman" w:cs="Times New Roman"/>
      <w:sz w:val="24"/>
      <w:szCs w:val="20"/>
    </w:rPr>
  </w:style>
  <w:style w:type="paragraph" w:customStyle="1" w:styleId="BC1F8CF2AFAF45E493BB863377DC322512">
    <w:name w:val="BC1F8CF2AFAF45E493BB863377DC322512"/>
    <w:rsid w:val="003A1671"/>
    <w:pPr>
      <w:spacing w:after="0" w:line="240" w:lineRule="auto"/>
    </w:pPr>
    <w:rPr>
      <w:rFonts w:eastAsiaTheme="minorHAnsi"/>
    </w:rPr>
  </w:style>
  <w:style w:type="paragraph" w:customStyle="1" w:styleId="A28E7FC522D3404B90CBFB8A414715414">
    <w:name w:val="A28E7FC522D3404B90CBFB8A414715414"/>
    <w:rsid w:val="003A1671"/>
    <w:pPr>
      <w:spacing w:after="0" w:line="240" w:lineRule="auto"/>
    </w:pPr>
    <w:rPr>
      <w:rFonts w:eastAsiaTheme="minorHAnsi"/>
    </w:rPr>
  </w:style>
  <w:style w:type="paragraph" w:customStyle="1" w:styleId="C2C8321B7D904306BBC4FFCD5287958E10">
    <w:name w:val="C2C8321B7D904306BBC4FFCD5287958E10"/>
    <w:rsid w:val="003A1671"/>
    <w:pPr>
      <w:spacing w:after="0" w:line="240" w:lineRule="auto"/>
    </w:pPr>
    <w:rPr>
      <w:rFonts w:eastAsiaTheme="minorHAnsi"/>
    </w:rPr>
  </w:style>
  <w:style w:type="paragraph" w:customStyle="1" w:styleId="A1FF565A2E0D4E21AD32177F7F5335D111">
    <w:name w:val="A1FF565A2E0D4E21AD32177F7F5335D111"/>
    <w:rsid w:val="003A1671"/>
    <w:pPr>
      <w:spacing w:after="0" w:line="240" w:lineRule="auto"/>
    </w:pPr>
    <w:rPr>
      <w:rFonts w:eastAsiaTheme="minorHAnsi"/>
    </w:rPr>
  </w:style>
  <w:style w:type="paragraph" w:customStyle="1" w:styleId="767297C630624DE698FFA6E954F41D1C12">
    <w:name w:val="767297C630624DE698FFA6E954F41D1C12"/>
    <w:rsid w:val="003A1671"/>
    <w:pPr>
      <w:spacing w:after="0" w:line="240" w:lineRule="auto"/>
    </w:pPr>
    <w:rPr>
      <w:rFonts w:eastAsiaTheme="minorHAnsi"/>
    </w:rPr>
  </w:style>
  <w:style w:type="paragraph" w:customStyle="1" w:styleId="1F85CD86256649B0BAD2B7A5900DC25012">
    <w:name w:val="1F85CD86256649B0BAD2B7A5900DC25012"/>
    <w:rsid w:val="003A1671"/>
    <w:pPr>
      <w:spacing w:after="0" w:line="240" w:lineRule="auto"/>
    </w:pPr>
    <w:rPr>
      <w:rFonts w:eastAsiaTheme="minorHAnsi"/>
    </w:rPr>
  </w:style>
  <w:style w:type="paragraph" w:customStyle="1" w:styleId="DAB133025D334E13AA4A357B78B9D92E9">
    <w:name w:val="DAB133025D334E13AA4A357B78B9D92E9"/>
    <w:rsid w:val="003A1671"/>
    <w:pPr>
      <w:spacing w:after="0" w:line="240" w:lineRule="auto"/>
    </w:pPr>
    <w:rPr>
      <w:rFonts w:eastAsiaTheme="minorHAnsi"/>
    </w:rPr>
  </w:style>
  <w:style w:type="paragraph" w:customStyle="1" w:styleId="CC8D9D251BBF46EC97E5D41DEDAE76C19">
    <w:name w:val="CC8D9D251BBF46EC97E5D41DEDAE76C19"/>
    <w:rsid w:val="003A1671"/>
    <w:pPr>
      <w:spacing w:after="0" w:line="240" w:lineRule="auto"/>
    </w:pPr>
    <w:rPr>
      <w:rFonts w:eastAsiaTheme="minorHAnsi"/>
    </w:rPr>
  </w:style>
  <w:style w:type="paragraph" w:customStyle="1" w:styleId="DBB1226A5BB74A2897143499AE995F723">
    <w:name w:val="DBB1226A5BB74A2897143499AE995F723"/>
    <w:rsid w:val="003A1671"/>
    <w:pPr>
      <w:spacing w:after="0" w:line="240" w:lineRule="auto"/>
    </w:pPr>
    <w:rPr>
      <w:rFonts w:eastAsiaTheme="minorHAnsi"/>
    </w:rPr>
  </w:style>
  <w:style w:type="paragraph" w:customStyle="1" w:styleId="88C13CDB92CC4F439D26F127DA9F14FD3">
    <w:name w:val="88C13CDB92CC4F439D26F127DA9F14FD3"/>
    <w:rsid w:val="003A1671"/>
    <w:pPr>
      <w:spacing w:after="0" w:line="240" w:lineRule="auto"/>
    </w:pPr>
    <w:rPr>
      <w:rFonts w:eastAsiaTheme="minorHAnsi"/>
    </w:rPr>
  </w:style>
  <w:style w:type="paragraph" w:customStyle="1" w:styleId="78BE4D43658340A795F1DEB270A7E9049">
    <w:name w:val="78BE4D43658340A795F1DEB270A7E9049"/>
    <w:rsid w:val="003A1671"/>
    <w:pPr>
      <w:spacing w:after="0" w:line="240" w:lineRule="auto"/>
    </w:pPr>
    <w:rPr>
      <w:rFonts w:eastAsiaTheme="minorHAnsi"/>
    </w:rPr>
  </w:style>
  <w:style w:type="paragraph" w:customStyle="1" w:styleId="4C185F6BC8334F88BDEDC6897799E70C8">
    <w:name w:val="4C185F6BC8334F88BDEDC6897799E70C8"/>
    <w:rsid w:val="003A1671"/>
    <w:pPr>
      <w:spacing w:after="0" w:line="240" w:lineRule="auto"/>
    </w:pPr>
    <w:rPr>
      <w:rFonts w:eastAsiaTheme="minorHAnsi"/>
    </w:rPr>
  </w:style>
  <w:style w:type="paragraph" w:customStyle="1" w:styleId="C2A031503F7E46D18136AE98C38886AD10">
    <w:name w:val="C2A031503F7E46D18136AE98C38886AD10"/>
    <w:rsid w:val="003A1671"/>
    <w:pPr>
      <w:spacing w:after="0" w:line="240" w:lineRule="auto"/>
    </w:pPr>
    <w:rPr>
      <w:rFonts w:eastAsiaTheme="minorHAnsi"/>
    </w:rPr>
  </w:style>
  <w:style w:type="paragraph" w:customStyle="1" w:styleId="BF1F542FA18D4329A4C4D9A14511F2889">
    <w:name w:val="BF1F542FA18D4329A4C4D9A14511F2889"/>
    <w:rsid w:val="003A1671"/>
    <w:pPr>
      <w:spacing w:after="0" w:line="240" w:lineRule="auto"/>
    </w:pPr>
    <w:rPr>
      <w:rFonts w:eastAsiaTheme="minorHAnsi"/>
    </w:rPr>
  </w:style>
  <w:style w:type="paragraph" w:customStyle="1" w:styleId="011B494EE4974DE7B7FE2DC92D5BDF2F8">
    <w:name w:val="011B494EE4974DE7B7FE2DC92D5BDF2F8"/>
    <w:rsid w:val="003A1671"/>
    <w:pPr>
      <w:spacing w:after="0" w:line="240" w:lineRule="auto"/>
    </w:pPr>
    <w:rPr>
      <w:rFonts w:eastAsiaTheme="minorHAnsi"/>
    </w:rPr>
  </w:style>
  <w:style w:type="paragraph" w:customStyle="1" w:styleId="84E8D431C6F8420EAA1EAAD0789623E210">
    <w:name w:val="84E8D431C6F8420EAA1EAAD0789623E210"/>
    <w:rsid w:val="003A1671"/>
    <w:pPr>
      <w:spacing w:after="0" w:line="240" w:lineRule="auto"/>
    </w:pPr>
    <w:rPr>
      <w:rFonts w:eastAsiaTheme="minorHAnsi"/>
    </w:rPr>
  </w:style>
  <w:style w:type="paragraph" w:customStyle="1" w:styleId="111DD827FB6D47ABA182F146E90B446910">
    <w:name w:val="111DD827FB6D47ABA182F146E90B446910"/>
    <w:rsid w:val="003A1671"/>
    <w:pPr>
      <w:spacing w:after="0" w:line="240" w:lineRule="auto"/>
    </w:pPr>
    <w:rPr>
      <w:rFonts w:eastAsiaTheme="minorHAnsi"/>
    </w:rPr>
  </w:style>
  <w:style w:type="paragraph" w:customStyle="1" w:styleId="0DDFE82831E44FF883F614778D9AC7B79">
    <w:name w:val="0DDFE82831E44FF883F614778D9AC7B79"/>
    <w:rsid w:val="003A1671"/>
    <w:pPr>
      <w:spacing w:after="0" w:line="240" w:lineRule="auto"/>
    </w:pPr>
    <w:rPr>
      <w:rFonts w:eastAsiaTheme="minorHAnsi"/>
    </w:rPr>
  </w:style>
  <w:style w:type="paragraph" w:customStyle="1" w:styleId="AE0C435DC3B646E98A6E4777E0C3ED2210">
    <w:name w:val="AE0C435DC3B646E98A6E4777E0C3ED2210"/>
    <w:rsid w:val="003A1671"/>
    <w:pPr>
      <w:spacing w:after="0" w:line="240" w:lineRule="auto"/>
    </w:pPr>
    <w:rPr>
      <w:rFonts w:eastAsiaTheme="minorHAnsi"/>
    </w:rPr>
  </w:style>
  <w:style w:type="paragraph" w:customStyle="1" w:styleId="6EC5D898CF5344B4B9B4E58E5F0B85A99">
    <w:name w:val="6EC5D898CF5344B4B9B4E58E5F0B85A99"/>
    <w:rsid w:val="003A1671"/>
    <w:pPr>
      <w:spacing w:after="0" w:line="240" w:lineRule="auto"/>
    </w:pPr>
    <w:rPr>
      <w:rFonts w:eastAsiaTheme="minorHAnsi"/>
    </w:rPr>
  </w:style>
  <w:style w:type="paragraph" w:customStyle="1" w:styleId="3368624AF3E84AA3B0F8F96A61BF05CA10">
    <w:name w:val="3368624AF3E84AA3B0F8F96A61BF05CA10"/>
    <w:rsid w:val="003A1671"/>
    <w:pPr>
      <w:spacing w:after="0" w:line="240" w:lineRule="auto"/>
    </w:pPr>
    <w:rPr>
      <w:rFonts w:eastAsiaTheme="minorHAnsi"/>
    </w:rPr>
  </w:style>
  <w:style w:type="paragraph" w:customStyle="1" w:styleId="5A0FC95906284BC7AE0206DB632F595D10">
    <w:name w:val="5A0FC95906284BC7AE0206DB632F595D10"/>
    <w:rsid w:val="003A1671"/>
    <w:pPr>
      <w:spacing w:after="0" w:line="240" w:lineRule="auto"/>
    </w:pPr>
    <w:rPr>
      <w:rFonts w:eastAsiaTheme="minorHAnsi"/>
    </w:rPr>
  </w:style>
  <w:style w:type="paragraph" w:customStyle="1" w:styleId="742F6D791E694ED79591F0C23AEC7A7E7">
    <w:name w:val="742F6D791E694ED79591F0C23AEC7A7E7"/>
    <w:rsid w:val="003A1671"/>
    <w:pPr>
      <w:spacing w:after="0" w:line="240" w:lineRule="auto"/>
    </w:pPr>
    <w:rPr>
      <w:rFonts w:eastAsiaTheme="minorHAnsi"/>
    </w:rPr>
  </w:style>
  <w:style w:type="paragraph" w:customStyle="1" w:styleId="B6E473535B6340C9B13C9987731F95BE8">
    <w:name w:val="B6E473535B6340C9B13C9987731F95BE8"/>
    <w:rsid w:val="003A1671"/>
    <w:pPr>
      <w:spacing w:after="0" w:line="240" w:lineRule="auto"/>
    </w:pPr>
    <w:rPr>
      <w:rFonts w:eastAsiaTheme="minorHAnsi"/>
    </w:rPr>
  </w:style>
  <w:style w:type="paragraph" w:customStyle="1" w:styleId="CB39260E6AD24E9ABA09523E150DDC9E8">
    <w:name w:val="CB39260E6AD24E9ABA09523E150DDC9E8"/>
    <w:rsid w:val="003A1671"/>
    <w:pPr>
      <w:spacing w:after="0" w:line="240" w:lineRule="auto"/>
    </w:pPr>
    <w:rPr>
      <w:rFonts w:eastAsiaTheme="minorHAnsi"/>
    </w:rPr>
  </w:style>
  <w:style w:type="paragraph" w:customStyle="1" w:styleId="35EB2AFFC6D74275A4807605D41A4FE510">
    <w:name w:val="35EB2AFFC6D74275A4807605D41A4FE510"/>
    <w:rsid w:val="003A1671"/>
    <w:pPr>
      <w:spacing w:after="0" w:line="240" w:lineRule="auto"/>
    </w:pPr>
    <w:rPr>
      <w:rFonts w:eastAsiaTheme="minorHAnsi"/>
    </w:rPr>
  </w:style>
  <w:style w:type="paragraph" w:customStyle="1" w:styleId="718C1A7792D04E39913F03FC1D9C1E2E10">
    <w:name w:val="718C1A7792D04E39913F03FC1D9C1E2E10"/>
    <w:rsid w:val="003A1671"/>
    <w:pPr>
      <w:spacing w:after="0" w:line="240" w:lineRule="auto"/>
    </w:pPr>
    <w:rPr>
      <w:rFonts w:eastAsiaTheme="minorHAnsi"/>
    </w:rPr>
  </w:style>
  <w:style w:type="paragraph" w:customStyle="1" w:styleId="7E2F3529E811406C9CA4D1710E426C2110">
    <w:name w:val="7E2F3529E811406C9CA4D1710E426C2110"/>
    <w:rsid w:val="003A1671"/>
    <w:pPr>
      <w:spacing w:after="0" w:line="240" w:lineRule="auto"/>
    </w:pPr>
    <w:rPr>
      <w:rFonts w:eastAsiaTheme="minorHAnsi"/>
    </w:rPr>
  </w:style>
  <w:style w:type="paragraph" w:customStyle="1" w:styleId="13FA6BF2099143E88C4C174C3403472C5">
    <w:name w:val="13FA6BF2099143E88C4C174C3403472C5"/>
    <w:rsid w:val="003A1671"/>
    <w:pPr>
      <w:spacing w:after="0" w:line="240" w:lineRule="auto"/>
    </w:pPr>
    <w:rPr>
      <w:rFonts w:eastAsiaTheme="minorHAnsi"/>
    </w:rPr>
  </w:style>
  <w:style w:type="paragraph" w:customStyle="1" w:styleId="8D2174BE47D24C989051F4CC795BD82510">
    <w:name w:val="8D2174BE47D24C989051F4CC795BD82510"/>
    <w:rsid w:val="003A1671"/>
    <w:pPr>
      <w:spacing w:after="0" w:line="240" w:lineRule="auto"/>
    </w:pPr>
    <w:rPr>
      <w:rFonts w:eastAsiaTheme="minorHAnsi"/>
    </w:rPr>
  </w:style>
  <w:style w:type="paragraph" w:customStyle="1" w:styleId="3F8462DDAF2643DEAE2D0F2C64021D049">
    <w:name w:val="3F8462DDAF2643DEAE2D0F2C64021D049"/>
    <w:rsid w:val="003A1671"/>
    <w:pPr>
      <w:spacing w:after="0" w:line="240" w:lineRule="auto"/>
    </w:pPr>
    <w:rPr>
      <w:rFonts w:eastAsiaTheme="minorHAnsi"/>
    </w:rPr>
  </w:style>
  <w:style w:type="paragraph" w:customStyle="1" w:styleId="BFA4F8B2D9CA4BF7BB20CE29BCF093088">
    <w:name w:val="BFA4F8B2D9CA4BF7BB20CE29BCF093088"/>
    <w:rsid w:val="003A1671"/>
    <w:pPr>
      <w:spacing w:after="0" w:line="240" w:lineRule="auto"/>
    </w:pPr>
    <w:rPr>
      <w:rFonts w:eastAsiaTheme="minorHAnsi"/>
    </w:rPr>
  </w:style>
  <w:style w:type="paragraph" w:customStyle="1" w:styleId="CF058ED46E194CD296979E78FDCDED7210">
    <w:name w:val="CF058ED46E194CD296979E78FDCDED7210"/>
    <w:rsid w:val="003A1671"/>
    <w:pPr>
      <w:spacing w:after="0" w:line="240" w:lineRule="auto"/>
    </w:pPr>
    <w:rPr>
      <w:rFonts w:eastAsiaTheme="minorHAnsi"/>
    </w:rPr>
  </w:style>
  <w:style w:type="paragraph" w:customStyle="1" w:styleId="7DF22A72A4114620BE4AAF5D7E04F84010">
    <w:name w:val="7DF22A72A4114620BE4AAF5D7E04F84010"/>
    <w:rsid w:val="003A1671"/>
    <w:pPr>
      <w:spacing w:after="0" w:line="240" w:lineRule="auto"/>
    </w:pPr>
    <w:rPr>
      <w:rFonts w:eastAsiaTheme="minorHAnsi"/>
    </w:rPr>
  </w:style>
  <w:style w:type="paragraph" w:customStyle="1" w:styleId="837134554A044B0B91DDAC82243BAEE410">
    <w:name w:val="837134554A044B0B91DDAC82243BAEE410"/>
    <w:rsid w:val="003A1671"/>
    <w:pPr>
      <w:spacing w:after="0" w:line="240" w:lineRule="auto"/>
    </w:pPr>
    <w:rPr>
      <w:rFonts w:eastAsiaTheme="minorHAnsi"/>
    </w:rPr>
  </w:style>
  <w:style w:type="paragraph" w:customStyle="1" w:styleId="AE8876090F9147C6BE9954247F5E8A5D10">
    <w:name w:val="AE8876090F9147C6BE9954247F5E8A5D10"/>
    <w:rsid w:val="003A1671"/>
    <w:pPr>
      <w:spacing w:after="0" w:line="240" w:lineRule="auto"/>
    </w:pPr>
    <w:rPr>
      <w:rFonts w:eastAsiaTheme="minorHAnsi"/>
    </w:rPr>
  </w:style>
  <w:style w:type="paragraph" w:customStyle="1" w:styleId="0464503142664325B040EC8F08B3B6AC1">
    <w:name w:val="0464503142664325B040EC8F08B3B6AC1"/>
    <w:rsid w:val="003A1671"/>
    <w:pPr>
      <w:spacing w:after="0" w:line="240" w:lineRule="auto"/>
    </w:pPr>
    <w:rPr>
      <w:rFonts w:eastAsiaTheme="minorHAnsi"/>
    </w:rPr>
  </w:style>
  <w:style w:type="paragraph" w:customStyle="1" w:styleId="E70297BCBF194CF4A0474A9F99C9952212">
    <w:name w:val="E70297BCBF194CF4A0474A9F99C9952212"/>
    <w:rsid w:val="003A1671"/>
    <w:pPr>
      <w:spacing w:after="0" w:line="240" w:lineRule="auto"/>
    </w:pPr>
    <w:rPr>
      <w:rFonts w:eastAsiaTheme="minorHAnsi"/>
    </w:rPr>
  </w:style>
  <w:style w:type="paragraph" w:customStyle="1" w:styleId="F0D701AC696F4B6589A5AA214D3E42E012">
    <w:name w:val="F0D701AC696F4B6589A5AA214D3E42E012"/>
    <w:rsid w:val="003A1671"/>
    <w:pPr>
      <w:spacing w:after="0" w:line="240" w:lineRule="auto"/>
    </w:pPr>
    <w:rPr>
      <w:rFonts w:eastAsiaTheme="minorHAnsi"/>
    </w:rPr>
  </w:style>
  <w:style w:type="paragraph" w:customStyle="1" w:styleId="B5902F5234544E998AEFCA19569B170912">
    <w:name w:val="B5902F5234544E998AEFCA19569B170912"/>
    <w:rsid w:val="003A1671"/>
    <w:pPr>
      <w:spacing w:after="0" w:line="240" w:lineRule="auto"/>
    </w:pPr>
    <w:rPr>
      <w:rFonts w:eastAsiaTheme="minorHAnsi"/>
    </w:rPr>
  </w:style>
  <w:style w:type="paragraph" w:customStyle="1" w:styleId="A92E045BADF74764B858B161DF12779C12">
    <w:name w:val="A92E045BADF74764B858B161DF12779C12"/>
    <w:rsid w:val="003A1671"/>
    <w:pPr>
      <w:spacing w:after="0" w:line="240" w:lineRule="auto"/>
    </w:pPr>
    <w:rPr>
      <w:rFonts w:eastAsiaTheme="minorHAnsi"/>
    </w:rPr>
  </w:style>
  <w:style w:type="paragraph" w:customStyle="1" w:styleId="584C1F96B72C4C55811F8997138BDE6D12">
    <w:name w:val="584C1F96B72C4C55811F8997138BDE6D12"/>
    <w:rsid w:val="003A1671"/>
    <w:pPr>
      <w:spacing w:after="0" w:line="240" w:lineRule="auto"/>
    </w:pPr>
    <w:rPr>
      <w:rFonts w:eastAsiaTheme="minorHAnsi"/>
    </w:rPr>
  </w:style>
  <w:style w:type="paragraph" w:customStyle="1" w:styleId="2C9C3CD5F0C74D89B1F2EC2C5B53DE1412">
    <w:name w:val="2C9C3CD5F0C74D89B1F2EC2C5B53DE1412"/>
    <w:rsid w:val="003A1671"/>
    <w:pPr>
      <w:spacing w:after="0" w:line="240" w:lineRule="auto"/>
    </w:pPr>
    <w:rPr>
      <w:rFonts w:eastAsiaTheme="minorHAnsi"/>
    </w:rPr>
  </w:style>
  <w:style w:type="paragraph" w:customStyle="1" w:styleId="386ED739BD4D43708A55DFF7BEBC100112">
    <w:name w:val="386ED739BD4D43708A55DFF7BEBC100112"/>
    <w:rsid w:val="003A1671"/>
    <w:pPr>
      <w:spacing w:after="0" w:line="240" w:lineRule="auto"/>
    </w:pPr>
    <w:rPr>
      <w:rFonts w:eastAsiaTheme="minorHAnsi"/>
    </w:rPr>
  </w:style>
  <w:style w:type="paragraph" w:customStyle="1" w:styleId="CD584486F94C4D36A25116B1997212A712">
    <w:name w:val="CD584486F94C4D36A25116B1997212A712"/>
    <w:rsid w:val="003A1671"/>
    <w:pPr>
      <w:spacing w:after="0" w:line="240" w:lineRule="auto"/>
    </w:pPr>
    <w:rPr>
      <w:rFonts w:eastAsiaTheme="minorHAnsi"/>
    </w:rPr>
  </w:style>
  <w:style w:type="paragraph" w:customStyle="1" w:styleId="0FCEF2C7BCDF4A6FBC956599623E9E0B12">
    <w:name w:val="0FCEF2C7BCDF4A6FBC956599623E9E0B12"/>
    <w:rsid w:val="003A1671"/>
    <w:pPr>
      <w:spacing w:after="0" w:line="240" w:lineRule="auto"/>
    </w:pPr>
    <w:rPr>
      <w:rFonts w:eastAsiaTheme="minorHAnsi"/>
    </w:rPr>
  </w:style>
  <w:style w:type="paragraph" w:customStyle="1" w:styleId="E0BA21D6C163446E81FE333F0C222E0B12">
    <w:name w:val="E0BA21D6C163446E81FE333F0C222E0B12"/>
    <w:rsid w:val="003A1671"/>
    <w:pPr>
      <w:spacing w:after="0" w:line="240" w:lineRule="auto"/>
    </w:pPr>
    <w:rPr>
      <w:rFonts w:eastAsiaTheme="minorHAnsi"/>
    </w:rPr>
  </w:style>
  <w:style w:type="paragraph" w:customStyle="1" w:styleId="2E91FC237CDB40DBB956853CA3AEFE3E10">
    <w:name w:val="2E91FC237CDB40DBB956853CA3AEFE3E10"/>
    <w:rsid w:val="003A1671"/>
    <w:pPr>
      <w:spacing w:after="0" w:line="240" w:lineRule="auto"/>
    </w:pPr>
    <w:rPr>
      <w:rFonts w:eastAsiaTheme="minorHAnsi"/>
    </w:rPr>
  </w:style>
  <w:style w:type="paragraph" w:customStyle="1" w:styleId="472A4325D53848A89CE285A55330E71012">
    <w:name w:val="472A4325D53848A89CE285A55330E71012"/>
    <w:rsid w:val="003A1671"/>
    <w:pPr>
      <w:spacing w:after="0" w:line="240" w:lineRule="auto"/>
    </w:pPr>
    <w:rPr>
      <w:rFonts w:eastAsiaTheme="minorHAnsi"/>
    </w:rPr>
  </w:style>
  <w:style w:type="paragraph" w:customStyle="1" w:styleId="69A45EA9E6D94ED99FCF35020EA060FB10">
    <w:name w:val="69A45EA9E6D94ED99FCF35020EA060FB10"/>
    <w:rsid w:val="003A1671"/>
    <w:pPr>
      <w:spacing w:after="0" w:line="240" w:lineRule="auto"/>
    </w:pPr>
    <w:rPr>
      <w:rFonts w:eastAsiaTheme="minorHAnsi"/>
    </w:rPr>
  </w:style>
  <w:style w:type="paragraph" w:customStyle="1" w:styleId="53F1769CFF374044BE3FC89E3E78606112">
    <w:name w:val="53F1769CFF374044BE3FC89E3E78606112"/>
    <w:rsid w:val="003A1671"/>
    <w:pPr>
      <w:spacing w:after="0" w:line="240" w:lineRule="auto"/>
    </w:pPr>
    <w:rPr>
      <w:rFonts w:eastAsiaTheme="minorHAnsi"/>
    </w:rPr>
  </w:style>
  <w:style w:type="paragraph" w:customStyle="1" w:styleId="B95A3EEF96AD4349A8A0C566C93C58C710">
    <w:name w:val="B95A3EEF96AD4349A8A0C566C93C58C710"/>
    <w:rsid w:val="003A1671"/>
    <w:pPr>
      <w:spacing w:after="0" w:line="240" w:lineRule="auto"/>
    </w:pPr>
    <w:rPr>
      <w:rFonts w:eastAsiaTheme="minorHAnsi"/>
    </w:rPr>
  </w:style>
  <w:style w:type="paragraph" w:customStyle="1" w:styleId="E618AE11B0794A689EB93AF26777E6399">
    <w:name w:val="E618AE11B0794A689EB93AF26777E6399"/>
    <w:rsid w:val="003A1671"/>
    <w:pPr>
      <w:spacing w:after="0" w:line="240" w:lineRule="auto"/>
    </w:pPr>
    <w:rPr>
      <w:rFonts w:eastAsiaTheme="minorHAnsi"/>
    </w:rPr>
  </w:style>
  <w:style w:type="paragraph" w:customStyle="1" w:styleId="1BC2025233BA4049AF7E2A842E4FF5F710">
    <w:name w:val="1BC2025233BA4049AF7E2A842E4FF5F710"/>
    <w:rsid w:val="003A1671"/>
    <w:pPr>
      <w:spacing w:after="0" w:line="240" w:lineRule="auto"/>
    </w:pPr>
    <w:rPr>
      <w:rFonts w:eastAsiaTheme="minorHAnsi"/>
    </w:rPr>
  </w:style>
  <w:style w:type="paragraph" w:customStyle="1" w:styleId="C2892F124CB84BDBB64E55BD1F842E479">
    <w:name w:val="C2892F124CB84BDBB64E55BD1F842E479"/>
    <w:rsid w:val="003A1671"/>
    <w:pPr>
      <w:spacing w:after="0" w:line="240" w:lineRule="auto"/>
    </w:pPr>
    <w:rPr>
      <w:rFonts w:eastAsiaTheme="minorHAnsi"/>
    </w:rPr>
  </w:style>
  <w:style w:type="paragraph" w:customStyle="1" w:styleId="FC39A89FB93845C599548CC015102BB910">
    <w:name w:val="FC39A89FB93845C599548CC015102BB910"/>
    <w:rsid w:val="003A1671"/>
    <w:pPr>
      <w:spacing w:after="0" w:line="240" w:lineRule="auto"/>
    </w:pPr>
    <w:rPr>
      <w:rFonts w:eastAsiaTheme="minorHAnsi"/>
    </w:rPr>
  </w:style>
  <w:style w:type="paragraph" w:customStyle="1" w:styleId="2D8F6E15FBB344738FD483B4602B477212">
    <w:name w:val="2D8F6E15FBB344738FD483B4602B477212"/>
    <w:rsid w:val="003A1671"/>
    <w:pPr>
      <w:spacing w:after="0" w:line="240" w:lineRule="auto"/>
    </w:pPr>
    <w:rPr>
      <w:rFonts w:eastAsiaTheme="minorHAnsi"/>
    </w:rPr>
  </w:style>
  <w:style w:type="paragraph" w:customStyle="1" w:styleId="F94B9EEF882C401486E54FC5CF86522C10">
    <w:name w:val="F94B9EEF882C401486E54FC5CF86522C10"/>
    <w:rsid w:val="003A1671"/>
    <w:pPr>
      <w:spacing w:after="0" w:line="240" w:lineRule="auto"/>
    </w:pPr>
    <w:rPr>
      <w:rFonts w:eastAsiaTheme="minorHAnsi"/>
    </w:rPr>
  </w:style>
  <w:style w:type="paragraph" w:customStyle="1" w:styleId="CDBCEF2CD8044FB6BBA3B386B718189912">
    <w:name w:val="CDBCEF2CD8044FB6BBA3B386B718189912"/>
    <w:rsid w:val="003A1671"/>
    <w:pPr>
      <w:spacing w:after="0" w:line="240" w:lineRule="auto"/>
    </w:pPr>
    <w:rPr>
      <w:rFonts w:eastAsiaTheme="minorHAnsi"/>
    </w:rPr>
  </w:style>
  <w:style w:type="paragraph" w:customStyle="1" w:styleId="32C7FAF79A434A6B98837FC747D1E6D712">
    <w:name w:val="32C7FAF79A434A6B98837FC747D1E6D712"/>
    <w:rsid w:val="003A1671"/>
    <w:pPr>
      <w:spacing w:after="0" w:line="240" w:lineRule="auto"/>
    </w:pPr>
    <w:rPr>
      <w:rFonts w:eastAsiaTheme="minorHAnsi"/>
    </w:rPr>
  </w:style>
  <w:style w:type="paragraph" w:customStyle="1" w:styleId="3A7E919570A14A3C93783AF82801AA8F10">
    <w:name w:val="3A7E919570A14A3C93783AF82801AA8F10"/>
    <w:rsid w:val="003A1671"/>
    <w:pPr>
      <w:spacing w:after="0" w:line="240" w:lineRule="auto"/>
    </w:pPr>
    <w:rPr>
      <w:rFonts w:eastAsiaTheme="minorHAnsi"/>
    </w:rPr>
  </w:style>
  <w:style w:type="paragraph" w:customStyle="1" w:styleId="49DC5533372C45948BDF96DCFFFCB9C112">
    <w:name w:val="49DC5533372C45948BDF96DCFFFCB9C112"/>
    <w:rsid w:val="003A1671"/>
    <w:pPr>
      <w:spacing w:after="0" w:line="240" w:lineRule="auto"/>
    </w:pPr>
    <w:rPr>
      <w:rFonts w:eastAsiaTheme="minorHAnsi"/>
    </w:rPr>
  </w:style>
  <w:style w:type="paragraph" w:customStyle="1" w:styleId="B43C9080EACF437190CA561D8626E67A12">
    <w:name w:val="B43C9080EACF437190CA561D8626E67A12"/>
    <w:rsid w:val="003A1671"/>
    <w:pPr>
      <w:spacing w:after="0" w:line="240" w:lineRule="auto"/>
    </w:pPr>
    <w:rPr>
      <w:rFonts w:eastAsiaTheme="minorHAnsi"/>
    </w:rPr>
  </w:style>
  <w:style w:type="paragraph" w:customStyle="1" w:styleId="3D58849C2CB44D938666F2A32BF81B9810">
    <w:name w:val="3D58849C2CB44D938666F2A32BF81B9810"/>
    <w:rsid w:val="003A1671"/>
    <w:pPr>
      <w:spacing w:after="0" w:line="240" w:lineRule="auto"/>
    </w:pPr>
    <w:rPr>
      <w:rFonts w:eastAsiaTheme="minorHAnsi"/>
    </w:rPr>
  </w:style>
  <w:style w:type="paragraph" w:customStyle="1" w:styleId="580CD4F8DFB348BEB89B2E6F74639BE512">
    <w:name w:val="580CD4F8DFB348BEB89B2E6F74639BE512"/>
    <w:rsid w:val="003A1671"/>
    <w:pPr>
      <w:spacing w:after="0" w:line="240" w:lineRule="auto"/>
    </w:pPr>
    <w:rPr>
      <w:rFonts w:eastAsiaTheme="minorHAnsi"/>
    </w:rPr>
  </w:style>
  <w:style w:type="paragraph" w:customStyle="1" w:styleId="E072093BA84C4814B74FEB314705663B12">
    <w:name w:val="E072093BA84C4814B74FEB314705663B12"/>
    <w:rsid w:val="003A1671"/>
    <w:pPr>
      <w:spacing w:after="0" w:line="240" w:lineRule="auto"/>
    </w:pPr>
    <w:rPr>
      <w:rFonts w:eastAsiaTheme="minorHAnsi"/>
    </w:rPr>
  </w:style>
  <w:style w:type="paragraph" w:customStyle="1" w:styleId="4E20A42F2FE84D60B2C2FE7528DAD92D12">
    <w:name w:val="4E20A42F2FE84D60B2C2FE7528DAD92D12"/>
    <w:rsid w:val="003A1671"/>
    <w:pPr>
      <w:spacing w:after="0" w:line="240" w:lineRule="auto"/>
    </w:pPr>
    <w:rPr>
      <w:rFonts w:eastAsiaTheme="minorHAnsi"/>
    </w:rPr>
  </w:style>
  <w:style w:type="paragraph" w:customStyle="1" w:styleId="1DE40F00BD724DDB97163BBD174C9A8B12">
    <w:name w:val="1DE40F00BD724DDB97163BBD174C9A8B12"/>
    <w:rsid w:val="003A1671"/>
    <w:pPr>
      <w:spacing w:after="0" w:line="240" w:lineRule="auto"/>
    </w:pPr>
    <w:rPr>
      <w:rFonts w:eastAsiaTheme="minorHAnsi"/>
    </w:rPr>
  </w:style>
  <w:style w:type="paragraph" w:customStyle="1" w:styleId="96DC2B76C9284DA7A2DC86FF6815EDFC12">
    <w:name w:val="96DC2B76C9284DA7A2DC86FF6815EDFC12"/>
    <w:rsid w:val="003A1671"/>
    <w:pPr>
      <w:spacing w:after="0" w:line="408" w:lineRule="auto"/>
    </w:pPr>
    <w:rPr>
      <w:rFonts w:ascii="Times New Roman" w:eastAsia="Times New Roman" w:hAnsi="Times New Roman" w:cs="Times New Roman"/>
      <w:sz w:val="24"/>
      <w:szCs w:val="20"/>
    </w:rPr>
  </w:style>
  <w:style w:type="paragraph" w:customStyle="1" w:styleId="C2C53EB69B8547658BD0CEC1AA69D14712">
    <w:name w:val="C2C53EB69B8547658BD0CEC1AA69D14712"/>
    <w:rsid w:val="003A1671"/>
    <w:pPr>
      <w:spacing w:after="0" w:line="408" w:lineRule="auto"/>
    </w:pPr>
    <w:rPr>
      <w:rFonts w:ascii="Times New Roman" w:eastAsia="Times New Roman" w:hAnsi="Times New Roman" w:cs="Times New Roman"/>
      <w:sz w:val="24"/>
      <w:szCs w:val="20"/>
    </w:rPr>
  </w:style>
  <w:style w:type="paragraph" w:customStyle="1" w:styleId="62473D917B0044F88B877C305154072910">
    <w:name w:val="62473D917B0044F88B877C305154072910"/>
    <w:rsid w:val="003A1671"/>
    <w:pPr>
      <w:spacing w:after="0" w:line="408" w:lineRule="auto"/>
    </w:pPr>
    <w:rPr>
      <w:rFonts w:ascii="Times New Roman" w:eastAsia="Times New Roman" w:hAnsi="Times New Roman" w:cs="Times New Roman"/>
      <w:sz w:val="24"/>
      <w:szCs w:val="20"/>
    </w:rPr>
  </w:style>
  <w:style w:type="paragraph" w:customStyle="1" w:styleId="E8D7BC919E4047BABE3235777BB66EF210">
    <w:name w:val="E8D7BC919E4047BABE3235777BB66EF210"/>
    <w:rsid w:val="003A1671"/>
    <w:pPr>
      <w:spacing w:after="0" w:line="408" w:lineRule="auto"/>
    </w:pPr>
    <w:rPr>
      <w:rFonts w:ascii="Times New Roman" w:eastAsia="Times New Roman" w:hAnsi="Times New Roman" w:cs="Times New Roman"/>
      <w:sz w:val="24"/>
      <w:szCs w:val="20"/>
    </w:rPr>
  </w:style>
  <w:style w:type="paragraph" w:customStyle="1" w:styleId="11CBEB1C9D7D4DEAB7504594A870238C1">
    <w:name w:val="11CBEB1C9D7D4DEAB7504594A870238C1"/>
    <w:rsid w:val="003A1671"/>
    <w:pPr>
      <w:spacing w:after="0" w:line="408" w:lineRule="auto"/>
    </w:pPr>
    <w:rPr>
      <w:rFonts w:ascii="Times New Roman" w:eastAsia="Times New Roman" w:hAnsi="Times New Roman" w:cs="Times New Roman"/>
      <w:sz w:val="24"/>
      <w:szCs w:val="20"/>
    </w:rPr>
  </w:style>
  <w:style w:type="paragraph" w:customStyle="1" w:styleId="ADA630B1AB034264B19D171068188D3E12">
    <w:name w:val="ADA630B1AB034264B19D171068188D3E12"/>
    <w:rsid w:val="003A1671"/>
    <w:pPr>
      <w:spacing w:after="0" w:line="408" w:lineRule="auto"/>
    </w:pPr>
    <w:rPr>
      <w:rFonts w:ascii="Times New Roman" w:eastAsia="Times New Roman" w:hAnsi="Times New Roman" w:cs="Times New Roman"/>
      <w:sz w:val="24"/>
      <w:szCs w:val="20"/>
    </w:rPr>
  </w:style>
  <w:style w:type="paragraph" w:customStyle="1" w:styleId="0A3A43ADA3B44E8DA90489C3CDA76C9112">
    <w:name w:val="0A3A43ADA3B44E8DA90489C3CDA76C9112"/>
    <w:rsid w:val="003A1671"/>
    <w:pPr>
      <w:spacing w:after="0" w:line="408" w:lineRule="auto"/>
    </w:pPr>
    <w:rPr>
      <w:rFonts w:ascii="Times New Roman" w:eastAsia="Times New Roman" w:hAnsi="Times New Roman" w:cs="Times New Roman"/>
      <w:sz w:val="24"/>
      <w:szCs w:val="20"/>
    </w:rPr>
  </w:style>
  <w:style w:type="paragraph" w:customStyle="1" w:styleId="3BEF4B57E83641B4BCFBE89938991DE810">
    <w:name w:val="3BEF4B57E83641B4BCFBE89938991DE810"/>
    <w:rsid w:val="003A1671"/>
    <w:pPr>
      <w:spacing w:after="0" w:line="408" w:lineRule="auto"/>
    </w:pPr>
    <w:rPr>
      <w:rFonts w:ascii="Times New Roman" w:eastAsia="Times New Roman" w:hAnsi="Times New Roman" w:cs="Times New Roman"/>
      <w:sz w:val="24"/>
      <w:szCs w:val="20"/>
    </w:rPr>
  </w:style>
  <w:style w:type="paragraph" w:customStyle="1" w:styleId="8BE1C3A39F2446B1A44D488322D59B4312">
    <w:name w:val="8BE1C3A39F2446B1A44D488322D59B4312"/>
    <w:rsid w:val="003A1671"/>
    <w:pPr>
      <w:spacing w:after="0" w:line="408" w:lineRule="auto"/>
    </w:pPr>
    <w:rPr>
      <w:rFonts w:ascii="Times New Roman" w:eastAsia="Times New Roman" w:hAnsi="Times New Roman" w:cs="Times New Roman"/>
      <w:sz w:val="24"/>
      <w:szCs w:val="20"/>
    </w:rPr>
  </w:style>
  <w:style w:type="paragraph" w:customStyle="1" w:styleId="1D981CFA021F424A8B82C9E9880DC17B12">
    <w:name w:val="1D981CFA021F424A8B82C9E9880DC17B12"/>
    <w:rsid w:val="003A1671"/>
    <w:pPr>
      <w:spacing w:after="0" w:line="408" w:lineRule="auto"/>
    </w:pPr>
    <w:rPr>
      <w:rFonts w:ascii="Times New Roman" w:eastAsia="Times New Roman" w:hAnsi="Times New Roman" w:cs="Times New Roman"/>
      <w:sz w:val="24"/>
      <w:szCs w:val="20"/>
    </w:rPr>
  </w:style>
  <w:style w:type="paragraph" w:customStyle="1" w:styleId="75E42010842E4A0B9DFA5060C750FE6912">
    <w:name w:val="75E42010842E4A0B9DFA5060C750FE6912"/>
    <w:rsid w:val="003A1671"/>
    <w:pPr>
      <w:spacing w:after="0" w:line="408" w:lineRule="auto"/>
    </w:pPr>
    <w:rPr>
      <w:rFonts w:ascii="Times New Roman" w:eastAsia="Times New Roman" w:hAnsi="Times New Roman" w:cs="Times New Roman"/>
      <w:sz w:val="24"/>
      <w:szCs w:val="20"/>
    </w:rPr>
  </w:style>
  <w:style w:type="paragraph" w:customStyle="1" w:styleId="2EA63E39C0F14A77889C3FAD82773B1B12">
    <w:name w:val="2EA63E39C0F14A77889C3FAD82773B1B12"/>
    <w:rsid w:val="003A1671"/>
    <w:pPr>
      <w:spacing w:after="0" w:line="408" w:lineRule="auto"/>
    </w:pPr>
    <w:rPr>
      <w:rFonts w:ascii="Times New Roman" w:eastAsia="Times New Roman" w:hAnsi="Times New Roman" w:cs="Times New Roman"/>
      <w:sz w:val="24"/>
      <w:szCs w:val="20"/>
    </w:rPr>
  </w:style>
  <w:style w:type="paragraph" w:customStyle="1" w:styleId="A9592B5D7DA940D5966A32D5AB04D60610">
    <w:name w:val="A9592B5D7DA940D5966A32D5AB04D60610"/>
    <w:rsid w:val="003A1671"/>
    <w:pPr>
      <w:spacing w:after="0" w:line="408" w:lineRule="auto"/>
    </w:pPr>
    <w:rPr>
      <w:rFonts w:ascii="Times New Roman" w:eastAsia="Times New Roman" w:hAnsi="Times New Roman" w:cs="Times New Roman"/>
      <w:sz w:val="24"/>
      <w:szCs w:val="20"/>
    </w:rPr>
  </w:style>
  <w:style w:type="paragraph" w:customStyle="1" w:styleId="9D44ED1D471F435DB4867D98C31B781912">
    <w:name w:val="9D44ED1D471F435DB4867D98C31B781912"/>
    <w:rsid w:val="003A1671"/>
    <w:pPr>
      <w:spacing w:after="0" w:line="408" w:lineRule="auto"/>
    </w:pPr>
    <w:rPr>
      <w:rFonts w:ascii="Times New Roman" w:eastAsia="Times New Roman" w:hAnsi="Times New Roman" w:cs="Times New Roman"/>
      <w:sz w:val="24"/>
      <w:szCs w:val="20"/>
    </w:rPr>
  </w:style>
  <w:style w:type="paragraph" w:customStyle="1" w:styleId="B99FA5FCC0604FCC9FA83D7C1BDB674C10">
    <w:name w:val="B99FA5FCC0604FCC9FA83D7C1BDB674C10"/>
    <w:rsid w:val="003A1671"/>
    <w:pPr>
      <w:spacing w:after="0" w:line="408" w:lineRule="auto"/>
    </w:pPr>
    <w:rPr>
      <w:rFonts w:ascii="Times New Roman" w:eastAsia="Times New Roman" w:hAnsi="Times New Roman" w:cs="Times New Roman"/>
      <w:sz w:val="24"/>
      <w:szCs w:val="20"/>
    </w:rPr>
  </w:style>
  <w:style w:type="paragraph" w:customStyle="1" w:styleId="ABB5546958924EEC889063E5C94C4D9712">
    <w:name w:val="ABB5546958924EEC889063E5C94C4D9712"/>
    <w:rsid w:val="003A1671"/>
    <w:pPr>
      <w:spacing w:after="0" w:line="408" w:lineRule="auto"/>
    </w:pPr>
    <w:rPr>
      <w:rFonts w:ascii="Times New Roman" w:eastAsia="Times New Roman" w:hAnsi="Times New Roman" w:cs="Times New Roman"/>
      <w:sz w:val="24"/>
      <w:szCs w:val="20"/>
    </w:rPr>
  </w:style>
  <w:style w:type="paragraph" w:customStyle="1" w:styleId="C3392A43AA1E47AC9BF990388BEA71CB10">
    <w:name w:val="C3392A43AA1E47AC9BF990388BEA71CB10"/>
    <w:rsid w:val="003A1671"/>
    <w:pPr>
      <w:spacing w:after="0" w:line="408" w:lineRule="auto"/>
    </w:pPr>
    <w:rPr>
      <w:rFonts w:ascii="Times New Roman" w:eastAsia="Times New Roman" w:hAnsi="Times New Roman" w:cs="Times New Roman"/>
      <w:sz w:val="24"/>
      <w:szCs w:val="20"/>
    </w:rPr>
  </w:style>
  <w:style w:type="paragraph" w:customStyle="1" w:styleId="562FE8612CED4D34A52475383967AF8012">
    <w:name w:val="562FE8612CED4D34A52475383967AF8012"/>
    <w:rsid w:val="003A1671"/>
    <w:pPr>
      <w:spacing w:after="0" w:line="408" w:lineRule="auto"/>
    </w:pPr>
    <w:rPr>
      <w:rFonts w:ascii="Times New Roman" w:eastAsia="Times New Roman" w:hAnsi="Times New Roman" w:cs="Times New Roman"/>
      <w:sz w:val="24"/>
      <w:szCs w:val="20"/>
    </w:rPr>
  </w:style>
  <w:style w:type="paragraph" w:customStyle="1" w:styleId="3B12FD371CA1412AAAD4DAE6E1B1AF4410">
    <w:name w:val="3B12FD371CA1412AAAD4DAE6E1B1AF4410"/>
    <w:rsid w:val="003A1671"/>
    <w:pPr>
      <w:spacing w:after="0" w:line="408" w:lineRule="auto"/>
    </w:pPr>
    <w:rPr>
      <w:rFonts w:ascii="Times New Roman" w:eastAsia="Times New Roman" w:hAnsi="Times New Roman" w:cs="Times New Roman"/>
      <w:sz w:val="24"/>
      <w:szCs w:val="20"/>
    </w:rPr>
  </w:style>
  <w:style w:type="paragraph" w:customStyle="1" w:styleId="B3389CEC6FAE43C99ED30160FF21441C12">
    <w:name w:val="B3389CEC6FAE43C99ED30160FF21441C12"/>
    <w:rsid w:val="003A1671"/>
    <w:pPr>
      <w:spacing w:after="0" w:line="408" w:lineRule="auto"/>
    </w:pPr>
    <w:rPr>
      <w:rFonts w:ascii="Times New Roman" w:eastAsia="Times New Roman" w:hAnsi="Times New Roman" w:cs="Times New Roman"/>
      <w:sz w:val="24"/>
      <w:szCs w:val="20"/>
    </w:rPr>
  </w:style>
  <w:style w:type="paragraph" w:customStyle="1" w:styleId="2F2CE6E324F141DA8CDC507C012C321710">
    <w:name w:val="2F2CE6E324F141DA8CDC507C012C321710"/>
    <w:rsid w:val="003A1671"/>
    <w:pPr>
      <w:spacing w:after="0" w:line="408" w:lineRule="auto"/>
    </w:pPr>
    <w:rPr>
      <w:rFonts w:ascii="Times New Roman" w:eastAsia="Times New Roman" w:hAnsi="Times New Roman" w:cs="Times New Roman"/>
      <w:sz w:val="24"/>
      <w:szCs w:val="20"/>
    </w:rPr>
  </w:style>
  <w:style w:type="paragraph" w:customStyle="1" w:styleId="BEAE9C7C6D93470FA344426693F17F3B10">
    <w:name w:val="BEAE9C7C6D93470FA344426693F17F3B10"/>
    <w:rsid w:val="003A1671"/>
    <w:pPr>
      <w:spacing w:after="0" w:line="408" w:lineRule="auto"/>
    </w:pPr>
    <w:rPr>
      <w:rFonts w:ascii="Times New Roman" w:eastAsia="Times New Roman" w:hAnsi="Times New Roman" w:cs="Times New Roman"/>
      <w:sz w:val="24"/>
      <w:szCs w:val="20"/>
    </w:rPr>
  </w:style>
  <w:style w:type="paragraph" w:customStyle="1" w:styleId="131AD518F41D493C90C7ED5067051F0610">
    <w:name w:val="131AD518F41D493C90C7ED5067051F0610"/>
    <w:rsid w:val="003A1671"/>
    <w:pPr>
      <w:spacing w:after="0" w:line="408" w:lineRule="auto"/>
    </w:pPr>
    <w:rPr>
      <w:rFonts w:ascii="Times New Roman" w:eastAsia="Times New Roman" w:hAnsi="Times New Roman" w:cs="Times New Roman"/>
      <w:sz w:val="24"/>
      <w:szCs w:val="20"/>
    </w:rPr>
  </w:style>
  <w:style w:type="paragraph" w:customStyle="1" w:styleId="1B8AD8620B944A658F60848C452D017712">
    <w:name w:val="1B8AD8620B944A658F60848C452D017712"/>
    <w:rsid w:val="003A1671"/>
    <w:pPr>
      <w:spacing w:after="0" w:line="408" w:lineRule="auto"/>
    </w:pPr>
    <w:rPr>
      <w:rFonts w:ascii="Times New Roman" w:eastAsia="Times New Roman" w:hAnsi="Times New Roman" w:cs="Times New Roman"/>
      <w:sz w:val="24"/>
      <w:szCs w:val="20"/>
    </w:rPr>
  </w:style>
  <w:style w:type="paragraph" w:customStyle="1" w:styleId="0559A0FE372846E8B2E3D8172D89497010">
    <w:name w:val="0559A0FE372846E8B2E3D8172D89497010"/>
    <w:rsid w:val="003A1671"/>
    <w:pPr>
      <w:spacing w:after="0" w:line="408" w:lineRule="auto"/>
    </w:pPr>
    <w:rPr>
      <w:rFonts w:ascii="Times New Roman" w:eastAsia="Times New Roman" w:hAnsi="Times New Roman" w:cs="Times New Roman"/>
      <w:sz w:val="24"/>
      <w:szCs w:val="20"/>
    </w:rPr>
  </w:style>
  <w:style w:type="paragraph" w:customStyle="1" w:styleId="1A05F10587BC4285A6B597DD46E428AD10">
    <w:name w:val="1A05F10587BC4285A6B597DD46E428AD10"/>
    <w:rsid w:val="003A1671"/>
    <w:pPr>
      <w:spacing w:after="0" w:line="408" w:lineRule="auto"/>
    </w:pPr>
    <w:rPr>
      <w:rFonts w:ascii="Times New Roman" w:eastAsia="Times New Roman" w:hAnsi="Times New Roman" w:cs="Times New Roman"/>
      <w:sz w:val="24"/>
      <w:szCs w:val="20"/>
    </w:rPr>
  </w:style>
  <w:style w:type="paragraph" w:customStyle="1" w:styleId="9D294E6242B7478998BDC994CBE8547912">
    <w:name w:val="9D294E6242B7478998BDC994CBE8547912"/>
    <w:rsid w:val="003A1671"/>
    <w:pPr>
      <w:spacing w:after="0" w:line="408" w:lineRule="auto"/>
    </w:pPr>
    <w:rPr>
      <w:rFonts w:ascii="Times New Roman" w:eastAsia="Times New Roman" w:hAnsi="Times New Roman" w:cs="Times New Roman"/>
      <w:sz w:val="24"/>
      <w:szCs w:val="20"/>
    </w:rPr>
  </w:style>
  <w:style w:type="paragraph" w:customStyle="1" w:styleId="2B529E16E8C1433EA4BCAC229BABE3AB10">
    <w:name w:val="2B529E16E8C1433EA4BCAC229BABE3AB10"/>
    <w:rsid w:val="003A1671"/>
    <w:pPr>
      <w:spacing w:after="0" w:line="408" w:lineRule="auto"/>
    </w:pPr>
    <w:rPr>
      <w:rFonts w:ascii="Times New Roman" w:eastAsia="Times New Roman" w:hAnsi="Times New Roman" w:cs="Times New Roman"/>
      <w:sz w:val="24"/>
      <w:szCs w:val="20"/>
    </w:rPr>
  </w:style>
  <w:style w:type="paragraph" w:customStyle="1" w:styleId="FBB6F4C749B946C1B37AAFB71768643212">
    <w:name w:val="FBB6F4C749B946C1B37AAFB71768643212"/>
    <w:rsid w:val="003A1671"/>
    <w:pPr>
      <w:spacing w:after="0" w:line="408" w:lineRule="auto"/>
    </w:pPr>
    <w:rPr>
      <w:rFonts w:ascii="Times New Roman" w:eastAsia="Times New Roman" w:hAnsi="Times New Roman" w:cs="Times New Roman"/>
      <w:sz w:val="24"/>
      <w:szCs w:val="20"/>
    </w:rPr>
  </w:style>
  <w:style w:type="paragraph" w:customStyle="1" w:styleId="90A3C3C975FD4DFBA72B570F28BD7EE912">
    <w:name w:val="90A3C3C975FD4DFBA72B570F28BD7EE912"/>
    <w:rsid w:val="003A1671"/>
    <w:pPr>
      <w:spacing w:after="0" w:line="408" w:lineRule="auto"/>
    </w:pPr>
    <w:rPr>
      <w:rFonts w:ascii="Times New Roman" w:eastAsia="Times New Roman" w:hAnsi="Times New Roman" w:cs="Times New Roman"/>
      <w:sz w:val="24"/>
      <w:szCs w:val="20"/>
    </w:rPr>
  </w:style>
  <w:style w:type="paragraph" w:customStyle="1" w:styleId="FA19EB268BE946BAA84E4065A880E0DD12">
    <w:name w:val="FA19EB268BE946BAA84E4065A880E0DD12"/>
    <w:rsid w:val="003A1671"/>
    <w:pPr>
      <w:spacing w:after="0" w:line="408" w:lineRule="auto"/>
    </w:pPr>
    <w:rPr>
      <w:rFonts w:ascii="Times New Roman" w:eastAsia="Times New Roman" w:hAnsi="Times New Roman" w:cs="Times New Roman"/>
      <w:sz w:val="24"/>
      <w:szCs w:val="20"/>
    </w:rPr>
  </w:style>
  <w:style w:type="paragraph" w:customStyle="1" w:styleId="C62F3F4AB1C8418DAE196478DA8DB05A12">
    <w:name w:val="C62F3F4AB1C8418DAE196478DA8DB05A12"/>
    <w:rsid w:val="003A1671"/>
    <w:pPr>
      <w:spacing w:after="0" w:line="408" w:lineRule="auto"/>
    </w:pPr>
    <w:rPr>
      <w:rFonts w:ascii="Times New Roman" w:eastAsia="Times New Roman" w:hAnsi="Times New Roman" w:cs="Times New Roman"/>
      <w:sz w:val="24"/>
      <w:szCs w:val="20"/>
    </w:rPr>
  </w:style>
  <w:style w:type="paragraph" w:customStyle="1" w:styleId="326D6B810F4F4B078CD193831658A2B710">
    <w:name w:val="326D6B810F4F4B078CD193831658A2B710"/>
    <w:rsid w:val="003A1671"/>
    <w:pPr>
      <w:spacing w:after="0" w:line="408" w:lineRule="auto"/>
    </w:pPr>
    <w:rPr>
      <w:rFonts w:ascii="Times New Roman" w:eastAsia="Times New Roman" w:hAnsi="Times New Roman" w:cs="Times New Roman"/>
      <w:sz w:val="24"/>
      <w:szCs w:val="20"/>
    </w:rPr>
  </w:style>
  <w:style w:type="paragraph" w:customStyle="1" w:styleId="11A4663027FB4B23A47813605F58620612">
    <w:name w:val="11A4663027FB4B23A47813605F58620612"/>
    <w:rsid w:val="003A1671"/>
    <w:pPr>
      <w:spacing w:after="0" w:line="408" w:lineRule="auto"/>
    </w:pPr>
    <w:rPr>
      <w:rFonts w:ascii="Times New Roman" w:eastAsia="Times New Roman" w:hAnsi="Times New Roman" w:cs="Times New Roman"/>
      <w:sz w:val="24"/>
      <w:szCs w:val="20"/>
    </w:rPr>
  </w:style>
  <w:style w:type="paragraph" w:customStyle="1" w:styleId="1EB3BBE93F544D909DB88020D8BE69AD10">
    <w:name w:val="1EB3BBE93F544D909DB88020D8BE69AD10"/>
    <w:rsid w:val="003A1671"/>
    <w:pPr>
      <w:spacing w:after="0" w:line="408" w:lineRule="auto"/>
    </w:pPr>
    <w:rPr>
      <w:rFonts w:ascii="Times New Roman" w:eastAsia="Times New Roman" w:hAnsi="Times New Roman" w:cs="Times New Roman"/>
      <w:sz w:val="24"/>
      <w:szCs w:val="20"/>
    </w:rPr>
  </w:style>
  <w:style w:type="paragraph" w:customStyle="1" w:styleId="77301A743EDB46EB8CFCDEFF945E156C12">
    <w:name w:val="77301A743EDB46EB8CFCDEFF945E156C12"/>
    <w:rsid w:val="003A1671"/>
    <w:pPr>
      <w:spacing w:after="0" w:line="408" w:lineRule="auto"/>
    </w:pPr>
    <w:rPr>
      <w:rFonts w:ascii="Times New Roman" w:eastAsia="Times New Roman" w:hAnsi="Times New Roman" w:cs="Times New Roman"/>
      <w:sz w:val="24"/>
      <w:szCs w:val="20"/>
    </w:rPr>
  </w:style>
  <w:style w:type="paragraph" w:customStyle="1" w:styleId="1A59195F40BE48899AA3FF0C167E84DA12">
    <w:name w:val="1A59195F40BE48899AA3FF0C167E84DA12"/>
    <w:rsid w:val="003A1671"/>
    <w:pPr>
      <w:spacing w:after="0" w:line="408" w:lineRule="auto"/>
    </w:pPr>
    <w:rPr>
      <w:rFonts w:ascii="Times New Roman" w:eastAsia="Times New Roman" w:hAnsi="Times New Roman" w:cs="Times New Roman"/>
      <w:sz w:val="24"/>
      <w:szCs w:val="20"/>
    </w:rPr>
  </w:style>
  <w:style w:type="paragraph" w:customStyle="1" w:styleId="4E1D06A47B27466DA116A475B377BF7710">
    <w:name w:val="4E1D06A47B27466DA116A475B377BF7710"/>
    <w:rsid w:val="003A1671"/>
    <w:pPr>
      <w:spacing w:after="0" w:line="408" w:lineRule="auto"/>
    </w:pPr>
    <w:rPr>
      <w:rFonts w:ascii="Times New Roman" w:eastAsia="Times New Roman" w:hAnsi="Times New Roman" w:cs="Times New Roman"/>
      <w:sz w:val="24"/>
      <w:szCs w:val="20"/>
    </w:rPr>
  </w:style>
  <w:style w:type="paragraph" w:customStyle="1" w:styleId="11AA3806FE814F1785F31DB8774CDBD212">
    <w:name w:val="11AA3806FE814F1785F31DB8774CDBD212"/>
    <w:rsid w:val="003A1671"/>
    <w:pPr>
      <w:spacing w:after="0" w:line="408" w:lineRule="auto"/>
    </w:pPr>
    <w:rPr>
      <w:rFonts w:ascii="Times New Roman" w:eastAsia="Times New Roman" w:hAnsi="Times New Roman" w:cs="Times New Roman"/>
      <w:sz w:val="24"/>
      <w:szCs w:val="20"/>
    </w:rPr>
  </w:style>
  <w:style w:type="paragraph" w:customStyle="1" w:styleId="DE54A89E23E945DE9BDD74EA5BAF9F1B12">
    <w:name w:val="DE54A89E23E945DE9BDD74EA5BAF9F1B12"/>
    <w:rsid w:val="003A1671"/>
    <w:pPr>
      <w:spacing w:after="0" w:line="408" w:lineRule="auto"/>
    </w:pPr>
    <w:rPr>
      <w:rFonts w:ascii="Times New Roman" w:eastAsia="Times New Roman" w:hAnsi="Times New Roman" w:cs="Times New Roman"/>
      <w:sz w:val="24"/>
      <w:szCs w:val="20"/>
    </w:rPr>
  </w:style>
  <w:style w:type="paragraph" w:customStyle="1" w:styleId="21468EB2EA004D7A95BACEDDB3A8E98210">
    <w:name w:val="21468EB2EA004D7A95BACEDDB3A8E98210"/>
    <w:rsid w:val="003A1671"/>
    <w:pPr>
      <w:spacing w:after="0" w:line="408" w:lineRule="auto"/>
    </w:pPr>
    <w:rPr>
      <w:rFonts w:ascii="Times New Roman" w:eastAsia="Times New Roman" w:hAnsi="Times New Roman" w:cs="Times New Roman"/>
      <w:sz w:val="24"/>
      <w:szCs w:val="20"/>
    </w:rPr>
  </w:style>
  <w:style w:type="paragraph" w:customStyle="1" w:styleId="79E9E550E10E4AD894BA01D4C4B5AFFC12">
    <w:name w:val="79E9E550E10E4AD894BA01D4C4B5AFFC12"/>
    <w:rsid w:val="003A1671"/>
    <w:pPr>
      <w:spacing w:after="0" w:line="408" w:lineRule="auto"/>
    </w:pPr>
    <w:rPr>
      <w:rFonts w:ascii="Times New Roman" w:eastAsia="Times New Roman" w:hAnsi="Times New Roman" w:cs="Times New Roman"/>
      <w:sz w:val="24"/>
      <w:szCs w:val="20"/>
    </w:rPr>
  </w:style>
  <w:style w:type="paragraph" w:customStyle="1" w:styleId="B166DE454E454D5C94AFE5CDA5F252A710">
    <w:name w:val="B166DE454E454D5C94AFE5CDA5F252A710"/>
    <w:rsid w:val="003A1671"/>
    <w:pPr>
      <w:spacing w:after="0" w:line="408" w:lineRule="auto"/>
    </w:pPr>
    <w:rPr>
      <w:rFonts w:ascii="Times New Roman" w:eastAsia="Times New Roman" w:hAnsi="Times New Roman" w:cs="Times New Roman"/>
      <w:sz w:val="24"/>
      <w:szCs w:val="20"/>
    </w:rPr>
  </w:style>
  <w:style w:type="paragraph" w:customStyle="1" w:styleId="19EF2C90BCB34BFFA58EBEA9CD6CCDF412">
    <w:name w:val="19EF2C90BCB34BFFA58EBEA9CD6CCDF412"/>
    <w:rsid w:val="003A1671"/>
    <w:pPr>
      <w:spacing w:after="0" w:line="408" w:lineRule="auto"/>
    </w:pPr>
    <w:rPr>
      <w:rFonts w:ascii="Times New Roman" w:eastAsia="Times New Roman" w:hAnsi="Times New Roman" w:cs="Times New Roman"/>
      <w:sz w:val="24"/>
      <w:szCs w:val="20"/>
    </w:rPr>
  </w:style>
  <w:style w:type="paragraph" w:customStyle="1" w:styleId="11F08138F3FE4AA69385E738308129F812">
    <w:name w:val="11F08138F3FE4AA69385E738308129F812"/>
    <w:rsid w:val="003A1671"/>
    <w:pPr>
      <w:spacing w:after="0" w:line="408" w:lineRule="auto"/>
    </w:pPr>
    <w:rPr>
      <w:rFonts w:ascii="Times New Roman" w:eastAsia="Times New Roman" w:hAnsi="Times New Roman" w:cs="Times New Roman"/>
      <w:sz w:val="24"/>
      <w:szCs w:val="20"/>
    </w:rPr>
  </w:style>
  <w:style w:type="paragraph" w:customStyle="1" w:styleId="7095135775E1477C995284C7C97A6E2110">
    <w:name w:val="7095135775E1477C995284C7C97A6E2110"/>
    <w:rsid w:val="003A1671"/>
    <w:pPr>
      <w:spacing w:after="0" w:line="408" w:lineRule="auto"/>
    </w:pPr>
    <w:rPr>
      <w:rFonts w:ascii="Times New Roman" w:eastAsia="Times New Roman" w:hAnsi="Times New Roman" w:cs="Times New Roman"/>
      <w:sz w:val="24"/>
      <w:szCs w:val="20"/>
    </w:rPr>
  </w:style>
  <w:style w:type="paragraph" w:customStyle="1" w:styleId="71EF7354567C4665B26320F14A6B55E512">
    <w:name w:val="71EF7354567C4665B26320F14A6B55E512"/>
    <w:rsid w:val="003A1671"/>
    <w:pPr>
      <w:spacing w:after="0" w:line="408" w:lineRule="auto"/>
    </w:pPr>
    <w:rPr>
      <w:rFonts w:ascii="Times New Roman" w:eastAsia="Times New Roman" w:hAnsi="Times New Roman" w:cs="Times New Roman"/>
      <w:sz w:val="24"/>
      <w:szCs w:val="20"/>
    </w:rPr>
  </w:style>
  <w:style w:type="paragraph" w:customStyle="1" w:styleId="388A73C88A3C47C6B751D13AA444376212">
    <w:name w:val="388A73C88A3C47C6B751D13AA444376212"/>
    <w:rsid w:val="003A1671"/>
    <w:pPr>
      <w:spacing w:after="0" w:line="408" w:lineRule="auto"/>
    </w:pPr>
    <w:rPr>
      <w:rFonts w:ascii="Times New Roman" w:eastAsia="Times New Roman" w:hAnsi="Times New Roman" w:cs="Times New Roman"/>
      <w:sz w:val="24"/>
      <w:szCs w:val="20"/>
    </w:rPr>
  </w:style>
  <w:style w:type="paragraph" w:customStyle="1" w:styleId="024AB5A24A954D76A5D79606CEDAFA2D10">
    <w:name w:val="024AB5A24A954D76A5D79606CEDAFA2D10"/>
    <w:rsid w:val="003A1671"/>
    <w:pPr>
      <w:spacing w:after="0" w:line="408" w:lineRule="auto"/>
    </w:pPr>
    <w:rPr>
      <w:rFonts w:ascii="Times New Roman" w:eastAsia="Times New Roman" w:hAnsi="Times New Roman" w:cs="Times New Roman"/>
      <w:sz w:val="24"/>
      <w:szCs w:val="20"/>
    </w:rPr>
  </w:style>
  <w:style w:type="paragraph" w:customStyle="1" w:styleId="63B168EB1D674B5CBEFD44D25923BA2612">
    <w:name w:val="63B168EB1D674B5CBEFD44D25923BA2612"/>
    <w:rsid w:val="003A1671"/>
    <w:pPr>
      <w:spacing w:after="0" w:line="408" w:lineRule="auto"/>
    </w:pPr>
    <w:rPr>
      <w:rFonts w:ascii="Times New Roman" w:eastAsia="Times New Roman" w:hAnsi="Times New Roman" w:cs="Times New Roman"/>
      <w:sz w:val="24"/>
      <w:szCs w:val="20"/>
    </w:rPr>
  </w:style>
  <w:style w:type="paragraph" w:customStyle="1" w:styleId="BFC4356AA45D4AC4A314428895204F6012">
    <w:name w:val="BFC4356AA45D4AC4A314428895204F6012"/>
    <w:rsid w:val="003A1671"/>
    <w:pPr>
      <w:spacing w:after="0" w:line="408" w:lineRule="auto"/>
    </w:pPr>
    <w:rPr>
      <w:rFonts w:ascii="Times New Roman" w:eastAsia="Times New Roman" w:hAnsi="Times New Roman" w:cs="Times New Roman"/>
      <w:sz w:val="24"/>
      <w:szCs w:val="20"/>
    </w:rPr>
  </w:style>
  <w:style w:type="paragraph" w:customStyle="1" w:styleId="E99E257D916B4A4C840D1350D4A85D7C12">
    <w:name w:val="E99E257D916B4A4C840D1350D4A85D7C12"/>
    <w:rsid w:val="003A1671"/>
    <w:pPr>
      <w:spacing w:after="0" w:line="408" w:lineRule="auto"/>
    </w:pPr>
    <w:rPr>
      <w:rFonts w:ascii="Times New Roman" w:eastAsia="Times New Roman" w:hAnsi="Times New Roman" w:cs="Times New Roman"/>
      <w:sz w:val="24"/>
      <w:szCs w:val="20"/>
    </w:rPr>
  </w:style>
  <w:style w:type="paragraph" w:customStyle="1" w:styleId="DCDD1384EFE448749AAA6681EC87D24210">
    <w:name w:val="DCDD1384EFE448749AAA6681EC87D24210"/>
    <w:rsid w:val="003A1671"/>
    <w:pPr>
      <w:spacing w:after="0" w:line="408" w:lineRule="auto"/>
    </w:pPr>
    <w:rPr>
      <w:rFonts w:ascii="Times New Roman" w:eastAsia="Times New Roman" w:hAnsi="Times New Roman" w:cs="Times New Roman"/>
      <w:sz w:val="24"/>
      <w:szCs w:val="20"/>
    </w:rPr>
  </w:style>
  <w:style w:type="paragraph" w:customStyle="1" w:styleId="5A5A3543A9F84C059BDE6B3D9231B45C10">
    <w:name w:val="5A5A3543A9F84C059BDE6B3D9231B45C10"/>
    <w:rsid w:val="003A1671"/>
    <w:pPr>
      <w:spacing w:after="0" w:line="408" w:lineRule="auto"/>
    </w:pPr>
    <w:rPr>
      <w:rFonts w:ascii="Times New Roman" w:eastAsia="Times New Roman" w:hAnsi="Times New Roman" w:cs="Times New Roman"/>
      <w:sz w:val="24"/>
      <w:szCs w:val="20"/>
    </w:rPr>
  </w:style>
  <w:style w:type="paragraph" w:customStyle="1" w:styleId="CC51400B315B43C9B9349E8777A21BCC10">
    <w:name w:val="CC51400B315B43C9B9349E8777A21BCC10"/>
    <w:rsid w:val="003A1671"/>
    <w:pPr>
      <w:spacing w:after="0" w:line="408" w:lineRule="auto"/>
    </w:pPr>
    <w:rPr>
      <w:rFonts w:ascii="Times New Roman" w:eastAsia="Times New Roman" w:hAnsi="Times New Roman" w:cs="Times New Roman"/>
      <w:sz w:val="24"/>
      <w:szCs w:val="20"/>
    </w:rPr>
  </w:style>
  <w:style w:type="paragraph" w:customStyle="1" w:styleId="175D0BB0CDEC48268665FFF9A55C080E10">
    <w:name w:val="175D0BB0CDEC48268665FFF9A55C080E10"/>
    <w:rsid w:val="003A1671"/>
    <w:pPr>
      <w:spacing w:after="0" w:line="408" w:lineRule="auto"/>
    </w:pPr>
    <w:rPr>
      <w:rFonts w:ascii="Times New Roman" w:eastAsia="Times New Roman" w:hAnsi="Times New Roman" w:cs="Times New Roman"/>
      <w:sz w:val="24"/>
      <w:szCs w:val="20"/>
    </w:rPr>
  </w:style>
  <w:style w:type="paragraph" w:customStyle="1" w:styleId="9F1B5D8E972A41268BDC97F0656A62583">
    <w:name w:val="9F1B5D8E972A41268BDC97F0656A62583"/>
    <w:rsid w:val="003A1671"/>
    <w:pPr>
      <w:spacing w:after="0" w:line="408" w:lineRule="auto"/>
    </w:pPr>
    <w:rPr>
      <w:rFonts w:ascii="Times New Roman" w:eastAsia="Times New Roman" w:hAnsi="Times New Roman" w:cs="Times New Roman"/>
      <w:sz w:val="24"/>
      <w:szCs w:val="20"/>
    </w:rPr>
  </w:style>
  <w:style w:type="paragraph" w:customStyle="1" w:styleId="CBFA6F58D96F43CF910F8D9E0C3D2C923">
    <w:name w:val="CBFA6F58D96F43CF910F8D9E0C3D2C923"/>
    <w:rsid w:val="003A1671"/>
    <w:pPr>
      <w:spacing w:after="0" w:line="408" w:lineRule="auto"/>
    </w:pPr>
    <w:rPr>
      <w:rFonts w:ascii="Times New Roman" w:eastAsia="Times New Roman" w:hAnsi="Times New Roman" w:cs="Times New Roman"/>
      <w:sz w:val="24"/>
      <w:szCs w:val="20"/>
    </w:rPr>
  </w:style>
  <w:style w:type="paragraph" w:customStyle="1" w:styleId="EE07208FDDDA4E3B8C633EB39C043CD23">
    <w:name w:val="EE07208FDDDA4E3B8C633EB39C043CD23"/>
    <w:rsid w:val="003A1671"/>
    <w:pPr>
      <w:spacing w:after="0" w:line="408" w:lineRule="auto"/>
    </w:pPr>
    <w:rPr>
      <w:rFonts w:ascii="Times New Roman" w:eastAsia="Times New Roman" w:hAnsi="Times New Roman" w:cs="Times New Roman"/>
      <w:sz w:val="24"/>
      <w:szCs w:val="20"/>
    </w:rPr>
  </w:style>
  <w:style w:type="paragraph" w:customStyle="1" w:styleId="0B9F9CFE8EA54D7FAD4B8E844039BC833">
    <w:name w:val="0B9F9CFE8EA54D7FAD4B8E844039BC833"/>
    <w:rsid w:val="003A1671"/>
    <w:pPr>
      <w:spacing w:after="0" w:line="408" w:lineRule="auto"/>
    </w:pPr>
    <w:rPr>
      <w:rFonts w:ascii="Times New Roman" w:eastAsia="Times New Roman" w:hAnsi="Times New Roman" w:cs="Times New Roman"/>
      <w:sz w:val="24"/>
      <w:szCs w:val="20"/>
    </w:rPr>
  </w:style>
  <w:style w:type="paragraph" w:customStyle="1" w:styleId="9139A1DED95C4F4292FCB3ED5E62B3831">
    <w:name w:val="9139A1DED95C4F4292FCB3ED5E62B3831"/>
    <w:rsid w:val="003A1671"/>
    <w:pPr>
      <w:spacing w:after="0" w:line="408" w:lineRule="auto"/>
    </w:pPr>
    <w:rPr>
      <w:rFonts w:ascii="Times New Roman" w:eastAsia="Times New Roman" w:hAnsi="Times New Roman" w:cs="Times New Roman"/>
      <w:sz w:val="24"/>
      <w:szCs w:val="20"/>
    </w:rPr>
  </w:style>
  <w:style w:type="paragraph" w:customStyle="1" w:styleId="81D76186B1654B4B82911DF47442A70F10">
    <w:name w:val="81D76186B1654B4B82911DF47442A70F10"/>
    <w:rsid w:val="003A1671"/>
    <w:pPr>
      <w:spacing w:after="0" w:line="408" w:lineRule="auto"/>
    </w:pPr>
    <w:rPr>
      <w:rFonts w:ascii="Times New Roman" w:eastAsia="Times New Roman" w:hAnsi="Times New Roman" w:cs="Times New Roman"/>
      <w:sz w:val="24"/>
      <w:szCs w:val="20"/>
    </w:rPr>
  </w:style>
  <w:style w:type="paragraph" w:customStyle="1" w:styleId="A9E1EEBF3C344A518008EB3098E5ADAC12">
    <w:name w:val="A9E1EEBF3C344A518008EB3098E5ADAC12"/>
    <w:rsid w:val="003A1671"/>
    <w:pPr>
      <w:spacing w:after="0" w:line="408" w:lineRule="auto"/>
    </w:pPr>
    <w:rPr>
      <w:rFonts w:ascii="Times New Roman" w:eastAsia="Times New Roman" w:hAnsi="Times New Roman" w:cs="Times New Roman"/>
      <w:sz w:val="24"/>
      <w:szCs w:val="20"/>
    </w:rPr>
  </w:style>
  <w:style w:type="paragraph" w:customStyle="1" w:styleId="D311EA71F6E44A48A73BF5A128A0518812">
    <w:name w:val="D311EA71F6E44A48A73BF5A128A0518812"/>
    <w:rsid w:val="003A1671"/>
    <w:pPr>
      <w:spacing w:after="0" w:line="408" w:lineRule="auto"/>
    </w:pPr>
    <w:rPr>
      <w:rFonts w:ascii="Times New Roman" w:eastAsia="Times New Roman" w:hAnsi="Times New Roman" w:cs="Times New Roman"/>
      <w:sz w:val="24"/>
      <w:szCs w:val="20"/>
    </w:rPr>
  </w:style>
  <w:style w:type="paragraph" w:customStyle="1" w:styleId="891918EA5AFD42D3AA6BDCE098DAB50F1">
    <w:name w:val="891918EA5AFD42D3AA6BDCE098DAB50F1"/>
    <w:rsid w:val="003A1671"/>
    <w:pPr>
      <w:spacing w:after="0" w:line="408" w:lineRule="auto"/>
    </w:pPr>
    <w:rPr>
      <w:rFonts w:ascii="Times New Roman" w:eastAsia="Times New Roman" w:hAnsi="Times New Roman" w:cs="Times New Roman"/>
      <w:sz w:val="24"/>
      <w:szCs w:val="20"/>
    </w:rPr>
  </w:style>
  <w:style w:type="paragraph" w:customStyle="1" w:styleId="4549C6EDB95841A0AFED7844D935F1951">
    <w:name w:val="4549C6EDB95841A0AFED7844D935F1951"/>
    <w:rsid w:val="003A1671"/>
    <w:pPr>
      <w:spacing w:after="0" w:line="408" w:lineRule="auto"/>
    </w:pPr>
    <w:rPr>
      <w:rFonts w:ascii="Times New Roman" w:eastAsia="Times New Roman" w:hAnsi="Times New Roman" w:cs="Times New Roman"/>
      <w:sz w:val="24"/>
      <w:szCs w:val="20"/>
    </w:rPr>
  </w:style>
  <w:style w:type="paragraph" w:customStyle="1" w:styleId="2ACBF4F43FD0424D9FD21E5AE146C36F1">
    <w:name w:val="2ACBF4F43FD0424D9FD21E5AE146C36F1"/>
    <w:rsid w:val="003A1671"/>
    <w:pPr>
      <w:spacing w:after="0" w:line="408" w:lineRule="auto"/>
    </w:pPr>
    <w:rPr>
      <w:rFonts w:ascii="Times New Roman" w:eastAsia="Times New Roman" w:hAnsi="Times New Roman" w:cs="Times New Roman"/>
      <w:sz w:val="24"/>
      <w:szCs w:val="20"/>
    </w:rPr>
  </w:style>
  <w:style w:type="paragraph" w:customStyle="1" w:styleId="A4FE54318B4A4D809A457AA6C6F90B702">
    <w:name w:val="A4FE54318B4A4D809A457AA6C6F90B702"/>
    <w:rsid w:val="003A1671"/>
    <w:pPr>
      <w:spacing w:after="0" w:line="408" w:lineRule="auto"/>
    </w:pPr>
    <w:rPr>
      <w:rFonts w:ascii="Times New Roman" w:eastAsia="Times New Roman" w:hAnsi="Times New Roman" w:cs="Times New Roman"/>
      <w:sz w:val="24"/>
      <w:szCs w:val="20"/>
    </w:rPr>
  </w:style>
  <w:style w:type="paragraph" w:customStyle="1" w:styleId="867E52869C9B40F18A3E4EE53E7E43672">
    <w:name w:val="867E52869C9B40F18A3E4EE53E7E43672"/>
    <w:rsid w:val="003A1671"/>
    <w:pPr>
      <w:spacing w:after="0" w:line="408" w:lineRule="auto"/>
    </w:pPr>
    <w:rPr>
      <w:rFonts w:ascii="Times New Roman" w:eastAsia="Times New Roman" w:hAnsi="Times New Roman" w:cs="Times New Roman"/>
      <w:sz w:val="24"/>
      <w:szCs w:val="20"/>
    </w:rPr>
  </w:style>
  <w:style w:type="paragraph" w:customStyle="1" w:styleId="A15AD7D4EFC947DBA5DC7B15ACD653692">
    <w:name w:val="A15AD7D4EFC947DBA5DC7B15ACD653692"/>
    <w:rsid w:val="003A1671"/>
    <w:pPr>
      <w:spacing w:after="0" w:line="408" w:lineRule="auto"/>
    </w:pPr>
    <w:rPr>
      <w:rFonts w:ascii="Times New Roman" w:eastAsia="Times New Roman" w:hAnsi="Times New Roman" w:cs="Times New Roman"/>
      <w:sz w:val="24"/>
      <w:szCs w:val="20"/>
    </w:rPr>
  </w:style>
  <w:style w:type="paragraph" w:customStyle="1" w:styleId="5A9B6A4CAB0542AAB572C52604B1911E2">
    <w:name w:val="5A9B6A4CAB0542AAB572C52604B1911E2"/>
    <w:rsid w:val="003A1671"/>
    <w:pPr>
      <w:spacing w:after="0" w:line="408" w:lineRule="auto"/>
    </w:pPr>
    <w:rPr>
      <w:rFonts w:ascii="Times New Roman" w:eastAsia="Times New Roman" w:hAnsi="Times New Roman" w:cs="Times New Roman"/>
      <w:sz w:val="24"/>
      <w:szCs w:val="20"/>
    </w:rPr>
  </w:style>
  <w:style w:type="paragraph" w:customStyle="1" w:styleId="3E87436ABBA640E8BF70AB33C338F940">
    <w:name w:val="3E87436ABBA640E8BF70AB33C338F940"/>
    <w:rsid w:val="003A1671"/>
  </w:style>
  <w:style w:type="paragraph" w:customStyle="1" w:styleId="E934CD5DB2334AF0AE28FAC71C889D37">
    <w:name w:val="E934CD5DB2334AF0AE28FAC71C889D37"/>
    <w:rsid w:val="003A1671"/>
  </w:style>
  <w:style w:type="paragraph" w:customStyle="1" w:styleId="959DC265BFD146ED8307311CD606E431">
    <w:name w:val="959DC265BFD146ED8307311CD606E431"/>
    <w:rsid w:val="003A1671"/>
  </w:style>
  <w:style w:type="paragraph" w:customStyle="1" w:styleId="D5F643E933F24CA9B28B5327BD29D232">
    <w:name w:val="D5F643E933F24CA9B28B5327BD29D232"/>
    <w:rsid w:val="003A1671"/>
  </w:style>
  <w:style w:type="paragraph" w:customStyle="1" w:styleId="FCB0B75BBEE94F8BBC7F675D0CFC9347">
    <w:name w:val="FCB0B75BBEE94F8BBC7F675D0CFC9347"/>
    <w:rsid w:val="003A1671"/>
  </w:style>
  <w:style w:type="paragraph" w:customStyle="1" w:styleId="21A4EA5C46B541DF865271F1BD10190F">
    <w:name w:val="21A4EA5C46B541DF865271F1BD10190F"/>
    <w:rsid w:val="003A1671"/>
  </w:style>
  <w:style w:type="paragraph" w:customStyle="1" w:styleId="E82F0D5CF3284256B0E8203497283BB2">
    <w:name w:val="E82F0D5CF3284256B0E8203497283BB2"/>
    <w:rsid w:val="003A1671"/>
  </w:style>
  <w:style w:type="paragraph" w:customStyle="1" w:styleId="A41E2E63C0F6464FA2FA9F44EF992D96">
    <w:name w:val="A41E2E63C0F6464FA2FA9F44EF992D96"/>
    <w:rsid w:val="003A1671"/>
  </w:style>
  <w:style w:type="paragraph" w:customStyle="1" w:styleId="88C57BAE0CB84D6890B49E9F6E828F09">
    <w:name w:val="88C57BAE0CB84D6890B49E9F6E828F09"/>
    <w:rsid w:val="003A1671"/>
  </w:style>
  <w:style w:type="paragraph" w:customStyle="1" w:styleId="5C97FFCC18154B0EB74A41AA90A56738">
    <w:name w:val="5C97FFCC18154B0EB74A41AA90A56738"/>
    <w:rsid w:val="003A1671"/>
  </w:style>
  <w:style w:type="paragraph" w:customStyle="1" w:styleId="3481AC99E8464B05A825A86BD3032307">
    <w:name w:val="3481AC99E8464B05A825A86BD3032307"/>
    <w:rsid w:val="003A1671"/>
  </w:style>
  <w:style w:type="paragraph" w:customStyle="1" w:styleId="F103F289A55E437993B05A6A5D3E9D19">
    <w:name w:val="F103F289A55E437993B05A6A5D3E9D19"/>
    <w:rsid w:val="003A1671"/>
  </w:style>
  <w:style w:type="paragraph" w:customStyle="1" w:styleId="8452D41682BE4A20B6099499962E25D1">
    <w:name w:val="8452D41682BE4A20B6099499962E25D1"/>
    <w:rsid w:val="003A1671"/>
  </w:style>
  <w:style w:type="paragraph" w:customStyle="1" w:styleId="6130448B072146C9AB7CF0DFDE6B32E5">
    <w:name w:val="6130448B072146C9AB7CF0DFDE6B32E5"/>
    <w:rsid w:val="003A1671"/>
  </w:style>
  <w:style w:type="paragraph" w:customStyle="1" w:styleId="D96F0DA33098437488DA263171C30AE5">
    <w:name w:val="D96F0DA33098437488DA263171C30AE5"/>
    <w:rsid w:val="003A1671"/>
  </w:style>
  <w:style w:type="paragraph" w:customStyle="1" w:styleId="7DF6B3FDF68D40BE815038E98739C68C13">
    <w:name w:val="7DF6B3FDF68D40BE815038E98739C68C13"/>
    <w:rsid w:val="003A1671"/>
    <w:pPr>
      <w:spacing w:after="0" w:line="408" w:lineRule="auto"/>
    </w:pPr>
    <w:rPr>
      <w:rFonts w:ascii="Times New Roman" w:eastAsia="Times New Roman" w:hAnsi="Times New Roman" w:cs="Times New Roman"/>
      <w:sz w:val="24"/>
      <w:szCs w:val="20"/>
    </w:rPr>
  </w:style>
  <w:style w:type="paragraph" w:customStyle="1" w:styleId="7B30B25C39074309B8CB01B78643685B13">
    <w:name w:val="7B30B25C39074309B8CB01B78643685B13"/>
    <w:rsid w:val="003A1671"/>
    <w:pPr>
      <w:spacing w:after="0" w:line="408" w:lineRule="auto"/>
    </w:pPr>
    <w:rPr>
      <w:rFonts w:ascii="Times New Roman" w:eastAsia="Times New Roman" w:hAnsi="Times New Roman" w:cs="Times New Roman"/>
      <w:sz w:val="24"/>
      <w:szCs w:val="20"/>
    </w:rPr>
  </w:style>
  <w:style w:type="paragraph" w:customStyle="1" w:styleId="AE03AE8E530E491D85E07072CDA4073413">
    <w:name w:val="AE03AE8E530E491D85E07072CDA4073413"/>
    <w:rsid w:val="003A1671"/>
    <w:pPr>
      <w:spacing w:after="0" w:line="408" w:lineRule="auto"/>
    </w:pPr>
    <w:rPr>
      <w:rFonts w:ascii="Times New Roman" w:eastAsia="Times New Roman" w:hAnsi="Times New Roman" w:cs="Times New Roman"/>
      <w:sz w:val="24"/>
      <w:szCs w:val="20"/>
    </w:rPr>
  </w:style>
  <w:style w:type="paragraph" w:customStyle="1" w:styleId="7DD58BC4C7BF442B8C4E6810F1034EAB13">
    <w:name w:val="7DD58BC4C7BF442B8C4E6810F1034EAB13"/>
    <w:rsid w:val="003A1671"/>
    <w:pPr>
      <w:spacing w:after="0" w:line="408" w:lineRule="auto"/>
    </w:pPr>
    <w:rPr>
      <w:rFonts w:ascii="Times New Roman" w:eastAsia="Times New Roman" w:hAnsi="Times New Roman" w:cs="Times New Roman"/>
      <w:sz w:val="24"/>
      <w:szCs w:val="20"/>
    </w:rPr>
  </w:style>
  <w:style w:type="paragraph" w:customStyle="1" w:styleId="EDF94077AD0E4E0AA7016A4C7553999C13">
    <w:name w:val="EDF94077AD0E4E0AA7016A4C7553999C13"/>
    <w:rsid w:val="003A1671"/>
    <w:pPr>
      <w:spacing w:after="0" w:line="408" w:lineRule="auto"/>
    </w:pPr>
    <w:rPr>
      <w:rFonts w:ascii="Times New Roman" w:eastAsia="Times New Roman" w:hAnsi="Times New Roman" w:cs="Times New Roman"/>
      <w:sz w:val="24"/>
      <w:szCs w:val="20"/>
    </w:rPr>
  </w:style>
  <w:style w:type="paragraph" w:customStyle="1" w:styleId="14C63772058C4D1AAD441C27E9BFF34D13">
    <w:name w:val="14C63772058C4D1AAD441C27E9BFF34D13"/>
    <w:rsid w:val="003A1671"/>
    <w:pPr>
      <w:spacing w:after="0" w:line="408" w:lineRule="auto"/>
    </w:pPr>
    <w:rPr>
      <w:rFonts w:ascii="Times New Roman" w:eastAsia="Times New Roman" w:hAnsi="Times New Roman" w:cs="Times New Roman"/>
      <w:sz w:val="24"/>
      <w:szCs w:val="20"/>
    </w:rPr>
  </w:style>
  <w:style w:type="paragraph" w:customStyle="1" w:styleId="343D4B3B7A344999975F6CA5A240003713">
    <w:name w:val="343D4B3B7A344999975F6CA5A240003713"/>
    <w:rsid w:val="003A1671"/>
    <w:pPr>
      <w:spacing w:after="0" w:line="408" w:lineRule="auto"/>
    </w:pPr>
    <w:rPr>
      <w:rFonts w:ascii="Times New Roman" w:eastAsia="Times New Roman" w:hAnsi="Times New Roman" w:cs="Times New Roman"/>
      <w:sz w:val="24"/>
      <w:szCs w:val="20"/>
    </w:rPr>
  </w:style>
  <w:style w:type="paragraph" w:customStyle="1" w:styleId="CE067FFB317D483686472B5F082D921813">
    <w:name w:val="CE067FFB317D483686472B5F082D921813"/>
    <w:rsid w:val="003A1671"/>
    <w:pPr>
      <w:spacing w:after="0" w:line="408" w:lineRule="auto"/>
    </w:pPr>
    <w:rPr>
      <w:rFonts w:ascii="Times New Roman" w:eastAsia="Times New Roman" w:hAnsi="Times New Roman" w:cs="Times New Roman"/>
      <w:sz w:val="24"/>
      <w:szCs w:val="20"/>
    </w:rPr>
  </w:style>
  <w:style w:type="paragraph" w:customStyle="1" w:styleId="BA2160F4DE8D4AA1BE6EDC7254A8DBD613">
    <w:name w:val="BA2160F4DE8D4AA1BE6EDC7254A8DBD613"/>
    <w:rsid w:val="003A1671"/>
    <w:pPr>
      <w:spacing w:after="0" w:line="408" w:lineRule="auto"/>
    </w:pPr>
    <w:rPr>
      <w:rFonts w:ascii="Times New Roman" w:eastAsia="Times New Roman" w:hAnsi="Times New Roman" w:cs="Times New Roman"/>
      <w:sz w:val="24"/>
      <w:szCs w:val="20"/>
    </w:rPr>
  </w:style>
  <w:style w:type="paragraph" w:customStyle="1" w:styleId="D23A1B95DE584CBE9D5EF3F1CE8139E211">
    <w:name w:val="D23A1B95DE584CBE9D5EF3F1CE8139E211"/>
    <w:rsid w:val="003A1671"/>
    <w:pPr>
      <w:spacing w:after="0" w:line="408" w:lineRule="auto"/>
    </w:pPr>
    <w:rPr>
      <w:rFonts w:ascii="Times New Roman" w:eastAsia="Times New Roman" w:hAnsi="Times New Roman" w:cs="Times New Roman"/>
      <w:sz w:val="24"/>
      <w:szCs w:val="20"/>
    </w:rPr>
  </w:style>
  <w:style w:type="paragraph" w:customStyle="1" w:styleId="C0842872C4624CE8955AFB33537E7BBB11">
    <w:name w:val="C0842872C4624CE8955AFB33537E7BBB11"/>
    <w:rsid w:val="003A1671"/>
    <w:pPr>
      <w:spacing w:after="0" w:line="408" w:lineRule="auto"/>
    </w:pPr>
    <w:rPr>
      <w:rFonts w:ascii="Times New Roman" w:eastAsia="Times New Roman" w:hAnsi="Times New Roman" w:cs="Times New Roman"/>
      <w:sz w:val="24"/>
      <w:szCs w:val="20"/>
    </w:rPr>
  </w:style>
  <w:style w:type="paragraph" w:customStyle="1" w:styleId="2366A5E0633940E2ACCD230E4038D24A11">
    <w:name w:val="2366A5E0633940E2ACCD230E4038D24A11"/>
    <w:rsid w:val="003A1671"/>
    <w:pPr>
      <w:spacing w:after="0" w:line="408" w:lineRule="auto"/>
    </w:pPr>
    <w:rPr>
      <w:rFonts w:ascii="Times New Roman" w:eastAsia="Times New Roman" w:hAnsi="Times New Roman" w:cs="Times New Roman"/>
      <w:sz w:val="24"/>
      <w:szCs w:val="20"/>
    </w:rPr>
  </w:style>
  <w:style w:type="paragraph" w:customStyle="1" w:styleId="1922BE9C331D48A1A2B8DD3CBB0F187B11">
    <w:name w:val="1922BE9C331D48A1A2B8DD3CBB0F187B11"/>
    <w:rsid w:val="003A1671"/>
    <w:pPr>
      <w:spacing w:after="0" w:line="408" w:lineRule="auto"/>
    </w:pPr>
    <w:rPr>
      <w:rFonts w:ascii="Times New Roman" w:eastAsia="Times New Roman" w:hAnsi="Times New Roman" w:cs="Times New Roman"/>
      <w:sz w:val="24"/>
      <w:szCs w:val="20"/>
    </w:rPr>
  </w:style>
  <w:style w:type="paragraph" w:customStyle="1" w:styleId="720C6DFAF77B4F1298BB8ABB72D82CC511">
    <w:name w:val="720C6DFAF77B4F1298BB8ABB72D82CC511"/>
    <w:rsid w:val="003A1671"/>
    <w:pPr>
      <w:spacing w:after="0" w:line="408" w:lineRule="auto"/>
    </w:pPr>
    <w:rPr>
      <w:rFonts w:ascii="Times New Roman" w:eastAsia="Times New Roman" w:hAnsi="Times New Roman" w:cs="Times New Roman"/>
      <w:sz w:val="24"/>
      <w:szCs w:val="20"/>
    </w:rPr>
  </w:style>
  <w:style w:type="paragraph" w:customStyle="1" w:styleId="BECBC1408F654115A9E2F57588A43E6711">
    <w:name w:val="BECBC1408F654115A9E2F57588A43E6711"/>
    <w:rsid w:val="003A1671"/>
    <w:pPr>
      <w:spacing w:after="0" w:line="408" w:lineRule="auto"/>
    </w:pPr>
    <w:rPr>
      <w:rFonts w:ascii="Times New Roman" w:eastAsia="Times New Roman" w:hAnsi="Times New Roman" w:cs="Times New Roman"/>
      <w:sz w:val="24"/>
      <w:szCs w:val="20"/>
    </w:rPr>
  </w:style>
  <w:style w:type="paragraph" w:customStyle="1" w:styleId="877AE41026EB4B75ACA2D14D68123F3D11">
    <w:name w:val="877AE41026EB4B75ACA2D14D68123F3D11"/>
    <w:rsid w:val="003A1671"/>
    <w:pPr>
      <w:spacing w:after="0" w:line="408" w:lineRule="auto"/>
    </w:pPr>
    <w:rPr>
      <w:rFonts w:ascii="Times New Roman" w:eastAsia="Times New Roman" w:hAnsi="Times New Roman" w:cs="Times New Roman"/>
      <w:sz w:val="24"/>
      <w:szCs w:val="20"/>
    </w:rPr>
  </w:style>
  <w:style w:type="paragraph" w:customStyle="1" w:styleId="A422D4F162094DA68A787FBE4682C10311">
    <w:name w:val="A422D4F162094DA68A787FBE4682C10311"/>
    <w:rsid w:val="003A1671"/>
    <w:pPr>
      <w:spacing w:after="0" w:line="408" w:lineRule="auto"/>
    </w:pPr>
    <w:rPr>
      <w:rFonts w:ascii="Times New Roman" w:eastAsia="Times New Roman" w:hAnsi="Times New Roman" w:cs="Times New Roman"/>
      <w:sz w:val="24"/>
      <w:szCs w:val="20"/>
    </w:rPr>
  </w:style>
  <w:style w:type="paragraph" w:customStyle="1" w:styleId="CB79E32EB64A4674B79111EDCD8E5A732">
    <w:name w:val="CB79E32EB64A4674B79111EDCD8E5A732"/>
    <w:rsid w:val="003A1671"/>
    <w:pPr>
      <w:spacing w:after="0" w:line="408" w:lineRule="auto"/>
    </w:pPr>
    <w:rPr>
      <w:rFonts w:ascii="Times New Roman" w:eastAsia="Times New Roman" w:hAnsi="Times New Roman" w:cs="Times New Roman"/>
      <w:sz w:val="24"/>
      <w:szCs w:val="20"/>
    </w:rPr>
  </w:style>
  <w:style w:type="paragraph" w:customStyle="1" w:styleId="2B34FFAAD53B4252B79BFEEFF1A20DC411">
    <w:name w:val="2B34FFAAD53B4252B79BFEEFF1A20DC411"/>
    <w:rsid w:val="003A1671"/>
    <w:pPr>
      <w:spacing w:after="0" w:line="408" w:lineRule="auto"/>
    </w:pPr>
    <w:rPr>
      <w:rFonts w:ascii="Times New Roman" w:eastAsia="Times New Roman" w:hAnsi="Times New Roman" w:cs="Times New Roman"/>
      <w:sz w:val="24"/>
      <w:szCs w:val="20"/>
    </w:rPr>
  </w:style>
  <w:style w:type="paragraph" w:customStyle="1" w:styleId="D0FC20B853344BC18175876F0A1E2B9711">
    <w:name w:val="D0FC20B853344BC18175876F0A1E2B9711"/>
    <w:rsid w:val="003A1671"/>
    <w:pPr>
      <w:spacing w:after="0" w:line="408" w:lineRule="auto"/>
    </w:pPr>
    <w:rPr>
      <w:rFonts w:ascii="Times New Roman" w:eastAsia="Times New Roman" w:hAnsi="Times New Roman" w:cs="Times New Roman"/>
      <w:sz w:val="24"/>
      <w:szCs w:val="20"/>
    </w:rPr>
  </w:style>
  <w:style w:type="paragraph" w:customStyle="1" w:styleId="7FBF92FE469C48A7823916227985F82811">
    <w:name w:val="7FBF92FE469C48A7823916227985F82811"/>
    <w:rsid w:val="003A1671"/>
    <w:pPr>
      <w:spacing w:after="0" w:line="408" w:lineRule="auto"/>
    </w:pPr>
    <w:rPr>
      <w:rFonts w:ascii="Times New Roman" w:eastAsia="Times New Roman" w:hAnsi="Times New Roman" w:cs="Times New Roman"/>
      <w:sz w:val="24"/>
      <w:szCs w:val="20"/>
    </w:rPr>
  </w:style>
  <w:style w:type="paragraph" w:customStyle="1" w:styleId="F3B0189A38FA4926876811C82C1D650711">
    <w:name w:val="F3B0189A38FA4926876811C82C1D650711"/>
    <w:rsid w:val="003A1671"/>
    <w:pPr>
      <w:spacing w:after="0" w:line="408" w:lineRule="auto"/>
    </w:pPr>
    <w:rPr>
      <w:rFonts w:ascii="Times New Roman" w:eastAsia="Times New Roman" w:hAnsi="Times New Roman" w:cs="Times New Roman"/>
      <w:sz w:val="24"/>
      <w:szCs w:val="20"/>
    </w:rPr>
  </w:style>
  <w:style w:type="paragraph" w:customStyle="1" w:styleId="9B490C10730F40CABB88226524E3D00A11">
    <w:name w:val="9B490C10730F40CABB88226524E3D00A11"/>
    <w:rsid w:val="003A1671"/>
    <w:pPr>
      <w:spacing w:after="0" w:line="408" w:lineRule="auto"/>
    </w:pPr>
    <w:rPr>
      <w:rFonts w:ascii="Times New Roman" w:eastAsia="Times New Roman" w:hAnsi="Times New Roman" w:cs="Times New Roman"/>
      <w:sz w:val="24"/>
      <w:szCs w:val="20"/>
    </w:rPr>
  </w:style>
  <w:style w:type="paragraph" w:customStyle="1" w:styleId="1F95966ED0D24ADC86460327CAEF637811">
    <w:name w:val="1F95966ED0D24ADC86460327CAEF637811"/>
    <w:rsid w:val="003A1671"/>
    <w:pPr>
      <w:spacing w:after="0" w:line="408" w:lineRule="auto"/>
    </w:pPr>
    <w:rPr>
      <w:rFonts w:ascii="Times New Roman" w:eastAsia="Times New Roman" w:hAnsi="Times New Roman" w:cs="Times New Roman"/>
      <w:sz w:val="24"/>
      <w:szCs w:val="20"/>
    </w:rPr>
  </w:style>
  <w:style w:type="paragraph" w:customStyle="1" w:styleId="7B9A0B0E74FD4C9AAB3B56B4D4A2933E11">
    <w:name w:val="7B9A0B0E74FD4C9AAB3B56B4D4A2933E11"/>
    <w:rsid w:val="003A1671"/>
    <w:pPr>
      <w:spacing w:after="0" w:line="408" w:lineRule="auto"/>
    </w:pPr>
    <w:rPr>
      <w:rFonts w:ascii="Times New Roman" w:eastAsia="Times New Roman" w:hAnsi="Times New Roman" w:cs="Times New Roman"/>
      <w:sz w:val="24"/>
      <w:szCs w:val="20"/>
    </w:rPr>
  </w:style>
  <w:style w:type="paragraph" w:customStyle="1" w:styleId="5F2F4DE69D9F44759FDFD320E97E046C11">
    <w:name w:val="5F2F4DE69D9F44759FDFD320E97E046C11"/>
    <w:rsid w:val="003A1671"/>
    <w:pPr>
      <w:spacing w:after="0" w:line="408" w:lineRule="auto"/>
    </w:pPr>
    <w:rPr>
      <w:rFonts w:ascii="Times New Roman" w:eastAsia="Times New Roman" w:hAnsi="Times New Roman" w:cs="Times New Roman"/>
      <w:sz w:val="24"/>
      <w:szCs w:val="20"/>
    </w:rPr>
  </w:style>
  <w:style w:type="paragraph" w:customStyle="1" w:styleId="B07B4BF034824140B40176E61FA445EE11">
    <w:name w:val="B07B4BF034824140B40176E61FA445EE11"/>
    <w:rsid w:val="003A1671"/>
    <w:pPr>
      <w:spacing w:after="0" w:line="408" w:lineRule="auto"/>
    </w:pPr>
    <w:rPr>
      <w:rFonts w:ascii="Times New Roman" w:eastAsia="Times New Roman" w:hAnsi="Times New Roman" w:cs="Times New Roman"/>
      <w:sz w:val="24"/>
      <w:szCs w:val="20"/>
    </w:rPr>
  </w:style>
  <w:style w:type="paragraph" w:customStyle="1" w:styleId="9F7DDBEAAF6049A9B18B8FDFF4B9CBFE11">
    <w:name w:val="9F7DDBEAAF6049A9B18B8FDFF4B9CBFE11"/>
    <w:rsid w:val="003A1671"/>
    <w:pPr>
      <w:spacing w:after="0" w:line="408" w:lineRule="auto"/>
    </w:pPr>
    <w:rPr>
      <w:rFonts w:ascii="Times New Roman" w:eastAsia="Times New Roman" w:hAnsi="Times New Roman" w:cs="Times New Roman"/>
      <w:sz w:val="24"/>
      <w:szCs w:val="20"/>
    </w:rPr>
  </w:style>
  <w:style w:type="paragraph" w:customStyle="1" w:styleId="B856121081BB430497DE3104980E266E11">
    <w:name w:val="B856121081BB430497DE3104980E266E11"/>
    <w:rsid w:val="003A1671"/>
    <w:pPr>
      <w:spacing w:after="0" w:line="408" w:lineRule="auto"/>
    </w:pPr>
    <w:rPr>
      <w:rFonts w:ascii="Times New Roman" w:eastAsia="Times New Roman" w:hAnsi="Times New Roman" w:cs="Times New Roman"/>
      <w:sz w:val="24"/>
      <w:szCs w:val="20"/>
    </w:rPr>
  </w:style>
  <w:style w:type="paragraph" w:customStyle="1" w:styleId="BC1F8CF2AFAF45E493BB863377DC322513">
    <w:name w:val="BC1F8CF2AFAF45E493BB863377DC322513"/>
    <w:rsid w:val="003A1671"/>
    <w:pPr>
      <w:spacing w:after="0" w:line="240" w:lineRule="auto"/>
    </w:pPr>
    <w:rPr>
      <w:rFonts w:eastAsiaTheme="minorHAnsi"/>
    </w:rPr>
  </w:style>
  <w:style w:type="paragraph" w:customStyle="1" w:styleId="A28E7FC522D3404B90CBFB8A414715415">
    <w:name w:val="A28E7FC522D3404B90CBFB8A414715415"/>
    <w:rsid w:val="003A1671"/>
    <w:pPr>
      <w:spacing w:after="0" w:line="240" w:lineRule="auto"/>
    </w:pPr>
    <w:rPr>
      <w:rFonts w:eastAsiaTheme="minorHAnsi"/>
    </w:rPr>
  </w:style>
  <w:style w:type="paragraph" w:customStyle="1" w:styleId="C2C8321B7D904306BBC4FFCD5287958E11">
    <w:name w:val="C2C8321B7D904306BBC4FFCD5287958E11"/>
    <w:rsid w:val="003A1671"/>
    <w:pPr>
      <w:spacing w:after="0" w:line="240" w:lineRule="auto"/>
    </w:pPr>
    <w:rPr>
      <w:rFonts w:eastAsiaTheme="minorHAnsi"/>
    </w:rPr>
  </w:style>
  <w:style w:type="paragraph" w:customStyle="1" w:styleId="A1FF565A2E0D4E21AD32177F7F5335D112">
    <w:name w:val="A1FF565A2E0D4E21AD32177F7F5335D112"/>
    <w:rsid w:val="003A1671"/>
    <w:pPr>
      <w:spacing w:after="0" w:line="240" w:lineRule="auto"/>
    </w:pPr>
    <w:rPr>
      <w:rFonts w:eastAsiaTheme="minorHAnsi"/>
    </w:rPr>
  </w:style>
  <w:style w:type="paragraph" w:customStyle="1" w:styleId="767297C630624DE698FFA6E954F41D1C13">
    <w:name w:val="767297C630624DE698FFA6E954F41D1C13"/>
    <w:rsid w:val="003A1671"/>
    <w:pPr>
      <w:spacing w:after="0" w:line="240" w:lineRule="auto"/>
    </w:pPr>
    <w:rPr>
      <w:rFonts w:eastAsiaTheme="minorHAnsi"/>
    </w:rPr>
  </w:style>
  <w:style w:type="paragraph" w:customStyle="1" w:styleId="1F85CD86256649B0BAD2B7A5900DC25013">
    <w:name w:val="1F85CD86256649B0BAD2B7A5900DC25013"/>
    <w:rsid w:val="003A1671"/>
    <w:pPr>
      <w:spacing w:after="0" w:line="240" w:lineRule="auto"/>
    </w:pPr>
    <w:rPr>
      <w:rFonts w:eastAsiaTheme="minorHAnsi"/>
    </w:rPr>
  </w:style>
  <w:style w:type="paragraph" w:customStyle="1" w:styleId="DAB133025D334E13AA4A357B78B9D92E10">
    <w:name w:val="DAB133025D334E13AA4A357B78B9D92E10"/>
    <w:rsid w:val="003A1671"/>
    <w:pPr>
      <w:spacing w:after="0" w:line="240" w:lineRule="auto"/>
    </w:pPr>
    <w:rPr>
      <w:rFonts w:eastAsiaTheme="minorHAnsi"/>
    </w:rPr>
  </w:style>
  <w:style w:type="paragraph" w:customStyle="1" w:styleId="CC8D9D251BBF46EC97E5D41DEDAE76C110">
    <w:name w:val="CC8D9D251BBF46EC97E5D41DEDAE76C110"/>
    <w:rsid w:val="003A1671"/>
    <w:pPr>
      <w:spacing w:after="0" w:line="240" w:lineRule="auto"/>
    </w:pPr>
    <w:rPr>
      <w:rFonts w:eastAsiaTheme="minorHAnsi"/>
    </w:rPr>
  </w:style>
  <w:style w:type="paragraph" w:customStyle="1" w:styleId="DBB1226A5BB74A2897143499AE995F724">
    <w:name w:val="DBB1226A5BB74A2897143499AE995F724"/>
    <w:rsid w:val="003A1671"/>
    <w:pPr>
      <w:spacing w:after="0" w:line="240" w:lineRule="auto"/>
    </w:pPr>
    <w:rPr>
      <w:rFonts w:eastAsiaTheme="minorHAnsi"/>
    </w:rPr>
  </w:style>
  <w:style w:type="paragraph" w:customStyle="1" w:styleId="88C13CDB92CC4F439D26F127DA9F14FD4">
    <w:name w:val="88C13CDB92CC4F439D26F127DA9F14FD4"/>
    <w:rsid w:val="003A1671"/>
    <w:pPr>
      <w:spacing w:after="0" w:line="240" w:lineRule="auto"/>
    </w:pPr>
    <w:rPr>
      <w:rFonts w:eastAsiaTheme="minorHAnsi"/>
    </w:rPr>
  </w:style>
  <w:style w:type="paragraph" w:customStyle="1" w:styleId="78BE4D43658340A795F1DEB270A7E90410">
    <w:name w:val="78BE4D43658340A795F1DEB270A7E90410"/>
    <w:rsid w:val="003A1671"/>
    <w:pPr>
      <w:spacing w:after="0" w:line="240" w:lineRule="auto"/>
    </w:pPr>
    <w:rPr>
      <w:rFonts w:eastAsiaTheme="minorHAnsi"/>
    </w:rPr>
  </w:style>
  <w:style w:type="paragraph" w:customStyle="1" w:styleId="4C185F6BC8334F88BDEDC6897799E70C9">
    <w:name w:val="4C185F6BC8334F88BDEDC6897799E70C9"/>
    <w:rsid w:val="003A1671"/>
    <w:pPr>
      <w:spacing w:after="0" w:line="240" w:lineRule="auto"/>
    </w:pPr>
    <w:rPr>
      <w:rFonts w:eastAsiaTheme="minorHAnsi"/>
    </w:rPr>
  </w:style>
  <w:style w:type="paragraph" w:customStyle="1" w:styleId="C2A031503F7E46D18136AE98C38886AD11">
    <w:name w:val="C2A031503F7E46D18136AE98C38886AD11"/>
    <w:rsid w:val="003A1671"/>
    <w:pPr>
      <w:spacing w:after="0" w:line="240" w:lineRule="auto"/>
    </w:pPr>
    <w:rPr>
      <w:rFonts w:eastAsiaTheme="minorHAnsi"/>
    </w:rPr>
  </w:style>
  <w:style w:type="paragraph" w:customStyle="1" w:styleId="BF1F542FA18D4329A4C4D9A14511F28810">
    <w:name w:val="BF1F542FA18D4329A4C4D9A14511F28810"/>
    <w:rsid w:val="003A1671"/>
    <w:pPr>
      <w:spacing w:after="0" w:line="240" w:lineRule="auto"/>
    </w:pPr>
    <w:rPr>
      <w:rFonts w:eastAsiaTheme="minorHAnsi"/>
    </w:rPr>
  </w:style>
  <w:style w:type="paragraph" w:customStyle="1" w:styleId="011B494EE4974DE7B7FE2DC92D5BDF2F9">
    <w:name w:val="011B494EE4974DE7B7FE2DC92D5BDF2F9"/>
    <w:rsid w:val="003A1671"/>
    <w:pPr>
      <w:spacing w:after="0" w:line="240" w:lineRule="auto"/>
    </w:pPr>
    <w:rPr>
      <w:rFonts w:eastAsiaTheme="minorHAnsi"/>
    </w:rPr>
  </w:style>
  <w:style w:type="paragraph" w:customStyle="1" w:styleId="84E8D431C6F8420EAA1EAAD0789623E211">
    <w:name w:val="84E8D431C6F8420EAA1EAAD0789623E211"/>
    <w:rsid w:val="003A1671"/>
    <w:pPr>
      <w:spacing w:after="0" w:line="240" w:lineRule="auto"/>
    </w:pPr>
    <w:rPr>
      <w:rFonts w:eastAsiaTheme="minorHAnsi"/>
    </w:rPr>
  </w:style>
  <w:style w:type="paragraph" w:customStyle="1" w:styleId="111DD827FB6D47ABA182F146E90B446911">
    <w:name w:val="111DD827FB6D47ABA182F146E90B446911"/>
    <w:rsid w:val="003A1671"/>
    <w:pPr>
      <w:spacing w:after="0" w:line="240" w:lineRule="auto"/>
    </w:pPr>
    <w:rPr>
      <w:rFonts w:eastAsiaTheme="minorHAnsi"/>
    </w:rPr>
  </w:style>
  <w:style w:type="paragraph" w:customStyle="1" w:styleId="0DDFE82831E44FF883F614778D9AC7B710">
    <w:name w:val="0DDFE82831E44FF883F614778D9AC7B710"/>
    <w:rsid w:val="003A1671"/>
    <w:pPr>
      <w:spacing w:after="0" w:line="240" w:lineRule="auto"/>
    </w:pPr>
    <w:rPr>
      <w:rFonts w:eastAsiaTheme="minorHAnsi"/>
    </w:rPr>
  </w:style>
  <w:style w:type="paragraph" w:customStyle="1" w:styleId="AE0C435DC3B646E98A6E4777E0C3ED2211">
    <w:name w:val="AE0C435DC3B646E98A6E4777E0C3ED2211"/>
    <w:rsid w:val="003A1671"/>
    <w:pPr>
      <w:spacing w:after="0" w:line="240" w:lineRule="auto"/>
    </w:pPr>
    <w:rPr>
      <w:rFonts w:eastAsiaTheme="minorHAnsi"/>
    </w:rPr>
  </w:style>
  <w:style w:type="paragraph" w:customStyle="1" w:styleId="6EC5D898CF5344B4B9B4E58E5F0B85A910">
    <w:name w:val="6EC5D898CF5344B4B9B4E58E5F0B85A910"/>
    <w:rsid w:val="003A1671"/>
    <w:pPr>
      <w:spacing w:after="0" w:line="240" w:lineRule="auto"/>
    </w:pPr>
    <w:rPr>
      <w:rFonts w:eastAsiaTheme="minorHAnsi"/>
    </w:rPr>
  </w:style>
  <w:style w:type="paragraph" w:customStyle="1" w:styleId="3368624AF3E84AA3B0F8F96A61BF05CA11">
    <w:name w:val="3368624AF3E84AA3B0F8F96A61BF05CA11"/>
    <w:rsid w:val="003A1671"/>
    <w:pPr>
      <w:spacing w:after="0" w:line="240" w:lineRule="auto"/>
    </w:pPr>
    <w:rPr>
      <w:rFonts w:eastAsiaTheme="minorHAnsi"/>
    </w:rPr>
  </w:style>
  <w:style w:type="paragraph" w:customStyle="1" w:styleId="5A0FC95906284BC7AE0206DB632F595D11">
    <w:name w:val="5A0FC95906284BC7AE0206DB632F595D11"/>
    <w:rsid w:val="003A1671"/>
    <w:pPr>
      <w:spacing w:after="0" w:line="240" w:lineRule="auto"/>
    </w:pPr>
    <w:rPr>
      <w:rFonts w:eastAsiaTheme="minorHAnsi"/>
    </w:rPr>
  </w:style>
  <w:style w:type="paragraph" w:customStyle="1" w:styleId="742F6D791E694ED79591F0C23AEC7A7E8">
    <w:name w:val="742F6D791E694ED79591F0C23AEC7A7E8"/>
    <w:rsid w:val="003A1671"/>
    <w:pPr>
      <w:spacing w:after="0" w:line="240" w:lineRule="auto"/>
    </w:pPr>
    <w:rPr>
      <w:rFonts w:eastAsiaTheme="minorHAnsi"/>
    </w:rPr>
  </w:style>
  <w:style w:type="paragraph" w:customStyle="1" w:styleId="B6E473535B6340C9B13C9987731F95BE9">
    <w:name w:val="B6E473535B6340C9B13C9987731F95BE9"/>
    <w:rsid w:val="003A1671"/>
    <w:pPr>
      <w:spacing w:after="0" w:line="240" w:lineRule="auto"/>
    </w:pPr>
    <w:rPr>
      <w:rFonts w:eastAsiaTheme="minorHAnsi"/>
    </w:rPr>
  </w:style>
  <w:style w:type="paragraph" w:customStyle="1" w:styleId="CB39260E6AD24E9ABA09523E150DDC9E9">
    <w:name w:val="CB39260E6AD24E9ABA09523E150DDC9E9"/>
    <w:rsid w:val="003A1671"/>
    <w:pPr>
      <w:spacing w:after="0" w:line="240" w:lineRule="auto"/>
    </w:pPr>
    <w:rPr>
      <w:rFonts w:eastAsiaTheme="minorHAnsi"/>
    </w:rPr>
  </w:style>
  <w:style w:type="paragraph" w:customStyle="1" w:styleId="35EB2AFFC6D74275A4807605D41A4FE511">
    <w:name w:val="35EB2AFFC6D74275A4807605D41A4FE511"/>
    <w:rsid w:val="003A1671"/>
    <w:pPr>
      <w:spacing w:after="0" w:line="240" w:lineRule="auto"/>
    </w:pPr>
    <w:rPr>
      <w:rFonts w:eastAsiaTheme="minorHAnsi"/>
    </w:rPr>
  </w:style>
  <w:style w:type="paragraph" w:customStyle="1" w:styleId="718C1A7792D04E39913F03FC1D9C1E2E11">
    <w:name w:val="718C1A7792D04E39913F03FC1D9C1E2E11"/>
    <w:rsid w:val="003A1671"/>
    <w:pPr>
      <w:spacing w:after="0" w:line="240" w:lineRule="auto"/>
    </w:pPr>
    <w:rPr>
      <w:rFonts w:eastAsiaTheme="minorHAnsi"/>
    </w:rPr>
  </w:style>
  <w:style w:type="paragraph" w:customStyle="1" w:styleId="7E2F3529E811406C9CA4D1710E426C2111">
    <w:name w:val="7E2F3529E811406C9CA4D1710E426C2111"/>
    <w:rsid w:val="003A1671"/>
    <w:pPr>
      <w:spacing w:after="0" w:line="240" w:lineRule="auto"/>
    </w:pPr>
    <w:rPr>
      <w:rFonts w:eastAsiaTheme="minorHAnsi"/>
    </w:rPr>
  </w:style>
  <w:style w:type="paragraph" w:customStyle="1" w:styleId="13FA6BF2099143E88C4C174C3403472C6">
    <w:name w:val="13FA6BF2099143E88C4C174C3403472C6"/>
    <w:rsid w:val="003A1671"/>
    <w:pPr>
      <w:spacing w:after="0" w:line="240" w:lineRule="auto"/>
    </w:pPr>
    <w:rPr>
      <w:rFonts w:eastAsiaTheme="minorHAnsi"/>
    </w:rPr>
  </w:style>
  <w:style w:type="paragraph" w:customStyle="1" w:styleId="8D2174BE47D24C989051F4CC795BD82511">
    <w:name w:val="8D2174BE47D24C989051F4CC795BD82511"/>
    <w:rsid w:val="003A1671"/>
    <w:pPr>
      <w:spacing w:after="0" w:line="240" w:lineRule="auto"/>
    </w:pPr>
    <w:rPr>
      <w:rFonts w:eastAsiaTheme="minorHAnsi"/>
    </w:rPr>
  </w:style>
  <w:style w:type="paragraph" w:customStyle="1" w:styleId="3F8462DDAF2643DEAE2D0F2C64021D0410">
    <w:name w:val="3F8462DDAF2643DEAE2D0F2C64021D0410"/>
    <w:rsid w:val="003A1671"/>
    <w:pPr>
      <w:spacing w:after="0" w:line="240" w:lineRule="auto"/>
    </w:pPr>
    <w:rPr>
      <w:rFonts w:eastAsiaTheme="minorHAnsi"/>
    </w:rPr>
  </w:style>
  <w:style w:type="paragraph" w:customStyle="1" w:styleId="BFA4F8B2D9CA4BF7BB20CE29BCF093089">
    <w:name w:val="BFA4F8B2D9CA4BF7BB20CE29BCF093089"/>
    <w:rsid w:val="003A1671"/>
    <w:pPr>
      <w:spacing w:after="0" w:line="240" w:lineRule="auto"/>
    </w:pPr>
    <w:rPr>
      <w:rFonts w:eastAsiaTheme="minorHAnsi"/>
    </w:rPr>
  </w:style>
  <w:style w:type="paragraph" w:customStyle="1" w:styleId="CF058ED46E194CD296979E78FDCDED7211">
    <w:name w:val="CF058ED46E194CD296979E78FDCDED7211"/>
    <w:rsid w:val="003A1671"/>
    <w:pPr>
      <w:spacing w:after="0" w:line="240" w:lineRule="auto"/>
    </w:pPr>
    <w:rPr>
      <w:rFonts w:eastAsiaTheme="minorHAnsi"/>
    </w:rPr>
  </w:style>
  <w:style w:type="paragraph" w:customStyle="1" w:styleId="7DF22A72A4114620BE4AAF5D7E04F84011">
    <w:name w:val="7DF22A72A4114620BE4AAF5D7E04F84011"/>
    <w:rsid w:val="003A1671"/>
    <w:pPr>
      <w:spacing w:after="0" w:line="240" w:lineRule="auto"/>
    </w:pPr>
    <w:rPr>
      <w:rFonts w:eastAsiaTheme="minorHAnsi"/>
    </w:rPr>
  </w:style>
  <w:style w:type="paragraph" w:customStyle="1" w:styleId="837134554A044B0B91DDAC82243BAEE411">
    <w:name w:val="837134554A044B0B91DDAC82243BAEE411"/>
    <w:rsid w:val="003A1671"/>
    <w:pPr>
      <w:spacing w:after="0" w:line="240" w:lineRule="auto"/>
    </w:pPr>
    <w:rPr>
      <w:rFonts w:eastAsiaTheme="minorHAnsi"/>
    </w:rPr>
  </w:style>
  <w:style w:type="paragraph" w:customStyle="1" w:styleId="AE8876090F9147C6BE9954247F5E8A5D11">
    <w:name w:val="AE8876090F9147C6BE9954247F5E8A5D11"/>
    <w:rsid w:val="003A1671"/>
    <w:pPr>
      <w:spacing w:after="0" w:line="240" w:lineRule="auto"/>
    </w:pPr>
    <w:rPr>
      <w:rFonts w:eastAsiaTheme="minorHAnsi"/>
    </w:rPr>
  </w:style>
  <w:style w:type="paragraph" w:customStyle="1" w:styleId="0464503142664325B040EC8F08B3B6AC2">
    <w:name w:val="0464503142664325B040EC8F08B3B6AC2"/>
    <w:rsid w:val="003A1671"/>
    <w:pPr>
      <w:spacing w:after="0" w:line="240" w:lineRule="auto"/>
    </w:pPr>
    <w:rPr>
      <w:rFonts w:eastAsiaTheme="minorHAnsi"/>
    </w:rPr>
  </w:style>
  <w:style w:type="paragraph" w:customStyle="1" w:styleId="E70297BCBF194CF4A0474A9F99C9952213">
    <w:name w:val="E70297BCBF194CF4A0474A9F99C9952213"/>
    <w:rsid w:val="003A1671"/>
    <w:pPr>
      <w:spacing w:after="0" w:line="240" w:lineRule="auto"/>
    </w:pPr>
    <w:rPr>
      <w:rFonts w:eastAsiaTheme="minorHAnsi"/>
    </w:rPr>
  </w:style>
  <w:style w:type="paragraph" w:customStyle="1" w:styleId="B5902F5234544E998AEFCA19569B170913">
    <w:name w:val="B5902F5234544E998AEFCA19569B170913"/>
    <w:rsid w:val="003A1671"/>
    <w:pPr>
      <w:spacing w:after="0" w:line="240" w:lineRule="auto"/>
    </w:pPr>
    <w:rPr>
      <w:rFonts w:eastAsiaTheme="minorHAnsi"/>
    </w:rPr>
  </w:style>
  <w:style w:type="paragraph" w:customStyle="1" w:styleId="A92E045BADF74764B858B161DF12779C13">
    <w:name w:val="A92E045BADF74764B858B161DF12779C13"/>
    <w:rsid w:val="003A1671"/>
    <w:pPr>
      <w:spacing w:after="0" w:line="240" w:lineRule="auto"/>
    </w:pPr>
    <w:rPr>
      <w:rFonts w:eastAsiaTheme="minorHAnsi"/>
    </w:rPr>
  </w:style>
  <w:style w:type="paragraph" w:customStyle="1" w:styleId="584C1F96B72C4C55811F8997138BDE6D13">
    <w:name w:val="584C1F96B72C4C55811F8997138BDE6D13"/>
    <w:rsid w:val="003A1671"/>
    <w:pPr>
      <w:spacing w:after="0" w:line="240" w:lineRule="auto"/>
    </w:pPr>
    <w:rPr>
      <w:rFonts w:eastAsiaTheme="minorHAnsi"/>
    </w:rPr>
  </w:style>
  <w:style w:type="paragraph" w:customStyle="1" w:styleId="2C9C3CD5F0C74D89B1F2EC2C5B53DE1413">
    <w:name w:val="2C9C3CD5F0C74D89B1F2EC2C5B53DE1413"/>
    <w:rsid w:val="003A1671"/>
    <w:pPr>
      <w:spacing w:after="0" w:line="240" w:lineRule="auto"/>
    </w:pPr>
    <w:rPr>
      <w:rFonts w:eastAsiaTheme="minorHAnsi"/>
    </w:rPr>
  </w:style>
  <w:style w:type="paragraph" w:customStyle="1" w:styleId="386ED739BD4D43708A55DFF7BEBC100113">
    <w:name w:val="386ED739BD4D43708A55DFF7BEBC100113"/>
    <w:rsid w:val="003A1671"/>
    <w:pPr>
      <w:spacing w:after="0" w:line="240" w:lineRule="auto"/>
    </w:pPr>
    <w:rPr>
      <w:rFonts w:eastAsiaTheme="minorHAnsi"/>
    </w:rPr>
  </w:style>
  <w:style w:type="paragraph" w:customStyle="1" w:styleId="CD584486F94C4D36A25116B1997212A713">
    <w:name w:val="CD584486F94C4D36A25116B1997212A713"/>
    <w:rsid w:val="003A1671"/>
    <w:pPr>
      <w:spacing w:after="0" w:line="240" w:lineRule="auto"/>
    </w:pPr>
    <w:rPr>
      <w:rFonts w:eastAsiaTheme="minorHAnsi"/>
    </w:rPr>
  </w:style>
  <w:style w:type="paragraph" w:customStyle="1" w:styleId="0FCEF2C7BCDF4A6FBC956599623E9E0B13">
    <w:name w:val="0FCEF2C7BCDF4A6FBC956599623E9E0B13"/>
    <w:rsid w:val="003A1671"/>
    <w:pPr>
      <w:spacing w:after="0" w:line="240" w:lineRule="auto"/>
    </w:pPr>
    <w:rPr>
      <w:rFonts w:eastAsiaTheme="minorHAnsi"/>
    </w:rPr>
  </w:style>
  <w:style w:type="paragraph" w:customStyle="1" w:styleId="E0BA21D6C163446E81FE333F0C222E0B13">
    <w:name w:val="E0BA21D6C163446E81FE333F0C222E0B13"/>
    <w:rsid w:val="003A1671"/>
    <w:pPr>
      <w:spacing w:after="0" w:line="240" w:lineRule="auto"/>
    </w:pPr>
    <w:rPr>
      <w:rFonts w:eastAsiaTheme="minorHAnsi"/>
    </w:rPr>
  </w:style>
  <w:style w:type="paragraph" w:customStyle="1" w:styleId="2E91FC237CDB40DBB956853CA3AEFE3E11">
    <w:name w:val="2E91FC237CDB40DBB956853CA3AEFE3E11"/>
    <w:rsid w:val="003A1671"/>
    <w:pPr>
      <w:spacing w:after="0" w:line="240" w:lineRule="auto"/>
    </w:pPr>
    <w:rPr>
      <w:rFonts w:eastAsiaTheme="minorHAnsi"/>
    </w:rPr>
  </w:style>
  <w:style w:type="paragraph" w:customStyle="1" w:styleId="472A4325D53848A89CE285A55330E71013">
    <w:name w:val="472A4325D53848A89CE285A55330E71013"/>
    <w:rsid w:val="003A1671"/>
    <w:pPr>
      <w:spacing w:after="0" w:line="240" w:lineRule="auto"/>
    </w:pPr>
    <w:rPr>
      <w:rFonts w:eastAsiaTheme="minorHAnsi"/>
    </w:rPr>
  </w:style>
  <w:style w:type="paragraph" w:customStyle="1" w:styleId="69A45EA9E6D94ED99FCF35020EA060FB11">
    <w:name w:val="69A45EA9E6D94ED99FCF35020EA060FB11"/>
    <w:rsid w:val="003A1671"/>
    <w:pPr>
      <w:spacing w:after="0" w:line="240" w:lineRule="auto"/>
    </w:pPr>
    <w:rPr>
      <w:rFonts w:eastAsiaTheme="minorHAnsi"/>
    </w:rPr>
  </w:style>
  <w:style w:type="paragraph" w:customStyle="1" w:styleId="53F1769CFF374044BE3FC89E3E78606113">
    <w:name w:val="53F1769CFF374044BE3FC89E3E78606113"/>
    <w:rsid w:val="003A1671"/>
    <w:pPr>
      <w:spacing w:after="0" w:line="240" w:lineRule="auto"/>
    </w:pPr>
    <w:rPr>
      <w:rFonts w:eastAsiaTheme="minorHAnsi"/>
    </w:rPr>
  </w:style>
  <w:style w:type="paragraph" w:customStyle="1" w:styleId="B95A3EEF96AD4349A8A0C566C93C58C711">
    <w:name w:val="B95A3EEF96AD4349A8A0C566C93C58C711"/>
    <w:rsid w:val="003A1671"/>
    <w:pPr>
      <w:spacing w:after="0" w:line="240" w:lineRule="auto"/>
    </w:pPr>
    <w:rPr>
      <w:rFonts w:eastAsiaTheme="minorHAnsi"/>
    </w:rPr>
  </w:style>
  <w:style w:type="paragraph" w:customStyle="1" w:styleId="E618AE11B0794A689EB93AF26777E63910">
    <w:name w:val="E618AE11B0794A689EB93AF26777E63910"/>
    <w:rsid w:val="003A1671"/>
    <w:pPr>
      <w:spacing w:after="0" w:line="240" w:lineRule="auto"/>
    </w:pPr>
    <w:rPr>
      <w:rFonts w:eastAsiaTheme="minorHAnsi"/>
    </w:rPr>
  </w:style>
  <w:style w:type="paragraph" w:customStyle="1" w:styleId="1BC2025233BA4049AF7E2A842E4FF5F711">
    <w:name w:val="1BC2025233BA4049AF7E2A842E4FF5F711"/>
    <w:rsid w:val="003A1671"/>
    <w:pPr>
      <w:spacing w:after="0" w:line="240" w:lineRule="auto"/>
    </w:pPr>
    <w:rPr>
      <w:rFonts w:eastAsiaTheme="minorHAnsi"/>
    </w:rPr>
  </w:style>
  <w:style w:type="paragraph" w:customStyle="1" w:styleId="C2892F124CB84BDBB64E55BD1F842E4710">
    <w:name w:val="C2892F124CB84BDBB64E55BD1F842E4710"/>
    <w:rsid w:val="003A1671"/>
    <w:pPr>
      <w:spacing w:after="0" w:line="240" w:lineRule="auto"/>
    </w:pPr>
    <w:rPr>
      <w:rFonts w:eastAsiaTheme="minorHAnsi"/>
    </w:rPr>
  </w:style>
  <w:style w:type="paragraph" w:customStyle="1" w:styleId="FC39A89FB93845C599548CC015102BB911">
    <w:name w:val="FC39A89FB93845C599548CC015102BB911"/>
    <w:rsid w:val="003A1671"/>
    <w:pPr>
      <w:spacing w:after="0" w:line="240" w:lineRule="auto"/>
    </w:pPr>
    <w:rPr>
      <w:rFonts w:eastAsiaTheme="minorHAnsi"/>
    </w:rPr>
  </w:style>
  <w:style w:type="paragraph" w:customStyle="1" w:styleId="2D8F6E15FBB344738FD483B4602B477213">
    <w:name w:val="2D8F6E15FBB344738FD483B4602B477213"/>
    <w:rsid w:val="003A1671"/>
    <w:pPr>
      <w:spacing w:after="0" w:line="240" w:lineRule="auto"/>
    </w:pPr>
    <w:rPr>
      <w:rFonts w:eastAsiaTheme="minorHAnsi"/>
    </w:rPr>
  </w:style>
  <w:style w:type="paragraph" w:customStyle="1" w:styleId="F94B9EEF882C401486E54FC5CF86522C11">
    <w:name w:val="F94B9EEF882C401486E54FC5CF86522C11"/>
    <w:rsid w:val="003A1671"/>
    <w:pPr>
      <w:spacing w:after="0" w:line="240" w:lineRule="auto"/>
    </w:pPr>
    <w:rPr>
      <w:rFonts w:eastAsiaTheme="minorHAnsi"/>
    </w:rPr>
  </w:style>
  <w:style w:type="paragraph" w:customStyle="1" w:styleId="CDBCEF2CD8044FB6BBA3B386B718189913">
    <w:name w:val="CDBCEF2CD8044FB6BBA3B386B718189913"/>
    <w:rsid w:val="003A1671"/>
    <w:pPr>
      <w:spacing w:after="0" w:line="240" w:lineRule="auto"/>
    </w:pPr>
    <w:rPr>
      <w:rFonts w:eastAsiaTheme="minorHAnsi"/>
    </w:rPr>
  </w:style>
  <w:style w:type="paragraph" w:customStyle="1" w:styleId="32C7FAF79A434A6B98837FC747D1E6D713">
    <w:name w:val="32C7FAF79A434A6B98837FC747D1E6D713"/>
    <w:rsid w:val="003A1671"/>
    <w:pPr>
      <w:spacing w:after="0" w:line="240" w:lineRule="auto"/>
    </w:pPr>
    <w:rPr>
      <w:rFonts w:eastAsiaTheme="minorHAnsi"/>
    </w:rPr>
  </w:style>
  <w:style w:type="paragraph" w:customStyle="1" w:styleId="3A7E919570A14A3C93783AF82801AA8F11">
    <w:name w:val="3A7E919570A14A3C93783AF82801AA8F11"/>
    <w:rsid w:val="003A1671"/>
    <w:pPr>
      <w:spacing w:after="0" w:line="240" w:lineRule="auto"/>
    </w:pPr>
    <w:rPr>
      <w:rFonts w:eastAsiaTheme="minorHAnsi"/>
    </w:rPr>
  </w:style>
  <w:style w:type="paragraph" w:customStyle="1" w:styleId="49DC5533372C45948BDF96DCFFFCB9C113">
    <w:name w:val="49DC5533372C45948BDF96DCFFFCB9C113"/>
    <w:rsid w:val="003A1671"/>
    <w:pPr>
      <w:spacing w:after="0" w:line="240" w:lineRule="auto"/>
    </w:pPr>
    <w:rPr>
      <w:rFonts w:eastAsiaTheme="minorHAnsi"/>
    </w:rPr>
  </w:style>
  <w:style w:type="paragraph" w:customStyle="1" w:styleId="B43C9080EACF437190CA561D8626E67A13">
    <w:name w:val="B43C9080EACF437190CA561D8626E67A13"/>
    <w:rsid w:val="003A1671"/>
    <w:pPr>
      <w:spacing w:after="0" w:line="240" w:lineRule="auto"/>
    </w:pPr>
    <w:rPr>
      <w:rFonts w:eastAsiaTheme="minorHAnsi"/>
    </w:rPr>
  </w:style>
  <w:style w:type="paragraph" w:customStyle="1" w:styleId="3D58849C2CB44D938666F2A32BF81B9811">
    <w:name w:val="3D58849C2CB44D938666F2A32BF81B9811"/>
    <w:rsid w:val="003A1671"/>
    <w:pPr>
      <w:spacing w:after="0" w:line="240" w:lineRule="auto"/>
    </w:pPr>
    <w:rPr>
      <w:rFonts w:eastAsiaTheme="minorHAnsi"/>
    </w:rPr>
  </w:style>
  <w:style w:type="paragraph" w:customStyle="1" w:styleId="580CD4F8DFB348BEB89B2E6F74639BE513">
    <w:name w:val="580CD4F8DFB348BEB89B2E6F74639BE513"/>
    <w:rsid w:val="003A1671"/>
    <w:pPr>
      <w:spacing w:after="0" w:line="240" w:lineRule="auto"/>
    </w:pPr>
    <w:rPr>
      <w:rFonts w:eastAsiaTheme="minorHAnsi"/>
    </w:rPr>
  </w:style>
  <w:style w:type="paragraph" w:customStyle="1" w:styleId="E072093BA84C4814B74FEB314705663B13">
    <w:name w:val="E072093BA84C4814B74FEB314705663B13"/>
    <w:rsid w:val="003A1671"/>
    <w:pPr>
      <w:spacing w:after="0" w:line="240" w:lineRule="auto"/>
    </w:pPr>
    <w:rPr>
      <w:rFonts w:eastAsiaTheme="minorHAnsi"/>
    </w:rPr>
  </w:style>
  <w:style w:type="paragraph" w:customStyle="1" w:styleId="4E20A42F2FE84D60B2C2FE7528DAD92D13">
    <w:name w:val="4E20A42F2FE84D60B2C2FE7528DAD92D13"/>
    <w:rsid w:val="003A1671"/>
    <w:pPr>
      <w:spacing w:after="0" w:line="240" w:lineRule="auto"/>
    </w:pPr>
    <w:rPr>
      <w:rFonts w:eastAsiaTheme="minorHAnsi"/>
    </w:rPr>
  </w:style>
  <w:style w:type="paragraph" w:customStyle="1" w:styleId="1DE40F00BD724DDB97163BBD174C9A8B13">
    <w:name w:val="1DE40F00BD724DDB97163BBD174C9A8B13"/>
    <w:rsid w:val="003A1671"/>
    <w:pPr>
      <w:spacing w:after="0" w:line="240" w:lineRule="auto"/>
    </w:pPr>
    <w:rPr>
      <w:rFonts w:eastAsiaTheme="minorHAnsi"/>
    </w:rPr>
  </w:style>
  <w:style w:type="paragraph" w:customStyle="1" w:styleId="96DC2B76C9284DA7A2DC86FF6815EDFC13">
    <w:name w:val="96DC2B76C9284DA7A2DC86FF6815EDFC13"/>
    <w:rsid w:val="003A1671"/>
    <w:pPr>
      <w:spacing w:after="0" w:line="408" w:lineRule="auto"/>
    </w:pPr>
    <w:rPr>
      <w:rFonts w:ascii="Times New Roman" w:eastAsia="Times New Roman" w:hAnsi="Times New Roman" w:cs="Times New Roman"/>
      <w:sz w:val="24"/>
      <w:szCs w:val="20"/>
    </w:rPr>
  </w:style>
  <w:style w:type="paragraph" w:customStyle="1" w:styleId="C2C53EB69B8547658BD0CEC1AA69D14713">
    <w:name w:val="C2C53EB69B8547658BD0CEC1AA69D14713"/>
    <w:rsid w:val="003A1671"/>
    <w:pPr>
      <w:spacing w:after="0" w:line="408" w:lineRule="auto"/>
    </w:pPr>
    <w:rPr>
      <w:rFonts w:ascii="Times New Roman" w:eastAsia="Times New Roman" w:hAnsi="Times New Roman" w:cs="Times New Roman"/>
      <w:sz w:val="24"/>
      <w:szCs w:val="20"/>
    </w:rPr>
  </w:style>
  <w:style w:type="paragraph" w:customStyle="1" w:styleId="62473D917B0044F88B877C305154072911">
    <w:name w:val="62473D917B0044F88B877C305154072911"/>
    <w:rsid w:val="003A1671"/>
    <w:pPr>
      <w:spacing w:after="0" w:line="408" w:lineRule="auto"/>
    </w:pPr>
    <w:rPr>
      <w:rFonts w:ascii="Times New Roman" w:eastAsia="Times New Roman" w:hAnsi="Times New Roman" w:cs="Times New Roman"/>
      <w:sz w:val="24"/>
      <w:szCs w:val="20"/>
    </w:rPr>
  </w:style>
  <w:style w:type="paragraph" w:customStyle="1" w:styleId="E8D7BC919E4047BABE3235777BB66EF211">
    <w:name w:val="E8D7BC919E4047BABE3235777BB66EF211"/>
    <w:rsid w:val="003A1671"/>
    <w:pPr>
      <w:spacing w:after="0" w:line="408" w:lineRule="auto"/>
    </w:pPr>
    <w:rPr>
      <w:rFonts w:ascii="Times New Roman" w:eastAsia="Times New Roman" w:hAnsi="Times New Roman" w:cs="Times New Roman"/>
      <w:sz w:val="24"/>
      <w:szCs w:val="20"/>
    </w:rPr>
  </w:style>
  <w:style w:type="paragraph" w:customStyle="1" w:styleId="11CBEB1C9D7D4DEAB7504594A870238C2">
    <w:name w:val="11CBEB1C9D7D4DEAB7504594A870238C2"/>
    <w:rsid w:val="003A1671"/>
    <w:pPr>
      <w:spacing w:after="0" w:line="408" w:lineRule="auto"/>
    </w:pPr>
    <w:rPr>
      <w:rFonts w:ascii="Times New Roman" w:eastAsia="Times New Roman" w:hAnsi="Times New Roman" w:cs="Times New Roman"/>
      <w:sz w:val="24"/>
      <w:szCs w:val="20"/>
    </w:rPr>
  </w:style>
  <w:style w:type="paragraph" w:customStyle="1" w:styleId="ADA630B1AB034264B19D171068188D3E13">
    <w:name w:val="ADA630B1AB034264B19D171068188D3E13"/>
    <w:rsid w:val="003A1671"/>
    <w:pPr>
      <w:spacing w:after="0" w:line="408" w:lineRule="auto"/>
    </w:pPr>
    <w:rPr>
      <w:rFonts w:ascii="Times New Roman" w:eastAsia="Times New Roman" w:hAnsi="Times New Roman" w:cs="Times New Roman"/>
      <w:sz w:val="24"/>
      <w:szCs w:val="20"/>
    </w:rPr>
  </w:style>
  <w:style w:type="paragraph" w:customStyle="1" w:styleId="0A3A43ADA3B44E8DA90489C3CDA76C9113">
    <w:name w:val="0A3A43ADA3B44E8DA90489C3CDA76C9113"/>
    <w:rsid w:val="003A1671"/>
    <w:pPr>
      <w:spacing w:after="0" w:line="408" w:lineRule="auto"/>
    </w:pPr>
    <w:rPr>
      <w:rFonts w:ascii="Times New Roman" w:eastAsia="Times New Roman" w:hAnsi="Times New Roman" w:cs="Times New Roman"/>
      <w:sz w:val="24"/>
      <w:szCs w:val="20"/>
    </w:rPr>
  </w:style>
  <w:style w:type="paragraph" w:customStyle="1" w:styleId="3BEF4B57E83641B4BCFBE89938991DE811">
    <w:name w:val="3BEF4B57E83641B4BCFBE89938991DE811"/>
    <w:rsid w:val="003A1671"/>
    <w:pPr>
      <w:spacing w:after="0" w:line="408" w:lineRule="auto"/>
    </w:pPr>
    <w:rPr>
      <w:rFonts w:ascii="Times New Roman" w:eastAsia="Times New Roman" w:hAnsi="Times New Roman" w:cs="Times New Roman"/>
      <w:sz w:val="24"/>
      <w:szCs w:val="20"/>
    </w:rPr>
  </w:style>
  <w:style w:type="paragraph" w:customStyle="1" w:styleId="8BE1C3A39F2446B1A44D488322D59B4313">
    <w:name w:val="8BE1C3A39F2446B1A44D488322D59B4313"/>
    <w:rsid w:val="003A1671"/>
    <w:pPr>
      <w:spacing w:after="0" w:line="408" w:lineRule="auto"/>
    </w:pPr>
    <w:rPr>
      <w:rFonts w:ascii="Times New Roman" w:eastAsia="Times New Roman" w:hAnsi="Times New Roman" w:cs="Times New Roman"/>
      <w:sz w:val="24"/>
      <w:szCs w:val="20"/>
    </w:rPr>
  </w:style>
  <w:style w:type="paragraph" w:customStyle="1" w:styleId="1D981CFA021F424A8B82C9E9880DC17B13">
    <w:name w:val="1D981CFA021F424A8B82C9E9880DC17B13"/>
    <w:rsid w:val="003A1671"/>
    <w:pPr>
      <w:spacing w:after="0" w:line="408" w:lineRule="auto"/>
    </w:pPr>
    <w:rPr>
      <w:rFonts w:ascii="Times New Roman" w:eastAsia="Times New Roman" w:hAnsi="Times New Roman" w:cs="Times New Roman"/>
      <w:sz w:val="24"/>
      <w:szCs w:val="20"/>
    </w:rPr>
  </w:style>
  <w:style w:type="paragraph" w:customStyle="1" w:styleId="75E42010842E4A0B9DFA5060C750FE6913">
    <w:name w:val="75E42010842E4A0B9DFA5060C750FE6913"/>
    <w:rsid w:val="003A1671"/>
    <w:pPr>
      <w:spacing w:after="0" w:line="408" w:lineRule="auto"/>
    </w:pPr>
    <w:rPr>
      <w:rFonts w:ascii="Times New Roman" w:eastAsia="Times New Roman" w:hAnsi="Times New Roman" w:cs="Times New Roman"/>
      <w:sz w:val="24"/>
      <w:szCs w:val="20"/>
    </w:rPr>
  </w:style>
  <w:style w:type="paragraph" w:customStyle="1" w:styleId="2EA63E39C0F14A77889C3FAD82773B1B13">
    <w:name w:val="2EA63E39C0F14A77889C3FAD82773B1B13"/>
    <w:rsid w:val="003A1671"/>
    <w:pPr>
      <w:spacing w:after="0" w:line="408" w:lineRule="auto"/>
    </w:pPr>
    <w:rPr>
      <w:rFonts w:ascii="Times New Roman" w:eastAsia="Times New Roman" w:hAnsi="Times New Roman" w:cs="Times New Roman"/>
      <w:sz w:val="24"/>
      <w:szCs w:val="20"/>
    </w:rPr>
  </w:style>
  <w:style w:type="paragraph" w:customStyle="1" w:styleId="A9592B5D7DA940D5966A32D5AB04D60611">
    <w:name w:val="A9592B5D7DA940D5966A32D5AB04D60611"/>
    <w:rsid w:val="003A1671"/>
    <w:pPr>
      <w:spacing w:after="0" w:line="408" w:lineRule="auto"/>
    </w:pPr>
    <w:rPr>
      <w:rFonts w:ascii="Times New Roman" w:eastAsia="Times New Roman" w:hAnsi="Times New Roman" w:cs="Times New Roman"/>
      <w:sz w:val="24"/>
      <w:szCs w:val="20"/>
    </w:rPr>
  </w:style>
  <w:style w:type="paragraph" w:customStyle="1" w:styleId="9D44ED1D471F435DB4867D98C31B781913">
    <w:name w:val="9D44ED1D471F435DB4867D98C31B781913"/>
    <w:rsid w:val="003A1671"/>
    <w:pPr>
      <w:spacing w:after="0" w:line="408" w:lineRule="auto"/>
    </w:pPr>
    <w:rPr>
      <w:rFonts w:ascii="Times New Roman" w:eastAsia="Times New Roman" w:hAnsi="Times New Roman" w:cs="Times New Roman"/>
      <w:sz w:val="24"/>
      <w:szCs w:val="20"/>
    </w:rPr>
  </w:style>
  <w:style w:type="paragraph" w:customStyle="1" w:styleId="B99FA5FCC0604FCC9FA83D7C1BDB674C11">
    <w:name w:val="B99FA5FCC0604FCC9FA83D7C1BDB674C11"/>
    <w:rsid w:val="003A1671"/>
    <w:pPr>
      <w:spacing w:after="0" w:line="408" w:lineRule="auto"/>
    </w:pPr>
    <w:rPr>
      <w:rFonts w:ascii="Times New Roman" w:eastAsia="Times New Roman" w:hAnsi="Times New Roman" w:cs="Times New Roman"/>
      <w:sz w:val="24"/>
      <w:szCs w:val="20"/>
    </w:rPr>
  </w:style>
  <w:style w:type="paragraph" w:customStyle="1" w:styleId="ABB5546958924EEC889063E5C94C4D9713">
    <w:name w:val="ABB5546958924EEC889063E5C94C4D9713"/>
    <w:rsid w:val="003A1671"/>
    <w:pPr>
      <w:spacing w:after="0" w:line="408" w:lineRule="auto"/>
    </w:pPr>
    <w:rPr>
      <w:rFonts w:ascii="Times New Roman" w:eastAsia="Times New Roman" w:hAnsi="Times New Roman" w:cs="Times New Roman"/>
      <w:sz w:val="24"/>
      <w:szCs w:val="20"/>
    </w:rPr>
  </w:style>
  <w:style w:type="paragraph" w:customStyle="1" w:styleId="C3392A43AA1E47AC9BF990388BEA71CB11">
    <w:name w:val="C3392A43AA1E47AC9BF990388BEA71CB11"/>
    <w:rsid w:val="003A1671"/>
    <w:pPr>
      <w:spacing w:after="0" w:line="408" w:lineRule="auto"/>
    </w:pPr>
    <w:rPr>
      <w:rFonts w:ascii="Times New Roman" w:eastAsia="Times New Roman" w:hAnsi="Times New Roman" w:cs="Times New Roman"/>
      <w:sz w:val="24"/>
      <w:szCs w:val="20"/>
    </w:rPr>
  </w:style>
  <w:style w:type="paragraph" w:customStyle="1" w:styleId="562FE8612CED4D34A52475383967AF8013">
    <w:name w:val="562FE8612CED4D34A52475383967AF8013"/>
    <w:rsid w:val="003A1671"/>
    <w:pPr>
      <w:spacing w:after="0" w:line="408" w:lineRule="auto"/>
    </w:pPr>
    <w:rPr>
      <w:rFonts w:ascii="Times New Roman" w:eastAsia="Times New Roman" w:hAnsi="Times New Roman" w:cs="Times New Roman"/>
      <w:sz w:val="24"/>
      <w:szCs w:val="20"/>
    </w:rPr>
  </w:style>
  <w:style w:type="paragraph" w:customStyle="1" w:styleId="3B12FD371CA1412AAAD4DAE6E1B1AF4411">
    <w:name w:val="3B12FD371CA1412AAAD4DAE6E1B1AF4411"/>
    <w:rsid w:val="003A1671"/>
    <w:pPr>
      <w:spacing w:after="0" w:line="408" w:lineRule="auto"/>
    </w:pPr>
    <w:rPr>
      <w:rFonts w:ascii="Times New Roman" w:eastAsia="Times New Roman" w:hAnsi="Times New Roman" w:cs="Times New Roman"/>
      <w:sz w:val="24"/>
      <w:szCs w:val="20"/>
    </w:rPr>
  </w:style>
  <w:style w:type="paragraph" w:customStyle="1" w:styleId="B3389CEC6FAE43C99ED30160FF21441C13">
    <w:name w:val="B3389CEC6FAE43C99ED30160FF21441C13"/>
    <w:rsid w:val="003A1671"/>
    <w:pPr>
      <w:spacing w:after="0" w:line="408" w:lineRule="auto"/>
    </w:pPr>
    <w:rPr>
      <w:rFonts w:ascii="Times New Roman" w:eastAsia="Times New Roman" w:hAnsi="Times New Roman" w:cs="Times New Roman"/>
      <w:sz w:val="24"/>
      <w:szCs w:val="20"/>
    </w:rPr>
  </w:style>
  <w:style w:type="paragraph" w:customStyle="1" w:styleId="BEAE9C7C6D93470FA344426693F17F3B11">
    <w:name w:val="BEAE9C7C6D93470FA344426693F17F3B11"/>
    <w:rsid w:val="003A1671"/>
    <w:pPr>
      <w:spacing w:after="0" w:line="408" w:lineRule="auto"/>
    </w:pPr>
    <w:rPr>
      <w:rFonts w:ascii="Times New Roman" w:eastAsia="Times New Roman" w:hAnsi="Times New Roman" w:cs="Times New Roman"/>
      <w:sz w:val="24"/>
      <w:szCs w:val="20"/>
    </w:rPr>
  </w:style>
  <w:style w:type="paragraph" w:customStyle="1" w:styleId="131AD518F41D493C90C7ED5067051F0611">
    <w:name w:val="131AD518F41D493C90C7ED5067051F0611"/>
    <w:rsid w:val="003A1671"/>
    <w:pPr>
      <w:spacing w:after="0" w:line="408" w:lineRule="auto"/>
    </w:pPr>
    <w:rPr>
      <w:rFonts w:ascii="Times New Roman" w:eastAsia="Times New Roman" w:hAnsi="Times New Roman" w:cs="Times New Roman"/>
      <w:sz w:val="24"/>
      <w:szCs w:val="20"/>
    </w:rPr>
  </w:style>
  <w:style w:type="paragraph" w:customStyle="1" w:styleId="1B8AD8620B944A658F60848C452D017713">
    <w:name w:val="1B8AD8620B944A658F60848C452D017713"/>
    <w:rsid w:val="003A1671"/>
    <w:pPr>
      <w:spacing w:after="0" w:line="408" w:lineRule="auto"/>
    </w:pPr>
    <w:rPr>
      <w:rFonts w:ascii="Times New Roman" w:eastAsia="Times New Roman" w:hAnsi="Times New Roman" w:cs="Times New Roman"/>
      <w:sz w:val="24"/>
      <w:szCs w:val="20"/>
    </w:rPr>
  </w:style>
  <w:style w:type="paragraph" w:customStyle="1" w:styleId="0559A0FE372846E8B2E3D8172D89497011">
    <w:name w:val="0559A0FE372846E8B2E3D8172D89497011"/>
    <w:rsid w:val="003A1671"/>
    <w:pPr>
      <w:spacing w:after="0" w:line="408" w:lineRule="auto"/>
    </w:pPr>
    <w:rPr>
      <w:rFonts w:ascii="Times New Roman" w:eastAsia="Times New Roman" w:hAnsi="Times New Roman" w:cs="Times New Roman"/>
      <w:sz w:val="24"/>
      <w:szCs w:val="20"/>
    </w:rPr>
  </w:style>
  <w:style w:type="paragraph" w:customStyle="1" w:styleId="1A05F10587BC4285A6B597DD46E428AD11">
    <w:name w:val="1A05F10587BC4285A6B597DD46E428AD11"/>
    <w:rsid w:val="003A1671"/>
    <w:pPr>
      <w:spacing w:after="0" w:line="408" w:lineRule="auto"/>
    </w:pPr>
    <w:rPr>
      <w:rFonts w:ascii="Times New Roman" w:eastAsia="Times New Roman" w:hAnsi="Times New Roman" w:cs="Times New Roman"/>
      <w:sz w:val="24"/>
      <w:szCs w:val="20"/>
    </w:rPr>
  </w:style>
  <w:style w:type="paragraph" w:customStyle="1" w:styleId="9D294E6242B7478998BDC994CBE8547913">
    <w:name w:val="9D294E6242B7478998BDC994CBE8547913"/>
    <w:rsid w:val="003A1671"/>
    <w:pPr>
      <w:spacing w:after="0" w:line="408" w:lineRule="auto"/>
    </w:pPr>
    <w:rPr>
      <w:rFonts w:ascii="Times New Roman" w:eastAsia="Times New Roman" w:hAnsi="Times New Roman" w:cs="Times New Roman"/>
      <w:sz w:val="24"/>
      <w:szCs w:val="20"/>
    </w:rPr>
  </w:style>
  <w:style w:type="paragraph" w:customStyle="1" w:styleId="2B529E16E8C1433EA4BCAC229BABE3AB11">
    <w:name w:val="2B529E16E8C1433EA4BCAC229BABE3AB11"/>
    <w:rsid w:val="003A1671"/>
    <w:pPr>
      <w:spacing w:after="0" w:line="408" w:lineRule="auto"/>
    </w:pPr>
    <w:rPr>
      <w:rFonts w:ascii="Times New Roman" w:eastAsia="Times New Roman" w:hAnsi="Times New Roman" w:cs="Times New Roman"/>
      <w:sz w:val="24"/>
      <w:szCs w:val="20"/>
    </w:rPr>
  </w:style>
  <w:style w:type="paragraph" w:customStyle="1" w:styleId="FBB6F4C749B946C1B37AAFB71768643213">
    <w:name w:val="FBB6F4C749B946C1B37AAFB71768643213"/>
    <w:rsid w:val="003A1671"/>
    <w:pPr>
      <w:spacing w:after="0" w:line="408" w:lineRule="auto"/>
    </w:pPr>
    <w:rPr>
      <w:rFonts w:ascii="Times New Roman" w:eastAsia="Times New Roman" w:hAnsi="Times New Roman" w:cs="Times New Roman"/>
      <w:sz w:val="24"/>
      <w:szCs w:val="20"/>
    </w:rPr>
  </w:style>
  <w:style w:type="paragraph" w:customStyle="1" w:styleId="90A3C3C975FD4DFBA72B570F28BD7EE913">
    <w:name w:val="90A3C3C975FD4DFBA72B570F28BD7EE913"/>
    <w:rsid w:val="003A1671"/>
    <w:pPr>
      <w:spacing w:after="0" w:line="408" w:lineRule="auto"/>
    </w:pPr>
    <w:rPr>
      <w:rFonts w:ascii="Times New Roman" w:eastAsia="Times New Roman" w:hAnsi="Times New Roman" w:cs="Times New Roman"/>
      <w:sz w:val="24"/>
      <w:szCs w:val="20"/>
    </w:rPr>
  </w:style>
  <w:style w:type="paragraph" w:customStyle="1" w:styleId="FA19EB268BE946BAA84E4065A880E0DD13">
    <w:name w:val="FA19EB268BE946BAA84E4065A880E0DD13"/>
    <w:rsid w:val="003A1671"/>
    <w:pPr>
      <w:spacing w:after="0" w:line="408" w:lineRule="auto"/>
    </w:pPr>
    <w:rPr>
      <w:rFonts w:ascii="Times New Roman" w:eastAsia="Times New Roman" w:hAnsi="Times New Roman" w:cs="Times New Roman"/>
      <w:sz w:val="24"/>
      <w:szCs w:val="20"/>
    </w:rPr>
  </w:style>
  <w:style w:type="paragraph" w:customStyle="1" w:styleId="C62F3F4AB1C8418DAE196478DA8DB05A13">
    <w:name w:val="C62F3F4AB1C8418DAE196478DA8DB05A13"/>
    <w:rsid w:val="003A1671"/>
    <w:pPr>
      <w:spacing w:after="0" w:line="408" w:lineRule="auto"/>
    </w:pPr>
    <w:rPr>
      <w:rFonts w:ascii="Times New Roman" w:eastAsia="Times New Roman" w:hAnsi="Times New Roman" w:cs="Times New Roman"/>
      <w:sz w:val="24"/>
      <w:szCs w:val="20"/>
    </w:rPr>
  </w:style>
  <w:style w:type="paragraph" w:customStyle="1" w:styleId="326D6B810F4F4B078CD193831658A2B711">
    <w:name w:val="326D6B810F4F4B078CD193831658A2B711"/>
    <w:rsid w:val="003A1671"/>
    <w:pPr>
      <w:spacing w:after="0" w:line="408" w:lineRule="auto"/>
    </w:pPr>
    <w:rPr>
      <w:rFonts w:ascii="Times New Roman" w:eastAsia="Times New Roman" w:hAnsi="Times New Roman" w:cs="Times New Roman"/>
      <w:sz w:val="24"/>
      <w:szCs w:val="20"/>
    </w:rPr>
  </w:style>
  <w:style w:type="paragraph" w:customStyle="1" w:styleId="11A4663027FB4B23A47813605F58620613">
    <w:name w:val="11A4663027FB4B23A47813605F58620613"/>
    <w:rsid w:val="003A1671"/>
    <w:pPr>
      <w:spacing w:after="0" w:line="408" w:lineRule="auto"/>
    </w:pPr>
    <w:rPr>
      <w:rFonts w:ascii="Times New Roman" w:eastAsia="Times New Roman" w:hAnsi="Times New Roman" w:cs="Times New Roman"/>
      <w:sz w:val="24"/>
      <w:szCs w:val="20"/>
    </w:rPr>
  </w:style>
  <w:style w:type="paragraph" w:customStyle="1" w:styleId="1EB3BBE93F544D909DB88020D8BE69AD11">
    <w:name w:val="1EB3BBE93F544D909DB88020D8BE69AD11"/>
    <w:rsid w:val="003A1671"/>
    <w:pPr>
      <w:spacing w:after="0" w:line="408" w:lineRule="auto"/>
    </w:pPr>
    <w:rPr>
      <w:rFonts w:ascii="Times New Roman" w:eastAsia="Times New Roman" w:hAnsi="Times New Roman" w:cs="Times New Roman"/>
      <w:sz w:val="24"/>
      <w:szCs w:val="20"/>
    </w:rPr>
  </w:style>
  <w:style w:type="paragraph" w:customStyle="1" w:styleId="77301A743EDB46EB8CFCDEFF945E156C13">
    <w:name w:val="77301A743EDB46EB8CFCDEFF945E156C13"/>
    <w:rsid w:val="003A1671"/>
    <w:pPr>
      <w:spacing w:after="0" w:line="408" w:lineRule="auto"/>
    </w:pPr>
    <w:rPr>
      <w:rFonts w:ascii="Times New Roman" w:eastAsia="Times New Roman" w:hAnsi="Times New Roman" w:cs="Times New Roman"/>
      <w:sz w:val="24"/>
      <w:szCs w:val="20"/>
    </w:rPr>
  </w:style>
  <w:style w:type="paragraph" w:customStyle="1" w:styleId="1A59195F40BE48899AA3FF0C167E84DA13">
    <w:name w:val="1A59195F40BE48899AA3FF0C167E84DA13"/>
    <w:rsid w:val="003A1671"/>
    <w:pPr>
      <w:spacing w:after="0" w:line="408" w:lineRule="auto"/>
    </w:pPr>
    <w:rPr>
      <w:rFonts w:ascii="Times New Roman" w:eastAsia="Times New Roman" w:hAnsi="Times New Roman" w:cs="Times New Roman"/>
      <w:sz w:val="24"/>
      <w:szCs w:val="20"/>
    </w:rPr>
  </w:style>
  <w:style w:type="paragraph" w:customStyle="1" w:styleId="4E1D06A47B27466DA116A475B377BF7711">
    <w:name w:val="4E1D06A47B27466DA116A475B377BF7711"/>
    <w:rsid w:val="003A1671"/>
    <w:pPr>
      <w:spacing w:after="0" w:line="408" w:lineRule="auto"/>
    </w:pPr>
    <w:rPr>
      <w:rFonts w:ascii="Times New Roman" w:eastAsia="Times New Roman" w:hAnsi="Times New Roman" w:cs="Times New Roman"/>
      <w:sz w:val="24"/>
      <w:szCs w:val="20"/>
    </w:rPr>
  </w:style>
  <w:style w:type="paragraph" w:customStyle="1" w:styleId="11AA3806FE814F1785F31DB8774CDBD213">
    <w:name w:val="11AA3806FE814F1785F31DB8774CDBD213"/>
    <w:rsid w:val="003A1671"/>
    <w:pPr>
      <w:spacing w:after="0" w:line="408" w:lineRule="auto"/>
    </w:pPr>
    <w:rPr>
      <w:rFonts w:ascii="Times New Roman" w:eastAsia="Times New Roman" w:hAnsi="Times New Roman" w:cs="Times New Roman"/>
      <w:sz w:val="24"/>
      <w:szCs w:val="20"/>
    </w:rPr>
  </w:style>
  <w:style w:type="paragraph" w:customStyle="1" w:styleId="21468EB2EA004D7A95BACEDDB3A8E98211">
    <w:name w:val="21468EB2EA004D7A95BACEDDB3A8E98211"/>
    <w:rsid w:val="003A1671"/>
    <w:pPr>
      <w:spacing w:after="0" w:line="408" w:lineRule="auto"/>
    </w:pPr>
    <w:rPr>
      <w:rFonts w:ascii="Times New Roman" w:eastAsia="Times New Roman" w:hAnsi="Times New Roman" w:cs="Times New Roman"/>
      <w:sz w:val="24"/>
      <w:szCs w:val="20"/>
    </w:rPr>
  </w:style>
  <w:style w:type="paragraph" w:customStyle="1" w:styleId="79E9E550E10E4AD894BA01D4C4B5AFFC13">
    <w:name w:val="79E9E550E10E4AD894BA01D4C4B5AFFC13"/>
    <w:rsid w:val="003A1671"/>
    <w:pPr>
      <w:spacing w:after="0" w:line="408" w:lineRule="auto"/>
    </w:pPr>
    <w:rPr>
      <w:rFonts w:ascii="Times New Roman" w:eastAsia="Times New Roman" w:hAnsi="Times New Roman" w:cs="Times New Roman"/>
      <w:sz w:val="24"/>
      <w:szCs w:val="20"/>
    </w:rPr>
  </w:style>
  <w:style w:type="paragraph" w:customStyle="1" w:styleId="B166DE454E454D5C94AFE5CDA5F252A711">
    <w:name w:val="B166DE454E454D5C94AFE5CDA5F252A711"/>
    <w:rsid w:val="003A1671"/>
    <w:pPr>
      <w:spacing w:after="0" w:line="408" w:lineRule="auto"/>
    </w:pPr>
    <w:rPr>
      <w:rFonts w:ascii="Times New Roman" w:eastAsia="Times New Roman" w:hAnsi="Times New Roman" w:cs="Times New Roman"/>
      <w:sz w:val="24"/>
      <w:szCs w:val="20"/>
    </w:rPr>
  </w:style>
  <w:style w:type="paragraph" w:customStyle="1" w:styleId="19EF2C90BCB34BFFA58EBEA9CD6CCDF413">
    <w:name w:val="19EF2C90BCB34BFFA58EBEA9CD6CCDF413"/>
    <w:rsid w:val="003A1671"/>
    <w:pPr>
      <w:spacing w:after="0" w:line="408" w:lineRule="auto"/>
    </w:pPr>
    <w:rPr>
      <w:rFonts w:ascii="Times New Roman" w:eastAsia="Times New Roman" w:hAnsi="Times New Roman" w:cs="Times New Roman"/>
      <w:sz w:val="24"/>
      <w:szCs w:val="20"/>
    </w:rPr>
  </w:style>
  <w:style w:type="paragraph" w:customStyle="1" w:styleId="11F08138F3FE4AA69385E738308129F813">
    <w:name w:val="11F08138F3FE4AA69385E738308129F813"/>
    <w:rsid w:val="003A1671"/>
    <w:pPr>
      <w:spacing w:after="0" w:line="408" w:lineRule="auto"/>
    </w:pPr>
    <w:rPr>
      <w:rFonts w:ascii="Times New Roman" w:eastAsia="Times New Roman" w:hAnsi="Times New Roman" w:cs="Times New Roman"/>
      <w:sz w:val="24"/>
      <w:szCs w:val="20"/>
    </w:rPr>
  </w:style>
  <w:style w:type="paragraph" w:customStyle="1" w:styleId="7095135775E1477C995284C7C97A6E2111">
    <w:name w:val="7095135775E1477C995284C7C97A6E2111"/>
    <w:rsid w:val="003A1671"/>
    <w:pPr>
      <w:spacing w:after="0" w:line="408" w:lineRule="auto"/>
    </w:pPr>
    <w:rPr>
      <w:rFonts w:ascii="Times New Roman" w:eastAsia="Times New Roman" w:hAnsi="Times New Roman" w:cs="Times New Roman"/>
      <w:sz w:val="24"/>
      <w:szCs w:val="20"/>
    </w:rPr>
  </w:style>
  <w:style w:type="paragraph" w:customStyle="1" w:styleId="71EF7354567C4665B26320F14A6B55E513">
    <w:name w:val="71EF7354567C4665B26320F14A6B55E513"/>
    <w:rsid w:val="003A1671"/>
    <w:pPr>
      <w:spacing w:after="0" w:line="408" w:lineRule="auto"/>
    </w:pPr>
    <w:rPr>
      <w:rFonts w:ascii="Times New Roman" w:eastAsia="Times New Roman" w:hAnsi="Times New Roman" w:cs="Times New Roman"/>
      <w:sz w:val="24"/>
      <w:szCs w:val="20"/>
    </w:rPr>
  </w:style>
  <w:style w:type="paragraph" w:customStyle="1" w:styleId="388A73C88A3C47C6B751D13AA444376213">
    <w:name w:val="388A73C88A3C47C6B751D13AA444376213"/>
    <w:rsid w:val="003A1671"/>
    <w:pPr>
      <w:spacing w:after="0" w:line="408" w:lineRule="auto"/>
    </w:pPr>
    <w:rPr>
      <w:rFonts w:ascii="Times New Roman" w:eastAsia="Times New Roman" w:hAnsi="Times New Roman" w:cs="Times New Roman"/>
      <w:sz w:val="24"/>
      <w:szCs w:val="20"/>
    </w:rPr>
  </w:style>
  <w:style w:type="paragraph" w:customStyle="1" w:styleId="024AB5A24A954D76A5D79606CEDAFA2D11">
    <w:name w:val="024AB5A24A954D76A5D79606CEDAFA2D11"/>
    <w:rsid w:val="003A1671"/>
    <w:pPr>
      <w:spacing w:after="0" w:line="408" w:lineRule="auto"/>
    </w:pPr>
    <w:rPr>
      <w:rFonts w:ascii="Times New Roman" w:eastAsia="Times New Roman" w:hAnsi="Times New Roman" w:cs="Times New Roman"/>
      <w:sz w:val="24"/>
      <w:szCs w:val="20"/>
    </w:rPr>
  </w:style>
  <w:style w:type="paragraph" w:customStyle="1" w:styleId="63B168EB1D674B5CBEFD44D25923BA2613">
    <w:name w:val="63B168EB1D674B5CBEFD44D25923BA2613"/>
    <w:rsid w:val="003A1671"/>
    <w:pPr>
      <w:spacing w:after="0" w:line="408" w:lineRule="auto"/>
    </w:pPr>
    <w:rPr>
      <w:rFonts w:ascii="Times New Roman" w:eastAsia="Times New Roman" w:hAnsi="Times New Roman" w:cs="Times New Roman"/>
      <w:sz w:val="24"/>
      <w:szCs w:val="20"/>
    </w:rPr>
  </w:style>
  <w:style w:type="paragraph" w:customStyle="1" w:styleId="BFC4356AA45D4AC4A314428895204F6013">
    <w:name w:val="BFC4356AA45D4AC4A314428895204F6013"/>
    <w:rsid w:val="003A1671"/>
    <w:pPr>
      <w:spacing w:after="0" w:line="408" w:lineRule="auto"/>
    </w:pPr>
    <w:rPr>
      <w:rFonts w:ascii="Times New Roman" w:eastAsia="Times New Roman" w:hAnsi="Times New Roman" w:cs="Times New Roman"/>
      <w:sz w:val="24"/>
      <w:szCs w:val="20"/>
    </w:rPr>
  </w:style>
  <w:style w:type="paragraph" w:customStyle="1" w:styleId="E99E257D916B4A4C840D1350D4A85D7C13">
    <w:name w:val="E99E257D916B4A4C840D1350D4A85D7C13"/>
    <w:rsid w:val="003A1671"/>
    <w:pPr>
      <w:spacing w:after="0" w:line="408" w:lineRule="auto"/>
    </w:pPr>
    <w:rPr>
      <w:rFonts w:ascii="Times New Roman" w:eastAsia="Times New Roman" w:hAnsi="Times New Roman" w:cs="Times New Roman"/>
      <w:sz w:val="24"/>
      <w:szCs w:val="20"/>
    </w:rPr>
  </w:style>
  <w:style w:type="paragraph" w:customStyle="1" w:styleId="DCDD1384EFE448749AAA6681EC87D24211">
    <w:name w:val="DCDD1384EFE448749AAA6681EC87D24211"/>
    <w:rsid w:val="003A1671"/>
    <w:pPr>
      <w:spacing w:after="0" w:line="408" w:lineRule="auto"/>
    </w:pPr>
    <w:rPr>
      <w:rFonts w:ascii="Times New Roman" w:eastAsia="Times New Roman" w:hAnsi="Times New Roman" w:cs="Times New Roman"/>
      <w:sz w:val="24"/>
      <w:szCs w:val="20"/>
    </w:rPr>
  </w:style>
  <w:style w:type="paragraph" w:customStyle="1" w:styleId="5A5A3543A9F84C059BDE6B3D9231B45C11">
    <w:name w:val="5A5A3543A9F84C059BDE6B3D9231B45C11"/>
    <w:rsid w:val="003A1671"/>
    <w:pPr>
      <w:spacing w:after="0" w:line="408" w:lineRule="auto"/>
    </w:pPr>
    <w:rPr>
      <w:rFonts w:ascii="Times New Roman" w:eastAsia="Times New Roman" w:hAnsi="Times New Roman" w:cs="Times New Roman"/>
      <w:sz w:val="24"/>
      <w:szCs w:val="20"/>
    </w:rPr>
  </w:style>
  <w:style w:type="paragraph" w:customStyle="1" w:styleId="CC51400B315B43C9B9349E8777A21BCC11">
    <w:name w:val="CC51400B315B43C9B9349E8777A21BCC11"/>
    <w:rsid w:val="003A1671"/>
    <w:pPr>
      <w:spacing w:after="0" w:line="408" w:lineRule="auto"/>
    </w:pPr>
    <w:rPr>
      <w:rFonts w:ascii="Times New Roman" w:eastAsia="Times New Roman" w:hAnsi="Times New Roman" w:cs="Times New Roman"/>
      <w:sz w:val="24"/>
      <w:szCs w:val="20"/>
    </w:rPr>
  </w:style>
  <w:style w:type="paragraph" w:customStyle="1" w:styleId="175D0BB0CDEC48268665FFF9A55C080E11">
    <w:name w:val="175D0BB0CDEC48268665FFF9A55C080E11"/>
    <w:rsid w:val="003A1671"/>
    <w:pPr>
      <w:spacing w:after="0" w:line="408" w:lineRule="auto"/>
    </w:pPr>
    <w:rPr>
      <w:rFonts w:ascii="Times New Roman" w:eastAsia="Times New Roman" w:hAnsi="Times New Roman" w:cs="Times New Roman"/>
      <w:sz w:val="24"/>
      <w:szCs w:val="20"/>
    </w:rPr>
  </w:style>
  <w:style w:type="paragraph" w:customStyle="1" w:styleId="3E87436ABBA640E8BF70AB33C338F9401">
    <w:name w:val="3E87436ABBA640E8BF70AB33C338F940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E934CD5DB2334AF0AE28FAC71C889D371">
    <w:name w:val="E934CD5DB2334AF0AE28FAC71C889D37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959DC265BFD146ED8307311CD606E4311">
    <w:name w:val="959DC265BFD146ED8307311CD606E431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D5F643E933F24CA9B28B5327BD29D2321">
    <w:name w:val="D5F643E933F24CA9B28B5327BD29D2321"/>
    <w:rsid w:val="003A1671"/>
    <w:pPr>
      <w:spacing w:after="0" w:line="408" w:lineRule="auto"/>
      <w:ind w:left="720"/>
      <w:contextualSpacing/>
    </w:pPr>
    <w:rPr>
      <w:rFonts w:ascii="Times New Roman" w:eastAsia="Times New Roman" w:hAnsi="Times New Roman" w:cs="Times New Roman"/>
      <w:sz w:val="24"/>
      <w:szCs w:val="20"/>
    </w:rPr>
  </w:style>
  <w:style w:type="paragraph" w:customStyle="1" w:styleId="3481AC99E8464B05A825A86BD30323071">
    <w:name w:val="3481AC99E8464B05A825A86BD30323071"/>
    <w:rsid w:val="003A1671"/>
    <w:pPr>
      <w:spacing w:after="0" w:line="408" w:lineRule="auto"/>
    </w:pPr>
    <w:rPr>
      <w:rFonts w:ascii="Times New Roman" w:eastAsia="Times New Roman" w:hAnsi="Times New Roman" w:cs="Times New Roman"/>
      <w:sz w:val="24"/>
      <w:szCs w:val="20"/>
    </w:rPr>
  </w:style>
  <w:style w:type="paragraph" w:customStyle="1" w:styleId="8452D41682BE4A20B6099499962E25D11">
    <w:name w:val="8452D41682BE4A20B6099499962E25D11"/>
    <w:rsid w:val="003A1671"/>
    <w:pPr>
      <w:spacing w:after="0" w:line="408" w:lineRule="auto"/>
    </w:pPr>
    <w:rPr>
      <w:rFonts w:ascii="Times New Roman" w:eastAsia="Times New Roman" w:hAnsi="Times New Roman" w:cs="Times New Roman"/>
      <w:sz w:val="24"/>
      <w:szCs w:val="20"/>
    </w:rPr>
  </w:style>
  <w:style w:type="paragraph" w:customStyle="1" w:styleId="6130448B072146C9AB7CF0DFDE6B32E51">
    <w:name w:val="6130448B072146C9AB7CF0DFDE6B32E51"/>
    <w:rsid w:val="003A1671"/>
    <w:pPr>
      <w:spacing w:after="0" w:line="408" w:lineRule="auto"/>
    </w:pPr>
    <w:rPr>
      <w:rFonts w:ascii="Times New Roman" w:eastAsia="Times New Roman" w:hAnsi="Times New Roman" w:cs="Times New Roman"/>
      <w:sz w:val="24"/>
      <w:szCs w:val="20"/>
    </w:rPr>
  </w:style>
  <w:style w:type="paragraph" w:customStyle="1" w:styleId="D96F0DA33098437488DA263171C30AE51">
    <w:name w:val="D96F0DA33098437488DA263171C30AE51"/>
    <w:rsid w:val="003A1671"/>
    <w:pPr>
      <w:spacing w:after="0" w:line="408" w:lineRule="auto"/>
    </w:pPr>
    <w:rPr>
      <w:rFonts w:ascii="Times New Roman" w:eastAsia="Times New Roman" w:hAnsi="Times New Roman" w:cs="Times New Roman"/>
      <w:sz w:val="24"/>
      <w:szCs w:val="20"/>
    </w:rPr>
  </w:style>
  <w:style w:type="paragraph" w:customStyle="1" w:styleId="F103F289A55E437993B05A6A5D3E9D191">
    <w:name w:val="F103F289A55E437993B05A6A5D3E9D191"/>
    <w:rsid w:val="003A1671"/>
    <w:pPr>
      <w:spacing w:after="0" w:line="408" w:lineRule="auto"/>
    </w:pPr>
    <w:rPr>
      <w:rFonts w:ascii="Times New Roman" w:eastAsia="Times New Roman" w:hAnsi="Times New Roman" w:cs="Times New Roman"/>
      <w:sz w:val="24"/>
      <w:szCs w:val="20"/>
    </w:rPr>
  </w:style>
  <w:style w:type="paragraph" w:customStyle="1" w:styleId="9F1B5D8E972A41268BDC97F0656A62584">
    <w:name w:val="9F1B5D8E972A41268BDC97F0656A62584"/>
    <w:rsid w:val="003A1671"/>
    <w:pPr>
      <w:spacing w:after="0" w:line="408" w:lineRule="auto"/>
    </w:pPr>
    <w:rPr>
      <w:rFonts w:ascii="Times New Roman" w:eastAsia="Times New Roman" w:hAnsi="Times New Roman" w:cs="Times New Roman"/>
      <w:sz w:val="24"/>
      <w:szCs w:val="20"/>
    </w:rPr>
  </w:style>
  <w:style w:type="paragraph" w:customStyle="1" w:styleId="CBFA6F58D96F43CF910F8D9E0C3D2C924">
    <w:name w:val="CBFA6F58D96F43CF910F8D9E0C3D2C924"/>
    <w:rsid w:val="003A1671"/>
    <w:pPr>
      <w:spacing w:after="0" w:line="408" w:lineRule="auto"/>
    </w:pPr>
    <w:rPr>
      <w:rFonts w:ascii="Times New Roman" w:eastAsia="Times New Roman" w:hAnsi="Times New Roman" w:cs="Times New Roman"/>
      <w:sz w:val="24"/>
      <w:szCs w:val="20"/>
    </w:rPr>
  </w:style>
  <w:style w:type="paragraph" w:customStyle="1" w:styleId="EE07208FDDDA4E3B8C633EB39C043CD24">
    <w:name w:val="EE07208FDDDA4E3B8C633EB39C043CD24"/>
    <w:rsid w:val="003A1671"/>
    <w:pPr>
      <w:spacing w:after="0" w:line="408" w:lineRule="auto"/>
    </w:pPr>
    <w:rPr>
      <w:rFonts w:ascii="Times New Roman" w:eastAsia="Times New Roman" w:hAnsi="Times New Roman" w:cs="Times New Roman"/>
      <w:sz w:val="24"/>
      <w:szCs w:val="20"/>
    </w:rPr>
  </w:style>
  <w:style w:type="paragraph" w:customStyle="1" w:styleId="0B9F9CFE8EA54D7FAD4B8E844039BC834">
    <w:name w:val="0B9F9CFE8EA54D7FAD4B8E844039BC834"/>
    <w:rsid w:val="003A1671"/>
    <w:pPr>
      <w:spacing w:after="0" w:line="408" w:lineRule="auto"/>
    </w:pPr>
    <w:rPr>
      <w:rFonts w:ascii="Times New Roman" w:eastAsia="Times New Roman" w:hAnsi="Times New Roman" w:cs="Times New Roman"/>
      <w:sz w:val="24"/>
      <w:szCs w:val="20"/>
    </w:rPr>
  </w:style>
  <w:style w:type="paragraph" w:customStyle="1" w:styleId="9139A1DED95C4F4292FCB3ED5E62B3832">
    <w:name w:val="9139A1DED95C4F4292FCB3ED5E62B3832"/>
    <w:rsid w:val="003A1671"/>
    <w:pPr>
      <w:spacing w:after="0" w:line="408" w:lineRule="auto"/>
    </w:pPr>
    <w:rPr>
      <w:rFonts w:ascii="Times New Roman" w:eastAsia="Times New Roman" w:hAnsi="Times New Roman" w:cs="Times New Roman"/>
      <w:sz w:val="24"/>
      <w:szCs w:val="20"/>
    </w:rPr>
  </w:style>
  <w:style w:type="paragraph" w:customStyle="1" w:styleId="81D76186B1654B4B82911DF47442A70F11">
    <w:name w:val="81D76186B1654B4B82911DF47442A70F11"/>
    <w:rsid w:val="003A1671"/>
    <w:pPr>
      <w:spacing w:after="0" w:line="408" w:lineRule="auto"/>
    </w:pPr>
    <w:rPr>
      <w:rFonts w:ascii="Times New Roman" w:eastAsia="Times New Roman" w:hAnsi="Times New Roman" w:cs="Times New Roman"/>
      <w:sz w:val="24"/>
      <w:szCs w:val="20"/>
    </w:rPr>
  </w:style>
  <w:style w:type="paragraph" w:customStyle="1" w:styleId="A9E1EEBF3C344A518008EB3098E5ADAC13">
    <w:name w:val="A9E1EEBF3C344A518008EB3098E5ADAC13"/>
    <w:rsid w:val="003A1671"/>
    <w:pPr>
      <w:spacing w:after="0" w:line="408" w:lineRule="auto"/>
    </w:pPr>
    <w:rPr>
      <w:rFonts w:ascii="Times New Roman" w:eastAsia="Times New Roman" w:hAnsi="Times New Roman" w:cs="Times New Roman"/>
      <w:sz w:val="24"/>
      <w:szCs w:val="20"/>
    </w:rPr>
  </w:style>
  <w:style w:type="paragraph" w:customStyle="1" w:styleId="D311EA71F6E44A48A73BF5A128A0518813">
    <w:name w:val="D311EA71F6E44A48A73BF5A128A0518813"/>
    <w:rsid w:val="003A1671"/>
    <w:pPr>
      <w:spacing w:after="0" w:line="408" w:lineRule="auto"/>
    </w:pPr>
    <w:rPr>
      <w:rFonts w:ascii="Times New Roman" w:eastAsia="Times New Roman" w:hAnsi="Times New Roman" w:cs="Times New Roman"/>
      <w:sz w:val="24"/>
      <w:szCs w:val="20"/>
    </w:rPr>
  </w:style>
  <w:style w:type="paragraph" w:customStyle="1" w:styleId="891918EA5AFD42D3AA6BDCE098DAB50F2">
    <w:name w:val="891918EA5AFD42D3AA6BDCE098DAB50F2"/>
    <w:rsid w:val="003A1671"/>
    <w:pPr>
      <w:spacing w:after="0" w:line="408" w:lineRule="auto"/>
    </w:pPr>
    <w:rPr>
      <w:rFonts w:ascii="Times New Roman" w:eastAsia="Times New Roman" w:hAnsi="Times New Roman" w:cs="Times New Roman"/>
      <w:sz w:val="24"/>
      <w:szCs w:val="20"/>
    </w:rPr>
  </w:style>
  <w:style w:type="paragraph" w:customStyle="1" w:styleId="4549C6EDB95841A0AFED7844D935F1952">
    <w:name w:val="4549C6EDB95841A0AFED7844D935F1952"/>
    <w:rsid w:val="003A1671"/>
    <w:pPr>
      <w:spacing w:after="0" w:line="408" w:lineRule="auto"/>
    </w:pPr>
    <w:rPr>
      <w:rFonts w:ascii="Times New Roman" w:eastAsia="Times New Roman" w:hAnsi="Times New Roman" w:cs="Times New Roman"/>
      <w:sz w:val="24"/>
      <w:szCs w:val="20"/>
    </w:rPr>
  </w:style>
  <w:style w:type="paragraph" w:customStyle="1" w:styleId="2ACBF4F43FD0424D9FD21E5AE146C36F2">
    <w:name w:val="2ACBF4F43FD0424D9FD21E5AE146C36F2"/>
    <w:rsid w:val="003A1671"/>
    <w:pPr>
      <w:spacing w:after="0" w:line="408" w:lineRule="auto"/>
    </w:pPr>
    <w:rPr>
      <w:rFonts w:ascii="Times New Roman" w:eastAsia="Times New Roman" w:hAnsi="Times New Roman" w:cs="Times New Roman"/>
      <w:sz w:val="24"/>
      <w:szCs w:val="20"/>
    </w:rPr>
  </w:style>
  <w:style w:type="paragraph" w:customStyle="1" w:styleId="A4FE54318B4A4D809A457AA6C6F90B703">
    <w:name w:val="A4FE54318B4A4D809A457AA6C6F90B703"/>
    <w:rsid w:val="003A1671"/>
    <w:pPr>
      <w:spacing w:after="0" w:line="408" w:lineRule="auto"/>
    </w:pPr>
    <w:rPr>
      <w:rFonts w:ascii="Times New Roman" w:eastAsia="Times New Roman" w:hAnsi="Times New Roman" w:cs="Times New Roman"/>
      <w:sz w:val="24"/>
      <w:szCs w:val="20"/>
    </w:rPr>
  </w:style>
  <w:style w:type="paragraph" w:customStyle="1" w:styleId="867E52869C9B40F18A3E4EE53E7E43673">
    <w:name w:val="867E52869C9B40F18A3E4EE53E7E43673"/>
    <w:rsid w:val="003A1671"/>
    <w:pPr>
      <w:spacing w:after="0" w:line="408" w:lineRule="auto"/>
    </w:pPr>
    <w:rPr>
      <w:rFonts w:ascii="Times New Roman" w:eastAsia="Times New Roman" w:hAnsi="Times New Roman" w:cs="Times New Roman"/>
      <w:sz w:val="24"/>
      <w:szCs w:val="20"/>
    </w:rPr>
  </w:style>
  <w:style w:type="paragraph" w:customStyle="1" w:styleId="A15AD7D4EFC947DBA5DC7B15ACD653693">
    <w:name w:val="A15AD7D4EFC947DBA5DC7B15ACD653693"/>
    <w:rsid w:val="003A1671"/>
    <w:pPr>
      <w:spacing w:after="0" w:line="408" w:lineRule="auto"/>
    </w:pPr>
    <w:rPr>
      <w:rFonts w:ascii="Times New Roman" w:eastAsia="Times New Roman" w:hAnsi="Times New Roman" w:cs="Times New Roman"/>
      <w:sz w:val="24"/>
      <w:szCs w:val="20"/>
    </w:rPr>
  </w:style>
  <w:style w:type="paragraph" w:customStyle="1" w:styleId="5A9B6A4CAB0542AAB572C52604B1911E3">
    <w:name w:val="5A9B6A4CAB0542AAB572C52604B1911E3"/>
    <w:rsid w:val="003A1671"/>
    <w:pPr>
      <w:spacing w:after="0" w:line="408" w:lineRule="auto"/>
    </w:pPr>
    <w:rPr>
      <w:rFonts w:ascii="Times New Roman" w:eastAsia="Times New Roman" w:hAnsi="Times New Roman" w:cs="Times New Roman"/>
      <w:sz w:val="24"/>
      <w:szCs w:val="20"/>
    </w:rPr>
  </w:style>
  <w:style w:type="paragraph" w:customStyle="1" w:styleId="451DDE186B474E2285508DB3CB5F09D5">
    <w:name w:val="451DDE186B474E2285508DB3CB5F09D5"/>
    <w:rsid w:val="00C065FD"/>
  </w:style>
  <w:style w:type="paragraph" w:customStyle="1" w:styleId="513F8DF704B94C068D1ED38D90C97B59">
    <w:name w:val="513F8DF704B94C068D1ED38D90C97B59"/>
    <w:rsid w:val="00C065FD"/>
  </w:style>
  <w:style w:type="paragraph" w:customStyle="1" w:styleId="AFBD62F1B6EB4624A87E1F90F4243DB7">
    <w:name w:val="AFBD62F1B6EB4624A87E1F90F4243DB7"/>
    <w:rsid w:val="00C065FD"/>
  </w:style>
  <w:style w:type="paragraph" w:customStyle="1" w:styleId="F7CE12DF23F44C6EB32949B28E709E30">
    <w:name w:val="F7CE12DF23F44C6EB32949B28E709E30"/>
    <w:rsid w:val="00C06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E614-8B52-4B7D-9154-E2FC7F55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10</Pages>
  <Words>1986</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3</cp:revision>
  <cp:lastPrinted>2017-04-03T18:44:00Z</cp:lastPrinted>
  <dcterms:created xsi:type="dcterms:W3CDTF">2019-03-20T18:19:00Z</dcterms:created>
  <dcterms:modified xsi:type="dcterms:W3CDTF">2019-03-20T18:51:00Z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