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C6" w:rsidRPr="00A95EC7" w:rsidRDefault="005D6BDE" w:rsidP="00300BC0">
      <w:pPr>
        <w:spacing w:line="204" w:lineRule="auto"/>
        <w:ind w:right="-108"/>
        <w:rPr>
          <w:b/>
          <w:szCs w:val="24"/>
        </w:rPr>
      </w:pPr>
      <w:r>
        <w:rPr>
          <w:b/>
          <w:szCs w:val="24"/>
        </w:rPr>
        <w:t>P</w:t>
      </w:r>
      <w:r w:rsidR="00FC6DBF">
        <w:rPr>
          <w:b/>
          <w:szCs w:val="24"/>
        </w:rPr>
        <w:t>ORD</w:t>
      </w:r>
      <w:bookmarkStart w:id="0" w:name="_GoBack"/>
      <w:bookmarkEnd w:id="0"/>
    </w:p>
    <w:p w:rsidR="00546C92" w:rsidRPr="00D10F6B" w:rsidRDefault="005D6BDE" w:rsidP="00300BC0">
      <w:pPr>
        <w:spacing w:line="204" w:lineRule="auto"/>
        <w:ind w:right="-108"/>
        <w:rPr>
          <w:szCs w:val="24"/>
        </w:rPr>
      </w:pPr>
      <w:sdt>
        <w:sdtPr>
          <w:rPr>
            <w:szCs w:val="24"/>
          </w:rPr>
          <w:id w:val="106236026"/>
          <w:placeholder>
            <w:docPart w:val="743A5FFCB9D74167874E6A0D9258B7EE"/>
          </w:placeholder>
          <w:showingPlcHdr/>
          <w:text/>
        </w:sdtPr>
        <w:sdtEndPr/>
        <w:sdtContent>
          <w:r w:rsidR="00546C92" w:rsidRPr="00D10F6B">
            <w:rPr>
              <w:color w:val="808080"/>
              <w:szCs w:val="24"/>
            </w:rPr>
            <w:t>A</w:t>
          </w:r>
          <w:r w:rsidR="00546C92">
            <w:rPr>
              <w:color w:val="808080"/>
              <w:szCs w:val="24"/>
            </w:rPr>
            <w:t>TTORNEY</w:t>
          </w:r>
        </w:sdtContent>
      </w:sdt>
      <w:r w:rsidR="00546C92" w:rsidRPr="00D10F6B">
        <w:rPr>
          <w:szCs w:val="24"/>
        </w:rPr>
        <w:t>, E</w:t>
      </w:r>
      <w:r w:rsidR="00546C92">
        <w:rPr>
          <w:szCs w:val="24"/>
        </w:rPr>
        <w:t>SQ</w:t>
      </w:r>
      <w:r w:rsidR="00546C92" w:rsidRPr="00D10F6B">
        <w:rPr>
          <w:szCs w:val="24"/>
        </w:rPr>
        <w:t>.</w:t>
      </w:r>
    </w:p>
    <w:p w:rsidR="00546C92" w:rsidRPr="00D10F6B" w:rsidRDefault="00546C92" w:rsidP="00300BC0">
      <w:pPr>
        <w:spacing w:line="204" w:lineRule="auto"/>
        <w:ind w:right="-108"/>
        <w:rPr>
          <w:szCs w:val="24"/>
        </w:rPr>
      </w:pPr>
      <w:r w:rsidRPr="00D10F6B">
        <w:rPr>
          <w:szCs w:val="24"/>
        </w:rPr>
        <w:t xml:space="preserve">Nevada Bar No. </w:t>
      </w:r>
      <w:sdt>
        <w:sdtPr>
          <w:rPr>
            <w:szCs w:val="24"/>
          </w:rPr>
          <w:id w:val="106236028"/>
          <w:placeholder>
            <w:docPart w:val="B958C93281F642F79F0FDBD750845E47"/>
          </w:placeholder>
          <w:showingPlcHdr/>
          <w:text/>
        </w:sdtPr>
        <w:sdtEndPr/>
        <w:sdtContent>
          <w:r w:rsidRPr="00D10F6B">
            <w:rPr>
              <w:color w:val="808080"/>
              <w:szCs w:val="24"/>
            </w:rPr>
            <w:t>Bar #</w:t>
          </w:r>
        </w:sdtContent>
      </w:sdt>
    </w:p>
    <w:p w:rsidR="00546C92" w:rsidRPr="00D10F6B" w:rsidRDefault="005D6BDE" w:rsidP="00300BC0">
      <w:pPr>
        <w:widowControl w:val="0"/>
        <w:spacing w:line="204" w:lineRule="auto"/>
        <w:ind w:right="-108"/>
        <w:jc w:val="both"/>
        <w:rPr>
          <w:szCs w:val="24"/>
        </w:rPr>
      </w:pPr>
      <w:sdt>
        <w:sdtPr>
          <w:rPr>
            <w:szCs w:val="24"/>
          </w:rPr>
          <w:id w:val="63199487"/>
          <w:placeholder>
            <w:docPart w:val="318A679B321947209D34F7C6EF72A421"/>
          </w:placeholder>
          <w:showingPlcHdr/>
          <w:text/>
        </w:sdtPr>
        <w:sdtEndPr/>
        <w:sdtContent>
          <w:r w:rsidR="00546C92" w:rsidRPr="00D10F6B">
            <w:rPr>
              <w:color w:val="808080"/>
              <w:szCs w:val="24"/>
            </w:rPr>
            <w:t>Address</w:t>
          </w:r>
        </w:sdtContent>
      </w:sdt>
    </w:p>
    <w:p w:rsidR="00546C92" w:rsidRDefault="00546C92" w:rsidP="00300BC0">
      <w:pPr>
        <w:spacing w:line="204" w:lineRule="auto"/>
        <w:ind w:right="-108"/>
        <w:rPr>
          <w:szCs w:val="24"/>
        </w:rPr>
      </w:pPr>
    </w:p>
    <w:p w:rsidR="001A1AA2" w:rsidRPr="00D10F6B" w:rsidRDefault="001A1AA2" w:rsidP="00300BC0">
      <w:pPr>
        <w:spacing w:line="204" w:lineRule="auto"/>
        <w:ind w:right="-108"/>
        <w:rPr>
          <w:szCs w:val="24"/>
        </w:rPr>
      </w:pPr>
    </w:p>
    <w:p w:rsidR="00546C92" w:rsidRPr="00D10F6B" w:rsidRDefault="00546C92" w:rsidP="00300BC0">
      <w:pPr>
        <w:spacing w:line="204" w:lineRule="auto"/>
        <w:ind w:right="-108"/>
        <w:jc w:val="center"/>
        <w:rPr>
          <w:szCs w:val="24"/>
        </w:rPr>
      </w:pPr>
      <w:r w:rsidRPr="00D10F6B">
        <w:rPr>
          <w:szCs w:val="24"/>
        </w:rPr>
        <w:t>EIGHTH JUDICIAL DISTRICT COURT</w:t>
      </w:r>
    </w:p>
    <w:p w:rsidR="00546C92" w:rsidRPr="00D10F6B" w:rsidRDefault="00546C92" w:rsidP="00300BC0">
      <w:pPr>
        <w:spacing w:line="204" w:lineRule="auto"/>
        <w:ind w:right="-108"/>
        <w:jc w:val="center"/>
        <w:rPr>
          <w:szCs w:val="24"/>
        </w:rPr>
      </w:pPr>
      <w:r w:rsidRPr="00D10F6B">
        <w:rPr>
          <w:szCs w:val="24"/>
        </w:rPr>
        <w:t>FAMILY DIVISION – JUVENILE</w:t>
      </w:r>
    </w:p>
    <w:p w:rsidR="00546C92" w:rsidRDefault="00546C92" w:rsidP="00300BC0">
      <w:pPr>
        <w:spacing w:line="204" w:lineRule="auto"/>
        <w:ind w:right="-108"/>
        <w:jc w:val="center"/>
        <w:rPr>
          <w:szCs w:val="24"/>
        </w:rPr>
      </w:pPr>
      <w:smartTag w:uri="urn:schemas-microsoft-com:office:smarttags" w:element="City">
        <w:r w:rsidRPr="00D10F6B">
          <w:rPr>
            <w:szCs w:val="24"/>
          </w:rPr>
          <w:t>CLARK COUNTY</w:t>
        </w:r>
      </w:smartTag>
      <w:r w:rsidRPr="00D10F6B">
        <w:rPr>
          <w:szCs w:val="24"/>
        </w:rPr>
        <w:t>, NEVADA</w:t>
      </w:r>
    </w:p>
    <w:p w:rsidR="001A1AA2" w:rsidRPr="00D10F6B" w:rsidRDefault="001A1AA2" w:rsidP="00300BC0">
      <w:pPr>
        <w:spacing w:line="204" w:lineRule="auto"/>
        <w:ind w:right="-108"/>
        <w:jc w:val="center"/>
        <w:rPr>
          <w:szCs w:val="24"/>
        </w:rPr>
      </w:pPr>
    </w:p>
    <w:p w:rsidR="00546C92" w:rsidRPr="00D10F6B" w:rsidRDefault="00546C92" w:rsidP="00300BC0">
      <w:pPr>
        <w:spacing w:line="204" w:lineRule="auto"/>
        <w:ind w:right="-108"/>
        <w:rPr>
          <w:szCs w:val="24"/>
        </w:rPr>
      </w:pPr>
    </w:p>
    <w:p w:rsidR="00546C92" w:rsidRPr="00D10F6B" w:rsidRDefault="00546C92" w:rsidP="00300BC0">
      <w:pPr>
        <w:spacing w:line="204" w:lineRule="auto"/>
        <w:ind w:right="-108"/>
        <w:rPr>
          <w:szCs w:val="24"/>
        </w:rPr>
      </w:pPr>
    </w:p>
    <w:p w:rsidR="00546C92" w:rsidRPr="00D10F6B" w:rsidRDefault="00546C92" w:rsidP="00300BC0">
      <w:pPr>
        <w:spacing w:line="204" w:lineRule="auto"/>
        <w:ind w:right="-108"/>
        <w:rPr>
          <w:szCs w:val="24"/>
        </w:rPr>
      </w:pPr>
      <w:r w:rsidRPr="00D10F6B">
        <w:rPr>
          <w:szCs w:val="24"/>
        </w:rPr>
        <w:t>In</w:t>
      </w:r>
      <w:r w:rsidR="0005487D">
        <w:rPr>
          <w:szCs w:val="24"/>
        </w:rPr>
        <w:t xml:space="preserve"> the Matter of:</w:t>
      </w:r>
      <w:r w:rsidR="0005487D">
        <w:rPr>
          <w:szCs w:val="24"/>
        </w:rPr>
        <w:tab/>
      </w:r>
      <w:r w:rsidR="0005487D">
        <w:rPr>
          <w:szCs w:val="24"/>
        </w:rPr>
        <w:tab/>
      </w:r>
      <w:r w:rsidR="0005487D">
        <w:rPr>
          <w:szCs w:val="24"/>
        </w:rPr>
        <w:tab/>
      </w:r>
      <w:r w:rsidR="0005487D">
        <w:rPr>
          <w:szCs w:val="24"/>
        </w:rPr>
        <w:tab/>
        <w:t>)</w:t>
      </w:r>
      <w:r w:rsidR="0005487D">
        <w:rPr>
          <w:szCs w:val="24"/>
        </w:rPr>
        <w:tab/>
        <w:t>Case No.:</w:t>
      </w:r>
      <w:r w:rsidR="0005487D">
        <w:rPr>
          <w:szCs w:val="24"/>
        </w:rPr>
        <w:tab/>
      </w:r>
    </w:p>
    <w:p w:rsidR="00546C92" w:rsidRPr="00D10F6B" w:rsidRDefault="00546C92" w:rsidP="00300BC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r w:rsidRPr="00D10F6B">
        <w:rPr>
          <w:szCs w:val="24"/>
        </w:rPr>
        <w:tab/>
        <w:t>Dept. No.:</w:t>
      </w:r>
      <w:r w:rsidRPr="00D10F6B">
        <w:rPr>
          <w:szCs w:val="24"/>
        </w:rPr>
        <w:tab/>
      </w:r>
    </w:p>
    <w:p w:rsidR="00546C92" w:rsidRPr="00D10F6B" w:rsidRDefault="005D6BDE" w:rsidP="00300BC0">
      <w:pPr>
        <w:spacing w:line="204" w:lineRule="auto"/>
        <w:ind w:right="-108"/>
        <w:rPr>
          <w:szCs w:val="24"/>
        </w:rPr>
      </w:pPr>
      <w:sdt>
        <w:sdtPr>
          <w:rPr>
            <w:b/>
            <w:szCs w:val="24"/>
          </w:rPr>
          <w:id w:val="106236044"/>
          <w:placeholder>
            <w:docPart w:val="DE1A9A08FA0D43C6AB91D0EAAB457C27"/>
          </w:placeholder>
          <w:showingPlcHdr/>
          <w:text/>
        </w:sdtPr>
        <w:sdtEndPr/>
        <w:sdtContent>
          <w:r w:rsidR="00546C92" w:rsidRPr="00D363FF">
            <w:rPr>
              <w:b/>
              <w:color w:val="808080"/>
              <w:szCs w:val="24"/>
            </w:rPr>
            <w:t>CLIENT</w:t>
          </w:r>
          <w:r w:rsidR="00D20687">
            <w:rPr>
              <w:b/>
              <w:color w:val="808080"/>
              <w:szCs w:val="24"/>
            </w:rPr>
            <w:t xml:space="preserve"> 1</w:t>
          </w:r>
        </w:sdtContent>
      </w:sdt>
      <w:r w:rsidR="00546C92" w:rsidRPr="00D10F6B">
        <w:rPr>
          <w:b/>
          <w:szCs w:val="24"/>
        </w:rPr>
        <w:t>,</w:t>
      </w:r>
      <w:r w:rsidR="00546C92" w:rsidRPr="00D10F6B">
        <w:rPr>
          <w:b/>
          <w:szCs w:val="24"/>
        </w:rPr>
        <w:tab/>
      </w:r>
      <w:r w:rsidR="00546C92" w:rsidRPr="00D10F6B">
        <w:rPr>
          <w:b/>
          <w:szCs w:val="24"/>
        </w:rPr>
        <w:tab/>
      </w:r>
      <w:r w:rsidR="00546C92" w:rsidRPr="00D10F6B">
        <w:rPr>
          <w:b/>
          <w:szCs w:val="24"/>
        </w:rPr>
        <w:tab/>
      </w:r>
      <w:r w:rsidR="00546C92" w:rsidRPr="00D10F6B">
        <w:rPr>
          <w:b/>
          <w:szCs w:val="24"/>
        </w:rPr>
        <w:tab/>
      </w:r>
      <w:r w:rsidR="00546C92" w:rsidRPr="00D10F6B">
        <w:rPr>
          <w:b/>
          <w:szCs w:val="24"/>
        </w:rPr>
        <w:tab/>
      </w:r>
      <w:r w:rsidR="00546C92" w:rsidRPr="00D10F6B">
        <w:rPr>
          <w:szCs w:val="24"/>
        </w:rPr>
        <w:t>)</w:t>
      </w:r>
      <w:r w:rsidR="00546C92" w:rsidRPr="00D10F6B">
        <w:rPr>
          <w:szCs w:val="24"/>
        </w:rPr>
        <w:tab/>
      </w:r>
      <w:r w:rsidR="00546C92" w:rsidRPr="00D10F6B">
        <w:rPr>
          <w:szCs w:val="24"/>
        </w:rPr>
        <w:tab/>
      </w:r>
    </w:p>
    <w:p w:rsidR="00546C92" w:rsidRPr="00D10F6B" w:rsidRDefault="00546C92" w:rsidP="00300BC0">
      <w:pPr>
        <w:spacing w:line="204" w:lineRule="auto"/>
        <w:ind w:right="-108"/>
        <w:rPr>
          <w:szCs w:val="24"/>
        </w:rPr>
      </w:pPr>
      <w:r w:rsidRPr="00D10F6B">
        <w:rPr>
          <w:szCs w:val="24"/>
        </w:rPr>
        <w:t xml:space="preserve">DOB: </w:t>
      </w:r>
      <w:r w:rsidRPr="00D10F6B">
        <w:rPr>
          <w:szCs w:val="24"/>
        </w:rPr>
        <w:tab/>
      </w:r>
      <w:sdt>
        <w:sdtPr>
          <w:rPr>
            <w:szCs w:val="24"/>
          </w:rPr>
          <w:id w:val="106236050"/>
          <w:placeholder>
            <w:docPart w:val="A0CB4E5E26384D1EB76C148548601944"/>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rPr>
        <w:t xml:space="preserve">AGE: </w:t>
      </w:r>
      <w:r w:rsidRPr="00D10F6B">
        <w:rPr>
          <w:szCs w:val="24"/>
        </w:rPr>
        <w:tab/>
      </w:r>
      <w:sdt>
        <w:sdtPr>
          <w:rPr>
            <w:szCs w:val="24"/>
          </w:rPr>
          <w:id w:val="106236053"/>
          <w:placeholder>
            <w:docPart w:val="3536DA9111C2486A95CAC4B949FBD7D4"/>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546C92" w:rsidRPr="00D10F6B" w:rsidRDefault="005D6BDE" w:rsidP="00300BC0">
      <w:pPr>
        <w:spacing w:line="204" w:lineRule="auto"/>
        <w:ind w:right="-108"/>
        <w:rPr>
          <w:szCs w:val="24"/>
        </w:rPr>
      </w:pPr>
      <w:sdt>
        <w:sdtPr>
          <w:rPr>
            <w:b/>
            <w:szCs w:val="24"/>
          </w:rPr>
          <w:id w:val="90980061"/>
          <w:placeholder>
            <w:docPart w:val="1EABA82982044DA4B9196BD891539BB9"/>
          </w:placeholder>
          <w:showingPlcHdr/>
          <w:text/>
        </w:sdtPr>
        <w:sdtEndPr/>
        <w:sdtContent>
          <w:r w:rsidR="00546C92" w:rsidRPr="00D363FF">
            <w:rPr>
              <w:b/>
              <w:color w:val="808080"/>
              <w:szCs w:val="24"/>
            </w:rPr>
            <w:t>CLIENT</w:t>
          </w:r>
          <w:r w:rsidR="00D20687">
            <w:rPr>
              <w:b/>
              <w:color w:val="808080"/>
              <w:szCs w:val="24"/>
            </w:rPr>
            <w:t xml:space="preserve"> 2</w:t>
          </w:r>
        </w:sdtContent>
      </w:sdt>
      <w:r w:rsidR="00546C92" w:rsidRPr="00D10F6B">
        <w:rPr>
          <w:b/>
          <w:szCs w:val="24"/>
        </w:rPr>
        <w:t>,</w:t>
      </w:r>
      <w:r w:rsidR="00546C92" w:rsidRPr="00D10F6B">
        <w:rPr>
          <w:b/>
          <w:szCs w:val="24"/>
        </w:rPr>
        <w:tab/>
      </w:r>
      <w:r w:rsidR="00546C92" w:rsidRPr="00D10F6B">
        <w:rPr>
          <w:b/>
          <w:szCs w:val="24"/>
        </w:rPr>
        <w:tab/>
      </w:r>
      <w:r w:rsidR="00546C92" w:rsidRPr="00D10F6B">
        <w:rPr>
          <w:b/>
          <w:szCs w:val="24"/>
        </w:rPr>
        <w:tab/>
      </w:r>
      <w:r w:rsidR="00546C92" w:rsidRPr="00D10F6B">
        <w:rPr>
          <w:b/>
          <w:szCs w:val="24"/>
        </w:rPr>
        <w:tab/>
      </w:r>
      <w:r w:rsidR="00546C92" w:rsidRPr="00D10F6B">
        <w:rPr>
          <w:b/>
          <w:szCs w:val="24"/>
        </w:rPr>
        <w:tab/>
      </w:r>
      <w:r w:rsidR="00546C92" w:rsidRPr="00D10F6B">
        <w:rPr>
          <w:szCs w:val="24"/>
        </w:rPr>
        <w:t>)</w:t>
      </w:r>
      <w:r w:rsidR="00546C92" w:rsidRPr="00D10F6B">
        <w:rPr>
          <w:szCs w:val="24"/>
        </w:rPr>
        <w:tab/>
      </w:r>
      <w:r w:rsidR="00546C92" w:rsidRPr="00D10F6B">
        <w:rPr>
          <w:szCs w:val="24"/>
        </w:rPr>
        <w:tab/>
      </w:r>
    </w:p>
    <w:p w:rsidR="00546C92" w:rsidRPr="00D10F6B" w:rsidRDefault="00546C92" w:rsidP="00300BC0">
      <w:pPr>
        <w:spacing w:line="204" w:lineRule="auto"/>
        <w:ind w:right="-108"/>
        <w:rPr>
          <w:szCs w:val="24"/>
        </w:rPr>
      </w:pPr>
      <w:r w:rsidRPr="00D10F6B">
        <w:rPr>
          <w:szCs w:val="24"/>
        </w:rPr>
        <w:t xml:space="preserve">DOB: </w:t>
      </w:r>
      <w:r w:rsidRPr="00D10F6B">
        <w:rPr>
          <w:szCs w:val="24"/>
        </w:rPr>
        <w:tab/>
      </w:r>
      <w:sdt>
        <w:sdtPr>
          <w:rPr>
            <w:szCs w:val="24"/>
          </w:rPr>
          <w:id w:val="-115915857"/>
          <w:placeholder>
            <w:docPart w:val="DD4BCC14DFFB45AA810F1C6CEA866F6B"/>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rPr>
        <w:t xml:space="preserve">AGE: </w:t>
      </w:r>
      <w:r w:rsidRPr="00D10F6B">
        <w:rPr>
          <w:szCs w:val="24"/>
        </w:rPr>
        <w:tab/>
      </w:r>
      <w:sdt>
        <w:sdtPr>
          <w:rPr>
            <w:szCs w:val="24"/>
          </w:rPr>
          <w:id w:val="-567649708"/>
          <w:placeholder>
            <w:docPart w:val="AAE25A0A69AD40B3869E8AA6533DAB6A"/>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rPr>
        <w:tab/>
      </w:r>
      <w:r w:rsidRPr="00D10F6B">
        <w:rPr>
          <w:szCs w:val="24"/>
        </w:rPr>
        <w:tab/>
      </w:r>
      <w:r w:rsidRPr="00D10F6B">
        <w:rPr>
          <w:szCs w:val="24"/>
        </w:rPr>
        <w:tab/>
        <w:t>MINORS.</w:t>
      </w:r>
      <w:r w:rsidRPr="00D10F6B">
        <w:rPr>
          <w:szCs w:val="24"/>
        </w:rPr>
        <w:tab/>
      </w:r>
      <w:r w:rsidRPr="00D10F6B">
        <w:rPr>
          <w:szCs w:val="24"/>
        </w:rPr>
        <w:tab/>
        <w:t>)</w:t>
      </w:r>
    </w:p>
    <w:p w:rsidR="00546C92" w:rsidRPr="00D10F6B" w:rsidRDefault="00546C92" w:rsidP="00300BC0">
      <w:pPr>
        <w:spacing w:line="204" w:lineRule="auto"/>
        <w:ind w:right="-108"/>
        <w:rPr>
          <w:szCs w:val="24"/>
        </w:rPr>
      </w:pPr>
      <w:r w:rsidRPr="00D10F6B">
        <w:rPr>
          <w:szCs w:val="24"/>
          <w:u w:val="single"/>
        </w:rPr>
        <w:t xml:space="preserve">                                                                        </w:t>
      </w:r>
      <w:r w:rsidRPr="00D10F6B">
        <w:rPr>
          <w:szCs w:val="24"/>
        </w:rPr>
        <w:t>)</w:t>
      </w:r>
    </w:p>
    <w:p w:rsidR="00905BB5" w:rsidRDefault="00905BB5" w:rsidP="00300BC0">
      <w:pPr>
        <w:spacing w:line="204" w:lineRule="auto"/>
        <w:ind w:right="-108"/>
        <w:rPr>
          <w:szCs w:val="24"/>
        </w:rPr>
      </w:pPr>
    </w:p>
    <w:p w:rsidR="00905BB5" w:rsidRDefault="00A94D78" w:rsidP="00300BC0">
      <w:pPr>
        <w:ind w:right="-108"/>
        <w:jc w:val="center"/>
        <w:rPr>
          <w:b/>
          <w:szCs w:val="24"/>
          <w:u w:val="single"/>
        </w:rPr>
      </w:pPr>
      <w:r>
        <w:rPr>
          <w:b/>
          <w:szCs w:val="24"/>
          <w:u w:val="single"/>
        </w:rPr>
        <w:t xml:space="preserve">ORDER </w:t>
      </w:r>
      <w:r w:rsidR="00905BB5" w:rsidRPr="00905BB5">
        <w:rPr>
          <w:b/>
          <w:szCs w:val="24"/>
          <w:u w:val="single"/>
        </w:rPr>
        <w:t>FOR SIBLING VISITATION</w:t>
      </w:r>
    </w:p>
    <w:p w:rsidR="00AE51E5" w:rsidRDefault="00A94D78" w:rsidP="00300BC0">
      <w:pPr>
        <w:widowControl w:val="0"/>
        <w:ind w:right="-108" w:firstLine="720"/>
        <w:jc w:val="both"/>
      </w:pPr>
      <w:r>
        <w:rPr>
          <w:szCs w:val="24"/>
        </w:rPr>
        <w:t>Th</w:t>
      </w:r>
      <w:r w:rsidR="00211A60">
        <w:rPr>
          <w:szCs w:val="24"/>
        </w:rPr>
        <w:t xml:space="preserve">is </w:t>
      </w:r>
      <w:r>
        <w:rPr>
          <w:szCs w:val="24"/>
        </w:rPr>
        <w:t xml:space="preserve">matter </w:t>
      </w:r>
      <w:r w:rsidR="00211A60">
        <w:rPr>
          <w:szCs w:val="24"/>
        </w:rPr>
        <w:t xml:space="preserve">having come before </w:t>
      </w:r>
      <w:r>
        <w:rPr>
          <w:szCs w:val="24"/>
        </w:rPr>
        <w:t>the Honorable</w:t>
      </w:r>
      <w:r w:rsidR="00AE51E5">
        <w:rPr>
          <w:szCs w:val="24"/>
        </w:rPr>
        <w:t xml:space="preserve"> </w:t>
      </w:r>
      <w:sdt>
        <w:sdtPr>
          <w:id w:val="63199504"/>
          <w:placeholder>
            <w:docPart w:val="D2CC011C4CD2444C82D4D65C1366136F"/>
          </w:placeholder>
          <w:showingPlcHdr/>
          <w:text/>
        </w:sdtPr>
        <w:sdtEndPr/>
        <w:sdtContent>
          <w:r w:rsidR="00AE51E5">
            <w:rPr>
              <w:rStyle w:val="PlaceholderText"/>
            </w:rPr>
            <w:t>Judge</w:t>
          </w:r>
        </w:sdtContent>
      </w:sdt>
      <w:r w:rsidR="00AE51E5">
        <w:t xml:space="preserve"> on </w:t>
      </w:r>
      <w:sdt>
        <w:sdtPr>
          <w:id w:val="63199507"/>
          <w:placeholder>
            <w:docPart w:val="141F971149C349148CF9B8B5A763E1AA"/>
          </w:placeholder>
          <w:showingPlcHdr/>
          <w:text/>
        </w:sdtPr>
        <w:sdtEndPr/>
        <w:sdtContent>
          <w:r w:rsidR="00AE51E5">
            <w:rPr>
              <w:rStyle w:val="PlaceholderText"/>
            </w:rPr>
            <w:t>Date</w:t>
          </w:r>
        </w:sdtContent>
      </w:sdt>
      <w:r w:rsidR="00AE51E5">
        <w:t xml:space="preserve">, with </w:t>
      </w:r>
      <w:sdt>
        <w:sdtPr>
          <w:id w:val="63199509"/>
          <w:placeholder>
            <w:docPart w:val="B3E55E8E1E2045B3994ACD5A423E26D4"/>
          </w:placeholder>
          <w:showingPlcHdr/>
          <w:text/>
        </w:sdtPr>
        <w:sdtEndPr/>
        <w:sdtContent>
          <w:r w:rsidR="00AE51E5">
            <w:rPr>
              <w:rStyle w:val="PlaceholderText"/>
            </w:rPr>
            <w:t>Attorney</w:t>
          </w:r>
        </w:sdtContent>
      </w:sdt>
      <w:r w:rsidR="00AE51E5">
        <w:t>, Esq.,</w:t>
      </w:r>
      <w:r w:rsidR="00D20687">
        <w:t xml:space="preserve"> </w:t>
      </w:r>
      <w:r w:rsidR="0085109E">
        <w:t xml:space="preserve">of </w:t>
      </w:r>
      <w:sdt>
        <w:sdtPr>
          <w:id w:val="-1471820557"/>
          <w:placeholder>
            <w:docPart w:val="D916E613B3344030BC89B0DD92495FDD"/>
          </w:placeholder>
          <w:showingPlcHdr/>
          <w:text/>
        </w:sdtPr>
        <w:sdtEndPr/>
        <w:sdtContent>
          <w:r w:rsidR="00D20687">
            <w:rPr>
              <w:rStyle w:val="PlaceholderText"/>
            </w:rPr>
            <w:t>Firm</w:t>
          </w:r>
        </w:sdtContent>
      </w:sdt>
      <w:r w:rsidR="00D20687">
        <w:t xml:space="preserve">, </w:t>
      </w:r>
      <w:r w:rsidR="00AE51E5">
        <w:t xml:space="preserve">appearing on behalf of the </w:t>
      </w:r>
      <w:r w:rsidR="00AF6568">
        <w:t>subject minors</w:t>
      </w:r>
      <w:r w:rsidR="00D20687">
        <w:t xml:space="preserve">, </w:t>
      </w:r>
      <w:sdt>
        <w:sdtPr>
          <w:id w:val="63199511"/>
          <w:placeholder>
            <w:docPart w:val="880B04BC372A45DD89D2EEB341FBBFE0"/>
          </w:placeholder>
          <w:showingPlcHdr/>
          <w:text/>
        </w:sdtPr>
        <w:sdtEndPr/>
        <w:sdtContent>
          <w:r w:rsidR="00D20687">
            <w:rPr>
              <w:rStyle w:val="PlaceholderText"/>
            </w:rPr>
            <w:t>CLIENT 1</w:t>
          </w:r>
        </w:sdtContent>
      </w:sdt>
      <w:r w:rsidR="00D20687">
        <w:t xml:space="preserve"> and </w:t>
      </w:r>
      <w:sdt>
        <w:sdtPr>
          <w:id w:val="206464427"/>
          <w:placeholder>
            <w:docPart w:val="9C9BF979EBDF409BB634ADF8C9678C50"/>
          </w:placeholder>
          <w:showingPlcHdr/>
          <w:text/>
        </w:sdtPr>
        <w:sdtEndPr/>
        <w:sdtContent>
          <w:r w:rsidR="00D20687">
            <w:rPr>
              <w:rStyle w:val="PlaceholderText"/>
            </w:rPr>
            <w:t>CLIENT 2</w:t>
          </w:r>
        </w:sdtContent>
      </w:sdt>
      <w:r w:rsidR="00921C79">
        <w:t>;</w:t>
      </w:r>
      <w:r w:rsidR="00AE51E5">
        <w:t xml:space="preserve"> </w:t>
      </w:r>
      <w:sdt>
        <w:sdtPr>
          <w:id w:val="63199513"/>
          <w:placeholder>
            <w:docPart w:val="AC108E77F1524A269A9996D1AA04AF2D"/>
          </w:placeholder>
          <w:showingPlcHdr/>
          <w:text/>
        </w:sdtPr>
        <w:sdtEndPr/>
        <w:sdtContent>
          <w:r w:rsidR="00AE51E5">
            <w:rPr>
              <w:rStyle w:val="PlaceholderText"/>
            </w:rPr>
            <w:t>Attorney</w:t>
          </w:r>
        </w:sdtContent>
      </w:sdt>
      <w:r w:rsidR="00AE51E5">
        <w:t xml:space="preserve">, Esq., Deputy District Attorney, appearing on behalf of the </w:t>
      </w:r>
      <w:r w:rsidR="00B9282F">
        <w:t xml:space="preserve">Clark County </w:t>
      </w:r>
      <w:r w:rsidR="00AE51E5">
        <w:t>Department of Family Services</w:t>
      </w:r>
      <w:r w:rsidR="00AF6568">
        <w:t xml:space="preserve">; </w:t>
      </w:r>
      <w:sdt>
        <w:sdtPr>
          <w:id w:val="-953008911"/>
          <w:placeholder>
            <w:docPart w:val="50756744419A4DEF92ABD8F76ACAFCDF"/>
          </w:placeholder>
          <w:showingPlcHdr/>
          <w:text/>
        </w:sdtPr>
        <w:sdtEndPr/>
        <w:sdtContent>
          <w:r w:rsidR="00AF6568">
            <w:rPr>
              <w:rStyle w:val="PlaceholderText"/>
            </w:rPr>
            <w:t>Attorney</w:t>
          </w:r>
        </w:sdtContent>
      </w:sdt>
      <w:r w:rsidR="00AF6568">
        <w:t xml:space="preserve">, Esq., appearing on behalf of the natural mother, </w:t>
      </w:r>
      <w:sdt>
        <w:sdtPr>
          <w:id w:val="-1351569214"/>
          <w:placeholder>
            <w:docPart w:val="8435D8641F7D459691E495112EF97DB2"/>
          </w:placeholder>
          <w:showingPlcHdr/>
          <w:text/>
        </w:sdtPr>
        <w:sdtEndPr/>
        <w:sdtContent>
          <w:r w:rsidR="00B7647F">
            <w:rPr>
              <w:rStyle w:val="PlaceholderText"/>
            </w:rPr>
            <w:t>Mother</w:t>
          </w:r>
        </w:sdtContent>
      </w:sdt>
      <w:r w:rsidR="00AF6568">
        <w:t xml:space="preserve">; </w:t>
      </w:r>
      <w:r w:rsidR="008063D0">
        <w:t xml:space="preserve"> </w:t>
      </w:r>
      <w:sdt>
        <w:sdtPr>
          <w:id w:val="-351806829"/>
          <w:placeholder>
            <w:docPart w:val="35C5A461EA73400AA38AB7E5301F7AC6"/>
          </w:placeholder>
          <w:showingPlcHdr/>
          <w:text/>
        </w:sdtPr>
        <w:sdtEndPr/>
        <w:sdtContent>
          <w:r w:rsidR="008063D0">
            <w:rPr>
              <w:rStyle w:val="PlaceholderText"/>
            </w:rPr>
            <w:t>Attorney</w:t>
          </w:r>
        </w:sdtContent>
      </w:sdt>
      <w:r w:rsidR="008063D0">
        <w:t xml:space="preserve">, Esq., appearing on behalf of the natural father, </w:t>
      </w:r>
      <w:sdt>
        <w:sdtPr>
          <w:id w:val="-1399511608"/>
          <w:placeholder>
            <w:docPart w:val="F6CFAB0E7EAF4384BBF8DE35AB9E1DC6"/>
          </w:placeholder>
          <w:showingPlcHdr/>
          <w:text/>
        </w:sdtPr>
        <w:sdtEndPr/>
        <w:sdtContent>
          <w:r w:rsidR="008063D0">
            <w:rPr>
              <w:rStyle w:val="PlaceholderText"/>
            </w:rPr>
            <w:t>Father</w:t>
          </w:r>
        </w:sdtContent>
      </w:sdt>
      <w:r w:rsidR="008063D0">
        <w:t xml:space="preserve">, </w:t>
      </w:r>
      <w:r w:rsidR="00AF6568">
        <w:t xml:space="preserve">and </w:t>
      </w:r>
      <w:sdt>
        <w:sdtPr>
          <w:id w:val="-116682797"/>
          <w:placeholder>
            <w:docPart w:val="DF3044724AC346DBB687C67B4D7028D4"/>
          </w:placeholder>
          <w:showingPlcHdr/>
          <w:text/>
        </w:sdtPr>
        <w:sdtEndPr/>
        <w:sdtContent>
          <w:r w:rsidR="00AF6568" w:rsidRPr="00156AFD">
            <w:rPr>
              <w:rStyle w:val="PlaceholderText"/>
            </w:rPr>
            <w:t>C</w:t>
          </w:r>
          <w:r w:rsidR="00B7647F">
            <w:rPr>
              <w:rStyle w:val="PlaceholderText"/>
            </w:rPr>
            <w:t>ase Manager</w:t>
          </w:r>
        </w:sdtContent>
      </w:sdt>
      <w:r w:rsidR="00AF6568">
        <w:t>, Case Manager, Department of Family Services, also appearing</w:t>
      </w:r>
      <w:r w:rsidR="00AE51E5">
        <w:t xml:space="preserve">. </w:t>
      </w:r>
      <w:r w:rsidR="0088356F">
        <w:t>This Court having reviewed all papers and pleadings on file and having heard oral arguments</w:t>
      </w:r>
      <w:r w:rsidR="008063D0">
        <w:t xml:space="preserve"> makes the following</w:t>
      </w:r>
      <w:r w:rsidR="0088356F">
        <w:t>:</w:t>
      </w:r>
    </w:p>
    <w:p w:rsidR="008063D0" w:rsidRDefault="008063D0" w:rsidP="008063D0">
      <w:pPr>
        <w:widowControl w:val="0"/>
        <w:ind w:right="-108"/>
        <w:jc w:val="both"/>
        <w:rPr>
          <w:b/>
        </w:rPr>
      </w:pPr>
      <w:r>
        <w:rPr>
          <w:b/>
        </w:rPr>
        <w:t>FINDINGS:</w:t>
      </w:r>
    </w:p>
    <w:p w:rsidR="008063D0" w:rsidRDefault="008063D0" w:rsidP="008063D0">
      <w:pPr>
        <w:pStyle w:val="ListParagraph"/>
        <w:widowControl w:val="0"/>
        <w:numPr>
          <w:ilvl w:val="0"/>
          <w:numId w:val="12"/>
        </w:numPr>
        <w:ind w:right="-115"/>
        <w:jc w:val="both"/>
      </w:pPr>
      <w:r>
        <w:t>That the Court has complete jurisdiction in the premises, both as to the subject m</w:t>
      </w:r>
      <w:r w:rsidR="00BB4AEA">
        <w:t xml:space="preserve">atter </w:t>
      </w:r>
      <w:r>
        <w:t>and the parties hereto.</w:t>
      </w:r>
    </w:p>
    <w:p w:rsidR="008063D0" w:rsidRDefault="005D6BDE" w:rsidP="008063D0">
      <w:pPr>
        <w:pStyle w:val="ListParagraph"/>
        <w:widowControl w:val="0"/>
        <w:numPr>
          <w:ilvl w:val="0"/>
          <w:numId w:val="12"/>
        </w:numPr>
        <w:ind w:right="-115"/>
        <w:jc w:val="both"/>
      </w:pPr>
      <w:sdt>
        <w:sdtPr>
          <w:id w:val="656814924"/>
          <w:placeholder>
            <w:docPart w:val="B73EE3812CB644AA823F6C77DB621414"/>
          </w:placeholder>
          <w:showingPlcHdr/>
          <w:text/>
        </w:sdtPr>
        <w:sdtEndPr/>
        <w:sdtContent>
          <w:r w:rsidR="008063D0">
            <w:rPr>
              <w:rStyle w:val="PlaceholderText"/>
            </w:rPr>
            <w:t>CLIENT 1</w:t>
          </w:r>
        </w:sdtContent>
      </w:sdt>
      <w:r w:rsidR="008063D0">
        <w:t xml:space="preserve"> and </w:t>
      </w:r>
      <w:sdt>
        <w:sdtPr>
          <w:id w:val="1156344346"/>
          <w:placeholder>
            <w:docPart w:val="EEA5E78048424732B45DF3C277E103D4"/>
          </w:placeholder>
          <w:showingPlcHdr/>
          <w:text/>
        </w:sdtPr>
        <w:sdtEndPr/>
        <w:sdtContent>
          <w:r w:rsidR="008063D0">
            <w:rPr>
              <w:rStyle w:val="PlaceholderText"/>
            </w:rPr>
            <w:t>CLIENT 2</w:t>
          </w:r>
        </w:sdtContent>
      </w:sdt>
      <w:r w:rsidR="008063D0">
        <w:t xml:space="preserve"> have been </w:t>
      </w:r>
      <w:r w:rsidR="00BB4AEA">
        <w:t xml:space="preserve">placed </w:t>
      </w:r>
      <w:r w:rsidR="008063D0">
        <w:t>under the jurisdiction of the Juvenile Court.</w:t>
      </w:r>
    </w:p>
    <w:p w:rsidR="008063D0" w:rsidRDefault="005D6BDE" w:rsidP="008063D0">
      <w:pPr>
        <w:pStyle w:val="ListParagraph"/>
        <w:widowControl w:val="0"/>
        <w:numPr>
          <w:ilvl w:val="0"/>
          <w:numId w:val="12"/>
        </w:numPr>
        <w:ind w:right="-115"/>
        <w:jc w:val="both"/>
      </w:pPr>
      <w:sdt>
        <w:sdtPr>
          <w:id w:val="-1990476300"/>
          <w:placeholder>
            <w:docPart w:val="B4EBEBBC8E114B85AEBDC13616AB1025"/>
          </w:placeholder>
          <w:showingPlcHdr/>
          <w:text/>
        </w:sdtPr>
        <w:sdtEndPr/>
        <w:sdtContent>
          <w:r w:rsidR="00BB4AEA">
            <w:rPr>
              <w:rStyle w:val="PlaceholderText"/>
            </w:rPr>
            <w:t>CLIENT 1</w:t>
          </w:r>
        </w:sdtContent>
      </w:sdt>
      <w:r w:rsidR="00BB4AEA">
        <w:t xml:space="preserve"> is currently placed in a foster home.</w:t>
      </w:r>
    </w:p>
    <w:p w:rsidR="00BB4AEA" w:rsidRDefault="005D6BDE" w:rsidP="008063D0">
      <w:pPr>
        <w:pStyle w:val="ListParagraph"/>
        <w:widowControl w:val="0"/>
        <w:numPr>
          <w:ilvl w:val="0"/>
          <w:numId w:val="12"/>
        </w:numPr>
        <w:ind w:right="-115"/>
        <w:jc w:val="both"/>
      </w:pPr>
      <w:sdt>
        <w:sdtPr>
          <w:id w:val="-2074410578"/>
          <w:placeholder>
            <w:docPart w:val="160850A014774BBC8DD60A16F58B2218"/>
          </w:placeholder>
          <w:showingPlcHdr/>
          <w:text/>
        </w:sdtPr>
        <w:sdtEndPr/>
        <w:sdtContent>
          <w:r w:rsidR="00BB4AEA">
            <w:rPr>
              <w:rStyle w:val="PlaceholderText"/>
            </w:rPr>
            <w:t>CLIENT 2</w:t>
          </w:r>
        </w:sdtContent>
      </w:sdt>
      <w:r w:rsidR="00BB4AEA">
        <w:t xml:space="preserve"> is currently placed in a relative home.</w:t>
      </w:r>
    </w:p>
    <w:p w:rsidR="00BB4AEA" w:rsidRDefault="00BB4AEA" w:rsidP="008063D0">
      <w:pPr>
        <w:pStyle w:val="ListParagraph"/>
        <w:widowControl w:val="0"/>
        <w:numPr>
          <w:ilvl w:val="0"/>
          <w:numId w:val="12"/>
        </w:numPr>
        <w:ind w:right="-115"/>
        <w:jc w:val="both"/>
        <w:rPr>
          <w:rStyle w:val="PlaceholderText"/>
          <w:color w:val="auto"/>
        </w:rPr>
      </w:pPr>
      <w:r w:rsidRPr="00BB4AEA">
        <w:rPr>
          <w:rStyle w:val="PlaceholderText"/>
          <w:color w:val="auto"/>
        </w:rPr>
        <w:lastRenderedPageBreak/>
        <w:t>The</w:t>
      </w:r>
      <w:r>
        <w:rPr>
          <w:rStyle w:val="PlaceholderText"/>
          <w:color w:val="auto"/>
        </w:rPr>
        <w:t xml:space="preserve"> Court approved permanency plan for both subject minors is termination of parental rights and adoption.</w:t>
      </w:r>
    </w:p>
    <w:p w:rsidR="00BB4AEA" w:rsidRPr="00BB4AEA" w:rsidRDefault="00BB4AEA" w:rsidP="008063D0">
      <w:pPr>
        <w:pStyle w:val="ListParagraph"/>
        <w:widowControl w:val="0"/>
        <w:numPr>
          <w:ilvl w:val="0"/>
          <w:numId w:val="12"/>
        </w:numPr>
        <w:ind w:right="-115"/>
        <w:jc w:val="both"/>
      </w:pPr>
      <w:r>
        <w:rPr>
          <w:rStyle w:val="PlaceholderText"/>
          <w:color w:val="auto"/>
        </w:rPr>
        <w:t xml:space="preserve">It is in the best interest of </w:t>
      </w:r>
      <w:sdt>
        <w:sdtPr>
          <w:id w:val="-264849963"/>
          <w:placeholder>
            <w:docPart w:val="7E06B60CBABC449ABDA34D48EA983E33"/>
          </w:placeholder>
          <w:showingPlcHdr/>
          <w:text/>
        </w:sdtPr>
        <w:sdtEndPr/>
        <w:sdtContent>
          <w:r>
            <w:rPr>
              <w:rStyle w:val="PlaceholderText"/>
            </w:rPr>
            <w:t>CLIENT 1</w:t>
          </w:r>
        </w:sdtContent>
      </w:sdt>
      <w:r>
        <w:t xml:space="preserve"> and </w:t>
      </w:r>
      <w:sdt>
        <w:sdtPr>
          <w:id w:val="409973256"/>
          <w:placeholder>
            <w:docPart w:val="040EE4C51DCD42E2B3F31A56747FE9FD"/>
          </w:placeholder>
          <w:showingPlcHdr/>
          <w:text/>
        </w:sdtPr>
        <w:sdtEndPr/>
        <w:sdtContent>
          <w:r>
            <w:rPr>
              <w:rStyle w:val="PlaceholderText"/>
            </w:rPr>
            <w:t>CLIENT 2</w:t>
          </w:r>
        </w:sdtContent>
      </w:sdt>
      <w:r>
        <w:t xml:space="preserve"> that regular sibling visits </w:t>
      </w:r>
      <w:r w:rsidR="00987C81">
        <w:t xml:space="preserve">be </w:t>
      </w:r>
      <w:r>
        <w:t>allowed pursuant to NRS 432B.580(4).</w:t>
      </w:r>
    </w:p>
    <w:p w:rsidR="00FA657C" w:rsidRPr="0083038C" w:rsidRDefault="00FA657C" w:rsidP="00BB4AEA">
      <w:pPr>
        <w:ind w:right="-108"/>
        <w:jc w:val="both"/>
        <w:rPr>
          <w:szCs w:val="24"/>
        </w:rPr>
      </w:pPr>
      <w:r w:rsidRPr="0083038C">
        <w:rPr>
          <w:b/>
          <w:szCs w:val="24"/>
        </w:rPr>
        <w:t xml:space="preserve">IT IS </w:t>
      </w:r>
      <w:r w:rsidR="0083038C" w:rsidRPr="0083038C">
        <w:rPr>
          <w:b/>
          <w:szCs w:val="24"/>
        </w:rPr>
        <w:t xml:space="preserve">HEREBY </w:t>
      </w:r>
      <w:r w:rsidRPr="0083038C">
        <w:rPr>
          <w:b/>
          <w:szCs w:val="24"/>
        </w:rPr>
        <w:t>ORDERED</w:t>
      </w:r>
      <w:r w:rsidR="0083038C">
        <w:rPr>
          <w:b/>
          <w:szCs w:val="24"/>
        </w:rPr>
        <w:t xml:space="preserve"> </w:t>
      </w:r>
      <w:r w:rsidR="0083038C">
        <w:rPr>
          <w:szCs w:val="24"/>
        </w:rPr>
        <w:t>that</w:t>
      </w:r>
      <w:r w:rsidRPr="0083038C">
        <w:rPr>
          <w:szCs w:val="24"/>
        </w:rPr>
        <w:t>:</w:t>
      </w:r>
    </w:p>
    <w:p w:rsidR="00126703" w:rsidRDefault="00126703" w:rsidP="002C29C1">
      <w:pPr>
        <w:pStyle w:val="ListParagraph"/>
        <w:numPr>
          <w:ilvl w:val="0"/>
          <w:numId w:val="9"/>
        </w:numPr>
        <w:ind w:left="1080" w:right="-108"/>
        <w:jc w:val="both"/>
      </w:pPr>
      <w:r>
        <w:t>In accordance with NRS 432B.580</w:t>
      </w:r>
      <w:r w:rsidR="002C29C1">
        <w:t>(4)</w:t>
      </w:r>
      <w:r>
        <w:t xml:space="preserve">, </w:t>
      </w:r>
      <w:sdt>
        <w:sdtPr>
          <w:id w:val="-1068803911"/>
          <w:placeholder>
            <w:docPart w:val="94EB99D7FC2F436CAF6E555FD96F7C2D"/>
          </w:placeholder>
          <w:showingPlcHdr/>
          <w:text/>
        </w:sdtPr>
        <w:sdtEndPr/>
        <w:sdtContent>
          <w:r w:rsidR="00D20687">
            <w:rPr>
              <w:rStyle w:val="PlaceholderText"/>
            </w:rPr>
            <w:t>CLIENT 1</w:t>
          </w:r>
        </w:sdtContent>
      </w:sdt>
      <w:r w:rsidR="00D20687">
        <w:t xml:space="preserve"> and </w:t>
      </w:r>
      <w:sdt>
        <w:sdtPr>
          <w:id w:val="341047480"/>
          <w:placeholder>
            <w:docPart w:val="2C5DBA390B1A481D8E2754328B4820DE"/>
          </w:placeholder>
          <w:showingPlcHdr/>
          <w:text/>
        </w:sdtPr>
        <w:sdtEndPr/>
        <w:sdtContent>
          <w:r w:rsidR="00D20687">
            <w:rPr>
              <w:rStyle w:val="PlaceholderText"/>
            </w:rPr>
            <w:t>CLIENT 2</w:t>
          </w:r>
        </w:sdtContent>
      </w:sdt>
      <w:r>
        <w:t xml:space="preserve"> shall visit</w:t>
      </w:r>
      <w:r w:rsidR="00AA2E48">
        <w:t xml:space="preserve">, </w:t>
      </w:r>
      <w:r w:rsidRPr="00B16D56">
        <w:t>in</w:t>
      </w:r>
      <w:r w:rsidR="00AA2E48">
        <w:t>-</w:t>
      </w:r>
      <w:r w:rsidRPr="00B16D56">
        <w:t>person</w:t>
      </w:r>
      <w:r w:rsidR="00AA2E48">
        <w:t>,</w:t>
      </w:r>
      <w:r w:rsidRPr="00B16D56">
        <w:t xml:space="preserve"> at least </w:t>
      </w:r>
      <w:r>
        <w:t xml:space="preserve">once </w:t>
      </w:r>
      <w:r w:rsidR="00AA2E48">
        <w:t xml:space="preserve">per month at a time and place mutually agreed upon between their respective families. </w:t>
      </w:r>
      <w:r>
        <w:t>Any and all in-person visits shall take into account the siblings</w:t>
      </w:r>
      <w:r w:rsidR="00712993">
        <w:t>’</w:t>
      </w:r>
      <w:r>
        <w:t xml:space="preserve"> school, social, and vacation dates. </w:t>
      </w:r>
    </w:p>
    <w:p w:rsidR="00126703" w:rsidRDefault="00126703" w:rsidP="002C29C1">
      <w:pPr>
        <w:pStyle w:val="ListParagraph"/>
        <w:numPr>
          <w:ilvl w:val="0"/>
          <w:numId w:val="9"/>
        </w:numPr>
        <w:ind w:left="1080" w:right="-108"/>
        <w:jc w:val="both"/>
      </w:pPr>
      <w:r>
        <w:t xml:space="preserve">If a planned in-person visit cannot take place as scheduled, the parties shall communicate as soon as the need for the change in scheduling becomes apparent, and shall arrange for an alternate date and time, if possible. </w:t>
      </w:r>
    </w:p>
    <w:p w:rsidR="00126703" w:rsidRDefault="00126703" w:rsidP="002C29C1">
      <w:pPr>
        <w:pStyle w:val="ListParagraph"/>
        <w:numPr>
          <w:ilvl w:val="0"/>
          <w:numId w:val="9"/>
        </w:numPr>
        <w:ind w:left="1080" w:right="-108"/>
        <w:jc w:val="both"/>
      </w:pPr>
      <w:r>
        <w:t>In the event that any of the siblings relocate from Clark County, Nevada,</w:t>
      </w:r>
      <w:r w:rsidR="002D5EE7">
        <w:t xml:space="preserve"> they shall have unlimited telephone, computer and written contact with one another when age appropriate, as detailed below.  The respective families will encourage and support in-person visits when the same can be facilitated.</w:t>
      </w:r>
      <w:r>
        <w:t xml:space="preserve"> </w:t>
      </w:r>
    </w:p>
    <w:p w:rsidR="00126703" w:rsidRDefault="005D6BDE" w:rsidP="002C29C1">
      <w:pPr>
        <w:pStyle w:val="ListParagraph"/>
        <w:numPr>
          <w:ilvl w:val="0"/>
          <w:numId w:val="9"/>
        </w:numPr>
        <w:ind w:left="1080" w:right="-108"/>
        <w:jc w:val="both"/>
      </w:pPr>
      <w:sdt>
        <w:sdtPr>
          <w:id w:val="-838161247"/>
          <w:placeholder>
            <w:docPart w:val="1051394F9A8B438A99F7B666C098FBD5"/>
          </w:placeholder>
          <w:showingPlcHdr/>
          <w:text/>
        </w:sdtPr>
        <w:sdtEndPr/>
        <w:sdtContent>
          <w:r w:rsidR="00D20687">
            <w:rPr>
              <w:rStyle w:val="PlaceholderText"/>
            </w:rPr>
            <w:t>CLIENT 1</w:t>
          </w:r>
        </w:sdtContent>
      </w:sdt>
      <w:r w:rsidR="00D20687">
        <w:t xml:space="preserve"> and </w:t>
      </w:r>
      <w:sdt>
        <w:sdtPr>
          <w:id w:val="-120693414"/>
          <w:placeholder>
            <w:docPart w:val="1BF5D319A00C4A30A512FE0D88F04F54"/>
          </w:placeholder>
          <w:showingPlcHdr/>
          <w:text/>
        </w:sdtPr>
        <w:sdtEndPr/>
        <w:sdtContent>
          <w:r w:rsidR="00D20687">
            <w:rPr>
              <w:rStyle w:val="PlaceholderText"/>
            </w:rPr>
            <w:t>CLIENT 2</w:t>
          </w:r>
        </w:sdtContent>
      </w:sdt>
      <w:r w:rsidR="00655FB5">
        <w:t>, when age appropriate, shall have unlimited telephone, computer, and written contact with each other, including, but not limited to, cards, letters, emails, Skype, Facetime and other social media.</w:t>
      </w:r>
      <w:r w:rsidR="00126703">
        <w:t xml:space="preserve">  </w:t>
      </w:r>
    </w:p>
    <w:p w:rsidR="001E4DDA" w:rsidRDefault="002D5EE7" w:rsidP="002C29C1">
      <w:pPr>
        <w:pStyle w:val="ListParagraph"/>
        <w:numPr>
          <w:ilvl w:val="0"/>
          <w:numId w:val="9"/>
        </w:numPr>
        <w:ind w:left="1080" w:right="-108"/>
        <w:jc w:val="both"/>
      </w:pPr>
      <w:r>
        <w:t xml:space="preserve">Nothing in this Order is intended to preclude additional visits between </w:t>
      </w:r>
      <w:sdt>
        <w:sdtPr>
          <w:id w:val="1836105401"/>
          <w:placeholder>
            <w:docPart w:val="F5E97BFC8B324F6B9699A38145F2AB7A"/>
          </w:placeholder>
          <w:showingPlcHdr/>
          <w:text/>
        </w:sdtPr>
        <w:sdtEndPr/>
        <w:sdtContent>
          <w:r w:rsidR="00D20687">
            <w:rPr>
              <w:rStyle w:val="PlaceholderText"/>
            </w:rPr>
            <w:t>CLIENT 1</w:t>
          </w:r>
        </w:sdtContent>
      </w:sdt>
      <w:r w:rsidR="00D20687">
        <w:t xml:space="preserve"> and </w:t>
      </w:r>
      <w:sdt>
        <w:sdtPr>
          <w:id w:val="609096209"/>
          <w:placeholder>
            <w:docPart w:val="4D2840A14CAE49E2A70C901E4D4786B4"/>
          </w:placeholder>
          <w:showingPlcHdr/>
          <w:text/>
        </w:sdtPr>
        <w:sdtEndPr/>
        <w:sdtContent>
          <w:r w:rsidR="00D20687">
            <w:rPr>
              <w:rStyle w:val="PlaceholderText"/>
            </w:rPr>
            <w:t>CLIENT 2</w:t>
          </w:r>
        </w:sdtContent>
      </w:sdt>
      <w:r>
        <w:t>.</w:t>
      </w:r>
    </w:p>
    <w:p w:rsidR="00126703" w:rsidRDefault="002D5EE7" w:rsidP="002C29C1">
      <w:pPr>
        <w:pStyle w:val="ListParagraph"/>
        <w:numPr>
          <w:ilvl w:val="0"/>
          <w:numId w:val="9"/>
        </w:numPr>
        <w:ind w:left="1080" w:right="-108"/>
        <w:jc w:val="both"/>
      </w:pPr>
      <w:r>
        <w:t>V</w:t>
      </w:r>
      <w:r w:rsidR="00126703">
        <w:t xml:space="preserve">isitation shall commence upon the entry of this ORDER and shall continue until such time that </w:t>
      </w:r>
      <w:sdt>
        <w:sdtPr>
          <w:id w:val="1424681406"/>
          <w:placeholder>
            <w:docPart w:val="3D481CB67B0B4AEFB24510502093BBED"/>
          </w:placeholder>
          <w:showingPlcHdr/>
          <w:text/>
        </w:sdtPr>
        <w:sdtEndPr/>
        <w:sdtContent>
          <w:r w:rsidR="00126703" w:rsidRPr="00156AFD">
            <w:rPr>
              <w:rStyle w:val="PlaceholderText"/>
            </w:rPr>
            <w:t>CLIENT</w:t>
          </w:r>
          <w:r w:rsidR="00D20687">
            <w:rPr>
              <w:rStyle w:val="PlaceholderText"/>
            </w:rPr>
            <w:t xml:space="preserve"> 1</w:t>
          </w:r>
        </w:sdtContent>
      </w:sdt>
      <w:r w:rsidR="00126703">
        <w:t xml:space="preserve"> reach</w:t>
      </w:r>
      <w:r w:rsidR="001A1AA2">
        <w:t>es</w:t>
      </w:r>
      <w:r w:rsidR="00126703">
        <w:t xml:space="preserve"> the age of majority or until further order of this Court. </w:t>
      </w:r>
    </w:p>
    <w:p w:rsidR="001A1AA2" w:rsidRDefault="001A1AA2" w:rsidP="001A1AA2">
      <w:pPr>
        <w:pStyle w:val="ListParagraph"/>
        <w:numPr>
          <w:ilvl w:val="0"/>
          <w:numId w:val="9"/>
        </w:numPr>
        <w:ind w:left="1080" w:right="-108"/>
        <w:jc w:val="both"/>
      </w:pPr>
      <w:r>
        <w:t>The Department of Family Services shall notify any future prospective adoptive parents and their attorneys that this Order for Sibling Visitation exists.</w:t>
      </w:r>
    </w:p>
    <w:p w:rsidR="00F13B36" w:rsidRDefault="00F13B36" w:rsidP="001A1AA2">
      <w:pPr>
        <w:pStyle w:val="ListParagraph"/>
        <w:numPr>
          <w:ilvl w:val="0"/>
          <w:numId w:val="9"/>
        </w:numPr>
        <w:ind w:left="1080" w:right="-108"/>
        <w:jc w:val="both"/>
      </w:pPr>
      <w:r>
        <w:t>The Order for Sibling Visitation shall be merged and incorporated into any and all future Decrees of Adoption.</w:t>
      </w:r>
    </w:p>
    <w:p w:rsidR="00126703" w:rsidRDefault="00BD199A" w:rsidP="0083732C">
      <w:pPr>
        <w:pStyle w:val="ListParagraph"/>
        <w:numPr>
          <w:ilvl w:val="0"/>
          <w:numId w:val="9"/>
        </w:numPr>
        <w:ind w:left="1080" w:right="-108"/>
        <w:jc w:val="both"/>
      </w:pPr>
      <w:r>
        <w:lastRenderedPageBreak/>
        <w:t>In accordance with NRS 127.171, the Department of Family Services shall notify the Court</w:t>
      </w:r>
      <w:r w:rsidR="00F13B36">
        <w:t>,</w:t>
      </w:r>
      <w:r>
        <w:t xml:space="preserve"> which is conducting the adoption proceedings</w:t>
      </w:r>
      <w:r w:rsidR="00F13B36">
        <w:t>,</w:t>
      </w:r>
      <w:r>
        <w:t xml:space="preserve"> that this Sibling Visitation Order exists and that it should be incorporated into </w:t>
      </w:r>
      <w:r w:rsidR="00F13B36">
        <w:t xml:space="preserve">the Decree of Adoption. </w:t>
      </w:r>
    </w:p>
    <w:p w:rsidR="00F13B36" w:rsidRDefault="00F13B36" w:rsidP="00E275E2">
      <w:pPr>
        <w:widowControl w:val="0"/>
        <w:spacing w:line="204" w:lineRule="auto"/>
        <w:ind w:firstLine="720"/>
        <w:jc w:val="both"/>
      </w:pPr>
    </w:p>
    <w:p w:rsidR="00E275E2" w:rsidRPr="003A710F" w:rsidRDefault="00E275E2" w:rsidP="00E275E2">
      <w:pPr>
        <w:widowControl w:val="0"/>
        <w:spacing w:line="204" w:lineRule="auto"/>
        <w:ind w:firstLine="720"/>
        <w:jc w:val="both"/>
      </w:pPr>
      <w:r w:rsidRPr="003A710F">
        <w:t xml:space="preserve">DATED this </w:t>
      </w:r>
      <w:sdt>
        <w:sdtPr>
          <w:rPr>
            <w:b/>
            <w:color w:val="808080"/>
            <w:szCs w:val="24"/>
          </w:rPr>
          <w:id w:val="1296716592"/>
          <w:placeholder>
            <w:docPart w:val="11C87792D24C465A9D2915DB5999F0A9"/>
          </w:placeholder>
          <w:showingPlcHdr/>
          <w:text/>
        </w:sdtPr>
        <w:sdtEndPr/>
        <w:sdtContent>
          <w:r w:rsidRPr="003A710F">
            <w:rPr>
              <w:color w:val="808080"/>
              <w:szCs w:val="24"/>
            </w:rPr>
            <w:t>Day</w:t>
          </w:r>
        </w:sdtContent>
      </w:sdt>
      <w:r w:rsidRPr="003A710F">
        <w:t xml:space="preserve"> day of </w:t>
      </w:r>
      <w:sdt>
        <w:sdtPr>
          <w:id w:val="63199536"/>
          <w:placeholder>
            <w:docPart w:val="6F50B07AB6944151851B578B8D6C3389"/>
          </w:placeholder>
          <w:showingPlcHdr/>
          <w:text/>
        </w:sdtPr>
        <w:sdtEndPr/>
        <w:sdtContent>
          <w:r w:rsidRPr="003A710F">
            <w:rPr>
              <w:color w:val="808080"/>
            </w:rPr>
            <w:t>Month</w:t>
          </w:r>
        </w:sdtContent>
      </w:sdt>
      <w:r w:rsidRPr="003A710F">
        <w:t xml:space="preserve">, </w:t>
      </w:r>
      <w:sdt>
        <w:sdtPr>
          <w:rPr>
            <w:b/>
            <w:color w:val="808080"/>
            <w:szCs w:val="24"/>
          </w:rPr>
          <w:id w:val="-1773618499"/>
          <w:placeholder>
            <w:docPart w:val="D9A11C5F20EF4065BB0E62FDCB04D36F"/>
          </w:placeholder>
          <w:showingPlcHdr/>
          <w:text/>
        </w:sdtPr>
        <w:sdtEndPr/>
        <w:sdtContent>
          <w:r w:rsidRPr="003A710F">
            <w:rPr>
              <w:color w:val="808080"/>
              <w:szCs w:val="24"/>
            </w:rPr>
            <w:t>Year</w:t>
          </w:r>
        </w:sdtContent>
      </w:sdt>
      <w:r w:rsidRPr="003A710F">
        <w:rPr>
          <w:color w:val="000000" w:themeColor="text1"/>
          <w:szCs w:val="24"/>
        </w:rPr>
        <w:t>.</w:t>
      </w:r>
    </w:p>
    <w:p w:rsidR="00E275E2" w:rsidRDefault="00E275E2" w:rsidP="00E275E2">
      <w:pPr>
        <w:spacing w:line="204" w:lineRule="auto"/>
        <w:ind w:firstLine="720"/>
        <w:jc w:val="both"/>
        <w:rPr>
          <w:szCs w:val="24"/>
        </w:rPr>
      </w:pPr>
    </w:p>
    <w:p w:rsidR="00FF5D59" w:rsidRDefault="00FF5D59" w:rsidP="00E275E2">
      <w:pPr>
        <w:spacing w:line="204" w:lineRule="auto"/>
        <w:ind w:firstLine="720"/>
        <w:jc w:val="both"/>
        <w:rPr>
          <w:szCs w:val="24"/>
        </w:rPr>
      </w:pPr>
    </w:p>
    <w:p w:rsidR="00E275E2" w:rsidRDefault="00E275E2" w:rsidP="00E275E2">
      <w:pPr>
        <w:spacing w:line="204" w:lineRule="auto"/>
        <w:ind w:firstLine="720"/>
        <w:jc w:val="both"/>
        <w:rPr>
          <w:szCs w:val="24"/>
        </w:rPr>
      </w:pPr>
      <w:r>
        <w:rPr>
          <w:szCs w:val="24"/>
        </w:rPr>
        <w:tab/>
      </w:r>
      <w:r>
        <w:rPr>
          <w:szCs w:val="24"/>
        </w:rPr>
        <w:tab/>
      </w:r>
      <w:r>
        <w:rPr>
          <w:szCs w:val="24"/>
        </w:rPr>
        <w:tab/>
      </w:r>
      <w:r>
        <w:rPr>
          <w:szCs w:val="24"/>
        </w:rPr>
        <w:tab/>
      </w:r>
      <w:r>
        <w:rPr>
          <w:szCs w:val="24"/>
        </w:rPr>
        <w:tab/>
        <w:t>_______________________________________</w:t>
      </w:r>
    </w:p>
    <w:p w:rsidR="00E275E2" w:rsidRDefault="00E275E2" w:rsidP="00E275E2">
      <w:pPr>
        <w:spacing w:line="204" w:lineRule="auto"/>
        <w:ind w:firstLine="720"/>
        <w:jc w:val="both"/>
        <w:rPr>
          <w:szCs w:val="24"/>
        </w:rPr>
      </w:pPr>
      <w:r>
        <w:rPr>
          <w:szCs w:val="24"/>
        </w:rPr>
        <w:tab/>
      </w:r>
      <w:r>
        <w:rPr>
          <w:szCs w:val="24"/>
        </w:rPr>
        <w:tab/>
      </w:r>
      <w:r>
        <w:rPr>
          <w:szCs w:val="24"/>
        </w:rPr>
        <w:tab/>
      </w:r>
      <w:r>
        <w:rPr>
          <w:szCs w:val="24"/>
        </w:rPr>
        <w:tab/>
      </w:r>
      <w:r>
        <w:rPr>
          <w:szCs w:val="24"/>
        </w:rPr>
        <w:tab/>
        <w:t>DISTRICT COURT JUDGE</w:t>
      </w:r>
    </w:p>
    <w:p w:rsidR="00E275E2" w:rsidRDefault="00E275E2" w:rsidP="00E275E2">
      <w:pPr>
        <w:spacing w:line="204" w:lineRule="auto"/>
        <w:contextualSpacing/>
        <w:rPr>
          <w:b/>
          <w:szCs w:val="24"/>
          <w:u w:val="single"/>
        </w:rPr>
      </w:pPr>
    </w:p>
    <w:p w:rsidR="001A1AA2" w:rsidRDefault="001A1AA2" w:rsidP="00E275E2">
      <w:pPr>
        <w:widowControl w:val="0"/>
        <w:spacing w:line="204" w:lineRule="auto"/>
        <w:jc w:val="both"/>
      </w:pPr>
    </w:p>
    <w:p w:rsidR="001A1AA2" w:rsidRDefault="001A1AA2" w:rsidP="00E275E2">
      <w:pPr>
        <w:widowControl w:val="0"/>
        <w:spacing w:line="204" w:lineRule="auto"/>
        <w:jc w:val="both"/>
      </w:pPr>
    </w:p>
    <w:p w:rsidR="00E275E2" w:rsidRPr="003A710F" w:rsidRDefault="00E275E2" w:rsidP="00E275E2">
      <w:pPr>
        <w:widowControl w:val="0"/>
        <w:spacing w:line="204" w:lineRule="auto"/>
        <w:jc w:val="both"/>
        <w:rPr>
          <w:szCs w:val="24"/>
        </w:rPr>
      </w:pPr>
      <w:r w:rsidRPr="003A710F">
        <w:t>Submitted by:</w:t>
      </w:r>
      <w:r w:rsidRPr="003A710F">
        <w:tab/>
      </w:r>
      <w:r w:rsidRPr="003A710F">
        <w:rPr>
          <w:szCs w:val="24"/>
        </w:rPr>
        <w:tab/>
      </w:r>
      <w:r w:rsidRPr="003A710F">
        <w:rPr>
          <w:szCs w:val="24"/>
        </w:rPr>
        <w:tab/>
      </w:r>
      <w:r w:rsidRPr="003A710F">
        <w:rPr>
          <w:szCs w:val="24"/>
        </w:rPr>
        <w:tab/>
      </w:r>
      <w:r w:rsidRPr="003A710F">
        <w:rPr>
          <w:szCs w:val="24"/>
        </w:rPr>
        <w:tab/>
      </w:r>
      <w:r w:rsidRPr="003A710F">
        <w:rPr>
          <w:szCs w:val="24"/>
        </w:rPr>
        <w:tab/>
      </w:r>
      <w:r w:rsidRPr="003A710F">
        <w:rPr>
          <w:szCs w:val="24"/>
        </w:rPr>
        <w:tab/>
      </w:r>
      <w:r w:rsidRPr="003A710F">
        <w:rPr>
          <w:szCs w:val="24"/>
        </w:rPr>
        <w:tab/>
      </w:r>
    </w:p>
    <w:p w:rsidR="00E275E2" w:rsidRPr="003A710F" w:rsidRDefault="00E275E2" w:rsidP="00E275E2">
      <w:pPr>
        <w:spacing w:line="204" w:lineRule="auto"/>
        <w:rPr>
          <w:szCs w:val="24"/>
        </w:rPr>
      </w:pPr>
    </w:p>
    <w:p w:rsidR="00E275E2" w:rsidRPr="003A710F" w:rsidRDefault="00E275E2" w:rsidP="00E275E2">
      <w:pPr>
        <w:spacing w:line="204" w:lineRule="auto"/>
        <w:rPr>
          <w:szCs w:val="24"/>
        </w:rPr>
      </w:pPr>
      <w:r w:rsidRPr="003A710F">
        <w:rPr>
          <w:szCs w:val="24"/>
        </w:rPr>
        <w:t>_________________________________</w:t>
      </w:r>
    </w:p>
    <w:p w:rsidR="00E275E2" w:rsidRPr="003A710F" w:rsidRDefault="005D6BDE" w:rsidP="00E275E2">
      <w:pPr>
        <w:spacing w:line="204" w:lineRule="auto"/>
        <w:rPr>
          <w:szCs w:val="24"/>
        </w:rPr>
      </w:pPr>
      <w:sdt>
        <w:sdtPr>
          <w:rPr>
            <w:szCs w:val="24"/>
          </w:rPr>
          <w:id w:val="63199538"/>
          <w:placeholder>
            <w:docPart w:val="A3280218218647BE8E127CA817643DA8"/>
          </w:placeholder>
          <w:showingPlcHdr/>
          <w:text/>
        </w:sdtPr>
        <w:sdtEndPr/>
        <w:sdtContent>
          <w:r w:rsidR="00E275E2" w:rsidRPr="003A710F">
            <w:rPr>
              <w:color w:val="808080"/>
            </w:rPr>
            <w:t>ATTORNEY</w:t>
          </w:r>
        </w:sdtContent>
      </w:sdt>
      <w:r w:rsidR="00E275E2" w:rsidRPr="003A710F">
        <w:rPr>
          <w:szCs w:val="24"/>
        </w:rPr>
        <w:t>, ESQ.</w:t>
      </w:r>
    </w:p>
    <w:p w:rsidR="00E275E2" w:rsidRPr="003A710F" w:rsidRDefault="00E275E2" w:rsidP="00E275E2">
      <w:pPr>
        <w:spacing w:line="204" w:lineRule="auto"/>
        <w:rPr>
          <w:szCs w:val="24"/>
        </w:rPr>
      </w:pPr>
      <w:r w:rsidRPr="003A710F">
        <w:rPr>
          <w:szCs w:val="24"/>
        </w:rPr>
        <w:t xml:space="preserve">Nevada Bar No.:  </w:t>
      </w:r>
      <w:sdt>
        <w:sdtPr>
          <w:rPr>
            <w:szCs w:val="24"/>
          </w:rPr>
          <w:id w:val="63199541"/>
          <w:placeholder>
            <w:docPart w:val="8110115963C8414CAB3DB0DC86CE6733"/>
          </w:placeholder>
          <w:showingPlcHdr/>
          <w:text/>
        </w:sdtPr>
        <w:sdtEndPr/>
        <w:sdtContent>
          <w:r w:rsidRPr="003A710F">
            <w:rPr>
              <w:color w:val="808080"/>
            </w:rPr>
            <w:t>Bar #</w:t>
          </w:r>
        </w:sdtContent>
      </w:sdt>
    </w:p>
    <w:sdt>
      <w:sdtPr>
        <w:id w:val="63199543"/>
        <w:placeholder>
          <w:docPart w:val="CB9ABC4DA0A94E3096F8B2C0121A6836"/>
        </w:placeholder>
        <w:showingPlcHdr/>
        <w:text/>
      </w:sdtPr>
      <w:sdtEndPr/>
      <w:sdtContent>
        <w:p w:rsidR="00E275E2" w:rsidRPr="003A710F" w:rsidRDefault="00E275E2" w:rsidP="00E275E2">
          <w:pPr>
            <w:widowControl w:val="0"/>
            <w:spacing w:line="204" w:lineRule="auto"/>
            <w:jc w:val="both"/>
            <w:rPr>
              <w:b/>
              <w:szCs w:val="24"/>
            </w:rPr>
          </w:pPr>
          <w:r w:rsidRPr="003A710F">
            <w:rPr>
              <w:color w:val="808080"/>
            </w:rPr>
            <w:t>Address</w:t>
          </w:r>
        </w:p>
      </w:sdtContent>
    </w:sdt>
    <w:p w:rsidR="00E275E2" w:rsidRDefault="00E275E2" w:rsidP="00E275E2">
      <w:pPr>
        <w:spacing w:line="204" w:lineRule="auto"/>
        <w:rPr>
          <w:szCs w:val="24"/>
        </w:rPr>
      </w:pPr>
    </w:p>
    <w:p w:rsidR="00995322" w:rsidRDefault="00995322" w:rsidP="00E275E2">
      <w:pPr>
        <w:pStyle w:val="ListParagraph"/>
        <w:ind w:right="-108"/>
        <w:rPr>
          <w:b/>
          <w:szCs w:val="24"/>
        </w:rPr>
      </w:pPr>
    </w:p>
    <w:sectPr w:rsidR="00995322"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DE" w:rsidRDefault="00AA11DE">
      <w:r>
        <w:separator/>
      </w:r>
    </w:p>
  </w:endnote>
  <w:endnote w:type="continuationSeparator" w:id="0">
    <w:p w:rsidR="00AA11DE" w:rsidRDefault="00AA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DE" w:rsidRDefault="00AA11DE" w:rsidP="00312C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DE" w:rsidRDefault="00AA11DE">
      <w:r>
        <w:separator/>
      </w:r>
    </w:p>
  </w:footnote>
  <w:footnote w:type="continuationSeparator" w:id="0">
    <w:p w:rsidR="00AA11DE" w:rsidRDefault="00AA1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DE" w:rsidRDefault="00546C92">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1DE" w:rsidRDefault="00AA11DE" w:rsidP="00312C88">
                          <w:pPr>
                            <w:jc w:val="right"/>
                          </w:pPr>
                          <w:r>
                            <w:t>1</w:t>
                          </w:r>
                        </w:p>
                        <w:p w:rsidR="00AA11DE" w:rsidRDefault="00AA11DE" w:rsidP="00312C88">
                          <w:pPr>
                            <w:jc w:val="right"/>
                          </w:pPr>
                          <w:r>
                            <w:t>2</w:t>
                          </w:r>
                        </w:p>
                        <w:p w:rsidR="00AA11DE" w:rsidRDefault="00AA11DE" w:rsidP="00312C88">
                          <w:pPr>
                            <w:jc w:val="right"/>
                          </w:pPr>
                          <w:r>
                            <w:t>3</w:t>
                          </w:r>
                        </w:p>
                        <w:p w:rsidR="00AA11DE" w:rsidRDefault="00AA11DE" w:rsidP="00312C88">
                          <w:pPr>
                            <w:jc w:val="right"/>
                          </w:pPr>
                          <w:r>
                            <w:t>4</w:t>
                          </w:r>
                        </w:p>
                        <w:p w:rsidR="00AA11DE" w:rsidRDefault="00AA11DE" w:rsidP="00312C88">
                          <w:pPr>
                            <w:jc w:val="right"/>
                          </w:pPr>
                          <w:r>
                            <w:t>5</w:t>
                          </w:r>
                        </w:p>
                        <w:p w:rsidR="00AA11DE" w:rsidRDefault="00AA11DE" w:rsidP="00312C88">
                          <w:pPr>
                            <w:jc w:val="right"/>
                          </w:pPr>
                          <w:r>
                            <w:t>6</w:t>
                          </w:r>
                        </w:p>
                        <w:p w:rsidR="00AA11DE" w:rsidRDefault="00AA11DE" w:rsidP="00312C88">
                          <w:pPr>
                            <w:jc w:val="right"/>
                          </w:pPr>
                          <w:r>
                            <w:t>7</w:t>
                          </w:r>
                        </w:p>
                        <w:p w:rsidR="00AA11DE" w:rsidRDefault="00AA11DE" w:rsidP="00312C88">
                          <w:pPr>
                            <w:jc w:val="right"/>
                          </w:pPr>
                          <w:r>
                            <w:t>8</w:t>
                          </w:r>
                        </w:p>
                        <w:p w:rsidR="00AA11DE" w:rsidRDefault="00AA11DE" w:rsidP="00312C88">
                          <w:pPr>
                            <w:jc w:val="right"/>
                          </w:pPr>
                          <w:r>
                            <w:t>9</w:t>
                          </w:r>
                        </w:p>
                        <w:p w:rsidR="00AA11DE" w:rsidRDefault="00AA11DE" w:rsidP="00312C88">
                          <w:pPr>
                            <w:jc w:val="right"/>
                          </w:pPr>
                          <w:r>
                            <w:t>10</w:t>
                          </w:r>
                        </w:p>
                        <w:p w:rsidR="00AA11DE" w:rsidRDefault="00AA11DE" w:rsidP="00312C88">
                          <w:pPr>
                            <w:jc w:val="right"/>
                          </w:pPr>
                          <w:r>
                            <w:t>11</w:t>
                          </w:r>
                        </w:p>
                        <w:p w:rsidR="00AA11DE" w:rsidRDefault="00AA11DE" w:rsidP="00312C88">
                          <w:pPr>
                            <w:jc w:val="right"/>
                          </w:pPr>
                          <w:r>
                            <w:t>12</w:t>
                          </w:r>
                        </w:p>
                        <w:p w:rsidR="00AA11DE" w:rsidRDefault="00AA11DE" w:rsidP="00312C88">
                          <w:pPr>
                            <w:jc w:val="right"/>
                          </w:pPr>
                          <w:r>
                            <w:t>13</w:t>
                          </w:r>
                        </w:p>
                        <w:p w:rsidR="00AA11DE" w:rsidRDefault="00AA11DE" w:rsidP="00312C88">
                          <w:pPr>
                            <w:jc w:val="right"/>
                          </w:pPr>
                          <w:r>
                            <w:t>14</w:t>
                          </w:r>
                        </w:p>
                        <w:p w:rsidR="00AA11DE" w:rsidRDefault="00AA11DE" w:rsidP="00312C88">
                          <w:pPr>
                            <w:jc w:val="right"/>
                          </w:pPr>
                          <w:r>
                            <w:t>15</w:t>
                          </w:r>
                        </w:p>
                        <w:p w:rsidR="00AA11DE" w:rsidRDefault="00AA11DE" w:rsidP="00312C88">
                          <w:pPr>
                            <w:jc w:val="right"/>
                          </w:pPr>
                          <w:r>
                            <w:t>16</w:t>
                          </w:r>
                        </w:p>
                        <w:p w:rsidR="00AA11DE" w:rsidRDefault="00AA11DE" w:rsidP="00312C88">
                          <w:pPr>
                            <w:jc w:val="right"/>
                          </w:pPr>
                          <w:r>
                            <w:t>17</w:t>
                          </w:r>
                        </w:p>
                        <w:p w:rsidR="00AA11DE" w:rsidRDefault="00AA11DE" w:rsidP="00312C88">
                          <w:pPr>
                            <w:jc w:val="right"/>
                          </w:pPr>
                          <w:r>
                            <w:t>18</w:t>
                          </w:r>
                        </w:p>
                        <w:p w:rsidR="00AA11DE" w:rsidRDefault="00AA11DE" w:rsidP="00312C88">
                          <w:pPr>
                            <w:jc w:val="right"/>
                          </w:pPr>
                          <w:r>
                            <w:t>19</w:t>
                          </w:r>
                        </w:p>
                        <w:p w:rsidR="00AA11DE" w:rsidRDefault="00AA11DE" w:rsidP="00312C88">
                          <w:pPr>
                            <w:jc w:val="right"/>
                          </w:pPr>
                          <w:r>
                            <w:t>20</w:t>
                          </w:r>
                        </w:p>
                        <w:p w:rsidR="00AA11DE" w:rsidRDefault="00AA11DE" w:rsidP="00312C88">
                          <w:pPr>
                            <w:jc w:val="right"/>
                          </w:pPr>
                          <w:r>
                            <w:t>21</w:t>
                          </w:r>
                        </w:p>
                        <w:p w:rsidR="00AA11DE" w:rsidRDefault="00AA11DE" w:rsidP="00312C88">
                          <w:pPr>
                            <w:jc w:val="right"/>
                          </w:pPr>
                          <w:r>
                            <w:t>22</w:t>
                          </w:r>
                        </w:p>
                        <w:p w:rsidR="00AA11DE" w:rsidRDefault="00AA11DE" w:rsidP="00312C88">
                          <w:pPr>
                            <w:jc w:val="right"/>
                          </w:pPr>
                          <w:r>
                            <w:t>23</w:t>
                          </w:r>
                        </w:p>
                        <w:p w:rsidR="00AA11DE" w:rsidRDefault="00AA11DE" w:rsidP="00312C88">
                          <w:pPr>
                            <w:jc w:val="right"/>
                          </w:pPr>
                          <w:r>
                            <w:t>24</w:t>
                          </w:r>
                        </w:p>
                        <w:p w:rsidR="00AA11DE" w:rsidRDefault="00AA11DE" w:rsidP="00312C88">
                          <w:pPr>
                            <w:jc w:val="right"/>
                          </w:pPr>
                          <w:r>
                            <w:t>25</w:t>
                          </w:r>
                        </w:p>
                        <w:p w:rsidR="00AA11DE" w:rsidRDefault="00AA11DE" w:rsidP="00312C88">
                          <w:pPr>
                            <w:jc w:val="right"/>
                          </w:pPr>
                          <w:r>
                            <w:t>26</w:t>
                          </w:r>
                        </w:p>
                        <w:p w:rsidR="00AA11DE" w:rsidRDefault="00AA11DE" w:rsidP="00312C88">
                          <w:pPr>
                            <w:jc w:val="right"/>
                          </w:pPr>
                          <w:r>
                            <w:t>27</w:t>
                          </w:r>
                        </w:p>
                        <w:p w:rsidR="00AA11DE" w:rsidRDefault="00AA11DE" w:rsidP="00312C88">
                          <w:pPr>
                            <w:jc w:val="right"/>
                          </w:pPr>
                          <w:r>
                            <w:t>28</w:t>
                          </w:r>
                        </w:p>
                        <w:p w:rsidR="00AA11DE" w:rsidRDefault="00AA11DE"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A11DE" w:rsidRDefault="00AA11DE" w:rsidP="00312C88">
                    <w:pPr>
                      <w:jc w:val="right"/>
                    </w:pPr>
                    <w:r>
                      <w:t>1</w:t>
                    </w:r>
                  </w:p>
                  <w:p w:rsidR="00AA11DE" w:rsidRDefault="00AA11DE" w:rsidP="00312C88">
                    <w:pPr>
                      <w:jc w:val="right"/>
                    </w:pPr>
                    <w:r>
                      <w:t>2</w:t>
                    </w:r>
                  </w:p>
                  <w:p w:rsidR="00AA11DE" w:rsidRDefault="00AA11DE" w:rsidP="00312C88">
                    <w:pPr>
                      <w:jc w:val="right"/>
                    </w:pPr>
                    <w:r>
                      <w:t>3</w:t>
                    </w:r>
                  </w:p>
                  <w:p w:rsidR="00AA11DE" w:rsidRDefault="00AA11DE" w:rsidP="00312C88">
                    <w:pPr>
                      <w:jc w:val="right"/>
                    </w:pPr>
                    <w:r>
                      <w:t>4</w:t>
                    </w:r>
                  </w:p>
                  <w:p w:rsidR="00AA11DE" w:rsidRDefault="00AA11DE" w:rsidP="00312C88">
                    <w:pPr>
                      <w:jc w:val="right"/>
                    </w:pPr>
                    <w:r>
                      <w:t>5</w:t>
                    </w:r>
                  </w:p>
                  <w:p w:rsidR="00AA11DE" w:rsidRDefault="00AA11DE" w:rsidP="00312C88">
                    <w:pPr>
                      <w:jc w:val="right"/>
                    </w:pPr>
                    <w:r>
                      <w:t>6</w:t>
                    </w:r>
                  </w:p>
                  <w:p w:rsidR="00AA11DE" w:rsidRDefault="00AA11DE" w:rsidP="00312C88">
                    <w:pPr>
                      <w:jc w:val="right"/>
                    </w:pPr>
                    <w:r>
                      <w:t>7</w:t>
                    </w:r>
                  </w:p>
                  <w:p w:rsidR="00AA11DE" w:rsidRDefault="00AA11DE" w:rsidP="00312C88">
                    <w:pPr>
                      <w:jc w:val="right"/>
                    </w:pPr>
                    <w:r>
                      <w:t>8</w:t>
                    </w:r>
                  </w:p>
                  <w:p w:rsidR="00AA11DE" w:rsidRDefault="00AA11DE" w:rsidP="00312C88">
                    <w:pPr>
                      <w:jc w:val="right"/>
                    </w:pPr>
                    <w:r>
                      <w:t>9</w:t>
                    </w:r>
                  </w:p>
                  <w:p w:rsidR="00AA11DE" w:rsidRDefault="00AA11DE" w:rsidP="00312C88">
                    <w:pPr>
                      <w:jc w:val="right"/>
                    </w:pPr>
                    <w:r>
                      <w:t>10</w:t>
                    </w:r>
                  </w:p>
                  <w:p w:rsidR="00AA11DE" w:rsidRDefault="00AA11DE" w:rsidP="00312C88">
                    <w:pPr>
                      <w:jc w:val="right"/>
                    </w:pPr>
                    <w:r>
                      <w:t>11</w:t>
                    </w:r>
                  </w:p>
                  <w:p w:rsidR="00AA11DE" w:rsidRDefault="00AA11DE" w:rsidP="00312C88">
                    <w:pPr>
                      <w:jc w:val="right"/>
                    </w:pPr>
                    <w:r>
                      <w:t>12</w:t>
                    </w:r>
                  </w:p>
                  <w:p w:rsidR="00AA11DE" w:rsidRDefault="00AA11DE" w:rsidP="00312C88">
                    <w:pPr>
                      <w:jc w:val="right"/>
                    </w:pPr>
                    <w:r>
                      <w:t>13</w:t>
                    </w:r>
                  </w:p>
                  <w:p w:rsidR="00AA11DE" w:rsidRDefault="00AA11DE" w:rsidP="00312C88">
                    <w:pPr>
                      <w:jc w:val="right"/>
                    </w:pPr>
                    <w:r>
                      <w:t>14</w:t>
                    </w:r>
                  </w:p>
                  <w:p w:rsidR="00AA11DE" w:rsidRDefault="00AA11DE" w:rsidP="00312C88">
                    <w:pPr>
                      <w:jc w:val="right"/>
                    </w:pPr>
                    <w:r>
                      <w:t>15</w:t>
                    </w:r>
                  </w:p>
                  <w:p w:rsidR="00AA11DE" w:rsidRDefault="00AA11DE" w:rsidP="00312C88">
                    <w:pPr>
                      <w:jc w:val="right"/>
                    </w:pPr>
                    <w:r>
                      <w:t>16</w:t>
                    </w:r>
                  </w:p>
                  <w:p w:rsidR="00AA11DE" w:rsidRDefault="00AA11DE" w:rsidP="00312C88">
                    <w:pPr>
                      <w:jc w:val="right"/>
                    </w:pPr>
                    <w:r>
                      <w:t>17</w:t>
                    </w:r>
                  </w:p>
                  <w:p w:rsidR="00AA11DE" w:rsidRDefault="00AA11DE" w:rsidP="00312C88">
                    <w:pPr>
                      <w:jc w:val="right"/>
                    </w:pPr>
                    <w:r>
                      <w:t>18</w:t>
                    </w:r>
                  </w:p>
                  <w:p w:rsidR="00AA11DE" w:rsidRDefault="00AA11DE" w:rsidP="00312C88">
                    <w:pPr>
                      <w:jc w:val="right"/>
                    </w:pPr>
                    <w:r>
                      <w:t>19</w:t>
                    </w:r>
                  </w:p>
                  <w:p w:rsidR="00AA11DE" w:rsidRDefault="00AA11DE" w:rsidP="00312C88">
                    <w:pPr>
                      <w:jc w:val="right"/>
                    </w:pPr>
                    <w:r>
                      <w:t>20</w:t>
                    </w:r>
                  </w:p>
                  <w:p w:rsidR="00AA11DE" w:rsidRDefault="00AA11DE" w:rsidP="00312C88">
                    <w:pPr>
                      <w:jc w:val="right"/>
                    </w:pPr>
                    <w:r>
                      <w:t>21</w:t>
                    </w:r>
                  </w:p>
                  <w:p w:rsidR="00AA11DE" w:rsidRDefault="00AA11DE" w:rsidP="00312C88">
                    <w:pPr>
                      <w:jc w:val="right"/>
                    </w:pPr>
                    <w:r>
                      <w:t>22</w:t>
                    </w:r>
                  </w:p>
                  <w:p w:rsidR="00AA11DE" w:rsidRDefault="00AA11DE" w:rsidP="00312C88">
                    <w:pPr>
                      <w:jc w:val="right"/>
                    </w:pPr>
                    <w:r>
                      <w:t>23</w:t>
                    </w:r>
                  </w:p>
                  <w:p w:rsidR="00AA11DE" w:rsidRDefault="00AA11DE" w:rsidP="00312C88">
                    <w:pPr>
                      <w:jc w:val="right"/>
                    </w:pPr>
                    <w:r>
                      <w:t>24</w:t>
                    </w:r>
                  </w:p>
                  <w:p w:rsidR="00AA11DE" w:rsidRDefault="00AA11DE" w:rsidP="00312C88">
                    <w:pPr>
                      <w:jc w:val="right"/>
                    </w:pPr>
                    <w:r>
                      <w:t>25</w:t>
                    </w:r>
                  </w:p>
                  <w:p w:rsidR="00AA11DE" w:rsidRDefault="00AA11DE" w:rsidP="00312C88">
                    <w:pPr>
                      <w:jc w:val="right"/>
                    </w:pPr>
                    <w:r>
                      <w:t>26</w:t>
                    </w:r>
                  </w:p>
                  <w:p w:rsidR="00AA11DE" w:rsidRDefault="00AA11DE" w:rsidP="00312C88">
                    <w:pPr>
                      <w:jc w:val="right"/>
                    </w:pPr>
                    <w:r>
                      <w:t>27</w:t>
                    </w:r>
                  </w:p>
                  <w:p w:rsidR="00AA11DE" w:rsidRDefault="00AA11DE" w:rsidP="00312C88">
                    <w:pPr>
                      <w:jc w:val="right"/>
                    </w:pPr>
                    <w:r>
                      <w:t>28</w:t>
                    </w:r>
                  </w:p>
                  <w:p w:rsidR="00AA11DE" w:rsidRDefault="00AA11DE"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B125D"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4C357"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4F99"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3546"/>
    <w:multiLevelType w:val="hybridMultilevel"/>
    <w:tmpl w:val="94A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E26CC9"/>
    <w:multiLevelType w:val="hybridMultilevel"/>
    <w:tmpl w:val="BD481D5E"/>
    <w:lvl w:ilvl="0" w:tplc="2B4C4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4"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BB45D7"/>
    <w:multiLevelType w:val="hybridMultilevel"/>
    <w:tmpl w:val="A30C89E0"/>
    <w:lvl w:ilvl="0" w:tplc="A30C9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90C63"/>
    <w:multiLevelType w:val="hybridMultilevel"/>
    <w:tmpl w:val="BE126D66"/>
    <w:lvl w:ilvl="0" w:tplc="3E801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B6128D"/>
    <w:multiLevelType w:val="hybridMultilevel"/>
    <w:tmpl w:val="357C450A"/>
    <w:lvl w:ilvl="0" w:tplc="4620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1"/>
  </w:num>
  <w:num w:numId="4">
    <w:abstractNumId w:val="10"/>
  </w:num>
  <w:num w:numId="5">
    <w:abstractNumId w:val="7"/>
  </w:num>
  <w:num w:numId="6">
    <w:abstractNumId w:val="3"/>
  </w:num>
  <w:num w:numId="7">
    <w:abstractNumId w:val="6"/>
  </w:num>
  <w:num w:numId="8">
    <w:abstractNumId w:val="2"/>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BoxStyle" w:val="橄ㄴԑ̀찔㈇"/>
    <w:docVar w:name="CourtAlignment" w:val="&lt;"/>
    <w:docVar w:name="CourtName" w:val="C:\Documents and Settings\sdukart\Local Settings\Temporary Internet Files\Content.MSO\5A878C7B.docxlacsn-svr2\Data\Shared\sdukart\My Documents\"/>
    <w:docVar w:name="FirmInFtr" w:val="塐ҿ塔ҿ癀̑뮪㌳펚妚뮪墜ҿ墠ҿ癨̑뮪㌳轄妚뮪壨ҿ壬ҿ皐̑뮪㌳䫮妚뮪头ҿ夸ҿ皸̑뮪㌳ژ妚뮪妀ҿ妄ҿ盠̑뮪㌳쉂妚뮪姌ҿ姐ҿ眈̑旼㌳緬妚旼娘ҿ娜ҿ眰̑㌳妚婤ҿ婨ҿ睘̑쯸㌳튐!妚쯸媰ҿ瞀̑㌳麈*妚嫼ҿ뀨Ȓ睔㌳䀀妚睔孈ҿ넘Ȓ睔㌳좬-妚睔宔ҿ್耀㼴缴(ĀЀ　್耀㼴缴(寄ҿ寠ҿÜ‒ကက䚴Ì射ҿ＀＀尬ҿ屄ҿЩ屸ҿ岄ҿ峄ҿ峄ҿ"/>
    <w:docVar w:name="FirmInSigBlkStyle" w:val="ԓ䄂уԓ䄂уԓ䄂уԓ䄂уԓ䄂уԓ䄂уԓ䄂уԓ䄂уԓ䄂уԓ䄂уԓ䄂уԓ䄂уԓ䄂уԓ䄂уԓ䄂уԓ䄂уԓ䄂уԓ䄂уԓ䄂уԓ䄂уԓ䄂уԓ䄂уԓ䄂уԓ䄂уԓ䄂уԓ䄂уԓ䄂уԓ䄂уԓ䄂уԓ䄂уԓ䄂уԓ䄂уԓ䄂у헱ԍ䄂у헙ԍ䄂у헁ԍ䄂у햩ԍ䄂у햑ԍ䄂у핹ԍ䄂у핡ԍ䄂у핉ԍ䄂у픱ԍ䄂уㅠҾ䄂уㅠҾ䄂уㅠҾ䄂у゠Ҿ䄂у゠Ҿ䄂уㅠҾ䄂уㆀҾ䄂у룐ԋĂуĀу闸㪭艆Ā耀㪮瘠̈́闸㪭艆Ā耀㪮瘠̈́闸㪭艆Ā耀"/>
    <w:docVar w:name="FirstLineNum" w:val="CaptionBoxStyl"/>
    <w:docVar w:name="FirstPleadingLine" w:val="ԓ䄂уԓ䄂уԓ䄂уԓ䄂уԓ䄂уԓ䄂уԓ䄂уԓ䄂уԓ䄂уԓ䄂уԓ䄂уԓ䄂уԓ䄂уԓ䄂уԓ䄂уԓ䄂уԓ䄂уԓ䄂уԓ䄂уԓ䄂уԓ䄂уԓ䄂уԓ䄂уԓ䄂уԓ䄂уԓ䄂уԓ䄂уԓ䄂уԓ䄂уԓ䄂уԓ䄂уԓ䄂уԓ䄂у헱ԍ䄂у헙ԍ䄂у헁ԍ䄂у햩ԍ䄂у햑ԍ䄂у핹ԍ䄂у핡ԍ䄂у핉ԍ䄂у픱ԍ䄂уㅠҾ䄂уㅠҾ䄂уㅠҾ䄂у゠Ҿ䄂у゠Ҿ䄂уㅠҾ䄂уㆀҾ䄂у룐ԋĂуĀу闸㪭艆Ā耀㪮瘠̈́闸㪭艆Ā耀㪮瘠̈́闸㪭艆Ā耀艆Ā耀㪮瘠̈́2᜴Щ_x000a_KU#y艆"/>
    <w:docVar w:name="Font" w:val="ྸ(̑Ԁ준Ȓ᳴㉫ᐴ㊙ԀԀ_x000a_(̑਴률ΆĨ̑  Ə㌰ᚌ㊙̑ƧĠ̑̑ԀÀ잀ȗᚌ㊙ᐴ㊙ԀԀ_x000a_Ġ̑਴률ΆȘ̑0̑̈̑  Đ̑Ə̑Ā̑ᄰᐴ㊙ɻȐ̑Ā̑Ԁǡ젠ȓᖌ㊙ᐴ㊙ԀԀ_x000a_Ȑ̑਴률Ά̈̑Ĩ̑  ĐƏǰ̑šᐴ㊙Ѹ̀̑Ā̑Ԁ@첀ȓᒌ㊙ᐴ㊙ԀԀ̟_x000a_̀̑਴률Άϸ̑Ĩ̑ϸ̑  ġএˠ̰̑ᐴ㊙ɻϰ̑ˠ̑ԀǠ쯠ȓᒌ㊙ᐴ㊙ԀԀ_x000a_ϰ̑਴률ΆӨ̑̈̑ۈ̑ㄱƏϐ̑͂ᐴ㊙ɻӠ̑ϐ̑ǡ♀ԑᒌ㊙ᐴ㊙_x000a_Ӡ̑਴률Άט̑ϸ̑0Ӏ̑0ᐴ㊙ɻא̑ϐ̑Þǡ쥠ȗᒌ㊙ᐴ㊙ÞÞ_x000a_א̑਴률Άۈ̑ϸ̑4Ǝְ̑@ᐴ㊙ɿۀ̑ϐ̑ÞТǠ쭀ȗᒌ㊙ᐴ㊙ÞТÞТ_x000a_ۀ̑਴률Ά޸̑ϸ̑ࣀ̑㌱Əڠ̑͂ިٰ̑̑ް̑ڠ̑Þǡ쯠ȗ⏔㉦ᐴ㊙ÞǡÞǡ_x000a_ް̑਴률Άࣀ̑ۈ̑1ԯZ׀̑ސ̑ࢸ̑ڠ̑ʿɁ 첀ȗᒌ㊙ᐴ㊙ʿɁʿɁ_x000a_ࢸ̑਴률Άর̑ۈ̑ઠ̑0Ɗ࢘̑B̌ন̑࢘̑ʿĦǀﯠΆᒌ㊙ᐴ㊙ʿĦʿĦ_x000a_ন̑਴률Άઠ̑ஐ̑ࣀ̑ஐ̑0Ɗঈ̑A̌ઘ̑࢘̑ϥěǁ检̍ᒌ㊙ᐴ㊙ϥěϥě_x000a_ઘ̑਴률Άࣀ̑0Ɗ੸̑A̌ஈ̑ঈ̑ʿĦǀ怀̈́ᒌ㊙ᐴ㊙ʿĦʿĦ_x000a_ஈ̑਴률Άಀ̑র̑ಀ̑4Ɗ୨̑A̌౸̑୨̑ʿĦǀኀлᒌ㊙ᐴ㊙ʿĦʿĦ_x000a_౸̑਴률Ά൰̑ஐ̑൰̑4Ɗౘ̑́̌൨̑ౘ̑ʿĦǀᅀлᒌ㊙ᐴ㊙ʿĦʿĦ_x000a_൨̑਴률Ά๠̑ಀ̑ཨ̑1Əൈ̑A̌๘̑ൈ̑ˆ¼ǀᇠл⏔㉦ᐴ㊙ˆ¼_x000a_ˆ¼¼_x000a_¼_x000a__x000a_๘̑਴률Άཨ̑൰̑0¼_x000a_¼ZÀุ̑ưའ̑ൈ̑΄Z切Ά⏔㉦ᐴ㊙΄Z΄ZZZ_x000a_འ̑਴률Ά൰̑ྰ̑.̑ZZZÀཀ̑&lt;&lt;_x000a_ဘ̑‰Ҿเ̑0ր&lt;࿸̑0ᄈ̑༈̑ʀ&gt;Ʋႁ切̌ᒌ㊙ᐴ㊙ʀ&gt;Ʋ&lt;ʀ&gt;Ʋ&lt;&lt;&lt;_x000a_ᄈ̑‰Ҿሀ̑༰̑  1↏㉦&lt;შ̰̑ᇸ̑༈̑ʀ&gt;Ʋ猪̌ᖌ㊙ᐴ㊙ʀ&gt;Ʋ&lt;ʀ&gt;Ʋ&lt;&lt;&lt;_x000a_ᇸ̑‰Ҿደ̑༰̑ደ̑  Ҵ̑Ə&lt;ᇘ̑A´የ̑ᇘ̑ʀ@Ʋ￠䕀̊ὴ㊙ᐴ㊙ʀ@Ʋ8ʀ@Ʋ8Ʋ8Ʋ8_x000a_የ̑‰Ҿᒸ̑ሀ̑ᒸ̑Ұ̑ƭƲ8ወ̑㌰ᐈ̑ᐘ̑ᐠ̑ᐨ̑ᐰ̑ᐸ̑ᑸ̑ᑼ̑ᒀ̑ᒄ̑ᒈ̑ᒊ̑āᑀ̑ᑐ̑ᑠ̑ᑬ̑ᒸ̑ư8@xʁбᒰ̑ወ̑ʁ@ư נּ̌⏔㉦ᐴ㊙ʁ@ư8ʁ@ư888_x000a_ᒰ̑‰Ҿደ̑  pį8Z8ǀᒐ̑ᐴ㊙Ì#_x000a_Ì_x000a__x000a__x000a__x000a_ᖐ̑뺠ԋᎠ̑._x000a__x000a_ZÀᕰ̑"/>
    <w:docVar w:name="FSigBlkYes" w:val="w:continuationSeparat"/>
    <w:docVar w:name="FSignWith" w:val="w:docVa"/>
    <w:docVar w:name="IncludeDate" w:val="&lt;@+ā뮪ā뮪뮪쌠ҹꞹㅕ咤㼴睔ↂЀ　쏀ҹꞹㅕ쯸㼴睔ↂЀ　쑠ҹꞹㅕΆ̎Ά̎"/>
    <w:docVar w:name="IncludeLineNumbers" w:val=" 㼴睔ↂЀ　㹠љꞹㅕ睔㼴睔ↂЀ　쀀ҹꞹㅕ㼴睔ↂЀ　삠ҹꞹㅕ旼㼴睔ↂЀ　슀ҹꞹㅕ㼴睔ↂЀ　쌠ҹꞹㅕ咤㼴睔ↂЀ　쏀ҹꞹㅕ쯸㼴睔ↂЀ　쑠ҹꞹㅕ䍌_x000a_㼴睔ↂЀ　씀ҹꞹㅕ몠㼴睔ↂЀ　웠ҹꞹㅕㇴ_x000a_㼴睔ↂЀ　잀ҹꞹㅕꥈ㼴睔ↂЀ　젠ҹꞹㅕₜ㼴睔ↂЀ　죀ҹꞹㅕ韰㼴睔ↂЀ　쥠ҹꞹㅕང㼴睔ↂЀ　쨀ҹꞹㅕ蚘㼴睔ↂЀ　쪠ҹꞹㅕ﷬㼴睔ↂЀ　쭀ҹꞹㅕ畀㼴睔ↂЀ　쯠ҹꞹㅕ㼴睔ↂЀ　첀ҹꞹㅕ"/>
    <w:docVar w:name="JudgeName" w:val="塐ҿ塔ҿ癀̑뮪㌳펚妚뮪墜ҿ墠ҿ癨̑뮪㌳轄妚뮪壨ҿ壬ҿ皐̑뮪㌳䫮妚뮪头ҿ夸ҿ皸̑뮪㌳ژ妚뮪妀ҿ妄ҿ盠̑뮪㌳쉂妚뮪姌ҿ姐ҿ眈̑旼㌳緬妚旼娘ҿ娜ҿ眰̑㌳妚婤ҿ婨ҿ睘̑쯸㌳튐!妚쯸媰ҿ瞀̑㌳麈*妚嫼ҿ뀨Ȓ睔㌳䀀妚睔孈ҿ넘Ȓ睔㌳좬-妚睔宔ҿ್耀㼴缴(ĀЀ　್耀㼴缴(寄ҿ寠ҿÜ‒ကက䚴Ì射ҿ＀＀尬ҿ屄ҿЩ屸ҿ岄ҿ峄ҿ峄ҿЀ　ꞹㅕꥈ㼴睔ↂ禼ҿꞹㅕₜ㼴睔ↂЀ　ꞹㅕ韰㼴睔ↂЀ　ꞹㅕང㼴稔ҿↂЀ　ꞹㅕ蚘㼴睔ↂЀ　ꞹㅕ﷬㼴睔ↂЀ　ꞹㅕ穬ҿ㼴睔ↂЀ　ꞹㅕ㼴睔ↂЀ　ꞹㅕ揨㼴睔ↂЀ　竄ҿ㼴睔ↂЀ　ꞹㅕ劐㼴睔ↂЀ　ꞹㅕ짤㼴睔ↂ笜ҿꞹㅕ䄸 㼴睔ↂЀ　ꞹㅕ뢌!㼴睔ↂЀ　ꞹㅕ⿠#㼴筴ҿↂЀ　ꞹㅕꜴ$㼴睔ↂЀ　ꞹㅕẈ&amp;㼴睔ↂЀ　ꞹㅕ篌ҿ㼴睔ↂЀ　ꞹㅕര)㼴睔ↂЀ　ꞹㅕ䚌Ì＀簤ҿЩ籼ҿ糔ҿ㌳㌳妚約ҿ㌳绶妚뮪㌳妚뮪紬ҿ㌳㌳妚絔ҿ㌳㪠妚뮪㌳妚뮪綄ҿ㌳妚綤ҿ㌳妚뮪㌳妚뮪㌳㌳緜ҿ練ҿ㌳뇴妚뮪㌳妚뮪#㌳㌳妚"/>
    <w:docVar w:name="LeftBorderStyle" w:val="S:\Office Form File\C A P\Templates\J. Wolf\New File Child\PLDGS\Appointment Order.d"/>
    <w:docVar w:name="LineNumIncByOne" w:val="&lt;@+ā뮪ā뮪뮪쌠ҹꞹㅕ咤㼴睔ↂЀ　쏀ҹꞹㅕ쯸㼴睔ↂЀ　쑠ҹꞹㅕΆ̎Ά̎"/>
    <w:docVar w:name="LinesPerPage" w:val="赴㊣Ѐ%㰤㉨"/>
    <w:docVar w:name="PageNumsInFtr" w:val="恔Ö㱴ㅈ怜Öࠥ悤Ö惴Ö慄Ö憔Ö懤Ö戴Ö抄Ö拔Ö挤Ö捴Ö揄Ö搔Ö摤Ö撴Ö攄Ö敔Ö斤Ö旴Ö晄Ö暔Ö曤Ö朴Ö构Ö柔Ö栤Ö桴Ö棄Ö椔Ö楤Ö榴Ö樄Ö橔Ö檤Ö櫴Ö歄Ö殔Ö毤Ö水Ö沄Ö泔Ö洤Ö浴Ö淄Ö渔Ö湤Ö溴Ö漄Ö潔Ö澤Ö濴Ö灄Ö炔Ö灴ÖĀ烤Ö焴Ö熄Ö燔Ö爤Ö牴Ö狄ÖĀ猔Ö獤Ö玴Ö琄Ö瑔Ö璤Ö"/>
    <w:docVar w:name="RightBorderStyle" w:val="㊅聰̍푰ԓ"/>
  </w:docVars>
  <w:rsids>
    <w:rsidRoot w:val="005F275A"/>
    <w:rsid w:val="00027F3E"/>
    <w:rsid w:val="00033536"/>
    <w:rsid w:val="00041770"/>
    <w:rsid w:val="0005487D"/>
    <w:rsid w:val="0006676B"/>
    <w:rsid w:val="00067E6D"/>
    <w:rsid w:val="00083820"/>
    <w:rsid w:val="000957F4"/>
    <w:rsid w:val="000A4743"/>
    <w:rsid w:val="0010183D"/>
    <w:rsid w:val="00106455"/>
    <w:rsid w:val="001142BD"/>
    <w:rsid w:val="00114BA6"/>
    <w:rsid w:val="00126703"/>
    <w:rsid w:val="001457CF"/>
    <w:rsid w:val="00174671"/>
    <w:rsid w:val="00181638"/>
    <w:rsid w:val="00183927"/>
    <w:rsid w:val="001861D5"/>
    <w:rsid w:val="00186228"/>
    <w:rsid w:val="00192824"/>
    <w:rsid w:val="00194A7A"/>
    <w:rsid w:val="001A1AA2"/>
    <w:rsid w:val="001C1FA3"/>
    <w:rsid w:val="001C663C"/>
    <w:rsid w:val="001D1324"/>
    <w:rsid w:val="001E4DDA"/>
    <w:rsid w:val="00200DC6"/>
    <w:rsid w:val="0020237B"/>
    <w:rsid w:val="00203A43"/>
    <w:rsid w:val="00211A60"/>
    <w:rsid w:val="0021598C"/>
    <w:rsid w:val="00230300"/>
    <w:rsid w:val="00275C56"/>
    <w:rsid w:val="0028361C"/>
    <w:rsid w:val="00294B5D"/>
    <w:rsid w:val="002C29C1"/>
    <w:rsid w:val="002D5EE7"/>
    <w:rsid w:val="002F14D4"/>
    <w:rsid w:val="00300BC0"/>
    <w:rsid w:val="00311F18"/>
    <w:rsid w:val="00312C88"/>
    <w:rsid w:val="003235BE"/>
    <w:rsid w:val="00330CCE"/>
    <w:rsid w:val="00345389"/>
    <w:rsid w:val="003610CA"/>
    <w:rsid w:val="003D1D80"/>
    <w:rsid w:val="003E51A1"/>
    <w:rsid w:val="003F0960"/>
    <w:rsid w:val="00404D0A"/>
    <w:rsid w:val="00413C33"/>
    <w:rsid w:val="00415DAD"/>
    <w:rsid w:val="004264B4"/>
    <w:rsid w:val="0047420A"/>
    <w:rsid w:val="00496B4B"/>
    <w:rsid w:val="004C2761"/>
    <w:rsid w:val="004C60B8"/>
    <w:rsid w:val="004F1956"/>
    <w:rsid w:val="004F5404"/>
    <w:rsid w:val="005010F1"/>
    <w:rsid w:val="005245A7"/>
    <w:rsid w:val="00526BBF"/>
    <w:rsid w:val="005358B5"/>
    <w:rsid w:val="00546C92"/>
    <w:rsid w:val="005759D0"/>
    <w:rsid w:val="00584866"/>
    <w:rsid w:val="005964D4"/>
    <w:rsid w:val="00596BA7"/>
    <w:rsid w:val="005B3A46"/>
    <w:rsid w:val="005D6BDE"/>
    <w:rsid w:val="005D752C"/>
    <w:rsid w:val="005D761C"/>
    <w:rsid w:val="005E3F89"/>
    <w:rsid w:val="005E4B5B"/>
    <w:rsid w:val="005F275A"/>
    <w:rsid w:val="00655764"/>
    <w:rsid w:val="00655FB5"/>
    <w:rsid w:val="007004E3"/>
    <w:rsid w:val="007060E3"/>
    <w:rsid w:val="00712993"/>
    <w:rsid w:val="00730B1C"/>
    <w:rsid w:val="0073102D"/>
    <w:rsid w:val="0073458C"/>
    <w:rsid w:val="00740C19"/>
    <w:rsid w:val="0076462B"/>
    <w:rsid w:val="007765D7"/>
    <w:rsid w:val="0078774E"/>
    <w:rsid w:val="0079409B"/>
    <w:rsid w:val="007949CF"/>
    <w:rsid w:val="007A10D9"/>
    <w:rsid w:val="007A56B3"/>
    <w:rsid w:val="007D64E2"/>
    <w:rsid w:val="007E6C0D"/>
    <w:rsid w:val="007F0369"/>
    <w:rsid w:val="008063D0"/>
    <w:rsid w:val="00822320"/>
    <w:rsid w:val="0083038C"/>
    <w:rsid w:val="00834DC9"/>
    <w:rsid w:val="00840641"/>
    <w:rsid w:val="008446B7"/>
    <w:rsid w:val="0085109E"/>
    <w:rsid w:val="0086100C"/>
    <w:rsid w:val="00864127"/>
    <w:rsid w:val="00882148"/>
    <w:rsid w:val="0088356F"/>
    <w:rsid w:val="00905BB5"/>
    <w:rsid w:val="00921C79"/>
    <w:rsid w:val="00922208"/>
    <w:rsid w:val="00932C20"/>
    <w:rsid w:val="0094633D"/>
    <w:rsid w:val="0095100E"/>
    <w:rsid w:val="00980153"/>
    <w:rsid w:val="00987C81"/>
    <w:rsid w:val="00995322"/>
    <w:rsid w:val="009C0543"/>
    <w:rsid w:val="009C4255"/>
    <w:rsid w:val="00A013F7"/>
    <w:rsid w:val="00A14357"/>
    <w:rsid w:val="00A2679E"/>
    <w:rsid w:val="00A34230"/>
    <w:rsid w:val="00A441AE"/>
    <w:rsid w:val="00A45320"/>
    <w:rsid w:val="00A4641F"/>
    <w:rsid w:val="00A54C56"/>
    <w:rsid w:val="00A739E8"/>
    <w:rsid w:val="00A94D78"/>
    <w:rsid w:val="00A95EC7"/>
    <w:rsid w:val="00AA11DE"/>
    <w:rsid w:val="00AA2E48"/>
    <w:rsid w:val="00AB1B26"/>
    <w:rsid w:val="00AB4880"/>
    <w:rsid w:val="00AC0BA7"/>
    <w:rsid w:val="00AE51E5"/>
    <w:rsid w:val="00AE5766"/>
    <w:rsid w:val="00AF6568"/>
    <w:rsid w:val="00B207AE"/>
    <w:rsid w:val="00B21A83"/>
    <w:rsid w:val="00B3279E"/>
    <w:rsid w:val="00B44CC8"/>
    <w:rsid w:val="00B63E6F"/>
    <w:rsid w:val="00B75048"/>
    <w:rsid w:val="00B7647F"/>
    <w:rsid w:val="00B8135D"/>
    <w:rsid w:val="00B8151D"/>
    <w:rsid w:val="00B85AC6"/>
    <w:rsid w:val="00B9282F"/>
    <w:rsid w:val="00BB4AEA"/>
    <w:rsid w:val="00BB6437"/>
    <w:rsid w:val="00BC2F5D"/>
    <w:rsid w:val="00BD199A"/>
    <w:rsid w:val="00BD2325"/>
    <w:rsid w:val="00BF4BD5"/>
    <w:rsid w:val="00C308C6"/>
    <w:rsid w:val="00C526D2"/>
    <w:rsid w:val="00C52B80"/>
    <w:rsid w:val="00C76BBB"/>
    <w:rsid w:val="00C94CE1"/>
    <w:rsid w:val="00CD10F7"/>
    <w:rsid w:val="00CD133F"/>
    <w:rsid w:val="00CD6F84"/>
    <w:rsid w:val="00D011C4"/>
    <w:rsid w:val="00D20687"/>
    <w:rsid w:val="00D35D60"/>
    <w:rsid w:val="00D36A61"/>
    <w:rsid w:val="00D558C3"/>
    <w:rsid w:val="00D67338"/>
    <w:rsid w:val="00D777FE"/>
    <w:rsid w:val="00D90F91"/>
    <w:rsid w:val="00DA322D"/>
    <w:rsid w:val="00DA7060"/>
    <w:rsid w:val="00DD6683"/>
    <w:rsid w:val="00DE3131"/>
    <w:rsid w:val="00E275E2"/>
    <w:rsid w:val="00E41CF8"/>
    <w:rsid w:val="00E83952"/>
    <w:rsid w:val="00E84EBE"/>
    <w:rsid w:val="00EB626D"/>
    <w:rsid w:val="00F05DC0"/>
    <w:rsid w:val="00F13B36"/>
    <w:rsid w:val="00F34833"/>
    <w:rsid w:val="00F47F19"/>
    <w:rsid w:val="00F766D3"/>
    <w:rsid w:val="00F80EC7"/>
    <w:rsid w:val="00F853E3"/>
    <w:rsid w:val="00F935EA"/>
    <w:rsid w:val="00FA657C"/>
    <w:rsid w:val="00FB7B4D"/>
    <w:rsid w:val="00FC6DBF"/>
    <w:rsid w:val="00FE4DFF"/>
    <w:rsid w:val="00FF48B6"/>
    <w:rsid w:val="00FF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5:docId w15:val="{4AAEEEAC-EE24-4026-A08B-37966B65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C7"/>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BD2325"/>
    <w:pPr>
      <w:spacing w:line="227" w:lineRule="exact"/>
    </w:pPr>
  </w:style>
  <w:style w:type="paragraph" w:customStyle="1" w:styleId="Level1">
    <w:name w:val="Level 1"/>
    <w:uiPriority w:val="99"/>
    <w:rsid w:val="00D35D60"/>
    <w:pPr>
      <w:autoSpaceDE w:val="0"/>
      <w:autoSpaceDN w:val="0"/>
      <w:adjustRightInd w:val="0"/>
      <w:ind w:left="720"/>
    </w:pPr>
    <w:rPr>
      <w:sz w:val="24"/>
      <w:szCs w:val="24"/>
    </w:rPr>
  </w:style>
  <w:style w:type="paragraph" w:customStyle="1" w:styleId="AttorneyName">
    <w:name w:val="Attorney Name"/>
    <w:basedOn w:val="SingleSpacing"/>
    <w:rsid w:val="00BD2325"/>
  </w:style>
  <w:style w:type="paragraph" w:styleId="Header">
    <w:name w:val="header"/>
    <w:basedOn w:val="Normal"/>
    <w:rsid w:val="00BD2325"/>
    <w:pPr>
      <w:tabs>
        <w:tab w:val="center" w:pos="4320"/>
        <w:tab w:val="right" w:pos="8640"/>
      </w:tabs>
    </w:pPr>
  </w:style>
  <w:style w:type="paragraph" w:styleId="Footer">
    <w:name w:val="footer"/>
    <w:basedOn w:val="Normal"/>
    <w:rsid w:val="00BD232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SignatureBlock">
    <w:name w:val="Signature Block"/>
    <w:basedOn w:val="Normal"/>
    <w:rsid w:val="00F853E3"/>
    <w:pPr>
      <w:spacing w:line="227" w:lineRule="exact"/>
      <w:ind w:left="4680"/>
    </w:pPr>
    <w:rPr>
      <w:rFonts w:ascii="Courier New" w:hAnsi="Courier New" w:cs="Courier New"/>
      <w:sz w:val="18"/>
    </w:rPr>
  </w:style>
  <w:style w:type="character" w:styleId="Hyperlink">
    <w:name w:val="Hyperlink"/>
    <w:basedOn w:val="DefaultParagraphFont"/>
    <w:unhideWhenUsed/>
    <w:rsid w:val="004C2761"/>
    <w:rPr>
      <w:color w:val="0000FF"/>
      <w:u w:val="single"/>
    </w:rPr>
  </w:style>
  <w:style w:type="paragraph" w:styleId="FootnoteText">
    <w:name w:val="footnote text"/>
    <w:basedOn w:val="Normal"/>
    <w:link w:val="FootnoteTextChar"/>
    <w:unhideWhenUsed/>
    <w:rsid w:val="004C2761"/>
    <w:rPr>
      <w:sz w:val="20"/>
    </w:rPr>
  </w:style>
  <w:style w:type="character" w:customStyle="1" w:styleId="FootnoteTextChar">
    <w:name w:val="Footnote Text Char"/>
    <w:basedOn w:val="DefaultParagraphFont"/>
    <w:link w:val="FootnoteText"/>
    <w:rsid w:val="004C2761"/>
  </w:style>
  <w:style w:type="character" w:styleId="FootnoteReference">
    <w:name w:val="footnote reference"/>
    <w:basedOn w:val="DefaultParagraphFont"/>
    <w:unhideWhenUsed/>
    <w:rsid w:val="004C2761"/>
    <w:rPr>
      <w:vertAlign w:val="superscript"/>
    </w:rPr>
  </w:style>
  <w:style w:type="paragraph" w:styleId="ListParagraph">
    <w:name w:val="List Paragraph"/>
    <w:basedOn w:val="Normal"/>
    <w:uiPriority w:val="34"/>
    <w:qFormat/>
    <w:rsid w:val="00A94D78"/>
    <w:pPr>
      <w:ind w:left="720"/>
      <w:contextualSpacing/>
    </w:pPr>
  </w:style>
  <w:style w:type="character" w:styleId="PlaceholderText">
    <w:name w:val="Placeholder Text"/>
    <w:basedOn w:val="DefaultParagraphFont"/>
    <w:uiPriority w:val="99"/>
    <w:semiHidden/>
    <w:rsid w:val="00AE51E5"/>
    <w:rPr>
      <w:color w:val="808080"/>
    </w:rPr>
  </w:style>
  <w:style w:type="paragraph" w:styleId="BalloonText">
    <w:name w:val="Balloon Text"/>
    <w:basedOn w:val="Normal"/>
    <w:link w:val="BalloonTextChar"/>
    <w:semiHidden/>
    <w:unhideWhenUsed/>
    <w:rsid w:val="00D206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20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3A5FFCB9D74167874E6A0D9258B7EE"/>
        <w:category>
          <w:name w:val="General"/>
          <w:gallery w:val="placeholder"/>
        </w:category>
        <w:types>
          <w:type w:val="bbPlcHdr"/>
        </w:types>
        <w:behaviors>
          <w:behavior w:val="content"/>
        </w:behaviors>
        <w:guid w:val="{0FA0C6E0-5F4A-4EE5-B570-5FB65E4BFD42}"/>
      </w:docPartPr>
      <w:docPartBody>
        <w:p w:rsidR="00D263D4" w:rsidRDefault="005707B2" w:rsidP="005707B2">
          <w:pPr>
            <w:pStyle w:val="743A5FFCB9D74167874E6A0D9258B7EE4"/>
          </w:pPr>
          <w:r w:rsidRPr="00D10F6B">
            <w:rPr>
              <w:color w:val="808080"/>
              <w:szCs w:val="24"/>
            </w:rPr>
            <w:t>A</w:t>
          </w:r>
          <w:r>
            <w:rPr>
              <w:color w:val="808080"/>
              <w:szCs w:val="24"/>
            </w:rPr>
            <w:t>TTORNEY</w:t>
          </w:r>
        </w:p>
      </w:docPartBody>
    </w:docPart>
    <w:docPart>
      <w:docPartPr>
        <w:name w:val="B958C93281F642F79F0FDBD750845E47"/>
        <w:category>
          <w:name w:val="General"/>
          <w:gallery w:val="placeholder"/>
        </w:category>
        <w:types>
          <w:type w:val="bbPlcHdr"/>
        </w:types>
        <w:behaviors>
          <w:behavior w:val="content"/>
        </w:behaviors>
        <w:guid w:val="{354B9FC6-926C-42B5-9140-A329BFF3D6A8}"/>
      </w:docPartPr>
      <w:docPartBody>
        <w:p w:rsidR="00D263D4" w:rsidRDefault="005707B2" w:rsidP="005707B2">
          <w:pPr>
            <w:pStyle w:val="B958C93281F642F79F0FDBD750845E474"/>
          </w:pPr>
          <w:r w:rsidRPr="00D10F6B">
            <w:rPr>
              <w:color w:val="808080"/>
              <w:szCs w:val="24"/>
            </w:rPr>
            <w:t>Bar #</w:t>
          </w:r>
        </w:p>
      </w:docPartBody>
    </w:docPart>
    <w:docPart>
      <w:docPartPr>
        <w:name w:val="318A679B321947209D34F7C6EF72A421"/>
        <w:category>
          <w:name w:val="General"/>
          <w:gallery w:val="placeholder"/>
        </w:category>
        <w:types>
          <w:type w:val="bbPlcHdr"/>
        </w:types>
        <w:behaviors>
          <w:behavior w:val="content"/>
        </w:behaviors>
        <w:guid w:val="{D25C09E2-CDD7-436E-BD02-01C45A99CF78}"/>
      </w:docPartPr>
      <w:docPartBody>
        <w:p w:rsidR="00D263D4" w:rsidRDefault="005707B2" w:rsidP="005707B2">
          <w:pPr>
            <w:pStyle w:val="318A679B321947209D34F7C6EF72A4214"/>
          </w:pPr>
          <w:r w:rsidRPr="00D10F6B">
            <w:rPr>
              <w:color w:val="808080"/>
              <w:szCs w:val="24"/>
            </w:rPr>
            <w:t>Address</w:t>
          </w:r>
        </w:p>
      </w:docPartBody>
    </w:docPart>
    <w:docPart>
      <w:docPartPr>
        <w:name w:val="DE1A9A08FA0D43C6AB91D0EAAB457C27"/>
        <w:category>
          <w:name w:val="General"/>
          <w:gallery w:val="placeholder"/>
        </w:category>
        <w:types>
          <w:type w:val="bbPlcHdr"/>
        </w:types>
        <w:behaviors>
          <w:behavior w:val="content"/>
        </w:behaviors>
        <w:guid w:val="{B5431315-6601-4B5C-BC20-F38C9CBDE991}"/>
      </w:docPartPr>
      <w:docPartBody>
        <w:p w:rsidR="00D263D4" w:rsidRDefault="005707B2" w:rsidP="005707B2">
          <w:pPr>
            <w:pStyle w:val="DE1A9A08FA0D43C6AB91D0EAAB457C274"/>
          </w:pPr>
          <w:r w:rsidRPr="00D363FF">
            <w:rPr>
              <w:b/>
              <w:color w:val="808080"/>
              <w:szCs w:val="24"/>
            </w:rPr>
            <w:t>CLIENT</w:t>
          </w:r>
          <w:r>
            <w:rPr>
              <w:b/>
              <w:color w:val="808080"/>
              <w:szCs w:val="24"/>
            </w:rPr>
            <w:t xml:space="preserve"> 1</w:t>
          </w:r>
        </w:p>
      </w:docPartBody>
    </w:docPart>
    <w:docPart>
      <w:docPartPr>
        <w:name w:val="A0CB4E5E26384D1EB76C148548601944"/>
        <w:category>
          <w:name w:val="General"/>
          <w:gallery w:val="placeholder"/>
        </w:category>
        <w:types>
          <w:type w:val="bbPlcHdr"/>
        </w:types>
        <w:behaviors>
          <w:behavior w:val="content"/>
        </w:behaviors>
        <w:guid w:val="{83B3E879-E576-4298-8E3D-C7F645A62EF7}"/>
      </w:docPartPr>
      <w:docPartBody>
        <w:p w:rsidR="00D263D4" w:rsidRDefault="005707B2" w:rsidP="005707B2">
          <w:pPr>
            <w:pStyle w:val="A0CB4E5E26384D1EB76C1485486019444"/>
          </w:pPr>
          <w:r w:rsidRPr="00D10F6B">
            <w:rPr>
              <w:color w:val="808080"/>
              <w:szCs w:val="24"/>
            </w:rPr>
            <w:t>Date of Birth</w:t>
          </w:r>
        </w:p>
      </w:docPartBody>
    </w:docPart>
    <w:docPart>
      <w:docPartPr>
        <w:name w:val="3536DA9111C2486A95CAC4B949FBD7D4"/>
        <w:category>
          <w:name w:val="General"/>
          <w:gallery w:val="placeholder"/>
        </w:category>
        <w:types>
          <w:type w:val="bbPlcHdr"/>
        </w:types>
        <w:behaviors>
          <w:behavior w:val="content"/>
        </w:behaviors>
        <w:guid w:val="{A1C585FF-729F-489B-AE88-3E94296510BC}"/>
      </w:docPartPr>
      <w:docPartBody>
        <w:p w:rsidR="00D263D4" w:rsidRDefault="005707B2" w:rsidP="005707B2">
          <w:pPr>
            <w:pStyle w:val="3536DA9111C2486A95CAC4B949FBD7D44"/>
          </w:pPr>
          <w:r w:rsidRPr="00D10F6B">
            <w:rPr>
              <w:color w:val="808080"/>
              <w:szCs w:val="24"/>
            </w:rPr>
            <w:t>Age</w:t>
          </w:r>
        </w:p>
      </w:docPartBody>
    </w:docPart>
    <w:docPart>
      <w:docPartPr>
        <w:name w:val="1EABA82982044DA4B9196BD891539BB9"/>
        <w:category>
          <w:name w:val="General"/>
          <w:gallery w:val="placeholder"/>
        </w:category>
        <w:types>
          <w:type w:val="bbPlcHdr"/>
        </w:types>
        <w:behaviors>
          <w:behavior w:val="content"/>
        </w:behaviors>
        <w:guid w:val="{34FA561A-5C94-4596-9B6F-ADE04CDBEB45}"/>
      </w:docPartPr>
      <w:docPartBody>
        <w:p w:rsidR="00D263D4" w:rsidRDefault="005707B2" w:rsidP="005707B2">
          <w:pPr>
            <w:pStyle w:val="1EABA82982044DA4B9196BD891539BB94"/>
          </w:pPr>
          <w:r w:rsidRPr="00D363FF">
            <w:rPr>
              <w:b/>
              <w:color w:val="808080"/>
              <w:szCs w:val="24"/>
            </w:rPr>
            <w:t>CLIENT</w:t>
          </w:r>
          <w:r>
            <w:rPr>
              <w:b/>
              <w:color w:val="808080"/>
              <w:szCs w:val="24"/>
            </w:rPr>
            <w:t xml:space="preserve"> 2</w:t>
          </w:r>
        </w:p>
      </w:docPartBody>
    </w:docPart>
    <w:docPart>
      <w:docPartPr>
        <w:name w:val="DD4BCC14DFFB45AA810F1C6CEA866F6B"/>
        <w:category>
          <w:name w:val="General"/>
          <w:gallery w:val="placeholder"/>
        </w:category>
        <w:types>
          <w:type w:val="bbPlcHdr"/>
        </w:types>
        <w:behaviors>
          <w:behavior w:val="content"/>
        </w:behaviors>
        <w:guid w:val="{3F426A0D-2471-4648-A7B2-E276C40EF241}"/>
      </w:docPartPr>
      <w:docPartBody>
        <w:p w:rsidR="00D263D4" w:rsidRDefault="005707B2" w:rsidP="005707B2">
          <w:pPr>
            <w:pStyle w:val="DD4BCC14DFFB45AA810F1C6CEA866F6B4"/>
          </w:pPr>
          <w:r w:rsidRPr="00D10F6B">
            <w:rPr>
              <w:color w:val="808080"/>
              <w:szCs w:val="24"/>
            </w:rPr>
            <w:t>Date of Birth</w:t>
          </w:r>
        </w:p>
      </w:docPartBody>
    </w:docPart>
    <w:docPart>
      <w:docPartPr>
        <w:name w:val="AAE25A0A69AD40B3869E8AA6533DAB6A"/>
        <w:category>
          <w:name w:val="General"/>
          <w:gallery w:val="placeholder"/>
        </w:category>
        <w:types>
          <w:type w:val="bbPlcHdr"/>
        </w:types>
        <w:behaviors>
          <w:behavior w:val="content"/>
        </w:behaviors>
        <w:guid w:val="{13407722-E1AC-4BFE-B74E-3EC775E5797B}"/>
      </w:docPartPr>
      <w:docPartBody>
        <w:p w:rsidR="00D263D4" w:rsidRDefault="005707B2" w:rsidP="005707B2">
          <w:pPr>
            <w:pStyle w:val="AAE25A0A69AD40B3869E8AA6533DAB6A4"/>
          </w:pPr>
          <w:r w:rsidRPr="00D10F6B">
            <w:rPr>
              <w:color w:val="808080"/>
              <w:szCs w:val="24"/>
            </w:rPr>
            <w:t>Age</w:t>
          </w:r>
        </w:p>
      </w:docPartBody>
    </w:docPart>
    <w:docPart>
      <w:docPartPr>
        <w:name w:val="D2CC011C4CD2444C82D4D65C1366136F"/>
        <w:category>
          <w:name w:val="General"/>
          <w:gallery w:val="placeholder"/>
        </w:category>
        <w:types>
          <w:type w:val="bbPlcHdr"/>
        </w:types>
        <w:behaviors>
          <w:behavior w:val="content"/>
        </w:behaviors>
        <w:guid w:val="{9C7E86FE-8FEB-4BC2-86D8-C48003BE6CF1}"/>
      </w:docPartPr>
      <w:docPartBody>
        <w:p w:rsidR="00D263D4" w:rsidRDefault="005707B2" w:rsidP="005707B2">
          <w:pPr>
            <w:pStyle w:val="D2CC011C4CD2444C82D4D65C1366136F4"/>
          </w:pPr>
          <w:r>
            <w:rPr>
              <w:rStyle w:val="PlaceholderText"/>
            </w:rPr>
            <w:t>Judge</w:t>
          </w:r>
        </w:p>
      </w:docPartBody>
    </w:docPart>
    <w:docPart>
      <w:docPartPr>
        <w:name w:val="141F971149C349148CF9B8B5A763E1AA"/>
        <w:category>
          <w:name w:val="General"/>
          <w:gallery w:val="placeholder"/>
        </w:category>
        <w:types>
          <w:type w:val="bbPlcHdr"/>
        </w:types>
        <w:behaviors>
          <w:behavior w:val="content"/>
        </w:behaviors>
        <w:guid w:val="{2D543EB0-E829-4318-8730-2C9EA4C47AA0}"/>
      </w:docPartPr>
      <w:docPartBody>
        <w:p w:rsidR="00D263D4" w:rsidRDefault="005707B2" w:rsidP="005707B2">
          <w:pPr>
            <w:pStyle w:val="141F971149C349148CF9B8B5A763E1AA4"/>
          </w:pPr>
          <w:r>
            <w:rPr>
              <w:rStyle w:val="PlaceholderText"/>
            </w:rPr>
            <w:t>Date</w:t>
          </w:r>
        </w:p>
      </w:docPartBody>
    </w:docPart>
    <w:docPart>
      <w:docPartPr>
        <w:name w:val="B3E55E8E1E2045B3994ACD5A423E26D4"/>
        <w:category>
          <w:name w:val="General"/>
          <w:gallery w:val="placeholder"/>
        </w:category>
        <w:types>
          <w:type w:val="bbPlcHdr"/>
        </w:types>
        <w:behaviors>
          <w:behavior w:val="content"/>
        </w:behaviors>
        <w:guid w:val="{73B1F73B-3E08-469E-A869-C028B7B7FF7E}"/>
      </w:docPartPr>
      <w:docPartBody>
        <w:p w:rsidR="00D263D4" w:rsidRDefault="005707B2" w:rsidP="005707B2">
          <w:pPr>
            <w:pStyle w:val="B3E55E8E1E2045B3994ACD5A423E26D44"/>
          </w:pPr>
          <w:r>
            <w:rPr>
              <w:rStyle w:val="PlaceholderText"/>
            </w:rPr>
            <w:t>Attorney</w:t>
          </w:r>
        </w:p>
      </w:docPartBody>
    </w:docPart>
    <w:docPart>
      <w:docPartPr>
        <w:name w:val="AC108E77F1524A269A9996D1AA04AF2D"/>
        <w:category>
          <w:name w:val="General"/>
          <w:gallery w:val="placeholder"/>
        </w:category>
        <w:types>
          <w:type w:val="bbPlcHdr"/>
        </w:types>
        <w:behaviors>
          <w:behavior w:val="content"/>
        </w:behaviors>
        <w:guid w:val="{AC7A4B9E-AE86-43FA-8104-747153EBE95C}"/>
      </w:docPartPr>
      <w:docPartBody>
        <w:p w:rsidR="00D263D4" w:rsidRDefault="005707B2" w:rsidP="005707B2">
          <w:pPr>
            <w:pStyle w:val="AC108E77F1524A269A9996D1AA04AF2D4"/>
          </w:pPr>
          <w:r>
            <w:rPr>
              <w:rStyle w:val="PlaceholderText"/>
            </w:rPr>
            <w:t>Attorney</w:t>
          </w:r>
        </w:p>
      </w:docPartBody>
    </w:docPart>
    <w:docPart>
      <w:docPartPr>
        <w:name w:val="50756744419A4DEF92ABD8F76ACAFCDF"/>
        <w:category>
          <w:name w:val="General"/>
          <w:gallery w:val="placeholder"/>
        </w:category>
        <w:types>
          <w:type w:val="bbPlcHdr"/>
        </w:types>
        <w:behaviors>
          <w:behavior w:val="content"/>
        </w:behaviors>
        <w:guid w:val="{BC32ADB3-25A1-48B7-99F5-B1F6B29104BD}"/>
      </w:docPartPr>
      <w:docPartBody>
        <w:p w:rsidR="00D263D4" w:rsidRDefault="005707B2" w:rsidP="005707B2">
          <w:pPr>
            <w:pStyle w:val="50756744419A4DEF92ABD8F76ACAFCDF4"/>
          </w:pPr>
          <w:r>
            <w:rPr>
              <w:rStyle w:val="PlaceholderText"/>
            </w:rPr>
            <w:t>Attorney</w:t>
          </w:r>
        </w:p>
      </w:docPartBody>
    </w:docPart>
    <w:docPart>
      <w:docPartPr>
        <w:name w:val="8435D8641F7D459691E495112EF97DB2"/>
        <w:category>
          <w:name w:val="General"/>
          <w:gallery w:val="placeholder"/>
        </w:category>
        <w:types>
          <w:type w:val="bbPlcHdr"/>
        </w:types>
        <w:behaviors>
          <w:behavior w:val="content"/>
        </w:behaviors>
        <w:guid w:val="{0E9D9705-4E0B-4814-9DB4-3E07317B2AF9}"/>
      </w:docPartPr>
      <w:docPartBody>
        <w:p w:rsidR="00D263D4" w:rsidRDefault="005707B2" w:rsidP="005707B2">
          <w:pPr>
            <w:pStyle w:val="8435D8641F7D459691E495112EF97DB24"/>
          </w:pPr>
          <w:r>
            <w:rPr>
              <w:rStyle w:val="PlaceholderText"/>
            </w:rPr>
            <w:t>Mother</w:t>
          </w:r>
        </w:p>
      </w:docPartBody>
    </w:docPart>
    <w:docPart>
      <w:docPartPr>
        <w:name w:val="DF3044724AC346DBB687C67B4D7028D4"/>
        <w:category>
          <w:name w:val="General"/>
          <w:gallery w:val="placeholder"/>
        </w:category>
        <w:types>
          <w:type w:val="bbPlcHdr"/>
        </w:types>
        <w:behaviors>
          <w:behavior w:val="content"/>
        </w:behaviors>
        <w:guid w:val="{E744DF3D-E8BA-46A1-B925-EB5DA9E09AAA}"/>
      </w:docPartPr>
      <w:docPartBody>
        <w:p w:rsidR="00D263D4" w:rsidRDefault="005707B2" w:rsidP="005707B2">
          <w:pPr>
            <w:pStyle w:val="DF3044724AC346DBB687C67B4D7028D44"/>
          </w:pPr>
          <w:r w:rsidRPr="00156AFD">
            <w:rPr>
              <w:rStyle w:val="PlaceholderText"/>
            </w:rPr>
            <w:t>C</w:t>
          </w:r>
          <w:r>
            <w:rPr>
              <w:rStyle w:val="PlaceholderText"/>
            </w:rPr>
            <w:t>ase Manager</w:t>
          </w:r>
        </w:p>
      </w:docPartBody>
    </w:docPart>
    <w:docPart>
      <w:docPartPr>
        <w:name w:val="3D481CB67B0B4AEFB24510502093BBED"/>
        <w:category>
          <w:name w:val="General"/>
          <w:gallery w:val="placeholder"/>
        </w:category>
        <w:types>
          <w:type w:val="bbPlcHdr"/>
        </w:types>
        <w:behaviors>
          <w:behavior w:val="content"/>
        </w:behaviors>
        <w:guid w:val="{EE5EA0FA-AE05-4680-BBCD-1DD9A6CD0118}"/>
      </w:docPartPr>
      <w:docPartBody>
        <w:p w:rsidR="00047128" w:rsidRDefault="005707B2" w:rsidP="005707B2">
          <w:pPr>
            <w:pStyle w:val="3D481CB67B0B4AEFB24510502093BBED3"/>
          </w:pPr>
          <w:r w:rsidRPr="00156AFD">
            <w:rPr>
              <w:rStyle w:val="PlaceholderText"/>
            </w:rPr>
            <w:t>CLIENT</w:t>
          </w:r>
          <w:r>
            <w:rPr>
              <w:rStyle w:val="PlaceholderText"/>
            </w:rPr>
            <w:t xml:space="preserve"> 1</w:t>
          </w:r>
        </w:p>
      </w:docPartBody>
    </w:docPart>
    <w:docPart>
      <w:docPartPr>
        <w:name w:val="11C87792D24C465A9D2915DB5999F0A9"/>
        <w:category>
          <w:name w:val="General"/>
          <w:gallery w:val="placeholder"/>
        </w:category>
        <w:types>
          <w:type w:val="bbPlcHdr"/>
        </w:types>
        <w:behaviors>
          <w:behavior w:val="content"/>
        </w:behaviors>
        <w:guid w:val="{17337BFE-1D80-4641-AC21-8AB8965443C7}"/>
      </w:docPartPr>
      <w:docPartBody>
        <w:p w:rsidR="00047128" w:rsidRDefault="005707B2" w:rsidP="005707B2">
          <w:pPr>
            <w:pStyle w:val="11C87792D24C465A9D2915DB5999F0A93"/>
          </w:pPr>
          <w:r w:rsidRPr="003A710F">
            <w:rPr>
              <w:color w:val="808080"/>
              <w:szCs w:val="24"/>
            </w:rPr>
            <w:t>Day</w:t>
          </w:r>
        </w:p>
      </w:docPartBody>
    </w:docPart>
    <w:docPart>
      <w:docPartPr>
        <w:name w:val="6F50B07AB6944151851B578B8D6C3389"/>
        <w:category>
          <w:name w:val="General"/>
          <w:gallery w:val="placeholder"/>
        </w:category>
        <w:types>
          <w:type w:val="bbPlcHdr"/>
        </w:types>
        <w:behaviors>
          <w:behavior w:val="content"/>
        </w:behaviors>
        <w:guid w:val="{B5A850AF-40FF-4B59-9C36-2E6B6E907F6E}"/>
      </w:docPartPr>
      <w:docPartBody>
        <w:p w:rsidR="00047128" w:rsidRDefault="005707B2" w:rsidP="005707B2">
          <w:pPr>
            <w:pStyle w:val="6F50B07AB6944151851B578B8D6C33893"/>
          </w:pPr>
          <w:r w:rsidRPr="003A710F">
            <w:rPr>
              <w:color w:val="808080"/>
            </w:rPr>
            <w:t>Month</w:t>
          </w:r>
        </w:p>
      </w:docPartBody>
    </w:docPart>
    <w:docPart>
      <w:docPartPr>
        <w:name w:val="D9A11C5F20EF4065BB0E62FDCB04D36F"/>
        <w:category>
          <w:name w:val="General"/>
          <w:gallery w:val="placeholder"/>
        </w:category>
        <w:types>
          <w:type w:val="bbPlcHdr"/>
        </w:types>
        <w:behaviors>
          <w:behavior w:val="content"/>
        </w:behaviors>
        <w:guid w:val="{F522B0EC-2748-4A4B-9B2A-59079FC8DAAB}"/>
      </w:docPartPr>
      <w:docPartBody>
        <w:p w:rsidR="00047128" w:rsidRDefault="005707B2" w:rsidP="005707B2">
          <w:pPr>
            <w:pStyle w:val="D9A11C5F20EF4065BB0E62FDCB04D36F3"/>
          </w:pPr>
          <w:r w:rsidRPr="003A710F">
            <w:rPr>
              <w:color w:val="808080"/>
              <w:szCs w:val="24"/>
            </w:rPr>
            <w:t>Year</w:t>
          </w:r>
        </w:p>
      </w:docPartBody>
    </w:docPart>
    <w:docPart>
      <w:docPartPr>
        <w:name w:val="A3280218218647BE8E127CA817643DA8"/>
        <w:category>
          <w:name w:val="General"/>
          <w:gallery w:val="placeholder"/>
        </w:category>
        <w:types>
          <w:type w:val="bbPlcHdr"/>
        </w:types>
        <w:behaviors>
          <w:behavior w:val="content"/>
        </w:behaviors>
        <w:guid w:val="{00CC0186-DD1E-41FA-8165-3042B3131CDC}"/>
      </w:docPartPr>
      <w:docPartBody>
        <w:p w:rsidR="00047128" w:rsidRDefault="005707B2" w:rsidP="005707B2">
          <w:pPr>
            <w:pStyle w:val="A3280218218647BE8E127CA817643DA83"/>
          </w:pPr>
          <w:r w:rsidRPr="003A710F">
            <w:rPr>
              <w:color w:val="808080"/>
            </w:rPr>
            <w:t>ATTORNEY</w:t>
          </w:r>
        </w:p>
      </w:docPartBody>
    </w:docPart>
    <w:docPart>
      <w:docPartPr>
        <w:name w:val="8110115963C8414CAB3DB0DC86CE6733"/>
        <w:category>
          <w:name w:val="General"/>
          <w:gallery w:val="placeholder"/>
        </w:category>
        <w:types>
          <w:type w:val="bbPlcHdr"/>
        </w:types>
        <w:behaviors>
          <w:behavior w:val="content"/>
        </w:behaviors>
        <w:guid w:val="{D817DDFF-7AEC-47F9-A905-FA24BA38E87B}"/>
      </w:docPartPr>
      <w:docPartBody>
        <w:p w:rsidR="00047128" w:rsidRDefault="005707B2" w:rsidP="005707B2">
          <w:pPr>
            <w:pStyle w:val="8110115963C8414CAB3DB0DC86CE67333"/>
          </w:pPr>
          <w:r w:rsidRPr="003A710F">
            <w:rPr>
              <w:color w:val="808080"/>
            </w:rPr>
            <w:t>Bar #</w:t>
          </w:r>
        </w:p>
      </w:docPartBody>
    </w:docPart>
    <w:docPart>
      <w:docPartPr>
        <w:name w:val="CB9ABC4DA0A94E3096F8B2C0121A6836"/>
        <w:category>
          <w:name w:val="General"/>
          <w:gallery w:val="placeholder"/>
        </w:category>
        <w:types>
          <w:type w:val="bbPlcHdr"/>
        </w:types>
        <w:behaviors>
          <w:behavior w:val="content"/>
        </w:behaviors>
        <w:guid w:val="{51C9C2BE-94A7-46AC-BB79-515431C07353}"/>
      </w:docPartPr>
      <w:docPartBody>
        <w:p w:rsidR="00047128" w:rsidRDefault="005707B2" w:rsidP="005707B2">
          <w:pPr>
            <w:pStyle w:val="CB9ABC4DA0A94E3096F8B2C0121A68363"/>
          </w:pPr>
          <w:r w:rsidRPr="003A710F">
            <w:rPr>
              <w:color w:val="808080"/>
            </w:rPr>
            <w:t>Address</w:t>
          </w:r>
        </w:p>
      </w:docPartBody>
    </w:docPart>
    <w:docPart>
      <w:docPartPr>
        <w:name w:val="D916E613B3344030BC89B0DD92495FDD"/>
        <w:category>
          <w:name w:val="General"/>
          <w:gallery w:val="placeholder"/>
        </w:category>
        <w:types>
          <w:type w:val="bbPlcHdr"/>
        </w:types>
        <w:behaviors>
          <w:behavior w:val="content"/>
        </w:behaviors>
        <w:guid w:val="{04F393C4-F7CC-4D7E-ACC8-B898A7B94304}"/>
      </w:docPartPr>
      <w:docPartBody>
        <w:p w:rsidR="00355C36" w:rsidRDefault="005707B2" w:rsidP="005707B2">
          <w:pPr>
            <w:pStyle w:val="D916E613B3344030BC89B0DD92495FDD3"/>
          </w:pPr>
          <w:r>
            <w:rPr>
              <w:rStyle w:val="PlaceholderText"/>
            </w:rPr>
            <w:t>Firm</w:t>
          </w:r>
        </w:p>
      </w:docPartBody>
    </w:docPart>
    <w:docPart>
      <w:docPartPr>
        <w:name w:val="880B04BC372A45DD89D2EEB341FBBFE0"/>
        <w:category>
          <w:name w:val="General"/>
          <w:gallery w:val="placeholder"/>
        </w:category>
        <w:types>
          <w:type w:val="bbPlcHdr"/>
        </w:types>
        <w:behaviors>
          <w:behavior w:val="content"/>
        </w:behaviors>
        <w:guid w:val="{25D66967-2EE9-467F-95DF-5C63D2C8ACC9}"/>
      </w:docPartPr>
      <w:docPartBody>
        <w:p w:rsidR="00355C36" w:rsidRDefault="005707B2" w:rsidP="005707B2">
          <w:pPr>
            <w:pStyle w:val="880B04BC372A45DD89D2EEB341FBBFE03"/>
          </w:pPr>
          <w:r>
            <w:rPr>
              <w:rStyle w:val="PlaceholderText"/>
            </w:rPr>
            <w:t>CLIENT 1</w:t>
          </w:r>
        </w:p>
      </w:docPartBody>
    </w:docPart>
    <w:docPart>
      <w:docPartPr>
        <w:name w:val="9C9BF979EBDF409BB634ADF8C9678C50"/>
        <w:category>
          <w:name w:val="General"/>
          <w:gallery w:val="placeholder"/>
        </w:category>
        <w:types>
          <w:type w:val="bbPlcHdr"/>
        </w:types>
        <w:behaviors>
          <w:behavior w:val="content"/>
        </w:behaviors>
        <w:guid w:val="{CC072974-7CD4-492F-A952-D22B4C83719C}"/>
      </w:docPartPr>
      <w:docPartBody>
        <w:p w:rsidR="00355C36" w:rsidRDefault="005707B2" w:rsidP="005707B2">
          <w:pPr>
            <w:pStyle w:val="9C9BF979EBDF409BB634ADF8C9678C503"/>
          </w:pPr>
          <w:r>
            <w:rPr>
              <w:rStyle w:val="PlaceholderText"/>
            </w:rPr>
            <w:t>CLIENT 2</w:t>
          </w:r>
        </w:p>
      </w:docPartBody>
    </w:docPart>
    <w:docPart>
      <w:docPartPr>
        <w:name w:val="94EB99D7FC2F436CAF6E555FD96F7C2D"/>
        <w:category>
          <w:name w:val="General"/>
          <w:gallery w:val="placeholder"/>
        </w:category>
        <w:types>
          <w:type w:val="bbPlcHdr"/>
        </w:types>
        <w:behaviors>
          <w:behavior w:val="content"/>
        </w:behaviors>
        <w:guid w:val="{48187CB7-123E-48D7-AB67-12CB9739F074}"/>
      </w:docPartPr>
      <w:docPartBody>
        <w:p w:rsidR="00355C36" w:rsidRDefault="005707B2" w:rsidP="005707B2">
          <w:pPr>
            <w:pStyle w:val="94EB99D7FC2F436CAF6E555FD96F7C2D3"/>
          </w:pPr>
          <w:r>
            <w:rPr>
              <w:rStyle w:val="PlaceholderText"/>
            </w:rPr>
            <w:t>CLIENT 1</w:t>
          </w:r>
        </w:p>
      </w:docPartBody>
    </w:docPart>
    <w:docPart>
      <w:docPartPr>
        <w:name w:val="2C5DBA390B1A481D8E2754328B4820DE"/>
        <w:category>
          <w:name w:val="General"/>
          <w:gallery w:val="placeholder"/>
        </w:category>
        <w:types>
          <w:type w:val="bbPlcHdr"/>
        </w:types>
        <w:behaviors>
          <w:behavior w:val="content"/>
        </w:behaviors>
        <w:guid w:val="{69F4CD51-3D53-4C79-83A5-BF2A18394DB9}"/>
      </w:docPartPr>
      <w:docPartBody>
        <w:p w:rsidR="00355C36" w:rsidRDefault="005707B2" w:rsidP="005707B2">
          <w:pPr>
            <w:pStyle w:val="2C5DBA390B1A481D8E2754328B4820DE3"/>
          </w:pPr>
          <w:r>
            <w:rPr>
              <w:rStyle w:val="PlaceholderText"/>
            </w:rPr>
            <w:t>CLIENT 2</w:t>
          </w:r>
        </w:p>
      </w:docPartBody>
    </w:docPart>
    <w:docPart>
      <w:docPartPr>
        <w:name w:val="1051394F9A8B438A99F7B666C098FBD5"/>
        <w:category>
          <w:name w:val="General"/>
          <w:gallery w:val="placeholder"/>
        </w:category>
        <w:types>
          <w:type w:val="bbPlcHdr"/>
        </w:types>
        <w:behaviors>
          <w:behavior w:val="content"/>
        </w:behaviors>
        <w:guid w:val="{41AEE3F6-2183-459E-87C2-D1C5CF9C9B97}"/>
      </w:docPartPr>
      <w:docPartBody>
        <w:p w:rsidR="00355C36" w:rsidRDefault="005707B2" w:rsidP="005707B2">
          <w:pPr>
            <w:pStyle w:val="1051394F9A8B438A99F7B666C098FBD53"/>
          </w:pPr>
          <w:r>
            <w:rPr>
              <w:rStyle w:val="PlaceholderText"/>
            </w:rPr>
            <w:t>CLIENT 1</w:t>
          </w:r>
        </w:p>
      </w:docPartBody>
    </w:docPart>
    <w:docPart>
      <w:docPartPr>
        <w:name w:val="1BF5D319A00C4A30A512FE0D88F04F54"/>
        <w:category>
          <w:name w:val="General"/>
          <w:gallery w:val="placeholder"/>
        </w:category>
        <w:types>
          <w:type w:val="bbPlcHdr"/>
        </w:types>
        <w:behaviors>
          <w:behavior w:val="content"/>
        </w:behaviors>
        <w:guid w:val="{596F7DCC-7F6A-448B-B502-103747BC8C7C}"/>
      </w:docPartPr>
      <w:docPartBody>
        <w:p w:rsidR="00355C36" w:rsidRDefault="005707B2" w:rsidP="005707B2">
          <w:pPr>
            <w:pStyle w:val="1BF5D319A00C4A30A512FE0D88F04F543"/>
          </w:pPr>
          <w:r>
            <w:rPr>
              <w:rStyle w:val="PlaceholderText"/>
            </w:rPr>
            <w:t>CLIENT 2</w:t>
          </w:r>
        </w:p>
      </w:docPartBody>
    </w:docPart>
    <w:docPart>
      <w:docPartPr>
        <w:name w:val="F5E97BFC8B324F6B9699A38145F2AB7A"/>
        <w:category>
          <w:name w:val="General"/>
          <w:gallery w:val="placeholder"/>
        </w:category>
        <w:types>
          <w:type w:val="bbPlcHdr"/>
        </w:types>
        <w:behaviors>
          <w:behavior w:val="content"/>
        </w:behaviors>
        <w:guid w:val="{28F90C2E-B9E8-4DBF-BB83-A2A9A5747981}"/>
      </w:docPartPr>
      <w:docPartBody>
        <w:p w:rsidR="00355C36" w:rsidRDefault="005707B2" w:rsidP="005707B2">
          <w:pPr>
            <w:pStyle w:val="F5E97BFC8B324F6B9699A38145F2AB7A3"/>
          </w:pPr>
          <w:r>
            <w:rPr>
              <w:rStyle w:val="PlaceholderText"/>
            </w:rPr>
            <w:t>CLIENT 1</w:t>
          </w:r>
        </w:p>
      </w:docPartBody>
    </w:docPart>
    <w:docPart>
      <w:docPartPr>
        <w:name w:val="4D2840A14CAE49E2A70C901E4D4786B4"/>
        <w:category>
          <w:name w:val="General"/>
          <w:gallery w:val="placeholder"/>
        </w:category>
        <w:types>
          <w:type w:val="bbPlcHdr"/>
        </w:types>
        <w:behaviors>
          <w:behavior w:val="content"/>
        </w:behaviors>
        <w:guid w:val="{BA25600B-B139-46BC-BDF5-61CE289D8373}"/>
      </w:docPartPr>
      <w:docPartBody>
        <w:p w:rsidR="00355C36" w:rsidRDefault="005707B2" w:rsidP="005707B2">
          <w:pPr>
            <w:pStyle w:val="4D2840A14CAE49E2A70C901E4D4786B43"/>
          </w:pPr>
          <w:r>
            <w:rPr>
              <w:rStyle w:val="PlaceholderText"/>
            </w:rPr>
            <w:t>CLIENT 2</w:t>
          </w:r>
        </w:p>
      </w:docPartBody>
    </w:docPart>
    <w:docPart>
      <w:docPartPr>
        <w:name w:val="35C5A461EA73400AA38AB7E5301F7AC6"/>
        <w:category>
          <w:name w:val="General"/>
          <w:gallery w:val="placeholder"/>
        </w:category>
        <w:types>
          <w:type w:val="bbPlcHdr"/>
        </w:types>
        <w:behaviors>
          <w:behavior w:val="content"/>
        </w:behaviors>
        <w:guid w:val="{147DCBA6-1C9F-44CA-B6F6-622EF29D16A1}"/>
      </w:docPartPr>
      <w:docPartBody>
        <w:p w:rsidR="009D574A" w:rsidRDefault="005707B2" w:rsidP="005707B2">
          <w:pPr>
            <w:pStyle w:val="35C5A461EA73400AA38AB7E5301F7AC61"/>
          </w:pPr>
          <w:r>
            <w:rPr>
              <w:rStyle w:val="PlaceholderText"/>
            </w:rPr>
            <w:t>Attorney</w:t>
          </w:r>
        </w:p>
      </w:docPartBody>
    </w:docPart>
    <w:docPart>
      <w:docPartPr>
        <w:name w:val="F6CFAB0E7EAF4384BBF8DE35AB9E1DC6"/>
        <w:category>
          <w:name w:val="General"/>
          <w:gallery w:val="placeholder"/>
        </w:category>
        <w:types>
          <w:type w:val="bbPlcHdr"/>
        </w:types>
        <w:behaviors>
          <w:behavior w:val="content"/>
        </w:behaviors>
        <w:guid w:val="{AE925F1C-AB03-4E19-BACC-CC58D62F9BDC}"/>
      </w:docPartPr>
      <w:docPartBody>
        <w:p w:rsidR="009D574A" w:rsidRDefault="005707B2" w:rsidP="005707B2">
          <w:pPr>
            <w:pStyle w:val="F6CFAB0E7EAF4384BBF8DE35AB9E1DC61"/>
          </w:pPr>
          <w:r>
            <w:rPr>
              <w:rStyle w:val="PlaceholderText"/>
            </w:rPr>
            <w:t>Father</w:t>
          </w:r>
        </w:p>
      </w:docPartBody>
    </w:docPart>
    <w:docPart>
      <w:docPartPr>
        <w:name w:val="B73EE3812CB644AA823F6C77DB621414"/>
        <w:category>
          <w:name w:val="General"/>
          <w:gallery w:val="placeholder"/>
        </w:category>
        <w:types>
          <w:type w:val="bbPlcHdr"/>
        </w:types>
        <w:behaviors>
          <w:behavior w:val="content"/>
        </w:behaviors>
        <w:guid w:val="{36940395-C229-49CE-8DA3-781886567FD3}"/>
      </w:docPartPr>
      <w:docPartBody>
        <w:p w:rsidR="009D574A" w:rsidRDefault="005707B2" w:rsidP="005707B2">
          <w:pPr>
            <w:pStyle w:val="B73EE3812CB644AA823F6C77DB621414"/>
          </w:pPr>
          <w:r>
            <w:rPr>
              <w:rStyle w:val="PlaceholderText"/>
            </w:rPr>
            <w:t>CLIENT 1</w:t>
          </w:r>
        </w:p>
      </w:docPartBody>
    </w:docPart>
    <w:docPart>
      <w:docPartPr>
        <w:name w:val="EEA5E78048424732B45DF3C277E103D4"/>
        <w:category>
          <w:name w:val="General"/>
          <w:gallery w:val="placeholder"/>
        </w:category>
        <w:types>
          <w:type w:val="bbPlcHdr"/>
        </w:types>
        <w:behaviors>
          <w:behavior w:val="content"/>
        </w:behaviors>
        <w:guid w:val="{860DBD5A-A2A8-45F6-9271-9738FB537D25}"/>
      </w:docPartPr>
      <w:docPartBody>
        <w:p w:rsidR="009D574A" w:rsidRDefault="005707B2" w:rsidP="005707B2">
          <w:pPr>
            <w:pStyle w:val="EEA5E78048424732B45DF3C277E103D4"/>
          </w:pPr>
          <w:r>
            <w:rPr>
              <w:rStyle w:val="PlaceholderText"/>
            </w:rPr>
            <w:t>CLIENT 2</w:t>
          </w:r>
        </w:p>
      </w:docPartBody>
    </w:docPart>
    <w:docPart>
      <w:docPartPr>
        <w:name w:val="B4EBEBBC8E114B85AEBDC13616AB1025"/>
        <w:category>
          <w:name w:val="General"/>
          <w:gallery w:val="placeholder"/>
        </w:category>
        <w:types>
          <w:type w:val="bbPlcHdr"/>
        </w:types>
        <w:behaviors>
          <w:behavior w:val="content"/>
        </w:behaviors>
        <w:guid w:val="{44CE9917-5F82-46CD-BA53-91D224CC5F36}"/>
      </w:docPartPr>
      <w:docPartBody>
        <w:p w:rsidR="0061019C" w:rsidRDefault="009D574A" w:rsidP="009D574A">
          <w:pPr>
            <w:pStyle w:val="B4EBEBBC8E114B85AEBDC13616AB1025"/>
          </w:pPr>
          <w:r>
            <w:rPr>
              <w:rStyle w:val="PlaceholderText"/>
            </w:rPr>
            <w:t>CLIENT 1</w:t>
          </w:r>
        </w:p>
      </w:docPartBody>
    </w:docPart>
    <w:docPart>
      <w:docPartPr>
        <w:name w:val="160850A014774BBC8DD60A16F58B2218"/>
        <w:category>
          <w:name w:val="General"/>
          <w:gallery w:val="placeholder"/>
        </w:category>
        <w:types>
          <w:type w:val="bbPlcHdr"/>
        </w:types>
        <w:behaviors>
          <w:behavior w:val="content"/>
        </w:behaviors>
        <w:guid w:val="{4DD602A6-DF73-4D0B-BF67-8CA815DF56C3}"/>
      </w:docPartPr>
      <w:docPartBody>
        <w:p w:rsidR="0061019C" w:rsidRDefault="009D574A" w:rsidP="009D574A">
          <w:pPr>
            <w:pStyle w:val="160850A014774BBC8DD60A16F58B2218"/>
          </w:pPr>
          <w:r>
            <w:rPr>
              <w:rStyle w:val="PlaceholderText"/>
            </w:rPr>
            <w:t>CLIENT 2</w:t>
          </w:r>
        </w:p>
      </w:docPartBody>
    </w:docPart>
    <w:docPart>
      <w:docPartPr>
        <w:name w:val="7E06B60CBABC449ABDA34D48EA983E33"/>
        <w:category>
          <w:name w:val="General"/>
          <w:gallery w:val="placeholder"/>
        </w:category>
        <w:types>
          <w:type w:val="bbPlcHdr"/>
        </w:types>
        <w:behaviors>
          <w:behavior w:val="content"/>
        </w:behaviors>
        <w:guid w:val="{AE142564-AA6D-422D-868C-1B40E486DE67}"/>
      </w:docPartPr>
      <w:docPartBody>
        <w:p w:rsidR="0061019C" w:rsidRDefault="009D574A" w:rsidP="009D574A">
          <w:pPr>
            <w:pStyle w:val="7E06B60CBABC449ABDA34D48EA983E33"/>
          </w:pPr>
          <w:r>
            <w:rPr>
              <w:rStyle w:val="PlaceholderText"/>
            </w:rPr>
            <w:t>CLIENT 1</w:t>
          </w:r>
        </w:p>
      </w:docPartBody>
    </w:docPart>
    <w:docPart>
      <w:docPartPr>
        <w:name w:val="040EE4C51DCD42E2B3F31A56747FE9FD"/>
        <w:category>
          <w:name w:val="General"/>
          <w:gallery w:val="placeholder"/>
        </w:category>
        <w:types>
          <w:type w:val="bbPlcHdr"/>
        </w:types>
        <w:behaviors>
          <w:behavior w:val="content"/>
        </w:behaviors>
        <w:guid w:val="{9C2F9CB7-6C8F-4317-A50B-5CDBCF39CA6D}"/>
      </w:docPartPr>
      <w:docPartBody>
        <w:p w:rsidR="0061019C" w:rsidRDefault="009D574A" w:rsidP="009D574A">
          <w:pPr>
            <w:pStyle w:val="040EE4C51DCD42E2B3F31A56747FE9FD"/>
          </w:pPr>
          <w:r>
            <w:rPr>
              <w:rStyle w:val="PlaceholderText"/>
            </w:rPr>
            <w:t>CLIENT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06"/>
    <w:rsid w:val="00047128"/>
    <w:rsid w:val="000E0786"/>
    <w:rsid w:val="00355C36"/>
    <w:rsid w:val="00533BA6"/>
    <w:rsid w:val="005707B2"/>
    <w:rsid w:val="0061019C"/>
    <w:rsid w:val="006F5554"/>
    <w:rsid w:val="008610FE"/>
    <w:rsid w:val="009D574A"/>
    <w:rsid w:val="00C13006"/>
    <w:rsid w:val="00D2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3A5FFCB9D74167874E6A0D9258B7EE">
    <w:name w:val="743A5FFCB9D74167874E6A0D9258B7EE"/>
    <w:rsid w:val="00C13006"/>
  </w:style>
  <w:style w:type="paragraph" w:customStyle="1" w:styleId="B958C93281F642F79F0FDBD750845E47">
    <w:name w:val="B958C93281F642F79F0FDBD750845E47"/>
    <w:rsid w:val="00C13006"/>
  </w:style>
  <w:style w:type="paragraph" w:customStyle="1" w:styleId="318A679B321947209D34F7C6EF72A421">
    <w:name w:val="318A679B321947209D34F7C6EF72A421"/>
    <w:rsid w:val="00C13006"/>
  </w:style>
  <w:style w:type="paragraph" w:customStyle="1" w:styleId="DE1A9A08FA0D43C6AB91D0EAAB457C27">
    <w:name w:val="DE1A9A08FA0D43C6AB91D0EAAB457C27"/>
    <w:rsid w:val="00C13006"/>
  </w:style>
  <w:style w:type="paragraph" w:customStyle="1" w:styleId="A0CB4E5E26384D1EB76C148548601944">
    <w:name w:val="A0CB4E5E26384D1EB76C148548601944"/>
    <w:rsid w:val="00C13006"/>
  </w:style>
  <w:style w:type="paragraph" w:customStyle="1" w:styleId="3536DA9111C2486A95CAC4B949FBD7D4">
    <w:name w:val="3536DA9111C2486A95CAC4B949FBD7D4"/>
    <w:rsid w:val="00C13006"/>
  </w:style>
  <w:style w:type="paragraph" w:customStyle="1" w:styleId="1EABA82982044DA4B9196BD891539BB9">
    <w:name w:val="1EABA82982044DA4B9196BD891539BB9"/>
    <w:rsid w:val="00C13006"/>
  </w:style>
  <w:style w:type="paragraph" w:customStyle="1" w:styleId="DD4BCC14DFFB45AA810F1C6CEA866F6B">
    <w:name w:val="DD4BCC14DFFB45AA810F1C6CEA866F6B"/>
    <w:rsid w:val="00C13006"/>
  </w:style>
  <w:style w:type="paragraph" w:customStyle="1" w:styleId="AAE25A0A69AD40B3869E8AA6533DAB6A">
    <w:name w:val="AAE25A0A69AD40B3869E8AA6533DAB6A"/>
    <w:rsid w:val="00C13006"/>
  </w:style>
  <w:style w:type="paragraph" w:customStyle="1" w:styleId="0B799B93D9F844EFB6F2DABDB8CD7CD4">
    <w:name w:val="0B799B93D9F844EFB6F2DABDB8CD7CD4"/>
    <w:rsid w:val="00C13006"/>
  </w:style>
  <w:style w:type="paragraph" w:customStyle="1" w:styleId="5E520113C84E46CA99AE6BA0C1DC48C0">
    <w:name w:val="5E520113C84E46CA99AE6BA0C1DC48C0"/>
    <w:rsid w:val="00C13006"/>
  </w:style>
  <w:style w:type="character" w:styleId="PlaceholderText">
    <w:name w:val="Placeholder Text"/>
    <w:basedOn w:val="DefaultParagraphFont"/>
    <w:uiPriority w:val="99"/>
    <w:semiHidden/>
    <w:rsid w:val="009D574A"/>
    <w:rPr>
      <w:color w:val="808080"/>
    </w:rPr>
  </w:style>
  <w:style w:type="paragraph" w:customStyle="1" w:styleId="D2CC011C4CD2444C82D4D65C1366136F">
    <w:name w:val="D2CC011C4CD2444C82D4D65C1366136F"/>
    <w:rsid w:val="00C13006"/>
  </w:style>
  <w:style w:type="paragraph" w:customStyle="1" w:styleId="141F971149C349148CF9B8B5A763E1AA">
    <w:name w:val="141F971149C349148CF9B8B5A763E1AA"/>
    <w:rsid w:val="00C13006"/>
  </w:style>
  <w:style w:type="paragraph" w:customStyle="1" w:styleId="B3E55E8E1E2045B3994ACD5A423E26D4">
    <w:name w:val="B3E55E8E1E2045B3994ACD5A423E26D4"/>
    <w:rsid w:val="00C13006"/>
  </w:style>
  <w:style w:type="paragraph" w:customStyle="1" w:styleId="AD57FBD29AD8440D973A7FCE0095E828">
    <w:name w:val="AD57FBD29AD8440D973A7FCE0095E828"/>
    <w:rsid w:val="00C13006"/>
  </w:style>
  <w:style w:type="paragraph" w:customStyle="1" w:styleId="AC108E77F1524A269A9996D1AA04AF2D">
    <w:name w:val="AC108E77F1524A269A9996D1AA04AF2D"/>
    <w:rsid w:val="00C13006"/>
  </w:style>
  <w:style w:type="paragraph" w:customStyle="1" w:styleId="50756744419A4DEF92ABD8F76ACAFCDF">
    <w:name w:val="50756744419A4DEF92ABD8F76ACAFCDF"/>
    <w:rsid w:val="00C13006"/>
  </w:style>
  <w:style w:type="paragraph" w:customStyle="1" w:styleId="8435D8641F7D459691E495112EF97DB2">
    <w:name w:val="8435D8641F7D459691E495112EF97DB2"/>
    <w:rsid w:val="00C13006"/>
  </w:style>
  <w:style w:type="paragraph" w:customStyle="1" w:styleId="DF3044724AC346DBB687C67B4D7028D4">
    <w:name w:val="DF3044724AC346DBB687C67B4D7028D4"/>
    <w:rsid w:val="00C13006"/>
  </w:style>
  <w:style w:type="paragraph" w:customStyle="1" w:styleId="BA503C3E97524D57AB63B2B6D1BF3621">
    <w:name w:val="BA503C3E97524D57AB63B2B6D1BF3621"/>
    <w:rsid w:val="00C13006"/>
  </w:style>
  <w:style w:type="paragraph" w:customStyle="1" w:styleId="743A5FFCB9D74167874E6A0D9258B7EE1">
    <w:name w:val="743A5FFCB9D74167874E6A0D9258B7EE1"/>
    <w:rsid w:val="00C13006"/>
    <w:pPr>
      <w:spacing w:after="0" w:line="408" w:lineRule="auto"/>
    </w:pPr>
    <w:rPr>
      <w:rFonts w:ascii="Times New Roman" w:eastAsia="Times New Roman" w:hAnsi="Times New Roman" w:cs="Times New Roman"/>
      <w:sz w:val="24"/>
      <w:szCs w:val="20"/>
    </w:rPr>
  </w:style>
  <w:style w:type="paragraph" w:customStyle="1" w:styleId="B958C93281F642F79F0FDBD750845E471">
    <w:name w:val="B958C93281F642F79F0FDBD750845E471"/>
    <w:rsid w:val="00C13006"/>
    <w:pPr>
      <w:spacing w:after="0" w:line="408" w:lineRule="auto"/>
    </w:pPr>
    <w:rPr>
      <w:rFonts w:ascii="Times New Roman" w:eastAsia="Times New Roman" w:hAnsi="Times New Roman" w:cs="Times New Roman"/>
      <w:sz w:val="24"/>
      <w:szCs w:val="20"/>
    </w:rPr>
  </w:style>
  <w:style w:type="paragraph" w:customStyle="1" w:styleId="318A679B321947209D34F7C6EF72A4211">
    <w:name w:val="318A679B321947209D34F7C6EF72A4211"/>
    <w:rsid w:val="00C13006"/>
    <w:pPr>
      <w:spacing w:after="0" w:line="408" w:lineRule="auto"/>
    </w:pPr>
    <w:rPr>
      <w:rFonts w:ascii="Times New Roman" w:eastAsia="Times New Roman" w:hAnsi="Times New Roman" w:cs="Times New Roman"/>
      <w:sz w:val="24"/>
      <w:szCs w:val="20"/>
    </w:rPr>
  </w:style>
  <w:style w:type="paragraph" w:customStyle="1" w:styleId="DE1A9A08FA0D43C6AB91D0EAAB457C271">
    <w:name w:val="DE1A9A08FA0D43C6AB91D0EAAB457C271"/>
    <w:rsid w:val="00C13006"/>
    <w:pPr>
      <w:spacing w:after="0" w:line="408" w:lineRule="auto"/>
    </w:pPr>
    <w:rPr>
      <w:rFonts w:ascii="Times New Roman" w:eastAsia="Times New Roman" w:hAnsi="Times New Roman" w:cs="Times New Roman"/>
      <w:sz w:val="24"/>
      <w:szCs w:val="20"/>
    </w:rPr>
  </w:style>
  <w:style w:type="paragraph" w:customStyle="1" w:styleId="A0CB4E5E26384D1EB76C1485486019441">
    <w:name w:val="A0CB4E5E26384D1EB76C1485486019441"/>
    <w:rsid w:val="00C13006"/>
    <w:pPr>
      <w:spacing w:after="0" w:line="408" w:lineRule="auto"/>
    </w:pPr>
    <w:rPr>
      <w:rFonts w:ascii="Times New Roman" w:eastAsia="Times New Roman" w:hAnsi="Times New Roman" w:cs="Times New Roman"/>
      <w:sz w:val="24"/>
      <w:szCs w:val="20"/>
    </w:rPr>
  </w:style>
  <w:style w:type="paragraph" w:customStyle="1" w:styleId="3536DA9111C2486A95CAC4B949FBD7D41">
    <w:name w:val="3536DA9111C2486A95CAC4B949FBD7D41"/>
    <w:rsid w:val="00C13006"/>
    <w:pPr>
      <w:spacing w:after="0" w:line="408" w:lineRule="auto"/>
    </w:pPr>
    <w:rPr>
      <w:rFonts w:ascii="Times New Roman" w:eastAsia="Times New Roman" w:hAnsi="Times New Roman" w:cs="Times New Roman"/>
      <w:sz w:val="24"/>
      <w:szCs w:val="20"/>
    </w:rPr>
  </w:style>
  <w:style w:type="paragraph" w:customStyle="1" w:styleId="1EABA82982044DA4B9196BD891539BB91">
    <w:name w:val="1EABA82982044DA4B9196BD891539BB91"/>
    <w:rsid w:val="00C13006"/>
    <w:pPr>
      <w:spacing w:after="0" w:line="408" w:lineRule="auto"/>
    </w:pPr>
    <w:rPr>
      <w:rFonts w:ascii="Times New Roman" w:eastAsia="Times New Roman" w:hAnsi="Times New Roman" w:cs="Times New Roman"/>
      <w:sz w:val="24"/>
      <w:szCs w:val="20"/>
    </w:rPr>
  </w:style>
  <w:style w:type="paragraph" w:customStyle="1" w:styleId="DD4BCC14DFFB45AA810F1C6CEA866F6B1">
    <w:name w:val="DD4BCC14DFFB45AA810F1C6CEA866F6B1"/>
    <w:rsid w:val="00C13006"/>
    <w:pPr>
      <w:spacing w:after="0" w:line="408" w:lineRule="auto"/>
    </w:pPr>
    <w:rPr>
      <w:rFonts w:ascii="Times New Roman" w:eastAsia="Times New Roman" w:hAnsi="Times New Roman" w:cs="Times New Roman"/>
      <w:sz w:val="24"/>
      <w:szCs w:val="20"/>
    </w:rPr>
  </w:style>
  <w:style w:type="paragraph" w:customStyle="1" w:styleId="AAE25A0A69AD40B3869E8AA6533DAB6A1">
    <w:name w:val="AAE25A0A69AD40B3869E8AA6533DAB6A1"/>
    <w:rsid w:val="00C13006"/>
    <w:pPr>
      <w:spacing w:after="0" w:line="408" w:lineRule="auto"/>
    </w:pPr>
    <w:rPr>
      <w:rFonts w:ascii="Times New Roman" w:eastAsia="Times New Roman" w:hAnsi="Times New Roman" w:cs="Times New Roman"/>
      <w:sz w:val="24"/>
      <w:szCs w:val="20"/>
    </w:rPr>
  </w:style>
  <w:style w:type="paragraph" w:customStyle="1" w:styleId="D2CC011C4CD2444C82D4D65C1366136F1">
    <w:name w:val="D2CC011C4CD2444C82D4D65C1366136F1"/>
    <w:rsid w:val="00C13006"/>
    <w:pPr>
      <w:spacing w:after="0" w:line="408" w:lineRule="auto"/>
    </w:pPr>
    <w:rPr>
      <w:rFonts w:ascii="Times New Roman" w:eastAsia="Times New Roman" w:hAnsi="Times New Roman" w:cs="Times New Roman"/>
      <w:sz w:val="24"/>
      <w:szCs w:val="20"/>
    </w:rPr>
  </w:style>
  <w:style w:type="paragraph" w:customStyle="1" w:styleId="141F971149C349148CF9B8B5A763E1AA1">
    <w:name w:val="141F971149C349148CF9B8B5A763E1AA1"/>
    <w:rsid w:val="00C13006"/>
    <w:pPr>
      <w:spacing w:after="0" w:line="408" w:lineRule="auto"/>
    </w:pPr>
    <w:rPr>
      <w:rFonts w:ascii="Times New Roman" w:eastAsia="Times New Roman" w:hAnsi="Times New Roman" w:cs="Times New Roman"/>
      <w:sz w:val="24"/>
      <w:szCs w:val="20"/>
    </w:rPr>
  </w:style>
  <w:style w:type="paragraph" w:customStyle="1" w:styleId="B3E55E8E1E2045B3994ACD5A423E26D41">
    <w:name w:val="B3E55E8E1E2045B3994ACD5A423E26D41"/>
    <w:rsid w:val="00C13006"/>
    <w:pPr>
      <w:spacing w:after="0" w:line="408" w:lineRule="auto"/>
    </w:pPr>
    <w:rPr>
      <w:rFonts w:ascii="Times New Roman" w:eastAsia="Times New Roman" w:hAnsi="Times New Roman" w:cs="Times New Roman"/>
      <w:sz w:val="24"/>
      <w:szCs w:val="20"/>
    </w:rPr>
  </w:style>
  <w:style w:type="paragraph" w:customStyle="1" w:styleId="AD57FBD29AD8440D973A7FCE0095E8281">
    <w:name w:val="AD57FBD29AD8440D973A7FCE0095E8281"/>
    <w:rsid w:val="00C13006"/>
    <w:pPr>
      <w:spacing w:after="0" w:line="408" w:lineRule="auto"/>
    </w:pPr>
    <w:rPr>
      <w:rFonts w:ascii="Times New Roman" w:eastAsia="Times New Roman" w:hAnsi="Times New Roman" w:cs="Times New Roman"/>
      <w:sz w:val="24"/>
      <w:szCs w:val="20"/>
    </w:rPr>
  </w:style>
  <w:style w:type="paragraph" w:customStyle="1" w:styleId="BA503C3E97524D57AB63B2B6D1BF36211">
    <w:name w:val="BA503C3E97524D57AB63B2B6D1BF36211"/>
    <w:rsid w:val="00C13006"/>
    <w:pPr>
      <w:spacing w:after="0" w:line="408" w:lineRule="auto"/>
    </w:pPr>
    <w:rPr>
      <w:rFonts w:ascii="Times New Roman" w:eastAsia="Times New Roman" w:hAnsi="Times New Roman" w:cs="Times New Roman"/>
      <w:sz w:val="24"/>
      <w:szCs w:val="20"/>
    </w:rPr>
  </w:style>
  <w:style w:type="paragraph" w:customStyle="1" w:styleId="AC108E77F1524A269A9996D1AA04AF2D1">
    <w:name w:val="AC108E77F1524A269A9996D1AA04AF2D1"/>
    <w:rsid w:val="00C13006"/>
    <w:pPr>
      <w:spacing w:after="0" w:line="408" w:lineRule="auto"/>
    </w:pPr>
    <w:rPr>
      <w:rFonts w:ascii="Times New Roman" w:eastAsia="Times New Roman" w:hAnsi="Times New Roman" w:cs="Times New Roman"/>
      <w:sz w:val="24"/>
      <w:szCs w:val="20"/>
    </w:rPr>
  </w:style>
  <w:style w:type="paragraph" w:customStyle="1" w:styleId="50756744419A4DEF92ABD8F76ACAFCDF1">
    <w:name w:val="50756744419A4DEF92ABD8F76ACAFCDF1"/>
    <w:rsid w:val="00C13006"/>
    <w:pPr>
      <w:spacing w:after="0" w:line="408" w:lineRule="auto"/>
    </w:pPr>
    <w:rPr>
      <w:rFonts w:ascii="Times New Roman" w:eastAsia="Times New Roman" w:hAnsi="Times New Roman" w:cs="Times New Roman"/>
      <w:sz w:val="24"/>
      <w:szCs w:val="20"/>
    </w:rPr>
  </w:style>
  <w:style w:type="paragraph" w:customStyle="1" w:styleId="8435D8641F7D459691E495112EF97DB21">
    <w:name w:val="8435D8641F7D459691E495112EF97DB21"/>
    <w:rsid w:val="00C13006"/>
    <w:pPr>
      <w:spacing w:after="0" w:line="408" w:lineRule="auto"/>
    </w:pPr>
    <w:rPr>
      <w:rFonts w:ascii="Times New Roman" w:eastAsia="Times New Roman" w:hAnsi="Times New Roman" w:cs="Times New Roman"/>
      <w:sz w:val="24"/>
      <w:szCs w:val="20"/>
    </w:rPr>
  </w:style>
  <w:style w:type="paragraph" w:customStyle="1" w:styleId="DF3044724AC346DBB687C67B4D7028D41">
    <w:name w:val="DF3044724AC346DBB687C67B4D7028D41"/>
    <w:rsid w:val="00C13006"/>
    <w:pPr>
      <w:spacing w:after="0" w:line="408" w:lineRule="auto"/>
    </w:pPr>
    <w:rPr>
      <w:rFonts w:ascii="Times New Roman" w:eastAsia="Times New Roman" w:hAnsi="Times New Roman" w:cs="Times New Roman"/>
      <w:sz w:val="24"/>
      <w:szCs w:val="20"/>
    </w:rPr>
  </w:style>
  <w:style w:type="paragraph" w:customStyle="1" w:styleId="0AC0C3866E1E4EB89EAAC2786F3C73EA">
    <w:name w:val="0AC0C3866E1E4EB89EAAC2786F3C73EA"/>
    <w:rsid w:val="00C13006"/>
  </w:style>
  <w:style w:type="paragraph" w:customStyle="1" w:styleId="BAB9366B31F4419E96270C2F2669FF77">
    <w:name w:val="BAB9366B31F4419E96270C2F2669FF77"/>
    <w:rsid w:val="00C13006"/>
  </w:style>
  <w:style w:type="paragraph" w:customStyle="1" w:styleId="F186E9748B9E43E7992795B7403B14B7">
    <w:name w:val="F186E9748B9E43E7992795B7403B14B7"/>
    <w:rsid w:val="00D263D4"/>
  </w:style>
  <w:style w:type="paragraph" w:customStyle="1" w:styleId="674AC929BC164F16A0C26716D7276353">
    <w:name w:val="674AC929BC164F16A0C26716D7276353"/>
    <w:rsid w:val="00D263D4"/>
  </w:style>
  <w:style w:type="paragraph" w:customStyle="1" w:styleId="7D302C327D404EC5B8E13C0D01EB04D5">
    <w:name w:val="7D302C327D404EC5B8E13C0D01EB04D5"/>
    <w:rsid w:val="00D263D4"/>
  </w:style>
  <w:style w:type="paragraph" w:customStyle="1" w:styleId="E94FE4E464B24E8A84F01F2E8D89FF9F">
    <w:name w:val="E94FE4E464B24E8A84F01F2E8D89FF9F"/>
    <w:rsid w:val="00D263D4"/>
  </w:style>
  <w:style w:type="paragraph" w:customStyle="1" w:styleId="BC9375F5E30A4E6C90FBB2B0EF54C316">
    <w:name w:val="BC9375F5E30A4E6C90FBB2B0EF54C316"/>
    <w:rsid w:val="00D263D4"/>
  </w:style>
  <w:style w:type="paragraph" w:customStyle="1" w:styleId="940AE18F1A4D4944920C53C73125E5ED">
    <w:name w:val="940AE18F1A4D4944920C53C73125E5ED"/>
    <w:rsid w:val="00D263D4"/>
  </w:style>
  <w:style w:type="paragraph" w:customStyle="1" w:styleId="1A7C7B984E0B4AF595B59E1A7C88FFC5">
    <w:name w:val="1A7C7B984E0B4AF595B59E1A7C88FFC5"/>
    <w:rsid w:val="00D263D4"/>
  </w:style>
  <w:style w:type="paragraph" w:customStyle="1" w:styleId="4DEA853875B74F89B4B943C0872E661A">
    <w:name w:val="4DEA853875B74F89B4B943C0872E661A"/>
    <w:rsid w:val="00D263D4"/>
  </w:style>
  <w:style w:type="paragraph" w:customStyle="1" w:styleId="E29CFB22BA334889B1FDB89AA64645BE">
    <w:name w:val="E29CFB22BA334889B1FDB89AA64645BE"/>
    <w:rsid w:val="00D263D4"/>
  </w:style>
  <w:style w:type="paragraph" w:customStyle="1" w:styleId="BFE15B7FFEF5472B907FE728E5B9F004">
    <w:name w:val="BFE15B7FFEF5472B907FE728E5B9F004"/>
    <w:rsid w:val="00D263D4"/>
  </w:style>
  <w:style w:type="paragraph" w:customStyle="1" w:styleId="B2297CC2186B41BABA31D33A094C7E96">
    <w:name w:val="B2297CC2186B41BABA31D33A094C7E96"/>
    <w:rsid w:val="00D263D4"/>
  </w:style>
  <w:style w:type="paragraph" w:customStyle="1" w:styleId="CE04040806E148BEA2CA2000D9DAA582">
    <w:name w:val="CE04040806E148BEA2CA2000D9DAA582"/>
    <w:rsid w:val="00D263D4"/>
  </w:style>
  <w:style w:type="paragraph" w:customStyle="1" w:styleId="DD630E94DC114535AA149CAAE52A3A28">
    <w:name w:val="DD630E94DC114535AA149CAAE52A3A28"/>
    <w:rsid w:val="00D263D4"/>
  </w:style>
  <w:style w:type="paragraph" w:customStyle="1" w:styleId="589AFFA673BC4F0C8616E37AE3A47DF8">
    <w:name w:val="589AFFA673BC4F0C8616E37AE3A47DF8"/>
    <w:rsid w:val="00D263D4"/>
  </w:style>
  <w:style w:type="paragraph" w:customStyle="1" w:styleId="FCFA049049294D84A08B5756243B0CFF">
    <w:name w:val="FCFA049049294D84A08B5756243B0CFF"/>
    <w:rsid w:val="00D263D4"/>
  </w:style>
  <w:style w:type="paragraph" w:customStyle="1" w:styleId="3D481CB67B0B4AEFB24510502093BBED">
    <w:name w:val="3D481CB67B0B4AEFB24510502093BBED"/>
    <w:rsid w:val="00D263D4"/>
  </w:style>
  <w:style w:type="paragraph" w:customStyle="1" w:styleId="DD3C5EBEDFE243AE805F26831B012A1B">
    <w:name w:val="DD3C5EBEDFE243AE805F26831B012A1B"/>
    <w:rsid w:val="00D263D4"/>
  </w:style>
  <w:style w:type="paragraph" w:customStyle="1" w:styleId="11C87792D24C465A9D2915DB5999F0A9">
    <w:name w:val="11C87792D24C465A9D2915DB5999F0A9"/>
    <w:rsid w:val="00D263D4"/>
  </w:style>
  <w:style w:type="paragraph" w:customStyle="1" w:styleId="6F50B07AB6944151851B578B8D6C3389">
    <w:name w:val="6F50B07AB6944151851B578B8D6C3389"/>
    <w:rsid w:val="00D263D4"/>
  </w:style>
  <w:style w:type="paragraph" w:customStyle="1" w:styleId="D9A11C5F20EF4065BB0E62FDCB04D36F">
    <w:name w:val="D9A11C5F20EF4065BB0E62FDCB04D36F"/>
    <w:rsid w:val="00D263D4"/>
  </w:style>
  <w:style w:type="paragraph" w:customStyle="1" w:styleId="A3280218218647BE8E127CA817643DA8">
    <w:name w:val="A3280218218647BE8E127CA817643DA8"/>
    <w:rsid w:val="00D263D4"/>
  </w:style>
  <w:style w:type="paragraph" w:customStyle="1" w:styleId="8110115963C8414CAB3DB0DC86CE6733">
    <w:name w:val="8110115963C8414CAB3DB0DC86CE6733"/>
    <w:rsid w:val="00D263D4"/>
  </w:style>
  <w:style w:type="paragraph" w:customStyle="1" w:styleId="CB9ABC4DA0A94E3096F8B2C0121A6836">
    <w:name w:val="CB9ABC4DA0A94E3096F8B2C0121A6836"/>
    <w:rsid w:val="00D263D4"/>
  </w:style>
  <w:style w:type="paragraph" w:customStyle="1" w:styleId="86675FBBAD5E4A9EAC97113F680B7357">
    <w:name w:val="86675FBBAD5E4A9EAC97113F680B7357"/>
    <w:rsid w:val="000E0786"/>
  </w:style>
  <w:style w:type="paragraph" w:customStyle="1" w:styleId="3D9DF8B941FF40CB9F29E17799B874F5">
    <w:name w:val="3D9DF8B941FF40CB9F29E17799B874F5"/>
    <w:rsid w:val="000E0786"/>
  </w:style>
  <w:style w:type="paragraph" w:customStyle="1" w:styleId="80D212049D89444EA4397DD3062DFCDD">
    <w:name w:val="80D212049D89444EA4397DD3062DFCDD"/>
    <w:rsid w:val="008610FE"/>
  </w:style>
  <w:style w:type="paragraph" w:customStyle="1" w:styleId="0F183CB05AF64706A8BDB392B17DCB09">
    <w:name w:val="0F183CB05AF64706A8BDB392B17DCB09"/>
    <w:rsid w:val="008610FE"/>
  </w:style>
  <w:style w:type="paragraph" w:customStyle="1" w:styleId="D916E613B3344030BC89B0DD92495FDD">
    <w:name w:val="D916E613B3344030BC89B0DD92495FDD"/>
    <w:rsid w:val="006F5554"/>
  </w:style>
  <w:style w:type="paragraph" w:customStyle="1" w:styleId="33AED38A8004495B90601D5D8DB0EF4D">
    <w:name w:val="33AED38A8004495B90601D5D8DB0EF4D"/>
    <w:rsid w:val="006F5554"/>
  </w:style>
  <w:style w:type="paragraph" w:customStyle="1" w:styleId="880B04BC372A45DD89D2EEB341FBBFE0">
    <w:name w:val="880B04BC372A45DD89D2EEB341FBBFE0"/>
    <w:rsid w:val="006F5554"/>
  </w:style>
  <w:style w:type="paragraph" w:customStyle="1" w:styleId="9C9BF979EBDF409BB634ADF8C9678C50">
    <w:name w:val="9C9BF979EBDF409BB634ADF8C9678C50"/>
    <w:rsid w:val="006F5554"/>
  </w:style>
  <w:style w:type="paragraph" w:customStyle="1" w:styleId="94EB99D7FC2F436CAF6E555FD96F7C2D">
    <w:name w:val="94EB99D7FC2F436CAF6E555FD96F7C2D"/>
    <w:rsid w:val="006F5554"/>
  </w:style>
  <w:style w:type="paragraph" w:customStyle="1" w:styleId="2C5DBA390B1A481D8E2754328B4820DE">
    <w:name w:val="2C5DBA390B1A481D8E2754328B4820DE"/>
    <w:rsid w:val="006F5554"/>
  </w:style>
  <w:style w:type="paragraph" w:customStyle="1" w:styleId="1051394F9A8B438A99F7B666C098FBD5">
    <w:name w:val="1051394F9A8B438A99F7B666C098FBD5"/>
    <w:rsid w:val="006F5554"/>
  </w:style>
  <w:style w:type="paragraph" w:customStyle="1" w:styleId="1BF5D319A00C4A30A512FE0D88F04F54">
    <w:name w:val="1BF5D319A00C4A30A512FE0D88F04F54"/>
    <w:rsid w:val="006F5554"/>
  </w:style>
  <w:style w:type="paragraph" w:customStyle="1" w:styleId="F5E97BFC8B324F6B9699A38145F2AB7A">
    <w:name w:val="F5E97BFC8B324F6B9699A38145F2AB7A"/>
    <w:rsid w:val="006F5554"/>
  </w:style>
  <w:style w:type="paragraph" w:customStyle="1" w:styleId="4D2840A14CAE49E2A70C901E4D4786B4">
    <w:name w:val="4D2840A14CAE49E2A70C901E4D4786B4"/>
    <w:rsid w:val="006F5554"/>
  </w:style>
  <w:style w:type="paragraph" w:customStyle="1" w:styleId="743A5FFCB9D74167874E6A0D9258B7EE2">
    <w:name w:val="743A5FFCB9D74167874E6A0D9258B7EE2"/>
    <w:rsid w:val="006F5554"/>
    <w:pPr>
      <w:spacing w:after="0" w:line="408" w:lineRule="auto"/>
    </w:pPr>
    <w:rPr>
      <w:rFonts w:ascii="Times New Roman" w:eastAsia="Times New Roman" w:hAnsi="Times New Roman" w:cs="Times New Roman"/>
      <w:sz w:val="24"/>
      <w:szCs w:val="20"/>
    </w:rPr>
  </w:style>
  <w:style w:type="paragraph" w:customStyle="1" w:styleId="B958C93281F642F79F0FDBD750845E472">
    <w:name w:val="B958C93281F642F79F0FDBD750845E472"/>
    <w:rsid w:val="006F5554"/>
    <w:pPr>
      <w:spacing w:after="0" w:line="408" w:lineRule="auto"/>
    </w:pPr>
    <w:rPr>
      <w:rFonts w:ascii="Times New Roman" w:eastAsia="Times New Roman" w:hAnsi="Times New Roman" w:cs="Times New Roman"/>
      <w:sz w:val="24"/>
      <w:szCs w:val="20"/>
    </w:rPr>
  </w:style>
  <w:style w:type="paragraph" w:customStyle="1" w:styleId="318A679B321947209D34F7C6EF72A4212">
    <w:name w:val="318A679B321947209D34F7C6EF72A4212"/>
    <w:rsid w:val="006F5554"/>
    <w:pPr>
      <w:spacing w:after="0" w:line="408" w:lineRule="auto"/>
    </w:pPr>
    <w:rPr>
      <w:rFonts w:ascii="Times New Roman" w:eastAsia="Times New Roman" w:hAnsi="Times New Roman" w:cs="Times New Roman"/>
      <w:sz w:val="24"/>
      <w:szCs w:val="20"/>
    </w:rPr>
  </w:style>
  <w:style w:type="paragraph" w:customStyle="1" w:styleId="DE1A9A08FA0D43C6AB91D0EAAB457C272">
    <w:name w:val="DE1A9A08FA0D43C6AB91D0EAAB457C272"/>
    <w:rsid w:val="006F5554"/>
    <w:pPr>
      <w:spacing w:after="0" w:line="408" w:lineRule="auto"/>
    </w:pPr>
    <w:rPr>
      <w:rFonts w:ascii="Times New Roman" w:eastAsia="Times New Roman" w:hAnsi="Times New Roman" w:cs="Times New Roman"/>
      <w:sz w:val="24"/>
      <w:szCs w:val="20"/>
    </w:rPr>
  </w:style>
  <w:style w:type="paragraph" w:customStyle="1" w:styleId="A0CB4E5E26384D1EB76C1485486019442">
    <w:name w:val="A0CB4E5E26384D1EB76C1485486019442"/>
    <w:rsid w:val="006F5554"/>
    <w:pPr>
      <w:spacing w:after="0" w:line="408" w:lineRule="auto"/>
    </w:pPr>
    <w:rPr>
      <w:rFonts w:ascii="Times New Roman" w:eastAsia="Times New Roman" w:hAnsi="Times New Roman" w:cs="Times New Roman"/>
      <w:sz w:val="24"/>
      <w:szCs w:val="20"/>
    </w:rPr>
  </w:style>
  <w:style w:type="paragraph" w:customStyle="1" w:styleId="3536DA9111C2486A95CAC4B949FBD7D42">
    <w:name w:val="3536DA9111C2486A95CAC4B949FBD7D42"/>
    <w:rsid w:val="006F5554"/>
    <w:pPr>
      <w:spacing w:after="0" w:line="408" w:lineRule="auto"/>
    </w:pPr>
    <w:rPr>
      <w:rFonts w:ascii="Times New Roman" w:eastAsia="Times New Roman" w:hAnsi="Times New Roman" w:cs="Times New Roman"/>
      <w:sz w:val="24"/>
      <w:szCs w:val="20"/>
    </w:rPr>
  </w:style>
  <w:style w:type="paragraph" w:customStyle="1" w:styleId="1EABA82982044DA4B9196BD891539BB92">
    <w:name w:val="1EABA82982044DA4B9196BD891539BB92"/>
    <w:rsid w:val="006F5554"/>
    <w:pPr>
      <w:spacing w:after="0" w:line="408" w:lineRule="auto"/>
    </w:pPr>
    <w:rPr>
      <w:rFonts w:ascii="Times New Roman" w:eastAsia="Times New Roman" w:hAnsi="Times New Roman" w:cs="Times New Roman"/>
      <w:sz w:val="24"/>
      <w:szCs w:val="20"/>
    </w:rPr>
  </w:style>
  <w:style w:type="paragraph" w:customStyle="1" w:styleId="DD4BCC14DFFB45AA810F1C6CEA866F6B2">
    <w:name w:val="DD4BCC14DFFB45AA810F1C6CEA866F6B2"/>
    <w:rsid w:val="006F5554"/>
    <w:pPr>
      <w:spacing w:after="0" w:line="408" w:lineRule="auto"/>
    </w:pPr>
    <w:rPr>
      <w:rFonts w:ascii="Times New Roman" w:eastAsia="Times New Roman" w:hAnsi="Times New Roman" w:cs="Times New Roman"/>
      <w:sz w:val="24"/>
      <w:szCs w:val="20"/>
    </w:rPr>
  </w:style>
  <w:style w:type="paragraph" w:customStyle="1" w:styleId="AAE25A0A69AD40B3869E8AA6533DAB6A2">
    <w:name w:val="AAE25A0A69AD40B3869E8AA6533DAB6A2"/>
    <w:rsid w:val="006F5554"/>
    <w:pPr>
      <w:spacing w:after="0" w:line="408" w:lineRule="auto"/>
    </w:pPr>
    <w:rPr>
      <w:rFonts w:ascii="Times New Roman" w:eastAsia="Times New Roman" w:hAnsi="Times New Roman" w:cs="Times New Roman"/>
      <w:sz w:val="24"/>
      <w:szCs w:val="20"/>
    </w:rPr>
  </w:style>
  <w:style w:type="paragraph" w:customStyle="1" w:styleId="D2CC011C4CD2444C82D4D65C1366136F2">
    <w:name w:val="D2CC011C4CD2444C82D4D65C1366136F2"/>
    <w:rsid w:val="006F5554"/>
    <w:pPr>
      <w:spacing w:after="0" w:line="408" w:lineRule="auto"/>
    </w:pPr>
    <w:rPr>
      <w:rFonts w:ascii="Times New Roman" w:eastAsia="Times New Roman" w:hAnsi="Times New Roman" w:cs="Times New Roman"/>
      <w:sz w:val="24"/>
      <w:szCs w:val="20"/>
    </w:rPr>
  </w:style>
  <w:style w:type="paragraph" w:customStyle="1" w:styleId="141F971149C349148CF9B8B5A763E1AA2">
    <w:name w:val="141F971149C349148CF9B8B5A763E1AA2"/>
    <w:rsid w:val="006F5554"/>
    <w:pPr>
      <w:spacing w:after="0" w:line="408" w:lineRule="auto"/>
    </w:pPr>
    <w:rPr>
      <w:rFonts w:ascii="Times New Roman" w:eastAsia="Times New Roman" w:hAnsi="Times New Roman" w:cs="Times New Roman"/>
      <w:sz w:val="24"/>
      <w:szCs w:val="20"/>
    </w:rPr>
  </w:style>
  <w:style w:type="paragraph" w:customStyle="1" w:styleId="B3E55E8E1E2045B3994ACD5A423E26D42">
    <w:name w:val="B3E55E8E1E2045B3994ACD5A423E26D42"/>
    <w:rsid w:val="006F5554"/>
    <w:pPr>
      <w:spacing w:after="0" w:line="408" w:lineRule="auto"/>
    </w:pPr>
    <w:rPr>
      <w:rFonts w:ascii="Times New Roman" w:eastAsia="Times New Roman" w:hAnsi="Times New Roman" w:cs="Times New Roman"/>
      <w:sz w:val="24"/>
      <w:szCs w:val="20"/>
    </w:rPr>
  </w:style>
  <w:style w:type="paragraph" w:customStyle="1" w:styleId="D916E613B3344030BC89B0DD92495FDD1">
    <w:name w:val="D916E613B3344030BC89B0DD92495FDD1"/>
    <w:rsid w:val="006F5554"/>
    <w:pPr>
      <w:spacing w:after="0" w:line="408" w:lineRule="auto"/>
    </w:pPr>
    <w:rPr>
      <w:rFonts w:ascii="Times New Roman" w:eastAsia="Times New Roman" w:hAnsi="Times New Roman" w:cs="Times New Roman"/>
      <w:sz w:val="24"/>
      <w:szCs w:val="20"/>
    </w:rPr>
  </w:style>
  <w:style w:type="paragraph" w:customStyle="1" w:styleId="880B04BC372A45DD89D2EEB341FBBFE01">
    <w:name w:val="880B04BC372A45DD89D2EEB341FBBFE01"/>
    <w:rsid w:val="006F5554"/>
    <w:pPr>
      <w:spacing w:after="0" w:line="408" w:lineRule="auto"/>
    </w:pPr>
    <w:rPr>
      <w:rFonts w:ascii="Times New Roman" w:eastAsia="Times New Roman" w:hAnsi="Times New Roman" w:cs="Times New Roman"/>
      <w:sz w:val="24"/>
      <w:szCs w:val="20"/>
    </w:rPr>
  </w:style>
  <w:style w:type="paragraph" w:customStyle="1" w:styleId="9C9BF979EBDF409BB634ADF8C9678C501">
    <w:name w:val="9C9BF979EBDF409BB634ADF8C9678C501"/>
    <w:rsid w:val="006F5554"/>
    <w:pPr>
      <w:spacing w:after="0" w:line="408" w:lineRule="auto"/>
    </w:pPr>
    <w:rPr>
      <w:rFonts w:ascii="Times New Roman" w:eastAsia="Times New Roman" w:hAnsi="Times New Roman" w:cs="Times New Roman"/>
      <w:sz w:val="24"/>
      <w:szCs w:val="20"/>
    </w:rPr>
  </w:style>
  <w:style w:type="paragraph" w:customStyle="1" w:styleId="AC108E77F1524A269A9996D1AA04AF2D2">
    <w:name w:val="AC108E77F1524A269A9996D1AA04AF2D2"/>
    <w:rsid w:val="006F5554"/>
    <w:pPr>
      <w:spacing w:after="0" w:line="408" w:lineRule="auto"/>
    </w:pPr>
    <w:rPr>
      <w:rFonts w:ascii="Times New Roman" w:eastAsia="Times New Roman" w:hAnsi="Times New Roman" w:cs="Times New Roman"/>
      <w:sz w:val="24"/>
      <w:szCs w:val="20"/>
    </w:rPr>
  </w:style>
  <w:style w:type="paragraph" w:customStyle="1" w:styleId="50756744419A4DEF92ABD8F76ACAFCDF2">
    <w:name w:val="50756744419A4DEF92ABD8F76ACAFCDF2"/>
    <w:rsid w:val="006F5554"/>
    <w:pPr>
      <w:spacing w:after="0" w:line="408" w:lineRule="auto"/>
    </w:pPr>
    <w:rPr>
      <w:rFonts w:ascii="Times New Roman" w:eastAsia="Times New Roman" w:hAnsi="Times New Roman" w:cs="Times New Roman"/>
      <w:sz w:val="24"/>
      <w:szCs w:val="20"/>
    </w:rPr>
  </w:style>
  <w:style w:type="paragraph" w:customStyle="1" w:styleId="8435D8641F7D459691E495112EF97DB22">
    <w:name w:val="8435D8641F7D459691E495112EF97DB22"/>
    <w:rsid w:val="006F5554"/>
    <w:pPr>
      <w:spacing w:after="0" w:line="408" w:lineRule="auto"/>
    </w:pPr>
    <w:rPr>
      <w:rFonts w:ascii="Times New Roman" w:eastAsia="Times New Roman" w:hAnsi="Times New Roman" w:cs="Times New Roman"/>
      <w:sz w:val="24"/>
      <w:szCs w:val="20"/>
    </w:rPr>
  </w:style>
  <w:style w:type="paragraph" w:customStyle="1" w:styleId="DF3044724AC346DBB687C67B4D7028D42">
    <w:name w:val="DF3044724AC346DBB687C67B4D7028D42"/>
    <w:rsid w:val="006F5554"/>
    <w:pPr>
      <w:spacing w:after="0" w:line="408" w:lineRule="auto"/>
    </w:pPr>
    <w:rPr>
      <w:rFonts w:ascii="Times New Roman" w:eastAsia="Times New Roman" w:hAnsi="Times New Roman" w:cs="Times New Roman"/>
      <w:sz w:val="24"/>
      <w:szCs w:val="20"/>
    </w:rPr>
  </w:style>
  <w:style w:type="paragraph" w:customStyle="1" w:styleId="94EB99D7FC2F436CAF6E555FD96F7C2D1">
    <w:name w:val="94EB99D7FC2F436CAF6E555FD96F7C2D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2C5DBA390B1A481D8E2754328B4820DE1">
    <w:name w:val="2C5DBA390B1A481D8E2754328B4820DE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051394F9A8B438A99F7B666C098FBD51">
    <w:name w:val="1051394F9A8B438A99F7B666C098FBD5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BF5D319A00C4A30A512FE0D88F04F541">
    <w:name w:val="1BF5D319A00C4A30A512FE0D88F04F54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F5E97BFC8B324F6B9699A38145F2AB7A1">
    <w:name w:val="F5E97BFC8B324F6B9699A38145F2AB7A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4D2840A14CAE49E2A70C901E4D4786B41">
    <w:name w:val="4D2840A14CAE49E2A70C901E4D4786B4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3D481CB67B0B4AEFB24510502093BBED1">
    <w:name w:val="3D481CB67B0B4AEFB24510502093BBED1"/>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1C87792D24C465A9D2915DB5999F0A91">
    <w:name w:val="11C87792D24C465A9D2915DB5999F0A91"/>
    <w:rsid w:val="006F5554"/>
    <w:pPr>
      <w:spacing w:after="0" w:line="408" w:lineRule="auto"/>
    </w:pPr>
    <w:rPr>
      <w:rFonts w:ascii="Times New Roman" w:eastAsia="Times New Roman" w:hAnsi="Times New Roman" w:cs="Times New Roman"/>
      <w:sz w:val="24"/>
      <w:szCs w:val="20"/>
    </w:rPr>
  </w:style>
  <w:style w:type="paragraph" w:customStyle="1" w:styleId="6F50B07AB6944151851B578B8D6C33891">
    <w:name w:val="6F50B07AB6944151851B578B8D6C33891"/>
    <w:rsid w:val="006F5554"/>
    <w:pPr>
      <w:spacing w:after="0" w:line="408" w:lineRule="auto"/>
    </w:pPr>
    <w:rPr>
      <w:rFonts w:ascii="Times New Roman" w:eastAsia="Times New Roman" w:hAnsi="Times New Roman" w:cs="Times New Roman"/>
      <w:sz w:val="24"/>
      <w:szCs w:val="20"/>
    </w:rPr>
  </w:style>
  <w:style w:type="paragraph" w:customStyle="1" w:styleId="D9A11C5F20EF4065BB0E62FDCB04D36F1">
    <w:name w:val="D9A11C5F20EF4065BB0E62FDCB04D36F1"/>
    <w:rsid w:val="006F5554"/>
    <w:pPr>
      <w:spacing w:after="0" w:line="408" w:lineRule="auto"/>
    </w:pPr>
    <w:rPr>
      <w:rFonts w:ascii="Times New Roman" w:eastAsia="Times New Roman" w:hAnsi="Times New Roman" w:cs="Times New Roman"/>
      <w:sz w:val="24"/>
      <w:szCs w:val="20"/>
    </w:rPr>
  </w:style>
  <w:style w:type="paragraph" w:customStyle="1" w:styleId="A3280218218647BE8E127CA817643DA81">
    <w:name w:val="A3280218218647BE8E127CA817643DA81"/>
    <w:rsid w:val="006F5554"/>
    <w:pPr>
      <w:spacing w:after="0" w:line="408" w:lineRule="auto"/>
    </w:pPr>
    <w:rPr>
      <w:rFonts w:ascii="Times New Roman" w:eastAsia="Times New Roman" w:hAnsi="Times New Roman" w:cs="Times New Roman"/>
      <w:sz w:val="24"/>
      <w:szCs w:val="20"/>
    </w:rPr>
  </w:style>
  <w:style w:type="paragraph" w:customStyle="1" w:styleId="8110115963C8414CAB3DB0DC86CE67331">
    <w:name w:val="8110115963C8414CAB3DB0DC86CE67331"/>
    <w:rsid w:val="006F5554"/>
    <w:pPr>
      <w:spacing w:after="0" w:line="408" w:lineRule="auto"/>
    </w:pPr>
    <w:rPr>
      <w:rFonts w:ascii="Times New Roman" w:eastAsia="Times New Roman" w:hAnsi="Times New Roman" w:cs="Times New Roman"/>
      <w:sz w:val="24"/>
      <w:szCs w:val="20"/>
    </w:rPr>
  </w:style>
  <w:style w:type="paragraph" w:customStyle="1" w:styleId="CB9ABC4DA0A94E3096F8B2C0121A68361">
    <w:name w:val="CB9ABC4DA0A94E3096F8B2C0121A68361"/>
    <w:rsid w:val="006F5554"/>
    <w:pPr>
      <w:spacing w:after="0" w:line="408" w:lineRule="auto"/>
    </w:pPr>
    <w:rPr>
      <w:rFonts w:ascii="Times New Roman" w:eastAsia="Times New Roman" w:hAnsi="Times New Roman" w:cs="Times New Roman"/>
      <w:sz w:val="24"/>
      <w:szCs w:val="20"/>
    </w:rPr>
  </w:style>
  <w:style w:type="paragraph" w:customStyle="1" w:styleId="743A5FFCB9D74167874E6A0D9258B7EE3">
    <w:name w:val="743A5FFCB9D74167874E6A0D9258B7EE3"/>
    <w:rsid w:val="006F5554"/>
    <w:pPr>
      <w:spacing w:after="0" w:line="408" w:lineRule="auto"/>
    </w:pPr>
    <w:rPr>
      <w:rFonts w:ascii="Times New Roman" w:eastAsia="Times New Roman" w:hAnsi="Times New Roman" w:cs="Times New Roman"/>
      <w:sz w:val="24"/>
      <w:szCs w:val="20"/>
    </w:rPr>
  </w:style>
  <w:style w:type="paragraph" w:customStyle="1" w:styleId="B958C93281F642F79F0FDBD750845E473">
    <w:name w:val="B958C93281F642F79F0FDBD750845E473"/>
    <w:rsid w:val="006F5554"/>
    <w:pPr>
      <w:spacing w:after="0" w:line="408" w:lineRule="auto"/>
    </w:pPr>
    <w:rPr>
      <w:rFonts w:ascii="Times New Roman" w:eastAsia="Times New Roman" w:hAnsi="Times New Roman" w:cs="Times New Roman"/>
      <w:sz w:val="24"/>
      <w:szCs w:val="20"/>
    </w:rPr>
  </w:style>
  <w:style w:type="paragraph" w:customStyle="1" w:styleId="318A679B321947209D34F7C6EF72A4213">
    <w:name w:val="318A679B321947209D34F7C6EF72A4213"/>
    <w:rsid w:val="006F5554"/>
    <w:pPr>
      <w:spacing w:after="0" w:line="408" w:lineRule="auto"/>
    </w:pPr>
    <w:rPr>
      <w:rFonts w:ascii="Times New Roman" w:eastAsia="Times New Roman" w:hAnsi="Times New Roman" w:cs="Times New Roman"/>
      <w:sz w:val="24"/>
      <w:szCs w:val="20"/>
    </w:rPr>
  </w:style>
  <w:style w:type="paragraph" w:customStyle="1" w:styleId="DE1A9A08FA0D43C6AB91D0EAAB457C273">
    <w:name w:val="DE1A9A08FA0D43C6AB91D0EAAB457C273"/>
    <w:rsid w:val="006F5554"/>
    <w:pPr>
      <w:spacing w:after="0" w:line="408" w:lineRule="auto"/>
    </w:pPr>
    <w:rPr>
      <w:rFonts w:ascii="Times New Roman" w:eastAsia="Times New Roman" w:hAnsi="Times New Roman" w:cs="Times New Roman"/>
      <w:sz w:val="24"/>
      <w:szCs w:val="20"/>
    </w:rPr>
  </w:style>
  <w:style w:type="paragraph" w:customStyle="1" w:styleId="A0CB4E5E26384D1EB76C1485486019443">
    <w:name w:val="A0CB4E5E26384D1EB76C1485486019443"/>
    <w:rsid w:val="006F5554"/>
    <w:pPr>
      <w:spacing w:after="0" w:line="408" w:lineRule="auto"/>
    </w:pPr>
    <w:rPr>
      <w:rFonts w:ascii="Times New Roman" w:eastAsia="Times New Roman" w:hAnsi="Times New Roman" w:cs="Times New Roman"/>
      <w:sz w:val="24"/>
      <w:szCs w:val="20"/>
    </w:rPr>
  </w:style>
  <w:style w:type="paragraph" w:customStyle="1" w:styleId="3536DA9111C2486A95CAC4B949FBD7D43">
    <w:name w:val="3536DA9111C2486A95CAC4B949FBD7D43"/>
    <w:rsid w:val="006F5554"/>
    <w:pPr>
      <w:spacing w:after="0" w:line="408" w:lineRule="auto"/>
    </w:pPr>
    <w:rPr>
      <w:rFonts w:ascii="Times New Roman" w:eastAsia="Times New Roman" w:hAnsi="Times New Roman" w:cs="Times New Roman"/>
      <w:sz w:val="24"/>
      <w:szCs w:val="20"/>
    </w:rPr>
  </w:style>
  <w:style w:type="paragraph" w:customStyle="1" w:styleId="1EABA82982044DA4B9196BD891539BB93">
    <w:name w:val="1EABA82982044DA4B9196BD891539BB93"/>
    <w:rsid w:val="006F5554"/>
    <w:pPr>
      <w:spacing w:after="0" w:line="408" w:lineRule="auto"/>
    </w:pPr>
    <w:rPr>
      <w:rFonts w:ascii="Times New Roman" w:eastAsia="Times New Roman" w:hAnsi="Times New Roman" w:cs="Times New Roman"/>
      <w:sz w:val="24"/>
      <w:szCs w:val="20"/>
    </w:rPr>
  </w:style>
  <w:style w:type="paragraph" w:customStyle="1" w:styleId="DD4BCC14DFFB45AA810F1C6CEA866F6B3">
    <w:name w:val="DD4BCC14DFFB45AA810F1C6CEA866F6B3"/>
    <w:rsid w:val="006F5554"/>
    <w:pPr>
      <w:spacing w:after="0" w:line="408" w:lineRule="auto"/>
    </w:pPr>
    <w:rPr>
      <w:rFonts w:ascii="Times New Roman" w:eastAsia="Times New Roman" w:hAnsi="Times New Roman" w:cs="Times New Roman"/>
      <w:sz w:val="24"/>
      <w:szCs w:val="20"/>
    </w:rPr>
  </w:style>
  <w:style w:type="paragraph" w:customStyle="1" w:styleId="AAE25A0A69AD40B3869E8AA6533DAB6A3">
    <w:name w:val="AAE25A0A69AD40B3869E8AA6533DAB6A3"/>
    <w:rsid w:val="006F5554"/>
    <w:pPr>
      <w:spacing w:after="0" w:line="408" w:lineRule="auto"/>
    </w:pPr>
    <w:rPr>
      <w:rFonts w:ascii="Times New Roman" w:eastAsia="Times New Roman" w:hAnsi="Times New Roman" w:cs="Times New Roman"/>
      <w:sz w:val="24"/>
      <w:szCs w:val="20"/>
    </w:rPr>
  </w:style>
  <w:style w:type="paragraph" w:customStyle="1" w:styleId="D2CC011C4CD2444C82D4D65C1366136F3">
    <w:name w:val="D2CC011C4CD2444C82D4D65C1366136F3"/>
    <w:rsid w:val="006F5554"/>
    <w:pPr>
      <w:spacing w:after="0" w:line="408" w:lineRule="auto"/>
    </w:pPr>
    <w:rPr>
      <w:rFonts w:ascii="Times New Roman" w:eastAsia="Times New Roman" w:hAnsi="Times New Roman" w:cs="Times New Roman"/>
      <w:sz w:val="24"/>
      <w:szCs w:val="20"/>
    </w:rPr>
  </w:style>
  <w:style w:type="paragraph" w:customStyle="1" w:styleId="141F971149C349148CF9B8B5A763E1AA3">
    <w:name w:val="141F971149C349148CF9B8B5A763E1AA3"/>
    <w:rsid w:val="006F5554"/>
    <w:pPr>
      <w:spacing w:after="0" w:line="408" w:lineRule="auto"/>
    </w:pPr>
    <w:rPr>
      <w:rFonts w:ascii="Times New Roman" w:eastAsia="Times New Roman" w:hAnsi="Times New Roman" w:cs="Times New Roman"/>
      <w:sz w:val="24"/>
      <w:szCs w:val="20"/>
    </w:rPr>
  </w:style>
  <w:style w:type="paragraph" w:customStyle="1" w:styleId="B3E55E8E1E2045B3994ACD5A423E26D43">
    <w:name w:val="B3E55E8E1E2045B3994ACD5A423E26D43"/>
    <w:rsid w:val="006F5554"/>
    <w:pPr>
      <w:spacing w:after="0" w:line="408" w:lineRule="auto"/>
    </w:pPr>
    <w:rPr>
      <w:rFonts w:ascii="Times New Roman" w:eastAsia="Times New Roman" w:hAnsi="Times New Roman" w:cs="Times New Roman"/>
      <w:sz w:val="24"/>
      <w:szCs w:val="20"/>
    </w:rPr>
  </w:style>
  <w:style w:type="paragraph" w:customStyle="1" w:styleId="D916E613B3344030BC89B0DD92495FDD2">
    <w:name w:val="D916E613B3344030BC89B0DD92495FDD2"/>
    <w:rsid w:val="006F5554"/>
    <w:pPr>
      <w:spacing w:after="0" w:line="408" w:lineRule="auto"/>
    </w:pPr>
    <w:rPr>
      <w:rFonts w:ascii="Times New Roman" w:eastAsia="Times New Roman" w:hAnsi="Times New Roman" w:cs="Times New Roman"/>
      <w:sz w:val="24"/>
      <w:szCs w:val="20"/>
    </w:rPr>
  </w:style>
  <w:style w:type="paragraph" w:customStyle="1" w:styleId="880B04BC372A45DD89D2EEB341FBBFE02">
    <w:name w:val="880B04BC372A45DD89D2EEB341FBBFE02"/>
    <w:rsid w:val="006F5554"/>
    <w:pPr>
      <w:spacing w:after="0" w:line="408" w:lineRule="auto"/>
    </w:pPr>
    <w:rPr>
      <w:rFonts w:ascii="Times New Roman" w:eastAsia="Times New Roman" w:hAnsi="Times New Roman" w:cs="Times New Roman"/>
      <w:sz w:val="24"/>
      <w:szCs w:val="20"/>
    </w:rPr>
  </w:style>
  <w:style w:type="paragraph" w:customStyle="1" w:styleId="9C9BF979EBDF409BB634ADF8C9678C502">
    <w:name w:val="9C9BF979EBDF409BB634ADF8C9678C502"/>
    <w:rsid w:val="006F5554"/>
    <w:pPr>
      <w:spacing w:after="0" w:line="408" w:lineRule="auto"/>
    </w:pPr>
    <w:rPr>
      <w:rFonts w:ascii="Times New Roman" w:eastAsia="Times New Roman" w:hAnsi="Times New Roman" w:cs="Times New Roman"/>
      <w:sz w:val="24"/>
      <w:szCs w:val="20"/>
    </w:rPr>
  </w:style>
  <w:style w:type="paragraph" w:customStyle="1" w:styleId="AC108E77F1524A269A9996D1AA04AF2D3">
    <w:name w:val="AC108E77F1524A269A9996D1AA04AF2D3"/>
    <w:rsid w:val="006F5554"/>
    <w:pPr>
      <w:spacing w:after="0" w:line="408" w:lineRule="auto"/>
    </w:pPr>
    <w:rPr>
      <w:rFonts w:ascii="Times New Roman" w:eastAsia="Times New Roman" w:hAnsi="Times New Roman" w:cs="Times New Roman"/>
      <w:sz w:val="24"/>
      <w:szCs w:val="20"/>
    </w:rPr>
  </w:style>
  <w:style w:type="paragraph" w:customStyle="1" w:styleId="50756744419A4DEF92ABD8F76ACAFCDF3">
    <w:name w:val="50756744419A4DEF92ABD8F76ACAFCDF3"/>
    <w:rsid w:val="006F5554"/>
    <w:pPr>
      <w:spacing w:after="0" w:line="408" w:lineRule="auto"/>
    </w:pPr>
    <w:rPr>
      <w:rFonts w:ascii="Times New Roman" w:eastAsia="Times New Roman" w:hAnsi="Times New Roman" w:cs="Times New Roman"/>
      <w:sz w:val="24"/>
      <w:szCs w:val="20"/>
    </w:rPr>
  </w:style>
  <w:style w:type="paragraph" w:customStyle="1" w:styleId="8435D8641F7D459691E495112EF97DB23">
    <w:name w:val="8435D8641F7D459691E495112EF97DB23"/>
    <w:rsid w:val="006F5554"/>
    <w:pPr>
      <w:spacing w:after="0" w:line="408" w:lineRule="auto"/>
    </w:pPr>
    <w:rPr>
      <w:rFonts w:ascii="Times New Roman" w:eastAsia="Times New Roman" w:hAnsi="Times New Roman" w:cs="Times New Roman"/>
      <w:sz w:val="24"/>
      <w:szCs w:val="20"/>
    </w:rPr>
  </w:style>
  <w:style w:type="paragraph" w:customStyle="1" w:styleId="DF3044724AC346DBB687C67B4D7028D43">
    <w:name w:val="DF3044724AC346DBB687C67B4D7028D43"/>
    <w:rsid w:val="006F5554"/>
    <w:pPr>
      <w:spacing w:after="0" w:line="408" w:lineRule="auto"/>
    </w:pPr>
    <w:rPr>
      <w:rFonts w:ascii="Times New Roman" w:eastAsia="Times New Roman" w:hAnsi="Times New Roman" w:cs="Times New Roman"/>
      <w:sz w:val="24"/>
      <w:szCs w:val="20"/>
    </w:rPr>
  </w:style>
  <w:style w:type="paragraph" w:customStyle="1" w:styleId="94EB99D7FC2F436CAF6E555FD96F7C2D2">
    <w:name w:val="94EB99D7FC2F436CAF6E555FD96F7C2D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2C5DBA390B1A481D8E2754328B4820DE2">
    <w:name w:val="2C5DBA390B1A481D8E2754328B4820DE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051394F9A8B438A99F7B666C098FBD52">
    <w:name w:val="1051394F9A8B438A99F7B666C098FBD5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BF5D319A00C4A30A512FE0D88F04F542">
    <w:name w:val="1BF5D319A00C4A30A512FE0D88F04F54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F5E97BFC8B324F6B9699A38145F2AB7A2">
    <w:name w:val="F5E97BFC8B324F6B9699A38145F2AB7A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4D2840A14CAE49E2A70C901E4D4786B42">
    <w:name w:val="4D2840A14CAE49E2A70C901E4D4786B4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3D481CB67B0B4AEFB24510502093BBED2">
    <w:name w:val="3D481CB67B0B4AEFB24510502093BBED2"/>
    <w:rsid w:val="006F5554"/>
    <w:pPr>
      <w:spacing w:after="0" w:line="408" w:lineRule="auto"/>
      <w:ind w:left="720"/>
      <w:contextualSpacing/>
    </w:pPr>
    <w:rPr>
      <w:rFonts w:ascii="Times New Roman" w:eastAsia="Times New Roman" w:hAnsi="Times New Roman" w:cs="Times New Roman"/>
      <w:sz w:val="24"/>
      <w:szCs w:val="20"/>
    </w:rPr>
  </w:style>
  <w:style w:type="paragraph" w:customStyle="1" w:styleId="11C87792D24C465A9D2915DB5999F0A92">
    <w:name w:val="11C87792D24C465A9D2915DB5999F0A92"/>
    <w:rsid w:val="006F5554"/>
    <w:pPr>
      <w:spacing w:after="0" w:line="408" w:lineRule="auto"/>
    </w:pPr>
    <w:rPr>
      <w:rFonts w:ascii="Times New Roman" w:eastAsia="Times New Roman" w:hAnsi="Times New Roman" w:cs="Times New Roman"/>
      <w:sz w:val="24"/>
      <w:szCs w:val="20"/>
    </w:rPr>
  </w:style>
  <w:style w:type="paragraph" w:customStyle="1" w:styleId="6F50B07AB6944151851B578B8D6C33892">
    <w:name w:val="6F50B07AB6944151851B578B8D6C33892"/>
    <w:rsid w:val="006F5554"/>
    <w:pPr>
      <w:spacing w:after="0" w:line="408" w:lineRule="auto"/>
    </w:pPr>
    <w:rPr>
      <w:rFonts w:ascii="Times New Roman" w:eastAsia="Times New Roman" w:hAnsi="Times New Roman" w:cs="Times New Roman"/>
      <w:sz w:val="24"/>
      <w:szCs w:val="20"/>
    </w:rPr>
  </w:style>
  <w:style w:type="paragraph" w:customStyle="1" w:styleId="D9A11C5F20EF4065BB0E62FDCB04D36F2">
    <w:name w:val="D9A11C5F20EF4065BB0E62FDCB04D36F2"/>
    <w:rsid w:val="006F5554"/>
    <w:pPr>
      <w:spacing w:after="0" w:line="408" w:lineRule="auto"/>
    </w:pPr>
    <w:rPr>
      <w:rFonts w:ascii="Times New Roman" w:eastAsia="Times New Roman" w:hAnsi="Times New Roman" w:cs="Times New Roman"/>
      <w:sz w:val="24"/>
      <w:szCs w:val="20"/>
    </w:rPr>
  </w:style>
  <w:style w:type="paragraph" w:customStyle="1" w:styleId="A3280218218647BE8E127CA817643DA82">
    <w:name w:val="A3280218218647BE8E127CA817643DA82"/>
    <w:rsid w:val="006F5554"/>
    <w:pPr>
      <w:spacing w:after="0" w:line="408" w:lineRule="auto"/>
    </w:pPr>
    <w:rPr>
      <w:rFonts w:ascii="Times New Roman" w:eastAsia="Times New Roman" w:hAnsi="Times New Roman" w:cs="Times New Roman"/>
      <w:sz w:val="24"/>
      <w:szCs w:val="20"/>
    </w:rPr>
  </w:style>
  <w:style w:type="paragraph" w:customStyle="1" w:styleId="8110115963C8414CAB3DB0DC86CE67332">
    <w:name w:val="8110115963C8414CAB3DB0DC86CE67332"/>
    <w:rsid w:val="006F5554"/>
    <w:pPr>
      <w:spacing w:after="0" w:line="408" w:lineRule="auto"/>
    </w:pPr>
    <w:rPr>
      <w:rFonts w:ascii="Times New Roman" w:eastAsia="Times New Roman" w:hAnsi="Times New Roman" w:cs="Times New Roman"/>
      <w:sz w:val="24"/>
      <w:szCs w:val="20"/>
    </w:rPr>
  </w:style>
  <w:style w:type="paragraph" w:customStyle="1" w:styleId="CB9ABC4DA0A94E3096F8B2C0121A68362">
    <w:name w:val="CB9ABC4DA0A94E3096F8B2C0121A68362"/>
    <w:rsid w:val="006F5554"/>
    <w:pPr>
      <w:spacing w:after="0" w:line="408" w:lineRule="auto"/>
    </w:pPr>
    <w:rPr>
      <w:rFonts w:ascii="Times New Roman" w:eastAsia="Times New Roman" w:hAnsi="Times New Roman" w:cs="Times New Roman"/>
      <w:sz w:val="24"/>
      <w:szCs w:val="20"/>
    </w:rPr>
  </w:style>
  <w:style w:type="paragraph" w:customStyle="1" w:styleId="35C5A461EA73400AA38AB7E5301F7AC6">
    <w:name w:val="35C5A461EA73400AA38AB7E5301F7AC6"/>
    <w:rsid w:val="005707B2"/>
  </w:style>
  <w:style w:type="paragraph" w:customStyle="1" w:styleId="F6CFAB0E7EAF4384BBF8DE35AB9E1DC6">
    <w:name w:val="F6CFAB0E7EAF4384BBF8DE35AB9E1DC6"/>
    <w:rsid w:val="005707B2"/>
  </w:style>
  <w:style w:type="paragraph" w:customStyle="1" w:styleId="743A5FFCB9D74167874E6A0D9258B7EE4">
    <w:name w:val="743A5FFCB9D74167874E6A0D9258B7EE4"/>
    <w:rsid w:val="005707B2"/>
    <w:pPr>
      <w:spacing w:after="0" w:line="408" w:lineRule="auto"/>
    </w:pPr>
    <w:rPr>
      <w:rFonts w:ascii="Times New Roman" w:eastAsia="Times New Roman" w:hAnsi="Times New Roman" w:cs="Times New Roman"/>
      <w:sz w:val="24"/>
      <w:szCs w:val="20"/>
    </w:rPr>
  </w:style>
  <w:style w:type="paragraph" w:customStyle="1" w:styleId="B958C93281F642F79F0FDBD750845E474">
    <w:name w:val="B958C93281F642F79F0FDBD750845E474"/>
    <w:rsid w:val="005707B2"/>
    <w:pPr>
      <w:spacing w:after="0" w:line="408" w:lineRule="auto"/>
    </w:pPr>
    <w:rPr>
      <w:rFonts w:ascii="Times New Roman" w:eastAsia="Times New Roman" w:hAnsi="Times New Roman" w:cs="Times New Roman"/>
      <w:sz w:val="24"/>
      <w:szCs w:val="20"/>
    </w:rPr>
  </w:style>
  <w:style w:type="paragraph" w:customStyle="1" w:styleId="318A679B321947209D34F7C6EF72A4214">
    <w:name w:val="318A679B321947209D34F7C6EF72A4214"/>
    <w:rsid w:val="005707B2"/>
    <w:pPr>
      <w:spacing w:after="0" w:line="408" w:lineRule="auto"/>
    </w:pPr>
    <w:rPr>
      <w:rFonts w:ascii="Times New Roman" w:eastAsia="Times New Roman" w:hAnsi="Times New Roman" w:cs="Times New Roman"/>
      <w:sz w:val="24"/>
      <w:szCs w:val="20"/>
    </w:rPr>
  </w:style>
  <w:style w:type="paragraph" w:customStyle="1" w:styleId="DE1A9A08FA0D43C6AB91D0EAAB457C274">
    <w:name w:val="DE1A9A08FA0D43C6AB91D0EAAB457C274"/>
    <w:rsid w:val="005707B2"/>
    <w:pPr>
      <w:spacing w:after="0" w:line="408" w:lineRule="auto"/>
    </w:pPr>
    <w:rPr>
      <w:rFonts w:ascii="Times New Roman" w:eastAsia="Times New Roman" w:hAnsi="Times New Roman" w:cs="Times New Roman"/>
      <w:sz w:val="24"/>
      <w:szCs w:val="20"/>
    </w:rPr>
  </w:style>
  <w:style w:type="paragraph" w:customStyle="1" w:styleId="A0CB4E5E26384D1EB76C1485486019444">
    <w:name w:val="A0CB4E5E26384D1EB76C1485486019444"/>
    <w:rsid w:val="005707B2"/>
    <w:pPr>
      <w:spacing w:after="0" w:line="408" w:lineRule="auto"/>
    </w:pPr>
    <w:rPr>
      <w:rFonts w:ascii="Times New Roman" w:eastAsia="Times New Roman" w:hAnsi="Times New Roman" w:cs="Times New Roman"/>
      <w:sz w:val="24"/>
      <w:szCs w:val="20"/>
    </w:rPr>
  </w:style>
  <w:style w:type="paragraph" w:customStyle="1" w:styleId="3536DA9111C2486A95CAC4B949FBD7D44">
    <w:name w:val="3536DA9111C2486A95CAC4B949FBD7D44"/>
    <w:rsid w:val="005707B2"/>
    <w:pPr>
      <w:spacing w:after="0" w:line="408" w:lineRule="auto"/>
    </w:pPr>
    <w:rPr>
      <w:rFonts w:ascii="Times New Roman" w:eastAsia="Times New Roman" w:hAnsi="Times New Roman" w:cs="Times New Roman"/>
      <w:sz w:val="24"/>
      <w:szCs w:val="20"/>
    </w:rPr>
  </w:style>
  <w:style w:type="paragraph" w:customStyle="1" w:styleId="1EABA82982044DA4B9196BD891539BB94">
    <w:name w:val="1EABA82982044DA4B9196BD891539BB94"/>
    <w:rsid w:val="005707B2"/>
    <w:pPr>
      <w:spacing w:after="0" w:line="408" w:lineRule="auto"/>
    </w:pPr>
    <w:rPr>
      <w:rFonts w:ascii="Times New Roman" w:eastAsia="Times New Roman" w:hAnsi="Times New Roman" w:cs="Times New Roman"/>
      <w:sz w:val="24"/>
      <w:szCs w:val="20"/>
    </w:rPr>
  </w:style>
  <w:style w:type="paragraph" w:customStyle="1" w:styleId="DD4BCC14DFFB45AA810F1C6CEA866F6B4">
    <w:name w:val="DD4BCC14DFFB45AA810F1C6CEA866F6B4"/>
    <w:rsid w:val="005707B2"/>
    <w:pPr>
      <w:spacing w:after="0" w:line="408" w:lineRule="auto"/>
    </w:pPr>
    <w:rPr>
      <w:rFonts w:ascii="Times New Roman" w:eastAsia="Times New Roman" w:hAnsi="Times New Roman" w:cs="Times New Roman"/>
      <w:sz w:val="24"/>
      <w:szCs w:val="20"/>
    </w:rPr>
  </w:style>
  <w:style w:type="paragraph" w:customStyle="1" w:styleId="AAE25A0A69AD40B3869E8AA6533DAB6A4">
    <w:name w:val="AAE25A0A69AD40B3869E8AA6533DAB6A4"/>
    <w:rsid w:val="005707B2"/>
    <w:pPr>
      <w:spacing w:after="0" w:line="408" w:lineRule="auto"/>
    </w:pPr>
    <w:rPr>
      <w:rFonts w:ascii="Times New Roman" w:eastAsia="Times New Roman" w:hAnsi="Times New Roman" w:cs="Times New Roman"/>
      <w:sz w:val="24"/>
      <w:szCs w:val="20"/>
    </w:rPr>
  </w:style>
  <w:style w:type="paragraph" w:customStyle="1" w:styleId="D2CC011C4CD2444C82D4D65C1366136F4">
    <w:name w:val="D2CC011C4CD2444C82D4D65C1366136F4"/>
    <w:rsid w:val="005707B2"/>
    <w:pPr>
      <w:spacing w:after="0" w:line="408" w:lineRule="auto"/>
    </w:pPr>
    <w:rPr>
      <w:rFonts w:ascii="Times New Roman" w:eastAsia="Times New Roman" w:hAnsi="Times New Roman" w:cs="Times New Roman"/>
      <w:sz w:val="24"/>
      <w:szCs w:val="20"/>
    </w:rPr>
  </w:style>
  <w:style w:type="paragraph" w:customStyle="1" w:styleId="141F971149C349148CF9B8B5A763E1AA4">
    <w:name w:val="141F971149C349148CF9B8B5A763E1AA4"/>
    <w:rsid w:val="005707B2"/>
    <w:pPr>
      <w:spacing w:after="0" w:line="408" w:lineRule="auto"/>
    </w:pPr>
    <w:rPr>
      <w:rFonts w:ascii="Times New Roman" w:eastAsia="Times New Roman" w:hAnsi="Times New Roman" w:cs="Times New Roman"/>
      <w:sz w:val="24"/>
      <w:szCs w:val="20"/>
    </w:rPr>
  </w:style>
  <w:style w:type="paragraph" w:customStyle="1" w:styleId="B3E55E8E1E2045B3994ACD5A423E26D44">
    <w:name w:val="B3E55E8E1E2045B3994ACD5A423E26D44"/>
    <w:rsid w:val="005707B2"/>
    <w:pPr>
      <w:spacing w:after="0" w:line="408" w:lineRule="auto"/>
    </w:pPr>
    <w:rPr>
      <w:rFonts w:ascii="Times New Roman" w:eastAsia="Times New Roman" w:hAnsi="Times New Roman" w:cs="Times New Roman"/>
      <w:sz w:val="24"/>
      <w:szCs w:val="20"/>
    </w:rPr>
  </w:style>
  <w:style w:type="paragraph" w:customStyle="1" w:styleId="D916E613B3344030BC89B0DD92495FDD3">
    <w:name w:val="D916E613B3344030BC89B0DD92495FDD3"/>
    <w:rsid w:val="005707B2"/>
    <w:pPr>
      <w:spacing w:after="0" w:line="408" w:lineRule="auto"/>
    </w:pPr>
    <w:rPr>
      <w:rFonts w:ascii="Times New Roman" w:eastAsia="Times New Roman" w:hAnsi="Times New Roman" w:cs="Times New Roman"/>
      <w:sz w:val="24"/>
      <w:szCs w:val="20"/>
    </w:rPr>
  </w:style>
  <w:style w:type="paragraph" w:customStyle="1" w:styleId="880B04BC372A45DD89D2EEB341FBBFE03">
    <w:name w:val="880B04BC372A45DD89D2EEB341FBBFE03"/>
    <w:rsid w:val="005707B2"/>
    <w:pPr>
      <w:spacing w:after="0" w:line="408" w:lineRule="auto"/>
    </w:pPr>
    <w:rPr>
      <w:rFonts w:ascii="Times New Roman" w:eastAsia="Times New Roman" w:hAnsi="Times New Roman" w:cs="Times New Roman"/>
      <w:sz w:val="24"/>
      <w:szCs w:val="20"/>
    </w:rPr>
  </w:style>
  <w:style w:type="paragraph" w:customStyle="1" w:styleId="9C9BF979EBDF409BB634ADF8C9678C503">
    <w:name w:val="9C9BF979EBDF409BB634ADF8C9678C503"/>
    <w:rsid w:val="005707B2"/>
    <w:pPr>
      <w:spacing w:after="0" w:line="408" w:lineRule="auto"/>
    </w:pPr>
    <w:rPr>
      <w:rFonts w:ascii="Times New Roman" w:eastAsia="Times New Roman" w:hAnsi="Times New Roman" w:cs="Times New Roman"/>
      <w:sz w:val="24"/>
      <w:szCs w:val="20"/>
    </w:rPr>
  </w:style>
  <w:style w:type="paragraph" w:customStyle="1" w:styleId="AC108E77F1524A269A9996D1AA04AF2D4">
    <w:name w:val="AC108E77F1524A269A9996D1AA04AF2D4"/>
    <w:rsid w:val="005707B2"/>
    <w:pPr>
      <w:spacing w:after="0" w:line="408" w:lineRule="auto"/>
    </w:pPr>
    <w:rPr>
      <w:rFonts w:ascii="Times New Roman" w:eastAsia="Times New Roman" w:hAnsi="Times New Roman" w:cs="Times New Roman"/>
      <w:sz w:val="24"/>
      <w:szCs w:val="20"/>
    </w:rPr>
  </w:style>
  <w:style w:type="paragraph" w:customStyle="1" w:styleId="50756744419A4DEF92ABD8F76ACAFCDF4">
    <w:name w:val="50756744419A4DEF92ABD8F76ACAFCDF4"/>
    <w:rsid w:val="005707B2"/>
    <w:pPr>
      <w:spacing w:after="0" w:line="408" w:lineRule="auto"/>
    </w:pPr>
    <w:rPr>
      <w:rFonts w:ascii="Times New Roman" w:eastAsia="Times New Roman" w:hAnsi="Times New Roman" w:cs="Times New Roman"/>
      <w:sz w:val="24"/>
      <w:szCs w:val="20"/>
    </w:rPr>
  </w:style>
  <w:style w:type="paragraph" w:customStyle="1" w:styleId="8435D8641F7D459691E495112EF97DB24">
    <w:name w:val="8435D8641F7D459691E495112EF97DB24"/>
    <w:rsid w:val="005707B2"/>
    <w:pPr>
      <w:spacing w:after="0" w:line="408" w:lineRule="auto"/>
    </w:pPr>
    <w:rPr>
      <w:rFonts w:ascii="Times New Roman" w:eastAsia="Times New Roman" w:hAnsi="Times New Roman" w:cs="Times New Roman"/>
      <w:sz w:val="24"/>
      <w:szCs w:val="20"/>
    </w:rPr>
  </w:style>
  <w:style w:type="paragraph" w:customStyle="1" w:styleId="35C5A461EA73400AA38AB7E5301F7AC61">
    <w:name w:val="35C5A461EA73400AA38AB7E5301F7AC61"/>
    <w:rsid w:val="005707B2"/>
    <w:pPr>
      <w:spacing w:after="0" w:line="408" w:lineRule="auto"/>
    </w:pPr>
    <w:rPr>
      <w:rFonts w:ascii="Times New Roman" w:eastAsia="Times New Roman" w:hAnsi="Times New Roman" w:cs="Times New Roman"/>
      <w:sz w:val="24"/>
      <w:szCs w:val="20"/>
    </w:rPr>
  </w:style>
  <w:style w:type="paragraph" w:customStyle="1" w:styleId="F6CFAB0E7EAF4384BBF8DE35AB9E1DC61">
    <w:name w:val="F6CFAB0E7EAF4384BBF8DE35AB9E1DC61"/>
    <w:rsid w:val="005707B2"/>
    <w:pPr>
      <w:spacing w:after="0" w:line="408" w:lineRule="auto"/>
    </w:pPr>
    <w:rPr>
      <w:rFonts w:ascii="Times New Roman" w:eastAsia="Times New Roman" w:hAnsi="Times New Roman" w:cs="Times New Roman"/>
      <w:sz w:val="24"/>
      <w:szCs w:val="20"/>
    </w:rPr>
  </w:style>
  <w:style w:type="paragraph" w:customStyle="1" w:styleId="DF3044724AC346DBB687C67B4D7028D44">
    <w:name w:val="DF3044724AC346DBB687C67B4D7028D44"/>
    <w:rsid w:val="005707B2"/>
    <w:pPr>
      <w:spacing w:after="0" w:line="408" w:lineRule="auto"/>
    </w:pPr>
    <w:rPr>
      <w:rFonts w:ascii="Times New Roman" w:eastAsia="Times New Roman" w:hAnsi="Times New Roman" w:cs="Times New Roman"/>
      <w:sz w:val="24"/>
      <w:szCs w:val="20"/>
    </w:rPr>
  </w:style>
  <w:style w:type="paragraph" w:customStyle="1" w:styleId="94EB99D7FC2F436CAF6E555FD96F7C2D3">
    <w:name w:val="94EB99D7FC2F436CAF6E555FD96F7C2D3"/>
    <w:rsid w:val="005707B2"/>
    <w:pPr>
      <w:spacing w:after="0" w:line="408" w:lineRule="auto"/>
      <w:ind w:left="720"/>
      <w:contextualSpacing/>
    </w:pPr>
    <w:rPr>
      <w:rFonts w:ascii="Times New Roman" w:eastAsia="Times New Roman" w:hAnsi="Times New Roman" w:cs="Times New Roman"/>
      <w:sz w:val="24"/>
      <w:szCs w:val="20"/>
    </w:rPr>
  </w:style>
  <w:style w:type="paragraph" w:customStyle="1" w:styleId="2C5DBA390B1A481D8E2754328B4820DE3">
    <w:name w:val="2C5DBA390B1A481D8E2754328B4820DE3"/>
    <w:rsid w:val="005707B2"/>
    <w:pPr>
      <w:spacing w:after="0" w:line="408" w:lineRule="auto"/>
      <w:ind w:left="720"/>
      <w:contextualSpacing/>
    </w:pPr>
    <w:rPr>
      <w:rFonts w:ascii="Times New Roman" w:eastAsia="Times New Roman" w:hAnsi="Times New Roman" w:cs="Times New Roman"/>
      <w:sz w:val="24"/>
      <w:szCs w:val="20"/>
    </w:rPr>
  </w:style>
  <w:style w:type="paragraph" w:customStyle="1" w:styleId="1051394F9A8B438A99F7B666C098FBD53">
    <w:name w:val="1051394F9A8B438A99F7B666C098FBD53"/>
    <w:rsid w:val="005707B2"/>
    <w:pPr>
      <w:spacing w:after="0" w:line="408" w:lineRule="auto"/>
      <w:ind w:left="720"/>
      <w:contextualSpacing/>
    </w:pPr>
    <w:rPr>
      <w:rFonts w:ascii="Times New Roman" w:eastAsia="Times New Roman" w:hAnsi="Times New Roman" w:cs="Times New Roman"/>
      <w:sz w:val="24"/>
      <w:szCs w:val="20"/>
    </w:rPr>
  </w:style>
  <w:style w:type="paragraph" w:customStyle="1" w:styleId="1BF5D319A00C4A30A512FE0D88F04F543">
    <w:name w:val="1BF5D319A00C4A30A512FE0D88F04F543"/>
    <w:rsid w:val="005707B2"/>
    <w:pPr>
      <w:spacing w:after="0" w:line="408" w:lineRule="auto"/>
      <w:ind w:left="720"/>
      <w:contextualSpacing/>
    </w:pPr>
    <w:rPr>
      <w:rFonts w:ascii="Times New Roman" w:eastAsia="Times New Roman" w:hAnsi="Times New Roman" w:cs="Times New Roman"/>
      <w:sz w:val="24"/>
      <w:szCs w:val="20"/>
    </w:rPr>
  </w:style>
  <w:style w:type="paragraph" w:customStyle="1" w:styleId="F5E97BFC8B324F6B9699A38145F2AB7A3">
    <w:name w:val="F5E97BFC8B324F6B9699A38145F2AB7A3"/>
    <w:rsid w:val="005707B2"/>
    <w:pPr>
      <w:spacing w:after="0" w:line="408" w:lineRule="auto"/>
      <w:ind w:left="720"/>
      <w:contextualSpacing/>
    </w:pPr>
    <w:rPr>
      <w:rFonts w:ascii="Times New Roman" w:eastAsia="Times New Roman" w:hAnsi="Times New Roman" w:cs="Times New Roman"/>
      <w:sz w:val="24"/>
      <w:szCs w:val="20"/>
    </w:rPr>
  </w:style>
  <w:style w:type="paragraph" w:customStyle="1" w:styleId="4D2840A14CAE49E2A70C901E4D4786B43">
    <w:name w:val="4D2840A14CAE49E2A70C901E4D4786B43"/>
    <w:rsid w:val="005707B2"/>
    <w:pPr>
      <w:spacing w:after="0" w:line="408" w:lineRule="auto"/>
      <w:ind w:left="720"/>
      <w:contextualSpacing/>
    </w:pPr>
    <w:rPr>
      <w:rFonts w:ascii="Times New Roman" w:eastAsia="Times New Roman" w:hAnsi="Times New Roman" w:cs="Times New Roman"/>
      <w:sz w:val="24"/>
      <w:szCs w:val="20"/>
    </w:rPr>
  </w:style>
  <w:style w:type="paragraph" w:customStyle="1" w:styleId="3D481CB67B0B4AEFB24510502093BBED3">
    <w:name w:val="3D481CB67B0B4AEFB24510502093BBED3"/>
    <w:rsid w:val="005707B2"/>
    <w:pPr>
      <w:spacing w:after="0" w:line="408" w:lineRule="auto"/>
      <w:ind w:left="720"/>
      <w:contextualSpacing/>
    </w:pPr>
    <w:rPr>
      <w:rFonts w:ascii="Times New Roman" w:eastAsia="Times New Roman" w:hAnsi="Times New Roman" w:cs="Times New Roman"/>
      <w:sz w:val="24"/>
      <w:szCs w:val="20"/>
    </w:rPr>
  </w:style>
  <w:style w:type="paragraph" w:customStyle="1" w:styleId="11C87792D24C465A9D2915DB5999F0A93">
    <w:name w:val="11C87792D24C465A9D2915DB5999F0A93"/>
    <w:rsid w:val="005707B2"/>
    <w:pPr>
      <w:spacing w:after="0" w:line="408" w:lineRule="auto"/>
    </w:pPr>
    <w:rPr>
      <w:rFonts w:ascii="Times New Roman" w:eastAsia="Times New Roman" w:hAnsi="Times New Roman" w:cs="Times New Roman"/>
      <w:sz w:val="24"/>
      <w:szCs w:val="20"/>
    </w:rPr>
  </w:style>
  <w:style w:type="paragraph" w:customStyle="1" w:styleId="6F50B07AB6944151851B578B8D6C33893">
    <w:name w:val="6F50B07AB6944151851B578B8D6C33893"/>
    <w:rsid w:val="005707B2"/>
    <w:pPr>
      <w:spacing w:after="0" w:line="408" w:lineRule="auto"/>
    </w:pPr>
    <w:rPr>
      <w:rFonts w:ascii="Times New Roman" w:eastAsia="Times New Roman" w:hAnsi="Times New Roman" w:cs="Times New Roman"/>
      <w:sz w:val="24"/>
      <w:szCs w:val="20"/>
    </w:rPr>
  </w:style>
  <w:style w:type="paragraph" w:customStyle="1" w:styleId="D9A11C5F20EF4065BB0E62FDCB04D36F3">
    <w:name w:val="D9A11C5F20EF4065BB0E62FDCB04D36F3"/>
    <w:rsid w:val="005707B2"/>
    <w:pPr>
      <w:spacing w:after="0" w:line="408" w:lineRule="auto"/>
    </w:pPr>
    <w:rPr>
      <w:rFonts w:ascii="Times New Roman" w:eastAsia="Times New Roman" w:hAnsi="Times New Roman" w:cs="Times New Roman"/>
      <w:sz w:val="24"/>
      <w:szCs w:val="20"/>
    </w:rPr>
  </w:style>
  <w:style w:type="paragraph" w:customStyle="1" w:styleId="A3280218218647BE8E127CA817643DA83">
    <w:name w:val="A3280218218647BE8E127CA817643DA83"/>
    <w:rsid w:val="005707B2"/>
    <w:pPr>
      <w:spacing w:after="0" w:line="408" w:lineRule="auto"/>
    </w:pPr>
    <w:rPr>
      <w:rFonts w:ascii="Times New Roman" w:eastAsia="Times New Roman" w:hAnsi="Times New Roman" w:cs="Times New Roman"/>
      <w:sz w:val="24"/>
      <w:szCs w:val="20"/>
    </w:rPr>
  </w:style>
  <w:style w:type="paragraph" w:customStyle="1" w:styleId="8110115963C8414CAB3DB0DC86CE67333">
    <w:name w:val="8110115963C8414CAB3DB0DC86CE67333"/>
    <w:rsid w:val="005707B2"/>
    <w:pPr>
      <w:spacing w:after="0" w:line="408" w:lineRule="auto"/>
    </w:pPr>
    <w:rPr>
      <w:rFonts w:ascii="Times New Roman" w:eastAsia="Times New Roman" w:hAnsi="Times New Roman" w:cs="Times New Roman"/>
      <w:sz w:val="24"/>
      <w:szCs w:val="20"/>
    </w:rPr>
  </w:style>
  <w:style w:type="paragraph" w:customStyle="1" w:styleId="CB9ABC4DA0A94E3096F8B2C0121A68363">
    <w:name w:val="CB9ABC4DA0A94E3096F8B2C0121A68363"/>
    <w:rsid w:val="005707B2"/>
    <w:pPr>
      <w:spacing w:after="0" w:line="408" w:lineRule="auto"/>
    </w:pPr>
    <w:rPr>
      <w:rFonts w:ascii="Times New Roman" w:eastAsia="Times New Roman" w:hAnsi="Times New Roman" w:cs="Times New Roman"/>
      <w:sz w:val="24"/>
      <w:szCs w:val="20"/>
    </w:rPr>
  </w:style>
  <w:style w:type="paragraph" w:customStyle="1" w:styleId="B73EE3812CB644AA823F6C77DB621414">
    <w:name w:val="B73EE3812CB644AA823F6C77DB621414"/>
    <w:rsid w:val="005707B2"/>
  </w:style>
  <w:style w:type="paragraph" w:customStyle="1" w:styleId="EEA5E78048424732B45DF3C277E103D4">
    <w:name w:val="EEA5E78048424732B45DF3C277E103D4"/>
    <w:rsid w:val="005707B2"/>
  </w:style>
  <w:style w:type="paragraph" w:customStyle="1" w:styleId="B4EBEBBC8E114B85AEBDC13616AB1025">
    <w:name w:val="B4EBEBBC8E114B85AEBDC13616AB1025"/>
    <w:rsid w:val="009D574A"/>
  </w:style>
  <w:style w:type="paragraph" w:customStyle="1" w:styleId="160850A014774BBC8DD60A16F58B2218">
    <w:name w:val="160850A014774BBC8DD60A16F58B2218"/>
    <w:rsid w:val="009D574A"/>
  </w:style>
  <w:style w:type="paragraph" w:customStyle="1" w:styleId="7E06B60CBABC449ABDA34D48EA983E33">
    <w:name w:val="7E06B60CBABC449ABDA34D48EA983E33"/>
    <w:rsid w:val="009D574A"/>
  </w:style>
  <w:style w:type="paragraph" w:customStyle="1" w:styleId="040EE4C51DCD42E2B3F31A56747FE9FD">
    <w:name w:val="040EE4C51DCD42E2B3F31A56747FE9FD"/>
    <w:rsid w:val="009D5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2CBC-61E5-4344-872B-A201C7D2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161</TotalTime>
  <Pages>3</Pages>
  <Words>574</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13</cp:revision>
  <cp:lastPrinted>2016-10-25T22:26:00Z</cp:lastPrinted>
  <dcterms:created xsi:type="dcterms:W3CDTF">2016-10-19T18:34:00Z</dcterms:created>
  <dcterms:modified xsi:type="dcterms:W3CDTF">2018-08-23T21:19:00Z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