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A3B" w:rsidRPr="00250A3B" w:rsidRDefault="002B3283" w:rsidP="00250A3B">
      <w:pPr>
        <w:keepNext/>
        <w:spacing w:line="204" w:lineRule="auto"/>
        <w:outlineLvl w:val="1"/>
        <w:rPr>
          <w:b/>
          <w:bCs/>
          <w:szCs w:val="24"/>
          <w:lang w:val="it-IT"/>
        </w:rPr>
      </w:pPr>
      <w:r>
        <w:rPr>
          <w:b/>
          <w:bCs/>
          <w:szCs w:val="24"/>
          <w:lang w:val="it-IT"/>
        </w:rPr>
        <w:t>P</w:t>
      </w:r>
      <w:r w:rsidR="00957C97">
        <w:rPr>
          <w:b/>
          <w:bCs/>
          <w:szCs w:val="24"/>
          <w:lang w:val="it-IT"/>
        </w:rPr>
        <w:t>MOT</w:t>
      </w:r>
    </w:p>
    <w:p w:rsidR="00250A3B" w:rsidRPr="00250A3B" w:rsidRDefault="009D0433" w:rsidP="00250A3B">
      <w:pPr>
        <w:spacing w:line="204" w:lineRule="auto"/>
        <w:rPr>
          <w:szCs w:val="24"/>
        </w:rPr>
      </w:pPr>
      <w:sdt>
        <w:sdtPr>
          <w:rPr>
            <w:szCs w:val="24"/>
          </w:rPr>
          <w:id w:val="106236026"/>
          <w:placeholder>
            <w:docPart w:val="A989C300545545AE9F0D8E865C6BB23E"/>
          </w:placeholder>
          <w:showingPlcHdr/>
          <w:text/>
        </w:sdtPr>
        <w:sdtEndPr/>
        <w:sdtContent>
          <w:r w:rsidR="00250A3B" w:rsidRPr="00250A3B">
            <w:rPr>
              <w:color w:val="808080"/>
              <w:szCs w:val="24"/>
            </w:rPr>
            <w:t>A</w:t>
          </w:r>
          <w:r w:rsidR="00957C97">
            <w:rPr>
              <w:color w:val="808080"/>
              <w:szCs w:val="24"/>
            </w:rPr>
            <w:t>TTORNEY</w:t>
          </w:r>
        </w:sdtContent>
      </w:sdt>
      <w:r w:rsidR="00250A3B" w:rsidRPr="00250A3B">
        <w:rPr>
          <w:szCs w:val="24"/>
        </w:rPr>
        <w:t>, E</w:t>
      </w:r>
      <w:r w:rsidR="00957C97">
        <w:rPr>
          <w:szCs w:val="24"/>
        </w:rPr>
        <w:t>SQ</w:t>
      </w:r>
      <w:r w:rsidR="00250A3B" w:rsidRPr="00250A3B">
        <w:rPr>
          <w:szCs w:val="24"/>
        </w:rPr>
        <w:t>.</w:t>
      </w:r>
    </w:p>
    <w:p w:rsidR="00250A3B" w:rsidRPr="00250A3B" w:rsidRDefault="00250A3B" w:rsidP="00250A3B">
      <w:pPr>
        <w:spacing w:line="204" w:lineRule="auto"/>
        <w:rPr>
          <w:szCs w:val="24"/>
        </w:rPr>
      </w:pPr>
      <w:r w:rsidRPr="00250A3B">
        <w:rPr>
          <w:szCs w:val="24"/>
        </w:rPr>
        <w:t xml:space="preserve">Nevada Bar No. </w:t>
      </w:r>
      <w:sdt>
        <w:sdtPr>
          <w:rPr>
            <w:szCs w:val="24"/>
          </w:rPr>
          <w:id w:val="106236028"/>
          <w:placeholder>
            <w:docPart w:val="07BF46713DD048D19AC5EE8907915F62"/>
          </w:placeholder>
          <w:showingPlcHdr/>
          <w:text/>
        </w:sdtPr>
        <w:sdtEndPr/>
        <w:sdtContent>
          <w:r w:rsidRPr="00250A3B">
            <w:rPr>
              <w:color w:val="808080"/>
              <w:szCs w:val="24"/>
            </w:rPr>
            <w:t>Bar #</w:t>
          </w:r>
        </w:sdtContent>
      </w:sdt>
    </w:p>
    <w:p w:rsidR="00250A3B" w:rsidRDefault="009D0433" w:rsidP="00250A3B">
      <w:pPr>
        <w:widowControl w:val="0"/>
        <w:spacing w:line="204" w:lineRule="auto"/>
        <w:jc w:val="both"/>
        <w:rPr>
          <w:szCs w:val="24"/>
        </w:rPr>
      </w:pPr>
      <w:sdt>
        <w:sdtPr>
          <w:rPr>
            <w:szCs w:val="24"/>
          </w:rPr>
          <w:id w:val="63199487"/>
          <w:placeholder>
            <w:docPart w:val="A4AF296D1D2E480FAEF121C5CD3AC85F"/>
          </w:placeholder>
          <w:showingPlcHdr/>
          <w:text/>
        </w:sdtPr>
        <w:sdtEndPr/>
        <w:sdtContent>
          <w:r w:rsidR="00250A3B" w:rsidRPr="00250A3B">
            <w:rPr>
              <w:color w:val="808080"/>
              <w:szCs w:val="24"/>
            </w:rPr>
            <w:t>Address</w:t>
          </w:r>
        </w:sdtContent>
      </w:sdt>
    </w:p>
    <w:p w:rsidR="001347EA" w:rsidRDefault="001347EA" w:rsidP="00250A3B">
      <w:pPr>
        <w:widowControl w:val="0"/>
        <w:spacing w:line="204" w:lineRule="auto"/>
        <w:jc w:val="both"/>
        <w:rPr>
          <w:szCs w:val="24"/>
        </w:rPr>
      </w:pPr>
    </w:p>
    <w:p w:rsidR="00250A3B" w:rsidRPr="00250A3B" w:rsidRDefault="00250A3B" w:rsidP="00250A3B">
      <w:pPr>
        <w:spacing w:line="204" w:lineRule="auto"/>
        <w:jc w:val="center"/>
        <w:rPr>
          <w:szCs w:val="24"/>
        </w:rPr>
      </w:pPr>
    </w:p>
    <w:p w:rsidR="00250A3B" w:rsidRPr="00250A3B" w:rsidRDefault="00250A3B" w:rsidP="00250A3B">
      <w:pPr>
        <w:spacing w:line="204" w:lineRule="auto"/>
        <w:jc w:val="center"/>
        <w:rPr>
          <w:szCs w:val="24"/>
        </w:rPr>
      </w:pPr>
      <w:r w:rsidRPr="00250A3B">
        <w:rPr>
          <w:szCs w:val="24"/>
        </w:rPr>
        <w:t>EIGHTH JUDICIAL DISTRICT COURT</w:t>
      </w:r>
    </w:p>
    <w:p w:rsidR="00250A3B" w:rsidRPr="00250A3B" w:rsidRDefault="00250A3B" w:rsidP="00250A3B">
      <w:pPr>
        <w:spacing w:line="204" w:lineRule="auto"/>
        <w:jc w:val="center"/>
        <w:rPr>
          <w:szCs w:val="24"/>
        </w:rPr>
      </w:pPr>
      <w:r w:rsidRPr="00250A3B">
        <w:rPr>
          <w:szCs w:val="24"/>
        </w:rPr>
        <w:t>FAMILY DIVISION – JUVENILE</w:t>
      </w:r>
    </w:p>
    <w:p w:rsidR="00250A3B" w:rsidRDefault="00250A3B" w:rsidP="001347EA">
      <w:pPr>
        <w:spacing w:line="204" w:lineRule="auto"/>
        <w:jc w:val="center"/>
        <w:rPr>
          <w:szCs w:val="24"/>
        </w:rPr>
      </w:pPr>
      <w:r w:rsidRPr="00250A3B">
        <w:rPr>
          <w:szCs w:val="24"/>
        </w:rPr>
        <w:t>CLARK COUNTY, NEVADA</w:t>
      </w:r>
    </w:p>
    <w:p w:rsidR="001347EA" w:rsidRDefault="001347EA" w:rsidP="001347EA">
      <w:pPr>
        <w:spacing w:line="204" w:lineRule="auto"/>
        <w:jc w:val="center"/>
        <w:rPr>
          <w:szCs w:val="24"/>
        </w:rPr>
      </w:pPr>
    </w:p>
    <w:p w:rsidR="001347EA" w:rsidRPr="00250A3B" w:rsidRDefault="001347EA" w:rsidP="001347EA">
      <w:pPr>
        <w:spacing w:line="204" w:lineRule="auto"/>
        <w:jc w:val="center"/>
        <w:rPr>
          <w:szCs w:val="24"/>
        </w:rPr>
      </w:pPr>
    </w:p>
    <w:p w:rsidR="00250A3B" w:rsidRPr="00250A3B" w:rsidRDefault="00250A3B" w:rsidP="00250A3B">
      <w:pPr>
        <w:spacing w:line="204" w:lineRule="auto"/>
        <w:rPr>
          <w:szCs w:val="24"/>
        </w:rPr>
      </w:pPr>
    </w:p>
    <w:p w:rsidR="00250A3B" w:rsidRPr="00250A3B" w:rsidRDefault="00250A3B" w:rsidP="00250A3B">
      <w:pPr>
        <w:spacing w:line="204" w:lineRule="auto"/>
        <w:rPr>
          <w:szCs w:val="24"/>
        </w:rPr>
      </w:pPr>
      <w:r w:rsidRPr="00250A3B">
        <w:rPr>
          <w:szCs w:val="24"/>
        </w:rPr>
        <w:t>In</w:t>
      </w:r>
      <w:r w:rsidR="009D4511">
        <w:rPr>
          <w:szCs w:val="24"/>
        </w:rPr>
        <w:t xml:space="preserve"> the Matter of:</w:t>
      </w:r>
      <w:r w:rsidR="009D4511">
        <w:rPr>
          <w:szCs w:val="24"/>
        </w:rPr>
        <w:tab/>
      </w:r>
      <w:r w:rsidR="009D4511">
        <w:rPr>
          <w:szCs w:val="24"/>
        </w:rPr>
        <w:tab/>
      </w:r>
      <w:r w:rsidR="009D4511">
        <w:rPr>
          <w:szCs w:val="24"/>
        </w:rPr>
        <w:tab/>
      </w:r>
      <w:r w:rsidR="009D4511">
        <w:rPr>
          <w:szCs w:val="24"/>
        </w:rPr>
        <w:tab/>
        <w:t>)</w:t>
      </w:r>
      <w:r w:rsidR="009D4511">
        <w:rPr>
          <w:szCs w:val="24"/>
        </w:rPr>
        <w:tab/>
        <w:t>Case No.:</w:t>
      </w:r>
      <w:r w:rsidR="009D4511">
        <w:rPr>
          <w:szCs w:val="24"/>
        </w:rPr>
        <w:tab/>
      </w:r>
    </w:p>
    <w:p w:rsidR="00250A3B" w:rsidRPr="00250A3B" w:rsidRDefault="00250A3B" w:rsidP="00250A3B">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r w:rsidRPr="00250A3B">
        <w:rPr>
          <w:szCs w:val="24"/>
        </w:rPr>
        <w:tab/>
        <w:t>Dept. No.:</w:t>
      </w:r>
      <w:r w:rsidRPr="00250A3B">
        <w:rPr>
          <w:szCs w:val="24"/>
        </w:rPr>
        <w:tab/>
      </w:r>
    </w:p>
    <w:p w:rsidR="00250A3B" w:rsidRPr="00250A3B" w:rsidRDefault="009D0433" w:rsidP="00250A3B">
      <w:pPr>
        <w:spacing w:line="204" w:lineRule="auto"/>
        <w:rPr>
          <w:szCs w:val="24"/>
        </w:rPr>
      </w:pPr>
      <w:sdt>
        <w:sdtPr>
          <w:rPr>
            <w:b/>
            <w:szCs w:val="24"/>
          </w:rPr>
          <w:id w:val="106236044"/>
          <w:placeholder>
            <w:docPart w:val="EE61DFAF67F4437BB27591040773ECCD"/>
          </w:placeholder>
          <w:showingPlcHdr/>
          <w:text/>
        </w:sdtPr>
        <w:sdtEndPr/>
        <w:sdtContent>
          <w:r w:rsidR="0012738A" w:rsidRPr="00311B48">
            <w:rPr>
              <w:b/>
              <w:color w:val="808080"/>
              <w:szCs w:val="24"/>
            </w:rPr>
            <w:t>CLIENT</w:t>
          </w:r>
          <w:r w:rsidR="0090417A">
            <w:rPr>
              <w:b/>
              <w:color w:val="808080"/>
              <w:szCs w:val="24"/>
            </w:rPr>
            <w:t xml:space="preserve"> 1</w:t>
          </w:r>
        </w:sdtContent>
      </w:sdt>
      <w:r w:rsidR="00250A3B" w:rsidRPr="00250A3B">
        <w:rPr>
          <w:b/>
          <w:szCs w:val="24"/>
        </w:rPr>
        <w:t>,</w:t>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szCs w:val="24"/>
        </w:rPr>
        <w:t>)</w:t>
      </w:r>
      <w:r w:rsidR="00250A3B" w:rsidRPr="00250A3B">
        <w:rPr>
          <w:szCs w:val="24"/>
        </w:rPr>
        <w:tab/>
      </w:r>
      <w:r w:rsidR="00FF7149">
        <w:rPr>
          <w:szCs w:val="24"/>
        </w:rPr>
        <w:t>HEARING REQUESTED</w:t>
      </w:r>
      <w:r w:rsidR="00250A3B" w:rsidRPr="00250A3B">
        <w:rPr>
          <w:szCs w:val="24"/>
        </w:rPr>
        <w:tab/>
      </w:r>
    </w:p>
    <w:p w:rsidR="00250A3B" w:rsidRPr="00250A3B" w:rsidRDefault="00250A3B" w:rsidP="00250A3B">
      <w:pPr>
        <w:spacing w:line="204" w:lineRule="auto"/>
        <w:rPr>
          <w:szCs w:val="24"/>
        </w:rPr>
      </w:pPr>
      <w:r w:rsidRPr="00250A3B">
        <w:rPr>
          <w:szCs w:val="24"/>
        </w:rPr>
        <w:t xml:space="preserve">DOB: </w:t>
      </w:r>
      <w:r w:rsidRPr="00250A3B">
        <w:rPr>
          <w:szCs w:val="24"/>
        </w:rPr>
        <w:tab/>
      </w:r>
      <w:sdt>
        <w:sdtPr>
          <w:rPr>
            <w:szCs w:val="24"/>
          </w:rPr>
          <w:id w:val="106236050"/>
          <w:placeholder>
            <w:docPart w:val="4D47AE19D7E346A695323B336D0D393C"/>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rPr>
        <w:t xml:space="preserve">AGE: </w:t>
      </w:r>
      <w:r w:rsidRPr="00250A3B">
        <w:rPr>
          <w:szCs w:val="24"/>
        </w:rPr>
        <w:tab/>
      </w:r>
      <w:sdt>
        <w:sdtPr>
          <w:rPr>
            <w:szCs w:val="24"/>
          </w:rPr>
          <w:id w:val="106236053"/>
          <w:placeholder>
            <w:docPart w:val="540865CB341F4544AB88EE65FC45849A"/>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250A3B" w:rsidRPr="00250A3B" w:rsidRDefault="009D0433" w:rsidP="00250A3B">
      <w:pPr>
        <w:spacing w:line="204" w:lineRule="auto"/>
        <w:rPr>
          <w:szCs w:val="24"/>
        </w:rPr>
      </w:pPr>
      <w:sdt>
        <w:sdtPr>
          <w:rPr>
            <w:b/>
            <w:szCs w:val="24"/>
          </w:rPr>
          <w:id w:val="90980061"/>
          <w:placeholder>
            <w:docPart w:val="DC0576FCAB94444DB3BBA7337B7A2518"/>
          </w:placeholder>
          <w:showingPlcHdr/>
          <w:text/>
        </w:sdtPr>
        <w:sdtEndPr/>
        <w:sdtContent>
          <w:r w:rsidR="0012738A" w:rsidRPr="00311B48">
            <w:rPr>
              <w:b/>
              <w:color w:val="808080"/>
              <w:szCs w:val="24"/>
            </w:rPr>
            <w:t>CLIENT</w:t>
          </w:r>
          <w:r w:rsidR="0090417A">
            <w:rPr>
              <w:b/>
              <w:color w:val="808080"/>
              <w:szCs w:val="24"/>
            </w:rPr>
            <w:t xml:space="preserve"> 2</w:t>
          </w:r>
        </w:sdtContent>
      </w:sdt>
      <w:r w:rsidR="00250A3B" w:rsidRPr="00250A3B">
        <w:rPr>
          <w:b/>
          <w:szCs w:val="24"/>
        </w:rPr>
        <w:t>,</w:t>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szCs w:val="24"/>
        </w:rPr>
        <w:t>)</w:t>
      </w:r>
      <w:r w:rsidR="00250A3B" w:rsidRPr="00250A3B">
        <w:rPr>
          <w:szCs w:val="24"/>
        </w:rPr>
        <w:tab/>
      </w:r>
      <w:r w:rsidR="00250A3B" w:rsidRPr="00250A3B">
        <w:rPr>
          <w:szCs w:val="24"/>
        </w:rPr>
        <w:tab/>
      </w:r>
    </w:p>
    <w:p w:rsidR="00250A3B" w:rsidRPr="00250A3B" w:rsidRDefault="00250A3B" w:rsidP="00250A3B">
      <w:pPr>
        <w:spacing w:line="204" w:lineRule="auto"/>
        <w:rPr>
          <w:szCs w:val="24"/>
        </w:rPr>
      </w:pPr>
      <w:r w:rsidRPr="00250A3B">
        <w:rPr>
          <w:szCs w:val="24"/>
        </w:rPr>
        <w:t xml:space="preserve">DOB: </w:t>
      </w:r>
      <w:r w:rsidRPr="00250A3B">
        <w:rPr>
          <w:szCs w:val="24"/>
        </w:rPr>
        <w:tab/>
      </w:r>
      <w:sdt>
        <w:sdtPr>
          <w:rPr>
            <w:szCs w:val="24"/>
          </w:rPr>
          <w:id w:val="-115915857"/>
          <w:placeholder>
            <w:docPart w:val="B0E743B4BE8B48CBAEA002C4721C6CBE"/>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250A3B" w:rsidRDefault="00250A3B" w:rsidP="00250A3B">
      <w:pPr>
        <w:spacing w:line="204" w:lineRule="auto"/>
        <w:rPr>
          <w:szCs w:val="24"/>
        </w:rPr>
      </w:pPr>
      <w:r w:rsidRPr="00250A3B">
        <w:rPr>
          <w:szCs w:val="24"/>
        </w:rPr>
        <w:t xml:space="preserve">AGE: </w:t>
      </w:r>
      <w:r w:rsidRPr="00250A3B">
        <w:rPr>
          <w:szCs w:val="24"/>
        </w:rPr>
        <w:tab/>
      </w:r>
      <w:sdt>
        <w:sdtPr>
          <w:rPr>
            <w:szCs w:val="24"/>
          </w:rPr>
          <w:id w:val="-567649708"/>
          <w:placeholder>
            <w:docPart w:val="849BB48286224B158DB7BB77C3B5917D"/>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250A3B" w:rsidRDefault="00250A3B" w:rsidP="00250A3B">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250A3B" w:rsidRPr="00250A3B" w:rsidRDefault="009D0433" w:rsidP="00250A3B">
      <w:pPr>
        <w:spacing w:line="204" w:lineRule="auto"/>
        <w:rPr>
          <w:szCs w:val="24"/>
        </w:rPr>
      </w:pPr>
      <w:sdt>
        <w:sdtPr>
          <w:rPr>
            <w:b/>
            <w:szCs w:val="24"/>
          </w:rPr>
          <w:id w:val="2089112165"/>
          <w:placeholder>
            <w:docPart w:val="7B46CD1600CE4F6698F02C670BECD6E1"/>
          </w:placeholder>
          <w:showingPlcHdr/>
          <w:text/>
        </w:sdtPr>
        <w:sdtEndPr/>
        <w:sdtContent>
          <w:r w:rsidR="0012738A" w:rsidRPr="00311B48">
            <w:rPr>
              <w:b/>
              <w:color w:val="808080"/>
              <w:szCs w:val="24"/>
            </w:rPr>
            <w:t>CLIENT</w:t>
          </w:r>
          <w:r w:rsidR="0090417A">
            <w:rPr>
              <w:b/>
              <w:color w:val="808080"/>
              <w:szCs w:val="24"/>
            </w:rPr>
            <w:t xml:space="preserve"> 3</w:t>
          </w:r>
        </w:sdtContent>
      </w:sdt>
      <w:r w:rsidR="00250A3B" w:rsidRPr="00250A3B">
        <w:rPr>
          <w:b/>
          <w:szCs w:val="24"/>
        </w:rPr>
        <w:t>,</w:t>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b/>
          <w:szCs w:val="24"/>
        </w:rPr>
        <w:tab/>
      </w:r>
      <w:r w:rsidR="00250A3B" w:rsidRPr="00250A3B">
        <w:rPr>
          <w:szCs w:val="24"/>
        </w:rPr>
        <w:t>)</w:t>
      </w:r>
      <w:r w:rsidR="00250A3B" w:rsidRPr="00250A3B">
        <w:rPr>
          <w:szCs w:val="24"/>
        </w:rPr>
        <w:tab/>
      </w:r>
      <w:r w:rsidR="00250A3B" w:rsidRPr="00250A3B">
        <w:rPr>
          <w:szCs w:val="24"/>
        </w:rPr>
        <w:tab/>
      </w:r>
    </w:p>
    <w:p w:rsidR="00250A3B" w:rsidRPr="00250A3B" w:rsidRDefault="00250A3B" w:rsidP="00250A3B">
      <w:pPr>
        <w:spacing w:line="204" w:lineRule="auto"/>
        <w:rPr>
          <w:szCs w:val="24"/>
        </w:rPr>
      </w:pPr>
      <w:r w:rsidRPr="00250A3B">
        <w:rPr>
          <w:szCs w:val="24"/>
        </w:rPr>
        <w:t xml:space="preserve">DOB: </w:t>
      </w:r>
      <w:r w:rsidRPr="00250A3B">
        <w:rPr>
          <w:szCs w:val="24"/>
        </w:rPr>
        <w:tab/>
      </w:r>
      <w:sdt>
        <w:sdtPr>
          <w:rPr>
            <w:szCs w:val="24"/>
          </w:rPr>
          <w:id w:val="1194731339"/>
          <w:placeholder>
            <w:docPart w:val="4F55C9A0D26B4B41B52AEF2C8517F704"/>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250A3B" w:rsidRDefault="00250A3B" w:rsidP="00250A3B">
      <w:pPr>
        <w:spacing w:line="204" w:lineRule="auto"/>
        <w:rPr>
          <w:szCs w:val="24"/>
        </w:rPr>
      </w:pPr>
      <w:r w:rsidRPr="00250A3B">
        <w:rPr>
          <w:szCs w:val="24"/>
        </w:rPr>
        <w:t xml:space="preserve">AGE: </w:t>
      </w:r>
      <w:r w:rsidRPr="00250A3B">
        <w:rPr>
          <w:szCs w:val="24"/>
        </w:rPr>
        <w:tab/>
      </w:r>
      <w:sdt>
        <w:sdtPr>
          <w:rPr>
            <w:szCs w:val="24"/>
          </w:rPr>
          <w:id w:val="-1081220521"/>
          <w:placeholder>
            <w:docPart w:val="661340D4741D471EB58F7E14507694F0"/>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4A4F76" w:rsidRDefault="004A4F76" w:rsidP="00250A3B">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4A4F76" w:rsidRPr="00250A3B" w:rsidRDefault="009D0433" w:rsidP="004A4F76">
      <w:pPr>
        <w:spacing w:line="204" w:lineRule="auto"/>
        <w:rPr>
          <w:szCs w:val="24"/>
        </w:rPr>
      </w:pPr>
      <w:sdt>
        <w:sdtPr>
          <w:rPr>
            <w:b/>
            <w:szCs w:val="24"/>
          </w:rPr>
          <w:id w:val="-607498875"/>
          <w:placeholder>
            <w:docPart w:val="9666481D570B4BBBAA4304B1D18DC9CB"/>
          </w:placeholder>
          <w:showingPlcHdr/>
          <w:text/>
        </w:sdtPr>
        <w:sdtEndPr/>
        <w:sdtContent>
          <w:r w:rsidR="004A4F76" w:rsidRPr="00311B48">
            <w:rPr>
              <w:b/>
              <w:color w:val="808080"/>
              <w:szCs w:val="24"/>
            </w:rPr>
            <w:t>CLIENT</w:t>
          </w:r>
          <w:r w:rsidR="004A4F76">
            <w:rPr>
              <w:b/>
              <w:color w:val="808080"/>
              <w:szCs w:val="24"/>
            </w:rPr>
            <w:t xml:space="preserve"> 4</w:t>
          </w:r>
        </w:sdtContent>
      </w:sdt>
      <w:r w:rsidR="004A4F76" w:rsidRPr="00250A3B">
        <w:rPr>
          <w:b/>
          <w:szCs w:val="24"/>
        </w:rPr>
        <w:t>,</w:t>
      </w:r>
      <w:r w:rsidR="004A4F76" w:rsidRPr="00250A3B">
        <w:rPr>
          <w:b/>
          <w:szCs w:val="24"/>
        </w:rPr>
        <w:tab/>
      </w:r>
      <w:r w:rsidR="004A4F76" w:rsidRPr="00250A3B">
        <w:rPr>
          <w:b/>
          <w:szCs w:val="24"/>
        </w:rPr>
        <w:tab/>
      </w:r>
      <w:r w:rsidR="004A4F76" w:rsidRPr="00250A3B">
        <w:rPr>
          <w:b/>
          <w:szCs w:val="24"/>
        </w:rPr>
        <w:tab/>
      </w:r>
      <w:r w:rsidR="004A4F76" w:rsidRPr="00250A3B">
        <w:rPr>
          <w:b/>
          <w:szCs w:val="24"/>
        </w:rPr>
        <w:tab/>
      </w:r>
      <w:r w:rsidR="004A4F76" w:rsidRPr="00250A3B">
        <w:rPr>
          <w:b/>
          <w:szCs w:val="24"/>
        </w:rPr>
        <w:tab/>
      </w:r>
      <w:r w:rsidR="004A4F76" w:rsidRPr="00250A3B">
        <w:rPr>
          <w:szCs w:val="24"/>
        </w:rPr>
        <w:t>)</w:t>
      </w:r>
      <w:r w:rsidR="004A4F76" w:rsidRPr="00250A3B">
        <w:rPr>
          <w:szCs w:val="24"/>
        </w:rPr>
        <w:tab/>
      </w:r>
      <w:r w:rsidR="004A4F76" w:rsidRPr="00250A3B">
        <w:rPr>
          <w:szCs w:val="24"/>
        </w:rPr>
        <w:tab/>
      </w:r>
    </w:p>
    <w:p w:rsidR="004A4F76" w:rsidRPr="00250A3B" w:rsidRDefault="004A4F76" w:rsidP="004A4F76">
      <w:pPr>
        <w:spacing w:line="204" w:lineRule="auto"/>
        <w:rPr>
          <w:szCs w:val="24"/>
        </w:rPr>
      </w:pPr>
      <w:r w:rsidRPr="00250A3B">
        <w:rPr>
          <w:szCs w:val="24"/>
        </w:rPr>
        <w:t xml:space="preserve">DOB: </w:t>
      </w:r>
      <w:r w:rsidRPr="00250A3B">
        <w:rPr>
          <w:szCs w:val="24"/>
        </w:rPr>
        <w:tab/>
      </w:r>
      <w:sdt>
        <w:sdtPr>
          <w:rPr>
            <w:szCs w:val="24"/>
          </w:rPr>
          <w:id w:val="1017421799"/>
          <w:placeholder>
            <w:docPart w:val="F94BA597CFDB42D4B20172FA00C6F100"/>
          </w:placeholder>
          <w:showingPlcHdr/>
          <w:text/>
        </w:sdtPr>
        <w:sdtEndPr/>
        <w:sdtContent>
          <w:r w:rsidRPr="00250A3B">
            <w:rPr>
              <w:color w:val="808080"/>
              <w:szCs w:val="24"/>
            </w:rPr>
            <w:t>Date of Birth</w:t>
          </w:r>
        </w:sdtContent>
      </w:sdt>
      <w:r w:rsidRPr="00250A3B">
        <w:rPr>
          <w:szCs w:val="24"/>
        </w:rPr>
        <w:tab/>
      </w:r>
      <w:r w:rsidRPr="00250A3B">
        <w:rPr>
          <w:szCs w:val="24"/>
        </w:rPr>
        <w:tab/>
      </w:r>
      <w:r w:rsidRPr="00250A3B">
        <w:rPr>
          <w:szCs w:val="24"/>
        </w:rPr>
        <w:tab/>
      </w:r>
      <w:r w:rsidRPr="00250A3B">
        <w:rPr>
          <w:szCs w:val="24"/>
        </w:rPr>
        <w:tab/>
        <w:t>)</w:t>
      </w:r>
    </w:p>
    <w:p w:rsidR="004A4F76" w:rsidRDefault="004A4F76" w:rsidP="004A4F76">
      <w:pPr>
        <w:spacing w:line="204" w:lineRule="auto"/>
        <w:rPr>
          <w:szCs w:val="24"/>
        </w:rPr>
      </w:pPr>
      <w:r w:rsidRPr="00250A3B">
        <w:rPr>
          <w:szCs w:val="24"/>
        </w:rPr>
        <w:t xml:space="preserve">AGE: </w:t>
      </w:r>
      <w:r w:rsidRPr="00250A3B">
        <w:rPr>
          <w:szCs w:val="24"/>
        </w:rPr>
        <w:tab/>
      </w:r>
      <w:sdt>
        <w:sdtPr>
          <w:rPr>
            <w:szCs w:val="24"/>
          </w:rPr>
          <w:id w:val="-1191606881"/>
          <w:placeholder>
            <w:docPart w:val="9256632B56FF4EE787BC3A5F617EE2A5"/>
          </w:placeholder>
          <w:showingPlcHdr/>
          <w:text/>
        </w:sdtPr>
        <w:sdtEndPr/>
        <w:sdtContent>
          <w:r w:rsidRPr="00250A3B">
            <w:rPr>
              <w:color w:val="808080"/>
              <w:szCs w:val="24"/>
            </w:rPr>
            <w:t>Age</w:t>
          </w:r>
        </w:sdtContent>
      </w:sdt>
      <w:r w:rsidRPr="00250A3B">
        <w:rPr>
          <w:szCs w:val="24"/>
        </w:rPr>
        <w:t xml:space="preserve"> YEARS OLD</w:t>
      </w:r>
      <w:r w:rsidRPr="00250A3B">
        <w:rPr>
          <w:szCs w:val="24"/>
        </w:rPr>
        <w:tab/>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rPr>
        <w:tab/>
      </w:r>
      <w:r w:rsidRPr="00250A3B">
        <w:rPr>
          <w:szCs w:val="24"/>
        </w:rPr>
        <w:tab/>
      </w:r>
      <w:r w:rsidRPr="00250A3B">
        <w:rPr>
          <w:szCs w:val="24"/>
        </w:rPr>
        <w:tab/>
      </w:r>
      <w:r w:rsidRPr="00250A3B">
        <w:rPr>
          <w:szCs w:val="24"/>
        </w:rPr>
        <w:tab/>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rPr>
        <w:tab/>
      </w:r>
      <w:r w:rsidRPr="00250A3B">
        <w:rPr>
          <w:szCs w:val="24"/>
        </w:rPr>
        <w:tab/>
      </w:r>
      <w:r w:rsidRPr="00250A3B">
        <w:rPr>
          <w:szCs w:val="24"/>
        </w:rPr>
        <w:tab/>
        <w:t>MINORS.</w:t>
      </w:r>
      <w:r w:rsidRPr="00250A3B">
        <w:rPr>
          <w:szCs w:val="24"/>
        </w:rPr>
        <w:tab/>
      </w:r>
      <w:r w:rsidRPr="00250A3B">
        <w:rPr>
          <w:szCs w:val="24"/>
        </w:rPr>
        <w:tab/>
        <w:t>)</w:t>
      </w:r>
    </w:p>
    <w:p w:rsidR="00250A3B" w:rsidRPr="00250A3B" w:rsidRDefault="00250A3B" w:rsidP="00250A3B">
      <w:pPr>
        <w:spacing w:line="204" w:lineRule="auto"/>
        <w:rPr>
          <w:szCs w:val="24"/>
        </w:rPr>
      </w:pPr>
      <w:r w:rsidRPr="00250A3B">
        <w:rPr>
          <w:szCs w:val="24"/>
          <w:u w:val="single"/>
        </w:rPr>
        <w:t xml:space="preserve">                                                                        </w:t>
      </w:r>
      <w:r w:rsidRPr="00250A3B">
        <w:rPr>
          <w:szCs w:val="24"/>
        </w:rPr>
        <w:t>)</w:t>
      </w:r>
    </w:p>
    <w:p w:rsidR="0078096D" w:rsidRDefault="0078096D" w:rsidP="0078096D">
      <w:pPr>
        <w:spacing w:line="204" w:lineRule="auto"/>
        <w:jc w:val="center"/>
        <w:rPr>
          <w:b/>
          <w:szCs w:val="24"/>
          <w:u w:val="single"/>
        </w:rPr>
      </w:pPr>
    </w:p>
    <w:p w:rsidR="001347EA" w:rsidRDefault="001347EA" w:rsidP="001347EA">
      <w:pPr>
        <w:spacing w:line="204" w:lineRule="auto"/>
        <w:jc w:val="both"/>
        <w:rPr>
          <w:b/>
          <w:bCs/>
          <w:sz w:val="20"/>
        </w:rPr>
      </w:pPr>
      <w:r w:rsidRPr="001347EA">
        <w:rPr>
          <w:b/>
          <w:bCs/>
          <w:sz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1347EA" w:rsidRPr="001347EA" w:rsidRDefault="001347EA" w:rsidP="001347EA">
      <w:pPr>
        <w:spacing w:line="204" w:lineRule="auto"/>
        <w:jc w:val="both"/>
        <w:rPr>
          <w:b/>
          <w:sz w:val="20"/>
          <w:u w:val="single"/>
        </w:rPr>
      </w:pPr>
    </w:p>
    <w:p w:rsidR="001347EA" w:rsidRDefault="001347EA" w:rsidP="0078096D">
      <w:pPr>
        <w:spacing w:line="204" w:lineRule="auto"/>
        <w:jc w:val="center"/>
        <w:rPr>
          <w:b/>
          <w:szCs w:val="24"/>
          <w:u w:val="single"/>
        </w:rPr>
      </w:pPr>
    </w:p>
    <w:p w:rsidR="00331E82" w:rsidRDefault="00925AE9" w:rsidP="0078096D">
      <w:pPr>
        <w:spacing w:line="204" w:lineRule="auto"/>
        <w:jc w:val="center"/>
        <w:rPr>
          <w:b/>
          <w:szCs w:val="24"/>
          <w:u w:val="single"/>
        </w:rPr>
      </w:pPr>
      <w:r>
        <w:rPr>
          <w:b/>
          <w:szCs w:val="24"/>
          <w:u w:val="single"/>
        </w:rPr>
        <w:t xml:space="preserve">MOTION FOR SIBLING VISITATION AND TO INCORPORATE VISITATION ORDER INTO </w:t>
      </w:r>
      <w:r w:rsidR="000860BE">
        <w:rPr>
          <w:b/>
          <w:szCs w:val="24"/>
          <w:u w:val="single"/>
        </w:rPr>
        <w:t xml:space="preserve">ANY </w:t>
      </w:r>
      <w:r>
        <w:rPr>
          <w:b/>
          <w:szCs w:val="24"/>
          <w:u w:val="single"/>
        </w:rPr>
        <w:t>ADOPTION DECREE</w:t>
      </w:r>
      <w:r w:rsidR="000860BE">
        <w:rPr>
          <w:b/>
          <w:szCs w:val="24"/>
          <w:u w:val="single"/>
        </w:rPr>
        <w:t xml:space="preserve"> </w:t>
      </w:r>
      <w:r w:rsidR="00904A61">
        <w:rPr>
          <w:b/>
          <w:szCs w:val="24"/>
          <w:u w:val="single"/>
        </w:rPr>
        <w:t>AND/OR GUARDIANSHIP ORDER</w:t>
      </w:r>
    </w:p>
    <w:p w:rsidR="00925AE9" w:rsidRPr="00925AE9" w:rsidRDefault="00925AE9" w:rsidP="0078096D">
      <w:pPr>
        <w:spacing w:line="204" w:lineRule="auto"/>
        <w:jc w:val="center"/>
        <w:rPr>
          <w:b/>
          <w:szCs w:val="24"/>
          <w:u w:val="single"/>
        </w:rPr>
      </w:pPr>
    </w:p>
    <w:p w:rsidR="001347EA" w:rsidRDefault="00B22DB4" w:rsidP="00013C68">
      <w:pPr>
        <w:jc w:val="both"/>
        <w:rPr>
          <w:szCs w:val="24"/>
        </w:rPr>
      </w:pPr>
      <w:r>
        <w:rPr>
          <w:szCs w:val="24"/>
        </w:rPr>
        <w:tab/>
      </w:r>
      <w:r w:rsidR="00752E30">
        <w:rPr>
          <w:szCs w:val="24"/>
        </w:rPr>
        <w:t xml:space="preserve">COMES </w:t>
      </w:r>
      <w:r>
        <w:rPr>
          <w:szCs w:val="24"/>
        </w:rPr>
        <w:t xml:space="preserve">NOW the minor children, </w:t>
      </w:r>
      <w:sdt>
        <w:sdtPr>
          <w:rPr>
            <w:b/>
            <w:szCs w:val="24"/>
          </w:rPr>
          <w:id w:val="-1376394566"/>
          <w:placeholder>
            <w:docPart w:val="ED83B68EAB3B4F829258F14281E3716C"/>
          </w:placeholder>
          <w:showingPlcHdr/>
          <w:text/>
        </w:sdtPr>
        <w:sdtEndPr/>
        <w:sdtContent>
          <w:r w:rsidR="0012738A">
            <w:rPr>
              <w:color w:val="808080"/>
              <w:szCs w:val="24"/>
            </w:rPr>
            <w:t>CLIENT</w:t>
          </w:r>
          <w:r w:rsidR="0090417A">
            <w:rPr>
              <w:color w:val="808080"/>
              <w:szCs w:val="24"/>
            </w:rPr>
            <w:t xml:space="preserve"> 1</w:t>
          </w:r>
        </w:sdtContent>
      </w:sdt>
      <w:r w:rsidR="000F4363">
        <w:rPr>
          <w:szCs w:val="24"/>
        </w:rPr>
        <w:t xml:space="preserve">, </w:t>
      </w:r>
      <w:sdt>
        <w:sdtPr>
          <w:rPr>
            <w:b/>
            <w:szCs w:val="24"/>
          </w:rPr>
          <w:id w:val="1545483926"/>
          <w:placeholder>
            <w:docPart w:val="6F0D5FAD6ACD466DA7E9A905A2522D28"/>
          </w:placeholder>
          <w:showingPlcHdr/>
          <w:text/>
        </w:sdtPr>
        <w:sdtEndPr/>
        <w:sdtContent>
          <w:r w:rsidR="0012738A">
            <w:rPr>
              <w:color w:val="808080"/>
              <w:szCs w:val="24"/>
            </w:rPr>
            <w:t>CLIENT</w:t>
          </w:r>
          <w:r w:rsidR="0090417A">
            <w:rPr>
              <w:color w:val="808080"/>
              <w:szCs w:val="24"/>
            </w:rPr>
            <w:t xml:space="preserve"> 2</w:t>
          </w:r>
        </w:sdtContent>
      </w:sdt>
      <w:r w:rsidR="00BC7707">
        <w:rPr>
          <w:szCs w:val="24"/>
        </w:rPr>
        <w:t>,</w:t>
      </w:r>
      <w:r w:rsidR="000F4363">
        <w:rPr>
          <w:szCs w:val="24"/>
        </w:rPr>
        <w:t xml:space="preserve"> </w:t>
      </w:r>
      <w:sdt>
        <w:sdtPr>
          <w:rPr>
            <w:b/>
            <w:szCs w:val="24"/>
          </w:rPr>
          <w:id w:val="195975263"/>
          <w:placeholder>
            <w:docPart w:val="AB90ABD9E01042CD90443A8CD913902B"/>
          </w:placeholder>
          <w:showingPlcHdr/>
          <w:text/>
        </w:sdtPr>
        <w:sdtEndPr/>
        <w:sdtContent>
          <w:r w:rsidR="0012738A">
            <w:rPr>
              <w:color w:val="808080"/>
              <w:szCs w:val="24"/>
            </w:rPr>
            <w:t>CLIENT</w:t>
          </w:r>
          <w:r w:rsidR="0090417A">
            <w:rPr>
              <w:color w:val="808080"/>
              <w:szCs w:val="24"/>
            </w:rPr>
            <w:t xml:space="preserve"> 3</w:t>
          </w:r>
        </w:sdtContent>
      </w:sdt>
      <w:r w:rsidR="00052281">
        <w:rPr>
          <w:szCs w:val="24"/>
        </w:rPr>
        <w:t xml:space="preserve">, </w:t>
      </w:r>
      <w:r w:rsidR="004A4F76">
        <w:rPr>
          <w:szCs w:val="24"/>
        </w:rPr>
        <w:t xml:space="preserve">and </w:t>
      </w:r>
      <w:sdt>
        <w:sdtPr>
          <w:rPr>
            <w:b/>
            <w:szCs w:val="24"/>
          </w:rPr>
          <w:id w:val="1842352920"/>
          <w:placeholder>
            <w:docPart w:val="014F0160FA7A4409AE85562FE9F9485E"/>
          </w:placeholder>
          <w:showingPlcHdr/>
          <w:text/>
        </w:sdtPr>
        <w:sdtEndPr/>
        <w:sdtContent>
          <w:r w:rsidR="004A4F76">
            <w:rPr>
              <w:color w:val="808080"/>
              <w:szCs w:val="24"/>
            </w:rPr>
            <w:t>CLIENT 4</w:t>
          </w:r>
        </w:sdtContent>
      </w:sdt>
      <w:r w:rsidR="004A4F76" w:rsidRPr="00B65C87">
        <w:rPr>
          <w:szCs w:val="24"/>
        </w:rPr>
        <w:t>,</w:t>
      </w:r>
      <w:r w:rsidR="004A4F76">
        <w:rPr>
          <w:szCs w:val="24"/>
        </w:rPr>
        <w:t xml:space="preserve"> </w:t>
      </w:r>
      <w:r w:rsidR="00D343B4">
        <w:rPr>
          <w:szCs w:val="24"/>
        </w:rPr>
        <w:t xml:space="preserve">by and through their attorney, </w:t>
      </w:r>
      <w:sdt>
        <w:sdtPr>
          <w:rPr>
            <w:b/>
            <w:szCs w:val="24"/>
          </w:rPr>
          <w:id w:val="-704705024"/>
          <w:placeholder>
            <w:docPart w:val="ACC15B00D4F441838C0A6015C48B05BD"/>
          </w:placeholder>
          <w:showingPlcHdr/>
          <w:text/>
        </w:sdtPr>
        <w:sdtEndPr/>
        <w:sdtContent>
          <w:r w:rsidR="00250A3B">
            <w:rPr>
              <w:color w:val="808080"/>
              <w:szCs w:val="24"/>
            </w:rPr>
            <w:t>Attorney</w:t>
          </w:r>
        </w:sdtContent>
      </w:sdt>
      <w:r w:rsidR="00052281">
        <w:rPr>
          <w:szCs w:val="24"/>
        </w:rPr>
        <w:t xml:space="preserve">, </w:t>
      </w:r>
      <w:r w:rsidR="00D343B4">
        <w:rPr>
          <w:szCs w:val="24"/>
        </w:rPr>
        <w:t>E</w:t>
      </w:r>
      <w:r w:rsidR="0090417A">
        <w:rPr>
          <w:szCs w:val="24"/>
        </w:rPr>
        <w:t>sq</w:t>
      </w:r>
      <w:r w:rsidR="00D343B4">
        <w:rPr>
          <w:szCs w:val="24"/>
        </w:rPr>
        <w:t xml:space="preserve">., </w:t>
      </w:r>
      <w:r w:rsidR="00180AC5">
        <w:t xml:space="preserve">of </w:t>
      </w:r>
      <w:sdt>
        <w:sdtPr>
          <w:id w:val="-720522801"/>
          <w:placeholder>
            <w:docPart w:val="4864A14CEF7440B7A86EF9DBF6EC4620"/>
          </w:placeholder>
          <w:showingPlcHdr/>
        </w:sdtPr>
        <w:sdtEndPr/>
        <w:sdtContent>
          <w:r w:rsidR="00180AC5">
            <w:rPr>
              <w:rStyle w:val="PlaceholderText"/>
            </w:rPr>
            <w:t>Firm</w:t>
          </w:r>
        </w:sdtContent>
      </w:sdt>
      <w:r w:rsidR="00180AC5">
        <w:t xml:space="preserve">, </w:t>
      </w:r>
      <w:r w:rsidR="00D343B4">
        <w:rPr>
          <w:szCs w:val="24"/>
        </w:rPr>
        <w:t>and hereby files this M</w:t>
      </w:r>
      <w:r w:rsidR="000860BE">
        <w:rPr>
          <w:szCs w:val="24"/>
        </w:rPr>
        <w:t xml:space="preserve">otion for Sibling Visitation and to Incorporate Visitation Order into any Adoption Decree and/or Guardianship Order. </w:t>
      </w:r>
    </w:p>
    <w:p w:rsidR="00331E82" w:rsidRDefault="00D343B4" w:rsidP="001347EA">
      <w:pPr>
        <w:ind w:firstLine="720"/>
        <w:jc w:val="both"/>
        <w:rPr>
          <w:szCs w:val="24"/>
        </w:rPr>
      </w:pPr>
      <w:r>
        <w:rPr>
          <w:szCs w:val="24"/>
        </w:rPr>
        <w:lastRenderedPageBreak/>
        <w:t>This Motion is based upon the following Memorandum of Points and Authorities</w:t>
      </w:r>
      <w:r w:rsidR="00DD5450">
        <w:rPr>
          <w:szCs w:val="24"/>
        </w:rPr>
        <w:t>, the papers and pleadings on file,</w:t>
      </w:r>
      <w:r>
        <w:rPr>
          <w:szCs w:val="24"/>
        </w:rPr>
        <w:t xml:space="preserve"> and any oral argument allowed at the time of the hearing of this matter.</w:t>
      </w:r>
    </w:p>
    <w:p w:rsidR="00013C68" w:rsidRDefault="00013C68" w:rsidP="00013C68">
      <w:pPr>
        <w:jc w:val="both"/>
        <w:rPr>
          <w:szCs w:val="24"/>
        </w:rPr>
      </w:pPr>
      <w:r>
        <w:rPr>
          <w:szCs w:val="24"/>
        </w:rPr>
        <w:tab/>
      </w:r>
      <w:r w:rsidR="008C0521">
        <w:rPr>
          <w:szCs w:val="24"/>
        </w:rPr>
        <w:tab/>
      </w:r>
      <w:r w:rsidR="00250A3B" w:rsidRPr="00923844">
        <w:t xml:space="preserve">DATED this </w:t>
      </w:r>
      <w:sdt>
        <w:sdtPr>
          <w:rPr>
            <w:b/>
            <w:color w:val="808080"/>
          </w:rPr>
          <w:id w:val="1296716592"/>
          <w:placeholder>
            <w:docPart w:val="7E8AB578DF664B9E8D2F98059D076425"/>
          </w:placeholder>
          <w:showingPlcHdr/>
          <w:text/>
        </w:sdtPr>
        <w:sdtEndPr/>
        <w:sdtContent>
          <w:r w:rsidR="00250A3B" w:rsidRPr="00923844">
            <w:rPr>
              <w:color w:val="808080"/>
            </w:rPr>
            <w:t>Day</w:t>
          </w:r>
        </w:sdtContent>
      </w:sdt>
      <w:r w:rsidR="00250A3B" w:rsidRPr="00923844">
        <w:t xml:space="preserve"> </w:t>
      </w:r>
      <w:r w:rsidR="00330225">
        <w:t xml:space="preserve">day </w:t>
      </w:r>
      <w:r w:rsidR="00250A3B" w:rsidRPr="00923844">
        <w:t xml:space="preserve">of </w:t>
      </w:r>
      <w:sdt>
        <w:sdtPr>
          <w:id w:val="63199536"/>
          <w:placeholder>
            <w:docPart w:val="A1EB7D5FDEAA4E1D986FEA4517ECA664"/>
          </w:placeholder>
          <w:showingPlcHdr/>
          <w:text/>
        </w:sdtPr>
        <w:sdtEndPr/>
        <w:sdtContent>
          <w:r w:rsidR="00250A3B" w:rsidRPr="00923844">
            <w:rPr>
              <w:color w:val="808080"/>
            </w:rPr>
            <w:t>Month</w:t>
          </w:r>
        </w:sdtContent>
      </w:sdt>
      <w:r w:rsidR="00250A3B" w:rsidRPr="00923844">
        <w:t xml:space="preserve">, </w:t>
      </w:r>
      <w:sdt>
        <w:sdtPr>
          <w:rPr>
            <w:b/>
            <w:color w:val="808080"/>
          </w:rPr>
          <w:id w:val="-1773618499"/>
          <w:placeholder>
            <w:docPart w:val="BBC1079F8774453FAE3395B76E62643E"/>
          </w:placeholder>
          <w:showingPlcHdr/>
          <w:text/>
        </w:sdtPr>
        <w:sdtEndPr/>
        <w:sdtContent>
          <w:r w:rsidR="00250A3B" w:rsidRPr="00923844">
            <w:rPr>
              <w:color w:val="808080"/>
            </w:rPr>
            <w:t>Year</w:t>
          </w:r>
        </w:sdtContent>
      </w:sdt>
      <w:r w:rsidR="00250A3B" w:rsidRPr="00250A3B">
        <w:rPr>
          <w:color w:val="000000" w:themeColor="text1"/>
        </w:rPr>
        <w:t>.</w:t>
      </w:r>
    </w:p>
    <w:p w:rsidR="00013C68" w:rsidRDefault="00013C68" w:rsidP="00F054F7">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BA09E1" w:rsidRDefault="00013C68" w:rsidP="00863338">
      <w:pPr>
        <w:spacing w:line="204" w:lineRule="auto"/>
        <w:ind w:left="4320"/>
        <w:rPr>
          <w:szCs w:val="24"/>
        </w:rPr>
      </w:pPr>
      <w:r>
        <w:rPr>
          <w:szCs w:val="24"/>
        </w:rPr>
        <w:t>By:</w:t>
      </w:r>
      <w:r w:rsidR="00863338">
        <w:rPr>
          <w:szCs w:val="24"/>
        </w:rPr>
        <w:tab/>
      </w:r>
      <w:r w:rsidR="003268BC">
        <w:rPr>
          <w:szCs w:val="24"/>
        </w:rPr>
        <w:t>______________</w:t>
      </w:r>
      <w:r w:rsidR="00863338">
        <w:rPr>
          <w:szCs w:val="24"/>
        </w:rPr>
        <w:t>_________</w:t>
      </w:r>
      <w:r>
        <w:rPr>
          <w:szCs w:val="24"/>
        </w:rPr>
        <w:tab/>
      </w:r>
    </w:p>
    <w:p w:rsidR="00250A3B" w:rsidRPr="00250A3B" w:rsidRDefault="009D0433" w:rsidP="00250A3B">
      <w:pPr>
        <w:spacing w:line="204" w:lineRule="auto"/>
        <w:ind w:firstLine="5040"/>
        <w:rPr>
          <w:szCs w:val="24"/>
        </w:rPr>
      </w:pPr>
      <w:sdt>
        <w:sdtPr>
          <w:rPr>
            <w:szCs w:val="24"/>
          </w:rPr>
          <w:id w:val="63199538"/>
          <w:placeholder>
            <w:docPart w:val="92200675C26540B390AF316449ECC4AF"/>
          </w:placeholder>
          <w:showingPlcHdr/>
          <w:text/>
        </w:sdtPr>
        <w:sdtEndPr/>
        <w:sdtContent>
          <w:r w:rsidR="00250A3B" w:rsidRPr="00250A3B">
            <w:rPr>
              <w:color w:val="808080"/>
            </w:rPr>
            <w:t>ATTORNEY</w:t>
          </w:r>
        </w:sdtContent>
      </w:sdt>
      <w:r w:rsidR="00250A3B" w:rsidRPr="00250A3B">
        <w:rPr>
          <w:szCs w:val="24"/>
        </w:rPr>
        <w:t>, ESQ.</w:t>
      </w:r>
    </w:p>
    <w:p w:rsidR="00250A3B" w:rsidRPr="00250A3B" w:rsidRDefault="00250A3B" w:rsidP="00250A3B">
      <w:pPr>
        <w:spacing w:line="204" w:lineRule="auto"/>
        <w:ind w:left="4320" w:firstLine="720"/>
        <w:rPr>
          <w:szCs w:val="24"/>
        </w:rPr>
      </w:pPr>
      <w:r w:rsidRPr="00250A3B">
        <w:rPr>
          <w:szCs w:val="24"/>
        </w:rPr>
        <w:t xml:space="preserve">Nevada Bar No.:  </w:t>
      </w:r>
      <w:sdt>
        <w:sdtPr>
          <w:rPr>
            <w:szCs w:val="24"/>
          </w:rPr>
          <w:id w:val="63199541"/>
          <w:placeholder>
            <w:docPart w:val="D37A1A6612814DAC917F246B9FE56271"/>
          </w:placeholder>
          <w:showingPlcHdr/>
          <w:text/>
        </w:sdtPr>
        <w:sdtEndPr/>
        <w:sdtContent>
          <w:r w:rsidRPr="00250A3B">
            <w:rPr>
              <w:color w:val="808080"/>
            </w:rPr>
            <w:t>Bar #</w:t>
          </w:r>
        </w:sdtContent>
      </w:sdt>
    </w:p>
    <w:sdt>
      <w:sdtPr>
        <w:id w:val="63199543"/>
        <w:placeholder>
          <w:docPart w:val="1E8D4BA6AB1F4C738313A7E888951621"/>
        </w:placeholder>
        <w:showingPlcHdr/>
        <w:text/>
      </w:sdtPr>
      <w:sdtEndPr/>
      <w:sdtContent>
        <w:p w:rsidR="00C73640" w:rsidRDefault="00250A3B" w:rsidP="00250A3B">
          <w:pPr>
            <w:spacing w:line="204" w:lineRule="auto"/>
            <w:ind w:left="4320" w:firstLine="720"/>
            <w:rPr>
              <w:szCs w:val="24"/>
            </w:rPr>
          </w:pPr>
          <w:r w:rsidRPr="00250A3B">
            <w:rPr>
              <w:color w:val="808080"/>
            </w:rPr>
            <w:t>Address</w:t>
          </w:r>
        </w:p>
      </w:sdtContent>
    </w:sdt>
    <w:p w:rsidR="001347EA" w:rsidRDefault="001347EA">
      <w:pPr>
        <w:spacing w:line="240" w:lineRule="auto"/>
        <w:rPr>
          <w:szCs w:val="24"/>
          <w:lang w:val="en-CA"/>
        </w:rPr>
      </w:pPr>
      <w:r>
        <w:rPr>
          <w:szCs w:val="24"/>
          <w:lang w:val="en-CA"/>
        </w:rPr>
        <w:br w:type="page"/>
      </w:r>
    </w:p>
    <w:p w:rsidR="0047604C" w:rsidRDefault="00556AB9" w:rsidP="00246A84">
      <w:pPr>
        <w:jc w:val="center"/>
        <w:rPr>
          <w:b/>
          <w:szCs w:val="24"/>
          <w:u w:val="single"/>
        </w:rPr>
      </w:pPr>
      <w:r>
        <w:rPr>
          <w:b/>
          <w:szCs w:val="24"/>
          <w:u w:val="single"/>
        </w:rPr>
        <w:lastRenderedPageBreak/>
        <w:t>MEMORANDUM OF POINTS AND AUTHORITIES</w:t>
      </w:r>
    </w:p>
    <w:p w:rsidR="00556AB9" w:rsidRPr="001065F2" w:rsidRDefault="00556AB9" w:rsidP="001065F2">
      <w:pPr>
        <w:pStyle w:val="ListParagraph"/>
        <w:numPr>
          <w:ilvl w:val="0"/>
          <w:numId w:val="23"/>
        </w:numPr>
        <w:ind w:left="720"/>
        <w:jc w:val="both"/>
        <w:rPr>
          <w:b/>
          <w:szCs w:val="24"/>
          <w:u w:val="single"/>
        </w:rPr>
      </w:pPr>
      <w:r w:rsidRPr="001065F2">
        <w:rPr>
          <w:b/>
          <w:szCs w:val="24"/>
          <w:u w:val="single"/>
        </w:rPr>
        <w:t>FACTUAL BACKGROUND STATEMENT</w:t>
      </w:r>
    </w:p>
    <w:p w:rsidR="005B0868" w:rsidRDefault="009D0433" w:rsidP="00190C5B">
      <w:pPr>
        <w:ind w:firstLine="720"/>
        <w:jc w:val="both"/>
        <w:rPr>
          <w:szCs w:val="24"/>
        </w:rPr>
      </w:pPr>
      <w:sdt>
        <w:sdtPr>
          <w:rPr>
            <w:b/>
            <w:szCs w:val="24"/>
          </w:rPr>
          <w:id w:val="1597138363"/>
          <w:placeholder>
            <w:docPart w:val="7F30383D28A34AD69EF351DFA7732D23"/>
          </w:placeholder>
          <w:showingPlcHdr/>
          <w:text/>
        </w:sdtPr>
        <w:sdtEndPr/>
        <w:sdtContent>
          <w:r w:rsidR="0012738A">
            <w:rPr>
              <w:color w:val="808080"/>
              <w:szCs w:val="24"/>
            </w:rPr>
            <w:t>CLIENT</w:t>
          </w:r>
          <w:r w:rsidR="0090417A">
            <w:rPr>
              <w:color w:val="808080"/>
              <w:szCs w:val="24"/>
            </w:rPr>
            <w:t xml:space="preserve"> 1</w:t>
          </w:r>
        </w:sdtContent>
      </w:sdt>
      <w:r w:rsidR="00DE15AD">
        <w:rPr>
          <w:szCs w:val="24"/>
        </w:rPr>
        <w:t xml:space="preserve">, </w:t>
      </w:r>
      <w:r w:rsidR="004A4F76">
        <w:rPr>
          <w:szCs w:val="24"/>
        </w:rPr>
        <w:t>9</w:t>
      </w:r>
      <w:r w:rsidR="00DE15AD">
        <w:rPr>
          <w:szCs w:val="24"/>
        </w:rPr>
        <w:t xml:space="preserve"> years old</w:t>
      </w:r>
      <w:r w:rsidR="00881B06">
        <w:rPr>
          <w:szCs w:val="24"/>
        </w:rPr>
        <w:t>,</w:t>
      </w:r>
      <w:r w:rsidR="0012738A" w:rsidRPr="0012738A">
        <w:rPr>
          <w:b/>
          <w:szCs w:val="24"/>
        </w:rPr>
        <w:t xml:space="preserve"> </w:t>
      </w:r>
      <w:sdt>
        <w:sdtPr>
          <w:rPr>
            <w:b/>
            <w:szCs w:val="24"/>
          </w:rPr>
          <w:id w:val="1236975841"/>
          <w:placeholder>
            <w:docPart w:val="BE2A96C620ED45F78CC72F4365AB7B53"/>
          </w:placeholder>
          <w:showingPlcHdr/>
          <w:text/>
        </w:sdtPr>
        <w:sdtEndPr/>
        <w:sdtContent>
          <w:r w:rsidR="0012738A">
            <w:rPr>
              <w:color w:val="808080"/>
              <w:szCs w:val="24"/>
            </w:rPr>
            <w:t>CLIENT</w:t>
          </w:r>
          <w:r w:rsidR="0090417A">
            <w:rPr>
              <w:color w:val="808080"/>
              <w:szCs w:val="24"/>
            </w:rPr>
            <w:t xml:space="preserve"> 2</w:t>
          </w:r>
        </w:sdtContent>
      </w:sdt>
      <w:r w:rsidR="00246A84">
        <w:rPr>
          <w:szCs w:val="24"/>
        </w:rPr>
        <w:t>,</w:t>
      </w:r>
      <w:r w:rsidR="00DE15AD">
        <w:rPr>
          <w:szCs w:val="24"/>
        </w:rPr>
        <w:t xml:space="preserve"> </w:t>
      </w:r>
      <w:r w:rsidR="004A4F76">
        <w:rPr>
          <w:szCs w:val="24"/>
        </w:rPr>
        <w:t xml:space="preserve">5 </w:t>
      </w:r>
      <w:r w:rsidR="00DE15AD">
        <w:rPr>
          <w:szCs w:val="24"/>
        </w:rPr>
        <w:t xml:space="preserve">years old, </w:t>
      </w:r>
      <w:sdt>
        <w:sdtPr>
          <w:rPr>
            <w:b/>
            <w:szCs w:val="24"/>
          </w:rPr>
          <w:id w:val="-1241705619"/>
          <w:placeholder>
            <w:docPart w:val="CE59BC7F2E7947C3A0C73328A3CDB68E"/>
          </w:placeholder>
          <w:showingPlcHdr/>
          <w:text/>
        </w:sdtPr>
        <w:sdtEndPr/>
        <w:sdtContent>
          <w:r w:rsidR="0012738A">
            <w:rPr>
              <w:color w:val="808080"/>
              <w:szCs w:val="24"/>
            </w:rPr>
            <w:t>CLIENT</w:t>
          </w:r>
          <w:r w:rsidR="0090417A">
            <w:rPr>
              <w:color w:val="808080"/>
              <w:szCs w:val="24"/>
            </w:rPr>
            <w:t xml:space="preserve"> 3</w:t>
          </w:r>
        </w:sdtContent>
      </w:sdt>
      <w:r w:rsidR="00DE15AD">
        <w:rPr>
          <w:szCs w:val="24"/>
        </w:rPr>
        <w:t xml:space="preserve">, </w:t>
      </w:r>
      <w:r w:rsidR="004A4F76">
        <w:rPr>
          <w:szCs w:val="24"/>
        </w:rPr>
        <w:t>3</w:t>
      </w:r>
      <w:r w:rsidR="00DE15AD">
        <w:rPr>
          <w:szCs w:val="24"/>
        </w:rPr>
        <w:t xml:space="preserve"> </w:t>
      </w:r>
      <w:r w:rsidR="000D53E9">
        <w:rPr>
          <w:szCs w:val="24"/>
        </w:rPr>
        <w:t xml:space="preserve">years old, </w:t>
      </w:r>
      <w:r w:rsidR="006B1073">
        <w:rPr>
          <w:szCs w:val="24"/>
        </w:rPr>
        <w:t xml:space="preserve">and </w:t>
      </w:r>
      <w:sdt>
        <w:sdtPr>
          <w:rPr>
            <w:b/>
            <w:szCs w:val="24"/>
          </w:rPr>
          <w:id w:val="1061209444"/>
          <w:placeholder>
            <w:docPart w:val="E1620A478986481F84C91CED6BAF1D88"/>
          </w:placeholder>
          <w:showingPlcHdr/>
          <w:text/>
        </w:sdtPr>
        <w:sdtEndPr/>
        <w:sdtContent>
          <w:r w:rsidR="006B1073">
            <w:rPr>
              <w:color w:val="808080"/>
              <w:szCs w:val="24"/>
            </w:rPr>
            <w:t>CLIENT 4</w:t>
          </w:r>
        </w:sdtContent>
      </w:sdt>
      <w:r w:rsidR="006B1073" w:rsidRPr="006B1073">
        <w:rPr>
          <w:szCs w:val="24"/>
        </w:rPr>
        <w:t>,</w:t>
      </w:r>
      <w:r w:rsidR="006B1073">
        <w:rPr>
          <w:b/>
          <w:szCs w:val="24"/>
        </w:rPr>
        <w:t xml:space="preserve"> </w:t>
      </w:r>
      <w:r w:rsidR="006B1073">
        <w:rPr>
          <w:szCs w:val="24"/>
        </w:rPr>
        <w:t xml:space="preserve">1 year old, </w:t>
      </w:r>
      <w:r w:rsidR="005B0868">
        <w:rPr>
          <w:szCs w:val="24"/>
        </w:rPr>
        <w:t>are siblings</w:t>
      </w:r>
      <w:r w:rsidR="006B1073">
        <w:rPr>
          <w:szCs w:val="24"/>
        </w:rPr>
        <w:t xml:space="preserve"> and were originally removed from their home on </w:t>
      </w:r>
      <w:sdt>
        <w:sdtPr>
          <w:rPr>
            <w:b/>
            <w:szCs w:val="24"/>
          </w:rPr>
          <w:id w:val="-1335454012"/>
          <w:placeholder>
            <w:docPart w:val="D17C8FA267DB48F79A611B13FBAC5A1B"/>
          </w:placeholder>
          <w:showingPlcHdr/>
          <w:text/>
        </w:sdtPr>
        <w:sdtEndPr/>
        <w:sdtContent>
          <w:r w:rsidR="006B1073">
            <w:rPr>
              <w:color w:val="808080"/>
              <w:szCs w:val="24"/>
            </w:rPr>
            <w:t>Date</w:t>
          </w:r>
        </w:sdtContent>
      </w:sdt>
      <w:r w:rsidR="005B0868">
        <w:rPr>
          <w:szCs w:val="24"/>
        </w:rPr>
        <w:t xml:space="preserve">. They were made wards of the Juvenile Court and placed in the custody of </w:t>
      </w:r>
      <w:r w:rsidR="00733C8E">
        <w:rPr>
          <w:szCs w:val="24"/>
        </w:rPr>
        <w:t xml:space="preserve">the </w:t>
      </w:r>
      <w:r w:rsidR="005B0868">
        <w:rPr>
          <w:szCs w:val="24"/>
        </w:rPr>
        <w:t>Clark County Department of Family Services (hereinafter “DFS”)</w:t>
      </w:r>
      <w:r w:rsidR="00B22DB4">
        <w:rPr>
          <w:szCs w:val="24"/>
        </w:rPr>
        <w:t xml:space="preserve"> </w:t>
      </w:r>
      <w:r w:rsidR="00DE15AD">
        <w:rPr>
          <w:szCs w:val="24"/>
        </w:rPr>
        <w:t xml:space="preserve">on </w:t>
      </w:r>
      <w:sdt>
        <w:sdtPr>
          <w:rPr>
            <w:b/>
            <w:szCs w:val="24"/>
          </w:rPr>
          <w:id w:val="1167134926"/>
          <w:placeholder>
            <w:docPart w:val="84C45F8F4E504801A345039BA0DE75DD"/>
          </w:placeholder>
          <w:showingPlcHdr/>
          <w:text/>
        </w:sdtPr>
        <w:sdtEndPr/>
        <w:sdtContent>
          <w:r w:rsidR="00F57F97">
            <w:rPr>
              <w:color w:val="808080"/>
              <w:szCs w:val="24"/>
            </w:rPr>
            <w:t>Date</w:t>
          </w:r>
        </w:sdtContent>
      </w:sdt>
      <w:r w:rsidR="002F16B7">
        <w:rPr>
          <w:szCs w:val="24"/>
        </w:rPr>
        <w:t xml:space="preserve">. </w:t>
      </w:r>
      <w:r w:rsidR="006B1073">
        <w:rPr>
          <w:szCs w:val="24"/>
        </w:rPr>
        <w:t xml:space="preserve"> </w:t>
      </w:r>
      <w:r w:rsidR="00DE15AD">
        <w:rPr>
          <w:szCs w:val="24"/>
        </w:rPr>
        <w:t xml:space="preserve">  </w:t>
      </w:r>
    </w:p>
    <w:p w:rsidR="00D07768" w:rsidRDefault="0059387B" w:rsidP="00190C5B">
      <w:pPr>
        <w:ind w:firstLine="720"/>
        <w:jc w:val="both"/>
        <w:rPr>
          <w:szCs w:val="24"/>
        </w:rPr>
      </w:pPr>
      <w:r>
        <w:rPr>
          <w:szCs w:val="24"/>
        </w:rPr>
        <w:t xml:space="preserve">Prior to coming into custody, </w:t>
      </w:r>
      <w:sdt>
        <w:sdtPr>
          <w:rPr>
            <w:b/>
            <w:szCs w:val="24"/>
          </w:rPr>
          <w:id w:val="-1210410460"/>
          <w:placeholder>
            <w:docPart w:val="84E047D6E0324C6986D4530613E781E0"/>
          </w:placeholder>
          <w:showingPlcHdr/>
          <w:text/>
        </w:sdtPr>
        <w:sdtEndPr/>
        <w:sdtContent>
          <w:r>
            <w:rPr>
              <w:color w:val="808080"/>
              <w:szCs w:val="24"/>
            </w:rPr>
            <w:t>CLIENT 1</w:t>
          </w:r>
        </w:sdtContent>
      </w:sdt>
      <w:r>
        <w:rPr>
          <w:szCs w:val="24"/>
        </w:rPr>
        <w:t xml:space="preserve">, </w:t>
      </w:r>
      <w:sdt>
        <w:sdtPr>
          <w:rPr>
            <w:b/>
            <w:szCs w:val="24"/>
          </w:rPr>
          <w:id w:val="-1461340556"/>
          <w:placeholder>
            <w:docPart w:val="F9BF7E7D2CA546AC9CA80A357831EB0B"/>
          </w:placeholder>
          <w:showingPlcHdr/>
          <w:text/>
        </w:sdtPr>
        <w:sdtEndPr/>
        <w:sdtContent>
          <w:r>
            <w:rPr>
              <w:color w:val="808080"/>
              <w:szCs w:val="24"/>
            </w:rPr>
            <w:t>CLIENT 2</w:t>
          </w:r>
        </w:sdtContent>
      </w:sdt>
      <w:r>
        <w:rPr>
          <w:szCs w:val="24"/>
        </w:rPr>
        <w:t xml:space="preserve">, </w:t>
      </w:r>
      <w:sdt>
        <w:sdtPr>
          <w:rPr>
            <w:b/>
            <w:szCs w:val="24"/>
          </w:rPr>
          <w:id w:val="-737396832"/>
          <w:placeholder>
            <w:docPart w:val="3DD5794876034C6BA9DC42D97DFE29DF"/>
          </w:placeholder>
          <w:showingPlcHdr/>
          <w:text/>
        </w:sdtPr>
        <w:sdtEndPr/>
        <w:sdtContent>
          <w:r>
            <w:rPr>
              <w:color w:val="808080"/>
              <w:szCs w:val="24"/>
            </w:rPr>
            <w:t>CLIENT 3</w:t>
          </w:r>
        </w:sdtContent>
      </w:sdt>
      <w:r>
        <w:rPr>
          <w:szCs w:val="24"/>
        </w:rPr>
        <w:t xml:space="preserve">, and </w:t>
      </w:r>
      <w:sdt>
        <w:sdtPr>
          <w:rPr>
            <w:b/>
            <w:szCs w:val="24"/>
          </w:rPr>
          <w:id w:val="995226539"/>
          <w:placeholder>
            <w:docPart w:val="35535FDE8323487AA986674793E9DB5C"/>
          </w:placeholder>
          <w:showingPlcHdr/>
          <w:text/>
        </w:sdtPr>
        <w:sdtEndPr/>
        <w:sdtContent>
          <w:r>
            <w:rPr>
              <w:color w:val="808080"/>
              <w:szCs w:val="24"/>
            </w:rPr>
            <w:t>CLIENT 4</w:t>
          </w:r>
        </w:sdtContent>
      </w:sdt>
      <w:r>
        <w:rPr>
          <w:szCs w:val="24"/>
        </w:rPr>
        <w:t xml:space="preserve"> lived in the same home. </w:t>
      </w:r>
      <w:r w:rsidR="00D07768">
        <w:rPr>
          <w:szCs w:val="24"/>
        </w:rPr>
        <w:t xml:space="preserve">Initially, </w:t>
      </w:r>
      <w:r w:rsidR="0057347E">
        <w:rPr>
          <w:szCs w:val="24"/>
        </w:rPr>
        <w:t xml:space="preserve">when the children came into care, they were </w:t>
      </w:r>
      <w:r w:rsidR="00D07768">
        <w:rPr>
          <w:szCs w:val="24"/>
        </w:rPr>
        <w:t xml:space="preserve">all placed in the same foster home. However, after a few months, </w:t>
      </w:r>
      <w:sdt>
        <w:sdtPr>
          <w:rPr>
            <w:b/>
            <w:szCs w:val="24"/>
          </w:rPr>
          <w:id w:val="-1081217772"/>
          <w:placeholder>
            <w:docPart w:val="1050B21EC7B54C1B9E4A94CF0C73F19B"/>
          </w:placeholder>
          <w:showingPlcHdr/>
          <w:text/>
        </w:sdtPr>
        <w:sdtEndPr/>
        <w:sdtContent>
          <w:r w:rsidR="00D07768">
            <w:rPr>
              <w:color w:val="808080"/>
              <w:szCs w:val="24"/>
            </w:rPr>
            <w:t>CLIENT 1</w:t>
          </w:r>
        </w:sdtContent>
      </w:sdt>
      <w:r w:rsidR="00D07768">
        <w:rPr>
          <w:b/>
          <w:szCs w:val="24"/>
        </w:rPr>
        <w:t xml:space="preserve"> </w:t>
      </w:r>
      <w:r w:rsidR="00D07768">
        <w:rPr>
          <w:szCs w:val="24"/>
        </w:rPr>
        <w:t>was placed with her paternal aunt</w:t>
      </w:r>
      <w:r w:rsidR="00B65C87">
        <w:rPr>
          <w:szCs w:val="24"/>
        </w:rPr>
        <w:t xml:space="preserve"> and the </w:t>
      </w:r>
      <w:r w:rsidR="00D07768">
        <w:rPr>
          <w:szCs w:val="24"/>
        </w:rPr>
        <w:t>other three children remained in the same foster home.</w:t>
      </w:r>
    </w:p>
    <w:p w:rsidR="003D0C30" w:rsidRDefault="003D0C30" w:rsidP="003D0C30">
      <w:pPr>
        <w:ind w:firstLine="720"/>
        <w:jc w:val="both"/>
        <w:rPr>
          <w:szCs w:val="24"/>
        </w:rPr>
      </w:pPr>
      <w:r>
        <w:rPr>
          <w:szCs w:val="24"/>
        </w:rPr>
        <w:t xml:space="preserve">Despite being in two separate placements, </w:t>
      </w:r>
      <w:sdt>
        <w:sdtPr>
          <w:rPr>
            <w:b/>
            <w:szCs w:val="24"/>
          </w:rPr>
          <w:id w:val="424695222"/>
          <w:placeholder>
            <w:docPart w:val="5962F48BDF3B48A98E48CD678259B04D"/>
          </w:placeholder>
          <w:showingPlcHdr/>
          <w:text/>
        </w:sdtPr>
        <w:sdtEndPr/>
        <w:sdtContent>
          <w:r>
            <w:rPr>
              <w:color w:val="808080"/>
              <w:szCs w:val="24"/>
            </w:rPr>
            <w:t>CLIENT 1</w:t>
          </w:r>
        </w:sdtContent>
      </w:sdt>
      <w:r>
        <w:rPr>
          <w:b/>
          <w:szCs w:val="24"/>
        </w:rPr>
        <w:t xml:space="preserve"> </w:t>
      </w:r>
      <w:r>
        <w:rPr>
          <w:szCs w:val="24"/>
        </w:rPr>
        <w:t xml:space="preserve">sees her siblings </w:t>
      </w:r>
      <w:r w:rsidR="0009192B">
        <w:rPr>
          <w:szCs w:val="24"/>
        </w:rPr>
        <w:t xml:space="preserve">once </w:t>
      </w:r>
      <w:r w:rsidR="00B3422B">
        <w:rPr>
          <w:szCs w:val="24"/>
        </w:rPr>
        <w:t xml:space="preserve">a </w:t>
      </w:r>
      <w:r w:rsidR="0009192B">
        <w:rPr>
          <w:szCs w:val="24"/>
        </w:rPr>
        <w:t xml:space="preserve">week.  </w:t>
      </w:r>
      <w:sdt>
        <w:sdtPr>
          <w:rPr>
            <w:b/>
            <w:szCs w:val="24"/>
          </w:rPr>
          <w:id w:val="-1114819250"/>
          <w:placeholder>
            <w:docPart w:val="FFD8CE5D2B6642BFA3158ED05042AE4C"/>
          </w:placeholder>
          <w:showingPlcHdr/>
          <w:text/>
        </w:sdtPr>
        <w:sdtEndPr/>
        <w:sdtContent>
          <w:r>
            <w:rPr>
              <w:color w:val="808080"/>
              <w:szCs w:val="24"/>
            </w:rPr>
            <w:t>CLIENT 1</w:t>
          </w:r>
        </w:sdtContent>
      </w:sdt>
      <w:r>
        <w:rPr>
          <w:b/>
          <w:szCs w:val="24"/>
        </w:rPr>
        <w:t xml:space="preserve"> </w:t>
      </w:r>
      <w:r>
        <w:rPr>
          <w:szCs w:val="24"/>
        </w:rPr>
        <w:t xml:space="preserve">was the primary caretaker </w:t>
      </w:r>
      <w:r w:rsidR="00C83864">
        <w:rPr>
          <w:szCs w:val="24"/>
        </w:rPr>
        <w:t xml:space="preserve">for </w:t>
      </w:r>
      <w:r w:rsidR="00904A61">
        <w:rPr>
          <w:szCs w:val="24"/>
        </w:rPr>
        <w:t xml:space="preserve">her </w:t>
      </w:r>
      <w:r>
        <w:rPr>
          <w:szCs w:val="24"/>
        </w:rPr>
        <w:t xml:space="preserve">siblings.  The three youngest siblings looked to </w:t>
      </w:r>
      <w:sdt>
        <w:sdtPr>
          <w:rPr>
            <w:b/>
            <w:szCs w:val="24"/>
          </w:rPr>
          <w:id w:val="1839886644"/>
          <w:placeholder>
            <w:docPart w:val="6848B762901444C397D431B524E4B48E"/>
          </w:placeholder>
          <w:showingPlcHdr/>
          <w:text/>
        </w:sdtPr>
        <w:sdtEndPr/>
        <w:sdtContent>
          <w:r>
            <w:rPr>
              <w:color w:val="808080"/>
              <w:szCs w:val="24"/>
            </w:rPr>
            <w:t>CLIENT 1</w:t>
          </w:r>
        </w:sdtContent>
      </w:sdt>
      <w:r>
        <w:rPr>
          <w:b/>
          <w:szCs w:val="24"/>
        </w:rPr>
        <w:t xml:space="preserve"> </w:t>
      </w:r>
      <w:r>
        <w:rPr>
          <w:szCs w:val="24"/>
        </w:rPr>
        <w:t xml:space="preserve">as the most stable influence in their </w:t>
      </w:r>
      <w:r w:rsidR="00912440">
        <w:rPr>
          <w:szCs w:val="24"/>
        </w:rPr>
        <w:t>lives</w:t>
      </w:r>
      <w:r>
        <w:rPr>
          <w:szCs w:val="24"/>
        </w:rPr>
        <w:t>.</w:t>
      </w:r>
    </w:p>
    <w:p w:rsidR="00727508" w:rsidRDefault="002F16B7" w:rsidP="00122727">
      <w:pPr>
        <w:ind w:firstLine="720"/>
        <w:jc w:val="both"/>
        <w:rPr>
          <w:szCs w:val="24"/>
        </w:rPr>
      </w:pPr>
      <w:r>
        <w:rPr>
          <w:szCs w:val="24"/>
        </w:rPr>
        <w:t>The permanency plan for</w:t>
      </w:r>
      <w:r w:rsidR="00B65C87">
        <w:rPr>
          <w:szCs w:val="24"/>
        </w:rPr>
        <w:t xml:space="preserve"> </w:t>
      </w:r>
      <w:sdt>
        <w:sdtPr>
          <w:rPr>
            <w:b/>
            <w:szCs w:val="24"/>
          </w:rPr>
          <w:id w:val="1959370692"/>
          <w:placeholder>
            <w:docPart w:val="2FECE12834864E1390ED459B9764B127"/>
          </w:placeholder>
          <w:showingPlcHdr/>
          <w:text/>
        </w:sdtPr>
        <w:sdtEndPr/>
        <w:sdtContent>
          <w:r w:rsidR="00B65C87">
            <w:rPr>
              <w:color w:val="808080"/>
              <w:szCs w:val="24"/>
            </w:rPr>
            <w:t>CLIENT 1</w:t>
          </w:r>
        </w:sdtContent>
      </w:sdt>
      <w:r w:rsidR="00B65C87">
        <w:rPr>
          <w:b/>
          <w:szCs w:val="24"/>
        </w:rPr>
        <w:t xml:space="preserve"> </w:t>
      </w:r>
      <w:r w:rsidR="00B65C87">
        <w:rPr>
          <w:szCs w:val="24"/>
        </w:rPr>
        <w:t xml:space="preserve">is guardianship with the paternal aunt. The permanency plan for </w:t>
      </w:r>
      <w:sdt>
        <w:sdtPr>
          <w:rPr>
            <w:b/>
            <w:szCs w:val="24"/>
          </w:rPr>
          <w:id w:val="-1991712245"/>
          <w:placeholder>
            <w:docPart w:val="3F7AB5C24FA9410EBC1C9D686EB622AC"/>
          </w:placeholder>
          <w:showingPlcHdr/>
          <w:text/>
        </w:sdtPr>
        <w:sdtEndPr/>
        <w:sdtContent>
          <w:r w:rsidR="00B65C87">
            <w:rPr>
              <w:color w:val="808080"/>
              <w:szCs w:val="24"/>
            </w:rPr>
            <w:t>CLIENT 2</w:t>
          </w:r>
        </w:sdtContent>
      </w:sdt>
      <w:r w:rsidR="00B65C87">
        <w:rPr>
          <w:szCs w:val="24"/>
        </w:rPr>
        <w:t xml:space="preserve">, </w:t>
      </w:r>
      <w:sdt>
        <w:sdtPr>
          <w:rPr>
            <w:b/>
            <w:szCs w:val="24"/>
          </w:rPr>
          <w:id w:val="896558791"/>
          <w:placeholder>
            <w:docPart w:val="B73E840C09E14940AB3F322965E7F629"/>
          </w:placeholder>
          <w:showingPlcHdr/>
          <w:text/>
        </w:sdtPr>
        <w:sdtEndPr/>
        <w:sdtContent>
          <w:r w:rsidR="00B65C87">
            <w:rPr>
              <w:color w:val="808080"/>
              <w:szCs w:val="24"/>
            </w:rPr>
            <w:t>CLIENT 3</w:t>
          </w:r>
        </w:sdtContent>
      </w:sdt>
      <w:r w:rsidR="00B65C87">
        <w:rPr>
          <w:szCs w:val="24"/>
        </w:rPr>
        <w:t xml:space="preserve">, and </w:t>
      </w:r>
      <w:sdt>
        <w:sdtPr>
          <w:rPr>
            <w:b/>
            <w:szCs w:val="24"/>
          </w:rPr>
          <w:id w:val="1152800233"/>
          <w:placeholder>
            <w:docPart w:val="AD37F2A5B9EF4F43BF5E22FAE561B3D8"/>
          </w:placeholder>
          <w:showingPlcHdr/>
          <w:text/>
        </w:sdtPr>
        <w:sdtEndPr/>
        <w:sdtContent>
          <w:r w:rsidR="00B65C87">
            <w:rPr>
              <w:color w:val="808080"/>
              <w:szCs w:val="24"/>
            </w:rPr>
            <w:t>CLIENT 4</w:t>
          </w:r>
        </w:sdtContent>
      </w:sdt>
      <w:r w:rsidR="00B65C87">
        <w:rPr>
          <w:b/>
          <w:szCs w:val="24"/>
        </w:rPr>
        <w:t xml:space="preserve"> </w:t>
      </w:r>
      <w:r w:rsidR="00B65C87" w:rsidRPr="00B65C87">
        <w:rPr>
          <w:szCs w:val="24"/>
        </w:rPr>
        <w:t xml:space="preserve">is termination of </w:t>
      </w:r>
      <w:r w:rsidR="00B65C87">
        <w:rPr>
          <w:szCs w:val="24"/>
        </w:rPr>
        <w:t>parental rights (</w:t>
      </w:r>
      <w:proofErr w:type="gramStart"/>
      <w:r w:rsidR="00963C30">
        <w:rPr>
          <w:szCs w:val="24"/>
        </w:rPr>
        <w:t xml:space="preserve">hereinafter  </w:t>
      </w:r>
      <w:r w:rsidR="00B65C87">
        <w:rPr>
          <w:szCs w:val="24"/>
        </w:rPr>
        <w:t>“</w:t>
      </w:r>
      <w:proofErr w:type="gramEnd"/>
      <w:r w:rsidR="00B65C87">
        <w:rPr>
          <w:szCs w:val="24"/>
        </w:rPr>
        <w:t xml:space="preserve">TPR”) and adoption. The </w:t>
      </w:r>
      <w:r w:rsidR="001D1096">
        <w:rPr>
          <w:szCs w:val="24"/>
        </w:rPr>
        <w:t>foster parents are the adoptive resource.</w:t>
      </w:r>
      <w:r w:rsidR="004552B8">
        <w:rPr>
          <w:szCs w:val="24"/>
        </w:rPr>
        <w:t xml:space="preserve"> The TPR </w:t>
      </w:r>
      <w:r w:rsidR="003D0C30">
        <w:rPr>
          <w:szCs w:val="24"/>
        </w:rPr>
        <w:t xml:space="preserve">trial is scheduled </w:t>
      </w:r>
      <w:r w:rsidR="004552B8">
        <w:rPr>
          <w:szCs w:val="24"/>
        </w:rPr>
        <w:t xml:space="preserve">for </w:t>
      </w:r>
      <w:sdt>
        <w:sdtPr>
          <w:rPr>
            <w:b/>
            <w:szCs w:val="24"/>
          </w:rPr>
          <w:id w:val="-1059554235"/>
          <w:placeholder>
            <w:docPart w:val="0E23731201E64CC5B1FF110BCDC7F0F8"/>
          </w:placeholder>
          <w:showingPlcHdr/>
          <w:text/>
        </w:sdtPr>
        <w:sdtEndPr/>
        <w:sdtContent>
          <w:r w:rsidR="004552B8">
            <w:rPr>
              <w:color w:val="808080"/>
              <w:szCs w:val="24"/>
            </w:rPr>
            <w:t>Date</w:t>
          </w:r>
        </w:sdtContent>
      </w:sdt>
      <w:r w:rsidR="004552B8" w:rsidRPr="004552B8">
        <w:rPr>
          <w:szCs w:val="24"/>
        </w:rPr>
        <w:t>.</w:t>
      </w:r>
      <w:r w:rsidR="003D0C30">
        <w:rPr>
          <w:szCs w:val="24"/>
        </w:rPr>
        <w:t xml:space="preserve"> This Motion for Sibling Visitation Order and Inclusion in Any Adoption Decree is being filed to request that the Court protect and preserve this sibling group’s relationship.</w:t>
      </w:r>
      <w:r w:rsidR="007D4EBA">
        <w:rPr>
          <w:szCs w:val="24"/>
        </w:rPr>
        <w:tab/>
      </w:r>
    </w:p>
    <w:p w:rsidR="00B76457" w:rsidRPr="00F63FA6" w:rsidRDefault="00E455C9" w:rsidP="001065F2">
      <w:pPr>
        <w:pStyle w:val="ListParagraph"/>
        <w:numPr>
          <w:ilvl w:val="0"/>
          <w:numId w:val="23"/>
        </w:numPr>
        <w:spacing w:line="204" w:lineRule="auto"/>
        <w:ind w:left="720"/>
        <w:jc w:val="both"/>
        <w:rPr>
          <w:b/>
          <w:szCs w:val="24"/>
        </w:rPr>
      </w:pPr>
      <w:r w:rsidRPr="001065F2">
        <w:rPr>
          <w:b/>
          <w:szCs w:val="24"/>
          <w:u w:val="single"/>
        </w:rPr>
        <w:t>LEGAL ARGUMENT</w:t>
      </w:r>
    </w:p>
    <w:p w:rsidR="00F63FA6" w:rsidRDefault="00F63FA6" w:rsidP="00F63FA6">
      <w:pPr>
        <w:spacing w:line="204" w:lineRule="auto"/>
        <w:jc w:val="both"/>
        <w:rPr>
          <w:b/>
          <w:szCs w:val="24"/>
        </w:rPr>
      </w:pPr>
    </w:p>
    <w:p w:rsidR="00804342" w:rsidRPr="00804342" w:rsidRDefault="00804342" w:rsidP="00C832F8">
      <w:pPr>
        <w:pStyle w:val="ListParagraph"/>
        <w:numPr>
          <w:ilvl w:val="0"/>
          <w:numId w:val="26"/>
        </w:numPr>
        <w:spacing w:line="204" w:lineRule="auto"/>
        <w:jc w:val="both"/>
      </w:pPr>
      <w:r w:rsidRPr="00804342">
        <w:rPr>
          <w:b/>
        </w:rPr>
        <w:t>T</w:t>
      </w:r>
      <w:r>
        <w:rPr>
          <w:b/>
        </w:rPr>
        <w:t xml:space="preserve">HIS COURT HAS ORIGINAL AND EXCLUSIVE JURISDICTION OVER THIS MATTER. </w:t>
      </w:r>
    </w:p>
    <w:p w:rsidR="00804342" w:rsidRPr="00E42BC0" w:rsidRDefault="00804342" w:rsidP="00804342">
      <w:pPr>
        <w:spacing w:line="204" w:lineRule="auto"/>
        <w:ind w:left="720"/>
      </w:pPr>
    </w:p>
    <w:p w:rsidR="00804342" w:rsidRDefault="00804342" w:rsidP="00804342">
      <w:pPr>
        <w:ind w:left="720"/>
        <w:jc w:val="both"/>
      </w:pPr>
      <w:r>
        <w:t>Original jurisdiction over this matter is vested in this Court:</w:t>
      </w:r>
    </w:p>
    <w:p w:rsidR="00E72392" w:rsidRDefault="00E72392" w:rsidP="00E72392">
      <w:pPr>
        <w:spacing w:line="204" w:lineRule="auto"/>
        <w:ind w:left="720" w:right="720"/>
        <w:jc w:val="both"/>
      </w:pPr>
      <w:r>
        <w:rPr>
          <w:b/>
          <w:bCs/>
        </w:rPr>
        <w:t xml:space="preserve">NRS </w:t>
      </w:r>
      <w:proofErr w:type="gramStart"/>
      <w:r>
        <w:rPr>
          <w:b/>
          <w:bCs/>
        </w:rPr>
        <w:t>3.223  Jurisdiction</w:t>
      </w:r>
      <w:proofErr w:type="gramEnd"/>
      <w:r>
        <w:rPr>
          <w:b/>
          <w:bCs/>
        </w:rPr>
        <w:t xml:space="preserve"> of family courts.</w:t>
      </w:r>
    </w:p>
    <w:p w:rsidR="00E72392" w:rsidRDefault="00E72392" w:rsidP="00E72392">
      <w:pPr>
        <w:spacing w:line="204" w:lineRule="auto"/>
        <w:ind w:left="720" w:right="720"/>
        <w:jc w:val="both"/>
      </w:pPr>
      <w:r>
        <w:t>      1.  Except if the child involved is subject to the jurisdiction of an Indian tribe pursuant to the Indian Child Welfare Act of 1978, 25 U.S.C. §§ 1901 et seq., in each judicial district in which it is established, the family court has original, exclusive jurisdiction in any proceeding:</w:t>
      </w:r>
    </w:p>
    <w:p w:rsidR="00804342" w:rsidRDefault="00E72392" w:rsidP="00E72392">
      <w:pPr>
        <w:spacing w:line="204" w:lineRule="auto"/>
        <w:ind w:left="720" w:right="720"/>
        <w:jc w:val="both"/>
      </w:pPr>
      <w:r>
        <w:t xml:space="preserve">      (a) Brought pursuant to title 5 of NRS or </w:t>
      </w:r>
      <w:hyperlink r:id="rId8" w:anchor="NRS031A" w:history="1">
        <w:r>
          <w:rPr>
            <w:rStyle w:val="Hyperlink"/>
          </w:rPr>
          <w:t>chapter 31A</w:t>
        </w:r>
      </w:hyperlink>
      <w:r>
        <w:t>, 123, 125, 125A, 125B, 125C, 126, 127, 128, 129, 130, 159A, 425 or 432B of NRS, except to the extent that a specific statute authorizes the use of any other judicial or administrative procedure to facilitate the collection of an obligation for support.</w:t>
      </w:r>
    </w:p>
    <w:p w:rsidR="002B4E9A" w:rsidRDefault="002B4E9A" w:rsidP="00804342">
      <w:pPr>
        <w:spacing w:line="204" w:lineRule="auto"/>
        <w:ind w:left="720" w:right="720"/>
        <w:jc w:val="both"/>
      </w:pPr>
    </w:p>
    <w:p w:rsidR="00804342" w:rsidRPr="00E42BC0" w:rsidRDefault="00804342" w:rsidP="00C832F8">
      <w:pPr>
        <w:ind w:firstLine="720"/>
        <w:jc w:val="both"/>
      </w:pPr>
      <w:r w:rsidRPr="00E42BC0">
        <w:lastRenderedPageBreak/>
        <w:t xml:space="preserve">N.R.S. 432B.410 </w:t>
      </w:r>
      <w:r>
        <w:t xml:space="preserve">(1) further provides that: </w:t>
      </w:r>
      <w:r w:rsidRPr="00E42BC0">
        <w:t>“Except if the child involved is subject to the jurisdiction of an Indian tribe pursuant to the Indian Child Welfare Act, the court has exclusive original jurisdiction in proceedings concerning any child living or found within the county who is a child in need of protection or may be a child in need of protection.”</w:t>
      </w:r>
      <w:r>
        <w:t xml:space="preserve"> </w:t>
      </w:r>
      <w:r w:rsidRPr="00E42BC0">
        <w:t xml:space="preserve">Having taken </w:t>
      </w:r>
      <w:sdt>
        <w:sdtPr>
          <w:rPr>
            <w:b/>
            <w:szCs w:val="24"/>
          </w:rPr>
          <w:id w:val="1247692503"/>
          <w:placeholder>
            <w:docPart w:val="AB7D49EAD845487A9D903837A0BE277E"/>
          </w:placeholder>
          <w:showingPlcHdr/>
          <w:text/>
        </w:sdtPr>
        <w:sdtEndPr/>
        <w:sdtContent>
          <w:r w:rsidR="00C832F8">
            <w:rPr>
              <w:color w:val="808080"/>
              <w:szCs w:val="24"/>
            </w:rPr>
            <w:t>CLIENT 1</w:t>
          </w:r>
        </w:sdtContent>
      </w:sdt>
      <w:r w:rsidR="00C832F8">
        <w:rPr>
          <w:szCs w:val="24"/>
        </w:rPr>
        <w:t xml:space="preserve">, </w:t>
      </w:r>
      <w:sdt>
        <w:sdtPr>
          <w:rPr>
            <w:b/>
            <w:szCs w:val="24"/>
          </w:rPr>
          <w:id w:val="-237329788"/>
          <w:placeholder>
            <w:docPart w:val="C93C0722E3634347806B8139A8A5A26D"/>
          </w:placeholder>
          <w:showingPlcHdr/>
          <w:text/>
        </w:sdtPr>
        <w:sdtEndPr/>
        <w:sdtContent>
          <w:r w:rsidR="00C832F8">
            <w:rPr>
              <w:color w:val="808080"/>
              <w:szCs w:val="24"/>
            </w:rPr>
            <w:t>CLIENT 2</w:t>
          </w:r>
        </w:sdtContent>
      </w:sdt>
      <w:r w:rsidR="00C832F8">
        <w:rPr>
          <w:szCs w:val="24"/>
        </w:rPr>
        <w:t xml:space="preserve">, </w:t>
      </w:r>
      <w:sdt>
        <w:sdtPr>
          <w:rPr>
            <w:b/>
            <w:szCs w:val="24"/>
          </w:rPr>
          <w:id w:val="-260754793"/>
          <w:placeholder>
            <w:docPart w:val="B9031B74048D4E7DAB6A615EDA029FFF"/>
          </w:placeholder>
          <w:showingPlcHdr/>
          <w:text/>
        </w:sdtPr>
        <w:sdtEndPr/>
        <w:sdtContent>
          <w:r w:rsidR="00C832F8">
            <w:rPr>
              <w:color w:val="808080"/>
              <w:szCs w:val="24"/>
            </w:rPr>
            <w:t>CLIENT 3</w:t>
          </w:r>
        </w:sdtContent>
      </w:sdt>
      <w:r w:rsidR="00C832F8">
        <w:rPr>
          <w:szCs w:val="24"/>
        </w:rPr>
        <w:t xml:space="preserve">, and </w:t>
      </w:r>
      <w:sdt>
        <w:sdtPr>
          <w:rPr>
            <w:b/>
            <w:szCs w:val="24"/>
          </w:rPr>
          <w:id w:val="578719353"/>
          <w:placeholder>
            <w:docPart w:val="A682BE5999644FAA936C00B83ED19BAC"/>
          </w:placeholder>
          <w:showingPlcHdr/>
          <w:text/>
        </w:sdtPr>
        <w:sdtEndPr/>
        <w:sdtContent>
          <w:r w:rsidR="00C832F8">
            <w:rPr>
              <w:color w:val="808080"/>
              <w:szCs w:val="24"/>
            </w:rPr>
            <w:t>CLIENT 4</w:t>
          </w:r>
        </w:sdtContent>
      </w:sdt>
      <w:r>
        <w:t xml:space="preserve"> </w:t>
      </w:r>
      <w:r w:rsidRPr="00E42BC0">
        <w:t>into protective custody, pursuant to a Petition –</w:t>
      </w:r>
      <w:r w:rsidR="003411A5">
        <w:t xml:space="preserve"> </w:t>
      </w:r>
      <w:r w:rsidRPr="00E42BC0">
        <w:t>Abuse/Neglect filed by the Clark County Department of Family Services under N</w:t>
      </w:r>
      <w:r w:rsidR="0052545A">
        <w:t>.</w:t>
      </w:r>
      <w:r w:rsidRPr="00E42BC0">
        <w:t>R</w:t>
      </w:r>
      <w:r w:rsidR="0052545A">
        <w:t>.</w:t>
      </w:r>
      <w:r w:rsidRPr="00E42BC0">
        <w:t>S</w:t>
      </w:r>
      <w:r w:rsidR="0052545A">
        <w:t>.</w:t>
      </w:r>
      <w:r w:rsidRPr="00E42BC0">
        <w:t xml:space="preserve"> 432B.470, this Court acquired subject matter jurisdiction over this case, and personal jurisdiction over</w:t>
      </w:r>
      <w:r>
        <w:t xml:space="preserve"> </w:t>
      </w:r>
      <w:r w:rsidR="00C832F8">
        <w:t xml:space="preserve">the </w:t>
      </w:r>
      <w:r w:rsidRPr="00E42BC0">
        <w:t>minor</w:t>
      </w:r>
      <w:r>
        <w:t>s</w:t>
      </w:r>
      <w:r w:rsidRPr="00E42BC0">
        <w:t>.</w:t>
      </w:r>
    </w:p>
    <w:p w:rsidR="00B76457" w:rsidRDefault="00C832F8" w:rsidP="00C832F8">
      <w:pPr>
        <w:spacing w:line="204" w:lineRule="auto"/>
        <w:ind w:left="1080" w:hanging="360"/>
        <w:jc w:val="both"/>
        <w:rPr>
          <w:b/>
          <w:szCs w:val="24"/>
        </w:rPr>
      </w:pPr>
      <w:r>
        <w:rPr>
          <w:b/>
          <w:szCs w:val="24"/>
        </w:rPr>
        <w:t>B.</w:t>
      </w:r>
      <w:r>
        <w:rPr>
          <w:b/>
          <w:szCs w:val="24"/>
        </w:rPr>
        <w:tab/>
      </w:r>
      <w:r w:rsidR="00B76457">
        <w:rPr>
          <w:b/>
          <w:szCs w:val="24"/>
        </w:rPr>
        <w:t>NEVADA SUPPORTS VISITATION AND PRESERVATION OF SIBLING RELATIONSHIPS.</w:t>
      </w:r>
    </w:p>
    <w:p w:rsidR="00B14625" w:rsidRDefault="00B14625" w:rsidP="00B14625">
      <w:pPr>
        <w:spacing w:line="204" w:lineRule="auto"/>
        <w:ind w:left="2160"/>
        <w:jc w:val="both"/>
        <w:rPr>
          <w:b/>
          <w:szCs w:val="24"/>
        </w:rPr>
      </w:pPr>
    </w:p>
    <w:p w:rsidR="009D0369" w:rsidRDefault="00B76457" w:rsidP="00016A6F">
      <w:pPr>
        <w:ind w:firstLine="720"/>
        <w:jc w:val="both"/>
        <w:rPr>
          <w:szCs w:val="24"/>
        </w:rPr>
      </w:pPr>
      <w:r>
        <w:rPr>
          <w:szCs w:val="24"/>
        </w:rPr>
        <w:t xml:space="preserve">The </w:t>
      </w:r>
      <w:r w:rsidR="003B1246">
        <w:rPr>
          <w:szCs w:val="24"/>
        </w:rPr>
        <w:t>State of Nevada ha</w:t>
      </w:r>
      <w:r w:rsidR="00425E90">
        <w:rPr>
          <w:szCs w:val="24"/>
        </w:rPr>
        <w:t xml:space="preserve">s long recognized the existence </w:t>
      </w:r>
      <w:r w:rsidR="003B1246">
        <w:rPr>
          <w:szCs w:val="24"/>
        </w:rPr>
        <w:t>and importance of maintaining sibling relationships</w:t>
      </w:r>
      <w:r w:rsidR="00B15554">
        <w:rPr>
          <w:szCs w:val="24"/>
        </w:rPr>
        <w:t>,</w:t>
      </w:r>
      <w:r w:rsidR="003B1246">
        <w:rPr>
          <w:szCs w:val="24"/>
        </w:rPr>
        <w:t xml:space="preserve"> especially for youth in foster care.  It is for these reasons, the Nevada Legislature </w:t>
      </w:r>
      <w:r w:rsidR="00C607C0">
        <w:rPr>
          <w:szCs w:val="24"/>
        </w:rPr>
        <w:t>has passed legislation that support</w:t>
      </w:r>
      <w:r w:rsidR="00E95C78">
        <w:rPr>
          <w:szCs w:val="24"/>
        </w:rPr>
        <w:t>s</w:t>
      </w:r>
      <w:r w:rsidR="00C607C0">
        <w:rPr>
          <w:szCs w:val="24"/>
        </w:rPr>
        <w:t xml:space="preserve"> and protects sibling relationships. </w:t>
      </w:r>
    </w:p>
    <w:p w:rsidR="002B4E9A" w:rsidRDefault="009D0369" w:rsidP="00016A6F">
      <w:pPr>
        <w:ind w:firstLine="720"/>
        <w:jc w:val="both"/>
        <w:rPr>
          <w:szCs w:val="24"/>
        </w:rPr>
      </w:pPr>
      <w:r>
        <w:rPr>
          <w:szCs w:val="24"/>
        </w:rPr>
        <w:t>The sibling relationship i</w:t>
      </w:r>
      <w:r w:rsidR="002B1040">
        <w:rPr>
          <w:szCs w:val="24"/>
        </w:rPr>
        <w:t>s</w:t>
      </w:r>
      <w:r>
        <w:rPr>
          <w:szCs w:val="24"/>
        </w:rPr>
        <w:t xml:space="preserve"> one of the most important relationships that a child will develop in life. As such, the Legislature </w:t>
      </w:r>
      <w:r w:rsidR="002B4E9A">
        <w:rPr>
          <w:szCs w:val="24"/>
        </w:rPr>
        <w:t xml:space="preserve">created a presumption that it is in a child’s best interest to be placed </w:t>
      </w:r>
      <w:r w:rsidR="00242AF1">
        <w:rPr>
          <w:szCs w:val="24"/>
        </w:rPr>
        <w:t xml:space="preserve">together with </w:t>
      </w:r>
      <w:r w:rsidR="002B4E9A">
        <w:rPr>
          <w:szCs w:val="24"/>
        </w:rPr>
        <w:t xml:space="preserve">his </w:t>
      </w:r>
      <w:r w:rsidR="00242AF1">
        <w:rPr>
          <w:szCs w:val="24"/>
        </w:rPr>
        <w:t>s</w:t>
      </w:r>
      <w:r w:rsidR="002B4E9A">
        <w:rPr>
          <w:szCs w:val="24"/>
        </w:rPr>
        <w:t xml:space="preserve">iblings. </w:t>
      </w:r>
      <w:r w:rsidR="00242AF1">
        <w:rPr>
          <w:szCs w:val="24"/>
        </w:rPr>
        <w:t xml:space="preserve"> </w:t>
      </w:r>
    </w:p>
    <w:p w:rsidR="00016A6F" w:rsidRDefault="00016A6F" w:rsidP="00016A6F">
      <w:pPr>
        <w:ind w:firstLine="720"/>
        <w:jc w:val="both"/>
        <w:rPr>
          <w:szCs w:val="24"/>
        </w:rPr>
      </w:pPr>
      <w:r w:rsidRPr="00E42BC0">
        <w:t>N</w:t>
      </w:r>
      <w:r>
        <w:t>.</w:t>
      </w:r>
      <w:r w:rsidRPr="00E42BC0">
        <w:t>R</w:t>
      </w:r>
      <w:r>
        <w:t>.</w:t>
      </w:r>
      <w:r w:rsidRPr="00E42BC0">
        <w:t>S</w:t>
      </w:r>
      <w:r>
        <w:t>.</w:t>
      </w:r>
      <w:r w:rsidRPr="00E42BC0">
        <w:t xml:space="preserve"> </w:t>
      </w:r>
      <w:r>
        <w:rPr>
          <w:szCs w:val="24"/>
        </w:rPr>
        <w:t>432B.550 provides in pertinent part:</w:t>
      </w:r>
    </w:p>
    <w:p w:rsidR="00016A6F" w:rsidRPr="00B15554" w:rsidRDefault="007D2372" w:rsidP="008862A7">
      <w:pPr>
        <w:spacing w:line="204" w:lineRule="auto"/>
        <w:ind w:left="720" w:right="720"/>
        <w:jc w:val="both"/>
        <w:rPr>
          <w:szCs w:val="24"/>
        </w:rPr>
      </w:pPr>
      <w:r>
        <w:rPr>
          <w:szCs w:val="24"/>
        </w:rPr>
        <w:t>6</w:t>
      </w:r>
      <w:r w:rsidR="00016A6F" w:rsidRPr="00B15554">
        <w:rPr>
          <w:szCs w:val="24"/>
        </w:rPr>
        <w:t>. In determining the placement of a child pursuant to this section, if the child is not permitted to remain in the custody of the parents of the child or guardian:</w:t>
      </w:r>
    </w:p>
    <w:p w:rsidR="00016A6F" w:rsidRPr="00262626" w:rsidRDefault="00016A6F" w:rsidP="00016A6F">
      <w:pPr>
        <w:spacing w:line="204" w:lineRule="auto"/>
        <w:ind w:left="720" w:right="720" w:firstLine="720"/>
        <w:jc w:val="both"/>
        <w:rPr>
          <w:b/>
          <w:szCs w:val="24"/>
        </w:rPr>
      </w:pPr>
      <w:r w:rsidRPr="00262626">
        <w:rPr>
          <w:b/>
          <w:szCs w:val="24"/>
        </w:rPr>
        <w:t>(a) It must be presumed to be in the best interests of the child to be placed together with the siblings of the child.</w:t>
      </w:r>
    </w:p>
    <w:p w:rsidR="00016A6F" w:rsidRPr="00B15554" w:rsidRDefault="00016A6F" w:rsidP="00016A6F">
      <w:pPr>
        <w:spacing w:line="204" w:lineRule="auto"/>
        <w:ind w:left="720" w:right="720" w:firstLine="720"/>
        <w:jc w:val="both"/>
        <w:rPr>
          <w:szCs w:val="24"/>
        </w:rPr>
      </w:pPr>
      <w:r w:rsidRPr="00B15554">
        <w:rPr>
          <w:szCs w:val="24"/>
        </w:rPr>
        <w:t>(b) Preference must be given to placing the child in the following order:</w:t>
      </w:r>
    </w:p>
    <w:p w:rsidR="00016A6F" w:rsidRPr="00B15554" w:rsidRDefault="00016A6F" w:rsidP="00016A6F">
      <w:pPr>
        <w:spacing w:line="204" w:lineRule="auto"/>
        <w:ind w:left="720" w:right="720" w:firstLine="720"/>
        <w:jc w:val="both"/>
        <w:rPr>
          <w:szCs w:val="24"/>
        </w:rPr>
      </w:pPr>
      <w:r w:rsidRPr="00B15554">
        <w:rPr>
          <w:szCs w:val="24"/>
        </w:rPr>
        <w:t>(1) With any person related within the fifth degree of consanguinity to the child or a fictive kin, and who is suitable and able to provide proper care and guidance for the child, regardless of whether the relative or fictive kin resides within this State.</w:t>
      </w:r>
    </w:p>
    <w:p w:rsidR="00016A6F" w:rsidRDefault="00016A6F" w:rsidP="00016A6F">
      <w:pPr>
        <w:spacing w:line="204" w:lineRule="auto"/>
        <w:ind w:left="720" w:right="720" w:firstLine="720"/>
        <w:jc w:val="both"/>
        <w:rPr>
          <w:szCs w:val="24"/>
        </w:rPr>
      </w:pPr>
      <w:r w:rsidRPr="00B15554">
        <w:rPr>
          <w:szCs w:val="24"/>
        </w:rPr>
        <w:t>(2) In a foster home that is licensed pursuant to chapter 424 of NRS.</w:t>
      </w:r>
      <w:r>
        <w:rPr>
          <w:szCs w:val="24"/>
        </w:rPr>
        <w:t xml:space="preserve"> </w:t>
      </w:r>
      <w:r w:rsidR="00262626">
        <w:rPr>
          <w:szCs w:val="24"/>
        </w:rPr>
        <w:t>(emphasis added)</w:t>
      </w:r>
    </w:p>
    <w:p w:rsidR="00016A6F" w:rsidRDefault="00016A6F" w:rsidP="00016A6F">
      <w:pPr>
        <w:spacing w:line="204" w:lineRule="auto"/>
        <w:ind w:firstLine="720"/>
        <w:jc w:val="both"/>
        <w:rPr>
          <w:szCs w:val="24"/>
        </w:rPr>
      </w:pPr>
      <w:r>
        <w:rPr>
          <w:szCs w:val="24"/>
        </w:rPr>
        <w:t xml:space="preserve"> </w:t>
      </w:r>
    </w:p>
    <w:p w:rsidR="00B15554" w:rsidRDefault="009D0369" w:rsidP="00B15554">
      <w:pPr>
        <w:ind w:firstLine="720"/>
        <w:jc w:val="both"/>
        <w:rPr>
          <w:szCs w:val="24"/>
        </w:rPr>
      </w:pPr>
      <w:r>
        <w:rPr>
          <w:szCs w:val="24"/>
        </w:rPr>
        <w:t xml:space="preserve">Furthermore, the </w:t>
      </w:r>
      <w:r w:rsidR="005C315C">
        <w:rPr>
          <w:szCs w:val="24"/>
        </w:rPr>
        <w:t xml:space="preserve">Nevada </w:t>
      </w:r>
      <w:r w:rsidR="00016A6F">
        <w:rPr>
          <w:szCs w:val="24"/>
        </w:rPr>
        <w:t>Legislature</w:t>
      </w:r>
      <w:r w:rsidR="005C315C">
        <w:rPr>
          <w:szCs w:val="24"/>
        </w:rPr>
        <w:t xml:space="preserve"> also mandates that visitation be encouraged</w:t>
      </w:r>
      <w:r w:rsidR="00016A6F">
        <w:rPr>
          <w:szCs w:val="24"/>
        </w:rPr>
        <w:t xml:space="preserve"> </w:t>
      </w:r>
      <w:r w:rsidR="005C315C">
        <w:rPr>
          <w:szCs w:val="24"/>
        </w:rPr>
        <w:t>during the times sibling</w:t>
      </w:r>
      <w:r w:rsidR="002B1040">
        <w:rPr>
          <w:szCs w:val="24"/>
        </w:rPr>
        <w:t>s</w:t>
      </w:r>
      <w:r w:rsidR="005C315C">
        <w:rPr>
          <w:szCs w:val="24"/>
        </w:rPr>
        <w:t xml:space="preserve"> are in separate homes if the presumption is rebutted. </w:t>
      </w:r>
      <w:r w:rsidR="0052545A">
        <w:rPr>
          <w:szCs w:val="24"/>
        </w:rPr>
        <w:t>N.R</w:t>
      </w:r>
      <w:r w:rsidR="00037D2C">
        <w:rPr>
          <w:szCs w:val="24"/>
        </w:rPr>
        <w:t>.S.</w:t>
      </w:r>
      <w:r w:rsidR="00685B86">
        <w:rPr>
          <w:szCs w:val="24"/>
        </w:rPr>
        <w:t xml:space="preserve"> 432B.580</w:t>
      </w:r>
      <w:r w:rsidR="00037D2C">
        <w:rPr>
          <w:szCs w:val="24"/>
        </w:rPr>
        <w:t xml:space="preserve"> provides in pertinent part as follows:  </w:t>
      </w:r>
    </w:p>
    <w:p w:rsidR="00037D2C" w:rsidRDefault="00037D2C" w:rsidP="00037D2C">
      <w:pPr>
        <w:spacing w:line="204" w:lineRule="auto"/>
        <w:ind w:left="720" w:right="720"/>
        <w:jc w:val="both"/>
        <w:rPr>
          <w:szCs w:val="24"/>
        </w:rPr>
      </w:pPr>
      <w:r w:rsidRPr="00037D2C">
        <w:rPr>
          <w:szCs w:val="24"/>
        </w:rPr>
        <w:t>2. An agency acting as the custodian of the child shall, before any hearing for review of the placement of a child, submit a report to the court, or to the panel if it has been designated to review the matter, which includes:</w:t>
      </w:r>
    </w:p>
    <w:p w:rsidR="00037D2C" w:rsidRDefault="00037D2C" w:rsidP="00037D2C">
      <w:pPr>
        <w:spacing w:line="204" w:lineRule="auto"/>
        <w:ind w:left="720" w:right="720"/>
        <w:jc w:val="both"/>
        <w:rPr>
          <w:szCs w:val="24"/>
        </w:rPr>
      </w:pPr>
      <w:r>
        <w:rPr>
          <w:szCs w:val="24"/>
        </w:rPr>
        <w:t>. . .</w:t>
      </w:r>
    </w:p>
    <w:p w:rsidR="00037D2C" w:rsidRPr="00037D2C" w:rsidRDefault="00037D2C" w:rsidP="00037D2C">
      <w:pPr>
        <w:spacing w:line="204" w:lineRule="auto"/>
        <w:ind w:left="720" w:right="720"/>
        <w:jc w:val="both"/>
        <w:rPr>
          <w:szCs w:val="24"/>
        </w:rPr>
      </w:pPr>
    </w:p>
    <w:p w:rsidR="00037D2C" w:rsidRPr="00037D2C" w:rsidRDefault="00037D2C" w:rsidP="008A0744">
      <w:pPr>
        <w:spacing w:line="204" w:lineRule="auto"/>
        <w:ind w:left="1440" w:right="720"/>
        <w:jc w:val="both"/>
        <w:rPr>
          <w:szCs w:val="24"/>
        </w:rPr>
      </w:pPr>
      <w:r w:rsidRPr="00037D2C">
        <w:rPr>
          <w:szCs w:val="24"/>
        </w:rPr>
        <w:t>(b) Information concerning the placement of the child in relation to the child</w:t>
      </w:r>
      <w:r w:rsidR="002B4E9A">
        <w:rPr>
          <w:szCs w:val="24"/>
        </w:rPr>
        <w:t>’</w:t>
      </w:r>
      <w:r w:rsidRPr="00037D2C">
        <w:rPr>
          <w:szCs w:val="24"/>
        </w:rPr>
        <w:t>s siblings, including, without limitation:</w:t>
      </w:r>
    </w:p>
    <w:p w:rsidR="00037D2C" w:rsidRPr="00037D2C" w:rsidRDefault="00037D2C" w:rsidP="008862A7">
      <w:pPr>
        <w:spacing w:line="204" w:lineRule="auto"/>
        <w:ind w:left="1440" w:right="720"/>
        <w:jc w:val="both"/>
        <w:rPr>
          <w:szCs w:val="24"/>
        </w:rPr>
      </w:pPr>
      <w:r w:rsidRPr="00037D2C">
        <w:rPr>
          <w:szCs w:val="24"/>
        </w:rPr>
        <w:t>(1) Whether the child was placed together with the siblings;</w:t>
      </w:r>
    </w:p>
    <w:p w:rsidR="00037D2C" w:rsidRPr="00037D2C" w:rsidRDefault="00037D2C" w:rsidP="008862A7">
      <w:pPr>
        <w:spacing w:line="204" w:lineRule="auto"/>
        <w:ind w:left="1440" w:right="720"/>
        <w:jc w:val="both"/>
        <w:rPr>
          <w:szCs w:val="24"/>
        </w:rPr>
      </w:pPr>
      <w:r w:rsidRPr="00037D2C">
        <w:rPr>
          <w:szCs w:val="24"/>
        </w:rPr>
        <w:t>(2) Any efforts made by the agency to have the child placed together with the siblings;</w:t>
      </w:r>
    </w:p>
    <w:p w:rsidR="00037D2C" w:rsidRPr="00037D2C" w:rsidRDefault="00037D2C" w:rsidP="008862A7">
      <w:pPr>
        <w:spacing w:line="204" w:lineRule="auto"/>
        <w:ind w:left="1440" w:right="720"/>
        <w:jc w:val="both"/>
        <w:rPr>
          <w:szCs w:val="24"/>
        </w:rPr>
      </w:pPr>
      <w:r w:rsidRPr="00037D2C">
        <w:rPr>
          <w:szCs w:val="24"/>
        </w:rPr>
        <w:t>(3) Any actions taken by the agency to ensure that the child has contact with the siblings; and</w:t>
      </w:r>
    </w:p>
    <w:p w:rsidR="00037D2C" w:rsidRPr="00037D2C" w:rsidRDefault="00037D2C" w:rsidP="008862A7">
      <w:pPr>
        <w:spacing w:line="204" w:lineRule="auto"/>
        <w:ind w:left="1440" w:right="720"/>
        <w:jc w:val="both"/>
        <w:rPr>
          <w:szCs w:val="24"/>
        </w:rPr>
      </w:pPr>
      <w:r w:rsidRPr="00037D2C">
        <w:rPr>
          <w:szCs w:val="24"/>
        </w:rPr>
        <w:t>(4) If the child is not placed together with the siblings:</w:t>
      </w:r>
    </w:p>
    <w:p w:rsidR="00037D2C" w:rsidRPr="00037D2C" w:rsidRDefault="00037D2C" w:rsidP="008862A7">
      <w:pPr>
        <w:spacing w:line="204" w:lineRule="auto"/>
        <w:ind w:left="1440" w:right="720"/>
        <w:jc w:val="both"/>
        <w:rPr>
          <w:szCs w:val="24"/>
        </w:rPr>
      </w:pPr>
      <w:r w:rsidRPr="00037D2C">
        <w:rPr>
          <w:szCs w:val="24"/>
        </w:rPr>
        <w:t>(I) The reasons why the child is not placed together with the siblings; and</w:t>
      </w:r>
    </w:p>
    <w:p w:rsidR="005E7BCC" w:rsidRPr="00262626" w:rsidRDefault="00037D2C" w:rsidP="008862A7">
      <w:pPr>
        <w:spacing w:line="204" w:lineRule="auto"/>
        <w:ind w:left="1440" w:right="720"/>
        <w:jc w:val="both"/>
        <w:rPr>
          <w:b/>
          <w:szCs w:val="24"/>
        </w:rPr>
      </w:pPr>
      <w:r w:rsidRPr="00037D2C">
        <w:rPr>
          <w:b/>
          <w:szCs w:val="24"/>
        </w:rPr>
        <w:t>(II) A plan for the child to visit the siblings, which must be presented at the first hearing to occur after the siblings are separated and approved by the court. The plan for visitation must be updated as necessary to reflect any change in the placement of the child or a sibling, including, without limitation, any such change that occurs after the termination of parental rights to the child or a sibling or the adoption of a sibling.</w:t>
      </w:r>
      <w:r w:rsidR="00D30B8F" w:rsidRPr="00262626">
        <w:rPr>
          <w:b/>
          <w:szCs w:val="24"/>
        </w:rPr>
        <w:t xml:space="preserve"> </w:t>
      </w:r>
    </w:p>
    <w:p w:rsidR="005E7BCC" w:rsidRPr="005E7BCC" w:rsidRDefault="005E7BCC" w:rsidP="008862A7">
      <w:pPr>
        <w:spacing w:line="204" w:lineRule="auto"/>
        <w:ind w:left="1440" w:right="720"/>
        <w:jc w:val="both"/>
        <w:rPr>
          <w:szCs w:val="24"/>
        </w:rPr>
      </w:pPr>
      <w:r w:rsidRPr="005E7BCC">
        <w:rPr>
          <w:szCs w:val="24"/>
        </w:rPr>
        <w:t>. . .</w:t>
      </w:r>
    </w:p>
    <w:p w:rsidR="005E7BCC" w:rsidRDefault="005E7BCC" w:rsidP="00037D2C">
      <w:pPr>
        <w:spacing w:line="204" w:lineRule="auto"/>
        <w:ind w:left="1440" w:right="720"/>
        <w:jc w:val="both"/>
        <w:rPr>
          <w:szCs w:val="24"/>
        </w:rPr>
      </w:pPr>
    </w:p>
    <w:p w:rsidR="005E7BCC" w:rsidRDefault="005E7BCC" w:rsidP="005E7BCC">
      <w:pPr>
        <w:spacing w:line="204" w:lineRule="auto"/>
        <w:ind w:left="720" w:right="720"/>
        <w:jc w:val="both"/>
      </w:pPr>
      <w:r>
        <w:t xml:space="preserve">4. After a plan for visitation between a child and the siblings of the child submitted pursuant to subparagraph (4) of paragraph (b) of subsection 2 has been approved by the court, the agency which provides child welfare services must request the court to issue an order requiring the visitation set forth in the plan for visitation. </w:t>
      </w:r>
      <w:r w:rsidRPr="005C315C">
        <w:t>Upon the issuance of such an order, the court shall provide each sibling of the child with the case number of the proceeding for the purpose of allowing the sibling to petition the court for visitation or enforcement of the order for visitation. If a person refuses to comply with or disobeys an order issued pursuant to this subsection, the person may be punished as for a contempt of court</w:t>
      </w:r>
      <w:r>
        <w:t>.</w:t>
      </w:r>
      <w:r w:rsidR="00262626">
        <w:t xml:space="preserve"> (emphasis added)</w:t>
      </w:r>
    </w:p>
    <w:p w:rsidR="00D13D9C" w:rsidRDefault="00D13D9C" w:rsidP="005E7BCC">
      <w:pPr>
        <w:spacing w:line="204" w:lineRule="auto"/>
        <w:ind w:left="720" w:right="720"/>
        <w:jc w:val="both"/>
      </w:pPr>
    </w:p>
    <w:p w:rsidR="00D95A8B" w:rsidRDefault="0022663C" w:rsidP="00190C5B">
      <w:pPr>
        <w:ind w:firstLine="720"/>
        <w:jc w:val="both"/>
        <w:rPr>
          <w:szCs w:val="24"/>
        </w:rPr>
      </w:pPr>
      <w:r>
        <w:rPr>
          <w:szCs w:val="24"/>
        </w:rPr>
        <w:t xml:space="preserve">Finally, </w:t>
      </w:r>
      <w:r w:rsidR="00CD0D3D">
        <w:rPr>
          <w:szCs w:val="24"/>
        </w:rPr>
        <w:t xml:space="preserve">the </w:t>
      </w:r>
      <w:r w:rsidR="00D95A8B">
        <w:rPr>
          <w:szCs w:val="24"/>
        </w:rPr>
        <w:t xml:space="preserve">Legislature </w:t>
      </w:r>
      <w:r w:rsidR="003B1246">
        <w:rPr>
          <w:szCs w:val="24"/>
        </w:rPr>
        <w:t>require</w:t>
      </w:r>
      <w:r w:rsidR="003838FE">
        <w:rPr>
          <w:szCs w:val="24"/>
        </w:rPr>
        <w:t>s</w:t>
      </w:r>
      <w:r w:rsidR="003B1246">
        <w:rPr>
          <w:szCs w:val="24"/>
        </w:rPr>
        <w:t xml:space="preserve"> that courts conduct hearings to determine whether to include visitation orders for siblings in the </w:t>
      </w:r>
      <w:r w:rsidR="00DE146D">
        <w:rPr>
          <w:szCs w:val="24"/>
        </w:rPr>
        <w:t xml:space="preserve">final adoption decrees.  </w:t>
      </w:r>
    </w:p>
    <w:p w:rsidR="00D95A8B" w:rsidRDefault="00D95A8B" w:rsidP="00190C5B">
      <w:pPr>
        <w:ind w:firstLine="720"/>
        <w:jc w:val="both"/>
        <w:rPr>
          <w:szCs w:val="24"/>
        </w:rPr>
      </w:pPr>
      <w:r>
        <w:rPr>
          <w:szCs w:val="24"/>
        </w:rPr>
        <w:t xml:space="preserve">N.R.S. </w:t>
      </w:r>
      <w:bookmarkStart w:id="0" w:name="_GoBack"/>
      <w:r>
        <w:rPr>
          <w:szCs w:val="24"/>
        </w:rPr>
        <w:t>127.2</w:t>
      </w:r>
      <w:r w:rsidR="00DD5C50">
        <w:rPr>
          <w:szCs w:val="24"/>
        </w:rPr>
        <w:t>8</w:t>
      </w:r>
      <w:r>
        <w:rPr>
          <w:szCs w:val="24"/>
        </w:rPr>
        <w:t xml:space="preserve">27 </w:t>
      </w:r>
      <w:bookmarkEnd w:id="0"/>
      <w:r>
        <w:rPr>
          <w:szCs w:val="24"/>
        </w:rPr>
        <w:t>states:</w:t>
      </w:r>
    </w:p>
    <w:p w:rsidR="008F05BA" w:rsidRDefault="008F05BA" w:rsidP="008F05BA">
      <w:pPr>
        <w:spacing w:line="204" w:lineRule="auto"/>
        <w:ind w:left="720" w:right="720" w:firstLine="720"/>
        <w:jc w:val="both"/>
        <w:rPr>
          <w:szCs w:val="24"/>
        </w:rPr>
      </w:pPr>
      <w:r w:rsidRPr="008F05BA">
        <w:rPr>
          <w:szCs w:val="24"/>
        </w:rPr>
        <w:t>1. If a child who is in the custody of an agency which provides child welfare services is placed for adoption, the agency must provide the court which is conducting the adoption proceedings with a copy of any order for visitation with a sibling of the child that was issued pursuant to NRS 432B.580 and the court must conduct a hearing to determine whether to include an order for visitation with a sibling in the decree of adoption.</w:t>
      </w:r>
    </w:p>
    <w:p w:rsidR="008F05BA" w:rsidRPr="008F05BA" w:rsidRDefault="008F05BA" w:rsidP="008F05BA">
      <w:pPr>
        <w:spacing w:line="204" w:lineRule="auto"/>
        <w:ind w:left="720" w:right="720" w:firstLine="720"/>
        <w:jc w:val="both"/>
        <w:rPr>
          <w:szCs w:val="24"/>
        </w:rPr>
      </w:pPr>
    </w:p>
    <w:p w:rsidR="008F05BA" w:rsidRDefault="008F05BA" w:rsidP="008F05BA">
      <w:pPr>
        <w:spacing w:line="204" w:lineRule="auto"/>
        <w:ind w:left="720" w:right="720" w:firstLine="720"/>
        <w:jc w:val="both"/>
        <w:rPr>
          <w:szCs w:val="24"/>
        </w:rPr>
      </w:pPr>
      <w:r w:rsidRPr="008F05BA">
        <w:rPr>
          <w:szCs w:val="24"/>
        </w:rPr>
        <w:t>2. The court shall incorporate an order for visitation provided to the court pursuant to subsection 1 into the decree of adoption unless, not later than 30 days after notice of the filing of the petition for adoption is provided to the legal custodian or guardian of the child pursuant to NRS 127.123, any interested party in the adoption, including, without limitation, the adoptive parent, the adoptive child, a sibling of the adoptive child, the agency which provides child welfare services or a licensed child-placing agency petitions the court to exclude the order of visitation with a sibling from the decree of adoption or amend the order for visitation before including the order in the decree of adoption.</w:t>
      </w:r>
    </w:p>
    <w:p w:rsidR="008F05BA" w:rsidRDefault="008F05BA" w:rsidP="008F05BA">
      <w:pPr>
        <w:spacing w:line="204" w:lineRule="auto"/>
        <w:ind w:right="720"/>
        <w:jc w:val="both"/>
        <w:rPr>
          <w:szCs w:val="24"/>
        </w:rPr>
      </w:pPr>
      <w:r>
        <w:rPr>
          <w:szCs w:val="24"/>
        </w:rPr>
        <w:tab/>
      </w:r>
    </w:p>
    <w:p w:rsidR="008F05BA" w:rsidRDefault="008F05BA" w:rsidP="008F05BA">
      <w:pPr>
        <w:spacing w:line="204" w:lineRule="auto"/>
        <w:ind w:right="720"/>
        <w:jc w:val="both"/>
        <w:rPr>
          <w:szCs w:val="24"/>
        </w:rPr>
      </w:pPr>
      <w:r>
        <w:rPr>
          <w:szCs w:val="24"/>
        </w:rPr>
        <w:tab/>
        <w:t>. . .</w:t>
      </w:r>
    </w:p>
    <w:p w:rsidR="008F05BA" w:rsidRPr="008F05BA" w:rsidRDefault="008F05BA" w:rsidP="008F05BA">
      <w:pPr>
        <w:spacing w:line="204" w:lineRule="auto"/>
        <w:ind w:right="720"/>
        <w:jc w:val="both"/>
        <w:rPr>
          <w:szCs w:val="24"/>
        </w:rPr>
      </w:pPr>
    </w:p>
    <w:p w:rsidR="003838FE" w:rsidRDefault="008F05BA" w:rsidP="008F05BA">
      <w:pPr>
        <w:spacing w:line="204" w:lineRule="auto"/>
        <w:ind w:left="720" w:right="720" w:firstLine="720"/>
        <w:jc w:val="both"/>
        <w:rPr>
          <w:szCs w:val="24"/>
        </w:rPr>
      </w:pPr>
      <w:r w:rsidRPr="008F05BA">
        <w:rPr>
          <w:szCs w:val="24"/>
        </w:rPr>
        <w:t xml:space="preserve">4. </w:t>
      </w:r>
      <w:r w:rsidRPr="00835133">
        <w:rPr>
          <w:szCs w:val="24"/>
        </w:rPr>
        <w:t>The sole consideration of the court in making a determination concerning visitation with a sibling pursuant to this section is the best interest of the child.</w:t>
      </w:r>
      <w:r w:rsidRPr="008F05BA">
        <w:rPr>
          <w:szCs w:val="24"/>
        </w:rPr>
        <w:t xml:space="preserve"> If a petition is submitted pursuant to subsection 2, the court must not enter a decree of adoption until the court has made a determination concerning visitation with a sibling.</w:t>
      </w:r>
      <w:r w:rsidR="003C27D6">
        <w:rPr>
          <w:szCs w:val="24"/>
        </w:rPr>
        <w:t xml:space="preserve"> </w:t>
      </w:r>
    </w:p>
    <w:p w:rsidR="003838FE" w:rsidRDefault="003838FE" w:rsidP="003C27D6">
      <w:pPr>
        <w:spacing w:line="204" w:lineRule="auto"/>
        <w:ind w:firstLine="720"/>
        <w:jc w:val="both"/>
        <w:rPr>
          <w:szCs w:val="24"/>
        </w:rPr>
      </w:pPr>
    </w:p>
    <w:p w:rsidR="00CB4C2C" w:rsidRDefault="00CB4C2C" w:rsidP="00C91A6D">
      <w:pPr>
        <w:ind w:right="-14"/>
        <w:jc w:val="both"/>
        <w:rPr>
          <w:szCs w:val="24"/>
        </w:rPr>
      </w:pPr>
      <w:r>
        <w:rPr>
          <w:szCs w:val="24"/>
        </w:rPr>
        <w:tab/>
        <w:t xml:space="preserve">This consistent pattern of legislation clearly evidences a concern, favor and mandate of the Nevada Legislature to protect sibling relationships.  The statutory provisions require that the courts actively assist children in the foster care system to maintain their important sibling bonds, both while they are in the dependency system, and afterwards if they are adopted.  </w:t>
      </w:r>
    </w:p>
    <w:p w:rsidR="00E455C9" w:rsidRDefault="00E455C9" w:rsidP="00C91A6D">
      <w:pPr>
        <w:ind w:right="-14"/>
        <w:jc w:val="both"/>
        <w:rPr>
          <w:szCs w:val="24"/>
        </w:rPr>
      </w:pPr>
      <w:r>
        <w:rPr>
          <w:szCs w:val="24"/>
        </w:rPr>
        <w:tab/>
        <w:t>In th</w:t>
      </w:r>
      <w:r w:rsidR="0022663C">
        <w:rPr>
          <w:szCs w:val="24"/>
        </w:rPr>
        <w:t>e case at hand</w:t>
      </w:r>
      <w:r w:rsidR="00912440">
        <w:rPr>
          <w:szCs w:val="24"/>
        </w:rPr>
        <w:t xml:space="preserve">, </w:t>
      </w:r>
      <w:sdt>
        <w:sdtPr>
          <w:rPr>
            <w:b/>
            <w:szCs w:val="24"/>
          </w:rPr>
          <w:id w:val="-690305131"/>
          <w:placeholder>
            <w:docPart w:val="27AFA646B2BC4F2B82A1A3B4AF4AE490"/>
          </w:placeholder>
          <w:showingPlcHdr/>
          <w:text/>
        </w:sdtPr>
        <w:sdtEndPr/>
        <w:sdtContent>
          <w:r w:rsidR="00912440">
            <w:rPr>
              <w:color w:val="808080"/>
              <w:szCs w:val="24"/>
            </w:rPr>
            <w:t>CLIENT 2</w:t>
          </w:r>
        </w:sdtContent>
      </w:sdt>
      <w:r w:rsidR="00912440">
        <w:rPr>
          <w:szCs w:val="24"/>
        </w:rPr>
        <w:t xml:space="preserve">, </w:t>
      </w:r>
      <w:sdt>
        <w:sdtPr>
          <w:rPr>
            <w:b/>
            <w:szCs w:val="24"/>
          </w:rPr>
          <w:id w:val="-141898013"/>
          <w:placeholder>
            <w:docPart w:val="EA937727EB9347F181FCC6AFE1653D70"/>
          </w:placeholder>
          <w:showingPlcHdr/>
          <w:text/>
        </w:sdtPr>
        <w:sdtEndPr/>
        <w:sdtContent>
          <w:r w:rsidR="00912440">
            <w:rPr>
              <w:color w:val="808080"/>
              <w:szCs w:val="24"/>
            </w:rPr>
            <w:t>CLIENT 3</w:t>
          </w:r>
        </w:sdtContent>
      </w:sdt>
      <w:r w:rsidR="00912440">
        <w:rPr>
          <w:szCs w:val="24"/>
        </w:rPr>
        <w:t xml:space="preserve">, and </w:t>
      </w:r>
      <w:sdt>
        <w:sdtPr>
          <w:rPr>
            <w:b/>
            <w:szCs w:val="24"/>
          </w:rPr>
          <w:id w:val="1349372217"/>
          <w:placeholder>
            <w:docPart w:val="0E1F17FD2A7E4FC3BC412593D35C0F0A"/>
          </w:placeholder>
          <w:showingPlcHdr/>
          <w:text/>
        </w:sdtPr>
        <w:sdtEndPr/>
        <w:sdtContent>
          <w:r w:rsidR="00912440">
            <w:rPr>
              <w:color w:val="808080"/>
              <w:szCs w:val="24"/>
            </w:rPr>
            <w:t>CLIENT 4</w:t>
          </w:r>
        </w:sdtContent>
      </w:sdt>
      <w:r w:rsidR="00912440">
        <w:rPr>
          <w:b/>
          <w:szCs w:val="24"/>
        </w:rPr>
        <w:t xml:space="preserve"> </w:t>
      </w:r>
      <w:r w:rsidR="00912440">
        <w:rPr>
          <w:szCs w:val="24"/>
        </w:rPr>
        <w:t xml:space="preserve">are placed in </w:t>
      </w:r>
      <w:r w:rsidR="0058631F">
        <w:rPr>
          <w:szCs w:val="24"/>
        </w:rPr>
        <w:t xml:space="preserve">a foster home together. </w:t>
      </w:r>
      <w:sdt>
        <w:sdtPr>
          <w:rPr>
            <w:b/>
            <w:szCs w:val="24"/>
          </w:rPr>
          <w:id w:val="-35965054"/>
          <w:placeholder>
            <w:docPart w:val="A7D99E3CDA344FA19ACAA14E91499D04"/>
          </w:placeholder>
          <w:showingPlcHdr/>
          <w:text/>
        </w:sdtPr>
        <w:sdtEndPr/>
        <w:sdtContent>
          <w:r w:rsidR="00912440">
            <w:rPr>
              <w:color w:val="808080"/>
              <w:szCs w:val="24"/>
            </w:rPr>
            <w:t>CLIENT 1</w:t>
          </w:r>
        </w:sdtContent>
      </w:sdt>
      <w:r w:rsidR="0058631F">
        <w:rPr>
          <w:b/>
          <w:szCs w:val="24"/>
        </w:rPr>
        <w:t xml:space="preserve"> </w:t>
      </w:r>
      <w:r w:rsidR="0058631F">
        <w:rPr>
          <w:szCs w:val="24"/>
        </w:rPr>
        <w:t xml:space="preserve">was </w:t>
      </w:r>
      <w:r w:rsidR="005732A8">
        <w:rPr>
          <w:szCs w:val="24"/>
        </w:rPr>
        <w:t xml:space="preserve">fortunate to </w:t>
      </w:r>
      <w:r w:rsidR="0058631F">
        <w:rPr>
          <w:szCs w:val="24"/>
        </w:rPr>
        <w:t>have been placed with a relative.</w:t>
      </w:r>
      <w:r w:rsidR="00C02082">
        <w:rPr>
          <w:szCs w:val="24"/>
        </w:rPr>
        <w:t xml:space="preserve"> All of the children share a deep bond and wish to continue to have contact with one another.  They lived together until they were separated during the foster care process.  </w:t>
      </w:r>
    </w:p>
    <w:p w:rsidR="00E455C9" w:rsidRDefault="00C02082" w:rsidP="00C91A6D">
      <w:pPr>
        <w:ind w:right="-14" w:firstLine="720"/>
        <w:jc w:val="both"/>
        <w:rPr>
          <w:szCs w:val="24"/>
        </w:rPr>
      </w:pPr>
      <w:r>
        <w:rPr>
          <w:szCs w:val="24"/>
        </w:rPr>
        <w:t>These children have expressed their wishes to have a continued sibling relationship with one another.  Additionally, the law presumes that it is in their bests interests to continue visiting and communicating with each other, even in the event that termination of parental rights is granted and/or they are adopted</w:t>
      </w:r>
      <w:r w:rsidR="002B1040">
        <w:rPr>
          <w:szCs w:val="24"/>
        </w:rPr>
        <w:t xml:space="preserve"> or placed under a guardianship</w:t>
      </w:r>
      <w:r>
        <w:rPr>
          <w:szCs w:val="24"/>
        </w:rPr>
        <w:t xml:space="preserve">. </w:t>
      </w:r>
    </w:p>
    <w:p w:rsidR="00181536" w:rsidRPr="00803394" w:rsidRDefault="00803394" w:rsidP="00803394">
      <w:pPr>
        <w:ind w:right="-14"/>
        <w:jc w:val="both"/>
        <w:rPr>
          <w:szCs w:val="24"/>
        </w:rPr>
      </w:pPr>
      <w:r>
        <w:rPr>
          <w:b/>
          <w:szCs w:val="24"/>
        </w:rPr>
        <w:t>III.</w:t>
      </w:r>
      <w:r>
        <w:rPr>
          <w:b/>
          <w:szCs w:val="24"/>
        </w:rPr>
        <w:tab/>
      </w:r>
      <w:r w:rsidR="00181536" w:rsidRPr="00803394">
        <w:rPr>
          <w:b/>
          <w:szCs w:val="24"/>
          <w:u w:val="single"/>
        </w:rPr>
        <w:t>CONCLUSION</w:t>
      </w:r>
    </w:p>
    <w:p w:rsidR="00181536" w:rsidRDefault="00F4760B" w:rsidP="00C91A6D">
      <w:pPr>
        <w:ind w:right="-14" w:firstLine="720"/>
        <w:jc w:val="both"/>
        <w:rPr>
          <w:szCs w:val="24"/>
        </w:rPr>
      </w:pPr>
      <w:r>
        <w:rPr>
          <w:szCs w:val="24"/>
        </w:rPr>
        <w:t xml:space="preserve">The children’s requests </w:t>
      </w:r>
      <w:r w:rsidR="00181536">
        <w:rPr>
          <w:szCs w:val="24"/>
        </w:rPr>
        <w:t xml:space="preserve">are exceedingly modest.  They </w:t>
      </w:r>
      <w:r>
        <w:rPr>
          <w:szCs w:val="24"/>
        </w:rPr>
        <w:t xml:space="preserve">simply </w:t>
      </w:r>
      <w:r w:rsidR="00181536">
        <w:rPr>
          <w:szCs w:val="24"/>
        </w:rPr>
        <w:t xml:space="preserve">ask to </w:t>
      </w:r>
      <w:r w:rsidR="00C02082">
        <w:rPr>
          <w:szCs w:val="24"/>
        </w:rPr>
        <w:t xml:space="preserve">continue to be able to </w:t>
      </w:r>
      <w:r w:rsidR="00181536">
        <w:rPr>
          <w:szCs w:val="24"/>
        </w:rPr>
        <w:t xml:space="preserve">visit </w:t>
      </w:r>
      <w:r w:rsidR="00C02082">
        <w:rPr>
          <w:szCs w:val="24"/>
        </w:rPr>
        <w:t>with one another</w:t>
      </w:r>
      <w:r w:rsidR="00181536">
        <w:rPr>
          <w:szCs w:val="24"/>
        </w:rPr>
        <w:t xml:space="preserve">, once </w:t>
      </w:r>
      <w:r>
        <w:rPr>
          <w:szCs w:val="24"/>
        </w:rPr>
        <w:t>per week f</w:t>
      </w:r>
      <w:r w:rsidR="00181536">
        <w:rPr>
          <w:szCs w:val="24"/>
        </w:rPr>
        <w:t xml:space="preserve">or two (2) to </w:t>
      </w:r>
      <w:r w:rsidR="002826E0">
        <w:rPr>
          <w:szCs w:val="24"/>
        </w:rPr>
        <w:t>f</w:t>
      </w:r>
      <w:r w:rsidR="00181536">
        <w:rPr>
          <w:szCs w:val="24"/>
        </w:rPr>
        <w:t xml:space="preserve">our (4) hours. </w:t>
      </w:r>
      <w:r w:rsidR="000D53E9">
        <w:rPr>
          <w:szCs w:val="24"/>
        </w:rPr>
        <w:t xml:space="preserve">The </w:t>
      </w:r>
      <w:r w:rsidR="0079689C">
        <w:rPr>
          <w:szCs w:val="24"/>
        </w:rPr>
        <w:t xml:space="preserve">parent, </w:t>
      </w:r>
      <w:r w:rsidR="000D53E9">
        <w:rPr>
          <w:szCs w:val="24"/>
        </w:rPr>
        <w:t>custodian</w:t>
      </w:r>
      <w:r w:rsidR="0079689C">
        <w:rPr>
          <w:szCs w:val="24"/>
        </w:rPr>
        <w:t>,</w:t>
      </w:r>
      <w:r w:rsidR="000D53E9">
        <w:rPr>
          <w:szCs w:val="24"/>
        </w:rPr>
        <w:t xml:space="preserve"> and/or </w:t>
      </w:r>
      <w:r w:rsidR="0079689C">
        <w:rPr>
          <w:szCs w:val="24"/>
        </w:rPr>
        <w:t xml:space="preserve">legal </w:t>
      </w:r>
      <w:r w:rsidR="000D53E9">
        <w:rPr>
          <w:szCs w:val="24"/>
        </w:rPr>
        <w:t xml:space="preserve">guardian of these children </w:t>
      </w:r>
      <w:r w:rsidR="00181536">
        <w:rPr>
          <w:szCs w:val="24"/>
        </w:rPr>
        <w:t>can allow more contact if time and conditions allow.  The Nevada Legislature and statutes will allow nothing less.</w:t>
      </w:r>
    </w:p>
    <w:p w:rsidR="000728F7" w:rsidRDefault="000728F7" w:rsidP="000728F7">
      <w:pPr>
        <w:ind w:left="720" w:firstLine="720"/>
        <w:jc w:val="both"/>
      </w:pPr>
      <w:r w:rsidRPr="00E42BC0">
        <w:t xml:space="preserve">Respectfully </w:t>
      </w:r>
      <w:r w:rsidR="00EB427F" w:rsidRPr="00E42BC0">
        <w:t>submitted</w:t>
      </w:r>
      <w:r w:rsidRPr="00E42BC0">
        <w:t xml:space="preserve"> this </w:t>
      </w:r>
      <w:sdt>
        <w:sdtPr>
          <w:rPr>
            <w:b/>
            <w:szCs w:val="24"/>
          </w:rPr>
          <w:id w:val="979038330"/>
          <w:placeholder>
            <w:docPart w:val="FFB039AAAAFA4CADB22A3352D6C48CD3"/>
          </w:placeholder>
          <w:showingPlcHdr/>
          <w:text/>
        </w:sdtPr>
        <w:sdtEndPr/>
        <w:sdtContent>
          <w:r>
            <w:rPr>
              <w:color w:val="808080"/>
            </w:rPr>
            <w:t>Day</w:t>
          </w:r>
        </w:sdtContent>
      </w:sdt>
      <w:r w:rsidRPr="00E42BC0">
        <w:t xml:space="preserve"> </w:t>
      </w:r>
      <w:r w:rsidR="00330225">
        <w:t xml:space="preserve">day </w:t>
      </w:r>
      <w:r w:rsidRPr="00E42BC0">
        <w:t xml:space="preserve">of </w:t>
      </w:r>
      <w:sdt>
        <w:sdtPr>
          <w:rPr>
            <w:b/>
            <w:szCs w:val="24"/>
          </w:rPr>
          <w:id w:val="-1140648642"/>
          <w:placeholder>
            <w:docPart w:val="1C205168A54B4B3BB3C3E48D6CCEC217"/>
          </w:placeholder>
          <w:showingPlcHdr/>
          <w:text/>
        </w:sdtPr>
        <w:sdtEndPr/>
        <w:sdtContent>
          <w:r>
            <w:rPr>
              <w:color w:val="808080"/>
            </w:rPr>
            <w:t>Month</w:t>
          </w:r>
        </w:sdtContent>
      </w:sdt>
      <w:r w:rsidRPr="00E42BC0">
        <w:t xml:space="preserve">, </w:t>
      </w:r>
      <w:sdt>
        <w:sdtPr>
          <w:rPr>
            <w:b/>
            <w:szCs w:val="24"/>
          </w:rPr>
          <w:id w:val="1403488144"/>
          <w:placeholder>
            <w:docPart w:val="B89C06E14DAD4F0AABF9D732A3A7BCB1"/>
          </w:placeholder>
          <w:showingPlcHdr/>
          <w:text/>
        </w:sdtPr>
        <w:sdtEndPr/>
        <w:sdtContent>
          <w:r>
            <w:rPr>
              <w:color w:val="808080"/>
            </w:rPr>
            <w:t>Year</w:t>
          </w:r>
        </w:sdtContent>
      </w:sdt>
      <w:r w:rsidRPr="00E42BC0">
        <w:t>.</w:t>
      </w:r>
    </w:p>
    <w:p w:rsidR="00FC4D59" w:rsidRDefault="00FC4D59" w:rsidP="000728F7">
      <w:pPr>
        <w:ind w:left="720" w:firstLine="720"/>
        <w:jc w:val="both"/>
        <w:rPr>
          <w:szCs w:val="24"/>
        </w:rPr>
      </w:pPr>
    </w:p>
    <w:p w:rsidR="000728F7" w:rsidRDefault="000728F7" w:rsidP="000728F7">
      <w:pPr>
        <w:spacing w:line="204" w:lineRule="auto"/>
        <w:rPr>
          <w:szCs w:val="24"/>
        </w:rPr>
      </w:pPr>
      <w:r>
        <w:rPr>
          <w:szCs w:val="24"/>
        </w:rPr>
        <w:tab/>
      </w:r>
      <w:r>
        <w:rPr>
          <w:szCs w:val="24"/>
        </w:rPr>
        <w:tab/>
      </w:r>
      <w:r>
        <w:rPr>
          <w:szCs w:val="24"/>
        </w:rPr>
        <w:tab/>
      </w:r>
      <w:r>
        <w:rPr>
          <w:szCs w:val="24"/>
        </w:rPr>
        <w:tab/>
      </w:r>
      <w:r>
        <w:rPr>
          <w:szCs w:val="24"/>
        </w:rPr>
        <w:tab/>
        <w:t>By:</w:t>
      </w:r>
      <w:r>
        <w:rPr>
          <w:szCs w:val="24"/>
        </w:rPr>
        <w:tab/>
        <w:t>_______________________</w:t>
      </w:r>
      <w:r>
        <w:rPr>
          <w:szCs w:val="24"/>
        </w:rPr>
        <w:tab/>
      </w:r>
    </w:p>
    <w:p w:rsidR="000728F7" w:rsidRDefault="000728F7" w:rsidP="000728F7">
      <w:pPr>
        <w:spacing w:line="204" w:lineRule="auto"/>
        <w:ind w:left="4320"/>
        <w:rPr>
          <w:szCs w:val="24"/>
        </w:rPr>
      </w:pPr>
      <w:r>
        <w:rPr>
          <w:rStyle w:val="PlaceholderText"/>
        </w:rPr>
        <w:t>ATTORNEY</w:t>
      </w:r>
      <w:r>
        <w:rPr>
          <w:szCs w:val="24"/>
        </w:rPr>
        <w:t>, ESQ.</w:t>
      </w:r>
    </w:p>
    <w:p w:rsidR="000728F7" w:rsidRDefault="000728F7" w:rsidP="000728F7">
      <w:pPr>
        <w:spacing w:line="204" w:lineRule="auto"/>
        <w:ind w:left="4320"/>
        <w:rPr>
          <w:szCs w:val="24"/>
        </w:rPr>
      </w:pPr>
      <w:r>
        <w:rPr>
          <w:szCs w:val="24"/>
        </w:rPr>
        <w:t xml:space="preserve">Nevada Bar No.:  </w:t>
      </w:r>
      <w:r>
        <w:rPr>
          <w:rStyle w:val="PlaceholderText"/>
        </w:rPr>
        <w:t>Bar #</w:t>
      </w:r>
    </w:p>
    <w:p w:rsidR="00445D9A" w:rsidRDefault="000728F7" w:rsidP="00072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rPr>
          <w:szCs w:val="24"/>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Address</w:t>
      </w:r>
      <w:r w:rsidR="00F57F97">
        <w:rPr>
          <w:szCs w:val="24"/>
        </w:rPr>
        <w:t xml:space="preserve"> </w:t>
      </w:r>
    </w:p>
    <w:p w:rsidR="00F1668F" w:rsidRDefault="00E2794F" w:rsidP="00F1668F">
      <w:pPr>
        <w:spacing w:line="204" w:lineRule="auto"/>
        <w:ind w:right="86"/>
        <w:jc w:val="center"/>
        <w:rPr>
          <w:b/>
          <w:szCs w:val="24"/>
          <w:u w:val="single"/>
        </w:rPr>
      </w:pPr>
      <w:r>
        <w:rPr>
          <w:szCs w:val="24"/>
        </w:rPr>
        <w:br w:type="page"/>
      </w:r>
      <w:r w:rsidR="00F1668F">
        <w:rPr>
          <w:b/>
          <w:szCs w:val="24"/>
          <w:u w:val="single"/>
        </w:rPr>
        <w:lastRenderedPageBreak/>
        <w:t>AFFIDAVIT OF COUNSEL</w:t>
      </w:r>
    </w:p>
    <w:p w:rsidR="00F1668F" w:rsidRDefault="00F1668F">
      <w:pPr>
        <w:spacing w:line="240" w:lineRule="auto"/>
        <w:rPr>
          <w:szCs w:val="24"/>
        </w:rPr>
      </w:pPr>
      <w:r>
        <w:rPr>
          <w:szCs w:val="24"/>
        </w:rPr>
        <w:br w:type="page"/>
      </w:r>
    </w:p>
    <w:p w:rsidR="0006359E" w:rsidRDefault="0006359E" w:rsidP="0006359E">
      <w:pPr>
        <w:spacing w:line="240" w:lineRule="auto"/>
        <w:jc w:val="center"/>
        <w:rPr>
          <w:b/>
          <w:bCs/>
          <w:u w:val="single"/>
        </w:rPr>
      </w:pPr>
      <w:r>
        <w:rPr>
          <w:b/>
          <w:i/>
          <w:u w:val="single"/>
        </w:rPr>
        <w:lastRenderedPageBreak/>
        <w:t>CERTIFICATE OF SERVICE</w:t>
      </w:r>
    </w:p>
    <w:p w:rsidR="0006359E" w:rsidRDefault="0006359E" w:rsidP="0006359E">
      <w:pPr>
        <w:spacing w:line="204" w:lineRule="auto"/>
        <w:jc w:val="center"/>
        <w:rPr>
          <w:b/>
        </w:rPr>
      </w:pPr>
    </w:p>
    <w:p w:rsidR="0006359E" w:rsidRDefault="0006359E" w:rsidP="0006359E">
      <w:pPr>
        <w:ind w:right="-108"/>
        <w:jc w:val="both"/>
      </w:pPr>
      <w:r>
        <w:tab/>
        <w:t xml:space="preserve">I HEREBY CERTIFY that on the </w:t>
      </w:r>
      <w:sdt>
        <w:sdtPr>
          <w:rPr>
            <w:b/>
          </w:rPr>
          <w:id w:val="-2104641874"/>
          <w:placeholder>
            <w:docPart w:val="0146A3E2411847389D31F792DC5BE4A8"/>
          </w:placeholder>
          <w:showingPlcHdr/>
          <w:text/>
        </w:sdtPr>
        <w:sdtEndPr/>
        <w:sdtContent>
          <w:r>
            <w:rPr>
              <w:color w:val="808080"/>
            </w:rPr>
            <w:t>Day</w:t>
          </w:r>
        </w:sdtContent>
      </w:sdt>
      <w:r>
        <w:t xml:space="preserve"> day of </w:t>
      </w:r>
      <w:sdt>
        <w:sdtPr>
          <w:rPr>
            <w:b/>
          </w:rPr>
          <w:id w:val="-1872597828"/>
          <w:placeholder>
            <w:docPart w:val="9234C84739D04A82982072263C3C78AA"/>
          </w:placeholder>
          <w:showingPlcHdr/>
          <w:text/>
        </w:sdtPr>
        <w:sdtEndPr/>
        <w:sdtContent>
          <w:r>
            <w:rPr>
              <w:color w:val="808080"/>
            </w:rPr>
            <w:t>Month</w:t>
          </w:r>
        </w:sdtContent>
      </w:sdt>
      <w:r>
        <w:t xml:space="preserve">, </w:t>
      </w:r>
      <w:sdt>
        <w:sdtPr>
          <w:rPr>
            <w:b/>
          </w:rPr>
          <w:id w:val="-1228833800"/>
          <w:placeholder>
            <w:docPart w:val="877849A27B3141DDADEAE83236B4E05A"/>
          </w:placeholder>
          <w:showingPlcHdr/>
          <w:text/>
        </w:sdtPr>
        <w:sdtEndPr/>
        <w:sdtContent>
          <w:r>
            <w:rPr>
              <w:color w:val="808080"/>
            </w:rPr>
            <w:t>Year</w:t>
          </w:r>
        </w:sdtContent>
      </w:sdt>
      <w:r>
        <w:t xml:space="preserve">, I served the foregoing </w:t>
      </w:r>
      <w:r w:rsidRPr="0006359E">
        <w:rPr>
          <w:b/>
        </w:rPr>
        <w:t xml:space="preserve">MOTION FOR SIBLING VISITATION AND TO INCORPORATE VISITATION ORDER INTO ANY ADOPTION DECREE AND/OR GUARDIANSHIP ORDER </w:t>
      </w:r>
      <w:r>
        <w:t>by the Court’s electronic system (EFS E-File &amp; Serve) and/or depositing in the U.S. Mail in a sealed envelope with first-class postage fully prepaid thereon, to the following:</w:t>
      </w:r>
    </w:p>
    <w:p w:rsidR="0006359E" w:rsidRDefault="0006359E" w:rsidP="0006359E">
      <w:pPr>
        <w:spacing w:line="204" w:lineRule="auto"/>
        <w:ind w:left="720"/>
        <w:contextualSpacing/>
      </w:pPr>
    </w:p>
    <w:p w:rsidR="0006359E" w:rsidRDefault="0006359E" w:rsidP="0006359E">
      <w:pPr>
        <w:spacing w:line="204" w:lineRule="auto"/>
        <w:ind w:left="720"/>
        <w:contextualSpacing/>
      </w:pPr>
    </w:p>
    <w:p w:rsidR="0006359E" w:rsidRDefault="0006359E" w:rsidP="0006359E">
      <w:pPr>
        <w:spacing w:line="204" w:lineRule="auto"/>
        <w:ind w:left="720"/>
        <w:contextualSpacing/>
      </w:pPr>
    </w:p>
    <w:p w:rsidR="0006359E" w:rsidRDefault="0006359E" w:rsidP="0006359E">
      <w:pPr>
        <w:spacing w:line="204" w:lineRule="auto"/>
        <w:ind w:left="720"/>
        <w:contextualSpacing/>
      </w:pPr>
    </w:p>
    <w:p w:rsidR="0006359E" w:rsidRDefault="0006359E" w:rsidP="0006359E">
      <w:pPr>
        <w:spacing w:line="204" w:lineRule="auto"/>
        <w:ind w:left="720"/>
        <w:contextualSpacing/>
      </w:pPr>
      <w:r>
        <w:tab/>
      </w:r>
      <w:r>
        <w:tab/>
      </w:r>
      <w:r>
        <w:tab/>
        <w:t>______________________________________</w:t>
      </w:r>
    </w:p>
    <w:p w:rsidR="0006359E" w:rsidRDefault="0006359E" w:rsidP="0006359E">
      <w:pPr>
        <w:spacing w:line="204" w:lineRule="auto"/>
        <w:ind w:left="720"/>
        <w:contextualSpacing/>
      </w:pPr>
      <w:r>
        <w:tab/>
      </w:r>
      <w:r>
        <w:tab/>
      </w:r>
      <w:r>
        <w:tab/>
      </w:r>
      <w:r>
        <w:tab/>
        <w:t>An employee of</w:t>
      </w:r>
    </w:p>
    <w:p w:rsidR="0006359E" w:rsidRDefault="0006359E" w:rsidP="0006359E">
      <w:pPr>
        <w:spacing w:line="204" w:lineRule="auto"/>
        <w:ind w:left="720"/>
        <w:contextualSpacing/>
      </w:pPr>
      <w:r>
        <w:tab/>
      </w:r>
      <w:r>
        <w:tab/>
      </w:r>
      <w:r>
        <w:tab/>
      </w:r>
      <w:r>
        <w:tab/>
      </w:r>
      <w:sdt>
        <w:sdtPr>
          <w:rPr>
            <w:b/>
          </w:rPr>
          <w:id w:val="99691102"/>
          <w:placeholder>
            <w:docPart w:val="F471D6070A34435AB354B9DE3FBC5173"/>
          </w:placeholder>
          <w:showingPlcHdr/>
          <w:text/>
        </w:sdtPr>
        <w:sdtEndPr/>
        <w:sdtContent>
          <w:r>
            <w:rPr>
              <w:color w:val="808080"/>
            </w:rPr>
            <w:t>Firm</w:t>
          </w:r>
        </w:sdtContent>
      </w:sdt>
    </w:p>
    <w:p w:rsidR="0006359E" w:rsidRDefault="0006359E" w:rsidP="0006359E">
      <w:pPr>
        <w:spacing w:line="204" w:lineRule="auto"/>
        <w:ind w:left="720" w:hanging="720"/>
        <w:jc w:val="center"/>
        <w:rPr>
          <w:b/>
          <w:i/>
          <w:u w:val="single"/>
        </w:rPr>
      </w:pPr>
    </w:p>
    <w:p w:rsidR="00E2794F" w:rsidRDefault="00E2794F" w:rsidP="00445D9A">
      <w:pPr>
        <w:spacing w:line="204" w:lineRule="auto"/>
        <w:ind w:left="720" w:hanging="720"/>
        <w:jc w:val="center"/>
        <w:rPr>
          <w:b/>
          <w:i/>
          <w:szCs w:val="24"/>
          <w:u w:val="single"/>
        </w:rPr>
      </w:pPr>
    </w:p>
    <w:p w:rsidR="00E2794F" w:rsidRDefault="00E2794F" w:rsidP="00E2794F">
      <w:pPr>
        <w:spacing w:line="204" w:lineRule="auto"/>
        <w:jc w:val="center"/>
        <w:rPr>
          <w:b/>
          <w:szCs w:val="24"/>
        </w:rPr>
      </w:pPr>
    </w:p>
    <w:sectPr w:rsidR="00E2794F" w:rsidSect="000473E7">
      <w:headerReference w:type="default" r:id="rId9"/>
      <w:footerReference w:type="default" r:id="rId10"/>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6E" w:rsidRDefault="0013446E">
      <w:r>
        <w:separator/>
      </w:r>
    </w:p>
    <w:p w:rsidR="0013446E" w:rsidRDefault="0013446E"/>
  </w:endnote>
  <w:endnote w:type="continuationSeparator" w:id="0">
    <w:p w:rsidR="0013446E" w:rsidRDefault="0013446E">
      <w:r>
        <w:continuationSeparator/>
      </w:r>
    </w:p>
    <w:p w:rsidR="0013446E" w:rsidRDefault="00134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6E" w:rsidRDefault="0013446E" w:rsidP="00312C88">
    <w:pPr>
      <w:pStyle w:val="Footer"/>
      <w:jc w:val="center"/>
    </w:pPr>
  </w:p>
  <w:p w:rsidR="0013446E" w:rsidRDefault="001344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6E" w:rsidRDefault="0013446E">
      <w:r>
        <w:separator/>
      </w:r>
    </w:p>
    <w:p w:rsidR="0013446E" w:rsidRDefault="0013446E"/>
  </w:footnote>
  <w:footnote w:type="continuationSeparator" w:id="0">
    <w:p w:rsidR="0013446E" w:rsidRDefault="0013446E">
      <w:r>
        <w:continuationSeparator/>
      </w:r>
    </w:p>
    <w:p w:rsidR="0013446E" w:rsidRDefault="001344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46E" w:rsidRDefault="002C325E">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46E" w:rsidRDefault="0013446E" w:rsidP="00312C88">
                          <w:pPr>
                            <w:jc w:val="right"/>
                          </w:pPr>
                          <w:r>
                            <w:t>1</w:t>
                          </w:r>
                        </w:p>
                        <w:p w:rsidR="0013446E" w:rsidRDefault="0013446E" w:rsidP="00312C88">
                          <w:pPr>
                            <w:jc w:val="right"/>
                          </w:pPr>
                          <w:r>
                            <w:t>2</w:t>
                          </w:r>
                        </w:p>
                        <w:p w:rsidR="0013446E" w:rsidRDefault="0013446E" w:rsidP="00312C88">
                          <w:pPr>
                            <w:jc w:val="right"/>
                          </w:pPr>
                          <w:r>
                            <w:t>3</w:t>
                          </w:r>
                        </w:p>
                        <w:p w:rsidR="0013446E" w:rsidRDefault="0013446E" w:rsidP="00312C88">
                          <w:pPr>
                            <w:jc w:val="right"/>
                          </w:pPr>
                          <w:r>
                            <w:t>4</w:t>
                          </w:r>
                        </w:p>
                        <w:p w:rsidR="0013446E" w:rsidRDefault="0013446E" w:rsidP="00312C88">
                          <w:pPr>
                            <w:jc w:val="right"/>
                          </w:pPr>
                          <w:r>
                            <w:t>5</w:t>
                          </w:r>
                        </w:p>
                        <w:p w:rsidR="0013446E" w:rsidRDefault="0013446E" w:rsidP="00312C88">
                          <w:pPr>
                            <w:jc w:val="right"/>
                          </w:pPr>
                          <w:r>
                            <w:t>6</w:t>
                          </w:r>
                        </w:p>
                        <w:p w:rsidR="0013446E" w:rsidRDefault="0013446E" w:rsidP="00312C88">
                          <w:pPr>
                            <w:jc w:val="right"/>
                          </w:pPr>
                          <w:r>
                            <w:t>7</w:t>
                          </w:r>
                        </w:p>
                        <w:p w:rsidR="0013446E" w:rsidRDefault="0013446E" w:rsidP="00312C88">
                          <w:pPr>
                            <w:jc w:val="right"/>
                          </w:pPr>
                          <w:r>
                            <w:t>8</w:t>
                          </w:r>
                        </w:p>
                        <w:p w:rsidR="0013446E" w:rsidRDefault="0013446E" w:rsidP="00312C88">
                          <w:pPr>
                            <w:jc w:val="right"/>
                          </w:pPr>
                          <w:r>
                            <w:t>9</w:t>
                          </w:r>
                        </w:p>
                        <w:p w:rsidR="0013446E" w:rsidRDefault="0013446E" w:rsidP="00312C88">
                          <w:pPr>
                            <w:jc w:val="right"/>
                          </w:pPr>
                          <w:r>
                            <w:t>10</w:t>
                          </w:r>
                        </w:p>
                        <w:p w:rsidR="0013446E" w:rsidRDefault="0013446E" w:rsidP="00312C88">
                          <w:pPr>
                            <w:jc w:val="right"/>
                          </w:pPr>
                          <w:r>
                            <w:t>11</w:t>
                          </w:r>
                        </w:p>
                        <w:p w:rsidR="0013446E" w:rsidRDefault="0013446E" w:rsidP="00312C88">
                          <w:pPr>
                            <w:jc w:val="right"/>
                          </w:pPr>
                          <w:r>
                            <w:t>12</w:t>
                          </w:r>
                        </w:p>
                        <w:p w:rsidR="0013446E" w:rsidRDefault="0013446E" w:rsidP="00312C88">
                          <w:pPr>
                            <w:jc w:val="right"/>
                          </w:pPr>
                          <w:r>
                            <w:t>13</w:t>
                          </w:r>
                        </w:p>
                        <w:p w:rsidR="0013446E" w:rsidRDefault="0013446E" w:rsidP="00312C88">
                          <w:pPr>
                            <w:jc w:val="right"/>
                          </w:pPr>
                          <w:r>
                            <w:t>14</w:t>
                          </w:r>
                        </w:p>
                        <w:p w:rsidR="0013446E" w:rsidRDefault="0013446E" w:rsidP="00312C88">
                          <w:pPr>
                            <w:jc w:val="right"/>
                          </w:pPr>
                          <w:r>
                            <w:t>15</w:t>
                          </w:r>
                        </w:p>
                        <w:p w:rsidR="0013446E" w:rsidRDefault="0013446E" w:rsidP="00312C88">
                          <w:pPr>
                            <w:jc w:val="right"/>
                          </w:pPr>
                          <w:r>
                            <w:t>16</w:t>
                          </w:r>
                        </w:p>
                        <w:p w:rsidR="0013446E" w:rsidRDefault="0013446E" w:rsidP="00312C88">
                          <w:pPr>
                            <w:jc w:val="right"/>
                          </w:pPr>
                          <w:r>
                            <w:t>17</w:t>
                          </w:r>
                        </w:p>
                        <w:p w:rsidR="0013446E" w:rsidRDefault="0013446E" w:rsidP="00312C88">
                          <w:pPr>
                            <w:jc w:val="right"/>
                          </w:pPr>
                          <w:r>
                            <w:t>18</w:t>
                          </w:r>
                        </w:p>
                        <w:p w:rsidR="0013446E" w:rsidRDefault="0013446E" w:rsidP="00312C88">
                          <w:pPr>
                            <w:jc w:val="right"/>
                          </w:pPr>
                          <w:r>
                            <w:t>19</w:t>
                          </w:r>
                        </w:p>
                        <w:p w:rsidR="0013446E" w:rsidRDefault="0013446E" w:rsidP="00312C88">
                          <w:pPr>
                            <w:jc w:val="right"/>
                          </w:pPr>
                          <w:r>
                            <w:t>20</w:t>
                          </w:r>
                        </w:p>
                        <w:p w:rsidR="0013446E" w:rsidRDefault="0013446E" w:rsidP="00312C88">
                          <w:pPr>
                            <w:jc w:val="right"/>
                          </w:pPr>
                          <w:r>
                            <w:t>21</w:t>
                          </w:r>
                        </w:p>
                        <w:p w:rsidR="0013446E" w:rsidRDefault="0013446E" w:rsidP="00312C88">
                          <w:pPr>
                            <w:jc w:val="right"/>
                          </w:pPr>
                          <w:r>
                            <w:t>22</w:t>
                          </w:r>
                        </w:p>
                        <w:p w:rsidR="0013446E" w:rsidRDefault="0013446E" w:rsidP="00312C88">
                          <w:pPr>
                            <w:jc w:val="right"/>
                          </w:pPr>
                          <w:r>
                            <w:t>23</w:t>
                          </w:r>
                        </w:p>
                        <w:p w:rsidR="0013446E" w:rsidRDefault="0013446E" w:rsidP="00312C88">
                          <w:pPr>
                            <w:jc w:val="right"/>
                          </w:pPr>
                          <w:r>
                            <w:t>24</w:t>
                          </w:r>
                        </w:p>
                        <w:p w:rsidR="0013446E" w:rsidRDefault="0013446E" w:rsidP="00312C88">
                          <w:pPr>
                            <w:jc w:val="right"/>
                          </w:pPr>
                          <w:r>
                            <w:t>25</w:t>
                          </w:r>
                        </w:p>
                        <w:p w:rsidR="0013446E" w:rsidRDefault="0013446E" w:rsidP="00312C88">
                          <w:pPr>
                            <w:jc w:val="right"/>
                          </w:pPr>
                          <w:r>
                            <w:t>26</w:t>
                          </w:r>
                        </w:p>
                        <w:p w:rsidR="0013446E" w:rsidRDefault="0013446E" w:rsidP="00312C88">
                          <w:pPr>
                            <w:jc w:val="right"/>
                          </w:pPr>
                          <w:r>
                            <w:t>27</w:t>
                          </w:r>
                        </w:p>
                        <w:p w:rsidR="0013446E" w:rsidRDefault="0013446E" w:rsidP="00312C88">
                          <w:pPr>
                            <w:jc w:val="right"/>
                          </w:pPr>
                          <w:r>
                            <w:t>28</w:t>
                          </w:r>
                        </w:p>
                        <w:p w:rsidR="0013446E" w:rsidRDefault="0013446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13446E" w:rsidRDefault="0013446E" w:rsidP="00312C88">
                    <w:pPr>
                      <w:jc w:val="right"/>
                    </w:pPr>
                    <w:r>
                      <w:t>1</w:t>
                    </w:r>
                  </w:p>
                  <w:p w:rsidR="0013446E" w:rsidRDefault="0013446E" w:rsidP="00312C88">
                    <w:pPr>
                      <w:jc w:val="right"/>
                    </w:pPr>
                    <w:r>
                      <w:t>2</w:t>
                    </w:r>
                  </w:p>
                  <w:p w:rsidR="0013446E" w:rsidRDefault="0013446E" w:rsidP="00312C88">
                    <w:pPr>
                      <w:jc w:val="right"/>
                    </w:pPr>
                    <w:r>
                      <w:t>3</w:t>
                    </w:r>
                  </w:p>
                  <w:p w:rsidR="0013446E" w:rsidRDefault="0013446E" w:rsidP="00312C88">
                    <w:pPr>
                      <w:jc w:val="right"/>
                    </w:pPr>
                    <w:r>
                      <w:t>4</w:t>
                    </w:r>
                  </w:p>
                  <w:p w:rsidR="0013446E" w:rsidRDefault="0013446E" w:rsidP="00312C88">
                    <w:pPr>
                      <w:jc w:val="right"/>
                    </w:pPr>
                    <w:r>
                      <w:t>5</w:t>
                    </w:r>
                  </w:p>
                  <w:p w:rsidR="0013446E" w:rsidRDefault="0013446E" w:rsidP="00312C88">
                    <w:pPr>
                      <w:jc w:val="right"/>
                    </w:pPr>
                    <w:r>
                      <w:t>6</w:t>
                    </w:r>
                  </w:p>
                  <w:p w:rsidR="0013446E" w:rsidRDefault="0013446E" w:rsidP="00312C88">
                    <w:pPr>
                      <w:jc w:val="right"/>
                    </w:pPr>
                    <w:r>
                      <w:t>7</w:t>
                    </w:r>
                  </w:p>
                  <w:p w:rsidR="0013446E" w:rsidRDefault="0013446E" w:rsidP="00312C88">
                    <w:pPr>
                      <w:jc w:val="right"/>
                    </w:pPr>
                    <w:r>
                      <w:t>8</w:t>
                    </w:r>
                  </w:p>
                  <w:p w:rsidR="0013446E" w:rsidRDefault="0013446E" w:rsidP="00312C88">
                    <w:pPr>
                      <w:jc w:val="right"/>
                    </w:pPr>
                    <w:r>
                      <w:t>9</w:t>
                    </w:r>
                  </w:p>
                  <w:p w:rsidR="0013446E" w:rsidRDefault="0013446E" w:rsidP="00312C88">
                    <w:pPr>
                      <w:jc w:val="right"/>
                    </w:pPr>
                    <w:r>
                      <w:t>10</w:t>
                    </w:r>
                  </w:p>
                  <w:p w:rsidR="0013446E" w:rsidRDefault="0013446E" w:rsidP="00312C88">
                    <w:pPr>
                      <w:jc w:val="right"/>
                    </w:pPr>
                    <w:r>
                      <w:t>11</w:t>
                    </w:r>
                  </w:p>
                  <w:p w:rsidR="0013446E" w:rsidRDefault="0013446E" w:rsidP="00312C88">
                    <w:pPr>
                      <w:jc w:val="right"/>
                    </w:pPr>
                    <w:r>
                      <w:t>12</w:t>
                    </w:r>
                  </w:p>
                  <w:p w:rsidR="0013446E" w:rsidRDefault="0013446E" w:rsidP="00312C88">
                    <w:pPr>
                      <w:jc w:val="right"/>
                    </w:pPr>
                    <w:r>
                      <w:t>13</w:t>
                    </w:r>
                  </w:p>
                  <w:p w:rsidR="0013446E" w:rsidRDefault="0013446E" w:rsidP="00312C88">
                    <w:pPr>
                      <w:jc w:val="right"/>
                    </w:pPr>
                    <w:r>
                      <w:t>14</w:t>
                    </w:r>
                  </w:p>
                  <w:p w:rsidR="0013446E" w:rsidRDefault="0013446E" w:rsidP="00312C88">
                    <w:pPr>
                      <w:jc w:val="right"/>
                    </w:pPr>
                    <w:r>
                      <w:t>15</w:t>
                    </w:r>
                  </w:p>
                  <w:p w:rsidR="0013446E" w:rsidRDefault="0013446E" w:rsidP="00312C88">
                    <w:pPr>
                      <w:jc w:val="right"/>
                    </w:pPr>
                    <w:r>
                      <w:t>16</w:t>
                    </w:r>
                  </w:p>
                  <w:p w:rsidR="0013446E" w:rsidRDefault="0013446E" w:rsidP="00312C88">
                    <w:pPr>
                      <w:jc w:val="right"/>
                    </w:pPr>
                    <w:r>
                      <w:t>17</w:t>
                    </w:r>
                  </w:p>
                  <w:p w:rsidR="0013446E" w:rsidRDefault="0013446E" w:rsidP="00312C88">
                    <w:pPr>
                      <w:jc w:val="right"/>
                    </w:pPr>
                    <w:r>
                      <w:t>18</w:t>
                    </w:r>
                  </w:p>
                  <w:p w:rsidR="0013446E" w:rsidRDefault="0013446E" w:rsidP="00312C88">
                    <w:pPr>
                      <w:jc w:val="right"/>
                    </w:pPr>
                    <w:r>
                      <w:t>19</w:t>
                    </w:r>
                  </w:p>
                  <w:p w:rsidR="0013446E" w:rsidRDefault="0013446E" w:rsidP="00312C88">
                    <w:pPr>
                      <w:jc w:val="right"/>
                    </w:pPr>
                    <w:r>
                      <w:t>20</w:t>
                    </w:r>
                  </w:p>
                  <w:p w:rsidR="0013446E" w:rsidRDefault="0013446E" w:rsidP="00312C88">
                    <w:pPr>
                      <w:jc w:val="right"/>
                    </w:pPr>
                    <w:r>
                      <w:t>21</w:t>
                    </w:r>
                  </w:p>
                  <w:p w:rsidR="0013446E" w:rsidRDefault="0013446E" w:rsidP="00312C88">
                    <w:pPr>
                      <w:jc w:val="right"/>
                    </w:pPr>
                    <w:r>
                      <w:t>22</w:t>
                    </w:r>
                  </w:p>
                  <w:p w:rsidR="0013446E" w:rsidRDefault="0013446E" w:rsidP="00312C88">
                    <w:pPr>
                      <w:jc w:val="right"/>
                    </w:pPr>
                    <w:r>
                      <w:t>23</w:t>
                    </w:r>
                  </w:p>
                  <w:p w:rsidR="0013446E" w:rsidRDefault="0013446E" w:rsidP="00312C88">
                    <w:pPr>
                      <w:jc w:val="right"/>
                    </w:pPr>
                    <w:r>
                      <w:t>24</w:t>
                    </w:r>
                  </w:p>
                  <w:p w:rsidR="0013446E" w:rsidRDefault="0013446E" w:rsidP="00312C88">
                    <w:pPr>
                      <w:jc w:val="right"/>
                    </w:pPr>
                    <w:r>
                      <w:t>25</w:t>
                    </w:r>
                  </w:p>
                  <w:p w:rsidR="0013446E" w:rsidRDefault="0013446E" w:rsidP="00312C88">
                    <w:pPr>
                      <w:jc w:val="right"/>
                    </w:pPr>
                    <w:r>
                      <w:t>26</w:t>
                    </w:r>
                  </w:p>
                  <w:p w:rsidR="0013446E" w:rsidRDefault="0013446E" w:rsidP="00312C88">
                    <w:pPr>
                      <w:jc w:val="right"/>
                    </w:pPr>
                    <w:r>
                      <w:t>27</w:t>
                    </w:r>
                  </w:p>
                  <w:p w:rsidR="0013446E" w:rsidRDefault="0013446E" w:rsidP="00312C88">
                    <w:pPr>
                      <w:jc w:val="right"/>
                    </w:pPr>
                    <w:r>
                      <w:t>28</w:t>
                    </w:r>
                  </w:p>
                  <w:p w:rsidR="0013446E" w:rsidRDefault="0013446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1319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F24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B069"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13446E" w:rsidRDefault="001344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0289"/>
    <w:multiLevelType w:val="hybridMultilevel"/>
    <w:tmpl w:val="8988AA22"/>
    <w:lvl w:ilvl="0" w:tplc="C2A49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708D1"/>
    <w:multiLevelType w:val="hybridMultilevel"/>
    <w:tmpl w:val="C58C1C2C"/>
    <w:lvl w:ilvl="0" w:tplc="3D5E8978">
      <w:start w:val="1"/>
      <w:numFmt w:val="lowerLetter"/>
      <w:lvlText w:val="(%1)"/>
      <w:lvlJc w:val="left"/>
      <w:pPr>
        <w:ind w:left="252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442E7"/>
    <w:multiLevelType w:val="hybridMultilevel"/>
    <w:tmpl w:val="5B16EF66"/>
    <w:lvl w:ilvl="0" w:tplc="B876FD1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BC6B4B"/>
    <w:multiLevelType w:val="hybridMultilevel"/>
    <w:tmpl w:val="C08A0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7349D"/>
    <w:multiLevelType w:val="hybridMultilevel"/>
    <w:tmpl w:val="C45A2DDA"/>
    <w:lvl w:ilvl="0" w:tplc="E4E49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90E2A"/>
    <w:multiLevelType w:val="hybridMultilevel"/>
    <w:tmpl w:val="EDAEB1A4"/>
    <w:lvl w:ilvl="0" w:tplc="8ACC4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D4CB3"/>
    <w:multiLevelType w:val="hybridMultilevel"/>
    <w:tmpl w:val="602616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BC41BD"/>
    <w:multiLevelType w:val="hybridMultilevel"/>
    <w:tmpl w:val="79A8C5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E5945BB"/>
    <w:multiLevelType w:val="hybridMultilevel"/>
    <w:tmpl w:val="B178F0C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D23F95"/>
    <w:multiLevelType w:val="hybridMultilevel"/>
    <w:tmpl w:val="A0A435B2"/>
    <w:lvl w:ilvl="0" w:tplc="4A3C39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C35AF"/>
    <w:multiLevelType w:val="hybridMultilevel"/>
    <w:tmpl w:val="E766E766"/>
    <w:lvl w:ilvl="0" w:tplc="372E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1C18FA"/>
    <w:multiLevelType w:val="hybridMultilevel"/>
    <w:tmpl w:val="3DB8362A"/>
    <w:lvl w:ilvl="0" w:tplc="3D5E897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49297791"/>
    <w:multiLevelType w:val="hybridMultilevel"/>
    <w:tmpl w:val="AFF49B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C1F1134"/>
    <w:multiLevelType w:val="hybridMultilevel"/>
    <w:tmpl w:val="78E66C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C2561C8"/>
    <w:multiLevelType w:val="hybridMultilevel"/>
    <w:tmpl w:val="CDD2A188"/>
    <w:lvl w:ilvl="0" w:tplc="74F2E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2F0F1E"/>
    <w:multiLevelType w:val="hybridMultilevel"/>
    <w:tmpl w:val="BF14D3F4"/>
    <w:lvl w:ilvl="0" w:tplc="E878DE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8C1A05"/>
    <w:multiLevelType w:val="hybridMultilevel"/>
    <w:tmpl w:val="13BA1D90"/>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B07FFD"/>
    <w:multiLevelType w:val="hybridMultilevel"/>
    <w:tmpl w:val="D988CCEA"/>
    <w:lvl w:ilvl="0" w:tplc="6D723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24"/>
  </w:num>
  <w:num w:numId="5">
    <w:abstractNumId w:val="20"/>
  </w:num>
  <w:num w:numId="6">
    <w:abstractNumId w:val="14"/>
  </w:num>
  <w:num w:numId="7">
    <w:abstractNumId w:val="7"/>
  </w:num>
  <w:num w:numId="8">
    <w:abstractNumId w:val="25"/>
  </w:num>
  <w:num w:numId="9">
    <w:abstractNumId w:val="4"/>
  </w:num>
  <w:num w:numId="10">
    <w:abstractNumId w:val="21"/>
  </w:num>
  <w:num w:numId="11">
    <w:abstractNumId w:val="17"/>
  </w:num>
  <w:num w:numId="12">
    <w:abstractNumId w:val="15"/>
  </w:num>
  <w:num w:numId="13">
    <w:abstractNumId w:val="1"/>
  </w:num>
  <w:num w:numId="14">
    <w:abstractNumId w:val="2"/>
  </w:num>
  <w:num w:numId="15">
    <w:abstractNumId w:val="16"/>
  </w:num>
  <w:num w:numId="16">
    <w:abstractNumId w:val="10"/>
  </w:num>
  <w:num w:numId="17">
    <w:abstractNumId w:val="12"/>
  </w:num>
  <w:num w:numId="18">
    <w:abstractNumId w:val="9"/>
  </w:num>
  <w:num w:numId="19">
    <w:abstractNumId w:val="8"/>
  </w:num>
  <w:num w:numId="20">
    <w:abstractNumId w:val="0"/>
  </w:num>
  <w:num w:numId="21">
    <w:abstractNumId w:val="6"/>
  </w:num>
  <w:num w:numId="22">
    <w:abstractNumId w:val="18"/>
  </w:num>
  <w:num w:numId="23">
    <w:abstractNumId w:val="13"/>
  </w:num>
  <w:num w:numId="24">
    <w:abstractNumId w:val="23"/>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3C68"/>
    <w:rsid w:val="00016A6F"/>
    <w:rsid w:val="0002391D"/>
    <w:rsid w:val="000241B9"/>
    <w:rsid w:val="00024EDB"/>
    <w:rsid w:val="00025310"/>
    <w:rsid w:val="00033146"/>
    <w:rsid w:val="00037D2C"/>
    <w:rsid w:val="000473E7"/>
    <w:rsid w:val="00052281"/>
    <w:rsid w:val="0006359E"/>
    <w:rsid w:val="000652BE"/>
    <w:rsid w:val="0006676B"/>
    <w:rsid w:val="00067E6D"/>
    <w:rsid w:val="000728F7"/>
    <w:rsid w:val="00074A26"/>
    <w:rsid w:val="000860BE"/>
    <w:rsid w:val="0009192B"/>
    <w:rsid w:val="00094B12"/>
    <w:rsid w:val="00095256"/>
    <w:rsid w:val="000957F4"/>
    <w:rsid w:val="000B2959"/>
    <w:rsid w:val="000C10FB"/>
    <w:rsid w:val="000C4D03"/>
    <w:rsid w:val="000C4DF8"/>
    <w:rsid w:val="000D25D2"/>
    <w:rsid w:val="000D53E9"/>
    <w:rsid w:val="000E05CB"/>
    <w:rsid w:val="000E1EC1"/>
    <w:rsid w:val="000E3501"/>
    <w:rsid w:val="000E778F"/>
    <w:rsid w:val="000F4363"/>
    <w:rsid w:val="000F69A4"/>
    <w:rsid w:val="00100C22"/>
    <w:rsid w:val="0010183D"/>
    <w:rsid w:val="00101948"/>
    <w:rsid w:val="00104232"/>
    <w:rsid w:val="00104615"/>
    <w:rsid w:val="00106455"/>
    <w:rsid w:val="001065F2"/>
    <w:rsid w:val="001107EA"/>
    <w:rsid w:val="001142BD"/>
    <w:rsid w:val="00122727"/>
    <w:rsid w:val="00122EC2"/>
    <w:rsid w:val="0012738A"/>
    <w:rsid w:val="0013446E"/>
    <w:rsid w:val="001347EA"/>
    <w:rsid w:val="001457CF"/>
    <w:rsid w:val="0015295C"/>
    <w:rsid w:val="00156A26"/>
    <w:rsid w:val="001806E1"/>
    <w:rsid w:val="00180AC5"/>
    <w:rsid w:val="00180E67"/>
    <w:rsid w:val="00181536"/>
    <w:rsid w:val="0018334C"/>
    <w:rsid w:val="00183927"/>
    <w:rsid w:val="00185CA1"/>
    <w:rsid w:val="00190C5B"/>
    <w:rsid w:val="001A0880"/>
    <w:rsid w:val="001A5207"/>
    <w:rsid w:val="001A6016"/>
    <w:rsid w:val="001A6A6E"/>
    <w:rsid w:val="001A7CCB"/>
    <w:rsid w:val="001B3C3D"/>
    <w:rsid w:val="001C036E"/>
    <w:rsid w:val="001D1096"/>
    <w:rsid w:val="001D1324"/>
    <w:rsid w:val="001D239E"/>
    <w:rsid w:val="001D2C1A"/>
    <w:rsid w:val="001F1294"/>
    <w:rsid w:val="001F18AA"/>
    <w:rsid w:val="001F21F3"/>
    <w:rsid w:val="001F4472"/>
    <w:rsid w:val="001F68AF"/>
    <w:rsid w:val="00200DC6"/>
    <w:rsid w:val="0021531A"/>
    <w:rsid w:val="0021598C"/>
    <w:rsid w:val="0022663C"/>
    <w:rsid w:val="00227303"/>
    <w:rsid w:val="00242AF1"/>
    <w:rsid w:val="002434DD"/>
    <w:rsid w:val="00246A84"/>
    <w:rsid w:val="00250A3B"/>
    <w:rsid w:val="0025361D"/>
    <w:rsid w:val="002571AE"/>
    <w:rsid w:val="002578F9"/>
    <w:rsid w:val="00262626"/>
    <w:rsid w:val="00277AF8"/>
    <w:rsid w:val="00277DF5"/>
    <w:rsid w:val="002826E0"/>
    <w:rsid w:val="00282B03"/>
    <w:rsid w:val="002A380F"/>
    <w:rsid w:val="002A6380"/>
    <w:rsid w:val="002A7890"/>
    <w:rsid w:val="002B1040"/>
    <w:rsid w:val="002B3283"/>
    <w:rsid w:val="002B46E2"/>
    <w:rsid w:val="002B4E9A"/>
    <w:rsid w:val="002B7DAC"/>
    <w:rsid w:val="002C325E"/>
    <w:rsid w:val="002C7E30"/>
    <w:rsid w:val="002E0AE9"/>
    <w:rsid w:val="002F16B7"/>
    <w:rsid w:val="002F2408"/>
    <w:rsid w:val="002F7A90"/>
    <w:rsid w:val="00311B48"/>
    <w:rsid w:val="00311F18"/>
    <w:rsid w:val="00312C88"/>
    <w:rsid w:val="003268BC"/>
    <w:rsid w:val="00330225"/>
    <w:rsid w:val="00331E82"/>
    <w:rsid w:val="003330F9"/>
    <w:rsid w:val="003411A5"/>
    <w:rsid w:val="00345389"/>
    <w:rsid w:val="00355E92"/>
    <w:rsid w:val="003610CA"/>
    <w:rsid w:val="00364993"/>
    <w:rsid w:val="00373726"/>
    <w:rsid w:val="003803D7"/>
    <w:rsid w:val="003838FE"/>
    <w:rsid w:val="00385750"/>
    <w:rsid w:val="003907FD"/>
    <w:rsid w:val="00390FA1"/>
    <w:rsid w:val="003916E1"/>
    <w:rsid w:val="003A1D9D"/>
    <w:rsid w:val="003A62CB"/>
    <w:rsid w:val="003B1246"/>
    <w:rsid w:val="003C27D6"/>
    <w:rsid w:val="003C426E"/>
    <w:rsid w:val="003C79C3"/>
    <w:rsid w:val="003D0C30"/>
    <w:rsid w:val="003D1D80"/>
    <w:rsid w:val="003D2DBB"/>
    <w:rsid w:val="003D63B0"/>
    <w:rsid w:val="003E0091"/>
    <w:rsid w:val="003F3FEF"/>
    <w:rsid w:val="00404D0A"/>
    <w:rsid w:val="00420E12"/>
    <w:rsid w:val="00423F4A"/>
    <w:rsid w:val="00425E90"/>
    <w:rsid w:val="004264B4"/>
    <w:rsid w:val="00431AB0"/>
    <w:rsid w:val="0044198B"/>
    <w:rsid w:val="00445D9A"/>
    <w:rsid w:val="00445F8D"/>
    <w:rsid w:val="004540A1"/>
    <w:rsid w:val="004552B8"/>
    <w:rsid w:val="00461E45"/>
    <w:rsid w:val="00464117"/>
    <w:rsid w:val="004741A4"/>
    <w:rsid w:val="004758A3"/>
    <w:rsid w:val="0047604C"/>
    <w:rsid w:val="00486533"/>
    <w:rsid w:val="0049748D"/>
    <w:rsid w:val="004A4F76"/>
    <w:rsid w:val="004A5F42"/>
    <w:rsid w:val="004B0BC7"/>
    <w:rsid w:val="004F1449"/>
    <w:rsid w:val="004F1956"/>
    <w:rsid w:val="004F255B"/>
    <w:rsid w:val="004F2899"/>
    <w:rsid w:val="004F2D91"/>
    <w:rsid w:val="005010F1"/>
    <w:rsid w:val="00502691"/>
    <w:rsid w:val="00503618"/>
    <w:rsid w:val="005046E0"/>
    <w:rsid w:val="00520937"/>
    <w:rsid w:val="00524669"/>
    <w:rsid w:val="0052545A"/>
    <w:rsid w:val="00526BBF"/>
    <w:rsid w:val="00530025"/>
    <w:rsid w:val="005358B5"/>
    <w:rsid w:val="00545CBB"/>
    <w:rsid w:val="00552FC2"/>
    <w:rsid w:val="00556AB9"/>
    <w:rsid w:val="0056045A"/>
    <w:rsid w:val="005604C1"/>
    <w:rsid w:val="00567F02"/>
    <w:rsid w:val="00570E86"/>
    <w:rsid w:val="00571AB5"/>
    <w:rsid w:val="005732A8"/>
    <w:rsid w:val="0057347E"/>
    <w:rsid w:val="00576388"/>
    <w:rsid w:val="0058175C"/>
    <w:rsid w:val="00584866"/>
    <w:rsid w:val="005860AA"/>
    <w:rsid w:val="0058631F"/>
    <w:rsid w:val="0059387B"/>
    <w:rsid w:val="00595F9F"/>
    <w:rsid w:val="005964D4"/>
    <w:rsid w:val="005A0058"/>
    <w:rsid w:val="005A78B9"/>
    <w:rsid w:val="005B0868"/>
    <w:rsid w:val="005B30B6"/>
    <w:rsid w:val="005B730B"/>
    <w:rsid w:val="005B77A1"/>
    <w:rsid w:val="005C315C"/>
    <w:rsid w:val="005D0BC1"/>
    <w:rsid w:val="005E1936"/>
    <w:rsid w:val="005E1C0D"/>
    <w:rsid w:val="005E2857"/>
    <w:rsid w:val="005E7BCC"/>
    <w:rsid w:val="005F275A"/>
    <w:rsid w:val="005F572E"/>
    <w:rsid w:val="005F5FDE"/>
    <w:rsid w:val="00617F12"/>
    <w:rsid w:val="00627A0C"/>
    <w:rsid w:val="006316EF"/>
    <w:rsid w:val="006331C7"/>
    <w:rsid w:val="00642B5A"/>
    <w:rsid w:val="00672309"/>
    <w:rsid w:val="00685B86"/>
    <w:rsid w:val="00686910"/>
    <w:rsid w:val="006A22F5"/>
    <w:rsid w:val="006B1073"/>
    <w:rsid w:val="006B5DBC"/>
    <w:rsid w:val="006D1270"/>
    <w:rsid w:val="006D7FF4"/>
    <w:rsid w:val="006E2D19"/>
    <w:rsid w:val="006F30B9"/>
    <w:rsid w:val="006F4462"/>
    <w:rsid w:val="006F598C"/>
    <w:rsid w:val="00703654"/>
    <w:rsid w:val="007060E3"/>
    <w:rsid w:val="00706728"/>
    <w:rsid w:val="0070738D"/>
    <w:rsid w:val="00714E53"/>
    <w:rsid w:val="00715ACD"/>
    <w:rsid w:val="00720D34"/>
    <w:rsid w:val="00720E32"/>
    <w:rsid w:val="00726E3D"/>
    <w:rsid w:val="00727508"/>
    <w:rsid w:val="00730B1C"/>
    <w:rsid w:val="0073102D"/>
    <w:rsid w:val="00733C8E"/>
    <w:rsid w:val="0073599D"/>
    <w:rsid w:val="00752E30"/>
    <w:rsid w:val="00752EA4"/>
    <w:rsid w:val="0075680E"/>
    <w:rsid w:val="007604A3"/>
    <w:rsid w:val="00760A1F"/>
    <w:rsid w:val="0076340D"/>
    <w:rsid w:val="00764821"/>
    <w:rsid w:val="007651FC"/>
    <w:rsid w:val="007706A6"/>
    <w:rsid w:val="00772B18"/>
    <w:rsid w:val="007765D7"/>
    <w:rsid w:val="00777C04"/>
    <w:rsid w:val="0078096D"/>
    <w:rsid w:val="00783E88"/>
    <w:rsid w:val="00790744"/>
    <w:rsid w:val="00792397"/>
    <w:rsid w:val="0079409B"/>
    <w:rsid w:val="007949CF"/>
    <w:rsid w:val="0079689C"/>
    <w:rsid w:val="007A56B3"/>
    <w:rsid w:val="007B0D50"/>
    <w:rsid w:val="007B3A15"/>
    <w:rsid w:val="007B5641"/>
    <w:rsid w:val="007B59D7"/>
    <w:rsid w:val="007D2372"/>
    <w:rsid w:val="007D4EBA"/>
    <w:rsid w:val="007D64E2"/>
    <w:rsid w:val="007E53D4"/>
    <w:rsid w:val="00803394"/>
    <w:rsid w:val="00804342"/>
    <w:rsid w:val="00804BF8"/>
    <w:rsid w:val="00814F4D"/>
    <w:rsid w:val="00825656"/>
    <w:rsid w:val="00831926"/>
    <w:rsid w:val="00835133"/>
    <w:rsid w:val="00863338"/>
    <w:rsid w:val="00864127"/>
    <w:rsid w:val="0086599A"/>
    <w:rsid w:val="00873D40"/>
    <w:rsid w:val="00875A7D"/>
    <w:rsid w:val="00881B06"/>
    <w:rsid w:val="008862A7"/>
    <w:rsid w:val="008879CB"/>
    <w:rsid w:val="008947B6"/>
    <w:rsid w:val="00894E5F"/>
    <w:rsid w:val="008A0744"/>
    <w:rsid w:val="008A551E"/>
    <w:rsid w:val="008B1367"/>
    <w:rsid w:val="008B7D13"/>
    <w:rsid w:val="008C0521"/>
    <w:rsid w:val="008D44EF"/>
    <w:rsid w:val="008D5B16"/>
    <w:rsid w:val="008E0B55"/>
    <w:rsid w:val="008E1A48"/>
    <w:rsid w:val="008F05BA"/>
    <w:rsid w:val="0090417A"/>
    <w:rsid w:val="00904A61"/>
    <w:rsid w:val="00912440"/>
    <w:rsid w:val="00920637"/>
    <w:rsid w:val="00922208"/>
    <w:rsid w:val="00925AE9"/>
    <w:rsid w:val="00932DA8"/>
    <w:rsid w:val="00937F62"/>
    <w:rsid w:val="00942A6F"/>
    <w:rsid w:val="00943E0F"/>
    <w:rsid w:val="00944767"/>
    <w:rsid w:val="0094633D"/>
    <w:rsid w:val="0095100E"/>
    <w:rsid w:val="0095372B"/>
    <w:rsid w:val="0095614A"/>
    <w:rsid w:val="00957C97"/>
    <w:rsid w:val="00960961"/>
    <w:rsid w:val="00962135"/>
    <w:rsid w:val="00963C30"/>
    <w:rsid w:val="00964AFB"/>
    <w:rsid w:val="00964D41"/>
    <w:rsid w:val="009736C2"/>
    <w:rsid w:val="009758FE"/>
    <w:rsid w:val="00976994"/>
    <w:rsid w:val="00991126"/>
    <w:rsid w:val="009B5375"/>
    <w:rsid w:val="009B70A3"/>
    <w:rsid w:val="009C0543"/>
    <w:rsid w:val="009C0BB2"/>
    <w:rsid w:val="009C0D26"/>
    <w:rsid w:val="009C4255"/>
    <w:rsid w:val="009D0369"/>
    <w:rsid w:val="009D0433"/>
    <w:rsid w:val="009D094C"/>
    <w:rsid w:val="009D11FD"/>
    <w:rsid w:val="009D215B"/>
    <w:rsid w:val="009D4511"/>
    <w:rsid w:val="009D7250"/>
    <w:rsid w:val="009E4B28"/>
    <w:rsid w:val="009E4E5F"/>
    <w:rsid w:val="009F029E"/>
    <w:rsid w:val="00A10011"/>
    <w:rsid w:val="00A209B5"/>
    <w:rsid w:val="00A27433"/>
    <w:rsid w:val="00A27A4C"/>
    <w:rsid w:val="00A31F39"/>
    <w:rsid w:val="00A34230"/>
    <w:rsid w:val="00A46874"/>
    <w:rsid w:val="00A46F09"/>
    <w:rsid w:val="00A47E59"/>
    <w:rsid w:val="00A53141"/>
    <w:rsid w:val="00A720BE"/>
    <w:rsid w:val="00A87C3C"/>
    <w:rsid w:val="00AA3557"/>
    <w:rsid w:val="00AA3B93"/>
    <w:rsid w:val="00AA5E21"/>
    <w:rsid w:val="00AB0CF5"/>
    <w:rsid w:val="00AB5C43"/>
    <w:rsid w:val="00AC1089"/>
    <w:rsid w:val="00AD453B"/>
    <w:rsid w:val="00AD7A79"/>
    <w:rsid w:val="00AE0663"/>
    <w:rsid w:val="00AE0E1A"/>
    <w:rsid w:val="00B01215"/>
    <w:rsid w:val="00B105FE"/>
    <w:rsid w:val="00B14625"/>
    <w:rsid w:val="00B15554"/>
    <w:rsid w:val="00B22DB4"/>
    <w:rsid w:val="00B312CE"/>
    <w:rsid w:val="00B3422B"/>
    <w:rsid w:val="00B3588D"/>
    <w:rsid w:val="00B35D21"/>
    <w:rsid w:val="00B43260"/>
    <w:rsid w:val="00B51709"/>
    <w:rsid w:val="00B53B66"/>
    <w:rsid w:val="00B63E6F"/>
    <w:rsid w:val="00B65C87"/>
    <w:rsid w:val="00B66B88"/>
    <w:rsid w:val="00B76457"/>
    <w:rsid w:val="00B8151D"/>
    <w:rsid w:val="00BA06B4"/>
    <w:rsid w:val="00BA09E1"/>
    <w:rsid w:val="00BA228C"/>
    <w:rsid w:val="00BA7561"/>
    <w:rsid w:val="00BA78F4"/>
    <w:rsid w:val="00BB5160"/>
    <w:rsid w:val="00BB522A"/>
    <w:rsid w:val="00BB5E74"/>
    <w:rsid w:val="00BB6437"/>
    <w:rsid w:val="00BB6EBD"/>
    <w:rsid w:val="00BC7707"/>
    <w:rsid w:val="00BD284B"/>
    <w:rsid w:val="00BD4E37"/>
    <w:rsid w:val="00BE3CFE"/>
    <w:rsid w:val="00BF4BD5"/>
    <w:rsid w:val="00BF5E08"/>
    <w:rsid w:val="00C02082"/>
    <w:rsid w:val="00C116BA"/>
    <w:rsid w:val="00C147A4"/>
    <w:rsid w:val="00C149EB"/>
    <w:rsid w:val="00C308C6"/>
    <w:rsid w:val="00C34A49"/>
    <w:rsid w:val="00C46665"/>
    <w:rsid w:val="00C526D2"/>
    <w:rsid w:val="00C5594D"/>
    <w:rsid w:val="00C607C0"/>
    <w:rsid w:val="00C6094E"/>
    <w:rsid w:val="00C62230"/>
    <w:rsid w:val="00C64666"/>
    <w:rsid w:val="00C66078"/>
    <w:rsid w:val="00C73640"/>
    <w:rsid w:val="00C832F8"/>
    <w:rsid w:val="00C83864"/>
    <w:rsid w:val="00C855C2"/>
    <w:rsid w:val="00C917B0"/>
    <w:rsid w:val="00C91A6D"/>
    <w:rsid w:val="00C920FE"/>
    <w:rsid w:val="00C94CE1"/>
    <w:rsid w:val="00C97445"/>
    <w:rsid w:val="00CB4C2C"/>
    <w:rsid w:val="00CB6F82"/>
    <w:rsid w:val="00CD0D3D"/>
    <w:rsid w:val="00CD10F7"/>
    <w:rsid w:val="00CD133F"/>
    <w:rsid w:val="00CD2E6C"/>
    <w:rsid w:val="00CD62C2"/>
    <w:rsid w:val="00CE15C9"/>
    <w:rsid w:val="00CF70C2"/>
    <w:rsid w:val="00CF7B06"/>
    <w:rsid w:val="00D011C4"/>
    <w:rsid w:val="00D018ED"/>
    <w:rsid w:val="00D07768"/>
    <w:rsid w:val="00D13D9C"/>
    <w:rsid w:val="00D2774A"/>
    <w:rsid w:val="00D30B8F"/>
    <w:rsid w:val="00D343B4"/>
    <w:rsid w:val="00D36A61"/>
    <w:rsid w:val="00D503A4"/>
    <w:rsid w:val="00D5104D"/>
    <w:rsid w:val="00D53F43"/>
    <w:rsid w:val="00D640DE"/>
    <w:rsid w:val="00D67338"/>
    <w:rsid w:val="00D67B99"/>
    <w:rsid w:val="00D72D53"/>
    <w:rsid w:val="00D752E5"/>
    <w:rsid w:val="00D84D55"/>
    <w:rsid w:val="00D8559B"/>
    <w:rsid w:val="00D95A8B"/>
    <w:rsid w:val="00DA0F46"/>
    <w:rsid w:val="00DA3321"/>
    <w:rsid w:val="00DA64E6"/>
    <w:rsid w:val="00DA6F2E"/>
    <w:rsid w:val="00DB4234"/>
    <w:rsid w:val="00DB4334"/>
    <w:rsid w:val="00DC4FDE"/>
    <w:rsid w:val="00DD424E"/>
    <w:rsid w:val="00DD5450"/>
    <w:rsid w:val="00DD5C50"/>
    <w:rsid w:val="00DD6683"/>
    <w:rsid w:val="00DE146D"/>
    <w:rsid w:val="00DE15AD"/>
    <w:rsid w:val="00DF070E"/>
    <w:rsid w:val="00E01148"/>
    <w:rsid w:val="00E2794F"/>
    <w:rsid w:val="00E31C56"/>
    <w:rsid w:val="00E3551B"/>
    <w:rsid w:val="00E36226"/>
    <w:rsid w:val="00E37B73"/>
    <w:rsid w:val="00E455C9"/>
    <w:rsid w:val="00E461AC"/>
    <w:rsid w:val="00E60B1A"/>
    <w:rsid w:val="00E623CA"/>
    <w:rsid w:val="00E62B4A"/>
    <w:rsid w:val="00E651DF"/>
    <w:rsid w:val="00E72392"/>
    <w:rsid w:val="00E76E07"/>
    <w:rsid w:val="00E84EBE"/>
    <w:rsid w:val="00E86F3F"/>
    <w:rsid w:val="00E90531"/>
    <w:rsid w:val="00E95C78"/>
    <w:rsid w:val="00EA1B91"/>
    <w:rsid w:val="00EB0AA2"/>
    <w:rsid w:val="00EB37CE"/>
    <w:rsid w:val="00EB427F"/>
    <w:rsid w:val="00ED5140"/>
    <w:rsid w:val="00EE02EF"/>
    <w:rsid w:val="00EE14D8"/>
    <w:rsid w:val="00EE28CC"/>
    <w:rsid w:val="00EE7283"/>
    <w:rsid w:val="00EE78E6"/>
    <w:rsid w:val="00EF67E3"/>
    <w:rsid w:val="00F04A9B"/>
    <w:rsid w:val="00F054F7"/>
    <w:rsid w:val="00F05DC0"/>
    <w:rsid w:val="00F1668F"/>
    <w:rsid w:val="00F31755"/>
    <w:rsid w:val="00F3661D"/>
    <w:rsid w:val="00F4567A"/>
    <w:rsid w:val="00F461E2"/>
    <w:rsid w:val="00F4760B"/>
    <w:rsid w:val="00F5317C"/>
    <w:rsid w:val="00F57F97"/>
    <w:rsid w:val="00F63FA6"/>
    <w:rsid w:val="00F82CC5"/>
    <w:rsid w:val="00F90D1C"/>
    <w:rsid w:val="00F935EA"/>
    <w:rsid w:val="00F9416B"/>
    <w:rsid w:val="00F953C8"/>
    <w:rsid w:val="00FA1632"/>
    <w:rsid w:val="00FB61C8"/>
    <w:rsid w:val="00FC2AED"/>
    <w:rsid w:val="00FC4D59"/>
    <w:rsid w:val="00FD0E11"/>
    <w:rsid w:val="00FD3802"/>
    <w:rsid w:val="00FE4DFF"/>
    <w:rsid w:val="00FF577C"/>
    <w:rsid w:val="00FF6048"/>
    <w:rsid w:val="00FF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6C26706-1042-454D-837A-6DB5A240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22EC2"/>
    <w:pPr>
      <w:spacing w:line="227" w:lineRule="exact"/>
    </w:pPr>
  </w:style>
  <w:style w:type="character" w:styleId="Hyperlink">
    <w:name w:val="Hyperlink"/>
    <w:basedOn w:val="DefaultParagraphFont"/>
    <w:rsid w:val="00C149EB"/>
    <w:rPr>
      <w:color w:val="0000FF"/>
      <w:u w:val="single"/>
    </w:rPr>
  </w:style>
  <w:style w:type="paragraph" w:styleId="ListParagraph">
    <w:name w:val="List Paragraph"/>
    <w:basedOn w:val="Normal"/>
    <w:uiPriority w:val="34"/>
    <w:qFormat/>
    <w:rsid w:val="00D84D55"/>
    <w:pPr>
      <w:ind w:left="720"/>
    </w:pPr>
  </w:style>
  <w:style w:type="paragraph" w:customStyle="1" w:styleId="AttorneyName">
    <w:name w:val="Attorney Name"/>
    <w:basedOn w:val="SingleSpacing"/>
    <w:rsid w:val="00122EC2"/>
  </w:style>
  <w:style w:type="paragraph" w:styleId="FootnoteText">
    <w:name w:val="footnote text"/>
    <w:basedOn w:val="Normal"/>
    <w:link w:val="FootnoteTextChar"/>
    <w:rsid w:val="00282B03"/>
    <w:rPr>
      <w:sz w:val="20"/>
    </w:rPr>
  </w:style>
  <w:style w:type="character" w:customStyle="1" w:styleId="FootnoteTextChar">
    <w:name w:val="Footnote Text Char"/>
    <w:basedOn w:val="DefaultParagraphFont"/>
    <w:link w:val="FootnoteText"/>
    <w:rsid w:val="00282B03"/>
  </w:style>
  <w:style w:type="paragraph" w:styleId="Header">
    <w:name w:val="header"/>
    <w:basedOn w:val="Normal"/>
    <w:rsid w:val="00122EC2"/>
    <w:pPr>
      <w:tabs>
        <w:tab w:val="center" w:pos="4320"/>
        <w:tab w:val="right" w:pos="8640"/>
      </w:tabs>
    </w:pPr>
  </w:style>
  <w:style w:type="paragraph" w:styleId="Footer">
    <w:name w:val="footer"/>
    <w:basedOn w:val="Normal"/>
    <w:rsid w:val="00122EC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282B03"/>
    <w:rPr>
      <w:vertAlign w:val="superscript"/>
    </w:rPr>
  </w:style>
  <w:style w:type="table" w:styleId="TableGrid">
    <w:name w:val="Table Grid"/>
    <w:basedOn w:val="TableNormal"/>
    <w:uiPriority w:val="59"/>
    <w:rsid w:val="005B08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rsid w:val="00052281"/>
    <w:pPr>
      <w:spacing w:line="227" w:lineRule="exact"/>
      <w:ind w:left="4680"/>
    </w:pPr>
    <w:rPr>
      <w:rFonts w:ascii="Courier New" w:hAnsi="Courier New" w:cs="Courier New"/>
      <w:sz w:val="18"/>
    </w:rPr>
  </w:style>
  <w:style w:type="character" w:styleId="PlaceholderText">
    <w:name w:val="Placeholder Text"/>
    <w:basedOn w:val="DefaultParagraphFont"/>
    <w:uiPriority w:val="99"/>
    <w:semiHidden/>
    <w:rsid w:val="00250A3B"/>
    <w:rPr>
      <w:color w:val="808080"/>
    </w:rPr>
  </w:style>
  <w:style w:type="paragraph" w:styleId="BalloonText">
    <w:name w:val="Balloon Text"/>
    <w:basedOn w:val="Normal"/>
    <w:link w:val="BalloonTextChar"/>
    <w:semiHidden/>
    <w:unhideWhenUsed/>
    <w:rsid w:val="00A531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53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766511">
      <w:bodyDiv w:val="1"/>
      <w:marLeft w:val="0"/>
      <w:marRight w:val="0"/>
      <w:marTop w:val="0"/>
      <w:marBottom w:val="0"/>
      <w:divBdr>
        <w:top w:val="none" w:sz="0" w:space="0" w:color="auto"/>
        <w:left w:val="none" w:sz="0" w:space="0" w:color="auto"/>
        <w:bottom w:val="none" w:sz="0" w:space="0" w:color="auto"/>
        <w:right w:val="none" w:sz="0" w:space="0" w:color="auto"/>
      </w:divBdr>
      <w:divsChild>
        <w:div w:id="932278801">
          <w:marLeft w:val="0"/>
          <w:marRight w:val="0"/>
          <w:marTop w:val="0"/>
          <w:marBottom w:val="0"/>
          <w:divBdr>
            <w:top w:val="none" w:sz="0" w:space="0" w:color="auto"/>
            <w:left w:val="none" w:sz="0" w:space="0" w:color="auto"/>
            <w:bottom w:val="none" w:sz="0" w:space="0" w:color="auto"/>
            <w:right w:val="none" w:sz="0" w:space="0" w:color="auto"/>
          </w:divBdr>
          <w:divsChild>
            <w:div w:id="694889933">
              <w:marLeft w:val="0"/>
              <w:marRight w:val="0"/>
              <w:marTop w:val="0"/>
              <w:marBottom w:val="0"/>
              <w:divBdr>
                <w:top w:val="none" w:sz="0" w:space="0" w:color="auto"/>
                <w:left w:val="none" w:sz="0" w:space="0" w:color="auto"/>
                <w:bottom w:val="none" w:sz="0" w:space="0" w:color="auto"/>
                <w:right w:val="none" w:sz="0" w:space="0" w:color="auto"/>
              </w:divBdr>
              <w:divsChild>
                <w:div w:id="2100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466">
          <w:marLeft w:val="0"/>
          <w:marRight w:val="0"/>
          <w:marTop w:val="0"/>
          <w:marBottom w:val="0"/>
          <w:divBdr>
            <w:top w:val="none" w:sz="0" w:space="0" w:color="auto"/>
            <w:left w:val="none" w:sz="0" w:space="0" w:color="auto"/>
            <w:bottom w:val="none" w:sz="0" w:space="0" w:color="auto"/>
            <w:right w:val="none" w:sz="0" w:space="0" w:color="auto"/>
          </w:divBdr>
          <w:divsChild>
            <w:div w:id="188954859">
              <w:marLeft w:val="0"/>
              <w:marRight w:val="0"/>
              <w:marTop w:val="0"/>
              <w:marBottom w:val="0"/>
              <w:divBdr>
                <w:top w:val="none" w:sz="0" w:space="0" w:color="auto"/>
                <w:left w:val="none" w:sz="0" w:space="0" w:color="auto"/>
                <w:bottom w:val="none" w:sz="0" w:space="0" w:color="auto"/>
                <w:right w:val="none" w:sz="0" w:space="0" w:color="auto"/>
              </w:divBdr>
              <w:divsChild>
                <w:div w:id="7549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6932">
      <w:bodyDiv w:val="1"/>
      <w:marLeft w:val="0"/>
      <w:marRight w:val="0"/>
      <w:marTop w:val="0"/>
      <w:marBottom w:val="0"/>
      <w:divBdr>
        <w:top w:val="none" w:sz="0" w:space="0" w:color="auto"/>
        <w:left w:val="none" w:sz="0" w:space="0" w:color="auto"/>
        <w:bottom w:val="none" w:sz="0" w:space="0" w:color="auto"/>
        <w:right w:val="none" w:sz="0" w:space="0" w:color="auto"/>
      </w:divBdr>
    </w:div>
    <w:div w:id="1339891217">
      <w:bodyDiv w:val="1"/>
      <w:marLeft w:val="0"/>
      <w:marRight w:val="0"/>
      <w:marTop w:val="0"/>
      <w:marBottom w:val="0"/>
      <w:divBdr>
        <w:top w:val="none" w:sz="0" w:space="0" w:color="auto"/>
        <w:left w:val="none" w:sz="0" w:space="0" w:color="auto"/>
        <w:bottom w:val="none" w:sz="0" w:space="0" w:color="auto"/>
        <w:right w:val="none" w:sz="0" w:space="0" w:color="auto"/>
      </w:divBdr>
      <w:divsChild>
        <w:div w:id="1600865402">
          <w:marLeft w:val="0"/>
          <w:marRight w:val="0"/>
          <w:marTop w:val="0"/>
          <w:marBottom w:val="0"/>
          <w:divBdr>
            <w:top w:val="none" w:sz="0" w:space="0" w:color="auto"/>
            <w:left w:val="none" w:sz="0" w:space="0" w:color="auto"/>
            <w:bottom w:val="none" w:sz="0" w:space="0" w:color="auto"/>
            <w:right w:val="none" w:sz="0" w:space="0" w:color="auto"/>
          </w:divBdr>
          <w:divsChild>
            <w:div w:id="877278975">
              <w:marLeft w:val="0"/>
              <w:marRight w:val="0"/>
              <w:marTop w:val="0"/>
              <w:marBottom w:val="0"/>
              <w:divBdr>
                <w:top w:val="none" w:sz="0" w:space="0" w:color="auto"/>
                <w:left w:val="none" w:sz="0" w:space="0" w:color="auto"/>
                <w:bottom w:val="none" w:sz="0" w:space="0" w:color="auto"/>
                <w:right w:val="none" w:sz="0" w:space="0" w:color="auto"/>
              </w:divBdr>
            </w:div>
          </w:divsChild>
        </w:div>
        <w:div w:id="1513297036">
          <w:marLeft w:val="0"/>
          <w:marRight w:val="0"/>
          <w:marTop w:val="0"/>
          <w:marBottom w:val="0"/>
          <w:divBdr>
            <w:top w:val="none" w:sz="0" w:space="0" w:color="auto"/>
            <w:left w:val="none" w:sz="0" w:space="0" w:color="auto"/>
            <w:bottom w:val="none" w:sz="0" w:space="0" w:color="auto"/>
            <w:right w:val="none" w:sz="0" w:space="0" w:color="auto"/>
          </w:divBdr>
          <w:divsChild>
            <w:div w:id="264732633">
              <w:marLeft w:val="0"/>
              <w:marRight w:val="0"/>
              <w:marTop w:val="0"/>
              <w:marBottom w:val="0"/>
              <w:divBdr>
                <w:top w:val="none" w:sz="0" w:space="0" w:color="auto"/>
                <w:left w:val="none" w:sz="0" w:space="0" w:color="auto"/>
                <w:bottom w:val="none" w:sz="0" w:space="0" w:color="auto"/>
                <w:right w:val="none" w:sz="0" w:space="0" w:color="auto"/>
              </w:divBdr>
              <w:divsChild>
                <w:div w:id="346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394">
          <w:marLeft w:val="0"/>
          <w:marRight w:val="0"/>
          <w:marTop w:val="0"/>
          <w:marBottom w:val="0"/>
          <w:divBdr>
            <w:top w:val="none" w:sz="0" w:space="0" w:color="auto"/>
            <w:left w:val="none" w:sz="0" w:space="0" w:color="auto"/>
            <w:bottom w:val="none" w:sz="0" w:space="0" w:color="auto"/>
            <w:right w:val="none" w:sz="0" w:space="0" w:color="auto"/>
          </w:divBdr>
          <w:divsChild>
            <w:div w:id="1590113858">
              <w:marLeft w:val="0"/>
              <w:marRight w:val="0"/>
              <w:marTop w:val="0"/>
              <w:marBottom w:val="0"/>
              <w:divBdr>
                <w:top w:val="none" w:sz="0" w:space="0" w:color="auto"/>
                <w:left w:val="none" w:sz="0" w:space="0" w:color="auto"/>
                <w:bottom w:val="none" w:sz="0" w:space="0" w:color="auto"/>
                <w:right w:val="none" w:sz="0" w:space="0" w:color="auto"/>
              </w:divBdr>
              <w:divsChild>
                <w:div w:id="1314795112">
                  <w:marLeft w:val="0"/>
                  <w:marRight w:val="0"/>
                  <w:marTop w:val="0"/>
                  <w:marBottom w:val="0"/>
                  <w:divBdr>
                    <w:top w:val="none" w:sz="0" w:space="0" w:color="auto"/>
                    <w:left w:val="none" w:sz="0" w:space="0" w:color="auto"/>
                    <w:bottom w:val="none" w:sz="0" w:space="0" w:color="auto"/>
                    <w:right w:val="none" w:sz="0" w:space="0" w:color="auto"/>
                  </w:divBdr>
                </w:div>
              </w:divsChild>
            </w:div>
            <w:div w:id="861288448">
              <w:marLeft w:val="0"/>
              <w:marRight w:val="0"/>
              <w:marTop w:val="0"/>
              <w:marBottom w:val="0"/>
              <w:divBdr>
                <w:top w:val="none" w:sz="0" w:space="0" w:color="auto"/>
                <w:left w:val="none" w:sz="0" w:space="0" w:color="auto"/>
                <w:bottom w:val="none" w:sz="0" w:space="0" w:color="auto"/>
                <w:right w:val="none" w:sz="0" w:space="0" w:color="auto"/>
              </w:divBdr>
              <w:divsChild>
                <w:div w:id="507797675">
                  <w:marLeft w:val="0"/>
                  <w:marRight w:val="0"/>
                  <w:marTop w:val="0"/>
                  <w:marBottom w:val="0"/>
                  <w:divBdr>
                    <w:top w:val="none" w:sz="0" w:space="0" w:color="auto"/>
                    <w:left w:val="none" w:sz="0" w:space="0" w:color="auto"/>
                    <w:bottom w:val="none" w:sz="0" w:space="0" w:color="auto"/>
                    <w:right w:val="none" w:sz="0" w:space="0" w:color="auto"/>
                  </w:divBdr>
                  <w:divsChild>
                    <w:div w:id="7568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0491">
              <w:marLeft w:val="0"/>
              <w:marRight w:val="0"/>
              <w:marTop w:val="0"/>
              <w:marBottom w:val="0"/>
              <w:divBdr>
                <w:top w:val="none" w:sz="0" w:space="0" w:color="auto"/>
                <w:left w:val="none" w:sz="0" w:space="0" w:color="auto"/>
                <w:bottom w:val="none" w:sz="0" w:space="0" w:color="auto"/>
                <w:right w:val="none" w:sz="0" w:space="0" w:color="auto"/>
              </w:divBdr>
              <w:divsChild>
                <w:div w:id="807824596">
                  <w:marLeft w:val="0"/>
                  <w:marRight w:val="0"/>
                  <w:marTop w:val="0"/>
                  <w:marBottom w:val="0"/>
                  <w:divBdr>
                    <w:top w:val="none" w:sz="0" w:space="0" w:color="auto"/>
                    <w:left w:val="none" w:sz="0" w:space="0" w:color="auto"/>
                    <w:bottom w:val="none" w:sz="0" w:space="0" w:color="auto"/>
                    <w:right w:val="none" w:sz="0" w:space="0" w:color="auto"/>
                  </w:divBdr>
                  <w:divsChild>
                    <w:div w:id="1897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5969">
              <w:marLeft w:val="0"/>
              <w:marRight w:val="0"/>
              <w:marTop w:val="0"/>
              <w:marBottom w:val="0"/>
              <w:divBdr>
                <w:top w:val="none" w:sz="0" w:space="0" w:color="auto"/>
                <w:left w:val="none" w:sz="0" w:space="0" w:color="auto"/>
                <w:bottom w:val="none" w:sz="0" w:space="0" w:color="auto"/>
                <w:right w:val="none" w:sz="0" w:space="0" w:color="auto"/>
              </w:divBdr>
              <w:divsChild>
                <w:div w:id="1739086801">
                  <w:marLeft w:val="0"/>
                  <w:marRight w:val="0"/>
                  <w:marTop w:val="0"/>
                  <w:marBottom w:val="0"/>
                  <w:divBdr>
                    <w:top w:val="none" w:sz="0" w:space="0" w:color="auto"/>
                    <w:left w:val="none" w:sz="0" w:space="0" w:color="auto"/>
                    <w:bottom w:val="none" w:sz="0" w:space="0" w:color="auto"/>
                    <w:right w:val="none" w:sz="0" w:space="0" w:color="auto"/>
                  </w:divBdr>
                  <w:divsChild>
                    <w:div w:id="13943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8294">
              <w:marLeft w:val="0"/>
              <w:marRight w:val="0"/>
              <w:marTop w:val="0"/>
              <w:marBottom w:val="0"/>
              <w:divBdr>
                <w:top w:val="none" w:sz="0" w:space="0" w:color="auto"/>
                <w:left w:val="none" w:sz="0" w:space="0" w:color="auto"/>
                <w:bottom w:val="none" w:sz="0" w:space="0" w:color="auto"/>
                <w:right w:val="none" w:sz="0" w:space="0" w:color="auto"/>
              </w:divBdr>
              <w:divsChild>
                <w:div w:id="1558930719">
                  <w:marLeft w:val="0"/>
                  <w:marRight w:val="0"/>
                  <w:marTop w:val="0"/>
                  <w:marBottom w:val="0"/>
                  <w:divBdr>
                    <w:top w:val="none" w:sz="0" w:space="0" w:color="auto"/>
                    <w:left w:val="none" w:sz="0" w:space="0" w:color="auto"/>
                    <w:bottom w:val="none" w:sz="0" w:space="0" w:color="auto"/>
                    <w:right w:val="none" w:sz="0" w:space="0" w:color="auto"/>
                  </w:divBdr>
                  <w:divsChild>
                    <w:div w:id="1033504460">
                      <w:marLeft w:val="0"/>
                      <w:marRight w:val="0"/>
                      <w:marTop w:val="0"/>
                      <w:marBottom w:val="0"/>
                      <w:divBdr>
                        <w:top w:val="none" w:sz="0" w:space="0" w:color="auto"/>
                        <w:left w:val="none" w:sz="0" w:space="0" w:color="auto"/>
                        <w:bottom w:val="none" w:sz="0" w:space="0" w:color="auto"/>
                        <w:right w:val="none" w:sz="0" w:space="0" w:color="auto"/>
                      </w:divBdr>
                    </w:div>
                  </w:divsChild>
                </w:div>
                <w:div w:id="914171844">
                  <w:marLeft w:val="0"/>
                  <w:marRight w:val="0"/>
                  <w:marTop w:val="0"/>
                  <w:marBottom w:val="0"/>
                  <w:divBdr>
                    <w:top w:val="none" w:sz="0" w:space="0" w:color="auto"/>
                    <w:left w:val="none" w:sz="0" w:space="0" w:color="auto"/>
                    <w:bottom w:val="none" w:sz="0" w:space="0" w:color="auto"/>
                    <w:right w:val="none" w:sz="0" w:space="0" w:color="auto"/>
                  </w:divBdr>
                  <w:divsChild>
                    <w:div w:id="2138910948">
                      <w:marLeft w:val="0"/>
                      <w:marRight w:val="0"/>
                      <w:marTop w:val="0"/>
                      <w:marBottom w:val="0"/>
                      <w:divBdr>
                        <w:top w:val="none" w:sz="0" w:space="0" w:color="auto"/>
                        <w:left w:val="none" w:sz="0" w:space="0" w:color="auto"/>
                        <w:bottom w:val="none" w:sz="0" w:space="0" w:color="auto"/>
                        <w:right w:val="none" w:sz="0" w:space="0" w:color="auto"/>
                      </w:divBdr>
                      <w:divsChild>
                        <w:div w:id="18519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694">
                  <w:marLeft w:val="0"/>
                  <w:marRight w:val="0"/>
                  <w:marTop w:val="0"/>
                  <w:marBottom w:val="0"/>
                  <w:divBdr>
                    <w:top w:val="none" w:sz="0" w:space="0" w:color="auto"/>
                    <w:left w:val="none" w:sz="0" w:space="0" w:color="auto"/>
                    <w:bottom w:val="none" w:sz="0" w:space="0" w:color="auto"/>
                    <w:right w:val="none" w:sz="0" w:space="0" w:color="auto"/>
                  </w:divBdr>
                  <w:divsChild>
                    <w:div w:id="1739013483">
                      <w:marLeft w:val="0"/>
                      <w:marRight w:val="0"/>
                      <w:marTop w:val="0"/>
                      <w:marBottom w:val="0"/>
                      <w:divBdr>
                        <w:top w:val="none" w:sz="0" w:space="0" w:color="auto"/>
                        <w:left w:val="none" w:sz="0" w:space="0" w:color="auto"/>
                        <w:bottom w:val="none" w:sz="0" w:space="0" w:color="auto"/>
                        <w:right w:val="none" w:sz="0" w:space="0" w:color="auto"/>
                      </w:divBdr>
                      <w:divsChild>
                        <w:div w:id="3350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8329">
      <w:bodyDiv w:val="1"/>
      <w:marLeft w:val="0"/>
      <w:marRight w:val="0"/>
      <w:marTop w:val="0"/>
      <w:marBottom w:val="0"/>
      <w:divBdr>
        <w:top w:val="none" w:sz="0" w:space="0" w:color="auto"/>
        <w:left w:val="none" w:sz="0" w:space="0" w:color="auto"/>
        <w:bottom w:val="none" w:sz="0" w:space="0" w:color="auto"/>
        <w:right w:val="none" w:sz="0" w:space="0" w:color="auto"/>
      </w:divBdr>
    </w:div>
    <w:div w:id="2088571656">
      <w:bodyDiv w:val="1"/>
      <w:marLeft w:val="0"/>
      <w:marRight w:val="0"/>
      <w:marTop w:val="0"/>
      <w:marBottom w:val="0"/>
      <w:divBdr>
        <w:top w:val="none" w:sz="0" w:space="0" w:color="auto"/>
        <w:left w:val="none" w:sz="0" w:space="0" w:color="auto"/>
        <w:bottom w:val="none" w:sz="0" w:space="0" w:color="auto"/>
        <w:right w:val="none" w:sz="0" w:space="0" w:color="auto"/>
      </w:divBdr>
    </w:div>
    <w:div w:id="20997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031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89C300545545AE9F0D8E865C6BB23E"/>
        <w:category>
          <w:name w:val="General"/>
          <w:gallery w:val="placeholder"/>
        </w:category>
        <w:types>
          <w:type w:val="bbPlcHdr"/>
        </w:types>
        <w:behaviors>
          <w:behavior w:val="content"/>
        </w:behaviors>
        <w:guid w:val="{FA369A7A-B135-4B17-904E-5004164C8FBC}"/>
      </w:docPartPr>
      <w:docPartBody>
        <w:p w:rsidR="00592538" w:rsidRDefault="00F51CE6" w:rsidP="00F51CE6">
          <w:pPr>
            <w:pStyle w:val="A989C300545545AE9F0D8E865C6BB23E19"/>
          </w:pPr>
          <w:r w:rsidRPr="00250A3B">
            <w:rPr>
              <w:color w:val="808080"/>
              <w:szCs w:val="24"/>
            </w:rPr>
            <w:t>A</w:t>
          </w:r>
          <w:r>
            <w:rPr>
              <w:color w:val="808080"/>
              <w:szCs w:val="24"/>
            </w:rPr>
            <w:t>TTORNEY</w:t>
          </w:r>
        </w:p>
      </w:docPartBody>
    </w:docPart>
    <w:docPart>
      <w:docPartPr>
        <w:name w:val="07BF46713DD048D19AC5EE8907915F62"/>
        <w:category>
          <w:name w:val="General"/>
          <w:gallery w:val="placeholder"/>
        </w:category>
        <w:types>
          <w:type w:val="bbPlcHdr"/>
        </w:types>
        <w:behaviors>
          <w:behavior w:val="content"/>
        </w:behaviors>
        <w:guid w:val="{EC5F8B3A-CB9A-4EEE-AB94-39A3EDA2061D}"/>
      </w:docPartPr>
      <w:docPartBody>
        <w:p w:rsidR="00592538" w:rsidRDefault="00F51CE6" w:rsidP="00F51CE6">
          <w:pPr>
            <w:pStyle w:val="07BF46713DD048D19AC5EE8907915F6219"/>
          </w:pPr>
          <w:r w:rsidRPr="00250A3B">
            <w:rPr>
              <w:color w:val="808080"/>
              <w:szCs w:val="24"/>
            </w:rPr>
            <w:t>Bar #</w:t>
          </w:r>
        </w:p>
      </w:docPartBody>
    </w:docPart>
    <w:docPart>
      <w:docPartPr>
        <w:name w:val="A4AF296D1D2E480FAEF121C5CD3AC85F"/>
        <w:category>
          <w:name w:val="General"/>
          <w:gallery w:val="placeholder"/>
        </w:category>
        <w:types>
          <w:type w:val="bbPlcHdr"/>
        </w:types>
        <w:behaviors>
          <w:behavior w:val="content"/>
        </w:behaviors>
        <w:guid w:val="{505FF104-0470-4D01-A173-5C7E067DEEB0}"/>
      </w:docPartPr>
      <w:docPartBody>
        <w:p w:rsidR="00592538" w:rsidRDefault="00F51CE6" w:rsidP="00F51CE6">
          <w:pPr>
            <w:pStyle w:val="A4AF296D1D2E480FAEF121C5CD3AC85F19"/>
          </w:pPr>
          <w:r w:rsidRPr="00250A3B">
            <w:rPr>
              <w:color w:val="808080"/>
              <w:szCs w:val="24"/>
            </w:rPr>
            <w:t>Address</w:t>
          </w:r>
        </w:p>
      </w:docPartBody>
    </w:docPart>
    <w:docPart>
      <w:docPartPr>
        <w:name w:val="EE61DFAF67F4437BB27591040773ECCD"/>
        <w:category>
          <w:name w:val="General"/>
          <w:gallery w:val="placeholder"/>
        </w:category>
        <w:types>
          <w:type w:val="bbPlcHdr"/>
        </w:types>
        <w:behaviors>
          <w:behavior w:val="content"/>
        </w:behaviors>
        <w:guid w:val="{6AC9E212-5423-4FBD-AC53-882407CDD20C}"/>
      </w:docPartPr>
      <w:docPartBody>
        <w:p w:rsidR="00592538" w:rsidRDefault="00F51CE6" w:rsidP="00F51CE6">
          <w:pPr>
            <w:pStyle w:val="EE61DFAF67F4437BB27591040773ECCD19"/>
          </w:pPr>
          <w:r w:rsidRPr="00311B48">
            <w:rPr>
              <w:b/>
              <w:color w:val="808080"/>
              <w:szCs w:val="24"/>
            </w:rPr>
            <w:t>CLIENT</w:t>
          </w:r>
          <w:r>
            <w:rPr>
              <w:b/>
              <w:color w:val="808080"/>
              <w:szCs w:val="24"/>
            </w:rPr>
            <w:t xml:space="preserve"> 1</w:t>
          </w:r>
        </w:p>
      </w:docPartBody>
    </w:docPart>
    <w:docPart>
      <w:docPartPr>
        <w:name w:val="4D47AE19D7E346A695323B336D0D393C"/>
        <w:category>
          <w:name w:val="General"/>
          <w:gallery w:val="placeholder"/>
        </w:category>
        <w:types>
          <w:type w:val="bbPlcHdr"/>
        </w:types>
        <w:behaviors>
          <w:behavior w:val="content"/>
        </w:behaviors>
        <w:guid w:val="{3E4249A9-83F9-418F-BCAC-DA22E9E456EF}"/>
      </w:docPartPr>
      <w:docPartBody>
        <w:p w:rsidR="00592538" w:rsidRDefault="00F51CE6" w:rsidP="00F51CE6">
          <w:pPr>
            <w:pStyle w:val="4D47AE19D7E346A695323B336D0D393C19"/>
          </w:pPr>
          <w:r w:rsidRPr="00250A3B">
            <w:rPr>
              <w:color w:val="808080"/>
              <w:szCs w:val="24"/>
            </w:rPr>
            <w:t>Date of Birth</w:t>
          </w:r>
        </w:p>
      </w:docPartBody>
    </w:docPart>
    <w:docPart>
      <w:docPartPr>
        <w:name w:val="540865CB341F4544AB88EE65FC45849A"/>
        <w:category>
          <w:name w:val="General"/>
          <w:gallery w:val="placeholder"/>
        </w:category>
        <w:types>
          <w:type w:val="bbPlcHdr"/>
        </w:types>
        <w:behaviors>
          <w:behavior w:val="content"/>
        </w:behaviors>
        <w:guid w:val="{F1AC319D-487E-4B3A-9AAC-05F134EF7D01}"/>
      </w:docPartPr>
      <w:docPartBody>
        <w:p w:rsidR="00592538" w:rsidRDefault="00F51CE6" w:rsidP="00F51CE6">
          <w:pPr>
            <w:pStyle w:val="540865CB341F4544AB88EE65FC45849A19"/>
          </w:pPr>
          <w:r w:rsidRPr="00250A3B">
            <w:rPr>
              <w:color w:val="808080"/>
              <w:szCs w:val="24"/>
            </w:rPr>
            <w:t>Age</w:t>
          </w:r>
        </w:p>
      </w:docPartBody>
    </w:docPart>
    <w:docPart>
      <w:docPartPr>
        <w:name w:val="DC0576FCAB94444DB3BBA7337B7A2518"/>
        <w:category>
          <w:name w:val="General"/>
          <w:gallery w:val="placeholder"/>
        </w:category>
        <w:types>
          <w:type w:val="bbPlcHdr"/>
        </w:types>
        <w:behaviors>
          <w:behavior w:val="content"/>
        </w:behaviors>
        <w:guid w:val="{822FDAD6-CFF2-441A-A15A-B957ABF337A1}"/>
      </w:docPartPr>
      <w:docPartBody>
        <w:p w:rsidR="00592538" w:rsidRDefault="00F51CE6" w:rsidP="00F51CE6">
          <w:pPr>
            <w:pStyle w:val="DC0576FCAB94444DB3BBA7337B7A251819"/>
          </w:pPr>
          <w:r w:rsidRPr="00311B48">
            <w:rPr>
              <w:b/>
              <w:color w:val="808080"/>
              <w:szCs w:val="24"/>
            </w:rPr>
            <w:t>CLIENT</w:t>
          </w:r>
          <w:r>
            <w:rPr>
              <w:b/>
              <w:color w:val="808080"/>
              <w:szCs w:val="24"/>
            </w:rPr>
            <w:t xml:space="preserve"> 2</w:t>
          </w:r>
        </w:p>
      </w:docPartBody>
    </w:docPart>
    <w:docPart>
      <w:docPartPr>
        <w:name w:val="B0E743B4BE8B48CBAEA002C4721C6CBE"/>
        <w:category>
          <w:name w:val="General"/>
          <w:gallery w:val="placeholder"/>
        </w:category>
        <w:types>
          <w:type w:val="bbPlcHdr"/>
        </w:types>
        <w:behaviors>
          <w:behavior w:val="content"/>
        </w:behaviors>
        <w:guid w:val="{3121C1C7-E397-4556-A38A-211AA5DC8B49}"/>
      </w:docPartPr>
      <w:docPartBody>
        <w:p w:rsidR="00592538" w:rsidRDefault="00F51CE6" w:rsidP="00F51CE6">
          <w:pPr>
            <w:pStyle w:val="B0E743B4BE8B48CBAEA002C4721C6CBE19"/>
          </w:pPr>
          <w:r w:rsidRPr="00250A3B">
            <w:rPr>
              <w:color w:val="808080"/>
              <w:szCs w:val="24"/>
            </w:rPr>
            <w:t>Date of Birth</w:t>
          </w:r>
        </w:p>
      </w:docPartBody>
    </w:docPart>
    <w:docPart>
      <w:docPartPr>
        <w:name w:val="849BB48286224B158DB7BB77C3B5917D"/>
        <w:category>
          <w:name w:val="General"/>
          <w:gallery w:val="placeholder"/>
        </w:category>
        <w:types>
          <w:type w:val="bbPlcHdr"/>
        </w:types>
        <w:behaviors>
          <w:behavior w:val="content"/>
        </w:behaviors>
        <w:guid w:val="{CA510C47-6ED9-464C-A316-A8C9FB26F352}"/>
      </w:docPartPr>
      <w:docPartBody>
        <w:p w:rsidR="00592538" w:rsidRDefault="00F51CE6" w:rsidP="00F51CE6">
          <w:pPr>
            <w:pStyle w:val="849BB48286224B158DB7BB77C3B5917D19"/>
          </w:pPr>
          <w:r w:rsidRPr="00250A3B">
            <w:rPr>
              <w:color w:val="808080"/>
              <w:szCs w:val="24"/>
            </w:rPr>
            <w:t>Age</w:t>
          </w:r>
        </w:p>
      </w:docPartBody>
    </w:docPart>
    <w:docPart>
      <w:docPartPr>
        <w:name w:val="7E8AB578DF664B9E8D2F98059D076425"/>
        <w:category>
          <w:name w:val="General"/>
          <w:gallery w:val="placeholder"/>
        </w:category>
        <w:types>
          <w:type w:val="bbPlcHdr"/>
        </w:types>
        <w:behaviors>
          <w:behavior w:val="content"/>
        </w:behaviors>
        <w:guid w:val="{32C36366-9D4F-4494-A887-9B197352E764}"/>
      </w:docPartPr>
      <w:docPartBody>
        <w:p w:rsidR="00592538" w:rsidRDefault="00F51CE6" w:rsidP="00F51CE6">
          <w:pPr>
            <w:pStyle w:val="7E8AB578DF664B9E8D2F98059D07642519"/>
          </w:pPr>
          <w:r w:rsidRPr="00923844">
            <w:rPr>
              <w:color w:val="808080"/>
            </w:rPr>
            <w:t>Day</w:t>
          </w:r>
        </w:p>
      </w:docPartBody>
    </w:docPart>
    <w:docPart>
      <w:docPartPr>
        <w:name w:val="A1EB7D5FDEAA4E1D986FEA4517ECA664"/>
        <w:category>
          <w:name w:val="General"/>
          <w:gallery w:val="placeholder"/>
        </w:category>
        <w:types>
          <w:type w:val="bbPlcHdr"/>
        </w:types>
        <w:behaviors>
          <w:behavior w:val="content"/>
        </w:behaviors>
        <w:guid w:val="{74A158B9-A9F4-4EE3-B84D-5DE9D1020EDF}"/>
      </w:docPartPr>
      <w:docPartBody>
        <w:p w:rsidR="00592538" w:rsidRDefault="00F51CE6" w:rsidP="00F51CE6">
          <w:pPr>
            <w:pStyle w:val="A1EB7D5FDEAA4E1D986FEA4517ECA66419"/>
          </w:pPr>
          <w:r w:rsidRPr="00923844">
            <w:rPr>
              <w:color w:val="808080"/>
            </w:rPr>
            <w:t>Month</w:t>
          </w:r>
        </w:p>
      </w:docPartBody>
    </w:docPart>
    <w:docPart>
      <w:docPartPr>
        <w:name w:val="BBC1079F8774453FAE3395B76E62643E"/>
        <w:category>
          <w:name w:val="General"/>
          <w:gallery w:val="placeholder"/>
        </w:category>
        <w:types>
          <w:type w:val="bbPlcHdr"/>
        </w:types>
        <w:behaviors>
          <w:behavior w:val="content"/>
        </w:behaviors>
        <w:guid w:val="{C4F55C44-A808-4ADF-8EDA-5766D747826A}"/>
      </w:docPartPr>
      <w:docPartBody>
        <w:p w:rsidR="00592538" w:rsidRDefault="00F51CE6" w:rsidP="00F51CE6">
          <w:pPr>
            <w:pStyle w:val="BBC1079F8774453FAE3395B76E62643E19"/>
          </w:pPr>
          <w:r w:rsidRPr="00923844">
            <w:rPr>
              <w:color w:val="808080"/>
            </w:rPr>
            <w:t>Year</w:t>
          </w:r>
        </w:p>
      </w:docPartBody>
    </w:docPart>
    <w:docPart>
      <w:docPartPr>
        <w:name w:val="92200675C26540B390AF316449ECC4AF"/>
        <w:category>
          <w:name w:val="General"/>
          <w:gallery w:val="placeholder"/>
        </w:category>
        <w:types>
          <w:type w:val="bbPlcHdr"/>
        </w:types>
        <w:behaviors>
          <w:behavior w:val="content"/>
        </w:behaviors>
        <w:guid w:val="{2600F326-429B-4712-9727-C9587DD435CF}"/>
      </w:docPartPr>
      <w:docPartBody>
        <w:p w:rsidR="00592538" w:rsidRDefault="00F51CE6" w:rsidP="00F51CE6">
          <w:pPr>
            <w:pStyle w:val="92200675C26540B390AF316449ECC4AF19"/>
          </w:pPr>
          <w:r w:rsidRPr="00250A3B">
            <w:rPr>
              <w:color w:val="808080"/>
            </w:rPr>
            <w:t>ATTORNEY</w:t>
          </w:r>
        </w:p>
      </w:docPartBody>
    </w:docPart>
    <w:docPart>
      <w:docPartPr>
        <w:name w:val="D37A1A6612814DAC917F246B9FE56271"/>
        <w:category>
          <w:name w:val="General"/>
          <w:gallery w:val="placeholder"/>
        </w:category>
        <w:types>
          <w:type w:val="bbPlcHdr"/>
        </w:types>
        <w:behaviors>
          <w:behavior w:val="content"/>
        </w:behaviors>
        <w:guid w:val="{7302F7EF-467D-448D-AD3A-0977B3ABD5EB}"/>
      </w:docPartPr>
      <w:docPartBody>
        <w:p w:rsidR="00592538" w:rsidRDefault="00F51CE6" w:rsidP="00F51CE6">
          <w:pPr>
            <w:pStyle w:val="D37A1A6612814DAC917F246B9FE5627119"/>
          </w:pPr>
          <w:r w:rsidRPr="00250A3B">
            <w:rPr>
              <w:color w:val="808080"/>
            </w:rPr>
            <w:t>Bar #</w:t>
          </w:r>
        </w:p>
      </w:docPartBody>
    </w:docPart>
    <w:docPart>
      <w:docPartPr>
        <w:name w:val="1E8D4BA6AB1F4C738313A7E888951621"/>
        <w:category>
          <w:name w:val="General"/>
          <w:gallery w:val="placeholder"/>
        </w:category>
        <w:types>
          <w:type w:val="bbPlcHdr"/>
        </w:types>
        <w:behaviors>
          <w:behavior w:val="content"/>
        </w:behaviors>
        <w:guid w:val="{2ED3232C-2619-492B-B502-09CA0BEDE914}"/>
      </w:docPartPr>
      <w:docPartBody>
        <w:p w:rsidR="00592538" w:rsidRDefault="00F51CE6" w:rsidP="00F51CE6">
          <w:pPr>
            <w:pStyle w:val="1E8D4BA6AB1F4C738313A7E88895162119"/>
          </w:pPr>
          <w:r w:rsidRPr="00250A3B">
            <w:rPr>
              <w:color w:val="808080"/>
            </w:rPr>
            <w:t>Address</w:t>
          </w:r>
        </w:p>
      </w:docPartBody>
    </w:docPart>
    <w:docPart>
      <w:docPartPr>
        <w:name w:val="7B46CD1600CE4F6698F02C670BECD6E1"/>
        <w:category>
          <w:name w:val="General"/>
          <w:gallery w:val="placeholder"/>
        </w:category>
        <w:types>
          <w:type w:val="bbPlcHdr"/>
        </w:types>
        <w:behaviors>
          <w:behavior w:val="content"/>
        </w:behaviors>
        <w:guid w:val="{33DBD6B9-98AC-4711-A04E-BB072DC30620}"/>
      </w:docPartPr>
      <w:docPartBody>
        <w:p w:rsidR="00592538" w:rsidRDefault="00F51CE6" w:rsidP="00F51CE6">
          <w:pPr>
            <w:pStyle w:val="7B46CD1600CE4F6698F02C670BECD6E119"/>
          </w:pPr>
          <w:r w:rsidRPr="00311B48">
            <w:rPr>
              <w:b/>
              <w:color w:val="808080"/>
              <w:szCs w:val="24"/>
            </w:rPr>
            <w:t>CLIENT</w:t>
          </w:r>
          <w:r>
            <w:rPr>
              <w:b/>
              <w:color w:val="808080"/>
              <w:szCs w:val="24"/>
            </w:rPr>
            <w:t xml:space="preserve"> 3</w:t>
          </w:r>
        </w:p>
      </w:docPartBody>
    </w:docPart>
    <w:docPart>
      <w:docPartPr>
        <w:name w:val="4F55C9A0D26B4B41B52AEF2C8517F704"/>
        <w:category>
          <w:name w:val="General"/>
          <w:gallery w:val="placeholder"/>
        </w:category>
        <w:types>
          <w:type w:val="bbPlcHdr"/>
        </w:types>
        <w:behaviors>
          <w:behavior w:val="content"/>
        </w:behaviors>
        <w:guid w:val="{1AF24A83-0356-40A5-B663-40B76388615B}"/>
      </w:docPartPr>
      <w:docPartBody>
        <w:p w:rsidR="00592538" w:rsidRDefault="00F51CE6" w:rsidP="00F51CE6">
          <w:pPr>
            <w:pStyle w:val="4F55C9A0D26B4B41B52AEF2C8517F70419"/>
          </w:pPr>
          <w:r w:rsidRPr="00250A3B">
            <w:rPr>
              <w:color w:val="808080"/>
              <w:szCs w:val="24"/>
            </w:rPr>
            <w:t>Date of Birth</w:t>
          </w:r>
        </w:p>
      </w:docPartBody>
    </w:docPart>
    <w:docPart>
      <w:docPartPr>
        <w:name w:val="661340D4741D471EB58F7E14507694F0"/>
        <w:category>
          <w:name w:val="General"/>
          <w:gallery w:val="placeholder"/>
        </w:category>
        <w:types>
          <w:type w:val="bbPlcHdr"/>
        </w:types>
        <w:behaviors>
          <w:behavior w:val="content"/>
        </w:behaviors>
        <w:guid w:val="{4CC8D58C-D460-4C45-BA5A-5422AB12DDD5}"/>
      </w:docPartPr>
      <w:docPartBody>
        <w:p w:rsidR="00592538" w:rsidRDefault="00F51CE6" w:rsidP="00F51CE6">
          <w:pPr>
            <w:pStyle w:val="661340D4741D471EB58F7E14507694F019"/>
          </w:pPr>
          <w:r w:rsidRPr="00250A3B">
            <w:rPr>
              <w:color w:val="808080"/>
              <w:szCs w:val="24"/>
            </w:rPr>
            <w:t>Age</w:t>
          </w:r>
        </w:p>
      </w:docPartBody>
    </w:docPart>
    <w:docPart>
      <w:docPartPr>
        <w:name w:val="ED83B68EAB3B4F829258F14281E3716C"/>
        <w:category>
          <w:name w:val="General"/>
          <w:gallery w:val="placeholder"/>
        </w:category>
        <w:types>
          <w:type w:val="bbPlcHdr"/>
        </w:types>
        <w:behaviors>
          <w:behavior w:val="content"/>
        </w:behaviors>
        <w:guid w:val="{C173BD12-A0E9-4F30-B19C-C7027B725B86}"/>
      </w:docPartPr>
      <w:docPartBody>
        <w:p w:rsidR="00592538" w:rsidRDefault="00F51CE6" w:rsidP="00F51CE6">
          <w:pPr>
            <w:pStyle w:val="ED83B68EAB3B4F829258F14281E3716C19"/>
          </w:pPr>
          <w:r>
            <w:rPr>
              <w:color w:val="808080"/>
              <w:szCs w:val="24"/>
            </w:rPr>
            <w:t>CLIENT 1</w:t>
          </w:r>
        </w:p>
      </w:docPartBody>
    </w:docPart>
    <w:docPart>
      <w:docPartPr>
        <w:name w:val="6F0D5FAD6ACD466DA7E9A905A2522D28"/>
        <w:category>
          <w:name w:val="General"/>
          <w:gallery w:val="placeholder"/>
        </w:category>
        <w:types>
          <w:type w:val="bbPlcHdr"/>
        </w:types>
        <w:behaviors>
          <w:behavior w:val="content"/>
        </w:behaviors>
        <w:guid w:val="{64CE9089-BACB-42E0-A854-9E2F7CD1945D}"/>
      </w:docPartPr>
      <w:docPartBody>
        <w:p w:rsidR="00592538" w:rsidRDefault="00F51CE6" w:rsidP="00F51CE6">
          <w:pPr>
            <w:pStyle w:val="6F0D5FAD6ACD466DA7E9A905A2522D2819"/>
          </w:pPr>
          <w:r>
            <w:rPr>
              <w:color w:val="808080"/>
              <w:szCs w:val="24"/>
            </w:rPr>
            <w:t>CLIENT 2</w:t>
          </w:r>
        </w:p>
      </w:docPartBody>
    </w:docPart>
    <w:docPart>
      <w:docPartPr>
        <w:name w:val="AB90ABD9E01042CD90443A8CD913902B"/>
        <w:category>
          <w:name w:val="General"/>
          <w:gallery w:val="placeholder"/>
        </w:category>
        <w:types>
          <w:type w:val="bbPlcHdr"/>
        </w:types>
        <w:behaviors>
          <w:behavior w:val="content"/>
        </w:behaviors>
        <w:guid w:val="{AED77B7D-08EF-412E-806E-83EAD611B32E}"/>
      </w:docPartPr>
      <w:docPartBody>
        <w:p w:rsidR="00592538" w:rsidRDefault="00F51CE6" w:rsidP="00F51CE6">
          <w:pPr>
            <w:pStyle w:val="AB90ABD9E01042CD90443A8CD913902B19"/>
          </w:pPr>
          <w:r>
            <w:rPr>
              <w:color w:val="808080"/>
              <w:szCs w:val="24"/>
            </w:rPr>
            <w:t>CLIENT 3</w:t>
          </w:r>
        </w:p>
      </w:docPartBody>
    </w:docPart>
    <w:docPart>
      <w:docPartPr>
        <w:name w:val="ACC15B00D4F441838C0A6015C48B05BD"/>
        <w:category>
          <w:name w:val="General"/>
          <w:gallery w:val="placeholder"/>
        </w:category>
        <w:types>
          <w:type w:val="bbPlcHdr"/>
        </w:types>
        <w:behaviors>
          <w:behavior w:val="content"/>
        </w:behaviors>
        <w:guid w:val="{660A60BE-A41B-4132-AB46-C842018B6BD2}"/>
      </w:docPartPr>
      <w:docPartBody>
        <w:p w:rsidR="00592538" w:rsidRDefault="00F51CE6" w:rsidP="00F51CE6">
          <w:pPr>
            <w:pStyle w:val="ACC15B00D4F441838C0A6015C48B05BD19"/>
          </w:pPr>
          <w:r>
            <w:rPr>
              <w:color w:val="808080"/>
              <w:szCs w:val="24"/>
            </w:rPr>
            <w:t>Attorney</w:t>
          </w:r>
        </w:p>
      </w:docPartBody>
    </w:docPart>
    <w:docPart>
      <w:docPartPr>
        <w:name w:val="84C45F8F4E504801A345039BA0DE75DD"/>
        <w:category>
          <w:name w:val="General"/>
          <w:gallery w:val="placeholder"/>
        </w:category>
        <w:types>
          <w:type w:val="bbPlcHdr"/>
        </w:types>
        <w:behaviors>
          <w:behavior w:val="content"/>
        </w:behaviors>
        <w:guid w:val="{79FFB6DE-8571-4ECA-9E01-22C2F3BFE41E}"/>
      </w:docPartPr>
      <w:docPartBody>
        <w:p w:rsidR="00592538" w:rsidRDefault="00F51CE6" w:rsidP="00F51CE6">
          <w:pPr>
            <w:pStyle w:val="84C45F8F4E504801A345039BA0DE75DD12"/>
          </w:pPr>
          <w:r>
            <w:rPr>
              <w:color w:val="808080"/>
              <w:szCs w:val="24"/>
            </w:rPr>
            <w:t>Date</w:t>
          </w:r>
        </w:p>
      </w:docPartBody>
    </w:docPart>
    <w:docPart>
      <w:docPartPr>
        <w:name w:val="7F30383D28A34AD69EF351DFA7732D23"/>
        <w:category>
          <w:name w:val="General"/>
          <w:gallery w:val="placeholder"/>
        </w:category>
        <w:types>
          <w:type w:val="bbPlcHdr"/>
        </w:types>
        <w:behaviors>
          <w:behavior w:val="content"/>
        </w:behaviors>
        <w:guid w:val="{E4901386-3E09-4416-A28A-58CAD7430746}"/>
      </w:docPartPr>
      <w:docPartBody>
        <w:p w:rsidR="00E211F4" w:rsidRDefault="00F51CE6" w:rsidP="00F51CE6">
          <w:pPr>
            <w:pStyle w:val="7F30383D28A34AD69EF351DFA7732D238"/>
          </w:pPr>
          <w:r>
            <w:rPr>
              <w:color w:val="808080"/>
              <w:szCs w:val="24"/>
            </w:rPr>
            <w:t>CLIENT 1</w:t>
          </w:r>
        </w:p>
      </w:docPartBody>
    </w:docPart>
    <w:docPart>
      <w:docPartPr>
        <w:name w:val="BE2A96C620ED45F78CC72F4365AB7B53"/>
        <w:category>
          <w:name w:val="General"/>
          <w:gallery w:val="placeholder"/>
        </w:category>
        <w:types>
          <w:type w:val="bbPlcHdr"/>
        </w:types>
        <w:behaviors>
          <w:behavior w:val="content"/>
        </w:behaviors>
        <w:guid w:val="{B216CF5F-BC16-41FE-B21C-17DF73223C56}"/>
      </w:docPartPr>
      <w:docPartBody>
        <w:p w:rsidR="00E211F4" w:rsidRDefault="00F51CE6" w:rsidP="00F51CE6">
          <w:pPr>
            <w:pStyle w:val="BE2A96C620ED45F78CC72F4365AB7B538"/>
          </w:pPr>
          <w:r>
            <w:rPr>
              <w:color w:val="808080"/>
              <w:szCs w:val="24"/>
            </w:rPr>
            <w:t>CLIENT 2</w:t>
          </w:r>
        </w:p>
      </w:docPartBody>
    </w:docPart>
    <w:docPart>
      <w:docPartPr>
        <w:name w:val="CE59BC7F2E7947C3A0C73328A3CDB68E"/>
        <w:category>
          <w:name w:val="General"/>
          <w:gallery w:val="placeholder"/>
        </w:category>
        <w:types>
          <w:type w:val="bbPlcHdr"/>
        </w:types>
        <w:behaviors>
          <w:behavior w:val="content"/>
        </w:behaviors>
        <w:guid w:val="{E90916DF-9C16-4833-BC6B-DB007B8CA235}"/>
      </w:docPartPr>
      <w:docPartBody>
        <w:p w:rsidR="00E211F4" w:rsidRDefault="00F51CE6" w:rsidP="00F51CE6">
          <w:pPr>
            <w:pStyle w:val="CE59BC7F2E7947C3A0C73328A3CDB68E8"/>
          </w:pPr>
          <w:r>
            <w:rPr>
              <w:color w:val="808080"/>
              <w:szCs w:val="24"/>
            </w:rPr>
            <w:t>CLIENT 3</w:t>
          </w:r>
        </w:p>
      </w:docPartBody>
    </w:docPart>
    <w:docPart>
      <w:docPartPr>
        <w:name w:val="FFB039AAAAFA4CADB22A3352D6C48CD3"/>
        <w:category>
          <w:name w:val="General"/>
          <w:gallery w:val="placeholder"/>
        </w:category>
        <w:types>
          <w:type w:val="bbPlcHdr"/>
        </w:types>
        <w:behaviors>
          <w:behavior w:val="content"/>
        </w:behaviors>
        <w:guid w:val="{FD5D4AA4-4D16-4C13-A99D-FF77B9FF4193}"/>
      </w:docPartPr>
      <w:docPartBody>
        <w:p w:rsidR="003D2F2A" w:rsidRDefault="00F51CE6" w:rsidP="00F51CE6">
          <w:pPr>
            <w:pStyle w:val="FFB039AAAAFA4CADB22A3352D6C48CD37"/>
          </w:pPr>
          <w:r>
            <w:rPr>
              <w:color w:val="808080"/>
            </w:rPr>
            <w:t>Day</w:t>
          </w:r>
        </w:p>
      </w:docPartBody>
    </w:docPart>
    <w:docPart>
      <w:docPartPr>
        <w:name w:val="1C205168A54B4B3BB3C3E48D6CCEC217"/>
        <w:category>
          <w:name w:val="General"/>
          <w:gallery w:val="placeholder"/>
        </w:category>
        <w:types>
          <w:type w:val="bbPlcHdr"/>
        </w:types>
        <w:behaviors>
          <w:behavior w:val="content"/>
        </w:behaviors>
        <w:guid w:val="{03608079-B118-4102-853F-A1A99367C331}"/>
      </w:docPartPr>
      <w:docPartBody>
        <w:p w:rsidR="003D2F2A" w:rsidRDefault="00F51CE6" w:rsidP="00F51CE6">
          <w:pPr>
            <w:pStyle w:val="1C205168A54B4B3BB3C3E48D6CCEC2177"/>
          </w:pPr>
          <w:r>
            <w:rPr>
              <w:color w:val="808080"/>
            </w:rPr>
            <w:t>Month</w:t>
          </w:r>
        </w:p>
      </w:docPartBody>
    </w:docPart>
    <w:docPart>
      <w:docPartPr>
        <w:name w:val="B89C06E14DAD4F0AABF9D732A3A7BCB1"/>
        <w:category>
          <w:name w:val="General"/>
          <w:gallery w:val="placeholder"/>
        </w:category>
        <w:types>
          <w:type w:val="bbPlcHdr"/>
        </w:types>
        <w:behaviors>
          <w:behavior w:val="content"/>
        </w:behaviors>
        <w:guid w:val="{34984602-C68C-4D3D-8147-4C531B4D8794}"/>
      </w:docPartPr>
      <w:docPartBody>
        <w:p w:rsidR="003D2F2A" w:rsidRDefault="00F51CE6" w:rsidP="00F51CE6">
          <w:pPr>
            <w:pStyle w:val="B89C06E14DAD4F0AABF9D732A3A7BCB17"/>
          </w:pPr>
          <w:r>
            <w:rPr>
              <w:color w:val="808080"/>
            </w:rPr>
            <w:t>Year</w:t>
          </w:r>
        </w:p>
      </w:docPartBody>
    </w:docPart>
    <w:docPart>
      <w:docPartPr>
        <w:name w:val="4864A14CEF7440B7A86EF9DBF6EC4620"/>
        <w:category>
          <w:name w:val="General"/>
          <w:gallery w:val="placeholder"/>
        </w:category>
        <w:types>
          <w:type w:val="bbPlcHdr"/>
        </w:types>
        <w:behaviors>
          <w:behavior w:val="content"/>
        </w:behaviors>
        <w:guid w:val="{5E9281FF-482D-4F58-86CD-6DE6686414D3}"/>
      </w:docPartPr>
      <w:docPartBody>
        <w:p w:rsidR="002B469C" w:rsidRDefault="00F51CE6" w:rsidP="00F51CE6">
          <w:pPr>
            <w:pStyle w:val="4864A14CEF7440B7A86EF9DBF6EC46206"/>
          </w:pPr>
          <w:r>
            <w:rPr>
              <w:rStyle w:val="PlaceholderText"/>
            </w:rPr>
            <w:t>Firm</w:t>
          </w:r>
        </w:p>
      </w:docPartBody>
    </w:docPart>
    <w:docPart>
      <w:docPartPr>
        <w:name w:val="9666481D570B4BBBAA4304B1D18DC9CB"/>
        <w:category>
          <w:name w:val="General"/>
          <w:gallery w:val="placeholder"/>
        </w:category>
        <w:types>
          <w:type w:val="bbPlcHdr"/>
        </w:types>
        <w:behaviors>
          <w:behavior w:val="content"/>
        </w:behaviors>
        <w:guid w:val="{8F0CD37C-56A1-4CED-8C36-8363A04E49D3}"/>
      </w:docPartPr>
      <w:docPartBody>
        <w:p w:rsidR="00660868" w:rsidRDefault="00F51CE6" w:rsidP="00F51CE6">
          <w:pPr>
            <w:pStyle w:val="9666481D570B4BBBAA4304B1D18DC9CB6"/>
          </w:pPr>
          <w:r w:rsidRPr="00311B48">
            <w:rPr>
              <w:b/>
              <w:color w:val="808080"/>
              <w:szCs w:val="24"/>
            </w:rPr>
            <w:t>CLIENT</w:t>
          </w:r>
          <w:r>
            <w:rPr>
              <w:b/>
              <w:color w:val="808080"/>
              <w:szCs w:val="24"/>
            </w:rPr>
            <w:t xml:space="preserve"> 4</w:t>
          </w:r>
        </w:p>
      </w:docPartBody>
    </w:docPart>
    <w:docPart>
      <w:docPartPr>
        <w:name w:val="F94BA597CFDB42D4B20172FA00C6F100"/>
        <w:category>
          <w:name w:val="General"/>
          <w:gallery w:val="placeholder"/>
        </w:category>
        <w:types>
          <w:type w:val="bbPlcHdr"/>
        </w:types>
        <w:behaviors>
          <w:behavior w:val="content"/>
        </w:behaviors>
        <w:guid w:val="{4BF64B97-A0B5-4AA5-86E7-2C43C1460605}"/>
      </w:docPartPr>
      <w:docPartBody>
        <w:p w:rsidR="00660868" w:rsidRDefault="00F51CE6" w:rsidP="00F51CE6">
          <w:pPr>
            <w:pStyle w:val="F94BA597CFDB42D4B20172FA00C6F1006"/>
          </w:pPr>
          <w:r w:rsidRPr="00250A3B">
            <w:rPr>
              <w:color w:val="808080"/>
              <w:szCs w:val="24"/>
            </w:rPr>
            <w:t>Date of Birth</w:t>
          </w:r>
        </w:p>
      </w:docPartBody>
    </w:docPart>
    <w:docPart>
      <w:docPartPr>
        <w:name w:val="9256632B56FF4EE787BC3A5F617EE2A5"/>
        <w:category>
          <w:name w:val="General"/>
          <w:gallery w:val="placeholder"/>
        </w:category>
        <w:types>
          <w:type w:val="bbPlcHdr"/>
        </w:types>
        <w:behaviors>
          <w:behavior w:val="content"/>
        </w:behaviors>
        <w:guid w:val="{58E19E4C-5D24-4D31-B711-1642ED02DAF5}"/>
      </w:docPartPr>
      <w:docPartBody>
        <w:p w:rsidR="00660868" w:rsidRDefault="00F51CE6" w:rsidP="00F51CE6">
          <w:pPr>
            <w:pStyle w:val="9256632B56FF4EE787BC3A5F617EE2A56"/>
          </w:pPr>
          <w:r w:rsidRPr="00250A3B">
            <w:rPr>
              <w:color w:val="808080"/>
              <w:szCs w:val="24"/>
            </w:rPr>
            <w:t>Age</w:t>
          </w:r>
        </w:p>
      </w:docPartBody>
    </w:docPart>
    <w:docPart>
      <w:docPartPr>
        <w:name w:val="014F0160FA7A4409AE85562FE9F9485E"/>
        <w:category>
          <w:name w:val="General"/>
          <w:gallery w:val="placeholder"/>
        </w:category>
        <w:types>
          <w:type w:val="bbPlcHdr"/>
        </w:types>
        <w:behaviors>
          <w:behavior w:val="content"/>
        </w:behaviors>
        <w:guid w:val="{BFC6CD26-9A07-4168-B1F8-D1828DDC4CEE}"/>
      </w:docPartPr>
      <w:docPartBody>
        <w:p w:rsidR="00660868" w:rsidRDefault="00F51CE6" w:rsidP="00F51CE6">
          <w:pPr>
            <w:pStyle w:val="014F0160FA7A4409AE85562FE9F9485E6"/>
          </w:pPr>
          <w:r>
            <w:rPr>
              <w:color w:val="808080"/>
              <w:szCs w:val="24"/>
            </w:rPr>
            <w:t>CLIENT 4</w:t>
          </w:r>
        </w:p>
      </w:docPartBody>
    </w:docPart>
    <w:docPart>
      <w:docPartPr>
        <w:name w:val="E1620A478986481F84C91CED6BAF1D88"/>
        <w:category>
          <w:name w:val="General"/>
          <w:gallery w:val="placeholder"/>
        </w:category>
        <w:types>
          <w:type w:val="bbPlcHdr"/>
        </w:types>
        <w:behaviors>
          <w:behavior w:val="content"/>
        </w:behaviors>
        <w:guid w:val="{AC57D7C6-E122-43ED-8885-F10641225A64}"/>
      </w:docPartPr>
      <w:docPartBody>
        <w:p w:rsidR="00660868" w:rsidRDefault="00F51CE6" w:rsidP="00F51CE6">
          <w:pPr>
            <w:pStyle w:val="E1620A478986481F84C91CED6BAF1D885"/>
          </w:pPr>
          <w:r>
            <w:rPr>
              <w:color w:val="808080"/>
              <w:szCs w:val="24"/>
            </w:rPr>
            <w:t>CLIENT 4</w:t>
          </w:r>
        </w:p>
      </w:docPartBody>
    </w:docPart>
    <w:docPart>
      <w:docPartPr>
        <w:name w:val="D17C8FA267DB48F79A611B13FBAC5A1B"/>
        <w:category>
          <w:name w:val="General"/>
          <w:gallery w:val="placeholder"/>
        </w:category>
        <w:types>
          <w:type w:val="bbPlcHdr"/>
        </w:types>
        <w:behaviors>
          <w:behavior w:val="content"/>
        </w:behaviors>
        <w:guid w:val="{53DA65BA-48FD-45C9-9642-7CB94A860A2F}"/>
      </w:docPartPr>
      <w:docPartBody>
        <w:p w:rsidR="00660868" w:rsidRDefault="00F51CE6" w:rsidP="00F51CE6">
          <w:pPr>
            <w:pStyle w:val="D17C8FA267DB48F79A611B13FBAC5A1B4"/>
          </w:pPr>
          <w:r>
            <w:rPr>
              <w:color w:val="808080"/>
              <w:szCs w:val="24"/>
            </w:rPr>
            <w:t>Date</w:t>
          </w:r>
        </w:p>
      </w:docPartBody>
    </w:docPart>
    <w:docPart>
      <w:docPartPr>
        <w:name w:val="1050B21EC7B54C1B9E4A94CF0C73F19B"/>
        <w:category>
          <w:name w:val="General"/>
          <w:gallery w:val="placeholder"/>
        </w:category>
        <w:types>
          <w:type w:val="bbPlcHdr"/>
        </w:types>
        <w:behaviors>
          <w:behavior w:val="content"/>
        </w:behaviors>
        <w:guid w:val="{0EB720BB-6C21-4437-B64B-42728D4D86D1}"/>
      </w:docPartPr>
      <w:docPartBody>
        <w:p w:rsidR="00660868" w:rsidRDefault="00F51CE6" w:rsidP="00F51CE6">
          <w:pPr>
            <w:pStyle w:val="1050B21EC7B54C1B9E4A94CF0C73F19B2"/>
          </w:pPr>
          <w:r>
            <w:rPr>
              <w:color w:val="808080"/>
              <w:szCs w:val="24"/>
            </w:rPr>
            <w:t>CLIENT 1</w:t>
          </w:r>
        </w:p>
      </w:docPartBody>
    </w:docPart>
    <w:docPart>
      <w:docPartPr>
        <w:name w:val="2FECE12834864E1390ED459B9764B127"/>
        <w:category>
          <w:name w:val="General"/>
          <w:gallery w:val="placeholder"/>
        </w:category>
        <w:types>
          <w:type w:val="bbPlcHdr"/>
        </w:types>
        <w:behaviors>
          <w:behavior w:val="content"/>
        </w:behaviors>
        <w:guid w:val="{6DD9FD33-0A36-4746-84B6-9D615E8C0696}"/>
      </w:docPartPr>
      <w:docPartBody>
        <w:p w:rsidR="00660868" w:rsidRDefault="00F51CE6" w:rsidP="00F51CE6">
          <w:pPr>
            <w:pStyle w:val="2FECE12834864E1390ED459B9764B1272"/>
          </w:pPr>
          <w:r>
            <w:rPr>
              <w:color w:val="808080"/>
              <w:szCs w:val="24"/>
            </w:rPr>
            <w:t>CLIENT 1</w:t>
          </w:r>
        </w:p>
      </w:docPartBody>
    </w:docPart>
    <w:docPart>
      <w:docPartPr>
        <w:name w:val="3F7AB5C24FA9410EBC1C9D686EB622AC"/>
        <w:category>
          <w:name w:val="General"/>
          <w:gallery w:val="placeholder"/>
        </w:category>
        <w:types>
          <w:type w:val="bbPlcHdr"/>
        </w:types>
        <w:behaviors>
          <w:behavior w:val="content"/>
        </w:behaviors>
        <w:guid w:val="{2752C056-6A1E-44F8-9A2C-7085347FC2C1}"/>
      </w:docPartPr>
      <w:docPartBody>
        <w:p w:rsidR="00660868" w:rsidRDefault="00F51CE6" w:rsidP="00F51CE6">
          <w:pPr>
            <w:pStyle w:val="3F7AB5C24FA9410EBC1C9D686EB622AC2"/>
          </w:pPr>
          <w:r>
            <w:rPr>
              <w:color w:val="808080"/>
              <w:szCs w:val="24"/>
            </w:rPr>
            <w:t>CLIENT 2</w:t>
          </w:r>
        </w:p>
      </w:docPartBody>
    </w:docPart>
    <w:docPart>
      <w:docPartPr>
        <w:name w:val="B73E840C09E14940AB3F322965E7F629"/>
        <w:category>
          <w:name w:val="General"/>
          <w:gallery w:val="placeholder"/>
        </w:category>
        <w:types>
          <w:type w:val="bbPlcHdr"/>
        </w:types>
        <w:behaviors>
          <w:behavior w:val="content"/>
        </w:behaviors>
        <w:guid w:val="{B571CE27-1BE8-4FBE-889C-2F7125B257E3}"/>
      </w:docPartPr>
      <w:docPartBody>
        <w:p w:rsidR="00660868" w:rsidRDefault="00F51CE6" w:rsidP="00F51CE6">
          <w:pPr>
            <w:pStyle w:val="B73E840C09E14940AB3F322965E7F6292"/>
          </w:pPr>
          <w:r>
            <w:rPr>
              <w:color w:val="808080"/>
              <w:szCs w:val="24"/>
            </w:rPr>
            <w:t>CLIENT 3</w:t>
          </w:r>
        </w:p>
      </w:docPartBody>
    </w:docPart>
    <w:docPart>
      <w:docPartPr>
        <w:name w:val="AD37F2A5B9EF4F43BF5E22FAE561B3D8"/>
        <w:category>
          <w:name w:val="General"/>
          <w:gallery w:val="placeholder"/>
        </w:category>
        <w:types>
          <w:type w:val="bbPlcHdr"/>
        </w:types>
        <w:behaviors>
          <w:behavior w:val="content"/>
        </w:behaviors>
        <w:guid w:val="{5588C83F-3686-4108-A5AA-C6B1AC5AA9C2}"/>
      </w:docPartPr>
      <w:docPartBody>
        <w:p w:rsidR="00660868" w:rsidRDefault="00F51CE6" w:rsidP="00F51CE6">
          <w:pPr>
            <w:pStyle w:val="AD37F2A5B9EF4F43BF5E22FAE561B3D82"/>
          </w:pPr>
          <w:r>
            <w:rPr>
              <w:color w:val="808080"/>
              <w:szCs w:val="24"/>
            </w:rPr>
            <w:t>CLIENT 4</w:t>
          </w:r>
        </w:p>
      </w:docPartBody>
    </w:docPart>
    <w:docPart>
      <w:docPartPr>
        <w:name w:val="0E23731201E64CC5B1FF110BCDC7F0F8"/>
        <w:category>
          <w:name w:val="General"/>
          <w:gallery w:val="placeholder"/>
        </w:category>
        <w:types>
          <w:type w:val="bbPlcHdr"/>
        </w:types>
        <w:behaviors>
          <w:behavior w:val="content"/>
        </w:behaviors>
        <w:guid w:val="{364C7386-5717-43A2-A3D2-241CF523CE7D}"/>
      </w:docPartPr>
      <w:docPartBody>
        <w:p w:rsidR="00660868" w:rsidRDefault="00F51CE6" w:rsidP="00F51CE6">
          <w:pPr>
            <w:pStyle w:val="0E23731201E64CC5B1FF110BCDC7F0F82"/>
          </w:pPr>
          <w:r>
            <w:rPr>
              <w:color w:val="808080"/>
              <w:szCs w:val="24"/>
            </w:rPr>
            <w:t>Date</w:t>
          </w:r>
        </w:p>
      </w:docPartBody>
    </w:docPart>
    <w:docPart>
      <w:docPartPr>
        <w:name w:val="5962F48BDF3B48A98E48CD678259B04D"/>
        <w:category>
          <w:name w:val="General"/>
          <w:gallery w:val="placeholder"/>
        </w:category>
        <w:types>
          <w:type w:val="bbPlcHdr"/>
        </w:types>
        <w:behaviors>
          <w:behavior w:val="content"/>
        </w:behaviors>
        <w:guid w:val="{61AABD9B-998F-4181-81BD-96A80786FFAA}"/>
      </w:docPartPr>
      <w:docPartBody>
        <w:p w:rsidR="00660868" w:rsidRDefault="00F51CE6" w:rsidP="00F51CE6">
          <w:pPr>
            <w:pStyle w:val="5962F48BDF3B48A98E48CD678259B04D2"/>
          </w:pPr>
          <w:r>
            <w:rPr>
              <w:color w:val="808080"/>
              <w:szCs w:val="24"/>
            </w:rPr>
            <w:t>CLIENT 1</w:t>
          </w:r>
        </w:p>
      </w:docPartBody>
    </w:docPart>
    <w:docPart>
      <w:docPartPr>
        <w:name w:val="FFD8CE5D2B6642BFA3158ED05042AE4C"/>
        <w:category>
          <w:name w:val="General"/>
          <w:gallery w:val="placeholder"/>
        </w:category>
        <w:types>
          <w:type w:val="bbPlcHdr"/>
        </w:types>
        <w:behaviors>
          <w:behavior w:val="content"/>
        </w:behaviors>
        <w:guid w:val="{9F3EE24C-4F93-46E0-8FEE-1CBDF3FD17AA}"/>
      </w:docPartPr>
      <w:docPartBody>
        <w:p w:rsidR="00660868" w:rsidRDefault="00F51CE6" w:rsidP="00F51CE6">
          <w:pPr>
            <w:pStyle w:val="FFD8CE5D2B6642BFA3158ED05042AE4C2"/>
          </w:pPr>
          <w:r>
            <w:rPr>
              <w:color w:val="808080"/>
              <w:szCs w:val="24"/>
            </w:rPr>
            <w:t>CLIENT 1</w:t>
          </w:r>
        </w:p>
      </w:docPartBody>
    </w:docPart>
    <w:docPart>
      <w:docPartPr>
        <w:name w:val="6848B762901444C397D431B524E4B48E"/>
        <w:category>
          <w:name w:val="General"/>
          <w:gallery w:val="placeholder"/>
        </w:category>
        <w:types>
          <w:type w:val="bbPlcHdr"/>
        </w:types>
        <w:behaviors>
          <w:behavior w:val="content"/>
        </w:behaviors>
        <w:guid w:val="{7576B1E9-BA76-4C80-98F0-87E16581D16F}"/>
      </w:docPartPr>
      <w:docPartBody>
        <w:p w:rsidR="00660868" w:rsidRDefault="00F51CE6" w:rsidP="00F51CE6">
          <w:pPr>
            <w:pStyle w:val="6848B762901444C397D431B524E4B48E2"/>
          </w:pPr>
          <w:r>
            <w:rPr>
              <w:color w:val="808080"/>
              <w:szCs w:val="24"/>
            </w:rPr>
            <w:t>CLIENT 1</w:t>
          </w:r>
        </w:p>
      </w:docPartBody>
    </w:docPart>
    <w:docPart>
      <w:docPartPr>
        <w:name w:val="AB7D49EAD845487A9D903837A0BE277E"/>
        <w:category>
          <w:name w:val="General"/>
          <w:gallery w:val="placeholder"/>
        </w:category>
        <w:types>
          <w:type w:val="bbPlcHdr"/>
        </w:types>
        <w:behaviors>
          <w:behavior w:val="content"/>
        </w:behaviors>
        <w:guid w:val="{3F016CA8-57B2-41E3-A76C-FB9A467878CA}"/>
      </w:docPartPr>
      <w:docPartBody>
        <w:p w:rsidR="00C46995" w:rsidRDefault="00F51CE6" w:rsidP="00F51CE6">
          <w:pPr>
            <w:pStyle w:val="AB7D49EAD845487A9D903837A0BE277E2"/>
          </w:pPr>
          <w:r>
            <w:rPr>
              <w:color w:val="808080"/>
              <w:szCs w:val="24"/>
            </w:rPr>
            <w:t>CLIENT 1</w:t>
          </w:r>
        </w:p>
      </w:docPartBody>
    </w:docPart>
    <w:docPart>
      <w:docPartPr>
        <w:name w:val="C93C0722E3634347806B8139A8A5A26D"/>
        <w:category>
          <w:name w:val="General"/>
          <w:gallery w:val="placeholder"/>
        </w:category>
        <w:types>
          <w:type w:val="bbPlcHdr"/>
        </w:types>
        <w:behaviors>
          <w:behavior w:val="content"/>
        </w:behaviors>
        <w:guid w:val="{B7AFC784-2949-4636-9B9F-B0A0BA5128BE}"/>
      </w:docPartPr>
      <w:docPartBody>
        <w:p w:rsidR="00C46995" w:rsidRDefault="00F51CE6" w:rsidP="00F51CE6">
          <w:pPr>
            <w:pStyle w:val="C93C0722E3634347806B8139A8A5A26D2"/>
          </w:pPr>
          <w:r>
            <w:rPr>
              <w:color w:val="808080"/>
              <w:szCs w:val="24"/>
            </w:rPr>
            <w:t>CLIENT 2</w:t>
          </w:r>
        </w:p>
      </w:docPartBody>
    </w:docPart>
    <w:docPart>
      <w:docPartPr>
        <w:name w:val="B9031B74048D4E7DAB6A615EDA029FFF"/>
        <w:category>
          <w:name w:val="General"/>
          <w:gallery w:val="placeholder"/>
        </w:category>
        <w:types>
          <w:type w:val="bbPlcHdr"/>
        </w:types>
        <w:behaviors>
          <w:behavior w:val="content"/>
        </w:behaviors>
        <w:guid w:val="{DEBBE792-1A74-4E09-B4D0-71DF38C811F9}"/>
      </w:docPartPr>
      <w:docPartBody>
        <w:p w:rsidR="00C46995" w:rsidRDefault="00F51CE6" w:rsidP="00F51CE6">
          <w:pPr>
            <w:pStyle w:val="B9031B74048D4E7DAB6A615EDA029FFF2"/>
          </w:pPr>
          <w:r>
            <w:rPr>
              <w:color w:val="808080"/>
              <w:szCs w:val="24"/>
            </w:rPr>
            <w:t>CLIENT 3</w:t>
          </w:r>
        </w:p>
      </w:docPartBody>
    </w:docPart>
    <w:docPart>
      <w:docPartPr>
        <w:name w:val="A682BE5999644FAA936C00B83ED19BAC"/>
        <w:category>
          <w:name w:val="General"/>
          <w:gallery w:val="placeholder"/>
        </w:category>
        <w:types>
          <w:type w:val="bbPlcHdr"/>
        </w:types>
        <w:behaviors>
          <w:behavior w:val="content"/>
        </w:behaviors>
        <w:guid w:val="{03016ADD-5394-4F6A-BCC8-FFB14DE0A073}"/>
      </w:docPartPr>
      <w:docPartBody>
        <w:p w:rsidR="00C46995" w:rsidRDefault="00F51CE6" w:rsidP="00F51CE6">
          <w:pPr>
            <w:pStyle w:val="A682BE5999644FAA936C00B83ED19BAC2"/>
          </w:pPr>
          <w:r>
            <w:rPr>
              <w:color w:val="808080"/>
              <w:szCs w:val="24"/>
            </w:rPr>
            <w:t>CLIENT 4</w:t>
          </w:r>
        </w:p>
      </w:docPartBody>
    </w:docPart>
    <w:docPart>
      <w:docPartPr>
        <w:name w:val="27AFA646B2BC4F2B82A1A3B4AF4AE490"/>
        <w:category>
          <w:name w:val="General"/>
          <w:gallery w:val="placeholder"/>
        </w:category>
        <w:types>
          <w:type w:val="bbPlcHdr"/>
        </w:types>
        <w:behaviors>
          <w:behavior w:val="content"/>
        </w:behaviors>
        <w:guid w:val="{56EA530C-C9C8-41F0-B574-BD9BC619ACD2}"/>
      </w:docPartPr>
      <w:docPartBody>
        <w:p w:rsidR="00DC64C7" w:rsidRDefault="00F51CE6" w:rsidP="00F51CE6">
          <w:pPr>
            <w:pStyle w:val="27AFA646B2BC4F2B82A1A3B4AF4AE4902"/>
          </w:pPr>
          <w:r>
            <w:rPr>
              <w:color w:val="808080"/>
              <w:szCs w:val="24"/>
            </w:rPr>
            <w:t>CLIENT 2</w:t>
          </w:r>
        </w:p>
      </w:docPartBody>
    </w:docPart>
    <w:docPart>
      <w:docPartPr>
        <w:name w:val="EA937727EB9347F181FCC6AFE1653D70"/>
        <w:category>
          <w:name w:val="General"/>
          <w:gallery w:val="placeholder"/>
        </w:category>
        <w:types>
          <w:type w:val="bbPlcHdr"/>
        </w:types>
        <w:behaviors>
          <w:behavior w:val="content"/>
        </w:behaviors>
        <w:guid w:val="{FF76CA9C-5055-4454-825B-8A272D6007C7}"/>
      </w:docPartPr>
      <w:docPartBody>
        <w:p w:rsidR="00DC64C7" w:rsidRDefault="00F51CE6" w:rsidP="00F51CE6">
          <w:pPr>
            <w:pStyle w:val="EA937727EB9347F181FCC6AFE1653D702"/>
          </w:pPr>
          <w:r>
            <w:rPr>
              <w:color w:val="808080"/>
              <w:szCs w:val="24"/>
            </w:rPr>
            <w:t>CLIENT 3</w:t>
          </w:r>
        </w:p>
      </w:docPartBody>
    </w:docPart>
    <w:docPart>
      <w:docPartPr>
        <w:name w:val="0E1F17FD2A7E4FC3BC412593D35C0F0A"/>
        <w:category>
          <w:name w:val="General"/>
          <w:gallery w:val="placeholder"/>
        </w:category>
        <w:types>
          <w:type w:val="bbPlcHdr"/>
        </w:types>
        <w:behaviors>
          <w:behavior w:val="content"/>
        </w:behaviors>
        <w:guid w:val="{EA17BED6-98FF-4415-A776-3F334C616BBF}"/>
      </w:docPartPr>
      <w:docPartBody>
        <w:p w:rsidR="00DC64C7" w:rsidRDefault="00F51CE6" w:rsidP="00F51CE6">
          <w:pPr>
            <w:pStyle w:val="0E1F17FD2A7E4FC3BC412593D35C0F0A2"/>
          </w:pPr>
          <w:r>
            <w:rPr>
              <w:color w:val="808080"/>
              <w:szCs w:val="24"/>
            </w:rPr>
            <w:t>CLIENT 4</w:t>
          </w:r>
        </w:p>
      </w:docPartBody>
    </w:docPart>
    <w:docPart>
      <w:docPartPr>
        <w:name w:val="A7D99E3CDA344FA19ACAA14E91499D04"/>
        <w:category>
          <w:name w:val="General"/>
          <w:gallery w:val="placeholder"/>
        </w:category>
        <w:types>
          <w:type w:val="bbPlcHdr"/>
        </w:types>
        <w:behaviors>
          <w:behavior w:val="content"/>
        </w:behaviors>
        <w:guid w:val="{3E15A32B-6B7E-45BD-9509-EB00BD73FE75}"/>
      </w:docPartPr>
      <w:docPartBody>
        <w:p w:rsidR="00DC64C7" w:rsidRDefault="00F51CE6" w:rsidP="00F51CE6">
          <w:pPr>
            <w:pStyle w:val="A7D99E3CDA344FA19ACAA14E91499D042"/>
          </w:pPr>
          <w:r>
            <w:rPr>
              <w:color w:val="808080"/>
              <w:szCs w:val="24"/>
            </w:rPr>
            <w:t>CLIENT 1</w:t>
          </w:r>
        </w:p>
      </w:docPartBody>
    </w:docPart>
    <w:docPart>
      <w:docPartPr>
        <w:name w:val="84E047D6E0324C6986D4530613E781E0"/>
        <w:category>
          <w:name w:val="General"/>
          <w:gallery w:val="placeholder"/>
        </w:category>
        <w:types>
          <w:type w:val="bbPlcHdr"/>
        </w:types>
        <w:behaviors>
          <w:behavior w:val="content"/>
        </w:behaviors>
        <w:guid w:val="{69E12EEB-5D61-4C3C-B1E4-1126F2CD3E30}"/>
      </w:docPartPr>
      <w:docPartBody>
        <w:p w:rsidR="00DC64C7" w:rsidRDefault="00F51CE6" w:rsidP="00F51CE6">
          <w:pPr>
            <w:pStyle w:val="84E047D6E0324C6986D4530613E781E02"/>
          </w:pPr>
          <w:r>
            <w:rPr>
              <w:color w:val="808080"/>
              <w:szCs w:val="24"/>
            </w:rPr>
            <w:t>CLIENT 1</w:t>
          </w:r>
        </w:p>
      </w:docPartBody>
    </w:docPart>
    <w:docPart>
      <w:docPartPr>
        <w:name w:val="F9BF7E7D2CA546AC9CA80A357831EB0B"/>
        <w:category>
          <w:name w:val="General"/>
          <w:gallery w:val="placeholder"/>
        </w:category>
        <w:types>
          <w:type w:val="bbPlcHdr"/>
        </w:types>
        <w:behaviors>
          <w:behavior w:val="content"/>
        </w:behaviors>
        <w:guid w:val="{EF02AA9E-60BB-4EEA-8537-7A64F10935CC}"/>
      </w:docPartPr>
      <w:docPartBody>
        <w:p w:rsidR="00DC64C7" w:rsidRDefault="00F51CE6" w:rsidP="00F51CE6">
          <w:pPr>
            <w:pStyle w:val="F9BF7E7D2CA546AC9CA80A357831EB0B2"/>
          </w:pPr>
          <w:r>
            <w:rPr>
              <w:color w:val="808080"/>
              <w:szCs w:val="24"/>
            </w:rPr>
            <w:t>CLIENT 2</w:t>
          </w:r>
        </w:p>
      </w:docPartBody>
    </w:docPart>
    <w:docPart>
      <w:docPartPr>
        <w:name w:val="3DD5794876034C6BA9DC42D97DFE29DF"/>
        <w:category>
          <w:name w:val="General"/>
          <w:gallery w:val="placeholder"/>
        </w:category>
        <w:types>
          <w:type w:val="bbPlcHdr"/>
        </w:types>
        <w:behaviors>
          <w:behavior w:val="content"/>
        </w:behaviors>
        <w:guid w:val="{FCC38C72-06AC-4004-80EA-B2EDF657A3B8}"/>
      </w:docPartPr>
      <w:docPartBody>
        <w:p w:rsidR="00DC64C7" w:rsidRDefault="00F51CE6" w:rsidP="00F51CE6">
          <w:pPr>
            <w:pStyle w:val="3DD5794876034C6BA9DC42D97DFE29DF2"/>
          </w:pPr>
          <w:r>
            <w:rPr>
              <w:color w:val="808080"/>
              <w:szCs w:val="24"/>
            </w:rPr>
            <w:t>CLIENT 3</w:t>
          </w:r>
        </w:p>
      </w:docPartBody>
    </w:docPart>
    <w:docPart>
      <w:docPartPr>
        <w:name w:val="35535FDE8323487AA986674793E9DB5C"/>
        <w:category>
          <w:name w:val="General"/>
          <w:gallery w:val="placeholder"/>
        </w:category>
        <w:types>
          <w:type w:val="bbPlcHdr"/>
        </w:types>
        <w:behaviors>
          <w:behavior w:val="content"/>
        </w:behaviors>
        <w:guid w:val="{3EA0533D-33F2-4BC3-91A1-17F8B92C54AF}"/>
      </w:docPartPr>
      <w:docPartBody>
        <w:p w:rsidR="00DC64C7" w:rsidRDefault="00F51CE6" w:rsidP="00F51CE6">
          <w:pPr>
            <w:pStyle w:val="35535FDE8323487AA986674793E9DB5C2"/>
          </w:pPr>
          <w:r>
            <w:rPr>
              <w:color w:val="808080"/>
              <w:szCs w:val="24"/>
            </w:rPr>
            <w:t>CLIENT 4</w:t>
          </w:r>
        </w:p>
      </w:docPartBody>
    </w:docPart>
    <w:docPart>
      <w:docPartPr>
        <w:name w:val="0146A3E2411847389D31F792DC5BE4A8"/>
        <w:category>
          <w:name w:val="General"/>
          <w:gallery w:val="placeholder"/>
        </w:category>
        <w:types>
          <w:type w:val="bbPlcHdr"/>
        </w:types>
        <w:behaviors>
          <w:behavior w:val="content"/>
        </w:behaviors>
        <w:guid w:val="{BE81C85C-329C-4A9B-825B-35C31750E109}"/>
      </w:docPartPr>
      <w:docPartBody>
        <w:p w:rsidR="005329A0" w:rsidRDefault="00CC1B7D" w:rsidP="00CC1B7D">
          <w:pPr>
            <w:pStyle w:val="0146A3E2411847389D31F792DC5BE4A8"/>
          </w:pPr>
          <w:r>
            <w:rPr>
              <w:color w:val="808080"/>
            </w:rPr>
            <w:t>Day</w:t>
          </w:r>
        </w:p>
      </w:docPartBody>
    </w:docPart>
    <w:docPart>
      <w:docPartPr>
        <w:name w:val="9234C84739D04A82982072263C3C78AA"/>
        <w:category>
          <w:name w:val="General"/>
          <w:gallery w:val="placeholder"/>
        </w:category>
        <w:types>
          <w:type w:val="bbPlcHdr"/>
        </w:types>
        <w:behaviors>
          <w:behavior w:val="content"/>
        </w:behaviors>
        <w:guid w:val="{92E73790-9AA6-4BD2-BF45-E2BFC7FDDB90}"/>
      </w:docPartPr>
      <w:docPartBody>
        <w:p w:rsidR="005329A0" w:rsidRDefault="00CC1B7D" w:rsidP="00CC1B7D">
          <w:pPr>
            <w:pStyle w:val="9234C84739D04A82982072263C3C78AA"/>
          </w:pPr>
          <w:r>
            <w:rPr>
              <w:color w:val="808080"/>
            </w:rPr>
            <w:t>Month</w:t>
          </w:r>
        </w:p>
      </w:docPartBody>
    </w:docPart>
    <w:docPart>
      <w:docPartPr>
        <w:name w:val="877849A27B3141DDADEAE83236B4E05A"/>
        <w:category>
          <w:name w:val="General"/>
          <w:gallery w:val="placeholder"/>
        </w:category>
        <w:types>
          <w:type w:val="bbPlcHdr"/>
        </w:types>
        <w:behaviors>
          <w:behavior w:val="content"/>
        </w:behaviors>
        <w:guid w:val="{B5F5F947-AFD7-49A9-B0BC-A4AA21A72264}"/>
      </w:docPartPr>
      <w:docPartBody>
        <w:p w:rsidR="005329A0" w:rsidRDefault="00CC1B7D" w:rsidP="00CC1B7D">
          <w:pPr>
            <w:pStyle w:val="877849A27B3141DDADEAE83236B4E05A"/>
          </w:pPr>
          <w:r>
            <w:rPr>
              <w:color w:val="808080"/>
            </w:rPr>
            <w:t>Year</w:t>
          </w:r>
        </w:p>
      </w:docPartBody>
    </w:docPart>
    <w:docPart>
      <w:docPartPr>
        <w:name w:val="F471D6070A34435AB354B9DE3FBC5173"/>
        <w:category>
          <w:name w:val="General"/>
          <w:gallery w:val="placeholder"/>
        </w:category>
        <w:types>
          <w:type w:val="bbPlcHdr"/>
        </w:types>
        <w:behaviors>
          <w:behavior w:val="content"/>
        </w:behaviors>
        <w:guid w:val="{566042FC-3959-4F6E-95D6-D7F9A85CFDF7}"/>
      </w:docPartPr>
      <w:docPartBody>
        <w:p w:rsidR="005329A0" w:rsidRDefault="00CC1B7D" w:rsidP="00CC1B7D">
          <w:pPr>
            <w:pStyle w:val="F471D6070A34435AB354B9DE3FBC5173"/>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00"/>
    <w:rsid w:val="002B469C"/>
    <w:rsid w:val="003D2F2A"/>
    <w:rsid w:val="00526096"/>
    <w:rsid w:val="005329A0"/>
    <w:rsid w:val="00592538"/>
    <w:rsid w:val="00660868"/>
    <w:rsid w:val="006C6200"/>
    <w:rsid w:val="007578B6"/>
    <w:rsid w:val="00926341"/>
    <w:rsid w:val="00C1147D"/>
    <w:rsid w:val="00C46995"/>
    <w:rsid w:val="00CC1B7D"/>
    <w:rsid w:val="00DC64C7"/>
    <w:rsid w:val="00E211F4"/>
    <w:rsid w:val="00F46117"/>
    <w:rsid w:val="00F5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CE6"/>
    <w:rPr>
      <w:color w:val="808080"/>
    </w:rPr>
  </w:style>
  <w:style w:type="paragraph" w:customStyle="1" w:styleId="A989C300545545AE9F0D8E865C6BB23E">
    <w:name w:val="A989C300545545AE9F0D8E865C6BB23E"/>
    <w:rsid w:val="006C6200"/>
  </w:style>
  <w:style w:type="paragraph" w:customStyle="1" w:styleId="07BF46713DD048D19AC5EE8907915F62">
    <w:name w:val="07BF46713DD048D19AC5EE8907915F62"/>
    <w:rsid w:val="006C6200"/>
  </w:style>
  <w:style w:type="paragraph" w:customStyle="1" w:styleId="A4AF296D1D2E480FAEF121C5CD3AC85F">
    <w:name w:val="A4AF296D1D2E480FAEF121C5CD3AC85F"/>
    <w:rsid w:val="006C6200"/>
  </w:style>
  <w:style w:type="paragraph" w:customStyle="1" w:styleId="EE61DFAF67F4437BB27591040773ECCD">
    <w:name w:val="EE61DFAF67F4437BB27591040773ECCD"/>
    <w:rsid w:val="006C6200"/>
  </w:style>
  <w:style w:type="paragraph" w:customStyle="1" w:styleId="4D47AE19D7E346A695323B336D0D393C">
    <w:name w:val="4D47AE19D7E346A695323B336D0D393C"/>
    <w:rsid w:val="006C6200"/>
  </w:style>
  <w:style w:type="paragraph" w:customStyle="1" w:styleId="540865CB341F4544AB88EE65FC45849A">
    <w:name w:val="540865CB341F4544AB88EE65FC45849A"/>
    <w:rsid w:val="006C6200"/>
  </w:style>
  <w:style w:type="paragraph" w:customStyle="1" w:styleId="DC0576FCAB94444DB3BBA7337B7A2518">
    <w:name w:val="DC0576FCAB94444DB3BBA7337B7A2518"/>
    <w:rsid w:val="006C6200"/>
  </w:style>
  <w:style w:type="paragraph" w:customStyle="1" w:styleId="B0E743B4BE8B48CBAEA002C4721C6CBE">
    <w:name w:val="B0E743B4BE8B48CBAEA002C4721C6CBE"/>
    <w:rsid w:val="006C6200"/>
  </w:style>
  <w:style w:type="paragraph" w:customStyle="1" w:styleId="849BB48286224B158DB7BB77C3B5917D">
    <w:name w:val="849BB48286224B158DB7BB77C3B5917D"/>
    <w:rsid w:val="006C6200"/>
  </w:style>
  <w:style w:type="paragraph" w:customStyle="1" w:styleId="7E8AB578DF664B9E8D2F98059D076425">
    <w:name w:val="7E8AB578DF664B9E8D2F98059D076425"/>
    <w:rsid w:val="006C6200"/>
  </w:style>
  <w:style w:type="paragraph" w:customStyle="1" w:styleId="A1EB7D5FDEAA4E1D986FEA4517ECA664">
    <w:name w:val="A1EB7D5FDEAA4E1D986FEA4517ECA664"/>
    <w:rsid w:val="006C6200"/>
  </w:style>
  <w:style w:type="paragraph" w:customStyle="1" w:styleId="BBC1079F8774453FAE3395B76E62643E">
    <w:name w:val="BBC1079F8774453FAE3395B76E62643E"/>
    <w:rsid w:val="006C6200"/>
  </w:style>
  <w:style w:type="paragraph" w:customStyle="1" w:styleId="92200675C26540B390AF316449ECC4AF">
    <w:name w:val="92200675C26540B390AF316449ECC4AF"/>
    <w:rsid w:val="006C6200"/>
  </w:style>
  <w:style w:type="paragraph" w:customStyle="1" w:styleId="D37A1A6612814DAC917F246B9FE56271">
    <w:name w:val="D37A1A6612814DAC917F246B9FE56271"/>
    <w:rsid w:val="006C6200"/>
  </w:style>
  <w:style w:type="paragraph" w:customStyle="1" w:styleId="1E8D4BA6AB1F4C738313A7E888951621">
    <w:name w:val="1E8D4BA6AB1F4C738313A7E888951621"/>
    <w:rsid w:val="006C6200"/>
  </w:style>
  <w:style w:type="paragraph" w:customStyle="1" w:styleId="7B46CD1600CE4F6698F02C670BECD6E1">
    <w:name w:val="7B46CD1600CE4F6698F02C670BECD6E1"/>
    <w:rsid w:val="006C6200"/>
  </w:style>
  <w:style w:type="paragraph" w:customStyle="1" w:styleId="4F55C9A0D26B4B41B52AEF2C8517F704">
    <w:name w:val="4F55C9A0D26B4B41B52AEF2C8517F704"/>
    <w:rsid w:val="006C6200"/>
  </w:style>
  <w:style w:type="paragraph" w:customStyle="1" w:styleId="661340D4741D471EB58F7E14507694F0">
    <w:name w:val="661340D4741D471EB58F7E14507694F0"/>
    <w:rsid w:val="006C6200"/>
  </w:style>
  <w:style w:type="paragraph" w:customStyle="1" w:styleId="ED83B68EAB3B4F829258F14281E3716C">
    <w:name w:val="ED83B68EAB3B4F829258F14281E3716C"/>
    <w:rsid w:val="006C6200"/>
  </w:style>
  <w:style w:type="paragraph" w:customStyle="1" w:styleId="6F0D5FAD6ACD466DA7E9A905A2522D28">
    <w:name w:val="6F0D5FAD6ACD466DA7E9A905A2522D28"/>
    <w:rsid w:val="006C6200"/>
  </w:style>
  <w:style w:type="paragraph" w:customStyle="1" w:styleId="AB90ABD9E01042CD90443A8CD913902B">
    <w:name w:val="AB90ABD9E01042CD90443A8CD913902B"/>
    <w:rsid w:val="006C6200"/>
  </w:style>
  <w:style w:type="paragraph" w:customStyle="1" w:styleId="ACC15B00D4F441838C0A6015C48B05BD">
    <w:name w:val="ACC15B00D4F441838C0A6015C48B05BD"/>
    <w:rsid w:val="006C6200"/>
  </w:style>
  <w:style w:type="paragraph" w:customStyle="1" w:styleId="6396876F1CFB4446B7FE9602F57CA65F">
    <w:name w:val="6396876F1CFB4446B7FE9602F57CA65F"/>
    <w:rsid w:val="006C6200"/>
  </w:style>
  <w:style w:type="paragraph" w:customStyle="1" w:styleId="A989C300545545AE9F0D8E865C6BB23E1">
    <w:name w:val="A989C300545545AE9F0D8E865C6BB23E1"/>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1">
    <w:name w:val="07BF46713DD048D19AC5EE8907915F621"/>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1">
    <w:name w:val="A4AF296D1D2E480FAEF121C5CD3AC85F1"/>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1">
    <w:name w:val="EE61DFAF67F4437BB27591040773ECCD1"/>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1">
    <w:name w:val="4D47AE19D7E346A695323B336D0D393C1"/>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1">
    <w:name w:val="540865CB341F4544AB88EE65FC45849A1"/>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1">
    <w:name w:val="DC0576FCAB94444DB3BBA7337B7A25181"/>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1">
    <w:name w:val="B0E743B4BE8B48CBAEA002C4721C6CBE1"/>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1">
    <w:name w:val="849BB48286224B158DB7BB77C3B5917D1"/>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1">
    <w:name w:val="7B46CD1600CE4F6698F02C670BECD6E11"/>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1">
    <w:name w:val="4F55C9A0D26B4B41B52AEF2C8517F7041"/>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1">
    <w:name w:val="661340D4741D471EB58F7E14507694F01"/>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1">
    <w:name w:val="ED83B68EAB3B4F829258F14281E3716C1"/>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1">
    <w:name w:val="6F0D5FAD6ACD466DA7E9A905A2522D281"/>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1">
    <w:name w:val="AB90ABD9E01042CD90443A8CD913902B1"/>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1">
    <w:name w:val="ACC15B00D4F441838C0A6015C48B05BD1"/>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1">
    <w:name w:val="6396876F1CFB4446B7FE9602F57CA65F1"/>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1">
    <w:name w:val="7E8AB578DF664B9E8D2F98059D0764251"/>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1">
    <w:name w:val="A1EB7D5FDEAA4E1D986FEA4517ECA6641"/>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1">
    <w:name w:val="BBC1079F8774453FAE3395B76E62643E1"/>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1">
    <w:name w:val="92200675C26540B390AF316449ECC4AF1"/>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1">
    <w:name w:val="D37A1A6612814DAC917F246B9FE562711"/>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1">
    <w:name w:val="1E8D4BA6AB1F4C738313A7E8889516211"/>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
    <w:name w:val="C768E2997E3C4BE984B51AF362CEDF7E"/>
    <w:rsid w:val="006C6200"/>
  </w:style>
  <w:style w:type="paragraph" w:customStyle="1" w:styleId="E4741C0AF8B449BFA79DEAD3EBAE2A98">
    <w:name w:val="E4741C0AF8B449BFA79DEAD3EBAE2A98"/>
    <w:rsid w:val="006C6200"/>
  </w:style>
  <w:style w:type="paragraph" w:customStyle="1" w:styleId="E666254F45474857BFF466300C251443">
    <w:name w:val="E666254F45474857BFF466300C251443"/>
    <w:rsid w:val="006C6200"/>
  </w:style>
  <w:style w:type="paragraph" w:customStyle="1" w:styleId="400311691A354A438A3CBB109273CBD2">
    <w:name w:val="400311691A354A438A3CBB109273CBD2"/>
    <w:rsid w:val="006C6200"/>
  </w:style>
  <w:style w:type="paragraph" w:customStyle="1" w:styleId="A989C300545545AE9F0D8E865C6BB23E2">
    <w:name w:val="A989C300545545AE9F0D8E865C6BB23E2"/>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2">
    <w:name w:val="07BF46713DD048D19AC5EE8907915F622"/>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2">
    <w:name w:val="A4AF296D1D2E480FAEF121C5CD3AC85F2"/>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2">
    <w:name w:val="EE61DFAF67F4437BB27591040773ECCD2"/>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2">
    <w:name w:val="4D47AE19D7E346A695323B336D0D393C2"/>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2">
    <w:name w:val="540865CB341F4544AB88EE65FC45849A2"/>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2">
    <w:name w:val="DC0576FCAB94444DB3BBA7337B7A25182"/>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2">
    <w:name w:val="B0E743B4BE8B48CBAEA002C4721C6CBE2"/>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2">
    <w:name w:val="849BB48286224B158DB7BB77C3B5917D2"/>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2">
    <w:name w:val="7B46CD1600CE4F6698F02C670BECD6E12"/>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2">
    <w:name w:val="4F55C9A0D26B4B41B52AEF2C8517F7042"/>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2">
    <w:name w:val="661340D4741D471EB58F7E14507694F02"/>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2">
    <w:name w:val="ED83B68EAB3B4F829258F14281E3716C2"/>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2">
    <w:name w:val="6F0D5FAD6ACD466DA7E9A905A2522D282"/>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2">
    <w:name w:val="AB90ABD9E01042CD90443A8CD913902B2"/>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2">
    <w:name w:val="ACC15B00D4F441838C0A6015C48B05BD2"/>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2">
    <w:name w:val="6396876F1CFB4446B7FE9602F57CA65F2"/>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2">
    <w:name w:val="7E8AB578DF664B9E8D2F98059D0764252"/>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2">
    <w:name w:val="A1EB7D5FDEAA4E1D986FEA4517ECA6642"/>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2">
    <w:name w:val="BBC1079F8774453FAE3395B76E62643E2"/>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2">
    <w:name w:val="92200675C26540B390AF316449ECC4AF2"/>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2">
    <w:name w:val="D37A1A6612814DAC917F246B9FE562712"/>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2">
    <w:name w:val="1E8D4BA6AB1F4C738313A7E8889516212"/>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1">
    <w:name w:val="C768E2997E3C4BE984B51AF362CEDF7E1"/>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1">
    <w:name w:val="400311691A354A438A3CBB109273CBD21"/>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1">
    <w:name w:val="E666254F45474857BFF466300C2514431"/>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1">
    <w:name w:val="E4741C0AF8B449BFA79DEAD3EBAE2A981"/>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
    <w:name w:val="F479263EA08C4C21BCE89DF67E1045CE"/>
    <w:rsid w:val="006C6200"/>
  </w:style>
  <w:style w:type="paragraph" w:customStyle="1" w:styleId="AB7134B0216341A3A94086C21195014B">
    <w:name w:val="AB7134B0216341A3A94086C21195014B"/>
    <w:rsid w:val="006C6200"/>
  </w:style>
  <w:style w:type="paragraph" w:customStyle="1" w:styleId="4F9F7571F5F4497AB8AF32BE17181718">
    <w:name w:val="4F9F7571F5F4497AB8AF32BE17181718"/>
    <w:rsid w:val="006C6200"/>
  </w:style>
  <w:style w:type="paragraph" w:customStyle="1" w:styleId="A4DABFC73B564FD6A08F9F378D45CA78">
    <w:name w:val="A4DABFC73B564FD6A08F9F378D45CA78"/>
    <w:rsid w:val="006C6200"/>
  </w:style>
  <w:style w:type="paragraph" w:customStyle="1" w:styleId="A989C300545545AE9F0D8E865C6BB23E3">
    <w:name w:val="A989C300545545AE9F0D8E865C6BB23E3"/>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3">
    <w:name w:val="07BF46713DD048D19AC5EE8907915F623"/>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3">
    <w:name w:val="A4AF296D1D2E480FAEF121C5CD3AC85F3"/>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3">
    <w:name w:val="EE61DFAF67F4437BB27591040773ECCD3"/>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3">
    <w:name w:val="4D47AE19D7E346A695323B336D0D393C3"/>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3">
    <w:name w:val="540865CB341F4544AB88EE65FC45849A3"/>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3">
    <w:name w:val="DC0576FCAB94444DB3BBA7337B7A25183"/>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3">
    <w:name w:val="B0E743B4BE8B48CBAEA002C4721C6CBE3"/>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3">
    <w:name w:val="849BB48286224B158DB7BB77C3B5917D3"/>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3">
    <w:name w:val="7B46CD1600CE4F6698F02C670BECD6E13"/>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3">
    <w:name w:val="4F55C9A0D26B4B41B52AEF2C8517F7043"/>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3">
    <w:name w:val="661340D4741D471EB58F7E14507694F03"/>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3">
    <w:name w:val="ED83B68EAB3B4F829258F14281E3716C3"/>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3">
    <w:name w:val="6F0D5FAD6ACD466DA7E9A905A2522D283"/>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3">
    <w:name w:val="AB90ABD9E01042CD90443A8CD913902B3"/>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3">
    <w:name w:val="ACC15B00D4F441838C0A6015C48B05BD3"/>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3">
    <w:name w:val="6396876F1CFB4446B7FE9602F57CA65F3"/>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3">
    <w:name w:val="7E8AB578DF664B9E8D2F98059D0764253"/>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3">
    <w:name w:val="A1EB7D5FDEAA4E1D986FEA4517ECA6643"/>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3">
    <w:name w:val="BBC1079F8774453FAE3395B76E62643E3"/>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3">
    <w:name w:val="92200675C26540B390AF316449ECC4AF3"/>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3">
    <w:name w:val="D37A1A6612814DAC917F246B9FE562713"/>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3">
    <w:name w:val="1E8D4BA6AB1F4C738313A7E8889516213"/>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2">
    <w:name w:val="C768E2997E3C4BE984B51AF362CEDF7E2"/>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2">
    <w:name w:val="400311691A354A438A3CBB109273CBD22"/>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2">
    <w:name w:val="E666254F45474857BFF466300C2514432"/>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2">
    <w:name w:val="E4741C0AF8B449BFA79DEAD3EBAE2A982"/>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1">
    <w:name w:val="F479263EA08C4C21BCE89DF67E1045CE1"/>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1">
    <w:name w:val="AB7134B0216341A3A94086C21195014B1"/>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1">
    <w:name w:val="4F9F7571F5F4497AB8AF32BE171817181"/>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1">
    <w:name w:val="A4DABFC73B564FD6A08F9F378D45CA781"/>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
    <w:name w:val="6FEDB594D70640B998A3C1F1FE321F55"/>
    <w:rsid w:val="006C6200"/>
  </w:style>
  <w:style w:type="paragraph" w:customStyle="1" w:styleId="CA8993F9269F41C2ADD42845A2050DE9">
    <w:name w:val="CA8993F9269F41C2ADD42845A2050DE9"/>
    <w:rsid w:val="006C6200"/>
  </w:style>
  <w:style w:type="paragraph" w:customStyle="1" w:styleId="58B7031D0DCD476E95791AB1F96E4DAF">
    <w:name w:val="58B7031D0DCD476E95791AB1F96E4DAF"/>
    <w:rsid w:val="006C6200"/>
  </w:style>
  <w:style w:type="paragraph" w:customStyle="1" w:styleId="A989C300545545AE9F0D8E865C6BB23E4">
    <w:name w:val="A989C300545545AE9F0D8E865C6BB23E4"/>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4">
    <w:name w:val="07BF46713DD048D19AC5EE8907915F624"/>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4">
    <w:name w:val="A4AF296D1D2E480FAEF121C5CD3AC85F4"/>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4">
    <w:name w:val="EE61DFAF67F4437BB27591040773ECCD4"/>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4">
    <w:name w:val="4D47AE19D7E346A695323B336D0D393C4"/>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4">
    <w:name w:val="540865CB341F4544AB88EE65FC45849A4"/>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4">
    <w:name w:val="DC0576FCAB94444DB3BBA7337B7A25184"/>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4">
    <w:name w:val="B0E743B4BE8B48CBAEA002C4721C6CBE4"/>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4">
    <w:name w:val="849BB48286224B158DB7BB77C3B5917D4"/>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4">
    <w:name w:val="7B46CD1600CE4F6698F02C670BECD6E14"/>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4">
    <w:name w:val="4F55C9A0D26B4B41B52AEF2C8517F7044"/>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4">
    <w:name w:val="661340D4741D471EB58F7E14507694F04"/>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4">
    <w:name w:val="ED83B68EAB3B4F829258F14281E3716C4"/>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4">
    <w:name w:val="6F0D5FAD6ACD466DA7E9A905A2522D284"/>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4">
    <w:name w:val="AB90ABD9E01042CD90443A8CD913902B4"/>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4">
    <w:name w:val="ACC15B00D4F441838C0A6015C48B05BD4"/>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4">
    <w:name w:val="6396876F1CFB4446B7FE9602F57CA65F4"/>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4">
    <w:name w:val="7E8AB578DF664B9E8D2F98059D0764254"/>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4">
    <w:name w:val="A1EB7D5FDEAA4E1D986FEA4517ECA6644"/>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4">
    <w:name w:val="BBC1079F8774453FAE3395B76E62643E4"/>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4">
    <w:name w:val="92200675C26540B390AF316449ECC4AF4"/>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4">
    <w:name w:val="D37A1A6612814DAC917F246B9FE562714"/>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4">
    <w:name w:val="1E8D4BA6AB1F4C738313A7E8889516214"/>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3">
    <w:name w:val="C768E2997E3C4BE984B51AF362CEDF7E3"/>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3">
    <w:name w:val="400311691A354A438A3CBB109273CBD23"/>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3">
    <w:name w:val="E666254F45474857BFF466300C2514433"/>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3">
    <w:name w:val="E4741C0AF8B449BFA79DEAD3EBAE2A983"/>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2">
    <w:name w:val="F479263EA08C4C21BCE89DF67E1045CE2"/>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2">
    <w:name w:val="AB7134B0216341A3A94086C21195014B2"/>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2">
    <w:name w:val="4F9F7571F5F4497AB8AF32BE171817182"/>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2">
    <w:name w:val="A4DABFC73B564FD6A08F9F378D45CA782"/>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1">
    <w:name w:val="6FEDB594D70640B998A3C1F1FE321F551"/>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1">
    <w:name w:val="CA8993F9269F41C2ADD42845A2050DE91"/>
    <w:rsid w:val="006C6200"/>
    <w:pPr>
      <w:spacing w:after="0" w:line="408" w:lineRule="auto"/>
    </w:pPr>
    <w:rPr>
      <w:rFonts w:ascii="Times New Roman" w:eastAsia="Times New Roman" w:hAnsi="Times New Roman" w:cs="Times New Roman"/>
      <w:sz w:val="24"/>
      <w:szCs w:val="20"/>
    </w:rPr>
  </w:style>
  <w:style w:type="paragraph" w:customStyle="1" w:styleId="58B7031D0DCD476E95791AB1F96E4DAF1">
    <w:name w:val="58B7031D0DCD476E95791AB1F96E4DAF1"/>
    <w:rsid w:val="006C6200"/>
    <w:pPr>
      <w:spacing w:after="0" w:line="408" w:lineRule="auto"/>
    </w:pPr>
    <w:rPr>
      <w:rFonts w:ascii="Times New Roman" w:eastAsia="Times New Roman" w:hAnsi="Times New Roman" w:cs="Times New Roman"/>
      <w:sz w:val="24"/>
      <w:szCs w:val="20"/>
    </w:rPr>
  </w:style>
  <w:style w:type="paragraph" w:customStyle="1" w:styleId="A989C300545545AE9F0D8E865C6BB23E5">
    <w:name w:val="A989C300545545AE9F0D8E865C6BB23E5"/>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5">
    <w:name w:val="07BF46713DD048D19AC5EE8907915F625"/>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5">
    <w:name w:val="A4AF296D1D2E480FAEF121C5CD3AC85F5"/>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5">
    <w:name w:val="EE61DFAF67F4437BB27591040773ECCD5"/>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5">
    <w:name w:val="4D47AE19D7E346A695323B336D0D393C5"/>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5">
    <w:name w:val="540865CB341F4544AB88EE65FC45849A5"/>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5">
    <w:name w:val="DC0576FCAB94444DB3BBA7337B7A25185"/>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5">
    <w:name w:val="B0E743B4BE8B48CBAEA002C4721C6CBE5"/>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5">
    <w:name w:val="849BB48286224B158DB7BB77C3B5917D5"/>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5">
    <w:name w:val="7B46CD1600CE4F6698F02C670BECD6E15"/>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5">
    <w:name w:val="4F55C9A0D26B4B41B52AEF2C8517F7045"/>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5">
    <w:name w:val="661340D4741D471EB58F7E14507694F05"/>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5">
    <w:name w:val="ED83B68EAB3B4F829258F14281E3716C5"/>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5">
    <w:name w:val="6F0D5FAD6ACD466DA7E9A905A2522D285"/>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5">
    <w:name w:val="AB90ABD9E01042CD90443A8CD913902B5"/>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5">
    <w:name w:val="ACC15B00D4F441838C0A6015C48B05BD5"/>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5">
    <w:name w:val="6396876F1CFB4446B7FE9602F57CA65F5"/>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5">
    <w:name w:val="7E8AB578DF664B9E8D2F98059D0764255"/>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5">
    <w:name w:val="A1EB7D5FDEAA4E1D986FEA4517ECA6645"/>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5">
    <w:name w:val="BBC1079F8774453FAE3395B76E62643E5"/>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5">
    <w:name w:val="92200675C26540B390AF316449ECC4AF5"/>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5">
    <w:name w:val="D37A1A6612814DAC917F246B9FE562715"/>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5">
    <w:name w:val="1E8D4BA6AB1F4C738313A7E8889516215"/>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4">
    <w:name w:val="C768E2997E3C4BE984B51AF362CEDF7E4"/>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4">
    <w:name w:val="400311691A354A438A3CBB109273CBD24"/>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4">
    <w:name w:val="E666254F45474857BFF466300C2514434"/>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4">
    <w:name w:val="E4741C0AF8B449BFA79DEAD3EBAE2A984"/>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3">
    <w:name w:val="F479263EA08C4C21BCE89DF67E1045CE3"/>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3">
    <w:name w:val="AB7134B0216341A3A94086C21195014B3"/>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3">
    <w:name w:val="4F9F7571F5F4497AB8AF32BE171817183"/>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3">
    <w:name w:val="A4DABFC73B564FD6A08F9F378D45CA783"/>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2">
    <w:name w:val="6FEDB594D70640B998A3C1F1FE321F552"/>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2">
    <w:name w:val="CA8993F9269F41C2ADD42845A2050DE92"/>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
    <w:name w:val="E77DA6F67C2144048FC5C1F2BF4C2293"/>
    <w:rsid w:val="006C6200"/>
  </w:style>
  <w:style w:type="paragraph" w:customStyle="1" w:styleId="6DAC430F32A94A478ECDE73615AA3CA1">
    <w:name w:val="6DAC430F32A94A478ECDE73615AA3CA1"/>
    <w:rsid w:val="006C6200"/>
  </w:style>
  <w:style w:type="paragraph" w:customStyle="1" w:styleId="0A0A9910F70644378FB2FDBBF60204A4">
    <w:name w:val="0A0A9910F70644378FB2FDBBF60204A4"/>
    <w:rsid w:val="006C6200"/>
  </w:style>
  <w:style w:type="paragraph" w:customStyle="1" w:styleId="DAD125A94D1646DF9B875784CF9962C0">
    <w:name w:val="DAD125A94D1646DF9B875784CF9962C0"/>
    <w:rsid w:val="006C6200"/>
  </w:style>
  <w:style w:type="paragraph" w:customStyle="1" w:styleId="1967BE19DDEC4ADD83BA685F7C40F8EE">
    <w:name w:val="1967BE19DDEC4ADD83BA685F7C40F8EE"/>
    <w:rsid w:val="006C6200"/>
  </w:style>
  <w:style w:type="paragraph" w:customStyle="1" w:styleId="4D1F601D7E0D48CAB0351BACA4717478">
    <w:name w:val="4D1F601D7E0D48CAB0351BACA4717478"/>
    <w:rsid w:val="006C6200"/>
  </w:style>
  <w:style w:type="paragraph" w:customStyle="1" w:styleId="E1E500EB271F41AC8393A500CDE5EB82">
    <w:name w:val="E1E500EB271F41AC8393A500CDE5EB82"/>
    <w:rsid w:val="006C6200"/>
  </w:style>
  <w:style w:type="paragraph" w:customStyle="1" w:styleId="7C16AC7165554B178C77F00C7C961F95">
    <w:name w:val="7C16AC7165554B178C77F00C7C961F95"/>
    <w:rsid w:val="006C6200"/>
  </w:style>
  <w:style w:type="paragraph" w:customStyle="1" w:styleId="A989C300545545AE9F0D8E865C6BB23E6">
    <w:name w:val="A989C300545545AE9F0D8E865C6BB23E6"/>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6">
    <w:name w:val="07BF46713DD048D19AC5EE8907915F626"/>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6">
    <w:name w:val="A4AF296D1D2E480FAEF121C5CD3AC85F6"/>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6">
    <w:name w:val="EE61DFAF67F4437BB27591040773ECCD6"/>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6">
    <w:name w:val="4D47AE19D7E346A695323B336D0D393C6"/>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6">
    <w:name w:val="540865CB341F4544AB88EE65FC45849A6"/>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6">
    <w:name w:val="DC0576FCAB94444DB3BBA7337B7A25186"/>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6">
    <w:name w:val="B0E743B4BE8B48CBAEA002C4721C6CBE6"/>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6">
    <w:name w:val="849BB48286224B158DB7BB77C3B5917D6"/>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6">
    <w:name w:val="7B46CD1600CE4F6698F02C670BECD6E16"/>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6">
    <w:name w:val="4F55C9A0D26B4B41B52AEF2C8517F7046"/>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6">
    <w:name w:val="661340D4741D471EB58F7E14507694F06"/>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6">
    <w:name w:val="ED83B68EAB3B4F829258F14281E3716C6"/>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6">
    <w:name w:val="6F0D5FAD6ACD466DA7E9A905A2522D286"/>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6">
    <w:name w:val="AB90ABD9E01042CD90443A8CD913902B6"/>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6">
    <w:name w:val="ACC15B00D4F441838C0A6015C48B05BD6"/>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6">
    <w:name w:val="6396876F1CFB4446B7FE9602F57CA65F6"/>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6">
    <w:name w:val="7E8AB578DF664B9E8D2F98059D0764256"/>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6">
    <w:name w:val="A1EB7D5FDEAA4E1D986FEA4517ECA6646"/>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6">
    <w:name w:val="BBC1079F8774453FAE3395B76E62643E6"/>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6">
    <w:name w:val="92200675C26540B390AF316449ECC4AF6"/>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6">
    <w:name w:val="D37A1A6612814DAC917F246B9FE562716"/>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6">
    <w:name w:val="1E8D4BA6AB1F4C738313A7E8889516216"/>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5">
    <w:name w:val="C768E2997E3C4BE984B51AF362CEDF7E5"/>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5">
    <w:name w:val="400311691A354A438A3CBB109273CBD25"/>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5">
    <w:name w:val="E666254F45474857BFF466300C2514435"/>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5">
    <w:name w:val="E4741C0AF8B449BFA79DEAD3EBAE2A985"/>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4">
    <w:name w:val="F479263EA08C4C21BCE89DF67E1045CE4"/>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4">
    <w:name w:val="AB7134B0216341A3A94086C21195014B4"/>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4">
    <w:name w:val="4F9F7571F5F4497AB8AF32BE171817184"/>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4">
    <w:name w:val="A4DABFC73B564FD6A08F9F378D45CA784"/>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3">
    <w:name w:val="6FEDB594D70640B998A3C1F1FE321F553"/>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3">
    <w:name w:val="CA8993F9269F41C2ADD42845A2050DE93"/>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1">
    <w:name w:val="E77DA6F67C2144048FC5C1F2BF4C22931"/>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1">
    <w:name w:val="6DAC430F32A94A478ECDE73615AA3CA11"/>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1">
    <w:name w:val="0A0A9910F70644378FB2FDBBF60204A41"/>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1">
    <w:name w:val="DAD125A94D1646DF9B875784CF9962C01"/>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1">
    <w:name w:val="1967BE19DDEC4ADD83BA685F7C40F8EE1"/>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1">
    <w:name w:val="4D1F601D7E0D48CAB0351BACA47174781"/>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1">
    <w:name w:val="E1E500EB271F41AC8393A500CDE5EB821"/>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1">
    <w:name w:val="7C16AC7165554B178C77F00C7C961F951"/>
    <w:rsid w:val="006C6200"/>
    <w:pPr>
      <w:spacing w:after="0" w:line="408" w:lineRule="auto"/>
    </w:pPr>
    <w:rPr>
      <w:rFonts w:ascii="Times New Roman" w:eastAsia="Times New Roman" w:hAnsi="Times New Roman" w:cs="Times New Roman"/>
      <w:sz w:val="24"/>
      <w:szCs w:val="20"/>
    </w:rPr>
  </w:style>
  <w:style w:type="paragraph" w:customStyle="1" w:styleId="33696876A8924CF589AA4B2C606E1F26">
    <w:name w:val="33696876A8924CF589AA4B2C606E1F26"/>
    <w:rsid w:val="006C6200"/>
  </w:style>
  <w:style w:type="paragraph" w:customStyle="1" w:styleId="2758C12DE6DC45E496809FE3B0AA1434">
    <w:name w:val="2758C12DE6DC45E496809FE3B0AA1434"/>
    <w:rsid w:val="006C6200"/>
  </w:style>
  <w:style w:type="paragraph" w:customStyle="1" w:styleId="A33F9E6235A94CD0B1D8483EA0DE00CA">
    <w:name w:val="A33F9E6235A94CD0B1D8483EA0DE00CA"/>
    <w:rsid w:val="006C6200"/>
  </w:style>
  <w:style w:type="paragraph" w:customStyle="1" w:styleId="84C45F8F4E504801A345039BA0DE75DD">
    <w:name w:val="84C45F8F4E504801A345039BA0DE75DD"/>
    <w:rsid w:val="006C6200"/>
  </w:style>
  <w:style w:type="paragraph" w:customStyle="1" w:styleId="E55648870CDF4950A663911593C43044">
    <w:name w:val="E55648870CDF4950A663911593C43044"/>
    <w:rsid w:val="006C6200"/>
  </w:style>
  <w:style w:type="paragraph" w:customStyle="1" w:styleId="E00A9AD580AC4BFA86E93740520E51B9">
    <w:name w:val="E00A9AD580AC4BFA86E93740520E51B9"/>
    <w:rsid w:val="006C6200"/>
  </w:style>
  <w:style w:type="paragraph" w:customStyle="1" w:styleId="9D3327FD816245D397768471ED521AF9">
    <w:name w:val="9D3327FD816245D397768471ED521AF9"/>
    <w:rsid w:val="006C6200"/>
  </w:style>
  <w:style w:type="paragraph" w:customStyle="1" w:styleId="C7FA74BB464C4DC7AD4D756AD62288BA">
    <w:name w:val="C7FA74BB464C4DC7AD4D756AD62288BA"/>
    <w:rsid w:val="006C6200"/>
  </w:style>
  <w:style w:type="paragraph" w:customStyle="1" w:styleId="71285A67161F4D8BAEB9D464DCA9D010">
    <w:name w:val="71285A67161F4D8BAEB9D464DCA9D010"/>
    <w:rsid w:val="006C6200"/>
  </w:style>
  <w:style w:type="paragraph" w:customStyle="1" w:styleId="254FE05BC4F449669ACCD068C5451AB9">
    <w:name w:val="254FE05BC4F449669ACCD068C5451AB9"/>
    <w:rsid w:val="006C6200"/>
  </w:style>
  <w:style w:type="paragraph" w:customStyle="1" w:styleId="FC540E26954F4B8FAF4C20E351DD3BCE">
    <w:name w:val="FC540E26954F4B8FAF4C20E351DD3BCE"/>
    <w:rsid w:val="006C6200"/>
  </w:style>
  <w:style w:type="paragraph" w:customStyle="1" w:styleId="D7DAD731D6A042178B157D72839C82C3">
    <w:name w:val="D7DAD731D6A042178B157D72839C82C3"/>
    <w:rsid w:val="006C6200"/>
  </w:style>
  <w:style w:type="paragraph" w:customStyle="1" w:styleId="CE8EB38B4BDC4ACA9DC4B72B7974298B">
    <w:name w:val="CE8EB38B4BDC4ACA9DC4B72B7974298B"/>
    <w:rsid w:val="006C6200"/>
  </w:style>
  <w:style w:type="paragraph" w:customStyle="1" w:styleId="2C16DA175C184B3B8939D806FA51D6AA">
    <w:name w:val="2C16DA175C184B3B8939D806FA51D6AA"/>
    <w:rsid w:val="006C6200"/>
  </w:style>
  <w:style w:type="paragraph" w:customStyle="1" w:styleId="1FCB9AAF87ED476190A193704EF1211F">
    <w:name w:val="1FCB9AAF87ED476190A193704EF1211F"/>
    <w:rsid w:val="006C6200"/>
  </w:style>
  <w:style w:type="paragraph" w:customStyle="1" w:styleId="0B9101472DA74470978C691826AB6DBB">
    <w:name w:val="0B9101472DA74470978C691826AB6DBB"/>
    <w:rsid w:val="006C6200"/>
  </w:style>
  <w:style w:type="paragraph" w:customStyle="1" w:styleId="CB8FA30FF2BB4B018AE135CABF272BD4">
    <w:name w:val="CB8FA30FF2BB4B018AE135CABF272BD4"/>
    <w:rsid w:val="006C6200"/>
  </w:style>
  <w:style w:type="paragraph" w:customStyle="1" w:styleId="CD4A13DE3D954AB4B190004723AC2670">
    <w:name w:val="CD4A13DE3D954AB4B190004723AC2670"/>
    <w:rsid w:val="006C6200"/>
  </w:style>
  <w:style w:type="paragraph" w:customStyle="1" w:styleId="ED9FC2BDF84F47179628212273F2EC21">
    <w:name w:val="ED9FC2BDF84F47179628212273F2EC21"/>
    <w:rsid w:val="006C6200"/>
  </w:style>
  <w:style w:type="paragraph" w:customStyle="1" w:styleId="2CA3AAB4F5884D5DB9188B8E595A755E">
    <w:name w:val="2CA3AAB4F5884D5DB9188B8E595A755E"/>
    <w:rsid w:val="006C6200"/>
  </w:style>
  <w:style w:type="paragraph" w:customStyle="1" w:styleId="E1A4D37F2D6A4A4D97F8F899DDDE2ACF">
    <w:name w:val="E1A4D37F2D6A4A4D97F8F899DDDE2ACF"/>
    <w:rsid w:val="006C6200"/>
  </w:style>
  <w:style w:type="paragraph" w:customStyle="1" w:styleId="64C39C55FAB0422CB0BAC18E49B8C784">
    <w:name w:val="64C39C55FAB0422CB0BAC18E49B8C784"/>
    <w:rsid w:val="006C6200"/>
  </w:style>
  <w:style w:type="paragraph" w:customStyle="1" w:styleId="1D6B5B0B80C54082AB58C5866E82CA70">
    <w:name w:val="1D6B5B0B80C54082AB58C5866E82CA70"/>
    <w:rsid w:val="006C6200"/>
  </w:style>
  <w:style w:type="paragraph" w:customStyle="1" w:styleId="FED80F9F79624759B8309004FA8D1941">
    <w:name w:val="FED80F9F79624759B8309004FA8D1941"/>
    <w:rsid w:val="006C6200"/>
  </w:style>
  <w:style w:type="paragraph" w:customStyle="1" w:styleId="2B023B61D8CE4F96AFF8C551B27EC595">
    <w:name w:val="2B023B61D8CE4F96AFF8C551B27EC595"/>
    <w:rsid w:val="006C6200"/>
  </w:style>
  <w:style w:type="paragraph" w:customStyle="1" w:styleId="7B8317E7268E4E36A7E69D74B48B39DD">
    <w:name w:val="7B8317E7268E4E36A7E69D74B48B39DD"/>
    <w:rsid w:val="006C6200"/>
  </w:style>
  <w:style w:type="paragraph" w:customStyle="1" w:styleId="E39C951938F0438C9FF842532FC6EA2E">
    <w:name w:val="E39C951938F0438C9FF842532FC6EA2E"/>
    <w:rsid w:val="006C6200"/>
  </w:style>
  <w:style w:type="paragraph" w:customStyle="1" w:styleId="AEAB0666AC0C4BEDBC9A608FDF79D513">
    <w:name w:val="AEAB0666AC0C4BEDBC9A608FDF79D513"/>
    <w:rsid w:val="006C6200"/>
  </w:style>
  <w:style w:type="paragraph" w:customStyle="1" w:styleId="CDAF432830AF42CCA5DFF6DA5DE88113">
    <w:name w:val="CDAF432830AF42CCA5DFF6DA5DE88113"/>
    <w:rsid w:val="006C6200"/>
  </w:style>
  <w:style w:type="paragraph" w:customStyle="1" w:styleId="D52551194F2F4D35ACB61DAC26917B43">
    <w:name w:val="D52551194F2F4D35ACB61DAC26917B43"/>
    <w:rsid w:val="006C6200"/>
  </w:style>
  <w:style w:type="paragraph" w:customStyle="1" w:styleId="9B180EF789154BEAB4D6CFF6D3360EAE">
    <w:name w:val="9B180EF789154BEAB4D6CFF6D3360EAE"/>
    <w:rsid w:val="006C6200"/>
  </w:style>
  <w:style w:type="paragraph" w:customStyle="1" w:styleId="B3019BFEC1994443BDA5BD2A11EE22DF">
    <w:name w:val="B3019BFEC1994443BDA5BD2A11EE22DF"/>
    <w:rsid w:val="006C6200"/>
  </w:style>
  <w:style w:type="paragraph" w:customStyle="1" w:styleId="01ED8001A4004B48B5F2FCB6F2C2F952">
    <w:name w:val="01ED8001A4004B48B5F2FCB6F2C2F952"/>
    <w:rsid w:val="006C6200"/>
  </w:style>
  <w:style w:type="paragraph" w:customStyle="1" w:styleId="24E64662B6614268AF63063539DD8D8E">
    <w:name w:val="24E64662B6614268AF63063539DD8D8E"/>
    <w:rsid w:val="006C6200"/>
  </w:style>
  <w:style w:type="paragraph" w:customStyle="1" w:styleId="F9E7864D53104C659446B92236FC8B59">
    <w:name w:val="F9E7864D53104C659446B92236FC8B59"/>
    <w:rsid w:val="006C6200"/>
  </w:style>
  <w:style w:type="paragraph" w:customStyle="1" w:styleId="00FC168F3C3A4A19AB14E205BCD642E0">
    <w:name w:val="00FC168F3C3A4A19AB14E205BCD642E0"/>
    <w:rsid w:val="006C6200"/>
  </w:style>
  <w:style w:type="paragraph" w:customStyle="1" w:styleId="EEAFA89D269C45098D87AECC0BE03292">
    <w:name w:val="EEAFA89D269C45098D87AECC0BE03292"/>
    <w:rsid w:val="006C6200"/>
  </w:style>
  <w:style w:type="paragraph" w:customStyle="1" w:styleId="E00B29506C904A27A1F182FA96210A2C">
    <w:name w:val="E00B29506C904A27A1F182FA96210A2C"/>
    <w:rsid w:val="006C6200"/>
  </w:style>
  <w:style w:type="paragraph" w:customStyle="1" w:styleId="A109707D26B0456489FA76D0EF6EA5EA">
    <w:name w:val="A109707D26B0456489FA76D0EF6EA5EA"/>
    <w:rsid w:val="006C6200"/>
  </w:style>
  <w:style w:type="paragraph" w:customStyle="1" w:styleId="59109787AA0441EAB86BB9F2C78FCF0F">
    <w:name w:val="59109787AA0441EAB86BB9F2C78FCF0F"/>
    <w:rsid w:val="006C6200"/>
  </w:style>
  <w:style w:type="paragraph" w:customStyle="1" w:styleId="C06419054E434C058213F049F94BAF5D">
    <w:name w:val="C06419054E434C058213F049F94BAF5D"/>
    <w:rsid w:val="006C6200"/>
  </w:style>
  <w:style w:type="paragraph" w:customStyle="1" w:styleId="A989C300545545AE9F0D8E865C6BB23E7">
    <w:name w:val="A989C300545545AE9F0D8E865C6BB23E7"/>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7">
    <w:name w:val="07BF46713DD048D19AC5EE8907915F627"/>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7">
    <w:name w:val="A4AF296D1D2E480FAEF121C5CD3AC85F7"/>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7">
    <w:name w:val="EE61DFAF67F4437BB27591040773ECCD7"/>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7">
    <w:name w:val="4D47AE19D7E346A695323B336D0D393C7"/>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7">
    <w:name w:val="540865CB341F4544AB88EE65FC45849A7"/>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7">
    <w:name w:val="DC0576FCAB94444DB3BBA7337B7A25187"/>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7">
    <w:name w:val="B0E743B4BE8B48CBAEA002C4721C6CBE7"/>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7">
    <w:name w:val="849BB48286224B158DB7BB77C3B5917D7"/>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7">
    <w:name w:val="7B46CD1600CE4F6698F02C670BECD6E17"/>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7">
    <w:name w:val="4F55C9A0D26B4B41B52AEF2C8517F7047"/>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7">
    <w:name w:val="661340D4741D471EB58F7E14507694F07"/>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7">
    <w:name w:val="ED83B68EAB3B4F829258F14281E3716C7"/>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7">
    <w:name w:val="6F0D5FAD6ACD466DA7E9A905A2522D287"/>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7">
    <w:name w:val="AB90ABD9E01042CD90443A8CD913902B7"/>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7">
    <w:name w:val="ACC15B00D4F441838C0A6015C48B05BD7"/>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7">
    <w:name w:val="6396876F1CFB4446B7FE9602F57CA65F7"/>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7">
    <w:name w:val="7E8AB578DF664B9E8D2F98059D0764257"/>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7">
    <w:name w:val="A1EB7D5FDEAA4E1D986FEA4517ECA6647"/>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7">
    <w:name w:val="BBC1079F8774453FAE3395B76E62643E7"/>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7">
    <w:name w:val="92200675C26540B390AF316449ECC4AF7"/>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7">
    <w:name w:val="D37A1A6612814DAC917F246B9FE562717"/>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7">
    <w:name w:val="1E8D4BA6AB1F4C738313A7E8889516217"/>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6">
    <w:name w:val="C768E2997E3C4BE984B51AF362CEDF7E6"/>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6">
    <w:name w:val="400311691A354A438A3CBB109273CBD26"/>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6">
    <w:name w:val="E666254F45474857BFF466300C2514436"/>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6">
    <w:name w:val="E4741C0AF8B449BFA79DEAD3EBAE2A986"/>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5">
    <w:name w:val="F479263EA08C4C21BCE89DF67E1045CE5"/>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5">
    <w:name w:val="AB7134B0216341A3A94086C21195014B5"/>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5">
    <w:name w:val="4F9F7571F5F4497AB8AF32BE171817185"/>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5">
    <w:name w:val="A4DABFC73B564FD6A08F9F378D45CA785"/>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4">
    <w:name w:val="6FEDB594D70640B998A3C1F1FE321F554"/>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4">
    <w:name w:val="CA8993F9269F41C2ADD42845A2050DE94"/>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2">
    <w:name w:val="E77DA6F67C2144048FC5C1F2BF4C22932"/>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2">
    <w:name w:val="6DAC430F32A94A478ECDE73615AA3CA12"/>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2">
    <w:name w:val="0A0A9910F70644378FB2FDBBF60204A42"/>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2">
    <w:name w:val="DAD125A94D1646DF9B875784CF9962C02"/>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2">
    <w:name w:val="1967BE19DDEC4ADD83BA685F7C40F8EE2"/>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2">
    <w:name w:val="4D1F601D7E0D48CAB0351BACA47174782"/>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2">
    <w:name w:val="E1E500EB271F41AC8393A500CDE5EB822"/>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2">
    <w:name w:val="7C16AC7165554B178C77F00C7C961F952"/>
    <w:rsid w:val="006C6200"/>
    <w:pPr>
      <w:spacing w:after="0" w:line="408" w:lineRule="auto"/>
    </w:pPr>
    <w:rPr>
      <w:rFonts w:ascii="Times New Roman" w:eastAsia="Times New Roman" w:hAnsi="Times New Roman" w:cs="Times New Roman"/>
      <w:sz w:val="24"/>
      <w:szCs w:val="20"/>
    </w:rPr>
  </w:style>
  <w:style w:type="paragraph" w:customStyle="1" w:styleId="A33F9E6235A94CD0B1D8483EA0DE00CA1">
    <w:name w:val="A33F9E6235A94CD0B1D8483EA0DE00CA1"/>
    <w:rsid w:val="006C6200"/>
    <w:pPr>
      <w:spacing w:after="0" w:line="408" w:lineRule="auto"/>
    </w:pPr>
    <w:rPr>
      <w:rFonts w:ascii="Times New Roman" w:eastAsia="Times New Roman" w:hAnsi="Times New Roman" w:cs="Times New Roman"/>
      <w:sz w:val="24"/>
      <w:szCs w:val="20"/>
    </w:rPr>
  </w:style>
  <w:style w:type="paragraph" w:customStyle="1" w:styleId="2758C12DE6DC45E496809FE3B0AA14341">
    <w:name w:val="2758C12DE6DC45E496809FE3B0AA14341"/>
    <w:rsid w:val="006C6200"/>
    <w:pPr>
      <w:spacing w:after="0" w:line="408" w:lineRule="auto"/>
    </w:pPr>
    <w:rPr>
      <w:rFonts w:ascii="Times New Roman" w:eastAsia="Times New Roman" w:hAnsi="Times New Roman" w:cs="Times New Roman"/>
      <w:sz w:val="24"/>
      <w:szCs w:val="20"/>
    </w:rPr>
  </w:style>
  <w:style w:type="paragraph" w:customStyle="1" w:styleId="84C45F8F4E504801A345039BA0DE75DD1">
    <w:name w:val="84C45F8F4E504801A345039BA0DE75DD1"/>
    <w:rsid w:val="006C6200"/>
    <w:pPr>
      <w:spacing w:after="0" w:line="408" w:lineRule="auto"/>
    </w:pPr>
    <w:rPr>
      <w:rFonts w:ascii="Times New Roman" w:eastAsia="Times New Roman" w:hAnsi="Times New Roman" w:cs="Times New Roman"/>
      <w:sz w:val="24"/>
      <w:szCs w:val="20"/>
    </w:rPr>
  </w:style>
  <w:style w:type="paragraph" w:customStyle="1" w:styleId="E55648870CDF4950A663911593C430441">
    <w:name w:val="E55648870CDF4950A663911593C430441"/>
    <w:rsid w:val="006C6200"/>
    <w:pPr>
      <w:spacing w:after="0" w:line="408" w:lineRule="auto"/>
    </w:pPr>
    <w:rPr>
      <w:rFonts w:ascii="Times New Roman" w:eastAsia="Times New Roman" w:hAnsi="Times New Roman" w:cs="Times New Roman"/>
      <w:sz w:val="24"/>
      <w:szCs w:val="20"/>
    </w:rPr>
  </w:style>
  <w:style w:type="paragraph" w:customStyle="1" w:styleId="E00A9AD580AC4BFA86E93740520E51B91">
    <w:name w:val="E00A9AD580AC4BFA86E93740520E51B91"/>
    <w:rsid w:val="006C6200"/>
    <w:pPr>
      <w:spacing w:after="0" w:line="408" w:lineRule="auto"/>
    </w:pPr>
    <w:rPr>
      <w:rFonts w:ascii="Times New Roman" w:eastAsia="Times New Roman" w:hAnsi="Times New Roman" w:cs="Times New Roman"/>
      <w:sz w:val="24"/>
      <w:szCs w:val="20"/>
    </w:rPr>
  </w:style>
  <w:style w:type="paragraph" w:customStyle="1" w:styleId="9D3327FD816245D397768471ED521AF91">
    <w:name w:val="9D3327FD816245D397768471ED521AF91"/>
    <w:rsid w:val="006C6200"/>
    <w:pPr>
      <w:spacing w:after="0" w:line="408" w:lineRule="auto"/>
    </w:pPr>
    <w:rPr>
      <w:rFonts w:ascii="Times New Roman" w:eastAsia="Times New Roman" w:hAnsi="Times New Roman" w:cs="Times New Roman"/>
      <w:sz w:val="24"/>
      <w:szCs w:val="20"/>
    </w:rPr>
  </w:style>
  <w:style w:type="paragraph" w:customStyle="1" w:styleId="C7FA74BB464C4DC7AD4D756AD62288BA1">
    <w:name w:val="C7FA74BB464C4DC7AD4D756AD62288BA1"/>
    <w:rsid w:val="006C6200"/>
    <w:pPr>
      <w:spacing w:after="0" w:line="408" w:lineRule="auto"/>
    </w:pPr>
    <w:rPr>
      <w:rFonts w:ascii="Times New Roman" w:eastAsia="Times New Roman" w:hAnsi="Times New Roman" w:cs="Times New Roman"/>
      <w:sz w:val="24"/>
      <w:szCs w:val="20"/>
    </w:rPr>
  </w:style>
  <w:style w:type="paragraph" w:customStyle="1" w:styleId="71285A67161F4D8BAEB9D464DCA9D0101">
    <w:name w:val="71285A67161F4D8BAEB9D464DCA9D0101"/>
    <w:rsid w:val="006C6200"/>
    <w:pPr>
      <w:spacing w:after="0" w:line="408" w:lineRule="auto"/>
    </w:pPr>
    <w:rPr>
      <w:rFonts w:ascii="Times New Roman" w:eastAsia="Times New Roman" w:hAnsi="Times New Roman" w:cs="Times New Roman"/>
      <w:sz w:val="24"/>
      <w:szCs w:val="20"/>
    </w:rPr>
  </w:style>
  <w:style w:type="paragraph" w:customStyle="1" w:styleId="254FE05BC4F449669ACCD068C5451AB91">
    <w:name w:val="254FE05BC4F449669ACCD068C5451AB91"/>
    <w:rsid w:val="006C6200"/>
    <w:pPr>
      <w:spacing w:after="0" w:line="408" w:lineRule="auto"/>
    </w:pPr>
    <w:rPr>
      <w:rFonts w:ascii="Times New Roman" w:eastAsia="Times New Roman" w:hAnsi="Times New Roman" w:cs="Times New Roman"/>
      <w:sz w:val="24"/>
      <w:szCs w:val="20"/>
    </w:rPr>
  </w:style>
  <w:style w:type="paragraph" w:customStyle="1" w:styleId="FC540E26954F4B8FAF4C20E351DD3BCE1">
    <w:name w:val="FC540E26954F4B8FAF4C20E351DD3BCE1"/>
    <w:rsid w:val="006C6200"/>
    <w:pPr>
      <w:spacing w:after="0" w:line="408" w:lineRule="auto"/>
    </w:pPr>
    <w:rPr>
      <w:rFonts w:ascii="Times New Roman" w:eastAsia="Times New Roman" w:hAnsi="Times New Roman" w:cs="Times New Roman"/>
      <w:sz w:val="24"/>
      <w:szCs w:val="20"/>
    </w:rPr>
  </w:style>
  <w:style w:type="paragraph" w:customStyle="1" w:styleId="D7DAD731D6A042178B157D72839C82C31">
    <w:name w:val="D7DAD731D6A042178B157D72839C82C31"/>
    <w:rsid w:val="006C6200"/>
    <w:pPr>
      <w:spacing w:after="0" w:line="408" w:lineRule="auto"/>
    </w:pPr>
    <w:rPr>
      <w:rFonts w:ascii="Times New Roman" w:eastAsia="Times New Roman" w:hAnsi="Times New Roman" w:cs="Times New Roman"/>
      <w:sz w:val="24"/>
      <w:szCs w:val="20"/>
    </w:rPr>
  </w:style>
  <w:style w:type="paragraph" w:customStyle="1" w:styleId="CE8EB38B4BDC4ACA9DC4B72B7974298B1">
    <w:name w:val="CE8EB38B4BDC4ACA9DC4B72B7974298B1"/>
    <w:rsid w:val="006C6200"/>
    <w:pPr>
      <w:spacing w:after="0" w:line="408" w:lineRule="auto"/>
    </w:pPr>
    <w:rPr>
      <w:rFonts w:ascii="Times New Roman" w:eastAsia="Times New Roman" w:hAnsi="Times New Roman" w:cs="Times New Roman"/>
      <w:sz w:val="24"/>
      <w:szCs w:val="20"/>
    </w:rPr>
  </w:style>
  <w:style w:type="paragraph" w:customStyle="1" w:styleId="2C16DA175C184B3B8939D806FA51D6AA1">
    <w:name w:val="2C16DA175C184B3B8939D806FA51D6AA1"/>
    <w:rsid w:val="006C6200"/>
    <w:pPr>
      <w:spacing w:after="0" w:line="408" w:lineRule="auto"/>
    </w:pPr>
    <w:rPr>
      <w:rFonts w:ascii="Times New Roman" w:eastAsia="Times New Roman" w:hAnsi="Times New Roman" w:cs="Times New Roman"/>
      <w:sz w:val="24"/>
      <w:szCs w:val="20"/>
    </w:rPr>
  </w:style>
  <w:style w:type="paragraph" w:customStyle="1" w:styleId="1FCB9AAF87ED476190A193704EF1211F1">
    <w:name w:val="1FCB9AAF87ED476190A193704EF1211F1"/>
    <w:rsid w:val="006C6200"/>
    <w:pPr>
      <w:spacing w:after="0" w:line="408" w:lineRule="auto"/>
    </w:pPr>
    <w:rPr>
      <w:rFonts w:ascii="Times New Roman" w:eastAsia="Times New Roman" w:hAnsi="Times New Roman" w:cs="Times New Roman"/>
      <w:sz w:val="24"/>
      <w:szCs w:val="20"/>
    </w:rPr>
  </w:style>
  <w:style w:type="paragraph" w:customStyle="1" w:styleId="0B9101472DA74470978C691826AB6DBB1">
    <w:name w:val="0B9101472DA74470978C691826AB6DBB1"/>
    <w:rsid w:val="006C6200"/>
    <w:pPr>
      <w:spacing w:after="0" w:line="408" w:lineRule="auto"/>
    </w:pPr>
    <w:rPr>
      <w:rFonts w:ascii="Times New Roman" w:eastAsia="Times New Roman" w:hAnsi="Times New Roman" w:cs="Times New Roman"/>
      <w:sz w:val="24"/>
      <w:szCs w:val="20"/>
    </w:rPr>
  </w:style>
  <w:style w:type="paragraph" w:customStyle="1" w:styleId="CB8FA30FF2BB4B018AE135CABF272BD41">
    <w:name w:val="CB8FA30FF2BB4B018AE135CABF272BD41"/>
    <w:rsid w:val="006C6200"/>
    <w:pPr>
      <w:spacing w:after="0" w:line="408" w:lineRule="auto"/>
    </w:pPr>
    <w:rPr>
      <w:rFonts w:ascii="Times New Roman" w:eastAsia="Times New Roman" w:hAnsi="Times New Roman" w:cs="Times New Roman"/>
      <w:sz w:val="24"/>
      <w:szCs w:val="20"/>
    </w:rPr>
  </w:style>
  <w:style w:type="paragraph" w:customStyle="1" w:styleId="2CA3AAB4F5884D5DB9188B8E595A755E1">
    <w:name w:val="2CA3AAB4F5884D5DB9188B8E595A755E1"/>
    <w:rsid w:val="006C6200"/>
    <w:pPr>
      <w:spacing w:after="0" w:line="408" w:lineRule="auto"/>
    </w:pPr>
    <w:rPr>
      <w:rFonts w:ascii="Times New Roman" w:eastAsia="Times New Roman" w:hAnsi="Times New Roman" w:cs="Times New Roman"/>
      <w:sz w:val="24"/>
      <w:szCs w:val="20"/>
    </w:rPr>
  </w:style>
  <w:style w:type="paragraph" w:customStyle="1" w:styleId="E1A4D37F2D6A4A4D97F8F899DDDE2ACF1">
    <w:name w:val="E1A4D37F2D6A4A4D97F8F899DDDE2ACF1"/>
    <w:rsid w:val="006C6200"/>
    <w:pPr>
      <w:spacing w:after="0" w:line="408" w:lineRule="auto"/>
    </w:pPr>
    <w:rPr>
      <w:rFonts w:ascii="Times New Roman" w:eastAsia="Times New Roman" w:hAnsi="Times New Roman" w:cs="Times New Roman"/>
      <w:sz w:val="24"/>
      <w:szCs w:val="20"/>
    </w:rPr>
  </w:style>
  <w:style w:type="paragraph" w:customStyle="1" w:styleId="64C39C55FAB0422CB0BAC18E49B8C7841">
    <w:name w:val="64C39C55FAB0422CB0BAC18E49B8C7841"/>
    <w:rsid w:val="006C6200"/>
    <w:pPr>
      <w:spacing w:after="0" w:line="408" w:lineRule="auto"/>
    </w:pPr>
    <w:rPr>
      <w:rFonts w:ascii="Times New Roman" w:eastAsia="Times New Roman" w:hAnsi="Times New Roman" w:cs="Times New Roman"/>
      <w:sz w:val="24"/>
      <w:szCs w:val="20"/>
    </w:rPr>
  </w:style>
  <w:style w:type="paragraph" w:customStyle="1" w:styleId="1D6B5B0B80C54082AB58C5866E82CA701">
    <w:name w:val="1D6B5B0B80C54082AB58C5866E82CA701"/>
    <w:rsid w:val="006C6200"/>
    <w:pPr>
      <w:spacing w:after="0" w:line="408" w:lineRule="auto"/>
    </w:pPr>
    <w:rPr>
      <w:rFonts w:ascii="Times New Roman" w:eastAsia="Times New Roman" w:hAnsi="Times New Roman" w:cs="Times New Roman"/>
      <w:sz w:val="24"/>
      <w:szCs w:val="20"/>
    </w:rPr>
  </w:style>
  <w:style w:type="paragraph" w:customStyle="1" w:styleId="FED80F9F79624759B8309004FA8D19411">
    <w:name w:val="FED80F9F79624759B8309004FA8D19411"/>
    <w:rsid w:val="006C6200"/>
    <w:pPr>
      <w:spacing w:after="0" w:line="408" w:lineRule="auto"/>
    </w:pPr>
    <w:rPr>
      <w:rFonts w:ascii="Times New Roman" w:eastAsia="Times New Roman" w:hAnsi="Times New Roman" w:cs="Times New Roman"/>
      <w:sz w:val="24"/>
      <w:szCs w:val="20"/>
    </w:rPr>
  </w:style>
  <w:style w:type="paragraph" w:customStyle="1" w:styleId="2B023B61D8CE4F96AFF8C551B27EC5951">
    <w:name w:val="2B023B61D8CE4F96AFF8C551B27EC5951"/>
    <w:rsid w:val="006C6200"/>
    <w:pPr>
      <w:spacing w:after="0" w:line="408" w:lineRule="auto"/>
    </w:pPr>
    <w:rPr>
      <w:rFonts w:ascii="Times New Roman" w:eastAsia="Times New Roman" w:hAnsi="Times New Roman" w:cs="Times New Roman"/>
      <w:sz w:val="24"/>
      <w:szCs w:val="20"/>
    </w:rPr>
  </w:style>
  <w:style w:type="paragraph" w:customStyle="1" w:styleId="7B8317E7268E4E36A7E69D74B48B39DD1">
    <w:name w:val="7B8317E7268E4E36A7E69D74B48B39DD1"/>
    <w:rsid w:val="006C6200"/>
    <w:pPr>
      <w:spacing w:after="0" w:line="408" w:lineRule="auto"/>
    </w:pPr>
    <w:rPr>
      <w:rFonts w:ascii="Times New Roman" w:eastAsia="Times New Roman" w:hAnsi="Times New Roman" w:cs="Times New Roman"/>
      <w:sz w:val="24"/>
      <w:szCs w:val="20"/>
    </w:rPr>
  </w:style>
  <w:style w:type="paragraph" w:customStyle="1" w:styleId="E39C951938F0438C9FF842532FC6EA2E1">
    <w:name w:val="E39C951938F0438C9FF842532FC6EA2E1"/>
    <w:rsid w:val="006C6200"/>
    <w:pPr>
      <w:spacing w:after="0" w:line="408" w:lineRule="auto"/>
    </w:pPr>
    <w:rPr>
      <w:rFonts w:ascii="Times New Roman" w:eastAsia="Times New Roman" w:hAnsi="Times New Roman" w:cs="Times New Roman"/>
      <w:sz w:val="24"/>
      <w:szCs w:val="20"/>
    </w:rPr>
  </w:style>
  <w:style w:type="paragraph" w:customStyle="1" w:styleId="AEAB0666AC0C4BEDBC9A608FDF79D5131">
    <w:name w:val="AEAB0666AC0C4BEDBC9A608FDF79D5131"/>
    <w:rsid w:val="006C6200"/>
    <w:pPr>
      <w:spacing w:after="0" w:line="408" w:lineRule="auto"/>
    </w:pPr>
    <w:rPr>
      <w:rFonts w:ascii="Times New Roman" w:eastAsia="Times New Roman" w:hAnsi="Times New Roman" w:cs="Times New Roman"/>
      <w:sz w:val="24"/>
      <w:szCs w:val="20"/>
    </w:rPr>
  </w:style>
  <w:style w:type="paragraph" w:customStyle="1" w:styleId="CDAF432830AF42CCA5DFF6DA5DE881131">
    <w:name w:val="CDAF432830AF42CCA5DFF6DA5DE881131"/>
    <w:rsid w:val="006C6200"/>
    <w:pPr>
      <w:spacing w:after="0" w:line="408" w:lineRule="auto"/>
    </w:pPr>
    <w:rPr>
      <w:rFonts w:ascii="Times New Roman" w:eastAsia="Times New Roman" w:hAnsi="Times New Roman" w:cs="Times New Roman"/>
      <w:sz w:val="24"/>
      <w:szCs w:val="20"/>
    </w:rPr>
  </w:style>
  <w:style w:type="paragraph" w:customStyle="1" w:styleId="D52551194F2F4D35ACB61DAC26917B431">
    <w:name w:val="D52551194F2F4D35ACB61DAC26917B431"/>
    <w:rsid w:val="006C6200"/>
    <w:pPr>
      <w:spacing w:after="0" w:line="408" w:lineRule="auto"/>
    </w:pPr>
    <w:rPr>
      <w:rFonts w:ascii="Times New Roman" w:eastAsia="Times New Roman" w:hAnsi="Times New Roman" w:cs="Times New Roman"/>
      <w:sz w:val="24"/>
      <w:szCs w:val="20"/>
    </w:rPr>
  </w:style>
  <w:style w:type="paragraph" w:customStyle="1" w:styleId="9B180EF789154BEAB4D6CFF6D3360EAE1">
    <w:name w:val="9B180EF789154BEAB4D6CFF6D3360EAE1"/>
    <w:rsid w:val="006C6200"/>
    <w:pPr>
      <w:spacing w:after="0" w:line="408" w:lineRule="auto"/>
    </w:pPr>
    <w:rPr>
      <w:rFonts w:ascii="Times New Roman" w:eastAsia="Times New Roman" w:hAnsi="Times New Roman" w:cs="Times New Roman"/>
      <w:sz w:val="24"/>
      <w:szCs w:val="20"/>
    </w:rPr>
  </w:style>
  <w:style w:type="paragraph" w:customStyle="1" w:styleId="B3019BFEC1994443BDA5BD2A11EE22DF1">
    <w:name w:val="B3019BFEC1994443BDA5BD2A11EE22DF1"/>
    <w:rsid w:val="006C6200"/>
    <w:pPr>
      <w:spacing w:after="0" w:line="408" w:lineRule="auto"/>
    </w:pPr>
    <w:rPr>
      <w:rFonts w:ascii="Times New Roman" w:eastAsia="Times New Roman" w:hAnsi="Times New Roman" w:cs="Times New Roman"/>
      <w:sz w:val="24"/>
      <w:szCs w:val="20"/>
    </w:rPr>
  </w:style>
  <w:style w:type="paragraph" w:customStyle="1" w:styleId="01ED8001A4004B48B5F2FCB6F2C2F9521">
    <w:name w:val="01ED8001A4004B48B5F2FCB6F2C2F9521"/>
    <w:rsid w:val="006C6200"/>
    <w:pPr>
      <w:spacing w:after="0" w:line="408" w:lineRule="auto"/>
    </w:pPr>
    <w:rPr>
      <w:rFonts w:ascii="Times New Roman" w:eastAsia="Times New Roman" w:hAnsi="Times New Roman" w:cs="Times New Roman"/>
      <w:sz w:val="24"/>
      <w:szCs w:val="20"/>
    </w:rPr>
  </w:style>
  <w:style w:type="paragraph" w:customStyle="1" w:styleId="24E64662B6614268AF63063539DD8D8E1">
    <w:name w:val="24E64662B6614268AF63063539DD8D8E1"/>
    <w:rsid w:val="006C6200"/>
    <w:pPr>
      <w:spacing w:after="0" w:line="408" w:lineRule="auto"/>
    </w:pPr>
    <w:rPr>
      <w:rFonts w:ascii="Times New Roman" w:eastAsia="Times New Roman" w:hAnsi="Times New Roman" w:cs="Times New Roman"/>
      <w:sz w:val="24"/>
      <w:szCs w:val="20"/>
    </w:rPr>
  </w:style>
  <w:style w:type="paragraph" w:customStyle="1" w:styleId="F9E7864D53104C659446B92236FC8B591">
    <w:name w:val="F9E7864D53104C659446B92236FC8B591"/>
    <w:rsid w:val="006C6200"/>
    <w:pPr>
      <w:spacing w:after="0" w:line="408" w:lineRule="auto"/>
    </w:pPr>
    <w:rPr>
      <w:rFonts w:ascii="Times New Roman" w:eastAsia="Times New Roman" w:hAnsi="Times New Roman" w:cs="Times New Roman"/>
      <w:sz w:val="24"/>
      <w:szCs w:val="20"/>
    </w:rPr>
  </w:style>
  <w:style w:type="paragraph" w:customStyle="1" w:styleId="00FC168F3C3A4A19AB14E205BCD642E01">
    <w:name w:val="00FC168F3C3A4A19AB14E205BCD642E01"/>
    <w:rsid w:val="006C6200"/>
    <w:pPr>
      <w:spacing w:after="0" w:line="408" w:lineRule="auto"/>
    </w:pPr>
    <w:rPr>
      <w:rFonts w:ascii="Times New Roman" w:eastAsia="Times New Roman" w:hAnsi="Times New Roman" w:cs="Times New Roman"/>
      <w:sz w:val="24"/>
      <w:szCs w:val="20"/>
    </w:rPr>
  </w:style>
  <w:style w:type="paragraph" w:customStyle="1" w:styleId="EEAFA89D269C45098D87AECC0BE032921">
    <w:name w:val="EEAFA89D269C45098D87AECC0BE032921"/>
    <w:rsid w:val="006C6200"/>
    <w:pPr>
      <w:spacing w:after="0" w:line="408" w:lineRule="auto"/>
    </w:pPr>
    <w:rPr>
      <w:rFonts w:ascii="Times New Roman" w:eastAsia="Times New Roman" w:hAnsi="Times New Roman" w:cs="Times New Roman"/>
      <w:sz w:val="24"/>
      <w:szCs w:val="20"/>
    </w:rPr>
  </w:style>
  <w:style w:type="paragraph" w:customStyle="1" w:styleId="E00B29506C904A27A1F182FA96210A2C1">
    <w:name w:val="E00B29506C904A27A1F182FA96210A2C1"/>
    <w:rsid w:val="006C6200"/>
    <w:pPr>
      <w:spacing w:after="0" w:line="408" w:lineRule="auto"/>
    </w:pPr>
    <w:rPr>
      <w:rFonts w:ascii="Times New Roman" w:eastAsia="Times New Roman" w:hAnsi="Times New Roman" w:cs="Times New Roman"/>
      <w:sz w:val="24"/>
      <w:szCs w:val="20"/>
    </w:rPr>
  </w:style>
  <w:style w:type="paragraph" w:customStyle="1" w:styleId="A109707D26B0456489FA76D0EF6EA5EA1">
    <w:name w:val="A109707D26B0456489FA76D0EF6EA5EA1"/>
    <w:rsid w:val="006C6200"/>
    <w:pPr>
      <w:spacing w:after="0" w:line="408" w:lineRule="auto"/>
    </w:pPr>
    <w:rPr>
      <w:rFonts w:ascii="Times New Roman" w:eastAsia="Times New Roman" w:hAnsi="Times New Roman" w:cs="Times New Roman"/>
      <w:sz w:val="24"/>
      <w:szCs w:val="20"/>
    </w:rPr>
  </w:style>
  <w:style w:type="paragraph" w:customStyle="1" w:styleId="59109787AA0441EAB86BB9F2C78FCF0F1">
    <w:name w:val="59109787AA0441EAB86BB9F2C78FCF0F1"/>
    <w:rsid w:val="006C6200"/>
    <w:pPr>
      <w:spacing w:after="0" w:line="408" w:lineRule="auto"/>
    </w:pPr>
    <w:rPr>
      <w:rFonts w:ascii="Times New Roman" w:eastAsia="Times New Roman" w:hAnsi="Times New Roman" w:cs="Times New Roman"/>
      <w:sz w:val="24"/>
      <w:szCs w:val="20"/>
    </w:rPr>
  </w:style>
  <w:style w:type="paragraph" w:customStyle="1" w:styleId="C06419054E434C058213F049F94BAF5D1">
    <w:name w:val="C06419054E434C058213F049F94BAF5D1"/>
    <w:rsid w:val="006C6200"/>
    <w:pPr>
      <w:spacing w:after="0" w:line="408" w:lineRule="auto"/>
    </w:pPr>
    <w:rPr>
      <w:rFonts w:ascii="Times New Roman" w:eastAsia="Times New Roman" w:hAnsi="Times New Roman" w:cs="Times New Roman"/>
      <w:sz w:val="24"/>
      <w:szCs w:val="20"/>
    </w:rPr>
  </w:style>
  <w:style w:type="paragraph" w:customStyle="1" w:styleId="5E1BEDDC0BE04DD1AB5ADDD8CEC46394">
    <w:name w:val="5E1BEDDC0BE04DD1AB5ADDD8CEC46394"/>
    <w:rsid w:val="006C6200"/>
  </w:style>
  <w:style w:type="paragraph" w:customStyle="1" w:styleId="B04B974BE41346E6A7B977C74FD0AD82">
    <w:name w:val="B04B974BE41346E6A7B977C74FD0AD82"/>
    <w:rsid w:val="006C6200"/>
  </w:style>
  <w:style w:type="paragraph" w:customStyle="1" w:styleId="3E062C0C38CF40BFBFCA23D64C774465">
    <w:name w:val="3E062C0C38CF40BFBFCA23D64C774465"/>
    <w:rsid w:val="006C6200"/>
  </w:style>
  <w:style w:type="paragraph" w:customStyle="1" w:styleId="BD19223EAD83435EAC9A64A01D880B7A">
    <w:name w:val="BD19223EAD83435EAC9A64A01D880B7A"/>
    <w:rsid w:val="006C6200"/>
  </w:style>
  <w:style w:type="paragraph" w:customStyle="1" w:styleId="0263D9AD5CDE49E09411B25F1DBB127F">
    <w:name w:val="0263D9AD5CDE49E09411B25F1DBB127F"/>
    <w:rsid w:val="006C6200"/>
  </w:style>
  <w:style w:type="paragraph" w:customStyle="1" w:styleId="1709476A16564E07A8F4DABA3F406965">
    <w:name w:val="1709476A16564E07A8F4DABA3F406965"/>
    <w:rsid w:val="006C6200"/>
  </w:style>
  <w:style w:type="paragraph" w:customStyle="1" w:styleId="A989C300545545AE9F0D8E865C6BB23E8">
    <w:name w:val="A989C300545545AE9F0D8E865C6BB23E8"/>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8">
    <w:name w:val="07BF46713DD048D19AC5EE8907915F628"/>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8">
    <w:name w:val="A4AF296D1D2E480FAEF121C5CD3AC85F8"/>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8">
    <w:name w:val="EE61DFAF67F4437BB27591040773ECCD8"/>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8">
    <w:name w:val="4D47AE19D7E346A695323B336D0D393C8"/>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8">
    <w:name w:val="540865CB341F4544AB88EE65FC45849A8"/>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8">
    <w:name w:val="DC0576FCAB94444DB3BBA7337B7A25188"/>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8">
    <w:name w:val="B0E743B4BE8B48CBAEA002C4721C6CBE8"/>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8">
    <w:name w:val="849BB48286224B158DB7BB77C3B5917D8"/>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8">
    <w:name w:val="7B46CD1600CE4F6698F02C670BECD6E18"/>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8">
    <w:name w:val="4F55C9A0D26B4B41B52AEF2C8517F7048"/>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8">
    <w:name w:val="661340D4741D471EB58F7E14507694F08"/>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8">
    <w:name w:val="ED83B68EAB3B4F829258F14281E3716C8"/>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8">
    <w:name w:val="6F0D5FAD6ACD466DA7E9A905A2522D288"/>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8">
    <w:name w:val="AB90ABD9E01042CD90443A8CD913902B8"/>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8">
    <w:name w:val="ACC15B00D4F441838C0A6015C48B05BD8"/>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8">
    <w:name w:val="6396876F1CFB4446B7FE9602F57CA65F8"/>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8">
    <w:name w:val="7E8AB578DF664B9E8D2F98059D0764258"/>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8">
    <w:name w:val="A1EB7D5FDEAA4E1D986FEA4517ECA6648"/>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8">
    <w:name w:val="BBC1079F8774453FAE3395B76E62643E8"/>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8">
    <w:name w:val="92200675C26540B390AF316449ECC4AF8"/>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8">
    <w:name w:val="D37A1A6612814DAC917F246B9FE562718"/>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8">
    <w:name w:val="1E8D4BA6AB1F4C738313A7E8889516218"/>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7">
    <w:name w:val="C768E2997E3C4BE984B51AF362CEDF7E7"/>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7">
    <w:name w:val="400311691A354A438A3CBB109273CBD27"/>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7">
    <w:name w:val="E666254F45474857BFF466300C2514437"/>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7">
    <w:name w:val="E4741C0AF8B449BFA79DEAD3EBAE2A987"/>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6">
    <w:name w:val="F479263EA08C4C21BCE89DF67E1045CE6"/>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6">
    <w:name w:val="AB7134B0216341A3A94086C21195014B6"/>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6">
    <w:name w:val="4F9F7571F5F4497AB8AF32BE171817186"/>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6">
    <w:name w:val="A4DABFC73B564FD6A08F9F378D45CA786"/>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5">
    <w:name w:val="6FEDB594D70640B998A3C1F1FE321F555"/>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5">
    <w:name w:val="CA8993F9269F41C2ADD42845A2050DE95"/>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3">
    <w:name w:val="E77DA6F67C2144048FC5C1F2BF4C22933"/>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3">
    <w:name w:val="6DAC430F32A94A478ECDE73615AA3CA13"/>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3">
    <w:name w:val="0A0A9910F70644378FB2FDBBF60204A43"/>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3">
    <w:name w:val="DAD125A94D1646DF9B875784CF9962C03"/>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3">
    <w:name w:val="1967BE19DDEC4ADD83BA685F7C40F8EE3"/>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3">
    <w:name w:val="4D1F601D7E0D48CAB0351BACA47174783"/>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3">
    <w:name w:val="E1E500EB271F41AC8393A500CDE5EB823"/>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3">
    <w:name w:val="7C16AC7165554B178C77F00C7C961F953"/>
    <w:rsid w:val="006C6200"/>
    <w:pPr>
      <w:spacing w:after="0" w:line="408" w:lineRule="auto"/>
    </w:pPr>
    <w:rPr>
      <w:rFonts w:ascii="Times New Roman" w:eastAsia="Times New Roman" w:hAnsi="Times New Roman" w:cs="Times New Roman"/>
      <w:sz w:val="24"/>
      <w:szCs w:val="20"/>
    </w:rPr>
  </w:style>
  <w:style w:type="paragraph" w:customStyle="1" w:styleId="A33F9E6235A94CD0B1D8483EA0DE00CA2">
    <w:name w:val="A33F9E6235A94CD0B1D8483EA0DE00CA2"/>
    <w:rsid w:val="006C6200"/>
    <w:pPr>
      <w:spacing w:after="0" w:line="408" w:lineRule="auto"/>
    </w:pPr>
    <w:rPr>
      <w:rFonts w:ascii="Times New Roman" w:eastAsia="Times New Roman" w:hAnsi="Times New Roman" w:cs="Times New Roman"/>
      <w:sz w:val="24"/>
      <w:szCs w:val="20"/>
    </w:rPr>
  </w:style>
  <w:style w:type="paragraph" w:customStyle="1" w:styleId="2758C12DE6DC45E496809FE3B0AA14342">
    <w:name w:val="2758C12DE6DC45E496809FE3B0AA14342"/>
    <w:rsid w:val="006C6200"/>
    <w:pPr>
      <w:spacing w:after="0" w:line="408" w:lineRule="auto"/>
    </w:pPr>
    <w:rPr>
      <w:rFonts w:ascii="Times New Roman" w:eastAsia="Times New Roman" w:hAnsi="Times New Roman" w:cs="Times New Roman"/>
      <w:sz w:val="24"/>
      <w:szCs w:val="20"/>
    </w:rPr>
  </w:style>
  <w:style w:type="paragraph" w:customStyle="1" w:styleId="84C45F8F4E504801A345039BA0DE75DD2">
    <w:name w:val="84C45F8F4E504801A345039BA0DE75DD2"/>
    <w:rsid w:val="006C6200"/>
    <w:pPr>
      <w:spacing w:after="0" w:line="408" w:lineRule="auto"/>
    </w:pPr>
    <w:rPr>
      <w:rFonts w:ascii="Times New Roman" w:eastAsia="Times New Roman" w:hAnsi="Times New Roman" w:cs="Times New Roman"/>
      <w:sz w:val="24"/>
      <w:szCs w:val="20"/>
    </w:rPr>
  </w:style>
  <w:style w:type="paragraph" w:customStyle="1" w:styleId="E55648870CDF4950A663911593C430442">
    <w:name w:val="E55648870CDF4950A663911593C430442"/>
    <w:rsid w:val="006C6200"/>
    <w:pPr>
      <w:spacing w:after="0" w:line="408" w:lineRule="auto"/>
    </w:pPr>
    <w:rPr>
      <w:rFonts w:ascii="Times New Roman" w:eastAsia="Times New Roman" w:hAnsi="Times New Roman" w:cs="Times New Roman"/>
      <w:sz w:val="24"/>
      <w:szCs w:val="20"/>
    </w:rPr>
  </w:style>
  <w:style w:type="paragraph" w:customStyle="1" w:styleId="E00A9AD580AC4BFA86E93740520E51B92">
    <w:name w:val="E00A9AD580AC4BFA86E93740520E51B92"/>
    <w:rsid w:val="006C6200"/>
    <w:pPr>
      <w:spacing w:after="0" w:line="408" w:lineRule="auto"/>
    </w:pPr>
    <w:rPr>
      <w:rFonts w:ascii="Times New Roman" w:eastAsia="Times New Roman" w:hAnsi="Times New Roman" w:cs="Times New Roman"/>
      <w:sz w:val="24"/>
      <w:szCs w:val="20"/>
    </w:rPr>
  </w:style>
  <w:style w:type="paragraph" w:customStyle="1" w:styleId="9D3327FD816245D397768471ED521AF92">
    <w:name w:val="9D3327FD816245D397768471ED521AF92"/>
    <w:rsid w:val="006C6200"/>
    <w:pPr>
      <w:spacing w:after="0" w:line="408" w:lineRule="auto"/>
    </w:pPr>
    <w:rPr>
      <w:rFonts w:ascii="Times New Roman" w:eastAsia="Times New Roman" w:hAnsi="Times New Roman" w:cs="Times New Roman"/>
      <w:sz w:val="24"/>
      <w:szCs w:val="20"/>
    </w:rPr>
  </w:style>
  <w:style w:type="paragraph" w:customStyle="1" w:styleId="C7FA74BB464C4DC7AD4D756AD62288BA2">
    <w:name w:val="C7FA74BB464C4DC7AD4D756AD62288BA2"/>
    <w:rsid w:val="006C6200"/>
    <w:pPr>
      <w:spacing w:after="0" w:line="408" w:lineRule="auto"/>
    </w:pPr>
    <w:rPr>
      <w:rFonts w:ascii="Times New Roman" w:eastAsia="Times New Roman" w:hAnsi="Times New Roman" w:cs="Times New Roman"/>
      <w:sz w:val="24"/>
      <w:szCs w:val="20"/>
    </w:rPr>
  </w:style>
  <w:style w:type="paragraph" w:customStyle="1" w:styleId="71285A67161F4D8BAEB9D464DCA9D0102">
    <w:name w:val="71285A67161F4D8BAEB9D464DCA9D0102"/>
    <w:rsid w:val="006C6200"/>
    <w:pPr>
      <w:spacing w:after="0" w:line="408" w:lineRule="auto"/>
    </w:pPr>
    <w:rPr>
      <w:rFonts w:ascii="Times New Roman" w:eastAsia="Times New Roman" w:hAnsi="Times New Roman" w:cs="Times New Roman"/>
      <w:sz w:val="24"/>
      <w:szCs w:val="20"/>
    </w:rPr>
  </w:style>
  <w:style w:type="paragraph" w:customStyle="1" w:styleId="254FE05BC4F449669ACCD068C5451AB92">
    <w:name w:val="254FE05BC4F449669ACCD068C5451AB92"/>
    <w:rsid w:val="006C6200"/>
    <w:pPr>
      <w:spacing w:after="0" w:line="408" w:lineRule="auto"/>
    </w:pPr>
    <w:rPr>
      <w:rFonts w:ascii="Times New Roman" w:eastAsia="Times New Roman" w:hAnsi="Times New Roman" w:cs="Times New Roman"/>
      <w:sz w:val="24"/>
      <w:szCs w:val="20"/>
    </w:rPr>
  </w:style>
  <w:style w:type="paragraph" w:customStyle="1" w:styleId="FC540E26954F4B8FAF4C20E351DD3BCE2">
    <w:name w:val="FC540E26954F4B8FAF4C20E351DD3BCE2"/>
    <w:rsid w:val="006C6200"/>
    <w:pPr>
      <w:spacing w:after="0" w:line="408" w:lineRule="auto"/>
    </w:pPr>
    <w:rPr>
      <w:rFonts w:ascii="Times New Roman" w:eastAsia="Times New Roman" w:hAnsi="Times New Roman" w:cs="Times New Roman"/>
      <w:sz w:val="24"/>
      <w:szCs w:val="20"/>
    </w:rPr>
  </w:style>
  <w:style w:type="paragraph" w:customStyle="1" w:styleId="D7DAD731D6A042178B157D72839C82C32">
    <w:name w:val="D7DAD731D6A042178B157D72839C82C32"/>
    <w:rsid w:val="006C6200"/>
    <w:pPr>
      <w:spacing w:after="0" w:line="408" w:lineRule="auto"/>
    </w:pPr>
    <w:rPr>
      <w:rFonts w:ascii="Times New Roman" w:eastAsia="Times New Roman" w:hAnsi="Times New Roman" w:cs="Times New Roman"/>
      <w:sz w:val="24"/>
      <w:szCs w:val="20"/>
    </w:rPr>
  </w:style>
  <w:style w:type="paragraph" w:customStyle="1" w:styleId="CE8EB38B4BDC4ACA9DC4B72B7974298B2">
    <w:name w:val="CE8EB38B4BDC4ACA9DC4B72B7974298B2"/>
    <w:rsid w:val="006C6200"/>
    <w:pPr>
      <w:spacing w:after="0" w:line="408" w:lineRule="auto"/>
    </w:pPr>
    <w:rPr>
      <w:rFonts w:ascii="Times New Roman" w:eastAsia="Times New Roman" w:hAnsi="Times New Roman" w:cs="Times New Roman"/>
      <w:sz w:val="24"/>
      <w:szCs w:val="20"/>
    </w:rPr>
  </w:style>
  <w:style w:type="paragraph" w:customStyle="1" w:styleId="2C16DA175C184B3B8939D806FA51D6AA2">
    <w:name w:val="2C16DA175C184B3B8939D806FA51D6AA2"/>
    <w:rsid w:val="006C6200"/>
    <w:pPr>
      <w:spacing w:after="0" w:line="408" w:lineRule="auto"/>
    </w:pPr>
    <w:rPr>
      <w:rFonts w:ascii="Times New Roman" w:eastAsia="Times New Roman" w:hAnsi="Times New Roman" w:cs="Times New Roman"/>
      <w:sz w:val="24"/>
      <w:szCs w:val="20"/>
    </w:rPr>
  </w:style>
  <w:style w:type="paragraph" w:customStyle="1" w:styleId="1FCB9AAF87ED476190A193704EF1211F2">
    <w:name w:val="1FCB9AAF87ED476190A193704EF1211F2"/>
    <w:rsid w:val="006C6200"/>
    <w:pPr>
      <w:spacing w:after="0" w:line="408" w:lineRule="auto"/>
    </w:pPr>
    <w:rPr>
      <w:rFonts w:ascii="Times New Roman" w:eastAsia="Times New Roman" w:hAnsi="Times New Roman" w:cs="Times New Roman"/>
      <w:sz w:val="24"/>
      <w:szCs w:val="20"/>
    </w:rPr>
  </w:style>
  <w:style w:type="paragraph" w:customStyle="1" w:styleId="0B9101472DA74470978C691826AB6DBB2">
    <w:name w:val="0B9101472DA74470978C691826AB6DBB2"/>
    <w:rsid w:val="006C6200"/>
    <w:pPr>
      <w:spacing w:after="0" w:line="408" w:lineRule="auto"/>
    </w:pPr>
    <w:rPr>
      <w:rFonts w:ascii="Times New Roman" w:eastAsia="Times New Roman" w:hAnsi="Times New Roman" w:cs="Times New Roman"/>
      <w:sz w:val="24"/>
      <w:szCs w:val="20"/>
    </w:rPr>
  </w:style>
  <w:style w:type="paragraph" w:customStyle="1" w:styleId="CB8FA30FF2BB4B018AE135CABF272BD42">
    <w:name w:val="CB8FA30FF2BB4B018AE135CABF272BD42"/>
    <w:rsid w:val="006C6200"/>
    <w:pPr>
      <w:spacing w:after="0" w:line="408" w:lineRule="auto"/>
    </w:pPr>
    <w:rPr>
      <w:rFonts w:ascii="Times New Roman" w:eastAsia="Times New Roman" w:hAnsi="Times New Roman" w:cs="Times New Roman"/>
      <w:sz w:val="24"/>
      <w:szCs w:val="20"/>
    </w:rPr>
  </w:style>
  <w:style w:type="paragraph" w:customStyle="1" w:styleId="2CA3AAB4F5884D5DB9188B8E595A755E2">
    <w:name w:val="2CA3AAB4F5884D5DB9188B8E595A755E2"/>
    <w:rsid w:val="006C6200"/>
    <w:pPr>
      <w:spacing w:after="0" w:line="408" w:lineRule="auto"/>
    </w:pPr>
    <w:rPr>
      <w:rFonts w:ascii="Times New Roman" w:eastAsia="Times New Roman" w:hAnsi="Times New Roman" w:cs="Times New Roman"/>
      <w:sz w:val="24"/>
      <w:szCs w:val="20"/>
    </w:rPr>
  </w:style>
  <w:style w:type="paragraph" w:customStyle="1" w:styleId="E1A4D37F2D6A4A4D97F8F899DDDE2ACF2">
    <w:name w:val="E1A4D37F2D6A4A4D97F8F899DDDE2ACF2"/>
    <w:rsid w:val="006C6200"/>
    <w:pPr>
      <w:spacing w:after="0" w:line="408" w:lineRule="auto"/>
    </w:pPr>
    <w:rPr>
      <w:rFonts w:ascii="Times New Roman" w:eastAsia="Times New Roman" w:hAnsi="Times New Roman" w:cs="Times New Roman"/>
      <w:sz w:val="24"/>
      <w:szCs w:val="20"/>
    </w:rPr>
  </w:style>
  <w:style w:type="paragraph" w:customStyle="1" w:styleId="64C39C55FAB0422CB0BAC18E49B8C7842">
    <w:name w:val="64C39C55FAB0422CB0BAC18E49B8C7842"/>
    <w:rsid w:val="006C6200"/>
    <w:pPr>
      <w:spacing w:after="0" w:line="408" w:lineRule="auto"/>
    </w:pPr>
    <w:rPr>
      <w:rFonts w:ascii="Times New Roman" w:eastAsia="Times New Roman" w:hAnsi="Times New Roman" w:cs="Times New Roman"/>
      <w:sz w:val="24"/>
      <w:szCs w:val="20"/>
    </w:rPr>
  </w:style>
  <w:style w:type="paragraph" w:customStyle="1" w:styleId="1D6B5B0B80C54082AB58C5866E82CA702">
    <w:name w:val="1D6B5B0B80C54082AB58C5866E82CA702"/>
    <w:rsid w:val="006C6200"/>
    <w:pPr>
      <w:spacing w:after="0" w:line="408" w:lineRule="auto"/>
    </w:pPr>
    <w:rPr>
      <w:rFonts w:ascii="Times New Roman" w:eastAsia="Times New Roman" w:hAnsi="Times New Roman" w:cs="Times New Roman"/>
      <w:sz w:val="24"/>
      <w:szCs w:val="20"/>
    </w:rPr>
  </w:style>
  <w:style w:type="paragraph" w:customStyle="1" w:styleId="FED80F9F79624759B8309004FA8D19412">
    <w:name w:val="FED80F9F79624759B8309004FA8D19412"/>
    <w:rsid w:val="006C6200"/>
    <w:pPr>
      <w:spacing w:after="0" w:line="408" w:lineRule="auto"/>
    </w:pPr>
    <w:rPr>
      <w:rFonts w:ascii="Times New Roman" w:eastAsia="Times New Roman" w:hAnsi="Times New Roman" w:cs="Times New Roman"/>
      <w:sz w:val="24"/>
      <w:szCs w:val="20"/>
    </w:rPr>
  </w:style>
  <w:style w:type="paragraph" w:customStyle="1" w:styleId="2B023B61D8CE4F96AFF8C551B27EC5952">
    <w:name w:val="2B023B61D8CE4F96AFF8C551B27EC5952"/>
    <w:rsid w:val="006C6200"/>
    <w:pPr>
      <w:spacing w:after="0" w:line="408" w:lineRule="auto"/>
    </w:pPr>
    <w:rPr>
      <w:rFonts w:ascii="Times New Roman" w:eastAsia="Times New Roman" w:hAnsi="Times New Roman" w:cs="Times New Roman"/>
      <w:sz w:val="24"/>
      <w:szCs w:val="20"/>
    </w:rPr>
  </w:style>
  <w:style w:type="paragraph" w:customStyle="1" w:styleId="7B8317E7268E4E36A7E69D74B48B39DD2">
    <w:name w:val="7B8317E7268E4E36A7E69D74B48B39DD2"/>
    <w:rsid w:val="006C6200"/>
    <w:pPr>
      <w:spacing w:after="0" w:line="408" w:lineRule="auto"/>
    </w:pPr>
    <w:rPr>
      <w:rFonts w:ascii="Times New Roman" w:eastAsia="Times New Roman" w:hAnsi="Times New Roman" w:cs="Times New Roman"/>
      <w:sz w:val="24"/>
      <w:szCs w:val="20"/>
    </w:rPr>
  </w:style>
  <w:style w:type="paragraph" w:customStyle="1" w:styleId="E39C951938F0438C9FF842532FC6EA2E2">
    <w:name w:val="E39C951938F0438C9FF842532FC6EA2E2"/>
    <w:rsid w:val="006C6200"/>
    <w:pPr>
      <w:spacing w:after="0" w:line="408" w:lineRule="auto"/>
    </w:pPr>
    <w:rPr>
      <w:rFonts w:ascii="Times New Roman" w:eastAsia="Times New Roman" w:hAnsi="Times New Roman" w:cs="Times New Roman"/>
      <w:sz w:val="24"/>
      <w:szCs w:val="20"/>
    </w:rPr>
  </w:style>
  <w:style w:type="paragraph" w:customStyle="1" w:styleId="AEAB0666AC0C4BEDBC9A608FDF79D5132">
    <w:name w:val="AEAB0666AC0C4BEDBC9A608FDF79D5132"/>
    <w:rsid w:val="006C6200"/>
    <w:pPr>
      <w:spacing w:after="0" w:line="408" w:lineRule="auto"/>
    </w:pPr>
    <w:rPr>
      <w:rFonts w:ascii="Times New Roman" w:eastAsia="Times New Roman" w:hAnsi="Times New Roman" w:cs="Times New Roman"/>
      <w:sz w:val="24"/>
      <w:szCs w:val="20"/>
    </w:rPr>
  </w:style>
  <w:style w:type="paragraph" w:customStyle="1" w:styleId="CDAF432830AF42CCA5DFF6DA5DE881132">
    <w:name w:val="CDAF432830AF42CCA5DFF6DA5DE881132"/>
    <w:rsid w:val="006C6200"/>
    <w:pPr>
      <w:spacing w:after="0" w:line="408" w:lineRule="auto"/>
    </w:pPr>
    <w:rPr>
      <w:rFonts w:ascii="Times New Roman" w:eastAsia="Times New Roman" w:hAnsi="Times New Roman" w:cs="Times New Roman"/>
      <w:sz w:val="24"/>
      <w:szCs w:val="20"/>
    </w:rPr>
  </w:style>
  <w:style w:type="paragraph" w:customStyle="1" w:styleId="D52551194F2F4D35ACB61DAC26917B432">
    <w:name w:val="D52551194F2F4D35ACB61DAC26917B432"/>
    <w:rsid w:val="006C6200"/>
    <w:pPr>
      <w:spacing w:after="0" w:line="408" w:lineRule="auto"/>
    </w:pPr>
    <w:rPr>
      <w:rFonts w:ascii="Times New Roman" w:eastAsia="Times New Roman" w:hAnsi="Times New Roman" w:cs="Times New Roman"/>
      <w:sz w:val="24"/>
      <w:szCs w:val="20"/>
    </w:rPr>
  </w:style>
  <w:style w:type="paragraph" w:customStyle="1" w:styleId="9B180EF789154BEAB4D6CFF6D3360EAE2">
    <w:name w:val="9B180EF789154BEAB4D6CFF6D3360EAE2"/>
    <w:rsid w:val="006C6200"/>
    <w:pPr>
      <w:spacing w:after="0" w:line="408" w:lineRule="auto"/>
    </w:pPr>
    <w:rPr>
      <w:rFonts w:ascii="Times New Roman" w:eastAsia="Times New Roman" w:hAnsi="Times New Roman" w:cs="Times New Roman"/>
      <w:sz w:val="24"/>
      <w:szCs w:val="20"/>
    </w:rPr>
  </w:style>
  <w:style w:type="paragraph" w:customStyle="1" w:styleId="B3019BFEC1994443BDA5BD2A11EE22DF2">
    <w:name w:val="B3019BFEC1994443BDA5BD2A11EE22DF2"/>
    <w:rsid w:val="006C6200"/>
    <w:pPr>
      <w:spacing w:after="0" w:line="408" w:lineRule="auto"/>
    </w:pPr>
    <w:rPr>
      <w:rFonts w:ascii="Times New Roman" w:eastAsia="Times New Roman" w:hAnsi="Times New Roman" w:cs="Times New Roman"/>
      <w:sz w:val="24"/>
      <w:szCs w:val="20"/>
    </w:rPr>
  </w:style>
  <w:style w:type="paragraph" w:customStyle="1" w:styleId="01ED8001A4004B48B5F2FCB6F2C2F9522">
    <w:name w:val="01ED8001A4004B48B5F2FCB6F2C2F9522"/>
    <w:rsid w:val="006C6200"/>
    <w:pPr>
      <w:spacing w:after="0" w:line="408" w:lineRule="auto"/>
    </w:pPr>
    <w:rPr>
      <w:rFonts w:ascii="Times New Roman" w:eastAsia="Times New Roman" w:hAnsi="Times New Roman" w:cs="Times New Roman"/>
      <w:sz w:val="24"/>
      <w:szCs w:val="20"/>
    </w:rPr>
  </w:style>
  <w:style w:type="paragraph" w:customStyle="1" w:styleId="24E64662B6614268AF63063539DD8D8E2">
    <w:name w:val="24E64662B6614268AF63063539DD8D8E2"/>
    <w:rsid w:val="006C6200"/>
    <w:pPr>
      <w:spacing w:after="0" w:line="408" w:lineRule="auto"/>
    </w:pPr>
    <w:rPr>
      <w:rFonts w:ascii="Times New Roman" w:eastAsia="Times New Roman" w:hAnsi="Times New Roman" w:cs="Times New Roman"/>
      <w:sz w:val="24"/>
      <w:szCs w:val="20"/>
    </w:rPr>
  </w:style>
  <w:style w:type="paragraph" w:customStyle="1" w:styleId="F9E7864D53104C659446B92236FC8B592">
    <w:name w:val="F9E7864D53104C659446B92236FC8B592"/>
    <w:rsid w:val="006C6200"/>
    <w:pPr>
      <w:spacing w:after="0" w:line="408" w:lineRule="auto"/>
    </w:pPr>
    <w:rPr>
      <w:rFonts w:ascii="Times New Roman" w:eastAsia="Times New Roman" w:hAnsi="Times New Roman" w:cs="Times New Roman"/>
      <w:sz w:val="24"/>
      <w:szCs w:val="20"/>
    </w:rPr>
  </w:style>
  <w:style w:type="paragraph" w:customStyle="1" w:styleId="00FC168F3C3A4A19AB14E205BCD642E02">
    <w:name w:val="00FC168F3C3A4A19AB14E205BCD642E02"/>
    <w:rsid w:val="006C6200"/>
    <w:pPr>
      <w:spacing w:after="0" w:line="408" w:lineRule="auto"/>
    </w:pPr>
    <w:rPr>
      <w:rFonts w:ascii="Times New Roman" w:eastAsia="Times New Roman" w:hAnsi="Times New Roman" w:cs="Times New Roman"/>
      <w:sz w:val="24"/>
      <w:szCs w:val="20"/>
    </w:rPr>
  </w:style>
  <w:style w:type="paragraph" w:customStyle="1" w:styleId="EEAFA89D269C45098D87AECC0BE032922">
    <w:name w:val="EEAFA89D269C45098D87AECC0BE032922"/>
    <w:rsid w:val="006C6200"/>
    <w:pPr>
      <w:spacing w:after="0" w:line="408" w:lineRule="auto"/>
    </w:pPr>
    <w:rPr>
      <w:rFonts w:ascii="Times New Roman" w:eastAsia="Times New Roman" w:hAnsi="Times New Roman" w:cs="Times New Roman"/>
      <w:sz w:val="24"/>
      <w:szCs w:val="20"/>
    </w:rPr>
  </w:style>
  <w:style w:type="paragraph" w:customStyle="1" w:styleId="E00B29506C904A27A1F182FA96210A2C2">
    <w:name w:val="E00B29506C904A27A1F182FA96210A2C2"/>
    <w:rsid w:val="006C6200"/>
    <w:pPr>
      <w:spacing w:after="0" w:line="408" w:lineRule="auto"/>
    </w:pPr>
    <w:rPr>
      <w:rFonts w:ascii="Times New Roman" w:eastAsia="Times New Roman" w:hAnsi="Times New Roman" w:cs="Times New Roman"/>
      <w:sz w:val="24"/>
      <w:szCs w:val="20"/>
    </w:rPr>
  </w:style>
  <w:style w:type="paragraph" w:customStyle="1" w:styleId="A109707D26B0456489FA76D0EF6EA5EA2">
    <w:name w:val="A109707D26B0456489FA76D0EF6EA5EA2"/>
    <w:rsid w:val="006C6200"/>
    <w:pPr>
      <w:spacing w:after="0" w:line="408" w:lineRule="auto"/>
    </w:pPr>
    <w:rPr>
      <w:rFonts w:ascii="Times New Roman" w:eastAsia="Times New Roman" w:hAnsi="Times New Roman" w:cs="Times New Roman"/>
      <w:sz w:val="24"/>
      <w:szCs w:val="20"/>
    </w:rPr>
  </w:style>
  <w:style w:type="paragraph" w:customStyle="1" w:styleId="59109787AA0441EAB86BB9F2C78FCF0F2">
    <w:name w:val="59109787AA0441EAB86BB9F2C78FCF0F2"/>
    <w:rsid w:val="006C6200"/>
    <w:pPr>
      <w:spacing w:after="0" w:line="408" w:lineRule="auto"/>
    </w:pPr>
    <w:rPr>
      <w:rFonts w:ascii="Times New Roman" w:eastAsia="Times New Roman" w:hAnsi="Times New Roman" w:cs="Times New Roman"/>
      <w:sz w:val="24"/>
      <w:szCs w:val="20"/>
    </w:rPr>
  </w:style>
  <w:style w:type="paragraph" w:customStyle="1" w:styleId="C06419054E434C058213F049F94BAF5D2">
    <w:name w:val="C06419054E434C058213F049F94BAF5D2"/>
    <w:rsid w:val="006C6200"/>
    <w:pPr>
      <w:spacing w:after="0" w:line="408" w:lineRule="auto"/>
    </w:pPr>
    <w:rPr>
      <w:rFonts w:ascii="Times New Roman" w:eastAsia="Times New Roman" w:hAnsi="Times New Roman" w:cs="Times New Roman"/>
      <w:sz w:val="24"/>
      <w:szCs w:val="20"/>
    </w:rPr>
  </w:style>
  <w:style w:type="paragraph" w:customStyle="1" w:styleId="5E1BEDDC0BE04DD1AB5ADDD8CEC463941">
    <w:name w:val="5E1BEDDC0BE04DD1AB5ADDD8CEC463941"/>
    <w:rsid w:val="006C6200"/>
    <w:pPr>
      <w:spacing w:after="0" w:line="408" w:lineRule="auto"/>
    </w:pPr>
    <w:rPr>
      <w:rFonts w:ascii="Times New Roman" w:eastAsia="Times New Roman" w:hAnsi="Times New Roman" w:cs="Times New Roman"/>
      <w:sz w:val="24"/>
      <w:szCs w:val="20"/>
    </w:rPr>
  </w:style>
  <w:style w:type="paragraph" w:customStyle="1" w:styleId="BD19223EAD83435EAC9A64A01D880B7A1">
    <w:name w:val="BD19223EAD83435EAC9A64A01D880B7A1"/>
    <w:rsid w:val="006C6200"/>
    <w:pPr>
      <w:spacing w:after="0" w:line="408" w:lineRule="auto"/>
    </w:pPr>
    <w:rPr>
      <w:rFonts w:ascii="Times New Roman" w:eastAsia="Times New Roman" w:hAnsi="Times New Roman" w:cs="Times New Roman"/>
      <w:sz w:val="24"/>
      <w:szCs w:val="20"/>
    </w:rPr>
  </w:style>
  <w:style w:type="paragraph" w:customStyle="1" w:styleId="0263D9AD5CDE49E09411B25F1DBB127F1">
    <w:name w:val="0263D9AD5CDE49E09411B25F1DBB127F1"/>
    <w:rsid w:val="006C6200"/>
    <w:pPr>
      <w:spacing w:after="0" w:line="408" w:lineRule="auto"/>
    </w:pPr>
    <w:rPr>
      <w:rFonts w:ascii="Times New Roman" w:eastAsia="Times New Roman" w:hAnsi="Times New Roman" w:cs="Times New Roman"/>
      <w:sz w:val="24"/>
      <w:szCs w:val="20"/>
    </w:rPr>
  </w:style>
  <w:style w:type="paragraph" w:customStyle="1" w:styleId="1709476A16564E07A8F4DABA3F4069651">
    <w:name w:val="1709476A16564E07A8F4DABA3F4069651"/>
    <w:rsid w:val="006C6200"/>
    <w:pPr>
      <w:spacing w:after="0" w:line="408" w:lineRule="auto"/>
    </w:pPr>
    <w:rPr>
      <w:rFonts w:ascii="Times New Roman" w:eastAsia="Times New Roman" w:hAnsi="Times New Roman" w:cs="Times New Roman"/>
      <w:sz w:val="24"/>
      <w:szCs w:val="20"/>
    </w:rPr>
  </w:style>
  <w:style w:type="paragraph" w:customStyle="1" w:styleId="B04B974BE41346E6A7B977C74FD0AD821">
    <w:name w:val="B04B974BE41346E6A7B977C74FD0AD821"/>
    <w:rsid w:val="006C6200"/>
    <w:pPr>
      <w:spacing w:after="0" w:line="408" w:lineRule="auto"/>
    </w:pPr>
    <w:rPr>
      <w:rFonts w:ascii="Times New Roman" w:eastAsia="Times New Roman" w:hAnsi="Times New Roman" w:cs="Times New Roman"/>
      <w:sz w:val="24"/>
      <w:szCs w:val="20"/>
    </w:rPr>
  </w:style>
  <w:style w:type="paragraph" w:customStyle="1" w:styleId="3E062C0C38CF40BFBFCA23D64C7744651">
    <w:name w:val="3E062C0C38CF40BFBFCA23D64C7744651"/>
    <w:rsid w:val="006C6200"/>
    <w:pPr>
      <w:spacing w:after="0" w:line="408" w:lineRule="auto"/>
    </w:pPr>
    <w:rPr>
      <w:rFonts w:ascii="Times New Roman" w:eastAsia="Times New Roman" w:hAnsi="Times New Roman" w:cs="Times New Roman"/>
      <w:sz w:val="24"/>
      <w:szCs w:val="20"/>
    </w:rPr>
  </w:style>
  <w:style w:type="paragraph" w:customStyle="1" w:styleId="E84A6F2619034E58824973E0268A6735">
    <w:name w:val="E84A6F2619034E58824973E0268A6735"/>
    <w:rsid w:val="006C6200"/>
  </w:style>
  <w:style w:type="paragraph" w:customStyle="1" w:styleId="D74212B963DD4B56A8A405ADC6D878B6">
    <w:name w:val="D74212B963DD4B56A8A405ADC6D878B6"/>
    <w:rsid w:val="006C6200"/>
  </w:style>
  <w:style w:type="paragraph" w:customStyle="1" w:styleId="19AEBE2473B341319685AE8F02EA3CB0">
    <w:name w:val="19AEBE2473B341319685AE8F02EA3CB0"/>
    <w:rsid w:val="006C6200"/>
  </w:style>
  <w:style w:type="paragraph" w:customStyle="1" w:styleId="A989C300545545AE9F0D8E865C6BB23E9">
    <w:name w:val="A989C300545545AE9F0D8E865C6BB23E9"/>
    <w:rsid w:val="00592538"/>
    <w:pPr>
      <w:spacing w:after="0" w:line="408" w:lineRule="auto"/>
    </w:pPr>
    <w:rPr>
      <w:rFonts w:ascii="Times New Roman" w:eastAsia="Times New Roman" w:hAnsi="Times New Roman" w:cs="Times New Roman"/>
      <w:sz w:val="24"/>
      <w:szCs w:val="20"/>
    </w:rPr>
  </w:style>
  <w:style w:type="paragraph" w:customStyle="1" w:styleId="07BF46713DD048D19AC5EE8907915F629">
    <w:name w:val="07BF46713DD048D19AC5EE8907915F629"/>
    <w:rsid w:val="00592538"/>
    <w:pPr>
      <w:spacing w:after="0" w:line="408" w:lineRule="auto"/>
    </w:pPr>
    <w:rPr>
      <w:rFonts w:ascii="Times New Roman" w:eastAsia="Times New Roman" w:hAnsi="Times New Roman" w:cs="Times New Roman"/>
      <w:sz w:val="24"/>
      <w:szCs w:val="20"/>
    </w:rPr>
  </w:style>
  <w:style w:type="paragraph" w:customStyle="1" w:styleId="A4AF296D1D2E480FAEF121C5CD3AC85F9">
    <w:name w:val="A4AF296D1D2E480FAEF121C5CD3AC85F9"/>
    <w:rsid w:val="00592538"/>
    <w:pPr>
      <w:spacing w:after="0" w:line="408" w:lineRule="auto"/>
    </w:pPr>
    <w:rPr>
      <w:rFonts w:ascii="Times New Roman" w:eastAsia="Times New Roman" w:hAnsi="Times New Roman" w:cs="Times New Roman"/>
      <w:sz w:val="24"/>
      <w:szCs w:val="20"/>
    </w:rPr>
  </w:style>
  <w:style w:type="paragraph" w:customStyle="1" w:styleId="EE61DFAF67F4437BB27591040773ECCD9">
    <w:name w:val="EE61DFAF67F4437BB27591040773ECCD9"/>
    <w:rsid w:val="00592538"/>
    <w:pPr>
      <w:spacing w:after="0" w:line="408" w:lineRule="auto"/>
    </w:pPr>
    <w:rPr>
      <w:rFonts w:ascii="Times New Roman" w:eastAsia="Times New Roman" w:hAnsi="Times New Roman" w:cs="Times New Roman"/>
      <w:sz w:val="24"/>
      <w:szCs w:val="20"/>
    </w:rPr>
  </w:style>
  <w:style w:type="paragraph" w:customStyle="1" w:styleId="4D47AE19D7E346A695323B336D0D393C9">
    <w:name w:val="4D47AE19D7E346A695323B336D0D393C9"/>
    <w:rsid w:val="00592538"/>
    <w:pPr>
      <w:spacing w:after="0" w:line="408" w:lineRule="auto"/>
    </w:pPr>
    <w:rPr>
      <w:rFonts w:ascii="Times New Roman" w:eastAsia="Times New Roman" w:hAnsi="Times New Roman" w:cs="Times New Roman"/>
      <w:sz w:val="24"/>
      <w:szCs w:val="20"/>
    </w:rPr>
  </w:style>
  <w:style w:type="paragraph" w:customStyle="1" w:styleId="540865CB341F4544AB88EE65FC45849A9">
    <w:name w:val="540865CB341F4544AB88EE65FC45849A9"/>
    <w:rsid w:val="00592538"/>
    <w:pPr>
      <w:spacing w:after="0" w:line="408" w:lineRule="auto"/>
    </w:pPr>
    <w:rPr>
      <w:rFonts w:ascii="Times New Roman" w:eastAsia="Times New Roman" w:hAnsi="Times New Roman" w:cs="Times New Roman"/>
      <w:sz w:val="24"/>
      <w:szCs w:val="20"/>
    </w:rPr>
  </w:style>
  <w:style w:type="paragraph" w:customStyle="1" w:styleId="DC0576FCAB94444DB3BBA7337B7A25189">
    <w:name w:val="DC0576FCAB94444DB3BBA7337B7A25189"/>
    <w:rsid w:val="00592538"/>
    <w:pPr>
      <w:spacing w:after="0" w:line="408" w:lineRule="auto"/>
    </w:pPr>
    <w:rPr>
      <w:rFonts w:ascii="Times New Roman" w:eastAsia="Times New Roman" w:hAnsi="Times New Roman" w:cs="Times New Roman"/>
      <w:sz w:val="24"/>
      <w:szCs w:val="20"/>
    </w:rPr>
  </w:style>
  <w:style w:type="paragraph" w:customStyle="1" w:styleId="B0E743B4BE8B48CBAEA002C4721C6CBE9">
    <w:name w:val="B0E743B4BE8B48CBAEA002C4721C6CBE9"/>
    <w:rsid w:val="00592538"/>
    <w:pPr>
      <w:spacing w:after="0" w:line="408" w:lineRule="auto"/>
    </w:pPr>
    <w:rPr>
      <w:rFonts w:ascii="Times New Roman" w:eastAsia="Times New Roman" w:hAnsi="Times New Roman" w:cs="Times New Roman"/>
      <w:sz w:val="24"/>
      <w:szCs w:val="20"/>
    </w:rPr>
  </w:style>
  <w:style w:type="paragraph" w:customStyle="1" w:styleId="849BB48286224B158DB7BB77C3B5917D9">
    <w:name w:val="849BB48286224B158DB7BB77C3B5917D9"/>
    <w:rsid w:val="00592538"/>
    <w:pPr>
      <w:spacing w:after="0" w:line="408" w:lineRule="auto"/>
    </w:pPr>
    <w:rPr>
      <w:rFonts w:ascii="Times New Roman" w:eastAsia="Times New Roman" w:hAnsi="Times New Roman" w:cs="Times New Roman"/>
      <w:sz w:val="24"/>
      <w:szCs w:val="20"/>
    </w:rPr>
  </w:style>
  <w:style w:type="paragraph" w:customStyle="1" w:styleId="7B46CD1600CE4F6698F02C670BECD6E19">
    <w:name w:val="7B46CD1600CE4F6698F02C670BECD6E19"/>
    <w:rsid w:val="00592538"/>
    <w:pPr>
      <w:spacing w:after="0" w:line="408" w:lineRule="auto"/>
    </w:pPr>
    <w:rPr>
      <w:rFonts w:ascii="Times New Roman" w:eastAsia="Times New Roman" w:hAnsi="Times New Roman" w:cs="Times New Roman"/>
      <w:sz w:val="24"/>
      <w:szCs w:val="20"/>
    </w:rPr>
  </w:style>
  <w:style w:type="paragraph" w:customStyle="1" w:styleId="4F55C9A0D26B4B41B52AEF2C8517F7049">
    <w:name w:val="4F55C9A0D26B4B41B52AEF2C8517F7049"/>
    <w:rsid w:val="00592538"/>
    <w:pPr>
      <w:spacing w:after="0" w:line="408" w:lineRule="auto"/>
    </w:pPr>
    <w:rPr>
      <w:rFonts w:ascii="Times New Roman" w:eastAsia="Times New Roman" w:hAnsi="Times New Roman" w:cs="Times New Roman"/>
      <w:sz w:val="24"/>
      <w:szCs w:val="20"/>
    </w:rPr>
  </w:style>
  <w:style w:type="paragraph" w:customStyle="1" w:styleId="661340D4741D471EB58F7E14507694F09">
    <w:name w:val="661340D4741D471EB58F7E14507694F09"/>
    <w:rsid w:val="00592538"/>
    <w:pPr>
      <w:spacing w:after="0" w:line="408" w:lineRule="auto"/>
    </w:pPr>
    <w:rPr>
      <w:rFonts w:ascii="Times New Roman" w:eastAsia="Times New Roman" w:hAnsi="Times New Roman" w:cs="Times New Roman"/>
      <w:sz w:val="24"/>
      <w:szCs w:val="20"/>
    </w:rPr>
  </w:style>
  <w:style w:type="paragraph" w:customStyle="1" w:styleId="ED83B68EAB3B4F829258F14281E3716C9">
    <w:name w:val="ED83B68EAB3B4F829258F14281E3716C9"/>
    <w:rsid w:val="00592538"/>
    <w:pPr>
      <w:spacing w:after="0" w:line="408" w:lineRule="auto"/>
    </w:pPr>
    <w:rPr>
      <w:rFonts w:ascii="Times New Roman" w:eastAsia="Times New Roman" w:hAnsi="Times New Roman" w:cs="Times New Roman"/>
      <w:sz w:val="24"/>
      <w:szCs w:val="20"/>
    </w:rPr>
  </w:style>
  <w:style w:type="paragraph" w:customStyle="1" w:styleId="6F0D5FAD6ACD466DA7E9A905A2522D289">
    <w:name w:val="6F0D5FAD6ACD466DA7E9A905A2522D289"/>
    <w:rsid w:val="00592538"/>
    <w:pPr>
      <w:spacing w:after="0" w:line="408" w:lineRule="auto"/>
    </w:pPr>
    <w:rPr>
      <w:rFonts w:ascii="Times New Roman" w:eastAsia="Times New Roman" w:hAnsi="Times New Roman" w:cs="Times New Roman"/>
      <w:sz w:val="24"/>
      <w:szCs w:val="20"/>
    </w:rPr>
  </w:style>
  <w:style w:type="paragraph" w:customStyle="1" w:styleId="AB90ABD9E01042CD90443A8CD913902B9">
    <w:name w:val="AB90ABD9E01042CD90443A8CD913902B9"/>
    <w:rsid w:val="00592538"/>
    <w:pPr>
      <w:spacing w:after="0" w:line="408" w:lineRule="auto"/>
    </w:pPr>
    <w:rPr>
      <w:rFonts w:ascii="Times New Roman" w:eastAsia="Times New Roman" w:hAnsi="Times New Roman" w:cs="Times New Roman"/>
      <w:sz w:val="24"/>
      <w:szCs w:val="20"/>
    </w:rPr>
  </w:style>
  <w:style w:type="paragraph" w:customStyle="1" w:styleId="ACC15B00D4F441838C0A6015C48B05BD9">
    <w:name w:val="ACC15B00D4F441838C0A6015C48B05BD9"/>
    <w:rsid w:val="00592538"/>
    <w:pPr>
      <w:spacing w:after="0" w:line="408" w:lineRule="auto"/>
    </w:pPr>
    <w:rPr>
      <w:rFonts w:ascii="Times New Roman" w:eastAsia="Times New Roman" w:hAnsi="Times New Roman" w:cs="Times New Roman"/>
      <w:sz w:val="24"/>
      <w:szCs w:val="20"/>
    </w:rPr>
  </w:style>
  <w:style w:type="paragraph" w:customStyle="1" w:styleId="6396876F1CFB4446B7FE9602F57CA65F9">
    <w:name w:val="6396876F1CFB4446B7FE9602F57CA65F9"/>
    <w:rsid w:val="00592538"/>
    <w:pPr>
      <w:spacing w:after="0" w:line="408" w:lineRule="auto"/>
    </w:pPr>
    <w:rPr>
      <w:rFonts w:ascii="Times New Roman" w:eastAsia="Times New Roman" w:hAnsi="Times New Roman" w:cs="Times New Roman"/>
      <w:sz w:val="24"/>
      <w:szCs w:val="20"/>
    </w:rPr>
  </w:style>
  <w:style w:type="paragraph" w:customStyle="1" w:styleId="7E8AB578DF664B9E8D2F98059D0764259">
    <w:name w:val="7E8AB578DF664B9E8D2F98059D0764259"/>
    <w:rsid w:val="00592538"/>
    <w:pPr>
      <w:spacing w:after="0" w:line="408" w:lineRule="auto"/>
    </w:pPr>
    <w:rPr>
      <w:rFonts w:ascii="Times New Roman" w:eastAsia="Times New Roman" w:hAnsi="Times New Roman" w:cs="Times New Roman"/>
      <w:sz w:val="24"/>
      <w:szCs w:val="20"/>
    </w:rPr>
  </w:style>
  <w:style w:type="paragraph" w:customStyle="1" w:styleId="A1EB7D5FDEAA4E1D986FEA4517ECA6649">
    <w:name w:val="A1EB7D5FDEAA4E1D986FEA4517ECA6649"/>
    <w:rsid w:val="00592538"/>
    <w:pPr>
      <w:spacing w:after="0" w:line="408" w:lineRule="auto"/>
    </w:pPr>
    <w:rPr>
      <w:rFonts w:ascii="Times New Roman" w:eastAsia="Times New Roman" w:hAnsi="Times New Roman" w:cs="Times New Roman"/>
      <w:sz w:val="24"/>
      <w:szCs w:val="20"/>
    </w:rPr>
  </w:style>
  <w:style w:type="paragraph" w:customStyle="1" w:styleId="BBC1079F8774453FAE3395B76E62643E9">
    <w:name w:val="BBC1079F8774453FAE3395B76E62643E9"/>
    <w:rsid w:val="00592538"/>
    <w:pPr>
      <w:spacing w:after="0" w:line="408" w:lineRule="auto"/>
    </w:pPr>
    <w:rPr>
      <w:rFonts w:ascii="Times New Roman" w:eastAsia="Times New Roman" w:hAnsi="Times New Roman" w:cs="Times New Roman"/>
      <w:sz w:val="24"/>
      <w:szCs w:val="20"/>
    </w:rPr>
  </w:style>
  <w:style w:type="paragraph" w:customStyle="1" w:styleId="92200675C26540B390AF316449ECC4AF9">
    <w:name w:val="92200675C26540B390AF316449ECC4AF9"/>
    <w:rsid w:val="00592538"/>
    <w:pPr>
      <w:spacing w:after="0" w:line="408" w:lineRule="auto"/>
    </w:pPr>
    <w:rPr>
      <w:rFonts w:ascii="Times New Roman" w:eastAsia="Times New Roman" w:hAnsi="Times New Roman" w:cs="Times New Roman"/>
      <w:sz w:val="24"/>
      <w:szCs w:val="20"/>
    </w:rPr>
  </w:style>
  <w:style w:type="paragraph" w:customStyle="1" w:styleId="D37A1A6612814DAC917F246B9FE562719">
    <w:name w:val="D37A1A6612814DAC917F246B9FE562719"/>
    <w:rsid w:val="00592538"/>
    <w:pPr>
      <w:spacing w:after="0" w:line="408" w:lineRule="auto"/>
    </w:pPr>
    <w:rPr>
      <w:rFonts w:ascii="Times New Roman" w:eastAsia="Times New Roman" w:hAnsi="Times New Roman" w:cs="Times New Roman"/>
      <w:sz w:val="24"/>
      <w:szCs w:val="20"/>
    </w:rPr>
  </w:style>
  <w:style w:type="paragraph" w:customStyle="1" w:styleId="1E8D4BA6AB1F4C738313A7E8889516219">
    <w:name w:val="1E8D4BA6AB1F4C738313A7E8889516219"/>
    <w:rsid w:val="00592538"/>
    <w:pPr>
      <w:spacing w:after="0" w:line="408" w:lineRule="auto"/>
    </w:pPr>
    <w:rPr>
      <w:rFonts w:ascii="Times New Roman" w:eastAsia="Times New Roman" w:hAnsi="Times New Roman" w:cs="Times New Roman"/>
      <w:sz w:val="24"/>
      <w:szCs w:val="20"/>
    </w:rPr>
  </w:style>
  <w:style w:type="paragraph" w:customStyle="1" w:styleId="C768E2997E3C4BE984B51AF362CEDF7E8">
    <w:name w:val="C768E2997E3C4BE984B51AF362CEDF7E8"/>
    <w:rsid w:val="00592538"/>
    <w:pPr>
      <w:spacing w:after="0" w:line="408" w:lineRule="auto"/>
    </w:pPr>
    <w:rPr>
      <w:rFonts w:ascii="Times New Roman" w:eastAsia="Times New Roman" w:hAnsi="Times New Roman" w:cs="Times New Roman"/>
      <w:sz w:val="24"/>
      <w:szCs w:val="20"/>
    </w:rPr>
  </w:style>
  <w:style w:type="paragraph" w:customStyle="1" w:styleId="D74212B963DD4B56A8A405ADC6D878B61">
    <w:name w:val="D74212B963DD4B56A8A405ADC6D878B61"/>
    <w:rsid w:val="00592538"/>
    <w:pPr>
      <w:spacing w:after="0" w:line="408" w:lineRule="auto"/>
    </w:pPr>
    <w:rPr>
      <w:rFonts w:ascii="Times New Roman" w:eastAsia="Times New Roman" w:hAnsi="Times New Roman" w:cs="Times New Roman"/>
      <w:sz w:val="24"/>
      <w:szCs w:val="20"/>
    </w:rPr>
  </w:style>
  <w:style w:type="paragraph" w:customStyle="1" w:styleId="19AEBE2473B341319685AE8F02EA3CB01">
    <w:name w:val="19AEBE2473B341319685AE8F02EA3CB01"/>
    <w:rsid w:val="00592538"/>
    <w:pPr>
      <w:spacing w:after="0" w:line="408" w:lineRule="auto"/>
    </w:pPr>
    <w:rPr>
      <w:rFonts w:ascii="Times New Roman" w:eastAsia="Times New Roman" w:hAnsi="Times New Roman" w:cs="Times New Roman"/>
      <w:sz w:val="24"/>
      <w:szCs w:val="20"/>
    </w:rPr>
  </w:style>
  <w:style w:type="paragraph" w:customStyle="1" w:styleId="400311691A354A438A3CBB109273CBD28">
    <w:name w:val="400311691A354A438A3CBB109273CBD28"/>
    <w:rsid w:val="00592538"/>
    <w:pPr>
      <w:spacing w:after="0" w:line="408" w:lineRule="auto"/>
    </w:pPr>
    <w:rPr>
      <w:rFonts w:ascii="Times New Roman" w:eastAsia="Times New Roman" w:hAnsi="Times New Roman" w:cs="Times New Roman"/>
      <w:sz w:val="24"/>
      <w:szCs w:val="20"/>
    </w:rPr>
  </w:style>
  <w:style w:type="paragraph" w:customStyle="1" w:styleId="E666254F45474857BFF466300C2514438">
    <w:name w:val="E666254F45474857BFF466300C2514438"/>
    <w:rsid w:val="00592538"/>
    <w:pPr>
      <w:spacing w:after="0" w:line="408" w:lineRule="auto"/>
    </w:pPr>
    <w:rPr>
      <w:rFonts w:ascii="Times New Roman" w:eastAsia="Times New Roman" w:hAnsi="Times New Roman" w:cs="Times New Roman"/>
      <w:sz w:val="24"/>
      <w:szCs w:val="20"/>
    </w:rPr>
  </w:style>
  <w:style w:type="paragraph" w:customStyle="1" w:styleId="AB7134B0216341A3A94086C21195014B7">
    <w:name w:val="AB7134B0216341A3A94086C21195014B7"/>
    <w:rsid w:val="00592538"/>
    <w:pPr>
      <w:spacing w:after="0" w:line="408" w:lineRule="auto"/>
    </w:pPr>
    <w:rPr>
      <w:rFonts w:ascii="Times New Roman" w:eastAsia="Times New Roman" w:hAnsi="Times New Roman" w:cs="Times New Roman"/>
      <w:sz w:val="24"/>
      <w:szCs w:val="20"/>
    </w:rPr>
  </w:style>
  <w:style w:type="paragraph" w:customStyle="1" w:styleId="4F9F7571F5F4497AB8AF32BE171817187">
    <w:name w:val="4F9F7571F5F4497AB8AF32BE171817187"/>
    <w:rsid w:val="00592538"/>
    <w:pPr>
      <w:spacing w:after="0" w:line="408" w:lineRule="auto"/>
    </w:pPr>
    <w:rPr>
      <w:rFonts w:ascii="Times New Roman" w:eastAsia="Times New Roman" w:hAnsi="Times New Roman" w:cs="Times New Roman"/>
      <w:sz w:val="24"/>
      <w:szCs w:val="20"/>
    </w:rPr>
  </w:style>
  <w:style w:type="paragraph" w:customStyle="1" w:styleId="A4DABFC73B564FD6A08F9F378D45CA787">
    <w:name w:val="A4DABFC73B564FD6A08F9F378D45CA787"/>
    <w:rsid w:val="00592538"/>
    <w:pPr>
      <w:spacing w:after="0" w:line="408" w:lineRule="auto"/>
    </w:pPr>
    <w:rPr>
      <w:rFonts w:ascii="Times New Roman" w:eastAsia="Times New Roman" w:hAnsi="Times New Roman" w:cs="Times New Roman"/>
      <w:sz w:val="24"/>
      <w:szCs w:val="20"/>
    </w:rPr>
  </w:style>
  <w:style w:type="paragraph" w:customStyle="1" w:styleId="6FEDB594D70640B998A3C1F1FE321F556">
    <w:name w:val="6FEDB594D70640B998A3C1F1FE321F556"/>
    <w:rsid w:val="00592538"/>
    <w:pPr>
      <w:spacing w:after="0" w:line="408" w:lineRule="auto"/>
    </w:pPr>
    <w:rPr>
      <w:rFonts w:ascii="Times New Roman" w:eastAsia="Times New Roman" w:hAnsi="Times New Roman" w:cs="Times New Roman"/>
      <w:sz w:val="24"/>
      <w:szCs w:val="20"/>
    </w:rPr>
  </w:style>
  <w:style w:type="paragraph" w:customStyle="1" w:styleId="CA8993F9269F41C2ADD42845A2050DE96">
    <w:name w:val="CA8993F9269F41C2ADD42845A2050DE96"/>
    <w:rsid w:val="00592538"/>
    <w:pPr>
      <w:spacing w:after="0" w:line="408" w:lineRule="auto"/>
    </w:pPr>
    <w:rPr>
      <w:rFonts w:ascii="Times New Roman" w:eastAsia="Times New Roman" w:hAnsi="Times New Roman" w:cs="Times New Roman"/>
      <w:sz w:val="24"/>
      <w:szCs w:val="20"/>
    </w:rPr>
  </w:style>
  <w:style w:type="paragraph" w:customStyle="1" w:styleId="E77DA6F67C2144048FC5C1F2BF4C22934">
    <w:name w:val="E77DA6F67C2144048FC5C1F2BF4C22934"/>
    <w:rsid w:val="00592538"/>
    <w:pPr>
      <w:spacing w:after="0" w:line="408" w:lineRule="auto"/>
    </w:pPr>
    <w:rPr>
      <w:rFonts w:ascii="Times New Roman" w:eastAsia="Times New Roman" w:hAnsi="Times New Roman" w:cs="Times New Roman"/>
      <w:sz w:val="24"/>
      <w:szCs w:val="20"/>
    </w:rPr>
  </w:style>
  <w:style w:type="paragraph" w:customStyle="1" w:styleId="6DAC430F32A94A478ECDE73615AA3CA14">
    <w:name w:val="6DAC430F32A94A478ECDE73615AA3CA14"/>
    <w:rsid w:val="00592538"/>
    <w:pPr>
      <w:spacing w:after="0" w:line="408" w:lineRule="auto"/>
    </w:pPr>
    <w:rPr>
      <w:rFonts w:ascii="Times New Roman" w:eastAsia="Times New Roman" w:hAnsi="Times New Roman" w:cs="Times New Roman"/>
      <w:sz w:val="24"/>
      <w:szCs w:val="20"/>
    </w:rPr>
  </w:style>
  <w:style w:type="paragraph" w:customStyle="1" w:styleId="0A0A9910F70644378FB2FDBBF60204A44">
    <w:name w:val="0A0A9910F70644378FB2FDBBF60204A44"/>
    <w:rsid w:val="00592538"/>
    <w:pPr>
      <w:spacing w:after="0" w:line="408" w:lineRule="auto"/>
    </w:pPr>
    <w:rPr>
      <w:rFonts w:ascii="Times New Roman" w:eastAsia="Times New Roman" w:hAnsi="Times New Roman" w:cs="Times New Roman"/>
      <w:sz w:val="24"/>
      <w:szCs w:val="20"/>
    </w:rPr>
  </w:style>
  <w:style w:type="paragraph" w:customStyle="1" w:styleId="DAD125A94D1646DF9B875784CF9962C04">
    <w:name w:val="DAD125A94D1646DF9B875784CF9962C04"/>
    <w:rsid w:val="00592538"/>
    <w:pPr>
      <w:spacing w:after="0" w:line="408" w:lineRule="auto"/>
    </w:pPr>
    <w:rPr>
      <w:rFonts w:ascii="Times New Roman" w:eastAsia="Times New Roman" w:hAnsi="Times New Roman" w:cs="Times New Roman"/>
      <w:sz w:val="24"/>
      <w:szCs w:val="20"/>
    </w:rPr>
  </w:style>
  <w:style w:type="paragraph" w:customStyle="1" w:styleId="1967BE19DDEC4ADD83BA685F7C40F8EE4">
    <w:name w:val="1967BE19DDEC4ADD83BA685F7C40F8EE4"/>
    <w:rsid w:val="00592538"/>
    <w:pPr>
      <w:spacing w:after="0" w:line="408" w:lineRule="auto"/>
    </w:pPr>
    <w:rPr>
      <w:rFonts w:ascii="Times New Roman" w:eastAsia="Times New Roman" w:hAnsi="Times New Roman" w:cs="Times New Roman"/>
      <w:sz w:val="24"/>
      <w:szCs w:val="20"/>
    </w:rPr>
  </w:style>
  <w:style w:type="paragraph" w:customStyle="1" w:styleId="4D1F601D7E0D48CAB0351BACA47174784">
    <w:name w:val="4D1F601D7E0D48CAB0351BACA47174784"/>
    <w:rsid w:val="00592538"/>
    <w:pPr>
      <w:spacing w:after="0" w:line="408" w:lineRule="auto"/>
    </w:pPr>
    <w:rPr>
      <w:rFonts w:ascii="Times New Roman" w:eastAsia="Times New Roman" w:hAnsi="Times New Roman" w:cs="Times New Roman"/>
      <w:sz w:val="24"/>
      <w:szCs w:val="20"/>
    </w:rPr>
  </w:style>
  <w:style w:type="paragraph" w:customStyle="1" w:styleId="E1E500EB271F41AC8393A500CDE5EB824">
    <w:name w:val="E1E500EB271F41AC8393A500CDE5EB824"/>
    <w:rsid w:val="00592538"/>
    <w:pPr>
      <w:spacing w:after="0" w:line="408" w:lineRule="auto"/>
    </w:pPr>
    <w:rPr>
      <w:rFonts w:ascii="Times New Roman" w:eastAsia="Times New Roman" w:hAnsi="Times New Roman" w:cs="Times New Roman"/>
      <w:sz w:val="24"/>
      <w:szCs w:val="20"/>
    </w:rPr>
  </w:style>
  <w:style w:type="paragraph" w:customStyle="1" w:styleId="7C16AC7165554B178C77F00C7C961F954">
    <w:name w:val="7C16AC7165554B178C77F00C7C961F954"/>
    <w:rsid w:val="00592538"/>
    <w:pPr>
      <w:spacing w:after="0" w:line="408" w:lineRule="auto"/>
    </w:pPr>
    <w:rPr>
      <w:rFonts w:ascii="Times New Roman" w:eastAsia="Times New Roman" w:hAnsi="Times New Roman" w:cs="Times New Roman"/>
      <w:sz w:val="24"/>
      <w:szCs w:val="20"/>
    </w:rPr>
  </w:style>
  <w:style w:type="paragraph" w:customStyle="1" w:styleId="A33F9E6235A94CD0B1D8483EA0DE00CA3">
    <w:name w:val="A33F9E6235A94CD0B1D8483EA0DE00CA3"/>
    <w:rsid w:val="00592538"/>
    <w:pPr>
      <w:spacing w:after="0" w:line="408" w:lineRule="auto"/>
    </w:pPr>
    <w:rPr>
      <w:rFonts w:ascii="Times New Roman" w:eastAsia="Times New Roman" w:hAnsi="Times New Roman" w:cs="Times New Roman"/>
      <w:sz w:val="24"/>
      <w:szCs w:val="20"/>
    </w:rPr>
  </w:style>
  <w:style w:type="paragraph" w:customStyle="1" w:styleId="2758C12DE6DC45E496809FE3B0AA14343">
    <w:name w:val="2758C12DE6DC45E496809FE3B0AA14343"/>
    <w:rsid w:val="00592538"/>
    <w:pPr>
      <w:spacing w:after="0" w:line="408" w:lineRule="auto"/>
    </w:pPr>
    <w:rPr>
      <w:rFonts w:ascii="Times New Roman" w:eastAsia="Times New Roman" w:hAnsi="Times New Roman" w:cs="Times New Roman"/>
      <w:sz w:val="24"/>
      <w:szCs w:val="20"/>
    </w:rPr>
  </w:style>
  <w:style w:type="paragraph" w:customStyle="1" w:styleId="84C45F8F4E504801A345039BA0DE75DD3">
    <w:name w:val="84C45F8F4E504801A345039BA0DE75DD3"/>
    <w:rsid w:val="00592538"/>
    <w:pPr>
      <w:spacing w:after="0" w:line="408" w:lineRule="auto"/>
    </w:pPr>
    <w:rPr>
      <w:rFonts w:ascii="Times New Roman" w:eastAsia="Times New Roman" w:hAnsi="Times New Roman" w:cs="Times New Roman"/>
      <w:sz w:val="24"/>
      <w:szCs w:val="20"/>
    </w:rPr>
  </w:style>
  <w:style w:type="paragraph" w:customStyle="1" w:styleId="E55648870CDF4950A663911593C430443">
    <w:name w:val="E55648870CDF4950A663911593C430443"/>
    <w:rsid w:val="00592538"/>
    <w:pPr>
      <w:spacing w:after="0" w:line="408" w:lineRule="auto"/>
    </w:pPr>
    <w:rPr>
      <w:rFonts w:ascii="Times New Roman" w:eastAsia="Times New Roman" w:hAnsi="Times New Roman" w:cs="Times New Roman"/>
      <w:sz w:val="24"/>
      <w:szCs w:val="20"/>
    </w:rPr>
  </w:style>
  <w:style w:type="paragraph" w:customStyle="1" w:styleId="E00A9AD580AC4BFA86E93740520E51B93">
    <w:name w:val="E00A9AD580AC4BFA86E93740520E51B93"/>
    <w:rsid w:val="00592538"/>
    <w:pPr>
      <w:spacing w:after="0" w:line="408" w:lineRule="auto"/>
    </w:pPr>
    <w:rPr>
      <w:rFonts w:ascii="Times New Roman" w:eastAsia="Times New Roman" w:hAnsi="Times New Roman" w:cs="Times New Roman"/>
      <w:sz w:val="24"/>
      <w:szCs w:val="20"/>
    </w:rPr>
  </w:style>
  <w:style w:type="paragraph" w:customStyle="1" w:styleId="9D3327FD816245D397768471ED521AF93">
    <w:name w:val="9D3327FD816245D397768471ED521AF93"/>
    <w:rsid w:val="00592538"/>
    <w:pPr>
      <w:spacing w:after="0" w:line="408" w:lineRule="auto"/>
    </w:pPr>
    <w:rPr>
      <w:rFonts w:ascii="Times New Roman" w:eastAsia="Times New Roman" w:hAnsi="Times New Roman" w:cs="Times New Roman"/>
      <w:sz w:val="24"/>
      <w:szCs w:val="20"/>
    </w:rPr>
  </w:style>
  <w:style w:type="paragraph" w:customStyle="1" w:styleId="C7FA74BB464C4DC7AD4D756AD62288BA3">
    <w:name w:val="C7FA74BB464C4DC7AD4D756AD62288BA3"/>
    <w:rsid w:val="00592538"/>
    <w:pPr>
      <w:spacing w:after="0" w:line="408" w:lineRule="auto"/>
    </w:pPr>
    <w:rPr>
      <w:rFonts w:ascii="Times New Roman" w:eastAsia="Times New Roman" w:hAnsi="Times New Roman" w:cs="Times New Roman"/>
      <w:sz w:val="24"/>
      <w:szCs w:val="20"/>
    </w:rPr>
  </w:style>
  <w:style w:type="paragraph" w:customStyle="1" w:styleId="71285A67161F4D8BAEB9D464DCA9D0103">
    <w:name w:val="71285A67161F4D8BAEB9D464DCA9D0103"/>
    <w:rsid w:val="00592538"/>
    <w:pPr>
      <w:spacing w:after="0" w:line="408" w:lineRule="auto"/>
    </w:pPr>
    <w:rPr>
      <w:rFonts w:ascii="Times New Roman" w:eastAsia="Times New Roman" w:hAnsi="Times New Roman" w:cs="Times New Roman"/>
      <w:sz w:val="24"/>
      <w:szCs w:val="20"/>
    </w:rPr>
  </w:style>
  <w:style w:type="paragraph" w:customStyle="1" w:styleId="254FE05BC4F449669ACCD068C5451AB93">
    <w:name w:val="254FE05BC4F449669ACCD068C5451AB93"/>
    <w:rsid w:val="00592538"/>
    <w:pPr>
      <w:spacing w:after="0" w:line="408" w:lineRule="auto"/>
    </w:pPr>
    <w:rPr>
      <w:rFonts w:ascii="Times New Roman" w:eastAsia="Times New Roman" w:hAnsi="Times New Roman" w:cs="Times New Roman"/>
      <w:sz w:val="24"/>
      <w:szCs w:val="20"/>
    </w:rPr>
  </w:style>
  <w:style w:type="paragraph" w:customStyle="1" w:styleId="FC540E26954F4B8FAF4C20E351DD3BCE3">
    <w:name w:val="FC540E26954F4B8FAF4C20E351DD3BCE3"/>
    <w:rsid w:val="00592538"/>
    <w:pPr>
      <w:spacing w:after="0" w:line="408" w:lineRule="auto"/>
    </w:pPr>
    <w:rPr>
      <w:rFonts w:ascii="Times New Roman" w:eastAsia="Times New Roman" w:hAnsi="Times New Roman" w:cs="Times New Roman"/>
      <w:sz w:val="24"/>
      <w:szCs w:val="20"/>
    </w:rPr>
  </w:style>
  <w:style w:type="paragraph" w:customStyle="1" w:styleId="D7DAD731D6A042178B157D72839C82C33">
    <w:name w:val="D7DAD731D6A042178B157D72839C82C33"/>
    <w:rsid w:val="00592538"/>
    <w:pPr>
      <w:spacing w:after="0" w:line="408" w:lineRule="auto"/>
    </w:pPr>
    <w:rPr>
      <w:rFonts w:ascii="Times New Roman" w:eastAsia="Times New Roman" w:hAnsi="Times New Roman" w:cs="Times New Roman"/>
      <w:sz w:val="24"/>
      <w:szCs w:val="20"/>
    </w:rPr>
  </w:style>
  <w:style w:type="paragraph" w:customStyle="1" w:styleId="CE8EB38B4BDC4ACA9DC4B72B7974298B3">
    <w:name w:val="CE8EB38B4BDC4ACA9DC4B72B7974298B3"/>
    <w:rsid w:val="00592538"/>
    <w:pPr>
      <w:spacing w:after="0" w:line="408" w:lineRule="auto"/>
    </w:pPr>
    <w:rPr>
      <w:rFonts w:ascii="Times New Roman" w:eastAsia="Times New Roman" w:hAnsi="Times New Roman" w:cs="Times New Roman"/>
      <w:sz w:val="24"/>
      <w:szCs w:val="20"/>
    </w:rPr>
  </w:style>
  <w:style w:type="paragraph" w:customStyle="1" w:styleId="2C16DA175C184B3B8939D806FA51D6AA3">
    <w:name w:val="2C16DA175C184B3B8939D806FA51D6AA3"/>
    <w:rsid w:val="00592538"/>
    <w:pPr>
      <w:spacing w:after="0" w:line="408" w:lineRule="auto"/>
    </w:pPr>
    <w:rPr>
      <w:rFonts w:ascii="Times New Roman" w:eastAsia="Times New Roman" w:hAnsi="Times New Roman" w:cs="Times New Roman"/>
      <w:sz w:val="24"/>
      <w:szCs w:val="20"/>
    </w:rPr>
  </w:style>
  <w:style w:type="paragraph" w:customStyle="1" w:styleId="1FCB9AAF87ED476190A193704EF1211F3">
    <w:name w:val="1FCB9AAF87ED476190A193704EF1211F3"/>
    <w:rsid w:val="00592538"/>
    <w:pPr>
      <w:spacing w:after="0" w:line="408" w:lineRule="auto"/>
    </w:pPr>
    <w:rPr>
      <w:rFonts w:ascii="Times New Roman" w:eastAsia="Times New Roman" w:hAnsi="Times New Roman" w:cs="Times New Roman"/>
      <w:sz w:val="24"/>
      <w:szCs w:val="20"/>
    </w:rPr>
  </w:style>
  <w:style w:type="paragraph" w:customStyle="1" w:styleId="0B9101472DA74470978C691826AB6DBB3">
    <w:name w:val="0B9101472DA74470978C691826AB6DBB3"/>
    <w:rsid w:val="00592538"/>
    <w:pPr>
      <w:spacing w:after="0" w:line="408" w:lineRule="auto"/>
    </w:pPr>
    <w:rPr>
      <w:rFonts w:ascii="Times New Roman" w:eastAsia="Times New Roman" w:hAnsi="Times New Roman" w:cs="Times New Roman"/>
      <w:sz w:val="24"/>
      <w:szCs w:val="20"/>
    </w:rPr>
  </w:style>
  <w:style w:type="paragraph" w:customStyle="1" w:styleId="CB8FA30FF2BB4B018AE135CABF272BD43">
    <w:name w:val="CB8FA30FF2BB4B018AE135CABF272BD43"/>
    <w:rsid w:val="00592538"/>
    <w:pPr>
      <w:spacing w:after="0" w:line="408" w:lineRule="auto"/>
    </w:pPr>
    <w:rPr>
      <w:rFonts w:ascii="Times New Roman" w:eastAsia="Times New Roman" w:hAnsi="Times New Roman" w:cs="Times New Roman"/>
      <w:sz w:val="24"/>
      <w:szCs w:val="20"/>
    </w:rPr>
  </w:style>
  <w:style w:type="paragraph" w:customStyle="1" w:styleId="2CA3AAB4F5884D5DB9188B8E595A755E3">
    <w:name w:val="2CA3AAB4F5884D5DB9188B8E595A755E3"/>
    <w:rsid w:val="00592538"/>
    <w:pPr>
      <w:spacing w:after="0" w:line="408" w:lineRule="auto"/>
    </w:pPr>
    <w:rPr>
      <w:rFonts w:ascii="Times New Roman" w:eastAsia="Times New Roman" w:hAnsi="Times New Roman" w:cs="Times New Roman"/>
      <w:sz w:val="24"/>
      <w:szCs w:val="20"/>
    </w:rPr>
  </w:style>
  <w:style w:type="paragraph" w:customStyle="1" w:styleId="E1A4D37F2D6A4A4D97F8F899DDDE2ACF3">
    <w:name w:val="E1A4D37F2D6A4A4D97F8F899DDDE2ACF3"/>
    <w:rsid w:val="00592538"/>
    <w:pPr>
      <w:spacing w:after="0" w:line="408" w:lineRule="auto"/>
    </w:pPr>
    <w:rPr>
      <w:rFonts w:ascii="Times New Roman" w:eastAsia="Times New Roman" w:hAnsi="Times New Roman" w:cs="Times New Roman"/>
      <w:sz w:val="24"/>
      <w:szCs w:val="20"/>
    </w:rPr>
  </w:style>
  <w:style w:type="paragraph" w:customStyle="1" w:styleId="64C39C55FAB0422CB0BAC18E49B8C7843">
    <w:name w:val="64C39C55FAB0422CB0BAC18E49B8C7843"/>
    <w:rsid w:val="00592538"/>
    <w:pPr>
      <w:spacing w:after="0" w:line="408" w:lineRule="auto"/>
    </w:pPr>
    <w:rPr>
      <w:rFonts w:ascii="Times New Roman" w:eastAsia="Times New Roman" w:hAnsi="Times New Roman" w:cs="Times New Roman"/>
      <w:sz w:val="24"/>
      <w:szCs w:val="20"/>
    </w:rPr>
  </w:style>
  <w:style w:type="paragraph" w:customStyle="1" w:styleId="1D6B5B0B80C54082AB58C5866E82CA703">
    <w:name w:val="1D6B5B0B80C54082AB58C5866E82CA703"/>
    <w:rsid w:val="00592538"/>
    <w:pPr>
      <w:spacing w:after="0" w:line="408" w:lineRule="auto"/>
    </w:pPr>
    <w:rPr>
      <w:rFonts w:ascii="Times New Roman" w:eastAsia="Times New Roman" w:hAnsi="Times New Roman" w:cs="Times New Roman"/>
      <w:sz w:val="24"/>
      <w:szCs w:val="20"/>
    </w:rPr>
  </w:style>
  <w:style w:type="paragraph" w:customStyle="1" w:styleId="FED80F9F79624759B8309004FA8D19413">
    <w:name w:val="FED80F9F79624759B8309004FA8D19413"/>
    <w:rsid w:val="00592538"/>
    <w:pPr>
      <w:spacing w:after="0" w:line="408" w:lineRule="auto"/>
    </w:pPr>
    <w:rPr>
      <w:rFonts w:ascii="Times New Roman" w:eastAsia="Times New Roman" w:hAnsi="Times New Roman" w:cs="Times New Roman"/>
      <w:sz w:val="24"/>
      <w:szCs w:val="20"/>
    </w:rPr>
  </w:style>
  <w:style w:type="paragraph" w:customStyle="1" w:styleId="2B023B61D8CE4F96AFF8C551B27EC5953">
    <w:name w:val="2B023B61D8CE4F96AFF8C551B27EC5953"/>
    <w:rsid w:val="00592538"/>
    <w:pPr>
      <w:spacing w:after="0" w:line="408" w:lineRule="auto"/>
    </w:pPr>
    <w:rPr>
      <w:rFonts w:ascii="Times New Roman" w:eastAsia="Times New Roman" w:hAnsi="Times New Roman" w:cs="Times New Roman"/>
      <w:sz w:val="24"/>
      <w:szCs w:val="20"/>
    </w:rPr>
  </w:style>
  <w:style w:type="paragraph" w:customStyle="1" w:styleId="7B8317E7268E4E36A7E69D74B48B39DD3">
    <w:name w:val="7B8317E7268E4E36A7E69D74B48B39DD3"/>
    <w:rsid w:val="00592538"/>
    <w:pPr>
      <w:spacing w:after="0" w:line="408" w:lineRule="auto"/>
    </w:pPr>
    <w:rPr>
      <w:rFonts w:ascii="Times New Roman" w:eastAsia="Times New Roman" w:hAnsi="Times New Roman" w:cs="Times New Roman"/>
      <w:sz w:val="24"/>
      <w:szCs w:val="20"/>
    </w:rPr>
  </w:style>
  <w:style w:type="paragraph" w:customStyle="1" w:styleId="E39C951938F0438C9FF842532FC6EA2E3">
    <w:name w:val="E39C951938F0438C9FF842532FC6EA2E3"/>
    <w:rsid w:val="00592538"/>
    <w:pPr>
      <w:spacing w:after="0" w:line="408" w:lineRule="auto"/>
    </w:pPr>
    <w:rPr>
      <w:rFonts w:ascii="Times New Roman" w:eastAsia="Times New Roman" w:hAnsi="Times New Roman" w:cs="Times New Roman"/>
      <w:sz w:val="24"/>
      <w:szCs w:val="20"/>
    </w:rPr>
  </w:style>
  <w:style w:type="paragraph" w:customStyle="1" w:styleId="AEAB0666AC0C4BEDBC9A608FDF79D5133">
    <w:name w:val="AEAB0666AC0C4BEDBC9A608FDF79D5133"/>
    <w:rsid w:val="00592538"/>
    <w:pPr>
      <w:spacing w:after="0" w:line="408" w:lineRule="auto"/>
    </w:pPr>
    <w:rPr>
      <w:rFonts w:ascii="Times New Roman" w:eastAsia="Times New Roman" w:hAnsi="Times New Roman" w:cs="Times New Roman"/>
      <w:sz w:val="24"/>
      <w:szCs w:val="20"/>
    </w:rPr>
  </w:style>
  <w:style w:type="paragraph" w:customStyle="1" w:styleId="CDAF432830AF42CCA5DFF6DA5DE881133">
    <w:name w:val="CDAF432830AF42CCA5DFF6DA5DE881133"/>
    <w:rsid w:val="00592538"/>
    <w:pPr>
      <w:spacing w:after="0" w:line="408" w:lineRule="auto"/>
    </w:pPr>
    <w:rPr>
      <w:rFonts w:ascii="Times New Roman" w:eastAsia="Times New Roman" w:hAnsi="Times New Roman" w:cs="Times New Roman"/>
      <w:sz w:val="24"/>
      <w:szCs w:val="20"/>
    </w:rPr>
  </w:style>
  <w:style w:type="paragraph" w:customStyle="1" w:styleId="D52551194F2F4D35ACB61DAC26917B433">
    <w:name w:val="D52551194F2F4D35ACB61DAC26917B433"/>
    <w:rsid w:val="00592538"/>
    <w:pPr>
      <w:spacing w:after="0" w:line="408" w:lineRule="auto"/>
    </w:pPr>
    <w:rPr>
      <w:rFonts w:ascii="Times New Roman" w:eastAsia="Times New Roman" w:hAnsi="Times New Roman" w:cs="Times New Roman"/>
      <w:sz w:val="24"/>
      <w:szCs w:val="20"/>
    </w:rPr>
  </w:style>
  <w:style w:type="paragraph" w:customStyle="1" w:styleId="9B180EF789154BEAB4D6CFF6D3360EAE3">
    <w:name w:val="9B180EF789154BEAB4D6CFF6D3360EAE3"/>
    <w:rsid w:val="00592538"/>
    <w:pPr>
      <w:spacing w:after="0" w:line="408" w:lineRule="auto"/>
    </w:pPr>
    <w:rPr>
      <w:rFonts w:ascii="Times New Roman" w:eastAsia="Times New Roman" w:hAnsi="Times New Roman" w:cs="Times New Roman"/>
      <w:sz w:val="24"/>
      <w:szCs w:val="20"/>
    </w:rPr>
  </w:style>
  <w:style w:type="paragraph" w:customStyle="1" w:styleId="B3019BFEC1994443BDA5BD2A11EE22DF3">
    <w:name w:val="B3019BFEC1994443BDA5BD2A11EE22DF3"/>
    <w:rsid w:val="00592538"/>
    <w:pPr>
      <w:spacing w:after="0" w:line="408" w:lineRule="auto"/>
    </w:pPr>
    <w:rPr>
      <w:rFonts w:ascii="Times New Roman" w:eastAsia="Times New Roman" w:hAnsi="Times New Roman" w:cs="Times New Roman"/>
      <w:sz w:val="24"/>
      <w:szCs w:val="20"/>
    </w:rPr>
  </w:style>
  <w:style w:type="paragraph" w:customStyle="1" w:styleId="01ED8001A4004B48B5F2FCB6F2C2F9523">
    <w:name w:val="01ED8001A4004B48B5F2FCB6F2C2F9523"/>
    <w:rsid w:val="00592538"/>
    <w:pPr>
      <w:spacing w:after="0" w:line="408" w:lineRule="auto"/>
    </w:pPr>
    <w:rPr>
      <w:rFonts w:ascii="Times New Roman" w:eastAsia="Times New Roman" w:hAnsi="Times New Roman" w:cs="Times New Roman"/>
      <w:sz w:val="24"/>
      <w:szCs w:val="20"/>
    </w:rPr>
  </w:style>
  <w:style w:type="paragraph" w:customStyle="1" w:styleId="24E64662B6614268AF63063539DD8D8E3">
    <w:name w:val="24E64662B6614268AF63063539DD8D8E3"/>
    <w:rsid w:val="00592538"/>
    <w:pPr>
      <w:spacing w:after="0" w:line="408" w:lineRule="auto"/>
    </w:pPr>
    <w:rPr>
      <w:rFonts w:ascii="Times New Roman" w:eastAsia="Times New Roman" w:hAnsi="Times New Roman" w:cs="Times New Roman"/>
      <w:sz w:val="24"/>
      <w:szCs w:val="20"/>
    </w:rPr>
  </w:style>
  <w:style w:type="paragraph" w:customStyle="1" w:styleId="F9E7864D53104C659446B92236FC8B593">
    <w:name w:val="F9E7864D53104C659446B92236FC8B593"/>
    <w:rsid w:val="00592538"/>
    <w:pPr>
      <w:spacing w:after="0" w:line="408" w:lineRule="auto"/>
    </w:pPr>
    <w:rPr>
      <w:rFonts w:ascii="Times New Roman" w:eastAsia="Times New Roman" w:hAnsi="Times New Roman" w:cs="Times New Roman"/>
      <w:sz w:val="24"/>
      <w:szCs w:val="20"/>
    </w:rPr>
  </w:style>
  <w:style w:type="paragraph" w:customStyle="1" w:styleId="00FC168F3C3A4A19AB14E205BCD642E03">
    <w:name w:val="00FC168F3C3A4A19AB14E205BCD642E03"/>
    <w:rsid w:val="00592538"/>
    <w:pPr>
      <w:spacing w:after="0" w:line="408" w:lineRule="auto"/>
    </w:pPr>
    <w:rPr>
      <w:rFonts w:ascii="Times New Roman" w:eastAsia="Times New Roman" w:hAnsi="Times New Roman" w:cs="Times New Roman"/>
      <w:sz w:val="24"/>
      <w:szCs w:val="20"/>
    </w:rPr>
  </w:style>
  <w:style w:type="paragraph" w:customStyle="1" w:styleId="EEAFA89D269C45098D87AECC0BE032923">
    <w:name w:val="EEAFA89D269C45098D87AECC0BE032923"/>
    <w:rsid w:val="00592538"/>
    <w:pPr>
      <w:spacing w:after="0" w:line="408" w:lineRule="auto"/>
    </w:pPr>
    <w:rPr>
      <w:rFonts w:ascii="Times New Roman" w:eastAsia="Times New Roman" w:hAnsi="Times New Roman" w:cs="Times New Roman"/>
      <w:sz w:val="24"/>
      <w:szCs w:val="20"/>
    </w:rPr>
  </w:style>
  <w:style w:type="paragraph" w:customStyle="1" w:styleId="E00B29506C904A27A1F182FA96210A2C3">
    <w:name w:val="E00B29506C904A27A1F182FA96210A2C3"/>
    <w:rsid w:val="00592538"/>
    <w:pPr>
      <w:spacing w:after="0" w:line="408" w:lineRule="auto"/>
    </w:pPr>
    <w:rPr>
      <w:rFonts w:ascii="Times New Roman" w:eastAsia="Times New Roman" w:hAnsi="Times New Roman" w:cs="Times New Roman"/>
      <w:sz w:val="24"/>
      <w:szCs w:val="20"/>
    </w:rPr>
  </w:style>
  <w:style w:type="paragraph" w:customStyle="1" w:styleId="A109707D26B0456489FA76D0EF6EA5EA3">
    <w:name w:val="A109707D26B0456489FA76D0EF6EA5EA3"/>
    <w:rsid w:val="00592538"/>
    <w:pPr>
      <w:spacing w:after="0" w:line="408" w:lineRule="auto"/>
    </w:pPr>
    <w:rPr>
      <w:rFonts w:ascii="Times New Roman" w:eastAsia="Times New Roman" w:hAnsi="Times New Roman" w:cs="Times New Roman"/>
      <w:sz w:val="24"/>
      <w:szCs w:val="20"/>
    </w:rPr>
  </w:style>
  <w:style w:type="paragraph" w:customStyle="1" w:styleId="59109787AA0441EAB86BB9F2C78FCF0F3">
    <w:name w:val="59109787AA0441EAB86BB9F2C78FCF0F3"/>
    <w:rsid w:val="00592538"/>
    <w:pPr>
      <w:spacing w:after="0" w:line="408" w:lineRule="auto"/>
    </w:pPr>
    <w:rPr>
      <w:rFonts w:ascii="Times New Roman" w:eastAsia="Times New Roman" w:hAnsi="Times New Roman" w:cs="Times New Roman"/>
      <w:sz w:val="24"/>
      <w:szCs w:val="20"/>
    </w:rPr>
  </w:style>
  <w:style w:type="paragraph" w:customStyle="1" w:styleId="C06419054E434C058213F049F94BAF5D3">
    <w:name w:val="C06419054E434C058213F049F94BAF5D3"/>
    <w:rsid w:val="00592538"/>
    <w:pPr>
      <w:spacing w:after="0" w:line="408" w:lineRule="auto"/>
    </w:pPr>
    <w:rPr>
      <w:rFonts w:ascii="Times New Roman" w:eastAsia="Times New Roman" w:hAnsi="Times New Roman" w:cs="Times New Roman"/>
      <w:sz w:val="24"/>
      <w:szCs w:val="20"/>
    </w:rPr>
  </w:style>
  <w:style w:type="paragraph" w:customStyle="1" w:styleId="5E1BEDDC0BE04DD1AB5ADDD8CEC463942">
    <w:name w:val="5E1BEDDC0BE04DD1AB5ADDD8CEC463942"/>
    <w:rsid w:val="00592538"/>
    <w:pPr>
      <w:spacing w:after="0" w:line="408" w:lineRule="auto"/>
    </w:pPr>
    <w:rPr>
      <w:rFonts w:ascii="Times New Roman" w:eastAsia="Times New Roman" w:hAnsi="Times New Roman" w:cs="Times New Roman"/>
      <w:sz w:val="24"/>
      <w:szCs w:val="20"/>
    </w:rPr>
  </w:style>
  <w:style w:type="paragraph" w:customStyle="1" w:styleId="BD19223EAD83435EAC9A64A01D880B7A2">
    <w:name w:val="BD19223EAD83435EAC9A64A01D880B7A2"/>
    <w:rsid w:val="00592538"/>
    <w:pPr>
      <w:spacing w:after="0" w:line="408" w:lineRule="auto"/>
    </w:pPr>
    <w:rPr>
      <w:rFonts w:ascii="Times New Roman" w:eastAsia="Times New Roman" w:hAnsi="Times New Roman" w:cs="Times New Roman"/>
      <w:sz w:val="24"/>
      <w:szCs w:val="20"/>
    </w:rPr>
  </w:style>
  <w:style w:type="paragraph" w:customStyle="1" w:styleId="0263D9AD5CDE49E09411B25F1DBB127F2">
    <w:name w:val="0263D9AD5CDE49E09411B25F1DBB127F2"/>
    <w:rsid w:val="00592538"/>
    <w:pPr>
      <w:spacing w:after="0" w:line="408" w:lineRule="auto"/>
    </w:pPr>
    <w:rPr>
      <w:rFonts w:ascii="Times New Roman" w:eastAsia="Times New Roman" w:hAnsi="Times New Roman" w:cs="Times New Roman"/>
      <w:sz w:val="24"/>
      <w:szCs w:val="20"/>
    </w:rPr>
  </w:style>
  <w:style w:type="paragraph" w:customStyle="1" w:styleId="1709476A16564E07A8F4DABA3F4069652">
    <w:name w:val="1709476A16564E07A8F4DABA3F4069652"/>
    <w:rsid w:val="00592538"/>
    <w:pPr>
      <w:spacing w:after="0" w:line="408" w:lineRule="auto"/>
    </w:pPr>
    <w:rPr>
      <w:rFonts w:ascii="Times New Roman" w:eastAsia="Times New Roman" w:hAnsi="Times New Roman" w:cs="Times New Roman"/>
      <w:sz w:val="24"/>
      <w:szCs w:val="20"/>
    </w:rPr>
  </w:style>
  <w:style w:type="paragraph" w:customStyle="1" w:styleId="B04B974BE41346E6A7B977C74FD0AD822">
    <w:name w:val="B04B974BE41346E6A7B977C74FD0AD822"/>
    <w:rsid w:val="00592538"/>
    <w:pPr>
      <w:spacing w:after="0" w:line="408" w:lineRule="auto"/>
    </w:pPr>
    <w:rPr>
      <w:rFonts w:ascii="Times New Roman" w:eastAsia="Times New Roman" w:hAnsi="Times New Roman" w:cs="Times New Roman"/>
      <w:sz w:val="24"/>
      <w:szCs w:val="20"/>
    </w:rPr>
  </w:style>
  <w:style w:type="paragraph" w:customStyle="1" w:styleId="3E062C0C38CF40BFBFCA23D64C7744652">
    <w:name w:val="3E062C0C38CF40BFBFCA23D64C7744652"/>
    <w:rsid w:val="00592538"/>
    <w:pPr>
      <w:spacing w:after="0" w:line="408" w:lineRule="auto"/>
    </w:pPr>
    <w:rPr>
      <w:rFonts w:ascii="Times New Roman" w:eastAsia="Times New Roman" w:hAnsi="Times New Roman" w:cs="Times New Roman"/>
      <w:sz w:val="24"/>
      <w:szCs w:val="20"/>
    </w:rPr>
  </w:style>
  <w:style w:type="paragraph" w:customStyle="1" w:styleId="A989C300545545AE9F0D8E865C6BB23E10">
    <w:name w:val="A989C300545545AE9F0D8E865C6BB23E10"/>
    <w:rsid w:val="00592538"/>
    <w:pPr>
      <w:spacing w:after="0" w:line="408" w:lineRule="auto"/>
    </w:pPr>
    <w:rPr>
      <w:rFonts w:ascii="Times New Roman" w:eastAsia="Times New Roman" w:hAnsi="Times New Roman" w:cs="Times New Roman"/>
      <w:sz w:val="24"/>
      <w:szCs w:val="20"/>
    </w:rPr>
  </w:style>
  <w:style w:type="paragraph" w:customStyle="1" w:styleId="07BF46713DD048D19AC5EE8907915F6210">
    <w:name w:val="07BF46713DD048D19AC5EE8907915F6210"/>
    <w:rsid w:val="00592538"/>
    <w:pPr>
      <w:spacing w:after="0" w:line="408" w:lineRule="auto"/>
    </w:pPr>
    <w:rPr>
      <w:rFonts w:ascii="Times New Roman" w:eastAsia="Times New Roman" w:hAnsi="Times New Roman" w:cs="Times New Roman"/>
      <w:sz w:val="24"/>
      <w:szCs w:val="20"/>
    </w:rPr>
  </w:style>
  <w:style w:type="paragraph" w:customStyle="1" w:styleId="A4AF296D1D2E480FAEF121C5CD3AC85F10">
    <w:name w:val="A4AF296D1D2E480FAEF121C5CD3AC85F10"/>
    <w:rsid w:val="00592538"/>
    <w:pPr>
      <w:spacing w:after="0" w:line="408" w:lineRule="auto"/>
    </w:pPr>
    <w:rPr>
      <w:rFonts w:ascii="Times New Roman" w:eastAsia="Times New Roman" w:hAnsi="Times New Roman" w:cs="Times New Roman"/>
      <w:sz w:val="24"/>
      <w:szCs w:val="20"/>
    </w:rPr>
  </w:style>
  <w:style w:type="paragraph" w:customStyle="1" w:styleId="EE61DFAF67F4437BB27591040773ECCD10">
    <w:name w:val="EE61DFAF67F4437BB27591040773ECCD10"/>
    <w:rsid w:val="00592538"/>
    <w:pPr>
      <w:spacing w:after="0" w:line="408" w:lineRule="auto"/>
    </w:pPr>
    <w:rPr>
      <w:rFonts w:ascii="Times New Roman" w:eastAsia="Times New Roman" w:hAnsi="Times New Roman" w:cs="Times New Roman"/>
      <w:sz w:val="24"/>
      <w:szCs w:val="20"/>
    </w:rPr>
  </w:style>
  <w:style w:type="paragraph" w:customStyle="1" w:styleId="4D47AE19D7E346A695323B336D0D393C10">
    <w:name w:val="4D47AE19D7E346A695323B336D0D393C10"/>
    <w:rsid w:val="00592538"/>
    <w:pPr>
      <w:spacing w:after="0" w:line="408" w:lineRule="auto"/>
    </w:pPr>
    <w:rPr>
      <w:rFonts w:ascii="Times New Roman" w:eastAsia="Times New Roman" w:hAnsi="Times New Roman" w:cs="Times New Roman"/>
      <w:sz w:val="24"/>
      <w:szCs w:val="20"/>
    </w:rPr>
  </w:style>
  <w:style w:type="paragraph" w:customStyle="1" w:styleId="540865CB341F4544AB88EE65FC45849A10">
    <w:name w:val="540865CB341F4544AB88EE65FC45849A10"/>
    <w:rsid w:val="00592538"/>
    <w:pPr>
      <w:spacing w:after="0" w:line="408" w:lineRule="auto"/>
    </w:pPr>
    <w:rPr>
      <w:rFonts w:ascii="Times New Roman" w:eastAsia="Times New Roman" w:hAnsi="Times New Roman" w:cs="Times New Roman"/>
      <w:sz w:val="24"/>
      <w:szCs w:val="20"/>
    </w:rPr>
  </w:style>
  <w:style w:type="paragraph" w:customStyle="1" w:styleId="DC0576FCAB94444DB3BBA7337B7A251810">
    <w:name w:val="DC0576FCAB94444DB3BBA7337B7A251810"/>
    <w:rsid w:val="00592538"/>
    <w:pPr>
      <w:spacing w:after="0" w:line="408" w:lineRule="auto"/>
    </w:pPr>
    <w:rPr>
      <w:rFonts w:ascii="Times New Roman" w:eastAsia="Times New Roman" w:hAnsi="Times New Roman" w:cs="Times New Roman"/>
      <w:sz w:val="24"/>
      <w:szCs w:val="20"/>
    </w:rPr>
  </w:style>
  <w:style w:type="paragraph" w:customStyle="1" w:styleId="B0E743B4BE8B48CBAEA002C4721C6CBE10">
    <w:name w:val="B0E743B4BE8B48CBAEA002C4721C6CBE10"/>
    <w:rsid w:val="00592538"/>
    <w:pPr>
      <w:spacing w:after="0" w:line="408" w:lineRule="auto"/>
    </w:pPr>
    <w:rPr>
      <w:rFonts w:ascii="Times New Roman" w:eastAsia="Times New Roman" w:hAnsi="Times New Roman" w:cs="Times New Roman"/>
      <w:sz w:val="24"/>
      <w:szCs w:val="20"/>
    </w:rPr>
  </w:style>
  <w:style w:type="paragraph" w:customStyle="1" w:styleId="849BB48286224B158DB7BB77C3B5917D10">
    <w:name w:val="849BB48286224B158DB7BB77C3B5917D10"/>
    <w:rsid w:val="00592538"/>
    <w:pPr>
      <w:spacing w:after="0" w:line="408" w:lineRule="auto"/>
    </w:pPr>
    <w:rPr>
      <w:rFonts w:ascii="Times New Roman" w:eastAsia="Times New Roman" w:hAnsi="Times New Roman" w:cs="Times New Roman"/>
      <w:sz w:val="24"/>
      <w:szCs w:val="20"/>
    </w:rPr>
  </w:style>
  <w:style w:type="paragraph" w:customStyle="1" w:styleId="7B46CD1600CE4F6698F02C670BECD6E110">
    <w:name w:val="7B46CD1600CE4F6698F02C670BECD6E110"/>
    <w:rsid w:val="00592538"/>
    <w:pPr>
      <w:spacing w:after="0" w:line="408" w:lineRule="auto"/>
    </w:pPr>
    <w:rPr>
      <w:rFonts w:ascii="Times New Roman" w:eastAsia="Times New Roman" w:hAnsi="Times New Roman" w:cs="Times New Roman"/>
      <w:sz w:val="24"/>
      <w:szCs w:val="20"/>
    </w:rPr>
  </w:style>
  <w:style w:type="paragraph" w:customStyle="1" w:styleId="4F55C9A0D26B4B41B52AEF2C8517F70410">
    <w:name w:val="4F55C9A0D26B4B41B52AEF2C8517F70410"/>
    <w:rsid w:val="00592538"/>
    <w:pPr>
      <w:spacing w:after="0" w:line="408" w:lineRule="auto"/>
    </w:pPr>
    <w:rPr>
      <w:rFonts w:ascii="Times New Roman" w:eastAsia="Times New Roman" w:hAnsi="Times New Roman" w:cs="Times New Roman"/>
      <w:sz w:val="24"/>
      <w:szCs w:val="20"/>
    </w:rPr>
  </w:style>
  <w:style w:type="paragraph" w:customStyle="1" w:styleId="661340D4741D471EB58F7E14507694F010">
    <w:name w:val="661340D4741D471EB58F7E14507694F010"/>
    <w:rsid w:val="00592538"/>
    <w:pPr>
      <w:spacing w:after="0" w:line="408" w:lineRule="auto"/>
    </w:pPr>
    <w:rPr>
      <w:rFonts w:ascii="Times New Roman" w:eastAsia="Times New Roman" w:hAnsi="Times New Roman" w:cs="Times New Roman"/>
      <w:sz w:val="24"/>
      <w:szCs w:val="20"/>
    </w:rPr>
  </w:style>
  <w:style w:type="paragraph" w:customStyle="1" w:styleId="ED83B68EAB3B4F829258F14281E3716C10">
    <w:name w:val="ED83B68EAB3B4F829258F14281E3716C10"/>
    <w:rsid w:val="00592538"/>
    <w:pPr>
      <w:spacing w:after="0" w:line="408" w:lineRule="auto"/>
    </w:pPr>
    <w:rPr>
      <w:rFonts w:ascii="Times New Roman" w:eastAsia="Times New Roman" w:hAnsi="Times New Roman" w:cs="Times New Roman"/>
      <w:sz w:val="24"/>
      <w:szCs w:val="20"/>
    </w:rPr>
  </w:style>
  <w:style w:type="paragraph" w:customStyle="1" w:styleId="6F0D5FAD6ACD466DA7E9A905A2522D2810">
    <w:name w:val="6F0D5FAD6ACD466DA7E9A905A2522D2810"/>
    <w:rsid w:val="00592538"/>
    <w:pPr>
      <w:spacing w:after="0" w:line="408" w:lineRule="auto"/>
    </w:pPr>
    <w:rPr>
      <w:rFonts w:ascii="Times New Roman" w:eastAsia="Times New Roman" w:hAnsi="Times New Roman" w:cs="Times New Roman"/>
      <w:sz w:val="24"/>
      <w:szCs w:val="20"/>
    </w:rPr>
  </w:style>
  <w:style w:type="paragraph" w:customStyle="1" w:styleId="AB90ABD9E01042CD90443A8CD913902B10">
    <w:name w:val="AB90ABD9E01042CD90443A8CD913902B10"/>
    <w:rsid w:val="00592538"/>
    <w:pPr>
      <w:spacing w:after="0" w:line="408" w:lineRule="auto"/>
    </w:pPr>
    <w:rPr>
      <w:rFonts w:ascii="Times New Roman" w:eastAsia="Times New Roman" w:hAnsi="Times New Roman" w:cs="Times New Roman"/>
      <w:sz w:val="24"/>
      <w:szCs w:val="20"/>
    </w:rPr>
  </w:style>
  <w:style w:type="paragraph" w:customStyle="1" w:styleId="ACC15B00D4F441838C0A6015C48B05BD10">
    <w:name w:val="ACC15B00D4F441838C0A6015C48B05BD10"/>
    <w:rsid w:val="00592538"/>
    <w:pPr>
      <w:spacing w:after="0" w:line="408" w:lineRule="auto"/>
    </w:pPr>
    <w:rPr>
      <w:rFonts w:ascii="Times New Roman" w:eastAsia="Times New Roman" w:hAnsi="Times New Roman" w:cs="Times New Roman"/>
      <w:sz w:val="24"/>
      <w:szCs w:val="20"/>
    </w:rPr>
  </w:style>
  <w:style w:type="paragraph" w:customStyle="1" w:styleId="6396876F1CFB4446B7FE9602F57CA65F10">
    <w:name w:val="6396876F1CFB4446B7FE9602F57CA65F10"/>
    <w:rsid w:val="00592538"/>
    <w:pPr>
      <w:spacing w:after="0" w:line="408" w:lineRule="auto"/>
    </w:pPr>
    <w:rPr>
      <w:rFonts w:ascii="Times New Roman" w:eastAsia="Times New Roman" w:hAnsi="Times New Roman" w:cs="Times New Roman"/>
      <w:sz w:val="24"/>
      <w:szCs w:val="20"/>
    </w:rPr>
  </w:style>
  <w:style w:type="paragraph" w:customStyle="1" w:styleId="7E8AB578DF664B9E8D2F98059D07642510">
    <w:name w:val="7E8AB578DF664B9E8D2F98059D07642510"/>
    <w:rsid w:val="00592538"/>
    <w:pPr>
      <w:spacing w:after="0" w:line="408" w:lineRule="auto"/>
    </w:pPr>
    <w:rPr>
      <w:rFonts w:ascii="Times New Roman" w:eastAsia="Times New Roman" w:hAnsi="Times New Roman" w:cs="Times New Roman"/>
      <w:sz w:val="24"/>
      <w:szCs w:val="20"/>
    </w:rPr>
  </w:style>
  <w:style w:type="paragraph" w:customStyle="1" w:styleId="A1EB7D5FDEAA4E1D986FEA4517ECA66410">
    <w:name w:val="A1EB7D5FDEAA4E1D986FEA4517ECA66410"/>
    <w:rsid w:val="00592538"/>
    <w:pPr>
      <w:spacing w:after="0" w:line="408" w:lineRule="auto"/>
    </w:pPr>
    <w:rPr>
      <w:rFonts w:ascii="Times New Roman" w:eastAsia="Times New Roman" w:hAnsi="Times New Roman" w:cs="Times New Roman"/>
      <w:sz w:val="24"/>
      <w:szCs w:val="20"/>
    </w:rPr>
  </w:style>
  <w:style w:type="paragraph" w:customStyle="1" w:styleId="BBC1079F8774453FAE3395B76E62643E10">
    <w:name w:val="BBC1079F8774453FAE3395B76E62643E10"/>
    <w:rsid w:val="00592538"/>
    <w:pPr>
      <w:spacing w:after="0" w:line="408" w:lineRule="auto"/>
    </w:pPr>
    <w:rPr>
      <w:rFonts w:ascii="Times New Roman" w:eastAsia="Times New Roman" w:hAnsi="Times New Roman" w:cs="Times New Roman"/>
      <w:sz w:val="24"/>
      <w:szCs w:val="20"/>
    </w:rPr>
  </w:style>
  <w:style w:type="paragraph" w:customStyle="1" w:styleId="92200675C26540B390AF316449ECC4AF10">
    <w:name w:val="92200675C26540B390AF316449ECC4AF10"/>
    <w:rsid w:val="00592538"/>
    <w:pPr>
      <w:spacing w:after="0" w:line="408" w:lineRule="auto"/>
    </w:pPr>
    <w:rPr>
      <w:rFonts w:ascii="Times New Roman" w:eastAsia="Times New Roman" w:hAnsi="Times New Roman" w:cs="Times New Roman"/>
      <w:sz w:val="24"/>
      <w:szCs w:val="20"/>
    </w:rPr>
  </w:style>
  <w:style w:type="paragraph" w:customStyle="1" w:styleId="D37A1A6612814DAC917F246B9FE5627110">
    <w:name w:val="D37A1A6612814DAC917F246B9FE5627110"/>
    <w:rsid w:val="00592538"/>
    <w:pPr>
      <w:spacing w:after="0" w:line="408" w:lineRule="auto"/>
    </w:pPr>
    <w:rPr>
      <w:rFonts w:ascii="Times New Roman" w:eastAsia="Times New Roman" w:hAnsi="Times New Roman" w:cs="Times New Roman"/>
      <w:sz w:val="24"/>
      <w:szCs w:val="20"/>
    </w:rPr>
  </w:style>
  <w:style w:type="paragraph" w:customStyle="1" w:styleId="1E8D4BA6AB1F4C738313A7E88895162110">
    <w:name w:val="1E8D4BA6AB1F4C738313A7E88895162110"/>
    <w:rsid w:val="00592538"/>
    <w:pPr>
      <w:spacing w:after="0" w:line="408" w:lineRule="auto"/>
    </w:pPr>
    <w:rPr>
      <w:rFonts w:ascii="Times New Roman" w:eastAsia="Times New Roman" w:hAnsi="Times New Roman" w:cs="Times New Roman"/>
      <w:sz w:val="24"/>
      <w:szCs w:val="20"/>
    </w:rPr>
  </w:style>
  <w:style w:type="paragraph" w:customStyle="1" w:styleId="C768E2997E3C4BE984B51AF362CEDF7E9">
    <w:name w:val="C768E2997E3C4BE984B51AF362CEDF7E9"/>
    <w:rsid w:val="00592538"/>
    <w:pPr>
      <w:spacing w:after="0" w:line="408" w:lineRule="auto"/>
    </w:pPr>
    <w:rPr>
      <w:rFonts w:ascii="Times New Roman" w:eastAsia="Times New Roman" w:hAnsi="Times New Roman" w:cs="Times New Roman"/>
      <w:sz w:val="24"/>
      <w:szCs w:val="20"/>
    </w:rPr>
  </w:style>
  <w:style w:type="paragraph" w:customStyle="1" w:styleId="D74212B963DD4B56A8A405ADC6D878B62">
    <w:name w:val="D74212B963DD4B56A8A405ADC6D878B62"/>
    <w:rsid w:val="00592538"/>
    <w:pPr>
      <w:spacing w:after="0" w:line="408" w:lineRule="auto"/>
    </w:pPr>
    <w:rPr>
      <w:rFonts w:ascii="Times New Roman" w:eastAsia="Times New Roman" w:hAnsi="Times New Roman" w:cs="Times New Roman"/>
      <w:sz w:val="24"/>
      <w:szCs w:val="20"/>
    </w:rPr>
  </w:style>
  <w:style w:type="paragraph" w:customStyle="1" w:styleId="19AEBE2473B341319685AE8F02EA3CB02">
    <w:name w:val="19AEBE2473B341319685AE8F02EA3CB02"/>
    <w:rsid w:val="00592538"/>
    <w:pPr>
      <w:spacing w:after="0" w:line="408" w:lineRule="auto"/>
    </w:pPr>
    <w:rPr>
      <w:rFonts w:ascii="Times New Roman" w:eastAsia="Times New Roman" w:hAnsi="Times New Roman" w:cs="Times New Roman"/>
      <w:sz w:val="24"/>
      <w:szCs w:val="20"/>
    </w:rPr>
  </w:style>
  <w:style w:type="paragraph" w:customStyle="1" w:styleId="400311691A354A438A3CBB109273CBD29">
    <w:name w:val="400311691A354A438A3CBB109273CBD29"/>
    <w:rsid w:val="00592538"/>
    <w:pPr>
      <w:spacing w:after="0" w:line="408" w:lineRule="auto"/>
    </w:pPr>
    <w:rPr>
      <w:rFonts w:ascii="Times New Roman" w:eastAsia="Times New Roman" w:hAnsi="Times New Roman" w:cs="Times New Roman"/>
      <w:sz w:val="24"/>
      <w:szCs w:val="20"/>
    </w:rPr>
  </w:style>
  <w:style w:type="paragraph" w:customStyle="1" w:styleId="E666254F45474857BFF466300C2514439">
    <w:name w:val="E666254F45474857BFF466300C2514439"/>
    <w:rsid w:val="00592538"/>
    <w:pPr>
      <w:spacing w:after="0" w:line="408" w:lineRule="auto"/>
    </w:pPr>
    <w:rPr>
      <w:rFonts w:ascii="Times New Roman" w:eastAsia="Times New Roman" w:hAnsi="Times New Roman" w:cs="Times New Roman"/>
      <w:sz w:val="24"/>
      <w:szCs w:val="20"/>
    </w:rPr>
  </w:style>
  <w:style w:type="paragraph" w:customStyle="1" w:styleId="AB7134B0216341A3A94086C21195014B8">
    <w:name w:val="AB7134B0216341A3A94086C21195014B8"/>
    <w:rsid w:val="00592538"/>
    <w:pPr>
      <w:spacing w:after="0" w:line="408" w:lineRule="auto"/>
    </w:pPr>
    <w:rPr>
      <w:rFonts w:ascii="Times New Roman" w:eastAsia="Times New Roman" w:hAnsi="Times New Roman" w:cs="Times New Roman"/>
      <w:sz w:val="24"/>
      <w:szCs w:val="20"/>
    </w:rPr>
  </w:style>
  <w:style w:type="paragraph" w:customStyle="1" w:styleId="4F9F7571F5F4497AB8AF32BE171817188">
    <w:name w:val="4F9F7571F5F4497AB8AF32BE171817188"/>
    <w:rsid w:val="00592538"/>
    <w:pPr>
      <w:spacing w:after="0" w:line="408" w:lineRule="auto"/>
    </w:pPr>
    <w:rPr>
      <w:rFonts w:ascii="Times New Roman" w:eastAsia="Times New Roman" w:hAnsi="Times New Roman" w:cs="Times New Roman"/>
      <w:sz w:val="24"/>
      <w:szCs w:val="20"/>
    </w:rPr>
  </w:style>
  <w:style w:type="paragraph" w:customStyle="1" w:styleId="A4DABFC73B564FD6A08F9F378D45CA788">
    <w:name w:val="A4DABFC73B564FD6A08F9F378D45CA788"/>
    <w:rsid w:val="00592538"/>
    <w:pPr>
      <w:spacing w:after="0" w:line="408" w:lineRule="auto"/>
    </w:pPr>
    <w:rPr>
      <w:rFonts w:ascii="Times New Roman" w:eastAsia="Times New Roman" w:hAnsi="Times New Roman" w:cs="Times New Roman"/>
      <w:sz w:val="24"/>
      <w:szCs w:val="20"/>
    </w:rPr>
  </w:style>
  <w:style w:type="paragraph" w:customStyle="1" w:styleId="6FEDB594D70640B998A3C1F1FE321F557">
    <w:name w:val="6FEDB594D70640B998A3C1F1FE321F557"/>
    <w:rsid w:val="00592538"/>
    <w:pPr>
      <w:spacing w:after="0" w:line="408" w:lineRule="auto"/>
    </w:pPr>
    <w:rPr>
      <w:rFonts w:ascii="Times New Roman" w:eastAsia="Times New Roman" w:hAnsi="Times New Roman" w:cs="Times New Roman"/>
      <w:sz w:val="24"/>
      <w:szCs w:val="20"/>
    </w:rPr>
  </w:style>
  <w:style w:type="paragraph" w:customStyle="1" w:styleId="CA8993F9269F41C2ADD42845A2050DE97">
    <w:name w:val="CA8993F9269F41C2ADD42845A2050DE97"/>
    <w:rsid w:val="00592538"/>
    <w:pPr>
      <w:spacing w:after="0" w:line="408" w:lineRule="auto"/>
    </w:pPr>
    <w:rPr>
      <w:rFonts w:ascii="Times New Roman" w:eastAsia="Times New Roman" w:hAnsi="Times New Roman" w:cs="Times New Roman"/>
      <w:sz w:val="24"/>
      <w:szCs w:val="20"/>
    </w:rPr>
  </w:style>
  <w:style w:type="paragraph" w:customStyle="1" w:styleId="E77DA6F67C2144048FC5C1F2BF4C22935">
    <w:name w:val="E77DA6F67C2144048FC5C1F2BF4C22935"/>
    <w:rsid w:val="00592538"/>
    <w:pPr>
      <w:spacing w:after="0" w:line="408" w:lineRule="auto"/>
    </w:pPr>
    <w:rPr>
      <w:rFonts w:ascii="Times New Roman" w:eastAsia="Times New Roman" w:hAnsi="Times New Roman" w:cs="Times New Roman"/>
      <w:sz w:val="24"/>
      <w:szCs w:val="20"/>
    </w:rPr>
  </w:style>
  <w:style w:type="paragraph" w:customStyle="1" w:styleId="6DAC430F32A94A478ECDE73615AA3CA15">
    <w:name w:val="6DAC430F32A94A478ECDE73615AA3CA15"/>
    <w:rsid w:val="00592538"/>
    <w:pPr>
      <w:spacing w:after="0" w:line="408" w:lineRule="auto"/>
    </w:pPr>
    <w:rPr>
      <w:rFonts w:ascii="Times New Roman" w:eastAsia="Times New Roman" w:hAnsi="Times New Roman" w:cs="Times New Roman"/>
      <w:sz w:val="24"/>
      <w:szCs w:val="20"/>
    </w:rPr>
  </w:style>
  <w:style w:type="paragraph" w:customStyle="1" w:styleId="0A0A9910F70644378FB2FDBBF60204A45">
    <w:name w:val="0A0A9910F70644378FB2FDBBF60204A45"/>
    <w:rsid w:val="00592538"/>
    <w:pPr>
      <w:spacing w:after="0" w:line="408" w:lineRule="auto"/>
    </w:pPr>
    <w:rPr>
      <w:rFonts w:ascii="Times New Roman" w:eastAsia="Times New Roman" w:hAnsi="Times New Roman" w:cs="Times New Roman"/>
      <w:sz w:val="24"/>
      <w:szCs w:val="20"/>
    </w:rPr>
  </w:style>
  <w:style w:type="paragraph" w:customStyle="1" w:styleId="DAD125A94D1646DF9B875784CF9962C05">
    <w:name w:val="DAD125A94D1646DF9B875784CF9962C05"/>
    <w:rsid w:val="00592538"/>
    <w:pPr>
      <w:spacing w:after="0" w:line="408" w:lineRule="auto"/>
    </w:pPr>
    <w:rPr>
      <w:rFonts w:ascii="Times New Roman" w:eastAsia="Times New Roman" w:hAnsi="Times New Roman" w:cs="Times New Roman"/>
      <w:sz w:val="24"/>
      <w:szCs w:val="20"/>
    </w:rPr>
  </w:style>
  <w:style w:type="paragraph" w:customStyle="1" w:styleId="1967BE19DDEC4ADD83BA685F7C40F8EE5">
    <w:name w:val="1967BE19DDEC4ADD83BA685F7C40F8EE5"/>
    <w:rsid w:val="00592538"/>
    <w:pPr>
      <w:spacing w:after="0" w:line="408" w:lineRule="auto"/>
    </w:pPr>
    <w:rPr>
      <w:rFonts w:ascii="Times New Roman" w:eastAsia="Times New Roman" w:hAnsi="Times New Roman" w:cs="Times New Roman"/>
      <w:sz w:val="24"/>
      <w:szCs w:val="20"/>
    </w:rPr>
  </w:style>
  <w:style w:type="paragraph" w:customStyle="1" w:styleId="4D1F601D7E0D48CAB0351BACA47174785">
    <w:name w:val="4D1F601D7E0D48CAB0351BACA47174785"/>
    <w:rsid w:val="00592538"/>
    <w:pPr>
      <w:spacing w:after="0" w:line="408" w:lineRule="auto"/>
    </w:pPr>
    <w:rPr>
      <w:rFonts w:ascii="Times New Roman" w:eastAsia="Times New Roman" w:hAnsi="Times New Roman" w:cs="Times New Roman"/>
      <w:sz w:val="24"/>
      <w:szCs w:val="20"/>
    </w:rPr>
  </w:style>
  <w:style w:type="paragraph" w:customStyle="1" w:styleId="E1E500EB271F41AC8393A500CDE5EB825">
    <w:name w:val="E1E500EB271F41AC8393A500CDE5EB825"/>
    <w:rsid w:val="00592538"/>
    <w:pPr>
      <w:spacing w:after="0" w:line="408" w:lineRule="auto"/>
    </w:pPr>
    <w:rPr>
      <w:rFonts w:ascii="Times New Roman" w:eastAsia="Times New Roman" w:hAnsi="Times New Roman" w:cs="Times New Roman"/>
      <w:sz w:val="24"/>
      <w:szCs w:val="20"/>
    </w:rPr>
  </w:style>
  <w:style w:type="paragraph" w:customStyle="1" w:styleId="7C16AC7165554B178C77F00C7C961F955">
    <w:name w:val="7C16AC7165554B178C77F00C7C961F955"/>
    <w:rsid w:val="00592538"/>
    <w:pPr>
      <w:spacing w:after="0" w:line="408" w:lineRule="auto"/>
    </w:pPr>
    <w:rPr>
      <w:rFonts w:ascii="Times New Roman" w:eastAsia="Times New Roman" w:hAnsi="Times New Roman" w:cs="Times New Roman"/>
      <w:sz w:val="24"/>
      <w:szCs w:val="20"/>
    </w:rPr>
  </w:style>
  <w:style w:type="paragraph" w:customStyle="1" w:styleId="A33F9E6235A94CD0B1D8483EA0DE00CA4">
    <w:name w:val="A33F9E6235A94CD0B1D8483EA0DE00CA4"/>
    <w:rsid w:val="00592538"/>
    <w:pPr>
      <w:spacing w:after="0" w:line="408" w:lineRule="auto"/>
    </w:pPr>
    <w:rPr>
      <w:rFonts w:ascii="Times New Roman" w:eastAsia="Times New Roman" w:hAnsi="Times New Roman" w:cs="Times New Roman"/>
      <w:sz w:val="24"/>
      <w:szCs w:val="20"/>
    </w:rPr>
  </w:style>
  <w:style w:type="paragraph" w:customStyle="1" w:styleId="2758C12DE6DC45E496809FE3B0AA14344">
    <w:name w:val="2758C12DE6DC45E496809FE3B0AA14344"/>
    <w:rsid w:val="00592538"/>
    <w:pPr>
      <w:spacing w:after="0" w:line="408" w:lineRule="auto"/>
    </w:pPr>
    <w:rPr>
      <w:rFonts w:ascii="Times New Roman" w:eastAsia="Times New Roman" w:hAnsi="Times New Roman" w:cs="Times New Roman"/>
      <w:sz w:val="24"/>
      <w:szCs w:val="20"/>
    </w:rPr>
  </w:style>
  <w:style w:type="paragraph" w:customStyle="1" w:styleId="84C45F8F4E504801A345039BA0DE75DD4">
    <w:name w:val="84C45F8F4E504801A345039BA0DE75DD4"/>
    <w:rsid w:val="00592538"/>
    <w:pPr>
      <w:spacing w:after="0" w:line="408" w:lineRule="auto"/>
    </w:pPr>
    <w:rPr>
      <w:rFonts w:ascii="Times New Roman" w:eastAsia="Times New Roman" w:hAnsi="Times New Roman" w:cs="Times New Roman"/>
      <w:sz w:val="24"/>
      <w:szCs w:val="20"/>
    </w:rPr>
  </w:style>
  <w:style w:type="paragraph" w:customStyle="1" w:styleId="E55648870CDF4950A663911593C430444">
    <w:name w:val="E55648870CDF4950A663911593C430444"/>
    <w:rsid w:val="00592538"/>
    <w:pPr>
      <w:spacing w:after="0" w:line="408" w:lineRule="auto"/>
    </w:pPr>
    <w:rPr>
      <w:rFonts w:ascii="Times New Roman" w:eastAsia="Times New Roman" w:hAnsi="Times New Roman" w:cs="Times New Roman"/>
      <w:sz w:val="24"/>
      <w:szCs w:val="20"/>
    </w:rPr>
  </w:style>
  <w:style w:type="paragraph" w:customStyle="1" w:styleId="E00A9AD580AC4BFA86E93740520E51B94">
    <w:name w:val="E00A9AD580AC4BFA86E93740520E51B94"/>
    <w:rsid w:val="00592538"/>
    <w:pPr>
      <w:spacing w:after="0" w:line="408" w:lineRule="auto"/>
    </w:pPr>
    <w:rPr>
      <w:rFonts w:ascii="Times New Roman" w:eastAsia="Times New Roman" w:hAnsi="Times New Roman" w:cs="Times New Roman"/>
      <w:sz w:val="24"/>
      <w:szCs w:val="20"/>
    </w:rPr>
  </w:style>
  <w:style w:type="paragraph" w:customStyle="1" w:styleId="9D3327FD816245D397768471ED521AF94">
    <w:name w:val="9D3327FD816245D397768471ED521AF94"/>
    <w:rsid w:val="00592538"/>
    <w:pPr>
      <w:spacing w:after="0" w:line="408" w:lineRule="auto"/>
    </w:pPr>
    <w:rPr>
      <w:rFonts w:ascii="Times New Roman" w:eastAsia="Times New Roman" w:hAnsi="Times New Roman" w:cs="Times New Roman"/>
      <w:sz w:val="24"/>
      <w:szCs w:val="20"/>
    </w:rPr>
  </w:style>
  <w:style w:type="paragraph" w:customStyle="1" w:styleId="C7FA74BB464C4DC7AD4D756AD62288BA4">
    <w:name w:val="C7FA74BB464C4DC7AD4D756AD62288BA4"/>
    <w:rsid w:val="00592538"/>
    <w:pPr>
      <w:spacing w:after="0" w:line="408" w:lineRule="auto"/>
    </w:pPr>
    <w:rPr>
      <w:rFonts w:ascii="Times New Roman" w:eastAsia="Times New Roman" w:hAnsi="Times New Roman" w:cs="Times New Roman"/>
      <w:sz w:val="24"/>
      <w:szCs w:val="20"/>
    </w:rPr>
  </w:style>
  <w:style w:type="paragraph" w:customStyle="1" w:styleId="71285A67161F4D8BAEB9D464DCA9D0104">
    <w:name w:val="71285A67161F4D8BAEB9D464DCA9D0104"/>
    <w:rsid w:val="00592538"/>
    <w:pPr>
      <w:spacing w:after="0" w:line="408" w:lineRule="auto"/>
    </w:pPr>
    <w:rPr>
      <w:rFonts w:ascii="Times New Roman" w:eastAsia="Times New Roman" w:hAnsi="Times New Roman" w:cs="Times New Roman"/>
      <w:sz w:val="24"/>
      <w:szCs w:val="20"/>
    </w:rPr>
  </w:style>
  <w:style w:type="paragraph" w:customStyle="1" w:styleId="254FE05BC4F449669ACCD068C5451AB94">
    <w:name w:val="254FE05BC4F449669ACCD068C5451AB94"/>
    <w:rsid w:val="00592538"/>
    <w:pPr>
      <w:spacing w:after="0" w:line="408" w:lineRule="auto"/>
    </w:pPr>
    <w:rPr>
      <w:rFonts w:ascii="Times New Roman" w:eastAsia="Times New Roman" w:hAnsi="Times New Roman" w:cs="Times New Roman"/>
      <w:sz w:val="24"/>
      <w:szCs w:val="20"/>
    </w:rPr>
  </w:style>
  <w:style w:type="paragraph" w:customStyle="1" w:styleId="FC540E26954F4B8FAF4C20E351DD3BCE4">
    <w:name w:val="FC540E26954F4B8FAF4C20E351DD3BCE4"/>
    <w:rsid w:val="00592538"/>
    <w:pPr>
      <w:spacing w:after="0" w:line="408" w:lineRule="auto"/>
    </w:pPr>
    <w:rPr>
      <w:rFonts w:ascii="Times New Roman" w:eastAsia="Times New Roman" w:hAnsi="Times New Roman" w:cs="Times New Roman"/>
      <w:sz w:val="24"/>
      <w:szCs w:val="20"/>
    </w:rPr>
  </w:style>
  <w:style w:type="paragraph" w:customStyle="1" w:styleId="D7DAD731D6A042178B157D72839C82C34">
    <w:name w:val="D7DAD731D6A042178B157D72839C82C34"/>
    <w:rsid w:val="00592538"/>
    <w:pPr>
      <w:spacing w:after="0" w:line="408" w:lineRule="auto"/>
    </w:pPr>
    <w:rPr>
      <w:rFonts w:ascii="Times New Roman" w:eastAsia="Times New Roman" w:hAnsi="Times New Roman" w:cs="Times New Roman"/>
      <w:sz w:val="24"/>
      <w:szCs w:val="20"/>
    </w:rPr>
  </w:style>
  <w:style w:type="paragraph" w:customStyle="1" w:styleId="CE8EB38B4BDC4ACA9DC4B72B7974298B4">
    <w:name w:val="CE8EB38B4BDC4ACA9DC4B72B7974298B4"/>
    <w:rsid w:val="00592538"/>
    <w:pPr>
      <w:spacing w:after="0" w:line="408" w:lineRule="auto"/>
    </w:pPr>
    <w:rPr>
      <w:rFonts w:ascii="Times New Roman" w:eastAsia="Times New Roman" w:hAnsi="Times New Roman" w:cs="Times New Roman"/>
      <w:sz w:val="24"/>
      <w:szCs w:val="20"/>
    </w:rPr>
  </w:style>
  <w:style w:type="paragraph" w:customStyle="1" w:styleId="2C16DA175C184B3B8939D806FA51D6AA4">
    <w:name w:val="2C16DA175C184B3B8939D806FA51D6AA4"/>
    <w:rsid w:val="00592538"/>
    <w:pPr>
      <w:spacing w:after="0" w:line="408" w:lineRule="auto"/>
    </w:pPr>
    <w:rPr>
      <w:rFonts w:ascii="Times New Roman" w:eastAsia="Times New Roman" w:hAnsi="Times New Roman" w:cs="Times New Roman"/>
      <w:sz w:val="24"/>
      <w:szCs w:val="20"/>
    </w:rPr>
  </w:style>
  <w:style w:type="paragraph" w:customStyle="1" w:styleId="1FCB9AAF87ED476190A193704EF1211F4">
    <w:name w:val="1FCB9AAF87ED476190A193704EF1211F4"/>
    <w:rsid w:val="00592538"/>
    <w:pPr>
      <w:spacing w:after="0" w:line="408" w:lineRule="auto"/>
    </w:pPr>
    <w:rPr>
      <w:rFonts w:ascii="Times New Roman" w:eastAsia="Times New Roman" w:hAnsi="Times New Roman" w:cs="Times New Roman"/>
      <w:sz w:val="24"/>
      <w:szCs w:val="20"/>
    </w:rPr>
  </w:style>
  <w:style w:type="paragraph" w:customStyle="1" w:styleId="0B9101472DA74470978C691826AB6DBB4">
    <w:name w:val="0B9101472DA74470978C691826AB6DBB4"/>
    <w:rsid w:val="00592538"/>
    <w:pPr>
      <w:spacing w:after="0" w:line="408" w:lineRule="auto"/>
    </w:pPr>
    <w:rPr>
      <w:rFonts w:ascii="Times New Roman" w:eastAsia="Times New Roman" w:hAnsi="Times New Roman" w:cs="Times New Roman"/>
      <w:sz w:val="24"/>
      <w:szCs w:val="20"/>
    </w:rPr>
  </w:style>
  <w:style w:type="paragraph" w:customStyle="1" w:styleId="CB8FA30FF2BB4B018AE135CABF272BD44">
    <w:name w:val="CB8FA30FF2BB4B018AE135CABF272BD44"/>
    <w:rsid w:val="00592538"/>
    <w:pPr>
      <w:spacing w:after="0" w:line="408" w:lineRule="auto"/>
    </w:pPr>
    <w:rPr>
      <w:rFonts w:ascii="Times New Roman" w:eastAsia="Times New Roman" w:hAnsi="Times New Roman" w:cs="Times New Roman"/>
      <w:sz w:val="24"/>
      <w:szCs w:val="20"/>
    </w:rPr>
  </w:style>
  <w:style w:type="paragraph" w:customStyle="1" w:styleId="2CA3AAB4F5884D5DB9188B8E595A755E4">
    <w:name w:val="2CA3AAB4F5884D5DB9188B8E595A755E4"/>
    <w:rsid w:val="00592538"/>
    <w:pPr>
      <w:spacing w:after="0" w:line="408" w:lineRule="auto"/>
    </w:pPr>
    <w:rPr>
      <w:rFonts w:ascii="Times New Roman" w:eastAsia="Times New Roman" w:hAnsi="Times New Roman" w:cs="Times New Roman"/>
      <w:sz w:val="24"/>
      <w:szCs w:val="20"/>
    </w:rPr>
  </w:style>
  <w:style w:type="paragraph" w:customStyle="1" w:styleId="E1A4D37F2D6A4A4D97F8F899DDDE2ACF4">
    <w:name w:val="E1A4D37F2D6A4A4D97F8F899DDDE2ACF4"/>
    <w:rsid w:val="00592538"/>
    <w:pPr>
      <w:spacing w:after="0" w:line="408" w:lineRule="auto"/>
    </w:pPr>
    <w:rPr>
      <w:rFonts w:ascii="Times New Roman" w:eastAsia="Times New Roman" w:hAnsi="Times New Roman" w:cs="Times New Roman"/>
      <w:sz w:val="24"/>
      <w:szCs w:val="20"/>
    </w:rPr>
  </w:style>
  <w:style w:type="paragraph" w:customStyle="1" w:styleId="64C39C55FAB0422CB0BAC18E49B8C7844">
    <w:name w:val="64C39C55FAB0422CB0BAC18E49B8C7844"/>
    <w:rsid w:val="00592538"/>
    <w:pPr>
      <w:spacing w:after="0" w:line="408" w:lineRule="auto"/>
    </w:pPr>
    <w:rPr>
      <w:rFonts w:ascii="Times New Roman" w:eastAsia="Times New Roman" w:hAnsi="Times New Roman" w:cs="Times New Roman"/>
      <w:sz w:val="24"/>
      <w:szCs w:val="20"/>
    </w:rPr>
  </w:style>
  <w:style w:type="paragraph" w:customStyle="1" w:styleId="1D6B5B0B80C54082AB58C5866E82CA704">
    <w:name w:val="1D6B5B0B80C54082AB58C5866E82CA704"/>
    <w:rsid w:val="00592538"/>
    <w:pPr>
      <w:spacing w:after="0" w:line="408" w:lineRule="auto"/>
    </w:pPr>
    <w:rPr>
      <w:rFonts w:ascii="Times New Roman" w:eastAsia="Times New Roman" w:hAnsi="Times New Roman" w:cs="Times New Roman"/>
      <w:sz w:val="24"/>
      <w:szCs w:val="20"/>
    </w:rPr>
  </w:style>
  <w:style w:type="paragraph" w:customStyle="1" w:styleId="FED80F9F79624759B8309004FA8D19414">
    <w:name w:val="FED80F9F79624759B8309004FA8D19414"/>
    <w:rsid w:val="00592538"/>
    <w:pPr>
      <w:spacing w:after="0" w:line="408" w:lineRule="auto"/>
    </w:pPr>
    <w:rPr>
      <w:rFonts w:ascii="Times New Roman" w:eastAsia="Times New Roman" w:hAnsi="Times New Roman" w:cs="Times New Roman"/>
      <w:sz w:val="24"/>
      <w:szCs w:val="20"/>
    </w:rPr>
  </w:style>
  <w:style w:type="paragraph" w:customStyle="1" w:styleId="2B023B61D8CE4F96AFF8C551B27EC5954">
    <w:name w:val="2B023B61D8CE4F96AFF8C551B27EC5954"/>
    <w:rsid w:val="00592538"/>
    <w:pPr>
      <w:spacing w:after="0" w:line="408" w:lineRule="auto"/>
    </w:pPr>
    <w:rPr>
      <w:rFonts w:ascii="Times New Roman" w:eastAsia="Times New Roman" w:hAnsi="Times New Roman" w:cs="Times New Roman"/>
      <w:sz w:val="24"/>
      <w:szCs w:val="20"/>
    </w:rPr>
  </w:style>
  <w:style w:type="paragraph" w:customStyle="1" w:styleId="7B8317E7268E4E36A7E69D74B48B39DD4">
    <w:name w:val="7B8317E7268E4E36A7E69D74B48B39DD4"/>
    <w:rsid w:val="00592538"/>
    <w:pPr>
      <w:spacing w:after="0" w:line="408" w:lineRule="auto"/>
    </w:pPr>
    <w:rPr>
      <w:rFonts w:ascii="Times New Roman" w:eastAsia="Times New Roman" w:hAnsi="Times New Roman" w:cs="Times New Roman"/>
      <w:sz w:val="24"/>
      <w:szCs w:val="20"/>
    </w:rPr>
  </w:style>
  <w:style w:type="paragraph" w:customStyle="1" w:styleId="E39C951938F0438C9FF842532FC6EA2E4">
    <w:name w:val="E39C951938F0438C9FF842532FC6EA2E4"/>
    <w:rsid w:val="00592538"/>
    <w:pPr>
      <w:spacing w:after="0" w:line="408" w:lineRule="auto"/>
    </w:pPr>
    <w:rPr>
      <w:rFonts w:ascii="Times New Roman" w:eastAsia="Times New Roman" w:hAnsi="Times New Roman" w:cs="Times New Roman"/>
      <w:sz w:val="24"/>
      <w:szCs w:val="20"/>
    </w:rPr>
  </w:style>
  <w:style w:type="paragraph" w:customStyle="1" w:styleId="AEAB0666AC0C4BEDBC9A608FDF79D5134">
    <w:name w:val="AEAB0666AC0C4BEDBC9A608FDF79D5134"/>
    <w:rsid w:val="00592538"/>
    <w:pPr>
      <w:spacing w:after="0" w:line="408" w:lineRule="auto"/>
    </w:pPr>
    <w:rPr>
      <w:rFonts w:ascii="Times New Roman" w:eastAsia="Times New Roman" w:hAnsi="Times New Roman" w:cs="Times New Roman"/>
      <w:sz w:val="24"/>
      <w:szCs w:val="20"/>
    </w:rPr>
  </w:style>
  <w:style w:type="paragraph" w:customStyle="1" w:styleId="CDAF432830AF42CCA5DFF6DA5DE881134">
    <w:name w:val="CDAF432830AF42CCA5DFF6DA5DE881134"/>
    <w:rsid w:val="00592538"/>
    <w:pPr>
      <w:spacing w:after="0" w:line="408" w:lineRule="auto"/>
    </w:pPr>
    <w:rPr>
      <w:rFonts w:ascii="Times New Roman" w:eastAsia="Times New Roman" w:hAnsi="Times New Roman" w:cs="Times New Roman"/>
      <w:sz w:val="24"/>
      <w:szCs w:val="20"/>
    </w:rPr>
  </w:style>
  <w:style w:type="paragraph" w:customStyle="1" w:styleId="D52551194F2F4D35ACB61DAC26917B434">
    <w:name w:val="D52551194F2F4D35ACB61DAC26917B434"/>
    <w:rsid w:val="00592538"/>
    <w:pPr>
      <w:spacing w:after="0" w:line="408" w:lineRule="auto"/>
    </w:pPr>
    <w:rPr>
      <w:rFonts w:ascii="Times New Roman" w:eastAsia="Times New Roman" w:hAnsi="Times New Roman" w:cs="Times New Roman"/>
      <w:sz w:val="24"/>
      <w:szCs w:val="20"/>
    </w:rPr>
  </w:style>
  <w:style w:type="paragraph" w:customStyle="1" w:styleId="9B180EF789154BEAB4D6CFF6D3360EAE4">
    <w:name w:val="9B180EF789154BEAB4D6CFF6D3360EAE4"/>
    <w:rsid w:val="00592538"/>
    <w:pPr>
      <w:spacing w:after="0" w:line="408" w:lineRule="auto"/>
    </w:pPr>
    <w:rPr>
      <w:rFonts w:ascii="Times New Roman" w:eastAsia="Times New Roman" w:hAnsi="Times New Roman" w:cs="Times New Roman"/>
      <w:sz w:val="24"/>
      <w:szCs w:val="20"/>
    </w:rPr>
  </w:style>
  <w:style w:type="paragraph" w:customStyle="1" w:styleId="B3019BFEC1994443BDA5BD2A11EE22DF4">
    <w:name w:val="B3019BFEC1994443BDA5BD2A11EE22DF4"/>
    <w:rsid w:val="00592538"/>
    <w:pPr>
      <w:spacing w:after="0" w:line="408" w:lineRule="auto"/>
    </w:pPr>
    <w:rPr>
      <w:rFonts w:ascii="Times New Roman" w:eastAsia="Times New Roman" w:hAnsi="Times New Roman" w:cs="Times New Roman"/>
      <w:sz w:val="24"/>
      <w:szCs w:val="20"/>
    </w:rPr>
  </w:style>
  <w:style w:type="paragraph" w:customStyle="1" w:styleId="01ED8001A4004B48B5F2FCB6F2C2F9524">
    <w:name w:val="01ED8001A4004B48B5F2FCB6F2C2F9524"/>
    <w:rsid w:val="00592538"/>
    <w:pPr>
      <w:spacing w:after="0" w:line="408" w:lineRule="auto"/>
    </w:pPr>
    <w:rPr>
      <w:rFonts w:ascii="Times New Roman" w:eastAsia="Times New Roman" w:hAnsi="Times New Roman" w:cs="Times New Roman"/>
      <w:sz w:val="24"/>
      <w:szCs w:val="20"/>
    </w:rPr>
  </w:style>
  <w:style w:type="paragraph" w:customStyle="1" w:styleId="24E64662B6614268AF63063539DD8D8E4">
    <w:name w:val="24E64662B6614268AF63063539DD8D8E4"/>
    <w:rsid w:val="00592538"/>
    <w:pPr>
      <w:spacing w:after="0" w:line="408" w:lineRule="auto"/>
    </w:pPr>
    <w:rPr>
      <w:rFonts w:ascii="Times New Roman" w:eastAsia="Times New Roman" w:hAnsi="Times New Roman" w:cs="Times New Roman"/>
      <w:sz w:val="24"/>
      <w:szCs w:val="20"/>
    </w:rPr>
  </w:style>
  <w:style w:type="paragraph" w:customStyle="1" w:styleId="F9E7864D53104C659446B92236FC8B594">
    <w:name w:val="F9E7864D53104C659446B92236FC8B594"/>
    <w:rsid w:val="00592538"/>
    <w:pPr>
      <w:spacing w:after="0" w:line="408" w:lineRule="auto"/>
    </w:pPr>
    <w:rPr>
      <w:rFonts w:ascii="Times New Roman" w:eastAsia="Times New Roman" w:hAnsi="Times New Roman" w:cs="Times New Roman"/>
      <w:sz w:val="24"/>
      <w:szCs w:val="20"/>
    </w:rPr>
  </w:style>
  <w:style w:type="paragraph" w:customStyle="1" w:styleId="00FC168F3C3A4A19AB14E205BCD642E04">
    <w:name w:val="00FC168F3C3A4A19AB14E205BCD642E04"/>
    <w:rsid w:val="00592538"/>
    <w:pPr>
      <w:spacing w:after="0" w:line="408" w:lineRule="auto"/>
    </w:pPr>
    <w:rPr>
      <w:rFonts w:ascii="Times New Roman" w:eastAsia="Times New Roman" w:hAnsi="Times New Roman" w:cs="Times New Roman"/>
      <w:sz w:val="24"/>
      <w:szCs w:val="20"/>
    </w:rPr>
  </w:style>
  <w:style w:type="paragraph" w:customStyle="1" w:styleId="EEAFA89D269C45098D87AECC0BE032924">
    <w:name w:val="EEAFA89D269C45098D87AECC0BE032924"/>
    <w:rsid w:val="00592538"/>
    <w:pPr>
      <w:spacing w:after="0" w:line="408" w:lineRule="auto"/>
    </w:pPr>
    <w:rPr>
      <w:rFonts w:ascii="Times New Roman" w:eastAsia="Times New Roman" w:hAnsi="Times New Roman" w:cs="Times New Roman"/>
      <w:sz w:val="24"/>
      <w:szCs w:val="20"/>
    </w:rPr>
  </w:style>
  <w:style w:type="paragraph" w:customStyle="1" w:styleId="E00B29506C904A27A1F182FA96210A2C4">
    <w:name w:val="E00B29506C904A27A1F182FA96210A2C4"/>
    <w:rsid w:val="00592538"/>
    <w:pPr>
      <w:spacing w:after="0" w:line="408" w:lineRule="auto"/>
    </w:pPr>
    <w:rPr>
      <w:rFonts w:ascii="Times New Roman" w:eastAsia="Times New Roman" w:hAnsi="Times New Roman" w:cs="Times New Roman"/>
      <w:sz w:val="24"/>
      <w:szCs w:val="20"/>
    </w:rPr>
  </w:style>
  <w:style w:type="paragraph" w:customStyle="1" w:styleId="A109707D26B0456489FA76D0EF6EA5EA4">
    <w:name w:val="A109707D26B0456489FA76D0EF6EA5EA4"/>
    <w:rsid w:val="00592538"/>
    <w:pPr>
      <w:spacing w:after="0" w:line="408" w:lineRule="auto"/>
    </w:pPr>
    <w:rPr>
      <w:rFonts w:ascii="Times New Roman" w:eastAsia="Times New Roman" w:hAnsi="Times New Roman" w:cs="Times New Roman"/>
      <w:sz w:val="24"/>
      <w:szCs w:val="20"/>
    </w:rPr>
  </w:style>
  <w:style w:type="paragraph" w:customStyle="1" w:styleId="59109787AA0441EAB86BB9F2C78FCF0F4">
    <w:name w:val="59109787AA0441EAB86BB9F2C78FCF0F4"/>
    <w:rsid w:val="00592538"/>
    <w:pPr>
      <w:spacing w:after="0" w:line="408" w:lineRule="auto"/>
    </w:pPr>
    <w:rPr>
      <w:rFonts w:ascii="Times New Roman" w:eastAsia="Times New Roman" w:hAnsi="Times New Roman" w:cs="Times New Roman"/>
      <w:sz w:val="24"/>
      <w:szCs w:val="20"/>
    </w:rPr>
  </w:style>
  <w:style w:type="paragraph" w:customStyle="1" w:styleId="C06419054E434C058213F049F94BAF5D4">
    <w:name w:val="C06419054E434C058213F049F94BAF5D4"/>
    <w:rsid w:val="00592538"/>
    <w:pPr>
      <w:spacing w:after="0" w:line="408" w:lineRule="auto"/>
    </w:pPr>
    <w:rPr>
      <w:rFonts w:ascii="Times New Roman" w:eastAsia="Times New Roman" w:hAnsi="Times New Roman" w:cs="Times New Roman"/>
      <w:sz w:val="24"/>
      <w:szCs w:val="20"/>
    </w:rPr>
  </w:style>
  <w:style w:type="paragraph" w:customStyle="1" w:styleId="5E1BEDDC0BE04DD1AB5ADDD8CEC463943">
    <w:name w:val="5E1BEDDC0BE04DD1AB5ADDD8CEC463943"/>
    <w:rsid w:val="00592538"/>
    <w:pPr>
      <w:spacing w:after="0" w:line="408" w:lineRule="auto"/>
    </w:pPr>
    <w:rPr>
      <w:rFonts w:ascii="Times New Roman" w:eastAsia="Times New Roman" w:hAnsi="Times New Roman" w:cs="Times New Roman"/>
      <w:sz w:val="24"/>
      <w:szCs w:val="20"/>
    </w:rPr>
  </w:style>
  <w:style w:type="paragraph" w:customStyle="1" w:styleId="BD19223EAD83435EAC9A64A01D880B7A3">
    <w:name w:val="BD19223EAD83435EAC9A64A01D880B7A3"/>
    <w:rsid w:val="00592538"/>
    <w:pPr>
      <w:spacing w:after="0" w:line="408" w:lineRule="auto"/>
    </w:pPr>
    <w:rPr>
      <w:rFonts w:ascii="Times New Roman" w:eastAsia="Times New Roman" w:hAnsi="Times New Roman" w:cs="Times New Roman"/>
      <w:sz w:val="24"/>
      <w:szCs w:val="20"/>
    </w:rPr>
  </w:style>
  <w:style w:type="paragraph" w:customStyle="1" w:styleId="0263D9AD5CDE49E09411B25F1DBB127F3">
    <w:name w:val="0263D9AD5CDE49E09411B25F1DBB127F3"/>
    <w:rsid w:val="00592538"/>
    <w:pPr>
      <w:spacing w:after="0" w:line="408" w:lineRule="auto"/>
    </w:pPr>
    <w:rPr>
      <w:rFonts w:ascii="Times New Roman" w:eastAsia="Times New Roman" w:hAnsi="Times New Roman" w:cs="Times New Roman"/>
      <w:sz w:val="24"/>
      <w:szCs w:val="20"/>
    </w:rPr>
  </w:style>
  <w:style w:type="paragraph" w:customStyle="1" w:styleId="1709476A16564E07A8F4DABA3F4069653">
    <w:name w:val="1709476A16564E07A8F4DABA3F4069653"/>
    <w:rsid w:val="00592538"/>
    <w:pPr>
      <w:spacing w:after="0" w:line="408" w:lineRule="auto"/>
    </w:pPr>
    <w:rPr>
      <w:rFonts w:ascii="Times New Roman" w:eastAsia="Times New Roman" w:hAnsi="Times New Roman" w:cs="Times New Roman"/>
      <w:sz w:val="24"/>
      <w:szCs w:val="20"/>
    </w:rPr>
  </w:style>
  <w:style w:type="paragraph" w:customStyle="1" w:styleId="B04B974BE41346E6A7B977C74FD0AD823">
    <w:name w:val="B04B974BE41346E6A7B977C74FD0AD823"/>
    <w:rsid w:val="00592538"/>
    <w:pPr>
      <w:spacing w:after="0" w:line="408" w:lineRule="auto"/>
    </w:pPr>
    <w:rPr>
      <w:rFonts w:ascii="Times New Roman" w:eastAsia="Times New Roman" w:hAnsi="Times New Roman" w:cs="Times New Roman"/>
      <w:sz w:val="24"/>
      <w:szCs w:val="20"/>
    </w:rPr>
  </w:style>
  <w:style w:type="paragraph" w:customStyle="1" w:styleId="3E062C0C38CF40BFBFCA23D64C7744653">
    <w:name w:val="3E062C0C38CF40BFBFCA23D64C7744653"/>
    <w:rsid w:val="00592538"/>
    <w:pPr>
      <w:spacing w:after="0" w:line="408" w:lineRule="auto"/>
    </w:pPr>
    <w:rPr>
      <w:rFonts w:ascii="Times New Roman" w:eastAsia="Times New Roman" w:hAnsi="Times New Roman" w:cs="Times New Roman"/>
      <w:sz w:val="24"/>
      <w:szCs w:val="20"/>
    </w:rPr>
  </w:style>
  <w:style w:type="paragraph" w:customStyle="1" w:styleId="48EE70472D084AFC9C2AE556948CEEE6">
    <w:name w:val="48EE70472D084AFC9C2AE556948CEEE6"/>
    <w:rsid w:val="00926341"/>
  </w:style>
  <w:style w:type="paragraph" w:customStyle="1" w:styleId="B52FEEB825304C62A5B3EC7AC21C809A">
    <w:name w:val="B52FEEB825304C62A5B3EC7AC21C809A"/>
    <w:rsid w:val="00926341"/>
  </w:style>
  <w:style w:type="paragraph" w:customStyle="1" w:styleId="A989C300545545AE9F0D8E865C6BB23E11">
    <w:name w:val="A989C300545545AE9F0D8E865C6BB23E11"/>
    <w:rsid w:val="00926341"/>
    <w:pPr>
      <w:spacing w:after="0" w:line="408" w:lineRule="auto"/>
    </w:pPr>
    <w:rPr>
      <w:rFonts w:ascii="Times New Roman" w:eastAsia="Times New Roman" w:hAnsi="Times New Roman" w:cs="Times New Roman"/>
      <w:sz w:val="24"/>
      <w:szCs w:val="20"/>
    </w:rPr>
  </w:style>
  <w:style w:type="paragraph" w:customStyle="1" w:styleId="07BF46713DD048D19AC5EE8907915F6211">
    <w:name w:val="07BF46713DD048D19AC5EE8907915F6211"/>
    <w:rsid w:val="00926341"/>
    <w:pPr>
      <w:spacing w:after="0" w:line="408" w:lineRule="auto"/>
    </w:pPr>
    <w:rPr>
      <w:rFonts w:ascii="Times New Roman" w:eastAsia="Times New Roman" w:hAnsi="Times New Roman" w:cs="Times New Roman"/>
      <w:sz w:val="24"/>
      <w:szCs w:val="20"/>
    </w:rPr>
  </w:style>
  <w:style w:type="paragraph" w:customStyle="1" w:styleId="A4AF296D1D2E480FAEF121C5CD3AC85F11">
    <w:name w:val="A4AF296D1D2E480FAEF121C5CD3AC85F11"/>
    <w:rsid w:val="00926341"/>
    <w:pPr>
      <w:spacing w:after="0" w:line="408" w:lineRule="auto"/>
    </w:pPr>
    <w:rPr>
      <w:rFonts w:ascii="Times New Roman" w:eastAsia="Times New Roman" w:hAnsi="Times New Roman" w:cs="Times New Roman"/>
      <w:sz w:val="24"/>
      <w:szCs w:val="20"/>
    </w:rPr>
  </w:style>
  <w:style w:type="paragraph" w:customStyle="1" w:styleId="EE61DFAF67F4437BB27591040773ECCD11">
    <w:name w:val="EE61DFAF67F4437BB27591040773ECCD11"/>
    <w:rsid w:val="00926341"/>
    <w:pPr>
      <w:spacing w:after="0" w:line="408" w:lineRule="auto"/>
    </w:pPr>
    <w:rPr>
      <w:rFonts w:ascii="Times New Roman" w:eastAsia="Times New Roman" w:hAnsi="Times New Roman" w:cs="Times New Roman"/>
      <w:sz w:val="24"/>
      <w:szCs w:val="20"/>
    </w:rPr>
  </w:style>
  <w:style w:type="paragraph" w:customStyle="1" w:styleId="4D47AE19D7E346A695323B336D0D393C11">
    <w:name w:val="4D47AE19D7E346A695323B336D0D393C11"/>
    <w:rsid w:val="00926341"/>
    <w:pPr>
      <w:spacing w:after="0" w:line="408" w:lineRule="auto"/>
    </w:pPr>
    <w:rPr>
      <w:rFonts w:ascii="Times New Roman" w:eastAsia="Times New Roman" w:hAnsi="Times New Roman" w:cs="Times New Roman"/>
      <w:sz w:val="24"/>
      <w:szCs w:val="20"/>
    </w:rPr>
  </w:style>
  <w:style w:type="paragraph" w:customStyle="1" w:styleId="540865CB341F4544AB88EE65FC45849A11">
    <w:name w:val="540865CB341F4544AB88EE65FC45849A11"/>
    <w:rsid w:val="00926341"/>
    <w:pPr>
      <w:spacing w:after="0" w:line="408" w:lineRule="auto"/>
    </w:pPr>
    <w:rPr>
      <w:rFonts w:ascii="Times New Roman" w:eastAsia="Times New Roman" w:hAnsi="Times New Roman" w:cs="Times New Roman"/>
      <w:sz w:val="24"/>
      <w:szCs w:val="20"/>
    </w:rPr>
  </w:style>
  <w:style w:type="paragraph" w:customStyle="1" w:styleId="DC0576FCAB94444DB3BBA7337B7A251811">
    <w:name w:val="DC0576FCAB94444DB3BBA7337B7A251811"/>
    <w:rsid w:val="00926341"/>
    <w:pPr>
      <w:spacing w:after="0" w:line="408" w:lineRule="auto"/>
    </w:pPr>
    <w:rPr>
      <w:rFonts w:ascii="Times New Roman" w:eastAsia="Times New Roman" w:hAnsi="Times New Roman" w:cs="Times New Roman"/>
      <w:sz w:val="24"/>
      <w:szCs w:val="20"/>
    </w:rPr>
  </w:style>
  <w:style w:type="paragraph" w:customStyle="1" w:styleId="B0E743B4BE8B48CBAEA002C4721C6CBE11">
    <w:name w:val="B0E743B4BE8B48CBAEA002C4721C6CBE11"/>
    <w:rsid w:val="00926341"/>
    <w:pPr>
      <w:spacing w:after="0" w:line="408" w:lineRule="auto"/>
    </w:pPr>
    <w:rPr>
      <w:rFonts w:ascii="Times New Roman" w:eastAsia="Times New Roman" w:hAnsi="Times New Roman" w:cs="Times New Roman"/>
      <w:sz w:val="24"/>
      <w:szCs w:val="20"/>
    </w:rPr>
  </w:style>
  <w:style w:type="paragraph" w:customStyle="1" w:styleId="849BB48286224B158DB7BB77C3B5917D11">
    <w:name w:val="849BB48286224B158DB7BB77C3B5917D11"/>
    <w:rsid w:val="00926341"/>
    <w:pPr>
      <w:spacing w:after="0" w:line="408" w:lineRule="auto"/>
    </w:pPr>
    <w:rPr>
      <w:rFonts w:ascii="Times New Roman" w:eastAsia="Times New Roman" w:hAnsi="Times New Roman" w:cs="Times New Roman"/>
      <w:sz w:val="24"/>
      <w:szCs w:val="20"/>
    </w:rPr>
  </w:style>
  <w:style w:type="paragraph" w:customStyle="1" w:styleId="7B46CD1600CE4F6698F02C670BECD6E111">
    <w:name w:val="7B46CD1600CE4F6698F02C670BECD6E111"/>
    <w:rsid w:val="00926341"/>
    <w:pPr>
      <w:spacing w:after="0" w:line="408" w:lineRule="auto"/>
    </w:pPr>
    <w:rPr>
      <w:rFonts w:ascii="Times New Roman" w:eastAsia="Times New Roman" w:hAnsi="Times New Roman" w:cs="Times New Roman"/>
      <w:sz w:val="24"/>
      <w:szCs w:val="20"/>
    </w:rPr>
  </w:style>
  <w:style w:type="paragraph" w:customStyle="1" w:styleId="4F55C9A0D26B4B41B52AEF2C8517F70411">
    <w:name w:val="4F55C9A0D26B4B41B52AEF2C8517F70411"/>
    <w:rsid w:val="00926341"/>
    <w:pPr>
      <w:spacing w:after="0" w:line="408" w:lineRule="auto"/>
    </w:pPr>
    <w:rPr>
      <w:rFonts w:ascii="Times New Roman" w:eastAsia="Times New Roman" w:hAnsi="Times New Roman" w:cs="Times New Roman"/>
      <w:sz w:val="24"/>
      <w:szCs w:val="20"/>
    </w:rPr>
  </w:style>
  <w:style w:type="paragraph" w:customStyle="1" w:styleId="661340D4741D471EB58F7E14507694F011">
    <w:name w:val="661340D4741D471EB58F7E14507694F011"/>
    <w:rsid w:val="00926341"/>
    <w:pPr>
      <w:spacing w:after="0" w:line="408" w:lineRule="auto"/>
    </w:pPr>
    <w:rPr>
      <w:rFonts w:ascii="Times New Roman" w:eastAsia="Times New Roman" w:hAnsi="Times New Roman" w:cs="Times New Roman"/>
      <w:sz w:val="24"/>
      <w:szCs w:val="20"/>
    </w:rPr>
  </w:style>
  <w:style w:type="paragraph" w:customStyle="1" w:styleId="ED83B68EAB3B4F829258F14281E3716C11">
    <w:name w:val="ED83B68EAB3B4F829258F14281E3716C11"/>
    <w:rsid w:val="00926341"/>
    <w:pPr>
      <w:spacing w:after="0" w:line="408" w:lineRule="auto"/>
    </w:pPr>
    <w:rPr>
      <w:rFonts w:ascii="Times New Roman" w:eastAsia="Times New Roman" w:hAnsi="Times New Roman" w:cs="Times New Roman"/>
      <w:sz w:val="24"/>
      <w:szCs w:val="20"/>
    </w:rPr>
  </w:style>
  <w:style w:type="paragraph" w:customStyle="1" w:styleId="6F0D5FAD6ACD466DA7E9A905A2522D2811">
    <w:name w:val="6F0D5FAD6ACD466DA7E9A905A2522D2811"/>
    <w:rsid w:val="00926341"/>
    <w:pPr>
      <w:spacing w:after="0" w:line="408" w:lineRule="auto"/>
    </w:pPr>
    <w:rPr>
      <w:rFonts w:ascii="Times New Roman" w:eastAsia="Times New Roman" w:hAnsi="Times New Roman" w:cs="Times New Roman"/>
      <w:sz w:val="24"/>
      <w:szCs w:val="20"/>
    </w:rPr>
  </w:style>
  <w:style w:type="paragraph" w:customStyle="1" w:styleId="AB90ABD9E01042CD90443A8CD913902B11">
    <w:name w:val="AB90ABD9E01042CD90443A8CD913902B11"/>
    <w:rsid w:val="00926341"/>
    <w:pPr>
      <w:spacing w:after="0" w:line="408" w:lineRule="auto"/>
    </w:pPr>
    <w:rPr>
      <w:rFonts w:ascii="Times New Roman" w:eastAsia="Times New Roman" w:hAnsi="Times New Roman" w:cs="Times New Roman"/>
      <w:sz w:val="24"/>
      <w:szCs w:val="20"/>
    </w:rPr>
  </w:style>
  <w:style w:type="paragraph" w:customStyle="1" w:styleId="ACC15B00D4F441838C0A6015C48B05BD11">
    <w:name w:val="ACC15B00D4F441838C0A6015C48B05BD11"/>
    <w:rsid w:val="00926341"/>
    <w:pPr>
      <w:spacing w:after="0" w:line="408" w:lineRule="auto"/>
    </w:pPr>
    <w:rPr>
      <w:rFonts w:ascii="Times New Roman" w:eastAsia="Times New Roman" w:hAnsi="Times New Roman" w:cs="Times New Roman"/>
      <w:sz w:val="24"/>
      <w:szCs w:val="20"/>
    </w:rPr>
  </w:style>
  <w:style w:type="paragraph" w:customStyle="1" w:styleId="6396876F1CFB4446B7FE9602F57CA65F11">
    <w:name w:val="6396876F1CFB4446B7FE9602F57CA65F11"/>
    <w:rsid w:val="00926341"/>
    <w:pPr>
      <w:spacing w:after="0" w:line="408" w:lineRule="auto"/>
    </w:pPr>
    <w:rPr>
      <w:rFonts w:ascii="Times New Roman" w:eastAsia="Times New Roman" w:hAnsi="Times New Roman" w:cs="Times New Roman"/>
      <w:sz w:val="24"/>
      <w:szCs w:val="20"/>
    </w:rPr>
  </w:style>
  <w:style w:type="paragraph" w:customStyle="1" w:styleId="7E8AB578DF664B9E8D2F98059D07642511">
    <w:name w:val="7E8AB578DF664B9E8D2F98059D07642511"/>
    <w:rsid w:val="00926341"/>
    <w:pPr>
      <w:spacing w:after="0" w:line="408" w:lineRule="auto"/>
    </w:pPr>
    <w:rPr>
      <w:rFonts w:ascii="Times New Roman" w:eastAsia="Times New Roman" w:hAnsi="Times New Roman" w:cs="Times New Roman"/>
      <w:sz w:val="24"/>
      <w:szCs w:val="20"/>
    </w:rPr>
  </w:style>
  <w:style w:type="paragraph" w:customStyle="1" w:styleId="A1EB7D5FDEAA4E1D986FEA4517ECA66411">
    <w:name w:val="A1EB7D5FDEAA4E1D986FEA4517ECA66411"/>
    <w:rsid w:val="00926341"/>
    <w:pPr>
      <w:spacing w:after="0" w:line="408" w:lineRule="auto"/>
    </w:pPr>
    <w:rPr>
      <w:rFonts w:ascii="Times New Roman" w:eastAsia="Times New Roman" w:hAnsi="Times New Roman" w:cs="Times New Roman"/>
      <w:sz w:val="24"/>
      <w:szCs w:val="20"/>
    </w:rPr>
  </w:style>
  <w:style w:type="paragraph" w:customStyle="1" w:styleId="BBC1079F8774453FAE3395B76E62643E11">
    <w:name w:val="BBC1079F8774453FAE3395B76E62643E11"/>
    <w:rsid w:val="00926341"/>
    <w:pPr>
      <w:spacing w:after="0" w:line="408" w:lineRule="auto"/>
    </w:pPr>
    <w:rPr>
      <w:rFonts w:ascii="Times New Roman" w:eastAsia="Times New Roman" w:hAnsi="Times New Roman" w:cs="Times New Roman"/>
      <w:sz w:val="24"/>
      <w:szCs w:val="20"/>
    </w:rPr>
  </w:style>
  <w:style w:type="paragraph" w:customStyle="1" w:styleId="92200675C26540B390AF316449ECC4AF11">
    <w:name w:val="92200675C26540B390AF316449ECC4AF11"/>
    <w:rsid w:val="00926341"/>
    <w:pPr>
      <w:spacing w:after="0" w:line="408" w:lineRule="auto"/>
    </w:pPr>
    <w:rPr>
      <w:rFonts w:ascii="Times New Roman" w:eastAsia="Times New Roman" w:hAnsi="Times New Roman" w:cs="Times New Roman"/>
      <w:sz w:val="24"/>
      <w:szCs w:val="20"/>
    </w:rPr>
  </w:style>
  <w:style w:type="paragraph" w:customStyle="1" w:styleId="D37A1A6612814DAC917F246B9FE5627111">
    <w:name w:val="D37A1A6612814DAC917F246B9FE5627111"/>
    <w:rsid w:val="00926341"/>
    <w:pPr>
      <w:spacing w:after="0" w:line="408" w:lineRule="auto"/>
    </w:pPr>
    <w:rPr>
      <w:rFonts w:ascii="Times New Roman" w:eastAsia="Times New Roman" w:hAnsi="Times New Roman" w:cs="Times New Roman"/>
      <w:sz w:val="24"/>
      <w:szCs w:val="20"/>
    </w:rPr>
  </w:style>
  <w:style w:type="paragraph" w:customStyle="1" w:styleId="1E8D4BA6AB1F4C738313A7E88895162111">
    <w:name w:val="1E8D4BA6AB1F4C738313A7E88895162111"/>
    <w:rsid w:val="00926341"/>
    <w:pPr>
      <w:spacing w:after="0" w:line="408" w:lineRule="auto"/>
    </w:pPr>
    <w:rPr>
      <w:rFonts w:ascii="Times New Roman" w:eastAsia="Times New Roman" w:hAnsi="Times New Roman" w:cs="Times New Roman"/>
      <w:sz w:val="24"/>
      <w:szCs w:val="20"/>
    </w:rPr>
  </w:style>
  <w:style w:type="paragraph" w:customStyle="1" w:styleId="C768E2997E3C4BE984B51AF362CEDF7E10">
    <w:name w:val="C768E2997E3C4BE984B51AF362CEDF7E10"/>
    <w:rsid w:val="00926341"/>
    <w:pPr>
      <w:spacing w:after="0" w:line="408" w:lineRule="auto"/>
    </w:pPr>
    <w:rPr>
      <w:rFonts w:ascii="Times New Roman" w:eastAsia="Times New Roman" w:hAnsi="Times New Roman" w:cs="Times New Roman"/>
      <w:sz w:val="24"/>
      <w:szCs w:val="20"/>
    </w:rPr>
  </w:style>
  <w:style w:type="paragraph" w:customStyle="1" w:styleId="D74212B963DD4B56A8A405ADC6D878B63">
    <w:name w:val="D74212B963DD4B56A8A405ADC6D878B63"/>
    <w:rsid w:val="00926341"/>
    <w:pPr>
      <w:spacing w:after="0" w:line="408" w:lineRule="auto"/>
    </w:pPr>
    <w:rPr>
      <w:rFonts w:ascii="Times New Roman" w:eastAsia="Times New Roman" w:hAnsi="Times New Roman" w:cs="Times New Roman"/>
      <w:sz w:val="24"/>
      <w:szCs w:val="20"/>
    </w:rPr>
  </w:style>
  <w:style w:type="paragraph" w:customStyle="1" w:styleId="19AEBE2473B341319685AE8F02EA3CB03">
    <w:name w:val="19AEBE2473B341319685AE8F02EA3CB03"/>
    <w:rsid w:val="00926341"/>
    <w:pPr>
      <w:spacing w:after="0" w:line="408" w:lineRule="auto"/>
    </w:pPr>
    <w:rPr>
      <w:rFonts w:ascii="Times New Roman" w:eastAsia="Times New Roman" w:hAnsi="Times New Roman" w:cs="Times New Roman"/>
      <w:sz w:val="24"/>
      <w:szCs w:val="20"/>
    </w:rPr>
  </w:style>
  <w:style w:type="paragraph" w:customStyle="1" w:styleId="400311691A354A438A3CBB109273CBD210">
    <w:name w:val="400311691A354A438A3CBB109273CBD210"/>
    <w:rsid w:val="00926341"/>
    <w:pPr>
      <w:spacing w:after="0" w:line="408" w:lineRule="auto"/>
    </w:pPr>
    <w:rPr>
      <w:rFonts w:ascii="Times New Roman" w:eastAsia="Times New Roman" w:hAnsi="Times New Roman" w:cs="Times New Roman"/>
      <w:sz w:val="24"/>
      <w:szCs w:val="20"/>
    </w:rPr>
  </w:style>
  <w:style w:type="paragraph" w:customStyle="1" w:styleId="E666254F45474857BFF466300C25144310">
    <w:name w:val="E666254F45474857BFF466300C25144310"/>
    <w:rsid w:val="00926341"/>
    <w:pPr>
      <w:spacing w:after="0" w:line="408" w:lineRule="auto"/>
    </w:pPr>
    <w:rPr>
      <w:rFonts w:ascii="Times New Roman" w:eastAsia="Times New Roman" w:hAnsi="Times New Roman" w:cs="Times New Roman"/>
      <w:sz w:val="24"/>
      <w:szCs w:val="20"/>
    </w:rPr>
  </w:style>
  <w:style w:type="paragraph" w:customStyle="1" w:styleId="AB7134B0216341A3A94086C21195014B9">
    <w:name w:val="AB7134B0216341A3A94086C21195014B9"/>
    <w:rsid w:val="00926341"/>
    <w:pPr>
      <w:spacing w:after="0" w:line="408" w:lineRule="auto"/>
    </w:pPr>
    <w:rPr>
      <w:rFonts w:ascii="Times New Roman" w:eastAsia="Times New Roman" w:hAnsi="Times New Roman" w:cs="Times New Roman"/>
      <w:sz w:val="24"/>
      <w:szCs w:val="20"/>
    </w:rPr>
  </w:style>
  <w:style w:type="paragraph" w:customStyle="1" w:styleId="4F9F7571F5F4497AB8AF32BE171817189">
    <w:name w:val="4F9F7571F5F4497AB8AF32BE171817189"/>
    <w:rsid w:val="00926341"/>
    <w:pPr>
      <w:spacing w:after="0" w:line="408" w:lineRule="auto"/>
    </w:pPr>
    <w:rPr>
      <w:rFonts w:ascii="Times New Roman" w:eastAsia="Times New Roman" w:hAnsi="Times New Roman" w:cs="Times New Roman"/>
      <w:sz w:val="24"/>
      <w:szCs w:val="20"/>
    </w:rPr>
  </w:style>
  <w:style w:type="paragraph" w:customStyle="1" w:styleId="A4DABFC73B564FD6A08F9F378D45CA789">
    <w:name w:val="A4DABFC73B564FD6A08F9F378D45CA789"/>
    <w:rsid w:val="00926341"/>
    <w:pPr>
      <w:spacing w:after="0" w:line="408" w:lineRule="auto"/>
    </w:pPr>
    <w:rPr>
      <w:rFonts w:ascii="Times New Roman" w:eastAsia="Times New Roman" w:hAnsi="Times New Roman" w:cs="Times New Roman"/>
      <w:sz w:val="24"/>
      <w:szCs w:val="20"/>
    </w:rPr>
  </w:style>
  <w:style w:type="paragraph" w:customStyle="1" w:styleId="6FEDB594D70640B998A3C1F1FE321F558">
    <w:name w:val="6FEDB594D70640B998A3C1F1FE321F558"/>
    <w:rsid w:val="00926341"/>
    <w:pPr>
      <w:spacing w:after="0" w:line="408" w:lineRule="auto"/>
    </w:pPr>
    <w:rPr>
      <w:rFonts w:ascii="Times New Roman" w:eastAsia="Times New Roman" w:hAnsi="Times New Roman" w:cs="Times New Roman"/>
      <w:sz w:val="24"/>
      <w:szCs w:val="20"/>
    </w:rPr>
  </w:style>
  <w:style w:type="paragraph" w:customStyle="1" w:styleId="CA8993F9269F41C2ADD42845A2050DE98">
    <w:name w:val="CA8993F9269F41C2ADD42845A2050DE98"/>
    <w:rsid w:val="00926341"/>
    <w:pPr>
      <w:spacing w:after="0" w:line="408" w:lineRule="auto"/>
    </w:pPr>
    <w:rPr>
      <w:rFonts w:ascii="Times New Roman" w:eastAsia="Times New Roman" w:hAnsi="Times New Roman" w:cs="Times New Roman"/>
      <w:sz w:val="24"/>
      <w:szCs w:val="20"/>
    </w:rPr>
  </w:style>
  <w:style w:type="paragraph" w:customStyle="1" w:styleId="E77DA6F67C2144048FC5C1F2BF4C22936">
    <w:name w:val="E77DA6F67C2144048FC5C1F2BF4C22936"/>
    <w:rsid w:val="00926341"/>
    <w:pPr>
      <w:spacing w:after="0" w:line="408" w:lineRule="auto"/>
    </w:pPr>
    <w:rPr>
      <w:rFonts w:ascii="Times New Roman" w:eastAsia="Times New Roman" w:hAnsi="Times New Roman" w:cs="Times New Roman"/>
      <w:sz w:val="24"/>
      <w:szCs w:val="20"/>
    </w:rPr>
  </w:style>
  <w:style w:type="paragraph" w:customStyle="1" w:styleId="6DAC430F32A94A478ECDE73615AA3CA16">
    <w:name w:val="6DAC430F32A94A478ECDE73615AA3CA16"/>
    <w:rsid w:val="00926341"/>
    <w:pPr>
      <w:spacing w:after="0" w:line="408" w:lineRule="auto"/>
    </w:pPr>
    <w:rPr>
      <w:rFonts w:ascii="Times New Roman" w:eastAsia="Times New Roman" w:hAnsi="Times New Roman" w:cs="Times New Roman"/>
      <w:sz w:val="24"/>
      <w:szCs w:val="20"/>
    </w:rPr>
  </w:style>
  <w:style w:type="paragraph" w:customStyle="1" w:styleId="0A0A9910F70644378FB2FDBBF60204A46">
    <w:name w:val="0A0A9910F70644378FB2FDBBF60204A46"/>
    <w:rsid w:val="00926341"/>
    <w:pPr>
      <w:spacing w:after="0" w:line="408" w:lineRule="auto"/>
    </w:pPr>
    <w:rPr>
      <w:rFonts w:ascii="Times New Roman" w:eastAsia="Times New Roman" w:hAnsi="Times New Roman" w:cs="Times New Roman"/>
      <w:sz w:val="24"/>
      <w:szCs w:val="20"/>
    </w:rPr>
  </w:style>
  <w:style w:type="paragraph" w:customStyle="1" w:styleId="DAD125A94D1646DF9B875784CF9962C06">
    <w:name w:val="DAD125A94D1646DF9B875784CF9962C06"/>
    <w:rsid w:val="00926341"/>
    <w:pPr>
      <w:spacing w:after="0" w:line="408" w:lineRule="auto"/>
    </w:pPr>
    <w:rPr>
      <w:rFonts w:ascii="Times New Roman" w:eastAsia="Times New Roman" w:hAnsi="Times New Roman" w:cs="Times New Roman"/>
      <w:sz w:val="24"/>
      <w:szCs w:val="20"/>
    </w:rPr>
  </w:style>
  <w:style w:type="paragraph" w:customStyle="1" w:styleId="1967BE19DDEC4ADD83BA685F7C40F8EE6">
    <w:name w:val="1967BE19DDEC4ADD83BA685F7C40F8EE6"/>
    <w:rsid w:val="00926341"/>
    <w:pPr>
      <w:spacing w:after="0" w:line="408" w:lineRule="auto"/>
    </w:pPr>
    <w:rPr>
      <w:rFonts w:ascii="Times New Roman" w:eastAsia="Times New Roman" w:hAnsi="Times New Roman" w:cs="Times New Roman"/>
      <w:sz w:val="24"/>
      <w:szCs w:val="20"/>
    </w:rPr>
  </w:style>
  <w:style w:type="paragraph" w:customStyle="1" w:styleId="4D1F601D7E0D48CAB0351BACA47174786">
    <w:name w:val="4D1F601D7E0D48CAB0351BACA47174786"/>
    <w:rsid w:val="00926341"/>
    <w:pPr>
      <w:spacing w:after="0" w:line="408" w:lineRule="auto"/>
    </w:pPr>
    <w:rPr>
      <w:rFonts w:ascii="Times New Roman" w:eastAsia="Times New Roman" w:hAnsi="Times New Roman" w:cs="Times New Roman"/>
      <w:sz w:val="24"/>
      <w:szCs w:val="20"/>
    </w:rPr>
  </w:style>
  <w:style w:type="paragraph" w:customStyle="1" w:styleId="E1E500EB271F41AC8393A500CDE5EB826">
    <w:name w:val="E1E500EB271F41AC8393A500CDE5EB826"/>
    <w:rsid w:val="00926341"/>
    <w:pPr>
      <w:spacing w:after="0" w:line="408" w:lineRule="auto"/>
    </w:pPr>
    <w:rPr>
      <w:rFonts w:ascii="Times New Roman" w:eastAsia="Times New Roman" w:hAnsi="Times New Roman" w:cs="Times New Roman"/>
      <w:sz w:val="24"/>
      <w:szCs w:val="20"/>
    </w:rPr>
  </w:style>
  <w:style w:type="paragraph" w:customStyle="1" w:styleId="7F30383D28A34AD69EF351DFA7732D23">
    <w:name w:val="7F30383D28A34AD69EF351DFA7732D23"/>
    <w:rsid w:val="00926341"/>
  </w:style>
  <w:style w:type="paragraph" w:customStyle="1" w:styleId="BE2A96C620ED45F78CC72F4365AB7B53">
    <w:name w:val="BE2A96C620ED45F78CC72F4365AB7B53"/>
    <w:rsid w:val="00926341"/>
  </w:style>
  <w:style w:type="paragraph" w:customStyle="1" w:styleId="CE59BC7F2E7947C3A0C73328A3CDB68E">
    <w:name w:val="CE59BC7F2E7947C3A0C73328A3CDB68E"/>
    <w:rsid w:val="00926341"/>
  </w:style>
  <w:style w:type="paragraph" w:customStyle="1" w:styleId="73A18948D10045099166DE54BF7FD54F">
    <w:name w:val="73A18948D10045099166DE54BF7FD54F"/>
    <w:rsid w:val="00926341"/>
  </w:style>
  <w:style w:type="paragraph" w:customStyle="1" w:styleId="BB93D678276343B18DB895C902D28147">
    <w:name w:val="BB93D678276343B18DB895C902D28147"/>
    <w:rsid w:val="00926341"/>
  </w:style>
  <w:style w:type="paragraph" w:customStyle="1" w:styleId="9FC634C889854033B4B11EEE3DC78479">
    <w:name w:val="9FC634C889854033B4B11EEE3DC78479"/>
    <w:rsid w:val="00926341"/>
  </w:style>
  <w:style w:type="paragraph" w:customStyle="1" w:styleId="C87F855BEC1D4FED96BE6409FB6B5F3D">
    <w:name w:val="C87F855BEC1D4FED96BE6409FB6B5F3D"/>
    <w:rsid w:val="00926341"/>
  </w:style>
  <w:style w:type="paragraph" w:customStyle="1" w:styleId="380B793AECEC421BBEB2C90977ACC1EC">
    <w:name w:val="380B793AECEC421BBEB2C90977ACC1EC"/>
    <w:rsid w:val="00926341"/>
  </w:style>
  <w:style w:type="paragraph" w:customStyle="1" w:styleId="766A8DEAFC494495BBFB12684359D1A5">
    <w:name w:val="766A8DEAFC494495BBFB12684359D1A5"/>
    <w:rsid w:val="00926341"/>
  </w:style>
  <w:style w:type="paragraph" w:customStyle="1" w:styleId="EAEEFE30FD014607AA15008B44E961AA">
    <w:name w:val="EAEEFE30FD014607AA15008B44E961AA"/>
    <w:rsid w:val="00926341"/>
  </w:style>
  <w:style w:type="paragraph" w:customStyle="1" w:styleId="A0236908EE4E413E9D475B79C34A567D">
    <w:name w:val="A0236908EE4E413E9D475B79C34A567D"/>
    <w:rsid w:val="00926341"/>
  </w:style>
  <w:style w:type="paragraph" w:customStyle="1" w:styleId="B06649AECB1D4F7F960A3005DC79E6D7">
    <w:name w:val="B06649AECB1D4F7F960A3005DC79E6D7"/>
    <w:rsid w:val="00926341"/>
  </w:style>
  <w:style w:type="paragraph" w:customStyle="1" w:styleId="A989C300545545AE9F0D8E865C6BB23E12">
    <w:name w:val="A989C300545545AE9F0D8E865C6BB23E12"/>
    <w:rsid w:val="00926341"/>
    <w:pPr>
      <w:spacing w:after="0" w:line="408" w:lineRule="auto"/>
    </w:pPr>
    <w:rPr>
      <w:rFonts w:ascii="Times New Roman" w:eastAsia="Times New Roman" w:hAnsi="Times New Roman" w:cs="Times New Roman"/>
      <w:sz w:val="24"/>
      <w:szCs w:val="20"/>
    </w:rPr>
  </w:style>
  <w:style w:type="paragraph" w:customStyle="1" w:styleId="07BF46713DD048D19AC5EE8907915F6212">
    <w:name w:val="07BF46713DD048D19AC5EE8907915F6212"/>
    <w:rsid w:val="00926341"/>
    <w:pPr>
      <w:spacing w:after="0" w:line="408" w:lineRule="auto"/>
    </w:pPr>
    <w:rPr>
      <w:rFonts w:ascii="Times New Roman" w:eastAsia="Times New Roman" w:hAnsi="Times New Roman" w:cs="Times New Roman"/>
      <w:sz w:val="24"/>
      <w:szCs w:val="20"/>
    </w:rPr>
  </w:style>
  <w:style w:type="paragraph" w:customStyle="1" w:styleId="A4AF296D1D2E480FAEF121C5CD3AC85F12">
    <w:name w:val="A4AF296D1D2E480FAEF121C5CD3AC85F12"/>
    <w:rsid w:val="00926341"/>
    <w:pPr>
      <w:spacing w:after="0" w:line="408" w:lineRule="auto"/>
    </w:pPr>
    <w:rPr>
      <w:rFonts w:ascii="Times New Roman" w:eastAsia="Times New Roman" w:hAnsi="Times New Roman" w:cs="Times New Roman"/>
      <w:sz w:val="24"/>
      <w:szCs w:val="20"/>
    </w:rPr>
  </w:style>
  <w:style w:type="paragraph" w:customStyle="1" w:styleId="EE61DFAF67F4437BB27591040773ECCD12">
    <w:name w:val="EE61DFAF67F4437BB27591040773ECCD12"/>
    <w:rsid w:val="00926341"/>
    <w:pPr>
      <w:spacing w:after="0" w:line="408" w:lineRule="auto"/>
    </w:pPr>
    <w:rPr>
      <w:rFonts w:ascii="Times New Roman" w:eastAsia="Times New Roman" w:hAnsi="Times New Roman" w:cs="Times New Roman"/>
      <w:sz w:val="24"/>
      <w:szCs w:val="20"/>
    </w:rPr>
  </w:style>
  <w:style w:type="paragraph" w:customStyle="1" w:styleId="4D47AE19D7E346A695323B336D0D393C12">
    <w:name w:val="4D47AE19D7E346A695323B336D0D393C12"/>
    <w:rsid w:val="00926341"/>
    <w:pPr>
      <w:spacing w:after="0" w:line="408" w:lineRule="auto"/>
    </w:pPr>
    <w:rPr>
      <w:rFonts w:ascii="Times New Roman" w:eastAsia="Times New Roman" w:hAnsi="Times New Roman" w:cs="Times New Roman"/>
      <w:sz w:val="24"/>
      <w:szCs w:val="20"/>
    </w:rPr>
  </w:style>
  <w:style w:type="paragraph" w:customStyle="1" w:styleId="540865CB341F4544AB88EE65FC45849A12">
    <w:name w:val="540865CB341F4544AB88EE65FC45849A12"/>
    <w:rsid w:val="00926341"/>
    <w:pPr>
      <w:spacing w:after="0" w:line="408" w:lineRule="auto"/>
    </w:pPr>
    <w:rPr>
      <w:rFonts w:ascii="Times New Roman" w:eastAsia="Times New Roman" w:hAnsi="Times New Roman" w:cs="Times New Roman"/>
      <w:sz w:val="24"/>
      <w:szCs w:val="20"/>
    </w:rPr>
  </w:style>
  <w:style w:type="paragraph" w:customStyle="1" w:styleId="DC0576FCAB94444DB3BBA7337B7A251812">
    <w:name w:val="DC0576FCAB94444DB3BBA7337B7A251812"/>
    <w:rsid w:val="00926341"/>
    <w:pPr>
      <w:spacing w:after="0" w:line="408" w:lineRule="auto"/>
    </w:pPr>
    <w:rPr>
      <w:rFonts w:ascii="Times New Roman" w:eastAsia="Times New Roman" w:hAnsi="Times New Roman" w:cs="Times New Roman"/>
      <w:sz w:val="24"/>
      <w:szCs w:val="20"/>
    </w:rPr>
  </w:style>
  <w:style w:type="paragraph" w:customStyle="1" w:styleId="B0E743B4BE8B48CBAEA002C4721C6CBE12">
    <w:name w:val="B0E743B4BE8B48CBAEA002C4721C6CBE12"/>
    <w:rsid w:val="00926341"/>
    <w:pPr>
      <w:spacing w:after="0" w:line="408" w:lineRule="auto"/>
    </w:pPr>
    <w:rPr>
      <w:rFonts w:ascii="Times New Roman" w:eastAsia="Times New Roman" w:hAnsi="Times New Roman" w:cs="Times New Roman"/>
      <w:sz w:val="24"/>
      <w:szCs w:val="20"/>
    </w:rPr>
  </w:style>
  <w:style w:type="paragraph" w:customStyle="1" w:styleId="849BB48286224B158DB7BB77C3B5917D12">
    <w:name w:val="849BB48286224B158DB7BB77C3B5917D12"/>
    <w:rsid w:val="00926341"/>
    <w:pPr>
      <w:spacing w:after="0" w:line="408" w:lineRule="auto"/>
    </w:pPr>
    <w:rPr>
      <w:rFonts w:ascii="Times New Roman" w:eastAsia="Times New Roman" w:hAnsi="Times New Roman" w:cs="Times New Roman"/>
      <w:sz w:val="24"/>
      <w:szCs w:val="20"/>
    </w:rPr>
  </w:style>
  <w:style w:type="paragraph" w:customStyle="1" w:styleId="7B46CD1600CE4F6698F02C670BECD6E112">
    <w:name w:val="7B46CD1600CE4F6698F02C670BECD6E112"/>
    <w:rsid w:val="00926341"/>
    <w:pPr>
      <w:spacing w:after="0" w:line="408" w:lineRule="auto"/>
    </w:pPr>
    <w:rPr>
      <w:rFonts w:ascii="Times New Roman" w:eastAsia="Times New Roman" w:hAnsi="Times New Roman" w:cs="Times New Roman"/>
      <w:sz w:val="24"/>
      <w:szCs w:val="20"/>
    </w:rPr>
  </w:style>
  <w:style w:type="paragraph" w:customStyle="1" w:styleId="4F55C9A0D26B4B41B52AEF2C8517F70412">
    <w:name w:val="4F55C9A0D26B4B41B52AEF2C8517F70412"/>
    <w:rsid w:val="00926341"/>
    <w:pPr>
      <w:spacing w:after="0" w:line="408" w:lineRule="auto"/>
    </w:pPr>
    <w:rPr>
      <w:rFonts w:ascii="Times New Roman" w:eastAsia="Times New Roman" w:hAnsi="Times New Roman" w:cs="Times New Roman"/>
      <w:sz w:val="24"/>
      <w:szCs w:val="20"/>
    </w:rPr>
  </w:style>
  <w:style w:type="paragraph" w:customStyle="1" w:styleId="661340D4741D471EB58F7E14507694F012">
    <w:name w:val="661340D4741D471EB58F7E14507694F012"/>
    <w:rsid w:val="00926341"/>
    <w:pPr>
      <w:spacing w:after="0" w:line="408" w:lineRule="auto"/>
    </w:pPr>
    <w:rPr>
      <w:rFonts w:ascii="Times New Roman" w:eastAsia="Times New Roman" w:hAnsi="Times New Roman" w:cs="Times New Roman"/>
      <w:sz w:val="24"/>
      <w:szCs w:val="20"/>
    </w:rPr>
  </w:style>
  <w:style w:type="paragraph" w:customStyle="1" w:styleId="ED83B68EAB3B4F829258F14281E3716C12">
    <w:name w:val="ED83B68EAB3B4F829258F14281E3716C12"/>
    <w:rsid w:val="00926341"/>
    <w:pPr>
      <w:spacing w:after="0" w:line="408" w:lineRule="auto"/>
    </w:pPr>
    <w:rPr>
      <w:rFonts w:ascii="Times New Roman" w:eastAsia="Times New Roman" w:hAnsi="Times New Roman" w:cs="Times New Roman"/>
      <w:sz w:val="24"/>
      <w:szCs w:val="20"/>
    </w:rPr>
  </w:style>
  <w:style w:type="paragraph" w:customStyle="1" w:styleId="6F0D5FAD6ACD466DA7E9A905A2522D2812">
    <w:name w:val="6F0D5FAD6ACD466DA7E9A905A2522D2812"/>
    <w:rsid w:val="00926341"/>
    <w:pPr>
      <w:spacing w:after="0" w:line="408" w:lineRule="auto"/>
    </w:pPr>
    <w:rPr>
      <w:rFonts w:ascii="Times New Roman" w:eastAsia="Times New Roman" w:hAnsi="Times New Roman" w:cs="Times New Roman"/>
      <w:sz w:val="24"/>
      <w:szCs w:val="20"/>
    </w:rPr>
  </w:style>
  <w:style w:type="paragraph" w:customStyle="1" w:styleId="AB90ABD9E01042CD90443A8CD913902B12">
    <w:name w:val="AB90ABD9E01042CD90443A8CD913902B12"/>
    <w:rsid w:val="00926341"/>
    <w:pPr>
      <w:spacing w:after="0" w:line="408" w:lineRule="auto"/>
    </w:pPr>
    <w:rPr>
      <w:rFonts w:ascii="Times New Roman" w:eastAsia="Times New Roman" w:hAnsi="Times New Roman" w:cs="Times New Roman"/>
      <w:sz w:val="24"/>
      <w:szCs w:val="20"/>
    </w:rPr>
  </w:style>
  <w:style w:type="paragraph" w:customStyle="1" w:styleId="ACC15B00D4F441838C0A6015C48B05BD12">
    <w:name w:val="ACC15B00D4F441838C0A6015C48B05BD12"/>
    <w:rsid w:val="00926341"/>
    <w:pPr>
      <w:spacing w:after="0" w:line="408" w:lineRule="auto"/>
    </w:pPr>
    <w:rPr>
      <w:rFonts w:ascii="Times New Roman" w:eastAsia="Times New Roman" w:hAnsi="Times New Roman" w:cs="Times New Roman"/>
      <w:sz w:val="24"/>
      <w:szCs w:val="20"/>
    </w:rPr>
  </w:style>
  <w:style w:type="paragraph" w:customStyle="1" w:styleId="6396876F1CFB4446B7FE9602F57CA65F12">
    <w:name w:val="6396876F1CFB4446B7FE9602F57CA65F12"/>
    <w:rsid w:val="00926341"/>
    <w:pPr>
      <w:spacing w:after="0" w:line="408" w:lineRule="auto"/>
    </w:pPr>
    <w:rPr>
      <w:rFonts w:ascii="Times New Roman" w:eastAsia="Times New Roman" w:hAnsi="Times New Roman" w:cs="Times New Roman"/>
      <w:sz w:val="24"/>
      <w:szCs w:val="20"/>
    </w:rPr>
  </w:style>
  <w:style w:type="paragraph" w:customStyle="1" w:styleId="7E8AB578DF664B9E8D2F98059D07642512">
    <w:name w:val="7E8AB578DF664B9E8D2F98059D07642512"/>
    <w:rsid w:val="00926341"/>
    <w:pPr>
      <w:spacing w:after="0" w:line="408" w:lineRule="auto"/>
    </w:pPr>
    <w:rPr>
      <w:rFonts w:ascii="Times New Roman" w:eastAsia="Times New Roman" w:hAnsi="Times New Roman" w:cs="Times New Roman"/>
      <w:sz w:val="24"/>
      <w:szCs w:val="20"/>
    </w:rPr>
  </w:style>
  <w:style w:type="paragraph" w:customStyle="1" w:styleId="A1EB7D5FDEAA4E1D986FEA4517ECA66412">
    <w:name w:val="A1EB7D5FDEAA4E1D986FEA4517ECA66412"/>
    <w:rsid w:val="00926341"/>
    <w:pPr>
      <w:spacing w:after="0" w:line="408" w:lineRule="auto"/>
    </w:pPr>
    <w:rPr>
      <w:rFonts w:ascii="Times New Roman" w:eastAsia="Times New Roman" w:hAnsi="Times New Roman" w:cs="Times New Roman"/>
      <w:sz w:val="24"/>
      <w:szCs w:val="20"/>
    </w:rPr>
  </w:style>
  <w:style w:type="paragraph" w:customStyle="1" w:styleId="BBC1079F8774453FAE3395B76E62643E12">
    <w:name w:val="BBC1079F8774453FAE3395B76E62643E12"/>
    <w:rsid w:val="00926341"/>
    <w:pPr>
      <w:spacing w:after="0" w:line="408" w:lineRule="auto"/>
    </w:pPr>
    <w:rPr>
      <w:rFonts w:ascii="Times New Roman" w:eastAsia="Times New Roman" w:hAnsi="Times New Roman" w:cs="Times New Roman"/>
      <w:sz w:val="24"/>
      <w:szCs w:val="20"/>
    </w:rPr>
  </w:style>
  <w:style w:type="paragraph" w:customStyle="1" w:styleId="92200675C26540B390AF316449ECC4AF12">
    <w:name w:val="92200675C26540B390AF316449ECC4AF12"/>
    <w:rsid w:val="00926341"/>
    <w:pPr>
      <w:spacing w:after="0" w:line="408" w:lineRule="auto"/>
    </w:pPr>
    <w:rPr>
      <w:rFonts w:ascii="Times New Roman" w:eastAsia="Times New Roman" w:hAnsi="Times New Roman" w:cs="Times New Roman"/>
      <w:sz w:val="24"/>
      <w:szCs w:val="20"/>
    </w:rPr>
  </w:style>
  <w:style w:type="paragraph" w:customStyle="1" w:styleId="D37A1A6612814DAC917F246B9FE5627112">
    <w:name w:val="D37A1A6612814DAC917F246B9FE5627112"/>
    <w:rsid w:val="00926341"/>
    <w:pPr>
      <w:spacing w:after="0" w:line="408" w:lineRule="auto"/>
    </w:pPr>
    <w:rPr>
      <w:rFonts w:ascii="Times New Roman" w:eastAsia="Times New Roman" w:hAnsi="Times New Roman" w:cs="Times New Roman"/>
      <w:sz w:val="24"/>
      <w:szCs w:val="20"/>
    </w:rPr>
  </w:style>
  <w:style w:type="paragraph" w:customStyle="1" w:styleId="1E8D4BA6AB1F4C738313A7E88895162112">
    <w:name w:val="1E8D4BA6AB1F4C738313A7E88895162112"/>
    <w:rsid w:val="00926341"/>
    <w:pPr>
      <w:spacing w:after="0" w:line="408" w:lineRule="auto"/>
    </w:pPr>
    <w:rPr>
      <w:rFonts w:ascii="Times New Roman" w:eastAsia="Times New Roman" w:hAnsi="Times New Roman" w:cs="Times New Roman"/>
      <w:sz w:val="24"/>
      <w:szCs w:val="20"/>
    </w:rPr>
  </w:style>
  <w:style w:type="paragraph" w:customStyle="1" w:styleId="C768E2997E3C4BE984B51AF362CEDF7E11">
    <w:name w:val="C768E2997E3C4BE984B51AF362CEDF7E11"/>
    <w:rsid w:val="00926341"/>
    <w:pPr>
      <w:spacing w:after="0" w:line="408" w:lineRule="auto"/>
    </w:pPr>
    <w:rPr>
      <w:rFonts w:ascii="Times New Roman" w:eastAsia="Times New Roman" w:hAnsi="Times New Roman" w:cs="Times New Roman"/>
      <w:sz w:val="24"/>
      <w:szCs w:val="20"/>
    </w:rPr>
  </w:style>
  <w:style w:type="paragraph" w:customStyle="1" w:styleId="D74212B963DD4B56A8A405ADC6D878B64">
    <w:name w:val="D74212B963DD4B56A8A405ADC6D878B64"/>
    <w:rsid w:val="00926341"/>
    <w:pPr>
      <w:spacing w:after="0" w:line="408" w:lineRule="auto"/>
    </w:pPr>
    <w:rPr>
      <w:rFonts w:ascii="Times New Roman" w:eastAsia="Times New Roman" w:hAnsi="Times New Roman" w:cs="Times New Roman"/>
      <w:sz w:val="24"/>
      <w:szCs w:val="20"/>
    </w:rPr>
  </w:style>
  <w:style w:type="paragraph" w:customStyle="1" w:styleId="19AEBE2473B341319685AE8F02EA3CB04">
    <w:name w:val="19AEBE2473B341319685AE8F02EA3CB04"/>
    <w:rsid w:val="00926341"/>
    <w:pPr>
      <w:spacing w:after="0" w:line="408" w:lineRule="auto"/>
    </w:pPr>
    <w:rPr>
      <w:rFonts w:ascii="Times New Roman" w:eastAsia="Times New Roman" w:hAnsi="Times New Roman" w:cs="Times New Roman"/>
      <w:sz w:val="24"/>
      <w:szCs w:val="20"/>
    </w:rPr>
  </w:style>
  <w:style w:type="paragraph" w:customStyle="1" w:styleId="400311691A354A438A3CBB109273CBD211">
    <w:name w:val="400311691A354A438A3CBB109273CBD211"/>
    <w:rsid w:val="00926341"/>
    <w:pPr>
      <w:spacing w:after="0" w:line="408" w:lineRule="auto"/>
    </w:pPr>
    <w:rPr>
      <w:rFonts w:ascii="Times New Roman" w:eastAsia="Times New Roman" w:hAnsi="Times New Roman" w:cs="Times New Roman"/>
      <w:sz w:val="24"/>
      <w:szCs w:val="20"/>
    </w:rPr>
  </w:style>
  <w:style w:type="paragraph" w:customStyle="1" w:styleId="E666254F45474857BFF466300C25144311">
    <w:name w:val="E666254F45474857BFF466300C25144311"/>
    <w:rsid w:val="00926341"/>
    <w:pPr>
      <w:spacing w:after="0" w:line="408" w:lineRule="auto"/>
    </w:pPr>
    <w:rPr>
      <w:rFonts w:ascii="Times New Roman" w:eastAsia="Times New Roman" w:hAnsi="Times New Roman" w:cs="Times New Roman"/>
      <w:sz w:val="24"/>
      <w:szCs w:val="20"/>
    </w:rPr>
  </w:style>
  <w:style w:type="paragraph" w:customStyle="1" w:styleId="AB7134B0216341A3A94086C21195014B10">
    <w:name w:val="AB7134B0216341A3A94086C21195014B10"/>
    <w:rsid w:val="00926341"/>
    <w:pPr>
      <w:spacing w:after="0" w:line="408" w:lineRule="auto"/>
    </w:pPr>
    <w:rPr>
      <w:rFonts w:ascii="Times New Roman" w:eastAsia="Times New Roman" w:hAnsi="Times New Roman" w:cs="Times New Roman"/>
      <w:sz w:val="24"/>
      <w:szCs w:val="20"/>
    </w:rPr>
  </w:style>
  <w:style w:type="paragraph" w:customStyle="1" w:styleId="4F9F7571F5F4497AB8AF32BE1718171810">
    <w:name w:val="4F9F7571F5F4497AB8AF32BE1718171810"/>
    <w:rsid w:val="00926341"/>
    <w:pPr>
      <w:spacing w:after="0" w:line="408" w:lineRule="auto"/>
    </w:pPr>
    <w:rPr>
      <w:rFonts w:ascii="Times New Roman" w:eastAsia="Times New Roman" w:hAnsi="Times New Roman" w:cs="Times New Roman"/>
      <w:sz w:val="24"/>
      <w:szCs w:val="20"/>
    </w:rPr>
  </w:style>
  <w:style w:type="paragraph" w:customStyle="1" w:styleId="A4DABFC73B564FD6A08F9F378D45CA7810">
    <w:name w:val="A4DABFC73B564FD6A08F9F378D45CA7810"/>
    <w:rsid w:val="00926341"/>
    <w:pPr>
      <w:spacing w:after="0" w:line="408" w:lineRule="auto"/>
    </w:pPr>
    <w:rPr>
      <w:rFonts w:ascii="Times New Roman" w:eastAsia="Times New Roman" w:hAnsi="Times New Roman" w:cs="Times New Roman"/>
      <w:sz w:val="24"/>
      <w:szCs w:val="20"/>
    </w:rPr>
  </w:style>
  <w:style w:type="paragraph" w:customStyle="1" w:styleId="6FEDB594D70640B998A3C1F1FE321F559">
    <w:name w:val="6FEDB594D70640B998A3C1F1FE321F559"/>
    <w:rsid w:val="00926341"/>
    <w:pPr>
      <w:spacing w:after="0" w:line="408" w:lineRule="auto"/>
    </w:pPr>
    <w:rPr>
      <w:rFonts w:ascii="Times New Roman" w:eastAsia="Times New Roman" w:hAnsi="Times New Roman" w:cs="Times New Roman"/>
      <w:sz w:val="24"/>
      <w:szCs w:val="20"/>
    </w:rPr>
  </w:style>
  <w:style w:type="paragraph" w:customStyle="1" w:styleId="CA8993F9269F41C2ADD42845A2050DE99">
    <w:name w:val="CA8993F9269F41C2ADD42845A2050DE99"/>
    <w:rsid w:val="00926341"/>
    <w:pPr>
      <w:spacing w:after="0" w:line="408" w:lineRule="auto"/>
    </w:pPr>
    <w:rPr>
      <w:rFonts w:ascii="Times New Roman" w:eastAsia="Times New Roman" w:hAnsi="Times New Roman" w:cs="Times New Roman"/>
      <w:sz w:val="24"/>
      <w:szCs w:val="20"/>
    </w:rPr>
  </w:style>
  <w:style w:type="paragraph" w:customStyle="1" w:styleId="E77DA6F67C2144048FC5C1F2BF4C22937">
    <w:name w:val="E77DA6F67C2144048FC5C1F2BF4C22937"/>
    <w:rsid w:val="00926341"/>
    <w:pPr>
      <w:spacing w:after="0" w:line="408" w:lineRule="auto"/>
    </w:pPr>
    <w:rPr>
      <w:rFonts w:ascii="Times New Roman" w:eastAsia="Times New Roman" w:hAnsi="Times New Roman" w:cs="Times New Roman"/>
      <w:sz w:val="24"/>
      <w:szCs w:val="20"/>
    </w:rPr>
  </w:style>
  <w:style w:type="paragraph" w:customStyle="1" w:styleId="6DAC430F32A94A478ECDE73615AA3CA17">
    <w:name w:val="6DAC430F32A94A478ECDE73615AA3CA17"/>
    <w:rsid w:val="00926341"/>
    <w:pPr>
      <w:spacing w:after="0" w:line="408" w:lineRule="auto"/>
    </w:pPr>
    <w:rPr>
      <w:rFonts w:ascii="Times New Roman" w:eastAsia="Times New Roman" w:hAnsi="Times New Roman" w:cs="Times New Roman"/>
      <w:sz w:val="24"/>
      <w:szCs w:val="20"/>
    </w:rPr>
  </w:style>
  <w:style w:type="paragraph" w:customStyle="1" w:styleId="0A0A9910F70644378FB2FDBBF60204A47">
    <w:name w:val="0A0A9910F70644378FB2FDBBF60204A47"/>
    <w:rsid w:val="00926341"/>
    <w:pPr>
      <w:spacing w:after="0" w:line="408" w:lineRule="auto"/>
    </w:pPr>
    <w:rPr>
      <w:rFonts w:ascii="Times New Roman" w:eastAsia="Times New Roman" w:hAnsi="Times New Roman" w:cs="Times New Roman"/>
      <w:sz w:val="24"/>
      <w:szCs w:val="20"/>
    </w:rPr>
  </w:style>
  <w:style w:type="paragraph" w:customStyle="1" w:styleId="DAD125A94D1646DF9B875784CF9962C07">
    <w:name w:val="DAD125A94D1646DF9B875784CF9962C07"/>
    <w:rsid w:val="00926341"/>
    <w:pPr>
      <w:spacing w:after="0" w:line="408" w:lineRule="auto"/>
    </w:pPr>
    <w:rPr>
      <w:rFonts w:ascii="Times New Roman" w:eastAsia="Times New Roman" w:hAnsi="Times New Roman" w:cs="Times New Roman"/>
      <w:sz w:val="24"/>
      <w:szCs w:val="20"/>
    </w:rPr>
  </w:style>
  <w:style w:type="paragraph" w:customStyle="1" w:styleId="1967BE19DDEC4ADD83BA685F7C40F8EE7">
    <w:name w:val="1967BE19DDEC4ADD83BA685F7C40F8EE7"/>
    <w:rsid w:val="00926341"/>
    <w:pPr>
      <w:spacing w:after="0" w:line="408" w:lineRule="auto"/>
    </w:pPr>
    <w:rPr>
      <w:rFonts w:ascii="Times New Roman" w:eastAsia="Times New Roman" w:hAnsi="Times New Roman" w:cs="Times New Roman"/>
      <w:sz w:val="24"/>
      <w:szCs w:val="20"/>
    </w:rPr>
  </w:style>
  <w:style w:type="paragraph" w:customStyle="1" w:styleId="4D1F601D7E0D48CAB0351BACA47174787">
    <w:name w:val="4D1F601D7E0D48CAB0351BACA47174787"/>
    <w:rsid w:val="00926341"/>
    <w:pPr>
      <w:spacing w:after="0" w:line="408" w:lineRule="auto"/>
    </w:pPr>
    <w:rPr>
      <w:rFonts w:ascii="Times New Roman" w:eastAsia="Times New Roman" w:hAnsi="Times New Roman" w:cs="Times New Roman"/>
      <w:sz w:val="24"/>
      <w:szCs w:val="20"/>
    </w:rPr>
  </w:style>
  <w:style w:type="paragraph" w:customStyle="1" w:styleId="E1E500EB271F41AC8393A500CDE5EB827">
    <w:name w:val="E1E500EB271F41AC8393A500CDE5EB827"/>
    <w:rsid w:val="00926341"/>
    <w:pPr>
      <w:spacing w:after="0" w:line="408" w:lineRule="auto"/>
    </w:pPr>
    <w:rPr>
      <w:rFonts w:ascii="Times New Roman" w:eastAsia="Times New Roman" w:hAnsi="Times New Roman" w:cs="Times New Roman"/>
      <w:sz w:val="24"/>
      <w:szCs w:val="20"/>
    </w:rPr>
  </w:style>
  <w:style w:type="paragraph" w:customStyle="1" w:styleId="7F30383D28A34AD69EF351DFA7732D231">
    <w:name w:val="7F30383D28A34AD69EF351DFA7732D231"/>
    <w:rsid w:val="00926341"/>
    <w:pPr>
      <w:spacing w:after="0" w:line="408" w:lineRule="auto"/>
    </w:pPr>
    <w:rPr>
      <w:rFonts w:ascii="Times New Roman" w:eastAsia="Times New Roman" w:hAnsi="Times New Roman" w:cs="Times New Roman"/>
      <w:sz w:val="24"/>
      <w:szCs w:val="20"/>
    </w:rPr>
  </w:style>
  <w:style w:type="paragraph" w:customStyle="1" w:styleId="BE2A96C620ED45F78CC72F4365AB7B531">
    <w:name w:val="BE2A96C620ED45F78CC72F4365AB7B531"/>
    <w:rsid w:val="00926341"/>
    <w:pPr>
      <w:spacing w:after="0" w:line="408" w:lineRule="auto"/>
    </w:pPr>
    <w:rPr>
      <w:rFonts w:ascii="Times New Roman" w:eastAsia="Times New Roman" w:hAnsi="Times New Roman" w:cs="Times New Roman"/>
      <w:sz w:val="24"/>
      <w:szCs w:val="20"/>
    </w:rPr>
  </w:style>
  <w:style w:type="paragraph" w:customStyle="1" w:styleId="CE59BC7F2E7947C3A0C73328A3CDB68E1">
    <w:name w:val="CE59BC7F2E7947C3A0C73328A3CDB68E1"/>
    <w:rsid w:val="00926341"/>
    <w:pPr>
      <w:spacing w:after="0" w:line="408" w:lineRule="auto"/>
    </w:pPr>
    <w:rPr>
      <w:rFonts w:ascii="Times New Roman" w:eastAsia="Times New Roman" w:hAnsi="Times New Roman" w:cs="Times New Roman"/>
      <w:sz w:val="24"/>
      <w:szCs w:val="20"/>
    </w:rPr>
  </w:style>
  <w:style w:type="paragraph" w:customStyle="1" w:styleId="84C45F8F4E504801A345039BA0DE75DD5">
    <w:name w:val="84C45F8F4E504801A345039BA0DE75DD5"/>
    <w:rsid w:val="00926341"/>
    <w:pPr>
      <w:spacing w:after="0" w:line="408" w:lineRule="auto"/>
    </w:pPr>
    <w:rPr>
      <w:rFonts w:ascii="Times New Roman" w:eastAsia="Times New Roman" w:hAnsi="Times New Roman" w:cs="Times New Roman"/>
      <w:sz w:val="24"/>
      <w:szCs w:val="20"/>
    </w:rPr>
  </w:style>
  <w:style w:type="paragraph" w:customStyle="1" w:styleId="E55648870CDF4950A663911593C430445">
    <w:name w:val="E55648870CDF4950A663911593C430445"/>
    <w:rsid w:val="00926341"/>
    <w:pPr>
      <w:spacing w:after="0" w:line="408" w:lineRule="auto"/>
    </w:pPr>
    <w:rPr>
      <w:rFonts w:ascii="Times New Roman" w:eastAsia="Times New Roman" w:hAnsi="Times New Roman" w:cs="Times New Roman"/>
      <w:sz w:val="24"/>
      <w:szCs w:val="20"/>
    </w:rPr>
  </w:style>
  <w:style w:type="paragraph" w:customStyle="1" w:styleId="A0236908EE4E413E9D475B79C34A567D1">
    <w:name w:val="A0236908EE4E413E9D475B79C34A567D1"/>
    <w:rsid w:val="00926341"/>
    <w:pPr>
      <w:spacing w:after="0" w:line="408" w:lineRule="auto"/>
    </w:pPr>
    <w:rPr>
      <w:rFonts w:ascii="Times New Roman" w:eastAsia="Times New Roman" w:hAnsi="Times New Roman" w:cs="Times New Roman"/>
      <w:sz w:val="24"/>
      <w:szCs w:val="20"/>
    </w:rPr>
  </w:style>
  <w:style w:type="paragraph" w:customStyle="1" w:styleId="B06649AECB1D4F7F960A3005DC79E6D71">
    <w:name w:val="B06649AECB1D4F7F960A3005DC79E6D71"/>
    <w:rsid w:val="00926341"/>
    <w:pPr>
      <w:spacing w:after="0" w:line="408" w:lineRule="auto"/>
    </w:pPr>
    <w:rPr>
      <w:rFonts w:ascii="Times New Roman" w:eastAsia="Times New Roman" w:hAnsi="Times New Roman" w:cs="Times New Roman"/>
      <w:sz w:val="24"/>
      <w:szCs w:val="20"/>
    </w:rPr>
  </w:style>
  <w:style w:type="paragraph" w:customStyle="1" w:styleId="C7FA74BB464C4DC7AD4D756AD62288BA5">
    <w:name w:val="C7FA74BB464C4DC7AD4D756AD62288BA5"/>
    <w:rsid w:val="00926341"/>
    <w:pPr>
      <w:spacing w:after="0" w:line="408" w:lineRule="auto"/>
    </w:pPr>
    <w:rPr>
      <w:rFonts w:ascii="Times New Roman" w:eastAsia="Times New Roman" w:hAnsi="Times New Roman" w:cs="Times New Roman"/>
      <w:sz w:val="24"/>
      <w:szCs w:val="20"/>
    </w:rPr>
  </w:style>
  <w:style w:type="paragraph" w:customStyle="1" w:styleId="71285A67161F4D8BAEB9D464DCA9D0105">
    <w:name w:val="71285A67161F4D8BAEB9D464DCA9D0105"/>
    <w:rsid w:val="00926341"/>
    <w:pPr>
      <w:spacing w:after="0" w:line="408" w:lineRule="auto"/>
    </w:pPr>
    <w:rPr>
      <w:rFonts w:ascii="Times New Roman" w:eastAsia="Times New Roman" w:hAnsi="Times New Roman" w:cs="Times New Roman"/>
      <w:sz w:val="24"/>
      <w:szCs w:val="20"/>
    </w:rPr>
  </w:style>
  <w:style w:type="paragraph" w:customStyle="1" w:styleId="254FE05BC4F449669ACCD068C5451AB95">
    <w:name w:val="254FE05BC4F449669ACCD068C5451AB95"/>
    <w:rsid w:val="00926341"/>
    <w:pPr>
      <w:spacing w:after="0" w:line="408" w:lineRule="auto"/>
    </w:pPr>
    <w:rPr>
      <w:rFonts w:ascii="Times New Roman" w:eastAsia="Times New Roman" w:hAnsi="Times New Roman" w:cs="Times New Roman"/>
      <w:sz w:val="24"/>
      <w:szCs w:val="20"/>
    </w:rPr>
  </w:style>
  <w:style w:type="paragraph" w:customStyle="1" w:styleId="FC540E26954F4B8FAF4C20E351DD3BCE5">
    <w:name w:val="FC540E26954F4B8FAF4C20E351DD3BCE5"/>
    <w:rsid w:val="00926341"/>
    <w:pPr>
      <w:spacing w:after="0" w:line="408" w:lineRule="auto"/>
    </w:pPr>
    <w:rPr>
      <w:rFonts w:ascii="Times New Roman" w:eastAsia="Times New Roman" w:hAnsi="Times New Roman" w:cs="Times New Roman"/>
      <w:sz w:val="24"/>
      <w:szCs w:val="20"/>
    </w:rPr>
  </w:style>
  <w:style w:type="paragraph" w:customStyle="1" w:styleId="D7DAD731D6A042178B157D72839C82C35">
    <w:name w:val="D7DAD731D6A042178B157D72839C82C35"/>
    <w:rsid w:val="00926341"/>
    <w:pPr>
      <w:spacing w:after="0" w:line="408" w:lineRule="auto"/>
    </w:pPr>
    <w:rPr>
      <w:rFonts w:ascii="Times New Roman" w:eastAsia="Times New Roman" w:hAnsi="Times New Roman" w:cs="Times New Roman"/>
      <w:sz w:val="24"/>
      <w:szCs w:val="20"/>
    </w:rPr>
  </w:style>
  <w:style w:type="paragraph" w:customStyle="1" w:styleId="CE8EB38B4BDC4ACA9DC4B72B7974298B5">
    <w:name w:val="CE8EB38B4BDC4ACA9DC4B72B7974298B5"/>
    <w:rsid w:val="00926341"/>
    <w:pPr>
      <w:spacing w:after="0" w:line="408" w:lineRule="auto"/>
    </w:pPr>
    <w:rPr>
      <w:rFonts w:ascii="Times New Roman" w:eastAsia="Times New Roman" w:hAnsi="Times New Roman" w:cs="Times New Roman"/>
      <w:sz w:val="24"/>
      <w:szCs w:val="20"/>
    </w:rPr>
  </w:style>
  <w:style w:type="paragraph" w:customStyle="1" w:styleId="2C16DA175C184B3B8939D806FA51D6AA5">
    <w:name w:val="2C16DA175C184B3B8939D806FA51D6AA5"/>
    <w:rsid w:val="00926341"/>
    <w:pPr>
      <w:spacing w:after="0" w:line="408" w:lineRule="auto"/>
    </w:pPr>
    <w:rPr>
      <w:rFonts w:ascii="Times New Roman" w:eastAsia="Times New Roman" w:hAnsi="Times New Roman" w:cs="Times New Roman"/>
      <w:sz w:val="24"/>
      <w:szCs w:val="20"/>
    </w:rPr>
  </w:style>
  <w:style w:type="paragraph" w:customStyle="1" w:styleId="1FCB9AAF87ED476190A193704EF1211F5">
    <w:name w:val="1FCB9AAF87ED476190A193704EF1211F5"/>
    <w:rsid w:val="00926341"/>
    <w:pPr>
      <w:spacing w:after="0" w:line="408" w:lineRule="auto"/>
    </w:pPr>
    <w:rPr>
      <w:rFonts w:ascii="Times New Roman" w:eastAsia="Times New Roman" w:hAnsi="Times New Roman" w:cs="Times New Roman"/>
      <w:sz w:val="24"/>
      <w:szCs w:val="20"/>
    </w:rPr>
  </w:style>
  <w:style w:type="paragraph" w:customStyle="1" w:styleId="0B9101472DA74470978C691826AB6DBB5">
    <w:name w:val="0B9101472DA74470978C691826AB6DBB5"/>
    <w:rsid w:val="00926341"/>
    <w:pPr>
      <w:spacing w:after="0" w:line="408" w:lineRule="auto"/>
    </w:pPr>
    <w:rPr>
      <w:rFonts w:ascii="Times New Roman" w:eastAsia="Times New Roman" w:hAnsi="Times New Roman" w:cs="Times New Roman"/>
      <w:sz w:val="24"/>
      <w:szCs w:val="20"/>
    </w:rPr>
  </w:style>
  <w:style w:type="paragraph" w:customStyle="1" w:styleId="CB8FA30FF2BB4B018AE135CABF272BD45">
    <w:name w:val="CB8FA30FF2BB4B018AE135CABF272BD45"/>
    <w:rsid w:val="00926341"/>
    <w:pPr>
      <w:spacing w:after="0" w:line="408" w:lineRule="auto"/>
    </w:pPr>
    <w:rPr>
      <w:rFonts w:ascii="Times New Roman" w:eastAsia="Times New Roman" w:hAnsi="Times New Roman" w:cs="Times New Roman"/>
      <w:sz w:val="24"/>
      <w:szCs w:val="20"/>
    </w:rPr>
  </w:style>
  <w:style w:type="paragraph" w:customStyle="1" w:styleId="2CA3AAB4F5884D5DB9188B8E595A755E5">
    <w:name w:val="2CA3AAB4F5884D5DB9188B8E595A755E5"/>
    <w:rsid w:val="00926341"/>
    <w:pPr>
      <w:spacing w:after="0" w:line="408" w:lineRule="auto"/>
    </w:pPr>
    <w:rPr>
      <w:rFonts w:ascii="Times New Roman" w:eastAsia="Times New Roman" w:hAnsi="Times New Roman" w:cs="Times New Roman"/>
      <w:sz w:val="24"/>
      <w:szCs w:val="20"/>
    </w:rPr>
  </w:style>
  <w:style w:type="paragraph" w:customStyle="1" w:styleId="E1A4D37F2D6A4A4D97F8F899DDDE2ACF5">
    <w:name w:val="E1A4D37F2D6A4A4D97F8F899DDDE2ACF5"/>
    <w:rsid w:val="00926341"/>
    <w:pPr>
      <w:spacing w:after="0" w:line="408" w:lineRule="auto"/>
    </w:pPr>
    <w:rPr>
      <w:rFonts w:ascii="Times New Roman" w:eastAsia="Times New Roman" w:hAnsi="Times New Roman" w:cs="Times New Roman"/>
      <w:sz w:val="24"/>
      <w:szCs w:val="20"/>
    </w:rPr>
  </w:style>
  <w:style w:type="paragraph" w:customStyle="1" w:styleId="64C39C55FAB0422CB0BAC18E49B8C7845">
    <w:name w:val="64C39C55FAB0422CB0BAC18E49B8C7845"/>
    <w:rsid w:val="00926341"/>
    <w:pPr>
      <w:spacing w:after="0" w:line="408" w:lineRule="auto"/>
    </w:pPr>
    <w:rPr>
      <w:rFonts w:ascii="Times New Roman" w:eastAsia="Times New Roman" w:hAnsi="Times New Roman" w:cs="Times New Roman"/>
      <w:sz w:val="24"/>
      <w:szCs w:val="20"/>
    </w:rPr>
  </w:style>
  <w:style w:type="paragraph" w:customStyle="1" w:styleId="1D6B5B0B80C54082AB58C5866E82CA705">
    <w:name w:val="1D6B5B0B80C54082AB58C5866E82CA705"/>
    <w:rsid w:val="00926341"/>
    <w:pPr>
      <w:spacing w:after="0" w:line="408" w:lineRule="auto"/>
    </w:pPr>
    <w:rPr>
      <w:rFonts w:ascii="Times New Roman" w:eastAsia="Times New Roman" w:hAnsi="Times New Roman" w:cs="Times New Roman"/>
      <w:sz w:val="24"/>
      <w:szCs w:val="20"/>
    </w:rPr>
  </w:style>
  <w:style w:type="paragraph" w:customStyle="1" w:styleId="FED80F9F79624759B8309004FA8D19415">
    <w:name w:val="FED80F9F79624759B8309004FA8D19415"/>
    <w:rsid w:val="00926341"/>
    <w:pPr>
      <w:spacing w:after="0" w:line="408" w:lineRule="auto"/>
    </w:pPr>
    <w:rPr>
      <w:rFonts w:ascii="Times New Roman" w:eastAsia="Times New Roman" w:hAnsi="Times New Roman" w:cs="Times New Roman"/>
      <w:sz w:val="24"/>
      <w:szCs w:val="20"/>
    </w:rPr>
  </w:style>
  <w:style w:type="paragraph" w:customStyle="1" w:styleId="2B023B61D8CE4F96AFF8C551B27EC5955">
    <w:name w:val="2B023B61D8CE4F96AFF8C551B27EC5955"/>
    <w:rsid w:val="00926341"/>
    <w:pPr>
      <w:spacing w:after="0" w:line="408" w:lineRule="auto"/>
    </w:pPr>
    <w:rPr>
      <w:rFonts w:ascii="Times New Roman" w:eastAsia="Times New Roman" w:hAnsi="Times New Roman" w:cs="Times New Roman"/>
      <w:sz w:val="24"/>
      <w:szCs w:val="20"/>
    </w:rPr>
  </w:style>
  <w:style w:type="paragraph" w:customStyle="1" w:styleId="7B8317E7268E4E36A7E69D74B48B39DD5">
    <w:name w:val="7B8317E7268E4E36A7E69D74B48B39DD5"/>
    <w:rsid w:val="00926341"/>
    <w:pPr>
      <w:spacing w:after="0" w:line="408" w:lineRule="auto"/>
    </w:pPr>
    <w:rPr>
      <w:rFonts w:ascii="Times New Roman" w:eastAsia="Times New Roman" w:hAnsi="Times New Roman" w:cs="Times New Roman"/>
      <w:sz w:val="24"/>
      <w:szCs w:val="20"/>
    </w:rPr>
  </w:style>
  <w:style w:type="paragraph" w:customStyle="1" w:styleId="E39C951938F0438C9FF842532FC6EA2E5">
    <w:name w:val="E39C951938F0438C9FF842532FC6EA2E5"/>
    <w:rsid w:val="00926341"/>
    <w:pPr>
      <w:spacing w:after="0" w:line="408" w:lineRule="auto"/>
    </w:pPr>
    <w:rPr>
      <w:rFonts w:ascii="Times New Roman" w:eastAsia="Times New Roman" w:hAnsi="Times New Roman" w:cs="Times New Roman"/>
      <w:sz w:val="24"/>
      <w:szCs w:val="20"/>
    </w:rPr>
  </w:style>
  <w:style w:type="paragraph" w:customStyle="1" w:styleId="AEAB0666AC0C4BEDBC9A608FDF79D5135">
    <w:name w:val="AEAB0666AC0C4BEDBC9A608FDF79D5135"/>
    <w:rsid w:val="00926341"/>
    <w:pPr>
      <w:spacing w:after="0" w:line="408" w:lineRule="auto"/>
    </w:pPr>
    <w:rPr>
      <w:rFonts w:ascii="Times New Roman" w:eastAsia="Times New Roman" w:hAnsi="Times New Roman" w:cs="Times New Roman"/>
      <w:sz w:val="24"/>
      <w:szCs w:val="20"/>
    </w:rPr>
  </w:style>
  <w:style w:type="paragraph" w:customStyle="1" w:styleId="CDAF432830AF42CCA5DFF6DA5DE881135">
    <w:name w:val="CDAF432830AF42CCA5DFF6DA5DE881135"/>
    <w:rsid w:val="00926341"/>
    <w:pPr>
      <w:spacing w:after="0" w:line="408" w:lineRule="auto"/>
    </w:pPr>
    <w:rPr>
      <w:rFonts w:ascii="Times New Roman" w:eastAsia="Times New Roman" w:hAnsi="Times New Roman" w:cs="Times New Roman"/>
      <w:sz w:val="24"/>
      <w:szCs w:val="20"/>
    </w:rPr>
  </w:style>
  <w:style w:type="paragraph" w:customStyle="1" w:styleId="D52551194F2F4D35ACB61DAC26917B435">
    <w:name w:val="D52551194F2F4D35ACB61DAC26917B435"/>
    <w:rsid w:val="00926341"/>
    <w:pPr>
      <w:spacing w:after="0" w:line="408" w:lineRule="auto"/>
    </w:pPr>
    <w:rPr>
      <w:rFonts w:ascii="Times New Roman" w:eastAsia="Times New Roman" w:hAnsi="Times New Roman" w:cs="Times New Roman"/>
      <w:sz w:val="24"/>
      <w:szCs w:val="20"/>
    </w:rPr>
  </w:style>
  <w:style w:type="paragraph" w:customStyle="1" w:styleId="9B180EF789154BEAB4D6CFF6D3360EAE5">
    <w:name w:val="9B180EF789154BEAB4D6CFF6D3360EAE5"/>
    <w:rsid w:val="00926341"/>
    <w:pPr>
      <w:spacing w:after="0" w:line="408" w:lineRule="auto"/>
    </w:pPr>
    <w:rPr>
      <w:rFonts w:ascii="Times New Roman" w:eastAsia="Times New Roman" w:hAnsi="Times New Roman" w:cs="Times New Roman"/>
      <w:sz w:val="24"/>
      <w:szCs w:val="20"/>
    </w:rPr>
  </w:style>
  <w:style w:type="paragraph" w:customStyle="1" w:styleId="B3019BFEC1994443BDA5BD2A11EE22DF5">
    <w:name w:val="B3019BFEC1994443BDA5BD2A11EE22DF5"/>
    <w:rsid w:val="00926341"/>
    <w:pPr>
      <w:spacing w:after="0" w:line="408" w:lineRule="auto"/>
    </w:pPr>
    <w:rPr>
      <w:rFonts w:ascii="Times New Roman" w:eastAsia="Times New Roman" w:hAnsi="Times New Roman" w:cs="Times New Roman"/>
      <w:sz w:val="24"/>
      <w:szCs w:val="20"/>
    </w:rPr>
  </w:style>
  <w:style w:type="paragraph" w:customStyle="1" w:styleId="01ED8001A4004B48B5F2FCB6F2C2F9525">
    <w:name w:val="01ED8001A4004B48B5F2FCB6F2C2F9525"/>
    <w:rsid w:val="00926341"/>
    <w:pPr>
      <w:spacing w:after="0" w:line="408" w:lineRule="auto"/>
    </w:pPr>
    <w:rPr>
      <w:rFonts w:ascii="Times New Roman" w:eastAsia="Times New Roman" w:hAnsi="Times New Roman" w:cs="Times New Roman"/>
      <w:sz w:val="24"/>
      <w:szCs w:val="20"/>
    </w:rPr>
  </w:style>
  <w:style w:type="paragraph" w:customStyle="1" w:styleId="24E64662B6614268AF63063539DD8D8E5">
    <w:name w:val="24E64662B6614268AF63063539DD8D8E5"/>
    <w:rsid w:val="00926341"/>
    <w:pPr>
      <w:spacing w:after="0" w:line="408" w:lineRule="auto"/>
    </w:pPr>
    <w:rPr>
      <w:rFonts w:ascii="Times New Roman" w:eastAsia="Times New Roman" w:hAnsi="Times New Roman" w:cs="Times New Roman"/>
      <w:sz w:val="24"/>
      <w:szCs w:val="20"/>
    </w:rPr>
  </w:style>
  <w:style w:type="paragraph" w:customStyle="1" w:styleId="F9E7864D53104C659446B92236FC8B595">
    <w:name w:val="F9E7864D53104C659446B92236FC8B595"/>
    <w:rsid w:val="00926341"/>
    <w:pPr>
      <w:spacing w:after="0" w:line="408" w:lineRule="auto"/>
    </w:pPr>
    <w:rPr>
      <w:rFonts w:ascii="Times New Roman" w:eastAsia="Times New Roman" w:hAnsi="Times New Roman" w:cs="Times New Roman"/>
      <w:sz w:val="24"/>
      <w:szCs w:val="20"/>
    </w:rPr>
  </w:style>
  <w:style w:type="paragraph" w:customStyle="1" w:styleId="00FC168F3C3A4A19AB14E205BCD642E05">
    <w:name w:val="00FC168F3C3A4A19AB14E205BCD642E05"/>
    <w:rsid w:val="00926341"/>
    <w:pPr>
      <w:spacing w:after="0" w:line="408" w:lineRule="auto"/>
    </w:pPr>
    <w:rPr>
      <w:rFonts w:ascii="Times New Roman" w:eastAsia="Times New Roman" w:hAnsi="Times New Roman" w:cs="Times New Roman"/>
      <w:sz w:val="24"/>
      <w:szCs w:val="20"/>
    </w:rPr>
  </w:style>
  <w:style w:type="paragraph" w:customStyle="1" w:styleId="EEAFA89D269C45098D87AECC0BE032925">
    <w:name w:val="EEAFA89D269C45098D87AECC0BE032925"/>
    <w:rsid w:val="00926341"/>
    <w:pPr>
      <w:spacing w:after="0" w:line="408" w:lineRule="auto"/>
    </w:pPr>
    <w:rPr>
      <w:rFonts w:ascii="Times New Roman" w:eastAsia="Times New Roman" w:hAnsi="Times New Roman" w:cs="Times New Roman"/>
      <w:sz w:val="24"/>
      <w:szCs w:val="20"/>
    </w:rPr>
  </w:style>
  <w:style w:type="paragraph" w:customStyle="1" w:styleId="E00B29506C904A27A1F182FA96210A2C5">
    <w:name w:val="E00B29506C904A27A1F182FA96210A2C5"/>
    <w:rsid w:val="00926341"/>
    <w:pPr>
      <w:spacing w:after="0" w:line="408" w:lineRule="auto"/>
    </w:pPr>
    <w:rPr>
      <w:rFonts w:ascii="Times New Roman" w:eastAsia="Times New Roman" w:hAnsi="Times New Roman" w:cs="Times New Roman"/>
      <w:sz w:val="24"/>
      <w:szCs w:val="20"/>
    </w:rPr>
  </w:style>
  <w:style w:type="paragraph" w:customStyle="1" w:styleId="A109707D26B0456489FA76D0EF6EA5EA5">
    <w:name w:val="A109707D26B0456489FA76D0EF6EA5EA5"/>
    <w:rsid w:val="00926341"/>
    <w:pPr>
      <w:spacing w:after="0" w:line="408" w:lineRule="auto"/>
    </w:pPr>
    <w:rPr>
      <w:rFonts w:ascii="Times New Roman" w:eastAsia="Times New Roman" w:hAnsi="Times New Roman" w:cs="Times New Roman"/>
      <w:sz w:val="24"/>
      <w:szCs w:val="20"/>
    </w:rPr>
  </w:style>
  <w:style w:type="paragraph" w:customStyle="1" w:styleId="59109787AA0441EAB86BB9F2C78FCF0F5">
    <w:name w:val="59109787AA0441EAB86BB9F2C78FCF0F5"/>
    <w:rsid w:val="00926341"/>
    <w:pPr>
      <w:spacing w:after="0" w:line="408" w:lineRule="auto"/>
    </w:pPr>
    <w:rPr>
      <w:rFonts w:ascii="Times New Roman" w:eastAsia="Times New Roman" w:hAnsi="Times New Roman" w:cs="Times New Roman"/>
      <w:sz w:val="24"/>
      <w:szCs w:val="20"/>
    </w:rPr>
  </w:style>
  <w:style w:type="paragraph" w:customStyle="1" w:styleId="C06419054E434C058213F049F94BAF5D5">
    <w:name w:val="C06419054E434C058213F049F94BAF5D5"/>
    <w:rsid w:val="00926341"/>
    <w:pPr>
      <w:spacing w:after="0" w:line="408" w:lineRule="auto"/>
    </w:pPr>
    <w:rPr>
      <w:rFonts w:ascii="Times New Roman" w:eastAsia="Times New Roman" w:hAnsi="Times New Roman" w:cs="Times New Roman"/>
      <w:sz w:val="24"/>
      <w:szCs w:val="20"/>
    </w:rPr>
  </w:style>
  <w:style w:type="paragraph" w:customStyle="1" w:styleId="5E1BEDDC0BE04DD1AB5ADDD8CEC463944">
    <w:name w:val="5E1BEDDC0BE04DD1AB5ADDD8CEC463944"/>
    <w:rsid w:val="00926341"/>
    <w:pPr>
      <w:spacing w:after="0" w:line="408" w:lineRule="auto"/>
    </w:pPr>
    <w:rPr>
      <w:rFonts w:ascii="Times New Roman" w:eastAsia="Times New Roman" w:hAnsi="Times New Roman" w:cs="Times New Roman"/>
      <w:sz w:val="24"/>
      <w:szCs w:val="20"/>
    </w:rPr>
  </w:style>
  <w:style w:type="paragraph" w:customStyle="1" w:styleId="BD19223EAD83435EAC9A64A01D880B7A4">
    <w:name w:val="BD19223EAD83435EAC9A64A01D880B7A4"/>
    <w:rsid w:val="00926341"/>
    <w:pPr>
      <w:spacing w:after="0" w:line="408" w:lineRule="auto"/>
    </w:pPr>
    <w:rPr>
      <w:rFonts w:ascii="Times New Roman" w:eastAsia="Times New Roman" w:hAnsi="Times New Roman" w:cs="Times New Roman"/>
      <w:sz w:val="24"/>
      <w:szCs w:val="20"/>
    </w:rPr>
  </w:style>
  <w:style w:type="paragraph" w:customStyle="1" w:styleId="0263D9AD5CDE49E09411B25F1DBB127F4">
    <w:name w:val="0263D9AD5CDE49E09411B25F1DBB127F4"/>
    <w:rsid w:val="00926341"/>
    <w:pPr>
      <w:spacing w:after="0" w:line="408" w:lineRule="auto"/>
    </w:pPr>
    <w:rPr>
      <w:rFonts w:ascii="Times New Roman" w:eastAsia="Times New Roman" w:hAnsi="Times New Roman" w:cs="Times New Roman"/>
      <w:sz w:val="24"/>
      <w:szCs w:val="20"/>
    </w:rPr>
  </w:style>
  <w:style w:type="paragraph" w:customStyle="1" w:styleId="1709476A16564E07A8F4DABA3F4069654">
    <w:name w:val="1709476A16564E07A8F4DABA3F4069654"/>
    <w:rsid w:val="00926341"/>
    <w:pPr>
      <w:spacing w:after="0" w:line="408" w:lineRule="auto"/>
    </w:pPr>
    <w:rPr>
      <w:rFonts w:ascii="Times New Roman" w:eastAsia="Times New Roman" w:hAnsi="Times New Roman" w:cs="Times New Roman"/>
      <w:sz w:val="24"/>
      <w:szCs w:val="20"/>
    </w:rPr>
  </w:style>
  <w:style w:type="paragraph" w:customStyle="1" w:styleId="B04B974BE41346E6A7B977C74FD0AD824">
    <w:name w:val="B04B974BE41346E6A7B977C74FD0AD824"/>
    <w:rsid w:val="00926341"/>
    <w:pPr>
      <w:spacing w:after="0" w:line="408" w:lineRule="auto"/>
    </w:pPr>
    <w:rPr>
      <w:rFonts w:ascii="Times New Roman" w:eastAsia="Times New Roman" w:hAnsi="Times New Roman" w:cs="Times New Roman"/>
      <w:sz w:val="24"/>
      <w:szCs w:val="20"/>
    </w:rPr>
  </w:style>
  <w:style w:type="paragraph" w:customStyle="1" w:styleId="3E062C0C38CF40BFBFCA23D64C7744654">
    <w:name w:val="3E062C0C38CF40BFBFCA23D64C7744654"/>
    <w:rsid w:val="00926341"/>
    <w:pPr>
      <w:spacing w:after="0" w:line="408" w:lineRule="auto"/>
    </w:pPr>
    <w:rPr>
      <w:rFonts w:ascii="Times New Roman" w:eastAsia="Times New Roman" w:hAnsi="Times New Roman" w:cs="Times New Roman"/>
      <w:sz w:val="24"/>
      <w:szCs w:val="20"/>
    </w:rPr>
  </w:style>
  <w:style w:type="paragraph" w:customStyle="1" w:styleId="FFB039AAAAFA4CADB22A3352D6C48CD3">
    <w:name w:val="FFB039AAAAFA4CADB22A3352D6C48CD3"/>
    <w:rsid w:val="00E211F4"/>
  </w:style>
  <w:style w:type="paragraph" w:customStyle="1" w:styleId="1C205168A54B4B3BB3C3E48D6CCEC217">
    <w:name w:val="1C205168A54B4B3BB3C3E48D6CCEC217"/>
    <w:rsid w:val="00E211F4"/>
  </w:style>
  <w:style w:type="paragraph" w:customStyle="1" w:styleId="B89C06E14DAD4F0AABF9D732A3A7BCB1">
    <w:name w:val="B89C06E14DAD4F0AABF9D732A3A7BCB1"/>
    <w:rsid w:val="00E211F4"/>
  </w:style>
  <w:style w:type="paragraph" w:customStyle="1" w:styleId="2060A0056F734822AB5B56B2F42E1A54">
    <w:name w:val="2060A0056F734822AB5B56B2F42E1A54"/>
    <w:rsid w:val="00F46117"/>
  </w:style>
  <w:style w:type="paragraph" w:customStyle="1" w:styleId="1F330AF562134276AC04A9ABBBE8B842">
    <w:name w:val="1F330AF562134276AC04A9ABBBE8B842"/>
    <w:rsid w:val="00F46117"/>
  </w:style>
  <w:style w:type="paragraph" w:customStyle="1" w:styleId="32F8FC08466649B4A9B33E90A7A65631">
    <w:name w:val="32F8FC08466649B4A9B33E90A7A65631"/>
    <w:rsid w:val="00F46117"/>
  </w:style>
  <w:style w:type="paragraph" w:customStyle="1" w:styleId="B57B2397040A40D8BDC05D1329C24359">
    <w:name w:val="B57B2397040A40D8BDC05D1329C24359"/>
    <w:rsid w:val="00F46117"/>
  </w:style>
  <w:style w:type="paragraph" w:customStyle="1" w:styleId="C06B495BCC0C4F13A02D88C982567FEE">
    <w:name w:val="C06B495BCC0C4F13A02D88C982567FEE"/>
    <w:rsid w:val="00F46117"/>
  </w:style>
  <w:style w:type="paragraph" w:customStyle="1" w:styleId="5A028D85521D43F280ABFD02532F0AA2">
    <w:name w:val="5A028D85521D43F280ABFD02532F0AA2"/>
    <w:rsid w:val="00F46117"/>
  </w:style>
  <w:style w:type="paragraph" w:customStyle="1" w:styleId="457A08666A544E048F955D29578671E6">
    <w:name w:val="457A08666A544E048F955D29578671E6"/>
    <w:rsid w:val="00F46117"/>
  </w:style>
  <w:style w:type="paragraph" w:customStyle="1" w:styleId="B4EA05AC9D9F4308AFCA189798648E24">
    <w:name w:val="B4EA05AC9D9F4308AFCA189798648E24"/>
    <w:rsid w:val="00F46117"/>
  </w:style>
  <w:style w:type="paragraph" w:customStyle="1" w:styleId="F0C4DCC77C394A328AFEF7875973B438">
    <w:name w:val="F0C4DCC77C394A328AFEF7875973B438"/>
    <w:rsid w:val="00F46117"/>
  </w:style>
  <w:style w:type="paragraph" w:customStyle="1" w:styleId="E496117795BD47E4836F22B8C0DF3CF5">
    <w:name w:val="E496117795BD47E4836F22B8C0DF3CF5"/>
    <w:rsid w:val="00F46117"/>
  </w:style>
  <w:style w:type="paragraph" w:customStyle="1" w:styleId="0D56958BDDCE41A78EBBFB46827297AE">
    <w:name w:val="0D56958BDDCE41A78EBBFB46827297AE"/>
    <w:rsid w:val="00F46117"/>
  </w:style>
  <w:style w:type="paragraph" w:customStyle="1" w:styleId="9F66A021E28541FE865D6AADBB0EF6F6">
    <w:name w:val="9F66A021E28541FE865D6AADBB0EF6F6"/>
    <w:rsid w:val="00F46117"/>
  </w:style>
  <w:style w:type="paragraph" w:customStyle="1" w:styleId="78C65984B0344ACB836468601CCC7DBC">
    <w:name w:val="78C65984B0344ACB836468601CCC7DBC"/>
    <w:rsid w:val="00F46117"/>
  </w:style>
  <w:style w:type="paragraph" w:customStyle="1" w:styleId="4D5D14C685954E368BC321C97B9BD700">
    <w:name w:val="4D5D14C685954E368BC321C97B9BD700"/>
    <w:rsid w:val="00F46117"/>
  </w:style>
  <w:style w:type="paragraph" w:customStyle="1" w:styleId="29809A498C8848EAB389226AA317D7DF">
    <w:name w:val="29809A498C8848EAB389226AA317D7DF"/>
    <w:rsid w:val="00F46117"/>
  </w:style>
  <w:style w:type="paragraph" w:customStyle="1" w:styleId="A989C300545545AE9F0D8E865C6BB23E13">
    <w:name w:val="A989C300545545AE9F0D8E865C6BB23E13"/>
    <w:rsid w:val="00F46117"/>
    <w:pPr>
      <w:spacing w:after="0" w:line="408" w:lineRule="auto"/>
    </w:pPr>
    <w:rPr>
      <w:rFonts w:ascii="Times New Roman" w:eastAsia="Times New Roman" w:hAnsi="Times New Roman" w:cs="Times New Roman"/>
      <w:sz w:val="24"/>
      <w:szCs w:val="20"/>
    </w:rPr>
  </w:style>
  <w:style w:type="paragraph" w:customStyle="1" w:styleId="07BF46713DD048D19AC5EE8907915F6213">
    <w:name w:val="07BF46713DD048D19AC5EE8907915F6213"/>
    <w:rsid w:val="00F46117"/>
    <w:pPr>
      <w:spacing w:after="0" w:line="408" w:lineRule="auto"/>
    </w:pPr>
    <w:rPr>
      <w:rFonts w:ascii="Times New Roman" w:eastAsia="Times New Roman" w:hAnsi="Times New Roman" w:cs="Times New Roman"/>
      <w:sz w:val="24"/>
      <w:szCs w:val="20"/>
    </w:rPr>
  </w:style>
  <w:style w:type="paragraph" w:customStyle="1" w:styleId="A4AF296D1D2E480FAEF121C5CD3AC85F13">
    <w:name w:val="A4AF296D1D2E480FAEF121C5CD3AC85F13"/>
    <w:rsid w:val="00F46117"/>
    <w:pPr>
      <w:spacing w:after="0" w:line="408" w:lineRule="auto"/>
    </w:pPr>
    <w:rPr>
      <w:rFonts w:ascii="Times New Roman" w:eastAsia="Times New Roman" w:hAnsi="Times New Roman" w:cs="Times New Roman"/>
      <w:sz w:val="24"/>
      <w:szCs w:val="20"/>
    </w:rPr>
  </w:style>
  <w:style w:type="paragraph" w:customStyle="1" w:styleId="EE61DFAF67F4437BB27591040773ECCD13">
    <w:name w:val="EE61DFAF67F4437BB27591040773ECCD13"/>
    <w:rsid w:val="00F46117"/>
    <w:pPr>
      <w:spacing w:after="0" w:line="408" w:lineRule="auto"/>
    </w:pPr>
    <w:rPr>
      <w:rFonts w:ascii="Times New Roman" w:eastAsia="Times New Roman" w:hAnsi="Times New Roman" w:cs="Times New Roman"/>
      <w:sz w:val="24"/>
      <w:szCs w:val="20"/>
    </w:rPr>
  </w:style>
  <w:style w:type="paragraph" w:customStyle="1" w:styleId="4D47AE19D7E346A695323B336D0D393C13">
    <w:name w:val="4D47AE19D7E346A695323B336D0D393C13"/>
    <w:rsid w:val="00F46117"/>
    <w:pPr>
      <w:spacing w:after="0" w:line="408" w:lineRule="auto"/>
    </w:pPr>
    <w:rPr>
      <w:rFonts w:ascii="Times New Roman" w:eastAsia="Times New Roman" w:hAnsi="Times New Roman" w:cs="Times New Roman"/>
      <w:sz w:val="24"/>
      <w:szCs w:val="20"/>
    </w:rPr>
  </w:style>
  <w:style w:type="paragraph" w:customStyle="1" w:styleId="540865CB341F4544AB88EE65FC45849A13">
    <w:name w:val="540865CB341F4544AB88EE65FC45849A13"/>
    <w:rsid w:val="00F46117"/>
    <w:pPr>
      <w:spacing w:after="0" w:line="408" w:lineRule="auto"/>
    </w:pPr>
    <w:rPr>
      <w:rFonts w:ascii="Times New Roman" w:eastAsia="Times New Roman" w:hAnsi="Times New Roman" w:cs="Times New Roman"/>
      <w:sz w:val="24"/>
      <w:szCs w:val="20"/>
    </w:rPr>
  </w:style>
  <w:style w:type="paragraph" w:customStyle="1" w:styleId="DC0576FCAB94444DB3BBA7337B7A251813">
    <w:name w:val="DC0576FCAB94444DB3BBA7337B7A251813"/>
    <w:rsid w:val="00F46117"/>
    <w:pPr>
      <w:spacing w:after="0" w:line="408" w:lineRule="auto"/>
    </w:pPr>
    <w:rPr>
      <w:rFonts w:ascii="Times New Roman" w:eastAsia="Times New Roman" w:hAnsi="Times New Roman" w:cs="Times New Roman"/>
      <w:sz w:val="24"/>
      <w:szCs w:val="20"/>
    </w:rPr>
  </w:style>
  <w:style w:type="paragraph" w:customStyle="1" w:styleId="B0E743B4BE8B48CBAEA002C4721C6CBE13">
    <w:name w:val="B0E743B4BE8B48CBAEA002C4721C6CBE13"/>
    <w:rsid w:val="00F46117"/>
    <w:pPr>
      <w:spacing w:after="0" w:line="408" w:lineRule="auto"/>
    </w:pPr>
    <w:rPr>
      <w:rFonts w:ascii="Times New Roman" w:eastAsia="Times New Roman" w:hAnsi="Times New Roman" w:cs="Times New Roman"/>
      <w:sz w:val="24"/>
      <w:szCs w:val="20"/>
    </w:rPr>
  </w:style>
  <w:style w:type="paragraph" w:customStyle="1" w:styleId="849BB48286224B158DB7BB77C3B5917D13">
    <w:name w:val="849BB48286224B158DB7BB77C3B5917D13"/>
    <w:rsid w:val="00F46117"/>
    <w:pPr>
      <w:spacing w:after="0" w:line="408" w:lineRule="auto"/>
    </w:pPr>
    <w:rPr>
      <w:rFonts w:ascii="Times New Roman" w:eastAsia="Times New Roman" w:hAnsi="Times New Roman" w:cs="Times New Roman"/>
      <w:sz w:val="24"/>
      <w:szCs w:val="20"/>
    </w:rPr>
  </w:style>
  <w:style w:type="paragraph" w:customStyle="1" w:styleId="7B46CD1600CE4F6698F02C670BECD6E113">
    <w:name w:val="7B46CD1600CE4F6698F02C670BECD6E113"/>
    <w:rsid w:val="00F46117"/>
    <w:pPr>
      <w:spacing w:after="0" w:line="408" w:lineRule="auto"/>
    </w:pPr>
    <w:rPr>
      <w:rFonts w:ascii="Times New Roman" w:eastAsia="Times New Roman" w:hAnsi="Times New Roman" w:cs="Times New Roman"/>
      <w:sz w:val="24"/>
      <w:szCs w:val="20"/>
    </w:rPr>
  </w:style>
  <w:style w:type="paragraph" w:customStyle="1" w:styleId="4F55C9A0D26B4B41B52AEF2C8517F70413">
    <w:name w:val="4F55C9A0D26B4B41B52AEF2C8517F70413"/>
    <w:rsid w:val="00F46117"/>
    <w:pPr>
      <w:spacing w:after="0" w:line="408" w:lineRule="auto"/>
    </w:pPr>
    <w:rPr>
      <w:rFonts w:ascii="Times New Roman" w:eastAsia="Times New Roman" w:hAnsi="Times New Roman" w:cs="Times New Roman"/>
      <w:sz w:val="24"/>
      <w:szCs w:val="20"/>
    </w:rPr>
  </w:style>
  <w:style w:type="paragraph" w:customStyle="1" w:styleId="661340D4741D471EB58F7E14507694F013">
    <w:name w:val="661340D4741D471EB58F7E14507694F013"/>
    <w:rsid w:val="00F46117"/>
    <w:pPr>
      <w:spacing w:after="0" w:line="408" w:lineRule="auto"/>
    </w:pPr>
    <w:rPr>
      <w:rFonts w:ascii="Times New Roman" w:eastAsia="Times New Roman" w:hAnsi="Times New Roman" w:cs="Times New Roman"/>
      <w:sz w:val="24"/>
      <w:szCs w:val="20"/>
    </w:rPr>
  </w:style>
  <w:style w:type="paragraph" w:customStyle="1" w:styleId="ED83B68EAB3B4F829258F14281E3716C13">
    <w:name w:val="ED83B68EAB3B4F829258F14281E3716C13"/>
    <w:rsid w:val="00F46117"/>
    <w:pPr>
      <w:spacing w:after="0" w:line="408" w:lineRule="auto"/>
    </w:pPr>
    <w:rPr>
      <w:rFonts w:ascii="Times New Roman" w:eastAsia="Times New Roman" w:hAnsi="Times New Roman" w:cs="Times New Roman"/>
      <w:sz w:val="24"/>
      <w:szCs w:val="20"/>
    </w:rPr>
  </w:style>
  <w:style w:type="paragraph" w:customStyle="1" w:styleId="6F0D5FAD6ACD466DA7E9A905A2522D2813">
    <w:name w:val="6F0D5FAD6ACD466DA7E9A905A2522D2813"/>
    <w:rsid w:val="00F46117"/>
    <w:pPr>
      <w:spacing w:after="0" w:line="408" w:lineRule="auto"/>
    </w:pPr>
    <w:rPr>
      <w:rFonts w:ascii="Times New Roman" w:eastAsia="Times New Roman" w:hAnsi="Times New Roman" w:cs="Times New Roman"/>
      <w:sz w:val="24"/>
      <w:szCs w:val="20"/>
    </w:rPr>
  </w:style>
  <w:style w:type="paragraph" w:customStyle="1" w:styleId="AB90ABD9E01042CD90443A8CD913902B13">
    <w:name w:val="AB90ABD9E01042CD90443A8CD913902B13"/>
    <w:rsid w:val="00F46117"/>
    <w:pPr>
      <w:spacing w:after="0" w:line="408" w:lineRule="auto"/>
    </w:pPr>
    <w:rPr>
      <w:rFonts w:ascii="Times New Roman" w:eastAsia="Times New Roman" w:hAnsi="Times New Roman" w:cs="Times New Roman"/>
      <w:sz w:val="24"/>
      <w:szCs w:val="20"/>
    </w:rPr>
  </w:style>
  <w:style w:type="paragraph" w:customStyle="1" w:styleId="ACC15B00D4F441838C0A6015C48B05BD13">
    <w:name w:val="ACC15B00D4F441838C0A6015C48B05BD13"/>
    <w:rsid w:val="00F46117"/>
    <w:pPr>
      <w:spacing w:after="0" w:line="408" w:lineRule="auto"/>
    </w:pPr>
    <w:rPr>
      <w:rFonts w:ascii="Times New Roman" w:eastAsia="Times New Roman" w:hAnsi="Times New Roman" w:cs="Times New Roman"/>
      <w:sz w:val="24"/>
      <w:szCs w:val="20"/>
    </w:rPr>
  </w:style>
  <w:style w:type="paragraph" w:customStyle="1" w:styleId="6396876F1CFB4446B7FE9602F57CA65F13">
    <w:name w:val="6396876F1CFB4446B7FE9602F57CA65F13"/>
    <w:rsid w:val="00F46117"/>
    <w:pPr>
      <w:spacing w:after="0" w:line="408" w:lineRule="auto"/>
    </w:pPr>
    <w:rPr>
      <w:rFonts w:ascii="Times New Roman" w:eastAsia="Times New Roman" w:hAnsi="Times New Roman" w:cs="Times New Roman"/>
      <w:sz w:val="24"/>
      <w:szCs w:val="20"/>
    </w:rPr>
  </w:style>
  <w:style w:type="paragraph" w:customStyle="1" w:styleId="7E8AB578DF664B9E8D2F98059D07642513">
    <w:name w:val="7E8AB578DF664B9E8D2F98059D07642513"/>
    <w:rsid w:val="00F46117"/>
    <w:pPr>
      <w:spacing w:after="0" w:line="408" w:lineRule="auto"/>
    </w:pPr>
    <w:rPr>
      <w:rFonts w:ascii="Times New Roman" w:eastAsia="Times New Roman" w:hAnsi="Times New Roman" w:cs="Times New Roman"/>
      <w:sz w:val="24"/>
      <w:szCs w:val="20"/>
    </w:rPr>
  </w:style>
  <w:style w:type="paragraph" w:customStyle="1" w:styleId="A1EB7D5FDEAA4E1D986FEA4517ECA66413">
    <w:name w:val="A1EB7D5FDEAA4E1D986FEA4517ECA66413"/>
    <w:rsid w:val="00F46117"/>
    <w:pPr>
      <w:spacing w:after="0" w:line="408" w:lineRule="auto"/>
    </w:pPr>
    <w:rPr>
      <w:rFonts w:ascii="Times New Roman" w:eastAsia="Times New Roman" w:hAnsi="Times New Roman" w:cs="Times New Roman"/>
      <w:sz w:val="24"/>
      <w:szCs w:val="20"/>
    </w:rPr>
  </w:style>
  <w:style w:type="paragraph" w:customStyle="1" w:styleId="BBC1079F8774453FAE3395B76E62643E13">
    <w:name w:val="BBC1079F8774453FAE3395B76E62643E13"/>
    <w:rsid w:val="00F46117"/>
    <w:pPr>
      <w:spacing w:after="0" w:line="408" w:lineRule="auto"/>
    </w:pPr>
    <w:rPr>
      <w:rFonts w:ascii="Times New Roman" w:eastAsia="Times New Roman" w:hAnsi="Times New Roman" w:cs="Times New Roman"/>
      <w:sz w:val="24"/>
      <w:szCs w:val="20"/>
    </w:rPr>
  </w:style>
  <w:style w:type="paragraph" w:customStyle="1" w:styleId="92200675C26540B390AF316449ECC4AF13">
    <w:name w:val="92200675C26540B390AF316449ECC4AF13"/>
    <w:rsid w:val="00F46117"/>
    <w:pPr>
      <w:spacing w:after="0" w:line="408" w:lineRule="auto"/>
    </w:pPr>
    <w:rPr>
      <w:rFonts w:ascii="Times New Roman" w:eastAsia="Times New Roman" w:hAnsi="Times New Roman" w:cs="Times New Roman"/>
      <w:sz w:val="24"/>
      <w:szCs w:val="20"/>
    </w:rPr>
  </w:style>
  <w:style w:type="paragraph" w:customStyle="1" w:styleId="D37A1A6612814DAC917F246B9FE5627113">
    <w:name w:val="D37A1A6612814DAC917F246B9FE5627113"/>
    <w:rsid w:val="00F46117"/>
    <w:pPr>
      <w:spacing w:after="0" w:line="408" w:lineRule="auto"/>
    </w:pPr>
    <w:rPr>
      <w:rFonts w:ascii="Times New Roman" w:eastAsia="Times New Roman" w:hAnsi="Times New Roman" w:cs="Times New Roman"/>
      <w:sz w:val="24"/>
      <w:szCs w:val="20"/>
    </w:rPr>
  </w:style>
  <w:style w:type="paragraph" w:customStyle="1" w:styleId="1E8D4BA6AB1F4C738313A7E88895162113">
    <w:name w:val="1E8D4BA6AB1F4C738313A7E88895162113"/>
    <w:rsid w:val="00F46117"/>
    <w:pPr>
      <w:spacing w:after="0" w:line="408" w:lineRule="auto"/>
    </w:pPr>
    <w:rPr>
      <w:rFonts w:ascii="Times New Roman" w:eastAsia="Times New Roman" w:hAnsi="Times New Roman" w:cs="Times New Roman"/>
      <w:sz w:val="24"/>
      <w:szCs w:val="20"/>
    </w:rPr>
  </w:style>
  <w:style w:type="paragraph" w:customStyle="1" w:styleId="C768E2997E3C4BE984B51AF362CEDF7E12">
    <w:name w:val="C768E2997E3C4BE984B51AF362CEDF7E12"/>
    <w:rsid w:val="00F46117"/>
    <w:pPr>
      <w:spacing w:after="0" w:line="408" w:lineRule="auto"/>
    </w:pPr>
    <w:rPr>
      <w:rFonts w:ascii="Times New Roman" w:eastAsia="Times New Roman" w:hAnsi="Times New Roman" w:cs="Times New Roman"/>
      <w:sz w:val="24"/>
      <w:szCs w:val="20"/>
    </w:rPr>
  </w:style>
  <w:style w:type="paragraph" w:customStyle="1" w:styleId="D74212B963DD4B56A8A405ADC6D878B65">
    <w:name w:val="D74212B963DD4B56A8A405ADC6D878B65"/>
    <w:rsid w:val="00F46117"/>
    <w:pPr>
      <w:spacing w:after="0" w:line="408" w:lineRule="auto"/>
    </w:pPr>
    <w:rPr>
      <w:rFonts w:ascii="Times New Roman" w:eastAsia="Times New Roman" w:hAnsi="Times New Roman" w:cs="Times New Roman"/>
      <w:sz w:val="24"/>
      <w:szCs w:val="20"/>
    </w:rPr>
  </w:style>
  <w:style w:type="paragraph" w:customStyle="1" w:styleId="19AEBE2473B341319685AE8F02EA3CB05">
    <w:name w:val="19AEBE2473B341319685AE8F02EA3CB05"/>
    <w:rsid w:val="00F46117"/>
    <w:pPr>
      <w:spacing w:after="0" w:line="408" w:lineRule="auto"/>
    </w:pPr>
    <w:rPr>
      <w:rFonts w:ascii="Times New Roman" w:eastAsia="Times New Roman" w:hAnsi="Times New Roman" w:cs="Times New Roman"/>
      <w:sz w:val="24"/>
      <w:szCs w:val="20"/>
    </w:rPr>
  </w:style>
  <w:style w:type="paragraph" w:customStyle="1" w:styleId="400311691A354A438A3CBB109273CBD212">
    <w:name w:val="400311691A354A438A3CBB109273CBD212"/>
    <w:rsid w:val="00F46117"/>
    <w:pPr>
      <w:spacing w:after="0" w:line="408" w:lineRule="auto"/>
    </w:pPr>
    <w:rPr>
      <w:rFonts w:ascii="Times New Roman" w:eastAsia="Times New Roman" w:hAnsi="Times New Roman" w:cs="Times New Roman"/>
      <w:sz w:val="24"/>
      <w:szCs w:val="20"/>
    </w:rPr>
  </w:style>
  <w:style w:type="paragraph" w:customStyle="1" w:styleId="E666254F45474857BFF466300C25144312">
    <w:name w:val="E666254F45474857BFF466300C25144312"/>
    <w:rsid w:val="00F46117"/>
    <w:pPr>
      <w:spacing w:after="0" w:line="408" w:lineRule="auto"/>
    </w:pPr>
    <w:rPr>
      <w:rFonts w:ascii="Times New Roman" w:eastAsia="Times New Roman" w:hAnsi="Times New Roman" w:cs="Times New Roman"/>
      <w:sz w:val="24"/>
      <w:szCs w:val="20"/>
    </w:rPr>
  </w:style>
  <w:style w:type="paragraph" w:customStyle="1" w:styleId="AB7134B0216341A3A94086C21195014B11">
    <w:name w:val="AB7134B0216341A3A94086C21195014B11"/>
    <w:rsid w:val="00F46117"/>
    <w:pPr>
      <w:spacing w:after="0" w:line="408" w:lineRule="auto"/>
    </w:pPr>
    <w:rPr>
      <w:rFonts w:ascii="Times New Roman" w:eastAsia="Times New Roman" w:hAnsi="Times New Roman" w:cs="Times New Roman"/>
      <w:sz w:val="24"/>
      <w:szCs w:val="20"/>
    </w:rPr>
  </w:style>
  <w:style w:type="paragraph" w:customStyle="1" w:styleId="4F9F7571F5F4497AB8AF32BE1718171811">
    <w:name w:val="4F9F7571F5F4497AB8AF32BE1718171811"/>
    <w:rsid w:val="00F46117"/>
    <w:pPr>
      <w:spacing w:after="0" w:line="408" w:lineRule="auto"/>
    </w:pPr>
    <w:rPr>
      <w:rFonts w:ascii="Times New Roman" w:eastAsia="Times New Roman" w:hAnsi="Times New Roman" w:cs="Times New Roman"/>
      <w:sz w:val="24"/>
      <w:szCs w:val="20"/>
    </w:rPr>
  </w:style>
  <w:style w:type="paragraph" w:customStyle="1" w:styleId="A4DABFC73B564FD6A08F9F378D45CA7811">
    <w:name w:val="A4DABFC73B564FD6A08F9F378D45CA7811"/>
    <w:rsid w:val="00F46117"/>
    <w:pPr>
      <w:spacing w:after="0" w:line="408" w:lineRule="auto"/>
    </w:pPr>
    <w:rPr>
      <w:rFonts w:ascii="Times New Roman" w:eastAsia="Times New Roman" w:hAnsi="Times New Roman" w:cs="Times New Roman"/>
      <w:sz w:val="24"/>
      <w:szCs w:val="20"/>
    </w:rPr>
  </w:style>
  <w:style w:type="paragraph" w:customStyle="1" w:styleId="6FEDB594D70640B998A3C1F1FE321F5510">
    <w:name w:val="6FEDB594D70640B998A3C1F1FE321F5510"/>
    <w:rsid w:val="00F46117"/>
    <w:pPr>
      <w:spacing w:after="0" w:line="408" w:lineRule="auto"/>
    </w:pPr>
    <w:rPr>
      <w:rFonts w:ascii="Times New Roman" w:eastAsia="Times New Roman" w:hAnsi="Times New Roman" w:cs="Times New Roman"/>
      <w:sz w:val="24"/>
      <w:szCs w:val="20"/>
    </w:rPr>
  </w:style>
  <w:style w:type="paragraph" w:customStyle="1" w:styleId="CA8993F9269F41C2ADD42845A2050DE910">
    <w:name w:val="CA8993F9269F41C2ADD42845A2050DE910"/>
    <w:rsid w:val="00F46117"/>
    <w:pPr>
      <w:spacing w:after="0" w:line="408" w:lineRule="auto"/>
    </w:pPr>
    <w:rPr>
      <w:rFonts w:ascii="Times New Roman" w:eastAsia="Times New Roman" w:hAnsi="Times New Roman" w:cs="Times New Roman"/>
      <w:sz w:val="24"/>
      <w:szCs w:val="20"/>
    </w:rPr>
  </w:style>
  <w:style w:type="paragraph" w:customStyle="1" w:styleId="E77DA6F67C2144048FC5C1F2BF4C22938">
    <w:name w:val="E77DA6F67C2144048FC5C1F2BF4C22938"/>
    <w:rsid w:val="00F46117"/>
    <w:pPr>
      <w:spacing w:after="0" w:line="408" w:lineRule="auto"/>
    </w:pPr>
    <w:rPr>
      <w:rFonts w:ascii="Times New Roman" w:eastAsia="Times New Roman" w:hAnsi="Times New Roman" w:cs="Times New Roman"/>
      <w:sz w:val="24"/>
      <w:szCs w:val="20"/>
    </w:rPr>
  </w:style>
  <w:style w:type="paragraph" w:customStyle="1" w:styleId="6DAC430F32A94A478ECDE73615AA3CA18">
    <w:name w:val="6DAC430F32A94A478ECDE73615AA3CA18"/>
    <w:rsid w:val="00F46117"/>
    <w:pPr>
      <w:spacing w:after="0" w:line="408" w:lineRule="auto"/>
    </w:pPr>
    <w:rPr>
      <w:rFonts w:ascii="Times New Roman" w:eastAsia="Times New Roman" w:hAnsi="Times New Roman" w:cs="Times New Roman"/>
      <w:sz w:val="24"/>
      <w:szCs w:val="20"/>
    </w:rPr>
  </w:style>
  <w:style w:type="paragraph" w:customStyle="1" w:styleId="0A0A9910F70644378FB2FDBBF60204A48">
    <w:name w:val="0A0A9910F70644378FB2FDBBF60204A48"/>
    <w:rsid w:val="00F46117"/>
    <w:pPr>
      <w:spacing w:after="0" w:line="408" w:lineRule="auto"/>
    </w:pPr>
    <w:rPr>
      <w:rFonts w:ascii="Times New Roman" w:eastAsia="Times New Roman" w:hAnsi="Times New Roman" w:cs="Times New Roman"/>
      <w:sz w:val="24"/>
      <w:szCs w:val="20"/>
    </w:rPr>
  </w:style>
  <w:style w:type="paragraph" w:customStyle="1" w:styleId="DAD125A94D1646DF9B875784CF9962C08">
    <w:name w:val="DAD125A94D1646DF9B875784CF9962C08"/>
    <w:rsid w:val="00F46117"/>
    <w:pPr>
      <w:spacing w:after="0" w:line="408" w:lineRule="auto"/>
    </w:pPr>
    <w:rPr>
      <w:rFonts w:ascii="Times New Roman" w:eastAsia="Times New Roman" w:hAnsi="Times New Roman" w:cs="Times New Roman"/>
      <w:sz w:val="24"/>
      <w:szCs w:val="20"/>
    </w:rPr>
  </w:style>
  <w:style w:type="paragraph" w:customStyle="1" w:styleId="1967BE19DDEC4ADD83BA685F7C40F8EE8">
    <w:name w:val="1967BE19DDEC4ADD83BA685F7C40F8EE8"/>
    <w:rsid w:val="00F46117"/>
    <w:pPr>
      <w:spacing w:after="0" w:line="408" w:lineRule="auto"/>
    </w:pPr>
    <w:rPr>
      <w:rFonts w:ascii="Times New Roman" w:eastAsia="Times New Roman" w:hAnsi="Times New Roman" w:cs="Times New Roman"/>
      <w:sz w:val="24"/>
      <w:szCs w:val="20"/>
    </w:rPr>
  </w:style>
  <w:style w:type="paragraph" w:customStyle="1" w:styleId="4D1F601D7E0D48CAB0351BACA47174788">
    <w:name w:val="4D1F601D7E0D48CAB0351BACA47174788"/>
    <w:rsid w:val="00F46117"/>
    <w:pPr>
      <w:spacing w:after="0" w:line="408" w:lineRule="auto"/>
    </w:pPr>
    <w:rPr>
      <w:rFonts w:ascii="Times New Roman" w:eastAsia="Times New Roman" w:hAnsi="Times New Roman" w:cs="Times New Roman"/>
      <w:sz w:val="24"/>
      <w:szCs w:val="20"/>
    </w:rPr>
  </w:style>
  <w:style w:type="paragraph" w:customStyle="1" w:styleId="E1E500EB271F41AC8393A500CDE5EB828">
    <w:name w:val="E1E500EB271F41AC8393A500CDE5EB828"/>
    <w:rsid w:val="00F46117"/>
    <w:pPr>
      <w:spacing w:after="0" w:line="408" w:lineRule="auto"/>
    </w:pPr>
    <w:rPr>
      <w:rFonts w:ascii="Times New Roman" w:eastAsia="Times New Roman" w:hAnsi="Times New Roman" w:cs="Times New Roman"/>
      <w:sz w:val="24"/>
      <w:szCs w:val="20"/>
    </w:rPr>
  </w:style>
  <w:style w:type="paragraph" w:customStyle="1" w:styleId="7F30383D28A34AD69EF351DFA7732D232">
    <w:name w:val="7F30383D28A34AD69EF351DFA7732D232"/>
    <w:rsid w:val="00F46117"/>
    <w:pPr>
      <w:spacing w:after="0" w:line="408" w:lineRule="auto"/>
    </w:pPr>
    <w:rPr>
      <w:rFonts w:ascii="Times New Roman" w:eastAsia="Times New Roman" w:hAnsi="Times New Roman" w:cs="Times New Roman"/>
      <w:sz w:val="24"/>
      <w:szCs w:val="20"/>
    </w:rPr>
  </w:style>
  <w:style w:type="paragraph" w:customStyle="1" w:styleId="BE2A96C620ED45F78CC72F4365AB7B532">
    <w:name w:val="BE2A96C620ED45F78CC72F4365AB7B532"/>
    <w:rsid w:val="00F46117"/>
    <w:pPr>
      <w:spacing w:after="0" w:line="408" w:lineRule="auto"/>
    </w:pPr>
    <w:rPr>
      <w:rFonts w:ascii="Times New Roman" w:eastAsia="Times New Roman" w:hAnsi="Times New Roman" w:cs="Times New Roman"/>
      <w:sz w:val="24"/>
      <w:szCs w:val="20"/>
    </w:rPr>
  </w:style>
  <w:style w:type="paragraph" w:customStyle="1" w:styleId="CE59BC7F2E7947C3A0C73328A3CDB68E2">
    <w:name w:val="CE59BC7F2E7947C3A0C73328A3CDB68E2"/>
    <w:rsid w:val="00F46117"/>
    <w:pPr>
      <w:spacing w:after="0" w:line="408" w:lineRule="auto"/>
    </w:pPr>
    <w:rPr>
      <w:rFonts w:ascii="Times New Roman" w:eastAsia="Times New Roman" w:hAnsi="Times New Roman" w:cs="Times New Roman"/>
      <w:sz w:val="24"/>
      <w:szCs w:val="20"/>
    </w:rPr>
  </w:style>
  <w:style w:type="paragraph" w:customStyle="1" w:styleId="84C45F8F4E504801A345039BA0DE75DD6">
    <w:name w:val="84C45F8F4E504801A345039BA0DE75DD6"/>
    <w:rsid w:val="00F46117"/>
    <w:pPr>
      <w:spacing w:after="0" w:line="408" w:lineRule="auto"/>
    </w:pPr>
    <w:rPr>
      <w:rFonts w:ascii="Times New Roman" w:eastAsia="Times New Roman" w:hAnsi="Times New Roman" w:cs="Times New Roman"/>
      <w:sz w:val="24"/>
      <w:szCs w:val="20"/>
    </w:rPr>
  </w:style>
  <w:style w:type="paragraph" w:customStyle="1" w:styleId="E55648870CDF4950A663911593C430446">
    <w:name w:val="E55648870CDF4950A663911593C430446"/>
    <w:rsid w:val="00F46117"/>
    <w:pPr>
      <w:spacing w:after="0" w:line="408" w:lineRule="auto"/>
    </w:pPr>
    <w:rPr>
      <w:rFonts w:ascii="Times New Roman" w:eastAsia="Times New Roman" w:hAnsi="Times New Roman" w:cs="Times New Roman"/>
      <w:sz w:val="24"/>
      <w:szCs w:val="20"/>
    </w:rPr>
  </w:style>
  <w:style w:type="paragraph" w:customStyle="1" w:styleId="A0236908EE4E413E9D475B79C34A567D2">
    <w:name w:val="A0236908EE4E413E9D475B79C34A567D2"/>
    <w:rsid w:val="00F46117"/>
    <w:pPr>
      <w:spacing w:after="0" w:line="408" w:lineRule="auto"/>
    </w:pPr>
    <w:rPr>
      <w:rFonts w:ascii="Times New Roman" w:eastAsia="Times New Roman" w:hAnsi="Times New Roman" w:cs="Times New Roman"/>
      <w:sz w:val="24"/>
      <w:szCs w:val="20"/>
    </w:rPr>
  </w:style>
  <w:style w:type="paragraph" w:customStyle="1" w:styleId="B06649AECB1D4F7F960A3005DC79E6D72">
    <w:name w:val="B06649AECB1D4F7F960A3005DC79E6D72"/>
    <w:rsid w:val="00F46117"/>
    <w:pPr>
      <w:spacing w:after="0" w:line="408" w:lineRule="auto"/>
    </w:pPr>
    <w:rPr>
      <w:rFonts w:ascii="Times New Roman" w:eastAsia="Times New Roman" w:hAnsi="Times New Roman" w:cs="Times New Roman"/>
      <w:sz w:val="24"/>
      <w:szCs w:val="20"/>
    </w:rPr>
  </w:style>
  <w:style w:type="paragraph" w:customStyle="1" w:styleId="C7FA74BB464C4DC7AD4D756AD62288BA6">
    <w:name w:val="C7FA74BB464C4DC7AD4D756AD62288BA6"/>
    <w:rsid w:val="00F46117"/>
    <w:pPr>
      <w:spacing w:after="0" w:line="408" w:lineRule="auto"/>
    </w:pPr>
    <w:rPr>
      <w:rFonts w:ascii="Times New Roman" w:eastAsia="Times New Roman" w:hAnsi="Times New Roman" w:cs="Times New Roman"/>
      <w:sz w:val="24"/>
      <w:szCs w:val="20"/>
    </w:rPr>
  </w:style>
  <w:style w:type="paragraph" w:customStyle="1" w:styleId="71285A67161F4D8BAEB9D464DCA9D0106">
    <w:name w:val="71285A67161F4D8BAEB9D464DCA9D0106"/>
    <w:rsid w:val="00F46117"/>
    <w:pPr>
      <w:spacing w:after="0" w:line="408" w:lineRule="auto"/>
    </w:pPr>
    <w:rPr>
      <w:rFonts w:ascii="Times New Roman" w:eastAsia="Times New Roman" w:hAnsi="Times New Roman" w:cs="Times New Roman"/>
      <w:sz w:val="24"/>
      <w:szCs w:val="20"/>
    </w:rPr>
  </w:style>
  <w:style w:type="paragraph" w:customStyle="1" w:styleId="2060A0056F734822AB5B56B2F42E1A541">
    <w:name w:val="2060A0056F734822AB5B56B2F42E1A541"/>
    <w:rsid w:val="00F46117"/>
    <w:pPr>
      <w:spacing w:after="0" w:line="408" w:lineRule="auto"/>
    </w:pPr>
    <w:rPr>
      <w:rFonts w:ascii="Times New Roman" w:eastAsia="Times New Roman" w:hAnsi="Times New Roman" w:cs="Times New Roman"/>
      <w:sz w:val="24"/>
      <w:szCs w:val="20"/>
    </w:rPr>
  </w:style>
  <w:style w:type="paragraph" w:customStyle="1" w:styleId="1F330AF562134276AC04A9ABBBE8B8421">
    <w:name w:val="1F330AF562134276AC04A9ABBBE8B8421"/>
    <w:rsid w:val="00F46117"/>
    <w:pPr>
      <w:spacing w:after="0" w:line="408" w:lineRule="auto"/>
    </w:pPr>
    <w:rPr>
      <w:rFonts w:ascii="Times New Roman" w:eastAsia="Times New Roman" w:hAnsi="Times New Roman" w:cs="Times New Roman"/>
      <w:sz w:val="24"/>
      <w:szCs w:val="20"/>
    </w:rPr>
  </w:style>
  <w:style w:type="paragraph" w:customStyle="1" w:styleId="32F8FC08466649B4A9B33E90A7A656311">
    <w:name w:val="32F8FC08466649B4A9B33E90A7A656311"/>
    <w:rsid w:val="00F46117"/>
    <w:pPr>
      <w:spacing w:after="0" w:line="408" w:lineRule="auto"/>
    </w:pPr>
    <w:rPr>
      <w:rFonts w:ascii="Times New Roman" w:eastAsia="Times New Roman" w:hAnsi="Times New Roman" w:cs="Times New Roman"/>
      <w:sz w:val="24"/>
      <w:szCs w:val="20"/>
    </w:rPr>
  </w:style>
  <w:style w:type="paragraph" w:customStyle="1" w:styleId="CE8EB38B4BDC4ACA9DC4B72B7974298B6">
    <w:name w:val="CE8EB38B4BDC4ACA9DC4B72B7974298B6"/>
    <w:rsid w:val="00F46117"/>
    <w:pPr>
      <w:spacing w:after="0" w:line="408" w:lineRule="auto"/>
    </w:pPr>
    <w:rPr>
      <w:rFonts w:ascii="Times New Roman" w:eastAsia="Times New Roman" w:hAnsi="Times New Roman" w:cs="Times New Roman"/>
      <w:sz w:val="24"/>
      <w:szCs w:val="20"/>
    </w:rPr>
  </w:style>
  <w:style w:type="paragraph" w:customStyle="1" w:styleId="2C16DA175C184B3B8939D806FA51D6AA6">
    <w:name w:val="2C16DA175C184B3B8939D806FA51D6AA6"/>
    <w:rsid w:val="00F46117"/>
    <w:pPr>
      <w:spacing w:after="0" w:line="408" w:lineRule="auto"/>
    </w:pPr>
    <w:rPr>
      <w:rFonts w:ascii="Times New Roman" w:eastAsia="Times New Roman" w:hAnsi="Times New Roman" w:cs="Times New Roman"/>
      <w:sz w:val="24"/>
      <w:szCs w:val="20"/>
    </w:rPr>
  </w:style>
  <w:style w:type="paragraph" w:customStyle="1" w:styleId="1FCB9AAF87ED476190A193704EF1211F6">
    <w:name w:val="1FCB9AAF87ED476190A193704EF1211F6"/>
    <w:rsid w:val="00F46117"/>
    <w:pPr>
      <w:spacing w:after="0" w:line="408" w:lineRule="auto"/>
    </w:pPr>
    <w:rPr>
      <w:rFonts w:ascii="Times New Roman" w:eastAsia="Times New Roman" w:hAnsi="Times New Roman" w:cs="Times New Roman"/>
      <w:sz w:val="24"/>
      <w:szCs w:val="20"/>
    </w:rPr>
  </w:style>
  <w:style w:type="paragraph" w:customStyle="1" w:styleId="B57B2397040A40D8BDC05D1329C243591">
    <w:name w:val="B57B2397040A40D8BDC05D1329C243591"/>
    <w:rsid w:val="00F46117"/>
    <w:pPr>
      <w:spacing w:after="0" w:line="408" w:lineRule="auto"/>
    </w:pPr>
    <w:rPr>
      <w:rFonts w:ascii="Times New Roman" w:eastAsia="Times New Roman" w:hAnsi="Times New Roman" w:cs="Times New Roman"/>
      <w:sz w:val="24"/>
      <w:szCs w:val="20"/>
    </w:rPr>
  </w:style>
  <w:style w:type="paragraph" w:customStyle="1" w:styleId="C06B495BCC0C4F13A02D88C982567FEE1">
    <w:name w:val="C06B495BCC0C4F13A02D88C982567FEE1"/>
    <w:rsid w:val="00F46117"/>
    <w:pPr>
      <w:spacing w:after="0" w:line="408" w:lineRule="auto"/>
    </w:pPr>
    <w:rPr>
      <w:rFonts w:ascii="Times New Roman" w:eastAsia="Times New Roman" w:hAnsi="Times New Roman" w:cs="Times New Roman"/>
      <w:sz w:val="24"/>
      <w:szCs w:val="20"/>
    </w:rPr>
  </w:style>
  <w:style w:type="paragraph" w:customStyle="1" w:styleId="5A028D85521D43F280ABFD02532F0AA21">
    <w:name w:val="5A028D85521D43F280ABFD02532F0AA21"/>
    <w:rsid w:val="00F46117"/>
    <w:pPr>
      <w:spacing w:after="0" w:line="408" w:lineRule="auto"/>
    </w:pPr>
    <w:rPr>
      <w:rFonts w:ascii="Times New Roman" w:eastAsia="Times New Roman" w:hAnsi="Times New Roman" w:cs="Times New Roman"/>
      <w:sz w:val="24"/>
      <w:szCs w:val="20"/>
    </w:rPr>
  </w:style>
  <w:style w:type="paragraph" w:customStyle="1" w:styleId="E1A4D37F2D6A4A4D97F8F899DDDE2ACF6">
    <w:name w:val="E1A4D37F2D6A4A4D97F8F899DDDE2ACF6"/>
    <w:rsid w:val="00F46117"/>
    <w:pPr>
      <w:spacing w:after="0" w:line="408" w:lineRule="auto"/>
    </w:pPr>
    <w:rPr>
      <w:rFonts w:ascii="Times New Roman" w:eastAsia="Times New Roman" w:hAnsi="Times New Roman" w:cs="Times New Roman"/>
      <w:sz w:val="24"/>
      <w:szCs w:val="20"/>
    </w:rPr>
  </w:style>
  <w:style w:type="paragraph" w:customStyle="1" w:styleId="64C39C55FAB0422CB0BAC18E49B8C7846">
    <w:name w:val="64C39C55FAB0422CB0BAC18E49B8C7846"/>
    <w:rsid w:val="00F46117"/>
    <w:pPr>
      <w:spacing w:after="0" w:line="408" w:lineRule="auto"/>
    </w:pPr>
    <w:rPr>
      <w:rFonts w:ascii="Times New Roman" w:eastAsia="Times New Roman" w:hAnsi="Times New Roman" w:cs="Times New Roman"/>
      <w:sz w:val="24"/>
      <w:szCs w:val="20"/>
    </w:rPr>
  </w:style>
  <w:style w:type="paragraph" w:customStyle="1" w:styleId="457A08666A544E048F955D29578671E61">
    <w:name w:val="457A08666A544E048F955D29578671E61"/>
    <w:rsid w:val="00F46117"/>
    <w:pPr>
      <w:spacing w:after="0" w:line="408" w:lineRule="auto"/>
    </w:pPr>
    <w:rPr>
      <w:rFonts w:ascii="Times New Roman" w:eastAsia="Times New Roman" w:hAnsi="Times New Roman" w:cs="Times New Roman"/>
      <w:sz w:val="24"/>
      <w:szCs w:val="20"/>
    </w:rPr>
  </w:style>
  <w:style w:type="paragraph" w:customStyle="1" w:styleId="B4EA05AC9D9F4308AFCA189798648E241">
    <w:name w:val="B4EA05AC9D9F4308AFCA189798648E241"/>
    <w:rsid w:val="00F46117"/>
    <w:pPr>
      <w:spacing w:after="0" w:line="408" w:lineRule="auto"/>
    </w:pPr>
    <w:rPr>
      <w:rFonts w:ascii="Times New Roman" w:eastAsia="Times New Roman" w:hAnsi="Times New Roman" w:cs="Times New Roman"/>
      <w:sz w:val="24"/>
      <w:szCs w:val="20"/>
    </w:rPr>
  </w:style>
  <w:style w:type="paragraph" w:customStyle="1" w:styleId="F0C4DCC77C394A328AFEF7875973B4381">
    <w:name w:val="F0C4DCC77C394A328AFEF7875973B4381"/>
    <w:rsid w:val="00F46117"/>
    <w:pPr>
      <w:spacing w:after="0" w:line="408" w:lineRule="auto"/>
    </w:pPr>
    <w:rPr>
      <w:rFonts w:ascii="Times New Roman" w:eastAsia="Times New Roman" w:hAnsi="Times New Roman" w:cs="Times New Roman"/>
      <w:sz w:val="24"/>
      <w:szCs w:val="20"/>
    </w:rPr>
  </w:style>
  <w:style w:type="paragraph" w:customStyle="1" w:styleId="E496117795BD47E4836F22B8C0DF3CF51">
    <w:name w:val="E496117795BD47E4836F22B8C0DF3CF51"/>
    <w:rsid w:val="00F46117"/>
    <w:pPr>
      <w:spacing w:after="0" w:line="408" w:lineRule="auto"/>
    </w:pPr>
    <w:rPr>
      <w:rFonts w:ascii="Times New Roman" w:eastAsia="Times New Roman" w:hAnsi="Times New Roman" w:cs="Times New Roman"/>
      <w:sz w:val="24"/>
      <w:szCs w:val="20"/>
    </w:rPr>
  </w:style>
  <w:style w:type="paragraph" w:customStyle="1" w:styleId="0D56958BDDCE41A78EBBFB46827297AE1">
    <w:name w:val="0D56958BDDCE41A78EBBFB46827297AE1"/>
    <w:rsid w:val="00F46117"/>
    <w:pPr>
      <w:spacing w:after="0" w:line="408" w:lineRule="auto"/>
    </w:pPr>
    <w:rPr>
      <w:rFonts w:ascii="Times New Roman" w:eastAsia="Times New Roman" w:hAnsi="Times New Roman" w:cs="Times New Roman"/>
      <w:sz w:val="24"/>
      <w:szCs w:val="20"/>
    </w:rPr>
  </w:style>
  <w:style w:type="paragraph" w:customStyle="1" w:styleId="9F66A021E28541FE865D6AADBB0EF6F61">
    <w:name w:val="9F66A021E28541FE865D6AADBB0EF6F61"/>
    <w:rsid w:val="00F46117"/>
    <w:pPr>
      <w:spacing w:after="0" w:line="408" w:lineRule="auto"/>
    </w:pPr>
    <w:rPr>
      <w:rFonts w:ascii="Times New Roman" w:eastAsia="Times New Roman" w:hAnsi="Times New Roman" w:cs="Times New Roman"/>
      <w:sz w:val="24"/>
      <w:szCs w:val="20"/>
    </w:rPr>
  </w:style>
  <w:style w:type="paragraph" w:customStyle="1" w:styleId="78C65984B0344ACB836468601CCC7DBC1">
    <w:name w:val="78C65984B0344ACB836468601CCC7DBC1"/>
    <w:rsid w:val="00F46117"/>
    <w:pPr>
      <w:spacing w:after="0" w:line="408" w:lineRule="auto"/>
    </w:pPr>
    <w:rPr>
      <w:rFonts w:ascii="Times New Roman" w:eastAsia="Times New Roman" w:hAnsi="Times New Roman" w:cs="Times New Roman"/>
      <w:sz w:val="24"/>
      <w:szCs w:val="20"/>
    </w:rPr>
  </w:style>
  <w:style w:type="paragraph" w:customStyle="1" w:styleId="4D5D14C685954E368BC321C97B9BD7001">
    <w:name w:val="4D5D14C685954E368BC321C97B9BD7001"/>
    <w:rsid w:val="00F46117"/>
    <w:pPr>
      <w:spacing w:after="0" w:line="408" w:lineRule="auto"/>
    </w:pPr>
    <w:rPr>
      <w:rFonts w:ascii="Times New Roman" w:eastAsia="Times New Roman" w:hAnsi="Times New Roman" w:cs="Times New Roman"/>
      <w:sz w:val="24"/>
      <w:szCs w:val="20"/>
    </w:rPr>
  </w:style>
  <w:style w:type="paragraph" w:customStyle="1" w:styleId="29809A498C8848EAB389226AA317D7DF1">
    <w:name w:val="29809A498C8848EAB389226AA317D7DF1"/>
    <w:rsid w:val="00F46117"/>
    <w:pPr>
      <w:spacing w:after="0" w:line="408" w:lineRule="auto"/>
    </w:pPr>
    <w:rPr>
      <w:rFonts w:ascii="Times New Roman" w:eastAsia="Times New Roman" w:hAnsi="Times New Roman" w:cs="Times New Roman"/>
      <w:sz w:val="24"/>
      <w:szCs w:val="20"/>
    </w:rPr>
  </w:style>
  <w:style w:type="paragraph" w:customStyle="1" w:styleId="B3019BFEC1994443BDA5BD2A11EE22DF6">
    <w:name w:val="B3019BFEC1994443BDA5BD2A11EE22DF6"/>
    <w:rsid w:val="00F46117"/>
    <w:pPr>
      <w:spacing w:after="0" w:line="408" w:lineRule="auto"/>
    </w:pPr>
    <w:rPr>
      <w:rFonts w:ascii="Times New Roman" w:eastAsia="Times New Roman" w:hAnsi="Times New Roman" w:cs="Times New Roman"/>
      <w:sz w:val="24"/>
      <w:szCs w:val="20"/>
    </w:rPr>
  </w:style>
  <w:style w:type="paragraph" w:customStyle="1" w:styleId="FFB039AAAAFA4CADB22A3352D6C48CD31">
    <w:name w:val="FFB039AAAAFA4CADB22A3352D6C48CD31"/>
    <w:rsid w:val="00F46117"/>
    <w:pPr>
      <w:spacing w:after="0" w:line="408" w:lineRule="auto"/>
    </w:pPr>
    <w:rPr>
      <w:rFonts w:ascii="Times New Roman" w:eastAsia="Times New Roman" w:hAnsi="Times New Roman" w:cs="Times New Roman"/>
      <w:sz w:val="24"/>
      <w:szCs w:val="20"/>
    </w:rPr>
  </w:style>
  <w:style w:type="paragraph" w:customStyle="1" w:styleId="1C205168A54B4B3BB3C3E48D6CCEC2171">
    <w:name w:val="1C205168A54B4B3BB3C3E48D6CCEC2171"/>
    <w:rsid w:val="00F46117"/>
    <w:pPr>
      <w:spacing w:after="0" w:line="408" w:lineRule="auto"/>
    </w:pPr>
    <w:rPr>
      <w:rFonts w:ascii="Times New Roman" w:eastAsia="Times New Roman" w:hAnsi="Times New Roman" w:cs="Times New Roman"/>
      <w:sz w:val="24"/>
      <w:szCs w:val="20"/>
    </w:rPr>
  </w:style>
  <w:style w:type="paragraph" w:customStyle="1" w:styleId="B89C06E14DAD4F0AABF9D732A3A7BCB11">
    <w:name w:val="B89C06E14DAD4F0AABF9D732A3A7BCB11"/>
    <w:rsid w:val="00F46117"/>
    <w:pPr>
      <w:spacing w:after="0" w:line="408" w:lineRule="auto"/>
    </w:pPr>
    <w:rPr>
      <w:rFonts w:ascii="Times New Roman" w:eastAsia="Times New Roman" w:hAnsi="Times New Roman" w:cs="Times New Roman"/>
      <w:sz w:val="24"/>
      <w:szCs w:val="20"/>
    </w:rPr>
  </w:style>
  <w:style w:type="paragraph" w:customStyle="1" w:styleId="A109707D26B0456489FA76D0EF6EA5EA6">
    <w:name w:val="A109707D26B0456489FA76D0EF6EA5EA6"/>
    <w:rsid w:val="00F46117"/>
    <w:pPr>
      <w:spacing w:after="0" w:line="408" w:lineRule="auto"/>
    </w:pPr>
    <w:rPr>
      <w:rFonts w:ascii="Times New Roman" w:eastAsia="Times New Roman" w:hAnsi="Times New Roman" w:cs="Times New Roman"/>
      <w:sz w:val="24"/>
      <w:szCs w:val="20"/>
    </w:rPr>
  </w:style>
  <w:style w:type="paragraph" w:customStyle="1" w:styleId="59109787AA0441EAB86BB9F2C78FCF0F6">
    <w:name w:val="59109787AA0441EAB86BB9F2C78FCF0F6"/>
    <w:rsid w:val="00F46117"/>
    <w:pPr>
      <w:spacing w:after="0" w:line="408" w:lineRule="auto"/>
    </w:pPr>
    <w:rPr>
      <w:rFonts w:ascii="Times New Roman" w:eastAsia="Times New Roman" w:hAnsi="Times New Roman" w:cs="Times New Roman"/>
      <w:sz w:val="24"/>
      <w:szCs w:val="20"/>
    </w:rPr>
  </w:style>
  <w:style w:type="paragraph" w:customStyle="1" w:styleId="C06419054E434C058213F049F94BAF5D6">
    <w:name w:val="C06419054E434C058213F049F94BAF5D6"/>
    <w:rsid w:val="00F46117"/>
    <w:pPr>
      <w:spacing w:after="0" w:line="408" w:lineRule="auto"/>
    </w:pPr>
    <w:rPr>
      <w:rFonts w:ascii="Times New Roman" w:eastAsia="Times New Roman" w:hAnsi="Times New Roman" w:cs="Times New Roman"/>
      <w:sz w:val="24"/>
      <w:szCs w:val="20"/>
    </w:rPr>
  </w:style>
  <w:style w:type="paragraph" w:customStyle="1" w:styleId="5E1BEDDC0BE04DD1AB5ADDD8CEC463945">
    <w:name w:val="5E1BEDDC0BE04DD1AB5ADDD8CEC463945"/>
    <w:rsid w:val="00F46117"/>
    <w:pPr>
      <w:spacing w:after="0" w:line="408" w:lineRule="auto"/>
    </w:pPr>
    <w:rPr>
      <w:rFonts w:ascii="Times New Roman" w:eastAsia="Times New Roman" w:hAnsi="Times New Roman" w:cs="Times New Roman"/>
      <w:sz w:val="24"/>
      <w:szCs w:val="20"/>
    </w:rPr>
  </w:style>
  <w:style w:type="paragraph" w:customStyle="1" w:styleId="BD19223EAD83435EAC9A64A01D880B7A5">
    <w:name w:val="BD19223EAD83435EAC9A64A01D880B7A5"/>
    <w:rsid w:val="00F46117"/>
    <w:pPr>
      <w:spacing w:after="0" w:line="408" w:lineRule="auto"/>
    </w:pPr>
    <w:rPr>
      <w:rFonts w:ascii="Times New Roman" w:eastAsia="Times New Roman" w:hAnsi="Times New Roman" w:cs="Times New Roman"/>
      <w:sz w:val="24"/>
      <w:szCs w:val="20"/>
    </w:rPr>
  </w:style>
  <w:style w:type="paragraph" w:customStyle="1" w:styleId="0263D9AD5CDE49E09411B25F1DBB127F5">
    <w:name w:val="0263D9AD5CDE49E09411B25F1DBB127F5"/>
    <w:rsid w:val="00F46117"/>
    <w:pPr>
      <w:spacing w:after="0" w:line="408" w:lineRule="auto"/>
    </w:pPr>
    <w:rPr>
      <w:rFonts w:ascii="Times New Roman" w:eastAsia="Times New Roman" w:hAnsi="Times New Roman" w:cs="Times New Roman"/>
      <w:sz w:val="24"/>
      <w:szCs w:val="20"/>
    </w:rPr>
  </w:style>
  <w:style w:type="paragraph" w:customStyle="1" w:styleId="1709476A16564E07A8F4DABA3F4069655">
    <w:name w:val="1709476A16564E07A8F4DABA3F4069655"/>
    <w:rsid w:val="00F46117"/>
    <w:pPr>
      <w:spacing w:after="0" w:line="408" w:lineRule="auto"/>
    </w:pPr>
    <w:rPr>
      <w:rFonts w:ascii="Times New Roman" w:eastAsia="Times New Roman" w:hAnsi="Times New Roman" w:cs="Times New Roman"/>
      <w:sz w:val="24"/>
      <w:szCs w:val="20"/>
    </w:rPr>
  </w:style>
  <w:style w:type="paragraph" w:customStyle="1" w:styleId="B04B974BE41346E6A7B977C74FD0AD825">
    <w:name w:val="B04B974BE41346E6A7B977C74FD0AD825"/>
    <w:rsid w:val="00F46117"/>
    <w:pPr>
      <w:spacing w:after="0" w:line="408" w:lineRule="auto"/>
    </w:pPr>
    <w:rPr>
      <w:rFonts w:ascii="Times New Roman" w:eastAsia="Times New Roman" w:hAnsi="Times New Roman" w:cs="Times New Roman"/>
      <w:sz w:val="24"/>
      <w:szCs w:val="20"/>
    </w:rPr>
  </w:style>
  <w:style w:type="paragraph" w:customStyle="1" w:styleId="3E062C0C38CF40BFBFCA23D64C7744655">
    <w:name w:val="3E062C0C38CF40BFBFCA23D64C7744655"/>
    <w:rsid w:val="00F46117"/>
    <w:pPr>
      <w:spacing w:after="0" w:line="408" w:lineRule="auto"/>
    </w:pPr>
    <w:rPr>
      <w:rFonts w:ascii="Times New Roman" w:eastAsia="Times New Roman" w:hAnsi="Times New Roman" w:cs="Times New Roman"/>
      <w:sz w:val="24"/>
      <w:szCs w:val="20"/>
    </w:rPr>
  </w:style>
  <w:style w:type="paragraph" w:customStyle="1" w:styleId="4864A14CEF7440B7A86EF9DBF6EC4620">
    <w:name w:val="4864A14CEF7440B7A86EF9DBF6EC4620"/>
    <w:rsid w:val="00C1147D"/>
  </w:style>
  <w:style w:type="paragraph" w:customStyle="1" w:styleId="9666481D570B4BBBAA4304B1D18DC9CB">
    <w:name w:val="9666481D570B4BBBAA4304B1D18DC9CB"/>
    <w:rsid w:val="002B469C"/>
  </w:style>
  <w:style w:type="paragraph" w:customStyle="1" w:styleId="F94BA597CFDB42D4B20172FA00C6F100">
    <w:name w:val="F94BA597CFDB42D4B20172FA00C6F100"/>
    <w:rsid w:val="002B469C"/>
  </w:style>
  <w:style w:type="paragraph" w:customStyle="1" w:styleId="9256632B56FF4EE787BC3A5F617EE2A5">
    <w:name w:val="9256632B56FF4EE787BC3A5F617EE2A5"/>
    <w:rsid w:val="002B469C"/>
  </w:style>
  <w:style w:type="paragraph" w:customStyle="1" w:styleId="014F0160FA7A4409AE85562FE9F9485E">
    <w:name w:val="014F0160FA7A4409AE85562FE9F9485E"/>
    <w:rsid w:val="002B469C"/>
  </w:style>
  <w:style w:type="paragraph" w:customStyle="1" w:styleId="A989C300545545AE9F0D8E865C6BB23E14">
    <w:name w:val="A989C300545545AE9F0D8E865C6BB23E14"/>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4">
    <w:name w:val="07BF46713DD048D19AC5EE8907915F6214"/>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4">
    <w:name w:val="A4AF296D1D2E480FAEF121C5CD3AC85F14"/>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4">
    <w:name w:val="EE61DFAF67F4437BB27591040773ECCD14"/>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4">
    <w:name w:val="4D47AE19D7E346A695323B336D0D393C14"/>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4">
    <w:name w:val="540865CB341F4544AB88EE65FC45849A14"/>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4">
    <w:name w:val="DC0576FCAB94444DB3BBA7337B7A251814"/>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4">
    <w:name w:val="B0E743B4BE8B48CBAEA002C4721C6CBE14"/>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4">
    <w:name w:val="849BB48286224B158DB7BB77C3B5917D14"/>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4">
    <w:name w:val="7B46CD1600CE4F6698F02C670BECD6E114"/>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4">
    <w:name w:val="4F55C9A0D26B4B41B52AEF2C8517F70414"/>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4">
    <w:name w:val="661340D4741D471EB58F7E14507694F014"/>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1">
    <w:name w:val="9666481D570B4BBBAA4304B1D18DC9CB1"/>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1">
    <w:name w:val="F94BA597CFDB42D4B20172FA00C6F1001"/>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1">
    <w:name w:val="9256632B56FF4EE787BC3A5F617EE2A51"/>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4">
    <w:name w:val="ED83B68EAB3B4F829258F14281E3716C14"/>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4">
    <w:name w:val="6F0D5FAD6ACD466DA7E9A905A2522D2814"/>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4">
    <w:name w:val="AB90ABD9E01042CD90443A8CD913902B14"/>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1">
    <w:name w:val="014F0160FA7A4409AE85562FE9F9485E1"/>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4">
    <w:name w:val="ACC15B00D4F441838C0A6015C48B05BD14"/>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1">
    <w:name w:val="4864A14CEF7440B7A86EF9DBF6EC46201"/>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4">
    <w:name w:val="7E8AB578DF664B9E8D2F98059D07642514"/>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4">
    <w:name w:val="A1EB7D5FDEAA4E1D986FEA4517ECA66414"/>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4">
    <w:name w:val="BBC1079F8774453FAE3395B76E62643E14"/>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4">
    <w:name w:val="92200675C26540B390AF316449ECC4AF14"/>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4">
    <w:name w:val="D37A1A6612814DAC917F246B9FE5627114"/>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4">
    <w:name w:val="1E8D4BA6AB1F4C738313A7E88895162114"/>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3">
    <w:name w:val="C768E2997E3C4BE984B51AF362CEDF7E13"/>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6">
    <w:name w:val="D74212B963DD4B56A8A405ADC6D878B66"/>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6">
    <w:name w:val="19AEBE2473B341319685AE8F02EA3CB06"/>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3">
    <w:name w:val="400311691A354A438A3CBB109273CBD213"/>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3">
    <w:name w:val="E666254F45474857BFF466300C25144313"/>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2">
    <w:name w:val="AB7134B0216341A3A94086C21195014B12"/>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2">
    <w:name w:val="4F9F7571F5F4497AB8AF32BE1718171812"/>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2">
    <w:name w:val="A4DABFC73B564FD6A08F9F378D45CA7812"/>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1">
    <w:name w:val="6FEDB594D70640B998A3C1F1FE321F5511"/>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1">
    <w:name w:val="CA8993F9269F41C2ADD42845A2050DE911"/>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9">
    <w:name w:val="E77DA6F67C2144048FC5C1F2BF4C22939"/>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9">
    <w:name w:val="6DAC430F32A94A478ECDE73615AA3CA19"/>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9">
    <w:name w:val="0A0A9910F70644378FB2FDBBF60204A49"/>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9">
    <w:name w:val="DAD125A94D1646DF9B875784CF9962C09"/>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9">
    <w:name w:val="1967BE19DDEC4ADD83BA685F7C40F8EE9"/>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9">
    <w:name w:val="4D1F601D7E0D48CAB0351BACA47174789"/>
    <w:rsid w:val="002B469C"/>
    <w:pPr>
      <w:spacing w:after="0" w:line="408" w:lineRule="auto"/>
    </w:pPr>
    <w:rPr>
      <w:rFonts w:ascii="Times New Roman" w:eastAsia="Times New Roman" w:hAnsi="Times New Roman" w:cs="Times New Roman"/>
      <w:sz w:val="24"/>
      <w:szCs w:val="20"/>
    </w:rPr>
  </w:style>
  <w:style w:type="paragraph" w:customStyle="1" w:styleId="E1E500EB271F41AC8393A500CDE5EB829">
    <w:name w:val="E1E500EB271F41AC8393A500CDE5EB829"/>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3">
    <w:name w:val="7F30383D28A34AD69EF351DFA7732D233"/>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3">
    <w:name w:val="BE2A96C620ED45F78CC72F4365AB7B533"/>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3">
    <w:name w:val="CE59BC7F2E7947C3A0C73328A3CDB68E3"/>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7">
    <w:name w:val="84C45F8F4E504801A345039BA0DE75DD7"/>
    <w:rsid w:val="002B469C"/>
    <w:pPr>
      <w:spacing w:after="0" w:line="408" w:lineRule="auto"/>
    </w:pPr>
    <w:rPr>
      <w:rFonts w:ascii="Times New Roman" w:eastAsia="Times New Roman" w:hAnsi="Times New Roman" w:cs="Times New Roman"/>
      <w:sz w:val="24"/>
      <w:szCs w:val="20"/>
    </w:rPr>
  </w:style>
  <w:style w:type="paragraph" w:customStyle="1" w:styleId="E55648870CDF4950A663911593C430447">
    <w:name w:val="E55648870CDF4950A663911593C430447"/>
    <w:rsid w:val="002B469C"/>
    <w:pPr>
      <w:spacing w:after="0" w:line="408" w:lineRule="auto"/>
    </w:pPr>
    <w:rPr>
      <w:rFonts w:ascii="Times New Roman" w:eastAsia="Times New Roman" w:hAnsi="Times New Roman" w:cs="Times New Roman"/>
      <w:sz w:val="24"/>
      <w:szCs w:val="20"/>
    </w:rPr>
  </w:style>
  <w:style w:type="paragraph" w:customStyle="1" w:styleId="A0236908EE4E413E9D475B79C34A567D3">
    <w:name w:val="A0236908EE4E413E9D475B79C34A567D3"/>
    <w:rsid w:val="002B469C"/>
    <w:pPr>
      <w:spacing w:after="0" w:line="408" w:lineRule="auto"/>
    </w:pPr>
    <w:rPr>
      <w:rFonts w:ascii="Times New Roman" w:eastAsia="Times New Roman" w:hAnsi="Times New Roman" w:cs="Times New Roman"/>
      <w:sz w:val="24"/>
      <w:szCs w:val="20"/>
    </w:rPr>
  </w:style>
  <w:style w:type="paragraph" w:customStyle="1" w:styleId="B06649AECB1D4F7F960A3005DC79E6D73">
    <w:name w:val="B06649AECB1D4F7F960A3005DC79E6D73"/>
    <w:rsid w:val="002B469C"/>
    <w:pPr>
      <w:spacing w:after="0" w:line="408" w:lineRule="auto"/>
    </w:pPr>
    <w:rPr>
      <w:rFonts w:ascii="Times New Roman" w:eastAsia="Times New Roman" w:hAnsi="Times New Roman" w:cs="Times New Roman"/>
      <w:sz w:val="24"/>
      <w:szCs w:val="20"/>
    </w:rPr>
  </w:style>
  <w:style w:type="paragraph" w:customStyle="1" w:styleId="C7FA74BB464C4DC7AD4D756AD62288BA7">
    <w:name w:val="C7FA74BB464C4DC7AD4D756AD62288BA7"/>
    <w:rsid w:val="002B469C"/>
    <w:pPr>
      <w:spacing w:after="0" w:line="408" w:lineRule="auto"/>
    </w:pPr>
    <w:rPr>
      <w:rFonts w:ascii="Times New Roman" w:eastAsia="Times New Roman" w:hAnsi="Times New Roman" w:cs="Times New Roman"/>
      <w:sz w:val="24"/>
      <w:szCs w:val="20"/>
    </w:rPr>
  </w:style>
  <w:style w:type="paragraph" w:customStyle="1" w:styleId="71285A67161F4D8BAEB9D464DCA9D0107">
    <w:name w:val="71285A67161F4D8BAEB9D464DCA9D0107"/>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2">
    <w:name w:val="2060A0056F734822AB5B56B2F42E1A542"/>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2">
    <w:name w:val="1F330AF562134276AC04A9ABBBE8B8422"/>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2">
    <w:name w:val="32F8FC08466649B4A9B33E90A7A656312"/>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7">
    <w:name w:val="CE8EB38B4BDC4ACA9DC4B72B7974298B7"/>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7">
    <w:name w:val="2C16DA175C184B3B8939D806FA51D6AA7"/>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7">
    <w:name w:val="1FCB9AAF87ED476190A193704EF1211F7"/>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2">
    <w:name w:val="B57B2397040A40D8BDC05D1329C243592"/>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2">
    <w:name w:val="C06B495BCC0C4F13A02D88C982567FEE2"/>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2">
    <w:name w:val="5A028D85521D43F280ABFD02532F0AA22"/>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7">
    <w:name w:val="E1A4D37F2D6A4A4D97F8F899DDDE2ACF7"/>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7">
    <w:name w:val="64C39C55FAB0422CB0BAC18E49B8C7847"/>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2">
    <w:name w:val="457A08666A544E048F955D29578671E62"/>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2">
    <w:name w:val="B4EA05AC9D9F4308AFCA189798648E242"/>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2">
    <w:name w:val="F0C4DCC77C394A328AFEF7875973B4382"/>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2">
    <w:name w:val="E496117795BD47E4836F22B8C0DF3CF52"/>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2">
    <w:name w:val="0D56958BDDCE41A78EBBFB46827297AE2"/>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2">
    <w:name w:val="9F66A021E28541FE865D6AADBB0EF6F62"/>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2">
    <w:name w:val="78C65984B0344ACB836468601CCC7DBC2"/>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2">
    <w:name w:val="4D5D14C685954E368BC321C97B9BD7002"/>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2">
    <w:name w:val="29809A498C8848EAB389226AA317D7DF2"/>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7">
    <w:name w:val="B3019BFEC1994443BDA5BD2A11EE22DF7"/>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2">
    <w:name w:val="FFB039AAAAFA4CADB22A3352D6C48CD32"/>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2">
    <w:name w:val="1C205168A54B4B3BB3C3E48D6CCEC2172"/>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2">
    <w:name w:val="B89C06E14DAD4F0AABF9D732A3A7BCB12"/>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7">
    <w:name w:val="A109707D26B0456489FA76D0EF6EA5EA7"/>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7">
    <w:name w:val="59109787AA0441EAB86BB9F2C78FCF0F7"/>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7">
    <w:name w:val="C06419054E434C058213F049F94BAF5D7"/>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
    <w:name w:val="E1620A478986481F84C91CED6BAF1D88"/>
    <w:rsid w:val="002B469C"/>
  </w:style>
  <w:style w:type="paragraph" w:customStyle="1" w:styleId="A989C300545545AE9F0D8E865C6BB23E15">
    <w:name w:val="A989C300545545AE9F0D8E865C6BB23E15"/>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5">
    <w:name w:val="07BF46713DD048D19AC5EE8907915F6215"/>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5">
    <w:name w:val="A4AF296D1D2E480FAEF121C5CD3AC85F15"/>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5">
    <w:name w:val="EE61DFAF67F4437BB27591040773ECCD15"/>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5">
    <w:name w:val="4D47AE19D7E346A695323B336D0D393C15"/>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5">
    <w:name w:val="540865CB341F4544AB88EE65FC45849A15"/>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5">
    <w:name w:val="DC0576FCAB94444DB3BBA7337B7A251815"/>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5">
    <w:name w:val="B0E743B4BE8B48CBAEA002C4721C6CBE15"/>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5">
    <w:name w:val="849BB48286224B158DB7BB77C3B5917D15"/>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5">
    <w:name w:val="7B46CD1600CE4F6698F02C670BECD6E115"/>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5">
    <w:name w:val="4F55C9A0D26B4B41B52AEF2C8517F70415"/>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5">
    <w:name w:val="661340D4741D471EB58F7E14507694F015"/>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2">
    <w:name w:val="9666481D570B4BBBAA4304B1D18DC9CB2"/>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2">
    <w:name w:val="F94BA597CFDB42D4B20172FA00C6F1002"/>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2">
    <w:name w:val="9256632B56FF4EE787BC3A5F617EE2A52"/>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5">
    <w:name w:val="ED83B68EAB3B4F829258F14281E3716C15"/>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5">
    <w:name w:val="6F0D5FAD6ACD466DA7E9A905A2522D2815"/>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5">
    <w:name w:val="AB90ABD9E01042CD90443A8CD913902B15"/>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2">
    <w:name w:val="014F0160FA7A4409AE85562FE9F9485E2"/>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5">
    <w:name w:val="ACC15B00D4F441838C0A6015C48B05BD15"/>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2">
    <w:name w:val="4864A14CEF7440B7A86EF9DBF6EC46202"/>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5">
    <w:name w:val="7E8AB578DF664B9E8D2F98059D07642515"/>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5">
    <w:name w:val="A1EB7D5FDEAA4E1D986FEA4517ECA66415"/>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5">
    <w:name w:val="BBC1079F8774453FAE3395B76E62643E15"/>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5">
    <w:name w:val="92200675C26540B390AF316449ECC4AF15"/>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5">
    <w:name w:val="D37A1A6612814DAC917F246B9FE5627115"/>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5">
    <w:name w:val="1E8D4BA6AB1F4C738313A7E88895162115"/>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4">
    <w:name w:val="C768E2997E3C4BE984B51AF362CEDF7E14"/>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7">
    <w:name w:val="D74212B963DD4B56A8A405ADC6D878B67"/>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7">
    <w:name w:val="19AEBE2473B341319685AE8F02EA3CB07"/>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4">
    <w:name w:val="400311691A354A438A3CBB109273CBD214"/>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4">
    <w:name w:val="E666254F45474857BFF466300C25144314"/>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3">
    <w:name w:val="AB7134B0216341A3A94086C21195014B13"/>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3">
    <w:name w:val="4F9F7571F5F4497AB8AF32BE1718171813"/>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3">
    <w:name w:val="A4DABFC73B564FD6A08F9F378D45CA7813"/>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2">
    <w:name w:val="6FEDB594D70640B998A3C1F1FE321F5512"/>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2">
    <w:name w:val="CA8993F9269F41C2ADD42845A2050DE912"/>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0">
    <w:name w:val="E77DA6F67C2144048FC5C1F2BF4C229310"/>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0">
    <w:name w:val="6DAC430F32A94A478ECDE73615AA3CA110"/>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0">
    <w:name w:val="0A0A9910F70644378FB2FDBBF60204A410"/>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0">
    <w:name w:val="DAD125A94D1646DF9B875784CF9962C010"/>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0">
    <w:name w:val="1967BE19DDEC4ADD83BA685F7C40F8EE10"/>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0">
    <w:name w:val="4D1F601D7E0D48CAB0351BACA471747810"/>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4">
    <w:name w:val="7F30383D28A34AD69EF351DFA7732D234"/>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4">
    <w:name w:val="BE2A96C620ED45F78CC72F4365AB7B534"/>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4">
    <w:name w:val="CE59BC7F2E7947C3A0C73328A3CDB68E4"/>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1">
    <w:name w:val="E1620A478986481F84C91CED6BAF1D881"/>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8">
    <w:name w:val="84C45F8F4E504801A345039BA0DE75DD8"/>
    <w:rsid w:val="002B469C"/>
    <w:pPr>
      <w:spacing w:after="0" w:line="408" w:lineRule="auto"/>
    </w:pPr>
    <w:rPr>
      <w:rFonts w:ascii="Times New Roman" w:eastAsia="Times New Roman" w:hAnsi="Times New Roman" w:cs="Times New Roman"/>
      <w:sz w:val="24"/>
      <w:szCs w:val="20"/>
    </w:rPr>
  </w:style>
  <w:style w:type="paragraph" w:customStyle="1" w:styleId="E55648870CDF4950A663911593C430448">
    <w:name w:val="E55648870CDF4950A663911593C430448"/>
    <w:rsid w:val="002B469C"/>
    <w:pPr>
      <w:spacing w:after="0" w:line="408" w:lineRule="auto"/>
    </w:pPr>
    <w:rPr>
      <w:rFonts w:ascii="Times New Roman" w:eastAsia="Times New Roman" w:hAnsi="Times New Roman" w:cs="Times New Roman"/>
      <w:sz w:val="24"/>
      <w:szCs w:val="20"/>
    </w:rPr>
  </w:style>
  <w:style w:type="paragraph" w:customStyle="1" w:styleId="A0236908EE4E413E9D475B79C34A567D4">
    <w:name w:val="A0236908EE4E413E9D475B79C34A567D4"/>
    <w:rsid w:val="002B469C"/>
    <w:pPr>
      <w:spacing w:after="0" w:line="408" w:lineRule="auto"/>
    </w:pPr>
    <w:rPr>
      <w:rFonts w:ascii="Times New Roman" w:eastAsia="Times New Roman" w:hAnsi="Times New Roman" w:cs="Times New Roman"/>
      <w:sz w:val="24"/>
      <w:szCs w:val="20"/>
    </w:rPr>
  </w:style>
  <w:style w:type="paragraph" w:customStyle="1" w:styleId="B06649AECB1D4F7F960A3005DC79E6D74">
    <w:name w:val="B06649AECB1D4F7F960A3005DC79E6D74"/>
    <w:rsid w:val="002B469C"/>
    <w:pPr>
      <w:spacing w:after="0" w:line="408" w:lineRule="auto"/>
    </w:pPr>
    <w:rPr>
      <w:rFonts w:ascii="Times New Roman" w:eastAsia="Times New Roman" w:hAnsi="Times New Roman" w:cs="Times New Roman"/>
      <w:sz w:val="24"/>
      <w:szCs w:val="20"/>
    </w:rPr>
  </w:style>
  <w:style w:type="paragraph" w:customStyle="1" w:styleId="C7FA74BB464C4DC7AD4D756AD62288BA8">
    <w:name w:val="C7FA74BB464C4DC7AD4D756AD62288BA8"/>
    <w:rsid w:val="002B469C"/>
    <w:pPr>
      <w:spacing w:after="0" w:line="408" w:lineRule="auto"/>
    </w:pPr>
    <w:rPr>
      <w:rFonts w:ascii="Times New Roman" w:eastAsia="Times New Roman" w:hAnsi="Times New Roman" w:cs="Times New Roman"/>
      <w:sz w:val="24"/>
      <w:szCs w:val="20"/>
    </w:rPr>
  </w:style>
  <w:style w:type="paragraph" w:customStyle="1" w:styleId="71285A67161F4D8BAEB9D464DCA9D0108">
    <w:name w:val="71285A67161F4D8BAEB9D464DCA9D0108"/>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3">
    <w:name w:val="2060A0056F734822AB5B56B2F42E1A543"/>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3">
    <w:name w:val="1F330AF562134276AC04A9ABBBE8B8423"/>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3">
    <w:name w:val="32F8FC08466649B4A9B33E90A7A656313"/>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8">
    <w:name w:val="CE8EB38B4BDC4ACA9DC4B72B7974298B8"/>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8">
    <w:name w:val="2C16DA175C184B3B8939D806FA51D6AA8"/>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8">
    <w:name w:val="1FCB9AAF87ED476190A193704EF1211F8"/>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3">
    <w:name w:val="B57B2397040A40D8BDC05D1329C243593"/>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3">
    <w:name w:val="C06B495BCC0C4F13A02D88C982567FEE3"/>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3">
    <w:name w:val="5A028D85521D43F280ABFD02532F0AA23"/>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8">
    <w:name w:val="E1A4D37F2D6A4A4D97F8F899DDDE2ACF8"/>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8">
    <w:name w:val="64C39C55FAB0422CB0BAC18E49B8C7848"/>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3">
    <w:name w:val="457A08666A544E048F955D29578671E63"/>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3">
    <w:name w:val="B4EA05AC9D9F4308AFCA189798648E243"/>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3">
    <w:name w:val="F0C4DCC77C394A328AFEF7875973B4383"/>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3">
    <w:name w:val="E496117795BD47E4836F22B8C0DF3CF53"/>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3">
    <w:name w:val="0D56958BDDCE41A78EBBFB46827297AE3"/>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3">
    <w:name w:val="9F66A021E28541FE865D6AADBB0EF6F63"/>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3">
    <w:name w:val="78C65984B0344ACB836468601CCC7DBC3"/>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3">
    <w:name w:val="4D5D14C685954E368BC321C97B9BD7003"/>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3">
    <w:name w:val="29809A498C8848EAB389226AA317D7DF3"/>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8">
    <w:name w:val="B3019BFEC1994443BDA5BD2A11EE22DF8"/>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3">
    <w:name w:val="FFB039AAAAFA4CADB22A3352D6C48CD33"/>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3">
    <w:name w:val="1C205168A54B4B3BB3C3E48D6CCEC2173"/>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3">
    <w:name w:val="B89C06E14DAD4F0AABF9D732A3A7BCB13"/>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8">
    <w:name w:val="A109707D26B0456489FA76D0EF6EA5EA8"/>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8">
    <w:name w:val="59109787AA0441EAB86BB9F2C78FCF0F8"/>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8">
    <w:name w:val="C06419054E434C058213F049F94BAF5D8"/>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
    <w:name w:val="D17C8FA267DB48F79A611B13FBAC5A1B"/>
    <w:rsid w:val="002B469C"/>
  </w:style>
  <w:style w:type="paragraph" w:customStyle="1" w:styleId="566C1240B5EB4C9D9066AFC8D71C166A">
    <w:name w:val="566C1240B5EB4C9D9066AFC8D71C166A"/>
    <w:rsid w:val="002B469C"/>
  </w:style>
  <w:style w:type="paragraph" w:customStyle="1" w:styleId="32FB9BCFAB4349AF928B3828EF44BDED">
    <w:name w:val="32FB9BCFAB4349AF928B3828EF44BDED"/>
    <w:rsid w:val="002B469C"/>
  </w:style>
  <w:style w:type="paragraph" w:customStyle="1" w:styleId="C396D489D2F841D79C0F420E7A43264D">
    <w:name w:val="C396D489D2F841D79C0F420E7A43264D"/>
    <w:rsid w:val="002B469C"/>
  </w:style>
  <w:style w:type="paragraph" w:customStyle="1" w:styleId="8C89643322D641F3BFCCF3A10EA0CBBA">
    <w:name w:val="8C89643322D641F3BFCCF3A10EA0CBBA"/>
    <w:rsid w:val="002B469C"/>
  </w:style>
  <w:style w:type="paragraph" w:customStyle="1" w:styleId="A989C300545545AE9F0D8E865C6BB23E16">
    <w:name w:val="A989C300545545AE9F0D8E865C6BB23E16"/>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6">
    <w:name w:val="07BF46713DD048D19AC5EE8907915F6216"/>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6">
    <w:name w:val="A4AF296D1D2E480FAEF121C5CD3AC85F16"/>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6">
    <w:name w:val="EE61DFAF67F4437BB27591040773ECCD16"/>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6">
    <w:name w:val="4D47AE19D7E346A695323B336D0D393C16"/>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6">
    <w:name w:val="540865CB341F4544AB88EE65FC45849A16"/>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6">
    <w:name w:val="DC0576FCAB94444DB3BBA7337B7A251816"/>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6">
    <w:name w:val="B0E743B4BE8B48CBAEA002C4721C6CBE16"/>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6">
    <w:name w:val="849BB48286224B158DB7BB77C3B5917D16"/>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6">
    <w:name w:val="7B46CD1600CE4F6698F02C670BECD6E116"/>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6">
    <w:name w:val="4F55C9A0D26B4B41B52AEF2C8517F70416"/>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6">
    <w:name w:val="661340D4741D471EB58F7E14507694F016"/>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3">
    <w:name w:val="9666481D570B4BBBAA4304B1D18DC9CB3"/>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3">
    <w:name w:val="F94BA597CFDB42D4B20172FA00C6F1003"/>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3">
    <w:name w:val="9256632B56FF4EE787BC3A5F617EE2A53"/>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6">
    <w:name w:val="ED83B68EAB3B4F829258F14281E3716C16"/>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6">
    <w:name w:val="6F0D5FAD6ACD466DA7E9A905A2522D2816"/>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6">
    <w:name w:val="AB90ABD9E01042CD90443A8CD913902B16"/>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3">
    <w:name w:val="014F0160FA7A4409AE85562FE9F9485E3"/>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6">
    <w:name w:val="ACC15B00D4F441838C0A6015C48B05BD16"/>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3">
    <w:name w:val="4864A14CEF7440B7A86EF9DBF6EC46203"/>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6">
    <w:name w:val="7E8AB578DF664B9E8D2F98059D07642516"/>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6">
    <w:name w:val="A1EB7D5FDEAA4E1D986FEA4517ECA66416"/>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6">
    <w:name w:val="BBC1079F8774453FAE3395B76E62643E16"/>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6">
    <w:name w:val="92200675C26540B390AF316449ECC4AF16"/>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6">
    <w:name w:val="D37A1A6612814DAC917F246B9FE5627116"/>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6">
    <w:name w:val="1E8D4BA6AB1F4C738313A7E88895162116"/>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5">
    <w:name w:val="C768E2997E3C4BE984B51AF362CEDF7E15"/>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8">
    <w:name w:val="D74212B963DD4B56A8A405ADC6D878B68"/>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8">
    <w:name w:val="19AEBE2473B341319685AE8F02EA3CB08"/>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5">
    <w:name w:val="400311691A354A438A3CBB109273CBD215"/>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5">
    <w:name w:val="E666254F45474857BFF466300C25144315"/>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4">
    <w:name w:val="AB7134B0216341A3A94086C21195014B14"/>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4">
    <w:name w:val="4F9F7571F5F4497AB8AF32BE1718171814"/>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4">
    <w:name w:val="A4DABFC73B564FD6A08F9F378D45CA7814"/>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3">
    <w:name w:val="6FEDB594D70640B998A3C1F1FE321F5513"/>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3">
    <w:name w:val="CA8993F9269F41C2ADD42845A2050DE913"/>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1">
    <w:name w:val="E77DA6F67C2144048FC5C1F2BF4C229311"/>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1">
    <w:name w:val="6DAC430F32A94A478ECDE73615AA3CA111"/>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1">
    <w:name w:val="0A0A9910F70644378FB2FDBBF60204A411"/>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1">
    <w:name w:val="DAD125A94D1646DF9B875784CF9962C011"/>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1">
    <w:name w:val="1967BE19DDEC4ADD83BA685F7C40F8EE11"/>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1">
    <w:name w:val="4D1F601D7E0D48CAB0351BACA471747811"/>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5">
    <w:name w:val="7F30383D28A34AD69EF351DFA7732D235"/>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5">
    <w:name w:val="BE2A96C620ED45F78CC72F4365AB7B535"/>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5">
    <w:name w:val="CE59BC7F2E7947C3A0C73328A3CDB68E5"/>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2">
    <w:name w:val="E1620A478986481F84C91CED6BAF1D882"/>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1">
    <w:name w:val="D17C8FA267DB48F79A611B13FBAC5A1B1"/>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9">
    <w:name w:val="84C45F8F4E504801A345039BA0DE75DD9"/>
    <w:rsid w:val="002B469C"/>
    <w:pPr>
      <w:spacing w:after="0" w:line="408" w:lineRule="auto"/>
    </w:pPr>
    <w:rPr>
      <w:rFonts w:ascii="Times New Roman" w:eastAsia="Times New Roman" w:hAnsi="Times New Roman" w:cs="Times New Roman"/>
      <w:sz w:val="24"/>
      <w:szCs w:val="20"/>
    </w:rPr>
  </w:style>
  <w:style w:type="paragraph" w:customStyle="1" w:styleId="566C1240B5EB4C9D9066AFC8D71C166A1">
    <w:name w:val="566C1240B5EB4C9D9066AFC8D71C166A1"/>
    <w:rsid w:val="002B469C"/>
    <w:pPr>
      <w:spacing w:after="0" w:line="408" w:lineRule="auto"/>
    </w:pPr>
    <w:rPr>
      <w:rFonts w:ascii="Times New Roman" w:eastAsia="Times New Roman" w:hAnsi="Times New Roman" w:cs="Times New Roman"/>
      <w:sz w:val="24"/>
      <w:szCs w:val="20"/>
    </w:rPr>
  </w:style>
  <w:style w:type="paragraph" w:customStyle="1" w:styleId="32FB9BCFAB4349AF928B3828EF44BDED1">
    <w:name w:val="32FB9BCFAB4349AF928B3828EF44BDED1"/>
    <w:rsid w:val="002B469C"/>
    <w:pPr>
      <w:spacing w:after="0" w:line="408" w:lineRule="auto"/>
    </w:pPr>
    <w:rPr>
      <w:rFonts w:ascii="Times New Roman" w:eastAsia="Times New Roman" w:hAnsi="Times New Roman" w:cs="Times New Roman"/>
      <w:sz w:val="24"/>
      <w:szCs w:val="20"/>
    </w:rPr>
  </w:style>
  <w:style w:type="paragraph" w:customStyle="1" w:styleId="C396D489D2F841D79C0F420E7A43264D1">
    <w:name w:val="C396D489D2F841D79C0F420E7A43264D1"/>
    <w:rsid w:val="002B469C"/>
    <w:pPr>
      <w:spacing w:after="0" w:line="408" w:lineRule="auto"/>
    </w:pPr>
    <w:rPr>
      <w:rFonts w:ascii="Times New Roman" w:eastAsia="Times New Roman" w:hAnsi="Times New Roman" w:cs="Times New Roman"/>
      <w:sz w:val="24"/>
      <w:szCs w:val="20"/>
    </w:rPr>
  </w:style>
  <w:style w:type="paragraph" w:customStyle="1" w:styleId="8C89643322D641F3BFCCF3A10EA0CBBA1">
    <w:name w:val="8C89643322D641F3BFCCF3A10EA0CBBA1"/>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4">
    <w:name w:val="2060A0056F734822AB5B56B2F42E1A544"/>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4">
    <w:name w:val="1F330AF562134276AC04A9ABBBE8B8424"/>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4">
    <w:name w:val="32F8FC08466649B4A9B33E90A7A656314"/>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9">
    <w:name w:val="CE8EB38B4BDC4ACA9DC4B72B7974298B9"/>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9">
    <w:name w:val="2C16DA175C184B3B8939D806FA51D6AA9"/>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9">
    <w:name w:val="1FCB9AAF87ED476190A193704EF1211F9"/>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4">
    <w:name w:val="B57B2397040A40D8BDC05D1329C243594"/>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4">
    <w:name w:val="C06B495BCC0C4F13A02D88C982567FEE4"/>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4">
    <w:name w:val="5A028D85521D43F280ABFD02532F0AA24"/>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9">
    <w:name w:val="E1A4D37F2D6A4A4D97F8F899DDDE2ACF9"/>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9">
    <w:name w:val="64C39C55FAB0422CB0BAC18E49B8C7849"/>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4">
    <w:name w:val="457A08666A544E048F955D29578671E64"/>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4">
    <w:name w:val="B4EA05AC9D9F4308AFCA189798648E244"/>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4">
    <w:name w:val="F0C4DCC77C394A328AFEF7875973B4384"/>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4">
    <w:name w:val="E496117795BD47E4836F22B8C0DF3CF54"/>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4">
    <w:name w:val="0D56958BDDCE41A78EBBFB46827297AE4"/>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4">
    <w:name w:val="9F66A021E28541FE865D6AADBB0EF6F64"/>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4">
    <w:name w:val="78C65984B0344ACB836468601CCC7DBC4"/>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4">
    <w:name w:val="4D5D14C685954E368BC321C97B9BD7004"/>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4">
    <w:name w:val="29809A498C8848EAB389226AA317D7DF4"/>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9">
    <w:name w:val="B3019BFEC1994443BDA5BD2A11EE22DF9"/>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4">
    <w:name w:val="FFB039AAAAFA4CADB22A3352D6C48CD34"/>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4">
    <w:name w:val="1C205168A54B4B3BB3C3E48D6CCEC2174"/>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4">
    <w:name w:val="B89C06E14DAD4F0AABF9D732A3A7BCB14"/>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9">
    <w:name w:val="A109707D26B0456489FA76D0EF6EA5EA9"/>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9">
    <w:name w:val="59109787AA0441EAB86BB9F2C78FCF0F9"/>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9">
    <w:name w:val="C06419054E434C058213F049F94BAF5D9"/>
    <w:rsid w:val="002B469C"/>
    <w:pPr>
      <w:spacing w:after="0" w:line="408" w:lineRule="auto"/>
    </w:pPr>
    <w:rPr>
      <w:rFonts w:ascii="Times New Roman" w:eastAsia="Times New Roman" w:hAnsi="Times New Roman" w:cs="Times New Roman"/>
      <w:sz w:val="24"/>
      <w:szCs w:val="20"/>
    </w:rPr>
  </w:style>
  <w:style w:type="paragraph" w:customStyle="1" w:styleId="D6C857D74C904351AC62D73AB865EE10">
    <w:name w:val="D6C857D74C904351AC62D73AB865EE10"/>
    <w:rsid w:val="002B469C"/>
  </w:style>
  <w:style w:type="paragraph" w:customStyle="1" w:styleId="A3CAF6FB856B49768240CAFC2EA830E6">
    <w:name w:val="A3CAF6FB856B49768240CAFC2EA830E6"/>
    <w:rsid w:val="002B469C"/>
  </w:style>
  <w:style w:type="paragraph" w:customStyle="1" w:styleId="F94B65A2010949AE92B9DA5063C28341">
    <w:name w:val="F94B65A2010949AE92B9DA5063C28341"/>
    <w:rsid w:val="002B469C"/>
  </w:style>
  <w:style w:type="paragraph" w:customStyle="1" w:styleId="A2989CC8897549B4B42612349CC589F8">
    <w:name w:val="A2989CC8897549B4B42612349CC589F8"/>
    <w:rsid w:val="002B469C"/>
  </w:style>
  <w:style w:type="paragraph" w:customStyle="1" w:styleId="A989C300545545AE9F0D8E865C6BB23E17">
    <w:name w:val="A989C300545545AE9F0D8E865C6BB23E17"/>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7">
    <w:name w:val="07BF46713DD048D19AC5EE8907915F6217"/>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7">
    <w:name w:val="A4AF296D1D2E480FAEF121C5CD3AC85F17"/>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7">
    <w:name w:val="EE61DFAF67F4437BB27591040773ECCD17"/>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7">
    <w:name w:val="4D47AE19D7E346A695323B336D0D393C17"/>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7">
    <w:name w:val="540865CB341F4544AB88EE65FC45849A17"/>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7">
    <w:name w:val="DC0576FCAB94444DB3BBA7337B7A251817"/>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7">
    <w:name w:val="B0E743B4BE8B48CBAEA002C4721C6CBE17"/>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7">
    <w:name w:val="849BB48286224B158DB7BB77C3B5917D17"/>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7">
    <w:name w:val="7B46CD1600CE4F6698F02C670BECD6E117"/>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7">
    <w:name w:val="4F55C9A0D26B4B41B52AEF2C8517F70417"/>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7">
    <w:name w:val="661340D4741D471EB58F7E14507694F017"/>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4">
    <w:name w:val="9666481D570B4BBBAA4304B1D18DC9CB4"/>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4">
    <w:name w:val="F94BA597CFDB42D4B20172FA00C6F1004"/>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4">
    <w:name w:val="9256632B56FF4EE787BC3A5F617EE2A54"/>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7">
    <w:name w:val="ED83B68EAB3B4F829258F14281E3716C17"/>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7">
    <w:name w:val="6F0D5FAD6ACD466DA7E9A905A2522D2817"/>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7">
    <w:name w:val="AB90ABD9E01042CD90443A8CD913902B17"/>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4">
    <w:name w:val="014F0160FA7A4409AE85562FE9F9485E4"/>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7">
    <w:name w:val="ACC15B00D4F441838C0A6015C48B05BD17"/>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4">
    <w:name w:val="4864A14CEF7440B7A86EF9DBF6EC46204"/>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7">
    <w:name w:val="7E8AB578DF664B9E8D2F98059D07642517"/>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7">
    <w:name w:val="A1EB7D5FDEAA4E1D986FEA4517ECA66417"/>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7">
    <w:name w:val="BBC1079F8774453FAE3395B76E62643E17"/>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7">
    <w:name w:val="92200675C26540B390AF316449ECC4AF17"/>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7">
    <w:name w:val="D37A1A6612814DAC917F246B9FE5627117"/>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7">
    <w:name w:val="1E8D4BA6AB1F4C738313A7E88895162117"/>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6">
    <w:name w:val="C768E2997E3C4BE984B51AF362CEDF7E16"/>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9">
    <w:name w:val="D74212B963DD4B56A8A405ADC6D878B69"/>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9">
    <w:name w:val="19AEBE2473B341319685AE8F02EA3CB09"/>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6">
    <w:name w:val="400311691A354A438A3CBB109273CBD216"/>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6">
    <w:name w:val="E666254F45474857BFF466300C25144316"/>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5">
    <w:name w:val="AB7134B0216341A3A94086C21195014B15"/>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5">
    <w:name w:val="4F9F7571F5F4497AB8AF32BE1718171815"/>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5">
    <w:name w:val="A4DABFC73B564FD6A08F9F378D45CA7815"/>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4">
    <w:name w:val="6FEDB594D70640B998A3C1F1FE321F5514"/>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4">
    <w:name w:val="CA8993F9269F41C2ADD42845A2050DE914"/>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2">
    <w:name w:val="E77DA6F67C2144048FC5C1F2BF4C229312"/>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2">
    <w:name w:val="6DAC430F32A94A478ECDE73615AA3CA112"/>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2">
    <w:name w:val="0A0A9910F70644378FB2FDBBF60204A412"/>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2">
    <w:name w:val="DAD125A94D1646DF9B875784CF9962C012"/>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2">
    <w:name w:val="1967BE19DDEC4ADD83BA685F7C40F8EE12"/>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2">
    <w:name w:val="4D1F601D7E0D48CAB0351BACA471747812"/>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6">
    <w:name w:val="7F30383D28A34AD69EF351DFA7732D236"/>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6">
    <w:name w:val="BE2A96C620ED45F78CC72F4365AB7B536"/>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6">
    <w:name w:val="CE59BC7F2E7947C3A0C73328A3CDB68E6"/>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3">
    <w:name w:val="E1620A478986481F84C91CED6BAF1D883"/>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2">
    <w:name w:val="D17C8FA267DB48F79A611B13FBAC5A1B2"/>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10">
    <w:name w:val="84C45F8F4E504801A345039BA0DE75DD10"/>
    <w:rsid w:val="002B469C"/>
    <w:pPr>
      <w:spacing w:after="0" w:line="408" w:lineRule="auto"/>
    </w:pPr>
    <w:rPr>
      <w:rFonts w:ascii="Times New Roman" w:eastAsia="Times New Roman" w:hAnsi="Times New Roman" w:cs="Times New Roman"/>
      <w:sz w:val="24"/>
      <w:szCs w:val="20"/>
    </w:rPr>
  </w:style>
  <w:style w:type="paragraph" w:customStyle="1" w:styleId="566C1240B5EB4C9D9066AFC8D71C166A2">
    <w:name w:val="566C1240B5EB4C9D9066AFC8D71C166A2"/>
    <w:rsid w:val="002B469C"/>
    <w:pPr>
      <w:spacing w:after="0" w:line="408" w:lineRule="auto"/>
    </w:pPr>
    <w:rPr>
      <w:rFonts w:ascii="Times New Roman" w:eastAsia="Times New Roman" w:hAnsi="Times New Roman" w:cs="Times New Roman"/>
      <w:sz w:val="24"/>
      <w:szCs w:val="20"/>
    </w:rPr>
  </w:style>
  <w:style w:type="paragraph" w:customStyle="1" w:styleId="32FB9BCFAB4349AF928B3828EF44BDED2">
    <w:name w:val="32FB9BCFAB4349AF928B3828EF44BDED2"/>
    <w:rsid w:val="002B469C"/>
    <w:pPr>
      <w:spacing w:after="0" w:line="408" w:lineRule="auto"/>
    </w:pPr>
    <w:rPr>
      <w:rFonts w:ascii="Times New Roman" w:eastAsia="Times New Roman" w:hAnsi="Times New Roman" w:cs="Times New Roman"/>
      <w:sz w:val="24"/>
      <w:szCs w:val="20"/>
    </w:rPr>
  </w:style>
  <w:style w:type="paragraph" w:customStyle="1" w:styleId="C396D489D2F841D79C0F420E7A43264D2">
    <w:name w:val="C396D489D2F841D79C0F420E7A43264D2"/>
    <w:rsid w:val="002B469C"/>
    <w:pPr>
      <w:spacing w:after="0" w:line="408" w:lineRule="auto"/>
    </w:pPr>
    <w:rPr>
      <w:rFonts w:ascii="Times New Roman" w:eastAsia="Times New Roman" w:hAnsi="Times New Roman" w:cs="Times New Roman"/>
      <w:sz w:val="24"/>
      <w:szCs w:val="20"/>
    </w:rPr>
  </w:style>
  <w:style w:type="paragraph" w:customStyle="1" w:styleId="8C89643322D641F3BFCCF3A10EA0CBBA2">
    <w:name w:val="8C89643322D641F3BFCCF3A10EA0CBBA2"/>
    <w:rsid w:val="002B469C"/>
    <w:pPr>
      <w:spacing w:after="0" w:line="408" w:lineRule="auto"/>
    </w:pPr>
    <w:rPr>
      <w:rFonts w:ascii="Times New Roman" w:eastAsia="Times New Roman" w:hAnsi="Times New Roman" w:cs="Times New Roman"/>
      <w:sz w:val="24"/>
      <w:szCs w:val="20"/>
    </w:rPr>
  </w:style>
  <w:style w:type="paragraph" w:customStyle="1" w:styleId="D6C857D74C904351AC62D73AB865EE101">
    <w:name w:val="D6C857D74C904351AC62D73AB865EE101"/>
    <w:rsid w:val="002B469C"/>
    <w:pPr>
      <w:spacing w:after="0" w:line="408" w:lineRule="auto"/>
    </w:pPr>
    <w:rPr>
      <w:rFonts w:ascii="Times New Roman" w:eastAsia="Times New Roman" w:hAnsi="Times New Roman" w:cs="Times New Roman"/>
      <w:sz w:val="24"/>
      <w:szCs w:val="20"/>
    </w:rPr>
  </w:style>
  <w:style w:type="paragraph" w:customStyle="1" w:styleId="A3CAF6FB856B49768240CAFC2EA830E61">
    <w:name w:val="A3CAF6FB856B49768240CAFC2EA830E61"/>
    <w:rsid w:val="002B469C"/>
    <w:pPr>
      <w:spacing w:after="0" w:line="408" w:lineRule="auto"/>
    </w:pPr>
    <w:rPr>
      <w:rFonts w:ascii="Times New Roman" w:eastAsia="Times New Roman" w:hAnsi="Times New Roman" w:cs="Times New Roman"/>
      <w:sz w:val="24"/>
      <w:szCs w:val="20"/>
    </w:rPr>
  </w:style>
  <w:style w:type="paragraph" w:customStyle="1" w:styleId="F94B65A2010949AE92B9DA5063C283411">
    <w:name w:val="F94B65A2010949AE92B9DA5063C283411"/>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10">
    <w:name w:val="64C39C55FAB0422CB0BAC18E49B8C78410"/>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5">
    <w:name w:val="457A08666A544E048F955D29578671E65"/>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5">
    <w:name w:val="B4EA05AC9D9F4308AFCA189798648E245"/>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5">
    <w:name w:val="F0C4DCC77C394A328AFEF7875973B4385"/>
    <w:rsid w:val="002B469C"/>
    <w:pPr>
      <w:spacing w:after="0" w:line="408" w:lineRule="auto"/>
    </w:pPr>
    <w:rPr>
      <w:rFonts w:ascii="Times New Roman" w:eastAsia="Times New Roman" w:hAnsi="Times New Roman" w:cs="Times New Roman"/>
      <w:sz w:val="24"/>
      <w:szCs w:val="20"/>
    </w:rPr>
  </w:style>
  <w:style w:type="paragraph" w:customStyle="1" w:styleId="A2989CC8897549B4B42612349CC589F81">
    <w:name w:val="A2989CC8897549B4B42612349CC589F81"/>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5">
    <w:name w:val="E496117795BD47E4836F22B8C0DF3CF55"/>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5">
    <w:name w:val="0D56958BDDCE41A78EBBFB46827297AE5"/>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5">
    <w:name w:val="9F66A021E28541FE865D6AADBB0EF6F65"/>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5">
    <w:name w:val="78C65984B0344ACB836468601CCC7DBC5"/>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5">
    <w:name w:val="4D5D14C685954E368BC321C97B9BD7005"/>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5">
    <w:name w:val="29809A498C8848EAB389226AA317D7DF5"/>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10">
    <w:name w:val="B3019BFEC1994443BDA5BD2A11EE22DF10"/>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5">
    <w:name w:val="FFB039AAAAFA4CADB22A3352D6C48CD35"/>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5">
    <w:name w:val="1C205168A54B4B3BB3C3E48D6CCEC2175"/>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5">
    <w:name w:val="B89C06E14DAD4F0AABF9D732A3A7BCB15"/>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10">
    <w:name w:val="A109707D26B0456489FA76D0EF6EA5EA10"/>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10">
    <w:name w:val="59109787AA0441EAB86BB9F2C78FCF0F10"/>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10">
    <w:name w:val="C06419054E434C058213F049F94BAF5D10"/>
    <w:rsid w:val="002B469C"/>
    <w:pPr>
      <w:spacing w:after="0" w:line="408" w:lineRule="auto"/>
    </w:pPr>
    <w:rPr>
      <w:rFonts w:ascii="Times New Roman" w:eastAsia="Times New Roman" w:hAnsi="Times New Roman" w:cs="Times New Roman"/>
      <w:sz w:val="24"/>
      <w:szCs w:val="20"/>
    </w:rPr>
  </w:style>
  <w:style w:type="paragraph" w:customStyle="1" w:styleId="1050B21EC7B54C1B9E4A94CF0C73F19B">
    <w:name w:val="1050B21EC7B54C1B9E4A94CF0C73F19B"/>
    <w:rsid w:val="002B469C"/>
  </w:style>
  <w:style w:type="paragraph" w:customStyle="1" w:styleId="2FECE12834864E1390ED459B9764B127">
    <w:name w:val="2FECE12834864E1390ED459B9764B127"/>
    <w:rsid w:val="002B469C"/>
  </w:style>
  <w:style w:type="paragraph" w:customStyle="1" w:styleId="3F7AB5C24FA9410EBC1C9D686EB622AC">
    <w:name w:val="3F7AB5C24FA9410EBC1C9D686EB622AC"/>
    <w:rsid w:val="002B469C"/>
  </w:style>
  <w:style w:type="paragraph" w:customStyle="1" w:styleId="B73E840C09E14940AB3F322965E7F629">
    <w:name w:val="B73E840C09E14940AB3F322965E7F629"/>
    <w:rsid w:val="002B469C"/>
  </w:style>
  <w:style w:type="paragraph" w:customStyle="1" w:styleId="AD37F2A5B9EF4F43BF5E22FAE561B3D8">
    <w:name w:val="AD37F2A5B9EF4F43BF5E22FAE561B3D8"/>
    <w:rsid w:val="002B469C"/>
  </w:style>
  <w:style w:type="paragraph" w:customStyle="1" w:styleId="5C6ACF6220A443379B31CC07AF95D949">
    <w:name w:val="5C6ACF6220A443379B31CC07AF95D949"/>
    <w:rsid w:val="002B469C"/>
  </w:style>
  <w:style w:type="paragraph" w:customStyle="1" w:styleId="0E23731201E64CC5B1FF110BCDC7F0F8">
    <w:name w:val="0E23731201E64CC5B1FF110BCDC7F0F8"/>
    <w:rsid w:val="002B469C"/>
  </w:style>
  <w:style w:type="paragraph" w:customStyle="1" w:styleId="5962F48BDF3B48A98E48CD678259B04D">
    <w:name w:val="5962F48BDF3B48A98E48CD678259B04D"/>
    <w:rsid w:val="002B469C"/>
  </w:style>
  <w:style w:type="paragraph" w:customStyle="1" w:styleId="FFD8CE5D2B6642BFA3158ED05042AE4C">
    <w:name w:val="FFD8CE5D2B6642BFA3158ED05042AE4C"/>
    <w:rsid w:val="002B469C"/>
  </w:style>
  <w:style w:type="paragraph" w:customStyle="1" w:styleId="6848B762901444C397D431B524E4B48E">
    <w:name w:val="6848B762901444C397D431B524E4B48E"/>
    <w:rsid w:val="002B469C"/>
  </w:style>
  <w:style w:type="paragraph" w:customStyle="1" w:styleId="AB7D49EAD845487A9D903837A0BE277E">
    <w:name w:val="AB7D49EAD845487A9D903837A0BE277E"/>
    <w:rsid w:val="00660868"/>
  </w:style>
  <w:style w:type="paragraph" w:customStyle="1" w:styleId="C93C0722E3634347806B8139A8A5A26D">
    <w:name w:val="C93C0722E3634347806B8139A8A5A26D"/>
    <w:rsid w:val="00660868"/>
  </w:style>
  <w:style w:type="paragraph" w:customStyle="1" w:styleId="B9031B74048D4E7DAB6A615EDA029FFF">
    <w:name w:val="B9031B74048D4E7DAB6A615EDA029FFF"/>
    <w:rsid w:val="00660868"/>
  </w:style>
  <w:style w:type="paragraph" w:customStyle="1" w:styleId="A682BE5999644FAA936C00B83ED19BAC">
    <w:name w:val="A682BE5999644FAA936C00B83ED19BAC"/>
    <w:rsid w:val="00660868"/>
  </w:style>
  <w:style w:type="paragraph" w:customStyle="1" w:styleId="7DD7CD9A15944F56B7AA4F376BAD38D2">
    <w:name w:val="7DD7CD9A15944F56B7AA4F376BAD38D2"/>
    <w:rsid w:val="00C46995"/>
  </w:style>
  <w:style w:type="paragraph" w:customStyle="1" w:styleId="3AE6A63C1895450081EF45431002926B">
    <w:name w:val="3AE6A63C1895450081EF45431002926B"/>
    <w:rsid w:val="00C46995"/>
  </w:style>
  <w:style w:type="paragraph" w:customStyle="1" w:styleId="691034ACE3E0413F8CAFD014F0EDE4BE">
    <w:name w:val="691034ACE3E0413F8CAFD014F0EDE4BE"/>
    <w:rsid w:val="00C46995"/>
  </w:style>
  <w:style w:type="paragraph" w:customStyle="1" w:styleId="32ABC56DF92843F7A097DA5F6575370C">
    <w:name w:val="32ABC56DF92843F7A097DA5F6575370C"/>
    <w:rsid w:val="00C46995"/>
  </w:style>
  <w:style w:type="paragraph" w:customStyle="1" w:styleId="738D915DB70F468FA91754ABEABC389A">
    <w:name w:val="738D915DB70F468FA91754ABEABC389A"/>
    <w:rsid w:val="007578B6"/>
  </w:style>
  <w:style w:type="paragraph" w:customStyle="1" w:styleId="27AFA646B2BC4F2B82A1A3B4AF4AE490">
    <w:name w:val="27AFA646B2BC4F2B82A1A3B4AF4AE490"/>
    <w:rsid w:val="007578B6"/>
  </w:style>
  <w:style w:type="paragraph" w:customStyle="1" w:styleId="EA937727EB9347F181FCC6AFE1653D70">
    <w:name w:val="EA937727EB9347F181FCC6AFE1653D70"/>
    <w:rsid w:val="007578B6"/>
  </w:style>
  <w:style w:type="paragraph" w:customStyle="1" w:styleId="0E1F17FD2A7E4FC3BC412593D35C0F0A">
    <w:name w:val="0E1F17FD2A7E4FC3BC412593D35C0F0A"/>
    <w:rsid w:val="007578B6"/>
  </w:style>
  <w:style w:type="paragraph" w:customStyle="1" w:styleId="A7D99E3CDA344FA19ACAA14E91499D04">
    <w:name w:val="A7D99E3CDA344FA19ACAA14E91499D04"/>
    <w:rsid w:val="007578B6"/>
  </w:style>
  <w:style w:type="paragraph" w:customStyle="1" w:styleId="84E047D6E0324C6986D4530613E781E0">
    <w:name w:val="84E047D6E0324C6986D4530613E781E0"/>
    <w:rsid w:val="007578B6"/>
  </w:style>
  <w:style w:type="paragraph" w:customStyle="1" w:styleId="F9BF7E7D2CA546AC9CA80A357831EB0B">
    <w:name w:val="F9BF7E7D2CA546AC9CA80A357831EB0B"/>
    <w:rsid w:val="007578B6"/>
  </w:style>
  <w:style w:type="paragraph" w:customStyle="1" w:styleId="3DD5794876034C6BA9DC42D97DFE29DF">
    <w:name w:val="3DD5794876034C6BA9DC42D97DFE29DF"/>
    <w:rsid w:val="007578B6"/>
  </w:style>
  <w:style w:type="paragraph" w:customStyle="1" w:styleId="35535FDE8323487AA986674793E9DB5C">
    <w:name w:val="35535FDE8323487AA986674793E9DB5C"/>
    <w:rsid w:val="007578B6"/>
  </w:style>
  <w:style w:type="paragraph" w:customStyle="1" w:styleId="01327DEC6A704CF1B9763568C25EE3DD">
    <w:name w:val="01327DEC6A704CF1B9763568C25EE3DD"/>
    <w:rsid w:val="00F51CE6"/>
  </w:style>
  <w:style w:type="paragraph" w:customStyle="1" w:styleId="A3E5F835C2FA461290DAC1B74868B071">
    <w:name w:val="A3E5F835C2FA461290DAC1B74868B071"/>
    <w:rsid w:val="00F51CE6"/>
  </w:style>
  <w:style w:type="paragraph" w:customStyle="1" w:styleId="725014E2CCB244ED8B31C88AE0B9D624">
    <w:name w:val="725014E2CCB244ED8B31C88AE0B9D624"/>
    <w:rsid w:val="00F51CE6"/>
  </w:style>
  <w:style w:type="paragraph" w:customStyle="1" w:styleId="21302369CB144C05BDC243A165296683">
    <w:name w:val="21302369CB144C05BDC243A165296683"/>
    <w:rsid w:val="00F51CE6"/>
  </w:style>
  <w:style w:type="paragraph" w:customStyle="1" w:styleId="BDDDE0548DC04650BDF820DFDAF16579">
    <w:name w:val="BDDDE0548DC04650BDF820DFDAF16579"/>
    <w:rsid w:val="00F51CE6"/>
  </w:style>
  <w:style w:type="paragraph" w:customStyle="1" w:styleId="825FC7E5E3C845B98902B077B433D856">
    <w:name w:val="825FC7E5E3C845B98902B077B433D856"/>
    <w:rsid w:val="00F51CE6"/>
  </w:style>
  <w:style w:type="paragraph" w:customStyle="1" w:styleId="2EFE1C0ACC404F7C92A36C430F084F27">
    <w:name w:val="2EFE1C0ACC404F7C92A36C430F084F27"/>
    <w:rsid w:val="00F51CE6"/>
  </w:style>
  <w:style w:type="paragraph" w:customStyle="1" w:styleId="225F03A523C442F68A041B933A3F4FD5">
    <w:name w:val="225F03A523C442F68A041B933A3F4FD5"/>
    <w:rsid w:val="00F51CE6"/>
  </w:style>
  <w:style w:type="paragraph" w:customStyle="1" w:styleId="D6B0A7B5DE2949FF941C07ECA1DAC393">
    <w:name w:val="D6B0A7B5DE2949FF941C07ECA1DAC393"/>
    <w:rsid w:val="00F51CE6"/>
  </w:style>
  <w:style w:type="paragraph" w:customStyle="1" w:styleId="5207B909A44146DC8AA8E4B65EA3F8DE">
    <w:name w:val="5207B909A44146DC8AA8E4B65EA3F8DE"/>
    <w:rsid w:val="00F51CE6"/>
  </w:style>
  <w:style w:type="paragraph" w:customStyle="1" w:styleId="35D884DD4CEE44C39602107BAF007A9C">
    <w:name w:val="35D884DD4CEE44C39602107BAF007A9C"/>
    <w:rsid w:val="00F51CE6"/>
  </w:style>
  <w:style w:type="paragraph" w:customStyle="1" w:styleId="857E671E341648B38AF7F64888538494">
    <w:name w:val="857E671E341648B38AF7F64888538494"/>
    <w:rsid w:val="00F51CE6"/>
  </w:style>
  <w:style w:type="paragraph" w:customStyle="1" w:styleId="8D0B84BA34C84A14BC120C76B1C93192">
    <w:name w:val="8D0B84BA34C84A14BC120C76B1C93192"/>
    <w:rsid w:val="00F51CE6"/>
  </w:style>
  <w:style w:type="paragraph" w:customStyle="1" w:styleId="A989C300545545AE9F0D8E865C6BB23E18">
    <w:name w:val="A989C300545545AE9F0D8E865C6BB23E18"/>
    <w:rsid w:val="00F51CE6"/>
    <w:pPr>
      <w:spacing w:after="0" w:line="408" w:lineRule="auto"/>
    </w:pPr>
    <w:rPr>
      <w:rFonts w:ascii="Times New Roman" w:eastAsia="Times New Roman" w:hAnsi="Times New Roman" w:cs="Times New Roman"/>
      <w:sz w:val="24"/>
      <w:szCs w:val="20"/>
    </w:rPr>
  </w:style>
  <w:style w:type="paragraph" w:customStyle="1" w:styleId="07BF46713DD048D19AC5EE8907915F6218">
    <w:name w:val="07BF46713DD048D19AC5EE8907915F6218"/>
    <w:rsid w:val="00F51CE6"/>
    <w:pPr>
      <w:spacing w:after="0" w:line="408" w:lineRule="auto"/>
    </w:pPr>
    <w:rPr>
      <w:rFonts w:ascii="Times New Roman" w:eastAsia="Times New Roman" w:hAnsi="Times New Roman" w:cs="Times New Roman"/>
      <w:sz w:val="24"/>
      <w:szCs w:val="20"/>
    </w:rPr>
  </w:style>
  <w:style w:type="paragraph" w:customStyle="1" w:styleId="A4AF296D1D2E480FAEF121C5CD3AC85F18">
    <w:name w:val="A4AF296D1D2E480FAEF121C5CD3AC85F18"/>
    <w:rsid w:val="00F51CE6"/>
    <w:pPr>
      <w:spacing w:after="0" w:line="408" w:lineRule="auto"/>
    </w:pPr>
    <w:rPr>
      <w:rFonts w:ascii="Times New Roman" w:eastAsia="Times New Roman" w:hAnsi="Times New Roman" w:cs="Times New Roman"/>
      <w:sz w:val="24"/>
      <w:szCs w:val="20"/>
    </w:rPr>
  </w:style>
  <w:style w:type="paragraph" w:customStyle="1" w:styleId="EE61DFAF67F4437BB27591040773ECCD18">
    <w:name w:val="EE61DFAF67F4437BB27591040773ECCD18"/>
    <w:rsid w:val="00F51CE6"/>
    <w:pPr>
      <w:spacing w:after="0" w:line="408" w:lineRule="auto"/>
    </w:pPr>
    <w:rPr>
      <w:rFonts w:ascii="Times New Roman" w:eastAsia="Times New Roman" w:hAnsi="Times New Roman" w:cs="Times New Roman"/>
      <w:sz w:val="24"/>
      <w:szCs w:val="20"/>
    </w:rPr>
  </w:style>
  <w:style w:type="paragraph" w:customStyle="1" w:styleId="4D47AE19D7E346A695323B336D0D393C18">
    <w:name w:val="4D47AE19D7E346A695323B336D0D393C18"/>
    <w:rsid w:val="00F51CE6"/>
    <w:pPr>
      <w:spacing w:after="0" w:line="408" w:lineRule="auto"/>
    </w:pPr>
    <w:rPr>
      <w:rFonts w:ascii="Times New Roman" w:eastAsia="Times New Roman" w:hAnsi="Times New Roman" w:cs="Times New Roman"/>
      <w:sz w:val="24"/>
      <w:szCs w:val="20"/>
    </w:rPr>
  </w:style>
  <w:style w:type="paragraph" w:customStyle="1" w:styleId="540865CB341F4544AB88EE65FC45849A18">
    <w:name w:val="540865CB341F4544AB88EE65FC45849A18"/>
    <w:rsid w:val="00F51CE6"/>
    <w:pPr>
      <w:spacing w:after="0" w:line="408" w:lineRule="auto"/>
    </w:pPr>
    <w:rPr>
      <w:rFonts w:ascii="Times New Roman" w:eastAsia="Times New Roman" w:hAnsi="Times New Roman" w:cs="Times New Roman"/>
      <w:sz w:val="24"/>
      <w:szCs w:val="20"/>
    </w:rPr>
  </w:style>
  <w:style w:type="paragraph" w:customStyle="1" w:styleId="DC0576FCAB94444DB3BBA7337B7A251818">
    <w:name w:val="DC0576FCAB94444DB3BBA7337B7A251818"/>
    <w:rsid w:val="00F51CE6"/>
    <w:pPr>
      <w:spacing w:after="0" w:line="408" w:lineRule="auto"/>
    </w:pPr>
    <w:rPr>
      <w:rFonts w:ascii="Times New Roman" w:eastAsia="Times New Roman" w:hAnsi="Times New Roman" w:cs="Times New Roman"/>
      <w:sz w:val="24"/>
      <w:szCs w:val="20"/>
    </w:rPr>
  </w:style>
  <w:style w:type="paragraph" w:customStyle="1" w:styleId="B0E743B4BE8B48CBAEA002C4721C6CBE18">
    <w:name w:val="B0E743B4BE8B48CBAEA002C4721C6CBE18"/>
    <w:rsid w:val="00F51CE6"/>
    <w:pPr>
      <w:spacing w:after="0" w:line="408" w:lineRule="auto"/>
    </w:pPr>
    <w:rPr>
      <w:rFonts w:ascii="Times New Roman" w:eastAsia="Times New Roman" w:hAnsi="Times New Roman" w:cs="Times New Roman"/>
      <w:sz w:val="24"/>
      <w:szCs w:val="20"/>
    </w:rPr>
  </w:style>
  <w:style w:type="paragraph" w:customStyle="1" w:styleId="849BB48286224B158DB7BB77C3B5917D18">
    <w:name w:val="849BB48286224B158DB7BB77C3B5917D18"/>
    <w:rsid w:val="00F51CE6"/>
    <w:pPr>
      <w:spacing w:after="0" w:line="408" w:lineRule="auto"/>
    </w:pPr>
    <w:rPr>
      <w:rFonts w:ascii="Times New Roman" w:eastAsia="Times New Roman" w:hAnsi="Times New Roman" w:cs="Times New Roman"/>
      <w:sz w:val="24"/>
      <w:szCs w:val="20"/>
    </w:rPr>
  </w:style>
  <w:style w:type="paragraph" w:customStyle="1" w:styleId="7B46CD1600CE4F6698F02C670BECD6E118">
    <w:name w:val="7B46CD1600CE4F6698F02C670BECD6E118"/>
    <w:rsid w:val="00F51CE6"/>
    <w:pPr>
      <w:spacing w:after="0" w:line="408" w:lineRule="auto"/>
    </w:pPr>
    <w:rPr>
      <w:rFonts w:ascii="Times New Roman" w:eastAsia="Times New Roman" w:hAnsi="Times New Roman" w:cs="Times New Roman"/>
      <w:sz w:val="24"/>
      <w:szCs w:val="20"/>
    </w:rPr>
  </w:style>
  <w:style w:type="paragraph" w:customStyle="1" w:styleId="4F55C9A0D26B4B41B52AEF2C8517F70418">
    <w:name w:val="4F55C9A0D26B4B41B52AEF2C8517F70418"/>
    <w:rsid w:val="00F51CE6"/>
    <w:pPr>
      <w:spacing w:after="0" w:line="408" w:lineRule="auto"/>
    </w:pPr>
    <w:rPr>
      <w:rFonts w:ascii="Times New Roman" w:eastAsia="Times New Roman" w:hAnsi="Times New Roman" w:cs="Times New Roman"/>
      <w:sz w:val="24"/>
      <w:szCs w:val="20"/>
    </w:rPr>
  </w:style>
  <w:style w:type="paragraph" w:customStyle="1" w:styleId="661340D4741D471EB58F7E14507694F018">
    <w:name w:val="661340D4741D471EB58F7E14507694F018"/>
    <w:rsid w:val="00F51CE6"/>
    <w:pPr>
      <w:spacing w:after="0" w:line="408" w:lineRule="auto"/>
    </w:pPr>
    <w:rPr>
      <w:rFonts w:ascii="Times New Roman" w:eastAsia="Times New Roman" w:hAnsi="Times New Roman" w:cs="Times New Roman"/>
      <w:sz w:val="24"/>
      <w:szCs w:val="20"/>
    </w:rPr>
  </w:style>
  <w:style w:type="paragraph" w:customStyle="1" w:styleId="9666481D570B4BBBAA4304B1D18DC9CB5">
    <w:name w:val="9666481D570B4BBBAA4304B1D18DC9CB5"/>
    <w:rsid w:val="00F51CE6"/>
    <w:pPr>
      <w:spacing w:after="0" w:line="408" w:lineRule="auto"/>
    </w:pPr>
    <w:rPr>
      <w:rFonts w:ascii="Times New Roman" w:eastAsia="Times New Roman" w:hAnsi="Times New Roman" w:cs="Times New Roman"/>
      <w:sz w:val="24"/>
      <w:szCs w:val="20"/>
    </w:rPr>
  </w:style>
  <w:style w:type="paragraph" w:customStyle="1" w:styleId="F94BA597CFDB42D4B20172FA00C6F1005">
    <w:name w:val="F94BA597CFDB42D4B20172FA00C6F1005"/>
    <w:rsid w:val="00F51CE6"/>
    <w:pPr>
      <w:spacing w:after="0" w:line="408" w:lineRule="auto"/>
    </w:pPr>
    <w:rPr>
      <w:rFonts w:ascii="Times New Roman" w:eastAsia="Times New Roman" w:hAnsi="Times New Roman" w:cs="Times New Roman"/>
      <w:sz w:val="24"/>
      <w:szCs w:val="20"/>
    </w:rPr>
  </w:style>
  <w:style w:type="paragraph" w:customStyle="1" w:styleId="9256632B56FF4EE787BC3A5F617EE2A55">
    <w:name w:val="9256632B56FF4EE787BC3A5F617EE2A55"/>
    <w:rsid w:val="00F51CE6"/>
    <w:pPr>
      <w:spacing w:after="0" w:line="408" w:lineRule="auto"/>
    </w:pPr>
    <w:rPr>
      <w:rFonts w:ascii="Times New Roman" w:eastAsia="Times New Roman" w:hAnsi="Times New Roman" w:cs="Times New Roman"/>
      <w:sz w:val="24"/>
      <w:szCs w:val="20"/>
    </w:rPr>
  </w:style>
  <w:style w:type="paragraph" w:customStyle="1" w:styleId="ED83B68EAB3B4F829258F14281E3716C18">
    <w:name w:val="ED83B68EAB3B4F829258F14281E3716C18"/>
    <w:rsid w:val="00F51CE6"/>
    <w:pPr>
      <w:spacing w:after="0" w:line="408" w:lineRule="auto"/>
    </w:pPr>
    <w:rPr>
      <w:rFonts w:ascii="Times New Roman" w:eastAsia="Times New Roman" w:hAnsi="Times New Roman" w:cs="Times New Roman"/>
      <w:sz w:val="24"/>
      <w:szCs w:val="20"/>
    </w:rPr>
  </w:style>
  <w:style w:type="paragraph" w:customStyle="1" w:styleId="6F0D5FAD6ACD466DA7E9A905A2522D2818">
    <w:name w:val="6F0D5FAD6ACD466DA7E9A905A2522D2818"/>
    <w:rsid w:val="00F51CE6"/>
    <w:pPr>
      <w:spacing w:after="0" w:line="408" w:lineRule="auto"/>
    </w:pPr>
    <w:rPr>
      <w:rFonts w:ascii="Times New Roman" w:eastAsia="Times New Roman" w:hAnsi="Times New Roman" w:cs="Times New Roman"/>
      <w:sz w:val="24"/>
      <w:szCs w:val="20"/>
    </w:rPr>
  </w:style>
  <w:style w:type="paragraph" w:customStyle="1" w:styleId="AB90ABD9E01042CD90443A8CD913902B18">
    <w:name w:val="AB90ABD9E01042CD90443A8CD913902B18"/>
    <w:rsid w:val="00F51CE6"/>
    <w:pPr>
      <w:spacing w:after="0" w:line="408" w:lineRule="auto"/>
    </w:pPr>
    <w:rPr>
      <w:rFonts w:ascii="Times New Roman" w:eastAsia="Times New Roman" w:hAnsi="Times New Roman" w:cs="Times New Roman"/>
      <w:sz w:val="24"/>
      <w:szCs w:val="20"/>
    </w:rPr>
  </w:style>
  <w:style w:type="paragraph" w:customStyle="1" w:styleId="014F0160FA7A4409AE85562FE9F9485E5">
    <w:name w:val="014F0160FA7A4409AE85562FE9F9485E5"/>
    <w:rsid w:val="00F51CE6"/>
    <w:pPr>
      <w:spacing w:after="0" w:line="408" w:lineRule="auto"/>
    </w:pPr>
    <w:rPr>
      <w:rFonts w:ascii="Times New Roman" w:eastAsia="Times New Roman" w:hAnsi="Times New Roman" w:cs="Times New Roman"/>
      <w:sz w:val="24"/>
      <w:szCs w:val="20"/>
    </w:rPr>
  </w:style>
  <w:style w:type="paragraph" w:customStyle="1" w:styleId="ACC15B00D4F441838C0A6015C48B05BD18">
    <w:name w:val="ACC15B00D4F441838C0A6015C48B05BD18"/>
    <w:rsid w:val="00F51CE6"/>
    <w:pPr>
      <w:spacing w:after="0" w:line="408" w:lineRule="auto"/>
    </w:pPr>
    <w:rPr>
      <w:rFonts w:ascii="Times New Roman" w:eastAsia="Times New Roman" w:hAnsi="Times New Roman" w:cs="Times New Roman"/>
      <w:sz w:val="24"/>
      <w:szCs w:val="20"/>
    </w:rPr>
  </w:style>
  <w:style w:type="paragraph" w:customStyle="1" w:styleId="4864A14CEF7440B7A86EF9DBF6EC46205">
    <w:name w:val="4864A14CEF7440B7A86EF9DBF6EC46205"/>
    <w:rsid w:val="00F51CE6"/>
    <w:pPr>
      <w:spacing w:after="0" w:line="408" w:lineRule="auto"/>
    </w:pPr>
    <w:rPr>
      <w:rFonts w:ascii="Times New Roman" w:eastAsia="Times New Roman" w:hAnsi="Times New Roman" w:cs="Times New Roman"/>
      <w:sz w:val="24"/>
      <w:szCs w:val="20"/>
    </w:rPr>
  </w:style>
  <w:style w:type="paragraph" w:customStyle="1" w:styleId="7E8AB578DF664B9E8D2F98059D07642518">
    <w:name w:val="7E8AB578DF664B9E8D2F98059D07642518"/>
    <w:rsid w:val="00F51CE6"/>
    <w:pPr>
      <w:spacing w:after="0" w:line="408" w:lineRule="auto"/>
    </w:pPr>
    <w:rPr>
      <w:rFonts w:ascii="Times New Roman" w:eastAsia="Times New Roman" w:hAnsi="Times New Roman" w:cs="Times New Roman"/>
      <w:sz w:val="24"/>
      <w:szCs w:val="20"/>
    </w:rPr>
  </w:style>
  <w:style w:type="paragraph" w:customStyle="1" w:styleId="A1EB7D5FDEAA4E1D986FEA4517ECA66418">
    <w:name w:val="A1EB7D5FDEAA4E1D986FEA4517ECA66418"/>
    <w:rsid w:val="00F51CE6"/>
    <w:pPr>
      <w:spacing w:after="0" w:line="408" w:lineRule="auto"/>
    </w:pPr>
    <w:rPr>
      <w:rFonts w:ascii="Times New Roman" w:eastAsia="Times New Roman" w:hAnsi="Times New Roman" w:cs="Times New Roman"/>
      <w:sz w:val="24"/>
      <w:szCs w:val="20"/>
    </w:rPr>
  </w:style>
  <w:style w:type="paragraph" w:customStyle="1" w:styleId="BBC1079F8774453FAE3395B76E62643E18">
    <w:name w:val="BBC1079F8774453FAE3395B76E62643E18"/>
    <w:rsid w:val="00F51CE6"/>
    <w:pPr>
      <w:spacing w:after="0" w:line="408" w:lineRule="auto"/>
    </w:pPr>
    <w:rPr>
      <w:rFonts w:ascii="Times New Roman" w:eastAsia="Times New Roman" w:hAnsi="Times New Roman" w:cs="Times New Roman"/>
      <w:sz w:val="24"/>
      <w:szCs w:val="20"/>
    </w:rPr>
  </w:style>
  <w:style w:type="paragraph" w:customStyle="1" w:styleId="92200675C26540B390AF316449ECC4AF18">
    <w:name w:val="92200675C26540B390AF316449ECC4AF18"/>
    <w:rsid w:val="00F51CE6"/>
    <w:pPr>
      <w:spacing w:after="0" w:line="408" w:lineRule="auto"/>
    </w:pPr>
    <w:rPr>
      <w:rFonts w:ascii="Times New Roman" w:eastAsia="Times New Roman" w:hAnsi="Times New Roman" w:cs="Times New Roman"/>
      <w:sz w:val="24"/>
      <w:szCs w:val="20"/>
    </w:rPr>
  </w:style>
  <w:style w:type="paragraph" w:customStyle="1" w:styleId="D37A1A6612814DAC917F246B9FE5627118">
    <w:name w:val="D37A1A6612814DAC917F246B9FE5627118"/>
    <w:rsid w:val="00F51CE6"/>
    <w:pPr>
      <w:spacing w:after="0" w:line="408" w:lineRule="auto"/>
    </w:pPr>
    <w:rPr>
      <w:rFonts w:ascii="Times New Roman" w:eastAsia="Times New Roman" w:hAnsi="Times New Roman" w:cs="Times New Roman"/>
      <w:sz w:val="24"/>
      <w:szCs w:val="20"/>
    </w:rPr>
  </w:style>
  <w:style w:type="paragraph" w:customStyle="1" w:styleId="1E8D4BA6AB1F4C738313A7E88895162118">
    <w:name w:val="1E8D4BA6AB1F4C738313A7E88895162118"/>
    <w:rsid w:val="00F51CE6"/>
    <w:pPr>
      <w:spacing w:after="0" w:line="408" w:lineRule="auto"/>
    </w:pPr>
    <w:rPr>
      <w:rFonts w:ascii="Times New Roman" w:eastAsia="Times New Roman" w:hAnsi="Times New Roman" w:cs="Times New Roman"/>
      <w:sz w:val="24"/>
      <w:szCs w:val="20"/>
    </w:rPr>
  </w:style>
  <w:style w:type="paragraph" w:customStyle="1" w:styleId="C768E2997E3C4BE984B51AF362CEDF7E17">
    <w:name w:val="C768E2997E3C4BE984B51AF362CEDF7E17"/>
    <w:rsid w:val="00F51CE6"/>
    <w:pPr>
      <w:spacing w:after="0" w:line="408" w:lineRule="auto"/>
    </w:pPr>
    <w:rPr>
      <w:rFonts w:ascii="Times New Roman" w:eastAsia="Times New Roman" w:hAnsi="Times New Roman" w:cs="Times New Roman"/>
      <w:sz w:val="24"/>
      <w:szCs w:val="20"/>
    </w:rPr>
  </w:style>
  <w:style w:type="paragraph" w:customStyle="1" w:styleId="D74212B963DD4B56A8A405ADC6D878B610">
    <w:name w:val="D74212B963DD4B56A8A405ADC6D878B610"/>
    <w:rsid w:val="00F51CE6"/>
    <w:pPr>
      <w:spacing w:after="0" w:line="408" w:lineRule="auto"/>
    </w:pPr>
    <w:rPr>
      <w:rFonts w:ascii="Times New Roman" w:eastAsia="Times New Roman" w:hAnsi="Times New Roman" w:cs="Times New Roman"/>
      <w:sz w:val="24"/>
      <w:szCs w:val="20"/>
    </w:rPr>
  </w:style>
  <w:style w:type="paragraph" w:customStyle="1" w:styleId="19AEBE2473B341319685AE8F02EA3CB010">
    <w:name w:val="19AEBE2473B341319685AE8F02EA3CB010"/>
    <w:rsid w:val="00F51CE6"/>
    <w:pPr>
      <w:spacing w:after="0" w:line="408" w:lineRule="auto"/>
    </w:pPr>
    <w:rPr>
      <w:rFonts w:ascii="Times New Roman" w:eastAsia="Times New Roman" w:hAnsi="Times New Roman" w:cs="Times New Roman"/>
      <w:sz w:val="24"/>
      <w:szCs w:val="20"/>
    </w:rPr>
  </w:style>
  <w:style w:type="paragraph" w:customStyle="1" w:styleId="857E671E341648B38AF7F648885384941">
    <w:name w:val="857E671E341648B38AF7F648885384941"/>
    <w:rsid w:val="00F51CE6"/>
    <w:pPr>
      <w:spacing w:after="0" w:line="408" w:lineRule="auto"/>
    </w:pPr>
    <w:rPr>
      <w:rFonts w:ascii="Times New Roman" w:eastAsia="Times New Roman" w:hAnsi="Times New Roman" w:cs="Times New Roman"/>
      <w:sz w:val="24"/>
      <w:szCs w:val="20"/>
    </w:rPr>
  </w:style>
  <w:style w:type="paragraph" w:customStyle="1" w:styleId="8D0B84BA34C84A14BC120C76B1C931921">
    <w:name w:val="8D0B84BA34C84A14BC120C76B1C931921"/>
    <w:rsid w:val="00F51CE6"/>
    <w:pPr>
      <w:spacing w:after="0" w:line="408" w:lineRule="auto"/>
    </w:pPr>
    <w:rPr>
      <w:rFonts w:ascii="Times New Roman" w:eastAsia="Times New Roman" w:hAnsi="Times New Roman" w:cs="Times New Roman"/>
      <w:sz w:val="24"/>
      <w:szCs w:val="20"/>
    </w:rPr>
  </w:style>
  <w:style w:type="paragraph" w:customStyle="1" w:styleId="400311691A354A438A3CBB109273CBD217">
    <w:name w:val="400311691A354A438A3CBB109273CBD217"/>
    <w:rsid w:val="00F51CE6"/>
    <w:pPr>
      <w:spacing w:after="0" w:line="408" w:lineRule="auto"/>
    </w:pPr>
    <w:rPr>
      <w:rFonts w:ascii="Times New Roman" w:eastAsia="Times New Roman" w:hAnsi="Times New Roman" w:cs="Times New Roman"/>
      <w:sz w:val="24"/>
      <w:szCs w:val="20"/>
    </w:rPr>
  </w:style>
  <w:style w:type="paragraph" w:customStyle="1" w:styleId="E666254F45474857BFF466300C25144317">
    <w:name w:val="E666254F45474857BFF466300C25144317"/>
    <w:rsid w:val="00F51CE6"/>
    <w:pPr>
      <w:spacing w:after="0" w:line="408" w:lineRule="auto"/>
    </w:pPr>
    <w:rPr>
      <w:rFonts w:ascii="Times New Roman" w:eastAsia="Times New Roman" w:hAnsi="Times New Roman" w:cs="Times New Roman"/>
      <w:sz w:val="24"/>
      <w:szCs w:val="20"/>
    </w:rPr>
  </w:style>
  <w:style w:type="paragraph" w:customStyle="1" w:styleId="AB7134B0216341A3A94086C21195014B16">
    <w:name w:val="AB7134B0216341A3A94086C21195014B16"/>
    <w:rsid w:val="00F51CE6"/>
    <w:pPr>
      <w:spacing w:after="0" w:line="408" w:lineRule="auto"/>
    </w:pPr>
    <w:rPr>
      <w:rFonts w:ascii="Times New Roman" w:eastAsia="Times New Roman" w:hAnsi="Times New Roman" w:cs="Times New Roman"/>
      <w:sz w:val="24"/>
      <w:szCs w:val="20"/>
    </w:rPr>
  </w:style>
  <w:style w:type="paragraph" w:customStyle="1" w:styleId="4F9F7571F5F4497AB8AF32BE1718171816">
    <w:name w:val="4F9F7571F5F4497AB8AF32BE1718171816"/>
    <w:rsid w:val="00F51CE6"/>
    <w:pPr>
      <w:spacing w:after="0" w:line="408" w:lineRule="auto"/>
    </w:pPr>
    <w:rPr>
      <w:rFonts w:ascii="Times New Roman" w:eastAsia="Times New Roman" w:hAnsi="Times New Roman" w:cs="Times New Roman"/>
      <w:sz w:val="24"/>
      <w:szCs w:val="20"/>
    </w:rPr>
  </w:style>
  <w:style w:type="paragraph" w:customStyle="1" w:styleId="A4DABFC73B564FD6A08F9F378D45CA7816">
    <w:name w:val="A4DABFC73B564FD6A08F9F378D45CA7816"/>
    <w:rsid w:val="00F51CE6"/>
    <w:pPr>
      <w:spacing w:after="0" w:line="408" w:lineRule="auto"/>
    </w:pPr>
    <w:rPr>
      <w:rFonts w:ascii="Times New Roman" w:eastAsia="Times New Roman" w:hAnsi="Times New Roman" w:cs="Times New Roman"/>
      <w:sz w:val="24"/>
      <w:szCs w:val="20"/>
    </w:rPr>
  </w:style>
  <w:style w:type="paragraph" w:customStyle="1" w:styleId="6FEDB594D70640B998A3C1F1FE321F5515">
    <w:name w:val="6FEDB594D70640B998A3C1F1FE321F5515"/>
    <w:rsid w:val="00F51CE6"/>
    <w:pPr>
      <w:spacing w:after="0" w:line="408" w:lineRule="auto"/>
    </w:pPr>
    <w:rPr>
      <w:rFonts w:ascii="Times New Roman" w:eastAsia="Times New Roman" w:hAnsi="Times New Roman" w:cs="Times New Roman"/>
      <w:sz w:val="24"/>
      <w:szCs w:val="20"/>
    </w:rPr>
  </w:style>
  <w:style w:type="paragraph" w:customStyle="1" w:styleId="CA8993F9269F41C2ADD42845A2050DE915">
    <w:name w:val="CA8993F9269F41C2ADD42845A2050DE915"/>
    <w:rsid w:val="00F51CE6"/>
    <w:pPr>
      <w:spacing w:after="0" w:line="408" w:lineRule="auto"/>
    </w:pPr>
    <w:rPr>
      <w:rFonts w:ascii="Times New Roman" w:eastAsia="Times New Roman" w:hAnsi="Times New Roman" w:cs="Times New Roman"/>
      <w:sz w:val="24"/>
      <w:szCs w:val="20"/>
    </w:rPr>
  </w:style>
  <w:style w:type="paragraph" w:customStyle="1" w:styleId="E77DA6F67C2144048FC5C1F2BF4C229313">
    <w:name w:val="E77DA6F67C2144048FC5C1F2BF4C229313"/>
    <w:rsid w:val="00F51CE6"/>
    <w:pPr>
      <w:spacing w:after="0" w:line="408" w:lineRule="auto"/>
    </w:pPr>
    <w:rPr>
      <w:rFonts w:ascii="Times New Roman" w:eastAsia="Times New Roman" w:hAnsi="Times New Roman" w:cs="Times New Roman"/>
      <w:sz w:val="24"/>
      <w:szCs w:val="20"/>
    </w:rPr>
  </w:style>
  <w:style w:type="paragraph" w:customStyle="1" w:styleId="6DAC430F32A94A478ECDE73615AA3CA113">
    <w:name w:val="6DAC430F32A94A478ECDE73615AA3CA113"/>
    <w:rsid w:val="00F51CE6"/>
    <w:pPr>
      <w:spacing w:after="0" w:line="408" w:lineRule="auto"/>
    </w:pPr>
    <w:rPr>
      <w:rFonts w:ascii="Times New Roman" w:eastAsia="Times New Roman" w:hAnsi="Times New Roman" w:cs="Times New Roman"/>
      <w:sz w:val="24"/>
      <w:szCs w:val="20"/>
    </w:rPr>
  </w:style>
  <w:style w:type="paragraph" w:customStyle="1" w:styleId="0A0A9910F70644378FB2FDBBF60204A413">
    <w:name w:val="0A0A9910F70644378FB2FDBBF60204A413"/>
    <w:rsid w:val="00F51CE6"/>
    <w:pPr>
      <w:spacing w:after="0" w:line="408" w:lineRule="auto"/>
    </w:pPr>
    <w:rPr>
      <w:rFonts w:ascii="Times New Roman" w:eastAsia="Times New Roman" w:hAnsi="Times New Roman" w:cs="Times New Roman"/>
      <w:sz w:val="24"/>
      <w:szCs w:val="20"/>
    </w:rPr>
  </w:style>
  <w:style w:type="paragraph" w:customStyle="1" w:styleId="DAD125A94D1646DF9B875784CF9962C013">
    <w:name w:val="DAD125A94D1646DF9B875784CF9962C013"/>
    <w:rsid w:val="00F51CE6"/>
    <w:pPr>
      <w:spacing w:after="0" w:line="408" w:lineRule="auto"/>
    </w:pPr>
    <w:rPr>
      <w:rFonts w:ascii="Times New Roman" w:eastAsia="Times New Roman" w:hAnsi="Times New Roman" w:cs="Times New Roman"/>
      <w:sz w:val="24"/>
      <w:szCs w:val="20"/>
    </w:rPr>
  </w:style>
  <w:style w:type="paragraph" w:customStyle="1" w:styleId="1967BE19DDEC4ADD83BA685F7C40F8EE13">
    <w:name w:val="1967BE19DDEC4ADD83BA685F7C40F8EE13"/>
    <w:rsid w:val="00F51CE6"/>
    <w:pPr>
      <w:spacing w:after="0" w:line="408" w:lineRule="auto"/>
    </w:pPr>
    <w:rPr>
      <w:rFonts w:ascii="Times New Roman" w:eastAsia="Times New Roman" w:hAnsi="Times New Roman" w:cs="Times New Roman"/>
      <w:sz w:val="24"/>
      <w:szCs w:val="20"/>
    </w:rPr>
  </w:style>
  <w:style w:type="paragraph" w:customStyle="1" w:styleId="4D1F601D7E0D48CAB0351BACA471747813">
    <w:name w:val="4D1F601D7E0D48CAB0351BACA471747813"/>
    <w:rsid w:val="00F51CE6"/>
    <w:pPr>
      <w:spacing w:after="0" w:line="408" w:lineRule="auto"/>
    </w:pPr>
    <w:rPr>
      <w:rFonts w:ascii="Times New Roman" w:eastAsia="Times New Roman" w:hAnsi="Times New Roman" w:cs="Times New Roman"/>
      <w:sz w:val="24"/>
      <w:szCs w:val="20"/>
    </w:rPr>
  </w:style>
  <w:style w:type="paragraph" w:customStyle="1" w:styleId="7F30383D28A34AD69EF351DFA7732D237">
    <w:name w:val="7F30383D28A34AD69EF351DFA7732D237"/>
    <w:rsid w:val="00F51CE6"/>
    <w:pPr>
      <w:spacing w:after="0" w:line="408" w:lineRule="auto"/>
    </w:pPr>
    <w:rPr>
      <w:rFonts w:ascii="Times New Roman" w:eastAsia="Times New Roman" w:hAnsi="Times New Roman" w:cs="Times New Roman"/>
      <w:sz w:val="24"/>
      <w:szCs w:val="20"/>
    </w:rPr>
  </w:style>
  <w:style w:type="paragraph" w:customStyle="1" w:styleId="BE2A96C620ED45F78CC72F4365AB7B537">
    <w:name w:val="BE2A96C620ED45F78CC72F4365AB7B537"/>
    <w:rsid w:val="00F51CE6"/>
    <w:pPr>
      <w:spacing w:after="0" w:line="408" w:lineRule="auto"/>
    </w:pPr>
    <w:rPr>
      <w:rFonts w:ascii="Times New Roman" w:eastAsia="Times New Roman" w:hAnsi="Times New Roman" w:cs="Times New Roman"/>
      <w:sz w:val="24"/>
      <w:szCs w:val="20"/>
    </w:rPr>
  </w:style>
  <w:style w:type="paragraph" w:customStyle="1" w:styleId="CE59BC7F2E7947C3A0C73328A3CDB68E7">
    <w:name w:val="CE59BC7F2E7947C3A0C73328A3CDB68E7"/>
    <w:rsid w:val="00F51CE6"/>
    <w:pPr>
      <w:spacing w:after="0" w:line="408" w:lineRule="auto"/>
    </w:pPr>
    <w:rPr>
      <w:rFonts w:ascii="Times New Roman" w:eastAsia="Times New Roman" w:hAnsi="Times New Roman" w:cs="Times New Roman"/>
      <w:sz w:val="24"/>
      <w:szCs w:val="20"/>
    </w:rPr>
  </w:style>
  <w:style w:type="paragraph" w:customStyle="1" w:styleId="E1620A478986481F84C91CED6BAF1D884">
    <w:name w:val="E1620A478986481F84C91CED6BAF1D884"/>
    <w:rsid w:val="00F51CE6"/>
    <w:pPr>
      <w:spacing w:after="0" w:line="408" w:lineRule="auto"/>
    </w:pPr>
    <w:rPr>
      <w:rFonts w:ascii="Times New Roman" w:eastAsia="Times New Roman" w:hAnsi="Times New Roman" w:cs="Times New Roman"/>
      <w:sz w:val="24"/>
      <w:szCs w:val="20"/>
    </w:rPr>
  </w:style>
  <w:style w:type="paragraph" w:customStyle="1" w:styleId="D17C8FA267DB48F79A611B13FBAC5A1B3">
    <w:name w:val="D17C8FA267DB48F79A611B13FBAC5A1B3"/>
    <w:rsid w:val="00F51CE6"/>
    <w:pPr>
      <w:spacing w:after="0" w:line="408" w:lineRule="auto"/>
    </w:pPr>
    <w:rPr>
      <w:rFonts w:ascii="Times New Roman" w:eastAsia="Times New Roman" w:hAnsi="Times New Roman" w:cs="Times New Roman"/>
      <w:sz w:val="24"/>
      <w:szCs w:val="20"/>
    </w:rPr>
  </w:style>
  <w:style w:type="paragraph" w:customStyle="1" w:styleId="84C45F8F4E504801A345039BA0DE75DD11">
    <w:name w:val="84C45F8F4E504801A345039BA0DE75DD11"/>
    <w:rsid w:val="00F51CE6"/>
    <w:pPr>
      <w:spacing w:after="0" w:line="408" w:lineRule="auto"/>
    </w:pPr>
    <w:rPr>
      <w:rFonts w:ascii="Times New Roman" w:eastAsia="Times New Roman" w:hAnsi="Times New Roman" w:cs="Times New Roman"/>
      <w:sz w:val="24"/>
      <w:szCs w:val="20"/>
    </w:rPr>
  </w:style>
  <w:style w:type="paragraph" w:customStyle="1" w:styleId="84E047D6E0324C6986D4530613E781E01">
    <w:name w:val="84E047D6E0324C6986D4530613E781E01"/>
    <w:rsid w:val="00F51CE6"/>
    <w:pPr>
      <w:spacing w:after="0" w:line="408" w:lineRule="auto"/>
    </w:pPr>
    <w:rPr>
      <w:rFonts w:ascii="Times New Roman" w:eastAsia="Times New Roman" w:hAnsi="Times New Roman" w:cs="Times New Roman"/>
      <w:sz w:val="24"/>
      <w:szCs w:val="20"/>
    </w:rPr>
  </w:style>
  <w:style w:type="paragraph" w:customStyle="1" w:styleId="F9BF7E7D2CA546AC9CA80A357831EB0B1">
    <w:name w:val="F9BF7E7D2CA546AC9CA80A357831EB0B1"/>
    <w:rsid w:val="00F51CE6"/>
    <w:pPr>
      <w:spacing w:after="0" w:line="408" w:lineRule="auto"/>
    </w:pPr>
    <w:rPr>
      <w:rFonts w:ascii="Times New Roman" w:eastAsia="Times New Roman" w:hAnsi="Times New Roman" w:cs="Times New Roman"/>
      <w:sz w:val="24"/>
      <w:szCs w:val="20"/>
    </w:rPr>
  </w:style>
  <w:style w:type="paragraph" w:customStyle="1" w:styleId="3DD5794876034C6BA9DC42D97DFE29DF1">
    <w:name w:val="3DD5794876034C6BA9DC42D97DFE29DF1"/>
    <w:rsid w:val="00F51CE6"/>
    <w:pPr>
      <w:spacing w:after="0" w:line="408" w:lineRule="auto"/>
    </w:pPr>
    <w:rPr>
      <w:rFonts w:ascii="Times New Roman" w:eastAsia="Times New Roman" w:hAnsi="Times New Roman" w:cs="Times New Roman"/>
      <w:sz w:val="24"/>
      <w:szCs w:val="20"/>
    </w:rPr>
  </w:style>
  <w:style w:type="paragraph" w:customStyle="1" w:styleId="35535FDE8323487AA986674793E9DB5C1">
    <w:name w:val="35535FDE8323487AA986674793E9DB5C1"/>
    <w:rsid w:val="00F51CE6"/>
    <w:pPr>
      <w:spacing w:after="0" w:line="408" w:lineRule="auto"/>
    </w:pPr>
    <w:rPr>
      <w:rFonts w:ascii="Times New Roman" w:eastAsia="Times New Roman" w:hAnsi="Times New Roman" w:cs="Times New Roman"/>
      <w:sz w:val="24"/>
      <w:szCs w:val="20"/>
    </w:rPr>
  </w:style>
  <w:style w:type="paragraph" w:customStyle="1" w:styleId="1050B21EC7B54C1B9E4A94CF0C73F19B1">
    <w:name w:val="1050B21EC7B54C1B9E4A94CF0C73F19B1"/>
    <w:rsid w:val="00F51CE6"/>
    <w:pPr>
      <w:spacing w:after="0" w:line="408" w:lineRule="auto"/>
    </w:pPr>
    <w:rPr>
      <w:rFonts w:ascii="Times New Roman" w:eastAsia="Times New Roman" w:hAnsi="Times New Roman" w:cs="Times New Roman"/>
      <w:sz w:val="24"/>
      <w:szCs w:val="20"/>
    </w:rPr>
  </w:style>
  <w:style w:type="paragraph" w:customStyle="1" w:styleId="5962F48BDF3B48A98E48CD678259B04D1">
    <w:name w:val="5962F48BDF3B48A98E48CD678259B04D1"/>
    <w:rsid w:val="00F51CE6"/>
    <w:pPr>
      <w:spacing w:after="0" w:line="408" w:lineRule="auto"/>
    </w:pPr>
    <w:rPr>
      <w:rFonts w:ascii="Times New Roman" w:eastAsia="Times New Roman" w:hAnsi="Times New Roman" w:cs="Times New Roman"/>
      <w:sz w:val="24"/>
      <w:szCs w:val="20"/>
    </w:rPr>
  </w:style>
  <w:style w:type="paragraph" w:customStyle="1" w:styleId="FFD8CE5D2B6642BFA3158ED05042AE4C1">
    <w:name w:val="FFD8CE5D2B6642BFA3158ED05042AE4C1"/>
    <w:rsid w:val="00F51CE6"/>
    <w:pPr>
      <w:spacing w:after="0" w:line="408" w:lineRule="auto"/>
    </w:pPr>
    <w:rPr>
      <w:rFonts w:ascii="Times New Roman" w:eastAsia="Times New Roman" w:hAnsi="Times New Roman" w:cs="Times New Roman"/>
      <w:sz w:val="24"/>
      <w:szCs w:val="20"/>
    </w:rPr>
  </w:style>
  <w:style w:type="paragraph" w:customStyle="1" w:styleId="6848B762901444C397D431B524E4B48E1">
    <w:name w:val="6848B762901444C397D431B524E4B48E1"/>
    <w:rsid w:val="00F51CE6"/>
    <w:pPr>
      <w:spacing w:after="0" w:line="408" w:lineRule="auto"/>
    </w:pPr>
    <w:rPr>
      <w:rFonts w:ascii="Times New Roman" w:eastAsia="Times New Roman" w:hAnsi="Times New Roman" w:cs="Times New Roman"/>
      <w:sz w:val="24"/>
      <w:szCs w:val="20"/>
    </w:rPr>
  </w:style>
  <w:style w:type="paragraph" w:customStyle="1" w:styleId="2FECE12834864E1390ED459B9764B1271">
    <w:name w:val="2FECE12834864E1390ED459B9764B1271"/>
    <w:rsid w:val="00F51CE6"/>
    <w:pPr>
      <w:spacing w:after="0" w:line="408" w:lineRule="auto"/>
    </w:pPr>
    <w:rPr>
      <w:rFonts w:ascii="Times New Roman" w:eastAsia="Times New Roman" w:hAnsi="Times New Roman" w:cs="Times New Roman"/>
      <w:sz w:val="24"/>
      <w:szCs w:val="20"/>
    </w:rPr>
  </w:style>
  <w:style w:type="paragraph" w:customStyle="1" w:styleId="3F7AB5C24FA9410EBC1C9D686EB622AC1">
    <w:name w:val="3F7AB5C24FA9410EBC1C9D686EB622AC1"/>
    <w:rsid w:val="00F51CE6"/>
    <w:pPr>
      <w:spacing w:after="0" w:line="408" w:lineRule="auto"/>
    </w:pPr>
    <w:rPr>
      <w:rFonts w:ascii="Times New Roman" w:eastAsia="Times New Roman" w:hAnsi="Times New Roman" w:cs="Times New Roman"/>
      <w:sz w:val="24"/>
      <w:szCs w:val="20"/>
    </w:rPr>
  </w:style>
  <w:style w:type="paragraph" w:customStyle="1" w:styleId="B73E840C09E14940AB3F322965E7F6291">
    <w:name w:val="B73E840C09E14940AB3F322965E7F6291"/>
    <w:rsid w:val="00F51CE6"/>
    <w:pPr>
      <w:spacing w:after="0" w:line="408" w:lineRule="auto"/>
    </w:pPr>
    <w:rPr>
      <w:rFonts w:ascii="Times New Roman" w:eastAsia="Times New Roman" w:hAnsi="Times New Roman" w:cs="Times New Roman"/>
      <w:sz w:val="24"/>
      <w:szCs w:val="20"/>
    </w:rPr>
  </w:style>
  <w:style w:type="paragraph" w:customStyle="1" w:styleId="AD37F2A5B9EF4F43BF5E22FAE561B3D81">
    <w:name w:val="AD37F2A5B9EF4F43BF5E22FAE561B3D81"/>
    <w:rsid w:val="00F51CE6"/>
    <w:pPr>
      <w:spacing w:after="0" w:line="408" w:lineRule="auto"/>
    </w:pPr>
    <w:rPr>
      <w:rFonts w:ascii="Times New Roman" w:eastAsia="Times New Roman" w:hAnsi="Times New Roman" w:cs="Times New Roman"/>
      <w:sz w:val="24"/>
      <w:szCs w:val="20"/>
    </w:rPr>
  </w:style>
  <w:style w:type="paragraph" w:customStyle="1" w:styleId="0E23731201E64CC5B1FF110BCDC7F0F81">
    <w:name w:val="0E23731201E64CC5B1FF110BCDC7F0F81"/>
    <w:rsid w:val="00F51CE6"/>
    <w:pPr>
      <w:spacing w:after="0" w:line="408" w:lineRule="auto"/>
    </w:pPr>
    <w:rPr>
      <w:rFonts w:ascii="Times New Roman" w:eastAsia="Times New Roman" w:hAnsi="Times New Roman" w:cs="Times New Roman"/>
      <w:sz w:val="24"/>
      <w:szCs w:val="20"/>
    </w:rPr>
  </w:style>
  <w:style w:type="paragraph" w:customStyle="1" w:styleId="AB7D49EAD845487A9D903837A0BE277E1">
    <w:name w:val="AB7D49EAD845487A9D903837A0BE277E1"/>
    <w:rsid w:val="00F51CE6"/>
    <w:pPr>
      <w:spacing w:after="0" w:line="408" w:lineRule="auto"/>
    </w:pPr>
    <w:rPr>
      <w:rFonts w:ascii="Times New Roman" w:eastAsia="Times New Roman" w:hAnsi="Times New Roman" w:cs="Times New Roman"/>
      <w:sz w:val="24"/>
      <w:szCs w:val="20"/>
    </w:rPr>
  </w:style>
  <w:style w:type="paragraph" w:customStyle="1" w:styleId="C93C0722E3634347806B8139A8A5A26D1">
    <w:name w:val="C93C0722E3634347806B8139A8A5A26D1"/>
    <w:rsid w:val="00F51CE6"/>
    <w:pPr>
      <w:spacing w:after="0" w:line="408" w:lineRule="auto"/>
    </w:pPr>
    <w:rPr>
      <w:rFonts w:ascii="Times New Roman" w:eastAsia="Times New Roman" w:hAnsi="Times New Roman" w:cs="Times New Roman"/>
      <w:sz w:val="24"/>
      <w:szCs w:val="20"/>
    </w:rPr>
  </w:style>
  <w:style w:type="paragraph" w:customStyle="1" w:styleId="B9031B74048D4E7DAB6A615EDA029FFF1">
    <w:name w:val="B9031B74048D4E7DAB6A615EDA029FFF1"/>
    <w:rsid w:val="00F51CE6"/>
    <w:pPr>
      <w:spacing w:after="0" w:line="408" w:lineRule="auto"/>
    </w:pPr>
    <w:rPr>
      <w:rFonts w:ascii="Times New Roman" w:eastAsia="Times New Roman" w:hAnsi="Times New Roman" w:cs="Times New Roman"/>
      <w:sz w:val="24"/>
      <w:szCs w:val="20"/>
    </w:rPr>
  </w:style>
  <w:style w:type="paragraph" w:customStyle="1" w:styleId="A682BE5999644FAA936C00B83ED19BAC1">
    <w:name w:val="A682BE5999644FAA936C00B83ED19BAC1"/>
    <w:rsid w:val="00F51CE6"/>
    <w:pPr>
      <w:spacing w:after="0" w:line="408" w:lineRule="auto"/>
    </w:pPr>
    <w:rPr>
      <w:rFonts w:ascii="Times New Roman" w:eastAsia="Times New Roman" w:hAnsi="Times New Roman" w:cs="Times New Roman"/>
      <w:sz w:val="24"/>
      <w:szCs w:val="20"/>
    </w:rPr>
  </w:style>
  <w:style w:type="paragraph" w:customStyle="1" w:styleId="27AFA646B2BC4F2B82A1A3B4AF4AE4901">
    <w:name w:val="27AFA646B2BC4F2B82A1A3B4AF4AE4901"/>
    <w:rsid w:val="00F51CE6"/>
    <w:pPr>
      <w:spacing w:after="0" w:line="408" w:lineRule="auto"/>
    </w:pPr>
    <w:rPr>
      <w:rFonts w:ascii="Times New Roman" w:eastAsia="Times New Roman" w:hAnsi="Times New Roman" w:cs="Times New Roman"/>
      <w:sz w:val="24"/>
      <w:szCs w:val="20"/>
    </w:rPr>
  </w:style>
  <w:style w:type="paragraph" w:customStyle="1" w:styleId="EA937727EB9347F181FCC6AFE1653D701">
    <w:name w:val="EA937727EB9347F181FCC6AFE1653D701"/>
    <w:rsid w:val="00F51CE6"/>
    <w:pPr>
      <w:spacing w:after="0" w:line="408" w:lineRule="auto"/>
    </w:pPr>
    <w:rPr>
      <w:rFonts w:ascii="Times New Roman" w:eastAsia="Times New Roman" w:hAnsi="Times New Roman" w:cs="Times New Roman"/>
      <w:sz w:val="24"/>
      <w:szCs w:val="20"/>
    </w:rPr>
  </w:style>
  <w:style w:type="paragraph" w:customStyle="1" w:styleId="0E1F17FD2A7E4FC3BC412593D35C0F0A1">
    <w:name w:val="0E1F17FD2A7E4FC3BC412593D35C0F0A1"/>
    <w:rsid w:val="00F51CE6"/>
    <w:pPr>
      <w:spacing w:after="0" w:line="408" w:lineRule="auto"/>
    </w:pPr>
    <w:rPr>
      <w:rFonts w:ascii="Times New Roman" w:eastAsia="Times New Roman" w:hAnsi="Times New Roman" w:cs="Times New Roman"/>
      <w:sz w:val="24"/>
      <w:szCs w:val="20"/>
    </w:rPr>
  </w:style>
  <w:style w:type="paragraph" w:customStyle="1" w:styleId="A7D99E3CDA344FA19ACAA14E91499D041">
    <w:name w:val="A7D99E3CDA344FA19ACAA14E91499D041"/>
    <w:rsid w:val="00F51CE6"/>
    <w:pPr>
      <w:spacing w:after="0" w:line="408" w:lineRule="auto"/>
    </w:pPr>
    <w:rPr>
      <w:rFonts w:ascii="Times New Roman" w:eastAsia="Times New Roman" w:hAnsi="Times New Roman" w:cs="Times New Roman"/>
      <w:sz w:val="24"/>
      <w:szCs w:val="20"/>
    </w:rPr>
  </w:style>
  <w:style w:type="paragraph" w:customStyle="1" w:styleId="FFB039AAAAFA4CADB22A3352D6C48CD36">
    <w:name w:val="FFB039AAAAFA4CADB22A3352D6C48CD36"/>
    <w:rsid w:val="00F51CE6"/>
    <w:pPr>
      <w:spacing w:after="0" w:line="408" w:lineRule="auto"/>
    </w:pPr>
    <w:rPr>
      <w:rFonts w:ascii="Times New Roman" w:eastAsia="Times New Roman" w:hAnsi="Times New Roman" w:cs="Times New Roman"/>
      <w:sz w:val="24"/>
      <w:szCs w:val="20"/>
    </w:rPr>
  </w:style>
  <w:style w:type="paragraph" w:customStyle="1" w:styleId="1C205168A54B4B3BB3C3E48D6CCEC2176">
    <w:name w:val="1C205168A54B4B3BB3C3E48D6CCEC2176"/>
    <w:rsid w:val="00F51CE6"/>
    <w:pPr>
      <w:spacing w:after="0" w:line="408" w:lineRule="auto"/>
    </w:pPr>
    <w:rPr>
      <w:rFonts w:ascii="Times New Roman" w:eastAsia="Times New Roman" w:hAnsi="Times New Roman" w:cs="Times New Roman"/>
      <w:sz w:val="24"/>
      <w:szCs w:val="20"/>
    </w:rPr>
  </w:style>
  <w:style w:type="paragraph" w:customStyle="1" w:styleId="B89C06E14DAD4F0AABF9D732A3A7BCB16">
    <w:name w:val="B89C06E14DAD4F0AABF9D732A3A7BCB16"/>
    <w:rsid w:val="00F51CE6"/>
    <w:pPr>
      <w:spacing w:after="0" w:line="408" w:lineRule="auto"/>
    </w:pPr>
    <w:rPr>
      <w:rFonts w:ascii="Times New Roman" w:eastAsia="Times New Roman" w:hAnsi="Times New Roman" w:cs="Times New Roman"/>
      <w:sz w:val="24"/>
      <w:szCs w:val="20"/>
    </w:rPr>
  </w:style>
  <w:style w:type="paragraph" w:customStyle="1" w:styleId="01327DEC6A704CF1B9763568C25EE3DD1">
    <w:name w:val="01327DEC6A704CF1B9763568C25EE3DD1"/>
    <w:rsid w:val="00F51CE6"/>
    <w:pPr>
      <w:spacing w:after="0" w:line="408" w:lineRule="auto"/>
    </w:pPr>
    <w:rPr>
      <w:rFonts w:ascii="Times New Roman" w:eastAsia="Times New Roman" w:hAnsi="Times New Roman" w:cs="Times New Roman"/>
      <w:sz w:val="24"/>
      <w:szCs w:val="20"/>
    </w:rPr>
  </w:style>
  <w:style w:type="paragraph" w:customStyle="1" w:styleId="A3E5F835C2FA461290DAC1B74868B0711">
    <w:name w:val="A3E5F835C2FA461290DAC1B74868B0711"/>
    <w:rsid w:val="00F51CE6"/>
    <w:pPr>
      <w:spacing w:after="0" w:line="408" w:lineRule="auto"/>
    </w:pPr>
    <w:rPr>
      <w:rFonts w:ascii="Times New Roman" w:eastAsia="Times New Roman" w:hAnsi="Times New Roman" w:cs="Times New Roman"/>
      <w:sz w:val="24"/>
      <w:szCs w:val="20"/>
    </w:rPr>
  </w:style>
  <w:style w:type="paragraph" w:customStyle="1" w:styleId="725014E2CCB244ED8B31C88AE0B9D6241">
    <w:name w:val="725014E2CCB244ED8B31C88AE0B9D6241"/>
    <w:rsid w:val="00F51CE6"/>
    <w:pPr>
      <w:spacing w:after="0" w:line="408" w:lineRule="auto"/>
    </w:pPr>
    <w:rPr>
      <w:rFonts w:ascii="Times New Roman" w:eastAsia="Times New Roman" w:hAnsi="Times New Roman" w:cs="Times New Roman"/>
      <w:sz w:val="24"/>
      <w:szCs w:val="20"/>
    </w:rPr>
  </w:style>
  <w:style w:type="paragraph" w:customStyle="1" w:styleId="21302369CB144C05BDC243A1652966831">
    <w:name w:val="21302369CB144C05BDC243A1652966831"/>
    <w:rsid w:val="00F51CE6"/>
    <w:pPr>
      <w:spacing w:after="0" w:line="408" w:lineRule="auto"/>
    </w:pPr>
    <w:rPr>
      <w:rFonts w:ascii="Times New Roman" w:eastAsia="Times New Roman" w:hAnsi="Times New Roman" w:cs="Times New Roman"/>
      <w:sz w:val="24"/>
      <w:szCs w:val="20"/>
    </w:rPr>
  </w:style>
  <w:style w:type="paragraph" w:customStyle="1" w:styleId="BDDDE0548DC04650BDF820DFDAF165791">
    <w:name w:val="BDDDE0548DC04650BDF820DFDAF165791"/>
    <w:rsid w:val="00F51CE6"/>
    <w:pPr>
      <w:spacing w:after="0" w:line="408" w:lineRule="auto"/>
    </w:pPr>
    <w:rPr>
      <w:rFonts w:ascii="Times New Roman" w:eastAsia="Times New Roman" w:hAnsi="Times New Roman" w:cs="Times New Roman"/>
      <w:sz w:val="24"/>
      <w:szCs w:val="20"/>
    </w:rPr>
  </w:style>
  <w:style w:type="paragraph" w:customStyle="1" w:styleId="825FC7E5E3C845B98902B077B433D8561">
    <w:name w:val="825FC7E5E3C845B98902B077B433D8561"/>
    <w:rsid w:val="00F51CE6"/>
    <w:pPr>
      <w:spacing w:after="0" w:line="408" w:lineRule="auto"/>
    </w:pPr>
    <w:rPr>
      <w:rFonts w:ascii="Times New Roman" w:eastAsia="Times New Roman" w:hAnsi="Times New Roman" w:cs="Times New Roman"/>
      <w:sz w:val="24"/>
      <w:szCs w:val="20"/>
    </w:rPr>
  </w:style>
  <w:style w:type="paragraph" w:customStyle="1" w:styleId="2EFE1C0ACC404F7C92A36C430F084F271">
    <w:name w:val="2EFE1C0ACC404F7C92A36C430F084F271"/>
    <w:rsid w:val="00F51CE6"/>
    <w:pPr>
      <w:spacing w:after="0" w:line="408" w:lineRule="auto"/>
    </w:pPr>
    <w:rPr>
      <w:rFonts w:ascii="Times New Roman" w:eastAsia="Times New Roman" w:hAnsi="Times New Roman" w:cs="Times New Roman"/>
      <w:sz w:val="24"/>
      <w:szCs w:val="20"/>
    </w:rPr>
  </w:style>
  <w:style w:type="paragraph" w:customStyle="1" w:styleId="225F03A523C442F68A041B933A3F4FD51">
    <w:name w:val="225F03A523C442F68A041B933A3F4FD51"/>
    <w:rsid w:val="00F51CE6"/>
    <w:pPr>
      <w:spacing w:after="0" w:line="408" w:lineRule="auto"/>
    </w:pPr>
    <w:rPr>
      <w:rFonts w:ascii="Times New Roman" w:eastAsia="Times New Roman" w:hAnsi="Times New Roman" w:cs="Times New Roman"/>
      <w:sz w:val="24"/>
      <w:szCs w:val="20"/>
    </w:rPr>
  </w:style>
  <w:style w:type="paragraph" w:customStyle="1" w:styleId="D6B0A7B5DE2949FF941C07ECA1DAC3931">
    <w:name w:val="D6B0A7B5DE2949FF941C07ECA1DAC3931"/>
    <w:rsid w:val="00F51CE6"/>
    <w:pPr>
      <w:spacing w:after="0" w:line="408" w:lineRule="auto"/>
    </w:pPr>
    <w:rPr>
      <w:rFonts w:ascii="Times New Roman" w:eastAsia="Times New Roman" w:hAnsi="Times New Roman" w:cs="Times New Roman"/>
      <w:sz w:val="24"/>
      <w:szCs w:val="20"/>
    </w:rPr>
  </w:style>
  <w:style w:type="paragraph" w:customStyle="1" w:styleId="5207B909A44146DC8AA8E4B65EA3F8DE1">
    <w:name w:val="5207B909A44146DC8AA8E4B65EA3F8DE1"/>
    <w:rsid w:val="00F51CE6"/>
    <w:pPr>
      <w:spacing w:after="0" w:line="408" w:lineRule="auto"/>
    </w:pPr>
    <w:rPr>
      <w:rFonts w:ascii="Times New Roman" w:eastAsia="Times New Roman" w:hAnsi="Times New Roman" w:cs="Times New Roman"/>
      <w:sz w:val="24"/>
      <w:szCs w:val="20"/>
    </w:rPr>
  </w:style>
  <w:style w:type="paragraph" w:customStyle="1" w:styleId="35D884DD4CEE44C39602107BAF007A9C1">
    <w:name w:val="35D884DD4CEE44C39602107BAF007A9C1"/>
    <w:rsid w:val="00F51CE6"/>
    <w:pPr>
      <w:spacing w:after="0" w:line="408" w:lineRule="auto"/>
    </w:pPr>
    <w:rPr>
      <w:rFonts w:ascii="Times New Roman" w:eastAsia="Times New Roman" w:hAnsi="Times New Roman" w:cs="Times New Roman"/>
      <w:sz w:val="24"/>
      <w:szCs w:val="20"/>
    </w:rPr>
  </w:style>
  <w:style w:type="paragraph" w:customStyle="1" w:styleId="073B795E09AF49EDB02298AAA65F5F3C">
    <w:name w:val="073B795E09AF49EDB02298AAA65F5F3C"/>
    <w:rsid w:val="00F51CE6"/>
  </w:style>
  <w:style w:type="paragraph" w:customStyle="1" w:styleId="A989C300545545AE9F0D8E865C6BB23E19">
    <w:name w:val="A989C300545545AE9F0D8E865C6BB23E19"/>
    <w:rsid w:val="00F51CE6"/>
    <w:pPr>
      <w:spacing w:after="0" w:line="408" w:lineRule="auto"/>
    </w:pPr>
    <w:rPr>
      <w:rFonts w:ascii="Times New Roman" w:eastAsia="Times New Roman" w:hAnsi="Times New Roman" w:cs="Times New Roman"/>
      <w:sz w:val="24"/>
      <w:szCs w:val="20"/>
    </w:rPr>
  </w:style>
  <w:style w:type="paragraph" w:customStyle="1" w:styleId="07BF46713DD048D19AC5EE8907915F6219">
    <w:name w:val="07BF46713DD048D19AC5EE8907915F6219"/>
    <w:rsid w:val="00F51CE6"/>
    <w:pPr>
      <w:spacing w:after="0" w:line="408" w:lineRule="auto"/>
    </w:pPr>
    <w:rPr>
      <w:rFonts w:ascii="Times New Roman" w:eastAsia="Times New Roman" w:hAnsi="Times New Roman" w:cs="Times New Roman"/>
      <w:sz w:val="24"/>
      <w:szCs w:val="20"/>
    </w:rPr>
  </w:style>
  <w:style w:type="paragraph" w:customStyle="1" w:styleId="A4AF296D1D2E480FAEF121C5CD3AC85F19">
    <w:name w:val="A4AF296D1D2E480FAEF121C5CD3AC85F19"/>
    <w:rsid w:val="00F51CE6"/>
    <w:pPr>
      <w:spacing w:after="0" w:line="408" w:lineRule="auto"/>
    </w:pPr>
    <w:rPr>
      <w:rFonts w:ascii="Times New Roman" w:eastAsia="Times New Roman" w:hAnsi="Times New Roman" w:cs="Times New Roman"/>
      <w:sz w:val="24"/>
      <w:szCs w:val="20"/>
    </w:rPr>
  </w:style>
  <w:style w:type="paragraph" w:customStyle="1" w:styleId="EE61DFAF67F4437BB27591040773ECCD19">
    <w:name w:val="EE61DFAF67F4437BB27591040773ECCD19"/>
    <w:rsid w:val="00F51CE6"/>
    <w:pPr>
      <w:spacing w:after="0" w:line="408" w:lineRule="auto"/>
    </w:pPr>
    <w:rPr>
      <w:rFonts w:ascii="Times New Roman" w:eastAsia="Times New Roman" w:hAnsi="Times New Roman" w:cs="Times New Roman"/>
      <w:sz w:val="24"/>
      <w:szCs w:val="20"/>
    </w:rPr>
  </w:style>
  <w:style w:type="paragraph" w:customStyle="1" w:styleId="4D47AE19D7E346A695323B336D0D393C19">
    <w:name w:val="4D47AE19D7E346A695323B336D0D393C19"/>
    <w:rsid w:val="00F51CE6"/>
    <w:pPr>
      <w:spacing w:after="0" w:line="408" w:lineRule="auto"/>
    </w:pPr>
    <w:rPr>
      <w:rFonts w:ascii="Times New Roman" w:eastAsia="Times New Roman" w:hAnsi="Times New Roman" w:cs="Times New Roman"/>
      <w:sz w:val="24"/>
      <w:szCs w:val="20"/>
    </w:rPr>
  </w:style>
  <w:style w:type="paragraph" w:customStyle="1" w:styleId="540865CB341F4544AB88EE65FC45849A19">
    <w:name w:val="540865CB341F4544AB88EE65FC45849A19"/>
    <w:rsid w:val="00F51CE6"/>
    <w:pPr>
      <w:spacing w:after="0" w:line="408" w:lineRule="auto"/>
    </w:pPr>
    <w:rPr>
      <w:rFonts w:ascii="Times New Roman" w:eastAsia="Times New Roman" w:hAnsi="Times New Roman" w:cs="Times New Roman"/>
      <w:sz w:val="24"/>
      <w:szCs w:val="20"/>
    </w:rPr>
  </w:style>
  <w:style w:type="paragraph" w:customStyle="1" w:styleId="DC0576FCAB94444DB3BBA7337B7A251819">
    <w:name w:val="DC0576FCAB94444DB3BBA7337B7A251819"/>
    <w:rsid w:val="00F51CE6"/>
    <w:pPr>
      <w:spacing w:after="0" w:line="408" w:lineRule="auto"/>
    </w:pPr>
    <w:rPr>
      <w:rFonts w:ascii="Times New Roman" w:eastAsia="Times New Roman" w:hAnsi="Times New Roman" w:cs="Times New Roman"/>
      <w:sz w:val="24"/>
      <w:szCs w:val="20"/>
    </w:rPr>
  </w:style>
  <w:style w:type="paragraph" w:customStyle="1" w:styleId="B0E743B4BE8B48CBAEA002C4721C6CBE19">
    <w:name w:val="B0E743B4BE8B48CBAEA002C4721C6CBE19"/>
    <w:rsid w:val="00F51CE6"/>
    <w:pPr>
      <w:spacing w:after="0" w:line="408" w:lineRule="auto"/>
    </w:pPr>
    <w:rPr>
      <w:rFonts w:ascii="Times New Roman" w:eastAsia="Times New Roman" w:hAnsi="Times New Roman" w:cs="Times New Roman"/>
      <w:sz w:val="24"/>
      <w:szCs w:val="20"/>
    </w:rPr>
  </w:style>
  <w:style w:type="paragraph" w:customStyle="1" w:styleId="849BB48286224B158DB7BB77C3B5917D19">
    <w:name w:val="849BB48286224B158DB7BB77C3B5917D19"/>
    <w:rsid w:val="00F51CE6"/>
    <w:pPr>
      <w:spacing w:after="0" w:line="408" w:lineRule="auto"/>
    </w:pPr>
    <w:rPr>
      <w:rFonts w:ascii="Times New Roman" w:eastAsia="Times New Roman" w:hAnsi="Times New Roman" w:cs="Times New Roman"/>
      <w:sz w:val="24"/>
      <w:szCs w:val="20"/>
    </w:rPr>
  </w:style>
  <w:style w:type="paragraph" w:customStyle="1" w:styleId="7B46CD1600CE4F6698F02C670BECD6E119">
    <w:name w:val="7B46CD1600CE4F6698F02C670BECD6E119"/>
    <w:rsid w:val="00F51CE6"/>
    <w:pPr>
      <w:spacing w:after="0" w:line="408" w:lineRule="auto"/>
    </w:pPr>
    <w:rPr>
      <w:rFonts w:ascii="Times New Roman" w:eastAsia="Times New Roman" w:hAnsi="Times New Roman" w:cs="Times New Roman"/>
      <w:sz w:val="24"/>
      <w:szCs w:val="20"/>
    </w:rPr>
  </w:style>
  <w:style w:type="paragraph" w:customStyle="1" w:styleId="4F55C9A0D26B4B41B52AEF2C8517F70419">
    <w:name w:val="4F55C9A0D26B4B41B52AEF2C8517F70419"/>
    <w:rsid w:val="00F51CE6"/>
    <w:pPr>
      <w:spacing w:after="0" w:line="408" w:lineRule="auto"/>
    </w:pPr>
    <w:rPr>
      <w:rFonts w:ascii="Times New Roman" w:eastAsia="Times New Roman" w:hAnsi="Times New Roman" w:cs="Times New Roman"/>
      <w:sz w:val="24"/>
      <w:szCs w:val="20"/>
    </w:rPr>
  </w:style>
  <w:style w:type="paragraph" w:customStyle="1" w:styleId="661340D4741D471EB58F7E14507694F019">
    <w:name w:val="661340D4741D471EB58F7E14507694F019"/>
    <w:rsid w:val="00F51CE6"/>
    <w:pPr>
      <w:spacing w:after="0" w:line="408" w:lineRule="auto"/>
    </w:pPr>
    <w:rPr>
      <w:rFonts w:ascii="Times New Roman" w:eastAsia="Times New Roman" w:hAnsi="Times New Roman" w:cs="Times New Roman"/>
      <w:sz w:val="24"/>
      <w:szCs w:val="20"/>
    </w:rPr>
  </w:style>
  <w:style w:type="paragraph" w:customStyle="1" w:styleId="9666481D570B4BBBAA4304B1D18DC9CB6">
    <w:name w:val="9666481D570B4BBBAA4304B1D18DC9CB6"/>
    <w:rsid w:val="00F51CE6"/>
    <w:pPr>
      <w:spacing w:after="0" w:line="408" w:lineRule="auto"/>
    </w:pPr>
    <w:rPr>
      <w:rFonts w:ascii="Times New Roman" w:eastAsia="Times New Roman" w:hAnsi="Times New Roman" w:cs="Times New Roman"/>
      <w:sz w:val="24"/>
      <w:szCs w:val="20"/>
    </w:rPr>
  </w:style>
  <w:style w:type="paragraph" w:customStyle="1" w:styleId="F94BA597CFDB42D4B20172FA00C6F1006">
    <w:name w:val="F94BA597CFDB42D4B20172FA00C6F1006"/>
    <w:rsid w:val="00F51CE6"/>
    <w:pPr>
      <w:spacing w:after="0" w:line="408" w:lineRule="auto"/>
    </w:pPr>
    <w:rPr>
      <w:rFonts w:ascii="Times New Roman" w:eastAsia="Times New Roman" w:hAnsi="Times New Roman" w:cs="Times New Roman"/>
      <w:sz w:val="24"/>
      <w:szCs w:val="20"/>
    </w:rPr>
  </w:style>
  <w:style w:type="paragraph" w:customStyle="1" w:styleId="9256632B56FF4EE787BC3A5F617EE2A56">
    <w:name w:val="9256632B56FF4EE787BC3A5F617EE2A56"/>
    <w:rsid w:val="00F51CE6"/>
    <w:pPr>
      <w:spacing w:after="0" w:line="408" w:lineRule="auto"/>
    </w:pPr>
    <w:rPr>
      <w:rFonts w:ascii="Times New Roman" w:eastAsia="Times New Roman" w:hAnsi="Times New Roman" w:cs="Times New Roman"/>
      <w:sz w:val="24"/>
      <w:szCs w:val="20"/>
    </w:rPr>
  </w:style>
  <w:style w:type="paragraph" w:customStyle="1" w:styleId="ED83B68EAB3B4F829258F14281E3716C19">
    <w:name w:val="ED83B68EAB3B4F829258F14281E3716C19"/>
    <w:rsid w:val="00F51CE6"/>
    <w:pPr>
      <w:spacing w:after="0" w:line="408" w:lineRule="auto"/>
    </w:pPr>
    <w:rPr>
      <w:rFonts w:ascii="Times New Roman" w:eastAsia="Times New Roman" w:hAnsi="Times New Roman" w:cs="Times New Roman"/>
      <w:sz w:val="24"/>
      <w:szCs w:val="20"/>
    </w:rPr>
  </w:style>
  <w:style w:type="paragraph" w:customStyle="1" w:styleId="6F0D5FAD6ACD466DA7E9A905A2522D2819">
    <w:name w:val="6F0D5FAD6ACD466DA7E9A905A2522D2819"/>
    <w:rsid w:val="00F51CE6"/>
    <w:pPr>
      <w:spacing w:after="0" w:line="408" w:lineRule="auto"/>
    </w:pPr>
    <w:rPr>
      <w:rFonts w:ascii="Times New Roman" w:eastAsia="Times New Roman" w:hAnsi="Times New Roman" w:cs="Times New Roman"/>
      <w:sz w:val="24"/>
      <w:szCs w:val="20"/>
    </w:rPr>
  </w:style>
  <w:style w:type="paragraph" w:customStyle="1" w:styleId="AB90ABD9E01042CD90443A8CD913902B19">
    <w:name w:val="AB90ABD9E01042CD90443A8CD913902B19"/>
    <w:rsid w:val="00F51CE6"/>
    <w:pPr>
      <w:spacing w:after="0" w:line="408" w:lineRule="auto"/>
    </w:pPr>
    <w:rPr>
      <w:rFonts w:ascii="Times New Roman" w:eastAsia="Times New Roman" w:hAnsi="Times New Roman" w:cs="Times New Roman"/>
      <w:sz w:val="24"/>
      <w:szCs w:val="20"/>
    </w:rPr>
  </w:style>
  <w:style w:type="paragraph" w:customStyle="1" w:styleId="014F0160FA7A4409AE85562FE9F9485E6">
    <w:name w:val="014F0160FA7A4409AE85562FE9F9485E6"/>
    <w:rsid w:val="00F51CE6"/>
    <w:pPr>
      <w:spacing w:after="0" w:line="408" w:lineRule="auto"/>
    </w:pPr>
    <w:rPr>
      <w:rFonts w:ascii="Times New Roman" w:eastAsia="Times New Roman" w:hAnsi="Times New Roman" w:cs="Times New Roman"/>
      <w:sz w:val="24"/>
      <w:szCs w:val="20"/>
    </w:rPr>
  </w:style>
  <w:style w:type="paragraph" w:customStyle="1" w:styleId="ACC15B00D4F441838C0A6015C48B05BD19">
    <w:name w:val="ACC15B00D4F441838C0A6015C48B05BD19"/>
    <w:rsid w:val="00F51CE6"/>
    <w:pPr>
      <w:spacing w:after="0" w:line="408" w:lineRule="auto"/>
    </w:pPr>
    <w:rPr>
      <w:rFonts w:ascii="Times New Roman" w:eastAsia="Times New Roman" w:hAnsi="Times New Roman" w:cs="Times New Roman"/>
      <w:sz w:val="24"/>
      <w:szCs w:val="20"/>
    </w:rPr>
  </w:style>
  <w:style w:type="paragraph" w:customStyle="1" w:styleId="4864A14CEF7440B7A86EF9DBF6EC46206">
    <w:name w:val="4864A14CEF7440B7A86EF9DBF6EC46206"/>
    <w:rsid w:val="00F51CE6"/>
    <w:pPr>
      <w:spacing w:after="0" w:line="408" w:lineRule="auto"/>
    </w:pPr>
    <w:rPr>
      <w:rFonts w:ascii="Times New Roman" w:eastAsia="Times New Roman" w:hAnsi="Times New Roman" w:cs="Times New Roman"/>
      <w:sz w:val="24"/>
      <w:szCs w:val="20"/>
    </w:rPr>
  </w:style>
  <w:style w:type="paragraph" w:customStyle="1" w:styleId="7E8AB578DF664B9E8D2F98059D07642519">
    <w:name w:val="7E8AB578DF664B9E8D2F98059D07642519"/>
    <w:rsid w:val="00F51CE6"/>
    <w:pPr>
      <w:spacing w:after="0" w:line="408" w:lineRule="auto"/>
    </w:pPr>
    <w:rPr>
      <w:rFonts w:ascii="Times New Roman" w:eastAsia="Times New Roman" w:hAnsi="Times New Roman" w:cs="Times New Roman"/>
      <w:sz w:val="24"/>
      <w:szCs w:val="20"/>
    </w:rPr>
  </w:style>
  <w:style w:type="paragraph" w:customStyle="1" w:styleId="A1EB7D5FDEAA4E1D986FEA4517ECA66419">
    <w:name w:val="A1EB7D5FDEAA4E1D986FEA4517ECA66419"/>
    <w:rsid w:val="00F51CE6"/>
    <w:pPr>
      <w:spacing w:after="0" w:line="408" w:lineRule="auto"/>
    </w:pPr>
    <w:rPr>
      <w:rFonts w:ascii="Times New Roman" w:eastAsia="Times New Roman" w:hAnsi="Times New Roman" w:cs="Times New Roman"/>
      <w:sz w:val="24"/>
      <w:szCs w:val="20"/>
    </w:rPr>
  </w:style>
  <w:style w:type="paragraph" w:customStyle="1" w:styleId="BBC1079F8774453FAE3395B76E62643E19">
    <w:name w:val="BBC1079F8774453FAE3395B76E62643E19"/>
    <w:rsid w:val="00F51CE6"/>
    <w:pPr>
      <w:spacing w:after="0" w:line="408" w:lineRule="auto"/>
    </w:pPr>
    <w:rPr>
      <w:rFonts w:ascii="Times New Roman" w:eastAsia="Times New Roman" w:hAnsi="Times New Roman" w:cs="Times New Roman"/>
      <w:sz w:val="24"/>
      <w:szCs w:val="20"/>
    </w:rPr>
  </w:style>
  <w:style w:type="paragraph" w:customStyle="1" w:styleId="92200675C26540B390AF316449ECC4AF19">
    <w:name w:val="92200675C26540B390AF316449ECC4AF19"/>
    <w:rsid w:val="00F51CE6"/>
    <w:pPr>
      <w:spacing w:after="0" w:line="408" w:lineRule="auto"/>
    </w:pPr>
    <w:rPr>
      <w:rFonts w:ascii="Times New Roman" w:eastAsia="Times New Roman" w:hAnsi="Times New Roman" w:cs="Times New Roman"/>
      <w:sz w:val="24"/>
      <w:szCs w:val="20"/>
    </w:rPr>
  </w:style>
  <w:style w:type="paragraph" w:customStyle="1" w:styleId="D37A1A6612814DAC917F246B9FE5627119">
    <w:name w:val="D37A1A6612814DAC917F246B9FE5627119"/>
    <w:rsid w:val="00F51CE6"/>
    <w:pPr>
      <w:spacing w:after="0" w:line="408" w:lineRule="auto"/>
    </w:pPr>
    <w:rPr>
      <w:rFonts w:ascii="Times New Roman" w:eastAsia="Times New Roman" w:hAnsi="Times New Roman" w:cs="Times New Roman"/>
      <w:sz w:val="24"/>
      <w:szCs w:val="20"/>
    </w:rPr>
  </w:style>
  <w:style w:type="paragraph" w:customStyle="1" w:styleId="1E8D4BA6AB1F4C738313A7E88895162119">
    <w:name w:val="1E8D4BA6AB1F4C738313A7E88895162119"/>
    <w:rsid w:val="00F51CE6"/>
    <w:pPr>
      <w:spacing w:after="0" w:line="408" w:lineRule="auto"/>
    </w:pPr>
    <w:rPr>
      <w:rFonts w:ascii="Times New Roman" w:eastAsia="Times New Roman" w:hAnsi="Times New Roman" w:cs="Times New Roman"/>
      <w:sz w:val="24"/>
      <w:szCs w:val="20"/>
    </w:rPr>
  </w:style>
  <w:style w:type="paragraph" w:customStyle="1" w:styleId="C768E2997E3C4BE984B51AF362CEDF7E18">
    <w:name w:val="C768E2997E3C4BE984B51AF362CEDF7E18"/>
    <w:rsid w:val="00F51CE6"/>
    <w:pPr>
      <w:spacing w:after="0" w:line="408" w:lineRule="auto"/>
    </w:pPr>
    <w:rPr>
      <w:rFonts w:ascii="Times New Roman" w:eastAsia="Times New Roman" w:hAnsi="Times New Roman" w:cs="Times New Roman"/>
      <w:sz w:val="24"/>
      <w:szCs w:val="20"/>
    </w:rPr>
  </w:style>
  <w:style w:type="paragraph" w:customStyle="1" w:styleId="D74212B963DD4B56A8A405ADC6D878B611">
    <w:name w:val="D74212B963DD4B56A8A405ADC6D878B611"/>
    <w:rsid w:val="00F51CE6"/>
    <w:pPr>
      <w:spacing w:after="0" w:line="408" w:lineRule="auto"/>
    </w:pPr>
    <w:rPr>
      <w:rFonts w:ascii="Times New Roman" w:eastAsia="Times New Roman" w:hAnsi="Times New Roman" w:cs="Times New Roman"/>
      <w:sz w:val="24"/>
      <w:szCs w:val="20"/>
    </w:rPr>
  </w:style>
  <w:style w:type="paragraph" w:customStyle="1" w:styleId="19AEBE2473B341319685AE8F02EA3CB011">
    <w:name w:val="19AEBE2473B341319685AE8F02EA3CB011"/>
    <w:rsid w:val="00F51CE6"/>
    <w:pPr>
      <w:spacing w:after="0" w:line="408" w:lineRule="auto"/>
    </w:pPr>
    <w:rPr>
      <w:rFonts w:ascii="Times New Roman" w:eastAsia="Times New Roman" w:hAnsi="Times New Roman" w:cs="Times New Roman"/>
      <w:sz w:val="24"/>
      <w:szCs w:val="20"/>
    </w:rPr>
  </w:style>
  <w:style w:type="paragraph" w:customStyle="1" w:styleId="857E671E341648B38AF7F648885384942">
    <w:name w:val="857E671E341648B38AF7F648885384942"/>
    <w:rsid w:val="00F51CE6"/>
    <w:pPr>
      <w:spacing w:after="0" w:line="408" w:lineRule="auto"/>
    </w:pPr>
    <w:rPr>
      <w:rFonts w:ascii="Times New Roman" w:eastAsia="Times New Roman" w:hAnsi="Times New Roman" w:cs="Times New Roman"/>
      <w:sz w:val="24"/>
      <w:szCs w:val="20"/>
    </w:rPr>
  </w:style>
  <w:style w:type="paragraph" w:customStyle="1" w:styleId="8D0B84BA34C84A14BC120C76B1C931922">
    <w:name w:val="8D0B84BA34C84A14BC120C76B1C931922"/>
    <w:rsid w:val="00F51CE6"/>
    <w:pPr>
      <w:spacing w:after="0" w:line="408" w:lineRule="auto"/>
    </w:pPr>
    <w:rPr>
      <w:rFonts w:ascii="Times New Roman" w:eastAsia="Times New Roman" w:hAnsi="Times New Roman" w:cs="Times New Roman"/>
      <w:sz w:val="24"/>
      <w:szCs w:val="20"/>
    </w:rPr>
  </w:style>
  <w:style w:type="paragraph" w:customStyle="1" w:styleId="400311691A354A438A3CBB109273CBD218">
    <w:name w:val="400311691A354A438A3CBB109273CBD218"/>
    <w:rsid w:val="00F51CE6"/>
    <w:pPr>
      <w:spacing w:after="0" w:line="408" w:lineRule="auto"/>
    </w:pPr>
    <w:rPr>
      <w:rFonts w:ascii="Times New Roman" w:eastAsia="Times New Roman" w:hAnsi="Times New Roman" w:cs="Times New Roman"/>
      <w:sz w:val="24"/>
      <w:szCs w:val="20"/>
    </w:rPr>
  </w:style>
  <w:style w:type="paragraph" w:customStyle="1" w:styleId="E666254F45474857BFF466300C25144318">
    <w:name w:val="E666254F45474857BFF466300C25144318"/>
    <w:rsid w:val="00F51CE6"/>
    <w:pPr>
      <w:spacing w:after="0" w:line="408" w:lineRule="auto"/>
    </w:pPr>
    <w:rPr>
      <w:rFonts w:ascii="Times New Roman" w:eastAsia="Times New Roman" w:hAnsi="Times New Roman" w:cs="Times New Roman"/>
      <w:sz w:val="24"/>
      <w:szCs w:val="20"/>
    </w:rPr>
  </w:style>
  <w:style w:type="paragraph" w:customStyle="1" w:styleId="AB7134B0216341A3A94086C21195014B17">
    <w:name w:val="AB7134B0216341A3A94086C21195014B17"/>
    <w:rsid w:val="00F51CE6"/>
    <w:pPr>
      <w:spacing w:after="0" w:line="408" w:lineRule="auto"/>
    </w:pPr>
    <w:rPr>
      <w:rFonts w:ascii="Times New Roman" w:eastAsia="Times New Roman" w:hAnsi="Times New Roman" w:cs="Times New Roman"/>
      <w:sz w:val="24"/>
      <w:szCs w:val="20"/>
    </w:rPr>
  </w:style>
  <w:style w:type="paragraph" w:customStyle="1" w:styleId="4F9F7571F5F4497AB8AF32BE1718171817">
    <w:name w:val="4F9F7571F5F4497AB8AF32BE1718171817"/>
    <w:rsid w:val="00F51CE6"/>
    <w:pPr>
      <w:spacing w:after="0" w:line="408" w:lineRule="auto"/>
    </w:pPr>
    <w:rPr>
      <w:rFonts w:ascii="Times New Roman" w:eastAsia="Times New Roman" w:hAnsi="Times New Roman" w:cs="Times New Roman"/>
      <w:sz w:val="24"/>
      <w:szCs w:val="20"/>
    </w:rPr>
  </w:style>
  <w:style w:type="paragraph" w:customStyle="1" w:styleId="A4DABFC73B564FD6A08F9F378D45CA7817">
    <w:name w:val="A4DABFC73B564FD6A08F9F378D45CA7817"/>
    <w:rsid w:val="00F51CE6"/>
    <w:pPr>
      <w:spacing w:after="0" w:line="408" w:lineRule="auto"/>
    </w:pPr>
    <w:rPr>
      <w:rFonts w:ascii="Times New Roman" w:eastAsia="Times New Roman" w:hAnsi="Times New Roman" w:cs="Times New Roman"/>
      <w:sz w:val="24"/>
      <w:szCs w:val="20"/>
    </w:rPr>
  </w:style>
  <w:style w:type="paragraph" w:customStyle="1" w:styleId="6FEDB594D70640B998A3C1F1FE321F5516">
    <w:name w:val="6FEDB594D70640B998A3C1F1FE321F5516"/>
    <w:rsid w:val="00F51CE6"/>
    <w:pPr>
      <w:spacing w:after="0" w:line="408" w:lineRule="auto"/>
    </w:pPr>
    <w:rPr>
      <w:rFonts w:ascii="Times New Roman" w:eastAsia="Times New Roman" w:hAnsi="Times New Roman" w:cs="Times New Roman"/>
      <w:sz w:val="24"/>
      <w:szCs w:val="20"/>
    </w:rPr>
  </w:style>
  <w:style w:type="paragraph" w:customStyle="1" w:styleId="CA8993F9269F41C2ADD42845A2050DE916">
    <w:name w:val="CA8993F9269F41C2ADD42845A2050DE916"/>
    <w:rsid w:val="00F51CE6"/>
    <w:pPr>
      <w:spacing w:after="0" w:line="408" w:lineRule="auto"/>
    </w:pPr>
    <w:rPr>
      <w:rFonts w:ascii="Times New Roman" w:eastAsia="Times New Roman" w:hAnsi="Times New Roman" w:cs="Times New Roman"/>
      <w:sz w:val="24"/>
      <w:szCs w:val="20"/>
    </w:rPr>
  </w:style>
  <w:style w:type="paragraph" w:customStyle="1" w:styleId="E77DA6F67C2144048FC5C1F2BF4C229314">
    <w:name w:val="E77DA6F67C2144048FC5C1F2BF4C229314"/>
    <w:rsid w:val="00F51CE6"/>
    <w:pPr>
      <w:spacing w:after="0" w:line="408" w:lineRule="auto"/>
    </w:pPr>
    <w:rPr>
      <w:rFonts w:ascii="Times New Roman" w:eastAsia="Times New Roman" w:hAnsi="Times New Roman" w:cs="Times New Roman"/>
      <w:sz w:val="24"/>
      <w:szCs w:val="20"/>
    </w:rPr>
  </w:style>
  <w:style w:type="paragraph" w:customStyle="1" w:styleId="6DAC430F32A94A478ECDE73615AA3CA114">
    <w:name w:val="6DAC430F32A94A478ECDE73615AA3CA114"/>
    <w:rsid w:val="00F51CE6"/>
    <w:pPr>
      <w:spacing w:after="0" w:line="408" w:lineRule="auto"/>
    </w:pPr>
    <w:rPr>
      <w:rFonts w:ascii="Times New Roman" w:eastAsia="Times New Roman" w:hAnsi="Times New Roman" w:cs="Times New Roman"/>
      <w:sz w:val="24"/>
      <w:szCs w:val="20"/>
    </w:rPr>
  </w:style>
  <w:style w:type="paragraph" w:customStyle="1" w:styleId="0A0A9910F70644378FB2FDBBF60204A414">
    <w:name w:val="0A0A9910F70644378FB2FDBBF60204A414"/>
    <w:rsid w:val="00F51CE6"/>
    <w:pPr>
      <w:spacing w:after="0" w:line="408" w:lineRule="auto"/>
    </w:pPr>
    <w:rPr>
      <w:rFonts w:ascii="Times New Roman" w:eastAsia="Times New Roman" w:hAnsi="Times New Roman" w:cs="Times New Roman"/>
      <w:sz w:val="24"/>
      <w:szCs w:val="20"/>
    </w:rPr>
  </w:style>
  <w:style w:type="paragraph" w:customStyle="1" w:styleId="DAD125A94D1646DF9B875784CF9962C014">
    <w:name w:val="DAD125A94D1646DF9B875784CF9962C014"/>
    <w:rsid w:val="00F51CE6"/>
    <w:pPr>
      <w:spacing w:after="0" w:line="408" w:lineRule="auto"/>
    </w:pPr>
    <w:rPr>
      <w:rFonts w:ascii="Times New Roman" w:eastAsia="Times New Roman" w:hAnsi="Times New Roman" w:cs="Times New Roman"/>
      <w:sz w:val="24"/>
      <w:szCs w:val="20"/>
    </w:rPr>
  </w:style>
  <w:style w:type="paragraph" w:customStyle="1" w:styleId="1967BE19DDEC4ADD83BA685F7C40F8EE14">
    <w:name w:val="1967BE19DDEC4ADD83BA685F7C40F8EE14"/>
    <w:rsid w:val="00F51CE6"/>
    <w:pPr>
      <w:spacing w:after="0" w:line="408" w:lineRule="auto"/>
    </w:pPr>
    <w:rPr>
      <w:rFonts w:ascii="Times New Roman" w:eastAsia="Times New Roman" w:hAnsi="Times New Roman" w:cs="Times New Roman"/>
      <w:sz w:val="24"/>
      <w:szCs w:val="20"/>
    </w:rPr>
  </w:style>
  <w:style w:type="paragraph" w:customStyle="1" w:styleId="4D1F601D7E0D48CAB0351BACA471747814">
    <w:name w:val="4D1F601D7E0D48CAB0351BACA471747814"/>
    <w:rsid w:val="00F51CE6"/>
    <w:pPr>
      <w:spacing w:after="0" w:line="408" w:lineRule="auto"/>
    </w:pPr>
    <w:rPr>
      <w:rFonts w:ascii="Times New Roman" w:eastAsia="Times New Roman" w:hAnsi="Times New Roman" w:cs="Times New Roman"/>
      <w:sz w:val="24"/>
      <w:szCs w:val="20"/>
    </w:rPr>
  </w:style>
  <w:style w:type="paragraph" w:customStyle="1" w:styleId="7F30383D28A34AD69EF351DFA7732D238">
    <w:name w:val="7F30383D28A34AD69EF351DFA7732D238"/>
    <w:rsid w:val="00F51CE6"/>
    <w:pPr>
      <w:spacing w:after="0" w:line="408" w:lineRule="auto"/>
    </w:pPr>
    <w:rPr>
      <w:rFonts w:ascii="Times New Roman" w:eastAsia="Times New Roman" w:hAnsi="Times New Roman" w:cs="Times New Roman"/>
      <w:sz w:val="24"/>
      <w:szCs w:val="20"/>
    </w:rPr>
  </w:style>
  <w:style w:type="paragraph" w:customStyle="1" w:styleId="BE2A96C620ED45F78CC72F4365AB7B538">
    <w:name w:val="BE2A96C620ED45F78CC72F4365AB7B538"/>
    <w:rsid w:val="00F51CE6"/>
    <w:pPr>
      <w:spacing w:after="0" w:line="408" w:lineRule="auto"/>
    </w:pPr>
    <w:rPr>
      <w:rFonts w:ascii="Times New Roman" w:eastAsia="Times New Roman" w:hAnsi="Times New Roman" w:cs="Times New Roman"/>
      <w:sz w:val="24"/>
      <w:szCs w:val="20"/>
    </w:rPr>
  </w:style>
  <w:style w:type="paragraph" w:customStyle="1" w:styleId="CE59BC7F2E7947C3A0C73328A3CDB68E8">
    <w:name w:val="CE59BC7F2E7947C3A0C73328A3CDB68E8"/>
    <w:rsid w:val="00F51CE6"/>
    <w:pPr>
      <w:spacing w:after="0" w:line="408" w:lineRule="auto"/>
    </w:pPr>
    <w:rPr>
      <w:rFonts w:ascii="Times New Roman" w:eastAsia="Times New Roman" w:hAnsi="Times New Roman" w:cs="Times New Roman"/>
      <w:sz w:val="24"/>
      <w:szCs w:val="20"/>
    </w:rPr>
  </w:style>
  <w:style w:type="paragraph" w:customStyle="1" w:styleId="E1620A478986481F84C91CED6BAF1D885">
    <w:name w:val="E1620A478986481F84C91CED6BAF1D885"/>
    <w:rsid w:val="00F51CE6"/>
    <w:pPr>
      <w:spacing w:after="0" w:line="408" w:lineRule="auto"/>
    </w:pPr>
    <w:rPr>
      <w:rFonts w:ascii="Times New Roman" w:eastAsia="Times New Roman" w:hAnsi="Times New Roman" w:cs="Times New Roman"/>
      <w:sz w:val="24"/>
      <w:szCs w:val="20"/>
    </w:rPr>
  </w:style>
  <w:style w:type="paragraph" w:customStyle="1" w:styleId="D17C8FA267DB48F79A611B13FBAC5A1B4">
    <w:name w:val="D17C8FA267DB48F79A611B13FBAC5A1B4"/>
    <w:rsid w:val="00F51CE6"/>
    <w:pPr>
      <w:spacing w:after="0" w:line="408" w:lineRule="auto"/>
    </w:pPr>
    <w:rPr>
      <w:rFonts w:ascii="Times New Roman" w:eastAsia="Times New Roman" w:hAnsi="Times New Roman" w:cs="Times New Roman"/>
      <w:sz w:val="24"/>
      <w:szCs w:val="20"/>
    </w:rPr>
  </w:style>
  <w:style w:type="paragraph" w:customStyle="1" w:styleId="84C45F8F4E504801A345039BA0DE75DD12">
    <w:name w:val="84C45F8F4E504801A345039BA0DE75DD12"/>
    <w:rsid w:val="00F51CE6"/>
    <w:pPr>
      <w:spacing w:after="0" w:line="408" w:lineRule="auto"/>
    </w:pPr>
    <w:rPr>
      <w:rFonts w:ascii="Times New Roman" w:eastAsia="Times New Roman" w:hAnsi="Times New Roman" w:cs="Times New Roman"/>
      <w:sz w:val="24"/>
      <w:szCs w:val="20"/>
    </w:rPr>
  </w:style>
  <w:style w:type="paragraph" w:customStyle="1" w:styleId="84E047D6E0324C6986D4530613E781E02">
    <w:name w:val="84E047D6E0324C6986D4530613E781E02"/>
    <w:rsid w:val="00F51CE6"/>
    <w:pPr>
      <w:spacing w:after="0" w:line="408" w:lineRule="auto"/>
    </w:pPr>
    <w:rPr>
      <w:rFonts w:ascii="Times New Roman" w:eastAsia="Times New Roman" w:hAnsi="Times New Roman" w:cs="Times New Roman"/>
      <w:sz w:val="24"/>
      <w:szCs w:val="20"/>
    </w:rPr>
  </w:style>
  <w:style w:type="paragraph" w:customStyle="1" w:styleId="F9BF7E7D2CA546AC9CA80A357831EB0B2">
    <w:name w:val="F9BF7E7D2CA546AC9CA80A357831EB0B2"/>
    <w:rsid w:val="00F51CE6"/>
    <w:pPr>
      <w:spacing w:after="0" w:line="408" w:lineRule="auto"/>
    </w:pPr>
    <w:rPr>
      <w:rFonts w:ascii="Times New Roman" w:eastAsia="Times New Roman" w:hAnsi="Times New Roman" w:cs="Times New Roman"/>
      <w:sz w:val="24"/>
      <w:szCs w:val="20"/>
    </w:rPr>
  </w:style>
  <w:style w:type="paragraph" w:customStyle="1" w:styleId="3DD5794876034C6BA9DC42D97DFE29DF2">
    <w:name w:val="3DD5794876034C6BA9DC42D97DFE29DF2"/>
    <w:rsid w:val="00F51CE6"/>
    <w:pPr>
      <w:spacing w:after="0" w:line="408" w:lineRule="auto"/>
    </w:pPr>
    <w:rPr>
      <w:rFonts w:ascii="Times New Roman" w:eastAsia="Times New Roman" w:hAnsi="Times New Roman" w:cs="Times New Roman"/>
      <w:sz w:val="24"/>
      <w:szCs w:val="20"/>
    </w:rPr>
  </w:style>
  <w:style w:type="paragraph" w:customStyle="1" w:styleId="35535FDE8323487AA986674793E9DB5C2">
    <w:name w:val="35535FDE8323487AA986674793E9DB5C2"/>
    <w:rsid w:val="00F51CE6"/>
    <w:pPr>
      <w:spacing w:after="0" w:line="408" w:lineRule="auto"/>
    </w:pPr>
    <w:rPr>
      <w:rFonts w:ascii="Times New Roman" w:eastAsia="Times New Roman" w:hAnsi="Times New Roman" w:cs="Times New Roman"/>
      <w:sz w:val="24"/>
      <w:szCs w:val="20"/>
    </w:rPr>
  </w:style>
  <w:style w:type="paragraph" w:customStyle="1" w:styleId="1050B21EC7B54C1B9E4A94CF0C73F19B2">
    <w:name w:val="1050B21EC7B54C1B9E4A94CF0C73F19B2"/>
    <w:rsid w:val="00F51CE6"/>
    <w:pPr>
      <w:spacing w:after="0" w:line="408" w:lineRule="auto"/>
    </w:pPr>
    <w:rPr>
      <w:rFonts w:ascii="Times New Roman" w:eastAsia="Times New Roman" w:hAnsi="Times New Roman" w:cs="Times New Roman"/>
      <w:sz w:val="24"/>
      <w:szCs w:val="20"/>
    </w:rPr>
  </w:style>
  <w:style w:type="paragraph" w:customStyle="1" w:styleId="5962F48BDF3B48A98E48CD678259B04D2">
    <w:name w:val="5962F48BDF3B48A98E48CD678259B04D2"/>
    <w:rsid w:val="00F51CE6"/>
    <w:pPr>
      <w:spacing w:after="0" w:line="408" w:lineRule="auto"/>
    </w:pPr>
    <w:rPr>
      <w:rFonts w:ascii="Times New Roman" w:eastAsia="Times New Roman" w:hAnsi="Times New Roman" w:cs="Times New Roman"/>
      <w:sz w:val="24"/>
      <w:szCs w:val="20"/>
    </w:rPr>
  </w:style>
  <w:style w:type="paragraph" w:customStyle="1" w:styleId="FFD8CE5D2B6642BFA3158ED05042AE4C2">
    <w:name w:val="FFD8CE5D2B6642BFA3158ED05042AE4C2"/>
    <w:rsid w:val="00F51CE6"/>
    <w:pPr>
      <w:spacing w:after="0" w:line="408" w:lineRule="auto"/>
    </w:pPr>
    <w:rPr>
      <w:rFonts w:ascii="Times New Roman" w:eastAsia="Times New Roman" w:hAnsi="Times New Roman" w:cs="Times New Roman"/>
      <w:sz w:val="24"/>
      <w:szCs w:val="20"/>
    </w:rPr>
  </w:style>
  <w:style w:type="paragraph" w:customStyle="1" w:styleId="6848B762901444C397D431B524E4B48E2">
    <w:name w:val="6848B762901444C397D431B524E4B48E2"/>
    <w:rsid w:val="00F51CE6"/>
    <w:pPr>
      <w:spacing w:after="0" w:line="408" w:lineRule="auto"/>
    </w:pPr>
    <w:rPr>
      <w:rFonts w:ascii="Times New Roman" w:eastAsia="Times New Roman" w:hAnsi="Times New Roman" w:cs="Times New Roman"/>
      <w:sz w:val="24"/>
      <w:szCs w:val="20"/>
    </w:rPr>
  </w:style>
  <w:style w:type="paragraph" w:customStyle="1" w:styleId="2FECE12834864E1390ED459B9764B1272">
    <w:name w:val="2FECE12834864E1390ED459B9764B1272"/>
    <w:rsid w:val="00F51CE6"/>
    <w:pPr>
      <w:spacing w:after="0" w:line="408" w:lineRule="auto"/>
    </w:pPr>
    <w:rPr>
      <w:rFonts w:ascii="Times New Roman" w:eastAsia="Times New Roman" w:hAnsi="Times New Roman" w:cs="Times New Roman"/>
      <w:sz w:val="24"/>
      <w:szCs w:val="20"/>
    </w:rPr>
  </w:style>
  <w:style w:type="paragraph" w:customStyle="1" w:styleId="3F7AB5C24FA9410EBC1C9D686EB622AC2">
    <w:name w:val="3F7AB5C24FA9410EBC1C9D686EB622AC2"/>
    <w:rsid w:val="00F51CE6"/>
    <w:pPr>
      <w:spacing w:after="0" w:line="408" w:lineRule="auto"/>
    </w:pPr>
    <w:rPr>
      <w:rFonts w:ascii="Times New Roman" w:eastAsia="Times New Roman" w:hAnsi="Times New Roman" w:cs="Times New Roman"/>
      <w:sz w:val="24"/>
      <w:szCs w:val="20"/>
    </w:rPr>
  </w:style>
  <w:style w:type="paragraph" w:customStyle="1" w:styleId="B73E840C09E14940AB3F322965E7F6292">
    <w:name w:val="B73E840C09E14940AB3F322965E7F6292"/>
    <w:rsid w:val="00F51CE6"/>
    <w:pPr>
      <w:spacing w:after="0" w:line="408" w:lineRule="auto"/>
    </w:pPr>
    <w:rPr>
      <w:rFonts w:ascii="Times New Roman" w:eastAsia="Times New Roman" w:hAnsi="Times New Roman" w:cs="Times New Roman"/>
      <w:sz w:val="24"/>
      <w:szCs w:val="20"/>
    </w:rPr>
  </w:style>
  <w:style w:type="paragraph" w:customStyle="1" w:styleId="AD37F2A5B9EF4F43BF5E22FAE561B3D82">
    <w:name w:val="AD37F2A5B9EF4F43BF5E22FAE561B3D82"/>
    <w:rsid w:val="00F51CE6"/>
    <w:pPr>
      <w:spacing w:after="0" w:line="408" w:lineRule="auto"/>
    </w:pPr>
    <w:rPr>
      <w:rFonts w:ascii="Times New Roman" w:eastAsia="Times New Roman" w:hAnsi="Times New Roman" w:cs="Times New Roman"/>
      <w:sz w:val="24"/>
      <w:szCs w:val="20"/>
    </w:rPr>
  </w:style>
  <w:style w:type="paragraph" w:customStyle="1" w:styleId="0E23731201E64CC5B1FF110BCDC7F0F82">
    <w:name w:val="0E23731201E64CC5B1FF110BCDC7F0F82"/>
    <w:rsid w:val="00F51CE6"/>
    <w:pPr>
      <w:spacing w:after="0" w:line="408" w:lineRule="auto"/>
    </w:pPr>
    <w:rPr>
      <w:rFonts w:ascii="Times New Roman" w:eastAsia="Times New Roman" w:hAnsi="Times New Roman" w:cs="Times New Roman"/>
      <w:sz w:val="24"/>
      <w:szCs w:val="20"/>
    </w:rPr>
  </w:style>
  <w:style w:type="paragraph" w:customStyle="1" w:styleId="AB7D49EAD845487A9D903837A0BE277E2">
    <w:name w:val="AB7D49EAD845487A9D903837A0BE277E2"/>
    <w:rsid w:val="00F51CE6"/>
    <w:pPr>
      <w:spacing w:after="0" w:line="408" w:lineRule="auto"/>
    </w:pPr>
    <w:rPr>
      <w:rFonts w:ascii="Times New Roman" w:eastAsia="Times New Roman" w:hAnsi="Times New Roman" w:cs="Times New Roman"/>
      <w:sz w:val="24"/>
      <w:szCs w:val="20"/>
    </w:rPr>
  </w:style>
  <w:style w:type="paragraph" w:customStyle="1" w:styleId="C93C0722E3634347806B8139A8A5A26D2">
    <w:name w:val="C93C0722E3634347806B8139A8A5A26D2"/>
    <w:rsid w:val="00F51CE6"/>
    <w:pPr>
      <w:spacing w:after="0" w:line="408" w:lineRule="auto"/>
    </w:pPr>
    <w:rPr>
      <w:rFonts w:ascii="Times New Roman" w:eastAsia="Times New Roman" w:hAnsi="Times New Roman" w:cs="Times New Roman"/>
      <w:sz w:val="24"/>
      <w:szCs w:val="20"/>
    </w:rPr>
  </w:style>
  <w:style w:type="paragraph" w:customStyle="1" w:styleId="B9031B74048D4E7DAB6A615EDA029FFF2">
    <w:name w:val="B9031B74048D4E7DAB6A615EDA029FFF2"/>
    <w:rsid w:val="00F51CE6"/>
    <w:pPr>
      <w:spacing w:after="0" w:line="408" w:lineRule="auto"/>
    </w:pPr>
    <w:rPr>
      <w:rFonts w:ascii="Times New Roman" w:eastAsia="Times New Roman" w:hAnsi="Times New Roman" w:cs="Times New Roman"/>
      <w:sz w:val="24"/>
      <w:szCs w:val="20"/>
    </w:rPr>
  </w:style>
  <w:style w:type="paragraph" w:customStyle="1" w:styleId="A682BE5999644FAA936C00B83ED19BAC2">
    <w:name w:val="A682BE5999644FAA936C00B83ED19BAC2"/>
    <w:rsid w:val="00F51CE6"/>
    <w:pPr>
      <w:spacing w:after="0" w:line="408" w:lineRule="auto"/>
    </w:pPr>
    <w:rPr>
      <w:rFonts w:ascii="Times New Roman" w:eastAsia="Times New Roman" w:hAnsi="Times New Roman" w:cs="Times New Roman"/>
      <w:sz w:val="24"/>
      <w:szCs w:val="20"/>
    </w:rPr>
  </w:style>
  <w:style w:type="paragraph" w:customStyle="1" w:styleId="27AFA646B2BC4F2B82A1A3B4AF4AE4902">
    <w:name w:val="27AFA646B2BC4F2B82A1A3B4AF4AE4902"/>
    <w:rsid w:val="00F51CE6"/>
    <w:pPr>
      <w:spacing w:after="0" w:line="408" w:lineRule="auto"/>
    </w:pPr>
    <w:rPr>
      <w:rFonts w:ascii="Times New Roman" w:eastAsia="Times New Roman" w:hAnsi="Times New Roman" w:cs="Times New Roman"/>
      <w:sz w:val="24"/>
      <w:szCs w:val="20"/>
    </w:rPr>
  </w:style>
  <w:style w:type="paragraph" w:customStyle="1" w:styleId="EA937727EB9347F181FCC6AFE1653D702">
    <w:name w:val="EA937727EB9347F181FCC6AFE1653D702"/>
    <w:rsid w:val="00F51CE6"/>
    <w:pPr>
      <w:spacing w:after="0" w:line="408" w:lineRule="auto"/>
    </w:pPr>
    <w:rPr>
      <w:rFonts w:ascii="Times New Roman" w:eastAsia="Times New Roman" w:hAnsi="Times New Roman" w:cs="Times New Roman"/>
      <w:sz w:val="24"/>
      <w:szCs w:val="20"/>
    </w:rPr>
  </w:style>
  <w:style w:type="paragraph" w:customStyle="1" w:styleId="0E1F17FD2A7E4FC3BC412593D35C0F0A2">
    <w:name w:val="0E1F17FD2A7E4FC3BC412593D35C0F0A2"/>
    <w:rsid w:val="00F51CE6"/>
    <w:pPr>
      <w:spacing w:after="0" w:line="408" w:lineRule="auto"/>
    </w:pPr>
    <w:rPr>
      <w:rFonts w:ascii="Times New Roman" w:eastAsia="Times New Roman" w:hAnsi="Times New Roman" w:cs="Times New Roman"/>
      <w:sz w:val="24"/>
      <w:szCs w:val="20"/>
    </w:rPr>
  </w:style>
  <w:style w:type="paragraph" w:customStyle="1" w:styleId="A7D99E3CDA344FA19ACAA14E91499D042">
    <w:name w:val="A7D99E3CDA344FA19ACAA14E91499D042"/>
    <w:rsid w:val="00F51CE6"/>
    <w:pPr>
      <w:spacing w:after="0" w:line="408" w:lineRule="auto"/>
    </w:pPr>
    <w:rPr>
      <w:rFonts w:ascii="Times New Roman" w:eastAsia="Times New Roman" w:hAnsi="Times New Roman" w:cs="Times New Roman"/>
      <w:sz w:val="24"/>
      <w:szCs w:val="20"/>
    </w:rPr>
  </w:style>
  <w:style w:type="paragraph" w:customStyle="1" w:styleId="FFB039AAAAFA4CADB22A3352D6C48CD37">
    <w:name w:val="FFB039AAAAFA4CADB22A3352D6C48CD37"/>
    <w:rsid w:val="00F51CE6"/>
    <w:pPr>
      <w:spacing w:after="0" w:line="408" w:lineRule="auto"/>
    </w:pPr>
    <w:rPr>
      <w:rFonts w:ascii="Times New Roman" w:eastAsia="Times New Roman" w:hAnsi="Times New Roman" w:cs="Times New Roman"/>
      <w:sz w:val="24"/>
      <w:szCs w:val="20"/>
    </w:rPr>
  </w:style>
  <w:style w:type="paragraph" w:customStyle="1" w:styleId="1C205168A54B4B3BB3C3E48D6CCEC2177">
    <w:name w:val="1C205168A54B4B3BB3C3E48D6CCEC2177"/>
    <w:rsid w:val="00F51CE6"/>
    <w:pPr>
      <w:spacing w:after="0" w:line="408" w:lineRule="auto"/>
    </w:pPr>
    <w:rPr>
      <w:rFonts w:ascii="Times New Roman" w:eastAsia="Times New Roman" w:hAnsi="Times New Roman" w:cs="Times New Roman"/>
      <w:sz w:val="24"/>
      <w:szCs w:val="20"/>
    </w:rPr>
  </w:style>
  <w:style w:type="paragraph" w:customStyle="1" w:styleId="B89C06E14DAD4F0AABF9D732A3A7BCB17">
    <w:name w:val="B89C06E14DAD4F0AABF9D732A3A7BCB17"/>
    <w:rsid w:val="00F51CE6"/>
    <w:pPr>
      <w:spacing w:after="0" w:line="408" w:lineRule="auto"/>
    </w:pPr>
    <w:rPr>
      <w:rFonts w:ascii="Times New Roman" w:eastAsia="Times New Roman" w:hAnsi="Times New Roman" w:cs="Times New Roman"/>
      <w:sz w:val="24"/>
      <w:szCs w:val="20"/>
    </w:rPr>
  </w:style>
  <w:style w:type="paragraph" w:customStyle="1" w:styleId="01327DEC6A704CF1B9763568C25EE3DD2">
    <w:name w:val="01327DEC6A704CF1B9763568C25EE3DD2"/>
    <w:rsid w:val="00F51CE6"/>
    <w:pPr>
      <w:spacing w:after="0" w:line="408" w:lineRule="auto"/>
    </w:pPr>
    <w:rPr>
      <w:rFonts w:ascii="Times New Roman" w:eastAsia="Times New Roman" w:hAnsi="Times New Roman" w:cs="Times New Roman"/>
      <w:sz w:val="24"/>
      <w:szCs w:val="20"/>
    </w:rPr>
  </w:style>
  <w:style w:type="paragraph" w:customStyle="1" w:styleId="A3E5F835C2FA461290DAC1B74868B0712">
    <w:name w:val="A3E5F835C2FA461290DAC1B74868B0712"/>
    <w:rsid w:val="00F51CE6"/>
    <w:pPr>
      <w:spacing w:after="0" w:line="408" w:lineRule="auto"/>
    </w:pPr>
    <w:rPr>
      <w:rFonts w:ascii="Times New Roman" w:eastAsia="Times New Roman" w:hAnsi="Times New Roman" w:cs="Times New Roman"/>
      <w:sz w:val="24"/>
      <w:szCs w:val="20"/>
    </w:rPr>
  </w:style>
  <w:style w:type="paragraph" w:customStyle="1" w:styleId="725014E2CCB244ED8B31C88AE0B9D6242">
    <w:name w:val="725014E2CCB244ED8B31C88AE0B9D6242"/>
    <w:rsid w:val="00F51CE6"/>
    <w:pPr>
      <w:spacing w:after="0" w:line="408" w:lineRule="auto"/>
    </w:pPr>
    <w:rPr>
      <w:rFonts w:ascii="Times New Roman" w:eastAsia="Times New Roman" w:hAnsi="Times New Roman" w:cs="Times New Roman"/>
      <w:sz w:val="24"/>
      <w:szCs w:val="20"/>
    </w:rPr>
  </w:style>
  <w:style w:type="paragraph" w:customStyle="1" w:styleId="21302369CB144C05BDC243A1652966832">
    <w:name w:val="21302369CB144C05BDC243A1652966832"/>
    <w:rsid w:val="00F51CE6"/>
    <w:pPr>
      <w:spacing w:after="0" w:line="408" w:lineRule="auto"/>
    </w:pPr>
    <w:rPr>
      <w:rFonts w:ascii="Times New Roman" w:eastAsia="Times New Roman" w:hAnsi="Times New Roman" w:cs="Times New Roman"/>
      <w:sz w:val="24"/>
      <w:szCs w:val="20"/>
    </w:rPr>
  </w:style>
  <w:style w:type="paragraph" w:customStyle="1" w:styleId="BDDDE0548DC04650BDF820DFDAF165792">
    <w:name w:val="BDDDE0548DC04650BDF820DFDAF165792"/>
    <w:rsid w:val="00F51CE6"/>
    <w:pPr>
      <w:spacing w:after="0" w:line="408" w:lineRule="auto"/>
    </w:pPr>
    <w:rPr>
      <w:rFonts w:ascii="Times New Roman" w:eastAsia="Times New Roman" w:hAnsi="Times New Roman" w:cs="Times New Roman"/>
      <w:sz w:val="24"/>
      <w:szCs w:val="20"/>
    </w:rPr>
  </w:style>
  <w:style w:type="paragraph" w:customStyle="1" w:styleId="825FC7E5E3C845B98902B077B433D8562">
    <w:name w:val="825FC7E5E3C845B98902B077B433D8562"/>
    <w:rsid w:val="00F51CE6"/>
    <w:pPr>
      <w:spacing w:after="0" w:line="408" w:lineRule="auto"/>
    </w:pPr>
    <w:rPr>
      <w:rFonts w:ascii="Times New Roman" w:eastAsia="Times New Roman" w:hAnsi="Times New Roman" w:cs="Times New Roman"/>
      <w:sz w:val="24"/>
      <w:szCs w:val="20"/>
    </w:rPr>
  </w:style>
  <w:style w:type="paragraph" w:customStyle="1" w:styleId="2EFE1C0ACC404F7C92A36C430F084F272">
    <w:name w:val="2EFE1C0ACC404F7C92A36C430F084F272"/>
    <w:rsid w:val="00F51CE6"/>
    <w:pPr>
      <w:spacing w:after="0" w:line="408" w:lineRule="auto"/>
    </w:pPr>
    <w:rPr>
      <w:rFonts w:ascii="Times New Roman" w:eastAsia="Times New Roman" w:hAnsi="Times New Roman" w:cs="Times New Roman"/>
      <w:sz w:val="24"/>
      <w:szCs w:val="20"/>
    </w:rPr>
  </w:style>
  <w:style w:type="paragraph" w:customStyle="1" w:styleId="225F03A523C442F68A041B933A3F4FD52">
    <w:name w:val="225F03A523C442F68A041B933A3F4FD52"/>
    <w:rsid w:val="00F51CE6"/>
    <w:pPr>
      <w:spacing w:after="0" w:line="408" w:lineRule="auto"/>
    </w:pPr>
    <w:rPr>
      <w:rFonts w:ascii="Times New Roman" w:eastAsia="Times New Roman" w:hAnsi="Times New Roman" w:cs="Times New Roman"/>
      <w:sz w:val="24"/>
      <w:szCs w:val="20"/>
    </w:rPr>
  </w:style>
  <w:style w:type="paragraph" w:customStyle="1" w:styleId="D6B0A7B5DE2949FF941C07ECA1DAC3932">
    <w:name w:val="D6B0A7B5DE2949FF941C07ECA1DAC3932"/>
    <w:rsid w:val="00F51CE6"/>
    <w:pPr>
      <w:spacing w:after="0" w:line="408" w:lineRule="auto"/>
    </w:pPr>
    <w:rPr>
      <w:rFonts w:ascii="Times New Roman" w:eastAsia="Times New Roman" w:hAnsi="Times New Roman" w:cs="Times New Roman"/>
      <w:sz w:val="24"/>
      <w:szCs w:val="20"/>
    </w:rPr>
  </w:style>
  <w:style w:type="paragraph" w:customStyle="1" w:styleId="5207B909A44146DC8AA8E4B65EA3F8DE2">
    <w:name w:val="5207B909A44146DC8AA8E4B65EA3F8DE2"/>
    <w:rsid w:val="00F51CE6"/>
    <w:pPr>
      <w:spacing w:after="0" w:line="408" w:lineRule="auto"/>
    </w:pPr>
    <w:rPr>
      <w:rFonts w:ascii="Times New Roman" w:eastAsia="Times New Roman" w:hAnsi="Times New Roman" w:cs="Times New Roman"/>
      <w:sz w:val="24"/>
      <w:szCs w:val="20"/>
    </w:rPr>
  </w:style>
  <w:style w:type="paragraph" w:customStyle="1" w:styleId="35D884DD4CEE44C39602107BAF007A9C2">
    <w:name w:val="35D884DD4CEE44C39602107BAF007A9C2"/>
    <w:rsid w:val="00F51CE6"/>
    <w:pPr>
      <w:spacing w:after="0" w:line="408" w:lineRule="auto"/>
    </w:pPr>
    <w:rPr>
      <w:rFonts w:ascii="Times New Roman" w:eastAsia="Times New Roman" w:hAnsi="Times New Roman" w:cs="Times New Roman"/>
      <w:sz w:val="24"/>
      <w:szCs w:val="20"/>
    </w:rPr>
  </w:style>
  <w:style w:type="paragraph" w:customStyle="1" w:styleId="073B795E09AF49EDB02298AAA65F5F3C1">
    <w:name w:val="073B795E09AF49EDB02298AAA65F5F3C1"/>
    <w:rsid w:val="00F51CE6"/>
    <w:pPr>
      <w:spacing w:after="0" w:line="408" w:lineRule="auto"/>
    </w:pPr>
    <w:rPr>
      <w:rFonts w:ascii="Times New Roman" w:eastAsia="Times New Roman" w:hAnsi="Times New Roman" w:cs="Times New Roman"/>
      <w:sz w:val="24"/>
      <w:szCs w:val="20"/>
    </w:rPr>
  </w:style>
  <w:style w:type="paragraph" w:customStyle="1" w:styleId="0146A3E2411847389D31F792DC5BE4A8">
    <w:name w:val="0146A3E2411847389D31F792DC5BE4A8"/>
    <w:rsid w:val="00CC1B7D"/>
  </w:style>
  <w:style w:type="paragraph" w:customStyle="1" w:styleId="9234C84739D04A82982072263C3C78AA">
    <w:name w:val="9234C84739D04A82982072263C3C78AA"/>
    <w:rsid w:val="00CC1B7D"/>
  </w:style>
  <w:style w:type="paragraph" w:customStyle="1" w:styleId="877849A27B3141DDADEAE83236B4E05A">
    <w:name w:val="877849A27B3141DDADEAE83236B4E05A"/>
    <w:rsid w:val="00CC1B7D"/>
  </w:style>
  <w:style w:type="paragraph" w:customStyle="1" w:styleId="F471D6070A34435AB354B9DE3FBC5173">
    <w:name w:val="F471D6070A34435AB354B9DE3FBC5173"/>
    <w:rsid w:val="00CC1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403F-6845-445B-BE48-729FB831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12</TotalTime>
  <Pages>8</Pages>
  <Words>1944</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11939</CharactersWithSpaces>
  <SharedDoc>false</SharedDoc>
  <HLinks>
    <vt:vector size="6" baseType="variant">
      <vt:variant>
        <vt:i4>1179680</vt:i4>
      </vt:variant>
      <vt:variant>
        <vt:i4>0</vt:i4>
      </vt:variant>
      <vt:variant>
        <vt:i4>0</vt:i4>
      </vt:variant>
      <vt:variant>
        <vt:i4>5</vt:i4>
      </vt:variant>
      <vt:variant>
        <vt:lpwstr>mailto:liscan@lacsn.org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3</cp:revision>
  <cp:lastPrinted>2018-08-01T18:46:00Z</cp:lastPrinted>
  <dcterms:created xsi:type="dcterms:W3CDTF">2019-03-20T18:17:00Z</dcterms:created>
  <dcterms:modified xsi:type="dcterms:W3CDTF">2019-08-19T21:40:00Z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