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C2" w:rsidRDefault="007F3492" w:rsidP="00AC4410">
      <w:pPr>
        <w:spacing w:line="204" w:lineRule="auto"/>
        <w:ind w:right="-108"/>
      </w:pPr>
      <w:r>
        <w:rPr>
          <w:b/>
          <w:szCs w:val="24"/>
        </w:rPr>
        <w:t>P</w:t>
      </w:r>
      <w:r w:rsidR="00B30BCB">
        <w:rPr>
          <w:b/>
          <w:szCs w:val="24"/>
        </w:rPr>
        <w:t>MRAO</w:t>
      </w:r>
    </w:p>
    <w:p w:rsidR="0029304B" w:rsidRPr="00D10F6B" w:rsidRDefault="0099527A" w:rsidP="00AC4410">
      <w:pPr>
        <w:spacing w:line="204" w:lineRule="auto"/>
        <w:ind w:right="-108"/>
        <w:rPr>
          <w:szCs w:val="24"/>
        </w:rPr>
      </w:pPr>
      <w:sdt>
        <w:sdtPr>
          <w:rPr>
            <w:szCs w:val="24"/>
          </w:rPr>
          <w:id w:val="106236026"/>
          <w:placeholder>
            <w:docPart w:val="0EE574C09EB94A21BCC82A74A95E4A89"/>
          </w:placeholder>
          <w:showingPlcHdr/>
          <w:text/>
        </w:sdtPr>
        <w:sdtEndPr/>
        <w:sdtContent>
          <w:r w:rsidR="0029304B" w:rsidRPr="00D10F6B">
            <w:rPr>
              <w:color w:val="808080"/>
              <w:szCs w:val="24"/>
            </w:rPr>
            <w:t>A</w:t>
          </w:r>
          <w:r w:rsidR="002702A0">
            <w:rPr>
              <w:color w:val="808080"/>
              <w:szCs w:val="24"/>
            </w:rPr>
            <w:t>TTORNEY</w:t>
          </w:r>
        </w:sdtContent>
      </w:sdt>
      <w:r w:rsidR="002702A0">
        <w:rPr>
          <w:szCs w:val="24"/>
        </w:rPr>
        <w:t>, ESQ</w:t>
      </w:r>
      <w:r w:rsidR="0029304B" w:rsidRPr="00D10F6B">
        <w:rPr>
          <w:szCs w:val="24"/>
        </w:rPr>
        <w:t>.</w:t>
      </w:r>
    </w:p>
    <w:p w:rsidR="0029304B" w:rsidRPr="00D10F6B" w:rsidRDefault="0029304B" w:rsidP="00AC4410">
      <w:pPr>
        <w:spacing w:line="204" w:lineRule="auto"/>
        <w:ind w:right="-108"/>
        <w:rPr>
          <w:szCs w:val="24"/>
        </w:rPr>
      </w:pPr>
      <w:r w:rsidRPr="00D10F6B">
        <w:rPr>
          <w:szCs w:val="24"/>
        </w:rPr>
        <w:t xml:space="preserve">Nevada Bar No. </w:t>
      </w:r>
      <w:sdt>
        <w:sdtPr>
          <w:rPr>
            <w:szCs w:val="24"/>
          </w:rPr>
          <w:id w:val="106236028"/>
          <w:placeholder>
            <w:docPart w:val="3643D07589814FBCA856FFDF86E1A04D"/>
          </w:placeholder>
          <w:showingPlcHdr/>
          <w:text/>
        </w:sdtPr>
        <w:sdtEndPr/>
        <w:sdtContent>
          <w:r w:rsidRPr="00D10F6B">
            <w:rPr>
              <w:color w:val="808080"/>
              <w:szCs w:val="24"/>
            </w:rPr>
            <w:t>Bar #</w:t>
          </w:r>
        </w:sdtContent>
      </w:sdt>
    </w:p>
    <w:p w:rsidR="0029304B" w:rsidRPr="00D10F6B" w:rsidRDefault="0099527A" w:rsidP="00AC4410">
      <w:pPr>
        <w:widowControl w:val="0"/>
        <w:spacing w:line="204" w:lineRule="auto"/>
        <w:ind w:right="-108"/>
        <w:jc w:val="both"/>
        <w:rPr>
          <w:szCs w:val="24"/>
        </w:rPr>
      </w:pPr>
      <w:sdt>
        <w:sdtPr>
          <w:rPr>
            <w:szCs w:val="24"/>
          </w:rPr>
          <w:id w:val="63199487"/>
          <w:placeholder>
            <w:docPart w:val="73FFF1E269054DB4863C85838CA52ED3"/>
          </w:placeholder>
          <w:showingPlcHdr/>
          <w:text/>
        </w:sdtPr>
        <w:sdtEndPr/>
        <w:sdtContent>
          <w:r w:rsidR="0029304B" w:rsidRPr="00D10F6B">
            <w:rPr>
              <w:color w:val="808080"/>
              <w:szCs w:val="24"/>
            </w:rPr>
            <w:t>Address</w:t>
          </w:r>
        </w:sdtContent>
      </w:sdt>
    </w:p>
    <w:p w:rsidR="0029304B" w:rsidRDefault="0029304B" w:rsidP="00AC4410">
      <w:pPr>
        <w:spacing w:line="204" w:lineRule="auto"/>
        <w:ind w:right="-108"/>
        <w:rPr>
          <w:szCs w:val="24"/>
        </w:rPr>
      </w:pPr>
    </w:p>
    <w:p w:rsidR="00AC4410" w:rsidRPr="00D10F6B" w:rsidRDefault="00AC4410" w:rsidP="00AC4410">
      <w:pPr>
        <w:spacing w:line="204" w:lineRule="auto"/>
        <w:ind w:right="-108"/>
        <w:rPr>
          <w:szCs w:val="24"/>
        </w:rPr>
      </w:pPr>
    </w:p>
    <w:p w:rsidR="0029304B" w:rsidRPr="00D10F6B" w:rsidRDefault="0029304B" w:rsidP="00AC4410">
      <w:pPr>
        <w:spacing w:line="204" w:lineRule="auto"/>
        <w:ind w:right="-108"/>
        <w:jc w:val="center"/>
        <w:rPr>
          <w:szCs w:val="24"/>
        </w:rPr>
      </w:pPr>
      <w:r w:rsidRPr="00D10F6B">
        <w:rPr>
          <w:szCs w:val="24"/>
        </w:rPr>
        <w:t>EIGHTH JUDICIAL DISTRICT COURT</w:t>
      </w:r>
    </w:p>
    <w:p w:rsidR="0029304B" w:rsidRPr="00D10F6B" w:rsidRDefault="0029304B" w:rsidP="00AC4410">
      <w:pPr>
        <w:spacing w:line="204" w:lineRule="auto"/>
        <w:ind w:right="-108"/>
        <w:jc w:val="center"/>
        <w:rPr>
          <w:szCs w:val="24"/>
        </w:rPr>
      </w:pPr>
      <w:r w:rsidRPr="00D10F6B">
        <w:rPr>
          <w:szCs w:val="24"/>
        </w:rPr>
        <w:t>FAMILY DIVISION – JUVENILE</w:t>
      </w:r>
    </w:p>
    <w:p w:rsidR="0029304B" w:rsidRDefault="0029304B" w:rsidP="00AC4410">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AC4410" w:rsidRPr="00D10F6B" w:rsidRDefault="00AC4410" w:rsidP="00AC4410">
      <w:pPr>
        <w:spacing w:line="204" w:lineRule="auto"/>
        <w:ind w:right="-108"/>
        <w:jc w:val="center"/>
        <w:rPr>
          <w:szCs w:val="24"/>
        </w:rPr>
      </w:pPr>
    </w:p>
    <w:p w:rsidR="0029304B" w:rsidRPr="00D10F6B" w:rsidRDefault="0029304B" w:rsidP="00AC4410">
      <w:pPr>
        <w:spacing w:line="204" w:lineRule="auto"/>
        <w:ind w:right="-108"/>
        <w:rPr>
          <w:szCs w:val="24"/>
        </w:rPr>
      </w:pPr>
    </w:p>
    <w:p w:rsidR="0029304B" w:rsidRPr="00D10F6B" w:rsidRDefault="0029304B" w:rsidP="00AC4410">
      <w:pPr>
        <w:spacing w:line="204" w:lineRule="auto"/>
        <w:ind w:right="-108"/>
        <w:rPr>
          <w:szCs w:val="24"/>
        </w:rPr>
      </w:pPr>
    </w:p>
    <w:p w:rsidR="0029304B" w:rsidRPr="00D10F6B" w:rsidRDefault="0029304B" w:rsidP="00AC4410">
      <w:pPr>
        <w:spacing w:line="204" w:lineRule="auto"/>
        <w:ind w:right="-108"/>
        <w:rPr>
          <w:szCs w:val="24"/>
        </w:rPr>
      </w:pPr>
      <w:r w:rsidRPr="00D10F6B">
        <w:rPr>
          <w:szCs w:val="24"/>
        </w:rPr>
        <w:t>In</w:t>
      </w:r>
      <w:r w:rsidR="00C0619F">
        <w:rPr>
          <w:szCs w:val="24"/>
        </w:rPr>
        <w:t xml:space="preserve"> the Matter of:</w:t>
      </w:r>
      <w:r w:rsidR="00C0619F">
        <w:rPr>
          <w:szCs w:val="24"/>
        </w:rPr>
        <w:tab/>
      </w:r>
      <w:r w:rsidR="00C0619F">
        <w:rPr>
          <w:szCs w:val="24"/>
        </w:rPr>
        <w:tab/>
      </w:r>
      <w:r w:rsidR="00C0619F">
        <w:rPr>
          <w:szCs w:val="24"/>
        </w:rPr>
        <w:tab/>
      </w:r>
      <w:r w:rsidR="00C0619F">
        <w:rPr>
          <w:szCs w:val="24"/>
        </w:rPr>
        <w:tab/>
        <w:t>)</w:t>
      </w:r>
      <w:r w:rsidR="00C0619F">
        <w:rPr>
          <w:szCs w:val="24"/>
        </w:rPr>
        <w:tab/>
        <w:t>Case No.:</w:t>
      </w:r>
      <w:r w:rsidR="00C0619F">
        <w:rPr>
          <w:szCs w:val="24"/>
        </w:rPr>
        <w:tab/>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29304B" w:rsidRPr="00D10F6B" w:rsidRDefault="0099527A" w:rsidP="00AC4410">
      <w:pPr>
        <w:spacing w:line="204" w:lineRule="auto"/>
        <w:ind w:right="-108"/>
        <w:rPr>
          <w:szCs w:val="24"/>
        </w:rPr>
      </w:pPr>
      <w:sdt>
        <w:sdtPr>
          <w:rPr>
            <w:b/>
            <w:szCs w:val="24"/>
          </w:rPr>
          <w:id w:val="106236044"/>
          <w:placeholder>
            <w:docPart w:val="9008F957530448FDB5AED3162567C25F"/>
          </w:placeholder>
          <w:showingPlcHdr/>
          <w:text/>
        </w:sdtPr>
        <w:sdtEndPr/>
        <w:sdtContent>
          <w:r w:rsidR="0029304B" w:rsidRPr="00861658">
            <w:rPr>
              <w:b/>
              <w:color w:val="808080"/>
              <w:szCs w:val="24"/>
            </w:rPr>
            <w:t>CLIENT</w:t>
          </w:r>
          <w:r w:rsidR="00C92860">
            <w:rPr>
              <w:b/>
              <w:color w:val="808080"/>
              <w:szCs w:val="24"/>
            </w:rPr>
            <w:t xml:space="preserve"> 1</w:t>
          </w:r>
        </w:sdtContent>
      </w:sdt>
      <w:r w:rsidR="0029304B" w:rsidRPr="00D10F6B">
        <w:rPr>
          <w:b/>
          <w:szCs w:val="24"/>
        </w:rPr>
        <w:t>,</w:t>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szCs w:val="24"/>
        </w:rPr>
        <w:t>)</w:t>
      </w:r>
      <w:r w:rsidR="0029304B" w:rsidRPr="00D10F6B">
        <w:rPr>
          <w:szCs w:val="24"/>
        </w:rPr>
        <w:tab/>
      </w:r>
      <w:r w:rsidR="0029304B" w:rsidRPr="00D10F6B">
        <w:rPr>
          <w:szCs w:val="24"/>
        </w:rPr>
        <w:tab/>
      </w:r>
    </w:p>
    <w:p w:rsidR="0029304B" w:rsidRPr="00D10F6B" w:rsidRDefault="0029304B" w:rsidP="00AC4410">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076CFF08639649C5900902316B98127C"/>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5FC0786419F34BF580F91CD5DF47CCC8"/>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29304B" w:rsidRPr="00D10F6B" w:rsidRDefault="0099527A" w:rsidP="00AC4410">
      <w:pPr>
        <w:spacing w:line="204" w:lineRule="auto"/>
        <w:ind w:right="-108"/>
        <w:rPr>
          <w:szCs w:val="24"/>
        </w:rPr>
      </w:pPr>
      <w:sdt>
        <w:sdtPr>
          <w:rPr>
            <w:b/>
            <w:szCs w:val="24"/>
          </w:rPr>
          <w:id w:val="90980061"/>
          <w:placeholder>
            <w:docPart w:val="50F7E050C3834E4F9762EAAB48B7C9F3"/>
          </w:placeholder>
          <w:showingPlcHdr/>
          <w:text/>
        </w:sdtPr>
        <w:sdtEndPr/>
        <w:sdtContent>
          <w:r w:rsidR="0029304B" w:rsidRPr="00861658">
            <w:rPr>
              <w:b/>
              <w:color w:val="808080"/>
              <w:szCs w:val="24"/>
            </w:rPr>
            <w:t>CLIENT</w:t>
          </w:r>
          <w:r w:rsidR="00C92860">
            <w:rPr>
              <w:b/>
              <w:color w:val="808080"/>
              <w:szCs w:val="24"/>
            </w:rPr>
            <w:t xml:space="preserve"> 2</w:t>
          </w:r>
        </w:sdtContent>
      </w:sdt>
      <w:r w:rsidR="0029304B" w:rsidRPr="00D10F6B">
        <w:rPr>
          <w:b/>
          <w:szCs w:val="24"/>
        </w:rPr>
        <w:t>,</w:t>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szCs w:val="24"/>
        </w:rPr>
        <w:t>)</w:t>
      </w:r>
      <w:r w:rsidR="0029304B" w:rsidRPr="00D10F6B">
        <w:rPr>
          <w:szCs w:val="24"/>
        </w:rPr>
        <w:tab/>
      </w:r>
      <w:r w:rsidR="0029304B" w:rsidRPr="00D10F6B">
        <w:rPr>
          <w:szCs w:val="24"/>
        </w:rPr>
        <w:tab/>
      </w:r>
    </w:p>
    <w:p w:rsidR="0029304B" w:rsidRPr="00D10F6B" w:rsidRDefault="0029304B" w:rsidP="00AC4410">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41FD37DF0ACF466E8327DFFB28B2BB63"/>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208A902670514CBA8BB204093C49BD81"/>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u w:val="single"/>
        </w:rPr>
        <w:t xml:space="preserve">                                                                        </w:t>
      </w:r>
      <w:r w:rsidRPr="00D10F6B">
        <w:rPr>
          <w:szCs w:val="24"/>
        </w:rPr>
        <w:t>)</w:t>
      </w:r>
    </w:p>
    <w:p w:rsidR="00B24D41" w:rsidRDefault="00B24D41" w:rsidP="00AC4410">
      <w:pPr>
        <w:spacing w:line="204" w:lineRule="auto"/>
        <w:ind w:right="-108"/>
        <w:jc w:val="center"/>
        <w:rPr>
          <w:szCs w:val="24"/>
        </w:rPr>
      </w:pPr>
    </w:p>
    <w:p w:rsidR="00B36A9F" w:rsidRDefault="002145BD" w:rsidP="00AC4410">
      <w:pPr>
        <w:spacing w:line="240" w:lineRule="auto"/>
        <w:ind w:right="-108"/>
        <w:jc w:val="center"/>
        <w:rPr>
          <w:b/>
          <w:u w:val="single"/>
        </w:rPr>
      </w:pPr>
      <w:r>
        <w:rPr>
          <w:b/>
          <w:u w:val="single"/>
        </w:rPr>
        <w:t>HEARING MASTER</w:t>
      </w:r>
      <w:r w:rsidR="00C92860">
        <w:rPr>
          <w:b/>
          <w:u w:val="single"/>
        </w:rPr>
        <w:t>’S</w:t>
      </w:r>
      <w:r>
        <w:rPr>
          <w:b/>
          <w:u w:val="single"/>
        </w:rPr>
        <w:t xml:space="preserve"> RECOMMENDATION AND ORDER </w:t>
      </w:r>
    </w:p>
    <w:p w:rsidR="00311445" w:rsidRDefault="002145BD" w:rsidP="00AC4410">
      <w:pPr>
        <w:spacing w:line="240" w:lineRule="auto"/>
        <w:ind w:right="-108"/>
        <w:jc w:val="center"/>
        <w:rPr>
          <w:szCs w:val="24"/>
        </w:rPr>
      </w:pPr>
      <w:r>
        <w:rPr>
          <w:b/>
          <w:u w:val="single"/>
        </w:rPr>
        <w:t>FROM HEARING</w:t>
      </w:r>
      <w:r w:rsidR="00B36A9F">
        <w:rPr>
          <w:b/>
          <w:u w:val="single"/>
        </w:rPr>
        <w:t xml:space="preserve"> </w:t>
      </w:r>
      <w:r w:rsidR="00F10E87">
        <w:rPr>
          <w:b/>
          <w:u w:val="single"/>
        </w:rPr>
        <w:t xml:space="preserve">ON </w:t>
      </w:r>
      <w:sdt>
        <w:sdtPr>
          <w:rPr>
            <w:u w:val="single"/>
          </w:rPr>
          <w:id w:val="-485099174"/>
          <w:placeholder>
            <w:docPart w:val="63196FCF3F644C9CAA160B49603BB672"/>
          </w:placeholder>
          <w:showingPlcHdr/>
        </w:sdtPr>
        <w:sdtEndPr>
          <w:rPr>
            <w:u w:val="none"/>
          </w:rPr>
        </w:sdtEndPr>
        <w:sdtContent>
          <w:r w:rsidR="00B36A9F" w:rsidRPr="00B36A9F">
            <w:rPr>
              <w:rStyle w:val="PlaceholderText"/>
              <w:b/>
              <w:color w:val="7F7F7F" w:themeColor="text1" w:themeTint="80"/>
              <w:u w:val="single" w:color="000000" w:themeColor="text1"/>
            </w:rPr>
            <w:t>DATE</w:t>
          </w:r>
        </w:sdtContent>
      </w:sdt>
    </w:p>
    <w:p w:rsidR="00311445" w:rsidRPr="00311445" w:rsidRDefault="00311445" w:rsidP="00AC4410">
      <w:pPr>
        <w:spacing w:line="240" w:lineRule="auto"/>
        <w:ind w:right="-108"/>
        <w:jc w:val="center"/>
        <w:rPr>
          <w:b/>
          <w:u w:val="single"/>
        </w:rPr>
      </w:pPr>
    </w:p>
    <w:p w:rsidR="0029304B" w:rsidRDefault="002145BD" w:rsidP="00AC4410">
      <w:pPr>
        <w:spacing w:line="407" w:lineRule="auto"/>
        <w:ind w:right="-108" w:firstLine="720"/>
        <w:jc w:val="both"/>
      </w:pPr>
      <w:r>
        <w:rPr>
          <w:szCs w:val="24"/>
        </w:rPr>
        <w:t xml:space="preserve">This matter </w:t>
      </w:r>
      <w:r w:rsidR="0029304B">
        <w:rPr>
          <w:szCs w:val="24"/>
        </w:rPr>
        <w:t>having come before the above-entitled Court, on</w:t>
      </w:r>
      <w:r w:rsidR="0029304B">
        <w:t xml:space="preserve"> </w:t>
      </w:r>
      <w:sdt>
        <w:sdtPr>
          <w:id w:val="867486294"/>
          <w:placeholder>
            <w:docPart w:val="E397FAA507F44C20BEA7B7DED1550351"/>
          </w:placeholder>
          <w:showingPlcHdr/>
        </w:sdtPr>
        <w:sdtEndPr/>
        <w:sdtContent>
          <w:r w:rsidR="0029304B">
            <w:rPr>
              <w:rStyle w:val="PlaceholderText"/>
            </w:rPr>
            <w:t>Date</w:t>
          </w:r>
        </w:sdtContent>
      </w:sdt>
      <w:r w:rsidR="0029304B">
        <w:t xml:space="preserve">, with </w:t>
      </w:r>
      <w:sdt>
        <w:sdtPr>
          <w:id w:val="-211819404"/>
          <w:placeholder>
            <w:docPart w:val="352126BDA1A54573B981F60F9974F00E"/>
          </w:placeholder>
          <w:showingPlcHdr/>
        </w:sdtPr>
        <w:sdtEndPr/>
        <w:sdtContent>
          <w:r w:rsidR="0029304B">
            <w:rPr>
              <w:rStyle w:val="PlaceholderText"/>
            </w:rPr>
            <w:t>Attorney</w:t>
          </w:r>
        </w:sdtContent>
      </w:sdt>
      <w:r w:rsidR="0029304B" w:rsidRPr="005C4715">
        <w:t>, Esq., Deputy District Attorney</w:t>
      </w:r>
      <w:r w:rsidR="0029304B">
        <w:t>, appearing on behalf of the Department of Family Services</w:t>
      </w:r>
      <w:r w:rsidR="000B7F50">
        <w:t>;</w:t>
      </w:r>
      <w:r w:rsidR="0029304B">
        <w:t xml:space="preserve"> </w:t>
      </w:r>
      <w:sdt>
        <w:sdtPr>
          <w:id w:val="1152487882"/>
          <w:placeholder>
            <w:docPart w:val="CF24B1FD4B64436AA7E237C77A89DDCA"/>
          </w:placeholder>
          <w:showingPlcHdr/>
        </w:sdtPr>
        <w:sdtEndPr/>
        <w:sdtContent>
          <w:r w:rsidR="0029304B">
            <w:rPr>
              <w:rStyle w:val="PlaceholderText"/>
            </w:rPr>
            <w:t>Attorney</w:t>
          </w:r>
        </w:sdtContent>
      </w:sdt>
      <w:r w:rsidR="0029304B">
        <w:t xml:space="preserve">, Esq., appearing on behalf of the natural mother, </w:t>
      </w:r>
      <w:sdt>
        <w:sdtPr>
          <w:id w:val="24141756"/>
          <w:placeholder>
            <w:docPart w:val="DB5E1829A24943C096437E66D923BD79"/>
          </w:placeholder>
          <w:showingPlcHdr/>
        </w:sdtPr>
        <w:sdtEndPr/>
        <w:sdtContent>
          <w:r w:rsidR="0029304B">
            <w:rPr>
              <w:rStyle w:val="PlaceholderText"/>
            </w:rPr>
            <w:t>Mother</w:t>
          </w:r>
        </w:sdtContent>
      </w:sdt>
      <w:r w:rsidR="0029304B">
        <w:t>;</w:t>
      </w:r>
      <w:r w:rsidR="00DA65C8">
        <w:t xml:space="preserve"> </w:t>
      </w:r>
      <w:sdt>
        <w:sdtPr>
          <w:id w:val="-1395500083"/>
          <w:placeholder>
            <w:docPart w:val="5868A302DF204FE8B045FC1B6EA0EAF5"/>
          </w:placeholder>
          <w:showingPlcHdr/>
        </w:sdtPr>
        <w:sdtEndPr/>
        <w:sdtContent>
          <w:r w:rsidR="00DA65C8">
            <w:rPr>
              <w:rStyle w:val="PlaceholderText"/>
            </w:rPr>
            <w:t>Attorney</w:t>
          </w:r>
        </w:sdtContent>
      </w:sdt>
      <w:r w:rsidR="00DA65C8">
        <w:t xml:space="preserve">, Esq., appearing on behalf of the natural father, </w:t>
      </w:r>
      <w:sdt>
        <w:sdtPr>
          <w:id w:val="597450011"/>
          <w:placeholder>
            <w:docPart w:val="81D1EF706D37426CA4224842DD7E8070"/>
          </w:placeholder>
          <w:showingPlcHdr/>
        </w:sdtPr>
        <w:sdtEndPr/>
        <w:sdtContent>
          <w:r w:rsidR="00DA65C8">
            <w:rPr>
              <w:rStyle w:val="PlaceholderText"/>
            </w:rPr>
            <w:t>Father</w:t>
          </w:r>
        </w:sdtContent>
      </w:sdt>
      <w:r w:rsidR="00DA65C8">
        <w:t xml:space="preserve">; </w:t>
      </w:r>
      <w:sdt>
        <w:sdtPr>
          <w:id w:val="-1787418339"/>
          <w:placeholder>
            <w:docPart w:val="B829BBCCFDE14343A0BE5A6319D98C90"/>
          </w:placeholder>
          <w:showingPlcHdr/>
        </w:sdtPr>
        <w:sdtEndPr/>
        <w:sdtContent>
          <w:r w:rsidR="0029304B">
            <w:rPr>
              <w:rStyle w:val="PlaceholderText"/>
            </w:rPr>
            <w:t>Attorney</w:t>
          </w:r>
        </w:sdtContent>
      </w:sdt>
      <w:r w:rsidR="0029304B">
        <w:t>, Esq.,</w:t>
      </w:r>
      <w:r w:rsidR="00C92860">
        <w:t xml:space="preserve"> </w:t>
      </w:r>
      <w:r w:rsidR="00A25F08">
        <w:t xml:space="preserve">of </w:t>
      </w:r>
      <w:sdt>
        <w:sdtPr>
          <w:id w:val="-720522801"/>
          <w:placeholder>
            <w:docPart w:val="9CF74BD262F542CB964F9B01191C4F27"/>
          </w:placeholder>
          <w:showingPlcHdr/>
        </w:sdtPr>
        <w:sdtEndPr/>
        <w:sdtContent>
          <w:r w:rsidR="00A25F08">
            <w:rPr>
              <w:rStyle w:val="PlaceholderText"/>
            </w:rPr>
            <w:t>Firm</w:t>
          </w:r>
        </w:sdtContent>
      </w:sdt>
      <w:r w:rsidR="00A25F08">
        <w:t xml:space="preserve">, </w:t>
      </w:r>
      <w:r w:rsidR="0029304B">
        <w:t xml:space="preserve">appearing on behalf of the subject minors, </w:t>
      </w:r>
      <w:sdt>
        <w:sdtPr>
          <w:rPr>
            <w:b/>
            <w:szCs w:val="24"/>
          </w:rPr>
          <w:id w:val="1831249539"/>
          <w:placeholder>
            <w:docPart w:val="193C99628E1942B6AAC539853B0C89B9"/>
          </w:placeholder>
          <w:showingPlcHdr/>
          <w:text/>
        </w:sdtPr>
        <w:sdtEndPr/>
        <w:sdtContent>
          <w:r w:rsidR="0029304B" w:rsidRPr="00D10F6B">
            <w:rPr>
              <w:color w:val="808080"/>
              <w:szCs w:val="24"/>
            </w:rPr>
            <w:t>C</w:t>
          </w:r>
          <w:r w:rsidR="00C92860">
            <w:rPr>
              <w:color w:val="808080"/>
              <w:szCs w:val="24"/>
            </w:rPr>
            <w:t>LIENT 1</w:t>
          </w:r>
        </w:sdtContent>
      </w:sdt>
      <w:r w:rsidR="0029304B">
        <w:t xml:space="preserve"> and </w:t>
      </w:r>
      <w:sdt>
        <w:sdtPr>
          <w:rPr>
            <w:b/>
            <w:szCs w:val="24"/>
          </w:rPr>
          <w:id w:val="1374659245"/>
          <w:placeholder>
            <w:docPart w:val="FE269B06EFBC46F8B3C5773A9697911C"/>
          </w:placeholder>
          <w:showingPlcHdr/>
          <w:text/>
        </w:sdtPr>
        <w:sdtEndPr/>
        <w:sdtContent>
          <w:r w:rsidR="0029304B" w:rsidRPr="00D10F6B">
            <w:rPr>
              <w:color w:val="808080"/>
              <w:szCs w:val="24"/>
            </w:rPr>
            <w:t>C</w:t>
          </w:r>
          <w:r w:rsidR="00C92860">
            <w:rPr>
              <w:color w:val="808080"/>
              <w:szCs w:val="24"/>
            </w:rPr>
            <w:t>LIENT 2</w:t>
          </w:r>
        </w:sdtContent>
      </w:sdt>
      <w:r w:rsidR="0029304B" w:rsidRPr="00D10F6B">
        <w:rPr>
          <w:szCs w:val="24"/>
        </w:rPr>
        <w:t xml:space="preserve">; </w:t>
      </w:r>
      <w:r w:rsidR="0029304B">
        <w:t xml:space="preserve">and </w:t>
      </w:r>
      <w:sdt>
        <w:sdtPr>
          <w:id w:val="485908340"/>
          <w:placeholder>
            <w:docPart w:val="E9C469AC06AB498B81BC3752586E3661"/>
          </w:placeholder>
          <w:showingPlcHdr/>
        </w:sdtPr>
        <w:sdtEndPr/>
        <w:sdtContent>
          <w:r w:rsidR="0029304B">
            <w:rPr>
              <w:rStyle w:val="PlaceholderText"/>
            </w:rPr>
            <w:t>Case Manager</w:t>
          </w:r>
        </w:sdtContent>
      </w:sdt>
      <w:r w:rsidR="0029304B">
        <w:t>, Case Manager, Department of Family Services, also appearing. The Court having read the papers and pleadings on file and heard oral arguments makes the following recommendations:</w:t>
      </w:r>
    </w:p>
    <w:p w:rsidR="002145BD" w:rsidRDefault="002145BD" w:rsidP="00AC4410">
      <w:pPr>
        <w:pStyle w:val="SignatureBlock"/>
        <w:spacing w:line="408" w:lineRule="auto"/>
        <w:ind w:left="0" w:right="-108" w:firstLine="720"/>
        <w:jc w:val="both"/>
        <w:rPr>
          <w:rFonts w:ascii="Times New Roman" w:hAnsi="Times New Roman" w:cs="Times New Roman"/>
          <w:sz w:val="24"/>
          <w:szCs w:val="24"/>
        </w:rPr>
      </w:pPr>
      <w:r w:rsidRPr="00260F07">
        <w:rPr>
          <w:rFonts w:ascii="Times New Roman" w:hAnsi="Times New Roman" w:cs="Times New Roman"/>
          <w:b/>
          <w:sz w:val="24"/>
          <w:szCs w:val="24"/>
        </w:rPr>
        <w:t xml:space="preserve">IT IS HEREBY RECOMMENDED </w:t>
      </w:r>
      <w:r>
        <w:rPr>
          <w:rFonts w:ascii="Times New Roman" w:hAnsi="Times New Roman" w:cs="Times New Roman"/>
          <w:sz w:val="24"/>
          <w:szCs w:val="24"/>
        </w:rPr>
        <w:t xml:space="preserve">that </w:t>
      </w:r>
      <w:r w:rsidR="009326EC">
        <w:rPr>
          <w:rFonts w:ascii="Times New Roman" w:hAnsi="Times New Roman" w:cs="Times New Roman"/>
          <w:sz w:val="24"/>
          <w:szCs w:val="24"/>
        </w:rPr>
        <w:t xml:space="preserve">in accordance with NRS 432B.390(7), </w:t>
      </w:r>
      <w:r>
        <w:rPr>
          <w:rFonts w:ascii="Times New Roman" w:hAnsi="Times New Roman" w:cs="Times New Roman"/>
          <w:sz w:val="24"/>
          <w:szCs w:val="24"/>
        </w:rPr>
        <w:t xml:space="preserve">the Department of Family Services shall identify </w:t>
      </w:r>
      <w:r w:rsidR="00302513">
        <w:rPr>
          <w:rFonts w:ascii="Times New Roman" w:hAnsi="Times New Roman" w:cs="Times New Roman"/>
          <w:sz w:val="24"/>
          <w:szCs w:val="24"/>
        </w:rPr>
        <w:t xml:space="preserve">a home and </w:t>
      </w:r>
      <w:r>
        <w:rPr>
          <w:rFonts w:ascii="Times New Roman" w:hAnsi="Times New Roman" w:cs="Times New Roman"/>
          <w:sz w:val="24"/>
          <w:szCs w:val="24"/>
        </w:rPr>
        <w:t>ensure these siblings are placed together.</w:t>
      </w:r>
    </w:p>
    <w:p w:rsidR="00AC4410" w:rsidRDefault="009326EC" w:rsidP="00AC4410">
      <w:pPr>
        <w:pStyle w:val="SignatureBlock"/>
        <w:spacing w:line="408" w:lineRule="auto"/>
        <w:ind w:left="0" w:right="-108" w:firstLine="720"/>
        <w:jc w:val="both"/>
        <w:rPr>
          <w:rFonts w:ascii="Times New Roman" w:hAnsi="Times New Roman" w:cs="Times New Roman"/>
          <w:sz w:val="24"/>
          <w:szCs w:val="24"/>
        </w:rPr>
      </w:pPr>
      <w:r w:rsidRPr="009326EC">
        <w:rPr>
          <w:rFonts w:ascii="Times New Roman" w:hAnsi="Times New Roman" w:cs="Times New Roman"/>
          <w:b/>
          <w:sz w:val="24"/>
          <w:szCs w:val="24"/>
        </w:rPr>
        <w:t>IT IS FURTHER RECOMMENDED</w:t>
      </w:r>
      <w:r>
        <w:rPr>
          <w:rFonts w:ascii="Times New Roman" w:hAnsi="Times New Roman" w:cs="Times New Roman"/>
          <w:sz w:val="24"/>
          <w:szCs w:val="24"/>
        </w:rPr>
        <w:t xml:space="preserve"> that in accordance with NRS 432B.580(4), these siblings shall visit with one another, in-person, at least once a week</w:t>
      </w:r>
      <w:r w:rsidR="00302513">
        <w:rPr>
          <w:rFonts w:ascii="Times New Roman" w:hAnsi="Times New Roman" w:cs="Times New Roman"/>
          <w:sz w:val="24"/>
          <w:szCs w:val="24"/>
        </w:rPr>
        <w:t xml:space="preserve"> at a time and place mutually</w:t>
      </w:r>
    </w:p>
    <w:p w:rsidR="00AC4410" w:rsidRDefault="00AC4410" w:rsidP="00AC4410">
      <w:pPr>
        <w:pStyle w:val="SignatureBlock"/>
        <w:spacing w:line="408" w:lineRule="auto"/>
        <w:ind w:left="0" w:right="-108"/>
        <w:jc w:val="both"/>
        <w:rPr>
          <w:rFonts w:ascii="Times New Roman" w:hAnsi="Times New Roman" w:cs="Times New Roman"/>
          <w:sz w:val="24"/>
          <w:szCs w:val="24"/>
        </w:rPr>
      </w:pPr>
      <w:r>
        <w:rPr>
          <w:rFonts w:ascii="Times New Roman" w:hAnsi="Times New Roman" w:cs="Times New Roman"/>
          <w:sz w:val="24"/>
          <w:szCs w:val="24"/>
        </w:rPr>
        <w:t>/ / /</w:t>
      </w:r>
    </w:p>
    <w:p w:rsidR="009326EC" w:rsidRDefault="00302513" w:rsidP="00AC4410">
      <w:pPr>
        <w:pStyle w:val="SignatureBlock"/>
        <w:spacing w:line="408" w:lineRule="auto"/>
        <w:ind w:left="0" w:right="-1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agreed</w:t>
      </w:r>
      <w:proofErr w:type="gramEnd"/>
      <w:r>
        <w:rPr>
          <w:rFonts w:ascii="Times New Roman" w:hAnsi="Times New Roman" w:cs="Times New Roman"/>
          <w:sz w:val="24"/>
          <w:szCs w:val="24"/>
        </w:rPr>
        <w:t xml:space="preserve"> upon by the parties.  Said visitation shall continue until placement of the siblings has been effected.</w:t>
      </w:r>
    </w:p>
    <w:p w:rsidR="002145BD" w:rsidRDefault="00E078B4" w:rsidP="00AC4410">
      <w:pPr>
        <w:widowControl w:val="0"/>
        <w:spacing w:line="204" w:lineRule="auto"/>
        <w:ind w:left="720" w:right="-108" w:firstLine="720"/>
        <w:jc w:val="both"/>
      </w:pPr>
      <w:r w:rsidRPr="004556FD">
        <w:t xml:space="preserve">DATED this </w:t>
      </w:r>
      <w:sdt>
        <w:sdtPr>
          <w:rPr>
            <w:b/>
            <w:color w:val="808080"/>
            <w:szCs w:val="24"/>
          </w:rPr>
          <w:id w:val="1296716592"/>
          <w:placeholder>
            <w:docPart w:val="9489B758B4164C40AA71F6204ECAAC1D"/>
          </w:placeholder>
          <w:showingPlcHdr/>
          <w:text/>
        </w:sdtPr>
        <w:sdtEndPr/>
        <w:sdtContent>
          <w:r w:rsidRPr="004556FD">
            <w:rPr>
              <w:color w:val="808080"/>
              <w:szCs w:val="24"/>
            </w:rPr>
            <w:t>Day</w:t>
          </w:r>
        </w:sdtContent>
      </w:sdt>
      <w:r w:rsidRPr="004556FD">
        <w:t xml:space="preserve"> </w:t>
      </w:r>
      <w:r w:rsidR="002C20A7">
        <w:t xml:space="preserve">day </w:t>
      </w:r>
      <w:r w:rsidRPr="004556FD">
        <w:t xml:space="preserve">of </w:t>
      </w:r>
      <w:sdt>
        <w:sdtPr>
          <w:id w:val="63199536"/>
          <w:placeholder>
            <w:docPart w:val="1A30739D986D49BDA34BA330A3FA9910"/>
          </w:placeholder>
          <w:showingPlcHdr/>
          <w:text/>
        </w:sdtPr>
        <w:sdtEndPr/>
        <w:sdtContent>
          <w:r w:rsidRPr="004556FD">
            <w:rPr>
              <w:color w:val="808080"/>
            </w:rPr>
            <w:t>Month</w:t>
          </w:r>
        </w:sdtContent>
      </w:sdt>
      <w:r w:rsidRPr="004556FD">
        <w:t xml:space="preserve">, </w:t>
      </w:r>
      <w:sdt>
        <w:sdtPr>
          <w:rPr>
            <w:b/>
            <w:color w:val="808080"/>
            <w:szCs w:val="24"/>
          </w:rPr>
          <w:id w:val="-1773618499"/>
          <w:placeholder>
            <w:docPart w:val="55C50BA2ED5443EB8BCA691A72A087D4"/>
          </w:placeholder>
          <w:showingPlcHdr/>
          <w:text/>
        </w:sdtPr>
        <w:sdtEndPr/>
        <w:sdtContent>
          <w:r w:rsidRPr="004556FD">
            <w:rPr>
              <w:color w:val="808080"/>
              <w:szCs w:val="24"/>
            </w:rPr>
            <w:t>Year</w:t>
          </w:r>
        </w:sdtContent>
      </w:sdt>
      <w:r w:rsidRPr="004556FD">
        <w:rPr>
          <w:color w:val="000000" w:themeColor="text1"/>
          <w:szCs w:val="24"/>
        </w:rPr>
        <w:t>.</w:t>
      </w:r>
    </w:p>
    <w:p w:rsidR="002145BD" w:rsidRDefault="002145BD" w:rsidP="00AC4410">
      <w:pPr>
        <w:spacing w:line="204" w:lineRule="auto"/>
        <w:ind w:right="-108"/>
        <w:jc w:val="both"/>
      </w:pPr>
    </w:p>
    <w:p w:rsidR="006D2FA1" w:rsidRDefault="006D2FA1" w:rsidP="00AC4410">
      <w:pPr>
        <w:spacing w:line="204" w:lineRule="auto"/>
        <w:ind w:right="-108"/>
        <w:jc w:val="both"/>
      </w:pPr>
    </w:p>
    <w:p w:rsidR="00AC4410" w:rsidRDefault="002145BD" w:rsidP="00AC4410">
      <w:pPr>
        <w:spacing w:line="240" w:lineRule="auto"/>
        <w:ind w:right="-108"/>
        <w:jc w:val="both"/>
      </w:pPr>
      <w:r w:rsidRPr="00BD4578">
        <w:tab/>
      </w:r>
      <w:r w:rsidRPr="00BD4578">
        <w:tab/>
      </w:r>
      <w:r w:rsidRPr="00BD4578">
        <w:tab/>
      </w:r>
      <w:r w:rsidRPr="00BD4578">
        <w:tab/>
      </w:r>
      <w:r w:rsidRPr="00BD4578">
        <w:tab/>
      </w:r>
      <w:r w:rsidRPr="00BD4578">
        <w:tab/>
        <w:t>_________________________</w:t>
      </w:r>
      <w:r w:rsidR="00FE2526">
        <w:t>____</w:t>
      </w:r>
      <w:r w:rsidRPr="00BD4578">
        <w:tab/>
      </w:r>
      <w:r w:rsidRPr="00BD4578">
        <w:tab/>
      </w:r>
      <w:r w:rsidRPr="00BD4578">
        <w:tab/>
      </w:r>
      <w:r w:rsidRPr="00BD4578">
        <w:tab/>
      </w:r>
      <w:r w:rsidRPr="00BD4578">
        <w:tab/>
      </w:r>
      <w:r w:rsidRPr="00BD4578">
        <w:tab/>
      </w:r>
      <w:r w:rsidR="00B467F4">
        <w:tab/>
      </w:r>
      <w:r>
        <w:tab/>
        <w:t>J</w:t>
      </w:r>
      <w:r w:rsidR="00FE2526">
        <w:t>UVENILE HEARING MASTER</w:t>
      </w:r>
    </w:p>
    <w:p w:rsidR="00AC4410" w:rsidRDefault="00AC4410" w:rsidP="00AC4410">
      <w:pPr>
        <w:spacing w:line="240" w:lineRule="auto"/>
        <w:ind w:right="-108"/>
        <w:jc w:val="both"/>
      </w:pPr>
    </w:p>
    <w:p w:rsidR="00AC4410" w:rsidRDefault="00AC4410" w:rsidP="00AC4410">
      <w:pPr>
        <w:spacing w:line="240" w:lineRule="auto"/>
        <w:ind w:right="-108"/>
        <w:jc w:val="both"/>
      </w:pPr>
    </w:p>
    <w:p w:rsidR="002145BD" w:rsidRPr="00BE2CBC" w:rsidRDefault="002145BD" w:rsidP="00AC4410">
      <w:pPr>
        <w:spacing w:line="240" w:lineRule="auto"/>
        <w:ind w:right="-108"/>
        <w:jc w:val="center"/>
        <w:rPr>
          <w:b/>
          <w:u w:val="single"/>
        </w:rPr>
      </w:pPr>
      <w:r>
        <w:rPr>
          <w:b/>
          <w:u w:val="single"/>
        </w:rPr>
        <w:t>NOTICE OF WAIVER TO FILE AN OBJECTION TO HEARING MASTER’S RECOMMENDATIONS</w:t>
      </w:r>
    </w:p>
    <w:p w:rsidR="002145BD" w:rsidRPr="00BD4578" w:rsidRDefault="002145BD" w:rsidP="00AC4410">
      <w:pPr>
        <w:spacing w:line="204" w:lineRule="auto"/>
        <w:ind w:right="-108"/>
        <w:jc w:val="both"/>
      </w:pPr>
    </w:p>
    <w:p w:rsidR="002145BD" w:rsidRDefault="002145BD" w:rsidP="00AC4410">
      <w:pPr>
        <w:spacing w:line="204" w:lineRule="auto"/>
        <w:ind w:right="-108"/>
        <w:jc w:val="both"/>
        <w:rPr>
          <w:b/>
        </w:rPr>
      </w:pPr>
      <w:r>
        <w:rPr>
          <w:b/>
        </w:rPr>
        <w:t>Objections to Hearing Master’s Recommendations are governed by EDCR 1.46.  No Recommendations by the Hearing Master will become effective until expressly approved by the Presiding Juvenile District Court Judge.  The Applicant has five (5) days after service of this Hearing Master’s Recommendations to Apply to the Presiding Juvenile District Court Judge for a hearing.  Failure to properly file an Application for Hearing shall result in An Order of Approval being entered by the District Court.</w:t>
      </w:r>
    </w:p>
    <w:p w:rsidR="002145BD" w:rsidRDefault="002145BD" w:rsidP="00AC4410">
      <w:pPr>
        <w:spacing w:line="204" w:lineRule="auto"/>
        <w:ind w:right="-108"/>
        <w:jc w:val="both"/>
        <w:rPr>
          <w:b/>
        </w:rPr>
      </w:pPr>
    </w:p>
    <w:p w:rsidR="002145BD" w:rsidRDefault="002145BD" w:rsidP="00AC4410">
      <w:pPr>
        <w:spacing w:line="204" w:lineRule="auto"/>
        <w:ind w:right="-108"/>
        <w:jc w:val="both"/>
        <w:rPr>
          <w:b/>
        </w:rPr>
      </w:pPr>
    </w:p>
    <w:p w:rsidR="002145BD" w:rsidRDefault="002145BD" w:rsidP="00AC4410">
      <w:pPr>
        <w:ind w:right="-108" w:firstLine="720"/>
        <w:jc w:val="both"/>
      </w:pPr>
      <w:r>
        <w:t>In this case, all parties are in agreement as to the hearing master’s recommendations, and thereby waive the right to object and affirm they have received a copy of the instant HEARING MASTER RECOMMENDA</w:t>
      </w:r>
      <w:r w:rsidR="00F10E87">
        <w:t xml:space="preserve">TION AND ORDER FROM HEARING ON </w:t>
      </w:r>
      <w:sdt>
        <w:sdtPr>
          <w:id w:val="815225421"/>
          <w:placeholder>
            <w:docPart w:val="31BF4A6B369145FFAAB81EA52B88BB72"/>
          </w:placeholder>
          <w:showingPlcHdr/>
        </w:sdtPr>
        <w:sdtEndPr/>
        <w:sdtContent>
          <w:r w:rsidR="00BF5A42" w:rsidRPr="00BF5A42">
            <w:rPr>
              <w:rStyle w:val="PlaceholderText"/>
              <w:color w:val="7F7F7F" w:themeColor="text1" w:themeTint="80"/>
            </w:rPr>
            <w:t>DATE</w:t>
          </w:r>
        </w:sdtContent>
      </w:sdt>
      <w:r w:rsidR="00F10E87">
        <w:t>.</w:t>
      </w:r>
    </w:p>
    <w:p w:rsidR="00760FB0" w:rsidRDefault="00760FB0" w:rsidP="00AC4410">
      <w:pPr>
        <w:ind w:right="-108" w:firstLine="720"/>
        <w:jc w:val="both"/>
      </w:pPr>
    </w:p>
    <w:p w:rsidR="00B36A9F" w:rsidRDefault="00B36A9F" w:rsidP="00AC4410">
      <w:pPr>
        <w:spacing w:line="240" w:lineRule="auto"/>
        <w:ind w:right="-108"/>
        <w:contextualSpacing/>
        <w:rPr>
          <w:szCs w:val="24"/>
        </w:rPr>
      </w:pPr>
    </w:p>
    <w:p w:rsidR="00553AB2" w:rsidRPr="002D2F92" w:rsidRDefault="00553AB2" w:rsidP="00AC4410">
      <w:pPr>
        <w:spacing w:line="240" w:lineRule="auto"/>
        <w:ind w:right="-108"/>
        <w:contextualSpacing/>
        <w:rPr>
          <w:szCs w:val="24"/>
        </w:rPr>
      </w:pPr>
      <w:r w:rsidRPr="002D2F92">
        <w:rPr>
          <w:szCs w:val="24"/>
        </w:rPr>
        <w:t>By</w:t>
      </w:r>
      <w:proofErr w:type="gramStart"/>
      <w:r w:rsidRPr="002D2F92">
        <w:rPr>
          <w:szCs w:val="24"/>
        </w:rPr>
        <w:t>:_</w:t>
      </w:r>
      <w:proofErr w:type="gramEnd"/>
      <w:r w:rsidRPr="002D2F92">
        <w:rPr>
          <w:szCs w:val="24"/>
        </w:rPr>
        <w:t>______________________________</w:t>
      </w:r>
      <w:r>
        <w:rPr>
          <w:szCs w:val="24"/>
        </w:rPr>
        <w:tab/>
      </w:r>
      <w:r w:rsidRPr="002D2F92">
        <w:rPr>
          <w:szCs w:val="24"/>
        </w:rPr>
        <w:t>By:______________________________</w:t>
      </w:r>
    </w:p>
    <w:p w:rsidR="00553AB2" w:rsidRDefault="0099527A" w:rsidP="00AC4410">
      <w:pPr>
        <w:spacing w:line="204" w:lineRule="auto"/>
        <w:ind w:right="-108" w:firstLine="450"/>
        <w:rPr>
          <w:szCs w:val="24"/>
        </w:rPr>
      </w:pPr>
      <w:sdt>
        <w:sdtPr>
          <w:id w:val="685866083"/>
          <w:placeholder>
            <w:docPart w:val="D84D3E53B45442CAA58FA7F06607950D"/>
          </w:placeholder>
          <w:showingPlcHdr/>
        </w:sdtPr>
        <w:sdtEndPr/>
        <w:sdtContent>
          <w:r w:rsidR="00B36A9F">
            <w:rPr>
              <w:rStyle w:val="PlaceholderText"/>
            </w:rPr>
            <w:t>A</w:t>
          </w:r>
          <w:r w:rsidR="002702A0">
            <w:rPr>
              <w:rStyle w:val="PlaceholderText"/>
            </w:rPr>
            <w:t>TTORNEY</w:t>
          </w:r>
        </w:sdtContent>
      </w:sdt>
      <w:r w:rsidR="00553AB2" w:rsidRPr="002D2F92">
        <w:rPr>
          <w:szCs w:val="24"/>
        </w:rPr>
        <w:t>, ESQ.</w:t>
      </w:r>
      <w:r w:rsidR="00553AB2">
        <w:rPr>
          <w:szCs w:val="24"/>
        </w:rPr>
        <w:tab/>
      </w:r>
      <w:r w:rsidR="00553AB2">
        <w:rPr>
          <w:szCs w:val="24"/>
        </w:rPr>
        <w:tab/>
      </w:r>
      <w:r w:rsidR="00553AB2">
        <w:rPr>
          <w:szCs w:val="24"/>
        </w:rPr>
        <w:tab/>
      </w:r>
      <w:r w:rsidR="00553AB2">
        <w:rPr>
          <w:szCs w:val="24"/>
        </w:rPr>
        <w:tab/>
      </w:r>
      <w:sdt>
        <w:sdtPr>
          <w:id w:val="1439791384"/>
          <w:placeholder>
            <w:docPart w:val="46780A328EA14825904E3421B8FE543F"/>
          </w:placeholder>
          <w:showingPlcHdr/>
        </w:sdtPr>
        <w:sdtEndPr/>
        <w:sdtContent>
          <w:r w:rsidR="00B36A9F">
            <w:rPr>
              <w:rStyle w:val="PlaceholderText"/>
            </w:rPr>
            <w:t>A</w:t>
          </w:r>
          <w:r w:rsidR="002702A0">
            <w:rPr>
              <w:rStyle w:val="PlaceholderText"/>
            </w:rPr>
            <w:t>TTORNEY</w:t>
          </w:r>
        </w:sdtContent>
      </w:sdt>
      <w:r w:rsidR="00F10E87">
        <w:rPr>
          <w:szCs w:val="24"/>
        </w:rPr>
        <w:t>,</w:t>
      </w:r>
      <w:r w:rsidR="00553AB2">
        <w:rPr>
          <w:szCs w:val="24"/>
        </w:rPr>
        <w:t xml:space="preserve"> ESQ.</w:t>
      </w:r>
    </w:p>
    <w:p w:rsidR="00553AB2" w:rsidRDefault="00553AB2" w:rsidP="00AC4410">
      <w:pPr>
        <w:spacing w:line="204" w:lineRule="auto"/>
        <w:ind w:right="-108" w:firstLine="450"/>
        <w:rPr>
          <w:szCs w:val="24"/>
        </w:rPr>
      </w:pPr>
      <w:r>
        <w:rPr>
          <w:szCs w:val="24"/>
        </w:rPr>
        <w:t xml:space="preserve">Nevada </w:t>
      </w:r>
      <w:proofErr w:type="gramStart"/>
      <w:r>
        <w:rPr>
          <w:szCs w:val="24"/>
        </w:rPr>
        <w:t>Bar</w:t>
      </w:r>
      <w:proofErr w:type="gramEnd"/>
      <w:r>
        <w:rPr>
          <w:szCs w:val="24"/>
        </w:rPr>
        <w:t xml:space="preserve"> No.</w:t>
      </w:r>
      <w:r>
        <w:rPr>
          <w:szCs w:val="24"/>
        </w:rPr>
        <w:tab/>
      </w:r>
      <w:r>
        <w:rPr>
          <w:szCs w:val="24"/>
        </w:rPr>
        <w:tab/>
      </w:r>
      <w:r>
        <w:rPr>
          <w:szCs w:val="24"/>
        </w:rPr>
        <w:tab/>
      </w:r>
      <w:r>
        <w:rPr>
          <w:szCs w:val="24"/>
        </w:rPr>
        <w:tab/>
      </w:r>
      <w:r>
        <w:rPr>
          <w:szCs w:val="24"/>
        </w:rPr>
        <w:tab/>
        <w:t xml:space="preserve">Nevada </w:t>
      </w:r>
      <w:proofErr w:type="gramStart"/>
      <w:r>
        <w:rPr>
          <w:szCs w:val="24"/>
        </w:rPr>
        <w:t>Bar</w:t>
      </w:r>
      <w:proofErr w:type="gramEnd"/>
      <w:r>
        <w:rPr>
          <w:szCs w:val="24"/>
        </w:rPr>
        <w:t xml:space="preserve"> No.</w:t>
      </w:r>
    </w:p>
    <w:p w:rsidR="000B7F50" w:rsidRPr="00D10F6B" w:rsidRDefault="0099527A" w:rsidP="00AC4410">
      <w:pPr>
        <w:widowControl w:val="0"/>
        <w:spacing w:line="204" w:lineRule="auto"/>
        <w:ind w:right="-108" w:firstLine="450"/>
        <w:jc w:val="both"/>
        <w:rPr>
          <w:szCs w:val="24"/>
        </w:rPr>
      </w:pPr>
      <w:sdt>
        <w:sdtPr>
          <w:rPr>
            <w:szCs w:val="24"/>
          </w:rPr>
          <w:id w:val="105935995"/>
          <w:placeholder>
            <w:docPart w:val="011AE48D127945DEA865D1152567916B"/>
          </w:placeholder>
          <w:showingPlcHdr/>
          <w:text/>
        </w:sdtPr>
        <w:sdtEndPr/>
        <w:sdtContent>
          <w:r w:rsidR="000B7F50" w:rsidRPr="00D10F6B">
            <w:rPr>
              <w:color w:val="808080"/>
              <w:szCs w:val="24"/>
            </w:rPr>
            <w:t>Address</w:t>
          </w:r>
        </w:sdtContent>
      </w:sdt>
      <w:r w:rsidR="000B7F50">
        <w:rPr>
          <w:szCs w:val="24"/>
        </w:rPr>
        <w:tab/>
      </w:r>
      <w:r w:rsidR="000B7F50">
        <w:rPr>
          <w:szCs w:val="24"/>
        </w:rPr>
        <w:tab/>
      </w:r>
      <w:r w:rsidR="000B7F50">
        <w:rPr>
          <w:szCs w:val="24"/>
        </w:rPr>
        <w:tab/>
      </w:r>
      <w:r w:rsidR="000B7F50">
        <w:rPr>
          <w:szCs w:val="24"/>
        </w:rPr>
        <w:tab/>
      </w:r>
      <w:r w:rsidR="000B7F50">
        <w:rPr>
          <w:szCs w:val="24"/>
        </w:rPr>
        <w:tab/>
      </w:r>
      <w:r w:rsidR="000B7F50">
        <w:rPr>
          <w:szCs w:val="24"/>
        </w:rPr>
        <w:tab/>
        <w:t>Deputy District Attorney Juvenile</w:t>
      </w:r>
    </w:p>
    <w:p w:rsidR="00553AB2" w:rsidRDefault="00C92860" w:rsidP="00AC4410">
      <w:pPr>
        <w:spacing w:line="204" w:lineRule="auto"/>
        <w:ind w:right="-108" w:firstLine="450"/>
        <w:rPr>
          <w:szCs w:val="24"/>
        </w:rPr>
      </w:pPr>
      <w:r>
        <w:rPr>
          <w:szCs w:val="24"/>
        </w:rPr>
        <w:t>Attorney for the Subject Minors</w:t>
      </w:r>
      <w:r w:rsidR="00553AB2">
        <w:rPr>
          <w:szCs w:val="24"/>
        </w:rPr>
        <w:tab/>
      </w:r>
      <w:r w:rsidR="00553AB2">
        <w:rPr>
          <w:szCs w:val="24"/>
        </w:rPr>
        <w:tab/>
      </w:r>
      <w:r w:rsidR="00553AB2">
        <w:rPr>
          <w:szCs w:val="24"/>
        </w:rPr>
        <w:tab/>
        <w:t>601 N. Pecos Road, Room 470</w:t>
      </w:r>
    </w:p>
    <w:p w:rsidR="00553AB2" w:rsidRDefault="00553AB2" w:rsidP="001B4DD9">
      <w:pPr>
        <w:spacing w:line="204" w:lineRule="auto"/>
        <w:ind w:left="4320" w:right="-108" w:firstLine="720"/>
        <w:contextualSpacing/>
        <w:rPr>
          <w:szCs w:val="24"/>
        </w:rPr>
      </w:pPr>
      <w:r>
        <w:rPr>
          <w:szCs w:val="24"/>
        </w:rPr>
        <w:t>Las Vegas, Nevada  89101</w:t>
      </w:r>
    </w:p>
    <w:p w:rsidR="00553AB2" w:rsidRDefault="00553AB2" w:rsidP="001B4DD9">
      <w:pPr>
        <w:spacing w:line="204" w:lineRule="auto"/>
        <w:ind w:left="5040" w:right="-108"/>
        <w:contextualSpacing/>
        <w:rPr>
          <w:szCs w:val="24"/>
        </w:rPr>
      </w:pPr>
      <w:r w:rsidRPr="00553AB2">
        <w:rPr>
          <w:szCs w:val="24"/>
        </w:rPr>
        <w:t>Attorney for D</w:t>
      </w:r>
      <w:r w:rsidR="001B4DD9">
        <w:rPr>
          <w:szCs w:val="24"/>
        </w:rPr>
        <w:t>epartment of Family Services</w:t>
      </w:r>
    </w:p>
    <w:p w:rsidR="001B4DD9" w:rsidRDefault="001B4DD9" w:rsidP="001B4DD9">
      <w:pPr>
        <w:spacing w:line="204" w:lineRule="auto"/>
        <w:ind w:left="5040" w:right="-108"/>
        <w:contextualSpacing/>
        <w:rPr>
          <w:szCs w:val="24"/>
        </w:rPr>
      </w:pPr>
    </w:p>
    <w:p w:rsidR="001B4DD9" w:rsidRDefault="001B4DD9" w:rsidP="001B4DD9">
      <w:pPr>
        <w:spacing w:line="204" w:lineRule="auto"/>
        <w:ind w:left="5040" w:right="-108"/>
        <w:contextualSpacing/>
        <w:rPr>
          <w:szCs w:val="24"/>
        </w:rPr>
      </w:pPr>
    </w:p>
    <w:p w:rsidR="001B4DD9" w:rsidRPr="002D2F92" w:rsidRDefault="001B4DD9" w:rsidP="001B4DD9">
      <w:pPr>
        <w:spacing w:line="240" w:lineRule="auto"/>
        <w:ind w:right="-108"/>
        <w:contextualSpacing/>
        <w:rPr>
          <w:szCs w:val="24"/>
        </w:rPr>
      </w:pPr>
      <w:r w:rsidRPr="002D2F92">
        <w:rPr>
          <w:szCs w:val="24"/>
        </w:rPr>
        <w:t>By</w:t>
      </w:r>
      <w:proofErr w:type="gramStart"/>
      <w:r w:rsidRPr="002D2F92">
        <w:rPr>
          <w:szCs w:val="24"/>
        </w:rPr>
        <w:t>:_</w:t>
      </w:r>
      <w:proofErr w:type="gramEnd"/>
      <w:r w:rsidRPr="002D2F92">
        <w:rPr>
          <w:szCs w:val="24"/>
        </w:rPr>
        <w:t>______________________________</w:t>
      </w:r>
      <w:r>
        <w:rPr>
          <w:szCs w:val="24"/>
        </w:rPr>
        <w:tab/>
      </w:r>
      <w:r w:rsidR="00DA65C8" w:rsidRPr="002D2F92">
        <w:rPr>
          <w:szCs w:val="24"/>
        </w:rPr>
        <w:t>By:_______________________________</w:t>
      </w:r>
    </w:p>
    <w:p w:rsidR="00DA65C8" w:rsidRDefault="0099527A" w:rsidP="00DA65C8">
      <w:pPr>
        <w:spacing w:line="204" w:lineRule="auto"/>
        <w:ind w:right="-108" w:firstLine="450"/>
        <w:rPr>
          <w:szCs w:val="24"/>
        </w:rPr>
      </w:pPr>
      <w:sdt>
        <w:sdtPr>
          <w:id w:val="-311110040"/>
          <w:placeholder>
            <w:docPart w:val="F28037C8B7CF4599934A80D32E5206F0"/>
          </w:placeholder>
          <w:showingPlcHdr/>
        </w:sdtPr>
        <w:sdtEndPr/>
        <w:sdtContent>
          <w:r w:rsidR="001B4DD9">
            <w:rPr>
              <w:rStyle w:val="PlaceholderText"/>
            </w:rPr>
            <w:t>ATTORNEY</w:t>
          </w:r>
        </w:sdtContent>
      </w:sdt>
      <w:r w:rsidR="001B4DD9" w:rsidRPr="002D2F92">
        <w:rPr>
          <w:szCs w:val="24"/>
        </w:rPr>
        <w:t>, ESQ.</w:t>
      </w:r>
      <w:r w:rsidR="001B4DD9">
        <w:rPr>
          <w:szCs w:val="24"/>
        </w:rPr>
        <w:tab/>
      </w:r>
      <w:r w:rsidR="001B4DD9">
        <w:rPr>
          <w:szCs w:val="24"/>
        </w:rPr>
        <w:tab/>
      </w:r>
      <w:r w:rsidR="001B4DD9">
        <w:rPr>
          <w:szCs w:val="24"/>
        </w:rPr>
        <w:tab/>
      </w:r>
      <w:r w:rsidR="001B4DD9">
        <w:rPr>
          <w:szCs w:val="24"/>
        </w:rPr>
        <w:tab/>
      </w:r>
      <w:sdt>
        <w:sdtPr>
          <w:id w:val="644932173"/>
          <w:placeholder>
            <w:docPart w:val="7DAACB89CA334D6D88D79841E04BCE01"/>
          </w:placeholder>
          <w:showingPlcHdr/>
        </w:sdtPr>
        <w:sdtEndPr/>
        <w:sdtContent>
          <w:r w:rsidR="00DA65C8">
            <w:rPr>
              <w:rStyle w:val="PlaceholderText"/>
            </w:rPr>
            <w:t>ATTORNEY</w:t>
          </w:r>
        </w:sdtContent>
      </w:sdt>
      <w:r w:rsidR="00DA65C8" w:rsidRPr="002D2F92">
        <w:rPr>
          <w:szCs w:val="24"/>
        </w:rPr>
        <w:t>, ESQ.</w:t>
      </w:r>
      <w:r w:rsidR="00DA65C8">
        <w:rPr>
          <w:szCs w:val="24"/>
        </w:rPr>
        <w:tab/>
      </w:r>
      <w:r w:rsidR="00DA65C8">
        <w:rPr>
          <w:szCs w:val="24"/>
        </w:rPr>
        <w:tab/>
      </w:r>
      <w:r w:rsidR="00DA65C8">
        <w:rPr>
          <w:szCs w:val="24"/>
        </w:rPr>
        <w:tab/>
      </w:r>
    </w:p>
    <w:p w:rsidR="00DA65C8" w:rsidRDefault="00DA65C8" w:rsidP="00DA65C8">
      <w:pPr>
        <w:spacing w:line="204" w:lineRule="auto"/>
        <w:ind w:right="-108" w:firstLine="450"/>
        <w:rPr>
          <w:szCs w:val="24"/>
        </w:rPr>
      </w:pPr>
      <w:r>
        <w:rPr>
          <w:szCs w:val="24"/>
        </w:rPr>
        <w:t xml:space="preserve">Nevada </w:t>
      </w:r>
      <w:proofErr w:type="gramStart"/>
      <w:r>
        <w:rPr>
          <w:szCs w:val="24"/>
        </w:rPr>
        <w:t>Bar</w:t>
      </w:r>
      <w:proofErr w:type="gramEnd"/>
      <w:r>
        <w:rPr>
          <w:szCs w:val="24"/>
        </w:rPr>
        <w:t xml:space="preserve"> No.</w:t>
      </w:r>
      <w:r>
        <w:rPr>
          <w:szCs w:val="24"/>
        </w:rPr>
        <w:tab/>
      </w:r>
      <w:r>
        <w:rPr>
          <w:szCs w:val="24"/>
        </w:rPr>
        <w:tab/>
      </w:r>
      <w:r>
        <w:rPr>
          <w:szCs w:val="24"/>
        </w:rPr>
        <w:tab/>
      </w:r>
      <w:r>
        <w:rPr>
          <w:szCs w:val="24"/>
        </w:rPr>
        <w:tab/>
      </w:r>
      <w:r>
        <w:rPr>
          <w:szCs w:val="24"/>
        </w:rPr>
        <w:tab/>
        <w:t xml:space="preserve">Nevada </w:t>
      </w:r>
      <w:proofErr w:type="gramStart"/>
      <w:r>
        <w:rPr>
          <w:szCs w:val="24"/>
        </w:rPr>
        <w:t>Bar</w:t>
      </w:r>
      <w:proofErr w:type="gramEnd"/>
      <w:r>
        <w:rPr>
          <w:szCs w:val="24"/>
        </w:rPr>
        <w:t xml:space="preserve"> No.</w:t>
      </w:r>
      <w:r>
        <w:rPr>
          <w:szCs w:val="24"/>
        </w:rPr>
        <w:tab/>
      </w:r>
    </w:p>
    <w:p w:rsidR="00DA65C8" w:rsidRPr="00D10F6B" w:rsidRDefault="0099527A" w:rsidP="00DA65C8">
      <w:pPr>
        <w:widowControl w:val="0"/>
        <w:spacing w:line="204" w:lineRule="auto"/>
        <w:ind w:right="-108" w:firstLine="450"/>
        <w:jc w:val="both"/>
        <w:rPr>
          <w:szCs w:val="24"/>
        </w:rPr>
      </w:pPr>
      <w:sdt>
        <w:sdtPr>
          <w:rPr>
            <w:szCs w:val="24"/>
          </w:rPr>
          <w:id w:val="74169629"/>
          <w:placeholder>
            <w:docPart w:val="416912EA47B04348B75F1FBE325A0D6D"/>
          </w:placeholder>
          <w:showingPlcHdr/>
          <w:text/>
        </w:sdtPr>
        <w:sdtEndPr/>
        <w:sdtContent>
          <w:r w:rsidR="00DA65C8" w:rsidRPr="00D10F6B">
            <w:rPr>
              <w:color w:val="808080"/>
              <w:szCs w:val="24"/>
            </w:rPr>
            <w:t>Address</w:t>
          </w:r>
        </w:sdtContent>
      </w:sdt>
      <w:r w:rsidR="00DA65C8">
        <w:rPr>
          <w:szCs w:val="24"/>
        </w:rPr>
        <w:tab/>
      </w:r>
      <w:r w:rsidR="00DA65C8">
        <w:rPr>
          <w:szCs w:val="24"/>
        </w:rPr>
        <w:tab/>
      </w:r>
      <w:r w:rsidR="00DA65C8">
        <w:rPr>
          <w:szCs w:val="24"/>
        </w:rPr>
        <w:tab/>
      </w:r>
      <w:r w:rsidR="00DA65C8">
        <w:rPr>
          <w:szCs w:val="24"/>
        </w:rPr>
        <w:tab/>
      </w:r>
      <w:r w:rsidR="00DA65C8">
        <w:rPr>
          <w:szCs w:val="24"/>
        </w:rPr>
        <w:tab/>
      </w:r>
      <w:r w:rsidR="00DA65C8">
        <w:rPr>
          <w:szCs w:val="24"/>
        </w:rPr>
        <w:tab/>
      </w:r>
      <w:sdt>
        <w:sdtPr>
          <w:rPr>
            <w:szCs w:val="24"/>
          </w:rPr>
          <w:id w:val="848602062"/>
          <w:placeholder>
            <w:docPart w:val="84F88B8BCA0F428DA64CCB95D125E475"/>
          </w:placeholder>
          <w:showingPlcHdr/>
          <w:text/>
        </w:sdtPr>
        <w:sdtEndPr/>
        <w:sdtContent>
          <w:r w:rsidR="00DA65C8" w:rsidRPr="00D10F6B">
            <w:rPr>
              <w:color w:val="808080"/>
              <w:szCs w:val="24"/>
            </w:rPr>
            <w:t>Address</w:t>
          </w:r>
        </w:sdtContent>
      </w:sdt>
      <w:r w:rsidR="00DA65C8">
        <w:rPr>
          <w:szCs w:val="24"/>
        </w:rPr>
        <w:tab/>
      </w:r>
      <w:r w:rsidR="00DA65C8">
        <w:rPr>
          <w:szCs w:val="24"/>
        </w:rPr>
        <w:tab/>
      </w:r>
      <w:r w:rsidR="00DA65C8">
        <w:rPr>
          <w:szCs w:val="24"/>
        </w:rPr>
        <w:tab/>
      </w:r>
      <w:r w:rsidR="00DA65C8">
        <w:rPr>
          <w:szCs w:val="24"/>
        </w:rPr>
        <w:tab/>
      </w:r>
    </w:p>
    <w:p w:rsidR="001B4DD9" w:rsidRPr="00D10F6B" w:rsidRDefault="00DA65C8" w:rsidP="00DA65C8">
      <w:pPr>
        <w:spacing w:line="204" w:lineRule="auto"/>
        <w:ind w:right="-108" w:firstLine="450"/>
        <w:contextualSpacing/>
        <w:rPr>
          <w:szCs w:val="24"/>
        </w:rPr>
      </w:pPr>
      <w:r>
        <w:rPr>
          <w:szCs w:val="24"/>
        </w:rPr>
        <w:t xml:space="preserve">Attorney for Natural Mother, </w:t>
      </w:r>
      <w:sdt>
        <w:sdtPr>
          <w:rPr>
            <w:szCs w:val="24"/>
          </w:rPr>
          <w:id w:val="1725939481"/>
          <w:placeholder>
            <w:docPart w:val="1D2F9758283D4AA68FA023FBF60D9925"/>
          </w:placeholder>
          <w:showingPlcHdr/>
          <w:text/>
        </w:sdtPr>
        <w:sdtEndPr/>
        <w:sdtContent>
          <w:r>
            <w:rPr>
              <w:color w:val="808080"/>
              <w:szCs w:val="24"/>
            </w:rPr>
            <w:t>Mother</w:t>
          </w:r>
        </w:sdtContent>
      </w:sdt>
      <w:r>
        <w:rPr>
          <w:szCs w:val="24"/>
        </w:rPr>
        <w:tab/>
      </w:r>
      <w:r>
        <w:rPr>
          <w:szCs w:val="24"/>
        </w:rPr>
        <w:tab/>
        <w:t xml:space="preserve">Attorney for Natural Father, </w:t>
      </w:r>
      <w:sdt>
        <w:sdtPr>
          <w:rPr>
            <w:szCs w:val="24"/>
          </w:rPr>
          <w:id w:val="353924612"/>
          <w:placeholder>
            <w:docPart w:val="0ABE3333126E42CBB0112368B4E1B8A1"/>
          </w:placeholder>
          <w:showingPlcHdr/>
          <w:text/>
        </w:sdtPr>
        <w:sdtEndPr/>
        <w:sdtContent>
          <w:r>
            <w:rPr>
              <w:color w:val="808080"/>
              <w:szCs w:val="24"/>
            </w:rPr>
            <w:t>Father</w:t>
          </w:r>
        </w:sdtContent>
      </w:sdt>
    </w:p>
    <w:p w:rsidR="001B4DD9" w:rsidRPr="00553AB2" w:rsidRDefault="001B4DD9" w:rsidP="001B4DD9">
      <w:pPr>
        <w:spacing w:line="204" w:lineRule="auto"/>
        <w:ind w:right="-108" w:firstLine="450"/>
        <w:contextualSpacing/>
        <w:rPr>
          <w:szCs w:val="24"/>
        </w:rPr>
      </w:pPr>
    </w:p>
    <w:p w:rsidR="00553AB2" w:rsidRDefault="00553AB2" w:rsidP="00AC4410">
      <w:pPr>
        <w:spacing w:line="204" w:lineRule="auto"/>
        <w:ind w:right="-108" w:hanging="3233"/>
        <w:contextualSpacing/>
        <w:rPr>
          <w:szCs w:val="24"/>
        </w:rPr>
      </w:pPr>
      <w:r w:rsidRPr="002D2F92">
        <w:rPr>
          <w:szCs w:val="24"/>
        </w:rPr>
        <w:t xml:space="preserve">725 E. </w:t>
      </w:r>
      <w:r>
        <w:rPr>
          <w:szCs w:val="24"/>
        </w:rPr>
        <w:tab/>
      </w:r>
      <w:r>
        <w:rPr>
          <w:szCs w:val="24"/>
        </w:rPr>
        <w:tab/>
      </w:r>
      <w:r>
        <w:rPr>
          <w:szCs w:val="24"/>
        </w:rPr>
        <w:tab/>
      </w:r>
      <w:r>
        <w:rPr>
          <w:szCs w:val="24"/>
        </w:rPr>
        <w:tab/>
      </w:r>
      <w:r>
        <w:rPr>
          <w:szCs w:val="24"/>
        </w:rPr>
        <w:tab/>
      </w:r>
    </w:p>
    <w:p w:rsidR="00AC4410" w:rsidRDefault="00AC4410" w:rsidP="00AC4410">
      <w:pPr>
        <w:spacing w:line="204" w:lineRule="auto"/>
        <w:ind w:right="-108"/>
        <w:jc w:val="center"/>
        <w:rPr>
          <w:b/>
        </w:rPr>
      </w:pPr>
    </w:p>
    <w:p w:rsidR="001B4DD9" w:rsidRDefault="001B4DD9">
      <w:pPr>
        <w:spacing w:line="240" w:lineRule="auto"/>
        <w:rPr>
          <w:b/>
        </w:rPr>
      </w:pPr>
      <w:r>
        <w:rPr>
          <w:b/>
        </w:rPr>
        <w:br w:type="page"/>
      </w:r>
    </w:p>
    <w:p w:rsidR="002145BD" w:rsidRPr="001B4DD9" w:rsidRDefault="002145BD" w:rsidP="00AC4410">
      <w:pPr>
        <w:spacing w:line="204" w:lineRule="auto"/>
        <w:ind w:right="-108"/>
        <w:jc w:val="center"/>
        <w:rPr>
          <w:b/>
          <w:u w:val="single"/>
        </w:rPr>
      </w:pPr>
      <w:r w:rsidRPr="001B4DD9">
        <w:rPr>
          <w:b/>
          <w:u w:val="single"/>
        </w:rPr>
        <w:lastRenderedPageBreak/>
        <w:t>ORDER OF APPROVAL</w:t>
      </w:r>
    </w:p>
    <w:p w:rsidR="002145BD" w:rsidRDefault="002145BD" w:rsidP="00AC4410">
      <w:pPr>
        <w:spacing w:line="204" w:lineRule="auto"/>
        <w:ind w:right="-108"/>
        <w:jc w:val="center"/>
      </w:pPr>
    </w:p>
    <w:p w:rsidR="002145BD" w:rsidRDefault="002145BD" w:rsidP="00AC4410">
      <w:pPr>
        <w:ind w:right="-108" w:firstLine="720"/>
        <w:jc w:val="both"/>
      </w:pPr>
      <w:r>
        <w:t xml:space="preserve">The Court having reviewed the above foregoing Master’s Recommendations and there being agreement as to the recommendations and waiver of </w:t>
      </w:r>
      <w:r w:rsidR="001B4DD9">
        <w:t>the right to file o</w:t>
      </w:r>
      <w:r>
        <w:t>bjections, there is good cause to make the above Hearing Master’s Recommendations an Order of the Eighth Judicial District Court of Nevada, Juvenile Division.</w:t>
      </w:r>
    </w:p>
    <w:p w:rsidR="002145BD" w:rsidRDefault="00501955" w:rsidP="00E31D4F">
      <w:pPr>
        <w:widowControl w:val="0"/>
        <w:spacing w:line="204" w:lineRule="auto"/>
        <w:ind w:left="720" w:right="-108" w:firstLine="720"/>
        <w:jc w:val="both"/>
      </w:pPr>
      <w:r w:rsidRPr="004556FD">
        <w:t xml:space="preserve">DATED this </w:t>
      </w:r>
      <w:sdt>
        <w:sdtPr>
          <w:rPr>
            <w:b/>
            <w:color w:val="808080"/>
            <w:szCs w:val="24"/>
          </w:rPr>
          <w:id w:val="23443048"/>
          <w:placeholder>
            <w:docPart w:val="544EDB6E0152409FA8D1FDBA48F35E98"/>
          </w:placeholder>
          <w:showingPlcHdr/>
          <w:text/>
        </w:sdtPr>
        <w:sdtEndPr/>
        <w:sdtContent>
          <w:r w:rsidRPr="004556FD">
            <w:rPr>
              <w:color w:val="808080"/>
              <w:szCs w:val="24"/>
            </w:rPr>
            <w:t>Day</w:t>
          </w:r>
        </w:sdtContent>
      </w:sdt>
      <w:r w:rsidRPr="004556FD">
        <w:t xml:space="preserve"> </w:t>
      </w:r>
      <w:r w:rsidR="002C20A7">
        <w:t xml:space="preserve">day </w:t>
      </w:r>
      <w:r w:rsidRPr="004556FD">
        <w:t xml:space="preserve">of </w:t>
      </w:r>
      <w:sdt>
        <w:sdtPr>
          <w:id w:val="201062174"/>
          <w:placeholder>
            <w:docPart w:val="D875A5516E8444F0AF8D88FF6B9E023B"/>
          </w:placeholder>
          <w:showingPlcHdr/>
          <w:text/>
        </w:sdtPr>
        <w:sdtEndPr/>
        <w:sdtContent>
          <w:r w:rsidRPr="004556FD">
            <w:rPr>
              <w:color w:val="808080"/>
            </w:rPr>
            <w:t>Month</w:t>
          </w:r>
        </w:sdtContent>
      </w:sdt>
      <w:r w:rsidRPr="004556FD">
        <w:t xml:space="preserve">, </w:t>
      </w:r>
      <w:sdt>
        <w:sdtPr>
          <w:rPr>
            <w:b/>
            <w:color w:val="808080"/>
            <w:szCs w:val="24"/>
          </w:rPr>
          <w:id w:val="-1164237003"/>
          <w:placeholder>
            <w:docPart w:val="3DB6E0935BD44EC188A64CCF1BA88323"/>
          </w:placeholder>
          <w:showingPlcHdr/>
          <w:text/>
        </w:sdtPr>
        <w:sdtEndPr/>
        <w:sdtContent>
          <w:r w:rsidRPr="004556FD">
            <w:rPr>
              <w:color w:val="808080"/>
              <w:szCs w:val="24"/>
            </w:rPr>
            <w:t>Year</w:t>
          </w:r>
        </w:sdtContent>
      </w:sdt>
      <w:r w:rsidRPr="004556FD">
        <w:rPr>
          <w:color w:val="000000" w:themeColor="text1"/>
          <w:szCs w:val="24"/>
        </w:rPr>
        <w:t>.</w:t>
      </w:r>
    </w:p>
    <w:p w:rsidR="00AC4410" w:rsidRDefault="00AC4410" w:rsidP="00AC4410">
      <w:pPr>
        <w:spacing w:line="204" w:lineRule="auto"/>
        <w:ind w:right="-108"/>
        <w:jc w:val="both"/>
      </w:pPr>
    </w:p>
    <w:p w:rsidR="002145BD" w:rsidRDefault="002145BD" w:rsidP="00AC4410">
      <w:pPr>
        <w:spacing w:line="240" w:lineRule="auto"/>
        <w:ind w:right="-108"/>
        <w:jc w:val="both"/>
      </w:pPr>
      <w:r w:rsidRPr="00BD4578">
        <w:tab/>
      </w:r>
      <w:r w:rsidRPr="00BD4578">
        <w:tab/>
      </w:r>
      <w:r w:rsidRPr="00BD4578">
        <w:tab/>
      </w:r>
      <w:r w:rsidRPr="00BD4578">
        <w:tab/>
      </w:r>
      <w:r w:rsidRPr="00BD4578">
        <w:tab/>
      </w:r>
      <w:r w:rsidRPr="00BD4578">
        <w:tab/>
        <w:t>_________________________</w:t>
      </w:r>
      <w:r w:rsidRPr="00BD4578">
        <w:tab/>
      </w:r>
      <w:r w:rsidRPr="00BD4578">
        <w:tab/>
      </w:r>
      <w:r w:rsidRPr="00BD4578">
        <w:tab/>
      </w:r>
      <w:r w:rsidRPr="00BD4578">
        <w:tab/>
      </w:r>
      <w:r w:rsidRPr="00BD4578">
        <w:tab/>
      </w:r>
      <w:r w:rsidRPr="00BD4578">
        <w:tab/>
      </w:r>
      <w:r>
        <w:tab/>
      </w:r>
      <w:r>
        <w:tab/>
        <w:t>DISTRICT COURT JUDGE</w:t>
      </w:r>
    </w:p>
    <w:p w:rsidR="001B4DD9" w:rsidRDefault="001B4DD9" w:rsidP="00AC4410">
      <w:pPr>
        <w:spacing w:line="204" w:lineRule="auto"/>
        <w:ind w:right="-108"/>
        <w:contextualSpacing/>
        <w:jc w:val="center"/>
        <w:rPr>
          <w:b/>
          <w:szCs w:val="24"/>
          <w:u w:val="single"/>
        </w:rPr>
      </w:pPr>
    </w:p>
    <w:p w:rsidR="001B4DD9" w:rsidRDefault="001B4DD9" w:rsidP="00AC4410">
      <w:pPr>
        <w:spacing w:line="204" w:lineRule="auto"/>
        <w:ind w:right="-108"/>
        <w:contextualSpacing/>
        <w:jc w:val="center"/>
        <w:rPr>
          <w:b/>
          <w:szCs w:val="24"/>
          <w:u w:val="single"/>
        </w:rPr>
      </w:pPr>
    </w:p>
    <w:p w:rsidR="00784185" w:rsidRDefault="00784185" w:rsidP="00AC4410">
      <w:pPr>
        <w:spacing w:line="204" w:lineRule="auto"/>
        <w:ind w:right="-108"/>
        <w:contextualSpacing/>
        <w:jc w:val="center"/>
        <w:rPr>
          <w:b/>
          <w:szCs w:val="24"/>
          <w:u w:val="single"/>
        </w:rPr>
      </w:pPr>
    </w:p>
    <w:p w:rsidR="001B4DD9" w:rsidRDefault="001B4DD9" w:rsidP="00AC4410">
      <w:pPr>
        <w:spacing w:line="204" w:lineRule="auto"/>
        <w:ind w:right="-108"/>
        <w:contextualSpacing/>
        <w:jc w:val="center"/>
        <w:rPr>
          <w:b/>
          <w:szCs w:val="24"/>
          <w:u w:val="single"/>
        </w:rPr>
      </w:pPr>
    </w:p>
    <w:p w:rsidR="007D041A" w:rsidRPr="00706B8F" w:rsidRDefault="007D041A" w:rsidP="007D041A">
      <w:pPr>
        <w:widowControl w:val="0"/>
        <w:spacing w:line="204" w:lineRule="auto"/>
        <w:jc w:val="both"/>
        <w:rPr>
          <w:szCs w:val="24"/>
        </w:rPr>
      </w:pPr>
      <w:r w:rsidRPr="00706B8F">
        <w:t>Submitted by:</w:t>
      </w:r>
      <w:r w:rsidRPr="00706B8F">
        <w:tab/>
      </w:r>
      <w:r w:rsidRPr="00706B8F">
        <w:rPr>
          <w:szCs w:val="24"/>
        </w:rPr>
        <w:tab/>
      </w:r>
      <w:r w:rsidRPr="00706B8F">
        <w:rPr>
          <w:szCs w:val="24"/>
        </w:rPr>
        <w:tab/>
      </w:r>
      <w:r w:rsidRPr="00706B8F">
        <w:rPr>
          <w:szCs w:val="24"/>
        </w:rPr>
        <w:tab/>
      </w:r>
      <w:r w:rsidRPr="00706B8F">
        <w:rPr>
          <w:szCs w:val="24"/>
        </w:rPr>
        <w:tab/>
      </w:r>
      <w:r w:rsidRPr="00706B8F">
        <w:rPr>
          <w:szCs w:val="24"/>
        </w:rPr>
        <w:tab/>
      </w:r>
      <w:r w:rsidRPr="00706B8F">
        <w:rPr>
          <w:szCs w:val="24"/>
        </w:rPr>
        <w:tab/>
      </w:r>
      <w:r w:rsidRPr="00706B8F">
        <w:rPr>
          <w:szCs w:val="24"/>
        </w:rPr>
        <w:tab/>
      </w:r>
    </w:p>
    <w:p w:rsidR="007D041A" w:rsidRPr="00706B8F" w:rsidRDefault="007D041A" w:rsidP="007D041A">
      <w:pPr>
        <w:spacing w:line="204" w:lineRule="auto"/>
        <w:rPr>
          <w:szCs w:val="24"/>
        </w:rPr>
      </w:pPr>
    </w:p>
    <w:p w:rsidR="007D041A" w:rsidRPr="00706B8F" w:rsidRDefault="007D041A" w:rsidP="007D041A">
      <w:pPr>
        <w:spacing w:line="204" w:lineRule="auto"/>
        <w:rPr>
          <w:szCs w:val="24"/>
        </w:rPr>
      </w:pPr>
      <w:r w:rsidRPr="00706B8F">
        <w:rPr>
          <w:szCs w:val="24"/>
        </w:rPr>
        <w:t>_________________________________</w:t>
      </w:r>
    </w:p>
    <w:p w:rsidR="007D041A" w:rsidRPr="00706B8F" w:rsidRDefault="0099527A" w:rsidP="007D041A">
      <w:pPr>
        <w:spacing w:line="204" w:lineRule="auto"/>
        <w:rPr>
          <w:szCs w:val="24"/>
        </w:rPr>
      </w:pPr>
      <w:sdt>
        <w:sdtPr>
          <w:rPr>
            <w:szCs w:val="24"/>
          </w:rPr>
          <w:id w:val="63199538"/>
          <w:placeholder>
            <w:docPart w:val="BF79033981CE44AB9F0E525E5A81274B"/>
          </w:placeholder>
          <w:showingPlcHdr/>
          <w:text/>
        </w:sdtPr>
        <w:sdtEndPr/>
        <w:sdtContent>
          <w:r w:rsidR="007D041A" w:rsidRPr="00706B8F">
            <w:rPr>
              <w:color w:val="808080"/>
            </w:rPr>
            <w:t>ATTORNEY</w:t>
          </w:r>
        </w:sdtContent>
      </w:sdt>
      <w:r w:rsidR="007D041A" w:rsidRPr="00706B8F">
        <w:rPr>
          <w:szCs w:val="24"/>
        </w:rPr>
        <w:t>, ESQ.</w:t>
      </w:r>
    </w:p>
    <w:p w:rsidR="007D041A" w:rsidRPr="00706B8F" w:rsidRDefault="007D041A" w:rsidP="007D041A">
      <w:pPr>
        <w:spacing w:line="204" w:lineRule="auto"/>
        <w:rPr>
          <w:szCs w:val="24"/>
        </w:rPr>
      </w:pPr>
      <w:r w:rsidRPr="00706B8F">
        <w:rPr>
          <w:szCs w:val="24"/>
        </w:rPr>
        <w:t xml:space="preserve">Nevada </w:t>
      </w:r>
      <w:proofErr w:type="gramStart"/>
      <w:r w:rsidRPr="00706B8F">
        <w:rPr>
          <w:szCs w:val="24"/>
        </w:rPr>
        <w:t>Bar</w:t>
      </w:r>
      <w:proofErr w:type="gramEnd"/>
      <w:r w:rsidRPr="00706B8F">
        <w:rPr>
          <w:szCs w:val="24"/>
        </w:rPr>
        <w:t xml:space="preserve"> No.:  </w:t>
      </w:r>
      <w:sdt>
        <w:sdtPr>
          <w:rPr>
            <w:szCs w:val="24"/>
          </w:rPr>
          <w:id w:val="63199541"/>
          <w:placeholder>
            <w:docPart w:val="9032DA3831AF4CEA8709B3A90ADBA26F"/>
          </w:placeholder>
          <w:showingPlcHdr/>
          <w:text/>
        </w:sdtPr>
        <w:sdtEndPr/>
        <w:sdtContent>
          <w:r w:rsidRPr="00706B8F">
            <w:rPr>
              <w:color w:val="808080"/>
            </w:rPr>
            <w:t>Bar #</w:t>
          </w:r>
        </w:sdtContent>
      </w:sdt>
    </w:p>
    <w:sdt>
      <w:sdtPr>
        <w:id w:val="63199543"/>
        <w:placeholder>
          <w:docPart w:val="A96632A52DA44F3E8CC1BCF9DF2CC336"/>
        </w:placeholder>
        <w:showingPlcHdr/>
        <w:text/>
      </w:sdtPr>
      <w:sdtEndPr/>
      <w:sdtContent>
        <w:p w:rsidR="007D041A" w:rsidRPr="00706B8F" w:rsidRDefault="007D041A" w:rsidP="007D041A">
          <w:pPr>
            <w:widowControl w:val="0"/>
            <w:spacing w:line="204" w:lineRule="auto"/>
            <w:jc w:val="both"/>
            <w:rPr>
              <w:b/>
              <w:szCs w:val="24"/>
            </w:rPr>
          </w:pPr>
          <w:r w:rsidRPr="00706B8F">
            <w:rPr>
              <w:color w:val="808080"/>
            </w:rPr>
            <w:t>Address</w:t>
          </w:r>
        </w:p>
      </w:sdtContent>
    </w:sdt>
    <w:p w:rsidR="00B45A6E" w:rsidRDefault="007D041A" w:rsidP="007D041A">
      <w:pPr>
        <w:spacing w:line="240" w:lineRule="auto"/>
        <w:rPr>
          <w:b/>
          <w:szCs w:val="24"/>
          <w:u w:val="single"/>
        </w:rPr>
      </w:pPr>
      <w:r>
        <w:rPr>
          <w:b/>
          <w:szCs w:val="24"/>
          <w:u w:val="single"/>
        </w:rPr>
        <w:t xml:space="preserve"> </w:t>
      </w:r>
      <w:r w:rsidR="00B45A6E">
        <w:rPr>
          <w:b/>
          <w:szCs w:val="24"/>
          <w:u w:val="single"/>
        </w:rPr>
        <w:br w:type="page"/>
      </w:r>
    </w:p>
    <w:p w:rsidR="0099527A" w:rsidRDefault="0099527A" w:rsidP="0099527A">
      <w:pPr>
        <w:spacing w:line="240" w:lineRule="auto"/>
        <w:jc w:val="center"/>
        <w:rPr>
          <w:b/>
          <w:bCs/>
          <w:szCs w:val="24"/>
          <w:u w:val="single"/>
        </w:rPr>
      </w:pPr>
      <w:r>
        <w:rPr>
          <w:b/>
          <w:i/>
          <w:szCs w:val="24"/>
          <w:u w:val="single"/>
        </w:rPr>
        <w:lastRenderedPageBreak/>
        <w:t>CERTIFICATE OF SERVICE</w:t>
      </w:r>
    </w:p>
    <w:p w:rsidR="0099527A" w:rsidRDefault="0099527A" w:rsidP="0099527A">
      <w:pPr>
        <w:spacing w:line="204" w:lineRule="auto"/>
        <w:jc w:val="center"/>
        <w:rPr>
          <w:b/>
          <w:szCs w:val="24"/>
        </w:rPr>
      </w:pPr>
    </w:p>
    <w:p w:rsidR="0099527A" w:rsidRDefault="0099527A" w:rsidP="0099527A">
      <w:pPr>
        <w:ind w:right="-108"/>
        <w:jc w:val="both"/>
        <w:rPr>
          <w:szCs w:val="24"/>
        </w:rPr>
      </w:pPr>
      <w:r>
        <w:rPr>
          <w:szCs w:val="24"/>
        </w:rPr>
        <w:tab/>
        <w:t xml:space="preserve">I HEREBY CERTIFY that on the </w:t>
      </w:r>
      <w:sdt>
        <w:sdtPr>
          <w:rPr>
            <w:b/>
            <w:szCs w:val="24"/>
          </w:rPr>
          <w:id w:val="-2104641874"/>
          <w:placeholder>
            <w:docPart w:val="06F4488563A64EB1AA853FBF77FEFF27"/>
          </w:placeholder>
          <w:showingPlcHdr/>
          <w:text/>
        </w:sdtPr>
        <w:sdtContent>
          <w:r>
            <w:rPr>
              <w:color w:val="808080"/>
            </w:rPr>
            <w:t>Day</w:t>
          </w:r>
        </w:sdtContent>
      </w:sdt>
      <w:r>
        <w:t xml:space="preserve"> day of </w:t>
      </w:r>
      <w:sdt>
        <w:sdtPr>
          <w:rPr>
            <w:b/>
            <w:szCs w:val="24"/>
          </w:rPr>
          <w:id w:val="-1872597828"/>
          <w:placeholder>
            <w:docPart w:val="50F90C9CA2F84577AFDAE94F144EDF5E"/>
          </w:placeholder>
          <w:showingPlcHdr/>
          <w:text/>
        </w:sdtPr>
        <w:sdtContent>
          <w:r>
            <w:rPr>
              <w:color w:val="808080"/>
            </w:rPr>
            <w:t>Month</w:t>
          </w:r>
        </w:sdtContent>
      </w:sdt>
      <w:r>
        <w:t xml:space="preserve">, </w:t>
      </w:r>
      <w:sdt>
        <w:sdtPr>
          <w:rPr>
            <w:b/>
            <w:szCs w:val="24"/>
          </w:rPr>
          <w:id w:val="-1228833800"/>
          <w:placeholder>
            <w:docPart w:val="164616C82DA34911BD8443E34967D2C5"/>
          </w:placeholder>
          <w:showingPlcHdr/>
          <w:text/>
        </w:sdtPr>
        <w:sdtContent>
          <w:r>
            <w:rPr>
              <w:color w:val="808080"/>
            </w:rPr>
            <w:t>Year</w:t>
          </w:r>
        </w:sdtContent>
      </w:sdt>
      <w:r>
        <w:rPr>
          <w:szCs w:val="24"/>
        </w:rPr>
        <w:t xml:space="preserve">, I served the foregoing </w:t>
      </w:r>
      <w:r w:rsidRPr="0099527A">
        <w:rPr>
          <w:b/>
        </w:rPr>
        <w:t xml:space="preserve">HEARING MASTER’S RECOMMENDATION AND ORDER FROM HEARING ON </w:t>
      </w:r>
      <w:sdt>
        <w:sdtPr>
          <w:id w:val="-1823340241"/>
          <w:placeholder>
            <w:docPart w:val="E7991C4EACDA443FB9AA448EADBBF1BC"/>
          </w:placeholder>
          <w:showingPlcHdr/>
        </w:sdtPr>
        <w:sdtContent>
          <w:r w:rsidRPr="0099527A">
            <w:rPr>
              <w:rStyle w:val="PlaceholderText"/>
              <w:b/>
              <w:color w:val="7F7F7F" w:themeColor="text1" w:themeTint="80"/>
            </w:rPr>
            <w:t>DATE</w:t>
          </w:r>
        </w:sdtContent>
      </w:sdt>
      <w:r>
        <w:rPr>
          <w:szCs w:val="24"/>
        </w:rPr>
        <w:t xml:space="preserve"> by the Court’s electronic system (</w:t>
      </w:r>
      <w:proofErr w:type="spellStart"/>
      <w:r>
        <w:rPr>
          <w:szCs w:val="24"/>
        </w:rPr>
        <w:t>EFS</w:t>
      </w:r>
      <w:proofErr w:type="spellEnd"/>
      <w:r>
        <w:rPr>
          <w:szCs w:val="24"/>
        </w:rPr>
        <w:t xml:space="preserve"> E-File &amp; Serve) and/or depositing in the U.S. Mail in a sealed envelope with first-class postage fully prepaid thereon, to the following:</w:t>
      </w:r>
    </w:p>
    <w:p w:rsidR="0099527A" w:rsidRDefault="0099527A" w:rsidP="0099527A">
      <w:pPr>
        <w:spacing w:line="204" w:lineRule="auto"/>
        <w:ind w:left="720"/>
        <w:contextualSpacing/>
        <w:rPr>
          <w:szCs w:val="24"/>
        </w:rPr>
      </w:pPr>
      <w:bookmarkStart w:id="0" w:name="_GoBack"/>
      <w:bookmarkEnd w:id="0"/>
    </w:p>
    <w:p w:rsidR="0099527A" w:rsidRDefault="0099527A" w:rsidP="0099527A">
      <w:pPr>
        <w:spacing w:line="204" w:lineRule="auto"/>
        <w:ind w:left="720"/>
        <w:contextualSpacing/>
        <w:rPr>
          <w:szCs w:val="24"/>
        </w:rPr>
      </w:pPr>
    </w:p>
    <w:p w:rsidR="0099527A" w:rsidRDefault="0099527A" w:rsidP="0099527A">
      <w:pPr>
        <w:spacing w:line="204" w:lineRule="auto"/>
        <w:ind w:left="720"/>
        <w:contextualSpacing/>
        <w:rPr>
          <w:szCs w:val="24"/>
        </w:rPr>
      </w:pPr>
    </w:p>
    <w:p w:rsidR="0099527A" w:rsidRDefault="0099527A" w:rsidP="0099527A">
      <w:pPr>
        <w:spacing w:line="204" w:lineRule="auto"/>
        <w:ind w:left="720"/>
        <w:contextualSpacing/>
        <w:rPr>
          <w:szCs w:val="24"/>
        </w:rPr>
      </w:pPr>
    </w:p>
    <w:p w:rsidR="0099527A" w:rsidRDefault="0099527A" w:rsidP="0099527A">
      <w:pPr>
        <w:spacing w:line="204" w:lineRule="auto"/>
        <w:ind w:left="720"/>
        <w:contextualSpacing/>
        <w:rPr>
          <w:szCs w:val="24"/>
        </w:rPr>
      </w:pPr>
    </w:p>
    <w:p w:rsidR="0099527A" w:rsidRDefault="0099527A" w:rsidP="0099527A">
      <w:pPr>
        <w:spacing w:line="204" w:lineRule="auto"/>
        <w:ind w:left="720"/>
        <w:contextualSpacing/>
        <w:rPr>
          <w:szCs w:val="24"/>
        </w:rPr>
      </w:pPr>
    </w:p>
    <w:p w:rsidR="0099527A" w:rsidRDefault="0099527A" w:rsidP="0099527A">
      <w:pPr>
        <w:spacing w:line="204" w:lineRule="auto"/>
        <w:ind w:left="720"/>
        <w:contextualSpacing/>
        <w:rPr>
          <w:szCs w:val="24"/>
        </w:rPr>
      </w:pPr>
      <w:r>
        <w:rPr>
          <w:szCs w:val="24"/>
        </w:rPr>
        <w:tab/>
      </w:r>
      <w:r>
        <w:rPr>
          <w:szCs w:val="24"/>
        </w:rPr>
        <w:tab/>
      </w:r>
      <w:r>
        <w:rPr>
          <w:szCs w:val="24"/>
        </w:rPr>
        <w:tab/>
        <w:t>______________________________________</w:t>
      </w:r>
    </w:p>
    <w:p w:rsidR="0099527A" w:rsidRDefault="0099527A" w:rsidP="0099527A">
      <w:pPr>
        <w:spacing w:line="204" w:lineRule="auto"/>
        <w:ind w:left="720"/>
        <w:contextualSpacing/>
        <w:rPr>
          <w:szCs w:val="24"/>
        </w:rPr>
      </w:pPr>
      <w:r>
        <w:rPr>
          <w:szCs w:val="24"/>
        </w:rPr>
        <w:tab/>
      </w:r>
      <w:r>
        <w:rPr>
          <w:szCs w:val="24"/>
        </w:rPr>
        <w:tab/>
      </w:r>
      <w:r>
        <w:rPr>
          <w:szCs w:val="24"/>
        </w:rPr>
        <w:tab/>
      </w:r>
      <w:r>
        <w:rPr>
          <w:szCs w:val="24"/>
        </w:rPr>
        <w:tab/>
        <w:t>An employee of</w:t>
      </w:r>
    </w:p>
    <w:p w:rsidR="0099527A" w:rsidRDefault="0099527A" w:rsidP="0099527A">
      <w:pPr>
        <w:spacing w:line="204" w:lineRule="auto"/>
        <w:ind w:left="720"/>
        <w:contextualSpacing/>
        <w:rPr>
          <w:szCs w:val="24"/>
        </w:rPr>
      </w:pPr>
      <w:r>
        <w:rPr>
          <w:szCs w:val="24"/>
        </w:rPr>
        <w:tab/>
      </w:r>
      <w:r>
        <w:rPr>
          <w:szCs w:val="24"/>
        </w:rPr>
        <w:tab/>
      </w:r>
      <w:r>
        <w:rPr>
          <w:szCs w:val="24"/>
        </w:rPr>
        <w:tab/>
      </w:r>
      <w:r>
        <w:rPr>
          <w:szCs w:val="24"/>
        </w:rPr>
        <w:tab/>
      </w:r>
      <w:sdt>
        <w:sdtPr>
          <w:rPr>
            <w:b/>
          </w:rPr>
          <w:id w:val="99691102"/>
          <w:placeholder>
            <w:docPart w:val="014B31424C7F49F384D162A589466B77"/>
          </w:placeholder>
          <w:showingPlcHdr/>
          <w:text/>
        </w:sdtPr>
        <w:sdtContent>
          <w:r>
            <w:rPr>
              <w:color w:val="808080"/>
            </w:rPr>
            <w:t>Firm</w:t>
          </w:r>
        </w:sdtContent>
      </w:sdt>
    </w:p>
    <w:p w:rsidR="0099527A" w:rsidRDefault="0099527A" w:rsidP="0099527A">
      <w:pPr>
        <w:spacing w:line="204" w:lineRule="auto"/>
        <w:ind w:left="720" w:right="-108"/>
        <w:contextualSpacing/>
        <w:rPr>
          <w:szCs w:val="24"/>
        </w:rPr>
      </w:pPr>
      <w:r>
        <w:rPr>
          <w:szCs w:val="24"/>
        </w:rPr>
        <w:tab/>
      </w:r>
      <w:r>
        <w:rPr>
          <w:szCs w:val="24"/>
        </w:rPr>
        <w:tab/>
      </w:r>
      <w:r>
        <w:rPr>
          <w:szCs w:val="24"/>
        </w:rPr>
        <w:tab/>
      </w:r>
      <w:r>
        <w:rPr>
          <w:szCs w:val="24"/>
        </w:rPr>
        <w:tab/>
      </w:r>
    </w:p>
    <w:p w:rsidR="002145BD" w:rsidRPr="005D17CF" w:rsidRDefault="002145BD" w:rsidP="0099527A">
      <w:pPr>
        <w:spacing w:line="204" w:lineRule="auto"/>
        <w:ind w:right="-108"/>
        <w:contextualSpacing/>
        <w:jc w:val="center"/>
        <w:rPr>
          <w:b/>
          <w:szCs w:val="24"/>
        </w:rPr>
      </w:pPr>
    </w:p>
    <w:sectPr w:rsidR="002145BD" w:rsidRPr="005D17CF"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14" w:rsidRDefault="00C23114">
      <w:r>
        <w:separator/>
      </w:r>
    </w:p>
  </w:endnote>
  <w:endnote w:type="continuationSeparator" w:id="0">
    <w:p w:rsidR="00C23114" w:rsidRDefault="00C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4F" w:rsidRDefault="00E3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14" w:rsidRDefault="00C23114">
      <w:r>
        <w:separator/>
      </w:r>
    </w:p>
  </w:footnote>
  <w:footnote w:type="continuationSeparator" w:id="0">
    <w:p w:rsidR="00C23114" w:rsidRDefault="00C2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14" w:rsidRDefault="009B1960">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114" w:rsidRDefault="00C23114" w:rsidP="00312C88">
                          <w:pPr>
                            <w:jc w:val="right"/>
                          </w:pPr>
                          <w:r>
                            <w:t>1</w:t>
                          </w:r>
                        </w:p>
                        <w:p w:rsidR="00C23114" w:rsidRDefault="00C23114" w:rsidP="00312C88">
                          <w:pPr>
                            <w:jc w:val="right"/>
                          </w:pPr>
                          <w:r>
                            <w:t>2</w:t>
                          </w:r>
                        </w:p>
                        <w:p w:rsidR="00C23114" w:rsidRDefault="00C23114" w:rsidP="00312C88">
                          <w:pPr>
                            <w:jc w:val="right"/>
                          </w:pPr>
                          <w:r>
                            <w:t>3</w:t>
                          </w:r>
                        </w:p>
                        <w:p w:rsidR="00C23114" w:rsidRDefault="00C23114" w:rsidP="00312C88">
                          <w:pPr>
                            <w:jc w:val="right"/>
                          </w:pPr>
                          <w:r>
                            <w:t>4</w:t>
                          </w:r>
                        </w:p>
                        <w:p w:rsidR="00C23114" w:rsidRDefault="00C23114" w:rsidP="00312C88">
                          <w:pPr>
                            <w:jc w:val="right"/>
                          </w:pPr>
                          <w:r>
                            <w:t>5</w:t>
                          </w:r>
                        </w:p>
                        <w:p w:rsidR="00C23114" w:rsidRDefault="00C23114" w:rsidP="00312C88">
                          <w:pPr>
                            <w:jc w:val="right"/>
                          </w:pPr>
                          <w:r>
                            <w:t>6</w:t>
                          </w:r>
                        </w:p>
                        <w:p w:rsidR="00C23114" w:rsidRDefault="00C23114" w:rsidP="00312C88">
                          <w:pPr>
                            <w:jc w:val="right"/>
                          </w:pPr>
                          <w:r>
                            <w:t>7</w:t>
                          </w:r>
                        </w:p>
                        <w:p w:rsidR="00C23114" w:rsidRDefault="00C23114" w:rsidP="00312C88">
                          <w:pPr>
                            <w:jc w:val="right"/>
                          </w:pPr>
                          <w:r>
                            <w:t>8</w:t>
                          </w:r>
                        </w:p>
                        <w:p w:rsidR="00C23114" w:rsidRDefault="00C23114" w:rsidP="00312C88">
                          <w:pPr>
                            <w:jc w:val="right"/>
                          </w:pPr>
                          <w:r>
                            <w:t>9</w:t>
                          </w:r>
                        </w:p>
                        <w:p w:rsidR="00C23114" w:rsidRDefault="00C23114" w:rsidP="00312C88">
                          <w:pPr>
                            <w:jc w:val="right"/>
                          </w:pPr>
                          <w:r>
                            <w:t>10</w:t>
                          </w:r>
                        </w:p>
                        <w:p w:rsidR="00C23114" w:rsidRDefault="00C23114" w:rsidP="00312C88">
                          <w:pPr>
                            <w:jc w:val="right"/>
                          </w:pPr>
                          <w:r>
                            <w:t>11</w:t>
                          </w:r>
                        </w:p>
                        <w:p w:rsidR="00C23114" w:rsidRDefault="00C23114" w:rsidP="00312C88">
                          <w:pPr>
                            <w:jc w:val="right"/>
                          </w:pPr>
                          <w:r>
                            <w:t>12</w:t>
                          </w:r>
                        </w:p>
                        <w:p w:rsidR="00C23114" w:rsidRDefault="00C23114" w:rsidP="00312C88">
                          <w:pPr>
                            <w:jc w:val="right"/>
                          </w:pPr>
                          <w:r>
                            <w:t>13</w:t>
                          </w:r>
                        </w:p>
                        <w:p w:rsidR="00C23114" w:rsidRDefault="00C23114" w:rsidP="00312C88">
                          <w:pPr>
                            <w:jc w:val="right"/>
                          </w:pPr>
                          <w:r>
                            <w:t>14</w:t>
                          </w:r>
                        </w:p>
                        <w:p w:rsidR="00C23114" w:rsidRDefault="00C23114" w:rsidP="00312C88">
                          <w:pPr>
                            <w:jc w:val="right"/>
                          </w:pPr>
                          <w:r>
                            <w:t>15</w:t>
                          </w:r>
                        </w:p>
                        <w:p w:rsidR="00C23114" w:rsidRDefault="00C23114" w:rsidP="00312C88">
                          <w:pPr>
                            <w:jc w:val="right"/>
                          </w:pPr>
                          <w:r>
                            <w:t>16</w:t>
                          </w:r>
                        </w:p>
                        <w:p w:rsidR="00C23114" w:rsidRDefault="00C23114" w:rsidP="00312C88">
                          <w:pPr>
                            <w:jc w:val="right"/>
                          </w:pPr>
                          <w:r>
                            <w:t>17</w:t>
                          </w:r>
                        </w:p>
                        <w:p w:rsidR="00C23114" w:rsidRDefault="00C23114" w:rsidP="00312C88">
                          <w:pPr>
                            <w:jc w:val="right"/>
                          </w:pPr>
                          <w:r>
                            <w:t>18</w:t>
                          </w:r>
                        </w:p>
                        <w:p w:rsidR="00C23114" w:rsidRDefault="00C23114" w:rsidP="00312C88">
                          <w:pPr>
                            <w:jc w:val="right"/>
                          </w:pPr>
                          <w:r>
                            <w:t>19</w:t>
                          </w:r>
                        </w:p>
                        <w:p w:rsidR="00C23114" w:rsidRDefault="00C23114" w:rsidP="00312C88">
                          <w:pPr>
                            <w:jc w:val="right"/>
                          </w:pPr>
                          <w:r>
                            <w:t>20</w:t>
                          </w:r>
                        </w:p>
                        <w:p w:rsidR="00C23114" w:rsidRDefault="00C23114" w:rsidP="00312C88">
                          <w:pPr>
                            <w:jc w:val="right"/>
                          </w:pPr>
                          <w:r>
                            <w:t>21</w:t>
                          </w:r>
                        </w:p>
                        <w:p w:rsidR="00C23114" w:rsidRDefault="00C23114" w:rsidP="00312C88">
                          <w:pPr>
                            <w:jc w:val="right"/>
                          </w:pPr>
                          <w:r>
                            <w:t>22</w:t>
                          </w:r>
                        </w:p>
                        <w:p w:rsidR="00C23114" w:rsidRDefault="00C23114" w:rsidP="00312C88">
                          <w:pPr>
                            <w:jc w:val="right"/>
                          </w:pPr>
                          <w:r>
                            <w:t>23</w:t>
                          </w:r>
                        </w:p>
                        <w:p w:rsidR="00C23114" w:rsidRDefault="00C23114" w:rsidP="00312C88">
                          <w:pPr>
                            <w:jc w:val="right"/>
                          </w:pPr>
                          <w:r>
                            <w:t>24</w:t>
                          </w:r>
                        </w:p>
                        <w:p w:rsidR="00C23114" w:rsidRDefault="00C23114" w:rsidP="00312C88">
                          <w:pPr>
                            <w:jc w:val="right"/>
                          </w:pPr>
                          <w:r>
                            <w:t>25</w:t>
                          </w:r>
                        </w:p>
                        <w:p w:rsidR="00C23114" w:rsidRDefault="00C23114" w:rsidP="00312C88">
                          <w:pPr>
                            <w:jc w:val="right"/>
                          </w:pPr>
                          <w:r>
                            <w:t>26</w:t>
                          </w:r>
                        </w:p>
                        <w:p w:rsidR="00C23114" w:rsidRDefault="00C23114" w:rsidP="00312C88">
                          <w:pPr>
                            <w:jc w:val="right"/>
                          </w:pPr>
                          <w:r>
                            <w:t>27</w:t>
                          </w:r>
                        </w:p>
                        <w:p w:rsidR="00C23114" w:rsidRDefault="00C23114" w:rsidP="00312C88">
                          <w:pPr>
                            <w:jc w:val="right"/>
                          </w:pPr>
                          <w:r>
                            <w:t>28</w:t>
                          </w:r>
                        </w:p>
                        <w:p w:rsidR="00C23114" w:rsidRDefault="00C23114"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23114" w:rsidRDefault="00C23114" w:rsidP="00312C88">
                    <w:pPr>
                      <w:jc w:val="right"/>
                    </w:pPr>
                    <w:r>
                      <w:t>1</w:t>
                    </w:r>
                  </w:p>
                  <w:p w:rsidR="00C23114" w:rsidRDefault="00C23114" w:rsidP="00312C88">
                    <w:pPr>
                      <w:jc w:val="right"/>
                    </w:pPr>
                    <w:r>
                      <w:t>2</w:t>
                    </w:r>
                  </w:p>
                  <w:p w:rsidR="00C23114" w:rsidRDefault="00C23114" w:rsidP="00312C88">
                    <w:pPr>
                      <w:jc w:val="right"/>
                    </w:pPr>
                    <w:r>
                      <w:t>3</w:t>
                    </w:r>
                  </w:p>
                  <w:p w:rsidR="00C23114" w:rsidRDefault="00C23114" w:rsidP="00312C88">
                    <w:pPr>
                      <w:jc w:val="right"/>
                    </w:pPr>
                    <w:r>
                      <w:t>4</w:t>
                    </w:r>
                  </w:p>
                  <w:p w:rsidR="00C23114" w:rsidRDefault="00C23114" w:rsidP="00312C88">
                    <w:pPr>
                      <w:jc w:val="right"/>
                    </w:pPr>
                    <w:r>
                      <w:t>5</w:t>
                    </w:r>
                  </w:p>
                  <w:p w:rsidR="00C23114" w:rsidRDefault="00C23114" w:rsidP="00312C88">
                    <w:pPr>
                      <w:jc w:val="right"/>
                    </w:pPr>
                    <w:r>
                      <w:t>6</w:t>
                    </w:r>
                  </w:p>
                  <w:p w:rsidR="00C23114" w:rsidRDefault="00C23114" w:rsidP="00312C88">
                    <w:pPr>
                      <w:jc w:val="right"/>
                    </w:pPr>
                    <w:r>
                      <w:t>7</w:t>
                    </w:r>
                  </w:p>
                  <w:p w:rsidR="00C23114" w:rsidRDefault="00C23114" w:rsidP="00312C88">
                    <w:pPr>
                      <w:jc w:val="right"/>
                    </w:pPr>
                    <w:r>
                      <w:t>8</w:t>
                    </w:r>
                  </w:p>
                  <w:p w:rsidR="00C23114" w:rsidRDefault="00C23114" w:rsidP="00312C88">
                    <w:pPr>
                      <w:jc w:val="right"/>
                    </w:pPr>
                    <w:r>
                      <w:t>9</w:t>
                    </w:r>
                  </w:p>
                  <w:p w:rsidR="00C23114" w:rsidRDefault="00C23114" w:rsidP="00312C88">
                    <w:pPr>
                      <w:jc w:val="right"/>
                    </w:pPr>
                    <w:r>
                      <w:t>10</w:t>
                    </w:r>
                  </w:p>
                  <w:p w:rsidR="00C23114" w:rsidRDefault="00C23114" w:rsidP="00312C88">
                    <w:pPr>
                      <w:jc w:val="right"/>
                    </w:pPr>
                    <w:r>
                      <w:t>11</w:t>
                    </w:r>
                  </w:p>
                  <w:p w:rsidR="00C23114" w:rsidRDefault="00C23114" w:rsidP="00312C88">
                    <w:pPr>
                      <w:jc w:val="right"/>
                    </w:pPr>
                    <w:r>
                      <w:t>12</w:t>
                    </w:r>
                  </w:p>
                  <w:p w:rsidR="00C23114" w:rsidRDefault="00C23114" w:rsidP="00312C88">
                    <w:pPr>
                      <w:jc w:val="right"/>
                    </w:pPr>
                    <w:r>
                      <w:t>13</w:t>
                    </w:r>
                  </w:p>
                  <w:p w:rsidR="00C23114" w:rsidRDefault="00C23114" w:rsidP="00312C88">
                    <w:pPr>
                      <w:jc w:val="right"/>
                    </w:pPr>
                    <w:r>
                      <w:t>14</w:t>
                    </w:r>
                  </w:p>
                  <w:p w:rsidR="00C23114" w:rsidRDefault="00C23114" w:rsidP="00312C88">
                    <w:pPr>
                      <w:jc w:val="right"/>
                    </w:pPr>
                    <w:r>
                      <w:t>15</w:t>
                    </w:r>
                  </w:p>
                  <w:p w:rsidR="00C23114" w:rsidRDefault="00C23114" w:rsidP="00312C88">
                    <w:pPr>
                      <w:jc w:val="right"/>
                    </w:pPr>
                    <w:r>
                      <w:t>16</w:t>
                    </w:r>
                  </w:p>
                  <w:p w:rsidR="00C23114" w:rsidRDefault="00C23114" w:rsidP="00312C88">
                    <w:pPr>
                      <w:jc w:val="right"/>
                    </w:pPr>
                    <w:r>
                      <w:t>17</w:t>
                    </w:r>
                  </w:p>
                  <w:p w:rsidR="00C23114" w:rsidRDefault="00C23114" w:rsidP="00312C88">
                    <w:pPr>
                      <w:jc w:val="right"/>
                    </w:pPr>
                    <w:r>
                      <w:t>18</w:t>
                    </w:r>
                  </w:p>
                  <w:p w:rsidR="00C23114" w:rsidRDefault="00C23114" w:rsidP="00312C88">
                    <w:pPr>
                      <w:jc w:val="right"/>
                    </w:pPr>
                    <w:r>
                      <w:t>19</w:t>
                    </w:r>
                  </w:p>
                  <w:p w:rsidR="00C23114" w:rsidRDefault="00C23114" w:rsidP="00312C88">
                    <w:pPr>
                      <w:jc w:val="right"/>
                    </w:pPr>
                    <w:r>
                      <w:t>20</w:t>
                    </w:r>
                  </w:p>
                  <w:p w:rsidR="00C23114" w:rsidRDefault="00C23114" w:rsidP="00312C88">
                    <w:pPr>
                      <w:jc w:val="right"/>
                    </w:pPr>
                    <w:r>
                      <w:t>21</w:t>
                    </w:r>
                  </w:p>
                  <w:p w:rsidR="00C23114" w:rsidRDefault="00C23114" w:rsidP="00312C88">
                    <w:pPr>
                      <w:jc w:val="right"/>
                    </w:pPr>
                    <w:r>
                      <w:t>22</w:t>
                    </w:r>
                  </w:p>
                  <w:p w:rsidR="00C23114" w:rsidRDefault="00C23114" w:rsidP="00312C88">
                    <w:pPr>
                      <w:jc w:val="right"/>
                    </w:pPr>
                    <w:r>
                      <w:t>23</w:t>
                    </w:r>
                  </w:p>
                  <w:p w:rsidR="00C23114" w:rsidRDefault="00C23114" w:rsidP="00312C88">
                    <w:pPr>
                      <w:jc w:val="right"/>
                    </w:pPr>
                    <w:r>
                      <w:t>24</w:t>
                    </w:r>
                  </w:p>
                  <w:p w:rsidR="00C23114" w:rsidRDefault="00C23114" w:rsidP="00312C88">
                    <w:pPr>
                      <w:jc w:val="right"/>
                    </w:pPr>
                    <w:r>
                      <w:t>25</w:t>
                    </w:r>
                  </w:p>
                  <w:p w:rsidR="00C23114" w:rsidRDefault="00C23114" w:rsidP="00312C88">
                    <w:pPr>
                      <w:jc w:val="right"/>
                    </w:pPr>
                    <w:r>
                      <w:t>26</w:t>
                    </w:r>
                  </w:p>
                  <w:p w:rsidR="00C23114" w:rsidRDefault="00C23114" w:rsidP="00312C88">
                    <w:pPr>
                      <w:jc w:val="right"/>
                    </w:pPr>
                    <w:r>
                      <w:t>27</w:t>
                    </w:r>
                  </w:p>
                  <w:p w:rsidR="00C23114" w:rsidRDefault="00C23114" w:rsidP="00312C88">
                    <w:pPr>
                      <w:jc w:val="right"/>
                    </w:pPr>
                    <w:r>
                      <w:t>28</w:t>
                    </w:r>
                  </w:p>
                  <w:p w:rsidR="00C23114" w:rsidRDefault="00C23114"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933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111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4C3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E26CC9"/>
    <w:multiLevelType w:val="hybridMultilevel"/>
    <w:tmpl w:val="BD481D5E"/>
    <w:lvl w:ilvl="0" w:tplc="2B4C488E">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22F014A5"/>
    <w:multiLevelType w:val="hybridMultilevel"/>
    <w:tmpl w:val="7F7E7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5" w15:restartNumberingAfterBreak="0">
    <w:nsid w:val="342B06C9"/>
    <w:multiLevelType w:val="hybridMultilevel"/>
    <w:tmpl w:val="BA140CBE"/>
    <w:lvl w:ilvl="0" w:tplc="8974C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0C7CAB"/>
    <w:multiLevelType w:val="hybridMultilevel"/>
    <w:tmpl w:val="38EC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690C63"/>
    <w:multiLevelType w:val="hybridMultilevel"/>
    <w:tmpl w:val="841C854A"/>
    <w:lvl w:ilvl="0" w:tplc="072A3DF2">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6626C7"/>
    <w:multiLevelType w:val="hybridMultilevel"/>
    <w:tmpl w:val="9A32E9A4"/>
    <w:lvl w:ilvl="0" w:tplc="6AD26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AE4549"/>
    <w:multiLevelType w:val="hybridMultilevel"/>
    <w:tmpl w:val="FDBC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1"/>
  </w:num>
  <w:num w:numId="4">
    <w:abstractNumId w:val="13"/>
  </w:num>
  <w:num w:numId="5">
    <w:abstractNumId w:val="9"/>
  </w:num>
  <w:num w:numId="6">
    <w:abstractNumId w:val="4"/>
  </w:num>
  <w:num w:numId="7">
    <w:abstractNumId w:val="5"/>
  </w:num>
  <w:num w:numId="8">
    <w:abstractNumId w:val="6"/>
  </w:num>
  <w:num w:numId="9">
    <w:abstractNumId w:val="3"/>
  </w:num>
  <w:num w:numId="10">
    <w:abstractNumId w:val="1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뽀Ѩ֮찔㈇"/>
    <w:docVar w:name="CourtAlignment" w:val="w:docVa"/>
    <w:docVar w:name="CourtName" w:val="ÖÖÖÖÖÖÖÖÖÖÖÖÖÖÖÖÖÖÖÖÖÖÖÖÖÖÖÖÖÖÖÖÖÖÖÖÖÖÖÖÖÖÖÖÖÖÖÖÖÖÖÖÖÖÖÖÖÖÖÖÖÖÖÖÖÖÖ"/>
    <w:docVar w:name="FirmInFtr"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
    <w:docVar w:name="FirmInSigBlkStyle" w:val="_x000a_耀耀耀耀耀౐ϫ"/>
    <w:docVar w:name="FirstLineNum"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馘㍎馸㍎饸㍎뗬㍎똬㍎ꏸ㍎뙬㍎띌㍎雘㍎떬㍎̃퀁伟ळ钜㍎钸㍎ꉘ㍎ꆘ㍎龘㍎쥄㍎죤㍎韸㍎꺜㍎Ă㍎鰂五3렀五3̀̃̃"/>
    <w:docVar w:name="FirstPleadingLine" w:val="w:docVa"/>
    <w:docVar w:name="Font" w:val="ÖÖÖÖÖÖÖÖÖÖÖÖÖÖÖÖÖÖÖÖÖÖÖÖÖÖÖÖÖÖÖÖÖÖÖÖÖÖÖÖÖÖÖÖÖÖÖÖÖÖÖÖÖÖÖÖÖÖÖÖÖÖÖÖÖÖÖ"/>
    <w:docVar w:name="FSigBlkYes"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馘㍎馸㍎饸㍎뗬㍎똬㍎ꏸ㍎뙬㍎띌㍎雘㍎떬㍎̃퀁伟ळ钜㍎钸㍎ꉘ㍎ꆘ㍎龘㍎쥄㍎죤㍎韸㍎꺜㍎Ă㍎鰂五3렀五3̀̃̃　ࠠԹꞹㅕ畀㼴睔ↂЀ　ࣀԹꞹㅕ㼴睔ↂЀ　ॠԹꞹㅕꮜҫꮜҫ⦸"/>
    <w:docVar w:name="FSignWith" w:val="橄ㄴ뽀Ѩ֮찔㈇È꼀ҫ聰Φ賐 꼀ҫ඀АִḀ"/>
    <w:docVar w:name="FSummaryInFtr" w:val="ꠀԾꥄԾ㼴睔㼴睔㼴陨Χ렄Ի睔㼴睔㼴睔㼴⍠ʥ롔Ի㼴睔㼴睔㼴뢤Ի旼㼴睔㼴睔㼴霰Χ룴Ի㼴睔㼴睔㼴⍠ʥ륄Ի咤㼴睔㼴睔㼴릔Ի쯸㼴睔㼴睔㼴매Ի䍌_x000a_㼴睔㼴睔㼴䍌_x000a_먴Ի몠㼴睔㼴睔㼴몄Իㇴ_x000a_㼴睔㼴睔㼴뫔Իꥈ㼴睔㼴睔㼴묤Իₜ㼴睔㼴睔㼴韰뭴Ի韰㼴睔㼴睔㼴믄Իང㼴睔㼴睔㼴바Ի蚘㼴睔㼴睔㼴뱤Ի﷬㼴睔㼴睔㼴벴Ի畀㼴睔㼴睔㼴봄Ի㼴睔㼴睔㼴뵔Ի揨㼴睔㼴睔㼴붤Ի㼴睔㼴睔㼴䄸 뷴Ի劐㼴睔㼴睔㼴비Ի짤㼴睔㼴睔㼴뺔Ի䄸 㼴"/>
    <w:docVar w:name="IncludeDate" w:val="CaptionBoxStyl"/>
    <w:docVar w:name="IncludeLineNumbers" w:val="w:continuationSeparat"/>
    <w:docVar w:name="JudgeName" w:val="謹Գ䄂Ա謹Գ䄂Ա謉Գ䄂Ա諙Գ䄂Ա諁Գ䄂Ա誩Գ䄂Ա誑Գ䄂Ա詹Գ䄂Ա訙Գ䄂Ա覹Գ䄂Ա覉Գ䄂Ա襙Գ䄂Ա襁Գ䄂Ա裹Գ䄂Ա"/>
    <w:docVar w:name="LeftBorderStyle" w:val="_x000a_Ŭ"/>
    <w:docVar w:name="LineNumIncByOne" w:val="_x000a_Ŭʌ"/>
    <w:docVar w:name="LineSpacing" w:val="_x000a_ŬʌŬ"/>
    <w:docVar w:name="LinesPerPage" w:val="굤ㄨꬴҞ"/>
    <w:docVar w:name="PageNumsInFtr" w:val="ꠀԾꥄԾ㼴睔㼴睔㼴陨Χ렄Ի睔㼴睔㼴睔㼴⍠ʥ롔Ի㼴睔㼴睔㼴뢤Ի旼㼴睔㼴睔㼴霰Χ룴Ի㼴睔㼴睔㼴⍠ʥ륄Ի咤㼴睔㼴睔㼴릔Ի쯸㼴睔㼴睔㼴매Ի䍌_x000a_㼴睔㼴睔㼴䍌_x000a_먴Ի몠㼴睔㼴睔㼴몄Իㇴ_x000a_㼴睔㼴睔㼴뫔Իꥈ㼴睔㼴睔㼴묤Իₜ㼴睔㼴睔㼴韰뭴Ի韰㼴睔㼴睔㼴믄Իང㼴睔㼴睔㼴바Ի蚘㼴睔㼴睔㼴뱤Ի﷬㼴睔㼴睔㼴벴Ի畀㼴睔㼴睔㼴봄Ի㼴睔㼴睔㼴뵔Ի揨㼴睔㼴睔㼴붤Ի㼴睔㼴睔㼴䄸 뷴Ի劐㼴睔㼴睔㼴비Ի짤㼴睔㼴睔㼴뺔Ի䄸 㼴䍌_x000a_㼴睔놈ԻࡔԵ狐ҟ睔몠㼴睔놸ԻࠔԵ狸ҟ睔ㇴ_x000a_㼴睔뇨ԻߔԵ猠ҟ睔ꥈ㼴睔눘Ի߀Ե獈ҟ睔ₜ㼴睔뉈ԻިԵ獰ҟ睔韰㼴睔뉸ԻޔԵ玘ҟ睔ང㼴睔늨ԻހԵ珀ҟ睔蚘㼴睔님ԻݨԵ珨ҟ睔﷬㼴睔댈ԻʨԵ琐ҟ睔畀㼴睔댸ԻڔԵ琸ҟ睔㼴睔덨ԻٔԵ瑠ҟ睔揨㼴睔뎘ԻࢨԵ璈ҟ睔㼴睔돈Ի۔Ե環ҟ睔劐㼴睔돸ԻܔԵ瓘ҟ睔"/>
    <w:docVar w:name="RightBorderStyle" w:val="ﺸ㊧薨ҫ냯⫇污∽〰䕁䐵㘸⼢㰾㩷獲摩眠瘺污䕁㈲㕂⼢㰾㩷獲摩眠瘺氶∽〰䕁㤲㔱⼢㰾㩷獲摩眠瘺污∽〰䕁㔳〹⼢㰾㩷猷摩眠瘺污∽〰䕁㠳䐷⼢㰾㩷獲摩眠瘺污∽〰䕁㘵㜸⼢㰾㩷獲摩眠瘺污∽〰䕁㜵㌲⼢㰾㩷獲摩眠瘺污∹〰䙁㈰㤶⼢㰾㩷獲摩眠瘺污∽〰䙁䌱䅅⼢㰾㩷獲携眠瘺污∽〰䙁䘲㌶⼢㰾㩷獲摩眠瘺污∽〰䙁〷䙅⼻㰾㩷獲摩眠瘺污∽〰あ䐰䄴⼢㰾㩷獲摩眠瘺污∽〼あ䄶㐰⼢㰾㩷獲摩眠瘺污∽〰あ㌷ㄲ⼢㰾㩷獲摩眠瘺污∽〰あ㜷㈵⼢㰾㩷獲摩眠瘺污∽〰あ䐷㙁⼢㰾㩷獲摩眠瘺污∽〰ㅂ㘰㑃⼢㰾㩷獲摩眠瘺污∽〰ㅂ㐱ㄶ⼢㰾㩷獲摩眠瘺污∽〰ㅂ㈳"/>
  </w:docVars>
  <w:rsids>
    <w:rsidRoot w:val="005F275A"/>
    <w:rsid w:val="000100CD"/>
    <w:rsid w:val="000274BB"/>
    <w:rsid w:val="00027840"/>
    <w:rsid w:val="00042262"/>
    <w:rsid w:val="000557F8"/>
    <w:rsid w:val="0005780F"/>
    <w:rsid w:val="0006676B"/>
    <w:rsid w:val="00067E6D"/>
    <w:rsid w:val="00080671"/>
    <w:rsid w:val="000957F4"/>
    <w:rsid w:val="000A4743"/>
    <w:rsid w:val="000B078E"/>
    <w:rsid w:val="000B7F50"/>
    <w:rsid w:val="000F4157"/>
    <w:rsid w:val="0010183D"/>
    <w:rsid w:val="00102DDD"/>
    <w:rsid w:val="00106455"/>
    <w:rsid w:val="001142BD"/>
    <w:rsid w:val="001407AE"/>
    <w:rsid w:val="001457CF"/>
    <w:rsid w:val="0014731A"/>
    <w:rsid w:val="001510C5"/>
    <w:rsid w:val="001754FD"/>
    <w:rsid w:val="00181638"/>
    <w:rsid w:val="00183927"/>
    <w:rsid w:val="001861D5"/>
    <w:rsid w:val="001A63F8"/>
    <w:rsid w:val="001B4DD9"/>
    <w:rsid w:val="001C1FA3"/>
    <w:rsid w:val="001C663C"/>
    <w:rsid w:val="001D1324"/>
    <w:rsid w:val="001D5292"/>
    <w:rsid w:val="00200DC6"/>
    <w:rsid w:val="002106EF"/>
    <w:rsid w:val="002145BD"/>
    <w:rsid w:val="0021598C"/>
    <w:rsid w:val="00230300"/>
    <w:rsid w:val="00235A44"/>
    <w:rsid w:val="00241909"/>
    <w:rsid w:val="00251D57"/>
    <w:rsid w:val="002566E0"/>
    <w:rsid w:val="002601E7"/>
    <w:rsid w:val="00264E9E"/>
    <w:rsid w:val="002702A0"/>
    <w:rsid w:val="00275C56"/>
    <w:rsid w:val="00287BB5"/>
    <w:rsid w:val="0029304B"/>
    <w:rsid w:val="00294B5D"/>
    <w:rsid w:val="002A2CF3"/>
    <w:rsid w:val="002A5E75"/>
    <w:rsid w:val="002C20A7"/>
    <w:rsid w:val="002E232D"/>
    <w:rsid w:val="002E7F4B"/>
    <w:rsid w:val="002F14D4"/>
    <w:rsid w:val="00302513"/>
    <w:rsid w:val="00311445"/>
    <w:rsid w:val="00311F18"/>
    <w:rsid w:val="00312C88"/>
    <w:rsid w:val="00313711"/>
    <w:rsid w:val="003235BE"/>
    <w:rsid w:val="00330CCE"/>
    <w:rsid w:val="003427BB"/>
    <w:rsid w:val="00345389"/>
    <w:rsid w:val="00352491"/>
    <w:rsid w:val="003610CA"/>
    <w:rsid w:val="003C0FB3"/>
    <w:rsid w:val="003C3474"/>
    <w:rsid w:val="003D1D80"/>
    <w:rsid w:val="003E5109"/>
    <w:rsid w:val="003E51A1"/>
    <w:rsid w:val="00404D0A"/>
    <w:rsid w:val="004264B4"/>
    <w:rsid w:val="00444973"/>
    <w:rsid w:val="004657AB"/>
    <w:rsid w:val="004667EC"/>
    <w:rsid w:val="0047420A"/>
    <w:rsid w:val="004870C1"/>
    <w:rsid w:val="00496B4B"/>
    <w:rsid w:val="004C0E9C"/>
    <w:rsid w:val="004F1956"/>
    <w:rsid w:val="004F5404"/>
    <w:rsid w:val="005010F1"/>
    <w:rsid w:val="00501955"/>
    <w:rsid w:val="00504EA6"/>
    <w:rsid w:val="0051524C"/>
    <w:rsid w:val="00526BBF"/>
    <w:rsid w:val="00526E0B"/>
    <w:rsid w:val="00526F46"/>
    <w:rsid w:val="005358B5"/>
    <w:rsid w:val="005467FD"/>
    <w:rsid w:val="00553AB2"/>
    <w:rsid w:val="00572FF1"/>
    <w:rsid w:val="00582E59"/>
    <w:rsid w:val="00584866"/>
    <w:rsid w:val="005964D4"/>
    <w:rsid w:val="00596BA7"/>
    <w:rsid w:val="005B235F"/>
    <w:rsid w:val="005B3A46"/>
    <w:rsid w:val="005C4715"/>
    <w:rsid w:val="005D62EC"/>
    <w:rsid w:val="005F275A"/>
    <w:rsid w:val="00610072"/>
    <w:rsid w:val="00655764"/>
    <w:rsid w:val="006568B9"/>
    <w:rsid w:val="00664C97"/>
    <w:rsid w:val="006820F9"/>
    <w:rsid w:val="00685200"/>
    <w:rsid w:val="00686449"/>
    <w:rsid w:val="006B4EA8"/>
    <w:rsid w:val="006C48C5"/>
    <w:rsid w:val="006D2FA1"/>
    <w:rsid w:val="006E0741"/>
    <w:rsid w:val="006E254A"/>
    <w:rsid w:val="006E4C7C"/>
    <w:rsid w:val="007060E3"/>
    <w:rsid w:val="00710D10"/>
    <w:rsid w:val="00730B1C"/>
    <w:rsid w:val="0073102D"/>
    <w:rsid w:val="00731C1E"/>
    <w:rsid w:val="0073458C"/>
    <w:rsid w:val="007407B7"/>
    <w:rsid w:val="00740983"/>
    <w:rsid w:val="00740C19"/>
    <w:rsid w:val="00743219"/>
    <w:rsid w:val="00760706"/>
    <w:rsid w:val="00760D96"/>
    <w:rsid w:val="00760FB0"/>
    <w:rsid w:val="0076462B"/>
    <w:rsid w:val="00767691"/>
    <w:rsid w:val="007765D7"/>
    <w:rsid w:val="00781110"/>
    <w:rsid w:val="00784185"/>
    <w:rsid w:val="007910E4"/>
    <w:rsid w:val="0079409B"/>
    <w:rsid w:val="007949CF"/>
    <w:rsid w:val="0079774E"/>
    <w:rsid w:val="007A56B3"/>
    <w:rsid w:val="007B6D4E"/>
    <w:rsid w:val="007D041A"/>
    <w:rsid w:val="007D64E2"/>
    <w:rsid w:val="007E6C0D"/>
    <w:rsid w:val="007F3492"/>
    <w:rsid w:val="00800DB9"/>
    <w:rsid w:val="00826D2D"/>
    <w:rsid w:val="00834DC9"/>
    <w:rsid w:val="008446B7"/>
    <w:rsid w:val="00854FA4"/>
    <w:rsid w:val="00861658"/>
    <w:rsid w:val="00863FD4"/>
    <w:rsid w:val="00864127"/>
    <w:rsid w:val="00882148"/>
    <w:rsid w:val="008A5B68"/>
    <w:rsid w:val="008E1F4A"/>
    <w:rsid w:val="00903200"/>
    <w:rsid w:val="00916B7F"/>
    <w:rsid w:val="00922208"/>
    <w:rsid w:val="00922CCD"/>
    <w:rsid w:val="009248F2"/>
    <w:rsid w:val="009326EC"/>
    <w:rsid w:val="00933CC0"/>
    <w:rsid w:val="0094633D"/>
    <w:rsid w:val="0095100E"/>
    <w:rsid w:val="0095219F"/>
    <w:rsid w:val="009609CA"/>
    <w:rsid w:val="0096150C"/>
    <w:rsid w:val="009761DB"/>
    <w:rsid w:val="009860ED"/>
    <w:rsid w:val="0099527A"/>
    <w:rsid w:val="00995360"/>
    <w:rsid w:val="009A625B"/>
    <w:rsid w:val="009B1960"/>
    <w:rsid w:val="009B61DF"/>
    <w:rsid w:val="009C0543"/>
    <w:rsid w:val="009C4255"/>
    <w:rsid w:val="009D04A4"/>
    <w:rsid w:val="009D41A7"/>
    <w:rsid w:val="009E5ED8"/>
    <w:rsid w:val="009F3E9F"/>
    <w:rsid w:val="00A013F7"/>
    <w:rsid w:val="00A0181A"/>
    <w:rsid w:val="00A14357"/>
    <w:rsid w:val="00A25F08"/>
    <w:rsid w:val="00A2679E"/>
    <w:rsid w:val="00A34230"/>
    <w:rsid w:val="00A441AE"/>
    <w:rsid w:val="00A54C56"/>
    <w:rsid w:val="00A739E8"/>
    <w:rsid w:val="00A95EC7"/>
    <w:rsid w:val="00A972FE"/>
    <w:rsid w:val="00AB4880"/>
    <w:rsid w:val="00AC0BA7"/>
    <w:rsid w:val="00AC4410"/>
    <w:rsid w:val="00AE5766"/>
    <w:rsid w:val="00B207AE"/>
    <w:rsid w:val="00B24D41"/>
    <w:rsid w:val="00B30BCB"/>
    <w:rsid w:val="00B3279E"/>
    <w:rsid w:val="00B36A9F"/>
    <w:rsid w:val="00B44CC8"/>
    <w:rsid w:val="00B45A6E"/>
    <w:rsid w:val="00B467F4"/>
    <w:rsid w:val="00B47EA7"/>
    <w:rsid w:val="00B63E6F"/>
    <w:rsid w:val="00B66A03"/>
    <w:rsid w:val="00B75048"/>
    <w:rsid w:val="00B8151D"/>
    <w:rsid w:val="00B85AC6"/>
    <w:rsid w:val="00BB6437"/>
    <w:rsid w:val="00BD2325"/>
    <w:rsid w:val="00BF28D5"/>
    <w:rsid w:val="00BF4BD5"/>
    <w:rsid w:val="00BF5A42"/>
    <w:rsid w:val="00C0619F"/>
    <w:rsid w:val="00C07670"/>
    <w:rsid w:val="00C23114"/>
    <w:rsid w:val="00C308C6"/>
    <w:rsid w:val="00C37008"/>
    <w:rsid w:val="00C46142"/>
    <w:rsid w:val="00C526D2"/>
    <w:rsid w:val="00C52B80"/>
    <w:rsid w:val="00C76BBB"/>
    <w:rsid w:val="00C92860"/>
    <w:rsid w:val="00C93D1F"/>
    <w:rsid w:val="00C94CE1"/>
    <w:rsid w:val="00CD10F7"/>
    <w:rsid w:val="00CD133F"/>
    <w:rsid w:val="00CD1F3C"/>
    <w:rsid w:val="00CF211E"/>
    <w:rsid w:val="00CF3C1C"/>
    <w:rsid w:val="00D011C4"/>
    <w:rsid w:val="00D15F1C"/>
    <w:rsid w:val="00D271B1"/>
    <w:rsid w:val="00D35D60"/>
    <w:rsid w:val="00D36A61"/>
    <w:rsid w:val="00D558C3"/>
    <w:rsid w:val="00D6534D"/>
    <w:rsid w:val="00D67338"/>
    <w:rsid w:val="00D77CE6"/>
    <w:rsid w:val="00D90F91"/>
    <w:rsid w:val="00DA65C8"/>
    <w:rsid w:val="00DA7060"/>
    <w:rsid w:val="00DB44C5"/>
    <w:rsid w:val="00DB4FA0"/>
    <w:rsid w:val="00DD6683"/>
    <w:rsid w:val="00DE3131"/>
    <w:rsid w:val="00DE6741"/>
    <w:rsid w:val="00DE7673"/>
    <w:rsid w:val="00DF2ABB"/>
    <w:rsid w:val="00E03CC2"/>
    <w:rsid w:val="00E078B4"/>
    <w:rsid w:val="00E31D4F"/>
    <w:rsid w:val="00E334A7"/>
    <w:rsid w:val="00E361CC"/>
    <w:rsid w:val="00E37D36"/>
    <w:rsid w:val="00E41CF8"/>
    <w:rsid w:val="00E46E4C"/>
    <w:rsid w:val="00E57814"/>
    <w:rsid w:val="00E72278"/>
    <w:rsid w:val="00E83952"/>
    <w:rsid w:val="00E84EBE"/>
    <w:rsid w:val="00E92544"/>
    <w:rsid w:val="00E94F2D"/>
    <w:rsid w:val="00EB626D"/>
    <w:rsid w:val="00ED6F5D"/>
    <w:rsid w:val="00F05DC0"/>
    <w:rsid w:val="00F0674E"/>
    <w:rsid w:val="00F10E87"/>
    <w:rsid w:val="00F203D9"/>
    <w:rsid w:val="00F36F33"/>
    <w:rsid w:val="00F47F19"/>
    <w:rsid w:val="00F62345"/>
    <w:rsid w:val="00F86F0B"/>
    <w:rsid w:val="00F935EA"/>
    <w:rsid w:val="00FA3C49"/>
    <w:rsid w:val="00FB3174"/>
    <w:rsid w:val="00FC2B43"/>
    <w:rsid w:val="00FC7D50"/>
    <w:rsid w:val="00FD1573"/>
    <w:rsid w:val="00FE2526"/>
    <w:rsid w:val="00FE4DFF"/>
    <w:rsid w:val="00FF1CEA"/>
    <w:rsid w:val="00FF48B6"/>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1C85529B-919B-4AB7-98FC-7638BE3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D2325"/>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BD2325"/>
  </w:style>
  <w:style w:type="paragraph" w:styleId="Header">
    <w:name w:val="header"/>
    <w:basedOn w:val="Normal"/>
    <w:rsid w:val="00BD2325"/>
    <w:pPr>
      <w:tabs>
        <w:tab w:val="center" w:pos="4320"/>
        <w:tab w:val="right" w:pos="8640"/>
      </w:tabs>
    </w:pPr>
  </w:style>
  <w:style w:type="paragraph" w:styleId="Footer">
    <w:name w:val="footer"/>
    <w:basedOn w:val="Normal"/>
    <w:link w:val="FooterChar"/>
    <w:uiPriority w:val="99"/>
    <w:rsid w:val="00BD232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7910E4"/>
    <w:pPr>
      <w:ind w:left="720"/>
      <w:contextualSpacing/>
    </w:pPr>
  </w:style>
  <w:style w:type="paragraph" w:customStyle="1" w:styleId="SignatureBlock">
    <w:name w:val="Signature Block"/>
    <w:basedOn w:val="SingleSpacing"/>
    <w:rsid w:val="00311445"/>
    <w:pPr>
      <w:ind w:left="4680"/>
    </w:pPr>
    <w:rPr>
      <w:rFonts w:ascii="Courier New" w:hAnsi="Courier New" w:cs="Courier New"/>
      <w:sz w:val="18"/>
    </w:rPr>
  </w:style>
  <w:style w:type="paragraph" w:styleId="BalloonText">
    <w:name w:val="Balloon Text"/>
    <w:basedOn w:val="Normal"/>
    <w:link w:val="BalloonTextChar"/>
    <w:rsid w:val="00BF28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28D5"/>
    <w:rPr>
      <w:rFonts w:ascii="Tahoma" w:hAnsi="Tahoma" w:cs="Tahoma"/>
      <w:sz w:val="16"/>
      <w:szCs w:val="16"/>
    </w:rPr>
  </w:style>
  <w:style w:type="paragraph" w:customStyle="1" w:styleId="Default">
    <w:name w:val="Default"/>
    <w:rsid w:val="00E92544"/>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29304B"/>
    <w:rPr>
      <w:color w:val="808080"/>
    </w:rPr>
  </w:style>
  <w:style w:type="character" w:customStyle="1" w:styleId="FooterChar">
    <w:name w:val="Footer Char"/>
    <w:basedOn w:val="DefaultParagraphFont"/>
    <w:link w:val="Footer"/>
    <w:uiPriority w:val="99"/>
    <w:rsid w:val="00E31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1270">
      <w:bodyDiv w:val="1"/>
      <w:marLeft w:val="0"/>
      <w:marRight w:val="0"/>
      <w:marTop w:val="0"/>
      <w:marBottom w:val="0"/>
      <w:divBdr>
        <w:top w:val="none" w:sz="0" w:space="0" w:color="auto"/>
        <w:left w:val="none" w:sz="0" w:space="0" w:color="auto"/>
        <w:bottom w:val="none" w:sz="0" w:space="0" w:color="auto"/>
        <w:right w:val="none" w:sz="0" w:space="0" w:color="auto"/>
      </w:divBdr>
    </w:div>
    <w:div w:id="711540522">
      <w:bodyDiv w:val="1"/>
      <w:marLeft w:val="0"/>
      <w:marRight w:val="0"/>
      <w:marTop w:val="0"/>
      <w:marBottom w:val="0"/>
      <w:divBdr>
        <w:top w:val="none" w:sz="0" w:space="0" w:color="auto"/>
        <w:left w:val="none" w:sz="0" w:space="0" w:color="auto"/>
        <w:bottom w:val="none" w:sz="0" w:space="0" w:color="auto"/>
        <w:right w:val="none" w:sz="0" w:space="0" w:color="auto"/>
      </w:divBdr>
    </w:div>
    <w:div w:id="1095201958">
      <w:bodyDiv w:val="1"/>
      <w:marLeft w:val="0"/>
      <w:marRight w:val="0"/>
      <w:marTop w:val="0"/>
      <w:marBottom w:val="0"/>
      <w:divBdr>
        <w:top w:val="none" w:sz="0" w:space="0" w:color="auto"/>
        <w:left w:val="none" w:sz="0" w:space="0" w:color="auto"/>
        <w:bottom w:val="none" w:sz="0" w:space="0" w:color="auto"/>
        <w:right w:val="none" w:sz="0" w:space="0" w:color="auto"/>
      </w:divBdr>
    </w:div>
    <w:div w:id="20214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574C09EB94A21BCC82A74A95E4A89"/>
        <w:category>
          <w:name w:val="General"/>
          <w:gallery w:val="placeholder"/>
        </w:category>
        <w:types>
          <w:type w:val="bbPlcHdr"/>
        </w:types>
        <w:behaviors>
          <w:behavior w:val="content"/>
        </w:behaviors>
        <w:guid w:val="{2D1DE28B-50DD-45B6-B9CC-47147ECF184B}"/>
      </w:docPartPr>
      <w:docPartBody>
        <w:p w:rsidR="00CF18F7" w:rsidRDefault="005E701F" w:rsidP="005E701F">
          <w:pPr>
            <w:pStyle w:val="0EE574C09EB94A21BCC82A74A95E4A899"/>
          </w:pPr>
          <w:r w:rsidRPr="00D10F6B">
            <w:rPr>
              <w:color w:val="808080"/>
              <w:szCs w:val="24"/>
            </w:rPr>
            <w:t>A</w:t>
          </w:r>
          <w:r>
            <w:rPr>
              <w:color w:val="808080"/>
              <w:szCs w:val="24"/>
            </w:rPr>
            <w:t>TTORNEY</w:t>
          </w:r>
        </w:p>
      </w:docPartBody>
    </w:docPart>
    <w:docPart>
      <w:docPartPr>
        <w:name w:val="3643D07589814FBCA856FFDF86E1A04D"/>
        <w:category>
          <w:name w:val="General"/>
          <w:gallery w:val="placeholder"/>
        </w:category>
        <w:types>
          <w:type w:val="bbPlcHdr"/>
        </w:types>
        <w:behaviors>
          <w:behavior w:val="content"/>
        </w:behaviors>
        <w:guid w:val="{85CC43D2-B082-45D0-A0E0-0712843B864C}"/>
      </w:docPartPr>
      <w:docPartBody>
        <w:p w:rsidR="00CF18F7" w:rsidRDefault="005E701F" w:rsidP="005E701F">
          <w:pPr>
            <w:pStyle w:val="3643D07589814FBCA856FFDF86E1A04D9"/>
          </w:pPr>
          <w:r w:rsidRPr="00D10F6B">
            <w:rPr>
              <w:color w:val="808080"/>
              <w:szCs w:val="24"/>
            </w:rPr>
            <w:t>Bar #</w:t>
          </w:r>
        </w:p>
      </w:docPartBody>
    </w:docPart>
    <w:docPart>
      <w:docPartPr>
        <w:name w:val="73FFF1E269054DB4863C85838CA52ED3"/>
        <w:category>
          <w:name w:val="General"/>
          <w:gallery w:val="placeholder"/>
        </w:category>
        <w:types>
          <w:type w:val="bbPlcHdr"/>
        </w:types>
        <w:behaviors>
          <w:behavior w:val="content"/>
        </w:behaviors>
        <w:guid w:val="{867DC81E-E728-4204-878A-D10AC360E3F8}"/>
      </w:docPartPr>
      <w:docPartBody>
        <w:p w:rsidR="00CF18F7" w:rsidRDefault="005E701F" w:rsidP="005E701F">
          <w:pPr>
            <w:pStyle w:val="73FFF1E269054DB4863C85838CA52ED39"/>
          </w:pPr>
          <w:r w:rsidRPr="00D10F6B">
            <w:rPr>
              <w:color w:val="808080"/>
              <w:szCs w:val="24"/>
            </w:rPr>
            <w:t>Address</w:t>
          </w:r>
        </w:p>
      </w:docPartBody>
    </w:docPart>
    <w:docPart>
      <w:docPartPr>
        <w:name w:val="9008F957530448FDB5AED3162567C25F"/>
        <w:category>
          <w:name w:val="General"/>
          <w:gallery w:val="placeholder"/>
        </w:category>
        <w:types>
          <w:type w:val="bbPlcHdr"/>
        </w:types>
        <w:behaviors>
          <w:behavior w:val="content"/>
        </w:behaviors>
        <w:guid w:val="{9C80D56C-FE71-4A58-BDEC-3D26EEB1B99B}"/>
      </w:docPartPr>
      <w:docPartBody>
        <w:p w:rsidR="00CF18F7" w:rsidRDefault="005E701F" w:rsidP="005E701F">
          <w:pPr>
            <w:pStyle w:val="9008F957530448FDB5AED3162567C25F9"/>
          </w:pPr>
          <w:r w:rsidRPr="00861658">
            <w:rPr>
              <w:b/>
              <w:color w:val="808080"/>
              <w:szCs w:val="24"/>
            </w:rPr>
            <w:t>CLIENT</w:t>
          </w:r>
          <w:r>
            <w:rPr>
              <w:b/>
              <w:color w:val="808080"/>
              <w:szCs w:val="24"/>
            </w:rPr>
            <w:t xml:space="preserve"> 1</w:t>
          </w:r>
        </w:p>
      </w:docPartBody>
    </w:docPart>
    <w:docPart>
      <w:docPartPr>
        <w:name w:val="076CFF08639649C5900902316B98127C"/>
        <w:category>
          <w:name w:val="General"/>
          <w:gallery w:val="placeholder"/>
        </w:category>
        <w:types>
          <w:type w:val="bbPlcHdr"/>
        </w:types>
        <w:behaviors>
          <w:behavior w:val="content"/>
        </w:behaviors>
        <w:guid w:val="{854E953F-C9DB-41A6-9BDF-5158A747AD20}"/>
      </w:docPartPr>
      <w:docPartBody>
        <w:p w:rsidR="00CF18F7" w:rsidRDefault="005E701F" w:rsidP="005E701F">
          <w:pPr>
            <w:pStyle w:val="076CFF08639649C5900902316B98127C9"/>
          </w:pPr>
          <w:r w:rsidRPr="00D10F6B">
            <w:rPr>
              <w:color w:val="808080"/>
              <w:szCs w:val="24"/>
            </w:rPr>
            <w:t>Date of Birth</w:t>
          </w:r>
        </w:p>
      </w:docPartBody>
    </w:docPart>
    <w:docPart>
      <w:docPartPr>
        <w:name w:val="5FC0786419F34BF580F91CD5DF47CCC8"/>
        <w:category>
          <w:name w:val="General"/>
          <w:gallery w:val="placeholder"/>
        </w:category>
        <w:types>
          <w:type w:val="bbPlcHdr"/>
        </w:types>
        <w:behaviors>
          <w:behavior w:val="content"/>
        </w:behaviors>
        <w:guid w:val="{F68116F6-6A98-4019-8359-05157ACC7052}"/>
      </w:docPartPr>
      <w:docPartBody>
        <w:p w:rsidR="00CF18F7" w:rsidRDefault="005E701F" w:rsidP="005E701F">
          <w:pPr>
            <w:pStyle w:val="5FC0786419F34BF580F91CD5DF47CCC89"/>
          </w:pPr>
          <w:r w:rsidRPr="00D10F6B">
            <w:rPr>
              <w:color w:val="808080"/>
              <w:szCs w:val="24"/>
            </w:rPr>
            <w:t>Age</w:t>
          </w:r>
        </w:p>
      </w:docPartBody>
    </w:docPart>
    <w:docPart>
      <w:docPartPr>
        <w:name w:val="50F7E050C3834E4F9762EAAB48B7C9F3"/>
        <w:category>
          <w:name w:val="General"/>
          <w:gallery w:val="placeholder"/>
        </w:category>
        <w:types>
          <w:type w:val="bbPlcHdr"/>
        </w:types>
        <w:behaviors>
          <w:behavior w:val="content"/>
        </w:behaviors>
        <w:guid w:val="{AE5FCC7F-5AC3-4DE8-BBD2-D359A6784AAD}"/>
      </w:docPartPr>
      <w:docPartBody>
        <w:p w:rsidR="00CF18F7" w:rsidRDefault="005E701F" w:rsidP="005E701F">
          <w:pPr>
            <w:pStyle w:val="50F7E050C3834E4F9762EAAB48B7C9F39"/>
          </w:pPr>
          <w:r w:rsidRPr="00861658">
            <w:rPr>
              <w:b/>
              <w:color w:val="808080"/>
              <w:szCs w:val="24"/>
            </w:rPr>
            <w:t>CLIENT</w:t>
          </w:r>
          <w:r>
            <w:rPr>
              <w:b/>
              <w:color w:val="808080"/>
              <w:szCs w:val="24"/>
            </w:rPr>
            <w:t xml:space="preserve"> 2</w:t>
          </w:r>
        </w:p>
      </w:docPartBody>
    </w:docPart>
    <w:docPart>
      <w:docPartPr>
        <w:name w:val="41FD37DF0ACF466E8327DFFB28B2BB63"/>
        <w:category>
          <w:name w:val="General"/>
          <w:gallery w:val="placeholder"/>
        </w:category>
        <w:types>
          <w:type w:val="bbPlcHdr"/>
        </w:types>
        <w:behaviors>
          <w:behavior w:val="content"/>
        </w:behaviors>
        <w:guid w:val="{2E6345DA-30FA-400D-ACAA-93FED7AB07DE}"/>
      </w:docPartPr>
      <w:docPartBody>
        <w:p w:rsidR="00CF18F7" w:rsidRDefault="005E701F" w:rsidP="005E701F">
          <w:pPr>
            <w:pStyle w:val="41FD37DF0ACF466E8327DFFB28B2BB639"/>
          </w:pPr>
          <w:r w:rsidRPr="00D10F6B">
            <w:rPr>
              <w:color w:val="808080"/>
              <w:szCs w:val="24"/>
            </w:rPr>
            <w:t>Date of Birth</w:t>
          </w:r>
        </w:p>
      </w:docPartBody>
    </w:docPart>
    <w:docPart>
      <w:docPartPr>
        <w:name w:val="208A902670514CBA8BB204093C49BD81"/>
        <w:category>
          <w:name w:val="General"/>
          <w:gallery w:val="placeholder"/>
        </w:category>
        <w:types>
          <w:type w:val="bbPlcHdr"/>
        </w:types>
        <w:behaviors>
          <w:behavior w:val="content"/>
        </w:behaviors>
        <w:guid w:val="{D59B7223-9456-45FC-9F5E-7AFD9DC203D4}"/>
      </w:docPartPr>
      <w:docPartBody>
        <w:p w:rsidR="00CF18F7" w:rsidRDefault="005E701F" w:rsidP="005E701F">
          <w:pPr>
            <w:pStyle w:val="208A902670514CBA8BB204093C49BD819"/>
          </w:pPr>
          <w:r w:rsidRPr="00D10F6B">
            <w:rPr>
              <w:color w:val="808080"/>
              <w:szCs w:val="24"/>
            </w:rPr>
            <w:t>Age</w:t>
          </w:r>
        </w:p>
      </w:docPartBody>
    </w:docPart>
    <w:docPart>
      <w:docPartPr>
        <w:name w:val="E397FAA507F44C20BEA7B7DED1550351"/>
        <w:category>
          <w:name w:val="General"/>
          <w:gallery w:val="placeholder"/>
        </w:category>
        <w:types>
          <w:type w:val="bbPlcHdr"/>
        </w:types>
        <w:behaviors>
          <w:behavior w:val="content"/>
        </w:behaviors>
        <w:guid w:val="{E2DA2F2C-A84A-4F1A-9615-5F40DE8FA3F1}"/>
      </w:docPartPr>
      <w:docPartBody>
        <w:p w:rsidR="00CF18F7" w:rsidRDefault="005E701F" w:rsidP="005E701F">
          <w:pPr>
            <w:pStyle w:val="E397FAA507F44C20BEA7B7DED15503519"/>
          </w:pPr>
          <w:r>
            <w:rPr>
              <w:rStyle w:val="PlaceholderText"/>
            </w:rPr>
            <w:t>Date</w:t>
          </w:r>
        </w:p>
      </w:docPartBody>
    </w:docPart>
    <w:docPart>
      <w:docPartPr>
        <w:name w:val="352126BDA1A54573B981F60F9974F00E"/>
        <w:category>
          <w:name w:val="General"/>
          <w:gallery w:val="placeholder"/>
        </w:category>
        <w:types>
          <w:type w:val="bbPlcHdr"/>
        </w:types>
        <w:behaviors>
          <w:behavior w:val="content"/>
        </w:behaviors>
        <w:guid w:val="{6016D943-F2B9-42F2-9B45-DBFB07AFAB11}"/>
      </w:docPartPr>
      <w:docPartBody>
        <w:p w:rsidR="00CF18F7" w:rsidRDefault="005E701F" w:rsidP="005E701F">
          <w:pPr>
            <w:pStyle w:val="352126BDA1A54573B981F60F9974F00E9"/>
          </w:pPr>
          <w:r>
            <w:rPr>
              <w:rStyle w:val="PlaceholderText"/>
            </w:rPr>
            <w:t>Attorney</w:t>
          </w:r>
        </w:p>
      </w:docPartBody>
    </w:docPart>
    <w:docPart>
      <w:docPartPr>
        <w:name w:val="CF24B1FD4B64436AA7E237C77A89DDCA"/>
        <w:category>
          <w:name w:val="General"/>
          <w:gallery w:val="placeholder"/>
        </w:category>
        <w:types>
          <w:type w:val="bbPlcHdr"/>
        </w:types>
        <w:behaviors>
          <w:behavior w:val="content"/>
        </w:behaviors>
        <w:guid w:val="{4239E7BB-1642-4EEA-9887-C9E6AC55E81B}"/>
      </w:docPartPr>
      <w:docPartBody>
        <w:p w:rsidR="00CF18F7" w:rsidRDefault="005E701F" w:rsidP="005E701F">
          <w:pPr>
            <w:pStyle w:val="CF24B1FD4B64436AA7E237C77A89DDCA9"/>
          </w:pPr>
          <w:r>
            <w:rPr>
              <w:rStyle w:val="PlaceholderText"/>
            </w:rPr>
            <w:t>Attorney</w:t>
          </w:r>
        </w:p>
      </w:docPartBody>
    </w:docPart>
    <w:docPart>
      <w:docPartPr>
        <w:name w:val="DB5E1829A24943C096437E66D923BD79"/>
        <w:category>
          <w:name w:val="General"/>
          <w:gallery w:val="placeholder"/>
        </w:category>
        <w:types>
          <w:type w:val="bbPlcHdr"/>
        </w:types>
        <w:behaviors>
          <w:behavior w:val="content"/>
        </w:behaviors>
        <w:guid w:val="{34B0EF76-A2D9-4513-BC3B-86A852DF8258}"/>
      </w:docPartPr>
      <w:docPartBody>
        <w:p w:rsidR="00CF18F7" w:rsidRDefault="005E701F" w:rsidP="005E701F">
          <w:pPr>
            <w:pStyle w:val="DB5E1829A24943C096437E66D923BD799"/>
          </w:pPr>
          <w:r>
            <w:rPr>
              <w:rStyle w:val="PlaceholderText"/>
            </w:rPr>
            <w:t>Mother</w:t>
          </w:r>
        </w:p>
      </w:docPartBody>
    </w:docPart>
    <w:docPart>
      <w:docPartPr>
        <w:name w:val="B829BBCCFDE14343A0BE5A6319D98C90"/>
        <w:category>
          <w:name w:val="General"/>
          <w:gallery w:val="placeholder"/>
        </w:category>
        <w:types>
          <w:type w:val="bbPlcHdr"/>
        </w:types>
        <w:behaviors>
          <w:behavior w:val="content"/>
        </w:behaviors>
        <w:guid w:val="{5E54CD04-3242-4B68-9334-DC432E2F9981}"/>
      </w:docPartPr>
      <w:docPartBody>
        <w:p w:rsidR="00CF18F7" w:rsidRDefault="005E701F" w:rsidP="005E701F">
          <w:pPr>
            <w:pStyle w:val="B829BBCCFDE14343A0BE5A6319D98C909"/>
          </w:pPr>
          <w:r>
            <w:rPr>
              <w:rStyle w:val="PlaceholderText"/>
            </w:rPr>
            <w:t>Attorney</w:t>
          </w:r>
        </w:p>
      </w:docPartBody>
    </w:docPart>
    <w:docPart>
      <w:docPartPr>
        <w:name w:val="193C99628E1942B6AAC539853B0C89B9"/>
        <w:category>
          <w:name w:val="General"/>
          <w:gallery w:val="placeholder"/>
        </w:category>
        <w:types>
          <w:type w:val="bbPlcHdr"/>
        </w:types>
        <w:behaviors>
          <w:behavior w:val="content"/>
        </w:behaviors>
        <w:guid w:val="{4EC516F9-CA25-4E82-B729-2904E46A0DFB}"/>
      </w:docPartPr>
      <w:docPartBody>
        <w:p w:rsidR="00CF18F7" w:rsidRDefault="005E701F" w:rsidP="005E701F">
          <w:pPr>
            <w:pStyle w:val="193C99628E1942B6AAC539853B0C89B99"/>
          </w:pPr>
          <w:r w:rsidRPr="00D10F6B">
            <w:rPr>
              <w:color w:val="808080"/>
              <w:szCs w:val="24"/>
            </w:rPr>
            <w:t>C</w:t>
          </w:r>
          <w:r>
            <w:rPr>
              <w:color w:val="808080"/>
              <w:szCs w:val="24"/>
            </w:rPr>
            <w:t>LIENT 1</w:t>
          </w:r>
        </w:p>
      </w:docPartBody>
    </w:docPart>
    <w:docPart>
      <w:docPartPr>
        <w:name w:val="FE269B06EFBC46F8B3C5773A9697911C"/>
        <w:category>
          <w:name w:val="General"/>
          <w:gallery w:val="placeholder"/>
        </w:category>
        <w:types>
          <w:type w:val="bbPlcHdr"/>
        </w:types>
        <w:behaviors>
          <w:behavior w:val="content"/>
        </w:behaviors>
        <w:guid w:val="{D60B73D4-C1E1-4375-9613-7437FE8F61F7}"/>
      </w:docPartPr>
      <w:docPartBody>
        <w:p w:rsidR="00CF18F7" w:rsidRDefault="005E701F" w:rsidP="005E701F">
          <w:pPr>
            <w:pStyle w:val="FE269B06EFBC46F8B3C5773A9697911C9"/>
          </w:pPr>
          <w:r w:rsidRPr="00D10F6B">
            <w:rPr>
              <w:color w:val="808080"/>
              <w:szCs w:val="24"/>
            </w:rPr>
            <w:t>C</w:t>
          </w:r>
          <w:r>
            <w:rPr>
              <w:color w:val="808080"/>
              <w:szCs w:val="24"/>
            </w:rPr>
            <w:t>LIENT 2</w:t>
          </w:r>
        </w:p>
      </w:docPartBody>
    </w:docPart>
    <w:docPart>
      <w:docPartPr>
        <w:name w:val="E9C469AC06AB498B81BC3752586E3661"/>
        <w:category>
          <w:name w:val="General"/>
          <w:gallery w:val="placeholder"/>
        </w:category>
        <w:types>
          <w:type w:val="bbPlcHdr"/>
        </w:types>
        <w:behaviors>
          <w:behavior w:val="content"/>
        </w:behaviors>
        <w:guid w:val="{4BDBC186-81C6-4168-A722-AB8762AA2876}"/>
      </w:docPartPr>
      <w:docPartBody>
        <w:p w:rsidR="00CF18F7" w:rsidRDefault="005E701F" w:rsidP="005E701F">
          <w:pPr>
            <w:pStyle w:val="E9C469AC06AB498B81BC3752586E36619"/>
          </w:pPr>
          <w:r>
            <w:rPr>
              <w:rStyle w:val="PlaceholderText"/>
            </w:rPr>
            <w:t>Case Manager</w:t>
          </w:r>
        </w:p>
      </w:docPartBody>
    </w:docPart>
    <w:docPart>
      <w:docPartPr>
        <w:name w:val="9489B758B4164C40AA71F6204ECAAC1D"/>
        <w:category>
          <w:name w:val="General"/>
          <w:gallery w:val="placeholder"/>
        </w:category>
        <w:types>
          <w:type w:val="bbPlcHdr"/>
        </w:types>
        <w:behaviors>
          <w:behavior w:val="content"/>
        </w:behaviors>
        <w:guid w:val="{E699F5AB-6AD4-4480-972D-744CF0C26086}"/>
      </w:docPartPr>
      <w:docPartBody>
        <w:p w:rsidR="00CF18F7" w:rsidRDefault="005E701F" w:rsidP="005E701F">
          <w:pPr>
            <w:pStyle w:val="9489B758B4164C40AA71F6204ECAAC1D9"/>
          </w:pPr>
          <w:r w:rsidRPr="004556FD">
            <w:rPr>
              <w:color w:val="808080"/>
              <w:szCs w:val="24"/>
            </w:rPr>
            <w:t>Day</w:t>
          </w:r>
        </w:p>
      </w:docPartBody>
    </w:docPart>
    <w:docPart>
      <w:docPartPr>
        <w:name w:val="1A30739D986D49BDA34BA330A3FA9910"/>
        <w:category>
          <w:name w:val="General"/>
          <w:gallery w:val="placeholder"/>
        </w:category>
        <w:types>
          <w:type w:val="bbPlcHdr"/>
        </w:types>
        <w:behaviors>
          <w:behavior w:val="content"/>
        </w:behaviors>
        <w:guid w:val="{7B746020-6FE0-467B-9CD0-19927D908DB7}"/>
      </w:docPartPr>
      <w:docPartBody>
        <w:p w:rsidR="00CF18F7" w:rsidRDefault="005E701F" w:rsidP="005E701F">
          <w:pPr>
            <w:pStyle w:val="1A30739D986D49BDA34BA330A3FA99109"/>
          </w:pPr>
          <w:r w:rsidRPr="004556FD">
            <w:rPr>
              <w:color w:val="808080"/>
            </w:rPr>
            <w:t>Month</w:t>
          </w:r>
        </w:p>
      </w:docPartBody>
    </w:docPart>
    <w:docPart>
      <w:docPartPr>
        <w:name w:val="55C50BA2ED5443EB8BCA691A72A087D4"/>
        <w:category>
          <w:name w:val="General"/>
          <w:gallery w:val="placeholder"/>
        </w:category>
        <w:types>
          <w:type w:val="bbPlcHdr"/>
        </w:types>
        <w:behaviors>
          <w:behavior w:val="content"/>
        </w:behaviors>
        <w:guid w:val="{FE31230C-9475-4727-999E-5DCC3A7A910C}"/>
      </w:docPartPr>
      <w:docPartBody>
        <w:p w:rsidR="00CF18F7" w:rsidRDefault="005E701F" w:rsidP="005E701F">
          <w:pPr>
            <w:pStyle w:val="55C50BA2ED5443EB8BCA691A72A087D49"/>
          </w:pPr>
          <w:r w:rsidRPr="004556FD">
            <w:rPr>
              <w:color w:val="808080"/>
              <w:szCs w:val="24"/>
            </w:rPr>
            <w:t>Year</w:t>
          </w:r>
        </w:p>
      </w:docPartBody>
    </w:docPart>
    <w:docPart>
      <w:docPartPr>
        <w:name w:val="63196FCF3F644C9CAA160B49603BB672"/>
        <w:category>
          <w:name w:val="General"/>
          <w:gallery w:val="placeholder"/>
        </w:category>
        <w:types>
          <w:type w:val="bbPlcHdr"/>
        </w:types>
        <w:behaviors>
          <w:behavior w:val="content"/>
        </w:behaviors>
        <w:guid w:val="{C4421BDC-E63F-43B9-B88E-9B0BF742D475}"/>
      </w:docPartPr>
      <w:docPartBody>
        <w:p w:rsidR="00CF18F7" w:rsidRDefault="005E701F" w:rsidP="005E701F">
          <w:pPr>
            <w:pStyle w:val="63196FCF3F644C9CAA160B49603BB6729"/>
          </w:pPr>
          <w:r w:rsidRPr="00B36A9F">
            <w:rPr>
              <w:rStyle w:val="PlaceholderText"/>
              <w:b/>
              <w:color w:val="7F7F7F" w:themeColor="text1" w:themeTint="80"/>
              <w:u w:val="single" w:color="000000" w:themeColor="text1"/>
            </w:rPr>
            <w:t>DATE</w:t>
          </w:r>
        </w:p>
      </w:docPartBody>
    </w:docPart>
    <w:docPart>
      <w:docPartPr>
        <w:name w:val="D84D3E53B45442CAA58FA7F06607950D"/>
        <w:category>
          <w:name w:val="General"/>
          <w:gallery w:val="placeholder"/>
        </w:category>
        <w:types>
          <w:type w:val="bbPlcHdr"/>
        </w:types>
        <w:behaviors>
          <w:behavior w:val="content"/>
        </w:behaviors>
        <w:guid w:val="{1D546319-44BF-4DAC-91DD-DC73E34AA95D}"/>
      </w:docPartPr>
      <w:docPartBody>
        <w:p w:rsidR="00CF18F7" w:rsidRDefault="005E701F" w:rsidP="005E701F">
          <w:pPr>
            <w:pStyle w:val="D84D3E53B45442CAA58FA7F06607950D7"/>
          </w:pPr>
          <w:r>
            <w:rPr>
              <w:rStyle w:val="PlaceholderText"/>
            </w:rPr>
            <w:t>ATTORNEY</w:t>
          </w:r>
        </w:p>
      </w:docPartBody>
    </w:docPart>
    <w:docPart>
      <w:docPartPr>
        <w:name w:val="46780A328EA14825904E3421B8FE543F"/>
        <w:category>
          <w:name w:val="General"/>
          <w:gallery w:val="placeholder"/>
        </w:category>
        <w:types>
          <w:type w:val="bbPlcHdr"/>
        </w:types>
        <w:behaviors>
          <w:behavior w:val="content"/>
        </w:behaviors>
        <w:guid w:val="{1FA7C102-401A-495A-A51E-279A145CB7B2}"/>
      </w:docPartPr>
      <w:docPartBody>
        <w:p w:rsidR="00CF18F7" w:rsidRDefault="005E701F" w:rsidP="005E701F">
          <w:pPr>
            <w:pStyle w:val="46780A328EA14825904E3421B8FE543F7"/>
          </w:pPr>
          <w:r>
            <w:rPr>
              <w:rStyle w:val="PlaceholderText"/>
            </w:rPr>
            <w:t>ATTORNEY</w:t>
          </w:r>
        </w:p>
      </w:docPartBody>
    </w:docPart>
    <w:docPart>
      <w:docPartPr>
        <w:name w:val="011AE48D127945DEA865D1152567916B"/>
        <w:category>
          <w:name w:val="General"/>
          <w:gallery w:val="placeholder"/>
        </w:category>
        <w:types>
          <w:type w:val="bbPlcHdr"/>
        </w:types>
        <w:behaviors>
          <w:behavior w:val="content"/>
        </w:behaviors>
        <w:guid w:val="{8997BB43-1445-4A2C-85C6-908AA25DB0DF}"/>
      </w:docPartPr>
      <w:docPartBody>
        <w:p w:rsidR="00CF18F7" w:rsidRDefault="005E701F" w:rsidP="005E701F">
          <w:pPr>
            <w:pStyle w:val="011AE48D127945DEA865D1152567916B7"/>
          </w:pPr>
          <w:r w:rsidRPr="00D10F6B">
            <w:rPr>
              <w:color w:val="808080"/>
              <w:szCs w:val="24"/>
            </w:rPr>
            <w:t>Address</w:t>
          </w:r>
        </w:p>
      </w:docPartBody>
    </w:docPart>
    <w:docPart>
      <w:docPartPr>
        <w:name w:val="544EDB6E0152409FA8D1FDBA48F35E98"/>
        <w:category>
          <w:name w:val="General"/>
          <w:gallery w:val="placeholder"/>
        </w:category>
        <w:types>
          <w:type w:val="bbPlcHdr"/>
        </w:types>
        <w:behaviors>
          <w:behavior w:val="content"/>
        </w:behaviors>
        <w:guid w:val="{A774C723-B5C0-43E9-B4D6-1E344037D33C}"/>
      </w:docPartPr>
      <w:docPartBody>
        <w:p w:rsidR="00223F69" w:rsidRDefault="005E701F" w:rsidP="005E701F">
          <w:pPr>
            <w:pStyle w:val="544EDB6E0152409FA8D1FDBA48F35E987"/>
          </w:pPr>
          <w:r w:rsidRPr="004556FD">
            <w:rPr>
              <w:color w:val="808080"/>
              <w:szCs w:val="24"/>
            </w:rPr>
            <w:t>Day</w:t>
          </w:r>
        </w:p>
      </w:docPartBody>
    </w:docPart>
    <w:docPart>
      <w:docPartPr>
        <w:name w:val="D875A5516E8444F0AF8D88FF6B9E023B"/>
        <w:category>
          <w:name w:val="General"/>
          <w:gallery w:val="placeholder"/>
        </w:category>
        <w:types>
          <w:type w:val="bbPlcHdr"/>
        </w:types>
        <w:behaviors>
          <w:behavior w:val="content"/>
        </w:behaviors>
        <w:guid w:val="{F1E53DF9-EB1C-48E1-BF12-168249D79467}"/>
      </w:docPartPr>
      <w:docPartBody>
        <w:p w:rsidR="00223F69" w:rsidRDefault="005E701F" w:rsidP="005E701F">
          <w:pPr>
            <w:pStyle w:val="D875A5516E8444F0AF8D88FF6B9E023B7"/>
          </w:pPr>
          <w:r w:rsidRPr="004556FD">
            <w:rPr>
              <w:color w:val="808080"/>
            </w:rPr>
            <w:t>Month</w:t>
          </w:r>
        </w:p>
      </w:docPartBody>
    </w:docPart>
    <w:docPart>
      <w:docPartPr>
        <w:name w:val="3DB6E0935BD44EC188A64CCF1BA88323"/>
        <w:category>
          <w:name w:val="General"/>
          <w:gallery w:val="placeholder"/>
        </w:category>
        <w:types>
          <w:type w:val="bbPlcHdr"/>
        </w:types>
        <w:behaviors>
          <w:behavior w:val="content"/>
        </w:behaviors>
        <w:guid w:val="{11F8A448-ABA7-49C4-9AFF-8B8B5D620D96}"/>
      </w:docPartPr>
      <w:docPartBody>
        <w:p w:rsidR="00223F69" w:rsidRDefault="005E701F" w:rsidP="005E701F">
          <w:pPr>
            <w:pStyle w:val="3DB6E0935BD44EC188A64CCF1BA883237"/>
          </w:pPr>
          <w:r w:rsidRPr="004556FD">
            <w:rPr>
              <w:color w:val="808080"/>
              <w:szCs w:val="24"/>
            </w:rPr>
            <w:t>Year</w:t>
          </w:r>
        </w:p>
      </w:docPartBody>
    </w:docPart>
    <w:docPart>
      <w:docPartPr>
        <w:name w:val="31BF4A6B369145FFAAB81EA52B88BB72"/>
        <w:category>
          <w:name w:val="General"/>
          <w:gallery w:val="placeholder"/>
        </w:category>
        <w:types>
          <w:type w:val="bbPlcHdr"/>
        </w:types>
        <w:behaviors>
          <w:behavior w:val="content"/>
        </w:behaviors>
        <w:guid w:val="{418D6993-7C93-4EF6-8727-F8CBB0C4981D}"/>
      </w:docPartPr>
      <w:docPartBody>
        <w:p w:rsidR="008A0C12" w:rsidRDefault="005E701F" w:rsidP="005E701F">
          <w:pPr>
            <w:pStyle w:val="31BF4A6B369145FFAAB81EA52B88BB725"/>
          </w:pPr>
          <w:r w:rsidRPr="00BF5A42">
            <w:rPr>
              <w:rStyle w:val="PlaceholderText"/>
              <w:color w:val="7F7F7F" w:themeColor="text1" w:themeTint="80"/>
            </w:rPr>
            <w:t>DATE</w:t>
          </w:r>
        </w:p>
      </w:docPartBody>
    </w:docPart>
    <w:docPart>
      <w:docPartPr>
        <w:name w:val="9CF74BD262F542CB964F9B01191C4F27"/>
        <w:category>
          <w:name w:val="General"/>
          <w:gallery w:val="placeholder"/>
        </w:category>
        <w:types>
          <w:type w:val="bbPlcHdr"/>
        </w:types>
        <w:behaviors>
          <w:behavior w:val="content"/>
        </w:behaviors>
        <w:guid w:val="{22C34F58-95AC-4F0C-94F8-A3D00C03792C}"/>
      </w:docPartPr>
      <w:docPartBody>
        <w:p w:rsidR="00674ADE" w:rsidRDefault="005E701F" w:rsidP="005E701F">
          <w:pPr>
            <w:pStyle w:val="9CF74BD262F542CB964F9B01191C4F274"/>
          </w:pPr>
          <w:r>
            <w:rPr>
              <w:rStyle w:val="PlaceholderText"/>
            </w:rPr>
            <w:t>Firm</w:t>
          </w:r>
        </w:p>
      </w:docPartBody>
    </w:docPart>
    <w:docPart>
      <w:docPartPr>
        <w:name w:val="F28037C8B7CF4599934A80D32E5206F0"/>
        <w:category>
          <w:name w:val="General"/>
          <w:gallery w:val="placeholder"/>
        </w:category>
        <w:types>
          <w:type w:val="bbPlcHdr"/>
        </w:types>
        <w:behaviors>
          <w:behavior w:val="content"/>
        </w:behaviors>
        <w:guid w:val="{E2DB90B7-A56E-48E8-AAE6-18EE5EEB7A39}"/>
      </w:docPartPr>
      <w:docPartBody>
        <w:p w:rsidR="00AE763F" w:rsidRDefault="005E701F" w:rsidP="005E701F">
          <w:pPr>
            <w:pStyle w:val="F28037C8B7CF4599934A80D32E5206F04"/>
          </w:pPr>
          <w:r>
            <w:rPr>
              <w:rStyle w:val="PlaceholderText"/>
            </w:rPr>
            <w:t>ATTORNEY</w:t>
          </w:r>
        </w:p>
      </w:docPartBody>
    </w:docPart>
    <w:docPart>
      <w:docPartPr>
        <w:name w:val="5868A302DF204FE8B045FC1B6EA0EAF5"/>
        <w:category>
          <w:name w:val="General"/>
          <w:gallery w:val="placeholder"/>
        </w:category>
        <w:types>
          <w:type w:val="bbPlcHdr"/>
        </w:types>
        <w:behaviors>
          <w:behavior w:val="content"/>
        </w:behaviors>
        <w:guid w:val="{544B9730-B150-47CB-A09A-582153C525BA}"/>
      </w:docPartPr>
      <w:docPartBody>
        <w:p w:rsidR="00230018" w:rsidRDefault="005E701F" w:rsidP="005E701F">
          <w:pPr>
            <w:pStyle w:val="5868A302DF204FE8B045FC1B6EA0EAF53"/>
          </w:pPr>
          <w:r>
            <w:rPr>
              <w:rStyle w:val="PlaceholderText"/>
            </w:rPr>
            <w:t>Attorney</w:t>
          </w:r>
        </w:p>
      </w:docPartBody>
    </w:docPart>
    <w:docPart>
      <w:docPartPr>
        <w:name w:val="81D1EF706D37426CA4224842DD7E8070"/>
        <w:category>
          <w:name w:val="General"/>
          <w:gallery w:val="placeholder"/>
        </w:category>
        <w:types>
          <w:type w:val="bbPlcHdr"/>
        </w:types>
        <w:behaviors>
          <w:behavior w:val="content"/>
        </w:behaviors>
        <w:guid w:val="{95122818-5D0E-480A-902F-73C6FBDA0ECE}"/>
      </w:docPartPr>
      <w:docPartBody>
        <w:p w:rsidR="00230018" w:rsidRDefault="005E701F" w:rsidP="005E701F">
          <w:pPr>
            <w:pStyle w:val="81D1EF706D37426CA4224842DD7E80703"/>
          </w:pPr>
          <w:r>
            <w:rPr>
              <w:rStyle w:val="PlaceholderText"/>
            </w:rPr>
            <w:t>Father</w:t>
          </w:r>
        </w:p>
      </w:docPartBody>
    </w:docPart>
    <w:docPart>
      <w:docPartPr>
        <w:name w:val="7DAACB89CA334D6D88D79841E04BCE01"/>
        <w:category>
          <w:name w:val="General"/>
          <w:gallery w:val="placeholder"/>
        </w:category>
        <w:types>
          <w:type w:val="bbPlcHdr"/>
        </w:types>
        <w:behaviors>
          <w:behavior w:val="content"/>
        </w:behaviors>
        <w:guid w:val="{48DCF2A7-16B6-4438-899A-76C696F9C308}"/>
      </w:docPartPr>
      <w:docPartBody>
        <w:p w:rsidR="00230018" w:rsidRDefault="005E701F" w:rsidP="005E701F">
          <w:pPr>
            <w:pStyle w:val="7DAACB89CA334D6D88D79841E04BCE012"/>
          </w:pPr>
          <w:r>
            <w:rPr>
              <w:rStyle w:val="PlaceholderText"/>
            </w:rPr>
            <w:t>ATTORNEY</w:t>
          </w:r>
        </w:p>
      </w:docPartBody>
    </w:docPart>
    <w:docPart>
      <w:docPartPr>
        <w:name w:val="416912EA47B04348B75F1FBE325A0D6D"/>
        <w:category>
          <w:name w:val="General"/>
          <w:gallery w:val="placeholder"/>
        </w:category>
        <w:types>
          <w:type w:val="bbPlcHdr"/>
        </w:types>
        <w:behaviors>
          <w:behavior w:val="content"/>
        </w:behaviors>
        <w:guid w:val="{E2B0336A-B292-4A19-818D-2785D8B2E1F4}"/>
      </w:docPartPr>
      <w:docPartBody>
        <w:p w:rsidR="00230018" w:rsidRDefault="005E701F" w:rsidP="005E701F">
          <w:pPr>
            <w:pStyle w:val="416912EA47B04348B75F1FBE325A0D6D2"/>
          </w:pPr>
          <w:r w:rsidRPr="00D10F6B">
            <w:rPr>
              <w:color w:val="808080"/>
              <w:szCs w:val="24"/>
            </w:rPr>
            <w:t>Address</w:t>
          </w:r>
        </w:p>
      </w:docPartBody>
    </w:docPart>
    <w:docPart>
      <w:docPartPr>
        <w:name w:val="1D2F9758283D4AA68FA023FBF60D9925"/>
        <w:category>
          <w:name w:val="General"/>
          <w:gallery w:val="placeholder"/>
        </w:category>
        <w:types>
          <w:type w:val="bbPlcHdr"/>
        </w:types>
        <w:behaviors>
          <w:behavior w:val="content"/>
        </w:behaviors>
        <w:guid w:val="{90A18601-629E-42FF-BAC1-A0EA501BAA50}"/>
      </w:docPartPr>
      <w:docPartBody>
        <w:p w:rsidR="00230018" w:rsidRDefault="005E701F" w:rsidP="005E701F">
          <w:pPr>
            <w:pStyle w:val="1D2F9758283D4AA68FA023FBF60D99252"/>
          </w:pPr>
          <w:r>
            <w:rPr>
              <w:color w:val="808080"/>
              <w:szCs w:val="24"/>
            </w:rPr>
            <w:t>Mother</w:t>
          </w:r>
        </w:p>
      </w:docPartBody>
    </w:docPart>
    <w:docPart>
      <w:docPartPr>
        <w:name w:val="84F88B8BCA0F428DA64CCB95D125E475"/>
        <w:category>
          <w:name w:val="General"/>
          <w:gallery w:val="placeholder"/>
        </w:category>
        <w:types>
          <w:type w:val="bbPlcHdr"/>
        </w:types>
        <w:behaviors>
          <w:behavior w:val="content"/>
        </w:behaviors>
        <w:guid w:val="{E2995E83-CB75-4BA7-B3CA-CF1D2070B55E}"/>
      </w:docPartPr>
      <w:docPartBody>
        <w:p w:rsidR="00230018" w:rsidRDefault="005E701F" w:rsidP="005E701F">
          <w:pPr>
            <w:pStyle w:val="84F88B8BCA0F428DA64CCB95D125E4752"/>
          </w:pPr>
          <w:r w:rsidRPr="00D10F6B">
            <w:rPr>
              <w:color w:val="808080"/>
              <w:szCs w:val="24"/>
            </w:rPr>
            <w:t>Address</w:t>
          </w:r>
        </w:p>
      </w:docPartBody>
    </w:docPart>
    <w:docPart>
      <w:docPartPr>
        <w:name w:val="0ABE3333126E42CBB0112368B4E1B8A1"/>
        <w:category>
          <w:name w:val="General"/>
          <w:gallery w:val="placeholder"/>
        </w:category>
        <w:types>
          <w:type w:val="bbPlcHdr"/>
        </w:types>
        <w:behaviors>
          <w:behavior w:val="content"/>
        </w:behaviors>
        <w:guid w:val="{53448047-E57F-4005-BFD8-CA8A7FF79F3F}"/>
      </w:docPartPr>
      <w:docPartBody>
        <w:p w:rsidR="00230018" w:rsidRDefault="005E701F" w:rsidP="005E701F">
          <w:pPr>
            <w:pStyle w:val="0ABE3333126E42CBB0112368B4E1B8A12"/>
          </w:pPr>
          <w:r>
            <w:rPr>
              <w:color w:val="808080"/>
              <w:szCs w:val="24"/>
            </w:rPr>
            <w:t>Father</w:t>
          </w:r>
        </w:p>
      </w:docPartBody>
    </w:docPart>
    <w:docPart>
      <w:docPartPr>
        <w:name w:val="BF79033981CE44AB9F0E525E5A81274B"/>
        <w:category>
          <w:name w:val="General"/>
          <w:gallery w:val="placeholder"/>
        </w:category>
        <w:types>
          <w:type w:val="bbPlcHdr"/>
        </w:types>
        <w:behaviors>
          <w:behavior w:val="content"/>
        </w:behaviors>
        <w:guid w:val="{F5B4DFD9-E3C7-4556-81DF-460E2C36BF55}"/>
      </w:docPartPr>
      <w:docPartBody>
        <w:p w:rsidR="00AB16E1" w:rsidRDefault="00230018" w:rsidP="00230018">
          <w:pPr>
            <w:pStyle w:val="BF79033981CE44AB9F0E525E5A81274B"/>
          </w:pPr>
          <w:r w:rsidRPr="00706B8F">
            <w:rPr>
              <w:color w:val="808080"/>
            </w:rPr>
            <w:t>ATTORNEY</w:t>
          </w:r>
        </w:p>
      </w:docPartBody>
    </w:docPart>
    <w:docPart>
      <w:docPartPr>
        <w:name w:val="9032DA3831AF4CEA8709B3A90ADBA26F"/>
        <w:category>
          <w:name w:val="General"/>
          <w:gallery w:val="placeholder"/>
        </w:category>
        <w:types>
          <w:type w:val="bbPlcHdr"/>
        </w:types>
        <w:behaviors>
          <w:behavior w:val="content"/>
        </w:behaviors>
        <w:guid w:val="{512C02B0-4322-45D4-9B37-6A8FF101F34C}"/>
      </w:docPartPr>
      <w:docPartBody>
        <w:p w:rsidR="00AB16E1" w:rsidRDefault="00230018" w:rsidP="00230018">
          <w:pPr>
            <w:pStyle w:val="9032DA3831AF4CEA8709B3A90ADBA26F"/>
          </w:pPr>
          <w:r w:rsidRPr="00706B8F">
            <w:rPr>
              <w:color w:val="808080"/>
            </w:rPr>
            <w:t>Bar #</w:t>
          </w:r>
        </w:p>
      </w:docPartBody>
    </w:docPart>
    <w:docPart>
      <w:docPartPr>
        <w:name w:val="A96632A52DA44F3E8CC1BCF9DF2CC336"/>
        <w:category>
          <w:name w:val="General"/>
          <w:gallery w:val="placeholder"/>
        </w:category>
        <w:types>
          <w:type w:val="bbPlcHdr"/>
        </w:types>
        <w:behaviors>
          <w:behavior w:val="content"/>
        </w:behaviors>
        <w:guid w:val="{11CF92B1-7604-4B57-AA70-710B5C295F23}"/>
      </w:docPartPr>
      <w:docPartBody>
        <w:p w:rsidR="00AB16E1" w:rsidRDefault="00230018" w:rsidP="00230018">
          <w:pPr>
            <w:pStyle w:val="A96632A52DA44F3E8CC1BCF9DF2CC336"/>
          </w:pPr>
          <w:r w:rsidRPr="00706B8F">
            <w:rPr>
              <w:color w:val="808080"/>
            </w:rPr>
            <w:t>Address</w:t>
          </w:r>
        </w:p>
      </w:docPartBody>
    </w:docPart>
    <w:docPart>
      <w:docPartPr>
        <w:name w:val="06F4488563A64EB1AA853FBF77FEFF27"/>
        <w:category>
          <w:name w:val="General"/>
          <w:gallery w:val="placeholder"/>
        </w:category>
        <w:types>
          <w:type w:val="bbPlcHdr"/>
        </w:types>
        <w:behaviors>
          <w:behavior w:val="content"/>
        </w:behaviors>
        <w:guid w:val="{C2C12805-F1A5-415C-8F42-25D855865208}"/>
      </w:docPartPr>
      <w:docPartBody>
        <w:p w:rsidR="00000000" w:rsidRDefault="00F943F1" w:rsidP="00F943F1">
          <w:pPr>
            <w:pStyle w:val="06F4488563A64EB1AA853FBF77FEFF27"/>
          </w:pPr>
          <w:r>
            <w:rPr>
              <w:color w:val="808080"/>
            </w:rPr>
            <w:t>Day</w:t>
          </w:r>
        </w:p>
      </w:docPartBody>
    </w:docPart>
    <w:docPart>
      <w:docPartPr>
        <w:name w:val="50F90C9CA2F84577AFDAE94F144EDF5E"/>
        <w:category>
          <w:name w:val="General"/>
          <w:gallery w:val="placeholder"/>
        </w:category>
        <w:types>
          <w:type w:val="bbPlcHdr"/>
        </w:types>
        <w:behaviors>
          <w:behavior w:val="content"/>
        </w:behaviors>
        <w:guid w:val="{7DF2B099-B405-4BD5-9DBF-A1831A5E5C58}"/>
      </w:docPartPr>
      <w:docPartBody>
        <w:p w:rsidR="00000000" w:rsidRDefault="00F943F1" w:rsidP="00F943F1">
          <w:pPr>
            <w:pStyle w:val="50F90C9CA2F84577AFDAE94F144EDF5E"/>
          </w:pPr>
          <w:r>
            <w:rPr>
              <w:color w:val="808080"/>
            </w:rPr>
            <w:t>Month</w:t>
          </w:r>
        </w:p>
      </w:docPartBody>
    </w:docPart>
    <w:docPart>
      <w:docPartPr>
        <w:name w:val="164616C82DA34911BD8443E34967D2C5"/>
        <w:category>
          <w:name w:val="General"/>
          <w:gallery w:val="placeholder"/>
        </w:category>
        <w:types>
          <w:type w:val="bbPlcHdr"/>
        </w:types>
        <w:behaviors>
          <w:behavior w:val="content"/>
        </w:behaviors>
        <w:guid w:val="{6A36F6AB-A0DE-4EFD-B937-B7A88FF4B12B}"/>
      </w:docPartPr>
      <w:docPartBody>
        <w:p w:rsidR="00000000" w:rsidRDefault="00F943F1" w:rsidP="00F943F1">
          <w:pPr>
            <w:pStyle w:val="164616C82DA34911BD8443E34967D2C5"/>
          </w:pPr>
          <w:r>
            <w:rPr>
              <w:color w:val="808080"/>
            </w:rPr>
            <w:t>Year</w:t>
          </w:r>
        </w:p>
      </w:docPartBody>
    </w:docPart>
    <w:docPart>
      <w:docPartPr>
        <w:name w:val="014B31424C7F49F384D162A589466B77"/>
        <w:category>
          <w:name w:val="General"/>
          <w:gallery w:val="placeholder"/>
        </w:category>
        <w:types>
          <w:type w:val="bbPlcHdr"/>
        </w:types>
        <w:behaviors>
          <w:behavior w:val="content"/>
        </w:behaviors>
        <w:guid w:val="{A0BCE0DE-6731-4396-AD13-EDDA33F18915}"/>
      </w:docPartPr>
      <w:docPartBody>
        <w:p w:rsidR="00000000" w:rsidRDefault="00F943F1" w:rsidP="00F943F1">
          <w:pPr>
            <w:pStyle w:val="014B31424C7F49F384D162A589466B77"/>
          </w:pPr>
          <w:r>
            <w:rPr>
              <w:color w:val="808080"/>
            </w:rPr>
            <w:t>Firm</w:t>
          </w:r>
        </w:p>
      </w:docPartBody>
    </w:docPart>
    <w:docPart>
      <w:docPartPr>
        <w:name w:val="E7991C4EACDA443FB9AA448EADBBF1BC"/>
        <w:category>
          <w:name w:val="General"/>
          <w:gallery w:val="placeholder"/>
        </w:category>
        <w:types>
          <w:type w:val="bbPlcHdr"/>
        </w:types>
        <w:behaviors>
          <w:behavior w:val="content"/>
        </w:behaviors>
        <w:guid w:val="{79E30E51-0E61-4A58-B487-CD209CBDCE73}"/>
      </w:docPartPr>
      <w:docPartBody>
        <w:p w:rsidR="00000000" w:rsidRDefault="00F943F1" w:rsidP="00F943F1">
          <w:pPr>
            <w:pStyle w:val="E7991C4EACDA443FB9AA448EADBBF1BC"/>
          </w:pPr>
          <w:r w:rsidRPr="00B36A9F">
            <w:rPr>
              <w:rStyle w:val="PlaceholderText"/>
              <w:b/>
              <w:color w:val="7F7F7F" w:themeColor="text1" w:themeTint="80"/>
              <w:u w:val="single" w:color="000000" w:themeColor="text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F"/>
    <w:rsid w:val="00223F69"/>
    <w:rsid w:val="00230018"/>
    <w:rsid w:val="00421B22"/>
    <w:rsid w:val="005E701F"/>
    <w:rsid w:val="00674ADE"/>
    <w:rsid w:val="00794EAF"/>
    <w:rsid w:val="008A0C12"/>
    <w:rsid w:val="00AB16E1"/>
    <w:rsid w:val="00AE763F"/>
    <w:rsid w:val="00B74157"/>
    <w:rsid w:val="00BD38C5"/>
    <w:rsid w:val="00CF18F7"/>
    <w:rsid w:val="00F914A0"/>
    <w:rsid w:val="00F9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574C09EB94A21BCC82A74A95E4A89">
    <w:name w:val="0EE574C09EB94A21BCC82A74A95E4A89"/>
    <w:rsid w:val="00794EAF"/>
  </w:style>
  <w:style w:type="paragraph" w:customStyle="1" w:styleId="3643D07589814FBCA856FFDF86E1A04D">
    <w:name w:val="3643D07589814FBCA856FFDF86E1A04D"/>
    <w:rsid w:val="00794EAF"/>
  </w:style>
  <w:style w:type="paragraph" w:customStyle="1" w:styleId="73FFF1E269054DB4863C85838CA52ED3">
    <w:name w:val="73FFF1E269054DB4863C85838CA52ED3"/>
    <w:rsid w:val="00794EAF"/>
  </w:style>
  <w:style w:type="paragraph" w:customStyle="1" w:styleId="9008F957530448FDB5AED3162567C25F">
    <w:name w:val="9008F957530448FDB5AED3162567C25F"/>
    <w:rsid w:val="00794EAF"/>
  </w:style>
  <w:style w:type="paragraph" w:customStyle="1" w:styleId="076CFF08639649C5900902316B98127C">
    <w:name w:val="076CFF08639649C5900902316B98127C"/>
    <w:rsid w:val="00794EAF"/>
  </w:style>
  <w:style w:type="paragraph" w:customStyle="1" w:styleId="5FC0786419F34BF580F91CD5DF47CCC8">
    <w:name w:val="5FC0786419F34BF580F91CD5DF47CCC8"/>
    <w:rsid w:val="00794EAF"/>
  </w:style>
  <w:style w:type="paragraph" w:customStyle="1" w:styleId="50F7E050C3834E4F9762EAAB48B7C9F3">
    <w:name w:val="50F7E050C3834E4F9762EAAB48B7C9F3"/>
    <w:rsid w:val="00794EAF"/>
  </w:style>
  <w:style w:type="paragraph" w:customStyle="1" w:styleId="41FD37DF0ACF466E8327DFFB28B2BB63">
    <w:name w:val="41FD37DF0ACF466E8327DFFB28B2BB63"/>
    <w:rsid w:val="00794EAF"/>
  </w:style>
  <w:style w:type="paragraph" w:customStyle="1" w:styleId="208A902670514CBA8BB204093C49BD81">
    <w:name w:val="208A902670514CBA8BB204093C49BD81"/>
    <w:rsid w:val="00794EAF"/>
  </w:style>
  <w:style w:type="character" w:styleId="PlaceholderText">
    <w:name w:val="Placeholder Text"/>
    <w:basedOn w:val="DefaultParagraphFont"/>
    <w:uiPriority w:val="99"/>
    <w:semiHidden/>
    <w:rsid w:val="00F943F1"/>
    <w:rPr>
      <w:color w:val="808080"/>
    </w:rPr>
  </w:style>
  <w:style w:type="paragraph" w:customStyle="1" w:styleId="E397FAA507F44C20BEA7B7DED1550351">
    <w:name w:val="E397FAA507F44C20BEA7B7DED1550351"/>
    <w:rsid w:val="00794EAF"/>
  </w:style>
  <w:style w:type="paragraph" w:customStyle="1" w:styleId="352126BDA1A54573B981F60F9974F00E">
    <w:name w:val="352126BDA1A54573B981F60F9974F00E"/>
    <w:rsid w:val="00794EAF"/>
  </w:style>
  <w:style w:type="paragraph" w:customStyle="1" w:styleId="CF24B1FD4B64436AA7E237C77A89DDCA">
    <w:name w:val="CF24B1FD4B64436AA7E237C77A89DDCA"/>
    <w:rsid w:val="00794EAF"/>
  </w:style>
  <w:style w:type="paragraph" w:customStyle="1" w:styleId="DB5E1829A24943C096437E66D923BD79">
    <w:name w:val="DB5E1829A24943C096437E66D923BD79"/>
    <w:rsid w:val="00794EAF"/>
  </w:style>
  <w:style w:type="paragraph" w:customStyle="1" w:styleId="B829BBCCFDE14343A0BE5A6319D98C90">
    <w:name w:val="B829BBCCFDE14343A0BE5A6319D98C90"/>
    <w:rsid w:val="00794EAF"/>
  </w:style>
  <w:style w:type="paragraph" w:customStyle="1" w:styleId="CF3E92816CEC4624A2F9272C82F827A6">
    <w:name w:val="CF3E92816CEC4624A2F9272C82F827A6"/>
    <w:rsid w:val="00794EAF"/>
  </w:style>
  <w:style w:type="paragraph" w:customStyle="1" w:styleId="193C99628E1942B6AAC539853B0C89B9">
    <w:name w:val="193C99628E1942B6AAC539853B0C89B9"/>
    <w:rsid w:val="00794EAF"/>
  </w:style>
  <w:style w:type="paragraph" w:customStyle="1" w:styleId="FE269B06EFBC46F8B3C5773A9697911C">
    <w:name w:val="FE269B06EFBC46F8B3C5773A9697911C"/>
    <w:rsid w:val="00794EAF"/>
  </w:style>
  <w:style w:type="paragraph" w:customStyle="1" w:styleId="E9C469AC06AB498B81BC3752586E3661">
    <w:name w:val="E9C469AC06AB498B81BC3752586E3661"/>
    <w:rsid w:val="00794EAF"/>
  </w:style>
  <w:style w:type="paragraph" w:customStyle="1" w:styleId="9489B758B4164C40AA71F6204ECAAC1D">
    <w:name w:val="9489B758B4164C40AA71F6204ECAAC1D"/>
    <w:rsid w:val="00794EAF"/>
  </w:style>
  <w:style w:type="paragraph" w:customStyle="1" w:styleId="1A30739D986D49BDA34BA330A3FA9910">
    <w:name w:val="1A30739D986D49BDA34BA330A3FA9910"/>
    <w:rsid w:val="00794EAF"/>
  </w:style>
  <w:style w:type="paragraph" w:customStyle="1" w:styleId="55C50BA2ED5443EB8BCA691A72A087D4">
    <w:name w:val="55C50BA2ED5443EB8BCA691A72A087D4"/>
    <w:rsid w:val="00794EAF"/>
  </w:style>
  <w:style w:type="paragraph" w:customStyle="1" w:styleId="63196FCF3F644C9CAA160B49603BB672">
    <w:name w:val="63196FCF3F644C9CAA160B49603BB672"/>
    <w:rsid w:val="00794EAF"/>
  </w:style>
  <w:style w:type="paragraph" w:customStyle="1" w:styleId="0EE574C09EB94A21BCC82A74A95E4A891">
    <w:name w:val="0EE574C09EB94A21BCC82A74A95E4A891"/>
    <w:rsid w:val="00794EAF"/>
    <w:pPr>
      <w:spacing w:after="0" w:line="408" w:lineRule="auto"/>
    </w:pPr>
    <w:rPr>
      <w:rFonts w:ascii="Times New Roman" w:eastAsia="Times New Roman" w:hAnsi="Times New Roman" w:cs="Times New Roman"/>
      <w:sz w:val="24"/>
      <w:szCs w:val="20"/>
    </w:rPr>
  </w:style>
  <w:style w:type="paragraph" w:customStyle="1" w:styleId="3643D07589814FBCA856FFDF86E1A04D1">
    <w:name w:val="3643D07589814FBCA856FFDF86E1A04D1"/>
    <w:rsid w:val="00794EAF"/>
    <w:pPr>
      <w:spacing w:after="0" w:line="408" w:lineRule="auto"/>
    </w:pPr>
    <w:rPr>
      <w:rFonts w:ascii="Times New Roman" w:eastAsia="Times New Roman" w:hAnsi="Times New Roman" w:cs="Times New Roman"/>
      <w:sz w:val="24"/>
      <w:szCs w:val="20"/>
    </w:rPr>
  </w:style>
  <w:style w:type="paragraph" w:customStyle="1" w:styleId="73FFF1E269054DB4863C85838CA52ED31">
    <w:name w:val="73FFF1E269054DB4863C85838CA52ED31"/>
    <w:rsid w:val="00794EAF"/>
    <w:pPr>
      <w:spacing w:after="0" w:line="408" w:lineRule="auto"/>
    </w:pPr>
    <w:rPr>
      <w:rFonts w:ascii="Times New Roman" w:eastAsia="Times New Roman" w:hAnsi="Times New Roman" w:cs="Times New Roman"/>
      <w:sz w:val="24"/>
      <w:szCs w:val="20"/>
    </w:rPr>
  </w:style>
  <w:style w:type="paragraph" w:customStyle="1" w:styleId="9008F957530448FDB5AED3162567C25F1">
    <w:name w:val="9008F957530448FDB5AED3162567C25F1"/>
    <w:rsid w:val="00794EAF"/>
    <w:pPr>
      <w:spacing w:after="0" w:line="408" w:lineRule="auto"/>
    </w:pPr>
    <w:rPr>
      <w:rFonts w:ascii="Times New Roman" w:eastAsia="Times New Roman" w:hAnsi="Times New Roman" w:cs="Times New Roman"/>
      <w:sz w:val="24"/>
      <w:szCs w:val="20"/>
    </w:rPr>
  </w:style>
  <w:style w:type="paragraph" w:customStyle="1" w:styleId="076CFF08639649C5900902316B98127C1">
    <w:name w:val="076CFF08639649C5900902316B98127C1"/>
    <w:rsid w:val="00794EAF"/>
    <w:pPr>
      <w:spacing w:after="0" w:line="408" w:lineRule="auto"/>
    </w:pPr>
    <w:rPr>
      <w:rFonts w:ascii="Times New Roman" w:eastAsia="Times New Roman" w:hAnsi="Times New Roman" w:cs="Times New Roman"/>
      <w:sz w:val="24"/>
      <w:szCs w:val="20"/>
    </w:rPr>
  </w:style>
  <w:style w:type="paragraph" w:customStyle="1" w:styleId="5FC0786419F34BF580F91CD5DF47CCC81">
    <w:name w:val="5FC0786419F34BF580F91CD5DF47CCC81"/>
    <w:rsid w:val="00794EAF"/>
    <w:pPr>
      <w:spacing w:after="0" w:line="408" w:lineRule="auto"/>
    </w:pPr>
    <w:rPr>
      <w:rFonts w:ascii="Times New Roman" w:eastAsia="Times New Roman" w:hAnsi="Times New Roman" w:cs="Times New Roman"/>
      <w:sz w:val="24"/>
      <w:szCs w:val="20"/>
    </w:rPr>
  </w:style>
  <w:style w:type="paragraph" w:customStyle="1" w:styleId="50F7E050C3834E4F9762EAAB48B7C9F31">
    <w:name w:val="50F7E050C3834E4F9762EAAB48B7C9F31"/>
    <w:rsid w:val="00794EAF"/>
    <w:pPr>
      <w:spacing w:after="0" w:line="408" w:lineRule="auto"/>
    </w:pPr>
    <w:rPr>
      <w:rFonts w:ascii="Times New Roman" w:eastAsia="Times New Roman" w:hAnsi="Times New Roman" w:cs="Times New Roman"/>
      <w:sz w:val="24"/>
      <w:szCs w:val="20"/>
    </w:rPr>
  </w:style>
  <w:style w:type="paragraph" w:customStyle="1" w:styleId="41FD37DF0ACF466E8327DFFB28B2BB631">
    <w:name w:val="41FD37DF0ACF466E8327DFFB28B2BB631"/>
    <w:rsid w:val="00794EAF"/>
    <w:pPr>
      <w:spacing w:after="0" w:line="408" w:lineRule="auto"/>
    </w:pPr>
    <w:rPr>
      <w:rFonts w:ascii="Times New Roman" w:eastAsia="Times New Roman" w:hAnsi="Times New Roman" w:cs="Times New Roman"/>
      <w:sz w:val="24"/>
      <w:szCs w:val="20"/>
    </w:rPr>
  </w:style>
  <w:style w:type="paragraph" w:customStyle="1" w:styleId="208A902670514CBA8BB204093C49BD811">
    <w:name w:val="208A902670514CBA8BB204093C49BD811"/>
    <w:rsid w:val="00794EAF"/>
    <w:pPr>
      <w:spacing w:after="0" w:line="408" w:lineRule="auto"/>
    </w:pPr>
    <w:rPr>
      <w:rFonts w:ascii="Times New Roman" w:eastAsia="Times New Roman" w:hAnsi="Times New Roman" w:cs="Times New Roman"/>
      <w:sz w:val="24"/>
      <w:szCs w:val="20"/>
    </w:rPr>
  </w:style>
  <w:style w:type="paragraph" w:customStyle="1" w:styleId="63196FCF3F644C9CAA160B49603BB6721">
    <w:name w:val="63196FCF3F644C9CAA160B49603BB6721"/>
    <w:rsid w:val="00794EAF"/>
    <w:pPr>
      <w:spacing w:after="0" w:line="408" w:lineRule="auto"/>
    </w:pPr>
    <w:rPr>
      <w:rFonts w:ascii="Times New Roman" w:eastAsia="Times New Roman" w:hAnsi="Times New Roman" w:cs="Times New Roman"/>
      <w:sz w:val="24"/>
      <w:szCs w:val="20"/>
    </w:rPr>
  </w:style>
  <w:style w:type="paragraph" w:customStyle="1" w:styleId="E397FAA507F44C20BEA7B7DED15503511">
    <w:name w:val="E397FAA507F44C20BEA7B7DED15503511"/>
    <w:rsid w:val="00794EAF"/>
    <w:pPr>
      <w:spacing w:after="0" w:line="408" w:lineRule="auto"/>
    </w:pPr>
    <w:rPr>
      <w:rFonts w:ascii="Times New Roman" w:eastAsia="Times New Roman" w:hAnsi="Times New Roman" w:cs="Times New Roman"/>
      <w:sz w:val="24"/>
      <w:szCs w:val="20"/>
    </w:rPr>
  </w:style>
  <w:style w:type="paragraph" w:customStyle="1" w:styleId="352126BDA1A54573B981F60F9974F00E1">
    <w:name w:val="352126BDA1A54573B981F60F9974F00E1"/>
    <w:rsid w:val="00794EAF"/>
    <w:pPr>
      <w:spacing w:after="0" w:line="408" w:lineRule="auto"/>
    </w:pPr>
    <w:rPr>
      <w:rFonts w:ascii="Times New Roman" w:eastAsia="Times New Roman" w:hAnsi="Times New Roman" w:cs="Times New Roman"/>
      <w:sz w:val="24"/>
      <w:szCs w:val="20"/>
    </w:rPr>
  </w:style>
  <w:style w:type="paragraph" w:customStyle="1" w:styleId="CF24B1FD4B64436AA7E237C77A89DDCA1">
    <w:name w:val="CF24B1FD4B64436AA7E237C77A89DDCA1"/>
    <w:rsid w:val="00794EAF"/>
    <w:pPr>
      <w:spacing w:after="0" w:line="408" w:lineRule="auto"/>
    </w:pPr>
    <w:rPr>
      <w:rFonts w:ascii="Times New Roman" w:eastAsia="Times New Roman" w:hAnsi="Times New Roman" w:cs="Times New Roman"/>
      <w:sz w:val="24"/>
      <w:szCs w:val="20"/>
    </w:rPr>
  </w:style>
  <w:style w:type="paragraph" w:customStyle="1" w:styleId="DB5E1829A24943C096437E66D923BD791">
    <w:name w:val="DB5E1829A24943C096437E66D923BD791"/>
    <w:rsid w:val="00794EAF"/>
    <w:pPr>
      <w:spacing w:after="0" w:line="408" w:lineRule="auto"/>
    </w:pPr>
    <w:rPr>
      <w:rFonts w:ascii="Times New Roman" w:eastAsia="Times New Roman" w:hAnsi="Times New Roman" w:cs="Times New Roman"/>
      <w:sz w:val="24"/>
      <w:szCs w:val="20"/>
    </w:rPr>
  </w:style>
  <w:style w:type="paragraph" w:customStyle="1" w:styleId="B829BBCCFDE14343A0BE5A6319D98C901">
    <w:name w:val="B829BBCCFDE14343A0BE5A6319D98C901"/>
    <w:rsid w:val="00794EAF"/>
    <w:pPr>
      <w:spacing w:after="0" w:line="408" w:lineRule="auto"/>
    </w:pPr>
    <w:rPr>
      <w:rFonts w:ascii="Times New Roman" w:eastAsia="Times New Roman" w:hAnsi="Times New Roman" w:cs="Times New Roman"/>
      <w:sz w:val="24"/>
      <w:szCs w:val="20"/>
    </w:rPr>
  </w:style>
  <w:style w:type="paragraph" w:customStyle="1" w:styleId="CF3E92816CEC4624A2F9272C82F827A61">
    <w:name w:val="CF3E92816CEC4624A2F9272C82F827A61"/>
    <w:rsid w:val="00794EAF"/>
    <w:pPr>
      <w:spacing w:after="0" w:line="408" w:lineRule="auto"/>
    </w:pPr>
    <w:rPr>
      <w:rFonts w:ascii="Times New Roman" w:eastAsia="Times New Roman" w:hAnsi="Times New Roman" w:cs="Times New Roman"/>
      <w:sz w:val="24"/>
      <w:szCs w:val="20"/>
    </w:rPr>
  </w:style>
  <w:style w:type="paragraph" w:customStyle="1" w:styleId="193C99628E1942B6AAC539853B0C89B91">
    <w:name w:val="193C99628E1942B6AAC539853B0C89B91"/>
    <w:rsid w:val="00794EAF"/>
    <w:pPr>
      <w:spacing w:after="0" w:line="408" w:lineRule="auto"/>
    </w:pPr>
    <w:rPr>
      <w:rFonts w:ascii="Times New Roman" w:eastAsia="Times New Roman" w:hAnsi="Times New Roman" w:cs="Times New Roman"/>
      <w:sz w:val="24"/>
      <w:szCs w:val="20"/>
    </w:rPr>
  </w:style>
  <w:style w:type="paragraph" w:customStyle="1" w:styleId="FE269B06EFBC46F8B3C5773A9697911C1">
    <w:name w:val="FE269B06EFBC46F8B3C5773A9697911C1"/>
    <w:rsid w:val="00794EAF"/>
    <w:pPr>
      <w:spacing w:after="0" w:line="408" w:lineRule="auto"/>
    </w:pPr>
    <w:rPr>
      <w:rFonts w:ascii="Times New Roman" w:eastAsia="Times New Roman" w:hAnsi="Times New Roman" w:cs="Times New Roman"/>
      <w:sz w:val="24"/>
      <w:szCs w:val="20"/>
    </w:rPr>
  </w:style>
  <w:style w:type="paragraph" w:customStyle="1" w:styleId="E9C469AC06AB498B81BC3752586E36611">
    <w:name w:val="E9C469AC06AB498B81BC3752586E36611"/>
    <w:rsid w:val="00794EAF"/>
    <w:pPr>
      <w:spacing w:after="0" w:line="408" w:lineRule="auto"/>
    </w:pPr>
    <w:rPr>
      <w:rFonts w:ascii="Times New Roman" w:eastAsia="Times New Roman" w:hAnsi="Times New Roman" w:cs="Times New Roman"/>
      <w:sz w:val="24"/>
      <w:szCs w:val="20"/>
    </w:rPr>
  </w:style>
  <w:style w:type="paragraph" w:customStyle="1" w:styleId="9489B758B4164C40AA71F6204ECAAC1D1">
    <w:name w:val="9489B758B4164C40AA71F6204ECAAC1D1"/>
    <w:rsid w:val="00794EAF"/>
    <w:pPr>
      <w:spacing w:after="0" w:line="408" w:lineRule="auto"/>
    </w:pPr>
    <w:rPr>
      <w:rFonts w:ascii="Times New Roman" w:eastAsia="Times New Roman" w:hAnsi="Times New Roman" w:cs="Times New Roman"/>
      <w:sz w:val="24"/>
      <w:szCs w:val="20"/>
    </w:rPr>
  </w:style>
  <w:style w:type="paragraph" w:customStyle="1" w:styleId="1A30739D986D49BDA34BA330A3FA99101">
    <w:name w:val="1A30739D986D49BDA34BA330A3FA99101"/>
    <w:rsid w:val="00794EAF"/>
    <w:pPr>
      <w:spacing w:after="0" w:line="408" w:lineRule="auto"/>
    </w:pPr>
    <w:rPr>
      <w:rFonts w:ascii="Times New Roman" w:eastAsia="Times New Roman" w:hAnsi="Times New Roman" w:cs="Times New Roman"/>
      <w:sz w:val="24"/>
      <w:szCs w:val="20"/>
    </w:rPr>
  </w:style>
  <w:style w:type="paragraph" w:customStyle="1" w:styleId="55C50BA2ED5443EB8BCA691A72A087D41">
    <w:name w:val="55C50BA2ED5443EB8BCA691A72A087D41"/>
    <w:rsid w:val="00794EAF"/>
    <w:pPr>
      <w:spacing w:after="0" w:line="408" w:lineRule="auto"/>
    </w:pPr>
    <w:rPr>
      <w:rFonts w:ascii="Times New Roman" w:eastAsia="Times New Roman" w:hAnsi="Times New Roman" w:cs="Times New Roman"/>
      <w:sz w:val="24"/>
      <w:szCs w:val="20"/>
    </w:rPr>
  </w:style>
  <w:style w:type="paragraph" w:customStyle="1" w:styleId="0EE574C09EB94A21BCC82A74A95E4A892">
    <w:name w:val="0EE574C09EB94A21BCC82A74A95E4A892"/>
    <w:rsid w:val="00794EAF"/>
    <w:pPr>
      <w:spacing w:after="0" w:line="408" w:lineRule="auto"/>
    </w:pPr>
    <w:rPr>
      <w:rFonts w:ascii="Times New Roman" w:eastAsia="Times New Roman" w:hAnsi="Times New Roman" w:cs="Times New Roman"/>
      <w:sz w:val="24"/>
      <w:szCs w:val="20"/>
    </w:rPr>
  </w:style>
  <w:style w:type="paragraph" w:customStyle="1" w:styleId="3643D07589814FBCA856FFDF86E1A04D2">
    <w:name w:val="3643D07589814FBCA856FFDF86E1A04D2"/>
    <w:rsid w:val="00794EAF"/>
    <w:pPr>
      <w:spacing w:after="0" w:line="408" w:lineRule="auto"/>
    </w:pPr>
    <w:rPr>
      <w:rFonts w:ascii="Times New Roman" w:eastAsia="Times New Roman" w:hAnsi="Times New Roman" w:cs="Times New Roman"/>
      <w:sz w:val="24"/>
      <w:szCs w:val="20"/>
    </w:rPr>
  </w:style>
  <w:style w:type="paragraph" w:customStyle="1" w:styleId="73FFF1E269054DB4863C85838CA52ED32">
    <w:name w:val="73FFF1E269054DB4863C85838CA52ED32"/>
    <w:rsid w:val="00794EAF"/>
    <w:pPr>
      <w:spacing w:after="0" w:line="408" w:lineRule="auto"/>
    </w:pPr>
    <w:rPr>
      <w:rFonts w:ascii="Times New Roman" w:eastAsia="Times New Roman" w:hAnsi="Times New Roman" w:cs="Times New Roman"/>
      <w:sz w:val="24"/>
      <w:szCs w:val="20"/>
    </w:rPr>
  </w:style>
  <w:style w:type="paragraph" w:customStyle="1" w:styleId="9008F957530448FDB5AED3162567C25F2">
    <w:name w:val="9008F957530448FDB5AED3162567C25F2"/>
    <w:rsid w:val="00794EAF"/>
    <w:pPr>
      <w:spacing w:after="0" w:line="408" w:lineRule="auto"/>
    </w:pPr>
    <w:rPr>
      <w:rFonts w:ascii="Times New Roman" w:eastAsia="Times New Roman" w:hAnsi="Times New Roman" w:cs="Times New Roman"/>
      <w:sz w:val="24"/>
      <w:szCs w:val="20"/>
    </w:rPr>
  </w:style>
  <w:style w:type="paragraph" w:customStyle="1" w:styleId="076CFF08639649C5900902316B98127C2">
    <w:name w:val="076CFF08639649C5900902316B98127C2"/>
    <w:rsid w:val="00794EAF"/>
    <w:pPr>
      <w:spacing w:after="0" w:line="408" w:lineRule="auto"/>
    </w:pPr>
    <w:rPr>
      <w:rFonts w:ascii="Times New Roman" w:eastAsia="Times New Roman" w:hAnsi="Times New Roman" w:cs="Times New Roman"/>
      <w:sz w:val="24"/>
      <w:szCs w:val="20"/>
    </w:rPr>
  </w:style>
  <w:style w:type="paragraph" w:customStyle="1" w:styleId="5FC0786419F34BF580F91CD5DF47CCC82">
    <w:name w:val="5FC0786419F34BF580F91CD5DF47CCC82"/>
    <w:rsid w:val="00794EAF"/>
    <w:pPr>
      <w:spacing w:after="0" w:line="408" w:lineRule="auto"/>
    </w:pPr>
    <w:rPr>
      <w:rFonts w:ascii="Times New Roman" w:eastAsia="Times New Roman" w:hAnsi="Times New Roman" w:cs="Times New Roman"/>
      <w:sz w:val="24"/>
      <w:szCs w:val="20"/>
    </w:rPr>
  </w:style>
  <w:style w:type="paragraph" w:customStyle="1" w:styleId="50F7E050C3834E4F9762EAAB48B7C9F32">
    <w:name w:val="50F7E050C3834E4F9762EAAB48B7C9F32"/>
    <w:rsid w:val="00794EAF"/>
    <w:pPr>
      <w:spacing w:after="0" w:line="408" w:lineRule="auto"/>
    </w:pPr>
    <w:rPr>
      <w:rFonts w:ascii="Times New Roman" w:eastAsia="Times New Roman" w:hAnsi="Times New Roman" w:cs="Times New Roman"/>
      <w:sz w:val="24"/>
      <w:szCs w:val="20"/>
    </w:rPr>
  </w:style>
  <w:style w:type="paragraph" w:customStyle="1" w:styleId="41FD37DF0ACF466E8327DFFB28B2BB632">
    <w:name w:val="41FD37DF0ACF466E8327DFFB28B2BB632"/>
    <w:rsid w:val="00794EAF"/>
    <w:pPr>
      <w:spacing w:after="0" w:line="408" w:lineRule="auto"/>
    </w:pPr>
    <w:rPr>
      <w:rFonts w:ascii="Times New Roman" w:eastAsia="Times New Roman" w:hAnsi="Times New Roman" w:cs="Times New Roman"/>
      <w:sz w:val="24"/>
      <w:szCs w:val="20"/>
    </w:rPr>
  </w:style>
  <w:style w:type="paragraph" w:customStyle="1" w:styleId="208A902670514CBA8BB204093C49BD812">
    <w:name w:val="208A902670514CBA8BB204093C49BD812"/>
    <w:rsid w:val="00794EAF"/>
    <w:pPr>
      <w:spacing w:after="0" w:line="408" w:lineRule="auto"/>
    </w:pPr>
    <w:rPr>
      <w:rFonts w:ascii="Times New Roman" w:eastAsia="Times New Roman" w:hAnsi="Times New Roman" w:cs="Times New Roman"/>
      <w:sz w:val="24"/>
      <w:szCs w:val="20"/>
    </w:rPr>
  </w:style>
  <w:style w:type="paragraph" w:customStyle="1" w:styleId="63196FCF3F644C9CAA160B49603BB6722">
    <w:name w:val="63196FCF3F644C9CAA160B49603BB6722"/>
    <w:rsid w:val="00794EAF"/>
    <w:pPr>
      <w:spacing w:after="0" w:line="408" w:lineRule="auto"/>
    </w:pPr>
    <w:rPr>
      <w:rFonts w:ascii="Times New Roman" w:eastAsia="Times New Roman" w:hAnsi="Times New Roman" w:cs="Times New Roman"/>
      <w:sz w:val="24"/>
      <w:szCs w:val="20"/>
    </w:rPr>
  </w:style>
  <w:style w:type="paragraph" w:customStyle="1" w:styleId="E397FAA507F44C20BEA7B7DED15503512">
    <w:name w:val="E397FAA507F44C20BEA7B7DED15503512"/>
    <w:rsid w:val="00794EAF"/>
    <w:pPr>
      <w:spacing w:after="0" w:line="408" w:lineRule="auto"/>
    </w:pPr>
    <w:rPr>
      <w:rFonts w:ascii="Times New Roman" w:eastAsia="Times New Roman" w:hAnsi="Times New Roman" w:cs="Times New Roman"/>
      <w:sz w:val="24"/>
      <w:szCs w:val="20"/>
    </w:rPr>
  </w:style>
  <w:style w:type="paragraph" w:customStyle="1" w:styleId="352126BDA1A54573B981F60F9974F00E2">
    <w:name w:val="352126BDA1A54573B981F60F9974F00E2"/>
    <w:rsid w:val="00794EAF"/>
    <w:pPr>
      <w:spacing w:after="0" w:line="408" w:lineRule="auto"/>
    </w:pPr>
    <w:rPr>
      <w:rFonts w:ascii="Times New Roman" w:eastAsia="Times New Roman" w:hAnsi="Times New Roman" w:cs="Times New Roman"/>
      <w:sz w:val="24"/>
      <w:szCs w:val="20"/>
    </w:rPr>
  </w:style>
  <w:style w:type="paragraph" w:customStyle="1" w:styleId="CF24B1FD4B64436AA7E237C77A89DDCA2">
    <w:name w:val="CF24B1FD4B64436AA7E237C77A89DDCA2"/>
    <w:rsid w:val="00794EAF"/>
    <w:pPr>
      <w:spacing w:after="0" w:line="408" w:lineRule="auto"/>
    </w:pPr>
    <w:rPr>
      <w:rFonts w:ascii="Times New Roman" w:eastAsia="Times New Roman" w:hAnsi="Times New Roman" w:cs="Times New Roman"/>
      <w:sz w:val="24"/>
      <w:szCs w:val="20"/>
    </w:rPr>
  </w:style>
  <w:style w:type="paragraph" w:customStyle="1" w:styleId="DB5E1829A24943C096437E66D923BD792">
    <w:name w:val="DB5E1829A24943C096437E66D923BD792"/>
    <w:rsid w:val="00794EAF"/>
    <w:pPr>
      <w:spacing w:after="0" w:line="408" w:lineRule="auto"/>
    </w:pPr>
    <w:rPr>
      <w:rFonts w:ascii="Times New Roman" w:eastAsia="Times New Roman" w:hAnsi="Times New Roman" w:cs="Times New Roman"/>
      <w:sz w:val="24"/>
      <w:szCs w:val="20"/>
    </w:rPr>
  </w:style>
  <w:style w:type="paragraph" w:customStyle="1" w:styleId="B829BBCCFDE14343A0BE5A6319D98C902">
    <w:name w:val="B829BBCCFDE14343A0BE5A6319D98C902"/>
    <w:rsid w:val="00794EAF"/>
    <w:pPr>
      <w:spacing w:after="0" w:line="408" w:lineRule="auto"/>
    </w:pPr>
    <w:rPr>
      <w:rFonts w:ascii="Times New Roman" w:eastAsia="Times New Roman" w:hAnsi="Times New Roman" w:cs="Times New Roman"/>
      <w:sz w:val="24"/>
      <w:szCs w:val="20"/>
    </w:rPr>
  </w:style>
  <w:style w:type="paragraph" w:customStyle="1" w:styleId="CF3E92816CEC4624A2F9272C82F827A62">
    <w:name w:val="CF3E92816CEC4624A2F9272C82F827A62"/>
    <w:rsid w:val="00794EAF"/>
    <w:pPr>
      <w:spacing w:after="0" w:line="408" w:lineRule="auto"/>
    </w:pPr>
    <w:rPr>
      <w:rFonts w:ascii="Times New Roman" w:eastAsia="Times New Roman" w:hAnsi="Times New Roman" w:cs="Times New Roman"/>
      <w:sz w:val="24"/>
      <w:szCs w:val="20"/>
    </w:rPr>
  </w:style>
  <w:style w:type="paragraph" w:customStyle="1" w:styleId="193C99628E1942B6AAC539853B0C89B92">
    <w:name w:val="193C99628E1942B6AAC539853B0C89B92"/>
    <w:rsid w:val="00794EAF"/>
    <w:pPr>
      <w:spacing w:after="0" w:line="408" w:lineRule="auto"/>
    </w:pPr>
    <w:rPr>
      <w:rFonts w:ascii="Times New Roman" w:eastAsia="Times New Roman" w:hAnsi="Times New Roman" w:cs="Times New Roman"/>
      <w:sz w:val="24"/>
      <w:szCs w:val="20"/>
    </w:rPr>
  </w:style>
  <w:style w:type="paragraph" w:customStyle="1" w:styleId="FE269B06EFBC46F8B3C5773A9697911C2">
    <w:name w:val="FE269B06EFBC46F8B3C5773A9697911C2"/>
    <w:rsid w:val="00794EAF"/>
    <w:pPr>
      <w:spacing w:after="0" w:line="408" w:lineRule="auto"/>
    </w:pPr>
    <w:rPr>
      <w:rFonts w:ascii="Times New Roman" w:eastAsia="Times New Roman" w:hAnsi="Times New Roman" w:cs="Times New Roman"/>
      <w:sz w:val="24"/>
      <w:szCs w:val="20"/>
    </w:rPr>
  </w:style>
  <w:style w:type="paragraph" w:customStyle="1" w:styleId="E9C469AC06AB498B81BC3752586E36612">
    <w:name w:val="E9C469AC06AB498B81BC3752586E36612"/>
    <w:rsid w:val="00794EAF"/>
    <w:pPr>
      <w:spacing w:after="0" w:line="408" w:lineRule="auto"/>
    </w:pPr>
    <w:rPr>
      <w:rFonts w:ascii="Times New Roman" w:eastAsia="Times New Roman" w:hAnsi="Times New Roman" w:cs="Times New Roman"/>
      <w:sz w:val="24"/>
      <w:szCs w:val="20"/>
    </w:rPr>
  </w:style>
  <w:style w:type="paragraph" w:customStyle="1" w:styleId="9489B758B4164C40AA71F6204ECAAC1D2">
    <w:name w:val="9489B758B4164C40AA71F6204ECAAC1D2"/>
    <w:rsid w:val="00794EAF"/>
    <w:pPr>
      <w:spacing w:after="0" w:line="408" w:lineRule="auto"/>
    </w:pPr>
    <w:rPr>
      <w:rFonts w:ascii="Times New Roman" w:eastAsia="Times New Roman" w:hAnsi="Times New Roman" w:cs="Times New Roman"/>
      <w:sz w:val="24"/>
      <w:szCs w:val="20"/>
    </w:rPr>
  </w:style>
  <w:style w:type="paragraph" w:customStyle="1" w:styleId="1A30739D986D49BDA34BA330A3FA99102">
    <w:name w:val="1A30739D986D49BDA34BA330A3FA99102"/>
    <w:rsid w:val="00794EAF"/>
    <w:pPr>
      <w:spacing w:after="0" w:line="408" w:lineRule="auto"/>
    </w:pPr>
    <w:rPr>
      <w:rFonts w:ascii="Times New Roman" w:eastAsia="Times New Roman" w:hAnsi="Times New Roman" w:cs="Times New Roman"/>
      <w:sz w:val="24"/>
      <w:szCs w:val="20"/>
    </w:rPr>
  </w:style>
  <w:style w:type="paragraph" w:customStyle="1" w:styleId="55C50BA2ED5443EB8BCA691A72A087D42">
    <w:name w:val="55C50BA2ED5443EB8BCA691A72A087D42"/>
    <w:rsid w:val="00794EAF"/>
    <w:pPr>
      <w:spacing w:after="0" w:line="408" w:lineRule="auto"/>
    </w:pPr>
    <w:rPr>
      <w:rFonts w:ascii="Times New Roman" w:eastAsia="Times New Roman" w:hAnsi="Times New Roman" w:cs="Times New Roman"/>
      <w:sz w:val="24"/>
      <w:szCs w:val="20"/>
    </w:rPr>
  </w:style>
  <w:style w:type="paragraph" w:customStyle="1" w:styleId="D84D3E53B45442CAA58FA7F06607950D">
    <w:name w:val="D84D3E53B45442CAA58FA7F06607950D"/>
    <w:rsid w:val="00794EAF"/>
  </w:style>
  <w:style w:type="paragraph" w:customStyle="1" w:styleId="46780A328EA14825904E3421B8FE543F">
    <w:name w:val="46780A328EA14825904E3421B8FE543F"/>
    <w:rsid w:val="00794EAF"/>
  </w:style>
  <w:style w:type="paragraph" w:customStyle="1" w:styleId="011AE48D127945DEA865D1152567916B">
    <w:name w:val="011AE48D127945DEA865D1152567916B"/>
    <w:rsid w:val="00794EAF"/>
  </w:style>
  <w:style w:type="paragraph" w:customStyle="1" w:styleId="544EDB6E0152409FA8D1FDBA48F35E98">
    <w:name w:val="544EDB6E0152409FA8D1FDBA48F35E98"/>
    <w:rsid w:val="00CF18F7"/>
  </w:style>
  <w:style w:type="paragraph" w:customStyle="1" w:styleId="D875A5516E8444F0AF8D88FF6B9E023B">
    <w:name w:val="D875A5516E8444F0AF8D88FF6B9E023B"/>
    <w:rsid w:val="00CF18F7"/>
  </w:style>
  <w:style w:type="paragraph" w:customStyle="1" w:styleId="3DB6E0935BD44EC188A64CCF1BA88323">
    <w:name w:val="3DB6E0935BD44EC188A64CCF1BA88323"/>
    <w:rsid w:val="00CF18F7"/>
  </w:style>
  <w:style w:type="paragraph" w:customStyle="1" w:styleId="9921CB05D9184625B80193C5B17EE630">
    <w:name w:val="9921CB05D9184625B80193C5B17EE630"/>
    <w:rsid w:val="00CF18F7"/>
  </w:style>
  <w:style w:type="paragraph" w:customStyle="1" w:styleId="89965DEA41FA429B8C38C4CB94DC5712">
    <w:name w:val="89965DEA41FA429B8C38C4CB94DC5712"/>
    <w:rsid w:val="00CF18F7"/>
  </w:style>
  <w:style w:type="paragraph" w:customStyle="1" w:styleId="B88F7A0BBECA418BAE8292F2CC78F25F">
    <w:name w:val="B88F7A0BBECA418BAE8292F2CC78F25F"/>
    <w:rsid w:val="00CF18F7"/>
  </w:style>
  <w:style w:type="paragraph" w:customStyle="1" w:styleId="9CF2B08104DA450B91E8CB7DA3522E4E">
    <w:name w:val="9CF2B08104DA450B91E8CB7DA3522E4E"/>
    <w:rsid w:val="00223F69"/>
  </w:style>
  <w:style w:type="paragraph" w:customStyle="1" w:styleId="0EE574C09EB94A21BCC82A74A95E4A893">
    <w:name w:val="0EE574C09EB94A21BCC82A74A95E4A893"/>
    <w:rsid w:val="00223F69"/>
    <w:pPr>
      <w:spacing w:after="0" w:line="408" w:lineRule="auto"/>
    </w:pPr>
    <w:rPr>
      <w:rFonts w:ascii="Times New Roman" w:eastAsia="Times New Roman" w:hAnsi="Times New Roman" w:cs="Times New Roman"/>
      <w:sz w:val="24"/>
      <w:szCs w:val="20"/>
    </w:rPr>
  </w:style>
  <w:style w:type="paragraph" w:customStyle="1" w:styleId="3643D07589814FBCA856FFDF86E1A04D3">
    <w:name w:val="3643D07589814FBCA856FFDF86E1A04D3"/>
    <w:rsid w:val="00223F69"/>
    <w:pPr>
      <w:spacing w:after="0" w:line="408" w:lineRule="auto"/>
    </w:pPr>
    <w:rPr>
      <w:rFonts w:ascii="Times New Roman" w:eastAsia="Times New Roman" w:hAnsi="Times New Roman" w:cs="Times New Roman"/>
      <w:sz w:val="24"/>
      <w:szCs w:val="20"/>
    </w:rPr>
  </w:style>
  <w:style w:type="paragraph" w:customStyle="1" w:styleId="73FFF1E269054DB4863C85838CA52ED33">
    <w:name w:val="73FFF1E269054DB4863C85838CA52ED33"/>
    <w:rsid w:val="00223F69"/>
    <w:pPr>
      <w:spacing w:after="0" w:line="408" w:lineRule="auto"/>
    </w:pPr>
    <w:rPr>
      <w:rFonts w:ascii="Times New Roman" w:eastAsia="Times New Roman" w:hAnsi="Times New Roman" w:cs="Times New Roman"/>
      <w:sz w:val="24"/>
      <w:szCs w:val="20"/>
    </w:rPr>
  </w:style>
  <w:style w:type="paragraph" w:customStyle="1" w:styleId="9008F957530448FDB5AED3162567C25F3">
    <w:name w:val="9008F957530448FDB5AED3162567C25F3"/>
    <w:rsid w:val="00223F69"/>
    <w:pPr>
      <w:spacing w:after="0" w:line="408" w:lineRule="auto"/>
    </w:pPr>
    <w:rPr>
      <w:rFonts w:ascii="Times New Roman" w:eastAsia="Times New Roman" w:hAnsi="Times New Roman" w:cs="Times New Roman"/>
      <w:sz w:val="24"/>
      <w:szCs w:val="20"/>
    </w:rPr>
  </w:style>
  <w:style w:type="paragraph" w:customStyle="1" w:styleId="076CFF08639649C5900902316B98127C3">
    <w:name w:val="076CFF08639649C5900902316B98127C3"/>
    <w:rsid w:val="00223F69"/>
    <w:pPr>
      <w:spacing w:after="0" w:line="408" w:lineRule="auto"/>
    </w:pPr>
    <w:rPr>
      <w:rFonts w:ascii="Times New Roman" w:eastAsia="Times New Roman" w:hAnsi="Times New Roman" w:cs="Times New Roman"/>
      <w:sz w:val="24"/>
      <w:szCs w:val="20"/>
    </w:rPr>
  </w:style>
  <w:style w:type="paragraph" w:customStyle="1" w:styleId="5FC0786419F34BF580F91CD5DF47CCC83">
    <w:name w:val="5FC0786419F34BF580F91CD5DF47CCC83"/>
    <w:rsid w:val="00223F69"/>
    <w:pPr>
      <w:spacing w:after="0" w:line="408" w:lineRule="auto"/>
    </w:pPr>
    <w:rPr>
      <w:rFonts w:ascii="Times New Roman" w:eastAsia="Times New Roman" w:hAnsi="Times New Roman" w:cs="Times New Roman"/>
      <w:sz w:val="24"/>
      <w:szCs w:val="20"/>
    </w:rPr>
  </w:style>
  <w:style w:type="paragraph" w:customStyle="1" w:styleId="50F7E050C3834E4F9762EAAB48B7C9F33">
    <w:name w:val="50F7E050C3834E4F9762EAAB48B7C9F33"/>
    <w:rsid w:val="00223F69"/>
    <w:pPr>
      <w:spacing w:after="0" w:line="408" w:lineRule="auto"/>
    </w:pPr>
    <w:rPr>
      <w:rFonts w:ascii="Times New Roman" w:eastAsia="Times New Roman" w:hAnsi="Times New Roman" w:cs="Times New Roman"/>
      <w:sz w:val="24"/>
      <w:szCs w:val="20"/>
    </w:rPr>
  </w:style>
  <w:style w:type="paragraph" w:customStyle="1" w:styleId="41FD37DF0ACF466E8327DFFB28B2BB633">
    <w:name w:val="41FD37DF0ACF466E8327DFFB28B2BB633"/>
    <w:rsid w:val="00223F69"/>
    <w:pPr>
      <w:spacing w:after="0" w:line="408" w:lineRule="auto"/>
    </w:pPr>
    <w:rPr>
      <w:rFonts w:ascii="Times New Roman" w:eastAsia="Times New Roman" w:hAnsi="Times New Roman" w:cs="Times New Roman"/>
      <w:sz w:val="24"/>
      <w:szCs w:val="20"/>
    </w:rPr>
  </w:style>
  <w:style w:type="paragraph" w:customStyle="1" w:styleId="208A902670514CBA8BB204093C49BD813">
    <w:name w:val="208A902670514CBA8BB204093C49BD813"/>
    <w:rsid w:val="00223F69"/>
    <w:pPr>
      <w:spacing w:after="0" w:line="408" w:lineRule="auto"/>
    </w:pPr>
    <w:rPr>
      <w:rFonts w:ascii="Times New Roman" w:eastAsia="Times New Roman" w:hAnsi="Times New Roman" w:cs="Times New Roman"/>
      <w:sz w:val="24"/>
      <w:szCs w:val="20"/>
    </w:rPr>
  </w:style>
  <w:style w:type="paragraph" w:customStyle="1" w:styleId="63196FCF3F644C9CAA160B49603BB6723">
    <w:name w:val="63196FCF3F644C9CAA160B49603BB6723"/>
    <w:rsid w:val="00223F69"/>
    <w:pPr>
      <w:spacing w:after="0" w:line="408" w:lineRule="auto"/>
    </w:pPr>
    <w:rPr>
      <w:rFonts w:ascii="Times New Roman" w:eastAsia="Times New Roman" w:hAnsi="Times New Roman" w:cs="Times New Roman"/>
      <w:sz w:val="24"/>
      <w:szCs w:val="20"/>
    </w:rPr>
  </w:style>
  <w:style w:type="paragraph" w:customStyle="1" w:styleId="E397FAA507F44C20BEA7B7DED15503513">
    <w:name w:val="E397FAA507F44C20BEA7B7DED15503513"/>
    <w:rsid w:val="00223F69"/>
    <w:pPr>
      <w:spacing w:after="0" w:line="408" w:lineRule="auto"/>
    </w:pPr>
    <w:rPr>
      <w:rFonts w:ascii="Times New Roman" w:eastAsia="Times New Roman" w:hAnsi="Times New Roman" w:cs="Times New Roman"/>
      <w:sz w:val="24"/>
      <w:szCs w:val="20"/>
    </w:rPr>
  </w:style>
  <w:style w:type="paragraph" w:customStyle="1" w:styleId="352126BDA1A54573B981F60F9974F00E3">
    <w:name w:val="352126BDA1A54573B981F60F9974F00E3"/>
    <w:rsid w:val="00223F69"/>
    <w:pPr>
      <w:spacing w:after="0" w:line="408" w:lineRule="auto"/>
    </w:pPr>
    <w:rPr>
      <w:rFonts w:ascii="Times New Roman" w:eastAsia="Times New Roman" w:hAnsi="Times New Roman" w:cs="Times New Roman"/>
      <w:sz w:val="24"/>
      <w:szCs w:val="20"/>
    </w:rPr>
  </w:style>
  <w:style w:type="paragraph" w:customStyle="1" w:styleId="CF24B1FD4B64436AA7E237C77A89DDCA3">
    <w:name w:val="CF24B1FD4B64436AA7E237C77A89DDCA3"/>
    <w:rsid w:val="00223F69"/>
    <w:pPr>
      <w:spacing w:after="0" w:line="408" w:lineRule="auto"/>
    </w:pPr>
    <w:rPr>
      <w:rFonts w:ascii="Times New Roman" w:eastAsia="Times New Roman" w:hAnsi="Times New Roman" w:cs="Times New Roman"/>
      <w:sz w:val="24"/>
      <w:szCs w:val="20"/>
    </w:rPr>
  </w:style>
  <w:style w:type="paragraph" w:customStyle="1" w:styleId="DB5E1829A24943C096437E66D923BD793">
    <w:name w:val="DB5E1829A24943C096437E66D923BD793"/>
    <w:rsid w:val="00223F69"/>
    <w:pPr>
      <w:spacing w:after="0" w:line="408" w:lineRule="auto"/>
    </w:pPr>
    <w:rPr>
      <w:rFonts w:ascii="Times New Roman" w:eastAsia="Times New Roman" w:hAnsi="Times New Roman" w:cs="Times New Roman"/>
      <w:sz w:val="24"/>
      <w:szCs w:val="20"/>
    </w:rPr>
  </w:style>
  <w:style w:type="paragraph" w:customStyle="1" w:styleId="B829BBCCFDE14343A0BE5A6319D98C903">
    <w:name w:val="B829BBCCFDE14343A0BE5A6319D98C903"/>
    <w:rsid w:val="00223F69"/>
    <w:pPr>
      <w:spacing w:after="0" w:line="408" w:lineRule="auto"/>
    </w:pPr>
    <w:rPr>
      <w:rFonts w:ascii="Times New Roman" w:eastAsia="Times New Roman" w:hAnsi="Times New Roman" w:cs="Times New Roman"/>
      <w:sz w:val="24"/>
      <w:szCs w:val="20"/>
    </w:rPr>
  </w:style>
  <w:style w:type="paragraph" w:customStyle="1" w:styleId="CF3E92816CEC4624A2F9272C82F827A63">
    <w:name w:val="CF3E92816CEC4624A2F9272C82F827A63"/>
    <w:rsid w:val="00223F69"/>
    <w:pPr>
      <w:spacing w:after="0" w:line="408" w:lineRule="auto"/>
    </w:pPr>
    <w:rPr>
      <w:rFonts w:ascii="Times New Roman" w:eastAsia="Times New Roman" w:hAnsi="Times New Roman" w:cs="Times New Roman"/>
      <w:sz w:val="24"/>
      <w:szCs w:val="20"/>
    </w:rPr>
  </w:style>
  <w:style w:type="paragraph" w:customStyle="1" w:styleId="193C99628E1942B6AAC539853B0C89B93">
    <w:name w:val="193C99628E1942B6AAC539853B0C89B93"/>
    <w:rsid w:val="00223F69"/>
    <w:pPr>
      <w:spacing w:after="0" w:line="408" w:lineRule="auto"/>
    </w:pPr>
    <w:rPr>
      <w:rFonts w:ascii="Times New Roman" w:eastAsia="Times New Roman" w:hAnsi="Times New Roman" w:cs="Times New Roman"/>
      <w:sz w:val="24"/>
      <w:szCs w:val="20"/>
    </w:rPr>
  </w:style>
  <w:style w:type="paragraph" w:customStyle="1" w:styleId="FE269B06EFBC46F8B3C5773A9697911C3">
    <w:name w:val="FE269B06EFBC46F8B3C5773A9697911C3"/>
    <w:rsid w:val="00223F69"/>
    <w:pPr>
      <w:spacing w:after="0" w:line="408" w:lineRule="auto"/>
    </w:pPr>
    <w:rPr>
      <w:rFonts w:ascii="Times New Roman" w:eastAsia="Times New Roman" w:hAnsi="Times New Roman" w:cs="Times New Roman"/>
      <w:sz w:val="24"/>
      <w:szCs w:val="20"/>
    </w:rPr>
  </w:style>
  <w:style w:type="paragraph" w:customStyle="1" w:styleId="E9C469AC06AB498B81BC3752586E36613">
    <w:name w:val="E9C469AC06AB498B81BC3752586E36613"/>
    <w:rsid w:val="00223F69"/>
    <w:pPr>
      <w:spacing w:after="0" w:line="408" w:lineRule="auto"/>
    </w:pPr>
    <w:rPr>
      <w:rFonts w:ascii="Times New Roman" w:eastAsia="Times New Roman" w:hAnsi="Times New Roman" w:cs="Times New Roman"/>
      <w:sz w:val="24"/>
      <w:szCs w:val="20"/>
    </w:rPr>
  </w:style>
  <w:style w:type="paragraph" w:customStyle="1" w:styleId="9489B758B4164C40AA71F6204ECAAC1D3">
    <w:name w:val="9489B758B4164C40AA71F6204ECAAC1D3"/>
    <w:rsid w:val="00223F69"/>
    <w:pPr>
      <w:spacing w:after="0" w:line="408" w:lineRule="auto"/>
    </w:pPr>
    <w:rPr>
      <w:rFonts w:ascii="Times New Roman" w:eastAsia="Times New Roman" w:hAnsi="Times New Roman" w:cs="Times New Roman"/>
      <w:sz w:val="24"/>
      <w:szCs w:val="20"/>
    </w:rPr>
  </w:style>
  <w:style w:type="paragraph" w:customStyle="1" w:styleId="1A30739D986D49BDA34BA330A3FA99103">
    <w:name w:val="1A30739D986D49BDA34BA330A3FA99103"/>
    <w:rsid w:val="00223F69"/>
    <w:pPr>
      <w:spacing w:after="0" w:line="408" w:lineRule="auto"/>
    </w:pPr>
    <w:rPr>
      <w:rFonts w:ascii="Times New Roman" w:eastAsia="Times New Roman" w:hAnsi="Times New Roman" w:cs="Times New Roman"/>
      <w:sz w:val="24"/>
      <w:szCs w:val="20"/>
    </w:rPr>
  </w:style>
  <w:style w:type="paragraph" w:customStyle="1" w:styleId="55C50BA2ED5443EB8BCA691A72A087D43">
    <w:name w:val="55C50BA2ED5443EB8BCA691A72A087D43"/>
    <w:rsid w:val="00223F69"/>
    <w:pPr>
      <w:spacing w:after="0" w:line="408" w:lineRule="auto"/>
    </w:pPr>
    <w:rPr>
      <w:rFonts w:ascii="Times New Roman" w:eastAsia="Times New Roman" w:hAnsi="Times New Roman" w:cs="Times New Roman"/>
      <w:sz w:val="24"/>
      <w:szCs w:val="20"/>
    </w:rPr>
  </w:style>
  <w:style w:type="paragraph" w:customStyle="1" w:styleId="D84D3E53B45442CAA58FA7F06607950D1">
    <w:name w:val="D84D3E53B45442CAA58FA7F06607950D1"/>
    <w:rsid w:val="00223F69"/>
    <w:pPr>
      <w:spacing w:after="0" w:line="408" w:lineRule="auto"/>
    </w:pPr>
    <w:rPr>
      <w:rFonts w:ascii="Times New Roman" w:eastAsia="Times New Roman" w:hAnsi="Times New Roman" w:cs="Times New Roman"/>
      <w:sz w:val="24"/>
      <w:szCs w:val="20"/>
    </w:rPr>
  </w:style>
  <w:style w:type="paragraph" w:customStyle="1" w:styleId="46780A328EA14825904E3421B8FE543F1">
    <w:name w:val="46780A328EA14825904E3421B8FE543F1"/>
    <w:rsid w:val="00223F69"/>
    <w:pPr>
      <w:spacing w:after="0" w:line="408" w:lineRule="auto"/>
    </w:pPr>
    <w:rPr>
      <w:rFonts w:ascii="Times New Roman" w:eastAsia="Times New Roman" w:hAnsi="Times New Roman" w:cs="Times New Roman"/>
      <w:sz w:val="24"/>
      <w:szCs w:val="20"/>
    </w:rPr>
  </w:style>
  <w:style w:type="paragraph" w:customStyle="1" w:styleId="011AE48D127945DEA865D1152567916B1">
    <w:name w:val="011AE48D127945DEA865D1152567916B1"/>
    <w:rsid w:val="00223F69"/>
    <w:pPr>
      <w:spacing w:after="0" w:line="408" w:lineRule="auto"/>
    </w:pPr>
    <w:rPr>
      <w:rFonts w:ascii="Times New Roman" w:eastAsia="Times New Roman" w:hAnsi="Times New Roman" w:cs="Times New Roman"/>
      <w:sz w:val="24"/>
      <w:szCs w:val="20"/>
    </w:rPr>
  </w:style>
  <w:style w:type="paragraph" w:customStyle="1" w:styleId="544EDB6E0152409FA8D1FDBA48F35E981">
    <w:name w:val="544EDB6E0152409FA8D1FDBA48F35E981"/>
    <w:rsid w:val="00223F69"/>
    <w:pPr>
      <w:spacing w:after="0" w:line="408" w:lineRule="auto"/>
    </w:pPr>
    <w:rPr>
      <w:rFonts w:ascii="Times New Roman" w:eastAsia="Times New Roman" w:hAnsi="Times New Roman" w:cs="Times New Roman"/>
      <w:sz w:val="24"/>
      <w:szCs w:val="20"/>
    </w:rPr>
  </w:style>
  <w:style w:type="paragraph" w:customStyle="1" w:styleId="D875A5516E8444F0AF8D88FF6B9E023B1">
    <w:name w:val="D875A5516E8444F0AF8D88FF6B9E023B1"/>
    <w:rsid w:val="00223F69"/>
    <w:pPr>
      <w:spacing w:after="0" w:line="408" w:lineRule="auto"/>
    </w:pPr>
    <w:rPr>
      <w:rFonts w:ascii="Times New Roman" w:eastAsia="Times New Roman" w:hAnsi="Times New Roman" w:cs="Times New Roman"/>
      <w:sz w:val="24"/>
      <w:szCs w:val="20"/>
    </w:rPr>
  </w:style>
  <w:style w:type="paragraph" w:customStyle="1" w:styleId="3DB6E0935BD44EC188A64CCF1BA883231">
    <w:name w:val="3DB6E0935BD44EC188A64CCF1BA883231"/>
    <w:rsid w:val="00223F69"/>
    <w:pPr>
      <w:spacing w:after="0" w:line="408" w:lineRule="auto"/>
    </w:pPr>
    <w:rPr>
      <w:rFonts w:ascii="Times New Roman" w:eastAsia="Times New Roman" w:hAnsi="Times New Roman" w:cs="Times New Roman"/>
      <w:sz w:val="24"/>
      <w:szCs w:val="20"/>
    </w:rPr>
  </w:style>
  <w:style w:type="paragraph" w:customStyle="1" w:styleId="9921CB05D9184625B80193C5B17EE6301">
    <w:name w:val="9921CB05D9184625B80193C5B17EE6301"/>
    <w:rsid w:val="00223F69"/>
    <w:pPr>
      <w:spacing w:after="0" w:line="408" w:lineRule="auto"/>
    </w:pPr>
    <w:rPr>
      <w:rFonts w:ascii="Times New Roman" w:eastAsia="Times New Roman" w:hAnsi="Times New Roman" w:cs="Times New Roman"/>
      <w:sz w:val="24"/>
      <w:szCs w:val="20"/>
    </w:rPr>
  </w:style>
  <w:style w:type="paragraph" w:customStyle="1" w:styleId="89965DEA41FA429B8C38C4CB94DC57121">
    <w:name w:val="89965DEA41FA429B8C38C4CB94DC57121"/>
    <w:rsid w:val="00223F69"/>
    <w:pPr>
      <w:spacing w:after="0" w:line="408" w:lineRule="auto"/>
    </w:pPr>
    <w:rPr>
      <w:rFonts w:ascii="Times New Roman" w:eastAsia="Times New Roman" w:hAnsi="Times New Roman" w:cs="Times New Roman"/>
      <w:sz w:val="24"/>
      <w:szCs w:val="20"/>
    </w:rPr>
  </w:style>
  <w:style w:type="paragraph" w:customStyle="1" w:styleId="B88F7A0BBECA418BAE8292F2CC78F25F1">
    <w:name w:val="B88F7A0BBECA418BAE8292F2CC78F25F1"/>
    <w:rsid w:val="00223F69"/>
    <w:pPr>
      <w:spacing w:after="0" w:line="408" w:lineRule="auto"/>
    </w:pPr>
    <w:rPr>
      <w:rFonts w:ascii="Times New Roman" w:eastAsia="Times New Roman" w:hAnsi="Times New Roman" w:cs="Times New Roman"/>
      <w:sz w:val="24"/>
      <w:szCs w:val="20"/>
    </w:rPr>
  </w:style>
  <w:style w:type="paragraph" w:customStyle="1" w:styleId="9CF2B08104DA450B91E8CB7DA3522E4E1">
    <w:name w:val="9CF2B08104DA450B91E8CB7DA3522E4E1"/>
    <w:rsid w:val="00223F69"/>
    <w:pPr>
      <w:spacing w:after="0" w:line="408" w:lineRule="auto"/>
    </w:pPr>
    <w:rPr>
      <w:rFonts w:ascii="Times New Roman" w:eastAsia="Times New Roman" w:hAnsi="Times New Roman" w:cs="Times New Roman"/>
      <w:sz w:val="24"/>
      <w:szCs w:val="20"/>
    </w:rPr>
  </w:style>
  <w:style w:type="paragraph" w:customStyle="1" w:styleId="0EE574C09EB94A21BCC82A74A95E4A894">
    <w:name w:val="0EE574C09EB94A21BCC82A74A95E4A894"/>
    <w:rsid w:val="00B74157"/>
    <w:pPr>
      <w:spacing w:after="0" w:line="408" w:lineRule="auto"/>
    </w:pPr>
    <w:rPr>
      <w:rFonts w:ascii="Times New Roman" w:eastAsia="Times New Roman" w:hAnsi="Times New Roman" w:cs="Times New Roman"/>
      <w:sz w:val="24"/>
      <w:szCs w:val="20"/>
    </w:rPr>
  </w:style>
  <w:style w:type="paragraph" w:customStyle="1" w:styleId="3643D07589814FBCA856FFDF86E1A04D4">
    <w:name w:val="3643D07589814FBCA856FFDF86E1A04D4"/>
    <w:rsid w:val="00B74157"/>
    <w:pPr>
      <w:spacing w:after="0" w:line="408" w:lineRule="auto"/>
    </w:pPr>
    <w:rPr>
      <w:rFonts w:ascii="Times New Roman" w:eastAsia="Times New Roman" w:hAnsi="Times New Roman" w:cs="Times New Roman"/>
      <w:sz w:val="24"/>
      <w:szCs w:val="20"/>
    </w:rPr>
  </w:style>
  <w:style w:type="paragraph" w:customStyle="1" w:styleId="73FFF1E269054DB4863C85838CA52ED34">
    <w:name w:val="73FFF1E269054DB4863C85838CA52ED34"/>
    <w:rsid w:val="00B74157"/>
    <w:pPr>
      <w:spacing w:after="0" w:line="408" w:lineRule="auto"/>
    </w:pPr>
    <w:rPr>
      <w:rFonts w:ascii="Times New Roman" w:eastAsia="Times New Roman" w:hAnsi="Times New Roman" w:cs="Times New Roman"/>
      <w:sz w:val="24"/>
      <w:szCs w:val="20"/>
    </w:rPr>
  </w:style>
  <w:style w:type="paragraph" w:customStyle="1" w:styleId="9008F957530448FDB5AED3162567C25F4">
    <w:name w:val="9008F957530448FDB5AED3162567C25F4"/>
    <w:rsid w:val="00B74157"/>
    <w:pPr>
      <w:spacing w:after="0" w:line="408" w:lineRule="auto"/>
    </w:pPr>
    <w:rPr>
      <w:rFonts w:ascii="Times New Roman" w:eastAsia="Times New Roman" w:hAnsi="Times New Roman" w:cs="Times New Roman"/>
      <w:sz w:val="24"/>
      <w:szCs w:val="20"/>
    </w:rPr>
  </w:style>
  <w:style w:type="paragraph" w:customStyle="1" w:styleId="076CFF08639649C5900902316B98127C4">
    <w:name w:val="076CFF08639649C5900902316B98127C4"/>
    <w:rsid w:val="00B74157"/>
    <w:pPr>
      <w:spacing w:after="0" w:line="408" w:lineRule="auto"/>
    </w:pPr>
    <w:rPr>
      <w:rFonts w:ascii="Times New Roman" w:eastAsia="Times New Roman" w:hAnsi="Times New Roman" w:cs="Times New Roman"/>
      <w:sz w:val="24"/>
      <w:szCs w:val="20"/>
    </w:rPr>
  </w:style>
  <w:style w:type="paragraph" w:customStyle="1" w:styleId="5FC0786419F34BF580F91CD5DF47CCC84">
    <w:name w:val="5FC0786419F34BF580F91CD5DF47CCC84"/>
    <w:rsid w:val="00B74157"/>
    <w:pPr>
      <w:spacing w:after="0" w:line="408" w:lineRule="auto"/>
    </w:pPr>
    <w:rPr>
      <w:rFonts w:ascii="Times New Roman" w:eastAsia="Times New Roman" w:hAnsi="Times New Roman" w:cs="Times New Roman"/>
      <w:sz w:val="24"/>
      <w:szCs w:val="20"/>
    </w:rPr>
  </w:style>
  <w:style w:type="paragraph" w:customStyle="1" w:styleId="50F7E050C3834E4F9762EAAB48B7C9F34">
    <w:name w:val="50F7E050C3834E4F9762EAAB48B7C9F34"/>
    <w:rsid w:val="00B74157"/>
    <w:pPr>
      <w:spacing w:after="0" w:line="408" w:lineRule="auto"/>
    </w:pPr>
    <w:rPr>
      <w:rFonts w:ascii="Times New Roman" w:eastAsia="Times New Roman" w:hAnsi="Times New Roman" w:cs="Times New Roman"/>
      <w:sz w:val="24"/>
      <w:szCs w:val="20"/>
    </w:rPr>
  </w:style>
  <w:style w:type="paragraph" w:customStyle="1" w:styleId="41FD37DF0ACF466E8327DFFB28B2BB634">
    <w:name w:val="41FD37DF0ACF466E8327DFFB28B2BB634"/>
    <w:rsid w:val="00B74157"/>
    <w:pPr>
      <w:spacing w:after="0" w:line="408" w:lineRule="auto"/>
    </w:pPr>
    <w:rPr>
      <w:rFonts w:ascii="Times New Roman" w:eastAsia="Times New Roman" w:hAnsi="Times New Roman" w:cs="Times New Roman"/>
      <w:sz w:val="24"/>
      <w:szCs w:val="20"/>
    </w:rPr>
  </w:style>
  <w:style w:type="paragraph" w:customStyle="1" w:styleId="208A902670514CBA8BB204093C49BD814">
    <w:name w:val="208A902670514CBA8BB204093C49BD814"/>
    <w:rsid w:val="00B74157"/>
    <w:pPr>
      <w:spacing w:after="0" w:line="408" w:lineRule="auto"/>
    </w:pPr>
    <w:rPr>
      <w:rFonts w:ascii="Times New Roman" w:eastAsia="Times New Roman" w:hAnsi="Times New Roman" w:cs="Times New Roman"/>
      <w:sz w:val="24"/>
      <w:szCs w:val="20"/>
    </w:rPr>
  </w:style>
  <w:style w:type="paragraph" w:customStyle="1" w:styleId="63196FCF3F644C9CAA160B49603BB6724">
    <w:name w:val="63196FCF3F644C9CAA160B49603BB6724"/>
    <w:rsid w:val="00B74157"/>
    <w:pPr>
      <w:spacing w:after="0" w:line="408" w:lineRule="auto"/>
    </w:pPr>
    <w:rPr>
      <w:rFonts w:ascii="Times New Roman" w:eastAsia="Times New Roman" w:hAnsi="Times New Roman" w:cs="Times New Roman"/>
      <w:sz w:val="24"/>
      <w:szCs w:val="20"/>
    </w:rPr>
  </w:style>
  <w:style w:type="paragraph" w:customStyle="1" w:styleId="E397FAA507F44C20BEA7B7DED15503514">
    <w:name w:val="E397FAA507F44C20BEA7B7DED15503514"/>
    <w:rsid w:val="00B74157"/>
    <w:pPr>
      <w:spacing w:after="0" w:line="408" w:lineRule="auto"/>
    </w:pPr>
    <w:rPr>
      <w:rFonts w:ascii="Times New Roman" w:eastAsia="Times New Roman" w:hAnsi="Times New Roman" w:cs="Times New Roman"/>
      <w:sz w:val="24"/>
      <w:szCs w:val="20"/>
    </w:rPr>
  </w:style>
  <w:style w:type="paragraph" w:customStyle="1" w:styleId="352126BDA1A54573B981F60F9974F00E4">
    <w:name w:val="352126BDA1A54573B981F60F9974F00E4"/>
    <w:rsid w:val="00B74157"/>
    <w:pPr>
      <w:spacing w:after="0" w:line="408" w:lineRule="auto"/>
    </w:pPr>
    <w:rPr>
      <w:rFonts w:ascii="Times New Roman" w:eastAsia="Times New Roman" w:hAnsi="Times New Roman" w:cs="Times New Roman"/>
      <w:sz w:val="24"/>
      <w:szCs w:val="20"/>
    </w:rPr>
  </w:style>
  <w:style w:type="paragraph" w:customStyle="1" w:styleId="CF24B1FD4B64436AA7E237C77A89DDCA4">
    <w:name w:val="CF24B1FD4B64436AA7E237C77A89DDCA4"/>
    <w:rsid w:val="00B74157"/>
    <w:pPr>
      <w:spacing w:after="0" w:line="408" w:lineRule="auto"/>
    </w:pPr>
    <w:rPr>
      <w:rFonts w:ascii="Times New Roman" w:eastAsia="Times New Roman" w:hAnsi="Times New Roman" w:cs="Times New Roman"/>
      <w:sz w:val="24"/>
      <w:szCs w:val="20"/>
    </w:rPr>
  </w:style>
  <w:style w:type="paragraph" w:customStyle="1" w:styleId="DB5E1829A24943C096437E66D923BD794">
    <w:name w:val="DB5E1829A24943C096437E66D923BD794"/>
    <w:rsid w:val="00B74157"/>
    <w:pPr>
      <w:spacing w:after="0" w:line="408" w:lineRule="auto"/>
    </w:pPr>
    <w:rPr>
      <w:rFonts w:ascii="Times New Roman" w:eastAsia="Times New Roman" w:hAnsi="Times New Roman" w:cs="Times New Roman"/>
      <w:sz w:val="24"/>
      <w:szCs w:val="20"/>
    </w:rPr>
  </w:style>
  <w:style w:type="paragraph" w:customStyle="1" w:styleId="B829BBCCFDE14343A0BE5A6319D98C904">
    <w:name w:val="B829BBCCFDE14343A0BE5A6319D98C904"/>
    <w:rsid w:val="00B74157"/>
    <w:pPr>
      <w:spacing w:after="0" w:line="408" w:lineRule="auto"/>
    </w:pPr>
    <w:rPr>
      <w:rFonts w:ascii="Times New Roman" w:eastAsia="Times New Roman" w:hAnsi="Times New Roman" w:cs="Times New Roman"/>
      <w:sz w:val="24"/>
      <w:szCs w:val="20"/>
    </w:rPr>
  </w:style>
  <w:style w:type="paragraph" w:customStyle="1" w:styleId="CF3E92816CEC4624A2F9272C82F827A64">
    <w:name w:val="CF3E92816CEC4624A2F9272C82F827A64"/>
    <w:rsid w:val="00B74157"/>
    <w:pPr>
      <w:spacing w:after="0" w:line="408" w:lineRule="auto"/>
    </w:pPr>
    <w:rPr>
      <w:rFonts w:ascii="Times New Roman" w:eastAsia="Times New Roman" w:hAnsi="Times New Roman" w:cs="Times New Roman"/>
      <w:sz w:val="24"/>
      <w:szCs w:val="20"/>
    </w:rPr>
  </w:style>
  <w:style w:type="paragraph" w:customStyle="1" w:styleId="193C99628E1942B6AAC539853B0C89B94">
    <w:name w:val="193C99628E1942B6AAC539853B0C89B94"/>
    <w:rsid w:val="00B74157"/>
    <w:pPr>
      <w:spacing w:after="0" w:line="408" w:lineRule="auto"/>
    </w:pPr>
    <w:rPr>
      <w:rFonts w:ascii="Times New Roman" w:eastAsia="Times New Roman" w:hAnsi="Times New Roman" w:cs="Times New Roman"/>
      <w:sz w:val="24"/>
      <w:szCs w:val="20"/>
    </w:rPr>
  </w:style>
  <w:style w:type="paragraph" w:customStyle="1" w:styleId="FE269B06EFBC46F8B3C5773A9697911C4">
    <w:name w:val="FE269B06EFBC46F8B3C5773A9697911C4"/>
    <w:rsid w:val="00B74157"/>
    <w:pPr>
      <w:spacing w:after="0" w:line="408" w:lineRule="auto"/>
    </w:pPr>
    <w:rPr>
      <w:rFonts w:ascii="Times New Roman" w:eastAsia="Times New Roman" w:hAnsi="Times New Roman" w:cs="Times New Roman"/>
      <w:sz w:val="24"/>
      <w:szCs w:val="20"/>
    </w:rPr>
  </w:style>
  <w:style w:type="paragraph" w:customStyle="1" w:styleId="E9C469AC06AB498B81BC3752586E36614">
    <w:name w:val="E9C469AC06AB498B81BC3752586E36614"/>
    <w:rsid w:val="00B74157"/>
    <w:pPr>
      <w:spacing w:after="0" w:line="408" w:lineRule="auto"/>
    </w:pPr>
    <w:rPr>
      <w:rFonts w:ascii="Times New Roman" w:eastAsia="Times New Roman" w:hAnsi="Times New Roman" w:cs="Times New Roman"/>
      <w:sz w:val="24"/>
      <w:szCs w:val="20"/>
    </w:rPr>
  </w:style>
  <w:style w:type="paragraph" w:customStyle="1" w:styleId="9489B758B4164C40AA71F6204ECAAC1D4">
    <w:name w:val="9489B758B4164C40AA71F6204ECAAC1D4"/>
    <w:rsid w:val="00B74157"/>
    <w:pPr>
      <w:spacing w:after="0" w:line="408" w:lineRule="auto"/>
    </w:pPr>
    <w:rPr>
      <w:rFonts w:ascii="Times New Roman" w:eastAsia="Times New Roman" w:hAnsi="Times New Roman" w:cs="Times New Roman"/>
      <w:sz w:val="24"/>
      <w:szCs w:val="20"/>
    </w:rPr>
  </w:style>
  <w:style w:type="paragraph" w:customStyle="1" w:styleId="1A30739D986D49BDA34BA330A3FA99104">
    <w:name w:val="1A30739D986D49BDA34BA330A3FA99104"/>
    <w:rsid w:val="00B74157"/>
    <w:pPr>
      <w:spacing w:after="0" w:line="408" w:lineRule="auto"/>
    </w:pPr>
    <w:rPr>
      <w:rFonts w:ascii="Times New Roman" w:eastAsia="Times New Roman" w:hAnsi="Times New Roman" w:cs="Times New Roman"/>
      <w:sz w:val="24"/>
      <w:szCs w:val="20"/>
    </w:rPr>
  </w:style>
  <w:style w:type="paragraph" w:customStyle="1" w:styleId="55C50BA2ED5443EB8BCA691A72A087D44">
    <w:name w:val="55C50BA2ED5443EB8BCA691A72A087D44"/>
    <w:rsid w:val="00B74157"/>
    <w:pPr>
      <w:spacing w:after="0" w:line="408" w:lineRule="auto"/>
    </w:pPr>
    <w:rPr>
      <w:rFonts w:ascii="Times New Roman" w:eastAsia="Times New Roman" w:hAnsi="Times New Roman" w:cs="Times New Roman"/>
      <w:sz w:val="24"/>
      <w:szCs w:val="20"/>
    </w:rPr>
  </w:style>
  <w:style w:type="paragraph" w:customStyle="1" w:styleId="D84D3E53B45442CAA58FA7F06607950D2">
    <w:name w:val="D84D3E53B45442CAA58FA7F06607950D2"/>
    <w:rsid w:val="00B74157"/>
    <w:pPr>
      <w:spacing w:after="0" w:line="408" w:lineRule="auto"/>
    </w:pPr>
    <w:rPr>
      <w:rFonts w:ascii="Times New Roman" w:eastAsia="Times New Roman" w:hAnsi="Times New Roman" w:cs="Times New Roman"/>
      <w:sz w:val="24"/>
      <w:szCs w:val="20"/>
    </w:rPr>
  </w:style>
  <w:style w:type="paragraph" w:customStyle="1" w:styleId="46780A328EA14825904E3421B8FE543F2">
    <w:name w:val="46780A328EA14825904E3421B8FE543F2"/>
    <w:rsid w:val="00B74157"/>
    <w:pPr>
      <w:spacing w:after="0" w:line="408" w:lineRule="auto"/>
    </w:pPr>
    <w:rPr>
      <w:rFonts w:ascii="Times New Roman" w:eastAsia="Times New Roman" w:hAnsi="Times New Roman" w:cs="Times New Roman"/>
      <w:sz w:val="24"/>
      <w:szCs w:val="20"/>
    </w:rPr>
  </w:style>
  <w:style w:type="paragraph" w:customStyle="1" w:styleId="011AE48D127945DEA865D1152567916B2">
    <w:name w:val="011AE48D127945DEA865D1152567916B2"/>
    <w:rsid w:val="00B74157"/>
    <w:pPr>
      <w:spacing w:after="0" w:line="408" w:lineRule="auto"/>
    </w:pPr>
    <w:rPr>
      <w:rFonts w:ascii="Times New Roman" w:eastAsia="Times New Roman" w:hAnsi="Times New Roman" w:cs="Times New Roman"/>
      <w:sz w:val="24"/>
      <w:szCs w:val="20"/>
    </w:rPr>
  </w:style>
  <w:style w:type="paragraph" w:customStyle="1" w:styleId="544EDB6E0152409FA8D1FDBA48F35E982">
    <w:name w:val="544EDB6E0152409FA8D1FDBA48F35E982"/>
    <w:rsid w:val="00B74157"/>
    <w:pPr>
      <w:spacing w:after="0" w:line="408" w:lineRule="auto"/>
    </w:pPr>
    <w:rPr>
      <w:rFonts w:ascii="Times New Roman" w:eastAsia="Times New Roman" w:hAnsi="Times New Roman" w:cs="Times New Roman"/>
      <w:sz w:val="24"/>
      <w:szCs w:val="20"/>
    </w:rPr>
  </w:style>
  <w:style w:type="paragraph" w:customStyle="1" w:styleId="D875A5516E8444F0AF8D88FF6B9E023B2">
    <w:name w:val="D875A5516E8444F0AF8D88FF6B9E023B2"/>
    <w:rsid w:val="00B74157"/>
    <w:pPr>
      <w:spacing w:after="0" w:line="408" w:lineRule="auto"/>
    </w:pPr>
    <w:rPr>
      <w:rFonts w:ascii="Times New Roman" w:eastAsia="Times New Roman" w:hAnsi="Times New Roman" w:cs="Times New Roman"/>
      <w:sz w:val="24"/>
      <w:szCs w:val="20"/>
    </w:rPr>
  </w:style>
  <w:style w:type="paragraph" w:customStyle="1" w:styleId="3DB6E0935BD44EC188A64CCF1BA883232">
    <w:name w:val="3DB6E0935BD44EC188A64CCF1BA883232"/>
    <w:rsid w:val="00B74157"/>
    <w:pPr>
      <w:spacing w:after="0" w:line="408" w:lineRule="auto"/>
    </w:pPr>
    <w:rPr>
      <w:rFonts w:ascii="Times New Roman" w:eastAsia="Times New Roman" w:hAnsi="Times New Roman" w:cs="Times New Roman"/>
      <w:sz w:val="24"/>
      <w:szCs w:val="20"/>
    </w:rPr>
  </w:style>
  <w:style w:type="paragraph" w:customStyle="1" w:styleId="9921CB05D9184625B80193C5B17EE6302">
    <w:name w:val="9921CB05D9184625B80193C5B17EE6302"/>
    <w:rsid w:val="00B74157"/>
    <w:pPr>
      <w:spacing w:after="0" w:line="408" w:lineRule="auto"/>
    </w:pPr>
    <w:rPr>
      <w:rFonts w:ascii="Times New Roman" w:eastAsia="Times New Roman" w:hAnsi="Times New Roman" w:cs="Times New Roman"/>
      <w:sz w:val="24"/>
      <w:szCs w:val="20"/>
    </w:rPr>
  </w:style>
  <w:style w:type="paragraph" w:customStyle="1" w:styleId="89965DEA41FA429B8C38C4CB94DC57122">
    <w:name w:val="89965DEA41FA429B8C38C4CB94DC57122"/>
    <w:rsid w:val="00B74157"/>
    <w:pPr>
      <w:spacing w:after="0" w:line="408" w:lineRule="auto"/>
    </w:pPr>
    <w:rPr>
      <w:rFonts w:ascii="Times New Roman" w:eastAsia="Times New Roman" w:hAnsi="Times New Roman" w:cs="Times New Roman"/>
      <w:sz w:val="24"/>
      <w:szCs w:val="20"/>
    </w:rPr>
  </w:style>
  <w:style w:type="paragraph" w:customStyle="1" w:styleId="B88F7A0BBECA418BAE8292F2CC78F25F2">
    <w:name w:val="B88F7A0BBECA418BAE8292F2CC78F25F2"/>
    <w:rsid w:val="00B74157"/>
    <w:pPr>
      <w:spacing w:after="0" w:line="408" w:lineRule="auto"/>
    </w:pPr>
    <w:rPr>
      <w:rFonts w:ascii="Times New Roman" w:eastAsia="Times New Roman" w:hAnsi="Times New Roman" w:cs="Times New Roman"/>
      <w:sz w:val="24"/>
      <w:szCs w:val="20"/>
    </w:rPr>
  </w:style>
  <w:style w:type="paragraph" w:customStyle="1" w:styleId="9CF2B08104DA450B91E8CB7DA3522E4E2">
    <w:name w:val="9CF2B08104DA450B91E8CB7DA3522E4E2"/>
    <w:rsid w:val="00B74157"/>
    <w:pPr>
      <w:spacing w:after="0" w:line="408" w:lineRule="auto"/>
    </w:pPr>
    <w:rPr>
      <w:rFonts w:ascii="Times New Roman" w:eastAsia="Times New Roman" w:hAnsi="Times New Roman" w:cs="Times New Roman"/>
      <w:sz w:val="24"/>
      <w:szCs w:val="20"/>
    </w:rPr>
  </w:style>
  <w:style w:type="paragraph" w:customStyle="1" w:styleId="31BF4A6B369145FFAAB81EA52B88BB72">
    <w:name w:val="31BF4A6B369145FFAAB81EA52B88BB72"/>
    <w:rsid w:val="00BD38C5"/>
  </w:style>
  <w:style w:type="paragraph" w:customStyle="1" w:styleId="C0D61BD64E3A48DBAA41B8B011CCF722">
    <w:name w:val="C0D61BD64E3A48DBAA41B8B011CCF722"/>
    <w:rsid w:val="00BD38C5"/>
  </w:style>
  <w:style w:type="paragraph" w:customStyle="1" w:styleId="0EE574C09EB94A21BCC82A74A95E4A895">
    <w:name w:val="0EE574C09EB94A21BCC82A74A95E4A895"/>
    <w:rsid w:val="00F914A0"/>
    <w:pPr>
      <w:spacing w:after="0" w:line="408" w:lineRule="auto"/>
    </w:pPr>
    <w:rPr>
      <w:rFonts w:ascii="Times New Roman" w:eastAsia="Times New Roman" w:hAnsi="Times New Roman" w:cs="Times New Roman"/>
      <w:sz w:val="24"/>
      <w:szCs w:val="20"/>
    </w:rPr>
  </w:style>
  <w:style w:type="paragraph" w:customStyle="1" w:styleId="3643D07589814FBCA856FFDF86E1A04D5">
    <w:name w:val="3643D07589814FBCA856FFDF86E1A04D5"/>
    <w:rsid w:val="00F914A0"/>
    <w:pPr>
      <w:spacing w:after="0" w:line="408" w:lineRule="auto"/>
    </w:pPr>
    <w:rPr>
      <w:rFonts w:ascii="Times New Roman" w:eastAsia="Times New Roman" w:hAnsi="Times New Roman" w:cs="Times New Roman"/>
      <w:sz w:val="24"/>
      <w:szCs w:val="20"/>
    </w:rPr>
  </w:style>
  <w:style w:type="paragraph" w:customStyle="1" w:styleId="73FFF1E269054DB4863C85838CA52ED35">
    <w:name w:val="73FFF1E269054DB4863C85838CA52ED35"/>
    <w:rsid w:val="00F914A0"/>
    <w:pPr>
      <w:spacing w:after="0" w:line="408" w:lineRule="auto"/>
    </w:pPr>
    <w:rPr>
      <w:rFonts w:ascii="Times New Roman" w:eastAsia="Times New Roman" w:hAnsi="Times New Roman" w:cs="Times New Roman"/>
      <w:sz w:val="24"/>
      <w:szCs w:val="20"/>
    </w:rPr>
  </w:style>
  <w:style w:type="paragraph" w:customStyle="1" w:styleId="9008F957530448FDB5AED3162567C25F5">
    <w:name w:val="9008F957530448FDB5AED3162567C25F5"/>
    <w:rsid w:val="00F914A0"/>
    <w:pPr>
      <w:spacing w:after="0" w:line="408" w:lineRule="auto"/>
    </w:pPr>
    <w:rPr>
      <w:rFonts w:ascii="Times New Roman" w:eastAsia="Times New Roman" w:hAnsi="Times New Roman" w:cs="Times New Roman"/>
      <w:sz w:val="24"/>
      <w:szCs w:val="20"/>
    </w:rPr>
  </w:style>
  <w:style w:type="paragraph" w:customStyle="1" w:styleId="076CFF08639649C5900902316B98127C5">
    <w:name w:val="076CFF08639649C5900902316B98127C5"/>
    <w:rsid w:val="00F914A0"/>
    <w:pPr>
      <w:spacing w:after="0" w:line="408" w:lineRule="auto"/>
    </w:pPr>
    <w:rPr>
      <w:rFonts w:ascii="Times New Roman" w:eastAsia="Times New Roman" w:hAnsi="Times New Roman" w:cs="Times New Roman"/>
      <w:sz w:val="24"/>
      <w:szCs w:val="20"/>
    </w:rPr>
  </w:style>
  <w:style w:type="paragraph" w:customStyle="1" w:styleId="5FC0786419F34BF580F91CD5DF47CCC85">
    <w:name w:val="5FC0786419F34BF580F91CD5DF47CCC85"/>
    <w:rsid w:val="00F914A0"/>
    <w:pPr>
      <w:spacing w:after="0" w:line="408" w:lineRule="auto"/>
    </w:pPr>
    <w:rPr>
      <w:rFonts w:ascii="Times New Roman" w:eastAsia="Times New Roman" w:hAnsi="Times New Roman" w:cs="Times New Roman"/>
      <w:sz w:val="24"/>
      <w:szCs w:val="20"/>
    </w:rPr>
  </w:style>
  <w:style w:type="paragraph" w:customStyle="1" w:styleId="50F7E050C3834E4F9762EAAB48B7C9F35">
    <w:name w:val="50F7E050C3834E4F9762EAAB48B7C9F35"/>
    <w:rsid w:val="00F914A0"/>
    <w:pPr>
      <w:spacing w:after="0" w:line="408" w:lineRule="auto"/>
    </w:pPr>
    <w:rPr>
      <w:rFonts w:ascii="Times New Roman" w:eastAsia="Times New Roman" w:hAnsi="Times New Roman" w:cs="Times New Roman"/>
      <w:sz w:val="24"/>
      <w:szCs w:val="20"/>
    </w:rPr>
  </w:style>
  <w:style w:type="paragraph" w:customStyle="1" w:styleId="41FD37DF0ACF466E8327DFFB28B2BB635">
    <w:name w:val="41FD37DF0ACF466E8327DFFB28B2BB635"/>
    <w:rsid w:val="00F914A0"/>
    <w:pPr>
      <w:spacing w:after="0" w:line="408" w:lineRule="auto"/>
    </w:pPr>
    <w:rPr>
      <w:rFonts w:ascii="Times New Roman" w:eastAsia="Times New Roman" w:hAnsi="Times New Roman" w:cs="Times New Roman"/>
      <w:sz w:val="24"/>
      <w:szCs w:val="20"/>
    </w:rPr>
  </w:style>
  <w:style w:type="paragraph" w:customStyle="1" w:styleId="208A902670514CBA8BB204093C49BD815">
    <w:name w:val="208A902670514CBA8BB204093C49BD815"/>
    <w:rsid w:val="00F914A0"/>
    <w:pPr>
      <w:spacing w:after="0" w:line="408" w:lineRule="auto"/>
    </w:pPr>
    <w:rPr>
      <w:rFonts w:ascii="Times New Roman" w:eastAsia="Times New Roman" w:hAnsi="Times New Roman" w:cs="Times New Roman"/>
      <w:sz w:val="24"/>
      <w:szCs w:val="20"/>
    </w:rPr>
  </w:style>
  <w:style w:type="paragraph" w:customStyle="1" w:styleId="63196FCF3F644C9CAA160B49603BB6725">
    <w:name w:val="63196FCF3F644C9CAA160B49603BB6725"/>
    <w:rsid w:val="00F914A0"/>
    <w:pPr>
      <w:spacing w:after="0" w:line="408" w:lineRule="auto"/>
    </w:pPr>
    <w:rPr>
      <w:rFonts w:ascii="Times New Roman" w:eastAsia="Times New Roman" w:hAnsi="Times New Roman" w:cs="Times New Roman"/>
      <w:sz w:val="24"/>
      <w:szCs w:val="20"/>
    </w:rPr>
  </w:style>
  <w:style w:type="paragraph" w:customStyle="1" w:styleId="E397FAA507F44C20BEA7B7DED15503515">
    <w:name w:val="E397FAA507F44C20BEA7B7DED15503515"/>
    <w:rsid w:val="00F914A0"/>
    <w:pPr>
      <w:spacing w:after="0" w:line="408" w:lineRule="auto"/>
    </w:pPr>
    <w:rPr>
      <w:rFonts w:ascii="Times New Roman" w:eastAsia="Times New Roman" w:hAnsi="Times New Roman" w:cs="Times New Roman"/>
      <w:sz w:val="24"/>
      <w:szCs w:val="20"/>
    </w:rPr>
  </w:style>
  <w:style w:type="paragraph" w:customStyle="1" w:styleId="352126BDA1A54573B981F60F9974F00E5">
    <w:name w:val="352126BDA1A54573B981F60F9974F00E5"/>
    <w:rsid w:val="00F914A0"/>
    <w:pPr>
      <w:spacing w:after="0" w:line="408" w:lineRule="auto"/>
    </w:pPr>
    <w:rPr>
      <w:rFonts w:ascii="Times New Roman" w:eastAsia="Times New Roman" w:hAnsi="Times New Roman" w:cs="Times New Roman"/>
      <w:sz w:val="24"/>
      <w:szCs w:val="20"/>
    </w:rPr>
  </w:style>
  <w:style w:type="paragraph" w:customStyle="1" w:styleId="CF24B1FD4B64436AA7E237C77A89DDCA5">
    <w:name w:val="CF24B1FD4B64436AA7E237C77A89DDCA5"/>
    <w:rsid w:val="00F914A0"/>
    <w:pPr>
      <w:spacing w:after="0" w:line="408" w:lineRule="auto"/>
    </w:pPr>
    <w:rPr>
      <w:rFonts w:ascii="Times New Roman" w:eastAsia="Times New Roman" w:hAnsi="Times New Roman" w:cs="Times New Roman"/>
      <w:sz w:val="24"/>
      <w:szCs w:val="20"/>
    </w:rPr>
  </w:style>
  <w:style w:type="paragraph" w:customStyle="1" w:styleId="DB5E1829A24943C096437E66D923BD795">
    <w:name w:val="DB5E1829A24943C096437E66D923BD795"/>
    <w:rsid w:val="00F914A0"/>
    <w:pPr>
      <w:spacing w:after="0" w:line="408" w:lineRule="auto"/>
    </w:pPr>
    <w:rPr>
      <w:rFonts w:ascii="Times New Roman" w:eastAsia="Times New Roman" w:hAnsi="Times New Roman" w:cs="Times New Roman"/>
      <w:sz w:val="24"/>
      <w:szCs w:val="20"/>
    </w:rPr>
  </w:style>
  <w:style w:type="paragraph" w:customStyle="1" w:styleId="B829BBCCFDE14343A0BE5A6319D98C905">
    <w:name w:val="B829BBCCFDE14343A0BE5A6319D98C905"/>
    <w:rsid w:val="00F914A0"/>
    <w:pPr>
      <w:spacing w:after="0" w:line="408" w:lineRule="auto"/>
    </w:pPr>
    <w:rPr>
      <w:rFonts w:ascii="Times New Roman" w:eastAsia="Times New Roman" w:hAnsi="Times New Roman" w:cs="Times New Roman"/>
      <w:sz w:val="24"/>
      <w:szCs w:val="20"/>
    </w:rPr>
  </w:style>
  <w:style w:type="paragraph" w:customStyle="1" w:styleId="193C99628E1942B6AAC539853B0C89B95">
    <w:name w:val="193C99628E1942B6AAC539853B0C89B95"/>
    <w:rsid w:val="00F914A0"/>
    <w:pPr>
      <w:spacing w:after="0" w:line="408" w:lineRule="auto"/>
    </w:pPr>
    <w:rPr>
      <w:rFonts w:ascii="Times New Roman" w:eastAsia="Times New Roman" w:hAnsi="Times New Roman" w:cs="Times New Roman"/>
      <w:sz w:val="24"/>
      <w:szCs w:val="20"/>
    </w:rPr>
  </w:style>
  <w:style w:type="paragraph" w:customStyle="1" w:styleId="FE269B06EFBC46F8B3C5773A9697911C5">
    <w:name w:val="FE269B06EFBC46F8B3C5773A9697911C5"/>
    <w:rsid w:val="00F914A0"/>
    <w:pPr>
      <w:spacing w:after="0" w:line="408" w:lineRule="auto"/>
    </w:pPr>
    <w:rPr>
      <w:rFonts w:ascii="Times New Roman" w:eastAsia="Times New Roman" w:hAnsi="Times New Roman" w:cs="Times New Roman"/>
      <w:sz w:val="24"/>
      <w:szCs w:val="20"/>
    </w:rPr>
  </w:style>
  <w:style w:type="paragraph" w:customStyle="1" w:styleId="E9C469AC06AB498B81BC3752586E36615">
    <w:name w:val="E9C469AC06AB498B81BC3752586E36615"/>
    <w:rsid w:val="00F914A0"/>
    <w:pPr>
      <w:spacing w:after="0" w:line="408" w:lineRule="auto"/>
    </w:pPr>
    <w:rPr>
      <w:rFonts w:ascii="Times New Roman" w:eastAsia="Times New Roman" w:hAnsi="Times New Roman" w:cs="Times New Roman"/>
      <w:sz w:val="24"/>
      <w:szCs w:val="20"/>
    </w:rPr>
  </w:style>
  <w:style w:type="paragraph" w:customStyle="1" w:styleId="9489B758B4164C40AA71F6204ECAAC1D5">
    <w:name w:val="9489B758B4164C40AA71F6204ECAAC1D5"/>
    <w:rsid w:val="00F914A0"/>
    <w:pPr>
      <w:spacing w:after="0" w:line="408" w:lineRule="auto"/>
    </w:pPr>
    <w:rPr>
      <w:rFonts w:ascii="Times New Roman" w:eastAsia="Times New Roman" w:hAnsi="Times New Roman" w:cs="Times New Roman"/>
      <w:sz w:val="24"/>
      <w:szCs w:val="20"/>
    </w:rPr>
  </w:style>
  <w:style w:type="paragraph" w:customStyle="1" w:styleId="1A30739D986D49BDA34BA330A3FA99105">
    <w:name w:val="1A30739D986D49BDA34BA330A3FA99105"/>
    <w:rsid w:val="00F914A0"/>
    <w:pPr>
      <w:spacing w:after="0" w:line="408" w:lineRule="auto"/>
    </w:pPr>
    <w:rPr>
      <w:rFonts w:ascii="Times New Roman" w:eastAsia="Times New Roman" w:hAnsi="Times New Roman" w:cs="Times New Roman"/>
      <w:sz w:val="24"/>
      <w:szCs w:val="20"/>
    </w:rPr>
  </w:style>
  <w:style w:type="paragraph" w:customStyle="1" w:styleId="55C50BA2ED5443EB8BCA691A72A087D45">
    <w:name w:val="55C50BA2ED5443EB8BCA691A72A087D45"/>
    <w:rsid w:val="00F914A0"/>
    <w:pPr>
      <w:spacing w:after="0" w:line="408" w:lineRule="auto"/>
    </w:pPr>
    <w:rPr>
      <w:rFonts w:ascii="Times New Roman" w:eastAsia="Times New Roman" w:hAnsi="Times New Roman" w:cs="Times New Roman"/>
      <w:sz w:val="24"/>
      <w:szCs w:val="20"/>
    </w:rPr>
  </w:style>
  <w:style w:type="paragraph" w:customStyle="1" w:styleId="31BF4A6B369145FFAAB81EA52B88BB721">
    <w:name w:val="31BF4A6B369145FFAAB81EA52B88BB721"/>
    <w:rsid w:val="00F914A0"/>
    <w:pPr>
      <w:spacing w:after="0" w:line="408" w:lineRule="auto"/>
    </w:pPr>
    <w:rPr>
      <w:rFonts w:ascii="Times New Roman" w:eastAsia="Times New Roman" w:hAnsi="Times New Roman" w:cs="Times New Roman"/>
      <w:sz w:val="24"/>
      <w:szCs w:val="20"/>
    </w:rPr>
  </w:style>
  <w:style w:type="paragraph" w:customStyle="1" w:styleId="D84D3E53B45442CAA58FA7F06607950D3">
    <w:name w:val="D84D3E53B45442CAA58FA7F06607950D3"/>
    <w:rsid w:val="00F914A0"/>
    <w:pPr>
      <w:spacing w:after="0" w:line="408" w:lineRule="auto"/>
    </w:pPr>
    <w:rPr>
      <w:rFonts w:ascii="Times New Roman" w:eastAsia="Times New Roman" w:hAnsi="Times New Roman" w:cs="Times New Roman"/>
      <w:sz w:val="24"/>
      <w:szCs w:val="20"/>
    </w:rPr>
  </w:style>
  <w:style w:type="paragraph" w:customStyle="1" w:styleId="46780A328EA14825904E3421B8FE543F3">
    <w:name w:val="46780A328EA14825904E3421B8FE543F3"/>
    <w:rsid w:val="00F914A0"/>
    <w:pPr>
      <w:spacing w:after="0" w:line="408" w:lineRule="auto"/>
    </w:pPr>
    <w:rPr>
      <w:rFonts w:ascii="Times New Roman" w:eastAsia="Times New Roman" w:hAnsi="Times New Roman" w:cs="Times New Roman"/>
      <w:sz w:val="24"/>
      <w:szCs w:val="20"/>
    </w:rPr>
  </w:style>
  <w:style w:type="paragraph" w:customStyle="1" w:styleId="011AE48D127945DEA865D1152567916B3">
    <w:name w:val="011AE48D127945DEA865D1152567916B3"/>
    <w:rsid w:val="00F914A0"/>
    <w:pPr>
      <w:spacing w:after="0" w:line="408" w:lineRule="auto"/>
    </w:pPr>
    <w:rPr>
      <w:rFonts w:ascii="Times New Roman" w:eastAsia="Times New Roman" w:hAnsi="Times New Roman" w:cs="Times New Roman"/>
      <w:sz w:val="24"/>
      <w:szCs w:val="20"/>
    </w:rPr>
  </w:style>
  <w:style w:type="paragraph" w:customStyle="1" w:styleId="544EDB6E0152409FA8D1FDBA48F35E983">
    <w:name w:val="544EDB6E0152409FA8D1FDBA48F35E983"/>
    <w:rsid w:val="00F914A0"/>
    <w:pPr>
      <w:spacing w:after="0" w:line="408" w:lineRule="auto"/>
    </w:pPr>
    <w:rPr>
      <w:rFonts w:ascii="Times New Roman" w:eastAsia="Times New Roman" w:hAnsi="Times New Roman" w:cs="Times New Roman"/>
      <w:sz w:val="24"/>
      <w:szCs w:val="20"/>
    </w:rPr>
  </w:style>
  <w:style w:type="paragraph" w:customStyle="1" w:styleId="D875A5516E8444F0AF8D88FF6B9E023B3">
    <w:name w:val="D875A5516E8444F0AF8D88FF6B9E023B3"/>
    <w:rsid w:val="00F914A0"/>
    <w:pPr>
      <w:spacing w:after="0" w:line="408" w:lineRule="auto"/>
    </w:pPr>
    <w:rPr>
      <w:rFonts w:ascii="Times New Roman" w:eastAsia="Times New Roman" w:hAnsi="Times New Roman" w:cs="Times New Roman"/>
      <w:sz w:val="24"/>
      <w:szCs w:val="20"/>
    </w:rPr>
  </w:style>
  <w:style w:type="paragraph" w:customStyle="1" w:styleId="3DB6E0935BD44EC188A64CCF1BA883233">
    <w:name w:val="3DB6E0935BD44EC188A64CCF1BA883233"/>
    <w:rsid w:val="00F914A0"/>
    <w:pPr>
      <w:spacing w:after="0" w:line="408" w:lineRule="auto"/>
    </w:pPr>
    <w:rPr>
      <w:rFonts w:ascii="Times New Roman" w:eastAsia="Times New Roman" w:hAnsi="Times New Roman" w:cs="Times New Roman"/>
      <w:sz w:val="24"/>
      <w:szCs w:val="20"/>
    </w:rPr>
  </w:style>
  <w:style w:type="paragraph" w:customStyle="1" w:styleId="9921CB05D9184625B80193C5B17EE6303">
    <w:name w:val="9921CB05D9184625B80193C5B17EE6303"/>
    <w:rsid w:val="00F914A0"/>
    <w:pPr>
      <w:spacing w:after="0" w:line="408" w:lineRule="auto"/>
    </w:pPr>
    <w:rPr>
      <w:rFonts w:ascii="Times New Roman" w:eastAsia="Times New Roman" w:hAnsi="Times New Roman" w:cs="Times New Roman"/>
      <w:sz w:val="24"/>
      <w:szCs w:val="20"/>
    </w:rPr>
  </w:style>
  <w:style w:type="paragraph" w:customStyle="1" w:styleId="89965DEA41FA429B8C38C4CB94DC57123">
    <w:name w:val="89965DEA41FA429B8C38C4CB94DC57123"/>
    <w:rsid w:val="00F914A0"/>
    <w:pPr>
      <w:spacing w:after="0" w:line="408" w:lineRule="auto"/>
    </w:pPr>
    <w:rPr>
      <w:rFonts w:ascii="Times New Roman" w:eastAsia="Times New Roman" w:hAnsi="Times New Roman" w:cs="Times New Roman"/>
      <w:sz w:val="24"/>
      <w:szCs w:val="20"/>
    </w:rPr>
  </w:style>
  <w:style w:type="paragraph" w:customStyle="1" w:styleId="B88F7A0BBECA418BAE8292F2CC78F25F3">
    <w:name w:val="B88F7A0BBECA418BAE8292F2CC78F25F3"/>
    <w:rsid w:val="00F914A0"/>
    <w:pPr>
      <w:spacing w:after="0" w:line="408" w:lineRule="auto"/>
    </w:pPr>
    <w:rPr>
      <w:rFonts w:ascii="Times New Roman" w:eastAsia="Times New Roman" w:hAnsi="Times New Roman" w:cs="Times New Roman"/>
      <w:sz w:val="24"/>
      <w:szCs w:val="20"/>
    </w:rPr>
  </w:style>
  <w:style w:type="paragraph" w:customStyle="1" w:styleId="9CF2B08104DA450B91E8CB7DA3522E4E3">
    <w:name w:val="9CF2B08104DA450B91E8CB7DA3522E4E3"/>
    <w:rsid w:val="00F914A0"/>
    <w:pPr>
      <w:spacing w:after="0" w:line="408" w:lineRule="auto"/>
    </w:pPr>
    <w:rPr>
      <w:rFonts w:ascii="Times New Roman" w:eastAsia="Times New Roman" w:hAnsi="Times New Roman" w:cs="Times New Roman"/>
      <w:sz w:val="24"/>
      <w:szCs w:val="20"/>
    </w:rPr>
  </w:style>
  <w:style w:type="paragraph" w:customStyle="1" w:styleId="9CF74BD262F542CB964F9B01191C4F27">
    <w:name w:val="9CF74BD262F542CB964F9B01191C4F27"/>
    <w:rsid w:val="00421B22"/>
  </w:style>
  <w:style w:type="paragraph" w:customStyle="1" w:styleId="F28037C8B7CF4599934A80D32E5206F0">
    <w:name w:val="F28037C8B7CF4599934A80D32E5206F0"/>
    <w:rsid w:val="00674ADE"/>
  </w:style>
  <w:style w:type="paragraph" w:customStyle="1" w:styleId="3CE5C02D24DC4595BD7AF8913352288B">
    <w:name w:val="3CE5C02D24DC4595BD7AF8913352288B"/>
    <w:rsid w:val="00674ADE"/>
  </w:style>
  <w:style w:type="paragraph" w:customStyle="1" w:styleId="8B726EB430CA42D49E2234F8AC2BC102">
    <w:name w:val="8B726EB430CA42D49E2234F8AC2BC102"/>
    <w:rsid w:val="00674ADE"/>
  </w:style>
  <w:style w:type="paragraph" w:customStyle="1" w:styleId="1ADA4C4C9BD24381A0D80F45D4F0DB13">
    <w:name w:val="1ADA4C4C9BD24381A0D80F45D4F0DB13"/>
    <w:rsid w:val="00674ADE"/>
  </w:style>
  <w:style w:type="paragraph" w:customStyle="1" w:styleId="0EE574C09EB94A21BCC82A74A95E4A896">
    <w:name w:val="0EE574C09EB94A21BCC82A74A95E4A896"/>
    <w:rsid w:val="00674ADE"/>
    <w:pPr>
      <w:spacing w:after="0" w:line="408" w:lineRule="auto"/>
    </w:pPr>
    <w:rPr>
      <w:rFonts w:ascii="Times New Roman" w:eastAsia="Times New Roman" w:hAnsi="Times New Roman" w:cs="Times New Roman"/>
      <w:sz w:val="24"/>
      <w:szCs w:val="20"/>
    </w:rPr>
  </w:style>
  <w:style w:type="paragraph" w:customStyle="1" w:styleId="3643D07589814FBCA856FFDF86E1A04D6">
    <w:name w:val="3643D07589814FBCA856FFDF86E1A04D6"/>
    <w:rsid w:val="00674ADE"/>
    <w:pPr>
      <w:spacing w:after="0" w:line="408" w:lineRule="auto"/>
    </w:pPr>
    <w:rPr>
      <w:rFonts w:ascii="Times New Roman" w:eastAsia="Times New Roman" w:hAnsi="Times New Roman" w:cs="Times New Roman"/>
      <w:sz w:val="24"/>
      <w:szCs w:val="20"/>
    </w:rPr>
  </w:style>
  <w:style w:type="paragraph" w:customStyle="1" w:styleId="73FFF1E269054DB4863C85838CA52ED36">
    <w:name w:val="73FFF1E269054DB4863C85838CA52ED36"/>
    <w:rsid w:val="00674ADE"/>
    <w:pPr>
      <w:spacing w:after="0" w:line="408" w:lineRule="auto"/>
    </w:pPr>
    <w:rPr>
      <w:rFonts w:ascii="Times New Roman" w:eastAsia="Times New Roman" w:hAnsi="Times New Roman" w:cs="Times New Roman"/>
      <w:sz w:val="24"/>
      <w:szCs w:val="20"/>
    </w:rPr>
  </w:style>
  <w:style w:type="paragraph" w:customStyle="1" w:styleId="9008F957530448FDB5AED3162567C25F6">
    <w:name w:val="9008F957530448FDB5AED3162567C25F6"/>
    <w:rsid w:val="00674ADE"/>
    <w:pPr>
      <w:spacing w:after="0" w:line="408" w:lineRule="auto"/>
    </w:pPr>
    <w:rPr>
      <w:rFonts w:ascii="Times New Roman" w:eastAsia="Times New Roman" w:hAnsi="Times New Roman" w:cs="Times New Roman"/>
      <w:sz w:val="24"/>
      <w:szCs w:val="20"/>
    </w:rPr>
  </w:style>
  <w:style w:type="paragraph" w:customStyle="1" w:styleId="076CFF08639649C5900902316B98127C6">
    <w:name w:val="076CFF08639649C5900902316B98127C6"/>
    <w:rsid w:val="00674ADE"/>
    <w:pPr>
      <w:spacing w:after="0" w:line="408" w:lineRule="auto"/>
    </w:pPr>
    <w:rPr>
      <w:rFonts w:ascii="Times New Roman" w:eastAsia="Times New Roman" w:hAnsi="Times New Roman" w:cs="Times New Roman"/>
      <w:sz w:val="24"/>
      <w:szCs w:val="20"/>
    </w:rPr>
  </w:style>
  <w:style w:type="paragraph" w:customStyle="1" w:styleId="5FC0786419F34BF580F91CD5DF47CCC86">
    <w:name w:val="5FC0786419F34BF580F91CD5DF47CCC86"/>
    <w:rsid w:val="00674ADE"/>
    <w:pPr>
      <w:spacing w:after="0" w:line="408" w:lineRule="auto"/>
    </w:pPr>
    <w:rPr>
      <w:rFonts w:ascii="Times New Roman" w:eastAsia="Times New Roman" w:hAnsi="Times New Roman" w:cs="Times New Roman"/>
      <w:sz w:val="24"/>
      <w:szCs w:val="20"/>
    </w:rPr>
  </w:style>
  <w:style w:type="paragraph" w:customStyle="1" w:styleId="50F7E050C3834E4F9762EAAB48B7C9F36">
    <w:name w:val="50F7E050C3834E4F9762EAAB48B7C9F36"/>
    <w:rsid w:val="00674ADE"/>
    <w:pPr>
      <w:spacing w:after="0" w:line="408" w:lineRule="auto"/>
    </w:pPr>
    <w:rPr>
      <w:rFonts w:ascii="Times New Roman" w:eastAsia="Times New Roman" w:hAnsi="Times New Roman" w:cs="Times New Roman"/>
      <w:sz w:val="24"/>
      <w:szCs w:val="20"/>
    </w:rPr>
  </w:style>
  <w:style w:type="paragraph" w:customStyle="1" w:styleId="41FD37DF0ACF466E8327DFFB28B2BB636">
    <w:name w:val="41FD37DF0ACF466E8327DFFB28B2BB636"/>
    <w:rsid w:val="00674ADE"/>
    <w:pPr>
      <w:spacing w:after="0" w:line="408" w:lineRule="auto"/>
    </w:pPr>
    <w:rPr>
      <w:rFonts w:ascii="Times New Roman" w:eastAsia="Times New Roman" w:hAnsi="Times New Roman" w:cs="Times New Roman"/>
      <w:sz w:val="24"/>
      <w:szCs w:val="20"/>
    </w:rPr>
  </w:style>
  <w:style w:type="paragraph" w:customStyle="1" w:styleId="208A902670514CBA8BB204093C49BD816">
    <w:name w:val="208A902670514CBA8BB204093C49BD816"/>
    <w:rsid w:val="00674ADE"/>
    <w:pPr>
      <w:spacing w:after="0" w:line="408" w:lineRule="auto"/>
    </w:pPr>
    <w:rPr>
      <w:rFonts w:ascii="Times New Roman" w:eastAsia="Times New Roman" w:hAnsi="Times New Roman" w:cs="Times New Roman"/>
      <w:sz w:val="24"/>
      <w:szCs w:val="20"/>
    </w:rPr>
  </w:style>
  <w:style w:type="paragraph" w:customStyle="1" w:styleId="63196FCF3F644C9CAA160B49603BB6726">
    <w:name w:val="63196FCF3F644C9CAA160B49603BB6726"/>
    <w:rsid w:val="00674ADE"/>
    <w:pPr>
      <w:spacing w:after="0" w:line="408" w:lineRule="auto"/>
    </w:pPr>
    <w:rPr>
      <w:rFonts w:ascii="Times New Roman" w:eastAsia="Times New Roman" w:hAnsi="Times New Roman" w:cs="Times New Roman"/>
      <w:sz w:val="24"/>
      <w:szCs w:val="20"/>
    </w:rPr>
  </w:style>
  <w:style w:type="paragraph" w:customStyle="1" w:styleId="E397FAA507F44C20BEA7B7DED15503516">
    <w:name w:val="E397FAA507F44C20BEA7B7DED15503516"/>
    <w:rsid w:val="00674ADE"/>
    <w:pPr>
      <w:spacing w:after="0" w:line="408" w:lineRule="auto"/>
    </w:pPr>
    <w:rPr>
      <w:rFonts w:ascii="Times New Roman" w:eastAsia="Times New Roman" w:hAnsi="Times New Roman" w:cs="Times New Roman"/>
      <w:sz w:val="24"/>
      <w:szCs w:val="20"/>
    </w:rPr>
  </w:style>
  <w:style w:type="paragraph" w:customStyle="1" w:styleId="352126BDA1A54573B981F60F9974F00E6">
    <w:name w:val="352126BDA1A54573B981F60F9974F00E6"/>
    <w:rsid w:val="00674ADE"/>
    <w:pPr>
      <w:spacing w:after="0" w:line="408" w:lineRule="auto"/>
    </w:pPr>
    <w:rPr>
      <w:rFonts w:ascii="Times New Roman" w:eastAsia="Times New Roman" w:hAnsi="Times New Roman" w:cs="Times New Roman"/>
      <w:sz w:val="24"/>
      <w:szCs w:val="20"/>
    </w:rPr>
  </w:style>
  <w:style w:type="paragraph" w:customStyle="1" w:styleId="CF24B1FD4B64436AA7E237C77A89DDCA6">
    <w:name w:val="CF24B1FD4B64436AA7E237C77A89DDCA6"/>
    <w:rsid w:val="00674ADE"/>
    <w:pPr>
      <w:spacing w:after="0" w:line="408" w:lineRule="auto"/>
    </w:pPr>
    <w:rPr>
      <w:rFonts w:ascii="Times New Roman" w:eastAsia="Times New Roman" w:hAnsi="Times New Roman" w:cs="Times New Roman"/>
      <w:sz w:val="24"/>
      <w:szCs w:val="20"/>
    </w:rPr>
  </w:style>
  <w:style w:type="paragraph" w:customStyle="1" w:styleId="DB5E1829A24943C096437E66D923BD796">
    <w:name w:val="DB5E1829A24943C096437E66D923BD796"/>
    <w:rsid w:val="00674ADE"/>
    <w:pPr>
      <w:spacing w:after="0" w:line="408" w:lineRule="auto"/>
    </w:pPr>
    <w:rPr>
      <w:rFonts w:ascii="Times New Roman" w:eastAsia="Times New Roman" w:hAnsi="Times New Roman" w:cs="Times New Roman"/>
      <w:sz w:val="24"/>
      <w:szCs w:val="20"/>
    </w:rPr>
  </w:style>
  <w:style w:type="paragraph" w:customStyle="1" w:styleId="B829BBCCFDE14343A0BE5A6319D98C906">
    <w:name w:val="B829BBCCFDE14343A0BE5A6319D98C906"/>
    <w:rsid w:val="00674ADE"/>
    <w:pPr>
      <w:spacing w:after="0" w:line="408" w:lineRule="auto"/>
    </w:pPr>
    <w:rPr>
      <w:rFonts w:ascii="Times New Roman" w:eastAsia="Times New Roman" w:hAnsi="Times New Roman" w:cs="Times New Roman"/>
      <w:sz w:val="24"/>
      <w:szCs w:val="20"/>
    </w:rPr>
  </w:style>
  <w:style w:type="paragraph" w:customStyle="1" w:styleId="9CF74BD262F542CB964F9B01191C4F271">
    <w:name w:val="9CF74BD262F542CB964F9B01191C4F271"/>
    <w:rsid w:val="00674ADE"/>
    <w:pPr>
      <w:spacing w:after="0" w:line="408" w:lineRule="auto"/>
    </w:pPr>
    <w:rPr>
      <w:rFonts w:ascii="Times New Roman" w:eastAsia="Times New Roman" w:hAnsi="Times New Roman" w:cs="Times New Roman"/>
      <w:sz w:val="24"/>
      <w:szCs w:val="20"/>
    </w:rPr>
  </w:style>
  <w:style w:type="paragraph" w:customStyle="1" w:styleId="193C99628E1942B6AAC539853B0C89B96">
    <w:name w:val="193C99628E1942B6AAC539853B0C89B96"/>
    <w:rsid w:val="00674ADE"/>
    <w:pPr>
      <w:spacing w:after="0" w:line="408" w:lineRule="auto"/>
    </w:pPr>
    <w:rPr>
      <w:rFonts w:ascii="Times New Roman" w:eastAsia="Times New Roman" w:hAnsi="Times New Roman" w:cs="Times New Roman"/>
      <w:sz w:val="24"/>
      <w:szCs w:val="20"/>
    </w:rPr>
  </w:style>
  <w:style w:type="paragraph" w:customStyle="1" w:styleId="FE269B06EFBC46F8B3C5773A9697911C6">
    <w:name w:val="FE269B06EFBC46F8B3C5773A9697911C6"/>
    <w:rsid w:val="00674ADE"/>
    <w:pPr>
      <w:spacing w:after="0" w:line="408" w:lineRule="auto"/>
    </w:pPr>
    <w:rPr>
      <w:rFonts w:ascii="Times New Roman" w:eastAsia="Times New Roman" w:hAnsi="Times New Roman" w:cs="Times New Roman"/>
      <w:sz w:val="24"/>
      <w:szCs w:val="20"/>
    </w:rPr>
  </w:style>
  <w:style w:type="paragraph" w:customStyle="1" w:styleId="E9C469AC06AB498B81BC3752586E36616">
    <w:name w:val="E9C469AC06AB498B81BC3752586E36616"/>
    <w:rsid w:val="00674ADE"/>
    <w:pPr>
      <w:spacing w:after="0" w:line="408" w:lineRule="auto"/>
    </w:pPr>
    <w:rPr>
      <w:rFonts w:ascii="Times New Roman" w:eastAsia="Times New Roman" w:hAnsi="Times New Roman" w:cs="Times New Roman"/>
      <w:sz w:val="24"/>
      <w:szCs w:val="20"/>
    </w:rPr>
  </w:style>
  <w:style w:type="paragraph" w:customStyle="1" w:styleId="9489B758B4164C40AA71F6204ECAAC1D6">
    <w:name w:val="9489B758B4164C40AA71F6204ECAAC1D6"/>
    <w:rsid w:val="00674ADE"/>
    <w:pPr>
      <w:spacing w:after="0" w:line="408" w:lineRule="auto"/>
    </w:pPr>
    <w:rPr>
      <w:rFonts w:ascii="Times New Roman" w:eastAsia="Times New Roman" w:hAnsi="Times New Roman" w:cs="Times New Roman"/>
      <w:sz w:val="24"/>
      <w:szCs w:val="20"/>
    </w:rPr>
  </w:style>
  <w:style w:type="paragraph" w:customStyle="1" w:styleId="1A30739D986D49BDA34BA330A3FA99106">
    <w:name w:val="1A30739D986D49BDA34BA330A3FA99106"/>
    <w:rsid w:val="00674ADE"/>
    <w:pPr>
      <w:spacing w:after="0" w:line="408" w:lineRule="auto"/>
    </w:pPr>
    <w:rPr>
      <w:rFonts w:ascii="Times New Roman" w:eastAsia="Times New Roman" w:hAnsi="Times New Roman" w:cs="Times New Roman"/>
      <w:sz w:val="24"/>
      <w:szCs w:val="20"/>
    </w:rPr>
  </w:style>
  <w:style w:type="paragraph" w:customStyle="1" w:styleId="55C50BA2ED5443EB8BCA691A72A087D46">
    <w:name w:val="55C50BA2ED5443EB8BCA691A72A087D46"/>
    <w:rsid w:val="00674ADE"/>
    <w:pPr>
      <w:spacing w:after="0" w:line="408" w:lineRule="auto"/>
    </w:pPr>
    <w:rPr>
      <w:rFonts w:ascii="Times New Roman" w:eastAsia="Times New Roman" w:hAnsi="Times New Roman" w:cs="Times New Roman"/>
      <w:sz w:val="24"/>
      <w:szCs w:val="20"/>
    </w:rPr>
  </w:style>
  <w:style w:type="paragraph" w:customStyle="1" w:styleId="31BF4A6B369145FFAAB81EA52B88BB722">
    <w:name w:val="31BF4A6B369145FFAAB81EA52B88BB722"/>
    <w:rsid w:val="00674ADE"/>
    <w:pPr>
      <w:spacing w:after="0" w:line="408" w:lineRule="auto"/>
    </w:pPr>
    <w:rPr>
      <w:rFonts w:ascii="Times New Roman" w:eastAsia="Times New Roman" w:hAnsi="Times New Roman" w:cs="Times New Roman"/>
      <w:sz w:val="24"/>
      <w:szCs w:val="20"/>
    </w:rPr>
  </w:style>
  <w:style w:type="paragraph" w:customStyle="1" w:styleId="D84D3E53B45442CAA58FA7F06607950D4">
    <w:name w:val="D84D3E53B45442CAA58FA7F06607950D4"/>
    <w:rsid w:val="00674ADE"/>
    <w:pPr>
      <w:spacing w:after="0" w:line="408" w:lineRule="auto"/>
    </w:pPr>
    <w:rPr>
      <w:rFonts w:ascii="Times New Roman" w:eastAsia="Times New Roman" w:hAnsi="Times New Roman" w:cs="Times New Roman"/>
      <w:sz w:val="24"/>
      <w:szCs w:val="20"/>
    </w:rPr>
  </w:style>
  <w:style w:type="paragraph" w:customStyle="1" w:styleId="46780A328EA14825904E3421B8FE543F4">
    <w:name w:val="46780A328EA14825904E3421B8FE543F4"/>
    <w:rsid w:val="00674ADE"/>
    <w:pPr>
      <w:spacing w:after="0" w:line="408" w:lineRule="auto"/>
    </w:pPr>
    <w:rPr>
      <w:rFonts w:ascii="Times New Roman" w:eastAsia="Times New Roman" w:hAnsi="Times New Roman" w:cs="Times New Roman"/>
      <w:sz w:val="24"/>
      <w:szCs w:val="20"/>
    </w:rPr>
  </w:style>
  <w:style w:type="paragraph" w:customStyle="1" w:styleId="011AE48D127945DEA865D1152567916B4">
    <w:name w:val="011AE48D127945DEA865D1152567916B4"/>
    <w:rsid w:val="00674ADE"/>
    <w:pPr>
      <w:spacing w:after="0" w:line="408" w:lineRule="auto"/>
    </w:pPr>
    <w:rPr>
      <w:rFonts w:ascii="Times New Roman" w:eastAsia="Times New Roman" w:hAnsi="Times New Roman" w:cs="Times New Roman"/>
      <w:sz w:val="24"/>
      <w:szCs w:val="20"/>
    </w:rPr>
  </w:style>
  <w:style w:type="paragraph" w:customStyle="1" w:styleId="F28037C8B7CF4599934A80D32E5206F01">
    <w:name w:val="F28037C8B7CF4599934A80D32E5206F01"/>
    <w:rsid w:val="00674ADE"/>
    <w:pPr>
      <w:spacing w:after="0" w:line="408" w:lineRule="auto"/>
    </w:pPr>
    <w:rPr>
      <w:rFonts w:ascii="Times New Roman" w:eastAsia="Times New Roman" w:hAnsi="Times New Roman" w:cs="Times New Roman"/>
      <w:sz w:val="24"/>
      <w:szCs w:val="20"/>
    </w:rPr>
  </w:style>
  <w:style w:type="paragraph" w:customStyle="1" w:styleId="8B726EB430CA42D49E2234F8AC2BC1021">
    <w:name w:val="8B726EB430CA42D49E2234F8AC2BC1021"/>
    <w:rsid w:val="00674ADE"/>
    <w:pPr>
      <w:spacing w:after="0" w:line="408" w:lineRule="auto"/>
    </w:pPr>
    <w:rPr>
      <w:rFonts w:ascii="Times New Roman" w:eastAsia="Times New Roman" w:hAnsi="Times New Roman" w:cs="Times New Roman"/>
      <w:sz w:val="24"/>
      <w:szCs w:val="20"/>
    </w:rPr>
  </w:style>
  <w:style w:type="paragraph" w:customStyle="1" w:styleId="1ADA4C4C9BD24381A0D80F45D4F0DB131">
    <w:name w:val="1ADA4C4C9BD24381A0D80F45D4F0DB131"/>
    <w:rsid w:val="00674ADE"/>
    <w:pPr>
      <w:spacing w:after="0" w:line="408" w:lineRule="auto"/>
    </w:pPr>
    <w:rPr>
      <w:rFonts w:ascii="Times New Roman" w:eastAsia="Times New Roman" w:hAnsi="Times New Roman" w:cs="Times New Roman"/>
      <w:sz w:val="24"/>
      <w:szCs w:val="20"/>
    </w:rPr>
  </w:style>
  <w:style w:type="paragraph" w:customStyle="1" w:styleId="544EDB6E0152409FA8D1FDBA48F35E984">
    <w:name w:val="544EDB6E0152409FA8D1FDBA48F35E984"/>
    <w:rsid w:val="00674ADE"/>
    <w:pPr>
      <w:spacing w:after="0" w:line="408" w:lineRule="auto"/>
    </w:pPr>
    <w:rPr>
      <w:rFonts w:ascii="Times New Roman" w:eastAsia="Times New Roman" w:hAnsi="Times New Roman" w:cs="Times New Roman"/>
      <w:sz w:val="24"/>
      <w:szCs w:val="20"/>
    </w:rPr>
  </w:style>
  <w:style w:type="paragraph" w:customStyle="1" w:styleId="D875A5516E8444F0AF8D88FF6B9E023B4">
    <w:name w:val="D875A5516E8444F0AF8D88FF6B9E023B4"/>
    <w:rsid w:val="00674ADE"/>
    <w:pPr>
      <w:spacing w:after="0" w:line="408" w:lineRule="auto"/>
    </w:pPr>
    <w:rPr>
      <w:rFonts w:ascii="Times New Roman" w:eastAsia="Times New Roman" w:hAnsi="Times New Roman" w:cs="Times New Roman"/>
      <w:sz w:val="24"/>
      <w:szCs w:val="20"/>
    </w:rPr>
  </w:style>
  <w:style w:type="paragraph" w:customStyle="1" w:styleId="3DB6E0935BD44EC188A64CCF1BA883234">
    <w:name w:val="3DB6E0935BD44EC188A64CCF1BA883234"/>
    <w:rsid w:val="00674ADE"/>
    <w:pPr>
      <w:spacing w:after="0" w:line="408" w:lineRule="auto"/>
    </w:pPr>
    <w:rPr>
      <w:rFonts w:ascii="Times New Roman" w:eastAsia="Times New Roman" w:hAnsi="Times New Roman" w:cs="Times New Roman"/>
      <w:sz w:val="24"/>
      <w:szCs w:val="20"/>
    </w:rPr>
  </w:style>
  <w:style w:type="paragraph" w:customStyle="1" w:styleId="9921CB05D9184625B80193C5B17EE6304">
    <w:name w:val="9921CB05D9184625B80193C5B17EE6304"/>
    <w:rsid w:val="00674ADE"/>
    <w:pPr>
      <w:spacing w:after="0" w:line="408" w:lineRule="auto"/>
    </w:pPr>
    <w:rPr>
      <w:rFonts w:ascii="Times New Roman" w:eastAsia="Times New Roman" w:hAnsi="Times New Roman" w:cs="Times New Roman"/>
      <w:sz w:val="24"/>
      <w:szCs w:val="20"/>
    </w:rPr>
  </w:style>
  <w:style w:type="paragraph" w:customStyle="1" w:styleId="89965DEA41FA429B8C38C4CB94DC57124">
    <w:name w:val="89965DEA41FA429B8C38C4CB94DC57124"/>
    <w:rsid w:val="00674ADE"/>
    <w:pPr>
      <w:spacing w:after="0" w:line="408" w:lineRule="auto"/>
    </w:pPr>
    <w:rPr>
      <w:rFonts w:ascii="Times New Roman" w:eastAsia="Times New Roman" w:hAnsi="Times New Roman" w:cs="Times New Roman"/>
      <w:sz w:val="24"/>
      <w:szCs w:val="20"/>
    </w:rPr>
  </w:style>
  <w:style w:type="paragraph" w:customStyle="1" w:styleId="B88F7A0BBECA418BAE8292F2CC78F25F4">
    <w:name w:val="B88F7A0BBECA418BAE8292F2CC78F25F4"/>
    <w:rsid w:val="00674ADE"/>
    <w:pPr>
      <w:spacing w:after="0" w:line="408" w:lineRule="auto"/>
    </w:pPr>
    <w:rPr>
      <w:rFonts w:ascii="Times New Roman" w:eastAsia="Times New Roman" w:hAnsi="Times New Roman" w:cs="Times New Roman"/>
      <w:sz w:val="24"/>
      <w:szCs w:val="20"/>
    </w:rPr>
  </w:style>
  <w:style w:type="paragraph" w:customStyle="1" w:styleId="9CF2B08104DA450B91E8CB7DA3522E4E4">
    <w:name w:val="9CF2B08104DA450B91E8CB7DA3522E4E4"/>
    <w:rsid w:val="00674ADE"/>
    <w:pPr>
      <w:spacing w:after="0" w:line="408" w:lineRule="auto"/>
    </w:pPr>
    <w:rPr>
      <w:rFonts w:ascii="Times New Roman" w:eastAsia="Times New Roman" w:hAnsi="Times New Roman" w:cs="Times New Roman"/>
      <w:sz w:val="24"/>
      <w:szCs w:val="20"/>
    </w:rPr>
  </w:style>
  <w:style w:type="paragraph" w:customStyle="1" w:styleId="3FC893AC50AC4B42954FA282705348FE">
    <w:name w:val="3FC893AC50AC4B42954FA282705348FE"/>
    <w:rsid w:val="00AE763F"/>
  </w:style>
  <w:style w:type="paragraph" w:customStyle="1" w:styleId="A8DB6A274E43487CAE3381C297F69904">
    <w:name w:val="A8DB6A274E43487CAE3381C297F69904"/>
    <w:rsid w:val="00AE763F"/>
  </w:style>
  <w:style w:type="paragraph" w:customStyle="1" w:styleId="0C6D79F80E8540B9BC08072C60989935">
    <w:name w:val="0C6D79F80E8540B9BC08072C60989935"/>
    <w:rsid w:val="00AE763F"/>
  </w:style>
  <w:style w:type="paragraph" w:customStyle="1" w:styleId="F8DB5B13B99744438892BD1C7A6F372C">
    <w:name w:val="F8DB5B13B99744438892BD1C7A6F372C"/>
    <w:rsid w:val="00AE763F"/>
  </w:style>
  <w:style w:type="paragraph" w:customStyle="1" w:styleId="E65FF7529F73493899B55C69E69737BE">
    <w:name w:val="E65FF7529F73493899B55C69E69737BE"/>
    <w:rsid w:val="00AE763F"/>
  </w:style>
  <w:style w:type="paragraph" w:customStyle="1" w:styleId="8163AB27A7814616A11757D666205EBC">
    <w:name w:val="8163AB27A7814616A11757D666205EBC"/>
    <w:rsid w:val="00AE763F"/>
  </w:style>
  <w:style w:type="paragraph" w:customStyle="1" w:styleId="B1FCFA4962324E52B3AA3D4BE1742D85">
    <w:name w:val="B1FCFA4962324E52B3AA3D4BE1742D85"/>
    <w:rsid w:val="00AE763F"/>
  </w:style>
  <w:style w:type="paragraph" w:customStyle="1" w:styleId="E4DE3E20D2C649829D1084B520BA3575">
    <w:name w:val="E4DE3E20D2C649829D1084B520BA3575"/>
    <w:rsid w:val="00AE763F"/>
  </w:style>
  <w:style w:type="paragraph" w:customStyle="1" w:styleId="5868A302DF204FE8B045FC1B6EA0EAF5">
    <w:name w:val="5868A302DF204FE8B045FC1B6EA0EAF5"/>
    <w:rsid w:val="005E701F"/>
  </w:style>
  <w:style w:type="paragraph" w:customStyle="1" w:styleId="81D1EF706D37426CA4224842DD7E8070">
    <w:name w:val="81D1EF706D37426CA4224842DD7E8070"/>
    <w:rsid w:val="005E701F"/>
  </w:style>
  <w:style w:type="paragraph" w:customStyle="1" w:styleId="0EE574C09EB94A21BCC82A74A95E4A897">
    <w:name w:val="0EE574C09EB94A21BCC82A74A95E4A897"/>
    <w:rsid w:val="005E701F"/>
    <w:pPr>
      <w:spacing w:after="0" w:line="408" w:lineRule="auto"/>
    </w:pPr>
    <w:rPr>
      <w:rFonts w:ascii="Times New Roman" w:eastAsia="Times New Roman" w:hAnsi="Times New Roman" w:cs="Times New Roman"/>
      <w:sz w:val="24"/>
      <w:szCs w:val="20"/>
    </w:rPr>
  </w:style>
  <w:style w:type="paragraph" w:customStyle="1" w:styleId="3643D07589814FBCA856FFDF86E1A04D7">
    <w:name w:val="3643D07589814FBCA856FFDF86E1A04D7"/>
    <w:rsid w:val="005E701F"/>
    <w:pPr>
      <w:spacing w:after="0" w:line="408" w:lineRule="auto"/>
    </w:pPr>
    <w:rPr>
      <w:rFonts w:ascii="Times New Roman" w:eastAsia="Times New Roman" w:hAnsi="Times New Roman" w:cs="Times New Roman"/>
      <w:sz w:val="24"/>
      <w:szCs w:val="20"/>
    </w:rPr>
  </w:style>
  <w:style w:type="paragraph" w:customStyle="1" w:styleId="73FFF1E269054DB4863C85838CA52ED37">
    <w:name w:val="73FFF1E269054DB4863C85838CA52ED37"/>
    <w:rsid w:val="005E701F"/>
    <w:pPr>
      <w:spacing w:after="0" w:line="408" w:lineRule="auto"/>
    </w:pPr>
    <w:rPr>
      <w:rFonts w:ascii="Times New Roman" w:eastAsia="Times New Roman" w:hAnsi="Times New Roman" w:cs="Times New Roman"/>
      <w:sz w:val="24"/>
      <w:szCs w:val="20"/>
    </w:rPr>
  </w:style>
  <w:style w:type="paragraph" w:customStyle="1" w:styleId="9008F957530448FDB5AED3162567C25F7">
    <w:name w:val="9008F957530448FDB5AED3162567C25F7"/>
    <w:rsid w:val="005E701F"/>
    <w:pPr>
      <w:spacing w:after="0" w:line="408" w:lineRule="auto"/>
    </w:pPr>
    <w:rPr>
      <w:rFonts w:ascii="Times New Roman" w:eastAsia="Times New Roman" w:hAnsi="Times New Roman" w:cs="Times New Roman"/>
      <w:sz w:val="24"/>
      <w:szCs w:val="20"/>
    </w:rPr>
  </w:style>
  <w:style w:type="paragraph" w:customStyle="1" w:styleId="076CFF08639649C5900902316B98127C7">
    <w:name w:val="076CFF08639649C5900902316B98127C7"/>
    <w:rsid w:val="005E701F"/>
    <w:pPr>
      <w:spacing w:after="0" w:line="408" w:lineRule="auto"/>
    </w:pPr>
    <w:rPr>
      <w:rFonts w:ascii="Times New Roman" w:eastAsia="Times New Roman" w:hAnsi="Times New Roman" w:cs="Times New Roman"/>
      <w:sz w:val="24"/>
      <w:szCs w:val="20"/>
    </w:rPr>
  </w:style>
  <w:style w:type="paragraph" w:customStyle="1" w:styleId="5FC0786419F34BF580F91CD5DF47CCC87">
    <w:name w:val="5FC0786419F34BF580F91CD5DF47CCC87"/>
    <w:rsid w:val="005E701F"/>
    <w:pPr>
      <w:spacing w:after="0" w:line="408" w:lineRule="auto"/>
    </w:pPr>
    <w:rPr>
      <w:rFonts w:ascii="Times New Roman" w:eastAsia="Times New Roman" w:hAnsi="Times New Roman" w:cs="Times New Roman"/>
      <w:sz w:val="24"/>
      <w:szCs w:val="20"/>
    </w:rPr>
  </w:style>
  <w:style w:type="paragraph" w:customStyle="1" w:styleId="50F7E050C3834E4F9762EAAB48B7C9F37">
    <w:name w:val="50F7E050C3834E4F9762EAAB48B7C9F37"/>
    <w:rsid w:val="005E701F"/>
    <w:pPr>
      <w:spacing w:after="0" w:line="408" w:lineRule="auto"/>
    </w:pPr>
    <w:rPr>
      <w:rFonts w:ascii="Times New Roman" w:eastAsia="Times New Roman" w:hAnsi="Times New Roman" w:cs="Times New Roman"/>
      <w:sz w:val="24"/>
      <w:szCs w:val="20"/>
    </w:rPr>
  </w:style>
  <w:style w:type="paragraph" w:customStyle="1" w:styleId="41FD37DF0ACF466E8327DFFB28B2BB637">
    <w:name w:val="41FD37DF0ACF466E8327DFFB28B2BB637"/>
    <w:rsid w:val="005E701F"/>
    <w:pPr>
      <w:spacing w:after="0" w:line="408" w:lineRule="auto"/>
    </w:pPr>
    <w:rPr>
      <w:rFonts w:ascii="Times New Roman" w:eastAsia="Times New Roman" w:hAnsi="Times New Roman" w:cs="Times New Roman"/>
      <w:sz w:val="24"/>
      <w:szCs w:val="20"/>
    </w:rPr>
  </w:style>
  <w:style w:type="paragraph" w:customStyle="1" w:styleId="208A902670514CBA8BB204093C49BD817">
    <w:name w:val="208A902670514CBA8BB204093C49BD817"/>
    <w:rsid w:val="005E701F"/>
    <w:pPr>
      <w:spacing w:after="0" w:line="408" w:lineRule="auto"/>
    </w:pPr>
    <w:rPr>
      <w:rFonts w:ascii="Times New Roman" w:eastAsia="Times New Roman" w:hAnsi="Times New Roman" w:cs="Times New Roman"/>
      <w:sz w:val="24"/>
      <w:szCs w:val="20"/>
    </w:rPr>
  </w:style>
  <w:style w:type="paragraph" w:customStyle="1" w:styleId="63196FCF3F644C9CAA160B49603BB6727">
    <w:name w:val="63196FCF3F644C9CAA160B49603BB6727"/>
    <w:rsid w:val="005E701F"/>
    <w:pPr>
      <w:spacing w:after="0" w:line="408" w:lineRule="auto"/>
    </w:pPr>
    <w:rPr>
      <w:rFonts w:ascii="Times New Roman" w:eastAsia="Times New Roman" w:hAnsi="Times New Roman" w:cs="Times New Roman"/>
      <w:sz w:val="24"/>
      <w:szCs w:val="20"/>
    </w:rPr>
  </w:style>
  <w:style w:type="paragraph" w:customStyle="1" w:styleId="E397FAA507F44C20BEA7B7DED15503517">
    <w:name w:val="E397FAA507F44C20BEA7B7DED15503517"/>
    <w:rsid w:val="005E701F"/>
    <w:pPr>
      <w:spacing w:after="0" w:line="408" w:lineRule="auto"/>
    </w:pPr>
    <w:rPr>
      <w:rFonts w:ascii="Times New Roman" w:eastAsia="Times New Roman" w:hAnsi="Times New Roman" w:cs="Times New Roman"/>
      <w:sz w:val="24"/>
      <w:szCs w:val="20"/>
    </w:rPr>
  </w:style>
  <w:style w:type="paragraph" w:customStyle="1" w:styleId="352126BDA1A54573B981F60F9974F00E7">
    <w:name w:val="352126BDA1A54573B981F60F9974F00E7"/>
    <w:rsid w:val="005E701F"/>
    <w:pPr>
      <w:spacing w:after="0" w:line="408" w:lineRule="auto"/>
    </w:pPr>
    <w:rPr>
      <w:rFonts w:ascii="Times New Roman" w:eastAsia="Times New Roman" w:hAnsi="Times New Roman" w:cs="Times New Roman"/>
      <w:sz w:val="24"/>
      <w:szCs w:val="20"/>
    </w:rPr>
  </w:style>
  <w:style w:type="paragraph" w:customStyle="1" w:styleId="CF24B1FD4B64436AA7E237C77A89DDCA7">
    <w:name w:val="CF24B1FD4B64436AA7E237C77A89DDCA7"/>
    <w:rsid w:val="005E701F"/>
    <w:pPr>
      <w:spacing w:after="0" w:line="408" w:lineRule="auto"/>
    </w:pPr>
    <w:rPr>
      <w:rFonts w:ascii="Times New Roman" w:eastAsia="Times New Roman" w:hAnsi="Times New Roman" w:cs="Times New Roman"/>
      <w:sz w:val="24"/>
      <w:szCs w:val="20"/>
    </w:rPr>
  </w:style>
  <w:style w:type="paragraph" w:customStyle="1" w:styleId="DB5E1829A24943C096437E66D923BD797">
    <w:name w:val="DB5E1829A24943C096437E66D923BD797"/>
    <w:rsid w:val="005E701F"/>
    <w:pPr>
      <w:spacing w:after="0" w:line="408" w:lineRule="auto"/>
    </w:pPr>
    <w:rPr>
      <w:rFonts w:ascii="Times New Roman" w:eastAsia="Times New Roman" w:hAnsi="Times New Roman" w:cs="Times New Roman"/>
      <w:sz w:val="24"/>
      <w:szCs w:val="20"/>
    </w:rPr>
  </w:style>
  <w:style w:type="paragraph" w:customStyle="1" w:styleId="5868A302DF204FE8B045FC1B6EA0EAF51">
    <w:name w:val="5868A302DF204FE8B045FC1B6EA0EAF51"/>
    <w:rsid w:val="005E701F"/>
    <w:pPr>
      <w:spacing w:after="0" w:line="408" w:lineRule="auto"/>
    </w:pPr>
    <w:rPr>
      <w:rFonts w:ascii="Times New Roman" w:eastAsia="Times New Roman" w:hAnsi="Times New Roman" w:cs="Times New Roman"/>
      <w:sz w:val="24"/>
      <w:szCs w:val="20"/>
    </w:rPr>
  </w:style>
  <w:style w:type="paragraph" w:customStyle="1" w:styleId="81D1EF706D37426CA4224842DD7E80701">
    <w:name w:val="81D1EF706D37426CA4224842DD7E80701"/>
    <w:rsid w:val="005E701F"/>
    <w:pPr>
      <w:spacing w:after="0" w:line="408" w:lineRule="auto"/>
    </w:pPr>
    <w:rPr>
      <w:rFonts w:ascii="Times New Roman" w:eastAsia="Times New Roman" w:hAnsi="Times New Roman" w:cs="Times New Roman"/>
      <w:sz w:val="24"/>
      <w:szCs w:val="20"/>
    </w:rPr>
  </w:style>
  <w:style w:type="paragraph" w:customStyle="1" w:styleId="B829BBCCFDE14343A0BE5A6319D98C907">
    <w:name w:val="B829BBCCFDE14343A0BE5A6319D98C907"/>
    <w:rsid w:val="005E701F"/>
    <w:pPr>
      <w:spacing w:after="0" w:line="408" w:lineRule="auto"/>
    </w:pPr>
    <w:rPr>
      <w:rFonts w:ascii="Times New Roman" w:eastAsia="Times New Roman" w:hAnsi="Times New Roman" w:cs="Times New Roman"/>
      <w:sz w:val="24"/>
      <w:szCs w:val="20"/>
    </w:rPr>
  </w:style>
  <w:style w:type="paragraph" w:customStyle="1" w:styleId="9CF74BD262F542CB964F9B01191C4F272">
    <w:name w:val="9CF74BD262F542CB964F9B01191C4F272"/>
    <w:rsid w:val="005E701F"/>
    <w:pPr>
      <w:spacing w:after="0" w:line="408" w:lineRule="auto"/>
    </w:pPr>
    <w:rPr>
      <w:rFonts w:ascii="Times New Roman" w:eastAsia="Times New Roman" w:hAnsi="Times New Roman" w:cs="Times New Roman"/>
      <w:sz w:val="24"/>
      <w:szCs w:val="20"/>
    </w:rPr>
  </w:style>
  <w:style w:type="paragraph" w:customStyle="1" w:styleId="193C99628E1942B6AAC539853B0C89B97">
    <w:name w:val="193C99628E1942B6AAC539853B0C89B97"/>
    <w:rsid w:val="005E701F"/>
    <w:pPr>
      <w:spacing w:after="0" w:line="408" w:lineRule="auto"/>
    </w:pPr>
    <w:rPr>
      <w:rFonts w:ascii="Times New Roman" w:eastAsia="Times New Roman" w:hAnsi="Times New Roman" w:cs="Times New Roman"/>
      <w:sz w:val="24"/>
      <w:szCs w:val="20"/>
    </w:rPr>
  </w:style>
  <w:style w:type="paragraph" w:customStyle="1" w:styleId="FE269B06EFBC46F8B3C5773A9697911C7">
    <w:name w:val="FE269B06EFBC46F8B3C5773A9697911C7"/>
    <w:rsid w:val="005E701F"/>
    <w:pPr>
      <w:spacing w:after="0" w:line="408" w:lineRule="auto"/>
    </w:pPr>
    <w:rPr>
      <w:rFonts w:ascii="Times New Roman" w:eastAsia="Times New Roman" w:hAnsi="Times New Roman" w:cs="Times New Roman"/>
      <w:sz w:val="24"/>
      <w:szCs w:val="20"/>
    </w:rPr>
  </w:style>
  <w:style w:type="paragraph" w:customStyle="1" w:styleId="E9C469AC06AB498B81BC3752586E36617">
    <w:name w:val="E9C469AC06AB498B81BC3752586E36617"/>
    <w:rsid w:val="005E701F"/>
    <w:pPr>
      <w:spacing w:after="0" w:line="408" w:lineRule="auto"/>
    </w:pPr>
    <w:rPr>
      <w:rFonts w:ascii="Times New Roman" w:eastAsia="Times New Roman" w:hAnsi="Times New Roman" w:cs="Times New Roman"/>
      <w:sz w:val="24"/>
      <w:szCs w:val="20"/>
    </w:rPr>
  </w:style>
  <w:style w:type="paragraph" w:customStyle="1" w:styleId="9489B758B4164C40AA71F6204ECAAC1D7">
    <w:name w:val="9489B758B4164C40AA71F6204ECAAC1D7"/>
    <w:rsid w:val="005E701F"/>
    <w:pPr>
      <w:spacing w:after="0" w:line="408" w:lineRule="auto"/>
    </w:pPr>
    <w:rPr>
      <w:rFonts w:ascii="Times New Roman" w:eastAsia="Times New Roman" w:hAnsi="Times New Roman" w:cs="Times New Roman"/>
      <w:sz w:val="24"/>
      <w:szCs w:val="20"/>
    </w:rPr>
  </w:style>
  <w:style w:type="paragraph" w:customStyle="1" w:styleId="1A30739D986D49BDA34BA330A3FA99107">
    <w:name w:val="1A30739D986D49BDA34BA330A3FA99107"/>
    <w:rsid w:val="005E701F"/>
    <w:pPr>
      <w:spacing w:after="0" w:line="408" w:lineRule="auto"/>
    </w:pPr>
    <w:rPr>
      <w:rFonts w:ascii="Times New Roman" w:eastAsia="Times New Roman" w:hAnsi="Times New Roman" w:cs="Times New Roman"/>
      <w:sz w:val="24"/>
      <w:szCs w:val="20"/>
    </w:rPr>
  </w:style>
  <w:style w:type="paragraph" w:customStyle="1" w:styleId="55C50BA2ED5443EB8BCA691A72A087D47">
    <w:name w:val="55C50BA2ED5443EB8BCA691A72A087D47"/>
    <w:rsid w:val="005E701F"/>
    <w:pPr>
      <w:spacing w:after="0" w:line="408" w:lineRule="auto"/>
    </w:pPr>
    <w:rPr>
      <w:rFonts w:ascii="Times New Roman" w:eastAsia="Times New Roman" w:hAnsi="Times New Roman" w:cs="Times New Roman"/>
      <w:sz w:val="24"/>
      <w:szCs w:val="20"/>
    </w:rPr>
  </w:style>
  <w:style w:type="paragraph" w:customStyle="1" w:styleId="31BF4A6B369145FFAAB81EA52B88BB723">
    <w:name w:val="31BF4A6B369145FFAAB81EA52B88BB723"/>
    <w:rsid w:val="005E701F"/>
    <w:pPr>
      <w:spacing w:after="0" w:line="408" w:lineRule="auto"/>
    </w:pPr>
    <w:rPr>
      <w:rFonts w:ascii="Times New Roman" w:eastAsia="Times New Roman" w:hAnsi="Times New Roman" w:cs="Times New Roman"/>
      <w:sz w:val="24"/>
      <w:szCs w:val="20"/>
    </w:rPr>
  </w:style>
  <w:style w:type="paragraph" w:customStyle="1" w:styleId="D84D3E53B45442CAA58FA7F06607950D5">
    <w:name w:val="D84D3E53B45442CAA58FA7F06607950D5"/>
    <w:rsid w:val="005E701F"/>
    <w:pPr>
      <w:spacing w:after="0" w:line="408" w:lineRule="auto"/>
    </w:pPr>
    <w:rPr>
      <w:rFonts w:ascii="Times New Roman" w:eastAsia="Times New Roman" w:hAnsi="Times New Roman" w:cs="Times New Roman"/>
      <w:sz w:val="24"/>
      <w:szCs w:val="20"/>
    </w:rPr>
  </w:style>
  <w:style w:type="paragraph" w:customStyle="1" w:styleId="46780A328EA14825904E3421B8FE543F5">
    <w:name w:val="46780A328EA14825904E3421B8FE543F5"/>
    <w:rsid w:val="005E701F"/>
    <w:pPr>
      <w:spacing w:after="0" w:line="408" w:lineRule="auto"/>
    </w:pPr>
    <w:rPr>
      <w:rFonts w:ascii="Times New Roman" w:eastAsia="Times New Roman" w:hAnsi="Times New Roman" w:cs="Times New Roman"/>
      <w:sz w:val="24"/>
      <w:szCs w:val="20"/>
    </w:rPr>
  </w:style>
  <w:style w:type="paragraph" w:customStyle="1" w:styleId="011AE48D127945DEA865D1152567916B5">
    <w:name w:val="011AE48D127945DEA865D1152567916B5"/>
    <w:rsid w:val="005E701F"/>
    <w:pPr>
      <w:spacing w:after="0" w:line="408" w:lineRule="auto"/>
    </w:pPr>
    <w:rPr>
      <w:rFonts w:ascii="Times New Roman" w:eastAsia="Times New Roman" w:hAnsi="Times New Roman" w:cs="Times New Roman"/>
      <w:sz w:val="24"/>
      <w:szCs w:val="20"/>
    </w:rPr>
  </w:style>
  <w:style w:type="paragraph" w:customStyle="1" w:styleId="F28037C8B7CF4599934A80D32E5206F02">
    <w:name w:val="F28037C8B7CF4599934A80D32E5206F02"/>
    <w:rsid w:val="005E701F"/>
    <w:pPr>
      <w:spacing w:after="0" w:line="408" w:lineRule="auto"/>
    </w:pPr>
    <w:rPr>
      <w:rFonts w:ascii="Times New Roman" w:eastAsia="Times New Roman" w:hAnsi="Times New Roman" w:cs="Times New Roman"/>
      <w:sz w:val="24"/>
      <w:szCs w:val="20"/>
    </w:rPr>
  </w:style>
  <w:style w:type="paragraph" w:customStyle="1" w:styleId="8B726EB430CA42D49E2234F8AC2BC1022">
    <w:name w:val="8B726EB430CA42D49E2234F8AC2BC1022"/>
    <w:rsid w:val="005E701F"/>
    <w:pPr>
      <w:spacing w:after="0" w:line="408" w:lineRule="auto"/>
    </w:pPr>
    <w:rPr>
      <w:rFonts w:ascii="Times New Roman" w:eastAsia="Times New Roman" w:hAnsi="Times New Roman" w:cs="Times New Roman"/>
      <w:sz w:val="24"/>
      <w:szCs w:val="20"/>
    </w:rPr>
  </w:style>
  <w:style w:type="paragraph" w:customStyle="1" w:styleId="1ADA4C4C9BD24381A0D80F45D4F0DB132">
    <w:name w:val="1ADA4C4C9BD24381A0D80F45D4F0DB132"/>
    <w:rsid w:val="005E701F"/>
    <w:pPr>
      <w:spacing w:after="0" w:line="408" w:lineRule="auto"/>
    </w:pPr>
    <w:rPr>
      <w:rFonts w:ascii="Times New Roman" w:eastAsia="Times New Roman" w:hAnsi="Times New Roman" w:cs="Times New Roman"/>
      <w:sz w:val="24"/>
      <w:szCs w:val="20"/>
    </w:rPr>
  </w:style>
  <w:style w:type="paragraph" w:customStyle="1" w:styleId="544EDB6E0152409FA8D1FDBA48F35E985">
    <w:name w:val="544EDB6E0152409FA8D1FDBA48F35E985"/>
    <w:rsid w:val="005E701F"/>
    <w:pPr>
      <w:spacing w:after="0" w:line="408" w:lineRule="auto"/>
    </w:pPr>
    <w:rPr>
      <w:rFonts w:ascii="Times New Roman" w:eastAsia="Times New Roman" w:hAnsi="Times New Roman" w:cs="Times New Roman"/>
      <w:sz w:val="24"/>
      <w:szCs w:val="20"/>
    </w:rPr>
  </w:style>
  <w:style w:type="paragraph" w:customStyle="1" w:styleId="D875A5516E8444F0AF8D88FF6B9E023B5">
    <w:name w:val="D875A5516E8444F0AF8D88FF6B9E023B5"/>
    <w:rsid w:val="005E701F"/>
    <w:pPr>
      <w:spacing w:after="0" w:line="408" w:lineRule="auto"/>
    </w:pPr>
    <w:rPr>
      <w:rFonts w:ascii="Times New Roman" w:eastAsia="Times New Roman" w:hAnsi="Times New Roman" w:cs="Times New Roman"/>
      <w:sz w:val="24"/>
      <w:szCs w:val="20"/>
    </w:rPr>
  </w:style>
  <w:style w:type="paragraph" w:customStyle="1" w:styleId="3DB6E0935BD44EC188A64CCF1BA883235">
    <w:name w:val="3DB6E0935BD44EC188A64CCF1BA883235"/>
    <w:rsid w:val="005E701F"/>
    <w:pPr>
      <w:spacing w:after="0" w:line="408" w:lineRule="auto"/>
    </w:pPr>
    <w:rPr>
      <w:rFonts w:ascii="Times New Roman" w:eastAsia="Times New Roman" w:hAnsi="Times New Roman" w:cs="Times New Roman"/>
      <w:sz w:val="24"/>
      <w:szCs w:val="20"/>
    </w:rPr>
  </w:style>
  <w:style w:type="paragraph" w:customStyle="1" w:styleId="9921CB05D9184625B80193C5B17EE6305">
    <w:name w:val="9921CB05D9184625B80193C5B17EE6305"/>
    <w:rsid w:val="005E701F"/>
    <w:pPr>
      <w:spacing w:after="0" w:line="408" w:lineRule="auto"/>
    </w:pPr>
    <w:rPr>
      <w:rFonts w:ascii="Times New Roman" w:eastAsia="Times New Roman" w:hAnsi="Times New Roman" w:cs="Times New Roman"/>
      <w:sz w:val="24"/>
      <w:szCs w:val="20"/>
    </w:rPr>
  </w:style>
  <w:style w:type="paragraph" w:customStyle="1" w:styleId="89965DEA41FA429B8C38C4CB94DC57125">
    <w:name w:val="89965DEA41FA429B8C38C4CB94DC57125"/>
    <w:rsid w:val="005E701F"/>
    <w:pPr>
      <w:spacing w:after="0" w:line="408" w:lineRule="auto"/>
    </w:pPr>
    <w:rPr>
      <w:rFonts w:ascii="Times New Roman" w:eastAsia="Times New Roman" w:hAnsi="Times New Roman" w:cs="Times New Roman"/>
      <w:sz w:val="24"/>
      <w:szCs w:val="20"/>
    </w:rPr>
  </w:style>
  <w:style w:type="paragraph" w:customStyle="1" w:styleId="B88F7A0BBECA418BAE8292F2CC78F25F5">
    <w:name w:val="B88F7A0BBECA418BAE8292F2CC78F25F5"/>
    <w:rsid w:val="005E701F"/>
    <w:pPr>
      <w:spacing w:after="0" w:line="408" w:lineRule="auto"/>
    </w:pPr>
    <w:rPr>
      <w:rFonts w:ascii="Times New Roman" w:eastAsia="Times New Roman" w:hAnsi="Times New Roman" w:cs="Times New Roman"/>
      <w:sz w:val="24"/>
      <w:szCs w:val="20"/>
    </w:rPr>
  </w:style>
  <w:style w:type="paragraph" w:customStyle="1" w:styleId="3FC893AC50AC4B42954FA282705348FE1">
    <w:name w:val="3FC893AC50AC4B42954FA282705348FE1"/>
    <w:rsid w:val="005E701F"/>
    <w:pPr>
      <w:spacing w:after="0" w:line="408" w:lineRule="auto"/>
    </w:pPr>
    <w:rPr>
      <w:rFonts w:ascii="Times New Roman" w:eastAsia="Times New Roman" w:hAnsi="Times New Roman" w:cs="Times New Roman"/>
      <w:sz w:val="24"/>
      <w:szCs w:val="20"/>
    </w:rPr>
  </w:style>
  <w:style w:type="paragraph" w:customStyle="1" w:styleId="A8DB6A274E43487CAE3381C297F699041">
    <w:name w:val="A8DB6A274E43487CAE3381C297F699041"/>
    <w:rsid w:val="005E701F"/>
    <w:pPr>
      <w:spacing w:after="0" w:line="408" w:lineRule="auto"/>
    </w:pPr>
    <w:rPr>
      <w:rFonts w:ascii="Times New Roman" w:eastAsia="Times New Roman" w:hAnsi="Times New Roman" w:cs="Times New Roman"/>
      <w:sz w:val="24"/>
      <w:szCs w:val="20"/>
    </w:rPr>
  </w:style>
  <w:style w:type="paragraph" w:customStyle="1" w:styleId="0C6D79F80E8540B9BC08072C609899351">
    <w:name w:val="0C6D79F80E8540B9BC08072C609899351"/>
    <w:rsid w:val="005E701F"/>
    <w:pPr>
      <w:spacing w:after="0" w:line="408" w:lineRule="auto"/>
    </w:pPr>
    <w:rPr>
      <w:rFonts w:ascii="Times New Roman" w:eastAsia="Times New Roman" w:hAnsi="Times New Roman" w:cs="Times New Roman"/>
      <w:sz w:val="24"/>
      <w:szCs w:val="20"/>
    </w:rPr>
  </w:style>
  <w:style w:type="paragraph" w:customStyle="1" w:styleId="F8DB5B13B99744438892BD1C7A6F372C1">
    <w:name w:val="F8DB5B13B99744438892BD1C7A6F372C1"/>
    <w:rsid w:val="005E701F"/>
    <w:pPr>
      <w:spacing w:after="0" w:line="408" w:lineRule="auto"/>
    </w:pPr>
    <w:rPr>
      <w:rFonts w:ascii="Times New Roman" w:eastAsia="Times New Roman" w:hAnsi="Times New Roman" w:cs="Times New Roman"/>
      <w:sz w:val="24"/>
      <w:szCs w:val="20"/>
    </w:rPr>
  </w:style>
  <w:style w:type="paragraph" w:customStyle="1" w:styleId="E4DE3E20D2C649829D1084B520BA35751">
    <w:name w:val="E4DE3E20D2C649829D1084B520BA35751"/>
    <w:rsid w:val="005E701F"/>
    <w:pPr>
      <w:spacing w:after="0" w:line="408" w:lineRule="auto"/>
    </w:pPr>
    <w:rPr>
      <w:rFonts w:ascii="Times New Roman" w:eastAsia="Times New Roman" w:hAnsi="Times New Roman" w:cs="Times New Roman"/>
      <w:sz w:val="24"/>
      <w:szCs w:val="20"/>
    </w:rPr>
  </w:style>
  <w:style w:type="paragraph" w:customStyle="1" w:styleId="9CF2B08104DA450B91E8CB7DA3522E4E5">
    <w:name w:val="9CF2B08104DA450B91E8CB7DA3522E4E5"/>
    <w:rsid w:val="005E701F"/>
    <w:pPr>
      <w:spacing w:after="0" w:line="408" w:lineRule="auto"/>
    </w:pPr>
    <w:rPr>
      <w:rFonts w:ascii="Times New Roman" w:eastAsia="Times New Roman" w:hAnsi="Times New Roman" w:cs="Times New Roman"/>
      <w:sz w:val="24"/>
      <w:szCs w:val="20"/>
    </w:rPr>
  </w:style>
  <w:style w:type="paragraph" w:customStyle="1" w:styleId="7DAACB89CA334D6D88D79841E04BCE01">
    <w:name w:val="7DAACB89CA334D6D88D79841E04BCE01"/>
    <w:rsid w:val="005E701F"/>
  </w:style>
  <w:style w:type="paragraph" w:customStyle="1" w:styleId="416912EA47B04348B75F1FBE325A0D6D">
    <w:name w:val="416912EA47B04348B75F1FBE325A0D6D"/>
    <w:rsid w:val="005E701F"/>
  </w:style>
  <w:style w:type="paragraph" w:customStyle="1" w:styleId="1D2F9758283D4AA68FA023FBF60D9925">
    <w:name w:val="1D2F9758283D4AA68FA023FBF60D9925"/>
    <w:rsid w:val="005E701F"/>
  </w:style>
  <w:style w:type="paragraph" w:customStyle="1" w:styleId="84F88B8BCA0F428DA64CCB95D125E475">
    <w:name w:val="84F88B8BCA0F428DA64CCB95D125E475"/>
    <w:rsid w:val="005E701F"/>
  </w:style>
  <w:style w:type="paragraph" w:customStyle="1" w:styleId="0ABE3333126E42CBB0112368B4E1B8A1">
    <w:name w:val="0ABE3333126E42CBB0112368B4E1B8A1"/>
    <w:rsid w:val="005E701F"/>
  </w:style>
  <w:style w:type="paragraph" w:customStyle="1" w:styleId="0EE574C09EB94A21BCC82A74A95E4A898">
    <w:name w:val="0EE574C09EB94A21BCC82A74A95E4A898"/>
    <w:rsid w:val="005E701F"/>
    <w:pPr>
      <w:spacing w:after="0" w:line="408" w:lineRule="auto"/>
    </w:pPr>
    <w:rPr>
      <w:rFonts w:ascii="Times New Roman" w:eastAsia="Times New Roman" w:hAnsi="Times New Roman" w:cs="Times New Roman"/>
      <w:sz w:val="24"/>
      <w:szCs w:val="20"/>
    </w:rPr>
  </w:style>
  <w:style w:type="paragraph" w:customStyle="1" w:styleId="3643D07589814FBCA856FFDF86E1A04D8">
    <w:name w:val="3643D07589814FBCA856FFDF86E1A04D8"/>
    <w:rsid w:val="005E701F"/>
    <w:pPr>
      <w:spacing w:after="0" w:line="408" w:lineRule="auto"/>
    </w:pPr>
    <w:rPr>
      <w:rFonts w:ascii="Times New Roman" w:eastAsia="Times New Roman" w:hAnsi="Times New Roman" w:cs="Times New Roman"/>
      <w:sz w:val="24"/>
      <w:szCs w:val="20"/>
    </w:rPr>
  </w:style>
  <w:style w:type="paragraph" w:customStyle="1" w:styleId="73FFF1E269054DB4863C85838CA52ED38">
    <w:name w:val="73FFF1E269054DB4863C85838CA52ED38"/>
    <w:rsid w:val="005E701F"/>
    <w:pPr>
      <w:spacing w:after="0" w:line="408" w:lineRule="auto"/>
    </w:pPr>
    <w:rPr>
      <w:rFonts w:ascii="Times New Roman" w:eastAsia="Times New Roman" w:hAnsi="Times New Roman" w:cs="Times New Roman"/>
      <w:sz w:val="24"/>
      <w:szCs w:val="20"/>
    </w:rPr>
  </w:style>
  <w:style w:type="paragraph" w:customStyle="1" w:styleId="9008F957530448FDB5AED3162567C25F8">
    <w:name w:val="9008F957530448FDB5AED3162567C25F8"/>
    <w:rsid w:val="005E701F"/>
    <w:pPr>
      <w:spacing w:after="0" w:line="408" w:lineRule="auto"/>
    </w:pPr>
    <w:rPr>
      <w:rFonts w:ascii="Times New Roman" w:eastAsia="Times New Roman" w:hAnsi="Times New Roman" w:cs="Times New Roman"/>
      <w:sz w:val="24"/>
      <w:szCs w:val="20"/>
    </w:rPr>
  </w:style>
  <w:style w:type="paragraph" w:customStyle="1" w:styleId="076CFF08639649C5900902316B98127C8">
    <w:name w:val="076CFF08639649C5900902316B98127C8"/>
    <w:rsid w:val="005E701F"/>
    <w:pPr>
      <w:spacing w:after="0" w:line="408" w:lineRule="auto"/>
    </w:pPr>
    <w:rPr>
      <w:rFonts w:ascii="Times New Roman" w:eastAsia="Times New Roman" w:hAnsi="Times New Roman" w:cs="Times New Roman"/>
      <w:sz w:val="24"/>
      <w:szCs w:val="20"/>
    </w:rPr>
  </w:style>
  <w:style w:type="paragraph" w:customStyle="1" w:styleId="5FC0786419F34BF580F91CD5DF47CCC88">
    <w:name w:val="5FC0786419F34BF580F91CD5DF47CCC88"/>
    <w:rsid w:val="005E701F"/>
    <w:pPr>
      <w:spacing w:after="0" w:line="408" w:lineRule="auto"/>
    </w:pPr>
    <w:rPr>
      <w:rFonts w:ascii="Times New Roman" w:eastAsia="Times New Roman" w:hAnsi="Times New Roman" w:cs="Times New Roman"/>
      <w:sz w:val="24"/>
      <w:szCs w:val="20"/>
    </w:rPr>
  </w:style>
  <w:style w:type="paragraph" w:customStyle="1" w:styleId="50F7E050C3834E4F9762EAAB48B7C9F38">
    <w:name w:val="50F7E050C3834E4F9762EAAB48B7C9F38"/>
    <w:rsid w:val="005E701F"/>
    <w:pPr>
      <w:spacing w:after="0" w:line="408" w:lineRule="auto"/>
    </w:pPr>
    <w:rPr>
      <w:rFonts w:ascii="Times New Roman" w:eastAsia="Times New Roman" w:hAnsi="Times New Roman" w:cs="Times New Roman"/>
      <w:sz w:val="24"/>
      <w:szCs w:val="20"/>
    </w:rPr>
  </w:style>
  <w:style w:type="paragraph" w:customStyle="1" w:styleId="41FD37DF0ACF466E8327DFFB28B2BB638">
    <w:name w:val="41FD37DF0ACF466E8327DFFB28B2BB638"/>
    <w:rsid w:val="005E701F"/>
    <w:pPr>
      <w:spacing w:after="0" w:line="408" w:lineRule="auto"/>
    </w:pPr>
    <w:rPr>
      <w:rFonts w:ascii="Times New Roman" w:eastAsia="Times New Roman" w:hAnsi="Times New Roman" w:cs="Times New Roman"/>
      <w:sz w:val="24"/>
      <w:szCs w:val="20"/>
    </w:rPr>
  </w:style>
  <w:style w:type="paragraph" w:customStyle="1" w:styleId="208A902670514CBA8BB204093C49BD818">
    <w:name w:val="208A902670514CBA8BB204093C49BD818"/>
    <w:rsid w:val="005E701F"/>
    <w:pPr>
      <w:spacing w:after="0" w:line="408" w:lineRule="auto"/>
    </w:pPr>
    <w:rPr>
      <w:rFonts w:ascii="Times New Roman" w:eastAsia="Times New Roman" w:hAnsi="Times New Roman" w:cs="Times New Roman"/>
      <w:sz w:val="24"/>
      <w:szCs w:val="20"/>
    </w:rPr>
  </w:style>
  <w:style w:type="paragraph" w:customStyle="1" w:styleId="63196FCF3F644C9CAA160B49603BB6728">
    <w:name w:val="63196FCF3F644C9CAA160B49603BB6728"/>
    <w:rsid w:val="005E701F"/>
    <w:pPr>
      <w:spacing w:after="0" w:line="408" w:lineRule="auto"/>
    </w:pPr>
    <w:rPr>
      <w:rFonts w:ascii="Times New Roman" w:eastAsia="Times New Roman" w:hAnsi="Times New Roman" w:cs="Times New Roman"/>
      <w:sz w:val="24"/>
      <w:szCs w:val="20"/>
    </w:rPr>
  </w:style>
  <w:style w:type="paragraph" w:customStyle="1" w:styleId="E397FAA507F44C20BEA7B7DED15503518">
    <w:name w:val="E397FAA507F44C20BEA7B7DED15503518"/>
    <w:rsid w:val="005E701F"/>
    <w:pPr>
      <w:spacing w:after="0" w:line="408" w:lineRule="auto"/>
    </w:pPr>
    <w:rPr>
      <w:rFonts w:ascii="Times New Roman" w:eastAsia="Times New Roman" w:hAnsi="Times New Roman" w:cs="Times New Roman"/>
      <w:sz w:val="24"/>
      <w:szCs w:val="20"/>
    </w:rPr>
  </w:style>
  <w:style w:type="paragraph" w:customStyle="1" w:styleId="352126BDA1A54573B981F60F9974F00E8">
    <w:name w:val="352126BDA1A54573B981F60F9974F00E8"/>
    <w:rsid w:val="005E701F"/>
    <w:pPr>
      <w:spacing w:after="0" w:line="408" w:lineRule="auto"/>
    </w:pPr>
    <w:rPr>
      <w:rFonts w:ascii="Times New Roman" w:eastAsia="Times New Roman" w:hAnsi="Times New Roman" w:cs="Times New Roman"/>
      <w:sz w:val="24"/>
      <w:szCs w:val="20"/>
    </w:rPr>
  </w:style>
  <w:style w:type="paragraph" w:customStyle="1" w:styleId="CF24B1FD4B64436AA7E237C77A89DDCA8">
    <w:name w:val="CF24B1FD4B64436AA7E237C77A89DDCA8"/>
    <w:rsid w:val="005E701F"/>
    <w:pPr>
      <w:spacing w:after="0" w:line="408" w:lineRule="auto"/>
    </w:pPr>
    <w:rPr>
      <w:rFonts w:ascii="Times New Roman" w:eastAsia="Times New Roman" w:hAnsi="Times New Roman" w:cs="Times New Roman"/>
      <w:sz w:val="24"/>
      <w:szCs w:val="20"/>
    </w:rPr>
  </w:style>
  <w:style w:type="paragraph" w:customStyle="1" w:styleId="DB5E1829A24943C096437E66D923BD798">
    <w:name w:val="DB5E1829A24943C096437E66D923BD798"/>
    <w:rsid w:val="005E701F"/>
    <w:pPr>
      <w:spacing w:after="0" w:line="408" w:lineRule="auto"/>
    </w:pPr>
    <w:rPr>
      <w:rFonts w:ascii="Times New Roman" w:eastAsia="Times New Roman" w:hAnsi="Times New Roman" w:cs="Times New Roman"/>
      <w:sz w:val="24"/>
      <w:szCs w:val="20"/>
    </w:rPr>
  </w:style>
  <w:style w:type="paragraph" w:customStyle="1" w:styleId="5868A302DF204FE8B045FC1B6EA0EAF52">
    <w:name w:val="5868A302DF204FE8B045FC1B6EA0EAF52"/>
    <w:rsid w:val="005E701F"/>
    <w:pPr>
      <w:spacing w:after="0" w:line="408" w:lineRule="auto"/>
    </w:pPr>
    <w:rPr>
      <w:rFonts w:ascii="Times New Roman" w:eastAsia="Times New Roman" w:hAnsi="Times New Roman" w:cs="Times New Roman"/>
      <w:sz w:val="24"/>
      <w:szCs w:val="20"/>
    </w:rPr>
  </w:style>
  <w:style w:type="paragraph" w:customStyle="1" w:styleId="81D1EF706D37426CA4224842DD7E80702">
    <w:name w:val="81D1EF706D37426CA4224842DD7E80702"/>
    <w:rsid w:val="005E701F"/>
    <w:pPr>
      <w:spacing w:after="0" w:line="408" w:lineRule="auto"/>
    </w:pPr>
    <w:rPr>
      <w:rFonts w:ascii="Times New Roman" w:eastAsia="Times New Roman" w:hAnsi="Times New Roman" w:cs="Times New Roman"/>
      <w:sz w:val="24"/>
      <w:szCs w:val="20"/>
    </w:rPr>
  </w:style>
  <w:style w:type="paragraph" w:customStyle="1" w:styleId="B829BBCCFDE14343A0BE5A6319D98C908">
    <w:name w:val="B829BBCCFDE14343A0BE5A6319D98C908"/>
    <w:rsid w:val="005E701F"/>
    <w:pPr>
      <w:spacing w:after="0" w:line="408" w:lineRule="auto"/>
    </w:pPr>
    <w:rPr>
      <w:rFonts w:ascii="Times New Roman" w:eastAsia="Times New Roman" w:hAnsi="Times New Roman" w:cs="Times New Roman"/>
      <w:sz w:val="24"/>
      <w:szCs w:val="20"/>
    </w:rPr>
  </w:style>
  <w:style w:type="paragraph" w:customStyle="1" w:styleId="9CF74BD262F542CB964F9B01191C4F273">
    <w:name w:val="9CF74BD262F542CB964F9B01191C4F273"/>
    <w:rsid w:val="005E701F"/>
    <w:pPr>
      <w:spacing w:after="0" w:line="408" w:lineRule="auto"/>
    </w:pPr>
    <w:rPr>
      <w:rFonts w:ascii="Times New Roman" w:eastAsia="Times New Roman" w:hAnsi="Times New Roman" w:cs="Times New Roman"/>
      <w:sz w:val="24"/>
      <w:szCs w:val="20"/>
    </w:rPr>
  </w:style>
  <w:style w:type="paragraph" w:customStyle="1" w:styleId="193C99628E1942B6AAC539853B0C89B98">
    <w:name w:val="193C99628E1942B6AAC539853B0C89B98"/>
    <w:rsid w:val="005E701F"/>
    <w:pPr>
      <w:spacing w:after="0" w:line="408" w:lineRule="auto"/>
    </w:pPr>
    <w:rPr>
      <w:rFonts w:ascii="Times New Roman" w:eastAsia="Times New Roman" w:hAnsi="Times New Roman" w:cs="Times New Roman"/>
      <w:sz w:val="24"/>
      <w:szCs w:val="20"/>
    </w:rPr>
  </w:style>
  <w:style w:type="paragraph" w:customStyle="1" w:styleId="FE269B06EFBC46F8B3C5773A9697911C8">
    <w:name w:val="FE269B06EFBC46F8B3C5773A9697911C8"/>
    <w:rsid w:val="005E701F"/>
    <w:pPr>
      <w:spacing w:after="0" w:line="408" w:lineRule="auto"/>
    </w:pPr>
    <w:rPr>
      <w:rFonts w:ascii="Times New Roman" w:eastAsia="Times New Roman" w:hAnsi="Times New Roman" w:cs="Times New Roman"/>
      <w:sz w:val="24"/>
      <w:szCs w:val="20"/>
    </w:rPr>
  </w:style>
  <w:style w:type="paragraph" w:customStyle="1" w:styleId="E9C469AC06AB498B81BC3752586E36618">
    <w:name w:val="E9C469AC06AB498B81BC3752586E36618"/>
    <w:rsid w:val="005E701F"/>
    <w:pPr>
      <w:spacing w:after="0" w:line="408" w:lineRule="auto"/>
    </w:pPr>
    <w:rPr>
      <w:rFonts w:ascii="Times New Roman" w:eastAsia="Times New Roman" w:hAnsi="Times New Roman" w:cs="Times New Roman"/>
      <w:sz w:val="24"/>
      <w:szCs w:val="20"/>
    </w:rPr>
  </w:style>
  <w:style w:type="paragraph" w:customStyle="1" w:styleId="9489B758B4164C40AA71F6204ECAAC1D8">
    <w:name w:val="9489B758B4164C40AA71F6204ECAAC1D8"/>
    <w:rsid w:val="005E701F"/>
    <w:pPr>
      <w:spacing w:after="0" w:line="408" w:lineRule="auto"/>
    </w:pPr>
    <w:rPr>
      <w:rFonts w:ascii="Times New Roman" w:eastAsia="Times New Roman" w:hAnsi="Times New Roman" w:cs="Times New Roman"/>
      <w:sz w:val="24"/>
      <w:szCs w:val="20"/>
    </w:rPr>
  </w:style>
  <w:style w:type="paragraph" w:customStyle="1" w:styleId="1A30739D986D49BDA34BA330A3FA99108">
    <w:name w:val="1A30739D986D49BDA34BA330A3FA99108"/>
    <w:rsid w:val="005E701F"/>
    <w:pPr>
      <w:spacing w:after="0" w:line="408" w:lineRule="auto"/>
    </w:pPr>
    <w:rPr>
      <w:rFonts w:ascii="Times New Roman" w:eastAsia="Times New Roman" w:hAnsi="Times New Roman" w:cs="Times New Roman"/>
      <w:sz w:val="24"/>
      <w:szCs w:val="20"/>
    </w:rPr>
  </w:style>
  <w:style w:type="paragraph" w:customStyle="1" w:styleId="55C50BA2ED5443EB8BCA691A72A087D48">
    <w:name w:val="55C50BA2ED5443EB8BCA691A72A087D48"/>
    <w:rsid w:val="005E701F"/>
    <w:pPr>
      <w:spacing w:after="0" w:line="408" w:lineRule="auto"/>
    </w:pPr>
    <w:rPr>
      <w:rFonts w:ascii="Times New Roman" w:eastAsia="Times New Roman" w:hAnsi="Times New Roman" w:cs="Times New Roman"/>
      <w:sz w:val="24"/>
      <w:szCs w:val="20"/>
    </w:rPr>
  </w:style>
  <w:style w:type="paragraph" w:customStyle="1" w:styleId="31BF4A6B369145FFAAB81EA52B88BB724">
    <w:name w:val="31BF4A6B369145FFAAB81EA52B88BB724"/>
    <w:rsid w:val="005E701F"/>
    <w:pPr>
      <w:spacing w:after="0" w:line="408" w:lineRule="auto"/>
    </w:pPr>
    <w:rPr>
      <w:rFonts w:ascii="Times New Roman" w:eastAsia="Times New Roman" w:hAnsi="Times New Roman" w:cs="Times New Roman"/>
      <w:sz w:val="24"/>
      <w:szCs w:val="20"/>
    </w:rPr>
  </w:style>
  <w:style w:type="paragraph" w:customStyle="1" w:styleId="D84D3E53B45442CAA58FA7F06607950D6">
    <w:name w:val="D84D3E53B45442CAA58FA7F06607950D6"/>
    <w:rsid w:val="005E701F"/>
    <w:pPr>
      <w:spacing w:after="0" w:line="408" w:lineRule="auto"/>
    </w:pPr>
    <w:rPr>
      <w:rFonts w:ascii="Times New Roman" w:eastAsia="Times New Roman" w:hAnsi="Times New Roman" w:cs="Times New Roman"/>
      <w:sz w:val="24"/>
      <w:szCs w:val="20"/>
    </w:rPr>
  </w:style>
  <w:style w:type="paragraph" w:customStyle="1" w:styleId="46780A328EA14825904E3421B8FE543F6">
    <w:name w:val="46780A328EA14825904E3421B8FE543F6"/>
    <w:rsid w:val="005E701F"/>
    <w:pPr>
      <w:spacing w:after="0" w:line="408" w:lineRule="auto"/>
    </w:pPr>
    <w:rPr>
      <w:rFonts w:ascii="Times New Roman" w:eastAsia="Times New Roman" w:hAnsi="Times New Roman" w:cs="Times New Roman"/>
      <w:sz w:val="24"/>
      <w:szCs w:val="20"/>
    </w:rPr>
  </w:style>
  <w:style w:type="paragraph" w:customStyle="1" w:styleId="011AE48D127945DEA865D1152567916B6">
    <w:name w:val="011AE48D127945DEA865D1152567916B6"/>
    <w:rsid w:val="005E701F"/>
    <w:pPr>
      <w:spacing w:after="0" w:line="408" w:lineRule="auto"/>
    </w:pPr>
    <w:rPr>
      <w:rFonts w:ascii="Times New Roman" w:eastAsia="Times New Roman" w:hAnsi="Times New Roman" w:cs="Times New Roman"/>
      <w:sz w:val="24"/>
      <w:szCs w:val="20"/>
    </w:rPr>
  </w:style>
  <w:style w:type="paragraph" w:customStyle="1" w:styleId="F28037C8B7CF4599934A80D32E5206F03">
    <w:name w:val="F28037C8B7CF4599934A80D32E5206F03"/>
    <w:rsid w:val="005E701F"/>
    <w:pPr>
      <w:spacing w:after="0" w:line="408" w:lineRule="auto"/>
    </w:pPr>
    <w:rPr>
      <w:rFonts w:ascii="Times New Roman" w:eastAsia="Times New Roman" w:hAnsi="Times New Roman" w:cs="Times New Roman"/>
      <w:sz w:val="24"/>
      <w:szCs w:val="20"/>
    </w:rPr>
  </w:style>
  <w:style w:type="paragraph" w:customStyle="1" w:styleId="7DAACB89CA334D6D88D79841E04BCE011">
    <w:name w:val="7DAACB89CA334D6D88D79841E04BCE011"/>
    <w:rsid w:val="005E701F"/>
    <w:pPr>
      <w:spacing w:after="0" w:line="408" w:lineRule="auto"/>
    </w:pPr>
    <w:rPr>
      <w:rFonts w:ascii="Times New Roman" w:eastAsia="Times New Roman" w:hAnsi="Times New Roman" w:cs="Times New Roman"/>
      <w:sz w:val="24"/>
      <w:szCs w:val="20"/>
    </w:rPr>
  </w:style>
  <w:style w:type="paragraph" w:customStyle="1" w:styleId="416912EA47B04348B75F1FBE325A0D6D1">
    <w:name w:val="416912EA47B04348B75F1FBE325A0D6D1"/>
    <w:rsid w:val="005E701F"/>
    <w:pPr>
      <w:spacing w:after="0" w:line="408" w:lineRule="auto"/>
    </w:pPr>
    <w:rPr>
      <w:rFonts w:ascii="Times New Roman" w:eastAsia="Times New Roman" w:hAnsi="Times New Roman" w:cs="Times New Roman"/>
      <w:sz w:val="24"/>
      <w:szCs w:val="20"/>
    </w:rPr>
  </w:style>
  <w:style w:type="paragraph" w:customStyle="1" w:styleId="84F88B8BCA0F428DA64CCB95D125E4751">
    <w:name w:val="84F88B8BCA0F428DA64CCB95D125E4751"/>
    <w:rsid w:val="005E701F"/>
    <w:pPr>
      <w:spacing w:after="0" w:line="408" w:lineRule="auto"/>
    </w:pPr>
    <w:rPr>
      <w:rFonts w:ascii="Times New Roman" w:eastAsia="Times New Roman" w:hAnsi="Times New Roman" w:cs="Times New Roman"/>
      <w:sz w:val="24"/>
      <w:szCs w:val="20"/>
    </w:rPr>
  </w:style>
  <w:style w:type="paragraph" w:customStyle="1" w:styleId="1D2F9758283D4AA68FA023FBF60D99251">
    <w:name w:val="1D2F9758283D4AA68FA023FBF60D99251"/>
    <w:rsid w:val="005E701F"/>
    <w:pPr>
      <w:spacing w:after="0" w:line="408" w:lineRule="auto"/>
    </w:pPr>
    <w:rPr>
      <w:rFonts w:ascii="Times New Roman" w:eastAsia="Times New Roman" w:hAnsi="Times New Roman" w:cs="Times New Roman"/>
      <w:sz w:val="24"/>
      <w:szCs w:val="20"/>
    </w:rPr>
  </w:style>
  <w:style w:type="paragraph" w:customStyle="1" w:styleId="0ABE3333126E42CBB0112368B4E1B8A11">
    <w:name w:val="0ABE3333126E42CBB0112368B4E1B8A11"/>
    <w:rsid w:val="005E701F"/>
    <w:pPr>
      <w:spacing w:after="0" w:line="408" w:lineRule="auto"/>
    </w:pPr>
    <w:rPr>
      <w:rFonts w:ascii="Times New Roman" w:eastAsia="Times New Roman" w:hAnsi="Times New Roman" w:cs="Times New Roman"/>
      <w:sz w:val="24"/>
      <w:szCs w:val="20"/>
    </w:rPr>
  </w:style>
  <w:style w:type="paragraph" w:customStyle="1" w:styleId="544EDB6E0152409FA8D1FDBA48F35E986">
    <w:name w:val="544EDB6E0152409FA8D1FDBA48F35E986"/>
    <w:rsid w:val="005E701F"/>
    <w:pPr>
      <w:spacing w:after="0" w:line="408" w:lineRule="auto"/>
    </w:pPr>
    <w:rPr>
      <w:rFonts w:ascii="Times New Roman" w:eastAsia="Times New Roman" w:hAnsi="Times New Roman" w:cs="Times New Roman"/>
      <w:sz w:val="24"/>
      <w:szCs w:val="20"/>
    </w:rPr>
  </w:style>
  <w:style w:type="paragraph" w:customStyle="1" w:styleId="D875A5516E8444F0AF8D88FF6B9E023B6">
    <w:name w:val="D875A5516E8444F0AF8D88FF6B9E023B6"/>
    <w:rsid w:val="005E701F"/>
    <w:pPr>
      <w:spacing w:after="0" w:line="408" w:lineRule="auto"/>
    </w:pPr>
    <w:rPr>
      <w:rFonts w:ascii="Times New Roman" w:eastAsia="Times New Roman" w:hAnsi="Times New Roman" w:cs="Times New Roman"/>
      <w:sz w:val="24"/>
      <w:szCs w:val="20"/>
    </w:rPr>
  </w:style>
  <w:style w:type="paragraph" w:customStyle="1" w:styleId="3DB6E0935BD44EC188A64CCF1BA883236">
    <w:name w:val="3DB6E0935BD44EC188A64CCF1BA883236"/>
    <w:rsid w:val="005E701F"/>
    <w:pPr>
      <w:spacing w:after="0" w:line="408" w:lineRule="auto"/>
    </w:pPr>
    <w:rPr>
      <w:rFonts w:ascii="Times New Roman" w:eastAsia="Times New Roman" w:hAnsi="Times New Roman" w:cs="Times New Roman"/>
      <w:sz w:val="24"/>
      <w:szCs w:val="20"/>
    </w:rPr>
  </w:style>
  <w:style w:type="paragraph" w:customStyle="1" w:styleId="9921CB05D9184625B80193C5B17EE6306">
    <w:name w:val="9921CB05D9184625B80193C5B17EE6306"/>
    <w:rsid w:val="005E701F"/>
    <w:pPr>
      <w:spacing w:after="0" w:line="408" w:lineRule="auto"/>
    </w:pPr>
    <w:rPr>
      <w:rFonts w:ascii="Times New Roman" w:eastAsia="Times New Roman" w:hAnsi="Times New Roman" w:cs="Times New Roman"/>
      <w:sz w:val="24"/>
      <w:szCs w:val="20"/>
    </w:rPr>
  </w:style>
  <w:style w:type="paragraph" w:customStyle="1" w:styleId="89965DEA41FA429B8C38C4CB94DC57126">
    <w:name w:val="89965DEA41FA429B8C38C4CB94DC57126"/>
    <w:rsid w:val="005E701F"/>
    <w:pPr>
      <w:spacing w:after="0" w:line="408" w:lineRule="auto"/>
    </w:pPr>
    <w:rPr>
      <w:rFonts w:ascii="Times New Roman" w:eastAsia="Times New Roman" w:hAnsi="Times New Roman" w:cs="Times New Roman"/>
      <w:sz w:val="24"/>
      <w:szCs w:val="20"/>
    </w:rPr>
  </w:style>
  <w:style w:type="paragraph" w:customStyle="1" w:styleId="B88F7A0BBECA418BAE8292F2CC78F25F6">
    <w:name w:val="B88F7A0BBECA418BAE8292F2CC78F25F6"/>
    <w:rsid w:val="005E701F"/>
    <w:pPr>
      <w:spacing w:after="0" w:line="408" w:lineRule="auto"/>
    </w:pPr>
    <w:rPr>
      <w:rFonts w:ascii="Times New Roman" w:eastAsia="Times New Roman" w:hAnsi="Times New Roman" w:cs="Times New Roman"/>
      <w:sz w:val="24"/>
      <w:szCs w:val="20"/>
    </w:rPr>
  </w:style>
  <w:style w:type="paragraph" w:customStyle="1" w:styleId="3FC893AC50AC4B42954FA282705348FE2">
    <w:name w:val="3FC893AC50AC4B42954FA282705348FE2"/>
    <w:rsid w:val="005E701F"/>
    <w:pPr>
      <w:spacing w:after="0" w:line="408" w:lineRule="auto"/>
    </w:pPr>
    <w:rPr>
      <w:rFonts w:ascii="Times New Roman" w:eastAsia="Times New Roman" w:hAnsi="Times New Roman" w:cs="Times New Roman"/>
      <w:sz w:val="24"/>
      <w:szCs w:val="20"/>
    </w:rPr>
  </w:style>
  <w:style w:type="paragraph" w:customStyle="1" w:styleId="A8DB6A274E43487CAE3381C297F699042">
    <w:name w:val="A8DB6A274E43487CAE3381C297F699042"/>
    <w:rsid w:val="005E701F"/>
    <w:pPr>
      <w:spacing w:after="0" w:line="408" w:lineRule="auto"/>
    </w:pPr>
    <w:rPr>
      <w:rFonts w:ascii="Times New Roman" w:eastAsia="Times New Roman" w:hAnsi="Times New Roman" w:cs="Times New Roman"/>
      <w:sz w:val="24"/>
      <w:szCs w:val="20"/>
    </w:rPr>
  </w:style>
  <w:style w:type="paragraph" w:customStyle="1" w:styleId="0C6D79F80E8540B9BC08072C609899352">
    <w:name w:val="0C6D79F80E8540B9BC08072C609899352"/>
    <w:rsid w:val="005E701F"/>
    <w:pPr>
      <w:spacing w:after="0" w:line="408" w:lineRule="auto"/>
    </w:pPr>
    <w:rPr>
      <w:rFonts w:ascii="Times New Roman" w:eastAsia="Times New Roman" w:hAnsi="Times New Roman" w:cs="Times New Roman"/>
      <w:sz w:val="24"/>
      <w:szCs w:val="20"/>
    </w:rPr>
  </w:style>
  <w:style w:type="paragraph" w:customStyle="1" w:styleId="F8DB5B13B99744438892BD1C7A6F372C2">
    <w:name w:val="F8DB5B13B99744438892BD1C7A6F372C2"/>
    <w:rsid w:val="005E701F"/>
    <w:pPr>
      <w:spacing w:after="0" w:line="408" w:lineRule="auto"/>
    </w:pPr>
    <w:rPr>
      <w:rFonts w:ascii="Times New Roman" w:eastAsia="Times New Roman" w:hAnsi="Times New Roman" w:cs="Times New Roman"/>
      <w:sz w:val="24"/>
      <w:szCs w:val="20"/>
    </w:rPr>
  </w:style>
  <w:style w:type="paragraph" w:customStyle="1" w:styleId="E4DE3E20D2C649829D1084B520BA35752">
    <w:name w:val="E4DE3E20D2C649829D1084B520BA35752"/>
    <w:rsid w:val="005E701F"/>
    <w:pPr>
      <w:spacing w:after="0" w:line="408" w:lineRule="auto"/>
    </w:pPr>
    <w:rPr>
      <w:rFonts w:ascii="Times New Roman" w:eastAsia="Times New Roman" w:hAnsi="Times New Roman" w:cs="Times New Roman"/>
      <w:sz w:val="24"/>
      <w:szCs w:val="20"/>
    </w:rPr>
  </w:style>
  <w:style w:type="paragraph" w:customStyle="1" w:styleId="9CF2B08104DA450B91E8CB7DA3522E4E6">
    <w:name w:val="9CF2B08104DA450B91E8CB7DA3522E4E6"/>
    <w:rsid w:val="005E701F"/>
    <w:pPr>
      <w:spacing w:after="0" w:line="408" w:lineRule="auto"/>
    </w:pPr>
    <w:rPr>
      <w:rFonts w:ascii="Times New Roman" w:eastAsia="Times New Roman" w:hAnsi="Times New Roman" w:cs="Times New Roman"/>
      <w:sz w:val="24"/>
      <w:szCs w:val="20"/>
    </w:rPr>
  </w:style>
  <w:style w:type="paragraph" w:customStyle="1" w:styleId="4B6D8DF5AE944140BA57ECCC900476C8">
    <w:name w:val="4B6D8DF5AE944140BA57ECCC900476C8"/>
    <w:rsid w:val="005E701F"/>
  </w:style>
  <w:style w:type="paragraph" w:customStyle="1" w:styleId="357998491423411EB2F96AA586E7D8F9">
    <w:name w:val="357998491423411EB2F96AA586E7D8F9"/>
    <w:rsid w:val="005E701F"/>
  </w:style>
  <w:style w:type="paragraph" w:customStyle="1" w:styleId="E9AC4EE1AF0F49A6B1B87EF9B176A9FC">
    <w:name w:val="E9AC4EE1AF0F49A6B1B87EF9B176A9FC"/>
    <w:rsid w:val="005E701F"/>
  </w:style>
  <w:style w:type="paragraph" w:customStyle="1" w:styleId="0EE574C09EB94A21BCC82A74A95E4A899">
    <w:name w:val="0EE574C09EB94A21BCC82A74A95E4A899"/>
    <w:rsid w:val="005E701F"/>
    <w:pPr>
      <w:spacing w:after="0" w:line="408" w:lineRule="auto"/>
    </w:pPr>
    <w:rPr>
      <w:rFonts w:ascii="Times New Roman" w:eastAsia="Times New Roman" w:hAnsi="Times New Roman" w:cs="Times New Roman"/>
      <w:sz w:val="24"/>
      <w:szCs w:val="20"/>
    </w:rPr>
  </w:style>
  <w:style w:type="paragraph" w:customStyle="1" w:styleId="3643D07589814FBCA856FFDF86E1A04D9">
    <w:name w:val="3643D07589814FBCA856FFDF86E1A04D9"/>
    <w:rsid w:val="005E701F"/>
    <w:pPr>
      <w:spacing w:after="0" w:line="408" w:lineRule="auto"/>
    </w:pPr>
    <w:rPr>
      <w:rFonts w:ascii="Times New Roman" w:eastAsia="Times New Roman" w:hAnsi="Times New Roman" w:cs="Times New Roman"/>
      <w:sz w:val="24"/>
      <w:szCs w:val="20"/>
    </w:rPr>
  </w:style>
  <w:style w:type="paragraph" w:customStyle="1" w:styleId="73FFF1E269054DB4863C85838CA52ED39">
    <w:name w:val="73FFF1E269054DB4863C85838CA52ED39"/>
    <w:rsid w:val="005E701F"/>
    <w:pPr>
      <w:spacing w:after="0" w:line="408" w:lineRule="auto"/>
    </w:pPr>
    <w:rPr>
      <w:rFonts w:ascii="Times New Roman" w:eastAsia="Times New Roman" w:hAnsi="Times New Roman" w:cs="Times New Roman"/>
      <w:sz w:val="24"/>
      <w:szCs w:val="20"/>
    </w:rPr>
  </w:style>
  <w:style w:type="paragraph" w:customStyle="1" w:styleId="9008F957530448FDB5AED3162567C25F9">
    <w:name w:val="9008F957530448FDB5AED3162567C25F9"/>
    <w:rsid w:val="005E701F"/>
    <w:pPr>
      <w:spacing w:after="0" w:line="408" w:lineRule="auto"/>
    </w:pPr>
    <w:rPr>
      <w:rFonts w:ascii="Times New Roman" w:eastAsia="Times New Roman" w:hAnsi="Times New Roman" w:cs="Times New Roman"/>
      <w:sz w:val="24"/>
      <w:szCs w:val="20"/>
    </w:rPr>
  </w:style>
  <w:style w:type="paragraph" w:customStyle="1" w:styleId="076CFF08639649C5900902316B98127C9">
    <w:name w:val="076CFF08639649C5900902316B98127C9"/>
    <w:rsid w:val="005E701F"/>
    <w:pPr>
      <w:spacing w:after="0" w:line="408" w:lineRule="auto"/>
    </w:pPr>
    <w:rPr>
      <w:rFonts w:ascii="Times New Roman" w:eastAsia="Times New Roman" w:hAnsi="Times New Roman" w:cs="Times New Roman"/>
      <w:sz w:val="24"/>
      <w:szCs w:val="20"/>
    </w:rPr>
  </w:style>
  <w:style w:type="paragraph" w:customStyle="1" w:styleId="5FC0786419F34BF580F91CD5DF47CCC89">
    <w:name w:val="5FC0786419F34BF580F91CD5DF47CCC89"/>
    <w:rsid w:val="005E701F"/>
    <w:pPr>
      <w:spacing w:after="0" w:line="408" w:lineRule="auto"/>
    </w:pPr>
    <w:rPr>
      <w:rFonts w:ascii="Times New Roman" w:eastAsia="Times New Roman" w:hAnsi="Times New Roman" w:cs="Times New Roman"/>
      <w:sz w:val="24"/>
      <w:szCs w:val="20"/>
    </w:rPr>
  </w:style>
  <w:style w:type="paragraph" w:customStyle="1" w:styleId="50F7E050C3834E4F9762EAAB48B7C9F39">
    <w:name w:val="50F7E050C3834E4F9762EAAB48B7C9F39"/>
    <w:rsid w:val="005E701F"/>
    <w:pPr>
      <w:spacing w:after="0" w:line="408" w:lineRule="auto"/>
    </w:pPr>
    <w:rPr>
      <w:rFonts w:ascii="Times New Roman" w:eastAsia="Times New Roman" w:hAnsi="Times New Roman" w:cs="Times New Roman"/>
      <w:sz w:val="24"/>
      <w:szCs w:val="20"/>
    </w:rPr>
  </w:style>
  <w:style w:type="paragraph" w:customStyle="1" w:styleId="41FD37DF0ACF466E8327DFFB28B2BB639">
    <w:name w:val="41FD37DF0ACF466E8327DFFB28B2BB639"/>
    <w:rsid w:val="005E701F"/>
    <w:pPr>
      <w:spacing w:after="0" w:line="408" w:lineRule="auto"/>
    </w:pPr>
    <w:rPr>
      <w:rFonts w:ascii="Times New Roman" w:eastAsia="Times New Roman" w:hAnsi="Times New Roman" w:cs="Times New Roman"/>
      <w:sz w:val="24"/>
      <w:szCs w:val="20"/>
    </w:rPr>
  </w:style>
  <w:style w:type="paragraph" w:customStyle="1" w:styleId="208A902670514CBA8BB204093C49BD819">
    <w:name w:val="208A902670514CBA8BB204093C49BD819"/>
    <w:rsid w:val="005E701F"/>
    <w:pPr>
      <w:spacing w:after="0" w:line="408" w:lineRule="auto"/>
    </w:pPr>
    <w:rPr>
      <w:rFonts w:ascii="Times New Roman" w:eastAsia="Times New Roman" w:hAnsi="Times New Roman" w:cs="Times New Roman"/>
      <w:sz w:val="24"/>
      <w:szCs w:val="20"/>
    </w:rPr>
  </w:style>
  <w:style w:type="paragraph" w:customStyle="1" w:styleId="63196FCF3F644C9CAA160B49603BB6729">
    <w:name w:val="63196FCF3F644C9CAA160B49603BB6729"/>
    <w:rsid w:val="005E701F"/>
    <w:pPr>
      <w:spacing w:after="0" w:line="408" w:lineRule="auto"/>
    </w:pPr>
    <w:rPr>
      <w:rFonts w:ascii="Times New Roman" w:eastAsia="Times New Roman" w:hAnsi="Times New Roman" w:cs="Times New Roman"/>
      <w:sz w:val="24"/>
      <w:szCs w:val="20"/>
    </w:rPr>
  </w:style>
  <w:style w:type="paragraph" w:customStyle="1" w:styleId="E397FAA507F44C20BEA7B7DED15503519">
    <w:name w:val="E397FAA507F44C20BEA7B7DED15503519"/>
    <w:rsid w:val="005E701F"/>
    <w:pPr>
      <w:spacing w:after="0" w:line="408" w:lineRule="auto"/>
    </w:pPr>
    <w:rPr>
      <w:rFonts w:ascii="Times New Roman" w:eastAsia="Times New Roman" w:hAnsi="Times New Roman" w:cs="Times New Roman"/>
      <w:sz w:val="24"/>
      <w:szCs w:val="20"/>
    </w:rPr>
  </w:style>
  <w:style w:type="paragraph" w:customStyle="1" w:styleId="352126BDA1A54573B981F60F9974F00E9">
    <w:name w:val="352126BDA1A54573B981F60F9974F00E9"/>
    <w:rsid w:val="005E701F"/>
    <w:pPr>
      <w:spacing w:after="0" w:line="408" w:lineRule="auto"/>
    </w:pPr>
    <w:rPr>
      <w:rFonts w:ascii="Times New Roman" w:eastAsia="Times New Roman" w:hAnsi="Times New Roman" w:cs="Times New Roman"/>
      <w:sz w:val="24"/>
      <w:szCs w:val="20"/>
    </w:rPr>
  </w:style>
  <w:style w:type="paragraph" w:customStyle="1" w:styleId="CF24B1FD4B64436AA7E237C77A89DDCA9">
    <w:name w:val="CF24B1FD4B64436AA7E237C77A89DDCA9"/>
    <w:rsid w:val="005E701F"/>
    <w:pPr>
      <w:spacing w:after="0" w:line="408" w:lineRule="auto"/>
    </w:pPr>
    <w:rPr>
      <w:rFonts w:ascii="Times New Roman" w:eastAsia="Times New Roman" w:hAnsi="Times New Roman" w:cs="Times New Roman"/>
      <w:sz w:val="24"/>
      <w:szCs w:val="20"/>
    </w:rPr>
  </w:style>
  <w:style w:type="paragraph" w:customStyle="1" w:styleId="DB5E1829A24943C096437E66D923BD799">
    <w:name w:val="DB5E1829A24943C096437E66D923BD799"/>
    <w:rsid w:val="005E701F"/>
    <w:pPr>
      <w:spacing w:after="0" w:line="408" w:lineRule="auto"/>
    </w:pPr>
    <w:rPr>
      <w:rFonts w:ascii="Times New Roman" w:eastAsia="Times New Roman" w:hAnsi="Times New Roman" w:cs="Times New Roman"/>
      <w:sz w:val="24"/>
      <w:szCs w:val="20"/>
    </w:rPr>
  </w:style>
  <w:style w:type="paragraph" w:customStyle="1" w:styleId="5868A302DF204FE8B045FC1B6EA0EAF53">
    <w:name w:val="5868A302DF204FE8B045FC1B6EA0EAF53"/>
    <w:rsid w:val="005E701F"/>
    <w:pPr>
      <w:spacing w:after="0" w:line="408" w:lineRule="auto"/>
    </w:pPr>
    <w:rPr>
      <w:rFonts w:ascii="Times New Roman" w:eastAsia="Times New Roman" w:hAnsi="Times New Roman" w:cs="Times New Roman"/>
      <w:sz w:val="24"/>
      <w:szCs w:val="20"/>
    </w:rPr>
  </w:style>
  <w:style w:type="paragraph" w:customStyle="1" w:styleId="81D1EF706D37426CA4224842DD7E80703">
    <w:name w:val="81D1EF706D37426CA4224842DD7E80703"/>
    <w:rsid w:val="005E701F"/>
    <w:pPr>
      <w:spacing w:after="0" w:line="408" w:lineRule="auto"/>
    </w:pPr>
    <w:rPr>
      <w:rFonts w:ascii="Times New Roman" w:eastAsia="Times New Roman" w:hAnsi="Times New Roman" w:cs="Times New Roman"/>
      <w:sz w:val="24"/>
      <w:szCs w:val="20"/>
    </w:rPr>
  </w:style>
  <w:style w:type="paragraph" w:customStyle="1" w:styleId="B829BBCCFDE14343A0BE5A6319D98C909">
    <w:name w:val="B829BBCCFDE14343A0BE5A6319D98C909"/>
    <w:rsid w:val="005E701F"/>
    <w:pPr>
      <w:spacing w:after="0" w:line="408" w:lineRule="auto"/>
    </w:pPr>
    <w:rPr>
      <w:rFonts w:ascii="Times New Roman" w:eastAsia="Times New Roman" w:hAnsi="Times New Roman" w:cs="Times New Roman"/>
      <w:sz w:val="24"/>
      <w:szCs w:val="20"/>
    </w:rPr>
  </w:style>
  <w:style w:type="paragraph" w:customStyle="1" w:styleId="9CF74BD262F542CB964F9B01191C4F274">
    <w:name w:val="9CF74BD262F542CB964F9B01191C4F274"/>
    <w:rsid w:val="005E701F"/>
    <w:pPr>
      <w:spacing w:after="0" w:line="408" w:lineRule="auto"/>
    </w:pPr>
    <w:rPr>
      <w:rFonts w:ascii="Times New Roman" w:eastAsia="Times New Roman" w:hAnsi="Times New Roman" w:cs="Times New Roman"/>
      <w:sz w:val="24"/>
      <w:szCs w:val="20"/>
    </w:rPr>
  </w:style>
  <w:style w:type="paragraph" w:customStyle="1" w:styleId="193C99628E1942B6AAC539853B0C89B99">
    <w:name w:val="193C99628E1942B6AAC539853B0C89B99"/>
    <w:rsid w:val="005E701F"/>
    <w:pPr>
      <w:spacing w:after="0" w:line="408" w:lineRule="auto"/>
    </w:pPr>
    <w:rPr>
      <w:rFonts w:ascii="Times New Roman" w:eastAsia="Times New Roman" w:hAnsi="Times New Roman" w:cs="Times New Roman"/>
      <w:sz w:val="24"/>
      <w:szCs w:val="20"/>
    </w:rPr>
  </w:style>
  <w:style w:type="paragraph" w:customStyle="1" w:styleId="FE269B06EFBC46F8B3C5773A9697911C9">
    <w:name w:val="FE269B06EFBC46F8B3C5773A9697911C9"/>
    <w:rsid w:val="005E701F"/>
    <w:pPr>
      <w:spacing w:after="0" w:line="408" w:lineRule="auto"/>
    </w:pPr>
    <w:rPr>
      <w:rFonts w:ascii="Times New Roman" w:eastAsia="Times New Roman" w:hAnsi="Times New Roman" w:cs="Times New Roman"/>
      <w:sz w:val="24"/>
      <w:szCs w:val="20"/>
    </w:rPr>
  </w:style>
  <w:style w:type="paragraph" w:customStyle="1" w:styleId="E9C469AC06AB498B81BC3752586E36619">
    <w:name w:val="E9C469AC06AB498B81BC3752586E36619"/>
    <w:rsid w:val="005E701F"/>
    <w:pPr>
      <w:spacing w:after="0" w:line="408" w:lineRule="auto"/>
    </w:pPr>
    <w:rPr>
      <w:rFonts w:ascii="Times New Roman" w:eastAsia="Times New Roman" w:hAnsi="Times New Roman" w:cs="Times New Roman"/>
      <w:sz w:val="24"/>
      <w:szCs w:val="20"/>
    </w:rPr>
  </w:style>
  <w:style w:type="paragraph" w:customStyle="1" w:styleId="9489B758B4164C40AA71F6204ECAAC1D9">
    <w:name w:val="9489B758B4164C40AA71F6204ECAAC1D9"/>
    <w:rsid w:val="005E701F"/>
    <w:pPr>
      <w:spacing w:after="0" w:line="408" w:lineRule="auto"/>
    </w:pPr>
    <w:rPr>
      <w:rFonts w:ascii="Times New Roman" w:eastAsia="Times New Roman" w:hAnsi="Times New Roman" w:cs="Times New Roman"/>
      <w:sz w:val="24"/>
      <w:szCs w:val="20"/>
    </w:rPr>
  </w:style>
  <w:style w:type="paragraph" w:customStyle="1" w:styleId="1A30739D986D49BDA34BA330A3FA99109">
    <w:name w:val="1A30739D986D49BDA34BA330A3FA99109"/>
    <w:rsid w:val="005E701F"/>
    <w:pPr>
      <w:spacing w:after="0" w:line="408" w:lineRule="auto"/>
    </w:pPr>
    <w:rPr>
      <w:rFonts w:ascii="Times New Roman" w:eastAsia="Times New Roman" w:hAnsi="Times New Roman" w:cs="Times New Roman"/>
      <w:sz w:val="24"/>
      <w:szCs w:val="20"/>
    </w:rPr>
  </w:style>
  <w:style w:type="paragraph" w:customStyle="1" w:styleId="55C50BA2ED5443EB8BCA691A72A087D49">
    <w:name w:val="55C50BA2ED5443EB8BCA691A72A087D49"/>
    <w:rsid w:val="005E701F"/>
    <w:pPr>
      <w:spacing w:after="0" w:line="408" w:lineRule="auto"/>
    </w:pPr>
    <w:rPr>
      <w:rFonts w:ascii="Times New Roman" w:eastAsia="Times New Roman" w:hAnsi="Times New Roman" w:cs="Times New Roman"/>
      <w:sz w:val="24"/>
      <w:szCs w:val="20"/>
    </w:rPr>
  </w:style>
  <w:style w:type="paragraph" w:customStyle="1" w:styleId="31BF4A6B369145FFAAB81EA52B88BB725">
    <w:name w:val="31BF4A6B369145FFAAB81EA52B88BB725"/>
    <w:rsid w:val="005E701F"/>
    <w:pPr>
      <w:spacing w:after="0" w:line="408" w:lineRule="auto"/>
    </w:pPr>
    <w:rPr>
      <w:rFonts w:ascii="Times New Roman" w:eastAsia="Times New Roman" w:hAnsi="Times New Roman" w:cs="Times New Roman"/>
      <w:sz w:val="24"/>
      <w:szCs w:val="20"/>
    </w:rPr>
  </w:style>
  <w:style w:type="paragraph" w:customStyle="1" w:styleId="D84D3E53B45442CAA58FA7F06607950D7">
    <w:name w:val="D84D3E53B45442CAA58FA7F06607950D7"/>
    <w:rsid w:val="005E701F"/>
    <w:pPr>
      <w:spacing w:after="0" w:line="408" w:lineRule="auto"/>
    </w:pPr>
    <w:rPr>
      <w:rFonts w:ascii="Times New Roman" w:eastAsia="Times New Roman" w:hAnsi="Times New Roman" w:cs="Times New Roman"/>
      <w:sz w:val="24"/>
      <w:szCs w:val="20"/>
    </w:rPr>
  </w:style>
  <w:style w:type="paragraph" w:customStyle="1" w:styleId="46780A328EA14825904E3421B8FE543F7">
    <w:name w:val="46780A328EA14825904E3421B8FE543F7"/>
    <w:rsid w:val="005E701F"/>
    <w:pPr>
      <w:spacing w:after="0" w:line="408" w:lineRule="auto"/>
    </w:pPr>
    <w:rPr>
      <w:rFonts w:ascii="Times New Roman" w:eastAsia="Times New Roman" w:hAnsi="Times New Roman" w:cs="Times New Roman"/>
      <w:sz w:val="24"/>
      <w:szCs w:val="20"/>
    </w:rPr>
  </w:style>
  <w:style w:type="paragraph" w:customStyle="1" w:styleId="011AE48D127945DEA865D1152567916B7">
    <w:name w:val="011AE48D127945DEA865D1152567916B7"/>
    <w:rsid w:val="005E701F"/>
    <w:pPr>
      <w:spacing w:after="0" w:line="408" w:lineRule="auto"/>
    </w:pPr>
    <w:rPr>
      <w:rFonts w:ascii="Times New Roman" w:eastAsia="Times New Roman" w:hAnsi="Times New Roman" w:cs="Times New Roman"/>
      <w:sz w:val="24"/>
      <w:szCs w:val="20"/>
    </w:rPr>
  </w:style>
  <w:style w:type="paragraph" w:customStyle="1" w:styleId="F28037C8B7CF4599934A80D32E5206F04">
    <w:name w:val="F28037C8B7CF4599934A80D32E5206F04"/>
    <w:rsid w:val="005E701F"/>
    <w:pPr>
      <w:spacing w:after="0" w:line="408" w:lineRule="auto"/>
    </w:pPr>
    <w:rPr>
      <w:rFonts w:ascii="Times New Roman" w:eastAsia="Times New Roman" w:hAnsi="Times New Roman" w:cs="Times New Roman"/>
      <w:sz w:val="24"/>
      <w:szCs w:val="20"/>
    </w:rPr>
  </w:style>
  <w:style w:type="paragraph" w:customStyle="1" w:styleId="7DAACB89CA334D6D88D79841E04BCE012">
    <w:name w:val="7DAACB89CA334D6D88D79841E04BCE012"/>
    <w:rsid w:val="005E701F"/>
    <w:pPr>
      <w:spacing w:after="0" w:line="408" w:lineRule="auto"/>
    </w:pPr>
    <w:rPr>
      <w:rFonts w:ascii="Times New Roman" w:eastAsia="Times New Roman" w:hAnsi="Times New Roman" w:cs="Times New Roman"/>
      <w:sz w:val="24"/>
      <w:szCs w:val="20"/>
    </w:rPr>
  </w:style>
  <w:style w:type="paragraph" w:customStyle="1" w:styleId="416912EA47B04348B75F1FBE325A0D6D2">
    <w:name w:val="416912EA47B04348B75F1FBE325A0D6D2"/>
    <w:rsid w:val="005E701F"/>
    <w:pPr>
      <w:spacing w:after="0" w:line="408" w:lineRule="auto"/>
    </w:pPr>
    <w:rPr>
      <w:rFonts w:ascii="Times New Roman" w:eastAsia="Times New Roman" w:hAnsi="Times New Roman" w:cs="Times New Roman"/>
      <w:sz w:val="24"/>
      <w:szCs w:val="20"/>
    </w:rPr>
  </w:style>
  <w:style w:type="paragraph" w:customStyle="1" w:styleId="84F88B8BCA0F428DA64CCB95D125E4752">
    <w:name w:val="84F88B8BCA0F428DA64CCB95D125E4752"/>
    <w:rsid w:val="005E701F"/>
    <w:pPr>
      <w:spacing w:after="0" w:line="408" w:lineRule="auto"/>
    </w:pPr>
    <w:rPr>
      <w:rFonts w:ascii="Times New Roman" w:eastAsia="Times New Roman" w:hAnsi="Times New Roman" w:cs="Times New Roman"/>
      <w:sz w:val="24"/>
      <w:szCs w:val="20"/>
    </w:rPr>
  </w:style>
  <w:style w:type="paragraph" w:customStyle="1" w:styleId="1D2F9758283D4AA68FA023FBF60D99252">
    <w:name w:val="1D2F9758283D4AA68FA023FBF60D99252"/>
    <w:rsid w:val="005E701F"/>
    <w:pPr>
      <w:spacing w:after="0" w:line="408" w:lineRule="auto"/>
    </w:pPr>
    <w:rPr>
      <w:rFonts w:ascii="Times New Roman" w:eastAsia="Times New Roman" w:hAnsi="Times New Roman" w:cs="Times New Roman"/>
      <w:sz w:val="24"/>
      <w:szCs w:val="20"/>
    </w:rPr>
  </w:style>
  <w:style w:type="paragraph" w:customStyle="1" w:styleId="0ABE3333126E42CBB0112368B4E1B8A12">
    <w:name w:val="0ABE3333126E42CBB0112368B4E1B8A12"/>
    <w:rsid w:val="005E701F"/>
    <w:pPr>
      <w:spacing w:after="0" w:line="408" w:lineRule="auto"/>
    </w:pPr>
    <w:rPr>
      <w:rFonts w:ascii="Times New Roman" w:eastAsia="Times New Roman" w:hAnsi="Times New Roman" w:cs="Times New Roman"/>
      <w:sz w:val="24"/>
      <w:szCs w:val="20"/>
    </w:rPr>
  </w:style>
  <w:style w:type="paragraph" w:customStyle="1" w:styleId="544EDB6E0152409FA8D1FDBA48F35E987">
    <w:name w:val="544EDB6E0152409FA8D1FDBA48F35E987"/>
    <w:rsid w:val="005E701F"/>
    <w:pPr>
      <w:spacing w:after="0" w:line="408" w:lineRule="auto"/>
    </w:pPr>
    <w:rPr>
      <w:rFonts w:ascii="Times New Roman" w:eastAsia="Times New Roman" w:hAnsi="Times New Roman" w:cs="Times New Roman"/>
      <w:sz w:val="24"/>
      <w:szCs w:val="20"/>
    </w:rPr>
  </w:style>
  <w:style w:type="paragraph" w:customStyle="1" w:styleId="D875A5516E8444F0AF8D88FF6B9E023B7">
    <w:name w:val="D875A5516E8444F0AF8D88FF6B9E023B7"/>
    <w:rsid w:val="005E701F"/>
    <w:pPr>
      <w:spacing w:after="0" w:line="408" w:lineRule="auto"/>
    </w:pPr>
    <w:rPr>
      <w:rFonts w:ascii="Times New Roman" w:eastAsia="Times New Roman" w:hAnsi="Times New Roman" w:cs="Times New Roman"/>
      <w:sz w:val="24"/>
      <w:szCs w:val="20"/>
    </w:rPr>
  </w:style>
  <w:style w:type="paragraph" w:customStyle="1" w:styleId="3DB6E0935BD44EC188A64CCF1BA883237">
    <w:name w:val="3DB6E0935BD44EC188A64CCF1BA883237"/>
    <w:rsid w:val="005E701F"/>
    <w:pPr>
      <w:spacing w:after="0" w:line="408" w:lineRule="auto"/>
    </w:pPr>
    <w:rPr>
      <w:rFonts w:ascii="Times New Roman" w:eastAsia="Times New Roman" w:hAnsi="Times New Roman" w:cs="Times New Roman"/>
      <w:sz w:val="24"/>
      <w:szCs w:val="20"/>
    </w:rPr>
  </w:style>
  <w:style w:type="paragraph" w:customStyle="1" w:styleId="9921CB05D9184625B80193C5B17EE6307">
    <w:name w:val="9921CB05D9184625B80193C5B17EE6307"/>
    <w:rsid w:val="005E701F"/>
    <w:pPr>
      <w:spacing w:after="0" w:line="408" w:lineRule="auto"/>
    </w:pPr>
    <w:rPr>
      <w:rFonts w:ascii="Times New Roman" w:eastAsia="Times New Roman" w:hAnsi="Times New Roman" w:cs="Times New Roman"/>
      <w:sz w:val="24"/>
      <w:szCs w:val="20"/>
    </w:rPr>
  </w:style>
  <w:style w:type="paragraph" w:customStyle="1" w:styleId="89965DEA41FA429B8C38C4CB94DC57127">
    <w:name w:val="89965DEA41FA429B8C38C4CB94DC57127"/>
    <w:rsid w:val="005E701F"/>
    <w:pPr>
      <w:spacing w:after="0" w:line="408" w:lineRule="auto"/>
    </w:pPr>
    <w:rPr>
      <w:rFonts w:ascii="Times New Roman" w:eastAsia="Times New Roman" w:hAnsi="Times New Roman" w:cs="Times New Roman"/>
      <w:sz w:val="24"/>
      <w:szCs w:val="20"/>
    </w:rPr>
  </w:style>
  <w:style w:type="paragraph" w:customStyle="1" w:styleId="B88F7A0BBECA418BAE8292F2CC78F25F7">
    <w:name w:val="B88F7A0BBECA418BAE8292F2CC78F25F7"/>
    <w:rsid w:val="005E701F"/>
    <w:pPr>
      <w:spacing w:after="0" w:line="408" w:lineRule="auto"/>
    </w:pPr>
    <w:rPr>
      <w:rFonts w:ascii="Times New Roman" w:eastAsia="Times New Roman" w:hAnsi="Times New Roman" w:cs="Times New Roman"/>
      <w:sz w:val="24"/>
      <w:szCs w:val="20"/>
    </w:rPr>
  </w:style>
  <w:style w:type="paragraph" w:customStyle="1" w:styleId="3FC893AC50AC4B42954FA282705348FE3">
    <w:name w:val="3FC893AC50AC4B42954FA282705348FE3"/>
    <w:rsid w:val="005E701F"/>
    <w:pPr>
      <w:spacing w:after="0" w:line="408" w:lineRule="auto"/>
    </w:pPr>
    <w:rPr>
      <w:rFonts w:ascii="Times New Roman" w:eastAsia="Times New Roman" w:hAnsi="Times New Roman" w:cs="Times New Roman"/>
      <w:sz w:val="24"/>
      <w:szCs w:val="20"/>
    </w:rPr>
  </w:style>
  <w:style w:type="paragraph" w:customStyle="1" w:styleId="A8DB6A274E43487CAE3381C297F699043">
    <w:name w:val="A8DB6A274E43487CAE3381C297F699043"/>
    <w:rsid w:val="005E701F"/>
    <w:pPr>
      <w:spacing w:after="0" w:line="408" w:lineRule="auto"/>
    </w:pPr>
    <w:rPr>
      <w:rFonts w:ascii="Times New Roman" w:eastAsia="Times New Roman" w:hAnsi="Times New Roman" w:cs="Times New Roman"/>
      <w:sz w:val="24"/>
      <w:szCs w:val="20"/>
    </w:rPr>
  </w:style>
  <w:style w:type="paragraph" w:customStyle="1" w:styleId="0C6D79F80E8540B9BC08072C609899353">
    <w:name w:val="0C6D79F80E8540B9BC08072C609899353"/>
    <w:rsid w:val="005E701F"/>
    <w:pPr>
      <w:spacing w:after="0" w:line="408" w:lineRule="auto"/>
    </w:pPr>
    <w:rPr>
      <w:rFonts w:ascii="Times New Roman" w:eastAsia="Times New Roman" w:hAnsi="Times New Roman" w:cs="Times New Roman"/>
      <w:sz w:val="24"/>
      <w:szCs w:val="20"/>
    </w:rPr>
  </w:style>
  <w:style w:type="paragraph" w:customStyle="1" w:styleId="F8DB5B13B99744438892BD1C7A6F372C3">
    <w:name w:val="F8DB5B13B99744438892BD1C7A6F372C3"/>
    <w:rsid w:val="005E701F"/>
    <w:pPr>
      <w:spacing w:after="0" w:line="408" w:lineRule="auto"/>
    </w:pPr>
    <w:rPr>
      <w:rFonts w:ascii="Times New Roman" w:eastAsia="Times New Roman" w:hAnsi="Times New Roman" w:cs="Times New Roman"/>
      <w:sz w:val="24"/>
      <w:szCs w:val="20"/>
    </w:rPr>
  </w:style>
  <w:style w:type="paragraph" w:customStyle="1" w:styleId="4B6D8DF5AE944140BA57ECCC900476C81">
    <w:name w:val="4B6D8DF5AE944140BA57ECCC900476C81"/>
    <w:rsid w:val="005E701F"/>
    <w:pPr>
      <w:spacing w:after="0" w:line="408" w:lineRule="auto"/>
    </w:pPr>
    <w:rPr>
      <w:rFonts w:ascii="Times New Roman" w:eastAsia="Times New Roman" w:hAnsi="Times New Roman" w:cs="Times New Roman"/>
      <w:sz w:val="24"/>
      <w:szCs w:val="20"/>
    </w:rPr>
  </w:style>
  <w:style w:type="paragraph" w:customStyle="1" w:styleId="357998491423411EB2F96AA586E7D8F91">
    <w:name w:val="357998491423411EB2F96AA586E7D8F91"/>
    <w:rsid w:val="005E701F"/>
    <w:pPr>
      <w:spacing w:after="0" w:line="408" w:lineRule="auto"/>
    </w:pPr>
    <w:rPr>
      <w:rFonts w:ascii="Times New Roman" w:eastAsia="Times New Roman" w:hAnsi="Times New Roman" w:cs="Times New Roman"/>
      <w:sz w:val="24"/>
      <w:szCs w:val="20"/>
    </w:rPr>
  </w:style>
  <w:style w:type="paragraph" w:customStyle="1" w:styleId="E9AC4EE1AF0F49A6B1B87EF9B176A9FC1">
    <w:name w:val="E9AC4EE1AF0F49A6B1B87EF9B176A9FC1"/>
    <w:rsid w:val="005E701F"/>
    <w:pPr>
      <w:spacing w:after="0" w:line="408" w:lineRule="auto"/>
    </w:pPr>
    <w:rPr>
      <w:rFonts w:ascii="Times New Roman" w:eastAsia="Times New Roman" w:hAnsi="Times New Roman" w:cs="Times New Roman"/>
      <w:sz w:val="24"/>
      <w:szCs w:val="20"/>
    </w:rPr>
  </w:style>
  <w:style w:type="paragraph" w:customStyle="1" w:styleId="E4DE3E20D2C649829D1084B520BA35753">
    <w:name w:val="E4DE3E20D2C649829D1084B520BA35753"/>
    <w:rsid w:val="005E701F"/>
    <w:pPr>
      <w:spacing w:after="0" w:line="408" w:lineRule="auto"/>
    </w:pPr>
    <w:rPr>
      <w:rFonts w:ascii="Times New Roman" w:eastAsia="Times New Roman" w:hAnsi="Times New Roman" w:cs="Times New Roman"/>
      <w:sz w:val="24"/>
      <w:szCs w:val="20"/>
    </w:rPr>
  </w:style>
  <w:style w:type="paragraph" w:customStyle="1" w:styleId="9CF2B08104DA450B91E8CB7DA3522E4E7">
    <w:name w:val="9CF2B08104DA450B91E8CB7DA3522E4E7"/>
    <w:rsid w:val="005E701F"/>
    <w:pPr>
      <w:spacing w:after="0" w:line="408" w:lineRule="auto"/>
    </w:pPr>
    <w:rPr>
      <w:rFonts w:ascii="Times New Roman" w:eastAsia="Times New Roman" w:hAnsi="Times New Roman" w:cs="Times New Roman"/>
      <w:sz w:val="24"/>
      <w:szCs w:val="20"/>
    </w:rPr>
  </w:style>
  <w:style w:type="paragraph" w:customStyle="1" w:styleId="BF79033981CE44AB9F0E525E5A81274B">
    <w:name w:val="BF79033981CE44AB9F0E525E5A81274B"/>
    <w:rsid w:val="00230018"/>
  </w:style>
  <w:style w:type="paragraph" w:customStyle="1" w:styleId="9032DA3831AF4CEA8709B3A90ADBA26F">
    <w:name w:val="9032DA3831AF4CEA8709B3A90ADBA26F"/>
    <w:rsid w:val="00230018"/>
  </w:style>
  <w:style w:type="paragraph" w:customStyle="1" w:styleId="A96632A52DA44F3E8CC1BCF9DF2CC336">
    <w:name w:val="A96632A52DA44F3E8CC1BCF9DF2CC336"/>
    <w:rsid w:val="00230018"/>
  </w:style>
  <w:style w:type="paragraph" w:customStyle="1" w:styleId="06F4488563A64EB1AA853FBF77FEFF27">
    <w:name w:val="06F4488563A64EB1AA853FBF77FEFF27"/>
    <w:rsid w:val="00F943F1"/>
  </w:style>
  <w:style w:type="paragraph" w:customStyle="1" w:styleId="50F90C9CA2F84577AFDAE94F144EDF5E">
    <w:name w:val="50F90C9CA2F84577AFDAE94F144EDF5E"/>
    <w:rsid w:val="00F943F1"/>
  </w:style>
  <w:style w:type="paragraph" w:customStyle="1" w:styleId="164616C82DA34911BD8443E34967D2C5">
    <w:name w:val="164616C82DA34911BD8443E34967D2C5"/>
    <w:rsid w:val="00F943F1"/>
  </w:style>
  <w:style w:type="paragraph" w:customStyle="1" w:styleId="014B31424C7F49F384D162A589466B77">
    <w:name w:val="014B31424C7F49F384D162A589466B77"/>
    <w:rsid w:val="00F943F1"/>
  </w:style>
  <w:style w:type="paragraph" w:customStyle="1" w:styleId="E7991C4EACDA443FB9AA448EADBBF1BC">
    <w:name w:val="E7991C4EACDA443FB9AA448EADBBF1BC"/>
    <w:rsid w:val="00F94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21A6-5056-40EF-9F10-6CD2C045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219</TotalTime>
  <Pages>4</Pages>
  <Words>568</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45</cp:revision>
  <cp:lastPrinted>2016-09-13T18:27:00Z</cp:lastPrinted>
  <dcterms:created xsi:type="dcterms:W3CDTF">2016-02-04T22:49:00Z</dcterms:created>
  <dcterms:modified xsi:type="dcterms:W3CDTF">2018-08-24T16:42:00Z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