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C6" w:rsidRPr="005D17CF" w:rsidRDefault="00177A26" w:rsidP="005D17CF">
      <w:pPr>
        <w:spacing w:line="204" w:lineRule="auto"/>
        <w:rPr>
          <w:b/>
          <w:szCs w:val="24"/>
        </w:rPr>
      </w:pPr>
      <w:r>
        <w:rPr>
          <w:b/>
          <w:szCs w:val="24"/>
        </w:rPr>
        <w:t>PEXPR</w:t>
      </w:r>
    </w:p>
    <w:p w:rsidR="00E87252" w:rsidRPr="00250A3B" w:rsidRDefault="00E87252" w:rsidP="00E87252">
      <w:pPr>
        <w:spacing w:line="204" w:lineRule="auto"/>
      </w:pPr>
      <w:sdt>
        <w:sdtPr>
          <w:id w:val="106236026"/>
          <w:placeholder>
            <w:docPart w:val="02CEA42219D74DF38F62AF155920C904"/>
          </w:placeholder>
          <w:showingPlcHdr/>
          <w:text/>
        </w:sdtPr>
        <w:sdtContent>
          <w:r w:rsidRPr="00250A3B">
            <w:rPr>
              <w:color w:val="808080"/>
            </w:rPr>
            <w:t>A</w:t>
          </w:r>
          <w:r>
            <w:rPr>
              <w:color w:val="808080"/>
            </w:rPr>
            <w:t>TTORNEY</w:t>
          </w:r>
        </w:sdtContent>
      </w:sdt>
      <w:r w:rsidRPr="00250A3B">
        <w:t>, E</w:t>
      </w:r>
      <w:r>
        <w:t>SQ</w:t>
      </w:r>
      <w:r w:rsidRPr="00250A3B">
        <w:t>.</w:t>
      </w:r>
    </w:p>
    <w:p w:rsidR="00E87252" w:rsidRPr="00250A3B" w:rsidRDefault="00E87252" w:rsidP="00E87252">
      <w:pPr>
        <w:spacing w:line="204" w:lineRule="auto"/>
      </w:pPr>
      <w:r w:rsidRPr="00250A3B">
        <w:t xml:space="preserve">Nevada Bar No. </w:t>
      </w:r>
      <w:sdt>
        <w:sdtPr>
          <w:id w:val="106236028"/>
          <w:placeholder>
            <w:docPart w:val="4C9BA3C374704F7A99211EEFFCF8B950"/>
          </w:placeholder>
          <w:showingPlcHdr/>
          <w:text/>
        </w:sdtPr>
        <w:sdtContent>
          <w:r w:rsidRPr="00250A3B">
            <w:rPr>
              <w:color w:val="808080"/>
            </w:rPr>
            <w:t>Bar #</w:t>
          </w:r>
        </w:sdtContent>
      </w:sdt>
    </w:p>
    <w:p w:rsidR="00E87252" w:rsidRPr="00250A3B" w:rsidRDefault="00E87252" w:rsidP="00E87252">
      <w:pPr>
        <w:widowControl w:val="0"/>
        <w:spacing w:line="204" w:lineRule="auto"/>
        <w:jc w:val="both"/>
      </w:pPr>
      <w:sdt>
        <w:sdtPr>
          <w:id w:val="63199487"/>
          <w:placeholder>
            <w:docPart w:val="3EDAE256691D41D9AD05EAFB3C46C4FB"/>
          </w:placeholder>
          <w:showingPlcHdr/>
          <w:text/>
        </w:sdtPr>
        <w:sdtContent>
          <w:r w:rsidRPr="00250A3B">
            <w:rPr>
              <w:color w:val="808080"/>
            </w:rPr>
            <w:t>Address</w:t>
          </w:r>
        </w:sdtContent>
      </w:sdt>
    </w:p>
    <w:p w:rsidR="00E87252" w:rsidRPr="00250A3B" w:rsidRDefault="00E87252" w:rsidP="00E87252">
      <w:pPr>
        <w:spacing w:line="204" w:lineRule="auto"/>
      </w:pPr>
    </w:p>
    <w:p w:rsidR="00E87252" w:rsidRPr="00250A3B" w:rsidRDefault="00E87252" w:rsidP="00E87252">
      <w:pPr>
        <w:spacing w:line="204" w:lineRule="auto"/>
      </w:pPr>
    </w:p>
    <w:p w:rsidR="00E87252" w:rsidRPr="00250A3B" w:rsidRDefault="00E87252" w:rsidP="00E87252">
      <w:pPr>
        <w:spacing w:line="204" w:lineRule="auto"/>
        <w:jc w:val="center"/>
      </w:pPr>
    </w:p>
    <w:p w:rsidR="00E87252" w:rsidRPr="00250A3B" w:rsidRDefault="00E87252" w:rsidP="00E87252">
      <w:pPr>
        <w:spacing w:line="204" w:lineRule="auto"/>
        <w:jc w:val="center"/>
      </w:pPr>
      <w:r w:rsidRPr="00250A3B">
        <w:t>EIGHTH JUDICIAL DISTRICT COURT</w:t>
      </w:r>
    </w:p>
    <w:p w:rsidR="00E87252" w:rsidRPr="00250A3B" w:rsidRDefault="00E87252" w:rsidP="00E87252">
      <w:pPr>
        <w:spacing w:line="204" w:lineRule="auto"/>
        <w:jc w:val="center"/>
      </w:pPr>
      <w:r w:rsidRPr="00250A3B">
        <w:t>FAMILY DIVISION – JUVENILE</w:t>
      </w:r>
    </w:p>
    <w:p w:rsidR="00E87252" w:rsidRPr="00250A3B" w:rsidRDefault="00E87252" w:rsidP="00E87252">
      <w:pPr>
        <w:spacing w:line="204" w:lineRule="auto"/>
        <w:jc w:val="center"/>
      </w:pPr>
      <w:r w:rsidRPr="00250A3B">
        <w:t>CLARK COUNTY, NEVADA</w:t>
      </w:r>
    </w:p>
    <w:p w:rsidR="00E87252" w:rsidRPr="00250A3B" w:rsidRDefault="00E87252" w:rsidP="00E87252">
      <w:pPr>
        <w:spacing w:line="204" w:lineRule="auto"/>
        <w:jc w:val="center"/>
      </w:pPr>
    </w:p>
    <w:p w:rsidR="00E87252" w:rsidRPr="00250A3B" w:rsidRDefault="00E87252" w:rsidP="00E87252">
      <w:pPr>
        <w:spacing w:line="204" w:lineRule="auto"/>
        <w:jc w:val="center"/>
      </w:pPr>
    </w:p>
    <w:p w:rsidR="00E87252" w:rsidRPr="00250A3B" w:rsidRDefault="00E87252" w:rsidP="00E87252">
      <w:pPr>
        <w:spacing w:line="204" w:lineRule="auto"/>
      </w:pPr>
    </w:p>
    <w:p w:rsidR="00E87252" w:rsidRPr="00250A3B" w:rsidRDefault="00E87252" w:rsidP="00E87252">
      <w:pPr>
        <w:spacing w:line="204" w:lineRule="auto"/>
      </w:pPr>
    </w:p>
    <w:p w:rsidR="00E87252" w:rsidRPr="00250A3B" w:rsidRDefault="00E87252" w:rsidP="00E87252">
      <w:pPr>
        <w:spacing w:line="204" w:lineRule="auto"/>
      </w:pPr>
      <w:r w:rsidRPr="00250A3B">
        <w:t>In</w:t>
      </w:r>
      <w:r>
        <w:t xml:space="preserve"> the Matter of:</w:t>
      </w:r>
      <w:r>
        <w:tab/>
      </w:r>
      <w:r>
        <w:tab/>
      </w:r>
      <w:r>
        <w:tab/>
      </w:r>
      <w:r>
        <w:tab/>
        <w:t>)</w:t>
      </w:r>
      <w:r>
        <w:tab/>
        <w:t>Case No.:</w:t>
      </w:r>
      <w:r>
        <w:tab/>
      </w:r>
    </w:p>
    <w:p w:rsidR="00E87252" w:rsidRPr="00250A3B" w:rsidRDefault="00E87252" w:rsidP="00E87252">
      <w:pPr>
        <w:spacing w:line="204" w:lineRule="auto"/>
      </w:pPr>
      <w:r w:rsidRPr="00250A3B">
        <w:tab/>
      </w:r>
      <w:r w:rsidRPr="00250A3B">
        <w:tab/>
      </w:r>
      <w:r w:rsidRPr="00250A3B">
        <w:tab/>
      </w:r>
      <w:r w:rsidRPr="00250A3B">
        <w:tab/>
      </w:r>
      <w:r w:rsidRPr="00250A3B">
        <w:tab/>
      </w:r>
      <w:r w:rsidRPr="00250A3B">
        <w:tab/>
        <w:t>)</w:t>
      </w:r>
      <w:r w:rsidRPr="00250A3B">
        <w:tab/>
        <w:t>Dept. No.:</w:t>
      </w:r>
      <w:r w:rsidRPr="00250A3B">
        <w:tab/>
      </w:r>
    </w:p>
    <w:p w:rsidR="00E87252" w:rsidRPr="00250A3B" w:rsidRDefault="00E87252" w:rsidP="00E87252">
      <w:pPr>
        <w:spacing w:line="204" w:lineRule="auto"/>
      </w:pPr>
      <w:sdt>
        <w:sdtPr>
          <w:rPr>
            <w:b/>
          </w:rPr>
          <w:id w:val="106236044"/>
          <w:placeholder>
            <w:docPart w:val="07E6287DD0B84248BA324ECBD75AD409"/>
          </w:placeholder>
          <w:showingPlcHdr/>
          <w:text/>
        </w:sdtPr>
        <w:sdtContent>
          <w:r w:rsidRPr="00E40090">
            <w:rPr>
              <w:b/>
              <w:color w:val="808080"/>
            </w:rPr>
            <w:t>CLIENT</w:t>
          </w:r>
        </w:sdtContent>
      </w:sdt>
      <w:r w:rsidRPr="00250A3B">
        <w:rPr>
          <w:b/>
        </w:rPr>
        <w:t>,</w:t>
      </w:r>
      <w:r w:rsidRPr="00250A3B">
        <w:rPr>
          <w:b/>
        </w:rPr>
        <w:tab/>
      </w:r>
      <w:r w:rsidRPr="00250A3B">
        <w:rPr>
          <w:b/>
        </w:rPr>
        <w:tab/>
      </w:r>
      <w:r w:rsidRPr="00250A3B">
        <w:rPr>
          <w:b/>
        </w:rPr>
        <w:tab/>
      </w:r>
      <w:r w:rsidRPr="00250A3B">
        <w:rPr>
          <w:b/>
        </w:rPr>
        <w:tab/>
      </w:r>
      <w:r w:rsidRPr="00250A3B">
        <w:rPr>
          <w:b/>
        </w:rPr>
        <w:tab/>
      </w:r>
      <w:r w:rsidRPr="00250A3B">
        <w:t>)</w:t>
      </w:r>
      <w:r w:rsidRPr="00250A3B">
        <w:tab/>
      </w:r>
      <w:r w:rsidRPr="00250A3B">
        <w:tab/>
      </w:r>
    </w:p>
    <w:p w:rsidR="00E87252" w:rsidRPr="00250A3B" w:rsidRDefault="00E87252" w:rsidP="00E87252">
      <w:pPr>
        <w:spacing w:line="204" w:lineRule="auto"/>
      </w:pPr>
      <w:r w:rsidRPr="00250A3B">
        <w:t xml:space="preserve">DOB: </w:t>
      </w:r>
      <w:r w:rsidRPr="00250A3B">
        <w:tab/>
      </w:r>
      <w:sdt>
        <w:sdtPr>
          <w:id w:val="106236050"/>
          <w:placeholder>
            <w:docPart w:val="645678030C8F4AAAA682A78C73D2A8E7"/>
          </w:placeholder>
          <w:showingPlcHdr/>
          <w:text/>
        </w:sdtPr>
        <w:sdtContent>
          <w:r w:rsidRPr="00250A3B">
            <w:rPr>
              <w:color w:val="808080"/>
            </w:rPr>
            <w:t>Date of Birth</w:t>
          </w:r>
        </w:sdtContent>
      </w:sdt>
      <w:r w:rsidRPr="00250A3B">
        <w:tab/>
      </w:r>
      <w:r w:rsidRPr="00250A3B">
        <w:tab/>
      </w:r>
      <w:r w:rsidRPr="00250A3B">
        <w:tab/>
      </w:r>
      <w:r w:rsidRPr="00250A3B">
        <w:tab/>
        <w:t>)</w:t>
      </w:r>
    </w:p>
    <w:p w:rsidR="00E87252" w:rsidRPr="00250A3B" w:rsidRDefault="00E87252" w:rsidP="00E87252">
      <w:pPr>
        <w:spacing w:line="204" w:lineRule="auto"/>
      </w:pPr>
      <w:r w:rsidRPr="00250A3B">
        <w:t xml:space="preserve">AGE: </w:t>
      </w:r>
      <w:r w:rsidRPr="00250A3B">
        <w:tab/>
      </w:r>
      <w:sdt>
        <w:sdtPr>
          <w:id w:val="106236053"/>
          <w:placeholder>
            <w:docPart w:val="63D98EBCEFE7470EB00FB4BABC38512F"/>
          </w:placeholder>
          <w:showingPlcHdr/>
          <w:text/>
        </w:sdtPr>
        <w:sdtContent>
          <w:r w:rsidRPr="00250A3B">
            <w:rPr>
              <w:color w:val="808080"/>
            </w:rPr>
            <w:t>Age</w:t>
          </w:r>
        </w:sdtContent>
      </w:sdt>
      <w:r w:rsidRPr="00250A3B">
        <w:t xml:space="preserve"> YEARS OLD</w:t>
      </w:r>
      <w:r w:rsidRPr="00250A3B">
        <w:tab/>
      </w:r>
      <w:r w:rsidRPr="00250A3B">
        <w:tab/>
      </w:r>
      <w:r w:rsidRPr="00250A3B">
        <w:tab/>
        <w:t>)</w:t>
      </w:r>
    </w:p>
    <w:p w:rsidR="00E87252" w:rsidRDefault="00E87252" w:rsidP="00E87252">
      <w:pPr>
        <w:spacing w:line="20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E87252" w:rsidRPr="00250A3B" w:rsidRDefault="00E87252" w:rsidP="00E87252">
      <w:pPr>
        <w:spacing w:line="204" w:lineRule="auto"/>
      </w:pPr>
      <w:r w:rsidRPr="00250A3B">
        <w:tab/>
      </w:r>
      <w:r w:rsidRPr="00250A3B">
        <w:tab/>
      </w:r>
      <w:r w:rsidRPr="00250A3B">
        <w:tab/>
      </w:r>
      <w:r>
        <w:t>A MINOR</w:t>
      </w:r>
      <w:r w:rsidRPr="00250A3B">
        <w:t>.</w:t>
      </w:r>
      <w:r w:rsidRPr="00250A3B">
        <w:tab/>
      </w:r>
      <w:r w:rsidRPr="00250A3B">
        <w:tab/>
        <w:t>)</w:t>
      </w:r>
    </w:p>
    <w:p w:rsidR="00E87252" w:rsidRDefault="00E87252" w:rsidP="00E87252">
      <w:pPr>
        <w:spacing w:line="204" w:lineRule="auto"/>
        <w:rPr>
          <w:szCs w:val="24"/>
        </w:rPr>
      </w:pPr>
      <w:r w:rsidRPr="00250A3B">
        <w:rPr>
          <w:u w:val="single"/>
        </w:rPr>
        <w:t xml:space="preserve">                                                                        </w:t>
      </w:r>
      <w:r w:rsidRPr="00250A3B">
        <w:t>)</w:t>
      </w:r>
    </w:p>
    <w:p w:rsidR="00067F09" w:rsidRPr="00067F09" w:rsidRDefault="00067F09" w:rsidP="005D17CF">
      <w:pPr>
        <w:spacing w:line="204" w:lineRule="auto"/>
        <w:rPr>
          <w:szCs w:val="24"/>
        </w:rPr>
      </w:pPr>
    </w:p>
    <w:p w:rsidR="00093A88" w:rsidRDefault="00093A88" w:rsidP="00093A88">
      <w:pPr>
        <w:spacing w:line="204" w:lineRule="auto"/>
        <w:jc w:val="center"/>
        <w:rPr>
          <w:b/>
          <w:bCs/>
          <w:szCs w:val="24"/>
          <w:u w:val="single"/>
        </w:rPr>
      </w:pPr>
      <w:r w:rsidRPr="00A95EC7">
        <w:rPr>
          <w:szCs w:val="24"/>
          <w:lang w:val="en-CA"/>
        </w:rPr>
        <w:fldChar w:fldCharType="begin"/>
      </w:r>
      <w:r w:rsidRPr="00A95EC7">
        <w:rPr>
          <w:szCs w:val="24"/>
          <w:lang w:val="en-CA"/>
        </w:rPr>
        <w:instrText xml:space="preserve"> SEQ CHAPTER \h \r 1</w:instrText>
      </w:r>
      <w:r w:rsidRPr="00A95EC7">
        <w:rPr>
          <w:szCs w:val="24"/>
          <w:lang w:val="en-CA"/>
        </w:rPr>
        <w:fldChar w:fldCharType="end"/>
      </w:r>
      <w:r w:rsidRPr="00A95EC7">
        <w:rPr>
          <w:b/>
          <w:bCs/>
          <w:szCs w:val="24"/>
          <w:u w:val="single"/>
        </w:rPr>
        <w:t>E</w:t>
      </w:r>
      <w:r>
        <w:rPr>
          <w:b/>
          <w:bCs/>
          <w:szCs w:val="24"/>
          <w:u w:val="single"/>
        </w:rPr>
        <w:t xml:space="preserve">X PARTE MOTION FOR </w:t>
      </w:r>
      <w:r w:rsidR="00E87252">
        <w:rPr>
          <w:b/>
          <w:bCs/>
          <w:szCs w:val="24"/>
          <w:u w:val="single"/>
        </w:rPr>
        <w:t>CD-ROM OR MEMORY STICK</w:t>
      </w:r>
      <w:r w:rsidR="007F0D16">
        <w:rPr>
          <w:b/>
          <w:bCs/>
          <w:szCs w:val="24"/>
          <w:u w:val="single"/>
        </w:rPr>
        <w:t xml:space="preserve"> </w:t>
      </w:r>
    </w:p>
    <w:p w:rsidR="00093A88" w:rsidRDefault="00093A88" w:rsidP="00093A88">
      <w:pPr>
        <w:spacing w:line="204" w:lineRule="auto"/>
        <w:jc w:val="both"/>
        <w:rPr>
          <w:b/>
          <w:bCs/>
          <w:szCs w:val="24"/>
          <w:u w:val="single"/>
        </w:rPr>
      </w:pPr>
    </w:p>
    <w:p w:rsidR="00093A88" w:rsidRDefault="00093A88" w:rsidP="00093A88">
      <w:pPr>
        <w:ind w:firstLine="720"/>
        <w:jc w:val="both"/>
        <w:rPr>
          <w:szCs w:val="24"/>
        </w:rPr>
      </w:pPr>
      <w:r>
        <w:rPr>
          <w:szCs w:val="24"/>
        </w:rPr>
        <w:t xml:space="preserve">I respectfully request a </w:t>
      </w:r>
      <w:r w:rsidR="00E87252">
        <w:rPr>
          <w:szCs w:val="24"/>
        </w:rPr>
        <w:t xml:space="preserve">Digital Recorded Proceeding of the hearing </w:t>
      </w:r>
      <w:r>
        <w:rPr>
          <w:szCs w:val="24"/>
        </w:rPr>
        <w:t>that was held in front of Judge</w:t>
      </w:r>
      <w:r w:rsidR="00E87252">
        <w:rPr>
          <w:szCs w:val="24"/>
        </w:rPr>
        <w:t xml:space="preserve">/Hearing Master </w:t>
      </w:r>
      <w:sdt>
        <w:sdtPr>
          <w:rPr>
            <w:b/>
          </w:rPr>
          <w:id w:val="1107463779"/>
          <w:placeholder>
            <w:docPart w:val="365BDB259EBB409698A389ED920B260D"/>
          </w:placeholder>
          <w:showingPlcHdr/>
          <w:text/>
        </w:sdtPr>
        <w:sdtContent>
          <w:r w:rsidR="00E87252">
            <w:rPr>
              <w:color w:val="808080"/>
            </w:rPr>
            <w:t>Judge/Hearing Master</w:t>
          </w:r>
        </w:sdtContent>
      </w:sdt>
      <w:r w:rsidR="005B0D58">
        <w:rPr>
          <w:szCs w:val="24"/>
        </w:rPr>
        <w:t xml:space="preserve"> </w:t>
      </w:r>
      <w:r>
        <w:rPr>
          <w:szCs w:val="24"/>
        </w:rPr>
        <w:t xml:space="preserve">on </w:t>
      </w:r>
      <w:sdt>
        <w:sdtPr>
          <w:rPr>
            <w:b/>
          </w:rPr>
          <w:id w:val="-579145825"/>
          <w:placeholder>
            <w:docPart w:val="4FBA9757FB4D4B8A8E0A5E33395C8271"/>
          </w:placeholder>
          <w:showingPlcHdr/>
          <w:text/>
        </w:sdtPr>
        <w:sdtContent>
          <w:r w:rsidR="00E87252">
            <w:rPr>
              <w:color w:val="808080"/>
            </w:rPr>
            <w:t>Date</w:t>
          </w:r>
        </w:sdtContent>
      </w:sdt>
      <w:r>
        <w:rPr>
          <w:szCs w:val="24"/>
        </w:rPr>
        <w:t xml:space="preserve">, for the purpose of </w:t>
      </w:r>
      <w:sdt>
        <w:sdtPr>
          <w:rPr>
            <w:b/>
          </w:rPr>
          <w:id w:val="-1937127310"/>
          <w:placeholder>
            <w:docPart w:val="21E62F81085449058014E41155910990"/>
          </w:placeholder>
          <w:showingPlcHdr/>
          <w:text/>
        </w:sdtPr>
        <w:sdtContent>
          <w:r w:rsidR="00E87252">
            <w:rPr>
              <w:color w:val="808080"/>
            </w:rPr>
            <w:t>reason for the request</w:t>
          </w:r>
        </w:sdtContent>
      </w:sdt>
      <w:r w:rsidR="005B0D58">
        <w:rPr>
          <w:szCs w:val="24"/>
        </w:rPr>
        <w:t>.</w:t>
      </w:r>
    </w:p>
    <w:p w:rsidR="00177A26" w:rsidRDefault="00177A26" w:rsidP="00093A88">
      <w:pPr>
        <w:ind w:firstLine="720"/>
        <w:jc w:val="both"/>
        <w:rPr>
          <w:szCs w:val="24"/>
        </w:rPr>
      </w:pPr>
    </w:p>
    <w:p w:rsidR="00093A88" w:rsidRDefault="00093A88" w:rsidP="00F46D07">
      <w:pPr>
        <w:ind w:firstLine="720"/>
        <w:jc w:val="both"/>
        <w:rPr>
          <w:szCs w:val="24"/>
        </w:rPr>
      </w:pPr>
      <w:r>
        <w:rPr>
          <w:szCs w:val="24"/>
        </w:rPr>
        <w:t xml:space="preserve">Submitted by: Name: </w:t>
      </w:r>
      <w:r w:rsidR="005B0D58">
        <w:rPr>
          <w:szCs w:val="24"/>
        </w:rPr>
        <w:tab/>
      </w:r>
      <w:sdt>
        <w:sdtPr>
          <w:rPr>
            <w:b/>
          </w:rPr>
          <w:id w:val="748151885"/>
          <w:placeholder>
            <w:docPart w:val="F6D61760CFCE4F4B906C3CFC351D7A52"/>
          </w:placeholder>
          <w:showingPlcHdr/>
          <w:text/>
        </w:sdtPr>
        <w:sdtContent>
          <w:r w:rsidR="00E87252" w:rsidRPr="00E87252">
            <w:rPr>
              <w:color w:val="808080"/>
            </w:rPr>
            <w:t>Attorney</w:t>
          </w:r>
        </w:sdtContent>
      </w:sdt>
      <w:r w:rsidR="00F46D07">
        <w:rPr>
          <w:szCs w:val="24"/>
        </w:rPr>
        <w:t>, Esq.</w:t>
      </w:r>
      <w:r w:rsidR="005B0D58">
        <w:rPr>
          <w:szCs w:val="24"/>
        </w:rPr>
        <w:t xml:space="preserve">, </w:t>
      </w:r>
      <w:sdt>
        <w:sdtPr>
          <w:rPr>
            <w:b/>
          </w:rPr>
          <w:id w:val="-1986080322"/>
          <w:placeholder>
            <w:docPart w:val="7D33301EEFA34D91A2A5294D24262D53"/>
          </w:placeholder>
          <w:showingPlcHdr/>
          <w:text/>
        </w:sdtPr>
        <w:sdtContent>
          <w:r w:rsidR="00E87252" w:rsidRPr="00E87252">
            <w:rPr>
              <w:color w:val="808080"/>
            </w:rPr>
            <w:t>Firm</w:t>
          </w:r>
        </w:sdtContent>
      </w:sdt>
    </w:p>
    <w:p w:rsidR="00093A88" w:rsidRDefault="00093A88" w:rsidP="00093A88">
      <w:pPr>
        <w:ind w:firstLine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Relationship: </w:t>
      </w:r>
      <w:r w:rsidR="005B0D58">
        <w:rPr>
          <w:szCs w:val="24"/>
        </w:rPr>
        <w:tab/>
        <w:t>Attorney of Record</w:t>
      </w:r>
      <w:r w:rsidR="00F46D07">
        <w:rPr>
          <w:szCs w:val="24"/>
        </w:rPr>
        <w:t xml:space="preserve"> for Subject Minor, </w:t>
      </w:r>
      <w:sdt>
        <w:sdtPr>
          <w:rPr>
            <w:b/>
          </w:rPr>
          <w:id w:val="226810135"/>
          <w:placeholder>
            <w:docPart w:val="3ADBD30679074AEEA89CFAEBD96B0598"/>
          </w:placeholder>
          <w:showingPlcHdr/>
          <w:text/>
        </w:sdtPr>
        <w:sdtContent>
          <w:r w:rsidR="00E87252" w:rsidRPr="00E87252">
            <w:rPr>
              <w:color w:val="808080"/>
            </w:rPr>
            <w:t>CLIENT</w:t>
          </w:r>
        </w:sdtContent>
      </w:sdt>
    </w:p>
    <w:p w:rsidR="00093A88" w:rsidRDefault="00093A88" w:rsidP="00093A88">
      <w:pPr>
        <w:ind w:firstLine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Address: </w:t>
      </w:r>
      <w:sdt>
        <w:sdtPr>
          <w:rPr>
            <w:b/>
          </w:rPr>
          <w:id w:val="-897819164"/>
          <w:placeholder>
            <w:docPart w:val="6078CC14CA784597BA382CF987040EEA"/>
          </w:placeholder>
          <w:showingPlcHdr/>
          <w:text/>
        </w:sdtPr>
        <w:sdtContent>
          <w:r w:rsidR="00E87252">
            <w:rPr>
              <w:color w:val="808080"/>
            </w:rPr>
            <w:t>Address</w:t>
          </w:r>
        </w:sdtContent>
      </w:sdt>
      <w:r w:rsidR="005B0D58">
        <w:rPr>
          <w:szCs w:val="24"/>
        </w:rPr>
        <w:t xml:space="preserve"> </w:t>
      </w:r>
    </w:p>
    <w:p w:rsidR="00093A88" w:rsidRDefault="00093A88" w:rsidP="00093A88">
      <w:pPr>
        <w:ind w:firstLine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City, State, Zip Code:</w:t>
      </w:r>
      <w:r w:rsidR="005B0D58">
        <w:rPr>
          <w:szCs w:val="24"/>
        </w:rPr>
        <w:tab/>
      </w:r>
      <w:sdt>
        <w:sdtPr>
          <w:rPr>
            <w:b/>
          </w:rPr>
          <w:id w:val="-1303147882"/>
          <w:placeholder>
            <w:docPart w:val="07C9837B9C2540AF86674D847F2FA6B1"/>
          </w:placeholder>
          <w:showingPlcHdr/>
          <w:text/>
        </w:sdtPr>
        <w:sdtContent>
          <w:r w:rsidR="00E87252" w:rsidRPr="00E87252">
            <w:rPr>
              <w:color w:val="808080"/>
            </w:rPr>
            <w:t>C</w:t>
          </w:r>
          <w:r w:rsidR="00E87252">
            <w:rPr>
              <w:color w:val="808080"/>
            </w:rPr>
            <w:t>ity, State, Zip Code</w:t>
          </w:r>
        </w:sdtContent>
      </w:sdt>
    </w:p>
    <w:p w:rsidR="00093A88" w:rsidRDefault="00093A88" w:rsidP="00093A88">
      <w:pPr>
        <w:ind w:firstLine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Telephone Number: </w:t>
      </w:r>
      <w:sdt>
        <w:sdtPr>
          <w:rPr>
            <w:b/>
          </w:rPr>
          <w:id w:val="1180936678"/>
          <w:placeholder>
            <w:docPart w:val="EF7EBFA78EF14CE39A092C82ACFA9451"/>
          </w:placeholder>
          <w:showingPlcHdr/>
          <w:text/>
        </w:sdtPr>
        <w:sdtContent>
          <w:r w:rsidR="00E87252">
            <w:rPr>
              <w:color w:val="808080"/>
            </w:rPr>
            <w:t>Telephone No.</w:t>
          </w:r>
        </w:sdtContent>
      </w:sdt>
    </w:p>
    <w:p w:rsidR="00093A88" w:rsidRDefault="00093A88" w:rsidP="00093A88">
      <w:pPr>
        <w:ind w:firstLine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Email Address: </w:t>
      </w:r>
      <w:sdt>
        <w:sdtPr>
          <w:rPr>
            <w:b/>
          </w:rPr>
          <w:id w:val="878053219"/>
          <w:placeholder>
            <w:docPart w:val="DA13FEFDFBBC481197EC0A92F2F4A18D"/>
          </w:placeholder>
          <w:showingPlcHdr/>
          <w:text/>
        </w:sdtPr>
        <w:sdtContent>
          <w:r w:rsidR="00F000FE">
            <w:rPr>
              <w:color w:val="808080"/>
            </w:rPr>
            <w:t>E</w:t>
          </w:r>
          <w:r w:rsidR="00E87252">
            <w:rPr>
              <w:color w:val="808080"/>
            </w:rPr>
            <w:t xml:space="preserve">mail </w:t>
          </w:r>
          <w:r w:rsidR="00F000FE">
            <w:rPr>
              <w:color w:val="808080"/>
            </w:rPr>
            <w:t>A</w:t>
          </w:r>
          <w:r w:rsidR="00E87252">
            <w:rPr>
              <w:color w:val="808080"/>
            </w:rPr>
            <w:t>ddress</w:t>
          </w:r>
        </w:sdtContent>
      </w:sdt>
    </w:p>
    <w:p w:rsidR="00093A88" w:rsidRDefault="00093A88" w:rsidP="00093A88">
      <w:pPr>
        <w:ind w:firstLine="72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Signatu</w:t>
      </w:r>
      <w:r w:rsidR="00A0160E">
        <w:rPr>
          <w:szCs w:val="24"/>
        </w:rPr>
        <w:t>re: _________________________</w:t>
      </w:r>
    </w:p>
    <w:p w:rsidR="00FA7DF7" w:rsidRPr="005D17CF" w:rsidRDefault="00FA7DF7" w:rsidP="005D17CF">
      <w:pPr>
        <w:spacing w:line="204" w:lineRule="auto"/>
        <w:contextualSpacing/>
        <w:rPr>
          <w:szCs w:val="24"/>
        </w:rPr>
      </w:pPr>
    </w:p>
    <w:p w:rsidR="005B0D58" w:rsidRDefault="005358B5" w:rsidP="005B0D58">
      <w:pPr>
        <w:spacing w:line="204" w:lineRule="auto"/>
        <w:contextualSpacing/>
        <w:rPr>
          <w:szCs w:val="24"/>
        </w:rPr>
      </w:pP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  <w:r w:rsidRPr="005D17CF">
        <w:rPr>
          <w:szCs w:val="24"/>
        </w:rPr>
        <w:tab/>
      </w:r>
    </w:p>
    <w:p w:rsidR="005B0D58" w:rsidRDefault="005B0D58">
      <w:pPr>
        <w:spacing w:line="240" w:lineRule="auto"/>
        <w:rPr>
          <w:szCs w:val="24"/>
        </w:rPr>
      </w:pPr>
      <w:r>
        <w:rPr>
          <w:szCs w:val="24"/>
        </w:rPr>
        <w:lastRenderedPageBreak/>
        <w:br w:type="page"/>
      </w:r>
    </w:p>
    <w:p w:rsidR="00093A88" w:rsidRPr="003A5846" w:rsidRDefault="00093A88" w:rsidP="005B0D58">
      <w:pPr>
        <w:ind w:firstLine="720"/>
        <w:jc w:val="center"/>
        <w:rPr>
          <w:b/>
          <w:bCs/>
          <w:szCs w:val="24"/>
          <w:u w:val="single"/>
        </w:rPr>
      </w:pPr>
      <w:r>
        <w:rPr>
          <w:b/>
          <w:szCs w:val="24"/>
        </w:rPr>
        <w:lastRenderedPageBreak/>
        <w:softHyphen/>
      </w:r>
      <w:r>
        <w:rPr>
          <w:b/>
          <w:szCs w:val="24"/>
          <w:u w:val="single"/>
        </w:rPr>
        <w:t xml:space="preserve">ORDER FOR PRODUCTION OF </w:t>
      </w:r>
      <w:r w:rsidR="00F37D9D">
        <w:rPr>
          <w:b/>
          <w:szCs w:val="24"/>
          <w:u w:val="single"/>
        </w:rPr>
        <w:t>DIGITAL RECORDED PROCEEDINGS</w:t>
      </w:r>
    </w:p>
    <w:p w:rsidR="00093A88" w:rsidRDefault="00093A88" w:rsidP="00093A88">
      <w:pPr>
        <w:jc w:val="both"/>
        <w:rPr>
          <w:szCs w:val="24"/>
        </w:rPr>
      </w:pPr>
      <w:r w:rsidRPr="00A95EC7">
        <w:rPr>
          <w:szCs w:val="24"/>
        </w:rPr>
        <w:tab/>
      </w:r>
      <w:r>
        <w:rPr>
          <w:szCs w:val="24"/>
        </w:rPr>
        <w:t>This matter coming before the Court upon Ex Parte Application, the Court having reviewed the matter, and good cause appearing therefore:</w:t>
      </w:r>
    </w:p>
    <w:p w:rsidR="00093A88" w:rsidRDefault="00093A88" w:rsidP="00093A88">
      <w:pPr>
        <w:jc w:val="both"/>
        <w:rPr>
          <w:szCs w:val="24"/>
        </w:rPr>
      </w:pPr>
      <w:r>
        <w:rPr>
          <w:szCs w:val="24"/>
        </w:rPr>
        <w:tab/>
        <w:t xml:space="preserve">IT IS HEREBY ORDERED that the above requested </w:t>
      </w:r>
      <w:r w:rsidR="00F000FE">
        <w:rPr>
          <w:szCs w:val="24"/>
        </w:rPr>
        <w:t xml:space="preserve">Digital Recorded Proceedings </w:t>
      </w:r>
      <w:r>
        <w:rPr>
          <w:szCs w:val="24"/>
        </w:rPr>
        <w:t xml:space="preserve">is made available and released to the above named individual upon payment of the </w:t>
      </w:r>
      <w:r w:rsidR="00F000FE">
        <w:rPr>
          <w:szCs w:val="24"/>
        </w:rPr>
        <w:t xml:space="preserve">duplicating </w:t>
      </w:r>
      <w:r>
        <w:rPr>
          <w:szCs w:val="24"/>
        </w:rPr>
        <w:t>cost.</w:t>
      </w:r>
    </w:p>
    <w:p w:rsidR="00093A88" w:rsidRPr="00A95EC7" w:rsidRDefault="00093A88" w:rsidP="00093A88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  <w:r w:rsidRPr="00A95EC7">
        <w:rPr>
          <w:szCs w:val="24"/>
        </w:rPr>
        <w:tab/>
      </w:r>
    </w:p>
    <w:p w:rsidR="00093A88" w:rsidRPr="00A95EC7" w:rsidRDefault="00E87252" w:rsidP="00F37D9D">
      <w:pPr>
        <w:ind w:left="720" w:firstLine="720"/>
        <w:jc w:val="both"/>
        <w:rPr>
          <w:szCs w:val="24"/>
        </w:rPr>
      </w:pPr>
      <w:r w:rsidRPr="00923844">
        <w:t xml:space="preserve">DATED this </w:t>
      </w:r>
      <w:sdt>
        <w:sdtPr>
          <w:rPr>
            <w:b/>
            <w:color w:val="808080"/>
          </w:rPr>
          <w:id w:val="-386489717"/>
          <w:placeholder>
            <w:docPart w:val="CBA26CC039A44BA2AF829E3541F68DED"/>
          </w:placeholder>
          <w:showingPlcHdr/>
          <w:text/>
        </w:sdtPr>
        <w:sdtContent>
          <w:r w:rsidRPr="00923844">
            <w:rPr>
              <w:color w:val="808080"/>
            </w:rPr>
            <w:t>Day</w:t>
          </w:r>
        </w:sdtContent>
      </w:sdt>
      <w:r w:rsidRPr="00923844">
        <w:t xml:space="preserve"> </w:t>
      </w:r>
      <w:r>
        <w:t xml:space="preserve">day </w:t>
      </w:r>
      <w:r w:rsidRPr="00923844">
        <w:t xml:space="preserve">of </w:t>
      </w:r>
      <w:sdt>
        <w:sdtPr>
          <w:id w:val="-49918490"/>
          <w:placeholder>
            <w:docPart w:val="40FEE53349694863BCE036EC5718BC5E"/>
          </w:placeholder>
          <w:showingPlcHdr/>
          <w:text/>
        </w:sdtPr>
        <w:sdtContent>
          <w:r w:rsidRPr="00923844">
            <w:rPr>
              <w:color w:val="808080"/>
            </w:rPr>
            <w:t>Month</w:t>
          </w:r>
        </w:sdtContent>
      </w:sdt>
      <w:r w:rsidRPr="00923844">
        <w:t xml:space="preserve">, </w:t>
      </w:r>
      <w:sdt>
        <w:sdtPr>
          <w:rPr>
            <w:b/>
            <w:color w:val="808080"/>
          </w:rPr>
          <w:id w:val="-1299525880"/>
          <w:placeholder>
            <w:docPart w:val="4D1695EA94124CD2B147DE926D4E420A"/>
          </w:placeholder>
          <w:showingPlcHdr/>
          <w:text/>
        </w:sdtPr>
        <w:sdtContent>
          <w:r w:rsidRPr="00923844">
            <w:rPr>
              <w:color w:val="808080"/>
            </w:rPr>
            <w:t>Year</w:t>
          </w:r>
        </w:sdtContent>
      </w:sdt>
      <w:r w:rsidRPr="00250A3B">
        <w:rPr>
          <w:color w:val="000000" w:themeColor="text1"/>
        </w:rPr>
        <w:t>.</w:t>
      </w:r>
      <w:bookmarkStart w:id="0" w:name="_GoBack"/>
      <w:bookmarkEnd w:id="0"/>
    </w:p>
    <w:p w:rsidR="00093A88" w:rsidRDefault="00093A88" w:rsidP="00093A88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</w:p>
    <w:p w:rsidR="00093A88" w:rsidRDefault="00093A88" w:rsidP="00093A88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</w:p>
    <w:p w:rsidR="00093A88" w:rsidRPr="00A95EC7" w:rsidRDefault="00093A88" w:rsidP="00093A88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  <w:r w:rsidRPr="00A95EC7">
        <w:rPr>
          <w:szCs w:val="24"/>
        </w:rPr>
        <w:tab/>
      </w:r>
      <w:r w:rsidRPr="00A95EC7">
        <w:rPr>
          <w:szCs w:val="24"/>
        </w:rPr>
        <w:tab/>
      </w:r>
      <w:r w:rsidRPr="00A95EC7">
        <w:rPr>
          <w:szCs w:val="24"/>
        </w:rPr>
        <w:tab/>
      </w:r>
      <w:r w:rsidRPr="00A95EC7">
        <w:rPr>
          <w:szCs w:val="24"/>
        </w:rPr>
        <w:tab/>
      </w:r>
      <w:r w:rsidRPr="00A95EC7">
        <w:rPr>
          <w:szCs w:val="24"/>
        </w:rPr>
        <w:tab/>
        <w:t>__________________________________</w:t>
      </w:r>
    </w:p>
    <w:p w:rsidR="00093A88" w:rsidRPr="00A95EC7" w:rsidRDefault="00093A88" w:rsidP="00093A88">
      <w:pPr>
        <w:numPr>
          <w:ilvl w:val="12"/>
          <w:numId w:val="0"/>
        </w:numPr>
        <w:spacing w:line="204" w:lineRule="auto"/>
        <w:jc w:val="both"/>
        <w:rPr>
          <w:szCs w:val="24"/>
        </w:rPr>
      </w:pPr>
      <w:r w:rsidRPr="00A95EC7">
        <w:rPr>
          <w:szCs w:val="24"/>
        </w:rPr>
        <w:tab/>
      </w:r>
      <w:r w:rsidRPr="00A95EC7">
        <w:rPr>
          <w:szCs w:val="24"/>
        </w:rPr>
        <w:tab/>
      </w:r>
      <w:r w:rsidRPr="00A95EC7">
        <w:rPr>
          <w:szCs w:val="24"/>
        </w:rPr>
        <w:tab/>
      </w:r>
      <w:r w:rsidRPr="00A95EC7">
        <w:rPr>
          <w:szCs w:val="24"/>
        </w:rPr>
        <w:tab/>
      </w:r>
      <w:r w:rsidRPr="00A95EC7">
        <w:rPr>
          <w:szCs w:val="24"/>
        </w:rPr>
        <w:tab/>
      </w:r>
      <w:r w:rsidRPr="00A95EC7">
        <w:rPr>
          <w:szCs w:val="24"/>
        </w:rPr>
        <w:tab/>
        <w:t>DISTRICT COURT JUDGE</w:t>
      </w:r>
    </w:p>
    <w:p w:rsidR="00093A88" w:rsidRPr="00A95EC7" w:rsidRDefault="00093A88" w:rsidP="00093A88">
      <w:pPr>
        <w:spacing w:line="204" w:lineRule="auto"/>
        <w:contextualSpacing/>
        <w:rPr>
          <w:szCs w:val="24"/>
        </w:rPr>
      </w:pPr>
    </w:p>
    <w:p w:rsidR="00093A88" w:rsidRPr="00A95EC7" w:rsidRDefault="00093A88" w:rsidP="00093A88">
      <w:pPr>
        <w:spacing w:line="204" w:lineRule="auto"/>
        <w:contextualSpacing/>
        <w:rPr>
          <w:szCs w:val="24"/>
        </w:rPr>
      </w:pPr>
    </w:p>
    <w:p w:rsidR="00093A88" w:rsidRDefault="00093A88" w:rsidP="00093A88">
      <w:pPr>
        <w:spacing w:line="240" w:lineRule="auto"/>
        <w:contextualSpacing/>
        <w:rPr>
          <w:b/>
          <w:sz w:val="20"/>
        </w:rPr>
      </w:pPr>
    </w:p>
    <w:p w:rsidR="00093A88" w:rsidRPr="00D36A61" w:rsidRDefault="00093A88" w:rsidP="00093A88">
      <w:pPr>
        <w:spacing w:line="480" w:lineRule="auto"/>
        <w:contextualSpacing/>
        <w:rPr>
          <w:b/>
          <w:szCs w:val="24"/>
        </w:rPr>
      </w:pPr>
      <w:r>
        <w:rPr>
          <w:b/>
          <w:szCs w:val="24"/>
        </w:rPr>
        <w:t xml:space="preserve"> </w:t>
      </w:r>
    </w:p>
    <w:p w:rsidR="001142BD" w:rsidRPr="005D17CF" w:rsidRDefault="001142BD" w:rsidP="00093A88">
      <w:pPr>
        <w:spacing w:line="204" w:lineRule="auto"/>
        <w:contextualSpacing/>
        <w:jc w:val="center"/>
        <w:rPr>
          <w:b/>
          <w:szCs w:val="24"/>
        </w:rPr>
      </w:pPr>
    </w:p>
    <w:sectPr w:rsidR="001142BD" w:rsidRPr="005D17CF" w:rsidSect="001D1324">
      <w:headerReference w:type="default" r:id="rId8"/>
      <w:footerReference w:type="default" r:id="rId9"/>
      <w:pgSz w:w="12240" w:h="15840" w:code="1"/>
      <w:pgMar w:top="1440" w:right="864" w:bottom="1440" w:left="2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CC" w:rsidRDefault="006F31CC">
      <w:r>
        <w:separator/>
      </w:r>
    </w:p>
  </w:endnote>
  <w:endnote w:type="continuationSeparator" w:id="0">
    <w:p w:rsidR="006F31CC" w:rsidRDefault="006F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CC" w:rsidRDefault="00177A26" w:rsidP="00312C88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C3353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CC" w:rsidRDefault="006F31CC">
      <w:r>
        <w:separator/>
      </w:r>
    </w:p>
  </w:footnote>
  <w:footnote w:type="continuationSeparator" w:id="0">
    <w:p w:rsidR="006F31CC" w:rsidRDefault="006F3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1CC" w:rsidRDefault="00093A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6F31CC" w:rsidRDefault="006F31CC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6F31CC" w:rsidRDefault="006F31CC" w:rsidP="00312C88">
                    <w:pPr>
                      <w:jc w:val="right"/>
                    </w:pPr>
                    <w:r>
                      <w:t>1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3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4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5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6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7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8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9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10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11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12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13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14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15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16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17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18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19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20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21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22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23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24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25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26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27</w:t>
                    </w:r>
                  </w:p>
                  <w:p w:rsidR="006F31CC" w:rsidRDefault="006F31CC" w:rsidP="00312C88">
                    <w:pPr>
                      <w:jc w:val="right"/>
                    </w:pPr>
                    <w:r>
                      <w:t>28</w:t>
                    </w:r>
                  </w:p>
                  <w:p w:rsidR="006F31CC" w:rsidRDefault="006F31CC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D56005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9E0027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C826D2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ﺸ㊧退΍銥㺬崘֜崴֜嵐֜嵬֜嶈֜嶤֜巀֜巜֜巸֜帔֜帰֜幌֜幨֜庄֜庠֜庼֜廘֜"/>
    <w:docVar w:name="CaptionBoxStyle" w:val="橄ㄴ髠֠Հ찔㈇"/>
    <w:docVar w:name="CourtAlignment" w:val="&lt;"/>
    <w:docVar w:name="CourtName" w:val="Ê怀֜㌳妚顝⍍㌳妚㌳妚ఎÊ慠֜㌳妚덀쐔㌳妚㌳妚验ᐎÊÊÊÊÊÊÊÊÊÊÊÊÊÊÊÊÊÊÊÊÊÊÊÊÊÊÊÊÊÊÊÊÊÊÊÊÊÊÊÊÊÊÊÊÊÊÊÊÊÊÊÊÊÊÊÊÊÊÊÊÊÊÊÊ襤Ê"/>
    <w:docVar w:name="FirmInFtr" w:val="ྸ(ΒԀ준ʓ᳴㉫ᐴ㊙ԀԀ_x000a_(Β਴릐ЇĨΒ  Ə㌰㺬äΒΒĠΒΒԀ잀ʘᚌ㊙ᐴ㊙ԀԀ_x000a_ĠΒ਴릐ЇȘΒ0Β̈Β  ƏĀΒᄰȸΒȐΒĀΒԀʁ젠ʔᖌ㊙ᐴ㊙ԀԀ_x000a_ȐΒ਴릐Ї̈ΒĨΒ  ƏΒǰΒš©̀ΒĀΒԀ첀ʔᒌ㊙ᐴ㊙ԀԀ̳_x000a_̀Β਴릐ЇϸΒĨΒϸΒ  ǡএΒˠΒ̰毠΍ϰΒˠΒԀр쯠ʔᒌ㊙ᐴ㊙ԀԀ_x000a_ϰΒ਴릐ЇӨΒ̈ΒۈΒ1ƏϐΒ͂¨àӠΒϐΒ粀֘ᒌ㊙ᐴ㊙_x000a_ӠΒ਴릐ЇטΒϸΒ0ӀΒ0אΒϐΒèǁ쥠ʘᒌ㊙ᐴ㊙èè_x000a_אΒ਴릐ЇۈΒϸΒشΒְΒ@ĬۀΒϐΒèИ쭀ʘᒌ㊙ᐴ㊙èИèИ_x000a_ۀΒ਴릐Ї޸ΒϸΒࣀΒ1ƏڠΒ͂ ްΒڠΒèǍ쯠ʘ⏔㉦ᐴ㊙èǍèǍ_x000a_ްΒ਴릐ЇࣀΒۈΒ￱ԯZ뇀ΐސΒࢸΒڠΒʵɋ첀ʘᒌ㊙ᐴ㊙ʵɋʵɋ_x000a_ࢸΒ਴릐ЇরΒۈΒઠΒ￰Ɗ࢘ΒBΒ늠ΐনΒ࢘Βʵİ㔀΍ᒌ㊙ᐴ㊙ʵİʵİ_x000a_নΒ਴릐ЇઠΒஐΒࣀΒஐΒ0ƊঈΒAÄઘΒ࢘Βϥě늡检Ύᒌ㊙ᐴ㊙ϥěϥě_x000a_ઘΒ਴릐ЇࣀΒ0Ɗ㊙੸ΒAஈΒঈΒʵİ㖠΍ᒌ㊙ᐴ㊙ʵİʵİ_x000a_ஈΒ਴릐ЇಀΒরΒಀΒ´Ɗ୨ΒAÛ౸Β୨Βʵİ匠΍ᒌ㊙ᐴ㊙ʵİʵİ_x000a_౸Β਴릐Ї൰ΒஐΒ൰Β4ƊౘΒ́ᐴ㊙൨ΒౘΒʵİÀ劀΍ᒌ㊙ᐴ㊙ʵİʵİ_x000a_൨Β਴릐Ї๠ΒಀΒཨΒ1ƏൈΒAØ๘ΒൈΒʼÆ㏀΍⏔㉦ᐴ㊙ʼÆ_x000a_ʼÆÆ_x000a_Æ_x000a__x000a_๘Β਴릐ЇཨΒ൰Β0Æ_x000a_ÆZÀุΒའΒൈΒ΄Z㌠΍⏔㉦ᐴ㊙΄Z΄ZZZ_x000a_འΒ਴릐Ї൰Β0.ZZZÀཀΒ¡窠΍⏔㉦ᐴ㊙äÛäÛ~~ ၐΒ늠ΐĠΒ  į~~ZǀူΒҪᒌ㊙ᐴ㊙NTNT_x000a_ᅀΒ맰΋ሸΒཐΒሸΒ4ƊᄠΒ́ሰΒᄠΒNTҪᒌ㊙ᐴ㊙NTNT_x000a_ሰΒ맰΋ጨΒᅈΒጨΒ1ƏሐΒAጠΒሐΒUF怒Ҫ⏔㉦ᐴ㊙UF_x000a_UFF_x000a_F_x000a__x000a_ጠΒ맰΋ሸΒ0F_x000a_FZÀጀΒᐨΒڠΒè˽쯠ʘ⏔㉦ᐴ㊙è˽è˽_x000a_ᐨΒ맰΋ᔸΒۈΒ1ԯZǀᐈΒᔰΒڠΒϥě첀ʘᒌ㊙ᐴ㊙ϥěϥě_x000a_ᔰΒ맰΋ۈΒ0ƊᔐΒB"/>
    <w:docVar w:name="FirmInSigBlkStyle" w:val="㊕ၜ㊖ꡀΐဨ㊖鄤Õ넀Õ蘀΍ꡀΐꡀΐꖈΐҤҘdDownloading Notice of AppearanceDownloading S:\Office Form File\C A P\Templates\R. Kirschenheiter\New File Child\PLDGS\Notice of Appearance.docx"/>
    <w:docVar w:name="FirstLineNum" w:val="ﺸ㊧退΍銥㺬崘֜崴֜嵐֜嵬֜嶈֜嶤֜巀֜巜֜巸֜帔֜帰֜幌֜幨֜庄֜庠֜庼֜廘֜!'*-0369&lt;?BHKL9-,睔9--,眇睔Z-,睔 9-,旼眊9-,睔9á-,咤睔_x000a_9Ď-,쯸睔9Ļ-,䍌_x000a_睔9Ũ,몠睔-ƕ&quot;-,ㇴ_x000a_睔-ǂ&quot;-,ꥈ睔-ǯ&quot;-,ₜ睔-Ȝ&quot;,,霗睔Ɉ&quot;-,ང睔-ɵ&quot;-,蚘眚-ț&quot;-,﷬睔-ˏ&quot;-,畀睔-˼-,睔-̩&quot;-,揨睔 -͖&quot;!,睔&quot;-΃&quot;-,劐睔#-ΰ&quot;-,짤睔%-ϝ&quot;-,䄸 睔&amp;-Њ&quot;-,렧!睔(з&quot;-,⿠#睔)-Ѥ&quot;-,Ꜵ$眪-Ы&quot;-,Ẉ&amp;睔Ȁ,-Ҿ&quot;,,關'睔-ā.ര)睔/谜̳0谸̳豔̳1貤̳豰̳䌈Ҧ䬨Ҫ냰ʓ묲貌̳㌳✴)妚뮪貨̳䌸Ҧ䭀Ҫ넳ʓ뮪贄̳賄̳)妚뮪谴̳䭔Ҫ녀ʓ㌳購̳妚瘵污∽〰䄱䔴贘̳㰾㩷眠瘺污∽〰䄱㠶㝅贴̳㨶獲摩眠瘺污∽〰䄱䄶㈱⼢赐̳獲摩眠瘺污∽〰䄱㜷〴⼢㰾赬̳摩眠瘺污∽〰䈱ㄱ〹⼢"/>
    <w:docVar w:name="FirstPleadingLine" w:val="굤ㄨ"/>
    <w:docVar w:name="Font" w:val="CaptionBoxStyl"/>
    <w:docVar w:name="FSigBlkYes" w:val="w:continuationSeparat"/>
    <w:docVar w:name="FSignWith" w:val="w:docVa"/>
    <w:docVar w:name="JudgeName" w:val="&quot;7_x000a_En9g¦VÝs'¬Ĕ0Îŋ¬:ðƃÉDēƺæMĵǱăWŗȨğaźɠļjƜʗřtƾˎŶ~ǡ̅ƒȃ̽ƯȥʹǌɈΫǩ¤ɪϢȅ®ʌКȢ¸ʯёȿÁˑ҈ɜË˴ҿɸÕ̖ӷʕß̸Ԯʲè͛եˏòͽ֜˫üΟה̈ąς؋̥ďϤق͂ęІٹ͞ĢЩڰͻĬыۨΘĶѭܟεĿҐݖϑŉҲލϮœӔ߅ЋŜӷ߼ЧŦԙ࠳фŰԻࡪѡŹ՞ࢢѾƃրࣙҚƍ֢ऐҷƖׅेӔƠקॿӱƪ؉শԍƳج৭ԪƽَਤՇǇٰੜդǐړઓրǚڵ૊֝ǤۗଁֺǭۺହחǷܜ୰׳ȁܾ஧ؐȊݡ௞حȔރఖيȞޥ్٦ȧ߈಄ڃȱߪ಻ڠȻࠌೲڽɄ࠯പۙɎࡑൡ۶ɘࡳ඘ܓɡ࢖ාܰɫࢸง݌ɵࣛ฾ݩɿࣽ๵ކʈटຬޣʒू໤޿ʜ।༛ߜʥআདྷ߹ʯ঩ྉࠕʹো࿁࠲˂৭࿸ࡏˌਐု࡬˖ਲၦ࢈˟੔႞ࢥ˩੷ვࣂ˳ઙᄌࣟ˼઻ᅃࣻ̆૞ᅻघ̐଀ᆲव̙ଢᇩ॒̣୅ሠ८̭୧ቘঋ̶உ኏ন̀஬዆৅͊௎ዽৡ͓௰ጵ৾͝ఓ፬ਛͧవᎣਸͰ౗Ꮪ੔ͺ౺ᐑੱ΄ಜᑉ઎΍ಾᒀફΗೡᒷેΡഃᓮ૤Ϊഥᔦଁδൈᕝଞξ൪ᖔ଺χඌᗋୗϑදᘃ୴ϛෑᘺஐϤෳᙱ஭Ϯถᚨொϸุᛠ௧Ё๛᜗ఃЋ๽ᝎఠЕຟចఽПໂួౚШ໤៴౶в༆ᠫಓм༩ᡢರхཋᢚ್я཭ᣑ೩љྐᤈആѢྲ᤿ണѬ࿔᥷ീѶ࿷᦮൜ѿမ᧥൹҉ျ᨜ඖғၞᩓඳҜႀ᪋ාҦႢ᫂෬ҰჅ᫹ฉҹყᬰฦӃᄉ᭨โӍᄬᮟ๟Ӗᅎᯖ๼ӠᅰᰍນӪᆓ᱅ີӳᆵᱼ໒ӽᇗᲳ໯ԇᇺᳪ༌Ԑሜᴢ༨ԚሾᵙཅԤቡᶐརԭኃ᷇ཾԷእ᷿ྛՁወḶྸՊዪṭ࿕ՔጌẤ࿱՞ጯỜဎէፑἓါձ፳Ὂ၈ջ᎖ᾁၤքᎸᾹႁ֎Ꮫ῰႞֘ᏽ‧Ⴛ֢ᐟ⁞თ֫ᑂₕჴֵᑤ⃍ᄑֿᒆ℄ᄮ׈ᒩ℻ᅊגᓋⅲᅧלᓭ↪ᆄץᔐ⇡ᆡׯᔲ∘ᆽ׹ᕔ≏ᇚ؂ᕷ⊇ᇷ،ᖙ⊾ሔؖᖻ⋵ሰ؟ᗞ⌬ቍةᘀ⍤ቪسᘢ⎛ኇؼᙅ⏒ኣنᙧ␉ዀِᚉ⑁ዝٙᚬ⑸ዺ٣ᛎ⒯጖٭ᛰⓦጳٶᜓ┞ፐڀ᜵╕፬ڊ᝗▌ᎉړ᝺◃Ꭶڝវ◻Ꮓڧើ☲Ꮯڰ១♩ᏼں᠃⚠ᐙۄᠥ⛗ᐶۍᡈ✏ᑒۗᡪ❆ᑯۡᢌ❽ᒌ۪᢯➴ᒩ۴ᣑ⟬ᓅ۾ᣳ⠣ᓢ܇ᤖ⡚ᓿܑᤸ⢑ᔜܛᥚ⣉ᔸܤ᥽⤀ᕕܮᦟ⤷ᕲܸᧂ⥮ᖏ݂᧤⦦ᖫ݋ᨆ⧝ᗈݕᨩ⨔ᗥݟᩋ⩋ᘂݨᩭ⪃ᘞݲ᪐⪺ᘻݼ᪲⫱ᙘޅ᫔⬨ᙵޏ᫷⭠ᚑޙᬙ⮗ᚮޢᬻ⯎ᛋެ᭞Ⰵᛨ޶ᮀⰽᜄ޿ᮢⱴᜡ߉ᯅⲫ᜾ߓᯧⳢ᝚ߜᰉⴙ᝷ߦᰬⵑប߰ᱎⶈឱ߹ᱰ⶿៍ࠃᲓⷶ៪ࠍᲵ⸮᠇᳗ࠖ⹥ᠤࠠᳺ⺜ᡀࠪᴜ⻓ᡝ࠳ᴾ⼋᡺࠽ᵡ⽂ᢗࡇᶃ⽹ᢳࡐᶥ⾰ᣐ࡚᷈⿨ᣭࡤᷪ〟ᤊ࡭Ḍざᤦࡷḯろ᥃ࢁṑヅᥠࢊṳー᥽࢔ẖㄳᦙ࢞ẸㅪᦶࢧỚㆢ᧓ࢱỽ㇙᧰ࢻ἟㈐ᨌࣄὂ㉇ᨩ࣎ὤ㉿ᩆࣘᾆ㊶ᩣ࣢ᾩ㋭᩿࣫Ή㌤᪜ࣵ῭㍛᪹ࣿ‐㎓᫕ई′㏊᫲ऒ⁔㐁ᬏज⁷㐸ᬬथₙ㑰ᭈय₻㒧᭥ह"/>
    <w:docVar w:name="LeftBorderStyle" w:val="ȀЀ؀ࠀ਀਀਀਀਀਀਀਀਀਀਀਀਀਀਀਀਀਀਀਀਀਀਀਀਀਀਀਀਀਀਀਀਀਀਀਀਀਀਀਀਀਀਀਀਀਀਀਀਀਀਀਀਀ࠀ؀ЀȀ਀਀਀਀਀਀਀਀਀਀਀਀਀਀਀਀਀਀਀਀਀਀਀਀਀਀਀਀਀਀਀਀਀਀਀਀਀਀਀਀਀਀਀਀਀਀਀਀਀਀਀਀਀਀਀਀਀a"/>
    <w:docVar w:name="LineSpacing" w:val="굤ㄨ@ӴԋԌՕ֧؃ؤā뮪ā뮪뮪脁II睔睔āRR睔ā\\旼睔ā  睔ↂЀ　揀΍ꞹㅕ蚘㼴睔ↂЀ　摠΍ꞹㅕ"/>
    <w:docVar w:name="RightBorderStyle" w:val="&quot;7_x000a_En9g¦VÝs'¬Ĕ0Îŋ¬:ðƃÉDēƺæMĵǱăWŗȨğaźɠļjƜʗřtƾˎŶ~ǡ̅ƒȃ̽ƯȥʹǌɈΫǩ¤ɪϢȅ®ʌКȢ¸ʯёȿÁˑ҈ɜË˴ҿɸÕ̖ӷʕß̸Ԯʲè͛եˏòͽ֜˫üΟה̈ąς؋̥ďϤق͂ęІٹ͞ĢЩڰͻĬыۨΘĶѭܟεĿҐݖϑŉҲލϮœӔ߅ЋŜӷ߼ЧŦԙ࠳фŰԻࡪѡŹ՞ࢢѾƃրࣙҚƍ֢ऐҷƖׅेӔƠקॿӱƪ؉শԍƳج৭ԪƽَਤՇǇٰੜդǐړઓրǚڵ૊֝ǤۗଁֺǭۺହחǷܜ୰׳ȁܾ஧ؐȊݡ௞حȔރఖيȞޥ్٦ȧ߈಄ڃȱߪ಻ڠȻࠌೲڽɄ࠯പۙɎࡑൡ۶ɘࡳ඘ܓɡ࢖ාܰɫࢸง݌ɵࣛ฾ݩɿࣽ๵ކʈटຬޣʒू໤޿ʜ।༛ߜʥআདྷ߹ʯ঩ྉࠕʹো࿁࠲˂৭࿸ࡏˌਐု࡬˖ਲၦ࢈˟੔႞ࢥ˩੷ვࣂ˳ઙᄌࣟ˼઻ᅃࣻ̆૞ᅻघ̐଀ᆲव̙ଢᇩ॒̣୅ሠ८̭୧ቘঋ̶உ኏ন̀஬዆৅͊௎ዽৡ͓௰ጵ৾͝ఓ፬ਛͧవᎣਸͰ౗Ꮪ੔ͺ౺ᐑੱ΄ಜᑉ઎΍ಾᒀફΗೡᒷેΡഃᓮ૤Ϊഥᔦଁδൈᕝଞξ൪ᖔ଺χඌᗋୗϑදᘃ୴ϛෑᘺஐϤෳᙱ஭Ϯถᚨொϸุᛠ௧Ё๛᜗ఃЋ๽ᝎఠЕຟចఽПໂួౚШ໤៴౶в༆ᠫಓм༩ᡢರхཋᢚ್я཭ᣑ೩љྐᤈആѢྲ᤿ണѬ࿔᥷ീѶ࿷᦮൜ѿမ᧥൹҉ျ᨜ඖғၞᩓඳҜႀ᪋ාҦႢ᫂෬ҰჅ᫹ฉҹყᬰฦӃᄉ᭨โӍᄬᮟ๟Ӗᅎᯖ๼ӠᅰᰍນӪᆓ᱅ີӳᆵᱼ໒ӽᇗᲳ໯ԇᇺᳪ༌Ԑሜᴢ༨ԚሾᵙཅԤቡᶐརԭኃ᷇ཾԷእ᷿ྛՁወḶྸՊዪṭ࿕ՔጌẤ࿱՞ጯỜဎէፑἓါձ፳Ὂ၈ջ᎖ᾁၤքᎸᾹႁ֎Ꮫ῰႞֘ᏽ‧Ⴛ֢ᐟ⁞თ֫ᑂₕჴֵᑤ⃍ᄑֿᒆ℄ᄮ׈ᒩ℻ᅊגᓋⅲᅧלᓭ↪ᆄץᔐ⇡ᆡׯᔲ∘ᆽ׹ᕔ≏ᇚ؂ᕷ⊇ᇷ،ᖙ⊾ሔؖᖻ⋵ሰ؟ᗞ⌬ቍةᘀ⍤ቪسᘢ⎛ኇؼᙅ⏒ኣنᙧ␉ዀِᚉ⑁ዝٙᚬ⑸ዺ٣ᛎ⒯጖٭ᛰⓦጳٶᜓ┞ፐڀ᜵╕፬ڊ᝗▌ᎉړ᝺◃Ꭶڝវ◻Ꮓڧើ☲Ꮯڰ១♩ᏼں᠃⚠ᐙۄᠥ⛗ᐶۍᡈ✏ᑒۗᡪ❆ᑯۡᢌ❽ᒌ۪᢯➴ᒩ۴ᣑ⟬"/>
  </w:docVars>
  <w:rsids>
    <w:rsidRoot w:val="005F275A"/>
    <w:rsid w:val="00006C84"/>
    <w:rsid w:val="00060F1D"/>
    <w:rsid w:val="0006676B"/>
    <w:rsid w:val="00067E6D"/>
    <w:rsid w:val="00067F09"/>
    <w:rsid w:val="000728BB"/>
    <w:rsid w:val="00093A88"/>
    <w:rsid w:val="000957F4"/>
    <w:rsid w:val="000D7B5B"/>
    <w:rsid w:val="0010183D"/>
    <w:rsid w:val="00106455"/>
    <w:rsid w:val="001142BD"/>
    <w:rsid w:val="001457CF"/>
    <w:rsid w:val="00177A26"/>
    <w:rsid w:val="00183927"/>
    <w:rsid w:val="001A788B"/>
    <w:rsid w:val="001C663C"/>
    <w:rsid w:val="001D1324"/>
    <w:rsid w:val="001D7BD3"/>
    <w:rsid w:val="00200DC6"/>
    <w:rsid w:val="0021598C"/>
    <w:rsid w:val="0022284F"/>
    <w:rsid w:val="00274435"/>
    <w:rsid w:val="00282092"/>
    <w:rsid w:val="002A0B2A"/>
    <w:rsid w:val="002E3530"/>
    <w:rsid w:val="002F14D4"/>
    <w:rsid w:val="00311F18"/>
    <w:rsid w:val="00312C88"/>
    <w:rsid w:val="00313965"/>
    <w:rsid w:val="00323582"/>
    <w:rsid w:val="003235BE"/>
    <w:rsid w:val="00330CCE"/>
    <w:rsid w:val="00345389"/>
    <w:rsid w:val="003610CA"/>
    <w:rsid w:val="00391F7B"/>
    <w:rsid w:val="003B0FEA"/>
    <w:rsid w:val="003D1D80"/>
    <w:rsid w:val="003D543A"/>
    <w:rsid w:val="003F7DDD"/>
    <w:rsid w:val="00404D0A"/>
    <w:rsid w:val="00421CEF"/>
    <w:rsid w:val="004264B4"/>
    <w:rsid w:val="004F1956"/>
    <w:rsid w:val="005010F1"/>
    <w:rsid w:val="0052179D"/>
    <w:rsid w:val="00526BBF"/>
    <w:rsid w:val="005358B5"/>
    <w:rsid w:val="00584866"/>
    <w:rsid w:val="005964D4"/>
    <w:rsid w:val="005B0D58"/>
    <w:rsid w:val="005D17CF"/>
    <w:rsid w:val="005F275A"/>
    <w:rsid w:val="006610AE"/>
    <w:rsid w:val="006F31CC"/>
    <w:rsid w:val="007060E3"/>
    <w:rsid w:val="00730B1C"/>
    <w:rsid w:val="0073102D"/>
    <w:rsid w:val="0073569B"/>
    <w:rsid w:val="007765D7"/>
    <w:rsid w:val="0078334A"/>
    <w:rsid w:val="007920F4"/>
    <w:rsid w:val="00792AE6"/>
    <w:rsid w:val="0079409B"/>
    <w:rsid w:val="007949CF"/>
    <w:rsid w:val="007A56B3"/>
    <w:rsid w:val="007D64E2"/>
    <w:rsid w:val="007E4001"/>
    <w:rsid w:val="007F0D16"/>
    <w:rsid w:val="00800645"/>
    <w:rsid w:val="00802B27"/>
    <w:rsid w:val="008438B0"/>
    <w:rsid w:val="00864127"/>
    <w:rsid w:val="0088408D"/>
    <w:rsid w:val="00922208"/>
    <w:rsid w:val="00935FB2"/>
    <w:rsid w:val="0094633D"/>
    <w:rsid w:val="0095100E"/>
    <w:rsid w:val="009C0543"/>
    <w:rsid w:val="009C4255"/>
    <w:rsid w:val="00A0160E"/>
    <w:rsid w:val="00A26690"/>
    <w:rsid w:val="00A34230"/>
    <w:rsid w:val="00A71C1C"/>
    <w:rsid w:val="00AE4C64"/>
    <w:rsid w:val="00AE73C6"/>
    <w:rsid w:val="00B207AE"/>
    <w:rsid w:val="00B30D22"/>
    <w:rsid w:val="00B371E1"/>
    <w:rsid w:val="00B47818"/>
    <w:rsid w:val="00B63E6F"/>
    <w:rsid w:val="00B669E1"/>
    <w:rsid w:val="00B8151D"/>
    <w:rsid w:val="00B85AC6"/>
    <w:rsid w:val="00B91731"/>
    <w:rsid w:val="00BA3489"/>
    <w:rsid w:val="00BB6437"/>
    <w:rsid w:val="00BF4BD5"/>
    <w:rsid w:val="00C308C6"/>
    <w:rsid w:val="00C33532"/>
    <w:rsid w:val="00C35523"/>
    <w:rsid w:val="00C35ECB"/>
    <w:rsid w:val="00C526D2"/>
    <w:rsid w:val="00C94CE1"/>
    <w:rsid w:val="00CA7C2A"/>
    <w:rsid w:val="00CD10F7"/>
    <w:rsid w:val="00CD133F"/>
    <w:rsid w:val="00CE51E1"/>
    <w:rsid w:val="00D011C4"/>
    <w:rsid w:val="00D22C3D"/>
    <w:rsid w:val="00D36A61"/>
    <w:rsid w:val="00D67338"/>
    <w:rsid w:val="00D90E5D"/>
    <w:rsid w:val="00DD6683"/>
    <w:rsid w:val="00DE1B17"/>
    <w:rsid w:val="00E03F69"/>
    <w:rsid w:val="00E37D24"/>
    <w:rsid w:val="00E84EBE"/>
    <w:rsid w:val="00E87252"/>
    <w:rsid w:val="00F000FE"/>
    <w:rsid w:val="00F05DC0"/>
    <w:rsid w:val="00F337AA"/>
    <w:rsid w:val="00F37D9D"/>
    <w:rsid w:val="00F37E27"/>
    <w:rsid w:val="00F46D07"/>
    <w:rsid w:val="00F50254"/>
    <w:rsid w:val="00F60FB2"/>
    <w:rsid w:val="00F935EA"/>
    <w:rsid w:val="00FA7DF7"/>
    <w:rsid w:val="00FC5C79"/>
    <w:rsid w:val="00FD1E04"/>
    <w:rsid w:val="00FE4DFF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6656AC3D-8356-4A8D-9439-E5FE5C23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2A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274435"/>
    <w:pPr>
      <w:spacing w:line="227" w:lineRule="exact"/>
    </w:pPr>
  </w:style>
  <w:style w:type="paragraph" w:customStyle="1" w:styleId="AttorneyName">
    <w:name w:val="Attorney Name"/>
    <w:basedOn w:val="SingleSpacing"/>
    <w:rsid w:val="00274435"/>
  </w:style>
  <w:style w:type="paragraph" w:styleId="Header">
    <w:name w:val="header"/>
    <w:basedOn w:val="Normal"/>
    <w:rsid w:val="005D17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4435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B669E1"/>
    <w:rPr>
      <w:color w:val="808080"/>
    </w:rPr>
  </w:style>
  <w:style w:type="paragraph" w:styleId="BalloonText">
    <w:name w:val="Balloon Text"/>
    <w:basedOn w:val="Normal"/>
    <w:link w:val="BalloonTextChar"/>
    <w:rsid w:val="00B66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dukart\Application%20Data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2CEA42219D74DF38F62AF155920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18299-6D2F-432A-9A71-E2F5AB4A1696}"/>
      </w:docPartPr>
      <w:docPartBody>
        <w:p w:rsidR="00000000" w:rsidRDefault="00F44E52" w:rsidP="00F44E52">
          <w:pPr>
            <w:pStyle w:val="02CEA42219D74DF38F62AF155920C9042"/>
          </w:pPr>
          <w:r w:rsidRPr="00250A3B">
            <w:rPr>
              <w:color w:val="808080"/>
            </w:rPr>
            <w:t>A</w:t>
          </w:r>
          <w:r>
            <w:rPr>
              <w:color w:val="808080"/>
            </w:rPr>
            <w:t>TTORNEY</w:t>
          </w:r>
        </w:p>
      </w:docPartBody>
    </w:docPart>
    <w:docPart>
      <w:docPartPr>
        <w:name w:val="4C9BA3C374704F7A99211EEFFCF8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678C-86CA-42C0-9001-D9F395F184D3}"/>
      </w:docPartPr>
      <w:docPartBody>
        <w:p w:rsidR="00000000" w:rsidRDefault="00F44E52" w:rsidP="00F44E52">
          <w:pPr>
            <w:pStyle w:val="4C9BA3C374704F7A99211EEFFCF8B9502"/>
          </w:pPr>
          <w:r w:rsidRPr="00250A3B">
            <w:rPr>
              <w:color w:val="808080"/>
            </w:rPr>
            <w:t>Bar #</w:t>
          </w:r>
        </w:p>
      </w:docPartBody>
    </w:docPart>
    <w:docPart>
      <w:docPartPr>
        <w:name w:val="3EDAE256691D41D9AD05EAFB3C46C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E3230-0B60-47E5-9BB5-708F6F6AF504}"/>
      </w:docPartPr>
      <w:docPartBody>
        <w:p w:rsidR="00000000" w:rsidRDefault="00F44E52" w:rsidP="00F44E52">
          <w:pPr>
            <w:pStyle w:val="3EDAE256691D41D9AD05EAFB3C46C4FB2"/>
          </w:pPr>
          <w:r w:rsidRPr="00250A3B">
            <w:rPr>
              <w:color w:val="808080"/>
            </w:rPr>
            <w:t>Address</w:t>
          </w:r>
        </w:p>
      </w:docPartBody>
    </w:docPart>
    <w:docPart>
      <w:docPartPr>
        <w:name w:val="07E6287DD0B84248BA324ECBD75A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1811E-2F1A-4F0F-86D7-B528E43EEF6E}"/>
      </w:docPartPr>
      <w:docPartBody>
        <w:p w:rsidR="00000000" w:rsidRDefault="00F44E52" w:rsidP="00F44E52">
          <w:pPr>
            <w:pStyle w:val="07E6287DD0B84248BA324ECBD75AD4092"/>
          </w:pPr>
          <w:r w:rsidRPr="00E40090">
            <w:rPr>
              <w:b/>
              <w:color w:val="808080"/>
            </w:rPr>
            <w:t>CLIENT</w:t>
          </w:r>
        </w:p>
      </w:docPartBody>
    </w:docPart>
    <w:docPart>
      <w:docPartPr>
        <w:name w:val="645678030C8F4AAAA682A78C73D2A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CDEE7-7D7A-428F-ACCE-5A58A00742A1}"/>
      </w:docPartPr>
      <w:docPartBody>
        <w:p w:rsidR="00000000" w:rsidRDefault="00F44E52" w:rsidP="00F44E52">
          <w:pPr>
            <w:pStyle w:val="645678030C8F4AAAA682A78C73D2A8E72"/>
          </w:pPr>
          <w:r w:rsidRPr="00250A3B">
            <w:rPr>
              <w:color w:val="808080"/>
            </w:rPr>
            <w:t>Date of Birth</w:t>
          </w:r>
        </w:p>
      </w:docPartBody>
    </w:docPart>
    <w:docPart>
      <w:docPartPr>
        <w:name w:val="63D98EBCEFE7470EB00FB4BABC385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7EF2D-1429-496A-AD79-61A9B7091C46}"/>
      </w:docPartPr>
      <w:docPartBody>
        <w:p w:rsidR="00000000" w:rsidRDefault="00F44E52" w:rsidP="00F44E52">
          <w:pPr>
            <w:pStyle w:val="63D98EBCEFE7470EB00FB4BABC38512F2"/>
          </w:pPr>
          <w:r w:rsidRPr="00250A3B">
            <w:rPr>
              <w:color w:val="808080"/>
            </w:rPr>
            <w:t>Age</w:t>
          </w:r>
        </w:p>
      </w:docPartBody>
    </w:docPart>
    <w:docPart>
      <w:docPartPr>
        <w:name w:val="365BDB259EBB409698A389ED920B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37129-96C4-455E-B236-CB5A28A1E356}"/>
      </w:docPartPr>
      <w:docPartBody>
        <w:p w:rsidR="00000000" w:rsidRDefault="00F44E52" w:rsidP="00F44E52">
          <w:pPr>
            <w:pStyle w:val="365BDB259EBB409698A389ED920B260D2"/>
          </w:pPr>
          <w:r>
            <w:rPr>
              <w:color w:val="808080"/>
            </w:rPr>
            <w:t>Judge/Hearing Master</w:t>
          </w:r>
        </w:p>
      </w:docPartBody>
    </w:docPart>
    <w:docPart>
      <w:docPartPr>
        <w:name w:val="4FBA9757FB4D4B8A8E0A5E33395C8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76554-C710-46CE-B4D9-4FAF0EA3E77B}"/>
      </w:docPartPr>
      <w:docPartBody>
        <w:p w:rsidR="00000000" w:rsidRDefault="00F44E52" w:rsidP="00F44E52">
          <w:pPr>
            <w:pStyle w:val="4FBA9757FB4D4B8A8E0A5E33395C82712"/>
          </w:pPr>
          <w:r>
            <w:rPr>
              <w:color w:val="808080"/>
            </w:rPr>
            <w:t>Date</w:t>
          </w:r>
        </w:p>
      </w:docPartBody>
    </w:docPart>
    <w:docPart>
      <w:docPartPr>
        <w:name w:val="F6D61760CFCE4F4B906C3CFC351D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5D4D6-9FF4-4B72-A432-6C6D91B9EF59}"/>
      </w:docPartPr>
      <w:docPartBody>
        <w:p w:rsidR="00000000" w:rsidRDefault="00F44E52" w:rsidP="00F44E52">
          <w:pPr>
            <w:pStyle w:val="F6D61760CFCE4F4B906C3CFC351D7A522"/>
          </w:pPr>
          <w:r w:rsidRPr="00E87252">
            <w:rPr>
              <w:color w:val="808080"/>
            </w:rPr>
            <w:t>Attorney</w:t>
          </w:r>
        </w:p>
      </w:docPartBody>
    </w:docPart>
    <w:docPart>
      <w:docPartPr>
        <w:name w:val="7D33301EEFA34D91A2A5294D24262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0FAC9-3EFA-4EB3-959F-73B5D046050B}"/>
      </w:docPartPr>
      <w:docPartBody>
        <w:p w:rsidR="00000000" w:rsidRDefault="00F44E52" w:rsidP="00F44E52">
          <w:pPr>
            <w:pStyle w:val="7D33301EEFA34D91A2A5294D24262D532"/>
          </w:pPr>
          <w:r w:rsidRPr="00E87252">
            <w:rPr>
              <w:color w:val="808080"/>
            </w:rPr>
            <w:t>Firm</w:t>
          </w:r>
        </w:p>
      </w:docPartBody>
    </w:docPart>
    <w:docPart>
      <w:docPartPr>
        <w:name w:val="21E62F81085449058014E41155910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3E384-53E9-4DF8-827A-9D1F5A65686D}"/>
      </w:docPartPr>
      <w:docPartBody>
        <w:p w:rsidR="00000000" w:rsidRDefault="00F44E52" w:rsidP="00F44E52">
          <w:pPr>
            <w:pStyle w:val="21E62F81085449058014E411559109902"/>
          </w:pPr>
          <w:r>
            <w:rPr>
              <w:color w:val="808080"/>
            </w:rPr>
            <w:t>reason for the request</w:t>
          </w:r>
        </w:p>
      </w:docPartBody>
    </w:docPart>
    <w:docPart>
      <w:docPartPr>
        <w:name w:val="3ADBD30679074AEEA89CFAEBD96B0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6B84B-9CA7-402C-ADBC-D158E7CE30B6}"/>
      </w:docPartPr>
      <w:docPartBody>
        <w:p w:rsidR="00000000" w:rsidRDefault="00F44E52" w:rsidP="00F44E52">
          <w:pPr>
            <w:pStyle w:val="3ADBD30679074AEEA89CFAEBD96B05982"/>
          </w:pPr>
          <w:r w:rsidRPr="00E87252">
            <w:rPr>
              <w:color w:val="808080"/>
            </w:rPr>
            <w:t>CLIENT</w:t>
          </w:r>
        </w:p>
      </w:docPartBody>
    </w:docPart>
    <w:docPart>
      <w:docPartPr>
        <w:name w:val="6078CC14CA784597BA382CF98704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AE8B8-739F-402E-99C0-2FD1B5EBAE42}"/>
      </w:docPartPr>
      <w:docPartBody>
        <w:p w:rsidR="00000000" w:rsidRDefault="00F44E52" w:rsidP="00F44E52">
          <w:pPr>
            <w:pStyle w:val="6078CC14CA784597BA382CF987040EEA2"/>
          </w:pPr>
          <w:r>
            <w:rPr>
              <w:color w:val="808080"/>
            </w:rPr>
            <w:t>Address</w:t>
          </w:r>
        </w:p>
      </w:docPartBody>
    </w:docPart>
    <w:docPart>
      <w:docPartPr>
        <w:name w:val="07C9837B9C2540AF86674D847F2F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91A05-0FB0-4485-8952-269D2BA445DC}"/>
      </w:docPartPr>
      <w:docPartBody>
        <w:p w:rsidR="00000000" w:rsidRDefault="00F44E52" w:rsidP="00F44E52">
          <w:pPr>
            <w:pStyle w:val="07C9837B9C2540AF86674D847F2FA6B12"/>
          </w:pPr>
          <w:r w:rsidRPr="00E87252">
            <w:rPr>
              <w:color w:val="808080"/>
            </w:rPr>
            <w:t>C</w:t>
          </w:r>
          <w:r>
            <w:rPr>
              <w:color w:val="808080"/>
            </w:rPr>
            <w:t>ity, State, Zip Code</w:t>
          </w:r>
        </w:p>
      </w:docPartBody>
    </w:docPart>
    <w:docPart>
      <w:docPartPr>
        <w:name w:val="EF7EBFA78EF14CE39A092C82ACFA9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2B4D-EAFF-44DE-926E-2E1530BA2528}"/>
      </w:docPartPr>
      <w:docPartBody>
        <w:p w:rsidR="00000000" w:rsidRDefault="00F44E52" w:rsidP="00F44E52">
          <w:pPr>
            <w:pStyle w:val="EF7EBFA78EF14CE39A092C82ACFA94512"/>
          </w:pPr>
          <w:r>
            <w:rPr>
              <w:color w:val="808080"/>
            </w:rPr>
            <w:t>Telephone No.</w:t>
          </w:r>
        </w:p>
      </w:docPartBody>
    </w:docPart>
    <w:docPart>
      <w:docPartPr>
        <w:name w:val="DA13FEFDFBBC481197EC0A92F2F4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8C4F-391F-4AF3-BAF2-AAE6535524E2}"/>
      </w:docPartPr>
      <w:docPartBody>
        <w:p w:rsidR="00000000" w:rsidRDefault="00F44E52" w:rsidP="00F44E52">
          <w:pPr>
            <w:pStyle w:val="DA13FEFDFBBC481197EC0A92F2F4A18D2"/>
          </w:pPr>
          <w:r>
            <w:rPr>
              <w:color w:val="808080"/>
            </w:rPr>
            <w:t>Email Address</w:t>
          </w:r>
        </w:p>
      </w:docPartBody>
    </w:docPart>
    <w:docPart>
      <w:docPartPr>
        <w:name w:val="CBA26CC039A44BA2AF829E3541F68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D790-5F3C-4787-9728-0BFF35A9BAD1}"/>
      </w:docPartPr>
      <w:docPartBody>
        <w:p w:rsidR="00000000" w:rsidRDefault="00F44E52" w:rsidP="00F44E52">
          <w:pPr>
            <w:pStyle w:val="CBA26CC039A44BA2AF829E3541F68DED2"/>
          </w:pPr>
          <w:r w:rsidRPr="00923844">
            <w:rPr>
              <w:color w:val="808080"/>
            </w:rPr>
            <w:t>Day</w:t>
          </w:r>
        </w:p>
      </w:docPartBody>
    </w:docPart>
    <w:docPart>
      <w:docPartPr>
        <w:name w:val="40FEE53349694863BCE036EC5718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FC04-D20E-48B3-9AC7-7B058AAE69DC}"/>
      </w:docPartPr>
      <w:docPartBody>
        <w:p w:rsidR="00000000" w:rsidRDefault="00F44E52" w:rsidP="00F44E52">
          <w:pPr>
            <w:pStyle w:val="40FEE53349694863BCE036EC5718BC5E2"/>
          </w:pPr>
          <w:r w:rsidRPr="00923844">
            <w:rPr>
              <w:color w:val="808080"/>
            </w:rPr>
            <w:t>Month</w:t>
          </w:r>
        </w:p>
      </w:docPartBody>
    </w:docPart>
    <w:docPart>
      <w:docPartPr>
        <w:name w:val="4D1695EA94124CD2B147DE926D4E4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80D0E-0F88-43FB-A8AC-34E6882F80A6}"/>
      </w:docPartPr>
      <w:docPartBody>
        <w:p w:rsidR="00000000" w:rsidRDefault="00F44E52" w:rsidP="00F44E52">
          <w:pPr>
            <w:pStyle w:val="4D1695EA94124CD2B147DE926D4E420A2"/>
          </w:pPr>
          <w:r w:rsidRPr="00923844">
            <w:rPr>
              <w:color w:val="808080"/>
            </w:rPr>
            <w:t>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52"/>
    <w:rsid w:val="00F4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CEA42219D74DF38F62AF155920C904">
    <w:name w:val="02CEA42219D74DF38F62AF155920C904"/>
    <w:rsid w:val="00F44E52"/>
  </w:style>
  <w:style w:type="paragraph" w:customStyle="1" w:styleId="4C9BA3C374704F7A99211EEFFCF8B950">
    <w:name w:val="4C9BA3C374704F7A99211EEFFCF8B950"/>
    <w:rsid w:val="00F44E52"/>
  </w:style>
  <w:style w:type="paragraph" w:customStyle="1" w:styleId="3EDAE256691D41D9AD05EAFB3C46C4FB">
    <w:name w:val="3EDAE256691D41D9AD05EAFB3C46C4FB"/>
    <w:rsid w:val="00F44E52"/>
  </w:style>
  <w:style w:type="paragraph" w:customStyle="1" w:styleId="07E6287DD0B84248BA324ECBD75AD409">
    <w:name w:val="07E6287DD0B84248BA324ECBD75AD409"/>
    <w:rsid w:val="00F44E52"/>
  </w:style>
  <w:style w:type="paragraph" w:customStyle="1" w:styleId="645678030C8F4AAAA682A78C73D2A8E7">
    <w:name w:val="645678030C8F4AAAA682A78C73D2A8E7"/>
    <w:rsid w:val="00F44E52"/>
  </w:style>
  <w:style w:type="paragraph" w:customStyle="1" w:styleId="63D98EBCEFE7470EB00FB4BABC38512F">
    <w:name w:val="63D98EBCEFE7470EB00FB4BABC38512F"/>
    <w:rsid w:val="00F44E52"/>
  </w:style>
  <w:style w:type="paragraph" w:customStyle="1" w:styleId="365BDB259EBB409698A389ED920B260D">
    <w:name w:val="365BDB259EBB409698A389ED920B260D"/>
    <w:rsid w:val="00F44E52"/>
  </w:style>
  <w:style w:type="paragraph" w:customStyle="1" w:styleId="4FBA9757FB4D4B8A8E0A5E33395C8271">
    <w:name w:val="4FBA9757FB4D4B8A8E0A5E33395C8271"/>
    <w:rsid w:val="00F44E52"/>
  </w:style>
  <w:style w:type="paragraph" w:customStyle="1" w:styleId="F6D61760CFCE4F4B906C3CFC351D7A52">
    <w:name w:val="F6D61760CFCE4F4B906C3CFC351D7A52"/>
    <w:rsid w:val="00F44E52"/>
  </w:style>
  <w:style w:type="paragraph" w:customStyle="1" w:styleId="7D33301EEFA34D91A2A5294D24262D53">
    <w:name w:val="7D33301EEFA34D91A2A5294D24262D53"/>
    <w:rsid w:val="00F44E52"/>
  </w:style>
  <w:style w:type="paragraph" w:customStyle="1" w:styleId="21E62F81085449058014E41155910990">
    <w:name w:val="21E62F81085449058014E41155910990"/>
    <w:rsid w:val="00F44E52"/>
  </w:style>
  <w:style w:type="paragraph" w:customStyle="1" w:styleId="3ADBD30679074AEEA89CFAEBD96B0598">
    <w:name w:val="3ADBD30679074AEEA89CFAEBD96B0598"/>
    <w:rsid w:val="00F44E52"/>
  </w:style>
  <w:style w:type="paragraph" w:customStyle="1" w:styleId="6078CC14CA784597BA382CF987040EEA">
    <w:name w:val="6078CC14CA784597BA382CF987040EEA"/>
    <w:rsid w:val="00F44E52"/>
  </w:style>
  <w:style w:type="paragraph" w:customStyle="1" w:styleId="07C9837B9C2540AF86674D847F2FA6B1">
    <w:name w:val="07C9837B9C2540AF86674D847F2FA6B1"/>
    <w:rsid w:val="00F44E52"/>
  </w:style>
  <w:style w:type="paragraph" w:customStyle="1" w:styleId="EF7EBFA78EF14CE39A092C82ACFA9451">
    <w:name w:val="EF7EBFA78EF14CE39A092C82ACFA9451"/>
    <w:rsid w:val="00F44E52"/>
  </w:style>
  <w:style w:type="paragraph" w:customStyle="1" w:styleId="DA13FEFDFBBC481197EC0A92F2F4A18D">
    <w:name w:val="DA13FEFDFBBC481197EC0A92F2F4A18D"/>
    <w:rsid w:val="00F44E52"/>
  </w:style>
  <w:style w:type="paragraph" w:customStyle="1" w:styleId="CBA26CC039A44BA2AF829E3541F68DED">
    <w:name w:val="CBA26CC039A44BA2AF829E3541F68DED"/>
    <w:rsid w:val="00F44E52"/>
  </w:style>
  <w:style w:type="paragraph" w:customStyle="1" w:styleId="40FEE53349694863BCE036EC5718BC5E">
    <w:name w:val="40FEE53349694863BCE036EC5718BC5E"/>
    <w:rsid w:val="00F44E52"/>
  </w:style>
  <w:style w:type="paragraph" w:customStyle="1" w:styleId="4D1695EA94124CD2B147DE926D4E420A">
    <w:name w:val="4D1695EA94124CD2B147DE926D4E420A"/>
    <w:rsid w:val="00F44E52"/>
  </w:style>
  <w:style w:type="character" w:styleId="PlaceholderText">
    <w:name w:val="Placeholder Text"/>
    <w:basedOn w:val="DefaultParagraphFont"/>
    <w:uiPriority w:val="99"/>
    <w:semiHidden/>
    <w:rsid w:val="00F44E52"/>
    <w:rPr>
      <w:color w:val="808080"/>
    </w:rPr>
  </w:style>
  <w:style w:type="paragraph" w:customStyle="1" w:styleId="02CEA42219D74DF38F62AF155920C9041">
    <w:name w:val="02CEA42219D74DF38F62AF155920C904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9BA3C374704F7A99211EEFFCF8B9501">
    <w:name w:val="4C9BA3C374704F7A99211EEFFCF8B950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DAE256691D41D9AD05EAFB3C46C4FB1">
    <w:name w:val="3EDAE256691D41D9AD05EAFB3C46C4FB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E6287DD0B84248BA324ECBD75AD4091">
    <w:name w:val="07E6287DD0B84248BA324ECBD75AD409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678030C8F4AAAA682A78C73D2A8E71">
    <w:name w:val="645678030C8F4AAAA682A78C73D2A8E7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98EBCEFE7470EB00FB4BABC38512F1">
    <w:name w:val="63D98EBCEFE7470EB00FB4BABC38512F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BDB259EBB409698A389ED920B260D1">
    <w:name w:val="365BDB259EBB409698A389ED920B260D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A9757FB4D4B8A8E0A5E33395C82711">
    <w:name w:val="4FBA9757FB4D4B8A8E0A5E33395C8271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62F81085449058014E411559109901">
    <w:name w:val="21E62F81085449058014E41155910990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D61760CFCE4F4B906C3CFC351D7A521">
    <w:name w:val="F6D61760CFCE4F4B906C3CFC351D7A52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3301EEFA34D91A2A5294D24262D531">
    <w:name w:val="7D33301EEFA34D91A2A5294D24262D53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BD30679074AEEA89CFAEBD96B05981">
    <w:name w:val="3ADBD30679074AEEA89CFAEBD96B0598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8CC14CA784597BA382CF987040EEA1">
    <w:name w:val="6078CC14CA784597BA382CF987040EEA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9837B9C2540AF86674D847F2FA6B11">
    <w:name w:val="07C9837B9C2540AF86674D847F2FA6B1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7EBFA78EF14CE39A092C82ACFA94511">
    <w:name w:val="EF7EBFA78EF14CE39A092C82ACFA9451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FEFDFBBC481197EC0A92F2F4A18D1">
    <w:name w:val="DA13FEFDFBBC481197EC0A92F2F4A18D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A26CC039A44BA2AF829E3541F68DED1">
    <w:name w:val="CBA26CC039A44BA2AF829E3541F68DED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EE53349694863BCE036EC5718BC5E1">
    <w:name w:val="40FEE53349694863BCE036EC5718BC5E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1695EA94124CD2B147DE926D4E420A1">
    <w:name w:val="4D1695EA94124CD2B147DE926D4E420A1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CEA42219D74DF38F62AF155920C9042">
    <w:name w:val="02CEA42219D74DF38F62AF155920C904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9BA3C374704F7A99211EEFFCF8B9502">
    <w:name w:val="4C9BA3C374704F7A99211EEFFCF8B950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DAE256691D41D9AD05EAFB3C46C4FB2">
    <w:name w:val="3EDAE256691D41D9AD05EAFB3C46C4FB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E6287DD0B84248BA324ECBD75AD4092">
    <w:name w:val="07E6287DD0B84248BA324ECBD75AD409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5678030C8F4AAAA682A78C73D2A8E72">
    <w:name w:val="645678030C8F4AAAA682A78C73D2A8E7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D98EBCEFE7470EB00FB4BABC38512F2">
    <w:name w:val="63D98EBCEFE7470EB00FB4BABC38512F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5BDB259EBB409698A389ED920B260D2">
    <w:name w:val="365BDB259EBB409698A389ED920B260D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BA9757FB4D4B8A8E0A5E33395C82712">
    <w:name w:val="4FBA9757FB4D4B8A8E0A5E33395C8271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62F81085449058014E411559109902">
    <w:name w:val="21E62F81085449058014E41155910990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D61760CFCE4F4B906C3CFC351D7A522">
    <w:name w:val="F6D61760CFCE4F4B906C3CFC351D7A52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33301EEFA34D91A2A5294D24262D532">
    <w:name w:val="7D33301EEFA34D91A2A5294D24262D53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BD30679074AEEA89CFAEBD96B05982">
    <w:name w:val="3ADBD30679074AEEA89CFAEBD96B0598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78CC14CA784597BA382CF987040EEA2">
    <w:name w:val="6078CC14CA784597BA382CF987040EEA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9837B9C2540AF86674D847F2FA6B12">
    <w:name w:val="07C9837B9C2540AF86674D847F2FA6B1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7EBFA78EF14CE39A092C82ACFA94512">
    <w:name w:val="EF7EBFA78EF14CE39A092C82ACFA9451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13FEFDFBBC481197EC0A92F2F4A18D2">
    <w:name w:val="DA13FEFDFBBC481197EC0A92F2F4A18D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A26CC039A44BA2AF829E3541F68DED2">
    <w:name w:val="CBA26CC039A44BA2AF829E3541F68DED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FEE53349694863BCE036EC5718BC5E2">
    <w:name w:val="40FEE53349694863BCE036EC5718BC5E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1695EA94124CD2B147DE926D4E420A2">
    <w:name w:val="4D1695EA94124CD2B147DE926D4E420A2"/>
    <w:rsid w:val="00F44E52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5E0E8-E746-4464-A684-B88B58FB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14</TotalTime>
  <Pages>2</Pages>
  <Words>184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Manager/>
  <Company>Microsoft Corporation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subject/>
  <dc:creator>SDukart</dc:creator>
  <cp:keywords/>
  <dc:description/>
  <cp:lastModifiedBy>Gwenda Dixon</cp:lastModifiedBy>
  <cp:revision>5</cp:revision>
  <cp:lastPrinted>2018-05-31T17:57:00Z</cp:lastPrinted>
  <dcterms:created xsi:type="dcterms:W3CDTF">2018-08-07T20:34:00Z</dcterms:created>
  <dcterms:modified xsi:type="dcterms:W3CDTF">2018-08-07T21:32:00Z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