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3B" w:rsidRPr="0056059A" w:rsidRDefault="003754A4" w:rsidP="00D018ED">
      <w:pPr>
        <w:spacing w:line="204" w:lineRule="auto"/>
        <w:rPr>
          <w:b/>
          <w:szCs w:val="24"/>
          <w:lang w:val="es-ES"/>
        </w:rPr>
      </w:pPr>
      <w:r w:rsidRPr="0056059A">
        <w:rPr>
          <w:b/>
          <w:szCs w:val="24"/>
          <w:lang w:val="es-ES"/>
        </w:rPr>
        <w:t>AFFR</w:t>
      </w:r>
    </w:p>
    <w:sdt>
      <w:sdtPr>
        <w:rPr>
          <w:szCs w:val="24"/>
        </w:rPr>
        <w:id w:val="649602865"/>
        <w:placeholder>
          <w:docPart w:val="4EB87620B48A4E52943C6462264A3CF7"/>
        </w:placeholder>
        <w:showingPlcHdr/>
      </w:sdtPr>
      <w:sdtContent>
        <w:p w:rsidR="00FF4063" w:rsidRDefault="00FF4063" w:rsidP="00D018ED">
          <w:pPr>
            <w:spacing w:line="204" w:lineRule="auto"/>
            <w:rPr>
              <w:szCs w:val="24"/>
            </w:rPr>
          </w:pPr>
          <w:r>
            <w:rPr>
              <w:rStyle w:val="PlaceholderText"/>
            </w:rPr>
            <w:t>Attorney Name</w:t>
          </w:r>
        </w:p>
      </w:sdtContent>
    </w:sdt>
    <w:p w:rsidR="000473E7" w:rsidRDefault="00E22721" w:rsidP="00D018ED">
      <w:pPr>
        <w:spacing w:line="204" w:lineRule="auto"/>
        <w:rPr>
          <w:szCs w:val="24"/>
        </w:rPr>
      </w:pPr>
      <w:r>
        <w:rPr>
          <w:szCs w:val="24"/>
        </w:rPr>
        <w:t xml:space="preserve">Attorneys for </w:t>
      </w:r>
      <w:r w:rsidR="001F4947">
        <w:rPr>
          <w:szCs w:val="24"/>
        </w:rPr>
        <w:t xml:space="preserve">Plaintiff </w:t>
      </w:r>
    </w:p>
    <w:p w:rsidR="00F325F3" w:rsidRDefault="00F325F3" w:rsidP="00D018ED">
      <w:pPr>
        <w:spacing w:line="204" w:lineRule="auto"/>
        <w:rPr>
          <w:szCs w:val="24"/>
        </w:rPr>
      </w:pPr>
      <w:r w:rsidRPr="003F254D">
        <w:rPr>
          <w:i/>
          <w:szCs w:val="24"/>
        </w:rPr>
        <w:t>In Conjunction with Leg</w:t>
      </w:r>
      <w:r>
        <w:rPr>
          <w:i/>
          <w:szCs w:val="24"/>
        </w:rPr>
        <w:t>al Aid Center of Southern Nevada Pro Bono Project</w:t>
      </w:r>
    </w:p>
    <w:p w:rsidR="0022663B" w:rsidRDefault="0022663B"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both"/>
        <w:rPr>
          <w:szCs w:val="24"/>
        </w:rPr>
      </w:pPr>
    </w:p>
    <w:p w:rsidR="00ED207F" w:rsidRDefault="003441E7" w:rsidP="00D018ED">
      <w:pPr>
        <w:spacing w:line="204" w:lineRule="auto"/>
        <w:jc w:val="both"/>
        <w:rPr>
          <w:szCs w:val="24"/>
        </w:rPr>
      </w:pPr>
      <w:sdt>
        <w:sdtPr>
          <w:rPr>
            <w:szCs w:val="24"/>
          </w:rPr>
          <w:id w:val="649602866"/>
          <w:placeholder>
            <w:docPart w:val="3D1EC396B70041FDB5FE1857E6209F67"/>
          </w:placeholder>
          <w:showingPlcHdr/>
        </w:sdtPr>
        <w:sdtContent>
          <w:r w:rsidR="00FF4063">
            <w:rPr>
              <w:rStyle w:val="PlaceholderText"/>
            </w:rPr>
            <w:t>Plaintiff Name</w:t>
          </w:r>
        </w:sdtContent>
      </w:sdt>
      <w:r w:rsidR="00721B30">
        <w:rPr>
          <w:szCs w:val="24"/>
        </w:rPr>
        <w:t xml:space="preserve">, </w:t>
      </w:r>
      <w:r w:rsidR="00ED207F">
        <w:rPr>
          <w:szCs w:val="24"/>
        </w:rPr>
        <w:tab/>
      </w:r>
      <w:r w:rsidR="0056059A">
        <w:rPr>
          <w:szCs w:val="24"/>
        </w:rPr>
        <w:tab/>
      </w:r>
      <w:r w:rsidR="00721B30">
        <w:rPr>
          <w:szCs w:val="24"/>
        </w:rPr>
        <w:tab/>
      </w:r>
      <w:r w:rsidR="00DF0176">
        <w:rPr>
          <w:szCs w:val="24"/>
        </w:rPr>
        <w:tab/>
      </w:r>
      <w:r w:rsidR="00ED207F">
        <w:rPr>
          <w:szCs w:val="24"/>
        </w:rPr>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sidR="001F4947">
        <w:rPr>
          <w:szCs w:val="24"/>
        </w:rPr>
        <w:tab/>
        <w:t>CASE NO.</w:t>
      </w:r>
      <w:r w:rsidR="0030037F">
        <w:rPr>
          <w:szCs w:val="24"/>
        </w:rPr>
        <w:t>:</w:t>
      </w:r>
      <w:r w:rsidR="001F4947">
        <w:rPr>
          <w:szCs w:val="24"/>
        </w:rPr>
        <w:t xml:space="preserve"> </w:t>
      </w:r>
      <w:r w:rsidR="00721B30">
        <w:rPr>
          <w:szCs w:val="24"/>
        </w:rPr>
        <w:t xml:space="preserve">  </w:t>
      </w:r>
      <w:sdt>
        <w:sdtPr>
          <w:rPr>
            <w:szCs w:val="24"/>
          </w:rPr>
          <w:id w:val="649602872"/>
          <w:placeholder>
            <w:docPart w:val="4CD3D39BCADA487196D18B2615CF74D3"/>
          </w:placeholder>
          <w:showingPlcHdr/>
        </w:sdtPr>
        <w:sdtContent>
          <w:r w:rsidR="00FF4063">
            <w:rPr>
              <w:rStyle w:val="PlaceholderText"/>
            </w:rPr>
            <w:t xml:space="preserve">Case </w:t>
          </w:r>
          <w:r w:rsidR="00DE2C7E">
            <w:rPr>
              <w:rStyle w:val="PlaceholderText"/>
            </w:rPr>
            <w:t>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721B30" w:rsidRDefault="00ED207F" w:rsidP="00D018ED">
      <w:pPr>
        <w:spacing w:line="204" w:lineRule="auto"/>
        <w:jc w:val="both"/>
        <w:rPr>
          <w:szCs w:val="24"/>
          <w:lang w:val="es-ES"/>
        </w:rPr>
      </w:pPr>
      <w:proofErr w:type="gramStart"/>
      <w:r w:rsidRPr="00721B30">
        <w:rPr>
          <w:szCs w:val="24"/>
          <w:lang w:val="es-ES"/>
        </w:rPr>
        <w:t>vs</w:t>
      </w:r>
      <w:proofErr w:type="gramEnd"/>
      <w:r w:rsidRPr="00721B30">
        <w:rPr>
          <w:szCs w:val="24"/>
          <w:lang w:val="es-ES"/>
        </w:rPr>
        <w:t>.</w:t>
      </w:r>
      <w:r w:rsidR="001F4947" w:rsidRPr="00721B30">
        <w:rPr>
          <w:szCs w:val="24"/>
          <w:lang w:val="es-ES"/>
        </w:rPr>
        <w:tab/>
      </w:r>
      <w:r w:rsidR="001F4947" w:rsidRPr="00721B30">
        <w:rPr>
          <w:szCs w:val="24"/>
          <w:lang w:val="es-ES"/>
        </w:rPr>
        <w:tab/>
      </w:r>
      <w:r w:rsidR="001F4947" w:rsidRPr="00721B30">
        <w:rPr>
          <w:szCs w:val="24"/>
          <w:lang w:val="es-ES"/>
        </w:rPr>
        <w:tab/>
      </w:r>
      <w:r w:rsidR="001F4947" w:rsidRPr="00721B30">
        <w:rPr>
          <w:szCs w:val="24"/>
          <w:lang w:val="es-ES"/>
        </w:rPr>
        <w:tab/>
      </w:r>
      <w:r w:rsidR="001F4947" w:rsidRPr="00721B30">
        <w:rPr>
          <w:szCs w:val="24"/>
          <w:lang w:val="es-ES"/>
        </w:rPr>
        <w:tab/>
      </w:r>
      <w:r w:rsidR="001F4947" w:rsidRPr="00721B30">
        <w:rPr>
          <w:szCs w:val="24"/>
          <w:lang w:val="es-ES"/>
        </w:rPr>
        <w:tab/>
        <w:t>)</w:t>
      </w:r>
      <w:r w:rsidR="001F4947" w:rsidRPr="00721B30">
        <w:rPr>
          <w:szCs w:val="24"/>
          <w:lang w:val="es-ES"/>
        </w:rPr>
        <w:tab/>
        <w:t xml:space="preserve">DEPT. </w:t>
      </w:r>
      <w:r w:rsidR="00721B30">
        <w:rPr>
          <w:szCs w:val="24"/>
          <w:lang w:val="es-ES"/>
        </w:rPr>
        <w:t>NO.</w:t>
      </w:r>
      <w:r w:rsidR="0030037F">
        <w:rPr>
          <w:szCs w:val="24"/>
          <w:lang w:val="es-ES"/>
        </w:rPr>
        <w:t>:</w:t>
      </w:r>
      <w:r w:rsidR="00721B30">
        <w:rPr>
          <w:szCs w:val="24"/>
          <w:lang w:val="es-ES"/>
        </w:rPr>
        <w:t xml:space="preserve">  </w:t>
      </w:r>
      <w:sdt>
        <w:sdtPr>
          <w:rPr>
            <w:szCs w:val="24"/>
            <w:lang w:val="es-ES"/>
          </w:rPr>
          <w:id w:val="649602902"/>
          <w:placeholder>
            <w:docPart w:val="FCBCFA6A36F14E918A8CA752F38DF6B4"/>
          </w:placeholder>
          <w:showingPlcHdr/>
        </w:sdtPr>
        <w:sdtContent>
          <w:r w:rsidR="00FF4063">
            <w:rPr>
              <w:rStyle w:val="PlaceholderText"/>
            </w:rPr>
            <w:t xml:space="preserve">Dept. </w:t>
          </w:r>
          <w:r w:rsidR="00DE2C7E">
            <w:rPr>
              <w:rStyle w:val="PlaceholderText"/>
            </w:rPr>
            <w:t>No.</w:t>
          </w:r>
        </w:sdtContent>
      </w:sdt>
    </w:p>
    <w:p w:rsidR="00ED207F" w:rsidRPr="00721B30" w:rsidRDefault="00ED207F" w:rsidP="00A27A4C">
      <w:pPr>
        <w:spacing w:line="204" w:lineRule="auto"/>
        <w:jc w:val="both"/>
        <w:rPr>
          <w:szCs w:val="24"/>
          <w:lang w:val="es-ES"/>
        </w:rPr>
      </w:pPr>
      <w:r w:rsidRPr="00721B30">
        <w:rPr>
          <w:b/>
          <w:szCs w:val="24"/>
          <w:lang w:val="es-ES"/>
        </w:rPr>
        <w:tab/>
      </w:r>
      <w:r w:rsidRPr="00721B30">
        <w:rPr>
          <w:b/>
          <w:szCs w:val="24"/>
          <w:lang w:val="es-ES"/>
        </w:rPr>
        <w:tab/>
      </w:r>
      <w:r w:rsidRPr="00721B30">
        <w:rPr>
          <w:b/>
          <w:szCs w:val="24"/>
          <w:lang w:val="es-ES"/>
        </w:rPr>
        <w:tab/>
      </w:r>
      <w:r w:rsidRPr="00721B30">
        <w:rPr>
          <w:b/>
          <w:szCs w:val="24"/>
          <w:lang w:val="es-ES"/>
        </w:rPr>
        <w:tab/>
      </w:r>
      <w:r w:rsidRPr="00721B30">
        <w:rPr>
          <w:b/>
          <w:szCs w:val="24"/>
          <w:lang w:val="es-ES"/>
        </w:rPr>
        <w:tab/>
      </w:r>
      <w:r w:rsidR="00D018ED" w:rsidRPr="00721B30">
        <w:rPr>
          <w:szCs w:val="24"/>
          <w:lang w:val="es-ES"/>
        </w:rPr>
        <w:tab/>
      </w:r>
      <w:r w:rsidRPr="00721B30">
        <w:rPr>
          <w:szCs w:val="24"/>
          <w:lang w:val="es-ES"/>
        </w:rPr>
        <w:t>)</w:t>
      </w:r>
    </w:p>
    <w:p w:rsidR="00D018ED" w:rsidRPr="00721B30" w:rsidRDefault="003441E7" w:rsidP="00A27A4C">
      <w:pPr>
        <w:spacing w:line="204" w:lineRule="auto"/>
        <w:jc w:val="both"/>
        <w:rPr>
          <w:szCs w:val="24"/>
          <w:lang w:val="es-ES"/>
        </w:rPr>
      </w:pPr>
      <w:sdt>
        <w:sdtPr>
          <w:rPr>
            <w:szCs w:val="24"/>
            <w:lang w:val="es-ES"/>
          </w:rPr>
          <w:id w:val="649602869"/>
          <w:placeholder>
            <w:docPart w:val="6880DB73536545B7B788FE812CE6BAC4"/>
          </w:placeholder>
          <w:showingPlcHdr/>
        </w:sdtPr>
        <w:sdtContent>
          <w:r w:rsidR="00FF4063">
            <w:rPr>
              <w:rStyle w:val="PlaceholderText"/>
            </w:rPr>
            <w:t>Defendant Name</w:t>
          </w:r>
        </w:sdtContent>
      </w:sdt>
      <w:r w:rsidR="00721B30">
        <w:rPr>
          <w:szCs w:val="24"/>
          <w:lang w:val="es-ES"/>
        </w:rPr>
        <w:t>,</w:t>
      </w:r>
      <w:r w:rsidR="00A07871">
        <w:rPr>
          <w:szCs w:val="24"/>
          <w:lang w:val="es-ES"/>
        </w:rPr>
        <w:tab/>
      </w:r>
      <w:r w:rsidR="00A07871">
        <w:rPr>
          <w:szCs w:val="24"/>
          <w:lang w:val="es-ES"/>
        </w:rPr>
        <w:tab/>
      </w:r>
      <w:r w:rsidR="00721B30">
        <w:rPr>
          <w:szCs w:val="24"/>
          <w:lang w:val="es-ES"/>
        </w:rPr>
        <w:t xml:space="preserve"> </w:t>
      </w:r>
      <w:r w:rsidR="00ED207F" w:rsidRPr="00721B30">
        <w:rPr>
          <w:szCs w:val="24"/>
          <w:lang w:val="es-ES"/>
        </w:rPr>
        <w:tab/>
      </w:r>
      <w:r w:rsidR="00DF0176">
        <w:rPr>
          <w:szCs w:val="24"/>
          <w:lang w:val="es-ES"/>
        </w:rPr>
        <w:tab/>
      </w:r>
      <w:r w:rsidR="00D018ED" w:rsidRPr="00721B30">
        <w:rPr>
          <w:szCs w:val="24"/>
          <w:lang w:val="es-ES"/>
        </w:rPr>
        <w:t>)</w:t>
      </w:r>
    </w:p>
    <w:p w:rsidR="0022663B" w:rsidRDefault="0022663B" w:rsidP="00A27A4C">
      <w:pPr>
        <w:spacing w:line="204" w:lineRule="auto"/>
        <w:jc w:val="both"/>
        <w:rPr>
          <w:szCs w:val="24"/>
        </w:rPr>
      </w:pP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r>
      <w:r w:rsidRPr="00721B30">
        <w:rPr>
          <w:szCs w:val="24"/>
          <w:lang w:val="es-ES"/>
        </w:rPr>
        <w:tab/>
      </w:r>
      <w:r>
        <w:rPr>
          <w:szCs w:val="24"/>
        </w:rPr>
        <w:t>)</w:t>
      </w:r>
      <w:r>
        <w:rPr>
          <w:szCs w:val="24"/>
        </w:rPr>
        <w:tab/>
      </w:r>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8774B4" w:rsidRDefault="008774B4" w:rsidP="00A27A4C">
      <w:pPr>
        <w:spacing w:line="204" w:lineRule="auto"/>
        <w:jc w:val="both"/>
        <w:rPr>
          <w:szCs w:val="24"/>
        </w:rPr>
      </w:pPr>
    </w:p>
    <w:p w:rsidR="00850BD1" w:rsidRDefault="00B82374" w:rsidP="003754A4">
      <w:pPr>
        <w:spacing w:line="204" w:lineRule="auto"/>
        <w:jc w:val="center"/>
        <w:rPr>
          <w:b/>
          <w:szCs w:val="24"/>
          <w:u w:val="single"/>
        </w:rPr>
      </w:pPr>
      <w:r w:rsidRPr="001F4947">
        <w:rPr>
          <w:b/>
          <w:szCs w:val="24"/>
          <w:u w:val="single"/>
        </w:rPr>
        <w:t xml:space="preserve">AFFIDAVIT OF </w:t>
      </w:r>
      <w:r w:rsidR="00850BD1">
        <w:rPr>
          <w:b/>
          <w:szCs w:val="24"/>
          <w:u w:val="single"/>
        </w:rPr>
        <w:t>PLAINTIFF FOR REQUEST</w:t>
      </w:r>
      <w:r w:rsidR="00FF4063">
        <w:rPr>
          <w:b/>
          <w:szCs w:val="24"/>
          <w:u w:val="single"/>
        </w:rPr>
        <w:t xml:space="preserve"> </w:t>
      </w:r>
      <w:r w:rsidR="00850BD1">
        <w:rPr>
          <w:b/>
          <w:szCs w:val="24"/>
          <w:u w:val="single"/>
        </w:rPr>
        <w:t xml:space="preserve">FOR </w:t>
      </w:r>
    </w:p>
    <w:p w:rsidR="00B82374" w:rsidRPr="001F4947" w:rsidRDefault="00850BD1" w:rsidP="003754A4">
      <w:pPr>
        <w:spacing w:line="204" w:lineRule="auto"/>
        <w:jc w:val="center"/>
        <w:rPr>
          <w:b/>
          <w:szCs w:val="24"/>
          <w:u w:val="single"/>
        </w:rPr>
      </w:pPr>
      <w:r>
        <w:rPr>
          <w:b/>
          <w:szCs w:val="24"/>
          <w:u w:val="single"/>
        </w:rPr>
        <w:t xml:space="preserve">SUMMARY DISPOSITION </w:t>
      </w:r>
      <w:proofErr w:type="gramStart"/>
      <w:r>
        <w:rPr>
          <w:b/>
          <w:szCs w:val="24"/>
          <w:u w:val="single"/>
        </w:rPr>
        <w:t>OF  CUSTODY</w:t>
      </w:r>
      <w:proofErr w:type="gramEnd"/>
      <w:r>
        <w:rPr>
          <w:b/>
          <w:szCs w:val="24"/>
          <w:u w:val="single"/>
        </w:rPr>
        <w:t>, VISITATION AND CHILD SUPPORT</w:t>
      </w:r>
    </w:p>
    <w:p w:rsidR="00B82374" w:rsidRPr="001F4947" w:rsidRDefault="00B82374" w:rsidP="00B82374">
      <w:pPr>
        <w:spacing w:line="204" w:lineRule="auto"/>
        <w:rPr>
          <w:b/>
          <w:szCs w:val="24"/>
          <w:u w:val="single"/>
        </w:rPr>
      </w:pPr>
    </w:p>
    <w:p w:rsidR="00B82374" w:rsidRPr="00B82374" w:rsidRDefault="00B82374" w:rsidP="00B82374">
      <w:pPr>
        <w:spacing w:line="204" w:lineRule="auto"/>
        <w:rPr>
          <w:szCs w:val="24"/>
        </w:rPr>
      </w:pPr>
      <w:r w:rsidRPr="00B82374">
        <w:rPr>
          <w:szCs w:val="24"/>
        </w:rPr>
        <w:t>STATE OF NEVADA</w:t>
      </w:r>
      <w:r w:rsidRPr="00B82374">
        <w:rPr>
          <w:szCs w:val="24"/>
        </w:rPr>
        <w:tab/>
        <w:t>)</w:t>
      </w:r>
    </w:p>
    <w:p w:rsidR="00B82374" w:rsidRPr="00B82374" w:rsidRDefault="00B82374" w:rsidP="00B82374">
      <w:pPr>
        <w:spacing w:line="204" w:lineRule="auto"/>
        <w:rPr>
          <w:szCs w:val="24"/>
        </w:rPr>
      </w:pPr>
      <w:r w:rsidRPr="00B82374">
        <w:rPr>
          <w:szCs w:val="24"/>
        </w:rPr>
        <w:tab/>
      </w:r>
      <w:r w:rsidRPr="00B82374">
        <w:rPr>
          <w:szCs w:val="24"/>
        </w:rPr>
        <w:tab/>
      </w:r>
      <w:r w:rsidRPr="00B82374">
        <w:rPr>
          <w:szCs w:val="24"/>
        </w:rPr>
        <w:tab/>
      </w:r>
      <w:r w:rsidRPr="00B82374">
        <w:rPr>
          <w:szCs w:val="24"/>
        </w:rPr>
        <w:tab/>
      </w:r>
      <w:r w:rsidR="0056059A">
        <w:rPr>
          <w:szCs w:val="24"/>
        </w:rPr>
        <w:t xml:space="preserve">)  </w:t>
      </w:r>
      <w:proofErr w:type="spellStart"/>
      <w:r w:rsidRPr="00B82374">
        <w:rPr>
          <w:szCs w:val="24"/>
        </w:rPr>
        <w:t>ss</w:t>
      </w:r>
      <w:proofErr w:type="spellEnd"/>
      <w:r w:rsidR="0056059A">
        <w:rPr>
          <w:szCs w:val="24"/>
        </w:rPr>
        <w:t>:</w:t>
      </w:r>
    </w:p>
    <w:p w:rsidR="00B82374" w:rsidRPr="00B82374" w:rsidRDefault="00B82374" w:rsidP="00B82374">
      <w:pPr>
        <w:spacing w:line="204" w:lineRule="auto"/>
        <w:rPr>
          <w:szCs w:val="24"/>
        </w:rPr>
      </w:pPr>
      <w:r w:rsidRPr="00B82374">
        <w:rPr>
          <w:szCs w:val="24"/>
        </w:rPr>
        <w:t>COUNTY OF CLARK</w:t>
      </w:r>
      <w:r w:rsidRPr="00B82374">
        <w:rPr>
          <w:szCs w:val="24"/>
        </w:rPr>
        <w:tab/>
        <w:t>)</w:t>
      </w:r>
    </w:p>
    <w:p w:rsidR="00B82374" w:rsidRPr="00B82374" w:rsidRDefault="00B82374" w:rsidP="00B82374">
      <w:pPr>
        <w:spacing w:line="204" w:lineRule="auto"/>
        <w:rPr>
          <w:szCs w:val="24"/>
        </w:rPr>
      </w:pPr>
    </w:p>
    <w:p w:rsidR="00850BD1" w:rsidRDefault="00B82374" w:rsidP="00850BD1">
      <w:pPr>
        <w:spacing w:line="240" w:lineRule="auto"/>
        <w:rPr>
          <w:b/>
          <w:szCs w:val="24"/>
          <w:u w:val="single"/>
        </w:rPr>
      </w:pPr>
      <w:r>
        <w:rPr>
          <w:b/>
          <w:szCs w:val="24"/>
        </w:rPr>
        <w:tab/>
      </w:r>
    </w:p>
    <w:p w:rsidR="00850BD1" w:rsidRDefault="00850BD1" w:rsidP="00850BD1">
      <w:pPr>
        <w:ind w:firstLine="720"/>
        <w:jc w:val="both"/>
        <w:rPr>
          <w:szCs w:val="24"/>
        </w:rPr>
      </w:pPr>
      <w:r>
        <w:rPr>
          <w:szCs w:val="24"/>
        </w:rPr>
        <w:t xml:space="preserve">1.  I, </w:t>
      </w:r>
      <w:sdt>
        <w:sdtPr>
          <w:rPr>
            <w:szCs w:val="24"/>
          </w:rPr>
          <w:id w:val="649602910"/>
          <w:placeholder>
            <w:docPart w:val="45EFA0F67F7E48F3BA3E56B81ABDAF15"/>
          </w:placeholder>
          <w:showingPlcHdr/>
        </w:sdtPr>
        <w:sdtContent>
          <w:r w:rsidR="00FF4063">
            <w:rPr>
              <w:rStyle w:val="PlaceholderText"/>
            </w:rPr>
            <w:t>Plaintiff Name</w:t>
          </w:r>
        </w:sdtContent>
      </w:sdt>
      <w:r>
        <w:rPr>
          <w:szCs w:val="24"/>
        </w:rPr>
        <w:t>, do solemnly swear to testify herein to the truth, the whole truth and nothing but the truth.</w:t>
      </w:r>
    </w:p>
    <w:p w:rsidR="00850BD1" w:rsidRDefault="00850BD1" w:rsidP="00850BD1">
      <w:pPr>
        <w:ind w:firstLine="720"/>
        <w:rPr>
          <w:szCs w:val="24"/>
        </w:rPr>
      </w:pPr>
      <w:r>
        <w:rPr>
          <w:szCs w:val="24"/>
        </w:rPr>
        <w:t xml:space="preserve">2.  That I am the Plaintiff in Case Number </w:t>
      </w:r>
      <w:sdt>
        <w:sdtPr>
          <w:rPr>
            <w:szCs w:val="24"/>
          </w:rPr>
          <w:id w:val="649602915"/>
          <w:placeholder>
            <w:docPart w:val="F391EA873C3C40D08EE07EAB36C3B69D"/>
          </w:placeholder>
          <w:showingPlcHdr/>
        </w:sdtPr>
        <w:sdtContent>
          <w:r w:rsidR="00FF4063">
            <w:rPr>
              <w:rStyle w:val="PlaceholderText"/>
            </w:rPr>
            <w:t>Case Number</w:t>
          </w:r>
        </w:sdtContent>
      </w:sdt>
      <w:r>
        <w:rPr>
          <w:szCs w:val="24"/>
        </w:rPr>
        <w:t>.</w:t>
      </w:r>
    </w:p>
    <w:p w:rsidR="00850BD1" w:rsidRDefault="00850BD1" w:rsidP="00850BD1">
      <w:pPr>
        <w:ind w:firstLine="720"/>
        <w:jc w:val="both"/>
        <w:rPr>
          <w:szCs w:val="24"/>
        </w:rPr>
      </w:pPr>
      <w:r>
        <w:rPr>
          <w:szCs w:val="24"/>
        </w:rPr>
        <w:t>3.  That I live at</w:t>
      </w:r>
      <w:r w:rsidR="00B659E4">
        <w:rPr>
          <w:szCs w:val="24"/>
        </w:rPr>
        <w:t xml:space="preserve"> </w:t>
      </w:r>
      <w:sdt>
        <w:sdtPr>
          <w:rPr>
            <w:szCs w:val="24"/>
          </w:rPr>
          <w:id w:val="649602918"/>
          <w:placeholder>
            <w:docPart w:val="121973EF71874E7BA8B1355B4EEF92F6"/>
          </w:placeholder>
          <w:showingPlcHdr/>
        </w:sdtPr>
        <w:sdtContent>
          <w:r w:rsidR="00B659E4">
            <w:rPr>
              <w:rStyle w:val="PlaceholderText"/>
            </w:rPr>
            <w:t>Address</w:t>
          </w:r>
        </w:sdtContent>
      </w:sdt>
      <w:r>
        <w:rPr>
          <w:szCs w:val="24"/>
        </w:rPr>
        <w:t xml:space="preserve">, </w:t>
      </w:r>
      <w:sdt>
        <w:sdtPr>
          <w:rPr>
            <w:szCs w:val="24"/>
          </w:rPr>
          <w:id w:val="649602921"/>
          <w:placeholder>
            <w:docPart w:val="8CE7188FED8C40E1A606F935E472E04E"/>
          </w:placeholder>
          <w:showingPlcHdr/>
        </w:sdtPr>
        <w:sdtContent>
          <w:r w:rsidR="00B659E4">
            <w:rPr>
              <w:rStyle w:val="PlaceholderText"/>
            </w:rPr>
            <w:t>City</w:t>
          </w:r>
        </w:sdtContent>
      </w:sdt>
      <w:r>
        <w:rPr>
          <w:szCs w:val="24"/>
        </w:rPr>
        <w:t xml:space="preserve">, Nevada, </w:t>
      </w:r>
      <w:sdt>
        <w:sdtPr>
          <w:rPr>
            <w:szCs w:val="24"/>
          </w:rPr>
          <w:id w:val="649602924"/>
          <w:placeholder>
            <w:docPart w:val="CA1AF11AEB2D431393900FD3FD16A66D"/>
          </w:placeholder>
          <w:showingPlcHdr/>
        </w:sdtPr>
        <w:sdtContent>
          <w:r w:rsidR="00B659E4">
            <w:rPr>
              <w:rStyle w:val="PlaceholderText"/>
            </w:rPr>
            <w:t>Zip Code</w:t>
          </w:r>
        </w:sdtContent>
      </w:sdt>
      <w:r w:rsidR="00B659E4">
        <w:rPr>
          <w:szCs w:val="24"/>
        </w:rPr>
        <w:t>.</w:t>
      </w:r>
    </w:p>
    <w:p w:rsidR="00850BD1" w:rsidRDefault="00850BD1" w:rsidP="00850BD1">
      <w:pPr>
        <w:ind w:firstLine="720"/>
        <w:jc w:val="both"/>
        <w:rPr>
          <w:szCs w:val="24"/>
        </w:rPr>
      </w:pPr>
      <w:r>
        <w:rPr>
          <w:szCs w:val="24"/>
        </w:rPr>
        <w:t>4.  That I first moved to Clark County, Nevada in</w:t>
      </w:r>
      <w:r w:rsidR="00B659E4">
        <w:rPr>
          <w:szCs w:val="24"/>
        </w:rPr>
        <w:t xml:space="preserve"> </w:t>
      </w:r>
      <w:sdt>
        <w:sdtPr>
          <w:rPr>
            <w:szCs w:val="24"/>
          </w:rPr>
          <w:id w:val="649602932"/>
          <w:placeholder>
            <w:docPart w:val="8DA6244003974E26AA86656441AA51AB"/>
          </w:placeholder>
          <w:showingPlcHdr/>
        </w:sdtPr>
        <w:sdtContent>
          <w:r w:rsidR="00B659E4">
            <w:rPr>
              <w:rStyle w:val="PlaceholderText"/>
            </w:rPr>
            <w:t>Move Date</w:t>
          </w:r>
        </w:sdtContent>
      </w:sdt>
      <w:r>
        <w:rPr>
          <w:szCs w:val="24"/>
        </w:rPr>
        <w:t>, which is more than six weeks prior to filing the Complaint to Establish Custody, Visitation and Child Support.  It is my intention to live in Clark County for the foreseeable future.</w:t>
      </w:r>
    </w:p>
    <w:p w:rsidR="00850BD1" w:rsidRDefault="00850BD1" w:rsidP="00850BD1">
      <w:pPr>
        <w:ind w:firstLine="720"/>
        <w:jc w:val="both"/>
        <w:rPr>
          <w:szCs w:val="24"/>
        </w:rPr>
      </w:pPr>
      <w:r>
        <w:rPr>
          <w:szCs w:val="24"/>
        </w:rPr>
        <w:t>5.  That I have read the Complaint to Establish Custody, Visitation and Child Support in this case and can testify hereto that the allegations in that document are true and correct to the best of my own personal knowledge.</w:t>
      </w:r>
    </w:p>
    <w:p w:rsidR="00850BD1" w:rsidRDefault="00B659E4" w:rsidP="00850BD1">
      <w:pPr>
        <w:ind w:firstLine="720"/>
        <w:jc w:val="both"/>
        <w:rPr>
          <w:szCs w:val="24"/>
        </w:rPr>
      </w:pPr>
      <w:r>
        <w:rPr>
          <w:szCs w:val="24"/>
        </w:rPr>
        <w:t xml:space="preserve">6.  That I have </w:t>
      </w:r>
      <w:sdt>
        <w:sdtPr>
          <w:rPr>
            <w:szCs w:val="24"/>
          </w:rPr>
          <w:id w:val="649602934"/>
          <w:placeholder>
            <w:docPart w:val="8A03F3B0281140E38BCB9C746F8BEA25"/>
          </w:placeholder>
          <w:showingPlcHdr/>
        </w:sdtPr>
        <w:sdtContent>
          <w:r>
            <w:rPr>
              <w:rStyle w:val="PlaceholderText"/>
            </w:rPr>
            <w:t>Number of Children</w:t>
          </w:r>
          <w:r w:rsidRPr="003B107F">
            <w:rPr>
              <w:rStyle w:val="PlaceholderText"/>
            </w:rPr>
            <w:t>.</w:t>
          </w:r>
        </w:sdtContent>
      </w:sdt>
      <w:r>
        <w:rPr>
          <w:szCs w:val="24"/>
        </w:rPr>
        <w:t xml:space="preserve"> </w:t>
      </w:r>
      <w:proofErr w:type="gramStart"/>
      <w:r w:rsidR="00850BD1">
        <w:rPr>
          <w:szCs w:val="24"/>
        </w:rPr>
        <w:t>minor</w:t>
      </w:r>
      <w:proofErr w:type="gramEnd"/>
      <w:r w:rsidR="00850BD1">
        <w:rPr>
          <w:szCs w:val="24"/>
        </w:rPr>
        <w:t xml:space="preserve"> children born the issue of my relationship with Defendant, </w:t>
      </w:r>
      <w:sdt>
        <w:sdtPr>
          <w:rPr>
            <w:szCs w:val="24"/>
          </w:rPr>
          <w:id w:val="649602936"/>
          <w:placeholder>
            <w:docPart w:val="DefaultPlaceholder_22675703"/>
          </w:placeholder>
        </w:sdtPr>
        <w:sdtContent>
          <w:r w:rsidRPr="003B107F">
            <w:rPr>
              <w:rStyle w:val="PlaceholderText"/>
            </w:rPr>
            <w:t>.</w:t>
          </w:r>
          <w:r w:rsidR="00D96363">
            <w:rPr>
              <w:rStyle w:val="PlaceholderText"/>
            </w:rPr>
            <w:t>Defendant Name</w:t>
          </w:r>
        </w:sdtContent>
      </w:sdt>
      <w:r w:rsidR="00850BD1">
        <w:rPr>
          <w:szCs w:val="24"/>
        </w:rPr>
        <w:t xml:space="preserve">, to-wit:  </w:t>
      </w:r>
      <w:sdt>
        <w:sdtPr>
          <w:rPr>
            <w:szCs w:val="24"/>
          </w:rPr>
          <w:id w:val="649602945"/>
          <w:placeholder>
            <w:docPart w:val="8BA82E54E7734D71B4AEB2E22C1DAD25"/>
          </w:placeholder>
          <w:showingPlcHdr/>
        </w:sdtPr>
        <w:sdtContent>
          <w:r w:rsidR="00D96363">
            <w:rPr>
              <w:rStyle w:val="PlaceholderText"/>
            </w:rPr>
            <w:t>Child Name</w:t>
          </w:r>
        </w:sdtContent>
      </w:sdt>
      <w:r w:rsidR="00850BD1">
        <w:rPr>
          <w:szCs w:val="24"/>
        </w:rPr>
        <w:t>, born</w:t>
      </w:r>
      <w:r w:rsidR="00D96363">
        <w:rPr>
          <w:szCs w:val="24"/>
        </w:rPr>
        <w:t xml:space="preserve"> </w:t>
      </w:r>
      <w:sdt>
        <w:sdtPr>
          <w:rPr>
            <w:szCs w:val="24"/>
          </w:rPr>
          <w:id w:val="649602949"/>
          <w:placeholder>
            <w:docPart w:val="9681555B58BE45B9BCBA891C7CCDBA88"/>
          </w:placeholder>
          <w:showingPlcHdr/>
        </w:sdtPr>
        <w:sdtContent>
          <w:r w:rsidR="00D96363">
            <w:rPr>
              <w:rStyle w:val="PlaceholderText"/>
            </w:rPr>
            <w:t>Child Birth Date</w:t>
          </w:r>
        </w:sdtContent>
      </w:sdt>
      <w:r w:rsidR="00850BD1">
        <w:rPr>
          <w:szCs w:val="24"/>
        </w:rPr>
        <w:t xml:space="preserve">. </w:t>
      </w:r>
    </w:p>
    <w:p w:rsidR="00850BD1" w:rsidRDefault="00850BD1" w:rsidP="00850BD1">
      <w:pPr>
        <w:ind w:firstLine="720"/>
        <w:jc w:val="both"/>
        <w:rPr>
          <w:szCs w:val="24"/>
        </w:rPr>
      </w:pPr>
      <w:r>
        <w:rPr>
          <w:szCs w:val="24"/>
        </w:rPr>
        <w:t xml:space="preserve">7.  That paternity of </w:t>
      </w:r>
      <w:sdt>
        <w:sdtPr>
          <w:rPr>
            <w:szCs w:val="24"/>
          </w:rPr>
          <w:id w:val="649602951"/>
          <w:placeholder>
            <w:docPart w:val="278BC24F1B7A46CEBBA0BE168A3F0175"/>
          </w:placeholder>
          <w:showingPlcHdr/>
        </w:sdtPr>
        <w:sdtContent>
          <w:r w:rsidR="00D96363">
            <w:rPr>
              <w:rStyle w:val="PlaceholderText"/>
            </w:rPr>
            <w:t>Child Name</w:t>
          </w:r>
        </w:sdtContent>
      </w:sdt>
      <w:r w:rsidR="00D96363">
        <w:rPr>
          <w:szCs w:val="24"/>
        </w:rPr>
        <w:t xml:space="preserve"> </w:t>
      </w:r>
      <w:r>
        <w:rPr>
          <w:szCs w:val="24"/>
        </w:rPr>
        <w:t xml:space="preserve">was established at the child’s birth by admission and Defendant is listed as the father on the child’s birth certificate and an Affidavit of Paternity </w:t>
      </w:r>
      <w:r>
        <w:rPr>
          <w:szCs w:val="24"/>
        </w:rPr>
        <w:lastRenderedPageBreak/>
        <w:t>was filed with the Office of Vital Statistics more than six months immediately preceding the filing of the Complaint in this action.</w:t>
      </w:r>
    </w:p>
    <w:p w:rsidR="00850BD1" w:rsidRDefault="00850BD1" w:rsidP="00850BD1">
      <w:pPr>
        <w:spacing w:line="480" w:lineRule="auto"/>
        <w:ind w:firstLine="720"/>
        <w:rPr>
          <w:szCs w:val="24"/>
        </w:rPr>
      </w:pPr>
      <w:r>
        <w:rPr>
          <w:szCs w:val="24"/>
        </w:rPr>
        <w:t>FURTHER AFFIANT SAYETH NAUGHT.</w:t>
      </w:r>
    </w:p>
    <w:p w:rsidR="00850BD1" w:rsidRDefault="00850BD1" w:rsidP="00850BD1">
      <w:pPr>
        <w:spacing w:line="480" w:lineRule="auto"/>
        <w:rPr>
          <w:szCs w:val="24"/>
        </w:rPr>
      </w:pPr>
      <w:r>
        <w:rPr>
          <w:b/>
          <w:szCs w:val="24"/>
        </w:rPr>
        <w:tab/>
      </w:r>
      <w:r>
        <w:rPr>
          <w:szCs w:val="24"/>
        </w:rPr>
        <w:t xml:space="preserve">DATED this </w:t>
      </w:r>
      <w:sdt>
        <w:sdtPr>
          <w:rPr>
            <w:szCs w:val="24"/>
          </w:rPr>
          <w:id w:val="649602953"/>
          <w:placeholder>
            <w:docPart w:val="D6A49F0D14584B32B6371356A569B1D4"/>
          </w:placeholder>
          <w:showingPlcHdr/>
        </w:sdtPr>
        <w:sdtContent>
          <w:r w:rsidR="00D96363">
            <w:rPr>
              <w:rStyle w:val="PlaceholderText"/>
            </w:rPr>
            <w:t>Date</w:t>
          </w:r>
        </w:sdtContent>
      </w:sdt>
      <w:r w:rsidR="00F0394B">
        <w:rPr>
          <w:szCs w:val="24"/>
        </w:rPr>
        <w:t xml:space="preserve"> </w:t>
      </w:r>
      <w:r>
        <w:rPr>
          <w:szCs w:val="24"/>
        </w:rPr>
        <w:t>day of</w:t>
      </w:r>
      <w:r w:rsidR="00D96363">
        <w:rPr>
          <w:szCs w:val="24"/>
        </w:rPr>
        <w:t xml:space="preserve"> </w:t>
      </w:r>
      <w:sdt>
        <w:sdtPr>
          <w:rPr>
            <w:szCs w:val="24"/>
          </w:rPr>
          <w:id w:val="649602955"/>
          <w:placeholder>
            <w:docPart w:val="EE4487E3C51245229DB2B51B0001C234"/>
          </w:placeholder>
          <w:showingPlcHdr/>
        </w:sdtPr>
        <w:sdtContent>
          <w:r w:rsidR="00D96363">
            <w:rPr>
              <w:rStyle w:val="PlaceholderText"/>
            </w:rPr>
            <w:t>Month</w:t>
          </w:r>
        </w:sdtContent>
      </w:sdt>
      <w:proofErr w:type="gramStart"/>
      <w:r>
        <w:rPr>
          <w:szCs w:val="24"/>
        </w:rPr>
        <w:t>,</w:t>
      </w:r>
      <w:proofErr w:type="gramEnd"/>
      <w:sdt>
        <w:sdtPr>
          <w:rPr>
            <w:szCs w:val="24"/>
          </w:rPr>
          <w:id w:val="649602957"/>
          <w:placeholder>
            <w:docPart w:val="C218CFD162874EAF89EA10C54A749207"/>
          </w:placeholder>
          <w:showingPlcHdr/>
        </w:sdtPr>
        <w:sdtContent>
          <w:r w:rsidR="00D96363">
            <w:rPr>
              <w:rStyle w:val="PlaceholderText"/>
            </w:rPr>
            <w:t>Year</w:t>
          </w:r>
        </w:sdtContent>
      </w:sdt>
      <w:r>
        <w:rPr>
          <w:szCs w:val="24"/>
        </w:rPr>
        <w:t>.</w:t>
      </w:r>
    </w:p>
    <w:p w:rsidR="00850BD1" w:rsidRDefault="00850BD1" w:rsidP="00850BD1">
      <w:pPr>
        <w:spacing w:line="240" w:lineRule="auto"/>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__________________________________</w:t>
      </w:r>
    </w:p>
    <w:p w:rsidR="00850BD1" w:rsidRDefault="00D96363" w:rsidP="00850BD1">
      <w:pPr>
        <w:spacing w:line="240" w:lineRule="auto"/>
        <w:rPr>
          <w:szCs w:val="24"/>
        </w:rPr>
      </w:pPr>
      <w:r>
        <w:rPr>
          <w:szCs w:val="24"/>
        </w:rPr>
        <w:tab/>
      </w:r>
      <w:r>
        <w:rPr>
          <w:szCs w:val="24"/>
        </w:rPr>
        <w:tab/>
      </w:r>
      <w:r>
        <w:rPr>
          <w:szCs w:val="24"/>
        </w:rPr>
        <w:tab/>
      </w:r>
      <w:r>
        <w:rPr>
          <w:szCs w:val="24"/>
        </w:rPr>
        <w:tab/>
      </w:r>
      <w:r>
        <w:rPr>
          <w:szCs w:val="24"/>
        </w:rPr>
        <w:tab/>
      </w:r>
      <w:r>
        <w:rPr>
          <w:szCs w:val="24"/>
        </w:rPr>
        <w:tab/>
      </w:r>
      <w:sdt>
        <w:sdtPr>
          <w:rPr>
            <w:szCs w:val="24"/>
          </w:rPr>
          <w:id w:val="653915241"/>
          <w:placeholder>
            <w:docPart w:val="9893B2AE7C874AFEA0BFDEC70687AEF8"/>
          </w:placeholder>
          <w:showingPlcHdr/>
        </w:sdtPr>
        <w:sdtContent>
          <w:r w:rsidR="00974BD1">
            <w:rPr>
              <w:rStyle w:val="PlaceholderText"/>
            </w:rPr>
            <w:t>Plaintiff Name</w:t>
          </w:r>
        </w:sdtContent>
      </w:sdt>
      <w:r w:rsidR="00850BD1">
        <w:rPr>
          <w:szCs w:val="24"/>
        </w:rPr>
        <w:tab/>
      </w:r>
      <w:r w:rsidR="00850BD1">
        <w:rPr>
          <w:szCs w:val="24"/>
        </w:rPr>
        <w:tab/>
      </w:r>
      <w:r w:rsidR="00850BD1">
        <w:rPr>
          <w:szCs w:val="24"/>
        </w:rPr>
        <w:tab/>
      </w:r>
      <w:r w:rsidR="00850BD1">
        <w:rPr>
          <w:szCs w:val="24"/>
        </w:rPr>
        <w:tab/>
      </w:r>
      <w:r w:rsidR="00850BD1">
        <w:rPr>
          <w:szCs w:val="24"/>
        </w:rPr>
        <w:tab/>
        <w:t xml:space="preserve">                         </w:t>
      </w:r>
    </w:p>
    <w:p w:rsidR="00850BD1" w:rsidRDefault="00850BD1" w:rsidP="00850BD1">
      <w:pPr>
        <w:spacing w:line="240" w:lineRule="auto"/>
        <w:rPr>
          <w:szCs w:val="24"/>
        </w:rPr>
      </w:pPr>
      <w:r>
        <w:rPr>
          <w:szCs w:val="24"/>
        </w:rPr>
        <w:t>SUBSCRIBED and SWORN to before me</w:t>
      </w:r>
    </w:p>
    <w:p w:rsidR="00850BD1" w:rsidRDefault="00850BD1" w:rsidP="00850BD1">
      <w:pPr>
        <w:spacing w:line="240" w:lineRule="auto"/>
        <w:rPr>
          <w:szCs w:val="24"/>
        </w:rPr>
      </w:pPr>
      <w:proofErr w:type="gramStart"/>
      <w:r>
        <w:rPr>
          <w:szCs w:val="24"/>
        </w:rPr>
        <w:t>this</w:t>
      </w:r>
      <w:proofErr w:type="gramEnd"/>
      <w:r>
        <w:rPr>
          <w:szCs w:val="24"/>
        </w:rPr>
        <w:t xml:space="preserve"> </w:t>
      </w:r>
      <w:sdt>
        <w:sdtPr>
          <w:rPr>
            <w:szCs w:val="24"/>
          </w:rPr>
          <w:id w:val="649602960"/>
          <w:placeholder>
            <w:docPart w:val="C9C6C3279368403A9AB520D9EF7F7C04"/>
          </w:placeholder>
          <w:showingPlcHdr/>
        </w:sdtPr>
        <w:sdtContent>
          <w:r w:rsidR="00D96363">
            <w:rPr>
              <w:rStyle w:val="PlaceholderText"/>
            </w:rPr>
            <w:t>Date</w:t>
          </w:r>
        </w:sdtContent>
      </w:sdt>
      <w:r>
        <w:rPr>
          <w:szCs w:val="24"/>
        </w:rPr>
        <w:t xml:space="preserve"> day of</w:t>
      </w:r>
      <w:r w:rsidR="00D96363">
        <w:rPr>
          <w:szCs w:val="24"/>
        </w:rPr>
        <w:t xml:space="preserve"> </w:t>
      </w:r>
      <w:sdt>
        <w:sdtPr>
          <w:rPr>
            <w:szCs w:val="24"/>
          </w:rPr>
          <w:id w:val="649602962"/>
          <w:placeholder>
            <w:docPart w:val="157BE74AA8F64FBA981C54C2688654C4"/>
          </w:placeholder>
          <w:showingPlcHdr/>
        </w:sdtPr>
        <w:sdtContent>
          <w:r w:rsidR="00D96363">
            <w:rPr>
              <w:rStyle w:val="PlaceholderText"/>
            </w:rPr>
            <w:t>Month</w:t>
          </w:r>
        </w:sdtContent>
      </w:sdt>
      <w:r>
        <w:rPr>
          <w:szCs w:val="24"/>
        </w:rPr>
        <w:t xml:space="preserve">, </w:t>
      </w:r>
      <w:sdt>
        <w:sdtPr>
          <w:rPr>
            <w:szCs w:val="24"/>
          </w:rPr>
          <w:id w:val="649602964"/>
          <w:placeholder>
            <w:docPart w:val="77F3C859EAF042E7BE9E3ED865BFDBFB"/>
          </w:placeholder>
          <w:showingPlcHdr/>
        </w:sdtPr>
        <w:sdtContent>
          <w:r w:rsidR="00D96363">
            <w:rPr>
              <w:rStyle w:val="PlaceholderText"/>
            </w:rPr>
            <w:t>Year</w:t>
          </w:r>
        </w:sdtContent>
      </w:sdt>
      <w:r>
        <w:rPr>
          <w:szCs w:val="24"/>
        </w:rPr>
        <w:t>, by</w:t>
      </w:r>
    </w:p>
    <w:p w:rsidR="00850BD1" w:rsidRDefault="003441E7" w:rsidP="00850BD1">
      <w:pPr>
        <w:spacing w:line="240" w:lineRule="auto"/>
        <w:rPr>
          <w:szCs w:val="24"/>
        </w:rPr>
      </w:pPr>
      <w:sdt>
        <w:sdtPr>
          <w:rPr>
            <w:szCs w:val="24"/>
          </w:rPr>
          <w:id w:val="653915242"/>
          <w:placeholder>
            <w:docPart w:val="CC51F9369CE6488ABBFA58A5CE6635F7"/>
          </w:placeholder>
          <w:showingPlcHdr/>
        </w:sdtPr>
        <w:sdtContent>
          <w:r w:rsidR="00974BD1">
            <w:rPr>
              <w:rStyle w:val="PlaceholderText"/>
            </w:rPr>
            <w:t>Notary Name</w:t>
          </w:r>
        </w:sdtContent>
      </w:sdt>
      <w:r w:rsidR="00850BD1">
        <w:rPr>
          <w:szCs w:val="24"/>
        </w:rPr>
        <w:t>.</w:t>
      </w:r>
    </w:p>
    <w:p w:rsidR="00850BD1" w:rsidRDefault="00850BD1" w:rsidP="00850BD1">
      <w:pPr>
        <w:spacing w:line="240" w:lineRule="auto"/>
        <w:rPr>
          <w:szCs w:val="24"/>
        </w:rPr>
      </w:pPr>
    </w:p>
    <w:p w:rsidR="00850BD1" w:rsidRDefault="00850BD1" w:rsidP="00850BD1">
      <w:pPr>
        <w:spacing w:line="240" w:lineRule="auto"/>
        <w:rPr>
          <w:szCs w:val="24"/>
        </w:rPr>
      </w:pPr>
    </w:p>
    <w:p w:rsidR="00850BD1" w:rsidRDefault="00850BD1" w:rsidP="00850BD1">
      <w:pPr>
        <w:spacing w:line="240" w:lineRule="auto"/>
        <w:rPr>
          <w:szCs w:val="24"/>
        </w:rPr>
      </w:pPr>
      <w:r>
        <w:rPr>
          <w:szCs w:val="24"/>
        </w:rPr>
        <w:t>__________________________________</w:t>
      </w:r>
    </w:p>
    <w:p w:rsidR="00850BD1" w:rsidRDefault="00850BD1" w:rsidP="00850BD1">
      <w:pPr>
        <w:spacing w:line="240" w:lineRule="auto"/>
        <w:rPr>
          <w:szCs w:val="24"/>
        </w:rPr>
      </w:pPr>
      <w:r>
        <w:rPr>
          <w:szCs w:val="24"/>
        </w:rPr>
        <w:t>NOTARY PUBLIC in and for said</w:t>
      </w:r>
    </w:p>
    <w:p w:rsidR="00850BD1" w:rsidRDefault="00850BD1" w:rsidP="00850BD1">
      <w:pPr>
        <w:spacing w:line="480" w:lineRule="auto"/>
        <w:rPr>
          <w:szCs w:val="24"/>
        </w:rPr>
      </w:pPr>
      <w:r>
        <w:rPr>
          <w:szCs w:val="24"/>
        </w:rPr>
        <w:t>County and State</w:t>
      </w:r>
    </w:p>
    <w:p w:rsidR="00850BD1" w:rsidRDefault="00850BD1" w:rsidP="00850BD1">
      <w:pPr>
        <w:spacing w:line="240" w:lineRule="auto"/>
        <w:rPr>
          <w:szCs w:val="24"/>
        </w:rPr>
      </w:pPr>
    </w:p>
    <w:p w:rsidR="00850BD1" w:rsidRDefault="00850BD1" w:rsidP="00850BD1">
      <w:pPr>
        <w:spacing w:line="240" w:lineRule="auto"/>
        <w:rPr>
          <w:b/>
          <w:szCs w:val="24"/>
        </w:rPr>
      </w:pPr>
    </w:p>
    <w:p w:rsidR="00850BD1" w:rsidRDefault="00850BD1" w:rsidP="004A30CC">
      <w:pPr>
        <w:rPr>
          <w:b/>
          <w:szCs w:val="24"/>
        </w:rPr>
      </w:pPr>
    </w:p>
    <w:p w:rsidR="00850BD1" w:rsidRDefault="00850BD1" w:rsidP="004A30CC">
      <w:pPr>
        <w:rPr>
          <w:b/>
          <w:szCs w:val="24"/>
        </w:rPr>
      </w:pPr>
    </w:p>
    <w:p w:rsidR="00B035EF" w:rsidRPr="00B035EF" w:rsidRDefault="00B035EF" w:rsidP="00B035EF">
      <w:pPr>
        <w:spacing w:line="420" w:lineRule="auto"/>
        <w:rPr>
          <w:szCs w:val="24"/>
        </w:rPr>
      </w:pPr>
    </w:p>
    <w:sectPr w:rsidR="00B035E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C" w:rsidRDefault="004A30CC">
      <w:r>
        <w:separator/>
      </w:r>
    </w:p>
    <w:p w:rsidR="004A30CC" w:rsidRDefault="004A30CC"/>
  </w:endnote>
  <w:endnote w:type="continuationSeparator" w:id="0">
    <w:p w:rsidR="004A30CC" w:rsidRDefault="004A30CC">
      <w:r>
        <w:continuationSeparator/>
      </w:r>
    </w:p>
    <w:p w:rsidR="004A30CC" w:rsidRDefault="004A3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3441E7" w:rsidP="00312C88">
    <w:pPr>
      <w:pStyle w:val="Footer"/>
      <w:jc w:val="center"/>
    </w:pPr>
    <w:fldSimple w:instr=" PAGE  \* MERGEFORMAT ">
      <w:r w:rsidR="0093484E">
        <w:rPr>
          <w:noProof/>
        </w:rPr>
        <w:t>1</w:t>
      </w:r>
    </w:fldSimple>
  </w:p>
  <w:p w:rsidR="004A30CC" w:rsidRDefault="004A30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C" w:rsidRDefault="004A30CC">
      <w:r>
        <w:separator/>
      </w:r>
    </w:p>
    <w:p w:rsidR="004A30CC" w:rsidRDefault="004A30CC"/>
  </w:footnote>
  <w:footnote w:type="continuationSeparator" w:id="0">
    <w:p w:rsidR="004A30CC" w:rsidRDefault="004A30CC">
      <w:r>
        <w:continuationSeparator/>
      </w:r>
    </w:p>
    <w:p w:rsidR="004A30CC" w:rsidRDefault="004A30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3441E7">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A30CC" w:rsidRDefault="004A30CC" w:rsidP="00312C88">
                <w:pPr>
                  <w:jc w:val="right"/>
                </w:pPr>
                <w:r>
                  <w:t>1</w:t>
                </w:r>
              </w:p>
              <w:p w:rsidR="004A30CC" w:rsidRDefault="004A30CC" w:rsidP="00312C88">
                <w:pPr>
                  <w:jc w:val="right"/>
                </w:pPr>
                <w:r>
                  <w:t>2</w:t>
                </w:r>
              </w:p>
              <w:p w:rsidR="004A30CC" w:rsidRDefault="004A30CC" w:rsidP="00312C88">
                <w:pPr>
                  <w:jc w:val="right"/>
                </w:pPr>
                <w:r>
                  <w:t>3</w:t>
                </w:r>
              </w:p>
              <w:p w:rsidR="004A30CC" w:rsidRDefault="004A30CC" w:rsidP="00312C88">
                <w:pPr>
                  <w:jc w:val="right"/>
                </w:pPr>
                <w:r>
                  <w:t>4</w:t>
                </w:r>
              </w:p>
              <w:p w:rsidR="004A30CC" w:rsidRDefault="004A30CC" w:rsidP="00312C88">
                <w:pPr>
                  <w:jc w:val="right"/>
                </w:pPr>
                <w:r>
                  <w:t>5</w:t>
                </w:r>
              </w:p>
              <w:p w:rsidR="004A30CC" w:rsidRDefault="004A30CC" w:rsidP="00312C88">
                <w:pPr>
                  <w:jc w:val="right"/>
                </w:pPr>
                <w:r>
                  <w:t>6</w:t>
                </w:r>
              </w:p>
              <w:p w:rsidR="004A30CC" w:rsidRDefault="004A30CC" w:rsidP="00312C88">
                <w:pPr>
                  <w:jc w:val="right"/>
                </w:pPr>
                <w:r>
                  <w:t>7</w:t>
                </w:r>
              </w:p>
              <w:p w:rsidR="004A30CC" w:rsidRDefault="004A30CC" w:rsidP="00312C88">
                <w:pPr>
                  <w:jc w:val="right"/>
                </w:pPr>
                <w:r>
                  <w:t>8</w:t>
                </w:r>
              </w:p>
              <w:p w:rsidR="004A30CC" w:rsidRDefault="004A30CC" w:rsidP="00312C88">
                <w:pPr>
                  <w:jc w:val="right"/>
                </w:pPr>
                <w:r>
                  <w:t>9</w:t>
                </w:r>
              </w:p>
              <w:p w:rsidR="004A30CC" w:rsidRDefault="004A30CC" w:rsidP="00312C88">
                <w:pPr>
                  <w:jc w:val="right"/>
                </w:pPr>
                <w:r>
                  <w:t>10</w:t>
                </w:r>
              </w:p>
              <w:p w:rsidR="004A30CC" w:rsidRDefault="004A30CC" w:rsidP="00312C88">
                <w:pPr>
                  <w:jc w:val="right"/>
                </w:pPr>
                <w:r>
                  <w:t>11</w:t>
                </w:r>
              </w:p>
              <w:p w:rsidR="004A30CC" w:rsidRDefault="004A30CC" w:rsidP="00312C88">
                <w:pPr>
                  <w:jc w:val="right"/>
                </w:pPr>
                <w:r>
                  <w:t>12</w:t>
                </w:r>
              </w:p>
              <w:p w:rsidR="004A30CC" w:rsidRDefault="004A30CC" w:rsidP="00312C88">
                <w:pPr>
                  <w:jc w:val="right"/>
                </w:pPr>
                <w:r>
                  <w:t>13</w:t>
                </w:r>
              </w:p>
              <w:p w:rsidR="004A30CC" w:rsidRDefault="004A30CC" w:rsidP="00312C88">
                <w:pPr>
                  <w:jc w:val="right"/>
                </w:pPr>
                <w:r>
                  <w:t>14</w:t>
                </w:r>
              </w:p>
              <w:p w:rsidR="004A30CC" w:rsidRDefault="004A30CC" w:rsidP="00312C88">
                <w:pPr>
                  <w:jc w:val="right"/>
                </w:pPr>
                <w:r>
                  <w:t>15</w:t>
                </w:r>
              </w:p>
              <w:p w:rsidR="004A30CC" w:rsidRDefault="004A30CC" w:rsidP="00312C88">
                <w:pPr>
                  <w:jc w:val="right"/>
                </w:pPr>
                <w:r>
                  <w:t>16</w:t>
                </w:r>
              </w:p>
              <w:p w:rsidR="004A30CC" w:rsidRDefault="004A30CC" w:rsidP="00312C88">
                <w:pPr>
                  <w:jc w:val="right"/>
                </w:pPr>
                <w:r>
                  <w:t>17</w:t>
                </w:r>
              </w:p>
              <w:p w:rsidR="004A30CC" w:rsidRDefault="004A30CC" w:rsidP="00312C88">
                <w:pPr>
                  <w:jc w:val="right"/>
                </w:pPr>
                <w:r>
                  <w:t>18</w:t>
                </w:r>
              </w:p>
              <w:p w:rsidR="004A30CC" w:rsidRDefault="004A30CC" w:rsidP="00312C88">
                <w:pPr>
                  <w:jc w:val="right"/>
                </w:pPr>
                <w:r>
                  <w:t>19</w:t>
                </w:r>
              </w:p>
              <w:p w:rsidR="004A30CC" w:rsidRDefault="004A30CC" w:rsidP="00312C88">
                <w:pPr>
                  <w:jc w:val="right"/>
                </w:pPr>
                <w:r>
                  <w:t>20</w:t>
                </w:r>
              </w:p>
              <w:p w:rsidR="004A30CC" w:rsidRDefault="004A30CC" w:rsidP="00312C88">
                <w:pPr>
                  <w:jc w:val="right"/>
                </w:pPr>
                <w:r>
                  <w:t>21</w:t>
                </w:r>
              </w:p>
              <w:p w:rsidR="004A30CC" w:rsidRDefault="004A30CC" w:rsidP="00312C88">
                <w:pPr>
                  <w:jc w:val="right"/>
                </w:pPr>
                <w:r>
                  <w:t>22</w:t>
                </w:r>
              </w:p>
              <w:p w:rsidR="004A30CC" w:rsidRDefault="004A30CC" w:rsidP="00312C88">
                <w:pPr>
                  <w:jc w:val="right"/>
                </w:pPr>
                <w:r>
                  <w:t>23</w:t>
                </w:r>
              </w:p>
              <w:p w:rsidR="004A30CC" w:rsidRDefault="004A30CC" w:rsidP="00312C88">
                <w:pPr>
                  <w:jc w:val="right"/>
                </w:pPr>
                <w:r>
                  <w:t>24</w:t>
                </w:r>
              </w:p>
              <w:p w:rsidR="004A30CC" w:rsidRDefault="004A30CC" w:rsidP="00312C88">
                <w:pPr>
                  <w:jc w:val="right"/>
                </w:pPr>
                <w:r>
                  <w:t>25</w:t>
                </w:r>
              </w:p>
              <w:p w:rsidR="004A30CC" w:rsidRDefault="004A30CC" w:rsidP="00312C88">
                <w:pPr>
                  <w:jc w:val="right"/>
                </w:pPr>
                <w:r>
                  <w:t>26</w:t>
                </w:r>
              </w:p>
              <w:p w:rsidR="004A30CC" w:rsidRDefault="004A30CC" w:rsidP="00312C88">
                <w:pPr>
                  <w:jc w:val="right"/>
                </w:pPr>
                <w:r>
                  <w:t>27</w:t>
                </w:r>
              </w:p>
              <w:p w:rsidR="004A30CC" w:rsidRDefault="004A30CC" w:rsidP="00312C88">
                <w:pPr>
                  <w:jc w:val="right"/>
                </w:pPr>
                <w:r>
                  <w:t>28</w:t>
                </w:r>
              </w:p>
              <w:p w:rsidR="004A30CC" w:rsidRDefault="004A30C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4A30CC" w:rsidRDefault="004A30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hyphenationZone w:val="425"/>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Ԙ⢘ș㌳"/>
    <w:docVar w:name="CaptionBoxStyle" w:val="橄ㄴ㝈Ӏ̘찔㈇"/>
    <w:docVar w:name="CourtAlignment" w:val="&lt;"/>
    <w:docVar w:name="FirmInFtr" w:val="&lt;@&lt;齘;睔&lt;;齘;睔睔_x000A__x000A_頀Ϩ_x000A_㉬ûĀP"/>
    <w:docVar w:name="FirstPleadingLine" w:val="⭠ȮⱀȮⴠȮ⸀Ȯ⻠Ȯ怀Ȯ惠Ȯ懀Ȯ抠Ȯ掀Ȯ摠Ȯ敀Ȯ映Ȯ最Ȯ柠Ȯ检Ȯ榠Ȯ檀Ȯ歠Ȯ汀Ȯ洠Ȯ渀Ȯ滠Ȯ瀀Ȯ烠Ȯ燀Ȯ犠Ȯ玀Ȯ瑠Ȯ畀Ȯ瘠Ȯ眀Ȯ矠Ȯ磀Ȯ禠Ȯ窀Ȯ筠Ȯ籀Ȯ素Ȯ縀Ȯ绠Ȯ退Ȯ郠Ȯ釀Ȯ銠Ȯ鎀Ȯ鑠Ȯ镀Ȯ阠Ȯ需Ȯ韠Ȯ飀Ȯ쀀Ȯ샠Ȯ쇀Ȯ슠Ȯ쎀Ȯ쑠Ȯ앀Ȯ옠Ȯ윀Ȯ쟠Ȯ죀Ȯ즠Ȯ쪀Ȯ쭠Ȯ챀Ȯ촠Ȯ츀Ȯ蜀șကȒୠМഠМ฀М໠МꀀМꃠМꇀМꊠМꎀМꑠМꕀМ꘠М⪀Ȯ܀Ð馠Ȯ骀Ȯ魠Ȯ鱀Ȯ鴠Ȯ鸀Ȯ黠Ȯ퇀Ȯ탠Ȯ퀀Ȯ컠Ȯ푠Ȯ핀Ȯ"/>
    <w:docVar w:name="Font" w:val="w:docVa"/>
    <w:docVar w:name="FSigBlkYes" w:val="耀ƭť⊨㉵⪨㉵ đĢ膰Ë _x000A__x000A_nopr 02=&gt;T\fghmy.18:&lt;?DIMxĂĆĊ_x000A__x000A_%-6ACEFPRSUkuvwĀăĉčĐSUXvwĀăċČĎĐЀaԀnА؀gЀs؀ Ԁc܀MЀeԀpԀ&quot;܀.Ѐt؀&gt;ԀiࠀCЀaԀoА؀mЀs؀2Ԁdܑ_x000A_ЀeԀrԀ/܀&lt;Ѐt؀\ԀlࠀuЀaԀnА؀hЀs؀0ԀcܐЀeԀpԀ&quot;܀8Ѐt؀TԀiࠀRЀaԀoА؀yЀs؀=Ԁdࠀ%ЀeԀrԀ/܀DЀt؀fԀlࠐЀaԀnА؀gЀs؀ Ԁc܀xЀeԀpԀ&quot;܀1Ѐt؀&gt;ԀiࠀFЀaԀoА؀mЀs؀2Ԁdࠀ_x000A_ЀeԀrԀ/܀?Ѐt؀\ԀlࠀwЀaԀnА؀hЀs؀0ԀcܐЀeԀpԀ&quot;܀:Ѐt؀TԀiࠀUЀaԀoА؀yЀs؀=Ԁdࠀ6ЀeԀrԀ/܀IЀt؀fԀlࠒЀaԀnА؀gЀs؀ Ԁc܀MЀeԀpԀ&quot;܀.Ѐt؀&gt;ԀiࠀEЀaԀoА؀mЀs؀2Ԁdܑ_x000A_ЀeԀrԀ/܀&lt;Ѐt؀\ԀlࠀvЀaԀnА؀hЀs؀0ԀcܐЀeԀpԀ&quot;܀8Ѐt؀TԀiࠀSЀaԀoА؀yЀs؀=Ԁdࠀ-ЀeԀrԀ/܀DЀt؀fԀlࠑЀaԀnА؀gЀs؀ Ԁc܀xЀeԀpԀ&quot;܀1Ѐt؀&gt;ԀiࠀPЀaԀoА؀mЀs؀2Ԁdࠀ_x000A_ЀeԀrԀ/܀?Ѐt؀\ԀlࡠЀaԀnА؀hЀs؀0ԀcܐЀeԀpԀ&quot;܀:Ѐt؀TԀiࠀkЀaԀoА؀yЀs؀=ԀdࠀAЀeԀrԀ/܀IЀt؀fԀlࠒȕA̗ā̖ГȕAБ̖ÁЕaȕA̗ā̖Д!ȕAБ̖ÁԒ_x000A_ȕA̗ā̖ГȕAБ̖ÁЕaȕA̗ā̖Д!ȕAБ̖ÁԔ1Ȗ̘ȁ̓ЕaȖВ_x000A_̗āԘ́Ȗ̘ȁ̓ԓȖЕA̗āؔ!Ȗ̘ȁ̓ЕaȖВ_x000A_̗āԙЁȖ̘ȁ̓ԗƁȖЕA̗āؙ؁"/>
    <w:docVar w:name="FSignWith" w:val="w:docVa"/>
    <w:docVar w:name="FSummaryInFtr" w:val="⭠ȮⱀȮⴠȮ⸀Ȯ⻠Ȯ怀Ȯ惠Ȯ懀Ȯ抠Ȯ掀Ȯ摠Ȯ敀Ȯ映Ȯ最Ȯ柠Ȯ检Ȯ榠Ȯ檀Ȯ歠Ȯ汀Ȯ洠Ȯ渀Ȯ滠Ȯ瀀Ȯ烠Ȯ燀Ȯ犠Ȯ玀Ȯ瑠Ȯ畀Ȯ瘠Ȯ眀Ȯ矠Ȯ磀Ȯ禠Ȯ窀Ȯ筠Ȯ籀Ȯ素Ȯ縀Ȯ绠Ȯ退Ȯ郠Ȯ釀Ȯ銠Ȯ鎀Ȯ鑠Ȯ镀Ȯ阠Ȯ需Ȯ韠Ȯ飀Ȯ쀀Ȯ샠Ȯ쇀Ȯ슠Ȯ쎀Ȯ쑠Ȯ앀Ȯ옠Ȯ윀Ȯ쟠Ȯ죀Ȯ즠Ȯ쪀Ȯ쭠Ȯ챀Ȯ촠Ȯ츀Ȯ蜀șကȒୠМഠМ฀М໠МꀀМꃠМꇀМꊠМꎀМꑠМꕀМ꘠М⪀Ȯ܀Ð馠Ȯ骀Ȯ魠Ȯ鱀Ȯ鴠Ȯ鸀Ȯ黠Ȯ퇀Ȯ탠Ȯ퀀Ȯ컠Ȯ푠Ȯ핀Ȯ"/>
    <w:docVar w:name="IncludeLineNumbers" w:val="瀴Ϩ䕔员꽠ș粰̥變œ㌳灤Ϩ䕔员꽠ș粈̥䇀Ҏ炤Ϩ炔Ϩ䕔员꽠ș籠̥䓔Ҏ翿烄Ϩ䕔员꽠ș簸̥䎨Ҏ烴Ϩ䕔员꽠ș簐̥﫨œ￱焤Ϩ䕔员꽠ș篨̥ﬀœ煔Ϩ䕔员꽠ș節̥䋨Ҏ熔Ϩ熄Ϩ䕔员꽠ș箘̥䌀Ҏ熴Ϩ䕔员꽠ș筰̥䌔Ҏ燤Ϩ䕔员꽠ș筈̥䌨Ҏ್爔Ϩ䕔员꽠ș笠̥䍀Ҏ牄Ϩ䕔员꽠ș竸̥䍔Ҏ犄Ϩ牴Ϩ䕔员꽠ș竐̥䄔Ҏ狼Ϩ犤Ϩ䕔员꽠ș窨̥䄀Ҏ狔Ϩ䕔员꽠ș窀̥䃨Ҏ猴Ϩ䕔员꽠ș穘̥䃀Ҏ頀1玔Ϩ䕔员꽠ș鉘ȩ䊀Ҏ獴Ϩ猄Ϩ䕔员꽠ș銀ȩ䈀͹珄Ϩ䕔员꽠ș酀ȩⷨȜ獤Ϩ䕔员꽠ș鈈ȩ䈨Ҏ退珴Ϩ䕔员ㄠȜ阘ȩ䒨Ҏ㷾琤Ϩ䕔员ㄠȜ陀ȩ䛔͹瑤Ϩ瑔Ϩ䕔员ㄠȜ陨ȩ䈔Ҏ璄Ϩ䕔员ㄠȜ隐ȩ璴Ϩ㦨ǻ֠䕔员ㄠȜ隸ȩ䪨͹甄Ϩ扦耀(玘Ϩ畜Ϩ畔Ϩ疤Ϩ"/>
    <w:docVar w:name="JudgeName" w:val="瀴Ϩ䕔员꽠ș粰̥變œ㌳灤Ϩ䕔员꽠ș粈̥䇀Ҏ炤Ϩ炔Ϩ䕔员꽠ș籠̥䓔Ҏ翿烄Ϩ䕔员꽠ș簸̥䎨Ҏ烴Ϩ䕔员꽠ș簐̥﫨œ￱焤Ϩ䕔员꽠ș篨̥ﬀœ煔Ϩ䕔员꽠ș節̥䋨Ҏ熔Ϩ熄Ϩ䕔员꽠ș箘̥䌀Ҏ熴Ϩ䕔员꽠ș筰̥䌔Ҏ燤Ϩ䕔员꽠ș筈̥䌨Ҏ್爔Ϩ䕔员꽠ș笠̥䍀Ҏ牄Ϩ䕔员꽠ș竸̥䍔Ҏ犄Ϩ牴Ϩ䕔员꽠ș竐̥䄔Ҏ狼Ϩ犤Ϩ䕔员꽠ș窨̥䄀Ҏ狔Ϩ䕔员꽠ș窀̥䃨Ҏ猴Ϩ䕔员꽠ș穘̥䃀Ҏ頀1玔Ϩ䕔员꽠ș鉘ȩ䊀Ҏ獴Ϩ猄Ϩ䕔员꽠ș銀ȩ䈀͹珄Ϩ䕔员꽠ș酀ȩⷨȜ獤Ϩ䕔员꽠ș鈈ȩ䈨Ҏ退珴Ϩ䕔员ㄠȜ阘ȩ䒨Ҏ㷾琤Ϩ䕔员ㄠȜ陀ȩ䛔͹瑤Ϩ瑔Ϩ䕔员ㄠȜ陨ȩ䈔Ҏ璄Ϩ䕔员ㄠȜ隐ȩ璴Ϩ㦨ǻ֠䕔员ㄠȜ隸ȩ䪨͹甄Ϩ扦耀(玘Ϩ畜Ϩ畔Ϩ疤Ϩ穴Ϩ䕔员꽠ș纸̥䑨Ҏ㼴窤Ϩ䕔员꽠ș纐̥䋀Ҏ睔竔Ϩ䕔员꽠ș繨̥䋔Ҏ笄Ϩ䕔员꽠ș繀̥䃔Ҏ笴Ϩ䕔员꽠ș縘̥䁔Ҏ竔Ϩ筤Ϩ䕔员꽠ș緰̥ﯨœ㼴箔Ϩ䕔员꽠ș緈̥䇨Ҏ睔範Ϩ䕔员꽠ș綠̥ⶨȜ篴Ϩ䕔员꽠ș絸̥䧔͹簤Ϩ䕔员꽠ș結̥⸔Ȝ範Ϩ籔Ϩ䕔员꽠ș紨̥䓨Ҏ㼴粄Ϩ䕔员꽠ș紀̥䑔Ҏ睔瀄Ϩ䕔员꽠ș糘̥䲨͹籤Ϩ﷬㼴睔㼴睔㼴ᔲ∘ᇚ؂粴Ϩ畀㼴睔㼴睔㼴ᚈ⑁ዺ"/>
    <w:docVar w:name="LineNumIncByOne" w:val=" 㼴睔ↂЀ　푠Ӂꞹㅕ睔㼴睔ↂЀ　햠Ӂꞹㅕ㼴睔ↂЀ　홀Ӂꞹㅕ旼㼴睔ↂЀ　훠Ӂꞹㅕ㼴睔ↂЀ　힀Ӂꞹㅕ咤㼴睔ↂЀ　Ӂꞹㅕ쯸㼴睔ↂЀ　Ӂꞹㅕ䍌_x000A_㼴睔ↂЀ　Ӂꞹㅕ몠㼴睔ↂЀ　Ӂꞹㅕㇴ_x000A_㼴睔ↂЀ　Ӂꞹㅕꥈ㼴睔ↂЀ　Ӂꞹㅕₜ㼴睔ↂЀ　Ӂꞹㅕ韰㼴睔ↂЀ　Ӂꞹㅕང㼴睔ↂЀ　Ӂꞹㅕ蚘㼴睔ↂЀ　Ӂꞹㅕ﷬㼴睔ↂЀ　Ӂꞹㅕ畀㼴睔ↂЀ　Ԙꞹㅕ㼴睔ↂЀ　ʀԘ"/>
    <w:docVar w:name="LineSpacing" w:val="瀴Ϩ䕔员꽠ș粰̥變œ㌳灤Ϩ䕔员꽠ș粈̥䇀Ҏ炤Ϩ炔Ϩ䕔员꽠ș籠̥䓔Ҏ翿烄Ϩ䕔员꽠ș簸̥䎨Ҏ烴Ϩ䕔员꽠ș簐̥﫨œ￱焤Ϩ䕔员꽠ș篨̥ﬀœ煔Ϩ䕔员꽠ș節̥䋨Ҏ熔Ϩ熄Ϩ䕔员꽠ș箘̥䌀Ҏ熴Ϩ䕔员꽠ș筰̥䌔Ҏ燤Ϩ䕔员꽠ș筈̥䌨Ҏ್爔Ϩ䕔员꽠ș笠̥䍀Ҏ牄Ϩ䕔员꽠ș竸̥䍔Ҏ犄Ϩ牴Ϩ䕔员꽠ș竐̥䄔Ҏ狼Ϩ犤Ϩ䕔员꽠ș窨̥䄀Ҏ狔Ϩ䕔员꽠ș窀̥䃨Ҏ猴Ϩ䕔员꽠ș穘̥䃀Ҏ頀1玔Ϩ䕔员꽠ș鉘ȩ䊀Ҏ獴Ϩ猄Ϩ䕔员꽠ș銀ȩ䈀͹珄Ϩ䕔员꽠ș酀ȩⷨȜ獤Ϩ䕔员꽠ș鈈ȩ䈨Ҏ退珴Ϩ䕔员ㄠȜ阘ȩ䒨Ҏ㷾琤Ϩ䕔员ㄠȜ陀ȩ䛔͹瑤Ϩ瑔Ϩ䕔员ㄠȜ陨ȩ䈔Ҏ璄Ϩ䕔员ㄠȜ隐ȩ璴Ϩ㦨ǻ֠䕔员ㄠȜ隸ȩ䪨͹甄Ϩ扦耀(玘Ϩ畜Ϩ畔Ϩ疤Ϩ穴Ϩ䕔员꽠ș纸̥䑨Ҏ㼴窤Ϩ䕔员꽠ș纐̥䋀Ҏ睔竔Ϩ䕔员꽠ș繨̥䋔Ҏ笄Ϩ䕔员꽠ș繀̥䃔Ҏ笴Ϩ䕔员꽠ș縘̥䁔Ҏ竔Ϩ筤Ϩ䕔员꽠ș緰̥ﯨœ㼴箔Ϩ䕔员꽠ș緈̥䇨Ҏ睔範Ϩ䕔员꽠ș綠̥ⶨȜ篴Ϩ䕔员꽠ș絸̥䧔͹簤Ϩ䕔员꽠ș結̥⸔Ȝ範Ϩ籔Ϩ䕔员꽠ș紨̥䓨Ҏ㼴粄Ϩ䕔员꽠ș紀̥䑔Ҏ睔瀄Ϩ䕔员꽠ș糘̥䲨͹籤Ϩ﷬㼴睔㼴睔㼴ᔲ∘ᇚ؂粴Ϩ畀㼴睔㼴睔㼴ᚈ⑁ዺ獤Ϩ䕔员꽠ș鈈ȩ䈨Ҏ退珴Ϩ䕔员ㄠȜ阘ȩ䒨Ҏ㷾琤Ϩ䕔员ㄠȜ陀ȩ䛔͹瑤Ϩ瑔Ϩ䕔员ㄠȜ陨ȩ䈔Ҏ璄Ϩ䕔员ㄠȜ隐ȩ璴Ϩ㦨ǻ֠䕔员ㄠȜ隸ȩ䪨͹甄Ϩ扦耀(玘Ϩ畜Ϩ畔Ϩ疤Ϩ痴Ϩ癄Ϩ皔Ϩ㌳癤Ϩ妚㌳妚睔發Ϩ㌳㌳妚盤Ϩ㌳耀妚㌳妚睔㌁_x000A_妚ᴿ⼋ᢗࡇ眴Ϩ㌳睔妚睔㌳妚睔㌳㌳妚ẖㄳ"/>
    <w:docVar w:name="LinesPerPag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PageNumsInFtr" w:val="娤ț䡒)깎-䡒)婄ț睔婤ț đ¤婼ț¢ĕ媄țėƔę؂媤ț媤țěڈěڌēڊ嫄țࡾēࡼě਼嫤ț਺嫴ț୨ē୦ě嬄ț෬ĝ෪嬜țสġ嬤țģ๺ģ๾孄ț孄țď໒ċ໐ďག孤țཀď྆ċ྄宄ț࿔宔ț࿒ďဌď室țဒċတ宼țၘċ寄țď႔ġ႒寤ț寤țďႶĥAഞAഠ射țAഢAതAദ尤țAന尴țAപAബ屄țമAര屜țAല層țAശAസ岄țA岄țA഼Fï翴岤țjïh÷~峄ț|峔ț ûA⒄峤ț▢ڈ峼ț๺õ崄ț翴翴A"/>
    <w:docVar w:name="RightBorderStyle" w:val="S:\SNoyce\WORD  MASTER FORMS file\Mentor Forms\Custody\Affidavit of Plaintiff for Summ. Disp. - Cu"/>
  </w:docVars>
  <w:rsids>
    <w:rsidRoot w:val="005F275A"/>
    <w:rsid w:val="000473E7"/>
    <w:rsid w:val="0006676B"/>
    <w:rsid w:val="00067E6D"/>
    <w:rsid w:val="000957F4"/>
    <w:rsid w:val="00097CA5"/>
    <w:rsid w:val="000A72D8"/>
    <w:rsid w:val="000E05CB"/>
    <w:rsid w:val="000F69A4"/>
    <w:rsid w:val="000F7F8D"/>
    <w:rsid w:val="0010183D"/>
    <w:rsid w:val="00106455"/>
    <w:rsid w:val="001142BD"/>
    <w:rsid w:val="001457CF"/>
    <w:rsid w:val="00154298"/>
    <w:rsid w:val="00156A26"/>
    <w:rsid w:val="00183927"/>
    <w:rsid w:val="001D1324"/>
    <w:rsid w:val="001F18AA"/>
    <w:rsid w:val="001F4947"/>
    <w:rsid w:val="00200DC6"/>
    <w:rsid w:val="0021598C"/>
    <w:rsid w:val="0022663B"/>
    <w:rsid w:val="00227303"/>
    <w:rsid w:val="002A7890"/>
    <w:rsid w:val="0030037F"/>
    <w:rsid w:val="00311F18"/>
    <w:rsid w:val="00312C88"/>
    <w:rsid w:val="003441E7"/>
    <w:rsid w:val="00345389"/>
    <w:rsid w:val="003610CA"/>
    <w:rsid w:val="003754A4"/>
    <w:rsid w:val="003969A0"/>
    <w:rsid w:val="003D1D80"/>
    <w:rsid w:val="003E0091"/>
    <w:rsid w:val="00404D0A"/>
    <w:rsid w:val="004264B4"/>
    <w:rsid w:val="004A30CC"/>
    <w:rsid w:val="004B0BC7"/>
    <w:rsid w:val="004C273D"/>
    <w:rsid w:val="004E61B6"/>
    <w:rsid w:val="004F1956"/>
    <w:rsid w:val="005010F1"/>
    <w:rsid w:val="00503618"/>
    <w:rsid w:val="00505898"/>
    <w:rsid w:val="00526BBF"/>
    <w:rsid w:val="005358B5"/>
    <w:rsid w:val="0056059A"/>
    <w:rsid w:val="00570E86"/>
    <w:rsid w:val="00584866"/>
    <w:rsid w:val="005964D4"/>
    <w:rsid w:val="005F275A"/>
    <w:rsid w:val="00633439"/>
    <w:rsid w:val="00642B5A"/>
    <w:rsid w:val="0067437A"/>
    <w:rsid w:val="006C59CF"/>
    <w:rsid w:val="006F598C"/>
    <w:rsid w:val="007060E3"/>
    <w:rsid w:val="00714E53"/>
    <w:rsid w:val="00715ACD"/>
    <w:rsid w:val="00721B30"/>
    <w:rsid w:val="00730B1C"/>
    <w:rsid w:val="0073102D"/>
    <w:rsid w:val="007604A3"/>
    <w:rsid w:val="007765D7"/>
    <w:rsid w:val="00783E88"/>
    <w:rsid w:val="0079409B"/>
    <w:rsid w:val="007949CF"/>
    <w:rsid w:val="007A490D"/>
    <w:rsid w:val="007A56B3"/>
    <w:rsid w:val="007D64E2"/>
    <w:rsid w:val="00837952"/>
    <w:rsid w:val="00850BD1"/>
    <w:rsid w:val="00864127"/>
    <w:rsid w:val="008774B4"/>
    <w:rsid w:val="00922208"/>
    <w:rsid w:val="00932DA8"/>
    <w:rsid w:val="0093484E"/>
    <w:rsid w:val="00935F08"/>
    <w:rsid w:val="0094633D"/>
    <w:rsid w:val="0095100E"/>
    <w:rsid w:val="00974BD1"/>
    <w:rsid w:val="009C0543"/>
    <w:rsid w:val="009C4255"/>
    <w:rsid w:val="009D11FD"/>
    <w:rsid w:val="009E4B28"/>
    <w:rsid w:val="00A07871"/>
    <w:rsid w:val="00A27433"/>
    <w:rsid w:val="00A27A4C"/>
    <w:rsid w:val="00A34230"/>
    <w:rsid w:val="00B035EF"/>
    <w:rsid w:val="00B5256F"/>
    <w:rsid w:val="00B63E6F"/>
    <w:rsid w:val="00B659E4"/>
    <w:rsid w:val="00B8151D"/>
    <w:rsid w:val="00B82374"/>
    <w:rsid w:val="00BB522A"/>
    <w:rsid w:val="00BB6437"/>
    <w:rsid w:val="00BD2DCC"/>
    <w:rsid w:val="00BF0757"/>
    <w:rsid w:val="00BF4BD5"/>
    <w:rsid w:val="00C149EB"/>
    <w:rsid w:val="00C308C6"/>
    <w:rsid w:val="00C526D2"/>
    <w:rsid w:val="00C66078"/>
    <w:rsid w:val="00C917B0"/>
    <w:rsid w:val="00C920FE"/>
    <w:rsid w:val="00C94CE1"/>
    <w:rsid w:val="00CD10F7"/>
    <w:rsid w:val="00CD133F"/>
    <w:rsid w:val="00D011C4"/>
    <w:rsid w:val="00D018ED"/>
    <w:rsid w:val="00D36A61"/>
    <w:rsid w:val="00D67338"/>
    <w:rsid w:val="00D96363"/>
    <w:rsid w:val="00DA53F7"/>
    <w:rsid w:val="00DC4FDE"/>
    <w:rsid w:val="00DD6683"/>
    <w:rsid w:val="00DE2C7E"/>
    <w:rsid w:val="00DF0176"/>
    <w:rsid w:val="00E22721"/>
    <w:rsid w:val="00E25D0A"/>
    <w:rsid w:val="00E62B4A"/>
    <w:rsid w:val="00E76E07"/>
    <w:rsid w:val="00E84EBE"/>
    <w:rsid w:val="00EA1B91"/>
    <w:rsid w:val="00EB0F2F"/>
    <w:rsid w:val="00ED207F"/>
    <w:rsid w:val="00EE201C"/>
    <w:rsid w:val="00F02A06"/>
    <w:rsid w:val="00F0394B"/>
    <w:rsid w:val="00F05DC0"/>
    <w:rsid w:val="00F325F3"/>
    <w:rsid w:val="00F55B84"/>
    <w:rsid w:val="00F935EA"/>
    <w:rsid w:val="00FD0E11"/>
    <w:rsid w:val="00FE4DFF"/>
    <w:rsid w:val="00FF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54298"/>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154298"/>
  </w:style>
  <w:style w:type="paragraph" w:styleId="Header">
    <w:name w:val="header"/>
    <w:basedOn w:val="Normal"/>
    <w:rsid w:val="00154298"/>
    <w:pPr>
      <w:tabs>
        <w:tab w:val="center" w:pos="4320"/>
        <w:tab w:val="right" w:pos="8640"/>
      </w:tabs>
    </w:pPr>
  </w:style>
  <w:style w:type="paragraph" w:styleId="Footer">
    <w:name w:val="footer"/>
    <w:basedOn w:val="Normal"/>
    <w:rsid w:val="0015429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FF4063"/>
    <w:rPr>
      <w:color w:val="808080"/>
    </w:rPr>
  </w:style>
  <w:style w:type="paragraph" w:styleId="BalloonText">
    <w:name w:val="Balloon Text"/>
    <w:basedOn w:val="Normal"/>
    <w:link w:val="BalloonTextChar"/>
    <w:rsid w:val="00FF40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4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0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C1B56E8-B5DA-4E4F-8545-BF4962E041D1}"/>
      </w:docPartPr>
      <w:docPartBody>
        <w:p w:rsidR="00A47C2A" w:rsidRDefault="00050163">
          <w:r w:rsidRPr="003B107F">
            <w:rPr>
              <w:rStyle w:val="PlaceholderText"/>
            </w:rPr>
            <w:t>Click here to enter text.</w:t>
          </w:r>
        </w:p>
      </w:docPartBody>
    </w:docPart>
    <w:docPart>
      <w:docPartPr>
        <w:name w:val="4EB87620B48A4E52943C6462264A3CF7"/>
        <w:category>
          <w:name w:val="General"/>
          <w:gallery w:val="placeholder"/>
        </w:category>
        <w:types>
          <w:type w:val="bbPlcHdr"/>
        </w:types>
        <w:behaviors>
          <w:behavior w:val="content"/>
        </w:behaviors>
        <w:guid w:val="{293D7FC0-BD4D-4997-99B0-9AF020F5E47F}"/>
      </w:docPartPr>
      <w:docPartBody>
        <w:p w:rsidR="00A47C2A" w:rsidRDefault="00747665" w:rsidP="00747665">
          <w:pPr>
            <w:pStyle w:val="4EB87620B48A4E52943C6462264A3CF74"/>
          </w:pPr>
          <w:r>
            <w:rPr>
              <w:rStyle w:val="PlaceholderText"/>
            </w:rPr>
            <w:t>Attorney Name</w:t>
          </w:r>
        </w:p>
      </w:docPartBody>
    </w:docPart>
    <w:docPart>
      <w:docPartPr>
        <w:name w:val="3D1EC396B70041FDB5FE1857E6209F67"/>
        <w:category>
          <w:name w:val="General"/>
          <w:gallery w:val="placeholder"/>
        </w:category>
        <w:types>
          <w:type w:val="bbPlcHdr"/>
        </w:types>
        <w:behaviors>
          <w:behavior w:val="content"/>
        </w:behaviors>
        <w:guid w:val="{3005505D-AB2E-4632-ADEF-6D701F7DC3F8}"/>
      </w:docPartPr>
      <w:docPartBody>
        <w:p w:rsidR="00A47C2A" w:rsidRDefault="00747665" w:rsidP="00747665">
          <w:pPr>
            <w:pStyle w:val="3D1EC396B70041FDB5FE1857E6209F674"/>
          </w:pPr>
          <w:r>
            <w:rPr>
              <w:rStyle w:val="PlaceholderText"/>
            </w:rPr>
            <w:t>Plaintiff Name</w:t>
          </w:r>
        </w:p>
      </w:docPartBody>
    </w:docPart>
    <w:docPart>
      <w:docPartPr>
        <w:name w:val="4CD3D39BCADA487196D18B2615CF74D3"/>
        <w:category>
          <w:name w:val="General"/>
          <w:gallery w:val="placeholder"/>
        </w:category>
        <w:types>
          <w:type w:val="bbPlcHdr"/>
        </w:types>
        <w:behaviors>
          <w:behavior w:val="content"/>
        </w:behaviors>
        <w:guid w:val="{7A16BCE0-4DD8-48C2-B22A-26AEA546042C}"/>
      </w:docPartPr>
      <w:docPartBody>
        <w:p w:rsidR="00A47C2A" w:rsidRDefault="00747665" w:rsidP="00747665">
          <w:pPr>
            <w:pStyle w:val="4CD3D39BCADA487196D18B2615CF74D34"/>
          </w:pPr>
          <w:r>
            <w:rPr>
              <w:rStyle w:val="PlaceholderText"/>
            </w:rPr>
            <w:t>Case No.</w:t>
          </w:r>
        </w:p>
      </w:docPartBody>
    </w:docPart>
    <w:docPart>
      <w:docPartPr>
        <w:name w:val="FCBCFA6A36F14E918A8CA752F38DF6B4"/>
        <w:category>
          <w:name w:val="General"/>
          <w:gallery w:val="placeholder"/>
        </w:category>
        <w:types>
          <w:type w:val="bbPlcHdr"/>
        </w:types>
        <w:behaviors>
          <w:behavior w:val="content"/>
        </w:behaviors>
        <w:guid w:val="{56D68C96-0E07-4596-B27C-D9F2088B790F}"/>
      </w:docPartPr>
      <w:docPartBody>
        <w:p w:rsidR="00A47C2A" w:rsidRDefault="00747665" w:rsidP="00747665">
          <w:pPr>
            <w:pStyle w:val="FCBCFA6A36F14E918A8CA752F38DF6B44"/>
          </w:pPr>
          <w:r>
            <w:rPr>
              <w:rStyle w:val="PlaceholderText"/>
            </w:rPr>
            <w:t>Dept. No.</w:t>
          </w:r>
        </w:p>
      </w:docPartBody>
    </w:docPart>
    <w:docPart>
      <w:docPartPr>
        <w:name w:val="6880DB73536545B7B788FE812CE6BAC4"/>
        <w:category>
          <w:name w:val="General"/>
          <w:gallery w:val="placeholder"/>
        </w:category>
        <w:types>
          <w:type w:val="bbPlcHdr"/>
        </w:types>
        <w:behaviors>
          <w:behavior w:val="content"/>
        </w:behaviors>
        <w:guid w:val="{F0EB0C9F-1D14-4E43-AD50-3AFF2A004E77}"/>
      </w:docPartPr>
      <w:docPartBody>
        <w:p w:rsidR="00A47C2A" w:rsidRDefault="00747665" w:rsidP="00747665">
          <w:pPr>
            <w:pStyle w:val="6880DB73536545B7B788FE812CE6BAC44"/>
          </w:pPr>
          <w:r>
            <w:rPr>
              <w:rStyle w:val="PlaceholderText"/>
            </w:rPr>
            <w:t>Defendant Name</w:t>
          </w:r>
        </w:p>
      </w:docPartBody>
    </w:docPart>
    <w:docPart>
      <w:docPartPr>
        <w:name w:val="45EFA0F67F7E48F3BA3E56B81ABDAF15"/>
        <w:category>
          <w:name w:val="General"/>
          <w:gallery w:val="placeholder"/>
        </w:category>
        <w:types>
          <w:type w:val="bbPlcHdr"/>
        </w:types>
        <w:behaviors>
          <w:behavior w:val="content"/>
        </w:behaviors>
        <w:guid w:val="{AAF35CB0-9FD0-4937-B5F1-743427F92F38}"/>
      </w:docPartPr>
      <w:docPartBody>
        <w:p w:rsidR="00A47C2A" w:rsidRDefault="00747665" w:rsidP="00747665">
          <w:pPr>
            <w:pStyle w:val="45EFA0F67F7E48F3BA3E56B81ABDAF154"/>
          </w:pPr>
          <w:r>
            <w:rPr>
              <w:rStyle w:val="PlaceholderText"/>
            </w:rPr>
            <w:t>Plaintiff Name</w:t>
          </w:r>
        </w:p>
      </w:docPartBody>
    </w:docPart>
    <w:docPart>
      <w:docPartPr>
        <w:name w:val="F391EA873C3C40D08EE07EAB36C3B69D"/>
        <w:category>
          <w:name w:val="General"/>
          <w:gallery w:val="placeholder"/>
        </w:category>
        <w:types>
          <w:type w:val="bbPlcHdr"/>
        </w:types>
        <w:behaviors>
          <w:behavior w:val="content"/>
        </w:behaviors>
        <w:guid w:val="{0EC8EEBD-3065-4687-9A4F-A9B5F8B49E17}"/>
      </w:docPartPr>
      <w:docPartBody>
        <w:p w:rsidR="00A47C2A" w:rsidRDefault="00747665" w:rsidP="00747665">
          <w:pPr>
            <w:pStyle w:val="F391EA873C3C40D08EE07EAB36C3B69D3"/>
          </w:pPr>
          <w:r>
            <w:rPr>
              <w:rStyle w:val="PlaceholderText"/>
            </w:rPr>
            <w:t>Case Number</w:t>
          </w:r>
        </w:p>
      </w:docPartBody>
    </w:docPart>
    <w:docPart>
      <w:docPartPr>
        <w:name w:val="121973EF71874E7BA8B1355B4EEF92F6"/>
        <w:category>
          <w:name w:val="General"/>
          <w:gallery w:val="placeholder"/>
        </w:category>
        <w:types>
          <w:type w:val="bbPlcHdr"/>
        </w:types>
        <w:behaviors>
          <w:behavior w:val="content"/>
        </w:behaviors>
        <w:guid w:val="{6736543C-7585-4505-9ACE-DF4E4C931FB3}"/>
      </w:docPartPr>
      <w:docPartBody>
        <w:p w:rsidR="00A47C2A" w:rsidRDefault="00747665" w:rsidP="00747665">
          <w:pPr>
            <w:pStyle w:val="121973EF71874E7BA8B1355B4EEF92F63"/>
          </w:pPr>
          <w:r>
            <w:rPr>
              <w:rStyle w:val="PlaceholderText"/>
            </w:rPr>
            <w:t>Address</w:t>
          </w:r>
        </w:p>
      </w:docPartBody>
    </w:docPart>
    <w:docPart>
      <w:docPartPr>
        <w:name w:val="8CE7188FED8C40E1A606F935E472E04E"/>
        <w:category>
          <w:name w:val="General"/>
          <w:gallery w:val="placeholder"/>
        </w:category>
        <w:types>
          <w:type w:val="bbPlcHdr"/>
        </w:types>
        <w:behaviors>
          <w:behavior w:val="content"/>
        </w:behaviors>
        <w:guid w:val="{3EB5EA0E-1025-4319-BE19-99A48C63C937}"/>
      </w:docPartPr>
      <w:docPartBody>
        <w:p w:rsidR="00A47C2A" w:rsidRDefault="00747665" w:rsidP="00747665">
          <w:pPr>
            <w:pStyle w:val="8CE7188FED8C40E1A606F935E472E04E3"/>
          </w:pPr>
          <w:r>
            <w:rPr>
              <w:rStyle w:val="PlaceholderText"/>
            </w:rPr>
            <w:t>City</w:t>
          </w:r>
        </w:p>
      </w:docPartBody>
    </w:docPart>
    <w:docPart>
      <w:docPartPr>
        <w:name w:val="CA1AF11AEB2D431393900FD3FD16A66D"/>
        <w:category>
          <w:name w:val="General"/>
          <w:gallery w:val="placeholder"/>
        </w:category>
        <w:types>
          <w:type w:val="bbPlcHdr"/>
        </w:types>
        <w:behaviors>
          <w:behavior w:val="content"/>
        </w:behaviors>
        <w:guid w:val="{B3D240B1-DCD2-4D2E-A7F1-818AD21B7ED6}"/>
      </w:docPartPr>
      <w:docPartBody>
        <w:p w:rsidR="00A47C2A" w:rsidRDefault="00747665" w:rsidP="00747665">
          <w:pPr>
            <w:pStyle w:val="CA1AF11AEB2D431393900FD3FD16A66D3"/>
          </w:pPr>
          <w:r>
            <w:rPr>
              <w:rStyle w:val="PlaceholderText"/>
            </w:rPr>
            <w:t>Zip Code</w:t>
          </w:r>
        </w:p>
      </w:docPartBody>
    </w:docPart>
    <w:docPart>
      <w:docPartPr>
        <w:name w:val="8DA6244003974E26AA86656441AA51AB"/>
        <w:category>
          <w:name w:val="General"/>
          <w:gallery w:val="placeholder"/>
        </w:category>
        <w:types>
          <w:type w:val="bbPlcHdr"/>
        </w:types>
        <w:behaviors>
          <w:behavior w:val="content"/>
        </w:behaviors>
        <w:guid w:val="{5F97B769-C74B-4F71-9E28-EC3913350B87}"/>
      </w:docPartPr>
      <w:docPartBody>
        <w:p w:rsidR="00A47C2A" w:rsidRDefault="00747665" w:rsidP="00747665">
          <w:pPr>
            <w:pStyle w:val="8DA6244003974E26AA86656441AA51AB2"/>
          </w:pPr>
          <w:r>
            <w:rPr>
              <w:rStyle w:val="PlaceholderText"/>
            </w:rPr>
            <w:t>Move Date</w:t>
          </w:r>
        </w:p>
      </w:docPartBody>
    </w:docPart>
    <w:docPart>
      <w:docPartPr>
        <w:name w:val="8A03F3B0281140E38BCB9C746F8BEA25"/>
        <w:category>
          <w:name w:val="General"/>
          <w:gallery w:val="placeholder"/>
        </w:category>
        <w:types>
          <w:type w:val="bbPlcHdr"/>
        </w:types>
        <w:behaviors>
          <w:behavior w:val="content"/>
        </w:behaviors>
        <w:guid w:val="{8DED4AA0-D9A4-4061-B7C8-D5061AF28324}"/>
      </w:docPartPr>
      <w:docPartBody>
        <w:p w:rsidR="00A47C2A" w:rsidRDefault="00747665" w:rsidP="00747665">
          <w:pPr>
            <w:pStyle w:val="8A03F3B0281140E38BCB9C746F8BEA252"/>
          </w:pPr>
          <w:r>
            <w:rPr>
              <w:rStyle w:val="PlaceholderText"/>
            </w:rPr>
            <w:t>Number of Children</w:t>
          </w:r>
          <w:r w:rsidRPr="003B107F">
            <w:rPr>
              <w:rStyle w:val="PlaceholderText"/>
            </w:rPr>
            <w:t>.</w:t>
          </w:r>
        </w:p>
      </w:docPartBody>
    </w:docPart>
    <w:docPart>
      <w:docPartPr>
        <w:name w:val="8BA82E54E7734D71B4AEB2E22C1DAD25"/>
        <w:category>
          <w:name w:val="General"/>
          <w:gallery w:val="placeholder"/>
        </w:category>
        <w:types>
          <w:type w:val="bbPlcHdr"/>
        </w:types>
        <w:behaviors>
          <w:behavior w:val="content"/>
        </w:behaviors>
        <w:guid w:val="{D5495A79-0096-498D-8B08-EACEEE6C79FF}"/>
      </w:docPartPr>
      <w:docPartBody>
        <w:p w:rsidR="00A47C2A" w:rsidRDefault="00747665" w:rsidP="00747665">
          <w:pPr>
            <w:pStyle w:val="8BA82E54E7734D71B4AEB2E22C1DAD252"/>
          </w:pPr>
          <w:r>
            <w:rPr>
              <w:rStyle w:val="PlaceholderText"/>
            </w:rPr>
            <w:t>Child Name</w:t>
          </w:r>
        </w:p>
      </w:docPartBody>
    </w:docPart>
    <w:docPart>
      <w:docPartPr>
        <w:name w:val="9681555B58BE45B9BCBA891C7CCDBA88"/>
        <w:category>
          <w:name w:val="General"/>
          <w:gallery w:val="placeholder"/>
        </w:category>
        <w:types>
          <w:type w:val="bbPlcHdr"/>
        </w:types>
        <w:behaviors>
          <w:behavior w:val="content"/>
        </w:behaviors>
        <w:guid w:val="{33C3C55F-4977-4590-85D6-4A39A90CA754}"/>
      </w:docPartPr>
      <w:docPartBody>
        <w:p w:rsidR="00A47C2A" w:rsidRDefault="00747665" w:rsidP="00747665">
          <w:pPr>
            <w:pStyle w:val="9681555B58BE45B9BCBA891C7CCDBA882"/>
          </w:pPr>
          <w:r>
            <w:rPr>
              <w:rStyle w:val="PlaceholderText"/>
            </w:rPr>
            <w:t>Child Birth Date</w:t>
          </w:r>
        </w:p>
      </w:docPartBody>
    </w:docPart>
    <w:docPart>
      <w:docPartPr>
        <w:name w:val="278BC24F1B7A46CEBBA0BE168A3F0175"/>
        <w:category>
          <w:name w:val="General"/>
          <w:gallery w:val="placeholder"/>
        </w:category>
        <w:types>
          <w:type w:val="bbPlcHdr"/>
        </w:types>
        <w:behaviors>
          <w:behavior w:val="content"/>
        </w:behaviors>
        <w:guid w:val="{0656B1E9-92D1-4126-9A8C-1F036479D079}"/>
      </w:docPartPr>
      <w:docPartBody>
        <w:p w:rsidR="00A47C2A" w:rsidRDefault="00747665" w:rsidP="00747665">
          <w:pPr>
            <w:pStyle w:val="278BC24F1B7A46CEBBA0BE168A3F01752"/>
          </w:pPr>
          <w:r>
            <w:rPr>
              <w:rStyle w:val="PlaceholderText"/>
            </w:rPr>
            <w:t>Child Name</w:t>
          </w:r>
        </w:p>
      </w:docPartBody>
    </w:docPart>
    <w:docPart>
      <w:docPartPr>
        <w:name w:val="D6A49F0D14584B32B6371356A569B1D4"/>
        <w:category>
          <w:name w:val="General"/>
          <w:gallery w:val="placeholder"/>
        </w:category>
        <w:types>
          <w:type w:val="bbPlcHdr"/>
        </w:types>
        <w:behaviors>
          <w:behavior w:val="content"/>
        </w:behaviors>
        <w:guid w:val="{58159552-2856-4ABF-941E-240A4B57E4E8}"/>
      </w:docPartPr>
      <w:docPartBody>
        <w:p w:rsidR="00A47C2A" w:rsidRDefault="00747665" w:rsidP="00747665">
          <w:pPr>
            <w:pStyle w:val="D6A49F0D14584B32B6371356A569B1D42"/>
          </w:pPr>
          <w:r>
            <w:rPr>
              <w:rStyle w:val="PlaceholderText"/>
            </w:rPr>
            <w:t>Date</w:t>
          </w:r>
        </w:p>
      </w:docPartBody>
    </w:docPart>
    <w:docPart>
      <w:docPartPr>
        <w:name w:val="EE4487E3C51245229DB2B51B0001C234"/>
        <w:category>
          <w:name w:val="General"/>
          <w:gallery w:val="placeholder"/>
        </w:category>
        <w:types>
          <w:type w:val="bbPlcHdr"/>
        </w:types>
        <w:behaviors>
          <w:behavior w:val="content"/>
        </w:behaviors>
        <w:guid w:val="{19898895-9E87-475E-AF38-4FCF57144781}"/>
      </w:docPartPr>
      <w:docPartBody>
        <w:p w:rsidR="00A47C2A" w:rsidRDefault="00747665" w:rsidP="00747665">
          <w:pPr>
            <w:pStyle w:val="EE4487E3C51245229DB2B51B0001C2342"/>
          </w:pPr>
          <w:r>
            <w:rPr>
              <w:rStyle w:val="PlaceholderText"/>
            </w:rPr>
            <w:t>Month</w:t>
          </w:r>
        </w:p>
      </w:docPartBody>
    </w:docPart>
    <w:docPart>
      <w:docPartPr>
        <w:name w:val="C218CFD162874EAF89EA10C54A749207"/>
        <w:category>
          <w:name w:val="General"/>
          <w:gallery w:val="placeholder"/>
        </w:category>
        <w:types>
          <w:type w:val="bbPlcHdr"/>
        </w:types>
        <w:behaviors>
          <w:behavior w:val="content"/>
        </w:behaviors>
        <w:guid w:val="{9DD9363F-DA23-449F-9C1D-AE44F7F58B86}"/>
      </w:docPartPr>
      <w:docPartBody>
        <w:p w:rsidR="00A47C2A" w:rsidRDefault="00747665" w:rsidP="00747665">
          <w:pPr>
            <w:pStyle w:val="C218CFD162874EAF89EA10C54A7492072"/>
          </w:pPr>
          <w:r>
            <w:rPr>
              <w:rStyle w:val="PlaceholderText"/>
            </w:rPr>
            <w:t>Year</w:t>
          </w:r>
        </w:p>
      </w:docPartBody>
    </w:docPart>
    <w:docPart>
      <w:docPartPr>
        <w:name w:val="C9C6C3279368403A9AB520D9EF7F7C04"/>
        <w:category>
          <w:name w:val="General"/>
          <w:gallery w:val="placeholder"/>
        </w:category>
        <w:types>
          <w:type w:val="bbPlcHdr"/>
        </w:types>
        <w:behaviors>
          <w:behavior w:val="content"/>
        </w:behaviors>
        <w:guid w:val="{BEF5E11D-69EB-4A02-ABE9-8988DB7F82D0}"/>
      </w:docPartPr>
      <w:docPartBody>
        <w:p w:rsidR="00A47C2A" w:rsidRDefault="00747665" w:rsidP="00747665">
          <w:pPr>
            <w:pStyle w:val="C9C6C3279368403A9AB520D9EF7F7C042"/>
          </w:pPr>
          <w:r>
            <w:rPr>
              <w:rStyle w:val="PlaceholderText"/>
            </w:rPr>
            <w:t>Date</w:t>
          </w:r>
        </w:p>
      </w:docPartBody>
    </w:docPart>
    <w:docPart>
      <w:docPartPr>
        <w:name w:val="157BE74AA8F64FBA981C54C2688654C4"/>
        <w:category>
          <w:name w:val="General"/>
          <w:gallery w:val="placeholder"/>
        </w:category>
        <w:types>
          <w:type w:val="bbPlcHdr"/>
        </w:types>
        <w:behaviors>
          <w:behavior w:val="content"/>
        </w:behaviors>
        <w:guid w:val="{39C141A6-4676-4E8F-A0D8-E244E2323CD1}"/>
      </w:docPartPr>
      <w:docPartBody>
        <w:p w:rsidR="00A47C2A" w:rsidRDefault="00747665" w:rsidP="00747665">
          <w:pPr>
            <w:pStyle w:val="157BE74AA8F64FBA981C54C2688654C42"/>
          </w:pPr>
          <w:r>
            <w:rPr>
              <w:rStyle w:val="PlaceholderText"/>
            </w:rPr>
            <w:t>Month</w:t>
          </w:r>
        </w:p>
      </w:docPartBody>
    </w:docPart>
    <w:docPart>
      <w:docPartPr>
        <w:name w:val="77F3C859EAF042E7BE9E3ED865BFDBFB"/>
        <w:category>
          <w:name w:val="General"/>
          <w:gallery w:val="placeholder"/>
        </w:category>
        <w:types>
          <w:type w:val="bbPlcHdr"/>
        </w:types>
        <w:behaviors>
          <w:behavior w:val="content"/>
        </w:behaviors>
        <w:guid w:val="{250CA8F5-BFAE-4C44-8F2A-BAFE67FF0F4F}"/>
      </w:docPartPr>
      <w:docPartBody>
        <w:p w:rsidR="00A47C2A" w:rsidRDefault="00747665" w:rsidP="00747665">
          <w:pPr>
            <w:pStyle w:val="77F3C859EAF042E7BE9E3ED865BFDBFB2"/>
          </w:pPr>
          <w:r>
            <w:rPr>
              <w:rStyle w:val="PlaceholderText"/>
            </w:rPr>
            <w:t>Year</w:t>
          </w:r>
        </w:p>
      </w:docPartBody>
    </w:docPart>
    <w:docPart>
      <w:docPartPr>
        <w:name w:val="9893B2AE7C874AFEA0BFDEC70687AEF8"/>
        <w:category>
          <w:name w:val="General"/>
          <w:gallery w:val="placeholder"/>
        </w:category>
        <w:types>
          <w:type w:val="bbPlcHdr"/>
        </w:types>
        <w:behaviors>
          <w:behavior w:val="content"/>
        </w:behaviors>
        <w:guid w:val="{F6B30C13-A054-49E3-8992-940276AA2BE9}"/>
      </w:docPartPr>
      <w:docPartBody>
        <w:p w:rsidR="00AD3D93" w:rsidRDefault="00747665" w:rsidP="00747665">
          <w:pPr>
            <w:pStyle w:val="9893B2AE7C874AFEA0BFDEC70687AEF81"/>
          </w:pPr>
          <w:r>
            <w:rPr>
              <w:rStyle w:val="PlaceholderText"/>
            </w:rPr>
            <w:t>Plaintiff Name</w:t>
          </w:r>
        </w:p>
      </w:docPartBody>
    </w:docPart>
    <w:docPart>
      <w:docPartPr>
        <w:name w:val="CC51F9369CE6488ABBFA58A5CE6635F7"/>
        <w:category>
          <w:name w:val="General"/>
          <w:gallery w:val="placeholder"/>
        </w:category>
        <w:types>
          <w:type w:val="bbPlcHdr"/>
        </w:types>
        <w:behaviors>
          <w:behavior w:val="content"/>
        </w:behaviors>
        <w:guid w:val="{6888EE1B-EAE0-4833-B848-B58047533E99}"/>
      </w:docPartPr>
      <w:docPartBody>
        <w:p w:rsidR="00AD3D93" w:rsidRDefault="00747665" w:rsidP="00747665">
          <w:pPr>
            <w:pStyle w:val="CC51F9369CE6488ABBFA58A5CE6635F71"/>
          </w:pPr>
          <w:r>
            <w:rPr>
              <w:rStyle w:val="PlaceholderText"/>
            </w:rPr>
            <w:t>Notary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0163"/>
    <w:rsid w:val="00050163"/>
    <w:rsid w:val="004E3D7C"/>
    <w:rsid w:val="00747665"/>
    <w:rsid w:val="0081620F"/>
    <w:rsid w:val="00A47C2A"/>
    <w:rsid w:val="00AD3D93"/>
    <w:rsid w:val="00EB59DF"/>
    <w:rsid w:val="00FE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665"/>
    <w:rPr>
      <w:color w:val="808080"/>
    </w:rPr>
  </w:style>
  <w:style w:type="paragraph" w:customStyle="1" w:styleId="4EB87620B48A4E52943C6462264A3CF7">
    <w:name w:val="4EB87620B48A4E52943C6462264A3CF7"/>
    <w:rsid w:val="00050163"/>
    <w:pPr>
      <w:spacing w:after="0" w:line="408" w:lineRule="auto"/>
    </w:pPr>
    <w:rPr>
      <w:rFonts w:ascii="Times New Roman" w:eastAsia="Times New Roman" w:hAnsi="Times New Roman" w:cs="Times New Roman"/>
      <w:sz w:val="24"/>
      <w:szCs w:val="20"/>
    </w:rPr>
  </w:style>
  <w:style w:type="paragraph" w:customStyle="1" w:styleId="3D1EC396B70041FDB5FE1857E6209F67">
    <w:name w:val="3D1EC396B70041FDB5FE1857E6209F67"/>
    <w:rsid w:val="00050163"/>
    <w:pPr>
      <w:spacing w:after="0" w:line="408" w:lineRule="auto"/>
    </w:pPr>
    <w:rPr>
      <w:rFonts w:ascii="Times New Roman" w:eastAsia="Times New Roman" w:hAnsi="Times New Roman" w:cs="Times New Roman"/>
      <w:sz w:val="24"/>
      <w:szCs w:val="20"/>
    </w:rPr>
  </w:style>
  <w:style w:type="paragraph" w:customStyle="1" w:styleId="4CD3D39BCADA487196D18B2615CF74D3">
    <w:name w:val="4CD3D39BCADA487196D18B2615CF74D3"/>
    <w:rsid w:val="00050163"/>
    <w:pPr>
      <w:spacing w:after="0" w:line="408" w:lineRule="auto"/>
    </w:pPr>
    <w:rPr>
      <w:rFonts w:ascii="Times New Roman" w:eastAsia="Times New Roman" w:hAnsi="Times New Roman" w:cs="Times New Roman"/>
      <w:sz w:val="24"/>
      <w:szCs w:val="20"/>
    </w:rPr>
  </w:style>
  <w:style w:type="paragraph" w:customStyle="1" w:styleId="FCBCFA6A36F14E918A8CA752F38DF6B4">
    <w:name w:val="FCBCFA6A36F14E918A8CA752F38DF6B4"/>
    <w:rsid w:val="00050163"/>
    <w:pPr>
      <w:spacing w:after="0" w:line="408" w:lineRule="auto"/>
    </w:pPr>
    <w:rPr>
      <w:rFonts w:ascii="Times New Roman" w:eastAsia="Times New Roman" w:hAnsi="Times New Roman" w:cs="Times New Roman"/>
      <w:sz w:val="24"/>
      <w:szCs w:val="20"/>
    </w:rPr>
  </w:style>
  <w:style w:type="paragraph" w:customStyle="1" w:styleId="6880DB73536545B7B788FE812CE6BAC4">
    <w:name w:val="6880DB73536545B7B788FE812CE6BAC4"/>
    <w:rsid w:val="00050163"/>
    <w:pPr>
      <w:spacing w:after="0" w:line="408" w:lineRule="auto"/>
    </w:pPr>
    <w:rPr>
      <w:rFonts w:ascii="Times New Roman" w:eastAsia="Times New Roman" w:hAnsi="Times New Roman" w:cs="Times New Roman"/>
      <w:sz w:val="24"/>
      <w:szCs w:val="20"/>
    </w:rPr>
  </w:style>
  <w:style w:type="paragraph" w:customStyle="1" w:styleId="45EFA0F67F7E48F3BA3E56B81ABDAF15">
    <w:name w:val="45EFA0F67F7E48F3BA3E56B81ABDAF15"/>
    <w:rsid w:val="00050163"/>
    <w:pPr>
      <w:spacing w:after="0" w:line="408" w:lineRule="auto"/>
    </w:pPr>
    <w:rPr>
      <w:rFonts w:ascii="Times New Roman" w:eastAsia="Times New Roman" w:hAnsi="Times New Roman" w:cs="Times New Roman"/>
      <w:sz w:val="24"/>
      <w:szCs w:val="20"/>
    </w:rPr>
  </w:style>
  <w:style w:type="paragraph" w:customStyle="1" w:styleId="4EB87620B48A4E52943C6462264A3CF71">
    <w:name w:val="4EB87620B48A4E52943C6462264A3CF71"/>
    <w:rsid w:val="00050163"/>
    <w:pPr>
      <w:spacing w:after="0" w:line="408" w:lineRule="auto"/>
    </w:pPr>
    <w:rPr>
      <w:rFonts w:ascii="Times New Roman" w:eastAsia="Times New Roman" w:hAnsi="Times New Roman" w:cs="Times New Roman"/>
      <w:sz w:val="24"/>
      <w:szCs w:val="20"/>
    </w:rPr>
  </w:style>
  <w:style w:type="paragraph" w:customStyle="1" w:styleId="3D1EC396B70041FDB5FE1857E6209F671">
    <w:name w:val="3D1EC396B70041FDB5FE1857E6209F671"/>
    <w:rsid w:val="00050163"/>
    <w:pPr>
      <w:spacing w:after="0" w:line="408" w:lineRule="auto"/>
    </w:pPr>
    <w:rPr>
      <w:rFonts w:ascii="Times New Roman" w:eastAsia="Times New Roman" w:hAnsi="Times New Roman" w:cs="Times New Roman"/>
      <w:sz w:val="24"/>
      <w:szCs w:val="20"/>
    </w:rPr>
  </w:style>
  <w:style w:type="paragraph" w:customStyle="1" w:styleId="4CD3D39BCADA487196D18B2615CF74D31">
    <w:name w:val="4CD3D39BCADA487196D18B2615CF74D31"/>
    <w:rsid w:val="00050163"/>
    <w:pPr>
      <w:spacing w:after="0" w:line="408" w:lineRule="auto"/>
    </w:pPr>
    <w:rPr>
      <w:rFonts w:ascii="Times New Roman" w:eastAsia="Times New Roman" w:hAnsi="Times New Roman" w:cs="Times New Roman"/>
      <w:sz w:val="24"/>
      <w:szCs w:val="20"/>
    </w:rPr>
  </w:style>
  <w:style w:type="paragraph" w:customStyle="1" w:styleId="FCBCFA6A36F14E918A8CA752F38DF6B41">
    <w:name w:val="FCBCFA6A36F14E918A8CA752F38DF6B41"/>
    <w:rsid w:val="00050163"/>
    <w:pPr>
      <w:spacing w:after="0" w:line="408" w:lineRule="auto"/>
    </w:pPr>
    <w:rPr>
      <w:rFonts w:ascii="Times New Roman" w:eastAsia="Times New Roman" w:hAnsi="Times New Roman" w:cs="Times New Roman"/>
      <w:sz w:val="24"/>
      <w:szCs w:val="20"/>
    </w:rPr>
  </w:style>
  <w:style w:type="paragraph" w:customStyle="1" w:styleId="6880DB73536545B7B788FE812CE6BAC41">
    <w:name w:val="6880DB73536545B7B788FE812CE6BAC41"/>
    <w:rsid w:val="00050163"/>
    <w:pPr>
      <w:spacing w:after="0" w:line="408" w:lineRule="auto"/>
    </w:pPr>
    <w:rPr>
      <w:rFonts w:ascii="Times New Roman" w:eastAsia="Times New Roman" w:hAnsi="Times New Roman" w:cs="Times New Roman"/>
      <w:sz w:val="24"/>
      <w:szCs w:val="20"/>
    </w:rPr>
  </w:style>
  <w:style w:type="paragraph" w:customStyle="1" w:styleId="45EFA0F67F7E48F3BA3E56B81ABDAF151">
    <w:name w:val="45EFA0F67F7E48F3BA3E56B81ABDAF151"/>
    <w:rsid w:val="00050163"/>
    <w:pPr>
      <w:spacing w:after="0" w:line="408" w:lineRule="auto"/>
    </w:pPr>
    <w:rPr>
      <w:rFonts w:ascii="Times New Roman" w:eastAsia="Times New Roman" w:hAnsi="Times New Roman" w:cs="Times New Roman"/>
      <w:sz w:val="24"/>
      <w:szCs w:val="20"/>
    </w:rPr>
  </w:style>
  <w:style w:type="paragraph" w:customStyle="1" w:styleId="F391EA873C3C40D08EE07EAB36C3B69D">
    <w:name w:val="F391EA873C3C40D08EE07EAB36C3B69D"/>
    <w:rsid w:val="00050163"/>
    <w:pPr>
      <w:spacing w:after="0" w:line="408" w:lineRule="auto"/>
    </w:pPr>
    <w:rPr>
      <w:rFonts w:ascii="Times New Roman" w:eastAsia="Times New Roman" w:hAnsi="Times New Roman" w:cs="Times New Roman"/>
      <w:sz w:val="24"/>
      <w:szCs w:val="20"/>
    </w:rPr>
  </w:style>
  <w:style w:type="paragraph" w:customStyle="1" w:styleId="121973EF71874E7BA8B1355B4EEF92F6">
    <w:name w:val="121973EF71874E7BA8B1355B4EEF92F6"/>
    <w:rsid w:val="00050163"/>
    <w:pPr>
      <w:spacing w:after="0" w:line="408" w:lineRule="auto"/>
    </w:pPr>
    <w:rPr>
      <w:rFonts w:ascii="Times New Roman" w:eastAsia="Times New Roman" w:hAnsi="Times New Roman" w:cs="Times New Roman"/>
      <w:sz w:val="24"/>
      <w:szCs w:val="20"/>
    </w:rPr>
  </w:style>
  <w:style w:type="paragraph" w:customStyle="1" w:styleId="8CE7188FED8C40E1A606F935E472E04E">
    <w:name w:val="8CE7188FED8C40E1A606F935E472E04E"/>
    <w:rsid w:val="00050163"/>
    <w:pPr>
      <w:spacing w:after="0" w:line="408" w:lineRule="auto"/>
    </w:pPr>
    <w:rPr>
      <w:rFonts w:ascii="Times New Roman" w:eastAsia="Times New Roman" w:hAnsi="Times New Roman" w:cs="Times New Roman"/>
      <w:sz w:val="24"/>
      <w:szCs w:val="20"/>
    </w:rPr>
  </w:style>
  <w:style w:type="paragraph" w:customStyle="1" w:styleId="CA1AF11AEB2D431393900FD3FD16A66D">
    <w:name w:val="CA1AF11AEB2D431393900FD3FD16A66D"/>
    <w:rsid w:val="00050163"/>
    <w:pPr>
      <w:spacing w:after="0" w:line="408" w:lineRule="auto"/>
    </w:pPr>
    <w:rPr>
      <w:rFonts w:ascii="Times New Roman" w:eastAsia="Times New Roman" w:hAnsi="Times New Roman" w:cs="Times New Roman"/>
      <w:sz w:val="24"/>
      <w:szCs w:val="20"/>
    </w:rPr>
  </w:style>
  <w:style w:type="paragraph" w:customStyle="1" w:styleId="4EB87620B48A4E52943C6462264A3CF72">
    <w:name w:val="4EB87620B48A4E52943C6462264A3CF72"/>
    <w:rsid w:val="00050163"/>
    <w:pPr>
      <w:spacing w:after="0" w:line="408" w:lineRule="auto"/>
    </w:pPr>
    <w:rPr>
      <w:rFonts w:ascii="Times New Roman" w:eastAsia="Times New Roman" w:hAnsi="Times New Roman" w:cs="Times New Roman"/>
      <w:sz w:val="24"/>
      <w:szCs w:val="20"/>
    </w:rPr>
  </w:style>
  <w:style w:type="paragraph" w:customStyle="1" w:styleId="3D1EC396B70041FDB5FE1857E6209F672">
    <w:name w:val="3D1EC396B70041FDB5FE1857E6209F672"/>
    <w:rsid w:val="00050163"/>
    <w:pPr>
      <w:spacing w:after="0" w:line="408" w:lineRule="auto"/>
    </w:pPr>
    <w:rPr>
      <w:rFonts w:ascii="Times New Roman" w:eastAsia="Times New Roman" w:hAnsi="Times New Roman" w:cs="Times New Roman"/>
      <w:sz w:val="24"/>
      <w:szCs w:val="20"/>
    </w:rPr>
  </w:style>
  <w:style w:type="paragraph" w:customStyle="1" w:styleId="4CD3D39BCADA487196D18B2615CF74D32">
    <w:name w:val="4CD3D39BCADA487196D18B2615CF74D32"/>
    <w:rsid w:val="00050163"/>
    <w:pPr>
      <w:spacing w:after="0" w:line="408" w:lineRule="auto"/>
    </w:pPr>
    <w:rPr>
      <w:rFonts w:ascii="Times New Roman" w:eastAsia="Times New Roman" w:hAnsi="Times New Roman" w:cs="Times New Roman"/>
      <w:sz w:val="24"/>
      <w:szCs w:val="20"/>
    </w:rPr>
  </w:style>
  <w:style w:type="paragraph" w:customStyle="1" w:styleId="FCBCFA6A36F14E918A8CA752F38DF6B42">
    <w:name w:val="FCBCFA6A36F14E918A8CA752F38DF6B42"/>
    <w:rsid w:val="00050163"/>
    <w:pPr>
      <w:spacing w:after="0" w:line="408" w:lineRule="auto"/>
    </w:pPr>
    <w:rPr>
      <w:rFonts w:ascii="Times New Roman" w:eastAsia="Times New Roman" w:hAnsi="Times New Roman" w:cs="Times New Roman"/>
      <w:sz w:val="24"/>
      <w:szCs w:val="20"/>
    </w:rPr>
  </w:style>
  <w:style w:type="paragraph" w:customStyle="1" w:styleId="6880DB73536545B7B788FE812CE6BAC42">
    <w:name w:val="6880DB73536545B7B788FE812CE6BAC42"/>
    <w:rsid w:val="00050163"/>
    <w:pPr>
      <w:spacing w:after="0" w:line="408" w:lineRule="auto"/>
    </w:pPr>
    <w:rPr>
      <w:rFonts w:ascii="Times New Roman" w:eastAsia="Times New Roman" w:hAnsi="Times New Roman" w:cs="Times New Roman"/>
      <w:sz w:val="24"/>
      <w:szCs w:val="20"/>
    </w:rPr>
  </w:style>
  <w:style w:type="paragraph" w:customStyle="1" w:styleId="45EFA0F67F7E48F3BA3E56B81ABDAF152">
    <w:name w:val="45EFA0F67F7E48F3BA3E56B81ABDAF152"/>
    <w:rsid w:val="00050163"/>
    <w:pPr>
      <w:spacing w:after="0" w:line="408" w:lineRule="auto"/>
    </w:pPr>
    <w:rPr>
      <w:rFonts w:ascii="Times New Roman" w:eastAsia="Times New Roman" w:hAnsi="Times New Roman" w:cs="Times New Roman"/>
      <w:sz w:val="24"/>
      <w:szCs w:val="20"/>
    </w:rPr>
  </w:style>
  <w:style w:type="paragraph" w:customStyle="1" w:styleId="F391EA873C3C40D08EE07EAB36C3B69D1">
    <w:name w:val="F391EA873C3C40D08EE07EAB36C3B69D1"/>
    <w:rsid w:val="00050163"/>
    <w:pPr>
      <w:spacing w:after="0" w:line="408" w:lineRule="auto"/>
    </w:pPr>
    <w:rPr>
      <w:rFonts w:ascii="Times New Roman" w:eastAsia="Times New Roman" w:hAnsi="Times New Roman" w:cs="Times New Roman"/>
      <w:sz w:val="24"/>
      <w:szCs w:val="20"/>
    </w:rPr>
  </w:style>
  <w:style w:type="paragraph" w:customStyle="1" w:styleId="121973EF71874E7BA8B1355B4EEF92F61">
    <w:name w:val="121973EF71874E7BA8B1355B4EEF92F61"/>
    <w:rsid w:val="00050163"/>
    <w:pPr>
      <w:spacing w:after="0" w:line="408" w:lineRule="auto"/>
    </w:pPr>
    <w:rPr>
      <w:rFonts w:ascii="Times New Roman" w:eastAsia="Times New Roman" w:hAnsi="Times New Roman" w:cs="Times New Roman"/>
      <w:sz w:val="24"/>
      <w:szCs w:val="20"/>
    </w:rPr>
  </w:style>
  <w:style w:type="paragraph" w:customStyle="1" w:styleId="8CE7188FED8C40E1A606F935E472E04E1">
    <w:name w:val="8CE7188FED8C40E1A606F935E472E04E1"/>
    <w:rsid w:val="00050163"/>
    <w:pPr>
      <w:spacing w:after="0" w:line="408" w:lineRule="auto"/>
    </w:pPr>
    <w:rPr>
      <w:rFonts w:ascii="Times New Roman" w:eastAsia="Times New Roman" w:hAnsi="Times New Roman" w:cs="Times New Roman"/>
      <w:sz w:val="24"/>
      <w:szCs w:val="20"/>
    </w:rPr>
  </w:style>
  <w:style w:type="paragraph" w:customStyle="1" w:styleId="CA1AF11AEB2D431393900FD3FD16A66D1">
    <w:name w:val="CA1AF11AEB2D431393900FD3FD16A66D1"/>
    <w:rsid w:val="00050163"/>
    <w:pPr>
      <w:spacing w:after="0" w:line="408" w:lineRule="auto"/>
    </w:pPr>
    <w:rPr>
      <w:rFonts w:ascii="Times New Roman" w:eastAsia="Times New Roman" w:hAnsi="Times New Roman" w:cs="Times New Roman"/>
      <w:sz w:val="24"/>
      <w:szCs w:val="20"/>
    </w:rPr>
  </w:style>
  <w:style w:type="paragraph" w:customStyle="1" w:styleId="8DA6244003974E26AA86656441AA51AB">
    <w:name w:val="8DA6244003974E26AA86656441AA51AB"/>
    <w:rsid w:val="00050163"/>
    <w:pPr>
      <w:spacing w:after="0" w:line="408" w:lineRule="auto"/>
    </w:pPr>
    <w:rPr>
      <w:rFonts w:ascii="Times New Roman" w:eastAsia="Times New Roman" w:hAnsi="Times New Roman" w:cs="Times New Roman"/>
      <w:sz w:val="24"/>
      <w:szCs w:val="20"/>
    </w:rPr>
  </w:style>
  <w:style w:type="paragraph" w:customStyle="1" w:styleId="8A03F3B0281140E38BCB9C746F8BEA25">
    <w:name w:val="8A03F3B0281140E38BCB9C746F8BEA25"/>
    <w:rsid w:val="00050163"/>
    <w:pPr>
      <w:spacing w:after="0" w:line="408" w:lineRule="auto"/>
    </w:pPr>
    <w:rPr>
      <w:rFonts w:ascii="Times New Roman" w:eastAsia="Times New Roman" w:hAnsi="Times New Roman" w:cs="Times New Roman"/>
      <w:sz w:val="24"/>
      <w:szCs w:val="20"/>
    </w:rPr>
  </w:style>
  <w:style w:type="paragraph" w:customStyle="1" w:styleId="8BA82E54E7734D71B4AEB2E22C1DAD25">
    <w:name w:val="8BA82E54E7734D71B4AEB2E22C1DAD25"/>
    <w:rsid w:val="00050163"/>
    <w:pPr>
      <w:spacing w:after="0" w:line="408" w:lineRule="auto"/>
    </w:pPr>
    <w:rPr>
      <w:rFonts w:ascii="Times New Roman" w:eastAsia="Times New Roman" w:hAnsi="Times New Roman" w:cs="Times New Roman"/>
      <w:sz w:val="24"/>
      <w:szCs w:val="20"/>
    </w:rPr>
  </w:style>
  <w:style w:type="paragraph" w:customStyle="1" w:styleId="9681555B58BE45B9BCBA891C7CCDBA88">
    <w:name w:val="9681555B58BE45B9BCBA891C7CCDBA88"/>
    <w:rsid w:val="00050163"/>
    <w:pPr>
      <w:spacing w:after="0" w:line="408" w:lineRule="auto"/>
    </w:pPr>
    <w:rPr>
      <w:rFonts w:ascii="Times New Roman" w:eastAsia="Times New Roman" w:hAnsi="Times New Roman" w:cs="Times New Roman"/>
      <w:sz w:val="24"/>
      <w:szCs w:val="20"/>
    </w:rPr>
  </w:style>
  <w:style w:type="paragraph" w:customStyle="1" w:styleId="278BC24F1B7A46CEBBA0BE168A3F0175">
    <w:name w:val="278BC24F1B7A46CEBBA0BE168A3F0175"/>
    <w:rsid w:val="00050163"/>
    <w:pPr>
      <w:spacing w:after="0" w:line="408" w:lineRule="auto"/>
    </w:pPr>
    <w:rPr>
      <w:rFonts w:ascii="Times New Roman" w:eastAsia="Times New Roman" w:hAnsi="Times New Roman" w:cs="Times New Roman"/>
      <w:sz w:val="24"/>
      <w:szCs w:val="20"/>
    </w:rPr>
  </w:style>
  <w:style w:type="paragraph" w:customStyle="1" w:styleId="D6A49F0D14584B32B6371356A569B1D4">
    <w:name w:val="D6A49F0D14584B32B6371356A569B1D4"/>
    <w:rsid w:val="00050163"/>
    <w:pPr>
      <w:spacing w:after="0" w:line="408" w:lineRule="auto"/>
    </w:pPr>
    <w:rPr>
      <w:rFonts w:ascii="Times New Roman" w:eastAsia="Times New Roman" w:hAnsi="Times New Roman" w:cs="Times New Roman"/>
      <w:sz w:val="24"/>
      <w:szCs w:val="20"/>
    </w:rPr>
  </w:style>
  <w:style w:type="paragraph" w:customStyle="1" w:styleId="EE4487E3C51245229DB2B51B0001C234">
    <w:name w:val="EE4487E3C51245229DB2B51B0001C234"/>
    <w:rsid w:val="00050163"/>
    <w:pPr>
      <w:spacing w:after="0" w:line="408" w:lineRule="auto"/>
    </w:pPr>
    <w:rPr>
      <w:rFonts w:ascii="Times New Roman" w:eastAsia="Times New Roman" w:hAnsi="Times New Roman" w:cs="Times New Roman"/>
      <w:sz w:val="24"/>
      <w:szCs w:val="20"/>
    </w:rPr>
  </w:style>
  <w:style w:type="paragraph" w:customStyle="1" w:styleId="C218CFD162874EAF89EA10C54A749207">
    <w:name w:val="C218CFD162874EAF89EA10C54A749207"/>
    <w:rsid w:val="00050163"/>
    <w:pPr>
      <w:spacing w:after="0" w:line="408" w:lineRule="auto"/>
    </w:pPr>
    <w:rPr>
      <w:rFonts w:ascii="Times New Roman" w:eastAsia="Times New Roman" w:hAnsi="Times New Roman" w:cs="Times New Roman"/>
      <w:sz w:val="24"/>
      <w:szCs w:val="20"/>
    </w:rPr>
  </w:style>
  <w:style w:type="paragraph" w:customStyle="1" w:styleId="C9C6C3279368403A9AB520D9EF7F7C04">
    <w:name w:val="C9C6C3279368403A9AB520D9EF7F7C04"/>
    <w:rsid w:val="00050163"/>
    <w:pPr>
      <w:spacing w:after="0" w:line="408" w:lineRule="auto"/>
    </w:pPr>
    <w:rPr>
      <w:rFonts w:ascii="Times New Roman" w:eastAsia="Times New Roman" w:hAnsi="Times New Roman" w:cs="Times New Roman"/>
      <w:sz w:val="24"/>
      <w:szCs w:val="20"/>
    </w:rPr>
  </w:style>
  <w:style w:type="paragraph" w:customStyle="1" w:styleId="157BE74AA8F64FBA981C54C2688654C4">
    <w:name w:val="157BE74AA8F64FBA981C54C2688654C4"/>
    <w:rsid w:val="00050163"/>
    <w:pPr>
      <w:spacing w:after="0" w:line="408" w:lineRule="auto"/>
    </w:pPr>
    <w:rPr>
      <w:rFonts w:ascii="Times New Roman" w:eastAsia="Times New Roman" w:hAnsi="Times New Roman" w:cs="Times New Roman"/>
      <w:sz w:val="24"/>
      <w:szCs w:val="20"/>
    </w:rPr>
  </w:style>
  <w:style w:type="paragraph" w:customStyle="1" w:styleId="77F3C859EAF042E7BE9E3ED865BFDBFB">
    <w:name w:val="77F3C859EAF042E7BE9E3ED865BFDBFB"/>
    <w:rsid w:val="00050163"/>
    <w:pPr>
      <w:spacing w:after="0" w:line="408" w:lineRule="auto"/>
    </w:pPr>
    <w:rPr>
      <w:rFonts w:ascii="Times New Roman" w:eastAsia="Times New Roman" w:hAnsi="Times New Roman" w:cs="Times New Roman"/>
      <w:sz w:val="24"/>
      <w:szCs w:val="20"/>
    </w:rPr>
  </w:style>
  <w:style w:type="paragraph" w:customStyle="1" w:styleId="4EB87620B48A4E52943C6462264A3CF73">
    <w:name w:val="4EB87620B48A4E52943C6462264A3CF73"/>
    <w:rsid w:val="00A47C2A"/>
    <w:pPr>
      <w:spacing w:after="0" w:line="408" w:lineRule="auto"/>
    </w:pPr>
    <w:rPr>
      <w:rFonts w:ascii="Times New Roman" w:eastAsia="Times New Roman" w:hAnsi="Times New Roman" w:cs="Times New Roman"/>
      <w:sz w:val="24"/>
      <w:szCs w:val="20"/>
    </w:rPr>
  </w:style>
  <w:style w:type="paragraph" w:customStyle="1" w:styleId="3D1EC396B70041FDB5FE1857E6209F673">
    <w:name w:val="3D1EC396B70041FDB5FE1857E6209F673"/>
    <w:rsid w:val="00A47C2A"/>
    <w:pPr>
      <w:spacing w:after="0" w:line="408" w:lineRule="auto"/>
    </w:pPr>
    <w:rPr>
      <w:rFonts w:ascii="Times New Roman" w:eastAsia="Times New Roman" w:hAnsi="Times New Roman" w:cs="Times New Roman"/>
      <w:sz w:val="24"/>
      <w:szCs w:val="20"/>
    </w:rPr>
  </w:style>
  <w:style w:type="paragraph" w:customStyle="1" w:styleId="4CD3D39BCADA487196D18B2615CF74D33">
    <w:name w:val="4CD3D39BCADA487196D18B2615CF74D33"/>
    <w:rsid w:val="00A47C2A"/>
    <w:pPr>
      <w:spacing w:after="0" w:line="408" w:lineRule="auto"/>
    </w:pPr>
    <w:rPr>
      <w:rFonts w:ascii="Times New Roman" w:eastAsia="Times New Roman" w:hAnsi="Times New Roman" w:cs="Times New Roman"/>
      <w:sz w:val="24"/>
      <w:szCs w:val="20"/>
    </w:rPr>
  </w:style>
  <w:style w:type="paragraph" w:customStyle="1" w:styleId="FCBCFA6A36F14E918A8CA752F38DF6B43">
    <w:name w:val="FCBCFA6A36F14E918A8CA752F38DF6B43"/>
    <w:rsid w:val="00A47C2A"/>
    <w:pPr>
      <w:spacing w:after="0" w:line="408" w:lineRule="auto"/>
    </w:pPr>
    <w:rPr>
      <w:rFonts w:ascii="Times New Roman" w:eastAsia="Times New Roman" w:hAnsi="Times New Roman" w:cs="Times New Roman"/>
      <w:sz w:val="24"/>
      <w:szCs w:val="20"/>
    </w:rPr>
  </w:style>
  <w:style w:type="paragraph" w:customStyle="1" w:styleId="6880DB73536545B7B788FE812CE6BAC43">
    <w:name w:val="6880DB73536545B7B788FE812CE6BAC43"/>
    <w:rsid w:val="00A47C2A"/>
    <w:pPr>
      <w:spacing w:after="0" w:line="408" w:lineRule="auto"/>
    </w:pPr>
    <w:rPr>
      <w:rFonts w:ascii="Times New Roman" w:eastAsia="Times New Roman" w:hAnsi="Times New Roman" w:cs="Times New Roman"/>
      <w:sz w:val="24"/>
      <w:szCs w:val="20"/>
    </w:rPr>
  </w:style>
  <w:style w:type="paragraph" w:customStyle="1" w:styleId="45EFA0F67F7E48F3BA3E56B81ABDAF153">
    <w:name w:val="45EFA0F67F7E48F3BA3E56B81ABDAF153"/>
    <w:rsid w:val="00A47C2A"/>
    <w:pPr>
      <w:spacing w:after="0" w:line="408" w:lineRule="auto"/>
    </w:pPr>
    <w:rPr>
      <w:rFonts w:ascii="Times New Roman" w:eastAsia="Times New Roman" w:hAnsi="Times New Roman" w:cs="Times New Roman"/>
      <w:sz w:val="24"/>
      <w:szCs w:val="20"/>
    </w:rPr>
  </w:style>
  <w:style w:type="paragraph" w:customStyle="1" w:styleId="F391EA873C3C40D08EE07EAB36C3B69D2">
    <w:name w:val="F391EA873C3C40D08EE07EAB36C3B69D2"/>
    <w:rsid w:val="00A47C2A"/>
    <w:pPr>
      <w:spacing w:after="0" w:line="408" w:lineRule="auto"/>
    </w:pPr>
    <w:rPr>
      <w:rFonts w:ascii="Times New Roman" w:eastAsia="Times New Roman" w:hAnsi="Times New Roman" w:cs="Times New Roman"/>
      <w:sz w:val="24"/>
      <w:szCs w:val="20"/>
    </w:rPr>
  </w:style>
  <w:style w:type="paragraph" w:customStyle="1" w:styleId="121973EF71874E7BA8B1355B4EEF92F62">
    <w:name w:val="121973EF71874E7BA8B1355B4EEF92F62"/>
    <w:rsid w:val="00A47C2A"/>
    <w:pPr>
      <w:spacing w:after="0" w:line="408" w:lineRule="auto"/>
    </w:pPr>
    <w:rPr>
      <w:rFonts w:ascii="Times New Roman" w:eastAsia="Times New Roman" w:hAnsi="Times New Roman" w:cs="Times New Roman"/>
      <w:sz w:val="24"/>
      <w:szCs w:val="20"/>
    </w:rPr>
  </w:style>
  <w:style w:type="paragraph" w:customStyle="1" w:styleId="8CE7188FED8C40E1A606F935E472E04E2">
    <w:name w:val="8CE7188FED8C40E1A606F935E472E04E2"/>
    <w:rsid w:val="00A47C2A"/>
    <w:pPr>
      <w:spacing w:after="0" w:line="408" w:lineRule="auto"/>
    </w:pPr>
    <w:rPr>
      <w:rFonts w:ascii="Times New Roman" w:eastAsia="Times New Roman" w:hAnsi="Times New Roman" w:cs="Times New Roman"/>
      <w:sz w:val="24"/>
      <w:szCs w:val="20"/>
    </w:rPr>
  </w:style>
  <w:style w:type="paragraph" w:customStyle="1" w:styleId="CA1AF11AEB2D431393900FD3FD16A66D2">
    <w:name w:val="CA1AF11AEB2D431393900FD3FD16A66D2"/>
    <w:rsid w:val="00A47C2A"/>
    <w:pPr>
      <w:spacing w:after="0" w:line="408" w:lineRule="auto"/>
    </w:pPr>
    <w:rPr>
      <w:rFonts w:ascii="Times New Roman" w:eastAsia="Times New Roman" w:hAnsi="Times New Roman" w:cs="Times New Roman"/>
      <w:sz w:val="24"/>
      <w:szCs w:val="20"/>
    </w:rPr>
  </w:style>
  <w:style w:type="paragraph" w:customStyle="1" w:styleId="8DA6244003974E26AA86656441AA51AB1">
    <w:name w:val="8DA6244003974E26AA86656441AA51AB1"/>
    <w:rsid w:val="00A47C2A"/>
    <w:pPr>
      <w:spacing w:after="0" w:line="408" w:lineRule="auto"/>
    </w:pPr>
    <w:rPr>
      <w:rFonts w:ascii="Times New Roman" w:eastAsia="Times New Roman" w:hAnsi="Times New Roman" w:cs="Times New Roman"/>
      <w:sz w:val="24"/>
      <w:szCs w:val="20"/>
    </w:rPr>
  </w:style>
  <w:style w:type="paragraph" w:customStyle="1" w:styleId="8A03F3B0281140E38BCB9C746F8BEA251">
    <w:name w:val="8A03F3B0281140E38BCB9C746F8BEA251"/>
    <w:rsid w:val="00A47C2A"/>
    <w:pPr>
      <w:spacing w:after="0" w:line="408" w:lineRule="auto"/>
    </w:pPr>
    <w:rPr>
      <w:rFonts w:ascii="Times New Roman" w:eastAsia="Times New Roman" w:hAnsi="Times New Roman" w:cs="Times New Roman"/>
      <w:sz w:val="24"/>
      <w:szCs w:val="20"/>
    </w:rPr>
  </w:style>
  <w:style w:type="paragraph" w:customStyle="1" w:styleId="8BA82E54E7734D71B4AEB2E22C1DAD251">
    <w:name w:val="8BA82E54E7734D71B4AEB2E22C1DAD251"/>
    <w:rsid w:val="00A47C2A"/>
    <w:pPr>
      <w:spacing w:after="0" w:line="408" w:lineRule="auto"/>
    </w:pPr>
    <w:rPr>
      <w:rFonts w:ascii="Times New Roman" w:eastAsia="Times New Roman" w:hAnsi="Times New Roman" w:cs="Times New Roman"/>
      <w:sz w:val="24"/>
      <w:szCs w:val="20"/>
    </w:rPr>
  </w:style>
  <w:style w:type="paragraph" w:customStyle="1" w:styleId="9681555B58BE45B9BCBA891C7CCDBA881">
    <w:name w:val="9681555B58BE45B9BCBA891C7CCDBA881"/>
    <w:rsid w:val="00A47C2A"/>
    <w:pPr>
      <w:spacing w:after="0" w:line="408" w:lineRule="auto"/>
    </w:pPr>
    <w:rPr>
      <w:rFonts w:ascii="Times New Roman" w:eastAsia="Times New Roman" w:hAnsi="Times New Roman" w:cs="Times New Roman"/>
      <w:sz w:val="24"/>
      <w:szCs w:val="20"/>
    </w:rPr>
  </w:style>
  <w:style w:type="paragraph" w:customStyle="1" w:styleId="278BC24F1B7A46CEBBA0BE168A3F01751">
    <w:name w:val="278BC24F1B7A46CEBBA0BE168A3F01751"/>
    <w:rsid w:val="00A47C2A"/>
    <w:pPr>
      <w:spacing w:after="0" w:line="408" w:lineRule="auto"/>
    </w:pPr>
    <w:rPr>
      <w:rFonts w:ascii="Times New Roman" w:eastAsia="Times New Roman" w:hAnsi="Times New Roman" w:cs="Times New Roman"/>
      <w:sz w:val="24"/>
      <w:szCs w:val="20"/>
    </w:rPr>
  </w:style>
  <w:style w:type="paragraph" w:customStyle="1" w:styleId="D6A49F0D14584B32B6371356A569B1D41">
    <w:name w:val="D6A49F0D14584B32B6371356A569B1D41"/>
    <w:rsid w:val="00A47C2A"/>
    <w:pPr>
      <w:spacing w:after="0" w:line="408" w:lineRule="auto"/>
    </w:pPr>
    <w:rPr>
      <w:rFonts w:ascii="Times New Roman" w:eastAsia="Times New Roman" w:hAnsi="Times New Roman" w:cs="Times New Roman"/>
      <w:sz w:val="24"/>
      <w:szCs w:val="20"/>
    </w:rPr>
  </w:style>
  <w:style w:type="paragraph" w:customStyle="1" w:styleId="EE4487E3C51245229DB2B51B0001C2341">
    <w:name w:val="EE4487E3C51245229DB2B51B0001C2341"/>
    <w:rsid w:val="00A47C2A"/>
    <w:pPr>
      <w:spacing w:after="0" w:line="408" w:lineRule="auto"/>
    </w:pPr>
    <w:rPr>
      <w:rFonts w:ascii="Times New Roman" w:eastAsia="Times New Roman" w:hAnsi="Times New Roman" w:cs="Times New Roman"/>
      <w:sz w:val="24"/>
      <w:szCs w:val="20"/>
    </w:rPr>
  </w:style>
  <w:style w:type="paragraph" w:customStyle="1" w:styleId="C218CFD162874EAF89EA10C54A7492071">
    <w:name w:val="C218CFD162874EAF89EA10C54A7492071"/>
    <w:rsid w:val="00A47C2A"/>
    <w:pPr>
      <w:spacing w:after="0" w:line="408" w:lineRule="auto"/>
    </w:pPr>
    <w:rPr>
      <w:rFonts w:ascii="Times New Roman" w:eastAsia="Times New Roman" w:hAnsi="Times New Roman" w:cs="Times New Roman"/>
      <w:sz w:val="24"/>
      <w:szCs w:val="20"/>
    </w:rPr>
  </w:style>
  <w:style w:type="paragraph" w:customStyle="1" w:styleId="9893B2AE7C874AFEA0BFDEC70687AEF8">
    <w:name w:val="9893B2AE7C874AFEA0BFDEC70687AEF8"/>
    <w:rsid w:val="00A47C2A"/>
    <w:pPr>
      <w:spacing w:after="0" w:line="408" w:lineRule="auto"/>
    </w:pPr>
    <w:rPr>
      <w:rFonts w:ascii="Times New Roman" w:eastAsia="Times New Roman" w:hAnsi="Times New Roman" w:cs="Times New Roman"/>
      <w:sz w:val="24"/>
      <w:szCs w:val="20"/>
    </w:rPr>
  </w:style>
  <w:style w:type="paragraph" w:customStyle="1" w:styleId="C9C6C3279368403A9AB520D9EF7F7C041">
    <w:name w:val="C9C6C3279368403A9AB520D9EF7F7C041"/>
    <w:rsid w:val="00A47C2A"/>
    <w:pPr>
      <w:spacing w:after="0" w:line="408" w:lineRule="auto"/>
    </w:pPr>
    <w:rPr>
      <w:rFonts w:ascii="Times New Roman" w:eastAsia="Times New Roman" w:hAnsi="Times New Roman" w:cs="Times New Roman"/>
      <w:sz w:val="24"/>
      <w:szCs w:val="20"/>
    </w:rPr>
  </w:style>
  <w:style w:type="paragraph" w:customStyle="1" w:styleId="157BE74AA8F64FBA981C54C2688654C41">
    <w:name w:val="157BE74AA8F64FBA981C54C2688654C41"/>
    <w:rsid w:val="00A47C2A"/>
    <w:pPr>
      <w:spacing w:after="0" w:line="408" w:lineRule="auto"/>
    </w:pPr>
    <w:rPr>
      <w:rFonts w:ascii="Times New Roman" w:eastAsia="Times New Roman" w:hAnsi="Times New Roman" w:cs="Times New Roman"/>
      <w:sz w:val="24"/>
      <w:szCs w:val="20"/>
    </w:rPr>
  </w:style>
  <w:style w:type="paragraph" w:customStyle="1" w:styleId="77F3C859EAF042E7BE9E3ED865BFDBFB1">
    <w:name w:val="77F3C859EAF042E7BE9E3ED865BFDBFB1"/>
    <w:rsid w:val="00A47C2A"/>
    <w:pPr>
      <w:spacing w:after="0" w:line="408" w:lineRule="auto"/>
    </w:pPr>
    <w:rPr>
      <w:rFonts w:ascii="Times New Roman" w:eastAsia="Times New Roman" w:hAnsi="Times New Roman" w:cs="Times New Roman"/>
      <w:sz w:val="24"/>
      <w:szCs w:val="20"/>
    </w:rPr>
  </w:style>
  <w:style w:type="paragraph" w:customStyle="1" w:styleId="CC51F9369CE6488ABBFA58A5CE6635F7">
    <w:name w:val="CC51F9369CE6488ABBFA58A5CE6635F7"/>
    <w:rsid w:val="00A47C2A"/>
    <w:pPr>
      <w:spacing w:after="0" w:line="408" w:lineRule="auto"/>
    </w:pPr>
    <w:rPr>
      <w:rFonts w:ascii="Times New Roman" w:eastAsia="Times New Roman" w:hAnsi="Times New Roman" w:cs="Times New Roman"/>
      <w:sz w:val="24"/>
      <w:szCs w:val="20"/>
    </w:rPr>
  </w:style>
  <w:style w:type="paragraph" w:customStyle="1" w:styleId="4EB87620B48A4E52943C6462264A3CF74">
    <w:name w:val="4EB87620B48A4E52943C6462264A3CF74"/>
    <w:rsid w:val="00747665"/>
    <w:pPr>
      <w:spacing w:after="0" w:line="408" w:lineRule="auto"/>
    </w:pPr>
    <w:rPr>
      <w:rFonts w:ascii="Times New Roman" w:eastAsia="Times New Roman" w:hAnsi="Times New Roman" w:cs="Times New Roman"/>
      <w:sz w:val="24"/>
      <w:szCs w:val="20"/>
    </w:rPr>
  </w:style>
  <w:style w:type="paragraph" w:customStyle="1" w:styleId="3D1EC396B70041FDB5FE1857E6209F674">
    <w:name w:val="3D1EC396B70041FDB5FE1857E6209F674"/>
    <w:rsid w:val="00747665"/>
    <w:pPr>
      <w:spacing w:after="0" w:line="408" w:lineRule="auto"/>
    </w:pPr>
    <w:rPr>
      <w:rFonts w:ascii="Times New Roman" w:eastAsia="Times New Roman" w:hAnsi="Times New Roman" w:cs="Times New Roman"/>
      <w:sz w:val="24"/>
      <w:szCs w:val="20"/>
    </w:rPr>
  </w:style>
  <w:style w:type="paragraph" w:customStyle="1" w:styleId="4CD3D39BCADA487196D18B2615CF74D34">
    <w:name w:val="4CD3D39BCADA487196D18B2615CF74D34"/>
    <w:rsid w:val="00747665"/>
    <w:pPr>
      <w:spacing w:after="0" w:line="408" w:lineRule="auto"/>
    </w:pPr>
    <w:rPr>
      <w:rFonts w:ascii="Times New Roman" w:eastAsia="Times New Roman" w:hAnsi="Times New Roman" w:cs="Times New Roman"/>
      <w:sz w:val="24"/>
      <w:szCs w:val="20"/>
    </w:rPr>
  </w:style>
  <w:style w:type="paragraph" w:customStyle="1" w:styleId="FCBCFA6A36F14E918A8CA752F38DF6B44">
    <w:name w:val="FCBCFA6A36F14E918A8CA752F38DF6B44"/>
    <w:rsid w:val="00747665"/>
    <w:pPr>
      <w:spacing w:after="0" w:line="408" w:lineRule="auto"/>
    </w:pPr>
    <w:rPr>
      <w:rFonts w:ascii="Times New Roman" w:eastAsia="Times New Roman" w:hAnsi="Times New Roman" w:cs="Times New Roman"/>
      <w:sz w:val="24"/>
      <w:szCs w:val="20"/>
    </w:rPr>
  </w:style>
  <w:style w:type="paragraph" w:customStyle="1" w:styleId="6880DB73536545B7B788FE812CE6BAC44">
    <w:name w:val="6880DB73536545B7B788FE812CE6BAC44"/>
    <w:rsid w:val="00747665"/>
    <w:pPr>
      <w:spacing w:after="0" w:line="408" w:lineRule="auto"/>
    </w:pPr>
    <w:rPr>
      <w:rFonts w:ascii="Times New Roman" w:eastAsia="Times New Roman" w:hAnsi="Times New Roman" w:cs="Times New Roman"/>
      <w:sz w:val="24"/>
      <w:szCs w:val="20"/>
    </w:rPr>
  </w:style>
  <w:style w:type="paragraph" w:customStyle="1" w:styleId="45EFA0F67F7E48F3BA3E56B81ABDAF154">
    <w:name w:val="45EFA0F67F7E48F3BA3E56B81ABDAF154"/>
    <w:rsid w:val="00747665"/>
    <w:pPr>
      <w:spacing w:after="0" w:line="408" w:lineRule="auto"/>
    </w:pPr>
    <w:rPr>
      <w:rFonts w:ascii="Times New Roman" w:eastAsia="Times New Roman" w:hAnsi="Times New Roman" w:cs="Times New Roman"/>
      <w:sz w:val="24"/>
      <w:szCs w:val="20"/>
    </w:rPr>
  </w:style>
  <w:style w:type="paragraph" w:customStyle="1" w:styleId="F391EA873C3C40D08EE07EAB36C3B69D3">
    <w:name w:val="F391EA873C3C40D08EE07EAB36C3B69D3"/>
    <w:rsid w:val="00747665"/>
    <w:pPr>
      <w:spacing w:after="0" w:line="408" w:lineRule="auto"/>
    </w:pPr>
    <w:rPr>
      <w:rFonts w:ascii="Times New Roman" w:eastAsia="Times New Roman" w:hAnsi="Times New Roman" w:cs="Times New Roman"/>
      <w:sz w:val="24"/>
      <w:szCs w:val="20"/>
    </w:rPr>
  </w:style>
  <w:style w:type="paragraph" w:customStyle="1" w:styleId="121973EF71874E7BA8B1355B4EEF92F63">
    <w:name w:val="121973EF71874E7BA8B1355B4EEF92F63"/>
    <w:rsid w:val="00747665"/>
    <w:pPr>
      <w:spacing w:after="0" w:line="408" w:lineRule="auto"/>
    </w:pPr>
    <w:rPr>
      <w:rFonts w:ascii="Times New Roman" w:eastAsia="Times New Roman" w:hAnsi="Times New Roman" w:cs="Times New Roman"/>
      <w:sz w:val="24"/>
      <w:szCs w:val="20"/>
    </w:rPr>
  </w:style>
  <w:style w:type="paragraph" w:customStyle="1" w:styleId="8CE7188FED8C40E1A606F935E472E04E3">
    <w:name w:val="8CE7188FED8C40E1A606F935E472E04E3"/>
    <w:rsid w:val="00747665"/>
    <w:pPr>
      <w:spacing w:after="0" w:line="408" w:lineRule="auto"/>
    </w:pPr>
    <w:rPr>
      <w:rFonts w:ascii="Times New Roman" w:eastAsia="Times New Roman" w:hAnsi="Times New Roman" w:cs="Times New Roman"/>
      <w:sz w:val="24"/>
      <w:szCs w:val="20"/>
    </w:rPr>
  </w:style>
  <w:style w:type="paragraph" w:customStyle="1" w:styleId="CA1AF11AEB2D431393900FD3FD16A66D3">
    <w:name w:val="CA1AF11AEB2D431393900FD3FD16A66D3"/>
    <w:rsid w:val="00747665"/>
    <w:pPr>
      <w:spacing w:after="0" w:line="408" w:lineRule="auto"/>
    </w:pPr>
    <w:rPr>
      <w:rFonts w:ascii="Times New Roman" w:eastAsia="Times New Roman" w:hAnsi="Times New Roman" w:cs="Times New Roman"/>
      <w:sz w:val="24"/>
      <w:szCs w:val="20"/>
    </w:rPr>
  </w:style>
  <w:style w:type="paragraph" w:customStyle="1" w:styleId="8DA6244003974E26AA86656441AA51AB2">
    <w:name w:val="8DA6244003974E26AA86656441AA51AB2"/>
    <w:rsid w:val="00747665"/>
    <w:pPr>
      <w:spacing w:after="0" w:line="408" w:lineRule="auto"/>
    </w:pPr>
    <w:rPr>
      <w:rFonts w:ascii="Times New Roman" w:eastAsia="Times New Roman" w:hAnsi="Times New Roman" w:cs="Times New Roman"/>
      <w:sz w:val="24"/>
      <w:szCs w:val="20"/>
    </w:rPr>
  </w:style>
  <w:style w:type="paragraph" w:customStyle="1" w:styleId="8A03F3B0281140E38BCB9C746F8BEA252">
    <w:name w:val="8A03F3B0281140E38BCB9C746F8BEA252"/>
    <w:rsid w:val="00747665"/>
    <w:pPr>
      <w:spacing w:after="0" w:line="408" w:lineRule="auto"/>
    </w:pPr>
    <w:rPr>
      <w:rFonts w:ascii="Times New Roman" w:eastAsia="Times New Roman" w:hAnsi="Times New Roman" w:cs="Times New Roman"/>
      <w:sz w:val="24"/>
      <w:szCs w:val="20"/>
    </w:rPr>
  </w:style>
  <w:style w:type="paragraph" w:customStyle="1" w:styleId="8BA82E54E7734D71B4AEB2E22C1DAD252">
    <w:name w:val="8BA82E54E7734D71B4AEB2E22C1DAD252"/>
    <w:rsid w:val="00747665"/>
    <w:pPr>
      <w:spacing w:after="0" w:line="408" w:lineRule="auto"/>
    </w:pPr>
    <w:rPr>
      <w:rFonts w:ascii="Times New Roman" w:eastAsia="Times New Roman" w:hAnsi="Times New Roman" w:cs="Times New Roman"/>
      <w:sz w:val="24"/>
      <w:szCs w:val="20"/>
    </w:rPr>
  </w:style>
  <w:style w:type="paragraph" w:customStyle="1" w:styleId="9681555B58BE45B9BCBA891C7CCDBA882">
    <w:name w:val="9681555B58BE45B9BCBA891C7CCDBA882"/>
    <w:rsid w:val="00747665"/>
    <w:pPr>
      <w:spacing w:after="0" w:line="408" w:lineRule="auto"/>
    </w:pPr>
    <w:rPr>
      <w:rFonts w:ascii="Times New Roman" w:eastAsia="Times New Roman" w:hAnsi="Times New Roman" w:cs="Times New Roman"/>
      <w:sz w:val="24"/>
      <w:szCs w:val="20"/>
    </w:rPr>
  </w:style>
  <w:style w:type="paragraph" w:customStyle="1" w:styleId="278BC24F1B7A46CEBBA0BE168A3F01752">
    <w:name w:val="278BC24F1B7A46CEBBA0BE168A3F01752"/>
    <w:rsid w:val="00747665"/>
    <w:pPr>
      <w:spacing w:after="0" w:line="408" w:lineRule="auto"/>
    </w:pPr>
    <w:rPr>
      <w:rFonts w:ascii="Times New Roman" w:eastAsia="Times New Roman" w:hAnsi="Times New Roman" w:cs="Times New Roman"/>
      <w:sz w:val="24"/>
      <w:szCs w:val="20"/>
    </w:rPr>
  </w:style>
  <w:style w:type="paragraph" w:customStyle="1" w:styleId="D6A49F0D14584B32B6371356A569B1D42">
    <w:name w:val="D6A49F0D14584B32B6371356A569B1D42"/>
    <w:rsid w:val="00747665"/>
    <w:pPr>
      <w:spacing w:after="0" w:line="408" w:lineRule="auto"/>
    </w:pPr>
    <w:rPr>
      <w:rFonts w:ascii="Times New Roman" w:eastAsia="Times New Roman" w:hAnsi="Times New Roman" w:cs="Times New Roman"/>
      <w:sz w:val="24"/>
      <w:szCs w:val="20"/>
    </w:rPr>
  </w:style>
  <w:style w:type="paragraph" w:customStyle="1" w:styleId="EE4487E3C51245229DB2B51B0001C2342">
    <w:name w:val="EE4487E3C51245229DB2B51B0001C2342"/>
    <w:rsid w:val="00747665"/>
    <w:pPr>
      <w:spacing w:after="0" w:line="408" w:lineRule="auto"/>
    </w:pPr>
    <w:rPr>
      <w:rFonts w:ascii="Times New Roman" w:eastAsia="Times New Roman" w:hAnsi="Times New Roman" w:cs="Times New Roman"/>
      <w:sz w:val="24"/>
      <w:szCs w:val="20"/>
    </w:rPr>
  </w:style>
  <w:style w:type="paragraph" w:customStyle="1" w:styleId="C218CFD162874EAF89EA10C54A7492072">
    <w:name w:val="C218CFD162874EAF89EA10C54A7492072"/>
    <w:rsid w:val="00747665"/>
    <w:pPr>
      <w:spacing w:after="0" w:line="408" w:lineRule="auto"/>
    </w:pPr>
    <w:rPr>
      <w:rFonts w:ascii="Times New Roman" w:eastAsia="Times New Roman" w:hAnsi="Times New Roman" w:cs="Times New Roman"/>
      <w:sz w:val="24"/>
      <w:szCs w:val="20"/>
    </w:rPr>
  </w:style>
  <w:style w:type="paragraph" w:customStyle="1" w:styleId="9893B2AE7C874AFEA0BFDEC70687AEF81">
    <w:name w:val="9893B2AE7C874AFEA0BFDEC70687AEF81"/>
    <w:rsid w:val="00747665"/>
    <w:pPr>
      <w:spacing w:after="0" w:line="408" w:lineRule="auto"/>
    </w:pPr>
    <w:rPr>
      <w:rFonts w:ascii="Times New Roman" w:eastAsia="Times New Roman" w:hAnsi="Times New Roman" w:cs="Times New Roman"/>
      <w:sz w:val="24"/>
      <w:szCs w:val="20"/>
    </w:rPr>
  </w:style>
  <w:style w:type="paragraph" w:customStyle="1" w:styleId="C9C6C3279368403A9AB520D9EF7F7C042">
    <w:name w:val="C9C6C3279368403A9AB520D9EF7F7C042"/>
    <w:rsid w:val="00747665"/>
    <w:pPr>
      <w:spacing w:after="0" w:line="408" w:lineRule="auto"/>
    </w:pPr>
    <w:rPr>
      <w:rFonts w:ascii="Times New Roman" w:eastAsia="Times New Roman" w:hAnsi="Times New Roman" w:cs="Times New Roman"/>
      <w:sz w:val="24"/>
      <w:szCs w:val="20"/>
    </w:rPr>
  </w:style>
  <w:style w:type="paragraph" w:customStyle="1" w:styleId="157BE74AA8F64FBA981C54C2688654C42">
    <w:name w:val="157BE74AA8F64FBA981C54C2688654C42"/>
    <w:rsid w:val="00747665"/>
    <w:pPr>
      <w:spacing w:after="0" w:line="408" w:lineRule="auto"/>
    </w:pPr>
    <w:rPr>
      <w:rFonts w:ascii="Times New Roman" w:eastAsia="Times New Roman" w:hAnsi="Times New Roman" w:cs="Times New Roman"/>
      <w:sz w:val="24"/>
      <w:szCs w:val="20"/>
    </w:rPr>
  </w:style>
  <w:style w:type="paragraph" w:customStyle="1" w:styleId="77F3C859EAF042E7BE9E3ED865BFDBFB2">
    <w:name w:val="77F3C859EAF042E7BE9E3ED865BFDBFB2"/>
    <w:rsid w:val="00747665"/>
    <w:pPr>
      <w:spacing w:after="0" w:line="408" w:lineRule="auto"/>
    </w:pPr>
    <w:rPr>
      <w:rFonts w:ascii="Times New Roman" w:eastAsia="Times New Roman" w:hAnsi="Times New Roman" w:cs="Times New Roman"/>
      <w:sz w:val="24"/>
      <w:szCs w:val="20"/>
    </w:rPr>
  </w:style>
  <w:style w:type="paragraph" w:customStyle="1" w:styleId="CC51F9369CE6488ABBFA58A5CE6635F71">
    <w:name w:val="CC51F9369CE6488ABBFA58A5CE6635F71"/>
    <w:rsid w:val="00747665"/>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C5F3-88B2-4B9D-9C49-E84DF41B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76</TotalTime>
  <Pages>2</Pages>
  <Words>313</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2093</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SNoyce</cp:lastModifiedBy>
  <cp:revision>13</cp:revision>
  <cp:lastPrinted>2009-07-24T00:32:00Z</cp:lastPrinted>
  <dcterms:created xsi:type="dcterms:W3CDTF">2010-12-23T20:02:00Z</dcterms:created>
  <dcterms:modified xsi:type="dcterms:W3CDTF">2015-07-06T21:20:00Z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