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C6" w:rsidRPr="005D17CF" w:rsidRDefault="00093C64" w:rsidP="005D17CF">
      <w:pPr>
        <w:spacing w:line="204" w:lineRule="auto"/>
        <w:rPr>
          <w:b/>
          <w:szCs w:val="24"/>
        </w:rPr>
      </w:pPr>
      <w:r>
        <w:rPr>
          <w:b/>
          <w:szCs w:val="24"/>
        </w:rPr>
        <w:t>ORDR</w:t>
      </w:r>
    </w:p>
    <w:p w:rsidR="00D011C4" w:rsidRDefault="00D011C4" w:rsidP="005D17CF">
      <w:pPr>
        <w:spacing w:line="204" w:lineRule="auto"/>
        <w:rPr>
          <w:szCs w:val="24"/>
        </w:rPr>
      </w:pPr>
    </w:p>
    <w:p w:rsidR="006238D0" w:rsidRPr="005D17CF" w:rsidRDefault="006238D0" w:rsidP="005D17CF">
      <w:pPr>
        <w:spacing w:line="204" w:lineRule="auto"/>
        <w:rPr>
          <w:szCs w:val="24"/>
        </w:rPr>
      </w:pPr>
    </w:p>
    <w:p w:rsidR="00D011C4" w:rsidRPr="005D17CF" w:rsidRDefault="00D011C4" w:rsidP="005D17CF">
      <w:pPr>
        <w:spacing w:line="204" w:lineRule="auto"/>
        <w:jc w:val="center"/>
        <w:rPr>
          <w:szCs w:val="24"/>
        </w:rPr>
      </w:pPr>
      <w:r w:rsidRPr="005D17CF">
        <w:rPr>
          <w:szCs w:val="24"/>
        </w:rPr>
        <w:t>EIGHTH JUDICIAL DISTRICT COURT</w:t>
      </w:r>
    </w:p>
    <w:p w:rsidR="00D011C4" w:rsidRPr="005D17CF" w:rsidRDefault="00D011C4" w:rsidP="005D17CF">
      <w:pPr>
        <w:spacing w:line="204" w:lineRule="auto"/>
        <w:jc w:val="center"/>
        <w:rPr>
          <w:szCs w:val="24"/>
        </w:rPr>
      </w:pPr>
      <w:r w:rsidRPr="005D17CF">
        <w:rPr>
          <w:szCs w:val="24"/>
        </w:rPr>
        <w:t>FAMILY DIVISION – JUVENILE</w:t>
      </w:r>
    </w:p>
    <w:p w:rsidR="00D011C4" w:rsidRPr="005D17CF" w:rsidRDefault="00D011C4" w:rsidP="005D17CF">
      <w:pPr>
        <w:spacing w:line="204" w:lineRule="auto"/>
        <w:jc w:val="center"/>
        <w:rPr>
          <w:szCs w:val="24"/>
        </w:rPr>
      </w:pPr>
      <w:r w:rsidRPr="005D17CF">
        <w:rPr>
          <w:szCs w:val="24"/>
        </w:rPr>
        <w:t>CLARK COUNTY, NEVADA</w:t>
      </w:r>
    </w:p>
    <w:p w:rsidR="00D011C4" w:rsidRPr="005D17CF" w:rsidRDefault="00D011C4" w:rsidP="005D17CF">
      <w:pPr>
        <w:spacing w:line="204" w:lineRule="auto"/>
        <w:jc w:val="center"/>
        <w:rPr>
          <w:szCs w:val="24"/>
        </w:rPr>
      </w:pPr>
    </w:p>
    <w:p w:rsidR="003235BE" w:rsidRPr="005D17CF" w:rsidRDefault="005D17CF" w:rsidP="005D17CF">
      <w:pPr>
        <w:spacing w:line="204" w:lineRule="auto"/>
        <w:rPr>
          <w:szCs w:val="24"/>
        </w:rPr>
      </w:pPr>
      <w:r>
        <w:rPr>
          <w:szCs w:val="24"/>
        </w:rPr>
        <w:t>In the Matter of:</w:t>
      </w:r>
      <w:r>
        <w:rPr>
          <w:szCs w:val="24"/>
        </w:rPr>
        <w:tab/>
      </w:r>
      <w:r w:rsidR="003235BE" w:rsidRPr="005D17CF">
        <w:rPr>
          <w:szCs w:val="24"/>
        </w:rPr>
        <w:tab/>
      </w:r>
      <w:r w:rsidR="003235BE" w:rsidRPr="005D17CF">
        <w:rPr>
          <w:szCs w:val="24"/>
        </w:rPr>
        <w:tab/>
      </w:r>
      <w:r w:rsidR="003235BE" w:rsidRPr="005D17CF">
        <w:rPr>
          <w:szCs w:val="24"/>
        </w:rPr>
        <w:tab/>
        <w:t>)</w:t>
      </w:r>
      <w:r w:rsidR="003235BE" w:rsidRPr="005D17CF">
        <w:rPr>
          <w:szCs w:val="24"/>
        </w:rPr>
        <w:tab/>
        <w:t>Case No.:</w:t>
      </w:r>
      <w:r w:rsidR="003235BE" w:rsidRPr="005D17CF">
        <w:rPr>
          <w:szCs w:val="24"/>
        </w:rPr>
        <w:tab/>
      </w:r>
    </w:p>
    <w:p w:rsidR="003235BE" w:rsidRPr="005D17CF" w:rsidRDefault="003235BE" w:rsidP="005D17CF">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r w:rsidRPr="005D17CF">
        <w:rPr>
          <w:szCs w:val="24"/>
        </w:rPr>
        <w:tab/>
        <w:t>Dept. No.:</w:t>
      </w:r>
      <w:r w:rsidRPr="005D17CF">
        <w:rPr>
          <w:szCs w:val="24"/>
        </w:rPr>
        <w:tab/>
      </w:r>
    </w:p>
    <w:p w:rsidR="003235BE" w:rsidRPr="005D17CF" w:rsidRDefault="006238D0" w:rsidP="005D17CF">
      <w:pPr>
        <w:spacing w:line="204" w:lineRule="auto"/>
        <w:rPr>
          <w:szCs w:val="24"/>
        </w:rPr>
      </w:pPr>
      <w:r>
        <w:rPr>
          <w:b/>
          <w:szCs w:val="24"/>
        </w:rPr>
        <w:t>_________________</w:t>
      </w:r>
      <w:r w:rsidR="00BE1CE2">
        <w:rPr>
          <w:b/>
          <w:szCs w:val="24"/>
        </w:rPr>
        <w:t>,</w:t>
      </w:r>
      <w:r w:rsidR="00BE1CE2">
        <w:rPr>
          <w:b/>
          <w:szCs w:val="24"/>
        </w:rPr>
        <w:tab/>
      </w:r>
      <w:r w:rsidR="003235BE" w:rsidRPr="005D17CF">
        <w:rPr>
          <w:szCs w:val="24"/>
        </w:rPr>
        <w:tab/>
      </w:r>
      <w:r w:rsidR="003235BE" w:rsidRPr="005D17CF">
        <w:rPr>
          <w:szCs w:val="24"/>
        </w:rPr>
        <w:tab/>
      </w:r>
      <w:r w:rsidR="003235BE" w:rsidRPr="005D17CF">
        <w:rPr>
          <w:szCs w:val="24"/>
        </w:rPr>
        <w:tab/>
        <w:t>)</w:t>
      </w:r>
      <w:r w:rsidR="00A5611A">
        <w:rPr>
          <w:szCs w:val="24"/>
        </w:rPr>
        <w:tab/>
        <w:t>Courtroom:</w:t>
      </w:r>
      <w:r w:rsidR="00A5611A">
        <w:rPr>
          <w:szCs w:val="24"/>
        </w:rPr>
        <w:tab/>
      </w:r>
    </w:p>
    <w:p w:rsidR="003235BE" w:rsidRPr="005D17CF" w:rsidRDefault="003235BE" w:rsidP="005D17CF">
      <w:pPr>
        <w:spacing w:line="204" w:lineRule="auto"/>
        <w:rPr>
          <w:szCs w:val="24"/>
        </w:rPr>
      </w:pPr>
      <w:r w:rsidRPr="005D17CF">
        <w:rPr>
          <w:szCs w:val="24"/>
        </w:rPr>
        <w:t>DOB:</w:t>
      </w:r>
      <w:r w:rsidRPr="005D17CF">
        <w:rPr>
          <w:szCs w:val="24"/>
        </w:rPr>
        <w:tab/>
      </w:r>
      <w:r w:rsidRPr="005D17CF">
        <w:rPr>
          <w:szCs w:val="24"/>
        </w:rPr>
        <w:tab/>
      </w:r>
      <w:r w:rsidRPr="005D17CF">
        <w:rPr>
          <w:szCs w:val="24"/>
        </w:rPr>
        <w:tab/>
      </w:r>
      <w:r w:rsidRPr="005D17CF">
        <w:rPr>
          <w:szCs w:val="24"/>
        </w:rPr>
        <w:tab/>
      </w:r>
      <w:r w:rsidR="000875AD">
        <w:rPr>
          <w:szCs w:val="24"/>
        </w:rPr>
        <w:tab/>
      </w:r>
      <w:r w:rsidR="000875AD">
        <w:rPr>
          <w:szCs w:val="24"/>
        </w:rPr>
        <w:tab/>
      </w:r>
      <w:r w:rsidRPr="005D17CF">
        <w:rPr>
          <w:szCs w:val="24"/>
        </w:rPr>
        <w:t>)</w:t>
      </w:r>
    </w:p>
    <w:p w:rsidR="00FD1E04" w:rsidRPr="005D17CF" w:rsidRDefault="003235BE" w:rsidP="005D17CF">
      <w:pPr>
        <w:spacing w:line="204" w:lineRule="auto"/>
        <w:rPr>
          <w:szCs w:val="24"/>
        </w:rPr>
      </w:pPr>
      <w:r w:rsidRPr="005D17CF">
        <w:rPr>
          <w:szCs w:val="24"/>
        </w:rPr>
        <w:t>AGE:</w:t>
      </w:r>
      <w:r w:rsidRPr="005D17CF">
        <w:rPr>
          <w:szCs w:val="24"/>
        </w:rPr>
        <w:tab/>
      </w:r>
      <w:r w:rsidR="006238D0">
        <w:rPr>
          <w:szCs w:val="24"/>
        </w:rPr>
        <w:t>___</w:t>
      </w:r>
      <w:r w:rsidR="005D17CF">
        <w:rPr>
          <w:szCs w:val="24"/>
        </w:rPr>
        <w:t xml:space="preserve"> YEARS OLD</w:t>
      </w:r>
      <w:r w:rsidRPr="005D17CF">
        <w:rPr>
          <w:szCs w:val="24"/>
        </w:rPr>
        <w:tab/>
      </w:r>
      <w:r w:rsidRPr="005D17CF">
        <w:rPr>
          <w:szCs w:val="24"/>
        </w:rPr>
        <w:tab/>
      </w:r>
      <w:r w:rsidRPr="005D17CF">
        <w:rPr>
          <w:szCs w:val="24"/>
        </w:rPr>
        <w:tab/>
        <w:t>)</w:t>
      </w:r>
    </w:p>
    <w:p w:rsidR="00FD1E04" w:rsidRPr="005D17CF" w:rsidRDefault="00FD1E04" w:rsidP="005D17CF">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p>
    <w:p w:rsidR="00800645" w:rsidRDefault="003235BE" w:rsidP="00800645">
      <w:pPr>
        <w:spacing w:line="204" w:lineRule="auto"/>
        <w:rPr>
          <w:szCs w:val="24"/>
        </w:rPr>
      </w:pPr>
      <w:r w:rsidRPr="00822A20">
        <w:rPr>
          <w:szCs w:val="24"/>
        </w:rPr>
        <w:tab/>
      </w:r>
      <w:r w:rsidRPr="00822A20">
        <w:rPr>
          <w:szCs w:val="24"/>
        </w:rPr>
        <w:tab/>
      </w:r>
      <w:r w:rsidRPr="00822A20">
        <w:rPr>
          <w:szCs w:val="24"/>
        </w:rPr>
        <w:tab/>
      </w:r>
      <w:r w:rsidR="0039717B" w:rsidRPr="00822A20">
        <w:rPr>
          <w:szCs w:val="24"/>
        </w:rPr>
        <w:t xml:space="preserve">A </w:t>
      </w:r>
      <w:r w:rsidRPr="00822A20">
        <w:rPr>
          <w:szCs w:val="24"/>
        </w:rPr>
        <w:t>Minor</w:t>
      </w:r>
      <w:r w:rsidR="005D17CF" w:rsidRPr="00822A20">
        <w:rPr>
          <w:szCs w:val="24"/>
        </w:rPr>
        <w:t>.</w:t>
      </w:r>
      <w:r w:rsidR="00CE51E1" w:rsidRPr="00822A20">
        <w:rPr>
          <w:szCs w:val="24"/>
        </w:rPr>
        <w:tab/>
      </w:r>
      <w:r w:rsidR="00800645" w:rsidRPr="00822A20">
        <w:rPr>
          <w:szCs w:val="24"/>
        </w:rPr>
        <w:tab/>
        <w:t>)</w:t>
      </w:r>
    </w:p>
    <w:p w:rsidR="002D5E88" w:rsidRDefault="00822A20" w:rsidP="004B208B">
      <w:pPr>
        <w:spacing w:line="204"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093C64" w:rsidRDefault="00093C64" w:rsidP="004B208B">
      <w:pPr>
        <w:spacing w:line="204" w:lineRule="auto"/>
        <w:rPr>
          <w:szCs w:val="24"/>
        </w:rPr>
      </w:pPr>
    </w:p>
    <w:p w:rsidR="00093C64" w:rsidRDefault="00093C64" w:rsidP="000875AD">
      <w:pPr>
        <w:jc w:val="center"/>
        <w:rPr>
          <w:b/>
          <w:szCs w:val="24"/>
          <w:u w:val="single"/>
        </w:rPr>
      </w:pPr>
      <w:r>
        <w:rPr>
          <w:b/>
          <w:szCs w:val="24"/>
          <w:u w:val="single"/>
        </w:rPr>
        <w:t>STIPULATION AND ORDER RE SIBLING VISITATION</w:t>
      </w:r>
    </w:p>
    <w:p w:rsidR="00093C64" w:rsidRDefault="0020728A" w:rsidP="000875AD">
      <w:pPr>
        <w:jc w:val="both"/>
        <w:rPr>
          <w:szCs w:val="24"/>
        </w:rPr>
      </w:pPr>
      <w:r>
        <w:rPr>
          <w:szCs w:val="24"/>
        </w:rPr>
        <w:tab/>
      </w:r>
      <w:r w:rsidR="006238D0">
        <w:rPr>
          <w:szCs w:val="24"/>
        </w:rPr>
        <w:t>_____________________</w:t>
      </w:r>
      <w:r>
        <w:rPr>
          <w:szCs w:val="24"/>
        </w:rPr>
        <w:t xml:space="preserve"> (“Ms. </w:t>
      </w:r>
      <w:r w:rsidR="00ED73F8">
        <w:rPr>
          <w:szCs w:val="24"/>
        </w:rPr>
        <w:t>_______________</w:t>
      </w:r>
      <w:r>
        <w:rPr>
          <w:szCs w:val="24"/>
        </w:rPr>
        <w:t>”), prospective ad</w:t>
      </w:r>
      <w:r w:rsidR="00C85CCB">
        <w:rPr>
          <w:szCs w:val="24"/>
        </w:rPr>
        <w:t xml:space="preserve">optive parent of </w:t>
      </w:r>
      <w:r w:rsidR="00ED73F8">
        <w:rPr>
          <w:szCs w:val="24"/>
        </w:rPr>
        <w:t>_______________</w:t>
      </w:r>
      <w:r w:rsidR="00C85CCB">
        <w:rPr>
          <w:szCs w:val="24"/>
        </w:rPr>
        <w:t xml:space="preserve">, </w:t>
      </w:r>
      <w:r w:rsidR="00ED73F8">
        <w:rPr>
          <w:szCs w:val="24"/>
        </w:rPr>
        <w:t>_______________</w:t>
      </w:r>
      <w:r>
        <w:rPr>
          <w:szCs w:val="24"/>
        </w:rPr>
        <w:t xml:space="preserve"> (“Mr. </w:t>
      </w:r>
      <w:r w:rsidR="00ED73F8">
        <w:rPr>
          <w:szCs w:val="24"/>
        </w:rPr>
        <w:t>_______________</w:t>
      </w:r>
      <w:r w:rsidR="0090370E">
        <w:rPr>
          <w:szCs w:val="24"/>
        </w:rPr>
        <w:t xml:space="preserve">” </w:t>
      </w:r>
      <w:r>
        <w:rPr>
          <w:szCs w:val="24"/>
        </w:rPr>
        <w:t xml:space="preserve">and </w:t>
      </w:r>
      <w:r w:rsidR="0090370E">
        <w:rPr>
          <w:szCs w:val="24"/>
        </w:rPr>
        <w:t>“</w:t>
      </w:r>
      <w:r>
        <w:rPr>
          <w:szCs w:val="24"/>
        </w:rPr>
        <w:t xml:space="preserve">Mrs. </w:t>
      </w:r>
      <w:r w:rsidR="00ED73F8">
        <w:rPr>
          <w:szCs w:val="24"/>
        </w:rPr>
        <w:t>_______________</w:t>
      </w:r>
      <w:r>
        <w:rPr>
          <w:szCs w:val="24"/>
        </w:rPr>
        <w:t xml:space="preserve">”), parents of </w:t>
      </w:r>
      <w:r w:rsidR="00ED73F8">
        <w:rPr>
          <w:szCs w:val="24"/>
        </w:rPr>
        <w:t>_______________</w:t>
      </w:r>
      <w:r>
        <w:rPr>
          <w:szCs w:val="24"/>
        </w:rPr>
        <w:t xml:space="preserve"> </w:t>
      </w:r>
      <w:r w:rsidR="00ED73F8">
        <w:rPr>
          <w:szCs w:val="24"/>
        </w:rPr>
        <w:t>_______________</w:t>
      </w:r>
      <w:r w:rsidR="00F3123D">
        <w:rPr>
          <w:szCs w:val="24"/>
        </w:rPr>
        <w:t xml:space="preserve"> (“</w:t>
      </w:r>
      <w:r w:rsidR="00ED73F8">
        <w:rPr>
          <w:szCs w:val="24"/>
        </w:rPr>
        <w:t>_______________</w:t>
      </w:r>
      <w:r w:rsidR="00F3123D">
        <w:rPr>
          <w:szCs w:val="24"/>
        </w:rPr>
        <w:t>”)</w:t>
      </w:r>
      <w:r>
        <w:rPr>
          <w:szCs w:val="24"/>
        </w:rPr>
        <w:t xml:space="preserve">, and </w:t>
      </w:r>
      <w:r w:rsidR="00ED73F8">
        <w:rPr>
          <w:szCs w:val="24"/>
        </w:rPr>
        <w:t>_________________</w:t>
      </w:r>
      <w:r>
        <w:rPr>
          <w:szCs w:val="24"/>
        </w:rPr>
        <w:t xml:space="preserve">, Esq., attorney for Subject Minor </w:t>
      </w:r>
      <w:r w:rsidR="00ED73F8">
        <w:rPr>
          <w:szCs w:val="24"/>
        </w:rPr>
        <w:t>_______________</w:t>
      </w:r>
      <w:r w:rsidR="00B67B6A">
        <w:rPr>
          <w:szCs w:val="24"/>
        </w:rPr>
        <w:t xml:space="preserve"> (“</w:t>
      </w:r>
      <w:r w:rsidR="00ED73F8">
        <w:rPr>
          <w:szCs w:val="24"/>
        </w:rPr>
        <w:t>________________</w:t>
      </w:r>
      <w:r w:rsidR="00B67B6A">
        <w:rPr>
          <w:szCs w:val="24"/>
        </w:rPr>
        <w:t>”)</w:t>
      </w:r>
      <w:r>
        <w:rPr>
          <w:szCs w:val="24"/>
        </w:rPr>
        <w:t>, agree as follows:</w:t>
      </w:r>
    </w:p>
    <w:p w:rsidR="00B67B6A" w:rsidRDefault="00B67B6A" w:rsidP="000875AD">
      <w:pPr>
        <w:rPr>
          <w:b/>
          <w:szCs w:val="24"/>
        </w:rPr>
      </w:pPr>
      <w:r>
        <w:rPr>
          <w:b/>
          <w:szCs w:val="24"/>
        </w:rPr>
        <w:t>FACTS:</w:t>
      </w:r>
    </w:p>
    <w:p w:rsidR="00B67B6A" w:rsidRPr="00B67B6A" w:rsidRDefault="00ED73F8" w:rsidP="000875AD">
      <w:pPr>
        <w:pStyle w:val="ListParagraph"/>
        <w:numPr>
          <w:ilvl w:val="0"/>
          <w:numId w:val="6"/>
        </w:numPr>
        <w:rPr>
          <w:szCs w:val="24"/>
        </w:rPr>
      </w:pPr>
      <w:r>
        <w:rPr>
          <w:szCs w:val="24"/>
        </w:rPr>
        <w:t>_______________</w:t>
      </w:r>
      <w:r w:rsidR="00B67B6A">
        <w:rPr>
          <w:szCs w:val="24"/>
        </w:rPr>
        <w:t xml:space="preserve"> </w:t>
      </w:r>
      <w:proofErr w:type="gramStart"/>
      <w:r w:rsidR="00B67B6A">
        <w:rPr>
          <w:szCs w:val="24"/>
        </w:rPr>
        <w:t>and</w:t>
      </w:r>
      <w:proofErr w:type="gramEnd"/>
      <w:r w:rsidR="00B67B6A">
        <w:rPr>
          <w:szCs w:val="24"/>
        </w:rPr>
        <w:t xml:space="preserve"> </w:t>
      </w:r>
      <w:r>
        <w:rPr>
          <w:szCs w:val="24"/>
        </w:rPr>
        <w:t>_______________</w:t>
      </w:r>
      <w:r w:rsidR="00B67B6A">
        <w:rPr>
          <w:szCs w:val="24"/>
        </w:rPr>
        <w:t xml:space="preserve"> are siblings.</w:t>
      </w:r>
    </w:p>
    <w:p w:rsidR="0020728A" w:rsidRPr="0020728A" w:rsidRDefault="00ED73F8" w:rsidP="000875AD">
      <w:pPr>
        <w:pStyle w:val="ListParagraph"/>
        <w:numPr>
          <w:ilvl w:val="0"/>
          <w:numId w:val="6"/>
        </w:numPr>
        <w:jc w:val="both"/>
        <w:rPr>
          <w:i/>
          <w:szCs w:val="24"/>
        </w:rPr>
      </w:pPr>
      <w:r>
        <w:rPr>
          <w:szCs w:val="24"/>
        </w:rPr>
        <w:t>_______________</w:t>
      </w:r>
      <w:r w:rsidR="0020728A">
        <w:rPr>
          <w:szCs w:val="24"/>
        </w:rPr>
        <w:t xml:space="preserve"> is under the jurisdiction of the Eight</w:t>
      </w:r>
      <w:r w:rsidR="00997840">
        <w:rPr>
          <w:szCs w:val="24"/>
        </w:rPr>
        <w:t>h</w:t>
      </w:r>
      <w:r w:rsidR="0020728A">
        <w:rPr>
          <w:szCs w:val="24"/>
        </w:rPr>
        <w:t xml:space="preserve"> District Court, juvenile division.</w:t>
      </w:r>
    </w:p>
    <w:p w:rsidR="0020728A" w:rsidRPr="0020728A" w:rsidRDefault="00ED73F8" w:rsidP="000875AD">
      <w:pPr>
        <w:pStyle w:val="ListParagraph"/>
        <w:numPr>
          <w:ilvl w:val="0"/>
          <w:numId w:val="6"/>
        </w:numPr>
        <w:jc w:val="both"/>
        <w:rPr>
          <w:i/>
          <w:szCs w:val="24"/>
        </w:rPr>
      </w:pPr>
      <w:r>
        <w:rPr>
          <w:szCs w:val="24"/>
        </w:rPr>
        <w:t>______________</w:t>
      </w:r>
      <w:proofErr w:type="gramStart"/>
      <w:r>
        <w:rPr>
          <w:szCs w:val="24"/>
        </w:rPr>
        <w:t>_</w:t>
      </w:r>
      <w:r w:rsidR="0020728A">
        <w:rPr>
          <w:szCs w:val="24"/>
        </w:rPr>
        <w:t>,</w:t>
      </w:r>
      <w:proofErr w:type="gramEnd"/>
      <w:r w:rsidR="0020728A">
        <w:rPr>
          <w:szCs w:val="24"/>
        </w:rPr>
        <w:t xml:space="preserve"> lives with his adoptive parents and is not under the jurisdiction of the juvenile court.</w:t>
      </w:r>
    </w:p>
    <w:p w:rsidR="0020728A" w:rsidRPr="00B67B6A" w:rsidRDefault="00ED73F8" w:rsidP="000875AD">
      <w:pPr>
        <w:pStyle w:val="ListParagraph"/>
        <w:numPr>
          <w:ilvl w:val="0"/>
          <w:numId w:val="6"/>
        </w:numPr>
        <w:jc w:val="both"/>
        <w:rPr>
          <w:i/>
          <w:szCs w:val="24"/>
        </w:rPr>
      </w:pPr>
      <w:r>
        <w:rPr>
          <w:szCs w:val="24"/>
        </w:rPr>
        <w:t>_______________</w:t>
      </w:r>
      <w:r w:rsidR="0020728A">
        <w:rPr>
          <w:szCs w:val="24"/>
        </w:rPr>
        <w:t xml:space="preserve"> </w:t>
      </w:r>
      <w:r w:rsidR="00B67B6A">
        <w:rPr>
          <w:szCs w:val="24"/>
        </w:rPr>
        <w:t xml:space="preserve">has an established relationship with </w:t>
      </w:r>
      <w:r>
        <w:rPr>
          <w:szCs w:val="24"/>
        </w:rPr>
        <w:t>_______________</w:t>
      </w:r>
      <w:r w:rsidR="00B67B6A">
        <w:rPr>
          <w:szCs w:val="24"/>
        </w:rPr>
        <w:t xml:space="preserve"> and his family.</w:t>
      </w:r>
    </w:p>
    <w:p w:rsidR="0020728A" w:rsidRPr="00DF481A" w:rsidRDefault="0020728A" w:rsidP="000875AD">
      <w:pPr>
        <w:pStyle w:val="ListParagraph"/>
        <w:numPr>
          <w:ilvl w:val="0"/>
          <w:numId w:val="6"/>
        </w:numPr>
        <w:jc w:val="both"/>
        <w:rPr>
          <w:i/>
          <w:szCs w:val="24"/>
        </w:rPr>
      </w:pPr>
      <w:r>
        <w:rPr>
          <w:szCs w:val="24"/>
        </w:rPr>
        <w:t xml:space="preserve">The permanency plan for </w:t>
      </w:r>
      <w:r w:rsidR="00ED73F8">
        <w:rPr>
          <w:szCs w:val="24"/>
        </w:rPr>
        <w:t>_______________</w:t>
      </w:r>
      <w:r>
        <w:rPr>
          <w:szCs w:val="24"/>
        </w:rPr>
        <w:t xml:space="preserve"> is adoption by Ms. </w:t>
      </w:r>
      <w:r w:rsidR="00ED73F8">
        <w:rPr>
          <w:szCs w:val="24"/>
        </w:rPr>
        <w:t>_______________</w:t>
      </w:r>
      <w:r>
        <w:rPr>
          <w:szCs w:val="24"/>
        </w:rPr>
        <w:t xml:space="preserve">. </w:t>
      </w:r>
    </w:p>
    <w:p w:rsidR="00DF481A" w:rsidRPr="0020728A" w:rsidRDefault="00ED73F8" w:rsidP="000875AD">
      <w:pPr>
        <w:pStyle w:val="ListParagraph"/>
        <w:numPr>
          <w:ilvl w:val="0"/>
          <w:numId w:val="6"/>
        </w:numPr>
        <w:jc w:val="both"/>
        <w:rPr>
          <w:i/>
          <w:szCs w:val="24"/>
        </w:rPr>
      </w:pPr>
      <w:r>
        <w:rPr>
          <w:szCs w:val="24"/>
        </w:rPr>
        <w:t>_______________</w:t>
      </w:r>
      <w:r w:rsidR="00B67B6A">
        <w:rPr>
          <w:szCs w:val="24"/>
        </w:rPr>
        <w:t xml:space="preserve"> </w:t>
      </w:r>
      <w:proofErr w:type="gramStart"/>
      <w:r w:rsidR="00B67B6A">
        <w:rPr>
          <w:szCs w:val="24"/>
        </w:rPr>
        <w:t>and</w:t>
      </w:r>
      <w:proofErr w:type="gramEnd"/>
      <w:r w:rsidR="00B67B6A">
        <w:rPr>
          <w:szCs w:val="24"/>
        </w:rPr>
        <w:t xml:space="preserve"> </w:t>
      </w:r>
      <w:r>
        <w:rPr>
          <w:szCs w:val="24"/>
        </w:rPr>
        <w:t>_______________</w:t>
      </w:r>
      <w:r w:rsidR="00DF481A">
        <w:rPr>
          <w:szCs w:val="24"/>
        </w:rPr>
        <w:t xml:space="preserve"> </w:t>
      </w:r>
      <w:r w:rsidR="00B67B6A">
        <w:rPr>
          <w:szCs w:val="24"/>
        </w:rPr>
        <w:t xml:space="preserve">currently visit with one other at least once a week and </w:t>
      </w:r>
      <w:r w:rsidR="00DF481A">
        <w:rPr>
          <w:szCs w:val="24"/>
        </w:rPr>
        <w:t xml:space="preserve">want to maintain contact after </w:t>
      </w:r>
      <w:r>
        <w:rPr>
          <w:szCs w:val="24"/>
        </w:rPr>
        <w:t>_______________</w:t>
      </w:r>
      <w:r w:rsidR="00DF481A">
        <w:rPr>
          <w:szCs w:val="24"/>
        </w:rPr>
        <w:t>’s adoption is finalized.</w:t>
      </w:r>
    </w:p>
    <w:p w:rsidR="000F01A2" w:rsidRDefault="0020728A" w:rsidP="000875AD">
      <w:pPr>
        <w:pStyle w:val="ListParagraph"/>
        <w:numPr>
          <w:ilvl w:val="0"/>
          <w:numId w:val="6"/>
        </w:numPr>
        <w:jc w:val="both"/>
        <w:rPr>
          <w:szCs w:val="24"/>
        </w:rPr>
      </w:pPr>
      <w:r w:rsidRPr="00B67B6A">
        <w:rPr>
          <w:szCs w:val="24"/>
        </w:rPr>
        <w:lastRenderedPageBreak/>
        <w:t xml:space="preserve">By entering into this agreement, Ms. </w:t>
      </w:r>
      <w:r w:rsidR="00ED73F8">
        <w:rPr>
          <w:szCs w:val="24"/>
        </w:rPr>
        <w:t>_______________</w:t>
      </w:r>
      <w:r w:rsidR="00B67B6A">
        <w:rPr>
          <w:szCs w:val="24"/>
        </w:rPr>
        <w:t xml:space="preserve"> and Mr. and Mrs. </w:t>
      </w:r>
      <w:r w:rsidR="00ED73F8">
        <w:rPr>
          <w:szCs w:val="24"/>
        </w:rPr>
        <w:t>_______________</w:t>
      </w:r>
      <w:r w:rsidR="00B67B6A">
        <w:rPr>
          <w:szCs w:val="24"/>
        </w:rPr>
        <w:t xml:space="preserve"> </w:t>
      </w:r>
      <w:r w:rsidRPr="00B67B6A">
        <w:rPr>
          <w:szCs w:val="24"/>
        </w:rPr>
        <w:t xml:space="preserve">seek to foster and maintain the bond between </w:t>
      </w:r>
      <w:r w:rsidR="00ED73F8">
        <w:rPr>
          <w:szCs w:val="24"/>
        </w:rPr>
        <w:t>_______________</w:t>
      </w:r>
      <w:r w:rsidRPr="00B67B6A">
        <w:rPr>
          <w:szCs w:val="24"/>
        </w:rPr>
        <w:t xml:space="preserve"> and </w:t>
      </w:r>
      <w:r w:rsidR="00ED73F8">
        <w:rPr>
          <w:szCs w:val="24"/>
        </w:rPr>
        <w:t>_______________</w:t>
      </w:r>
      <w:r w:rsidRPr="00B67B6A">
        <w:rPr>
          <w:szCs w:val="24"/>
        </w:rPr>
        <w:t xml:space="preserve"> after </w:t>
      </w:r>
      <w:r w:rsidR="00ED73F8">
        <w:rPr>
          <w:szCs w:val="24"/>
        </w:rPr>
        <w:t>_______________</w:t>
      </w:r>
      <w:r w:rsidR="00DF481A" w:rsidRPr="00B67B6A">
        <w:rPr>
          <w:szCs w:val="24"/>
        </w:rPr>
        <w:t xml:space="preserve"> is adopted</w:t>
      </w:r>
      <w:r w:rsidR="000F01A2">
        <w:rPr>
          <w:szCs w:val="24"/>
        </w:rPr>
        <w:t>.</w:t>
      </w:r>
    </w:p>
    <w:p w:rsidR="00B67B6A" w:rsidRDefault="000F01A2" w:rsidP="000875AD">
      <w:pPr>
        <w:pStyle w:val="ListParagraph"/>
        <w:numPr>
          <w:ilvl w:val="0"/>
          <w:numId w:val="6"/>
        </w:numPr>
        <w:jc w:val="both"/>
        <w:rPr>
          <w:szCs w:val="24"/>
        </w:rPr>
      </w:pPr>
      <w:r>
        <w:rPr>
          <w:szCs w:val="24"/>
        </w:rPr>
        <w:t xml:space="preserve">It is in </w:t>
      </w:r>
      <w:r w:rsidR="00B67B6A" w:rsidRPr="00B67B6A">
        <w:rPr>
          <w:szCs w:val="24"/>
        </w:rPr>
        <w:t>the best interest</w:t>
      </w:r>
      <w:r>
        <w:rPr>
          <w:szCs w:val="24"/>
        </w:rPr>
        <w:t>s</w:t>
      </w:r>
      <w:r w:rsidR="00B67B6A" w:rsidRPr="00B67B6A">
        <w:rPr>
          <w:szCs w:val="24"/>
        </w:rPr>
        <w:t xml:space="preserve"> of </w:t>
      </w:r>
      <w:r>
        <w:rPr>
          <w:szCs w:val="24"/>
        </w:rPr>
        <w:t>___________ and _________ that regular sibling visits be allowed pursuant to N</w:t>
      </w:r>
      <w:r w:rsidR="00446849">
        <w:rPr>
          <w:szCs w:val="24"/>
        </w:rPr>
        <w:t>R</w:t>
      </w:r>
      <w:r>
        <w:rPr>
          <w:szCs w:val="24"/>
        </w:rPr>
        <w:t>S 125C.050.</w:t>
      </w:r>
    </w:p>
    <w:p w:rsidR="000F01A2" w:rsidRPr="00B67B6A" w:rsidRDefault="000F01A2" w:rsidP="000875AD">
      <w:pPr>
        <w:pStyle w:val="ListParagraph"/>
        <w:numPr>
          <w:ilvl w:val="0"/>
          <w:numId w:val="6"/>
        </w:numPr>
        <w:jc w:val="both"/>
        <w:rPr>
          <w:szCs w:val="24"/>
        </w:rPr>
      </w:pPr>
      <w:r>
        <w:rPr>
          <w:szCs w:val="24"/>
        </w:rPr>
        <w:t>That this Order shall be merged an</w:t>
      </w:r>
      <w:r w:rsidR="00446849">
        <w:rPr>
          <w:szCs w:val="24"/>
        </w:rPr>
        <w:t>d</w:t>
      </w:r>
      <w:r>
        <w:rPr>
          <w:szCs w:val="24"/>
        </w:rPr>
        <w:t xml:space="preserve"> incorporated into any future adoption decree.</w:t>
      </w:r>
    </w:p>
    <w:p w:rsidR="00B67B6A" w:rsidRPr="00B67B6A" w:rsidRDefault="00B67B6A" w:rsidP="000875AD">
      <w:pPr>
        <w:ind w:firstLine="720"/>
        <w:jc w:val="both"/>
        <w:rPr>
          <w:szCs w:val="24"/>
        </w:rPr>
      </w:pPr>
      <w:r>
        <w:rPr>
          <w:b/>
          <w:szCs w:val="24"/>
        </w:rPr>
        <w:t xml:space="preserve">IT IS HEREBY ORDERED </w:t>
      </w:r>
      <w:r>
        <w:rPr>
          <w:szCs w:val="24"/>
        </w:rPr>
        <w:t>that:</w:t>
      </w:r>
    </w:p>
    <w:p w:rsidR="0090370E" w:rsidRPr="00446849" w:rsidRDefault="00446849" w:rsidP="000875AD">
      <w:pPr>
        <w:pStyle w:val="ListParagraph"/>
        <w:numPr>
          <w:ilvl w:val="0"/>
          <w:numId w:val="7"/>
        </w:numPr>
        <w:jc w:val="both"/>
        <w:rPr>
          <w:szCs w:val="24"/>
        </w:rPr>
      </w:pPr>
      <w:r w:rsidRPr="00446849">
        <w:rPr>
          <w:szCs w:val="24"/>
        </w:rPr>
        <w:t xml:space="preserve">In accordance with NRS 125C.050, _________ and _________ </w:t>
      </w:r>
      <w:r w:rsidR="0090370E" w:rsidRPr="00446849">
        <w:rPr>
          <w:szCs w:val="24"/>
        </w:rPr>
        <w:t xml:space="preserve">shall </w:t>
      </w:r>
      <w:r w:rsidR="00B67B6A" w:rsidRPr="00446849">
        <w:rPr>
          <w:szCs w:val="24"/>
        </w:rPr>
        <w:t xml:space="preserve">continue to </w:t>
      </w:r>
      <w:r w:rsidR="0090370E" w:rsidRPr="00446849">
        <w:rPr>
          <w:szCs w:val="24"/>
        </w:rPr>
        <w:t>visit a</w:t>
      </w:r>
      <w:r w:rsidR="00D30A48" w:rsidRPr="00446849">
        <w:rPr>
          <w:szCs w:val="24"/>
        </w:rPr>
        <w:t>t least</w:t>
      </w:r>
      <w:r w:rsidR="0090370E" w:rsidRPr="00446849">
        <w:rPr>
          <w:szCs w:val="24"/>
        </w:rPr>
        <w:t xml:space="preserve"> once a week at a time and place mutually agreed upon by Ms. </w:t>
      </w:r>
      <w:r w:rsidR="00ED73F8" w:rsidRPr="00446849">
        <w:rPr>
          <w:szCs w:val="24"/>
        </w:rPr>
        <w:t>_______________</w:t>
      </w:r>
      <w:r w:rsidR="0090370E" w:rsidRPr="00446849">
        <w:rPr>
          <w:szCs w:val="24"/>
        </w:rPr>
        <w:t xml:space="preserve"> and Mr. </w:t>
      </w:r>
      <w:r w:rsidR="00ED73F8" w:rsidRPr="00446849">
        <w:rPr>
          <w:szCs w:val="24"/>
        </w:rPr>
        <w:t>_______________</w:t>
      </w:r>
      <w:r w:rsidR="0090370E" w:rsidRPr="00446849">
        <w:rPr>
          <w:szCs w:val="24"/>
        </w:rPr>
        <w:t xml:space="preserve"> or Mrs. </w:t>
      </w:r>
      <w:r w:rsidR="00ED73F8" w:rsidRPr="00446849">
        <w:rPr>
          <w:szCs w:val="24"/>
        </w:rPr>
        <w:t>_______________</w:t>
      </w:r>
      <w:r w:rsidR="0090370E" w:rsidRPr="00446849">
        <w:rPr>
          <w:szCs w:val="24"/>
        </w:rPr>
        <w:t>.</w:t>
      </w:r>
    </w:p>
    <w:p w:rsidR="00DF481A" w:rsidRDefault="0090370E" w:rsidP="000875AD">
      <w:pPr>
        <w:pStyle w:val="ListParagraph"/>
        <w:numPr>
          <w:ilvl w:val="0"/>
          <w:numId w:val="7"/>
        </w:numPr>
        <w:jc w:val="both"/>
        <w:rPr>
          <w:szCs w:val="24"/>
        </w:rPr>
      </w:pPr>
      <w:r>
        <w:rPr>
          <w:szCs w:val="24"/>
        </w:rPr>
        <w:t xml:space="preserve">The respective families, working together, will determine the length of the visits and </w:t>
      </w:r>
      <w:r w:rsidR="00DF481A">
        <w:rPr>
          <w:szCs w:val="24"/>
        </w:rPr>
        <w:t>coordinate transportation to and from the visits.</w:t>
      </w:r>
    </w:p>
    <w:p w:rsidR="00DF481A" w:rsidRDefault="00DF481A" w:rsidP="000875AD">
      <w:pPr>
        <w:pStyle w:val="ListParagraph"/>
        <w:numPr>
          <w:ilvl w:val="0"/>
          <w:numId w:val="7"/>
        </w:numPr>
        <w:jc w:val="both"/>
        <w:rPr>
          <w:szCs w:val="24"/>
        </w:rPr>
      </w:pPr>
      <w:r>
        <w:rPr>
          <w:szCs w:val="24"/>
        </w:rPr>
        <w:t>The respective families shall work together to coordinate at least one visit over the Christmas holiday.</w:t>
      </w:r>
    </w:p>
    <w:p w:rsidR="00DF481A" w:rsidRDefault="00DF481A" w:rsidP="000875AD">
      <w:pPr>
        <w:pStyle w:val="ListParagraph"/>
        <w:numPr>
          <w:ilvl w:val="0"/>
          <w:numId w:val="7"/>
        </w:numPr>
        <w:jc w:val="both"/>
        <w:rPr>
          <w:szCs w:val="24"/>
        </w:rPr>
      </w:pPr>
      <w:r>
        <w:rPr>
          <w:szCs w:val="24"/>
        </w:rPr>
        <w:t>When appropriate, the siblings shall be included in birthday an</w:t>
      </w:r>
      <w:r w:rsidR="00D30A48">
        <w:rPr>
          <w:szCs w:val="24"/>
        </w:rPr>
        <w:t xml:space="preserve">d other </w:t>
      </w:r>
      <w:r w:rsidR="00B67B6A">
        <w:rPr>
          <w:szCs w:val="24"/>
        </w:rPr>
        <w:t>special</w:t>
      </w:r>
      <w:r w:rsidR="00D30A48">
        <w:rPr>
          <w:szCs w:val="24"/>
        </w:rPr>
        <w:t xml:space="preserve"> events, such as</w:t>
      </w:r>
      <w:r>
        <w:rPr>
          <w:szCs w:val="24"/>
        </w:rPr>
        <w:t xml:space="preserve"> graduation.</w:t>
      </w:r>
    </w:p>
    <w:p w:rsidR="00DF481A" w:rsidRDefault="00DF481A" w:rsidP="000875AD">
      <w:pPr>
        <w:pStyle w:val="ListParagraph"/>
        <w:numPr>
          <w:ilvl w:val="0"/>
          <w:numId w:val="7"/>
        </w:numPr>
        <w:jc w:val="both"/>
        <w:rPr>
          <w:szCs w:val="24"/>
        </w:rPr>
      </w:pPr>
      <w:r>
        <w:rPr>
          <w:szCs w:val="24"/>
        </w:rPr>
        <w:t xml:space="preserve">Nothing in this agreement is intended to preclude additional visits between </w:t>
      </w:r>
      <w:r w:rsidR="00ED73F8">
        <w:rPr>
          <w:szCs w:val="24"/>
        </w:rPr>
        <w:t>_______________</w:t>
      </w:r>
      <w:r>
        <w:rPr>
          <w:szCs w:val="24"/>
        </w:rPr>
        <w:t xml:space="preserve"> and </w:t>
      </w:r>
      <w:r w:rsidR="00ED73F8">
        <w:rPr>
          <w:szCs w:val="24"/>
        </w:rPr>
        <w:t>_______________</w:t>
      </w:r>
      <w:r>
        <w:rPr>
          <w:szCs w:val="24"/>
        </w:rPr>
        <w:t>.</w:t>
      </w:r>
    </w:p>
    <w:p w:rsidR="00DF481A" w:rsidRDefault="00ED73F8" w:rsidP="000875AD">
      <w:pPr>
        <w:pStyle w:val="ListParagraph"/>
        <w:numPr>
          <w:ilvl w:val="0"/>
          <w:numId w:val="7"/>
        </w:numPr>
        <w:jc w:val="both"/>
        <w:rPr>
          <w:szCs w:val="24"/>
        </w:rPr>
      </w:pPr>
      <w:r>
        <w:rPr>
          <w:szCs w:val="24"/>
        </w:rPr>
        <w:t>_______________</w:t>
      </w:r>
      <w:r w:rsidR="00DF481A">
        <w:rPr>
          <w:szCs w:val="24"/>
        </w:rPr>
        <w:t xml:space="preserve"> </w:t>
      </w:r>
      <w:proofErr w:type="gramStart"/>
      <w:r w:rsidR="00DF481A">
        <w:rPr>
          <w:szCs w:val="24"/>
        </w:rPr>
        <w:t>and</w:t>
      </w:r>
      <w:proofErr w:type="gramEnd"/>
      <w:r w:rsidR="00DF481A">
        <w:rPr>
          <w:szCs w:val="24"/>
        </w:rPr>
        <w:t xml:space="preserve"> </w:t>
      </w:r>
      <w:r>
        <w:rPr>
          <w:szCs w:val="24"/>
        </w:rPr>
        <w:t>_______________</w:t>
      </w:r>
      <w:r w:rsidR="00DF481A">
        <w:rPr>
          <w:szCs w:val="24"/>
        </w:rPr>
        <w:t xml:space="preserve"> shall have unlimited telephone and written contact with one another.</w:t>
      </w:r>
    </w:p>
    <w:p w:rsidR="00DF481A" w:rsidRDefault="00DF481A" w:rsidP="000875AD">
      <w:pPr>
        <w:pStyle w:val="ListParagraph"/>
        <w:numPr>
          <w:ilvl w:val="0"/>
          <w:numId w:val="7"/>
        </w:numPr>
        <w:jc w:val="both"/>
        <w:rPr>
          <w:szCs w:val="24"/>
        </w:rPr>
      </w:pPr>
      <w:r>
        <w:rPr>
          <w:szCs w:val="24"/>
        </w:rPr>
        <w:t>The respective families shall let one another know of any changes in their contact information.</w:t>
      </w:r>
    </w:p>
    <w:p w:rsidR="00DF481A" w:rsidRDefault="00B67B6A" w:rsidP="000875AD">
      <w:pPr>
        <w:pStyle w:val="ListParagraph"/>
        <w:numPr>
          <w:ilvl w:val="0"/>
          <w:numId w:val="7"/>
        </w:numPr>
        <w:jc w:val="both"/>
        <w:rPr>
          <w:szCs w:val="24"/>
        </w:rPr>
      </w:pPr>
      <w:r w:rsidRPr="00B67B6A">
        <w:rPr>
          <w:szCs w:val="24"/>
        </w:rPr>
        <w:t xml:space="preserve">If either </w:t>
      </w:r>
      <w:r w:rsidR="00ED73F8">
        <w:rPr>
          <w:szCs w:val="24"/>
        </w:rPr>
        <w:t>_______________</w:t>
      </w:r>
      <w:r w:rsidRPr="00B67B6A">
        <w:rPr>
          <w:szCs w:val="24"/>
        </w:rPr>
        <w:t xml:space="preserve"> or </w:t>
      </w:r>
      <w:r w:rsidR="00ED73F8">
        <w:rPr>
          <w:szCs w:val="24"/>
        </w:rPr>
        <w:t>_______________</w:t>
      </w:r>
      <w:r w:rsidRPr="00B67B6A">
        <w:rPr>
          <w:szCs w:val="24"/>
        </w:rPr>
        <w:t xml:space="preserve"> relocates outside Clark County, Nevada, they shall continue to have unlimited telephone and written contact with one another, unless their respective parents agree that such contact is either harmful or inappropriate. The respective families shall facilitate the exchange of photographs, cards and letters. </w:t>
      </w:r>
      <w:r w:rsidR="00DF481A" w:rsidRPr="00B67B6A">
        <w:rPr>
          <w:szCs w:val="24"/>
        </w:rPr>
        <w:t>The respective families will encoura</w:t>
      </w:r>
      <w:r>
        <w:rPr>
          <w:szCs w:val="24"/>
        </w:rPr>
        <w:t xml:space="preserve">ge and support visits if </w:t>
      </w:r>
      <w:r w:rsidR="00ED73F8">
        <w:rPr>
          <w:szCs w:val="24"/>
        </w:rPr>
        <w:t>_____________</w:t>
      </w:r>
      <w:r>
        <w:rPr>
          <w:szCs w:val="24"/>
        </w:rPr>
        <w:t xml:space="preserve"> is</w:t>
      </w:r>
      <w:r w:rsidR="00DF481A" w:rsidRPr="00B67B6A">
        <w:rPr>
          <w:szCs w:val="24"/>
        </w:rPr>
        <w:t xml:space="preserve"> </w:t>
      </w:r>
      <w:r w:rsidR="00532E47">
        <w:rPr>
          <w:szCs w:val="24"/>
        </w:rPr>
        <w:t xml:space="preserve">in </w:t>
      </w:r>
      <w:r w:rsidR="00ED73F8">
        <w:rPr>
          <w:szCs w:val="24"/>
        </w:rPr>
        <w:t>_____________</w:t>
      </w:r>
      <w:r w:rsidR="00DF481A" w:rsidRPr="00B67B6A">
        <w:rPr>
          <w:szCs w:val="24"/>
        </w:rPr>
        <w:t>’s home state and vice versa.</w:t>
      </w:r>
    </w:p>
    <w:p w:rsidR="00F3123D" w:rsidRDefault="00F3123D" w:rsidP="000875AD">
      <w:pPr>
        <w:pStyle w:val="ListParagraph"/>
        <w:numPr>
          <w:ilvl w:val="0"/>
          <w:numId w:val="7"/>
        </w:numPr>
        <w:jc w:val="both"/>
        <w:rPr>
          <w:szCs w:val="24"/>
        </w:rPr>
      </w:pPr>
      <w:r>
        <w:rPr>
          <w:szCs w:val="24"/>
        </w:rPr>
        <w:lastRenderedPageBreak/>
        <w:t xml:space="preserve">The Department of Family Services (“DFS”) shall notify the attorney assisting Ms. </w:t>
      </w:r>
      <w:r w:rsidR="00ED73F8">
        <w:rPr>
          <w:szCs w:val="24"/>
        </w:rPr>
        <w:t>_____________</w:t>
      </w:r>
      <w:r>
        <w:rPr>
          <w:szCs w:val="24"/>
        </w:rPr>
        <w:t xml:space="preserve"> with the finalization of </w:t>
      </w:r>
      <w:r w:rsidR="00ED73F8">
        <w:rPr>
          <w:szCs w:val="24"/>
        </w:rPr>
        <w:t>___________</w:t>
      </w:r>
      <w:r>
        <w:rPr>
          <w:szCs w:val="24"/>
        </w:rPr>
        <w:t>’s adoption that a Sibling Visitation Order exists.</w:t>
      </w:r>
    </w:p>
    <w:p w:rsidR="0089452A" w:rsidRDefault="00F3123D" w:rsidP="000875AD">
      <w:pPr>
        <w:pStyle w:val="ListParagraph"/>
        <w:numPr>
          <w:ilvl w:val="0"/>
          <w:numId w:val="7"/>
        </w:numPr>
        <w:jc w:val="both"/>
        <w:rPr>
          <w:szCs w:val="24"/>
        </w:rPr>
      </w:pPr>
      <w:r>
        <w:rPr>
          <w:szCs w:val="24"/>
        </w:rPr>
        <w:t>DFS shall notify the court that finalizes the adoption that a Sibling Visitation Order exists</w:t>
      </w:r>
      <w:r w:rsidR="0089452A">
        <w:rPr>
          <w:szCs w:val="24"/>
        </w:rPr>
        <w:t>.</w:t>
      </w:r>
    </w:p>
    <w:p w:rsidR="00F3123D" w:rsidRDefault="0089452A" w:rsidP="00187227">
      <w:pPr>
        <w:pStyle w:val="ListParagraph"/>
        <w:numPr>
          <w:ilvl w:val="0"/>
          <w:numId w:val="7"/>
        </w:numPr>
        <w:jc w:val="both"/>
        <w:rPr>
          <w:b/>
          <w:szCs w:val="24"/>
        </w:rPr>
      </w:pPr>
      <w:r>
        <w:rPr>
          <w:szCs w:val="24"/>
        </w:rPr>
        <w:t xml:space="preserve">This Order shall be </w:t>
      </w:r>
      <w:r w:rsidR="00F3123D">
        <w:rPr>
          <w:szCs w:val="24"/>
        </w:rPr>
        <w:t xml:space="preserve">incorporated into </w:t>
      </w:r>
      <w:r>
        <w:rPr>
          <w:szCs w:val="24"/>
        </w:rPr>
        <w:t xml:space="preserve">any future adoption decrees so as to ensure that the children’s rights to visitation </w:t>
      </w:r>
      <w:r w:rsidR="00187227">
        <w:rPr>
          <w:szCs w:val="24"/>
        </w:rPr>
        <w:t xml:space="preserve">remain in effect. </w:t>
      </w:r>
    </w:p>
    <w:p w:rsidR="00D30A48" w:rsidRDefault="00D30A48" w:rsidP="000875AD">
      <w:pPr>
        <w:pStyle w:val="ListParagraph"/>
        <w:ind w:left="1440"/>
        <w:rPr>
          <w:b/>
          <w:szCs w:val="24"/>
        </w:rPr>
      </w:pPr>
      <w:r>
        <w:rPr>
          <w:b/>
          <w:szCs w:val="24"/>
        </w:rPr>
        <w:t>ORDERED AND APPROVED</w:t>
      </w:r>
    </w:p>
    <w:p w:rsidR="00D30A48" w:rsidRDefault="00D30A48" w:rsidP="000875AD">
      <w:pPr>
        <w:pStyle w:val="ListParagraph"/>
        <w:ind w:left="1440"/>
        <w:rPr>
          <w:szCs w:val="24"/>
        </w:rPr>
      </w:pPr>
      <w:r>
        <w:rPr>
          <w:szCs w:val="24"/>
        </w:rPr>
        <w:t>DATED this ____ day of July, 2012</w:t>
      </w:r>
    </w:p>
    <w:p w:rsidR="00D30A48" w:rsidRDefault="00D30A48" w:rsidP="00D30A48">
      <w:pPr>
        <w:pStyle w:val="ListParagraph"/>
        <w:spacing w:line="240" w:lineRule="auto"/>
        <w:ind w:left="1440"/>
        <w:rPr>
          <w:szCs w:val="24"/>
        </w:rPr>
      </w:pPr>
      <w:r>
        <w:rPr>
          <w:szCs w:val="24"/>
        </w:rPr>
        <w:tab/>
      </w:r>
      <w:r>
        <w:rPr>
          <w:szCs w:val="24"/>
        </w:rPr>
        <w:tab/>
      </w:r>
    </w:p>
    <w:p w:rsidR="00D30A48" w:rsidRDefault="00D30A48" w:rsidP="00D30A48">
      <w:pPr>
        <w:pStyle w:val="ListParagraph"/>
        <w:spacing w:line="240" w:lineRule="auto"/>
        <w:ind w:left="1440"/>
        <w:rPr>
          <w:szCs w:val="24"/>
        </w:rPr>
      </w:pPr>
      <w:r>
        <w:rPr>
          <w:szCs w:val="24"/>
        </w:rPr>
        <w:tab/>
      </w:r>
      <w:r>
        <w:rPr>
          <w:szCs w:val="24"/>
        </w:rPr>
        <w:tab/>
      </w:r>
      <w:r>
        <w:rPr>
          <w:szCs w:val="24"/>
        </w:rPr>
        <w:tab/>
      </w:r>
      <w:r>
        <w:rPr>
          <w:szCs w:val="24"/>
        </w:rPr>
        <w:tab/>
        <w:t xml:space="preserve">_____________________________ </w:t>
      </w:r>
    </w:p>
    <w:p w:rsidR="00D30A48" w:rsidRDefault="00D30A48" w:rsidP="00D30A48">
      <w:pPr>
        <w:pStyle w:val="ListParagraph"/>
        <w:spacing w:line="240" w:lineRule="auto"/>
        <w:ind w:left="1440"/>
        <w:rPr>
          <w:szCs w:val="24"/>
        </w:rPr>
      </w:pPr>
      <w:r>
        <w:rPr>
          <w:szCs w:val="24"/>
        </w:rPr>
        <w:tab/>
      </w:r>
      <w:r>
        <w:rPr>
          <w:szCs w:val="24"/>
        </w:rPr>
        <w:tab/>
      </w:r>
      <w:r>
        <w:rPr>
          <w:szCs w:val="24"/>
        </w:rPr>
        <w:tab/>
      </w:r>
      <w:r>
        <w:rPr>
          <w:szCs w:val="24"/>
        </w:rPr>
        <w:tab/>
        <w:t>DISTRICT COURT JUDGE</w:t>
      </w:r>
    </w:p>
    <w:p w:rsidR="00D30A48" w:rsidRDefault="00D30A48" w:rsidP="00D30A48">
      <w:pPr>
        <w:spacing w:line="240" w:lineRule="auto"/>
        <w:rPr>
          <w:szCs w:val="24"/>
        </w:rPr>
      </w:pPr>
    </w:p>
    <w:p w:rsidR="00D30A48" w:rsidRDefault="00D30A48" w:rsidP="00D30A48">
      <w:pPr>
        <w:spacing w:line="240" w:lineRule="auto"/>
        <w:rPr>
          <w:szCs w:val="24"/>
        </w:rPr>
      </w:pPr>
      <w:r>
        <w:rPr>
          <w:szCs w:val="24"/>
        </w:rPr>
        <w:t>______________________</w:t>
      </w:r>
      <w:r w:rsidR="00ED73F8">
        <w:rPr>
          <w:szCs w:val="24"/>
        </w:rPr>
        <w:t>_______________</w:t>
      </w:r>
    </w:p>
    <w:p w:rsidR="00D30A48" w:rsidRDefault="00D30A48" w:rsidP="00D30A48">
      <w:pPr>
        <w:spacing w:line="240" w:lineRule="auto"/>
        <w:rPr>
          <w:szCs w:val="24"/>
        </w:rPr>
      </w:pPr>
      <w:r>
        <w:rPr>
          <w:szCs w:val="24"/>
        </w:rPr>
        <w:t>Prospective Adoptive Parent</w:t>
      </w:r>
    </w:p>
    <w:p w:rsidR="00D30A48" w:rsidRDefault="00D30A48" w:rsidP="00D30A48">
      <w:pPr>
        <w:spacing w:line="240" w:lineRule="auto"/>
        <w:rPr>
          <w:szCs w:val="24"/>
        </w:rPr>
      </w:pPr>
      <w:proofErr w:type="gramStart"/>
      <w:r>
        <w:rPr>
          <w:szCs w:val="24"/>
        </w:rPr>
        <w:t>of</w:t>
      </w:r>
      <w:proofErr w:type="gramEnd"/>
      <w:r>
        <w:rPr>
          <w:szCs w:val="24"/>
        </w:rPr>
        <w:t xml:space="preserve"> </w:t>
      </w:r>
      <w:r w:rsidR="00ED73F8">
        <w:rPr>
          <w:szCs w:val="24"/>
        </w:rPr>
        <w:t>_______________</w:t>
      </w:r>
    </w:p>
    <w:p w:rsidR="00D30A48" w:rsidRDefault="00D30A48" w:rsidP="00D30A48">
      <w:pPr>
        <w:spacing w:line="240" w:lineRule="auto"/>
        <w:rPr>
          <w:szCs w:val="24"/>
        </w:rPr>
      </w:pPr>
    </w:p>
    <w:p w:rsidR="00D30A48" w:rsidRDefault="00D30A48" w:rsidP="00D30A48">
      <w:pPr>
        <w:spacing w:line="240" w:lineRule="auto"/>
        <w:rPr>
          <w:szCs w:val="24"/>
        </w:rPr>
      </w:pPr>
    </w:p>
    <w:p w:rsidR="00D30A48" w:rsidRDefault="00D30A48" w:rsidP="00D30A48">
      <w:pPr>
        <w:spacing w:line="240" w:lineRule="auto"/>
        <w:rPr>
          <w:szCs w:val="24"/>
        </w:rPr>
      </w:pPr>
      <w:r>
        <w:rPr>
          <w:szCs w:val="24"/>
        </w:rPr>
        <w:t>__________________________</w:t>
      </w:r>
      <w:r w:rsidR="0029400B">
        <w:rPr>
          <w:szCs w:val="24"/>
        </w:rPr>
        <w:tab/>
      </w:r>
      <w:r w:rsidR="0029400B">
        <w:rPr>
          <w:szCs w:val="24"/>
        </w:rPr>
        <w:tab/>
        <w:t>__________________________</w:t>
      </w:r>
    </w:p>
    <w:p w:rsidR="00D30A48" w:rsidRDefault="00D30A48" w:rsidP="00D30A48">
      <w:pPr>
        <w:spacing w:line="240" w:lineRule="auto"/>
        <w:rPr>
          <w:szCs w:val="24"/>
        </w:rPr>
      </w:pPr>
      <w:r>
        <w:rPr>
          <w:szCs w:val="24"/>
        </w:rPr>
        <w:t xml:space="preserve">Father of </w:t>
      </w:r>
      <w:r w:rsidR="00ED73F8">
        <w:rPr>
          <w:szCs w:val="24"/>
        </w:rPr>
        <w:t>_______________</w:t>
      </w:r>
      <w:r>
        <w:rPr>
          <w:szCs w:val="24"/>
        </w:rPr>
        <w:t xml:space="preserve"> </w:t>
      </w:r>
      <w:r>
        <w:rPr>
          <w:szCs w:val="24"/>
        </w:rPr>
        <w:tab/>
      </w:r>
      <w:r>
        <w:rPr>
          <w:szCs w:val="24"/>
        </w:rPr>
        <w:tab/>
      </w:r>
      <w:r w:rsidR="0029400B">
        <w:rPr>
          <w:szCs w:val="24"/>
        </w:rPr>
        <w:tab/>
      </w:r>
      <w:r w:rsidR="000875AD">
        <w:rPr>
          <w:szCs w:val="24"/>
        </w:rPr>
        <w:t>M</w:t>
      </w:r>
      <w:r>
        <w:rPr>
          <w:szCs w:val="24"/>
        </w:rPr>
        <w:t xml:space="preserve">other of </w:t>
      </w:r>
      <w:r w:rsidR="00ED73F8">
        <w:rPr>
          <w:szCs w:val="24"/>
        </w:rPr>
        <w:t>_______________</w:t>
      </w:r>
      <w:r>
        <w:rPr>
          <w:szCs w:val="24"/>
        </w:rPr>
        <w:t xml:space="preserve"> </w:t>
      </w:r>
    </w:p>
    <w:p w:rsidR="00D30A48" w:rsidRDefault="00D30A48" w:rsidP="00997840">
      <w:pPr>
        <w:spacing w:line="204" w:lineRule="auto"/>
        <w:rPr>
          <w:szCs w:val="24"/>
        </w:rPr>
      </w:pPr>
    </w:p>
    <w:p w:rsidR="00822A20" w:rsidRDefault="00822A20" w:rsidP="00CA7C2A">
      <w:pPr>
        <w:spacing w:line="204" w:lineRule="auto"/>
        <w:jc w:val="center"/>
        <w:rPr>
          <w:b/>
          <w:i/>
          <w:szCs w:val="24"/>
          <w:u w:val="single"/>
        </w:rPr>
      </w:pPr>
    </w:p>
    <w:p w:rsidR="00997840" w:rsidRDefault="00997840" w:rsidP="00CA7C2A">
      <w:pPr>
        <w:spacing w:line="204" w:lineRule="auto"/>
        <w:jc w:val="center"/>
        <w:rPr>
          <w:b/>
          <w:i/>
          <w:szCs w:val="24"/>
          <w:u w:val="single"/>
        </w:rPr>
      </w:pPr>
    </w:p>
    <w:p w:rsidR="00997840" w:rsidRDefault="00997840" w:rsidP="00CA7C2A">
      <w:pPr>
        <w:spacing w:line="204" w:lineRule="auto"/>
        <w:jc w:val="center"/>
        <w:rPr>
          <w:b/>
          <w:i/>
          <w:szCs w:val="24"/>
          <w:u w:val="single"/>
        </w:rPr>
      </w:pPr>
    </w:p>
    <w:p w:rsidR="00997840" w:rsidRDefault="00997840" w:rsidP="00CA7C2A">
      <w:pPr>
        <w:spacing w:line="204" w:lineRule="auto"/>
        <w:jc w:val="center"/>
        <w:rPr>
          <w:b/>
          <w:i/>
          <w:szCs w:val="24"/>
          <w:u w:val="single"/>
        </w:rPr>
      </w:pPr>
    </w:p>
    <w:p w:rsidR="005358B5" w:rsidRDefault="00D95F08" w:rsidP="005D17CF">
      <w:pPr>
        <w:spacing w:line="204" w:lineRule="auto"/>
        <w:contextualSpacing/>
        <w:rPr>
          <w:szCs w:val="24"/>
        </w:rPr>
      </w:pPr>
      <w:r>
        <w:rPr>
          <w:szCs w:val="24"/>
        </w:rPr>
        <w:t>Submitted by:</w:t>
      </w:r>
    </w:p>
    <w:sectPr w:rsidR="005358B5"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47" w:rsidRDefault="00532E47">
      <w:r>
        <w:separator/>
      </w:r>
    </w:p>
  </w:endnote>
  <w:endnote w:type="continuationSeparator" w:id="0">
    <w:p w:rsidR="00532E47" w:rsidRDefault="00532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47" w:rsidRDefault="00532E47" w:rsidP="00312C88">
    <w:pPr>
      <w:pStyle w:val="Footer"/>
      <w:jc w:val="center"/>
    </w:pPr>
    <w:fldSimple w:instr=" PAGE  \* MERGEFORMAT ">
      <w:r w:rsidR="00F60141">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47" w:rsidRDefault="00532E47">
      <w:r>
        <w:separator/>
      </w:r>
    </w:p>
  </w:footnote>
  <w:footnote w:type="continuationSeparator" w:id="0">
    <w:p w:rsidR="00532E47" w:rsidRDefault="00532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47" w:rsidRDefault="00532E47">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532E47" w:rsidRDefault="00532E47" w:rsidP="00312C88">
                <w:pPr>
                  <w:jc w:val="right"/>
                </w:pPr>
                <w:r>
                  <w:t>1</w:t>
                </w:r>
              </w:p>
              <w:p w:rsidR="00532E47" w:rsidRDefault="00532E47" w:rsidP="00312C88">
                <w:pPr>
                  <w:jc w:val="right"/>
                </w:pPr>
                <w:r>
                  <w:t>2</w:t>
                </w:r>
              </w:p>
              <w:p w:rsidR="00532E47" w:rsidRDefault="00532E47" w:rsidP="00312C88">
                <w:pPr>
                  <w:jc w:val="right"/>
                </w:pPr>
                <w:r>
                  <w:t>3</w:t>
                </w:r>
              </w:p>
              <w:p w:rsidR="00532E47" w:rsidRDefault="00532E47" w:rsidP="00312C88">
                <w:pPr>
                  <w:jc w:val="right"/>
                </w:pPr>
                <w:r>
                  <w:t>4</w:t>
                </w:r>
              </w:p>
              <w:p w:rsidR="00532E47" w:rsidRDefault="00532E47" w:rsidP="00312C88">
                <w:pPr>
                  <w:jc w:val="right"/>
                </w:pPr>
                <w:r>
                  <w:t>5</w:t>
                </w:r>
              </w:p>
              <w:p w:rsidR="00532E47" w:rsidRDefault="00532E47" w:rsidP="00312C88">
                <w:pPr>
                  <w:jc w:val="right"/>
                </w:pPr>
                <w:r>
                  <w:t>6</w:t>
                </w:r>
              </w:p>
              <w:p w:rsidR="00532E47" w:rsidRDefault="00532E47" w:rsidP="00312C88">
                <w:pPr>
                  <w:jc w:val="right"/>
                </w:pPr>
                <w:r>
                  <w:t>7</w:t>
                </w:r>
              </w:p>
              <w:p w:rsidR="00532E47" w:rsidRDefault="00532E47" w:rsidP="00312C88">
                <w:pPr>
                  <w:jc w:val="right"/>
                </w:pPr>
                <w:r>
                  <w:t>8</w:t>
                </w:r>
              </w:p>
              <w:p w:rsidR="00532E47" w:rsidRDefault="00532E47" w:rsidP="00312C88">
                <w:pPr>
                  <w:jc w:val="right"/>
                </w:pPr>
                <w:r>
                  <w:t>9</w:t>
                </w:r>
              </w:p>
              <w:p w:rsidR="00532E47" w:rsidRDefault="00532E47" w:rsidP="00312C88">
                <w:pPr>
                  <w:jc w:val="right"/>
                </w:pPr>
                <w:r>
                  <w:t>10</w:t>
                </w:r>
              </w:p>
              <w:p w:rsidR="00532E47" w:rsidRDefault="00532E47" w:rsidP="00312C88">
                <w:pPr>
                  <w:jc w:val="right"/>
                </w:pPr>
                <w:r>
                  <w:t>11</w:t>
                </w:r>
              </w:p>
              <w:p w:rsidR="00532E47" w:rsidRDefault="00532E47" w:rsidP="00312C88">
                <w:pPr>
                  <w:jc w:val="right"/>
                </w:pPr>
                <w:r>
                  <w:t>12</w:t>
                </w:r>
              </w:p>
              <w:p w:rsidR="00532E47" w:rsidRDefault="00532E47" w:rsidP="00312C88">
                <w:pPr>
                  <w:jc w:val="right"/>
                </w:pPr>
                <w:r>
                  <w:t>13</w:t>
                </w:r>
              </w:p>
              <w:p w:rsidR="00532E47" w:rsidRDefault="00532E47" w:rsidP="00312C88">
                <w:pPr>
                  <w:jc w:val="right"/>
                </w:pPr>
                <w:r>
                  <w:t>14</w:t>
                </w:r>
              </w:p>
              <w:p w:rsidR="00532E47" w:rsidRDefault="00532E47" w:rsidP="00312C88">
                <w:pPr>
                  <w:jc w:val="right"/>
                </w:pPr>
                <w:r>
                  <w:t>15</w:t>
                </w:r>
              </w:p>
              <w:p w:rsidR="00532E47" w:rsidRDefault="00532E47" w:rsidP="00312C88">
                <w:pPr>
                  <w:jc w:val="right"/>
                </w:pPr>
                <w:r>
                  <w:t>16</w:t>
                </w:r>
              </w:p>
              <w:p w:rsidR="00532E47" w:rsidRDefault="00532E47" w:rsidP="00312C88">
                <w:pPr>
                  <w:jc w:val="right"/>
                </w:pPr>
                <w:r>
                  <w:t>17</w:t>
                </w:r>
              </w:p>
              <w:p w:rsidR="00532E47" w:rsidRDefault="00532E47" w:rsidP="00312C88">
                <w:pPr>
                  <w:jc w:val="right"/>
                </w:pPr>
                <w:r>
                  <w:t>18</w:t>
                </w:r>
              </w:p>
              <w:p w:rsidR="00532E47" w:rsidRDefault="00532E47" w:rsidP="00312C88">
                <w:pPr>
                  <w:jc w:val="right"/>
                </w:pPr>
                <w:r>
                  <w:t>19</w:t>
                </w:r>
              </w:p>
              <w:p w:rsidR="00532E47" w:rsidRDefault="00532E47" w:rsidP="00312C88">
                <w:pPr>
                  <w:jc w:val="right"/>
                </w:pPr>
                <w:r>
                  <w:t>20</w:t>
                </w:r>
              </w:p>
              <w:p w:rsidR="00532E47" w:rsidRDefault="00532E47" w:rsidP="00312C88">
                <w:pPr>
                  <w:jc w:val="right"/>
                </w:pPr>
                <w:r>
                  <w:t>21</w:t>
                </w:r>
              </w:p>
              <w:p w:rsidR="00532E47" w:rsidRDefault="00532E47" w:rsidP="00312C88">
                <w:pPr>
                  <w:jc w:val="right"/>
                </w:pPr>
                <w:r>
                  <w:t>22</w:t>
                </w:r>
              </w:p>
              <w:p w:rsidR="00532E47" w:rsidRDefault="00532E47" w:rsidP="00312C88">
                <w:pPr>
                  <w:jc w:val="right"/>
                </w:pPr>
                <w:r>
                  <w:t>23</w:t>
                </w:r>
              </w:p>
              <w:p w:rsidR="00532E47" w:rsidRDefault="00532E47" w:rsidP="00312C88">
                <w:pPr>
                  <w:jc w:val="right"/>
                </w:pPr>
                <w:r>
                  <w:t>24</w:t>
                </w:r>
              </w:p>
              <w:p w:rsidR="00532E47" w:rsidRDefault="00532E47" w:rsidP="00312C88">
                <w:pPr>
                  <w:jc w:val="right"/>
                </w:pPr>
                <w:r>
                  <w:t>25</w:t>
                </w:r>
              </w:p>
              <w:p w:rsidR="00532E47" w:rsidRDefault="00532E47" w:rsidP="00312C88">
                <w:pPr>
                  <w:jc w:val="right"/>
                </w:pPr>
                <w:r>
                  <w:t>26</w:t>
                </w:r>
              </w:p>
              <w:p w:rsidR="00532E47" w:rsidRDefault="00532E47" w:rsidP="00312C88">
                <w:pPr>
                  <w:jc w:val="right"/>
                </w:pPr>
                <w:r>
                  <w:t>27</w:t>
                </w:r>
              </w:p>
              <w:p w:rsidR="00532E47" w:rsidRDefault="00532E47" w:rsidP="00312C88">
                <w:pPr>
                  <w:jc w:val="right"/>
                </w:pPr>
                <w:r>
                  <w:t>28</w:t>
                </w:r>
              </w:p>
              <w:p w:rsidR="00532E47" w:rsidRDefault="00532E47"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193470"/>
    <w:multiLevelType w:val="hybridMultilevel"/>
    <w:tmpl w:val="F01ABA12"/>
    <w:lvl w:ilvl="0" w:tplc="FA5058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EA54726"/>
    <w:multiLevelType w:val="hybridMultilevel"/>
    <w:tmpl w:val="BF105C5C"/>
    <w:lvl w:ilvl="0" w:tplc="A8EAA2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EF44951"/>
    <w:multiLevelType w:val="hybridMultilevel"/>
    <w:tmpl w:val="A634C980"/>
    <w:lvl w:ilvl="0" w:tplc="634E1E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B7A4461"/>
    <w:multiLevelType w:val="hybridMultilevel"/>
    <w:tmpl w:val="A634C980"/>
    <w:lvl w:ilvl="0" w:tplc="634E1E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7"/>
  </w:num>
  <w:num w:numId="5">
    <w:abstractNumId w:val="4"/>
  </w:num>
  <w:num w:numId="6">
    <w:abstractNumId w:val="6"/>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钸㍎玀Цꈘ㍎쑀Ԧꕸ㍎俬㊘ꕸ㍎"/>
    <w:docVar w:name="CaptionBoxStyle" w:val="L{9D6A4F60-CAFC-447E-B2F8-5EB8F2957B13}"/>
    <w:docVar w:name="CourtAlignment" w:val="橄ㄴ킰ԣӉ찔㈇"/>
    <w:docVar w:name="FirmInFtr" w:val="w:docVa"/>
    <w:docVar w:name="FirmInSigBlkStyle"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
    <w:docVar w:name="FirstLineNum"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ꘀ㍎Ā㍎"/>
    <w:docVar w:name="FirstPleadingLine" w:val="橄ㄴ킰ԣӉ찔㈇ÈΆ莀̍賐 Ά糔͟ӏḀ"/>
    <w:docVar w:name="Font" w:val="_x000A_Ŭ"/>
    <w:docVar w:name="IncludeLineNumbers" w:val="&lt;"/>
    <w:docVar w:name="JudgeName" w:val="Ê됬ʲ㌳妚덀쐔㌳妚㌳妚验ᐎ㠗Ê㸚㐛䠝츞帟Ⱐ䨡ᰣ谤渧ᨭ鐮ذ蠳舵밷㈺꠽븾Ê呃灄橆鉊豍汓䉗㩛ꁝ鉟ᑠ빠ꙡ㡢㉦癨푪ꙭÊੴꉸ퉻衾쪀㒅ႇ䊏꺑窔풖ҙ좝Ạ슢努ꪱꚳ骴ࢵÊ뢶ࢷ㪷蚷벷⺸碸꺸㚹皹꒹ں㪺皺뢺⢻墻邻좻Ê㲼溼겼⚽悽隽₾粿哀䫂듄᳇磇ᓈ냉죌쫎㛑軑ⓒ裓Ê䣗鳘黙㛜泞ᛡӤ胦滧˩泬軮鋰냱㋳髴Ê糶绷뫷⻸滺˾㫾狾磿黿Ā䨀ĀĀ퀁ĀĀⰃĀ布Ā먃Ā Ā萅ĀĀ䠈ÊĀ਍Ā娍Ā簍Ā逎Ā树Ā뀑ĀВĀ䈒Ā舒Ā눒ĀĀ㨓Ā耓Ā눓ĀĀḔĀ倔Ā耔Ā옔ĀĀ搖ĀĀꈗÊĀ娘Ā되Ā츙ĀꐚĀ䈛Ā옛Ā〜ĀꠝĀ긟ĀĀ⨠Ā戠Ā갠Ā〡Ā瘢Ā먤ĀĀⰥĀꠦĀ鰨ĀĀЪĀ밪ÊĀ-Ā︮Ā踰Ā簲Ā䀴Ā稴Ā똴ĀĀⰵĀ耵Ā밵ĀﰵĀ㠶Ā氶Ā္Ā丹Ā령ĀĀ㠺Ā昺Ā긺ĀĀ鐽ÊĀĀ᰿Ā吿Ā鈿Ā숿ĀĀ⑁Ā졂ĀﱂĀぃĀ晃ĀꑃĀĀ≄Ā呄Ā驄Ā큄ĀمĀ䑅Ā硅Ā뱅ĀĀ桇ÊĀ빉ĀੌĀ䱌Ā繌Ā뙌ĀĀᡍĀ乍Ā蹍Ā칍Ā灎Ā㡐Ā쁑Ā큒Ā牔Ā확Ā쁖Ā챗Ā㉙ĀꑙĀĀ⑛Ā䙞ÊĀ뙟Ā摠Ā≡Ā㹢Ā噣Ā뉤Ā๥Ā䩦ĀでĀ๨Ā汨ĀĀ癩Ā롩ĀĀ䑪Ā鑪ĀĀ㙫Ā陫ĀĀ塬Ā빬ÊĀ끭Ā᙮Ā豮ĀɯĀ遯ĀٰĀ穰ĀٱĀ籱ĀĀ葲ĀﱲĀ牳ĀtĀ葴ĀࡵĀ왵Ā乶ĀĀ顷Ā♸Ā끸Ā湹ÊĀ詺Ā䡻Ā≼ĀɽĀ⑾Ā桾ĀꑾĀĀ♿Ā橿Ā銃Ā⚋Ā咒Ā邒Ā캒ĀᒓĀ岓ĀꊓĀĀ킔Ā墕Ā⚖Ā튗ÊĀ沛Ā媜Ā蒝Ā纞Ā隟Ā㒠Ā뢠Ā暡Ā㒢Ā躢Ā㲣Ā뺣Ā⪤Ā庤ĀĀ䊧Ā몧ĀࢨĀ袨ĀĀ犩Ā꺩ĀÊĀ咪Ā險Ā쒪ĀࢫĀ㚫Ā炫Ā麫Ā횫ĀҬĀ催Ā颬ĀĀࢭĀ㒭Ā檭Ā骭Ā킭Ā뺯Ā犲ĀꊲĀĀẳĀ撳ÊĀ캳Ā荒Ā⢴Ā暴ĀࢶĀ㺶Ā溶Ā邸Ā뚸ĀڹĀスĀ悹ĀꪺĀ亼Ā蒼Ā몼ĀĀ㊽Ā墽Ā袽Ā뢽ĀĀ䊿ÊĀ廁Ā鋁Ā쓁ĀĀ⣂Ā壂Ā蛂Ā듂ĀĀᣃĀ䣃Ā磃Ā曄ĀꛄĀĀᛅĀ䛅Ā盅ĀꛅĀĀ⃆Ā僆Ā胆ÊĀĀᣇĀ仇Ā裇ĀﻇĀ㣈Ā჊ĀĀĀ棏Ā뛑Ā볓Ā㛔Ā탔ĀĀĀ⃖ĀꋗĀࣙĀ쫙ĀӚĀ磛Ā닛ÊĀﻛĀໜĀ⛝Ā㛝Ā䛝Ā囝Ā曝Ā盝ĀĀĀßĀ蓠Ā铠Ā髡ĀꫡĀ닢Ā싢Ā틢ĀĀ僤Ā૦Ā㻦Ā烦ÊĀ탦ĀçĀ⻧Ā擧ĀéĀĀ雫Ā볬ĀĀĀ髰ĀĀ䋳Ā䣴Ā䋶Ā勶Ā곷Ā﫸Ā᫺Ā黻Ā⫽Ā볾ĀÊĀ拿Ā鋿Ā싿ĀȀ栁Ȁ頁Ȁ븂Ȁ츂ȀȀሃȀ∃Ȁ蠄Ȁ搆ȀȀ∈ȀȊȀ怋Ȁ瀋Ȁ鈌ȀꈌȀ䐍Ȁ爎Ȁ舎ÊȀ옒Ȁ㸔ȀḖȀ頗Ȁ記Ȁ騘ȀꨘȀ먘Ȁ쨘ȀȀȀ礼Ȁ搚ȀሜȀ∜Ȁ嘝ȀꘞȀ踠Ȁ騢Ȁ혣Ȁ严Ȁ䘦Ȁ耦ÊȀȀȨȀ温ȀਫȀȀ昭Ȁ瘭Ȁ㸰Ȁ鸱Ȁ縳Ȁ퐵ȀȀ䨹Ȁ鈻Ȁ㸽Ȁ丽Ȁ뀾Ȁ쀾Ȁ퀾ȀȀȀɂȀቂÊȀᙅȀȀ၉Ȁ鉊Ȁ詌Ȁ챍ȀَȀ쁏Ȁ湑Ȁ둑Ȁ쑓ȀȀ㑕Ȁ䑕Ȁ呕Ȁ違ȀꁕȀ繗Ȁ鑙ȀȀ౜Ȁ硞ȀᡠÊȀ鑡ȀȀ顣Ȁ≥Ȁ쁥Ȁ⡧ȀȀᑩȀ橩ȀѪȀȀ⑫Ȁ쩫Ȁ⁬ȀṭȀ瑭Ȁ둭ȀȀ㉮Ȁ摮Ȁ깮ȀȀ繯ÊȀ䑲Ȁ剳Ȁ⡴Ȁ乵ȀȀ끶Ȁ퉷Ȁ幹ȀȀ뉺Ȁ晻Ȁ顼Ȁ籽Ȁ쩾Ȁ硿Ȁ劀Ȁ䊁Ȁ廒ȀႄȀ㚅ȀȀ뢈ȀÊȀ삌ȀȀﺎȀ⒐Ȁ䪑Ȁ꒑Ȁ咒Ȁ貓Ȁ뺓ȀҔȀ劔Ȁ隔ȀڕȀ蒖Ȁ늖ȀȀທȀ㲗Ȁ檗Ȁ颗Ȁ䂚Ȁ碚Ȁ욚ÊȀ傛Ȁ낛Ȁ몜ȀȀȀ⢞Ȁ択ȀꢞȀȀゟȀ废ȀȀꂢȀȀ㲣Ȁ璣ȀﲥȀウȀ度Ȁ貦Ȁ뢦ȀȀ㒩ÊȀ窪ȀⲫȀȀ媬ȀᚭȀ⺮Ȁ㲯Ȁ炯ȀȀ励Ȁ풱ȀẲȀ⢳Ȁ炳Ȁ璴ȀȀ䢵Ȁ쪵Ȁ뚶Ȁ첷Ȁ몸Ȁ撹Ȁ撺ÊȀ㒼ȀᲽȀ첽Ȁ亾Ȁ곀Ȁ훀ȀÁȀ룁ȀȀⓃȀ⫄ȀᓅȀ㻅Ȁ棅Ȁ鋅Ȁ볅ȀȀ曇Ȁ郇Ȁ뫇ȀȀ່Ȁ㣈ÊȀ賈Ȁ뛈ȀȀᓉȀ㻉Ȁ棉ȀȀȀೌȀ᳌Ȁ䛌Ȁ烌Ȁ髌Ȁ쓌Ȁ泎Ȁ糐Ȁ꫑Ȁ뫑Ȁ㛓Ȁ䛓Ȁ賔Ȁ壖Ȁ廗ÊȀ蛚Ȁ닜ȀᓞȀﻟȀ䋡Ȁ烢Ȁ髢Ȁ쓢ȀȀᣣȀ䋣Ȁ泣Ȁ難Ȁ샣ȀȀᓤȀ㻤Ȁ棤Ȁ鋤Ȁ볤ȀȀქȀ䳧ÊȀ೪ȀȀ㳭Ȁ曭Ȁ郭Ȁ뫭ȀȀ໮Ȁ㣮Ȁ拮Ȁ賮Ȁ뛮ȀȀ૯Ȁ㓯Ȁ廯Ȁ裯Ȁ닯ȀȀ۰ȀヰȀ泲Ȁ답ÊȀ۶ȀヶȀ嫶Ȁ蓶Ȁ껶ȀȀ˷Ȁ⳷Ȁ囷Ȁ胷Ȁ꫷Ȁ퓷ȀﻷȀ⣸Ȁ勸Ȁ糸Ȁ꛸Ȁ탸Ȁ﫸Ȁ⓹Ȁ仹Ȁ磹ȀꋹÊȀȀ⃺Ȁ䫺ȀȀ﫺Ȁ⓻ȀӾȀᓾȀ⻿̀倀̀踁̀퀂̀瘄̀蘄̀젅̀᠇̀ࠉ̀̀̀Ќ̀蘌̀ᐍ̀ᐎỀ쐎̀퐎̀̀㸑̀渒̀縒̀䰓̀尓̀툔̀̀̀ؖ̀㨗̀퀘̀谙̀鰙̀騚̀̀耜̀逜̀먝̀䘟̀ȠỀꨠ̀먠̀蘡̀阡̀渢̀縢̀蘣̀阣̀尥̀氥̀쐦̀퐦̀㸩̀丩̀䠫̀堫̀숬̀투̀숭̀툭̀樯̀稯̀頰Ề̀̀࠲̀ᠲ̀逳̀ꀳ̀뀳̀쀳̀ስ̀戶̀〷̀ᐸ̀鐹̀ᠻ̀ᠼ̀ⰽ̀瀾̀耾̀渿̀䡀̀̀̀ቃỀ၆̀⁆̀う̀䁆̀詇̀驇̀剈̀扈̀灉̀聉̀汊̀籊̀驋̀ꩋ̀䡌̀塌̀桌̀噍̀쩎̀̀̀Q̀ၑỀ빒̀硔̀䙕̀噕̀뙗̀Z̀虜̀̀瑡̀̀멥̀瑧̀鹧̀졧̀̀̀ቨ̀㱨̀晨̀癨̀虨̀끨̀Ề難̀⑩̀乩̀硩̀衩̀顩̀ꡩ̀롩̀졩̀̀ɪ̀ቪ̀≪̀䱪̀癪̀ꁪ̀쩪̀̀ṫ̀䡫̀牫̀鱫̀왫Ềᩬ̀䑬̀湬̀顬̀쉬̀̀᙭̀䁭̀橭̀鑭̀빭̀̀ቮ̀㱮̀普̀遮̀멮̀̀๯̀㡯̀扯̀豯̀뙯Ềੰ̀㑰̀幰̀衰̀뉰̀̀ٱ̀ぱ̀婱̀葱̀깱̀̀ɲ̀Ⱳ̀噲̀聲̀ꩲ̀푲̀ﹲ̀鹳̀̀塴̀艴Ề홴̀ù⩵̀呵̀繵̀꡵̀퉵̀ﱵ̀♶̀偶̀究̀ꑶ̀칶̀̀≷̀䱷̀癷̀ꁷ̀쩷̀̀Ṹ̀䡸̀籸Ề̀鉺̀ꉼ̀鉾̀ꂀ̀㊁̀貁̀̀邂̀₃̀邃̀撄̀劅̀⚆̀ᚇ̀낇̀蒈̀ẉ̀첉̀犊̀쒊̀⊌̀炌Ềᚍ̀溍̀삍̀኎̀캎̀誏̀ₐ̀뚐̀䲑̀̀蒒̀ₓ̀㊓̀䒓̀嚓̀梓̀窓̀풓̀㒔̀킔̀̀̀ҕỀ⚕̀㢕̀䪕̀岕̀溕̀肕̀Ზ̀늖̀亗̀̀̀⚙̀䲙̀犙̀鲙̀̀䚚̀躚̀қ̀䒛̀낛̀̀傜Ề̀ⲝ̀芝̀슝̀⺞̀碞̀킞̀࢟̀媟̀銟̀̀ᒠ̀㪠̀撠̀麠̀캠̀ﺠ̀咡̀뚡̀᪢̀芢̀̀䪣Ề̀交̀ꚤ̀횤̀ᒥ̀㪥̀溥̀颥̀뺥̀̀દ̀䚦̀麦̀益̀岧̀꺧̀ನ̀䒨̀钨̀킨̀₩̀傩̀袩Ề̀ኪ̀㢪̀梪̀颪̀뺪̀̀ຫ̀㪫̀悫̀鲫̀첫̀ﲫ̀Ⲭ̀岬̀芬̀뺬̀̀⺭̀墭̀蒭̀뚭̀Ề㪮̀炮̀꺮̀̀㒯̀撯̀뒯̀̀グ̀悰̀뚰̀̀겱̀횱̀隲̀삲̀皳̀ꂳ̀撴̀墵̀蚶̀̀ẹỀẻ̀̀컀̀绂̀냄̀틆̀싉̀滋̀櫍̀竍̀̀䳑̀틒̀웖̀̀諛̀绝̀̀̀峠̀탡̀̀勤Ềꋥ̀壦̀ﻦ̀滨̀ꛨ̀⃩̀̀鳪̀ӫ̀૬̀䃭̀໮̀泯̀̀惰̀⣱̀̀雲̀̀䳳̀铳̀Ӵ̀胴Ềӵ̀䫵̀軵̀̀㋶̀듶̀㛷̀磷̀룷̀̀⓸̀勸̀胸̀듸̀̀⫹̀泹̀꣹̀̀Ỻ̀壺̀諺̀볺Ề⃻̀嫻̀铻̀훻̀᣼̀嫼̀鳼̀̀㣽̀竽̀볽̀ﳽ̀㳾̀盾̀냾̀ﳾ̀䣿̀蛿̀웿ЀఀЀ刀Ѐ踀ЀÊЀ封Ѐ鰁ЀЀ᠂Ѐ吂Ѐ鐂Ѐ퐂Ѐ᠃Ѐ尃Ѐ뀃Ѐ㸄Ѐ耄Ѐ숄Ѐ⨅Ѐ鈅Ѐ쐅ЀЀ⸆Ѐ昆ЀﰆЀ鈇ЀЀ☈ÊЀ鸈ЀЀ䨉Ѐ鐉ЀЀ㘊Ѐ踊Ѐ츊ЀซЀ䘋Ѐ縋Ѐ젋ЀሌЀ倌Ѐ踌Ѐ퀌ЀልЀ昍Ѐ먍ЀЀ䘎Ѐ谎Ѐ툎ÊЀ縏Ѐ퐏Ѐ⨐Ѐ瘐Ѐ숐ЀฑЀ娑Ѐ츑Ѐ䈒Ѐ똒Ѐ⨓Ѐ栓ЀꘓЀЀ∔Ѐ怔Ѐ鸔ЀЀ☕Ѐ爕Ѐ븕ЀḖЀ樖ÊЀЀؘЀ嘘ЀꘘЀЀᘙЀ氙Ѐ숙Ѐ㘚Ѐ騚ЀЀḛЀ琛Ѐ숛ЀผЀ娜Ѐ騜ЀЀ∝Ѐ樝Ѐ혝Ѐ〞Ѐ栞ÊЀЀ‟Ѐ㨠Ѐ耡Ѐ瀢Ѐ耣Ѐ혣ЀⰤЀ縤Ѐ툤Ѐ㘥Ѐ騥ЀЀ䘦Ѐ밦Ѐ㈧Ѐ琧Ѐ똧ЀЀ㨨Ѐ簨Ѐ븨ЀᐩÊЀ방ЀဪЀ頪ЀᨫЀ먫Ѐ尬Ѐ騬ЀЀᘭЀ刭Ѐ逭Ѐ츭ЀమЀ䠮ЀⰯЀᠰЀ⸱Ѐ䨲ЀᐳЀЀЀ툵Ѐ퀶ÊЀЀ਺Ѐ〻Ѐ嘼Ѐ堽Ѐ娾ЀЀ縿Ѐ밿Ѐ憎Ѐ呀Ѐ김ЀЀṁЀ⹂Ѐ㹂Ѐ虂Ѐ칂Ѐ♃Ѐ繃Ѐ끃ЀЀ⑄ÊЀꁄЀЀṅЀ扅ЀЀ呆ЀЀ⡇Ѐ桇ЀЀ汈Ѐ쑉Ѐ푉Ѐ≊Ѐ灊Ѐ걊ЀЀ⹋Ѐ瑋Ѐ쉋Ѐ၌Ѐ恌Ѐ끌襤ÊЀ桍ЀЀ䙐Ѐ繐Ѐ롐ЀёЀ偑ЀꉑЀЀ䙒Ѐ鱒ЀЀᑓЀ橓Ѐ빓ЀЀ陕ЀЀ⑖Ѐ幖ЀЀ屚Ѐ⁛濾ÊЀᑞЀЀ衠ЀЀᑥЀ婥Ѐ豥Ѐ㙦Ѐ婧Ѐ繧ЀᡨЀ⑩Ѐ㑪Ѐ䑫Ѐ剬ЀЀ੮Ѐ걮Ѐ푮Ѐ㙯Ѐ顯Ѐ﩯Ѐ屰理ÊЀЀቱЀ䱱Ѐ硱Ѐ쑱ЀﹱЀ㡲Ѐ鑳ЀЀЀ뙵ЀЀ䩷Ѐ扸ЀЀ険ЀЀ᩼"/>
    <w:docVar w:name="LeftBorderStyle" w:val="䠀Х䩄Х䕔员㛀Ȕ놸Ȓл퀄ћ䕔员㛀Ȕ렠Ȓл퀴ћ䕔员㛀Ȕ롈Ȓ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
    <w:docVar w:name="LineSpacing" w:val="ﺸ㊧㾀ў牣ᑻ56789:;&lt;㰾㩷獲摩潒瑯眠瘺污∽〰㙃芠ʲ⼢㰾㩷獲摩眠瘺污∽〰〰䄲芼ʲ㰾㩷獲摩眠瘺污∽〰〰䐶㡃苘ʲ㩷獲摩"/>
    <w:docVar w:name="LinesPerPage" w:val="&lt;opy formatting from one place and apply it to another._x000A__x000A_Double-click this button to apply the same formatting to multiple places in the doc"/>
    <w:docVar w:name="PageNumsInFtr" w:val="w:docVa"/>
    <w:docVar w:name="RightBorderStyle" w:val="ﺸ㊧㾀ў牣ᑻ56789:;&lt;㰾㩷獲摩潒瑯眠瘺污∽〰㙃芠ʲ⼢㰾㩷獲摩眠瘺污∽〰〰䄲芼ʲ㰾㩷獲摩眠瘺污∽〰〰䐶㡃苘ʲ㩷獲摩&lt;?BEHKL9-ʲ睔9--,睔睔ʲ9Z-,睔9-ʲ旼睔9´-,睔ʲ9á-,咤睔9Ď-ʲ쯸睔9Ļ-,䍌_x000A_睔ʲ9Ũ-,몠睔-ƕ&quot;-ʲㇴ_x000A_睔-ǂ&quot;-,ꥈ睔ʲ-ǯ&quot;-,ₜ睔-Ȝ&quot;,ʲ韰睔-Ɉ&quot;-,ང睔ʲ-ɵ&quot;-,蚘睔-ʢʲ﷬睔-ˏ&quot;-,畀睔ʲ-˼&quot;-,睔-̩&quot;-ʲ揨睔-͖&quot;-,睔ʲ-΃&quot;-,劐睔-ΰ&quot;-ʲ짤睔-ϝ&quot;-,䄸 睔ʲ-Њ&quot;-,뢌!睔-з&quot;-ʲ⿠#睔-Ѥ&quot;-,Ꜵ$睔ʲ-ґ&quot;-,Ẉ&amp;睔Ȁ-Ҿ&quot;,ʲ關'睔āര)睔ʲʲ㌳溨妚뮪ʲʲ㌳嵐_x000A_妚뮪ʲʲ㌳✴)ʲ뮪ʲʲ㌳ꆦ 妚뮪ʲʲ㌳닾妚뮪ʲʲ㌳妚뮪ʲʲ㌳)妚뮪ʲʲ㌳⩒妚뮪ʲʲ㌳妚뮪ʲʲ㌳妚뮪ʲʲ㌳麈*妚뮪ʲʲ㌳닾妚뮪ʲʲ㌳㮪妚뮪ʲʲ㌳妚뮪ʲʲ㌳좬-妚睔ʲ㌳㮪妚뮪ʲ⠐Ԩ㌳耀妚뮪ʲʲ㌳耀妚뮪ʲʲ㌳䀀妚睔⠬Ԩ㌳耀妚뮪ʲʲ㌳㮪妚뮪ʲʲ㌳妚뮪ʲʲ㌳닾妚뮪ʲʲ㌳溨妚뮪ʲʲ㌳⩒妚뮪ʲʲ㌳妚뮪ʲʲ㌳ꆦ 妚뮪␈Ԩ眠瘺污∽〰"/>
  </w:docVars>
  <w:rsids>
    <w:rsidRoot w:val="005F275A"/>
    <w:rsid w:val="000306CB"/>
    <w:rsid w:val="00060F1D"/>
    <w:rsid w:val="00065D57"/>
    <w:rsid w:val="0006676B"/>
    <w:rsid w:val="00067E6D"/>
    <w:rsid w:val="00067F09"/>
    <w:rsid w:val="000728BB"/>
    <w:rsid w:val="000822D2"/>
    <w:rsid w:val="000875AD"/>
    <w:rsid w:val="00093C64"/>
    <w:rsid w:val="000957F4"/>
    <w:rsid w:val="000D7B5B"/>
    <w:rsid w:val="000F01A2"/>
    <w:rsid w:val="0010183D"/>
    <w:rsid w:val="00106455"/>
    <w:rsid w:val="001142BD"/>
    <w:rsid w:val="00130B1B"/>
    <w:rsid w:val="001457CF"/>
    <w:rsid w:val="00147F3D"/>
    <w:rsid w:val="0016004F"/>
    <w:rsid w:val="00183927"/>
    <w:rsid w:val="00187227"/>
    <w:rsid w:val="00196074"/>
    <w:rsid w:val="001B4BFA"/>
    <w:rsid w:val="001C663C"/>
    <w:rsid w:val="001D1324"/>
    <w:rsid w:val="001D3236"/>
    <w:rsid w:val="001D7BD3"/>
    <w:rsid w:val="00200DC6"/>
    <w:rsid w:val="0020728A"/>
    <w:rsid w:val="0021598C"/>
    <w:rsid w:val="00282092"/>
    <w:rsid w:val="0029400B"/>
    <w:rsid w:val="002D5E88"/>
    <w:rsid w:val="002E3530"/>
    <w:rsid w:val="002F14D4"/>
    <w:rsid w:val="00311F18"/>
    <w:rsid w:val="00312C88"/>
    <w:rsid w:val="00313965"/>
    <w:rsid w:val="003235BE"/>
    <w:rsid w:val="00330CCE"/>
    <w:rsid w:val="00345389"/>
    <w:rsid w:val="003610CA"/>
    <w:rsid w:val="0039717B"/>
    <w:rsid w:val="003A00DE"/>
    <w:rsid w:val="003B0FEA"/>
    <w:rsid w:val="003D1D80"/>
    <w:rsid w:val="003D543A"/>
    <w:rsid w:val="003D6E09"/>
    <w:rsid w:val="003E4775"/>
    <w:rsid w:val="00404D0A"/>
    <w:rsid w:val="00421CEF"/>
    <w:rsid w:val="004264B4"/>
    <w:rsid w:val="00446849"/>
    <w:rsid w:val="00457413"/>
    <w:rsid w:val="004A5750"/>
    <w:rsid w:val="004B208B"/>
    <w:rsid w:val="004B6437"/>
    <w:rsid w:val="004F1956"/>
    <w:rsid w:val="004F73C3"/>
    <w:rsid w:val="005010F1"/>
    <w:rsid w:val="00526BBF"/>
    <w:rsid w:val="00532E47"/>
    <w:rsid w:val="005358B5"/>
    <w:rsid w:val="00584866"/>
    <w:rsid w:val="005964D4"/>
    <w:rsid w:val="005D17CF"/>
    <w:rsid w:val="005F275A"/>
    <w:rsid w:val="00621813"/>
    <w:rsid w:val="006238D0"/>
    <w:rsid w:val="006610AE"/>
    <w:rsid w:val="00691383"/>
    <w:rsid w:val="006D2E88"/>
    <w:rsid w:val="006D41EF"/>
    <w:rsid w:val="006D6322"/>
    <w:rsid w:val="007010BC"/>
    <w:rsid w:val="007060E3"/>
    <w:rsid w:val="00720412"/>
    <w:rsid w:val="00730B1C"/>
    <w:rsid w:val="0073102D"/>
    <w:rsid w:val="007765D7"/>
    <w:rsid w:val="00792AE6"/>
    <w:rsid w:val="0079409B"/>
    <w:rsid w:val="007949CF"/>
    <w:rsid w:val="00797291"/>
    <w:rsid w:val="007A0503"/>
    <w:rsid w:val="007A56B3"/>
    <w:rsid w:val="007D64E2"/>
    <w:rsid w:val="00800645"/>
    <w:rsid w:val="00822A20"/>
    <w:rsid w:val="008438B0"/>
    <w:rsid w:val="00864127"/>
    <w:rsid w:val="00867606"/>
    <w:rsid w:val="008747D8"/>
    <w:rsid w:val="00890480"/>
    <w:rsid w:val="0089452A"/>
    <w:rsid w:val="0090370E"/>
    <w:rsid w:val="00922208"/>
    <w:rsid w:val="009230D0"/>
    <w:rsid w:val="009320CE"/>
    <w:rsid w:val="00935FB2"/>
    <w:rsid w:val="00936CAD"/>
    <w:rsid w:val="0094633D"/>
    <w:rsid w:val="0095100E"/>
    <w:rsid w:val="00975B6D"/>
    <w:rsid w:val="009908CC"/>
    <w:rsid w:val="00997840"/>
    <w:rsid w:val="009C0543"/>
    <w:rsid w:val="009C4255"/>
    <w:rsid w:val="00A34230"/>
    <w:rsid w:val="00A5611A"/>
    <w:rsid w:val="00AB44B8"/>
    <w:rsid w:val="00AE7F77"/>
    <w:rsid w:val="00B11BE8"/>
    <w:rsid w:val="00B207AE"/>
    <w:rsid w:val="00B52ACE"/>
    <w:rsid w:val="00B57898"/>
    <w:rsid w:val="00B63E6F"/>
    <w:rsid w:val="00B67B6A"/>
    <w:rsid w:val="00B8151D"/>
    <w:rsid w:val="00B85AC6"/>
    <w:rsid w:val="00BB6437"/>
    <w:rsid w:val="00BD23CA"/>
    <w:rsid w:val="00BD7677"/>
    <w:rsid w:val="00BE1CE2"/>
    <w:rsid w:val="00BF4BD5"/>
    <w:rsid w:val="00C05187"/>
    <w:rsid w:val="00C141B1"/>
    <w:rsid w:val="00C308C6"/>
    <w:rsid w:val="00C526D2"/>
    <w:rsid w:val="00C856CA"/>
    <w:rsid w:val="00C85CCB"/>
    <w:rsid w:val="00C94CE1"/>
    <w:rsid w:val="00CA7C2A"/>
    <w:rsid w:val="00CD10F7"/>
    <w:rsid w:val="00CD133F"/>
    <w:rsid w:val="00CE51E1"/>
    <w:rsid w:val="00D011C4"/>
    <w:rsid w:val="00D06B7D"/>
    <w:rsid w:val="00D30A48"/>
    <w:rsid w:val="00D328B3"/>
    <w:rsid w:val="00D36A61"/>
    <w:rsid w:val="00D540E2"/>
    <w:rsid w:val="00D6470E"/>
    <w:rsid w:val="00D64F3C"/>
    <w:rsid w:val="00D67338"/>
    <w:rsid w:val="00D674A5"/>
    <w:rsid w:val="00D72EDE"/>
    <w:rsid w:val="00D90E5D"/>
    <w:rsid w:val="00D95F08"/>
    <w:rsid w:val="00DB472E"/>
    <w:rsid w:val="00DD6683"/>
    <w:rsid w:val="00DF481A"/>
    <w:rsid w:val="00E03F69"/>
    <w:rsid w:val="00E37D24"/>
    <w:rsid w:val="00E84EBE"/>
    <w:rsid w:val="00E86BCB"/>
    <w:rsid w:val="00EA5FBB"/>
    <w:rsid w:val="00ED1F5D"/>
    <w:rsid w:val="00ED73F8"/>
    <w:rsid w:val="00EF7B40"/>
    <w:rsid w:val="00F05DC0"/>
    <w:rsid w:val="00F076E1"/>
    <w:rsid w:val="00F3123D"/>
    <w:rsid w:val="00F3203A"/>
    <w:rsid w:val="00F44437"/>
    <w:rsid w:val="00F50254"/>
    <w:rsid w:val="00F60141"/>
    <w:rsid w:val="00F60FB2"/>
    <w:rsid w:val="00F8705E"/>
    <w:rsid w:val="00F935EA"/>
    <w:rsid w:val="00FA7DF7"/>
    <w:rsid w:val="00FC5C79"/>
    <w:rsid w:val="00FD1E04"/>
    <w:rsid w:val="00FE4DFF"/>
    <w:rsid w:val="00FE7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E4775"/>
    <w:pPr>
      <w:spacing w:line="227" w:lineRule="exact"/>
    </w:pPr>
  </w:style>
  <w:style w:type="character" w:styleId="PlaceholderText">
    <w:name w:val="Placeholder Text"/>
    <w:basedOn w:val="DefaultParagraphFont"/>
    <w:uiPriority w:val="99"/>
    <w:semiHidden/>
    <w:rsid w:val="0039717B"/>
    <w:rPr>
      <w:color w:val="808080"/>
    </w:rPr>
  </w:style>
  <w:style w:type="paragraph" w:styleId="BalloonText">
    <w:name w:val="Balloon Text"/>
    <w:basedOn w:val="Normal"/>
    <w:link w:val="BalloonTextChar"/>
    <w:rsid w:val="0039717B"/>
    <w:pPr>
      <w:spacing w:line="240" w:lineRule="auto"/>
    </w:pPr>
    <w:rPr>
      <w:rFonts w:ascii="Tahoma" w:hAnsi="Tahoma" w:cs="Tahoma"/>
      <w:sz w:val="16"/>
      <w:szCs w:val="16"/>
    </w:rPr>
  </w:style>
  <w:style w:type="paragraph" w:customStyle="1" w:styleId="AttorneyName">
    <w:name w:val="Attorney Name"/>
    <w:basedOn w:val="SingleSpacing"/>
    <w:rsid w:val="003E4775"/>
  </w:style>
  <w:style w:type="character" w:customStyle="1" w:styleId="BalloonTextChar">
    <w:name w:val="Balloon Text Char"/>
    <w:basedOn w:val="DefaultParagraphFont"/>
    <w:link w:val="BalloonText"/>
    <w:rsid w:val="0039717B"/>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3E477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207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1409-2C78-4510-B176-DFFB3F99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18</TotalTime>
  <Pages>3</Pages>
  <Words>522</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4</cp:revision>
  <cp:lastPrinted>2012-07-05T18:28:00Z</cp:lastPrinted>
  <dcterms:created xsi:type="dcterms:W3CDTF">2014-12-19T00:17:00Z</dcterms:created>
  <dcterms:modified xsi:type="dcterms:W3CDTF">2015-07-16T22:52:00Z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