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63B" w:rsidRPr="0040309E" w:rsidRDefault="003754A4" w:rsidP="00D018ED">
      <w:pPr>
        <w:spacing w:line="204" w:lineRule="auto"/>
        <w:rPr>
          <w:b/>
          <w:szCs w:val="24"/>
          <w:lang w:val="es-MX"/>
        </w:rPr>
      </w:pPr>
      <w:r w:rsidRPr="0040309E">
        <w:rPr>
          <w:b/>
          <w:szCs w:val="24"/>
          <w:lang w:val="es-MX"/>
        </w:rPr>
        <w:t>AFFR</w:t>
      </w:r>
    </w:p>
    <w:p w:rsidR="00B54B4B" w:rsidRDefault="00FD576A" w:rsidP="00B54B4B">
      <w:pPr>
        <w:spacing w:line="204" w:lineRule="auto"/>
        <w:rPr>
          <w:szCs w:val="24"/>
        </w:rPr>
      </w:pPr>
      <w:sdt>
        <w:sdtPr>
          <w:rPr>
            <w:szCs w:val="24"/>
          </w:rPr>
          <w:id w:val="654018242"/>
          <w:placeholder>
            <w:docPart w:val="B4F8D09A9939484C84F20305621B99B7"/>
          </w:placeholder>
          <w:showingPlcHdr/>
        </w:sdtPr>
        <w:sdtContent>
          <w:r w:rsidR="00B54B4B">
            <w:rPr>
              <w:rStyle w:val="PlaceholderText"/>
              <w:szCs w:val="24"/>
            </w:rPr>
            <w:t>ATTORNEY INFORMATION</w:t>
          </w:r>
        </w:sdtContent>
      </w:sdt>
    </w:p>
    <w:p w:rsidR="00B54B4B" w:rsidRDefault="00B54B4B" w:rsidP="00B54B4B">
      <w:pPr>
        <w:spacing w:line="204" w:lineRule="auto"/>
        <w:rPr>
          <w:szCs w:val="24"/>
        </w:rPr>
      </w:pPr>
      <w:r>
        <w:rPr>
          <w:szCs w:val="24"/>
        </w:rPr>
        <w:t xml:space="preserve">Attorneys for </w:t>
      </w:r>
      <w:r w:rsidRPr="00C043C0">
        <w:rPr>
          <w:szCs w:val="24"/>
        </w:rPr>
        <w:t>Plaintiff</w:t>
      </w:r>
    </w:p>
    <w:p w:rsidR="00B54B4B" w:rsidRDefault="00B54B4B" w:rsidP="00B54B4B">
      <w:pPr>
        <w:spacing w:line="204" w:lineRule="auto"/>
        <w:rPr>
          <w:szCs w:val="24"/>
        </w:rPr>
      </w:pPr>
      <w:r w:rsidRPr="003F254D">
        <w:rPr>
          <w:i/>
          <w:szCs w:val="24"/>
        </w:rPr>
        <w:t>In Conjunction with Leg</w:t>
      </w:r>
      <w:r>
        <w:rPr>
          <w:i/>
          <w:szCs w:val="24"/>
        </w:rPr>
        <w:t>al Aid Center of Southern Nevada Pro Bono Project</w:t>
      </w:r>
    </w:p>
    <w:p w:rsidR="00B54B4B" w:rsidRDefault="00B54B4B" w:rsidP="00B54B4B">
      <w:pPr>
        <w:spacing w:line="204" w:lineRule="auto"/>
        <w:rPr>
          <w:szCs w:val="24"/>
        </w:rPr>
      </w:pPr>
    </w:p>
    <w:p w:rsidR="00B54B4B" w:rsidRDefault="00B54B4B" w:rsidP="00B54B4B">
      <w:pPr>
        <w:spacing w:line="204" w:lineRule="auto"/>
        <w:jc w:val="center"/>
        <w:rPr>
          <w:szCs w:val="24"/>
        </w:rPr>
      </w:pPr>
      <w:r>
        <w:rPr>
          <w:szCs w:val="24"/>
        </w:rPr>
        <w:t>DISTRICT COURT</w:t>
      </w:r>
    </w:p>
    <w:p w:rsidR="00B54B4B" w:rsidRDefault="00B54B4B" w:rsidP="00B54B4B">
      <w:pPr>
        <w:spacing w:line="204" w:lineRule="auto"/>
        <w:jc w:val="center"/>
        <w:rPr>
          <w:szCs w:val="24"/>
        </w:rPr>
      </w:pPr>
    </w:p>
    <w:p w:rsidR="00B54B4B" w:rsidRDefault="00B54B4B" w:rsidP="00B54B4B">
      <w:pPr>
        <w:spacing w:line="204" w:lineRule="auto"/>
        <w:jc w:val="center"/>
        <w:rPr>
          <w:szCs w:val="24"/>
        </w:rPr>
      </w:pPr>
      <w:r>
        <w:rPr>
          <w:szCs w:val="24"/>
        </w:rPr>
        <w:t>CLARK COUNTY, NEVADA</w:t>
      </w:r>
    </w:p>
    <w:p w:rsidR="00B54B4B" w:rsidRDefault="00B54B4B" w:rsidP="00B54B4B">
      <w:pPr>
        <w:spacing w:line="204" w:lineRule="auto"/>
        <w:jc w:val="center"/>
        <w:rPr>
          <w:szCs w:val="24"/>
        </w:rPr>
      </w:pPr>
    </w:p>
    <w:p w:rsidR="00B54B4B" w:rsidRDefault="00FD576A" w:rsidP="00B54B4B">
      <w:pPr>
        <w:spacing w:line="204" w:lineRule="auto"/>
        <w:jc w:val="both"/>
        <w:rPr>
          <w:szCs w:val="24"/>
        </w:rPr>
      </w:pPr>
      <w:sdt>
        <w:sdtPr>
          <w:rPr>
            <w:szCs w:val="24"/>
          </w:rPr>
          <w:id w:val="1337006777"/>
          <w:placeholder>
            <w:docPart w:val="09884FB518FF4599996623F7BE10D345"/>
          </w:placeholder>
          <w:showingPlcHdr/>
        </w:sdtPr>
        <w:sdtContent>
          <w:r w:rsidR="00B54B4B">
            <w:rPr>
              <w:rStyle w:val="PlaceholderText"/>
              <w:szCs w:val="24"/>
            </w:rPr>
            <w:t>PLAINTIFF NAME</w:t>
          </w:r>
        </w:sdtContent>
      </w:sdt>
      <w:r w:rsidR="00B54B4B">
        <w:rPr>
          <w:szCs w:val="24"/>
        </w:rPr>
        <w:tab/>
      </w:r>
      <w:r w:rsidR="00B54B4B">
        <w:rPr>
          <w:szCs w:val="24"/>
        </w:rPr>
        <w:tab/>
      </w:r>
      <w:r w:rsidR="00B54B4B">
        <w:rPr>
          <w:szCs w:val="24"/>
        </w:rPr>
        <w:tab/>
      </w:r>
      <w:r w:rsidR="00B54B4B">
        <w:rPr>
          <w:szCs w:val="24"/>
        </w:rPr>
        <w:tab/>
        <w:t>)</w:t>
      </w:r>
    </w:p>
    <w:p w:rsidR="00B54B4B" w:rsidRDefault="00B54B4B" w:rsidP="00B54B4B">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p>
    <w:p w:rsidR="00B54B4B" w:rsidRDefault="00B54B4B" w:rsidP="00B54B4B">
      <w:pPr>
        <w:spacing w:line="204" w:lineRule="auto"/>
        <w:jc w:val="both"/>
        <w:rPr>
          <w:szCs w:val="24"/>
        </w:rPr>
      </w:pPr>
      <w:r>
        <w:rPr>
          <w:szCs w:val="24"/>
        </w:rPr>
        <w:tab/>
      </w:r>
      <w:r>
        <w:rPr>
          <w:szCs w:val="24"/>
        </w:rPr>
        <w:tab/>
      </w:r>
      <w:r>
        <w:rPr>
          <w:szCs w:val="24"/>
        </w:rPr>
        <w:tab/>
        <w:t>Plaintiff,</w:t>
      </w:r>
      <w:r>
        <w:rPr>
          <w:szCs w:val="24"/>
        </w:rPr>
        <w:tab/>
      </w:r>
      <w:r>
        <w:rPr>
          <w:szCs w:val="24"/>
        </w:rPr>
        <w:tab/>
        <w:t>)</w:t>
      </w:r>
      <w:r>
        <w:rPr>
          <w:szCs w:val="24"/>
        </w:rPr>
        <w:tab/>
        <w:t xml:space="preserve">Case No.: </w:t>
      </w:r>
      <w:sdt>
        <w:sdtPr>
          <w:rPr>
            <w:szCs w:val="24"/>
          </w:rPr>
          <w:id w:val="655168466"/>
          <w:placeholder>
            <w:docPart w:val="8BA5F328160549A68F7EC5FBDD87F073"/>
          </w:placeholder>
          <w:showingPlcHdr/>
        </w:sdtPr>
        <w:sdtContent>
          <w:r>
            <w:rPr>
              <w:rStyle w:val="PlaceholderText"/>
              <w:szCs w:val="24"/>
            </w:rPr>
            <w:t>CASE NO.</w:t>
          </w:r>
        </w:sdtContent>
      </w:sdt>
    </w:p>
    <w:p w:rsidR="00B54B4B" w:rsidRDefault="00B54B4B" w:rsidP="00B54B4B">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p>
    <w:p w:rsidR="00B54B4B" w:rsidRPr="00ED207F" w:rsidRDefault="00B54B4B" w:rsidP="00B54B4B">
      <w:pPr>
        <w:spacing w:line="204" w:lineRule="auto"/>
        <w:jc w:val="both"/>
        <w:rPr>
          <w:szCs w:val="24"/>
        </w:rPr>
      </w:pPr>
      <w:proofErr w:type="gramStart"/>
      <w:r>
        <w:rPr>
          <w:szCs w:val="24"/>
        </w:rPr>
        <w:t>v</w:t>
      </w:r>
      <w:r w:rsidRPr="00ED207F">
        <w:rPr>
          <w:szCs w:val="24"/>
        </w:rPr>
        <w:t>s</w:t>
      </w:r>
      <w:proofErr w:type="gramEnd"/>
      <w:r w:rsidRPr="00ED207F">
        <w:rPr>
          <w:szCs w:val="24"/>
        </w:rPr>
        <w:t>.</w:t>
      </w:r>
      <w:r>
        <w:rPr>
          <w:szCs w:val="24"/>
        </w:rPr>
        <w:tab/>
      </w:r>
      <w:r>
        <w:rPr>
          <w:szCs w:val="24"/>
        </w:rPr>
        <w:tab/>
      </w:r>
      <w:r>
        <w:rPr>
          <w:szCs w:val="24"/>
        </w:rPr>
        <w:tab/>
      </w:r>
      <w:r>
        <w:rPr>
          <w:szCs w:val="24"/>
        </w:rPr>
        <w:tab/>
      </w:r>
      <w:r>
        <w:rPr>
          <w:szCs w:val="24"/>
        </w:rPr>
        <w:tab/>
      </w:r>
      <w:r>
        <w:rPr>
          <w:szCs w:val="24"/>
        </w:rPr>
        <w:tab/>
      </w:r>
      <w:proofErr w:type="gramStart"/>
      <w:r>
        <w:rPr>
          <w:szCs w:val="24"/>
        </w:rPr>
        <w:t>)</w:t>
      </w:r>
      <w:r>
        <w:rPr>
          <w:szCs w:val="24"/>
        </w:rPr>
        <w:tab/>
        <w:t xml:space="preserve">Dept. No.: </w:t>
      </w:r>
      <w:sdt>
        <w:sdtPr>
          <w:rPr>
            <w:szCs w:val="24"/>
          </w:rPr>
          <w:id w:val="655168468"/>
          <w:placeholder>
            <w:docPart w:val="B1E096B897984BD289BC04EB1C1A7ABD"/>
          </w:placeholder>
          <w:showingPlcHdr/>
        </w:sdtPr>
        <w:sdtContent>
          <w:r>
            <w:rPr>
              <w:rStyle w:val="PlaceholderText"/>
              <w:szCs w:val="24"/>
            </w:rPr>
            <w:t>DEPT. NO.</w:t>
          </w:r>
          <w:proofErr w:type="gramEnd"/>
        </w:sdtContent>
      </w:sdt>
    </w:p>
    <w:p w:rsidR="00B54B4B" w:rsidRDefault="00B54B4B" w:rsidP="00B54B4B">
      <w:pPr>
        <w:spacing w:line="204" w:lineRule="auto"/>
        <w:jc w:val="both"/>
        <w:rPr>
          <w:szCs w:val="24"/>
        </w:rPr>
      </w:pPr>
      <w:r>
        <w:rPr>
          <w:b/>
          <w:szCs w:val="24"/>
        </w:rPr>
        <w:tab/>
      </w:r>
      <w:r>
        <w:rPr>
          <w:b/>
          <w:szCs w:val="24"/>
        </w:rPr>
        <w:tab/>
      </w:r>
      <w:r>
        <w:rPr>
          <w:b/>
          <w:szCs w:val="24"/>
        </w:rPr>
        <w:tab/>
      </w:r>
      <w:r>
        <w:rPr>
          <w:b/>
          <w:szCs w:val="24"/>
        </w:rPr>
        <w:tab/>
      </w:r>
      <w:r>
        <w:rPr>
          <w:b/>
          <w:szCs w:val="24"/>
        </w:rPr>
        <w:tab/>
      </w:r>
      <w:r>
        <w:rPr>
          <w:szCs w:val="24"/>
        </w:rPr>
        <w:tab/>
        <w:t>)</w:t>
      </w:r>
    </w:p>
    <w:p w:rsidR="00B54B4B" w:rsidRDefault="00FD576A" w:rsidP="00B54B4B">
      <w:pPr>
        <w:spacing w:line="204" w:lineRule="auto"/>
        <w:jc w:val="both"/>
        <w:rPr>
          <w:szCs w:val="24"/>
        </w:rPr>
      </w:pPr>
      <w:sdt>
        <w:sdtPr>
          <w:rPr>
            <w:szCs w:val="24"/>
          </w:rPr>
          <w:id w:val="655168464"/>
          <w:placeholder>
            <w:docPart w:val="7ACF017EA81D40DEA54ED3481C81BBCA"/>
          </w:placeholder>
          <w:showingPlcHdr/>
        </w:sdtPr>
        <w:sdtContent>
          <w:r w:rsidR="00B54B4B">
            <w:rPr>
              <w:rStyle w:val="PlaceholderText"/>
              <w:szCs w:val="24"/>
            </w:rPr>
            <w:t>DEFENDANT NAME</w:t>
          </w:r>
        </w:sdtContent>
      </w:sdt>
      <w:r w:rsidR="00B54B4B">
        <w:rPr>
          <w:szCs w:val="24"/>
        </w:rPr>
        <w:t>,</w:t>
      </w:r>
      <w:r w:rsidR="00B54B4B">
        <w:rPr>
          <w:szCs w:val="24"/>
        </w:rPr>
        <w:tab/>
      </w:r>
      <w:r w:rsidR="00B54B4B">
        <w:rPr>
          <w:szCs w:val="24"/>
        </w:rPr>
        <w:tab/>
      </w:r>
      <w:r w:rsidR="00B54B4B">
        <w:rPr>
          <w:szCs w:val="24"/>
        </w:rPr>
        <w:tab/>
        <w:t>)</w:t>
      </w:r>
    </w:p>
    <w:p w:rsidR="00B54B4B" w:rsidRDefault="00B54B4B" w:rsidP="00B54B4B">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p>
    <w:p w:rsidR="00B54B4B" w:rsidRDefault="00B54B4B" w:rsidP="00B54B4B">
      <w:pPr>
        <w:spacing w:line="204" w:lineRule="auto"/>
        <w:jc w:val="both"/>
        <w:rPr>
          <w:szCs w:val="24"/>
        </w:rPr>
      </w:pPr>
      <w:r>
        <w:rPr>
          <w:szCs w:val="24"/>
        </w:rPr>
        <w:tab/>
      </w:r>
      <w:r>
        <w:rPr>
          <w:szCs w:val="24"/>
        </w:rPr>
        <w:tab/>
      </w:r>
      <w:r>
        <w:rPr>
          <w:szCs w:val="24"/>
        </w:rPr>
        <w:tab/>
      </w:r>
      <w:proofErr w:type="gramStart"/>
      <w:r>
        <w:rPr>
          <w:szCs w:val="24"/>
        </w:rPr>
        <w:t>Defendant.</w:t>
      </w:r>
      <w:proofErr w:type="gramEnd"/>
      <w:r>
        <w:rPr>
          <w:szCs w:val="24"/>
        </w:rPr>
        <w:tab/>
      </w:r>
      <w:r>
        <w:rPr>
          <w:szCs w:val="24"/>
        </w:rPr>
        <w:tab/>
        <w:t>)</w:t>
      </w:r>
    </w:p>
    <w:p w:rsidR="00B54B4B" w:rsidRDefault="00B54B4B" w:rsidP="00B54B4B">
      <w:pPr>
        <w:spacing w:line="204" w:lineRule="auto"/>
        <w:jc w:val="both"/>
        <w:rPr>
          <w:szCs w:val="24"/>
        </w:rPr>
      </w:pPr>
      <w:r>
        <w:rPr>
          <w:szCs w:val="24"/>
          <w:u w:val="single"/>
        </w:rPr>
        <w:t xml:space="preserve">                           </w:t>
      </w:r>
      <w:r w:rsidRPr="00A27A4C">
        <w:rPr>
          <w:szCs w:val="24"/>
          <w:u w:val="single"/>
        </w:rPr>
        <w:t xml:space="preserve">                          </w:t>
      </w:r>
      <w:r>
        <w:rPr>
          <w:szCs w:val="24"/>
          <w:u w:val="single"/>
        </w:rPr>
        <w:t xml:space="preserve">  </w:t>
      </w:r>
      <w:r w:rsidRPr="00A27A4C">
        <w:rPr>
          <w:szCs w:val="24"/>
          <w:u w:val="single"/>
        </w:rPr>
        <w:t xml:space="preserve">  </w:t>
      </w:r>
      <w:r>
        <w:rPr>
          <w:szCs w:val="24"/>
          <w:u w:val="single"/>
        </w:rPr>
        <w:t xml:space="preserve">   </w:t>
      </w:r>
      <w:r>
        <w:rPr>
          <w:szCs w:val="24"/>
          <w:u w:val="single"/>
        </w:rPr>
        <w:tab/>
      </w:r>
      <w:r>
        <w:rPr>
          <w:szCs w:val="24"/>
        </w:rPr>
        <w:t>)</w:t>
      </w:r>
    </w:p>
    <w:p w:rsidR="008774B4" w:rsidRDefault="008774B4" w:rsidP="00A27A4C">
      <w:pPr>
        <w:spacing w:line="204" w:lineRule="auto"/>
        <w:jc w:val="both"/>
        <w:rPr>
          <w:szCs w:val="24"/>
        </w:rPr>
      </w:pPr>
    </w:p>
    <w:p w:rsidR="0022663B" w:rsidRDefault="0022663B" w:rsidP="00A27A4C">
      <w:pPr>
        <w:spacing w:line="204" w:lineRule="auto"/>
        <w:jc w:val="both"/>
        <w:rPr>
          <w:szCs w:val="24"/>
        </w:rPr>
      </w:pPr>
    </w:p>
    <w:p w:rsidR="00B82374" w:rsidRDefault="00B82374" w:rsidP="003754A4">
      <w:pPr>
        <w:spacing w:line="204" w:lineRule="auto"/>
        <w:jc w:val="center"/>
        <w:rPr>
          <w:b/>
          <w:szCs w:val="24"/>
        </w:rPr>
      </w:pPr>
      <w:r>
        <w:rPr>
          <w:b/>
          <w:szCs w:val="24"/>
        </w:rPr>
        <w:t xml:space="preserve">AFFIDAVIT OF </w:t>
      </w:r>
      <w:r w:rsidR="003754A4">
        <w:rPr>
          <w:b/>
          <w:szCs w:val="24"/>
        </w:rPr>
        <w:t>RESIDENT WITNESS</w:t>
      </w:r>
    </w:p>
    <w:p w:rsidR="00B82374" w:rsidRDefault="00B82374" w:rsidP="00B82374">
      <w:pPr>
        <w:spacing w:line="204" w:lineRule="auto"/>
        <w:rPr>
          <w:b/>
          <w:szCs w:val="24"/>
        </w:rPr>
      </w:pPr>
    </w:p>
    <w:p w:rsidR="00B82374" w:rsidRPr="0040309E" w:rsidRDefault="00B82374" w:rsidP="00B82374">
      <w:pPr>
        <w:spacing w:line="204" w:lineRule="auto"/>
        <w:rPr>
          <w:b/>
          <w:szCs w:val="24"/>
        </w:rPr>
      </w:pPr>
      <w:r w:rsidRPr="0040309E">
        <w:rPr>
          <w:b/>
          <w:szCs w:val="24"/>
        </w:rPr>
        <w:t>STATE OF NEVADA</w:t>
      </w:r>
      <w:r w:rsidRPr="0040309E">
        <w:rPr>
          <w:b/>
          <w:szCs w:val="24"/>
        </w:rPr>
        <w:tab/>
        <w:t>)</w:t>
      </w:r>
    </w:p>
    <w:p w:rsidR="00B82374" w:rsidRPr="0040309E" w:rsidRDefault="00B82374" w:rsidP="00B82374">
      <w:pPr>
        <w:spacing w:line="204" w:lineRule="auto"/>
        <w:rPr>
          <w:b/>
          <w:szCs w:val="24"/>
        </w:rPr>
      </w:pPr>
      <w:r w:rsidRPr="0040309E">
        <w:rPr>
          <w:b/>
          <w:szCs w:val="24"/>
        </w:rPr>
        <w:tab/>
      </w:r>
      <w:r w:rsidRPr="0040309E">
        <w:rPr>
          <w:b/>
          <w:szCs w:val="24"/>
        </w:rPr>
        <w:tab/>
      </w:r>
      <w:r w:rsidRPr="0040309E">
        <w:rPr>
          <w:b/>
          <w:szCs w:val="24"/>
        </w:rPr>
        <w:tab/>
      </w:r>
      <w:r w:rsidRPr="0040309E">
        <w:rPr>
          <w:b/>
          <w:szCs w:val="24"/>
        </w:rPr>
        <w:tab/>
      </w:r>
      <w:proofErr w:type="gramStart"/>
      <w:r w:rsidRPr="0040309E">
        <w:rPr>
          <w:b/>
          <w:szCs w:val="24"/>
        </w:rPr>
        <w:t>:ss</w:t>
      </w:r>
      <w:proofErr w:type="gramEnd"/>
      <w:r w:rsidRPr="0040309E">
        <w:rPr>
          <w:b/>
          <w:szCs w:val="24"/>
        </w:rPr>
        <w:t>.</w:t>
      </w:r>
    </w:p>
    <w:p w:rsidR="00B82374" w:rsidRPr="00B82374" w:rsidRDefault="00B82374" w:rsidP="00B82374">
      <w:pPr>
        <w:spacing w:line="204" w:lineRule="auto"/>
        <w:rPr>
          <w:szCs w:val="24"/>
        </w:rPr>
      </w:pPr>
      <w:r w:rsidRPr="0040309E">
        <w:rPr>
          <w:b/>
          <w:szCs w:val="24"/>
        </w:rPr>
        <w:t>COUNTY OF CLARK</w:t>
      </w:r>
      <w:r w:rsidRPr="0040309E">
        <w:rPr>
          <w:b/>
          <w:szCs w:val="24"/>
        </w:rPr>
        <w:tab/>
        <w:t>)</w:t>
      </w:r>
    </w:p>
    <w:p w:rsidR="00B82374" w:rsidRPr="00B82374" w:rsidRDefault="00B82374" w:rsidP="00B82374">
      <w:pPr>
        <w:spacing w:line="204" w:lineRule="auto"/>
        <w:rPr>
          <w:szCs w:val="24"/>
        </w:rPr>
      </w:pPr>
    </w:p>
    <w:p w:rsidR="00B82374" w:rsidRDefault="00B82374" w:rsidP="004A30CC">
      <w:pPr>
        <w:rPr>
          <w:szCs w:val="24"/>
        </w:rPr>
      </w:pPr>
      <w:r>
        <w:rPr>
          <w:b/>
          <w:szCs w:val="24"/>
        </w:rPr>
        <w:tab/>
      </w:r>
      <w:r w:rsidRPr="00B82374">
        <w:rPr>
          <w:szCs w:val="24"/>
        </w:rPr>
        <w:t xml:space="preserve">1.  I, </w:t>
      </w:r>
      <w:r w:rsidRPr="00B54B4B">
        <w:rPr>
          <w:szCs w:val="24"/>
          <w:highlight w:val="yellow"/>
        </w:rPr>
        <w:t>___________</w:t>
      </w:r>
      <w:r w:rsidRPr="0040309E">
        <w:rPr>
          <w:szCs w:val="24"/>
        </w:rPr>
        <w:t>,</w:t>
      </w:r>
      <w:r w:rsidRPr="00B82374">
        <w:rPr>
          <w:szCs w:val="24"/>
        </w:rPr>
        <w:t xml:space="preserve"> do </w:t>
      </w:r>
      <w:r>
        <w:rPr>
          <w:szCs w:val="24"/>
        </w:rPr>
        <w:t>solemnly swear to testify herein to the truth, the whole truth and nothing but the truth.</w:t>
      </w:r>
    </w:p>
    <w:p w:rsidR="00B82374" w:rsidRDefault="00B82374" w:rsidP="004A30CC">
      <w:pPr>
        <w:rPr>
          <w:szCs w:val="24"/>
        </w:rPr>
      </w:pPr>
      <w:r>
        <w:rPr>
          <w:szCs w:val="24"/>
        </w:rPr>
        <w:tab/>
        <w:t>2.  That</w:t>
      </w:r>
      <w:r w:rsidR="003754A4">
        <w:rPr>
          <w:szCs w:val="24"/>
        </w:rPr>
        <w:t xml:space="preserve"> I </w:t>
      </w:r>
      <w:r>
        <w:rPr>
          <w:szCs w:val="24"/>
        </w:rPr>
        <w:t xml:space="preserve">live at </w:t>
      </w:r>
      <w:r w:rsidRPr="00B54B4B">
        <w:rPr>
          <w:szCs w:val="24"/>
          <w:highlight w:val="yellow"/>
        </w:rPr>
        <w:t>_________________,</w:t>
      </w:r>
      <w:r w:rsidRPr="0040309E">
        <w:rPr>
          <w:szCs w:val="24"/>
        </w:rPr>
        <w:t xml:space="preserve"> Las Vegas, Nevada </w:t>
      </w:r>
      <w:r w:rsidRPr="00B54B4B">
        <w:rPr>
          <w:szCs w:val="24"/>
          <w:highlight w:val="yellow"/>
        </w:rPr>
        <w:t>89 ____</w:t>
      </w:r>
    </w:p>
    <w:p w:rsidR="00B82374" w:rsidRDefault="003754A4" w:rsidP="004A30CC">
      <w:pPr>
        <w:rPr>
          <w:szCs w:val="24"/>
        </w:rPr>
      </w:pPr>
      <w:r>
        <w:rPr>
          <w:szCs w:val="24"/>
        </w:rPr>
        <w:tab/>
        <w:t>3</w:t>
      </w:r>
      <w:r w:rsidR="00B82374">
        <w:rPr>
          <w:szCs w:val="24"/>
        </w:rPr>
        <w:t xml:space="preserve">.  That I </w:t>
      </w:r>
      <w:r>
        <w:rPr>
          <w:szCs w:val="24"/>
        </w:rPr>
        <w:t xml:space="preserve">have lived in </w:t>
      </w:r>
      <w:r w:rsidR="00B82374">
        <w:rPr>
          <w:szCs w:val="24"/>
        </w:rPr>
        <w:t xml:space="preserve">Clark County, Nevada </w:t>
      </w:r>
      <w:r>
        <w:rPr>
          <w:szCs w:val="24"/>
        </w:rPr>
        <w:t>since</w:t>
      </w:r>
      <w:r w:rsidR="00B82374">
        <w:rPr>
          <w:szCs w:val="24"/>
        </w:rPr>
        <w:t xml:space="preserve"> </w:t>
      </w:r>
      <w:r w:rsidRPr="00B54B4B">
        <w:rPr>
          <w:szCs w:val="24"/>
          <w:highlight w:val="yellow"/>
        </w:rPr>
        <w:t>____</w:t>
      </w:r>
      <w:r>
        <w:rPr>
          <w:szCs w:val="24"/>
        </w:rPr>
        <w:t xml:space="preserve">.  It </w:t>
      </w:r>
      <w:r w:rsidR="00B82374">
        <w:rPr>
          <w:szCs w:val="24"/>
        </w:rPr>
        <w:t>is my intention to live in Clark County for the foreseeable future.</w:t>
      </w:r>
    </w:p>
    <w:p w:rsidR="00C75AF5" w:rsidRDefault="00C75AF5" w:rsidP="004A30CC">
      <w:pPr>
        <w:rPr>
          <w:szCs w:val="24"/>
        </w:rPr>
      </w:pPr>
      <w:r>
        <w:rPr>
          <w:szCs w:val="24"/>
        </w:rPr>
        <w:tab/>
        <w:t xml:space="preserve">4.  That to my personal knowledge, Plaintiff lives at </w:t>
      </w:r>
      <w:r w:rsidRPr="00B54B4B">
        <w:rPr>
          <w:szCs w:val="24"/>
          <w:highlight w:val="yellow"/>
        </w:rPr>
        <w:t>________________</w:t>
      </w:r>
      <w:r>
        <w:rPr>
          <w:szCs w:val="24"/>
        </w:rPr>
        <w:t>, and has been physically living within the State of Nevada on a daily basis for at least six weeks prior to the filing of the Complaint for Divorce.</w:t>
      </w:r>
    </w:p>
    <w:p w:rsidR="00C75AF5" w:rsidRDefault="00C75AF5" w:rsidP="004A30CC">
      <w:pPr>
        <w:rPr>
          <w:szCs w:val="24"/>
        </w:rPr>
      </w:pPr>
      <w:r>
        <w:rPr>
          <w:szCs w:val="24"/>
        </w:rPr>
        <w:tab/>
        <w:t xml:space="preserve">5.  That to my personal knowledge, Plaintiff has physically lived in the State of Nevada since </w:t>
      </w:r>
      <w:r w:rsidRPr="00B54B4B">
        <w:rPr>
          <w:szCs w:val="24"/>
          <w:highlight w:val="yellow"/>
        </w:rPr>
        <w:t>_________</w:t>
      </w:r>
      <w:r>
        <w:rPr>
          <w:szCs w:val="24"/>
        </w:rPr>
        <w:t xml:space="preserve">. </w:t>
      </w:r>
    </w:p>
    <w:p w:rsidR="003754A4" w:rsidRDefault="00C75AF5" w:rsidP="004A30CC">
      <w:pPr>
        <w:rPr>
          <w:szCs w:val="24"/>
        </w:rPr>
      </w:pPr>
      <w:r>
        <w:rPr>
          <w:szCs w:val="24"/>
        </w:rPr>
        <w:tab/>
        <w:t>6</w:t>
      </w:r>
      <w:r w:rsidR="003754A4">
        <w:rPr>
          <w:szCs w:val="24"/>
        </w:rPr>
        <w:t xml:space="preserve">.  That </w:t>
      </w:r>
      <w:r>
        <w:rPr>
          <w:szCs w:val="24"/>
        </w:rPr>
        <w:t xml:space="preserve">I see Plaintiff on the average of </w:t>
      </w:r>
      <w:r w:rsidRPr="00B54B4B">
        <w:rPr>
          <w:szCs w:val="24"/>
          <w:highlight w:val="yellow"/>
        </w:rPr>
        <w:t>________</w:t>
      </w:r>
      <w:r>
        <w:rPr>
          <w:szCs w:val="24"/>
        </w:rPr>
        <w:t xml:space="preserve"> times a week.  Plaintiff is </w:t>
      </w:r>
      <w:r w:rsidRPr="00B54B4B">
        <w:rPr>
          <w:szCs w:val="24"/>
          <w:highlight w:val="yellow"/>
        </w:rPr>
        <w:t>__________</w:t>
      </w:r>
      <w:proofErr w:type="gramStart"/>
      <w:r w:rsidRPr="00B54B4B">
        <w:rPr>
          <w:szCs w:val="24"/>
          <w:highlight w:val="yellow"/>
        </w:rPr>
        <w:t>_</w:t>
      </w:r>
      <w:r>
        <w:rPr>
          <w:szCs w:val="24"/>
        </w:rPr>
        <w:t xml:space="preserve">  </w:t>
      </w:r>
      <w:r w:rsidRPr="00440202">
        <w:rPr>
          <w:i/>
          <w:color w:val="FF0000"/>
          <w:szCs w:val="24"/>
        </w:rPr>
        <w:t>(</w:t>
      </w:r>
      <w:proofErr w:type="gramEnd"/>
      <w:r w:rsidRPr="00440202">
        <w:rPr>
          <w:i/>
          <w:color w:val="FF0000"/>
          <w:szCs w:val="24"/>
        </w:rPr>
        <w:t>co-worker, friend, relative, etc.)</w:t>
      </w:r>
      <w:r>
        <w:rPr>
          <w:szCs w:val="24"/>
        </w:rPr>
        <w:t xml:space="preserve"> </w:t>
      </w:r>
    </w:p>
    <w:p w:rsidR="003754A4" w:rsidRDefault="00C75AF5" w:rsidP="004A30CC">
      <w:pPr>
        <w:rPr>
          <w:szCs w:val="24"/>
        </w:rPr>
      </w:pPr>
      <w:r>
        <w:rPr>
          <w:szCs w:val="24"/>
        </w:rPr>
        <w:tab/>
        <w:t>7</w:t>
      </w:r>
      <w:r w:rsidR="003754A4">
        <w:rPr>
          <w:szCs w:val="24"/>
        </w:rPr>
        <w:t xml:space="preserve">.  That I know of my own personal knowledge that Plaintiff is a bona fide resident of Clark County, Nevada. </w:t>
      </w:r>
    </w:p>
    <w:p w:rsidR="00B82374" w:rsidRDefault="00B82374" w:rsidP="004A30CC">
      <w:pPr>
        <w:rPr>
          <w:szCs w:val="24"/>
        </w:rPr>
      </w:pPr>
      <w:r>
        <w:rPr>
          <w:szCs w:val="24"/>
        </w:rPr>
        <w:lastRenderedPageBreak/>
        <w:tab/>
        <w:t>FURTHER AFFIANT SAYETH NOT.</w:t>
      </w:r>
    </w:p>
    <w:p w:rsidR="00B54B4B" w:rsidRDefault="00B54B4B" w:rsidP="00B54B4B">
      <w:pPr>
        <w:ind w:firstLine="720"/>
        <w:rPr>
          <w:szCs w:val="24"/>
        </w:rPr>
      </w:pPr>
      <w:proofErr w:type="gramStart"/>
      <w:r>
        <w:rPr>
          <w:szCs w:val="24"/>
        </w:rPr>
        <w:t xml:space="preserve">DATED this </w:t>
      </w:r>
      <w:sdt>
        <w:sdtPr>
          <w:rPr>
            <w:szCs w:val="24"/>
          </w:rPr>
          <w:id w:val="1337006837"/>
          <w:placeholder>
            <w:docPart w:val="486565A63CC241368A8438AD9EFC5390"/>
          </w:placeholder>
          <w:showingPlcHdr/>
        </w:sdtPr>
        <w:sdtContent>
          <w:r>
            <w:rPr>
              <w:rStyle w:val="PlaceholderText"/>
              <w:szCs w:val="24"/>
            </w:rPr>
            <w:t>DATE</w:t>
          </w:r>
        </w:sdtContent>
      </w:sdt>
      <w:r>
        <w:rPr>
          <w:szCs w:val="24"/>
        </w:rPr>
        <w:t xml:space="preserve"> day of </w:t>
      </w:r>
      <w:sdt>
        <w:sdtPr>
          <w:rPr>
            <w:szCs w:val="24"/>
          </w:rPr>
          <w:id w:val="1337006838"/>
          <w:placeholder>
            <w:docPart w:val="FF739903AE114C7FB804D9D74B1C1800"/>
          </w:placeholder>
          <w:showingPlcHdr/>
        </w:sdtPr>
        <w:sdtContent>
          <w:r>
            <w:rPr>
              <w:rStyle w:val="PlaceholderText"/>
              <w:szCs w:val="24"/>
            </w:rPr>
            <w:t>MONTH</w:t>
          </w:r>
        </w:sdtContent>
      </w:sdt>
      <w:r>
        <w:rPr>
          <w:szCs w:val="24"/>
        </w:rPr>
        <w:t xml:space="preserve">, </w:t>
      </w:r>
      <w:sdt>
        <w:sdtPr>
          <w:rPr>
            <w:szCs w:val="24"/>
          </w:rPr>
          <w:id w:val="1337006839"/>
          <w:placeholder>
            <w:docPart w:val="51E7B8820EA44AA9A8E604A8194D99AE"/>
          </w:placeholder>
          <w:showingPlcHdr/>
        </w:sdtPr>
        <w:sdtContent>
          <w:r>
            <w:rPr>
              <w:rStyle w:val="PlaceholderText"/>
              <w:szCs w:val="24"/>
            </w:rPr>
            <w:t>YEAR</w:t>
          </w:r>
        </w:sdtContent>
      </w:sdt>
      <w:r>
        <w:rPr>
          <w:szCs w:val="24"/>
        </w:rPr>
        <w:t>.</w:t>
      </w:r>
      <w:proofErr w:type="gramEnd"/>
    </w:p>
    <w:p w:rsidR="00B82374" w:rsidRDefault="00B82374" w:rsidP="004A30CC">
      <w:pPr>
        <w:rPr>
          <w:szCs w:val="24"/>
        </w:rPr>
      </w:pPr>
    </w:p>
    <w:p w:rsidR="00B82374" w:rsidRDefault="00B82374" w:rsidP="004A30CC">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t>____________________________</w:t>
      </w:r>
    </w:p>
    <w:p w:rsidR="00B82374" w:rsidRDefault="00B82374" w:rsidP="004A30CC">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sidRPr="0040309E">
        <w:rPr>
          <w:szCs w:val="24"/>
        </w:rPr>
        <w:t>_____________________</w:t>
      </w:r>
    </w:p>
    <w:p w:rsidR="004A30CC" w:rsidRDefault="004A30CC" w:rsidP="004A30CC">
      <w:pPr>
        <w:spacing w:line="240" w:lineRule="auto"/>
        <w:rPr>
          <w:szCs w:val="24"/>
        </w:rPr>
      </w:pPr>
    </w:p>
    <w:p w:rsidR="00B82374" w:rsidRDefault="00B82374" w:rsidP="004A30CC">
      <w:pPr>
        <w:spacing w:line="240" w:lineRule="auto"/>
        <w:rPr>
          <w:szCs w:val="24"/>
        </w:rPr>
      </w:pPr>
      <w:r>
        <w:rPr>
          <w:szCs w:val="24"/>
        </w:rPr>
        <w:t>SUBSCRIBED AND SWORN to before me</w:t>
      </w:r>
    </w:p>
    <w:p w:rsidR="00B82374" w:rsidRDefault="00B82374" w:rsidP="004A30CC">
      <w:pPr>
        <w:spacing w:line="240" w:lineRule="auto"/>
        <w:rPr>
          <w:szCs w:val="24"/>
        </w:rPr>
      </w:pPr>
      <w:r>
        <w:rPr>
          <w:szCs w:val="24"/>
        </w:rPr>
        <w:t>this __</w:t>
      </w:r>
      <w:r w:rsidR="00440202">
        <w:rPr>
          <w:szCs w:val="24"/>
        </w:rPr>
        <w:t>__ day of ________________, 2015</w:t>
      </w:r>
      <w:r>
        <w:rPr>
          <w:szCs w:val="24"/>
        </w:rPr>
        <w:t>, by</w:t>
      </w:r>
    </w:p>
    <w:p w:rsidR="00B82374" w:rsidRDefault="00B82374" w:rsidP="004A30CC">
      <w:pPr>
        <w:spacing w:line="240" w:lineRule="auto"/>
        <w:rPr>
          <w:szCs w:val="24"/>
        </w:rPr>
      </w:pPr>
      <w:r w:rsidRPr="0040309E">
        <w:rPr>
          <w:szCs w:val="24"/>
        </w:rPr>
        <w:t>___________________.</w:t>
      </w:r>
      <w:r>
        <w:rPr>
          <w:szCs w:val="24"/>
        </w:rPr>
        <w:t xml:space="preserve"> </w:t>
      </w:r>
    </w:p>
    <w:p w:rsidR="00B82374" w:rsidRDefault="00B82374" w:rsidP="004A30CC">
      <w:pPr>
        <w:spacing w:line="240" w:lineRule="auto"/>
        <w:rPr>
          <w:szCs w:val="24"/>
        </w:rPr>
      </w:pPr>
    </w:p>
    <w:p w:rsidR="00B82374" w:rsidRDefault="00B82374" w:rsidP="004A30CC">
      <w:pPr>
        <w:spacing w:line="240" w:lineRule="auto"/>
        <w:rPr>
          <w:szCs w:val="24"/>
        </w:rPr>
      </w:pPr>
    </w:p>
    <w:p w:rsidR="00B82374" w:rsidRDefault="00B82374" w:rsidP="004A30CC">
      <w:pPr>
        <w:spacing w:line="240" w:lineRule="auto"/>
        <w:rPr>
          <w:szCs w:val="24"/>
        </w:rPr>
      </w:pPr>
      <w:r>
        <w:rPr>
          <w:szCs w:val="24"/>
        </w:rPr>
        <w:t>_______________________</w:t>
      </w:r>
    </w:p>
    <w:p w:rsidR="00B82374" w:rsidRDefault="00B82374" w:rsidP="004A30CC">
      <w:pPr>
        <w:spacing w:line="240" w:lineRule="auto"/>
        <w:rPr>
          <w:szCs w:val="24"/>
        </w:rPr>
      </w:pPr>
      <w:r>
        <w:rPr>
          <w:szCs w:val="24"/>
        </w:rPr>
        <w:t>NOTARY PUBLIC in and for said</w:t>
      </w:r>
    </w:p>
    <w:p w:rsidR="00B82374" w:rsidRDefault="00B82374" w:rsidP="004A30CC">
      <w:pPr>
        <w:spacing w:line="240" w:lineRule="auto"/>
        <w:rPr>
          <w:szCs w:val="24"/>
        </w:rPr>
      </w:pPr>
      <w:r>
        <w:rPr>
          <w:szCs w:val="24"/>
        </w:rPr>
        <w:t>County and State</w:t>
      </w:r>
    </w:p>
    <w:p w:rsidR="00B82374" w:rsidRPr="00B82374" w:rsidRDefault="00B82374" w:rsidP="004A30CC">
      <w:pPr>
        <w:spacing w:line="240" w:lineRule="auto"/>
        <w:rPr>
          <w:szCs w:val="24"/>
        </w:rPr>
      </w:pPr>
    </w:p>
    <w:p w:rsidR="00B035EF" w:rsidRPr="00B82374" w:rsidRDefault="00B035EF" w:rsidP="00B035EF">
      <w:pPr>
        <w:spacing w:line="204" w:lineRule="auto"/>
        <w:rPr>
          <w:szCs w:val="24"/>
        </w:rPr>
      </w:pPr>
    </w:p>
    <w:p w:rsidR="0022663B" w:rsidRDefault="00B035EF" w:rsidP="004A30CC">
      <w:pPr>
        <w:spacing w:line="420" w:lineRule="auto"/>
        <w:rPr>
          <w:szCs w:val="24"/>
        </w:rPr>
      </w:pPr>
      <w:r>
        <w:rPr>
          <w:szCs w:val="24"/>
        </w:rPr>
        <w:tab/>
      </w:r>
    </w:p>
    <w:p w:rsidR="00B035EF" w:rsidRPr="00B035EF" w:rsidRDefault="00B035EF" w:rsidP="00B035EF">
      <w:pPr>
        <w:spacing w:line="420" w:lineRule="auto"/>
        <w:rPr>
          <w:szCs w:val="24"/>
        </w:rPr>
      </w:pPr>
    </w:p>
    <w:sectPr w:rsidR="00B035EF" w:rsidRPr="00B035EF" w:rsidSect="000473E7">
      <w:headerReference w:type="default" r:id="rId8"/>
      <w:footerReference w:type="default" r:id="rId9"/>
      <w:pgSz w:w="12240" w:h="15840" w:code="1"/>
      <w:pgMar w:top="1440" w:right="864" w:bottom="994" w:left="2304" w:header="0" w:footer="36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0CC" w:rsidRDefault="004A30CC">
      <w:r>
        <w:separator/>
      </w:r>
    </w:p>
    <w:p w:rsidR="004A30CC" w:rsidRDefault="004A30CC"/>
  </w:endnote>
  <w:endnote w:type="continuationSeparator" w:id="0">
    <w:p w:rsidR="004A30CC" w:rsidRDefault="004A30CC">
      <w:r>
        <w:continuationSeparator/>
      </w:r>
    </w:p>
    <w:p w:rsidR="004A30CC" w:rsidRDefault="004A30C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CC" w:rsidRDefault="00FD576A" w:rsidP="00312C88">
    <w:pPr>
      <w:pStyle w:val="Footer"/>
      <w:jc w:val="center"/>
    </w:pPr>
    <w:fldSimple w:instr=" PAGE  \* MERGEFORMAT ">
      <w:r w:rsidR="00440202">
        <w:rPr>
          <w:noProof/>
        </w:rPr>
        <w:t>1</w:t>
      </w:r>
    </w:fldSimple>
  </w:p>
  <w:p w:rsidR="004A30CC" w:rsidRDefault="004A30C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0CC" w:rsidRDefault="004A30CC">
      <w:r>
        <w:separator/>
      </w:r>
    </w:p>
    <w:p w:rsidR="004A30CC" w:rsidRDefault="004A30CC"/>
  </w:footnote>
  <w:footnote w:type="continuationSeparator" w:id="0">
    <w:p w:rsidR="004A30CC" w:rsidRDefault="004A30CC">
      <w:r>
        <w:continuationSeparator/>
      </w:r>
    </w:p>
    <w:p w:rsidR="004A30CC" w:rsidRDefault="004A30C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CC" w:rsidRDefault="00FD576A">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50.4pt;margin-top:0;width:36pt;height:9in;z-index:251659264;mso-wrap-style:tight;mso-position-horizontal-relative:margin;mso-position-vertical-relative:margin" stroked="f">
          <v:textbox style="mso-next-textbox:#LineNumbers;mso-rotate-with-shape:t" inset="0,0,0,0">
            <w:txbxContent>
              <w:p w:rsidR="004A30CC" w:rsidRDefault="004A30CC" w:rsidP="00312C88">
                <w:pPr>
                  <w:jc w:val="right"/>
                </w:pPr>
                <w:r>
                  <w:t>1</w:t>
                </w:r>
              </w:p>
              <w:p w:rsidR="004A30CC" w:rsidRDefault="004A30CC" w:rsidP="00312C88">
                <w:pPr>
                  <w:jc w:val="right"/>
                </w:pPr>
                <w:r>
                  <w:t>2</w:t>
                </w:r>
              </w:p>
              <w:p w:rsidR="004A30CC" w:rsidRDefault="004A30CC" w:rsidP="00312C88">
                <w:pPr>
                  <w:jc w:val="right"/>
                </w:pPr>
                <w:r>
                  <w:t>3</w:t>
                </w:r>
              </w:p>
              <w:p w:rsidR="004A30CC" w:rsidRDefault="004A30CC" w:rsidP="00312C88">
                <w:pPr>
                  <w:jc w:val="right"/>
                </w:pPr>
                <w:r>
                  <w:t>4</w:t>
                </w:r>
              </w:p>
              <w:p w:rsidR="004A30CC" w:rsidRDefault="004A30CC" w:rsidP="00312C88">
                <w:pPr>
                  <w:jc w:val="right"/>
                </w:pPr>
                <w:r>
                  <w:t>5</w:t>
                </w:r>
              </w:p>
              <w:p w:rsidR="004A30CC" w:rsidRDefault="004A30CC" w:rsidP="00312C88">
                <w:pPr>
                  <w:jc w:val="right"/>
                </w:pPr>
                <w:r>
                  <w:t>6</w:t>
                </w:r>
              </w:p>
              <w:p w:rsidR="004A30CC" w:rsidRDefault="004A30CC" w:rsidP="00312C88">
                <w:pPr>
                  <w:jc w:val="right"/>
                </w:pPr>
                <w:r>
                  <w:t>7</w:t>
                </w:r>
              </w:p>
              <w:p w:rsidR="004A30CC" w:rsidRDefault="004A30CC" w:rsidP="00312C88">
                <w:pPr>
                  <w:jc w:val="right"/>
                </w:pPr>
                <w:r>
                  <w:t>8</w:t>
                </w:r>
              </w:p>
              <w:p w:rsidR="004A30CC" w:rsidRDefault="004A30CC" w:rsidP="00312C88">
                <w:pPr>
                  <w:jc w:val="right"/>
                </w:pPr>
                <w:r>
                  <w:t>9</w:t>
                </w:r>
              </w:p>
              <w:p w:rsidR="004A30CC" w:rsidRDefault="004A30CC" w:rsidP="00312C88">
                <w:pPr>
                  <w:jc w:val="right"/>
                </w:pPr>
                <w:r>
                  <w:t>10</w:t>
                </w:r>
              </w:p>
              <w:p w:rsidR="004A30CC" w:rsidRDefault="004A30CC" w:rsidP="00312C88">
                <w:pPr>
                  <w:jc w:val="right"/>
                </w:pPr>
                <w:r>
                  <w:t>11</w:t>
                </w:r>
              </w:p>
              <w:p w:rsidR="004A30CC" w:rsidRDefault="004A30CC" w:rsidP="00312C88">
                <w:pPr>
                  <w:jc w:val="right"/>
                </w:pPr>
                <w:r>
                  <w:t>12</w:t>
                </w:r>
              </w:p>
              <w:p w:rsidR="004A30CC" w:rsidRDefault="004A30CC" w:rsidP="00312C88">
                <w:pPr>
                  <w:jc w:val="right"/>
                </w:pPr>
                <w:r>
                  <w:t>13</w:t>
                </w:r>
              </w:p>
              <w:p w:rsidR="004A30CC" w:rsidRDefault="004A30CC" w:rsidP="00312C88">
                <w:pPr>
                  <w:jc w:val="right"/>
                </w:pPr>
                <w:r>
                  <w:t>14</w:t>
                </w:r>
              </w:p>
              <w:p w:rsidR="004A30CC" w:rsidRDefault="004A30CC" w:rsidP="00312C88">
                <w:pPr>
                  <w:jc w:val="right"/>
                </w:pPr>
                <w:r>
                  <w:t>15</w:t>
                </w:r>
              </w:p>
              <w:p w:rsidR="004A30CC" w:rsidRDefault="004A30CC" w:rsidP="00312C88">
                <w:pPr>
                  <w:jc w:val="right"/>
                </w:pPr>
                <w:r>
                  <w:t>16</w:t>
                </w:r>
              </w:p>
              <w:p w:rsidR="004A30CC" w:rsidRDefault="004A30CC" w:rsidP="00312C88">
                <w:pPr>
                  <w:jc w:val="right"/>
                </w:pPr>
                <w:r>
                  <w:t>17</w:t>
                </w:r>
              </w:p>
              <w:p w:rsidR="004A30CC" w:rsidRDefault="004A30CC" w:rsidP="00312C88">
                <w:pPr>
                  <w:jc w:val="right"/>
                </w:pPr>
                <w:r>
                  <w:t>18</w:t>
                </w:r>
              </w:p>
              <w:p w:rsidR="004A30CC" w:rsidRDefault="004A30CC" w:rsidP="00312C88">
                <w:pPr>
                  <w:jc w:val="right"/>
                </w:pPr>
                <w:r>
                  <w:t>19</w:t>
                </w:r>
              </w:p>
              <w:p w:rsidR="004A30CC" w:rsidRDefault="004A30CC" w:rsidP="00312C88">
                <w:pPr>
                  <w:jc w:val="right"/>
                </w:pPr>
                <w:r>
                  <w:t>20</w:t>
                </w:r>
              </w:p>
              <w:p w:rsidR="004A30CC" w:rsidRDefault="004A30CC" w:rsidP="00312C88">
                <w:pPr>
                  <w:jc w:val="right"/>
                </w:pPr>
                <w:r>
                  <w:t>21</w:t>
                </w:r>
              </w:p>
              <w:p w:rsidR="004A30CC" w:rsidRDefault="004A30CC" w:rsidP="00312C88">
                <w:pPr>
                  <w:jc w:val="right"/>
                </w:pPr>
                <w:r>
                  <w:t>22</w:t>
                </w:r>
              </w:p>
              <w:p w:rsidR="004A30CC" w:rsidRDefault="004A30CC" w:rsidP="00312C88">
                <w:pPr>
                  <w:jc w:val="right"/>
                </w:pPr>
                <w:r>
                  <w:t>23</w:t>
                </w:r>
              </w:p>
              <w:p w:rsidR="004A30CC" w:rsidRDefault="004A30CC" w:rsidP="00312C88">
                <w:pPr>
                  <w:jc w:val="right"/>
                </w:pPr>
                <w:r>
                  <w:t>24</w:t>
                </w:r>
              </w:p>
              <w:p w:rsidR="004A30CC" w:rsidRDefault="004A30CC" w:rsidP="00312C88">
                <w:pPr>
                  <w:jc w:val="right"/>
                </w:pPr>
                <w:r>
                  <w:t>25</w:t>
                </w:r>
              </w:p>
              <w:p w:rsidR="004A30CC" w:rsidRDefault="004A30CC" w:rsidP="00312C88">
                <w:pPr>
                  <w:jc w:val="right"/>
                </w:pPr>
                <w:r>
                  <w:t>26</w:t>
                </w:r>
              </w:p>
              <w:p w:rsidR="004A30CC" w:rsidRDefault="004A30CC" w:rsidP="00312C88">
                <w:pPr>
                  <w:jc w:val="right"/>
                </w:pPr>
                <w:r>
                  <w:t>27</w:t>
                </w:r>
              </w:p>
              <w:p w:rsidR="004A30CC" w:rsidRDefault="004A30CC" w:rsidP="00312C88">
                <w:pPr>
                  <w:jc w:val="right"/>
                </w:pPr>
                <w:r>
                  <w:t>28</w:t>
                </w:r>
              </w:p>
              <w:p w:rsidR="004A30CC" w:rsidRDefault="004A30CC" w:rsidP="00312C88">
                <w:pPr>
                  <w:jc w:val="right"/>
                </w:pPr>
              </w:p>
            </w:txbxContent>
          </v:textbox>
          <w10:wrap anchorx="margin" anchory="margin"/>
        </v:shape>
      </w:pict>
    </w:r>
    <w:r>
      <w:rPr>
        <w:noProof/>
      </w:rPr>
      <w:pict>
        <v:line id="RightBorder" o:spid="_x0000_s1027" style="position:absolute;z-index:251658240;mso-position-horizontal-relative:margin;mso-position-vertical-relative:page" from="468pt,0" to="468pt,11in">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r>
      <w:rPr>
        <w:noProof/>
      </w:rPr>
      <w:pict>
        <v:line id="LeftBorder1" o:spid="_x0000_s1025" style="position:absolute;z-index:251656192;mso-position-horizontal-relative:margin;mso-position-vertical-relative:page" from="-3.6pt,0" to="-3.6pt,11in">
          <w10:wrap anchorx="margin" anchory="page"/>
        </v:line>
      </w:pict>
    </w:r>
  </w:p>
  <w:p w:rsidR="004A30CC" w:rsidRDefault="004A30C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5560908"/>
    <w:multiLevelType w:val="hybridMultilevel"/>
    <w:tmpl w:val="6A04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2A325E3"/>
    <w:multiLevelType w:val="hybridMultilevel"/>
    <w:tmpl w:val="5DE23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B8D2FBC"/>
    <w:multiLevelType w:val="hybridMultilevel"/>
    <w:tmpl w:val="EC2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attachedTemplate r:id="rId1"/>
  <w:stylePaneFormatFilter w:val="3F01"/>
  <w:defaultTabStop w:val="720"/>
  <w:drawingGridHorizontalSpacing w:val="120"/>
  <w:drawingGridVerticalSpacing w:val="187"/>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djustLineHeightInTable/>
  </w:compat>
  <w:docVars>
    <w:docVar w:name="AttorneyName" w:val="굤ㄨ"/>
    <w:docVar w:name="CaptionBoxStyle" w:val="橄ㄴԘ̝찔㈇"/>
    <w:docVar w:name="CourtAlignment" w:val="&lt;"/>
    <w:docVar w:name="CourtName" w:val="䔠㊶䖨Ȕ棯䞹畀뮪5ˈā  ˈ6リ뮪ˈā7ˈˈ8āˈ9ˈ꠾뮪ˈW:ˈ揨睔ˈāˈ&lt;睔ˈāAˈˈ睔ˈˈˈ"/>
    <w:docVar w:name="FirmInFtr" w:val="&lt;㊠ꪐ㈈ᴰǻ᱀Ȫ䜀ȜÿͼƝؔߝ⿜㷨֠·֠·֠֠+ԇᨠ_x000A__x000A_Ĭÿ㞸ț_x000A__x000A_㉬ûĀP"/>
    <w:docVar w:name="FirmInSigBlkStyle" w:val="ᰁ䢌3Ă㍐鐁僪3Ȁꀁ傟ᘳꄌ㍐㍐鹀㍐鹠㍐ꀬ㍐ꅌ㍐ꁈ㍐㍐麠㍐麀㍐黀㍐㍐૬㍑ꂀ㍐ꂜ㍐齀㍐ꃔ㍐ꃰ㍐ꂸ㍐黠㍐鼀㍐ꀐ㍐̃퐁僪ĳ㍐Ă龠㍐ఖ傡3琀僦3䀀傞3怀傞3Ⰰ傠3䰀傡3䠀傠3됀僦3ꀀ傞3耀傞3쀀傞3鐀僦3儊3耀傠3鰀傠3䀀傟3퐀傠3傠3렀傠3傞3"/>
    <w:docVar w:name="FirstLineNum" w:val="ᰁ䢌3Ă㍐鐁僪3Ȁꀁ傟ᘳꄌ㍐㍐鹀㍐鹠㍐ꀬ㍐ꅌ㍐ꁈ㍐㍐麠㍐麀㍐黀㍐㍐૬㍑ꂀ㍐ꂜ㍐齀㍐ꃔ㍐ꃰ㍐ꂸ㍐黠㍐鼀㍐ꀐ㍐̃퐁僪ĳ㍐Ă龠㍐ఖ傡3琀僦3䀀傞3怀傞3Ⰰ傠3䰀傡3䠀傠3됀僦3ꀀ傞3耀傞3쀀傞3鐀僦3儊3耀傠3鰀傠3䀀傟3퐀傠3傠3렀傠3傞3즠Ȯ쪀Ȯ쭠Ȯ챀Ȯ촠Ȯ츀Ȯ鸀ȚⱀˉϦϦϦϦϦϦϦϦϦϦ怀ϩ惠ϩ⪀Ȯ܀Ð馠Ȯ骀Ȯ魠Ȯ鱀Ȯ鴠Ȯ鸀Ȯ黠Ȯ퇀Ȯ탠Ȯ퀀Ȯ컠Ȯ푠Ȯ핀Ȯ"/>
    <w:docVar w:name="FirstPleadingLine" w:val="Ā"/>
    <w:docVar w:name="Font" w:val="w:docVa"/>
    <w:docVar w:name="FSigBlkYes" w:val="ꠀҞ꣄Ҟ䕔员庠ț錠ȩ뉀ң 퀄Ҏ䕔员庠ț鍈ȩ럔ң煘-퀴Ҏ䕔员庠ț鍰ȩ뤀ң탄Ҏ큤Ҏ䕔员庠ț鎘ȩ디ң턌Ҏ킔Ҏ䕔员庠ț鏀ȩ땀ң　탄Ҏ䕔员庠ț鏨ȩ대ң耀탴Ҏ䕔员庠ț鐐ȩ딀ң톄Ҏ턤Ҏ䕔员庠ț鐸ȩ뛀ң嵐_x000A_텔Ҏ䕔员庠ț鑠ȩ⯀ț怀톄Ҏ䕔员庠ț针ȩ㴀ǻ썌톴Ҏ䕔员庠ț钰ȩ⮀ț퉄Ҏ퇤Ҏ䕔员庠ț铘ȩ⮔ț妤툔Ҏ䕔员庠ț销ȩ䧔͹怀퉄Ҏ䕔员庠ț锨ȩ䨨͹퉴Ҏ䕔员庠ț镐ȩ䩀͹팜Ҏ튤Ҏ䕔员庠ț镸ȩ䪔͹虔틔Ҏ䕔员庠ț閠ȩ䪨͹怀팄Ҏ䕔员庠ț闈ȩ䱔͹Წ팴Ҏ䕔员庠ț闰ȩ냀ң폄Ҏ퍤Ҏ䕔员庠ț阘ȩ냔ң펔Ҏ䕔员庠ț陀ȩ냨ң怀폄Ҏ䕔员庠ț陨ȩ넀ң푤Ҏ폴Ҏ䕔员庠ț隐ȩ넔ң풄Ҏ퐤Ҏ䕔员庠ț隸ȩ넨ң푔Ҏ䕔员庠ț雠ȩ녀ң프Ҏ프Ҏ픬Ҏ필Ҏ햄Ҏ햄Ҏ햤Ҏ"/>
    <w:docVar w:name="FSignWith" w:val="_x000A_耀耀耀耀耀ᬸͪ⋀Ҏ⋘Ҏ⋰Ҏ⌈Ҏ⌠Ҏ⍐Ҏ⍨Ҏ⎀Ҏ⎘Ҏ⎰Ҏ⎰Ҏ⎘Ҏ⎀Ҏ⍨Ҏ⍐Ҏ⌠Ҏ⌈Ҏ⋰Ҏ⋘Ҏ⋀Ҏ⊨Ҏ⊐Ҏ≸Ҏ≠Ҏ≈Ҏ∰Ҏ∘Ҏ∀Ҏ᠈Ҏ◘ҎᠸҎ _x000A_耀耀"/>
    <w:docVar w:name="FSummaryInFtr" w:val="ꠀҞ꣄Ҟ䕔员庠ț錠ȩ뉀ң 퀄Ҏ䕔员庠ț鍈ȩ럔ң煘-퀴Ҏ䕔员庠ț鍰ȩ뤀ң탄Ҏ큤Ҏ䕔员庠ț鎘ȩ디ң턌Ҏ킔Ҏ䕔员庠ț鏀ȩ땀ң　탄Ҏ䕔员庠ț鏨ȩ대ң耀탴Ҏ䕔员庠ț鐐ȩ딀ң톄Ҏ턤Ҏ䕔员庠ț鐸ȩ뛀ң嵐_x000A_텔Ҏ䕔员庠ț鑠ȩ⯀ț怀톄Ҏ䕔员庠ț针ȩ㴀ǻ썌톴Ҏ䕔员庠ț钰ȩ⮀ț퉄Ҏ퇤Ҏ䕔员庠ț铘ȩ⮔ț妤툔Ҏ䕔员庠ț销ȩ䧔͹怀퉄Ҏ䕔员庠ț锨ȩ䨨͹퉴Ҏ䕔员庠ț镐ȩ䩀͹팜Ҏ튤Ҏ䕔员庠ț镸ȩ䪔͹虔틔Ҏ䕔员庠ț閠ȩ䪨͹怀팄Ҏ䕔员庠ț闈ȩ䱔͹Წ팴Ҏ䕔员庠ț闰ȩ냀ң폄Ҏ퍤Ҏ䕔员庠ț阘ȩ냔ң펔Ҏ䕔员庠ț陀ȩ냨ң怀폄Ҏ䕔员庠ț陨ȩ넀ң푤Ҏ폴Ҏ䕔员庠ț隐ȩ넔ң풄Ҏ퐤Ҏ䕔员庠ț隸ȩ넨ң푔Ҏ䕔员庠ț雠ȩ녀ң프Ҏ프Ҏ픬Ҏ필Ҏ햄Ҏ햄Ҏ햤Ҏ穴Ҏ窰Ҏ䍌_x000A_窌Ҏā窤Ҏ窼Ҏ竼Ҏ睔竔Ҏā竬Ҏ笄Ҏㇴ_x000A_睔筈Ҏ笜Ҏā笴Ҏꥈ筌Ҏ箔Ҏ筤Ҏ筼Ҏₜ睔箔Ҏā箬Ҏ範Ҏ韰睔篜Ҏā篴Ҏ簬Ҏང簌Ҏā簤Ҏ簼Ҏ籸Ҏ蚘睔籔Ҏā籬Ҏ粄Ҏ﷬睔糄Ҏ粜Ҏā粴Ҏ畀糌Ҏ紐Ҏā糤Ҏ糼Ҏ睔純Ҏā絜Ҏ紬Ҏ組Ҏ揨睔絜Ҏā"/>
    <w:docVar w:name="IncludeDate" w:val="ꠀҞ꣄Ҟ䕔员庠ț錠ȩ뉀ң 퀄Ҏ䕔员庠ț鍈ȩ럔ң煘-퀴Ҏ䕔员庠ț鍰ȩ뤀ң탄Ҏ큤Ҏ䕔员庠ț鎘ȩ디ң턌Ҏ킔Ҏ䕔员庠ț鏀ȩ땀ң　탄Ҏ䕔员庠ț鏨ȩ대ң耀탴Ҏ䕔员庠ț鐐ȩ딀ң톄Ҏ턤Ҏ䕔员庠ț鐸ȩ뛀ң嵐_x000A_텔Ҏ䕔员庠ț鑠ȩ⯀ț怀톄Ҏ䕔员庠ț针ȩ㴀ǻ썌톴Ҏ䕔员庠ț钰ȩ⮀ț퉄Ҏ퇤Ҏ䕔员庠ț铘ȩ⮔ț妤툔Ҏ䕔员庠ț销ȩ䧔͹怀퉄Ҏ䕔员庠ț锨ȩ䨨͹퉴Ҏ䕔员庠ț镐ȩ䩀͹팜Ҏ튤Ҏ䕔员庠ț镸ȩ䪔͹虔틔Ҏ䕔员庠ț閠ȩ䪨͹怀팄Ҏ䕔员庠ț闈ȩ䱔͹Წ팴Ҏ䕔员庠ț闰ȩ냀ң폄Ҏ퍤Ҏ䕔员庠ț阘ȩ냔ң펔Ҏ䕔员庠ț陀ȩ냨ң怀폄Ҏ䕔员庠ț陨ȩ넀ң푤Ҏ폴Ҏ䕔员庠ț隐ȩ넔ң풄Ҏ퐤Ҏ䕔员庠ț隸ȩ넨ң푔Ҏ䕔员庠ț雠ȩ녀ң프Ҏ프Ҏ픬Ҏ필Ҏ햄Ҏ햄Ҏ햤Ҏ穴Ҏ窰Ҏ䍌_x000A_窌Ҏā窤Ҏ窼Ҏ竼Ҏ睔竔Ҏā竬Ҏ笄Ҏㇴ_x000A_睔筈Ҏ笜Ҏā笴Ҏꥈ筌Ҏ箔Ҏ筤Ҏ筼Ҏₜ睔箔Ҏā箬Ҏ範Ҏ韰睔篜Ҏā篴Ҏ簬Ҏང簌Ҏā簤Ҏ簼Ҏ籸Ҏ蚘睔籔Ҏā籬Ҏ粄Ҏ﷬睔糄Ҏ粜Ҏā粴Ҏ畀糌Ҏ紐Ҏā糤Ҏ糼Ҏ睔純Ҏā絜Ҏ紬Ҏ組Ҏ揨睔絜Ҏā员庠ț闈ȩ䱔͹Წ팴Ҏ䕔员庠ț闰ȩ냀ң폄Ҏ퍤Ҏ䕔员庠ț阘ȩ냔ң펔Ҏ䕔员庠ț陀ȩ냨ң怀폄Ҏ䕔员庠ț陨ȩ넀ң푤Ҏ폴Ҏ䕔员庠ț隐ȩ넔ң풄Ҏ퐤Ҏ䕔员庠ț隸ȩ넨ң푔Ҏ䕔员庠ț雠ȩ녀ң프Ҏ프Ҏ픬Ҏ필Ҏ햄Ҏ햄Ҏ햤Ҏ"/>
    <w:docVar w:name="IncludeLineNumbers" w:val="ꠀҞ꣄Ҟ䕔员庠ț錠ȩ뉀ң 퀄Ҏ䕔员庠ț鍈ȩ럔ң煘-퀴Ҏ䕔员庠ț鍰ȩ뤀ң탄Ҏ큤Ҏ䕔员庠ț鎘ȩ디ң턌Ҏ킔Ҏ䕔员庠ț鏀ȩ땀ң　탄Ҏ䕔员庠ț鏨ȩ대ң耀탴Ҏ䕔员庠ț鐐ȩ딀ң톄Ҏ턤Ҏ䕔员庠ț鐸ȩ뛀ң嵐_x000A_텔Ҏ䕔员庠ț鑠ȩ⯀ț怀톄Ҏ䕔员庠ț针ȩ㴀ǻ썌톴Ҏ䕔员庠ț钰ȩ⮀ț퉄Ҏ퇤Ҏ䕔员庠ț铘ȩ⮔ț妤툔Ҏ䕔员庠ț销ȩ䧔͹怀퉄Ҏ䕔员庠ț锨ȩ䨨͹퉴Ҏ䕔员庠ț镐ȩ䩀͹팜Ҏ튤Ҏ䕔员庠ț镸ȩ䪔͹虔틔Ҏ䕔员庠ț閠ȩ䪨͹怀팄Ҏ䕔员庠ț闈ȩ䱔͹Წ팴Ҏ䕔员庠ț闰ȩ냀ң폄Ҏ퍤Ҏ䕔员庠ț阘ȩ냔ң펔Ҏ䕔员庠ț陀ȩ냨ң怀폄Ҏ䕔员庠ț陨ȩ넀ң푤Ҏ폴Ҏ䕔员庠ț隐ȩ넔ң풄Ҏ퐤Ҏ䕔员庠ț隸ȩ넨ң푔Ҏ䕔员庠ț雠ȩ녀ң프Ҏ프Ҏ픬Ҏ필Ҏ햄Ҏ햄Ҏ햤Ҏ穴Ҏ窰Ҏ䍌_x000A_窌Ҏā窤Ҏ窼Ҏ竼Ҏ睔竔Ҏā竬Ҏ笄Ҏㇴ_x000A_睔筈Ҏ笜Ҏā笴Ҏꥈ筌Ҏ箔Ҏ筤Ҏ筼Ҏₜ睔箔Ҏā箬Ҏ範Ҏ韰睔篜Ҏā篴Ҏ簬Ҏང簌Ҏā簤Ҏ簼Ҏ籸Ҏ蚘睔籔Ҏā籬Ҏ粄Ҏ﷬睔糄Ҏ粜Ҏā粴Ҏ畀糌Ҏ紐Ҏā糤Ҏ糼Ҏ睔純Ҏā絜Ҏ紬Ҏ組Ҏ揨睔絜Ҏā员庠ț闈ȩ䱔͹Წ팴Ҏ䕔员庠ț闰ȩ냀ң폄Ҏ퍤Ҏ䕔员庠ț阘ȩ냔ң펔Ҏ䕔员庠ț陀ȩ냨ң怀폄Ҏ䕔员庠ț陨ȩ넀ң푤Ҏ폴Ҏ䕔员庠ț隐ȩ넔ң풄Ҏ퐤Ҏ䕔员庠ț隸ȩ넨ң푔Ҏ䕔员庠ț雠ȩ녀ң프Ҏ프Ҏ픬Ҏ필Ҏ햄Ҏ햄Ҏ햤Ҏā簤Ҏ簼Ҏ籸Ҏ蚘睔籔Ҏā籬Ҏ粄Ҏ﷬睔糄Ҏ粜Ҏā粴Ҏ畀糌Ҏ紐Ҏā糤Ҏ糼Ҏ睔純Ҏā絜Ҏ紬Ҏ組Ҏ揨睔絜Ҏā"/>
    <w:docVar w:name="JudgeName" w:val="ĀĀ"/>
    <w:docVar w:name="LeftBorderStyle" w:val="굤ㄨ\\lacsn-dc\Data\Shared\SNoyce\WORD  MASTER FORMS file\Summ. Dispo. plus Decreeㆂ笵ㆂ筦ㆂ筮ㆂ筶ㆂ綋ㆂ箒ㆂ箚ㆂ箢ㆂШㅖ⺃ㆂ繑ㆂ箪ㆂ瀋ㅕ纄ㆂꅸㆁ箿ㆂ篇ㆂ绤ㆂ胳ㆂ箿ㆂ贵ㅔ苄ㆂ灝ㅕ篏ㆂ篶ㆂ萀ㆂ㧶ㅊ⽏ㆂ⻯ㆂ⼂ㆂ⼞ㆂ⼰ㆂ账ㅔ䓕ㅊ䷄ㆁ厁ㆁ撔ㆁ䉘ㅔ蛔ㆂ袘ㆂ蕰ㆂ觻ㆂ谫ㆂ谫ㆂ豕ㆂ还ㅔ藫ㆂ賭ㆂ趙ㆂ踶ㆂ蹟ㆂ顭ㆂ鴒ㆂ䄅ㅔ䈐ㅔ狧ㅕ麍ㆂ龊ㆂꌱㆂ辏ㅔ瀩ㅕ꜎ㆂ꥗ㆂꨀㆂꪭㆂꭟㆂ䃠Ð毝毝毝毝毝毝毝毝毝毝챔ꂘΠᦸԘᢜԘᢸԘᣔԘᤀԘᶀԘ㛰Ț㌳ñɋ嬴"/>
    <w:docVar w:name="LineNumIncByOne" w:val="굤ㄨ\\lacsn-dc\Data\Shared\SNoyce\WORD  MASTER FORMS file\Summ. Dispo. plus Decreeㆂ笵ㆂ筦ㆂ筮ㆂ筶ㆂ綋ㆂ箒ㆂ箚ㆂ箢ㆂШㅖ⺃ㆂ繑ㆂ箪ㆂ瀋ㅕ纄ㆂꅸㆁ箿ㆂ篇ㆂ绤ㆂ胳ㆂ箿ㆂ贵ㅔ苄ㆂ灝ㅕ篏ㆂ篶ㆂ萀ㆂ㧶ㅊ⽏ㆂ⻯ㆂ⼂ㆂ⼞ㆂ⼰ㆂ账ㅔ䓕ㅊ䷄ㆁ厁ㆁ撔ㆁ䉘ㅔ蛔ㆂ袘ㆂ蕰ㆂ觻ㆂ谫ㆂ谫ㆂ豕ㆂ还ㅔ藫ㆂ賭ㆂ趙ㆂ踶ㆂ蹟ㆂ顭ㆂ鴒ㆂ䄅ㅔ䈐ㅔ狧ㅕ麍ㆂ龊ㆂꌱㆂ辏ㅔ瀩ㅕ꜎ㆂ꥗ㆂꨀㆂꪭㆂꭟㆂ䃠Ð毝毝毝毝毝毝毝毝毝毝챔ꂘΠᦸԘᢜԘᢸԘᣔԘᤀԘᶀԘ㛰Ț㌳ñɋ嬴"/>
    <w:docVar w:name="LineSpacing" w:val="굤ㄨ\\lacsn-dc\Data\Shared\SNoyce\WORD  MASTER FORMS file\Summ. Dispo. plus Decreeㆂ笵ㆂ筦ㆂ筮ㆂ筶ㆂ綋ㆂ箒ㆂ箚ㆂ箢ㆂШㅖ⺃ㆂ繑ㆂ箪ㆂ瀋ㅕ纄ㆂꅸㆁ箿ㆂ篇ㆂ绤ㆂ胳ㆂ箿ㆂ贵ㅔ苄ㆂ灝ㅕ篏ㆂ篶ㆂ萀ㆂ㧶ㅊ⽏ㆂ⻯ㆂ⼂ㆂ⼞ㆂ⼰ㆂ账ㅔ䓕ㅊ䷄ㆁ厁ㆁ撔ㆁ䉘ㅔ蛔ㆂ袘ㆂ蕰ㆂ觻ㆂ谫ㆂ谫ㆂ豕ㆂ还ㅔ藫ㆂ賭ㆂ趙ㆂ踶ㆂ蹟ㆂ顭ㆂ鴒ㆂ䄅ㅔ䈐ㅔ狧ㅕ麍ㆂ龊ㆂꌱㆂ辏ㅔ瀩ㅕ꜎ㆂ꥗ㆂꨀㆂꪭㆂꭟㆂ䃠Ð毝毝毝毝毝毝毝毝毝毝챔ꂘΠᦸԘᢜԘᢸԘᣔԘᤀԘᶀԘ㛰Ț㌳ñɋ嬴ᤀԘᶀԘ㛰Ț㌳ñɋ嬴"/>
    <w:docVar w:name="LinesPerPage" w:val="ꠀҞ꣄Ҟ䕔员庠ț錠ȩ뉀ң 퀄Ҏ䕔员庠ț鍈ȩ럔ң煘-퀴Ҏ䕔员庠ț鍰ȩ뤀ң탄Ҏ큤Ҏ䕔员庠ț鎘ȩ디ң턌Ҏ킔Ҏ䕔员庠ț鏀ȩ땀ң　탄Ҏ䕔员庠ț鏨ȩ대ң耀탴Ҏ䕔员庠ț鐐ȩ딀ң톄Ҏ턤Ҏ䕔员庠ț鐸ȩ뛀ң嵐_x000A_텔Ҏ䕔员庠ț鑠ȩ⯀ț怀톄Ҏ䕔员庠ț针ȩ㴀ǻ썌톴Ҏ䕔员庠ț钰ȩ⮀ț퉄Ҏ퇤Ҏ䕔员庠ț铘ȩ⮔ț妤툔Ҏ䕔员庠ț销ȩ䧔͹怀퉄Ҏ䕔员庠ț锨ȩ䨨͹퉴Ҏ䕔员庠ț镐ȩ䩀͹팜Ҏ튤Ҏ䕔员庠ț镸ȩ䪔͹虔틔Ҏ䕔员庠ț閠ȩ䪨͹怀팄Ҏ䕔员庠ț闈ȩ䱔͹Წ팴Ҏ䕔员庠ț闰ȩ냀ң폄Ҏ퍤Ҏ䕔员庠ț阘ȩ냔ң펔Ҏ䕔员庠ț陀ȩ냨ң怀폄Ҏ䕔员庠ț陨ȩ넀ң푤Ҏ폴Ҏ䕔员庠ț隐ȩ넔ң풄Ҏ퐤Ҏ䕔员庠ț隸ȩ넨ң푔Ҏ䕔员庠ț雠ȩ녀ң프Ҏ프Ҏ픬Ҏ필Ҏ햄Ҏ햄Ҏ햤Ҏ穴Ҏ窰Ҏ䍌_x000A_窌Ҏā窤Ҏ窼Ҏ竼Ҏ睔竔Ҏā竬Ҏ笄Ҏㇴ_x000A_睔筈Ҏ笜Ҏā笴Ҏꥈ筌Ҏ箔Ҏ筤Ҏ筼Ҏₜ睔箔Ҏā箬Ҏ範Ҏ韰睔篜Ҏā篴Ҏ簬Ҏང簌Ҏā簤Ҏ簼Ҏ籸Ҏ蚘睔籔Ҏā籬Ҏ粄Ҏ﷬睔糄Ҏ粜Ҏā粴Ҏ畀糌Ҏ紐Ҏā糤Ҏ糼Ҏ睔純Ҏā絜Ҏ紬Ҏ組Ҏ揨睔絜Ҏā员庠ț闈ȩ䱔͹Წ팴Ҏ䕔员庠ț闰ȩ냀ң폄Ҏ퍤Ҏ䕔员庠ț阘ȩ냔ң펔Ҏ䕔员庠ț陀ȩ냨ң怀폄Ҏ䕔员庠ț陨ȩ넀ң푤Ҏ폴Ҏ䕔员庠ț隐ȩ넔ң풄Ҏ퐤Ҏ䕔员庠ț隸ȩ넨ң푔Ҏ䕔员庠ț雠ȩ녀ң프Ҏ프Ҏ픬Ҏ필Ҏ햄Ҏ햄Ҏ햤Ҏā簤Ҏ簼Ҏ籸Ҏ蚘睔籔Ҏā籬Ҏ粄Ҏ﷬睔糄Ҏ粜Ҏā粴Ҏ畀糌Ҏ紐Ҏā糤Ҏ糼Ҏ睔純Ҏā絜Ҏ紬Ҏ組Ҏ揨睔絜Ҏā넨ң푔Ҏ䕔员庠ț雠ȩ녀ң프Ҏ프Ҏ픬Ҏ필Ҏ햄Ҏ햄Ҏ햤Ҏ"/>
    <w:docVar w:name="PageNumsInFtr" w:val="ꠀҞ꣄Ҟ䕔员庠ț錠ȩ뉀ң 퀄Ҏ䕔员庠ț鍈ȩ럔ң煘-퀴Ҏ䕔员庠ț鍰ȩ뤀ң탄Ҏ큤Ҏ䕔员庠ț鎘ȩ디ң턌Ҏ킔Ҏ䕔员庠ț鏀ȩ땀ң　탄Ҏ䕔员庠ț鏨ȩ대ң耀탴Ҏ䕔员庠ț鐐ȩ딀ң톄Ҏ턤Ҏ䕔员庠ț鐸ȩ뛀ң嵐_x000A_텔Ҏ䕔员庠ț鑠ȩ⯀ț怀톄Ҏ䕔员庠ț针ȩ㴀ǻ썌톴Ҏ䕔员庠ț钰ȩ⮀ț퉄Ҏ퇤Ҏ䕔员庠ț铘ȩ⮔ț妤툔Ҏ䕔员庠ț销ȩ䧔͹怀퉄Ҏ䕔员庠ț锨ȩ䨨͹퉴Ҏ䕔员庠ț镐ȩ䩀͹팜Ҏ튤Ҏ䕔员庠ț镸ȩ䪔͹虔틔Ҏ䕔员庠ț閠ȩ䪨͹怀팄Ҏ䕔员庠ț闈ȩ䱔͹Წ팴Ҏ䕔员庠ț闰ȩ냀ң폄Ҏ퍤Ҏ䕔员庠ț阘ȩ냔ң펔Ҏ䕔员庠ț陀ȩ냨ң怀폄Ҏ䕔员庠ț陨ȩ넀ң푤Ҏ폴Ҏ䕔员庠ț隐ȩ넔ң풄Ҏ퐤Ҏ䕔员庠ț隸ȩ넨ң푔Ҏ䕔员庠ț雠ȩ녀ң프Ҏ프Ҏ픬Ҏ필Ҏ햄Ҏ햄Ҏ햤Ҏ穴Ҏ窰Ҏ䍌_x000A_窌Ҏā窤Ҏ窼Ҏ竼Ҏ睔竔Ҏā竬Ҏ笄Ҏㇴ_x000A_睔筈Ҏ笜Ҏā笴Ҏꥈ筌Ҏ箔Ҏ筤Ҏ筼Ҏₜ睔箔Ҏā箬Ҏ範Ҏ韰睔篜Ҏā篴Ҏ簬Ҏང簌Ҏā簤Ҏ簼Ҏ籸Ҏ蚘睔籔Ҏā籬Ҏ粄Ҏ﷬睔糄Ҏ粜Ҏā粴Ҏ畀糌Ҏ紐Ҏā糤Ҏ糼Ҏ睔純Ҏā絜Ҏ紬Ҏ組Ҏ揨睔絜Ҏā员庠ț闈ȩ䱔͹Წ팴Ҏ䕔员庠ț闰ȩ냀ң폄Ҏ퍤Ҏ䕔员庠ț阘ȩ냔ң펔Ҏ䕔员庠ț陀ȩ냨ң怀폄Ҏ䕔员庠ț陨ȩ넀ң푤Ҏ폴Ҏ䕔员庠ț隐ȩ넔ң풄Ҏ퐤Ҏ䕔员庠ț隸ȩ넨ң푔Ҏ䕔员庠ț雠ȩ녀ң프Ҏ프Ҏ픬Ҏ필Ҏ햄Ҏ햄Ҏ햤Ҏā簤Ҏ簼Ҏ籸Ҏ蚘睔籔Ҏā籬Ҏ粄Ҏ﷬睔糄Ҏ粜Ҏā粴Ҏ畀糌Ҏ紐Ҏā糤Ҏ糼Ҏ睔純Ҏā絜Ҏ紬Ҏ組Ҏ揨睔絜Ҏā넨ң푔Ҏ䕔员庠ț雠ȩ녀ң프Ҏ프Ҏ픬Ҏ필Ҏ햄Ҏ햄Ҏ햤Ҏ粴Ҏ畀糌Ҏ紐Ҏā糤Ҏ糼Ҏ睔純Ҏā絜Ҏ紬Ҏ組Ҏ揨睔絜Ҏā"/>
    <w:docVar w:name="RightBorderStyle" w:val="　"/>
  </w:docVars>
  <w:rsids>
    <w:rsidRoot w:val="005F275A"/>
    <w:rsid w:val="000473E7"/>
    <w:rsid w:val="0006676B"/>
    <w:rsid w:val="00067E6D"/>
    <w:rsid w:val="000957F4"/>
    <w:rsid w:val="000A72D8"/>
    <w:rsid w:val="000E05CB"/>
    <w:rsid w:val="000F69A4"/>
    <w:rsid w:val="0010183D"/>
    <w:rsid w:val="00106455"/>
    <w:rsid w:val="001142BD"/>
    <w:rsid w:val="001457CF"/>
    <w:rsid w:val="00156A26"/>
    <w:rsid w:val="00183927"/>
    <w:rsid w:val="001B0691"/>
    <w:rsid w:val="001D1324"/>
    <w:rsid w:val="001F18AA"/>
    <w:rsid w:val="00200DC6"/>
    <w:rsid w:val="0021598C"/>
    <w:rsid w:val="0022663B"/>
    <w:rsid w:val="00227303"/>
    <w:rsid w:val="002A7890"/>
    <w:rsid w:val="00311F18"/>
    <w:rsid w:val="00312C88"/>
    <w:rsid w:val="0034122A"/>
    <w:rsid w:val="00345389"/>
    <w:rsid w:val="003610CA"/>
    <w:rsid w:val="003754A4"/>
    <w:rsid w:val="003D1D80"/>
    <w:rsid w:val="003E0091"/>
    <w:rsid w:val="0040309E"/>
    <w:rsid w:val="00404D0A"/>
    <w:rsid w:val="004264B4"/>
    <w:rsid w:val="00440202"/>
    <w:rsid w:val="004A30CC"/>
    <w:rsid w:val="004B0BC7"/>
    <w:rsid w:val="004E61B6"/>
    <w:rsid w:val="004F1956"/>
    <w:rsid w:val="005010F1"/>
    <w:rsid w:val="00503618"/>
    <w:rsid w:val="00505898"/>
    <w:rsid w:val="00526BBF"/>
    <w:rsid w:val="005358B5"/>
    <w:rsid w:val="00570E86"/>
    <w:rsid w:val="00584866"/>
    <w:rsid w:val="005964D4"/>
    <w:rsid w:val="005F275A"/>
    <w:rsid w:val="00633439"/>
    <w:rsid w:val="00642B5A"/>
    <w:rsid w:val="00657F9A"/>
    <w:rsid w:val="006E121B"/>
    <w:rsid w:val="006F598C"/>
    <w:rsid w:val="007060E3"/>
    <w:rsid w:val="00714E53"/>
    <w:rsid w:val="00715ACD"/>
    <w:rsid w:val="00730B1C"/>
    <w:rsid w:val="0073102D"/>
    <w:rsid w:val="007604A3"/>
    <w:rsid w:val="007765D7"/>
    <w:rsid w:val="00783E88"/>
    <w:rsid w:val="0079409B"/>
    <w:rsid w:val="007949CF"/>
    <w:rsid w:val="007A56B3"/>
    <w:rsid w:val="007D64E2"/>
    <w:rsid w:val="00864127"/>
    <w:rsid w:val="008774B4"/>
    <w:rsid w:val="00922208"/>
    <w:rsid w:val="00932DA8"/>
    <w:rsid w:val="0094633D"/>
    <w:rsid w:val="0095100E"/>
    <w:rsid w:val="009C0543"/>
    <w:rsid w:val="009C4255"/>
    <w:rsid w:val="009D11FD"/>
    <w:rsid w:val="009E4B28"/>
    <w:rsid w:val="00A27433"/>
    <w:rsid w:val="00A27A4C"/>
    <w:rsid w:val="00A34230"/>
    <w:rsid w:val="00B035EF"/>
    <w:rsid w:val="00B54B4B"/>
    <w:rsid w:val="00B63E6F"/>
    <w:rsid w:val="00B8151D"/>
    <w:rsid w:val="00B82374"/>
    <w:rsid w:val="00BB522A"/>
    <w:rsid w:val="00BB6437"/>
    <w:rsid w:val="00BD2DCC"/>
    <w:rsid w:val="00BF0757"/>
    <w:rsid w:val="00BF4BD5"/>
    <w:rsid w:val="00C149EB"/>
    <w:rsid w:val="00C308C6"/>
    <w:rsid w:val="00C526D2"/>
    <w:rsid w:val="00C66078"/>
    <w:rsid w:val="00C75AF5"/>
    <w:rsid w:val="00C917B0"/>
    <w:rsid w:val="00C920FE"/>
    <w:rsid w:val="00C94CE1"/>
    <w:rsid w:val="00CD10F7"/>
    <w:rsid w:val="00CD133F"/>
    <w:rsid w:val="00D011C4"/>
    <w:rsid w:val="00D018ED"/>
    <w:rsid w:val="00D36A61"/>
    <w:rsid w:val="00D67338"/>
    <w:rsid w:val="00DC4FDE"/>
    <w:rsid w:val="00DD6683"/>
    <w:rsid w:val="00E22721"/>
    <w:rsid w:val="00E25D0A"/>
    <w:rsid w:val="00E62B4A"/>
    <w:rsid w:val="00E76E07"/>
    <w:rsid w:val="00E84EBE"/>
    <w:rsid w:val="00EA1B91"/>
    <w:rsid w:val="00EB0F2F"/>
    <w:rsid w:val="00ED207F"/>
    <w:rsid w:val="00EE201C"/>
    <w:rsid w:val="00F02A06"/>
    <w:rsid w:val="00F05DC0"/>
    <w:rsid w:val="00F55B84"/>
    <w:rsid w:val="00F935EA"/>
    <w:rsid w:val="00FD0E11"/>
    <w:rsid w:val="00FD576A"/>
    <w:rsid w:val="00FE4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98C"/>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34122A"/>
    <w:pPr>
      <w:spacing w:line="227" w:lineRule="exact"/>
    </w:pPr>
  </w:style>
  <w:style w:type="character" w:styleId="Hyperlink">
    <w:name w:val="Hyperlink"/>
    <w:basedOn w:val="DefaultParagraphFont"/>
    <w:rsid w:val="00C149EB"/>
    <w:rPr>
      <w:color w:val="0000FF"/>
      <w:u w:val="single"/>
    </w:rPr>
  </w:style>
  <w:style w:type="paragraph" w:customStyle="1" w:styleId="AttorneyName">
    <w:name w:val="Attorney Name"/>
    <w:basedOn w:val="SingleSpacing"/>
    <w:rsid w:val="0034122A"/>
  </w:style>
  <w:style w:type="paragraph" w:styleId="Header">
    <w:name w:val="header"/>
    <w:basedOn w:val="Normal"/>
    <w:rsid w:val="0034122A"/>
    <w:pPr>
      <w:tabs>
        <w:tab w:val="center" w:pos="4320"/>
        <w:tab w:val="right" w:pos="8640"/>
      </w:tabs>
    </w:pPr>
  </w:style>
  <w:style w:type="paragraph" w:styleId="Footer">
    <w:name w:val="footer"/>
    <w:basedOn w:val="Normal"/>
    <w:rsid w:val="0034122A"/>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PlaceholderText">
    <w:name w:val="Placeholder Text"/>
    <w:basedOn w:val="DefaultParagraphFont"/>
    <w:uiPriority w:val="99"/>
    <w:semiHidden/>
    <w:rsid w:val="00B54B4B"/>
    <w:rPr>
      <w:color w:val="808080"/>
    </w:rPr>
  </w:style>
  <w:style w:type="paragraph" w:styleId="BalloonText">
    <w:name w:val="Balloon Text"/>
    <w:basedOn w:val="Normal"/>
    <w:link w:val="BalloonTextChar"/>
    <w:rsid w:val="00B54B4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54B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oyce\Application%20Data\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4F8D09A9939484C84F20305621B99B7"/>
        <w:category>
          <w:name w:val="General"/>
          <w:gallery w:val="placeholder"/>
        </w:category>
        <w:types>
          <w:type w:val="bbPlcHdr"/>
        </w:types>
        <w:behaviors>
          <w:behavior w:val="content"/>
        </w:behaviors>
        <w:guid w:val="{16E315BB-BC64-4ACE-988E-882CA8BB402A}"/>
      </w:docPartPr>
      <w:docPartBody>
        <w:p w:rsidR="008D088C" w:rsidRDefault="00E41DD7" w:rsidP="00E41DD7">
          <w:pPr>
            <w:pStyle w:val="B4F8D09A9939484C84F20305621B99B7"/>
          </w:pPr>
          <w:r>
            <w:rPr>
              <w:rStyle w:val="PlaceholderText"/>
              <w:szCs w:val="24"/>
            </w:rPr>
            <w:t>ATTORNEY INFORMATION</w:t>
          </w:r>
        </w:p>
      </w:docPartBody>
    </w:docPart>
    <w:docPart>
      <w:docPartPr>
        <w:name w:val="09884FB518FF4599996623F7BE10D345"/>
        <w:category>
          <w:name w:val="General"/>
          <w:gallery w:val="placeholder"/>
        </w:category>
        <w:types>
          <w:type w:val="bbPlcHdr"/>
        </w:types>
        <w:behaviors>
          <w:behavior w:val="content"/>
        </w:behaviors>
        <w:guid w:val="{1201149F-3C85-42DF-A5AB-ED14D5E3E78D}"/>
      </w:docPartPr>
      <w:docPartBody>
        <w:p w:rsidR="008D088C" w:rsidRDefault="00E41DD7" w:rsidP="00E41DD7">
          <w:pPr>
            <w:pStyle w:val="09884FB518FF4599996623F7BE10D345"/>
          </w:pPr>
          <w:r>
            <w:rPr>
              <w:rStyle w:val="PlaceholderText"/>
              <w:szCs w:val="24"/>
            </w:rPr>
            <w:t>PLAINTIFF NAME</w:t>
          </w:r>
        </w:p>
      </w:docPartBody>
    </w:docPart>
    <w:docPart>
      <w:docPartPr>
        <w:name w:val="8BA5F328160549A68F7EC5FBDD87F073"/>
        <w:category>
          <w:name w:val="General"/>
          <w:gallery w:val="placeholder"/>
        </w:category>
        <w:types>
          <w:type w:val="bbPlcHdr"/>
        </w:types>
        <w:behaviors>
          <w:behavior w:val="content"/>
        </w:behaviors>
        <w:guid w:val="{30F00038-00FC-40EB-B4CA-D5C5B38789AC}"/>
      </w:docPartPr>
      <w:docPartBody>
        <w:p w:rsidR="008D088C" w:rsidRDefault="00E41DD7" w:rsidP="00E41DD7">
          <w:pPr>
            <w:pStyle w:val="8BA5F328160549A68F7EC5FBDD87F073"/>
          </w:pPr>
          <w:r>
            <w:rPr>
              <w:rStyle w:val="PlaceholderText"/>
              <w:szCs w:val="24"/>
            </w:rPr>
            <w:t>CASE NO.</w:t>
          </w:r>
        </w:p>
      </w:docPartBody>
    </w:docPart>
    <w:docPart>
      <w:docPartPr>
        <w:name w:val="B1E096B897984BD289BC04EB1C1A7ABD"/>
        <w:category>
          <w:name w:val="General"/>
          <w:gallery w:val="placeholder"/>
        </w:category>
        <w:types>
          <w:type w:val="bbPlcHdr"/>
        </w:types>
        <w:behaviors>
          <w:behavior w:val="content"/>
        </w:behaviors>
        <w:guid w:val="{2A1FF030-0B20-440F-AE9D-79B44F069F54}"/>
      </w:docPartPr>
      <w:docPartBody>
        <w:p w:rsidR="008D088C" w:rsidRDefault="00E41DD7" w:rsidP="00E41DD7">
          <w:pPr>
            <w:pStyle w:val="B1E096B897984BD289BC04EB1C1A7ABD"/>
          </w:pPr>
          <w:r>
            <w:rPr>
              <w:rStyle w:val="PlaceholderText"/>
              <w:szCs w:val="24"/>
            </w:rPr>
            <w:t>DEPT. NO.</w:t>
          </w:r>
        </w:p>
      </w:docPartBody>
    </w:docPart>
    <w:docPart>
      <w:docPartPr>
        <w:name w:val="7ACF017EA81D40DEA54ED3481C81BBCA"/>
        <w:category>
          <w:name w:val="General"/>
          <w:gallery w:val="placeholder"/>
        </w:category>
        <w:types>
          <w:type w:val="bbPlcHdr"/>
        </w:types>
        <w:behaviors>
          <w:behavior w:val="content"/>
        </w:behaviors>
        <w:guid w:val="{D79CCD70-B568-4859-995A-5FC8802ADA70}"/>
      </w:docPartPr>
      <w:docPartBody>
        <w:p w:rsidR="008D088C" w:rsidRDefault="00E41DD7" w:rsidP="00E41DD7">
          <w:pPr>
            <w:pStyle w:val="7ACF017EA81D40DEA54ED3481C81BBCA"/>
          </w:pPr>
          <w:r>
            <w:rPr>
              <w:rStyle w:val="PlaceholderText"/>
              <w:szCs w:val="24"/>
            </w:rPr>
            <w:t>DEFENDANT NAME</w:t>
          </w:r>
        </w:p>
      </w:docPartBody>
    </w:docPart>
    <w:docPart>
      <w:docPartPr>
        <w:name w:val="486565A63CC241368A8438AD9EFC5390"/>
        <w:category>
          <w:name w:val="General"/>
          <w:gallery w:val="placeholder"/>
        </w:category>
        <w:types>
          <w:type w:val="bbPlcHdr"/>
        </w:types>
        <w:behaviors>
          <w:behavior w:val="content"/>
        </w:behaviors>
        <w:guid w:val="{E611B55D-CBC6-4BB4-9A8C-C5C112177A8E}"/>
      </w:docPartPr>
      <w:docPartBody>
        <w:p w:rsidR="008D088C" w:rsidRDefault="00E41DD7" w:rsidP="00E41DD7">
          <w:pPr>
            <w:pStyle w:val="486565A63CC241368A8438AD9EFC5390"/>
          </w:pPr>
          <w:r>
            <w:rPr>
              <w:rStyle w:val="PlaceholderText"/>
              <w:szCs w:val="24"/>
            </w:rPr>
            <w:t>DATE</w:t>
          </w:r>
        </w:p>
      </w:docPartBody>
    </w:docPart>
    <w:docPart>
      <w:docPartPr>
        <w:name w:val="FF739903AE114C7FB804D9D74B1C1800"/>
        <w:category>
          <w:name w:val="General"/>
          <w:gallery w:val="placeholder"/>
        </w:category>
        <w:types>
          <w:type w:val="bbPlcHdr"/>
        </w:types>
        <w:behaviors>
          <w:behavior w:val="content"/>
        </w:behaviors>
        <w:guid w:val="{ACA27204-0E00-4E12-8628-DC067D1D3B6A}"/>
      </w:docPartPr>
      <w:docPartBody>
        <w:p w:rsidR="008D088C" w:rsidRDefault="00E41DD7" w:rsidP="00E41DD7">
          <w:pPr>
            <w:pStyle w:val="FF739903AE114C7FB804D9D74B1C1800"/>
          </w:pPr>
          <w:r>
            <w:rPr>
              <w:rStyle w:val="PlaceholderText"/>
              <w:szCs w:val="24"/>
            </w:rPr>
            <w:t>MONTH</w:t>
          </w:r>
        </w:p>
      </w:docPartBody>
    </w:docPart>
    <w:docPart>
      <w:docPartPr>
        <w:name w:val="51E7B8820EA44AA9A8E604A8194D99AE"/>
        <w:category>
          <w:name w:val="General"/>
          <w:gallery w:val="placeholder"/>
        </w:category>
        <w:types>
          <w:type w:val="bbPlcHdr"/>
        </w:types>
        <w:behaviors>
          <w:behavior w:val="content"/>
        </w:behaviors>
        <w:guid w:val="{F012F04F-0ED1-4FBC-BE26-30465634D8FB}"/>
      </w:docPartPr>
      <w:docPartBody>
        <w:p w:rsidR="008D088C" w:rsidRDefault="00E41DD7" w:rsidP="00E41DD7">
          <w:pPr>
            <w:pStyle w:val="51E7B8820EA44AA9A8E604A8194D99AE"/>
          </w:pPr>
          <w:r>
            <w:rPr>
              <w:rStyle w:val="PlaceholderText"/>
              <w:szCs w:val="24"/>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41DD7"/>
    <w:rsid w:val="008D088C"/>
    <w:rsid w:val="00E41D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DD7"/>
    <w:rPr>
      <w:color w:val="808080"/>
    </w:rPr>
  </w:style>
  <w:style w:type="paragraph" w:customStyle="1" w:styleId="B4F8D09A9939484C84F20305621B99B7">
    <w:name w:val="B4F8D09A9939484C84F20305621B99B7"/>
    <w:rsid w:val="00E41DD7"/>
  </w:style>
  <w:style w:type="paragraph" w:customStyle="1" w:styleId="09884FB518FF4599996623F7BE10D345">
    <w:name w:val="09884FB518FF4599996623F7BE10D345"/>
    <w:rsid w:val="00E41DD7"/>
  </w:style>
  <w:style w:type="paragraph" w:customStyle="1" w:styleId="8BA5F328160549A68F7EC5FBDD87F073">
    <w:name w:val="8BA5F328160549A68F7EC5FBDD87F073"/>
    <w:rsid w:val="00E41DD7"/>
  </w:style>
  <w:style w:type="paragraph" w:customStyle="1" w:styleId="B1E096B897984BD289BC04EB1C1A7ABD">
    <w:name w:val="B1E096B897984BD289BC04EB1C1A7ABD"/>
    <w:rsid w:val="00E41DD7"/>
  </w:style>
  <w:style w:type="paragraph" w:customStyle="1" w:styleId="7ACF017EA81D40DEA54ED3481C81BBCA">
    <w:name w:val="7ACF017EA81D40DEA54ED3481C81BBCA"/>
    <w:rsid w:val="00E41DD7"/>
  </w:style>
  <w:style w:type="paragraph" w:customStyle="1" w:styleId="486565A63CC241368A8438AD9EFC5390">
    <w:name w:val="486565A63CC241368A8438AD9EFC5390"/>
    <w:rsid w:val="00E41DD7"/>
  </w:style>
  <w:style w:type="paragraph" w:customStyle="1" w:styleId="FF739903AE114C7FB804D9D74B1C1800">
    <w:name w:val="FF739903AE114C7FB804D9D74B1C1800"/>
    <w:rsid w:val="00E41DD7"/>
  </w:style>
  <w:style w:type="paragraph" w:customStyle="1" w:styleId="51E7B8820EA44AA9A8E604A8194D99AE">
    <w:name w:val="51E7B8820EA44AA9A8E604A8194D99AE"/>
    <w:rsid w:val="00E41DD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DE2F4-6B9F-4391-A50F-30BE319ED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3</TotalTime>
  <Pages>2</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1665</CharactersWithSpaces>
  <SharedDoc>false</SharedDoc>
  <HLinks>
    <vt:vector size="6" baseType="variant">
      <vt:variant>
        <vt:i4>1245238</vt:i4>
      </vt:variant>
      <vt:variant>
        <vt:i4>0</vt:i4>
      </vt:variant>
      <vt:variant>
        <vt:i4>0</vt:i4>
      </vt:variant>
      <vt:variant>
        <vt:i4>5</vt:i4>
      </vt:variant>
      <vt:variant>
        <vt:lpwstr>mailto:snoyce@lacsn.org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SNoyce</cp:lastModifiedBy>
  <cp:revision>4</cp:revision>
  <cp:lastPrinted>2009-07-24T00:32:00Z</cp:lastPrinted>
  <dcterms:created xsi:type="dcterms:W3CDTF">2013-11-13T05:38:00Z</dcterms:created>
  <dcterms:modified xsi:type="dcterms:W3CDTF">2015-07-06T21:23:00Z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