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3B" w:rsidRDefault="0022663B" w:rsidP="00D018ED">
      <w:pPr>
        <w:spacing w:line="204" w:lineRule="auto"/>
        <w:rPr>
          <w:b/>
          <w:szCs w:val="24"/>
        </w:rPr>
      </w:pPr>
      <w:r>
        <w:rPr>
          <w:b/>
          <w:szCs w:val="24"/>
        </w:rPr>
        <w:t>RSDD</w:t>
      </w:r>
    </w:p>
    <w:p w:rsidR="007C660F" w:rsidRDefault="003D339D" w:rsidP="007C660F">
      <w:pPr>
        <w:spacing w:line="204" w:lineRule="auto"/>
        <w:rPr>
          <w:szCs w:val="24"/>
        </w:rPr>
      </w:pPr>
      <w:sdt>
        <w:sdtPr>
          <w:rPr>
            <w:szCs w:val="24"/>
          </w:rPr>
          <w:id w:val="654018242"/>
          <w:placeholder>
            <w:docPart w:val="0DDCEE16F0E94FB088AE74DF80C66A6C"/>
          </w:placeholder>
          <w:showingPlcHdr/>
        </w:sdtPr>
        <w:sdtContent>
          <w:r w:rsidR="007C660F">
            <w:rPr>
              <w:rStyle w:val="PlaceholderText"/>
              <w:szCs w:val="24"/>
            </w:rPr>
            <w:t>ATTORNEY INFORMATION</w:t>
          </w:r>
        </w:sdtContent>
      </w:sdt>
    </w:p>
    <w:p w:rsidR="007C660F" w:rsidRDefault="007C660F" w:rsidP="007C660F">
      <w:pPr>
        <w:spacing w:line="204" w:lineRule="auto"/>
        <w:rPr>
          <w:szCs w:val="24"/>
        </w:rPr>
      </w:pPr>
      <w:r>
        <w:rPr>
          <w:szCs w:val="24"/>
        </w:rPr>
        <w:t xml:space="preserve">Attorneys for </w:t>
      </w:r>
      <w:r w:rsidRPr="00C043C0">
        <w:rPr>
          <w:szCs w:val="24"/>
        </w:rPr>
        <w:t>Plaintiff</w:t>
      </w:r>
    </w:p>
    <w:p w:rsidR="007C660F" w:rsidRDefault="007C660F" w:rsidP="007C660F">
      <w:pPr>
        <w:spacing w:line="204" w:lineRule="auto"/>
        <w:rPr>
          <w:szCs w:val="24"/>
        </w:rPr>
      </w:pPr>
      <w:r w:rsidRPr="003F254D">
        <w:rPr>
          <w:i/>
          <w:szCs w:val="24"/>
        </w:rPr>
        <w:t>In Conjunction with Leg</w:t>
      </w:r>
      <w:r>
        <w:rPr>
          <w:i/>
          <w:szCs w:val="24"/>
        </w:rPr>
        <w:t>al Aid Center of Southern Nevada Pro Bono Project</w:t>
      </w:r>
    </w:p>
    <w:p w:rsidR="007C660F" w:rsidRDefault="007C660F" w:rsidP="007C660F">
      <w:pPr>
        <w:spacing w:line="204" w:lineRule="auto"/>
        <w:rPr>
          <w:szCs w:val="24"/>
        </w:rPr>
      </w:pPr>
    </w:p>
    <w:p w:rsidR="007C660F" w:rsidRDefault="007C660F" w:rsidP="007C660F">
      <w:pPr>
        <w:spacing w:line="204" w:lineRule="auto"/>
        <w:jc w:val="center"/>
        <w:rPr>
          <w:szCs w:val="24"/>
        </w:rPr>
      </w:pPr>
      <w:r>
        <w:rPr>
          <w:szCs w:val="24"/>
        </w:rPr>
        <w:t>DISTRICT COURT</w:t>
      </w:r>
    </w:p>
    <w:p w:rsidR="007C660F" w:rsidRDefault="007C660F" w:rsidP="007C660F">
      <w:pPr>
        <w:spacing w:line="204" w:lineRule="auto"/>
        <w:jc w:val="center"/>
        <w:rPr>
          <w:szCs w:val="24"/>
        </w:rPr>
      </w:pPr>
    </w:p>
    <w:p w:rsidR="007C660F" w:rsidRDefault="007C660F" w:rsidP="007C660F">
      <w:pPr>
        <w:spacing w:line="204" w:lineRule="auto"/>
        <w:jc w:val="center"/>
        <w:rPr>
          <w:szCs w:val="24"/>
        </w:rPr>
      </w:pPr>
      <w:r>
        <w:rPr>
          <w:szCs w:val="24"/>
        </w:rPr>
        <w:t>CLARK COUNTY, NEVADA</w:t>
      </w:r>
    </w:p>
    <w:p w:rsidR="007C660F" w:rsidRDefault="007C660F" w:rsidP="007C660F">
      <w:pPr>
        <w:spacing w:line="204" w:lineRule="auto"/>
        <w:jc w:val="center"/>
        <w:rPr>
          <w:szCs w:val="24"/>
        </w:rPr>
      </w:pPr>
    </w:p>
    <w:p w:rsidR="007C660F" w:rsidRDefault="003D339D" w:rsidP="007C660F">
      <w:pPr>
        <w:spacing w:line="204" w:lineRule="auto"/>
        <w:jc w:val="both"/>
        <w:rPr>
          <w:szCs w:val="24"/>
        </w:rPr>
      </w:pPr>
      <w:sdt>
        <w:sdtPr>
          <w:rPr>
            <w:szCs w:val="24"/>
          </w:rPr>
          <w:id w:val="1337006777"/>
          <w:placeholder>
            <w:docPart w:val="3F13B655AD4F4AF9A9A44B02AEDCE033"/>
          </w:placeholder>
          <w:showingPlcHdr/>
        </w:sdtPr>
        <w:sdtContent>
          <w:r w:rsidR="007C660F">
            <w:rPr>
              <w:rStyle w:val="PlaceholderText"/>
              <w:szCs w:val="24"/>
            </w:rPr>
            <w:t>PLAINTIFF NAME</w:t>
          </w:r>
        </w:sdtContent>
      </w:sdt>
      <w:r w:rsidR="007C660F">
        <w:rPr>
          <w:szCs w:val="24"/>
        </w:rPr>
        <w:tab/>
      </w:r>
      <w:r w:rsidR="007C660F">
        <w:rPr>
          <w:szCs w:val="24"/>
        </w:rPr>
        <w:tab/>
      </w:r>
      <w:r w:rsidR="007C660F">
        <w:rPr>
          <w:szCs w:val="24"/>
        </w:rPr>
        <w:tab/>
      </w:r>
      <w:r w:rsidR="007C660F">
        <w:rPr>
          <w:szCs w:val="24"/>
        </w:rPr>
        <w:tab/>
        <w:t>)</w:t>
      </w:r>
    </w:p>
    <w:p w:rsidR="007C660F" w:rsidRDefault="007C660F" w:rsidP="007C660F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7C660F" w:rsidRDefault="007C660F" w:rsidP="007C660F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Plaintiff,</w:t>
      </w:r>
      <w:r>
        <w:rPr>
          <w:szCs w:val="24"/>
        </w:rPr>
        <w:tab/>
      </w:r>
      <w:r>
        <w:rPr>
          <w:szCs w:val="24"/>
        </w:rPr>
        <w:tab/>
        <w:t>)</w:t>
      </w:r>
      <w:r>
        <w:rPr>
          <w:szCs w:val="24"/>
        </w:rPr>
        <w:tab/>
        <w:t xml:space="preserve">Case No.: </w:t>
      </w:r>
      <w:sdt>
        <w:sdtPr>
          <w:rPr>
            <w:szCs w:val="24"/>
          </w:rPr>
          <w:id w:val="655168466"/>
          <w:placeholder>
            <w:docPart w:val="EDA64F956235402392048785CD803663"/>
          </w:placeholder>
          <w:showingPlcHdr/>
        </w:sdtPr>
        <w:sdtContent>
          <w:r>
            <w:rPr>
              <w:rStyle w:val="PlaceholderText"/>
              <w:szCs w:val="24"/>
            </w:rPr>
            <w:t>CASE NO.</w:t>
          </w:r>
        </w:sdtContent>
      </w:sdt>
    </w:p>
    <w:p w:rsidR="007C660F" w:rsidRDefault="007C660F" w:rsidP="007C660F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7C660F" w:rsidRPr="00ED207F" w:rsidRDefault="007C660F" w:rsidP="007C660F">
      <w:pPr>
        <w:spacing w:line="204" w:lineRule="auto"/>
        <w:jc w:val="both"/>
        <w:rPr>
          <w:szCs w:val="24"/>
        </w:rPr>
      </w:pPr>
      <w:proofErr w:type="gramStart"/>
      <w:r>
        <w:rPr>
          <w:szCs w:val="24"/>
        </w:rPr>
        <w:t>v</w:t>
      </w:r>
      <w:r w:rsidRPr="00ED207F">
        <w:rPr>
          <w:szCs w:val="24"/>
        </w:rPr>
        <w:t>s</w:t>
      </w:r>
      <w:proofErr w:type="gramEnd"/>
      <w:r w:rsidRPr="00ED207F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)</w:t>
      </w:r>
      <w:r>
        <w:rPr>
          <w:szCs w:val="24"/>
        </w:rPr>
        <w:tab/>
        <w:t xml:space="preserve">Dept. No.: </w:t>
      </w:r>
      <w:sdt>
        <w:sdtPr>
          <w:rPr>
            <w:szCs w:val="24"/>
          </w:rPr>
          <w:id w:val="655168468"/>
          <w:placeholder>
            <w:docPart w:val="B2771A2FB66B4ADDB50B8094F2EC8BA5"/>
          </w:placeholder>
          <w:showingPlcHdr/>
        </w:sdtPr>
        <w:sdtContent>
          <w:r>
            <w:rPr>
              <w:rStyle w:val="PlaceholderText"/>
              <w:szCs w:val="24"/>
            </w:rPr>
            <w:t>DEPT. NO.</w:t>
          </w:r>
          <w:proofErr w:type="gramEnd"/>
        </w:sdtContent>
      </w:sdt>
    </w:p>
    <w:p w:rsidR="007C660F" w:rsidRDefault="007C660F" w:rsidP="007C660F">
      <w:pPr>
        <w:spacing w:line="204" w:lineRule="auto"/>
        <w:jc w:val="both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ab/>
        <w:t>)</w:t>
      </w:r>
    </w:p>
    <w:p w:rsidR="007C660F" w:rsidRDefault="003D339D" w:rsidP="007C660F">
      <w:pPr>
        <w:spacing w:line="204" w:lineRule="auto"/>
        <w:jc w:val="both"/>
        <w:rPr>
          <w:szCs w:val="24"/>
        </w:rPr>
      </w:pPr>
      <w:sdt>
        <w:sdtPr>
          <w:rPr>
            <w:szCs w:val="24"/>
          </w:rPr>
          <w:id w:val="655168464"/>
          <w:placeholder>
            <w:docPart w:val="034F00FB7CE6405CB07179699A31316B"/>
          </w:placeholder>
          <w:showingPlcHdr/>
        </w:sdtPr>
        <w:sdtContent>
          <w:r w:rsidR="007C660F">
            <w:rPr>
              <w:rStyle w:val="PlaceholderText"/>
              <w:szCs w:val="24"/>
            </w:rPr>
            <w:t>DEFENDANT NAME</w:t>
          </w:r>
        </w:sdtContent>
      </w:sdt>
      <w:r w:rsidR="007C660F">
        <w:rPr>
          <w:szCs w:val="24"/>
        </w:rPr>
        <w:t>,</w:t>
      </w:r>
      <w:r w:rsidR="007C660F">
        <w:rPr>
          <w:szCs w:val="24"/>
        </w:rPr>
        <w:tab/>
      </w:r>
      <w:r w:rsidR="007C660F">
        <w:rPr>
          <w:szCs w:val="24"/>
        </w:rPr>
        <w:tab/>
      </w:r>
      <w:r w:rsidR="007C660F">
        <w:rPr>
          <w:szCs w:val="24"/>
        </w:rPr>
        <w:tab/>
        <w:t>)</w:t>
      </w:r>
    </w:p>
    <w:p w:rsidR="007C660F" w:rsidRDefault="007C660F" w:rsidP="007C660F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7C660F" w:rsidRDefault="007C660F" w:rsidP="007C660F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Defendant.</w:t>
      </w:r>
      <w:proofErr w:type="gramEnd"/>
      <w:r>
        <w:rPr>
          <w:szCs w:val="24"/>
        </w:rPr>
        <w:tab/>
      </w:r>
      <w:r>
        <w:rPr>
          <w:szCs w:val="24"/>
        </w:rPr>
        <w:tab/>
        <w:t>)</w:t>
      </w:r>
    </w:p>
    <w:p w:rsidR="007C660F" w:rsidRDefault="007C660F" w:rsidP="007C660F">
      <w:pPr>
        <w:spacing w:line="204" w:lineRule="auto"/>
        <w:jc w:val="both"/>
        <w:rPr>
          <w:szCs w:val="24"/>
        </w:rPr>
      </w:pPr>
      <w:r>
        <w:rPr>
          <w:szCs w:val="24"/>
          <w:u w:val="single"/>
        </w:rPr>
        <w:t xml:space="preserve">                           </w:t>
      </w:r>
      <w:r w:rsidRPr="00A27A4C">
        <w:rPr>
          <w:szCs w:val="24"/>
          <w:u w:val="single"/>
        </w:rPr>
        <w:t xml:space="preserve">                          </w:t>
      </w:r>
      <w:r>
        <w:rPr>
          <w:szCs w:val="24"/>
          <w:u w:val="single"/>
        </w:rPr>
        <w:t xml:space="preserve">  </w:t>
      </w:r>
      <w:r w:rsidRPr="00A27A4C">
        <w:rPr>
          <w:szCs w:val="24"/>
          <w:u w:val="single"/>
        </w:rPr>
        <w:t xml:space="preserve">  </w:t>
      </w:r>
      <w:r>
        <w:rPr>
          <w:szCs w:val="24"/>
          <w:u w:val="single"/>
        </w:rPr>
        <w:t xml:space="preserve">   </w:t>
      </w:r>
      <w:r>
        <w:rPr>
          <w:szCs w:val="24"/>
          <w:u w:val="single"/>
        </w:rPr>
        <w:tab/>
      </w:r>
      <w:r>
        <w:rPr>
          <w:szCs w:val="24"/>
        </w:rPr>
        <w:t>)</w:t>
      </w:r>
    </w:p>
    <w:p w:rsidR="008774B4" w:rsidRDefault="008774B4" w:rsidP="00A27A4C">
      <w:pPr>
        <w:spacing w:line="204" w:lineRule="auto"/>
        <w:jc w:val="both"/>
        <w:rPr>
          <w:szCs w:val="24"/>
        </w:rPr>
      </w:pPr>
    </w:p>
    <w:p w:rsidR="0022663B" w:rsidRDefault="0022663B" w:rsidP="00A27A4C">
      <w:pPr>
        <w:spacing w:line="204" w:lineRule="auto"/>
        <w:jc w:val="both"/>
        <w:rPr>
          <w:szCs w:val="24"/>
        </w:rPr>
      </w:pPr>
    </w:p>
    <w:p w:rsidR="00783E88" w:rsidRPr="0022663B" w:rsidRDefault="0022663B" w:rsidP="0022663B">
      <w:pPr>
        <w:spacing w:line="204" w:lineRule="auto"/>
        <w:jc w:val="center"/>
        <w:rPr>
          <w:b/>
          <w:szCs w:val="24"/>
        </w:rPr>
      </w:pPr>
      <w:r w:rsidRPr="0022663B">
        <w:rPr>
          <w:b/>
          <w:szCs w:val="24"/>
        </w:rPr>
        <w:t xml:space="preserve">REQUEST FOR SUMMARY </w:t>
      </w:r>
      <w:r w:rsidR="00B035EF" w:rsidRPr="0022663B">
        <w:rPr>
          <w:b/>
          <w:szCs w:val="24"/>
        </w:rPr>
        <w:t>D</w:t>
      </w:r>
      <w:r w:rsidRPr="0022663B">
        <w:rPr>
          <w:b/>
          <w:szCs w:val="24"/>
        </w:rPr>
        <w:t>ISPOSITION OF DECREE OF DIVORCE</w:t>
      </w:r>
    </w:p>
    <w:p w:rsidR="00B035EF" w:rsidRDefault="00B035EF" w:rsidP="00B035EF">
      <w:pPr>
        <w:spacing w:line="204" w:lineRule="auto"/>
        <w:rPr>
          <w:szCs w:val="24"/>
        </w:rPr>
      </w:pPr>
    </w:p>
    <w:p w:rsidR="0022663B" w:rsidRDefault="00B035EF" w:rsidP="00B035EF">
      <w:pPr>
        <w:spacing w:line="420" w:lineRule="auto"/>
        <w:rPr>
          <w:szCs w:val="24"/>
        </w:rPr>
      </w:pPr>
      <w:r>
        <w:rPr>
          <w:szCs w:val="24"/>
        </w:rPr>
        <w:tab/>
        <w:t xml:space="preserve">Comes now the </w:t>
      </w:r>
      <w:r w:rsidRPr="00026126">
        <w:rPr>
          <w:szCs w:val="24"/>
          <w:highlight w:val="yellow"/>
        </w:rPr>
        <w:t>Defendant</w:t>
      </w:r>
      <w:r w:rsidR="0022663B" w:rsidRPr="00026126">
        <w:rPr>
          <w:szCs w:val="24"/>
          <w:highlight w:val="yellow"/>
        </w:rPr>
        <w:t>/Plaintiff ____________,</w:t>
      </w:r>
      <w:r w:rsidR="0022663B">
        <w:rPr>
          <w:szCs w:val="24"/>
        </w:rPr>
        <w:t xml:space="preserve"> by and through her attorney,</w:t>
      </w:r>
      <w:r w:rsidR="007C660F">
        <w:rPr>
          <w:szCs w:val="24"/>
        </w:rPr>
        <w:t xml:space="preserve"> </w:t>
      </w:r>
      <w:sdt>
        <w:sdtPr>
          <w:rPr>
            <w:szCs w:val="24"/>
          </w:rPr>
          <w:id w:val="1337006774"/>
          <w:placeholder>
            <w:docPart w:val="FCCAD2EF7666447CA90FBB228A1D4C6E"/>
          </w:placeholder>
          <w:showingPlcHdr/>
        </w:sdtPr>
        <w:sdtContent>
          <w:r w:rsidR="007C660F">
            <w:rPr>
              <w:rStyle w:val="PlaceholderText"/>
              <w:szCs w:val="24"/>
            </w:rPr>
            <w:t>ATTORNEY NAME AND FIRM</w:t>
          </w:r>
        </w:sdtContent>
      </w:sdt>
      <w:r w:rsidR="0022663B">
        <w:rPr>
          <w:szCs w:val="24"/>
        </w:rPr>
        <w:t xml:space="preserve">, and requests this Court of a summary disposition for a Decree of Divorce without hearing. </w:t>
      </w:r>
    </w:p>
    <w:p w:rsidR="00B035EF" w:rsidRDefault="0022663B" w:rsidP="0022663B">
      <w:pPr>
        <w:spacing w:line="420" w:lineRule="auto"/>
        <w:ind w:firstLine="720"/>
        <w:rPr>
          <w:szCs w:val="24"/>
        </w:rPr>
      </w:pPr>
      <w:r>
        <w:rPr>
          <w:szCs w:val="24"/>
        </w:rPr>
        <w:t xml:space="preserve">DATED </w:t>
      </w:r>
      <w:r w:rsidR="00B004AB">
        <w:rPr>
          <w:szCs w:val="24"/>
        </w:rPr>
        <w:t>this ____ day of _________, 2015</w:t>
      </w:r>
      <w:r>
        <w:rPr>
          <w:szCs w:val="24"/>
        </w:rPr>
        <w:t xml:space="preserve">. </w:t>
      </w:r>
      <w:r w:rsidR="00B035EF">
        <w:rPr>
          <w:szCs w:val="24"/>
        </w:rPr>
        <w:t xml:space="preserve"> </w:t>
      </w:r>
    </w:p>
    <w:p w:rsidR="0022663B" w:rsidRDefault="0022663B" w:rsidP="0022663B">
      <w:pPr>
        <w:spacing w:line="240" w:lineRule="auto"/>
        <w:ind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C660F" w:rsidRPr="00DA7D88" w:rsidRDefault="0022663B" w:rsidP="007C660F">
      <w:pPr>
        <w:spacing w:line="240" w:lineRule="auto"/>
        <w:rPr>
          <w:szCs w:val="24"/>
          <w:lang w:val="es-MX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C660F">
        <w:rPr>
          <w:szCs w:val="24"/>
        </w:rPr>
        <w:tab/>
      </w:r>
      <w:proofErr w:type="spellStart"/>
      <w:r w:rsidR="007C660F" w:rsidRPr="00DA7D88">
        <w:rPr>
          <w:szCs w:val="24"/>
          <w:lang w:val="es-MX"/>
        </w:rPr>
        <w:t>By</w:t>
      </w:r>
      <w:proofErr w:type="spellEnd"/>
      <w:r w:rsidR="007C660F" w:rsidRPr="00DA7D88">
        <w:rPr>
          <w:szCs w:val="24"/>
          <w:lang w:val="es-MX"/>
        </w:rPr>
        <w:t xml:space="preserve"> ___________________________</w:t>
      </w:r>
    </w:p>
    <w:p w:rsidR="007C660F" w:rsidRDefault="007C660F" w:rsidP="007C660F">
      <w:pPr>
        <w:spacing w:line="240" w:lineRule="auto"/>
        <w:rPr>
          <w:szCs w:val="24"/>
        </w:rPr>
      </w:pP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sdt>
        <w:sdtPr>
          <w:rPr>
            <w:szCs w:val="24"/>
          </w:rPr>
          <w:id w:val="1337006840"/>
          <w:placeholder>
            <w:docPart w:val="DAF161B0B8E741099E24ECC60839C887"/>
          </w:placeholder>
          <w:showingPlcHdr/>
        </w:sdtPr>
        <w:sdtContent>
          <w:r>
            <w:rPr>
              <w:rStyle w:val="PlaceholderText"/>
              <w:szCs w:val="24"/>
            </w:rPr>
            <w:t>ATTORNEY INFORMATION</w:t>
          </w:r>
        </w:sdtContent>
      </w:sdt>
    </w:p>
    <w:p w:rsidR="007C660F" w:rsidRDefault="007C660F" w:rsidP="007C660F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Attorneys for </w:t>
      </w:r>
      <w:r w:rsidRPr="007C660F">
        <w:rPr>
          <w:szCs w:val="24"/>
          <w:highlight w:val="yellow"/>
        </w:rPr>
        <w:t>Plaintiff/Defendant</w:t>
      </w:r>
    </w:p>
    <w:p w:rsidR="0022663B" w:rsidRDefault="007C660F" w:rsidP="007C660F">
      <w:pPr>
        <w:spacing w:line="240" w:lineRule="auto"/>
        <w:ind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F254D">
        <w:rPr>
          <w:i/>
          <w:szCs w:val="24"/>
        </w:rPr>
        <w:t>In Conjunction with Leg</w:t>
      </w:r>
      <w:r>
        <w:rPr>
          <w:i/>
          <w:szCs w:val="24"/>
        </w:rPr>
        <w:t xml:space="preserve">al Aid Center of 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   </w:t>
      </w:r>
      <w:r>
        <w:rPr>
          <w:i/>
          <w:szCs w:val="24"/>
        </w:rPr>
        <w:tab/>
        <w:t>Southern Nevada Pro Bono Project</w:t>
      </w:r>
      <w:r w:rsidR="0022663B">
        <w:rPr>
          <w:szCs w:val="24"/>
        </w:rPr>
        <w:tab/>
      </w:r>
    </w:p>
    <w:p w:rsidR="00B035EF" w:rsidRPr="00B035EF" w:rsidRDefault="00B035EF" w:rsidP="00B035EF">
      <w:pPr>
        <w:spacing w:line="420" w:lineRule="auto"/>
        <w:rPr>
          <w:szCs w:val="24"/>
        </w:rPr>
      </w:pPr>
    </w:p>
    <w:sectPr w:rsidR="00B035EF" w:rsidRPr="00B035EF" w:rsidSect="000473E7">
      <w:headerReference w:type="default" r:id="rId8"/>
      <w:footerReference w:type="default" r:id="rId9"/>
      <w:pgSz w:w="12240" w:h="15840" w:code="1"/>
      <w:pgMar w:top="1440" w:right="864" w:bottom="994" w:left="2304" w:header="0" w:footer="36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A06" w:rsidRDefault="00F02A06">
      <w:r>
        <w:separator/>
      </w:r>
    </w:p>
    <w:p w:rsidR="00F02A06" w:rsidRDefault="00F02A06"/>
  </w:endnote>
  <w:endnote w:type="continuationSeparator" w:id="0">
    <w:p w:rsidR="00F02A06" w:rsidRDefault="00F02A06">
      <w:r>
        <w:continuationSeparator/>
      </w:r>
    </w:p>
    <w:p w:rsidR="00F02A06" w:rsidRDefault="00F02A0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A8" w:rsidRDefault="003D339D" w:rsidP="00312C88">
    <w:pPr>
      <w:pStyle w:val="Footer"/>
      <w:jc w:val="center"/>
    </w:pPr>
    <w:fldSimple w:instr=" PAGE  \* MERGEFORMAT ">
      <w:r w:rsidR="00B004AB">
        <w:rPr>
          <w:noProof/>
        </w:rPr>
        <w:t>1</w:t>
      </w:r>
    </w:fldSimple>
  </w:p>
  <w:p w:rsidR="00932DA8" w:rsidRDefault="00932DA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A06" w:rsidRDefault="00F02A06">
      <w:r>
        <w:separator/>
      </w:r>
    </w:p>
    <w:p w:rsidR="00F02A06" w:rsidRDefault="00F02A06"/>
  </w:footnote>
  <w:footnote w:type="continuationSeparator" w:id="0">
    <w:p w:rsidR="00F02A06" w:rsidRDefault="00F02A06">
      <w:r>
        <w:continuationSeparator/>
      </w:r>
    </w:p>
    <w:p w:rsidR="00F02A06" w:rsidRDefault="00F02A0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A8" w:rsidRDefault="003D339D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eNumbers" o:spid="_x0000_s1028" type="#_x0000_t202" style="position:absolute;margin-left:-50.4pt;margin-top:0;width:36pt;height:9in;z-index:251659264;mso-wrap-style:tight;mso-position-horizontal-relative:margin;mso-position-vertical-relative:margin" stroked="f">
          <v:textbox style="mso-next-textbox:#LineNumbers;mso-rotate-with-shape:t" inset="0,0,0,0">
            <w:txbxContent>
              <w:p w:rsidR="00932DA8" w:rsidRDefault="00932DA8" w:rsidP="00312C88">
                <w:pPr>
                  <w:jc w:val="right"/>
                </w:pPr>
                <w:r>
                  <w:t>1</w:t>
                </w:r>
              </w:p>
              <w:p w:rsidR="00932DA8" w:rsidRDefault="00932DA8" w:rsidP="00312C88">
                <w:pPr>
                  <w:jc w:val="right"/>
                </w:pPr>
                <w:r>
                  <w:t>2</w:t>
                </w:r>
              </w:p>
              <w:p w:rsidR="00932DA8" w:rsidRDefault="00932DA8" w:rsidP="00312C88">
                <w:pPr>
                  <w:jc w:val="right"/>
                </w:pPr>
                <w:r>
                  <w:t>3</w:t>
                </w:r>
              </w:p>
              <w:p w:rsidR="00932DA8" w:rsidRDefault="00932DA8" w:rsidP="00312C88">
                <w:pPr>
                  <w:jc w:val="right"/>
                </w:pPr>
                <w:r>
                  <w:t>4</w:t>
                </w:r>
              </w:p>
              <w:p w:rsidR="00932DA8" w:rsidRDefault="00932DA8" w:rsidP="00312C88">
                <w:pPr>
                  <w:jc w:val="right"/>
                </w:pPr>
                <w:r>
                  <w:t>5</w:t>
                </w:r>
              </w:p>
              <w:p w:rsidR="00932DA8" w:rsidRDefault="00932DA8" w:rsidP="00312C88">
                <w:pPr>
                  <w:jc w:val="right"/>
                </w:pPr>
                <w:r>
                  <w:t>6</w:t>
                </w:r>
              </w:p>
              <w:p w:rsidR="00932DA8" w:rsidRDefault="00932DA8" w:rsidP="00312C88">
                <w:pPr>
                  <w:jc w:val="right"/>
                </w:pPr>
                <w:r>
                  <w:t>7</w:t>
                </w:r>
              </w:p>
              <w:p w:rsidR="00932DA8" w:rsidRDefault="00932DA8" w:rsidP="00312C88">
                <w:pPr>
                  <w:jc w:val="right"/>
                </w:pPr>
                <w:r>
                  <w:t>8</w:t>
                </w:r>
              </w:p>
              <w:p w:rsidR="00932DA8" w:rsidRDefault="00932DA8" w:rsidP="00312C88">
                <w:pPr>
                  <w:jc w:val="right"/>
                </w:pPr>
                <w:r>
                  <w:t>9</w:t>
                </w:r>
              </w:p>
              <w:p w:rsidR="00932DA8" w:rsidRDefault="00932DA8" w:rsidP="00312C88">
                <w:pPr>
                  <w:jc w:val="right"/>
                </w:pPr>
                <w:r>
                  <w:t>10</w:t>
                </w:r>
              </w:p>
              <w:p w:rsidR="00932DA8" w:rsidRDefault="00932DA8" w:rsidP="00312C88">
                <w:pPr>
                  <w:jc w:val="right"/>
                </w:pPr>
                <w:r>
                  <w:t>11</w:t>
                </w:r>
              </w:p>
              <w:p w:rsidR="00932DA8" w:rsidRDefault="00932DA8" w:rsidP="00312C88">
                <w:pPr>
                  <w:jc w:val="right"/>
                </w:pPr>
                <w:r>
                  <w:t>12</w:t>
                </w:r>
              </w:p>
              <w:p w:rsidR="00932DA8" w:rsidRDefault="00932DA8" w:rsidP="00312C88">
                <w:pPr>
                  <w:jc w:val="right"/>
                </w:pPr>
                <w:r>
                  <w:t>13</w:t>
                </w:r>
              </w:p>
              <w:p w:rsidR="00932DA8" w:rsidRDefault="00932DA8" w:rsidP="00312C88">
                <w:pPr>
                  <w:jc w:val="right"/>
                </w:pPr>
                <w:r>
                  <w:t>14</w:t>
                </w:r>
              </w:p>
              <w:p w:rsidR="00932DA8" w:rsidRDefault="00932DA8" w:rsidP="00312C88">
                <w:pPr>
                  <w:jc w:val="right"/>
                </w:pPr>
                <w:r>
                  <w:t>15</w:t>
                </w:r>
              </w:p>
              <w:p w:rsidR="00932DA8" w:rsidRDefault="00932DA8" w:rsidP="00312C88">
                <w:pPr>
                  <w:jc w:val="right"/>
                </w:pPr>
                <w:r>
                  <w:t>16</w:t>
                </w:r>
              </w:p>
              <w:p w:rsidR="00932DA8" w:rsidRDefault="00932DA8" w:rsidP="00312C88">
                <w:pPr>
                  <w:jc w:val="right"/>
                </w:pPr>
                <w:r>
                  <w:t>17</w:t>
                </w:r>
              </w:p>
              <w:p w:rsidR="00932DA8" w:rsidRDefault="00932DA8" w:rsidP="00312C88">
                <w:pPr>
                  <w:jc w:val="right"/>
                </w:pPr>
                <w:r>
                  <w:t>18</w:t>
                </w:r>
              </w:p>
              <w:p w:rsidR="00932DA8" w:rsidRDefault="00932DA8" w:rsidP="00312C88">
                <w:pPr>
                  <w:jc w:val="right"/>
                </w:pPr>
                <w:r>
                  <w:t>19</w:t>
                </w:r>
              </w:p>
              <w:p w:rsidR="00932DA8" w:rsidRDefault="00932DA8" w:rsidP="00312C88">
                <w:pPr>
                  <w:jc w:val="right"/>
                </w:pPr>
                <w:r>
                  <w:t>20</w:t>
                </w:r>
              </w:p>
              <w:p w:rsidR="00932DA8" w:rsidRDefault="00932DA8" w:rsidP="00312C88">
                <w:pPr>
                  <w:jc w:val="right"/>
                </w:pPr>
                <w:r>
                  <w:t>21</w:t>
                </w:r>
              </w:p>
              <w:p w:rsidR="00932DA8" w:rsidRDefault="00932DA8" w:rsidP="00312C88">
                <w:pPr>
                  <w:jc w:val="right"/>
                </w:pPr>
                <w:r>
                  <w:t>22</w:t>
                </w:r>
              </w:p>
              <w:p w:rsidR="00932DA8" w:rsidRDefault="00932DA8" w:rsidP="00312C88">
                <w:pPr>
                  <w:jc w:val="right"/>
                </w:pPr>
                <w:r>
                  <w:t>23</w:t>
                </w:r>
              </w:p>
              <w:p w:rsidR="00932DA8" w:rsidRDefault="00932DA8" w:rsidP="00312C88">
                <w:pPr>
                  <w:jc w:val="right"/>
                </w:pPr>
                <w:r>
                  <w:t>24</w:t>
                </w:r>
              </w:p>
              <w:p w:rsidR="00932DA8" w:rsidRDefault="00932DA8" w:rsidP="00312C88">
                <w:pPr>
                  <w:jc w:val="right"/>
                </w:pPr>
                <w:r>
                  <w:t>25</w:t>
                </w:r>
              </w:p>
              <w:p w:rsidR="00932DA8" w:rsidRDefault="00932DA8" w:rsidP="00312C88">
                <w:pPr>
                  <w:jc w:val="right"/>
                </w:pPr>
                <w:r>
                  <w:t>26</w:t>
                </w:r>
              </w:p>
              <w:p w:rsidR="00932DA8" w:rsidRDefault="00932DA8" w:rsidP="00312C88">
                <w:pPr>
                  <w:jc w:val="right"/>
                </w:pPr>
                <w:r>
                  <w:t>27</w:t>
                </w:r>
              </w:p>
              <w:p w:rsidR="00932DA8" w:rsidRDefault="00932DA8" w:rsidP="00312C88">
                <w:pPr>
                  <w:jc w:val="right"/>
                </w:pPr>
                <w:r>
                  <w:t>28</w:t>
                </w:r>
              </w:p>
              <w:p w:rsidR="00932DA8" w:rsidRDefault="00932DA8" w:rsidP="00312C88">
                <w:pPr>
                  <w:jc w:val="right"/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line id="RightBorder" o:spid="_x0000_s1027" style="position:absolute;z-index:251658240;mso-position-horizontal-relative:margin;mso-position-vertical-relative:page" from="468pt,0" to="468pt,11in">
          <w10:wrap anchorx="margin" anchory="page"/>
        </v:line>
      </w:pict>
    </w:r>
    <w:r>
      <w:rPr>
        <w:noProof/>
      </w:rPr>
      <w:pict>
        <v:line id="LeftBorder2" o:spid="_x0000_s1026" style="position:absolute;z-index:251657216;mso-position-horizontal-relative:margin;mso-position-vertical-relative:page" from="-7.2pt,0" to="-7.2pt,11in">
          <w10:wrap anchorx="margin" anchory="page"/>
        </v:line>
      </w:pict>
    </w:r>
    <w:r>
      <w:rPr>
        <w:noProof/>
      </w:rPr>
      <w:pict>
        <v:line id="LeftBorder1" o:spid="_x0000_s1025" style="position:absolute;z-index:251656192;mso-position-horizontal-relative:margin;mso-position-vertical-relative:page" from="-3.6pt,0" to="-3.6pt,11in">
          <w10:wrap anchorx="margin" anchory="page"/>
        </v:line>
      </w:pict>
    </w:r>
  </w:p>
  <w:p w:rsidR="00932DA8" w:rsidRDefault="00932D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26CC"/>
    <w:multiLevelType w:val="hybridMultilevel"/>
    <w:tmpl w:val="5CB885C0"/>
    <w:lvl w:ilvl="0" w:tplc="9BBABC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0E7602">
      <w:start w:val="2"/>
      <w:numFmt w:val="low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560908"/>
    <w:multiLevelType w:val="hybridMultilevel"/>
    <w:tmpl w:val="6A04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03E52"/>
    <w:multiLevelType w:val="hybridMultilevel"/>
    <w:tmpl w:val="D2267E54"/>
    <w:lvl w:ilvl="0" w:tplc="0DA615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A325E3"/>
    <w:multiLevelType w:val="hybridMultilevel"/>
    <w:tmpl w:val="5DE234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DF5B29"/>
    <w:multiLevelType w:val="hybridMultilevel"/>
    <w:tmpl w:val="975AE5B8"/>
    <w:lvl w:ilvl="0" w:tplc="E9784D0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B5202E1"/>
    <w:multiLevelType w:val="hybridMultilevel"/>
    <w:tmpl w:val="0BDC30CA"/>
    <w:lvl w:ilvl="0" w:tplc="FC726C44">
      <w:start w:val="1"/>
      <w:numFmt w:val="upperLetter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9B15857"/>
    <w:multiLevelType w:val="hybridMultilevel"/>
    <w:tmpl w:val="6328608C"/>
    <w:lvl w:ilvl="0" w:tplc="E75406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B8D2FBC"/>
    <w:multiLevelType w:val="hybridMultilevel"/>
    <w:tmpl w:val="EC225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attachedTemplate r:id="rId1"/>
  <w:stylePaneFormatFilter w:val="3F01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</w:compat>
  <w:docVars>
    <w:docVar w:name="AttorneyName" w:val="L{790241CE-316D-48A8-B101-C19BD5E30984}"/>
    <w:docVar w:name="CaptionBoxStyle" w:val="橄ㄴ酐ȌӞ찔㈇"/>
    <w:docVar w:name="CourtAlignment" w:val="橄ㄴ酐ȌӞ찔㈇È팠Ȍᑠȅ賐 팠Ȍ႔ȌӤḀ⡰㊶"/>
    <w:docVar w:name="CourtName" w:val="遜ȝ邴ȝ鄌ȝ酤ȝ醼ȝ鈔ȝ鉬ȝ鋄ȝ錜ȝ鍴ȝ鏌ȝ鐤ȝ鑼ȝ"/>
    <w:docVar w:name="FirmInFtr" w:val="橄ㄴ酐ȌӞ찔㈇È팠Ȍᑠȅ賐 팠Ȍ႔ȌӤḀ⡰㊶"/>
    <w:docVar w:name="FirmInSigBlkStyle" w:val="橄ㄴ酐ȌӞ찔㈇È팠Ȍᑠȅ賐 팠Ȍ႔ȌӤḀ⡰㊶賐 팠Ȍ႔ȌӤḀ⡰㊶"/>
    <w:docVar w:name="FirstLineNum" w:val="橄ㄴ酐ȌӞ찔㈇È팠Ȍᑠȅ賐 팠Ȍ႔ȌӤḀ⡰㊶賐 팠Ȍ႔ȌӤḀ⡰㊶"/>
    <w:docVar w:name="FirstPleadingLine" w:val="橄ㄴ酐ȌӞ찔㈇È팠Ȍᑠȅ賐 팠Ȍ႔ȌӤḀ⡰㊶賐 팠Ȍ႔ȌӤḀ⡰㊶႔ȌӤḀ⡰㊶"/>
    <w:docVar w:name="Font" w:val="&lt;"/>
    <w:docVar w:name="FSigBlkYes" w:val=" 㼴睔ↂЀ　呠ѳꞹㅕ睔㼴睔ↂЀ　唀ѳꞹㅕ㼴睔ↂЀ　喠ѳꞹㅕ旼㼴睔ↂЀ　因ѳꞹㅕ㼴睔ↂЀ　堠ѳꞹㅕ咤㼴睔ↂ"/>
    <w:docVar w:name="FSignWith" w:val="&lt;"/>
    <w:docVar w:name="FSummaryInFtr" w:val=" 㼴睔ↂЀ　呠ѳꞹㅕ睔㼴睔ↂЀ　唀ѳꞹㅕ㼴睔ↂЀ　喠ѳꞹㅕ旼㼴睔ↂЀ　因ѳꞹㅕ㼴睔ↂЀ　堠ѳꞹㅕ咤㼴睔ↂ"/>
    <w:docVar w:name="IncludeDate" w:val=" 㼴睔ↂЀ　呠ѳꞹㅕ睔㼴睔ↂЀ　唀ѳꞹㅕ㼴睔ↂЀ　喠ѳꞹㅕ旼㼴睔ↂЀ　因ѳꞹㅕ㼴睔ↂЀ　堠ѳꞹㅕ咤㼴睔ↂ"/>
    <w:docVar w:name="IncludeLineNumbers" w:val=" 㼴睔ↂЀ　呠ѳꞹㅕ睔㼴睔ↂЀ　唀ѳꞹㅕ㼴睔ↂЀ　喠ѳꞹㅕ旼㼴睔ↂЀ　因ѳꞹㅕ㼴睔ↂЀ　堠ѳꞹㅕ咤㼴睔ↂ"/>
    <w:docVar w:name="JudgeName" w:val="橄ㄴ酐ȌӞ찔㈇È팠Ȍᑠȅ賐 팠Ȍ႔ȌӤḀ⡰㊶賐 팠Ȍ႔ȌӤḀ⡰㊶႔ȌӤḀ⡰㊶"/>
    <w:docVar w:name="LeftBorderStyle" w:val="橄ㄴ酐ȌӞ찔㈇È팠Ȍᑠȅ賐 팠Ȍ႔ȌӤḀ⡰㊶賐 팠Ȍ႔ȌӤḀ⡰㊶႔ȌӤḀ⡰㊶ӤḀ⡰㊶"/>
    <w:docVar w:name="LineNumIncByOne" w:val="L{790241CE-316D-48A8-B101-C19BD5E30984}㊦圜㍐"/>
    <w:docVar w:name="LineSpacing" w:val="橄ㄴ酐ȌӞ찔㈇È팠Ȍᑠȅ賐 팠Ȍ႔ȌӤḀ⡰㊶賐 팠Ȍ႔ȌӤḀ⡰㊶႔ȌӤḀ⡰㊶ӤḀ⡰㊶"/>
    <w:docVar w:name="LinesPerPage" w:val=" 㼴睔ↂЀ　呠ѳꞹㅕ睔㼴睔ↂЀ　唀ѳꞹㅕ㼴睔ↂЀ　喠ѳꞹㅕ旼㼴睔ↂЀ　因ѳꞹㅕ㼴睔ↂЀ　堠ѳꞹㅕ咤㼴睔ↂ"/>
    <w:docVar w:name="PageNumsInFtr" w:val=" 㼴睔ↂЀ　呠ѳꞹㅕ睔㼴睔ↂЀ　唀ѳꞹㅕ㼴睔ↂЀ　喠ѳꞹㅕ旼㼴睔ↂЀ　因ѳꞹㅕ㼴睔ↂЀ　堠ѳꞹㅕ咤㼴睔ↂ"/>
    <w:docVar w:name="RightBorderStyle" w:val="橄ㄴ酐ȌӞ찔㈇È팠Ȍᑠȅ賐 팠Ȍ႔ȌӤḀ⡰㊶賐 팠Ȍ႔ȌӤḀ⡰㊶႔ȌӤḀ⡰㊶ӤḀ⡰㊶Ḁ⡰㊶"/>
  </w:docVars>
  <w:rsids>
    <w:rsidRoot w:val="005F275A"/>
    <w:rsid w:val="00026126"/>
    <w:rsid w:val="000473E7"/>
    <w:rsid w:val="0006676B"/>
    <w:rsid w:val="00067E6D"/>
    <w:rsid w:val="000957F4"/>
    <w:rsid w:val="000A72D8"/>
    <w:rsid w:val="000E05CB"/>
    <w:rsid w:val="000F69A4"/>
    <w:rsid w:val="0010183D"/>
    <w:rsid w:val="00106455"/>
    <w:rsid w:val="001142BD"/>
    <w:rsid w:val="001457CF"/>
    <w:rsid w:val="00156A26"/>
    <w:rsid w:val="00183927"/>
    <w:rsid w:val="001D1324"/>
    <w:rsid w:val="001F18AA"/>
    <w:rsid w:val="00200DC6"/>
    <w:rsid w:val="0021598C"/>
    <w:rsid w:val="0022663B"/>
    <w:rsid w:val="00227303"/>
    <w:rsid w:val="002A7890"/>
    <w:rsid w:val="00311F18"/>
    <w:rsid w:val="00312C88"/>
    <w:rsid w:val="00345389"/>
    <w:rsid w:val="003610CA"/>
    <w:rsid w:val="003D1D80"/>
    <w:rsid w:val="003D339D"/>
    <w:rsid w:val="003E0091"/>
    <w:rsid w:val="00404D0A"/>
    <w:rsid w:val="004264B4"/>
    <w:rsid w:val="004B0BC7"/>
    <w:rsid w:val="004F1956"/>
    <w:rsid w:val="005010F1"/>
    <w:rsid w:val="00503618"/>
    <w:rsid w:val="00505898"/>
    <w:rsid w:val="00526BBF"/>
    <w:rsid w:val="005358B5"/>
    <w:rsid w:val="00570E86"/>
    <w:rsid w:val="00584866"/>
    <w:rsid w:val="005964D4"/>
    <w:rsid w:val="005F275A"/>
    <w:rsid w:val="00633439"/>
    <w:rsid w:val="00642711"/>
    <w:rsid w:val="00642B5A"/>
    <w:rsid w:val="006F598C"/>
    <w:rsid w:val="007060E3"/>
    <w:rsid w:val="00714E53"/>
    <w:rsid w:val="00715ACD"/>
    <w:rsid w:val="00730B1C"/>
    <w:rsid w:val="0073102D"/>
    <w:rsid w:val="007604A3"/>
    <w:rsid w:val="007765D7"/>
    <w:rsid w:val="00783E88"/>
    <w:rsid w:val="0079409B"/>
    <w:rsid w:val="007949CF"/>
    <w:rsid w:val="007A56B3"/>
    <w:rsid w:val="007C660F"/>
    <w:rsid w:val="007D64E2"/>
    <w:rsid w:val="00864127"/>
    <w:rsid w:val="008774B4"/>
    <w:rsid w:val="008E771E"/>
    <w:rsid w:val="00922208"/>
    <w:rsid w:val="00932DA8"/>
    <w:rsid w:val="0094633D"/>
    <w:rsid w:val="0095100E"/>
    <w:rsid w:val="009C0543"/>
    <w:rsid w:val="009C4255"/>
    <w:rsid w:val="009D11FD"/>
    <w:rsid w:val="009E4B28"/>
    <w:rsid w:val="00A27433"/>
    <w:rsid w:val="00A27A4C"/>
    <w:rsid w:val="00A34230"/>
    <w:rsid w:val="00B004AB"/>
    <w:rsid w:val="00B035EF"/>
    <w:rsid w:val="00B63E6F"/>
    <w:rsid w:val="00B8151D"/>
    <w:rsid w:val="00BB522A"/>
    <w:rsid w:val="00BB6437"/>
    <w:rsid w:val="00BD2DCC"/>
    <w:rsid w:val="00BF0757"/>
    <w:rsid w:val="00BF4BD5"/>
    <w:rsid w:val="00C149EB"/>
    <w:rsid w:val="00C308C6"/>
    <w:rsid w:val="00C526D2"/>
    <w:rsid w:val="00C66078"/>
    <w:rsid w:val="00C917B0"/>
    <w:rsid w:val="00C920FE"/>
    <w:rsid w:val="00C94CE1"/>
    <w:rsid w:val="00CD10F7"/>
    <w:rsid w:val="00CD133F"/>
    <w:rsid w:val="00D011C4"/>
    <w:rsid w:val="00D018ED"/>
    <w:rsid w:val="00D36A61"/>
    <w:rsid w:val="00D67338"/>
    <w:rsid w:val="00DC4FDE"/>
    <w:rsid w:val="00DD6683"/>
    <w:rsid w:val="00E22721"/>
    <w:rsid w:val="00E62B4A"/>
    <w:rsid w:val="00E76E07"/>
    <w:rsid w:val="00E84EBE"/>
    <w:rsid w:val="00EA1B91"/>
    <w:rsid w:val="00EB0F2F"/>
    <w:rsid w:val="00EB2742"/>
    <w:rsid w:val="00ED207F"/>
    <w:rsid w:val="00EE201C"/>
    <w:rsid w:val="00F02A06"/>
    <w:rsid w:val="00F05DC0"/>
    <w:rsid w:val="00F55B84"/>
    <w:rsid w:val="00F935EA"/>
    <w:rsid w:val="00FD0E11"/>
    <w:rsid w:val="00FE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98C"/>
    <w:pPr>
      <w:spacing w:line="408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642711"/>
    <w:pPr>
      <w:spacing w:line="227" w:lineRule="exact"/>
    </w:pPr>
  </w:style>
  <w:style w:type="character" w:styleId="Hyperlink">
    <w:name w:val="Hyperlink"/>
    <w:basedOn w:val="DefaultParagraphFont"/>
    <w:rsid w:val="00C149EB"/>
    <w:rPr>
      <w:color w:val="0000FF"/>
      <w:u w:val="single"/>
    </w:rPr>
  </w:style>
  <w:style w:type="paragraph" w:customStyle="1" w:styleId="AttorneyName">
    <w:name w:val="Attorney Name"/>
    <w:basedOn w:val="SingleSpacing"/>
    <w:rsid w:val="00642711"/>
  </w:style>
  <w:style w:type="paragraph" w:styleId="Header">
    <w:name w:val="header"/>
    <w:basedOn w:val="Normal"/>
    <w:rsid w:val="00642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2711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7C660F"/>
    <w:rPr>
      <w:color w:val="808080"/>
    </w:rPr>
  </w:style>
  <w:style w:type="paragraph" w:styleId="BalloonText">
    <w:name w:val="Balloon Text"/>
    <w:basedOn w:val="Normal"/>
    <w:link w:val="BalloonTextChar"/>
    <w:rsid w:val="007C66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oyce\Application%20Data\Microsoft\Templates\Pleading%20form%20with%2028%20li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DCEE16F0E94FB088AE74DF80C66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A1381-6722-49D3-8469-E27D7EC4B644}"/>
      </w:docPartPr>
      <w:docPartBody>
        <w:p w:rsidR="000E7D58" w:rsidRDefault="00DB0EA3" w:rsidP="00DB0EA3">
          <w:pPr>
            <w:pStyle w:val="0DDCEE16F0E94FB088AE74DF80C66A6C"/>
          </w:pPr>
          <w:r>
            <w:rPr>
              <w:rStyle w:val="PlaceholderText"/>
              <w:szCs w:val="24"/>
            </w:rPr>
            <w:t>ATTORNEY INFORMATION</w:t>
          </w:r>
        </w:p>
      </w:docPartBody>
    </w:docPart>
    <w:docPart>
      <w:docPartPr>
        <w:name w:val="3F13B655AD4F4AF9A9A44B02AEDCE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77B19-BD6C-49E4-8357-E52ADCD23901}"/>
      </w:docPartPr>
      <w:docPartBody>
        <w:p w:rsidR="000E7D58" w:rsidRDefault="00DB0EA3" w:rsidP="00DB0EA3">
          <w:pPr>
            <w:pStyle w:val="3F13B655AD4F4AF9A9A44B02AEDCE033"/>
          </w:pPr>
          <w:r>
            <w:rPr>
              <w:rStyle w:val="PlaceholderText"/>
              <w:szCs w:val="24"/>
            </w:rPr>
            <w:t>PLAINTIFF NAME</w:t>
          </w:r>
        </w:p>
      </w:docPartBody>
    </w:docPart>
    <w:docPart>
      <w:docPartPr>
        <w:name w:val="EDA64F956235402392048785CD803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6E6F0-04BB-4127-B665-8EB0B4C3C637}"/>
      </w:docPartPr>
      <w:docPartBody>
        <w:p w:rsidR="000E7D58" w:rsidRDefault="00DB0EA3" w:rsidP="00DB0EA3">
          <w:pPr>
            <w:pStyle w:val="EDA64F956235402392048785CD803663"/>
          </w:pPr>
          <w:r>
            <w:rPr>
              <w:rStyle w:val="PlaceholderText"/>
              <w:szCs w:val="24"/>
            </w:rPr>
            <w:t>CASE NO.</w:t>
          </w:r>
        </w:p>
      </w:docPartBody>
    </w:docPart>
    <w:docPart>
      <w:docPartPr>
        <w:name w:val="B2771A2FB66B4ADDB50B8094F2EC8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699B2-EE21-4C04-8C24-68D33A6B534C}"/>
      </w:docPartPr>
      <w:docPartBody>
        <w:p w:rsidR="000E7D58" w:rsidRDefault="00DB0EA3" w:rsidP="00DB0EA3">
          <w:pPr>
            <w:pStyle w:val="B2771A2FB66B4ADDB50B8094F2EC8BA5"/>
          </w:pPr>
          <w:r>
            <w:rPr>
              <w:rStyle w:val="PlaceholderText"/>
              <w:szCs w:val="24"/>
            </w:rPr>
            <w:t>DEPT. NO.</w:t>
          </w:r>
        </w:p>
      </w:docPartBody>
    </w:docPart>
    <w:docPart>
      <w:docPartPr>
        <w:name w:val="034F00FB7CE6405CB07179699A313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A624C-2C94-4013-9D92-CAA3B22FF96C}"/>
      </w:docPartPr>
      <w:docPartBody>
        <w:p w:rsidR="000E7D58" w:rsidRDefault="00DB0EA3" w:rsidP="00DB0EA3">
          <w:pPr>
            <w:pStyle w:val="034F00FB7CE6405CB07179699A31316B"/>
          </w:pPr>
          <w:r>
            <w:rPr>
              <w:rStyle w:val="PlaceholderText"/>
              <w:szCs w:val="24"/>
            </w:rPr>
            <w:t>DEFENDANT NAME</w:t>
          </w:r>
        </w:p>
      </w:docPartBody>
    </w:docPart>
    <w:docPart>
      <w:docPartPr>
        <w:name w:val="FCCAD2EF7666447CA90FBB228A1D4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36E4A-E4D7-4FA4-8449-1350FB8E5186}"/>
      </w:docPartPr>
      <w:docPartBody>
        <w:p w:rsidR="000E7D58" w:rsidRDefault="00DB0EA3" w:rsidP="00DB0EA3">
          <w:pPr>
            <w:pStyle w:val="FCCAD2EF7666447CA90FBB228A1D4C6E"/>
          </w:pPr>
          <w:r>
            <w:rPr>
              <w:rStyle w:val="PlaceholderText"/>
              <w:szCs w:val="24"/>
            </w:rPr>
            <w:t>ATTORNEY NAME AND FIRM</w:t>
          </w:r>
        </w:p>
      </w:docPartBody>
    </w:docPart>
    <w:docPart>
      <w:docPartPr>
        <w:name w:val="DAF161B0B8E741099E24ECC60839C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274DF-9287-4D73-A53A-E5DE8E02DEC9}"/>
      </w:docPartPr>
      <w:docPartBody>
        <w:p w:rsidR="000E7D58" w:rsidRDefault="00DB0EA3" w:rsidP="00DB0EA3">
          <w:pPr>
            <w:pStyle w:val="DAF161B0B8E741099E24ECC60839C887"/>
          </w:pPr>
          <w:r>
            <w:rPr>
              <w:rStyle w:val="PlaceholderText"/>
              <w:szCs w:val="24"/>
            </w:rPr>
            <w:t>ATTORNEY INFORMATION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B0EA3"/>
    <w:rsid w:val="000E7D58"/>
    <w:rsid w:val="00DB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EA3"/>
    <w:rPr>
      <w:color w:val="808080"/>
    </w:rPr>
  </w:style>
  <w:style w:type="paragraph" w:customStyle="1" w:styleId="0DDCEE16F0E94FB088AE74DF80C66A6C">
    <w:name w:val="0DDCEE16F0E94FB088AE74DF80C66A6C"/>
    <w:rsid w:val="00DB0EA3"/>
  </w:style>
  <w:style w:type="paragraph" w:customStyle="1" w:styleId="3F13B655AD4F4AF9A9A44B02AEDCE033">
    <w:name w:val="3F13B655AD4F4AF9A9A44B02AEDCE033"/>
    <w:rsid w:val="00DB0EA3"/>
  </w:style>
  <w:style w:type="paragraph" w:customStyle="1" w:styleId="EDA64F956235402392048785CD803663">
    <w:name w:val="EDA64F956235402392048785CD803663"/>
    <w:rsid w:val="00DB0EA3"/>
  </w:style>
  <w:style w:type="paragraph" w:customStyle="1" w:styleId="B2771A2FB66B4ADDB50B8094F2EC8BA5">
    <w:name w:val="B2771A2FB66B4ADDB50B8094F2EC8BA5"/>
    <w:rsid w:val="00DB0EA3"/>
  </w:style>
  <w:style w:type="paragraph" w:customStyle="1" w:styleId="034F00FB7CE6405CB07179699A31316B">
    <w:name w:val="034F00FB7CE6405CB07179699A31316B"/>
    <w:rsid w:val="00DB0EA3"/>
  </w:style>
  <w:style w:type="paragraph" w:customStyle="1" w:styleId="FCCAD2EF7666447CA90FBB228A1D4C6E">
    <w:name w:val="FCCAD2EF7666447CA90FBB228A1D4C6E"/>
    <w:rsid w:val="00DB0EA3"/>
  </w:style>
  <w:style w:type="paragraph" w:customStyle="1" w:styleId="DAF161B0B8E741099E24ECC60839C887">
    <w:name w:val="DAF161B0B8E741099E24ECC60839C887"/>
    <w:rsid w:val="00DB0E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0016-6ED0-4305-A0CC-32B4CD53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THE SATATE OF NEVADA</vt:lpstr>
    </vt:vector>
  </TitlesOfParts>
  <Company>Microsoft Corporation</Company>
  <LinksUpToDate>false</LinksUpToDate>
  <CharactersWithSpaces>888</CharactersWithSpaces>
  <SharedDoc>false</SharedDoc>
  <HLinks>
    <vt:vector size="6" baseType="variant">
      <vt:variant>
        <vt:i4>1245238</vt:i4>
      </vt:variant>
      <vt:variant>
        <vt:i4>0</vt:i4>
      </vt:variant>
      <vt:variant>
        <vt:i4>0</vt:i4>
      </vt:variant>
      <vt:variant>
        <vt:i4>5</vt:i4>
      </vt:variant>
      <vt:variant>
        <vt:lpwstr>mailto:snoyce@lacsn.org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THE SATATE OF NEVADA</dc:title>
  <dc:creator>SDukart</dc:creator>
  <cp:lastModifiedBy>SNoyce</cp:lastModifiedBy>
  <cp:revision>4</cp:revision>
  <cp:lastPrinted>2009-07-24T00:32:00Z</cp:lastPrinted>
  <dcterms:created xsi:type="dcterms:W3CDTF">2013-11-13T05:47:00Z</dcterms:created>
  <dcterms:modified xsi:type="dcterms:W3CDTF">2015-07-06T21:19:00Z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