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75" w:rsidRDefault="00615C0E" w:rsidP="00601075">
      <w:pPr>
        <w:widowControl w:val="0"/>
        <w:spacing w:line="204" w:lineRule="auto"/>
      </w:pPr>
      <w:sdt>
        <w:sdtPr>
          <w:id w:val="63199484"/>
          <w:placeholder>
            <w:docPart w:val="193DF3710A784714B914020F3B222F1F"/>
          </w:placeholder>
          <w:showingPlcHdr/>
          <w:text/>
        </w:sdtPr>
        <w:sdtEndPr/>
        <w:sdtContent>
          <w:r w:rsidR="00601075">
            <w:rPr>
              <w:rStyle w:val="PlaceholderText"/>
            </w:rPr>
            <w:t>ATTORNEY</w:t>
          </w:r>
        </w:sdtContent>
      </w:sdt>
      <w:r w:rsidR="00601075">
        <w:t>, ESQ.</w:t>
      </w:r>
    </w:p>
    <w:p w:rsidR="00601075" w:rsidRDefault="00601075" w:rsidP="00601075">
      <w:pPr>
        <w:widowControl w:val="0"/>
        <w:spacing w:line="204" w:lineRule="auto"/>
      </w:pPr>
      <w:r>
        <w:t xml:space="preserve">Nevada </w:t>
      </w:r>
      <w:proofErr w:type="gramStart"/>
      <w:r>
        <w:t>Bar</w:t>
      </w:r>
      <w:proofErr w:type="gramEnd"/>
      <w:r>
        <w:t xml:space="preserve"> No. </w:t>
      </w:r>
      <w:sdt>
        <w:sdtPr>
          <w:id w:val="63199485"/>
          <w:placeholder>
            <w:docPart w:val="2A734D76F96B4C8A86E730A88FD78568"/>
          </w:placeholder>
          <w:showingPlcHdr/>
          <w:text/>
        </w:sdtPr>
        <w:sdtEndPr/>
        <w:sdtContent>
          <w:r>
            <w:rPr>
              <w:rStyle w:val="PlaceholderText"/>
            </w:rPr>
            <w:t>Bar #</w:t>
          </w:r>
        </w:sdtContent>
      </w:sdt>
    </w:p>
    <w:p w:rsidR="00601075" w:rsidRDefault="00615C0E" w:rsidP="00601075">
      <w:pPr>
        <w:widowControl w:val="0"/>
        <w:spacing w:line="204" w:lineRule="auto"/>
        <w:jc w:val="both"/>
      </w:pPr>
      <w:sdt>
        <w:sdtPr>
          <w:id w:val="63199487"/>
          <w:placeholder>
            <w:docPart w:val="014C8229BAD74D1CABAAD189788A9A18"/>
          </w:placeholder>
          <w:showingPlcHdr/>
          <w:text/>
        </w:sdtPr>
        <w:sdtEndPr/>
        <w:sdtContent>
          <w:r w:rsidR="00601075">
            <w:rPr>
              <w:rStyle w:val="PlaceholderText"/>
            </w:rPr>
            <w:t>Address</w:t>
          </w:r>
        </w:sdtContent>
      </w:sdt>
    </w:p>
    <w:p w:rsidR="00601075" w:rsidRDefault="00601075" w:rsidP="00601075">
      <w:pPr>
        <w:widowControl w:val="0"/>
        <w:spacing w:line="204" w:lineRule="auto"/>
        <w:jc w:val="both"/>
      </w:pPr>
    </w:p>
    <w:p w:rsidR="00601075" w:rsidRDefault="00601075" w:rsidP="00601075">
      <w:pPr>
        <w:widowControl w:val="0"/>
        <w:spacing w:line="204" w:lineRule="auto"/>
        <w:jc w:val="both"/>
      </w:pPr>
    </w:p>
    <w:p w:rsidR="00601075" w:rsidRDefault="00601075" w:rsidP="00601075">
      <w:pPr>
        <w:widowControl w:val="0"/>
        <w:spacing w:line="204" w:lineRule="auto"/>
        <w:jc w:val="center"/>
        <w:rPr>
          <w:b/>
        </w:rPr>
      </w:pPr>
      <w:r>
        <w:rPr>
          <w:b/>
        </w:rPr>
        <w:t>EIGHTH JUDICIAL DISTRICT COURT</w:t>
      </w:r>
    </w:p>
    <w:p w:rsidR="00601075" w:rsidRDefault="00601075" w:rsidP="00601075">
      <w:pPr>
        <w:widowControl w:val="0"/>
        <w:spacing w:line="204" w:lineRule="auto"/>
        <w:jc w:val="center"/>
        <w:rPr>
          <w:b/>
        </w:rPr>
      </w:pPr>
      <w:r>
        <w:rPr>
          <w:b/>
        </w:rPr>
        <w:t>FAMILY DIVISION - JUVENILE</w:t>
      </w:r>
    </w:p>
    <w:p w:rsidR="00601075" w:rsidRDefault="00601075" w:rsidP="00601075">
      <w:pPr>
        <w:widowControl w:val="0"/>
        <w:spacing w:line="204" w:lineRule="auto"/>
        <w:jc w:val="center"/>
      </w:pPr>
      <w:r>
        <w:rPr>
          <w:b/>
        </w:rPr>
        <w:t>CLARK COUNTY, NEVADA</w:t>
      </w:r>
    </w:p>
    <w:p w:rsidR="00601075" w:rsidRDefault="00601075" w:rsidP="00601075">
      <w:pPr>
        <w:widowControl w:val="0"/>
        <w:spacing w:line="204" w:lineRule="auto"/>
        <w:jc w:val="center"/>
      </w:pPr>
    </w:p>
    <w:p w:rsidR="00266E8E" w:rsidRDefault="00266E8E" w:rsidP="00601075">
      <w:pPr>
        <w:widowControl w:val="0"/>
        <w:spacing w:line="204" w:lineRule="auto"/>
        <w:jc w:val="center"/>
      </w:pPr>
    </w:p>
    <w:p w:rsidR="00601075" w:rsidRDefault="00601075" w:rsidP="00601075">
      <w:pPr>
        <w:widowControl w:val="0"/>
        <w:spacing w:line="204" w:lineRule="auto"/>
        <w:jc w:val="center"/>
      </w:pPr>
    </w:p>
    <w:p w:rsidR="00601075" w:rsidRPr="00EE5E26" w:rsidRDefault="00601075" w:rsidP="00601075">
      <w:pPr>
        <w:spacing w:line="204" w:lineRule="auto"/>
        <w:rPr>
          <w:szCs w:val="24"/>
        </w:rPr>
      </w:pPr>
      <w:r w:rsidRPr="00EE5E26">
        <w:rPr>
          <w:szCs w:val="24"/>
        </w:rPr>
        <w:t>In the Matter of</w:t>
      </w:r>
      <w:r>
        <w:rPr>
          <w:szCs w:val="24"/>
        </w:rPr>
        <w:t xml:space="preserve"> the Parental Rights as to:</w:t>
      </w:r>
      <w:r w:rsidRPr="00EE5E26">
        <w:rPr>
          <w:szCs w:val="24"/>
        </w:rPr>
        <w:tab/>
        <w:t>)</w:t>
      </w:r>
      <w:r w:rsidRPr="00EE5E26">
        <w:rPr>
          <w:szCs w:val="24"/>
        </w:rPr>
        <w:tab/>
        <w:t>Case No.:</w:t>
      </w:r>
      <w:r w:rsidRPr="00EE5E26">
        <w:rPr>
          <w:szCs w:val="24"/>
        </w:rPr>
        <w:tab/>
      </w:r>
      <w:r>
        <w:rPr>
          <w:szCs w:val="24"/>
        </w:rPr>
        <w:t>D</w:t>
      </w:r>
    </w:p>
    <w:p w:rsidR="00601075" w:rsidRPr="00EE5E26" w:rsidRDefault="00601075" w:rsidP="00601075">
      <w:pPr>
        <w:spacing w:line="204" w:lineRule="auto"/>
        <w:rPr>
          <w:szCs w:val="24"/>
        </w:rPr>
      </w:pPr>
      <w:r w:rsidRPr="00EE5E26">
        <w:rPr>
          <w:szCs w:val="24"/>
        </w:rPr>
        <w:tab/>
      </w:r>
      <w:r w:rsidRPr="00EE5E26">
        <w:rPr>
          <w:szCs w:val="24"/>
        </w:rPr>
        <w:tab/>
      </w:r>
      <w:r w:rsidRPr="00EE5E26">
        <w:rPr>
          <w:szCs w:val="24"/>
        </w:rPr>
        <w:tab/>
      </w:r>
      <w:r w:rsidRPr="00EE5E26">
        <w:rPr>
          <w:szCs w:val="24"/>
        </w:rPr>
        <w:tab/>
      </w:r>
      <w:r w:rsidRPr="00EE5E26">
        <w:rPr>
          <w:szCs w:val="24"/>
        </w:rPr>
        <w:tab/>
      </w:r>
      <w:r w:rsidRPr="00EE5E26">
        <w:rPr>
          <w:szCs w:val="24"/>
        </w:rPr>
        <w:tab/>
        <w:t>)</w:t>
      </w:r>
      <w:r w:rsidRPr="00EE5E26">
        <w:rPr>
          <w:szCs w:val="24"/>
        </w:rPr>
        <w:tab/>
        <w:t>Dept. No.:</w:t>
      </w:r>
      <w:r w:rsidRPr="00EE5E26">
        <w:rPr>
          <w:szCs w:val="24"/>
        </w:rPr>
        <w:tab/>
      </w:r>
    </w:p>
    <w:p w:rsidR="00601075" w:rsidRPr="00EE5E26" w:rsidRDefault="00615C0E" w:rsidP="00601075">
      <w:pPr>
        <w:spacing w:line="204" w:lineRule="auto"/>
        <w:rPr>
          <w:szCs w:val="24"/>
        </w:rPr>
      </w:pPr>
      <w:sdt>
        <w:sdtPr>
          <w:rPr>
            <w:b/>
            <w:color w:val="808080"/>
            <w:szCs w:val="24"/>
          </w:rPr>
          <w:id w:val="63199489"/>
          <w:placeholder>
            <w:docPart w:val="46D8D2A7735B42BD97809AE958FA266D"/>
          </w:placeholder>
          <w:showingPlcHdr/>
          <w:text/>
        </w:sdtPr>
        <w:sdtEndPr/>
        <w:sdtContent>
          <w:r w:rsidR="00601075" w:rsidRPr="00156AFD">
            <w:rPr>
              <w:rStyle w:val="PlaceholderText"/>
              <w:b/>
            </w:rPr>
            <w:t>CLIENT</w:t>
          </w:r>
          <w:r w:rsidR="0093570A">
            <w:rPr>
              <w:rStyle w:val="PlaceholderText"/>
              <w:b/>
            </w:rPr>
            <w:t xml:space="preserve"> 1</w:t>
          </w:r>
        </w:sdtContent>
      </w:sdt>
      <w:r w:rsidR="00601075" w:rsidRPr="00EE5E26">
        <w:rPr>
          <w:b/>
          <w:szCs w:val="24"/>
        </w:rPr>
        <w:t>,</w:t>
      </w:r>
      <w:r w:rsidR="00601075">
        <w:rPr>
          <w:b/>
          <w:szCs w:val="24"/>
        </w:rPr>
        <w:tab/>
      </w:r>
      <w:r w:rsidR="00601075">
        <w:rPr>
          <w:b/>
          <w:szCs w:val="24"/>
        </w:rPr>
        <w:tab/>
      </w:r>
      <w:r w:rsidR="00601075">
        <w:rPr>
          <w:b/>
          <w:szCs w:val="24"/>
        </w:rPr>
        <w:tab/>
      </w:r>
      <w:r w:rsidR="00601075" w:rsidRPr="00EE5E26">
        <w:rPr>
          <w:szCs w:val="24"/>
        </w:rPr>
        <w:tab/>
      </w:r>
      <w:r w:rsidR="00601075">
        <w:rPr>
          <w:szCs w:val="24"/>
        </w:rPr>
        <w:tab/>
      </w:r>
      <w:r w:rsidR="00601075" w:rsidRPr="00EE5E26">
        <w:rPr>
          <w:szCs w:val="24"/>
        </w:rPr>
        <w:t>)</w:t>
      </w:r>
      <w:r w:rsidR="00601075">
        <w:rPr>
          <w:szCs w:val="24"/>
        </w:rPr>
        <w:tab/>
        <w:t>Courtroom:</w:t>
      </w:r>
      <w:r w:rsidR="00601075">
        <w:rPr>
          <w:szCs w:val="24"/>
        </w:rPr>
        <w:tab/>
      </w:r>
    </w:p>
    <w:p w:rsidR="00601075" w:rsidRPr="00EE5E26" w:rsidRDefault="00615C0E" w:rsidP="00601075">
      <w:pPr>
        <w:spacing w:line="204" w:lineRule="auto"/>
        <w:rPr>
          <w:szCs w:val="24"/>
        </w:rPr>
      </w:pPr>
      <w:sdt>
        <w:sdtPr>
          <w:rPr>
            <w:b/>
            <w:color w:val="808080"/>
            <w:szCs w:val="24"/>
          </w:rPr>
          <w:id w:val="-105667525"/>
          <w:placeholder>
            <w:docPart w:val="C64F7F65BFD344C291C46509E16DD74B"/>
          </w:placeholder>
          <w:showingPlcHdr/>
          <w:text/>
        </w:sdtPr>
        <w:sdtEndPr/>
        <w:sdtContent>
          <w:r w:rsidR="00CE6DAC" w:rsidRPr="00156AFD">
            <w:rPr>
              <w:rStyle w:val="PlaceholderText"/>
              <w:b/>
            </w:rPr>
            <w:t>CLIENT</w:t>
          </w:r>
          <w:r w:rsidR="0093570A">
            <w:rPr>
              <w:rStyle w:val="PlaceholderText"/>
              <w:b/>
            </w:rPr>
            <w:t xml:space="preserve"> 2</w:t>
          </w:r>
        </w:sdtContent>
      </w:sdt>
      <w:r w:rsidR="00CE6DAC" w:rsidRPr="00CE6DAC">
        <w:rPr>
          <w:b/>
          <w:szCs w:val="24"/>
        </w:rPr>
        <w:t>,</w:t>
      </w:r>
      <w:r w:rsidR="00601075">
        <w:rPr>
          <w:szCs w:val="24"/>
        </w:rPr>
        <w:tab/>
      </w:r>
      <w:r w:rsidR="00601075">
        <w:rPr>
          <w:szCs w:val="24"/>
        </w:rPr>
        <w:tab/>
      </w:r>
      <w:r w:rsidR="00601075">
        <w:rPr>
          <w:szCs w:val="24"/>
        </w:rPr>
        <w:tab/>
      </w:r>
      <w:r w:rsidR="00CE6DAC">
        <w:rPr>
          <w:szCs w:val="24"/>
        </w:rPr>
        <w:tab/>
      </w:r>
      <w:r w:rsidR="00601075">
        <w:rPr>
          <w:szCs w:val="24"/>
        </w:rPr>
        <w:tab/>
      </w:r>
      <w:r w:rsidR="00601075" w:rsidRPr="00EE5E26">
        <w:rPr>
          <w:szCs w:val="24"/>
        </w:rPr>
        <w:t>)</w:t>
      </w:r>
    </w:p>
    <w:p w:rsidR="00601075" w:rsidRDefault="00615C0E" w:rsidP="00601075">
      <w:pPr>
        <w:spacing w:line="204" w:lineRule="auto"/>
        <w:rPr>
          <w:szCs w:val="24"/>
        </w:rPr>
      </w:pPr>
      <w:sdt>
        <w:sdtPr>
          <w:rPr>
            <w:b/>
            <w:color w:val="808080"/>
            <w:szCs w:val="24"/>
          </w:rPr>
          <w:id w:val="618269070"/>
          <w:placeholder>
            <w:docPart w:val="41E33BEFA4654BC789B167A9ED9DD640"/>
          </w:placeholder>
          <w:showingPlcHdr/>
          <w:text/>
        </w:sdtPr>
        <w:sdtEndPr/>
        <w:sdtContent>
          <w:r w:rsidR="00CE6DAC" w:rsidRPr="00156AFD">
            <w:rPr>
              <w:rStyle w:val="PlaceholderText"/>
              <w:b/>
            </w:rPr>
            <w:t>CLIENT</w:t>
          </w:r>
          <w:r w:rsidR="0093570A">
            <w:rPr>
              <w:rStyle w:val="PlaceholderText"/>
              <w:b/>
            </w:rPr>
            <w:t xml:space="preserve"> 3</w:t>
          </w:r>
        </w:sdtContent>
      </w:sdt>
      <w:r w:rsidR="00CE6DAC" w:rsidRPr="00CE6DAC">
        <w:rPr>
          <w:b/>
          <w:szCs w:val="24"/>
        </w:rPr>
        <w:t>,</w:t>
      </w:r>
      <w:r w:rsidR="00601075">
        <w:rPr>
          <w:szCs w:val="24"/>
        </w:rPr>
        <w:tab/>
      </w:r>
      <w:r w:rsidR="00601075">
        <w:rPr>
          <w:szCs w:val="24"/>
        </w:rPr>
        <w:tab/>
      </w:r>
      <w:r w:rsidR="00CE6DAC">
        <w:rPr>
          <w:szCs w:val="24"/>
        </w:rPr>
        <w:tab/>
      </w:r>
      <w:r w:rsidR="00CE6DAC">
        <w:rPr>
          <w:szCs w:val="24"/>
        </w:rPr>
        <w:tab/>
      </w:r>
      <w:r w:rsidR="00601075">
        <w:rPr>
          <w:szCs w:val="24"/>
        </w:rPr>
        <w:tab/>
      </w:r>
      <w:r w:rsidR="00601075" w:rsidRPr="00EE5E26">
        <w:rPr>
          <w:szCs w:val="24"/>
        </w:rPr>
        <w:t>)</w:t>
      </w:r>
    </w:p>
    <w:p w:rsidR="0093570A" w:rsidRDefault="00615C0E" w:rsidP="00601075">
      <w:pPr>
        <w:spacing w:line="204" w:lineRule="auto"/>
        <w:rPr>
          <w:szCs w:val="24"/>
        </w:rPr>
      </w:pPr>
      <w:sdt>
        <w:sdtPr>
          <w:rPr>
            <w:b/>
            <w:color w:val="808080"/>
            <w:szCs w:val="24"/>
          </w:rPr>
          <w:id w:val="2111766292"/>
          <w:placeholder>
            <w:docPart w:val="1A12AD3386B645CF929B83F7B7C76E5A"/>
          </w:placeholder>
          <w:showingPlcHdr/>
          <w:text/>
        </w:sdtPr>
        <w:sdtEndPr/>
        <w:sdtContent>
          <w:r w:rsidR="00CE6DAC" w:rsidRPr="00156AFD">
            <w:rPr>
              <w:rStyle w:val="PlaceholderText"/>
              <w:b/>
            </w:rPr>
            <w:t>CLIENT</w:t>
          </w:r>
          <w:r w:rsidR="0093570A">
            <w:rPr>
              <w:rStyle w:val="PlaceholderText"/>
              <w:b/>
            </w:rPr>
            <w:t xml:space="preserve"> 4</w:t>
          </w:r>
        </w:sdtContent>
      </w:sdt>
      <w:r w:rsidR="00CE6DAC" w:rsidRPr="00CE6DAC">
        <w:rPr>
          <w:b/>
          <w:szCs w:val="24"/>
        </w:rPr>
        <w:t>,</w:t>
      </w:r>
      <w:r w:rsidR="00601075">
        <w:rPr>
          <w:szCs w:val="24"/>
        </w:rPr>
        <w:tab/>
      </w:r>
      <w:r w:rsidR="00601075">
        <w:rPr>
          <w:szCs w:val="24"/>
        </w:rPr>
        <w:tab/>
      </w:r>
      <w:r w:rsidR="00601075">
        <w:rPr>
          <w:szCs w:val="24"/>
        </w:rPr>
        <w:tab/>
      </w:r>
      <w:r w:rsidR="00601075">
        <w:rPr>
          <w:szCs w:val="24"/>
        </w:rPr>
        <w:tab/>
      </w:r>
      <w:r w:rsidR="00601075">
        <w:rPr>
          <w:szCs w:val="24"/>
        </w:rPr>
        <w:tab/>
        <w:t>)</w:t>
      </w:r>
    </w:p>
    <w:p w:rsidR="008F5550" w:rsidRDefault="0093570A" w:rsidP="00601075">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sidR="008F5550">
        <w:rPr>
          <w:szCs w:val="24"/>
        </w:rPr>
        <w:tab/>
      </w:r>
      <w:r w:rsidR="008F5550">
        <w:rPr>
          <w:szCs w:val="24"/>
        </w:rPr>
        <w:tab/>
      </w:r>
      <w:r w:rsidR="008F5550">
        <w:rPr>
          <w:szCs w:val="24"/>
        </w:rPr>
        <w:tab/>
      </w:r>
      <w:r w:rsidR="008F5550">
        <w:rPr>
          <w:szCs w:val="24"/>
        </w:rPr>
        <w:tab/>
      </w:r>
    </w:p>
    <w:p w:rsidR="00601075" w:rsidRDefault="00601075" w:rsidP="00601075">
      <w:pPr>
        <w:spacing w:line="204" w:lineRule="auto"/>
        <w:rPr>
          <w:szCs w:val="24"/>
        </w:rPr>
      </w:pPr>
      <w:r w:rsidRPr="00F34B50">
        <w:rPr>
          <w:szCs w:val="24"/>
        </w:rPr>
        <w:tab/>
      </w:r>
      <w:r w:rsidRPr="00F34B50">
        <w:rPr>
          <w:szCs w:val="24"/>
        </w:rPr>
        <w:tab/>
      </w:r>
      <w:r w:rsidRPr="00F34B50">
        <w:rPr>
          <w:szCs w:val="24"/>
        </w:rPr>
        <w:tab/>
        <w:t xml:space="preserve"> </w:t>
      </w:r>
      <w:r w:rsidR="00CE6DAC">
        <w:rPr>
          <w:szCs w:val="24"/>
        </w:rPr>
        <w:t>MINORS</w:t>
      </w:r>
      <w:r w:rsidRPr="00F34B50">
        <w:rPr>
          <w:szCs w:val="24"/>
        </w:rPr>
        <w:t>.</w:t>
      </w:r>
      <w:r w:rsidRPr="00F34B50">
        <w:rPr>
          <w:szCs w:val="24"/>
        </w:rPr>
        <w:tab/>
      </w:r>
      <w:r w:rsidRPr="00F34B50">
        <w:rPr>
          <w:szCs w:val="24"/>
        </w:rPr>
        <w:tab/>
        <w:t>)</w:t>
      </w:r>
    </w:p>
    <w:p w:rsidR="00601075" w:rsidRPr="00F34B50" w:rsidRDefault="00601075" w:rsidP="00601075">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2D5E88" w:rsidRDefault="002D5E88" w:rsidP="00CA7C2A">
      <w:pPr>
        <w:spacing w:line="204" w:lineRule="auto"/>
        <w:jc w:val="center"/>
        <w:rPr>
          <w:b/>
          <w:i/>
          <w:szCs w:val="24"/>
          <w:u w:val="single"/>
        </w:rPr>
      </w:pPr>
    </w:p>
    <w:p w:rsidR="001142BD" w:rsidRPr="00515939" w:rsidRDefault="00515939" w:rsidP="0099497B">
      <w:pPr>
        <w:jc w:val="center"/>
        <w:rPr>
          <w:b/>
          <w:szCs w:val="24"/>
          <w:u w:val="single"/>
        </w:rPr>
      </w:pPr>
      <w:r w:rsidRPr="00515939">
        <w:rPr>
          <w:b/>
          <w:szCs w:val="24"/>
          <w:u w:val="single"/>
        </w:rPr>
        <w:t>PRETRIAL MEMORANDUM</w:t>
      </w:r>
    </w:p>
    <w:p w:rsidR="001142BD" w:rsidRDefault="001142BD" w:rsidP="0099497B">
      <w:pPr>
        <w:contextualSpacing/>
        <w:jc w:val="both"/>
        <w:rPr>
          <w:szCs w:val="24"/>
        </w:rPr>
      </w:pPr>
      <w:r w:rsidRPr="005D17CF">
        <w:rPr>
          <w:szCs w:val="24"/>
        </w:rPr>
        <w:tab/>
        <w:t xml:space="preserve">COMES NOW, </w:t>
      </w:r>
      <w:sdt>
        <w:sdtPr>
          <w:rPr>
            <w:b/>
            <w:color w:val="808080"/>
            <w:szCs w:val="24"/>
          </w:rPr>
          <w:id w:val="-532728270"/>
          <w:placeholder>
            <w:docPart w:val="BEA8169150CA4917AE01F7EBBA827E3F"/>
          </w:placeholder>
          <w:showingPlcHdr/>
          <w:text/>
        </w:sdtPr>
        <w:sdtEndPr/>
        <w:sdtContent>
          <w:r w:rsidR="00CE6DAC" w:rsidRPr="00CE6DAC">
            <w:rPr>
              <w:rStyle w:val="PlaceholderText"/>
            </w:rPr>
            <w:t>CLIENT</w:t>
          </w:r>
          <w:r w:rsidR="0093570A">
            <w:rPr>
              <w:rStyle w:val="PlaceholderText"/>
            </w:rPr>
            <w:t xml:space="preserve"> 1</w:t>
          </w:r>
        </w:sdtContent>
      </w:sdt>
      <w:r w:rsidR="00515939">
        <w:rPr>
          <w:szCs w:val="24"/>
        </w:rPr>
        <w:t xml:space="preserve">, </w:t>
      </w:r>
      <w:sdt>
        <w:sdtPr>
          <w:rPr>
            <w:b/>
            <w:color w:val="808080"/>
            <w:szCs w:val="24"/>
          </w:rPr>
          <w:id w:val="-992180643"/>
          <w:placeholder>
            <w:docPart w:val="C59C326ED538417AB11F47885269A8E8"/>
          </w:placeholder>
          <w:showingPlcHdr/>
          <w:text/>
        </w:sdtPr>
        <w:sdtEndPr/>
        <w:sdtContent>
          <w:r w:rsidR="00CE6DAC" w:rsidRPr="00CE6DAC">
            <w:rPr>
              <w:rStyle w:val="PlaceholderText"/>
            </w:rPr>
            <w:t>CLIENT</w:t>
          </w:r>
          <w:r w:rsidR="0093570A">
            <w:rPr>
              <w:rStyle w:val="PlaceholderText"/>
            </w:rPr>
            <w:t xml:space="preserve"> 2</w:t>
          </w:r>
        </w:sdtContent>
      </w:sdt>
      <w:r w:rsidR="00515939">
        <w:rPr>
          <w:szCs w:val="24"/>
        </w:rPr>
        <w:t xml:space="preserve">, </w:t>
      </w:r>
      <w:sdt>
        <w:sdtPr>
          <w:rPr>
            <w:b/>
            <w:color w:val="808080"/>
            <w:szCs w:val="24"/>
          </w:rPr>
          <w:id w:val="-1985844066"/>
          <w:placeholder>
            <w:docPart w:val="69ABB85B6A4E46AB8FA33B736158CFD6"/>
          </w:placeholder>
          <w:showingPlcHdr/>
          <w:text/>
        </w:sdtPr>
        <w:sdtEndPr/>
        <w:sdtContent>
          <w:r w:rsidR="00CE6DAC" w:rsidRPr="00CE6DAC">
            <w:rPr>
              <w:rStyle w:val="PlaceholderText"/>
            </w:rPr>
            <w:t>CLIENT</w:t>
          </w:r>
          <w:r w:rsidR="0093570A">
            <w:rPr>
              <w:rStyle w:val="PlaceholderText"/>
            </w:rPr>
            <w:t xml:space="preserve"> 3</w:t>
          </w:r>
        </w:sdtContent>
      </w:sdt>
      <w:r w:rsidR="00515939">
        <w:rPr>
          <w:szCs w:val="24"/>
        </w:rPr>
        <w:t xml:space="preserve">, and </w:t>
      </w:r>
      <w:sdt>
        <w:sdtPr>
          <w:rPr>
            <w:b/>
            <w:color w:val="808080"/>
            <w:szCs w:val="24"/>
          </w:rPr>
          <w:id w:val="554439555"/>
          <w:placeholder>
            <w:docPart w:val="F4494306F37D4010A338F34EAAE2FFA7"/>
          </w:placeholder>
          <w:showingPlcHdr/>
          <w:text/>
        </w:sdtPr>
        <w:sdtEndPr/>
        <w:sdtContent>
          <w:r w:rsidR="00CE6DAC" w:rsidRPr="00CE6DAC">
            <w:rPr>
              <w:rStyle w:val="PlaceholderText"/>
            </w:rPr>
            <w:t>CLIENT</w:t>
          </w:r>
          <w:r w:rsidR="0093570A">
            <w:rPr>
              <w:rStyle w:val="PlaceholderText"/>
            </w:rPr>
            <w:t xml:space="preserve"> 4</w:t>
          </w:r>
        </w:sdtContent>
      </w:sdt>
      <w:r w:rsidR="00703B1B">
        <w:rPr>
          <w:szCs w:val="24"/>
        </w:rPr>
        <w:t xml:space="preserve"> (the “</w:t>
      </w:r>
      <w:r w:rsidR="00262D99">
        <w:rPr>
          <w:szCs w:val="24"/>
        </w:rPr>
        <w:t xml:space="preserve">Minor </w:t>
      </w:r>
      <w:r w:rsidR="00703B1B">
        <w:rPr>
          <w:szCs w:val="24"/>
        </w:rPr>
        <w:t>Children”)</w:t>
      </w:r>
      <w:r w:rsidR="00515939">
        <w:rPr>
          <w:szCs w:val="24"/>
        </w:rPr>
        <w:t xml:space="preserve">, by and through their attorney, </w:t>
      </w:r>
      <w:sdt>
        <w:sdtPr>
          <w:rPr>
            <w:b/>
            <w:color w:val="808080"/>
            <w:szCs w:val="24"/>
          </w:rPr>
          <w:id w:val="1695342910"/>
          <w:placeholder>
            <w:docPart w:val="6417AB76A5094450B1AB0B012EF2D404"/>
          </w:placeholder>
          <w:showingPlcHdr/>
          <w:text/>
        </w:sdtPr>
        <w:sdtEndPr/>
        <w:sdtContent>
          <w:r w:rsidR="00CE6DAC" w:rsidRPr="00CE6DAC">
            <w:rPr>
              <w:color w:val="808080"/>
              <w:szCs w:val="24"/>
            </w:rPr>
            <w:t>Attorney</w:t>
          </w:r>
        </w:sdtContent>
      </w:sdt>
      <w:r w:rsidRPr="005D17CF">
        <w:rPr>
          <w:szCs w:val="24"/>
        </w:rPr>
        <w:t xml:space="preserve">, Esq., </w:t>
      </w:r>
      <w:r w:rsidR="0093570A">
        <w:rPr>
          <w:szCs w:val="24"/>
        </w:rPr>
        <w:t xml:space="preserve">of </w:t>
      </w:r>
      <w:sdt>
        <w:sdtPr>
          <w:rPr>
            <w:b/>
            <w:color w:val="808080"/>
            <w:szCs w:val="24"/>
          </w:rPr>
          <w:id w:val="-1663778131"/>
          <w:placeholder>
            <w:docPart w:val="4789C71307E84CF3894DDBD5427F696B"/>
          </w:placeholder>
          <w:showingPlcHdr/>
          <w:text/>
        </w:sdtPr>
        <w:sdtEndPr/>
        <w:sdtContent>
          <w:r w:rsidR="0093570A">
            <w:rPr>
              <w:rStyle w:val="PlaceholderText"/>
            </w:rPr>
            <w:t>Firm</w:t>
          </w:r>
        </w:sdtContent>
      </w:sdt>
      <w:r w:rsidR="0093570A" w:rsidRPr="0093570A">
        <w:rPr>
          <w:color w:val="000000" w:themeColor="text1"/>
          <w:szCs w:val="24"/>
        </w:rPr>
        <w:t>,</w:t>
      </w:r>
      <w:r w:rsidR="0093570A">
        <w:rPr>
          <w:b/>
          <w:color w:val="808080"/>
          <w:szCs w:val="24"/>
        </w:rPr>
        <w:t xml:space="preserve"> </w:t>
      </w:r>
      <w:r w:rsidRPr="005D17CF">
        <w:rPr>
          <w:szCs w:val="24"/>
        </w:rPr>
        <w:t xml:space="preserve">and </w:t>
      </w:r>
      <w:r w:rsidR="00515939">
        <w:rPr>
          <w:szCs w:val="24"/>
        </w:rPr>
        <w:t>hereby files this Pretrial Memorandum in compliance with EDCR 2.67.</w:t>
      </w:r>
    </w:p>
    <w:p w:rsidR="00515939" w:rsidRDefault="00515939" w:rsidP="0099497B">
      <w:pPr>
        <w:contextualSpacing/>
        <w:jc w:val="both"/>
        <w:rPr>
          <w:szCs w:val="24"/>
        </w:rPr>
      </w:pPr>
      <w:r>
        <w:rPr>
          <w:szCs w:val="24"/>
        </w:rPr>
        <w:tab/>
        <w:t>There was no pretrial conference held in this matter.  EDCR 2.67(b).</w:t>
      </w:r>
    </w:p>
    <w:p w:rsidR="00515939" w:rsidRDefault="00515939" w:rsidP="0099497B">
      <w:pPr>
        <w:contextualSpacing/>
        <w:jc w:val="both"/>
        <w:rPr>
          <w:szCs w:val="24"/>
        </w:rPr>
      </w:pPr>
      <w:r>
        <w:rPr>
          <w:szCs w:val="24"/>
        </w:rPr>
        <w:tab/>
        <w:t>Pursuant to EDCR 2.67(b), the following information is presented to the Court for consideration:</w:t>
      </w:r>
    </w:p>
    <w:p w:rsidR="00515939" w:rsidRDefault="00515939" w:rsidP="0099497B">
      <w:pPr>
        <w:pStyle w:val="ListParagraph"/>
        <w:numPr>
          <w:ilvl w:val="0"/>
          <w:numId w:val="7"/>
        </w:numPr>
        <w:rPr>
          <w:szCs w:val="24"/>
          <w:u w:val="single"/>
        </w:rPr>
      </w:pPr>
      <w:r w:rsidRPr="00515939">
        <w:rPr>
          <w:szCs w:val="24"/>
          <w:u w:val="single"/>
        </w:rPr>
        <w:t>BRIEF STATEMENT OF FACTS</w:t>
      </w:r>
    </w:p>
    <w:p w:rsidR="00A76303" w:rsidRDefault="003012C4" w:rsidP="0099497B">
      <w:pPr>
        <w:pStyle w:val="ListParagraph"/>
        <w:ind w:left="0" w:firstLine="720"/>
        <w:jc w:val="both"/>
        <w:rPr>
          <w:szCs w:val="24"/>
        </w:rPr>
      </w:pPr>
      <w:r>
        <w:rPr>
          <w:szCs w:val="24"/>
        </w:rPr>
        <w:t>Pursuant to the Second Amended Petition, the Minor Children came into care due to</w:t>
      </w:r>
      <w:r w:rsidR="0099497B">
        <w:rPr>
          <w:szCs w:val="24"/>
        </w:rPr>
        <w:t xml:space="preserve"> </w:t>
      </w:r>
      <w:r w:rsidRPr="003012C4">
        <w:rPr>
          <w:szCs w:val="24"/>
        </w:rPr>
        <w:t>natural mother’s substance abuse, natural father</w:t>
      </w:r>
      <w:r w:rsidR="00EE415F">
        <w:rPr>
          <w:szCs w:val="24"/>
        </w:rPr>
        <w:t>’</w:t>
      </w:r>
      <w:r w:rsidR="0099497B">
        <w:rPr>
          <w:szCs w:val="24"/>
        </w:rPr>
        <w:t>s</w:t>
      </w:r>
      <w:r w:rsidRPr="003012C4">
        <w:rPr>
          <w:szCs w:val="24"/>
        </w:rPr>
        <w:t xml:space="preserve"> engagement in acts constituting domestic violence, and natural father</w:t>
      </w:r>
      <w:r w:rsidR="00EE415F">
        <w:rPr>
          <w:szCs w:val="24"/>
        </w:rPr>
        <w:t>’s</w:t>
      </w:r>
      <w:r w:rsidRPr="003012C4">
        <w:rPr>
          <w:szCs w:val="24"/>
        </w:rPr>
        <w:t xml:space="preserve"> neglect in care of </w:t>
      </w:r>
      <w:sdt>
        <w:sdtPr>
          <w:rPr>
            <w:b/>
            <w:color w:val="808080"/>
            <w:szCs w:val="24"/>
          </w:rPr>
          <w:id w:val="-683435283"/>
          <w:placeholder>
            <w:docPart w:val="C1A759263E7849B58986508313B249EF"/>
          </w:placeholder>
          <w:showingPlcHdr/>
          <w:text/>
        </w:sdtPr>
        <w:sdtEndPr/>
        <w:sdtContent>
          <w:r w:rsidR="0099497B" w:rsidRPr="00CE6DAC">
            <w:rPr>
              <w:rStyle w:val="PlaceholderText"/>
            </w:rPr>
            <w:t>CLIENT</w:t>
          </w:r>
          <w:r w:rsidR="0093570A">
            <w:rPr>
              <w:rStyle w:val="PlaceholderText"/>
            </w:rPr>
            <w:t xml:space="preserve"> 1</w:t>
          </w:r>
        </w:sdtContent>
      </w:sdt>
      <w:r>
        <w:rPr>
          <w:szCs w:val="24"/>
        </w:rPr>
        <w:t xml:space="preserve">.  </w:t>
      </w:r>
      <w:r>
        <w:rPr>
          <w:i/>
          <w:szCs w:val="24"/>
        </w:rPr>
        <w:t xml:space="preserve">See </w:t>
      </w:r>
      <w:r>
        <w:rPr>
          <w:szCs w:val="24"/>
        </w:rPr>
        <w:t xml:space="preserve">Second Amended Petition.  The date of removal is listed as </w:t>
      </w:r>
      <w:sdt>
        <w:sdtPr>
          <w:rPr>
            <w:b/>
            <w:color w:val="808080"/>
            <w:szCs w:val="24"/>
          </w:rPr>
          <w:id w:val="204061158"/>
          <w:placeholder>
            <w:docPart w:val="47574811D5E54B0EBBEE07BECF50A4FD"/>
          </w:placeholder>
          <w:showingPlcHdr/>
          <w:text/>
        </w:sdtPr>
        <w:sdtEndPr/>
        <w:sdtContent>
          <w:r w:rsidR="00EE415F">
            <w:rPr>
              <w:rStyle w:val="PlaceholderText"/>
            </w:rPr>
            <w:t>Date</w:t>
          </w:r>
        </w:sdtContent>
      </w:sdt>
      <w:r>
        <w:rPr>
          <w:szCs w:val="24"/>
        </w:rPr>
        <w:t xml:space="preserve">.  </w:t>
      </w:r>
    </w:p>
    <w:p w:rsidR="00EB248F" w:rsidRDefault="003012C4" w:rsidP="00C113D4">
      <w:pPr>
        <w:ind w:firstLine="720"/>
        <w:jc w:val="both"/>
        <w:rPr>
          <w:szCs w:val="24"/>
        </w:rPr>
      </w:pPr>
      <w:r>
        <w:rPr>
          <w:szCs w:val="24"/>
        </w:rPr>
        <w:t xml:space="preserve">As of </w:t>
      </w:r>
      <w:sdt>
        <w:sdtPr>
          <w:rPr>
            <w:b/>
            <w:color w:val="808080"/>
            <w:szCs w:val="24"/>
          </w:rPr>
          <w:id w:val="-897046113"/>
          <w:placeholder>
            <w:docPart w:val="AF3A664B90E74824BD92DB435EA3DFF1"/>
          </w:placeholder>
          <w:showingPlcHdr/>
          <w:text/>
        </w:sdtPr>
        <w:sdtEndPr/>
        <w:sdtContent>
          <w:r w:rsidR="00EE415F" w:rsidRPr="00EE415F">
            <w:rPr>
              <w:rStyle w:val="PlaceholderText"/>
            </w:rPr>
            <w:t>Date</w:t>
          </w:r>
        </w:sdtContent>
      </w:sdt>
      <w:r>
        <w:rPr>
          <w:szCs w:val="24"/>
        </w:rPr>
        <w:t xml:space="preserve">, the Department was recommending the primary permanency goal be changed back to Reunification with the natural parents with a concurrent goal of TPR and adoption.  </w:t>
      </w:r>
      <w:r>
        <w:rPr>
          <w:i/>
          <w:szCs w:val="24"/>
        </w:rPr>
        <w:t xml:space="preserve">See </w:t>
      </w:r>
      <w:r>
        <w:rPr>
          <w:szCs w:val="24"/>
        </w:rPr>
        <w:t xml:space="preserve">Report for Permanency and Placement Review, filed on </w:t>
      </w:r>
      <w:sdt>
        <w:sdtPr>
          <w:rPr>
            <w:b/>
            <w:color w:val="808080"/>
            <w:szCs w:val="24"/>
          </w:rPr>
          <w:id w:val="895707360"/>
          <w:placeholder>
            <w:docPart w:val="2EA6B8AD2A8E4BC7817E3FD57D5AFF18"/>
          </w:placeholder>
          <w:showingPlcHdr/>
          <w:text/>
        </w:sdtPr>
        <w:sdtEndPr/>
        <w:sdtContent>
          <w:r w:rsidR="00EE415F" w:rsidRPr="00EE415F">
            <w:rPr>
              <w:color w:val="808080"/>
              <w:szCs w:val="24"/>
            </w:rPr>
            <w:t>Date</w:t>
          </w:r>
        </w:sdtContent>
      </w:sdt>
      <w:r>
        <w:rPr>
          <w:szCs w:val="24"/>
        </w:rPr>
        <w:t>.</w:t>
      </w:r>
      <w:r w:rsidR="00C113D4">
        <w:rPr>
          <w:szCs w:val="24"/>
        </w:rPr>
        <w:t xml:space="preserve">  </w:t>
      </w:r>
      <w:r>
        <w:rPr>
          <w:szCs w:val="24"/>
        </w:rPr>
        <w:t xml:space="preserve">On </w:t>
      </w:r>
      <w:sdt>
        <w:sdtPr>
          <w:rPr>
            <w:color w:val="808080"/>
            <w:szCs w:val="24"/>
          </w:rPr>
          <w:id w:val="-183208310"/>
          <w:placeholder>
            <w:docPart w:val="45E053DC54CF4FE0A57275ADCEFAF2A3"/>
          </w:placeholder>
          <w:text/>
        </w:sdtPr>
        <w:sdtEndPr/>
        <w:sdtContent>
          <w:r w:rsidR="00EE415F" w:rsidRPr="00EE415F">
            <w:rPr>
              <w:color w:val="808080"/>
              <w:szCs w:val="24"/>
            </w:rPr>
            <w:t>Date</w:t>
          </w:r>
        </w:sdtContent>
      </w:sdt>
      <w:r>
        <w:rPr>
          <w:szCs w:val="24"/>
        </w:rPr>
        <w:t xml:space="preserve">, the Minor Children were approved to reunify with natural mother under a trial home visit.  </w:t>
      </w:r>
      <w:r>
        <w:rPr>
          <w:i/>
          <w:szCs w:val="24"/>
        </w:rPr>
        <w:t xml:space="preserve">See </w:t>
      </w:r>
      <w:r>
        <w:rPr>
          <w:szCs w:val="24"/>
        </w:rPr>
        <w:t xml:space="preserve">Report for Permanency and Placement Review, filed on </w:t>
      </w:r>
      <w:sdt>
        <w:sdtPr>
          <w:rPr>
            <w:color w:val="808080"/>
            <w:szCs w:val="24"/>
          </w:rPr>
          <w:id w:val="-38287409"/>
          <w:placeholder>
            <w:docPart w:val="7C640AC32EFB463F9678482E5BA8D93E"/>
          </w:placeholder>
          <w:text/>
        </w:sdtPr>
        <w:sdtEndPr/>
        <w:sdtContent>
          <w:r w:rsidR="00EE415F" w:rsidRPr="00EE415F">
            <w:rPr>
              <w:color w:val="808080"/>
              <w:szCs w:val="24"/>
            </w:rPr>
            <w:t>Date</w:t>
          </w:r>
        </w:sdtContent>
      </w:sdt>
      <w:r>
        <w:rPr>
          <w:szCs w:val="24"/>
        </w:rPr>
        <w:t xml:space="preserve">.  </w:t>
      </w:r>
    </w:p>
    <w:p w:rsidR="003012C4" w:rsidRDefault="00EB248F" w:rsidP="0099497B">
      <w:pPr>
        <w:jc w:val="both"/>
        <w:rPr>
          <w:szCs w:val="24"/>
        </w:rPr>
      </w:pPr>
      <w:r>
        <w:rPr>
          <w:szCs w:val="24"/>
        </w:rPr>
        <w:lastRenderedPageBreak/>
        <w:tab/>
        <w:t xml:space="preserve">On </w:t>
      </w:r>
      <w:sdt>
        <w:sdtPr>
          <w:rPr>
            <w:color w:val="808080"/>
            <w:szCs w:val="24"/>
          </w:rPr>
          <w:id w:val="-260831939"/>
          <w:placeholder>
            <w:docPart w:val="34E78EF62EF44CF086EC84C731B6235D"/>
          </w:placeholder>
          <w:text/>
        </w:sdtPr>
        <w:sdtEndPr/>
        <w:sdtContent>
          <w:r w:rsidR="00EE415F" w:rsidRPr="00EE415F">
            <w:rPr>
              <w:color w:val="808080"/>
              <w:szCs w:val="24"/>
            </w:rPr>
            <w:t>Date</w:t>
          </w:r>
        </w:sdtContent>
      </w:sdt>
      <w:r>
        <w:rPr>
          <w:szCs w:val="24"/>
        </w:rPr>
        <w:t>, natural mother was arrested</w:t>
      </w:r>
      <w:r w:rsidR="00913A4F">
        <w:rPr>
          <w:szCs w:val="24"/>
        </w:rPr>
        <w:t xml:space="preserve"> due to an altercation with fictive kin in the home,</w:t>
      </w:r>
      <w:r>
        <w:rPr>
          <w:szCs w:val="24"/>
        </w:rPr>
        <w:t xml:space="preserve"> and the children were removed from the home.  </w:t>
      </w:r>
      <w:r>
        <w:rPr>
          <w:i/>
          <w:szCs w:val="24"/>
        </w:rPr>
        <w:t xml:space="preserve">Id.  </w:t>
      </w:r>
      <w:r>
        <w:rPr>
          <w:szCs w:val="24"/>
        </w:rPr>
        <w:t xml:space="preserve">The natural mother and the verbal children </w:t>
      </w:r>
      <w:r w:rsidR="00913A4F">
        <w:rPr>
          <w:szCs w:val="24"/>
        </w:rPr>
        <w:t xml:space="preserve">who witnessed the altercation </w:t>
      </w:r>
      <w:r>
        <w:rPr>
          <w:szCs w:val="24"/>
        </w:rPr>
        <w:t xml:space="preserve">have </w:t>
      </w:r>
      <w:r w:rsidR="00913A4F">
        <w:rPr>
          <w:szCs w:val="24"/>
        </w:rPr>
        <w:t xml:space="preserve">consistently </w:t>
      </w:r>
      <w:r>
        <w:rPr>
          <w:szCs w:val="24"/>
        </w:rPr>
        <w:t xml:space="preserve">maintained that the altercation between the fictive kin and the natural mother that led to natural mother’s arrest was not the fault of natural mother and that the fictive kin was the aggressor in the situation. </w:t>
      </w:r>
      <w:r w:rsidR="003012C4">
        <w:rPr>
          <w:szCs w:val="24"/>
        </w:rPr>
        <w:tab/>
      </w:r>
    </w:p>
    <w:p w:rsidR="004D3A1E" w:rsidRPr="00CB1DAF" w:rsidRDefault="004D3A1E" w:rsidP="0099497B">
      <w:pPr>
        <w:jc w:val="both"/>
        <w:rPr>
          <w:szCs w:val="24"/>
        </w:rPr>
      </w:pPr>
      <w:r>
        <w:rPr>
          <w:szCs w:val="24"/>
        </w:rPr>
        <w:tab/>
        <w:t xml:space="preserve">As a result of the altercation, natural mother was placed in custody until approximately </w:t>
      </w:r>
      <w:sdt>
        <w:sdtPr>
          <w:rPr>
            <w:color w:val="808080"/>
            <w:szCs w:val="24"/>
          </w:rPr>
          <w:id w:val="1202137519"/>
          <w:placeholder>
            <w:docPart w:val="72DC3AD1B521401187DDFD34C9EF27C5"/>
          </w:placeholder>
          <w:text/>
        </w:sdtPr>
        <w:sdtEndPr/>
        <w:sdtContent>
          <w:r w:rsidR="00EE415F" w:rsidRPr="00EE415F">
            <w:rPr>
              <w:color w:val="808080"/>
              <w:szCs w:val="24"/>
            </w:rPr>
            <w:t>Date</w:t>
          </w:r>
        </w:sdtContent>
      </w:sdt>
      <w:r>
        <w:rPr>
          <w:szCs w:val="24"/>
        </w:rPr>
        <w:t xml:space="preserve">.  Since that time, natural mother has been consistent in her visits with the children.  </w:t>
      </w:r>
      <w:r>
        <w:rPr>
          <w:i/>
          <w:szCs w:val="24"/>
        </w:rPr>
        <w:t>Id.</w:t>
      </w:r>
      <w:r w:rsidR="00CB1DAF">
        <w:rPr>
          <w:i/>
          <w:szCs w:val="24"/>
        </w:rPr>
        <w:t xml:space="preserve">  </w:t>
      </w:r>
      <w:r w:rsidR="00CB1DAF">
        <w:rPr>
          <w:szCs w:val="24"/>
        </w:rPr>
        <w:t>Natural mother has verbalized her desire to again be reunified with her children.  Her children very much wish to be reunified with natural mother and/or natura</w:t>
      </w:r>
      <w:r w:rsidR="0036582E">
        <w:rPr>
          <w:szCs w:val="24"/>
        </w:rPr>
        <w:t xml:space="preserve">l father </w:t>
      </w:r>
      <w:sdt>
        <w:sdtPr>
          <w:rPr>
            <w:b/>
            <w:color w:val="808080"/>
            <w:szCs w:val="24"/>
          </w:rPr>
          <w:id w:val="-237718010"/>
          <w:placeholder>
            <w:docPart w:val="BB71FA985B1B45F2973FD81F1DD2E368"/>
          </w:placeholder>
          <w:showingPlcHdr/>
          <w:text/>
        </w:sdtPr>
        <w:sdtEndPr/>
        <w:sdtContent>
          <w:r w:rsidR="00C113D4" w:rsidRPr="00C113D4">
            <w:rPr>
              <w:color w:val="808080"/>
              <w:szCs w:val="24"/>
            </w:rPr>
            <w:t>Father</w:t>
          </w:r>
        </w:sdtContent>
      </w:sdt>
      <w:r w:rsidR="0036582E">
        <w:rPr>
          <w:szCs w:val="24"/>
        </w:rPr>
        <w:t>.  The t</w:t>
      </w:r>
      <w:r w:rsidR="0093570A">
        <w:rPr>
          <w:szCs w:val="24"/>
        </w:rPr>
        <w:t>wo</w:t>
      </w:r>
      <w:r w:rsidR="0036582E">
        <w:rPr>
          <w:szCs w:val="24"/>
        </w:rPr>
        <w:t xml:space="preserve"> older children</w:t>
      </w:r>
      <w:r w:rsidR="00CB1DAF">
        <w:rPr>
          <w:szCs w:val="24"/>
        </w:rPr>
        <w:t xml:space="preserve"> affectionately refer to him as “</w:t>
      </w:r>
      <w:r w:rsidR="00744F6F">
        <w:rPr>
          <w:szCs w:val="24"/>
        </w:rPr>
        <w:t xml:space="preserve">Daddy </w:t>
      </w:r>
      <w:sdt>
        <w:sdtPr>
          <w:rPr>
            <w:b/>
            <w:color w:val="808080"/>
            <w:szCs w:val="24"/>
          </w:rPr>
          <w:id w:val="1341509360"/>
          <w:placeholder>
            <w:docPart w:val="7EB6C6D225F3497B934F6FA8193195E7"/>
          </w:placeholder>
          <w:showingPlcHdr/>
          <w:text/>
        </w:sdtPr>
        <w:sdtEndPr/>
        <w:sdtContent>
          <w:r w:rsidR="00C113D4" w:rsidRPr="00C113D4">
            <w:rPr>
              <w:color w:val="808080"/>
              <w:szCs w:val="24"/>
            </w:rPr>
            <w:t>Father</w:t>
          </w:r>
        </w:sdtContent>
      </w:sdt>
      <w:r w:rsidR="00CB1DAF">
        <w:rPr>
          <w:szCs w:val="24"/>
        </w:rPr>
        <w:t>”</w:t>
      </w:r>
      <w:r w:rsidR="00744F6F">
        <w:rPr>
          <w:szCs w:val="24"/>
        </w:rPr>
        <w:t xml:space="preserve"> even though he is the natural father to</w:t>
      </w:r>
      <w:r w:rsidR="00C2031D">
        <w:rPr>
          <w:szCs w:val="24"/>
        </w:rPr>
        <w:t xml:space="preserve"> only the two youngest children</w:t>
      </w:r>
      <w:r w:rsidR="00744F6F">
        <w:rPr>
          <w:szCs w:val="24"/>
        </w:rPr>
        <w:t xml:space="preserve">.  </w:t>
      </w:r>
      <w:r w:rsidR="00CB1DAF">
        <w:rPr>
          <w:szCs w:val="24"/>
        </w:rPr>
        <w:t xml:space="preserve">  </w:t>
      </w:r>
      <w:r w:rsidR="00CB1DAF">
        <w:rPr>
          <w:i/>
          <w:szCs w:val="24"/>
        </w:rPr>
        <w:t xml:space="preserve">  </w:t>
      </w:r>
      <w:r>
        <w:rPr>
          <w:i/>
          <w:szCs w:val="24"/>
        </w:rPr>
        <w:t xml:space="preserve">  </w:t>
      </w:r>
    </w:p>
    <w:p w:rsidR="00515939" w:rsidRDefault="00515939" w:rsidP="00515939">
      <w:pPr>
        <w:pStyle w:val="ListParagraph"/>
        <w:numPr>
          <w:ilvl w:val="0"/>
          <w:numId w:val="7"/>
        </w:numPr>
        <w:rPr>
          <w:szCs w:val="24"/>
          <w:u w:val="single"/>
        </w:rPr>
      </w:pPr>
      <w:r w:rsidRPr="00515939">
        <w:rPr>
          <w:szCs w:val="24"/>
          <w:u w:val="single"/>
        </w:rPr>
        <w:t>LIST OF CLAIMS FOR RELIEF</w:t>
      </w:r>
    </w:p>
    <w:p w:rsidR="00536650" w:rsidRPr="00536650" w:rsidRDefault="00536650" w:rsidP="00536650">
      <w:pPr>
        <w:pStyle w:val="ListParagraph"/>
        <w:rPr>
          <w:szCs w:val="24"/>
        </w:rPr>
      </w:pPr>
      <w:r w:rsidRPr="00536650">
        <w:rPr>
          <w:szCs w:val="24"/>
        </w:rPr>
        <w:t>N/A</w:t>
      </w:r>
    </w:p>
    <w:p w:rsidR="00515939" w:rsidRDefault="00515939" w:rsidP="00515939">
      <w:pPr>
        <w:pStyle w:val="ListParagraph"/>
        <w:numPr>
          <w:ilvl w:val="0"/>
          <w:numId w:val="7"/>
        </w:numPr>
        <w:rPr>
          <w:szCs w:val="24"/>
          <w:u w:val="single"/>
        </w:rPr>
      </w:pPr>
      <w:r w:rsidRPr="00515939">
        <w:rPr>
          <w:szCs w:val="24"/>
          <w:u w:val="single"/>
        </w:rPr>
        <w:t>LIST OF AFFIRMATIVE DEFENSES</w:t>
      </w:r>
    </w:p>
    <w:p w:rsidR="00536650" w:rsidRPr="00536650" w:rsidRDefault="00536650" w:rsidP="00536650">
      <w:pPr>
        <w:pStyle w:val="ListParagraph"/>
        <w:rPr>
          <w:szCs w:val="24"/>
        </w:rPr>
      </w:pPr>
      <w:r w:rsidRPr="00536650">
        <w:rPr>
          <w:szCs w:val="24"/>
        </w:rPr>
        <w:t>N/A</w:t>
      </w:r>
    </w:p>
    <w:p w:rsidR="00515939" w:rsidRDefault="00515939" w:rsidP="00515939">
      <w:pPr>
        <w:pStyle w:val="ListParagraph"/>
        <w:numPr>
          <w:ilvl w:val="0"/>
          <w:numId w:val="7"/>
        </w:numPr>
        <w:rPr>
          <w:szCs w:val="24"/>
          <w:u w:val="single"/>
        </w:rPr>
      </w:pPr>
      <w:r w:rsidRPr="00515939">
        <w:rPr>
          <w:szCs w:val="24"/>
          <w:u w:val="single"/>
        </w:rPr>
        <w:t>LIST OF CLAIMS OR DEFENSES TO BE ABANDONED</w:t>
      </w:r>
    </w:p>
    <w:p w:rsidR="00536650" w:rsidRPr="00536650" w:rsidRDefault="00536650" w:rsidP="00536650">
      <w:pPr>
        <w:pStyle w:val="ListParagraph"/>
        <w:rPr>
          <w:szCs w:val="24"/>
        </w:rPr>
      </w:pPr>
      <w:r w:rsidRPr="00536650">
        <w:rPr>
          <w:szCs w:val="24"/>
        </w:rPr>
        <w:t>N/A</w:t>
      </w:r>
    </w:p>
    <w:p w:rsidR="00515939" w:rsidRDefault="00515939" w:rsidP="00515939">
      <w:pPr>
        <w:pStyle w:val="ListParagraph"/>
        <w:numPr>
          <w:ilvl w:val="0"/>
          <w:numId w:val="7"/>
        </w:numPr>
        <w:rPr>
          <w:szCs w:val="24"/>
          <w:u w:val="single"/>
        </w:rPr>
      </w:pPr>
      <w:r w:rsidRPr="00515939">
        <w:rPr>
          <w:szCs w:val="24"/>
          <w:u w:val="single"/>
        </w:rPr>
        <w:t>LIST OF EXHIBITS</w:t>
      </w:r>
    </w:p>
    <w:p w:rsidR="00703B1B" w:rsidRPr="00E14781" w:rsidRDefault="00262D99" w:rsidP="00C113D4">
      <w:pPr>
        <w:pStyle w:val="ListParagraph"/>
        <w:ind w:left="0" w:firstLine="720"/>
        <w:jc w:val="both"/>
        <w:rPr>
          <w:szCs w:val="24"/>
        </w:rPr>
      </w:pPr>
      <w:r>
        <w:rPr>
          <w:szCs w:val="24"/>
        </w:rPr>
        <w:t>The Minor Child</w:t>
      </w:r>
      <w:r w:rsidR="00E14781">
        <w:rPr>
          <w:szCs w:val="24"/>
        </w:rPr>
        <w:t>ren</w:t>
      </w:r>
      <w:r>
        <w:rPr>
          <w:szCs w:val="24"/>
        </w:rPr>
        <w:t xml:space="preserve"> hereby join in and incorporate by reference the Petitioner’s </w:t>
      </w:r>
      <w:r w:rsidRPr="0075753A">
        <w:rPr>
          <w:szCs w:val="24"/>
        </w:rPr>
        <w:t xml:space="preserve">Witness </w:t>
      </w:r>
      <w:r w:rsidRPr="00E14781">
        <w:rPr>
          <w:szCs w:val="24"/>
        </w:rPr>
        <w:t>and Exhibit L</w:t>
      </w:r>
      <w:r w:rsidR="00C3117C" w:rsidRPr="00E14781">
        <w:rPr>
          <w:szCs w:val="24"/>
        </w:rPr>
        <w:t xml:space="preserve">ist, filed on </w:t>
      </w:r>
      <w:sdt>
        <w:sdtPr>
          <w:rPr>
            <w:color w:val="808080"/>
            <w:szCs w:val="24"/>
          </w:rPr>
          <w:id w:val="-1305234092"/>
          <w:placeholder>
            <w:docPart w:val="F85C2402A5C4478E8EF556B341176EDC"/>
          </w:placeholder>
          <w:text/>
        </w:sdtPr>
        <w:sdtEndPr/>
        <w:sdtContent>
          <w:r w:rsidR="00EE415F" w:rsidRPr="00EE415F">
            <w:rPr>
              <w:color w:val="808080"/>
              <w:szCs w:val="24"/>
            </w:rPr>
            <w:t>Date</w:t>
          </w:r>
        </w:sdtContent>
      </w:sdt>
      <w:r w:rsidR="00C3117C" w:rsidRPr="00E14781">
        <w:rPr>
          <w:szCs w:val="24"/>
        </w:rPr>
        <w:t xml:space="preserve">, and the Petitioner’s Additional Witnesses List, filed on </w:t>
      </w:r>
      <w:sdt>
        <w:sdtPr>
          <w:rPr>
            <w:color w:val="808080"/>
            <w:szCs w:val="24"/>
          </w:rPr>
          <w:id w:val="-1791734529"/>
          <w:placeholder>
            <w:docPart w:val="29088FF96C0549C1A883A606627451EA"/>
          </w:placeholder>
          <w:text/>
        </w:sdtPr>
        <w:sdtEndPr/>
        <w:sdtContent>
          <w:r w:rsidR="00EE415F" w:rsidRPr="00EE415F">
            <w:rPr>
              <w:color w:val="808080"/>
              <w:szCs w:val="24"/>
            </w:rPr>
            <w:t>Date</w:t>
          </w:r>
        </w:sdtContent>
      </w:sdt>
      <w:r w:rsidR="00C3117C" w:rsidRPr="00E14781">
        <w:rPr>
          <w:szCs w:val="24"/>
        </w:rPr>
        <w:t>.</w:t>
      </w:r>
    </w:p>
    <w:p w:rsidR="00515939" w:rsidRDefault="00515939" w:rsidP="00C113D4">
      <w:pPr>
        <w:pStyle w:val="ListParagraph"/>
        <w:numPr>
          <w:ilvl w:val="0"/>
          <w:numId w:val="7"/>
        </w:numPr>
        <w:spacing w:line="240" w:lineRule="auto"/>
        <w:jc w:val="both"/>
        <w:rPr>
          <w:szCs w:val="24"/>
          <w:u w:val="single"/>
        </w:rPr>
      </w:pPr>
      <w:r w:rsidRPr="00515939">
        <w:rPr>
          <w:szCs w:val="24"/>
          <w:u w:val="single"/>
        </w:rPr>
        <w:t>ANY AGREEMENTS AS TO THE LIMITATION OR EXCLUSION OF EVIDENCE</w:t>
      </w:r>
    </w:p>
    <w:p w:rsidR="00536650" w:rsidRDefault="00536650" w:rsidP="00536650">
      <w:pPr>
        <w:spacing w:line="240" w:lineRule="auto"/>
        <w:ind w:left="360"/>
        <w:rPr>
          <w:szCs w:val="24"/>
          <w:u w:val="single"/>
        </w:rPr>
      </w:pPr>
    </w:p>
    <w:p w:rsidR="00536650" w:rsidRPr="00536650" w:rsidRDefault="00536650" w:rsidP="00536650">
      <w:pPr>
        <w:spacing w:line="240" w:lineRule="auto"/>
        <w:ind w:left="720"/>
        <w:rPr>
          <w:szCs w:val="24"/>
        </w:rPr>
      </w:pPr>
      <w:r>
        <w:rPr>
          <w:szCs w:val="24"/>
        </w:rPr>
        <w:t>N/A</w:t>
      </w:r>
    </w:p>
    <w:p w:rsidR="00536650" w:rsidRPr="00515939" w:rsidRDefault="00536650" w:rsidP="00536650">
      <w:pPr>
        <w:pStyle w:val="ListParagraph"/>
        <w:spacing w:line="240" w:lineRule="auto"/>
        <w:rPr>
          <w:szCs w:val="24"/>
          <w:u w:val="single"/>
        </w:rPr>
      </w:pPr>
    </w:p>
    <w:p w:rsidR="00536650" w:rsidRDefault="00515939" w:rsidP="00536650">
      <w:pPr>
        <w:pStyle w:val="ListParagraph"/>
        <w:numPr>
          <w:ilvl w:val="0"/>
          <w:numId w:val="7"/>
        </w:numPr>
        <w:rPr>
          <w:szCs w:val="24"/>
          <w:u w:val="single"/>
        </w:rPr>
      </w:pPr>
      <w:r w:rsidRPr="00515939">
        <w:rPr>
          <w:szCs w:val="24"/>
          <w:u w:val="single"/>
        </w:rPr>
        <w:t>LIST OF WITNESSES</w:t>
      </w:r>
    </w:p>
    <w:p w:rsidR="0075753A" w:rsidRDefault="0075753A" w:rsidP="00C113D4">
      <w:pPr>
        <w:ind w:firstLine="720"/>
        <w:jc w:val="both"/>
        <w:rPr>
          <w:szCs w:val="24"/>
        </w:rPr>
      </w:pPr>
      <w:r w:rsidRPr="0075753A">
        <w:rPr>
          <w:szCs w:val="24"/>
        </w:rPr>
        <w:t xml:space="preserve">The Minor Children hereby join in and incorporate by reference the Petitioner’s Witness and Exhibit List, filed on </w:t>
      </w:r>
      <w:sdt>
        <w:sdtPr>
          <w:rPr>
            <w:color w:val="808080"/>
            <w:szCs w:val="24"/>
          </w:rPr>
          <w:id w:val="676469604"/>
          <w:placeholder>
            <w:docPart w:val="99A864656B5B4E9BB005E9BA2900A166"/>
          </w:placeholder>
          <w:text/>
        </w:sdtPr>
        <w:sdtEndPr/>
        <w:sdtContent>
          <w:r w:rsidR="00EE415F" w:rsidRPr="00EE415F">
            <w:rPr>
              <w:color w:val="808080"/>
              <w:szCs w:val="24"/>
            </w:rPr>
            <w:t>Date</w:t>
          </w:r>
        </w:sdtContent>
      </w:sdt>
      <w:r w:rsidRPr="0075753A">
        <w:rPr>
          <w:szCs w:val="24"/>
        </w:rPr>
        <w:t xml:space="preserve">, and the Petitioner’s Additional Witnesses List, filed on </w:t>
      </w:r>
      <w:sdt>
        <w:sdtPr>
          <w:rPr>
            <w:color w:val="808080"/>
            <w:szCs w:val="24"/>
          </w:rPr>
          <w:id w:val="717011580"/>
          <w:placeholder>
            <w:docPart w:val="6CACBAE72FB54D12BCE338015FB303D3"/>
          </w:placeholder>
          <w:text/>
        </w:sdtPr>
        <w:sdtEndPr/>
        <w:sdtContent>
          <w:r w:rsidR="00EE415F" w:rsidRPr="00EE415F">
            <w:rPr>
              <w:color w:val="808080"/>
              <w:szCs w:val="24"/>
            </w:rPr>
            <w:t>Date</w:t>
          </w:r>
        </w:sdtContent>
      </w:sdt>
      <w:r w:rsidRPr="0075753A">
        <w:rPr>
          <w:szCs w:val="24"/>
        </w:rPr>
        <w:t>.</w:t>
      </w:r>
    </w:p>
    <w:p w:rsidR="00266E8E" w:rsidRDefault="00266E8E" w:rsidP="00266E8E">
      <w:pPr>
        <w:jc w:val="both"/>
        <w:rPr>
          <w:szCs w:val="24"/>
        </w:rPr>
      </w:pPr>
      <w:r>
        <w:rPr>
          <w:szCs w:val="24"/>
        </w:rPr>
        <w:t>/ / /</w:t>
      </w:r>
    </w:p>
    <w:p w:rsidR="00266E8E" w:rsidRDefault="00266E8E" w:rsidP="00266E8E">
      <w:pPr>
        <w:jc w:val="both"/>
        <w:rPr>
          <w:szCs w:val="24"/>
        </w:rPr>
      </w:pPr>
      <w:r>
        <w:rPr>
          <w:szCs w:val="24"/>
        </w:rPr>
        <w:t>/ / /</w:t>
      </w:r>
    </w:p>
    <w:p w:rsidR="00515939" w:rsidRDefault="00515939" w:rsidP="005B2C7D">
      <w:pPr>
        <w:pStyle w:val="ListParagraph"/>
        <w:numPr>
          <w:ilvl w:val="0"/>
          <w:numId w:val="7"/>
        </w:numPr>
        <w:spacing w:line="240" w:lineRule="auto"/>
        <w:jc w:val="both"/>
        <w:rPr>
          <w:szCs w:val="24"/>
        </w:rPr>
      </w:pPr>
      <w:r w:rsidRPr="00515939">
        <w:rPr>
          <w:szCs w:val="24"/>
          <w:u w:val="single"/>
        </w:rPr>
        <w:lastRenderedPageBreak/>
        <w:t>BRIEF STATEMENT OF EACH PRINCIPAL OF LAW WHICH MAY BE CONTESTED AT TIME OF TRIAL</w:t>
      </w:r>
      <w:r>
        <w:rPr>
          <w:szCs w:val="24"/>
        </w:rPr>
        <w:t xml:space="preserve">  </w:t>
      </w:r>
    </w:p>
    <w:p w:rsidR="00A25481" w:rsidRDefault="00A25481" w:rsidP="00A25481">
      <w:pPr>
        <w:spacing w:line="240" w:lineRule="auto"/>
        <w:ind w:left="360"/>
        <w:rPr>
          <w:szCs w:val="24"/>
        </w:rPr>
      </w:pPr>
    </w:p>
    <w:p w:rsidR="00A25481" w:rsidRDefault="00EC1CB2" w:rsidP="008F5550">
      <w:pPr>
        <w:ind w:firstLine="720"/>
        <w:jc w:val="both"/>
        <w:rPr>
          <w:szCs w:val="24"/>
        </w:rPr>
      </w:pPr>
      <w:r>
        <w:rPr>
          <w:szCs w:val="24"/>
        </w:rPr>
        <w:t xml:space="preserve">The United States Supreme Court has held that parents have a fundamental liberty interest in the care, custody, and management of their children, which is protected by the Due Process clause of the Constitution.  </w:t>
      </w:r>
      <w:r>
        <w:rPr>
          <w:i/>
          <w:szCs w:val="24"/>
        </w:rPr>
        <w:t>Santosky v. Kramer</w:t>
      </w:r>
      <w:r>
        <w:rPr>
          <w:szCs w:val="24"/>
        </w:rPr>
        <w:t xml:space="preserve">, 455 U.S. 745, 753 (1982).  The Indian Child Welfare Act (“ICWA”) provides that no termination of parental rights may be ordered “in such proceedings in the absence of a determination, </w:t>
      </w:r>
      <w:r>
        <w:rPr>
          <w:szCs w:val="24"/>
          <w:u w:val="single"/>
        </w:rPr>
        <w:t>supported by evidence beyond a reasonable doubt</w:t>
      </w:r>
      <w:r>
        <w:rPr>
          <w:szCs w:val="24"/>
        </w:rPr>
        <w:t>, including the testimony of qualified expert witnesses, that the continued custody of the child by the parent or Indian custodian is likely to result in the serious emotional or physical damage to the child,</w:t>
      </w:r>
      <w:proofErr w:type="gramStart"/>
      <w:r>
        <w:rPr>
          <w:szCs w:val="24"/>
        </w:rPr>
        <w:t xml:space="preserve">”  </w:t>
      </w:r>
      <w:r>
        <w:rPr>
          <w:i/>
          <w:szCs w:val="24"/>
        </w:rPr>
        <w:t>In</w:t>
      </w:r>
      <w:proofErr w:type="gramEnd"/>
      <w:r>
        <w:rPr>
          <w:i/>
          <w:szCs w:val="24"/>
        </w:rPr>
        <w:t xml:space="preserve"> re O.S.</w:t>
      </w:r>
      <w:r>
        <w:rPr>
          <w:szCs w:val="24"/>
        </w:rPr>
        <w:t>, 7</w:t>
      </w:r>
      <w:r w:rsidR="0049412F">
        <w:rPr>
          <w:szCs w:val="24"/>
        </w:rPr>
        <w:t xml:space="preserve">01 N.W.2d 421, 424 (S.D. 2005) </w:t>
      </w:r>
      <w:r w:rsidR="00D16DC6">
        <w:rPr>
          <w:szCs w:val="24"/>
        </w:rPr>
        <w:t>(emphasis added)</w:t>
      </w:r>
      <w:r>
        <w:rPr>
          <w:szCs w:val="24"/>
        </w:rPr>
        <w:t xml:space="preserve">.  </w:t>
      </w:r>
    </w:p>
    <w:p w:rsidR="00D16DC6" w:rsidRDefault="00D16DC6" w:rsidP="008F5550">
      <w:pPr>
        <w:jc w:val="both"/>
        <w:rPr>
          <w:szCs w:val="24"/>
        </w:rPr>
      </w:pPr>
      <w:r>
        <w:rPr>
          <w:szCs w:val="24"/>
        </w:rPr>
        <w:tab/>
        <w:t xml:space="preserve">It must be shown, </w:t>
      </w:r>
      <w:r>
        <w:rPr>
          <w:szCs w:val="24"/>
          <w:u w:val="single"/>
        </w:rPr>
        <w:t>beyond a reasonable doubt</w:t>
      </w:r>
      <w:r>
        <w:rPr>
          <w:szCs w:val="24"/>
        </w:rPr>
        <w:t>, that the conduct of the parents or Indi</w:t>
      </w:r>
      <w:r w:rsidR="0049412F">
        <w:rPr>
          <w:szCs w:val="24"/>
        </w:rPr>
        <w:t xml:space="preserve">an custodian, is likely to cause </w:t>
      </w:r>
      <w:r>
        <w:rPr>
          <w:szCs w:val="24"/>
        </w:rPr>
        <w:t>the child</w:t>
      </w:r>
      <w:r w:rsidR="0049412F">
        <w:rPr>
          <w:szCs w:val="24"/>
        </w:rPr>
        <w:t xml:space="preserve"> to suffer serious emotional or physical damage if placed with the parents or Indian custodian prior to terminating their rights to the child.  </w:t>
      </w:r>
      <w:r>
        <w:rPr>
          <w:i/>
          <w:szCs w:val="24"/>
        </w:rPr>
        <w:t>E.A. v. State</w:t>
      </w:r>
      <w:r>
        <w:rPr>
          <w:szCs w:val="24"/>
        </w:rPr>
        <w:t xml:space="preserve">, </w:t>
      </w:r>
      <w:r w:rsidR="0049412F">
        <w:rPr>
          <w:szCs w:val="24"/>
        </w:rPr>
        <w:t xml:space="preserve">46 P.3d 986, 992 (Alaska 2002).  This proof must include qualified expert testimony based on the particular facts and issues of the case.  </w:t>
      </w:r>
      <w:r w:rsidR="0049412F">
        <w:rPr>
          <w:i/>
          <w:szCs w:val="24"/>
        </w:rPr>
        <w:t xml:space="preserve">Id.  </w:t>
      </w:r>
      <w:r w:rsidR="0049412F">
        <w:rPr>
          <w:szCs w:val="24"/>
        </w:rPr>
        <w:t xml:space="preserve">  </w:t>
      </w:r>
      <w:r>
        <w:rPr>
          <w:szCs w:val="24"/>
        </w:rPr>
        <w:t xml:space="preserve"> </w:t>
      </w:r>
    </w:p>
    <w:p w:rsidR="00EA72A8" w:rsidRPr="002262BD" w:rsidRDefault="00D16DC6" w:rsidP="008F5550">
      <w:pPr>
        <w:jc w:val="both"/>
        <w:rPr>
          <w:szCs w:val="24"/>
        </w:rPr>
      </w:pPr>
      <w:r>
        <w:rPr>
          <w:szCs w:val="24"/>
        </w:rPr>
        <w:tab/>
        <w:t xml:space="preserve">ICWA applies to a termination of parental rights proceeding even when it is the non-Indian parent whose rights are at issue.  </w:t>
      </w:r>
      <w:r>
        <w:rPr>
          <w:i/>
          <w:szCs w:val="24"/>
        </w:rPr>
        <w:t>In re N.S.</w:t>
      </w:r>
      <w:r>
        <w:rPr>
          <w:szCs w:val="24"/>
        </w:rPr>
        <w:t xml:space="preserve">, 474 N.W.2d 96 (S.D. 1999).  </w:t>
      </w:r>
    </w:p>
    <w:p w:rsidR="00153B3F" w:rsidRPr="008F5550" w:rsidRDefault="00153B3F" w:rsidP="008F5550">
      <w:pPr>
        <w:pStyle w:val="ListParagraph"/>
        <w:numPr>
          <w:ilvl w:val="0"/>
          <w:numId w:val="8"/>
        </w:numPr>
        <w:ind w:left="0" w:firstLine="720"/>
        <w:jc w:val="both"/>
        <w:rPr>
          <w:szCs w:val="24"/>
        </w:rPr>
      </w:pPr>
      <w:r w:rsidRPr="008F5550">
        <w:rPr>
          <w:szCs w:val="24"/>
        </w:rPr>
        <w:t>Parental fault.  Counsel for the Minor Children’s position is that the party petitioning to have parental terminated cannot meet the burden of proof required to demonstrate failure of parental adjustment, risk of serious injury if the children are returned to the natural parents, and parental unfitness.</w:t>
      </w:r>
      <w:r w:rsidR="00EE2AA1" w:rsidRPr="008F5550">
        <w:rPr>
          <w:szCs w:val="24"/>
        </w:rPr>
        <w:t xml:space="preserve">  </w:t>
      </w:r>
      <w:r w:rsidR="00EE2AA1" w:rsidRPr="008F5550">
        <w:rPr>
          <w:i/>
          <w:szCs w:val="24"/>
        </w:rPr>
        <w:t>See K.N. v. State</w:t>
      </w:r>
      <w:r w:rsidR="00EE2AA1" w:rsidRPr="008F5550">
        <w:rPr>
          <w:szCs w:val="24"/>
        </w:rPr>
        <w:t>, 856 P.2d 468 (Alaska 1993</w:t>
      </w:r>
      <w:r w:rsidR="00F14BD4" w:rsidRPr="008F5550">
        <w:rPr>
          <w:szCs w:val="24"/>
        </w:rPr>
        <w:t>).</w:t>
      </w:r>
    </w:p>
    <w:p w:rsidR="00536650" w:rsidRDefault="00153B3F" w:rsidP="008F5550">
      <w:pPr>
        <w:pStyle w:val="ListParagraph"/>
        <w:numPr>
          <w:ilvl w:val="0"/>
          <w:numId w:val="8"/>
        </w:numPr>
        <w:ind w:left="0" w:firstLine="720"/>
        <w:jc w:val="both"/>
        <w:rPr>
          <w:szCs w:val="24"/>
        </w:rPr>
      </w:pPr>
      <w:r w:rsidRPr="008F5550">
        <w:rPr>
          <w:szCs w:val="24"/>
        </w:rPr>
        <w:t xml:space="preserve">Best Interest of the Children.  Counsel for the Minor Children’s position is that it is not in the best interest of the children that natural parents’ rights be terminated as the Minor Children are very bonded to natural mother </w:t>
      </w:r>
      <w:sdt>
        <w:sdtPr>
          <w:rPr>
            <w:b/>
            <w:color w:val="808080"/>
            <w:szCs w:val="24"/>
          </w:rPr>
          <w:id w:val="-523399192"/>
          <w:placeholder>
            <w:docPart w:val="77FFA5B6860F4BE2BE51094A1F5E1287"/>
          </w:placeholder>
          <w:showingPlcHdr/>
          <w:text/>
        </w:sdtPr>
        <w:sdtEndPr/>
        <w:sdtContent>
          <w:r w:rsidR="008F5550">
            <w:rPr>
              <w:rStyle w:val="PlaceholderText"/>
            </w:rPr>
            <w:t>Mother</w:t>
          </w:r>
        </w:sdtContent>
      </w:sdt>
      <w:r w:rsidRPr="008F5550">
        <w:rPr>
          <w:szCs w:val="24"/>
        </w:rPr>
        <w:t xml:space="preserve"> and natural father </w:t>
      </w:r>
      <w:sdt>
        <w:sdtPr>
          <w:rPr>
            <w:b/>
            <w:color w:val="808080"/>
            <w:szCs w:val="24"/>
          </w:rPr>
          <w:id w:val="-1647664875"/>
          <w:placeholder>
            <w:docPart w:val="55A91BD28BC741398745B803B556C8F0"/>
          </w:placeholder>
          <w:showingPlcHdr/>
          <w:text/>
        </w:sdtPr>
        <w:sdtEndPr/>
        <w:sdtContent>
          <w:r w:rsidR="008F5550">
            <w:rPr>
              <w:rStyle w:val="PlaceholderText"/>
            </w:rPr>
            <w:t>Father</w:t>
          </w:r>
        </w:sdtContent>
      </w:sdt>
      <w:r w:rsidRPr="008F5550">
        <w:rPr>
          <w:szCs w:val="24"/>
        </w:rPr>
        <w:t xml:space="preserve">.  The children were even briefly reunified with natural mother earlier this year and very much want to be returned to natural mother and/or natural father of the younger two children, </w:t>
      </w:r>
      <w:sdt>
        <w:sdtPr>
          <w:rPr>
            <w:b/>
            <w:color w:val="808080"/>
            <w:szCs w:val="24"/>
          </w:rPr>
          <w:id w:val="-1379235375"/>
          <w:placeholder>
            <w:docPart w:val="ED892B07E0214E62A72DCD5B5C147703"/>
          </w:placeholder>
          <w:showingPlcHdr/>
          <w:text/>
        </w:sdtPr>
        <w:sdtEndPr/>
        <w:sdtContent>
          <w:r w:rsidR="008F5550">
            <w:rPr>
              <w:rStyle w:val="PlaceholderText"/>
            </w:rPr>
            <w:t>Father</w:t>
          </w:r>
        </w:sdtContent>
      </w:sdt>
      <w:r w:rsidRPr="008F5550">
        <w:rPr>
          <w:szCs w:val="24"/>
        </w:rPr>
        <w:t>.</w:t>
      </w:r>
    </w:p>
    <w:p w:rsidR="00266E8E" w:rsidRDefault="00266E8E" w:rsidP="00266E8E">
      <w:pPr>
        <w:jc w:val="both"/>
        <w:rPr>
          <w:szCs w:val="24"/>
        </w:rPr>
      </w:pPr>
      <w:r>
        <w:rPr>
          <w:szCs w:val="24"/>
        </w:rPr>
        <w:t>/ / /</w:t>
      </w:r>
    </w:p>
    <w:p w:rsidR="00515939" w:rsidRDefault="00515939" w:rsidP="00515939">
      <w:pPr>
        <w:pStyle w:val="ListParagraph"/>
        <w:numPr>
          <w:ilvl w:val="0"/>
          <w:numId w:val="7"/>
        </w:numPr>
        <w:rPr>
          <w:szCs w:val="24"/>
          <w:u w:val="single"/>
        </w:rPr>
      </w:pPr>
      <w:r w:rsidRPr="00515939">
        <w:rPr>
          <w:szCs w:val="24"/>
          <w:u w:val="single"/>
        </w:rPr>
        <w:lastRenderedPageBreak/>
        <w:t>ESTIMATE OF TIME REQUIRED FOR TRIAL</w:t>
      </w:r>
    </w:p>
    <w:p w:rsidR="00536650" w:rsidRPr="00536650" w:rsidRDefault="00536650" w:rsidP="00536650">
      <w:pPr>
        <w:pStyle w:val="ListParagraph"/>
        <w:rPr>
          <w:szCs w:val="24"/>
        </w:rPr>
      </w:pPr>
      <w:r>
        <w:rPr>
          <w:szCs w:val="24"/>
        </w:rPr>
        <w:t>2 days</w:t>
      </w:r>
    </w:p>
    <w:p w:rsidR="00515939" w:rsidRDefault="00515939" w:rsidP="008F5550">
      <w:pPr>
        <w:pStyle w:val="ListParagraph"/>
        <w:numPr>
          <w:ilvl w:val="0"/>
          <w:numId w:val="7"/>
        </w:numPr>
        <w:spacing w:line="240" w:lineRule="auto"/>
        <w:jc w:val="both"/>
        <w:rPr>
          <w:szCs w:val="24"/>
          <w:u w:val="single"/>
        </w:rPr>
      </w:pPr>
      <w:r w:rsidRPr="00515939">
        <w:rPr>
          <w:szCs w:val="24"/>
          <w:u w:val="single"/>
        </w:rPr>
        <w:t>ANY OTHER MATTER WHICH COUNSEL DESIRES TO BRING TO THE ATTENTION OF THE COURT PRIOR TO TRIAL</w:t>
      </w:r>
    </w:p>
    <w:p w:rsidR="00BB63F2" w:rsidRDefault="00BB63F2" w:rsidP="00BB63F2">
      <w:pPr>
        <w:spacing w:line="240" w:lineRule="auto"/>
        <w:ind w:left="360"/>
        <w:rPr>
          <w:szCs w:val="24"/>
          <w:u w:val="single"/>
        </w:rPr>
      </w:pPr>
    </w:p>
    <w:p w:rsidR="00515939" w:rsidRDefault="00BB63F2" w:rsidP="008F5550">
      <w:pPr>
        <w:ind w:firstLine="720"/>
        <w:jc w:val="both"/>
        <w:rPr>
          <w:szCs w:val="24"/>
        </w:rPr>
      </w:pPr>
      <w:r>
        <w:rPr>
          <w:szCs w:val="24"/>
        </w:rPr>
        <w:t xml:space="preserve">These children are very bonded to their natural mother, </w:t>
      </w:r>
      <w:sdt>
        <w:sdtPr>
          <w:rPr>
            <w:b/>
            <w:color w:val="808080"/>
            <w:szCs w:val="24"/>
          </w:rPr>
          <w:id w:val="1112009630"/>
          <w:placeholder>
            <w:docPart w:val="AC18F6782A21403987F903EC115922CB"/>
          </w:placeholder>
          <w:showingPlcHdr/>
          <w:text/>
        </w:sdtPr>
        <w:sdtEndPr/>
        <w:sdtContent>
          <w:r w:rsidR="008F5550">
            <w:rPr>
              <w:rStyle w:val="PlaceholderText"/>
            </w:rPr>
            <w:t>Mother</w:t>
          </w:r>
        </w:sdtContent>
      </w:sdt>
      <w:r>
        <w:rPr>
          <w:szCs w:val="24"/>
        </w:rPr>
        <w:t xml:space="preserve">, natural father to the younger two children, </w:t>
      </w:r>
      <w:sdt>
        <w:sdtPr>
          <w:rPr>
            <w:b/>
            <w:color w:val="808080"/>
            <w:szCs w:val="24"/>
          </w:rPr>
          <w:id w:val="1145085848"/>
          <w:placeholder>
            <w:docPart w:val="7D00A4A5DFB543D18C6E6E3095F2C61C"/>
          </w:placeholder>
          <w:showingPlcHdr/>
          <w:text/>
        </w:sdtPr>
        <w:sdtEndPr/>
        <w:sdtContent>
          <w:r w:rsidR="008F5550">
            <w:rPr>
              <w:rStyle w:val="PlaceholderText"/>
            </w:rPr>
            <w:t>Father</w:t>
          </w:r>
        </w:sdtContent>
      </w:sdt>
      <w:r>
        <w:rPr>
          <w:szCs w:val="24"/>
        </w:rPr>
        <w:t>, and to each other.</w:t>
      </w:r>
    </w:p>
    <w:p w:rsidR="008F7B07" w:rsidRDefault="008F7B07" w:rsidP="008F5550">
      <w:pPr>
        <w:jc w:val="both"/>
        <w:rPr>
          <w:szCs w:val="24"/>
        </w:rPr>
      </w:pPr>
      <w:r>
        <w:rPr>
          <w:szCs w:val="24"/>
        </w:rPr>
        <w:tab/>
        <w:t>Natural mother has recently identified a relative who may be willing to take</w:t>
      </w:r>
      <w:r w:rsidR="0011208D">
        <w:rPr>
          <w:szCs w:val="24"/>
        </w:rPr>
        <w:t xml:space="preserve"> the children.  Counsel is concerned</w:t>
      </w:r>
      <w:r>
        <w:rPr>
          <w:szCs w:val="24"/>
        </w:rPr>
        <w:t xml:space="preserve"> t</w:t>
      </w:r>
      <w:r w:rsidR="0011208D">
        <w:rPr>
          <w:szCs w:val="24"/>
        </w:rPr>
        <w:t>hat active efforts to place the Minor Children with family</w:t>
      </w:r>
      <w:r w:rsidR="00800A95">
        <w:rPr>
          <w:szCs w:val="24"/>
        </w:rPr>
        <w:t xml:space="preserve"> members</w:t>
      </w:r>
      <w:r w:rsidR="0011208D">
        <w:rPr>
          <w:szCs w:val="24"/>
        </w:rPr>
        <w:t xml:space="preserve"> may not be deemed as high of a priority </w:t>
      </w:r>
      <w:r>
        <w:rPr>
          <w:szCs w:val="24"/>
        </w:rPr>
        <w:t>because an “adoptive resource” has been found</w:t>
      </w:r>
      <w:r w:rsidR="000E5953">
        <w:rPr>
          <w:szCs w:val="24"/>
        </w:rPr>
        <w:t xml:space="preserve"> for the Minor Children</w:t>
      </w:r>
      <w:r>
        <w:rPr>
          <w:szCs w:val="24"/>
        </w:rPr>
        <w:t>.  Given that the propose</w:t>
      </w:r>
      <w:r w:rsidR="000E5953">
        <w:rPr>
          <w:szCs w:val="24"/>
        </w:rPr>
        <w:t>d adoptive resource has never</w:t>
      </w:r>
      <w:r>
        <w:rPr>
          <w:szCs w:val="24"/>
        </w:rPr>
        <w:t xml:space="preserve"> met the Minor Children and vice versa, and that the natural parents’ rights have not been terminated, it appears prudent to explore every option available to the Minor Children that would keep them with their family. </w:t>
      </w:r>
    </w:p>
    <w:p w:rsidR="00055D95" w:rsidRPr="005D17CF" w:rsidRDefault="00055D95" w:rsidP="008F5550">
      <w:pPr>
        <w:jc w:val="both"/>
        <w:rPr>
          <w:szCs w:val="24"/>
        </w:rPr>
      </w:pPr>
      <w:r>
        <w:rPr>
          <w:szCs w:val="24"/>
        </w:rPr>
        <w:tab/>
        <w:t>The Department previous</w:t>
      </w:r>
      <w:r w:rsidR="00127766">
        <w:rPr>
          <w:szCs w:val="24"/>
        </w:rPr>
        <w:t>ly</w:t>
      </w:r>
      <w:r>
        <w:rPr>
          <w:szCs w:val="24"/>
        </w:rPr>
        <w:t xml:space="preserve"> found a purported adoptive resource for the Minor Children earlier this year; however, when the purported adoptive resource actually met all four children, they decided they were only willing to adopt the older two children.  </w:t>
      </w:r>
      <w:r w:rsidR="00127766">
        <w:rPr>
          <w:szCs w:val="24"/>
        </w:rPr>
        <w:t>As this new proposed adoptive resource has not even met the Minor Children, it appears to be premature to label them as adoptive at this point in time.</w:t>
      </w:r>
    </w:p>
    <w:p w:rsidR="00C260B8" w:rsidRDefault="00515939" w:rsidP="00C260B8">
      <w:pPr>
        <w:jc w:val="both"/>
        <w:rPr>
          <w:szCs w:val="24"/>
        </w:rPr>
      </w:pPr>
      <w:r>
        <w:rPr>
          <w:szCs w:val="24"/>
        </w:rPr>
        <w:tab/>
      </w:r>
      <w:r w:rsidR="00C260B8">
        <w:rPr>
          <w:szCs w:val="24"/>
        </w:rPr>
        <w:tab/>
      </w:r>
      <w:r w:rsidR="00C260B8" w:rsidRPr="00923844">
        <w:t xml:space="preserve">DATED this </w:t>
      </w:r>
      <w:sdt>
        <w:sdtPr>
          <w:rPr>
            <w:b/>
            <w:color w:val="808080"/>
          </w:rPr>
          <w:id w:val="1296716592"/>
          <w:placeholder>
            <w:docPart w:val="3BF068E0B9704328BE2B80DB8EEE1A0E"/>
          </w:placeholder>
          <w:showingPlcHdr/>
          <w:text/>
        </w:sdtPr>
        <w:sdtEndPr/>
        <w:sdtContent>
          <w:r w:rsidR="00C260B8" w:rsidRPr="00923844">
            <w:rPr>
              <w:color w:val="808080"/>
            </w:rPr>
            <w:t>Day</w:t>
          </w:r>
        </w:sdtContent>
      </w:sdt>
      <w:r w:rsidR="00C260B8" w:rsidRPr="00923844">
        <w:t xml:space="preserve"> </w:t>
      </w:r>
      <w:r w:rsidR="00C260B8">
        <w:t xml:space="preserve">day </w:t>
      </w:r>
      <w:r w:rsidR="00C260B8" w:rsidRPr="00923844">
        <w:t xml:space="preserve">of </w:t>
      </w:r>
      <w:sdt>
        <w:sdtPr>
          <w:id w:val="63199536"/>
          <w:placeholder>
            <w:docPart w:val="6BEB7EB4FFA648D290E4655213FDAC0D"/>
          </w:placeholder>
          <w:showingPlcHdr/>
          <w:text/>
        </w:sdtPr>
        <w:sdtEndPr/>
        <w:sdtContent>
          <w:r w:rsidR="00C260B8" w:rsidRPr="00923844">
            <w:rPr>
              <w:color w:val="808080"/>
            </w:rPr>
            <w:t>Month</w:t>
          </w:r>
        </w:sdtContent>
      </w:sdt>
      <w:r w:rsidR="00C260B8" w:rsidRPr="00923844">
        <w:t xml:space="preserve">, </w:t>
      </w:r>
      <w:sdt>
        <w:sdtPr>
          <w:rPr>
            <w:b/>
            <w:color w:val="808080"/>
          </w:rPr>
          <w:id w:val="-1773618499"/>
          <w:placeholder>
            <w:docPart w:val="F226BB68B3C14B5E86AB9D40D4137B92"/>
          </w:placeholder>
          <w:showingPlcHdr/>
          <w:text/>
        </w:sdtPr>
        <w:sdtEndPr/>
        <w:sdtContent>
          <w:r w:rsidR="00C260B8" w:rsidRPr="00923844">
            <w:rPr>
              <w:color w:val="808080"/>
            </w:rPr>
            <w:t>Year</w:t>
          </w:r>
        </w:sdtContent>
      </w:sdt>
      <w:r w:rsidR="00C260B8" w:rsidRPr="00250A3B">
        <w:rPr>
          <w:color w:val="000000" w:themeColor="text1"/>
        </w:rPr>
        <w:t>.</w:t>
      </w:r>
    </w:p>
    <w:p w:rsidR="00C260B8" w:rsidRDefault="00C260B8" w:rsidP="00C260B8">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C260B8" w:rsidRDefault="00C260B8" w:rsidP="00C260B8">
      <w:pPr>
        <w:spacing w:line="204" w:lineRule="auto"/>
        <w:ind w:left="4320"/>
        <w:rPr>
          <w:b/>
          <w:szCs w:val="24"/>
        </w:rPr>
      </w:pPr>
    </w:p>
    <w:p w:rsidR="00C260B8" w:rsidRDefault="00C260B8" w:rsidP="00C260B8">
      <w:pPr>
        <w:spacing w:line="204" w:lineRule="auto"/>
        <w:ind w:left="4320"/>
        <w:rPr>
          <w:b/>
          <w:szCs w:val="24"/>
        </w:rPr>
      </w:pPr>
    </w:p>
    <w:p w:rsidR="00C260B8" w:rsidRDefault="00C260B8" w:rsidP="00C260B8">
      <w:pPr>
        <w:spacing w:line="204" w:lineRule="auto"/>
        <w:ind w:left="4320"/>
        <w:rPr>
          <w:b/>
          <w:szCs w:val="24"/>
        </w:rPr>
      </w:pPr>
    </w:p>
    <w:p w:rsidR="00C260B8" w:rsidRDefault="00C260B8" w:rsidP="00C260B8">
      <w:pPr>
        <w:spacing w:line="204" w:lineRule="auto"/>
        <w:ind w:left="4320"/>
        <w:rPr>
          <w:szCs w:val="24"/>
        </w:rPr>
      </w:pPr>
      <w:r>
        <w:rPr>
          <w:szCs w:val="24"/>
        </w:rPr>
        <w:t>By:</w:t>
      </w:r>
      <w:r>
        <w:rPr>
          <w:szCs w:val="24"/>
        </w:rPr>
        <w:tab/>
        <w:t>_______________________</w:t>
      </w:r>
      <w:r>
        <w:rPr>
          <w:szCs w:val="24"/>
        </w:rPr>
        <w:tab/>
      </w:r>
    </w:p>
    <w:p w:rsidR="00C260B8" w:rsidRPr="00250A3B" w:rsidRDefault="00615C0E" w:rsidP="00C260B8">
      <w:pPr>
        <w:spacing w:line="204" w:lineRule="auto"/>
        <w:ind w:firstLine="5040"/>
        <w:rPr>
          <w:szCs w:val="24"/>
        </w:rPr>
      </w:pPr>
      <w:sdt>
        <w:sdtPr>
          <w:rPr>
            <w:szCs w:val="24"/>
          </w:rPr>
          <w:id w:val="63199538"/>
          <w:placeholder>
            <w:docPart w:val="21DF324C3EA84E6C810CDDD420467794"/>
          </w:placeholder>
          <w:showingPlcHdr/>
          <w:text/>
        </w:sdtPr>
        <w:sdtEndPr/>
        <w:sdtContent>
          <w:r w:rsidR="00C260B8" w:rsidRPr="00250A3B">
            <w:rPr>
              <w:color w:val="808080"/>
            </w:rPr>
            <w:t>ATTORNEY</w:t>
          </w:r>
        </w:sdtContent>
      </w:sdt>
      <w:r w:rsidR="00C260B8" w:rsidRPr="00250A3B">
        <w:rPr>
          <w:szCs w:val="24"/>
        </w:rPr>
        <w:t>, ESQ.</w:t>
      </w:r>
    </w:p>
    <w:p w:rsidR="00C260B8" w:rsidRPr="00250A3B" w:rsidRDefault="00C260B8" w:rsidP="00C260B8">
      <w:pPr>
        <w:spacing w:line="204" w:lineRule="auto"/>
        <w:ind w:left="4320" w:firstLine="720"/>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63199541"/>
          <w:placeholder>
            <w:docPart w:val="2F38FC50014A4876AD1373F85AE50ACC"/>
          </w:placeholder>
          <w:showingPlcHdr/>
          <w:text/>
        </w:sdtPr>
        <w:sdtEndPr/>
        <w:sdtContent>
          <w:r w:rsidRPr="00250A3B">
            <w:rPr>
              <w:color w:val="808080"/>
            </w:rPr>
            <w:t>Bar #</w:t>
          </w:r>
        </w:sdtContent>
      </w:sdt>
    </w:p>
    <w:sdt>
      <w:sdtPr>
        <w:id w:val="63199543"/>
        <w:placeholder>
          <w:docPart w:val="78AED1AAF3A74DA8BF43503338A8E9C1"/>
        </w:placeholder>
        <w:showingPlcHdr/>
        <w:text/>
      </w:sdtPr>
      <w:sdtEndPr/>
      <w:sdtContent>
        <w:p w:rsidR="00C260B8" w:rsidRDefault="00C260B8" w:rsidP="00C260B8">
          <w:pPr>
            <w:spacing w:line="204" w:lineRule="auto"/>
            <w:ind w:left="4320" w:firstLine="720"/>
            <w:rPr>
              <w:szCs w:val="24"/>
            </w:rPr>
          </w:pPr>
          <w:r w:rsidRPr="00250A3B">
            <w:rPr>
              <w:color w:val="808080"/>
            </w:rPr>
            <w:t>Address</w:t>
          </w:r>
        </w:p>
      </w:sdtContent>
    </w:sdt>
    <w:p w:rsidR="00515939" w:rsidRDefault="00515939" w:rsidP="00C260B8">
      <w:pPr>
        <w:spacing w:line="204" w:lineRule="auto"/>
        <w:contextualSpacing/>
        <w:rPr>
          <w:szCs w:val="24"/>
        </w:rPr>
      </w:pPr>
    </w:p>
    <w:p w:rsidR="00891B60" w:rsidRDefault="00891B60">
      <w:pPr>
        <w:spacing w:line="240" w:lineRule="auto"/>
        <w:rPr>
          <w:b/>
          <w:i/>
          <w:szCs w:val="24"/>
          <w:u w:val="single"/>
        </w:rPr>
      </w:pPr>
      <w:r>
        <w:rPr>
          <w:b/>
          <w:i/>
          <w:szCs w:val="24"/>
          <w:u w:val="single"/>
        </w:rPr>
        <w:br w:type="page"/>
      </w:r>
    </w:p>
    <w:p w:rsidR="00313965" w:rsidRPr="005D17CF" w:rsidRDefault="0021598C" w:rsidP="005D17CF">
      <w:pPr>
        <w:spacing w:line="204" w:lineRule="auto"/>
        <w:contextualSpacing/>
        <w:jc w:val="center"/>
        <w:rPr>
          <w:b/>
          <w:i/>
          <w:szCs w:val="24"/>
          <w:u w:val="single"/>
        </w:rPr>
      </w:pPr>
      <w:r w:rsidRPr="005D17CF">
        <w:rPr>
          <w:b/>
          <w:i/>
          <w:szCs w:val="24"/>
          <w:u w:val="single"/>
        </w:rPr>
        <w:lastRenderedPageBreak/>
        <w:t xml:space="preserve">CERTIFICATE OF </w:t>
      </w:r>
      <w:r w:rsidR="00891B60">
        <w:rPr>
          <w:b/>
          <w:i/>
          <w:szCs w:val="24"/>
          <w:u w:val="single"/>
        </w:rPr>
        <w:t>SERVICE</w:t>
      </w:r>
    </w:p>
    <w:p w:rsidR="00313965" w:rsidRPr="005D17CF" w:rsidRDefault="00313965" w:rsidP="005D17CF">
      <w:pPr>
        <w:spacing w:line="204" w:lineRule="auto"/>
        <w:contextualSpacing/>
        <w:jc w:val="center"/>
        <w:rPr>
          <w:b/>
          <w:szCs w:val="24"/>
        </w:rPr>
      </w:pPr>
    </w:p>
    <w:p w:rsidR="00E36B24" w:rsidRDefault="00E36B24" w:rsidP="00E36B24">
      <w:pPr>
        <w:pStyle w:val="ListParagraph"/>
        <w:ind w:left="0" w:right="86" w:firstLine="720"/>
        <w:jc w:val="both"/>
        <w:rPr>
          <w:szCs w:val="24"/>
        </w:rPr>
      </w:pPr>
      <w:r>
        <w:rPr>
          <w:szCs w:val="24"/>
        </w:rPr>
        <w:t xml:space="preserve">I HEREBY CERTIFY that on the </w:t>
      </w:r>
      <w:sdt>
        <w:sdtPr>
          <w:rPr>
            <w:b/>
          </w:rPr>
          <w:id w:val="-587772952"/>
          <w:placeholder>
            <w:docPart w:val="107C431876C74B7A8398DDEE4A7602E7"/>
          </w:placeholder>
          <w:showingPlcHdr/>
          <w:text/>
        </w:sdtPr>
        <w:sdtContent>
          <w:r>
            <w:rPr>
              <w:color w:val="808080"/>
            </w:rPr>
            <w:t>Day</w:t>
          </w:r>
        </w:sdtContent>
      </w:sdt>
      <w:r>
        <w:rPr>
          <w:szCs w:val="24"/>
        </w:rPr>
        <w:t xml:space="preserve"> day of </w:t>
      </w:r>
      <w:sdt>
        <w:sdtPr>
          <w:rPr>
            <w:b/>
          </w:rPr>
          <w:id w:val="1695426041"/>
          <w:placeholder>
            <w:docPart w:val="27CDBF6AEB894817B78274C2DC707A62"/>
          </w:placeholder>
          <w:showingPlcHdr/>
          <w:text/>
        </w:sdtPr>
        <w:sdtContent>
          <w:r>
            <w:rPr>
              <w:color w:val="808080"/>
            </w:rPr>
            <w:t>Month</w:t>
          </w:r>
        </w:sdtContent>
      </w:sdt>
      <w:r>
        <w:rPr>
          <w:szCs w:val="24"/>
        </w:rPr>
        <w:t xml:space="preserve">, </w:t>
      </w:r>
      <w:sdt>
        <w:sdtPr>
          <w:rPr>
            <w:b/>
          </w:rPr>
          <w:id w:val="436339492"/>
          <w:placeholder>
            <w:docPart w:val="3AB52174A97D493A86C59C2D80E95EC2"/>
          </w:placeholder>
          <w:showingPlcHdr/>
          <w:text/>
        </w:sdtPr>
        <w:sdtContent>
          <w:r>
            <w:rPr>
              <w:color w:val="808080"/>
            </w:rPr>
            <w:t>Year</w:t>
          </w:r>
        </w:sdtContent>
      </w:sdt>
      <w:r>
        <w:rPr>
          <w:szCs w:val="24"/>
        </w:rPr>
        <w:t xml:space="preserve">, I placed a true and correct copy of the forgoing PRETRIAL MEMORANDUM, </w:t>
      </w:r>
      <w:r w:rsidRPr="00425C89">
        <w:rPr>
          <w:szCs w:val="24"/>
        </w:rPr>
        <w:t>postage fully prepaid, in the United States Mail addressed as follows</w:t>
      </w:r>
      <w:r>
        <w:rPr>
          <w:szCs w:val="24"/>
        </w:rPr>
        <w:t>:</w:t>
      </w:r>
    </w:p>
    <w:p w:rsidR="00E36B24" w:rsidRPr="00432F7C" w:rsidRDefault="00E36B24" w:rsidP="00E36B24">
      <w:pPr>
        <w:pStyle w:val="ListParagraph"/>
        <w:spacing w:line="204" w:lineRule="auto"/>
        <w:ind w:left="0" w:right="86"/>
        <w:jc w:val="both"/>
        <w:rPr>
          <w:szCs w:val="24"/>
        </w:rPr>
      </w:pPr>
      <w:r>
        <w:rPr>
          <w:szCs w:val="24"/>
        </w:rPr>
        <w:tab/>
      </w:r>
      <w:sdt>
        <w:sdtPr>
          <w:rPr>
            <w:rFonts w:eastAsia="Calibri"/>
            <w:b/>
          </w:rPr>
          <w:id w:val="928234247"/>
          <w:placeholder>
            <w:docPart w:val="A2D3257E5A8944F6AC0525377905B377"/>
          </w:placeholder>
          <w:showingPlcHdr/>
          <w:text/>
        </w:sdtPr>
        <w:sdtContent>
          <w:r>
            <w:rPr>
              <w:rFonts w:eastAsia="Calibri"/>
              <w:color w:val="808080"/>
            </w:rPr>
            <w:t>Attorney</w:t>
          </w:r>
        </w:sdtContent>
      </w:sdt>
      <w:r>
        <w:rPr>
          <w:sz w:val="26"/>
          <w:szCs w:val="26"/>
        </w:rPr>
        <w:t xml:space="preserve">, </w:t>
      </w:r>
      <w:r>
        <w:rPr>
          <w:szCs w:val="24"/>
        </w:rPr>
        <w:t>Esq.</w:t>
      </w:r>
    </w:p>
    <w:p w:rsidR="00E36B24" w:rsidRPr="00432F7C" w:rsidRDefault="00E36B24" w:rsidP="00E36B24">
      <w:pPr>
        <w:spacing w:line="204" w:lineRule="auto"/>
        <w:contextualSpacing/>
        <w:rPr>
          <w:szCs w:val="24"/>
        </w:rPr>
      </w:pPr>
      <w:r w:rsidRPr="00432F7C">
        <w:rPr>
          <w:szCs w:val="24"/>
        </w:rPr>
        <w:tab/>
      </w:r>
      <w:r>
        <w:rPr>
          <w:szCs w:val="24"/>
        </w:rPr>
        <w:t>D</w:t>
      </w:r>
      <w:r w:rsidRPr="00432F7C">
        <w:rPr>
          <w:szCs w:val="24"/>
        </w:rPr>
        <w:t>eputy District Attorney Juvenile</w:t>
      </w:r>
    </w:p>
    <w:p w:rsidR="00E36B24" w:rsidRPr="00432F7C" w:rsidRDefault="00E36B24" w:rsidP="00E36B24">
      <w:pPr>
        <w:spacing w:line="204" w:lineRule="auto"/>
        <w:ind w:left="720"/>
        <w:contextualSpacing/>
        <w:rPr>
          <w:szCs w:val="24"/>
        </w:rPr>
      </w:pPr>
      <w:r w:rsidRPr="00432F7C">
        <w:rPr>
          <w:szCs w:val="24"/>
        </w:rPr>
        <w:t>Family Court</w:t>
      </w:r>
    </w:p>
    <w:p w:rsidR="00E36B24" w:rsidRPr="00432F7C" w:rsidRDefault="00E36B24" w:rsidP="00E36B24">
      <w:pPr>
        <w:spacing w:line="204" w:lineRule="auto"/>
        <w:ind w:left="720"/>
        <w:contextualSpacing/>
        <w:rPr>
          <w:szCs w:val="24"/>
        </w:rPr>
      </w:pPr>
      <w:r w:rsidRPr="00432F7C">
        <w:rPr>
          <w:szCs w:val="24"/>
        </w:rPr>
        <w:t>601 N. Pecos Road, R</w:t>
      </w:r>
      <w:r>
        <w:rPr>
          <w:szCs w:val="24"/>
        </w:rPr>
        <w:t>oo</w:t>
      </w:r>
      <w:r w:rsidRPr="00432F7C">
        <w:rPr>
          <w:szCs w:val="24"/>
        </w:rPr>
        <w:t>m 470</w:t>
      </w:r>
    </w:p>
    <w:p w:rsidR="00E36B24" w:rsidRDefault="00E36B24" w:rsidP="00E36B24">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E36B24" w:rsidRDefault="00E36B24" w:rsidP="00E36B24">
      <w:pPr>
        <w:spacing w:line="204" w:lineRule="auto"/>
        <w:ind w:left="720"/>
        <w:contextualSpacing/>
        <w:rPr>
          <w:szCs w:val="24"/>
        </w:rPr>
      </w:pPr>
      <w:r>
        <w:rPr>
          <w:szCs w:val="24"/>
        </w:rPr>
        <w:t>Attorney for the Department of Family Services</w:t>
      </w:r>
    </w:p>
    <w:p w:rsidR="00E36B24" w:rsidRDefault="00E36B24" w:rsidP="00E36B24">
      <w:pPr>
        <w:spacing w:line="204" w:lineRule="auto"/>
        <w:ind w:left="720"/>
        <w:contextualSpacing/>
        <w:rPr>
          <w:szCs w:val="24"/>
        </w:rPr>
      </w:pPr>
    </w:p>
    <w:p w:rsidR="00E36B24" w:rsidRDefault="00E36B24" w:rsidP="00E36B24">
      <w:pPr>
        <w:spacing w:line="204" w:lineRule="auto"/>
        <w:ind w:left="720"/>
        <w:contextualSpacing/>
        <w:rPr>
          <w:szCs w:val="24"/>
        </w:rPr>
      </w:pPr>
      <w:sdt>
        <w:sdtPr>
          <w:rPr>
            <w:rFonts w:eastAsia="Calibri"/>
            <w:b/>
          </w:rPr>
          <w:id w:val="-1669780869"/>
          <w:placeholder>
            <w:docPart w:val="9D501B04C3B9454B9AA71AFDA49295D2"/>
          </w:placeholder>
          <w:showingPlcHdr/>
          <w:text/>
        </w:sdtPr>
        <w:sdtContent>
          <w:r>
            <w:rPr>
              <w:rFonts w:eastAsia="Calibri"/>
              <w:color w:val="808080"/>
            </w:rPr>
            <w:t>Attorney</w:t>
          </w:r>
        </w:sdtContent>
      </w:sdt>
      <w:r>
        <w:rPr>
          <w:szCs w:val="24"/>
        </w:rPr>
        <w:t>, Esq.</w:t>
      </w:r>
    </w:p>
    <w:sdt>
      <w:sdtPr>
        <w:id w:val="1034621672"/>
        <w:placeholder>
          <w:docPart w:val="E8B0BA8A21F540F6876E2F2E745E5F59"/>
        </w:placeholder>
        <w:showingPlcHdr/>
        <w:text/>
      </w:sdtPr>
      <w:sdtContent>
        <w:p w:rsidR="00E36B24" w:rsidRDefault="00E36B24" w:rsidP="00E36B24">
          <w:pPr>
            <w:spacing w:line="204" w:lineRule="auto"/>
            <w:ind w:left="720"/>
          </w:pPr>
          <w:r w:rsidRPr="00250A3B">
            <w:rPr>
              <w:color w:val="808080"/>
            </w:rPr>
            <w:t>Address</w:t>
          </w:r>
        </w:p>
      </w:sdtContent>
    </w:sdt>
    <w:p w:rsidR="00E36B24" w:rsidRDefault="00E36B24" w:rsidP="00E36B24">
      <w:pPr>
        <w:spacing w:line="204" w:lineRule="auto"/>
        <w:ind w:left="720"/>
      </w:pPr>
      <w:r>
        <w:rPr>
          <w:szCs w:val="24"/>
        </w:rPr>
        <w:t xml:space="preserve">Attorney for the Natural Mother, </w:t>
      </w:r>
      <w:sdt>
        <w:sdtPr>
          <w:id w:val="-1715880414"/>
          <w:placeholder>
            <w:docPart w:val="EF289A241D754E68911FCB3C97E5FCB8"/>
          </w:placeholder>
          <w:showingPlcHdr/>
          <w:text/>
        </w:sdtPr>
        <w:sdtContent>
          <w:r>
            <w:rPr>
              <w:color w:val="808080"/>
            </w:rPr>
            <w:t>Mother</w:t>
          </w:r>
        </w:sdtContent>
      </w:sdt>
    </w:p>
    <w:p w:rsidR="00E36B24" w:rsidRDefault="00E36B24" w:rsidP="00E36B24">
      <w:pPr>
        <w:spacing w:line="204" w:lineRule="auto"/>
        <w:ind w:left="720"/>
        <w:contextualSpacing/>
        <w:rPr>
          <w:szCs w:val="24"/>
        </w:rPr>
      </w:pPr>
    </w:p>
    <w:p w:rsidR="00E36B24" w:rsidRDefault="00E36B24" w:rsidP="00E36B24">
      <w:pPr>
        <w:spacing w:line="204" w:lineRule="auto"/>
        <w:ind w:left="720"/>
        <w:contextualSpacing/>
        <w:rPr>
          <w:szCs w:val="24"/>
        </w:rPr>
      </w:pPr>
      <w:sdt>
        <w:sdtPr>
          <w:rPr>
            <w:rFonts w:eastAsia="Calibri"/>
            <w:b/>
          </w:rPr>
          <w:id w:val="-2029482377"/>
          <w:placeholder>
            <w:docPart w:val="14E5BD69E1A14970ACBDE504F3377DB8"/>
          </w:placeholder>
          <w:showingPlcHdr/>
          <w:text/>
        </w:sdtPr>
        <w:sdtContent>
          <w:r>
            <w:rPr>
              <w:rFonts w:eastAsia="Calibri"/>
              <w:color w:val="808080"/>
            </w:rPr>
            <w:t>Attorney</w:t>
          </w:r>
        </w:sdtContent>
      </w:sdt>
      <w:r>
        <w:rPr>
          <w:szCs w:val="24"/>
        </w:rPr>
        <w:t>, Esq.</w:t>
      </w:r>
    </w:p>
    <w:sdt>
      <w:sdtPr>
        <w:id w:val="-926113420"/>
        <w:placeholder>
          <w:docPart w:val="1555271B2BCC40F486392759FC0FC38E"/>
        </w:placeholder>
        <w:showingPlcHdr/>
        <w:text/>
      </w:sdtPr>
      <w:sdtContent>
        <w:p w:rsidR="00E36B24" w:rsidRDefault="00E36B24" w:rsidP="00E36B24">
          <w:pPr>
            <w:spacing w:line="204" w:lineRule="auto"/>
            <w:ind w:left="720"/>
          </w:pPr>
          <w:r w:rsidRPr="00250A3B">
            <w:rPr>
              <w:color w:val="808080"/>
            </w:rPr>
            <w:t>Address</w:t>
          </w:r>
        </w:p>
      </w:sdtContent>
    </w:sdt>
    <w:p w:rsidR="00E36B24" w:rsidRDefault="00E36B24" w:rsidP="00E36B24">
      <w:pPr>
        <w:spacing w:line="204" w:lineRule="auto"/>
        <w:ind w:left="720"/>
      </w:pPr>
      <w:r>
        <w:rPr>
          <w:szCs w:val="24"/>
        </w:rPr>
        <w:t xml:space="preserve">Attorney for the Natural Father, </w:t>
      </w:r>
      <w:sdt>
        <w:sdtPr>
          <w:id w:val="1340670301"/>
          <w:placeholder>
            <w:docPart w:val="71ED70F4A05445B08DB69D43CC6FA741"/>
          </w:placeholder>
          <w:showingPlcHdr/>
          <w:text/>
        </w:sdtPr>
        <w:sdtContent>
          <w:r>
            <w:rPr>
              <w:color w:val="808080"/>
            </w:rPr>
            <w:t>Father</w:t>
          </w:r>
        </w:sdtContent>
      </w:sdt>
    </w:p>
    <w:p w:rsidR="00E36B24" w:rsidRDefault="00E36B24" w:rsidP="00E36B24">
      <w:pPr>
        <w:spacing w:line="204" w:lineRule="auto"/>
        <w:ind w:left="720"/>
        <w:contextualSpacing/>
        <w:rPr>
          <w:szCs w:val="24"/>
        </w:rPr>
      </w:pPr>
    </w:p>
    <w:p w:rsidR="00E36B24" w:rsidRDefault="00E36B24" w:rsidP="00E36B24">
      <w:pPr>
        <w:pStyle w:val="ListParagraph"/>
        <w:spacing w:line="204" w:lineRule="auto"/>
        <w:ind w:left="0" w:right="90"/>
        <w:rPr>
          <w:szCs w:val="24"/>
        </w:rPr>
      </w:pPr>
      <w:r>
        <w:rPr>
          <w:szCs w:val="24"/>
        </w:rPr>
        <w:tab/>
      </w:r>
    </w:p>
    <w:p w:rsidR="00E36B24" w:rsidRDefault="00E36B24" w:rsidP="00E36B24">
      <w:pPr>
        <w:pStyle w:val="ListParagraph"/>
        <w:spacing w:before="240" w:line="240" w:lineRule="exact"/>
        <w:ind w:left="0" w:right="90"/>
        <w:rPr>
          <w:szCs w:val="24"/>
        </w:rPr>
      </w:pPr>
      <w:r>
        <w:rPr>
          <w:szCs w:val="24"/>
        </w:rPr>
        <w:tab/>
      </w:r>
    </w:p>
    <w:p w:rsidR="00E36B24" w:rsidRDefault="00E36B24" w:rsidP="00E36B24">
      <w:pPr>
        <w:pStyle w:val="ListParagraph"/>
        <w:spacing w:before="240" w:line="240" w:lineRule="exact"/>
        <w:ind w:left="0" w:right="90"/>
        <w:rPr>
          <w:szCs w:val="24"/>
        </w:rPr>
      </w:pPr>
    </w:p>
    <w:p w:rsidR="00E36B24" w:rsidRPr="00730A26" w:rsidRDefault="00E36B24" w:rsidP="00E36B24">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E36B24" w:rsidRDefault="00E36B24" w:rsidP="00E36B24">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w:t>
      </w:r>
    </w:p>
    <w:p w:rsidR="00E36B24" w:rsidRDefault="00E36B24" w:rsidP="00E36B24">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An Employee of </w:t>
      </w:r>
    </w:p>
    <w:p w:rsidR="00E36B24" w:rsidRDefault="00E36B24" w:rsidP="00E36B24">
      <w:pPr>
        <w:spacing w:line="240" w:lineRule="auto"/>
        <w:ind w:left="4320" w:right="90" w:firstLine="720"/>
        <w:rPr>
          <w:b/>
        </w:rPr>
      </w:pPr>
      <w:sdt>
        <w:sdtPr>
          <w:rPr>
            <w:b/>
          </w:rPr>
          <w:id w:val="692272439"/>
          <w:placeholder>
            <w:docPart w:val="B2690D3949EF43BE9993E9044764CC26"/>
          </w:placeholder>
          <w:showingPlcHdr/>
          <w:text/>
        </w:sdtPr>
        <w:sdtContent>
          <w:r>
            <w:rPr>
              <w:color w:val="808080"/>
            </w:rPr>
            <w:t>Firm</w:t>
          </w:r>
        </w:sdtContent>
      </w:sdt>
    </w:p>
    <w:p w:rsidR="005358B5" w:rsidRPr="005D17CF" w:rsidRDefault="00E36B24" w:rsidP="00615C0E">
      <w:pPr>
        <w:spacing w:line="240" w:lineRule="auto"/>
        <w:rPr>
          <w:szCs w:val="24"/>
        </w:rPr>
      </w:pPr>
      <w:r>
        <w:rPr>
          <w:szCs w:val="24"/>
        </w:rPr>
        <w:t xml:space="preserve"> </w:t>
      </w:r>
      <w:bookmarkStart w:id="0" w:name="_GoBack"/>
      <w:bookmarkEnd w:id="0"/>
    </w:p>
    <w:p w:rsidR="001142BD" w:rsidRPr="005D17CF" w:rsidRDefault="001142BD" w:rsidP="005D17CF">
      <w:pPr>
        <w:spacing w:line="204" w:lineRule="auto"/>
        <w:rPr>
          <w:b/>
          <w:szCs w:val="24"/>
        </w:rPr>
      </w:pPr>
    </w:p>
    <w:sectPr w:rsidR="001142BD" w:rsidRPr="005D17CF"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60" w:rsidRDefault="00492B60">
      <w:r>
        <w:separator/>
      </w:r>
    </w:p>
  </w:endnote>
  <w:endnote w:type="continuationSeparator" w:id="0">
    <w:p w:rsidR="00492B60" w:rsidRDefault="004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60" w:rsidRDefault="004D17EA" w:rsidP="00312C88">
    <w:pPr>
      <w:pStyle w:val="Footer"/>
      <w:jc w:val="center"/>
    </w:pPr>
    <w:r>
      <w:fldChar w:fldCharType="begin"/>
    </w:r>
    <w:r>
      <w:instrText xml:space="preserve"> PAGE  \* MERGEFORMAT </w:instrText>
    </w:r>
    <w:r>
      <w:fldChar w:fldCharType="separate"/>
    </w:r>
    <w:r w:rsidR="00615C0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60" w:rsidRDefault="00492B60">
      <w:r>
        <w:separator/>
      </w:r>
    </w:p>
  </w:footnote>
  <w:footnote w:type="continuationSeparator" w:id="0">
    <w:p w:rsidR="00492B60" w:rsidRDefault="0049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60" w:rsidRDefault="00B82CE3">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B60" w:rsidRDefault="00492B60" w:rsidP="00312C88">
                          <w:pPr>
                            <w:jc w:val="right"/>
                          </w:pPr>
                          <w:r>
                            <w:t>1</w:t>
                          </w:r>
                        </w:p>
                        <w:p w:rsidR="00492B60" w:rsidRDefault="00492B60" w:rsidP="00312C88">
                          <w:pPr>
                            <w:jc w:val="right"/>
                          </w:pPr>
                          <w:r>
                            <w:t>2</w:t>
                          </w:r>
                        </w:p>
                        <w:p w:rsidR="00492B60" w:rsidRDefault="00492B60" w:rsidP="00312C88">
                          <w:pPr>
                            <w:jc w:val="right"/>
                          </w:pPr>
                          <w:r>
                            <w:t>3</w:t>
                          </w:r>
                        </w:p>
                        <w:p w:rsidR="00492B60" w:rsidRDefault="00492B60" w:rsidP="00312C88">
                          <w:pPr>
                            <w:jc w:val="right"/>
                          </w:pPr>
                          <w:r>
                            <w:t>4</w:t>
                          </w:r>
                        </w:p>
                        <w:p w:rsidR="00492B60" w:rsidRDefault="00492B60" w:rsidP="00312C88">
                          <w:pPr>
                            <w:jc w:val="right"/>
                          </w:pPr>
                          <w:r>
                            <w:t>5</w:t>
                          </w:r>
                        </w:p>
                        <w:p w:rsidR="00492B60" w:rsidRDefault="00492B60" w:rsidP="00312C88">
                          <w:pPr>
                            <w:jc w:val="right"/>
                          </w:pPr>
                          <w:r>
                            <w:t>6</w:t>
                          </w:r>
                        </w:p>
                        <w:p w:rsidR="00492B60" w:rsidRDefault="00492B60" w:rsidP="00312C88">
                          <w:pPr>
                            <w:jc w:val="right"/>
                          </w:pPr>
                          <w:r>
                            <w:t>7</w:t>
                          </w:r>
                        </w:p>
                        <w:p w:rsidR="00492B60" w:rsidRDefault="00492B60" w:rsidP="00312C88">
                          <w:pPr>
                            <w:jc w:val="right"/>
                          </w:pPr>
                          <w:r>
                            <w:t>8</w:t>
                          </w:r>
                        </w:p>
                        <w:p w:rsidR="00492B60" w:rsidRDefault="00492B60" w:rsidP="00312C88">
                          <w:pPr>
                            <w:jc w:val="right"/>
                          </w:pPr>
                          <w:r>
                            <w:t>9</w:t>
                          </w:r>
                        </w:p>
                        <w:p w:rsidR="00492B60" w:rsidRDefault="00492B60" w:rsidP="00312C88">
                          <w:pPr>
                            <w:jc w:val="right"/>
                          </w:pPr>
                          <w:r>
                            <w:t>10</w:t>
                          </w:r>
                        </w:p>
                        <w:p w:rsidR="00492B60" w:rsidRDefault="00492B60" w:rsidP="00312C88">
                          <w:pPr>
                            <w:jc w:val="right"/>
                          </w:pPr>
                          <w:r>
                            <w:t>11</w:t>
                          </w:r>
                        </w:p>
                        <w:p w:rsidR="00492B60" w:rsidRDefault="00492B60" w:rsidP="00312C88">
                          <w:pPr>
                            <w:jc w:val="right"/>
                          </w:pPr>
                          <w:r>
                            <w:t>12</w:t>
                          </w:r>
                        </w:p>
                        <w:p w:rsidR="00492B60" w:rsidRDefault="00492B60" w:rsidP="00312C88">
                          <w:pPr>
                            <w:jc w:val="right"/>
                          </w:pPr>
                          <w:r>
                            <w:t>13</w:t>
                          </w:r>
                        </w:p>
                        <w:p w:rsidR="00492B60" w:rsidRDefault="00492B60" w:rsidP="00312C88">
                          <w:pPr>
                            <w:jc w:val="right"/>
                          </w:pPr>
                          <w:r>
                            <w:t>14</w:t>
                          </w:r>
                        </w:p>
                        <w:p w:rsidR="00492B60" w:rsidRDefault="00492B60" w:rsidP="00312C88">
                          <w:pPr>
                            <w:jc w:val="right"/>
                          </w:pPr>
                          <w:r>
                            <w:t>15</w:t>
                          </w:r>
                        </w:p>
                        <w:p w:rsidR="00492B60" w:rsidRDefault="00492B60" w:rsidP="00312C88">
                          <w:pPr>
                            <w:jc w:val="right"/>
                          </w:pPr>
                          <w:r>
                            <w:t>16</w:t>
                          </w:r>
                        </w:p>
                        <w:p w:rsidR="00492B60" w:rsidRDefault="00492B60" w:rsidP="00312C88">
                          <w:pPr>
                            <w:jc w:val="right"/>
                          </w:pPr>
                          <w:r>
                            <w:t>17</w:t>
                          </w:r>
                        </w:p>
                        <w:p w:rsidR="00492B60" w:rsidRDefault="00492B60" w:rsidP="00312C88">
                          <w:pPr>
                            <w:jc w:val="right"/>
                          </w:pPr>
                          <w:r>
                            <w:t>18</w:t>
                          </w:r>
                        </w:p>
                        <w:p w:rsidR="00492B60" w:rsidRDefault="00492B60" w:rsidP="00312C88">
                          <w:pPr>
                            <w:jc w:val="right"/>
                          </w:pPr>
                          <w:r>
                            <w:t>19</w:t>
                          </w:r>
                        </w:p>
                        <w:p w:rsidR="00492B60" w:rsidRDefault="00492B60" w:rsidP="00312C88">
                          <w:pPr>
                            <w:jc w:val="right"/>
                          </w:pPr>
                          <w:r>
                            <w:t>20</w:t>
                          </w:r>
                        </w:p>
                        <w:p w:rsidR="00492B60" w:rsidRDefault="00492B60" w:rsidP="00312C88">
                          <w:pPr>
                            <w:jc w:val="right"/>
                          </w:pPr>
                          <w:r>
                            <w:t>21</w:t>
                          </w:r>
                        </w:p>
                        <w:p w:rsidR="00492B60" w:rsidRDefault="00492B60" w:rsidP="00312C88">
                          <w:pPr>
                            <w:jc w:val="right"/>
                          </w:pPr>
                          <w:r>
                            <w:t>22</w:t>
                          </w:r>
                        </w:p>
                        <w:p w:rsidR="00492B60" w:rsidRDefault="00492B60" w:rsidP="00312C88">
                          <w:pPr>
                            <w:jc w:val="right"/>
                          </w:pPr>
                          <w:r>
                            <w:t>23</w:t>
                          </w:r>
                        </w:p>
                        <w:p w:rsidR="00492B60" w:rsidRDefault="00492B60" w:rsidP="00312C88">
                          <w:pPr>
                            <w:jc w:val="right"/>
                          </w:pPr>
                          <w:r>
                            <w:t>24</w:t>
                          </w:r>
                        </w:p>
                        <w:p w:rsidR="00492B60" w:rsidRDefault="00492B60" w:rsidP="00312C88">
                          <w:pPr>
                            <w:jc w:val="right"/>
                          </w:pPr>
                          <w:r>
                            <w:t>25</w:t>
                          </w:r>
                        </w:p>
                        <w:p w:rsidR="00492B60" w:rsidRDefault="00492B60" w:rsidP="00312C88">
                          <w:pPr>
                            <w:jc w:val="right"/>
                          </w:pPr>
                          <w:r>
                            <w:t>26</w:t>
                          </w:r>
                        </w:p>
                        <w:p w:rsidR="00492B60" w:rsidRDefault="00492B60" w:rsidP="00312C88">
                          <w:pPr>
                            <w:jc w:val="right"/>
                          </w:pPr>
                          <w:r>
                            <w:t>27</w:t>
                          </w:r>
                        </w:p>
                        <w:p w:rsidR="00492B60" w:rsidRDefault="00492B60" w:rsidP="00312C88">
                          <w:pPr>
                            <w:jc w:val="right"/>
                          </w:pPr>
                          <w:r>
                            <w:t>28</w:t>
                          </w:r>
                        </w:p>
                        <w:p w:rsidR="00492B60" w:rsidRDefault="00492B6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92B60" w:rsidRDefault="00492B60" w:rsidP="00312C88">
                    <w:pPr>
                      <w:jc w:val="right"/>
                    </w:pPr>
                    <w:r>
                      <w:t>1</w:t>
                    </w:r>
                  </w:p>
                  <w:p w:rsidR="00492B60" w:rsidRDefault="00492B60" w:rsidP="00312C88">
                    <w:pPr>
                      <w:jc w:val="right"/>
                    </w:pPr>
                    <w:r>
                      <w:t>2</w:t>
                    </w:r>
                  </w:p>
                  <w:p w:rsidR="00492B60" w:rsidRDefault="00492B60" w:rsidP="00312C88">
                    <w:pPr>
                      <w:jc w:val="right"/>
                    </w:pPr>
                    <w:r>
                      <w:t>3</w:t>
                    </w:r>
                  </w:p>
                  <w:p w:rsidR="00492B60" w:rsidRDefault="00492B60" w:rsidP="00312C88">
                    <w:pPr>
                      <w:jc w:val="right"/>
                    </w:pPr>
                    <w:r>
                      <w:t>4</w:t>
                    </w:r>
                  </w:p>
                  <w:p w:rsidR="00492B60" w:rsidRDefault="00492B60" w:rsidP="00312C88">
                    <w:pPr>
                      <w:jc w:val="right"/>
                    </w:pPr>
                    <w:r>
                      <w:t>5</w:t>
                    </w:r>
                  </w:p>
                  <w:p w:rsidR="00492B60" w:rsidRDefault="00492B60" w:rsidP="00312C88">
                    <w:pPr>
                      <w:jc w:val="right"/>
                    </w:pPr>
                    <w:r>
                      <w:t>6</w:t>
                    </w:r>
                  </w:p>
                  <w:p w:rsidR="00492B60" w:rsidRDefault="00492B60" w:rsidP="00312C88">
                    <w:pPr>
                      <w:jc w:val="right"/>
                    </w:pPr>
                    <w:r>
                      <w:t>7</w:t>
                    </w:r>
                  </w:p>
                  <w:p w:rsidR="00492B60" w:rsidRDefault="00492B60" w:rsidP="00312C88">
                    <w:pPr>
                      <w:jc w:val="right"/>
                    </w:pPr>
                    <w:r>
                      <w:t>8</w:t>
                    </w:r>
                  </w:p>
                  <w:p w:rsidR="00492B60" w:rsidRDefault="00492B60" w:rsidP="00312C88">
                    <w:pPr>
                      <w:jc w:val="right"/>
                    </w:pPr>
                    <w:r>
                      <w:t>9</w:t>
                    </w:r>
                  </w:p>
                  <w:p w:rsidR="00492B60" w:rsidRDefault="00492B60" w:rsidP="00312C88">
                    <w:pPr>
                      <w:jc w:val="right"/>
                    </w:pPr>
                    <w:r>
                      <w:t>10</w:t>
                    </w:r>
                  </w:p>
                  <w:p w:rsidR="00492B60" w:rsidRDefault="00492B60" w:rsidP="00312C88">
                    <w:pPr>
                      <w:jc w:val="right"/>
                    </w:pPr>
                    <w:r>
                      <w:t>11</w:t>
                    </w:r>
                  </w:p>
                  <w:p w:rsidR="00492B60" w:rsidRDefault="00492B60" w:rsidP="00312C88">
                    <w:pPr>
                      <w:jc w:val="right"/>
                    </w:pPr>
                    <w:r>
                      <w:t>12</w:t>
                    </w:r>
                  </w:p>
                  <w:p w:rsidR="00492B60" w:rsidRDefault="00492B60" w:rsidP="00312C88">
                    <w:pPr>
                      <w:jc w:val="right"/>
                    </w:pPr>
                    <w:r>
                      <w:t>13</w:t>
                    </w:r>
                  </w:p>
                  <w:p w:rsidR="00492B60" w:rsidRDefault="00492B60" w:rsidP="00312C88">
                    <w:pPr>
                      <w:jc w:val="right"/>
                    </w:pPr>
                    <w:r>
                      <w:t>14</w:t>
                    </w:r>
                  </w:p>
                  <w:p w:rsidR="00492B60" w:rsidRDefault="00492B60" w:rsidP="00312C88">
                    <w:pPr>
                      <w:jc w:val="right"/>
                    </w:pPr>
                    <w:r>
                      <w:t>15</w:t>
                    </w:r>
                  </w:p>
                  <w:p w:rsidR="00492B60" w:rsidRDefault="00492B60" w:rsidP="00312C88">
                    <w:pPr>
                      <w:jc w:val="right"/>
                    </w:pPr>
                    <w:r>
                      <w:t>16</w:t>
                    </w:r>
                  </w:p>
                  <w:p w:rsidR="00492B60" w:rsidRDefault="00492B60" w:rsidP="00312C88">
                    <w:pPr>
                      <w:jc w:val="right"/>
                    </w:pPr>
                    <w:r>
                      <w:t>17</w:t>
                    </w:r>
                  </w:p>
                  <w:p w:rsidR="00492B60" w:rsidRDefault="00492B60" w:rsidP="00312C88">
                    <w:pPr>
                      <w:jc w:val="right"/>
                    </w:pPr>
                    <w:r>
                      <w:t>18</w:t>
                    </w:r>
                  </w:p>
                  <w:p w:rsidR="00492B60" w:rsidRDefault="00492B60" w:rsidP="00312C88">
                    <w:pPr>
                      <w:jc w:val="right"/>
                    </w:pPr>
                    <w:r>
                      <w:t>19</w:t>
                    </w:r>
                  </w:p>
                  <w:p w:rsidR="00492B60" w:rsidRDefault="00492B60" w:rsidP="00312C88">
                    <w:pPr>
                      <w:jc w:val="right"/>
                    </w:pPr>
                    <w:r>
                      <w:t>20</w:t>
                    </w:r>
                  </w:p>
                  <w:p w:rsidR="00492B60" w:rsidRDefault="00492B60" w:rsidP="00312C88">
                    <w:pPr>
                      <w:jc w:val="right"/>
                    </w:pPr>
                    <w:r>
                      <w:t>21</w:t>
                    </w:r>
                  </w:p>
                  <w:p w:rsidR="00492B60" w:rsidRDefault="00492B60" w:rsidP="00312C88">
                    <w:pPr>
                      <w:jc w:val="right"/>
                    </w:pPr>
                    <w:r>
                      <w:t>22</w:t>
                    </w:r>
                  </w:p>
                  <w:p w:rsidR="00492B60" w:rsidRDefault="00492B60" w:rsidP="00312C88">
                    <w:pPr>
                      <w:jc w:val="right"/>
                    </w:pPr>
                    <w:r>
                      <w:t>23</w:t>
                    </w:r>
                  </w:p>
                  <w:p w:rsidR="00492B60" w:rsidRDefault="00492B60" w:rsidP="00312C88">
                    <w:pPr>
                      <w:jc w:val="right"/>
                    </w:pPr>
                    <w:r>
                      <w:t>24</w:t>
                    </w:r>
                  </w:p>
                  <w:p w:rsidR="00492B60" w:rsidRDefault="00492B60" w:rsidP="00312C88">
                    <w:pPr>
                      <w:jc w:val="right"/>
                    </w:pPr>
                    <w:r>
                      <w:t>25</w:t>
                    </w:r>
                  </w:p>
                  <w:p w:rsidR="00492B60" w:rsidRDefault="00492B60" w:rsidP="00312C88">
                    <w:pPr>
                      <w:jc w:val="right"/>
                    </w:pPr>
                    <w:r>
                      <w:t>26</w:t>
                    </w:r>
                  </w:p>
                  <w:p w:rsidR="00492B60" w:rsidRDefault="00492B60" w:rsidP="00312C88">
                    <w:pPr>
                      <w:jc w:val="right"/>
                    </w:pPr>
                    <w:r>
                      <w:t>27</w:t>
                    </w:r>
                  </w:p>
                  <w:p w:rsidR="00492B60" w:rsidRDefault="00492B60" w:rsidP="00312C88">
                    <w:pPr>
                      <w:jc w:val="right"/>
                    </w:pPr>
                    <w:r>
                      <w:t>28</w:t>
                    </w:r>
                  </w:p>
                  <w:p w:rsidR="00492B60" w:rsidRDefault="00492B6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FD9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767F"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EFA0"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9C6815"/>
    <w:multiLevelType w:val="hybridMultilevel"/>
    <w:tmpl w:val="04E0433E"/>
    <w:lvl w:ilvl="0" w:tplc="8F58B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18FE"/>
    <w:multiLevelType w:val="hybridMultilevel"/>
    <w:tmpl w:val="06D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767296"/>
    <w:multiLevelType w:val="hybridMultilevel"/>
    <w:tmpl w:val="BC848844"/>
    <w:lvl w:ilvl="0" w:tplc="1BC8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ᩐΐ皐շ锌㍎懨֔镄㍎俬㊘"/>
    <w:docVar w:name="CaptionBoxStyle" w:val="橄ㄴ֕ګ찔㈇"/>
    <w:docVar w:name="CourtAlignment" w:val="w:docVa"/>
    <w:docVar w:name="CourtName" w:val="CaptionBoxStyl"/>
    <w:docVar w:name="FirmInFtr" w:val="ﺸ㊧窨υ慠ᩭ"/>
    <w:docVar w:name="FirmInSigBlkStyle" w:val="C:\Documents and Settings\sdukart\Local Settings\Temporary Internet Files\Content.MSO\2E55638F.docxmageddboxTooltipAnchorContainerDropdownanchorSelectedItem.LabeldditemimageSelectedItem.ImageSourceddboxTextShowItemImageSourcedditemImageStyleOverrideExecu"/>
    <w:docVar w:name="FirstLineNum"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FirstPleadingLin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
    <w:docVar w:name="Font" w:val="橄ㄴ֕ګ찔㈇È씀ն莀Ύ賐 씀ն糀ϠڲḀ"/>
    <w:docVar w:name="FSignWith" w:val="쾼Ë耀쿔ËƮŦ닸㉱뫸㉱ đĢ톰ËퟲËËËËË _x000a__x000a_nopr 02=&gt;T\fghm.18:&lt;?DIMkuxyĂĆĊ_x000a__x000a_%-6ACEFPRSUvwĀăĉčĐwxĀĂąċČĐËËË Ë Ë_x000a_ËËËËËËËËËËË!ËËËË$ËËËË ËËËËËËËËË$ËËË ËËËË_x000a_ËËËËËËËË!ËË ËË ËËЀaԀnА؀gЀs؀ Ԁc܀uЀeԀpԀ&quot;܀8Ѐt؀&gt;Ԁiࠀ6ЀaԀoА؀mЀs؀2ԀdܐЀeԀrԀ/܀DЀt؀\ԀlࠀUЀaԀnА؀hЀs؀0Ԁc܀yЀeԀpԀ&quot;܀&lt;Ѐt؀TԀiࠀFЀaԀoА܀.Ѐs؀=Ԁdࠀ_x000a_ЀeԀrԀ/܀MЀt؀fԀlࠐЀaԀnА؀gЀs؀ Ԁc܀xЀeԀpԀ&quot;܀:Ѐt؀&gt;ԀiࠀCЀaԀoА؀mЀs؀2Ԁdܑ_x000a_ЀeԀrԀ/܀IЀt؀\ԀlࠀwЀaԀnА؀hЀs؀0ԀcܐЀeԀpԀ&quot;܀?Ѐt؀TԀiࠀRЀaԀoА܀1Ѐs؀=Ԁdࠀ%ЀeԀrԀ/܀kЀt؀fԀlࠒЀaԀnА؀gЀs؀ Ԁc܀uЀeԀpԀ&quot;܀8Ѐt؀&gt;ԀiࠀAЀaԀoА؀mЀs؀2ԀdܐЀeԀrԀ/܀DЀt؀\ԀlࠀvЀaԀnА؀hЀs؀0Ԁc܀yЀeԀpԀ&quot;܀&lt;Ѐt؀TԀiࠀPЀaԀoА܀.Ѐs؀=Ԁdࠀ_x000a_ЀeԀrԀ/܀MЀt؀fԀlࠑЀaԀnА؀gЀs؀ Ԁc܀xЀeԀpԀ&quot;܀:Ѐt؀&gt;ԀiࠀEЀaԀoА؀mЀs؀2Ԁdܑ_x000a_ЀeԀrԀ/܀IЀt؀\ԀlࡠЀaԀnА؀hЀs؀0ԀcܐЀeԀpԀ&quot;܀?Ѐt؀TԀiࠀSЀaԀoА܀1Ѐs؀=Ԁdࠀ-ЀeԀrԀ/܀kЀt؀fԀlࠒȕA̗ā̖ГȕAБ̖ÁЕaȕA̗ā̖Д!ȕAБ̖ÁԒ_x000a_ȕA̗ā̖ГȕAБ̖ÁЕaȕA̗ā̖Д!ȕAБ̖ÁԔ1Ȗ̘ȁ̕aЕAȖВ_x000a_̗āԓȖ̘ȁ̕aИ́ȖГ̗āؔ1Ȗ̘ȁ̕aЕAȖВ_x000a_̗āԙЁȖ̘ȁ̕aИ́ȖГ̗āؙ؁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DismissBehaviorAnchorTailFileMenuViewFileMenuTableLayoutFileMenuInnerBorderTWMenuSectionMainItemsMRUItemsLowerItemsFileMenuL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erPartDataContext.Label"/>
    <w:docVar w:name="FSummaryInFtr" w:val="w:continuationSeparat"/>
    <w:docVar w:name="IncludeDate" w:val="&lt;"/>
    <w:docVar w:name="LeftBorderStyle" w:val="굤ㄨ"/>
    <w:docVar w:name="LineSpacing"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
    <w:docVar w:name="LinesPerPag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韰㼴睔ↂЀ　뷀Չꞹㅕང㼴睔ↂЀ　茠նꞹㅕ蚘㼴睔ↂЀ　菀նꞹㅕ﷬㼴睔ↂЀ　葠նꞹㅕ畀㼴睔ↂЀ　蔀նꞹㅕ㼴睔ↂЀ　薠ն"/>
  </w:docVars>
  <w:rsids>
    <w:rsidRoot w:val="005F275A"/>
    <w:rsid w:val="00020D26"/>
    <w:rsid w:val="000306CB"/>
    <w:rsid w:val="00036FF8"/>
    <w:rsid w:val="00055D95"/>
    <w:rsid w:val="00060F1D"/>
    <w:rsid w:val="0006676B"/>
    <w:rsid w:val="00067E6D"/>
    <w:rsid w:val="00067F09"/>
    <w:rsid w:val="00070A7B"/>
    <w:rsid w:val="000728BB"/>
    <w:rsid w:val="000768A4"/>
    <w:rsid w:val="000822D2"/>
    <w:rsid w:val="000957F4"/>
    <w:rsid w:val="000A20D9"/>
    <w:rsid w:val="000A5976"/>
    <w:rsid w:val="000C1D3D"/>
    <w:rsid w:val="000C528F"/>
    <w:rsid w:val="000D2696"/>
    <w:rsid w:val="000D7B5B"/>
    <w:rsid w:val="000E5953"/>
    <w:rsid w:val="000F7301"/>
    <w:rsid w:val="0010183D"/>
    <w:rsid w:val="00106455"/>
    <w:rsid w:val="0011208D"/>
    <w:rsid w:val="001142BD"/>
    <w:rsid w:val="00127766"/>
    <w:rsid w:val="001359F4"/>
    <w:rsid w:val="001361F6"/>
    <w:rsid w:val="001457CF"/>
    <w:rsid w:val="00147F3D"/>
    <w:rsid w:val="00153B3F"/>
    <w:rsid w:val="00166675"/>
    <w:rsid w:val="00183927"/>
    <w:rsid w:val="00190695"/>
    <w:rsid w:val="00196074"/>
    <w:rsid w:val="001B4BFA"/>
    <w:rsid w:val="001C663C"/>
    <w:rsid w:val="001D1324"/>
    <w:rsid w:val="001D3236"/>
    <w:rsid w:val="001D7BD3"/>
    <w:rsid w:val="001E07EA"/>
    <w:rsid w:val="001F3967"/>
    <w:rsid w:val="00200DC6"/>
    <w:rsid w:val="0021598C"/>
    <w:rsid w:val="002262BD"/>
    <w:rsid w:val="00231B9E"/>
    <w:rsid w:val="00262D99"/>
    <w:rsid w:val="00266E8E"/>
    <w:rsid w:val="002759FC"/>
    <w:rsid w:val="00282092"/>
    <w:rsid w:val="002A5900"/>
    <w:rsid w:val="002C0839"/>
    <w:rsid w:val="002C397B"/>
    <w:rsid w:val="002D5E88"/>
    <w:rsid w:val="002E3530"/>
    <w:rsid w:val="002F14D4"/>
    <w:rsid w:val="002F3992"/>
    <w:rsid w:val="003012C4"/>
    <w:rsid w:val="00311F18"/>
    <w:rsid w:val="00312C88"/>
    <w:rsid w:val="00313965"/>
    <w:rsid w:val="003235BE"/>
    <w:rsid w:val="00330CCE"/>
    <w:rsid w:val="00345389"/>
    <w:rsid w:val="003553B6"/>
    <w:rsid w:val="003610CA"/>
    <w:rsid w:val="0036582E"/>
    <w:rsid w:val="00392BDE"/>
    <w:rsid w:val="003B0FEA"/>
    <w:rsid w:val="003B6D78"/>
    <w:rsid w:val="003D1D80"/>
    <w:rsid w:val="003D543A"/>
    <w:rsid w:val="003F72F7"/>
    <w:rsid w:val="00404D0A"/>
    <w:rsid w:val="00421CEF"/>
    <w:rsid w:val="004264B4"/>
    <w:rsid w:val="00457413"/>
    <w:rsid w:val="004752C4"/>
    <w:rsid w:val="00492B60"/>
    <w:rsid w:val="0049412F"/>
    <w:rsid w:val="004B6437"/>
    <w:rsid w:val="004D17EA"/>
    <w:rsid w:val="004D3A1E"/>
    <w:rsid w:val="004F1956"/>
    <w:rsid w:val="005010F1"/>
    <w:rsid w:val="00514EB5"/>
    <w:rsid w:val="00515939"/>
    <w:rsid w:val="005175C8"/>
    <w:rsid w:val="00526BBF"/>
    <w:rsid w:val="005358B5"/>
    <w:rsid w:val="00536650"/>
    <w:rsid w:val="00556580"/>
    <w:rsid w:val="00584866"/>
    <w:rsid w:val="005964D4"/>
    <w:rsid w:val="005B2C7D"/>
    <w:rsid w:val="005D17CF"/>
    <w:rsid w:val="005F275A"/>
    <w:rsid w:val="00601075"/>
    <w:rsid w:val="00605CD3"/>
    <w:rsid w:val="00615C0E"/>
    <w:rsid w:val="00621813"/>
    <w:rsid w:val="00630D39"/>
    <w:rsid w:val="006478CA"/>
    <w:rsid w:val="006610AE"/>
    <w:rsid w:val="00665B3C"/>
    <w:rsid w:val="00694039"/>
    <w:rsid w:val="006C0582"/>
    <w:rsid w:val="006D6322"/>
    <w:rsid w:val="00703B1B"/>
    <w:rsid w:val="007060E3"/>
    <w:rsid w:val="007142EE"/>
    <w:rsid w:val="00730B1C"/>
    <w:rsid w:val="0073102D"/>
    <w:rsid w:val="00744F6F"/>
    <w:rsid w:val="0075753A"/>
    <w:rsid w:val="00757757"/>
    <w:rsid w:val="007765D7"/>
    <w:rsid w:val="00792AE6"/>
    <w:rsid w:val="0079409B"/>
    <w:rsid w:val="007949CF"/>
    <w:rsid w:val="007A56B3"/>
    <w:rsid w:val="007A6890"/>
    <w:rsid w:val="007D64E2"/>
    <w:rsid w:val="00800538"/>
    <w:rsid w:val="00800645"/>
    <w:rsid w:val="00800A95"/>
    <w:rsid w:val="00807623"/>
    <w:rsid w:val="008438B0"/>
    <w:rsid w:val="00853B63"/>
    <w:rsid w:val="00864127"/>
    <w:rsid w:val="00890480"/>
    <w:rsid w:val="00891B60"/>
    <w:rsid w:val="00891DA3"/>
    <w:rsid w:val="008A6B66"/>
    <w:rsid w:val="008C5A05"/>
    <w:rsid w:val="008F5550"/>
    <w:rsid w:val="008F7B07"/>
    <w:rsid w:val="00913A4F"/>
    <w:rsid w:val="00922208"/>
    <w:rsid w:val="0093570A"/>
    <w:rsid w:val="00935FB2"/>
    <w:rsid w:val="0094633D"/>
    <w:rsid w:val="0095100E"/>
    <w:rsid w:val="00975B6D"/>
    <w:rsid w:val="0099497B"/>
    <w:rsid w:val="009C0543"/>
    <w:rsid w:val="009C1E7A"/>
    <w:rsid w:val="009C4255"/>
    <w:rsid w:val="009F6281"/>
    <w:rsid w:val="00A17B6C"/>
    <w:rsid w:val="00A25481"/>
    <w:rsid w:val="00A34230"/>
    <w:rsid w:val="00A60BCB"/>
    <w:rsid w:val="00A651D8"/>
    <w:rsid w:val="00A76303"/>
    <w:rsid w:val="00AC3F62"/>
    <w:rsid w:val="00AC7D2C"/>
    <w:rsid w:val="00AE7987"/>
    <w:rsid w:val="00B207AE"/>
    <w:rsid w:val="00B5103A"/>
    <w:rsid w:val="00B63E6F"/>
    <w:rsid w:val="00B74B99"/>
    <w:rsid w:val="00B8151D"/>
    <w:rsid w:val="00B82CE3"/>
    <w:rsid w:val="00B8318D"/>
    <w:rsid w:val="00B85AC6"/>
    <w:rsid w:val="00BB63F2"/>
    <w:rsid w:val="00BB6437"/>
    <w:rsid w:val="00BD7677"/>
    <w:rsid w:val="00BE1CE2"/>
    <w:rsid w:val="00BE4A5A"/>
    <w:rsid w:val="00BE63C9"/>
    <w:rsid w:val="00BF4BD5"/>
    <w:rsid w:val="00C113D4"/>
    <w:rsid w:val="00C129BD"/>
    <w:rsid w:val="00C2031D"/>
    <w:rsid w:val="00C260B8"/>
    <w:rsid w:val="00C308C6"/>
    <w:rsid w:val="00C3117C"/>
    <w:rsid w:val="00C3163D"/>
    <w:rsid w:val="00C526D2"/>
    <w:rsid w:val="00C856CA"/>
    <w:rsid w:val="00C94CE1"/>
    <w:rsid w:val="00CA7C2A"/>
    <w:rsid w:val="00CB1DAF"/>
    <w:rsid w:val="00CC6363"/>
    <w:rsid w:val="00CD10F7"/>
    <w:rsid w:val="00CD133F"/>
    <w:rsid w:val="00CE51E1"/>
    <w:rsid w:val="00CE6DAC"/>
    <w:rsid w:val="00CF5DB5"/>
    <w:rsid w:val="00D011C4"/>
    <w:rsid w:val="00D06B7D"/>
    <w:rsid w:val="00D16DC6"/>
    <w:rsid w:val="00D1744F"/>
    <w:rsid w:val="00D36A61"/>
    <w:rsid w:val="00D64F3C"/>
    <w:rsid w:val="00D67338"/>
    <w:rsid w:val="00D75CE7"/>
    <w:rsid w:val="00D90E5D"/>
    <w:rsid w:val="00DB4598"/>
    <w:rsid w:val="00DD6683"/>
    <w:rsid w:val="00E03F69"/>
    <w:rsid w:val="00E14781"/>
    <w:rsid w:val="00E36B24"/>
    <w:rsid w:val="00E37D24"/>
    <w:rsid w:val="00E84EBE"/>
    <w:rsid w:val="00E86BCB"/>
    <w:rsid w:val="00EA72A8"/>
    <w:rsid w:val="00EB248F"/>
    <w:rsid w:val="00EC1CB2"/>
    <w:rsid w:val="00EE2AA1"/>
    <w:rsid w:val="00EE415F"/>
    <w:rsid w:val="00EF7B40"/>
    <w:rsid w:val="00F05DC0"/>
    <w:rsid w:val="00F0647C"/>
    <w:rsid w:val="00F076E1"/>
    <w:rsid w:val="00F14BD4"/>
    <w:rsid w:val="00F50254"/>
    <w:rsid w:val="00F50F4E"/>
    <w:rsid w:val="00F60FB2"/>
    <w:rsid w:val="00F8705E"/>
    <w:rsid w:val="00F935EA"/>
    <w:rsid w:val="00FA7DF7"/>
    <w:rsid w:val="00FC5C79"/>
    <w:rsid w:val="00FD1E04"/>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3F34888-ACA2-4577-B13E-55FD32FF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752C4"/>
    <w:pPr>
      <w:spacing w:line="227" w:lineRule="exact"/>
    </w:pPr>
  </w:style>
  <w:style w:type="character" w:styleId="PlaceholderText">
    <w:name w:val="Placeholder Text"/>
    <w:basedOn w:val="DefaultParagraphFont"/>
    <w:uiPriority w:val="99"/>
    <w:semiHidden/>
    <w:rsid w:val="00C129BD"/>
    <w:rPr>
      <w:color w:val="808080"/>
    </w:rPr>
  </w:style>
  <w:style w:type="paragraph" w:styleId="BalloonText">
    <w:name w:val="Balloon Text"/>
    <w:basedOn w:val="Normal"/>
    <w:link w:val="BalloonTextChar"/>
    <w:rsid w:val="00C129BD"/>
    <w:pPr>
      <w:spacing w:line="240" w:lineRule="auto"/>
    </w:pPr>
    <w:rPr>
      <w:rFonts w:ascii="Tahoma" w:hAnsi="Tahoma" w:cs="Tahoma"/>
      <w:sz w:val="16"/>
      <w:szCs w:val="16"/>
    </w:rPr>
  </w:style>
  <w:style w:type="paragraph" w:customStyle="1" w:styleId="AttorneyName">
    <w:name w:val="Attorney Name"/>
    <w:basedOn w:val="SingleSpacing"/>
    <w:rsid w:val="004752C4"/>
  </w:style>
  <w:style w:type="character" w:customStyle="1" w:styleId="BalloonTextChar">
    <w:name w:val="Balloon Text Char"/>
    <w:basedOn w:val="DefaultParagraphFont"/>
    <w:link w:val="BalloonText"/>
    <w:rsid w:val="00C129BD"/>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4752C4"/>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515939"/>
    <w:pPr>
      <w:ind w:left="720"/>
      <w:contextualSpacing/>
    </w:pPr>
  </w:style>
  <w:style w:type="character" w:styleId="Hyperlink">
    <w:name w:val="Hyperlink"/>
    <w:basedOn w:val="DefaultParagraphFont"/>
    <w:unhideWhenUsed/>
    <w:rsid w:val="0013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3DF3710A784714B914020F3B222F1F"/>
        <w:category>
          <w:name w:val="General"/>
          <w:gallery w:val="placeholder"/>
        </w:category>
        <w:types>
          <w:type w:val="bbPlcHdr"/>
        </w:types>
        <w:behaviors>
          <w:behavior w:val="content"/>
        </w:behaviors>
        <w:guid w:val="{33DF51D7-5FB1-406A-98B0-E138C52FBD6C}"/>
      </w:docPartPr>
      <w:docPartBody>
        <w:p w:rsidR="00EA3D40" w:rsidRDefault="001761C0" w:rsidP="001761C0">
          <w:pPr>
            <w:pStyle w:val="193DF3710A784714B914020F3B222F1F7"/>
          </w:pPr>
          <w:r>
            <w:rPr>
              <w:rStyle w:val="PlaceholderText"/>
            </w:rPr>
            <w:t>ATTORNEY</w:t>
          </w:r>
        </w:p>
      </w:docPartBody>
    </w:docPart>
    <w:docPart>
      <w:docPartPr>
        <w:name w:val="2A734D76F96B4C8A86E730A88FD78568"/>
        <w:category>
          <w:name w:val="General"/>
          <w:gallery w:val="placeholder"/>
        </w:category>
        <w:types>
          <w:type w:val="bbPlcHdr"/>
        </w:types>
        <w:behaviors>
          <w:behavior w:val="content"/>
        </w:behaviors>
        <w:guid w:val="{210D601A-87D8-4136-A2DA-6FBBC3F524AB}"/>
      </w:docPartPr>
      <w:docPartBody>
        <w:p w:rsidR="00EA3D40" w:rsidRDefault="001761C0" w:rsidP="001761C0">
          <w:pPr>
            <w:pStyle w:val="2A734D76F96B4C8A86E730A88FD785687"/>
          </w:pPr>
          <w:r>
            <w:rPr>
              <w:rStyle w:val="PlaceholderText"/>
            </w:rPr>
            <w:t>Bar #</w:t>
          </w:r>
        </w:p>
      </w:docPartBody>
    </w:docPart>
    <w:docPart>
      <w:docPartPr>
        <w:name w:val="014C8229BAD74D1CABAAD189788A9A18"/>
        <w:category>
          <w:name w:val="General"/>
          <w:gallery w:val="placeholder"/>
        </w:category>
        <w:types>
          <w:type w:val="bbPlcHdr"/>
        </w:types>
        <w:behaviors>
          <w:behavior w:val="content"/>
        </w:behaviors>
        <w:guid w:val="{103A46B9-296B-4774-BE6E-B3A52CDF8E69}"/>
      </w:docPartPr>
      <w:docPartBody>
        <w:p w:rsidR="00EA3D40" w:rsidRDefault="001761C0" w:rsidP="001761C0">
          <w:pPr>
            <w:pStyle w:val="014C8229BAD74D1CABAAD189788A9A187"/>
          </w:pPr>
          <w:r>
            <w:rPr>
              <w:rStyle w:val="PlaceholderText"/>
            </w:rPr>
            <w:t>Address</w:t>
          </w:r>
        </w:p>
      </w:docPartBody>
    </w:docPart>
    <w:docPart>
      <w:docPartPr>
        <w:name w:val="46D8D2A7735B42BD97809AE958FA266D"/>
        <w:category>
          <w:name w:val="General"/>
          <w:gallery w:val="placeholder"/>
        </w:category>
        <w:types>
          <w:type w:val="bbPlcHdr"/>
        </w:types>
        <w:behaviors>
          <w:behavior w:val="content"/>
        </w:behaviors>
        <w:guid w:val="{CA433410-455C-4DC4-A9B2-B61281B6C1D1}"/>
      </w:docPartPr>
      <w:docPartBody>
        <w:p w:rsidR="00EA3D40" w:rsidRDefault="001761C0" w:rsidP="001761C0">
          <w:pPr>
            <w:pStyle w:val="46D8D2A7735B42BD97809AE958FA266D7"/>
          </w:pPr>
          <w:r w:rsidRPr="00156AFD">
            <w:rPr>
              <w:rStyle w:val="PlaceholderText"/>
              <w:b/>
            </w:rPr>
            <w:t>CLIENT</w:t>
          </w:r>
          <w:r>
            <w:rPr>
              <w:rStyle w:val="PlaceholderText"/>
              <w:b/>
            </w:rPr>
            <w:t xml:space="preserve"> 1</w:t>
          </w:r>
        </w:p>
      </w:docPartBody>
    </w:docPart>
    <w:docPart>
      <w:docPartPr>
        <w:name w:val="C64F7F65BFD344C291C46509E16DD74B"/>
        <w:category>
          <w:name w:val="General"/>
          <w:gallery w:val="placeholder"/>
        </w:category>
        <w:types>
          <w:type w:val="bbPlcHdr"/>
        </w:types>
        <w:behaviors>
          <w:behavior w:val="content"/>
        </w:behaviors>
        <w:guid w:val="{75DDF3DC-E633-418B-AD92-323E31342A24}"/>
      </w:docPartPr>
      <w:docPartBody>
        <w:p w:rsidR="00EA3D40" w:rsidRDefault="001761C0" w:rsidP="001761C0">
          <w:pPr>
            <w:pStyle w:val="C64F7F65BFD344C291C46509E16DD74B7"/>
          </w:pPr>
          <w:r w:rsidRPr="00156AFD">
            <w:rPr>
              <w:rStyle w:val="PlaceholderText"/>
              <w:b/>
            </w:rPr>
            <w:t>CLIENT</w:t>
          </w:r>
          <w:r>
            <w:rPr>
              <w:rStyle w:val="PlaceholderText"/>
              <w:b/>
            </w:rPr>
            <w:t xml:space="preserve"> 2</w:t>
          </w:r>
        </w:p>
      </w:docPartBody>
    </w:docPart>
    <w:docPart>
      <w:docPartPr>
        <w:name w:val="41E33BEFA4654BC789B167A9ED9DD640"/>
        <w:category>
          <w:name w:val="General"/>
          <w:gallery w:val="placeholder"/>
        </w:category>
        <w:types>
          <w:type w:val="bbPlcHdr"/>
        </w:types>
        <w:behaviors>
          <w:behavior w:val="content"/>
        </w:behaviors>
        <w:guid w:val="{EC3FE50A-84F8-4461-8951-052FD71D6C52}"/>
      </w:docPartPr>
      <w:docPartBody>
        <w:p w:rsidR="00EA3D40" w:rsidRDefault="001761C0" w:rsidP="001761C0">
          <w:pPr>
            <w:pStyle w:val="41E33BEFA4654BC789B167A9ED9DD6407"/>
          </w:pPr>
          <w:r w:rsidRPr="00156AFD">
            <w:rPr>
              <w:rStyle w:val="PlaceholderText"/>
              <w:b/>
            </w:rPr>
            <w:t>CLIENT</w:t>
          </w:r>
          <w:r>
            <w:rPr>
              <w:rStyle w:val="PlaceholderText"/>
              <w:b/>
            </w:rPr>
            <w:t xml:space="preserve"> 3</w:t>
          </w:r>
        </w:p>
      </w:docPartBody>
    </w:docPart>
    <w:docPart>
      <w:docPartPr>
        <w:name w:val="1A12AD3386B645CF929B83F7B7C76E5A"/>
        <w:category>
          <w:name w:val="General"/>
          <w:gallery w:val="placeholder"/>
        </w:category>
        <w:types>
          <w:type w:val="bbPlcHdr"/>
        </w:types>
        <w:behaviors>
          <w:behavior w:val="content"/>
        </w:behaviors>
        <w:guid w:val="{895FAEF7-11DD-4276-8A10-79C235F0770A}"/>
      </w:docPartPr>
      <w:docPartBody>
        <w:p w:rsidR="00EA3D40" w:rsidRDefault="001761C0" w:rsidP="001761C0">
          <w:pPr>
            <w:pStyle w:val="1A12AD3386B645CF929B83F7B7C76E5A7"/>
          </w:pPr>
          <w:r w:rsidRPr="00156AFD">
            <w:rPr>
              <w:rStyle w:val="PlaceholderText"/>
              <w:b/>
            </w:rPr>
            <w:t>CLIENT</w:t>
          </w:r>
          <w:r>
            <w:rPr>
              <w:rStyle w:val="PlaceholderText"/>
              <w:b/>
            </w:rPr>
            <w:t xml:space="preserve"> 4</w:t>
          </w:r>
        </w:p>
      </w:docPartBody>
    </w:docPart>
    <w:docPart>
      <w:docPartPr>
        <w:name w:val="BEA8169150CA4917AE01F7EBBA827E3F"/>
        <w:category>
          <w:name w:val="General"/>
          <w:gallery w:val="placeholder"/>
        </w:category>
        <w:types>
          <w:type w:val="bbPlcHdr"/>
        </w:types>
        <w:behaviors>
          <w:behavior w:val="content"/>
        </w:behaviors>
        <w:guid w:val="{78B8A212-C48F-43A9-8191-33482A6F4AE0}"/>
      </w:docPartPr>
      <w:docPartBody>
        <w:p w:rsidR="00EA3D40" w:rsidRDefault="001761C0" w:rsidP="001761C0">
          <w:pPr>
            <w:pStyle w:val="BEA8169150CA4917AE01F7EBBA827E3F7"/>
          </w:pPr>
          <w:r w:rsidRPr="00CE6DAC">
            <w:rPr>
              <w:rStyle w:val="PlaceholderText"/>
            </w:rPr>
            <w:t>CLIENT</w:t>
          </w:r>
          <w:r>
            <w:rPr>
              <w:rStyle w:val="PlaceholderText"/>
            </w:rPr>
            <w:t xml:space="preserve"> 1</w:t>
          </w:r>
        </w:p>
      </w:docPartBody>
    </w:docPart>
    <w:docPart>
      <w:docPartPr>
        <w:name w:val="C59C326ED538417AB11F47885269A8E8"/>
        <w:category>
          <w:name w:val="General"/>
          <w:gallery w:val="placeholder"/>
        </w:category>
        <w:types>
          <w:type w:val="bbPlcHdr"/>
        </w:types>
        <w:behaviors>
          <w:behavior w:val="content"/>
        </w:behaviors>
        <w:guid w:val="{CF81914D-1E59-4EA3-A75D-5A2A19F8F668}"/>
      </w:docPartPr>
      <w:docPartBody>
        <w:p w:rsidR="00EA3D40" w:rsidRDefault="001761C0" w:rsidP="001761C0">
          <w:pPr>
            <w:pStyle w:val="C59C326ED538417AB11F47885269A8E87"/>
          </w:pPr>
          <w:r w:rsidRPr="00CE6DAC">
            <w:rPr>
              <w:rStyle w:val="PlaceholderText"/>
            </w:rPr>
            <w:t>CLIENT</w:t>
          </w:r>
          <w:r>
            <w:rPr>
              <w:rStyle w:val="PlaceholderText"/>
            </w:rPr>
            <w:t xml:space="preserve"> 2</w:t>
          </w:r>
        </w:p>
      </w:docPartBody>
    </w:docPart>
    <w:docPart>
      <w:docPartPr>
        <w:name w:val="69ABB85B6A4E46AB8FA33B736158CFD6"/>
        <w:category>
          <w:name w:val="General"/>
          <w:gallery w:val="placeholder"/>
        </w:category>
        <w:types>
          <w:type w:val="bbPlcHdr"/>
        </w:types>
        <w:behaviors>
          <w:behavior w:val="content"/>
        </w:behaviors>
        <w:guid w:val="{26A8C415-36F4-4451-A17F-8A60F614EF1F}"/>
      </w:docPartPr>
      <w:docPartBody>
        <w:p w:rsidR="00EA3D40" w:rsidRDefault="001761C0" w:rsidP="001761C0">
          <w:pPr>
            <w:pStyle w:val="69ABB85B6A4E46AB8FA33B736158CFD67"/>
          </w:pPr>
          <w:r w:rsidRPr="00CE6DAC">
            <w:rPr>
              <w:rStyle w:val="PlaceholderText"/>
            </w:rPr>
            <w:t>CLIENT</w:t>
          </w:r>
          <w:r>
            <w:rPr>
              <w:rStyle w:val="PlaceholderText"/>
            </w:rPr>
            <w:t xml:space="preserve"> 3</w:t>
          </w:r>
        </w:p>
      </w:docPartBody>
    </w:docPart>
    <w:docPart>
      <w:docPartPr>
        <w:name w:val="F4494306F37D4010A338F34EAAE2FFA7"/>
        <w:category>
          <w:name w:val="General"/>
          <w:gallery w:val="placeholder"/>
        </w:category>
        <w:types>
          <w:type w:val="bbPlcHdr"/>
        </w:types>
        <w:behaviors>
          <w:behavior w:val="content"/>
        </w:behaviors>
        <w:guid w:val="{60027CB6-EAB5-4A8D-8F8E-60E730B9EDA2}"/>
      </w:docPartPr>
      <w:docPartBody>
        <w:p w:rsidR="00EA3D40" w:rsidRDefault="001761C0" w:rsidP="001761C0">
          <w:pPr>
            <w:pStyle w:val="F4494306F37D4010A338F34EAAE2FFA77"/>
          </w:pPr>
          <w:r w:rsidRPr="00CE6DAC">
            <w:rPr>
              <w:rStyle w:val="PlaceholderText"/>
            </w:rPr>
            <w:t>CLIENT</w:t>
          </w:r>
          <w:r>
            <w:rPr>
              <w:rStyle w:val="PlaceholderText"/>
            </w:rPr>
            <w:t xml:space="preserve"> 4</w:t>
          </w:r>
        </w:p>
      </w:docPartBody>
    </w:docPart>
    <w:docPart>
      <w:docPartPr>
        <w:name w:val="6417AB76A5094450B1AB0B012EF2D404"/>
        <w:category>
          <w:name w:val="General"/>
          <w:gallery w:val="placeholder"/>
        </w:category>
        <w:types>
          <w:type w:val="bbPlcHdr"/>
        </w:types>
        <w:behaviors>
          <w:behavior w:val="content"/>
        </w:behaviors>
        <w:guid w:val="{70B2A24A-5908-4412-8B70-150F295C253B}"/>
      </w:docPartPr>
      <w:docPartBody>
        <w:p w:rsidR="00EA3D40" w:rsidRDefault="001761C0" w:rsidP="001761C0">
          <w:pPr>
            <w:pStyle w:val="6417AB76A5094450B1AB0B012EF2D4047"/>
          </w:pPr>
          <w:r w:rsidRPr="00CE6DAC">
            <w:rPr>
              <w:color w:val="808080"/>
              <w:szCs w:val="24"/>
            </w:rPr>
            <w:t>Attorney</w:t>
          </w:r>
        </w:p>
      </w:docPartBody>
    </w:docPart>
    <w:docPart>
      <w:docPartPr>
        <w:name w:val="C1A759263E7849B58986508313B249EF"/>
        <w:category>
          <w:name w:val="General"/>
          <w:gallery w:val="placeholder"/>
        </w:category>
        <w:types>
          <w:type w:val="bbPlcHdr"/>
        </w:types>
        <w:behaviors>
          <w:behavior w:val="content"/>
        </w:behaviors>
        <w:guid w:val="{41088090-BB59-4B1E-B4FD-611C69F782DB}"/>
      </w:docPartPr>
      <w:docPartBody>
        <w:p w:rsidR="00EA3D40" w:rsidRDefault="001761C0" w:rsidP="001761C0">
          <w:pPr>
            <w:pStyle w:val="C1A759263E7849B58986508313B249EF6"/>
          </w:pPr>
          <w:r w:rsidRPr="00CE6DAC">
            <w:rPr>
              <w:rStyle w:val="PlaceholderText"/>
            </w:rPr>
            <w:t>CLIENT</w:t>
          </w:r>
          <w:r>
            <w:rPr>
              <w:rStyle w:val="PlaceholderText"/>
            </w:rPr>
            <w:t xml:space="preserve"> 1</w:t>
          </w:r>
        </w:p>
      </w:docPartBody>
    </w:docPart>
    <w:docPart>
      <w:docPartPr>
        <w:name w:val="47574811D5E54B0EBBEE07BECF50A4FD"/>
        <w:category>
          <w:name w:val="General"/>
          <w:gallery w:val="placeholder"/>
        </w:category>
        <w:types>
          <w:type w:val="bbPlcHdr"/>
        </w:types>
        <w:behaviors>
          <w:behavior w:val="content"/>
        </w:behaviors>
        <w:guid w:val="{719AFBDD-9B8A-4F46-AADD-064E69A93BD3}"/>
      </w:docPartPr>
      <w:docPartBody>
        <w:p w:rsidR="00EA3D40" w:rsidRDefault="001761C0" w:rsidP="001761C0">
          <w:pPr>
            <w:pStyle w:val="47574811D5E54B0EBBEE07BECF50A4FD6"/>
          </w:pPr>
          <w:r>
            <w:rPr>
              <w:rStyle w:val="PlaceholderText"/>
            </w:rPr>
            <w:t>Date</w:t>
          </w:r>
        </w:p>
      </w:docPartBody>
    </w:docPart>
    <w:docPart>
      <w:docPartPr>
        <w:name w:val="AF3A664B90E74824BD92DB435EA3DFF1"/>
        <w:category>
          <w:name w:val="General"/>
          <w:gallery w:val="placeholder"/>
        </w:category>
        <w:types>
          <w:type w:val="bbPlcHdr"/>
        </w:types>
        <w:behaviors>
          <w:behavior w:val="content"/>
        </w:behaviors>
        <w:guid w:val="{1363EC8C-15CB-478B-A2FD-3B53CF55312B}"/>
      </w:docPartPr>
      <w:docPartBody>
        <w:p w:rsidR="00EA3D40" w:rsidRDefault="001761C0" w:rsidP="001761C0">
          <w:pPr>
            <w:pStyle w:val="AF3A664B90E74824BD92DB435EA3DFF16"/>
          </w:pPr>
          <w:r w:rsidRPr="00EE415F">
            <w:rPr>
              <w:rStyle w:val="PlaceholderText"/>
            </w:rPr>
            <w:t>Date</w:t>
          </w:r>
        </w:p>
      </w:docPartBody>
    </w:docPart>
    <w:docPart>
      <w:docPartPr>
        <w:name w:val="2EA6B8AD2A8E4BC7817E3FD57D5AFF18"/>
        <w:category>
          <w:name w:val="General"/>
          <w:gallery w:val="placeholder"/>
        </w:category>
        <w:types>
          <w:type w:val="bbPlcHdr"/>
        </w:types>
        <w:behaviors>
          <w:behavior w:val="content"/>
        </w:behaviors>
        <w:guid w:val="{F0B99C23-866E-4A85-884D-9949626A27AD}"/>
      </w:docPartPr>
      <w:docPartBody>
        <w:p w:rsidR="00EA3D40" w:rsidRDefault="001761C0" w:rsidP="001761C0">
          <w:pPr>
            <w:pStyle w:val="2EA6B8AD2A8E4BC7817E3FD57D5AFF186"/>
          </w:pPr>
          <w:r w:rsidRPr="00EE415F">
            <w:rPr>
              <w:color w:val="808080"/>
              <w:szCs w:val="24"/>
            </w:rPr>
            <w:t>Date</w:t>
          </w:r>
        </w:p>
      </w:docPartBody>
    </w:docPart>
    <w:docPart>
      <w:docPartPr>
        <w:name w:val="45E053DC54CF4FE0A57275ADCEFAF2A3"/>
        <w:category>
          <w:name w:val="General"/>
          <w:gallery w:val="placeholder"/>
        </w:category>
        <w:types>
          <w:type w:val="bbPlcHdr"/>
        </w:types>
        <w:behaviors>
          <w:behavior w:val="content"/>
        </w:behaviors>
        <w:guid w:val="{5660A332-541E-4DBE-9F46-C17E4B52FF6C}"/>
      </w:docPartPr>
      <w:docPartBody>
        <w:p w:rsidR="00EA3D40" w:rsidRDefault="00A2285E" w:rsidP="00A2285E">
          <w:pPr>
            <w:pStyle w:val="45E053DC54CF4FE0A57275ADCEFAF2A31"/>
          </w:pPr>
          <w:r w:rsidRPr="00CE6DAC">
            <w:rPr>
              <w:rStyle w:val="PlaceholderText"/>
            </w:rPr>
            <w:t>CLIENT</w:t>
          </w:r>
        </w:p>
      </w:docPartBody>
    </w:docPart>
    <w:docPart>
      <w:docPartPr>
        <w:name w:val="7C640AC32EFB463F9678482E5BA8D93E"/>
        <w:category>
          <w:name w:val="General"/>
          <w:gallery w:val="placeholder"/>
        </w:category>
        <w:types>
          <w:type w:val="bbPlcHdr"/>
        </w:types>
        <w:behaviors>
          <w:behavior w:val="content"/>
        </w:behaviors>
        <w:guid w:val="{9FE593E6-2EEB-473C-95B2-18C7BBEA6886}"/>
      </w:docPartPr>
      <w:docPartBody>
        <w:p w:rsidR="00EA3D40" w:rsidRDefault="00A2285E" w:rsidP="00A2285E">
          <w:pPr>
            <w:pStyle w:val="7C640AC32EFB463F9678482E5BA8D93E2"/>
          </w:pPr>
          <w:r w:rsidRPr="00CE6DAC">
            <w:rPr>
              <w:rStyle w:val="PlaceholderText"/>
            </w:rPr>
            <w:t>CLIENT</w:t>
          </w:r>
        </w:p>
      </w:docPartBody>
    </w:docPart>
    <w:docPart>
      <w:docPartPr>
        <w:name w:val="34E78EF62EF44CF086EC84C731B6235D"/>
        <w:category>
          <w:name w:val="General"/>
          <w:gallery w:val="placeholder"/>
        </w:category>
        <w:types>
          <w:type w:val="bbPlcHdr"/>
        </w:types>
        <w:behaviors>
          <w:behavior w:val="content"/>
        </w:behaviors>
        <w:guid w:val="{995C2971-8592-4BCC-A4F6-DC2D9DDDC4E1}"/>
      </w:docPartPr>
      <w:docPartBody>
        <w:p w:rsidR="00EA3D40" w:rsidRDefault="00A2285E" w:rsidP="00A2285E">
          <w:pPr>
            <w:pStyle w:val="34E78EF62EF44CF086EC84C731B6235D2"/>
          </w:pPr>
          <w:r w:rsidRPr="00CE6DAC">
            <w:rPr>
              <w:rStyle w:val="PlaceholderText"/>
            </w:rPr>
            <w:t>CLIENT</w:t>
          </w:r>
        </w:p>
      </w:docPartBody>
    </w:docPart>
    <w:docPart>
      <w:docPartPr>
        <w:name w:val="72DC3AD1B521401187DDFD34C9EF27C5"/>
        <w:category>
          <w:name w:val="General"/>
          <w:gallery w:val="placeholder"/>
        </w:category>
        <w:types>
          <w:type w:val="bbPlcHdr"/>
        </w:types>
        <w:behaviors>
          <w:behavior w:val="content"/>
        </w:behaviors>
        <w:guid w:val="{6354B769-20CF-4BFD-B2D8-81EE1F1E9859}"/>
      </w:docPartPr>
      <w:docPartBody>
        <w:p w:rsidR="00EA3D40" w:rsidRDefault="00A2285E" w:rsidP="00A2285E">
          <w:pPr>
            <w:pStyle w:val="72DC3AD1B521401187DDFD34C9EF27C52"/>
          </w:pPr>
          <w:r w:rsidRPr="00CE6DAC">
            <w:rPr>
              <w:rStyle w:val="PlaceholderText"/>
            </w:rPr>
            <w:t>CLIENT</w:t>
          </w:r>
        </w:p>
      </w:docPartBody>
    </w:docPart>
    <w:docPart>
      <w:docPartPr>
        <w:name w:val="F85C2402A5C4478E8EF556B341176EDC"/>
        <w:category>
          <w:name w:val="General"/>
          <w:gallery w:val="placeholder"/>
        </w:category>
        <w:types>
          <w:type w:val="bbPlcHdr"/>
        </w:types>
        <w:behaviors>
          <w:behavior w:val="content"/>
        </w:behaviors>
        <w:guid w:val="{9B957975-692C-4A9C-9F53-C3206D2F63A3}"/>
      </w:docPartPr>
      <w:docPartBody>
        <w:p w:rsidR="00EA3D40" w:rsidRDefault="00A2285E" w:rsidP="00A2285E">
          <w:pPr>
            <w:pStyle w:val="F85C2402A5C4478E8EF556B341176EDC2"/>
          </w:pPr>
          <w:r w:rsidRPr="00CE6DAC">
            <w:rPr>
              <w:rStyle w:val="PlaceholderText"/>
            </w:rPr>
            <w:t>CLIENT</w:t>
          </w:r>
        </w:p>
      </w:docPartBody>
    </w:docPart>
    <w:docPart>
      <w:docPartPr>
        <w:name w:val="29088FF96C0549C1A883A606627451EA"/>
        <w:category>
          <w:name w:val="General"/>
          <w:gallery w:val="placeholder"/>
        </w:category>
        <w:types>
          <w:type w:val="bbPlcHdr"/>
        </w:types>
        <w:behaviors>
          <w:behavior w:val="content"/>
        </w:behaviors>
        <w:guid w:val="{A6B4ADB1-0393-49D9-8A06-2D59E57D7C9E}"/>
      </w:docPartPr>
      <w:docPartBody>
        <w:p w:rsidR="00EA3D40" w:rsidRDefault="00A2285E" w:rsidP="00A2285E">
          <w:pPr>
            <w:pStyle w:val="29088FF96C0549C1A883A606627451EA2"/>
          </w:pPr>
          <w:r w:rsidRPr="00CE6DAC">
            <w:rPr>
              <w:rStyle w:val="PlaceholderText"/>
            </w:rPr>
            <w:t>CLIENT</w:t>
          </w:r>
        </w:p>
      </w:docPartBody>
    </w:docPart>
    <w:docPart>
      <w:docPartPr>
        <w:name w:val="99A864656B5B4E9BB005E9BA2900A166"/>
        <w:category>
          <w:name w:val="General"/>
          <w:gallery w:val="placeholder"/>
        </w:category>
        <w:types>
          <w:type w:val="bbPlcHdr"/>
        </w:types>
        <w:behaviors>
          <w:behavior w:val="content"/>
        </w:behaviors>
        <w:guid w:val="{2527B3C6-1DFB-48F3-A990-549A16138C85}"/>
      </w:docPartPr>
      <w:docPartBody>
        <w:p w:rsidR="00EA3D40" w:rsidRDefault="00A2285E" w:rsidP="00A2285E">
          <w:pPr>
            <w:pStyle w:val="99A864656B5B4E9BB005E9BA2900A1662"/>
          </w:pPr>
          <w:r w:rsidRPr="00CE6DAC">
            <w:rPr>
              <w:rStyle w:val="PlaceholderText"/>
            </w:rPr>
            <w:t>CLIENT</w:t>
          </w:r>
        </w:p>
      </w:docPartBody>
    </w:docPart>
    <w:docPart>
      <w:docPartPr>
        <w:name w:val="6CACBAE72FB54D12BCE338015FB303D3"/>
        <w:category>
          <w:name w:val="General"/>
          <w:gallery w:val="placeholder"/>
        </w:category>
        <w:types>
          <w:type w:val="bbPlcHdr"/>
        </w:types>
        <w:behaviors>
          <w:behavior w:val="content"/>
        </w:behaviors>
        <w:guid w:val="{D0C8D7A9-9B5D-4994-BAEA-AC35ED11B818}"/>
      </w:docPartPr>
      <w:docPartBody>
        <w:p w:rsidR="00EA3D40" w:rsidRDefault="00A2285E" w:rsidP="00A2285E">
          <w:pPr>
            <w:pStyle w:val="6CACBAE72FB54D12BCE338015FB303D32"/>
          </w:pPr>
          <w:r w:rsidRPr="00CE6DAC">
            <w:rPr>
              <w:rStyle w:val="PlaceholderText"/>
            </w:rPr>
            <w:t>CLIENT</w:t>
          </w:r>
        </w:p>
      </w:docPartBody>
    </w:docPart>
    <w:docPart>
      <w:docPartPr>
        <w:name w:val="77FFA5B6860F4BE2BE51094A1F5E1287"/>
        <w:category>
          <w:name w:val="General"/>
          <w:gallery w:val="placeholder"/>
        </w:category>
        <w:types>
          <w:type w:val="bbPlcHdr"/>
        </w:types>
        <w:behaviors>
          <w:behavior w:val="content"/>
        </w:behaviors>
        <w:guid w:val="{0B35276C-9ABF-4820-B289-B0084391E09C}"/>
      </w:docPartPr>
      <w:docPartBody>
        <w:p w:rsidR="00EA3D40" w:rsidRDefault="001761C0" w:rsidP="001761C0">
          <w:pPr>
            <w:pStyle w:val="77FFA5B6860F4BE2BE51094A1F5E12876"/>
          </w:pPr>
          <w:r>
            <w:rPr>
              <w:rStyle w:val="PlaceholderText"/>
            </w:rPr>
            <w:t>Mother</w:t>
          </w:r>
        </w:p>
      </w:docPartBody>
    </w:docPart>
    <w:docPart>
      <w:docPartPr>
        <w:name w:val="55A91BD28BC741398745B803B556C8F0"/>
        <w:category>
          <w:name w:val="General"/>
          <w:gallery w:val="placeholder"/>
        </w:category>
        <w:types>
          <w:type w:val="bbPlcHdr"/>
        </w:types>
        <w:behaviors>
          <w:behavior w:val="content"/>
        </w:behaviors>
        <w:guid w:val="{18BD4B7E-888D-4632-9473-07CB5F95DC8E}"/>
      </w:docPartPr>
      <w:docPartBody>
        <w:p w:rsidR="00EA3D40" w:rsidRDefault="001761C0" w:rsidP="001761C0">
          <w:pPr>
            <w:pStyle w:val="55A91BD28BC741398745B803B556C8F06"/>
          </w:pPr>
          <w:r>
            <w:rPr>
              <w:rStyle w:val="PlaceholderText"/>
            </w:rPr>
            <w:t>Father</w:t>
          </w:r>
        </w:p>
      </w:docPartBody>
    </w:docPart>
    <w:docPart>
      <w:docPartPr>
        <w:name w:val="ED892B07E0214E62A72DCD5B5C147703"/>
        <w:category>
          <w:name w:val="General"/>
          <w:gallery w:val="placeholder"/>
        </w:category>
        <w:types>
          <w:type w:val="bbPlcHdr"/>
        </w:types>
        <w:behaviors>
          <w:behavior w:val="content"/>
        </w:behaviors>
        <w:guid w:val="{60CD5224-FB4D-44C1-8A66-654295408156}"/>
      </w:docPartPr>
      <w:docPartBody>
        <w:p w:rsidR="00EA3D40" w:rsidRDefault="001761C0" w:rsidP="001761C0">
          <w:pPr>
            <w:pStyle w:val="ED892B07E0214E62A72DCD5B5C1477036"/>
          </w:pPr>
          <w:r>
            <w:rPr>
              <w:rStyle w:val="PlaceholderText"/>
            </w:rPr>
            <w:t>Father</w:t>
          </w:r>
        </w:p>
      </w:docPartBody>
    </w:docPart>
    <w:docPart>
      <w:docPartPr>
        <w:name w:val="AC18F6782A21403987F903EC115922CB"/>
        <w:category>
          <w:name w:val="General"/>
          <w:gallery w:val="placeholder"/>
        </w:category>
        <w:types>
          <w:type w:val="bbPlcHdr"/>
        </w:types>
        <w:behaviors>
          <w:behavior w:val="content"/>
        </w:behaviors>
        <w:guid w:val="{0BF62F91-3931-40C7-82E3-576A16103234}"/>
      </w:docPartPr>
      <w:docPartBody>
        <w:p w:rsidR="00EA3D40" w:rsidRDefault="001761C0" w:rsidP="001761C0">
          <w:pPr>
            <w:pStyle w:val="AC18F6782A21403987F903EC115922CB6"/>
          </w:pPr>
          <w:r>
            <w:rPr>
              <w:rStyle w:val="PlaceholderText"/>
            </w:rPr>
            <w:t>Mother</w:t>
          </w:r>
        </w:p>
      </w:docPartBody>
    </w:docPart>
    <w:docPart>
      <w:docPartPr>
        <w:name w:val="7D00A4A5DFB543D18C6E6E3095F2C61C"/>
        <w:category>
          <w:name w:val="General"/>
          <w:gallery w:val="placeholder"/>
        </w:category>
        <w:types>
          <w:type w:val="bbPlcHdr"/>
        </w:types>
        <w:behaviors>
          <w:behavior w:val="content"/>
        </w:behaviors>
        <w:guid w:val="{AD8B681F-5776-424A-9215-94576F57E2F3}"/>
      </w:docPartPr>
      <w:docPartBody>
        <w:p w:rsidR="00EA3D40" w:rsidRDefault="001761C0" w:rsidP="001761C0">
          <w:pPr>
            <w:pStyle w:val="7D00A4A5DFB543D18C6E6E3095F2C61C6"/>
          </w:pPr>
          <w:r>
            <w:rPr>
              <w:rStyle w:val="PlaceholderText"/>
            </w:rPr>
            <w:t>Father</w:t>
          </w:r>
        </w:p>
      </w:docPartBody>
    </w:docPart>
    <w:docPart>
      <w:docPartPr>
        <w:name w:val="3BF068E0B9704328BE2B80DB8EEE1A0E"/>
        <w:category>
          <w:name w:val="General"/>
          <w:gallery w:val="placeholder"/>
        </w:category>
        <w:types>
          <w:type w:val="bbPlcHdr"/>
        </w:types>
        <w:behaviors>
          <w:behavior w:val="content"/>
        </w:behaviors>
        <w:guid w:val="{9713B147-4197-4F10-9ACA-8111C7961A7C}"/>
      </w:docPartPr>
      <w:docPartBody>
        <w:p w:rsidR="00EA3D40" w:rsidRDefault="001761C0" w:rsidP="001761C0">
          <w:pPr>
            <w:pStyle w:val="3BF068E0B9704328BE2B80DB8EEE1A0E6"/>
          </w:pPr>
          <w:r w:rsidRPr="00923844">
            <w:rPr>
              <w:color w:val="808080"/>
            </w:rPr>
            <w:t>Day</w:t>
          </w:r>
        </w:p>
      </w:docPartBody>
    </w:docPart>
    <w:docPart>
      <w:docPartPr>
        <w:name w:val="6BEB7EB4FFA648D290E4655213FDAC0D"/>
        <w:category>
          <w:name w:val="General"/>
          <w:gallery w:val="placeholder"/>
        </w:category>
        <w:types>
          <w:type w:val="bbPlcHdr"/>
        </w:types>
        <w:behaviors>
          <w:behavior w:val="content"/>
        </w:behaviors>
        <w:guid w:val="{8314FF3A-9287-4FC1-8E4A-1596E8BDAFCA}"/>
      </w:docPartPr>
      <w:docPartBody>
        <w:p w:rsidR="00EA3D40" w:rsidRDefault="001761C0" w:rsidP="001761C0">
          <w:pPr>
            <w:pStyle w:val="6BEB7EB4FFA648D290E4655213FDAC0D6"/>
          </w:pPr>
          <w:r w:rsidRPr="00923844">
            <w:rPr>
              <w:color w:val="808080"/>
            </w:rPr>
            <w:t>Month</w:t>
          </w:r>
        </w:p>
      </w:docPartBody>
    </w:docPart>
    <w:docPart>
      <w:docPartPr>
        <w:name w:val="F226BB68B3C14B5E86AB9D40D4137B92"/>
        <w:category>
          <w:name w:val="General"/>
          <w:gallery w:val="placeholder"/>
        </w:category>
        <w:types>
          <w:type w:val="bbPlcHdr"/>
        </w:types>
        <w:behaviors>
          <w:behavior w:val="content"/>
        </w:behaviors>
        <w:guid w:val="{A3F314F1-084B-4AEA-8271-32161CCE55F4}"/>
      </w:docPartPr>
      <w:docPartBody>
        <w:p w:rsidR="00EA3D40" w:rsidRDefault="001761C0" w:rsidP="001761C0">
          <w:pPr>
            <w:pStyle w:val="F226BB68B3C14B5E86AB9D40D4137B926"/>
          </w:pPr>
          <w:r w:rsidRPr="00923844">
            <w:rPr>
              <w:color w:val="808080"/>
            </w:rPr>
            <w:t>Year</w:t>
          </w:r>
        </w:p>
      </w:docPartBody>
    </w:docPart>
    <w:docPart>
      <w:docPartPr>
        <w:name w:val="21DF324C3EA84E6C810CDDD420467794"/>
        <w:category>
          <w:name w:val="General"/>
          <w:gallery w:val="placeholder"/>
        </w:category>
        <w:types>
          <w:type w:val="bbPlcHdr"/>
        </w:types>
        <w:behaviors>
          <w:behavior w:val="content"/>
        </w:behaviors>
        <w:guid w:val="{E6A14FB3-0407-4485-A932-34EACBFD679B}"/>
      </w:docPartPr>
      <w:docPartBody>
        <w:p w:rsidR="00EA3D40" w:rsidRDefault="001761C0" w:rsidP="001761C0">
          <w:pPr>
            <w:pStyle w:val="21DF324C3EA84E6C810CDDD4204677946"/>
          </w:pPr>
          <w:r w:rsidRPr="00250A3B">
            <w:rPr>
              <w:color w:val="808080"/>
            </w:rPr>
            <w:t>ATTORNEY</w:t>
          </w:r>
        </w:p>
      </w:docPartBody>
    </w:docPart>
    <w:docPart>
      <w:docPartPr>
        <w:name w:val="2F38FC50014A4876AD1373F85AE50ACC"/>
        <w:category>
          <w:name w:val="General"/>
          <w:gallery w:val="placeholder"/>
        </w:category>
        <w:types>
          <w:type w:val="bbPlcHdr"/>
        </w:types>
        <w:behaviors>
          <w:behavior w:val="content"/>
        </w:behaviors>
        <w:guid w:val="{1CA02327-6359-4A0D-8F3B-3D26B1573855}"/>
      </w:docPartPr>
      <w:docPartBody>
        <w:p w:rsidR="00EA3D40" w:rsidRDefault="001761C0" w:rsidP="001761C0">
          <w:pPr>
            <w:pStyle w:val="2F38FC50014A4876AD1373F85AE50ACC6"/>
          </w:pPr>
          <w:r w:rsidRPr="00250A3B">
            <w:rPr>
              <w:color w:val="808080"/>
            </w:rPr>
            <w:t>Bar #</w:t>
          </w:r>
        </w:p>
      </w:docPartBody>
    </w:docPart>
    <w:docPart>
      <w:docPartPr>
        <w:name w:val="78AED1AAF3A74DA8BF43503338A8E9C1"/>
        <w:category>
          <w:name w:val="General"/>
          <w:gallery w:val="placeholder"/>
        </w:category>
        <w:types>
          <w:type w:val="bbPlcHdr"/>
        </w:types>
        <w:behaviors>
          <w:behavior w:val="content"/>
        </w:behaviors>
        <w:guid w:val="{ACC778E2-A71D-44DC-94A5-12A8CEEC9A3B}"/>
      </w:docPartPr>
      <w:docPartBody>
        <w:p w:rsidR="00EA3D40" w:rsidRDefault="001761C0" w:rsidP="001761C0">
          <w:pPr>
            <w:pStyle w:val="78AED1AAF3A74DA8BF43503338A8E9C16"/>
          </w:pPr>
          <w:r w:rsidRPr="00250A3B">
            <w:rPr>
              <w:color w:val="808080"/>
            </w:rPr>
            <w:t>Address</w:t>
          </w:r>
        </w:p>
      </w:docPartBody>
    </w:docPart>
    <w:docPart>
      <w:docPartPr>
        <w:name w:val="BB71FA985B1B45F2973FD81F1DD2E368"/>
        <w:category>
          <w:name w:val="General"/>
          <w:gallery w:val="placeholder"/>
        </w:category>
        <w:types>
          <w:type w:val="bbPlcHdr"/>
        </w:types>
        <w:behaviors>
          <w:behavior w:val="content"/>
        </w:behaviors>
        <w:guid w:val="{28A997D8-DA7E-43D2-B80C-BCA4830B718B}"/>
      </w:docPartPr>
      <w:docPartBody>
        <w:p w:rsidR="00EA3D40" w:rsidRDefault="001761C0" w:rsidP="001761C0">
          <w:pPr>
            <w:pStyle w:val="BB71FA985B1B45F2973FD81F1DD2E3684"/>
          </w:pPr>
          <w:r w:rsidRPr="00C113D4">
            <w:rPr>
              <w:color w:val="808080"/>
              <w:szCs w:val="24"/>
            </w:rPr>
            <w:t>Father</w:t>
          </w:r>
        </w:p>
      </w:docPartBody>
    </w:docPart>
    <w:docPart>
      <w:docPartPr>
        <w:name w:val="7EB6C6D225F3497B934F6FA8193195E7"/>
        <w:category>
          <w:name w:val="General"/>
          <w:gallery w:val="placeholder"/>
        </w:category>
        <w:types>
          <w:type w:val="bbPlcHdr"/>
        </w:types>
        <w:behaviors>
          <w:behavior w:val="content"/>
        </w:behaviors>
        <w:guid w:val="{DFB4EAB6-F38E-4C97-8242-6736A31A17AB}"/>
      </w:docPartPr>
      <w:docPartBody>
        <w:p w:rsidR="00EA3D40" w:rsidRDefault="001761C0" w:rsidP="001761C0">
          <w:pPr>
            <w:pStyle w:val="7EB6C6D225F3497B934F6FA8193195E74"/>
          </w:pPr>
          <w:r w:rsidRPr="00C113D4">
            <w:rPr>
              <w:color w:val="808080"/>
              <w:szCs w:val="24"/>
            </w:rPr>
            <w:t>Father</w:t>
          </w:r>
        </w:p>
      </w:docPartBody>
    </w:docPart>
    <w:docPart>
      <w:docPartPr>
        <w:name w:val="4789C71307E84CF3894DDBD5427F696B"/>
        <w:category>
          <w:name w:val="General"/>
          <w:gallery w:val="placeholder"/>
        </w:category>
        <w:types>
          <w:type w:val="bbPlcHdr"/>
        </w:types>
        <w:behaviors>
          <w:behavior w:val="content"/>
        </w:behaviors>
        <w:guid w:val="{997E20F4-D0B7-4817-9F5D-68EA6C38D114}"/>
      </w:docPartPr>
      <w:docPartBody>
        <w:p w:rsidR="00CF58CC" w:rsidRDefault="001761C0" w:rsidP="001761C0">
          <w:pPr>
            <w:pStyle w:val="4789C71307E84CF3894DDBD5427F696B1"/>
          </w:pPr>
          <w:r>
            <w:rPr>
              <w:rStyle w:val="PlaceholderText"/>
            </w:rPr>
            <w:t>Firm</w:t>
          </w:r>
        </w:p>
      </w:docPartBody>
    </w:docPart>
    <w:docPart>
      <w:docPartPr>
        <w:name w:val="107C431876C74B7A8398DDEE4A7602E7"/>
        <w:category>
          <w:name w:val="General"/>
          <w:gallery w:val="placeholder"/>
        </w:category>
        <w:types>
          <w:type w:val="bbPlcHdr"/>
        </w:types>
        <w:behaviors>
          <w:behavior w:val="content"/>
        </w:behaviors>
        <w:guid w:val="{C51C717B-0420-454D-8BB2-ACC3A663C7C0}"/>
      </w:docPartPr>
      <w:docPartBody>
        <w:p w:rsidR="00000000" w:rsidRDefault="00CF58CC" w:rsidP="00CF58CC">
          <w:pPr>
            <w:pStyle w:val="107C431876C74B7A8398DDEE4A7602E7"/>
          </w:pPr>
          <w:r>
            <w:rPr>
              <w:color w:val="808080"/>
            </w:rPr>
            <w:t>Day</w:t>
          </w:r>
        </w:p>
      </w:docPartBody>
    </w:docPart>
    <w:docPart>
      <w:docPartPr>
        <w:name w:val="27CDBF6AEB894817B78274C2DC707A62"/>
        <w:category>
          <w:name w:val="General"/>
          <w:gallery w:val="placeholder"/>
        </w:category>
        <w:types>
          <w:type w:val="bbPlcHdr"/>
        </w:types>
        <w:behaviors>
          <w:behavior w:val="content"/>
        </w:behaviors>
        <w:guid w:val="{A6038C37-F8B4-45FD-986D-8E7CC8B4CB73}"/>
      </w:docPartPr>
      <w:docPartBody>
        <w:p w:rsidR="00000000" w:rsidRDefault="00CF58CC" w:rsidP="00CF58CC">
          <w:pPr>
            <w:pStyle w:val="27CDBF6AEB894817B78274C2DC707A62"/>
          </w:pPr>
          <w:r>
            <w:rPr>
              <w:color w:val="808080"/>
            </w:rPr>
            <w:t>Month</w:t>
          </w:r>
        </w:p>
      </w:docPartBody>
    </w:docPart>
    <w:docPart>
      <w:docPartPr>
        <w:name w:val="3AB52174A97D493A86C59C2D80E95EC2"/>
        <w:category>
          <w:name w:val="General"/>
          <w:gallery w:val="placeholder"/>
        </w:category>
        <w:types>
          <w:type w:val="bbPlcHdr"/>
        </w:types>
        <w:behaviors>
          <w:behavior w:val="content"/>
        </w:behaviors>
        <w:guid w:val="{05D3581D-3DA3-45B6-B6B4-131727795397}"/>
      </w:docPartPr>
      <w:docPartBody>
        <w:p w:rsidR="00000000" w:rsidRDefault="00CF58CC" w:rsidP="00CF58CC">
          <w:pPr>
            <w:pStyle w:val="3AB52174A97D493A86C59C2D80E95EC2"/>
          </w:pPr>
          <w:r>
            <w:rPr>
              <w:color w:val="808080"/>
            </w:rPr>
            <w:t>Year</w:t>
          </w:r>
        </w:p>
      </w:docPartBody>
    </w:docPart>
    <w:docPart>
      <w:docPartPr>
        <w:name w:val="A2D3257E5A8944F6AC0525377905B377"/>
        <w:category>
          <w:name w:val="General"/>
          <w:gallery w:val="placeholder"/>
        </w:category>
        <w:types>
          <w:type w:val="bbPlcHdr"/>
        </w:types>
        <w:behaviors>
          <w:behavior w:val="content"/>
        </w:behaviors>
        <w:guid w:val="{5B4489B6-AC2D-416F-959D-9575E58DE91F}"/>
      </w:docPartPr>
      <w:docPartBody>
        <w:p w:rsidR="00000000" w:rsidRDefault="00CF58CC" w:rsidP="00CF58CC">
          <w:pPr>
            <w:pStyle w:val="A2D3257E5A8944F6AC0525377905B377"/>
          </w:pPr>
          <w:r>
            <w:rPr>
              <w:rFonts w:eastAsia="Calibri"/>
              <w:color w:val="808080"/>
            </w:rPr>
            <w:t>Attorney</w:t>
          </w:r>
        </w:p>
      </w:docPartBody>
    </w:docPart>
    <w:docPart>
      <w:docPartPr>
        <w:name w:val="9D501B04C3B9454B9AA71AFDA49295D2"/>
        <w:category>
          <w:name w:val="General"/>
          <w:gallery w:val="placeholder"/>
        </w:category>
        <w:types>
          <w:type w:val="bbPlcHdr"/>
        </w:types>
        <w:behaviors>
          <w:behavior w:val="content"/>
        </w:behaviors>
        <w:guid w:val="{1C67E002-2170-4708-96CB-5F0EA6F83E6D}"/>
      </w:docPartPr>
      <w:docPartBody>
        <w:p w:rsidR="00000000" w:rsidRDefault="00CF58CC" w:rsidP="00CF58CC">
          <w:pPr>
            <w:pStyle w:val="9D501B04C3B9454B9AA71AFDA49295D2"/>
          </w:pPr>
          <w:r>
            <w:rPr>
              <w:rFonts w:eastAsia="Calibri"/>
              <w:color w:val="808080"/>
            </w:rPr>
            <w:t>Attorney</w:t>
          </w:r>
        </w:p>
      </w:docPartBody>
    </w:docPart>
    <w:docPart>
      <w:docPartPr>
        <w:name w:val="E8B0BA8A21F540F6876E2F2E745E5F59"/>
        <w:category>
          <w:name w:val="General"/>
          <w:gallery w:val="placeholder"/>
        </w:category>
        <w:types>
          <w:type w:val="bbPlcHdr"/>
        </w:types>
        <w:behaviors>
          <w:behavior w:val="content"/>
        </w:behaviors>
        <w:guid w:val="{71095C39-9FE4-44E5-86F5-A22CACCF82FE}"/>
      </w:docPartPr>
      <w:docPartBody>
        <w:p w:rsidR="00000000" w:rsidRDefault="00CF58CC" w:rsidP="00CF58CC">
          <w:pPr>
            <w:pStyle w:val="E8B0BA8A21F540F6876E2F2E745E5F59"/>
          </w:pPr>
          <w:r w:rsidRPr="00250A3B">
            <w:rPr>
              <w:color w:val="808080"/>
            </w:rPr>
            <w:t>Address</w:t>
          </w:r>
        </w:p>
      </w:docPartBody>
    </w:docPart>
    <w:docPart>
      <w:docPartPr>
        <w:name w:val="EF289A241D754E68911FCB3C97E5FCB8"/>
        <w:category>
          <w:name w:val="General"/>
          <w:gallery w:val="placeholder"/>
        </w:category>
        <w:types>
          <w:type w:val="bbPlcHdr"/>
        </w:types>
        <w:behaviors>
          <w:behavior w:val="content"/>
        </w:behaviors>
        <w:guid w:val="{DFE34F62-9A3A-43DD-BA5B-37BEB5E0E966}"/>
      </w:docPartPr>
      <w:docPartBody>
        <w:p w:rsidR="00000000" w:rsidRDefault="00CF58CC" w:rsidP="00CF58CC">
          <w:pPr>
            <w:pStyle w:val="EF289A241D754E68911FCB3C97E5FCB8"/>
          </w:pPr>
          <w:r>
            <w:rPr>
              <w:color w:val="808080"/>
            </w:rPr>
            <w:t>Mother</w:t>
          </w:r>
        </w:p>
      </w:docPartBody>
    </w:docPart>
    <w:docPart>
      <w:docPartPr>
        <w:name w:val="14E5BD69E1A14970ACBDE504F3377DB8"/>
        <w:category>
          <w:name w:val="General"/>
          <w:gallery w:val="placeholder"/>
        </w:category>
        <w:types>
          <w:type w:val="bbPlcHdr"/>
        </w:types>
        <w:behaviors>
          <w:behavior w:val="content"/>
        </w:behaviors>
        <w:guid w:val="{25ACE5B6-933A-4B64-85FE-1F8DAAEF4564}"/>
      </w:docPartPr>
      <w:docPartBody>
        <w:p w:rsidR="00000000" w:rsidRDefault="00CF58CC" w:rsidP="00CF58CC">
          <w:pPr>
            <w:pStyle w:val="14E5BD69E1A14970ACBDE504F3377DB8"/>
          </w:pPr>
          <w:r>
            <w:rPr>
              <w:rFonts w:eastAsia="Calibri"/>
              <w:color w:val="808080"/>
            </w:rPr>
            <w:t>Attorney</w:t>
          </w:r>
        </w:p>
      </w:docPartBody>
    </w:docPart>
    <w:docPart>
      <w:docPartPr>
        <w:name w:val="1555271B2BCC40F486392759FC0FC38E"/>
        <w:category>
          <w:name w:val="General"/>
          <w:gallery w:val="placeholder"/>
        </w:category>
        <w:types>
          <w:type w:val="bbPlcHdr"/>
        </w:types>
        <w:behaviors>
          <w:behavior w:val="content"/>
        </w:behaviors>
        <w:guid w:val="{8CE72464-A80E-4708-ABEB-904854860D18}"/>
      </w:docPartPr>
      <w:docPartBody>
        <w:p w:rsidR="00000000" w:rsidRDefault="00CF58CC" w:rsidP="00CF58CC">
          <w:pPr>
            <w:pStyle w:val="1555271B2BCC40F486392759FC0FC38E"/>
          </w:pPr>
          <w:r w:rsidRPr="00250A3B">
            <w:rPr>
              <w:color w:val="808080"/>
            </w:rPr>
            <w:t>Address</w:t>
          </w:r>
        </w:p>
      </w:docPartBody>
    </w:docPart>
    <w:docPart>
      <w:docPartPr>
        <w:name w:val="71ED70F4A05445B08DB69D43CC6FA741"/>
        <w:category>
          <w:name w:val="General"/>
          <w:gallery w:val="placeholder"/>
        </w:category>
        <w:types>
          <w:type w:val="bbPlcHdr"/>
        </w:types>
        <w:behaviors>
          <w:behavior w:val="content"/>
        </w:behaviors>
        <w:guid w:val="{06D09B74-7CD9-4E66-AB42-C2234AF4764A}"/>
      </w:docPartPr>
      <w:docPartBody>
        <w:p w:rsidR="00000000" w:rsidRDefault="00CF58CC" w:rsidP="00CF58CC">
          <w:pPr>
            <w:pStyle w:val="71ED70F4A05445B08DB69D43CC6FA741"/>
          </w:pPr>
          <w:r>
            <w:rPr>
              <w:color w:val="808080"/>
            </w:rPr>
            <w:t>Father</w:t>
          </w:r>
        </w:p>
      </w:docPartBody>
    </w:docPart>
    <w:docPart>
      <w:docPartPr>
        <w:name w:val="B2690D3949EF43BE9993E9044764CC26"/>
        <w:category>
          <w:name w:val="General"/>
          <w:gallery w:val="placeholder"/>
        </w:category>
        <w:types>
          <w:type w:val="bbPlcHdr"/>
        </w:types>
        <w:behaviors>
          <w:behavior w:val="content"/>
        </w:behaviors>
        <w:guid w:val="{A1365764-4D11-4CE7-A726-A2AA53BB6254}"/>
      </w:docPartPr>
      <w:docPartBody>
        <w:p w:rsidR="00000000" w:rsidRDefault="00CF58CC" w:rsidP="00CF58CC">
          <w:pPr>
            <w:pStyle w:val="B2690D3949EF43BE9993E9044764CC26"/>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37910"/>
    <w:rsid w:val="00014100"/>
    <w:rsid w:val="001271D8"/>
    <w:rsid w:val="0014356A"/>
    <w:rsid w:val="00155483"/>
    <w:rsid w:val="001761C0"/>
    <w:rsid w:val="00265E97"/>
    <w:rsid w:val="004A6E03"/>
    <w:rsid w:val="005532E5"/>
    <w:rsid w:val="005B33A0"/>
    <w:rsid w:val="006607FE"/>
    <w:rsid w:val="007C1934"/>
    <w:rsid w:val="00821D18"/>
    <w:rsid w:val="00860BA0"/>
    <w:rsid w:val="00A2285E"/>
    <w:rsid w:val="00A660E4"/>
    <w:rsid w:val="00A90892"/>
    <w:rsid w:val="00B22F1E"/>
    <w:rsid w:val="00B37910"/>
    <w:rsid w:val="00C15CC6"/>
    <w:rsid w:val="00CF500D"/>
    <w:rsid w:val="00CF58CC"/>
    <w:rsid w:val="00D77B19"/>
    <w:rsid w:val="00EA3D40"/>
    <w:rsid w:val="00F1451D"/>
    <w:rsid w:val="00F5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1C0"/>
    <w:rPr>
      <w:color w:val="808080"/>
    </w:rPr>
  </w:style>
  <w:style w:type="paragraph" w:customStyle="1" w:styleId="59EABD8F75F74D91B108A18D98D7FB87">
    <w:name w:val="59EABD8F75F74D91B108A18D98D7FB87"/>
    <w:rsid w:val="00B37910"/>
  </w:style>
  <w:style w:type="paragraph" w:customStyle="1" w:styleId="7544955D533E48CDBC53F70D55B5F836">
    <w:name w:val="7544955D533E48CDBC53F70D55B5F836"/>
    <w:rsid w:val="00B37910"/>
  </w:style>
  <w:style w:type="paragraph" w:customStyle="1" w:styleId="B4901B74E579407684B3D43F8225E55D">
    <w:name w:val="B4901B74E579407684B3D43F8225E55D"/>
    <w:rsid w:val="00B37910"/>
  </w:style>
  <w:style w:type="paragraph" w:customStyle="1" w:styleId="88C22510243546CDAE2C73CD9F22D3A4">
    <w:name w:val="88C22510243546CDAE2C73CD9F22D3A4"/>
    <w:rsid w:val="007C1934"/>
  </w:style>
  <w:style w:type="paragraph" w:customStyle="1" w:styleId="2091850EE2AA40A4A1A1BDBD49D37C4E">
    <w:name w:val="2091850EE2AA40A4A1A1BDBD49D37C4E"/>
    <w:rsid w:val="00265E97"/>
  </w:style>
  <w:style w:type="paragraph" w:customStyle="1" w:styleId="6CBD26F11A4140C197EF2C99348E5A18">
    <w:name w:val="6CBD26F11A4140C197EF2C99348E5A18"/>
    <w:rsid w:val="00014100"/>
  </w:style>
  <w:style w:type="paragraph" w:customStyle="1" w:styleId="ED1E07DE6C1C4F25A66F153F0725FFBA">
    <w:name w:val="ED1E07DE6C1C4F25A66F153F0725FFBA"/>
    <w:rsid w:val="004A6E03"/>
  </w:style>
  <w:style w:type="paragraph" w:customStyle="1" w:styleId="193DF3710A784714B914020F3B222F1F">
    <w:name w:val="193DF3710A784714B914020F3B222F1F"/>
    <w:rsid w:val="00A2285E"/>
    <w:pPr>
      <w:spacing w:after="160" w:line="259" w:lineRule="auto"/>
    </w:pPr>
  </w:style>
  <w:style w:type="paragraph" w:customStyle="1" w:styleId="2A734D76F96B4C8A86E730A88FD78568">
    <w:name w:val="2A734D76F96B4C8A86E730A88FD78568"/>
    <w:rsid w:val="00A2285E"/>
    <w:pPr>
      <w:spacing w:after="160" w:line="259" w:lineRule="auto"/>
    </w:pPr>
  </w:style>
  <w:style w:type="paragraph" w:customStyle="1" w:styleId="014C8229BAD74D1CABAAD189788A9A18">
    <w:name w:val="014C8229BAD74D1CABAAD189788A9A18"/>
    <w:rsid w:val="00A2285E"/>
    <w:pPr>
      <w:spacing w:after="160" w:line="259" w:lineRule="auto"/>
    </w:pPr>
  </w:style>
  <w:style w:type="paragraph" w:customStyle="1" w:styleId="46D8D2A7735B42BD97809AE958FA266D">
    <w:name w:val="46D8D2A7735B42BD97809AE958FA266D"/>
    <w:rsid w:val="00A2285E"/>
    <w:pPr>
      <w:spacing w:after="160" w:line="259" w:lineRule="auto"/>
    </w:pPr>
  </w:style>
  <w:style w:type="paragraph" w:customStyle="1" w:styleId="DD3CA42EF98840A8B2AE4B9D1350E271">
    <w:name w:val="DD3CA42EF98840A8B2AE4B9D1350E271"/>
    <w:rsid w:val="00A2285E"/>
    <w:pPr>
      <w:spacing w:after="160" w:line="259" w:lineRule="auto"/>
    </w:pPr>
  </w:style>
  <w:style w:type="paragraph" w:customStyle="1" w:styleId="FE6D7FA1F4C947798A6993B7E14BCEEB">
    <w:name w:val="FE6D7FA1F4C947798A6993B7E14BCEEB"/>
    <w:rsid w:val="00A2285E"/>
    <w:pPr>
      <w:spacing w:after="160" w:line="259" w:lineRule="auto"/>
    </w:pPr>
  </w:style>
  <w:style w:type="paragraph" w:customStyle="1" w:styleId="C64F7F65BFD344C291C46509E16DD74B">
    <w:name w:val="C64F7F65BFD344C291C46509E16DD74B"/>
    <w:rsid w:val="00A2285E"/>
    <w:pPr>
      <w:spacing w:after="160" w:line="259" w:lineRule="auto"/>
    </w:pPr>
  </w:style>
  <w:style w:type="paragraph" w:customStyle="1" w:styleId="41E33BEFA4654BC789B167A9ED9DD640">
    <w:name w:val="41E33BEFA4654BC789B167A9ED9DD640"/>
    <w:rsid w:val="00A2285E"/>
    <w:pPr>
      <w:spacing w:after="160" w:line="259" w:lineRule="auto"/>
    </w:pPr>
  </w:style>
  <w:style w:type="paragraph" w:customStyle="1" w:styleId="1A12AD3386B645CF929B83F7B7C76E5A">
    <w:name w:val="1A12AD3386B645CF929B83F7B7C76E5A"/>
    <w:rsid w:val="00A2285E"/>
    <w:pPr>
      <w:spacing w:after="160" w:line="259" w:lineRule="auto"/>
    </w:pPr>
  </w:style>
  <w:style w:type="paragraph" w:customStyle="1" w:styleId="BEA8169150CA4917AE01F7EBBA827E3F">
    <w:name w:val="BEA8169150CA4917AE01F7EBBA827E3F"/>
    <w:rsid w:val="00A2285E"/>
    <w:pPr>
      <w:spacing w:after="160" w:line="259" w:lineRule="auto"/>
    </w:pPr>
  </w:style>
  <w:style w:type="paragraph" w:customStyle="1" w:styleId="C59C326ED538417AB11F47885269A8E8">
    <w:name w:val="C59C326ED538417AB11F47885269A8E8"/>
    <w:rsid w:val="00A2285E"/>
    <w:pPr>
      <w:spacing w:after="160" w:line="259" w:lineRule="auto"/>
    </w:pPr>
  </w:style>
  <w:style w:type="paragraph" w:customStyle="1" w:styleId="69ABB85B6A4E46AB8FA33B736158CFD6">
    <w:name w:val="69ABB85B6A4E46AB8FA33B736158CFD6"/>
    <w:rsid w:val="00A2285E"/>
    <w:pPr>
      <w:spacing w:after="160" w:line="259" w:lineRule="auto"/>
    </w:pPr>
  </w:style>
  <w:style w:type="paragraph" w:customStyle="1" w:styleId="F4494306F37D4010A338F34EAAE2FFA7">
    <w:name w:val="F4494306F37D4010A338F34EAAE2FFA7"/>
    <w:rsid w:val="00A2285E"/>
    <w:pPr>
      <w:spacing w:after="160" w:line="259" w:lineRule="auto"/>
    </w:pPr>
  </w:style>
  <w:style w:type="paragraph" w:customStyle="1" w:styleId="6417AB76A5094450B1AB0B012EF2D404">
    <w:name w:val="6417AB76A5094450B1AB0B012EF2D404"/>
    <w:rsid w:val="00A2285E"/>
    <w:pPr>
      <w:spacing w:after="160" w:line="259" w:lineRule="auto"/>
    </w:pPr>
  </w:style>
  <w:style w:type="paragraph" w:customStyle="1" w:styleId="193DF3710A784714B914020F3B222F1F1">
    <w:name w:val="193DF3710A784714B914020F3B222F1F1"/>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1">
    <w:name w:val="2A734D76F96B4C8A86E730A88FD785681"/>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1">
    <w:name w:val="014C8229BAD74D1CABAAD189788A9A181"/>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1">
    <w:name w:val="46D8D2A7735B42BD97809AE958FA266D1"/>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1">
    <w:name w:val="C64F7F65BFD344C291C46509E16DD74B1"/>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1">
    <w:name w:val="41E33BEFA4654BC789B167A9ED9DD6401"/>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1">
    <w:name w:val="1A12AD3386B645CF929B83F7B7C76E5A1"/>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1">
    <w:name w:val="BEA8169150CA4917AE01F7EBBA827E3F1"/>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1">
    <w:name w:val="C59C326ED538417AB11F47885269A8E81"/>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1">
    <w:name w:val="69ABB85B6A4E46AB8FA33B736158CFD61"/>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1">
    <w:name w:val="F4494306F37D4010A338F34EAAE2FFA71"/>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1">
    <w:name w:val="6417AB76A5094450B1AB0B012EF2D4041"/>
    <w:rsid w:val="00A2285E"/>
    <w:pPr>
      <w:spacing w:after="0" w:line="408" w:lineRule="auto"/>
    </w:pPr>
    <w:rPr>
      <w:rFonts w:ascii="Times New Roman" w:eastAsia="Times New Roman" w:hAnsi="Times New Roman" w:cs="Times New Roman"/>
      <w:sz w:val="24"/>
      <w:szCs w:val="20"/>
    </w:rPr>
  </w:style>
  <w:style w:type="paragraph" w:customStyle="1" w:styleId="D6C6B26B33344DBEB38B6334F2658FA4">
    <w:name w:val="D6C6B26B33344DBEB38B6334F2658FA4"/>
    <w:rsid w:val="00A2285E"/>
    <w:pPr>
      <w:spacing w:after="160" w:line="259" w:lineRule="auto"/>
    </w:pPr>
  </w:style>
  <w:style w:type="paragraph" w:customStyle="1" w:styleId="13CF5E043DAB49F098E21A8AED7AC032">
    <w:name w:val="13CF5E043DAB49F098E21A8AED7AC032"/>
    <w:rsid w:val="00A2285E"/>
    <w:pPr>
      <w:spacing w:after="160" w:line="259" w:lineRule="auto"/>
    </w:pPr>
  </w:style>
  <w:style w:type="paragraph" w:customStyle="1" w:styleId="C1A759263E7849B58986508313B249EF">
    <w:name w:val="C1A759263E7849B58986508313B249EF"/>
    <w:rsid w:val="00A2285E"/>
    <w:pPr>
      <w:spacing w:after="160" w:line="259" w:lineRule="auto"/>
    </w:pPr>
  </w:style>
  <w:style w:type="paragraph" w:customStyle="1" w:styleId="47574811D5E54B0EBBEE07BECF50A4FD">
    <w:name w:val="47574811D5E54B0EBBEE07BECF50A4FD"/>
    <w:rsid w:val="00A2285E"/>
    <w:pPr>
      <w:spacing w:after="160" w:line="259" w:lineRule="auto"/>
    </w:pPr>
  </w:style>
  <w:style w:type="paragraph" w:customStyle="1" w:styleId="AF3A664B90E74824BD92DB435EA3DFF1">
    <w:name w:val="AF3A664B90E74824BD92DB435EA3DFF1"/>
    <w:rsid w:val="00A2285E"/>
    <w:pPr>
      <w:spacing w:after="160" w:line="259" w:lineRule="auto"/>
    </w:pPr>
  </w:style>
  <w:style w:type="paragraph" w:customStyle="1" w:styleId="2EA6B8AD2A8E4BC7817E3FD57D5AFF18">
    <w:name w:val="2EA6B8AD2A8E4BC7817E3FD57D5AFF18"/>
    <w:rsid w:val="00A2285E"/>
    <w:pPr>
      <w:spacing w:after="160" w:line="259" w:lineRule="auto"/>
    </w:pPr>
  </w:style>
  <w:style w:type="paragraph" w:customStyle="1" w:styleId="45E053DC54CF4FE0A57275ADCEFAF2A3">
    <w:name w:val="45E053DC54CF4FE0A57275ADCEFAF2A3"/>
    <w:rsid w:val="00A2285E"/>
    <w:pPr>
      <w:spacing w:after="160" w:line="259" w:lineRule="auto"/>
    </w:pPr>
  </w:style>
  <w:style w:type="paragraph" w:customStyle="1" w:styleId="7C640AC32EFB463F9678482E5BA8D93E">
    <w:name w:val="7C640AC32EFB463F9678482E5BA8D93E"/>
    <w:rsid w:val="00A2285E"/>
    <w:pPr>
      <w:spacing w:after="160" w:line="259" w:lineRule="auto"/>
    </w:pPr>
  </w:style>
  <w:style w:type="paragraph" w:customStyle="1" w:styleId="34E78EF62EF44CF086EC84C731B6235D">
    <w:name w:val="34E78EF62EF44CF086EC84C731B6235D"/>
    <w:rsid w:val="00A2285E"/>
    <w:pPr>
      <w:spacing w:after="160" w:line="259" w:lineRule="auto"/>
    </w:pPr>
  </w:style>
  <w:style w:type="paragraph" w:customStyle="1" w:styleId="72DC3AD1B521401187DDFD34C9EF27C5">
    <w:name w:val="72DC3AD1B521401187DDFD34C9EF27C5"/>
    <w:rsid w:val="00A2285E"/>
    <w:pPr>
      <w:spacing w:after="160" w:line="259" w:lineRule="auto"/>
    </w:pPr>
  </w:style>
  <w:style w:type="paragraph" w:customStyle="1" w:styleId="F85C2402A5C4478E8EF556B341176EDC">
    <w:name w:val="F85C2402A5C4478E8EF556B341176EDC"/>
    <w:rsid w:val="00A2285E"/>
    <w:pPr>
      <w:spacing w:after="160" w:line="259" w:lineRule="auto"/>
    </w:pPr>
  </w:style>
  <w:style w:type="paragraph" w:customStyle="1" w:styleId="29088FF96C0549C1A883A606627451EA">
    <w:name w:val="29088FF96C0549C1A883A606627451EA"/>
    <w:rsid w:val="00A2285E"/>
    <w:pPr>
      <w:spacing w:after="160" w:line="259" w:lineRule="auto"/>
    </w:pPr>
  </w:style>
  <w:style w:type="paragraph" w:customStyle="1" w:styleId="99A864656B5B4E9BB005E9BA2900A166">
    <w:name w:val="99A864656B5B4E9BB005E9BA2900A166"/>
    <w:rsid w:val="00A2285E"/>
    <w:pPr>
      <w:spacing w:after="160" w:line="259" w:lineRule="auto"/>
    </w:pPr>
  </w:style>
  <w:style w:type="paragraph" w:customStyle="1" w:styleId="6CACBAE72FB54D12BCE338015FB303D3">
    <w:name w:val="6CACBAE72FB54D12BCE338015FB303D3"/>
    <w:rsid w:val="00A2285E"/>
    <w:pPr>
      <w:spacing w:after="160" w:line="259" w:lineRule="auto"/>
    </w:pPr>
  </w:style>
  <w:style w:type="paragraph" w:customStyle="1" w:styleId="77FFA5B6860F4BE2BE51094A1F5E1287">
    <w:name w:val="77FFA5B6860F4BE2BE51094A1F5E1287"/>
    <w:rsid w:val="00A2285E"/>
    <w:pPr>
      <w:spacing w:after="160" w:line="259" w:lineRule="auto"/>
    </w:pPr>
  </w:style>
  <w:style w:type="paragraph" w:customStyle="1" w:styleId="55A91BD28BC741398745B803B556C8F0">
    <w:name w:val="55A91BD28BC741398745B803B556C8F0"/>
    <w:rsid w:val="00A2285E"/>
    <w:pPr>
      <w:spacing w:after="160" w:line="259" w:lineRule="auto"/>
    </w:pPr>
  </w:style>
  <w:style w:type="paragraph" w:customStyle="1" w:styleId="ED892B07E0214E62A72DCD5B5C147703">
    <w:name w:val="ED892B07E0214E62A72DCD5B5C147703"/>
    <w:rsid w:val="00A2285E"/>
    <w:pPr>
      <w:spacing w:after="160" w:line="259" w:lineRule="auto"/>
    </w:pPr>
  </w:style>
  <w:style w:type="paragraph" w:customStyle="1" w:styleId="AC18F6782A21403987F903EC115922CB">
    <w:name w:val="AC18F6782A21403987F903EC115922CB"/>
    <w:rsid w:val="00A2285E"/>
    <w:pPr>
      <w:spacing w:after="160" w:line="259" w:lineRule="auto"/>
    </w:pPr>
  </w:style>
  <w:style w:type="paragraph" w:customStyle="1" w:styleId="7D00A4A5DFB543D18C6E6E3095F2C61C">
    <w:name w:val="7D00A4A5DFB543D18C6E6E3095F2C61C"/>
    <w:rsid w:val="00A2285E"/>
    <w:pPr>
      <w:spacing w:after="160" w:line="259" w:lineRule="auto"/>
    </w:pPr>
  </w:style>
  <w:style w:type="paragraph" w:customStyle="1" w:styleId="3BF068E0B9704328BE2B80DB8EEE1A0E">
    <w:name w:val="3BF068E0B9704328BE2B80DB8EEE1A0E"/>
    <w:rsid w:val="00A2285E"/>
    <w:pPr>
      <w:spacing w:after="160" w:line="259" w:lineRule="auto"/>
    </w:pPr>
  </w:style>
  <w:style w:type="paragraph" w:customStyle="1" w:styleId="6BEB7EB4FFA648D290E4655213FDAC0D">
    <w:name w:val="6BEB7EB4FFA648D290E4655213FDAC0D"/>
    <w:rsid w:val="00A2285E"/>
    <w:pPr>
      <w:spacing w:after="160" w:line="259" w:lineRule="auto"/>
    </w:pPr>
  </w:style>
  <w:style w:type="paragraph" w:customStyle="1" w:styleId="F226BB68B3C14B5E86AB9D40D4137B92">
    <w:name w:val="F226BB68B3C14B5E86AB9D40D4137B92"/>
    <w:rsid w:val="00A2285E"/>
    <w:pPr>
      <w:spacing w:after="160" w:line="259" w:lineRule="auto"/>
    </w:pPr>
  </w:style>
  <w:style w:type="paragraph" w:customStyle="1" w:styleId="21DF324C3EA84E6C810CDDD420467794">
    <w:name w:val="21DF324C3EA84E6C810CDDD420467794"/>
    <w:rsid w:val="00A2285E"/>
    <w:pPr>
      <w:spacing w:after="160" w:line="259" w:lineRule="auto"/>
    </w:pPr>
  </w:style>
  <w:style w:type="paragraph" w:customStyle="1" w:styleId="2F38FC50014A4876AD1373F85AE50ACC">
    <w:name w:val="2F38FC50014A4876AD1373F85AE50ACC"/>
    <w:rsid w:val="00A2285E"/>
    <w:pPr>
      <w:spacing w:after="160" w:line="259" w:lineRule="auto"/>
    </w:pPr>
  </w:style>
  <w:style w:type="paragraph" w:customStyle="1" w:styleId="78AED1AAF3A74DA8BF43503338A8E9C1">
    <w:name w:val="78AED1AAF3A74DA8BF43503338A8E9C1"/>
    <w:rsid w:val="00A2285E"/>
    <w:pPr>
      <w:spacing w:after="160" w:line="259" w:lineRule="auto"/>
    </w:pPr>
  </w:style>
  <w:style w:type="paragraph" w:customStyle="1" w:styleId="193DF3710A784714B914020F3B222F1F2">
    <w:name w:val="193DF3710A784714B914020F3B222F1F2"/>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2">
    <w:name w:val="2A734D76F96B4C8A86E730A88FD785682"/>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2">
    <w:name w:val="014C8229BAD74D1CABAAD189788A9A182"/>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2">
    <w:name w:val="46D8D2A7735B42BD97809AE958FA266D2"/>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2">
    <w:name w:val="C64F7F65BFD344C291C46509E16DD74B2"/>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2">
    <w:name w:val="41E33BEFA4654BC789B167A9ED9DD6402"/>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2">
    <w:name w:val="1A12AD3386B645CF929B83F7B7C76E5A2"/>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2">
    <w:name w:val="BEA8169150CA4917AE01F7EBBA827E3F2"/>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2">
    <w:name w:val="C59C326ED538417AB11F47885269A8E82"/>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2">
    <w:name w:val="69ABB85B6A4E46AB8FA33B736158CFD62"/>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2">
    <w:name w:val="F4494306F37D4010A338F34EAAE2FFA72"/>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2">
    <w:name w:val="6417AB76A5094450B1AB0B012EF2D4042"/>
    <w:rsid w:val="00A2285E"/>
    <w:pPr>
      <w:spacing w:after="0" w:line="408" w:lineRule="auto"/>
    </w:pPr>
    <w:rPr>
      <w:rFonts w:ascii="Times New Roman" w:eastAsia="Times New Roman" w:hAnsi="Times New Roman" w:cs="Times New Roman"/>
      <w:sz w:val="24"/>
      <w:szCs w:val="20"/>
    </w:rPr>
  </w:style>
  <w:style w:type="paragraph" w:customStyle="1" w:styleId="C1A759263E7849B58986508313B249EF1">
    <w:name w:val="C1A759263E7849B58986508313B249EF1"/>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1">
    <w:name w:val="47574811D5E54B0EBBEE07BECF50A4FD1"/>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1">
    <w:name w:val="AF3A664B90E74824BD92DB435EA3DFF11"/>
    <w:rsid w:val="00A2285E"/>
    <w:pPr>
      <w:spacing w:after="0" w:line="408" w:lineRule="auto"/>
    </w:pPr>
    <w:rPr>
      <w:rFonts w:ascii="Times New Roman" w:eastAsia="Times New Roman" w:hAnsi="Times New Roman" w:cs="Times New Roman"/>
      <w:sz w:val="24"/>
      <w:szCs w:val="20"/>
    </w:rPr>
  </w:style>
  <w:style w:type="paragraph" w:customStyle="1" w:styleId="2EA6B8AD2A8E4BC7817E3FD57D5AFF181">
    <w:name w:val="2EA6B8AD2A8E4BC7817E3FD57D5AFF181"/>
    <w:rsid w:val="00A2285E"/>
    <w:pPr>
      <w:spacing w:after="0" w:line="408" w:lineRule="auto"/>
    </w:pPr>
    <w:rPr>
      <w:rFonts w:ascii="Times New Roman" w:eastAsia="Times New Roman" w:hAnsi="Times New Roman" w:cs="Times New Roman"/>
      <w:sz w:val="24"/>
      <w:szCs w:val="20"/>
    </w:rPr>
  </w:style>
  <w:style w:type="paragraph" w:customStyle="1" w:styleId="45E053DC54CF4FE0A57275ADCEFAF2A31">
    <w:name w:val="45E053DC54CF4FE0A57275ADCEFAF2A31"/>
    <w:rsid w:val="00A2285E"/>
    <w:pPr>
      <w:spacing w:after="0" w:line="408" w:lineRule="auto"/>
    </w:pPr>
    <w:rPr>
      <w:rFonts w:ascii="Times New Roman" w:eastAsia="Times New Roman" w:hAnsi="Times New Roman" w:cs="Times New Roman"/>
      <w:sz w:val="24"/>
      <w:szCs w:val="20"/>
    </w:rPr>
  </w:style>
  <w:style w:type="paragraph" w:customStyle="1" w:styleId="7C640AC32EFB463F9678482E5BA8D93E1">
    <w:name w:val="7C640AC32EFB463F9678482E5BA8D93E1"/>
    <w:rsid w:val="00A2285E"/>
    <w:pPr>
      <w:spacing w:after="0" w:line="408" w:lineRule="auto"/>
    </w:pPr>
    <w:rPr>
      <w:rFonts w:ascii="Times New Roman" w:eastAsia="Times New Roman" w:hAnsi="Times New Roman" w:cs="Times New Roman"/>
      <w:sz w:val="24"/>
      <w:szCs w:val="20"/>
    </w:rPr>
  </w:style>
  <w:style w:type="paragraph" w:customStyle="1" w:styleId="34E78EF62EF44CF086EC84C731B6235D1">
    <w:name w:val="34E78EF62EF44CF086EC84C731B6235D1"/>
    <w:rsid w:val="00A2285E"/>
    <w:pPr>
      <w:spacing w:after="0" w:line="408" w:lineRule="auto"/>
    </w:pPr>
    <w:rPr>
      <w:rFonts w:ascii="Times New Roman" w:eastAsia="Times New Roman" w:hAnsi="Times New Roman" w:cs="Times New Roman"/>
      <w:sz w:val="24"/>
      <w:szCs w:val="20"/>
    </w:rPr>
  </w:style>
  <w:style w:type="paragraph" w:customStyle="1" w:styleId="72DC3AD1B521401187DDFD34C9EF27C51">
    <w:name w:val="72DC3AD1B521401187DDFD34C9EF27C51"/>
    <w:rsid w:val="00A2285E"/>
    <w:pPr>
      <w:spacing w:after="0" w:line="408" w:lineRule="auto"/>
    </w:pPr>
    <w:rPr>
      <w:rFonts w:ascii="Times New Roman" w:eastAsia="Times New Roman" w:hAnsi="Times New Roman" w:cs="Times New Roman"/>
      <w:sz w:val="24"/>
      <w:szCs w:val="20"/>
    </w:rPr>
  </w:style>
  <w:style w:type="paragraph" w:customStyle="1" w:styleId="F85C2402A5C4478E8EF556B341176EDC1">
    <w:name w:val="F85C2402A5C4478E8EF556B341176EDC1"/>
    <w:rsid w:val="00A2285E"/>
    <w:pPr>
      <w:spacing w:after="0" w:line="408" w:lineRule="auto"/>
    </w:pPr>
    <w:rPr>
      <w:rFonts w:ascii="Times New Roman" w:eastAsia="Times New Roman" w:hAnsi="Times New Roman" w:cs="Times New Roman"/>
      <w:sz w:val="24"/>
      <w:szCs w:val="20"/>
    </w:rPr>
  </w:style>
  <w:style w:type="paragraph" w:customStyle="1" w:styleId="29088FF96C0549C1A883A606627451EA1">
    <w:name w:val="29088FF96C0549C1A883A606627451EA1"/>
    <w:rsid w:val="00A2285E"/>
    <w:pPr>
      <w:spacing w:after="0" w:line="408" w:lineRule="auto"/>
    </w:pPr>
    <w:rPr>
      <w:rFonts w:ascii="Times New Roman" w:eastAsia="Times New Roman" w:hAnsi="Times New Roman" w:cs="Times New Roman"/>
      <w:sz w:val="24"/>
      <w:szCs w:val="20"/>
    </w:rPr>
  </w:style>
  <w:style w:type="paragraph" w:customStyle="1" w:styleId="99A864656B5B4E9BB005E9BA2900A1661">
    <w:name w:val="99A864656B5B4E9BB005E9BA2900A1661"/>
    <w:rsid w:val="00A2285E"/>
    <w:pPr>
      <w:spacing w:after="0" w:line="408" w:lineRule="auto"/>
    </w:pPr>
    <w:rPr>
      <w:rFonts w:ascii="Times New Roman" w:eastAsia="Times New Roman" w:hAnsi="Times New Roman" w:cs="Times New Roman"/>
      <w:sz w:val="24"/>
      <w:szCs w:val="20"/>
    </w:rPr>
  </w:style>
  <w:style w:type="paragraph" w:customStyle="1" w:styleId="6CACBAE72FB54D12BCE338015FB303D31">
    <w:name w:val="6CACBAE72FB54D12BCE338015FB303D31"/>
    <w:rsid w:val="00A2285E"/>
    <w:pPr>
      <w:spacing w:after="0" w:line="408" w:lineRule="auto"/>
    </w:pPr>
    <w:rPr>
      <w:rFonts w:ascii="Times New Roman" w:eastAsia="Times New Roman" w:hAnsi="Times New Roman" w:cs="Times New Roman"/>
      <w:sz w:val="24"/>
      <w:szCs w:val="20"/>
    </w:rPr>
  </w:style>
  <w:style w:type="paragraph" w:customStyle="1" w:styleId="77FFA5B6860F4BE2BE51094A1F5E12871">
    <w:name w:val="77FFA5B6860F4BE2BE51094A1F5E12871"/>
    <w:rsid w:val="00A2285E"/>
    <w:pPr>
      <w:spacing w:after="0" w:line="408" w:lineRule="auto"/>
    </w:pPr>
    <w:rPr>
      <w:rFonts w:ascii="Times New Roman" w:eastAsia="Times New Roman" w:hAnsi="Times New Roman" w:cs="Times New Roman"/>
      <w:sz w:val="24"/>
      <w:szCs w:val="20"/>
    </w:rPr>
  </w:style>
  <w:style w:type="paragraph" w:customStyle="1" w:styleId="55A91BD28BC741398745B803B556C8F01">
    <w:name w:val="55A91BD28BC741398745B803B556C8F01"/>
    <w:rsid w:val="00A2285E"/>
    <w:pPr>
      <w:spacing w:after="0" w:line="408" w:lineRule="auto"/>
    </w:pPr>
    <w:rPr>
      <w:rFonts w:ascii="Times New Roman" w:eastAsia="Times New Roman" w:hAnsi="Times New Roman" w:cs="Times New Roman"/>
      <w:sz w:val="24"/>
      <w:szCs w:val="20"/>
    </w:rPr>
  </w:style>
  <w:style w:type="paragraph" w:customStyle="1" w:styleId="ED892B07E0214E62A72DCD5B5C1477031">
    <w:name w:val="ED892B07E0214E62A72DCD5B5C1477031"/>
    <w:rsid w:val="00A2285E"/>
    <w:pPr>
      <w:spacing w:after="0" w:line="408" w:lineRule="auto"/>
    </w:pPr>
    <w:rPr>
      <w:rFonts w:ascii="Times New Roman" w:eastAsia="Times New Roman" w:hAnsi="Times New Roman" w:cs="Times New Roman"/>
      <w:sz w:val="24"/>
      <w:szCs w:val="20"/>
    </w:rPr>
  </w:style>
  <w:style w:type="paragraph" w:customStyle="1" w:styleId="AC18F6782A21403987F903EC115922CB1">
    <w:name w:val="AC18F6782A21403987F903EC115922CB1"/>
    <w:rsid w:val="00A2285E"/>
    <w:pPr>
      <w:spacing w:after="0" w:line="408" w:lineRule="auto"/>
    </w:pPr>
    <w:rPr>
      <w:rFonts w:ascii="Times New Roman" w:eastAsia="Times New Roman" w:hAnsi="Times New Roman" w:cs="Times New Roman"/>
      <w:sz w:val="24"/>
      <w:szCs w:val="20"/>
    </w:rPr>
  </w:style>
  <w:style w:type="paragraph" w:customStyle="1" w:styleId="7D00A4A5DFB543D18C6E6E3095F2C61C1">
    <w:name w:val="7D00A4A5DFB543D18C6E6E3095F2C61C1"/>
    <w:rsid w:val="00A2285E"/>
    <w:pPr>
      <w:spacing w:after="0" w:line="408" w:lineRule="auto"/>
    </w:pPr>
    <w:rPr>
      <w:rFonts w:ascii="Times New Roman" w:eastAsia="Times New Roman" w:hAnsi="Times New Roman" w:cs="Times New Roman"/>
      <w:sz w:val="24"/>
      <w:szCs w:val="20"/>
    </w:rPr>
  </w:style>
  <w:style w:type="paragraph" w:customStyle="1" w:styleId="3BF068E0B9704328BE2B80DB8EEE1A0E1">
    <w:name w:val="3BF068E0B9704328BE2B80DB8EEE1A0E1"/>
    <w:rsid w:val="00A2285E"/>
    <w:pPr>
      <w:spacing w:after="0" w:line="408" w:lineRule="auto"/>
    </w:pPr>
    <w:rPr>
      <w:rFonts w:ascii="Times New Roman" w:eastAsia="Times New Roman" w:hAnsi="Times New Roman" w:cs="Times New Roman"/>
      <w:sz w:val="24"/>
      <w:szCs w:val="20"/>
    </w:rPr>
  </w:style>
  <w:style w:type="paragraph" w:customStyle="1" w:styleId="6BEB7EB4FFA648D290E4655213FDAC0D1">
    <w:name w:val="6BEB7EB4FFA648D290E4655213FDAC0D1"/>
    <w:rsid w:val="00A2285E"/>
    <w:pPr>
      <w:spacing w:after="0" w:line="408" w:lineRule="auto"/>
    </w:pPr>
    <w:rPr>
      <w:rFonts w:ascii="Times New Roman" w:eastAsia="Times New Roman" w:hAnsi="Times New Roman" w:cs="Times New Roman"/>
      <w:sz w:val="24"/>
      <w:szCs w:val="20"/>
    </w:rPr>
  </w:style>
  <w:style w:type="paragraph" w:customStyle="1" w:styleId="F226BB68B3C14B5E86AB9D40D4137B921">
    <w:name w:val="F226BB68B3C14B5E86AB9D40D4137B921"/>
    <w:rsid w:val="00A2285E"/>
    <w:pPr>
      <w:spacing w:after="0" w:line="408" w:lineRule="auto"/>
    </w:pPr>
    <w:rPr>
      <w:rFonts w:ascii="Times New Roman" w:eastAsia="Times New Roman" w:hAnsi="Times New Roman" w:cs="Times New Roman"/>
      <w:sz w:val="24"/>
      <w:szCs w:val="20"/>
    </w:rPr>
  </w:style>
  <w:style w:type="paragraph" w:customStyle="1" w:styleId="21DF324C3EA84E6C810CDDD4204677941">
    <w:name w:val="21DF324C3EA84E6C810CDDD4204677941"/>
    <w:rsid w:val="00A2285E"/>
    <w:pPr>
      <w:spacing w:after="0" w:line="408" w:lineRule="auto"/>
    </w:pPr>
    <w:rPr>
      <w:rFonts w:ascii="Times New Roman" w:eastAsia="Times New Roman" w:hAnsi="Times New Roman" w:cs="Times New Roman"/>
      <w:sz w:val="24"/>
      <w:szCs w:val="20"/>
    </w:rPr>
  </w:style>
  <w:style w:type="paragraph" w:customStyle="1" w:styleId="2F38FC50014A4876AD1373F85AE50ACC1">
    <w:name w:val="2F38FC50014A4876AD1373F85AE50ACC1"/>
    <w:rsid w:val="00A2285E"/>
    <w:pPr>
      <w:spacing w:after="0" w:line="408" w:lineRule="auto"/>
    </w:pPr>
    <w:rPr>
      <w:rFonts w:ascii="Times New Roman" w:eastAsia="Times New Roman" w:hAnsi="Times New Roman" w:cs="Times New Roman"/>
      <w:sz w:val="24"/>
      <w:szCs w:val="20"/>
    </w:rPr>
  </w:style>
  <w:style w:type="paragraph" w:customStyle="1" w:styleId="78AED1AAF3A74DA8BF43503338A8E9C11">
    <w:name w:val="78AED1AAF3A74DA8BF43503338A8E9C11"/>
    <w:rsid w:val="00A2285E"/>
    <w:pPr>
      <w:spacing w:after="0" w:line="408" w:lineRule="auto"/>
    </w:pPr>
    <w:rPr>
      <w:rFonts w:ascii="Times New Roman" w:eastAsia="Times New Roman" w:hAnsi="Times New Roman" w:cs="Times New Roman"/>
      <w:sz w:val="24"/>
      <w:szCs w:val="20"/>
    </w:rPr>
  </w:style>
  <w:style w:type="paragraph" w:customStyle="1" w:styleId="193DF3710A784714B914020F3B222F1F3">
    <w:name w:val="193DF3710A784714B914020F3B222F1F3"/>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3">
    <w:name w:val="2A734D76F96B4C8A86E730A88FD785683"/>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3">
    <w:name w:val="014C8229BAD74D1CABAAD189788A9A183"/>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3">
    <w:name w:val="46D8D2A7735B42BD97809AE958FA266D3"/>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3">
    <w:name w:val="C64F7F65BFD344C291C46509E16DD74B3"/>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3">
    <w:name w:val="41E33BEFA4654BC789B167A9ED9DD6403"/>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3">
    <w:name w:val="1A12AD3386B645CF929B83F7B7C76E5A3"/>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3">
    <w:name w:val="BEA8169150CA4917AE01F7EBBA827E3F3"/>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3">
    <w:name w:val="C59C326ED538417AB11F47885269A8E83"/>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3">
    <w:name w:val="69ABB85B6A4E46AB8FA33B736158CFD63"/>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3">
    <w:name w:val="F4494306F37D4010A338F34EAAE2FFA73"/>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3">
    <w:name w:val="6417AB76A5094450B1AB0B012EF2D4043"/>
    <w:rsid w:val="00A2285E"/>
    <w:pPr>
      <w:spacing w:after="0" w:line="408" w:lineRule="auto"/>
    </w:pPr>
    <w:rPr>
      <w:rFonts w:ascii="Times New Roman" w:eastAsia="Times New Roman" w:hAnsi="Times New Roman" w:cs="Times New Roman"/>
      <w:sz w:val="24"/>
      <w:szCs w:val="20"/>
    </w:rPr>
  </w:style>
  <w:style w:type="paragraph" w:customStyle="1" w:styleId="C1A759263E7849B58986508313B249EF2">
    <w:name w:val="C1A759263E7849B58986508313B249EF2"/>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2">
    <w:name w:val="47574811D5E54B0EBBEE07BECF50A4FD2"/>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2">
    <w:name w:val="AF3A664B90E74824BD92DB435EA3DFF12"/>
    <w:rsid w:val="00A2285E"/>
    <w:pPr>
      <w:spacing w:after="0" w:line="408" w:lineRule="auto"/>
    </w:pPr>
    <w:rPr>
      <w:rFonts w:ascii="Times New Roman" w:eastAsia="Times New Roman" w:hAnsi="Times New Roman" w:cs="Times New Roman"/>
      <w:sz w:val="24"/>
      <w:szCs w:val="20"/>
    </w:rPr>
  </w:style>
  <w:style w:type="paragraph" w:customStyle="1" w:styleId="2EA6B8AD2A8E4BC7817E3FD57D5AFF182">
    <w:name w:val="2EA6B8AD2A8E4BC7817E3FD57D5AFF182"/>
    <w:rsid w:val="00A2285E"/>
    <w:pPr>
      <w:spacing w:after="0" w:line="408" w:lineRule="auto"/>
    </w:pPr>
    <w:rPr>
      <w:rFonts w:ascii="Times New Roman" w:eastAsia="Times New Roman" w:hAnsi="Times New Roman" w:cs="Times New Roman"/>
      <w:sz w:val="24"/>
      <w:szCs w:val="20"/>
    </w:rPr>
  </w:style>
  <w:style w:type="paragraph" w:customStyle="1" w:styleId="7C640AC32EFB463F9678482E5BA8D93E2">
    <w:name w:val="7C640AC32EFB463F9678482E5BA8D93E2"/>
    <w:rsid w:val="00A2285E"/>
    <w:pPr>
      <w:spacing w:after="0" w:line="408" w:lineRule="auto"/>
    </w:pPr>
    <w:rPr>
      <w:rFonts w:ascii="Times New Roman" w:eastAsia="Times New Roman" w:hAnsi="Times New Roman" w:cs="Times New Roman"/>
      <w:sz w:val="24"/>
      <w:szCs w:val="20"/>
    </w:rPr>
  </w:style>
  <w:style w:type="paragraph" w:customStyle="1" w:styleId="34E78EF62EF44CF086EC84C731B6235D2">
    <w:name w:val="34E78EF62EF44CF086EC84C731B6235D2"/>
    <w:rsid w:val="00A2285E"/>
    <w:pPr>
      <w:spacing w:after="0" w:line="408" w:lineRule="auto"/>
    </w:pPr>
    <w:rPr>
      <w:rFonts w:ascii="Times New Roman" w:eastAsia="Times New Roman" w:hAnsi="Times New Roman" w:cs="Times New Roman"/>
      <w:sz w:val="24"/>
      <w:szCs w:val="20"/>
    </w:rPr>
  </w:style>
  <w:style w:type="paragraph" w:customStyle="1" w:styleId="72DC3AD1B521401187DDFD34C9EF27C52">
    <w:name w:val="72DC3AD1B521401187DDFD34C9EF27C52"/>
    <w:rsid w:val="00A2285E"/>
    <w:pPr>
      <w:spacing w:after="0" w:line="408" w:lineRule="auto"/>
    </w:pPr>
    <w:rPr>
      <w:rFonts w:ascii="Times New Roman" w:eastAsia="Times New Roman" w:hAnsi="Times New Roman" w:cs="Times New Roman"/>
      <w:sz w:val="24"/>
      <w:szCs w:val="20"/>
    </w:rPr>
  </w:style>
  <w:style w:type="paragraph" w:customStyle="1" w:styleId="F85C2402A5C4478E8EF556B341176EDC2">
    <w:name w:val="F85C2402A5C4478E8EF556B341176EDC2"/>
    <w:rsid w:val="00A2285E"/>
    <w:pPr>
      <w:spacing w:after="0" w:line="408" w:lineRule="auto"/>
    </w:pPr>
    <w:rPr>
      <w:rFonts w:ascii="Times New Roman" w:eastAsia="Times New Roman" w:hAnsi="Times New Roman" w:cs="Times New Roman"/>
      <w:sz w:val="24"/>
      <w:szCs w:val="20"/>
    </w:rPr>
  </w:style>
  <w:style w:type="paragraph" w:customStyle="1" w:styleId="29088FF96C0549C1A883A606627451EA2">
    <w:name w:val="29088FF96C0549C1A883A606627451EA2"/>
    <w:rsid w:val="00A2285E"/>
    <w:pPr>
      <w:spacing w:after="0" w:line="408" w:lineRule="auto"/>
    </w:pPr>
    <w:rPr>
      <w:rFonts w:ascii="Times New Roman" w:eastAsia="Times New Roman" w:hAnsi="Times New Roman" w:cs="Times New Roman"/>
      <w:sz w:val="24"/>
      <w:szCs w:val="20"/>
    </w:rPr>
  </w:style>
  <w:style w:type="paragraph" w:customStyle="1" w:styleId="99A864656B5B4E9BB005E9BA2900A1662">
    <w:name w:val="99A864656B5B4E9BB005E9BA2900A1662"/>
    <w:rsid w:val="00A2285E"/>
    <w:pPr>
      <w:spacing w:after="0" w:line="408" w:lineRule="auto"/>
    </w:pPr>
    <w:rPr>
      <w:rFonts w:ascii="Times New Roman" w:eastAsia="Times New Roman" w:hAnsi="Times New Roman" w:cs="Times New Roman"/>
      <w:sz w:val="24"/>
      <w:szCs w:val="20"/>
    </w:rPr>
  </w:style>
  <w:style w:type="paragraph" w:customStyle="1" w:styleId="6CACBAE72FB54D12BCE338015FB303D32">
    <w:name w:val="6CACBAE72FB54D12BCE338015FB303D32"/>
    <w:rsid w:val="00A2285E"/>
    <w:pPr>
      <w:spacing w:after="0" w:line="408" w:lineRule="auto"/>
    </w:pPr>
    <w:rPr>
      <w:rFonts w:ascii="Times New Roman" w:eastAsia="Times New Roman" w:hAnsi="Times New Roman" w:cs="Times New Roman"/>
      <w:sz w:val="24"/>
      <w:szCs w:val="20"/>
    </w:rPr>
  </w:style>
  <w:style w:type="paragraph" w:customStyle="1" w:styleId="77FFA5B6860F4BE2BE51094A1F5E12872">
    <w:name w:val="77FFA5B6860F4BE2BE51094A1F5E12872"/>
    <w:rsid w:val="00A2285E"/>
    <w:pPr>
      <w:spacing w:after="0" w:line="408" w:lineRule="auto"/>
    </w:pPr>
    <w:rPr>
      <w:rFonts w:ascii="Times New Roman" w:eastAsia="Times New Roman" w:hAnsi="Times New Roman" w:cs="Times New Roman"/>
      <w:sz w:val="24"/>
      <w:szCs w:val="20"/>
    </w:rPr>
  </w:style>
  <w:style w:type="paragraph" w:customStyle="1" w:styleId="55A91BD28BC741398745B803B556C8F02">
    <w:name w:val="55A91BD28BC741398745B803B556C8F02"/>
    <w:rsid w:val="00A2285E"/>
    <w:pPr>
      <w:spacing w:after="0" w:line="408" w:lineRule="auto"/>
    </w:pPr>
    <w:rPr>
      <w:rFonts w:ascii="Times New Roman" w:eastAsia="Times New Roman" w:hAnsi="Times New Roman" w:cs="Times New Roman"/>
      <w:sz w:val="24"/>
      <w:szCs w:val="20"/>
    </w:rPr>
  </w:style>
  <w:style w:type="paragraph" w:customStyle="1" w:styleId="ED892B07E0214E62A72DCD5B5C1477032">
    <w:name w:val="ED892B07E0214E62A72DCD5B5C1477032"/>
    <w:rsid w:val="00A2285E"/>
    <w:pPr>
      <w:spacing w:after="0" w:line="408" w:lineRule="auto"/>
    </w:pPr>
    <w:rPr>
      <w:rFonts w:ascii="Times New Roman" w:eastAsia="Times New Roman" w:hAnsi="Times New Roman" w:cs="Times New Roman"/>
      <w:sz w:val="24"/>
      <w:szCs w:val="20"/>
    </w:rPr>
  </w:style>
  <w:style w:type="paragraph" w:customStyle="1" w:styleId="AC18F6782A21403987F903EC115922CB2">
    <w:name w:val="AC18F6782A21403987F903EC115922CB2"/>
    <w:rsid w:val="00A2285E"/>
    <w:pPr>
      <w:spacing w:after="0" w:line="408" w:lineRule="auto"/>
    </w:pPr>
    <w:rPr>
      <w:rFonts w:ascii="Times New Roman" w:eastAsia="Times New Roman" w:hAnsi="Times New Roman" w:cs="Times New Roman"/>
      <w:sz w:val="24"/>
      <w:szCs w:val="20"/>
    </w:rPr>
  </w:style>
  <w:style w:type="paragraph" w:customStyle="1" w:styleId="7D00A4A5DFB543D18C6E6E3095F2C61C2">
    <w:name w:val="7D00A4A5DFB543D18C6E6E3095F2C61C2"/>
    <w:rsid w:val="00A2285E"/>
    <w:pPr>
      <w:spacing w:after="0" w:line="408" w:lineRule="auto"/>
    </w:pPr>
    <w:rPr>
      <w:rFonts w:ascii="Times New Roman" w:eastAsia="Times New Roman" w:hAnsi="Times New Roman" w:cs="Times New Roman"/>
      <w:sz w:val="24"/>
      <w:szCs w:val="20"/>
    </w:rPr>
  </w:style>
  <w:style w:type="paragraph" w:customStyle="1" w:styleId="3BF068E0B9704328BE2B80DB8EEE1A0E2">
    <w:name w:val="3BF068E0B9704328BE2B80DB8EEE1A0E2"/>
    <w:rsid w:val="00A2285E"/>
    <w:pPr>
      <w:spacing w:after="0" w:line="408" w:lineRule="auto"/>
    </w:pPr>
    <w:rPr>
      <w:rFonts w:ascii="Times New Roman" w:eastAsia="Times New Roman" w:hAnsi="Times New Roman" w:cs="Times New Roman"/>
      <w:sz w:val="24"/>
      <w:szCs w:val="20"/>
    </w:rPr>
  </w:style>
  <w:style w:type="paragraph" w:customStyle="1" w:styleId="6BEB7EB4FFA648D290E4655213FDAC0D2">
    <w:name w:val="6BEB7EB4FFA648D290E4655213FDAC0D2"/>
    <w:rsid w:val="00A2285E"/>
    <w:pPr>
      <w:spacing w:after="0" w:line="408" w:lineRule="auto"/>
    </w:pPr>
    <w:rPr>
      <w:rFonts w:ascii="Times New Roman" w:eastAsia="Times New Roman" w:hAnsi="Times New Roman" w:cs="Times New Roman"/>
      <w:sz w:val="24"/>
      <w:szCs w:val="20"/>
    </w:rPr>
  </w:style>
  <w:style w:type="paragraph" w:customStyle="1" w:styleId="F226BB68B3C14B5E86AB9D40D4137B922">
    <w:name w:val="F226BB68B3C14B5E86AB9D40D4137B922"/>
    <w:rsid w:val="00A2285E"/>
    <w:pPr>
      <w:spacing w:after="0" w:line="408" w:lineRule="auto"/>
    </w:pPr>
    <w:rPr>
      <w:rFonts w:ascii="Times New Roman" w:eastAsia="Times New Roman" w:hAnsi="Times New Roman" w:cs="Times New Roman"/>
      <w:sz w:val="24"/>
      <w:szCs w:val="20"/>
    </w:rPr>
  </w:style>
  <w:style w:type="paragraph" w:customStyle="1" w:styleId="21DF324C3EA84E6C810CDDD4204677942">
    <w:name w:val="21DF324C3EA84E6C810CDDD4204677942"/>
    <w:rsid w:val="00A2285E"/>
    <w:pPr>
      <w:spacing w:after="0" w:line="408" w:lineRule="auto"/>
    </w:pPr>
    <w:rPr>
      <w:rFonts w:ascii="Times New Roman" w:eastAsia="Times New Roman" w:hAnsi="Times New Roman" w:cs="Times New Roman"/>
      <w:sz w:val="24"/>
      <w:szCs w:val="20"/>
    </w:rPr>
  </w:style>
  <w:style w:type="paragraph" w:customStyle="1" w:styleId="2F38FC50014A4876AD1373F85AE50ACC2">
    <w:name w:val="2F38FC50014A4876AD1373F85AE50ACC2"/>
    <w:rsid w:val="00A2285E"/>
    <w:pPr>
      <w:spacing w:after="0" w:line="408" w:lineRule="auto"/>
    </w:pPr>
    <w:rPr>
      <w:rFonts w:ascii="Times New Roman" w:eastAsia="Times New Roman" w:hAnsi="Times New Roman" w:cs="Times New Roman"/>
      <w:sz w:val="24"/>
      <w:szCs w:val="20"/>
    </w:rPr>
  </w:style>
  <w:style w:type="paragraph" w:customStyle="1" w:styleId="78AED1AAF3A74DA8BF43503338A8E9C12">
    <w:name w:val="78AED1AAF3A74DA8BF43503338A8E9C12"/>
    <w:rsid w:val="00A2285E"/>
    <w:pPr>
      <w:spacing w:after="0" w:line="408" w:lineRule="auto"/>
    </w:pPr>
    <w:rPr>
      <w:rFonts w:ascii="Times New Roman" w:eastAsia="Times New Roman" w:hAnsi="Times New Roman" w:cs="Times New Roman"/>
      <w:sz w:val="24"/>
      <w:szCs w:val="20"/>
    </w:rPr>
  </w:style>
  <w:style w:type="paragraph" w:customStyle="1" w:styleId="BB71FA985B1B45F2973FD81F1DD2E368">
    <w:name w:val="BB71FA985B1B45F2973FD81F1DD2E368"/>
    <w:rsid w:val="00A2285E"/>
    <w:pPr>
      <w:spacing w:after="160" w:line="259" w:lineRule="auto"/>
    </w:pPr>
  </w:style>
  <w:style w:type="paragraph" w:customStyle="1" w:styleId="7EB6C6D225F3497B934F6FA8193195E7">
    <w:name w:val="7EB6C6D225F3497B934F6FA8193195E7"/>
    <w:rsid w:val="00A2285E"/>
    <w:pPr>
      <w:spacing w:after="160" w:line="259" w:lineRule="auto"/>
    </w:pPr>
  </w:style>
  <w:style w:type="paragraph" w:customStyle="1" w:styleId="193DF3710A784714B914020F3B222F1F4">
    <w:name w:val="193DF3710A784714B914020F3B222F1F4"/>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4">
    <w:name w:val="2A734D76F96B4C8A86E730A88FD785684"/>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4">
    <w:name w:val="014C8229BAD74D1CABAAD189788A9A184"/>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4">
    <w:name w:val="46D8D2A7735B42BD97809AE958FA266D4"/>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4">
    <w:name w:val="C64F7F65BFD344C291C46509E16DD74B4"/>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4">
    <w:name w:val="41E33BEFA4654BC789B167A9ED9DD6404"/>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4">
    <w:name w:val="1A12AD3386B645CF929B83F7B7C76E5A4"/>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4">
    <w:name w:val="BEA8169150CA4917AE01F7EBBA827E3F4"/>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4">
    <w:name w:val="C59C326ED538417AB11F47885269A8E84"/>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4">
    <w:name w:val="69ABB85B6A4E46AB8FA33B736158CFD64"/>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4">
    <w:name w:val="F4494306F37D4010A338F34EAAE2FFA74"/>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4">
    <w:name w:val="6417AB76A5094450B1AB0B012EF2D4044"/>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3">
    <w:name w:val="C1A759263E7849B58986508313B249EF3"/>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3">
    <w:name w:val="47574811D5E54B0EBBEE07BECF50A4FD3"/>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3">
    <w:name w:val="AF3A664B90E74824BD92DB435EA3DFF13"/>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3">
    <w:name w:val="2EA6B8AD2A8E4BC7817E3FD57D5AFF183"/>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1">
    <w:name w:val="BB71FA985B1B45F2973FD81F1DD2E3681"/>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1">
    <w:name w:val="7EB6C6D225F3497B934F6FA8193195E71"/>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3">
    <w:name w:val="77FFA5B6860F4BE2BE51094A1F5E12873"/>
    <w:rsid w:val="00EA3D40"/>
    <w:pPr>
      <w:spacing w:after="0" w:line="408" w:lineRule="auto"/>
    </w:pPr>
    <w:rPr>
      <w:rFonts w:ascii="Times New Roman" w:eastAsia="Times New Roman" w:hAnsi="Times New Roman" w:cs="Times New Roman"/>
      <w:sz w:val="24"/>
      <w:szCs w:val="20"/>
    </w:rPr>
  </w:style>
  <w:style w:type="paragraph" w:customStyle="1" w:styleId="55A91BD28BC741398745B803B556C8F03">
    <w:name w:val="55A91BD28BC741398745B803B556C8F03"/>
    <w:rsid w:val="00EA3D40"/>
    <w:pPr>
      <w:spacing w:after="0" w:line="408" w:lineRule="auto"/>
    </w:pPr>
    <w:rPr>
      <w:rFonts w:ascii="Times New Roman" w:eastAsia="Times New Roman" w:hAnsi="Times New Roman" w:cs="Times New Roman"/>
      <w:sz w:val="24"/>
      <w:szCs w:val="20"/>
    </w:rPr>
  </w:style>
  <w:style w:type="paragraph" w:customStyle="1" w:styleId="ED892B07E0214E62A72DCD5B5C1477033">
    <w:name w:val="ED892B07E0214E62A72DCD5B5C1477033"/>
    <w:rsid w:val="00EA3D40"/>
    <w:pPr>
      <w:spacing w:after="0" w:line="408" w:lineRule="auto"/>
    </w:pPr>
    <w:rPr>
      <w:rFonts w:ascii="Times New Roman" w:eastAsia="Times New Roman" w:hAnsi="Times New Roman" w:cs="Times New Roman"/>
      <w:sz w:val="24"/>
      <w:szCs w:val="20"/>
    </w:rPr>
  </w:style>
  <w:style w:type="paragraph" w:customStyle="1" w:styleId="AC18F6782A21403987F903EC115922CB3">
    <w:name w:val="AC18F6782A21403987F903EC115922CB3"/>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3">
    <w:name w:val="7D00A4A5DFB543D18C6E6E3095F2C61C3"/>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3">
    <w:name w:val="3BF068E0B9704328BE2B80DB8EEE1A0E3"/>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3">
    <w:name w:val="6BEB7EB4FFA648D290E4655213FDAC0D3"/>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3">
    <w:name w:val="F226BB68B3C14B5E86AB9D40D4137B923"/>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3">
    <w:name w:val="21DF324C3EA84E6C810CDDD4204677943"/>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3">
    <w:name w:val="2F38FC50014A4876AD1373F85AE50ACC3"/>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3">
    <w:name w:val="78AED1AAF3A74DA8BF43503338A8E9C13"/>
    <w:rsid w:val="00EA3D40"/>
    <w:pPr>
      <w:spacing w:after="0" w:line="408" w:lineRule="auto"/>
    </w:pPr>
    <w:rPr>
      <w:rFonts w:ascii="Times New Roman" w:eastAsia="Times New Roman" w:hAnsi="Times New Roman" w:cs="Times New Roman"/>
      <w:sz w:val="24"/>
      <w:szCs w:val="20"/>
    </w:rPr>
  </w:style>
  <w:style w:type="paragraph" w:customStyle="1" w:styleId="193DF3710A784714B914020F3B222F1F5">
    <w:name w:val="193DF3710A784714B914020F3B222F1F5"/>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5">
    <w:name w:val="2A734D76F96B4C8A86E730A88FD785685"/>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5">
    <w:name w:val="014C8229BAD74D1CABAAD189788A9A185"/>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5">
    <w:name w:val="46D8D2A7735B42BD97809AE958FA266D5"/>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5">
    <w:name w:val="C64F7F65BFD344C291C46509E16DD74B5"/>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5">
    <w:name w:val="41E33BEFA4654BC789B167A9ED9DD6405"/>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5">
    <w:name w:val="1A12AD3386B645CF929B83F7B7C76E5A5"/>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5">
    <w:name w:val="BEA8169150CA4917AE01F7EBBA827E3F5"/>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5">
    <w:name w:val="C59C326ED538417AB11F47885269A8E85"/>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5">
    <w:name w:val="69ABB85B6A4E46AB8FA33B736158CFD65"/>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5">
    <w:name w:val="F4494306F37D4010A338F34EAAE2FFA75"/>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5">
    <w:name w:val="6417AB76A5094450B1AB0B012EF2D4045"/>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4">
    <w:name w:val="C1A759263E7849B58986508313B249EF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4">
    <w:name w:val="47574811D5E54B0EBBEE07BECF50A4FD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4">
    <w:name w:val="AF3A664B90E74824BD92DB435EA3DFF14"/>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4">
    <w:name w:val="2EA6B8AD2A8E4BC7817E3FD57D5AFF184"/>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2">
    <w:name w:val="BB71FA985B1B45F2973FD81F1DD2E3682"/>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2">
    <w:name w:val="7EB6C6D225F3497B934F6FA8193195E72"/>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4">
    <w:name w:val="77FFA5B6860F4BE2BE51094A1F5E1287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4">
    <w:name w:val="55A91BD28BC741398745B803B556C8F0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4">
    <w:name w:val="ED892B07E0214E62A72DCD5B5C147703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4">
    <w:name w:val="AC18F6782A21403987F903EC115922CB4"/>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4">
    <w:name w:val="7D00A4A5DFB543D18C6E6E3095F2C61C4"/>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4">
    <w:name w:val="3BF068E0B9704328BE2B80DB8EEE1A0E4"/>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4">
    <w:name w:val="6BEB7EB4FFA648D290E4655213FDAC0D4"/>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4">
    <w:name w:val="F226BB68B3C14B5E86AB9D40D4137B924"/>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4">
    <w:name w:val="21DF324C3EA84E6C810CDDD4204677944"/>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4">
    <w:name w:val="2F38FC50014A4876AD1373F85AE50ACC4"/>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4">
    <w:name w:val="78AED1AAF3A74DA8BF43503338A8E9C14"/>
    <w:rsid w:val="00EA3D40"/>
    <w:pPr>
      <w:spacing w:after="0" w:line="408" w:lineRule="auto"/>
    </w:pPr>
    <w:rPr>
      <w:rFonts w:ascii="Times New Roman" w:eastAsia="Times New Roman" w:hAnsi="Times New Roman" w:cs="Times New Roman"/>
      <w:sz w:val="24"/>
      <w:szCs w:val="20"/>
    </w:rPr>
  </w:style>
  <w:style w:type="paragraph" w:customStyle="1" w:styleId="219911E6338C414BBD595E8E08C58C89">
    <w:name w:val="219911E6338C414BBD595E8E08C58C89"/>
    <w:rsid w:val="00EA3D40"/>
    <w:pPr>
      <w:spacing w:after="160" w:line="259" w:lineRule="auto"/>
    </w:pPr>
  </w:style>
  <w:style w:type="paragraph" w:customStyle="1" w:styleId="193DF3710A784714B914020F3B222F1F6">
    <w:name w:val="193DF3710A784714B914020F3B222F1F6"/>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6">
    <w:name w:val="2A734D76F96B4C8A86E730A88FD785686"/>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6">
    <w:name w:val="014C8229BAD74D1CABAAD189788A9A186"/>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6">
    <w:name w:val="46D8D2A7735B42BD97809AE958FA266D6"/>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6">
    <w:name w:val="C64F7F65BFD344C291C46509E16DD74B6"/>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6">
    <w:name w:val="41E33BEFA4654BC789B167A9ED9DD6406"/>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6">
    <w:name w:val="1A12AD3386B645CF929B83F7B7C76E5A6"/>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6">
    <w:name w:val="BEA8169150CA4917AE01F7EBBA827E3F6"/>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6">
    <w:name w:val="C59C326ED538417AB11F47885269A8E86"/>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6">
    <w:name w:val="69ABB85B6A4E46AB8FA33B736158CFD66"/>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6">
    <w:name w:val="F4494306F37D4010A338F34EAAE2FFA76"/>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6">
    <w:name w:val="6417AB76A5094450B1AB0B012EF2D4046"/>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5">
    <w:name w:val="C1A759263E7849B58986508313B249EF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5">
    <w:name w:val="47574811D5E54B0EBBEE07BECF50A4FD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5">
    <w:name w:val="AF3A664B90E74824BD92DB435EA3DFF15"/>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5">
    <w:name w:val="2EA6B8AD2A8E4BC7817E3FD57D5AFF185"/>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3">
    <w:name w:val="BB71FA985B1B45F2973FD81F1DD2E3683"/>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3">
    <w:name w:val="7EB6C6D225F3497B934F6FA8193195E73"/>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5">
    <w:name w:val="77FFA5B6860F4BE2BE51094A1F5E1287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5">
    <w:name w:val="55A91BD28BC741398745B803B556C8F0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5">
    <w:name w:val="ED892B07E0214E62A72DCD5B5C147703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5">
    <w:name w:val="AC18F6782A21403987F903EC115922CB5"/>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5">
    <w:name w:val="7D00A4A5DFB543D18C6E6E3095F2C61C5"/>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5">
    <w:name w:val="3BF068E0B9704328BE2B80DB8EEE1A0E5"/>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5">
    <w:name w:val="6BEB7EB4FFA648D290E4655213FDAC0D5"/>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5">
    <w:name w:val="F226BB68B3C14B5E86AB9D40D4137B925"/>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5">
    <w:name w:val="21DF324C3EA84E6C810CDDD4204677945"/>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5">
    <w:name w:val="2F38FC50014A4876AD1373F85AE50ACC5"/>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5">
    <w:name w:val="78AED1AAF3A74DA8BF43503338A8E9C15"/>
    <w:rsid w:val="00EA3D40"/>
    <w:pPr>
      <w:spacing w:after="0" w:line="408" w:lineRule="auto"/>
    </w:pPr>
    <w:rPr>
      <w:rFonts w:ascii="Times New Roman" w:eastAsia="Times New Roman" w:hAnsi="Times New Roman" w:cs="Times New Roman"/>
      <w:sz w:val="24"/>
      <w:szCs w:val="20"/>
    </w:rPr>
  </w:style>
  <w:style w:type="paragraph" w:customStyle="1" w:styleId="219911E6338C414BBD595E8E08C58C891">
    <w:name w:val="219911E6338C414BBD595E8E08C58C891"/>
    <w:rsid w:val="00EA3D40"/>
    <w:pPr>
      <w:spacing w:after="0" w:line="408" w:lineRule="auto"/>
    </w:pPr>
    <w:rPr>
      <w:rFonts w:ascii="Times New Roman" w:eastAsia="Times New Roman" w:hAnsi="Times New Roman" w:cs="Times New Roman"/>
      <w:sz w:val="24"/>
      <w:szCs w:val="20"/>
    </w:rPr>
  </w:style>
  <w:style w:type="paragraph" w:customStyle="1" w:styleId="4992E7618BB749F487C3441E213AF732">
    <w:name w:val="4992E7618BB749F487C3441E213AF732"/>
    <w:rsid w:val="00EA3D40"/>
    <w:pPr>
      <w:spacing w:after="160" w:line="259" w:lineRule="auto"/>
    </w:pPr>
  </w:style>
  <w:style w:type="paragraph" w:customStyle="1" w:styleId="26AC0776E9C74C0ABAC8BAB54FE6C710">
    <w:name w:val="26AC0776E9C74C0ABAC8BAB54FE6C710"/>
    <w:rsid w:val="00EA3D40"/>
    <w:pPr>
      <w:spacing w:after="160" w:line="259" w:lineRule="auto"/>
    </w:pPr>
  </w:style>
  <w:style w:type="paragraph" w:customStyle="1" w:styleId="DB1C9B3978AB435EAAC317CBDADFA3DB">
    <w:name w:val="DB1C9B3978AB435EAAC317CBDADFA3DB"/>
    <w:rsid w:val="00EA3D40"/>
    <w:pPr>
      <w:spacing w:after="160" w:line="259" w:lineRule="auto"/>
    </w:pPr>
  </w:style>
  <w:style w:type="paragraph" w:customStyle="1" w:styleId="4789C71307E84CF3894DDBD5427F696B">
    <w:name w:val="4789C71307E84CF3894DDBD5427F696B"/>
    <w:rsid w:val="001761C0"/>
    <w:pPr>
      <w:spacing w:after="160" w:line="259" w:lineRule="auto"/>
    </w:pPr>
  </w:style>
  <w:style w:type="paragraph" w:customStyle="1" w:styleId="193DF3710A784714B914020F3B222F1F7">
    <w:name w:val="193DF3710A784714B914020F3B222F1F7"/>
    <w:rsid w:val="001761C0"/>
    <w:pPr>
      <w:spacing w:after="0" w:line="408" w:lineRule="auto"/>
    </w:pPr>
    <w:rPr>
      <w:rFonts w:ascii="Times New Roman" w:eastAsia="Times New Roman" w:hAnsi="Times New Roman" w:cs="Times New Roman"/>
      <w:sz w:val="24"/>
      <w:szCs w:val="20"/>
    </w:rPr>
  </w:style>
  <w:style w:type="paragraph" w:customStyle="1" w:styleId="2A734D76F96B4C8A86E730A88FD785687">
    <w:name w:val="2A734D76F96B4C8A86E730A88FD785687"/>
    <w:rsid w:val="001761C0"/>
    <w:pPr>
      <w:spacing w:after="0" w:line="408" w:lineRule="auto"/>
    </w:pPr>
    <w:rPr>
      <w:rFonts w:ascii="Times New Roman" w:eastAsia="Times New Roman" w:hAnsi="Times New Roman" w:cs="Times New Roman"/>
      <w:sz w:val="24"/>
      <w:szCs w:val="20"/>
    </w:rPr>
  </w:style>
  <w:style w:type="paragraph" w:customStyle="1" w:styleId="014C8229BAD74D1CABAAD189788A9A187">
    <w:name w:val="014C8229BAD74D1CABAAD189788A9A187"/>
    <w:rsid w:val="001761C0"/>
    <w:pPr>
      <w:spacing w:after="0" w:line="408" w:lineRule="auto"/>
    </w:pPr>
    <w:rPr>
      <w:rFonts w:ascii="Times New Roman" w:eastAsia="Times New Roman" w:hAnsi="Times New Roman" w:cs="Times New Roman"/>
      <w:sz w:val="24"/>
      <w:szCs w:val="20"/>
    </w:rPr>
  </w:style>
  <w:style w:type="paragraph" w:customStyle="1" w:styleId="46D8D2A7735B42BD97809AE958FA266D7">
    <w:name w:val="46D8D2A7735B42BD97809AE958FA266D7"/>
    <w:rsid w:val="001761C0"/>
    <w:pPr>
      <w:spacing w:after="0" w:line="408" w:lineRule="auto"/>
    </w:pPr>
    <w:rPr>
      <w:rFonts w:ascii="Times New Roman" w:eastAsia="Times New Roman" w:hAnsi="Times New Roman" w:cs="Times New Roman"/>
      <w:sz w:val="24"/>
      <w:szCs w:val="20"/>
    </w:rPr>
  </w:style>
  <w:style w:type="paragraph" w:customStyle="1" w:styleId="C64F7F65BFD344C291C46509E16DD74B7">
    <w:name w:val="C64F7F65BFD344C291C46509E16DD74B7"/>
    <w:rsid w:val="001761C0"/>
    <w:pPr>
      <w:spacing w:after="0" w:line="408" w:lineRule="auto"/>
    </w:pPr>
    <w:rPr>
      <w:rFonts w:ascii="Times New Roman" w:eastAsia="Times New Roman" w:hAnsi="Times New Roman" w:cs="Times New Roman"/>
      <w:sz w:val="24"/>
      <w:szCs w:val="20"/>
    </w:rPr>
  </w:style>
  <w:style w:type="paragraph" w:customStyle="1" w:styleId="41E33BEFA4654BC789B167A9ED9DD6407">
    <w:name w:val="41E33BEFA4654BC789B167A9ED9DD6407"/>
    <w:rsid w:val="001761C0"/>
    <w:pPr>
      <w:spacing w:after="0" w:line="408" w:lineRule="auto"/>
    </w:pPr>
    <w:rPr>
      <w:rFonts w:ascii="Times New Roman" w:eastAsia="Times New Roman" w:hAnsi="Times New Roman" w:cs="Times New Roman"/>
      <w:sz w:val="24"/>
      <w:szCs w:val="20"/>
    </w:rPr>
  </w:style>
  <w:style w:type="paragraph" w:customStyle="1" w:styleId="1A12AD3386B645CF929B83F7B7C76E5A7">
    <w:name w:val="1A12AD3386B645CF929B83F7B7C76E5A7"/>
    <w:rsid w:val="001761C0"/>
    <w:pPr>
      <w:spacing w:after="0" w:line="408" w:lineRule="auto"/>
    </w:pPr>
    <w:rPr>
      <w:rFonts w:ascii="Times New Roman" w:eastAsia="Times New Roman" w:hAnsi="Times New Roman" w:cs="Times New Roman"/>
      <w:sz w:val="24"/>
      <w:szCs w:val="20"/>
    </w:rPr>
  </w:style>
  <w:style w:type="paragraph" w:customStyle="1" w:styleId="BEA8169150CA4917AE01F7EBBA827E3F7">
    <w:name w:val="BEA8169150CA4917AE01F7EBBA827E3F7"/>
    <w:rsid w:val="001761C0"/>
    <w:pPr>
      <w:spacing w:after="0" w:line="408" w:lineRule="auto"/>
    </w:pPr>
    <w:rPr>
      <w:rFonts w:ascii="Times New Roman" w:eastAsia="Times New Roman" w:hAnsi="Times New Roman" w:cs="Times New Roman"/>
      <w:sz w:val="24"/>
      <w:szCs w:val="20"/>
    </w:rPr>
  </w:style>
  <w:style w:type="paragraph" w:customStyle="1" w:styleId="C59C326ED538417AB11F47885269A8E87">
    <w:name w:val="C59C326ED538417AB11F47885269A8E87"/>
    <w:rsid w:val="001761C0"/>
    <w:pPr>
      <w:spacing w:after="0" w:line="408" w:lineRule="auto"/>
    </w:pPr>
    <w:rPr>
      <w:rFonts w:ascii="Times New Roman" w:eastAsia="Times New Roman" w:hAnsi="Times New Roman" w:cs="Times New Roman"/>
      <w:sz w:val="24"/>
      <w:szCs w:val="20"/>
    </w:rPr>
  </w:style>
  <w:style w:type="paragraph" w:customStyle="1" w:styleId="69ABB85B6A4E46AB8FA33B736158CFD67">
    <w:name w:val="69ABB85B6A4E46AB8FA33B736158CFD67"/>
    <w:rsid w:val="001761C0"/>
    <w:pPr>
      <w:spacing w:after="0" w:line="408" w:lineRule="auto"/>
    </w:pPr>
    <w:rPr>
      <w:rFonts w:ascii="Times New Roman" w:eastAsia="Times New Roman" w:hAnsi="Times New Roman" w:cs="Times New Roman"/>
      <w:sz w:val="24"/>
      <w:szCs w:val="20"/>
    </w:rPr>
  </w:style>
  <w:style w:type="paragraph" w:customStyle="1" w:styleId="F4494306F37D4010A338F34EAAE2FFA77">
    <w:name w:val="F4494306F37D4010A338F34EAAE2FFA77"/>
    <w:rsid w:val="001761C0"/>
    <w:pPr>
      <w:spacing w:after="0" w:line="408" w:lineRule="auto"/>
    </w:pPr>
    <w:rPr>
      <w:rFonts w:ascii="Times New Roman" w:eastAsia="Times New Roman" w:hAnsi="Times New Roman" w:cs="Times New Roman"/>
      <w:sz w:val="24"/>
      <w:szCs w:val="20"/>
    </w:rPr>
  </w:style>
  <w:style w:type="paragraph" w:customStyle="1" w:styleId="6417AB76A5094450B1AB0B012EF2D4047">
    <w:name w:val="6417AB76A5094450B1AB0B012EF2D4047"/>
    <w:rsid w:val="001761C0"/>
    <w:pPr>
      <w:spacing w:after="0" w:line="408" w:lineRule="auto"/>
    </w:pPr>
    <w:rPr>
      <w:rFonts w:ascii="Times New Roman" w:eastAsia="Times New Roman" w:hAnsi="Times New Roman" w:cs="Times New Roman"/>
      <w:sz w:val="24"/>
      <w:szCs w:val="20"/>
    </w:rPr>
  </w:style>
  <w:style w:type="paragraph" w:customStyle="1" w:styleId="4789C71307E84CF3894DDBD5427F696B1">
    <w:name w:val="4789C71307E84CF3894DDBD5427F696B1"/>
    <w:rsid w:val="001761C0"/>
    <w:pPr>
      <w:spacing w:after="0" w:line="408" w:lineRule="auto"/>
    </w:pPr>
    <w:rPr>
      <w:rFonts w:ascii="Times New Roman" w:eastAsia="Times New Roman" w:hAnsi="Times New Roman" w:cs="Times New Roman"/>
      <w:sz w:val="24"/>
      <w:szCs w:val="20"/>
    </w:rPr>
  </w:style>
  <w:style w:type="paragraph" w:customStyle="1" w:styleId="C1A759263E7849B58986508313B249EF6">
    <w:name w:val="C1A759263E7849B58986508313B249EF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6">
    <w:name w:val="47574811D5E54B0EBBEE07BECF50A4FD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6">
    <w:name w:val="AF3A664B90E74824BD92DB435EA3DFF16"/>
    <w:rsid w:val="001761C0"/>
    <w:pPr>
      <w:spacing w:after="0" w:line="408" w:lineRule="auto"/>
    </w:pPr>
    <w:rPr>
      <w:rFonts w:ascii="Times New Roman" w:eastAsia="Times New Roman" w:hAnsi="Times New Roman" w:cs="Times New Roman"/>
      <w:sz w:val="24"/>
      <w:szCs w:val="20"/>
    </w:rPr>
  </w:style>
  <w:style w:type="paragraph" w:customStyle="1" w:styleId="2EA6B8AD2A8E4BC7817E3FD57D5AFF186">
    <w:name w:val="2EA6B8AD2A8E4BC7817E3FD57D5AFF186"/>
    <w:rsid w:val="001761C0"/>
    <w:pPr>
      <w:spacing w:after="0" w:line="408" w:lineRule="auto"/>
    </w:pPr>
    <w:rPr>
      <w:rFonts w:ascii="Times New Roman" w:eastAsia="Times New Roman" w:hAnsi="Times New Roman" w:cs="Times New Roman"/>
      <w:sz w:val="24"/>
      <w:szCs w:val="20"/>
    </w:rPr>
  </w:style>
  <w:style w:type="paragraph" w:customStyle="1" w:styleId="BB71FA985B1B45F2973FD81F1DD2E3684">
    <w:name w:val="BB71FA985B1B45F2973FD81F1DD2E3684"/>
    <w:rsid w:val="001761C0"/>
    <w:pPr>
      <w:spacing w:after="0" w:line="408" w:lineRule="auto"/>
    </w:pPr>
    <w:rPr>
      <w:rFonts w:ascii="Times New Roman" w:eastAsia="Times New Roman" w:hAnsi="Times New Roman" w:cs="Times New Roman"/>
      <w:sz w:val="24"/>
      <w:szCs w:val="20"/>
    </w:rPr>
  </w:style>
  <w:style w:type="paragraph" w:customStyle="1" w:styleId="7EB6C6D225F3497B934F6FA8193195E74">
    <w:name w:val="7EB6C6D225F3497B934F6FA8193195E74"/>
    <w:rsid w:val="001761C0"/>
    <w:pPr>
      <w:spacing w:after="0" w:line="408" w:lineRule="auto"/>
    </w:pPr>
    <w:rPr>
      <w:rFonts w:ascii="Times New Roman" w:eastAsia="Times New Roman" w:hAnsi="Times New Roman" w:cs="Times New Roman"/>
      <w:sz w:val="24"/>
      <w:szCs w:val="20"/>
    </w:rPr>
  </w:style>
  <w:style w:type="paragraph" w:customStyle="1" w:styleId="77FFA5B6860F4BE2BE51094A1F5E12876">
    <w:name w:val="77FFA5B6860F4BE2BE51094A1F5E1287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6">
    <w:name w:val="55A91BD28BC741398745B803B556C8F0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6">
    <w:name w:val="ED892B07E0214E62A72DCD5B5C147703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6">
    <w:name w:val="AC18F6782A21403987F903EC115922CB6"/>
    <w:rsid w:val="001761C0"/>
    <w:pPr>
      <w:spacing w:after="0" w:line="408" w:lineRule="auto"/>
    </w:pPr>
    <w:rPr>
      <w:rFonts w:ascii="Times New Roman" w:eastAsia="Times New Roman" w:hAnsi="Times New Roman" w:cs="Times New Roman"/>
      <w:sz w:val="24"/>
      <w:szCs w:val="20"/>
    </w:rPr>
  </w:style>
  <w:style w:type="paragraph" w:customStyle="1" w:styleId="7D00A4A5DFB543D18C6E6E3095F2C61C6">
    <w:name w:val="7D00A4A5DFB543D18C6E6E3095F2C61C6"/>
    <w:rsid w:val="001761C0"/>
    <w:pPr>
      <w:spacing w:after="0" w:line="408" w:lineRule="auto"/>
    </w:pPr>
    <w:rPr>
      <w:rFonts w:ascii="Times New Roman" w:eastAsia="Times New Roman" w:hAnsi="Times New Roman" w:cs="Times New Roman"/>
      <w:sz w:val="24"/>
      <w:szCs w:val="20"/>
    </w:rPr>
  </w:style>
  <w:style w:type="paragraph" w:customStyle="1" w:styleId="3BF068E0B9704328BE2B80DB8EEE1A0E6">
    <w:name w:val="3BF068E0B9704328BE2B80DB8EEE1A0E6"/>
    <w:rsid w:val="001761C0"/>
    <w:pPr>
      <w:spacing w:after="0" w:line="408" w:lineRule="auto"/>
    </w:pPr>
    <w:rPr>
      <w:rFonts w:ascii="Times New Roman" w:eastAsia="Times New Roman" w:hAnsi="Times New Roman" w:cs="Times New Roman"/>
      <w:sz w:val="24"/>
      <w:szCs w:val="20"/>
    </w:rPr>
  </w:style>
  <w:style w:type="paragraph" w:customStyle="1" w:styleId="6BEB7EB4FFA648D290E4655213FDAC0D6">
    <w:name w:val="6BEB7EB4FFA648D290E4655213FDAC0D6"/>
    <w:rsid w:val="001761C0"/>
    <w:pPr>
      <w:spacing w:after="0" w:line="408" w:lineRule="auto"/>
    </w:pPr>
    <w:rPr>
      <w:rFonts w:ascii="Times New Roman" w:eastAsia="Times New Roman" w:hAnsi="Times New Roman" w:cs="Times New Roman"/>
      <w:sz w:val="24"/>
      <w:szCs w:val="20"/>
    </w:rPr>
  </w:style>
  <w:style w:type="paragraph" w:customStyle="1" w:styleId="F226BB68B3C14B5E86AB9D40D4137B926">
    <w:name w:val="F226BB68B3C14B5E86AB9D40D4137B926"/>
    <w:rsid w:val="001761C0"/>
    <w:pPr>
      <w:spacing w:after="0" w:line="408" w:lineRule="auto"/>
    </w:pPr>
    <w:rPr>
      <w:rFonts w:ascii="Times New Roman" w:eastAsia="Times New Roman" w:hAnsi="Times New Roman" w:cs="Times New Roman"/>
      <w:sz w:val="24"/>
      <w:szCs w:val="20"/>
    </w:rPr>
  </w:style>
  <w:style w:type="paragraph" w:customStyle="1" w:styleId="21DF324C3EA84E6C810CDDD4204677946">
    <w:name w:val="21DF324C3EA84E6C810CDDD4204677946"/>
    <w:rsid w:val="001761C0"/>
    <w:pPr>
      <w:spacing w:after="0" w:line="408" w:lineRule="auto"/>
    </w:pPr>
    <w:rPr>
      <w:rFonts w:ascii="Times New Roman" w:eastAsia="Times New Roman" w:hAnsi="Times New Roman" w:cs="Times New Roman"/>
      <w:sz w:val="24"/>
      <w:szCs w:val="20"/>
    </w:rPr>
  </w:style>
  <w:style w:type="paragraph" w:customStyle="1" w:styleId="2F38FC50014A4876AD1373F85AE50ACC6">
    <w:name w:val="2F38FC50014A4876AD1373F85AE50ACC6"/>
    <w:rsid w:val="001761C0"/>
    <w:pPr>
      <w:spacing w:after="0" w:line="408" w:lineRule="auto"/>
    </w:pPr>
    <w:rPr>
      <w:rFonts w:ascii="Times New Roman" w:eastAsia="Times New Roman" w:hAnsi="Times New Roman" w:cs="Times New Roman"/>
      <w:sz w:val="24"/>
      <w:szCs w:val="20"/>
    </w:rPr>
  </w:style>
  <w:style w:type="paragraph" w:customStyle="1" w:styleId="78AED1AAF3A74DA8BF43503338A8E9C16">
    <w:name w:val="78AED1AAF3A74DA8BF43503338A8E9C16"/>
    <w:rsid w:val="001761C0"/>
    <w:pPr>
      <w:spacing w:after="0" w:line="408" w:lineRule="auto"/>
    </w:pPr>
    <w:rPr>
      <w:rFonts w:ascii="Times New Roman" w:eastAsia="Times New Roman" w:hAnsi="Times New Roman" w:cs="Times New Roman"/>
      <w:sz w:val="24"/>
      <w:szCs w:val="20"/>
    </w:rPr>
  </w:style>
  <w:style w:type="paragraph" w:customStyle="1" w:styleId="4992E7618BB749F487C3441E213AF7321">
    <w:name w:val="4992E7618BB749F487C3441E213AF7321"/>
    <w:rsid w:val="001761C0"/>
    <w:pPr>
      <w:spacing w:after="0" w:line="408" w:lineRule="auto"/>
    </w:pPr>
    <w:rPr>
      <w:rFonts w:ascii="Times New Roman" w:eastAsia="Times New Roman" w:hAnsi="Times New Roman" w:cs="Times New Roman"/>
      <w:sz w:val="24"/>
      <w:szCs w:val="20"/>
    </w:rPr>
  </w:style>
  <w:style w:type="paragraph" w:customStyle="1" w:styleId="26AC0776E9C74C0ABAC8BAB54FE6C7101">
    <w:name w:val="26AC0776E9C74C0ABAC8BAB54FE6C7101"/>
    <w:rsid w:val="001761C0"/>
    <w:pPr>
      <w:spacing w:after="0" w:line="408" w:lineRule="auto"/>
    </w:pPr>
    <w:rPr>
      <w:rFonts w:ascii="Times New Roman" w:eastAsia="Times New Roman" w:hAnsi="Times New Roman" w:cs="Times New Roman"/>
      <w:sz w:val="24"/>
      <w:szCs w:val="20"/>
    </w:rPr>
  </w:style>
  <w:style w:type="paragraph" w:customStyle="1" w:styleId="DB1C9B3978AB435EAAC317CBDADFA3DB1">
    <w:name w:val="DB1C9B3978AB435EAAC317CBDADFA3DB1"/>
    <w:rsid w:val="001761C0"/>
    <w:pPr>
      <w:spacing w:after="0" w:line="408" w:lineRule="auto"/>
    </w:pPr>
    <w:rPr>
      <w:rFonts w:ascii="Times New Roman" w:eastAsia="Times New Roman" w:hAnsi="Times New Roman" w:cs="Times New Roman"/>
      <w:sz w:val="24"/>
      <w:szCs w:val="20"/>
    </w:rPr>
  </w:style>
  <w:style w:type="paragraph" w:customStyle="1" w:styleId="219911E6338C414BBD595E8E08C58C892">
    <w:name w:val="219911E6338C414BBD595E8E08C58C892"/>
    <w:rsid w:val="001761C0"/>
    <w:pPr>
      <w:spacing w:after="0" w:line="408" w:lineRule="auto"/>
    </w:pPr>
    <w:rPr>
      <w:rFonts w:ascii="Times New Roman" w:eastAsia="Times New Roman" w:hAnsi="Times New Roman" w:cs="Times New Roman"/>
      <w:sz w:val="24"/>
      <w:szCs w:val="20"/>
    </w:rPr>
  </w:style>
  <w:style w:type="paragraph" w:customStyle="1" w:styleId="107C431876C74B7A8398DDEE4A7602E7">
    <w:name w:val="107C431876C74B7A8398DDEE4A7602E7"/>
    <w:rsid w:val="00CF58CC"/>
    <w:pPr>
      <w:spacing w:after="160" w:line="259" w:lineRule="auto"/>
    </w:pPr>
  </w:style>
  <w:style w:type="paragraph" w:customStyle="1" w:styleId="27CDBF6AEB894817B78274C2DC707A62">
    <w:name w:val="27CDBF6AEB894817B78274C2DC707A62"/>
    <w:rsid w:val="00CF58CC"/>
    <w:pPr>
      <w:spacing w:after="160" w:line="259" w:lineRule="auto"/>
    </w:pPr>
  </w:style>
  <w:style w:type="paragraph" w:customStyle="1" w:styleId="3AB52174A97D493A86C59C2D80E95EC2">
    <w:name w:val="3AB52174A97D493A86C59C2D80E95EC2"/>
    <w:rsid w:val="00CF58CC"/>
    <w:pPr>
      <w:spacing w:after="160" w:line="259" w:lineRule="auto"/>
    </w:pPr>
  </w:style>
  <w:style w:type="paragraph" w:customStyle="1" w:styleId="A2D3257E5A8944F6AC0525377905B377">
    <w:name w:val="A2D3257E5A8944F6AC0525377905B377"/>
    <w:rsid w:val="00CF58CC"/>
    <w:pPr>
      <w:spacing w:after="160" w:line="259" w:lineRule="auto"/>
    </w:pPr>
  </w:style>
  <w:style w:type="paragraph" w:customStyle="1" w:styleId="9D501B04C3B9454B9AA71AFDA49295D2">
    <w:name w:val="9D501B04C3B9454B9AA71AFDA49295D2"/>
    <w:rsid w:val="00CF58CC"/>
    <w:pPr>
      <w:spacing w:after="160" w:line="259" w:lineRule="auto"/>
    </w:pPr>
  </w:style>
  <w:style w:type="paragraph" w:customStyle="1" w:styleId="E8B0BA8A21F540F6876E2F2E745E5F59">
    <w:name w:val="E8B0BA8A21F540F6876E2F2E745E5F59"/>
    <w:rsid w:val="00CF58CC"/>
    <w:pPr>
      <w:spacing w:after="160" w:line="259" w:lineRule="auto"/>
    </w:pPr>
  </w:style>
  <w:style w:type="paragraph" w:customStyle="1" w:styleId="EF289A241D754E68911FCB3C97E5FCB8">
    <w:name w:val="EF289A241D754E68911FCB3C97E5FCB8"/>
    <w:rsid w:val="00CF58CC"/>
    <w:pPr>
      <w:spacing w:after="160" w:line="259" w:lineRule="auto"/>
    </w:pPr>
  </w:style>
  <w:style w:type="paragraph" w:customStyle="1" w:styleId="14E5BD69E1A14970ACBDE504F3377DB8">
    <w:name w:val="14E5BD69E1A14970ACBDE504F3377DB8"/>
    <w:rsid w:val="00CF58CC"/>
    <w:pPr>
      <w:spacing w:after="160" w:line="259" w:lineRule="auto"/>
    </w:pPr>
  </w:style>
  <w:style w:type="paragraph" w:customStyle="1" w:styleId="1555271B2BCC40F486392759FC0FC38E">
    <w:name w:val="1555271B2BCC40F486392759FC0FC38E"/>
    <w:rsid w:val="00CF58CC"/>
    <w:pPr>
      <w:spacing w:after="160" w:line="259" w:lineRule="auto"/>
    </w:pPr>
  </w:style>
  <w:style w:type="paragraph" w:customStyle="1" w:styleId="71ED70F4A05445B08DB69D43CC6FA741">
    <w:name w:val="71ED70F4A05445B08DB69D43CC6FA741"/>
    <w:rsid w:val="00CF58CC"/>
    <w:pPr>
      <w:spacing w:after="160" w:line="259" w:lineRule="auto"/>
    </w:pPr>
  </w:style>
  <w:style w:type="paragraph" w:customStyle="1" w:styleId="9DEDB5ACEA3C4B12917C6432F0CD372B">
    <w:name w:val="9DEDB5ACEA3C4B12917C6432F0CD372B"/>
    <w:rsid w:val="00CF58CC"/>
    <w:pPr>
      <w:spacing w:after="160" w:line="259" w:lineRule="auto"/>
    </w:pPr>
  </w:style>
  <w:style w:type="paragraph" w:customStyle="1" w:styleId="B2690D3949EF43BE9993E9044764CC26">
    <w:name w:val="B2690D3949EF43BE9993E9044764CC26"/>
    <w:rsid w:val="00CF5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EE12-36C3-4486-B3D0-12678EB3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81</TotalTime>
  <Pages>5</Pages>
  <Words>1173</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15</cp:revision>
  <cp:lastPrinted>2016-10-21T16:20:00Z</cp:lastPrinted>
  <dcterms:created xsi:type="dcterms:W3CDTF">2016-10-20T23:04:00Z</dcterms:created>
  <dcterms:modified xsi:type="dcterms:W3CDTF">2017-03-30T17:52:00Z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