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C6" w:rsidRPr="00EE5E26" w:rsidRDefault="00600C06" w:rsidP="00EE5E26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0C3A37" w:rsidRPr="00D10F6B" w:rsidRDefault="00F1122C" w:rsidP="000C3A37">
      <w:pPr>
        <w:spacing w:line="204" w:lineRule="auto"/>
        <w:ind w:right="-108"/>
        <w:rPr>
          <w:szCs w:val="24"/>
        </w:rPr>
      </w:pPr>
      <w:sdt>
        <w:sdtPr>
          <w:id w:val="1271748952"/>
          <w:placeholder>
            <w:docPart w:val="32807E440D104C54861D70E7056D6343"/>
          </w:placeholder>
          <w:showingPlcHdr/>
          <w:text/>
        </w:sdtPr>
        <w:sdtEndPr/>
        <w:sdtContent>
          <w:r w:rsidR="00161B6C">
            <w:rPr>
              <w:rStyle w:val="PlaceholderText"/>
            </w:rPr>
            <w:t>ATTORNEY</w:t>
          </w:r>
        </w:sdtContent>
      </w:sdt>
      <w:r w:rsidR="000C3A37" w:rsidRPr="00D10F6B">
        <w:rPr>
          <w:szCs w:val="24"/>
        </w:rPr>
        <w:t>, E</w:t>
      </w:r>
      <w:r w:rsidR="000C3A37">
        <w:rPr>
          <w:szCs w:val="24"/>
        </w:rPr>
        <w:t>SQ</w:t>
      </w:r>
      <w:r w:rsidR="000C3A37" w:rsidRPr="00D10F6B">
        <w:rPr>
          <w:szCs w:val="24"/>
        </w:rPr>
        <w:t>.</w:t>
      </w: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  <w:r w:rsidRPr="00D10F6B">
        <w:rPr>
          <w:szCs w:val="24"/>
        </w:rPr>
        <w:t xml:space="preserve">Nevada Bar No. </w:t>
      </w:r>
      <w:r w:rsidRPr="00D10F6B">
        <w:rPr>
          <w:color w:val="808080"/>
          <w:szCs w:val="24"/>
        </w:rPr>
        <w:t>Bar #</w:t>
      </w:r>
    </w:p>
    <w:p w:rsidR="000C3A37" w:rsidRPr="00D10F6B" w:rsidRDefault="000C3A37" w:rsidP="000C3A37">
      <w:pPr>
        <w:widowControl w:val="0"/>
        <w:spacing w:line="204" w:lineRule="auto"/>
        <w:ind w:right="-108"/>
        <w:jc w:val="both"/>
        <w:rPr>
          <w:szCs w:val="24"/>
        </w:rPr>
      </w:pPr>
      <w:r w:rsidRPr="00D10F6B">
        <w:rPr>
          <w:color w:val="808080"/>
          <w:szCs w:val="24"/>
        </w:rPr>
        <w:t>Address</w:t>
      </w:r>
    </w:p>
    <w:p w:rsidR="000C3A37" w:rsidRDefault="000C3A37" w:rsidP="000C3A37">
      <w:pPr>
        <w:spacing w:line="204" w:lineRule="auto"/>
        <w:ind w:right="-108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EIGHTH JUDICIAL DISTRICT COURT</w:t>
      </w:r>
    </w:p>
    <w:p w:rsidR="000C3A37" w:rsidRPr="00D10F6B" w:rsidRDefault="000C3A37" w:rsidP="000C3A37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FAMILY DIVISION – JUVENILE</w:t>
      </w:r>
    </w:p>
    <w:p w:rsidR="000C3A37" w:rsidRDefault="000C3A37" w:rsidP="000C3A37">
      <w:pPr>
        <w:spacing w:line="204" w:lineRule="auto"/>
        <w:ind w:right="-108"/>
        <w:jc w:val="center"/>
        <w:rPr>
          <w:szCs w:val="24"/>
        </w:rPr>
      </w:pPr>
      <w:smartTag w:uri="urn:schemas-microsoft-com:office:smarttags" w:element="City">
        <w:r w:rsidRPr="00D10F6B">
          <w:rPr>
            <w:szCs w:val="24"/>
          </w:rPr>
          <w:t>CLARK COUNTY</w:t>
        </w:r>
      </w:smartTag>
      <w:r w:rsidRPr="00D10F6B">
        <w:rPr>
          <w:szCs w:val="24"/>
        </w:rPr>
        <w:t>, NEVADA</w:t>
      </w:r>
    </w:p>
    <w:p w:rsidR="000C3A37" w:rsidRPr="00D10F6B" w:rsidRDefault="000C3A37" w:rsidP="000C3A37">
      <w:pPr>
        <w:spacing w:line="204" w:lineRule="auto"/>
        <w:ind w:right="-108"/>
        <w:jc w:val="center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</w:p>
    <w:p w:rsidR="009E1ED6" w:rsidRPr="00E26F94" w:rsidRDefault="009E1ED6" w:rsidP="009E1ED6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E1ED6" w:rsidRPr="00E26F94" w:rsidRDefault="009E1ED6" w:rsidP="009E1ED6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E1ED6" w:rsidRPr="00E26F94" w:rsidRDefault="009E1ED6" w:rsidP="009E1ED6">
      <w:pPr>
        <w:spacing w:line="204" w:lineRule="auto"/>
      </w:pPr>
      <w:sdt>
        <w:sdtPr>
          <w:rPr>
            <w:b/>
          </w:rPr>
          <w:id w:val="106236044"/>
          <w:placeholder>
            <w:docPart w:val="D633AE0972E84EF4BFB1861CA4BAAA2F"/>
          </w:placeholder>
          <w:showingPlcHdr/>
          <w:text/>
        </w:sdtPr>
        <w:sdtContent>
          <w:r w:rsidRPr="00E26F94">
            <w:rPr>
              <w:b/>
              <w:color w:val="808080"/>
            </w:rPr>
            <w:t>CLIENT</w:t>
          </w:r>
        </w:sdtContent>
      </w:sdt>
      <w:r w:rsidRPr="00E26F94">
        <w:rPr>
          <w:b/>
        </w:rPr>
        <w:t>,</w:t>
      </w:r>
      <w:r w:rsidRPr="00E26F94">
        <w:rPr>
          <w:b/>
        </w:rPr>
        <w:tab/>
      </w:r>
      <w:r w:rsidRPr="00E26F94">
        <w:rPr>
          <w:b/>
        </w:rPr>
        <w:tab/>
      </w:r>
      <w:r w:rsidRPr="00E26F94">
        <w:rPr>
          <w:b/>
        </w:rPr>
        <w:tab/>
      </w:r>
      <w:r w:rsidRPr="00E26F94">
        <w:rPr>
          <w:b/>
        </w:rPr>
        <w:tab/>
      </w:r>
      <w:r w:rsidRPr="00E26F94">
        <w:rPr>
          <w:b/>
        </w:rPr>
        <w:tab/>
      </w:r>
      <w:r w:rsidRPr="00E26F94">
        <w:t>)</w:t>
      </w:r>
      <w:r w:rsidRPr="00E26F94">
        <w:tab/>
        <w:t xml:space="preserve">Courtroom: </w:t>
      </w:r>
      <w:r w:rsidRPr="00E26F94">
        <w:tab/>
      </w:r>
    </w:p>
    <w:p w:rsidR="009E1ED6" w:rsidRPr="00E26F94" w:rsidRDefault="009E1ED6" w:rsidP="009E1ED6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033F8B311E8E4AC18735C39F4104627C"/>
          </w:placeholder>
          <w:showingPlcHdr/>
          <w:text/>
        </w:sdtPr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E1ED6" w:rsidRPr="00E26F94" w:rsidRDefault="009E1ED6" w:rsidP="009E1ED6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C0285D6EDC7C47DEB15D30B2784935C7"/>
          </w:placeholder>
          <w:showingPlcHdr/>
          <w:text/>
        </w:sdtPr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E1ED6" w:rsidRPr="00E26F94" w:rsidRDefault="009E1ED6" w:rsidP="009E1ED6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E1ED6" w:rsidRPr="00E26F94" w:rsidRDefault="009E1ED6" w:rsidP="009E1ED6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E1ED6" w:rsidRPr="00B400AA" w:rsidRDefault="009E1ED6" w:rsidP="009E1ED6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EE5E26" w:rsidRDefault="00EE5E26" w:rsidP="00EE5E26">
      <w:pPr>
        <w:spacing w:line="204" w:lineRule="auto"/>
        <w:rPr>
          <w:szCs w:val="24"/>
        </w:rPr>
      </w:pPr>
    </w:p>
    <w:p w:rsidR="001142BD" w:rsidRPr="00600C06" w:rsidRDefault="00600C06" w:rsidP="000C3A37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</w:t>
      </w:r>
      <w:r w:rsidR="00C939A3">
        <w:rPr>
          <w:b/>
          <w:szCs w:val="24"/>
          <w:u w:val="single"/>
        </w:rPr>
        <w:t xml:space="preserve"> </w:t>
      </w:r>
      <w:r w:rsidR="000C3A37">
        <w:rPr>
          <w:b/>
          <w:szCs w:val="24"/>
          <w:u w:val="single"/>
        </w:rPr>
        <w:t xml:space="preserve">GRANTING PERMISSION </w:t>
      </w:r>
      <w:r w:rsidR="00C939A3">
        <w:rPr>
          <w:b/>
          <w:szCs w:val="24"/>
          <w:u w:val="single"/>
        </w:rPr>
        <w:t>FOR TRAVEL</w:t>
      </w:r>
      <w:r w:rsidR="000C3A37">
        <w:rPr>
          <w:b/>
          <w:szCs w:val="24"/>
          <w:u w:val="single"/>
        </w:rPr>
        <w:t xml:space="preserve"> OUTSIDE THE UNITED STATE</w:t>
      </w:r>
      <w:r w:rsidR="00FE3963">
        <w:rPr>
          <w:b/>
          <w:szCs w:val="24"/>
          <w:u w:val="single"/>
        </w:rPr>
        <w:t>S</w:t>
      </w:r>
      <w:r w:rsidR="000C3A37">
        <w:rPr>
          <w:b/>
          <w:szCs w:val="24"/>
          <w:u w:val="single"/>
        </w:rPr>
        <w:t xml:space="preserve"> AND TO OBTAIN </w:t>
      </w:r>
      <w:r w:rsidR="00C939A3">
        <w:rPr>
          <w:b/>
          <w:szCs w:val="24"/>
          <w:u w:val="single"/>
        </w:rPr>
        <w:t>A</w:t>
      </w:r>
      <w:r w:rsidR="000C3A37">
        <w:rPr>
          <w:b/>
          <w:szCs w:val="24"/>
          <w:u w:val="single"/>
        </w:rPr>
        <w:t xml:space="preserve"> </w:t>
      </w:r>
      <w:r w:rsidR="00C939A3">
        <w:rPr>
          <w:b/>
          <w:szCs w:val="24"/>
          <w:u w:val="single"/>
        </w:rPr>
        <w:t>PASSPORT</w:t>
      </w:r>
      <w:r w:rsidR="000C3A37">
        <w:rPr>
          <w:b/>
          <w:szCs w:val="24"/>
          <w:u w:val="single"/>
        </w:rPr>
        <w:t xml:space="preserve"> FOR TRAVEL</w:t>
      </w:r>
    </w:p>
    <w:p w:rsidR="000C3A37" w:rsidRDefault="001142BD" w:rsidP="000C3A37">
      <w:pPr>
        <w:spacing w:line="204" w:lineRule="auto"/>
        <w:contextualSpacing/>
        <w:jc w:val="both"/>
        <w:rPr>
          <w:szCs w:val="24"/>
        </w:rPr>
      </w:pPr>
      <w:r w:rsidRPr="00EE5E26">
        <w:rPr>
          <w:szCs w:val="24"/>
        </w:rPr>
        <w:tab/>
      </w:r>
    </w:p>
    <w:p w:rsidR="003A5691" w:rsidRPr="003A5691" w:rsidRDefault="00600C06" w:rsidP="000C3A37">
      <w:pPr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This matter having come on for </w:t>
      </w:r>
      <w:r w:rsidR="00FE3963">
        <w:rPr>
          <w:szCs w:val="24"/>
        </w:rPr>
        <w:t xml:space="preserve">a </w:t>
      </w:r>
      <w:r>
        <w:rPr>
          <w:szCs w:val="24"/>
        </w:rPr>
        <w:t>Status</w:t>
      </w:r>
      <w:r w:rsidR="006E05C5">
        <w:rPr>
          <w:szCs w:val="24"/>
        </w:rPr>
        <w:t xml:space="preserve"> Check</w:t>
      </w:r>
      <w:r>
        <w:rPr>
          <w:szCs w:val="24"/>
        </w:rPr>
        <w:t xml:space="preserve"> </w:t>
      </w:r>
      <w:r w:rsidR="006E05C5">
        <w:rPr>
          <w:szCs w:val="24"/>
        </w:rPr>
        <w:t>H</w:t>
      </w:r>
      <w:r>
        <w:rPr>
          <w:szCs w:val="24"/>
        </w:rPr>
        <w:t xml:space="preserve">earing before the </w:t>
      </w:r>
      <w:r w:rsidR="00FF5552">
        <w:rPr>
          <w:szCs w:val="24"/>
        </w:rPr>
        <w:t xml:space="preserve">Honorable </w:t>
      </w:r>
      <w:sdt>
        <w:sdtPr>
          <w:id w:val="63199484"/>
          <w:placeholder>
            <w:docPart w:val="382EE5585FC0436DB7064940B60F69F0"/>
          </w:placeholder>
          <w:showingPlcHdr/>
          <w:text/>
        </w:sdtPr>
        <w:sdtEndPr/>
        <w:sdtContent>
          <w:r w:rsidR="00C2394C">
            <w:rPr>
              <w:rStyle w:val="PlaceholderText"/>
            </w:rPr>
            <w:t>Judge</w:t>
          </w:r>
        </w:sdtContent>
      </w:sdt>
      <w:r w:rsidR="00FF5552">
        <w:rPr>
          <w:szCs w:val="24"/>
        </w:rPr>
        <w:t xml:space="preserve"> </w:t>
      </w:r>
      <w:r w:rsidR="00A000A2">
        <w:rPr>
          <w:szCs w:val="24"/>
        </w:rPr>
        <w:t xml:space="preserve">on </w:t>
      </w:r>
      <w:sdt>
        <w:sdtPr>
          <w:rPr>
            <w:b/>
            <w:color w:val="808080"/>
            <w:szCs w:val="24"/>
          </w:rPr>
          <w:id w:val="549891307"/>
          <w:placeholder>
            <w:docPart w:val="2E19115AFCB84A688336F4138A4AAD1A"/>
          </w:placeholder>
          <w:showingPlcHdr/>
          <w:text/>
        </w:sdtPr>
        <w:sdtEndPr/>
        <w:sdtContent>
          <w:r w:rsidR="00C2394C" w:rsidRPr="00FE3963">
            <w:rPr>
              <w:rStyle w:val="PlaceholderText"/>
            </w:rPr>
            <w:t>Date</w:t>
          </w:r>
        </w:sdtContent>
      </w:sdt>
      <w:r w:rsidR="00161B6C">
        <w:rPr>
          <w:szCs w:val="24"/>
        </w:rPr>
        <w:t xml:space="preserve">, </w:t>
      </w:r>
      <w:r w:rsidR="00CC3C57">
        <w:rPr>
          <w:szCs w:val="24"/>
        </w:rPr>
        <w:t xml:space="preserve">with </w:t>
      </w:r>
      <w:sdt>
        <w:sdtPr>
          <w:rPr>
            <w:b/>
            <w:color w:val="808080"/>
            <w:szCs w:val="24"/>
          </w:rPr>
          <w:id w:val="-65418449"/>
          <w:placeholder>
            <w:docPart w:val="565016EA77C44EBEA5F462594FC29337"/>
          </w:placeholder>
          <w:showingPlcHdr/>
          <w:text/>
        </w:sdtPr>
        <w:sdtEndPr/>
        <w:sdtContent>
          <w:r w:rsidR="00C2394C" w:rsidRPr="00FE3963">
            <w:rPr>
              <w:rStyle w:val="PlaceholderText"/>
            </w:rPr>
            <w:t>Attorney</w:t>
          </w:r>
        </w:sdtContent>
      </w:sdt>
      <w:r w:rsidR="00DC6597">
        <w:rPr>
          <w:szCs w:val="24"/>
        </w:rPr>
        <w:t xml:space="preserve">, Esq., </w:t>
      </w:r>
      <w:r w:rsidR="00F1122C">
        <w:rPr>
          <w:szCs w:val="24"/>
        </w:rPr>
        <w:t xml:space="preserve">of </w:t>
      </w:r>
      <w:sdt>
        <w:sdtPr>
          <w:rPr>
            <w:b/>
            <w:color w:val="808080"/>
            <w:szCs w:val="24"/>
          </w:rPr>
          <w:id w:val="671375914"/>
          <w:placeholder>
            <w:docPart w:val="1B05C26040FE442C89C18109AD6C8E93"/>
          </w:placeholder>
          <w:showingPlcHdr/>
          <w:text/>
        </w:sdtPr>
        <w:sdtContent>
          <w:r w:rsidR="00F1122C">
            <w:rPr>
              <w:rStyle w:val="PlaceholderText"/>
            </w:rPr>
            <w:t>Firm</w:t>
          </w:r>
        </w:sdtContent>
      </w:sdt>
      <w:bookmarkStart w:id="0" w:name="_GoBack"/>
      <w:bookmarkEnd w:id="0"/>
      <w:r w:rsidR="00F1122C">
        <w:rPr>
          <w:szCs w:val="24"/>
        </w:rPr>
        <w:t xml:space="preserve">, </w:t>
      </w:r>
      <w:r w:rsidR="00C2394C">
        <w:rPr>
          <w:szCs w:val="24"/>
        </w:rPr>
        <w:t>appearing on behalf of the subject minor</w:t>
      </w:r>
      <w:r w:rsidR="00FE3963">
        <w:rPr>
          <w:szCs w:val="24"/>
        </w:rPr>
        <w:t xml:space="preserve">, </w:t>
      </w:r>
      <w:sdt>
        <w:sdtPr>
          <w:rPr>
            <w:b/>
            <w:color w:val="808080"/>
            <w:szCs w:val="24"/>
          </w:rPr>
          <w:id w:val="-86696790"/>
          <w:placeholder>
            <w:docPart w:val="40CD5DE36A3D4492810A97919B7FAAE0"/>
          </w:placeholder>
          <w:showingPlcHdr/>
          <w:text/>
        </w:sdtPr>
        <w:sdtEndPr/>
        <w:sdtContent>
          <w:r w:rsidR="003A5691">
            <w:rPr>
              <w:rStyle w:val="PlaceholderText"/>
            </w:rPr>
            <w:t>CLIENT</w:t>
          </w:r>
        </w:sdtContent>
      </w:sdt>
      <w:r w:rsidR="00FE3963" w:rsidRPr="00FE3963">
        <w:rPr>
          <w:szCs w:val="24"/>
        </w:rPr>
        <w:t>;</w:t>
      </w:r>
      <w:r w:rsidR="00FE3963">
        <w:rPr>
          <w:b/>
          <w:color w:val="808080"/>
          <w:szCs w:val="24"/>
        </w:rPr>
        <w:t xml:space="preserve"> </w:t>
      </w:r>
      <w:sdt>
        <w:sdtPr>
          <w:rPr>
            <w:b/>
            <w:color w:val="808080"/>
            <w:szCs w:val="24"/>
          </w:rPr>
          <w:id w:val="-756131278"/>
          <w:placeholder>
            <w:docPart w:val="E3384A7FB4094F68A99AEA0FD115FB57"/>
          </w:placeholder>
          <w:showingPlcHdr/>
          <w:text/>
        </w:sdtPr>
        <w:sdtEndPr/>
        <w:sdtContent>
          <w:r w:rsidR="00FE3963" w:rsidRPr="00FE3963">
            <w:rPr>
              <w:rStyle w:val="PlaceholderText"/>
            </w:rPr>
            <w:t>Attorney</w:t>
          </w:r>
        </w:sdtContent>
      </w:sdt>
      <w:r w:rsidR="00FE3963">
        <w:rPr>
          <w:szCs w:val="24"/>
        </w:rPr>
        <w:t xml:space="preserve">, Esq., </w:t>
      </w:r>
      <w:r w:rsidR="00DC6597">
        <w:rPr>
          <w:szCs w:val="24"/>
        </w:rPr>
        <w:t>D</w:t>
      </w:r>
      <w:r w:rsidR="00A000A2">
        <w:rPr>
          <w:szCs w:val="24"/>
        </w:rPr>
        <w:t>eputy District Attorney,</w:t>
      </w:r>
      <w:r w:rsidR="00FE3963">
        <w:rPr>
          <w:szCs w:val="24"/>
        </w:rPr>
        <w:t xml:space="preserve"> appearing on behalf of the Clark County Department of Family Services with </w:t>
      </w:r>
      <w:sdt>
        <w:sdtPr>
          <w:rPr>
            <w:b/>
            <w:color w:val="808080"/>
            <w:szCs w:val="24"/>
          </w:rPr>
          <w:id w:val="2007930518"/>
          <w:placeholder>
            <w:docPart w:val="1F78A2031F5D4C6AB47DED876A2604E6"/>
          </w:placeholder>
          <w:showingPlcHdr/>
          <w:text/>
        </w:sdtPr>
        <w:sdtEndPr/>
        <w:sdtContent>
          <w:r w:rsidR="003A5691">
            <w:rPr>
              <w:rStyle w:val="PlaceholderText"/>
            </w:rPr>
            <w:t>Case Manager</w:t>
          </w:r>
        </w:sdtContent>
      </w:sdt>
      <w:r w:rsidR="00DC6597">
        <w:rPr>
          <w:szCs w:val="24"/>
        </w:rPr>
        <w:t>, Case Manager</w:t>
      </w:r>
      <w:r w:rsidR="003A5691">
        <w:rPr>
          <w:szCs w:val="24"/>
        </w:rPr>
        <w:t xml:space="preserve">; </w:t>
      </w:r>
      <w:sdt>
        <w:sdtPr>
          <w:rPr>
            <w:b/>
            <w:color w:val="808080"/>
            <w:szCs w:val="24"/>
          </w:rPr>
          <w:id w:val="-370066473"/>
          <w:placeholder>
            <w:docPart w:val="6E4365B645714A7E816090D4D4AA040A"/>
          </w:placeholder>
          <w:showingPlcHdr/>
          <w:text/>
        </w:sdtPr>
        <w:sdtEndPr/>
        <w:sdtContent>
          <w:r w:rsidR="003A5691" w:rsidRPr="00FE3963">
            <w:rPr>
              <w:rStyle w:val="PlaceholderText"/>
            </w:rPr>
            <w:t>Attorney</w:t>
          </w:r>
        </w:sdtContent>
      </w:sdt>
      <w:r w:rsidR="003A5691" w:rsidRPr="003A5691">
        <w:rPr>
          <w:szCs w:val="24"/>
        </w:rPr>
        <w:t xml:space="preserve">, </w:t>
      </w:r>
      <w:r w:rsidR="003A5691">
        <w:rPr>
          <w:szCs w:val="24"/>
        </w:rPr>
        <w:t xml:space="preserve">appearing on behalf of the natural mother, </w:t>
      </w:r>
      <w:sdt>
        <w:sdtPr>
          <w:rPr>
            <w:b/>
            <w:color w:val="808080"/>
            <w:szCs w:val="24"/>
          </w:rPr>
          <w:id w:val="353003280"/>
          <w:placeholder>
            <w:docPart w:val="713D7ABF584D41139841557F20EF299A"/>
          </w:placeholder>
          <w:showingPlcHdr/>
          <w:text/>
        </w:sdtPr>
        <w:sdtEndPr/>
        <w:sdtContent>
          <w:r w:rsidR="003A5691">
            <w:rPr>
              <w:rStyle w:val="PlaceholderText"/>
            </w:rPr>
            <w:t>Mother</w:t>
          </w:r>
        </w:sdtContent>
      </w:sdt>
      <w:r w:rsidR="00AA0C04">
        <w:rPr>
          <w:szCs w:val="24"/>
        </w:rPr>
        <w:t xml:space="preserve">; and </w:t>
      </w:r>
      <w:sdt>
        <w:sdtPr>
          <w:rPr>
            <w:b/>
            <w:color w:val="808080"/>
            <w:szCs w:val="24"/>
          </w:rPr>
          <w:id w:val="-1641719794"/>
          <w:placeholder>
            <w:docPart w:val="2F02C91732B149499A1FB91911F379F1"/>
          </w:placeholder>
          <w:showingPlcHdr/>
          <w:text/>
        </w:sdtPr>
        <w:sdtEndPr/>
        <w:sdtContent>
          <w:r w:rsidR="00AA0C04" w:rsidRPr="00FE3963">
            <w:rPr>
              <w:rStyle w:val="PlaceholderText"/>
            </w:rPr>
            <w:t>Attorney</w:t>
          </w:r>
        </w:sdtContent>
      </w:sdt>
      <w:r w:rsidR="00AA0C04" w:rsidRPr="003A5691">
        <w:rPr>
          <w:szCs w:val="24"/>
        </w:rPr>
        <w:t xml:space="preserve">, </w:t>
      </w:r>
      <w:r w:rsidR="00AA0C04">
        <w:rPr>
          <w:szCs w:val="24"/>
        </w:rPr>
        <w:t xml:space="preserve">appearing on behalf of the natural father, </w:t>
      </w:r>
      <w:sdt>
        <w:sdtPr>
          <w:rPr>
            <w:b/>
            <w:color w:val="808080"/>
            <w:szCs w:val="24"/>
          </w:rPr>
          <w:id w:val="1966932559"/>
          <w:placeholder>
            <w:docPart w:val="DA49D215E3BC4B5C9B454D534CBEE4F8"/>
          </w:placeholder>
          <w:showingPlcHdr/>
          <w:text/>
        </w:sdtPr>
        <w:sdtEndPr/>
        <w:sdtContent>
          <w:r w:rsidR="00AA0C04">
            <w:rPr>
              <w:rStyle w:val="PlaceholderText"/>
            </w:rPr>
            <w:t>Father</w:t>
          </w:r>
        </w:sdtContent>
      </w:sdt>
      <w:r w:rsidR="00AA0C04">
        <w:rPr>
          <w:szCs w:val="24"/>
        </w:rPr>
        <w:t xml:space="preserve">. </w:t>
      </w:r>
      <w:r w:rsidR="003A5691">
        <w:rPr>
          <w:szCs w:val="24"/>
        </w:rPr>
        <w:t xml:space="preserve">The Court having heard oral argument and good cause appearing, </w:t>
      </w:r>
    </w:p>
    <w:p w:rsidR="003A5691" w:rsidRDefault="00AA0C04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THE COURT FINDS </w:t>
      </w:r>
      <w:r>
        <w:rPr>
          <w:szCs w:val="24"/>
        </w:rPr>
        <w:t xml:space="preserve">that the subject minor, </w:t>
      </w:r>
      <w:sdt>
        <w:sdtPr>
          <w:rPr>
            <w:b/>
            <w:color w:val="808080"/>
            <w:szCs w:val="24"/>
          </w:rPr>
          <w:id w:val="-508444332"/>
          <w:placeholder>
            <w:docPart w:val="63B7A0E590B24CEA9E4CE340F8F1EE3B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Pr="00AA0C04">
        <w:rPr>
          <w:szCs w:val="24"/>
        </w:rPr>
        <w:t>,</w:t>
      </w:r>
      <w:r>
        <w:rPr>
          <w:b/>
          <w:color w:val="808080"/>
          <w:szCs w:val="24"/>
        </w:rPr>
        <w:t xml:space="preserve"> </w:t>
      </w:r>
      <w:r>
        <w:rPr>
          <w:szCs w:val="24"/>
        </w:rPr>
        <w:t>is placed in a licensed foster home.</w:t>
      </w:r>
    </w:p>
    <w:p w:rsidR="00AA0C04" w:rsidRDefault="00AA0C04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THE COURT FURTHER FINDS</w:t>
      </w:r>
      <w:r>
        <w:rPr>
          <w:szCs w:val="24"/>
        </w:rPr>
        <w:t xml:space="preserve"> that the foster parents have extended family in </w:t>
      </w:r>
      <w:sdt>
        <w:sdtPr>
          <w:rPr>
            <w:b/>
            <w:color w:val="808080"/>
            <w:szCs w:val="24"/>
          </w:rPr>
          <w:id w:val="1750848085"/>
          <w:placeholder>
            <w:docPart w:val="FD3B39FFEE9945A8BF77A7CD9A0CAB53"/>
          </w:placeholder>
          <w:showingPlcHdr/>
          <w:text/>
        </w:sdtPr>
        <w:sdtEndPr/>
        <w:sdtContent>
          <w:r>
            <w:rPr>
              <w:rStyle w:val="PlaceholderText"/>
            </w:rPr>
            <w:t>Country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and would like to take </w:t>
      </w:r>
      <w:sdt>
        <w:sdtPr>
          <w:rPr>
            <w:b/>
            <w:color w:val="808080"/>
            <w:szCs w:val="24"/>
          </w:rPr>
          <w:id w:val="1380118919"/>
          <w:placeholder>
            <w:docPart w:val="006A3A5007294AB48BA906E395CDE18F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>to visit these relatives.</w:t>
      </w:r>
    </w:p>
    <w:p w:rsidR="00AA0C04" w:rsidRDefault="00AA0C04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THE COURT FURTHER FINDS </w:t>
      </w:r>
      <w:r>
        <w:rPr>
          <w:szCs w:val="24"/>
        </w:rPr>
        <w:t xml:space="preserve">that the subject minor’s mother, </w:t>
      </w:r>
      <w:sdt>
        <w:sdtPr>
          <w:rPr>
            <w:b/>
            <w:color w:val="808080"/>
            <w:szCs w:val="24"/>
          </w:rPr>
          <w:id w:val="-2072640067"/>
          <w:placeholder>
            <w:docPart w:val="2EBC5A4160C041FEA8DD3052E0863B8C"/>
          </w:placeholder>
          <w:showingPlcHdr/>
          <w:text/>
        </w:sdtPr>
        <w:sdtEndPr/>
        <w:sdtContent>
          <w:r>
            <w:rPr>
              <w:rStyle w:val="PlaceholderText"/>
            </w:rPr>
            <w:t>Mother</w:t>
          </w:r>
        </w:sdtContent>
      </w:sdt>
      <w:r w:rsidRPr="00AA0C04">
        <w:rPr>
          <w:szCs w:val="24"/>
        </w:rPr>
        <w:t>,</w:t>
      </w:r>
      <w:r>
        <w:rPr>
          <w:szCs w:val="24"/>
        </w:rPr>
        <w:t xml:space="preserve"> still has </w:t>
      </w:r>
      <w:r w:rsidR="00933559">
        <w:rPr>
          <w:szCs w:val="24"/>
        </w:rPr>
        <w:t>h</w:t>
      </w:r>
      <w:r>
        <w:rPr>
          <w:szCs w:val="24"/>
        </w:rPr>
        <w:t xml:space="preserve">er parental rights intact but has no opposition to </w:t>
      </w:r>
      <w:sdt>
        <w:sdtPr>
          <w:rPr>
            <w:b/>
            <w:color w:val="808080"/>
            <w:szCs w:val="24"/>
          </w:rPr>
          <w:id w:val="-541054290"/>
          <w:placeholder>
            <w:docPart w:val="B78F5F1D52EC478DA4B4C5E5F7AEA605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="00933559">
        <w:rPr>
          <w:b/>
          <w:color w:val="808080"/>
          <w:szCs w:val="24"/>
        </w:rPr>
        <w:t xml:space="preserve"> </w:t>
      </w:r>
      <w:r w:rsidR="00933559">
        <w:rPr>
          <w:szCs w:val="24"/>
        </w:rPr>
        <w:t>traveling out of the country.</w:t>
      </w:r>
    </w:p>
    <w:p w:rsidR="00933559" w:rsidRDefault="00933559" w:rsidP="00933559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THE COURT FURTHER FINDS </w:t>
      </w:r>
      <w:r>
        <w:rPr>
          <w:szCs w:val="24"/>
        </w:rPr>
        <w:t xml:space="preserve">that the subject minor’s father, </w:t>
      </w:r>
      <w:sdt>
        <w:sdtPr>
          <w:rPr>
            <w:color w:val="808080"/>
            <w:szCs w:val="24"/>
          </w:rPr>
          <w:id w:val="-782876986"/>
          <w:placeholder>
            <w:docPart w:val="92345810E86A4DD5A4928EFBC2E45F06"/>
          </w:placeholder>
          <w:text/>
        </w:sdtPr>
        <w:sdtEndPr/>
        <w:sdtContent>
          <w:r w:rsidRPr="00933559">
            <w:rPr>
              <w:color w:val="808080"/>
              <w:szCs w:val="24"/>
            </w:rPr>
            <w:t>Father</w:t>
          </w:r>
        </w:sdtContent>
      </w:sdt>
      <w:r w:rsidRPr="00AA0C04">
        <w:rPr>
          <w:szCs w:val="24"/>
        </w:rPr>
        <w:t>,</w:t>
      </w:r>
      <w:r>
        <w:rPr>
          <w:szCs w:val="24"/>
        </w:rPr>
        <w:t xml:space="preserve"> still has </w:t>
      </w:r>
      <w:r w:rsidR="00AE2E66">
        <w:rPr>
          <w:szCs w:val="24"/>
        </w:rPr>
        <w:t>his parental</w:t>
      </w:r>
      <w:r>
        <w:rPr>
          <w:szCs w:val="24"/>
        </w:rPr>
        <w:t xml:space="preserve"> rights intact but has no opposition to </w:t>
      </w:r>
      <w:sdt>
        <w:sdtPr>
          <w:rPr>
            <w:b/>
            <w:color w:val="808080"/>
            <w:szCs w:val="24"/>
          </w:rPr>
          <w:id w:val="1972698453"/>
          <w:placeholder>
            <w:docPart w:val="8C84EB9B015C473C81DC47EC776BF41A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>traveling out of the country.</w:t>
      </w:r>
    </w:p>
    <w:p w:rsidR="00933559" w:rsidRDefault="00933559" w:rsidP="00933559">
      <w:pPr>
        <w:contextualSpacing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b/>
          <w:szCs w:val="24"/>
        </w:rPr>
        <w:t xml:space="preserve">IT IS HEREBY ORDERED </w:t>
      </w:r>
      <w:r>
        <w:rPr>
          <w:szCs w:val="24"/>
        </w:rPr>
        <w:t xml:space="preserve">that the Clark County Department of Family Services is authorized to have a representative execute the necessary documentation to obtain a passport for </w:t>
      </w:r>
      <w:sdt>
        <w:sdtPr>
          <w:rPr>
            <w:b/>
            <w:color w:val="808080"/>
            <w:szCs w:val="24"/>
          </w:rPr>
          <w:id w:val="645017058"/>
          <w:placeholder>
            <w:docPart w:val="2D907D283C1741E3B66628FD59ED0477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Pr="00933559">
        <w:rPr>
          <w:szCs w:val="24"/>
        </w:rPr>
        <w:t>.</w:t>
      </w:r>
    </w:p>
    <w:p w:rsidR="00933559" w:rsidRDefault="00933559" w:rsidP="00933559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IT IS FURTHER ORDERED </w:t>
      </w:r>
      <w:r>
        <w:rPr>
          <w:szCs w:val="24"/>
        </w:rPr>
        <w:t xml:space="preserve">that </w:t>
      </w:r>
      <w:sdt>
        <w:sdtPr>
          <w:rPr>
            <w:b/>
            <w:color w:val="808080"/>
            <w:szCs w:val="24"/>
          </w:rPr>
          <w:id w:val="1613551853"/>
          <w:placeholder>
            <w:docPart w:val="42882352AFB7441BBBC89CA2D4473514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has permission to travel in or around </w:t>
      </w:r>
      <w:sdt>
        <w:sdtPr>
          <w:rPr>
            <w:b/>
            <w:color w:val="808080"/>
            <w:szCs w:val="24"/>
          </w:rPr>
          <w:id w:val="1763410004"/>
          <w:placeholder>
            <w:docPart w:val="BE5822C5D2B6429D8F08691358D14C0B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 with her foster parents.</w:t>
      </w:r>
    </w:p>
    <w:p w:rsidR="00933559" w:rsidRDefault="00933559" w:rsidP="00933559">
      <w:pPr>
        <w:widowControl w:val="0"/>
        <w:spacing w:line="204" w:lineRule="auto"/>
        <w:ind w:left="144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DB4247FE35EF4F029C1722616AFF68C1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63199536"/>
          <w:placeholder>
            <w:docPart w:val="492A6295D8E6466DB84DAEADD908442F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F98769DF939A497DB8D668F650B7B8AD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490DB8">
        <w:rPr>
          <w:color w:val="000000" w:themeColor="text1"/>
          <w:szCs w:val="24"/>
        </w:rPr>
        <w:t>.</w:t>
      </w: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33559" w:rsidRDefault="00933559" w:rsidP="00933559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559" w:rsidRDefault="00933559" w:rsidP="00933559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33559" w:rsidRDefault="00933559" w:rsidP="00933559">
      <w:pPr>
        <w:spacing w:line="204" w:lineRule="auto"/>
        <w:rPr>
          <w:szCs w:val="24"/>
        </w:rPr>
      </w:pPr>
    </w:p>
    <w:p w:rsidR="00933559" w:rsidRDefault="00933559" w:rsidP="00933559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933559" w:rsidRDefault="00F1122C" w:rsidP="00933559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BEE934F94FE44ABFAD4F9D6479D5458D"/>
          </w:placeholder>
          <w:showingPlcHdr/>
          <w:text/>
        </w:sdtPr>
        <w:sdtEndPr/>
        <w:sdtContent>
          <w:r w:rsidR="00933559">
            <w:rPr>
              <w:rStyle w:val="PlaceholderText"/>
            </w:rPr>
            <w:t>ATTORNEY</w:t>
          </w:r>
        </w:sdtContent>
      </w:sdt>
      <w:r w:rsidR="00933559">
        <w:rPr>
          <w:szCs w:val="24"/>
        </w:rPr>
        <w:t>, ESQ.</w:t>
      </w:r>
    </w:p>
    <w:p w:rsidR="00933559" w:rsidRDefault="00933559" w:rsidP="00933559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81867ADFB8254597B50659A53E5998DA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2A35148D71EF4A6DB4273AFF5323C16D"/>
        </w:placeholder>
        <w:showingPlcHdr/>
        <w:text/>
      </w:sdtPr>
      <w:sdtEndPr/>
      <w:sdtContent>
        <w:p w:rsidR="00933559" w:rsidRDefault="00933559" w:rsidP="00933559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933559" w:rsidRPr="00933559" w:rsidRDefault="00933559" w:rsidP="00933559">
      <w:pPr>
        <w:contextualSpacing/>
        <w:jc w:val="both"/>
        <w:rPr>
          <w:szCs w:val="24"/>
        </w:rPr>
      </w:pPr>
    </w:p>
    <w:p w:rsidR="00933559" w:rsidRPr="00933559" w:rsidRDefault="00933559" w:rsidP="0017131A">
      <w:pPr>
        <w:contextualSpacing/>
        <w:jc w:val="both"/>
        <w:rPr>
          <w:szCs w:val="24"/>
        </w:rPr>
      </w:pPr>
    </w:p>
    <w:sectPr w:rsidR="00933559" w:rsidRPr="00933559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33" w:rsidRDefault="000C4633">
      <w:r>
        <w:separator/>
      </w:r>
    </w:p>
  </w:endnote>
  <w:endnote w:type="continuationSeparator" w:id="0">
    <w:p w:rsidR="000C4633" w:rsidRDefault="000C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 w:rsidP="00312C8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112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33" w:rsidRDefault="000C4633">
      <w:r>
        <w:separator/>
      </w:r>
    </w:p>
  </w:footnote>
  <w:footnote w:type="continuationSeparator" w:id="0">
    <w:p w:rsidR="000C4633" w:rsidRDefault="000C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0C3A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FF5552" w:rsidRDefault="00FF5552" w:rsidP="00312C88">
                    <w:pPr>
                      <w:jc w:val="right"/>
                    </w:pPr>
                    <w:r>
                      <w:t>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8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9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10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18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19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20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28</w:t>
                    </w:r>
                  </w:p>
                  <w:p w:rsidR="00FF5552" w:rsidRDefault="00FF555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E329A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6001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F74B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3018C"/>
    <w:rsid w:val="00043FC3"/>
    <w:rsid w:val="0006676B"/>
    <w:rsid w:val="00067E6D"/>
    <w:rsid w:val="000957F4"/>
    <w:rsid w:val="000C3A37"/>
    <w:rsid w:val="000C4633"/>
    <w:rsid w:val="0010183D"/>
    <w:rsid w:val="00106455"/>
    <w:rsid w:val="001142BD"/>
    <w:rsid w:val="001457CF"/>
    <w:rsid w:val="00161B6C"/>
    <w:rsid w:val="0017131A"/>
    <w:rsid w:val="00183927"/>
    <w:rsid w:val="001D1324"/>
    <w:rsid w:val="001D59CC"/>
    <w:rsid w:val="001F7001"/>
    <w:rsid w:val="00200DC6"/>
    <w:rsid w:val="0021598C"/>
    <w:rsid w:val="00291BE6"/>
    <w:rsid w:val="00307852"/>
    <w:rsid w:val="0031177F"/>
    <w:rsid w:val="00311F18"/>
    <w:rsid w:val="00312C88"/>
    <w:rsid w:val="00330CCE"/>
    <w:rsid w:val="00345389"/>
    <w:rsid w:val="003610CA"/>
    <w:rsid w:val="00380123"/>
    <w:rsid w:val="00387D47"/>
    <w:rsid w:val="003A5691"/>
    <w:rsid w:val="003B4CAB"/>
    <w:rsid w:val="003D1D80"/>
    <w:rsid w:val="00404D0A"/>
    <w:rsid w:val="004264B4"/>
    <w:rsid w:val="0044205B"/>
    <w:rsid w:val="004F1956"/>
    <w:rsid w:val="005010F1"/>
    <w:rsid w:val="005179EE"/>
    <w:rsid w:val="005241D7"/>
    <w:rsid w:val="00526BBF"/>
    <w:rsid w:val="005358B5"/>
    <w:rsid w:val="00575DDF"/>
    <w:rsid w:val="00584866"/>
    <w:rsid w:val="005964D4"/>
    <w:rsid w:val="005F275A"/>
    <w:rsid w:val="00600C06"/>
    <w:rsid w:val="00670B2D"/>
    <w:rsid w:val="00681E31"/>
    <w:rsid w:val="006E05C5"/>
    <w:rsid w:val="007060E3"/>
    <w:rsid w:val="007122ED"/>
    <w:rsid w:val="00730B1C"/>
    <w:rsid w:val="0073102D"/>
    <w:rsid w:val="007765D7"/>
    <w:rsid w:val="0079409B"/>
    <w:rsid w:val="007949CF"/>
    <w:rsid w:val="007A56B3"/>
    <w:rsid w:val="007D64E2"/>
    <w:rsid w:val="008147DE"/>
    <w:rsid w:val="00864127"/>
    <w:rsid w:val="00867E53"/>
    <w:rsid w:val="00896A40"/>
    <w:rsid w:val="00922208"/>
    <w:rsid w:val="00933559"/>
    <w:rsid w:val="0094633D"/>
    <w:rsid w:val="0095100E"/>
    <w:rsid w:val="009754F4"/>
    <w:rsid w:val="009B5211"/>
    <w:rsid w:val="009C0543"/>
    <w:rsid w:val="009C4255"/>
    <w:rsid w:val="009E1ED6"/>
    <w:rsid w:val="00A000A2"/>
    <w:rsid w:val="00A1023E"/>
    <w:rsid w:val="00A34230"/>
    <w:rsid w:val="00A72C5A"/>
    <w:rsid w:val="00AA0C04"/>
    <w:rsid w:val="00AE2E66"/>
    <w:rsid w:val="00B025E1"/>
    <w:rsid w:val="00B207AE"/>
    <w:rsid w:val="00B63E6F"/>
    <w:rsid w:val="00B67297"/>
    <w:rsid w:val="00B8151D"/>
    <w:rsid w:val="00BB6437"/>
    <w:rsid w:val="00BD4EBE"/>
    <w:rsid w:val="00BF4BD5"/>
    <w:rsid w:val="00C06F50"/>
    <w:rsid w:val="00C2394C"/>
    <w:rsid w:val="00C308C6"/>
    <w:rsid w:val="00C3309A"/>
    <w:rsid w:val="00C34CD8"/>
    <w:rsid w:val="00C526D2"/>
    <w:rsid w:val="00C6735F"/>
    <w:rsid w:val="00C939A3"/>
    <w:rsid w:val="00C94CE1"/>
    <w:rsid w:val="00CC3C57"/>
    <w:rsid w:val="00CD10F7"/>
    <w:rsid w:val="00CD133F"/>
    <w:rsid w:val="00D011C4"/>
    <w:rsid w:val="00D36A61"/>
    <w:rsid w:val="00D416C2"/>
    <w:rsid w:val="00D67338"/>
    <w:rsid w:val="00D802D7"/>
    <w:rsid w:val="00DC6597"/>
    <w:rsid w:val="00DD6683"/>
    <w:rsid w:val="00E27860"/>
    <w:rsid w:val="00E84EBE"/>
    <w:rsid w:val="00EC4880"/>
    <w:rsid w:val="00EE5E26"/>
    <w:rsid w:val="00F05DC0"/>
    <w:rsid w:val="00F1122C"/>
    <w:rsid w:val="00F34BC2"/>
    <w:rsid w:val="00F935EA"/>
    <w:rsid w:val="00FE3963"/>
    <w:rsid w:val="00FE4DFF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B508E3-8EC6-4497-87C2-A177B3C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26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PlaceholderText">
    <w:name w:val="Placeholder Text"/>
    <w:uiPriority w:val="99"/>
    <w:semiHidden/>
    <w:rsid w:val="000C3A37"/>
    <w:rPr>
      <w:color w:val="808080"/>
    </w:rPr>
  </w:style>
  <w:style w:type="paragraph" w:customStyle="1" w:styleId="AttorneyName">
    <w:name w:val="Attorney Name"/>
    <w:basedOn w:val="SingleSpac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EE5585FC0436DB7064940B60F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7647-8840-4EBD-8378-3EA183479A07}"/>
      </w:docPartPr>
      <w:docPartBody>
        <w:p w:rsidR="00C1468D" w:rsidRDefault="00C1468D" w:rsidP="00C1468D">
          <w:pPr>
            <w:pStyle w:val="382EE5585FC0436DB7064940B60F69F08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32807E440D104C54861D70E7056D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E70A-A236-454F-B48F-0FDC61C5AB3A}"/>
      </w:docPartPr>
      <w:docPartBody>
        <w:p w:rsidR="00C1468D" w:rsidRDefault="00C1468D" w:rsidP="00C1468D">
          <w:pPr>
            <w:pStyle w:val="32807E440D104C54861D70E7056D6343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2E19115AFCB84A688336F4138A4A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C133-F515-4398-B6D7-E21734738444}"/>
      </w:docPartPr>
      <w:docPartBody>
        <w:p w:rsidR="00C1468D" w:rsidRDefault="00C1468D" w:rsidP="00C1468D">
          <w:pPr>
            <w:pStyle w:val="2E19115AFCB84A688336F4138A4AAD1A8"/>
          </w:pPr>
          <w:r w:rsidRPr="00FE3963">
            <w:rPr>
              <w:rStyle w:val="PlaceholderText"/>
            </w:rPr>
            <w:t>Date</w:t>
          </w:r>
        </w:p>
      </w:docPartBody>
    </w:docPart>
    <w:docPart>
      <w:docPartPr>
        <w:name w:val="565016EA77C44EBEA5F462594FC2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A9B2-2B34-4128-8CFB-4C4BD1A8A6EA}"/>
      </w:docPartPr>
      <w:docPartBody>
        <w:p w:rsidR="00C1468D" w:rsidRDefault="00C1468D" w:rsidP="00C1468D">
          <w:pPr>
            <w:pStyle w:val="565016EA77C44EBEA5F462594FC293378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40CD5DE36A3D4492810A97919B7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D548-AE79-4805-95D3-05D722E12BBA}"/>
      </w:docPartPr>
      <w:docPartBody>
        <w:p w:rsidR="00C1468D" w:rsidRDefault="00C1468D" w:rsidP="00C1468D">
          <w:pPr>
            <w:pStyle w:val="40CD5DE36A3D4492810A97919B7FAAE07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E3384A7FB4094F68A99AEA0FD115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8F1B-958E-40AD-84CD-9E8F51B1A529}"/>
      </w:docPartPr>
      <w:docPartBody>
        <w:p w:rsidR="00C1468D" w:rsidRDefault="00C1468D" w:rsidP="00C1468D">
          <w:pPr>
            <w:pStyle w:val="E3384A7FB4094F68A99AEA0FD115FB577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1F78A2031F5D4C6AB47DED876A26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027D-2F39-43F0-A0C1-2DC3B29916B1}"/>
      </w:docPartPr>
      <w:docPartBody>
        <w:p w:rsidR="00C1468D" w:rsidRDefault="00C1468D" w:rsidP="00C1468D">
          <w:pPr>
            <w:pStyle w:val="1F78A2031F5D4C6AB47DED876A2604E67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6E4365B645714A7E816090D4D4AA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DDDC-810E-43CB-A621-B467F1961692}"/>
      </w:docPartPr>
      <w:docPartBody>
        <w:p w:rsidR="00442F79" w:rsidRDefault="00C1468D" w:rsidP="00C1468D">
          <w:pPr>
            <w:pStyle w:val="6E4365B645714A7E816090D4D4AA040A4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713D7ABF584D41139841557F20EF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1E7A-BD74-4E4F-B0DA-0C77863DEEF5}"/>
      </w:docPartPr>
      <w:docPartBody>
        <w:p w:rsidR="00442F79" w:rsidRDefault="00C1468D" w:rsidP="00C1468D">
          <w:pPr>
            <w:pStyle w:val="713D7ABF584D41139841557F20EF299A4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63B7A0E590B24CEA9E4CE340F8F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4C7E-E18B-4D1B-86E7-AB7BB7570F09}"/>
      </w:docPartPr>
      <w:docPartBody>
        <w:p w:rsidR="00442F79" w:rsidRDefault="00C1468D" w:rsidP="00C1468D">
          <w:pPr>
            <w:pStyle w:val="63B7A0E590B24CEA9E4CE340F8F1EE3B3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FD3B39FFEE9945A8BF77A7CD9A0C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AB1E-8F93-43E2-8301-2355981996E3}"/>
      </w:docPartPr>
      <w:docPartBody>
        <w:p w:rsidR="00442F79" w:rsidRDefault="00C1468D" w:rsidP="00C1468D">
          <w:pPr>
            <w:pStyle w:val="FD3B39FFEE9945A8BF77A7CD9A0CAB533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006A3A5007294AB48BA906E395CD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5D95-5430-4B45-A53C-A48E5F0D5436}"/>
      </w:docPartPr>
      <w:docPartBody>
        <w:p w:rsidR="00442F79" w:rsidRDefault="00C1468D" w:rsidP="00C1468D">
          <w:pPr>
            <w:pStyle w:val="006A3A5007294AB48BA906E395CDE18F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2EBC5A4160C041FEA8DD3052E086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282C-85F0-4583-B0B1-1612DE10C773}"/>
      </w:docPartPr>
      <w:docPartBody>
        <w:p w:rsidR="00442F79" w:rsidRDefault="00C1468D" w:rsidP="00C1468D">
          <w:pPr>
            <w:pStyle w:val="2EBC5A4160C041FEA8DD3052E0863B8C2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2F02C91732B149499A1FB91911F3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F6E2-30D0-4F21-8795-1697E075D011}"/>
      </w:docPartPr>
      <w:docPartBody>
        <w:p w:rsidR="00442F79" w:rsidRDefault="00C1468D" w:rsidP="00C1468D">
          <w:pPr>
            <w:pStyle w:val="2F02C91732B149499A1FB91911F379F1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DA49D215E3BC4B5C9B454D534CBE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4E03-EFE5-4F33-8A17-95E7D8ED3D0F}"/>
      </w:docPartPr>
      <w:docPartBody>
        <w:p w:rsidR="00442F79" w:rsidRDefault="00C1468D" w:rsidP="00C1468D">
          <w:pPr>
            <w:pStyle w:val="DA49D215E3BC4B5C9B454D534CBEE4F8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B78F5F1D52EC478DA4B4C5E5F7AE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78ED-7890-4405-893D-E966A1AD9D45}"/>
      </w:docPartPr>
      <w:docPartBody>
        <w:p w:rsidR="00442F79" w:rsidRDefault="00C1468D" w:rsidP="00C1468D">
          <w:pPr>
            <w:pStyle w:val="B78F5F1D52EC478DA4B4C5E5F7AEA605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92345810E86A4DD5A4928EFBC2E4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9875-45F1-4EA8-A734-A2D0E18E1B9D}"/>
      </w:docPartPr>
      <w:docPartBody>
        <w:p w:rsidR="00442F79" w:rsidRDefault="00C1468D" w:rsidP="00C1468D">
          <w:pPr>
            <w:pStyle w:val="92345810E86A4DD5A4928EFBC2E45F06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8C84EB9B015C473C81DC47EC776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E186-5647-4A6C-B4FA-FD780BA80472}"/>
      </w:docPartPr>
      <w:docPartBody>
        <w:p w:rsidR="00442F79" w:rsidRDefault="00C1468D" w:rsidP="00C1468D">
          <w:pPr>
            <w:pStyle w:val="8C84EB9B015C473C81DC47EC776BF41A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2D907D283C1741E3B66628FD59ED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946F-D611-45D9-BAB6-52117C0C0070}"/>
      </w:docPartPr>
      <w:docPartBody>
        <w:p w:rsidR="00442F79" w:rsidRDefault="00C1468D" w:rsidP="00C1468D">
          <w:pPr>
            <w:pStyle w:val="2D907D283C1741E3B66628FD59ED0477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42882352AFB7441BBBC89CA2D447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81B5-E3CE-4986-9C50-6ADE0E9FEA44}"/>
      </w:docPartPr>
      <w:docPartBody>
        <w:p w:rsidR="00442F79" w:rsidRDefault="00C1468D" w:rsidP="00C1468D">
          <w:pPr>
            <w:pStyle w:val="42882352AFB7441BBBC89CA2D4473514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BE5822C5D2B6429D8F08691358D1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B5F2-05CB-4C91-9D73-274D4F0D922D}"/>
      </w:docPartPr>
      <w:docPartBody>
        <w:p w:rsidR="00442F79" w:rsidRDefault="00C1468D" w:rsidP="00C1468D">
          <w:pPr>
            <w:pStyle w:val="BE5822C5D2B6429D8F08691358D14C0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B4247FE35EF4F029C1722616AFF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0608-2B68-4CD8-AD9E-923D01DEE2A7}"/>
      </w:docPartPr>
      <w:docPartBody>
        <w:p w:rsidR="00442F79" w:rsidRDefault="00C1468D" w:rsidP="00C1468D">
          <w:pPr>
            <w:pStyle w:val="DB4247FE35EF4F029C1722616AFF68C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492A6295D8E6466DB84DAEADD908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7A0-1613-4F93-B89D-D8B854F46301}"/>
      </w:docPartPr>
      <w:docPartBody>
        <w:p w:rsidR="00442F79" w:rsidRDefault="00C1468D" w:rsidP="00C1468D">
          <w:pPr>
            <w:pStyle w:val="492A6295D8E6466DB84DAEADD908442F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F98769DF939A497DB8D668F650B7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FF70-1FDA-48DE-9C68-16080437CC6A}"/>
      </w:docPartPr>
      <w:docPartBody>
        <w:p w:rsidR="00442F79" w:rsidRDefault="00C1468D" w:rsidP="00C1468D">
          <w:pPr>
            <w:pStyle w:val="F98769DF939A497DB8D668F650B7B8AD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BEE934F94FE44ABFAD4F9D6479D5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CF2A-B129-4257-85ED-A2D5A50C67E7}"/>
      </w:docPartPr>
      <w:docPartBody>
        <w:p w:rsidR="00442F79" w:rsidRDefault="00C1468D" w:rsidP="00C1468D">
          <w:pPr>
            <w:pStyle w:val="BEE934F94FE44ABFAD4F9D6479D5458D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1867ADFB8254597B50659A53E59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9F38-BFE1-4E46-AE2A-2E30F88A7386}"/>
      </w:docPartPr>
      <w:docPartBody>
        <w:p w:rsidR="00442F79" w:rsidRDefault="00C1468D" w:rsidP="00C1468D">
          <w:pPr>
            <w:pStyle w:val="81867ADFB8254597B50659A53E5998DA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2A35148D71EF4A6DB4273AFF532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89E6-65AA-476B-A0F2-D4A9C2399D0D}"/>
      </w:docPartPr>
      <w:docPartBody>
        <w:p w:rsidR="00442F79" w:rsidRDefault="00C1468D" w:rsidP="00C1468D">
          <w:pPr>
            <w:pStyle w:val="2A35148D71EF4A6DB4273AFF5323C16D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D633AE0972E84EF4BFB1861CA4BA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DBB8-5CD9-4D06-92A2-FD8B916BC7B7}"/>
      </w:docPartPr>
      <w:docPartBody>
        <w:p w:rsidR="00000000" w:rsidRDefault="00607CE4" w:rsidP="00607CE4">
          <w:pPr>
            <w:pStyle w:val="D633AE0972E84EF4BFB1861CA4BAAA2F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033F8B311E8E4AC18735C39F4104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92E7-5EE2-43B3-B039-E9086F8005E6}"/>
      </w:docPartPr>
      <w:docPartBody>
        <w:p w:rsidR="00000000" w:rsidRDefault="00607CE4" w:rsidP="00607CE4">
          <w:pPr>
            <w:pStyle w:val="033F8B311E8E4AC18735C39F4104627C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C0285D6EDC7C47DEB15D30B27849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555A-5A63-43E0-AAE0-E0C2AAA8516A}"/>
      </w:docPartPr>
      <w:docPartBody>
        <w:p w:rsidR="00000000" w:rsidRDefault="00607CE4" w:rsidP="00607CE4">
          <w:pPr>
            <w:pStyle w:val="C0285D6EDC7C47DEB15D30B2784935C7"/>
          </w:pPr>
          <w:r>
            <w:rPr>
              <w:color w:val="808080"/>
            </w:rPr>
            <w:t>Age</w:t>
          </w:r>
        </w:p>
      </w:docPartBody>
    </w:docPart>
    <w:docPart>
      <w:docPartPr>
        <w:name w:val="1B05C26040FE442C89C18109AD6C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1A0E-11E5-4DBF-BD0F-A744AAF0A19B}"/>
      </w:docPartPr>
      <w:docPartBody>
        <w:p w:rsidR="00000000" w:rsidRDefault="00607CE4" w:rsidP="00607CE4">
          <w:pPr>
            <w:pStyle w:val="1B05C26040FE442C89C18109AD6C8E93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C"/>
    <w:rsid w:val="00442F79"/>
    <w:rsid w:val="00607CE4"/>
    <w:rsid w:val="00C1468D"/>
    <w:rsid w:val="00D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5E8D7FB0A4DD38DF7B7200647CD42">
    <w:name w:val="ECE5E8D7FB0A4DD38DF7B7200647CD42"/>
    <w:rsid w:val="00DB7FFC"/>
  </w:style>
  <w:style w:type="paragraph" w:customStyle="1" w:styleId="2FB60318B0C240F0AC41BD8A8665400F">
    <w:name w:val="2FB60318B0C240F0AC41BD8A8665400F"/>
    <w:rsid w:val="00DB7FFC"/>
  </w:style>
  <w:style w:type="paragraph" w:customStyle="1" w:styleId="0CFDAFBE648741BDA0D6D9337A5277F7">
    <w:name w:val="0CFDAFBE648741BDA0D6D9337A5277F7"/>
    <w:rsid w:val="00DB7FFC"/>
  </w:style>
  <w:style w:type="paragraph" w:customStyle="1" w:styleId="B683CD88B4854D158C53CE96350185CB">
    <w:name w:val="B683CD88B4854D158C53CE96350185CB"/>
    <w:rsid w:val="00DB7FFC"/>
  </w:style>
  <w:style w:type="paragraph" w:customStyle="1" w:styleId="AF1A5038A9074727B2F9B028C603B77F">
    <w:name w:val="AF1A5038A9074727B2F9B028C603B77F"/>
    <w:rsid w:val="00DB7FFC"/>
  </w:style>
  <w:style w:type="paragraph" w:customStyle="1" w:styleId="48235C3F8C3745E3834B54E0DD5926E2">
    <w:name w:val="48235C3F8C3745E3834B54E0DD5926E2"/>
    <w:rsid w:val="00DB7FFC"/>
  </w:style>
  <w:style w:type="paragraph" w:customStyle="1" w:styleId="DD056E29665F4B7881109728A796DAF5">
    <w:name w:val="DD056E29665F4B7881109728A796DAF5"/>
    <w:rsid w:val="00DB7FFC"/>
  </w:style>
  <w:style w:type="paragraph" w:customStyle="1" w:styleId="3DCFCA1211DC48CCB0500A38B9E8D3BA">
    <w:name w:val="3DCFCA1211DC48CCB0500A38B9E8D3BA"/>
    <w:rsid w:val="00DB7FFC"/>
  </w:style>
  <w:style w:type="paragraph" w:customStyle="1" w:styleId="D7B98504F0554925A3104519732BFAB8">
    <w:name w:val="D7B98504F0554925A3104519732BFAB8"/>
    <w:rsid w:val="00DB7FFC"/>
  </w:style>
  <w:style w:type="character" w:styleId="PlaceholderText">
    <w:name w:val="Placeholder Text"/>
    <w:basedOn w:val="DefaultParagraphFont"/>
    <w:uiPriority w:val="99"/>
    <w:semiHidden/>
    <w:rsid w:val="00607CE4"/>
    <w:rPr>
      <w:color w:val="808080"/>
    </w:rPr>
  </w:style>
  <w:style w:type="paragraph" w:customStyle="1" w:styleId="5E627E169C884400AE7007A7FDB4C08E">
    <w:name w:val="5E627E169C884400AE7007A7FDB4C08E"/>
    <w:rsid w:val="00DB7FFC"/>
  </w:style>
  <w:style w:type="paragraph" w:customStyle="1" w:styleId="382EE5585FC0436DB7064940B60F69F0">
    <w:name w:val="382EE5585FC0436DB7064940B60F69F0"/>
    <w:rsid w:val="00DB7FFC"/>
  </w:style>
  <w:style w:type="paragraph" w:customStyle="1" w:styleId="32807E440D104C54861D70E7056D6343">
    <w:name w:val="32807E440D104C54861D70E7056D6343"/>
    <w:rsid w:val="00DB7FFC"/>
  </w:style>
  <w:style w:type="paragraph" w:customStyle="1" w:styleId="147F53876F9F48CDA7A44B02BEA55D85">
    <w:name w:val="147F53876F9F48CDA7A44B02BEA55D85"/>
    <w:rsid w:val="00DB7FFC"/>
  </w:style>
  <w:style w:type="paragraph" w:customStyle="1" w:styleId="81905196F7E141B29A1659B4BC779DE4">
    <w:name w:val="81905196F7E141B29A1659B4BC779DE4"/>
    <w:rsid w:val="00DB7FFC"/>
  </w:style>
  <w:style w:type="paragraph" w:customStyle="1" w:styleId="2E19115AFCB84A688336F4138A4AAD1A">
    <w:name w:val="2E19115AFCB84A688336F4138A4AAD1A"/>
    <w:rsid w:val="00DB7FFC"/>
  </w:style>
  <w:style w:type="paragraph" w:customStyle="1" w:styleId="565016EA77C44EBEA5F462594FC29337">
    <w:name w:val="565016EA77C44EBEA5F462594FC29337"/>
    <w:rsid w:val="00DB7FFC"/>
  </w:style>
  <w:style w:type="paragraph" w:customStyle="1" w:styleId="32807E440D104C54861D70E7056D63431">
    <w:name w:val="32807E440D104C54861D70E7056D6343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1">
    <w:name w:val="147F53876F9F48CDA7A44B02BEA55D85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05196F7E141B29A1659B4BC779DE41">
    <w:name w:val="81905196F7E141B29A1659B4BC779DE4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1">
    <w:name w:val="382EE5585FC0436DB7064940B60F69F0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1">
    <w:name w:val="2E19115AFCB84A688336F4138A4AAD1A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1">
    <w:name w:val="565016EA77C44EBEA5F462594FC29337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">
    <w:name w:val="40CD5DE36A3D4492810A97919B7FAAE0"/>
    <w:rsid w:val="00DB7FFC"/>
  </w:style>
  <w:style w:type="paragraph" w:customStyle="1" w:styleId="E3384A7FB4094F68A99AEA0FD115FB57">
    <w:name w:val="E3384A7FB4094F68A99AEA0FD115FB57"/>
    <w:rsid w:val="00DB7FFC"/>
  </w:style>
  <w:style w:type="paragraph" w:customStyle="1" w:styleId="1F78A2031F5D4C6AB47DED876A2604E6">
    <w:name w:val="1F78A2031F5D4C6AB47DED876A2604E6"/>
    <w:rsid w:val="00DB7FFC"/>
  </w:style>
  <w:style w:type="paragraph" w:customStyle="1" w:styleId="F22A2086CEF040858B263A9256A0885F">
    <w:name w:val="F22A2086CEF040858B263A9256A0885F"/>
    <w:rsid w:val="00C1468D"/>
  </w:style>
  <w:style w:type="paragraph" w:customStyle="1" w:styleId="9ACF5CD18E7B4AFF95A3D1EBBD10F3DB">
    <w:name w:val="9ACF5CD18E7B4AFF95A3D1EBBD10F3DB"/>
    <w:rsid w:val="00C1468D"/>
  </w:style>
  <w:style w:type="paragraph" w:customStyle="1" w:styleId="32807E440D104C54861D70E7056D63432">
    <w:name w:val="32807E440D104C54861D70E7056D6343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2">
    <w:name w:val="147F53876F9F48CDA7A44B02BEA55D85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1">
    <w:name w:val="F22A2086CEF040858B263A9256A0885F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1">
    <w:name w:val="9ACF5CD18E7B4AFF95A3D1EBBD10F3D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2">
    <w:name w:val="382EE5585FC0436DB7064940B60F69F0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2">
    <w:name w:val="2E19115AFCB84A688336F4138A4AAD1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2">
    <w:name w:val="565016EA77C44EBEA5F462594FC29337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1">
    <w:name w:val="40CD5DE36A3D4492810A97919B7FAAE0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1">
    <w:name w:val="E3384A7FB4094F68A99AEA0FD115FB57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1">
    <w:name w:val="1F78A2031F5D4C6AB47DED876A2604E6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07E440D104C54861D70E7056D63433">
    <w:name w:val="32807E440D104C54861D70E7056D6343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3">
    <w:name w:val="147F53876F9F48CDA7A44B02BEA55D85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2">
    <w:name w:val="F22A2086CEF040858B263A9256A0885F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2">
    <w:name w:val="9ACF5CD18E7B4AFF95A3D1EBBD10F3DB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3">
    <w:name w:val="382EE5585FC0436DB7064940B60F69F0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3">
    <w:name w:val="2E19115AFCB84A688336F4138A4AAD1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3">
    <w:name w:val="565016EA77C44EBEA5F462594FC29337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2">
    <w:name w:val="40CD5DE36A3D4492810A97919B7FAAE0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2">
    <w:name w:val="E3384A7FB4094F68A99AEA0FD115FB57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2">
    <w:name w:val="1F78A2031F5D4C6AB47DED876A2604E6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07E440D104C54861D70E7056D63434">
    <w:name w:val="32807E440D104C54861D70E7056D6343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4">
    <w:name w:val="147F53876F9F48CDA7A44B02BEA55D85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3">
    <w:name w:val="F22A2086CEF040858B263A9256A0885F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3">
    <w:name w:val="9ACF5CD18E7B4AFF95A3D1EBBD10F3DB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4">
    <w:name w:val="382EE5585FC0436DB7064940B60F69F0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4">
    <w:name w:val="2E19115AFCB84A688336F4138A4AAD1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4">
    <w:name w:val="565016EA77C44EBEA5F462594FC29337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3">
    <w:name w:val="40CD5DE36A3D4492810A97919B7FAAE0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3">
    <w:name w:val="E3384A7FB4094F68A99AEA0FD115FB57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3">
    <w:name w:val="1F78A2031F5D4C6AB47DED876A2604E6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">
    <w:name w:val="6E4365B645714A7E816090D4D4AA040A"/>
    <w:rsid w:val="00C1468D"/>
  </w:style>
  <w:style w:type="paragraph" w:customStyle="1" w:styleId="713D7ABF584D41139841557F20EF299A">
    <w:name w:val="713D7ABF584D41139841557F20EF299A"/>
    <w:rsid w:val="00C1468D"/>
  </w:style>
  <w:style w:type="paragraph" w:customStyle="1" w:styleId="32807E440D104C54861D70E7056D63435">
    <w:name w:val="32807E440D104C54861D70E7056D6343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5">
    <w:name w:val="147F53876F9F48CDA7A44B02BEA55D85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4">
    <w:name w:val="F22A2086CEF040858B263A9256A0885F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4">
    <w:name w:val="9ACF5CD18E7B4AFF95A3D1EBBD10F3DB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5">
    <w:name w:val="382EE5585FC0436DB7064940B60F69F0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5">
    <w:name w:val="2E19115AFCB84A688336F4138A4AAD1A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5">
    <w:name w:val="565016EA77C44EBEA5F462594FC29337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4">
    <w:name w:val="40CD5DE36A3D4492810A97919B7FAAE0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4">
    <w:name w:val="E3384A7FB4094F68A99AEA0FD115FB57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4">
    <w:name w:val="1F78A2031F5D4C6AB47DED876A2604E6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1">
    <w:name w:val="6E4365B645714A7E816090D4D4AA040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1">
    <w:name w:val="713D7ABF584D41139841557F20EF299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">
    <w:name w:val="63B7A0E590B24CEA9E4CE340F8F1EE3B"/>
    <w:rsid w:val="00C1468D"/>
  </w:style>
  <w:style w:type="paragraph" w:customStyle="1" w:styleId="FD3B39FFEE9945A8BF77A7CD9A0CAB53">
    <w:name w:val="FD3B39FFEE9945A8BF77A7CD9A0CAB53"/>
    <w:rsid w:val="00C1468D"/>
  </w:style>
  <w:style w:type="paragraph" w:customStyle="1" w:styleId="32807E440D104C54861D70E7056D63436">
    <w:name w:val="32807E440D104C54861D70E7056D6343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6">
    <w:name w:val="147F53876F9F48CDA7A44B02BEA55D85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5">
    <w:name w:val="F22A2086CEF040858B263A9256A0885F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5">
    <w:name w:val="9ACF5CD18E7B4AFF95A3D1EBBD10F3DB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6">
    <w:name w:val="382EE5585FC0436DB7064940B60F69F0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6">
    <w:name w:val="2E19115AFCB84A688336F4138A4AAD1A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6">
    <w:name w:val="565016EA77C44EBEA5F462594FC29337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5">
    <w:name w:val="40CD5DE36A3D4492810A97919B7FAAE0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5">
    <w:name w:val="E3384A7FB4094F68A99AEA0FD115FB57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5">
    <w:name w:val="1F78A2031F5D4C6AB47DED876A2604E6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2">
    <w:name w:val="6E4365B645714A7E816090D4D4AA040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2">
    <w:name w:val="713D7ABF584D41139841557F20EF299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1">
    <w:name w:val="63B7A0E590B24CEA9E4CE340F8F1EE3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1">
    <w:name w:val="FD3B39FFEE9945A8BF77A7CD9A0CAB53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">
    <w:name w:val="006A3A5007294AB48BA906E395CDE18F"/>
    <w:rsid w:val="00C1468D"/>
  </w:style>
  <w:style w:type="paragraph" w:customStyle="1" w:styleId="2EBC5A4160C041FEA8DD3052E0863B8C">
    <w:name w:val="2EBC5A4160C041FEA8DD3052E0863B8C"/>
    <w:rsid w:val="00C1468D"/>
  </w:style>
  <w:style w:type="paragraph" w:customStyle="1" w:styleId="2F02C91732B149499A1FB91911F379F1">
    <w:name w:val="2F02C91732B149499A1FB91911F379F1"/>
    <w:rsid w:val="00C1468D"/>
  </w:style>
  <w:style w:type="paragraph" w:customStyle="1" w:styleId="DA49D215E3BC4B5C9B454D534CBEE4F8">
    <w:name w:val="DA49D215E3BC4B5C9B454D534CBEE4F8"/>
    <w:rsid w:val="00C1468D"/>
  </w:style>
  <w:style w:type="paragraph" w:customStyle="1" w:styleId="32807E440D104C54861D70E7056D63437">
    <w:name w:val="32807E440D104C54861D70E7056D6343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7">
    <w:name w:val="147F53876F9F48CDA7A44B02BEA55D85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6">
    <w:name w:val="F22A2086CEF040858B263A9256A0885F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6">
    <w:name w:val="9ACF5CD18E7B4AFF95A3D1EBBD10F3DB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7">
    <w:name w:val="382EE5585FC0436DB7064940B60F69F0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7">
    <w:name w:val="2E19115AFCB84A688336F4138A4AAD1A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7">
    <w:name w:val="565016EA77C44EBEA5F462594FC29337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6">
    <w:name w:val="40CD5DE36A3D4492810A97919B7FAAE0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6">
    <w:name w:val="E3384A7FB4094F68A99AEA0FD115FB57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6">
    <w:name w:val="1F78A2031F5D4C6AB47DED876A2604E6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3">
    <w:name w:val="6E4365B645714A7E816090D4D4AA040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3">
    <w:name w:val="713D7ABF584D41139841557F20EF299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2C91732B149499A1FB91911F379F11">
    <w:name w:val="2F02C91732B149499A1FB91911F379F1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9D215E3BC4B5C9B454D534CBEE4F81">
    <w:name w:val="DA49D215E3BC4B5C9B454D534CBEE4F8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2">
    <w:name w:val="63B7A0E590B24CEA9E4CE340F8F1EE3B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2">
    <w:name w:val="FD3B39FFEE9945A8BF77A7CD9A0CAB53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1">
    <w:name w:val="006A3A5007294AB48BA906E395CDE18F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C5A4160C041FEA8DD3052E0863B8C1">
    <w:name w:val="2EBC5A4160C041FEA8DD3052E0863B8C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F5F1D52EC478DA4B4C5E5F7AEA605">
    <w:name w:val="B78F5F1D52EC478DA4B4C5E5F7AEA605"/>
    <w:rsid w:val="00C1468D"/>
  </w:style>
  <w:style w:type="paragraph" w:customStyle="1" w:styleId="92345810E86A4DD5A4928EFBC2E45F06">
    <w:name w:val="92345810E86A4DD5A4928EFBC2E45F06"/>
    <w:rsid w:val="00C1468D"/>
  </w:style>
  <w:style w:type="paragraph" w:customStyle="1" w:styleId="8C84EB9B015C473C81DC47EC776BF41A">
    <w:name w:val="8C84EB9B015C473C81DC47EC776BF41A"/>
    <w:rsid w:val="00C1468D"/>
  </w:style>
  <w:style w:type="paragraph" w:customStyle="1" w:styleId="2D907D283C1741E3B66628FD59ED0477">
    <w:name w:val="2D907D283C1741E3B66628FD59ED0477"/>
    <w:rsid w:val="00C1468D"/>
  </w:style>
  <w:style w:type="paragraph" w:customStyle="1" w:styleId="42882352AFB7441BBBC89CA2D4473514">
    <w:name w:val="42882352AFB7441BBBC89CA2D4473514"/>
    <w:rsid w:val="00C1468D"/>
  </w:style>
  <w:style w:type="paragraph" w:customStyle="1" w:styleId="BE5822C5D2B6429D8F08691358D14C0B">
    <w:name w:val="BE5822C5D2B6429D8F08691358D14C0B"/>
    <w:rsid w:val="00C1468D"/>
  </w:style>
  <w:style w:type="paragraph" w:customStyle="1" w:styleId="32807E440D104C54861D70E7056D63438">
    <w:name w:val="32807E440D104C54861D70E7056D6343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8">
    <w:name w:val="147F53876F9F48CDA7A44B02BEA55D85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7">
    <w:name w:val="F22A2086CEF040858B263A9256A0885F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7">
    <w:name w:val="9ACF5CD18E7B4AFF95A3D1EBBD10F3DB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8">
    <w:name w:val="382EE5585FC0436DB7064940B60F69F0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8">
    <w:name w:val="2E19115AFCB84A688336F4138A4AAD1A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8">
    <w:name w:val="565016EA77C44EBEA5F462594FC29337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7">
    <w:name w:val="40CD5DE36A3D4492810A97919B7FAAE0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7">
    <w:name w:val="E3384A7FB4094F68A99AEA0FD115FB57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7">
    <w:name w:val="1F78A2031F5D4C6AB47DED876A2604E6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4">
    <w:name w:val="6E4365B645714A7E816090D4D4AA040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4">
    <w:name w:val="713D7ABF584D41139841557F20EF299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2C91732B149499A1FB91911F379F12">
    <w:name w:val="2F02C91732B149499A1FB91911F379F1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9D215E3BC4B5C9B454D534CBEE4F82">
    <w:name w:val="DA49D215E3BC4B5C9B454D534CBEE4F8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3">
    <w:name w:val="63B7A0E590B24CEA9E4CE340F8F1EE3B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3">
    <w:name w:val="FD3B39FFEE9945A8BF77A7CD9A0CAB53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2">
    <w:name w:val="006A3A5007294AB48BA906E395CDE18F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C5A4160C041FEA8DD3052E0863B8C2">
    <w:name w:val="2EBC5A4160C041FEA8DD3052E0863B8C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F5F1D52EC478DA4B4C5E5F7AEA6051">
    <w:name w:val="B78F5F1D52EC478DA4B4C5E5F7AEA605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4EB9B015C473C81DC47EC776BF41A1">
    <w:name w:val="8C84EB9B015C473C81DC47EC776BF41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07D283C1741E3B66628FD59ED04771">
    <w:name w:val="2D907D283C1741E3B66628FD59ED0477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82352AFB7441BBBC89CA2D44735141">
    <w:name w:val="42882352AFB7441BBBC89CA2D4473514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822C5D2B6429D8F08691358D14C0B1">
    <w:name w:val="BE5822C5D2B6429D8F08691358D14C0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47FE35EF4F029C1722616AFF68C1">
    <w:name w:val="DB4247FE35EF4F029C1722616AFF68C1"/>
    <w:rsid w:val="00C1468D"/>
  </w:style>
  <w:style w:type="paragraph" w:customStyle="1" w:styleId="492A6295D8E6466DB84DAEADD908442F">
    <w:name w:val="492A6295D8E6466DB84DAEADD908442F"/>
    <w:rsid w:val="00C1468D"/>
  </w:style>
  <w:style w:type="paragraph" w:customStyle="1" w:styleId="F98769DF939A497DB8D668F650B7B8AD">
    <w:name w:val="F98769DF939A497DB8D668F650B7B8AD"/>
    <w:rsid w:val="00C1468D"/>
  </w:style>
  <w:style w:type="paragraph" w:customStyle="1" w:styleId="BEE934F94FE44ABFAD4F9D6479D5458D">
    <w:name w:val="BEE934F94FE44ABFAD4F9D6479D5458D"/>
    <w:rsid w:val="00C1468D"/>
  </w:style>
  <w:style w:type="paragraph" w:customStyle="1" w:styleId="81867ADFB8254597B50659A53E5998DA">
    <w:name w:val="81867ADFB8254597B50659A53E5998DA"/>
    <w:rsid w:val="00C1468D"/>
  </w:style>
  <w:style w:type="paragraph" w:customStyle="1" w:styleId="2A35148D71EF4A6DB4273AFF5323C16D">
    <w:name w:val="2A35148D71EF4A6DB4273AFF5323C16D"/>
    <w:rsid w:val="00C1468D"/>
  </w:style>
  <w:style w:type="paragraph" w:customStyle="1" w:styleId="D633AE0972E84EF4BFB1861CA4BAAA2F">
    <w:name w:val="D633AE0972E84EF4BFB1861CA4BAAA2F"/>
    <w:rsid w:val="00607CE4"/>
  </w:style>
  <w:style w:type="paragraph" w:customStyle="1" w:styleId="033F8B311E8E4AC18735C39F4104627C">
    <w:name w:val="033F8B311E8E4AC18735C39F4104627C"/>
    <w:rsid w:val="00607CE4"/>
  </w:style>
  <w:style w:type="paragraph" w:customStyle="1" w:styleId="C0285D6EDC7C47DEB15D30B2784935C7">
    <w:name w:val="C0285D6EDC7C47DEB15D30B2784935C7"/>
    <w:rsid w:val="00607CE4"/>
  </w:style>
  <w:style w:type="paragraph" w:customStyle="1" w:styleId="1B05C26040FE442C89C18109AD6C8E93">
    <w:name w:val="1B05C26040FE442C89C18109AD6C8E93"/>
    <w:rsid w:val="0060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5584-9C19-4AA1-8FDD-405B46E6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99</TotalTime>
  <Pages>2</Pages>
  <Words>303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7</cp:revision>
  <cp:lastPrinted>2010-09-15T16:39:00Z</cp:lastPrinted>
  <dcterms:created xsi:type="dcterms:W3CDTF">2016-10-19T22:28:00Z</dcterms:created>
  <dcterms:modified xsi:type="dcterms:W3CDTF">2016-10-25T23:00:00Z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