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4D" w:rsidRDefault="00AA044D" w:rsidP="00AA044D">
      <w:pPr>
        <w:widowControl w:val="0"/>
        <w:spacing w:line="204" w:lineRule="auto"/>
      </w:pPr>
      <w:r>
        <w:rPr>
          <w:b/>
        </w:rPr>
        <w:t xml:space="preserve">ORDR </w:t>
      </w:r>
    </w:p>
    <w:p w:rsidR="00AA044D" w:rsidRDefault="000B599A" w:rsidP="00AA044D">
      <w:pPr>
        <w:widowControl w:val="0"/>
        <w:spacing w:line="204" w:lineRule="auto"/>
      </w:pPr>
      <w:sdt>
        <w:sdtPr>
          <w:id w:val="63199484"/>
          <w:placeholder>
            <w:docPart w:val="36DD8CD9C1804639813CA46FD6E6E6D6"/>
          </w:placeholder>
          <w:showingPlcHdr/>
          <w:text/>
        </w:sdtPr>
        <w:sdtContent>
          <w:r w:rsidR="00A140B1">
            <w:rPr>
              <w:rStyle w:val="PlaceholderText"/>
            </w:rPr>
            <w:t>Attorney</w:t>
          </w:r>
          <w:r w:rsidR="00A140B1" w:rsidRPr="002947A6">
            <w:rPr>
              <w:rStyle w:val="PlaceholderText"/>
            </w:rPr>
            <w:t>.</w:t>
          </w:r>
        </w:sdtContent>
      </w:sdt>
      <w:r w:rsidR="00424AD4">
        <w:t>,</w:t>
      </w:r>
      <w:r w:rsidR="00AA044D">
        <w:t xml:space="preserve"> ESQ.</w:t>
      </w:r>
    </w:p>
    <w:p w:rsidR="00AA044D" w:rsidRDefault="00505D0F" w:rsidP="00AA044D">
      <w:pPr>
        <w:widowControl w:val="0"/>
        <w:spacing w:line="204" w:lineRule="auto"/>
      </w:pPr>
      <w:r>
        <w:t xml:space="preserve">Nevada </w:t>
      </w:r>
      <w:proofErr w:type="gramStart"/>
      <w:r>
        <w:t>Bar</w:t>
      </w:r>
      <w:proofErr w:type="gramEnd"/>
      <w:r>
        <w:t xml:space="preserve"> No. </w:t>
      </w:r>
      <w:sdt>
        <w:sdtPr>
          <w:id w:val="63199485"/>
          <w:placeholder>
            <w:docPart w:val="BF2BB83EAEF64E139AEBC7E44D6360ED"/>
          </w:placeholder>
          <w:showingPlcHdr/>
          <w:text/>
        </w:sdtPr>
        <w:sdtContent>
          <w:r w:rsidR="00A140B1">
            <w:rPr>
              <w:rStyle w:val="PlaceholderText"/>
            </w:rPr>
            <w:t>Bar #</w:t>
          </w:r>
          <w:r w:rsidR="00A140B1" w:rsidRPr="002947A6">
            <w:rPr>
              <w:rStyle w:val="PlaceholderText"/>
            </w:rPr>
            <w:t>.</w:t>
          </w:r>
        </w:sdtContent>
      </w:sdt>
    </w:p>
    <w:p w:rsidR="00AA044D" w:rsidRDefault="00424AD4" w:rsidP="00AA044D">
      <w:pPr>
        <w:widowControl w:val="0"/>
        <w:spacing w:line="204" w:lineRule="auto"/>
        <w:jc w:val="both"/>
      </w:pPr>
      <w:r>
        <w:t xml:space="preserve"> </w:t>
      </w:r>
      <w:sdt>
        <w:sdtPr>
          <w:id w:val="63199487"/>
          <w:placeholder>
            <w:docPart w:val="E60022A4CE2B4C9DB46B49EF40E0EAE0"/>
          </w:placeholder>
          <w:showingPlcHdr/>
          <w:text/>
        </w:sdtPr>
        <w:sdtContent>
          <w:r w:rsidR="00A140B1">
            <w:rPr>
              <w:rStyle w:val="PlaceholderText"/>
            </w:rPr>
            <w:t>Address</w:t>
          </w:r>
          <w:r w:rsidR="00A140B1" w:rsidRPr="002947A6">
            <w:rPr>
              <w:rStyle w:val="PlaceholderText"/>
            </w:rPr>
            <w:t>.</w:t>
          </w:r>
        </w:sdtContent>
      </w:sdt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AA044D" w:rsidRDefault="00AA044D" w:rsidP="00AA044D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AA044D" w:rsidRDefault="00AA044D" w:rsidP="00AA044D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AA044D" w:rsidRDefault="00AA044D" w:rsidP="00AA044D">
      <w:pPr>
        <w:widowControl w:val="0"/>
        <w:spacing w:line="204" w:lineRule="auto"/>
        <w:jc w:val="center"/>
      </w:pPr>
    </w:p>
    <w:p w:rsidR="00AA044D" w:rsidRDefault="00AA044D" w:rsidP="00AA044D">
      <w:pPr>
        <w:widowControl w:val="0"/>
        <w:spacing w:line="204" w:lineRule="auto"/>
        <w:jc w:val="center"/>
      </w:pP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In the Matter of</w:t>
      </w:r>
      <w:r>
        <w:rPr>
          <w:szCs w:val="24"/>
        </w:rPr>
        <w:t>:</w:t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Case No.:</w:t>
      </w:r>
      <w:r w:rsidRPr="00EE5E26">
        <w:rPr>
          <w:szCs w:val="24"/>
        </w:rPr>
        <w:tab/>
        <w:t>J</w:t>
      </w:r>
      <w:sdt>
        <w:sdtPr>
          <w:rPr>
            <w:szCs w:val="24"/>
          </w:rPr>
          <w:id w:val="63199560"/>
          <w:placeholder>
            <w:docPart w:val="7A9FD0108F6A432BB25044C3112CA69A"/>
          </w:placeholder>
          <w:showingPlcHdr/>
          <w:text/>
        </w:sdtPr>
        <w:sdtContent>
          <w:r w:rsidR="00D379D0">
            <w:rPr>
              <w:rStyle w:val="PlaceholderText"/>
            </w:rPr>
            <w:t>Case #</w:t>
          </w:r>
          <w:r w:rsidR="00D379D0" w:rsidRPr="005A2A98">
            <w:rPr>
              <w:rStyle w:val="PlaceholderText"/>
            </w:rPr>
            <w:t>.</w:t>
          </w:r>
        </w:sdtContent>
      </w:sdt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proofErr w:type="gramStart"/>
      <w:r w:rsidRPr="00EE5E26">
        <w:rPr>
          <w:szCs w:val="24"/>
        </w:rPr>
        <w:t>)</w:t>
      </w:r>
      <w:r w:rsidRPr="00EE5E26">
        <w:rPr>
          <w:szCs w:val="24"/>
        </w:rPr>
        <w:tab/>
        <w:t>Dept. No.:</w:t>
      </w:r>
      <w:r w:rsidRPr="00EE5E26">
        <w:rPr>
          <w:szCs w:val="24"/>
        </w:rPr>
        <w:tab/>
      </w:r>
      <w:sdt>
        <w:sdtPr>
          <w:rPr>
            <w:szCs w:val="24"/>
          </w:rPr>
          <w:id w:val="63199491"/>
          <w:placeholder>
            <w:docPart w:val="E2837EE2470449C199224AAD3D768CC9"/>
          </w:placeholder>
          <w:showingPlcHdr/>
          <w:text/>
        </w:sdtPr>
        <w:sdtContent>
          <w:r w:rsidR="00A140B1">
            <w:rPr>
              <w:rStyle w:val="PlaceholderText"/>
            </w:rPr>
            <w:t>Dept #</w:t>
          </w:r>
          <w:r w:rsidR="00A140B1" w:rsidRPr="002947A6">
            <w:rPr>
              <w:rStyle w:val="PlaceholderText"/>
            </w:rPr>
            <w:t>.</w:t>
          </w:r>
          <w:proofErr w:type="gramEnd"/>
        </w:sdtContent>
      </w:sdt>
    </w:p>
    <w:p w:rsidR="00AA044D" w:rsidRPr="00EE5E26" w:rsidRDefault="000B599A" w:rsidP="00AA044D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489"/>
          <w:placeholder>
            <w:docPart w:val="FA23EDAF3BF1417C9903C729238D78D0"/>
          </w:placeholder>
          <w:showingPlcHdr/>
          <w:text/>
        </w:sdtPr>
        <w:sdtContent>
          <w:r w:rsidR="00A140B1">
            <w:rPr>
              <w:rStyle w:val="PlaceholderText"/>
            </w:rPr>
            <w:t>Client</w:t>
          </w:r>
          <w:r w:rsidR="00A140B1" w:rsidRPr="002947A6">
            <w:rPr>
              <w:rStyle w:val="PlaceholderText"/>
            </w:rPr>
            <w:t>.</w:t>
          </w:r>
        </w:sdtContent>
      </w:sdt>
      <w:r w:rsidR="00AA044D" w:rsidRPr="00EE5E26">
        <w:rPr>
          <w:b/>
          <w:szCs w:val="24"/>
        </w:rPr>
        <w:t>,</w:t>
      </w:r>
      <w:r w:rsidR="00AA044D">
        <w:rPr>
          <w:b/>
          <w:szCs w:val="24"/>
        </w:rPr>
        <w:tab/>
      </w:r>
      <w:r w:rsidR="007B579F">
        <w:rPr>
          <w:b/>
          <w:szCs w:val="24"/>
        </w:rPr>
        <w:tab/>
      </w:r>
      <w:r w:rsidR="00AA044D">
        <w:rPr>
          <w:b/>
          <w:szCs w:val="24"/>
        </w:rPr>
        <w:tab/>
      </w:r>
      <w:r w:rsidR="00AA044D" w:rsidRPr="00EE5E26">
        <w:rPr>
          <w:szCs w:val="24"/>
        </w:rPr>
        <w:tab/>
      </w:r>
      <w:r w:rsidR="00A15A0E">
        <w:rPr>
          <w:szCs w:val="24"/>
        </w:rPr>
        <w:tab/>
      </w:r>
      <w:r w:rsidR="002A47CC">
        <w:rPr>
          <w:szCs w:val="24"/>
        </w:rPr>
        <w:tab/>
      </w:r>
      <w:r w:rsidR="00AA044D" w:rsidRPr="00EE5E26">
        <w:rPr>
          <w:szCs w:val="24"/>
        </w:rPr>
        <w:t>)</w:t>
      </w:r>
      <w:r w:rsidR="00AA044D">
        <w:rPr>
          <w:szCs w:val="24"/>
        </w:rPr>
        <w:tab/>
      </w:r>
      <w:r w:rsidR="00AA044D">
        <w:rPr>
          <w:szCs w:val="24"/>
        </w:rPr>
        <w:tab/>
      </w:r>
    </w:p>
    <w:p w:rsidR="00AA044D" w:rsidRPr="00EE5E26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DOB:</w:t>
      </w:r>
      <w:r w:rsidRPr="00EE5E26">
        <w:rPr>
          <w:szCs w:val="24"/>
        </w:rPr>
        <w:tab/>
      </w:r>
      <w:sdt>
        <w:sdtPr>
          <w:rPr>
            <w:szCs w:val="24"/>
          </w:rPr>
          <w:id w:val="63199495"/>
          <w:placeholder>
            <w:docPart w:val="4512DB267EC0436FB972F77392226F08"/>
          </w:placeholder>
          <w:showingPlcHdr/>
          <w:text/>
        </w:sdtPr>
        <w:sdtContent>
          <w:r w:rsidR="00A140B1">
            <w:rPr>
              <w:rStyle w:val="PlaceholderText"/>
            </w:rPr>
            <w:t>DOB</w:t>
          </w:r>
          <w:r w:rsidR="00A140B1" w:rsidRPr="002947A6">
            <w:rPr>
              <w:rStyle w:val="PlaceholderText"/>
            </w:rPr>
            <w:t>.</w:t>
          </w:r>
        </w:sdtContent>
      </w:sdt>
      <w:r w:rsidR="007B579F">
        <w:rPr>
          <w:szCs w:val="24"/>
        </w:rPr>
        <w:tab/>
      </w:r>
      <w:r w:rsidR="007B579F">
        <w:rPr>
          <w:szCs w:val="24"/>
        </w:rPr>
        <w:tab/>
      </w:r>
      <w:r w:rsidR="007B579F">
        <w:rPr>
          <w:szCs w:val="24"/>
        </w:rPr>
        <w:tab/>
      </w:r>
      <w:r w:rsidR="00A15A0E">
        <w:rPr>
          <w:szCs w:val="24"/>
        </w:rPr>
        <w:tab/>
      </w:r>
      <w:r w:rsidR="002A47CC">
        <w:rPr>
          <w:szCs w:val="24"/>
        </w:rPr>
        <w:tab/>
      </w:r>
      <w:r w:rsidRPr="00EE5E26">
        <w:rPr>
          <w:szCs w:val="24"/>
        </w:rPr>
        <w:t>)</w:t>
      </w:r>
    </w:p>
    <w:p w:rsidR="00AA044D" w:rsidRDefault="00AA044D" w:rsidP="00AA044D">
      <w:pPr>
        <w:spacing w:line="204" w:lineRule="auto"/>
        <w:rPr>
          <w:szCs w:val="24"/>
        </w:rPr>
      </w:pPr>
      <w:r w:rsidRPr="00EE5E26">
        <w:rPr>
          <w:szCs w:val="24"/>
        </w:rPr>
        <w:t>AGE:</w:t>
      </w:r>
      <w:r w:rsidRPr="00EE5E26">
        <w:rPr>
          <w:szCs w:val="24"/>
        </w:rPr>
        <w:tab/>
      </w:r>
      <w:sdt>
        <w:sdtPr>
          <w:rPr>
            <w:szCs w:val="24"/>
          </w:rPr>
          <w:id w:val="63199498"/>
          <w:placeholder>
            <w:docPart w:val="DBF958B0CA404B0F88B5D6B86D11C714"/>
          </w:placeholder>
          <w:showingPlcHdr/>
          <w:text/>
        </w:sdtPr>
        <w:sdtContent>
          <w:r w:rsidR="00A140B1">
            <w:rPr>
              <w:rStyle w:val="PlaceholderText"/>
            </w:rPr>
            <w:t>Age</w:t>
          </w:r>
          <w:r w:rsidR="00A140B1" w:rsidRPr="002947A6">
            <w:rPr>
              <w:rStyle w:val="PlaceholderText"/>
            </w:rPr>
            <w:t>.</w:t>
          </w:r>
        </w:sdtContent>
      </w:sdt>
      <w:r w:rsidRPr="00EE5E26">
        <w:rPr>
          <w:szCs w:val="24"/>
        </w:rPr>
        <w:t>YEARS OLD</w:t>
      </w:r>
      <w:r>
        <w:rPr>
          <w:szCs w:val="24"/>
        </w:rPr>
        <w:tab/>
      </w:r>
      <w:r w:rsidR="00A15A0E">
        <w:rPr>
          <w:szCs w:val="24"/>
        </w:rPr>
        <w:tab/>
      </w:r>
      <w:r w:rsidR="002A47CC">
        <w:rPr>
          <w:szCs w:val="24"/>
        </w:rPr>
        <w:tab/>
      </w:r>
      <w:r w:rsidRPr="00EE5E26">
        <w:rPr>
          <w:szCs w:val="24"/>
        </w:rPr>
        <w:t>)</w:t>
      </w:r>
    </w:p>
    <w:p w:rsidR="00AA044D" w:rsidRDefault="00AA044D" w:rsidP="00AA044D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AA044D" w:rsidRDefault="00AA044D" w:rsidP="00AA044D">
      <w:pPr>
        <w:spacing w:line="204" w:lineRule="auto"/>
        <w:rPr>
          <w:szCs w:val="24"/>
        </w:rPr>
      </w:pPr>
      <w:r w:rsidRPr="00AA044D">
        <w:rPr>
          <w:szCs w:val="24"/>
          <w:u w:val="single"/>
        </w:rPr>
        <w:tab/>
      </w:r>
      <w:r w:rsidRPr="00AA044D">
        <w:rPr>
          <w:szCs w:val="24"/>
          <w:u w:val="single"/>
        </w:rPr>
        <w:tab/>
      </w:r>
      <w:r w:rsidRPr="00AA044D">
        <w:rPr>
          <w:szCs w:val="24"/>
          <w:u w:val="single"/>
        </w:rPr>
        <w:tab/>
        <w:t xml:space="preserve"> </w:t>
      </w:r>
      <w:proofErr w:type="gramStart"/>
      <w:r w:rsidR="00424AD4">
        <w:rPr>
          <w:szCs w:val="24"/>
          <w:u w:val="single"/>
        </w:rPr>
        <w:t xml:space="preserve">A </w:t>
      </w:r>
      <w:r w:rsidRPr="00AA044D">
        <w:rPr>
          <w:szCs w:val="24"/>
          <w:u w:val="single"/>
        </w:rPr>
        <w:t>Minor.</w:t>
      </w:r>
      <w:proofErr w:type="gramEnd"/>
      <w:r w:rsidRPr="00AA044D">
        <w:rPr>
          <w:szCs w:val="24"/>
          <w:u w:val="single"/>
        </w:rPr>
        <w:tab/>
      </w:r>
      <w:r w:rsidRPr="00AA044D">
        <w:rPr>
          <w:szCs w:val="24"/>
          <w:u w:val="single"/>
        </w:rPr>
        <w:tab/>
      </w:r>
      <w:r w:rsidRPr="00EE5E26">
        <w:rPr>
          <w:szCs w:val="24"/>
        </w:rPr>
        <w:t>)</w:t>
      </w:r>
    </w:p>
    <w:p w:rsidR="00AA044D" w:rsidRDefault="00AA044D" w:rsidP="00AA044D">
      <w:pPr>
        <w:spacing w:line="204" w:lineRule="auto"/>
        <w:rPr>
          <w:szCs w:val="24"/>
        </w:rPr>
      </w:pPr>
    </w:p>
    <w:p w:rsidR="00AA044D" w:rsidRDefault="00AA044D" w:rsidP="003B75C5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 xml:space="preserve">ORDER </w:t>
      </w:r>
      <w:r w:rsidR="003B75C5">
        <w:rPr>
          <w:b/>
          <w:u w:val="single"/>
        </w:rPr>
        <w:t>TO FACILITATE COMPLETION OF ADOPTION PROCESS</w:t>
      </w:r>
    </w:p>
    <w:p w:rsidR="00AF3F4C" w:rsidRDefault="00AF3F4C" w:rsidP="00AF3F4C">
      <w:pPr>
        <w:numPr>
          <w:ilvl w:val="12"/>
          <w:numId w:val="0"/>
        </w:numPr>
        <w:ind w:firstLine="720"/>
        <w:jc w:val="both"/>
        <w:rPr>
          <w:szCs w:val="24"/>
        </w:rPr>
      </w:pPr>
      <w:r w:rsidRPr="00BA44D9">
        <w:rPr>
          <w:szCs w:val="24"/>
        </w:rPr>
        <w:t xml:space="preserve">This matter having come </w:t>
      </w:r>
      <w:r>
        <w:rPr>
          <w:szCs w:val="24"/>
        </w:rPr>
        <w:t xml:space="preserve">for hearing </w:t>
      </w:r>
      <w:r w:rsidRPr="00BA44D9">
        <w:rPr>
          <w:szCs w:val="24"/>
        </w:rPr>
        <w:t>on</w:t>
      </w:r>
      <w:r>
        <w:rPr>
          <w:szCs w:val="24"/>
        </w:rPr>
        <w:t xml:space="preserve"> </w:t>
      </w:r>
      <w:sdt>
        <w:sdtPr>
          <w:rPr>
            <w:szCs w:val="24"/>
          </w:rPr>
          <w:id w:val="106236403"/>
          <w:placeholder>
            <w:docPart w:val="A11A24191AD349D6B1E92452E4EDB958"/>
          </w:placeholder>
          <w:showingPlcHdr/>
          <w:text/>
        </w:sdtPr>
        <w:sdtContent>
          <w:r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before the Honorable Judge </w:t>
      </w:r>
      <w:sdt>
        <w:sdtPr>
          <w:rPr>
            <w:szCs w:val="24"/>
          </w:rPr>
          <w:id w:val="106236407"/>
          <w:placeholder>
            <w:docPart w:val="B996AE407BF442B687DA84A33FCD497B"/>
          </w:placeholder>
          <w:showingPlcHdr/>
          <w:text/>
        </w:sdtPr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>,</w:t>
      </w:r>
      <w:r w:rsidRPr="00BA44D9">
        <w:rPr>
          <w:szCs w:val="24"/>
        </w:rPr>
        <w:t xml:space="preserve"> the Department of Family Services appearing th</w:t>
      </w:r>
      <w:r>
        <w:rPr>
          <w:szCs w:val="24"/>
        </w:rPr>
        <w:t>r</w:t>
      </w:r>
      <w:r w:rsidRPr="00BA44D9">
        <w:rPr>
          <w:szCs w:val="24"/>
        </w:rPr>
        <w:t>ough</w:t>
      </w:r>
      <w:r>
        <w:rPr>
          <w:szCs w:val="24"/>
        </w:rPr>
        <w:t xml:space="preserve"> District Attorney,</w:t>
      </w:r>
      <w:r w:rsidRPr="008C5E6B">
        <w:rPr>
          <w:szCs w:val="24"/>
        </w:rPr>
        <w:t xml:space="preserve"> </w:t>
      </w:r>
      <w:sdt>
        <w:sdtPr>
          <w:rPr>
            <w:szCs w:val="24"/>
          </w:rPr>
          <w:id w:val="106236412"/>
          <w:placeholder>
            <w:docPart w:val="1B799A306BDE4F10822C3CAEBC54ABB8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 , Esq., and </w:t>
      </w:r>
      <w:sdt>
        <w:sdtPr>
          <w:rPr>
            <w:szCs w:val="24"/>
          </w:rPr>
          <w:id w:val="99036143"/>
          <w:placeholder>
            <w:docPart w:val="3F6C03BF0A07465F90BB608257730389"/>
          </w:placeholder>
          <w:showingPlcHdr/>
          <w:text/>
        </w:sdtPr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 appearing on behalf of subject minor, </w:t>
      </w:r>
      <w:sdt>
        <w:sdtPr>
          <w:rPr>
            <w:b/>
            <w:szCs w:val="24"/>
          </w:rPr>
          <w:id w:val="106236414"/>
          <w:placeholder>
            <w:docPart w:val="972858E280ED432E8C3A0B2652B9E929"/>
          </w:placeholder>
          <w:showingPlcHdr/>
          <w:text/>
        </w:sdtPr>
        <w:sdtContent>
          <w:r>
            <w:rPr>
              <w:rStyle w:val="PlaceholderText"/>
            </w:rPr>
            <w:t>Client</w:t>
          </w:r>
        </w:sdtContent>
      </w:sdt>
      <w:r>
        <w:rPr>
          <w:szCs w:val="24"/>
        </w:rPr>
        <w:t>, and this Court having reviewed all papers and pleadings on file herein and heard oral arguments and hereby enters this ORDER TO FACILITATE COMPLETION OF ADOPTION PROCESS as follows:</w:t>
      </w:r>
    </w:p>
    <w:p w:rsidR="003B75C5" w:rsidRDefault="003B75C5" w:rsidP="00424AD4">
      <w:pPr>
        <w:widowControl w:val="0"/>
        <w:jc w:val="both"/>
      </w:pPr>
      <w:r>
        <w:rPr>
          <w:b/>
        </w:rPr>
        <w:tab/>
      </w:r>
      <w:r>
        <w:t xml:space="preserve">Upon the termination or relinquishment of the parental rights of </w:t>
      </w:r>
      <w:sdt>
        <w:sdtPr>
          <w:id w:val="63199661"/>
          <w:placeholder>
            <w:docPart w:val="E700DF6ACDA74A6EAA41BF1D2B769BC5"/>
          </w:placeholder>
          <w:showingPlcHdr/>
          <w:text/>
        </w:sdtPr>
        <w:sdtContent>
          <w:r>
            <w:rPr>
              <w:rStyle w:val="PlaceholderText"/>
            </w:rPr>
            <w:t>Client</w:t>
          </w:r>
        </w:sdtContent>
      </w:sdt>
      <w:r>
        <w:t xml:space="preserve"> a minor.</w:t>
      </w:r>
    </w:p>
    <w:p w:rsidR="00F2584B" w:rsidRDefault="00424AD4" w:rsidP="00F2584B">
      <w:pPr>
        <w:widowControl w:val="0"/>
        <w:jc w:val="both"/>
      </w:pPr>
      <w:r>
        <w:rPr>
          <w:b/>
        </w:rPr>
        <w:tab/>
      </w:r>
      <w:r w:rsidR="00DB1970">
        <w:rPr>
          <w:b/>
        </w:rPr>
        <w:t xml:space="preserve">IT IS </w:t>
      </w:r>
      <w:r w:rsidR="00AA044D">
        <w:rPr>
          <w:b/>
        </w:rPr>
        <w:t xml:space="preserve">HEREBY ORDERED, ADJUDGED AND DECREED </w:t>
      </w:r>
      <w:r w:rsidR="00AA044D">
        <w:t>that</w:t>
      </w:r>
      <w:r w:rsidR="003B75C5">
        <w:t xml:space="preserve"> if there is no adoptive placement, the Department of Family Services (DFS) must begin the active adoptive recruitment process within 21 days </w:t>
      </w:r>
      <w:r w:rsidR="00B36072">
        <w:t xml:space="preserve">of the date of this Order. </w:t>
      </w:r>
      <w:r w:rsidR="00F2584B">
        <w:t xml:space="preserve">DFS must use best efforts to locate an adoptive resource in 120 days. If one is not located within 120 days, DFS must provide a report to the court as to all efforts made. </w:t>
      </w:r>
    </w:p>
    <w:p w:rsidR="00F2584B" w:rsidRDefault="00F2584B" w:rsidP="00F2584B">
      <w:pPr>
        <w:widowControl w:val="0"/>
        <w:jc w:val="both"/>
      </w:pPr>
      <w:r>
        <w:tab/>
      </w:r>
      <w:r w:rsidRPr="00F2584B">
        <w:rPr>
          <w:b/>
        </w:rPr>
        <w:t>IT IS FURTHER ORDERED, ADJUDGED AND DECREED</w:t>
      </w:r>
      <w:r>
        <w:t xml:space="preserve"> that once the subject minor is in an adoptive placement, </w:t>
      </w:r>
      <w:proofErr w:type="gramStart"/>
      <w:r>
        <w:t>DFS</w:t>
      </w:r>
      <w:proofErr w:type="gramEnd"/>
      <w:r>
        <w:t xml:space="preserve"> must complete a social summary within 45 days. </w:t>
      </w:r>
    </w:p>
    <w:p w:rsidR="00F2584B" w:rsidRDefault="00F2584B" w:rsidP="00F2584B">
      <w:pPr>
        <w:widowControl w:val="0"/>
        <w:jc w:val="both"/>
      </w:pPr>
      <w:r>
        <w:tab/>
      </w:r>
      <w:r w:rsidR="00196619">
        <w:rPr>
          <w:b/>
        </w:rPr>
        <w:t xml:space="preserve">IT IS FURTHER </w:t>
      </w:r>
      <w:proofErr w:type="gramStart"/>
      <w:r w:rsidRPr="00F2584B">
        <w:rPr>
          <w:b/>
        </w:rPr>
        <w:t>ORDERED,</w:t>
      </w:r>
      <w:proofErr w:type="gramEnd"/>
      <w:r w:rsidRPr="00F2584B">
        <w:rPr>
          <w:b/>
        </w:rPr>
        <w:t xml:space="preserve"> ADJUDGED AND DECREED</w:t>
      </w:r>
      <w:r w:rsidR="00196619">
        <w:t xml:space="preserve"> that DFS must </w:t>
      </w:r>
      <w:r>
        <w:t xml:space="preserve">complete a home study within 35 days after completion of the social summary. </w:t>
      </w:r>
    </w:p>
    <w:p w:rsidR="00F2584B" w:rsidRDefault="00F2584B" w:rsidP="00F2584B">
      <w:pPr>
        <w:widowControl w:val="0"/>
        <w:jc w:val="both"/>
      </w:pPr>
      <w:r>
        <w:tab/>
      </w:r>
      <w:r w:rsidRPr="00F2584B">
        <w:rPr>
          <w:b/>
        </w:rPr>
        <w:t>IT IS FURTHER ORDERED, ADJUDGED AND DECREED</w:t>
      </w:r>
      <w:r>
        <w:t xml:space="preserve"> that once the social summary and home study is complete, DFS must complete the subsidy process, whether successful or not, within 60 days. </w:t>
      </w:r>
    </w:p>
    <w:p w:rsidR="00F2584B" w:rsidRDefault="00F2584B" w:rsidP="00F2584B">
      <w:pPr>
        <w:widowControl w:val="0"/>
        <w:jc w:val="both"/>
      </w:pPr>
      <w:r>
        <w:lastRenderedPageBreak/>
        <w:tab/>
      </w:r>
      <w:r w:rsidRPr="00042B12">
        <w:rPr>
          <w:b/>
        </w:rPr>
        <w:t>IT IS FURTHER ORDERED</w:t>
      </w:r>
      <w:r w:rsidR="00042B12" w:rsidRPr="00042B12">
        <w:rPr>
          <w:b/>
        </w:rPr>
        <w:t xml:space="preserve">, ADJUDGED </w:t>
      </w:r>
      <w:r w:rsidRPr="00042B12">
        <w:rPr>
          <w:b/>
        </w:rPr>
        <w:t>AND DECREED</w:t>
      </w:r>
      <w:r>
        <w:t xml:space="preserve"> that if DFS and the adoptive parents</w:t>
      </w:r>
      <w:r w:rsidR="00042B12">
        <w:t xml:space="preserve"> cannot agree on the subsidy wi</w:t>
      </w:r>
      <w:r>
        <w:t xml:space="preserve">thin 60 days, DFS must immediately inform the adoptive parents of their rights to a fair hearing and the rights associated with that hearing. </w:t>
      </w:r>
    </w:p>
    <w:p w:rsidR="00AA044D" w:rsidRDefault="00042B12" w:rsidP="00F2584B">
      <w:pPr>
        <w:widowControl w:val="0"/>
        <w:jc w:val="both"/>
      </w:pPr>
      <w:r>
        <w:tab/>
      </w:r>
      <w:r w:rsidR="00F2584B" w:rsidRPr="00042B12">
        <w:rPr>
          <w:b/>
        </w:rPr>
        <w:t>IT IS FURTHER ORDERED</w:t>
      </w:r>
      <w:r w:rsidRPr="00042B12">
        <w:rPr>
          <w:b/>
        </w:rPr>
        <w:t xml:space="preserve">, ADJUDGED </w:t>
      </w:r>
      <w:r w:rsidR="00F2584B" w:rsidRPr="00042B12">
        <w:rPr>
          <w:b/>
        </w:rPr>
        <w:t>AND DECREED</w:t>
      </w:r>
      <w:r>
        <w:t xml:space="preserve"> that once the DFS </w:t>
      </w:r>
      <w:r w:rsidR="00F2584B">
        <w:t>adoption unit and the adoptive resources have agreed on the amount of subsidy, and the subsidy process is successful, DFS must complete the adoption within 60 days.</w:t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proofErr w:type="gramStart"/>
      <w:r>
        <w:t>DATED</w:t>
      </w:r>
      <w:r w:rsidR="00DB1970">
        <w:t xml:space="preserve">:  </w:t>
      </w:r>
      <w:r>
        <w:t xml:space="preserve"> </w:t>
      </w:r>
      <w:sdt>
        <w:sdtPr>
          <w:id w:val="63199536"/>
          <w:placeholder>
            <w:docPart w:val="B4E33D9DF17544D1AEEAD067B8B66814"/>
          </w:placeholder>
          <w:showingPlcHdr/>
          <w:text/>
        </w:sdtPr>
        <w:sdtContent>
          <w:r w:rsidR="00A15A0E">
            <w:rPr>
              <w:rStyle w:val="PlaceholderText"/>
            </w:rPr>
            <w:t>Date</w:t>
          </w:r>
          <w:r w:rsidR="00A15A0E" w:rsidRPr="002947A6">
            <w:rPr>
              <w:rStyle w:val="PlaceholderText"/>
            </w:rPr>
            <w:t>.</w:t>
          </w:r>
          <w:proofErr w:type="gramEnd"/>
        </w:sdtContent>
      </w:sdt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AA044D" w:rsidRDefault="00AA044D" w:rsidP="00AA044D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31F42">
        <w:t xml:space="preserve">DISTRICT </w:t>
      </w:r>
      <w:r w:rsidR="00196619">
        <w:t>COURT</w:t>
      </w:r>
      <w:r w:rsidR="00931F42">
        <w:t xml:space="preserve"> JUDGE</w:t>
      </w: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196619" w:rsidRDefault="00196619" w:rsidP="00196619">
      <w:pPr>
        <w:widowControl w:val="0"/>
        <w:spacing w:line="204" w:lineRule="auto"/>
        <w:jc w:val="both"/>
      </w:pPr>
      <w:r>
        <w:tab/>
      </w:r>
    </w:p>
    <w:p w:rsidR="00196619" w:rsidRDefault="00196619" w:rsidP="00196619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AA044D" w:rsidRDefault="00AA044D" w:rsidP="00AA044D">
      <w:pPr>
        <w:widowControl w:val="0"/>
        <w:spacing w:line="204" w:lineRule="auto"/>
        <w:jc w:val="both"/>
      </w:pPr>
    </w:p>
    <w:p w:rsidR="008D364F" w:rsidRDefault="008D364F" w:rsidP="008D364F">
      <w:pPr>
        <w:widowControl w:val="0"/>
        <w:spacing w:line="204" w:lineRule="auto"/>
        <w:jc w:val="both"/>
      </w:pPr>
      <w:r>
        <w:t>Submitted by:</w:t>
      </w:r>
    </w:p>
    <w:p w:rsidR="008D364F" w:rsidRDefault="008D364F" w:rsidP="008D364F">
      <w:pPr>
        <w:widowControl w:val="0"/>
        <w:spacing w:line="204" w:lineRule="auto"/>
        <w:jc w:val="both"/>
      </w:pPr>
    </w:p>
    <w:p w:rsidR="008D364F" w:rsidRDefault="008D364F" w:rsidP="008D364F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64F" w:rsidRDefault="008D364F" w:rsidP="008D364F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D364F" w:rsidRDefault="008D364F" w:rsidP="008D364F">
      <w:pPr>
        <w:spacing w:line="240" w:lineRule="auto"/>
        <w:rPr>
          <w:szCs w:val="24"/>
        </w:rPr>
      </w:pPr>
    </w:p>
    <w:p w:rsidR="008D364F" w:rsidRDefault="008D364F" w:rsidP="008D364F">
      <w:pPr>
        <w:spacing w:line="240" w:lineRule="auto"/>
        <w:rPr>
          <w:szCs w:val="24"/>
        </w:rPr>
      </w:pPr>
      <w:r>
        <w:rPr>
          <w:szCs w:val="24"/>
        </w:rPr>
        <w:t>_________________________________</w:t>
      </w:r>
    </w:p>
    <w:p w:rsidR="00A15A0E" w:rsidRDefault="000B599A" w:rsidP="00A15A0E">
      <w:pPr>
        <w:spacing w:line="240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C19164C59FC54773A48FB827AC42E84E"/>
          </w:placeholder>
          <w:showingPlcHdr/>
          <w:text/>
        </w:sdtPr>
        <w:sdtContent>
          <w:r w:rsidR="00A15A0E">
            <w:rPr>
              <w:rStyle w:val="PlaceholderText"/>
            </w:rPr>
            <w:t>Attorney</w:t>
          </w:r>
          <w:r w:rsidR="00A15A0E" w:rsidRPr="002947A6">
            <w:rPr>
              <w:rStyle w:val="PlaceholderText"/>
            </w:rPr>
            <w:t>.</w:t>
          </w:r>
        </w:sdtContent>
      </w:sdt>
      <w:r w:rsidR="008D364F">
        <w:rPr>
          <w:szCs w:val="24"/>
        </w:rPr>
        <w:t>, ESQ.</w:t>
      </w:r>
    </w:p>
    <w:p w:rsidR="008D364F" w:rsidRDefault="00A15A0E" w:rsidP="00A15A0E">
      <w:pPr>
        <w:spacing w:line="240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2142D68F91D4089BB6E943FEFBE70D9"/>
          </w:placeholder>
          <w:showingPlcHdr/>
          <w:text/>
        </w:sdtPr>
        <w:sdtContent>
          <w:r>
            <w:rPr>
              <w:rStyle w:val="PlaceholderText"/>
            </w:rPr>
            <w:t>Bar #</w:t>
          </w:r>
          <w:r w:rsidRPr="002947A6">
            <w:rPr>
              <w:rStyle w:val="PlaceholderText"/>
            </w:rPr>
            <w:t>.</w:t>
          </w:r>
        </w:sdtContent>
      </w:sdt>
    </w:p>
    <w:sdt>
      <w:sdtPr>
        <w:id w:val="63199543"/>
        <w:placeholder>
          <w:docPart w:val="F02B99D242454948B46315870EE2EE1B"/>
        </w:placeholder>
        <w:showingPlcHdr/>
        <w:text/>
      </w:sdtPr>
      <w:sdtContent>
        <w:p w:rsidR="00AA044D" w:rsidRDefault="00A15A0E" w:rsidP="00AA044D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  <w:r w:rsidRPr="002947A6">
            <w:rPr>
              <w:rStyle w:val="PlaceholderText"/>
            </w:rPr>
            <w:t>.</w:t>
          </w:r>
        </w:p>
      </w:sdtContent>
    </w:sdt>
    <w:p w:rsidR="00387CA4" w:rsidRPr="00AA044D" w:rsidRDefault="00387CA4" w:rsidP="00AA044D"/>
    <w:sectPr w:rsidR="00387CA4" w:rsidRPr="00AA044D" w:rsidSect="002A47CC">
      <w:headerReference w:type="default" r:id="rId8"/>
      <w:footerReference w:type="default" r:id="rId9"/>
      <w:pgSz w:w="12240" w:h="15840" w:code="1"/>
      <w:pgMar w:top="1440" w:right="864" w:bottom="994" w:left="2304" w:header="0" w:footer="1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12" w:rsidRDefault="00042B12">
      <w:r>
        <w:separator/>
      </w:r>
    </w:p>
    <w:p w:rsidR="00042B12" w:rsidRDefault="00042B12"/>
  </w:endnote>
  <w:endnote w:type="continuationSeparator" w:id="0">
    <w:p w:rsidR="00042B12" w:rsidRDefault="00042B12">
      <w:r>
        <w:continuationSeparator/>
      </w:r>
    </w:p>
    <w:p w:rsidR="00042B12" w:rsidRDefault="00042B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9658"/>
      <w:docPartObj>
        <w:docPartGallery w:val="Page Numbers (Bottom of Page)"/>
        <w:docPartUnique/>
      </w:docPartObj>
    </w:sdtPr>
    <w:sdtContent>
      <w:p w:rsidR="00042B12" w:rsidRDefault="000B599A">
        <w:pPr>
          <w:pStyle w:val="Footer"/>
          <w:jc w:val="center"/>
        </w:pPr>
        <w:fldSimple w:instr=" PAGE   \* MERGEFORMAT ">
          <w:r w:rsidR="00524EEF">
            <w:rPr>
              <w:noProof/>
            </w:rPr>
            <w:t>1</w:t>
          </w:r>
        </w:fldSimple>
      </w:p>
    </w:sdtContent>
  </w:sdt>
  <w:p w:rsidR="00042B12" w:rsidRDefault="00042B12" w:rsidP="00387CA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12" w:rsidRDefault="00042B12">
      <w:r>
        <w:separator/>
      </w:r>
    </w:p>
    <w:p w:rsidR="00042B12" w:rsidRDefault="00042B12"/>
  </w:footnote>
  <w:footnote w:type="continuationSeparator" w:id="0">
    <w:p w:rsidR="00042B12" w:rsidRDefault="00042B12">
      <w:r>
        <w:continuationSeparator/>
      </w:r>
    </w:p>
    <w:p w:rsidR="00042B12" w:rsidRDefault="00042B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12" w:rsidRDefault="000B599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042B12" w:rsidRDefault="00042B12" w:rsidP="00312C88">
                <w:pPr>
                  <w:jc w:val="right"/>
                </w:pPr>
                <w:r>
                  <w:t>1</w:t>
                </w:r>
              </w:p>
              <w:p w:rsidR="00042B12" w:rsidRDefault="00042B12" w:rsidP="00312C88">
                <w:pPr>
                  <w:jc w:val="right"/>
                </w:pPr>
                <w:r>
                  <w:t>2</w:t>
                </w:r>
              </w:p>
              <w:p w:rsidR="00042B12" w:rsidRDefault="00042B12" w:rsidP="00312C88">
                <w:pPr>
                  <w:jc w:val="right"/>
                </w:pPr>
                <w:r>
                  <w:t>3</w:t>
                </w:r>
              </w:p>
              <w:p w:rsidR="00042B12" w:rsidRDefault="00042B12" w:rsidP="00312C88">
                <w:pPr>
                  <w:jc w:val="right"/>
                </w:pPr>
                <w:r>
                  <w:t>4</w:t>
                </w:r>
              </w:p>
              <w:p w:rsidR="00042B12" w:rsidRDefault="00042B12" w:rsidP="00312C88">
                <w:pPr>
                  <w:jc w:val="right"/>
                </w:pPr>
                <w:r>
                  <w:t>5</w:t>
                </w:r>
              </w:p>
              <w:p w:rsidR="00042B12" w:rsidRDefault="00042B12" w:rsidP="00312C88">
                <w:pPr>
                  <w:jc w:val="right"/>
                </w:pPr>
                <w:r>
                  <w:t>6</w:t>
                </w:r>
              </w:p>
              <w:p w:rsidR="00042B12" w:rsidRDefault="00042B12" w:rsidP="00312C88">
                <w:pPr>
                  <w:jc w:val="right"/>
                </w:pPr>
                <w:r>
                  <w:t>7</w:t>
                </w:r>
              </w:p>
              <w:p w:rsidR="00042B12" w:rsidRDefault="00042B12" w:rsidP="00312C88">
                <w:pPr>
                  <w:jc w:val="right"/>
                </w:pPr>
                <w:r>
                  <w:t>8</w:t>
                </w:r>
              </w:p>
              <w:p w:rsidR="00042B12" w:rsidRDefault="00042B12" w:rsidP="00312C88">
                <w:pPr>
                  <w:jc w:val="right"/>
                </w:pPr>
                <w:r>
                  <w:t>9</w:t>
                </w:r>
              </w:p>
              <w:p w:rsidR="00042B12" w:rsidRDefault="00042B12" w:rsidP="00312C88">
                <w:pPr>
                  <w:jc w:val="right"/>
                </w:pPr>
                <w:r>
                  <w:t>10</w:t>
                </w:r>
              </w:p>
              <w:p w:rsidR="00042B12" w:rsidRDefault="00042B12" w:rsidP="00312C88">
                <w:pPr>
                  <w:jc w:val="right"/>
                </w:pPr>
                <w:r>
                  <w:t>11</w:t>
                </w:r>
              </w:p>
              <w:p w:rsidR="00042B12" w:rsidRDefault="00042B12" w:rsidP="00312C88">
                <w:pPr>
                  <w:jc w:val="right"/>
                </w:pPr>
                <w:r>
                  <w:t>12</w:t>
                </w:r>
              </w:p>
              <w:p w:rsidR="00042B12" w:rsidRDefault="00042B12" w:rsidP="00312C88">
                <w:pPr>
                  <w:jc w:val="right"/>
                </w:pPr>
                <w:r>
                  <w:t>13</w:t>
                </w:r>
              </w:p>
              <w:p w:rsidR="00042B12" w:rsidRDefault="00042B12" w:rsidP="00312C88">
                <w:pPr>
                  <w:jc w:val="right"/>
                </w:pPr>
                <w:r>
                  <w:t>14</w:t>
                </w:r>
              </w:p>
              <w:p w:rsidR="00042B12" w:rsidRDefault="00042B12" w:rsidP="00312C88">
                <w:pPr>
                  <w:jc w:val="right"/>
                </w:pPr>
                <w:r>
                  <w:t>15</w:t>
                </w:r>
              </w:p>
              <w:p w:rsidR="00042B12" w:rsidRDefault="00042B12" w:rsidP="00312C88">
                <w:pPr>
                  <w:jc w:val="right"/>
                </w:pPr>
                <w:r>
                  <w:t>16</w:t>
                </w:r>
              </w:p>
              <w:p w:rsidR="00042B12" w:rsidRDefault="00042B12" w:rsidP="00312C88">
                <w:pPr>
                  <w:jc w:val="right"/>
                </w:pPr>
                <w:r>
                  <w:t>17</w:t>
                </w:r>
              </w:p>
              <w:p w:rsidR="00042B12" w:rsidRDefault="00042B12" w:rsidP="00312C88">
                <w:pPr>
                  <w:jc w:val="right"/>
                </w:pPr>
                <w:r>
                  <w:t>18</w:t>
                </w:r>
              </w:p>
              <w:p w:rsidR="00042B12" w:rsidRDefault="00042B12" w:rsidP="00312C88">
                <w:pPr>
                  <w:jc w:val="right"/>
                </w:pPr>
                <w:r>
                  <w:t>19</w:t>
                </w:r>
              </w:p>
              <w:p w:rsidR="00042B12" w:rsidRDefault="00042B12" w:rsidP="00312C88">
                <w:pPr>
                  <w:jc w:val="right"/>
                </w:pPr>
                <w:r>
                  <w:t>20</w:t>
                </w:r>
              </w:p>
              <w:p w:rsidR="00042B12" w:rsidRDefault="00042B12" w:rsidP="00312C88">
                <w:pPr>
                  <w:jc w:val="right"/>
                </w:pPr>
                <w:r>
                  <w:t>21</w:t>
                </w:r>
              </w:p>
              <w:p w:rsidR="00042B12" w:rsidRDefault="00042B12" w:rsidP="00312C88">
                <w:pPr>
                  <w:jc w:val="right"/>
                </w:pPr>
                <w:r>
                  <w:t>22</w:t>
                </w:r>
              </w:p>
              <w:p w:rsidR="00042B12" w:rsidRDefault="00042B12" w:rsidP="00312C88">
                <w:pPr>
                  <w:jc w:val="right"/>
                </w:pPr>
                <w:r>
                  <w:t>23</w:t>
                </w:r>
              </w:p>
              <w:p w:rsidR="00042B12" w:rsidRDefault="00042B12" w:rsidP="00312C88">
                <w:pPr>
                  <w:jc w:val="right"/>
                </w:pPr>
                <w:r>
                  <w:t>24</w:t>
                </w:r>
              </w:p>
              <w:p w:rsidR="00042B12" w:rsidRDefault="00042B12" w:rsidP="00312C88">
                <w:pPr>
                  <w:jc w:val="right"/>
                </w:pPr>
                <w:r>
                  <w:t>25</w:t>
                </w:r>
              </w:p>
              <w:p w:rsidR="00042B12" w:rsidRDefault="00042B12" w:rsidP="00312C88">
                <w:pPr>
                  <w:jc w:val="right"/>
                </w:pPr>
                <w:r>
                  <w:t>26</w:t>
                </w:r>
              </w:p>
              <w:p w:rsidR="00042B12" w:rsidRDefault="00042B12" w:rsidP="00312C88">
                <w:pPr>
                  <w:jc w:val="right"/>
                </w:pPr>
                <w:r>
                  <w:t>27</w:t>
                </w:r>
              </w:p>
              <w:p w:rsidR="00042B12" w:rsidRDefault="00042B12" w:rsidP="00312C88">
                <w:pPr>
                  <w:jc w:val="right"/>
                </w:pPr>
                <w:r>
                  <w:t>28</w:t>
                </w:r>
              </w:p>
              <w:p w:rsidR="00042B12" w:rsidRDefault="00042B12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042B12" w:rsidRDefault="00042B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Times New Roma"/>
    <w:docVar w:name="CaptionBoxStyle" w:val="w:docVa"/>
    <w:docVar w:name="CourtAlignment" w:val="w:docVa"/>
    <w:docVar w:name="CourtName" w:val="application/vnd.openxmlformats-officedocument.wordprocessingml.webSettings+xmll"/>
    <w:docVar w:name="FirmInFtr" w:val="w:docVa"/>
    <w:docVar w:name="FirmInSigBlkStyle" w:val="w:docVa"/>
    <w:docVar w:name="FirstLineNum" w:val="w:docVa"/>
    <w:docVar w:name="FirstPleadingLine" w:val="w:docVa"/>
    <w:docVar w:name="Font" w:val="栜ㄴ͕ࢳӤင뺘㈇Ɇ`Ѐ婢ࢨ혠Ә닒"/>
    <w:docVar w:name="FSigBlkYes" w:val="CaptionBoxStyl"/>
    <w:docVar w:name="FSignWith" w:val="w:continuationSeparat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쫬㉮챐㷳㍏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078EC"/>
    <w:rsid w:val="0002629F"/>
    <w:rsid w:val="000407BD"/>
    <w:rsid w:val="00042B12"/>
    <w:rsid w:val="000473E7"/>
    <w:rsid w:val="00064BFE"/>
    <w:rsid w:val="0006676B"/>
    <w:rsid w:val="00067E6D"/>
    <w:rsid w:val="000957F4"/>
    <w:rsid w:val="000B599A"/>
    <w:rsid w:val="000E05CB"/>
    <w:rsid w:val="000F69A4"/>
    <w:rsid w:val="0010183D"/>
    <w:rsid w:val="00106455"/>
    <w:rsid w:val="001142BD"/>
    <w:rsid w:val="00124B8A"/>
    <w:rsid w:val="001251DB"/>
    <w:rsid w:val="00145527"/>
    <w:rsid w:val="001457CF"/>
    <w:rsid w:val="00156A26"/>
    <w:rsid w:val="00177562"/>
    <w:rsid w:val="00183927"/>
    <w:rsid w:val="00196619"/>
    <w:rsid w:val="001B3791"/>
    <w:rsid w:val="001D1324"/>
    <w:rsid w:val="001E541C"/>
    <w:rsid w:val="001F18AA"/>
    <w:rsid w:val="00200DC6"/>
    <w:rsid w:val="002010AD"/>
    <w:rsid w:val="00206F71"/>
    <w:rsid w:val="0021598C"/>
    <w:rsid w:val="00227303"/>
    <w:rsid w:val="002A47CC"/>
    <w:rsid w:val="002A7890"/>
    <w:rsid w:val="002C512E"/>
    <w:rsid w:val="0030667D"/>
    <w:rsid w:val="00311F18"/>
    <w:rsid w:val="00312C88"/>
    <w:rsid w:val="0033465D"/>
    <w:rsid w:val="00345389"/>
    <w:rsid w:val="003610CA"/>
    <w:rsid w:val="00387CA4"/>
    <w:rsid w:val="003B75C5"/>
    <w:rsid w:val="003D1D80"/>
    <w:rsid w:val="003E0091"/>
    <w:rsid w:val="00400B72"/>
    <w:rsid w:val="00404D0A"/>
    <w:rsid w:val="00424AD4"/>
    <w:rsid w:val="004264B4"/>
    <w:rsid w:val="004B0BC7"/>
    <w:rsid w:val="004C0D1C"/>
    <w:rsid w:val="004F15F0"/>
    <w:rsid w:val="004F1956"/>
    <w:rsid w:val="005010F1"/>
    <w:rsid w:val="00503618"/>
    <w:rsid w:val="00505D0F"/>
    <w:rsid w:val="00524EEF"/>
    <w:rsid w:val="00526BBF"/>
    <w:rsid w:val="005358B5"/>
    <w:rsid w:val="00570E86"/>
    <w:rsid w:val="00584866"/>
    <w:rsid w:val="005964D4"/>
    <w:rsid w:val="005C35C1"/>
    <w:rsid w:val="005E101F"/>
    <w:rsid w:val="005F275A"/>
    <w:rsid w:val="00642B5A"/>
    <w:rsid w:val="006C2854"/>
    <w:rsid w:val="006D3616"/>
    <w:rsid w:val="006D5E5B"/>
    <w:rsid w:val="006F598C"/>
    <w:rsid w:val="007060E3"/>
    <w:rsid w:val="00714E53"/>
    <w:rsid w:val="00715ACD"/>
    <w:rsid w:val="00730B1C"/>
    <w:rsid w:val="0073102D"/>
    <w:rsid w:val="00740FB5"/>
    <w:rsid w:val="00747849"/>
    <w:rsid w:val="007604A3"/>
    <w:rsid w:val="0076721A"/>
    <w:rsid w:val="007765D7"/>
    <w:rsid w:val="00780412"/>
    <w:rsid w:val="00783E88"/>
    <w:rsid w:val="0079409B"/>
    <w:rsid w:val="007949CF"/>
    <w:rsid w:val="007A56B3"/>
    <w:rsid w:val="007B579F"/>
    <w:rsid w:val="007D64E2"/>
    <w:rsid w:val="007F3091"/>
    <w:rsid w:val="008254C0"/>
    <w:rsid w:val="00843A13"/>
    <w:rsid w:val="00864127"/>
    <w:rsid w:val="00886176"/>
    <w:rsid w:val="008D364F"/>
    <w:rsid w:val="00922208"/>
    <w:rsid w:val="00931F42"/>
    <w:rsid w:val="00932DA8"/>
    <w:rsid w:val="00937041"/>
    <w:rsid w:val="009444F2"/>
    <w:rsid w:val="0094633D"/>
    <w:rsid w:val="0095100E"/>
    <w:rsid w:val="009A715D"/>
    <w:rsid w:val="009C0543"/>
    <w:rsid w:val="009C4255"/>
    <w:rsid w:val="009D11FD"/>
    <w:rsid w:val="009E4B28"/>
    <w:rsid w:val="00A140B1"/>
    <w:rsid w:val="00A15A0E"/>
    <w:rsid w:val="00A27433"/>
    <w:rsid w:val="00A27A4C"/>
    <w:rsid w:val="00A34230"/>
    <w:rsid w:val="00A7430F"/>
    <w:rsid w:val="00A9013C"/>
    <w:rsid w:val="00AA044D"/>
    <w:rsid w:val="00AD4056"/>
    <w:rsid w:val="00AF3F4C"/>
    <w:rsid w:val="00B04312"/>
    <w:rsid w:val="00B07EDD"/>
    <w:rsid w:val="00B36072"/>
    <w:rsid w:val="00B53E73"/>
    <w:rsid w:val="00B63E6F"/>
    <w:rsid w:val="00B67B64"/>
    <w:rsid w:val="00B8151D"/>
    <w:rsid w:val="00BB0EBF"/>
    <w:rsid w:val="00BB522A"/>
    <w:rsid w:val="00BB6437"/>
    <w:rsid w:val="00BD3759"/>
    <w:rsid w:val="00BF4BD5"/>
    <w:rsid w:val="00C049E6"/>
    <w:rsid w:val="00C149EB"/>
    <w:rsid w:val="00C308C6"/>
    <w:rsid w:val="00C30AD8"/>
    <w:rsid w:val="00C526D2"/>
    <w:rsid w:val="00C66078"/>
    <w:rsid w:val="00C73EA6"/>
    <w:rsid w:val="00C917B0"/>
    <w:rsid w:val="00C920FE"/>
    <w:rsid w:val="00C94CE1"/>
    <w:rsid w:val="00CA4886"/>
    <w:rsid w:val="00CD10F7"/>
    <w:rsid w:val="00CD133F"/>
    <w:rsid w:val="00CF07B5"/>
    <w:rsid w:val="00D011C4"/>
    <w:rsid w:val="00D018ED"/>
    <w:rsid w:val="00D316DA"/>
    <w:rsid w:val="00D36A61"/>
    <w:rsid w:val="00D379D0"/>
    <w:rsid w:val="00D67338"/>
    <w:rsid w:val="00DA22F7"/>
    <w:rsid w:val="00DB1970"/>
    <w:rsid w:val="00DC4FDE"/>
    <w:rsid w:val="00DD6683"/>
    <w:rsid w:val="00E13145"/>
    <w:rsid w:val="00E20334"/>
    <w:rsid w:val="00E21498"/>
    <w:rsid w:val="00E36F10"/>
    <w:rsid w:val="00E62B4A"/>
    <w:rsid w:val="00E76E07"/>
    <w:rsid w:val="00E8274B"/>
    <w:rsid w:val="00E84EBE"/>
    <w:rsid w:val="00EA1B91"/>
    <w:rsid w:val="00EB20E6"/>
    <w:rsid w:val="00EC0F73"/>
    <w:rsid w:val="00F05DC0"/>
    <w:rsid w:val="00F2584B"/>
    <w:rsid w:val="00F30EBE"/>
    <w:rsid w:val="00F41F29"/>
    <w:rsid w:val="00F935EA"/>
    <w:rsid w:val="00F9503B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4F15F0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  <w:rsid w:val="004F15F0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rsid w:val="004F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15F0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05D0F"/>
    <w:rPr>
      <w:color w:val="808080"/>
    </w:rPr>
  </w:style>
  <w:style w:type="paragraph" w:styleId="BalloonText">
    <w:name w:val="Balloon Text"/>
    <w:basedOn w:val="Normal"/>
    <w:link w:val="BalloonTextChar"/>
    <w:rsid w:val="00505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D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47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coby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DD8CD9C1804639813CA46FD6E6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5F76-44A5-4C62-BE13-784DAE6854FB}"/>
      </w:docPartPr>
      <w:docPartBody>
        <w:p w:rsidR="00F93ABB" w:rsidRDefault="00C22494" w:rsidP="00C22494">
          <w:pPr>
            <w:pStyle w:val="36DD8CD9C1804639813CA46FD6E6E6D63"/>
          </w:pPr>
          <w:r>
            <w:rPr>
              <w:rStyle w:val="PlaceholderText"/>
            </w:rPr>
            <w:t>Attorney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BF2BB83EAEF64E139AEBC7E44D63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1C95-A899-4BA5-96B1-80A872C2DB4E}"/>
      </w:docPartPr>
      <w:docPartBody>
        <w:p w:rsidR="00F93ABB" w:rsidRDefault="00C22494" w:rsidP="00C22494">
          <w:pPr>
            <w:pStyle w:val="BF2BB83EAEF64E139AEBC7E44D6360ED3"/>
          </w:pPr>
          <w:r>
            <w:rPr>
              <w:rStyle w:val="PlaceholderText"/>
            </w:rPr>
            <w:t>Bar #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E60022A4CE2B4C9DB46B49EF40E0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E321-D7D3-4E00-A4BF-C17816A6CDEE}"/>
      </w:docPartPr>
      <w:docPartBody>
        <w:p w:rsidR="00F93ABB" w:rsidRDefault="00C22494" w:rsidP="00C22494">
          <w:pPr>
            <w:pStyle w:val="E60022A4CE2B4C9DB46B49EF40E0EAE03"/>
          </w:pPr>
          <w:r>
            <w:rPr>
              <w:rStyle w:val="PlaceholderText"/>
            </w:rPr>
            <w:t>Address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E2837EE2470449C199224AAD3D76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365-CEA8-438E-9604-DB1535E0896F}"/>
      </w:docPartPr>
      <w:docPartBody>
        <w:p w:rsidR="00F93ABB" w:rsidRDefault="00C22494" w:rsidP="00C22494">
          <w:pPr>
            <w:pStyle w:val="E2837EE2470449C199224AAD3D768CC93"/>
          </w:pPr>
          <w:r>
            <w:rPr>
              <w:rStyle w:val="PlaceholderText"/>
            </w:rPr>
            <w:t>Dept #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FA23EDAF3BF1417C9903C729238D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C3AE-1E79-43CB-931B-91309F012269}"/>
      </w:docPartPr>
      <w:docPartBody>
        <w:p w:rsidR="00F93ABB" w:rsidRDefault="00C22494" w:rsidP="00C22494">
          <w:pPr>
            <w:pStyle w:val="FA23EDAF3BF1417C9903C729238D78D03"/>
          </w:pPr>
          <w:r>
            <w:rPr>
              <w:rStyle w:val="PlaceholderText"/>
            </w:rPr>
            <w:t>Client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4512DB267EC0436FB972F7739222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99D7-B0C7-414E-BA23-52F7E6F68C7E}"/>
      </w:docPartPr>
      <w:docPartBody>
        <w:p w:rsidR="00A01137" w:rsidRDefault="00C22494" w:rsidP="00C22494">
          <w:pPr>
            <w:pStyle w:val="4512DB267EC0436FB972F77392226F082"/>
          </w:pPr>
          <w:r>
            <w:rPr>
              <w:rStyle w:val="PlaceholderText"/>
            </w:rPr>
            <w:t>DOB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DBF958B0CA404B0F88B5D6B86D11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9635-E285-4E2A-AD93-3918C1F8DAAC}"/>
      </w:docPartPr>
      <w:docPartBody>
        <w:p w:rsidR="00A01137" w:rsidRDefault="00C22494" w:rsidP="00C22494">
          <w:pPr>
            <w:pStyle w:val="DBF958B0CA404B0F88B5D6B86D11C7142"/>
          </w:pPr>
          <w:r>
            <w:rPr>
              <w:rStyle w:val="PlaceholderText"/>
            </w:rPr>
            <w:t>Age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B4E33D9DF17544D1AEEAD067B8B6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2110-836B-4E2E-8F0D-81DDC4B76014}"/>
      </w:docPartPr>
      <w:docPartBody>
        <w:p w:rsidR="00A01137" w:rsidRDefault="00C22494" w:rsidP="00C22494">
          <w:pPr>
            <w:pStyle w:val="B4E33D9DF17544D1AEEAD067B8B668142"/>
          </w:pPr>
          <w:r>
            <w:rPr>
              <w:rStyle w:val="PlaceholderText"/>
            </w:rPr>
            <w:t>Date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C19164C59FC54773A48FB827AC42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F7DED-DC53-46D9-B5F1-C141FD9B3239}"/>
      </w:docPartPr>
      <w:docPartBody>
        <w:p w:rsidR="00A01137" w:rsidRDefault="00C22494" w:rsidP="00C22494">
          <w:pPr>
            <w:pStyle w:val="C19164C59FC54773A48FB827AC42E84E2"/>
          </w:pPr>
          <w:r>
            <w:rPr>
              <w:rStyle w:val="PlaceholderText"/>
            </w:rPr>
            <w:t>Attorney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32142D68F91D4089BB6E943FEFBE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1596-08E7-420C-ADC3-569ADBDC36F5}"/>
      </w:docPartPr>
      <w:docPartBody>
        <w:p w:rsidR="00A01137" w:rsidRDefault="00C22494" w:rsidP="00C22494">
          <w:pPr>
            <w:pStyle w:val="32142D68F91D4089BB6E943FEFBE70D92"/>
          </w:pPr>
          <w:r>
            <w:rPr>
              <w:rStyle w:val="PlaceholderText"/>
            </w:rPr>
            <w:t>Bar #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F02B99D242454948B46315870EE2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8AE1-7AF7-484B-93C7-4DB93A3854A0}"/>
      </w:docPartPr>
      <w:docPartBody>
        <w:p w:rsidR="00A01137" w:rsidRDefault="00C22494" w:rsidP="00C22494">
          <w:pPr>
            <w:pStyle w:val="F02B99D242454948B46315870EE2EE1B2"/>
          </w:pPr>
          <w:r>
            <w:rPr>
              <w:rStyle w:val="PlaceholderText"/>
            </w:rPr>
            <w:t>Address</w:t>
          </w:r>
          <w:r w:rsidRPr="002947A6">
            <w:rPr>
              <w:rStyle w:val="PlaceholderText"/>
            </w:rPr>
            <w:t>.</w:t>
          </w:r>
        </w:p>
      </w:docPartBody>
    </w:docPart>
    <w:docPart>
      <w:docPartPr>
        <w:name w:val="7A9FD0108F6A432BB25044C3112C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77A4-566C-424A-81C5-BB86E52ADF5E}"/>
      </w:docPartPr>
      <w:docPartBody>
        <w:p w:rsidR="00C22494" w:rsidRDefault="00C22494" w:rsidP="00C22494">
          <w:pPr>
            <w:pStyle w:val="7A9FD0108F6A432BB25044C3112CA69A1"/>
          </w:pPr>
          <w:r>
            <w:rPr>
              <w:rStyle w:val="PlaceholderText"/>
            </w:rPr>
            <w:t>Case #</w:t>
          </w:r>
          <w:r w:rsidRPr="005A2A98">
            <w:rPr>
              <w:rStyle w:val="PlaceholderText"/>
            </w:rPr>
            <w:t>.</w:t>
          </w:r>
        </w:p>
      </w:docPartBody>
    </w:docPart>
    <w:docPart>
      <w:docPartPr>
        <w:name w:val="E700DF6ACDA74A6EAA41BF1D2B76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665B-EFAD-40DC-B00A-C7D46FBF013F}"/>
      </w:docPartPr>
      <w:docPartBody>
        <w:p w:rsidR="00C22494" w:rsidRDefault="00C22494" w:rsidP="00C22494">
          <w:pPr>
            <w:pStyle w:val="E700DF6ACDA74A6EAA41BF1D2B769BC5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A11A24191AD349D6B1E92452E4EDB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E437-6835-41A2-8ACF-64B025543A35}"/>
      </w:docPartPr>
      <w:docPartBody>
        <w:p w:rsidR="00A56F98" w:rsidRDefault="0021484F" w:rsidP="0021484F">
          <w:pPr>
            <w:pStyle w:val="A11A24191AD349D6B1E92452E4EDB95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996AE407BF442B687DA84A33FCD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9B3C-0EC4-4A15-A92E-F5FC20E86764}"/>
      </w:docPartPr>
      <w:docPartBody>
        <w:p w:rsidR="00A56F98" w:rsidRDefault="0021484F" w:rsidP="0021484F">
          <w:pPr>
            <w:pStyle w:val="B996AE407BF442B687DA84A33FCD497B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1B799A306BDE4F10822C3CAEBC54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1F87-F682-43C9-B5F6-5F21955155A2}"/>
      </w:docPartPr>
      <w:docPartBody>
        <w:p w:rsidR="00A56F98" w:rsidRDefault="0021484F" w:rsidP="0021484F">
          <w:pPr>
            <w:pStyle w:val="1B799A306BDE4F10822C3CAEBC54ABB8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F6C03BF0A07465F90BB60825773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38B6-DD4C-4782-AEB1-C034F6221513}"/>
      </w:docPartPr>
      <w:docPartBody>
        <w:p w:rsidR="00A56F98" w:rsidRDefault="0021484F" w:rsidP="0021484F">
          <w:pPr>
            <w:pStyle w:val="3F6C03BF0A07465F90BB608257730389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972858E280ED432E8C3A0B2652B9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4E2F-89B8-470F-B253-A9034250306B}"/>
      </w:docPartPr>
      <w:docPartBody>
        <w:p w:rsidR="00A56F98" w:rsidRDefault="0021484F" w:rsidP="0021484F">
          <w:pPr>
            <w:pStyle w:val="972858E280ED432E8C3A0B2652B9E929"/>
          </w:pPr>
          <w:r>
            <w:rPr>
              <w:rStyle w:val="PlaceholderText"/>
            </w:rPr>
            <w:t>Client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37E9"/>
    <w:rsid w:val="00194781"/>
    <w:rsid w:val="0021484F"/>
    <w:rsid w:val="004D0E97"/>
    <w:rsid w:val="007C20B1"/>
    <w:rsid w:val="00A01137"/>
    <w:rsid w:val="00A56F98"/>
    <w:rsid w:val="00B737E9"/>
    <w:rsid w:val="00C22494"/>
    <w:rsid w:val="00E60B62"/>
    <w:rsid w:val="00F9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84F"/>
    <w:rPr>
      <w:color w:val="808080"/>
    </w:rPr>
  </w:style>
  <w:style w:type="paragraph" w:customStyle="1" w:styleId="16AEDC17A21543658F43CEED13D86480">
    <w:name w:val="16AEDC17A21543658F43CEED13D86480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7364D1DA448B6BD648295F5C3F292">
    <w:name w:val="2DA7364D1DA448B6BD648295F5C3F292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9E341A7348049EF136E943AE4CC0">
    <w:name w:val="860E9E341A7348049EF136E943AE4CC0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CEFDBD5B7496B9FB1E9371264BD44">
    <w:name w:val="523CEFDBD5B7496B9FB1E9371264BD44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D54A7E21544E4908570D56940E0A9">
    <w:name w:val="A20D54A7E21544E4908570D56940E0A9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941C4D3D6425AAB1F903C822744F4">
    <w:name w:val="78D941C4D3D6425AAB1F903C822744F4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ABACADEC34ED89DEF3B4D094F3638">
    <w:name w:val="530ABACADEC34ED89DEF3B4D094F3638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3335FB174495CA99C85528ACAF52C">
    <w:name w:val="F483335FB174495CA99C85528ACAF52C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6F2C119284196A9DDCAA1CA719E1B">
    <w:name w:val="1E46F2C119284196A9DDCAA1CA719E1B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AB2A0BFCF41BD9DED413C85FA403E">
    <w:name w:val="F3FAB2A0BFCF41BD9DED413C85FA403E"/>
    <w:rsid w:val="00E60B6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AEDC17A21543658F43CEED13D864801">
    <w:name w:val="16AEDC17A21543658F43CEED13D86480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7364D1DA448B6BD648295F5C3F2921">
    <w:name w:val="2DA7364D1DA448B6BD648295F5C3F292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05FDB2DB043229F2651FF263BEE4B">
    <w:name w:val="F5A05FDB2DB043229F2651FF263BEE4B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9E341A7348049EF136E943AE4CC01">
    <w:name w:val="860E9E341A7348049EF136E943AE4CC0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7CAFCBE064D539AD0C9F3250970B6">
    <w:name w:val="E8B7CAFCBE064D539AD0C9F3250970B6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CEFDBD5B7496B9FB1E9371264BD441">
    <w:name w:val="523CEFDBD5B7496B9FB1E9371264BD44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D54A7E21544E4908570D56940E0A91">
    <w:name w:val="A20D54A7E21544E4908570D56940E0A9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941C4D3D6425AAB1F903C822744F41">
    <w:name w:val="78D941C4D3D6425AAB1F903C822744F4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ABACADEC34ED89DEF3B4D094F36381">
    <w:name w:val="530ABACADEC34ED89DEF3B4D094F3638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3335FB174495CA99C85528ACAF52C1">
    <w:name w:val="F483335FB174495CA99C85528ACAF52C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6F2C119284196A9DDCAA1CA719E1B1">
    <w:name w:val="1E46F2C119284196A9DDCAA1CA719E1B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AB2A0BFCF41BD9DED413C85FA403E1">
    <w:name w:val="F3FAB2A0BFCF41BD9DED413C85FA403E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466478DC64BFEB343FA5A61FB54AD">
    <w:name w:val="C7C466478DC64BFEB343FA5A61FB54AD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D8CD9C1804639813CA46FD6E6E6D6">
    <w:name w:val="36DD8CD9C1804639813CA46FD6E6E6D6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BB83EAEF64E139AEBC7E44D6360ED">
    <w:name w:val="BF2BB83EAEF64E139AEBC7E44D6360ED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022A4CE2B4C9DB46B49EF40E0EAE0">
    <w:name w:val="E60022A4CE2B4C9DB46B49EF40E0EAE0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37EE2470449C199224AAD3D768CC9">
    <w:name w:val="E2837EE2470449C199224AAD3D768CC9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3EDAF3BF1417C9903C729238D78D0">
    <w:name w:val="FA23EDAF3BF1417C9903C729238D78D0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A7364D1DA448B6BD648295F5C3F2922">
    <w:name w:val="2DA7364D1DA448B6BD648295F5C3F292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05FDB2DB043229F2651FF263BEE4B1">
    <w:name w:val="F5A05FDB2DB043229F2651FF263BEE4B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9E341A7348049EF136E943AE4CC02">
    <w:name w:val="860E9E341A7348049EF136E943AE4CC0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7CAFCBE064D539AD0C9F3250970B61">
    <w:name w:val="E8B7CAFCBE064D539AD0C9F3250970B6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CEFDBD5B7496B9FB1E9371264BD442">
    <w:name w:val="523CEFDBD5B7496B9FB1E9371264BD44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D54A7E21544E4908570D56940E0A92">
    <w:name w:val="A20D54A7E21544E4908570D56940E0A9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941C4D3D6425AAB1F903C822744F42">
    <w:name w:val="78D941C4D3D6425AAB1F903C822744F4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ABACADEC34ED89DEF3B4D094F36382">
    <w:name w:val="530ABACADEC34ED89DEF3B4D094F3638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83335FB174495CA99C85528ACAF52C2">
    <w:name w:val="F483335FB174495CA99C85528ACAF52C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6F2C119284196A9DDCAA1CA719E1B2">
    <w:name w:val="1E46F2C119284196A9DDCAA1CA719E1B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FAB2A0BFCF41BD9DED413C85FA403E2">
    <w:name w:val="F3FAB2A0BFCF41BD9DED413C85FA403E2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466478DC64BFEB343FA5A61FB54AD1">
    <w:name w:val="C7C466478DC64BFEB343FA5A61FB54AD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D8CD9C1804639813CA46FD6E6E6D61">
    <w:name w:val="36DD8CD9C1804639813CA46FD6E6E6D6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BB83EAEF64E139AEBC7E44D6360ED1">
    <w:name w:val="BF2BB83EAEF64E139AEBC7E44D6360ED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022A4CE2B4C9DB46B49EF40E0EAE01">
    <w:name w:val="E60022A4CE2B4C9DB46B49EF40E0EAE0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37EE2470449C199224AAD3D768CC91">
    <w:name w:val="E2837EE2470449C199224AAD3D768CC9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3EDAF3BF1417C9903C729238D78D01">
    <w:name w:val="FA23EDAF3BF1417C9903C729238D78D01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2DB267EC0436FB972F77392226F08">
    <w:name w:val="4512DB267EC0436FB972F77392226F08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958B0CA404B0F88B5D6B86D11C714">
    <w:name w:val="DBF958B0CA404B0F88B5D6B86D11C714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63903A30D48279FCB9AAA5FADD2CF">
    <w:name w:val="30463903A30D48279FCB9AAA5FADD2CF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67FB3046746C6BF28C4891E1689D7">
    <w:name w:val="6BB67FB3046746C6BF28C4891E1689D7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DD1AEFC6245DA98045062360AE14E">
    <w:name w:val="356DD1AEFC6245DA98045062360AE14E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53BEFEF2B4E5991DE369E8E5DE26F">
    <w:name w:val="14F53BEFEF2B4E5991DE369E8E5DE26F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FE9C62BEF40049657FA4B249606A5">
    <w:name w:val="740FE9C62BEF40049657FA4B249606A5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DDAA07B4AA0A51FC4EDB006FCFB">
    <w:name w:val="4ECD3DDAA07B4AA0A51FC4EDB006FCFB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9D961640A437985DB95E138534C66">
    <w:name w:val="11B9D961640A437985DB95E138534C66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E2840034114497A4612A0A72CF34D7">
    <w:name w:val="11E2840034114497A4612A0A72CF34D7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02FA8B1DC422A8E38BA401BDB9ABF">
    <w:name w:val="70A02FA8B1DC422A8E38BA401BDB9ABF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33D9DF17544D1AEEAD067B8B66814">
    <w:name w:val="B4E33D9DF17544D1AEEAD067B8B66814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64C59FC54773A48FB827AC42E84E">
    <w:name w:val="C19164C59FC54773A48FB827AC42E84E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142D68F91D4089BB6E943FEFBE70D9">
    <w:name w:val="32142D68F91D4089BB6E943FEFBE70D9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B99D242454948B46315870EE2EE1B">
    <w:name w:val="F02B99D242454948B46315870EE2EE1B"/>
    <w:rsid w:val="00F93AB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D8CD9C1804639813CA46FD6E6E6D62">
    <w:name w:val="36DD8CD9C1804639813CA46FD6E6E6D62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BB83EAEF64E139AEBC7E44D6360ED2">
    <w:name w:val="BF2BB83EAEF64E139AEBC7E44D6360ED2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022A4CE2B4C9DB46B49EF40E0EAE02">
    <w:name w:val="E60022A4CE2B4C9DB46B49EF40E0EAE02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9FD0108F6A432BB25044C3112CA69A">
    <w:name w:val="7A9FD0108F6A432BB25044C3112CA69A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37EE2470449C199224AAD3D768CC92">
    <w:name w:val="E2837EE2470449C199224AAD3D768CC92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3EDAF3BF1417C9903C729238D78D02">
    <w:name w:val="FA23EDAF3BF1417C9903C729238D78D02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2DB267EC0436FB972F77392226F081">
    <w:name w:val="4512DB267EC0436FB972F77392226F08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958B0CA404B0F88B5D6B86D11C7141">
    <w:name w:val="DBF958B0CA404B0F88B5D6B86D11C714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463903A30D48279FCB9AAA5FADD2CF1">
    <w:name w:val="30463903A30D48279FCB9AAA5FADD2CF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B67FB3046746C6BF28C4891E1689D71">
    <w:name w:val="6BB67FB3046746C6BF28C4891E1689D7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6DD1AEFC6245DA98045062360AE14E1">
    <w:name w:val="356DD1AEFC6245DA98045062360AE14E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F53BEFEF2B4E5991DE369E8E5DE26F1">
    <w:name w:val="14F53BEFEF2B4E5991DE369E8E5DE26F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0FE9C62BEF40049657FA4B249606A51">
    <w:name w:val="740FE9C62BEF40049657FA4B249606A5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CD3DDAA07B4AA0A51FC4EDB006FCFB1">
    <w:name w:val="4ECD3DDAA07B4AA0A51FC4EDB006FCFB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9D961640A437985DB95E138534C661">
    <w:name w:val="11B9D961640A437985DB95E138534C66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E2840034114497A4612A0A72CF34D71">
    <w:name w:val="11E2840034114497A4612A0A72CF34D7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02FA8B1DC422A8E38BA401BDB9ABF1">
    <w:name w:val="70A02FA8B1DC422A8E38BA401BDB9ABF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33D9DF17544D1AEEAD067B8B668141">
    <w:name w:val="B4E33D9DF17544D1AEEAD067B8B66814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64C59FC54773A48FB827AC42E84E1">
    <w:name w:val="C19164C59FC54773A48FB827AC42E84E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142D68F91D4089BB6E943FEFBE70D91">
    <w:name w:val="32142D68F91D4089BB6E943FEFBE70D9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B99D242454948B46315870EE2EE1B1">
    <w:name w:val="F02B99D242454948B46315870EE2EE1B1"/>
    <w:rsid w:val="0019478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D8CD9C1804639813CA46FD6E6E6D63">
    <w:name w:val="36DD8CD9C1804639813CA46FD6E6E6D63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2BB83EAEF64E139AEBC7E44D6360ED3">
    <w:name w:val="BF2BB83EAEF64E139AEBC7E44D6360ED3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0022A4CE2B4C9DB46B49EF40E0EAE03">
    <w:name w:val="E60022A4CE2B4C9DB46B49EF40E0EAE03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9FD0108F6A432BB25044C3112CA69A1">
    <w:name w:val="7A9FD0108F6A432BB25044C3112CA69A1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837EE2470449C199224AAD3D768CC93">
    <w:name w:val="E2837EE2470449C199224AAD3D768CC93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23EDAF3BF1417C9903C729238D78D03">
    <w:name w:val="FA23EDAF3BF1417C9903C729238D78D03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2DB267EC0436FB972F77392226F082">
    <w:name w:val="4512DB267EC0436FB972F77392226F08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958B0CA404B0F88B5D6B86D11C7142">
    <w:name w:val="DBF958B0CA404B0F88B5D6B86D11C714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00DF6ACDA74A6EAA41BF1D2B769BC5">
    <w:name w:val="E700DF6ACDA74A6EAA41BF1D2B769BC5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E2840034114497A4612A0A72CF34D72">
    <w:name w:val="11E2840034114497A4612A0A72CF34D7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02FA8B1DC422A8E38BA401BDB9ABF2">
    <w:name w:val="70A02FA8B1DC422A8E38BA401BDB9ABF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33D9DF17544D1AEEAD067B8B668142">
    <w:name w:val="B4E33D9DF17544D1AEEAD067B8B66814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9164C59FC54773A48FB827AC42E84E2">
    <w:name w:val="C19164C59FC54773A48FB827AC42E84E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142D68F91D4089BB6E943FEFBE70D92">
    <w:name w:val="32142D68F91D4089BB6E943FEFBE70D9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2B99D242454948B46315870EE2EE1B2">
    <w:name w:val="F02B99D242454948B46315870EE2EE1B2"/>
    <w:rsid w:val="00C224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6DC3C50BA4993AE335B6FE7A169F0">
    <w:name w:val="9CA6DC3C50BA4993AE335B6FE7A169F0"/>
    <w:rsid w:val="00C22494"/>
  </w:style>
  <w:style w:type="paragraph" w:customStyle="1" w:styleId="A11A24191AD349D6B1E92452E4EDB958">
    <w:name w:val="A11A24191AD349D6B1E92452E4EDB958"/>
    <w:rsid w:val="0021484F"/>
  </w:style>
  <w:style w:type="paragraph" w:customStyle="1" w:styleId="B996AE407BF442B687DA84A33FCD497B">
    <w:name w:val="B996AE407BF442B687DA84A33FCD497B"/>
    <w:rsid w:val="0021484F"/>
  </w:style>
  <w:style w:type="paragraph" w:customStyle="1" w:styleId="1B799A306BDE4F10822C3CAEBC54ABB8">
    <w:name w:val="1B799A306BDE4F10822C3CAEBC54ABB8"/>
    <w:rsid w:val="0021484F"/>
  </w:style>
  <w:style w:type="paragraph" w:customStyle="1" w:styleId="3F6C03BF0A07465F90BB608257730389">
    <w:name w:val="3F6C03BF0A07465F90BB608257730389"/>
    <w:rsid w:val="0021484F"/>
  </w:style>
  <w:style w:type="paragraph" w:customStyle="1" w:styleId="972858E280ED432E8C3A0B2652B9E929">
    <w:name w:val="972858E280ED432E8C3A0B2652B9E929"/>
    <w:rsid w:val="00214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4D00-0354-433A-9674-5C3C794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2</Pages>
  <Words>378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gdixon</cp:lastModifiedBy>
  <cp:revision>2</cp:revision>
  <cp:lastPrinted>2011-08-10T17:19:00Z</cp:lastPrinted>
  <dcterms:created xsi:type="dcterms:W3CDTF">2014-12-18T23:19:00Z</dcterms:created>
  <dcterms:modified xsi:type="dcterms:W3CDTF">2014-12-18T23:19:00Z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