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4" w:rsidRPr="00425C89" w:rsidRDefault="002E3D84" w:rsidP="002E3D84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6526B1" w:rsidRDefault="000E714B" w:rsidP="006526B1">
      <w:pPr>
        <w:widowControl w:val="0"/>
        <w:spacing w:line="204" w:lineRule="auto"/>
      </w:pPr>
      <w:sdt>
        <w:sdtPr>
          <w:id w:val="63199484"/>
          <w:placeholder>
            <w:docPart w:val="493B33CBF6B14D5AB05810FFB6FB82D0"/>
          </w:placeholder>
          <w:showingPlcHdr/>
          <w:text/>
        </w:sdtPr>
        <w:sdtEndPr/>
        <w:sdtContent>
          <w:r w:rsidR="006526B1">
            <w:rPr>
              <w:rStyle w:val="PlaceholderText"/>
            </w:rPr>
            <w:t>ATTORNEY</w:t>
          </w:r>
        </w:sdtContent>
      </w:sdt>
      <w:r w:rsidR="006526B1">
        <w:t>, ESQ.</w:t>
      </w:r>
    </w:p>
    <w:p w:rsidR="006526B1" w:rsidRDefault="006526B1" w:rsidP="006526B1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F848231B18A34F4EBAB9B5B7B0B41BD5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6526B1" w:rsidRDefault="000E714B" w:rsidP="006526B1">
      <w:pPr>
        <w:widowControl w:val="0"/>
        <w:spacing w:line="204" w:lineRule="auto"/>
        <w:jc w:val="both"/>
      </w:pPr>
      <w:sdt>
        <w:sdtPr>
          <w:id w:val="63199487"/>
          <w:placeholder>
            <w:docPart w:val="E39AFF89FE454998A17DF922D745DAB7"/>
          </w:placeholder>
          <w:showingPlcHdr/>
          <w:text/>
        </w:sdtPr>
        <w:sdtEndPr/>
        <w:sdtContent>
          <w:r w:rsidR="006526B1">
            <w:rPr>
              <w:rStyle w:val="PlaceholderText"/>
            </w:rPr>
            <w:t>Address</w:t>
          </w:r>
        </w:sdtContent>
      </w:sdt>
    </w:p>
    <w:p w:rsidR="006526B1" w:rsidRDefault="006526B1" w:rsidP="006526B1">
      <w:pPr>
        <w:widowControl w:val="0"/>
        <w:spacing w:line="204" w:lineRule="auto"/>
        <w:jc w:val="both"/>
      </w:pPr>
    </w:p>
    <w:p w:rsidR="006526B1" w:rsidRDefault="006526B1" w:rsidP="006526B1">
      <w:pPr>
        <w:widowControl w:val="0"/>
        <w:spacing w:line="204" w:lineRule="auto"/>
        <w:jc w:val="both"/>
      </w:pPr>
    </w:p>
    <w:p w:rsidR="006526B1" w:rsidRDefault="006526B1" w:rsidP="006526B1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6526B1" w:rsidRDefault="006526B1" w:rsidP="006526B1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6526B1" w:rsidRDefault="006526B1" w:rsidP="006526B1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6526B1" w:rsidRDefault="006526B1" w:rsidP="006526B1">
      <w:pPr>
        <w:widowControl w:val="0"/>
        <w:spacing w:line="204" w:lineRule="auto"/>
        <w:jc w:val="center"/>
      </w:pPr>
    </w:p>
    <w:p w:rsidR="006526B1" w:rsidRDefault="006526B1" w:rsidP="006526B1">
      <w:pPr>
        <w:widowControl w:val="0"/>
        <w:spacing w:line="204" w:lineRule="auto"/>
        <w:jc w:val="center"/>
      </w:pPr>
    </w:p>
    <w:p w:rsidR="00151BAE" w:rsidRDefault="00151BAE" w:rsidP="00151BAE">
      <w:pPr>
        <w:spacing w:line="204" w:lineRule="auto"/>
        <w:rPr>
          <w:szCs w:val="24"/>
        </w:rPr>
      </w:pPr>
      <w:r>
        <w:rPr>
          <w:szCs w:val="24"/>
        </w:rPr>
        <w:t>In the Matter of: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Case No.:</w:t>
      </w:r>
      <w:r>
        <w:rPr>
          <w:szCs w:val="24"/>
        </w:rPr>
        <w:tab/>
        <w:t>J</w:t>
      </w:r>
    </w:p>
    <w:p w:rsidR="00151BAE" w:rsidRDefault="00151BAE" w:rsidP="00151BA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Dept. No.:</w:t>
      </w:r>
      <w:r>
        <w:rPr>
          <w:szCs w:val="24"/>
        </w:rPr>
        <w:tab/>
      </w:r>
    </w:p>
    <w:p w:rsidR="00151BAE" w:rsidRDefault="000E714B" w:rsidP="00151BAE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489"/>
          <w:placeholder>
            <w:docPart w:val="5D131D71B18E433E90EB4AB1DBBFDF9B"/>
          </w:placeholder>
          <w:showingPlcHdr/>
          <w:text/>
        </w:sdtPr>
        <w:sdtEndPr/>
        <w:sdtContent>
          <w:r w:rsidR="00151BAE">
            <w:rPr>
              <w:rStyle w:val="PlaceholderText"/>
              <w:b/>
            </w:rPr>
            <w:t>CLIENT</w:t>
          </w:r>
        </w:sdtContent>
      </w:sdt>
      <w:r w:rsidR="00151BAE">
        <w:rPr>
          <w:b/>
          <w:szCs w:val="24"/>
        </w:rPr>
        <w:t>,</w:t>
      </w:r>
      <w:r w:rsidR="00151BAE">
        <w:rPr>
          <w:b/>
          <w:szCs w:val="24"/>
        </w:rPr>
        <w:tab/>
      </w:r>
      <w:r w:rsidR="00151BAE">
        <w:rPr>
          <w:b/>
          <w:szCs w:val="24"/>
        </w:rPr>
        <w:tab/>
      </w:r>
      <w:r w:rsidR="00151BAE">
        <w:rPr>
          <w:b/>
          <w:szCs w:val="24"/>
        </w:rPr>
        <w:tab/>
      </w:r>
      <w:r w:rsidR="00151BAE">
        <w:rPr>
          <w:szCs w:val="24"/>
        </w:rPr>
        <w:tab/>
      </w:r>
      <w:r w:rsidR="00151BAE">
        <w:rPr>
          <w:szCs w:val="24"/>
        </w:rPr>
        <w:tab/>
        <w:t>)</w:t>
      </w:r>
      <w:r w:rsidR="00151BAE">
        <w:rPr>
          <w:szCs w:val="24"/>
        </w:rPr>
        <w:tab/>
        <w:t>Courtroom:</w:t>
      </w:r>
      <w:r w:rsidR="00151BAE">
        <w:rPr>
          <w:szCs w:val="24"/>
        </w:rPr>
        <w:tab/>
      </w:r>
    </w:p>
    <w:p w:rsidR="00151BAE" w:rsidRDefault="00151BAE" w:rsidP="00151BAE">
      <w:pPr>
        <w:spacing w:line="204" w:lineRule="auto"/>
        <w:rPr>
          <w:szCs w:val="24"/>
        </w:rPr>
      </w:pPr>
      <w:r>
        <w:rPr>
          <w:szCs w:val="24"/>
        </w:rPr>
        <w:t>DOB:</w:t>
      </w:r>
      <w:r>
        <w:rPr>
          <w:szCs w:val="24"/>
        </w:rPr>
        <w:tab/>
      </w:r>
      <w:sdt>
        <w:sdtPr>
          <w:rPr>
            <w:szCs w:val="24"/>
          </w:rPr>
          <w:id w:val="63199495"/>
          <w:placeholder>
            <w:docPart w:val="40950A6CDF5F44698D8E529385118621"/>
          </w:placeholder>
          <w:showingPlcHdr/>
          <w:text/>
        </w:sdtPr>
        <w:sdtEndPr/>
        <w:sdtContent>
          <w:r>
            <w:rPr>
              <w:rStyle w:val="PlaceholderText"/>
            </w:rPr>
            <w:t>Date of Birth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151BAE" w:rsidRDefault="00151BAE" w:rsidP="00151BAE">
      <w:pPr>
        <w:spacing w:line="204" w:lineRule="auto"/>
        <w:rPr>
          <w:szCs w:val="24"/>
        </w:rPr>
      </w:pPr>
      <w:r>
        <w:rPr>
          <w:szCs w:val="24"/>
        </w:rPr>
        <w:t>AGE:</w:t>
      </w:r>
      <w:r>
        <w:rPr>
          <w:szCs w:val="24"/>
        </w:rPr>
        <w:tab/>
      </w:r>
      <w:sdt>
        <w:sdtPr>
          <w:rPr>
            <w:szCs w:val="24"/>
          </w:rPr>
          <w:id w:val="63199498"/>
          <w:placeholder>
            <w:docPart w:val="CD4B2E6E5D7E42DAA84E016FE125BFC5"/>
          </w:placeholder>
          <w:showingPlcHdr/>
          <w:text/>
        </w:sdtPr>
        <w:sdtEndPr/>
        <w:sdtContent>
          <w:r>
            <w:rPr>
              <w:rStyle w:val="PlaceholderText"/>
            </w:rPr>
            <w:t>Age</w:t>
          </w:r>
        </w:sdtContent>
      </w:sdt>
      <w:r>
        <w:rPr>
          <w:szCs w:val="24"/>
        </w:rPr>
        <w:t xml:space="preserve"> YEARS OLD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151BAE" w:rsidRDefault="00151BAE" w:rsidP="00151BA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151BAE" w:rsidRDefault="00151BAE" w:rsidP="00151BA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A MINOR.</w:t>
      </w:r>
      <w:r>
        <w:rPr>
          <w:szCs w:val="24"/>
        </w:rPr>
        <w:tab/>
      </w:r>
      <w:r>
        <w:rPr>
          <w:szCs w:val="24"/>
        </w:rPr>
        <w:tab/>
        <w:t>)</w:t>
      </w:r>
    </w:p>
    <w:p w:rsidR="00151BAE" w:rsidRDefault="00151BAE" w:rsidP="00151BAE">
      <w:pPr>
        <w:spacing w:line="204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F004E9" w:rsidRDefault="00F004E9" w:rsidP="001473FF">
      <w:pPr>
        <w:spacing w:line="204" w:lineRule="auto"/>
        <w:rPr>
          <w:szCs w:val="24"/>
        </w:rPr>
      </w:pPr>
    </w:p>
    <w:p w:rsidR="00385669" w:rsidRPr="00F004E9" w:rsidRDefault="002E3D84" w:rsidP="00385669">
      <w:pPr>
        <w:spacing w:line="204" w:lineRule="auto"/>
        <w:jc w:val="center"/>
        <w:rPr>
          <w:szCs w:val="24"/>
        </w:rPr>
      </w:pPr>
      <w:r w:rsidRPr="00F004E9">
        <w:rPr>
          <w:b/>
          <w:szCs w:val="24"/>
          <w:u w:val="single"/>
        </w:rPr>
        <w:t xml:space="preserve">ORDER </w:t>
      </w:r>
      <w:r w:rsidR="00EC186E" w:rsidRPr="00F004E9">
        <w:rPr>
          <w:b/>
          <w:szCs w:val="24"/>
          <w:u w:val="single"/>
        </w:rPr>
        <w:t xml:space="preserve">OF </w:t>
      </w:r>
      <w:r w:rsidRPr="00F004E9">
        <w:rPr>
          <w:b/>
          <w:szCs w:val="24"/>
          <w:u w:val="single"/>
        </w:rPr>
        <w:t>WITHDRAW</w:t>
      </w:r>
      <w:r w:rsidR="00B426C7" w:rsidRPr="00F004E9">
        <w:rPr>
          <w:b/>
          <w:szCs w:val="24"/>
          <w:u w:val="single"/>
        </w:rPr>
        <w:t>A</w:t>
      </w:r>
      <w:r w:rsidRPr="00F004E9">
        <w:rPr>
          <w:b/>
          <w:szCs w:val="24"/>
          <w:u w:val="single"/>
        </w:rPr>
        <w:t>L</w:t>
      </w:r>
      <w:r w:rsidR="00EC186E" w:rsidRPr="00F004E9">
        <w:rPr>
          <w:b/>
          <w:szCs w:val="24"/>
          <w:u w:val="single"/>
        </w:rPr>
        <w:t xml:space="preserve"> </w:t>
      </w:r>
      <w:r w:rsidR="001473FF" w:rsidRPr="00F004E9">
        <w:rPr>
          <w:b/>
          <w:szCs w:val="24"/>
          <w:u w:val="single"/>
        </w:rPr>
        <w:t>AS</w:t>
      </w:r>
      <w:r w:rsidR="00EC186E" w:rsidRPr="00F004E9">
        <w:rPr>
          <w:b/>
          <w:szCs w:val="24"/>
          <w:u w:val="single"/>
        </w:rPr>
        <w:t xml:space="preserve"> COUNSEL</w:t>
      </w:r>
    </w:p>
    <w:p w:rsidR="00385669" w:rsidRDefault="00385669" w:rsidP="00385669">
      <w:pPr>
        <w:spacing w:line="204" w:lineRule="auto"/>
        <w:jc w:val="center"/>
        <w:rPr>
          <w:szCs w:val="24"/>
        </w:rPr>
      </w:pPr>
    </w:p>
    <w:p w:rsidR="00E930DF" w:rsidRDefault="002B54F2" w:rsidP="002B54F2">
      <w:pPr>
        <w:numPr>
          <w:ilvl w:val="12"/>
          <w:numId w:val="0"/>
        </w:numPr>
        <w:ind w:firstLine="720"/>
        <w:jc w:val="both"/>
        <w:rPr>
          <w:szCs w:val="24"/>
        </w:rPr>
      </w:pPr>
      <w:r w:rsidRPr="00BA44D9">
        <w:rPr>
          <w:szCs w:val="24"/>
        </w:rPr>
        <w:t xml:space="preserve">This matter having come </w:t>
      </w:r>
      <w:r w:rsidR="006B5FCF">
        <w:rPr>
          <w:szCs w:val="24"/>
        </w:rPr>
        <w:t xml:space="preserve">on </w:t>
      </w:r>
      <w:r>
        <w:rPr>
          <w:szCs w:val="24"/>
        </w:rPr>
        <w:t xml:space="preserve">for hearing </w:t>
      </w:r>
      <w:r w:rsidRPr="00BA44D9">
        <w:rPr>
          <w:szCs w:val="24"/>
        </w:rPr>
        <w:t>on</w:t>
      </w:r>
      <w:r>
        <w:rPr>
          <w:szCs w:val="24"/>
        </w:rPr>
        <w:t xml:space="preserve"> </w:t>
      </w:r>
      <w:sdt>
        <w:sdtPr>
          <w:rPr>
            <w:szCs w:val="24"/>
          </w:rPr>
          <w:id w:val="106236403"/>
          <w:placeholder>
            <w:docPart w:val="3B15EECFBB6C4B318A24184CE04DE4AD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before the Honorable </w:t>
      </w:r>
      <w:sdt>
        <w:sdtPr>
          <w:rPr>
            <w:szCs w:val="24"/>
          </w:rPr>
          <w:id w:val="106236407"/>
          <w:placeholder>
            <w:docPart w:val="44E8FE6C198E44E68B8AD51709AB60AD"/>
          </w:placeholder>
          <w:showingPlcHdr/>
          <w:text/>
        </w:sdtPr>
        <w:sdtEndPr/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>,</w:t>
      </w:r>
      <w:r w:rsidRPr="00BA44D9">
        <w:rPr>
          <w:szCs w:val="24"/>
        </w:rPr>
        <w:t xml:space="preserve"> </w:t>
      </w:r>
      <w:r w:rsidR="006B5FCF">
        <w:rPr>
          <w:szCs w:val="24"/>
        </w:rPr>
        <w:t xml:space="preserve">with </w:t>
      </w:r>
      <w:sdt>
        <w:sdtPr>
          <w:rPr>
            <w:szCs w:val="24"/>
          </w:rPr>
          <w:id w:val="-1062246448"/>
          <w:placeholder>
            <w:docPart w:val="91F5CF7322F24095B591DC5BB0CB5135"/>
          </w:placeholder>
          <w:showingPlcHdr/>
          <w:text/>
        </w:sdtPr>
        <w:sdtEndPr/>
        <w:sdtContent>
          <w:r w:rsidR="006B5FCF">
            <w:rPr>
              <w:rStyle w:val="PlaceholderText"/>
            </w:rPr>
            <w:t>Attorney</w:t>
          </w:r>
        </w:sdtContent>
      </w:sdt>
      <w:r w:rsidR="006B5FCF">
        <w:rPr>
          <w:szCs w:val="24"/>
        </w:rPr>
        <w:t>, Esq., Deputy District Attorney, appearing on behalf of the</w:t>
      </w:r>
      <w:r w:rsidRPr="00BA44D9">
        <w:rPr>
          <w:szCs w:val="24"/>
        </w:rPr>
        <w:t xml:space="preserve"> </w:t>
      </w:r>
      <w:r w:rsidR="000E714B">
        <w:rPr>
          <w:szCs w:val="24"/>
        </w:rPr>
        <w:t xml:space="preserve">Clark County </w:t>
      </w:r>
      <w:bookmarkStart w:id="0" w:name="_GoBack"/>
      <w:bookmarkEnd w:id="0"/>
      <w:r w:rsidRPr="00BA44D9">
        <w:rPr>
          <w:szCs w:val="24"/>
        </w:rPr>
        <w:t>Department of Family Services</w:t>
      </w:r>
      <w:r w:rsidR="006B5FCF">
        <w:rPr>
          <w:szCs w:val="24"/>
        </w:rPr>
        <w:t xml:space="preserve">; </w:t>
      </w:r>
      <w:sdt>
        <w:sdtPr>
          <w:rPr>
            <w:szCs w:val="24"/>
          </w:rPr>
          <w:id w:val="99036143"/>
          <w:placeholder>
            <w:docPart w:val="7CAD71213DED42B29A59441FF3BF3CCC"/>
          </w:placeholder>
          <w:showingPlcHdr/>
          <w:text/>
        </w:sdtPr>
        <w:sdtEndPr/>
        <w:sdtContent>
          <w:r w:rsidR="006B5FCF">
            <w:rPr>
              <w:rStyle w:val="PlaceholderText"/>
            </w:rPr>
            <w:t>Attorney</w:t>
          </w:r>
        </w:sdtContent>
      </w:sdt>
      <w:r w:rsidR="006B5FCF">
        <w:rPr>
          <w:szCs w:val="24"/>
        </w:rPr>
        <w:t>, Esq.</w:t>
      </w:r>
      <w:r w:rsidR="002A4BCF">
        <w:rPr>
          <w:szCs w:val="24"/>
        </w:rPr>
        <w:t xml:space="preserve">, </w:t>
      </w:r>
      <w:r w:rsidR="002A4BCF">
        <w:t xml:space="preserve">of </w:t>
      </w:r>
      <w:sdt>
        <w:sdtPr>
          <w:id w:val="-1471820557"/>
          <w:placeholder>
            <w:docPart w:val="2C38B914E3C3458AB733AEE6A430CE2F"/>
          </w:placeholder>
          <w:showingPlcHdr/>
          <w:text/>
        </w:sdtPr>
        <w:sdtEndPr/>
        <w:sdtContent>
          <w:r w:rsidR="002A4BCF">
            <w:rPr>
              <w:rStyle w:val="PlaceholderText"/>
            </w:rPr>
            <w:t>Firm</w:t>
          </w:r>
        </w:sdtContent>
      </w:sdt>
      <w:r w:rsidR="002A4BCF">
        <w:t xml:space="preserve">, </w:t>
      </w:r>
      <w:r w:rsidR="006B5FCF">
        <w:rPr>
          <w:szCs w:val="24"/>
        </w:rPr>
        <w:t xml:space="preserve">appearing on behalf of subject minor, </w:t>
      </w:r>
      <w:sdt>
        <w:sdtPr>
          <w:rPr>
            <w:b/>
            <w:szCs w:val="24"/>
          </w:rPr>
          <w:id w:val="106236414"/>
          <w:placeholder>
            <w:docPart w:val="11903B69C398446385B0471818D4E6A9"/>
          </w:placeholder>
          <w:showingPlcHdr/>
          <w:text/>
        </w:sdtPr>
        <w:sdtEndPr/>
        <w:sdtContent>
          <w:r w:rsidR="006B5FCF">
            <w:rPr>
              <w:rStyle w:val="PlaceholderText"/>
            </w:rPr>
            <w:t>C</w:t>
          </w:r>
          <w:r w:rsidR="00536801">
            <w:rPr>
              <w:rStyle w:val="PlaceholderText"/>
            </w:rPr>
            <w:t>LIENT</w:t>
          </w:r>
        </w:sdtContent>
      </w:sdt>
      <w:r w:rsidR="006B5FCF">
        <w:rPr>
          <w:szCs w:val="24"/>
        </w:rPr>
        <w:t xml:space="preserve">; and </w:t>
      </w:r>
      <w:sdt>
        <w:sdtPr>
          <w:rPr>
            <w:b/>
            <w:szCs w:val="24"/>
          </w:rPr>
          <w:id w:val="-174420085"/>
          <w:placeholder>
            <w:docPart w:val="0858D5E7915240CDA6D7D4D296B67F86"/>
          </w:placeholder>
          <w:showingPlcHdr/>
          <w:text/>
        </w:sdtPr>
        <w:sdtEndPr/>
        <w:sdtContent>
          <w:r w:rsidR="006B5FCF">
            <w:rPr>
              <w:rStyle w:val="PlaceholderText"/>
            </w:rPr>
            <w:t>Case Manager</w:t>
          </w:r>
        </w:sdtContent>
      </w:sdt>
      <w:r w:rsidR="006B5FCF">
        <w:rPr>
          <w:szCs w:val="24"/>
        </w:rPr>
        <w:t>, Case Manager, Department of Family Services, also</w:t>
      </w:r>
      <w:r w:rsidR="006B5FCF" w:rsidRPr="00BA44D9">
        <w:rPr>
          <w:szCs w:val="24"/>
        </w:rPr>
        <w:t xml:space="preserve"> </w:t>
      </w:r>
      <w:r w:rsidRPr="00BA44D9">
        <w:rPr>
          <w:szCs w:val="24"/>
        </w:rPr>
        <w:t>appearing</w:t>
      </w:r>
      <w:r w:rsidR="006B5FCF">
        <w:rPr>
          <w:szCs w:val="24"/>
        </w:rPr>
        <w:t xml:space="preserve">.  The </w:t>
      </w:r>
      <w:r>
        <w:rPr>
          <w:szCs w:val="24"/>
        </w:rPr>
        <w:t xml:space="preserve">Court having reviewed all papers and pleadings on file herein and heard oral arguments </w:t>
      </w:r>
      <w:r w:rsidR="002E3D84">
        <w:rPr>
          <w:szCs w:val="24"/>
        </w:rPr>
        <w:t xml:space="preserve">and good cause appearing, </w:t>
      </w:r>
    </w:p>
    <w:p w:rsidR="002E3D84" w:rsidRDefault="002E3D84" w:rsidP="00E930DF">
      <w:pPr>
        <w:ind w:firstLine="720"/>
        <w:contextualSpacing/>
        <w:jc w:val="both"/>
        <w:rPr>
          <w:szCs w:val="24"/>
        </w:rPr>
      </w:pPr>
      <w:r w:rsidRPr="002E3D84">
        <w:rPr>
          <w:b/>
          <w:szCs w:val="24"/>
        </w:rPr>
        <w:t>IT IS HEREBY ORDERED, ADJUDGED AND DECREED</w:t>
      </w:r>
      <w:r>
        <w:rPr>
          <w:b/>
          <w:szCs w:val="24"/>
        </w:rPr>
        <w:t xml:space="preserve"> </w:t>
      </w:r>
      <w:r>
        <w:rPr>
          <w:szCs w:val="24"/>
        </w:rPr>
        <w:t>that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0"/>
          <w:placeholder>
            <w:docPart w:val="2F2EA9AA1203404B8ABED02A09F442CA"/>
          </w:placeholder>
          <w:showingPlcHdr/>
          <w:text/>
        </w:sdtPr>
        <w:sdtEndPr/>
        <w:sdtContent>
          <w:r w:rsidR="009160FA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is withdrawn as </w:t>
      </w:r>
      <w:r w:rsidR="00220ACB">
        <w:rPr>
          <w:szCs w:val="24"/>
        </w:rPr>
        <w:t xml:space="preserve">attorney </w:t>
      </w:r>
      <w:r>
        <w:rPr>
          <w:szCs w:val="24"/>
        </w:rPr>
        <w:t>of record for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3"/>
          <w:placeholder>
            <w:docPart w:val="96BB4B36A79546AD8A3F773BA0F654A5"/>
          </w:placeholder>
          <w:showingPlcHdr/>
          <w:text/>
        </w:sdtPr>
        <w:sdtEndPr/>
        <w:sdtContent>
          <w:r w:rsidR="009160FA">
            <w:rPr>
              <w:rStyle w:val="PlaceholderText"/>
            </w:rPr>
            <w:t>C</w:t>
          </w:r>
          <w:r w:rsidR="00536801">
            <w:rPr>
              <w:rStyle w:val="PlaceholderText"/>
            </w:rPr>
            <w:t>LIENT</w:t>
          </w:r>
        </w:sdtContent>
      </w:sdt>
      <w:r w:rsidRPr="009160FA">
        <w:rPr>
          <w:szCs w:val="24"/>
        </w:rPr>
        <w:t xml:space="preserve">. </w:t>
      </w:r>
    </w:p>
    <w:p w:rsidR="00307D4B" w:rsidRPr="00307D4B" w:rsidRDefault="002E3D84" w:rsidP="00307D4B">
      <w:pPr>
        <w:widowControl w:val="0"/>
        <w:spacing w:line="204" w:lineRule="auto"/>
        <w:ind w:firstLine="720"/>
        <w:jc w:val="both"/>
      </w:pPr>
      <w:r>
        <w:rPr>
          <w:szCs w:val="24"/>
        </w:rPr>
        <w:tab/>
      </w:r>
      <w:r w:rsidR="00307D4B" w:rsidRPr="00307D4B"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7F4902DC05D746C18F981052F20766B0"/>
          </w:placeholder>
          <w:showingPlcHdr/>
          <w:text/>
        </w:sdtPr>
        <w:sdtEndPr/>
        <w:sdtContent>
          <w:r w:rsidR="00307D4B" w:rsidRPr="00307D4B">
            <w:rPr>
              <w:color w:val="808080"/>
              <w:szCs w:val="24"/>
            </w:rPr>
            <w:t>Day</w:t>
          </w:r>
        </w:sdtContent>
      </w:sdt>
      <w:r w:rsidR="00307D4B" w:rsidRPr="00307D4B">
        <w:t xml:space="preserve"> day of </w:t>
      </w:r>
      <w:sdt>
        <w:sdtPr>
          <w:id w:val="63199536"/>
          <w:placeholder>
            <w:docPart w:val="65BCF4ECBA864C369A171D96FEFDDDC4"/>
          </w:placeholder>
          <w:showingPlcHdr/>
          <w:text/>
        </w:sdtPr>
        <w:sdtEndPr/>
        <w:sdtContent>
          <w:r w:rsidR="00307D4B" w:rsidRPr="00307D4B">
            <w:rPr>
              <w:color w:val="808080"/>
            </w:rPr>
            <w:t>Month</w:t>
          </w:r>
        </w:sdtContent>
      </w:sdt>
      <w:r w:rsidR="00307D4B" w:rsidRPr="00307D4B"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73A9F81339C14E71B11EC204FEB9E2AD"/>
          </w:placeholder>
          <w:showingPlcHdr/>
          <w:text/>
        </w:sdtPr>
        <w:sdtEndPr/>
        <w:sdtContent>
          <w:r w:rsidR="00307D4B" w:rsidRPr="00307D4B">
            <w:rPr>
              <w:color w:val="808080"/>
              <w:szCs w:val="24"/>
            </w:rPr>
            <w:t>Year</w:t>
          </w:r>
        </w:sdtContent>
      </w:sdt>
      <w:r w:rsidR="00307D4B" w:rsidRPr="00307D4B">
        <w:rPr>
          <w:color w:val="000000" w:themeColor="text1"/>
          <w:szCs w:val="24"/>
        </w:rPr>
        <w:t>.</w:t>
      </w:r>
    </w:p>
    <w:p w:rsidR="00307D4B" w:rsidRPr="00307D4B" w:rsidRDefault="00307D4B" w:rsidP="00307D4B">
      <w:pPr>
        <w:widowControl w:val="0"/>
        <w:spacing w:line="204" w:lineRule="auto"/>
        <w:jc w:val="both"/>
      </w:pPr>
    </w:p>
    <w:p w:rsidR="00307D4B" w:rsidRPr="00307D4B" w:rsidRDefault="00307D4B" w:rsidP="00307D4B">
      <w:pPr>
        <w:widowControl w:val="0"/>
        <w:spacing w:line="204" w:lineRule="auto"/>
        <w:jc w:val="both"/>
      </w:pPr>
    </w:p>
    <w:p w:rsidR="00307D4B" w:rsidRPr="00307D4B" w:rsidRDefault="00307D4B" w:rsidP="00307D4B">
      <w:pPr>
        <w:widowControl w:val="0"/>
        <w:spacing w:line="204" w:lineRule="auto"/>
        <w:jc w:val="both"/>
      </w:pPr>
      <w:r w:rsidRPr="00307D4B">
        <w:tab/>
      </w:r>
      <w:r w:rsidRPr="00307D4B">
        <w:tab/>
      </w:r>
      <w:r w:rsidRPr="00307D4B">
        <w:tab/>
      </w:r>
      <w:r w:rsidRPr="00307D4B">
        <w:tab/>
      </w:r>
      <w:r w:rsidRPr="00307D4B">
        <w:tab/>
        <w:t>___________________________________</w:t>
      </w:r>
    </w:p>
    <w:p w:rsidR="00307D4B" w:rsidRPr="00307D4B" w:rsidRDefault="00307D4B" w:rsidP="00307D4B">
      <w:pPr>
        <w:widowControl w:val="0"/>
        <w:spacing w:line="204" w:lineRule="auto"/>
        <w:jc w:val="both"/>
      </w:pPr>
      <w:r w:rsidRPr="00307D4B">
        <w:tab/>
      </w:r>
      <w:r w:rsidRPr="00307D4B">
        <w:tab/>
      </w:r>
      <w:r w:rsidRPr="00307D4B">
        <w:tab/>
      </w:r>
      <w:r w:rsidRPr="00307D4B">
        <w:tab/>
      </w:r>
      <w:r w:rsidRPr="00307D4B">
        <w:tab/>
        <w:t>DISTRICT COURT JUDGE</w:t>
      </w:r>
    </w:p>
    <w:p w:rsidR="00307D4B" w:rsidRPr="00307D4B" w:rsidRDefault="00307D4B" w:rsidP="00307D4B">
      <w:pPr>
        <w:widowControl w:val="0"/>
        <w:spacing w:line="204" w:lineRule="auto"/>
        <w:jc w:val="both"/>
      </w:pPr>
    </w:p>
    <w:p w:rsidR="00307D4B" w:rsidRPr="00307D4B" w:rsidRDefault="00307D4B" w:rsidP="00307D4B">
      <w:pPr>
        <w:widowControl w:val="0"/>
        <w:spacing w:line="204" w:lineRule="auto"/>
        <w:jc w:val="both"/>
      </w:pPr>
    </w:p>
    <w:p w:rsidR="00307D4B" w:rsidRPr="00307D4B" w:rsidRDefault="00307D4B" w:rsidP="00307D4B">
      <w:pPr>
        <w:widowControl w:val="0"/>
        <w:spacing w:line="204" w:lineRule="auto"/>
        <w:jc w:val="both"/>
      </w:pPr>
      <w:r w:rsidRPr="00307D4B">
        <w:t>Submitted by:</w:t>
      </w:r>
      <w:r w:rsidRPr="00307D4B">
        <w:tab/>
      </w:r>
      <w:r w:rsidRPr="00307D4B">
        <w:tab/>
      </w:r>
      <w:r w:rsidRPr="00307D4B">
        <w:tab/>
      </w:r>
      <w:r w:rsidRPr="00307D4B">
        <w:tab/>
      </w:r>
      <w:r w:rsidRPr="00307D4B">
        <w:tab/>
      </w:r>
      <w:r w:rsidRPr="00307D4B">
        <w:tab/>
      </w:r>
    </w:p>
    <w:p w:rsidR="00307D4B" w:rsidRPr="00307D4B" w:rsidRDefault="00307D4B" w:rsidP="00307D4B">
      <w:pPr>
        <w:spacing w:line="204" w:lineRule="auto"/>
        <w:rPr>
          <w:szCs w:val="24"/>
        </w:rPr>
      </w:pPr>
      <w:r w:rsidRPr="00307D4B">
        <w:rPr>
          <w:szCs w:val="24"/>
        </w:rPr>
        <w:tab/>
      </w:r>
      <w:r w:rsidRPr="00307D4B">
        <w:rPr>
          <w:szCs w:val="24"/>
        </w:rPr>
        <w:tab/>
      </w:r>
      <w:r w:rsidRPr="00307D4B">
        <w:rPr>
          <w:szCs w:val="24"/>
        </w:rPr>
        <w:tab/>
      </w:r>
      <w:r w:rsidRPr="00307D4B">
        <w:rPr>
          <w:szCs w:val="24"/>
        </w:rPr>
        <w:tab/>
      </w:r>
      <w:r w:rsidRPr="00307D4B">
        <w:rPr>
          <w:szCs w:val="24"/>
        </w:rPr>
        <w:tab/>
      </w:r>
      <w:r w:rsidRPr="00307D4B">
        <w:rPr>
          <w:szCs w:val="24"/>
        </w:rPr>
        <w:tab/>
      </w:r>
      <w:r w:rsidRPr="00307D4B">
        <w:rPr>
          <w:szCs w:val="24"/>
        </w:rPr>
        <w:tab/>
      </w:r>
    </w:p>
    <w:p w:rsidR="00307D4B" w:rsidRPr="00307D4B" w:rsidRDefault="00307D4B" w:rsidP="00307D4B">
      <w:pPr>
        <w:spacing w:line="204" w:lineRule="auto"/>
        <w:rPr>
          <w:szCs w:val="24"/>
        </w:rPr>
      </w:pPr>
    </w:p>
    <w:p w:rsidR="00307D4B" w:rsidRPr="00307D4B" w:rsidRDefault="00307D4B" w:rsidP="00307D4B">
      <w:pPr>
        <w:spacing w:line="204" w:lineRule="auto"/>
        <w:rPr>
          <w:szCs w:val="24"/>
        </w:rPr>
      </w:pPr>
      <w:r w:rsidRPr="00307D4B">
        <w:rPr>
          <w:szCs w:val="24"/>
        </w:rPr>
        <w:t>_________________________________</w:t>
      </w:r>
    </w:p>
    <w:p w:rsidR="00307D4B" w:rsidRPr="00307D4B" w:rsidRDefault="000E714B" w:rsidP="00307D4B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03E5ED9C212A4467B93F5A2DD0A47ACB"/>
          </w:placeholder>
          <w:showingPlcHdr/>
          <w:text/>
        </w:sdtPr>
        <w:sdtEndPr/>
        <w:sdtContent>
          <w:r w:rsidR="00307D4B" w:rsidRPr="00307D4B">
            <w:rPr>
              <w:color w:val="808080"/>
            </w:rPr>
            <w:t>ATTORNEY</w:t>
          </w:r>
        </w:sdtContent>
      </w:sdt>
      <w:r w:rsidR="00307D4B" w:rsidRPr="00307D4B">
        <w:rPr>
          <w:szCs w:val="24"/>
        </w:rPr>
        <w:t>, ESQ.</w:t>
      </w:r>
    </w:p>
    <w:p w:rsidR="00307D4B" w:rsidRPr="00307D4B" w:rsidRDefault="00307D4B" w:rsidP="00307D4B">
      <w:pPr>
        <w:spacing w:line="204" w:lineRule="auto"/>
        <w:rPr>
          <w:szCs w:val="24"/>
        </w:rPr>
      </w:pPr>
      <w:r w:rsidRPr="00307D4B"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D1BCFB7D6EE1454C9CA22B8E5F3B483B"/>
          </w:placeholder>
          <w:showingPlcHdr/>
          <w:text/>
        </w:sdtPr>
        <w:sdtEndPr/>
        <w:sdtContent>
          <w:r w:rsidRPr="00307D4B">
            <w:rPr>
              <w:color w:val="808080"/>
            </w:rPr>
            <w:t>Bar #</w:t>
          </w:r>
        </w:sdtContent>
      </w:sdt>
    </w:p>
    <w:sdt>
      <w:sdtPr>
        <w:id w:val="63199543"/>
        <w:placeholder>
          <w:docPart w:val="53085D40D8F8455984895BB1B359FF62"/>
        </w:placeholder>
        <w:showingPlcHdr/>
        <w:text/>
      </w:sdtPr>
      <w:sdtEndPr/>
      <w:sdtContent>
        <w:p w:rsidR="00307D4B" w:rsidRPr="00307D4B" w:rsidRDefault="00307D4B" w:rsidP="00307D4B">
          <w:pPr>
            <w:widowControl w:val="0"/>
            <w:spacing w:line="204" w:lineRule="auto"/>
            <w:jc w:val="both"/>
          </w:pPr>
          <w:r w:rsidRPr="00307D4B">
            <w:rPr>
              <w:color w:val="808080"/>
            </w:rPr>
            <w:t>Address</w:t>
          </w:r>
        </w:p>
      </w:sdtContent>
    </w:sdt>
    <w:p w:rsidR="00307D4B" w:rsidRPr="00307D4B" w:rsidRDefault="00307D4B" w:rsidP="00307D4B">
      <w:pPr>
        <w:spacing w:line="204" w:lineRule="auto"/>
        <w:contextualSpacing/>
        <w:rPr>
          <w:szCs w:val="24"/>
        </w:rPr>
      </w:pPr>
    </w:p>
    <w:sectPr w:rsidR="00307D4B" w:rsidRPr="00307D4B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35" w:rsidRDefault="00E60635">
      <w:r>
        <w:separator/>
      </w:r>
    </w:p>
    <w:p w:rsidR="00E60635" w:rsidRDefault="00E60635"/>
  </w:endnote>
  <w:endnote w:type="continuationSeparator" w:id="0">
    <w:p w:rsidR="00E60635" w:rsidRDefault="00E60635">
      <w:r>
        <w:continuationSeparator/>
      </w:r>
    </w:p>
    <w:p w:rsidR="00E60635" w:rsidRDefault="00E60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35" w:rsidRDefault="00E90775" w:rsidP="00312C8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E714B">
      <w:rPr>
        <w:noProof/>
      </w:rPr>
      <w:t>1</w:t>
    </w:r>
    <w:r>
      <w:rPr>
        <w:noProof/>
      </w:rPr>
      <w:fldChar w:fldCharType="end"/>
    </w:r>
  </w:p>
  <w:p w:rsidR="00E60635" w:rsidRDefault="00E60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35" w:rsidRDefault="00E60635">
      <w:r>
        <w:separator/>
      </w:r>
    </w:p>
    <w:p w:rsidR="00E60635" w:rsidRDefault="00E60635"/>
  </w:footnote>
  <w:footnote w:type="continuationSeparator" w:id="0">
    <w:p w:rsidR="00E60635" w:rsidRDefault="00E60635">
      <w:r>
        <w:continuationSeparator/>
      </w:r>
    </w:p>
    <w:p w:rsidR="00E60635" w:rsidRDefault="00E606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35" w:rsidRDefault="000E714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E60635" w:rsidRDefault="00E60635" w:rsidP="00312C88">
                <w:pPr>
                  <w:jc w:val="right"/>
                </w:pPr>
                <w:r>
                  <w:t>1</w:t>
                </w:r>
              </w:p>
              <w:p w:rsidR="00E60635" w:rsidRDefault="00E60635" w:rsidP="00312C88">
                <w:pPr>
                  <w:jc w:val="right"/>
                </w:pPr>
                <w:r>
                  <w:t>2</w:t>
                </w:r>
              </w:p>
              <w:p w:rsidR="00E60635" w:rsidRDefault="00E60635" w:rsidP="00312C88">
                <w:pPr>
                  <w:jc w:val="right"/>
                </w:pPr>
                <w:r>
                  <w:t>3</w:t>
                </w:r>
              </w:p>
              <w:p w:rsidR="00E60635" w:rsidRDefault="00E60635" w:rsidP="00312C88">
                <w:pPr>
                  <w:jc w:val="right"/>
                </w:pPr>
                <w:r>
                  <w:t>4</w:t>
                </w:r>
              </w:p>
              <w:p w:rsidR="00E60635" w:rsidRDefault="00E60635" w:rsidP="00312C88">
                <w:pPr>
                  <w:jc w:val="right"/>
                </w:pPr>
                <w:r>
                  <w:t>5</w:t>
                </w:r>
              </w:p>
              <w:p w:rsidR="00E60635" w:rsidRDefault="00E60635" w:rsidP="00312C88">
                <w:pPr>
                  <w:jc w:val="right"/>
                </w:pPr>
                <w:r>
                  <w:t>6</w:t>
                </w:r>
              </w:p>
              <w:p w:rsidR="00E60635" w:rsidRDefault="00E60635" w:rsidP="00312C88">
                <w:pPr>
                  <w:jc w:val="right"/>
                </w:pPr>
                <w:r>
                  <w:t>7</w:t>
                </w:r>
              </w:p>
              <w:p w:rsidR="00E60635" w:rsidRDefault="00E60635" w:rsidP="00312C88">
                <w:pPr>
                  <w:jc w:val="right"/>
                </w:pPr>
                <w:r>
                  <w:t>8</w:t>
                </w:r>
              </w:p>
              <w:p w:rsidR="00E60635" w:rsidRDefault="00E60635" w:rsidP="00312C88">
                <w:pPr>
                  <w:jc w:val="right"/>
                </w:pPr>
                <w:r>
                  <w:t>9</w:t>
                </w:r>
              </w:p>
              <w:p w:rsidR="00E60635" w:rsidRDefault="00E60635" w:rsidP="00312C88">
                <w:pPr>
                  <w:jc w:val="right"/>
                </w:pPr>
                <w:r>
                  <w:t>10</w:t>
                </w:r>
              </w:p>
              <w:p w:rsidR="00E60635" w:rsidRDefault="00E60635" w:rsidP="00312C88">
                <w:pPr>
                  <w:jc w:val="right"/>
                </w:pPr>
                <w:r>
                  <w:t>11</w:t>
                </w:r>
              </w:p>
              <w:p w:rsidR="00E60635" w:rsidRDefault="00E60635" w:rsidP="00312C88">
                <w:pPr>
                  <w:jc w:val="right"/>
                </w:pPr>
                <w:r>
                  <w:t>12</w:t>
                </w:r>
              </w:p>
              <w:p w:rsidR="00E60635" w:rsidRDefault="00E60635" w:rsidP="00312C88">
                <w:pPr>
                  <w:jc w:val="right"/>
                </w:pPr>
                <w:r>
                  <w:t>13</w:t>
                </w:r>
              </w:p>
              <w:p w:rsidR="00E60635" w:rsidRDefault="00E60635" w:rsidP="00312C88">
                <w:pPr>
                  <w:jc w:val="right"/>
                </w:pPr>
                <w:r>
                  <w:t>14</w:t>
                </w:r>
              </w:p>
              <w:p w:rsidR="00E60635" w:rsidRDefault="00E60635" w:rsidP="00312C88">
                <w:pPr>
                  <w:jc w:val="right"/>
                </w:pPr>
                <w:r>
                  <w:t>15</w:t>
                </w:r>
              </w:p>
              <w:p w:rsidR="00E60635" w:rsidRDefault="00E60635" w:rsidP="00312C88">
                <w:pPr>
                  <w:jc w:val="right"/>
                </w:pPr>
                <w:r>
                  <w:t>16</w:t>
                </w:r>
              </w:p>
              <w:p w:rsidR="00E60635" w:rsidRDefault="00E60635" w:rsidP="00312C88">
                <w:pPr>
                  <w:jc w:val="right"/>
                </w:pPr>
                <w:r>
                  <w:t>17</w:t>
                </w:r>
              </w:p>
              <w:p w:rsidR="00E60635" w:rsidRDefault="00E60635" w:rsidP="00312C88">
                <w:pPr>
                  <w:jc w:val="right"/>
                </w:pPr>
                <w:r>
                  <w:t>18</w:t>
                </w:r>
              </w:p>
              <w:p w:rsidR="00E60635" w:rsidRDefault="00E60635" w:rsidP="00312C88">
                <w:pPr>
                  <w:jc w:val="right"/>
                </w:pPr>
                <w:r>
                  <w:t>19</w:t>
                </w:r>
              </w:p>
              <w:p w:rsidR="00E60635" w:rsidRDefault="00E60635" w:rsidP="00312C88">
                <w:pPr>
                  <w:jc w:val="right"/>
                </w:pPr>
                <w:r>
                  <w:t>20</w:t>
                </w:r>
              </w:p>
              <w:p w:rsidR="00E60635" w:rsidRDefault="00E60635" w:rsidP="00312C88">
                <w:pPr>
                  <w:jc w:val="right"/>
                </w:pPr>
                <w:r>
                  <w:t>21</w:t>
                </w:r>
              </w:p>
              <w:p w:rsidR="00E60635" w:rsidRDefault="00E60635" w:rsidP="00312C88">
                <w:pPr>
                  <w:jc w:val="right"/>
                </w:pPr>
                <w:r>
                  <w:t>22</w:t>
                </w:r>
              </w:p>
              <w:p w:rsidR="00E60635" w:rsidRDefault="00E60635" w:rsidP="00312C88">
                <w:pPr>
                  <w:jc w:val="right"/>
                </w:pPr>
                <w:r>
                  <w:t>23</w:t>
                </w:r>
              </w:p>
              <w:p w:rsidR="00E60635" w:rsidRDefault="00E60635" w:rsidP="00312C88">
                <w:pPr>
                  <w:jc w:val="right"/>
                </w:pPr>
                <w:r>
                  <w:t>24</w:t>
                </w:r>
              </w:p>
              <w:p w:rsidR="00E60635" w:rsidRDefault="00E60635" w:rsidP="00312C88">
                <w:pPr>
                  <w:jc w:val="right"/>
                </w:pPr>
                <w:r>
                  <w:t>25</w:t>
                </w:r>
              </w:p>
              <w:p w:rsidR="00E60635" w:rsidRDefault="00E60635" w:rsidP="00312C88">
                <w:pPr>
                  <w:jc w:val="right"/>
                </w:pPr>
                <w:r>
                  <w:t>26</w:t>
                </w:r>
              </w:p>
              <w:p w:rsidR="00E60635" w:rsidRDefault="00E60635" w:rsidP="00312C88">
                <w:pPr>
                  <w:jc w:val="right"/>
                </w:pPr>
                <w:r>
                  <w:t>27</w:t>
                </w:r>
              </w:p>
              <w:p w:rsidR="00E60635" w:rsidRDefault="00E60635" w:rsidP="00312C88">
                <w:pPr>
                  <w:jc w:val="right"/>
                </w:pPr>
                <w:r>
                  <w:t>28</w:t>
                </w:r>
              </w:p>
              <w:p w:rsidR="00E60635" w:rsidRDefault="00E60635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E60635" w:rsidRDefault="00E606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473E7"/>
    <w:rsid w:val="0006676B"/>
    <w:rsid w:val="00067E6D"/>
    <w:rsid w:val="000957F4"/>
    <w:rsid w:val="000A092D"/>
    <w:rsid w:val="000E05CB"/>
    <w:rsid w:val="000E714B"/>
    <w:rsid w:val="000F69A4"/>
    <w:rsid w:val="0010183D"/>
    <w:rsid w:val="00106455"/>
    <w:rsid w:val="001142BD"/>
    <w:rsid w:val="001457CF"/>
    <w:rsid w:val="001473FF"/>
    <w:rsid w:val="00151BAE"/>
    <w:rsid w:val="00156A26"/>
    <w:rsid w:val="00172218"/>
    <w:rsid w:val="00183927"/>
    <w:rsid w:val="001B7F5D"/>
    <w:rsid w:val="001D0B6F"/>
    <w:rsid w:val="001D1324"/>
    <w:rsid w:val="001F12EF"/>
    <w:rsid w:val="001F18AA"/>
    <w:rsid w:val="00200DC6"/>
    <w:rsid w:val="0021598C"/>
    <w:rsid w:val="00220ACB"/>
    <w:rsid w:val="00227303"/>
    <w:rsid w:val="0029523B"/>
    <w:rsid w:val="002A4BCF"/>
    <w:rsid w:val="002A7890"/>
    <w:rsid w:val="002B54F2"/>
    <w:rsid w:val="002E3D84"/>
    <w:rsid w:val="00307D4B"/>
    <w:rsid w:val="00311F18"/>
    <w:rsid w:val="00312C88"/>
    <w:rsid w:val="00332F66"/>
    <w:rsid w:val="00345389"/>
    <w:rsid w:val="003610CA"/>
    <w:rsid w:val="00385669"/>
    <w:rsid w:val="003D1D80"/>
    <w:rsid w:val="003E0091"/>
    <w:rsid w:val="00404D0A"/>
    <w:rsid w:val="0042618A"/>
    <w:rsid w:val="004264B4"/>
    <w:rsid w:val="00436DF4"/>
    <w:rsid w:val="00453084"/>
    <w:rsid w:val="004B0BC7"/>
    <w:rsid w:val="004B585B"/>
    <w:rsid w:val="004F1956"/>
    <w:rsid w:val="005010F1"/>
    <w:rsid w:val="005023E5"/>
    <w:rsid w:val="00503618"/>
    <w:rsid w:val="00526BBF"/>
    <w:rsid w:val="005358B5"/>
    <w:rsid w:val="00536801"/>
    <w:rsid w:val="00542B5D"/>
    <w:rsid w:val="00570E86"/>
    <w:rsid w:val="00584866"/>
    <w:rsid w:val="005964D4"/>
    <w:rsid w:val="005F275A"/>
    <w:rsid w:val="00642B5A"/>
    <w:rsid w:val="006526B1"/>
    <w:rsid w:val="0066481F"/>
    <w:rsid w:val="006A6F0D"/>
    <w:rsid w:val="006B5FCF"/>
    <w:rsid w:val="006F598C"/>
    <w:rsid w:val="007060E3"/>
    <w:rsid w:val="00714E53"/>
    <w:rsid w:val="00715ACD"/>
    <w:rsid w:val="00726E67"/>
    <w:rsid w:val="00730B1C"/>
    <w:rsid w:val="0073102D"/>
    <w:rsid w:val="007428BC"/>
    <w:rsid w:val="007604A3"/>
    <w:rsid w:val="007765D7"/>
    <w:rsid w:val="00783E88"/>
    <w:rsid w:val="0079409B"/>
    <w:rsid w:val="007949CF"/>
    <w:rsid w:val="007A55A8"/>
    <w:rsid w:val="007A56B3"/>
    <w:rsid w:val="007C5134"/>
    <w:rsid w:val="007D64E2"/>
    <w:rsid w:val="00864127"/>
    <w:rsid w:val="008E2E0B"/>
    <w:rsid w:val="009160FA"/>
    <w:rsid w:val="00922208"/>
    <w:rsid w:val="00932DA8"/>
    <w:rsid w:val="0094633D"/>
    <w:rsid w:val="0095100E"/>
    <w:rsid w:val="00997D73"/>
    <w:rsid w:val="009C0543"/>
    <w:rsid w:val="009C4255"/>
    <w:rsid w:val="009D11FD"/>
    <w:rsid w:val="009E375C"/>
    <w:rsid w:val="009E4B28"/>
    <w:rsid w:val="00A27433"/>
    <w:rsid w:val="00A27A4C"/>
    <w:rsid w:val="00A34230"/>
    <w:rsid w:val="00A614C9"/>
    <w:rsid w:val="00B426C7"/>
    <w:rsid w:val="00B63E6F"/>
    <w:rsid w:val="00B77DF8"/>
    <w:rsid w:val="00B8151D"/>
    <w:rsid w:val="00BB522A"/>
    <w:rsid w:val="00BB643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C4FDE"/>
    <w:rsid w:val="00DD6683"/>
    <w:rsid w:val="00E561F4"/>
    <w:rsid w:val="00E60635"/>
    <w:rsid w:val="00E62B4A"/>
    <w:rsid w:val="00E65023"/>
    <w:rsid w:val="00E74EB4"/>
    <w:rsid w:val="00E76E07"/>
    <w:rsid w:val="00E84EBE"/>
    <w:rsid w:val="00E90775"/>
    <w:rsid w:val="00E930DF"/>
    <w:rsid w:val="00EA0297"/>
    <w:rsid w:val="00EA1B91"/>
    <w:rsid w:val="00EC186E"/>
    <w:rsid w:val="00EE3CA2"/>
    <w:rsid w:val="00F004E9"/>
    <w:rsid w:val="00F05DC0"/>
    <w:rsid w:val="00F66A42"/>
    <w:rsid w:val="00F935EA"/>
    <w:rsid w:val="00F94DEC"/>
    <w:rsid w:val="00FD0E1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5581BBB-7355-4696-84BA-5A571D97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542B5D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04E9"/>
    <w:rPr>
      <w:color w:val="808080"/>
    </w:rPr>
  </w:style>
  <w:style w:type="paragraph" w:customStyle="1" w:styleId="AttorneyName">
    <w:name w:val="Attorney Name"/>
    <w:basedOn w:val="SingleSpacing"/>
    <w:rsid w:val="00542B5D"/>
  </w:style>
  <w:style w:type="paragraph" w:styleId="BalloonText">
    <w:name w:val="Balloon Text"/>
    <w:basedOn w:val="Normal"/>
    <w:link w:val="BalloonTextChar"/>
    <w:rsid w:val="00F00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2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B5D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EA9AA1203404B8ABED02A09F4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DA8A-67F8-49A6-8DB8-DE674D76E3CE}"/>
      </w:docPartPr>
      <w:docPartBody>
        <w:p w:rsidR="00EF66ED" w:rsidRDefault="00D46DE5" w:rsidP="00D46DE5">
          <w:pPr>
            <w:pStyle w:val="2F2EA9AA1203404B8ABED02A09F442CA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96BB4B36A79546AD8A3F773BA0F6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7A00-E397-402A-83EF-C0F6733F8424}"/>
      </w:docPartPr>
      <w:docPartBody>
        <w:p w:rsidR="00EF66ED" w:rsidRDefault="00D46DE5" w:rsidP="00D46DE5">
          <w:pPr>
            <w:pStyle w:val="96BB4B36A79546AD8A3F773BA0F654A5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3B15EECFBB6C4B318A24184CE04D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5035-2AC5-4987-BED9-E1CBDA63882C}"/>
      </w:docPartPr>
      <w:docPartBody>
        <w:p w:rsidR="00EF66ED" w:rsidRDefault="00D46DE5" w:rsidP="00D46DE5">
          <w:pPr>
            <w:pStyle w:val="3B15EECFBB6C4B318A24184CE04DE4AD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4E8FE6C198E44E68B8AD51709AB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C82B-A554-42A6-A804-E241D1D9A75A}"/>
      </w:docPartPr>
      <w:docPartBody>
        <w:p w:rsidR="00EF66ED" w:rsidRDefault="00D46DE5" w:rsidP="00D46DE5">
          <w:pPr>
            <w:pStyle w:val="44E8FE6C198E44E68B8AD51709AB60AD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91F5CF7322F24095B591DC5BB0CB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0206-BB28-41A4-B9F2-0716D5D7DC42}"/>
      </w:docPartPr>
      <w:docPartBody>
        <w:p w:rsidR="006B3F5F" w:rsidRDefault="00D46DE5" w:rsidP="00D46DE5">
          <w:pPr>
            <w:pStyle w:val="91F5CF7322F24095B591DC5BB0CB5135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7CAD71213DED42B29A59441FF3BF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04D0-B661-41C5-B3B2-507F1C111D9A}"/>
      </w:docPartPr>
      <w:docPartBody>
        <w:p w:rsidR="006B3F5F" w:rsidRDefault="00D46DE5" w:rsidP="00D46DE5">
          <w:pPr>
            <w:pStyle w:val="7CAD71213DED42B29A59441FF3BF3CC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11903B69C398446385B0471818D4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BAF0-7F37-4701-949E-99AB64D56CC4}"/>
      </w:docPartPr>
      <w:docPartBody>
        <w:p w:rsidR="006B3F5F" w:rsidRDefault="00D46DE5" w:rsidP="00D46DE5">
          <w:pPr>
            <w:pStyle w:val="11903B69C398446385B0471818D4E6A9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0858D5E7915240CDA6D7D4D296B6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3771-F757-40CA-8E2A-62DC8C98A9E2}"/>
      </w:docPartPr>
      <w:docPartBody>
        <w:p w:rsidR="006B3F5F" w:rsidRDefault="00D46DE5" w:rsidP="00D46DE5">
          <w:pPr>
            <w:pStyle w:val="0858D5E7915240CDA6D7D4D296B67F862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7F4902DC05D746C18F981052F207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26FF-FE8B-4AAD-B604-7AF9F7FD9732}"/>
      </w:docPartPr>
      <w:docPartBody>
        <w:p w:rsidR="006B3F5F" w:rsidRDefault="00D46DE5" w:rsidP="00D46DE5">
          <w:pPr>
            <w:pStyle w:val="7F4902DC05D746C18F981052F20766B01"/>
          </w:pPr>
          <w:r w:rsidRPr="00307D4B">
            <w:rPr>
              <w:color w:val="808080"/>
              <w:szCs w:val="24"/>
            </w:rPr>
            <w:t>Day</w:t>
          </w:r>
        </w:p>
      </w:docPartBody>
    </w:docPart>
    <w:docPart>
      <w:docPartPr>
        <w:name w:val="65BCF4ECBA864C369A171D96FEFD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ADDC-4260-4429-88C7-C5C27C8073BC}"/>
      </w:docPartPr>
      <w:docPartBody>
        <w:p w:rsidR="006B3F5F" w:rsidRDefault="00D46DE5" w:rsidP="00D46DE5">
          <w:pPr>
            <w:pStyle w:val="65BCF4ECBA864C369A171D96FEFDDDC41"/>
          </w:pPr>
          <w:r w:rsidRPr="00307D4B">
            <w:rPr>
              <w:color w:val="808080"/>
            </w:rPr>
            <w:t>Month</w:t>
          </w:r>
        </w:p>
      </w:docPartBody>
    </w:docPart>
    <w:docPart>
      <w:docPartPr>
        <w:name w:val="73A9F81339C14E71B11EC204FEB9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CF15-9805-44AD-8CB4-DFF04CE7EC51}"/>
      </w:docPartPr>
      <w:docPartBody>
        <w:p w:rsidR="006B3F5F" w:rsidRDefault="00D46DE5" w:rsidP="00D46DE5">
          <w:pPr>
            <w:pStyle w:val="73A9F81339C14E71B11EC204FEB9E2AD1"/>
          </w:pPr>
          <w:r w:rsidRPr="00307D4B">
            <w:rPr>
              <w:color w:val="808080"/>
              <w:szCs w:val="24"/>
            </w:rPr>
            <w:t>Year</w:t>
          </w:r>
        </w:p>
      </w:docPartBody>
    </w:docPart>
    <w:docPart>
      <w:docPartPr>
        <w:name w:val="03E5ED9C212A4467B93F5A2DD0A4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C60F-052C-42EA-BAC4-867C3A5CC897}"/>
      </w:docPartPr>
      <w:docPartBody>
        <w:p w:rsidR="006B3F5F" w:rsidRDefault="00D46DE5" w:rsidP="00D46DE5">
          <w:pPr>
            <w:pStyle w:val="03E5ED9C212A4467B93F5A2DD0A47ACB1"/>
          </w:pPr>
          <w:r w:rsidRPr="00307D4B">
            <w:rPr>
              <w:color w:val="808080"/>
            </w:rPr>
            <w:t>ATTORNEY</w:t>
          </w:r>
        </w:p>
      </w:docPartBody>
    </w:docPart>
    <w:docPart>
      <w:docPartPr>
        <w:name w:val="D1BCFB7D6EE1454C9CA22B8E5F3B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1249-F434-4B48-8544-2FFE34854D0A}"/>
      </w:docPartPr>
      <w:docPartBody>
        <w:p w:rsidR="006B3F5F" w:rsidRDefault="00D46DE5" w:rsidP="00D46DE5">
          <w:pPr>
            <w:pStyle w:val="D1BCFB7D6EE1454C9CA22B8E5F3B483B1"/>
          </w:pPr>
          <w:r w:rsidRPr="00307D4B">
            <w:rPr>
              <w:color w:val="808080"/>
            </w:rPr>
            <w:t>Bar #</w:t>
          </w:r>
        </w:p>
      </w:docPartBody>
    </w:docPart>
    <w:docPart>
      <w:docPartPr>
        <w:name w:val="53085D40D8F8455984895BB1B359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6873-E21D-443F-83F2-610DFA913D95}"/>
      </w:docPartPr>
      <w:docPartBody>
        <w:p w:rsidR="006B3F5F" w:rsidRDefault="00D46DE5" w:rsidP="00D46DE5">
          <w:pPr>
            <w:pStyle w:val="53085D40D8F8455984895BB1B359FF621"/>
          </w:pPr>
          <w:r w:rsidRPr="00307D4B">
            <w:rPr>
              <w:color w:val="808080"/>
            </w:rPr>
            <w:t>Address</w:t>
          </w:r>
        </w:p>
      </w:docPartBody>
    </w:docPart>
    <w:docPart>
      <w:docPartPr>
        <w:name w:val="493B33CBF6B14D5AB05810FFB6FB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6D8F-7B2C-452F-99B0-91FD8A8C9184}"/>
      </w:docPartPr>
      <w:docPartBody>
        <w:p w:rsidR="00443E49" w:rsidRDefault="00FB2B37" w:rsidP="00FB2B37">
          <w:pPr>
            <w:pStyle w:val="493B33CBF6B14D5AB05810FFB6FB82D0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F848231B18A34F4EBAB9B5B7B0B4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52E-A78E-49C7-89A0-EB2BCE28542A}"/>
      </w:docPartPr>
      <w:docPartBody>
        <w:p w:rsidR="00443E49" w:rsidRDefault="00FB2B37" w:rsidP="00FB2B37">
          <w:pPr>
            <w:pStyle w:val="F848231B18A34F4EBAB9B5B7B0B41BD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39AFF89FE454998A17DF922D745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D8B5-7181-49FF-A3F6-7D933142D34C}"/>
      </w:docPartPr>
      <w:docPartBody>
        <w:p w:rsidR="00443E49" w:rsidRDefault="00FB2B37" w:rsidP="00FB2B37">
          <w:pPr>
            <w:pStyle w:val="E39AFF89FE454998A17DF922D745DAB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C38B914E3C3458AB733AEE6A430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217E-EB4A-413D-A661-54DC9D1F8F7E}"/>
      </w:docPartPr>
      <w:docPartBody>
        <w:p w:rsidR="00610509" w:rsidRDefault="0098703E" w:rsidP="0098703E">
          <w:pPr>
            <w:pStyle w:val="2C38B914E3C3458AB733AEE6A430CE2F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5D131D71B18E433E90EB4AB1DBBF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B199-AFE1-4D99-99BD-DDDEA2FF37B3}"/>
      </w:docPartPr>
      <w:docPartBody>
        <w:p w:rsidR="00114A33" w:rsidRDefault="00610509" w:rsidP="00610509">
          <w:pPr>
            <w:pStyle w:val="5D131D71B18E433E90EB4AB1DBBFDF9B"/>
          </w:pPr>
          <w:r>
            <w:rPr>
              <w:rStyle w:val="PlaceholderText"/>
              <w:b/>
            </w:rPr>
            <w:t>CLIENT</w:t>
          </w:r>
        </w:p>
      </w:docPartBody>
    </w:docPart>
    <w:docPart>
      <w:docPartPr>
        <w:name w:val="40950A6CDF5F44698D8E52938511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E070-BA0A-41F1-BABB-0A195C876548}"/>
      </w:docPartPr>
      <w:docPartBody>
        <w:p w:rsidR="00114A33" w:rsidRDefault="00610509" w:rsidP="00610509">
          <w:pPr>
            <w:pStyle w:val="40950A6CDF5F44698D8E529385118621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CD4B2E6E5D7E42DAA84E016FE125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C222-E87E-4624-9D33-821251EB4D0C}"/>
      </w:docPartPr>
      <w:docPartBody>
        <w:p w:rsidR="00114A33" w:rsidRDefault="00610509" w:rsidP="00610509">
          <w:pPr>
            <w:pStyle w:val="CD4B2E6E5D7E42DAA84E016FE125BFC5"/>
          </w:pPr>
          <w:r>
            <w:rPr>
              <w:rStyle w:val="PlaceholderText"/>
            </w:rPr>
            <w:t>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6E64"/>
    <w:rsid w:val="00114A33"/>
    <w:rsid w:val="00443E49"/>
    <w:rsid w:val="00610509"/>
    <w:rsid w:val="006B3F5F"/>
    <w:rsid w:val="0098703E"/>
    <w:rsid w:val="00BE6E64"/>
    <w:rsid w:val="00D46DE5"/>
    <w:rsid w:val="00DE303C"/>
    <w:rsid w:val="00E03983"/>
    <w:rsid w:val="00EF66ED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509"/>
  </w:style>
  <w:style w:type="paragraph" w:customStyle="1" w:styleId="00F7FEA741B946D085FD0063A370610E">
    <w:name w:val="00F7FEA741B946D085FD0063A370610E"/>
    <w:rsid w:val="00BE6E64"/>
  </w:style>
  <w:style w:type="paragraph" w:customStyle="1" w:styleId="84625D86BB6C46D2A4CE4A100FCE5794">
    <w:name w:val="84625D86BB6C46D2A4CE4A100FCE5794"/>
    <w:rsid w:val="00BE6E64"/>
  </w:style>
  <w:style w:type="paragraph" w:customStyle="1" w:styleId="0903DCAE112940A6AE27CC32070E05FE">
    <w:name w:val="0903DCAE112940A6AE27CC32070E05FE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458B4607E4AE5A8A0390045EF815D">
    <w:name w:val="395458B4607E4AE5A8A0390045EF815D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5B9C7B62F4CD79A58DD9B8EAC8943">
    <w:name w:val="9EF5B9C7B62F4CD79A58DD9B8EAC8943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EF49F135B4FFAA1469565160E8B62">
    <w:name w:val="332EF49F135B4FFAA1469565160E8B62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0514E4D5D469887320DC891C8F4DA">
    <w:name w:val="F5E0514E4D5D469887320DC891C8F4DA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B5A3065A04DFE8B95088AC6638552">
    <w:name w:val="751B5A3065A04DFE8B95088AC6638552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485FF2B1645CCACE364D48653E5C5">
    <w:name w:val="C47485FF2B1645CCACE364D48653E5C5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F461301C54AA8ABBC86B3C2AAF24B">
    <w:name w:val="645F461301C54AA8ABBC86B3C2AAF24B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A4BC25448401DB21B106AEF0B67DE">
    <w:name w:val="B54A4BC25448401DB21B106AEF0B67DE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EA9AA1203404B8ABED02A09F442CA">
    <w:name w:val="2F2EA9AA1203404B8ABED02A09F442CA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B4B36A79546AD8A3F773BA0F654A5">
    <w:name w:val="96BB4B36A79546AD8A3F773BA0F654A5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B00396D294FB5BFC81DD9AED7388F">
    <w:name w:val="968B00396D294FB5BFC81DD9AED7388F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F7FEA741B946D085FD0063A370610E1">
    <w:name w:val="00F7FEA741B946D085FD0063A370610E1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25D86BB6C46D2A4CE4A100FCE57941">
    <w:name w:val="84625D86BB6C46D2A4CE4A100FCE57941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5EECFBB6C4B318A24184CE04DE4AD">
    <w:name w:val="3B15EECFBB6C4B318A24184CE04DE4AD"/>
    <w:rsid w:val="00E03983"/>
  </w:style>
  <w:style w:type="paragraph" w:customStyle="1" w:styleId="44E8FE6C198E44E68B8AD51709AB60AD">
    <w:name w:val="44E8FE6C198E44E68B8AD51709AB60AD"/>
    <w:rsid w:val="00E03983"/>
  </w:style>
  <w:style w:type="paragraph" w:customStyle="1" w:styleId="11872EF74D1C40ECBA875FD2982A363F">
    <w:name w:val="11872EF74D1C40ECBA875FD2982A363F"/>
    <w:rsid w:val="00E03983"/>
  </w:style>
  <w:style w:type="paragraph" w:customStyle="1" w:styleId="4C5EA7ECC76B42A88BCD9EEBE6EB8DAD">
    <w:name w:val="4C5EA7ECC76B42A88BCD9EEBE6EB8DAD"/>
    <w:rsid w:val="00E03983"/>
  </w:style>
  <w:style w:type="paragraph" w:customStyle="1" w:styleId="E63AE58C75664758B63F6C3BEAB42258">
    <w:name w:val="E63AE58C75664758B63F6C3BEAB42258"/>
    <w:rsid w:val="00E03983"/>
  </w:style>
  <w:style w:type="paragraph" w:customStyle="1" w:styleId="91F5CF7322F24095B591DC5BB0CB5135">
    <w:name w:val="91F5CF7322F24095B591DC5BB0CB5135"/>
    <w:rsid w:val="00D46DE5"/>
    <w:pPr>
      <w:spacing w:after="160" w:line="259" w:lineRule="auto"/>
    </w:pPr>
  </w:style>
  <w:style w:type="paragraph" w:customStyle="1" w:styleId="7CAD71213DED42B29A59441FF3BF3CCC">
    <w:name w:val="7CAD71213DED42B29A59441FF3BF3CCC"/>
    <w:rsid w:val="00D46DE5"/>
    <w:pPr>
      <w:spacing w:after="160" w:line="259" w:lineRule="auto"/>
    </w:pPr>
  </w:style>
  <w:style w:type="paragraph" w:customStyle="1" w:styleId="11903B69C398446385B0471818D4E6A9">
    <w:name w:val="11903B69C398446385B0471818D4E6A9"/>
    <w:rsid w:val="00D46DE5"/>
    <w:pPr>
      <w:spacing w:after="160" w:line="259" w:lineRule="auto"/>
    </w:pPr>
  </w:style>
  <w:style w:type="paragraph" w:customStyle="1" w:styleId="0858D5E7915240CDA6D7D4D296B67F86">
    <w:name w:val="0858D5E7915240CDA6D7D4D296B67F86"/>
    <w:rsid w:val="00D46DE5"/>
    <w:pPr>
      <w:spacing w:after="160" w:line="259" w:lineRule="auto"/>
    </w:pPr>
  </w:style>
  <w:style w:type="paragraph" w:customStyle="1" w:styleId="0903DCAE112940A6AE27CC32070E05FE1">
    <w:name w:val="0903DCAE112940A6AE27CC32070E05FE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458B4607E4AE5A8A0390045EF815D1">
    <w:name w:val="395458B4607E4AE5A8A0390045EF815D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5B9C7B62F4CD79A58DD9B8EAC89431">
    <w:name w:val="9EF5B9C7B62F4CD79A58DD9B8EAC8943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EF49F135B4FFAA1469565160E8B621">
    <w:name w:val="332EF49F135B4FFAA1469565160E8B62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0514E4D5D469887320DC891C8F4DA1">
    <w:name w:val="F5E0514E4D5D469887320DC891C8F4DA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B5A3065A04DFE8B95088AC66385521">
    <w:name w:val="751B5A3065A04DFE8B95088AC6638552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485FF2B1645CCACE364D48653E5C51">
    <w:name w:val="C47485FF2B1645CCACE364D48653E5C5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F461301C54AA8ABBC86B3C2AAF24B1">
    <w:name w:val="645F461301C54AA8ABBC86B3C2AAF24B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5EECFBB6C4B318A24184CE04DE4AD1">
    <w:name w:val="3B15EECFBB6C4B318A24184CE04DE4AD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E8FE6C198E44E68B8AD51709AB60AD1">
    <w:name w:val="44E8FE6C198E44E68B8AD51709AB60AD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5CF7322F24095B591DC5BB0CB51351">
    <w:name w:val="91F5CF7322F24095B591DC5BB0CB5135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D71213DED42B29A59441FF3BF3CCC1">
    <w:name w:val="7CAD71213DED42B29A59441FF3BF3CCC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03B69C398446385B0471818D4E6A91">
    <w:name w:val="11903B69C398446385B0471818D4E6A9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58D5E7915240CDA6D7D4D296B67F861">
    <w:name w:val="0858D5E7915240CDA6D7D4D296B67F86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72EF74D1C40ECBA875FD2982A363F1">
    <w:name w:val="11872EF74D1C40ECBA875FD2982A363F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EA9AA1203404B8ABED02A09F442CA1">
    <w:name w:val="2F2EA9AA1203404B8ABED02A09F442CA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B4B36A79546AD8A3F773BA0F654A51">
    <w:name w:val="96BB4B36A79546AD8A3F773BA0F654A5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F7FEA741B946D085FD0063A370610E2">
    <w:name w:val="00F7FEA741B946D085FD0063A370610E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25D86BB6C46D2A4CE4A100FCE57942">
    <w:name w:val="84625D86BB6C46D2A4CE4A100FCE5794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4902DC05D746C18F981052F20766B0">
    <w:name w:val="7F4902DC05D746C18F981052F20766B0"/>
    <w:rsid w:val="00D46DE5"/>
    <w:pPr>
      <w:spacing w:after="160" w:line="259" w:lineRule="auto"/>
    </w:pPr>
  </w:style>
  <w:style w:type="paragraph" w:customStyle="1" w:styleId="65BCF4ECBA864C369A171D96FEFDDDC4">
    <w:name w:val="65BCF4ECBA864C369A171D96FEFDDDC4"/>
    <w:rsid w:val="00D46DE5"/>
    <w:pPr>
      <w:spacing w:after="160" w:line="259" w:lineRule="auto"/>
    </w:pPr>
  </w:style>
  <w:style w:type="paragraph" w:customStyle="1" w:styleId="73A9F81339C14E71B11EC204FEB9E2AD">
    <w:name w:val="73A9F81339C14E71B11EC204FEB9E2AD"/>
    <w:rsid w:val="00D46DE5"/>
    <w:pPr>
      <w:spacing w:after="160" w:line="259" w:lineRule="auto"/>
    </w:pPr>
  </w:style>
  <w:style w:type="paragraph" w:customStyle="1" w:styleId="03E5ED9C212A4467B93F5A2DD0A47ACB">
    <w:name w:val="03E5ED9C212A4467B93F5A2DD0A47ACB"/>
    <w:rsid w:val="00D46DE5"/>
    <w:pPr>
      <w:spacing w:after="160" w:line="259" w:lineRule="auto"/>
    </w:pPr>
  </w:style>
  <w:style w:type="paragraph" w:customStyle="1" w:styleId="D1BCFB7D6EE1454C9CA22B8E5F3B483B">
    <w:name w:val="D1BCFB7D6EE1454C9CA22B8E5F3B483B"/>
    <w:rsid w:val="00D46DE5"/>
    <w:pPr>
      <w:spacing w:after="160" w:line="259" w:lineRule="auto"/>
    </w:pPr>
  </w:style>
  <w:style w:type="paragraph" w:customStyle="1" w:styleId="53085D40D8F8455984895BB1B359FF62">
    <w:name w:val="53085D40D8F8455984895BB1B359FF62"/>
    <w:rsid w:val="00D46DE5"/>
    <w:pPr>
      <w:spacing w:after="160" w:line="259" w:lineRule="auto"/>
    </w:pPr>
  </w:style>
  <w:style w:type="paragraph" w:customStyle="1" w:styleId="0903DCAE112940A6AE27CC32070E05FE2">
    <w:name w:val="0903DCAE112940A6AE27CC32070E05FE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458B4607E4AE5A8A0390045EF815D2">
    <w:name w:val="395458B4607E4AE5A8A0390045EF815D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5B9C7B62F4CD79A58DD9B8EAC89432">
    <w:name w:val="9EF5B9C7B62F4CD79A58DD9B8EAC8943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EF49F135B4FFAA1469565160E8B622">
    <w:name w:val="332EF49F135B4FFAA1469565160E8B62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0514E4D5D469887320DC891C8F4DA2">
    <w:name w:val="F5E0514E4D5D469887320DC891C8F4DA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B5A3065A04DFE8B95088AC66385522">
    <w:name w:val="751B5A3065A04DFE8B95088AC6638552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485FF2B1645CCACE364D48653E5C52">
    <w:name w:val="C47485FF2B1645CCACE364D48653E5C5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F461301C54AA8ABBC86B3C2AAF24B2">
    <w:name w:val="645F461301C54AA8ABBC86B3C2AAF24B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5EECFBB6C4B318A24184CE04DE4AD2">
    <w:name w:val="3B15EECFBB6C4B318A24184CE04DE4AD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E8FE6C198E44E68B8AD51709AB60AD2">
    <w:name w:val="44E8FE6C198E44E68B8AD51709AB60AD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5CF7322F24095B591DC5BB0CB51352">
    <w:name w:val="91F5CF7322F24095B591DC5BB0CB5135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AD71213DED42B29A59441FF3BF3CCC2">
    <w:name w:val="7CAD71213DED42B29A59441FF3BF3CCC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03B69C398446385B0471818D4E6A92">
    <w:name w:val="11903B69C398446385B0471818D4E6A9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58D5E7915240CDA6D7D4D296B67F862">
    <w:name w:val="0858D5E7915240CDA6D7D4D296B67F86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EA9AA1203404B8ABED02A09F442CA2">
    <w:name w:val="2F2EA9AA1203404B8ABED02A09F442CA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B4B36A79546AD8A3F773BA0F654A52">
    <w:name w:val="96BB4B36A79546AD8A3F773BA0F654A52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4902DC05D746C18F981052F20766B01">
    <w:name w:val="7F4902DC05D746C18F981052F20766B0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CF4ECBA864C369A171D96FEFDDDC41">
    <w:name w:val="65BCF4ECBA864C369A171D96FEFDDDC4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9F81339C14E71B11EC204FEB9E2AD1">
    <w:name w:val="73A9F81339C14E71B11EC204FEB9E2AD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5ED9C212A4467B93F5A2DD0A47ACB1">
    <w:name w:val="03E5ED9C212A4467B93F5A2DD0A47ACB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CFB7D6EE1454C9CA22B8E5F3B483B1">
    <w:name w:val="D1BCFB7D6EE1454C9CA22B8E5F3B483B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85D40D8F8455984895BB1B359FF621">
    <w:name w:val="53085D40D8F8455984895BB1B359FF621"/>
    <w:rsid w:val="00D46DE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3B33CBF6B14D5AB05810FFB6FB82D0">
    <w:name w:val="493B33CBF6B14D5AB05810FFB6FB82D0"/>
    <w:rsid w:val="00FB2B37"/>
    <w:pPr>
      <w:spacing w:after="160" w:line="259" w:lineRule="auto"/>
    </w:pPr>
  </w:style>
  <w:style w:type="paragraph" w:customStyle="1" w:styleId="F848231B18A34F4EBAB9B5B7B0B41BD5">
    <w:name w:val="F848231B18A34F4EBAB9B5B7B0B41BD5"/>
    <w:rsid w:val="00FB2B37"/>
    <w:pPr>
      <w:spacing w:after="160" w:line="259" w:lineRule="auto"/>
    </w:pPr>
  </w:style>
  <w:style w:type="paragraph" w:customStyle="1" w:styleId="E39AFF89FE454998A17DF922D745DAB7">
    <w:name w:val="E39AFF89FE454998A17DF922D745DAB7"/>
    <w:rsid w:val="00FB2B37"/>
    <w:pPr>
      <w:spacing w:after="160" w:line="259" w:lineRule="auto"/>
    </w:pPr>
  </w:style>
  <w:style w:type="paragraph" w:customStyle="1" w:styleId="E8A6990A0A2749B4B2E4F9533E46EB8C">
    <w:name w:val="E8A6990A0A2749B4B2E4F9533E46EB8C"/>
    <w:rsid w:val="00FB2B37"/>
    <w:pPr>
      <w:spacing w:after="160" w:line="259" w:lineRule="auto"/>
    </w:pPr>
  </w:style>
  <w:style w:type="paragraph" w:customStyle="1" w:styleId="41C8880903634554B8CF4209B7B5899A">
    <w:name w:val="41C8880903634554B8CF4209B7B5899A"/>
    <w:rsid w:val="00FB2B37"/>
    <w:pPr>
      <w:spacing w:after="160" w:line="259" w:lineRule="auto"/>
    </w:pPr>
  </w:style>
  <w:style w:type="paragraph" w:customStyle="1" w:styleId="57575A2E47D549A3A8F07F3996216F23">
    <w:name w:val="57575A2E47D549A3A8F07F3996216F23"/>
    <w:rsid w:val="00FB2B37"/>
    <w:pPr>
      <w:spacing w:after="160" w:line="259" w:lineRule="auto"/>
    </w:pPr>
  </w:style>
  <w:style w:type="paragraph" w:customStyle="1" w:styleId="2C38B914E3C3458AB733AEE6A430CE2F">
    <w:name w:val="2C38B914E3C3458AB733AEE6A430CE2F"/>
    <w:rsid w:val="0098703E"/>
    <w:pPr>
      <w:spacing w:after="160" w:line="259" w:lineRule="auto"/>
    </w:pPr>
  </w:style>
  <w:style w:type="paragraph" w:customStyle="1" w:styleId="5D131D71B18E433E90EB4AB1DBBFDF9B">
    <w:name w:val="5D131D71B18E433E90EB4AB1DBBFDF9B"/>
    <w:rsid w:val="00610509"/>
    <w:pPr>
      <w:spacing w:after="160" w:line="259" w:lineRule="auto"/>
    </w:pPr>
  </w:style>
  <w:style w:type="paragraph" w:customStyle="1" w:styleId="40950A6CDF5F44698D8E529385118621">
    <w:name w:val="40950A6CDF5F44698D8E529385118621"/>
    <w:rsid w:val="00610509"/>
    <w:pPr>
      <w:spacing w:after="160" w:line="259" w:lineRule="auto"/>
    </w:pPr>
  </w:style>
  <w:style w:type="paragraph" w:customStyle="1" w:styleId="CD4B2E6E5D7E42DAA84E016FE125BFC5">
    <w:name w:val="CD4B2E6E5D7E42DAA84E016FE125BFC5"/>
    <w:rsid w:val="0061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8EF7-D9D5-4092-B3AB-92B32B5D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71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1156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mailto:jwolf@lacsn.org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Gwenda Dixon</cp:lastModifiedBy>
  <cp:revision>13</cp:revision>
  <cp:lastPrinted>2013-07-16T15:51:00Z</cp:lastPrinted>
  <dcterms:created xsi:type="dcterms:W3CDTF">2014-12-18T23:08:00Z</dcterms:created>
  <dcterms:modified xsi:type="dcterms:W3CDTF">2017-05-11T17:54:00Z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