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4D" w:rsidRDefault="00AA044D" w:rsidP="00AA044D">
      <w:pPr>
        <w:widowControl w:val="0"/>
        <w:spacing w:line="204" w:lineRule="auto"/>
      </w:pPr>
      <w:r>
        <w:rPr>
          <w:b/>
        </w:rPr>
        <w:t xml:space="preserve">ORDR </w:t>
      </w: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AA044D" w:rsidRDefault="00AA044D" w:rsidP="00AA044D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AA044D" w:rsidRDefault="00AA044D" w:rsidP="00AA044D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AA044D" w:rsidRDefault="00AA044D" w:rsidP="00AA044D">
      <w:pPr>
        <w:widowControl w:val="0"/>
        <w:spacing w:line="204" w:lineRule="auto"/>
        <w:jc w:val="center"/>
      </w:pPr>
    </w:p>
    <w:p w:rsidR="00AA044D" w:rsidRDefault="00AA044D" w:rsidP="00AA044D">
      <w:pPr>
        <w:widowControl w:val="0"/>
        <w:spacing w:line="204" w:lineRule="auto"/>
        <w:jc w:val="center"/>
      </w:pPr>
    </w:p>
    <w:p w:rsidR="00AA044D" w:rsidRPr="00EE5E26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>In the Matter of</w:t>
      </w:r>
      <w:r>
        <w:rPr>
          <w:szCs w:val="24"/>
        </w:rPr>
        <w:t>:</w:t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  <w:t>)</w:t>
      </w:r>
      <w:r w:rsidRPr="00EE5E26">
        <w:rPr>
          <w:szCs w:val="24"/>
        </w:rPr>
        <w:tab/>
        <w:t>Case No.:</w:t>
      </w:r>
      <w:r w:rsidRPr="00EE5E26">
        <w:rPr>
          <w:szCs w:val="24"/>
        </w:rPr>
        <w:tab/>
      </w:r>
    </w:p>
    <w:p w:rsidR="00AA044D" w:rsidRPr="00EE5E26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  <w:t>)</w:t>
      </w:r>
      <w:r w:rsidRPr="00EE5E26">
        <w:rPr>
          <w:szCs w:val="24"/>
        </w:rPr>
        <w:tab/>
        <w:t>Dept. No.:</w:t>
      </w:r>
      <w:r w:rsidRPr="00EE5E26">
        <w:rPr>
          <w:szCs w:val="24"/>
        </w:rPr>
        <w:tab/>
      </w:r>
    </w:p>
    <w:p w:rsidR="00AA044D" w:rsidRPr="00EE5E26" w:rsidRDefault="00410434" w:rsidP="00AA044D">
      <w:pPr>
        <w:spacing w:line="204" w:lineRule="auto"/>
        <w:rPr>
          <w:szCs w:val="24"/>
        </w:rPr>
      </w:pPr>
      <w:r>
        <w:rPr>
          <w:b/>
          <w:szCs w:val="24"/>
        </w:rPr>
        <w:t>_______________</w:t>
      </w:r>
      <w:r w:rsidR="00AA044D" w:rsidRPr="00EE5E26">
        <w:rPr>
          <w:b/>
          <w:szCs w:val="24"/>
        </w:rPr>
        <w:t>,</w:t>
      </w:r>
      <w:r w:rsidR="00AA044D">
        <w:rPr>
          <w:b/>
          <w:szCs w:val="24"/>
        </w:rPr>
        <w:tab/>
      </w:r>
      <w:r w:rsidR="007B579F">
        <w:rPr>
          <w:b/>
          <w:szCs w:val="24"/>
        </w:rPr>
        <w:tab/>
      </w:r>
      <w:r w:rsidR="00AA044D">
        <w:rPr>
          <w:b/>
          <w:szCs w:val="24"/>
        </w:rPr>
        <w:tab/>
      </w:r>
      <w:r w:rsidR="00AA044D" w:rsidRPr="00EE5E26">
        <w:rPr>
          <w:szCs w:val="24"/>
        </w:rPr>
        <w:tab/>
        <w:t>)</w:t>
      </w:r>
      <w:r w:rsidR="00AA044D">
        <w:rPr>
          <w:szCs w:val="24"/>
        </w:rPr>
        <w:tab/>
        <w:t>Courtroom:</w:t>
      </w:r>
      <w:r w:rsidR="00AA044D">
        <w:rPr>
          <w:szCs w:val="24"/>
        </w:rPr>
        <w:tab/>
      </w:r>
    </w:p>
    <w:p w:rsidR="00AA044D" w:rsidRPr="00EE5E26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>DOB:</w:t>
      </w:r>
      <w:r w:rsidRPr="00EE5E26">
        <w:rPr>
          <w:szCs w:val="24"/>
        </w:rPr>
        <w:tab/>
      </w:r>
      <w:r w:rsidR="007B579F">
        <w:rPr>
          <w:szCs w:val="24"/>
        </w:rPr>
        <w:tab/>
      </w:r>
      <w:r w:rsidR="007B579F">
        <w:rPr>
          <w:szCs w:val="24"/>
        </w:rPr>
        <w:tab/>
      </w:r>
      <w:r w:rsidR="007B579F">
        <w:rPr>
          <w:szCs w:val="24"/>
        </w:rPr>
        <w:tab/>
      </w:r>
      <w:r w:rsidR="00331C4E">
        <w:rPr>
          <w:szCs w:val="24"/>
        </w:rPr>
        <w:tab/>
      </w:r>
      <w:r w:rsidR="007B579F">
        <w:rPr>
          <w:szCs w:val="24"/>
        </w:rPr>
        <w:tab/>
      </w:r>
      <w:r w:rsidRPr="00EE5E26">
        <w:rPr>
          <w:szCs w:val="24"/>
        </w:rPr>
        <w:t>)</w:t>
      </w:r>
    </w:p>
    <w:p w:rsidR="00AA044D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>AGE:</w:t>
      </w:r>
      <w:r w:rsidRPr="00EE5E26">
        <w:rPr>
          <w:szCs w:val="24"/>
        </w:rPr>
        <w:tab/>
      </w:r>
      <w:r w:rsidR="00410434">
        <w:rPr>
          <w:szCs w:val="24"/>
        </w:rPr>
        <w:t>___</w:t>
      </w:r>
      <w:r w:rsidRPr="00EE5E26">
        <w:rPr>
          <w:szCs w:val="24"/>
        </w:rPr>
        <w:t xml:space="preserve"> YEARS OLD</w:t>
      </w:r>
      <w:r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  <w:t>)</w:t>
      </w:r>
    </w:p>
    <w:p w:rsidR="00AA044D" w:rsidRDefault="00AA044D" w:rsidP="00AA044D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AA044D" w:rsidRDefault="00AA044D" w:rsidP="00AA044D">
      <w:pPr>
        <w:spacing w:line="204" w:lineRule="auto"/>
        <w:rPr>
          <w:szCs w:val="24"/>
        </w:rPr>
      </w:pPr>
      <w:r w:rsidRPr="00B6303A">
        <w:rPr>
          <w:szCs w:val="24"/>
        </w:rPr>
        <w:tab/>
      </w:r>
      <w:r w:rsidRPr="00B6303A">
        <w:rPr>
          <w:szCs w:val="24"/>
        </w:rPr>
        <w:tab/>
      </w:r>
      <w:r w:rsidRPr="00B6303A">
        <w:rPr>
          <w:szCs w:val="24"/>
        </w:rPr>
        <w:tab/>
        <w:t xml:space="preserve"> </w:t>
      </w:r>
      <w:proofErr w:type="gramStart"/>
      <w:r w:rsidR="00424AD4" w:rsidRPr="00B6303A">
        <w:rPr>
          <w:szCs w:val="24"/>
        </w:rPr>
        <w:t xml:space="preserve">A </w:t>
      </w:r>
      <w:r w:rsidRPr="00B6303A">
        <w:rPr>
          <w:szCs w:val="24"/>
        </w:rPr>
        <w:t>Minor.</w:t>
      </w:r>
      <w:proofErr w:type="gramEnd"/>
      <w:r w:rsidRPr="00B6303A">
        <w:rPr>
          <w:szCs w:val="24"/>
        </w:rPr>
        <w:tab/>
      </w:r>
      <w:r w:rsidRPr="00B6303A">
        <w:rPr>
          <w:szCs w:val="24"/>
        </w:rPr>
        <w:tab/>
      </w:r>
      <w:r w:rsidRPr="00EE5E26">
        <w:rPr>
          <w:szCs w:val="24"/>
        </w:rPr>
        <w:t>)</w:t>
      </w:r>
    </w:p>
    <w:p w:rsidR="00B6303A" w:rsidRDefault="00B6303A" w:rsidP="00AA044D">
      <w:pPr>
        <w:spacing w:line="204" w:lineRule="auto"/>
        <w:rPr>
          <w:szCs w:val="24"/>
        </w:rPr>
      </w:pPr>
      <w:r>
        <w:rPr>
          <w:szCs w:val="24"/>
        </w:rPr>
        <w:t>____________________________________)</w:t>
      </w:r>
    </w:p>
    <w:p w:rsidR="00AA044D" w:rsidRDefault="00AA044D" w:rsidP="00AA044D">
      <w:pPr>
        <w:spacing w:line="204" w:lineRule="auto"/>
        <w:rPr>
          <w:szCs w:val="24"/>
        </w:rPr>
      </w:pPr>
    </w:p>
    <w:p w:rsidR="00A7430F" w:rsidRDefault="00AA044D" w:rsidP="00AA044D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 xml:space="preserve">ORDER FOR </w:t>
      </w:r>
      <w:r w:rsidR="00424AD4">
        <w:rPr>
          <w:b/>
          <w:u w:val="single"/>
        </w:rPr>
        <w:t xml:space="preserve">SECOND OPINION FOR </w:t>
      </w:r>
    </w:p>
    <w:p w:rsidR="00AA044D" w:rsidRDefault="00424AD4" w:rsidP="00AA044D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 xml:space="preserve">PSYCHOLOGICAL ASSESSMENT </w:t>
      </w:r>
      <w:proofErr w:type="gramStart"/>
      <w:r>
        <w:rPr>
          <w:b/>
          <w:u w:val="single"/>
        </w:rPr>
        <w:t xml:space="preserve">AND </w:t>
      </w:r>
      <w:r w:rsidR="00AA044D">
        <w:rPr>
          <w:b/>
          <w:u w:val="single"/>
        </w:rPr>
        <w:t xml:space="preserve"> EVALUATION</w:t>
      </w:r>
      <w:proofErr w:type="gramEnd"/>
    </w:p>
    <w:p w:rsidR="00AA044D" w:rsidRDefault="00A7430F" w:rsidP="00A7430F">
      <w:pPr>
        <w:widowControl w:val="0"/>
        <w:ind w:firstLine="720"/>
        <w:jc w:val="both"/>
      </w:pPr>
      <w:r>
        <w:t xml:space="preserve">The </w:t>
      </w:r>
      <w:r w:rsidR="00AA044D">
        <w:t xml:space="preserve">Mental Health Petition </w:t>
      </w:r>
      <w:r w:rsidR="007B579F">
        <w:t>2</w:t>
      </w:r>
      <w:r w:rsidR="00AA044D">
        <w:t xml:space="preserve">, filed on </w:t>
      </w:r>
      <w:r w:rsidR="00AD4056">
        <w:t>October 11,</w:t>
      </w:r>
      <w:r w:rsidR="00424AD4">
        <w:t xml:space="preserve"> 2011</w:t>
      </w:r>
      <w:r w:rsidR="00AA044D">
        <w:t xml:space="preserve">, came on for a hearing before the Honorable </w:t>
      </w:r>
      <w:r w:rsidR="00424AD4">
        <w:t>Frank Sullivan</w:t>
      </w:r>
      <w:r w:rsidR="00AA044D">
        <w:t xml:space="preserve"> on </w:t>
      </w:r>
      <w:r w:rsidR="00AD4056">
        <w:t>October 27</w:t>
      </w:r>
      <w:r w:rsidR="00424AD4">
        <w:t>, 2011</w:t>
      </w:r>
      <w:r w:rsidR="00AA044D">
        <w:t xml:space="preserve">, with </w:t>
      </w:r>
      <w:r w:rsidR="00410434">
        <w:t>___________</w:t>
      </w:r>
      <w:r w:rsidR="00AA044D">
        <w:t>, Esq.,</w:t>
      </w:r>
      <w:r w:rsidR="00424AD4">
        <w:t xml:space="preserve"> appearing on behalf of</w:t>
      </w:r>
      <w:r w:rsidR="007B579F">
        <w:t xml:space="preserve"> the minor,</w:t>
      </w:r>
      <w:r w:rsidR="00424AD4">
        <w:t xml:space="preserve"> </w:t>
      </w:r>
      <w:r w:rsidR="00410434" w:rsidRPr="00B6303A">
        <w:t>________________</w:t>
      </w:r>
      <w:r w:rsidR="00B6303A">
        <w:t>,</w:t>
      </w:r>
      <w:r>
        <w:t xml:space="preserve"> </w:t>
      </w:r>
      <w:r w:rsidR="00410434">
        <w:t>_____________</w:t>
      </w:r>
      <w:r w:rsidR="00424AD4">
        <w:t>, Esq., Deputy District Attorney</w:t>
      </w:r>
      <w:r w:rsidR="00331C4E">
        <w:t xml:space="preserve"> appearing on behalf of the Department of Family Services</w:t>
      </w:r>
      <w:r>
        <w:t>;</w:t>
      </w:r>
      <w:r w:rsidR="00424AD4">
        <w:t xml:space="preserve"> and </w:t>
      </w:r>
      <w:r w:rsidR="00410434">
        <w:t>______________</w:t>
      </w:r>
      <w:r w:rsidR="00424AD4">
        <w:t xml:space="preserve">, for </w:t>
      </w:r>
      <w:r w:rsidR="00AD4056">
        <w:t xml:space="preserve">Clinical </w:t>
      </w:r>
      <w:r w:rsidR="00424AD4">
        <w:t xml:space="preserve">Department of Family Services.  </w:t>
      </w:r>
      <w:r w:rsidR="00AA044D">
        <w:t>The Court having heard oral a</w:t>
      </w:r>
      <w:r>
        <w:t>rgument and good cause</w:t>
      </w:r>
      <w:r w:rsidR="00AA044D">
        <w:t xml:space="preserve">;  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  <w:r w:rsidR="00AA044D">
        <w:tab/>
      </w:r>
    </w:p>
    <w:p w:rsidR="00983E80" w:rsidRDefault="00983E80" w:rsidP="00424AD4">
      <w:pPr>
        <w:widowControl w:val="0"/>
        <w:jc w:val="both"/>
      </w:pPr>
      <w:r>
        <w:t>/ / /</w:t>
      </w:r>
    </w:p>
    <w:p w:rsidR="00983E80" w:rsidRDefault="00983E80" w:rsidP="00424AD4">
      <w:pPr>
        <w:widowControl w:val="0"/>
        <w:jc w:val="both"/>
      </w:pPr>
      <w:r>
        <w:t>/ / /</w:t>
      </w:r>
    </w:p>
    <w:p w:rsidR="00983E80" w:rsidRDefault="00983E80" w:rsidP="00424AD4">
      <w:pPr>
        <w:widowControl w:val="0"/>
        <w:jc w:val="both"/>
      </w:pPr>
      <w:r>
        <w:t>/ / /</w:t>
      </w:r>
    </w:p>
    <w:p w:rsidR="00983E80" w:rsidRDefault="00983E80" w:rsidP="00424AD4">
      <w:pPr>
        <w:widowControl w:val="0"/>
        <w:jc w:val="both"/>
      </w:pPr>
      <w:r>
        <w:t>/ / /</w:t>
      </w:r>
    </w:p>
    <w:p w:rsidR="00983E80" w:rsidRDefault="00983E80" w:rsidP="00424AD4">
      <w:pPr>
        <w:widowControl w:val="0"/>
        <w:jc w:val="both"/>
      </w:pPr>
      <w:r>
        <w:t>/ / /</w:t>
      </w:r>
    </w:p>
    <w:p w:rsidR="00AA044D" w:rsidRDefault="00424AD4" w:rsidP="00424AD4">
      <w:pPr>
        <w:widowControl w:val="0"/>
        <w:jc w:val="both"/>
      </w:pPr>
      <w:r>
        <w:rPr>
          <w:b/>
        </w:rPr>
        <w:lastRenderedPageBreak/>
        <w:tab/>
      </w:r>
      <w:r w:rsidR="00983E80">
        <w:rPr>
          <w:b/>
        </w:rPr>
        <w:t xml:space="preserve">IT IS </w:t>
      </w:r>
      <w:r w:rsidR="00AA044D">
        <w:rPr>
          <w:b/>
        </w:rPr>
        <w:t xml:space="preserve">HEREBY ORDERED, ADJUDGED AND DECREED </w:t>
      </w:r>
      <w:r w:rsidR="00AA044D">
        <w:t xml:space="preserve">that, pursuant to </w:t>
      </w:r>
      <w:r w:rsidR="00B14B77">
        <w:t xml:space="preserve">NRS </w:t>
      </w:r>
      <w:r w:rsidR="00AA044D">
        <w:t xml:space="preserve">432B.6078, the subject </w:t>
      </w:r>
      <w:r>
        <w:t>minor shall have a second opinion for psychological assessment and</w:t>
      </w:r>
      <w:r w:rsidR="00AA044D">
        <w:t xml:space="preserve"> </w:t>
      </w:r>
      <w:r>
        <w:t xml:space="preserve">evaluation conducted by </w:t>
      </w:r>
      <w:r w:rsidR="00A7430F">
        <w:t xml:space="preserve">Dr. </w:t>
      </w:r>
      <w:r w:rsidR="00410434">
        <w:t>_______________</w:t>
      </w:r>
      <w:r w:rsidR="00A7430F">
        <w:t xml:space="preserve">. The primary purpose of the assessment and evaluation is to determine whether a Residential Treatment Facility is appropriate for </w:t>
      </w:r>
      <w:r w:rsidR="00410434">
        <w:t>_____________</w:t>
      </w:r>
      <w:r w:rsidR="00A7430F">
        <w:t>.</w:t>
      </w:r>
    </w:p>
    <w:p w:rsidR="00A7430F" w:rsidRPr="00A7430F" w:rsidRDefault="00983E80" w:rsidP="00A7430F">
      <w:pPr>
        <w:widowControl w:val="0"/>
        <w:ind w:firstLine="720"/>
        <w:jc w:val="both"/>
      </w:pPr>
      <w:r>
        <w:rPr>
          <w:b/>
        </w:rPr>
        <w:t xml:space="preserve">IT IS FURTHER </w:t>
      </w:r>
      <w:r w:rsidR="00A7430F">
        <w:rPr>
          <w:b/>
        </w:rPr>
        <w:t xml:space="preserve">ORDERED, ADJUDGED AND DECREED </w:t>
      </w:r>
      <w:r w:rsidR="00A7430F">
        <w:t xml:space="preserve">that the assessment and evaluation shall occur five days upon receipt of this Order. </w:t>
      </w:r>
    </w:p>
    <w:p w:rsidR="00AA044D" w:rsidRDefault="00AA044D" w:rsidP="00AA044D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44D" w:rsidRDefault="00AA044D" w:rsidP="00AA044D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DATED this ________ day of _____________, 20</w:t>
      </w:r>
      <w:r w:rsidR="00424AD4">
        <w:t>11</w:t>
      </w:r>
      <w:r>
        <w:t>.</w:t>
      </w:r>
      <w:proofErr w:type="gramEnd"/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AA044D" w:rsidRDefault="00AA044D" w:rsidP="00AA044D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8D364F" w:rsidRDefault="008D364F" w:rsidP="008D364F">
      <w:pPr>
        <w:widowControl w:val="0"/>
        <w:spacing w:line="204" w:lineRule="auto"/>
        <w:jc w:val="both"/>
      </w:pPr>
      <w:r>
        <w:t>Submitted by:</w:t>
      </w:r>
    </w:p>
    <w:p w:rsidR="008D364F" w:rsidRDefault="008D364F" w:rsidP="008D364F">
      <w:pPr>
        <w:widowControl w:val="0"/>
        <w:spacing w:line="204" w:lineRule="auto"/>
        <w:jc w:val="both"/>
      </w:pPr>
    </w:p>
    <w:sectPr w:rsidR="008D364F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0F" w:rsidRDefault="00A7430F">
      <w:r>
        <w:separator/>
      </w:r>
    </w:p>
    <w:p w:rsidR="00A7430F" w:rsidRDefault="00A7430F"/>
  </w:endnote>
  <w:endnote w:type="continuationSeparator" w:id="0">
    <w:p w:rsidR="00A7430F" w:rsidRDefault="00A7430F">
      <w:r>
        <w:continuationSeparator/>
      </w:r>
    </w:p>
    <w:p w:rsidR="00A7430F" w:rsidRDefault="00A743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6273"/>
      <w:docPartObj>
        <w:docPartGallery w:val="Page Numbers (Bottom of Page)"/>
        <w:docPartUnique/>
      </w:docPartObj>
    </w:sdtPr>
    <w:sdtContent>
      <w:p w:rsidR="00B6303A" w:rsidRDefault="00EF53B4">
        <w:pPr>
          <w:pStyle w:val="Footer"/>
          <w:jc w:val="center"/>
        </w:pPr>
        <w:fldSimple w:instr=" PAGE   \* MERGEFORMAT ">
          <w:r w:rsidR="00B14B77">
            <w:rPr>
              <w:noProof/>
            </w:rPr>
            <w:t>1</w:t>
          </w:r>
        </w:fldSimple>
      </w:p>
    </w:sdtContent>
  </w:sdt>
  <w:p w:rsidR="00A7430F" w:rsidRDefault="00A7430F" w:rsidP="00387CA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0F" w:rsidRDefault="00A7430F">
      <w:r>
        <w:separator/>
      </w:r>
    </w:p>
    <w:p w:rsidR="00A7430F" w:rsidRDefault="00A7430F"/>
  </w:footnote>
  <w:footnote w:type="continuationSeparator" w:id="0">
    <w:p w:rsidR="00A7430F" w:rsidRDefault="00A7430F">
      <w:r>
        <w:continuationSeparator/>
      </w:r>
    </w:p>
    <w:p w:rsidR="00A7430F" w:rsidRDefault="00A743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0F" w:rsidRDefault="00EF53B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A7430F" w:rsidRDefault="00A7430F" w:rsidP="00312C88">
                <w:pPr>
                  <w:jc w:val="right"/>
                </w:pPr>
                <w:r>
                  <w:t>1</w:t>
                </w:r>
              </w:p>
              <w:p w:rsidR="00A7430F" w:rsidRDefault="00A7430F" w:rsidP="00312C88">
                <w:pPr>
                  <w:jc w:val="right"/>
                </w:pPr>
                <w:r>
                  <w:t>2</w:t>
                </w:r>
              </w:p>
              <w:p w:rsidR="00A7430F" w:rsidRDefault="00A7430F" w:rsidP="00312C88">
                <w:pPr>
                  <w:jc w:val="right"/>
                </w:pPr>
                <w:r>
                  <w:t>3</w:t>
                </w:r>
              </w:p>
              <w:p w:rsidR="00A7430F" w:rsidRDefault="00A7430F" w:rsidP="00312C88">
                <w:pPr>
                  <w:jc w:val="right"/>
                </w:pPr>
                <w:r>
                  <w:t>4</w:t>
                </w:r>
              </w:p>
              <w:p w:rsidR="00A7430F" w:rsidRDefault="00A7430F" w:rsidP="00312C88">
                <w:pPr>
                  <w:jc w:val="right"/>
                </w:pPr>
                <w:r>
                  <w:t>5</w:t>
                </w:r>
              </w:p>
              <w:p w:rsidR="00A7430F" w:rsidRDefault="00A7430F" w:rsidP="00312C88">
                <w:pPr>
                  <w:jc w:val="right"/>
                </w:pPr>
                <w:r>
                  <w:t>6</w:t>
                </w:r>
              </w:p>
              <w:p w:rsidR="00A7430F" w:rsidRDefault="00A7430F" w:rsidP="00312C88">
                <w:pPr>
                  <w:jc w:val="right"/>
                </w:pPr>
                <w:r>
                  <w:t>7</w:t>
                </w:r>
              </w:p>
              <w:p w:rsidR="00A7430F" w:rsidRDefault="00A7430F" w:rsidP="00312C88">
                <w:pPr>
                  <w:jc w:val="right"/>
                </w:pPr>
                <w:r>
                  <w:t>8</w:t>
                </w:r>
              </w:p>
              <w:p w:rsidR="00A7430F" w:rsidRDefault="00A7430F" w:rsidP="00312C88">
                <w:pPr>
                  <w:jc w:val="right"/>
                </w:pPr>
                <w:r>
                  <w:t>9</w:t>
                </w:r>
              </w:p>
              <w:p w:rsidR="00A7430F" w:rsidRDefault="00A7430F" w:rsidP="00312C88">
                <w:pPr>
                  <w:jc w:val="right"/>
                </w:pPr>
                <w:r>
                  <w:t>10</w:t>
                </w:r>
              </w:p>
              <w:p w:rsidR="00A7430F" w:rsidRDefault="00A7430F" w:rsidP="00312C88">
                <w:pPr>
                  <w:jc w:val="right"/>
                </w:pPr>
                <w:r>
                  <w:t>11</w:t>
                </w:r>
              </w:p>
              <w:p w:rsidR="00A7430F" w:rsidRDefault="00A7430F" w:rsidP="00312C88">
                <w:pPr>
                  <w:jc w:val="right"/>
                </w:pPr>
                <w:r>
                  <w:t>12</w:t>
                </w:r>
              </w:p>
              <w:p w:rsidR="00A7430F" w:rsidRDefault="00A7430F" w:rsidP="00312C88">
                <w:pPr>
                  <w:jc w:val="right"/>
                </w:pPr>
                <w:r>
                  <w:t>13</w:t>
                </w:r>
              </w:p>
              <w:p w:rsidR="00A7430F" w:rsidRDefault="00A7430F" w:rsidP="00312C88">
                <w:pPr>
                  <w:jc w:val="right"/>
                </w:pPr>
                <w:r>
                  <w:t>14</w:t>
                </w:r>
              </w:p>
              <w:p w:rsidR="00A7430F" w:rsidRDefault="00A7430F" w:rsidP="00312C88">
                <w:pPr>
                  <w:jc w:val="right"/>
                </w:pPr>
                <w:r>
                  <w:t>15</w:t>
                </w:r>
              </w:p>
              <w:p w:rsidR="00A7430F" w:rsidRDefault="00A7430F" w:rsidP="00312C88">
                <w:pPr>
                  <w:jc w:val="right"/>
                </w:pPr>
                <w:r>
                  <w:t>16</w:t>
                </w:r>
              </w:p>
              <w:p w:rsidR="00A7430F" w:rsidRDefault="00A7430F" w:rsidP="00312C88">
                <w:pPr>
                  <w:jc w:val="right"/>
                </w:pPr>
                <w:r>
                  <w:t>17</w:t>
                </w:r>
              </w:p>
              <w:p w:rsidR="00A7430F" w:rsidRDefault="00A7430F" w:rsidP="00312C88">
                <w:pPr>
                  <w:jc w:val="right"/>
                </w:pPr>
                <w:r>
                  <w:t>18</w:t>
                </w:r>
              </w:p>
              <w:p w:rsidR="00A7430F" w:rsidRDefault="00A7430F" w:rsidP="00312C88">
                <w:pPr>
                  <w:jc w:val="right"/>
                </w:pPr>
                <w:r>
                  <w:t>19</w:t>
                </w:r>
              </w:p>
              <w:p w:rsidR="00A7430F" w:rsidRDefault="00A7430F" w:rsidP="00312C88">
                <w:pPr>
                  <w:jc w:val="right"/>
                </w:pPr>
                <w:r>
                  <w:t>20</w:t>
                </w:r>
              </w:p>
              <w:p w:rsidR="00A7430F" w:rsidRDefault="00A7430F" w:rsidP="00312C88">
                <w:pPr>
                  <w:jc w:val="right"/>
                </w:pPr>
                <w:r>
                  <w:t>21</w:t>
                </w:r>
              </w:p>
              <w:p w:rsidR="00A7430F" w:rsidRDefault="00A7430F" w:rsidP="00312C88">
                <w:pPr>
                  <w:jc w:val="right"/>
                </w:pPr>
                <w:r>
                  <w:t>22</w:t>
                </w:r>
              </w:p>
              <w:p w:rsidR="00A7430F" w:rsidRDefault="00A7430F" w:rsidP="00312C88">
                <w:pPr>
                  <w:jc w:val="right"/>
                </w:pPr>
                <w:r>
                  <w:t>23</w:t>
                </w:r>
              </w:p>
              <w:p w:rsidR="00A7430F" w:rsidRDefault="00A7430F" w:rsidP="00312C88">
                <w:pPr>
                  <w:jc w:val="right"/>
                </w:pPr>
                <w:r>
                  <w:t>24</w:t>
                </w:r>
              </w:p>
              <w:p w:rsidR="00A7430F" w:rsidRDefault="00A7430F" w:rsidP="00312C88">
                <w:pPr>
                  <w:jc w:val="right"/>
                </w:pPr>
                <w:r>
                  <w:t>25</w:t>
                </w:r>
              </w:p>
              <w:p w:rsidR="00A7430F" w:rsidRDefault="00A7430F" w:rsidP="00312C88">
                <w:pPr>
                  <w:jc w:val="right"/>
                </w:pPr>
                <w:r>
                  <w:t>26</w:t>
                </w:r>
              </w:p>
              <w:p w:rsidR="00A7430F" w:rsidRDefault="00A7430F" w:rsidP="00312C88">
                <w:pPr>
                  <w:jc w:val="right"/>
                </w:pPr>
                <w:r>
                  <w:t>27</w:t>
                </w:r>
              </w:p>
              <w:p w:rsidR="00A7430F" w:rsidRDefault="00A7430F" w:rsidP="00312C88">
                <w:pPr>
                  <w:jc w:val="right"/>
                </w:pPr>
                <w:r>
                  <w:t>28</w:t>
                </w:r>
              </w:p>
              <w:p w:rsidR="00A7430F" w:rsidRDefault="00A7430F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A7430F" w:rsidRDefault="00A743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15A"/>
    <w:multiLevelType w:val="hybridMultilevel"/>
    <w:tmpl w:val="1E807430"/>
    <w:lvl w:ilvl="0" w:tplc="B9BC1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F1871"/>
    <w:multiLevelType w:val="hybridMultilevel"/>
    <w:tmpl w:val="DEE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1A4CA5"/>
    <w:multiLevelType w:val="hybridMultilevel"/>
    <w:tmpl w:val="04BAA2AE"/>
    <w:lvl w:ilvl="0" w:tplc="34F05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DF0"/>
    <w:multiLevelType w:val="hybridMultilevel"/>
    <w:tmpl w:val="146E2A24"/>
    <w:lvl w:ilvl="0" w:tplc="A0B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D6B08"/>
    <w:multiLevelType w:val="hybridMultilevel"/>
    <w:tmpl w:val="A1E080F8"/>
    <w:lvl w:ilvl="0" w:tplc="F10CEB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8A6CA7"/>
    <w:multiLevelType w:val="hybridMultilevel"/>
    <w:tmpl w:val="5A525E1E"/>
    <w:lvl w:ilvl="0" w:tplc="A3FEB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F25F02"/>
    <w:multiLevelType w:val="hybridMultilevel"/>
    <w:tmpl w:val="E1D40B60"/>
    <w:lvl w:ilvl="0" w:tplc="B4D832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156ADF"/>
    <w:multiLevelType w:val="hybridMultilevel"/>
    <w:tmpl w:val="905C8A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DC2D46"/>
    <w:multiLevelType w:val="hybridMultilevel"/>
    <w:tmpl w:val="B67C513A"/>
    <w:lvl w:ilvl="0" w:tplc="488CB7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Times New Roma"/>
    <w:docVar w:name="CaptionBoxStyle" w:val="w:docVa"/>
    <w:docVar w:name="CourtAlignment" w:val="w:docVa"/>
    <w:docVar w:name="CourtName" w:val="application/vnd.openxmlformats-officedocument.wordprocessingml.webSettings+xmll"/>
    <w:docVar w:name="FirmInFtr" w:val="w:docVa"/>
    <w:docVar w:name="FirmInSigBlkStyle" w:val="w:docVa"/>
    <w:docVar w:name="FirstLineNum" w:val="w:docVa"/>
    <w:docVar w:name="FirstPleadingLine" w:val="w:docVa"/>
    <w:docVar w:name="Font" w:val="栜ㄴ͕ࢳӤင뺘㈇Ɇ`Ѐ婢ࢨ혠Ә닒"/>
    <w:docVar w:name="FSigBlkYes" w:val="CaptionBoxStyl"/>
    <w:docVar w:name="FSignWith" w:val="w:continuationSeparat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쫬㉮챐㷳㍏"/>
    <w:docVar w:name="LineSpacing" w:val="w:docVa"/>
    <w:docVar w:name="LinesPerPage" w:val="LineNumIncByOn"/>
    <w:docVar w:name="PageNumsInFtr" w:val="LineNumIncByOn"/>
    <w:docVar w:name="RightBorderStyle" w:val="w:docVa"/>
  </w:docVars>
  <w:rsids>
    <w:rsidRoot w:val="005F275A"/>
    <w:rsid w:val="000078EC"/>
    <w:rsid w:val="0002629F"/>
    <w:rsid w:val="000407BD"/>
    <w:rsid w:val="000473E7"/>
    <w:rsid w:val="0006676B"/>
    <w:rsid w:val="00067E6D"/>
    <w:rsid w:val="000957F4"/>
    <w:rsid w:val="000E05CB"/>
    <w:rsid w:val="000F69A4"/>
    <w:rsid w:val="0010183D"/>
    <w:rsid w:val="00106455"/>
    <w:rsid w:val="001142BD"/>
    <w:rsid w:val="00124B8A"/>
    <w:rsid w:val="001251DB"/>
    <w:rsid w:val="00145527"/>
    <w:rsid w:val="001457CF"/>
    <w:rsid w:val="00156A26"/>
    <w:rsid w:val="00177562"/>
    <w:rsid w:val="00183927"/>
    <w:rsid w:val="001B3791"/>
    <w:rsid w:val="001D1324"/>
    <w:rsid w:val="001E541C"/>
    <w:rsid w:val="001F18AA"/>
    <w:rsid w:val="00200DC6"/>
    <w:rsid w:val="002010AD"/>
    <w:rsid w:val="0021598C"/>
    <w:rsid w:val="00227303"/>
    <w:rsid w:val="002A7890"/>
    <w:rsid w:val="002C512E"/>
    <w:rsid w:val="00311F18"/>
    <w:rsid w:val="00312C88"/>
    <w:rsid w:val="00331C4E"/>
    <w:rsid w:val="0033465D"/>
    <w:rsid w:val="00345389"/>
    <w:rsid w:val="003610CA"/>
    <w:rsid w:val="00387CA4"/>
    <w:rsid w:val="003D1D80"/>
    <w:rsid w:val="003E0091"/>
    <w:rsid w:val="00400B72"/>
    <w:rsid w:val="00404D0A"/>
    <w:rsid w:val="00410434"/>
    <w:rsid w:val="00424AD4"/>
    <w:rsid w:val="004264B4"/>
    <w:rsid w:val="004B0BC7"/>
    <w:rsid w:val="004F15F0"/>
    <w:rsid w:val="004F1956"/>
    <w:rsid w:val="005010F1"/>
    <w:rsid w:val="00503618"/>
    <w:rsid w:val="00526BBF"/>
    <w:rsid w:val="005358B5"/>
    <w:rsid w:val="00570E86"/>
    <w:rsid w:val="00584866"/>
    <w:rsid w:val="005964D4"/>
    <w:rsid w:val="005C35C1"/>
    <w:rsid w:val="005E101F"/>
    <w:rsid w:val="005F275A"/>
    <w:rsid w:val="00642B5A"/>
    <w:rsid w:val="00691F24"/>
    <w:rsid w:val="006C2854"/>
    <w:rsid w:val="006D3616"/>
    <w:rsid w:val="006F598C"/>
    <w:rsid w:val="007060E3"/>
    <w:rsid w:val="00714E53"/>
    <w:rsid w:val="00715ACD"/>
    <w:rsid w:val="00730B1C"/>
    <w:rsid w:val="0073102D"/>
    <w:rsid w:val="007604A3"/>
    <w:rsid w:val="0076721A"/>
    <w:rsid w:val="007765D7"/>
    <w:rsid w:val="00780412"/>
    <w:rsid w:val="00783E88"/>
    <w:rsid w:val="0079409B"/>
    <w:rsid w:val="007949CF"/>
    <w:rsid w:val="007A56B3"/>
    <w:rsid w:val="007B579F"/>
    <w:rsid w:val="007D64E2"/>
    <w:rsid w:val="00813C0E"/>
    <w:rsid w:val="008254C0"/>
    <w:rsid w:val="00864127"/>
    <w:rsid w:val="00886176"/>
    <w:rsid w:val="008D364F"/>
    <w:rsid w:val="00922208"/>
    <w:rsid w:val="00932DA8"/>
    <w:rsid w:val="00937041"/>
    <w:rsid w:val="0094633D"/>
    <w:rsid w:val="0095100E"/>
    <w:rsid w:val="00983E80"/>
    <w:rsid w:val="009A715D"/>
    <w:rsid w:val="009C0543"/>
    <w:rsid w:val="009C4255"/>
    <w:rsid w:val="009D11FD"/>
    <w:rsid w:val="009E4B28"/>
    <w:rsid w:val="00A27433"/>
    <w:rsid w:val="00A27A4C"/>
    <w:rsid w:val="00A34230"/>
    <w:rsid w:val="00A7430F"/>
    <w:rsid w:val="00A9013C"/>
    <w:rsid w:val="00AA044D"/>
    <w:rsid w:val="00AD4056"/>
    <w:rsid w:val="00B07EDD"/>
    <w:rsid w:val="00B14B77"/>
    <w:rsid w:val="00B53E73"/>
    <w:rsid w:val="00B6303A"/>
    <w:rsid w:val="00B63E6F"/>
    <w:rsid w:val="00B8151D"/>
    <w:rsid w:val="00BB0EBF"/>
    <w:rsid w:val="00BB522A"/>
    <w:rsid w:val="00BB6437"/>
    <w:rsid w:val="00BF4BD5"/>
    <w:rsid w:val="00C149EB"/>
    <w:rsid w:val="00C308C6"/>
    <w:rsid w:val="00C30AD8"/>
    <w:rsid w:val="00C526D2"/>
    <w:rsid w:val="00C66078"/>
    <w:rsid w:val="00C72B25"/>
    <w:rsid w:val="00C73EA6"/>
    <w:rsid w:val="00C917B0"/>
    <w:rsid w:val="00C920FE"/>
    <w:rsid w:val="00C94CE1"/>
    <w:rsid w:val="00CD10F7"/>
    <w:rsid w:val="00CD133F"/>
    <w:rsid w:val="00CF07B5"/>
    <w:rsid w:val="00D011C4"/>
    <w:rsid w:val="00D018ED"/>
    <w:rsid w:val="00D316DA"/>
    <w:rsid w:val="00D36A61"/>
    <w:rsid w:val="00D67338"/>
    <w:rsid w:val="00DA22F7"/>
    <w:rsid w:val="00DC4FDE"/>
    <w:rsid w:val="00DD6683"/>
    <w:rsid w:val="00E13145"/>
    <w:rsid w:val="00E21498"/>
    <w:rsid w:val="00E36F10"/>
    <w:rsid w:val="00E62B4A"/>
    <w:rsid w:val="00E76E07"/>
    <w:rsid w:val="00E8274B"/>
    <w:rsid w:val="00E84EBE"/>
    <w:rsid w:val="00EA1B91"/>
    <w:rsid w:val="00EB20E6"/>
    <w:rsid w:val="00EC0F73"/>
    <w:rsid w:val="00EF53B4"/>
    <w:rsid w:val="00F05DC0"/>
    <w:rsid w:val="00F13982"/>
    <w:rsid w:val="00F30EBE"/>
    <w:rsid w:val="00F41F29"/>
    <w:rsid w:val="00F935EA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16DA"/>
    <w:pPr>
      <w:keepNext/>
      <w:spacing w:line="360" w:lineRule="auto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4F15F0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16DA"/>
    <w:rPr>
      <w:b/>
      <w:bCs/>
      <w:sz w:val="24"/>
      <w:szCs w:val="24"/>
    </w:rPr>
  </w:style>
  <w:style w:type="paragraph" w:customStyle="1" w:styleId="AttorneyName">
    <w:name w:val="Attorney Name"/>
    <w:basedOn w:val="SingleSpacing"/>
    <w:rsid w:val="004F15F0"/>
  </w:style>
  <w:style w:type="paragraph" w:styleId="FootnoteText">
    <w:name w:val="footnote text"/>
    <w:basedOn w:val="Normal"/>
    <w:link w:val="FootnoteTextChar"/>
    <w:rsid w:val="001455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527"/>
  </w:style>
  <w:style w:type="paragraph" w:styleId="Header">
    <w:name w:val="header"/>
    <w:basedOn w:val="Normal"/>
    <w:rsid w:val="004F1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15F0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FootnoteReference">
    <w:name w:val="footnote reference"/>
    <w:basedOn w:val="DefaultParagraphFont"/>
    <w:rsid w:val="0014552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6303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xon\AppData\Roaming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679A-D1D6-491F-8456-4F577A2D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15</TotalTime>
  <Pages>2</Pages>
  <Words>230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gdixon</cp:lastModifiedBy>
  <cp:revision>3</cp:revision>
  <cp:lastPrinted>2011-08-10T17:19:00Z</cp:lastPrinted>
  <dcterms:created xsi:type="dcterms:W3CDTF">2014-12-17T21:40:00Z</dcterms:created>
  <dcterms:modified xsi:type="dcterms:W3CDTF">2015-07-16T22:08:00Z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