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21" w:rsidRDefault="00FA0321" w:rsidP="00FA0321">
      <w:pPr>
        <w:widowControl w:val="0"/>
        <w:spacing w:line="204" w:lineRule="auto"/>
      </w:pPr>
      <w:r>
        <w:rPr>
          <w:b/>
        </w:rPr>
        <w:t xml:space="preserve">ORDR </w:t>
      </w:r>
    </w:p>
    <w:p w:rsidR="00FA0321" w:rsidRDefault="00C8468E" w:rsidP="00FA0321">
      <w:pPr>
        <w:widowControl w:val="0"/>
        <w:spacing w:line="204" w:lineRule="auto"/>
      </w:pPr>
      <w:sdt>
        <w:sdtPr>
          <w:id w:val="63199484"/>
          <w:placeholder>
            <w:docPart w:val="6DA40DFDCBC14735A269680C3DF9A2B5"/>
          </w:placeholder>
          <w:showingPlcHdr/>
          <w:text/>
        </w:sdtPr>
        <w:sdtEndPr/>
        <w:sdtContent>
          <w:r w:rsidR="00FA0321">
            <w:rPr>
              <w:rStyle w:val="PlaceholderText"/>
            </w:rPr>
            <w:t>ATTORNEY</w:t>
          </w:r>
        </w:sdtContent>
      </w:sdt>
      <w:r w:rsidR="00FA0321">
        <w:t>, ESQ.</w:t>
      </w:r>
    </w:p>
    <w:p w:rsidR="00FA0321" w:rsidRDefault="00FA0321" w:rsidP="00FA0321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E9DB6E180F424C27A742DFF13982163B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A0321" w:rsidRDefault="00C8468E" w:rsidP="00FA0321">
      <w:pPr>
        <w:widowControl w:val="0"/>
        <w:spacing w:line="204" w:lineRule="auto"/>
        <w:jc w:val="both"/>
      </w:pPr>
      <w:sdt>
        <w:sdtPr>
          <w:id w:val="63199487"/>
          <w:placeholder>
            <w:docPart w:val="8B39E8BFC04B47B8BC655014C9ED6CA4"/>
          </w:placeholder>
          <w:showingPlcHdr/>
          <w:text/>
        </w:sdtPr>
        <w:sdtEndPr/>
        <w:sdtContent>
          <w:r w:rsidR="00FA0321">
            <w:rPr>
              <w:rStyle w:val="PlaceholderText"/>
            </w:rPr>
            <w:t>Address</w:t>
          </w:r>
        </w:sdtContent>
      </w:sdt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FA0321" w:rsidRDefault="00FA0321" w:rsidP="00FA0321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FA0321" w:rsidRDefault="00FA0321" w:rsidP="00FA0321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FA0321" w:rsidRDefault="00FA0321" w:rsidP="00FA0321">
      <w:pPr>
        <w:widowControl w:val="0"/>
        <w:spacing w:line="204" w:lineRule="auto"/>
        <w:jc w:val="center"/>
      </w:pPr>
    </w:p>
    <w:p w:rsidR="00FA0321" w:rsidRDefault="00FA0321" w:rsidP="00FA0321">
      <w:pPr>
        <w:widowControl w:val="0"/>
        <w:spacing w:line="204" w:lineRule="auto"/>
        <w:jc w:val="center"/>
      </w:pP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Case No.:</w:t>
      </w:r>
      <w:r>
        <w:rPr>
          <w:szCs w:val="24"/>
        </w:rPr>
        <w:tab/>
        <w:t>J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Dept. No.:</w:t>
      </w:r>
      <w:r>
        <w:rPr>
          <w:szCs w:val="24"/>
        </w:rPr>
        <w:tab/>
      </w:r>
    </w:p>
    <w:p w:rsidR="00C8468E" w:rsidRDefault="00C8468E" w:rsidP="00C8468E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489"/>
          <w:placeholder>
            <w:docPart w:val="9E69F73ADAEC4FE6B80189566947F933"/>
          </w:placeholder>
          <w:showingPlcHdr/>
          <w:text/>
        </w:sdtPr>
        <w:sdtContent>
          <w:r>
            <w:rPr>
              <w:rStyle w:val="PlaceholderText"/>
              <w:b/>
            </w:rPr>
            <w:t>CLIENT</w:t>
          </w:r>
        </w:sdtContent>
      </w:sdt>
      <w:r>
        <w:rPr>
          <w:b/>
          <w:szCs w:val="24"/>
        </w:rPr>
        <w:t>,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Courtroom:</w:t>
      </w:r>
      <w:r>
        <w:rPr>
          <w:szCs w:val="24"/>
        </w:rPr>
        <w:tab/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>DOB:</w:t>
      </w:r>
      <w:r>
        <w:rPr>
          <w:szCs w:val="24"/>
        </w:rPr>
        <w:tab/>
      </w:r>
      <w:sdt>
        <w:sdtPr>
          <w:rPr>
            <w:szCs w:val="24"/>
          </w:rPr>
          <w:id w:val="63199495"/>
          <w:placeholder>
            <w:docPart w:val="1E4BD745221B4D1DA45F6C238665A359"/>
          </w:placeholder>
          <w:showingPlcHdr/>
          <w:text/>
        </w:sdtPr>
        <w:sdtContent>
          <w:r>
            <w:rPr>
              <w:rStyle w:val="PlaceholderText"/>
            </w:rPr>
            <w:t>Date of Birth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>AGE:</w:t>
      </w:r>
      <w:r>
        <w:rPr>
          <w:szCs w:val="24"/>
        </w:rPr>
        <w:tab/>
      </w:r>
      <w:sdt>
        <w:sdtPr>
          <w:rPr>
            <w:szCs w:val="24"/>
          </w:rPr>
          <w:id w:val="63199498"/>
          <w:placeholder>
            <w:docPart w:val="723BCDEBF98A445180F4A7C1796211C2"/>
          </w:placeholder>
          <w:showingPlcHdr/>
          <w:text/>
        </w:sdtPr>
        <w:sdtContent>
          <w:r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YEARS OLD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A MINOR.</w:t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FA0321" w:rsidRDefault="00FA0321" w:rsidP="00FA0321">
      <w:pPr>
        <w:spacing w:line="204" w:lineRule="auto"/>
        <w:rPr>
          <w:szCs w:val="24"/>
        </w:rPr>
      </w:pPr>
    </w:p>
    <w:p w:rsidR="00FA0321" w:rsidRDefault="00FA0321" w:rsidP="00FA0321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ORDER FOR AN INDEPENDENT PSYCHIATRIC EVALUATION</w:t>
      </w:r>
    </w:p>
    <w:p w:rsidR="00FA0321" w:rsidRDefault="00FA0321" w:rsidP="00FA0321">
      <w:pPr>
        <w:widowControl w:val="0"/>
        <w:ind w:firstLine="720"/>
        <w:jc w:val="both"/>
      </w:pPr>
      <w:r>
        <w:t xml:space="preserve">The Mental Health Petition, filed on </w:t>
      </w:r>
      <w:sdt>
        <w:sdtPr>
          <w:id w:val="63199502"/>
          <w:placeholder>
            <w:docPart w:val="5D64911EACE54501BD560DCC86756F64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t xml:space="preserve">, came on for a hearing before the Honorable </w:t>
      </w:r>
      <w:sdt>
        <w:sdtPr>
          <w:id w:val="63199504"/>
          <w:placeholder>
            <w:docPart w:val="64106436B8844738805225ECD3639C1C"/>
          </w:placeholder>
          <w:showingPlcHdr/>
          <w:text/>
        </w:sdtPr>
        <w:sdtEndPr/>
        <w:sdtContent>
          <w:r>
            <w:rPr>
              <w:rStyle w:val="PlaceholderText"/>
            </w:rPr>
            <w:t>Judge</w:t>
          </w:r>
        </w:sdtContent>
      </w:sdt>
      <w:r>
        <w:t xml:space="preserve"> on </w:t>
      </w:r>
      <w:sdt>
        <w:sdtPr>
          <w:id w:val="63199507"/>
          <w:placeholder>
            <w:docPart w:val="7A814364EB6B4A4C8EEB10953432A3A0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t xml:space="preserve">, with </w:t>
      </w:r>
      <w:sdt>
        <w:sdtPr>
          <w:id w:val="63199509"/>
          <w:placeholder>
            <w:docPart w:val="784CB7FE942B464BA42A248CE4293B13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t xml:space="preserve">, Esq., </w:t>
      </w:r>
      <w:r w:rsidR="00AA26D0">
        <w:t xml:space="preserve">of </w:t>
      </w:r>
      <w:sdt>
        <w:sdtPr>
          <w:id w:val="459932344"/>
          <w:placeholder>
            <w:docPart w:val="6D6F8F50301E44A69EBA0C1B1115D6A3"/>
          </w:placeholder>
          <w:showingPlcHdr/>
          <w:text/>
        </w:sdtPr>
        <w:sdtEndPr/>
        <w:sdtContent>
          <w:r w:rsidR="00AA26D0">
            <w:rPr>
              <w:rStyle w:val="PlaceholderText"/>
            </w:rPr>
            <w:t>Firm</w:t>
          </w:r>
        </w:sdtContent>
      </w:sdt>
      <w:r w:rsidR="00AA26D0">
        <w:t xml:space="preserve">, </w:t>
      </w:r>
      <w:r>
        <w:t xml:space="preserve">appearing on behalf of the minor, </w:t>
      </w:r>
      <w:sdt>
        <w:sdtPr>
          <w:id w:val="63199511"/>
          <w:placeholder>
            <w:docPart w:val="C7F5E0BAD8EB4EBB8933F0638D1A62B8"/>
          </w:placeholder>
          <w:showingPlcHdr/>
          <w:text/>
        </w:sdtPr>
        <w:sdtEndPr/>
        <w:sdtContent>
          <w:r w:rsidRPr="00156AFD">
            <w:rPr>
              <w:rStyle w:val="PlaceholderText"/>
            </w:rPr>
            <w:t>CLIENT</w:t>
          </w:r>
        </w:sdtContent>
      </w:sdt>
      <w:r>
        <w:t xml:space="preserve">; and </w:t>
      </w:r>
      <w:sdt>
        <w:sdtPr>
          <w:id w:val="63199513"/>
          <w:placeholder>
            <w:docPart w:val="316D07C4A52447E9B4EB17EFDD403D81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t>, Esq., Deputy District Attorney, appearing on behalf of the Clark County Department of Family Services. The Court having heard oral argument and good cause</w:t>
      </w:r>
      <w:r w:rsidRPr="00747849">
        <w:t xml:space="preserve"> appearing</w:t>
      </w:r>
      <w:r>
        <w:t xml:space="preserve">;  </w:t>
      </w:r>
    </w:p>
    <w:p w:rsidR="00FA0321" w:rsidRDefault="00FA0321" w:rsidP="00FA0321">
      <w:pPr>
        <w:widowControl w:val="0"/>
        <w:jc w:val="both"/>
      </w:pPr>
      <w:r>
        <w:rPr>
          <w:b/>
        </w:rPr>
        <w:tab/>
        <w:t xml:space="preserve">IT IS HEREBY ORDERED, ADJUDGED AND DECREED </w:t>
      </w:r>
      <w:r>
        <w:t xml:space="preserve">that, pursuant to NRS 432B.6078, the subject minor shall have an independent psychiatric evaluation conducted by </w:t>
      </w:r>
      <w:sdt>
        <w:sdtPr>
          <w:id w:val="63199532"/>
          <w:placeholder>
            <w:docPart w:val="202BF1FCDD184F7DAF2A66055A83BC19"/>
          </w:placeholder>
          <w:showingPlcHdr/>
          <w:text/>
        </w:sdtPr>
        <w:sdtEndPr/>
        <w:sdtContent>
          <w:r>
            <w:rPr>
              <w:rStyle w:val="PlaceholderText"/>
            </w:rPr>
            <w:t>Doctor</w:t>
          </w:r>
        </w:sdtContent>
      </w:sdt>
      <w:r>
        <w:t xml:space="preserve"> for the purpose of obtaining a second opinion to determine whether a Residential Treatment Facility is appropriate for </w:t>
      </w:r>
      <w:sdt>
        <w:sdtPr>
          <w:id w:val="63199534"/>
          <w:placeholder>
            <w:docPart w:val="D53407BE7E044BADB2E7EBEF758A564E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t>.</w:t>
      </w:r>
    </w:p>
    <w:p w:rsidR="00FA0321" w:rsidRPr="00A7430F" w:rsidRDefault="00FA0321" w:rsidP="00FA0321">
      <w:pPr>
        <w:widowControl w:val="0"/>
        <w:ind w:firstLine="720"/>
        <w:jc w:val="both"/>
      </w:pPr>
      <w:r>
        <w:rPr>
          <w:b/>
        </w:rPr>
        <w:t xml:space="preserve">IT IS FURTHER ORDERED, ADJUDGED AND DECREED </w:t>
      </w:r>
      <w:r>
        <w:t xml:space="preserve">that the </w:t>
      </w:r>
      <w:r w:rsidR="00F34B50">
        <w:t xml:space="preserve">Clark County </w:t>
      </w:r>
      <w:r>
        <w:t xml:space="preserve">Department of Family Services shall be responsible for the cost of the evaluation. </w:t>
      </w:r>
    </w:p>
    <w:p w:rsidR="00FA0321" w:rsidRDefault="00FA0321" w:rsidP="00FA0321">
      <w:pPr>
        <w:widowControl w:val="0"/>
        <w:spacing w:line="204" w:lineRule="auto"/>
        <w:jc w:val="both"/>
      </w:pPr>
      <w:r>
        <w:tab/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F4B75568068F4EACA59245692DC2FDC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6BE3ACBF78834018813B664A0B9F4AD1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20D8B321EAA94F65A2196F47EC32A47E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A0321" w:rsidRDefault="00FA0321" w:rsidP="00FA0321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321" w:rsidRDefault="00FA0321" w:rsidP="00FA0321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A0321" w:rsidRDefault="00FA0321" w:rsidP="00FA0321">
      <w:pPr>
        <w:spacing w:line="204" w:lineRule="auto"/>
        <w:rPr>
          <w:szCs w:val="24"/>
        </w:rPr>
      </w:pPr>
    </w:p>
    <w:p w:rsidR="00FA0321" w:rsidRDefault="00FA0321" w:rsidP="00FA0321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FA0321" w:rsidRDefault="00C8468E" w:rsidP="00FA0321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6946FC88891E4956AE226AB21D0059B2"/>
          </w:placeholder>
          <w:showingPlcHdr/>
          <w:text/>
        </w:sdtPr>
        <w:sdtEndPr/>
        <w:sdtContent>
          <w:r w:rsidR="00FA0321">
            <w:rPr>
              <w:rStyle w:val="PlaceholderText"/>
            </w:rPr>
            <w:t>ATTORNEY</w:t>
          </w:r>
        </w:sdtContent>
      </w:sdt>
      <w:r w:rsidR="00FA0321">
        <w:rPr>
          <w:szCs w:val="24"/>
        </w:rPr>
        <w:t>, ESQ.</w:t>
      </w:r>
    </w:p>
    <w:p w:rsidR="00FA0321" w:rsidRDefault="00FA0321" w:rsidP="00FA0321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EB50CB0737D44311877FEA3211FCA735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27BF8FA740F64107B3C48F7D2E50F7E8"/>
        </w:placeholder>
        <w:showingPlcHdr/>
        <w:text/>
      </w:sdtPr>
      <w:sdtEndPr/>
      <w:sdtContent>
        <w:p w:rsidR="00387CA4" w:rsidRPr="00FA0321" w:rsidRDefault="00FA0321" w:rsidP="00FA0321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sectPr w:rsidR="00387CA4" w:rsidRPr="00FA0321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9F" w:rsidRDefault="00E2779F">
      <w:r>
        <w:separator/>
      </w:r>
    </w:p>
    <w:p w:rsidR="00E2779F" w:rsidRDefault="00E2779F"/>
  </w:endnote>
  <w:endnote w:type="continuationSeparator" w:id="0">
    <w:p w:rsidR="00E2779F" w:rsidRDefault="00E2779F">
      <w:r>
        <w:continuationSeparator/>
      </w:r>
    </w:p>
    <w:p w:rsidR="00E2779F" w:rsidRDefault="00E27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53" w:rsidRDefault="00E333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68E">
      <w:rPr>
        <w:noProof/>
      </w:rPr>
      <w:t>1</w:t>
    </w:r>
    <w:r>
      <w:fldChar w:fldCharType="end"/>
    </w:r>
  </w:p>
  <w:p w:rsidR="00A243E0" w:rsidRDefault="00A243E0" w:rsidP="00387CA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9F" w:rsidRDefault="00E2779F">
      <w:r>
        <w:separator/>
      </w:r>
    </w:p>
    <w:p w:rsidR="00E2779F" w:rsidRDefault="00E2779F"/>
  </w:footnote>
  <w:footnote w:type="continuationSeparator" w:id="0">
    <w:p w:rsidR="00E2779F" w:rsidRDefault="00E2779F">
      <w:r>
        <w:continuationSeparator/>
      </w:r>
    </w:p>
    <w:p w:rsidR="00E2779F" w:rsidRDefault="00E27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E0" w:rsidRDefault="00417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A243E0" w:rsidRDefault="00A243E0" w:rsidP="00312C88">
                    <w:pPr>
                      <w:jc w:val="right"/>
                    </w:pPr>
                    <w:r>
                      <w:t>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8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9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10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18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19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20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28</w:t>
                    </w:r>
                  </w:p>
                  <w:p w:rsidR="00A243E0" w:rsidRDefault="00A243E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9A1FD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9ACB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5E6DD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A243E0" w:rsidRDefault="00A24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2629F"/>
    <w:rsid w:val="000407BD"/>
    <w:rsid w:val="000473E7"/>
    <w:rsid w:val="000517E8"/>
    <w:rsid w:val="00053015"/>
    <w:rsid w:val="00062D51"/>
    <w:rsid w:val="0006676B"/>
    <w:rsid w:val="00067E6D"/>
    <w:rsid w:val="000957F4"/>
    <w:rsid w:val="000E05CB"/>
    <w:rsid w:val="000F69A4"/>
    <w:rsid w:val="0010183D"/>
    <w:rsid w:val="00106455"/>
    <w:rsid w:val="001142BD"/>
    <w:rsid w:val="00124B8A"/>
    <w:rsid w:val="0013188C"/>
    <w:rsid w:val="00145527"/>
    <w:rsid w:val="001457CF"/>
    <w:rsid w:val="00156A26"/>
    <w:rsid w:val="00177562"/>
    <w:rsid w:val="00183927"/>
    <w:rsid w:val="001B3791"/>
    <w:rsid w:val="001D1324"/>
    <w:rsid w:val="001E541C"/>
    <w:rsid w:val="001F18AA"/>
    <w:rsid w:val="00200DC6"/>
    <w:rsid w:val="002010AD"/>
    <w:rsid w:val="0021598C"/>
    <w:rsid w:val="00227303"/>
    <w:rsid w:val="0025436C"/>
    <w:rsid w:val="002A7890"/>
    <w:rsid w:val="002C512E"/>
    <w:rsid w:val="00311F18"/>
    <w:rsid w:val="00312C88"/>
    <w:rsid w:val="0033465D"/>
    <w:rsid w:val="00345389"/>
    <w:rsid w:val="003610CA"/>
    <w:rsid w:val="00380E12"/>
    <w:rsid w:val="00387CA4"/>
    <w:rsid w:val="003D1D80"/>
    <w:rsid w:val="003E0091"/>
    <w:rsid w:val="00400B72"/>
    <w:rsid w:val="00404D0A"/>
    <w:rsid w:val="004176E0"/>
    <w:rsid w:val="004264B4"/>
    <w:rsid w:val="00431D46"/>
    <w:rsid w:val="004511C6"/>
    <w:rsid w:val="004827DC"/>
    <w:rsid w:val="004A7F05"/>
    <w:rsid w:val="004B0BC7"/>
    <w:rsid w:val="004F1956"/>
    <w:rsid w:val="005010F1"/>
    <w:rsid w:val="00503618"/>
    <w:rsid w:val="00526BBF"/>
    <w:rsid w:val="005358B5"/>
    <w:rsid w:val="00570E86"/>
    <w:rsid w:val="00584866"/>
    <w:rsid w:val="005964D4"/>
    <w:rsid w:val="005C35C1"/>
    <w:rsid w:val="005E101F"/>
    <w:rsid w:val="005F275A"/>
    <w:rsid w:val="00642B5A"/>
    <w:rsid w:val="00676958"/>
    <w:rsid w:val="006C2854"/>
    <w:rsid w:val="006D16FC"/>
    <w:rsid w:val="006D3616"/>
    <w:rsid w:val="006F598C"/>
    <w:rsid w:val="00701E5D"/>
    <w:rsid w:val="007060E3"/>
    <w:rsid w:val="00714E53"/>
    <w:rsid w:val="00715ACD"/>
    <w:rsid w:val="00730B1C"/>
    <w:rsid w:val="0073102D"/>
    <w:rsid w:val="007604A3"/>
    <w:rsid w:val="0076721A"/>
    <w:rsid w:val="007765D7"/>
    <w:rsid w:val="00780412"/>
    <w:rsid w:val="00783E88"/>
    <w:rsid w:val="0079409B"/>
    <w:rsid w:val="007949CF"/>
    <w:rsid w:val="007A56B3"/>
    <w:rsid w:val="007D64E2"/>
    <w:rsid w:val="007D7931"/>
    <w:rsid w:val="008254C0"/>
    <w:rsid w:val="00864127"/>
    <w:rsid w:val="00870B31"/>
    <w:rsid w:val="00886176"/>
    <w:rsid w:val="00922208"/>
    <w:rsid w:val="00932DA8"/>
    <w:rsid w:val="00937041"/>
    <w:rsid w:val="0094633D"/>
    <w:rsid w:val="0095100E"/>
    <w:rsid w:val="009A715D"/>
    <w:rsid w:val="009C0543"/>
    <w:rsid w:val="009C4255"/>
    <w:rsid w:val="009D11FD"/>
    <w:rsid w:val="009E4B28"/>
    <w:rsid w:val="00A243E0"/>
    <w:rsid w:val="00A27433"/>
    <w:rsid w:val="00A27A4C"/>
    <w:rsid w:val="00A34230"/>
    <w:rsid w:val="00A9013C"/>
    <w:rsid w:val="00AA044D"/>
    <w:rsid w:val="00AA26D0"/>
    <w:rsid w:val="00B07EDD"/>
    <w:rsid w:val="00B53E73"/>
    <w:rsid w:val="00B63E6F"/>
    <w:rsid w:val="00B8151D"/>
    <w:rsid w:val="00BB522A"/>
    <w:rsid w:val="00BB6437"/>
    <w:rsid w:val="00BF4BD5"/>
    <w:rsid w:val="00C05220"/>
    <w:rsid w:val="00C149EB"/>
    <w:rsid w:val="00C308C6"/>
    <w:rsid w:val="00C30AD8"/>
    <w:rsid w:val="00C526D2"/>
    <w:rsid w:val="00C66078"/>
    <w:rsid w:val="00C73EA6"/>
    <w:rsid w:val="00C8468E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67338"/>
    <w:rsid w:val="00DA22F7"/>
    <w:rsid w:val="00DC4FDE"/>
    <w:rsid w:val="00DD6683"/>
    <w:rsid w:val="00E06AB2"/>
    <w:rsid w:val="00E13145"/>
    <w:rsid w:val="00E21498"/>
    <w:rsid w:val="00E2779F"/>
    <w:rsid w:val="00E33353"/>
    <w:rsid w:val="00E36F10"/>
    <w:rsid w:val="00E62B4A"/>
    <w:rsid w:val="00E75055"/>
    <w:rsid w:val="00E76E07"/>
    <w:rsid w:val="00E8274B"/>
    <w:rsid w:val="00E84EBE"/>
    <w:rsid w:val="00EA1B91"/>
    <w:rsid w:val="00EC0F73"/>
    <w:rsid w:val="00F05DC0"/>
    <w:rsid w:val="00F30EBE"/>
    <w:rsid w:val="00F34B50"/>
    <w:rsid w:val="00F41F29"/>
    <w:rsid w:val="00F935EA"/>
    <w:rsid w:val="00FA0321"/>
    <w:rsid w:val="00FD0E1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4FB42F-B475-4305-9F1E-8A33F97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3335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A0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40DFDCBC14735A269680C3DF9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3F90-827F-4D42-8D68-91F0E03842CD}"/>
      </w:docPartPr>
      <w:docPartBody>
        <w:p w:rsidR="00D4497F" w:rsidRDefault="00BE7A94" w:rsidP="00BE7A94">
          <w:pPr>
            <w:pStyle w:val="6DA40DFDCBC14735A269680C3DF9A2B5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9DB6E180F424C27A742DFF13982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2E3B-9D28-4939-80A6-5B6CEBA8CB72}"/>
      </w:docPartPr>
      <w:docPartBody>
        <w:p w:rsidR="00D4497F" w:rsidRDefault="00BE7A94" w:rsidP="00BE7A94">
          <w:pPr>
            <w:pStyle w:val="E9DB6E180F424C27A742DFF13982163B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B39E8BFC04B47B8BC655014C9ED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B55-01B8-45F5-A1E7-A0792F94CA18}"/>
      </w:docPartPr>
      <w:docPartBody>
        <w:p w:rsidR="00D4497F" w:rsidRDefault="00BE7A94" w:rsidP="00BE7A94">
          <w:pPr>
            <w:pStyle w:val="8B39E8BFC04B47B8BC655014C9ED6CA4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D64911EACE54501BD560DCC867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AFD-0D58-42D6-BA3A-78AEBBCBDBAD}"/>
      </w:docPartPr>
      <w:docPartBody>
        <w:p w:rsidR="00D4497F" w:rsidRDefault="00BE7A94" w:rsidP="00BE7A94">
          <w:pPr>
            <w:pStyle w:val="5D64911EACE54501BD560DCC86756F6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4106436B8844738805225ECD363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DB00-C246-40C3-B796-6D163CF42336}"/>
      </w:docPartPr>
      <w:docPartBody>
        <w:p w:rsidR="00D4497F" w:rsidRDefault="00BE7A94" w:rsidP="00BE7A94">
          <w:pPr>
            <w:pStyle w:val="64106436B8844738805225ECD3639C1C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7A814364EB6B4A4C8EEB10953432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A443-FE84-458D-938A-7A36B9A72C88}"/>
      </w:docPartPr>
      <w:docPartBody>
        <w:p w:rsidR="00D4497F" w:rsidRDefault="00BE7A94" w:rsidP="00BE7A94">
          <w:pPr>
            <w:pStyle w:val="7A814364EB6B4A4C8EEB10953432A3A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84CB7FE942B464BA42A248CE429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BDB3-0C40-4D5D-AF76-67C861DF0E29}"/>
      </w:docPartPr>
      <w:docPartBody>
        <w:p w:rsidR="00D4497F" w:rsidRDefault="00BE7A94" w:rsidP="00BE7A94">
          <w:pPr>
            <w:pStyle w:val="784CB7FE942B464BA42A248CE4293B13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7F5E0BAD8EB4EBB8933F0638D1A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D40C-25AB-4DA7-BFAA-CC336F3C0445}"/>
      </w:docPartPr>
      <w:docPartBody>
        <w:p w:rsidR="00D4497F" w:rsidRDefault="00BE7A94" w:rsidP="00BE7A94">
          <w:pPr>
            <w:pStyle w:val="C7F5E0BAD8EB4EBB8933F0638D1A62B82"/>
          </w:pPr>
          <w:r w:rsidRPr="00156AFD">
            <w:rPr>
              <w:rStyle w:val="PlaceholderText"/>
            </w:rPr>
            <w:t>CLIENT</w:t>
          </w:r>
        </w:p>
      </w:docPartBody>
    </w:docPart>
    <w:docPart>
      <w:docPartPr>
        <w:name w:val="316D07C4A52447E9B4EB17EFDD40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78A9-6D7F-4F52-B0E8-6A6D7AF0AB13}"/>
      </w:docPartPr>
      <w:docPartBody>
        <w:p w:rsidR="00D4497F" w:rsidRDefault="00BE7A94" w:rsidP="00BE7A94">
          <w:pPr>
            <w:pStyle w:val="316D07C4A52447E9B4EB17EFDD403D81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02BF1FCDD184F7DAF2A66055A83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26F2-30CE-4868-ABC0-44926731816D}"/>
      </w:docPartPr>
      <w:docPartBody>
        <w:p w:rsidR="00D4497F" w:rsidRDefault="00BE7A94" w:rsidP="00BE7A94">
          <w:pPr>
            <w:pStyle w:val="202BF1FCDD184F7DAF2A66055A83BC192"/>
          </w:pPr>
          <w:r>
            <w:rPr>
              <w:rStyle w:val="PlaceholderText"/>
            </w:rPr>
            <w:t>Doctor</w:t>
          </w:r>
        </w:p>
      </w:docPartBody>
    </w:docPart>
    <w:docPart>
      <w:docPartPr>
        <w:name w:val="D53407BE7E044BADB2E7EBEF758A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7D1D-9DF5-4739-BBBC-982A02BC3F0F}"/>
      </w:docPartPr>
      <w:docPartBody>
        <w:p w:rsidR="00D4497F" w:rsidRDefault="00BE7A94" w:rsidP="00BE7A94">
          <w:pPr>
            <w:pStyle w:val="D53407BE7E044BADB2E7EBEF758A564E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F4B75568068F4EACA59245692DC2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0531-015A-48A9-A2A2-67F3CA9BF42E}"/>
      </w:docPartPr>
      <w:docPartBody>
        <w:p w:rsidR="00D4497F" w:rsidRDefault="00BE7A94" w:rsidP="00BE7A94">
          <w:pPr>
            <w:pStyle w:val="F4B75568068F4EACA59245692DC2FDCA2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6BE3ACBF78834018813B664A0B9F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97D0-9D43-402D-8651-B23BD0405569}"/>
      </w:docPartPr>
      <w:docPartBody>
        <w:p w:rsidR="00D4497F" w:rsidRDefault="00BE7A94" w:rsidP="00BE7A94">
          <w:pPr>
            <w:pStyle w:val="6BE3ACBF78834018813B664A0B9F4AD12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20D8B321EAA94F65A2196F47EC32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9134-D012-4DDE-9E1B-CAB4E97A1561}"/>
      </w:docPartPr>
      <w:docPartBody>
        <w:p w:rsidR="00D4497F" w:rsidRDefault="00BE7A94" w:rsidP="00BE7A94">
          <w:pPr>
            <w:pStyle w:val="20D8B321EAA94F65A2196F47EC32A47E2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6946FC88891E4956AE226AB21D00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791A-F7FB-496C-B578-477731275AB7}"/>
      </w:docPartPr>
      <w:docPartBody>
        <w:p w:rsidR="00D4497F" w:rsidRDefault="00BE7A94" w:rsidP="00BE7A94">
          <w:pPr>
            <w:pStyle w:val="6946FC88891E4956AE226AB21D0059B2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B50CB0737D44311877FEA3211FC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D5D9-ED88-4E31-9BEA-8A0CB0493802}"/>
      </w:docPartPr>
      <w:docPartBody>
        <w:p w:rsidR="00D4497F" w:rsidRDefault="00BE7A94" w:rsidP="00BE7A94">
          <w:pPr>
            <w:pStyle w:val="EB50CB0737D44311877FEA3211FCA735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27BF8FA740F64107B3C48F7D2E50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87EC-836A-4CF2-9F6C-D14EE703C396}"/>
      </w:docPartPr>
      <w:docPartBody>
        <w:p w:rsidR="00D4497F" w:rsidRDefault="00BE7A94" w:rsidP="00BE7A94">
          <w:pPr>
            <w:pStyle w:val="27BF8FA740F64107B3C48F7D2E50F7E8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D6F8F50301E44A69EBA0C1B1115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096E-F4C8-4D4F-B772-EB044D8C9EC7}"/>
      </w:docPartPr>
      <w:docPartBody>
        <w:p w:rsidR="00D47F7F" w:rsidRDefault="00BE7A94" w:rsidP="00BE7A94">
          <w:pPr>
            <w:pStyle w:val="6D6F8F50301E44A69EBA0C1B1115D6A31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9E69F73ADAEC4FE6B80189566947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B323-D0FF-4CBF-852B-DCE27002DE7D}"/>
      </w:docPartPr>
      <w:docPartBody>
        <w:p w:rsidR="00000000" w:rsidRDefault="00D47F7F" w:rsidP="00D47F7F">
          <w:pPr>
            <w:pStyle w:val="9E69F73ADAEC4FE6B80189566947F933"/>
          </w:pPr>
          <w:r>
            <w:rPr>
              <w:rStyle w:val="PlaceholderText"/>
              <w:b/>
            </w:rPr>
            <w:t>CLIENT</w:t>
          </w:r>
        </w:p>
      </w:docPartBody>
    </w:docPart>
    <w:docPart>
      <w:docPartPr>
        <w:name w:val="1E4BD745221B4D1DA45F6C238665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CADE-2862-442D-91CF-52E3A11A1347}"/>
      </w:docPartPr>
      <w:docPartBody>
        <w:p w:rsidR="00000000" w:rsidRDefault="00D47F7F" w:rsidP="00D47F7F">
          <w:pPr>
            <w:pStyle w:val="1E4BD745221B4D1DA45F6C238665A35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723BCDEBF98A445180F4A7C17962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0914-ED44-4A72-87A5-6A4BFB5191F5}"/>
      </w:docPartPr>
      <w:docPartBody>
        <w:p w:rsidR="00000000" w:rsidRDefault="00D47F7F" w:rsidP="00D47F7F">
          <w:pPr>
            <w:pStyle w:val="723BCDEBF98A445180F4A7C1796211C2"/>
          </w:pPr>
          <w:r>
            <w:rPr>
              <w:rStyle w:val="PlaceholderText"/>
            </w:rPr>
            <w:t>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8"/>
    <w:rsid w:val="00BE7A94"/>
    <w:rsid w:val="00D4497F"/>
    <w:rsid w:val="00D47F7F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7F"/>
  </w:style>
  <w:style w:type="paragraph" w:customStyle="1" w:styleId="02293F71FF5A4979AB1585168AEFC19D">
    <w:name w:val="02293F71FF5A4979AB1585168AEFC19D"/>
    <w:rsid w:val="00FA6A78"/>
  </w:style>
  <w:style w:type="paragraph" w:customStyle="1" w:styleId="F7A7D2397C914A819DC9C6E7E544A784">
    <w:name w:val="F7A7D2397C914A819DC9C6E7E544A784"/>
    <w:rsid w:val="00FA6A78"/>
  </w:style>
  <w:style w:type="paragraph" w:customStyle="1" w:styleId="60B80200509543B194D5A4C36FF5F47D">
    <w:name w:val="60B80200509543B194D5A4C36FF5F47D"/>
    <w:rsid w:val="00FA6A78"/>
  </w:style>
  <w:style w:type="paragraph" w:customStyle="1" w:styleId="82A7009B2F6D4790BC1CFC038C6821A2">
    <w:name w:val="82A7009B2F6D4790BC1CFC038C6821A2"/>
    <w:rsid w:val="00FA6A78"/>
  </w:style>
  <w:style w:type="paragraph" w:customStyle="1" w:styleId="117FA73B1B0D483AA838BC38B272DA01">
    <w:name w:val="117FA73B1B0D483AA838BC38B272DA01"/>
    <w:rsid w:val="00FA6A78"/>
  </w:style>
  <w:style w:type="paragraph" w:customStyle="1" w:styleId="B2001EBD5339452B9C995C2950736EB4">
    <w:name w:val="B2001EBD5339452B9C995C2950736EB4"/>
    <w:rsid w:val="00FA6A78"/>
  </w:style>
  <w:style w:type="paragraph" w:customStyle="1" w:styleId="D10A96D5D5D6446BBBDCDB3076BF0EB9">
    <w:name w:val="D10A96D5D5D6446BBBDCDB3076BF0EB9"/>
    <w:rsid w:val="00FA6A78"/>
  </w:style>
  <w:style w:type="paragraph" w:customStyle="1" w:styleId="77A515B0A7BA42B6A68C499A10BBBA57">
    <w:name w:val="77A515B0A7BA42B6A68C499A10BBBA57"/>
    <w:rsid w:val="00FA6A78"/>
  </w:style>
  <w:style w:type="paragraph" w:customStyle="1" w:styleId="5B3C7918B18340879BBF05F5D1C8EF67">
    <w:name w:val="5B3C7918B18340879BBF05F5D1C8EF67"/>
    <w:rsid w:val="00FA6A78"/>
  </w:style>
  <w:style w:type="paragraph" w:customStyle="1" w:styleId="713CC030620244029C6045598F784C72">
    <w:name w:val="713CC030620244029C6045598F784C72"/>
    <w:rsid w:val="00FA6A78"/>
  </w:style>
  <w:style w:type="paragraph" w:customStyle="1" w:styleId="48E9C9A2EC314510B638B7F80E334D2D">
    <w:name w:val="48E9C9A2EC314510B638B7F80E334D2D"/>
    <w:rsid w:val="00FA6A78"/>
  </w:style>
  <w:style w:type="paragraph" w:customStyle="1" w:styleId="E59F3709D5494F58B7DCA8376B1BFF98">
    <w:name w:val="E59F3709D5494F58B7DCA8376B1BFF98"/>
    <w:rsid w:val="00FA6A78"/>
  </w:style>
  <w:style w:type="paragraph" w:customStyle="1" w:styleId="7509A0939E5E4834910DC24CC6350015">
    <w:name w:val="7509A0939E5E4834910DC24CC6350015"/>
    <w:rsid w:val="00FA6A78"/>
  </w:style>
  <w:style w:type="paragraph" w:customStyle="1" w:styleId="070D1CBC5CC642898AF558D640318DF9">
    <w:name w:val="070D1CBC5CC642898AF558D640318DF9"/>
    <w:rsid w:val="00FA6A78"/>
  </w:style>
  <w:style w:type="paragraph" w:customStyle="1" w:styleId="6DA40DFDCBC14735A269680C3DF9A2B5">
    <w:name w:val="6DA40DFDCBC14735A269680C3DF9A2B5"/>
    <w:rsid w:val="00FA6A78"/>
  </w:style>
  <w:style w:type="paragraph" w:customStyle="1" w:styleId="E9DB6E180F424C27A742DFF13982163B">
    <w:name w:val="E9DB6E180F424C27A742DFF13982163B"/>
    <w:rsid w:val="00FA6A78"/>
  </w:style>
  <w:style w:type="paragraph" w:customStyle="1" w:styleId="8B39E8BFC04B47B8BC655014C9ED6CA4">
    <w:name w:val="8B39E8BFC04B47B8BC655014C9ED6CA4"/>
    <w:rsid w:val="00FA6A78"/>
  </w:style>
  <w:style w:type="paragraph" w:customStyle="1" w:styleId="D8CAE92DC72145B89E24124BD7F39507">
    <w:name w:val="D8CAE92DC72145B89E24124BD7F39507"/>
    <w:rsid w:val="00FA6A78"/>
  </w:style>
  <w:style w:type="paragraph" w:customStyle="1" w:styleId="3983238F38E2417C841A283C37524FCB">
    <w:name w:val="3983238F38E2417C841A283C37524FCB"/>
    <w:rsid w:val="00FA6A78"/>
  </w:style>
  <w:style w:type="paragraph" w:customStyle="1" w:styleId="935804613B624F8CA35F34A19D14A91E">
    <w:name w:val="935804613B624F8CA35F34A19D14A91E"/>
    <w:rsid w:val="00FA6A78"/>
  </w:style>
  <w:style w:type="paragraph" w:customStyle="1" w:styleId="5D64911EACE54501BD560DCC86756F64">
    <w:name w:val="5D64911EACE54501BD560DCC86756F64"/>
    <w:rsid w:val="00FA6A78"/>
  </w:style>
  <w:style w:type="paragraph" w:customStyle="1" w:styleId="64106436B8844738805225ECD3639C1C">
    <w:name w:val="64106436B8844738805225ECD3639C1C"/>
    <w:rsid w:val="00FA6A78"/>
  </w:style>
  <w:style w:type="paragraph" w:customStyle="1" w:styleId="7A814364EB6B4A4C8EEB10953432A3A0">
    <w:name w:val="7A814364EB6B4A4C8EEB10953432A3A0"/>
    <w:rsid w:val="00FA6A78"/>
  </w:style>
  <w:style w:type="paragraph" w:customStyle="1" w:styleId="784CB7FE942B464BA42A248CE4293B13">
    <w:name w:val="784CB7FE942B464BA42A248CE4293B13"/>
    <w:rsid w:val="00FA6A78"/>
  </w:style>
  <w:style w:type="paragraph" w:customStyle="1" w:styleId="C7F5E0BAD8EB4EBB8933F0638D1A62B8">
    <w:name w:val="C7F5E0BAD8EB4EBB8933F0638D1A62B8"/>
    <w:rsid w:val="00FA6A78"/>
  </w:style>
  <w:style w:type="paragraph" w:customStyle="1" w:styleId="316D07C4A52447E9B4EB17EFDD403D81">
    <w:name w:val="316D07C4A52447E9B4EB17EFDD403D81"/>
    <w:rsid w:val="00FA6A78"/>
  </w:style>
  <w:style w:type="paragraph" w:customStyle="1" w:styleId="202BF1FCDD184F7DAF2A66055A83BC19">
    <w:name w:val="202BF1FCDD184F7DAF2A66055A83BC19"/>
    <w:rsid w:val="00FA6A78"/>
  </w:style>
  <w:style w:type="paragraph" w:customStyle="1" w:styleId="D53407BE7E044BADB2E7EBEF758A564E">
    <w:name w:val="D53407BE7E044BADB2E7EBEF758A564E"/>
    <w:rsid w:val="00FA6A78"/>
  </w:style>
  <w:style w:type="paragraph" w:customStyle="1" w:styleId="F4B75568068F4EACA59245692DC2FDCA">
    <w:name w:val="F4B75568068F4EACA59245692DC2FDCA"/>
    <w:rsid w:val="00FA6A78"/>
  </w:style>
  <w:style w:type="paragraph" w:customStyle="1" w:styleId="6BE3ACBF78834018813B664A0B9F4AD1">
    <w:name w:val="6BE3ACBF78834018813B664A0B9F4AD1"/>
    <w:rsid w:val="00FA6A78"/>
  </w:style>
  <w:style w:type="paragraph" w:customStyle="1" w:styleId="20D8B321EAA94F65A2196F47EC32A47E">
    <w:name w:val="20D8B321EAA94F65A2196F47EC32A47E"/>
    <w:rsid w:val="00FA6A78"/>
  </w:style>
  <w:style w:type="paragraph" w:customStyle="1" w:styleId="6946FC88891E4956AE226AB21D0059B2">
    <w:name w:val="6946FC88891E4956AE226AB21D0059B2"/>
    <w:rsid w:val="00FA6A78"/>
  </w:style>
  <w:style w:type="paragraph" w:customStyle="1" w:styleId="EB50CB0737D44311877FEA3211FCA735">
    <w:name w:val="EB50CB0737D44311877FEA3211FCA735"/>
    <w:rsid w:val="00FA6A78"/>
  </w:style>
  <w:style w:type="paragraph" w:customStyle="1" w:styleId="27BF8FA740F64107B3C48F7D2E50F7E8">
    <w:name w:val="27BF8FA740F64107B3C48F7D2E50F7E8"/>
    <w:rsid w:val="00FA6A78"/>
  </w:style>
  <w:style w:type="paragraph" w:customStyle="1" w:styleId="6DA40DFDCBC14735A269680C3DF9A2B51">
    <w:name w:val="6DA40DFDCBC14735A269680C3DF9A2B5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B6E180F424C27A742DFF13982163B1">
    <w:name w:val="E9DB6E180F424C27A742DFF13982163B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9E8BFC04B47B8BC655014C9ED6CA41">
    <w:name w:val="8B39E8BFC04B47B8BC655014C9ED6CA4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AE92DC72145B89E24124BD7F395071">
    <w:name w:val="D8CAE92DC72145B89E24124BD7F39507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3238F38E2417C841A283C37524FCB1">
    <w:name w:val="3983238F38E2417C841A283C37524FCB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804613B624F8CA35F34A19D14A91E1">
    <w:name w:val="935804613B624F8CA35F34A19D14A91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911EACE54501BD560DCC86756F641">
    <w:name w:val="5D64911EACE54501BD560DCC86756F64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106436B8844738805225ECD3639C1C1">
    <w:name w:val="64106436B8844738805225ECD3639C1C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14364EB6B4A4C8EEB10953432A3A01">
    <w:name w:val="7A814364EB6B4A4C8EEB10953432A3A0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CB7FE942B464BA42A248CE4293B131">
    <w:name w:val="784CB7FE942B464BA42A248CE4293B13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5E0BAD8EB4EBB8933F0638D1A62B81">
    <w:name w:val="C7F5E0BAD8EB4EBB8933F0638D1A62B8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07C4A52447E9B4EB17EFDD403D811">
    <w:name w:val="316D07C4A52447E9B4EB17EFDD403D81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BF1FCDD184F7DAF2A66055A83BC191">
    <w:name w:val="202BF1FCDD184F7DAF2A66055A83BC19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07BE7E044BADB2E7EBEF758A564E1">
    <w:name w:val="D53407BE7E044BADB2E7EBEF758A564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75568068F4EACA59245692DC2FDCA1">
    <w:name w:val="F4B75568068F4EACA59245692DC2FDCA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3ACBF78834018813B664A0B9F4AD11">
    <w:name w:val="6BE3ACBF78834018813B664A0B9F4AD1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B321EAA94F65A2196F47EC32A47E1">
    <w:name w:val="20D8B321EAA94F65A2196F47EC32A47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6FC88891E4956AE226AB21D0059B21">
    <w:name w:val="6946FC88891E4956AE226AB21D0059B2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CB0737D44311877FEA3211FCA7351">
    <w:name w:val="EB50CB0737D44311877FEA3211FCA735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F8FA740F64107B3C48F7D2E50F7E81">
    <w:name w:val="27BF8FA740F64107B3C48F7D2E50F7E8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F8F50301E44A69EBA0C1B1115D6A3">
    <w:name w:val="6D6F8F50301E44A69EBA0C1B1115D6A3"/>
    <w:rsid w:val="00BE7A94"/>
  </w:style>
  <w:style w:type="paragraph" w:customStyle="1" w:styleId="6DA40DFDCBC14735A269680C3DF9A2B52">
    <w:name w:val="6DA40DFDCBC14735A269680C3DF9A2B5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B6E180F424C27A742DFF13982163B2">
    <w:name w:val="E9DB6E180F424C27A742DFF13982163B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9E8BFC04B47B8BC655014C9ED6CA42">
    <w:name w:val="8B39E8BFC04B47B8BC655014C9ED6CA4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AE92DC72145B89E24124BD7F395072">
    <w:name w:val="D8CAE92DC72145B89E24124BD7F39507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3238F38E2417C841A283C37524FCB2">
    <w:name w:val="3983238F38E2417C841A283C37524FCB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804613B624F8CA35F34A19D14A91E2">
    <w:name w:val="935804613B624F8CA35F34A19D14A91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911EACE54501BD560DCC86756F642">
    <w:name w:val="5D64911EACE54501BD560DCC86756F64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106436B8844738805225ECD3639C1C2">
    <w:name w:val="64106436B8844738805225ECD3639C1C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14364EB6B4A4C8EEB10953432A3A02">
    <w:name w:val="7A814364EB6B4A4C8EEB10953432A3A0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CB7FE942B464BA42A248CE4293B132">
    <w:name w:val="784CB7FE942B464BA42A248CE4293B13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F8F50301E44A69EBA0C1B1115D6A31">
    <w:name w:val="6D6F8F50301E44A69EBA0C1B1115D6A31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5E0BAD8EB4EBB8933F0638D1A62B82">
    <w:name w:val="C7F5E0BAD8EB4EBB8933F0638D1A62B8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07C4A52447E9B4EB17EFDD403D812">
    <w:name w:val="316D07C4A52447E9B4EB17EFDD403D81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BF1FCDD184F7DAF2A66055A83BC192">
    <w:name w:val="202BF1FCDD184F7DAF2A66055A83BC19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07BE7E044BADB2E7EBEF758A564E2">
    <w:name w:val="D53407BE7E044BADB2E7EBEF758A564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75568068F4EACA59245692DC2FDCA2">
    <w:name w:val="F4B75568068F4EACA59245692DC2FDCA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3ACBF78834018813B664A0B9F4AD12">
    <w:name w:val="6BE3ACBF78834018813B664A0B9F4AD1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B321EAA94F65A2196F47EC32A47E2">
    <w:name w:val="20D8B321EAA94F65A2196F47EC32A47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6FC88891E4956AE226AB21D0059B22">
    <w:name w:val="6946FC88891E4956AE226AB21D0059B2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CB0737D44311877FEA3211FCA7352">
    <w:name w:val="EB50CB0737D44311877FEA3211FCA735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F8FA740F64107B3C48F7D2E50F7E82">
    <w:name w:val="27BF8FA740F64107B3C48F7D2E50F7E8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9F73ADAEC4FE6B80189566947F933">
    <w:name w:val="9E69F73ADAEC4FE6B80189566947F933"/>
    <w:rsid w:val="00D47F7F"/>
  </w:style>
  <w:style w:type="paragraph" w:customStyle="1" w:styleId="1E4BD745221B4D1DA45F6C238665A359">
    <w:name w:val="1E4BD745221B4D1DA45F6C238665A359"/>
    <w:rsid w:val="00D47F7F"/>
  </w:style>
  <w:style w:type="paragraph" w:customStyle="1" w:styleId="723BCDEBF98A445180F4A7C1796211C2">
    <w:name w:val="723BCDEBF98A445180F4A7C1796211C2"/>
    <w:rsid w:val="00D47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8487-37F0-49CF-B0C4-C494BC86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11</TotalTime>
  <Pages>1</Pages>
  <Words>201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8</cp:revision>
  <cp:lastPrinted>2011-03-08T16:09:00Z</cp:lastPrinted>
  <dcterms:created xsi:type="dcterms:W3CDTF">2016-10-12T23:40:00Z</dcterms:created>
  <dcterms:modified xsi:type="dcterms:W3CDTF">2016-10-25T22:36:00Z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