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8D" w:rsidRPr="005967F4" w:rsidRDefault="00CD038D" w:rsidP="00CD038D">
      <w:pPr>
        <w:spacing w:line="204" w:lineRule="auto"/>
        <w:ind w:right="-198"/>
        <w:rPr>
          <w:b/>
          <w:szCs w:val="24"/>
        </w:rPr>
      </w:pPr>
      <w:proofErr w:type="spellStart"/>
      <w:r>
        <w:rPr>
          <w:b/>
          <w:szCs w:val="24"/>
        </w:rPr>
        <w:t>OBJ</w:t>
      </w:r>
      <w:proofErr w:type="spellEnd"/>
    </w:p>
    <w:p w:rsidR="00CD038D" w:rsidRPr="00250A3B" w:rsidRDefault="009433B3" w:rsidP="00CD038D">
      <w:pPr>
        <w:spacing w:line="204" w:lineRule="auto"/>
        <w:ind w:right="-198"/>
      </w:pPr>
      <w:sdt>
        <w:sdtPr>
          <w:id w:val="106236026"/>
          <w:placeholder>
            <w:docPart w:val="3269FA78E8E8454590F43095D578B761"/>
          </w:placeholder>
          <w:showingPlcHdr/>
          <w:text/>
        </w:sdtPr>
        <w:sdtEndPr/>
        <w:sdtContent>
          <w:r w:rsidR="00CD038D" w:rsidRPr="00250A3B">
            <w:rPr>
              <w:color w:val="808080"/>
            </w:rPr>
            <w:t>A</w:t>
          </w:r>
          <w:r w:rsidR="00CD038D">
            <w:rPr>
              <w:color w:val="808080"/>
            </w:rPr>
            <w:t>TTORNEY</w:t>
          </w:r>
        </w:sdtContent>
      </w:sdt>
      <w:r w:rsidR="00CD038D" w:rsidRPr="00250A3B">
        <w:t>, E</w:t>
      </w:r>
      <w:r w:rsidR="00CD038D">
        <w:t>SQ</w:t>
      </w:r>
      <w:r w:rsidR="00CD038D" w:rsidRPr="00250A3B">
        <w:t>.</w:t>
      </w:r>
    </w:p>
    <w:p w:rsidR="00CD038D" w:rsidRPr="00250A3B" w:rsidRDefault="00CD038D" w:rsidP="00CD038D">
      <w:pPr>
        <w:spacing w:line="204" w:lineRule="auto"/>
        <w:ind w:right="-198"/>
      </w:pPr>
      <w:r w:rsidRPr="00250A3B">
        <w:t xml:space="preserve">Nevada </w:t>
      </w:r>
      <w:proofErr w:type="gramStart"/>
      <w:r w:rsidRPr="00250A3B">
        <w:t>Bar</w:t>
      </w:r>
      <w:proofErr w:type="gramEnd"/>
      <w:r w:rsidRPr="00250A3B">
        <w:t xml:space="preserve"> No. </w:t>
      </w:r>
      <w:sdt>
        <w:sdtPr>
          <w:id w:val="106236028"/>
          <w:placeholder>
            <w:docPart w:val="7C3A9FE7F63C4337AA0969885508CAFA"/>
          </w:placeholder>
          <w:showingPlcHdr/>
          <w:text/>
        </w:sdtPr>
        <w:sdtEndPr/>
        <w:sdtContent>
          <w:r w:rsidRPr="00250A3B">
            <w:rPr>
              <w:color w:val="808080"/>
            </w:rPr>
            <w:t>Bar #</w:t>
          </w:r>
        </w:sdtContent>
      </w:sdt>
    </w:p>
    <w:p w:rsidR="00CD038D" w:rsidRPr="00250A3B" w:rsidRDefault="009433B3" w:rsidP="00CD038D">
      <w:pPr>
        <w:widowControl w:val="0"/>
        <w:spacing w:line="204" w:lineRule="auto"/>
        <w:ind w:right="-198"/>
        <w:jc w:val="both"/>
      </w:pPr>
      <w:sdt>
        <w:sdtPr>
          <w:id w:val="63199487"/>
          <w:placeholder>
            <w:docPart w:val="A6EF5C7A56DC40CBA7503E6AF39EC500"/>
          </w:placeholder>
          <w:showingPlcHdr/>
          <w:text/>
        </w:sdtPr>
        <w:sdtEndPr/>
        <w:sdtContent>
          <w:r w:rsidR="00CD038D" w:rsidRPr="00250A3B">
            <w:rPr>
              <w:color w:val="808080"/>
            </w:rPr>
            <w:t>Address</w:t>
          </w:r>
        </w:sdtContent>
      </w:sdt>
    </w:p>
    <w:p w:rsidR="00CD038D" w:rsidRPr="00250A3B" w:rsidRDefault="00CD038D" w:rsidP="00CD038D">
      <w:pPr>
        <w:spacing w:line="204" w:lineRule="auto"/>
        <w:ind w:right="-198"/>
      </w:pPr>
    </w:p>
    <w:p w:rsidR="00CD038D" w:rsidRPr="00250A3B" w:rsidRDefault="00CD038D" w:rsidP="00CD038D">
      <w:pPr>
        <w:spacing w:line="204" w:lineRule="auto"/>
        <w:ind w:right="-198"/>
      </w:pPr>
    </w:p>
    <w:p w:rsidR="00CD038D" w:rsidRPr="00250A3B" w:rsidRDefault="00CD038D" w:rsidP="00CD038D">
      <w:pPr>
        <w:spacing w:line="204" w:lineRule="auto"/>
        <w:ind w:right="-198"/>
        <w:jc w:val="center"/>
      </w:pPr>
    </w:p>
    <w:p w:rsidR="00CD038D" w:rsidRPr="00250A3B" w:rsidRDefault="00CD038D" w:rsidP="00CD038D">
      <w:pPr>
        <w:spacing w:line="204" w:lineRule="auto"/>
        <w:ind w:right="-198"/>
        <w:jc w:val="center"/>
      </w:pPr>
      <w:r w:rsidRPr="00250A3B">
        <w:t>EIGHTH JUDICIAL DISTRICT COURT</w:t>
      </w:r>
    </w:p>
    <w:p w:rsidR="00CD038D" w:rsidRPr="00250A3B" w:rsidRDefault="00CD038D" w:rsidP="00CD038D">
      <w:pPr>
        <w:spacing w:line="204" w:lineRule="auto"/>
        <w:ind w:right="-198"/>
        <w:jc w:val="center"/>
      </w:pPr>
      <w:r w:rsidRPr="00250A3B">
        <w:t>FAMILY DIVISION – JUVENILE</w:t>
      </w:r>
    </w:p>
    <w:p w:rsidR="00CD038D" w:rsidRPr="00250A3B" w:rsidRDefault="00CD038D" w:rsidP="00CD038D">
      <w:pPr>
        <w:spacing w:line="204" w:lineRule="auto"/>
        <w:ind w:right="-198"/>
        <w:jc w:val="center"/>
      </w:pPr>
      <w:r w:rsidRPr="00250A3B">
        <w:t>CLARK COUNTY, NEVADA</w:t>
      </w:r>
    </w:p>
    <w:p w:rsidR="00CD038D" w:rsidRPr="00250A3B" w:rsidRDefault="00CD038D" w:rsidP="00CD038D">
      <w:pPr>
        <w:spacing w:line="204" w:lineRule="auto"/>
        <w:ind w:right="-198"/>
        <w:jc w:val="center"/>
      </w:pPr>
    </w:p>
    <w:p w:rsidR="00CD038D" w:rsidRPr="00250A3B" w:rsidRDefault="00CD038D" w:rsidP="00CD038D">
      <w:pPr>
        <w:spacing w:line="204" w:lineRule="auto"/>
        <w:ind w:right="-198"/>
        <w:jc w:val="center"/>
      </w:pPr>
    </w:p>
    <w:p w:rsidR="00CD038D" w:rsidRPr="00250A3B" w:rsidRDefault="00CD038D" w:rsidP="00CD038D">
      <w:pPr>
        <w:spacing w:line="204" w:lineRule="auto"/>
        <w:ind w:right="-198"/>
      </w:pPr>
    </w:p>
    <w:p w:rsidR="00CD038D" w:rsidRPr="00250A3B" w:rsidRDefault="00CD038D" w:rsidP="00CD038D">
      <w:pPr>
        <w:spacing w:line="204" w:lineRule="auto"/>
        <w:ind w:right="-198"/>
      </w:pPr>
    </w:p>
    <w:p w:rsidR="00CD038D" w:rsidRPr="00250A3B" w:rsidRDefault="00CD038D" w:rsidP="00CD038D">
      <w:pPr>
        <w:spacing w:line="204" w:lineRule="auto"/>
        <w:ind w:right="-198"/>
      </w:pPr>
      <w:r w:rsidRPr="00250A3B">
        <w:t>In the Matter of:</w:t>
      </w:r>
      <w:r w:rsidRPr="00250A3B">
        <w:tab/>
      </w:r>
      <w:r w:rsidRPr="00250A3B">
        <w:tab/>
      </w:r>
      <w:r w:rsidRPr="00250A3B">
        <w:tab/>
      </w:r>
      <w:r w:rsidRPr="00250A3B">
        <w:tab/>
        <w:t>)</w:t>
      </w:r>
      <w:r w:rsidRPr="00250A3B">
        <w:tab/>
        <w:t>Case No.:</w:t>
      </w:r>
      <w:r w:rsidRPr="00250A3B">
        <w:tab/>
        <w:t>J</w:t>
      </w:r>
    </w:p>
    <w:p w:rsidR="00CD038D" w:rsidRPr="00250A3B" w:rsidRDefault="00CD038D" w:rsidP="00CD038D">
      <w:pPr>
        <w:spacing w:line="204" w:lineRule="auto"/>
        <w:ind w:right="-198"/>
      </w:pPr>
      <w:r w:rsidRPr="00250A3B">
        <w:tab/>
      </w:r>
      <w:r w:rsidRPr="00250A3B">
        <w:tab/>
      </w:r>
      <w:r w:rsidRPr="00250A3B">
        <w:tab/>
      </w:r>
      <w:r w:rsidRPr="00250A3B">
        <w:tab/>
      </w:r>
      <w:r w:rsidRPr="00250A3B">
        <w:tab/>
      </w:r>
      <w:r w:rsidRPr="00250A3B">
        <w:tab/>
        <w:t>)</w:t>
      </w:r>
      <w:r w:rsidRPr="00250A3B">
        <w:tab/>
        <w:t>Dept. No.:</w:t>
      </w:r>
      <w:r w:rsidRPr="00250A3B">
        <w:tab/>
      </w:r>
    </w:p>
    <w:p w:rsidR="00CD038D" w:rsidRPr="00250A3B" w:rsidRDefault="009433B3" w:rsidP="00CD038D">
      <w:pPr>
        <w:spacing w:line="204" w:lineRule="auto"/>
        <w:ind w:right="-198"/>
      </w:pPr>
      <w:sdt>
        <w:sdtPr>
          <w:rPr>
            <w:b/>
          </w:rPr>
          <w:id w:val="106236044"/>
          <w:placeholder>
            <w:docPart w:val="0D66A0845DB940E888504421CE753982"/>
          </w:placeholder>
          <w:showingPlcHdr/>
          <w:text/>
        </w:sdtPr>
        <w:sdtEndPr/>
        <w:sdtContent>
          <w:r w:rsidR="00CD038D" w:rsidRPr="00E40090">
            <w:rPr>
              <w:b/>
              <w:color w:val="808080"/>
            </w:rPr>
            <w:t>CLIENT</w:t>
          </w:r>
        </w:sdtContent>
      </w:sdt>
      <w:r w:rsidR="00CD038D" w:rsidRPr="00250A3B">
        <w:rPr>
          <w:b/>
        </w:rPr>
        <w:t>,</w:t>
      </w:r>
      <w:r w:rsidR="00CD038D" w:rsidRPr="00250A3B">
        <w:rPr>
          <w:b/>
        </w:rPr>
        <w:tab/>
      </w:r>
      <w:r w:rsidR="00CD038D" w:rsidRPr="00250A3B">
        <w:rPr>
          <w:b/>
        </w:rPr>
        <w:tab/>
      </w:r>
      <w:r w:rsidR="00CD038D" w:rsidRPr="00250A3B">
        <w:rPr>
          <w:b/>
        </w:rPr>
        <w:tab/>
      </w:r>
      <w:r w:rsidR="00CD038D" w:rsidRPr="00250A3B">
        <w:rPr>
          <w:b/>
        </w:rPr>
        <w:tab/>
      </w:r>
      <w:r w:rsidR="00CD038D" w:rsidRPr="00250A3B">
        <w:rPr>
          <w:b/>
        </w:rPr>
        <w:tab/>
      </w:r>
      <w:r w:rsidR="00CD038D" w:rsidRPr="00250A3B">
        <w:t>)</w:t>
      </w:r>
      <w:r w:rsidR="00CD038D" w:rsidRPr="00250A3B">
        <w:tab/>
        <w:t xml:space="preserve">Courtroom: </w:t>
      </w:r>
      <w:r w:rsidR="00CD038D" w:rsidRPr="00250A3B">
        <w:tab/>
      </w:r>
    </w:p>
    <w:p w:rsidR="00CD038D" w:rsidRPr="00250A3B" w:rsidRDefault="00CD038D" w:rsidP="00CD038D">
      <w:pPr>
        <w:spacing w:line="204" w:lineRule="auto"/>
        <w:ind w:right="-198"/>
      </w:pPr>
      <w:r w:rsidRPr="00250A3B">
        <w:t xml:space="preserve">DOB: </w:t>
      </w:r>
      <w:r w:rsidRPr="00250A3B">
        <w:tab/>
      </w:r>
      <w:sdt>
        <w:sdtPr>
          <w:id w:val="106236050"/>
          <w:placeholder>
            <w:docPart w:val="21ADCA828A2F40009DF2345800802BFA"/>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CD038D" w:rsidRPr="00250A3B" w:rsidRDefault="00CD038D" w:rsidP="00CD038D">
      <w:pPr>
        <w:spacing w:line="204" w:lineRule="auto"/>
        <w:ind w:right="-198"/>
      </w:pPr>
      <w:r w:rsidRPr="00250A3B">
        <w:t xml:space="preserve">AGE: </w:t>
      </w:r>
      <w:r w:rsidRPr="00250A3B">
        <w:tab/>
      </w:r>
      <w:sdt>
        <w:sdtPr>
          <w:id w:val="106236053"/>
          <w:placeholder>
            <w:docPart w:val="95EDA23EC34A4D9CAAFF8AE30128BB60"/>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CD038D" w:rsidRDefault="00CD038D" w:rsidP="00CD038D">
      <w:pPr>
        <w:spacing w:line="204" w:lineRule="auto"/>
        <w:ind w:right="-198"/>
      </w:pPr>
      <w:r>
        <w:tab/>
      </w:r>
      <w:r>
        <w:tab/>
      </w:r>
      <w:r>
        <w:tab/>
      </w:r>
      <w:r>
        <w:tab/>
      </w:r>
      <w:r>
        <w:tab/>
      </w:r>
      <w:r>
        <w:tab/>
        <w:t>)</w:t>
      </w:r>
    </w:p>
    <w:p w:rsidR="00CD038D" w:rsidRPr="00250A3B" w:rsidRDefault="00CD038D" w:rsidP="00CD038D">
      <w:pPr>
        <w:spacing w:line="204" w:lineRule="auto"/>
        <w:ind w:right="-198"/>
      </w:pPr>
      <w:r w:rsidRPr="00250A3B">
        <w:tab/>
      </w:r>
      <w:r w:rsidRPr="00250A3B">
        <w:tab/>
      </w:r>
      <w:r w:rsidRPr="00250A3B">
        <w:tab/>
      </w:r>
      <w:r>
        <w:t>A MINOR</w:t>
      </w:r>
      <w:r w:rsidRPr="00250A3B">
        <w:t>.</w:t>
      </w:r>
      <w:r w:rsidRPr="00250A3B">
        <w:tab/>
      </w:r>
      <w:r w:rsidRPr="00250A3B">
        <w:tab/>
        <w:t>)</w:t>
      </w:r>
    </w:p>
    <w:p w:rsidR="00CD038D" w:rsidRDefault="00CD038D" w:rsidP="00CD038D">
      <w:pPr>
        <w:spacing w:line="204" w:lineRule="auto"/>
        <w:ind w:right="-198"/>
        <w:rPr>
          <w:szCs w:val="24"/>
        </w:rPr>
      </w:pPr>
      <w:r w:rsidRPr="00250A3B">
        <w:rPr>
          <w:u w:val="single"/>
        </w:rPr>
        <w:t xml:space="preserve">                                                                        </w:t>
      </w:r>
      <w:r w:rsidRPr="00250A3B">
        <w:t>)</w:t>
      </w:r>
    </w:p>
    <w:p w:rsidR="00822A20" w:rsidRDefault="00822A20" w:rsidP="00CA7C2A">
      <w:pPr>
        <w:spacing w:line="204" w:lineRule="auto"/>
        <w:jc w:val="center"/>
        <w:rPr>
          <w:b/>
          <w:i/>
          <w:szCs w:val="24"/>
          <w:u w:val="single"/>
        </w:rPr>
      </w:pPr>
    </w:p>
    <w:p w:rsidR="003A1344" w:rsidRDefault="001B4C9B" w:rsidP="003E70C4">
      <w:pPr>
        <w:spacing w:line="240" w:lineRule="auto"/>
        <w:contextualSpacing/>
        <w:jc w:val="center"/>
        <w:rPr>
          <w:b/>
          <w:bCs/>
          <w:szCs w:val="24"/>
          <w:u w:val="single"/>
        </w:rPr>
      </w:pPr>
      <w:r>
        <w:rPr>
          <w:szCs w:val="24"/>
          <w:lang w:val="en-CA"/>
        </w:rPr>
        <w:fldChar w:fldCharType="begin"/>
      </w:r>
      <w:r w:rsidR="003A1344">
        <w:rPr>
          <w:szCs w:val="24"/>
          <w:lang w:val="en-CA"/>
        </w:rPr>
        <w:instrText xml:space="preserve"> SEQ CHAPTER \h \r 1</w:instrText>
      </w:r>
      <w:r>
        <w:rPr>
          <w:szCs w:val="24"/>
          <w:lang w:val="en-CA"/>
        </w:rPr>
        <w:fldChar w:fldCharType="end"/>
      </w:r>
      <w:r w:rsidR="003A1344">
        <w:rPr>
          <w:b/>
          <w:bCs/>
          <w:szCs w:val="24"/>
          <w:u w:val="single"/>
        </w:rPr>
        <w:t xml:space="preserve">OBJECTION TO HEARING MASTER </w:t>
      </w:r>
      <w:sdt>
        <w:sdtPr>
          <w:rPr>
            <w:b/>
          </w:rPr>
          <w:id w:val="2022499810"/>
          <w:placeholder>
            <w:docPart w:val="AC8B1390422149CAAA0FBD67EB6741CD"/>
          </w:placeholder>
          <w:showingPlcHdr/>
          <w:text/>
        </w:sdtPr>
        <w:sdtEndPr/>
        <w:sdtContent>
          <w:r w:rsidR="00AC494D" w:rsidRPr="002913C2">
            <w:rPr>
              <w:b/>
              <w:color w:val="808080"/>
              <w:u w:val="single" w:color="000000" w:themeColor="text1"/>
            </w:rPr>
            <w:t>HEARING MASTER</w:t>
          </w:r>
        </w:sdtContent>
      </w:sdt>
      <w:r w:rsidR="00AC494D">
        <w:rPr>
          <w:b/>
          <w:szCs w:val="24"/>
          <w:u w:val="single"/>
        </w:rPr>
        <w:t xml:space="preserve">’S </w:t>
      </w:r>
      <w:r w:rsidR="003A1344">
        <w:rPr>
          <w:b/>
          <w:bCs/>
          <w:szCs w:val="24"/>
          <w:u w:val="single"/>
        </w:rPr>
        <w:t>FINDINGS</w:t>
      </w:r>
      <w:proofErr w:type="gramStart"/>
      <w:r w:rsidR="00AC494D">
        <w:rPr>
          <w:b/>
          <w:bCs/>
          <w:szCs w:val="24"/>
          <w:u w:val="single"/>
        </w:rPr>
        <w:t xml:space="preserve">, </w:t>
      </w:r>
      <w:r w:rsidR="003A1344">
        <w:rPr>
          <w:b/>
          <w:bCs/>
          <w:szCs w:val="24"/>
          <w:u w:val="single"/>
        </w:rPr>
        <w:t xml:space="preserve"> RECOMMENDATIONS</w:t>
      </w:r>
      <w:proofErr w:type="gramEnd"/>
      <w:r w:rsidR="00AC494D">
        <w:rPr>
          <w:b/>
          <w:bCs/>
          <w:szCs w:val="24"/>
          <w:u w:val="single"/>
        </w:rPr>
        <w:t xml:space="preserve"> AND ORDER</w:t>
      </w:r>
    </w:p>
    <w:p w:rsidR="00E5097C" w:rsidRDefault="00E5097C" w:rsidP="003E70C4">
      <w:pPr>
        <w:spacing w:line="240" w:lineRule="auto"/>
        <w:contextualSpacing/>
        <w:jc w:val="center"/>
        <w:rPr>
          <w:b/>
          <w:bCs/>
          <w:szCs w:val="24"/>
        </w:rPr>
      </w:pPr>
    </w:p>
    <w:p w:rsidR="00AC494D" w:rsidRDefault="003A1344" w:rsidP="00AC494D">
      <w:pPr>
        <w:tabs>
          <w:tab w:val="left" w:pos="720"/>
          <w:tab w:val="left" w:pos="1440"/>
          <w:tab w:val="left" w:pos="2160"/>
        </w:tabs>
        <w:ind w:right="-198"/>
        <w:jc w:val="both"/>
        <w:rPr>
          <w:szCs w:val="24"/>
        </w:rPr>
      </w:pPr>
      <w:r>
        <w:rPr>
          <w:szCs w:val="24"/>
        </w:rPr>
        <w:t xml:space="preserve">  </w:t>
      </w:r>
      <w:r w:rsidR="00AC494D">
        <w:rPr>
          <w:szCs w:val="24"/>
        </w:rPr>
        <w:tab/>
        <w:t xml:space="preserve">COMES NOW, </w:t>
      </w:r>
      <w:sdt>
        <w:sdtPr>
          <w:rPr>
            <w:b/>
          </w:rPr>
          <w:id w:val="1002861655"/>
          <w:placeholder>
            <w:docPart w:val="DB87C94FE9E44A39B442D47EF5CB8CA7"/>
          </w:placeholder>
          <w:showingPlcHdr/>
          <w:text/>
        </w:sdtPr>
        <w:sdtEndPr/>
        <w:sdtContent>
          <w:r w:rsidR="00AC494D" w:rsidRPr="00041BFF">
            <w:rPr>
              <w:color w:val="808080"/>
            </w:rPr>
            <w:t>CLIENT</w:t>
          </w:r>
        </w:sdtContent>
      </w:sdt>
      <w:r w:rsidR="00AC494D">
        <w:rPr>
          <w:szCs w:val="24"/>
        </w:rPr>
        <w:t xml:space="preserve">, by and through his counsel, </w:t>
      </w:r>
      <w:sdt>
        <w:sdtPr>
          <w:rPr>
            <w:b/>
          </w:rPr>
          <w:id w:val="-1482846496"/>
          <w:placeholder>
            <w:docPart w:val="F9431BB71E124B64A52AF67842A58DE1"/>
          </w:placeholder>
          <w:showingPlcHdr/>
          <w:text/>
        </w:sdtPr>
        <w:sdtEndPr/>
        <w:sdtContent>
          <w:r w:rsidR="00AC494D">
            <w:rPr>
              <w:color w:val="808080"/>
            </w:rPr>
            <w:t>Attorney</w:t>
          </w:r>
        </w:sdtContent>
      </w:sdt>
      <w:r w:rsidR="00AC494D">
        <w:rPr>
          <w:szCs w:val="24"/>
        </w:rPr>
        <w:t xml:space="preserve">, Esq., of </w:t>
      </w:r>
      <w:sdt>
        <w:sdtPr>
          <w:rPr>
            <w:b/>
          </w:rPr>
          <w:id w:val="-799762523"/>
          <w:placeholder>
            <w:docPart w:val="50967854236848B8A3DF8DA2D57A2773"/>
          </w:placeholder>
          <w:showingPlcHdr/>
          <w:text/>
        </w:sdtPr>
        <w:sdtEndPr/>
        <w:sdtContent>
          <w:r w:rsidR="00AC494D">
            <w:rPr>
              <w:color w:val="808080"/>
            </w:rPr>
            <w:t>Firm</w:t>
          </w:r>
        </w:sdtContent>
      </w:sdt>
      <w:r w:rsidR="00AC494D">
        <w:rPr>
          <w:szCs w:val="24"/>
        </w:rPr>
        <w:t xml:space="preserve">, and hereby objects to the Recommendations of Hearing Master </w:t>
      </w:r>
      <w:sdt>
        <w:sdtPr>
          <w:rPr>
            <w:b/>
          </w:rPr>
          <w:id w:val="439576948"/>
          <w:placeholder>
            <w:docPart w:val="25161D17A7C1464D99C9F505893C666D"/>
          </w:placeholder>
          <w:showingPlcHdr/>
          <w:text/>
        </w:sdtPr>
        <w:sdtEndPr/>
        <w:sdtContent>
          <w:r w:rsidR="00AC494D">
            <w:rPr>
              <w:color w:val="808080"/>
            </w:rPr>
            <w:t>Hearing Master</w:t>
          </w:r>
        </w:sdtContent>
      </w:sdt>
      <w:r w:rsidR="00AC494D">
        <w:rPr>
          <w:szCs w:val="24"/>
        </w:rPr>
        <w:t>.</w:t>
      </w:r>
    </w:p>
    <w:p w:rsidR="00AC494D" w:rsidRPr="00552908" w:rsidRDefault="00AC494D" w:rsidP="00AC494D">
      <w:pPr>
        <w:ind w:right="-198"/>
        <w:contextualSpacing/>
        <w:jc w:val="both"/>
        <w:rPr>
          <w:szCs w:val="24"/>
        </w:rPr>
      </w:pPr>
      <w:r>
        <w:rPr>
          <w:szCs w:val="24"/>
        </w:rPr>
        <w:tab/>
        <w:t>This O</w:t>
      </w:r>
      <w:r w:rsidRPr="00552908">
        <w:rPr>
          <w:szCs w:val="24"/>
        </w:rPr>
        <w:t xml:space="preserve">bjection is made and based upon the following Memorandum of Points and Authorities, the exhibits attached hereto, the papers and pleadings on file herein, and such other documentary and oral evidence as may be presented at the hearing of this </w:t>
      </w:r>
      <w:r>
        <w:rPr>
          <w:szCs w:val="24"/>
        </w:rPr>
        <w:t>M</w:t>
      </w:r>
      <w:r w:rsidRPr="00552908">
        <w:rPr>
          <w:szCs w:val="24"/>
        </w:rPr>
        <w:t>otion.</w:t>
      </w:r>
    </w:p>
    <w:p w:rsidR="00AC494D" w:rsidRDefault="00AC494D" w:rsidP="00AC494D">
      <w:pPr>
        <w:ind w:left="720" w:right="-198" w:firstLine="720"/>
        <w:jc w:val="both"/>
      </w:pPr>
      <w:r w:rsidRPr="00923844">
        <w:t xml:space="preserve">DATED this </w:t>
      </w:r>
      <w:sdt>
        <w:sdtPr>
          <w:rPr>
            <w:b/>
            <w:color w:val="808080"/>
          </w:rPr>
          <w:id w:val="-386489717"/>
          <w:placeholder>
            <w:docPart w:val="ACFDE4377FDD45138267FA09A8ED2E35"/>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49918490"/>
          <w:placeholder>
            <w:docPart w:val="87136132557A4907920E98597D112A83"/>
          </w:placeholder>
          <w:showingPlcHdr/>
          <w:text/>
        </w:sdtPr>
        <w:sdtEndPr/>
        <w:sdtContent>
          <w:r w:rsidRPr="00923844">
            <w:rPr>
              <w:color w:val="808080"/>
            </w:rPr>
            <w:t>Month</w:t>
          </w:r>
        </w:sdtContent>
      </w:sdt>
      <w:r w:rsidRPr="00923844">
        <w:t xml:space="preserve">, </w:t>
      </w:r>
      <w:sdt>
        <w:sdtPr>
          <w:rPr>
            <w:b/>
            <w:color w:val="808080"/>
          </w:rPr>
          <w:id w:val="-1299525880"/>
          <w:placeholder>
            <w:docPart w:val="16BE5376A21D4E8BB73B6BB38E638BBC"/>
          </w:placeholder>
          <w:showingPlcHdr/>
          <w:text/>
        </w:sdtPr>
        <w:sdtEndPr/>
        <w:sdtContent>
          <w:r w:rsidRPr="00923844">
            <w:rPr>
              <w:color w:val="808080"/>
            </w:rPr>
            <w:t>Year</w:t>
          </w:r>
        </w:sdtContent>
      </w:sdt>
      <w:r w:rsidRPr="00250A3B">
        <w:rPr>
          <w:color w:val="000000" w:themeColor="text1"/>
        </w:rPr>
        <w:t>.</w:t>
      </w:r>
    </w:p>
    <w:p w:rsidR="00AC494D" w:rsidRDefault="00AC494D" w:rsidP="00AC494D">
      <w:pPr>
        <w:spacing w:line="204" w:lineRule="auto"/>
        <w:ind w:right="-198"/>
        <w:rPr>
          <w:b/>
        </w:rPr>
      </w:pPr>
      <w:r>
        <w:tab/>
      </w:r>
      <w:r>
        <w:tab/>
      </w:r>
      <w:r>
        <w:tab/>
      </w:r>
      <w:r>
        <w:tab/>
      </w:r>
      <w:r>
        <w:tab/>
      </w:r>
      <w:r>
        <w:tab/>
      </w:r>
    </w:p>
    <w:p w:rsidR="00AC494D" w:rsidRDefault="00AC494D" w:rsidP="00AC494D">
      <w:pPr>
        <w:spacing w:line="204" w:lineRule="auto"/>
        <w:ind w:left="4320" w:right="-198"/>
        <w:rPr>
          <w:b/>
        </w:rPr>
      </w:pPr>
    </w:p>
    <w:p w:rsidR="00AC494D" w:rsidRDefault="00AC494D" w:rsidP="00AC494D">
      <w:pPr>
        <w:spacing w:line="204" w:lineRule="auto"/>
        <w:ind w:left="4320" w:right="-198"/>
      </w:pPr>
      <w:r>
        <w:t>By:</w:t>
      </w:r>
      <w:r>
        <w:tab/>
        <w:t>_______________________</w:t>
      </w:r>
      <w:r>
        <w:tab/>
      </w:r>
    </w:p>
    <w:p w:rsidR="00AC494D" w:rsidRPr="00250A3B" w:rsidRDefault="009433B3" w:rsidP="00AC494D">
      <w:pPr>
        <w:spacing w:line="204" w:lineRule="auto"/>
        <w:ind w:right="-198" w:firstLine="5040"/>
      </w:pPr>
      <w:sdt>
        <w:sdtPr>
          <w:id w:val="-1141729245"/>
          <w:placeholder>
            <w:docPart w:val="74BD37BF729144B2AD18B4335DB065A1"/>
          </w:placeholder>
          <w:showingPlcHdr/>
          <w:text/>
        </w:sdtPr>
        <w:sdtEndPr/>
        <w:sdtContent>
          <w:r w:rsidR="00AC494D" w:rsidRPr="00250A3B">
            <w:rPr>
              <w:color w:val="808080"/>
            </w:rPr>
            <w:t>ATTORNEY</w:t>
          </w:r>
        </w:sdtContent>
      </w:sdt>
      <w:r w:rsidR="00AC494D" w:rsidRPr="00250A3B">
        <w:t>, ESQ.</w:t>
      </w:r>
    </w:p>
    <w:p w:rsidR="00AC494D" w:rsidRPr="00250A3B" w:rsidRDefault="00AC494D" w:rsidP="00AC494D">
      <w:pPr>
        <w:spacing w:line="204" w:lineRule="auto"/>
        <w:ind w:left="4320" w:right="-198" w:firstLine="720"/>
      </w:pPr>
      <w:r w:rsidRPr="00250A3B">
        <w:t xml:space="preserve">Nevada </w:t>
      </w:r>
      <w:proofErr w:type="gramStart"/>
      <w:r w:rsidRPr="00250A3B">
        <w:t>Bar</w:t>
      </w:r>
      <w:proofErr w:type="gramEnd"/>
      <w:r w:rsidRPr="00250A3B">
        <w:t xml:space="preserve"> No.:  </w:t>
      </w:r>
      <w:sdt>
        <w:sdtPr>
          <w:id w:val="-837067567"/>
          <w:placeholder>
            <w:docPart w:val="23578BF430894665B8EC35469F47D036"/>
          </w:placeholder>
          <w:showingPlcHdr/>
          <w:text/>
        </w:sdtPr>
        <w:sdtEndPr/>
        <w:sdtContent>
          <w:r w:rsidRPr="00250A3B">
            <w:rPr>
              <w:color w:val="808080"/>
            </w:rPr>
            <w:t>Bar #</w:t>
          </w:r>
        </w:sdtContent>
      </w:sdt>
    </w:p>
    <w:sdt>
      <w:sdtPr>
        <w:id w:val="567161569"/>
        <w:placeholder>
          <w:docPart w:val="1EA23DEB0D2440619399A902F386795E"/>
        </w:placeholder>
        <w:showingPlcHdr/>
        <w:text/>
      </w:sdtPr>
      <w:sdtEndPr/>
      <w:sdtContent>
        <w:p w:rsidR="00AC494D" w:rsidRDefault="00AC494D" w:rsidP="00AC494D">
          <w:pPr>
            <w:spacing w:line="204" w:lineRule="auto"/>
            <w:ind w:left="4320" w:right="-198" w:firstLine="720"/>
          </w:pPr>
          <w:r w:rsidRPr="00250A3B">
            <w:rPr>
              <w:color w:val="808080"/>
            </w:rPr>
            <w:t>Address</w:t>
          </w:r>
        </w:p>
      </w:sdtContent>
    </w:sdt>
    <w:p w:rsidR="00AC494D" w:rsidRDefault="003A1344" w:rsidP="00E5097C">
      <w:pPr>
        <w:jc w:val="both"/>
        <w:rPr>
          <w:szCs w:val="24"/>
        </w:rPr>
      </w:pPr>
      <w:r>
        <w:rPr>
          <w:szCs w:val="24"/>
        </w:rPr>
        <w:t xml:space="preserve">           </w:t>
      </w:r>
    </w:p>
    <w:p w:rsidR="00AC494D" w:rsidRDefault="00AC494D" w:rsidP="00E5097C">
      <w:pPr>
        <w:jc w:val="both"/>
        <w:rPr>
          <w:szCs w:val="24"/>
        </w:rPr>
      </w:pPr>
    </w:p>
    <w:p w:rsidR="00AC494D" w:rsidRDefault="00AC494D" w:rsidP="00E5097C">
      <w:pPr>
        <w:jc w:val="both"/>
        <w:rPr>
          <w:szCs w:val="24"/>
        </w:rPr>
      </w:pPr>
    </w:p>
    <w:p w:rsidR="00AC494D" w:rsidRDefault="00AC494D" w:rsidP="00E5097C">
      <w:pPr>
        <w:jc w:val="both"/>
        <w:rPr>
          <w:szCs w:val="24"/>
        </w:rPr>
      </w:pPr>
    </w:p>
    <w:p w:rsidR="00AC494D" w:rsidRDefault="00AC494D" w:rsidP="00E5097C">
      <w:pPr>
        <w:jc w:val="both"/>
        <w:rPr>
          <w:szCs w:val="24"/>
        </w:rPr>
      </w:pPr>
    </w:p>
    <w:p w:rsidR="00AC494D" w:rsidRPr="00552908" w:rsidRDefault="00AC494D" w:rsidP="00AC494D">
      <w:pPr>
        <w:ind w:right="-198"/>
        <w:contextualSpacing/>
        <w:jc w:val="center"/>
        <w:rPr>
          <w:b/>
          <w:szCs w:val="24"/>
          <w:u w:val="single"/>
        </w:rPr>
      </w:pPr>
      <w:r w:rsidRPr="00552908">
        <w:rPr>
          <w:b/>
          <w:szCs w:val="24"/>
          <w:u w:val="single"/>
        </w:rPr>
        <w:lastRenderedPageBreak/>
        <w:t xml:space="preserve">NOTICE OF </w:t>
      </w:r>
      <w:r>
        <w:rPr>
          <w:b/>
          <w:szCs w:val="24"/>
          <w:u w:val="single"/>
        </w:rPr>
        <w:t>OBJECTION</w:t>
      </w:r>
    </w:p>
    <w:p w:rsidR="00AC494D" w:rsidRDefault="00AC494D" w:rsidP="00AC494D">
      <w:pPr>
        <w:spacing w:line="204" w:lineRule="auto"/>
        <w:ind w:left="1440" w:right="-198" w:hanging="720"/>
        <w:contextualSpacing/>
        <w:jc w:val="both"/>
        <w:rPr>
          <w:szCs w:val="24"/>
        </w:rPr>
      </w:pPr>
      <w:r>
        <w:rPr>
          <w:szCs w:val="24"/>
        </w:rPr>
        <w:t xml:space="preserve">TO: </w:t>
      </w:r>
      <w:r>
        <w:rPr>
          <w:szCs w:val="24"/>
        </w:rPr>
        <w:tab/>
      </w:r>
      <w:sdt>
        <w:sdtPr>
          <w:rPr>
            <w:b/>
          </w:rPr>
          <w:id w:val="-315037020"/>
          <w:placeholder>
            <w:docPart w:val="2813C8ED5D4E42779D0C471DE2CD94CF"/>
          </w:placeholder>
          <w:showingPlcHdr/>
          <w:text/>
        </w:sdtPr>
        <w:sdtEndPr/>
        <w:sdtContent>
          <w:r>
            <w:rPr>
              <w:color w:val="808080"/>
            </w:rPr>
            <w:t>Attorney</w:t>
          </w:r>
        </w:sdtContent>
      </w:sdt>
      <w:r>
        <w:rPr>
          <w:szCs w:val="24"/>
        </w:rPr>
        <w:t xml:space="preserve">, Esq., Deputy District Attorney, </w:t>
      </w:r>
      <w:proofErr w:type="gramStart"/>
      <w:r>
        <w:rPr>
          <w:szCs w:val="24"/>
        </w:rPr>
        <w:t>Attorney</w:t>
      </w:r>
      <w:proofErr w:type="gramEnd"/>
      <w:r>
        <w:rPr>
          <w:szCs w:val="24"/>
        </w:rPr>
        <w:t xml:space="preserve"> for the Department of Family Services;</w:t>
      </w:r>
    </w:p>
    <w:p w:rsidR="00AC494D" w:rsidRDefault="00AC494D" w:rsidP="00AC494D">
      <w:pPr>
        <w:spacing w:line="204" w:lineRule="auto"/>
        <w:ind w:left="1440" w:right="-198" w:hanging="720"/>
        <w:contextualSpacing/>
        <w:jc w:val="both"/>
        <w:rPr>
          <w:szCs w:val="24"/>
        </w:rPr>
      </w:pPr>
    </w:p>
    <w:p w:rsidR="00AC494D" w:rsidRDefault="00AC494D" w:rsidP="00AC494D">
      <w:pPr>
        <w:ind w:left="1440" w:right="86" w:hanging="720"/>
        <w:contextualSpacing/>
        <w:jc w:val="both"/>
        <w:rPr>
          <w:szCs w:val="24"/>
        </w:rPr>
      </w:pPr>
      <w:r>
        <w:rPr>
          <w:szCs w:val="24"/>
        </w:rPr>
        <w:t xml:space="preserve">TO: </w:t>
      </w:r>
      <w:r>
        <w:rPr>
          <w:szCs w:val="24"/>
        </w:rPr>
        <w:tab/>
      </w:r>
      <w:sdt>
        <w:sdtPr>
          <w:rPr>
            <w:b/>
          </w:rPr>
          <w:id w:val="1750082175"/>
          <w:placeholder>
            <w:docPart w:val="8E41920493C3499FA19382CC558D1EA9"/>
          </w:placeholder>
          <w:showingPlcHdr/>
          <w:text/>
        </w:sdtPr>
        <w:sdtEndPr/>
        <w:sdtContent>
          <w:r>
            <w:rPr>
              <w:color w:val="808080"/>
            </w:rPr>
            <w:t>Attorney</w:t>
          </w:r>
        </w:sdtContent>
      </w:sdt>
      <w:r>
        <w:rPr>
          <w:szCs w:val="24"/>
        </w:rPr>
        <w:t xml:space="preserve">, Esq., Attorney for the Natural Mother, </w:t>
      </w:r>
      <w:sdt>
        <w:sdtPr>
          <w:rPr>
            <w:b/>
          </w:rPr>
          <w:id w:val="-1261987281"/>
          <w:placeholder>
            <w:docPart w:val="CC8DAB543C2A4484A6E5B9BE36D82987"/>
          </w:placeholder>
          <w:showingPlcHdr/>
          <w:text/>
        </w:sdtPr>
        <w:sdtEndPr/>
        <w:sdtContent>
          <w:r>
            <w:rPr>
              <w:color w:val="808080"/>
            </w:rPr>
            <w:t>Mother</w:t>
          </w:r>
        </w:sdtContent>
      </w:sdt>
      <w:r>
        <w:rPr>
          <w:szCs w:val="24"/>
        </w:rPr>
        <w:t xml:space="preserve">; </w:t>
      </w:r>
    </w:p>
    <w:p w:rsidR="00AC494D" w:rsidRDefault="00AC494D" w:rsidP="00AC494D">
      <w:pPr>
        <w:ind w:left="1440" w:right="-198" w:hanging="720"/>
        <w:contextualSpacing/>
        <w:jc w:val="both"/>
        <w:rPr>
          <w:szCs w:val="24"/>
        </w:rPr>
      </w:pPr>
      <w:r>
        <w:rPr>
          <w:szCs w:val="24"/>
        </w:rPr>
        <w:t>TO:</w:t>
      </w:r>
      <w:r>
        <w:rPr>
          <w:szCs w:val="24"/>
        </w:rPr>
        <w:tab/>
      </w:r>
      <w:sdt>
        <w:sdtPr>
          <w:rPr>
            <w:b/>
          </w:rPr>
          <w:id w:val="791863022"/>
          <w:placeholder>
            <w:docPart w:val="A16030C6F67E4B30B75FE523C868E67C"/>
          </w:placeholder>
          <w:showingPlcHdr/>
          <w:text/>
        </w:sdtPr>
        <w:sdtEndPr/>
        <w:sdtContent>
          <w:r w:rsidRPr="00A75530">
            <w:rPr>
              <w:color w:val="808080"/>
            </w:rPr>
            <w:t>C</w:t>
          </w:r>
          <w:r>
            <w:rPr>
              <w:color w:val="808080"/>
            </w:rPr>
            <w:t>ase Manager</w:t>
          </w:r>
        </w:sdtContent>
      </w:sdt>
      <w:r>
        <w:rPr>
          <w:szCs w:val="24"/>
        </w:rPr>
        <w:t xml:space="preserve">, </w:t>
      </w:r>
      <w:r>
        <w:t>Case Manager</w:t>
      </w:r>
      <w:r>
        <w:rPr>
          <w:szCs w:val="24"/>
        </w:rPr>
        <w:t xml:space="preserve">, </w:t>
      </w:r>
      <w:proofErr w:type="gramStart"/>
      <w:r>
        <w:rPr>
          <w:szCs w:val="24"/>
        </w:rPr>
        <w:t>Department</w:t>
      </w:r>
      <w:proofErr w:type="gramEnd"/>
      <w:r>
        <w:rPr>
          <w:szCs w:val="24"/>
        </w:rPr>
        <w:t xml:space="preserve"> of Family Services.</w:t>
      </w:r>
    </w:p>
    <w:p w:rsidR="00AC494D" w:rsidRDefault="00AC494D" w:rsidP="00AC494D">
      <w:pPr>
        <w:ind w:right="-198" w:firstLine="720"/>
        <w:jc w:val="both"/>
        <w:rPr>
          <w:b/>
          <w:bCs/>
        </w:rPr>
      </w:pPr>
      <w:r>
        <w:rPr>
          <w:b/>
        </w:rPr>
        <w:t xml:space="preserve">PLEASE TAKE NOTICE </w:t>
      </w:r>
      <w:r>
        <w:t xml:space="preserve">that the undersigned will bring the foregoing OBJECTION on for hearing before the Eighth Judicial District Court – Family Division, 601 N. Pecos Road, Las Vegas, Nevada 89101, on </w:t>
      </w:r>
      <w:r w:rsidRPr="00E7037D">
        <w:t xml:space="preserve">the </w:t>
      </w:r>
      <w:sdt>
        <w:sdtPr>
          <w:rPr>
            <w:b/>
            <w:color w:val="808080"/>
            <w:szCs w:val="24"/>
          </w:rPr>
          <w:id w:val="2070692938"/>
          <w:placeholder>
            <w:docPart w:val="8F1D7A1BC342425395CE478D3FCA7F50"/>
          </w:placeholder>
          <w:showingPlcHdr/>
          <w:text/>
        </w:sdtPr>
        <w:sdtEndPr/>
        <w:sdtContent>
          <w:r w:rsidRPr="00706B8F">
            <w:rPr>
              <w:color w:val="808080"/>
              <w:szCs w:val="24"/>
            </w:rPr>
            <w:t>Day</w:t>
          </w:r>
        </w:sdtContent>
      </w:sdt>
      <w:r w:rsidRPr="00706B8F">
        <w:t xml:space="preserve"> </w:t>
      </w:r>
      <w:r>
        <w:t xml:space="preserve">day </w:t>
      </w:r>
      <w:r w:rsidRPr="00706B8F">
        <w:t xml:space="preserve">of </w:t>
      </w:r>
      <w:sdt>
        <w:sdtPr>
          <w:id w:val="684725362"/>
          <w:placeholder>
            <w:docPart w:val="3D51E855DC104765BC61AE7201A7A633"/>
          </w:placeholder>
          <w:showingPlcHdr/>
          <w:text/>
        </w:sdtPr>
        <w:sdtEndPr/>
        <w:sdtContent>
          <w:r w:rsidRPr="00706B8F">
            <w:rPr>
              <w:color w:val="808080"/>
            </w:rPr>
            <w:t>Month</w:t>
          </w:r>
        </w:sdtContent>
      </w:sdt>
      <w:r w:rsidRPr="00706B8F">
        <w:t xml:space="preserve">, </w:t>
      </w:r>
      <w:sdt>
        <w:sdtPr>
          <w:rPr>
            <w:b/>
            <w:color w:val="808080"/>
            <w:szCs w:val="24"/>
          </w:rPr>
          <w:id w:val="-1692370171"/>
          <w:placeholder>
            <w:docPart w:val="0703CFE91A43494D91C05D2AE3821D82"/>
          </w:placeholder>
          <w:showingPlcHdr/>
          <w:text/>
        </w:sdtPr>
        <w:sdtEndPr/>
        <w:sdtContent>
          <w:r w:rsidRPr="00706B8F">
            <w:rPr>
              <w:color w:val="808080"/>
              <w:szCs w:val="24"/>
            </w:rPr>
            <w:t>Year</w:t>
          </w:r>
        </w:sdtContent>
      </w:sdt>
      <w:r>
        <w:t xml:space="preserve"> in Courtroom </w:t>
      </w:r>
      <w:sdt>
        <w:sdtPr>
          <w:rPr>
            <w:b/>
            <w:color w:val="808080"/>
            <w:szCs w:val="24"/>
          </w:rPr>
          <w:id w:val="-95947638"/>
          <w:placeholder>
            <w:docPart w:val="55CAD8219D3146078FDE2B53593116E4"/>
          </w:placeholder>
          <w:showingPlcHdr/>
          <w:text/>
        </w:sdtPr>
        <w:sdtEndPr/>
        <w:sdtContent>
          <w:r w:rsidRPr="00246A84">
            <w:rPr>
              <w:color w:val="808080"/>
              <w:szCs w:val="24"/>
            </w:rPr>
            <w:t xml:space="preserve">Courtroom </w:t>
          </w:r>
          <w:r>
            <w:rPr>
              <w:b/>
              <w:color w:val="808080"/>
              <w:szCs w:val="24"/>
            </w:rPr>
            <w:t>#</w:t>
          </w:r>
        </w:sdtContent>
      </w:sdt>
      <w:r w:rsidRPr="00E7037D">
        <w:t xml:space="preserve"> at </w:t>
      </w:r>
      <w:sdt>
        <w:sdtPr>
          <w:rPr>
            <w:b/>
            <w:color w:val="808080"/>
            <w:szCs w:val="24"/>
          </w:rPr>
          <w:id w:val="-1232764363"/>
          <w:placeholder>
            <w:docPart w:val="95B9DDB42A9240C2AEFDF8B1715954FD"/>
          </w:placeholder>
          <w:showingPlcHdr/>
          <w:text/>
        </w:sdtPr>
        <w:sdtEndPr/>
        <w:sdtContent>
          <w:r>
            <w:rPr>
              <w:color w:val="808080"/>
              <w:szCs w:val="24"/>
            </w:rPr>
            <w:t>Time</w:t>
          </w:r>
        </w:sdtContent>
      </w:sdt>
      <w:r w:rsidRPr="00246A84">
        <w:rPr>
          <w:color w:val="000000" w:themeColor="text1"/>
          <w:szCs w:val="24"/>
        </w:rPr>
        <w:t>.</w:t>
      </w:r>
    </w:p>
    <w:p w:rsidR="00AC494D" w:rsidRDefault="00AC494D" w:rsidP="00AC494D">
      <w:pPr>
        <w:spacing w:line="204" w:lineRule="auto"/>
        <w:ind w:right="-198"/>
        <w:rPr>
          <w:b/>
        </w:rPr>
      </w:pPr>
    </w:p>
    <w:p w:rsidR="00AC494D" w:rsidRDefault="00AC494D" w:rsidP="00AC494D">
      <w:pPr>
        <w:ind w:left="720" w:right="-198" w:firstLine="720"/>
        <w:jc w:val="both"/>
      </w:pPr>
      <w:r w:rsidRPr="00923844">
        <w:t xml:space="preserve">DATED this </w:t>
      </w:r>
      <w:sdt>
        <w:sdtPr>
          <w:rPr>
            <w:b/>
            <w:color w:val="808080"/>
          </w:rPr>
          <w:id w:val="-776245851"/>
          <w:placeholder>
            <w:docPart w:val="2C6E778CB2484313BD0C48945C453A0B"/>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1355500126"/>
          <w:placeholder>
            <w:docPart w:val="DE6D49584BD5476CBB20483E92AC5A86"/>
          </w:placeholder>
          <w:showingPlcHdr/>
          <w:text/>
        </w:sdtPr>
        <w:sdtEndPr/>
        <w:sdtContent>
          <w:r w:rsidRPr="00923844">
            <w:rPr>
              <w:color w:val="808080"/>
            </w:rPr>
            <w:t>Month</w:t>
          </w:r>
        </w:sdtContent>
      </w:sdt>
      <w:r w:rsidRPr="00923844">
        <w:t xml:space="preserve">, </w:t>
      </w:r>
      <w:sdt>
        <w:sdtPr>
          <w:rPr>
            <w:b/>
            <w:color w:val="808080"/>
          </w:rPr>
          <w:id w:val="1981495784"/>
          <w:placeholder>
            <w:docPart w:val="B3320DF96EAA411D98505579CA6F0540"/>
          </w:placeholder>
          <w:showingPlcHdr/>
          <w:text/>
        </w:sdtPr>
        <w:sdtEndPr/>
        <w:sdtContent>
          <w:r w:rsidRPr="00923844">
            <w:rPr>
              <w:color w:val="808080"/>
            </w:rPr>
            <w:t>Year</w:t>
          </w:r>
        </w:sdtContent>
      </w:sdt>
      <w:r w:rsidRPr="00250A3B">
        <w:rPr>
          <w:color w:val="000000" w:themeColor="text1"/>
        </w:rPr>
        <w:t>.</w:t>
      </w:r>
    </w:p>
    <w:p w:rsidR="00AC494D" w:rsidRDefault="00AC494D" w:rsidP="00AC494D">
      <w:pPr>
        <w:spacing w:line="204" w:lineRule="auto"/>
        <w:ind w:right="-198"/>
        <w:rPr>
          <w:b/>
        </w:rPr>
      </w:pPr>
      <w:r>
        <w:tab/>
      </w:r>
      <w:r>
        <w:tab/>
      </w:r>
      <w:r>
        <w:tab/>
      </w:r>
      <w:r>
        <w:tab/>
      </w:r>
      <w:r>
        <w:tab/>
      </w:r>
      <w:r>
        <w:tab/>
      </w:r>
    </w:p>
    <w:p w:rsidR="00AC494D" w:rsidRDefault="00AC494D" w:rsidP="00AC494D">
      <w:pPr>
        <w:spacing w:line="204" w:lineRule="auto"/>
        <w:ind w:left="4320" w:right="-198"/>
        <w:rPr>
          <w:b/>
        </w:rPr>
      </w:pPr>
    </w:p>
    <w:p w:rsidR="00AC494D" w:rsidRDefault="00AC494D" w:rsidP="00AC494D">
      <w:pPr>
        <w:spacing w:line="204" w:lineRule="auto"/>
        <w:ind w:left="4320" w:right="-198"/>
      </w:pPr>
      <w:r>
        <w:t>By:</w:t>
      </w:r>
      <w:r>
        <w:tab/>
        <w:t>_______________________</w:t>
      </w:r>
      <w:r>
        <w:tab/>
      </w:r>
    </w:p>
    <w:p w:rsidR="00AC494D" w:rsidRPr="00250A3B" w:rsidRDefault="009433B3" w:rsidP="00AC494D">
      <w:pPr>
        <w:spacing w:line="204" w:lineRule="auto"/>
        <w:ind w:right="-198" w:firstLine="5040"/>
      </w:pPr>
      <w:sdt>
        <w:sdtPr>
          <w:id w:val="-1112203575"/>
          <w:placeholder>
            <w:docPart w:val="31E6073335984006A4D4902B54DF8E3D"/>
          </w:placeholder>
          <w:showingPlcHdr/>
          <w:text/>
        </w:sdtPr>
        <w:sdtEndPr/>
        <w:sdtContent>
          <w:r w:rsidR="00AC494D" w:rsidRPr="00250A3B">
            <w:rPr>
              <w:color w:val="808080"/>
            </w:rPr>
            <w:t>ATTORNEY</w:t>
          </w:r>
        </w:sdtContent>
      </w:sdt>
      <w:r w:rsidR="00AC494D" w:rsidRPr="00250A3B">
        <w:t>, ESQ.</w:t>
      </w:r>
    </w:p>
    <w:p w:rsidR="00AC494D" w:rsidRPr="00250A3B" w:rsidRDefault="00AC494D" w:rsidP="00AC494D">
      <w:pPr>
        <w:spacing w:line="204" w:lineRule="auto"/>
        <w:ind w:left="4320" w:right="-198" w:firstLine="720"/>
      </w:pPr>
      <w:r w:rsidRPr="00250A3B">
        <w:t xml:space="preserve">Nevada </w:t>
      </w:r>
      <w:proofErr w:type="gramStart"/>
      <w:r w:rsidRPr="00250A3B">
        <w:t>Bar</w:t>
      </w:r>
      <w:proofErr w:type="gramEnd"/>
      <w:r w:rsidRPr="00250A3B">
        <w:t xml:space="preserve"> No.:  </w:t>
      </w:r>
      <w:sdt>
        <w:sdtPr>
          <w:id w:val="1355076596"/>
          <w:placeholder>
            <w:docPart w:val="30C81B2408B2405BB3D3FAE61231D92B"/>
          </w:placeholder>
          <w:showingPlcHdr/>
          <w:text/>
        </w:sdtPr>
        <w:sdtEndPr/>
        <w:sdtContent>
          <w:r w:rsidRPr="00250A3B">
            <w:rPr>
              <w:color w:val="808080"/>
            </w:rPr>
            <w:t>Bar #</w:t>
          </w:r>
        </w:sdtContent>
      </w:sdt>
    </w:p>
    <w:sdt>
      <w:sdtPr>
        <w:id w:val="-1883014834"/>
        <w:placeholder>
          <w:docPart w:val="A5EFF38DDC9E4FD093AE32A2D5D74E71"/>
        </w:placeholder>
        <w:showingPlcHdr/>
        <w:text/>
      </w:sdtPr>
      <w:sdtEndPr/>
      <w:sdtContent>
        <w:p w:rsidR="00AC494D" w:rsidRDefault="00AC494D" w:rsidP="00AC494D">
          <w:pPr>
            <w:spacing w:line="204" w:lineRule="auto"/>
            <w:ind w:left="4320" w:right="-198" w:firstLine="720"/>
          </w:pPr>
          <w:r w:rsidRPr="00250A3B">
            <w:rPr>
              <w:color w:val="808080"/>
            </w:rPr>
            <w:t>Address</w:t>
          </w:r>
        </w:p>
      </w:sdtContent>
    </w:sdt>
    <w:p w:rsidR="00AC494D" w:rsidRDefault="00AC494D" w:rsidP="00E5097C">
      <w:pPr>
        <w:jc w:val="both"/>
        <w:rPr>
          <w:szCs w:val="24"/>
        </w:rPr>
      </w:pPr>
    </w:p>
    <w:p w:rsidR="008053EA" w:rsidRDefault="008053EA" w:rsidP="00E5097C">
      <w:pPr>
        <w:spacing w:line="240" w:lineRule="auto"/>
        <w:jc w:val="both"/>
        <w:rPr>
          <w:szCs w:val="24"/>
        </w:rPr>
      </w:pPr>
      <w:r>
        <w:rPr>
          <w:szCs w:val="24"/>
        </w:rPr>
        <w:br w:type="page"/>
      </w:r>
    </w:p>
    <w:p w:rsidR="003A1344" w:rsidRDefault="001B4C9B" w:rsidP="00AC494D">
      <w:pPr>
        <w:jc w:val="center"/>
        <w:rPr>
          <w:b/>
          <w:bCs/>
          <w:szCs w:val="24"/>
        </w:rPr>
      </w:pPr>
      <w:r>
        <w:rPr>
          <w:szCs w:val="24"/>
          <w:lang w:val="en-CA"/>
        </w:rPr>
        <w:lastRenderedPageBreak/>
        <w:fldChar w:fldCharType="begin"/>
      </w:r>
      <w:r w:rsidR="003A1344">
        <w:rPr>
          <w:szCs w:val="24"/>
          <w:lang w:val="en-CA"/>
        </w:rPr>
        <w:instrText xml:space="preserve"> SEQ CHAPTER \h \r 1</w:instrText>
      </w:r>
      <w:r>
        <w:rPr>
          <w:szCs w:val="24"/>
          <w:lang w:val="en-CA"/>
        </w:rPr>
        <w:fldChar w:fldCharType="end"/>
      </w:r>
      <w:r w:rsidR="003A1344">
        <w:rPr>
          <w:b/>
          <w:bCs/>
          <w:szCs w:val="24"/>
          <w:u w:val="single"/>
        </w:rPr>
        <w:t>MEMORANDUM OF POINTS AND AUTHORITIES</w:t>
      </w:r>
    </w:p>
    <w:p w:rsidR="00AB4D55" w:rsidRDefault="009433B3" w:rsidP="00AC494D">
      <w:pPr>
        <w:ind w:firstLine="720"/>
        <w:jc w:val="both"/>
        <w:rPr>
          <w:bCs/>
          <w:szCs w:val="24"/>
        </w:rPr>
      </w:pPr>
      <w:sdt>
        <w:sdtPr>
          <w:rPr>
            <w:b/>
          </w:rPr>
          <w:id w:val="-715663068"/>
          <w:placeholder>
            <w:docPart w:val="D19C06E6E8DA4C6FAC24546E55CFAB78"/>
          </w:placeholder>
          <w:showingPlcHdr/>
          <w:text/>
        </w:sdtPr>
        <w:sdtEndPr/>
        <w:sdtContent>
          <w:r w:rsidR="00AC494D" w:rsidRPr="00041BFF">
            <w:rPr>
              <w:color w:val="808080"/>
            </w:rPr>
            <w:t>CLIENT</w:t>
          </w:r>
        </w:sdtContent>
      </w:sdt>
      <w:r w:rsidR="00DB7D88">
        <w:rPr>
          <w:bCs/>
          <w:szCs w:val="24"/>
        </w:rPr>
        <w:t xml:space="preserve">, </w:t>
      </w:r>
      <w:sdt>
        <w:sdtPr>
          <w:rPr>
            <w:b/>
          </w:rPr>
          <w:id w:val="-1692831637"/>
          <w:placeholder>
            <w:docPart w:val="93E7CA71C436417EADB0DDC2C10033F8"/>
          </w:placeholder>
          <w:showingPlcHdr/>
          <w:text/>
        </w:sdtPr>
        <w:sdtEndPr/>
        <w:sdtContent>
          <w:r w:rsidR="00BA0521">
            <w:rPr>
              <w:color w:val="808080"/>
            </w:rPr>
            <w:t>Age</w:t>
          </w:r>
        </w:sdtContent>
      </w:sdt>
      <w:r w:rsidR="00BA0521">
        <w:rPr>
          <w:bCs/>
          <w:szCs w:val="24"/>
        </w:rPr>
        <w:t xml:space="preserve">, </w:t>
      </w:r>
      <w:r w:rsidR="00DE34C4">
        <w:rPr>
          <w:bCs/>
          <w:szCs w:val="24"/>
        </w:rPr>
        <w:t xml:space="preserve">objects to the findings and recommendation </w:t>
      </w:r>
      <w:r w:rsidR="002E726C">
        <w:rPr>
          <w:bCs/>
          <w:szCs w:val="24"/>
        </w:rPr>
        <w:t xml:space="preserve">made by Hearing Master </w:t>
      </w:r>
      <w:sdt>
        <w:sdtPr>
          <w:rPr>
            <w:b/>
          </w:rPr>
          <w:id w:val="-635723608"/>
          <w:placeholder>
            <w:docPart w:val="2263D0055FFE4F9E984444CE0FCED207"/>
          </w:placeholder>
          <w:showingPlcHdr/>
          <w:text/>
        </w:sdtPr>
        <w:sdtEndPr/>
        <w:sdtContent>
          <w:r w:rsidR="002A5CEB">
            <w:rPr>
              <w:color w:val="808080"/>
            </w:rPr>
            <w:t>Hearing Master</w:t>
          </w:r>
        </w:sdtContent>
      </w:sdt>
      <w:r w:rsidR="002A5CEB">
        <w:rPr>
          <w:bCs/>
          <w:szCs w:val="24"/>
        </w:rPr>
        <w:t xml:space="preserve"> </w:t>
      </w:r>
      <w:r w:rsidR="002E726C">
        <w:rPr>
          <w:bCs/>
          <w:szCs w:val="24"/>
        </w:rPr>
        <w:t>and moves this Court for a</w:t>
      </w:r>
      <w:r w:rsidR="008E0028">
        <w:rPr>
          <w:bCs/>
          <w:szCs w:val="24"/>
        </w:rPr>
        <w:t xml:space="preserve"> dismissal of the abuse/neglect</w:t>
      </w:r>
      <w:r w:rsidR="004B68CD">
        <w:rPr>
          <w:bCs/>
          <w:szCs w:val="24"/>
        </w:rPr>
        <w:t xml:space="preserve"> petition as to his mother, </w:t>
      </w:r>
      <w:sdt>
        <w:sdtPr>
          <w:rPr>
            <w:b/>
          </w:rPr>
          <w:id w:val="1212380913"/>
          <w:placeholder>
            <w:docPart w:val="5CC8A05828454672A680A2EB916962A8"/>
          </w:placeholder>
          <w:showingPlcHdr/>
          <w:text/>
        </w:sdtPr>
        <w:sdtEndPr/>
        <w:sdtContent>
          <w:r w:rsidR="00DE3503">
            <w:rPr>
              <w:color w:val="808080"/>
            </w:rPr>
            <w:t>Mother</w:t>
          </w:r>
        </w:sdtContent>
      </w:sdt>
      <w:r w:rsidR="004B68CD">
        <w:rPr>
          <w:bCs/>
          <w:szCs w:val="24"/>
        </w:rPr>
        <w:t xml:space="preserve">.  </w:t>
      </w:r>
      <w:sdt>
        <w:sdtPr>
          <w:rPr>
            <w:b/>
          </w:rPr>
          <w:id w:val="-401983817"/>
          <w:placeholder>
            <w:docPart w:val="46FFAB07DB794977B93C5C47B3E27C82"/>
          </w:placeholder>
          <w:showingPlcHdr/>
          <w:text/>
        </w:sdtPr>
        <w:sdtEndPr/>
        <w:sdtContent>
          <w:r w:rsidR="00AC494D" w:rsidRPr="00041BFF">
            <w:rPr>
              <w:color w:val="808080"/>
            </w:rPr>
            <w:t>CLIENT</w:t>
          </w:r>
        </w:sdtContent>
      </w:sdt>
      <w:r w:rsidR="004B68CD">
        <w:rPr>
          <w:bCs/>
          <w:szCs w:val="24"/>
        </w:rPr>
        <w:t xml:space="preserve"> does not dispute that his mother went to the hospital on </w:t>
      </w:r>
      <w:sdt>
        <w:sdtPr>
          <w:rPr>
            <w:b/>
          </w:rPr>
          <w:id w:val="726109135"/>
          <w:placeholder>
            <w:docPart w:val="A7EA4929633B415B938108D96426E157"/>
          </w:placeholder>
          <w:showingPlcHdr/>
          <w:text/>
        </w:sdtPr>
        <w:sdtEndPr/>
        <w:sdtContent>
          <w:r w:rsidR="002A5CEB">
            <w:rPr>
              <w:color w:val="808080"/>
            </w:rPr>
            <w:t>Date</w:t>
          </w:r>
        </w:sdtContent>
      </w:sdt>
      <w:r w:rsidR="004B68CD">
        <w:rPr>
          <w:bCs/>
          <w:szCs w:val="24"/>
        </w:rPr>
        <w:t xml:space="preserve">; </w:t>
      </w:r>
      <w:sdt>
        <w:sdtPr>
          <w:rPr>
            <w:b/>
          </w:rPr>
          <w:id w:val="819011478"/>
          <w:placeholder>
            <w:docPart w:val="880BE5E9903A4B849CAA84F4787CF9AC"/>
          </w:placeholder>
          <w:showingPlcHdr/>
          <w:text/>
        </w:sdtPr>
        <w:sdtEndPr/>
        <w:sdtContent>
          <w:r w:rsidR="00AC494D" w:rsidRPr="00041BFF">
            <w:rPr>
              <w:color w:val="808080"/>
            </w:rPr>
            <w:t>CLIENT</w:t>
          </w:r>
        </w:sdtContent>
      </w:sdt>
      <w:r w:rsidR="00B40805">
        <w:rPr>
          <w:bCs/>
          <w:szCs w:val="24"/>
        </w:rPr>
        <w:t xml:space="preserve"> contends the hospitalization, by itself, does not prove that he is in need of protection as contemplated by NRS 432B.330.</w:t>
      </w:r>
    </w:p>
    <w:p w:rsidR="003A1344" w:rsidRDefault="00B40805" w:rsidP="00E5097C">
      <w:pPr>
        <w:jc w:val="both"/>
        <w:rPr>
          <w:b/>
          <w:bCs/>
          <w:szCs w:val="24"/>
        </w:rPr>
      </w:pPr>
      <w:r>
        <w:rPr>
          <w:b/>
          <w:bCs/>
          <w:szCs w:val="24"/>
        </w:rPr>
        <w:t>I.</w:t>
      </w:r>
      <w:r>
        <w:rPr>
          <w:b/>
          <w:bCs/>
          <w:szCs w:val="24"/>
        </w:rPr>
        <w:tab/>
      </w:r>
      <w:r w:rsidR="003A1344" w:rsidRPr="00B40805">
        <w:rPr>
          <w:b/>
          <w:bCs/>
          <w:szCs w:val="24"/>
        </w:rPr>
        <w:t>STATEMENT OF FACTS</w:t>
      </w:r>
    </w:p>
    <w:p w:rsidR="00B40805" w:rsidRDefault="00B40805" w:rsidP="00AC494D">
      <w:pPr>
        <w:ind w:firstLine="720"/>
        <w:jc w:val="both"/>
      </w:pPr>
      <w:r>
        <w:t xml:space="preserve">On </w:t>
      </w:r>
      <w:sdt>
        <w:sdtPr>
          <w:rPr>
            <w:b/>
          </w:rPr>
          <w:id w:val="-160708868"/>
          <w:placeholder>
            <w:docPart w:val="9454BC0413C449EAA6D7E68D72F1C88B"/>
          </w:placeholder>
          <w:showingPlcHdr/>
          <w:text/>
        </w:sdtPr>
        <w:sdtEndPr/>
        <w:sdtContent>
          <w:r w:rsidR="002A5CEB">
            <w:rPr>
              <w:color w:val="808080"/>
            </w:rPr>
            <w:t>Date</w:t>
          </w:r>
        </w:sdtContent>
      </w:sdt>
      <w:r>
        <w:t xml:space="preserve">, </w:t>
      </w:r>
      <w:sdt>
        <w:sdtPr>
          <w:rPr>
            <w:b/>
          </w:rPr>
          <w:id w:val="-1087684240"/>
          <w:placeholder>
            <w:docPart w:val="D90F49B1E41F46A59EC4CCEB9DEA5FAE"/>
          </w:placeholder>
          <w:showingPlcHdr/>
          <w:text/>
        </w:sdtPr>
        <w:sdtEndPr/>
        <w:sdtContent>
          <w:r w:rsidR="00DE3503">
            <w:rPr>
              <w:color w:val="808080"/>
            </w:rPr>
            <w:t>Mother</w:t>
          </w:r>
        </w:sdtContent>
      </w:sdt>
      <w:r w:rsidR="005677EB">
        <w:t xml:space="preserve">, </w:t>
      </w:r>
      <w:sdt>
        <w:sdtPr>
          <w:rPr>
            <w:b/>
          </w:rPr>
          <w:id w:val="-999264025"/>
          <w:placeholder>
            <w:docPart w:val="67CA955C591846BFA9C63BF60896369B"/>
          </w:placeholder>
          <w:showingPlcHdr/>
          <w:text/>
        </w:sdtPr>
        <w:sdtEndPr/>
        <w:sdtContent>
          <w:r w:rsidR="00AC494D" w:rsidRPr="00041BFF">
            <w:rPr>
              <w:color w:val="808080"/>
            </w:rPr>
            <w:t>CLIENT</w:t>
          </w:r>
        </w:sdtContent>
      </w:sdt>
      <w:r w:rsidR="00DB7D88">
        <w:t>’s</w:t>
      </w:r>
      <w:r w:rsidR="005677EB">
        <w:t xml:space="preserve"> mother,</w:t>
      </w:r>
      <w:r>
        <w:t xml:space="preserve"> </w:t>
      </w:r>
      <w:r w:rsidR="00BD1955">
        <w:t xml:space="preserve">was </w:t>
      </w:r>
      <w:r>
        <w:t>transported by ambulance to a local hospital</w:t>
      </w:r>
      <w:r w:rsidR="00BD1955">
        <w:t xml:space="preserve"> and held on a Legal 2000</w:t>
      </w:r>
      <w:r>
        <w:t xml:space="preserve">.  </w:t>
      </w:r>
      <w:sdt>
        <w:sdtPr>
          <w:rPr>
            <w:b/>
          </w:rPr>
          <w:id w:val="1048344325"/>
          <w:placeholder>
            <w:docPart w:val="E9AAADFB859347339AB018D57F794036"/>
          </w:placeholder>
          <w:showingPlcHdr/>
          <w:text/>
        </w:sdtPr>
        <w:sdtEndPr/>
        <w:sdtContent>
          <w:r w:rsidR="00AC494D" w:rsidRPr="00041BFF">
            <w:rPr>
              <w:color w:val="808080"/>
            </w:rPr>
            <w:t>CLIENT</w:t>
          </w:r>
        </w:sdtContent>
      </w:sdt>
      <w:r>
        <w:t xml:space="preserve"> was taken by Las Vegas Metropolitan Police to the Department of Family Services (DFS) Receiving Team at Child Haven, although a maternal cousin, </w:t>
      </w:r>
      <w:sdt>
        <w:sdtPr>
          <w:rPr>
            <w:b/>
          </w:rPr>
          <w:id w:val="72787560"/>
          <w:placeholder>
            <w:docPart w:val="99ACADF2AE1A4C96A7B05E51FB7F2B01"/>
          </w:placeholder>
          <w:showingPlcHdr/>
          <w:text/>
        </w:sdtPr>
        <w:sdtEndPr/>
        <w:sdtContent>
          <w:r w:rsidR="002A5CEB" w:rsidRPr="00041BFF">
            <w:rPr>
              <w:color w:val="808080"/>
            </w:rPr>
            <w:t>C</w:t>
          </w:r>
          <w:r w:rsidR="002A5CEB">
            <w:rPr>
              <w:color w:val="808080"/>
            </w:rPr>
            <w:t>ousin</w:t>
          </w:r>
        </w:sdtContent>
      </w:sdt>
      <w:r w:rsidR="005677EB">
        <w:t xml:space="preserve">, was at the scene and prepared to watch </w:t>
      </w:r>
      <w:sdt>
        <w:sdtPr>
          <w:rPr>
            <w:b/>
          </w:rPr>
          <w:id w:val="-1427505831"/>
          <w:placeholder>
            <w:docPart w:val="2F8E72EA1B1349AF8A026D861C28C708"/>
          </w:placeholder>
          <w:showingPlcHdr/>
          <w:text/>
        </w:sdtPr>
        <w:sdtEndPr/>
        <w:sdtContent>
          <w:r w:rsidR="00BE35AC" w:rsidRPr="00041BFF">
            <w:rPr>
              <w:color w:val="808080"/>
            </w:rPr>
            <w:t>CLIENT</w:t>
          </w:r>
        </w:sdtContent>
      </w:sdt>
      <w:r w:rsidR="00DE3503">
        <w:t xml:space="preserve">. </w:t>
      </w:r>
      <w:sdt>
        <w:sdtPr>
          <w:rPr>
            <w:b/>
          </w:rPr>
          <w:id w:val="-327835139"/>
          <w:placeholder>
            <w:docPart w:val="AAD7A2B4B2474424BEC8E427BD922C98"/>
          </w:placeholder>
          <w:showingPlcHdr/>
          <w:text/>
        </w:sdtPr>
        <w:sdtEndPr/>
        <w:sdtContent>
          <w:r w:rsidR="002A5CEB" w:rsidRPr="00041BFF">
            <w:rPr>
              <w:color w:val="808080"/>
            </w:rPr>
            <w:t>C</w:t>
          </w:r>
          <w:r w:rsidR="002A5CEB">
            <w:rPr>
              <w:color w:val="808080"/>
            </w:rPr>
            <w:t>ousin</w:t>
          </w:r>
        </w:sdtContent>
      </w:sdt>
      <w:r w:rsidR="00112E82">
        <w:t xml:space="preserve"> followed Metro to Child Haven in anticipation of taking </w:t>
      </w:r>
      <w:sdt>
        <w:sdtPr>
          <w:rPr>
            <w:b/>
          </w:rPr>
          <w:id w:val="-318967004"/>
          <w:placeholder>
            <w:docPart w:val="1531BF98B8184E12ACEBB6CE00DB4649"/>
          </w:placeholder>
          <w:showingPlcHdr/>
          <w:text/>
        </w:sdtPr>
        <w:sdtEndPr/>
        <w:sdtContent>
          <w:r w:rsidR="002A5CEB" w:rsidRPr="00041BFF">
            <w:rPr>
              <w:color w:val="808080"/>
            </w:rPr>
            <w:t>CLIENT</w:t>
          </w:r>
        </w:sdtContent>
      </w:sdt>
      <w:r w:rsidR="00112E82">
        <w:t xml:space="preserve">.  </w:t>
      </w:r>
      <w:r w:rsidR="00112E82">
        <w:rPr>
          <w:i/>
        </w:rPr>
        <w:t>See Exhibit “</w:t>
      </w:r>
      <w:r w:rsidR="00A57EC5">
        <w:rPr>
          <w:i/>
        </w:rPr>
        <w:t>A</w:t>
      </w:r>
      <w:r w:rsidR="00112E82">
        <w:rPr>
          <w:i/>
        </w:rPr>
        <w:t xml:space="preserve">.”  </w:t>
      </w:r>
      <w:sdt>
        <w:sdtPr>
          <w:rPr>
            <w:b/>
          </w:rPr>
          <w:id w:val="202837212"/>
          <w:placeholder>
            <w:docPart w:val="B12D97E1276846A4B2D21CB59A0A0E05"/>
          </w:placeholder>
          <w:showingPlcHdr/>
          <w:text/>
        </w:sdtPr>
        <w:sdtEndPr/>
        <w:sdtContent>
          <w:r w:rsidR="00BE35AC" w:rsidRPr="00041BFF">
            <w:rPr>
              <w:color w:val="808080"/>
            </w:rPr>
            <w:t>CLIENT</w:t>
          </w:r>
        </w:sdtContent>
      </w:sdt>
      <w:r w:rsidR="005677EB">
        <w:t xml:space="preserve">’s father, </w:t>
      </w:r>
      <w:sdt>
        <w:sdtPr>
          <w:rPr>
            <w:b/>
          </w:rPr>
          <w:id w:val="-754594820"/>
          <w:placeholder>
            <w:docPart w:val="E5A4B189280C499E9F94A46F1FD7CF07"/>
          </w:placeholder>
          <w:showingPlcHdr/>
          <w:text/>
        </w:sdtPr>
        <w:sdtEndPr/>
        <w:sdtContent>
          <w:r w:rsidR="002A5CEB">
            <w:rPr>
              <w:color w:val="808080"/>
            </w:rPr>
            <w:t>Father</w:t>
          </w:r>
        </w:sdtContent>
      </w:sdt>
      <w:r w:rsidR="005677EB">
        <w:t xml:space="preserve">, resides in Louisiana, and has not been involved in </w:t>
      </w:r>
      <w:sdt>
        <w:sdtPr>
          <w:rPr>
            <w:b/>
          </w:rPr>
          <w:id w:val="-470666159"/>
          <w:placeholder>
            <w:docPart w:val="7CD605BF1A8D4AA9AA777114743FD998"/>
          </w:placeholder>
          <w:showingPlcHdr/>
          <w:text/>
        </w:sdtPr>
        <w:sdtEndPr/>
        <w:sdtContent>
          <w:r w:rsidR="002A5CEB" w:rsidRPr="00041BFF">
            <w:rPr>
              <w:color w:val="808080"/>
            </w:rPr>
            <w:t>CLIENT</w:t>
          </w:r>
        </w:sdtContent>
      </w:sdt>
      <w:r w:rsidR="005677EB">
        <w:t>’s life for some time.</w:t>
      </w:r>
    </w:p>
    <w:p w:rsidR="005677EB" w:rsidRDefault="00112E82" w:rsidP="00BE35AC">
      <w:pPr>
        <w:ind w:firstLine="720"/>
        <w:jc w:val="both"/>
        <w:rPr>
          <w:i/>
        </w:rPr>
      </w:pPr>
      <w:r>
        <w:t>While she was hospitalized, CPS Investigator</w:t>
      </w:r>
      <w:r w:rsidR="002A5CEB">
        <w:t>,</w:t>
      </w:r>
      <w:r>
        <w:t xml:space="preserve"> </w:t>
      </w:r>
      <w:sdt>
        <w:sdtPr>
          <w:rPr>
            <w:b/>
          </w:rPr>
          <w:id w:val="877513717"/>
          <w:placeholder>
            <w:docPart w:val="9C4CBF1E051A40B682A00F822383B948"/>
          </w:placeholder>
          <w:showingPlcHdr/>
          <w:text/>
        </w:sdtPr>
        <w:sdtEndPr/>
        <w:sdtContent>
          <w:r w:rsidR="002A5CEB" w:rsidRPr="00041BFF">
            <w:rPr>
              <w:color w:val="808080"/>
            </w:rPr>
            <w:t>C</w:t>
          </w:r>
          <w:r w:rsidR="002A5CEB">
            <w:rPr>
              <w:color w:val="808080"/>
            </w:rPr>
            <w:t>PS Investigator</w:t>
          </w:r>
        </w:sdtContent>
      </w:sdt>
      <w:r w:rsidR="00D20496">
        <w:t>,</w:t>
      </w:r>
      <w:r>
        <w:t xml:space="preserve"> attempted to interview </w:t>
      </w:r>
      <w:sdt>
        <w:sdtPr>
          <w:rPr>
            <w:b/>
          </w:rPr>
          <w:id w:val="-784809741"/>
          <w:placeholder>
            <w:docPart w:val="14CC49206D594AF890EB13D2B2D86252"/>
          </w:placeholder>
          <w:showingPlcHdr/>
          <w:text/>
        </w:sdtPr>
        <w:sdtEndPr/>
        <w:sdtContent>
          <w:r w:rsidR="00DE3503">
            <w:rPr>
              <w:color w:val="808080"/>
            </w:rPr>
            <w:t>Mother</w:t>
          </w:r>
        </w:sdtContent>
      </w:sdt>
      <w:r>
        <w:t xml:space="preserve">.  Her responses to his questions were unintelligible; however, it is unknown what kind of medication was given to </w:t>
      </w:r>
      <w:sdt>
        <w:sdtPr>
          <w:rPr>
            <w:b/>
          </w:rPr>
          <w:id w:val="-841003537"/>
          <w:placeholder>
            <w:docPart w:val="3157464868794CC7B8EDA4BB813E93AD"/>
          </w:placeholder>
          <w:showingPlcHdr/>
          <w:text/>
        </w:sdtPr>
        <w:sdtEndPr/>
        <w:sdtContent>
          <w:r w:rsidR="00DE3503">
            <w:rPr>
              <w:color w:val="808080"/>
            </w:rPr>
            <w:t>Mother</w:t>
          </w:r>
        </w:sdtContent>
      </w:sdt>
      <w:r>
        <w:t xml:space="preserve"> prior to the interview. </w:t>
      </w:r>
      <w:sdt>
        <w:sdtPr>
          <w:rPr>
            <w:b/>
          </w:rPr>
          <w:id w:val="2048332044"/>
          <w:placeholder>
            <w:docPart w:val="A2E0387D04C74B90B81AD9B354031058"/>
          </w:placeholder>
          <w:showingPlcHdr/>
          <w:text/>
        </w:sdtPr>
        <w:sdtEndPr/>
        <w:sdtContent>
          <w:r w:rsidR="00DE3503">
            <w:rPr>
              <w:color w:val="808080"/>
            </w:rPr>
            <w:t>Mother</w:t>
          </w:r>
        </w:sdtContent>
      </w:sdt>
      <w:r w:rsidR="005677EB">
        <w:t xml:space="preserve"> </w:t>
      </w:r>
      <w:proofErr w:type="gramStart"/>
      <w:r w:rsidR="005677EB">
        <w:t>was</w:t>
      </w:r>
      <w:proofErr w:type="gramEnd"/>
      <w:r w:rsidR="005677EB">
        <w:t xml:space="preserve"> discharged four days </w:t>
      </w:r>
      <w:r>
        <w:t>after her admission</w:t>
      </w:r>
      <w:r w:rsidR="00DB7D88">
        <w:t>,</w:t>
      </w:r>
      <w:r w:rsidR="005677EB">
        <w:t xml:space="preserve"> with instructions to follow up with a neurologist and a mental health professional. </w:t>
      </w:r>
      <w:sdt>
        <w:sdtPr>
          <w:rPr>
            <w:b/>
          </w:rPr>
          <w:id w:val="-1481143435"/>
          <w:placeholder>
            <w:docPart w:val="2FEADF1C909A437FA9FC37E5B4017FBB"/>
          </w:placeholder>
          <w:showingPlcHdr/>
          <w:text/>
        </w:sdtPr>
        <w:sdtEndPr/>
        <w:sdtContent>
          <w:r w:rsidR="00DE3503">
            <w:rPr>
              <w:color w:val="808080"/>
            </w:rPr>
            <w:t>Mother</w:t>
          </w:r>
        </w:sdtContent>
      </w:sdt>
      <w:r w:rsidR="005677EB">
        <w:t xml:space="preserve"> followed those recommendations, starting counseling through </w:t>
      </w:r>
      <w:sdt>
        <w:sdtPr>
          <w:rPr>
            <w:b/>
          </w:rPr>
          <w:id w:val="-802615381"/>
          <w:placeholder>
            <w:docPart w:val="05CD5EBACB4D4FA79D3C499A71617B85"/>
          </w:placeholder>
          <w:showingPlcHdr/>
          <w:text/>
        </w:sdtPr>
        <w:sdtEndPr/>
        <w:sdtContent>
          <w:r w:rsidR="002A5CEB" w:rsidRPr="00041BFF">
            <w:rPr>
              <w:color w:val="808080"/>
            </w:rPr>
            <w:t>C</w:t>
          </w:r>
          <w:r w:rsidR="002A5CEB">
            <w:rPr>
              <w:color w:val="808080"/>
            </w:rPr>
            <w:t>ounseling Agency</w:t>
          </w:r>
        </w:sdtContent>
      </w:sdt>
      <w:r w:rsidR="005677EB">
        <w:t xml:space="preserve"> and </w:t>
      </w:r>
      <w:r w:rsidR="00DB7D88">
        <w:t>starting treatment with</w:t>
      </w:r>
      <w:r w:rsidR="005677EB">
        <w:t xml:space="preserve"> Dr. </w:t>
      </w:r>
      <w:sdt>
        <w:sdtPr>
          <w:rPr>
            <w:b/>
          </w:rPr>
          <w:id w:val="-1210562122"/>
          <w:placeholder>
            <w:docPart w:val="36D78C7872884E29B2CEC0E7DB4B56BB"/>
          </w:placeholder>
          <w:showingPlcHdr/>
          <w:text/>
        </w:sdtPr>
        <w:sdtEndPr/>
        <w:sdtContent>
          <w:r w:rsidR="002A5CEB">
            <w:rPr>
              <w:color w:val="808080"/>
            </w:rPr>
            <w:t>Doctor</w:t>
          </w:r>
        </w:sdtContent>
      </w:sdt>
      <w:r w:rsidR="005677EB">
        <w:t xml:space="preserve">, a board certified psychiatrist and neurologist. </w:t>
      </w:r>
      <w:r w:rsidR="005677EB">
        <w:rPr>
          <w:i/>
        </w:rPr>
        <w:t>See Exhibit “</w:t>
      </w:r>
      <w:r w:rsidR="00A57EC5">
        <w:rPr>
          <w:i/>
        </w:rPr>
        <w:t>B</w:t>
      </w:r>
      <w:r w:rsidR="005677EB">
        <w:rPr>
          <w:i/>
        </w:rPr>
        <w:t>.”</w:t>
      </w:r>
    </w:p>
    <w:p w:rsidR="00920526" w:rsidRPr="00920526" w:rsidRDefault="00920526" w:rsidP="00BE35AC">
      <w:pPr>
        <w:ind w:firstLine="720"/>
        <w:jc w:val="both"/>
      </w:pPr>
      <w:r>
        <w:t xml:space="preserve">Trial was held on </w:t>
      </w:r>
      <w:sdt>
        <w:sdtPr>
          <w:rPr>
            <w:b/>
          </w:rPr>
          <w:id w:val="681085918"/>
          <w:placeholder>
            <w:docPart w:val="4C5CF32498A04322AC5CEAC77FC2861C"/>
          </w:placeholder>
          <w:showingPlcHdr/>
          <w:text/>
        </w:sdtPr>
        <w:sdtEndPr/>
        <w:sdtContent>
          <w:r w:rsidR="002A5CEB">
            <w:rPr>
              <w:color w:val="808080"/>
            </w:rPr>
            <w:t>Date</w:t>
          </w:r>
        </w:sdtContent>
      </w:sdt>
      <w:r>
        <w:t xml:space="preserve">, during which </w:t>
      </w:r>
      <w:sdt>
        <w:sdtPr>
          <w:rPr>
            <w:b/>
          </w:rPr>
          <w:id w:val="353084772"/>
          <w:placeholder>
            <w:docPart w:val="3EDCD238AD284E73B027648D386B1153"/>
          </w:placeholder>
          <w:showingPlcHdr/>
          <w:text/>
        </w:sdtPr>
        <w:sdtEndPr/>
        <w:sdtContent>
          <w:r w:rsidR="00DE3503">
            <w:rPr>
              <w:color w:val="808080"/>
            </w:rPr>
            <w:t>Mother</w:t>
          </w:r>
        </w:sdtContent>
      </w:sdt>
      <w:r>
        <w:t xml:space="preserve"> and </w:t>
      </w:r>
      <w:sdt>
        <w:sdtPr>
          <w:rPr>
            <w:b/>
          </w:rPr>
          <w:id w:val="-1548206914"/>
          <w:placeholder>
            <w:docPart w:val="5B2DE093AB9349B59080B871AB556A6B"/>
          </w:placeholder>
          <w:showingPlcHdr/>
          <w:text/>
        </w:sdtPr>
        <w:sdtEndPr/>
        <w:sdtContent>
          <w:r w:rsidR="002A5CEB" w:rsidRPr="00041BFF">
            <w:rPr>
              <w:color w:val="808080"/>
            </w:rPr>
            <w:t>C</w:t>
          </w:r>
          <w:r w:rsidR="002A5CEB">
            <w:rPr>
              <w:color w:val="808080"/>
            </w:rPr>
            <w:t>PS Investigator</w:t>
          </w:r>
        </w:sdtContent>
      </w:sdt>
      <w:r>
        <w:t xml:space="preserve"> testified</w:t>
      </w:r>
      <w:r w:rsidR="00ED7BEA">
        <w:t xml:space="preserve">.  </w:t>
      </w:r>
      <w:r>
        <w:t xml:space="preserve">On </w:t>
      </w:r>
      <w:sdt>
        <w:sdtPr>
          <w:rPr>
            <w:b/>
          </w:rPr>
          <w:id w:val="-502359645"/>
          <w:placeholder>
            <w:docPart w:val="CF08499370FD40AA8CBA9D9CCA8FC328"/>
          </w:placeholder>
          <w:showingPlcHdr/>
          <w:text/>
        </w:sdtPr>
        <w:sdtEndPr/>
        <w:sdtContent>
          <w:r w:rsidR="002A5CEB">
            <w:rPr>
              <w:color w:val="808080"/>
            </w:rPr>
            <w:t>Date</w:t>
          </w:r>
        </w:sdtContent>
      </w:sdt>
      <w:r>
        <w:t>, the Hearing Master issued Findings of Facts</w:t>
      </w:r>
      <w:r w:rsidR="00D20496">
        <w:t xml:space="preserve"> and </w:t>
      </w:r>
      <w:r w:rsidR="002A5CEB">
        <w:t>Recommendation</w:t>
      </w:r>
      <w:r w:rsidR="00D20496">
        <w:t>s</w:t>
      </w:r>
      <w:r w:rsidR="002A5CEB" w:rsidRPr="00D20496">
        <w:t>.</w:t>
      </w:r>
      <w:r w:rsidR="002A5CEB">
        <w:t xml:space="preserve"> </w:t>
      </w:r>
      <w:r>
        <w:rPr>
          <w:i/>
        </w:rPr>
        <w:t>See Exhibit “</w:t>
      </w:r>
      <w:r w:rsidR="00A57EC5">
        <w:rPr>
          <w:i/>
        </w:rPr>
        <w:t>C</w:t>
      </w:r>
      <w:r>
        <w:rPr>
          <w:i/>
        </w:rPr>
        <w:t xml:space="preserve">.”  </w:t>
      </w:r>
      <w:r>
        <w:t xml:space="preserve">Within the recommendation, the Hearing Master found that the State had met its burden of proof in showing that mother’s medical issues adversely affected her ability to care for </w:t>
      </w:r>
      <w:sdt>
        <w:sdtPr>
          <w:rPr>
            <w:b/>
          </w:rPr>
          <w:id w:val="-1829886752"/>
          <w:placeholder>
            <w:docPart w:val="04091CC373D44ADF99FD2F11121D6800"/>
          </w:placeholder>
          <w:showingPlcHdr/>
          <w:text/>
        </w:sdtPr>
        <w:sdtEndPr/>
        <w:sdtContent>
          <w:r w:rsidR="00BE35AC" w:rsidRPr="00041BFF">
            <w:rPr>
              <w:color w:val="808080"/>
            </w:rPr>
            <w:t>CLIENT</w:t>
          </w:r>
        </w:sdtContent>
      </w:sdt>
      <w:r>
        <w:t xml:space="preserve">.  </w:t>
      </w:r>
      <w:r>
        <w:rPr>
          <w:i/>
        </w:rPr>
        <w:t>Id.</w:t>
      </w:r>
      <w:r>
        <w:t xml:space="preserve">, p. 1.  However, </w:t>
      </w:r>
      <w:r w:rsidR="00DB7D88">
        <w:t>only two facts were listed by the Hearing</w:t>
      </w:r>
      <w:r>
        <w:t xml:space="preserve"> Master </w:t>
      </w:r>
      <w:r w:rsidR="00DB7D88">
        <w:t xml:space="preserve">to support the conclusion that </w:t>
      </w:r>
      <w:sdt>
        <w:sdtPr>
          <w:rPr>
            <w:b/>
          </w:rPr>
          <w:id w:val="-270466361"/>
          <w:placeholder>
            <w:docPart w:val="3EF5DD5DAEAC40DFA61C2095E50D9683"/>
          </w:placeholder>
          <w:showingPlcHdr/>
          <w:text/>
        </w:sdtPr>
        <w:sdtEndPr/>
        <w:sdtContent>
          <w:r w:rsidR="00DE3503">
            <w:rPr>
              <w:color w:val="808080"/>
            </w:rPr>
            <w:t>Mother</w:t>
          </w:r>
        </w:sdtContent>
      </w:sdt>
      <w:r>
        <w:t xml:space="preserve"> had neglected </w:t>
      </w:r>
      <w:sdt>
        <w:sdtPr>
          <w:rPr>
            <w:b/>
          </w:rPr>
          <w:id w:val="1704123477"/>
          <w:placeholder>
            <w:docPart w:val="AA7EC5B8C4BA4764B10DA6272CCF18C2"/>
          </w:placeholder>
          <w:showingPlcHdr/>
          <w:text/>
        </w:sdtPr>
        <w:sdtEndPr/>
        <w:sdtContent>
          <w:r w:rsidR="00BE35AC" w:rsidRPr="00041BFF">
            <w:rPr>
              <w:color w:val="808080"/>
            </w:rPr>
            <w:t>CLIENT</w:t>
          </w:r>
        </w:sdtContent>
      </w:sdt>
      <w:r w:rsidR="00DB7D88">
        <w:t xml:space="preserve">: first, </w:t>
      </w:r>
      <w:sdt>
        <w:sdtPr>
          <w:rPr>
            <w:b/>
          </w:rPr>
          <w:id w:val="-822281654"/>
          <w:placeholder>
            <w:docPart w:val="2A256091D6B14C81AB7B941BB19316E8"/>
          </w:placeholder>
          <w:showingPlcHdr/>
          <w:text/>
        </w:sdtPr>
        <w:sdtEndPr/>
        <w:sdtContent>
          <w:r w:rsidR="00DE3503">
            <w:rPr>
              <w:color w:val="808080"/>
            </w:rPr>
            <w:t>Mother</w:t>
          </w:r>
        </w:sdtContent>
      </w:sdt>
      <w:r w:rsidR="00DB7D88">
        <w:t xml:space="preserve"> </w:t>
      </w:r>
      <w:r>
        <w:t>was hospitalized for four days</w:t>
      </w:r>
      <w:r w:rsidR="00DB7D88">
        <w:t xml:space="preserve">, and second, </w:t>
      </w:r>
      <w:sdt>
        <w:sdtPr>
          <w:rPr>
            <w:b/>
          </w:rPr>
          <w:id w:val="-304006086"/>
          <w:placeholder>
            <w:docPart w:val="19406FF987AE484A8D9B23647A3F6E26"/>
          </w:placeholder>
          <w:showingPlcHdr/>
          <w:text/>
        </w:sdtPr>
        <w:sdtEndPr/>
        <w:sdtContent>
          <w:r w:rsidR="00DE3503">
            <w:rPr>
              <w:color w:val="808080"/>
            </w:rPr>
            <w:t>Mother</w:t>
          </w:r>
        </w:sdtContent>
      </w:sdt>
      <w:r w:rsidR="00DB7D88">
        <w:t xml:space="preserve"> was incoherent when interviewed in the hospital</w:t>
      </w:r>
      <w:r>
        <w:t xml:space="preserve">.  </w:t>
      </w:r>
      <w:r>
        <w:rPr>
          <w:i/>
        </w:rPr>
        <w:t>Id.</w:t>
      </w:r>
      <w:r>
        <w:t xml:space="preserve">, p.2.  </w:t>
      </w:r>
      <w:r w:rsidR="00827FF2">
        <w:t xml:space="preserve">During the </w:t>
      </w:r>
      <w:r w:rsidR="00ED7BEA">
        <w:t>trial</w:t>
      </w:r>
      <w:r w:rsidR="00827FF2">
        <w:t xml:space="preserve">, no evidence was elicited to show that the mother had experienced any similar medical events. </w:t>
      </w:r>
      <w:r w:rsidR="00ED7BEA">
        <w:t xml:space="preserve">In </w:t>
      </w:r>
      <w:r w:rsidR="00ED7BEA">
        <w:lastRenderedPageBreak/>
        <w:t xml:space="preserve">fact, </w:t>
      </w:r>
      <w:sdt>
        <w:sdtPr>
          <w:rPr>
            <w:b/>
          </w:rPr>
          <w:id w:val="-636406768"/>
          <w:placeholder>
            <w:docPart w:val="60C208A8A163482283361267EEF283DC"/>
          </w:placeholder>
          <w:showingPlcHdr/>
          <w:text/>
        </w:sdtPr>
        <w:sdtEndPr/>
        <w:sdtContent>
          <w:r w:rsidR="00ED7BEA" w:rsidRPr="00041BFF">
            <w:rPr>
              <w:color w:val="808080"/>
            </w:rPr>
            <w:t>C</w:t>
          </w:r>
          <w:r w:rsidR="00ED7BEA">
            <w:rPr>
              <w:color w:val="808080"/>
            </w:rPr>
            <w:t>PS Investigator</w:t>
          </w:r>
        </w:sdtContent>
      </w:sdt>
      <w:r w:rsidR="00ED7BEA">
        <w:rPr>
          <w:b/>
        </w:rPr>
        <w:t xml:space="preserve"> </w:t>
      </w:r>
      <w:r w:rsidR="003F6206">
        <w:t xml:space="preserve">stated </w:t>
      </w:r>
      <w:r w:rsidR="00ED7BEA">
        <w:t xml:space="preserve">that he was not aware of any history of mental health concerns, or prior psychiatric hospitalizations. Furthermore, there </w:t>
      </w:r>
      <w:r w:rsidR="00827FF2">
        <w:t xml:space="preserve">was no evidence to show that </w:t>
      </w:r>
      <w:sdt>
        <w:sdtPr>
          <w:rPr>
            <w:b/>
          </w:rPr>
          <w:id w:val="-924956993"/>
          <w:placeholder>
            <w:docPart w:val="30955D1489744EC48B02080FB2618E4F"/>
          </w:placeholder>
          <w:showingPlcHdr/>
          <w:text/>
        </w:sdtPr>
        <w:sdtEndPr/>
        <w:sdtContent>
          <w:r w:rsidR="00BE35AC" w:rsidRPr="00041BFF">
            <w:rPr>
              <w:color w:val="808080"/>
            </w:rPr>
            <w:t>CLIENT</w:t>
          </w:r>
        </w:sdtContent>
      </w:sdt>
      <w:r w:rsidR="00827FF2">
        <w:t xml:space="preserve"> was not being taken care of by his mother prior to </w:t>
      </w:r>
      <w:r w:rsidR="00642D0E">
        <w:t xml:space="preserve">her hospitalization on </w:t>
      </w:r>
      <w:sdt>
        <w:sdtPr>
          <w:rPr>
            <w:b/>
          </w:rPr>
          <w:id w:val="23295673"/>
          <w:placeholder>
            <w:docPart w:val="4415ED37A3E7469183D037DC6D10704C"/>
          </w:placeholder>
          <w:showingPlcHdr/>
          <w:text/>
        </w:sdtPr>
        <w:sdtEndPr/>
        <w:sdtContent>
          <w:r w:rsidR="00642D0E">
            <w:rPr>
              <w:color w:val="808080"/>
            </w:rPr>
            <w:t>Date</w:t>
          </w:r>
        </w:sdtContent>
      </w:sdt>
      <w:r w:rsidR="00642D0E">
        <w:t>.  Specifically, there were no issues regarding school, school attendance, food, shelter, income</w:t>
      </w:r>
      <w:r w:rsidR="000A2F2F">
        <w:t xml:space="preserve"> </w:t>
      </w:r>
      <w:r w:rsidR="00642D0E">
        <w:t>or physical abuse.</w:t>
      </w:r>
    </w:p>
    <w:p w:rsidR="003A1344" w:rsidRPr="003A1344" w:rsidRDefault="003A1344" w:rsidP="003A1344">
      <w:pPr>
        <w:rPr>
          <w:szCs w:val="24"/>
        </w:rPr>
      </w:pPr>
      <w:r w:rsidRPr="003A1344">
        <w:rPr>
          <w:b/>
          <w:szCs w:val="24"/>
          <w:lang w:val="en-CA"/>
        </w:rPr>
        <w:t>II.</w:t>
      </w:r>
      <w:r>
        <w:rPr>
          <w:szCs w:val="24"/>
          <w:lang w:val="en-CA"/>
        </w:rPr>
        <w:tab/>
      </w:r>
      <w:r w:rsidR="001B4C9B" w:rsidRPr="003A1344">
        <w:rPr>
          <w:szCs w:val="24"/>
          <w:lang w:val="en-CA"/>
        </w:rPr>
        <w:fldChar w:fldCharType="begin"/>
      </w:r>
      <w:r w:rsidRPr="003A1344">
        <w:rPr>
          <w:szCs w:val="24"/>
          <w:lang w:val="en-CA"/>
        </w:rPr>
        <w:instrText xml:space="preserve"> SEQ CHAPTER \h \r 1</w:instrText>
      </w:r>
      <w:r w:rsidR="001B4C9B" w:rsidRPr="003A1344">
        <w:rPr>
          <w:szCs w:val="24"/>
          <w:lang w:val="en-CA"/>
        </w:rPr>
        <w:fldChar w:fldCharType="end"/>
      </w:r>
      <w:r w:rsidRPr="003A1344">
        <w:rPr>
          <w:b/>
          <w:bCs/>
          <w:szCs w:val="24"/>
        </w:rPr>
        <w:t>LEGAL ARGUMENT</w:t>
      </w:r>
    </w:p>
    <w:p w:rsidR="003A1344" w:rsidRDefault="008C142E" w:rsidP="005F5558">
      <w:pPr>
        <w:spacing w:line="204" w:lineRule="auto"/>
        <w:ind w:left="1440" w:hanging="720"/>
        <w:jc w:val="both"/>
        <w:rPr>
          <w:szCs w:val="24"/>
        </w:rPr>
      </w:pPr>
      <w:r w:rsidRPr="005F5558">
        <w:rPr>
          <w:b/>
          <w:bCs/>
          <w:szCs w:val="24"/>
        </w:rPr>
        <w:t>A</w:t>
      </w:r>
      <w:r w:rsidR="003A1344" w:rsidRPr="005F5558">
        <w:rPr>
          <w:b/>
          <w:bCs/>
          <w:szCs w:val="24"/>
        </w:rPr>
        <w:t xml:space="preserve">.  </w:t>
      </w:r>
      <w:r w:rsidR="005F5558">
        <w:rPr>
          <w:b/>
          <w:bCs/>
          <w:szCs w:val="24"/>
        </w:rPr>
        <w:tab/>
      </w:r>
      <w:r w:rsidR="00920526">
        <w:rPr>
          <w:b/>
          <w:bCs/>
          <w:szCs w:val="24"/>
          <w:u w:val="single"/>
        </w:rPr>
        <w:t xml:space="preserve">This Court is vested with the authority to review the </w:t>
      </w:r>
      <w:sdt>
        <w:sdtPr>
          <w:rPr>
            <w:b/>
          </w:rPr>
          <w:id w:val="-1693902578"/>
          <w:placeholder>
            <w:docPart w:val="417DD29024954F008A7987303D5C8A65"/>
          </w:placeholder>
          <w:showingPlcHdr/>
          <w:text/>
        </w:sdtPr>
        <w:sdtEndPr/>
        <w:sdtContent>
          <w:r w:rsidR="00D20496" w:rsidRPr="00D20496">
            <w:rPr>
              <w:b/>
              <w:color w:val="808080"/>
              <w:u w:val="single" w:color="000000" w:themeColor="text1"/>
            </w:rPr>
            <w:t>Date</w:t>
          </w:r>
        </w:sdtContent>
      </w:sdt>
      <w:r w:rsidR="00D20496">
        <w:rPr>
          <w:b/>
          <w:bCs/>
          <w:szCs w:val="24"/>
          <w:u w:val="single"/>
        </w:rPr>
        <w:t xml:space="preserve"> </w:t>
      </w:r>
      <w:r w:rsidR="00920526">
        <w:rPr>
          <w:b/>
          <w:bCs/>
          <w:szCs w:val="24"/>
          <w:u w:val="single"/>
        </w:rPr>
        <w:t>Recommendation and modify the proposed order.</w:t>
      </w:r>
    </w:p>
    <w:p w:rsidR="003A1344" w:rsidRDefault="003A1344" w:rsidP="003A1344">
      <w:pPr>
        <w:spacing w:line="204" w:lineRule="auto"/>
        <w:rPr>
          <w:szCs w:val="24"/>
        </w:rPr>
      </w:pPr>
    </w:p>
    <w:p w:rsidR="003A1344" w:rsidRDefault="008C142E" w:rsidP="00283637">
      <w:pPr>
        <w:spacing w:line="204" w:lineRule="auto"/>
        <w:ind w:firstLine="720"/>
        <w:rPr>
          <w:szCs w:val="24"/>
        </w:rPr>
      </w:pPr>
      <w:proofErr w:type="spellStart"/>
      <w:r>
        <w:rPr>
          <w:szCs w:val="24"/>
        </w:rPr>
        <w:t>E.D.C.R</w:t>
      </w:r>
      <w:proofErr w:type="spellEnd"/>
      <w:r>
        <w:rPr>
          <w:szCs w:val="24"/>
        </w:rPr>
        <w:t xml:space="preserve">. </w:t>
      </w:r>
      <w:r w:rsidR="003A1344">
        <w:rPr>
          <w:szCs w:val="24"/>
        </w:rPr>
        <w:t>1.46</w:t>
      </w:r>
      <w:r>
        <w:rPr>
          <w:szCs w:val="24"/>
        </w:rPr>
        <w:t xml:space="preserve">(g) states, in </w:t>
      </w:r>
      <w:r w:rsidR="003A1344">
        <w:rPr>
          <w:szCs w:val="24"/>
        </w:rPr>
        <w:t>pertinent part:</w:t>
      </w:r>
    </w:p>
    <w:p w:rsidR="00555BD2" w:rsidRDefault="00555BD2" w:rsidP="00283637">
      <w:pPr>
        <w:spacing w:line="204" w:lineRule="auto"/>
        <w:ind w:firstLine="720"/>
        <w:rPr>
          <w:szCs w:val="24"/>
        </w:rPr>
      </w:pPr>
    </w:p>
    <w:p w:rsidR="003A1344" w:rsidRDefault="003A1344" w:rsidP="00283637">
      <w:pPr>
        <w:spacing w:line="204" w:lineRule="auto"/>
        <w:ind w:left="720" w:right="720"/>
        <w:jc w:val="both"/>
        <w:rPr>
          <w:szCs w:val="24"/>
        </w:rPr>
      </w:pPr>
      <w:r>
        <w:rPr>
          <w:szCs w:val="24"/>
        </w:rPr>
        <w:t>Within 10 days after the evidence is closed, the master must present to the presiding judge all papers relating to the case, written findings of fact and recommendations.</w:t>
      </w:r>
    </w:p>
    <w:p w:rsidR="008C142E" w:rsidRDefault="008C142E" w:rsidP="00283637">
      <w:pPr>
        <w:spacing w:line="204" w:lineRule="auto"/>
        <w:ind w:left="720" w:right="720"/>
        <w:jc w:val="both"/>
        <w:rPr>
          <w:szCs w:val="24"/>
        </w:rPr>
      </w:pPr>
    </w:p>
    <w:p w:rsidR="003A1344" w:rsidRPr="00C72076" w:rsidRDefault="00C72076" w:rsidP="00C72076">
      <w:pPr>
        <w:pStyle w:val="ListParagraph"/>
        <w:spacing w:line="204" w:lineRule="auto"/>
        <w:ind w:right="720"/>
        <w:jc w:val="both"/>
        <w:rPr>
          <w:szCs w:val="24"/>
        </w:rPr>
      </w:pPr>
      <w:r>
        <w:rPr>
          <w:szCs w:val="24"/>
        </w:rPr>
        <w:t xml:space="preserve">(1) </w:t>
      </w:r>
      <w:r w:rsidR="003A1344" w:rsidRPr="00C72076">
        <w:rPr>
          <w:szCs w:val="24"/>
        </w:rPr>
        <w:t>Within the above time period, the master must serve upon the parties or their attorney of record and, if no attorney of record, the minor's parent or guardian or person responsible for the child's custodial placement, a written copy of the master's findings and recommendations and must also furnish a written explanation of the right of parties to seek review of the recommendations by the presiding judge.</w:t>
      </w:r>
    </w:p>
    <w:p w:rsidR="003A1344" w:rsidRDefault="003A1344" w:rsidP="00C72076">
      <w:pPr>
        <w:spacing w:line="204" w:lineRule="auto"/>
        <w:ind w:left="720" w:right="720"/>
        <w:jc w:val="both"/>
        <w:rPr>
          <w:szCs w:val="24"/>
        </w:rPr>
      </w:pPr>
      <w:r>
        <w:rPr>
          <w:szCs w:val="24"/>
        </w:rPr>
        <w:t>. . .</w:t>
      </w:r>
    </w:p>
    <w:p w:rsidR="00283637" w:rsidRDefault="00283637" w:rsidP="00C72076">
      <w:pPr>
        <w:spacing w:line="204" w:lineRule="auto"/>
        <w:ind w:left="720" w:right="720"/>
        <w:jc w:val="both"/>
        <w:rPr>
          <w:szCs w:val="24"/>
        </w:rPr>
      </w:pPr>
    </w:p>
    <w:p w:rsidR="003A1344" w:rsidRDefault="00C72076" w:rsidP="00C72076">
      <w:pPr>
        <w:spacing w:line="204" w:lineRule="auto"/>
        <w:ind w:left="720" w:right="720"/>
        <w:jc w:val="both"/>
        <w:rPr>
          <w:szCs w:val="24"/>
        </w:rPr>
      </w:pPr>
      <w:r>
        <w:rPr>
          <w:szCs w:val="24"/>
        </w:rPr>
        <w:t xml:space="preserve">(5) </w:t>
      </w:r>
      <w:r w:rsidR="003A1344">
        <w:rPr>
          <w:szCs w:val="24"/>
        </w:rPr>
        <w:t>At any time prior to the expiration of 5 days after the service of a written copy of the findings and recommendations of a master, a party, a minor's attorney or guardian or person responsible for the child's custodial placement may file an objection motion to the supervising district court judge for the division represented by the master for a hearing. Said motion must state the grounds on which the objection is based and shall be accompanied by a memorandum of points and authorities.</w:t>
      </w:r>
    </w:p>
    <w:p w:rsidR="003A1344" w:rsidRDefault="00C72076" w:rsidP="00C72076">
      <w:pPr>
        <w:spacing w:line="204" w:lineRule="auto"/>
        <w:ind w:left="720" w:right="720"/>
        <w:jc w:val="both"/>
        <w:rPr>
          <w:szCs w:val="24"/>
        </w:rPr>
      </w:pPr>
      <w:r>
        <w:rPr>
          <w:szCs w:val="24"/>
        </w:rPr>
        <w:t xml:space="preserve">(6) </w:t>
      </w:r>
      <w:r w:rsidR="003A1344">
        <w:rPr>
          <w:szCs w:val="24"/>
        </w:rPr>
        <w:t>A supervising district judge may, after a review of the record provided by the requesting party and any party in opposition to the review, grant or deny such objection motion. The court may make its decision on the pleadings submitted or after a hearing on the merits. In the absence of a timely objection motion, the findings and recommendation of the master, when confirmed or modified by an order of the supervising district court judge, become an order of the court.</w:t>
      </w:r>
    </w:p>
    <w:p w:rsidR="003A1344" w:rsidRDefault="00C72076" w:rsidP="00C72076">
      <w:pPr>
        <w:spacing w:line="204" w:lineRule="auto"/>
        <w:ind w:left="720" w:right="720"/>
        <w:jc w:val="both"/>
        <w:rPr>
          <w:szCs w:val="24"/>
        </w:rPr>
      </w:pPr>
      <w:r>
        <w:rPr>
          <w:szCs w:val="24"/>
        </w:rPr>
        <w:t xml:space="preserve">(7) </w:t>
      </w:r>
      <w:r w:rsidR="003A1344">
        <w:rPr>
          <w:szCs w:val="24"/>
        </w:rPr>
        <w:t>All objection motion hearings of matters initially heard before a master will be before the supervising district judge who may at his or her discretion conduct a trial de novo. The court will review the transcript of the master's hearing, unless another official record is pre-approved by the reviewing judge, and (1) make a decision to affirm, modify, or remand with instructions to the master or (2) conduct a trial on all or a portion of the issues.</w:t>
      </w:r>
    </w:p>
    <w:p w:rsidR="00D20496" w:rsidRDefault="00D20496" w:rsidP="00C72076">
      <w:pPr>
        <w:spacing w:line="204" w:lineRule="auto"/>
        <w:ind w:left="720" w:right="720"/>
        <w:jc w:val="both"/>
        <w:rPr>
          <w:szCs w:val="24"/>
        </w:rPr>
      </w:pPr>
      <w:r>
        <w:rPr>
          <w:szCs w:val="24"/>
        </w:rPr>
        <w:t>. . .</w:t>
      </w:r>
    </w:p>
    <w:p w:rsidR="00283637" w:rsidRDefault="00283637" w:rsidP="00C72076">
      <w:pPr>
        <w:spacing w:line="204" w:lineRule="auto"/>
        <w:ind w:left="720" w:right="720"/>
        <w:jc w:val="both"/>
        <w:rPr>
          <w:szCs w:val="24"/>
        </w:rPr>
      </w:pPr>
    </w:p>
    <w:p w:rsidR="00D20496" w:rsidRDefault="00C72076" w:rsidP="00C72076">
      <w:pPr>
        <w:pStyle w:val="sectbody"/>
        <w:spacing w:before="0" w:beforeAutospacing="0" w:after="0" w:afterAutospacing="0" w:line="204" w:lineRule="auto"/>
        <w:ind w:left="720" w:right="720"/>
        <w:jc w:val="both"/>
      </w:pPr>
      <w:r>
        <w:t xml:space="preserve">(9) </w:t>
      </w:r>
      <w:r w:rsidR="00D20496">
        <w:t>No recommendation of a master or disposition of a juvenile case will become effective until expressly approved by the supervising district court judge.</w:t>
      </w:r>
    </w:p>
    <w:p w:rsidR="00283637" w:rsidRDefault="00283637" w:rsidP="00034AE1">
      <w:pPr>
        <w:autoSpaceDE w:val="0"/>
        <w:autoSpaceDN w:val="0"/>
        <w:adjustRightInd w:val="0"/>
        <w:spacing w:line="480" w:lineRule="auto"/>
        <w:jc w:val="both"/>
        <w:rPr>
          <w:szCs w:val="24"/>
        </w:rPr>
      </w:pPr>
    </w:p>
    <w:p w:rsidR="00034AE1" w:rsidRDefault="00034AE1" w:rsidP="00283637">
      <w:pPr>
        <w:autoSpaceDE w:val="0"/>
        <w:autoSpaceDN w:val="0"/>
        <w:adjustRightInd w:val="0"/>
        <w:jc w:val="both"/>
        <w:rPr>
          <w:szCs w:val="24"/>
        </w:rPr>
      </w:pPr>
      <w:r>
        <w:rPr>
          <w:szCs w:val="24"/>
        </w:rPr>
        <w:lastRenderedPageBreak/>
        <w:t xml:space="preserve">NRS 62B.030 also sets forth this Court’s authority to modify the </w:t>
      </w:r>
      <w:sdt>
        <w:sdtPr>
          <w:rPr>
            <w:b/>
          </w:rPr>
          <w:id w:val="-1366594610"/>
          <w:placeholder>
            <w:docPart w:val="A7B1F383EE24493EB54BAFEBFBEA1386"/>
          </w:placeholder>
          <w:showingPlcHdr/>
          <w:text/>
        </w:sdtPr>
        <w:sdtEndPr/>
        <w:sdtContent>
          <w:r w:rsidR="005F5558">
            <w:rPr>
              <w:color w:val="808080"/>
            </w:rPr>
            <w:t>Date</w:t>
          </w:r>
        </w:sdtContent>
      </w:sdt>
      <w:r w:rsidR="005F5558">
        <w:rPr>
          <w:szCs w:val="24"/>
        </w:rPr>
        <w:t xml:space="preserve"> Recommendation</w:t>
      </w:r>
      <w:r>
        <w:rPr>
          <w:szCs w:val="24"/>
        </w:rPr>
        <w:t>; it states, in part:</w:t>
      </w:r>
    </w:p>
    <w:p w:rsidR="00F96BA6" w:rsidRDefault="00F96BA6" w:rsidP="00F96BA6">
      <w:pPr>
        <w:pStyle w:val="sectbody"/>
        <w:spacing w:before="0" w:beforeAutospacing="0" w:after="0" w:afterAutospacing="0" w:line="204" w:lineRule="auto"/>
        <w:ind w:left="720" w:right="720"/>
        <w:jc w:val="both"/>
      </w:pPr>
      <w:r>
        <w:t>4.</w:t>
      </w:r>
      <w:r>
        <w:t> </w:t>
      </w:r>
      <w:r>
        <w:t xml:space="preserve"> After reviewing the recommendations of a master of the juvenile court and any objection to the master’s recommendations, the juvenile court shall:</w:t>
      </w:r>
    </w:p>
    <w:p w:rsidR="00F96BA6" w:rsidRDefault="00F96BA6" w:rsidP="00F96BA6">
      <w:pPr>
        <w:pStyle w:val="sectbody"/>
        <w:spacing w:before="0" w:beforeAutospacing="0" w:after="0" w:afterAutospacing="0" w:line="204" w:lineRule="auto"/>
        <w:ind w:left="720" w:right="720"/>
        <w:jc w:val="both"/>
      </w:pPr>
      <w:r>
        <w:t>      (a</w:t>
      </w:r>
      <w:proofErr w:type="gramStart"/>
      <w:r>
        <w:t>)</w:t>
      </w:r>
      <w:proofErr w:type="gramEnd"/>
      <w:r>
        <w:t> </w:t>
      </w:r>
      <w:r>
        <w:t>Approve the master’s recommendations, in whole or in part, and order the recommended disposition;</w:t>
      </w:r>
    </w:p>
    <w:p w:rsidR="00F96BA6" w:rsidRDefault="00F96BA6" w:rsidP="00F96BA6">
      <w:pPr>
        <w:pStyle w:val="sectbody"/>
        <w:spacing w:before="0" w:beforeAutospacing="0" w:after="0" w:afterAutospacing="0" w:line="204" w:lineRule="auto"/>
        <w:ind w:left="720" w:right="720"/>
        <w:jc w:val="both"/>
      </w:pPr>
      <w:r>
        <w:t>      (b</w:t>
      </w:r>
      <w:proofErr w:type="gramStart"/>
      <w:r>
        <w:t>)</w:t>
      </w:r>
      <w:proofErr w:type="gramEnd"/>
      <w:r>
        <w:t> </w:t>
      </w:r>
      <w:r>
        <w:t>Reject the master’s recommendations, in whole or in part, and order such relief as may be appropriate; or</w:t>
      </w:r>
    </w:p>
    <w:p w:rsidR="00F96BA6" w:rsidRDefault="00F96BA6" w:rsidP="00F96BA6">
      <w:pPr>
        <w:pStyle w:val="sectbody"/>
        <w:spacing w:before="0" w:beforeAutospacing="0" w:after="0" w:afterAutospacing="0" w:line="204" w:lineRule="auto"/>
        <w:ind w:left="720" w:right="720"/>
        <w:jc w:val="both"/>
      </w:pPr>
      <w:r>
        <w:t>      (c)</w:t>
      </w:r>
      <w:r>
        <w:t> </w:t>
      </w:r>
      <w:r>
        <w:t>Direct a hearing de novo before the juvenile court if, not later than 5 days after the master provides notice of the master’s recommendations, a person who is entitled to such notice files with the juvenile court a request for a hearing de novo before the juvenile court.</w:t>
      </w:r>
    </w:p>
    <w:p w:rsidR="00283637" w:rsidRPr="00530D23" w:rsidRDefault="00283637" w:rsidP="00283637">
      <w:pPr>
        <w:spacing w:line="204" w:lineRule="auto"/>
        <w:ind w:left="720" w:right="720"/>
      </w:pPr>
    </w:p>
    <w:p w:rsidR="00034AE1" w:rsidRDefault="00034AE1" w:rsidP="00F96BA6">
      <w:pPr>
        <w:ind w:right="-14"/>
        <w:jc w:val="both"/>
        <w:rPr>
          <w:szCs w:val="24"/>
        </w:rPr>
      </w:pPr>
      <w:r>
        <w:rPr>
          <w:szCs w:val="24"/>
        </w:rPr>
        <w:t xml:space="preserve">This Court is not required to accept the </w:t>
      </w:r>
      <w:sdt>
        <w:sdtPr>
          <w:rPr>
            <w:b/>
          </w:rPr>
          <w:id w:val="1830562517"/>
          <w:placeholder>
            <w:docPart w:val="9565E6842E414766B94C15E0C6C1C154"/>
          </w:placeholder>
          <w:showingPlcHdr/>
          <w:text/>
        </w:sdtPr>
        <w:sdtEndPr/>
        <w:sdtContent>
          <w:r w:rsidR="005F5558">
            <w:rPr>
              <w:color w:val="808080"/>
            </w:rPr>
            <w:t>Date</w:t>
          </w:r>
        </w:sdtContent>
      </w:sdt>
      <w:r w:rsidR="005F5558">
        <w:rPr>
          <w:szCs w:val="24"/>
        </w:rPr>
        <w:t xml:space="preserve"> </w:t>
      </w:r>
      <w:r>
        <w:rPr>
          <w:szCs w:val="24"/>
        </w:rPr>
        <w:t>Recommendation.  The Nevada Supreme Court held that:</w:t>
      </w:r>
    </w:p>
    <w:p w:rsidR="00034AE1" w:rsidRDefault="00034AE1" w:rsidP="00F96BA6">
      <w:pPr>
        <w:spacing w:line="204" w:lineRule="auto"/>
        <w:ind w:left="720" w:right="720"/>
        <w:jc w:val="both"/>
        <w:rPr>
          <w:szCs w:val="24"/>
        </w:rPr>
      </w:pPr>
      <w:r>
        <w:rPr>
          <w:szCs w:val="24"/>
        </w:rPr>
        <w:t xml:space="preserve">Although the juvenile court may adopt the master’s findings of fact unless they are </w:t>
      </w:r>
      <w:r w:rsidRPr="00FC5EC7">
        <w:rPr>
          <w:i/>
          <w:szCs w:val="24"/>
        </w:rPr>
        <w:t>clearly erroneous</w:t>
      </w:r>
      <w:r>
        <w:rPr>
          <w:szCs w:val="24"/>
        </w:rPr>
        <w:t>, a master’s findings and recommendations are only advisory, and the juvenile court is not obligated to adopt them.  The juvenile court ultimately must exercise its own independent judgment when deciding how to resolve a case.</w:t>
      </w:r>
    </w:p>
    <w:p w:rsidR="00034AE1" w:rsidRDefault="00034AE1" w:rsidP="00920526">
      <w:pPr>
        <w:spacing w:line="204" w:lineRule="auto"/>
        <w:ind w:right="720"/>
        <w:jc w:val="both"/>
        <w:rPr>
          <w:szCs w:val="24"/>
        </w:rPr>
      </w:pPr>
    </w:p>
    <w:p w:rsidR="00920526" w:rsidRPr="000C60CA" w:rsidRDefault="00034AE1" w:rsidP="00F96BA6">
      <w:pPr>
        <w:ind w:right="-18"/>
        <w:jc w:val="both"/>
        <w:rPr>
          <w:szCs w:val="24"/>
        </w:rPr>
      </w:pPr>
      <w:r>
        <w:rPr>
          <w:i/>
          <w:szCs w:val="24"/>
        </w:rPr>
        <w:t xml:space="preserve">See, </w:t>
      </w:r>
      <w:r w:rsidR="000C60CA">
        <w:rPr>
          <w:i/>
          <w:szCs w:val="24"/>
        </w:rPr>
        <w:t xml:space="preserve">In the Matter of </w:t>
      </w:r>
      <w:proofErr w:type="spellStart"/>
      <w:r w:rsidR="000C60CA">
        <w:rPr>
          <w:i/>
          <w:szCs w:val="24"/>
        </w:rPr>
        <w:t>A.B</w:t>
      </w:r>
      <w:proofErr w:type="spellEnd"/>
      <w:r w:rsidR="000C60CA">
        <w:rPr>
          <w:i/>
          <w:szCs w:val="24"/>
        </w:rPr>
        <w:t xml:space="preserve">., a Minor, </w:t>
      </w:r>
      <w:r w:rsidR="000C60CA">
        <w:rPr>
          <w:szCs w:val="24"/>
        </w:rPr>
        <w:t>12</w:t>
      </w:r>
      <w:r>
        <w:rPr>
          <w:szCs w:val="24"/>
        </w:rPr>
        <w:t>8 Nev.</w:t>
      </w:r>
      <w:r w:rsidR="00E51928">
        <w:rPr>
          <w:szCs w:val="24"/>
        </w:rPr>
        <w:t xml:space="preserve"> </w:t>
      </w:r>
      <w:r>
        <w:rPr>
          <w:szCs w:val="24"/>
        </w:rPr>
        <w:t>Adv.</w:t>
      </w:r>
      <w:r w:rsidR="00E51928">
        <w:rPr>
          <w:szCs w:val="24"/>
        </w:rPr>
        <w:t xml:space="preserve"> </w:t>
      </w:r>
      <w:r>
        <w:rPr>
          <w:szCs w:val="24"/>
        </w:rPr>
        <w:t>Op. 70, 291 P.3d 122, 124 (2012)</w:t>
      </w:r>
      <w:r w:rsidR="00FC5EC7">
        <w:rPr>
          <w:szCs w:val="24"/>
        </w:rPr>
        <w:t xml:space="preserve"> (Emphasis Added). </w:t>
      </w:r>
      <w:r>
        <w:rPr>
          <w:szCs w:val="24"/>
        </w:rPr>
        <w:t xml:space="preserve"> I</w:t>
      </w:r>
      <w:r w:rsidR="00BA7716">
        <w:rPr>
          <w:szCs w:val="24"/>
        </w:rPr>
        <w:t xml:space="preserve">n this case, the findings are limited to the mother’s medical crisis; the findings do not include a link between the mother’s hospitalization and a threat of danger to </w:t>
      </w:r>
      <w:sdt>
        <w:sdtPr>
          <w:rPr>
            <w:b/>
          </w:rPr>
          <w:id w:val="-1988003484"/>
          <w:placeholder>
            <w:docPart w:val="8B19BB43FD7244599D7D8F3E0DA6AA65"/>
          </w:placeholder>
          <w:showingPlcHdr/>
          <w:text/>
        </w:sdtPr>
        <w:sdtEndPr/>
        <w:sdtContent>
          <w:r w:rsidR="00BE35AC" w:rsidRPr="00041BFF">
            <w:rPr>
              <w:color w:val="808080"/>
            </w:rPr>
            <w:t>CLIENT</w:t>
          </w:r>
        </w:sdtContent>
      </w:sdt>
      <w:r w:rsidR="00BA7716">
        <w:rPr>
          <w:szCs w:val="24"/>
        </w:rPr>
        <w:t xml:space="preserve">.  </w:t>
      </w:r>
      <w:r w:rsidR="00A57EC5">
        <w:rPr>
          <w:szCs w:val="24"/>
        </w:rPr>
        <w:t>As such, he is not a child in need of protection, and Nevada law permits this Court to reject the</w:t>
      </w:r>
      <w:r w:rsidR="00FC5EC7">
        <w:rPr>
          <w:szCs w:val="24"/>
        </w:rPr>
        <w:t xml:space="preserve"> Hearing Master’s </w:t>
      </w:r>
      <w:r w:rsidR="00A57EC5">
        <w:rPr>
          <w:szCs w:val="24"/>
        </w:rPr>
        <w:t>Recommendation</w:t>
      </w:r>
      <w:r w:rsidR="00FC5EC7">
        <w:rPr>
          <w:szCs w:val="24"/>
        </w:rPr>
        <w:t xml:space="preserve"> because it is clearly erroneous</w:t>
      </w:r>
      <w:r w:rsidR="00A57EC5">
        <w:rPr>
          <w:szCs w:val="24"/>
        </w:rPr>
        <w:t>.</w:t>
      </w:r>
    </w:p>
    <w:p w:rsidR="003A1344" w:rsidRDefault="00BA7716" w:rsidP="00F96BA6">
      <w:pPr>
        <w:ind w:firstLine="720"/>
        <w:jc w:val="both"/>
        <w:rPr>
          <w:b/>
          <w:bCs/>
          <w:szCs w:val="24"/>
          <w:u w:val="single"/>
        </w:rPr>
      </w:pPr>
      <w:r w:rsidRPr="005F5558">
        <w:rPr>
          <w:b/>
          <w:szCs w:val="24"/>
          <w:lang w:val="en-CA"/>
        </w:rPr>
        <w:t>B.</w:t>
      </w:r>
      <w:r w:rsidRPr="005F5558">
        <w:rPr>
          <w:b/>
          <w:szCs w:val="24"/>
          <w:lang w:val="en-CA"/>
        </w:rPr>
        <w:tab/>
      </w:r>
      <w:r w:rsidR="001B4C9B" w:rsidRPr="005F5558">
        <w:rPr>
          <w:szCs w:val="24"/>
          <w:lang w:val="en-CA"/>
        </w:rPr>
        <w:fldChar w:fldCharType="begin"/>
      </w:r>
      <w:r w:rsidR="003A1344" w:rsidRPr="005F5558">
        <w:rPr>
          <w:szCs w:val="24"/>
          <w:lang w:val="en-CA"/>
        </w:rPr>
        <w:instrText xml:space="preserve"> SEQ CHAPTER \h \r 1</w:instrText>
      </w:r>
      <w:r w:rsidR="001B4C9B" w:rsidRPr="005F5558">
        <w:rPr>
          <w:szCs w:val="24"/>
          <w:lang w:val="en-CA"/>
        </w:rPr>
        <w:fldChar w:fldCharType="end"/>
      </w:r>
      <w:r w:rsidR="00BE35AC" w:rsidRPr="00BE35AC">
        <w:rPr>
          <w:b/>
        </w:rPr>
        <w:t xml:space="preserve"> </w:t>
      </w:r>
      <w:sdt>
        <w:sdtPr>
          <w:rPr>
            <w:b/>
          </w:rPr>
          <w:id w:val="937497109"/>
          <w:placeholder>
            <w:docPart w:val="AF8C367C4F104C28ABD12E069BB77C66"/>
          </w:placeholder>
          <w:showingPlcHdr/>
          <w:text/>
        </w:sdtPr>
        <w:sdtEndPr/>
        <w:sdtContent>
          <w:r w:rsidR="00BE35AC" w:rsidRPr="005F5558">
            <w:rPr>
              <w:b/>
              <w:color w:val="808080"/>
              <w:u w:val="single" w:color="000000" w:themeColor="text1"/>
            </w:rPr>
            <w:t>CLIENT</w:t>
          </w:r>
        </w:sdtContent>
      </w:sdt>
      <w:r>
        <w:rPr>
          <w:b/>
          <w:bCs/>
          <w:szCs w:val="24"/>
          <w:u w:val="single"/>
        </w:rPr>
        <w:t xml:space="preserve"> is not a child in need of protection</w:t>
      </w:r>
      <w:r w:rsidR="009F060E">
        <w:rPr>
          <w:b/>
          <w:bCs/>
          <w:szCs w:val="24"/>
          <w:u w:val="single"/>
        </w:rPr>
        <w:t xml:space="preserve"> under NRS 432B.330</w:t>
      </w:r>
      <w:r>
        <w:rPr>
          <w:b/>
          <w:bCs/>
          <w:szCs w:val="24"/>
          <w:u w:val="single"/>
        </w:rPr>
        <w:t>.</w:t>
      </w:r>
    </w:p>
    <w:p w:rsidR="00827FF2" w:rsidRDefault="003A1344" w:rsidP="00F96BA6">
      <w:pPr>
        <w:jc w:val="both"/>
        <w:rPr>
          <w:szCs w:val="24"/>
        </w:rPr>
      </w:pPr>
      <w:r>
        <w:rPr>
          <w:szCs w:val="24"/>
        </w:rPr>
        <w:tab/>
      </w:r>
      <w:r w:rsidR="00827FF2">
        <w:rPr>
          <w:szCs w:val="24"/>
        </w:rPr>
        <w:t xml:space="preserve">The simple fact that a mother is hospitalized does not mean her child is neglected or in need of protection.  </w:t>
      </w:r>
      <w:r w:rsidR="00BA7716">
        <w:rPr>
          <w:szCs w:val="24"/>
        </w:rPr>
        <w:t>NRS 432B.330 describes when a child may be in need of protection; it states:</w:t>
      </w:r>
    </w:p>
    <w:p w:rsidR="00D70DFD" w:rsidRDefault="00D70DFD" w:rsidP="00D70DFD">
      <w:pPr>
        <w:spacing w:line="204" w:lineRule="auto"/>
        <w:ind w:left="720" w:right="720"/>
        <w:jc w:val="both"/>
        <w:rPr>
          <w:szCs w:val="24"/>
        </w:rPr>
      </w:pPr>
      <w:r w:rsidRPr="00D70DFD">
        <w:rPr>
          <w:szCs w:val="24"/>
        </w:rPr>
        <w:t>1.</w:t>
      </w:r>
      <w:r w:rsidR="00992AA5">
        <w:rPr>
          <w:szCs w:val="24"/>
        </w:rPr>
        <w:t xml:space="preserve">  </w:t>
      </w:r>
      <w:r w:rsidRPr="00D70DFD">
        <w:rPr>
          <w:szCs w:val="24"/>
        </w:rPr>
        <w:t>A child is in need of protection if:</w:t>
      </w:r>
    </w:p>
    <w:p w:rsidR="00992AA5" w:rsidRPr="00D70DFD" w:rsidRDefault="00992AA5" w:rsidP="00D70DFD">
      <w:pPr>
        <w:spacing w:line="204" w:lineRule="auto"/>
        <w:ind w:left="720" w:right="720"/>
        <w:jc w:val="both"/>
        <w:rPr>
          <w:szCs w:val="24"/>
        </w:rPr>
      </w:pPr>
    </w:p>
    <w:p w:rsidR="00D70DFD" w:rsidRPr="00D70DFD" w:rsidRDefault="00D70DFD" w:rsidP="00992AA5">
      <w:pPr>
        <w:spacing w:line="204" w:lineRule="auto"/>
        <w:ind w:left="1080" w:right="720"/>
        <w:jc w:val="both"/>
        <w:rPr>
          <w:szCs w:val="24"/>
        </w:rPr>
      </w:pPr>
      <w:r w:rsidRPr="00D70DFD">
        <w:rPr>
          <w:szCs w:val="24"/>
        </w:rPr>
        <w:t xml:space="preserve">(a) </w:t>
      </w:r>
      <w:r w:rsidR="00C41801">
        <w:rPr>
          <w:szCs w:val="24"/>
        </w:rPr>
        <w:t xml:space="preserve"> </w:t>
      </w:r>
      <w:r w:rsidRPr="00D70DFD">
        <w:rPr>
          <w:szCs w:val="24"/>
        </w:rPr>
        <w:t>The child has been abandoned by a person responsible for the welfare of the child;</w:t>
      </w:r>
    </w:p>
    <w:p w:rsidR="00D70DFD" w:rsidRPr="00D70DFD" w:rsidRDefault="00D70DFD" w:rsidP="00992AA5">
      <w:pPr>
        <w:spacing w:line="204" w:lineRule="auto"/>
        <w:ind w:left="1080" w:right="720"/>
        <w:jc w:val="both"/>
        <w:rPr>
          <w:szCs w:val="24"/>
        </w:rPr>
      </w:pPr>
      <w:r w:rsidRPr="00D70DFD">
        <w:rPr>
          <w:szCs w:val="24"/>
        </w:rPr>
        <w:t>(b) The child has been subjected to abuse or neglect by a person responsible for the welfare of the child;</w:t>
      </w:r>
    </w:p>
    <w:p w:rsidR="00D70DFD" w:rsidRPr="00D70DFD" w:rsidRDefault="00D70DFD" w:rsidP="00992AA5">
      <w:pPr>
        <w:spacing w:line="204" w:lineRule="auto"/>
        <w:ind w:left="1080" w:right="720"/>
        <w:jc w:val="both"/>
        <w:rPr>
          <w:szCs w:val="24"/>
        </w:rPr>
      </w:pPr>
      <w:r w:rsidRPr="00D70DFD">
        <w:rPr>
          <w:szCs w:val="24"/>
        </w:rPr>
        <w:t xml:space="preserve">(c) </w:t>
      </w:r>
      <w:r w:rsidR="00992AA5">
        <w:rPr>
          <w:szCs w:val="24"/>
        </w:rPr>
        <w:t xml:space="preserve"> </w:t>
      </w:r>
      <w:r w:rsidRPr="00D70DFD">
        <w:rPr>
          <w:szCs w:val="24"/>
        </w:rPr>
        <w:t>The child is in the care of a person responsible for the welfare of the child and another child has:</w:t>
      </w:r>
    </w:p>
    <w:p w:rsidR="00D70DFD" w:rsidRPr="00D70DFD" w:rsidRDefault="00D70DFD" w:rsidP="00992AA5">
      <w:pPr>
        <w:spacing w:line="204" w:lineRule="auto"/>
        <w:ind w:left="1620" w:right="720"/>
        <w:jc w:val="both"/>
        <w:rPr>
          <w:szCs w:val="24"/>
        </w:rPr>
      </w:pPr>
      <w:r w:rsidRPr="00D70DFD">
        <w:rPr>
          <w:szCs w:val="24"/>
        </w:rPr>
        <w:t xml:space="preserve">(1) </w:t>
      </w:r>
      <w:r w:rsidR="00C41801">
        <w:rPr>
          <w:szCs w:val="24"/>
        </w:rPr>
        <w:t xml:space="preserve"> </w:t>
      </w:r>
      <w:r w:rsidRPr="00D70DFD">
        <w:rPr>
          <w:szCs w:val="24"/>
        </w:rPr>
        <w:t>Died as a result of abuse or neglect by that person; or</w:t>
      </w:r>
    </w:p>
    <w:p w:rsidR="00D70DFD" w:rsidRPr="00D70DFD" w:rsidRDefault="00D70DFD" w:rsidP="00992AA5">
      <w:pPr>
        <w:spacing w:line="204" w:lineRule="auto"/>
        <w:ind w:left="1620" w:right="720"/>
        <w:jc w:val="both"/>
        <w:rPr>
          <w:szCs w:val="24"/>
        </w:rPr>
      </w:pPr>
      <w:r w:rsidRPr="00D70DFD">
        <w:rPr>
          <w:szCs w:val="24"/>
        </w:rPr>
        <w:t xml:space="preserve">(2) Been subjected to abuse by that person, unless the person has successfully completed a plan for services that was recommended by </w:t>
      </w:r>
      <w:r w:rsidRPr="00D70DFD">
        <w:rPr>
          <w:szCs w:val="24"/>
        </w:rPr>
        <w:lastRenderedPageBreak/>
        <w:t xml:space="preserve">an agency which provides child welfare services pursuant to </w:t>
      </w:r>
      <w:hyperlink r:id="rId8" w:history="1">
        <w:r w:rsidRPr="00D70DFD">
          <w:rPr>
            <w:color w:val="0000FF"/>
            <w:szCs w:val="24"/>
            <w:u w:val="single"/>
          </w:rPr>
          <w:t>NRS 432B.340</w:t>
        </w:r>
      </w:hyperlink>
      <w:r w:rsidRPr="00D70DFD">
        <w:rPr>
          <w:szCs w:val="24"/>
        </w:rPr>
        <w:t xml:space="preserve"> to address the abuse of the other child;</w:t>
      </w:r>
    </w:p>
    <w:p w:rsidR="00D70DFD" w:rsidRPr="00D70DFD" w:rsidRDefault="00D70DFD" w:rsidP="00992AA5">
      <w:pPr>
        <w:spacing w:line="204" w:lineRule="auto"/>
        <w:ind w:left="1080" w:right="720"/>
        <w:jc w:val="both"/>
        <w:rPr>
          <w:szCs w:val="24"/>
        </w:rPr>
      </w:pPr>
      <w:r w:rsidRPr="00D70DFD">
        <w:rPr>
          <w:szCs w:val="24"/>
        </w:rPr>
        <w:t xml:space="preserve">(d) </w:t>
      </w:r>
      <w:r w:rsidR="00992AA5">
        <w:rPr>
          <w:szCs w:val="24"/>
        </w:rPr>
        <w:t xml:space="preserve"> </w:t>
      </w:r>
      <w:r w:rsidRPr="00D70DFD">
        <w:rPr>
          <w:szCs w:val="24"/>
        </w:rPr>
        <w:t>The child has been placed for care or adoption in violation of law; or</w:t>
      </w:r>
    </w:p>
    <w:p w:rsidR="00D70DFD" w:rsidRDefault="00D70DFD" w:rsidP="00992AA5">
      <w:pPr>
        <w:spacing w:line="204" w:lineRule="auto"/>
        <w:ind w:left="1080" w:right="720"/>
        <w:jc w:val="both"/>
        <w:rPr>
          <w:szCs w:val="24"/>
        </w:rPr>
      </w:pPr>
      <w:r w:rsidRPr="00D70DFD">
        <w:rPr>
          <w:szCs w:val="24"/>
        </w:rPr>
        <w:t xml:space="preserve">(e) The child has been delivered to a provider of emergency services pursuant to </w:t>
      </w:r>
      <w:hyperlink r:id="rId9" w:history="1">
        <w:r w:rsidRPr="00D70DFD">
          <w:rPr>
            <w:color w:val="0000FF"/>
            <w:szCs w:val="24"/>
            <w:u w:val="single"/>
          </w:rPr>
          <w:t>NRS 432B.630</w:t>
        </w:r>
      </w:hyperlink>
      <w:r w:rsidRPr="00D70DFD">
        <w:rPr>
          <w:szCs w:val="24"/>
        </w:rPr>
        <w:t>.</w:t>
      </w:r>
    </w:p>
    <w:p w:rsidR="00C41801" w:rsidRPr="00D70DFD" w:rsidRDefault="00C41801" w:rsidP="00992AA5">
      <w:pPr>
        <w:spacing w:line="204" w:lineRule="auto"/>
        <w:ind w:left="1080" w:right="720"/>
        <w:jc w:val="both"/>
        <w:rPr>
          <w:szCs w:val="24"/>
        </w:rPr>
      </w:pPr>
    </w:p>
    <w:p w:rsidR="00D70DFD" w:rsidRDefault="00D70DFD" w:rsidP="00D70DFD">
      <w:pPr>
        <w:spacing w:line="204" w:lineRule="auto"/>
        <w:ind w:left="720" w:right="720"/>
        <w:jc w:val="both"/>
        <w:rPr>
          <w:szCs w:val="24"/>
        </w:rPr>
      </w:pPr>
      <w:r w:rsidRPr="00D70DFD">
        <w:rPr>
          <w:szCs w:val="24"/>
        </w:rPr>
        <w:t>2.</w:t>
      </w:r>
      <w:r w:rsidR="00C41801">
        <w:rPr>
          <w:szCs w:val="24"/>
        </w:rPr>
        <w:t xml:space="preserve">  </w:t>
      </w:r>
      <w:r w:rsidRPr="00D70DFD">
        <w:rPr>
          <w:szCs w:val="24"/>
        </w:rPr>
        <w:t>A child may be in need of protection if the person responsible for the welfare of the child:</w:t>
      </w:r>
    </w:p>
    <w:p w:rsidR="00C41801" w:rsidRPr="00D70DFD" w:rsidRDefault="00C41801" w:rsidP="00D70DFD">
      <w:pPr>
        <w:spacing w:line="204" w:lineRule="auto"/>
        <w:ind w:left="720" w:right="720"/>
        <w:jc w:val="both"/>
        <w:rPr>
          <w:szCs w:val="24"/>
        </w:rPr>
      </w:pPr>
    </w:p>
    <w:p w:rsidR="00D70DFD" w:rsidRPr="00D70DFD" w:rsidRDefault="00D70DFD" w:rsidP="00335379">
      <w:pPr>
        <w:spacing w:line="204" w:lineRule="auto"/>
        <w:ind w:left="1170" w:right="720"/>
        <w:jc w:val="both"/>
        <w:rPr>
          <w:szCs w:val="24"/>
        </w:rPr>
      </w:pPr>
      <w:r w:rsidRPr="00D70DFD">
        <w:rPr>
          <w:szCs w:val="24"/>
        </w:rPr>
        <w:t>(</w:t>
      </w:r>
      <w:proofErr w:type="gramStart"/>
      <w:r w:rsidRPr="00D70DFD">
        <w:rPr>
          <w:szCs w:val="24"/>
        </w:rPr>
        <w:t>a</w:t>
      </w:r>
      <w:proofErr w:type="gramEnd"/>
      <w:r w:rsidRPr="00D70DFD">
        <w:rPr>
          <w:szCs w:val="24"/>
        </w:rPr>
        <w:t>) Is unable to discharge his or her responsibilities to and for the child because of incarceration, hospitalization, or other physical or mental incapacity;</w:t>
      </w:r>
    </w:p>
    <w:p w:rsidR="00D70DFD" w:rsidRPr="00D70DFD" w:rsidRDefault="00D70DFD" w:rsidP="00335379">
      <w:pPr>
        <w:spacing w:line="204" w:lineRule="auto"/>
        <w:ind w:left="1170" w:right="720"/>
        <w:jc w:val="both"/>
        <w:rPr>
          <w:szCs w:val="24"/>
        </w:rPr>
      </w:pPr>
      <w:r w:rsidRPr="00D70DFD">
        <w:rPr>
          <w:szCs w:val="24"/>
        </w:rPr>
        <w:t>(b) Fails, although the person is financially able to do so or has been offered financial or other means to do so, to provide for the following needs of the child:</w:t>
      </w:r>
    </w:p>
    <w:p w:rsidR="00D70DFD" w:rsidRPr="00D70DFD" w:rsidRDefault="00D70DFD" w:rsidP="00335379">
      <w:pPr>
        <w:spacing w:line="204" w:lineRule="auto"/>
        <w:ind w:left="1620" w:right="720"/>
        <w:jc w:val="both"/>
        <w:rPr>
          <w:szCs w:val="24"/>
        </w:rPr>
      </w:pPr>
      <w:r w:rsidRPr="00D70DFD">
        <w:rPr>
          <w:szCs w:val="24"/>
        </w:rPr>
        <w:t>(1) Food, clothing or shelter necessary for the child's health or safety;</w:t>
      </w:r>
    </w:p>
    <w:p w:rsidR="00D70DFD" w:rsidRPr="00D70DFD" w:rsidRDefault="00D70DFD" w:rsidP="00335379">
      <w:pPr>
        <w:spacing w:line="204" w:lineRule="auto"/>
        <w:ind w:left="1620" w:right="720"/>
        <w:jc w:val="both"/>
        <w:rPr>
          <w:szCs w:val="24"/>
        </w:rPr>
      </w:pPr>
      <w:r w:rsidRPr="00D70DFD">
        <w:rPr>
          <w:szCs w:val="24"/>
        </w:rPr>
        <w:t>(2) Education as required by law; or</w:t>
      </w:r>
    </w:p>
    <w:p w:rsidR="00D70DFD" w:rsidRPr="00D70DFD" w:rsidRDefault="00D70DFD" w:rsidP="00335379">
      <w:pPr>
        <w:spacing w:line="204" w:lineRule="auto"/>
        <w:ind w:left="1620" w:right="720"/>
        <w:jc w:val="both"/>
        <w:rPr>
          <w:szCs w:val="24"/>
        </w:rPr>
      </w:pPr>
      <w:r w:rsidRPr="00D70DFD">
        <w:rPr>
          <w:szCs w:val="24"/>
        </w:rPr>
        <w:t>(3) Adequate medical care;</w:t>
      </w:r>
    </w:p>
    <w:p w:rsidR="00D70DFD" w:rsidRPr="00D70DFD" w:rsidRDefault="00D70DFD" w:rsidP="00335379">
      <w:pPr>
        <w:spacing w:line="204" w:lineRule="auto"/>
        <w:ind w:left="1170" w:right="720"/>
        <w:jc w:val="both"/>
        <w:rPr>
          <w:szCs w:val="24"/>
        </w:rPr>
      </w:pPr>
      <w:r w:rsidRPr="00D70DFD">
        <w:rPr>
          <w:szCs w:val="24"/>
        </w:rPr>
        <w:t>(c) Has been responsible for the neglect of a child who has resided with that person; or</w:t>
      </w:r>
    </w:p>
    <w:p w:rsidR="00D70DFD" w:rsidRDefault="00D70DFD" w:rsidP="00335379">
      <w:pPr>
        <w:spacing w:line="204" w:lineRule="auto"/>
        <w:ind w:left="1170" w:right="720"/>
        <w:jc w:val="both"/>
        <w:rPr>
          <w:szCs w:val="24"/>
        </w:rPr>
      </w:pPr>
      <w:r w:rsidRPr="00D70DFD">
        <w:rPr>
          <w:szCs w:val="24"/>
        </w:rPr>
        <w:t xml:space="preserve">(d) Has been responsible for the abuse of another child regardless of whether that person has successfully completed a plan for services that was recommended by an agency which provides child welfare services pursuant to </w:t>
      </w:r>
      <w:hyperlink r:id="rId10" w:history="1">
        <w:r w:rsidRPr="00D70DFD">
          <w:rPr>
            <w:color w:val="0000FF"/>
            <w:szCs w:val="24"/>
            <w:u w:val="single"/>
          </w:rPr>
          <w:t>NRS 432B.340</w:t>
        </w:r>
      </w:hyperlink>
      <w:r w:rsidRPr="00D70DFD">
        <w:rPr>
          <w:szCs w:val="24"/>
        </w:rPr>
        <w:t xml:space="preserve"> to address the abuse of the other child.</w:t>
      </w:r>
    </w:p>
    <w:p w:rsidR="00C41801" w:rsidRPr="00D70DFD" w:rsidRDefault="00C41801" w:rsidP="00335379">
      <w:pPr>
        <w:spacing w:line="204" w:lineRule="auto"/>
        <w:ind w:left="1170" w:right="720"/>
        <w:jc w:val="both"/>
        <w:rPr>
          <w:szCs w:val="24"/>
        </w:rPr>
      </w:pPr>
    </w:p>
    <w:p w:rsidR="00D70DFD" w:rsidRDefault="00D70DFD" w:rsidP="00335379">
      <w:pPr>
        <w:spacing w:line="204" w:lineRule="auto"/>
        <w:ind w:left="720" w:right="720"/>
        <w:jc w:val="both"/>
        <w:rPr>
          <w:szCs w:val="24"/>
        </w:rPr>
      </w:pPr>
      <w:r w:rsidRPr="00D70DFD">
        <w:rPr>
          <w:szCs w:val="24"/>
        </w:rPr>
        <w:t>3.</w:t>
      </w:r>
      <w:r w:rsidR="00C41801">
        <w:rPr>
          <w:szCs w:val="24"/>
        </w:rPr>
        <w:t xml:space="preserve">  </w:t>
      </w:r>
      <w:r w:rsidRPr="00D70DFD">
        <w:rPr>
          <w:szCs w:val="24"/>
        </w:rPr>
        <w:t xml:space="preserve">A child may be in need of protection if the death of a parent of the child is or may be the result of an act by the other parent that constitutes domestic violence pursuant to </w:t>
      </w:r>
      <w:hyperlink r:id="rId11" w:history="1">
        <w:r w:rsidRPr="00D70DFD">
          <w:rPr>
            <w:color w:val="0000FF"/>
            <w:szCs w:val="24"/>
            <w:u w:val="single"/>
          </w:rPr>
          <w:t>NRS 33.018</w:t>
        </w:r>
      </w:hyperlink>
      <w:r w:rsidRPr="00D70DFD">
        <w:rPr>
          <w:szCs w:val="24"/>
        </w:rPr>
        <w:t>.</w:t>
      </w:r>
    </w:p>
    <w:p w:rsidR="00C41801" w:rsidRPr="00D70DFD" w:rsidRDefault="00C41801" w:rsidP="00335379">
      <w:pPr>
        <w:spacing w:line="204" w:lineRule="auto"/>
        <w:ind w:left="720" w:right="720"/>
        <w:jc w:val="both"/>
        <w:rPr>
          <w:szCs w:val="24"/>
        </w:rPr>
      </w:pPr>
    </w:p>
    <w:p w:rsidR="00D70DFD" w:rsidRPr="00D70DFD" w:rsidRDefault="00D70DFD" w:rsidP="00335379">
      <w:pPr>
        <w:spacing w:line="204" w:lineRule="auto"/>
        <w:ind w:left="720" w:right="720"/>
        <w:jc w:val="both"/>
        <w:rPr>
          <w:szCs w:val="24"/>
        </w:rPr>
      </w:pPr>
      <w:r w:rsidRPr="00D70DFD">
        <w:rPr>
          <w:szCs w:val="24"/>
        </w:rPr>
        <w:t>4.</w:t>
      </w:r>
      <w:r w:rsidR="00C41801">
        <w:rPr>
          <w:szCs w:val="24"/>
        </w:rPr>
        <w:t xml:space="preserve">  </w:t>
      </w:r>
      <w:r w:rsidRPr="00D70DFD">
        <w:rPr>
          <w:szCs w:val="24"/>
        </w:rPr>
        <w:t>A child may be in need of protection if the child is identified as being affected by prenatal illegal substance abuse or as having withdrawal symptoms resulting from prenatal drug exposure.</w:t>
      </w:r>
    </w:p>
    <w:p w:rsidR="00827FF2" w:rsidRDefault="00827FF2" w:rsidP="00335379">
      <w:pPr>
        <w:spacing w:line="204" w:lineRule="auto"/>
        <w:ind w:left="720"/>
      </w:pPr>
    </w:p>
    <w:p w:rsidR="00BA7716" w:rsidRDefault="00272CD5" w:rsidP="00DC4FF9">
      <w:pPr>
        <w:jc w:val="both"/>
        <w:rPr>
          <w:szCs w:val="24"/>
        </w:rPr>
      </w:pPr>
      <w:r>
        <w:rPr>
          <w:szCs w:val="24"/>
        </w:rPr>
        <w:t>In the p</w:t>
      </w:r>
      <w:r w:rsidR="00A57EC5">
        <w:rPr>
          <w:szCs w:val="24"/>
        </w:rPr>
        <w:t xml:space="preserve">etition, the State alleged that </w:t>
      </w:r>
      <w:sdt>
        <w:sdtPr>
          <w:rPr>
            <w:b/>
          </w:rPr>
          <w:id w:val="1091516774"/>
          <w:placeholder>
            <w:docPart w:val="8AC7E78231914D8DB4106036C37C9AF0"/>
          </w:placeholder>
          <w:showingPlcHdr/>
          <w:text/>
        </w:sdtPr>
        <w:sdtEndPr/>
        <w:sdtContent>
          <w:r w:rsidR="00DE3503">
            <w:rPr>
              <w:color w:val="808080"/>
            </w:rPr>
            <w:t>Mother</w:t>
          </w:r>
        </w:sdtContent>
      </w:sdt>
      <w:r w:rsidR="00A57EC5">
        <w:rPr>
          <w:szCs w:val="24"/>
        </w:rPr>
        <w:t xml:space="preserve"> had undiagnosed mental health issues which prevented her from appropriately caring for </w:t>
      </w:r>
      <w:sdt>
        <w:sdtPr>
          <w:rPr>
            <w:b/>
          </w:rPr>
          <w:id w:val="-566890210"/>
          <w:placeholder>
            <w:docPart w:val="B169998EAADE4E67B950EB7B21E06E12"/>
          </w:placeholder>
          <w:showingPlcHdr/>
          <w:text/>
        </w:sdtPr>
        <w:sdtEndPr/>
        <w:sdtContent>
          <w:r w:rsidR="00BE35AC" w:rsidRPr="00041BFF">
            <w:rPr>
              <w:color w:val="808080"/>
            </w:rPr>
            <w:t>CLIENT</w:t>
          </w:r>
        </w:sdtContent>
      </w:sdt>
      <w:r w:rsidR="00A57EC5">
        <w:rPr>
          <w:szCs w:val="24"/>
        </w:rPr>
        <w:t xml:space="preserve">.  </w:t>
      </w:r>
      <w:r w:rsidR="00A57EC5">
        <w:rPr>
          <w:i/>
          <w:szCs w:val="24"/>
        </w:rPr>
        <w:t xml:space="preserve">See </w:t>
      </w:r>
      <w:sdt>
        <w:sdtPr>
          <w:rPr>
            <w:b/>
          </w:rPr>
          <w:id w:val="2129275789"/>
          <w:placeholder>
            <w:docPart w:val="D7AFDBB2007A4F3392BC9553C3D26228"/>
          </w:placeholder>
          <w:showingPlcHdr/>
          <w:text/>
        </w:sdtPr>
        <w:sdtEndPr/>
        <w:sdtContent>
          <w:r w:rsidR="0009256E">
            <w:rPr>
              <w:color w:val="808080"/>
            </w:rPr>
            <w:t>Date</w:t>
          </w:r>
        </w:sdtContent>
      </w:sdt>
      <w:r w:rsidR="00A57EC5">
        <w:rPr>
          <w:i/>
          <w:szCs w:val="24"/>
        </w:rPr>
        <w:t xml:space="preserve"> Petition – Abuse/Neglect, ¶</w:t>
      </w:r>
      <w:r w:rsidR="00A57EC5">
        <w:rPr>
          <w:szCs w:val="24"/>
        </w:rPr>
        <w:t xml:space="preserve">(c). The petition is silent as to how </w:t>
      </w:r>
      <w:sdt>
        <w:sdtPr>
          <w:rPr>
            <w:b/>
          </w:rPr>
          <w:id w:val="671917758"/>
          <w:placeholder>
            <w:docPart w:val="4547516D47054EB09224C1E5C3860D60"/>
          </w:placeholder>
          <w:showingPlcHdr/>
          <w:text/>
        </w:sdtPr>
        <w:sdtEndPr/>
        <w:sdtContent>
          <w:r w:rsidR="00BE35AC" w:rsidRPr="00041BFF">
            <w:rPr>
              <w:color w:val="808080"/>
            </w:rPr>
            <w:t>CLIENT</w:t>
          </w:r>
        </w:sdtContent>
      </w:sdt>
      <w:r w:rsidR="00A57EC5">
        <w:rPr>
          <w:szCs w:val="24"/>
        </w:rPr>
        <w:t xml:space="preserve"> was harmed by his mother.  There are no allegations of educational neglect, environmental neglect, or failures to feed, supervise, enforce appropriate rules, nor are there allegations of physical abuse or injuries.  </w:t>
      </w:r>
      <w:r w:rsidR="009F060E">
        <w:rPr>
          <w:szCs w:val="24"/>
        </w:rPr>
        <w:t xml:space="preserve">Thus, the </w:t>
      </w:r>
      <w:r w:rsidR="00827FF2">
        <w:rPr>
          <w:szCs w:val="24"/>
        </w:rPr>
        <w:t xml:space="preserve">only applicable </w:t>
      </w:r>
      <w:r w:rsidR="009F060E">
        <w:rPr>
          <w:szCs w:val="24"/>
        </w:rPr>
        <w:t>portion of NRS 432B.330</w:t>
      </w:r>
      <w:r>
        <w:rPr>
          <w:szCs w:val="24"/>
        </w:rPr>
        <w:t xml:space="preserve"> to this case</w:t>
      </w:r>
      <w:r w:rsidR="009F060E">
        <w:rPr>
          <w:szCs w:val="24"/>
        </w:rPr>
        <w:t xml:space="preserve"> is subsection (2</w:t>
      </w:r>
      <w:proofErr w:type="gramStart"/>
      <w:r w:rsidR="009F060E">
        <w:rPr>
          <w:szCs w:val="24"/>
        </w:rPr>
        <w:t>)(</w:t>
      </w:r>
      <w:proofErr w:type="gramEnd"/>
      <w:r w:rsidR="009F060E">
        <w:rPr>
          <w:szCs w:val="24"/>
        </w:rPr>
        <w:t xml:space="preserve">a), which states that a child </w:t>
      </w:r>
      <w:r w:rsidR="009F060E">
        <w:rPr>
          <w:b/>
          <w:i/>
          <w:szCs w:val="24"/>
        </w:rPr>
        <w:t>may</w:t>
      </w:r>
      <w:r w:rsidR="009F060E">
        <w:rPr>
          <w:b/>
          <w:szCs w:val="24"/>
        </w:rPr>
        <w:t xml:space="preserve"> </w:t>
      </w:r>
      <w:r w:rsidR="009F060E">
        <w:rPr>
          <w:szCs w:val="24"/>
        </w:rPr>
        <w:t xml:space="preserve">be in need of protection if the parent is hospitalized, or otherwise incapacitated.  </w:t>
      </w:r>
    </w:p>
    <w:p w:rsidR="00005AE4" w:rsidRPr="009F060E" w:rsidRDefault="009F060E" w:rsidP="00DC4FF9">
      <w:pPr>
        <w:jc w:val="both"/>
        <w:rPr>
          <w:szCs w:val="24"/>
        </w:rPr>
      </w:pPr>
      <w:r>
        <w:rPr>
          <w:szCs w:val="24"/>
        </w:rPr>
        <w:tab/>
        <w:t xml:space="preserve">Because NRS 432B.330(2)(a) uses “may”, a finding that a parent is hospitalized does not require this Court </w:t>
      </w:r>
      <w:r w:rsidR="003B0D18">
        <w:rPr>
          <w:szCs w:val="24"/>
        </w:rPr>
        <w:t xml:space="preserve">automatically </w:t>
      </w:r>
      <w:r>
        <w:rPr>
          <w:szCs w:val="24"/>
        </w:rPr>
        <w:t xml:space="preserve">to find that their child is in need of protection.  </w:t>
      </w:r>
      <w:r>
        <w:rPr>
          <w:i/>
          <w:szCs w:val="24"/>
        </w:rPr>
        <w:t xml:space="preserve">See, </w:t>
      </w:r>
      <w:proofErr w:type="spellStart"/>
      <w:r>
        <w:rPr>
          <w:szCs w:val="24"/>
        </w:rPr>
        <w:t>EDCR</w:t>
      </w:r>
      <w:proofErr w:type="spellEnd"/>
      <w:r>
        <w:rPr>
          <w:szCs w:val="24"/>
        </w:rPr>
        <w:t xml:space="preserve"> 1.12 (g), defining “may” as permissive.</w:t>
      </w:r>
      <w:r w:rsidR="00827FF2">
        <w:rPr>
          <w:szCs w:val="24"/>
        </w:rPr>
        <w:t xml:space="preserve">  The use of “may</w:t>
      </w:r>
      <w:r w:rsidR="003B0D18">
        <w:rPr>
          <w:szCs w:val="24"/>
        </w:rPr>
        <w:t xml:space="preserve">” in NRS </w:t>
      </w:r>
      <w:proofErr w:type="gramStart"/>
      <w:r w:rsidR="003B0D18">
        <w:rPr>
          <w:szCs w:val="24"/>
        </w:rPr>
        <w:t>432B.330(</w:t>
      </w:r>
      <w:proofErr w:type="gramEnd"/>
      <w:r w:rsidR="003B0D18">
        <w:rPr>
          <w:szCs w:val="24"/>
        </w:rPr>
        <w:t xml:space="preserve">2)(a) means the determination of whether a child is </w:t>
      </w:r>
      <w:r w:rsidR="00005AE4">
        <w:rPr>
          <w:szCs w:val="24"/>
        </w:rPr>
        <w:t xml:space="preserve">in need </w:t>
      </w:r>
      <w:r w:rsidR="00272CD5">
        <w:rPr>
          <w:szCs w:val="24"/>
        </w:rPr>
        <w:t xml:space="preserve">of protection </w:t>
      </w:r>
      <w:r w:rsidR="003B0D18">
        <w:rPr>
          <w:szCs w:val="24"/>
        </w:rPr>
        <w:t xml:space="preserve">is discretionary, and thus, </w:t>
      </w:r>
      <w:r w:rsidR="003B0D18">
        <w:rPr>
          <w:szCs w:val="24"/>
        </w:rPr>
        <w:lastRenderedPageBreak/>
        <w:t>to be determined by the particular facts</w:t>
      </w:r>
      <w:r w:rsidR="00272CD5">
        <w:rPr>
          <w:szCs w:val="24"/>
        </w:rPr>
        <w:t xml:space="preserve"> of the case</w:t>
      </w:r>
      <w:r w:rsidR="003B0D18">
        <w:rPr>
          <w:szCs w:val="24"/>
        </w:rPr>
        <w:t xml:space="preserve">. </w:t>
      </w:r>
      <w:r w:rsidR="00D02370">
        <w:rPr>
          <w:szCs w:val="24"/>
        </w:rPr>
        <w:t xml:space="preserve">Also, because the statute provides the Court with discretion, it impliedly requires the Court to find something more than hospitalization to support a finding that a child is in need of protection.  </w:t>
      </w:r>
      <w:r w:rsidR="003B0D18">
        <w:rPr>
          <w:szCs w:val="24"/>
        </w:rPr>
        <w:t xml:space="preserve">Here, no other facts were presented by the State to show that </w:t>
      </w:r>
      <w:sdt>
        <w:sdtPr>
          <w:rPr>
            <w:b/>
          </w:rPr>
          <w:id w:val="-615453902"/>
          <w:placeholder>
            <w:docPart w:val="4ADDBC01C4C64C94AF6910ABE1758B68"/>
          </w:placeholder>
          <w:showingPlcHdr/>
          <w:text/>
        </w:sdtPr>
        <w:sdtEndPr/>
        <w:sdtContent>
          <w:r w:rsidR="002A5CEB" w:rsidRPr="00041BFF">
            <w:rPr>
              <w:color w:val="808080"/>
            </w:rPr>
            <w:t>CLIENT</w:t>
          </w:r>
        </w:sdtContent>
      </w:sdt>
      <w:r w:rsidR="003B0D18">
        <w:rPr>
          <w:szCs w:val="24"/>
        </w:rPr>
        <w:t xml:space="preserve"> was a child in need of protection or threatened with harm. No evidence was presented to show that </w:t>
      </w:r>
      <w:sdt>
        <w:sdtPr>
          <w:rPr>
            <w:b/>
          </w:rPr>
          <w:id w:val="-1198155190"/>
          <w:placeholder>
            <w:docPart w:val="7163AE4D5B36451F97DD8F645EA5DBB3"/>
          </w:placeholder>
          <w:showingPlcHdr/>
          <w:text/>
        </w:sdtPr>
        <w:sdtEndPr/>
        <w:sdtContent>
          <w:r w:rsidR="00BE35AC" w:rsidRPr="00041BFF">
            <w:rPr>
              <w:color w:val="808080"/>
            </w:rPr>
            <w:t>CLIENT</w:t>
          </w:r>
        </w:sdtContent>
      </w:sdt>
      <w:r w:rsidR="003B0D18">
        <w:rPr>
          <w:szCs w:val="24"/>
        </w:rPr>
        <w:t xml:space="preserve"> was not receiving appropriate education, medical treatment, nutrition, shelter or supervision.  </w:t>
      </w:r>
      <w:r w:rsidR="00D02370">
        <w:rPr>
          <w:szCs w:val="24"/>
        </w:rPr>
        <w:t xml:space="preserve">Instead, the only evidence involved the mother’s hospitalization.  </w:t>
      </w:r>
      <w:r w:rsidR="00FC5EC7">
        <w:rPr>
          <w:szCs w:val="24"/>
        </w:rPr>
        <w:t>As such, the evidence</w:t>
      </w:r>
      <w:r w:rsidR="009433B3">
        <w:rPr>
          <w:szCs w:val="24"/>
        </w:rPr>
        <w:t xml:space="preserve"> was </w:t>
      </w:r>
      <w:r w:rsidR="009433B3">
        <w:rPr>
          <w:szCs w:val="24"/>
        </w:rPr>
        <w:t xml:space="preserve">insufficient to find that </w:t>
      </w:r>
      <w:sdt>
        <w:sdtPr>
          <w:rPr>
            <w:b/>
          </w:rPr>
          <w:id w:val="1729499498"/>
          <w:placeholder>
            <w:docPart w:val="2C6A240900C7416A84ED1C39F955F98B"/>
          </w:placeholder>
          <w:showingPlcHdr/>
          <w:text/>
        </w:sdtPr>
        <w:sdtContent>
          <w:r w:rsidR="009433B3" w:rsidRPr="00041BFF">
            <w:rPr>
              <w:color w:val="808080"/>
            </w:rPr>
            <w:t>CLIENT</w:t>
          </w:r>
        </w:sdtContent>
      </w:sdt>
      <w:r w:rsidR="009433B3">
        <w:rPr>
          <w:szCs w:val="24"/>
        </w:rPr>
        <w:t xml:space="preserve"> is a child in need of protection</w:t>
      </w:r>
      <w:r w:rsidR="009433B3">
        <w:rPr>
          <w:szCs w:val="24"/>
        </w:rPr>
        <w:t xml:space="preserve">.  </w:t>
      </w:r>
      <w:bookmarkStart w:id="0" w:name="_GoBack"/>
      <w:bookmarkEnd w:id="0"/>
      <w:r w:rsidR="009433B3">
        <w:rPr>
          <w:szCs w:val="24"/>
        </w:rPr>
        <w:t>Therefore, the Hearing Master’s ruling was clearly erroneous, and cannot be relied upon by this Court.</w:t>
      </w:r>
    </w:p>
    <w:p w:rsidR="003A1344" w:rsidRPr="00112E82" w:rsidRDefault="00112E82" w:rsidP="00DC4FF9">
      <w:pPr>
        <w:jc w:val="both"/>
        <w:rPr>
          <w:szCs w:val="24"/>
        </w:rPr>
      </w:pPr>
      <w:r w:rsidRPr="00272CD5">
        <w:rPr>
          <w:b/>
          <w:szCs w:val="24"/>
          <w:lang w:val="en-CA"/>
        </w:rPr>
        <w:t>III.</w:t>
      </w:r>
      <w:r>
        <w:rPr>
          <w:szCs w:val="24"/>
          <w:lang w:val="en-CA"/>
        </w:rPr>
        <w:tab/>
      </w:r>
      <w:r w:rsidR="001B4C9B" w:rsidRPr="00112E82">
        <w:rPr>
          <w:szCs w:val="24"/>
          <w:lang w:val="en-CA"/>
        </w:rPr>
        <w:fldChar w:fldCharType="begin"/>
      </w:r>
      <w:r w:rsidR="003A1344" w:rsidRPr="00112E82">
        <w:rPr>
          <w:szCs w:val="24"/>
          <w:lang w:val="en-CA"/>
        </w:rPr>
        <w:instrText xml:space="preserve"> SEQ CHAPTER \h \r 1</w:instrText>
      </w:r>
      <w:r w:rsidR="001B4C9B" w:rsidRPr="00112E82">
        <w:rPr>
          <w:szCs w:val="24"/>
          <w:lang w:val="en-CA"/>
        </w:rPr>
        <w:fldChar w:fldCharType="end"/>
      </w:r>
      <w:r w:rsidR="003A1344" w:rsidRPr="00112E82">
        <w:rPr>
          <w:b/>
          <w:bCs/>
          <w:szCs w:val="24"/>
        </w:rPr>
        <w:t>CONCLUSION</w:t>
      </w:r>
    </w:p>
    <w:p w:rsidR="003A1344" w:rsidRDefault="003A1344" w:rsidP="00DC4FF9">
      <w:pPr>
        <w:jc w:val="both"/>
        <w:rPr>
          <w:szCs w:val="24"/>
        </w:rPr>
      </w:pPr>
      <w:r>
        <w:rPr>
          <w:szCs w:val="24"/>
        </w:rPr>
        <w:tab/>
      </w:r>
      <w:r w:rsidR="00272CD5">
        <w:rPr>
          <w:szCs w:val="24"/>
        </w:rPr>
        <w:t xml:space="preserve">As discussed above, the only proven fact about </w:t>
      </w:r>
      <w:sdt>
        <w:sdtPr>
          <w:rPr>
            <w:b/>
          </w:rPr>
          <w:id w:val="681330190"/>
          <w:placeholder>
            <w:docPart w:val="A7BECFD09BA7416A9C812915AF7FEB63"/>
          </w:placeholder>
          <w:showingPlcHdr/>
          <w:text/>
        </w:sdtPr>
        <w:sdtEndPr/>
        <w:sdtContent>
          <w:r w:rsidR="00BE35AC" w:rsidRPr="00041BFF">
            <w:rPr>
              <w:color w:val="808080"/>
            </w:rPr>
            <w:t>CLIENT</w:t>
          </w:r>
        </w:sdtContent>
      </w:sdt>
      <w:r w:rsidR="00272CD5">
        <w:rPr>
          <w:szCs w:val="24"/>
        </w:rPr>
        <w:t xml:space="preserve">’s safety is the mother’s hospitalization in June that lasted four days. No other safety issues were identified or proven up.  Thus, the State did not meet its burden, and </w:t>
      </w:r>
      <w:sdt>
        <w:sdtPr>
          <w:rPr>
            <w:b/>
          </w:rPr>
          <w:id w:val="-894051875"/>
          <w:placeholder>
            <w:docPart w:val="AA1AFE78C9DB49FA8B43323CF52FD43B"/>
          </w:placeholder>
          <w:showingPlcHdr/>
          <w:text/>
        </w:sdtPr>
        <w:sdtEndPr/>
        <w:sdtContent>
          <w:r w:rsidR="002A5CEB" w:rsidRPr="00041BFF">
            <w:rPr>
              <w:color w:val="808080"/>
            </w:rPr>
            <w:t>CLIENT</w:t>
          </w:r>
        </w:sdtContent>
      </w:sdt>
      <w:r w:rsidR="00112E82">
        <w:rPr>
          <w:szCs w:val="24"/>
        </w:rPr>
        <w:t xml:space="preserve"> r</w:t>
      </w:r>
      <w:r>
        <w:rPr>
          <w:szCs w:val="24"/>
        </w:rPr>
        <w:t>espectfully requests this Honorable Court to grant the following relief:</w:t>
      </w:r>
    </w:p>
    <w:p w:rsidR="003A1344" w:rsidRDefault="003A1344" w:rsidP="003A1344">
      <w:pPr>
        <w:jc w:val="both"/>
        <w:rPr>
          <w:szCs w:val="24"/>
        </w:rPr>
      </w:pPr>
      <w:r>
        <w:rPr>
          <w:szCs w:val="24"/>
        </w:rPr>
        <w:tab/>
        <w:t xml:space="preserve">1.  </w:t>
      </w:r>
      <w:r w:rsidR="008E62A1">
        <w:rPr>
          <w:szCs w:val="24"/>
        </w:rPr>
        <w:tab/>
      </w:r>
      <w:r>
        <w:rPr>
          <w:szCs w:val="24"/>
        </w:rPr>
        <w:t xml:space="preserve">Review Hearing Master </w:t>
      </w:r>
      <w:sdt>
        <w:sdtPr>
          <w:rPr>
            <w:b/>
          </w:rPr>
          <w:id w:val="-1461419140"/>
          <w:placeholder>
            <w:docPart w:val="FBC8822BBCBD45A781E21C5B561747FF"/>
          </w:placeholder>
          <w:showingPlcHdr/>
          <w:text/>
        </w:sdtPr>
        <w:sdtEndPr/>
        <w:sdtContent>
          <w:r w:rsidR="0032070F">
            <w:rPr>
              <w:color w:val="808080"/>
            </w:rPr>
            <w:t>Hearing Master</w:t>
          </w:r>
        </w:sdtContent>
      </w:sdt>
      <w:r w:rsidR="000C60CA">
        <w:rPr>
          <w:szCs w:val="24"/>
        </w:rPr>
        <w:t>’s Recommendation;</w:t>
      </w:r>
    </w:p>
    <w:p w:rsidR="003A1344" w:rsidRDefault="003A1344" w:rsidP="001975A1">
      <w:pPr>
        <w:ind w:left="1440" w:hanging="720"/>
        <w:jc w:val="both"/>
        <w:rPr>
          <w:szCs w:val="24"/>
        </w:rPr>
      </w:pPr>
      <w:r>
        <w:rPr>
          <w:szCs w:val="24"/>
        </w:rPr>
        <w:t xml:space="preserve">2. </w:t>
      </w:r>
      <w:r w:rsidR="000C60CA">
        <w:rPr>
          <w:szCs w:val="24"/>
        </w:rPr>
        <w:t xml:space="preserve"> </w:t>
      </w:r>
      <w:r w:rsidR="001975A1">
        <w:rPr>
          <w:szCs w:val="24"/>
        </w:rPr>
        <w:tab/>
      </w:r>
      <w:r w:rsidR="000C60CA">
        <w:rPr>
          <w:szCs w:val="24"/>
        </w:rPr>
        <w:t xml:space="preserve">Modify the Recommendation to find that </w:t>
      </w:r>
      <w:sdt>
        <w:sdtPr>
          <w:rPr>
            <w:b/>
          </w:rPr>
          <w:id w:val="-1441295315"/>
          <w:placeholder>
            <w:docPart w:val="C618271CCC2D407E840C7745EA00475F"/>
          </w:placeholder>
          <w:showingPlcHdr/>
          <w:text/>
        </w:sdtPr>
        <w:sdtEndPr/>
        <w:sdtContent>
          <w:r w:rsidR="00BE35AC" w:rsidRPr="00041BFF">
            <w:rPr>
              <w:color w:val="808080"/>
            </w:rPr>
            <w:t>CLIENT</w:t>
          </w:r>
        </w:sdtContent>
      </w:sdt>
      <w:r w:rsidR="000C60CA">
        <w:rPr>
          <w:szCs w:val="24"/>
        </w:rPr>
        <w:t xml:space="preserve"> is not a child in need of protection at the time of removal; or</w:t>
      </w:r>
    </w:p>
    <w:p w:rsidR="000C60CA" w:rsidRDefault="000C60CA" w:rsidP="003A1344">
      <w:pPr>
        <w:ind w:left="720"/>
        <w:jc w:val="both"/>
        <w:rPr>
          <w:szCs w:val="24"/>
        </w:rPr>
      </w:pPr>
      <w:r>
        <w:rPr>
          <w:szCs w:val="24"/>
        </w:rPr>
        <w:t xml:space="preserve">3.  </w:t>
      </w:r>
      <w:r w:rsidR="001975A1">
        <w:rPr>
          <w:szCs w:val="24"/>
        </w:rPr>
        <w:tab/>
      </w:r>
      <w:r>
        <w:rPr>
          <w:szCs w:val="24"/>
        </w:rPr>
        <w:t>Alternatively, order a trial de novo on the allegations within the petition.</w:t>
      </w:r>
    </w:p>
    <w:p w:rsidR="005358B5" w:rsidRPr="005D17CF" w:rsidRDefault="005358B5" w:rsidP="005D17CF">
      <w:pPr>
        <w:spacing w:line="204" w:lineRule="auto"/>
        <w:contextualSpacing/>
        <w:rPr>
          <w:szCs w:val="24"/>
        </w:rPr>
      </w:pPr>
    </w:p>
    <w:p w:rsidR="0032070F" w:rsidRPr="00B41998" w:rsidRDefault="005358B5" w:rsidP="0032070F">
      <w:pPr>
        <w:ind w:left="360" w:firstLine="720"/>
        <w:jc w:val="both"/>
        <w:rPr>
          <w:rFonts w:eastAsia="Calibri"/>
        </w:rPr>
      </w:pPr>
      <w:r w:rsidRPr="005D17CF">
        <w:rPr>
          <w:szCs w:val="24"/>
        </w:rPr>
        <w:tab/>
      </w:r>
      <w:r w:rsidR="0032070F" w:rsidRPr="00B41998">
        <w:rPr>
          <w:rFonts w:eastAsia="Calibri"/>
        </w:rPr>
        <w:t xml:space="preserve">Respectfully submitted this </w:t>
      </w:r>
      <w:sdt>
        <w:sdtPr>
          <w:rPr>
            <w:rFonts w:eastAsia="Calibri"/>
            <w:b/>
          </w:rPr>
          <w:id w:val="979038330"/>
          <w:placeholder>
            <w:docPart w:val="15A34C2B681B4A95B86F6141B4A5584B"/>
          </w:placeholder>
          <w:showingPlcHdr/>
          <w:text/>
        </w:sdtPr>
        <w:sdtEndPr/>
        <w:sdtContent>
          <w:r w:rsidR="0032070F" w:rsidRPr="00B41998">
            <w:rPr>
              <w:rFonts w:eastAsia="Calibri"/>
              <w:color w:val="808080"/>
            </w:rPr>
            <w:t>Day</w:t>
          </w:r>
        </w:sdtContent>
      </w:sdt>
      <w:r w:rsidR="0032070F" w:rsidRPr="00B41998">
        <w:rPr>
          <w:rFonts w:eastAsia="Calibri"/>
        </w:rPr>
        <w:t xml:space="preserve"> </w:t>
      </w:r>
      <w:r w:rsidR="0032070F">
        <w:t xml:space="preserve">day </w:t>
      </w:r>
      <w:r w:rsidR="0032070F" w:rsidRPr="00B41998">
        <w:rPr>
          <w:rFonts w:eastAsia="Calibri"/>
        </w:rPr>
        <w:t xml:space="preserve">of </w:t>
      </w:r>
      <w:sdt>
        <w:sdtPr>
          <w:rPr>
            <w:rFonts w:eastAsia="Calibri"/>
            <w:b/>
          </w:rPr>
          <w:id w:val="-1140648642"/>
          <w:placeholder>
            <w:docPart w:val="565D6C64A973445E86F67EAB987B6B64"/>
          </w:placeholder>
          <w:showingPlcHdr/>
          <w:text/>
        </w:sdtPr>
        <w:sdtEndPr/>
        <w:sdtContent>
          <w:r w:rsidR="0032070F" w:rsidRPr="00B41998">
            <w:rPr>
              <w:rFonts w:eastAsia="Calibri"/>
              <w:color w:val="808080"/>
            </w:rPr>
            <w:t>Month</w:t>
          </w:r>
        </w:sdtContent>
      </w:sdt>
      <w:r w:rsidR="0032070F" w:rsidRPr="00B41998">
        <w:rPr>
          <w:rFonts w:eastAsia="Calibri"/>
        </w:rPr>
        <w:t xml:space="preserve">, </w:t>
      </w:r>
      <w:sdt>
        <w:sdtPr>
          <w:rPr>
            <w:rFonts w:eastAsia="Calibri"/>
            <w:b/>
          </w:rPr>
          <w:id w:val="1403488144"/>
          <w:placeholder>
            <w:docPart w:val="9D0027603D00482BB858EB889B559245"/>
          </w:placeholder>
          <w:showingPlcHdr/>
          <w:text/>
        </w:sdtPr>
        <w:sdtEndPr/>
        <w:sdtContent>
          <w:r w:rsidR="0032070F" w:rsidRPr="00B41998">
            <w:rPr>
              <w:rFonts w:eastAsia="Calibri"/>
              <w:color w:val="808080"/>
            </w:rPr>
            <w:t>Year</w:t>
          </w:r>
        </w:sdtContent>
      </w:sdt>
      <w:r w:rsidR="0032070F" w:rsidRPr="00B41998">
        <w:rPr>
          <w:rFonts w:eastAsia="Calibri"/>
        </w:rPr>
        <w:t>.</w:t>
      </w:r>
    </w:p>
    <w:p w:rsidR="0032070F" w:rsidRPr="00B41998" w:rsidRDefault="0032070F" w:rsidP="0032070F">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32070F" w:rsidRPr="00B41998" w:rsidRDefault="0032070F" w:rsidP="0032070F">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32070F" w:rsidRPr="00B41998" w:rsidRDefault="0032070F" w:rsidP="0032070F">
      <w:pPr>
        <w:spacing w:line="204" w:lineRule="auto"/>
        <w:ind w:left="4320" w:firstLine="720"/>
        <w:rPr>
          <w:rFonts w:eastAsia="Calibri"/>
        </w:rPr>
      </w:pPr>
      <w:r w:rsidRPr="00B41998">
        <w:rPr>
          <w:rFonts w:eastAsia="Calibri"/>
          <w:color w:val="808080"/>
        </w:rPr>
        <w:t>ATTORNEY</w:t>
      </w:r>
      <w:r w:rsidRPr="00B41998">
        <w:rPr>
          <w:rFonts w:eastAsia="Calibri"/>
        </w:rPr>
        <w:t>, ESQ.</w:t>
      </w:r>
    </w:p>
    <w:p w:rsidR="0032070F" w:rsidRDefault="0032070F" w:rsidP="0032070F">
      <w:pPr>
        <w:spacing w:line="204" w:lineRule="auto"/>
        <w:ind w:left="4320" w:firstLine="720"/>
        <w:rPr>
          <w:rFonts w:eastAsia="Calibri"/>
          <w:color w:val="808080"/>
        </w:rPr>
      </w:pPr>
      <w:r w:rsidRPr="00B41998">
        <w:rPr>
          <w:rFonts w:eastAsia="Calibri"/>
        </w:rPr>
        <w:t xml:space="preserve">Nevada </w:t>
      </w:r>
      <w:proofErr w:type="gramStart"/>
      <w:r w:rsidRPr="00B41998">
        <w:rPr>
          <w:rFonts w:eastAsia="Calibri"/>
        </w:rPr>
        <w:t>Bar</w:t>
      </w:r>
      <w:proofErr w:type="gramEnd"/>
      <w:r w:rsidRPr="00B41998">
        <w:rPr>
          <w:rFonts w:eastAsia="Calibri"/>
        </w:rPr>
        <w:t xml:space="preserve"> No.:  </w:t>
      </w:r>
      <w:r w:rsidRPr="00B41998">
        <w:rPr>
          <w:rFonts w:eastAsia="Calibri"/>
          <w:color w:val="808080"/>
        </w:rPr>
        <w:t>Bar #</w:t>
      </w:r>
    </w:p>
    <w:p w:rsidR="001975A1" w:rsidRDefault="0032070F" w:rsidP="00320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eastAsia="Calibri"/>
          <w:color w:val="808080"/>
        </w:rPr>
      </w:pPr>
      <w:r w:rsidRPr="00B41998">
        <w:rPr>
          <w:rFonts w:eastAsia="Calibri"/>
          <w:color w:val="808080"/>
        </w:rPr>
        <w:t>Address</w:t>
      </w:r>
    </w:p>
    <w:p w:rsidR="001975A1" w:rsidRDefault="001975A1">
      <w:pPr>
        <w:spacing w:line="240" w:lineRule="auto"/>
        <w:rPr>
          <w:rFonts w:eastAsia="Calibri"/>
          <w:color w:val="808080"/>
        </w:rPr>
      </w:pPr>
      <w:r>
        <w:rPr>
          <w:rFonts w:eastAsia="Calibri"/>
          <w:color w:val="808080"/>
        </w:rPr>
        <w:br w:type="page"/>
      </w:r>
    </w:p>
    <w:p w:rsidR="001975A1" w:rsidRDefault="001975A1" w:rsidP="001975A1">
      <w:pPr>
        <w:pStyle w:val="ListParagraph"/>
        <w:ind w:left="0" w:right="86"/>
        <w:jc w:val="center"/>
        <w:rPr>
          <w:b/>
          <w:szCs w:val="24"/>
          <w:u w:val="single"/>
        </w:rPr>
      </w:pPr>
      <w:r>
        <w:rPr>
          <w:b/>
          <w:szCs w:val="24"/>
          <w:u w:val="single"/>
        </w:rPr>
        <w:lastRenderedPageBreak/>
        <w:t>CERTIFICATE OF SERVICE</w:t>
      </w:r>
    </w:p>
    <w:p w:rsidR="001975A1" w:rsidRDefault="001975A1" w:rsidP="001975A1">
      <w:pPr>
        <w:jc w:val="both"/>
      </w:pPr>
      <w:r>
        <w:tab/>
        <w:t xml:space="preserve">I HEREBY CERTIFY that on the </w:t>
      </w:r>
      <w:sdt>
        <w:sdtPr>
          <w:rPr>
            <w:b/>
          </w:rPr>
          <w:id w:val="-315425839"/>
          <w:placeholder>
            <w:docPart w:val="2B6F20D2FCA143BCBAC8B4F18E610887"/>
          </w:placeholder>
          <w:showingPlcHdr/>
          <w:text/>
        </w:sdtPr>
        <w:sdtContent>
          <w:r>
            <w:rPr>
              <w:color w:val="808080"/>
            </w:rPr>
            <w:t>Day</w:t>
          </w:r>
        </w:sdtContent>
      </w:sdt>
      <w:r>
        <w:t xml:space="preserve"> day of </w:t>
      </w:r>
      <w:sdt>
        <w:sdtPr>
          <w:rPr>
            <w:b/>
          </w:rPr>
          <w:id w:val="411282904"/>
          <w:placeholder>
            <w:docPart w:val="DBDA58DB7CCB422DA7E19ACADF429034"/>
          </w:placeholder>
          <w:showingPlcHdr/>
          <w:text/>
        </w:sdtPr>
        <w:sdtContent>
          <w:r>
            <w:rPr>
              <w:color w:val="808080"/>
            </w:rPr>
            <w:t>Month</w:t>
          </w:r>
        </w:sdtContent>
      </w:sdt>
      <w:r>
        <w:t xml:space="preserve">, </w:t>
      </w:r>
      <w:sdt>
        <w:sdtPr>
          <w:rPr>
            <w:b/>
          </w:rPr>
          <w:id w:val="-1447995376"/>
          <w:placeholder>
            <w:docPart w:val="386874A8A01943B3B91EA637F05905C8"/>
          </w:placeholder>
          <w:showingPlcHdr/>
          <w:text/>
        </w:sdtPr>
        <w:sdtContent>
          <w:r>
            <w:rPr>
              <w:color w:val="808080"/>
            </w:rPr>
            <w:t>Year</w:t>
          </w:r>
        </w:sdtContent>
      </w:sdt>
      <w:r>
        <w:t xml:space="preserve">, I placed a true and correct copy of the forgoing </w:t>
      </w:r>
      <w:r w:rsidRPr="001975A1">
        <w:rPr>
          <w:b/>
          <w:bCs/>
          <w:szCs w:val="24"/>
        </w:rPr>
        <w:t xml:space="preserve">OBJECTION TO HEARING MASTER </w:t>
      </w:r>
      <w:sdt>
        <w:sdtPr>
          <w:rPr>
            <w:b/>
          </w:rPr>
          <w:id w:val="-1602029375"/>
          <w:placeholder>
            <w:docPart w:val="E266840F79124FC9A3B1705B2AF5FA85"/>
          </w:placeholder>
          <w:showingPlcHdr/>
          <w:text/>
        </w:sdtPr>
        <w:sdtContent>
          <w:r w:rsidRPr="001975A1">
            <w:rPr>
              <w:b/>
              <w:color w:val="808080"/>
            </w:rPr>
            <w:t>HEARING MASTER</w:t>
          </w:r>
        </w:sdtContent>
      </w:sdt>
      <w:r w:rsidRPr="001975A1">
        <w:rPr>
          <w:b/>
          <w:szCs w:val="24"/>
        </w:rPr>
        <w:t xml:space="preserve">’S </w:t>
      </w:r>
      <w:r w:rsidRPr="001975A1">
        <w:rPr>
          <w:b/>
          <w:bCs/>
          <w:szCs w:val="24"/>
        </w:rPr>
        <w:t>FINDINGS,  RECOMMENDATIONS AND ORDER</w:t>
      </w:r>
      <w:r>
        <w:t xml:space="preserve">, </w:t>
      </w:r>
      <w:r w:rsidRPr="00425C89">
        <w:t>postage fully prepaid, in the United States Mail addressed as follows</w:t>
      </w:r>
      <w:r>
        <w:t>:</w:t>
      </w:r>
    </w:p>
    <w:p w:rsidR="001975A1" w:rsidRPr="00432F7C" w:rsidRDefault="001975A1" w:rsidP="001975A1">
      <w:pPr>
        <w:pStyle w:val="ListParagraph"/>
        <w:spacing w:line="204" w:lineRule="auto"/>
        <w:ind w:left="0" w:right="86"/>
        <w:jc w:val="both"/>
        <w:rPr>
          <w:szCs w:val="24"/>
        </w:rPr>
      </w:pPr>
      <w:r>
        <w:rPr>
          <w:szCs w:val="24"/>
        </w:rPr>
        <w:tab/>
      </w:r>
      <w:sdt>
        <w:sdtPr>
          <w:rPr>
            <w:rFonts w:eastAsia="Calibri"/>
            <w:b/>
          </w:rPr>
          <w:id w:val="928234247"/>
          <w:placeholder>
            <w:docPart w:val="69D1372242D840148F52EFED3E1E500C"/>
          </w:placeholder>
          <w:showingPlcHdr/>
          <w:text/>
        </w:sdtPr>
        <w:sdtContent>
          <w:r>
            <w:rPr>
              <w:rFonts w:eastAsia="Calibri"/>
              <w:color w:val="808080"/>
            </w:rPr>
            <w:t>Attorney</w:t>
          </w:r>
        </w:sdtContent>
      </w:sdt>
      <w:r>
        <w:rPr>
          <w:sz w:val="26"/>
          <w:szCs w:val="26"/>
        </w:rPr>
        <w:t xml:space="preserve">, </w:t>
      </w:r>
      <w:r>
        <w:rPr>
          <w:szCs w:val="24"/>
        </w:rPr>
        <w:t>Esq.</w:t>
      </w:r>
    </w:p>
    <w:p w:rsidR="001975A1" w:rsidRPr="00432F7C" w:rsidRDefault="001975A1" w:rsidP="001975A1">
      <w:pPr>
        <w:spacing w:line="204" w:lineRule="auto"/>
        <w:contextualSpacing/>
      </w:pPr>
      <w:r w:rsidRPr="00432F7C">
        <w:tab/>
      </w:r>
      <w:r>
        <w:t>D</w:t>
      </w:r>
      <w:r w:rsidRPr="00432F7C">
        <w:t>eputy District Attorney Juvenile</w:t>
      </w:r>
    </w:p>
    <w:p w:rsidR="001975A1" w:rsidRPr="00432F7C" w:rsidRDefault="001975A1" w:rsidP="001975A1">
      <w:pPr>
        <w:spacing w:line="204" w:lineRule="auto"/>
        <w:ind w:left="720"/>
        <w:contextualSpacing/>
      </w:pPr>
      <w:r w:rsidRPr="00432F7C">
        <w:t>Family Court</w:t>
      </w:r>
    </w:p>
    <w:p w:rsidR="001975A1" w:rsidRPr="00432F7C" w:rsidRDefault="001975A1" w:rsidP="001975A1">
      <w:pPr>
        <w:spacing w:line="204" w:lineRule="auto"/>
        <w:ind w:left="720"/>
        <w:contextualSpacing/>
      </w:pPr>
      <w:r w:rsidRPr="00432F7C">
        <w:t>601 N. Pecos Road, R</w:t>
      </w:r>
      <w:r>
        <w:t>oo</w:t>
      </w:r>
      <w:r w:rsidRPr="00432F7C">
        <w:t>m 470</w:t>
      </w:r>
    </w:p>
    <w:p w:rsidR="001975A1" w:rsidRDefault="001975A1" w:rsidP="001975A1">
      <w:pPr>
        <w:spacing w:line="204" w:lineRule="auto"/>
        <w:ind w:left="720"/>
        <w:contextualSpacing/>
      </w:pPr>
      <w:r w:rsidRPr="00432F7C">
        <w:t>Las Vegas, N</w:t>
      </w:r>
      <w:r>
        <w:t xml:space="preserve">evada </w:t>
      </w:r>
      <w:r w:rsidRPr="00432F7C">
        <w:t xml:space="preserve"> 89101</w:t>
      </w:r>
    </w:p>
    <w:p w:rsidR="001975A1" w:rsidRDefault="001975A1" w:rsidP="001975A1">
      <w:pPr>
        <w:spacing w:line="204" w:lineRule="auto"/>
        <w:ind w:left="720"/>
        <w:contextualSpacing/>
      </w:pPr>
      <w:r>
        <w:t>Attorney for the Department of Family Services</w:t>
      </w:r>
    </w:p>
    <w:p w:rsidR="001975A1" w:rsidRDefault="001975A1" w:rsidP="001975A1">
      <w:pPr>
        <w:spacing w:line="204" w:lineRule="auto"/>
        <w:ind w:left="720"/>
        <w:contextualSpacing/>
      </w:pPr>
    </w:p>
    <w:p w:rsidR="001975A1" w:rsidRDefault="001975A1" w:rsidP="001975A1">
      <w:pPr>
        <w:spacing w:line="204" w:lineRule="auto"/>
        <w:ind w:left="720"/>
        <w:contextualSpacing/>
      </w:pPr>
      <w:sdt>
        <w:sdtPr>
          <w:rPr>
            <w:rFonts w:eastAsia="Calibri"/>
            <w:b/>
          </w:rPr>
          <w:id w:val="-1669780869"/>
          <w:placeholder>
            <w:docPart w:val="AF1C55428DEE4631ACD76857EDC0DA5E"/>
          </w:placeholder>
          <w:showingPlcHdr/>
          <w:text/>
        </w:sdtPr>
        <w:sdtContent>
          <w:r>
            <w:rPr>
              <w:rFonts w:eastAsia="Calibri"/>
              <w:color w:val="808080"/>
            </w:rPr>
            <w:t>Attorney</w:t>
          </w:r>
        </w:sdtContent>
      </w:sdt>
      <w:r>
        <w:t>, Esq.</w:t>
      </w:r>
    </w:p>
    <w:sdt>
      <w:sdtPr>
        <w:id w:val="1034621672"/>
        <w:placeholder>
          <w:docPart w:val="8D894E0C1A0C48EEBE226B4E106B5F6C"/>
        </w:placeholder>
        <w:showingPlcHdr/>
        <w:text/>
      </w:sdtPr>
      <w:sdtContent>
        <w:p w:rsidR="001975A1" w:rsidRDefault="001975A1" w:rsidP="001975A1">
          <w:pPr>
            <w:spacing w:line="204" w:lineRule="auto"/>
            <w:ind w:left="720"/>
          </w:pPr>
          <w:r w:rsidRPr="00250A3B">
            <w:rPr>
              <w:color w:val="808080"/>
            </w:rPr>
            <w:t>Address</w:t>
          </w:r>
        </w:p>
      </w:sdtContent>
    </w:sdt>
    <w:p w:rsidR="001975A1" w:rsidRDefault="001975A1" w:rsidP="001975A1">
      <w:pPr>
        <w:spacing w:line="204" w:lineRule="auto"/>
        <w:ind w:left="720"/>
      </w:pPr>
      <w:r>
        <w:t xml:space="preserve">Attorney for the Natural Mother, </w:t>
      </w:r>
      <w:sdt>
        <w:sdtPr>
          <w:id w:val="-1715880414"/>
          <w:placeholder>
            <w:docPart w:val="E2A56BEF5A604B869FBCF4A008EC54EC"/>
          </w:placeholder>
          <w:showingPlcHdr/>
          <w:text/>
        </w:sdtPr>
        <w:sdtContent>
          <w:r>
            <w:rPr>
              <w:color w:val="808080"/>
            </w:rPr>
            <w:t>Mother</w:t>
          </w:r>
        </w:sdtContent>
      </w:sdt>
    </w:p>
    <w:p w:rsidR="001975A1" w:rsidRDefault="001975A1" w:rsidP="001975A1">
      <w:pPr>
        <w:spacing w:line="204" w:lineRule="auto"/>
        <w:ind w:left="720"/>
        <w:contextualSpacing/>
      </w:pPr>
    </w:p>
    <w:p w:rsidR="001975A1" w:rsidRPr="00432F7C" w:rsidRDefault="001975A1" w:rsidP="001975A1">
      <w:pPr>
        <w:spacing w:line="204" w:lineRule="auto"/>
        <w:ind w:left="720"/>
        <w:contextualSpacing/>
      </w:pPr>
      <w:sdt>
        <w:sdtPr>
          <w:rPr>
            <w:rFonts w:eastAsia="Calibri"/>
            <w:b/>
          </w:rPr>
          <w:id w:val="-412317786"/>
          <w:placeholder>
            <w:docPart w:val="C32C64877A6D49289D5F0787EC3672B4"/>
          </w:placeholder>
          <w:showingPlcHdr/>
          <w:text/>
        </w:sdtPr>
        <w:sdtContent>
          <w:r>
            <w:rPr>
              <w:rFonts w:eastAsia="Calibri"/>
              <w:color w:val="808080"/>
            </w:rPr>
            <w:t>CPS Investigator</w:t>
          </w:r>
        </w:sdtContent>
      </w:sdt>
      <w:r>
        <w:rPr>
          <w:sz w:val="26"/>
          <w:szCs w:val="26"/>
        </w:rPr>
        <w:t>,</w:t>
      </w:r>
      <w:r w:rsidRPr="00432F7C">
        <w:t xml:space="preserve"> Case Manager</w:t>
      </w:r>
    </w:p>
    <w:p w:rsidR="001975A1" w:rsidRPr="00432F7C" w:rsidRDefault="001975A1" w:rsidP="001975A1">
      <w:pPr>
        <w:spacing w:line="204" w:lineRule="auto"/>
        <w:ind w:left="720"/>
        <w:contextualSpacing/>
      </w:pPr>
      <w:r w:rsidRPr="00432F7C">
        <w:t>Department of Family Services</w:t>
      </w:r>
    </w:p>
    <w:p w:rsidR="001975A1" w:rsidRPr="00432F7C" w:rsidRDefault="001975A1" w:rsidP="001975A1">
      <w:pPr>
        <w:spacing w:line="204" w:lineRule="auto"/>
        <w:ind w:left="720"/>
        <w:contextualSpacing/>
      </w:pPr>
      <w:r w:rsidRPr="00432F7C">
        <w:t>701 N. Pecos Road, Bldg. K</w:t>
      </w:r>
    </w:p>
    <w:p w:rsidR="001975A1" w:rsidRDefault="001975A1" w:rsidP="001975A1">
      <w:pPr>
        <w:spacing w:line="204" w:lineRule="auto"/>
        <w:ind w:left="720"/>
        <w:contextualSpacing/>
      </w:pPr>
      <w:r w:rsidRPr="00432F7C">
        <w:t>Las Vegas, N</w:t>
      </w:r>
      <w:r>
        <w:t xml:space="preserve">evada </w:t>
      </w:r>
      <w:r w:rsidRPr="00432F7C">
        <w:t xml:space="preserve"> 89101</w:t>
      </w:r>
    </w:p>
    <w:p w:rsidR="001975A1" w:rsidRDefault="001975A1" w:rsidP="001975A1">
      <w:pPr>
        <w:pStyle w:val="ListParagraph"/>
        <w:spacing w:line="204" w:lineRule="auto"/>
        <w:ind w:left="0" w:right="90"/>
        <w:rPr>
          <w:szCs w:val="24"/>
        </w:rPr>
      </w:pPr>
      <w:r>
        <w:rPr>
          <w:szCs w:val="24"/>
        </w:rPr>
        <w:tab/>
      </w:r>
    </w:p>
    <w:p w:rsidR="001975A1" w:rsidRDefault="001975A1" w:rsidP="001975A1">
      <w:pPr>
        <w:pStyle w:val="ListParagraph"/>
        <w:spacing w:before="240" w:line="240" w:lineRule="exact"/>
        <w:ind w:left="0" w:right="90"/>
        <w:rPr>
          <w:szCs w:val="24"/>
        </w:rPr>
      </w:pPr>
      <w:r>
        <w:rPr>
          <w:szCs w:val="24"/>
        </w:rPr>
        <w:tab/>
      </w:r>
    </w:p>
    <w:p w:rsidR="001975A1" w:rsidRDefault="001975A1" w:rsidP="001975A1">
      <w:pPr>
        <w:pStyle w:val="ListParagraph"/>
        <w:spacing w:before="240" w:line="240" w:lineRule="exact"/>
        <w:ind w:left="0" w:right="90"/>
        <w:rPr>
          <w:szCs w:val="24"/>
        </w:rPr>
      </w:pPr>
    </w:p>
    <w:p w:rsidR="001975A1" w:rsidRPr="00730A26" w:rsidRDefault="001975A1" w:rsidP="001975A1">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1975A1" w:rsidRDefault="001975A1" w:rsidP="001975A1">
      <w:pPr>
        <w:spacing w:line="240" w:lineRule="auto"/>
        <w:ind w:right="90"/>
      </w:pPr>
      <w:r>
        <w:tab/>
      </w:r>
      <w:r>
        <w:tab/>
      </w:r>
      <w:r>
        <w:tab/>
      </w:r>
      <w:r>
        <w:tab/>
      </w:r>
      <w:r>
        <w:tab/>
      </w:r>
      <w:r>
        <w:tab/>
      </w:r>
      <w:r>
        <w:tab/>
        <w:t>___________________________</w:t>
      </w:r>
    </w:p>
    <w:p w:rsidR="001975A1" w:rsidRDefault="001975A1" w:rsidP="001975A1">
      <w:pPr>
        <w:spacing w:line="204" w:lineRule="auto"/>
        <w:ind w:right="86"/>
      </w:pPr>
      <w:r>
        <w:tab/>
      </w:r>
      <w:r>
        <w:tab/>
      </w:r>
      <w:r>
        <w:tab/>
      </w:r>
      <w:r>
        <w:tab/>
      </w:r>
      <w:r>
        <w:tab/>
      </w:r>
      <w:r>
        <w:tab/>
      </w:r>
      <w:r>
        <w:tab/>
        <w:t xml:space="preserve">An Employee of </w:t>
      </w:r>
    </w:p>
    <w:p w:rsidR="001975A1" w:rsidRDefault="001975A1" w:rsidP="001975A1">
      <w:pPr>
        <w:spacing w:line="204" w:lineRule="auto"/>
        <w:ind w:left="4320" w:right="86" w:firstLine="720"/>
        <w:rPr>
          <w:b/>
        </w:rPr>
      </w:pPr>
      <w:sdt>
        <w:sdtPr>
          <w:rPr>
            <w:b/>
          </w:rPr>
          <w:id w:val="692272439"/>
          <w:placeholder>
            <w:docPart w:val="F50D11C03D5744C5B5BEE4F85AEA95CD"/>
          </w:placeholder>
          <w:showingPlcHdr/>
          <w:text/>
        </w:sdtPr>
        <w:sdtContent>
          <w:r>
            <w:rPr>
              <w:color w:val="808080"/>
            </w:rPr>
            <w:t>Firm</w:t>
          </w:r>
        </w:sdtContent>
      </w:sdt>
    </w:p>
    <w:p w:rsidR="001975A1" w:rsidRDefault="001975A1" w:rsidP="001975A1">
      <w:pPr>
        <w:spacing w:line="240" w:lineRule="auto"/>
        <w:rPr>
          <w:b/>
        </w:rPr>
      </w:pPr>
      <w:r>
        <w:rPr>
          <w:b/>
        </w:rPr>
        <w:br w:type="page"/>
      </w: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975A1" w:rsidRDefault="001975A1" w:rsidP="001975A1">
      <w:pPr>
        <w:spacing w:line="240" w:lineRule="auto"/>
        <w:ind w:left="4320" w:right="90" w:firstLine="720"/>
      </w:pPr>
    </w:p>
    <w:p w:rsidR="001142BD" w:rsidRDefault="001975A1" w:rsidP="006E3DC4">
      <w:pPr>
        <w:spacing w:line="240" w:lineRule="auto"/>
        <w:ind w:right="90"/>
        <w:jc w:val="center"/>
        <w:rPr>
          <w:sz w:val="96"/>
          <w:szCs w:val="96"/>
        </w:rPr>
      </w:pPr>
      <w:r w:rsidRPr="00121B52">
        <w:rPr>
          <w:sz w:val="96"/>
          <w:szCs w:val="96"/>
        </w:rPr>
        <w:t>Exhibit “A”</w:t>
      </w: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Pr="005D17CF" w:rsidRDefault="006E3DC4" w:rsidP="006E3DC4">
      <w:pPr>
        <w:spacing w:line="240" w:lineRule="auto"/>
        <w:ind w:right="90"/>
        <w:jc w:val="center"/>
        <w:rPr>
          <w:b/>
          <w:szCs w:val="24"/>
        </w:rPr>
      </w:pPr>
      <w:r w:rsidRPr="00121B52">
        <w:rPr>
          <w:sz w:val="96"/>
          <w:szCs w:val="96"/>
        </w:rPr>
        <w:t>Exhibit “</w:t>
      </w:r>
      <w:r>
        <w:rPr>
          <w:sz w:val="96"/>
          <w:szCs w:val="96"/>
        </w:rPr>
        <w:t>B</w:t>
      </w:r>
      <w:r w:rsidRPr="00121B52">
        <w:rPr>
          <w:sz w:val="96"/>
          <w:szCs w:val="96"/>
        </w:rPr>
        <w:t>”</w:t>
      </w: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Default="006E3DC4" w:rsidP="006E3DC4">
      <w:pPr>
        <w:spacing w:line="240" w:lineRule="auto"/>
        <w:ind w:left="4320" w:right="90" w:firstLine="720"/>
      </w:pPr>
    </w:p>
    <w:p w:rsidR="006E3DC4" w:rsidRPr="005D17CF" w:rsidRDefault="006E3DC4" w:rsidP="006E3DC4">
      <w:pPr>
        <w:spacing w:line="240" w:lineRule="auto"/>
        <w:ind w:right="90"/>
        <w:jc w:val="center"/>
        <w:rPr>
          <w:b/>
          <w:szCs w:val="24"/>
        </w:rPr>
      </w:pPr>
      <w:r w:rsidRPr="00121B52">
        <w:rPr>
          <w:sz w:val="96"/>
          <w:szCs w:val="96"/>
        </w:rPr>
        <w:t>Exhibit “</w:t>
      </w:r>
      <w:r>
        <w:rPr>
          <w:sz w:val="96"/>
          <w:szCs w:val="96"/>
        </w:rPr>
        <w:t>C</w:t>
      </w:r>
      <w:r w:rsidRPr="00121B52">
        <w:rPr>
          <w:sz w:val="96"/>
          <w:szCs w:val="96"/>
        </w:rPr>
        <w:t>”</w:t>
      </w:r>
    </w:p>
    <w:sectPr w:rsidR="006E3DC4" w:rsidRPr="005D17CF" w:rsidSect="001D1324">
      <w:headerReference w:type="default" r:id="rId12"/>
      <w:footerReference w:type="default" r:id="rId13"/>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BE" w:rsidRDefault="002A78BE">
      <w:r>
        <w:separator/>
      </w:r>
    </w:p>
  </w:endnote>
  <w:endnote w:type="continuationSeparator" w:id="0">
    <w:p w:rsidR="002A78BE" w:rsidRDefault="002A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BE" w:rsidRDefault="00BD1955" w:rsidP="00312C88">
    <w:pPr>
      <w:pStyle w:val="Footer"/>
      <w:jc w:val="center"/>
    </w:pPr>
    <w:r>
      <w:fldChar w:fldCharType="begin"/>
    </w:r>
    <w:r>
      <w:instrText xml:space="preserve"> PAGE  \* MERGEFORMAT </w:instrText>
    </w:r>
    <w:r>
      <w:fldChar w:fldCharType="separate"/>
    </w:r>
    <w:r w:rsidR="009433B3">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BE" w:rsidRDefault="002A78BE">
      <w:r>
        <w:separator/>
      </w:r>
    </w:p>
  </w:footnote>
  <w:footnote w:type="continuationSeparator" w:id="0">
    <w:p w:rsidR="002A78BE" w:rsidRDefault="002A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BE" w:rsidRDefault="009433B3">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2A78BE" w:rsidRDefault="002A78BE" w:rsidP="00312C88">
                <w:pPr>
                  <w:jc w:val="right"/>
                </w:pPr>
                <w:r>
                  <w:t>1</w:t>
                </w:r>
              </w:p>
              <w:p w:rsidR="002A78BE" w:rsidRDefault="002A78BE" w:rsidP="00312C88">
                <w:pPr>
                  <w:jc w:val="right"/>
                </w:pPr>
                <w:r>
                  <w:t>2</w:t>
                </w:r>
              </w:p>
              <w:p w:rsidR="002A78BE" w:rsidRDefault="002A78BE" w:rsidP="00312C88">
                <w:pPr>
                  <w:jc w:val="right"/>
                </w:pPr>
                <w:r>
                  <w:t>3</w:t>
                </w:r>
              </w:p>
              <w:p w:rsidR="002A78BE" w:rsidRDefault="002A78BE" w:rsidP="00312C88">
                <w:pPr>
                  <w:jc w:val="right"/>
                </w:pPr>
                <w:r>
                  <w:t>4</w:t>
                </w:r>
              </w:p>
              <w:p w:rsidR="002A78BE" w:rsidRDefault="002A78BE" w:rsidP="00312C88">
                <w:pPr>
                  <w:jc w:val="right"/>
                </w:pPr>
                <w:r>
                  <w:t>5</w:t>
                </w:r>
              </w:p>
              <w:p w:rsidR="002A78BE" w:rsidRDefault="002A78BE" w:rsidP="00312C88">
                <w:pPr>
                  <w:jc w:val="right"/>
                </w:pPr>
                <w:r>
                  <w:t>6</w:t>
                </w:r>
              </w:p>
              <w:p w:rsidR="002A78BE" w:rsidRDefault="002A78BE" w:rsidP="00312C88">
                <w:pPr>
                  <w:jc w:val="right"/>
                </w:pPr>
                <w:r>
                  <w:t>7</w:t>
                </w:r>
              </w:p>
              <w:p w:rsidR="002A78BE" w:rsidRDefault="002A78BE" w:rsidP="00312C88">
                <w:pPr>
                  <w:jc w:val="right"/>
                </w:pPr>
                <w:r>
                  <w:t>8</w:t>
                </w:r>
              </w:p>
              <w:p w:rsidR="002A78BE" w:rsidRDefault="002A78BE" w:rsidP="00312C88">
                <w:pPr>
                  <w:jc w:val="right"/>
                </w:pPr>
                <w:r>
                  <w:t>9</w:t>
                </w:r>
              </w:p>
              <w:p w:rsidR="002A78BE" w:rsidRDefault="002A78BE" w:rsidP="00312C88">
                <w:pPr>
                  <w:jc w:val="right"/>
                </w:pPr>
                <w:r>
                  <w:t>10</w:t>
                </w:r>
              </w:p>
              <w:p w:rsidR="002A78BE" w:rsidRDefault="002A78BE" w:rsidP="00312C88">
                <w:pPr>
                  <w:jc w:val="right"/>
                </w:pPr>
                <w:r>
                  <w:t>11</w:t>
                </w:r>
              </w:p>
              <w:p w:rsidR="002A78BE" w:rsidRDefault="002A78BE" w:rsidP="00312C88">
                <w:pPr>
                  <w:jc w:val="right"/>
                </w:pPr>
                <w:r>
                  <w:t>12</w:t>
                </w:r>
              </w:p>
              <w:p w:rsidR="002A78BE" w:rsidRDefault="002A78BE" w:rsidP="00312C88">
                <w:pPr>
                  <w:jc w:val="right"/>
                </w:pPr>
                <w:r>
                  <w:t>13</w:t>
                </w:r>
              </w:p>
              <w:p w:rsidR="002A78BE" w:rsidRDefault="002A78BE" w:rsidP="00312C88">
                <w:pPr>
                  <w:jc w:val="right"/>
                </w:pPr>
                <w:r>
                  <w:t>14</w:t>
                </w:r>
              </w:p>
              <w:p w:rsidR="002A78BE" w:rsidRDefault="002A78BE" w:rsidP="00312C88">
                <w:pPr>
                  <w:jc w:val="right"/>
                </w:pPr>
                <w:r>
                  <w:t>15</w:t>
                </w:r>
              </w:p>
              <w:p w:rsidR="002A78BE" w:rsidRDefault="002A78BE" w:rsidP="00312C88">
                <w:pPr>
                  <w:jc w:val="right"/>
                </w:pPr>
                <w:r>
                  <w:t>16</w:t>
                </w:r>
              </w:p>
              <w:p w:rsidR="002A78BE" w:rsidRDefault="002A78BE" w:rsidP="00312C88">
                <w:pPr>
                  <w:jc w:val="right"/>
                </w:pPr>
                <w:r>
                  <w:t>17</w:t>
                </w:r>
              </w:p>
              <w:p w:rsidR="002A78BE" w:rsidRDefault="002A78BE" w:rsidP="00312C88">
                <w:pPr>
                  <w:jc w:val="right"/>
                </w:pPr>
                <w:r>
                  <w:t>18</w:t>
                </w:r>
              </w:p>
              <w:p w:rsidR="002A78BE" w:rsidRDefault="002A78BE" w:rsidP="00312C88">
                <w:pPr>
                  <w:jc w:val="right"/>
                </w:pPr>
                <w:r>
                  <w:t>19</w:t>
                </w:r>
              </w:p>
              <w:p w:rsidR="002A78BE" w:rsidRDefault="002A78BE" w:rsidP="00312C88">
                <w:pPr>
                  <w:jc w:val="right"/>
                </w:pPr>
                <w:r>
                  <w:t>20</w:t>
                </w:r>
              </w:p>
              <w:p w:rsidR="002A78BE" w:rsidRDefault="002A78BE" w:rsidP="00312C88">
                <w:pPr>
                  <w:jc w:val="right"/>
                </w:pPr>
                <w:r>
                  <w:t>21</w:t>
                </w:r>
              </w:p>
              <w:p w:rsidR="002A78BE" w:rsidRDefault="002A78BE" w:rsidP="00312C88">
                <w:pPr>
                  <w:jc w:val="right"/>
                </w:pPr>
                <w:r>
                  <w:t>22</w:t>
                </w:r>
              </w:p>
              <w:p w:rsidR="002A78BE" w:rsidRDefault="002A78BE" w:rsidP="00312C88">
                <w:pPr>
                  <w:jc w:val="right"/>
                </w:pPr>
                <w:r>
                  <w:t>23</w:t>
                </w:r>
              </w:p>
              <w:p w:rsidR="002A78BE" w:rsidRDefault="002A78BE" w:rsidP="00312C88">
                <w:pPr>
                  <w:jc w:val="right"/>
                </w:pPr>
                <w:r>
                  <w:t>24</w:t>
                </w:r>
              </w:p>
              <w:p w:rsidR="002A78BE" w:rsidRDefault="002A78BE" w:rsidP="00312C88">
                <w:pPr>
                  <w:jc w:val="right"/>
                </w:pPr>
                <w:r>
                  <w:t>25</w:t>
                </w:r>
              </w:p>
              <w:p w:rsidR="002A78BE" w:rsidRDefault="002A78BE" w:rsidP="00312C88">
                <w:pPr>
                  <w:jc w:val="right"/>
                </w:pPr>
                <w:r>
                  <w:t>26</w:t>
                </w:r>
              </w:p>
              <w:p w:rsidR="002A78BE" w:rsidRDefault="002A78BE" w:rsidP="00312C88">
                <w:pPr>
                  <w:jc w:val="right"/>
                </w:pPr>
                <w:r>
                  <w:t>27</w:t>
                </w:r>
              </w:p>
              <w:p w:rsidR="002A78BE" w:rsidRDefault="002A78BE" w:rsidP="00312C88">
                <w:pPr>
                  <w:jc w:val="right"/>
                </w:pPr>
                <w:r>
                  <w:t>28</w:t>
                </w:r>
              </w:p>
              <w:p w:rsidR="002A78BE" w:rsidRDefault="002A78BE"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DE0"/>
    <w:multiLevelType w:val="hybridMultilevel"/>
    <w:tmpl w:val="7D2EDC7E"/>
    <w:lvl w:ilvl="0" w:tplc="B8FC4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1206F4"/>
    <w:multiLevelType w:val="hybridMultilevel"/>
    <w:tmpl w:val="BC3AA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3124F0"/>
    <w:multiLevelType w:val="hybridMultilevel"/>
    <w:tmpl w:val="1BE4512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2FD5"/>
    <w:multiLevelType w:val="hybridMultilevel"/>
    <w:tmpl w:val="0750F548"/>
    <w:lvl w:ilvl="0" w:tplc="C0C60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511C59"/>
    <w:multiLevelType w:val="hybridMultilevel"/>
    <w:tmpl w:val="B902F86C"/>
    <w:lvl w:ilvl="0" w:tplc="1880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8"/>
  </w:num>
  <w:num w:numId="5">
    <w:abstractNumId w:val="6"/>
  </w:num>
  <w:num w:numId="6">
    <w:abstractNumId w:val="2"/>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5AE4"/>
    <w:rsid w:val="00030130"/>
    <w:rsid w:val="000306CB"/>
    <w:rsid w:val="00034AE1"/>
    <w:rsid w:val="0005455C"/>
    <w:rsid w:val="00060F1D"/>
    <w:rsid w:val="00065D57"/>
    <w:rsid w:val="0006676B"/>
    <w:rsid w:val="00067E6D"/>
    <w:rsid w:val="00067F09"/>
    <w:rsid w:val="000728BB"/>
    <w:rsid w:val="000822D2"/>
    <w:rsid w:val="0009256E"/>
    <w:rsid w:val="000957F4"/>
    <w:rsid w:val="000A2F2F"/>
    <w:rsid w:val="000C60CA"/>
    <w:rsid w:val="000D7B5B"/>
    <w:rsid w:val="0010183D"/>
    <w:rsid w:val="00106455"/>
    <w:rsid w:val="00112E82"/>
    <w:rsid w:val="001142BD"/>
    <w:rsid w:val="00130B1B"/>
    <w:rsid w:val="001457CF"/>
    <w:rsid w:val="00147F3D"/>
    <w:rsid w:val="0016004F"/>
    <w:rsid w:val="00170E53"/>
    <w:rsid w:val="00183927"/>
    <w:rsid w:val="00196074"/>
    <w:rsid w:val="001975A1"/>
    <w:rsid w:val="001B4BFA"/>
    <w:rsid w:val="001B4C9B"/>
    <w:rsid w:val="001C663C"/>
    <w:rsid w:val="001D1324"/>
    <w:rsid w:val="001D3236"/>
    <w:rsid w:val="001D7BD3"/>
    <w:rsid w:val="00200DC6"/>
    <w:rsid w:val="0021598C"/>
    <w:rsid w:val="0022794D"/>
    <w:rsid w:val="00272CD5"/>
    <w:rsid w:val="00282092"/>
    <w:rsid w:val="00283637"/>
    <w:rsid w:val="002A5CEB"/>
    <w:rsid w:val="002A78BE"/>
    <w:rsid w:val="002C19F8"/>
    <w:rsid w:val="002D5E88"/>
    <w:rsid w:val="002E3530"/>
    <w:rsid w:val="002E726C"/>
    <w:rsid w:val="002F14D4"/>
    <w:rsid w:val="00311F18"/>
    <w:rsid w:val="00312C88"/>
    <w:rsid w:val="00313965"/>
    <w:rsid w:val="0032070F"/>
    <w:rsid w:val="003235BE"/>
    <w:rsid w:val="00330CCE"/>
    <w:rsid w:val="00333BA1"/>
    <w:rsid w:val="00335379"/>
    <w:rsid w:val="00345389"/>
    <w:rsid w:val="003610CA"/>
    <w:rsid w:val="003744F2"/>
    <w:rsid w:val="0039717B"/>
    <w:rsid w:val="003A0494"/>
    <w:rsid w:val="003A1344"/>
    <w:rsid w:val="003B0D18"/>
    <w:rsid w:val="003B0FEA"/>
    <w:rsid w:val="003D1D80"/>
    <w:rsid w:val="003D543A"/>
    <w:rsid w:val="003D6E09"/>
    <w:rsid w:val="003E4775"/>
    <w:rsid w:val="003E70C4"/>
    <w:rsid w:val="003F6206"/>
    <w:rsid w:val="00404D0A"/>
    <w:rsid w:val="00421CEF"/>
    <w:rsid w:val="004264B4"/>
    <w:rsid w:val="00457413"/>
    <w:rsid w:val="004A613A"/>
    <w:rsid w:val="004A6493"/>
    <w:rsid w:val="004B208B"/>
    <w:rsid w:val="004B6437"/>
    <w:rsid w:val="004B68CD"/>
    <w:rsid w:val="004F1956"/>
    <w:rsid w:val="005010F1"/>
    <w:rsid w:val="00526BBF"/>
    <w:rsid w:val="005358B5"/>
    <w:rsid w:val="00555BD2"/>
    <w:rsid w:val="005646FC"/>
    <w:rsid w:val="005677EB"/>
    <w:rsid w:val="00584866"/>
    <w:rsid w:val="005964D4"/>
    <w:rsid w:val="005A367E"/>
    <w:rsid w:val="005D17CF"/>
    <w:rsid w:val="005F275A"/>
    <w:rsid w:val="005F5558"/>
    <w:rsid w:val="00621813"/>
    <w:rsid w:val="006245D2"/>
    <w:rsid w:val="00642D0E"/>
    <w:rsid w:val="006460C9"/>
    <w:rsid w:val="006610AE"/>
    <w:rsid w:val="00682EDC"/>
    <w:rsid w:val="00691383"/>
    <w:rsid w:val="006931E9"/>
    <w:rsid w:val="006D2E88"/>
    <w:rsid w:val="006D41EF"/>
    <w:rsid w:val="006D6322"/>
    <w:rsid w:val="006E0462"/>
    <w:rsid w:val="006E3DC4"/>
    <w:rsid w:val="006F55E8"/>
    <w:rsid w:val="007060E3"/>
    <w:rsid w:val="00720412"/>
    <w:rsid w:val="00730B1C"/>
    <w:rsid w:val="0073102D"/>
    <w:rsid w:val="007666E9"/>
    <w:rsid w:val="00771B1B"/>
    <w:rsid w:val="007765D7"/>
    <w:rsid w:val="00782D96"/>
    <w:rsid w:val="00792AE6"/>
    <w:rsid w:val="0079409B"/>
    <w:rsid w:val="007949CF"/>
    <w:rsid w:val="007A56B3"/>
    <w:rsid w:val="007C5117"/>
    <w:rsid w:val="007D64E2"/>
    <w:rsid w:val="007E118E"/>
    <w:rsid w:val="00800645"/>
    <w:rsid w:val="008053EA"/>
    <w:rsid w:val="00822A20"/>
    <w:rsid w:val="00827FF2"/>
    <w:rsid w:val="008438B0"/>
    <w:rsid w:val="00864127"/>
    <w:rsid w:val="008747D8"/>
    <w:rsid w:val="00881C54"/>
    <w:rsid w:val="00890480"/>
    <w:rsid w:val="008C142E"/>
    <w:rsid w:val="008E0028"/>
    <w:rsid w:val="008E62A1"/>
    <w:rsid w:val="009106BE"/>
    <w:rsid w:val="00920526"/>
    <w:rsid w:val="00922208"/>
    <w:rsid w:val="009230D0"/>
    <w:rsid w:val="009320CE"/>
    <w:rsid w:val="00935FB2"/>
    <w:rsid w:val="009433B3"/>
    <w:rsid w:val="0094633D"/>
    <w:rsid w:val="0095100E"/>
    <w:rsid w:val="00975B6D"/>
    <w:rsid w:val="00975BC8"/>
    <w:rsid w:val="00992AA5"/>
    <w:rsid w:val="00995880"/>
    <w:rsid w:val="009B7A64"/>
    <w:rsid w:val="009C0543"/>
    <w:rsid w:val="009C19D0"/>
    <w:rsid w:val="009C4255"/>
    <w:rsid w:val="009F060E"/>
    <w:rsid w:val="00A34230"/>
    <w:rsid w:val="00A4212D"/>
    <w:rsid w:val="00A57EC5"/>
    <w:rsid w:val="00A75D0D"/>
    <w:rsid w:val="00A84DD7"/>
    <w:rsid w:val="00AA4392"/>
    <w:rsid w:val="00AB4D55"/>
    <w:rsid w:val="00AC494D"/>
    <w:rsid w:val="00AE7F77"/>
    <w:rsid w:val="00B207AE"/>
    <w:rsid w:val="00B22F65"/>
    <w:rsid w:val="00B34051"/>
    <w:rsid w:val="00B40805"/>
    <w:rsid w:val="00B52ACE"/>
    <w:rsid w:val="00B53BEA"/>
    <w:rsid w:val="00B555CB"/>
    <w:rsid w:val="00B57898"/>
    <w:rsid w:val="00B63E6F"/>
    <w:rsid w:val="00B8151D"/>
    <w:rsid w:val="00B85AC6"/>
    <w:rsid w:val="00BA0521"/>
    <w:rsid w:val="00BA7716"/>
    <w:rsid w:val="00BB6437"/>
    <w:rsid w:val="00BD1955"/>
    <w:rsid w:val="00BD7677"/>
    <w:rsid w:val="00BE1CE2"/>
    <w:rsid w:val="00BE35AC"/>
    <w:rsid w:val="00BF4BD5"/>
    <w:rsid w:val="00C141B1"/>
    <w:rsid w:val="00C308C6"/>
    <w:rsid w:val="00C41801"/>
    <w:rsid w:val="00C423AD"/>
    <w:rsid w:val="00C526D2"/>
    <w:rsid w:val="00C72076"/>
    <w:rsid w:val="00C856CA"/>
    <w:rsid w:val="00C94CE1"/>
    <w:rsid w:val="00CA7C2A"/>
    <w:rsid w:val="00CC4EAE"/>
    <w:rsid w:val="00CD038D"/>
    <w:rsid w:val="00CD10F7"/>
    <w:rsid w:val="00CD133F"/>
    <w:rsid w:val="00CE51E1"/>
    <w:rsid w:val="00D011C4"/>
    <w:rsid w:val="00D02370"/>
    <w:rsid w:val="00D06B7D"/>
    <w:rsid w:val="00D20496"/>
    <w:rsid w:val="00D36A61"/>
    <w:rsid w:val="00D540E2"/>
    <w:rsid w:val="00D6470E"/>
    <w:rsid w:val="00D64F3C"/>
    <w:rsid w:val="00D67338"/>
    <w:rsid w:val="00D70DFD"/>
    <w:rsid w:val="00D90E5D"/>
    <w:rsid w:val="00D955AF"/>
    <w:rsid w:val="00DA0F8C"/>
    <w:rsid w:val="00DB472E"/>
    <w:rsid w:val="00DB7D88"/>
    <w:rsid w:val="00DC4FF9"/>
    <w:rsid w:val="00DD6683"/>
    <w:rsid w:val="00DE34C4"/>
    <w:rsid w:val="00DE3503"/>
    <w:rsid w:val="00E03F69"/>
    <w:rsid w:val="00E37D24"/>
    <w:rsid w:val="00E5097C"/>
    <w:rsid w:val="00E51928"/>
    <w:rsid w:val="00E84EBE"/>
    <w:rsid w:val="00E86BCB"/>
    <w:rsid w:val="00EA5FBB"/>
    <w:rsid w:val="00EA7394"/>
    <w:rsid w:val="00ED7BEA"/>
    <w:rsid w:val="00EF7B40"/>
    <w:rsid w:val="00F05DC0"/>
    <w:rsid w:val="00F076E1"/>
    <w:rsid w:val="00F41F79"/>
    <w:rsid w:val="00F44437"/>
    <w:rsid w:val="00F50254"/>
    <w:rsid w:val="00F60FB2"/>
    <w:rsid w:val="00F62C8A"/>
    <w:rsid w:val="00F8705E"/>
    <w:rsid w:val="00F935EA"/>
    <w:rsid w:val="00F96BA6"/>
    <w:rsid w:val="00F97C49"/>
    <w:rsid w:val="00FA7DF7"/>
    <w:rsid w:val="00FC5C79"/>
    <w:rsid w:val="00FC5EC7"/>
    <w:rsid w:val="00FD1E04"/>
    <w:rsid w:val="00FD365D"/>
    <w:rsid w:val="00FD59B3"/>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F123D1E-65A1-4F43-B6B9-20D4CBF0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EA7394"/>
    <w:rPr>
      <w:color w:val="0000FF" w:themeColor="hyperlink"/>
      <w:u w:val="single"/>
    </w:rPr>
  </w:style>
  <w:style w:type="paragraph" w:styleId="ListParagraph">
    <w:name w:val="List Paragraph"/>
    <w:basedOn w:val="Normal"/>
    <w:uiPriority w:val="34"/>
    <w:qFormat/>
    <w:rsid w:val="00B40805"/>
    <w:pPr>
      <w:ind w:left="720"/>
      <w:contextualSpacing/>
    </w:pPr>
  </w:style>
  <w:style w:type="paragraph" w:customStyle="1" w:styleId="sectbody">
    <w:name w:val="sectbody"/>
    <w:basedOn w:val="Normal"/>
    <w:rsid w:val="00BA7716"/>
    <w:pPr>
      <w:spacing w:before="100" w:beforeAutospacing="1" w:after="100" w:afterAutospacing="1" w:line="240" w:lineRule="auto"/>
    </w:pPr>
    <w:rPr>
      <w:szCs w:val="24"/>
    </w:rPr>
  </w:style>
  <w:style w:type="character" w:customStyle="1" w:styleId="empty">
    <w:name w:val="empty"/>
    <w:basedOn w:val="DefaultParagraphFont"/>
    <w:rsid w:val="00BA7716"/>
  </w:style>
  <w:style w:type="character" w:customStyle="1" w:styleId="section">
    <w:name w:val="section"/>
    <w:basedOn w:val="DefaultParagraphFont"/>
    <w:rsid w:val="00BA7716"/>
  </w:style>
  <w:style w:type="character" w:customStyle="1" w:styleId="leadline">
    <w:name w:val="leadline"/>
    <w:basedOn w:val="DefaultParagraphFont"/>
    <w:rsid w:val="00BA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19466">
      <w:bodyDiv w:val="1"/>
      <w:marLeft w:val="0"/>
      <w:marRight w:val="0"/>
      <w:marTop w:val="0"/>
      <w:marBottom w:val="0"/>
      <w:divBdr>
        <w:top w:val="none" w:sz="0" w:space="0" w:color="auto"/>
        <w:left w:val="none" w:sz="0" w:space="0" w:color="auto"/>
        <w:bottom w:val="none" w:sz="0" w:space="0" w:color="auto"/>
        <w:right w:val="none" w:sz="0" w:space="0" w:color="auto"/>
      </w:divBdr>
    </w:div>
    <w:div w:id="866406075">
      <w:bodyDiv w:val="1"/>
      <w:marLeft w:val="0"/>
      <w:marRight w:val="0"/>
      <w:marTop w:val="0"/>
      <w:marBottom w:val="0"/>
      <w:divBdr>
        <w:top w:val="none" w:sz="0" w:space="0" w:color="auto"/>
        <w:left w:val="none" w:sz="0" w:space="0" w:color="auto"/>
        <w:bottom w:val="none" w:sz="0" w:space="0" w:color="auto"/>
        <w:right w:val="none" w:sz="0" w:space="0" w:color="auto"/>
      </w:divBdr>
    </w:div>
    <w:div w:id="982468661">
      <w:bodyDiv w:val="1"/>
      <w:marLeft w:val="0"/>
      <w:marRight w:val="0"/>
      <w:marTop w:val="0"/>
      <w:marBottom w:val="0"/>
      <w:divBdr>
        <w:top w:val="none" w:sz="0" w:space="0" w:color="auto"/>
        <w:left w:val="none" w:sz="0" w:space="0" w:color="auto"/>
        <w:bottom w:val="none" w:sz="0" w:space="0" w:color="auto"/>
        <w:right w:val="none" w:sz="0" w:space="0" w:color="auto"/>
      </w:divBdr>
    </w:div>
    <w:div w:id="1687363837">
      <w:bodyDiv w:val="1"/>
      <w:marLeft w:val="0"/>
      <w:marRight w:val="0"/>
      <w:marTop w:val="0"/>
      <w:marBottom w:val="0"/>
      <w:divBdr>
        <w:top w:val="none" w:sz="0" w:space="0" w:color="auto"/>
        <w:left w:val="none" w:sz="0" w:space="0" w:color="auto"/>
        <w:bottom w:val="none" w:sz="0" w:space="0" w:color="auto"/>
        <w:right w:val="none" w:sz="0" w:space="0" w:color="auto"/>
      </w:divBdr>
      <w:divsChild>
        <w:div w:id="1304584432">
          <w:marLeft w:val="0"/>
          <w:marRight w:val="0"/>
          <w:marTop w:val="0"/>
          <w:marBottom w:val="0"/>
          <w:divBdr>
            <w:top w:val="none" w:sz="0" w:space="0" w:color="auto"/>
            <w:left w:val="none" w:sz="0" w:space="0" w:color="auto"/>
            <w:bottom w:val="none" w:sz="0" w:space="0" w:color="auto"/>
            <w:right w:val="none" w:sz="0" w:space="0" w:color="auto"/>
          </w:divBdr>
          <w:divsChild>
            <w:div w:id="1995720229">
              <w:marLeft w:val="0"/>
              <w:marRight w:val="0"/>
              <w:marTop w:val="0"/>
              <w:marBottom w:val="0"/>
              <w:divBdr>
                <w:top w:val="none" w:sz="0" w:space="0" w:color="auto"/>
                <w:left w:val="none" w:sz="0" w:space="0" w:color="auto"/>
                <w:bottom w:val="none" w:sz="0" w:space="0" w:color="auto"/>
                <w:right w:val="none" w:sz="0" w:space="0" w:color="auto"/>
              </w:divBdr>
              <w:divsChild>
                <w:div w:id="2037464038">
                  <w:marLeft w:val="0"/>
                  <w:marRight w:val="0"/>
                  <w:marTop w:val="0"/>
                  <w:marBottom w:val="0"/>
                  <w:divBdr>
                    <w:top w:val="none" w:sz="0" w:space="0" w:color="auto"/>
                    <w:left w:val="none" w:sz="0" w:space="0" w:color="auto"/>
                    <w:bottom w:val="none" w:sz="0" w:space="0" w:color="auto"/>
                    <w:right w:val="none" w:sz="0" w:space="0" w:color="auto"/>
                  </w:divBdr>
                </w:div>
              </w:divsChild>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413970905">
                  <w:marLeft w:val="0"/>
                  <w:marRight w:val="0"/>
                  <w:marTop w:val="0"/>
                  <w:marBottom w:val="0"/>
                  <w:divBdr>
                    <w:top w:val="none" w:sz="0" w:space="0" w:color="auto"/>
                    <w:left w:val="none" w:sz="0" w:space="0" w:color="auto"/>
                    <w:bottom w:val="none" w:sz="0" w:space="0" w:color="auto"/>
                    <w:right w:val="none" w:sz="0" w:space="0" w:color="auto"/>
                  </w:divBdr>
                  <w:divsChild>
                    <w:div w:id="1393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426">
              <w:marLeft w:val="0"/>
              <w:marRight w:val="0"/>
              <w:marTop w:val="0"/>
              <w:marBottom w:val="0"/>
              <w:divBdr>
                <w:top w:val="none" w:sz="0" w:space="0" w:color="auto"/>
                <w:left w:val="none" w:sz="0" w:space="0" w:color="auto"/>
                <w:bottom w:val="none" w:sz="0" w:space="0" w:color="auto"/>
                <w:right w:val="none" w:sz="0" w:space="0" w:color="auto"/>
              </w:divBdr>
              <w:divsChild>
                <w:div w:id="1879588320">
                  <w:marLeft w:val="0"/>
                  <w:marRight w:val="0"/>
                  <w:marTop w:val="0"/>
                  <w:marBottom w:val="0"/>
                  <w:divBdr>
                    <w:top w:val="none" w:sz="0" w:space="0" w:color="auto"/>
                    <w:left w:val="none" w:sz="0" w:space="0" w:color="auto"/>
                    <w:bottom w:val="none" w:sz="0" w:space="0" w:color="auto"/>
                    <w:right w:val="none" w:sz="0" w:space="0" w:color="auto"/>
                  </w:divBdr>
                  <w:divsChild>
                    <w:div w:id="1849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601">
              <w:marLeft w:val="0"/>
              <w:marRight w:val="0"/>
              <w:marTop w:val="0"/>
              <w:marBottom w:val="0"/>
              <w:divBdr>
                <w:top w:val="none" w:sz="0" w:space="0" w:color="auto"/>
                <w:left w:val="none" w:sz="0" w:space="0" w:color="auto"/>
                <w:bottom w:val="none" w:sz="0" w:space="0" w:color="auto"/>
                <w:right w:val="none" w:sz="0" w:space="0" w:color="auto"/>
              </w:divBdr>
              <w:divsChild>
                <w:div w:id="2070611777">
                  <w:marLeft w:val="0"/>
                  <w:marRight w:val="0"/>
                  <w:marTop w:val="0"/>
                  <w:marBottom w:val="0"/>
                  <w:divBdr>
                    <w:top w:val="none" w:sz="0" w:space="0" w:color="auto"/>
                    <w:left w:val="none" w:sz="0" w:space="0" w:color="auto"/>
                    <w:bottom w:val="none" w:sz="0" w:space="0" w:color="auto"/>
                    <w:right w:val="none" w:sz="0" w:space="0" w:color="auto"/>
                  </w:divBdr>
                  <w:divsChild>
                    <w:div w:id="1198352224">
                      <w:marLeft w:val="0"/>
                      <w:marRight w:val="0"/>
                      <w:marTop w:val="0"/>
                      <w:marBottom w:val="0"/>
                      <w:divBdr>
                        <w:top w:val="none" w:sz="0" w:space="0" w:color="auto"/>
                        <w:left w:val="none" w:sz="0" w:space="0" w:color="auto"/>
                        <w:bottom w:val="none" w:sz="0" w:space="0" w:color="auto"/>
                        <w:right w:val="none" w:sz="0" w:space="0" w:color="auto"/>
                      </w:divBdr>
                    </w:div>
                  </w:divsChild>
                </w:div>
                <w:div w:id="950933462">
                  <w:marLeft w:val="0"/>
                  <w:marRight w:val="0"/>
                  <w:marTop w:val="0"/>
                  <w:marBottom w:val="0"/>
                  <w:divBdr>
                    <w:top w:val="none" w:sz="0" w:space="0" w:color="auto"/>
                    <w:left w:val="none" w:sz="0" w:space="0" w:color="auto"/>
                    <w:bottom w:val="none" w:sz="0" w:space="0" w:color="auto"/>
                    <w:right w:val="none" w:sz="0" w:space="0" w:color="auto"/>
                  </w:divBdr>
                  <w:divsChild>
                    <w:div w:id="2071921198">
                      <w:marLeft w:val="0"/>
                      <w:marRight w:val="0"/>
                      <w:marTop w:val="0"/>
                      <w:marBottom w:val="0"/>
                      <w:divBdr>
                        <w:top w:val="none" w:sz="0" w:space="0" w:color="auto"/>
                        <w:left w:val="none" w:sz="0" w:space="0" w:color="auto"/>
                        <w:bottom w:val="none" w:sz="0" w:space="0" w:color="auto"/>
                        <w:right w:val="none" w:sz="0" w:space="0" w:color="auto"/>
                      </w:divBdr>
                      <w:divsChild>
                        <w:div w:id="160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110">
                  <w:marLeft w:val="0"/>
                  <w:marRight w:val="0"/>
                  <w:marTop w:val="0"/>
                  <w:marBottom w:val="0"/>
                  <w:divBdr>
                    <w:top w:val="none" w:sz="0" w:space="0" w:color="auto"/>
                    <w:left w:val="none" w:sz="0" w:space="0" w:color="auto"/>
                    <w:bottom w:val="none" w:sz="0" w:space="0" w:color="auto"/>
                    <w:right w:val="none" w:sz="0" w:space="0" w:color="auto"/>
                  </w:divBdr>
                  <w:divsChild>
                    <w:div w:id="152070200">
                      <w:marLeft w:val="0"/>
                      <w:marRight w:val="0"/>
                      <w:marTop w:val="0"/>
                      <w:marBottom w:val="0"/>
                      <w:divBdr>
                        <w:top w:val="none" w:sz="0" w:space="0" w:color="auto"/>
                        <w:left w:val="none" w:sz="0" w:space="0" w:color="auto"/>
                        <w:bottom w:val="none" w:sz="0" w:space="0" w:color="auto"/>
                        <w:right w:val="none" w:sz="0" w:space="0" w:color="auto"/>
                      </w:divBdr>
                      <w:divsChild>
                        <w:div w:id="19067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09814">
              <w:marLeft w:val="0"/>
              <w:marRight w:val="0"/>
              <w:marTop w:val="0"/>
              <w:marBottom w:val="0"/>
              <w:divBdr>
                <w:top w:val="none" w:sz="0" w:space="0" w:color="auto"/>
                <w:left w:val="none" w:sz="0" w:space="0" w:color="auto"/>
                <w:bottom w:val="none" w:sz="0" w:space="0" w:color="auto"/>
                <w:right w:val="none" w:sz="0" w:space="0" w:color="auto"/>
              </w:divBdr>
              <w:divsChild>
                <w:div w:id="2075541295">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998">
              <w:marLeft w:val="0"/>
              <w:marRight w:val="0"/>
              <w:marTop w:val="0"/>
              <w:marBottom w:val="0"/>
              <w:divBdr>
                <w:top w:val="none" w:sz="0" w:space="0" w:color="auto"/>
                <w:left w:val="none" w:sz="0" w:space="0" w:color="auto"/>
                <w:bottom w:val="none" w:sz="0" w:space="0" w:color="auto"/>
                <w:right w:val="none" w:sz="0" w:space="0" w:color="auto"/>
              </w:divBdr>
              <w:divsChild>
                <w:div w:id="1792624422">
                  <w:marLeft w:val="0"/>
                  <w:marRight w:val="0"/>
                  <w:marTop w:val="0"/>
                  <w:marBottom w:val="0"/>
                  <w:divBdr>
                    <w:top w:val="none" w:sz="0" w:space="0" w:color="auto"/>
                    <w:left w:val="none" w:sz="0" w:space="0" w:color="auto"/>
                    <w:bottom w:val="none" w:sz="0" w:space="0" w:color="auto"/>
                    <w:right w:val="none" w:sz="0" w:space="0" w:color="auto"/>
                  </w:divBdr>
                  <w:divsChild>
                    <w:div w:id="333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73">
          <w:marLeft w:val="0"/>
          <w:marRight w:val="0"/>
          <w:marTop w:val="0"/>
          <w:marBottom w:val="0"/>
          <w:divBdr>
            <w:top w:val="none" w:sz="0" w:space="0" w:color="auto"/>
            <w:left w:val="none" w:sz="0" w:space="0" w:color="auto"/>
            <w:bottom w:val="none" w:sz="0" w:space="0" w:color="auto"/>
            <w:right w:val="none" w:sz="0" w:space="0" w:color="auto"/>
          </w:divBdr>
          <w:divsChild>
            <w:div w:id="160239607">
              <w:marLeft w:val="0"/>
              <w:marRight w:val="0"/>
              <w:marTop w:val="0"/>
              <w:marBottom w:val="0"/>
              <w:divBdr>
                <w:top w:val="none" w:sz="0" w:space="0" w:color="auto"/>
                <w:left w:val="none" w:sz="0" w:space="0" w:color="auto"/>
                <w:bottom w:val="none" w:sz="0" w:space="0" w:color="auto"/>
                <w:right w:val="none" w:sz="0" w:space="0" w:color="auto"/>
              </w:divBdr>
              <w:divsChild>
                <w:div w:id="19014645">
                  <w:marLeft w:val="0"/>
                  <w:marRight w:val="0"/>
                  <w:marTop w:val="0"/>
                  <w:marBottom w:val="0"/>
                  <w:divBdr>
                    <w:top w:val="none" w:sz="0" w:space="0" w:color="auto"/>
                    <w:left w:val="none" w:sz="0" w:space="0" w:color="auto"/>
                    <w:bottom w:val="none" w:sz="0" w:space="0" w:color="auto"/>
                    <w:right w:val="none" w:sz="0" w:space="0" w:color="auto"/>
                  </w:divBdr>
                </w:div>
              </w:divsChild>
            </w:div>
            <w:div w:id="1775786051">
              <w:marLeft w:val="0"/>
              <w:marRight w:val="0"/>
              <w:marTop w:val="0"/>
              <w:marBottom w:val="0"/>
              <w:divBdr>
                <w:top w:val="none" w:sz="0" w:space="0" w:color="auto"/>
                <w:left w:val="none" w:sz="0" w:space="0" w:color="auto"/>
                <w:bottom w:val="none" w:sz="0" w:space="0" w:color="auto"/>
                <w:right w:val="none" w:sz="0" w:space="0" w:color="auto"/>
              </w:divBdr>
              <w:divsChild>
                <w:div w:id="1418945062">
                  <w:marLeft w:val="0"/>
                  <w:marRight w:val="0"/>
                  <w:marTop w:val="0"/>
                  <w:marBottom w:val="0"/>
                  <w:divBdr>
                    <w:top w:val="none" w:sz="0" w:space="0" w:color="auto"/>
                    <w:left w:val="none" w:sz="0" w:space="0" w:color="auto"/>
                    <w:bottom w:val="none" w:sz="0" w:space="0" w:color="auto"/>
                    <w:right w:val="none" w:sz="0" w:space="0" w:color="auto"/>
                  </w:divBdr>
                  <w:divsChild>
                    <w:div w:id="3275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9077">
              <w:marLeft w:val="0"/>
              <w:marRight w:val="0"/>
              <w:marTop w:val="0"/>
              <w:marBottom w:val="0"/>
              <w:divBdr>
                <w:top w:val="none" w:sz="0" w:space="0" w:color="auto"/>
                <w:left w:val="none" w:sz="0" w:space="0" w:color="auto"/>
                <w:bottom w:val="none" w:sz="0" w:space="0" w:color="auto"/>
                <w:right w:val="none" w:sz="0" w:space="0" w:color="auto"/>
              </w:divBdr>
              <w:divsChild>
                <w:div w:id="88743646">
                  <w:marLeft w:val="0"/>
                  <w:marRight w:val="0"/>
                  <w:marTop w:val="0"/>
                  <w:marBottom w:val="0"/>
                  <w:divBdr>
                    <w:top w:val="none" w:sz="0" w:space="0" w:color="auto"/>
                    <w:left w:val="none" w:sz="0" w:space="0" w:color="auto"/>
                    <w:bottom w:val="none" w:sz="0" w:space="0" w:color="auto"/>
                    <w:right w:val="none" w:sz="0" w:space="0" w:color="auto"/>
                  </w:divBdr>
                  <w:divsChild>
                    <w:div w:id="334500155">
                      <w:marLeft w:val="0"/>
                      <w:marRight w:val="0"/>
                      <w:marTop w:val="0"/>
                      <w:marBottom w:val="0"/>
                      <w:divBdr>
                        <w:top w:val="none" w:sz="0" w:space="0" w:color="auto"/>
                        <w:left w:val="none" w:sz="0" w:space="0" w:color="auto"/>
                        <w:bottom w:val="none" w:sz="0" w:space="0" w:color="auto"/>
                        <w:right w:val="none" w:sz="0" w:space="0" w:color="auto"/>
                      </w:divBdr>
                    </w:div>
                  </w:divsChild>
                </w:div>
                <w:div w:id="1477605329">
                  <w:marLeft w:val="0"/>
                  <w:marRight w:val="0"/>
                  <w:marTop w:val="0"/>
                  <w:marBottom w:val="0"/>
                  <w:divBdr>
                    <w:top w:val="none" w:sz="0" w:space="0" w:color="auto"/>
                    <w:left w:val="none" w:sz="0" w:space="0" w:color="auto"/>
                    <w:bottom w:val="none" w:sz="0" w:space="0" w:color="auto"/>
                    <w:right w:val="none" w:sz="0" w:space="0" w:color="auto"/>
                  </w:divBdr>
                  <w:divsChild>
                    <w:div w:id="605309756">
                      <w:marLeft w:val="0"/>
                      <w:marRight w:val="0"/>
                      <w:marTop w:val="0"/>
                      <w:marBottom w:val="0"/>
                      <w:divBdr>
                        <w:top w:val="none" w:sz="0" w:space="0" w:color="auto"/>
                        <w:left w:val="none" w:sz="0" w:space="0" w:color="auto"/>
                        <w:bottom w:val="none" w:sz="0" w:space="0" w:color="auto"/>
                        <w:right w:val="none" w:sz="0" w:space="0" w:color="auto"/>
                      </w:divBdr>
                      <w:divsChild>
                        <w:div w:id="851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718">
                  <w:marLeft w:val="0"/>
                  <w:marRight w:val="0"/>
                  <w:marTop w:val="0"/>
                  <w:marBottom w:val="0"/>
                  <w:divBdr>
                    <w:top w:val="none" w:sz="0" w:space="0" w:color="auto"/>
                    <w:left w:val="none" w:sz="0" w:space="0" w:color="auto"/>
                    <w:bottom w:val="none" w:sz="0" w:space="0" w:color="auto"/>
                    <w:right w:val="none" w:sz="0" w:space="0" w:color="auto"/>
                  </w:divBdr>
                  <w:divsChild>
                    <w:div w:id="996500532">
                      <w:marLeft w:val="0"/>
                      <w:marRight w:val="0"/>
                      <w:marTop w:val="0"/>
                      <w:marBottom w:val="0"/>
                      <w:divBdr>
                        <w:top w:val="none" w:sz="0" w:space="0" w:color="auto"/>
                        <w:left w:val="none" w:sz="0" w:space="0" w:color="auto"/>
                        <w:bottom w:val="none" w:sz="0" w:space="0" w:color="auto"/>
                        <w:right w:val="none" w:sz="0" w:space="0" w:color="auto"/>
                      </w:divBdr>
                      <w:divsChild>
                        <w:div w:id="12153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435">
                  <w:marLeft w:val="0"/>
                  <w:marRight w:val="0"/>
                  <w:marTop w:val="0"/>
                  <w:marBottom w:val="0"/>
                  <w:divBdr>
                    <w:top w:val="none" w:sz="0" w:space="0" w:color="auto"/>
                    <w:left w:val="none" w:sz="0" w:space="0" w:color="auto"/>
                    <w:bottom w:val="none" w:sz="0" w:space="0" w:color="auto"/>
                    <w:right w:val="none" w:sz="0" w:space="0" w:color="auto"/>
                  </w:divBdr>
                  <w:divsChild>
                    <w:div w:id="1311207222">
                      <w:marLeft w:val="0"/>
                      <w:marRight w:val="0"/>
                      <w:marTop w:val="0"/>
                      <w:marBottom w:val="0"/>
                      <w:divBdr>
                        <w:top w:val="none" w:sz="0" w:space="0" w:color="auto"/>
                        <w:left w:val="none" w:sz="0" w:space="0" w:color="auto"/>
                        <w:bottom w:val="none" w:sz="0" w:space="0" w:color="auto"/>
                        <w:right w:val="none" w:sz="0" w:space="0" w:color="auto"/>
                      </w:divBdr>
                      <w:divsChild>
                        <w:div w:id="817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71001">
              <w:marLeft w:val="0"/>
              <w:marRight w:val="0"/>
              <w:marTop w:val="0"/>
              <w:marBottom w:val="0"/>
              <w:divBdr>
                <w:top w:val="none" w:sz="0" w:space="0" w:color="auto"/>
                <w:left w:val="none" w:sz="0" w:space="0" w:color="auto"/>
                <w:bottom w:val="none" w:sz="0" w:space="0" w:color="auto"/>
                <w:right w:val="none" w:sz="0" w:space="0" w:color="auto"/>
              </w:divBdr>
              <w:divsChild>
                <w:div w:id="194315623">
                  <w:marLeft w:val="0"/>
                  <w:marRight w:val="0"/>
                  <w:marTop w:val="0"/>
                  <w:marBottom w:val="0"/>
                  <w:divBdr>
                    <w:top w:val="none" w:sz="0" w:space="0" w:color="auto"/>
                    <w:left w:val="none" w:sz="0" w:space="0" w:color="auto"/>
                    <w:bottom w:val="none" w:sz="0" w:space="0" w:color="auto"/>
                    <w:right w:val="none" w:sz="0" w:space="0" w:color="auto"/>
                  </w:divBdr>
                  <w:divsChild>
                    <w:div w:id="1642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6641">
              <w:marLeft w:val="0"/>
              <w:marRight w:val="0"/>
              <w:marTop w:val="0"/>
              <w:marBottom w:val="0"/>
              <w:divBdr>
                <w:top w:val="none" w:sz="0" w:space="0" w:color="auto"/>
                <w:left w:val="none" w:sz="0" w:space="0" w:color="auto"/>
                <w:bottom w:val="none" w:sz="0" w:space="0" w:color="auto"/>
                <w:right w:val="none" w:sz="0" w:space="0" w:color="auto"/>
              </w:divBdr>
              <w:divsChild>
                <w:div w:id="695932235">
                  <w:marLeft w:val="0"/>
                  <w:marRight w:val="0"/>
                  <w:marTop w:val="0"/>
                  <w:marBottom w:val="0"/>
                  <w:divBdr>
                    <w:top w:val="none" w:sz="0" w:space="0" w:color="auto"/>
                    <w:left w:val="none" w:sz="0" w:space="0" w:color="auto"/>
                    <w:bottom w:val="none" w:sz="0" w:space="0" w:color="auto"/>
                    <w:right w:val="none" w:sz="0" w:space="0" w:color="auto"/>
                  </w:divBdr>
                  <w:divsChild>
                    <w:div w:id="20174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8158">
          <w:marLeft w:val="0"/>
          <w:marRight w:val="0"/>
          <w:marTop w:val="0"/>
          <w:marBottom w:val="0"/>
          <w:divBdr>
            <w:top w:val="none" w:sz="0" w:space="0" w:color="auto"/>
            <w:left w:val="none" w:sz="0" w:space="0" w:color="auto"/>
            <w:bottom w:val="none" w:sz="0" w:space="0" w:color="auto"/>
            <w:right w:val="none" w:sz="0" w:space="0" w:color="auto"/>
          </w:divBdr>
          <w:divsChild>
            <w:div w:id="496771086">
              <w:marLeft w:val="0"/>
              <w:marRight w:val="0"/>
              <w:marTop w:val="0"/>
              <w:marBottom w:val="0"/>
              <w:divBdr>
                <w:top w:val="none" w:sz="0" w:space="0" w:color="auto"/>
                <w:left w:val="none" w:sz="0" w:space="0" w:color="auto"/>
                <w:bottom w:val="none" w:sz="0" w:space="0" w:color="auto"/>
                <w:right w:val="none" w:sz="0" w:space="0" w:color="auto"/>
              </w:divBdr>
              <w:divsChild>
                <w:div w:id="332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079">
          <w:marLeft w:val="0"/>
          <w:marRight w:val="0"/>
          <w:marTop w:val="0"/>
          <w:marBottom w:val="0"/>
          <w:divBdr>
            <w:top w:val="none" w:sz="0" w:space="0" w:color="auto"/>
            <w:left w:val="none" w:sz="0" w:space="0" w:color="auto"/>
            <w:bottom w:val="none" w:sz="0" w:space="0" w:color="auto"/>
            <w:right w:val="none" w:sz="0" w:space="0" w:color="auto"/>
          </w:divBdr>
          <w:divsChild>
            <w:div w:id="88552969">
              <w:marLeft w:val="0"/>
              <w:marRight w:val="0"/>
              <w:marTop w:val="0"/>
              <w:marBottom w:val="0"/>
              <w:divBdr>
                <w:top w:val="none" w:sz="0" w:space="0" w:color="auto"/>
                <w:left w:val="none" w:sz="0" w:space="0" w:color="auto"/>
                <w:bottom w:val="none" w:sz="0" w:space="0" w:color="auto"/>
                <w:right w:val="none" w:sz="0" w:space="0" w:color="auto"/>
              </w:divBdr>
              <w:divsChild>
                <w:div w:id="12411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363&amp;cite=NVST432B.340&amp;originatingDoc=N03D1D400369811E5B2B5A75792492041&amp;refType=LQ&amp;originationContext=document&amp;transitionType=DocumentItem&amp;contextData=%28sc.History*oc.UserEnteredCitation%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363&amp;cite=NVST33.018&amp;originatingDoc=N03D1D400369811E5B2B5A75792492041&amp;refType=LQ&amp;originationContext=document&amp;transitionType=DocumentItem&amp;contextData=%28sc.History*oc.UserEnteredCitation%2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1.next.westlaw.com/Link/Document/FullText?findType=L&amp;pubNum=1000363&amp;cite=NVST432B.340&amp;originatingDoc=N03D1D400369811E5B2B5A75792492041&amp;refType=LQ&amp;originationContext=document&amp;transitionType=DocumentItem&amp;contextData=%28sc.History*oc.UserEnteredCitation%29"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363&amp;cite=NVST432B.630&amp;originatingDoc=N03D1D400369811E5B2B5A75792492041&amp;refType=LQ&amp;originationContext=document&amp;transitionType=DocumentItem&amp;contextData=%28sc.History*oc.UserEnteredCitation%2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69FA78E8E8454590F43095D578B761"/>
        <w:category>
          <w:name w:val="General"/>
          <w:gallery w:val="placeholder"/>
        </w:category>
        <w:types>
          <w:type w:val="bbPlcHdr"/>
        </w:types>
        <w:behaviors>
          <w:behavior w:val="content"/>
        </w:behaviors>
        <w:guid w:val="{5B9D0CF8-1FF7-4B64-A0AF-E03B04C00585}"/>
      </w:docPartPr>
      <w:docPartBody>
        <w:p w:rsidR="00E92349" w:rsidRDefault="00106999" w:rsidP="00106999">
          <w:pPr>
            <w:pStyle w:val="3269FA78E8E8454590F43095D578B7613"/>
          </w:pPr>
          <w:r w:rsidRPr="00250A3B">
            <w:rPr>
              <w:color w:val="808080"/>
            </w:rPr>
            <w:t>A</w:t>
          </w:r>
          <w:r>
            <w:rPr>
              <w:color w:val="808080"/>
            </w:rPr>
            <w:t>TTORNEY</w:t>
          </w:r>
        </w:p>
      </w:docPartBody>
    </w:docPart>
    <w:docPart>
      <w:docPartPr>
        <w:name w:val="7C3A9FE7F63C4337AA0969885508CAFA"/>
        <w:category>
          <w:name w:val="General"/>
          <w:gallery w:val="placeholder"/>
        </w:category>
        <w:types>
          <w:type w:val="bbPlcHdr"/>
        </w:types>
        <w:behaviors>
          <w:behavior w:val="content"/>
        </w:behaviors>
        <w:guid w:val="{8C648292-DF6F-4929-A398-504826E86BD7}"/>
      </w:docPartPr>
      <w:docPartBody>
        <w:p w:rsidR="00E92349" w:rsidRDefault="00106999" w:rsidP="00106999">
          <w:pPr>
            <w:pStyle w:val="7C3A9FE7F63C4337AA0969885508CAFA3"/>
          </w:pPr>
          <w:r w:rsidRPr="00250A3B">
            <w:rPr>
              <w:color w:val="808080"/>
            </w:rPr>
            <w:t>Bar #</w:t>
          </w:r>
        </w:p>
      </w:docPartBody>
    </w:docPart>
    <w:docPart>
      <w:docPartPr>
        <w:name w:val="A6EF5C7A56DC40CBA7503E6AF39EC500"/>
        <w:category>
          <w:name w:val="General"/>
          <w:gallery w:val="placeholder"/>
        </w:category>
        <w:types>
          <w:type w:val="bbPlcHdr"/>
        </w:types>
        <w:behaviors>
          <w:behavior w:val="content"/>
        </w:behaviors>
        <w:guid w:val="{7FC08C74-0EE4-4A28-B679-4ABA1C065FBB}"/>
      </w:docPartPr>
      <w:docPartBody>
        <w:p w:rsidR="00E92349" w:rsidRDefault="00106999" w:rsidP="00106999">
          <w:pPr>
            <w:pStyle w:val="A6EF5C7A56DC40CBA7503E6AF39EC5003"/>
          </w:pPr>
          <w:r w:rsidRPr="00250A3B">
            <w:rPr>
              <w:color w:val="808080"/>
            </w:rPr>
            <w:t>Address</w:t>
          </w:r>
        </w:p>
      </w:docPartBody>
    </w:docPart>
    <w:docPart>
      <w:docPartPr>
        <w:name w:val="0D66A0845DB940E888504421CE753982"/>
        <w:category>
          <w:name w:val="General"/>
          <w:gallery w:val="placeholder"/>
        </w:category>
        <w:types>
          <w:type w:val="bbPlcHdr"/>
        </w:types>
        <w:behaviors>
          <w:behavior w:val="content"/>
        </w:behaviors>
        <w:guid w:val="{A1EB8442-BF4C-4B33-A300-9C713436AD6D}"/>
      </w:docPartPr>
      <w:docPartBody>
        <w:p w:rsidR="00E92349" w:rsidRDefault="00106999" w:rsidP="00106999">
          <w:pPr>
            <w:pStyle w:val="0D66A0845DB940E888504421CE7539823"/>
          </w:pPr>
          <w:r w:rsidRPr="00E40090">
            <w:rPr>
              <w:b/>
              <w:color w:val="808080"/>
            </w:rPr>
            <w:t>CLIENT</w:t>
          </w:r>
        </w:p>
      </w:docPartBody>
    </w:docPart>
    <w:docPart>
      <w:docPartPr>
        <w:name w:val="21ADCA828A2F40009DF2345800802BFA"/>
        <w:category>
          <w:name w:val="General"/>
          <w:gallery w:val="placeholder"/>
        </w:category>
        <w:types>
          <w:type w:val="bbPlcHdr"/>
        </w:types>
        <w:behaviors>
          <w:behavior w:val="content"/>
        </w:behaviors>
        <w:guid w:val="{667C80DE-0A72-4797-BC6E-ADDAB0B8D933}"/>
      </w:docPartPr>
      <w:docPartBody>
        <w:p w:rsidR="00E92349" w:rsidRDefault="00106999" w:rsidP="00106999">
          <w:pPr>
            <w:pStyle w:val="21ADCA828A2F40009DF2345800802BFA3"/>
          </w:pPr>
          <w:r w:rsidRPr="00250A3B">
            <w:rPr>
              <w:color w:val="808080"/>
            </w:rPr>
            <w:t>Date of Birth</w:t>
          </w:r>
        </w:p>
      </w:docPartBody>
    </w:docPart>
    <w:docPart>
      <w:docPartPr>
        <w:name w:val="95EDA23EC34A4D9CAAFF8AE30128BB60"/>
        <w:category>
          <w:name w:val="General"/>
          <w:gallery w:val="placeholder"/>
        </w:category>
        <w:types>
          <w:type w:val="bbPlcHdr"/>
        </w:types>
        <w:behaviors>
          <w:behavior w:val="content"/>
        </w:behaviors>
        <w:guid w:val="{32F6C3EE-BAF8-47DF-8D7B-2D8E1D673170}"/>
      </w:docPartPr>
      <w:docPartBody>
        <w:p w:rsidR="00E92349" w:rsidRDefault="00106999" w:rsidP="00106999">
          <w:pPr>
            <w:pStyle w:val="95EDA23EC34A4D9CAAFF8AE30128BB603"/>
          </w:pPr>
          <w:r w:rsidRPr="00250A3B">
            <w:rPr>
              <w:color w:val="808080"/>
            </w:rPr>
            <w:t>Age</w:t>
          </w:r>
        </w:p>
      </w:docPartBody>
    </w:docPart>
    <w:docPart>
      <w:docPartPr>
        <w:name w:val="DB87C94FE9E44A39B442D47EF5CB8CA7"/>
        <w:category>
          <w:name w:val="General"/>
          <w:gallery w:val="placeholder"/>
        </w:category>
        <w:types>
          <w:type w:val="bbPlcHdr"/>
        </w:types>
        <w:behaviors>
          <w:behavior w:val="content"/>
        </w:behaviors>
        <w:guid w:val="{199486B5-BFB7-46AB-8D6A-23AF52951451}"/>
      </w:docPartPr>
      <w:docPartBody>
        <w:p w:rsidR="00E92349" w:rsidRDefault="00106999" w:rsidP="00106999">
          <w:pPr>
            <w:pStyle w:val="DB87C94FE9E44A39B442D47EF5CB8CA73"/>
          </w:pPr>
          <w:r w:rsidRPr="00041BFF">
            <w:rPr>
              <w:color w:val="808080"/>
            </w:rPr>
            <w:t>CLIENT</w:t>
          </w:r>
        </w:p>
      </w:docPartBody>
    </w:docPart>
    <w:docPart>
      <w:docPartPr>
        <w:name w:val="F9431BB71E124B64A52AF67842A58DE1"/>
        <w:category>
          <w:name w:val="General"/>
          <w:gallery w:val="placeholder"/>
        </w:category>
        <w:types>
          <w:type w:val="bbPlcHdr"/>
        </w:types>
        <w:behaviors>
          <w:behavior w:val="content"/>
        </w:behaviors>
        <w:guid w:val="{09D3B17A-2633-4410-BDAE-9E643147C274}"/>
      </w:docPartPr>
      <w:docPartBody>
        <w:p w:rsidR="00E92349" w:rsidRDefault="00106999" w:rsidP="00106999">
          <w:pPr>
            <w:pStyle w:val="F9431BB71E124B64A52AF67842A58DE13"/>
          </w:pPr>
          <w:r>
            <w:rPr>
              <w:color w:val="808080"/>
            </w:rPr>
            <w:t>Attorney</w:t>
          </w:r>
        </w:p>
      </w:docPartBody>
    </w:docPart>
    <w:docPart>
      <w:docPartPr>
        <w:name w:val="50967854236848B8A3DF8DA2D57A2773"/>
        <w:category>
          <w:name w:val="General"/>
          <w:gallery w:val="placeholder"/>
        </w:category>
        <w:types>
          <w:type w:val="bbPlcHdr"/>
        </w:types>
        <w:behaviors>
          <w:behavior w:val="content"/>
        </w:behaviors>
        <w:guid w:val="{4D137A69-C495-4CDD-BAE5-3E190F7979D0}"/>
      </w:docPartPr>
      <w:docPartBody>
        <w:p w:rsidR="00E92349" w:rsidRDefault="00106999" w:rsidP="00106999">
          <w:pPr>
            <w:pStyle w:val="50967854236848B8A3DF8DA2D57A27733"/>
          </w:pPr>
          <w:r>
            <w:rPr>
              <w:color w:val="808080"/>
            </w:rPr>
            <w:t>Firm</w:t>
          </w:r>
        </w:p>
      </w:docPartBody>
    </w:docPart>
    <w:docPart>
      <w:docPartPr>
        <w:name w:val="25161D17A7C1464D99C9F505893C666D"/>
        <w:category>
          <w:name w:val="General"/>
          <w:gallery w:val="placeholder"/>
        </w:category>
        <w:types>
          <w:type w:val="bbPlcHdr"/>
        </w:types>
        <w:behaviors>
          <w:behavior w:val="content"/>
        </w:behaviors>
        <w:guid w:val="{7626B74A-4E21-458C-B115-3A8ADED690E8}"/>
      </w:docPartPr>
      <w:docPartBody>
        <w:p w:rsidR="00E92349" w:rsidRDefault="00106999" w:rsidP="00106999">
          <w:pPr>
            <w:pStyle w:val="25161D17A7C1464D99C9F505893C666D3"/>
          </w:pPr>
          <w:r>
            <w:rPr>
              <w:color w:val="808080"/>
            </w:rPr>
            <w:t>Hearing Master</w:t>
          </w:r>
        </w:p>
      </w:docPartBody>
    </w:docPart>
    <w:docPart>
      <w:docPartPr>
        <w:name w:val="ACFDE4377FDD45138267FA09A8ED2E35"/>
        <w:category>
          <w:name w:val="General"/>
          <w:gallery w:val="placeholder"/>
        </w:category>
        <w:types>
          <w:type w:val="bbPlcHdr"/>
        </w:types>
        <w:behaviors>
          <w:behavior w:val="content"/>
        </w:behaviors>
        <w:guid w:val="{E6CE7152-B109-4A1A-A9B1-8164C58FF1B2}"/>
      </w:docPartPr>
      <w:docPartBody>
        <w:p w:rsidR="00E92349" w:rsidRDefault="00106999" w:rsidP="00106999">
          <w:pPr>
            <w:pStyle w:val="ACFDE4377FDD45138267FA09A8ED2E353"/>
          </w:pPr>
          <w:r w:rsidRPr="00923844">
            <w:rPr>
              <w:color w:val="808080"/>
            </w:rPr>
            <w:t>Day</w:t>
          </w:r>
        </w:p>
      </w:docPartBody>
    </w:docPart>
    <w:docPart>
      <w:docPartPr>
        <w:name w:val="87136132557A4907920E98597D112A83"/>
        <w:category>
          <w:name w:val="General"/>
          <w:gallery w:val="placeholder"/>
        </w:category>
        <w:types>
          <w:type w:val="bbPlcHdr"/>
        </w:types>
        <w:behaviors>
          <w:behavior w:val="content"/>
        </w:behaviors>
        <w:guid w:val="{7FA34F6B-A291-4319-81A7-0D9363A5EEC7}"/>
      </w:docPartPr>
      <w:docPartBody>
        <w:p w:rsidR="00E92349" w:rsidRDefault="00106999" w:rsidP="00106999">
          <w:pPr>
            <w:pStyle w:val="87136132557A4907920E98597D112A833"/>
          </w:pPr>
          <w:r w:rsidRPr="00923844">
            <w:rPr>
              <w:color w:val="808080"/>
            </w:rPr>
            <w:t>Month</w:t>
          </w:r>
        </w:p>
      </w:docPartBody>
    </w:docPart>
    <w:docPart>
      <w:docPartPr>
        <w:name w:val="16BE5376A21D4E8BB73B6BB38E638BBC"/>
        <w:category>
          <w:name w:val="General"/>
          <w:gallery w:val="placeholder"/>
        </w:category>
        <w:types>
          <w:type w:val="bbPlcHdr"/>
        </w:types>
        <w:behaviors>
          <w:behavior w:val="content"/>
        </w:behaviors>
        <w:guid w:val="{56C78E3C-E52D-4C62-89CA-8BF53EA720FA}"/>
      </w:docPartPr>
      <w:docPartBody>
        <w:p w:rsidR="00E92349" w:rsidRDefault="00106999" w:rsidP="00106999">
          <w:pPr>
            <w:pStyle w:val="16BE5376A21D4E8BB73B6BB38E638BBC3"/>
          </w:pPr>
          <w:r w:rsidRPr="00923844">
            <w:rPr>
              <w:color w:val="808080"/>
            </w:rPr>
            <w:t>Year</w:t>
          </w:r>
        </w:p>
      </w:docPartBody>
    </w:docPart>
    <w:docPart>
      <w:docPartPr>
        <w:name w:val="74BD37BF729144B2AD18B4335DB065A1"/>
        <w:category>
          <w:name w:val="General"/>
          <w:gallery w:val="placeholder"/>
        </w:category>
        <w:types>
          <w:type w:val="bbPlcHdr"/>
        </w:types>
        <w:behaviors>
          <w:behavior w:val="content"/>
        </w:behaviors>
        <w:guid w:val="{2C094122-B4F6-48D2-B2E7-8C970CCCF098}"/>
      </w:docPartPr>
      <w:docPartBody>
        <w:p w:rsidR="00E92349" w:rsidRDefault="00106999" w:rsidP="00106999">
          <w:pPr>
            <w:pStyle w:val="74BD37BF729144B2AD18B4335DB065A13"/>
          </w:pPr>
          <w:r w:rsidRPr="00250A3B">
            <w:rPr>
              <w:color w:val="808080"/>
            </w:rPr>
            <w:t>ATTORNEY</w:t>
          </w:r>
        </w:p>
      </w:docPartBody>
    </w:docPart>
    <w:docPart>
      <w:docPartPr>
        <w:name w:val="23578BF430894665B8EC35469F47D036"/>
        <w:category>
          <w:name w:val="General"/>
          <w:gallery w:val="placeholder"/>
        </w:category>
        <w:types>
          <w:type w:val="bbPlcHdr"/>
        </w:types>
        <w:behaviors>
          <w:behavior w:val="content"/>
        </w:behaviors>
        <w:guid w:val="{93F515B6-20B7-4B4E-A385-6ADBB5111B53}"/>
      </w:docPartPr>
      <w:docPartBody>
        <w:p w:rsidR="00E92349" w:rsidRDefault="00106999" w:rsidP="00106999">
          <w:pPr>
            <w:pStyle w:val="23578BF430894665B8EC35469F47D0363"/>
          </w:pPr>
          <w:r w:rsidRPr="00250A3B">
            <w:rPr>
              <w:color w:val="808080"/>
            </w:rPr>
            <w:t>Bar #</w:t>
          </w:r>
        </w:p>
      </w:docPartBody>
    </w:docPart>
    <w:docPart>
      <w:docPartPr>
        <w:name w:val="1EA23DEB0D2440619399A902F386795E"/>
        <w:category>
          <w:name w:val="General"/>
          <w:gallery w:val="placeholder"/>
        </w:category>
        <w:types>
          <w:type w:val="bbPlcHdr"/>
        </w:types>
        <w:behaviors>
          <w:behavior w:val="content"/>
        </w:behaviors>
        <w:guid w:val="{8ABCAD11-D80A-4213-98D0-DE6EE167FC5C}"/>
      </w:docPartPr>
      <w:docPartBody>
        <w:p w:rsidR="00E92349" w:rsidRDefault="00106999" w:rsidP="00106999">
          <w:pPr>
            <w:pStyle w:val="1EA23DEB0D2440619399A902F386795E3"/>
          </w:pPr>
          <w:r w:rsidRPr="00250A3B">
            <w:rPr>
              <w:color w:val="808080"/>
            </w:rPr>
            <w:t>Address</w:t>
          </w:r>
        </w:p>
      </w:docPartBody>
    </w:docPart>
    <w:docPart>
      <w:docPartPr>
        <w:name w:val="AC8B1390422149CAAA0FBD67EB6741CD"/>
        <w:category>
          <w:name w:val="General"/>
          <w:gallery w:val="placeholder"/>
        </w:category>
        <w:types>
          <w:type w:val="bbPlcHdr"/>
        </w:types>
        <w:behaviors>
          <w:behavior w:val="content"/>
        </w:behaviors>
        <w:guid w:val="{9AE0A9E6-6307-4F6B-ACAB-F91A7B2E3028}"/>
      </w:docPartPr>
      <w:docPartBody>
        <w:p w:rsidR="00E92349" w:rsidRDefault="00106999" w:rsidP="00106999">
          <w:pPr>
            <w:pStyle w:val="AC8B1390422149CAAA0FBD67EB6741CD3"/>
          </w:pPr>
          <w:r w:rsidRPr="002913C2">
            <w:rPr>
              <w:b/>
              <w:color w:val="808080"/>
              <w:u w:val="single" w:color="000000" w:themeColor="text1"/>
            </w:rPr>
            <w:t>HEARING MASTER</w:t>
          </w:r>
        </w:p>
      </w:docPartBody>
    </w:docPart>
    <w:docPart>
      <w:docPartPr>
        <w:name w:val="2813C8ED5D4E42779D0C471DE2CD94CF"/>
        <w:category>
          <w:name w:val="General"/>
          <w:gallery w:val="placeholder"/>
        </w:category>
        <w:types>
          <w:type w:val="bbPlcHdr"/>
        </w:types>
        <w:behaviors>
          <w:behavior w:val="content"/>
        </w:behaviors>
        <w:guid w:val="{2EBEF55B-5622-4806-B229-F39F7CD4B634}"/>
      </w:docPartPr>
      <w:docPartBody>
        <w:p w:rsidR="00E92349" w:rsidRDefault="00106999" w:rsidP="00106999">
          <w:pPr>
            <w:pStyle w:val="2813C8ED5D4E42779D0C471DE2CD94CF3"/>
          </w:pPr>
          <w:r>
            <w:rPr>
              <w:color w:val="808080"/>
            </w:rPr>
            <w:t>Attorney</w:t>
          </w:r>
        </w:p>
      </w:docPartBody>
    </w:docPart>
    <w:docPart>
      <w:docPartPr>
        <w:name w:val="8E41920493C3499FA19382CC558D1EA9"/>
        <w:category>
          <w:name w:val="General"/>
          <w:gallery w:val="placeholder"/>
        </w:category>
        <w:types>
          <w:type w:val="bbPlcHdr"/>
        </w:types>
        <w:behaviors>
          <w:behavior w:val="content"/>
        </w:behaviors>
        <w:guid w:val="{6B7E234E-8508-44ED-B771-9E6F4B0A4245}"/>
      </w:docPartPr>
      <w:docPartBody>
        <w:p w:rsidR="00E92349" w:rsidRDefault="00106999" w:rsidP="00106999">
          <w:pPr>
            <w:pStyle w:val="8E41920493C3499FA19382CC558D1EA93"/>
          </w:pPr>
          <w:r>
            <w:rPr>
              <w:color w:val="808080"/>
            </w:rPr>
            <w:t>Attorney</w:t>
          </w:r>
        </w:p>
      </w:docPartBody>
    </w:docPart>
    <w:docPart>
      <w:docPartPr>
        <w:name w:val="CC8DAB543C2A4484A6E5B9BE36D82987"/>
        <w:category>
          <w:name w:val="General"/>
          <w:gallery w:val="placeholder"/>
        </w:category>
        <w:types>
          <w:type w:val="bbPlcHdr"/>
        </w:types>
        <w:behaviors>
          <w:behavior w:val="content"/>
        </w:behaviors>
        <w:guid w:val="{FB9D77E5-F2B8-43FB-A78B-FB708A4D0925}"/>
      </w:docPartPr>
      <w:docPartBody>
        <w:p w:rsidR="00E92349" w:rsidRDefault="00106999" w:rsidP="00106999">
          <w:pPr>
            <w:pStyle w:val="CC8DAB543C2A4484A6E5B9BE36D829873"/>
          </w:pPr>
          <w:r>
            <w:rPr>
              <w:color w:val="808080"/>
            </w:rPr>
            <w:t>Mother</w:t>
          </w:r>
        </w:p>
      </w:docPartBody>
    </w:docPart>
    <w:docPart>
      <w:docPartPr>
        <w:name w:val="A16030C6F67E4B30B75FE523C868E67C"/>
        <w:category>
          <w:name w:val="General"/>
          <w:gallery w:val="placeholder"/>
        </w:category>
        <w:types>
          <w:type w:val="bbPlcHdr"/>
        </w:types>
        <w:behaviors>
          <w:behavior w:val="content"/>
        </w:behaviors>
        <w:guid w:val="{B366AF4D-6D26-4519-B5B1-35C04EC077BC}"/>
      </w:docPartPr>
      <w:docPartBody>
        <w:p w:rsidR="00E92349" w:rsidRDefault="00106999" w:rsidP="00106999">
          <w:pPr>
            <w:pStyle w:val="A16030C6F67E4B30B75FE523C868E67C3"/>
          </w:pPr>
          <w:r w:rsidRPr="00A75530">
            <w:rPr>
              <w:color w:val="808080"/>
            </w:rPr>
            <w:t>C</w:t>
          </w:r>
          <w:r>
            <w:rPr>
              <w:color w:val="808080"/>
            </w:rPr>
            <w:t>ase Manager</w:t>
          </w:r>
        </w:p>
      </w:docPartBody>
    </w:docPart>
    <w:docPart>
      <w:docPartPr>
        <w:name w:val="8F1D7A1BC342425395CE478D3FCA7F50"/>
        <w:category>
          <w:name w:val="General"/>
          <w:gallery w:val="placeholder"/>
        </w:category>
        <w:types>
          <w:type w:val="bbPlcHdr"/>
        </w:types>
        <w:behaviors>
          <w:behavior w:val="content"/>
        </w:behaviors>
        <w:guid w:val="{7BE91CEB-30B0-4B00-BDED-9C8B1DE449D3}"/>
      </w:docPartPr>
      <w:docPartBody>
        <w:p w:rsidR="00E92349" w:rsidRDefault="00106999" w:rsidP="00106999">
          <w:pPr>
            <w:pStyle w:val="8F1D7A1BC342425395CE478D3FCA7F503"/>
          </w:pPr>
          <w:r w:rsidRPr="00706B8F">
            <w:rPr>
              <w:color w:val="808080"/>
              <w:szCs w:val="24"/>
            </w:rPr>
            <w:t>Day</w:t>
          </w:r>
        </w:p>
      </w:docPartBody>
    </w:docPart>
    <w:docPart>
      <w:docPartPr>
        <w:name w:val="3D51E855DC104765BC61AE7201A7A633"/>
        <w:category>
          <w:name w:val="General"/>
          <w:gallery w:val="placeholder"/>
        </w:category>
        <w:types>
          <w:type w:val="bbPlcHdr"/>
        </w:types>
        <w:behaviors>
          <w:behavior w:val="content"/>
        </w:behaviors>
        <w:guid w:val="{19987648-E080-43FA-A708-21BA26396720}"/>
      </w:docPartPr>
      <w:docPartBody>
        <w:p w:rsidR="00E92349" w:rsidRDefault="00106999" w:rsidP="00106999">
          <w:pPr>
            <w:pStyle w:val="3D51E855DC104765BC61AE7201A7A6333"/>
          </w:pPr>
          <w:r w:rsidRPr="00706B8F">
            <w:rPr>
              <w:color w:val="808080"/>
            </w:rPr>
            <w:t>Month</w:t>
          </w:r>
        </w:p>
      </w:docPartBody>
    </w:docPart>
    <w:docPart>
      <w:docPartPr>
        <w:name w:val="0703CFE91A43494D91C05D2AE3821D82"/>
        <w:category>
          <w:name w:val="General"/>
          <w:gallery w:val="placeholder"/>
        </w:category>
        <w:types>
          <w:type w:val="bbPlcHdr"/>
        </w:types>
        <w:behaviors>
          <w:behavior w:val="content"/>
        </w:behaviors>
        <w:guid w:val="{C0D0929E-FAC5-47CF-AEF7-3B5B26C3547F}"/>
      </w:docPartPr>
      <w:docPartBody>
        <w:p w:rsidR="00E92349" w:rsidRDefault="00106999" w:rsidP="00106999">
          <w:pPr>
            <w:pStyle w:val="0703CFE91A43494D91C05D2AE3821D823"/>
          </w:pPr>
          <w:r w:rsidRPr="00706B8F">
            <w:rPr>
              <w:color w:val="808080"/>
              <w:szCs w:val="24"/>
            </w:rPr>
            <w:t>Year</w:t>
          </w:r>
        </w:p>
      </w:docPartBody>
    </w:docPart>
    <w:docPart>
      <w:docPartPr>
        <w:name w:val="55CAD8219D3146078FDE2B53593116E4"/>
        <w:category>
          <w:name w:val="General"/>
          <w:gallery w:val="placeholder"/>
        </w:category>
        <w:types>
          <w:type w:val="bbPlcHdr"/>
        </w:types>
        <w:behaviors>
          <w:behavior w:val="content"/>
        </w:behaviors>
        <w:guid w:val="{62D11A59-40CF-444D-BE32-40266E311B8A}"/>
      </w:docPartPr>
      <w:docPartBody>
        <w:p w:rsidR="00E92349" w:rsidRDefault="00106999" w:rsidP="00106999">
          <w:pPr>
            <w:pStyle w:val="55CAD8219D3146078FDE2B53593116E43"/>
          </w:pPr>
          <w:r w:rsidRPr="00246A84">
            <w:rPr>
              <w:color w:val="808080"/>
              <w:szCs w:val="24"/>
            </w:rPr>
            <w:t xml:space="preserve">Courtroom </w:t>
          </w:r>
          <w:r>
            <w:rPr>
              <w:b/>
              <w:color w:val="808080"/>
              <w:szCs w:val="24"/>
            </w:rPr>
            <w:t>#</w:t>
          </w:r>
        </w:p>
      </w:docPartBody>
    </w:docPart>
    <w:docPart>
      <w:docPartPr>
        <w:name w:val="95B9DDB42A9240C2AEFDF8B1715954FD"/>
        <w:category>
          <w:name w:val="General"/>
          <w:gallery w:val="placeholder"/>
        </w:category>
        <w:types>
          <w:type w:val="bbPlcHdr"/>
        </w:types>
        <w:behaviors>
          <w:behavior w:val="content"/>
        </w:behaviors>
        <w:guid w:val="{E8E5E5BD-8BAB-464F-BA99-E56B91584F7D}"/>
      </w:docPartPr>
      <w:docPartBody>
        <w:p w:rsidR="00E92349" w:rsidRDefault="00106999" w:rsidP="00106999">
          <w:pPr>
            <w:pStyle w:val="95B9DDB42A9240C2AEFDF8B1715954FD3"/>
          </w:pPr>
          <w:r>
            <w:rPr>
              <w:color w:val="808080"/>
              <w:szCs w:val="24"/>
            </w:rPr>
            <w:t>Time</w:t>
          </w:r>
        </w:p>
      </w:docPartBody>
    </w:docPart>
    <w:docPart>
      <w:docPartPr>
        <w:name w:val="2C6E778CB2484313BD0C48945C453A0B"/>
        <w:category>
          <w:name w:val="General"/>
          <w:gallery w:val="placeholder"/>
        </w:category>
        <w:types>
          <w:type w:val="bbPlcHdr"/>
        </w:types>
        <w:behaviors>
          <w:behavior w:val="content"/>
        </w:behaviors>
        <w:guid w:val="{92EADBD8-16EB-4E2D-A654-7439FC87F396}"/>
      </w:docPartPr>
      <w:docPartBody>
        <w:p w:rsidR="00E92349" w:rsidRDefault="00106999" w:rsidP="00106999">
          <w:pPr>
            <w:pStyle w:val="2C6E778CB2484313BD0C48945C453A0B3"/>
          </w:pPr>
          <w:r w:rsidRPr="00923844">
            <w:rPr>
              <w:color w:val="808080"/>
            </w:rPr>
            <w:t>Day</w:t>
          </w:r>
        </w:p>
      </w:docPartBody>
    </w:docPart>
    <w:docPart>
      <w:docPartPr>
        <w:name w:val="DE6D49584BD5476CBB20483E92AC5A86"/>
        <w:category>
          <w:name w:val="General"/>
          <w:gallery w:val="placeholder"/>
        </w:category>
        <w:types>
          <w:type w:val="bbPlcHdr"/>
        </w:types>
        <w:behaviors>
          <w:behavior w:val="content"/>
        </w:behaviors>
        <w:guid w:val="{44B9B5CE-8D8A-41DA-82CD-E0A063F6EF0A}"/>
      </w:docPartPr>
      <w:docPartBody>
        <w:p w:rsidR="00E92349" w:rsidRDefault="00106999" w:rsidP="00106999">
          <w:pPr>
            <w:pStyle w:val="DE6D49584BD5476CBB20483E92AC5A863"/>
          </w:pPr>
          <w:r w:rsidRPr="00923844">
            <w:rPr>
              <w:color w:val="808080"/>
            </w:rPr>
            <w:t>Month</w:t>
          </w:r>
        </w:p>
      </w:docPartBody>
    </w:docPart>
    <w:docPart>
      <w:docPartPr>
        <w:name w:val="B3320DF96EAA411D98505579CA6F0540"/>
        <w:category>
          <w:name w:val="General"/>
          <w:gallery w:val="placeholder"/>
        </w:category>
        <w:types>
          <w:type w:val="bbPlcHdr"/>
        </w:types>
        <w:behaviors>
          <w:behavior w:val="content"/>
        </w:behaviors>
        <w:guid w:val="{E43371CB-525D-4C8E-9DD2-772E5840BB96}"/>
      </w:docPartPr>
      <w:docPartBody>
        <w:p w:rsidR="00E92349" w:rsidRDefault="00106999" w:rsidP="00106999">
          <w:pPr>
            <w:pStyle w:val="B3320DF96EAA411D98505579CA6F05403"/>
          </w:pPr>
          <w:r w:rsidRPr="00923844">
            <w:rPr>
              <w:color w:val="808080"/>
            </w:rPr>
            <w:t>Year</w:t>
          </w:r>
        </w:p>
      </w:docPartBody>
    </w:docPart>
    <w:docPart>
      <w:docPartPr>
        <w:name w:val="31E6073335984006A4D4902B54DF8E3D"/>
        <w:category>
          <w:name w:val="General"/>
          <w:gallery w:val="placeholder"/>
        </w:category>
        <w:types>
          <w:type w:val="bbPlcHdr"/>
        </w:types>
        <w:behaviors>
          <w:behavior w:val="content"/>
        </w:behaviors>
        <w:guid w:val="{E460371F-73EA-4BAB-9994-9A02204FBF79}"/>
      </w:docPartPr>
      <w:docPartBody>
        <w:p w:rsidR="00E92349" w:rsidRDefault="00106999" w:rsidP="00106999">
          <w:pPr>
            <w:pStyle w:val="31E6073335984006A4D4902B54DF8E3D3"/>
          </w:pPr>
          <w:r w:rsidRPr="00250A3B">
            <w:rPr>
              <w:color w:val="808080"/>
            </w:rPr>
            <w:t>ATTORNEY</w:t>
          </w:r>
        </w:p>
      </w:docPartBody>
    </w:docPart>
    <w:docPart>
      <w:docPartPr>
        <w:name w:val="30C81B2408B2405BB3D3FAE61231D92B"/>
        <w:category>
          <w:name w:val="General"/>
          <w:gallery w:val="placeholder"/>
        </w:category>
        <w:types>
          <w:type w:val="bbPlcHdr"/>
        </w:types>
        <w:behaviors>
          <w:behavior w:val="content"/>
        </w:behaviors>
        <w:guid w:val="{ACABBD2B-C112-4C2F-97C8-FB1B4E82DB4F}"/>
      </w:docPartPr>
      <w:docPartBody>
        <w:p w:rsidR="00E92349" w:rsidRDefault="00106999" w:rsidP="00106999">
          <w:pPr>
            <w:pStyle w:val="30C81B2408B2405BB3D3FAE61231D92B3"/>
          </w:pPr>
          <w:r w:rsidRPr="00250A3B">
            <w:rPr>
              <w:color w:val="808080"/>
            </w:rPr>
            <w:t>Bar #</w:t>
          </w:r>
        </w:p>
      </w:docPartBody>
    </w:docPart>
    <w:docPart>
      <w:docPartPr>
        <w:name w:val="A5EFF38DDC9E4FD093AE32A2D5D74E71"/>
        <w:category>
          <w:name w:val="General"/>
          <w:gallery w:val="placeholder"/>
        </w:category>
        <w:types>
          <w:type w:val="bbPlcHdr"/>
        </w:types>
        <w:behaviors>
          <w:behavior w:val="content"/>
        </w:behaviors>
        <w:guid w:val="{EBC3A1C2-903A-4438-9A0C-C9EC1575B361}"/>
      </w:docPartPr>
      <w:docPartBody>
        <w:p w:rsidR="00E92349" w:rsidRDefault="00106999" w:rsidP="00106999">
          <w:pPr>
            <w:pStyle w:val="A5EFF38DDC9E4FD093AE32A2D5D74E713"/>
          </w:pPr>
          <w:r w:rsidRPr="00250A3B">
            <w:rPr>
              <w:color w:val="808080"/>
            </w:rPr>
            <w:t>Address</w:t>
          </w:r>
        </w:p>
      </w:docPartBody>
    </w:docPart>
    <w:docPart>
      <w:docPartPr>
        <w:name w:val="D19C06E6E8DA4C6FAC24546E55CFAB78"/>
        <w:category>
          <w:name w:val="General"/>
          <w:gallery w:val="placeholder"/>
        </w:category>
        <w:types>
          <w:type w:val="bbPlcHdr"/>
        </w:types>
        <w:behaviors>
          <w:behavior w:val="content"/>
        </w:behaviors>
        <w:guid w:val="{1DE7B1D1-2602-4D19-A39A-98648A410EAA}"/>
      </w:docPartPr>
      <w:docPartBody>
        <w:p w:rsidR="00E92349" w:rsidRDefault="00106999" w:rsidP="00106999">
          <w:pPr>
            <w:pStyle w:val="D19C06E6E8DA4C6FAC24546E55CFAB783"/>
          </w:pPr>
          <w:r w:rsidRPr="00041BFF">
            <w:rPr>
              <w:color w:val="808080"/>
            </w:rPr>
            <w:t>CLIENT</w:t>
          </w:r>
        </w:p>
      </w:docPartBody>
    </w:docPart>
    <w:docPart>
      <w:docPartPr>
        <w:name w:val="46FFAB07DB794977B93C5C47B3E27C82"/>
        <w:category>
          <w:name w:val="General"/>
          <w:gallery w:val="placeholder"/>
        </w:category>
        <w:types>
          <w:type w:val="bbPlcHdr"/>
        </w:types>
        <w:behaviors>
          <w:behavior w:val="content"/>
        </w:behaviors>
        <w:guid w:val="{2CA99E9C-CF10-4C62-8A7D-E71AE041BB7B}"/>
      </w:docPartPr>
      <w:docPartBody>
        <w:p w:rsidR="00E92349" w:rsidRDefault="00106999" w:rsidP="00106999">
          <w:pPr>
            <w:pStyle w:val="46FFAB07DB794977B93C5C47B3E27C823"/>
          </w:pPr>
          <w:r w:rsidRPr="00041BFF">
            <w:rPr>
              <w:color w:val="808080"/>
            </w:rPr>
            <w:t>CLIENT</w:t>
          </w:r>
        </w:p>
      </w:docPartBody>
    </w:docPart>
    <w:docPart>
      <w:docPartPr>
        <w:name w:val="880BE5E9903A4B849CAA84F4787CF9AC"/>
        <w:category>
          <w:name w:val="General"/>
          <w:gallery w:val="placeholder"/>
        </w:category>
        <w:types>
          <w:type w:val="bbPlcHdr"/>
        </w:types>
        <w:behaviors>
          <w:behavior w:val="content"/>
        </w:behaviors>
        <w:guid w:val="{056064F4-3C20-4A90-968F-EBE30F69B341}"/>
      </w:docPartPr>
      <w:docPartBody>
        <w:p w:rsidR="00E92349" w:rsidRDefault="00106999" w:rsidP="00106999">
          <w:pPr>
            <w:pStyle w:val="880BE5E9903A4B849CAA84F4787CF9AC3"/>
          </w:pPr>
          <w:r w:rsidRPr="00041BFF">
            <w:rPr>
              <w:color w:val="808080"/>
            </w:rPr>
            <w:t>CLIENT</w:t>
          </w:r>
        </w:p>
      </w:docPartBody>
    </w:docPart>
    <w:docPart>
      <w:docPartPr>
        <w:name w:val="67CA955C591846BFA9C63BF60896369B"/>
        <w:category>
          <w:name w:val="General"/>
          <w:gallery w:val="placeholder"/>
        </w:category>
        <w:types>
          <w:type w:val="bbPlcHdr"/>
        </w:types>
        <w:behaviors>
          <w:behavior w:val="content"/>
        </w:behaviors>
        <w:guid w:val="{E550BD54-1095-4616-A79B-59C533BB07CF}"/>
      </w:docPartPr>
      <w:docPartBody>
        <w:p w:rsidR="00E92349" w:rsidRDefault="00106999" w:rsidP="00106999">
          <w:pPr>
            <w:pStyle w:val="67CA955C591846BFA9C63BF60896369B3"/>
          </w:pPr>
          <w:r w:rsidRPr="00041BFF">
            <w:rPr>
              <w:color w:val="808080"/>
            </w:rPr>
            <w:t>CLIENT</w:t>
          </w:r>
        </w:p>
      </w:docPartBody>
    </w:docPart>
    <w:docPart>
      <w:docPartPr>
        <w:name w:val="E9AAADFB859347339AB018D57F794036"/>
        <w:category>
          <w:name w:val="General"/>
          <w:gallery w:val="placeholder"/>
        </w:category>
        <w:types>
          <w:type w:val="bbPlcHdr"/>
        </w:types>
        <w:behaviors>
          <w:behavior w:val="content"/>
        </w:behaviors>
        <w:guid w:val="{6FDA58EA-4407-4283-9229-092D12EE6EF8}"/>
      </w:docPartPr>
      <w:docPartBody>
        <w:p w:rsidR="00E92349" w:rsidRDefault="00106999" w:rsidP="00106999">
          <w:pPr>
            <w:pStyle w:val="E9AAADFB859347339AB018D57F7940363"/>
          </w:pPr>
          <w:r w:rsidRPr="00041BFF">
            <w:rPr>
              <w:color w:val="808080"/>
            </w:rPr>
            <w:t>CLIENT</w:t>
          </w:r>
        </w:p>
      </w:docPartBody>
    </w:docPart>
    <w:docPart>
      <w:docPartPr>
        <w:name w:val="2F8E72EA1B1349AF8A026D861C28C708"/>
        <w:category>
          <w:name w:val="General"/>
          <w:gallery w:val="placeholder"/>
        </w:category>
        <w:types>
          <w:type w:val="bbPlcHdr"/>
        </w:types>
        <w:behaviors>
          <w:behavior w:val="content"/>
        </w:behaviors>
        <w:guid w:val="{ECCCF950-E715-41E3-91D6-0635C4E3E586}"/>
      </w:docPartPr>
      <w:docPartBody>
        <w:p w:rsidR="00E92349" w:rsidRDefault="00106999" w:rsidP="00106999">
          <w:pPr>
            <w:pStyle w:val="2F8E72EA1B1349AF8A026D861C28C7083"/>
          </w:pPr>
          <w:r w:rsidRPr="00041BFF">
            <w:rPr>
              <w:color w:val="808080"/>
            </w:rPr>
            <w:t>CLIENT</w:t>
          </w:r>
        </w:p>
      </w:docPartBody>
    </w:docPart>
    <w:docPart>
      <w:docPartPr>
        <w:name w:val="B12D97E1276846A4B2D21CB59A0A0E05"/>
        <w:category>
          <w:name w:val="General"/>
          <w:gallery w:val="placeholder"/>
        </w:category>
        <w:types>
          <w:type w:val="bbPlcHdr"/>
        </w:types>
        <w:behaviors>
          <w:behavior w:val="content"/>
        </w:behaviors>
        <w:guid w:val="{17923DC1-3554-4CD8-AC66-BF6020BD0E7E}"/>
      </w:docPartPr>
      <w:docPartBody>
        <w:p w:rsidR="00E92349" w:rsidRDefault="00106999" w:rsidP="00106999">
          <w:pPr>
            <w:pStyle w:val="B12D97E1276846A4B2D21CB59A0A0E053"/>
          </w:pPr>
          <w:r w:rsidRPr="00041BFF">
            <w:rPr>
              <w:color w:val="808080"/>
            </w:rPr>
            <w:t>CLIENT</w:t>
          </w:r>
        </w:p>
      </w:docPartBody>
    </w:docPart>
    <w:docPart>
      <w:docPartPr>
        <w:name w:val="04091CC373D44ADF99FD2F11121D6800"/>
        <w:category>
          <w:name w:val="General"/>
          <w:gallery w:val="placeholder"/>
        </w:category>
        <w:types>
          <w:type w:val="bbPlcHdr"/>
        </w:types>
        <w:behaviors>
          <w:behavior w:val="content"/>
        </w:behaviors>
        <w:guid w:val="{FE4EAB81-FBAE-46A0-AAC8-BCF85D302BAF}"/>
      </w:docPartPr>
      <w:docPartBody>
        <w:p w:rsidR="00E92349" w:rsidRDefault="00106999" w:rsidP="00106999">
          <w:pPr>
            <w:pStyle w:val="04091CC373D44ADF99FD2F11121D68003"/>
          </w:pPr>
          <w:r w:rsidRPr="00041BFF">
            <w:rPr>
              <w:color w:val="808080"/>
            </w:rPr>
            <w:t>CLIENT</w:t>
          </w:r>
        </w:p>
      </w:docPartBody>
    </w:docPart>
    <w:docPart>
      <w:docPartPr>
        <w:name w:val="AA7EC5B8C4BA4764B10DA6272CCF18C2"/>
        <w:category>
          <w:name w:val="General"/>
          <w:gallery w:val="placeholder"/>
        </w:category>
        <w:types>
          <w:type w:val="bbPlcHdr"/>
        </w:types>
        <w:behaviors>
          <w:behavior w:val="content"/>
        </w:behaviors>
        <w:guid w:val="{208FD6F5-3692-4E15-9C54-5A2094B98CE8}"/>
      </w:docPartPr>
      <w:docPartBody>
        <w:p w:rsidR="00E92349" w:rsidRDefault="00106999" w:rsidP="00106999">
          <w:pPr>
            <w:pStyle w:val="AA7EC5B8C4BA4764B10DA6272CCF18C23"/>
          </w:pPr>
          <w:r w:rsidRPr="00041BFF">
            <w:rPr>
              <w:color w:val="808080"/>
            </w:rPr>
            <w:t>CLIENT</w:t>
          </w:r>
        </w:p>
      </w:docPartBody>
    </w:docPart>
    <w:docPart>
      <w:docPartPr>
        <w:name w:val="30955D1489744EC48B02080FB2618E4F"/>
        <w:category>
          <w:name w:val="General"/>
          <w:gallery w:val="placeholder"/>
        </w:category>
        <w:types>
          <w:type w:val="bbPlcHdr"/>
        </w:types>
        <w:behaviors>
          <w:behavior w:val="content"/>
        </w:behaviors>
        <w:guid w:val="{68FD736B-4183-473E-A1E4-88B59835C967}"/>
      </w:docPartPr>
      <w:docPartBody>
        <w:p w:rsidR="00E92349" w:rsidRDefault="00106999" w:rsidP="00106999">
          <w:pPr>
            <w:pStyle w:val="30955D1489744EC48B02080FB2618E4F3"/>
          </w:pPr>
          <w:r w:rsidRPr="00041BFF">
            <w:rPr>
              <w:color w:val="808080"/>
            </w:rPr>
            <w:t>CLIENT</w:t>
          </w:r>
        </w:p>
      </w:docPartBody>
    </w:docPart>
    <w:docPart>
      <w:docPartPr>
        <w:name w:val="8B19BB43FD7244599D7D8F3E0DA6AA65"/>
        <w:category>
          <w:name w:val="General"/>
          <w:gallery w:val="placeholder"/>
        </w:category>
        <w:types>
          <w:type w:val="bbPlcHdr"/>
        </w:types>
        <w:behaviors>
          <w:behavior w:val="content"/>
        </w:behaviors>
        <w:guid w:val="{20A37945-D39F-4693-9036-DBFF6B247FB2}"/>
      </w:docPartPr>
      <w:docPartBody>
        <w:p w:rsidR="00E92349" w:rsidRDefault="00106999" w:rsidP="00106999">
          <w:pPr>
            <w:pStyle w:val="8B19BB43FD7244599D7D8F3E0DA6AA653"/>
          </w:pPr>
          <w:r w:rsidRPr="00041BFF">
            <w:rPr>
              <w:color w:val="808080"/>
            </w:rPr>
            <w:t>CLIENT</w:t>
          </w:r>
        </w:p>
      </w:docPartBody>
    </w:docPart>
    <w:docPart>
      <w:docPartPr>
        <w:name w:val="AF8C367C4F104C28ABD12E069BB77C66"/>
        <w:category>
          <w:name w:val="General"/>
          <w:gallery w:val="placeholder"/>
        </w:category>
        <w:types>
          <w:type w:val="bbPlcHdr"/>
        </w:types>
        <w:behaviors>
          <w:behavior w:val="content"/>
        </w:behaviors>
        <w:guid w:val="{2191E629-15D5-4A8E-BE54-30518E71A064}"/>
      </w:docPartPr>
      <w:docPartBody>
        <w:p w:rsidR="00E92349" w:rsidRDefault="00106999" w:rsidP="00106999">
          <w:pPr>
            <w:pStyle w:val="AF8C367C4F104C28ABD12E069BB77C663"/>
          </w:pPr>
          <w:r w:rsidRPr="005F5558">
            <w:rPr>
              <w:b/>
              <w:color w:val="808080"/>
              <w:u w:val="single" w:color="000000" w:themeColor="text1"/>
            </w:rPr>
            <w:t>CLIENT</w:t>
          </w:r>
        </w:p>
      </w:docPartBody>
    </w:docPart>
    <w:docPart>
      <w:docPartPr>
        <w:name w:val="B169998EAADE4E67B950EB7B21E06E12"/>
        <w:category>
          <w:name w:val="General"/>
          <w:gallery w:val="placeholder"/>
        </w:category>
        <w:types>
          <w:type w:val="bbPlcHdr"/>
        </w:types>
        <w:behaviors>
          <w:behavior w:val="content"/>
        </w:behaviors>
        <w:guid w:val="{14CCB57C-4184-4910-9901-416033D79DB3}"/>
      </w:docPartPr>
      <w:docPartBody>
        <w:p w:rsidR="00E92349" w:rsidRDefault="00106999" w:rsidP="00106999">
          <w:pPr>
            <w:pStyle w:val="B169998EAADE4E67B950EB7B21E06E123"/>
          </w:pPr>
          <w:r w:rsidRPr="00041BFF">
            <w:rPr>
              <w:color w:val="808080"/>
            </w:rPr>
            <w:t>CLIENT</w:t>
          </w:r>
        </w:p>
      </w:docPartBody>
    </w:docPart>
    <w:docPart>
      <w:docPartPr>
        <w:name w:val="4547516D47054EB09224C1E5C3860D60"/>
        <w:category>
          <w:name w:val="General"/>
          <w:gallery w:val="placeholder"/>
        </w:category>
        <w:types>
          <w:type w:val="bbPlcHdr"/>
        </w:types>
        <w:behaviors>
          <w:behavior w:val="content"/>
        </w:behaviors>
        <w:guid w:val="{6F40CD47-7D76-42FF-8227-17CE1E1466B7}"/>
      </w:docPartPr>
      <w:docPartBody>
        <w:p w:rsidR="00E92349" w:rsidRDefault="00106999" w:rsidP="00106999">
          <w:pPr>
            <w:pStyle w:val="4547516D47054EB09224C1E5C3860D603"/>
          </w:pPr>
          <w:r w:rsidRPr="00041BFF">
            <w:rPr>
              <w:color w:val="808080"/>
            </w:rPr>
            <w:t>CLIENT</w:t>
          </w:r>
        </w:p>
      </w:docPartBody>
    </w:docPart>
    <w:docPart>
      <w:docPartPr>
        <w:name w:val="7163AE4D5B36451F97DD8F645EA5DBB3"/>
        <w:category>
          <w:name w:val="General"/>
          <w:gallery w:val="placeholder"/>
        </w:category>
        <w:types>
          <w:type w:val="bbPlcHdr"/>
        </w:types>
        <w:behaviors>
          <w:behavior w:val="content"/>
        </w:behaviors>
        <w:guid w:val="{2C69E4C7-48F4-4650-93D8-79D5DA0EDC59}"/>
      </w:docPartPr>
      <w:docPartBody>
        <w:p w:rsidR="00E92349" w:rsidRDefault="00106999" w:rsidP="00106999">
          <w:pPr>
            <w:pStyle w:val="7163AE4D5B36451F97DD8F645EA5DBB33"/>
          </w:pPr>
          <w:r w:rsidRPr="00041BFF">
            <w:rPr>
              <w:color w:val="808080"/>
            </w:rPr>
            <w:t>CLIENT</w:t>
          </w:r>
        </w:p>
      </w:docPartBody>
    </w:docPart>
    <w:docPart>
      <w:docPartPr>
        <w:name w:val="A7BECFD09BA7416A9C812915AF7FEB63"/>
        <w:category>
          <w:name w:val="General"/>
          <w:gallery w:val="placeholder"/>
        </w:category>
        <w:types>
          <w:type w:val="bbPlcHdr"/>
        </w:types>
        <w:behaviors>
          <w:behavior w:val="content"/>
        </w:behaviors>
        <w:guid w:val="{939A19AE-9FF4-4C3E-B1BE-92BB85F7E79B}"/>
      </w:docPartPr>
      <w:docPartBody>
        <w:p w:rsidR="00E92349" w:rsidRDefault="00106999" w:rsidP="00106999">
          <w:pPr>
            <w:pStyle w:val="A7BECFD09BA7416A9C812915AF7FEB633"/>
          </w:pPr>
          <w:r w:rsidRPr="00041BFF">
            <w:rPr>
              <w:color w:val="808080"/>
            </w:rPr>
            <w:t>CLIENT</w:t>
          </w:r>
        </w:p>
      </w:docPartBody>
    </w:docPart>
    <w:docPart>
      <w:docPartPr>
        <w:name w:val="C618271CCC2D407E840C7745EA00475F"/>
        <w:category>
          <w:name w:val="General"/>
          <w:gallery w:val="placeholder"/>
        </w:category>
        <w:types>
          <w:type w:val="bbPlcHdr"/>
        </w:types>
        <w:behaviors>
          <w:behavior w:val="content"/>
        </w:behaviors>
        <w:guid w:val="{023D6351-DBE1-45EE-9DDB-FDB8E6AE404C}"/>
      </w:docPartPr>
      <w:docPartBody>
        <w:p w:rsidR="00E92349" w:rsidRDefault="00106999" w:rsidP="00106999">
          <w:pPr>
            <w:pStyle w:val="C618271CCC2D407E840C7745EA00475F3"/>
          </w:pPr>
          <w:r w:rsidRPr="00041BFF">
            <w:rPr>
              <w:color w:val="808080"/>
            </w:rPr>
            <w:t>CLIENT</w:t>
          </w:r>
        </w:p>
      </w:docPartBody>
    </w:docPart>
    <w:docPart>
      <w:docPartPr>
        <w:name w:val="5CC8A05828454672A680A2EB916962A8"/>
        <w:category>
          <w:name w:val="General"/>
          <w:gallery w:val="placeholder"/>
        </w:category>
        <w:types>
          <w:type w:val="bbPlcHdr"/>
        </w:types>
        <w:behaviors>
          <w:behavior w:val="content"/>
        </w:behaviors>
        <w:guid w:val="{84E0A854-2226-4837-8D4A-EEF7D3BF1906}"/>
      </w:docPartPr>
      <w:docPartBody>
        <w:p w:rsidR="00E92349" w:rsidRDefault="00106999" w:rsidP="00106999">
          <w:pPr>
            <w:pStyle w:val="5CC8A05828454672A680A2EB916962A83"/>
          </w:pPr>
          <w:r>
            <w:rPr>
              <w:color w:val="808080"/>
            </w:rPr>
            <w:t>Mother</w:t>
          </w:r>
        </w:p>
      </w:docPartBody>
    </w:docPart>
    <w:docPart>
      <w:docPartPr>
        <w:name w:val="D90F49B1E41F46A59EC4CCEB9DEA5FAE"/>
        <w:category>
          <w:name w:val="General"/>
          <w:gallery w:val="placeholder"/>
        </w:category>
        <w:types>
          <w:type w:val="bbPlcHdr"/>
        </w:types>
        <w:behaviors>
          <w:behavior w:val="content"/>
        </w:behaviors>
        <w:guid w:val="{663B6615-EB20-4D94-8C76-B26F9A2BAFE9}"/>
      </w:docPartPr>
      <w:docPartBody>
        <w:p w:rsidR="00E92349" w:rsidRDefault="00106999" w:rsidP="00106999">
          <w:pPr>
            <w:pStyle w:val="D90F49B1E41F46A59EC4CCEB9DEA5FAE3"/>
          </w:pPr>
          <w:r>
            <w:rPr>
              <w:color w:val="808080"/>
            </w:rPr>
            <w:t>Mother</w:t>
          </w:r>
        </w:p>
      </w:docPartBody>
    </w:docPart>
    <w:docPart>
      <w:docPartPr>
        <w:name w:val="14CC49206D594AF890EB13D2B2D86252"/>
        <w:category>
          <w:name w:val="General"/>
          <w:gallery w:val="placeholder"/>
        </w:category>
        <w:types>
          <w:type w:val="bbPlcHdr"/>
        </w:types>
        <w:behaviors>
          <w:behavior w:val="content"/>
        </w:behaviors>
        <w:guid w:val="{DF1CE0AC-56E0-4F20-BFEE-7B7B274D065B}"/>
      </w:docPartPr>
      <w:docPartBody>
        <w:p w:rsidR="00E92349" w:rsidRDefault="00106999" w:rsidP="00106999">
          <w:pPr>
            <w:pStyle w:val="14CC49206D594AF890EB13D2B2D862523"/>
          </w:pPr>
          <w:r>
            <w:rPr>
              <w:color w:val="808080"/>
            </w:rPr>
            <w:t>Mother</w:t>
          </w:r>
        </w:p>
      </w:docPartBody>
    </w:docPart>
    <w:docPart>
      <w:docPartPr>
        <w:name w:val="3157464868794CC7B8EDA4BB813E93AD"/>
        <w:category>
          <w:name w:val="General"/>
          <w:gallery w:val="placeholder"/>
        </w:category>
        <w:types>
          <w:type w:val="bbPlcHdr"/>
        </w:types>
        <w:behaviors>
          <w:behavior w:val="content"/>
        </w:behaviors>
        <w:guid w:val="{C82B1A0B-F033-4D38-8C7C-84349EDE3D81}"/>
      </w:docPartPr>
      <w:docPartBody>
        <w:p w:rsidR="00E92349" w:rsidRDefault="00106999" w:rsidP="00106999">
          <w:pPr>
            <w:pStyle w:val="3157464868794CC7B8EDA4BB813E93AD3"/>
          </w:pPr>
          <w:r>
            <w:rPr>
              <w:color w:val="808080"/>
            </w:rPr>
            <w:t>Mother</w:t>
          </w:r>
        </w:p>
      </w:docPartBody>
    </w:docPart>
    <w:docPart>
      <w:docPartPr>
        <w:name w:val="A2E0387D04C74B90B81AD9B354031058"/>
        <w:category>
          <w:name w:val="General"/>
          <w:gallery w:val="placeholder"/>
        </w:category>
        <w:types>
          <w:type w:val="bbPlcHdr"/>
        </w:types>
        <w:behaviors>
          <w:behavior w:val="content"/>
        </w:behaviors>
        <w:guid w:val="{230DA281-B256-4B91-8229-C7A37556CA72}"/>
      </w:docPartPr>
      <w:docPartBody>
        <w:p w:rsidR="00E92349" w:rsidRDefault="00106999" w:rsidP="00106999">
          <w:pPr>
            <w:pStyle w:val="A2E0387D04C74B90B81AD9B3540310583"/>
          </w:pPr>
          <w:r>
            <w:rPr>
              <w:color w:val="808080"/>
            </w:rPr>
            <w:t>Mother</w:t>
          </w:r>
        </w:p>
      </w:docPartBody>
    </w:docPart>
    <w:docPart>
      <w:docPartPr>
        <w:name w:val="2FEADF1C909A437FA9FC37E5B4017FBB"/>
        <w:category>
          <w:name w:val="General"/>
          <w:gallery w:val="placeholder"/>
        </w:category>
        <w:types>
          <w:type w:val="bbPlcHdr"/>
        </w:types>
        <w:behaviors>
          <w:behavior w:val="content"/>
        </w:behaviors>
        <w:guid w:val="{F2A9CE3A-E65B-4491-AF23-3CAF8B3B388A}"/>
      </w:docPartPr>
      <w:docPartBody>
        <w:p w:rsidR="00E92349" w:rsidRDefault="00106999" w:rsidP="00106999">
          <w:pPr>
            <w:pStyle w:val="2FEADF1C909A437FA9FC37E5B4017FBB3"/>
          </w:pPr>
          <w:r>
            <w:rPr>
              <w:color w:val="808080"/>
            </w:rPr>
            <w:t>Mother</w:t>
          </w:r>
        </w:p>
      </w:docPartBody>
    </w:docPart>
    <w:docPart>
      <w:docPartPr>
        <w:name w:val="3EDCD238AD284E73B027648D386B1153"/>
        <w:category>
          <w:name w:val="General"/>
          <w:gallery w:val="placeholder"/>
        </w:category>
        <w:types>
          <w:type w:val="bbPlcHdr"/>
        </w:types>
        <w:behaviors>
          <w:behavior w:val="content"/>
        </w:behaviors>
        <w:guid w:val="{B141FB61-C7FB-4074-BB53-D3FE7639B967}"/>
      </w:docPartPr>
      <w:docPartBody>
        <w:p w:rsidR="00E92349" w:rsidRDefault="00106999" w:rsidP="00106999">
          <w:pPr>
            <w:pStyle w:val="3EDCD238AD284E73B027648D386B11533"/>
          </w:pPr>
          <w:r>
            <w:rPr>
              <w:color w:val="808080"/>
            </w:rPr>
            <w:t>Mother</w:t>
          </w:r>
        </w:p>
      </w:docPartBody>
    </w:docPart>
    <w:docPart>
      <w:docPartPr>
        <w:name w:val="3EF5DD5DAEAC40DFA61C2095E50D9683"/>
        <w:category>
          <w:name w:val="General"/>
          <w:gallery w:val="placeholder"/>
        </w:category>
        <w:types>
          <w:type w:val="bbPlcHdr"/>
        </w:types>
        <w:behaviors>
          <w:behavior w:val="content"/>
        </w:behaviors>
        <w:guid w:val="{598C51AC-672E-40B7-9DD0-2AF39447B7D7}"/>
      </w:docPartPr>
      <w:docPartBody>
        <w:p w:rsidR="00E92349" w:rsidRDefault="00106999" w:rsidP="00106999">
          <w:pPr>
            <w:pStyle w:val="3EF5DD5DAEAC40DFA61C2095E50D96833"/>
          </w:pPr>
          <w:r>
            <w:rPr>
              <w:color w:val="808080"/>
            </w:rPr>
            <w:t>Mother</w:t>
          </w:r>
        </w:p>
      </w:docPartBody>
    </w:docPart>
    <w:docPart>
      <w:docPartPr>
        <w:name w:val="2A256091D6B14C81AB7B941BB19316E8"/>
        <w:category>
          <w:name w:val="General"/>
          <w:gallery w:val="placeholder"/>
        </w:category>
        <w:types>
          <w:type w:val="bbPlcHdr"/>
        </w:types>
        <w:behaviors>
          <w:behavior w:val="content"/>
        </w:behaviors>
        <w:guid w:val="{22632B24-4B6E-467E-8D5A-7CA3ADEEBD25}"/>
      </w:docPartPr>
      <w:docPartBody>
        <w:p w:rsidR="00E92349" w:rsidRDefault="00106999" w:rsidP="00106999">
          <w:pPr>
            <w:pStyle w:val="2A256091D6B14C81AB7B941BB19316E83"/>
          </w:pPr>
          <w:r>
            <w:rPr>
              <w:color w:val="808080"/>
            </w:rPr>
            <w:t>Mother</w:t>
          </w:r>
        </w:p>
      </w:docPartBody>
    </w:docPart>
    <w:docPart>
      <w:docPartPr>
        <w:name w:val="19406FF987AE484A8D9B23647A3F6E26"/>
        <w:category>
          <w:name w:val="General"/>
          <w:gallery w:val="placeholder"/>
        </w:category>
        <w:types>
          <w:type w:val="bbPlcHdr"/>
        </w:types>
        <w:behaviors>
          <w:behavior w:val="content"/>
        </w:behaviors>
        <w:guid w:val="{754AA1EA-23BB-4EAC-AD0C-96F453A4F979}"/>
      </w:docPartPr>
      <w:docPartBody>
        <w:p w:rsidR="00E92349" w:rsidRDefault="00106999" w:rsidP="00106999">
          <w:pPr>
            <w:pStyle w:val="19406FF987AE484A8D9B23647A3F6E263"/>
          </w:pPr>
          <w:r>
            <w:rPr>
              <w:color w:val="808080"/>
            </w:rPr>
            <w:t>Mother</w:t>
          </w:r>
        </w:p>
      </w:docPartBody>
    </w:docPart>
    <w:docPart>
      <w:docPartPr>
        <w:name w:val="8AC7E78231914D8DB4106036C37C9AF0"/>
        <w:category>
          <w:name w:val="General"/>
          <w:gallery w:val="placeholder"/>
        </w:category>
        <w:types>
          <w:type w:val="bbPlcHdr"/>
        </w:types>
        <w:behaviors>
          <w:behavior w:val="content"/>
        </w:behaviors>
        <w:guid w:val="{47B11506-5684-43E8-9555-36B8783F84E3}"/>
      </w:docPartPr>
      <w:docPartBody>
        <w:p w:rsidR="00E92349" w:rsidRDefault="00106999" w:rsidP="00106999">
          <w:pPr>
            <w:pStyle w:val="8AC7E78231914D8DB4106036C37C9AF03"/>
          </w:pPr>
          <w:r>
            <w:rPr>
              <w:color w:val="808080"/>
            </w:rPr>
            <w:t>Mother</w:t>
          </w:r>
        </w:p>
      </w:docPartBody>
    </w:docPart>
    <w:docPart>
      <w:docPartPr>
        <w:name w:val="1531BF98B8184E12ACEBB6CE00DB4649"/>
        <w:category>
          <w:name w:val="General"/>
          <w:gallery w:val="placeholder"/>
        </w:category>
        <w:types>
          <w:type w:val="bbPlcHdr"/>
        </w:types>
        <w:behaviors>
          <w:behavior w:val="content"/>
        </w:behaviors>
        <w:guid w:val="{4526D6FD-8820-47B3-8CD2-182B083EF4A4}"/>
      </w:docPartPr>
      <w:docPartBody>
        <w:p w:rsidR="00E92349" w:rsidRDefault="00106999" w:rsidP="00106999">
          <w:pPr>
            <w:pStyle w:val="1531BF98B8184E12ACEBB6CE00DB46493"/>
          </w:pPr>
          <w:r w:rsidRPr="00041BFF">
            <w:rPr>
              <w:color w:val="808080"/>
            </w:rPr>
            <w:t>CLIENT</w:t>
          </w:r>
        </w:p>
      </w:docPartBody>
    </w:docPart>
    <w:docPart>
      <w:docPartPr>
        <w:name w:val="7CD605BF1A8D4AA9AA777114743FD998"/>
        <w:category>
          <w:name w:val="General"/>
          <w:gallery w:val="placeholder"/>
        </w:category>
        <w:types>
          <w:type w:val="bbPlcHdr"/>
        </w:types>
        <w:behaviors>
          <w:behavior w:val="content"/>
        </w:behaviors>
        <w:guid w:val="{3BD6360D-69EF-4516-BB11-63A47AA85817}"/>
      </w:docPartPr>
      <w:docPartBody>
        <w:p w:rsidR="00E92349" w:rsidRDefault="00106999" w:rsidP="00106999">
          <w:pPr>
            <w:pStyle w:val="7CD605BF1A8D4AA9AA777114743FD9983"/>
          </w:pPr>
          <w:r w:rsidRPr="00041BFF">
            <w:rPr>
              <w:color w:val="808080"/>
            </w:rPr>
            <w:t>CLIENT</w:t>
          </w:r>
        </w:p>
      </w:docPartBody>
    </w:docPart>
    <w:docPart>
      <w:docPartPr>
        <w:name w:val="4ADDBC01C4C64C94AF6910ABE1758B68"/>
        <w:category>
          <w:name w:val="General"/>
          <w:gallery w:val="placeholder"/>
        </w:category>
        <w:types>
          <w:type w:val="bbPlcHdr"/>
        </w:types>
        <w:behaviors>
          <w:behavior w:val="content"/>
        </w:behaviors>
        <w:guid w:val="{7FD0C91C-BAC8-41D7-9B62-EF1390BFAC58}"/>
      </w:docPartPr>
      <w:docPartBody>
        <w:p w:rsidR="00E92349" w:rsidRDefault="00106999" w:rsidP="00106999">
          <w:pPr>
            <w:pStyle w:val="4ADDBC01C4C64C94AF6910ABE1758B683"/>
          </w:pPr>
          <w:r w:rsidRPr="00041BFF">
            <w:rPr>
              <w:color w:val="808080"/>
            </w:rPr>
            <w:t>CLIENT</w:t>
          </w:r>
        </w:p>
      </w:docPartBody>
    </w:docPart>
    <w:docPart>
      <w:docPartPr>
        <w:name w:val="AA1AFE78C9DB49FA8B43323CF52FD43B"/>
        <w:category>
          <w:name w:val="General"/>
          <w:gallery w:val="placeholder"/>
        </w:category>
        <w:types>
          <w:type w:val="bbPlcHdr"/>
        </w:types>
        <w:behaviors>
          <w:behavior w:val="content"/>
        </w:behaviors>
        <w:guid w:val="{CEB74C32-7214-4C49-A706-84B3D2A8D5AC}"/>
      </w:docPartPr>
      <w:docPartBody>
        <w:p w:rsidR="00E92349" w:rsidRDefault="00106999" w:rsidP="00106999">
          <w:pPr>
            <w:pStyle w:val="AA1AFE78C9DB49FA8B43323CF52FD43B3"/>
          </w:pPr>
          <w:r w:rsidRPr="00041BFF">
            <w:rPr>
              <w:color w:val="808080"/>
            </w:rPr>
            <w:t>CLIENT</w:t>
          </w:r>
        </w:p>
      </w:docPartBody>
    </w:docPart>
    <w:docPart>
      <w:docPartPr>
        <w:name w:val="2263D0055FFE4F9E984444CE0FCED207"/>
        <w:category>
          <w:name w:val="General"/>
          <w:gallery w:val="placeholder"/>
        </w:category>
        <w:types>
          <w:type w:val="bbPlcHdr"/>
        </w:types>
        <w:behaviors>
          <w:behavior w:val="content"/>
        </w:behaviors>
        <w:guid w:val="{4194514B-16D3-4805-A7FA-2C80D72357CB}"/>
      </w:docPartPr>
      <w:docPartBody>
        <w:p w:rsidR="00E92349" w:rsidRDefault="00106999" w:rsidP="00106999">
          <w:pPr>
            <w:pStyle w:val="2263D0055FFE4F9E984444CE0FCED2073"/>
          </w:pPr>
          <w:r>
            <w:rPr>
              <w:color w:val="808080"/>
            </w:rPr>
            <w:t>Hearing Master</w:t>
          </w:r>
        </w:p>
      </w:docPartBody>
    </w:docPart>
    <w:docPart>
      <w:docPartPr>
        <w:name w:val="A7EA4929633B415B938108D96426E157"/>
        <w:category>
          <w:name w:val="General"/>
          <w:gallery w:val="placeholder"/>
        </w:category>
        <w:types>
          <w:type w:val="bbPlcHdr"/>
        </w:types>
        <w:behaviors>
          <w:behavior w:val="content"/>
        </w:behaviors>
        <w:guid w:val="{D4D2C47E-F3D8-417E-9182-B3D7A01B5762}"/>
      </w:docPartPr>
      <w:docPartBody>
        <w:p w:rsidR="00E92349" w:rsidRDefault="00106999" w:rsidP="00106999">
          <w:pPr>
            <w:pStyle w:val="A7EA4929633B415B938108D96426E1573"/>
          </w:pPr>
          <w:r>
            <w:rPr>
              <w:color w:val="808080"/>
            </w:rPr>
            <w:t>Date</w:t>
          </w:r>
        </w:p>
      </w:docPartBody>
    </w:docPart>
    <w:docPart>
      <w:docPartPr>
        <w:name w:val="9454BC0413C449EAA6D7E68D72F1C88B"/>
        <w:category>
          <w:name w:val="General"/>
          <w:gallery w:val="placeholder"/>
        </w:category>
        <w:types>
          <w:type w:val="bbPlcHdr"/>
        </w:types>
        <w:behaviors>
          <w:behavior w:val="content"/>
        </w:behaviors>
        <w:guid w:val="{50677716-7C6D-49D0-903E-1CB9CD1EB512}"/>
      </w:docPartPr>
      <w:docPartBody>
        <w:p w:rsidR="00E92349" w:rsidRDefault="00106999" w:rsidP="00106999">
          <w:pPr>
            <w:pStyle w:val="9454BC0413C449EAA6D7E68D72F1C88B3"/>
          </w:pPr>
          <w:r>
            <w:rPr>
              <w:color w:val="808080"/>
            </w:rPr>
            <w:t>Date</w:t>
          </w:r>
        </w:p>
      </w:docPartBody>
    </w:docPart>
    <w:docPart>
      <w:docPartPr>
        <w:name w:val="99ACADF2AE1A4C96A7B05E51FB7F2B01"/>
        <w:category>
          <w:name w:val="General"/>
          <w:gallery w:val="placeholder"/>
        </w:category>
        <w:types>
          <w:type w:val="bbPlcHdr"/>
        </w:types>
        <w:behaviors>
          <w:behavior w:val="content"/>
        </w:behaviors>
        <w:guid w:val="{39A09194-008C-4FA1-BE2E-AB1332748D49}"/>
      </w:docPartPr>
      <w:docPartBody>
        <w:p w:rsidR="00E92349" w:rsidRDefault="00106999" w:rsidP="00106999">
          <w:pPr>
            <w:pStyle w:val="99ACADF2AE1A4C96A7B05E51FB7F2B013"/>
          </w:pPr>
          <w:r w:rsidRPr="00041BFF">
            <w:rPr>
              <w:color w:val="808080"/>
            </w:rPr>
            <w:t>C</w:t>
          </w:r>
          <w:r>
            <w:rPr>
              <w:color w:val="808080"/>
            </w:rPr>
            <w:t>ousin</w:t>
          </w:r>
        </w:p>
      </w:docPartBody>
    </w:docPart>
    <w:docPart>
      <w:docPartPr>
        <w:name w:val="AAD7A2B4B2474424BEC8E427BD922C98"/>
        <w:category>
          <w:name w:val="General"/>
          <w:gallery w:val="placeholder"/>
        </w:category>
        <w:types>
          <w:type w:val="bbPlcHdr"/>
        </w:types>
        <w:behaviors>
          <w:behavior w:val="content"/>
        </w:behaviors>
        <w:guid w:val="{E8246116-BC84-45CD-999D-40A259542793}"/>
      </w:docPartPr>
      <w:docPartBody>
        <w:p w:rsidR="00E92349" w:rsidRDefault="00106999" w:rsidP="00106999">
          <w:pPr>
            <w:pStyle w:val="AAD7A2B4B2474424BEC8E427BD922C983"/>
          </w:pPr>
          <w:r w:rsidRPr="00041BFF">
            <w:rPr>
              <w:color w:val="808080"/>
            </w:rPr>
            <w:t>C</w:t>
          </w:r>
          <w:r>
            <w:rPr>
              <w:color w:val="808080"/>
            </w:rPr>
            <w:t>ousin</w:t>
          </w:r>
        </w:p>
      </w:docPartBody>
    </w:docPart>
    <w:docPart>
      <w:docPartPr>
        <w:name w:val="E5A4B189280C499E9F94A46F1FD7CF07"/>
        <w:category>
          <w:name w:val="General"/>
          <w:gallery w:val="placeholder"/>
        </w:category>
        <w:types>
          <w:type w:val="bbPlcHdr"/>
        </w:types>
        <w:behaviors>
          <w:behavior w:val="content"/>
        </w:behaviors>
        <w:guid w:val="{CDA4DA7F-4B42-4579-8FC6-43085B60052A}"/>
      </w:docPartPr>
      <w:docPartBody>
        <w:p w:rsidR="00E92349" w:rsidRDefault="00106999" w:rsidP="00106999">
          <w:pPr>
            <w:pStyle w:val="E5A4B189280C499E9F94A46F1FD7CF073"/>
          </w:pPr>
          <w:r>
            <w:rPr>
              <w:color w:val="808080"/>
            </w:rPr>
            <w:t>Father</w:t>
          </w:r>
        </w:p>
      </w:docPartBody>
    </w:docPart>
    <w:docPart>
      <w:docPartPr>
        <w:name w:val="9C4CBF1E051A40B682A00F822383B948"/>
        <w:category>
          <w:name w:val="General"/>
          <w:gallery w:val="placeholder"/>
        </w:category>
        <w:types>
          <w:type w:val="bbPlcHdr"/>
        </w:types>
        <w:behaviors>
          <w:behavior w:val="content"/>
        </w:behaviors>
        <w:guid w:val="{8D832383-6D4F-420F-9F8A-B786AB448283}"/>
      </w:docPartPr>
      <w:docPartBody>
        <w:p w:rsidR="00E92349" w:rsidRDefault="00106999" w:rsidP="00106999">
          <w:pPr>
            <w:pStyle w:val="9C4CBF1E051A40B682A00F822383B9483"/>
          </w:pPr>
          <w:r w:rsidRPr="00041BFF">
            <w:rPr>
              <w:color w:val="808080"/>
            </w:rPr>
            <w:t>C</w:t>
          </w:r>
          <w:r>
            <w:rPr>
              <w:color w:val="808080"/>
            </w:rPr>
            <w:t>PS Investigator</w:t>
          </w:r>
        </w:p>
      </w:docPartBody>
    </w:docPart>
    <w:docPart>
      <w:docPartPr>
        <w:name w:val="36D78C7872884E29B2CEC0E7DB4B56BB"/>
        <w:category>
          <w:name w:val="General"/>
          <w:gallery w:val="placeholder"/>
        </w:category>
        <w:types>
          <w:type w:val="bbPlcHdr"/>
        </w:types>
        <w:behaviors>
          <w:behavior w:val="content"/>
        </w:behaviors>
        <w:guid w:val="{41ACB437-B1AA-462A-8369-20393A2D8771}"/>
      </w:docPartPr>
      <w:docPartBody>
        <w:p w:rsidR="00E92349" w:rsidRDefault="00106999" w:rsidP="00106999">
          <w:pPr>
            <w:pStyle w:val="36D78C7872884E29B2CEC0E7DB4B56BB3"/>
          </w:pPr>
          <w:r>
            <w:rPr>
              <w:color w:val="808080"/>
            </w:rPr>
            <w:t>Doctor</w:t>
          </w:r>
        </w:p>
      </w:docPartBody>
    </w:docPart>
    <w:docPart>
      <w:docPartPr>
        <w:name w:val="05CD5EBACB4D4FA79D3C499A71617B85"/>
        <w:category>
          <w:name w:val="General"/>
          <w:gallery w:val="placeholder"/>
        </w:category>
        <w:types>
          <w:type w:val="bbPlcHdr"/>
        </w:types>
        <w:behaviors>
          <w:behavior w:val="content"/>
        </w:behaviors>
        <w:guid w:val="{338AB8B5-74D2-4378-9F89-AF2A14C69BE1}"/>
      </w:docPartPr>
      <w:docPartBody>
        <w:p w:rsidR="00E92349" w:rsidRDefault="00106999" w:rsidP="00106999">
          <w:pPr>
            <w:pStyle w:val="05CD5EBACB4D4FA79D3C499A71617B853"/>
          </w:pPr>
          <w:r w:rsidRPr="00041BFF">
            <w:rPr>
              <w:color w:val="808080"/>
            </w:rPr>
            <w:t>C</w:t>
          </w:r>
          <w:r>
            <w:rPr>
              <w:color w:val="808080"/>
            </w:rPr>
            <w:t>ounseling Agency</w:t>
          </w:r>
        </w:p>
      </w:docPartBody>
    </w:docPart>
    <w:docPart>
      <w:docPartPr>
        <w:name w:val="4C5CF32498A04322AC5CEAC77FC2861C"/>
        <w:category>
          <w:name w:val="General"/>
          <w:gallery w:val="placeholder"/>
        </w:category>
        <w:types>
          <w:type w:val="bbPlcHdr"/>
        </w:types>
        <w:behaviors>
          <w:behavior w:val="content"/>
        </w:behaviors>
        <w:guid w:val="{8F34BBA6-A807-4ED3-B249-07CE23490223}"/>
      </w:docPartPr>
      <w:docPartBody>
        <w:p w:rsidR="00E92349" w:rsidRDefault="00106999" w:rsidP="00106999">
          <w:pPr>
            <w:pStyle w:val="4C5CF32498A04322AC5CEAC77FC2861C3"/>
          </w:pPr>
          <w:r>
            <w:rPr>
              <w:color w:val="808080"/>
            </w:rPr>
            <w:t>Date</w:t>
          </w:r>
        </w:p>
      </w:docPartBody>
    </w:docPart>
    <w:docPart>
      <w:docPartPr>
        <w:name w:val="5B2DE093AB9349B59080B871AB556A6B"/>
        <w:category>
          <w:name w:val="General"/>
          <w:gallery w:val="placeholder"/>
        </w:category>
        <w:types>
          <w:type w:val="bbPlcHdr"/>
        </w:types>
        <w:behaviors>
          <w:behavior w:val="content"/>
        </w:behaviors>
        <w:guid w:val="{7EBC5A20-2F3D-4EC6-AA16-80593B4C82D5}"/>
      </w:docPartPr>
      <w:docPartBody>
        <w:p w:rsidR="00E92349" w:rsidRDefault="00106999" w:rsidP="00106999">
          <w:pPr>
            <w:pStyle w:val="5B2DE093AB9349B59080B871AB556A6B3"/>
          </w:pPr>
          <w:r w:rsidRPr="00041BFF">
            <w:rPr>
              <w:color w:val="808080"/>
            </w:rPr>
            <w:t>C</w:t>
          </w:r>
          <w:r>
            <w:rPr>
              <w:color w:val="808080"/>
            </w:rPr>
            <w:t>PS Investigator</w:t>
          </w:r>
        </w:p>
      </w:docPartBody>
    </w:docPart>
    <w:docPart>
      <w:docPartPr>
        <w:name w:val="CF08499370FD40AA8CBA9D9CCA8FC328"/>
        <w:category>
          <w:name w:val="General"/>
          <w:gallery w:val="placeholder"/>
        </w:category>
        <w:types>
          <w:type w:val="bbPlcHdr"/>
        </w:types>
        <w:behaviors>
          <w:behavior w:val="content"/>
        </w:behaviors>
        <w:guid w:val="{642712DA-1D64-472C-8272-6311F3E0C008}"/>
      </w:docPartPr>
      <w:docPartBody>
        <w:p w:rsidR="00E92349" w:rsidRDefault="00106999" w:rsidP="00106999">
          <w:pPr>
            <w:pStyle w:val="CF08499370FD40AA8CBA9D9CCA8FC3283"/>
          </w:pPr>
          <w:r>
            <w:rPr>
              <w:color w:val="808080"/>
            </w:rPr>
            <w:t>Date</w:t>
          </w:r>
        </w:p>
      </w:docPartBody>
    </w:docPart>
    <w:docPart>
      <w:docPartPr>
        <w:name w:val="FBC8822BBCBD45A781E21C5B561747FF"/>
        <w:category>
          <w:name w:val="General"/>
          <w:gallery w:val="placeholder"/>
        </w:category>
        <w:types>
          <w:type w:val="bbPlcHdr"/>
        </w:types>
        <w:behaviors>
          <w:behavior w:val="content"/>
        </w:behaviors>
        <w:guid w:val="{5BCBB092-E3BA-4DAC-99C2-4F10E2F47653}"/>
      </w:docPartPr>
      <w:docPartBody>
        <w:p w:rsidR="00E92349" w:rsidRDefault="00106999" w:rsidP="00106999">
          <w:pPr>
            <w:pStyle w:val="FBC8822BBCBD45A781E21C5B561747FF3"/>
          </w:pPr>
          <w:r>
            <w:rPr>
              <w:color w:val="808080"/>
            </w:rPr>
            <w:t>Hearing Master</w:t>
          </w:r>
        </w:p>
      </w:docPartBody>
    </w:docPart>
    <w:docPart>
      <w:docPartPr>
        <w:name w:val="15A34C2B681B4A95B86F6141B4A5584B"/>
        <w:category>
          <w:name w:val="General"/>
          <w:gallery w:val="placeholder"/>
        </w:category>
        <w:types>
          <w:type w:val="bbPlcHdr"/>
        </w:types>
        <w:behaviors>
          <w:behavior w:val="content"/>
        </w:behaviors>
        <w:guid w:val="{91433DDD-42AC-45DC-97D6-DA6E2A3F015D}"/>
      </w:docPartPr>
      <w:docPartBody>
        <w:p w:rsidR="00E92349" w:rsidRDefault="00106999" w:rsidP="00106999">
          <w:pPr>
            <w:pStyle w:val="15A34C2B681B4A95B86F6141B4A5584B3"/>
          </w:pPr>
          <w:r w:rsidRPr="00B41998">
            <w:rPr>
              <w:rFonts w:eastAsia="Calibri"/>
              <w:color w:val="808080"/>
            </w:rPr>
            <w:t>Day</w:t>
          </w:r>
        </w:p>
      </w:docPartBody>
    </w:docPart>
    <w:docPart>
      <w:docPartPr>
        <w:name w:val="565D6C64A973445E86F67EAB987B6B64"/>
        <w:category>
          <w:name w:val="General"/>
          <w:gallery w:val="placeholder"/>
        </w:category>
        <w:types>
          <w:type w:val="bbPlcHdr"/>
        </w:types>
        <w:behaviors>
          <w:behavior w:val="content"/>
        </w:behaviors>
        <w:guid w:val="{62AA5190-E81B-49C9-80DC-CF17BDA6045A}"/>
      </w:docPartPr>
      <w:docPartBody>
        <w:p w:rsidR="00E92349" w:rsidRDefault="00106999" w:rsidP="00106999">
          <w:pPr>
            <w:pStyle w:val="565D6C64A973445E86F67EAB987B6B643"/>
          </w:pPr>
          <w:r w:rsidRPr="00B41998">
            <w:rPr>
              <w:rFonts w:eastAsia="Calibri"/>
              <w:color w:val="808080"/>
            </w:rPr>
            <w:t>Month</w:t>
          </w:r>
        </w:p>
      </w:docPartBody>
    </w:docPart>
    <w:docPart>
      <w:docPartPr>
        <w:name w:val="9D0027603D00482BB858EB889B559245"/>
        <w:category>
          <w:name w:val="General"/>
          <w:gallery w:val="placeholder"/>
        </w:category>
        <w:types>
          <w:type w:val="bbPlcHdr"/>
        </w:types>
        <w:behaviors>
          <w:behavior w:val="content"/>
        </w:behaviors>
        <w:guid w:val="{F3D53809-630B-4744-B537-B96BF923AEDA}"/>
      </w:docPartPr>
      <w:docPartBody>
        <w:p w:rsidR="00E92349" w:rsidRDefault="00106999" w:rsidP="00106999">
          <w:pPr>
            <w:pStyle w:val="9D0027603D00482BB858EB889B5592453"/>
          </w:pPr>
          <w:r w:rsidRPr="00B41998">
            <w:rPr>
              <w:rFonts w:eastAsia="Calibri"/>
              <w:color w:val="808080"/>
            </w:rPr>
            <w:t>Year</w:t>
          </w:r>
        </w:p>
      </w:docPartBody>
    </w:docPart>
    <w:docPart>
      <w:docPartPr>
        <w:name w:val="4415ED37A3E7469183D037DC6D10704C"/>
        <w:category>
          <w:name w:val="General"/>
          <w:gallery w:val="placeholder"/>
        </w:category>
        <w:types>
          <w:type w:val="bbPlcHdr"/>
        </w:types>
        <w:behaviors>
          <w:behavior w:val="content"/>
        </w:behaviors>
        <w:guid w:val="{064A1BF5-28FC-4ECF-9162-59447238B82F}"/>
      </w:docPartPr>
      <w:docPartBody>
        <w:p w:rsidR="00106999" w:rsidRDefault="00106999" w:rsidP="00106999">
          <w:pPr>
            <w:pStyle w:val="4415ED37A3E7469183D037DC6D10704C2"/>
          </w:pPr>
          <w:r>
            <w:rPr>
              <w:color w:val="808080"/>
            </w:rPr>
            <w:t>Date</w:t>
          </w:r>
        </w:p>
      </w:docPartBody>
    </w:docPart>
    <w:docPart>
      <w:docPartPr>
        <w:name w:val="417DD29024954F008A7987303D5C8A65"/>
        <w:category>
          <w:name w:val="General"/>
          <w:gallery w:val="placeholder"/>
        </w:category>
        <w:types>
          <w:type w:val="bbPlcHdr"/>
        </w:types>
        <w:behaviors>
          <w:behavior w:val="content"/>
        </w:behaviors>
        <w:guid w:val="{2D7F3AF3-2383-4033-91FB-D06360315BDF}"/>
      </w:docPartPr>
      <w:docPartBody>
        <w:p w:rsidR="00106999" w:rsidRDefault="00106999" w:rsidP="00106999">
          <w:pPr>
            <w:pStyle w:val="417DD29024954F008A7987303D5C8A652"/>
          </w:pPr>
          <w:r w:rsidRPr="00D20496">
            <w:rPr>
              <w:b/>
              <w:color w:val="808080"/>
              <w:u w:val="single" w:color="000000" w:themeColor="text1"/>
            </w:rPr>
            <w:t>Date</w:t>
          </w:r>
        </w:p>
      </w:docPartBody>
    </w:docPart>
    <w:docPart>
      <w:docPartPr>
        <w:name w:val="A7B1F383EE24493EB54BAFEBFBEA1386"/>
        <w:category>
          <w:name w:val="General"/>
          <w:gallery w:val="placeholder"/>
        </w:category>
        <w:types>
          <w:type w:val="bbPlcHdr"/>
        </w:types>
        <w:behaviors>
          <w:behavior w:val="content"/>
        </w:behaviors>
        <w:guid w:val="{8D39249F-4694-4F15-9115-8C79161377A9}"/>
      </w:docPartPr>
      <w:docPartBody>
        <w:p w:rsidR="00106999" w:rsidRDefault="00106999" w:rsidP="00106999">
          <w:pPr>
            <w:pStyle w:val="A7B1F383EE24493EB54BAFEBFBEA13862"/>
          </w:pPr>
          <w:r>
            <w:rPr>
              <w:color w:val="808080"/>
            </w:rPr>
            <w:t>Date</w:t>
          </w:r>
        </w:p>
      </w:docPartBody>
    </w:docPart>
    <w:docPart>
      <w:docPartPr>
        <w:name w:val="9565E6842E414766B94C15E0C6C1C154"/>
        <w:category>
          <w:name w:val="General"/>
          <w:gallery w:val="placeholder"/>
        </w:category>
        <w:types>
          <w:type w:val="bbPlcHdr"/>
        </w:types>
        <w:behaviors>
          <w:behavior w:val="content"/>
        </w:behaviors>
        <w:guid w:val="{1BB46285-9417-4A57-BAB6-C0F36AA6B049}"/>
      </w:docPartPr>
      <w:docPartBody>
        <w:p w:rsidR="00106999" w:rsidRDefault="00106999" w:rsidP="00106999">
          <w:pPr>
            <w:pStyle w:val="9565E6842E414766B94C15E0C6C1C1542"/>
          </w:pPr>
          <w:r>
            <w:rPr>
              <w:color w:val="808080"/>
            </w:rPr>
            <w:t>Date</w:t>
          </w:r>
        </w:p>
      </w:docPartBody>
    </w:docPart>
    <w:docPart>
      <w:docPartPr>
        <w:name w:val="D7AFDBB2007A4F3392BC9553C3D26228"/>
        <w:category>
          <w:name w:val="General"/>
          <w:gallery w:val="placeholder"/>
        </w:category>
        <w:types>
          <w:type w:val="bbPlcHdr"/>
        </w:types>
        <w:behaviors>
          <w:behavior w:val="content"/>
        </w:behaviors>
        <w:guid w:val="{A9A58EC9-7C02-4233-BD82-78164E42BED8}"/>
      </w:docPartPr>
      <w:docPartBody>
        <w:p w:rsidR="00106999" w:rsidRDefault="00106999" w:rsidP="00106999">
          <w:pPr>
            <w:pStyle w:val="D7AFDBB2007A4F3392BC9553C3D262282"/>
          </w:pPr>
          <w:r>
            <w:rPr>
              <w:color w:val="808080"/>
            </w:rPr>
            <w:t>Date</w:t>
          </w:r>
        </w:p>
      </w:docPartBody>
    </w:docPart>
    <w:docPart>
      <w:docPartPr>
        <w:name w:val="93E7CA71C436417EADB0DDC2C10033F8"/>
        <w:category>
          <w:name w:val="General"/>
          <w:gallery w:val="placeholder"/>
        </w:category>
        <w:types>
          <w:type w:val="bbPlcHdr"/>
        </w:types>
        <w:behaviors>
          <w:behavior w:val="content"/>
        </w:behaviors>
        <w:guid w:val="{2A5CD08A-0477-48F9-8020-CC29816BC0D2}"/>
      </w:docPartPr>
      <w:docPartBody>
        <w:p w:rsidR="007C27AF" w:rsidRDefault="00106999" w:rsidP="00106999">
          <w:pPr>
            <w:pStyle w:val="93E7CA71C436417EADB0DDC2C10033F81"/>
          </w:pPr>
          <w:r>
            <w:rPr>
              <w:color w:val="808080"/>
            </w:rPr>
            <w:t>Age</w:t>
          </w:r>
        </w:p>
      </w:docPartBody>
    </w:docPart>
    <w:docPart>
      <w:docPartPr>
        <w:name w:val="60C208A8A163482283361267EEF283DC"/>
        <w:category>
          <w:name w:val="General"/>
          <w:gallery w:val="placeholder"/>
        </w:category>
        <w:types>
          <w:type w:val="bbPlcHdr"/>
        </w:types>
        <w:behaviors>
          <w:behavior w:val="content"/>
        </w:behaviors>
        <w:guid w:val="{D5158833-9D88-4EA6-AAD8-8C08D01C8F9E}"/>
      </w:docPartPr>
      <w:docPartBody>
        <w:p w:rsidR="007C27AF" w:rsidRDefault="00106999" w:rsidP="00106999">
          <w:pPr>
            <w:pStyle w:val="60C208A8A163482283361267EEF283DC"/>
          </w:pPr>
          <w:r w:rsidRPr="00041BFF">
            <w:rPr>
              <w:color w:val="808080"/>
            </w:rPr>
            <w:t>C</w:t>
          </w:r>
          <w:r>
            <w:rPr>
              <w:color w:val="808080"/>
            </w:rPr>
            <w:t>PS Investigator</w:t>
          </w:r>
        </w:p>
      </w:docPartBody>
    </w:docPart>
    <w:docPart>
      <w:docPartPr>
        <w:name w:val="2B6F20D2FCA143BCBAC8B4F18E610887"/>
        <w:category>
          <w:name w:val="General"/>
          <w:gallery w:val="placeholder"/>
        </w:category>
        <w:types>
          <w:type w:val="bbPlcHdr"/>
        </w:types>
        <w:behaviors>
          <w:behavior w:val="content"/>
        </w:behaviors>
        <w:guid w:val="{044EA2E5-1132-48E8-935E-C4BD2CFFB730}"/>
      </w:docPartPr>
      <w:docPartBody>
        <w:p w:rsidR="00000000" w:rsidRDefault="007C27AF" w:rsidP="007C27AF">
          <w:pPr>
            <w:pStyle w:val="2B6F20D2FCA143BCBAC8B4F18E610887"/>
          </w:pPr>
          <w:r>
            <w:rPr>
              <w:color w:val="808080"/>
            </w:rPr>
            <w:t>Day</w:t>
          </w:r>
        </w:p>
      </w:docPartBody>
    </w:docPart>
    <w:docPart>
      <w:docPartPr>
        <w:name w:val="DBDA58DB7CCB422DA7E19ACADF429034"/>
        <w:category>
          <w:name w:val="General"/>
          <w:gallery w:val="placeholder"/>
        </w:category>
        <w:types>
          <w:type w:val="bbPlcHdr"/>
        </w:types>
        <w:behaviors>
          <w:behavior w:val="content"/>
        </w:behaviors>
        <w:guid w:val="{CE4213C1-50A7-482D-9724-91FFA566132C}"/>
      </w:docPartPr>
      <w:docPartBody>
        <w:p w:rsidR="00000000" w:rsidRDefault="007C27AF" w:rsidP="007C27AF">
          <w:pPr>
            <w:pStyle w:val="DBDA58DB7CCB422DA7E19ACADF429034"/>
          </w:pPr>
          <w:r>
            <w:rPr>
              <w:color w:val="808080"/>
            </w:rPr>
            <w:t>Month</w:t>
          </w:r>
        </w:p>
      </w:docPartBody>
    </w:docPart>
    <w:docPart>
      <w:docPartPr>
        <w:name w:val="386874A8A01943B3B91EA637F05905C8"/>
        <w:category>
          <w:name w:val="General"/>
          <w:gallery w:val="placeholder"/>
        </w:category>
        <w:types>
          <w:type w:val="bbPlcHdr"/>
        </w:types>
        <w:behaviors>
          <w:behavior w:val="content"/>
        </w:behaviors>
        <w:guid w:val="{C473D4C8-F667-4628-99F9-A44A2517EDE9}"/>
      </w:docPartPr>
      <w:docPartBody>
        <w:p w:rsidR="00000000" w:rsidRDefault="007C27AF" w:rsidP="007C27AF">
          <w:pPr>
            <w:pStyle w:val="386874A8A01943B3B91EA637F05905C8"/>
          </w:pPr>
          <w:r>
            <w:rPr>
              <w:color w:val="808080"/>
            </w:rPr>
            <w:t>Year</w:t>
          </w:r>
        </w:p>
      </w:docPartBody>
    </w:docPart>
    <w:docPart>
      <w:docPartPr>
        <w:name w:val="69D1372242D840148F52EFED3E1E500C"/>
        <w:category>
          <w:name w:val="General"/>
          <w:gallery w:val="placeholder"/>
        </w:category>
        <w:types>
          <w:type w:val="bbPlcHdr"/>
        </w:types>
        <w:behaviors>
          <w:behavior w:val="content"/>
        </w:behaviors>
        <w:guid w:val="{99F89021-967B-4451-959F-156AF7D20158}"/>
      </w:docPartPr>
      <w:docPartBody>
        <w:p w:rsidR="00000000" w:rsidRDefault="007C27AF" w:rsidP="007C27AF">
          <w:pPr>
            <w:pStyle w:val="69D1372242D840148F52EFED3E1E500C"/>
          </w:pPr>
          <w:r>
            <w:rPr>
              <w:rFonts w:eastAsia="Calibri"/>
              <w:color w:val="808080"/>
            </w:rPr>
            <w:t>Attorney</w:t>
          </w:r>
        </w:p>
      </w:docPartBody>
    </w:docPart>
    <w:docPart>
      <w:docPartPr>
        <w:name w:val="AF1C55428DEE4631ACD76857EDC0DA5E"/>
        <w:category>
          <w:name w:val="General"/>
          <w:gallery w:val="placeholder"/>
        </w:category>
        <w:types>
          <w:type w:val="bbPlcHdr"/>
        </w:types>
        <w:behaviors>
          <w:behavior w:val="content"/>
        </w:behaviors>
        <w:guid w:val="{C49C701C-7470-414A-AC84-E91EA175F40A}"/>
      </w:docPartPr>
      <w:docPartBody>
        <w:p w:rsidR="00000000" w:rsidRDefault="007C27AF" w:rsidP="007C27AF">
          <w:pPr>
            <w:pStyle w:val="AF1C55428DEE4631ACD76857EDC0DA5E"/>
          </w:pPr>
          <w:r>
            <w:rPr>
              <w:rFonts w:eastAsia="Calibri"/>
              <w:color w:val="808080"/>
            </w:rPr>
            <w:t>Attorney</w:t>
          </w:r>
        </w:p>
      </w:docPartBody>
    </w:docPart>
    <w:docPart>
      <w:docPartPr>
        <w:name w:val="8D894E0C1A0C48EEBE226B4E106B5F6C"/>
        <w:category>
          <w:name w:val="General"/>
          <w:gallery w:val="placeholder"/>
        </w:category>
        <w:types>
          <w:type w:val="bbPlcHdr"/>
        </w:types>
        <w:behaviors>
          <w:behavior w:val="content"/>
        </w:behaviors>
        <w:guid w:val="{065F89C8-F689-4044-8F24-56F6123B4E29}"/>
      </w:docPartPr>
      <w:docPartBody>
        <w:p w:rsidR="00000000" w:rsidRDefault="007C27AF" w:rsidP="007C27AF">
          <w:pPr>
            <w:pStyle w:val="8D894E0C1A0C48EEBE226B4E106B5F6C"/>
          </w:pPr>
          <w:r w:rsidRPr="00250A3B">
            <w:rPr>
              <w:color w:val="808080"/>
            </w:rPr>
            <w:t>Address</w:t>
          </w:r>
        </w:p>
      </w:docPartBody>
    </w:docPart>
    <w:docPart>
      <w:docPartPr>
        <w:name w:val="E2A56BEF5A604B869FBCF4A008EC54EC"/>
        <w:category>
          <w:name w:val="General"/>
          <w:gallery w:val="placeholder"/>
        </w:category>
        <w:types>
          <w:type w:val="bbPlcHdr"/>
        </w:types>
        <w:behaviors>
          <w:behavior w:val="content"/>
        </w:behaviors>
        <w:guid w:val="{9837FAE5-7159-4D58-B0B0-2C37A1CDC9D5}"/>
      </w:docPartPr>
      <w:docPartBody>
        <w:p w:rsidR="00000000" w:rsidRDefault="007C27AF" w:rsidP="007C27AF">
          <w:pPr>
            <w:pStyle w:val="E2A56BEF5A604B869FBCF4A008EC54EC"/>
          </w:pPr>
          <w:r>
            <w:rPr>
              <w:color w:val="808080"/>
            </w:rPr>
            <w:t>Mother</w:t>
          </w:r>
        </w:p>
      </w:docPartBody>
    </w:docPart>
    <w:docPart>
      <w:docPartPr>
        <w:name w:val="C32C64877A6D49289D5F0787EC3672B4"/>
        <w:category>
          <w:name w:val="General"/>
          <w:gallery w:val="placeholder"/>
        </w:category>
        <w:types>
          <w:type w:val="bbPlcHdr"/>
        </w:types>
        <w:behaviors>
          <w:behavior w:val="content"/>
        </w:behaviors>
        <w:guid w:val="{56C79E9F-7F75-4B1B-916D-476ACC7F30E0}"/>
      </w:docPartPr>
      <w:docPartBody>
        <w:p w:rsidR="00000000" w:rsidRDefault="007C27AF" w:rsidP="007C27AF">
          <w:pPr>
            <w:pStyle w:val="C32C64877A6D49289D5F0787EC3672B4"/>
          </w:pPr>
          <w:r>
            <w:rPr>
              <w:rFonts w:eastAsia="Calibri"/>
              <w:color w:val="808080"/>
            </w:rPr>
            <w:t>CPS Investigator</w:t>
          </w:r>
        </w:p>
      </w:docPartBody>
    </w:docPart>
    <w:docPart>
      <w:docPartPr>
        <w:name w:val="F50D11C03D5744C5B5BEE4F85AEA95CD"/>
        <w:category>
          <w:name w:val="General"/>
          <w:gallery w:val="placeholder"/>
        </w:category>
        <w:types>
          <w:type w:val="bbPlcHdr"/>
        </w:types>
        <w:behaviors>
          <w:behavior w:val="content"/>
        </w:behaviors>
        <w:guid w:val="{6F39D056-9FE7-4D64-9FF8-E1A7037B426D}"/>
      </w:docPartPr>
      <w:docPartBody>
        <w:p w:rsidR="00000000" w:rsidRDefault="007C27AF" w:rsidP="007C27AF">
          <w:pPr>
            <w:pStyle w:val="F50D11C03D5744C5B5BEE4F85AEA95CD"/>
          </w:pPr>
          <w:r>
            <w:rPr>
              <w:color w:val="808080"/>
            </w:rPr>
            <w:t>Firm</w:t>
          </w:r>
        </w:p>
      </w:docPartBody>
    </w:docPart>
    <w:docPart>
      <w:docPartPr>
        <w:name w:val="E266840F79124FC9A3B1705B2AF5FA85"/>
        <w:category>
          <w:name w:val="General"/>
          <w:gallery w:val="placeholder"/>
        </w:category>
        <w:types>
          <w:type w:val="bbPlcHdr"/>
        </w:types>
        <w:behaviors>
          <w:behavior w:val="content"/>
        </w:behaviors>
        <w:guid w:val="{EC816365-04D1-473E-8B83-3B2154BA5030}"/>
      </w:docPartPr>
      <w:docPartBody>
        <w:p w:rsidR="00000000" w:rsidRDefault="007C27AF" w:rsidP="007C27AF">
          <w:pPr>
            <w:pStyle w:val="E266840F79124FC9A3B1705B2AF5FA85"/>
          </w:pPr>
          <w:r w:rsidRPr="002913C2">
            <w:rPr>
              <w:b/>
              <w:color w:val="808080"/>
              <w:u w:val="single" w:color="000000" w:themeColor="text1"/>
            </w:rPr>
            <w:t>HEARING MASTER</w:t>
          </w:r>
        </w:p>
      </w:docPartBody>
    </w:docPart>
    <w:docPart>
      <w:docPartPr>
        <w:name w:val="2C6A240900C7416A84ED1C39F955F98B"/>
        <w:category>
          <w:name w:val="General"/>
          <w:gallery w:val="placeholder"/>
        </w:category>
        <w:types>
          <w:type w:val="bbPlcHdr"/>
        </w:types>
        <w:behaviors>
          <w:behavior w:val="content"/>
        </w:behaviors>
        <w:guid w:val="{4ABD10C1-0EE6-46EC-922C-0849B79FAD84}"/>
      </w:docPartPr>
      <w:docPartBody>
        <w:p w:rsidR="00000000" w:rsidRDefault="007C27AF" w:rsidP="007C27AF">
          <w:pPr>
            <w:pStyle w:val="2C6A240900C7416A84ED1C39F955F98B"/>
          </w:pPr>
          <w:r w:rsidRPr="00041BFF">
            <w:rPr>
              <w:color w:val="808080"/>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12D9F"/>
    <w:rsid w:val="00012DD3"/>
    <w:rsid w:val="00106999"/>
    <w:rsid w:val="001D20DF"/>
    <w:rsid w:val="00212D9F"/>
    <w:rsid w:val="00264AD7"/>
    <w:rsid w:val="002A42F8"/>
    <w:rsid w:val="003B506F"/>
    <w:rsid w:val="00441E19"/>
    <w:rsid w:val="004C6611"/>
    <w:rsid w:val="00551C59"/>
    <w:rsid w:val="005A76FB"/>
    <w:rsid w:val="005B052F"/>
    <w:rsid w:val="00640CAD"/>
    <w:rsid w:val="006526B1"/>
    <w:rsid w:val="00772E4E"/>
    <w:rsid w:val="007C27AF"/>
    <w:rsid w:val="007D7C70"/>
    <w:rsid w:val="008047F9"/>
    <w:rsid w:val="00912AD8"/>
    <w:rsid w:val="009B48C5"/>
    <w:rsid w:val="00B16DDE"/>
    <w:rsid w:val="00C62309"/>
    <w:rsid w:val="00CB7DB9"/>
    <w:rsid w:val="00D06D8B"/>
    <w:rsid w:val="00DB5870"/>
    <w:rsid w:val="00DD3C96"/>
    <w:rsid w:val="00DE6C3A"/>
    <w:rsid w:val="00E92349"/>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999"/>
    <w:rPr>
      <w:color w:val="808080"/>
    </w:rPr>
  </w:style>
  <w:style w:type="paragraph" w:customStyle="1" w:styleId="52CA8B3D48F346188C9D6993B90CC76B">
    <w:name w:val="52CA8B3D48F346188C9D6993B90CC76B"/>
    <w:rsid w:val="00212D9F"/>
  </w:style>
  <w:style w:type="paragraph" w:customStyle="1" w:styleId="58B00658827043538C26E5A4DC73A897">
    <w:name w:val="58B00658827043538C26E5A4DC73A897"/>
    <w:rsid w:val="00212D9F"/>
  </w:style>
  <w:style w:type="paragraph" w:customStyle="1" w:styleId="17D6439FE6FD49C986B685BCC6C0F5F4">
    <w:name w:val="17D6439FE6FD49C986B685BCC6C0F5F4"/>
    <w:rsid w:val="00212D9F"/>
  </w:style>
  <w:style w:type="paragraph" w:customStyle="1" w:styleId="2CA2D5F6E2C5422E906809D35D5091BF">
    <w:name w:val="2CA2D5F6E2C5422E906809D35D5091BF"/>
    <w:rsid w:val="005B052F"/>
  </w:style>
  <w:style w:type="paragraph" w:customStyle="1" w:styleId="202CAC5A896B4E9FAD50DD137677D679">
    <w:name w:val="202CAC5A896B4E9FAD50DD137677D679"/>
    <w:rsid w:val="007D7C70"/>
  </w:style>
  <w:style w:type="paragraph" w:customStyle="1" w:styleId="F675E74D83514720B95618585BD84AF9">
    <w:name w:val="F675E74D83514720B95618585BD84AF9"/>
    <w:rsid w:val="00FF3F48"/>
  </w:style>
  <w:style w:type="paragraph" w:customStyle="1" w:styleId="52CA8B3D48F346188C9D6993B90CC76B1">
    <w:name w:val="52CA8B3D48F346188C9D6993B90CC76B1"/>
    <w:rsid w:val="00551C59"/>
    <w:pPr>
      <w:spacing w:after="0" w:line="408" w:lineRule="auto"/>
    </w:pPr>
    <w:rPr>
      <w:rFonts w:ascii="Times New Roman" w:eastAsia="Times New Roman" w:hAnsi="Times New Roman" w:cs="Times New Roman"/>
      <w:sz w:val="24"/>
      <w:szCs w:val="20"/>
    </w:rPr>
  </w:style>
  <w:style w:type="paragraph" w:customStyle="1" w:styleId="58B00658827043538C26E5A4DC73A8971">
    <w:name w:val="58B00658827043538C26E5A4DC73A8971"/>
    <w:rsid w:val="00551C59"/>
    <w:pPr>
      <w:spacing w:after="0" w:line="408" w:lineRule="auto"/>
    </w:pPr>
    <w:rPr>
      <w:rFonts w:ascii="Times New Roman" w:eastAsia="Times New Roman" w:hAnsi="Times New Roman" w:cs="Times New Roman"/>
      <w:sz w:val="24"/>
      <w:szCs w:val="20"/>
    </w:rPr>
  </w:style>
  <w:style w:type="paragraph" w:customStyle="1" w:styleId="F675E74D83514720B95618585BD84AF91">
    <w:name w:val="F675E74D83514720B95618585BD84AF91"/>
    <w:rsid w:val="00551C59"/>
    <w:pPr>
      <w:spacing w:after="0" w:line="408" w:lineRule="auto"/>
    </w:pPr>
    <w:rPr>
      <w:rFonts w:ascii="Times New Roman" w:eastAsia="Times New Roman" w:hAnsi="Times New Roman" w:cs="Times New Roman"/>
      <w:sz w:val="24"/>
      <w:szCs w:val="20"/>
    </w:rPr>
  </w:style>
  <w:style w:type="paragraph" w:customStyle="1" w:styleId="202CAC5A896B4E9FAD50DD137677D6791">
    <w:name w:val="202CAC5A896B4E9FAD50DD137677D6791"/>
    <w:rsid w:val="00551C59"/>
    <w:pPr>
      <w:spacing w:after="0" w:line="408" w:lineRule="auto"/>
    </w:pPr>
    <w:rPr>
      <w:rFonts w:ascii="Times New Roman" w:eastAsia="Times New Roman" w:hAnsi="Times New Roman" w:cs="Times New Roman"/>
      <w:sz w:val="24"/>
      <w:szCs w:val="20"/>
    </w:rPr>
  </w:style>
  <w:style w:type="paragraph" w:customStyle="1" w:styleId="52CA8B3D48F346188C9D6993B90CC76B2">
    <w:name w:val="52CA8B3D48F346188C9D6993B90CC76B2"/>
    <w:rsid w:val="00551C59"/>
    <w:pPr>
      <w:spacing w:after="0" w:line="408" w:lineRule="auto"/>
    </w:pPr>
    <w:rPr>
      <w:rFonts w:ascii="Times New Roman" w:eastAsia="Times New Roman" w:hAnsi="Times New Roman" w:cs="Times New Roman"/>
      <w:sz w:val="24"/>
      <w:szCs w:val="20"/>
    </w:rPr>
  </w:style>
  <w:style w:type="paragraph" w:customStyle="1" w:styleId="58B00658827043538C26E5A4DC73A8972">
    <w:name w:val="58B00658827043538C26E5A4DC73A8972"/>
    <w:rsid w:val="00551C59"/>
    <w:pPr>
      <w:spacing w:after="0" w:line="408" w:lineRule="auto"/>
    </w:pPr>
    <w:rPr>
      <w:rFonts w:ascii="Times New Roman" w:eastAsia="Times New Roman" w:hAnsi="Times New Roman" w:cs="Times New Roman"/>
      <w:sz w:val="24"/>
      <w:szCs w:val="20"/>
    </w:rPr>
  </w:style>
  <w:style w:type="paragraph" w:customStyle="1" w:styleId="F675E74D83514720B95618585BD84AF92">
    <w:name w:val="F675E74D83514720B95618585BD84AF92"/>
    <w:rsid w:val="00551C59"/>
    <w:pPr>
      <w:spacing w:after="0" w:line="408" w:lineRule="auto"/>
    </w:pPr>
    <w:rPr>
      <w:rFonts w:ascii="Times New Roman" w:eastAsia="Times New Roman" w:hAnsi="Times New Roman" w:cs="Times New Roman"/>
      <w:sz w:val="24"/>
      <w:szCs w:val="20"/>
    </w:rPr>
  </w:style>
  <w:style w:type="paragraph" w:customStyle="1" w:styleId="DC7EC9E7F2344A4484241584CBB5B2A7">
    <w:name w:val="DC7EC9E7F2344A4484241584CBB5B2A7"/>
    <w:rsid w:val="00912AD8"/>
  </w:style>
  <w:style w:type="paragraph" w:customStyle="1" w:styleId="C0D88329CA9C4DAF8C33BB12D9941DC9">
    <w:name w:val="C0D88329CA9C4DAF8C33BB12D9941DC9"/>
    <w:rsid w:val="00912AD8"/>
  </w:style>
  <w:style w:type="paragraph" w:customStyle="1" w:styleId="3269FA78E8E8454590F43095D578B761">
    <w:name w:val="3269FA78E8E8454590F43095D578B761"/>
    <w:rsid w:val="008047F9"/>
    <w:pPr>
      <w:spacing w:after="160" w:line="259" w:lineRule="auto"/>
    </w:pPr>
  </w:style>
  <w:style w:type="paragraph" w:customStyle="1" w:styleId="7C3A9FE7F63C4337AA0969885508CAFA">
    <w:name w:val="7C3A9FE7F63C4337AA0969885508CAFA"/>
    <w:rsid w:val="008047F9"/>
    <w:pPr>
      <w:spacing w:after="160" w:line="259" w:lineRule="auto"/>
    </w:pPr>
  </w:style>
  <w:style w:type="paragraph" w:customStyle="1" w:styleId="A6EF5C7A56DC40CBA7503E6AF39EC500">
    <w:name w:val="A6EF5C7A56DC40CBA7503E6AF39EC500"/>
    <w:rsid w:val="008047F9"/>
    <w:pPr>
      <w:spacing w:after="160" w:line="259" w:lineRule="auto"/>
    </w:pPr>
  </w:style>
  <w:style w:type="paragraph" w:customStyle="1" w:styleId="0D66A0845DB940E888504421CE753982">
    <w:name w:val="0D66A0845DB940E888504421CE753982"/>
    <w:rsid w:val="008047F9"/>
    <w:pPr>
      <w:spacing w:after="160" w:line="259" w:lineRule="auto"/>
    </w:pPr>
  </w:style>
  <w:style w:type="paragraph" w:customStyle="1" w:styleId="21ADCA828A2F40009DF2345800802BFA">
    <w:name w:val="21ADCA828A2F40009DF2345800802BFA"/>
    <w:rsid w:val="008047F9"/>
    <w:pPr>
      <w:spacing w:after="160" w:line="259" w:lineRule="auto"/>
    </w:pPr>
  </w:style>
  <w:style w:type="paragraph" w:customStyle="1" w:styleId="95EDA23EC34A4D9CAAFF8AE30128BB60">
    <w:name w:val="95EDA23EC34A4D9CAAFF8AE30128BB60"/>
    <w:rsid w:val="008047F9"/>
    <w:pPr>
      <w:spacing w:after="160" w:line="259" w:lineRule="auto"/>
    </w:pPr>
  </w:style>
  <w:style w:type="paragraph" w:customStyle="1" w:styleId="DB87C94FE9E44A39B442D47EF5CB8CA7">
    <w:name w:val="DB87C94FE9E44A39B442D47EF5CB8CA7"/>
    <w:rsid w:val="008047F9"/>
    <w:pPr>
      <w:spacing w:after="160" w:line="259" w:lineRule="auto"/>
    </w:pPr>
  </w:style>
  <w:style w:type="paragraph" w:customStyle="1" w:styleId="F9431BB71E124B64A52AF67842A58DE1">
    <w:name w:val="F9431BB71E124B64A52AF67842A58DE1"/>
    <w:rsid w:val="008047F9"/>
    <w:pPr>
      <w:spacing w:after="160" w:line="259" w:lineRule="auto"/>
    </w:pPr>
  </w:style>
  <w:style w:type="paragraph" w:customStyle="1" w:styleId="50967854236848B8A3DF8DA2D57A2773">
    <w:name w:val="50967854236848B8A3DF8DA2D57A2773"/>
    <w:rsid w:val="008047F9"/>
    <w:pPr>
      <w:spacing w:after="160" w:line="259" w:lineRule="auto"/>
    </w:pPr>
  </w:style>
  <w:style w:type="paragraph" w:customStyle="1" w:styleId="25161D17A7C1464D99C9F505893C666D">
    <w:name w:val="25161D17A7C1464D99C9F505893C666D"/>
    <w:rsid w:val="008047F9"/>
    <w:pPr>
      <w:spacing w:after="160" w:line="259" w:lineRule="auto"/>
    </w:pPr>
  </w:style>
  <w:style w:type="paragraph" w:customStyle="1" w:styleId="ACFDE4377FDD45138267FA09A8ED2E35">
    <w:name w:val="ACFDE4377FDD45138267FA09A8ED2E35"/>
    <w:rsid w:val="008047F9"/>
    <w:pPr>
      <w:spacing w:after="160" w:line="259" w:lineRule="auto"/>
    </w:pPr>
  </w:style>
  <w:style w:type="paragraph" w:customStyle="1" w:styleId="87136132557A4907920E98597D112A83">
    <w:name w:val="87136132557A4907920E98597D112A83"/>
    <w:rsid w:val="008047F9"/>
    <w:pPr>
      <w:spacing w:after="160" w:line="259" w:lineRule="auto"/>
    </w:pPr>
  </w:style>
  <w:style w:type="paragraph" w:customStyle="1" w:styleId="16BE5376A21D4E8BB73B6BB38E638BBC">
    <w:name w:val="16BE5376A21D4E8BB73B6BB38E638BBC"/>
    <w:rsid w:val="008047F9"/>
    <w:pPr>
      <w:spacing w:after="160" w:line="259" w:lineRule="auto"/>
    </w:pPr>
  </w:style>
  <w:style w:type="paragraph" w:customStyle="1" w:styleId="74BD37BF729144B2AD18B4335DB065A1">
    <w:name w:val="74BD37BF729144B2AD18B4335DB065A1"/>
    <w:rsid w:val="008047F9"/>
    <w:pPr>
      <w:spacing w:after="160" w:line="259" w:lineRule="auto"/>
    </w:pPr>
  </w:style>
  <w:style w:type="paragraph" w:customStyle="1" w:styleId="23578BF430894665B8EC35469F47D036">
    <w:name w:val="23578BF430894665B8EC35469F47D036"/>
    <w:rsid w:val="008047F9"/>
    <w:pPr>
      <w:spacing w:after="160" w:line="259" w:lineRule="auto"/>
    </w:pPr>
  </w:style>
  <w:style w:type="paragraph" w:customStyle="1" w:styleId="1EA23DEB0D2440619399A902F386795E">
    <w:name w:val="1EA23DEB0D2440619399A902F386795E"/>
    <w:rsid w:val="008047F9"/>
    <w:pPr>
      <w:spacing w:after="160" w:line="259" w:lineRule="auto"/>
    </w:pPr>
  </w:style>
  <w:style w:type="paragraph" w:customStyle="1" w:styleId="AC8B1390422149CAAA0FBD67EB6741CD">
    <w:name w:val="AC8B1390422149CAAA0FBD67EB6741CD"/>
    <w:rsid w:val="008047F9"/>
    <w:pPr>
      <w:spacing w:after="160" w:line="259" w:lineRule="auto"/>
    </w:pPr>
  </w:style>
  <w:style w:type="paragraph" w:customStyle="1" w:styleId="2813C8ED5D4E42779D0C471DE2CD94CF">
    <w:name w:val="2813C8ED5D4E42779D0C471DE2CD94CF"/>
    <w:rsid w:val="008047F9"/>
    <w:pPr>
      <w:spacing w:after="160" w:line="259" w:lineRule="auto"/>
    </w:pPr>
  </w:style>
  <w:style w:type="paragraph" w:customStyle="1" w:styleId="8E41920493C3499FA19382CC558D1EA9">
    <w:name w:val="8E41920493C3499FA19382CC558D1EA9"/>
    <w:rsid w:val="008047F9"/>
    <w:pPr>
      <w:spacing w:after="160" w:line="259" w:lineRule="auto"/>
    </w:pPr>
  </w:style>
  <w:style w:type="paragraph" w:customStyle="1" w:styleId="CC8DAB543C2A4484A6E5B9BE36D82987">
    <w:name w:val="CC8DAB543C2A4484A6E5B9BE36D82987"/>
    <w:rsid w:val="008047F9"/>
    <w:pPr>
      <w:spacing w:after="160" w:line="259" w:lineRule="auto"/>
    </w:pPr>
  </w:style>
  <w:style w:type="paragraph" w:customStyle="1" w:styleId="89245AD5E271464FB7509F44268A6B63">
    <w:name w:val="89245AD5E271464FB7509F44268A6B63"/>
    <w:rsid w:val="008047F9"/>
    <w:pPr>
      <w:spacing w:after="160" w:line="259" w:lineRule="auto"/>
    </w:pPr>
  </w:style>
  <w:style w:type="paragraph" w:customStyle="1" w:styleId="FA056803E321490093CB403DD9459015">
    <w:name w:val="FA056803E321490093CB403DD9459015"/>
    <w:rsid w:val="008047F9"/>
    <w:pPr>
      <w:spacing w:after="160" w:line="259" w:lineRule="auto"/>
    </w:pPr>
  </w:style>
  <w:style w:type="paragraph" w:customStyle="1" w:styleId="A16030C6F67E4B30B75FE523C868E67C">
    <w:name w:val="A16030C6F67E4B30B75FE523C868E67C"/>
    <w:rsid w:val="008047F9"/>
    <w:pPr>
      <w:spacing w:after="160" w:line="259" w:lineRule="auto"/>
    </w:pPr>
  </w:style>
  <w:style w:type="paragraph" w:customStyle="1" w:styleId="8F1D7A1BC342425395CE478D3FCA7F50">
    <w:name w:val="8F1D7A1BC342425395CE478D3FCA7F50"/>
    <w:rsid w:val="008047F9"/>
    <w:pPr>
      <w:spacing w:after="160" w:line="259" w:lineRule="auto"/>
    </w:pPr>
  </w:style>
  <w:style w:type="paragraph" w:customStyle="1" w:styleId="3D51E855DC104765BC61AE7201A7A633">
    <w:name w:val="3D51E855DC104765BC61AE7201A7A633"/>
    <w:rsid w:val="008047F9"/>
    <w:pPr>
      <w:spacing w:after="160" w:line="259" w:lineRule="auto"/>
    </w:pPr>
  </w:style>
  <w:style w:type="paragraph" w:customStyle="1" w:styleId="0703CFE91A43494D91C05D2AE3821D82">
    <w:name w:val="0703CFE91A43494D91C05D2AE3821D82"/>
    <w:rsid w:val="008047F9"/>
    <w:pPr>
      <w:spacing w:after="160" w:line="259" w:lineRule="auto"/>
    </w:pPr>
  </w:style>
  <w:style w:type="paragraph" w:customStyle="1" w:styleId="55CAD8219D3146078FDE2B53593116E4">
    <w:name w:val="55CAD8219D3146078FDE2B53593116E4"/>
    <w:rsid w:val="008047F9"/>
    <w:pPr>
      <w:spacing w:after="160" w:line="259" w:lineRule="auto"/>
    </w:pPr>
  </w:style>
  <w:style w:type="paragraph" w:customStyle="1" w:styleId="95B9DDB42A9240C2AEFDF8B1715954FD">
    <w:name w:val="95B9DDB42A9240C2AEFDF8B1715954FD"/>
    <w:rsid w:val="008047F9"/>
    <w:pPr>
      <w:spacing w:after="160" w:line="259" w:lineRule="auto"/>
    </w:pPr>
  </w:style>
  <w:style w:type="paragraph" w:customStyle="1" w:styleId="2C6E778CB2484313BD0C48945C453A0B">
    <w:name w:val="2C6E778CB2484313BD0C48945C453A0B"/>
    <w:rsid w:val="008047F9"/>
    <w:pPr>
      <w:spacing w:after="160" w:line="259" w:lineRule="auto"/>
    </w:pPr>
  </w:style>
  <w:style w:type="paragraph" w:customStyle="1" w:styleId="DE6D49584BD5476CBB20483E92AC5A86">
    <w:name w:val="DE6D49584BD5476CBB20483E92AC5A86"/>
    <w:rsid w:val="008047F9"/>
    <w:pPr>
      <w:spacing w:after="160" w:line="259" w:lineRule="auto"/>
    </w:pPr>
  </w:style>
  <w:style w:type="paragraph" w:customStyle="1" w:styleId="B3320DF96EAA411D98505579CA6F0540">
    <w:name w:val="B3320DF96EAA411D98505579CA6F0540"/>
    <w:rsid w:val="008047F9"/>
    <w:pPr>
      <w:spacing w:after="160" w:line="259" w:lineRule="auto"/>
    </w:pPr>
  </w:style>
  <w:style w:type="paragraph" w:customStyle="1" w:styleId="31E6073335984006A4D4902B54DF8E3D">
    <w:name w:val="31E6073335984006A4D4902B54DF8E3D"/>
    <w:rsid w:val="008047F9"/>
    <w:pPr>
      <w:spacing w:after="160" w:line="259" w:lineRule="auto"/>
    </w:pPr>
  </w:style>
  <w:style w:type="paragraph" w:customStyle="1" w:styleId="30C81B2408B2405BB3D3FAE61231D92B">
    <w:name w:val="30C81B2408B2405BB3D3FAE61231D92B"/>
    <w:rsid w:val="008047F9"/>
    <w:pPr>
      <w:spacing w:after="160" w:line="259" w:lineRule="auto"/>
    </w:pPr>
  </w:style>
  <w:style w:type="paragraph" w:customStyle="1" w:styleId="A5EFF38DDC9E4FD093AE32A2D5D74E71">
    <w:name w:val="A5EFF38DDC9E4FD093AE32A2D5D74E71"/>
    <w:rsid w:val="008047F9"/>
    <w:pPr>
      <w:spacing w:after="160" w:line="259" w:lineRule="auto"/>
    </w:pPr>
  </w:style>
  <w:style w:type="paragraph" w:customStyle="1" w:styleId="D19C06E6E8DA4C6FAC24546E55CFAB78">
    <w:name w:val="D19C06E6E8DA4C6FAC24546E55CFAB78"/>
    <w:rsid w:val="008047F9"/>
    <w:pPr>
      <w:spacing w:after="160" w:line="259" w:lineRule="auto"/>
    </w:pPr>
  </w:style>
  <w:style w:type="paragraph" w:customStyle="1" w:styleId="46FFAB07DB794977B93C5C47B3E27C82">
    <w:name w:val="46FFAB07DB794977B93C5C47B3E27C82"/>
    <w:rsid w:val="008047F9"/>
    <w:pPr>
      <w:spacing w:after="160" w:line="259" w:lineRule="auto"/>
    </w:pPr>
  </w:style>
  <w:style w:type="paragraph" w:customStyle="1" w:styleId="880BE5E9903A4B849CAA84F4787CF9AC">
    <w:name w:val="880BE5E9903A4B849CAA84F4787CF9AC"/>
    <w:rsid w:val="008047F9"/>
    <w:pPr>
      <w:spacing w:after="160" w:line="259" w:lineRule="auto"/>
    </w:pPr>
  </w:style>
  <w:style w:type="paragraph" w:customStyle="1" w:styleId="67CA955C591846BFA9C63BF60896369B">
    <w:name w:val="67CA955C591846BFA9C63BF60896369B"/>
    <w:rsid w:val="008047F9"/>
    <w:pPr>
      <w:spacing w:after="160" w:line="259" w:lineRule="auto"/>
    </w:pPr>
  </w:style>
  <w:style w:type="paragraph" w:customStyle="1" w:styleId="E9AAADFB859347339AB018D57F794036">
    <w:name w:val="E9AAADFB859347339AB018D57F794036"/>
    <w:rsid w:val="008047F9"/>
    <w:pPr>
      <w:spacing w:after="160" w:line="259" w:lineRule="auto"/>
    </w:pPr>
  </w:style>
  <w:style w:type="paragraph" w:customStyle="1" w:styleId="2F8E72EA1B1349AF8A026D861C28C708">
    <w:name w:val="2F8E72EA1B1349AF8A026D861C28C708"/>
    <w:rsid w:val="008047F9"/>
    <w:pPr>
      <w:spacing w:after="160" w:line="259" w:lineRule="auto"/>
    </w:pPr>
  </w:style>
  <w:style w:type="paragraph" w:customStyle="1" w:styleId="B12D97E1276846A4B2D21CB59A0A0E05">
    <w:name w:val="B12D97E1276846A4B2D21CB59A0A0E05"/>
    <w:rsid w:val="008047F9"/>
    <w:pPr>
      <w:spacing w:after="160" w:line="259" w:lineRule="auto"/>
    </w:pPr>
  </w:style>
  <w:style w:type="paragraph" w:customStyle="1" w:styleId="04091CC373D44ADF99FD2F11121D6800">
    <w:name w:val="04091CC373D44ADF99FD2F11121D6800"/>
    <w:rsid w:val="008047F9"/>
    <w:pPr>
      <w:spacing w:after="160" w:line="259" w:lineRule="auto"/>
    </w:pPr>
  </w:style>
  <w:style w:type="paragraph" w:customStyle="1" w:styleId="AA7EC5B8C4BA4764B10DA6272CCF18C2">
    <w:name w:val="AA7EC5B8C4BA4764B10DA6272CCF18C2"/>
    <w:rsid w:val="008047F9"/>
    <w:pPr>
      <w:spacing w:after="160" w:line="259" w:lineRule="auto"/>
    </w:pPr>
  </w:style>
  <w:style w:type="paragraph" w:customStyle="1" w:styleId="30955D1489744EC48B02080FB2618E4F">
    <w:name w:val="30955D1489744EC48B02080FB2618E4F"/>
    <w:rsid w:val="008047F9"/>
    <w:pPr>
      <w:spacing w:after="160" w:line="259" w:lineRule="auto"/>
    </w:pPr>
  </w:style>
  <w:style w:type="paragraph" w:customStyle="1" w:styleId="8B19BB43FD7244599D7D8F3E0DA6AA65">
    <w:name w:val="8B19BB43FD7244599D7D8F3E0DA6AA65"/>
    <w:rsid w:val="008047F9"/>
    <w:pPr>
      <w:spacing w:after="160" w:line="259" w:lineRule="auto"/>
    </w:pPr>
  </w:style>
  <w:style w:type="paragraph" w:customStyle="1" w:styleId="AF8C367C4F104C28ABD12E069BB77C66">
    <w:name w:val="AF8C367C4F104C28ABD12E069BB77C66"/>
    <w:rsid w:val="008047F9"/>
    <w:pPr>
      <w:spacing w:after="160" w:line="259" w:lineRule="auto"/>
    </w:pPr>
  </w:style>
  <w:style w:type="paragraph" w:customStyle="1" w:styleId="B169998EAADE4E67B950EB7B21E06E12">
    <w:name w:val="B169998EAADE4E67B950EB7B21E06E12"/>
    <w:rsid w:val="008047F9"/>
    <w:pPr>
      <w:spacing w:after="160" w:line="259" w:lineRule="auto"/>
    </w:pPr>
  </w:style>
  <w:style w:type="paragraph" w:customStyle="1" w:styleId="4547516D47054EB09224C1E5C3860D60">
    <w:name w:val="4547516D47054EB09224C1E5C3860D60"/>
    <w:rsid w:val="008047F9"/>
    <w:pPr>
      <w:spacing w:after="160" w:line="259" w:lineRule="auto"/>
    </w:pPr>
  </w:style>
  <w:style w:type="paragraph" w:customStyle="1" w:styleId="7163AE4D5B36451F97DD8F645EA5DBB3">
    <w:name w:val="7163AE4D5B36451F97DD8F645EA5DBB3"/>
    <w:rsid w:val="008047F9"/>
    <w:pPr>
      <w:spacing w:after="160" w:line="259" w:lineRule="auto"/>
    </w:pPr>
  </w:style>
  <w:style w:type="paragraph" w:customStyle="1" w:styleId="A7BECFD09BA7416A9C812915AF7FEB63">
    <w:name w:val="A7BECFD09BA7416A9C812915AF7FEB63"/>
    <w:rsid w:val="008047F9"/>
    <w:pPr>
      <w:spacing w:after="160" w:line="259" w:lineRule="auto"/>
    </w:pPr>
  </w:style>
  <w:style w:type="paragraph" w:customStyle="1" w:styleId="C618271CCC2D407E840C7745EA00475F">
    <w:name w:val="C618271CCC2D407E840C7745EA00475F"/>
    <w:rsid w:val="008047F9"/>
    <w:pPr>
      <w:spacing w:after="160" w:line="259" w:lineRule="auto"/>
    </w:pPr>
  </w:style>
  <w:style w:type="paragraph" w:customStyle="1" w:styleId="5CC8A05828454672A680A2EB916962A8">
    <w:name w:val="5CC8A05828454672A680A2EB916962A8"/>
    <w:rsid w:val="008047F9"/>
    <w:pPr>
      <w:spacing w:after="160" w:line="259" w:lineRule="auto"/>
    </w:pPr>
  </w:style>
  <w:style w:type="paragraph" w:customStyle="1" w:styleId="D90F49B1E41F46A59EC4CCEB9DEA5FAE">
    <w:name w:val="D90F49B1E41F46A59EC4CCEB9DEA5FAE"/>
    <w:rsid w:val="008047F9"/>
    <w:pPr>
      <w:spacing w:after="160" w:line="259" w:lineRule="auto"/>
    </w:pPr>
  </w:style>
  <w:style w:type="paragraph" w:customStyle="1" w:styleId="14CC49206D594AF890EB13D2B2D86252">
    <w:name w:val="14CC49206D594AF890EB13D2B2D86252"/>
    <w:rsid w:val="008047F9"/>
    <w:pPr>
      <w:spacing w:after="160" w:line="259" w:lineRule="auto"/>
    </w:pPr>
  </w:style>
  <w:style w:type="paragraph" w:customStyle="1" w:styleId="3157464868794CC7B8EDA4BB813E93AD">
    <w:name w:val="3157464868794CC7B8EDA4BB813E93AD"/>
    <w:rsid w:val="008047F9"/>
    <w:pPr>
      <w:spacing w:after="160" w:line="259" w:lineRule="auto"/>
    </w:pPr>
  </w:style>
  <w:style w:type="paragraph" w:customStyle="1" w:styleId="A2E0387D04C74B90B81AD9B354031058">
    <w:name w:val="A2E0387D04C74B90B81AD9B354031058"/>
    <w:rsid w:val="008047F9"/>
    <w:pPr>
      <w:spacing w:after="160" w:line="259" w:lineRule="auto"/>
    </w:pPr>
  </w:style>
  <w:style w:type="paragraph" w:customStyle="1" w:styleId="2FEADF1C909A437FA9FC37E5B4017FBB">
    <w:name w:val="2FEADF1C909A437FA9FC37E5B4017FBB"/>
    <w:rsid w:val="008047F9"/>
    <w:pPr>
      <w:spacing w:after="160" w:line="259" w:lineRule="auto"/>
    </w:pPr>
  </w:style>
  <w:style w:type="paragraph" w:customStyle="1" w:styleId="3EDCD238AD284E73B027648D386B1153">
    <w:name w:val="3EDCD238AD284E73B027648D386B1153"/>
    <w:rsid w:val="008047F9"/>
    <w:pPr>
      <w:spacing w:after="160" w:line="259" w:lineRule="auto"/>
    </w:pPr>
  </w:style>
  <w:style w:type="paragraph" w:customStyle="1" w:styleId="3EF5DD5DAEAC40DFA61C2095E50D9683">
    <w:name w:val="3EF5DD5DAEAC40DFA61C2095E50D9683"/>
    <w:rsid w:val="008047F9"/>
    <w:pPr>
      <w:spacing w:after="160" w:line="259" w:lineRule="auto"/>
    </w:pPr>
  </w:style>
  <w:style w:type="paragraph" w:customStyle="1" w:styleId="2A256091D6B14C81AB7B941BB19316E8">
    <w:name w:val="2A256091D6B14C81AB7B941BB19316E8"/>
    <w:rsid w:val="008047F9"/>
    <w:pPr>
      <w:spacing w:after="160" w:line="259" w:lineRule="auto"/>
    </w:pPr>
  </w:style>
  <w:style w:type="paragraph" w:customStyle="1" w:styleId="19406FF987AE484A8D9B23647A3F6E26">
    <w:name w:val="19406FF987AE484A8D9B23647A3F6E26"/>
    <w:rsid w:val="008047F9"/>
    <w:pPr>
      <w:spacing w:after="160" w:line="259" w:lineRule="auto"/>
    </w:pPr>
  </w:style>
  <w:style w:type="paragraph" w:customStyle="1" w:styleId="8AC7E78231914D8DB4106036C37C9AF0">
    <w:name w:val="8AC7E78231914D8DB4106036C37C9AF0"/>
    <w:rsid w:val="008047F9"/>
    <w:pPr>
      <w:spacing w:after="160" w:line="259" w:lineRule="auto"/>
    </w:pPr>
  </w:style>
  <w:style w:type="paragraph" w:customStyle="1" w:styleId="1531BF98B8184E12ACEBB6CE00DB4649">
    <w:name w:val="1531BF98B8184E12ACEBB6CE00DB4649"/>
    <w:rsid w:val="008047F9"/>
    <w:pPr>
      <w:spacing w:after="160" w:line="259" w:lineRule="auto"/>
    </w:pPr>
  </w:style>
  <w:style w:type="paragraph" w:customStyle="1" w:styleId="7CD605BF1A8D4AA9AA777114743FD998">
    <w:name w:val="7CD605BF1A8D4AA9AA777114743FD998"/>
    <w:rsid w:val="008047F9"/>
    <w:pPr>
      <w:spacing w:after="160" w:line="259" w:lineRule="auto"/>
    </w:pPr>
  </w:style>
  <w:style w:type="paragraph" w:customStyle="1" w:styleId="4ADDBC01C4C64C94AF6910ABE1758B68">
    <w:name w:val="4ADDBC01C4C64C94AF6910ABE1758B68"/>
    <w:rsid w:val="008047F9"/>
    <w:pPr>
      <w:spacing w:after="160" w:line="259" w:lineRule="auto"/>
    </w:pPr>
  </w:style>
  <w:style w:type="paragraph" w:customStyle="1" w:styleId="3AED9A565B074FD7930626B528EA85E3">
    <w:name w:val="3AED9A565B074FD7930626B528EA85E3"/>
    <w:rsid w:val="008047F9"/>
    <w:pPr>
      <w:spacing w:after="160" w:line="259" w:lineRule="auto"/>
    </w:pPr>
  </w:style>
  <w:style w:type="paragraph" w:customStyle="1" w:styleId="AA1AFE78C9DB49FA8B43323CF52FD43B">
    <w:name w:val="AA1AFE78C9DB49FA8B43323CF52FD43B"/>
    <w:rsid w:val="008047F9"/>
    <w:pPr>
      <w:spacing w:after="160" w:line="259" w:lineRule="auto"/>
    </w:pPr>
  </w:style>
  <w:style w:type="paragraph" w:customStyle="1" w:styleId="2263D0055FFE4F9E984444CE0FCED207">
    <w:name w:val="2263D0055FFE4F9E984444CE0FCED207"/>
    <w:rsid w:val="008047F9"/>
    <w:pPr>
      <w:spacing w:after="160" w:line="259" w:lineRule="auto"/>
    </w:pPr>
  </w:style>
  <w:style w:type="paragraph" w:customStyle="1" w:styleId="A7EA4929633B415B938108D96426E157">
    <w:name w:val="A7EA4929633B415B938108D96426E157"/>
    <w:rsid w:val="008047F9"/>
    <w:pPr>
      <w:spacing w:after="160" w:line="259" w:lineRule="auto"/>
    </w:pPr>
  </w:style>
  <w:style w:type="paragraph" w:customStyle="1" w:styleId="9454BC0413C449EAA6D7E68D72F1C88B">
    <w:name w:val="9454BC0413C449EAA6D7E68D72F1C88B"/>
    <w:rsid w:val="008047F9"/>
    <w:pPr>
      <w:spacing w:after="160" w:line="259" w:lineRule="auto"/>
    </w:pPr>
  </w:style>
  <w:style w:type="paragraph" w:customStyle="1" w:styleId="99ACADF2AE1A4C96A7B05E51FB7F2B01">
    <w:name w:val="99ACADF2AE1A4C96A7B05E51FB7F2B01"/>
    <w:rsid w:val="008047F9"/>
    <w:pPr>
      <w:spacing w:after="160" w:line="259" w:lineRule="auto"/>
    </w:pPr>
  </w:style>
  <w:style w:type="paragraph" w:customStyle="1" w:styleId="AAD7A2B4B2474424BEC8E427BD922C98">
    <w:name w:val="AAD7A2B4B2474424BEC8E427BD922C98"/>
    <w:rsid w:val="008047F9"/>
    <w:pPr>
      <w:spacing w:after="160" w:line="259" w:lineRule="auto"/>
    </w:pPr>
  </w:style>
  <w:style w:type="paragraph" w:customStyle="1" w:styleId="E5A4B189280C499E9F94A46F1FD7CF07">
    <w:name w:val="E5A4B189280C499E9F94A46F1FD7CF07"/>
    <w:rsid w:val="008047F9"/>
    <w:pPr>
      <w:spacing w:after="160" w:line="259" w:lineRule="auto"/>
    </w:pPr>
  </w:style>
  <w:style w:type="paragraph" w:customStyle="1" w:styleId="9C4CBF1E051A40B682A00F822383B948">
    <w:name w:val="9C4CBF1E051A40B682A00F822383B948"/>
    <w:rsid w:val="008047F9"/>
    <w:pPr>
      <w:spacing w:after="160" w:line="259" w:lineRule="auto"/>
    </w:pPr>
  </w:style>
  <w:style w:type="paragraph" w:customStyle="1" w:styleId="36D78C7872884E29B2CEC0E7DB4B56BB">
    <w:name w:val="36D78C7872884E29B2CEC0E7DB4B56BB"/>
    <w:rsid w:val="008047F9"/>
    <w:pPr>
      <w:spacing w:after="160" w:line="259" w:lineRule="auto"/>
    </w:pPr>
  </w:style>
  <w:style w:type="paragraph" w:customStyle="1" w:styleId="05CD5EBACB4D4FA79D3C499A71617B85">
    <w:name w:val="05CD5EBACB4D4FA79D3C499A71617B85"/>
    <w:rsid w:val="008047F9"/>
    <w:pPr>
      <w:spacing w:after="160" w:line="259" w:lineRule="auto"/>
    </w:pPr>
  </w:style>
  <w:style w:type="paragraph" w:customStyle="1" w:styleId="4C5CF32498A04322AC5CEAC77FC2861C">
    <w:name w:val="4C5CF32498A04322AC5CEAC77FC2861C"/>
    <w:rsid w:val="008047F9"/>
    <w:pPr>
      <w:spacing w:after="160" w:line="259" w:lineRule="auto"/>
    </w:pPr>
  </w:style>
  <w:style w:type="paragraph" w:customStyle="1" w:styleId="5B2DE093AB9349B59080B871AB556A6B">
    <w:name w:val="5B2DE093AB9349B59080B871AB556A6B"/>
    <w:rsid w:val="008047F9"/>
    <w:pPr>
      <w:spacing w:after="160" w:line="259" w:lineRule="auto"/>
    </w:pPr>
  </w:style>
  <w:style w:type="paragraph" w:customStyle="1" w:styleId="CF08499370FD40AA8CBA9D9CCA8FC328">
    <w:name w:val="CF08499370FD40AA8CBA9D9CCA8FC328"/>
    <w:rsid w:val="008047F9"/>
    <w:pPr>
      <w:spacing w:after="160" w:line="259" w:lineRule="auto"/>
    </w:pPr>
  </w:style>
  <w:style w:type="paragraph" w:customStyle="1" w:styleId="FBC8822BBCBD45A781E21C5B561747FF">
    <w:name w:val="FBC8822BBCBD45A781E21C5B561747FF"/>
    <w:rsid w:val="008047F9"/>
    <w:pPr>
      <w:spacing w:after="160" w:line="259" w:lineRule="auto"/>
    </w:pPr>
  </w:style>
  <w:style w:type="paragraph" w:customStyle="1" w:styleId="15A34C2B681B4A95B86F6141B4A5584B">
    <w:name w:val="15A34C2B681B4A95B86F6141B4A5584B"/>
    <w:rsid w:val="008047F9"/>
    <w:pPr>
      <w:spacing w:after="160" w:line="259" w:lineRule="auto"/>
    </w:pPr>
  </w:style>
  <w:style w:type="paragraph" w:customStyle="1" w:styleId="565D6C64A973445E86F67EAB987B6B64">
    <w:name w:val="565D6C64A973445E86F67EAB987B6B64"/>
    <w:rsid w:val="008047F9"/>
    <w:pPr>
      <w:spacing w:after="160" w:line="259" w:lineRule="auto"/>
    </w:pPr>
  </w:style>
  <w:style w:type="paragraph" w:customStyle="1" w:styleId="9D0027603D00482BB858EB889B559245">
    <w:name w:val="9D0027603D00482BB858EB889B559245"/>
    <w:rsid w:val="008047F9"/>
    <w:pPr>
      <w:spacing w:after="160" w:line="259" w:lineRule="auto"/>
    </w:pPr>
  </w:style>
  <w:style w:type="paragraph" w:customStyle="1" w:styleId="3269FA78E8E8454590F43095D578B7611">
    <w:name w:val="3269FA78E8E8454590F43095D578B7611"/>
    <w:rsid w:val="008047F9"/>
    <w:pPr>
      <w:spacing w:after="0" w:line="408" w:lineRule="auto"/>
    </w:pPr>
    <w:rPr>
      <w:rFonts w:ascii="Times New Roman" w:eastAsia="Times New Roman" w:hAnsi="Times New Roman" w:cs="Times New Roman"/>
      <w:sz w:val="24"/>
      <w:szCs w:val="20"/>
    </w:rPr>
  </w:style>
  <w:style w:type="paragraph" w:customStyle="1" w:styleId="7C3A9FE7F63C4337AA0969885508CAFA1">
    <w:name w:val="7C3A9FE7F63C4337AA0969885508CAFA1"/>
    <w:rsid w:val="008047F9"/>
    <w:pPr>
      <w:spacing w:after="0" w:line="408" w:lineRule="auto"/>
    </w:pPr>
    <w:rPr>
      <w:rFonts w:ascii="Times New Roman" w:eastAsia="Times New Roman" w:hAnsi="Times New Roman" w:cs="Times New Roman"/>
      <w:sz w:val="24"/>
      <w:szCs w:val="20"/>
    </w:rPr>
  </w:style>
  <w:style w:type="paragraph" w:customStyle="1" w:styleId="A6EF5C7A56DC40CBA7503E6AF39EC5001">
    <w:name w:val="A6EF5C7A56DC40CBA7503E6AF39EC5001"/>
    <w:rsid w:val="008047F9"/>
    <w:pPr>
      <w:spacing w:after="0" w:line="408" w:lineRule="auto"/>
    </w:pPr>
    <w:rPr>
      <w:rFonts w:ascii="Times New Roman" w:eastAsia="Times New Roman" w:hAnsi="Times New Roman" w:cs="Times New Roman"/>
      <w:sz w:val="24"/>
      <w:szCs w:val="20"/>
    </w:rPr>
  </w:style>
  <w:style w:type="paragraph" w:customStyle="1" w:styleId="0D66A0845DB940E888504421CE7539821">
    <w:name w:val="0D66A0845DB940E888504421CE7539821"/>
    <w:rsid w:val="008047F9"/>
    <w:pPr>
      <w:spacing w:after="0" w:line="408" w:lineRule="auto"/>
    </w:pPr>
    <w:rPr>
      <w:rFonts w:ascii="Times New Roman" w:eastAsia="Times New Roman" w:hAnsi="Times New Roman" w:cs="Times New Roman"/>
      <w:sz w:val="24"/>
      <w:szCs w:val="20"/>
    </w:rPr>
  </w:style>
  <w:style w:type="paragraph" w:customStyle="1" w:styleId="21ADCA828A2F40009DF2345800802BFA1">
    <w:name w:val="21ADCA828A2F40009DF2345800802BFA1"/>
    <w:rsid w:val="008047F9"/>
    <w:pPr>
      <w:spacing w:after="0" w:line="408" w:lineRule="auto"/>
    </w:pPr>
    <w:rPr>
      <w:rFonts w:ascii="Times New Roman" w:eastAsia="Times New Roman" w:hAnsi="Times New Roman" w:cs="Times New Roman"/>
      <w:sz w:val="24"/>
      <w:szCs w:val="20"/>
    </w:rPr>
  </w:style>
  <w:style w:type="paragraph" w:customStyle="1" w:styleId="95EDA23EC34A4D9CAAFF8AE30128BB601">
    <w:name w:val="95EDA23EC34A4D9CAAFF8AE30128BB601"/>
    <w:rsid w:val="008047F9"/>
    <w:pPr>
      <w:spacing w:after="0" w:line="408" w:lineRule="auto"/>
    </w:pPr>
    <w:rPr>
      <w:rFonts w:ascii="Times New Roman" w:eastAsia="Times New Roman" w:hAnsi="Times New Roman" w:cs="Times New Roman"/>
      <w:sz w:val="24"/>
      <w:szCs w:val="20"/>
    </w:rPr>
  </w:style>
  <w:style w:type="paragraph" w:customStyle="1" w:styleId="AC8B1390422149CAAA0FBD67EB6741CD1">
    <w:name w:val="AC8B1390422149CAAA0FBD67EB6741CD1"/>
    <w:rsid w:val="008047F9"/>
    <w:pPr>
      <w:spacing w:after="0" w:line="408" w:lineRule="auto"/>
    </w:pPr>
    <w:rPr>
      <w:rFonts w:ascii="Times New Roman" w:eastAsia="Times New Roman" w:hAnsi="Times New Roman" w:cs="Times New Roman"/>
      <w:sz w:val="24"/>
      <w:szCs w:val="20"/>
    </w:rPr>
  </w:style>
  <w:style w:type="paragraph" w:customStyle="1" w:styleId="DB87C94FE9E44A39B442D47EF5CB8CA71">
    <w:name w:val="DB87C94FE9E44A39B442D47EF5CB8CA71"/>
    <w:rsid w:val="008047F9"/>
    <w:pPr>
      <w:spacing w:after="0" w:line="408" w:lineRule="auto"/>
    </w:pPr>
    <w:rPr>
      <w:rFonts w:ascii="Times New Roman" w:eastAsia="Times New Roman" w:hAnsi="Times New Roman" w:cs="Times New Roman"/>
      <w:sz w:val="24"/>
      <w:szCs w:val="20"/>
    </w:rPr>
  </w:style>
  <w:style w:type="paragraph" w:customStyle="1" w:styleId="F9431BB71E124B64A52AF67842A58DE11">
    <w:name w:val="F9431BB71E124B64A52AF67842A58DE11"/>
    <w:rsid w:val="008047F9"/>
    <w:pPr>
      <w:spacing w:after="0" w:line="408" w:lineRule="auto"/>
    </w:pPr>
    <w:rPr>
      <w:rFonts w:ascii="Times New Roman" w:eastAsia="Times New Roman" w:hAnsi="Times New Roman" w:cs="Times New Roman"/>
      <w:sz w:val="24"/>
      <w:szCs w:val="20"/>
    </w:rPr>
  </w:style>
  <w:style w:type="paragraph" w:customStyle="1" w:styleId="50967854236848B8A3DF8DA2D57A27731">
    <w:name w:val="50967854236848B8A3DF8DA2D57A27731"/>
    <w:rsid w:val="008047F9"/>
    <w:pPr>
      <w:spacing w:after="0" w:line="408" w:lineRule="auto"/>
    </w:pPr>
    <w:rPr>
      <w:rFonts w:ascii="Times New Roman" w:eastAsia="Times New Roman" w:hAnsi="Times New Roman" w:cs="Times New Roman"/>
      <w:sz w:val="24"/>
      <w:szCs w:val="20"/>
    </w:rPr>
  </w:style>
  <w:style w:type="paragraph" w:customStyle="1" w:styleId="25161D17A7C1464D99C9F505893C666D1">
    <w:name w:val="25161D17A7C1464D99C9F505893C666D1"/>
    <w:rsid w:val="008047F9"/>
    <w:pPr>
      <w:spacing w:after="0" w:line="408" w:lineRule="auto"/>
    </w:pPr>
    <w:rPr>
      <w:rFonts w:ascii="Times New Roman" w:eastAsia="Times New Roman" w:hAnsi="Times New Roman" w:cs="Times New Roman"/>
      <w:sz w:val="24"/>
      <w:szCs w:val="20"/>
    </w:rPr>
  </w:style>
  <w:style w:type="paragraph" w:customStyle="1" w:styleId="ACFDE4377FDD45138267FA09A8ED2E351">
    <w:name w:val="ACFDE4377FDD45138267FA09A8ED2E351"/>
    <w:rsid w:val="008047F9"/>
    <w:pPr>
      <w:spacing w:after="0" w:line="408" w:lineRule="auto"/>
    </w:pPr>
    <w:rPr>
      <w:rFonts w:ascii="Times New Roman" w:eastAsia="Times New Roman" w:hAnsi="Times New Roman" w:cs="Times New Roman"/>
      <w:sz w:val="24"/>
      <w:szCs w:val="20"/>
    </w:rPr>
  </w:style>
  <w:style w:type="paragraph" w:customStyle="1" w:styleId="87136132557A4907920E98597D112A831">
    <w:name w:val="87136132557A4907920E98597D112A831"/>
    <w:rsid w:val="008047F9"/>
    <w:pPr>
      <w:spacing w:after="0" w:line="408" w:lineRule="auto"/>
    </w:pPr>
    <w:rPr>
      <w:rFonts w:ascii="Times New Roman" w:eastAsia="Times New Roman" w:hAnsi="Times New Roman" w:cs="Times New Roman"/>
      <w:sz w:val="24"/>
      <w:szCs w:val="20"/>
    </w:rPr>
  </w:style>
  <w:style w:type="paragraph" w:customStyle="1" w:styleId="16BE5376A21D4E8BB73B6BB38E638BBC1">
    <w:name w:val="16BE5376A21D4E8BB73B6BB38E638BBC1"/>
    <w:rsid w:val="008047F9"/>
    <w:pPr>
      <w:spacing w:after="0" w:line="408" w:lineRule="auto"/>
    </w:pPr>
    <w:rPr>
      <w:rFonts w:ascii="Times New Roman" w:eastAsia="Times New Roman" w:hAnsi="Times New Roman" w:cs="Times New Roman"/>
      <w:sz w:val="24"/>
      <w:szCs w:val="20"/>
    </w:rPr>
  </w:style>
  <w:style w:type="paragraph" w:customStyle="1" w:styleId="74BD37BF729144B2AD18B4335DB065A11">
    <w:name w:val="74BD37BF729144B2AD18B4335DB065A11"/>
    <w:rsid w:val="008047F9"/>
    <w:pPr>
      <w:spacing w:after="0" w:line="408" w:lineRule="auto"/>
    </w:pPr>
    <w:rPr>
      <w:rFonts w:ascii="Times New Roman" w:eastAsia="Times New Roman" w:hAnsi="Times New Roman" w:cs="Times New Roman"/>
      <w:sz w:val="24"/>
      <w:szCs w:val="20"/>
    </w:rPr>
  </w:style>
  <w:style w:type="paragraph" w:customStyle="1" w:styleId="23578BF430894665B8EC35469F47D0361">
    <w:name w:val="23578BF430894665B8EC35469F47D0361"/>
    <w:rsid w:val="008047F9"/>
    <w:pPr>
      <w:spacing w:after="0" w:line="408" w:lineRule="auto"/>
    </w:pPr>
    <w:rPr>
      <w:rFonts w:ascii="Times New Roman" w:eastAsia="Times New Roman" w:hAnsi="Times New Roman" w:cs="Times New Roman"/>
      <w:sz w:val="24"/>
      <w:szCs w:val="20"/>
    </w:rPr>
  </w:style>
  <w:style w:type="paragraph" w:customStyle="1" w:styleId="1EA23DEB0D2440619399A902F386795E1">
    <w:name w:val="1EA23DEB0D2440619399A902F386795E1"/>
    <w:rsid w:val="008047F9"/>
    <w:pPr>
      <w:spacing w:after="0" w:line="408" w:lineRule="auto"/>
    </w:pPr>
    <w:rPr>
      <w:rFonts w:ascii="Times New Roman" w:eastAsia="Times New Roman" w:hAnsi="Times New Roman" w:cs="Times New Roman"/>
      <w:sz w:val="24"/>
      <w:szCs w:val="20"/>
    </w:rPr>
  </w:style>
  <w:style w:type="paragraph" w:customStyle="1" w:styleId="2813C8ED5D4E42779D0C471DE2CD94CF1">
    <w:name w:val="2813C8ED5D4E42779D0C471DE2CD94CF1"/>
    <w:rsid w:val="008047F9"/>
    <w:pPr>
      <w:spacing w:after="0" w:line="408" w:lineRule="auto"/>
    </w:pPr>
    <w:rPr>
      <w:rFonts w:ascii="Times New Roman" w:eastAsia="Times New Roman" w:hAnsi="Times New Roman" w:cs="Times New Roman"/>
      <w:sz w:val="24"/>
      <w:szCs w:val="20"/>
    </w:rPr>
  </w:style>
  <w:style w:type="paragraph" w:customStyle="1" w:styleId="8E41920493C3499FA19382CC558D1EA91">
    <w:name w:val="8E41920493C3499FA19382CC558D1EA91"/>
    <w:rsid w:val="008047F9"/>
    <w:pPr>
      <w:spacing w:after="0" w:line="408" w:lineRule="auto"/>
    </w:pPr>
    <w:rPr>
      <w:rFonts w:ascii="Times New Roman" w:eastAsia="Times New Roman" w:hAnsi="Times New Roman" w:cs="Times New Roman"/>
      <w:sz w:val="24"/>
      <w:szCs w:val="20"/>
    </w:rPr>
  </w:style>
  <w:style w:type="paragraph" w:customStyle="1" w:styleId="CC8DAB543C2A4484A6E5B9BE36D829871">
    <w:name w:val="CC8DAB543C2A4484A6E5B9BE36D829871"/>
    <w:rsid w:val="008047F9"/>
    <w:pPr>
      <w:spacing w:after="0" w:line="408" w:lineRule="auto"/>
    </w:pPr>
    <w:rPr>
      <w:rFonts w:ascii="Times New Roman" w:eastAsia="Times New Roman" w:hAnsi="Times New Roman" w:cs="Times New Roman"/>
      <w:sz w:val="24"/>
      <w:szCs w:val="20"/>
    </w:rPr>
  </w:style>
  <w:style w:type="paragraph" w:customStyle="1" w:styleId="A16030C6F67E4B30B75FE523C868E67C1">
    <w:name w:val="A16030C6F67E4B30B75FE523C868E67C1"/>
    <w:rsid w:val="008047F9"/>
    <w:pPr>
      <w:spacing w:after="0" w:line="408" w:lineRule="auto"/>
    </w:pPr>
    <w:rPr>
      <w:rFonts w:ascii="Times New Roman" w:eastAsia="Times New Roman" w:hAnsi="Times New Roman" w:cs="Times New Roman"/>
      <w:sz w:val="24"/>
      <w:szCs w:val="20"/>
    </w:rPr>
  </w:style>
  <w:style w:type="paragraph" w:customStyle="1" w:styleId="8F1D7A1BC342425395CE478D3FCA7F501">
    <w:name w:val="8F1D7A1BC342425395CE478D3FCA7F501"/>
    <w:rsid w:val="008047F9"/>
    <w:pPr>
      <w:spacing w:after="0" w:line="408" w:lineRule="auto"/>
    </w:pPr>
    <w:rPr>
      <w:rFonts w:ascii="Times New Roman" w:eastAsia="Times New Roman" w:hAnsi="Times New Roman" w:cs="Times New Roman"/>
      <w:sz w:val="24"/>
      <w:szCs w:val="20"/>
    </w:rPr>
  </w:style>
  <w:style w:type="paragraph" w:customStyle="1" w:styleId="3D51E855DC104765BC61AE7201A7A6331">
    <w:name w:val="3D51E855DC104765BC61AE7201A7A6331"/>
    <w:rsid w:val="008047F9"/>
    <w:pPr>
      <w:spacing w:after="0" w:line="408" w:lineRule="auto"/>
    </w:pPr>
    <w:rPr>
      <w:rFonts w:ascii="Times New Roman" w:eastAsia="Times New Roman" w:hAnsi="Times New Roman" w:cs="Times New Roman"/>
      <w:sz w:val="24"/>
      <w:szCs w:val="20"/>
    </w:rPr>
  </w:style>
  <w:style w:type="paragraph" w:customStyle="1" w:styleId="0703CFE91A43494D91C05D2AE3821D821">
    <w:name w:val="0703CFE91A43494D91C05D2AE3821D821"/>
    <w:rsid w:val="008047F9"/>
    <w:pPr>
      <w:spacing w:after="0" w:line="408" w:lineRule="auto"/>
    </w:pPr>
    <w:rPr>
      <w:rFonts w:ascii="Times New Roman" w:eastAsia="Times New Roman" w:hAnsi="Times New Roman" w:cs="Times New Roman"/>
      <w:sz w:val="24"/>
      <w:szCs w:val="20"/>
    </w:rPr>
  </w:style>
  <w:style w:type="paragraph" w:customStyle="1" w:styleId="55CAD8219D3146078FDE2B53593116E41">
    <w:name w:val="55CAD8219D3146078FDE2B53593116E41"/>
    <w:rsid w:val="008047F9"/>
    <w:pPr>
      <w:spacing w:after="0" w:line="408" w:lineRule="auto"/>
    </w:pPr>
    <w:rPr>
      <w:rFonts w:ascii="Times New Roman" w:eastAsia="Times New Roman" w:hAnsi="Times New Roman" w:cs="Times New Roman"/>
      <w:sz w:val="24"/>
      <w:szCs w:val="20"/>
    </w:rPr>
  </w:style>
  <w:style w:type="paragraph" w:customStyle="1" w:styleId="95B9DDB42A9240C2AEFDF8B1715954FD1">
    <w:name w:val="95B9DDB42A9240C2AEFDF8B1715954FD1"/>
    <w:rsid w:val="008047F9"/>
    <w:pPr>
      <w:spacing w:after="0" w:line="408" w:lineRule="auto"/>
    </w:pPr>
    <w:rPr>
      <w:rFonts w:ascii="Times New Roman" w:eastAsia="Times New Roman" w:hAnsi="Times New Roman" w:cs="Times New Roman"/>
      <w:sz w:val="24"/>
      <w:szCs w:val="20"/>
    </w:rPr>
  </w:style>
  <w:style w:type="paragraph" w:customStyle="1" w:styleId="2C6E778CB2484313BD0C48945C453A0B1">
    <w:name w:val="2C6E778CB2484313BD0C48945C453A0B1"/>
    <w:rsid w:val="008047F9"/>
    <w:pPr>
      <w:spacing w:after="0" w:line="408" w:lineRule="auto"/>
    </w:pPr>
    <w:rPr>
      <w:rFonts w:ascii="Times New Roman" w:eastAsia="Times New Roman" w:hAnsi="Times New Roman" w:cs="Times New Roman"/>
      <w:sz w:val="24"/>
      <w:szCs w:val="20"/>
    </w:rPr>
  </w:style>
  <w:style w:type="paragraph" w:customStyle="1" w:styleId="DE6D49584BD5476CBB20483E92AC5A861">
    <w:name w:val="DE6D49584BD5476CBB20483E92AC5A861"/>
    <w:rsid w:val="008047F9"/>
    <w:pPr>
      <w:spacing w:after="0" w:line="408" w:lineRule="auto"/>
    </w:pPr>
    <w:rPr>
      <w:rFonts w:ascii="Times New Roman" w:eastAsia="Times New Roman" w:hAnsi="Times New Roman" w:cs="Times New Roman"/>
      <w:sz w:val="24"/>
      <w:szCs w:val="20"/>
    </w:rPr>
  </w:style>
  <w:style w:type="paragraph" w:customStyle="1" w:styleId="B3320DF96EAA411D98505579CA6F05401">
    <w:name w:val="B3320DF96EAA411D98505579CA6F05401"/>
    <w:rsid w:val="008047F9"/>
    <w:pPr>
      <w:spacing w:after="0" w:line="408" w:lineRule="auto"/>
    </w:pPr>
    <w:rPr>
      <w:rFonts w:ascii="Times New Roman" w:eastAsia="Times New Roman" w:hAnsi="Times New Roman" w:cs="Times New Roman"/>
      <w:sz w:val="24"/>
      <w:szCs w:val="20"/>
    </w:rPr>
  </w:style>
  <w:style w:type="paragraph" w:customStyle="1" w:styleId="31E6073335984006A4D4902B54DF8E3D1">
    <w:name w:val="31E6073335984006A4D4902B54DF8E3D1"/>
    <w:rsid w:val="008047F9"/>
    <w:pPr>
      <w:spacing w:after="0" w:line="408" w:lineRule="auto"/>
    </w:pPr>
    <w:rPr>
      <w:rFonts w:ascii="Times New Roman" w:eastAsia="Times New Roman" w:hAnsi="Times New Roman" w:cs="Times New Roman"/>
      <w:sz w:val="24"/>
      <w:szCs w:val="20"/>
    </w:rPr>
  </w:style>
  <w:style w:type="paragraph" w:customStyle="1" w:styleId="30C81B2408B2405BB3D3FAE61231D92B1">
    <w:name w:val="30C81B2408B2405BB3D3FAE61231D92B1"/>
    <w:rsid w:val="008047F9"/>
    <w:pPr>
      <w:spacing w:after="0" w:line="408" w:lineRule="auto"/>
    </w:pPr>
    <w:rPr>
      <w:rFonts w:ascii="Times New Roman" w:eastAsia="Times New Roman" w:hAnsi="Times New Roman" w:cs="Times New Roman"/>
      <w:sz w:val="24"/>
      <w:szCs w:val="20"/>
    </w:rPr>
  </w:style>
  <w:style w:type="paragraph" w:customStyle="1" w:styleId="A5EFF38DDC9E4FD093AE32A2D5D74E711">
    <w:name w:val="A5EFF38DDC9E4FD093AE32A2D5D74E711"/>
    <w:rsid w:val="008047F9"/>
    <w:pPr>
      <w:spacing w:after="0" w:line="408" w:lineRule="auto"/>
    </w:pPr>
    <w:rPr>
      <w:rFonts w:ascii="Times New Roman" w:eastAsia="Times New Roman" w:hAnsi="Times New Roman" w:cs="Times New Roman"/>
      <w:sz w:val="24"/>
      <w:szCs w:val="20"/>
    </w:rPr>
  </w:style>
  <w:style w:type="paragraph" w:customStyle="1" w:styleId="D19C06E6E8DA4C6FAC24546E55CFAB781">
    <w:name w:val="D19C06E6E8DA4C6FAC24546E55CFAB781"/>
    <w:rsid w:val="008047F9"/>
    <w:pPr>
      <w:spacing w:after="0" w:line="408" w:lineRule="auto"/>
    </w:pPr>
    <w:rPr>
      <w:rFonts w:ascii="Times New Roman" w:eastAsia="Times New Roman" w:hAnsi="Times New Roman" w:cs="Times New Roman"/>
      <w:sz w:val="24"/>
      <w:szCs w:val="20"/>
    </w:rPr>
  </w:style>
  <w:style w:type="paragraph" w:customStyle="1" w:styleId="2263D0055FFE4F9E984444CE0FCED2071">
    <w:name w:val="2263D0055FFE4F9E984444CE0FCED2071"/>
    <w:rsid w:val="008047F9"/>
    <w:pPr>
      <w:spacing w:after="0" w:line="408" w:lineRule="auto"/>
    </w:pPr>
    <w:rPr>
      <w:rFonts w:ascii="Times New Roman" w:eastAsia="Times New Roman" w:hAnsi="Times New Roman" w:cs="Times New Roman"/>
      <w:sz w:val="24"/>
      <w:szCs w:val="20"/>
    </w:rPr>
  </w:style>
  <w:style w:type="paragraph" w:customStyle="1" w:styleId="5CC8A05828454672A680A2EB916962A81">
    <w:name w:val="5CC8A05828454672A680A2EB916962A81"/>
    <w:rsid w:val="008047F9"/>
    <w:pPr>
      <w:spacing w:after="0" w:line="408" w:lineRule="auto"/>
    </w:pPr>
    <w:rPr>
      <w:rFonts w:ascii="Times New Roman" w:eastAsia="Times New Roman" w:hAnsi="Times New Roman" w:cs="Times New Roman"/>
      <w:sz w:val="24"/>
      <w:szCs w:val="20"/>
    </w:rPr>
  </w:style>
  <w:style w:type="paragraph" w:customStyle="1" w:styleId="46FFAB07DB794977B93C5C47B3E27C821">
    <w:name w:val="46FFAB07DB794977B93C5C47B3E27C821"/>
    <w:rsid w:val="008047F9"/>
    <w:pPr>
      <w:spacing w:after="0" w:line="408" w:lineRule="auto"/>
    </w:pPr>
    <w:rPr>
      <w:rFonts w:ascii="Times New Roman" w:eastAsia="Times New Roman" w:hAnsi="Times New Roman" w:cs="Times New Roman"/>
      <w:sz w:val="24"/>
      <w:szCs w:val="20"/>
    </w:rPr>
  </w:style>
  <w:style w:type="paragraph" w:customStyle="1" w:styleId="A7EA4929633B415B938108D96426E1571">
    <w:name w:val="A7EA4929633B415B938108D96426E1571"/>
    <w:rsid w:val="008047F9"/>
    <w:pPr>
      <w:spacing w:after="0" w:line="408" w:lineRule="auto"/>
    </w:pPr>
    <w:rPr>
      <w:rFonts w:ascii="Times New Roman" w:eastAsia="Times New Roman" w:hAnsi="Times New Roman" w:cs="Times New Roman"/>
      <w:sz w:val="24"/>
      <w:szCs w:val="20"/>
    </w:rPr>
  </w:style>
  <w:style w:type="paragraph" w:customStyle="1" w:styleId="880BE5E9903A4B849CAA84F4787CF9AC1">
    <w:name w:val="880BE5E9903A4B849CAA84F4787CF9AC1"/>
    <w:rsid w:val="008047F9"/>
    <w:pPr>
      <w:spacing w:after="0" w:line="408" w:lineRule="auto"/>
    </w:pPr>
    <w:rPr>
      <w:rFonts w:ascii="Times New Roman" w:eastAsia="Times New Roman" w:hAnsi="Times New Roman" w:cs="Times New Roman"/>
      <w:sz w:val="24"/>
      <w:szCs w:val="20"/>
    </w:rPr>
  </w:style>
  <w:style w:type="paragraph" w:customStyle="1" w:styleId="9454BC0413C449EAA6D7E68D72F1C88B1">
    <w:name w:val="9454BC0413C449EAA6D7E68D72F1C88B1"/>
    <w:rsid w:val="008047F9"/>
    <w:pPr>
      <w:spacing w:after="0" w:line="408" w:lineRule="auto"/>
    </w:pPr>
    <w:rPr>
      <w:rFonts w:ascii="Times New Roman" w:eastAsia="Times New Roman" w:hAnsi="Times New Roman" w:cs="Times New Roman"/>
      <w:sz w:val="24"/>
      <w:szCs w:val="20"/>
    </w:rPr>
  </w:style>
  <w:style w:type="paragraph" w:customStyle="1" w:styleId="D90F49B1E41F46A59EC4CCEB9DEA5FAE1">
    <w:name w:val="D90F49B1E41F46A59EC4CCEB9DEA5FAE1"/>
    <w:rsid w:val="008047F9"/>
    <w:pPr>
      <w:spacing w:after="0" w:line="408" w:lineRule="auto"/>
    </w:pPr>
    <w:rPr>
      <w:rFonts w:ascii="Times New Roman" w:eastAsia="Times New Roman" w:hAnsi="Times New Roman" w:cs="Times New Roman"/>
      <w:sz w:val="24"/>
      <w:szCs w:val="20"/>
    </w:rPr>
  </w:style>
  <w:style w:type="paragraph" w:customStyle="1" w:styleId="67CA955C591846BFA9C63BF60896369B1">
    <w:name w:val="67CA955C591846BFA9C63BF60896369B1"/>
    <w:rsid w:val="008047F9"/>
    <w:pPr>
      <w:spacing w:after="0" w:line="408" w:lineRule="auto"/>
    </w:pPr>
    <w:rPr>
      <w:rFonts w:ascii="Times New Roman" w:eastAsia="Times New Roman" w:hAnsi="Times New Roman" w:cs="Times New Roman"/>
      <w:sz w:val="24"/>
      <w:szCs w:val="20"/>
    </w:rPr>
  </w:style>
  <w:style w:type="paragraph" w:customStyle="1" w:styleId="E9AAADFB859347339AB018D57F7940361">
    <w:name w:val="E9AAADFB859347339AB018D57F7940361"/>
    <w:rsid w:val="008047F9"/>
    <w:pPr>
      <w:spacing w:after="0" w:line="408" w:lineRule="auto"/>
    </w:pPr>
    <w:rPr>
      <w:rFonts w:ascii="Times New Roman" w:eastAsia="Times New Roman" w:hAnsi="Times New Roman" w:cs="Times New Roman"/>
      <w:sz w:val="24"/>
      <w:szCs w:val="20"/>
    </w:rPr>
  </w:style>
  <w:style w:type="paragraph" w:customStyle="1" w:styleId="99ACADF2AE1A4C96A7B05E51FB7F2B011">
    <w:name w:val="99ACADF2AE1A4C96A7B05E51FB7F2B011"/>
    <w:rsid w:val="008047F9"/>
    <w:pPr>
      <w:spacing w:after="0" w:line="408" w:lineRule="auto"/>
    </w:pPr>
    <w:rPr>
      <w:rFonts w:ascii="Times New Roman" w:eastAsia="Times New Roman" w:hAnsi="Times New Roman" w:cs="Times New Roman"/>
      <w:sz w:val="24"/>
      <w:szCs w:val="20"/>
    </w:rPr>
  </w:style>
  <w:style w:type="paragraph" w:customStyle="1" w:styleId="2F8E72EA1B1349AF8A026D861C28C7081">
    <w:name w:val="2F8E72EA1B1349AF8A026D861C28C7081"/>
    <w:rsid w:val="008047F9"/>
    <w:pPr>
      <w:spacing w:after="0" w:line="408" w:lineRule="auto"/>
    </w:pPr>
    <w:rPr>
      <w:rFonts w:ascii="Times New Roman" w:eastAsia="Times New Roman" w:hAnsi="Times New Roman" w:cs="Times New Roman"/>
      <w:sz w:val="24"/>
      <w:szCs w:val="20"/>
    </w:rPr>
  </w:style>
  <w:style w:type="paragraph" w:customStyle="1" w:styleId="AAD7A2B4B2474424BEC8E427BD922C981">
    <w:name w:val="AAD7A2B4B2474424BEC8E427BD922C981"/>
    <w:rsid w:val="008047F9"/>
    <w:pPr>
      <w:spacing w:after="0" w:line="408" w:lineRule="auto"/>
    </w:pPr>
    <w:rPr>
      <w:rFonts w:ascii="Times New Roman" w:eastAsia="Times New Roman" w:hAnsi="Times New Roman" w:cs="Times New Roman"/>
      <w:sz w:val="24"/>
      <w:szCs w:val="20"/>
    </w:rPr>
  </w:style>
  <w:style w:type="paragraph" w:customStyle="1" w:styleId="1531BF98B8184E12ACEBB6CE00DB46491">
    <w:name w:val="1531BF98B8184E12ACEBB6CE00DB46491"/>
    <w:rsid w:val="008047F9"/>
    <w:pPr>
      <w:spacing w:after="0" w:line="408" w:lineRule="auto"/>
    </w:pPr>
    <w:rPr>
      <w:rFonts w:ascii="Times New Roman" w:eastAsia="Times New Roman" w:hAnsi="Times New Roman" w:cs="Times New Roman"/>
      <w:sz w:val="24"/>
      <w:szCs w:val="20"/>
    </w:rPr>
  </w:style>
  <w:style w:type="paragraph" w:customStyle="1" w:styleId="B12D97E1276846A4B2D21CB59A0A0E051">
    <w:name w:val="B12D97E1276846A4B2D21CB59A0A0E051"/>
    <w:rsid w:val="008047F9"/>
    <w:pPr>
      <w:spacing w:after="0" w:line="408" w:lineRule="auto"/>
    </w:pPr>
    <w:rPr>
      <w:rFonts w:ascii="Times New Roman" w:eastAsia="Times New Roman" w:hAnsi="Times New Roman" w:cs="Times New Roman"/>
      <w:sz w:val="24"/>
      <w:szCs w:val="20"/>
    </w:rPr>
  </w:style>
  <w:style w:type="paragraph" w:customStyle="1" w:styleId="E5A4B189280C499E9F94A46F1FD7CF071">
    <w:name w:val="E5A4B189280C499E9F94A46F1FD7CF071"/>
    <w:rsid w:val="008047F9"/>
    <w:pPr>
      <w:spacing w:after="0" w:line="408" w:lineRule="auto"/>
    </w:pPr>
    <w:rPr>
      <w:rFonts w:ascii="Times New Roman" w:eastAsia="Times New Roman" w:hAnsi="Times New Roman" w:cs="Times New Roman"/>
      <w:sz w:val="24"/>
      <w:szCs w:val="20"/>
    </w:rPr>
  </w:style>
  <w:style w:type="paragraph" w:customStyle="1" w:styleId="7CD605BF1A8D4AA9AA777114743FD9981">
    <w:name w:val="7CD605BF1A8D4AA9AA777114743FD9981"/>
    <w:rsid w:val="008047F9"/>
    <w:pPr>
      <w:spacing w:after="0" w:line="408" w:lineRule="auto"/>
    </w:pPr>
    <w:rPr>
      <w:rFonts w:ascii="Times New Roman" w:eastAsia="Times New Roman" w:hAnsi="Times New Roman" w:cs="Times New Roman"/>
      <w:sz w:val="24"/>
      <w:szCs w:val="20"/>
    </w:rPr>
  </w:style>
  <w:style w:type="paragraph" w:customStyle="1" w:styleId="9C4CBF1E051A40B682A00F822383B9481">
    <w:name w:val="9C4CBF1E051A40B682A00F822383B9481"/>
    <w:rsid w:val="008047F9"/>
    <w:pPr>
      <w:spacing w:after="0" w:line="408" w:lineRule="auto"/>
    </w:pPr>
    <w:rPr>
      <w:rFonts w:ascii="Times New Roman" w:eastAsia="Times New Roman" w:hAnsi="Times New Roman" w:cs="Times New Roman"/>
      <w:sz w:val="24"/>
      <w:szCs w:val="20"/>
    </w:rPr>
  </w:style>
  <w:style w:type="paragraph" w:customStyle="1" w:styleId="14CC49206D594AF890EB13D2B2D862521">
    <w:name w:val="14CC49206D594AF890EB13D2B2D862521"/>
    <w:rsid w:val="008047F9"/>
    <w:pPr>
      <w:spacing w:after="0" w:line="408" w:lineRule="auto"/>
    </w:pPr>
    <w:rPr>
      <w:rFonts w:ascii="Times New Roman" w:eastAsia="Times New Roman" w:hAnsi="Times New Roman" w:cs="Times New Roman"/>
      <w:sz w:val="24"/>
      <w:szCs w:val="20"/>
    </w:rPr>
  </w:style>
  <w:style w:type="paragraph" w:customStyle="1" w:styleId="3157464868794CC7B8EDA4BB813E93AD1">
    <w:name w:val="3157464868794CC7B8EDA4BB813E93AD1"/>
    <w:rsid w:val="008047F9"/>
    <w:pPr>
      <w:spacing w:after="0" w:line="408" w:lineRule="auto"/>
    </w:pPr>
    <w:rPr>
      <w:rFonts w:ascii="Times New Roman" w:eastAsia="Times New Roman" w:hAnsi="Times New Roman" w:cs="Times New Roman"/>
      <w:sz w:val="24"/>
      <w:szCs w:val="20"/>
    </w:rPr>
  </w:style>
  <w:style w:type="paragraph" w:customStyle="1" w:styleId="A2E0387D04C74B90B81AD9B3540310581">
    <w:name w:val="A2E0387D04C74B90B81AD9B3540310581"/>
    <w:rsid w:val="008047F9"/>
    <w:pPr>
      <w:spacing w:after="0" w:line="408" w:lineRule="auto"/>
    </w:pPr>
    <w:rPr>
      <w:rFonts w:ascii="Times New Roman" w:eastAsia="Times New Roman" w:hAnsi="Times New Roman" w:cs="Times New Roman"/>
      <w:sz w:val="24"/>
      <w:szCs w:val="20"/>
    </w:rPr>
  </w:style>
  <w:style w:type="paragraph" w:customStyle="1" w:styleId="2FEADF1C909A437FA9FC37E5B4017FBB1">
    <w:name w:val="2FEADF1C909A437FA9FC37E5B4017FBB1"/>
    <w:rsid w:val="008047F9"/>
    <w:pPr>
      <w:spacing w:after="0" w:line="408" w:lineRule="auto"/>
    </w:pPr>
    <w:rPr>
      <w:rFonts w:ascii="Times New Roman" w:eastAsia="Times New Roman" w:hAnsi="Times New Roman" w:cs="Times New Roman"/>
      <w:sz w:val="24"/>
      <w:szCs w:val="20"/>
    </w:rPr>
  </w:style>
  <w:style w:type="paragraph" w:customStyle="1" w:styleId="05CD5EBACB4D4FA79D3C499A71617B851">
    <w:name w:val="05CD5EBACB4D4FA79D3C499A71617B851"/>
    <w:rsid w:val="008047F9"/>
    <w:pPr>
      <w:spacing w:after="0" w:line="408" w:lineRule="auto"/>
    </w:pPr>
    <w:rPr>
      <w:rFonts w:ascii="Times New Roman" w:eastAsia="Times New Roman" w:hAnsi="Times New Roman" w:cs="Times New Roman"/>
      <w:sz w:val="24"/>
      <w:szCs w:val="20"/>
    </w:rPr>
  </w:style>
  <w:style w:type="paragraph" w:customStyle="1" w:styleId="36D78C7872884E29B2CEC0E7DB4B56BB1">
    <w:name w:val="36D78C7872884E29B2CEC0E7DB4B56BB1"/>
    <w:rsid w:val="008047F9"/>
    <w:pPr>
      <w:spacing w:after="0" w:line="408" w:lineRule="auto"/>
    </w:pPr>
    <w:rPr>
      <w:rFonts w:ascii="Times New Roman" w:eastAsia="Times New Roman" w:hAnsi="Times New Roman" w:cs="Times New Roman"/>
      <w:sz w:val="24"/>
      <w:szCs w:val="20"/>
    </w:rPr>
  </w:style>
  <w:style w:type="paragraph" w:customStyle="1" w:styleId="4C5CF32498A04322AC5CEAC77FC2861C1">
    <w:name w:val="4C5CF32498A04322AC5CEAC77FC2861C1"/>
    <w:rsid w:val="008047F9"/>
    <w:pPr>
      <w:spacing w:after="0" w:line="408" w:lineRule="auto"/>
    </w:pPr>
    <w:rPr>
      <w:rFonts w:ascii="Times New Roman" w:eastAsia="Times New Roman" w:hAnsi="Times New Roman" w:cs="Times New Roman"/>
      <w:sz w:val="24"/>
      <w:szCs w:val="20"/>
    </w:rPr>
  </w:style>
  <w:style w:type="paragraph" w:customStyle="1" w:styleId="3EDCD238AD284E73B027648D386B11531">
    <w:name w:val="3EDCD238AD284E73B027648D386B11531"/>
    <w:rsid w:val="008047F9"/>
    <w:pPr>
      <w:spacing w:after="0" w:line="408" w:lineRule="auto"/>
    </w:pPr>
    <w:rPr>
      <w:rFonts w:ascii="Times New Roman" w:eastAsia="Times New Roman" w:hAnsi="Times New Roman" w:cs="Times New Roman"/>
      <w:sz w:val="24"/>
      <w:szCs w:val="20"/>
    </w:rPr>
  </w:style>
  <w:style w:type="paragraph" w:customStyle="1" w:styleId="5B2DE093AB9349B59080B871AB556A6B1">
    <w:name w:val="5B2DE093AB9349B59080B871AB556A6B1"/>
    <w:rsid w:val="008047F9"/>
    <w:pPr>
      <w:spacing w:after="0" w:line="408" w:lineRule="auto"/>
    </w:pPr>
    <w:rPr>
      <w:rFonts w:ascii="Times New Roman" w:eastAsia="Times New Roman" w:hAnsi="Times New Roman" w:cs="Times New Roman"/>
      <w:sz w:val="24"/>
      <w:szCs w:val="20"/>
    </w:rPr>
  </w:style>
  <w:style w:type="paragraph" w:customStyle="1" w:styleId="CF08499370FD40AA8CBA9D9CCA8FC3281">
    <w:name w:val="CF08499370FD40AA8CBA9D9CCA8FC3281"/>
    <w:rsid w:val="008047F9"/>
    <w:pPr>
      <w:spacing w:after="0" w:line="408" w:lineRule="auto"/>
    </w:pPr>
    <w:rPr>
      <w:rFonts w:ascii="Times New Roman" w:eastAsia="Times New Roman" w:hAnsi="Times New Roman" w:cs="Times New Roman"/>
      <w:sz w:val="24"/>
      <w:szCs w:val="20"/>
    </w:rPr>
  </w:style>
  <w:style w:type="paragraph" w:customStyle="1" w:styleId="04091CC373D44ADF99FD2F11121D68001">
    <w:name w:val="04091CC373D44ADF99FD2F11121D68001"/>
    <w:rsid w:val="008047F9"/>
    <w:pPr>
      <w:spacing w:after="0" w:line="408" w:lineRule="auto"/>
    </w:pPr>
    <w:rPr>
      <w:rFonts w:ascii="Times New Roman" w:eastAsia="Times New Roman" w:hAnsi="Times New Roman" w:cs="Times New Roman"/>
      <w:sz w:val="24"/>
      <w:szCs w:val="20"/>
    </w:rPr>
  </w:style>
  <w:style w:type="paragraph" w:customStyle="1" w:styleId="3EF5DD5DAEAC40DFA61C2095E50D96831">
    <w:name w:val="3EF5DD5DAEAC40DFA61C2095E50D96831"/>
    <w:rsid w:val="008047F9"/>
    <w:pPr>
      <w:spacing w:after="0" w:line="408" w:lineRule="auto"/>
    </w:pPr>
    <w:rPr>
      <w:rFonts w:ascii="Times New Roman" w:eastAsia="Times New Roman" w:hAnsi="Times New Roman" w:cs="Times New Roman"/>
      <w:sz w:val="24"/>
      <w:szCs w:val="20"/>
    </w:rPr>
  </w:style>
  <w:style w:type="paragraph" w:customStyle="1" w:styleId="AA7EC5B8C4BA4764B10DA6272CCF18C21">
    <w:name w:val="AA7EC5B8C4BA4764B10DA6272CCF18C21"/>
    <w:rsid w:val="008047F9"/>
    <w:pPr>
      <w:spacing w:after="0" w:line="408" w:lineRule="auto"/>
    </w:pPr>
    <w:rPr>
      <w:rFonts w:ascii="Times New Roman" w:eastAsia="Times New Roman" w:hAnsi="Times New Roman" w:cs="Times New Roman"/>
      <w:sz w:val="24"/>
      <w:szCs w:val="20"/>
    </w:rPr>
  </w:style>
  <w:style w:type="paragraph" w:customStyle="1" w:styleId="2A256091D6B14C81AB7B941BB19316E81">
    <w:name w:val="2A256091D6B14C81AB7B941BB19316E81"/>
    <w:rsid w:val="008047F9"/>
    <w:pPr>
      <w:spacing w:after="0" w:line="408" w:lineRule="auto"/>
    </w:pPr>
    <w:rPr>
      <w:rFonts w:ascii="Times New Roman" w:eastAsia="Times New Roman" w:hAnsi="Times New Roman" w:cs="Times New Roman"/>
      <w:sz w:val="24"/>
      <w:szCs w:val="20"/>
    </w:rPr>
  </w:style>
  <w:style w:type="paragraph" w:customStyle="1" w:styleId="19406FF987AE484A8D9B23647A3F6E261">
    <w:name w:val="19406FF987AE484A8D9B23647A3F6E261"/>
    <w:rsid w:val="008047F9"/>
    <w:pPr>
      <w:spacing w:after="0" w:line="408" w:lineRule="auto"/>
    </w:pPr>
    <w:rPr>
      <w:rFonts w:ascii="Times New Roman" w:eastAsia="Times New Roman" w:hAnsi="Times New Roman" w:cs="Times New Roman"/>
      <w:sz w:val="24"/>
      <w:szCs w:val="20"/>
    </w:rPr>
  </w:style>
  <w:style w:type="paragraph" w:customStyle="1" w:styleId="30955D1489744EC48B02080FB2618E4F1">
    <w:name w:val="30955D1489744EC48B02080FB2618E4F1"/>
    <w:rsid w:val="008047F9"/>
    <w:pPr>
      <w:spacing w:after="0" w:line="408" w:lineRule="auto"/>
    </w:pPr>
    <w:rPr>
      <w:rFonts w:ascii="Times New Roman" w:eastAsia="Times New Roman" w:hAnsi="Times New Roman" w:cs="Times New Roman"/>
      <w:sz w:val="24"/>
      <w:szCs w:val="20"/>
    </w:rPr>
  </w:style>
  <w:style w:type="paragraph" w:customStyle="1" w:styleId="8B19BB43FD7244599D7D8F3E0DA6AA651">
    <w:name w:val="8B19BB43FD7244599D7D8F3E0DA6AA651"/>
    <w:rsid w:val="008047F9"/>
    <w:pPr>
      <w:spacing w:after="0" w:line="408" w:lineRule="auto"/>
    </w:pPr>
    <w:rPr>
      <w:rFonts w:ascii="Times New Roman" w:eastAsia="Times New Roman" w:hAnsi="Times New Roman" w:cs="Times New Roman"/>
      <w:sz w:val="24"/>
      <w:szCs w:val="20"/>
    </w:rPr>
  </w:style>
  <w:style w:type="paragraph" w:customStyle="1" w:styleId="AF8C367C4F104C28ABD12E069BB77C661">
    <w:name w:val="AF8C367C4F104C28ABD12E069BB77C661"/>
    <w:rsid w:val="008047F9"/>
    <w:pPr>
      <w:spacing w:after="0" w:line="408" w:lineRule="auto"/>
    </w:pPr>
    <w:rPr>
      <w:rFonts w:ascii="Times New Roman" w:eastAsia="Times New Roman" w:hAnsi="Times New Roman" w:cs="Times New Roman"/>
      <w:sz w:val="24"/>
      <w:szCs w:val="20"/>
    </w:rPr>
  </w:style>
  <w:style w:type="paragraph" w:customStyle="1" w:styleId="8AC7E78231914D8DB4106036C37C9AF01">
    <w:name w:val="8AC7E78231914D8DB4106036C37C9AF01"/>
    <w:rsid w:val="008047F9"/>
    <w:pPr>
      <w:spacing w:after="0" w:line="408" w:lineRule="auto"/>
    </w:pPr>
    <w:rPr>
      <w:rFonts w:ascii="Times New Roman" w:eastAsia="Times New Roman" w:hAnsi="Times New Roman" w:cs="Times New Roman"/>
      <w:sz w:val="24"/>
      <w:szCs w:val="20"/>
    </w:rPr>
  </w:style>
  <w:style w:type="paragraph" w:customStyle="1" w:styleId="B169998EAADE4E67B950EB7B21E06E121">
    <w:name w:val="B169998EAADE4E67B950EB7B21E06E121"/>
    <w:rsid w:val="008047F9"/>
    <w:pPr>
      <w:spacing w:after="0" w:line="408" w:lineRule="auto"/>
    </w:pPr>
    <w:rPr>
      <w:rFonts w:ascii="Times New Roman" w:eastAsia="Times New Roman" w:hAnsi="Times New Roman" w:cs="Times New Roman"/>
      <w:sz w:val="24"/>
      <w:szCs w:val="20"/>
    </w:rPr>
  </w:style>
  <w:style w:type="paragraph" w:customStyle="1" w:styleId="4547516D47054EB09224C1E5C3860D601">
    <w:name w:val="4547516D47054EB09224C1E5C3860D601"/>
    <w:rsid w:val="008047F9"/>
    <w:pPr>
      <w:spacing w:after="0" w:line="408" w:lineRule="auto"/>
    </w:pPr>
    <w:rPr>
      <w:rFonts w:ascii="Times New Roman" w:eastAsia="Times New Roman" w:hAnsi="Times New Roman" w:cs="Times New Roman"/>
      <w:sz w:val="24"/>
      <w:szCs w:val="20"/>
    </w:rPr>
  </w:style>
  <w:style w:type="paragraph" w:customStyle="1" w:styleId="4ADDBC01C4C64C94AF6910ABE1758B681">
    <w:name w:val="4ADDBC01C4C64C94AF6910ABE1758B681"/>
    <w:rsid w:val="008047F9"/>
    <w:pPr>
      <w:spacing w:after="0" w:line="408" w:lineRule="auto"/>
    </w:pPr>
    <w:rPr>
      <w:rFonts w:ascii="Times New Roman" w:eastAsia="Times New Roman" w:hAnsi="Times New Roman" w:cs="Times New Roman"/>
      <w:sz w:val="24"/>
      <w:szCs w:val="20"/>
    </w:rPr>
  </w:style>
  <w:style w:type="paragraph" w:customStyle="1" w:styleId="7163AE4D5B36451F97DD8F645EA5DBB31">
    <w:name w:val="7163AE4D5B36451F97DD8F645EA5DBB31"/>
    <w:rsid w:val="008047F9"/>
    <w:pPr>
      <w:spacing w:after="0" w:line="408" w:lineRule="auto"/>
    </w:pPr>
    <w:rPr>
      <w:rFonts w:ascii="Times New Roman" w:eastAsia="Times New Roman" w:hAnsi="Times New Roman" w:cs="Times New Roman"/>
      <w:sz w:val="24"/>
      <w:szCs w:val="20"/>
    </w:rPr>
  </w:style>
  <w:style w:type="paragraph" w:customStyle="1" w:styleId="3AED9A565B074FD7930626B528EA85E31">
    <w:name w:val="3AED9A565B074FD7930626B528EA85E31"/>
    <w:rsid w:val="008047F9"/>
    <w:pPr>
      <w:spacing w:after="0" w:line="408" w:lineRule="auto"/>
    </w:pPr>
    <w:rPr>
      <w:rFonts w:ascii="Times New Roman" w:eastAsia="Times New Roman" w:hAnsi="Times New Roman" w:cs="Times New Roman"/>
      <w:sz w:val="24"/>
      <w:szCs w:val="20"/>
    </w:rPr>
  </w:style>
  <w:style w:type="paragraph" w:customStyle="1" w:styleId="A7BECFD09BA7416A9C812915AF7FEB631">
    <w:name w:val="A7BECFD09BA7416A9C812915AF7FEB631"/>
    <w:rsid w:val="008047F9"/>
    <w:pPr>
      <w:spacing w:after="0" w:line="408" w:lineRule="auto"/>
    </w:pPr>
    <w:rPr>
      <w:rFonts w:ascii="Times New Roman" w:eastAsia="Times New Roman" w:hAnsi="Times New Roman" w:cs="Times New Roman"/>
      <w:sz w:val="24"/>
      <w:szCs w:val="20"/>
    </w:rPr>
  </w:style>
  <w:style w:type="paragraph" w:customStyle="1" w:styleId="AA1AFE78C9DB49FA8B43323CF52FD43B1">
    <w:name w:val="AA1AFE78C9DB49FA8B43323CF52FD43B1"/>
    <w:rsid w:val="008047F9"/>
    <w:pPr>
      <w:spacing w:after="0" w:line="408" w:lineRule="auto"/>
    </w:pPr>
    <w:rPr>
      <w:rFonts w:ascii="Times New Roman" w:eastAsia="Times New Roman" w:hAnsi="Times New Roman" w:cs="Times New Roman"/>
      <w:sz w:val="24"/>
      <w:szCs w:val="20"/>
    </w:rPr>
  </w:style>
  <w:style w:type="paragraph" w:customStyle="1" w:styleId="FBC8822BBCBD45A781E21C5B561747FF1">
    <w:name w:val="FBC8822BBCBD45A781E21C5B561747FF1"/>
    <w:rsid w:val="008047F9"/>
    <w:pPr>
      <w:spacing w:after="0" w:line="408" w:lineRule="auto"/>
    </w:pPr>
    <w:rPr>
      <w:rFonts w:ascii="Times New Roman" w:eastAsia="Times New Roman" w:hAnsi="Times New Roman" w:cs="Times New Roman"/>
      <w:sz w:val="24"/>
      <w:szCs w:val="20"/>
    </w:rPr>
  </w:style>
  <w:style w:type="paragraph" w:customStyle="1" w:styleId="C618271CCC2D407E840C7745EA00475F1">
    <w:name w:val="C618271CCC2D407E840C7745EA00475F1"/>
    <w:rsid w:val="008047F9"/>
    <w:pPr>
      <w:spacing w:after="0" w:line="408" w:lineRule="auto"/>
    </w:pPr>
    <w:rPr>
      <w:rFonts w:ascii="Times New Roman" w:eastAsia="Times New Roman" w:hAnsi="Times New Roman" w:cs="Times New Roman"/>
      <w:sz w:val="24"/>
      <w:szCs w:val="20"/>
    </w:rPr>
  </w:style>
  <w:style w:type="paragraph" w:customStyle="1" w:styleId="15A34C2B681B4A95B86F6141B4A5584B1">
    <w:name w:val="15A34C2B681B4A95B86F6141B4A5584B1"/>
    <w:rsid w:val="008047F9"/>
    <w:pPr>
      <w:spacing w:after="0" w:line="408" w:lineRule="auto"/>
    </w:pPr>
    <w:rPr>
      <w:rFonts w:ascii="Times New Roman" w:eastAsia="Times New Roman" w:hAnsi="Times New Roman" w:cs="Times New Roman"/>
      <w:sz w:val="24"/>
      <w:szCs w:val="20"/>
    </w:rPr>
  </w:style>
  <w:style w:type="paragraph" w:customStyle="1" w:styleId="565D6C64A973445E86F67EAB987B6B641">
    <w:name w:val="565D6C64A973445E86F67EAB987B6B641"/>
    <w:rsid w:val="008047F9"/>
    <w:pPr>
      <w:spacing w:after="0" w:line="408" w:lineRule="auto"/>
    </w:pPr>
    <w:rPr>
      <w:rFonts w:ascii="Times New Roman" w:eastAsia="Times New Roman" w:hAnsi="Times New Roman" w:cs="Times New Roman"/>
      <w:sz w:val="24"/>
      <w:szCs w:val="20"/>
    </w:rPr>
  </w:style>
  <w:style w:type="paragraph" w:customStyle="1" w:styleId="9D0027603D00482BB858EB889B5592451">
    <w:name w:val="9D0027603D00482BB858EB889B5592451"/>
    <w:rsid w:val="008047F9"/>
    <w:pPr>
      <w:spacing w:after="0" w:line="408" w:lineRule="auto"/>
    </w:pPr>
    <w:rPr>
      <w:rFonts w:ascii="Times New Roman" w:eastAsia="Times New Roman" w:hAnsi="Times New Roman" w:cs="Times New Roman"/>
      <w:sz w:val="24"/>
      <w:szCs w:val="20"/>
    </w:rPr>
  </w:style>
  <w:style w:type="paragraph" w:customStyle="1" w:styleId="4B211FBC929E4114AFCB7D8D4FA3B222">
    <w:name w:val="4B211FBC929E4114AFCB7D8D4FA3B222"/>
    <w:rsid w:val="00E92349"/>
    <w:pPr>
      <w:spacing w:after="160" w:line="259" w:lineRule="auto"/>
    </w:pPr>
  </w:style>
  <w:style w:type="paragraph" w:customStyle="1" w:styleId="4415ED37A3E7469183D037DC6D10704C">
    <w:name w:val="4415ED37A3E7469183D037DC6D10704C"/>
    <w:rsid w:val="00E92349"/>
    <w:pPr>
      <w:spacing w:after="160" w:line="259" w:lineRule="auto"/>
    </w:pPr>
  </w:style>
  <w:style w:type="paragraph" w:customStyle="1" w:styleId="417DD29024954F008A7987303D5C8A65">
    <w:name w:val="417DD29024954F008A7987303D5C8A65"/>
    <w:rsid w:val="00E92349"/>
    <w:pPr>
      <w:spacing w:after="160" w:line="259" w:lineRule="auto"/>
    </w:pPr>
  </w:style>
  <w:style w:type="paragraph" w:customStyle="1" w:styleId="A7B1F383EE24493EB54BAFEBFBEA1386">
    <w:name w:val="A7B1F383EE24493EB54BAFEBFBEA1386"/>
    <w:rsid w:val="00E92349"/>
    <w:pPr>
      <w:spacing w:after="160" w:line="259" w:lineRule="auto"/>
    </w:pPr>
  </w:style>
  <w:style w:type="paragraph" w:customStyle="1" w:styleId="9565E6842E414766B94C15E0C6C1C154">
    <w:name w:val="9565E6842E414766B94C15E0C6C1C154"/>
    <w:rsid w:val="00E92349"/>
    <w:pPr>
      <w:spacing w:after="160" w:line="259" w:lineRule="auto"/>
    </w:pPr>
  </w:style>
  <w:style w:type="paragraph" w:customStyle="1" w:styleId="EB24C18BAA6B4C25A1405D0A44A5116F">
    <w:name w:val="EB24C18BAA6B4C25A1405D0A44A5116F"/>
    <w:rsid w:val="00E92349"/>
    <w:pPr>
      <w:spacing w:after="160" w:line="259" w:lineRule="auto"/>
    </w:pPr>
  </w:style>
  <w:style w:type="paragraph" w:customStyle="1" w:styleId="D7AFDBB2007A4F3392BC9553C3D26228">
    <w:name w:val="D7AFDBB2007A4F3392BC9553C3D26228"/>
    <w:rsid w:val="00E92349"/>
    <w:pPr>
      <w:spacing w:after="160" w:line="259" w:lineRule="auto"/>
    </w:pPr>
  </w:style>
  <w:style w:type="paragraph" w:customStyle="1" w:styleId="3269FA78E8E8454590F43095D578B7612">
    <w:name w:val="3269FA78E8E8454590F43095D578B7612"/>
    <w:rsid w:val="00E92349"/>
    <w:pPr>
      <w:spacing w:after="0" w:line="408" w:lineRule="auto"/>
    </w:pPr>
    <w:rPr>
      <w:rFonts w:ascii="Times New Roman" w:eastAsia="Times New Roman" w:hAnsi="Times New Roman" w:cs="Times New Roman"/>
      <w:sz w:val="24"/>
      <w:szCs w:val="20"/>
    </w:rPr>
  </w:style>
  <w:style w:type="paragraph" w:customStyle="1" w:styleId="7C3A9FE7F63C4337AA0969885508CAFA2">
    <w:name w:val="7C3A9FE7F63C4337AA0969885508CAFA2"/>
    <w:rsid w:val="00E92349"/>
    <w:pPr>
      <w:spacing w:after="0" w:line="408" w:lineRule="auto"/>
    </w:pPr>
    <w:rPr>
      <w:rFonts w:ascii="Times New Roman" w:eastAsia="Times New Roman" w:hAnsi="Times New Roman" w:cs="Times New Roman"/>
      <w:sz w:val="24"/>
      <w:szCs w:val="20"/>
    </w:rPr>
  </w:style>
  <w:style w:type="paragraph" w:customStyle="1" w:styleId="A6EF5C7A56DC40CBA7503E6AF39EC5002">
    <w:name w:val="A6EF5C7A56DC40CBA7503E6AF39EC5002"/>
    <w:rsid w:val="00E92349"/>
    <w:pPr>
      <w:spacing w:after="0" w:line="408" w:lineRule="auto"/>
    </w:pPr>
    <w:rPr>
      <w:rFonts w:ascii="Times New Roman" w:eastAsia="Times New Roman" w:hAnsi="Times New Roman" w:cs="Times New Roman"/>
      <w:sz w:val="24"/>
      <w:szCs w:val="20"/>
    </w:rPr>
  </w:style>
  <w:style w:type="paragraph" w:customStyle="1" w:styleId="0D66A0845DB940E888504421CE7539822">
    <w:name w:val="0D66A0845DB940E888504421CE7539822"/>
    <w:rsid w:val="00E92349"/>
    <w:pPr>
      <w:spacing w:after="0" w:line="408" w:lineRule="auto"/>
    </w:pPr>
    <w:rPr>
      <w:rFonts w:ascii="Times New Roman" w:eastAsia="Times New Roman" w:hAnsi="Times New Roman" w:cs="Times New Roman"/>
      <w:sz w:val="24"/>
      <w:szCs w:val="20"/>
    </w:rPr>
  </w:style>
  <w:style w:type="paragraph" w:customStyle="1" w:styleId="21ADCA828A2F40009DF2345800802BFA2">
    <w:name w:val="21ADCA828A2F40009DF2345800802BFA2"/>
    <w:rsid w:val="00E92349"/>
    <w:pPr>
      <w:spacing w:after="0" w:line="408" w:lineRule="auto"/>
    </w:pPr>
    <w:rPr>
      <w:rFonts w:ascii="Times New Roman" w:eastAsia="Times New Roman" w:hAnsi="Times New Roman" w:cs="Times New Roman"/>
      <w:sz w:val="24"/>
      <w:szCs w:val="20"/>
    </w:rPr>
  </w:style>
  <w:style w:type="paragraph" w:customStyle="1" w:styleId="95EDA23EC34A4D9CAAFF8AE30128BB602">
    <w:name w:val="95EDA23EC34A4D9CAAFF8AE30128BB602"/>
    <w:rsid w:val="00E92349"/>
    <w:pPr>
      <w:spacing w:after="0" w:line="408" w:lineRule="auto"/>
    </w:pPr>
    <w:rPr>
      <w:rFonts w:ascii="Times New Roman" w:eastAsia="Times New Roman" w:hAnsi="Times New Roman" w:cs="Times New Roman"/>
      <w:sz w:val="24"/>
      <w:szCs w:val="20"/>
    </w:rPr>
  </w:style>
  <w:style w:type="paragraph" w:customStyle="1" w:styleId="AC8B1390422149CAAA0FBD67EB6741CD2">
    <w:name w:val="AC8B1390422149CAAA0FBD67EB6741CD2"/>
    <w:rsid w:val="00E92349"/>
    <w:pPr>
      <w:spacing w:after="0" w:line="408" w:lineRule="auto"/>
    </w:pPr>
    <w:rPr>
      <w:rFonts w:ascii="Times New Roman" w:eastAsia="Times New Roman" w:hAnsi="Times New Roman" w:cs="Times New Roman"/>
      <w:sz w:val="24"/>
      <w:szCs w:val="20"/>
    </w:rPr>
  </w:style>
  <w:style w:type="paragraph" w:customStyle="1" w:styleId="DB87C94FE9E44A39B442D47EF5CB8CA72">
    <w:name w:val="DB87C94FE9E44A39B442D47EF5CB8CA72"/>
    <w:rsid w:val="00E92349"/>
    <w:pPr>
      <w:spacing w:after="0" w:line="408" w:lineRule="auto"/>
    </w:pPr>
    <w:rPr>
      <w:rFonts w:ascii="Times New Roman" w:eastAsia="Times New Roman" w:hAnsi="Times New Roman" w:cs="Times New Roman"/>
      <w:sz w:val="24"/>
      <w:szCs w:val="20"/>
    </w:rPr>
  </w:style>
  <w:style w:type="paragraph" w:customStyle="1" w:styleId="F9431BB71E124B64A52AF67842A58DE12">
    <w:name w:val="F9431BB71E124B64A52AF67842A58DE12"/>
    <w:rsid w:val="00E92349"/>
    <w:pPr>
      <w:spacing w:after="0" w:line="408" w:lineRule="auto"/>
    </w:pPr>
    <w:rPr>
      <w:rFonts w:ascii="Times New Roman" w:eastAsia="Times New Roman" w:hAnsi="Times New Roman" w:cs="Times New Roman"/>
      <w:sz w:val="24"/>
      <w:szCs w:val="20"/>
    </w:rPr>
  </w:style>
  <w:style w:type="paragraph" w:customStyle="1" w:styleId="50967854236848B8A3DF8DA2D57A27732">
    <w:name w:val="50967854236848B8A3DF8DA2D57A27732"/>
    <w:rsid w:val="00E92349"/>
    <w:pPr>
      <w:spacing w:after="0" w:line="408" w:lineRule="auto"/>
    </w:pPr>
    <w:rPr>
      <w:rFonts w:ascii="Times New Roman" w:eastAsia="Times New Roman" w:hAnsi="Times New Roman" w:cs="Times New Roman"/>
      <w:sz w:val="24"/>
      <w:szCs w:val="20"/>
    </w:rPr>
  </w:style>
  <w:style w:type="paragraph" w:customStyle="1" w:styleId="25161D17A7C1464D99C9F505893C666D2">
    <w:name w:val="25161D17A7C1464D99C9F505893C666D2"/>
    <w:rsid w:val="00E92349"/>
    <w:pPr>
      <w:spacing w:after="0" w:line="408" w:lineRule="auto"/>
    </w:pPr>
    <w:rPr>
      <w:rFonts w:ascii="Times New Roman" w:eastAsia="Times New Roman" w:hAnsi="Times New Roman" w:cs="Times New Roman"/>
      <w:sz w:val="24"/>
      <w:szCs w:val="20"/>
    </w:rPr>
  </w:style>
  <w:style w:type="paragraph" w:customStyle="1" w:styleId="ACFDE4377FDD45138267FA09A8ED2E352">
    <w:name w:val="ACFDE4377FDD45138267FA09A8ED2E352"/>
    <w:rsid w:val="00E92349"/>
    <w:pPr>
      <w:spacing w:after="0" w:line="408" w:lineRule="auto"/>
    </w:pPr>
    <w:rPr>
      <w:rFonts w:ascii="Times New Roman" w:eastAsia="Times New Roman" w:hAnsi="Times New Roman" w:cs="Times New Roman"/>
      <w:sz w:val="24"/>
      <w:szCs w:val="20"/>
    </w:rPr>
  </w:style>
  <w:style w:type="paragraph" w:customStyle="1" w:styleId="87136132557A4907920E98597D112A832">
    <w:name w:val="87136132557A4907920E98597D112A832"/>
    <w:rsid w:val="00E92349"/>
    <w:pPr>
      <w:spacing w:after="0" w:line="408" w:lineRule="auto"/>
    </w:pPr>
    <w:rPr>
      <w:rFonts w:ascii="Times New Roman" w:eastAsia="Times New Roman" w:hAnsi="Times New Roman" w:cs="Times New Roman"/>
      <w:sz w:val="24"/>
      <w:szCs w:val="20"/>
    </w:rPr>
  </w:style>
  <w:style w:type="paragraph" w:customStyle="1" w:styleId="16BE5376A21D4E8BB73B6BB38E638BBC2">
    <w:name w:val="16BE5376A21D4E8BB73B6BB38E638BBC2"/>
    <w:rsid w:val="00E92349"/>
    <w:pPr>
      <w:spacing w:after="0" w:line="408" w:lineRule="auto"/>
    </w:pPr>
    <w:rPr>
      <w:rFonts w:ascii="Times New Roman" w:eastAsia="Times New Roman" w:hAnsi="Times New Roman" w:cs="Times New Roman"/>
      <w:sz w:val="24"/>
      <w:szCs w:val="20"/>
    </w:rPr>
  </w:style>
  <w:style w:type="paragraph" w:customStyle="1" w:styleId="74BD37BF729144B2AD18B4335DB065A12">
    <w:name w:val="74BD37BF729144B2AD18B4335DB065A12"/>
    <w:rsid w:val="00E92349"/>
    <w:pPr>
      <w:spacing w:after="0" w:line="408" w:lineRule="auto"/>
    </w:pPr>
    <w:rPr>
      <w:rFonts w:ascii="Times New Roman" w:eastAsia="Times New Roman" w:hAnsi="Times New Roman" w:cs="Times New Roman"/>
      <w:sz w:val="24"/>
      <w:szCs w:val="20"/>
    </w:rPr>
  </w:style>
  <w:style w:type="paragraph" w:customStyle="1" w:styleId="23578BF430894665B8EC35469F47D0362">
    <w:name w:val="23578BF430894665B8EC35469F47D0362"/>
    <w:rsid w:val="00E92349"/>
    <w:pPr>
      <w:spacing w:after="0" w:line="408" w:lineRule="auto"/>
    </w:pPr>
    <w:rPr>
      <w:rFonts w:ascii="Times New Roman" w:eastAsia="Times New Roman" w:hAnsi="Times New Roman" w:cs="Times New Roman"/>
      <w:sz w:val="24"/>
      <w:szCs w:val="20"/>
    </w:rPr>
  </w:style>
  <w:style w:type="paragraph" w:customStyle="1" w:styleId="1EA23DEB0D2440619399A902F386795E2">
    <w:name w:val="1EA23DEB0D2440619399A902F386795E2"/>
    <w:rsid w:val="00E92349"/>
    <w:pPr>
      <w:spacing w:after="0" w:line="408" w:lineRule="auto"/>
    </w:pPr>
    <w:rPr>
      <w:rFonts w:ascii="Times New Roman" w:eastAsia="Times New Roman" w:hAnsi="Times New Roman" w:cs="Times New Roman"/>
      <w:sz w:val="24"/>
      <w:szCs w:val="20"/>
    </w:rPr>
  </w:style>
  <w:style w:type="paragraph" w:customStyle="1" w:styleId="2813C8ED5D4E42779D0C471DE2CD94CF2">
    <w:name w:val="2813C8ED5D4E42779D0C471DE2CD94CF2"/>
    <w:rsid w:val="00E92349"/>
    <w:pPr>
      <w:spacing w:after="0" w:line="408" w:lineRule="auto"/>
    </w:pPr>
    <w:rPr>
      <w:rFonts w:ascii="Times New Roman" w:eastAsia="Times New Roman" w:hAnsi="Times New Roman" w:cs="Times New Roman"/>
      <w:sz w:val="24"/>
      <w:szCs w:val="20"/>
    </w:rPr>
  </w:style>
  <w:style w:type="paragraph" w:customStyle="1" w:styleId="8E41920493C3499FA19382CC558D1EA92">
    <w:name w:val="8E41920493C3499FA19382CC558D1EA92"/>
    <w:rsid w:val="00E92349"/>
    <w:pPr>
      <w:spacing w:after="0" w:line="408" w:lineRule="auto"/>
    </w:pPr>
    <w:rPr>
      <w:rFonts w:ascii="Times New Roman" w:eastAsia="Times New Roman" w:hAnsi="Times New Roman" w:cs="Times New Roman"/>
      <w:sz w:val="24"/>
      <w:szCs w:val="20"/>
    </w:rPr>
  </w:style>
  <w:style w:type="paragraph" w:customStyle="1" w:styleId="CC8DAB543C2A4484A6E5B9BE36D829872">
    <w:name w:val="CC8DAB543C2A4484A6E5B9BE36D829872"/>
    <w:rsid w:val="00E92349"/>
    <w:pPr>
      <w:spacing w:after="0" w:line="408" w:lineRule="auto"/>
    </w:pPr>
    <w:rPr>
      <w:rFonts w:ascii="Times New Roman" w:eastAsia="Times New Roman" w:hAnsi="Times New Roman" w:cs="Times New Roman"/>
      <w:sz w:val="24"/>
      <w:szCs w:val="20"/>
    </w:rPr>
  </w:style>
  <w:style w:type="paragraph" w:customStyle="1" w:styleId="A16030C6F67E4B30B75FE523C868E67C2">
    <w:name w:val="A16030C6F67E4B30B75FE523C868E67C2"/>
    <w:rsid w:val="00E92349"/>
    <w:pPr>
      <w:spacing w:after="0" w:line="408" w:lineRule="auto"/>
    </w:pPr>
    <w:rPr>
      <w:rFonts w:ascii="Times New Roman" w:eastAsia="Times New Roman" w:hAnsi="Times New Roman" w:cs="Times New Roman"/>
      <w:sz w:val="24"/>
      <w:szCs w:val="20"/>
    </w:rPr>
  </w:style>
  <w:style w:type="paragraph" w:customStyle="1" w:styleId="8F1D7A1BC342425395CE478D3FCA7F502">
    <w:name w:val="8F1D7A1BC342425395CE478D3FCA7F502"/>
    <w:rsid w:val="00E92349"/>
    <w:pPr>
      <w:spacing w:after="0" w:line="408" w:lineRule="auto"/>
    </w:pPr>
    <w:rPr>
      <w:rFonts w:ascii="Times New Roman" w:eastAsia="Times New Roman" w:hAnsi="Times New Roman" w:cs="Times New Roman"/>
      <w:sz w:val="24"/>
      <w:szCs w:val="20"/>
    </w:rPr>
  </w:style>
  <w:style w:type="paragraph" w:customStyle="1" w:styleId="3D51E855DC104765BC61AE7201A7A6332">
    <w:name w:val="3D51E855DC104765BC61AE7201A7A6332"/>
    <w:rsid w:val="00E92349"/>
    <w:pPr>
      <w:spacing w:after="0" w:line="408" w:lineRule="auto"/>
    </w:pPr>
    <w:rPr>
      <w:rFonts w:ascii="Times New Roman" w:eastAsia="Times New Roman" w:hAnsi="Times New Roman" w:cs="Times New Roman"/>
      <w:sz w:val="24"/>
      <w:szCs w:val="20"/>
    </w:rPr>
  </w:style>
  <w:style w:type="paragraph" w:customStyle="1" w:styleId="0703CFE91A43494D91C05D2AE3821D822">
    <w:name w:val="0703CFE91A43494D91C05D2AE3821D822"/>
    <w:rsid w:val="00E92349"/>
    <w:pPr>
      <w:spacing w:after="0" w:line="408" w:lineRule="auto"/>
    </w:pPr>
    <w:rPr>
      <w:rFonts w:ascii="Times New Roman" w:eastAsia="Times New Roman" w:hAnsi="Times New Roman" w:cs="Times New Roman"/>
      <w:sz w:val="24"/>
      <w:szCs w:val="20"/>
    </w:rPr>
  </w:style>
  <w:style w:type="paragraph" w:customStyle="1" w:styleId="55CAD8219D3146078FDE2B53593116E42">
    <w:name w:val="55CAD8219D3146078FDE2B53593116E42"/>
    <w:rsid w:val="00E92349"/>
    <w:pPr>
      <w:spacing w:after="0" w:line="408" w:lineRule="auto"/>
    </w:pPr>
    <w:rPr>
      <w:rFonts w:ascii="Times New Roman" w:eastAsia="Times New Roman" w:hAnsi="Times New Roman" w:cs="Times New Roman"/>
      <w:sz w:val="24"/>
      <w:szCs w:val="20"/>
    </w:rPr>
  </w:style>
  <w:style w:type="paragraph" w:customStyle="1" w:styleId="95B9DDB42A9240C2AEFDF8B1715954FD2">
    <w:name w:val="95B9DDB42A9240C2AEFDF8B1715954FD2"/>
    <w:rsid w:val="00E92349"/>
    <w:pPr>
      <w:spacing w:after="0" w:line="408" w:lineRule="auto"/>
    </w:pPr>
    <w:rPr>
      <w:rFonts w:ascii="Times New Roman" w:eastAsia="Times New Roman" w:hAnsi="Times New Roman" w:cs="Times New Roman"/>
      <w:sz w:val="24"/>
      <w:szCs w:val="20"/>
    </w:rPr>
  </w:style>
  <w:style w:type="paragraph" w:customStyle="1" w:styleId="2C6E778CB2484313BD0C48945C453A0B2">
    <w:name w:val="2C6E778CB2484313BD0C48945C453A0B2"/>
    <w:rsid w:val="00E92349"/>
    <w:pPr>
      <w:spacing w:after="0" w:line="408" w:lineRule="auto"/>
    </w:pPr>
    <w:rPr>
      <w:rFonts w:ascii="Times New Roman" w:eastAsia="Times New Roman" w:hAnsi="Times New Roman" w:cs="Times New Roman"/>
      <w:sz w:val="24"/>
      <w:szCs w:val="20"/>
    </w:rPr>
  </w:style>
  <w:style w:type="paragraph" w:customStyle="1" w:styleId="DE6D49584BD5476CBB20483E92AC5A862">
    <w:name w:val="DE6D49584BD5476CBB20483E92AC5A862"/>
    <w:rsid w:val="00E92349"/>
    <w:pPr>
      <w:spacing w:after="0" w:line="408" w:lineRule="auto"/>
    </w:pPr>
    <w:rPr>
      <w:rFonts w:ascii="Times New Roman" w:eastAsia="Times New Roman" w:hAnsi="Times New Roman" w:cs="Times New Roman"/>
      <w:sz w:val="24"/>
      <w:szCs w:val="20"/>
    </w:rPr>
  </w:style>
  <w:style w:type="paragraph" w:customStyle="1" w:styleId="B3320DF96EAA411D98505579CA6F05402">
    <w:name w:val="B3320DF96EAA411D98505579CA6F05402"/>
    <w:rsid w:val="00E92349"/>
    <w:pPr>
      <w:spacing w:after="0" w:line="408" w:lineRule="auto"/>
    </w:pPr>
    <w:rPr>
      <w:rFonts w:ascii="Times New Roman" w:eastAsia="Times New Roman" w:hAnsi="Times New Roman" w:cs="Times New Roman"/>
      <w:sz w:val="24"/>
      <w:szCs w:val="20"/>
    </w:rPr>
  </w:style>
  <w:style w:type="paragraph" w:customStyle="1" w:styleId="31E6073335984006A4D4902B54DF8E3D2">
    <w:name w:val="31E6073335984006A4D4902B54DF8E3D2"/>
    <w:rsid w:val="00E92349"/>
    <w:pPr>
      <w:spacing w:after="0" w:line="408" w:lineRule="auto"/>
    </w:pPr>
    <w:rPr>
      <w:rFonts w:ascii="Times New Roman" w:eastAsia="Times New Roman" w:hAnsi="Times New Roman" w:cs="Times New Roman"/>
      <w:sz w:val="24"/>
      <w:szCs w:val="20"/>
    </w:rPr>
  </w:style>
  <w:style w:type="paragraph" w:customStyle="1" w:styleId="30C81B2408B2405BB3D3FAE61231D92B2">
    <w:name w:val="30C81B2408B2405BB3D3FAE61231D92B2"/>
    <w:rsid w:val="00E92349"/>
    <w:pPr>
      <w:spacing w:after="0" w:line="408" w:lineRule="auto"/>
    </w:pPr>
    <w:rPr>
      <w:rFonts w:ascii="Times New Roman" w:eastAsia="Times New Roman" w:hAnsi="Times New Roman" w:cs="Times New Roman"/>
      <w:sz w:val="24"/>
      <w:szCs w:val="20"/>
    </w:rPr>
  </w:style>
  <w:style w:type="paragraph" w:customStyle="1" w:styleId="A5EFF38DDC9E4FD093AE32A2D5D74E712">
    <w:name w:val="A5EFF38DDC9E4FD093AE32A2D5D74E712"/>
    <w:rsid w:val="00E92349"/>
    <w:pPr>
      <w:spacing w:after="0" w:line="408" w:lineRule="auto"/>
    </w:pPr>
    <w:rPr>
      <w:rFonts w:ascii="Times New Roman" w:eastAsia="Times New Roman" w:hAnsi="Times New Roman" w:cs="Times New Roman"/>
      <w:sz w:val="24"/>
      <w:szCs w:val="20"/>
    </w:rPr>
  </w:style>
  <w:style w:type="paragraph" w:customStyle="1" w:styleId="D19C06E6E8DA4C6FAC24546E55CFAB782">
    <w:name w:val="D19C06E6E8DA4C6FAC24546E55CFAB782"/>
    <w:rsid w:val="00E92349"/>
    <w:pPr>
      <w:spacing w:after="0" w:line="408" w:lineRule="auto"/>
    </w:pPr>
    <w:rPr>
      <w:rFonts w:ascii="Times New Roman" w:eastAsia="Times New Roman" w:hAnsi="Times New Roman" w:cs="Times New Roman"/>
      <w:sz w:val="24"/>
      <w:szCs w:val="20"/>
    </w:rPr>
  </w:style>
  <w:style w:type="paragraph" w:customStyle="1" w:styleId="2263D0055FFE4F9E984444CE0FCED2072">
    <w:name w:val="2263D0055FFE4F9E984444CE0FCED2072"/>
    <w:rsid w:val="00E92349"/>
    <w:pPr>
      <w:spacing w:after="0" w:line="408" w:lineRule="auto"/>
    </w:pPr>
    <w:rPr>
      <w:rFonts w:ascii="Times New Roman" w:eastAsia="Times New Roman" w:hAnsi="Times New Roman" w:cs="Times New Roman"/>
      <w:sz w:val="24"/>
      <w:szCs w:val="20"/>
    </w:rPr>
  </w:style>
  <w:style w:type="paragraph" w:customStyle="1" w:styleId="5CC8A05828454672A680A2EB916962A82">
    <w:name w:val="5CC8A05828454672A680A2EB916962A82"/>
    <w:rsid w:val="00E92349"/>
    <w:pPr>
      <w:spacing w:after="0" w:line="408" w:lineRule="auto"/>
    </w:pPr>
    <w:rPr>
      <w:rFonts w:ascii="Times New Roman" w:eastAsia="Times New Roman" w:hAnsi="Times New Roman" w:cs="Times New Roman"/>
      <w:sz w:val="24"/>
      <w:szCs w:val="20"/>
    </w:rPr>
  </w:style>
  <w:style w:type="paragraph" w:customStyle="1" w:styleId="46FFAB07DB794977B93C5C47B3E27C822">
    <w:name w:val="46FFAB07DB794977B93C5C47B3E27C822"/>
    <w:rsid w:val="00E92349"/>
    <w:pPr>
      <w:spacing w:after="0" w:line="408" w:lineRule="auto"/>
    </w:pPr>
    <w:rPr>
      <w:rFonts w:ascii="Times New Roman" w:eastAsia="Times New Roman" w:hAnsi="Times New Roman" w:cs="Times New Roman"/>
      <w:sz w:val="24"/>
      <w:szCs w:val="20"/>
    </w:rPr>
  </w:style>
  <w:style w:type="paragraph" w:customStyle="1" w:styleId="A7EA4929633B415B938108D96426E1572">
    <w:name w:val="A7EA4929633B415B938108D96426E1572"/>
    <w:rsid w:val="00E92349"/>
    <w:pPr>
      <w:spacing w:after="0" w:line="408" w:lineRule="auto"/>
    </w:pPr>
    <w:rPr>
      <w:rFonts w:ascii="Times New Roman" w:eastAsia="Times New Roman" w:hAnsi="Times New Roman" w:cs="Times New Roman"/>
      <w:sz w:val="24"/>
      <w:szCs w:val="20"/>
    </w:rPr>
  </w:style>
  <w:style w:type="paragraph" w:customStyle="1" w:styleId="880BE5E9903A4B849CAA84F4787CF9AC2">
    <w:name w:val="880BE5E9903A4B849CAA84F4787CF9AC2"/>
    <w:rsid w:val="00E92349"/>
    <w:pPr>
      <w:spacing w:after="0" w:line="408" w:lineRule="auto"/>
    </w:pPr>
    <w:rPr>
      <w:rFonts w:ascii="Times New Roman" w:eastAsia="Times New Roman" w:hAnsi="Times New Roman" w:cs="Times New Roman"/>
      <w:sz w:val="24"/>
      <w:szCs w:val="20"/>
    </w:rPr>
  </w:style>
  <w:style w:type="paragraph" w:customStyle="1" w:styleId="9454BC0413C449EAA6D7E68D72F1C88B2">
    <w:name w:val="9454BC0413C449EAA6D7E68D72F1C88B2"/>
    <w:rsid w:val="00E92349"/>
    <w:pPr>
      <w:spacing w:after="0" w:line="408" w:lineRule="auto"/>
    </w:pPr>
    <w:rPr>
      <w:rFonts w:ascii="Times New Roman" w:eastAsia="Times New Roman" w:hAnsi="Times New Roman" w:cs="Times New Roman"/>
      <w:sz w:val="24"/>
      <w:szCs w:val="20"/>
    </w:rPr>
  </w:style>
  <w:style w:type="paragraph" w:customStyle="1" w:styleId="D90F49B1E41F46A59EC4CCEB9DEA5FAE2">
    <w:name w:val="D90F49B1E41F46A59EC4CCEB9DEA5FAE2"/>
    <w:rsid w:val="00E92349"/>
    <w:pPr>
      <w:spacing w:after="0" w:line="408" w:lineRule="auto"/>
    </w:pPr>
    <w:rPr>
      <w:rFonts w:ascii="Times New Roman" w:eastAsia="Times New Roman" w:hAnsi="Times New Roman" w:cs="Times New Roman"/>
      <w:sz w:val="24"/>
      <w:szCs w:val="20"/>
    </w:rPr>
  </w:style>
  <w:style w:type="paragraph" w:customStyle="1" w:styleId="67CA955C591846BFA9C63BF60896369B2">
    <w:name w:val="67CA955C591846BFA9C63BF60896369B2"/>
    <w:rsid w:val="00E92349"/>
    <w:pPr>
      <w:spacing w:after="0" w:line="408" w:lineRule="auto"/>
    </w:pPr>
    <w:rPr>
      <w:rFonts w:ascii="Times New Roman" w:eastAsia="Times New Roman" w:hAnsi="Times New Roman" w:cs="Times New Roman"/>
      <w:sz w:val="24"/>
      <w:szCs w:val="20"/>
    </w:rPr>
  </w:style>
  <w:style w:type="paragraph" w:customStyle="1" w:styleId="E9AAADFB859347339AB018D57F7940362">
    <w:name w:val="E9AAADFB859347339AB018D57F7940362"/>
    <w:rsid w:val="00E92349"/>
    <w:pPr>
      <w:spacing w:after="0" w:line="408" w:lineRule="auto"/>
    </w:pPr>
    <w:rPr>
      <w:rFonts w:ascii="Times New Roman" w:eastAsia="Times New Roman" w:hAnsi="Times New Roman" w:cs="Times New Roman"/>
      <w:sz w:val="24"/>
      <w:szCs w:val="20"/>
    </w:rPr>
  </w:style>
  <w:style w:type="paragraph" w:customStyle="1" w:styleId="99ACADF2AE1A4C96A7B05E51FB7F2B012">
    <w:name w:val="99ACADF2AE1A4C96A7B05E51FB7F2B012"/>
    <w:rsid w:val="00E92349"/>
    <w:pPr>
      <w:spacing w:after="0" w:line="408" w:lineRule="auto"/>
    </w:pPr>
    <w:rPr>
      <w:rFonts w:ascii="Times New Roman" w:eastAsia="Times New Roman" w:hAnsi="Times New Roman" w:cs="Times New Roman"/>
      <w:sz w:val="24"/>
      <w:szCs w:val="20"/>
    </w:rPr>
  </w:style>
  <w:style w:type="paragraph" w:customStyle="1" w:styleId="2F8E72EA1B1349AF8A026D861C28C7082">
    <w:name w:val="2F8E72EA1B1349AF8A026D861C28C7082"/>
    <w:rsid w:val="00E92349"/>
    <w:pPr>
      <w:spacing w:after="0" w:line="408" w:lineRule="auto"/>
    </w:pPr>
    <w:rPr>
      <w:rFonts w:ascii="Times New Roman" w:eastAsia="Times New Roman" w:hAnsi="Times New Roman" w:cs="Times New Roman"/>
      <w:sz w:val="24"/>
      <w:szCs w:val="20"/>
    </w:rPr>
  </w:style>
  <w:style w:type="paragraph" w:customStyle="1" w:styleId="AAD7A2B4B2474424BEC8E427BD922C982">
    <w:name w:val="AAD7A2B4B2474424BEC8E427BD922C982"/>
    <w:rsid w:val="00E92349"/>
    <w:pPr>
      <w:spacing w:after="0" w:line="408" w:lineRule="auto"/>
    </w:pPr>
    <w:rPr>
      <w:rFonts w:ascii="Times New Roman" w:eastAsia="Times New Roman" w:hAnsi="Times New Roman" w:cs="Times New Roman"/>
      <w:sz w:val="24"/>
      <w:szCs w:val="20"/>
    </w:rPr>
  </w:style>
  <w:style w:type="paragraph" w:customStyle="1" w:styleId="1531BF98B8184E12ACEBB6CE00DB46492">
    <w:name w:val="1531BF98B8184E12ACEBB6CE00DB46492"/>
    <w:rsid w:val="00E92349"/>
    <w:pPr>
      <w:spacing w:after="0" w:line="408" w:lineRule="auto"/>
    </w:pPr>
    <w:rPr>
      <w:rFonts w:ascii="Times New Roman" w:eastAsia="Times New Roman" w:hAnsi="Times New Roman" w:cs="Times New Roman"/>
      <w:sz w:val="24"/>
      <w:szCs w:val="20"/>
    </w:rPr>
  </w:style>
  <w:style w:type="paragraph" w:customStyle="1" w:styleId="B12D97E1276846A4B2D21CB59A0A0E052">
    <w:name w:val="B12D97E1276846A4B2D21CB59A0A0E052"/>
    <w:rsid w:val="00E92349"/>
    <w:pPr>
      <w:spacing w:after="0" w:line="408" w:lineRule="auto"/>
    </w:pPr>
    <w:rPr>
      <w:rFonts w:ascii="Times New Roman" w:eastAsia="Times New Roman" w:hAnsi="Times New Roman" w:cs="Times New Roman"/>
      <w:sz w:val="24"/>
      <w:szCs w:val="20"/>
    </w:rPr>
  </w:style>
  <w:style w:type="paragraph" w:customStyle="1" w:styleId="E5A4B189280C499E9F94A46F1FD7CF072">
    <w:name w:val="E5A4B189280C499E9F94A46F1FD7CF072"/>
    <w:rsid w:val="00E92349"/>
    <w:pPr>
      <w:spacing w:after="0" w:line="408" w:lineRule="auto"/>
    </w:pPr>
    <w:rPr>
      <w:rFonts w:ascii="Times New Roman" w:eastAsia="Times New Roman" w:hAnsi="Times New Roman" w:cs="Times New Roman"/>
      <w:sz w:val="24"/>
      <w:szCs w:val="20"/>
    </w:rPr>
  </w:style>
  <w:style w:type="paragraph" w:customStyle="1" w:styleId="7CD605BF1A8D4AA9AA777114743FD9982">
    <w:name w:val="7CD605BF1A8D4AA9AA777114743FD9982"/>
    <w:rsid w:val="00E92349"/>
    <w:pPr>
      <w:spacing w:after="0" w:line="408" w:lineRule="auto"/>
    </w:pPr>
    <w:rPr>
      <w:rFonts w:ascii="Times New Roman" w:eastAsia="Times New Roman" w:hAnsi="Times New Roman" w:cs="Times New Roman"/>
      <w:sz w:val="24"/>
      <w:szCs w:val="20"/>
    </w:rPr>
  </w:style>
  <w:style w:type="paragraph" w:customStyle="1" w:styleId="9C4CBF1E051A40B682A00F822383B9482">
    <w:name w:val="9C4CBF1E051A40B682A00F822383B9482"/>
    <w:rsid w:val="00E92349"/>
    <w:pPr>
      <w:spacing w:after="0" w:line="408" w:lineRule="auto"/>
    </w:pPr>
    <w:rPr>
      <w:rFonts w:ascii="Times New Roman" w:eastAsia="Times New Roman" w:hAnsi="Times New Roman" w:cs="Times New Roman"/>
      <w:sz w:val="24"/>
      <w:szCs w:val="20"/>
    </w:rPr>
  </w:style>
  <w:style w:type="paragraph" w:customStyle="1" w:styleId="14CC49206D594AF890EB13D2B2D862522">
    <w:name w:val="14CC49206D594AF890EB13D2B2D862522"/>
    <w:rsid w:val="00E92349"/>
    <w:pPr>
      <w:spacing w:after="0" w:line="408" w:lineRule="auto"/>
    </w:pPr>
    <w:rPr>
      <w:rFonts w:ascii="Times New Roman" w:eastAsia="Times New Roman" w:hAnsi="Times New Roman" w:cs="Times New Roman"/>
      <w:sz w:val="24"/>
      <w:szCs w:val="20"/>
    </w:rPr>
  </w:style>
  <w:style w:type="paragraph" w:customStyle="1" w:styleId="3157464868794CC7B8EDA4BB813E93AD2">
    <w:name w:val="3157464868794CC7B8EDA4BB813E93AD2"/>
    <w:rsid w:val="00E92349"/>
    <w:pPr>
      <w:spacing w:after="0" w:line="408" w:lineRule="auto"/>
    </w:pPr>
    <w:rPr>
      <w:rFonts w:ascii="Times New Roman" w:eastAsia="Times New Roman" w:hAnsi="Times New Roman" w:cs="Times New Roman"/>
      <w:sz w:val="24"/>
      <w:szCs w:val="20"/>
    </w:rPr>
  </w:style>
  <w:style w:type="paragraph" w:customStyle="1" w:styleId="A2E0387D04C74B90B81AD9B3540310582">
    <w:name w:val="A2E0387D04C74B90B81AD9B3540310582"/>
    <w:rsid w:val="00E92349"/>
    <w:pPr>
      <w:spacing w:after="0" w:line="408" w:lineRule="auto"/>
    </w:pPr>
    <w:rPr>
      <w:rFonts w:ascii="Times New Roman" w:eastAsia="Times New Roman" w:hAnsi="Times New Roman" w:cs="Times New Roman"/>
      <w:sz w:val="24"/>
      <w:szCs w:val="20"/>
    </w:rPr>
  </w:style>
  <w:style w:type="paragraph" w:customStyle="1" w:styleId="2FEADF1C909A437FA9FC37E5B4017FBB2">
    <w:name w:val="2FEADF1C909A437FA9FC37E5B4017FBB2"/>
    <w:rsid w:val="00E92349"/>
    <w:pPr>
      <w:spacing w:after="0" w:line="408" w:lineRule="auto"/>
    </w:pPr>
    <w:rPr>
      <w:rFonts w:ascii="Times New Roman" w:eastAsia="Times New Roman" w:hAnsi="Times New Roman" w:cs="Times New Roman"/>
      <w:sz w:val="24"/>
      <w:szCs w:val="20"/>
    </w:rPr>
  </w:style>
  <w:style w:type="paragraph" w:customStyle="1" w:styleId="05CD5EBACB4D4FA79D3C499A71617B852">
    <w:name w:val="05CD5EBACB4D4FA79D3C499A71617B852"/>
    <w:rsid w:val="00E92349"/>
    <w:pPr>
      <w:spacing w:after="0" w:line="408" w:lineRule="auto"/>
    </w:pPr>
    <w:rPr>
      <w:rFonts w:ascii="Times New Roman" w:eastAsia="Times New Roman" w:hAnsi="Times New Roman" w:cs="Times New Roman"/>
      <w:sz w:val="24"/>
      <w:szCs w:val="20"/>
    </w:rPr>
  </w:style>
  <w:style w:type="paragraph" w:customStyle="1" w:styleId="36D78C7872884E29B2CEC0E7DB4B56BB2">
    <w:name w:val="36D78C7872884E29B2CEC0E7DB4B56BB2"/>
    <w:rsid w:val="00E92349"/>
    <w:pPr>
      <w:spacing w:after="0" w:line="408" w:lineRule="auto"/>
    </w:pPr>
    <w:rPr>
      <w:rFonts w:ascii="Times New Roman" w:eastAsia="Times New Roman" w:hAnsi="Times New Roman" w:cs="Times New Roman"/>
      <w:sz w:val="24"/>
      <w:szCs w:val="20"/>
    </w:rPr>
  </w:style>
  <w:style w:type="paragraph" w:customStyle="1" w:styleId="4C5CF32498A04322AC5CEAC77FC2861C2">
    <w:name w:val="4C5CF32498A04322AC5CEAC77FC2861C2"/>
    <w:rsid w:val="00E92349"/>
    <w:pPr>
      <w:spacing w:after="0" w:line="408" w:lineRule="auto"/>
    </w:pPr>
    <w:rPr>
      <w:rFonts w:ascii="Times New Roman" w:eastAsia="Times New Roman" w:hAnsi="Times New Roman" w:cs="Times New Roman"/>
      <w:sz w:val="24"/>
      <w:szCs w:val="20"/>
    </w:rPr>
  </w:style>
  <w:style w:type="paragraph" w:customStyle="1" w:styleId="3EDCD238AD284E73B027648D386B11532">
    <w:name w:val="3EDCD238AD284E73B027648D386B11532"/>
    <w:rsid w:val="00E92349"/>
    <w:pPr>
      <w:spacing w:after="0" w:line="408" w:lineRule="auto"/>
    </w:pPr>
    <w:rPr>
      <w:rFonts w:ascii="Times New Roman" w:eastAsia="Times New Roman" w:hAnsi="Times New Roman" w:cs="Times New Roman"/>
      <w:sz w:val="24"/>
      <w:szCs w:val="20"/>
    </w:rPr>
  </w:style>
  <w:style w:type="paragraph" w:customStyle="1" w:styleId="5B2DE093AB9349B59080B871AB556A6B2">
    <w:name w:val="5B2DE093AB9349B59080B871AB556A6B2"/>
    <w:rsid w:val="00E92349"/>
    <w:pPr>
      <w:spacing w:after="0" w:line="408" w:lineRule="auto"/>
    </w:pPr>
    <w:rPr>
      <w:rFonts w:ascii="Times New Roman" w:eastAsia="Times New Roman" w:hAnsi="Times New Roman" w:cs="Times New Roman"/>
      <w:sz w:val="24"/>
      <w:szCs w:val="20"/>
    </w:rPr>
  </w:style>
  <w:style w:type="paragraph" w:customStyle="1" w:styleId="CF08499370FD40AA8CBA9D9CCA8FC3282">
    <w:name w:val="CF08499370FD40AA8CBA9D9CCA8FC3282"/>
    <w:rsid w:val="00E92349"/>
    <w:pPr>
      <w:spacing w:after="0" w:line="408" w:lineRule="auto"/>
    </w:pPr>
    <w:rPr>
      <w:rFonts w:ascii="Times New Roman" w:eastAsia="Times New Roman" w:hAnsi="Times New Roman" w:cs="Times New Roman"/>
      <w:sz w:val="24"/>
      <w:szCs w:val="20"/>
    </w:rPr>
  </w:style>
  <w:style w:type="paragraph" w:customStyle="1" w:styleId="04091CC373D44ADF99FD2F11121D68002">
    <w:name w:val="04091CC373D44ADF99FD2F11121D68002"/>
    <w:rsid w:val="00E92349"/>
    <w:pPr>
      <w:spacing w:after="0" w:line="408" w:lineRule="auto"/>
    </w:pPr>
    <w:rPr>
      <w:rFonts w:ascii="Times New Roman" w:eastAsia="Times New Roman" w:hAnsi="Times New Roman" w:cs="Times New Roman"/>
      <w:sz w:val="24"/>
      <w:szCs w:val="20"/>
    </w:rPr>
  </w:style>
  <w:style w:type="paragraph" w:customStyle="1" w:styleId="3EF5DD5DAEAC40DFA61C2095E50D96832">
    <w:name w:val="3EF5DD5DAEAC40DFA61C2095E50D96832"/>
    <w:rsid w:val="00E92349"/>
    <w:pPr>
      <w:spacing w:after="0" w:line="408" w:lineRule="auto"/>
    </w:pPr>
    <w:rPr>
      <w:rFonts w:ascii="Times New Roman" w:eastAsia="Times New Roman" w:hAnsi="Times New Roman" w:cs="Times New Roman"/>
      <w:sz w:val="24"/>
      <w:szCs w:val="20"/>
    </w:rPr>
  </w:style>
  <w:style w:type="paragraph" w:customStyle="1" w:styleId="AA7EC5B8C4BA4764B10DA6272CCF18C22">
    <w:name w:val="AA7EC5B8C4BA4764B10DA6272CCF18C22"/>
    <w:rsid w:val="00E92349"/>
    <w:pPr>
      <w:spacing w:after="0" w:line="408" w:lineRule="auto"/>
    </w:pPr>
    <w:rPr>
      <w:rFonts w:ascii="Times New Roman" w:eastAsia="Times New Roman" w:hAnsi="Times New Roman" w:cs="Times New Roman"/>
      <w:sz w:val="24"/>
      <w:szCs w:val="20"/>
    </w:rPr>
  </w:style>
  <w:style w:type="paragraph" w:customStyle="1" w:styleId="2A256091D6B14C81AB7B941BB19316E82">
    <w:name w:val="2A256091D6B14C81AB7B941BB19316E82"/>
    <w:rsid w:val="00E92349"/>
    <w:pPr>
      <w:spacing w:after="0" w:line="408" w:lineRule="auto"/>
    </w:pPr>
    <w:rPr>
      <w:rFonts w:ascii="Times New Roman" w:eastAsia="Times New Roman" w:hAnsi="Times New Roman" w:cs="Times New Roman"/>
      <w:sz w:val="24"/>
      <w:szCs w:val="20"/>
    </w:rPr>
  </w:style>
  <w:style w:type="paragraph" w:customStyle="1" w:styleId="19406FF987AE484A8D9B23647A3F6E262">
    <w:name w:val="19406FF987AE484A8D9B23647A3F6E262"/>
    <w:rsid w:val="00E92349"/>
    <w:pPr>
      <w:spacing w:after="0" w:line="408" w:lineRule="auto"/>
    </w:pPr>
    <w:rPr>
      <w:rFonts w:ascii="Times New Roman" w:eastAsia="Times New Roman" w:hAnsi="Times New Roman" w:cs="Times New Roman"/>
      <w:sz w:val="24"/>
      <w:szCs w:val="20"/>
    </w:rPr>
  </w:style>
  <w:style w:type="paragraph" w:customStyle="1" w:styleId="30955D1489744EC48B02080FB2618E4F2">
    <w:name w:val="30955D1489744EC48B02080FB2618E4F2"/>
    <w:rsid w:val="00E92349"/>
    <w:pPr>
      <w:spacing w:after="0" w:line="408" w:lineRule="auto"/>
    </w:pPr>
    <w:rPr>
      <w:rFonts w:ascii="Times New Roman" w:eastAsia="Times New Roman" w:hAnsi="Times New Roman" w:cs="Times New Roman"/>
      <w:sz w:val="24"/>
      <w:szCs w:val="20"/>
    </w:rPr>
  </w:style>
  <w:style w:type="paragraph" w:customStyle="1" w:styleId="4415ED37A3E7469183D037DC6D10704C1">
    <w:name w:val="4415ED37A3E7469183D037DC6D10704C1"/>
    <w:rsid w:val="00E92349"/>
    <w:pPr>
      <w:spacing w:after="0" w:line="408" w:lineRule="auto"/>
    </w:pPr>
    <w:rPr>
      <w:rFonts w:ascii="Times New Roman" w:eastAsia="Times New Roman" w:hAnsi="Times New Roman" w:cs="Times New Roman"/>
      <w:sz w:val="24"/>
      <w:szCs w:val="20"/>
    </w:rPr>
  </w:style>
  <w:style w:type="paragraph" w:customStyle="1" w:styleId="417DD29024954F008A7987303D5C8A651">
    <w:name w:val="417DD29024954F008A7987303D5C8A651"/>
    <w:rsid w:val="00E92349"/>
    <w:pPr>
      <w:spacing w:after="0" w:line="408" w:lineRule="auto"/>
    </w:pPr>
    <w:rPr>
      <w:rFonts w:ascii="Times New Roman" w:eastAsia="Times New Roman" w:hAnsi="Times New Roman" w:cs="Times New Roman"/>
      <w:sz w:val="24"/>
      <w:szCs w:val="20"/>
    </w:rPr>
  </w:style>
  <w:style w:type="paragraph" w:customStyle="1" w:styleId="A7B1F383EE24493EB54BAFEBFBEA13861">
    <w:name w:val="A7B1F383EE24493EB54BAFEBFBEA13861"/>
    <w:rsid w:val="00E92349"/>
    <w:pPr>
      <w:spacing w:after="0" w:line="408" w:lineRule="auto"/>
    </w:pPr>
    <w:rPr>
      <w:rFonts w:ascii="Times New Roman" w:eastAsia="Times New Roman" w:hAnsi="Times New Roman" w:cs="Times New Roman"/>
      <w:sz w:val="24"/>
      <w:szCs w:val="20"/>
    </w:rPr>
  </w:style>
  <w:style w:type="paragraph" w:customStyle="1" w:styleId="9565E6842E414766B94C15E0C6C1C1541">
    <w:name w:val="9565E6842E414766B94C15E0C6C1C1541"/>
    <w:rsid w:val="00E92349"/>
    <w:pPr>
      <w:spacing w:after="0" w:line="408" w:lineRule="auto"/>
    </w:pPr>
    <w:rPr>
      <w:rFonts w:ascii="Times New Roman" w:eastAsia="Times New Roman" w:hAnsi="Times New Roman" w:cs="Times New Roman"/>
      <w:sz w:val="24"/>
      <w:szCs w:val="20"/>
    </w:rPr>
  </w:style>
  <w:style w:type="paragraph" w:customStyle="1" w:styleId="8B19BB43FD7244599D7D8F3E0DA6AA652">
    <w:name w:val="8B19BB43FD7244599D7D8F3E0DA6AA652"/>
    <w:rsid w:val="00E92349"/>
    <w:pPr>
      <w:spacing w:after="0" w:line="408" w:lineRule="auto"/>
    </w:pPr>
    <w:rPr>
      <w:rFonts w:ascii="Times New Roman" w:eastAsia="Times New Roman" w:hAnsi="Times New Roman" w:cs="Times New Roman"/>
      <w:sz w:val="24"/>
      <w:szCs w:val="20"/>
    </w:rPr>
  </w:style>
  <w:style w:type="paragraph" w:customStyle="1" w:styleId="EB24C18BAA6B4C25A1405D0A44A5116F1">
    <w:name w:val="EB24C18BAA6B4C25A1405D0A44A5116F1"/>
    <w:rsid w:val="00E92349"/>
    <w:pPr>
      <w:spacing w:after="0" w:line="408" w:lineRule="auto"/>
    </w:pPr>
    <w:rPr>
      <w:rFonts w:ascii="Times New Roman" w:eastAsia="Times New Roman" w:hAnsi="Times New Roman" w:cs="Times New Roman"/>
      <w:sz w:val="24"/>
      <w:szCs w:val="20"/>
    </w:rPr>
  </w:style>
  <w:style w:type="paragraph" w:customStyle="1" w:styleId="AF8C367C4F104C28ABD12E069BB77C662">
    <w:name w:val="AF8C367C4F104C28ABD12E069BB77C662"/>
    <w:rsid w:val="00E92349"/>
    <w:pPr>
      <w:spacing w:after="0" w:line="408" w:lineRule="auto"/>
    </w:pPr>
    <w:rPr>
      <w:rFonts w:ascii="Times New Roman" w:eastAsia="Times New Roman" w:hAnsi="Times New Roman" w:cs="Times New Roman"/>
      <w:sz w:val="24"/>
      <w:szCs w:val="20"/>
    </w:rPr>
  </w:style>
  <w:style w:type="paragraph" w:customStyle="1" w:styleId="8AC7E78231914D8DB4106036C37C9AF02">
    <w:name w:val="8AC7E78231914D8DB4106036C37C9AF02"/>
    <w:rsid w:val="00E92349"/>
    <w:pPr>
      <w:spacing w:after="0" w:line="408" w:lineRule="auto"/>
    </w:pPr>
    <w:rPr>
      <w:rFonts w:ascii="Times New Roman" w:eastAsia="Times New Roman" w:hAnsi="Times New Roman" w:cs="Times New Roman"/>
      <w:sz w:val="24"/>
      <w:szCs w:val="20"/>
    </w:rPr>
  </w:style>
  <w:style w:type="paragraph" w:customStyle="1" w:styleId="B169998EAADE4E67B950EB7B21E06E122">
    <w:name w:val="B169998EAADE4E67B950EB7B21E06E122"/>
    <w:rsid w:val="00E92349"/>
    <w:pPr>
      <w:spacing w:after="0" w:line="408" w:lineRule="auto"/>
    </w:pPr>
    <w:rPr>
      <w:rFonts w:ascii="Times New Roman" w:eastAsia="Times New Roman" w:hAnsi="Times New Roman" w:cs="Times New Roman"/>
      <w:sz w:val="24"/>
      <w:szCs w:val="20"/>
    </w:rPr>
  </w:style>
  <w:style w:type="paragraph" w:customStyle="1" w:styleId="D7AFDBB2007A4F3392BC9553C3D262281">
    <w:name w:val="D7AFDBB2007A4F3392BC9553C3D262281"/>
    <w:rsid w:val="00E92349"/>
    <w:pPr>
      <w:spacing w:after="0" w:line="408" w:lineRule="auto"/>
    </w:pPr>
    <w:rPr>
      <w:rFonts w:ascii="Times New Roman" w:eastAsia="Times New Roman" w:hAnsi="Times New Roman" w:cs="Times New Roman"/>
      <w:sz w:val="24"/>
      <w:szCs w:val="20"/>
    </w:rPr>
  </w:style>
  <w:style w:type="paragraph" w:customStyle="1" w:styleId="4547516D47054EB09224C1E5C3860D602">
    <w:name w:val="4547516D47054EB09224C1E5C3860D602"/>
    <w:rsid w:val="00E92349"/>
    <w:pPr>
      <w:spacing w:after="0" w:line="408" w:lineRule="auto"/>
    </w:pPr>
    <w:rPr>
      <w:rFonts w:ascii="Times New Roman" w:eastAsia="Times New Roman" w:hAnsi="Times New Roman" w:cs="Times New Roman"/>
      <w:sz w:val="24"/>
      <w:szCs w:val="20"/>
    </w:rPr>
  </w:style>
  <w:style w:type="paragraph" w:customStyle="1" w:styleId="4ADDBC01C4C64C94AF6910ABE1758B682">
    <w:name w:val="4ADDBC01C4C64C94AF6910ABE1758B682"/>
    <w:rsid w:val="00E92349"/>
    <w:pPr>
      <w:spacing w:after="0" w:line="408" w:lineRule="auto"/>
    </w:pPr>
    <w:rPr>
      <w:rFonts w:ascii="Times New Roman" w:eastAsia="Times New Roman" w:hAnsi="Times New Roman" w:cs="Times New Roman"/>
      <w:sz w:val="24"/>
      <w:szCs w:val="20"/>
    </w:rPr>
  </w:style>
  <w:style w:type="paragraph" w:customStyle="1" w:styleId="7163AE4D5B36451F97DD8F645EA5DBB32">
    <w:name w:val="7163AE4D5B36451F97DD8F645EA5DBB32"/>
    <w:rsid w:val="00E92349"/>
    <w:pPr>
      <w:spacing w:after="0" w:line="408" w:lineRule="auto"/>
    </w:pPr>
    <w:rPr>
      <w:rFonts w:ascii="Times New Roman" w:eastAsia="Times New Roman" w:hAnsi="Times New Roman" w:cs="Times New Roman"/>
      <w:sz w:val="24"/>
      <w:szCs w:val="20"/>
    </w:rPr>
  </w:style>
  <w:style w:type="paragraph" w:customStyle="1" w:styleId="3AED9A565B074FD7930626B528EA85E32">
    <w:name w:val="3AED9A565B074FD7930626B528EA85E32"/>
    <w:rsid w:val="00E92349"/>
    <w:pPr>
      <w:spacing w:after="0" w:line="408" w:lineRule="auto"/>
    </w:pPr>
    <w:rPr>
      <w:rFonts w:ascii="Times New Roman" w:eastAsia="Times New Roman" w:hAnsi="Times New Roman" w:cs="Times New Roman"/>
      <w:sz w:val="24"/>
      <w:szCs w:val="20"/>
    </w:rPr>
  </w:style>
  <w:style w:type="paragraph" w:customStyle="1" w:styleId="A7BECFD09BA7416A9C812915AF7FEB632">
    <w:name w:val="A7BECFD09BA7416A9C812915AF7FEB632"/>
    <w:rsid w:val="00E92349"/>
    <w:pPr>
      <w:spacing w:after="0" w:line="408" w:lineRule="auto"/>
    </w:pPr>
    <w:rPr>
      <w:rFonts w:ascii="Times New Roman" w:eastAsia="Times New Roman" w:hAnsi="Times New Roman" w:cs="Times New Roman"/>
      <w:sz w:val="24"/>
      <w:szCs w:val="20"/>
    </w:rPr>
  </w:style>
  <w:style w:type="paragraph" w:customStyle="1" w:styleId="AA1AFE78C9DB49FA8B43323CF52FD43B2">
    <w:name w:val="AA1AFE78C9DB49FA8B43323CF52FD43B2"/>
    <w:rsid w:val="00E92349"/>
    <w:pPr>
      <w:spacing w:after="0" w:line="408" w:lineRule="auto"/>
    </w:pPr>
    <w:rPr>
      <w:rFonts w:ascii="Times New Roman" w:eastAsia="Times New Roman" w:hAnsi="Times New Roman" w:cs="Times New Roman"/>
      <w:sz w:val="24"/>
      <w:szCs w:val="20"/>
    </w:rPr>
  </w:style>
  <w:style w:type="paragraph" w:customStyle="1" w:styleId="FBC8822BBCBD45A781E21C5B561747FF2">
    <w:name w:val="FBC8822BBCBD45A781E21C5B561747FF2"/>
    <w:rsid w:val="00E92349"/>
    <w:pPr>
      <w:spacing w:after="0" w:line="408" w:lineRule="auto"/>
    </w:pPr>
    <w:rPr>
      <w:rFonts w:ascii="Times New Roman" w:eastAsia="Times New Roman" w:hAnsi="Times New Roman" w:cs="Times New Roman"/>
      <w:sz w:val="24"/>
      <w:szCs w:val="20"/>
    </w:rPr>
  </w:style>
  <w:style w:type="paragraph" w:customStyle="1" w:styleId="C618271CCC2D407E840C7745EA00475F2">
    <w:name w:val="C618271CCC2D407E840C7745EA00475F2"/>
    <w:rsid w:val="00E92349"/>
    <w:pPr>
      <w:spacing w:after="0" w:line="408" w:lineRule="auto"/>
    </w:pPr>
    <w:rPr>
      <w:rFonts w:ascii="Times New Roman" w:eastAsia="Times New Roman" w:hAnsi="Times New Roman" w:cs="Times New Roman"/>
      <w:sz w:val="24"/>
      <w:szCs w:val="20"/>
    </w:rPr>
  </w:style>
  <w:style w:type="paragraph" w:customStyle="1" w:styleId="15A34C2B681B4A95B86F6141B4A5584B2">
    <w:name w:val="15A34C2B681B4A95B86F6141B4A5584B2"/>
    <w:rsid w:val="00E92349"/>
    <w:pPr>
      <w:spacing w:after="0" w:line="408" w:lineRule="auto"/>
    </w:pPr>
    <w:rPr>
      <w:rFonts w:ascii="Times New Roman" w:eastAsia="Times New Roman" w:hAnsi="Times New Roman" w:cs="Times New Roman"/>
      <w:sz w:val="24"/>
      <w:szCs w:val="20"/>
    </w:rPr>
  </w:style>
  <w:style w:type="paragraph" w:customStyle="1" w:styleId="565D6C64A973445E86F67EAB987B6B642">
    <w:name w:val="565D6C64A973445E86F67EAB987B6B642"/>
    <w:rsid w:val="00E92349"/>
    <w:pPr>
      <w:spacing w:after="0" w:line="408" w:lineRule="auto"/>
    </w:pPr>
    <w:rPr>
      <w:rFonts w:ascii="Times New Roman" w:eastAsia="Times New Roman" w:hAnsi="Times New Roman" w:cs="Times New Roman"/>
      <w:sz w:val="24"/>
      <w:szCs w:val="20"/>
    </w:rPr>
  </w:style>
  <w:style w:type="paragraph" w:customStyle="1" w:styleId="9D0027603D00482BB858EB889B5592452">
    <w:name w:val="9D0027603D00482BB858EB889B5592452"/>
    <w:rsid w:val="00E92349"/>
    <w:pPr>
      <w:spacing w:after="0" w:line="408" w:lineRule="auto"/>
    </w:pPr>
    <w:rPr>
      <w:rFonts w:ascii="Times New Roman" w:eastAsia="Times New Roman" w:hAnsi="Times New Roman" w:cs="Times New Roman"/>
      <w:sz w:val="24"/>
      <w:szCs w:val="20"/>
    </w:rPr>
  </w:style>
  <w:style w:type="paragraph" w:customStyle="1" w:styleId="93E7CA71C436417EADB0DDC2C10033F8">
    <w:name w:val="93E7CA71C436417EADB0DDC2C10033F8"/>
    <w:rsid w:val="00106999"/>
    <w:pPr>
      <w:spacing w:after="160" w:line="259" w:lineRule="auto"/>
    </w:pPr>
  </w:style>
  <w:style w:type="paragraph" w:customStyle="1" w:styleId="3269FA78E8E8454590F43095D578B7613">
    <w:name w:val="3269FA78E8E8454590F43095D578B7613"/>
    <w:rsid w:val="00106999"/>
    <w:pPr>
      <w:spacing w:after="0" w:line="408" w:lineRule="auto"/>
    </w:pPr>
    <w:rPr>
      <w:rFonts w:ascii="Times New Roman" w:eastAsia="Times New Roman" w:hAnsi="Times New Roman" w:cs="Times New Roman"/>
      <w:sz w:val="24"/>
      <w:szCs w:val="20"/>
    </w:rPr>
  </w:style>
  <w:style w:type="paragraph" w:customStyle="1" w:styleId="7C3A9FE7F63C4337AA0969885508CAFA3">
    <w:name w:val="7C3A9FE7F63C4337AA0969885508CAFA3"/>
    <w:rsid w:val="00106999"/>
    <w:pPr>
      <w:spacing w:after="0" w:line="408" w:lineRule="auto"/>
    </w:pPr>
    <w:rPr>
      <w:rFonts w:ascii="Times New Roman" w:eastAsia="Times New Roman" w:hAnsi="Times New Roman" w:cs="Times New Roman"/>
      <w:sz w:val="24"/>
      <w:szCs w:val="20"/>
    </w:rPr>
  </w:style>
  <w:style w:type="paragraph" w:customStyle="1" w:styleId="A6EF5C7A56DC40CBA7503E6AF39EC5003">
    <w:name w:val="A6EF5C7A56DC40CBA7503E6AF39EC5003"/>
    <w:rsid w:val="00106999"/>
    <w:pPr>
      <w:spacing w:after="0" w:line="408" w:lineRule="auto"/>
    </w:pPr>
    <w:rPr>
      <w:rFonts w:ascii="Times New Roman" w:eastAsia="Times New Roman" w:hAnsi="Times New Roman" w:cs="Times New Roman"/>
      <w:sz w:val="24"/>
      <w:szCs w:val="20"/>
    </w:rPr>
  </w:style>
  <w:style w:type="paragraph" w:customStyle="1" w:styleId="0D66A0845DB940E888504421CE7539823">
    <w:name w:val="0D66A0845DB940E888504421CE7539823"/>
    <w:rsid w:val="00106999"/>
    <w:pPr>
      <w:spacing w:after="0" w:line="408" w:lineRule="auto"/>
    </w:pPr>
    <w:rPr>
      <w:rFonts w:ascii="Times New Roman" w:eastAsia="Times New Roman" w:hAnsi="Times New Roman" w:cs="Times New Roman"/>
      <w:sz w:val="24"/>
      <w:szCs w:val="20"/>
    </w:rPr>
  </w:style>
  <w:style w:type="paragraph" w:customStyle="1" w:styleId="21ADCA828A2F40009DF2345800802BFA3">
    <w:name w:val="21ADCA828A2F40009DF2345800802BFA3"/>
    <w:rsid w:val="00106999"/>
    <w:pPr>
      <w:spacing w:after="0" w:line="408" w:lineRule="auto"/>
    </w:pPr>
    <w:rPr>
      <w:rFonts w:ascii="Times New Roman" w:eastAsia="Times New Roman" w:hAnsi="Times New Roman" w:cs="Times New Roman"/>
      <w:sz w:val="24"/>
      <w:szCs w:val="20"/>
    </w:rPr>
  </w:style>
  <w:style w:type="paragraph" w:customStyle="1" w:styleId="95EDA23EC34A4D9CAAFF8AE30128BB603">
    <w:name w:val="95EDA23EC34A4D9CAAFF8AE30128BB603"/>
    <w:rsid w:val="00106999"/>
    <w:pPr>
      <w:spacing w:after="0" w:line="408" w:lineRule="auto"/>
    </w:pPr>
    <w:rPr>
      <w:rFonts w:ascii="Times New Roman" w:eastAsia="Times New Roman" w:hAnsi="Times New Roman" w:cs="Times New Roman"/>
      <w:sz w:val="24"/>
      <w:szCs w:val="20"/>
    </w:rPr>
  </w:style>
  <w:style w:type="paragraph" w:customStyle="1" w:styleId="AC8B1390422149CAAA0FBD67EB6741CD3">
    <w:name w:val="AC8B1390422149CAAA0FBD67EB6741CD3"/>
    <w:rsid w:val="00106999"/>
    <w:pPr>
      <w:spacing w:after="0" w:line="408" w:lineRule="auto"/>
    </w:pPr>
    <w:rPr>
      <w:rFonts w:ascii="Times New Roman" w:eastAsia="Times New Roman" w:hAnsi="Times New Roman" w:cs="Times New Roman"/>
      <w:sz w:val="24"/>
      <w:szCs w:val="20"/>
    </w:rPr>
  </w:style>
  <w:style w:type="paragraph" w:customStyle="1" w:styleId="DB87C94FE9E44A39B442D47EF5CB8CA73">
    <w:name w:val="DB87C94FE9E44A39B442D47EF5CB8CA73"/>
    <w:rsid w:val="00106999"/>
    <w:pPr>
      <w:spacing w:after="0" w:line="408" w:lineRule="auto"/>
    </w:pPr>
    <w:rPr>
      <w:rFonts w:ascii="Times New Roman" w:eastAsia="Times New Roman" w:hAnsi="Times New Roman" w:cs="Times New Roman"/>
      <w:sz w:val="24"/>
      <w:szCs w:val="20"/>
    </w:rPr>
  </w:style>
  <w:style w:type="paragraph" w:customStyle="1" w:styleId="F9431BB71E124B64A52AF67842A58DE13">
    <w:name w:val="F9431BB71E124B64A52AF67842A58DE13"/>
    <w:rsid w:val="00106999"/>
    <w:pPr>
      <w:spacing w:after="0" w:line="408" w:lineRule="auto"/>
    </w:pPr>
    <w:rPr>
      <w:rFonts w:ascii="Times New Roman" w:eastAsia="Times New Roman" w:hAnsi="Times New Roman" w:cs="Times New Roman"/>
      <w:sz w:val="24"/>
      <w:szCs w:val="20"/>
    </w:rPr>
  </w:style>
  <w:style w:type="paragraph" w:customStyle="1" w:styleId="50967854236848B8A3DF8DA2D57A27733">
    <w:name w:val="50967854236848B8A3DF8DA2D57A27733"/>
    <w:rsid w:val="00106999"/>
    <w:pPr>
      <w:spacing w:after="0" w:line="408" w:lineRule="auto"/>
    </w:pPr>
    <w:rPr>
      <w:rFonts w:ascii="Times New Roman" w:eastAsia="Times New Roman" w:hAnsi="Times New Roman" w:cs="Times New Roman"/>
      <w:sz w:val="24"/>
      <w:szCs w:val="20"/>
    </w:rPr>
  </w:style>
  <w:style w:type="paragraph" w:customStyle="1" w:styleId="25161D17A7C1464D99C9F505893C666D3">
    <w:name w:val="25161D17A7C1464D99C9F505893C666D3"/>
    <w:rsid w:val="00106999"/>
    <w:pPr>
      <w:spacing w:after="0" w:line="408" w:lineRule="auto"/>
    </w:pPr>
    <w:rPr>
      <w:rFonts w:ascii="Times New Roman" w:eastAsia="Times New Roman" w:hAnsi="Times New Roman" w:cs="Times New Roman"/>
      <w:sz w:val="24"/>
      <w:szCs w:val="20"/>
    </w:rPr>
  </w:style>
  <w:style w:type="paragraph" w:customStyle="1" w:styleId="ACFDE4377FDD45138267FA09A8ED2E353">
    <w:name w:val="ACFDE4377FDD45138267FA09A8ED2E353"/>
    <w:rsid w:val="00106999"/>
    <w:pPr>
      <w:spacing w:after="0" w:line="408" w:lineRule="auto"/>
    </w:pPr>
    <w:rPr>
      <w:rFonts w:ascii="Times New Roman" w:eastAsia="Times New Roman" w:hAnsi="Times New Roman" w:cs="Times New Roman"/>
      <w:sz w:val="24"/>
      <w:szCs w:val="20"/>
    </w:rPr>
  </w:style>
  <w:style w:type="paragraph" w:customStyle="1" w:styleId="87136132557A4907920E98597D112A833">
    <w:name w:val="87136132557A4907920E98597D112A833"/>
    <w:rsid w:val="00106999"/>
    <w:pPr>
      <w:spacing w:after="0" w:line="408" w:lineRule="auto"/>
    </w:pPr>
    <w:rPr>
      <w:rFonts w:ascii="Times New Roman" w:eastAsia="Times New Roman" w:hAnsi="Times New Roman" w:cs="Times New Roman"/>
      <w:sz w:val="24"/>
      <w:szCs w:val="20"/>
    </w:rPr>
  </w:style>
  <w:style w:type="paragraph" w:customStyle="1" w:styleId="16BE5376A21D4E8BB73B6BB38E638BBC3">
    <w:name w:val="16BE5376A21D4E8BB73B6BB38E638BBC3"/>
    <w:rsid w:val="00106999"/>
    <w:pPr>
      <w:spacing w:after="0" w:line="408" w:lineRule="auto"/>
    </w:pPr>
    <w:rPr>
      <w:rFonts w:ascii="Times New Roman" w:eastAsia="Times New Roman" w:hAnsi="Times New Roman" w:cs="Times New Roman"/>
      <w:sz w:val="24"/>
      <w:szCs w:val="20"/>
    </w:rPr>
  </w:style>
  <w:style w:type="paragraph" w:customStyle="1" w:styleId="74BD37BF729144B2AD18B4335DB065A13">
    <w:name w:val="74BD37BF729144B2AD18B4335DB065A13"/>
    <w:rsid w:val="00106999"/>
    <w:pPr>
      <w:spacing w:after="0" w:line="408" w:lineRule="auto"/>
    </w:pPr>
    <w:rPr>
      <w:rFonts w:ascii="Times New Roman" w:eastAsia="Times New Roman" w:hAnsi="Times New Roman" w:cs="Times New Roman"/>
      <w:sz w:val="24"/>
      <w:szCs w:val="20"/>
    </w:rPr>
  </w:style>
  <w:style w:type="paragraph" w:customStyle="1" w:styleId="23578BF430894665B8EC35469F47D0363">
    <w:name w:val="23578BF430894665B8EC35469F47D0363"/>
    <w:rsid w:val="00106999"/>
    <w:pPr>
      <w:spacing w:after="0" w:line="408" w:lineRule="auto"/>
    </w:pPr>
    <w:rPr>
      <w:rFonts w:ascii="Times New Roman" w:eastAsia="Times New Roman" w:hAnsi="Times New Roman" w:cs="Times New Roman"/>
      <w:sz w:val="24"/>
      <w:szCs w:val="20"/>
    </w:rPr>
  </w:style>
  <w:style w:type="paragraph" w:customStyle="1" w:styleId="1EA23DEB0D2440619399A902F386795E3">
    <w:name w:val="1EA23DEB0D2440619399A902F386795E3"/>
    <w:rsid w:val="00106999"/>
    <w:pPr>
      <w:spacing w:after="0" w:line="408" w:lineRule="auto"/>
    </w:pPr>
    <w:rPr>
      <w:rFonts w:ascii="Times New Roman" w:eastAsia="Times New Roman" w:hAnsi="Times New Roman" w:cs="Times New Roman"/>
      <w:sz w:val="24"/>
      <w:szCs w:val="20"/>
    </w:rPr>
  </w:style>
  <w:style w:type="paragraph" w:customStyle="1" w:styleId="2813C8ED5D4E42779D0C471DE2CD94CF3">
    <w:name w:val="2813C8ED5D4E42779D0C471DE2CD94CF3"/>
    <w:rsid w:val="00106999"/>
    <w:pPr>
      <w:spacing w:after="0" w:line="408" w:lineRule="auto"/>
    </w:pPr>
    <w:rPr>
      <w:rFonts w:ascii="Times New Roman" w:eastAsia="Times New Roman" w:hAnsi="Times New Roman" w:cs="Times New Roman"/>
      <w:sz w:val="24"/>
      <w:szCs w:val="20"/>
    </w:rPr>
  </w:style>
  <w:style w:type="paragraph" w:customStyle="1" w:styleId="8E41920493C3499FA19382CC558D1EA93">
    <w:name w:val="8E41920493C3499FA19382CC558D1EA93"/>
    <w:rsid w:val="00106999"/>
    <w:pPr>
      <w:spacing w:after="0" w:line="408" w:lineRule="auto"/>
    </w:pPr>
    <w:rPr>
      <w:rFonts w:ascii="Times New Roman" w:eastAsia="Times New Roman" w:hAnsi="Times New Roman" w:cs="Times New Roman"/>
      <w:sz w:val="24"/>
      <w:szCs w:val="20"/>
    </w:rPr>
  </w:style>
  <w:style w:type="paragraph" w:customStyle="1" w:styleId="CC8DAB543C2A4484A6E5B9BE36D829873">
    <w:name w:val="CC8DAB543C2A4484A6E5B9BE36D829873"/>
    <w:rsid w:val="00106999"/>
    <w:pPr>
      <w:spacing w:after="0" w:line="408" w:lineRule="auto"/>
    </w:pPr>
    <w:rPr>
      <w:rFonts w:ascii="Times New Roman" w:eastAsia="Times New Roman" w:hAnsi="Times New Roman" w:cs="Times New Roman"/>
      <w:sz w:val="24"/>
      <w:szCs w:val="20"/>
    </w:rPr>
  </w:style>
  <w:style w:type="paragraph" w:customStyle="1" w:styleId="A16030C6F67E4B30B75FE523C868E67C3">
    <w:name w:val="A16030C6F67E4B30B75FE523C868E67C3"/>
    <w:rsid w:val="00106999"/>
    <w:pPr>
      <w:spacing w:after="0" w:line="408" w:lineRule="auto"/>
    </w:pPr>
    <w:rPr>
      <w:rFonts w:ascii="Times New Roman" w:eastAsia="Times New Roman" w:hAnsi="Times New Roman" w:cs="Times New Roman"/>
      <w:sz w:val="24"/>
      <w:szCs w:val="20"/>
    </w:rPr>
  </w:style>
  <w:style w:type="paragraph" w:customStyle="1" w:styleId="8F1D7A1BC342425395CE478D3FCA7F503">
    <w:name w:val="8F1D7A1BC342425395CE478D3FCA7F503"/>
    <w:rsid w:val="00106999"/>
    <w:pPr>
      <w:spacing w:after="0" w:line="408" w:lineRule="auto"/>
    </w:pPr>
    <w:rPr>
      <w:rFonts w:ascii="Times New Roman" w:eastAsia="Times New Roman" w:hAnsi="Times New Roman" w:cs="Times New Roman"/>
      <w:sz w:val="24"/>
      <w:szCs w:val="20"/>
    </w:rPr>
  </w:style>
  <w:style w:type="paragraph" w:customStyle="1" w:styleId="3D51E855DC104765BC61AE7201A7A6333">
    <w:name w:val="3D51E855DC104765BC61AE7201A7A6333"/>
    <w:rsid w:val="00106999"/>
    <w:pPr>
      <w:spacing w:after="0" w:line="408" w:lineRule="auto"/>
    </w:pPr>
    <w:rPr>
      <w:rFonts w:ascii="Times New Roman" w:eastAsia="Times New Roman" w:hAnsi="Times New Roman" w:cs="Times New Roman"/>
      <w:sz w:val="24"/>
      <w:szCs w:val="20"/>
    </w:rPr>
  </w:style>
  <w:style w:type="paragraph" w:customStyle="1" w:styleId="0703CFE91A43494D91C05D2AE3821D823">
    <w:name w:val="0703CFE91A43494D91C05D2AE3821D823"/>
    <w:rsid w:val="00106999"/>
    <w:pPr>
      <w:spacing w:after="0" w:line="408" w:lineRule="auto"/>
    </w:pPr>
    <w:rPr>
      <w:rFonts w:ascii="Times New Roman" w:eastAsia="Times New Roman" w:hAnsi="Times New Roman" w:cs="Times New Roman"/>
      <w:sz w:val="24"/>
      <w:szCs w:val="20"/>
    </w:rPr>
  </w:style>
  <w:style w:type="paragraph" w:customStyle="1" w:styleId="55CAD8219D3146078FDE2B53593116E43">
    <w:name w:val="55CAD8219D3146078FDE2B53593116E43"/>
    <w:rsid w:val="00106999"/>
    <w:pPr>
      <w:spacing w:after="0" w:line="408" w:lineRule="auto"/>
    </w:pPr>
    <w:rPr>
      <w:rFonts w:ascii="Times New Roman" w:eastAsia="Times New Roman" w:hAnsi="Times New Roman" w:cs="Times New Roman"/>
      <w:sz w:val="24"/>
      <w:szCs w:val="20"/>
    </w:rPr>
  </w:style>
  <w:style w:type="paragraph" w:customStyle="1" w:styleId="95B9DDB42A9240C2AEFDF8B1715954FD3">
    <w:name w:val="95B9DDB42A9240C2AEFDF8B1715954FD3"/>
    <w:rsid w:val="00106999"/>
    <w:pPr>
      <w:spacing w:after="0" w:line="408" w:lineRule="auto"/>
    </w:pPr>
    <w:rPr>
      <w:rFonts w:ascii="Times New Roman" w:eastAsia="Times New Roman" w:hAnsi="Times New Roman" w:cs="Times New Roman"/>
      <w:sz w:val="24"/>
      <w:szCs w:val="20"/>
    </w:rPr>
  </w:style>
  <w:style w:type="paragraph" w:customStyle="1" w:styleId="2C6E778CB2484313BD0C48945C453A0B3">
    <w:name w:val="2C6E778CB2484313BD0C48945C453A0B3"/>
    <w:rsid w:val="00106999"/>
    <w:pPr>
      <w:spacing w:after="0" w:line="408" w:lineRule="auto"/>
    </w:pPr>
    <w:rPr>
      <w:rFonts w:ascii="Times New Roman" w:eastAsia="Times New Roman" w:hAnsi="Times New Roman" w:cs="Times New Roman"/>
      <w:sz w:val="24"/>
      <w:szCs w:val="20"/>
    </w:rPr>
  </w:style>
  <w:style w:type="paragraph" w:customStyle="1" w:styleId="DE6D49584BD5476CBB20483E92AC5A863">
    <w:name w:val="DE6D49584BD5476CBB20483E92AC5A863"/>
    <w:rsid w:val="00106999"/>
    <w:pPr>
      <w:spacing w:after="0" w:line="408" w:lineRule="auto"/>
    </w:pPr>
    <w:rPr>
      <w:rFonts w:ascii="Times New Roman" w:eastAsia="Times New Roman" w:hAnsi="Times New Roman" w:cs="Times New Roman"/>
      <w:sz w:val="24"/>
      <w:szCs w:val="20"/>
    </w:rPr>
  </w:style>
  <w:style w:type="paragraph" w:customStyle="1" w:styleId="B3320DF96EAA411D98505579CA6F05403">
    <w:name w:val="B3320DF96EAA411D98505579CA6F05403"/>
    <w:rsid w:val="00106999"/>
    <w:pPr>
      <w:spacing w:after="0" w:line="408" w:lineRule="auto"/>
    </w:pPr>
    <w:rPr>
      <w:rFonts w:ascii="Times New Roman" w:eastAsia="Times New Roman" w:hAnsi="Times New Roman" w:cs="Times New Roman"/>
      <w:sz w:val="24"/>
      <w:szCs w:val="20"/>
    </w:rPr>
  </w:style>
  <w:style w:type="paragraph" w:customStyle="1" w:styleId="31E6073335984006A4D4902B54DF8E3D3">
    <w:name w:val="31E6073335984006A4D4902B54DF8E3D3"/>
    <w:rsid w:val="00106999"/>
    <w:pPr>
      <w:spacing w:after="0" w:line="408" w:lineRule="auto"/>
    </w:pPr>
    <w:rPr>
      <w:rFonts w:ascii="Times New Roman" w:eastAsia="Times New Roman" w:hAnsi="Times New Roman" w:cs="Times New Roman"/>
      <w:sz w:val="24"/>
      <w:szCs w:val="20"/>
    </w:rPr>
  </w:style>
  <w:style w:type="paragraph" w:customStyle="1" w:styleId="30C81B2408B2405BB3D3FAE61231D92B3">
    <w:name w:val="30C81B2408B2405BB3D3FAE61231D92B3"/>
    <w:rsid w:val="00106999"/>
    <w:pPr>
      <w:spacing w:after="0" w:line="408" w:lineRule="auto"/>
    </w:pPr>
    <w:rPr>
      <w:rFonts w:ascii="Times New Roman" w:eastAsia="Times New Roman" w:hAnsi="Times New Roman" w:cs="Times New Roman"/>
      <w:sz w:val="24"/>
      <w:szCs w:val="20"/>
    </w:rPr>
  </w:style>
  <w:style w:type="paragraph" w:customStyle="1" w:styleId="A5EFF38DDC9E4FD093AE32A2D5D74E713">
    <w:name w:val="A5EFF38DDC9E4FD093AE32A2D5D74E713"/>
    <w:rsid w:val="00106999"/>
    <w:pPr>
      <w:spacing w:after="0" w:line="408" w:lineRule="auto"/>
    </w:pPr>
    <w:rPr>
      <w:rFonts w:ascii="Times New Roman" w:eastAsia="Times New Roman" w:hAnsi="Times New Roman" w:cs="Times New Roman"/>
      <w:sz w:val="24"/>
      <w:szCs w:val="20"/>
    </w:rPr>
  </w:style>
  <w:style w:type="paragraph" w:customStyle="1" w:styleId="D19C06E6E8DA4C6FAC24546E55CFAB783">
    <w:name w:val="D19C06E6E8DA4C6FAC24546E55CFAB783"/>
    <w:rsid w:val="00106999"/>
    <w:pPr>
      <w:spacing w:after="0" w:line="408" w:lineRule="auto"/>
    </w:pPr>
    <w:rPr>
      <w:rFonts w:ascii="Times New Roman" w:eastAsia="Times New Roman" w:hAnsi="Times New Roman" w:cs="Times New Roman"/>
      <w:sz w:val="24"/>
      <w:szCs w:val="20"/>
    </w:rPr>
  </w:style>
  <w:style w:type="paragraph" w:customStyle="1" w:styleId="93E7CA71C436417EADB0DDC2C10033F81">
    <w:name w:val="93E7CA71C436417EADB0DDC2C10033F81"/>
    <w:rsid w:val="00106999"/>
    <w:pPr>
      <w:spacing w:after="0" w:line="408" w:lineRule="auto"/>
    </w:pPr>
    <w:rPr>
      <w:rFonts w:ascii="Times New Roman" w:eastAsia="Times New Roman" w:hAnsi="Times New Roman" w:cs="Times New Roman"/>
      <w:sz w:val="24"/>
      <w:szCs w:val="20"/>
    </w:rPr>
  </w:style>
  <w:style w:type="paragraph" w:customStyle="1" w:styleId="2263D0055FFE4F9E984444CE0FCED2073">
    <w:name w:val="2263D0055FFE4F9E984444CE0FCED2073"/>
    <w:rsid w:val="00106999"/>
    <w:pPr>
      <w:spacing w:after="0" w:line="408" w:lineRule="auto"/>
    </w:pPr>
    <w:rPr>
      <w:rFonts w:ascii="Times New Roman" w:eastAsia="Times New Roman" w:hAnsi="Times New Roman" w:cs="Times New Roman"/>
      <w:sz w:val="24"/>
      <w:szCs w:val="20"/>
    </w:rPr>
  </w:style>
  <w:style w:type="paragraph" w:customStyle="1" w:styleId="5CC8A05828454672A680A2EB916962A83">
    <w:name w:val="5CC8A05828454672A680A2EB916962A83"/>
    <w:rsid w:val="00106999"/>
    <w:pPr>
      <w:spacing w:after="0" w:line="408" w:lineRule="auto"/>
    </w:pPr>
    <w:rPr>
      <w:rFonts w:ascii="Times New Roman" w:eastAsia="Times New Roman" w:hAnsi="Times New Roman" w:cs="Times New Roman"/>
      <w:sz w:val="24"/>
      <w:szCs w:val="20"/>
    </w:rPr>
  </w:style>
  <w:style w:type="paragraph" w:customStyle="1" w:styleId="46FFAB07DB794977B93C5C47B3E27C823">
    <w:name w:val="46FFAB07DB794977B93C5C47B3E27C823"/>
    <w:rsid w:val="00106999"/>
    <w:pPr>
      <w:spacing w:after="0" w:line="408" w:lineRule="auto"/>
    </w:pPr>
    <w:rPr>
      <w:rFonts w:ascii="Times New Roman" w:eastAsia="Times New Roman" w:hAnsi="Times New Roman" w:cs="Times New Roman"/>
      <w:sz w:val="24"/>
      <w:szCs w:val="20"/>
    </w:rPr>
  </w:style>
  <w:style w:type="paragraph" w:customStyle="1" w:styleId="A7EA4929633B415B938108D96426E1573">
    <w:name w:val="A7EA4929633B415B938108D96426E1573"/>
    <w:rsid w:val="00106999"/>
    <w:pPr>
      <w:spacing w:after="0" w:line="408" w:lineRule="auto"/>
    </w:pPr>
    <w:rPr>
      <w:rFonts w:ascii="Times New Roman" w:eastAsia="Times New Roman" w:hAnsi="Times New Roman" w:cs="Times New Roman"/>
      <w:sz w:val="24"/>
      <w:szCs w:val="20"/>
    </w:rPr>
  </w:style>
  <w:style w:type="paragraph" w:customStyle="1" w:styleId="880BE5E9903A4B849CAA84F4787CF9AC3">
    <w:name w:val="880BE5E9903A4B849CAA84F4787CF9AC3"/>
    <w:rsid w:val="00106999"/>
    <w:pPr>
      <w:spacing w:after="0" w:line="408" w:lineRule="auto"/>
    </w:pPr>
    <w:rPr>
      <w:rFonts w:ascii="Times New Roman" w:eastAsia="Times New Roman" w:hAnsi="Times New Roman" w:cs="Times New Roman"/>
      <w:sz w:val="24"/>
      <w:szCs w:val="20"/>
    </w:rPr>
  </w:style>
  <w:style w:type="paragraph" w:customStyle="1" w:styleId="9454BC0413C449EAA6D7E68D72F1C88B3">
    <w:name w:val="9454BC0413C449EAA6D7E68D72F1C88B3"/>
    <w:rsid w:val="00106999"/>
    <w:pPr>
      <w:spacing w:after="0" w:line="408" w:lineRule="auto"/>
    </w:pPr>
    <w:rPr>
      <w:rFonts w:ascii="Times New Roman" w:eastAsia="Times New Roman" w:hAnsi="Times New Roman" w:cs="Times New Roman"/>
      <w:sz w:val="24"/>
      <w:szCs w:val="20"/>
    </w:rPr>
  </w:style>
  <w:style w:type="paragraph" w:customStyle="1" w:styleId="D90F49B1E41F46A59EC4CCEB9DEA5FAE3">
    <w:name w:val="D90F49B1E41F46A59EC4CCEB9DEA5FAE3"/>
    <w:rsid w:val="00106999"/>
    <w:pPr>
      <w:spacing w:after="0" w:line="408" w:lineRule="auto"/>
    </w:pPr>
    <w:rPr>
      <w:rFonts w:ascii="Times New Roman" w:eastAsia="Times New Roman" w:hAnsi="Times New Roman" w:cs="Times New Roman"/>
      <w:sz w:val="24"/>
      <w:szCs w:val="20"/>
    </w:rPr>
  </w:style>
  <w:style w:type="paragraph" w:customStyle="1" w:styleId="67CA955C591846BFA9C63BF60896369B3">
    <w:name w:val="67CA955C591846BFA9C63BF60896369B3"/>
    <w:rsid w:val="00106999"/>
    <w:pPr>
      <w:spacing w:after="0" w:line="408" w:lineRule="auto"/>
    </w:pPr>
    <w:rPr>
      <w:rFonts w:ascii="Times New Roman" w:eastAsia="Times New Roman" w:hAnsi="Times New Roman" w:cs="Times New Roman"/>
      <w:sz w:val="24"/>
      <w:szCs w:val="20"/>
    </w:rPr>
  </w:style>
  <w:style w:type="paragraph" w:customStyle="1" w:styleId="E9AAADFB859347339AB018D57F7940363">
    <w:name w:val="E9AAADFB859347339AB018D57F7940363"/>
    <w:rsid w:val="00106999"/>
    <w:pPr>
      <w:spacing w:after="0" w:line="408" w:lineRule="auto"/>
    </w:pPr>
    <w:rPr>
      <w:rFonts w:ascii="Times New Roman" w:eastAsia="Times New Roman" w:hAnsi="Times New Roman" w:cs="Times New Roman"/>
      <w:sz w:val="24"/>
      <w:szCs w:val="20"/>
    </w:rPr>
  </w:style>
  <w:style w:type="paragraph" w:customStyle="1" w:styleId="99ACADF2AE1A4C96A7B05E51FB7F2B013">
    <w:name w:val="99ACADF2AE1A4C96A7B05E51FB7F2B013"/>
    <w:rsid w:val="00106999"/>
    <w:pPr>
      <w:spacing w:after="0" w:line="408" w:lineRule="auto"/>
    </w:pPr>
    <w:rPr>
      <w:rFonts w:ascii="Times New Roman" w:eastAsia="Times New Roman" w:hAnsi="Times New Roman" w:cs="Times New Roman"/>
      <w:sz w:val="24"/>
      <w:szCs w:val="20"/>
    </w:rPr>
  </w:style>
  <w:style w:type="paragraph" w:customStyle="1" w:styleId="2F8E72EA1B1349AF8A026D861C28C7083">
    <w:name w:val="2F8E72EA1B1349AF8A026D861C28C7083"/>
    <w:rsid w:val="00106999"/>
    <w:pPr>
      <w:spacing w:after="0" w:line="408" w:lineRule="auto"/>
    </w:pPr>
    <w:rPr>
      <w:rFonts w:ascii="Times New Roman" w:eastAsia="Times New Roman" w:hAnsi="Times New Roman" w:cs="Times New Roman"/>
      <w:sz w:val="24"/>
      <w:szCs w:val="20"/>
    </w:rPr>
  </w:style>
  <w:style w:type="paragraph" w:customStyle="1" w:styleId="AAD7A2B4B2474424BEC8E427BD922C983">
    <w:name w:val="AAD7A2B4B2474424BEC8E427BD922C983"/>
    <w:rsid w:val="00106999"/>
    <w:pPr>
      <w:spacing w:after="0" w:line="408" w:lineRule="auto"/>
    </w:pPr>
    <w:rPr>
      <w:rFonts w:ascii="Times New Roman" w:eastAsia="Times New Roman" w:hAnsi="Times New Roman" w:cs="Times New Roman"/>
      <w:sz w:val="24"/>
      <w:szCs w:val="20"/>
    </w:rPr>
  </w:style>
  <w:style w:type="paragraph" w:customStyle="1" w:styleId="1531BF98B8184E12ACEBB6CE00DB46493">
    <w:name w:val="1531BF98B8184E12ACEBB6CE00DB46493"/>
    <w:rsid w:val="00106999"/>
    <w:pPr>
      <w:spacing w:after="0" w:line="408" w:lineRule="auto"/>
    </w:pPr>
    <w:rPr>
      <w:rFonts w:ascii="Times New Roman" w:eastAsia="Times New Roman" w:hAnsi="Times New Roman" w:cs="Times New Roman"/>
      <w:sz w:val="24"/>
      <w:szCs w:val="20"/>
    </w:rPr>
  </w:style>
  <w:style w:type="paragraph" w:customStyle="1" w:styleId="B12D97E1276846A4B2D21CB59A0A0E053">
    <w:name w:val="B12D97E1276846A4B2D21CB59A0A0E053"/>
    <w:rsid w:val="00106999"/>
    <w:pPr>
      <w:spacing w:after="0" w:line="408" w:lineRule="auto"/>
    </w:pPr>
    <w:rPr>
      <w:rFonts w:ascii="Times New Roman" w:eastAsia="Times New Roman" w:hAnsi="Times New Roman" w:cs="Times New Roman"/>
      <w:sz w:val="24"/>
      <w:szCs w:val="20"/>
    </w:rPr>
  </w:style>
  <w:style w:type="paragraph" w:customStyle="1" w:styleId="E5A4B189280C499E9F94A46F1FD7CF073">
    <w:name w:val="E5A4B189280C499E9F94A46F1FD7CF073"/>
    <w:rsid w:val="00106999"/>
    <w:pPr>
      <w:spacing w:after="0" w:line="408" w:lineRule="auto"/>
    </w:pPr>
    <w:rPr>
      <w:rFonts w:ascii="Times New Roman" w:eastAsia="Times New Roman" w:hAnsi="Times New Roman" w:cs="Times New Roman"/>
      <w:sz w:val="24"/>
      <w:szCs w:val="20"/>
    </w:rPr>
  </w:style>
  <w:style w:type="paragraph" w:customStyle="1" w:styleId="7CD605BF1A8D4AA9AA777114743FD9983">
    <w:name w:val="7CD605BF1A8D4AA9AA777114743FD9983"/>
    <w:rsid w:val="00106999"/>
    <w:pPr>
      <w:spacing w:after="0" w:line="408" w:lineRule="auto"/>
    </w:pPr>
    <w:rPr>
      <w:rFonts w:ascii="Times New Roman" w:eastAsia="Times New Roman" w:hAnsi="Times New Roman" w:cs="Times New Roman"/>
      <w:sz w:val="24"/>
      <w:szCs w:val="20"/>
    </w:rPr>
  </w:style>
  <w:style w:type="paragraph" w:customStyle="1" w:styleId="9C4CBF1E051A40B682A00F822383B9483">
    <w:name w:val="9C4CBF1E051A40B682A00F822383B9483"/>
    <w:rsid w:val="00106999"/>
    <w:pPr>
      <w:spacing w:after="0" w:line="408" w:lineRule="auto"/>
    </w:pPr>
    <w:rPr>
      <w:rFonts w:ascii="Times New Roman" w:eastAsia="Times New Roman" w:hAnsi="Times New Roman" w:cs="Times New Roman"/>
      <w:sz w:val="24"/>
      <w:szCs w:val="20"/>
    </w:rPr>
  </w:style>
  <w:style w:type="paragraph" w:customStyle="1" w:styleId="14CC49206D594AF890EB13D2B2D862523">
    <w:name w:val="14CC49206D594AF890EB13D2B2D862523"/>
    <w:rsid w:val="00106999"/>
    <w:pPr>
      <w:spacing w:after="0" w:line="408" w:lineRule="auto"/>
    </w:pPr>
    <w:rPr>
      <w:rFonts w:ascii="Times New Roman" w:eastAsia="Times New Roman" w:hAnsi="Times New Roman" w:cs="Times New Roman"/>
      <w:sz w:val="24"/>
      <w:szCs w:val="20"/>
    </w:rPr>
  </w:style>
  <w:style w:type="paragraph" w:customStyle="1" w:styleId="3157464868794CC7B8EDA4BB813E93AD3">
    <w:name w:val="3157464868794CC7B8EDA4BB813E93AD3"/>
    <w:rsid w:val="00106999"/>
    <w:pPr>
      <w:spacing w:after="0" w:line="408" w:lineRule="auto"/>
    </w:pPr>
    <w:rPr>
      <w:rFonts w:ascii="Times New Roman" w:eastAsia="Times New Roman" w:hAnsi="Times New Roman" w:cs="Times New Roman"/>
      <w:sz w:val="24"/>
      <w:szCs w:val="20"/>
    </w:rPr>
  </w:style>
  <w:style w:type="paragraph" w:customStyle="1" w:styleId="A2E0387D04C74B90B81AD9B3540310583">
    <w:name w:val="A2E0387D04C74B90B81AD9B3540310583"/>
    <w:rsid w:val="00106999"/>
    <w:pPr>
      <w:spacing w:after="0" w:line="408" w:lineRule="auto"/>
    </w:pPr>
    <w:rPr>
      <w:rFonts w:ascii="Times New Roman" w:eastAsia="Times New Roman" w:hAnsi="Times New Roman" w:cs="Times New Roman"/>
      <w:sz w:val="24"/>
      <w:szCs w:val="20"/>
    </w:rPr>
  </w:style>
  <w:style w:type="paragraph" w:customStyle="1" w:styleId="2FEADF1C909A437FA9FC37E5B4017FBB3">
    <w:name w:val="2FEADF1C909A437FA9FC37E5B4017FBB3"/>
    <w:rsid w:val="00106999"/>
    <w:pPr>
      <w:spacing w:after="0" w:line="408" w:lineRule="auto"/>
    </w:pPr>
    <w:rPr>
      <w:rFonts w:ascii="Times New Roman" w:eastAsia="Times New Roman" w:hAnsi="Times New Roman" w:cs="Times New Roman"/>
      <w:sz w:val="24"/>
      <w:szCs w:val="20"/>
    </w:rPr>
  </w:style>
  <w:style w:type="paragraph" w:customStyle="1" w:styleId="05CD5EBACB4D4FA79D3C499A71617B853">
    <w:name w:val="05CD5EBACB4D4FA79D3C499A71617B853"/>
    <w:rsid w:val="00106999"/>
    <w:pPr>
      <w:spacing w:after="0" w:line="408" w:lineRule="auto"/>
    </w:pPr>
    <w:rPr>
      <w:rFonts w:ascii="Times New Roman" w:eastAsia="Times New Roman" w:hAnsi="Times New Roman" w:cs="Times New Roman"/>
      <w:sz w:val="24"/>
      <w:szCs w:val="20"/>
    </w:rPr>
  </w:style>
  <w:style w:type="paragraph" w:customStyle="1" w:styleId="36D78C7872884E29B2CEC0E7DB4B56BB3">
    <w:name w:val="36D78C7872884E29B2CEC0E7DB4B56BB3"/>
    <w:rsid w:val="00106999"/>
    <w:pPr>
      <w:spacing w:after="0" w:line="408" w:lineRule="auto"/>
    </w:pPr>
    <w:rPr>
      <w:rFonts w:ascii="Times New Roman" w:eastAsia="Times New Roman" w:hAnsi="Times New Roman" w:cs="Times New Roman"/>
      <w:sz w:val="24"/>
      <w:szCs w:val="20"/>
    </w:rPr>
  </w:style>
  <w:style w:type="paragraph" w:customStyle="1" w:styleId="4C5CF32498A04322AC5CEAC77FC2861C3">
    <w:name w:val="4C5CF32498A04322AC5CEAC77FC2861C3"/>
    <w:rsid w:val="00106999"/>
    <w:pPr>
      <w:spacing w:after="0" w:line="408" w:lineRule="auto"/>
    </w:pPr>
    <w:rPr>
      <w:rFonts w:ascii="Times New Roman" w:eastAsia="Times New Roman" w:hAnsi="Times New Roman" w:cs="Times New Roman"/>
      <w:sz w:val="24"/>
      <w:szCs w:val="20"/>
    </w:rPr>
  </w:style>
  <w:style w:type="paragraph" w:customStyle="1" w:styleId="3EDCD238AD284E73B027648D386B11533">
    <w:name w:val="3EDCD238AD284E73B027648D386B11533"/>
    <w:rsid w:val="00106999"/>
    <w:pPr>
      <w:spacing w:after="0" w:line="408" w:lineRule="auto"/>
    </w:pPr>
    <w:rPr>
      <w:rFonts w:ascii="Times New Roman" w:eastAsia="Times New Roman" w:hAnsi="Times New Roman" w:cs="Times New Roman"/>
      <w:sz w:val="24"/>
      <w:szCs w:val="20"/>
    </w:rPr>
  </w:style>
  <w:style w:type="paragraph" w:customStyle="1" w:styleId="5B2DE093AB9349B59080B871AB556A6B3">
    <w:name w:val="5B2DE093AB9349B59080B871AB556A6B3"/>
    <w:rsid w:val="00106999"/>
    <w:pPr>
      <w:spacing w:after="0" w:line="408" w:lineRule="auto"/>
    </w:pPr>
    <w:rPr>
      <w:rFonts w:ascii="Times New Roman" w:eastAsia="Times New Roman" w:hAnsi="Times New Roman" w:cs="Times New Roman"/>
      <w:sz w:val="24"/>
      <w:szCs w:val="20"/>
    </w:rPr>
  </w:style>
  <w:style w:type="paragraph" w:customStyle="1" w:styleId="CF08499370FD40AA8CBA9D9CCA8FC3283">
    <w:name w:val="CF08499370FD40AA8CBA9D9CCA8FC3283"/>
    <w:rsid w:val="00106999"/>
    <w:pPr>
      <w:spacing w:after="0" w:line="408" w:lineRule="auto"/>
    </w:pPr>
    <w:rPr>
      <w:rFonts w:ascii="Times New Roman" w:eastAsia="Times New Roman" w:hAnsi="Times New Roman" w:cs="Times New Roman"/>
      <w:sz w:val="24"/>
      <w:szCs w:val="20"/>
    </w:rPr>
  </w:style>
  <w:style w:type="paragraph" w:customStyle="1" w:styleId="04091CC373D44ADF99FD2F11121D68003">
    <w:name w:val="04091CC373D44ADF99FD2F11121D68003"/>
    <w:rsid w:val="00106999"/>
    <w:pPr>
      <w:spacing w:after="0" w:line="408" w:lineRule="auto"/>
    </w:pPr>
    <w:rPr>
      <w:rFonts w:ascii="Times New Roman" w:eastAsia="Times New Roman" w:hAnsi="Times New Roman" w:cs="Times New Roman"/>
      <w:sz w:val="24"/>
      <w:szCs w:val="20"/>
    </w:rPr>
  </w:style>
  <w:style w:type="paragraph" w:customStyle="1" w:styleId="3EF5DD5DAEAC40DFA61C2095E50D96833">
    <w:name w:val="3EF5DD5DAEAC40DFA61C2095E50D96833"/>
    <w:rsid w:val="00106999"/>
    <w:pPr>
      <w:spacing w:after="0" w:line="408" w:lineRule="auto"/>
    </w:pPr>
    <w:rPr>
      <w:rFonts w:ascii="Times New Roman" w:eastAsia="Times New Roman" w:hAnsi="Times New Roman" w:cs="Times New Roman"/>
      <w:sz w:val="24"/>
      <w:szCs w:val="20"/>
    </w:rPr>
  </w:style>
  <w:style w:type="paragraph" w:customStyle="1" w:styleId="AA7EC5B8C4BA4764B10DA6272CCF18C23">
    <w:name w:val="AA7EC5B8C4BA4764B10DA6272CCF18C23"/>
    <w:rsid w:val="00106999"/>
    <w:pPr>
      <w:spacing w:after="0" w:line="408" w:lineRule="auto"/>
    </w:pPr>
    <w:rPr>
      <w:rFonts w:ascii="Times New Roman" w:eastAsia="Times New Roman" w:hAnsi="Times New Roman" w:cs="Times New Roman"/>
      <w:sz w:val="24"/>
      <w:szCs w:val="20"/>
    </w:rPr>
  </w:style>
  <w:style w:type="paragraph" w:customStyle="1" w:styleId="2A256091D6B14C81AB7B941BB19316E83">
    <w:name w:val="2A256091D6B14C81AB7B941BB19316E83"/>
    <w:rsid w:val="00106999"/>
    <w:pPr>
      <w:spacing w:after="0" w:line="408" w:lineRule="auto"/>
    </w:pPr>
    <w:rPr>
      <w:rFonts w:ascii="Times New Roman" w:eastAsia="Times New Roman" w:hAnsi="Times New Roman" w:cs="Times New Roman"/>
      <w:sz w:val="24"/>
      <w:szCs w:val="20"/>
    </w:rPr>
  </w:style>
  <w:style w:type="paragraph" w:customStyle="1" w:styleId="19406FF987AE484A8D9B23647A3F6E263">
    <w:name w:val="19406FF987AE484A8D9B23647A3F6E263"/>
    <w:rsid w:val="00106999"/>
    <w:pPr>
      <w:spacing w:after="0" w:line="408" w:lineRule="auto"/>
    </w:pPr>
    <w:rPr>
      <w:rFonts w:ascii="Times New Roman" w:eastAsia="Times New Roman" w:hAnsi="Times New Roman" w:cs="Times New Roman"/>
      <w:sz w:val="24"/>
      <w:szCs w:val="20"/>
    </w:rPr>
  </w:style>
  <w:style w:type="paragraph" w:customStyle="1" w:styleId="30955D1489744EC48B02080FB2618E4F3">
    <w:name w:val="30955D1489744EC48B02080FB2618E4F3"/>
    <w:rsid w:val="00106999"/>
    <w:pPr>
      <w:spacing w:after="0" w:line="408" w:lineRule="auto"/>
    </w:pPr>
    <w:rPr>
      <w:rFonts w:ascii="Times New Roman" w:eastAsia="Times New Roman" w:hAnsi="Times New Roman" w:cs="Times New Roman"/>
      <w:sz w:val="24"/>
      <w:szCs w:val="20"/>
    </w:rPr>
  </w:style>
  <w:style w:type="paragraph" w:customStyle="1" w:styleId="4415ED37A3E7469183D037DC6D10704C2">
    <w:name w:val="4415ED37A3E7469183D037DC6D10704C2"/>
    <w:rsid w:val="00106999"/>
    <w:pPr>
      <w:spacing w:after="0" w:line="408" w:lineRule="auto"/>
    </w:pPr>
    <w:rPr>
      <w:rFonts w:ascii="Times New Roman" w:eastAsia="Times New Roman" w:hAnsi="Times New Roman" w:cs="Times New Roman"/>
      <w:sz w:val="24"/>
      <w:szCs w:val="20"/>
    </w:rPr>
  </w:style>
  <w:style w:type="paragraph" w:customStyle="1" w:styleId="417DD29024954F008A7987303D5C8A652">
    <w:name w:val="417DD29024954F008A7987303D5C8A652"/>
    <w:rsid w:val="00106999"/>
    <w:pPr>
      <w:spacing w:after="0" w:line="408" w:lineRule="auto"/>
    </w:pPr>
    <w:rPr>
      <w:rFonts w:ascii="Times New Roman" w:eastAsia="Times New Roman" w:hAnsi="Times New Roman" w:cs="Times New Roman"/>
      <w:sz w:val="24"/>
      <w:szCs w:val="20"/>
    </w:rPr>
  </w:style>
  <w:style w:type="paragraph" w:customStyle="1" w:styleId="A7B1F383EE24493EB54BAFEBFBEA13862">
    <w:name w:val="A7B1F383EE24493EB54BAFEBFBEA13862"/>
    <w:rsid w:val="00106999"/>
    <w:pPr>
      <w:spacing w:after="0" w:line="408" w:lineRule="auto"/>
    </w:pPr>
    <w:rPr>
      <w:rFonts w:ascii="Times New Roman" w:eastAsia="Times New Roman" w:hAnsi="Times New Roman" w:cs="Times New Roman"/>
      <w:sz w:val="24"/>
      <w:szCs w:val="20"/>
    </w:rPr>
  </w:style>
  <w:style w:type="paragraph" w:customStyle="1" w:styleId="9565E6842E414766B94C15E0C6C1C1542">
    <w:name w:val="9565E6842E414766B94C15E0C6C1C1542"/>
    <w:rsid w:val="00106999"/>
    <w:pPr>
      <w:spacing w:after="0" w:line="408" w:lineRule="auto"/>
    </w:pPr>
    <w:rPr>
      <w:rFonts w:ascii="Times New Roman" w:eastAsia="Times New Roman" w:hAnsi="Times New Roman" w:cs="Times New Roman"/>
      <w:sz w:val="24"/>
      <w:szCs w:val="20"/>
    </w:rPr>
  </w:style>
  <w:style w:type="paragraph" w:customStyle="1" w:styleId="8B19BB43FD7244599D7D8F3E0DA6AA653">
    <w:name w:val="8B19BB43FD7244599D7D8F3E0DA6AA653"/>
    <w:rsid w:val="00106999"/>
    <w:pPr>
      <w:spacing w:after="0" w:line="408" w:lineRule="auto"/>
    </w:pPr>
    <w:rPr>
      <w:rFonts w:ascii="Times New Roman" w:eastAsia="Times New Roman" w:hAnsi="Times New Roman" w:cs="Times New Roman"/>
      <w:sz w:val="24"/>
      <w:szCs w:val="20"/>
    </w:rPr>
  </w:style>
  <w:style w:type="paragraph" w:customStyle="1" w:styleId="EB24C18BAA6B4C25A1405D0A44A5116F2">
    <w:name w:val="EB24C18BAA6B4C25A1405D0A44A5116F2"/>
    <w:rsid w:val="00106999"/>
    <w:pPr>
      <w:spacing w:after="0" w:line="408" w:lineRule="auto"/>
    </w:pPr>
    <w:rPr>
      <w:rFonts w:ascii="Times New Roman" w:eastAsia="Times New Roman" w:hAnsi="Times New Roman" w:cs="Times New Roman"/>
      <w:sz w:val="24"/>
      <w:szCs w:val="20"/>
    </w:rPr>
  </w:style>
  <w:style w:type="paragraph" w:customStyle="1" w:styleId="AF8C367C4F104C28ABD12E069BB77C663">
    <w:name w:val="AF8C367C4F104C28ABD12E069BB77C663"/>
    <w:rsid w:val="00106999"/>
    <w:pPr>
      <w:spacing w:after="0" w:line="408" w:lineRule="auto"/>
    </w:pPr>
    <w:rPr>
      <w:rFonts w:ascii="Times New Roman" w:eastAsia="Times New Roman" w:hAnsi="Times New Roman" w:cs="Times New Roman"/>
      <w:sz w:val="24"/>
      <w:szCs w:val="20"/>
    </w:rPr>
  </w:style>
  <w:style w:type="paragraph" w:customStyle="1" w:styleId="8AC7E78231914D8DB4106036C37C9AF03">
    <w:name w:val="8AC7E78231914D8DB4106036C37C9AF03"/>
    <w:rsid w:val="00106999"/>
    <w:pPr>
      <w:spacing w:after="0" w:line="408" w:lineRule="auto"/>
    </w:pPr>
    <w:rPr>
      <w:rFonts w:ascii="Times New Roman" w:eastAsia="Times New Roman" w:hAnsi="Times New Roman" w:cs="Times New Roman"/>
      <w:sz w:val="24"/>
      <w:szCs w:val="20"/>
    </w:rPr>
  </w:style>
  <w:style w:type="paragraph" w:customStyle="1" w:styleId="B169998EAADE4E67B950EB7B21E06E123">
    <w:name w:val="B169998EAADE4E67B950EB7B21E06E123"/>
    <w:rsid w:val="00106999"/>
    <w:pPr>
      <w:spacing w:after="0" w:line="408" w:lineRule="auto"/>
    </w:pPr>
    <w:rPr>
      <w:rFonts w:ascii="Times New Roman" w:eastAsia="Times New Roman" w:hAnsi="Times New Roman" w:cs="Times New Roman"/>
      <w:sz w:val="24"/>
      <w:szCs w:val="20"/>
    </w:rPr>
  </w:style>
  <w:style w:type="paragraph" w:customStyle="1" w:styleId="D7AFDBB2007A4F3392BC9553C3D262282">
    <w:name w:val="D7AFDBB2007A4F3392BC9553C3D262282"/>
    <w:rsid w:val="00106999"/>
    <w:pPr>
      <w:spacing w:after="0" w:line="408" w:lineRule="auto"/>
    </w:pPr>
    <w:rPr>
      <w:rFonts w:ascii="Times New Roman" w:eastAsia="Times New Roman" w:hAnsi="Times New Roman" w:cs="Times New Roman"/>
      <w:sz w:val="24"/>
      <w:szCs w:val="20"/>
    </w:rPr>
  </w:style>
  <w:style w:type="paragraph" w:customStyle="1" w:styleId="4547516D47054EB09224C1E5C3860D603">
    <w:name w:val="4547516D47054EB09224C1E5C3860D603"/>
    <w:rsid w:val="00106999"/>
    <w:pPr>
      <w:spacing w:after="0" w:line="408" w:lineRule="auto"/>
    </w:pPr>
    <w:rPr>
      <w:rFonts w:ascii="Times New Roman" w:eastAsia="Times New Roman" w:hAnsi="Times New Roman" w:cs="Times New Roman"/>
      <w:sz w:val="24"/>
      <w:szCs w:val="20"/>
    </w:rPr>
  </w:style>
  <w:style w:type="paragraph" w:customStyle="1" w:styleId="4ADDBC01C4C64C94AF6910ABE1758B683">
    <w:name w:val="4ADDBC01C4C64C94AF6910ABE1758B683"/>
    <w:rsid w:val="00106999"/>
    <w:pPr>
      <w:spacing w:after="0" w:line="408" w:lineRule="auto"/>
    </w:pPr>
    <w:rPr>
      <w:rFonts w:ascii="Times New Roman" w:eastAsia="Times New Roman" w:hAnsi="Times New Roman" w:cs="Times New Roman"/>
      <w:sz w:val="24"/>
      <w:szCs w:val="20"/>
    </w:rPr>
  </w:style>
  <w:style w:type="paragraph" w:customStyle="1" w:styleId="7163AE4D5B36451F97DD8F645EA5DBB33">
    <w:name w:val="7163AE4D5B36451F97DD8F645EA5DBB33"/>
    <w:rsid w:val="00106999"/>
    <w:pPr>
      <w:spacing w:after="0" w:line="408" w:lineRule="auto"/>
    </w:pPr>
    <w:rPr>
      <w:rFonts w:ascii="Times New Roman" w:eastAsia="Times New Roman" w:hAnsi="Times New Roman" w:cs="Times New Roman"/>
      <w:sz w:val="24"/>
      <w:szCs w:val="20"/>
    </w:rPr>
  </w:style>
  <w:style w:type="paragraph" w:customStyle="1" w:styleId="3AED9A565B074FD7930626B528EA85E33">
    <w:name w:val="3AED9A565B074FD7930626B528EA85E33"/>
    <w:rsid w:val="00106999"/>
    <w:pPr>
      <w:spacing w:after="0" w:line="408" w:lineRule="auto"/>
    </w:pPr>
    <w:rPr>
      <w:rFonts w:ascii="Times New Roman" w:eastAsia="Times New Roman" w:hAnsi="Times New Roman" w:cs="Times New Roman"/>
      <w:sz w:val="24"/>
      <w:szCs w:val="20"/>
    </w:rPr>
  </w:style>
  <w:style w:type="paragraph" w:customStyle="1" w:styleId="A7BECFD09BA7416A9C812915AF7FEB633">
    <w:name w:val="A7BECFD09BA7416A9C812915AF7FEB633"/>
    <w:rsid w:val="00106999"/>
    <w:pPr>
      <w:spacing w:after="0" w:line="408" w:lineRule="auto"/>
    </w:pPr>
    <w:rPr>
      <w:rFonts w:ascii="Times New Roman" w:eastAsia="Times New Roman" w:hAnsi="Times New Roman" w:cs="Times New Roman"/>
      <w:sz w:val="24"/>
      <w:szCs w:val="20"/>
    </w:rPr>
  </w:style>
  <w:style w:type="paragraph" w:customStyle="1" w:styleId="AA1AFE78C9DB49FA8B43323CF52FD43B3">
    <w:name w:val="AA1AFE78C9DB49FA8B43323CF52FD43B3"/>
    <w:rsid w:val="00106999"/>
    <w:pPr>
      <w:spacing w:after="0" w:line="408" w:lineRule="auto"/>
    </w:pPr>
    <w:rPr>
      <w:rFonts w:ascii="Times New Roman" w:eastAsia="Times New Roman" w:hAnsi="Times New Roman" w:cs="Times New Roman"/>
      <w:sz w:val="24"/>
      <w:szCs w:val="20"/>
    </w:rPr>
  </w:style>
  <w:style w:type="paragraph" w:customStyle="1" w:styleId="FBC8822BBCBD45A781E21C5B561747FF3">
    <w:name w:val="FBC8822BBCBD45A781E21C5B561747FF3"/>
    <w:rsid w:val="00106999"/>
    <w:pPr>
      <w:spacing w:after="0" w:line="408" w:lineRule="auto"/>
    </w:pPr>
    <w:rPr>
      <w:rFonts w:ascii="Times New Roman" w:eastAsia="Times New Roman" w:hAnsi="Times New Roman" w:cs="Times New Roman"/>
      <w:sz w:val="24"/>
      <w:szCs w:val="20"/>
    </w:rPr>
  </w:style>
  <w:style w:type="paragraph" w:customStyle="1" w:styleId="C618271CCC2D407E840C7745EA00475F3">
    <w:name w:val="C618271CCC2D407E840C7745EA00475F3"/>
    <w:rsid w:val="00106999"/>
    <w:pPr>
      <w:spacing w:after="0" w:line="408" w:lineRule="auto"/>
    </w:pPr>
    <w:rPr>
      <w:rFonts w:ascii="Times New Roman" w:eastAsia="Times New Roman" w:hAnsi="Times New Roman" w:cs="Times New Roman"/>
      <w:sz w:val="24"/>
      <w:szCs w:val="20"/>
    </w:rPr>
  </w:style>
  <w:style w:type="paragraph" w:customStyle="1" w:styleId="15A34C2B681B4A95B86F6141B4A5584B3">
    <w:name w:val="15A34C2B681B4A95B86F6141B4A5584B3"/>
    <w:rsid w:val="00106999"/>
    <w:pPr>
      <w:spacing w:after="0" w:line="408" w:lineRule="auto"/>
    </w:pPr>
    <w:rPr>
      <w:rFonts w:ascii="Times New Roman" w:eastAsia="Times New Roman" w:hAnsi="Times New Roman" w:cs="Times New Roman"/>
      <w:sz w:val="24"/>
      <w:szCs w:val="20"/>
    </w:rPr>
  </w:style>
  <w:style w:type="paragraph" w:customStyle="1" w:styleId="565D6C64A973445E86F67EAB987B6B643">
    <w:name w:val="565D6C64A973445E86F67EAB987B6B643"/>
    <w:rsid w:val="00106999"/>
    <w:pPr>
      <w:spacing w:after="0" w:line="408" w:lineRule="auto"/>
    </w:pPr>
    <w:rPr>
      <w:rFonts w:ascii="Times New Roman" w:eastAsia="Times New Roman" w:hAnsi="Times New Roman" w:cs="Times New Roman"/>
      <w:sz w:val="24"/>
      <w:szCs w:val="20"/>
    </w:rPr>
  </w:style>
  <w:style w:type="paragraph" w:customStyle="1" w:styleId="9D0027603D00482BB858EB889B5592453">
    <w:name w:val="9D0027603D00482BB858EB889B5592453"/>
    <w:rsid w:val="00106999"/>
    <w:pPr>
      <w:spacing w:after="0" w:line="408" w:lineRule="auto"/>
    </w:pPr>
    <w:rPr>
      <w:rFonts w:ascii="Times New Roman" w:eastAsia="Times New Roman" w:hAnsi="Times New Roman" w:cs="Times New Roman"/>
      <w:sz w:val="24"/>
      <w:szCs w:val="20"/>
    </w:rPr>
  </w:style>
  <w:style w:type="paragraph" w:customStyle="1" w:styleId="1E70662EA4F741AAB0E944D7809076AA">
    <w:name w:val="1E70662EA4F741AAB0E944D7809076AA"/>
    <w:rsid w:val="00106999"/>
    <w:pPr>
      <w:spacing w:after="160" w:line="259" w:lineRule="auto"/>
    </w:pPr>
  </w:style>
  <w:style w:type="paragraph" w:customStyle="1" w:styleId="60C208A8A163482283361267EEF283DC">
    <w:name w:val="60C208A8A163482283361267EEF283DC"/>
    <w:rsid w:val="00106999"/>
    <w:pPr>
      <w:spacing w:after="160" w:line="259" w:lineRule="auto"/>
    </w:pPr>
  </w:style>
  <w:style w:type="paragraph" w:customStyle="1" w:styleId="11A31F11A0434110B762B74E7D1AA910">
    <w:name w:val="11A31F11A0434110B762B74E7D1AA910"/>
    <w:rsid w:val="00106999"/>
    <w:pPr>
      <w:spacing w:after="160" w:line="259" w:lineRule="auto"/>
    </w:pPr>
  </w:style>
  <w:style w:type="paragraph" w:customStyle="1" w:styleId="2B6F20D2FCA143BCBAC8B4F18E610887">
    <w:name w:val="2B6F20D2FCA143BCBAC8B4F18E610887"/>
    <w:rsid w:val="007C27AF"/>
    <w:pPr>
      <w:spacing w:after="160" w:line="259" w:lineRule="auto"/>
    </w:pPr>
  </w:style>
  <w:style w:type="paragraph" w:customStyle="1" w:styleId="DBDA58DB7CCB422DA7E19ACADF429034">
    <w:name w:val="DBDA58DB7CCB422DA7E19ACADF429034"/>
    <w:rsid w:val="007C27AF"/>
    <w:pPr>
      <w:spacing w:after="160" w:line="259" w:lineRule="auto"/>
    </w:pPr>
  </w:style>
  <w:style w:type="paragraph" w:customStyle="1" w:styleId="386874A8A01943B3B91EA637F05905C8">
    <w:name w:val="386874A8A01943B3B91EA637F05905C8"/>
    <w:rsid w:val="007C27AF"/>
    <w:pPr>
      <w:spacing w:after="160" w:line="259" w:lineRule="auto"/>
    </w:pPr>
  </w:style>
  <w:style w:type="paragraph" w:customStyle="1" w:styleId="69D1372242D840148F52EFED3E1E500C">
    <w:name w:val="69D1372242D840148F52EFED3E1E500C"/>
    <w:rsid w:val="007C27AF"/>
    <w:pPr>
      <w:spacing w:after="160" w:line="259" w:lineRule="auto"/>
    </w:pPr>
  </w:style>
  <w:style w:type="paragraph" w:customStyle="1" w:styleId="AF1C55428DEE4631ACD76857EDC0DA5E">
    <w:name w:val="AF1C55428DEE4631ACD76857EDC0DA5E"/>
    <w:rsid w:val="007C27AF"/>
    <w:pPr>
      <w:spacing w:after="160" w:line="259" w:lineRule="auto"/>
    </w:pPr>
  </w:style>
  <w:style w:type="paragraph" w:customStyle="1" w:styleId="8D894E0C1A0C48EEBE226B4E106B5F6C">
    <w:name w:val="8D894E0C1A0C48EEBE226B4E106B5F6C"/>
    <w:rsid w:val="007C27AF"/>
    <w:pPr>
      <w:spacing w:after="160" w:line="259" w:lineRule="auto"/>
    </w:pPr>
  </w:style>
  <w:style w:type="paragraph" w:customStyle="1" w:styleId="E2A56BEF5A604B869FBCF4A008EC54EC">
    <w:name w:val="E2A56BEF5A604B869FBCF4A008EC54EC"/>
    <w:rsid w:val="007C27AF"/>
    <w:pPr>
      <w:spacing w:after="160" w:line="259" w:lineRule="auto"/>
    </w:pPr>
  </w:style>
  <w:style w:type="paragraph" w:customStyle="1" w:styleId="C32C64877A6D49289D5F0787EC3672B4">
    <w:name w:val="C32C64877A6D49289D5F0787EC3672B4"/>
    <w:rsid w:val="007C27AF"/>
    <w:pPr>
      <w:spacing w:after="160" w:line="259" w:lineRule="auto"/>
    </w:pPr>
  </w:style>
  <w:style w:type="paragraph" w:customStyle="1" w:styleId="F50D11C03D5744C5B5BEE4F85AEA95CD">
    <w:name w:val="F50D11C03D5744C5B5BEE4F85AEA95CD"/>
    <w:rsid w:val="007C27AF"/>
    <w:pPr>
      <w:spacing w:after="160" w:line="259" w:lineRule="auto"/>
    </w:pPr>
  </w:style>
  <w:style w:type="paragraph" w:customStyle="1" w:styleId="E266840F79124FC9A3B1705B2AF5FA85">
    <w:name w:val="E266840F79124FC9A3B1705B2AF5FA85"/>
    <w:rsid w:val="007C27AF"/>
    <w:pPr>
      <w:spacing w:after="160" w:line="259" w:lineRule="auto"/>
    </w:pPr>
  </w:style>
  <w:style w:type="paragraph" w:customStyle="1" w:styleId="2C6A240900C7416A84ED1C39F955F98B">
    <w:name w:val="2C6A240900C7416A84ED1C39F955F98B"/>
    <w:rsid w:val="007C27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7E2A-A094-4452-8674-D2844391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645</TotalTime>
  <Pages>11</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29</cp:revision>
  <cp:lastPrinted>2017-05-09T18:51:00Z</cp:lastPrinted>
  <dcterms:created xsi:type="dcterms:W3CDTF">2014-08-27T20:12:00Z</dcterms:created>
  <dcterms:modified xsi:type="dcterms:W3CDTF">2017-05-09T20:04:00Z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