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7F" w:rsidRDefault="003E34EC" w:rsidP="00D018ED">
      <w:pPr>
        <w:spacing w:line="204" w:lineRule="auto"/>
        <w:rPr>
          <w:b/>
          <w:szCs w:val="24"/>
        </w:rPr>
      </w:pPr>
      <w:r>
        <w:rPr>
          <w:b/>
          <w:szCs w:val="24"/>
        </w:rPr>
        <w:t>NOA</w:t>
      </w:r>
    </w:p>
    <w:p w:rsidR="00DC2AD8" w:rsidRDefault="004C5F97" w:rsidP="00DC2AD8">
      <w:pPr>
        <w:spacing w:line="204" w:lineRule="auto"/>
        <w:rPr>
          <w:szCs w:val="24"/>
        </w:rPr>
      </w:pPr>
      <w:sdt>
        <w:sdtPr>
          <w:rPr>
            <w:szCs w:val="24"/>
          </w:rPr>
          <w:id w:val="654018242"/>
          <w:placeholder>
            <w:docPart w:val="6C303433DA384BFF84A7056CD058A691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ATTORNEY INFORMATION</w:t>
          </w:r>
        </w:sdtContent>
      </w:sdt>
    </w:p>
    <w:p w:rsidR="00DC2AD8" w:rsidRDefault="00DC2AD8" w:rsidP="00DC2AD8">
      <w:pPr>
        <w:spacing w:line="204" w:lineRule="auto"/>
        <w:rPr>
          <w:szCs w:val="24"/>
        </w:rPr>
      </w:pPr>
      <w:r>
        <w:rPr>
          <w:szCs w:val="24"/>
        </w:rPr>
        <w:t>Attorneys for Defendant</w:t>
      </w:r>
    </w:p>
    <w:p w:rsidR="00DC2AD8" w:rsidRDefault="00DC2AD8" w:rsidP="00DC2AD8">
      <w:pPr>
        <w:spacing w:line="204" w:lineRule="auto"/>
        <w:rPr>
          <w:szCs w:val="24"/>
        </w:rPr>
      </w:pPr>
      <w:r w:rsidRPr="003F254D">
        <w:rPr>
          <w:i/>
          <w:szCs w:val="24"/>
        </w:rPr>
        <w:t>In Conjunction with Leg</w:t>
      </w:r>
      <w:r>
        <w:rPr>
          <w:i/>
          <w:szCs w:val="24"/>
        </w:rPr>
        <w:t>al Aid Center of Southern Nevada Pro Bono Project</w:t>
      </w:r>
    </w:p>
    <w:p w:rsidR="00DC2AD8" w:rsidRDefault="00DC2AD8" w:rsidP="00DC2AD8">
      <w:pPr>
        <w:spacing w:line="204" w:lineRule="auto"/>
        <w:rPr>
          <w:szCs w:val="24"/>
        </w:rPr>
      </w:pPr>
    </w:p>
    <w:p w:rsidR="00DC2AD8" w:rsidRDefault="00DC2AD8" w:rsidP="00DC2AD8">
      <w:pPr>
        <w:spacing w:line="204" w:lineRule="auto"/>
        <w:jc w:val="center"/>
        <w:rPr>
          <w:szCs w:val="24"/>
        </w:rPr>
      </w:pPr>
      <w:r>
        <w:rPr>
          <w:szCs w:val="24"/>
        </w:rPr>
        <w:t>DISTRICT COURT</w:t>
      </w:r>
    </w:p>
    <w:p w:rsidR="00DC2AD8" w:rsidRDefault="00DC2AD8" w:rsidP="00DC2AD8">
      <w:pPr>
        <w:spacing w:line="204" w:lineRule="auto"/>
        <w:jc w:val="center"/>
        <w:rPr>
          <w:szCs w:val="24"/>
        </w:rPr>
      </w:pPr>
    </w:p>
    <w:p w:rsidR="00DC2AD8" w:rsidRDefault="00DC2AD8" w:rsidP="00DC2AD8">
      <w:pPr>
        <w:spacing w:line="204" w:lineRule="auto"/>
        <w:jc w:val="center"/>
        <w:rPr>
          <w:szCs w:val="24"/>
        </w:rPr>
      </w:pPr>
      <w:r>
        <w:rPr>
          <w:szCs w:val="24"/>
        </w:rPr>
        <w:t>CLARK COUNTY, NEVADA</w:t>
      </w:r>
    </w:p>
    <w:p w:rsidR="00DC2AD8" w:rsidRDefault="00DC2AD8" w:rsidP="00DC2AD8">
      <w:pPr>
        <w:spacing w:line="204" w:lineRule="auto"/>
        <w:jc w:val="center"/>
        <w:rPr>
          <w:szCs w:val="24"/>
        </w:rPr>
      </w:pPr>
    </w:p>
    <w:p w:rsidR="00DC2AD8" w:rsidRDefault="004C5F97" w:rsidP="00DC2AD8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1337006777"/>
          <w:placeholder>
            <w:docPart w:val="6CBA918AFD20499786A51F9489D91FFD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PLAINTIFF NAME</w:t>
          </w:r>
        </w:sdtContent>
      </w:sdt>
      <w:r w:rsidR="00DC2AD8">
        <w:rPr>
          <w:szCs w:val="24"/>
        </w:rPr>
        <w:tab/>
      </w:r>
      <w:r w:rsidR="00DC2AD8">
        <w:rPr>
          <w:szCs w:val="24"/>
        </w:rPr>
        <w:tab/>
      </w:r>
      <w:r w:rsidR="00DC2AD8">
        <w:rPr>
          <w:szCs w:val="24"/>
        </w:rPr>
        <w:tab/>
      </w:r>
      <w:r w:rsidR="00DC2AD8"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Plaintiff,</w:t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 xml:space="preserve">Case No.: </w:t>
      </w:r>
      <w:sdt>
        <w:sdtPr>
          <w:rPr>
            <w:szCs w:val="24"/>
          </w:rPr>
          <w:id w:val="655168466"/>
          <w:placeholder>
            <w:docPart w:val="9EAEC29F46764E2F9130965B504B2782"/>
          </w:placeholder>
          <w:showingPlcHdr/>
        </w:sdtPr>
        <w:sdtContent>
          <w:r>
            <w:rPr>
              <w:rStyle w:val="PlaceholderText"/>
              <w:szCs w:val="24"/>
            </w:rPr>
            <w:t>CASE NO.</w:t>
          </w:r>
        </w:sdtContent>
      </w:sdt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Pr="00ED207F" w:rsidRDefault="00DC2AD8" w:rsidP="00DC2AD8">
      <w:pPr>
        <w:spacing w:line="204" w:lineRule="auto"/>
        <w:jc w:val="both"/>
        <w:rPr>
          <w:szCs w:val="24"/>
        </w:rPr>
      </w:pPr>
      <w:proofErr w:type="gramStart"/>
      <w:r>
        <w:rPr>
          <w:szCs w:val="24"/>
        </w:rPr>
        <w:t>v</w:t>
      </w:r>
      <w:r w:rsidRPr="00ED207F">
        <w:rPr>
          <w:szCs w:val="24"/>
        </w:rPr>
        <w:t>s</w:t>
      </w:r>
      <w:proofErr w:type="gramEnd"/>
      <w:r w:rsidRPr="00ED207F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)</w:t>
      </w:r>
      <w:r>
        <w:rPr>
          <w:szCs w:val="24"/>
        </w:rPr>
        <w:tab/>
        <w:t xml:space="preserve">Dept. No.: </w:t>
      </w:r>
      <w:sdt>
        <w:sdtPr>
          <w:rPr>
            <w:szCs w:val="24"/>
          </w:rPr>
          <w:id w:val="655168468"/>
          <w:placeholder>
            <w:docPart w:val="42F2B3CB4A3841BFA0C3453E7C62112A"/>
          </w:placeholder>
          <w:showingPlcHdr/>
        </w:sdtPr>
        <w:sdtContent>
          <w:r>
            <w:rPr>
              <w:rStyle w:val="PlaceholderText"/>
              <w:szCs w:val="24"/>
            </w:rPr>
            <w:t>DEPT. NO.</w:t>
          </w:r>
          <w:proofErr w:type="gramEnd"/>
        </w:sdtContent>
      </w:sdt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szCs w:val="24"/>
        </w:rPr>
        <w:tab/>
        <w:t>)</w:t>
      </w:r>
    </w:p>
    <w:p w:rsidR="00DC2AD8" w:rsidRDefault="004C5F97" w:rsidP="00DC2AD8">
      <w:pPr>
        <w:spacing w:line="204" w:lineRule="auto"/>
        <w:jc w:val="both"/>
        <w:rPr>
          <w:szCs w:val="24"/>
        </w:rPr>
      </w:pPr>
      <w:sdt>
        <w:sdtPr>
          <w:rPr>
            <w:szCs w:val="24"/>
          </w:rPr>
          <w:id w:val="655168464"/>
          <w:placeholder>
            <w:docPart w:val="81CE581F90104C45AB37DA45E726E22A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DEFENDANT NAME</w:t>
          </w:r>
        </w:sdtContent>
      </w:sdt>
      <w:r w:rsidR="00DC2AD8">
        <w:rPr>
          <w:szCs w:val="24"/>
        </w:rPr>
        <w:t>,</w:t>
      </w:r>
      <w:r w:rsidR="00DC2AD8">
        <w:rPr>
          <w:szCs w:val="24"/>
        </w:rPr>
        <w:tab/>
      </w:r>
      <w:r w:rsidR="00DC2AD8">
        <w:rPr>
          <w:szCs w:val="24"/>
        </w:rPr>
        <w:tab/>
      </w:r>
      <w:r w:rsidR="00DC2AD8"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>Defendant.</w:t>
      </w:r>
      <w:proofErr w:type="gramEnd"/>
      <w:r>
        <w:rPr>
          <w:szCs w:val="24"/>
        </w:rPr>
        <w:tab/>
      </w:r>
      <w:r>
        <w:rPr>
          <w:szCs w:val="24"/>
        </w:rPr>
        <w:tab/>
        <w:t>)</w:t>
      </w:r>
    </w:p>
    <w:p w:rsidR="00DC2AD8" w:rsidRDefault="00DC2AD8" w:rsidP="00DC2AD8">
      <w:pPr>
        <w:spacing w:line="204" w:lineRule="auto"/>
        <w:jc w:val="both"/>
        <w:rPr>
          <w:szCs w:val="24"/>
        </w:rPr>
      </w:pPr>
      <w:r>
        <w:rPr>
          <w:szCs w:val="24"/>
          <w:u w:val="single"/>
        </w:rPr>
        <w:t xml:space="preserve">                           </w:t>
      </w:r>
      <w:r w:rsidRPr="00A27A4C">
        <w:rPr>
          <w:szCs w:val="24"/>
          <w:u w:val="single"/>
        </w:rPr>
        <w:t xml:space="preserve">                          </w:t>
      </w:r>
      <w:r>
        <w:rPr>
          <w:szCs w:val="24"/>
          <w:u w:val="single"/>
        </w:rPr>
        <w:t xml:space="preserve">  </w:t>
      </w:r>
      <w:r w:rsidRPr="00A27A4C">
        <w:rPr>
          <w:szCs w:val="24"/>
          <w:u w:val="single"/>
        </w:rPr>
        <w:t xml:space="preserve">  </w:t>
      </w:r>
      <w:r>
        <w:rPr>
          <w:szCs w:val="24"/>
          <w:u w:val="single"/>
        </w:rPr>
        <w:t xml:space="preserve">   </w:t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A27A4C" w:rsidRDefault="00A27A4C" w:rsidP="00A27A4C">
      <w:pPr>
        <w:spacing w:line="204" w:lineRule="auto"/>
        <w:jc w:val="both"/>
        <w:rPr>
          <w:szCs w:val="24"/>
        </w:rPr>
      </w:pPr>
    </w:p>
    <w:p w:rsidR="00783E88" w:rsidRPr="003E34EC" w:rsidRDefault="003E34EC" w:rsidP="003E34EC">
      <w:pPr>
        <w:jc w:val="center"/>
        <w:rPr>
          <w:b/>
          <w:szCs w:val="24"/>
        </w:rPr>
      </w:pPr>
      <w:r w:rsidRPr="003E34EC">
        <w:rPr>
          <w:b/>
          <w:szCs w:val="24"/>
        </w:rPr>
        <w:t>NOTICE OF APPEARANCE OF COUNSEL</w:t>
      </w:r>
    </w:p>
    <w:p w:rsidR="003E34EC" w:rsidRDefault="003E34EC" w:rsidP="003E34EC">
      <w:pPr>
        <w:rPr>
          <w:szCs w:val="24"/>
        </w:rPr>
      </w:pPr>
      <w:r>
        <w:rPr>
          <w:szCs w:val="24"/>
        </w:rPr>
        <w:tab/>
        <w:t xml:space="preserve">TO:  </w:t>
      </w:r>
      <w:sdt>
        <w:sdtPr>
          <w:rPr>
            <w:szCs w:val="24"/>
          </w:rPr>
          <w:id w:val="-1455160855"/>
          <w:placeholder>
            <w:docPart w:val="628388E1C1E0418F9DAA223C91E29649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PLAINTIFF NAME</w:t>
          </w:r>
        </w:sdtContent>
      </w:sdt>
      <w:r>
        <w:rPr>
          <w:szCs w:val="24"/>
        </w:rPr>
        <w:t xml:space="preserve">, Plaintiff and </w:t>
      </w:r>
      <w:sdt>
        <w:sdtPr>
          <w:rPr>
            <w:szCs w:val="24"/>
          </w:rPr>
          <w:id w:val="-1455160854"/>
          <w:placeholder>
            <w:docPart w:val="FE1DED9EA98C4DC48CBDC29DAB534C28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ATTORNEY NAME</w:t>
          </w:r>
        </w:sdtContent>
      </w:sdt>
      <w:r>
        <w:rPr>
          <w:szCs w:val="24"/>
        </w:rPr>
        <w:t>, Esq., attorney for Plaintiff</w:t>
      </w:r>
    </w:p>
    <w:p w:rsidR="003E34EC" w:rsidRDefault="003E34EC" w:rsidP="003E34EC">
      <w:pPr>
        <w:rPr>
          <w:szCs w:val="24"/>
        </w:rPr>
      </w:pPr>
      <w:r>
        <w:rPr>
          <w:szCs w:val="24"/>
        </w:rPr>
        <w:tab/>
        <w:t xml:space="preserve">Defendant, by and through counsel, hereby gives notice that </w:t>
      </w:r>
      <w:sdt>
        <w:sdtPr>
          <w:rPr>
            <w:szCs w:val="24"/>
          </w:rPr>
          <w:id w:val="1337006774"/>
          <w:placeholder>
            <w:docPart w:val="4006D045C8494610AE844981F1F6C355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ATTORNEY NAME AND FIRM</w:t>
          </w:r>
        </w:sdtContent>
      </w:sdt>
      <w:r>
        <w:rPr>
          <w:szCs w:val="24"/>
        </w:rPr>
        <w:t xml:space="preserve">, is hereby appearing as counsel for Defendant. </w:t>
      </w:r>
      <w:r>
        <w:rPr>
          <w:szCs w:val="24"/>
        </w:rPr>
        <w:tab/>
      </w:r>
    </w:p>
    <w:p w:rsidR="00DC2AD8" w:rsidRDefault="00DC2AD8" w:rsidP="00DC2AD8">
      <w:pPr>
        <w:ind w:firstLine="720"/>
        <w:rPr>
          <w:szCs w:val="24"/>
        </w:rPr>
      </w:pPr>
      <w:proofErr w:type="gramStart"/>
      <w:r>
        <w:rPr>
          <w:szCs w:val="24"/>
        </w:rPr>
        <w:t xml:space="preserve">DATED this </w:t>
      </w:r>
      <w:sdt>
        <w:sdtPr>
          <w:rPr>
            <w:szCs w:val="24"/>
          </w:rPr>
          <w:id w:val="1337006837"/>
          <w:placeholder>
            <w:docPart w:val="308B9C96D82A41C9B7DD7621B0D13CEE"/>
          </w:placeholder>
          <w:showingPlcHdr/>
        </w:sdtPr>
        <w:sdtContent>
          <w:r>
            <w:rPr>
              <w:rStyle w:val="PlaceholderText"/>
              <w:szCs w:val="24"/>
            </w:rPr>
            <w:t>DATE</w:t>
          </w:r>
        </w:sdtContent>
      </w:sdt>
      <w:r>
        <w:rPr>
          <w:szCs w:val="24"/>
        </w:rPr>
        <w:t xml:space="preserve"> day of </w:t>
      </w:r>
      <w:sdt>
        <w:sdtPr>
          <w:rPr>
            <w:szCs w:val="24"/>
          </w:rPr>
          <w:id w:val="1337006838"/>
          <w:placeholder>
            <w:docPart w:val="0225DCFD2F2C45B09B65C7A32676AB6C"/>
          </w:placeholder>
          <w:showingPlcHdr/>
        </w:sdtPr>
        <w:sdtContent>
          <w:r>
            <w:rPr>
              <w:rStyle w:val="PlaceholderText"/>
              <w:szCs w:val="24"/>
            </w:rPr>
            <w:t>MONTH</w:t>
          </w:r>
        </w:sdtContent>
      </w:sdt>
      <w:r>
        <w:rPr>
          <w:szCs w:val="24"/>
        </w:rPr>
        <w:t xml:space="preserve">, </w:t>
      </w:r>
      <w:sdt>
        <w:sdtPr>
          <w:rPr>
            <w:szCs w:val="24"/>
          </w:rPr>
          <w:id w:val="1337006839"/>
          <w:placeholder>
            <w:docPart w:val="0BADE9A549FF4F849AA6F2BC95BD2597"/>
          </w:placeholder>
          <w:showingPlcHdr/>
        </w:sdtPr>
        <w:sdtContent>
          <w:r>
            <w:rPr>
              <w:rStyle w:val="PlaceholderText"/>
              <w:szCs w:val="24"/>
            </w:rPr>
            <w:t>YEAR</w:t>
          </w:r>
        </w:sdtContent>
      </w:sdt>
      <w:r>
        <w:rPr>
          <w:szCs w:val="24"/>
        </w:rPr>
        <w:t>.</w:t>
      </w:r>
      <w:proofErr w:type="gramEnd"/>
    </w:p>
    <w:p w:rsidR="003E34EC" w:rsidRPr="003E34EC" w:rsidRDefault="00DC2AD8" w:rsidP="003E34EC">
      <w:pPr>
        <w:spacing w:line="240" w:lineRule="auto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2AD8" w:rsidRDefault="003E34EC" w:rsidP="00DC2AD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C2AD8" w:rsidRPr="00DA7D88" w:rsidRDefault="00DC2AD8" w:rsidP="00DC2AD8">
      <w:pPr>
        <w:spacing w:line="240" w:lineRule="auto"/>
        <w:rPr>
          <w:szCs w:val="24"/>
          <w:lang w:val="es-MX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 w:rsidRPr="00DA7D88">
        <w:rPr>
          <w:szCs w:val="24"/>
          <w:lang w:val="es-MX"/>
        </w:rPr>
        <w:t>By</w:t>
      </w:r>
      <w:proofErr w:type="spellEnd"/>
      <w:r w:rsidRPr="00DA7D88">
        <w:rPr>
          <w:szCs w:val="24"/>
          <w:lang w:val="es-MX"/>
        </w:rPr>
        <w:t xml:space="preserve"> ___________________________</w:t>
      </w:r>
    </w:p>
    <w:p w:rsidR="00DC2AD8" w:rsidRDefault="00DC2AD8" w:rsidP="00DC2AD8">
      <w:pPr>
        <w:spacing w:line="240" w:lineRule="auto"/>
        <w:rPr>
          <w:szCs w:val="24"/>
        </w:rPr>
      </w:pP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r w:rsidRPr="00DA7D88">
        <w:rPr>
          <w:szCs w:val="24"/>
          <w:lang w:val="es-MX"/>
        </w:rPr>
        <w:tab/>
      </w:r>
      <w:sdt>
        <w:sdtPr>
          <w:rPr>
            <w:szCs w:val="24"/>
          </w:rPr>
          <w:id w:val="1337006840"/>
          <w:placeholder>
            <w:docPart w:val="DCC968E5FAAB4BF48D112353079539A7"/>
          </w:placeholder>
          <w:showingPlcHdr/>
        </w:sdtPr>
        <w:sdtContent>
          <w:r>
            <w:rPr>
              <w:rStyle w:val="PlaceholderText"/>
              <w:szCs w:val="24"/>
            </w:rPr>
            <w:t>ATTORNEY INFORMATION</w:t>
          </w:r>
        </w:sdtContent>
      </w:sdt>
    </w:p>
    <w:p w:rsidR="00DC2AD8" w:rsidRDefault="00DC2AD8" w:rsidP="00DC2AD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Attorneys for Defendant</w:t>
      </w:r>
    </w:p>
    <w:p w:rsidR="00DC2AD8" w:rsidRDefault="00DC2AD8" w:rsidP="00DC2AD8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3F254D">
        <w:rPr>
          <w:i/>
          <w:szCs w:val="24"/>
        </w:rPr>
        <w:t>In Conjunction with Leg</w:t>
      </w:r>
      <w:r>
        <w:rPr>
          <w:i/>
          <w:szCs w:val="24"/>
        </w:rPr>
        <w:t xml:space="preserve">al Aid Center of </w:t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  </w:t>
      </w:r>
      <w:r>
        <w:rPr>
          <w:i/>
          <w:szCs w:val="24"/>
        </w:rPr>
        <w:tab/>
        <w:t xml:space="preserve"> Southern Nevada Pro Bono Project</w:t>
      </w:r>
      <w:r>
        <w:rPr>
          <w:szCs w:val="24"/>
        </w:rPr>
        <w:t xml:space="preserve"> </w:t>
      </w:r>
    </w:p>
    <w:p w:rsidR="00DC2AD8" w:rsidRDefault="00DC2AD8" w:rsidP="00DC2AD8">
      <w:pPr>
        <w:spacing w:line="240" w:lineRule="auto"/>
        <w:rPr>
          <w:szCs w:val="24"/>
        </w:rPr>
      </w:pPr>
    </w:p>
    <w:p w:rsidR="00DC2AD8" w:rsidRDefault="00DC2AD8" w:rsidP="00DC2AD8">
      <w:pPr>
        <w:spacing w:line="240" w:lineRule="auto"/>
        <w:rPr>
          <w:szCs w:val="24"/>
        </w:rPr>
      </w:pPr>
    </w:p>
    <w:p w:rsidR="003E34EC" w:rsidRDefault="003E34EC" w:rsidP="00DC2AD8">
      <w:pPr>
        <w:spacing w:line="240" w:lineRule="auto"/>
        <w:jc w:val="center"/>
        <w:rPr>
          <w:b/>
          <w:szCs w:val="24"/>
        </w:rPr>
      </w:pPr>
      <w:r w:rsidRPr="003E34EC">
        <w:rPr>
          <w:b/>
          <w:szCs w:val="24"/>
        </w:rPr>
        <w:t>CERTIFICATE OF MAILING</w:t>
      </w:r>
    </w:p>
    <w:p w:rsidR="00DC2AD8" w:rsidRPr="003E34EC" w:rsidRDefault="00DC2AD8" w:rsidP="00DC2AD8">
      <w:pPr>
        <w:spacing w:line="240" w:lineRule="auto"/>
        <w:jc w:val="center"/>
        <w:rPr>
          <w:b/>
          <w:szCs w:val="24"/>
        </w:rPr>
      </w:pPr>
    </w:p>
    <w:p w:rsidR="003E34EC" w:rsidRDefault="003E34EC" w:rsidP="004D46D8">
      <w:pPr>
        <w:ind w:firstLine="720"/>
        <w:rPr>
          <w:szCs w:val="24"/>
        </w:rPr>
      </w:pPr>
      <w:r>
        <w:rPr>
          <w:szCs w:val="24"/>
        </w:rPr>
        <w:tab/>
        <w:t>I HEREBY CE</w:t>
      </w:r>
      <w:r w:rsidR="00C71897">
        <w:rPr>
          <w:szCs w:val="24"/>
        </w:rPr>
        <w:t xml:space="preserve">RTIFY that I am an employee of </w:t>
      </w:r>
      <w:r w:rsidR="00C71897" w:rsidRPr="00C71897">
        <w:rPr>
          <w:szCs w:val="24"/>
          <w:highlight w:val="yellow"/>
        </w:rPr>
        <w:t>_____</w:t>
      </w:r>
      <w:r>
        <w:rPr>
          <w:szCs w:val="24"/>
        </w:rPr>
        <w:t xml:space="preserve">, and that on the </w:t>
      </w:r>
      <w:sdt>
        <w:sdtPr>
          <w:rPr>
            <w:szCs w:val="24"/>
          </w:rPr>
          <w:id w:val="-1455160852"/>
          <w:placeholder>
            <w:docPart w:val="40527D724D6549BEA4CA6A9D45E0D249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DATE</w:t>
          </w:r>
        </w:sdtContent>
      </w:sdt>
      <w:r w:rsidR="00DC2AD8">
        <w:rPr>
          <w:szCs w:val="24"/>
        </w:rPr>
        <w:t xml:space="preserve"> day of </w:t>
      </w:r>
      <w:sdt>
        <w:sdtPr>
          <w:rPr>
            <w:szCs w:val="24"/>
          </w:rPr>
          <w:id w:val="-1455160851"/>
          <w:placeholder>
            <w:docPart w:val="D5FD52364C6045B58A28B4D2BCCB3946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MONTH</w:t>
          </w:r>
        </w:sdtContent>
      </w:sdt>
      <w:r w:rsidR="00DC2AD8">
        <w:rPr>
          <w:szCs w:val="24"/>
        </w:rPr>
        <w:t xml:space="preserve">, </w:t>
      </w:r>
      <w:sdt>
        <w:sdtPr>
          <w:rPr>
            <w:szCs w:val="24"/>
          </w:rPr>
          <w:id w:val="-1455160850"/>
          <w:placeholder>
            <w:docPart w:val="0A0C1804E93148B59D7AB9769C68ABA0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YEAR</w:t>
          </w:r>
        </w:sdtContent>
      </w:sdt>
      <w:r w:rsidR="00DC2AD8">
        <w:rPr>
          <w:szCs w:val="24"/>
        </w:rPr>
        <w:t>,</w:t>
      </w:r>
      <w:r w:rsidR="004D46D8">
        <w:rPr>
          <w:szCs w:val="24"/>
        </w:rPr>
        <w:t xml:space="preserve"> </w:t>
      </w:r>
      <w:r>
        <w:rPr>
          <w:szCs w:val="24"/>
        </w:rPr>
        <w:t xml:space="preserve">I placed a true and correct copy of the foregoing </w:t>
      </w:r>
      <w:r w:rsidRPr="003E34EC">
        <w:rPr>
          <w:b/>
          <w:szCs w:val="24"/>
        </w:rPr>
        <w:t>NOTICE OF APPEARANCE OF COUNSEL</w:t>
      </w:r>
      <w:r>
        <w:rPr>
          <w:szCs w:val="24"/>
        </w:rPr>
        <w:t xml:space="preserve"> in the United States Mail at Las Vegas, Nevada, with first-class postage prepaid, addressed to the following:</w:t>
      </w:r>
    </w:p>
    <w:p w:rsidR="003E34EC" w:rsidRDefault="003E34EC" w:rsidP="003E34EC">
      <w:pPr>
        <w:rPr>
          <w:szCs w:val="24"/>
        </w:rPr>
      </w:pPr>
    </w:p>
    <w:p w:rsidR="003E34EC" w:rsidRDefault="003E34EC" w:rsidP="003E34EC">
      <w:pPr>
        <w:rPr>
          <w:szCs w:val="24"/>
        </w:rPr>
      </w:pPr>
    </w:p>
    <w:p w:rsidR="003E34EC" w:rsidRDefault="003E34EC" w:rsidP="003E34E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_____________________________________________</w:t>
      </w:r>
    </w:p>
    <w:p w:rsidR="003E34EC" w:rsidRDefault="003E34EC" w:rsidP="003E34EC">
      <w:pPr>
        <w:spacing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An Employee of</w:t>
      </w:r>
      <w:r w:rsidR="00DC2AD8">
        <w:rPr>
          <w:szCs w:val="24"/>
        </w:rPr>
        <w:t xml:space="preserve"> </w:t>
      </w:r>
      <w:sdt>
        <w:sdtPr>
          <w:rPr>
            <w:szCs w:val="24"/>
          </w:rPr>
          <w:id w:val="-1455160849"/>
          <w:placeholder>
            <w:docPart w:val="5CCD313565814019827B3468CF337FFA"/>
          </w:placeholder>
          <w:showingPlcHdr/>
        </w:sdtPr>
        <w:sdtContent>
          <w:r w:rsidR="00DC2AD8">
            <w:rPr>
              <w:rStyle w:val="PlaceholderText"/>
              <w:szCs w:val="24"/>
            </w:rPr>
            <w:t>LAW FIRM</w:t>
          </w:r>
        </w:sdtContent>
      </w:sdt>
    </w:p>
    <w:p w:rsidR="003E34EC" w:rsidRPr="003E34EC" w:rsidRDefault="003E34EC" w:rsidP="003E34EC">
      <w:pPr>
        <w:rPr>
          <w:szCs w:val="24"/>
        </w:rPr>
      </w:pPr>
    </w:p>
    <w:sectPr w:rsidR="003E34EC" w:rsidRPr="003E34EC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3F6" w:rsidRDefault="000113F6">
      <w:r>
        <w:separator/>
      </w:r>
    </w:p>
    <w:p w:rsidR="000113F6" w:rsidRDefault="000113F6"/>
  </w:endnote>
  <w:endnote w:type="continuationSeparator" w:id="0">
    <w:p w:rsidR="000113F6" w:rsidRDefault="000113F6">
      <w:r>
        <w:continuationSeparator/>
      </w:r>
    </w:p>
    <w:p w:rsidR="000113F6" w:rsidRDefault="000113F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4C5F97" w:rsidP="00312C88">
    <w:pPr>
      <w:pStyle w:val="Footer"/>
      <w:jc w:val="center"/>
    </w:pPr>
    <w:fldSimple w:instr=" PAGE  \* MERGEFORMAT ">
      <w:r w:rsidR="004D46D8">
        <w:rPr>
          <w:noProof/>
        </w:rPr>
        <w:t>1</w:t>
      </w:r>
    </w:fldSimple>
  </w:p>
  <w:p w:rsidR="00932DA8" w:rsidRDefault="00932DA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3F6" w:rsidRDefault="000113F6">
      <w:r>
        <w:separator/>
      </w:r>
    </w:p>
    <w:p w:rsidR="000113F6" w:rsidRDefault="000113F6"/>
  </w:footnote>
  <w:footnote w:type="continuationSeparator" w:id="0">
    <w:p w:rsidR="000113F6" w:rsidRDefault="000113F6">
      <w:r>
        <w:continuationSeparator/>
      </w:r>
    </w:p>
    <w:p w:rsidR="000113F6" w:rsidRDefault="000113F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DA8" w:rsidRDefault="004C5F97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next-textbox:#LineNumbers;mso-rotate-with-shape:t" inset="0,0,0,0">
            <w:txbxContent>
              <w:p w:rsidR="00932DA8" w:rsidRDefault="00932DA8" w:rsidP="00312C88">
                <w:pPr>
                  <w:jc w:val="right"/>
                </w:pPr>
                <w:r>
                  <w:t>1</w:t>
                </w:r>
              </w:p>
              <w:p w:rsidR="00932DA8" w:rsidRDefault="00932DA8" w:rsidP="00312C88">
                <w:pPr>
                  <w:jc w:val="right"/>
                </w:pPr>
                <w:r>
                  <w:t>2</w:t>
                </w:r>
              </w:p>
              <w:p w:rsidR="00932DA8" w:rsidRDefault="00932DA8" w:rsidP="00312C88">
                <w:pPr>
                  <w:jc w:val="right"/>
                </w:pPr>
                <w:r>
                  <w:t>3</w:t>
                </w:r>
              </w:p>
              <w:p w:rsidR="00932DA8" w:rsidRDefault="00932DA8" w:rsidP="00312C88">
                <w:pPr>
                  <w:jc w:val="right"/>
                </w:pPr>
                <w:r>
                  <w:t>4</w:t>
                </w:r>
              </w:p>
              <w:p w:rsidR="00932DA8" w:rsidRDefault="00932DA8" w:rsidP="00312C88">
                <w:pPr>
                  <w:jc w:val="right"/>
                </w:pPr>
                <w:r>
                  <w:t>5</w:t>
                </w:r>
              </w:p>
              <w:p w:rsidR="00932DA8" w:rsidRDefault="00932DA8" w:rsidP="00312C88">
                <w:pPr>
                  <w:jc w:val="right"/>
                </w:pPr>
                <w:r>
                  <w:t>6</w:t>
                </w:r>
              </w:p>
              <w:p w:rsidR="00932DA8" w:rsidRDefault="00932DA8" w:rsidP="00312C88">
                <w:pPr>
                  <w:jc w:val="right"/>
                </w:pPr>
                <w:r>
                  <w:t>7</w:t>
                </w:r>
              </w:p>
              <w:p w:rsidR="00932DA8" w:rsidRDefault="00932DA8" w:rsidP="00312C88">
                <w:pPr>
                  <w:jc w:val="right"/>
                </w:pPr>
                <w:r>
                  <w:t>8</w:t>
                </w:r>
              </w:p>
              <w:p w:rsidR="00932DA8" w:rsidRDefault="00932DA8" w:rsidP="00312C88">
                <w:pPr>
                  <w:jc w:val="right"/>
                </w:pPr>
                <w:r>
                  <w:t>9</w:t>
                </w:r>
              </w:p>
              <w:p w:rsidR="00932DA8" w:rsidRDefault="00932DA8" w:rsidP="00312C88">
                <w:pPr>
                  <w:jc w:val="right"/>
                </w:pPr>
                <w:r>
                  <w:t>10</w:t>
                </w:r>
              </w:p>
              <w:p w:rsidR="00932DA8" w:rsidRDefault="00932DA8" w:rsidP="00312C88">
                <w:pPr>
                  <w:jc w:val="right"/>
                </w:pPr>
                <w:r>
                  <w:t>11</w:t>
                </w:r>
              </w:p>
              <w:p w:rsidR="00932DA8" w:rsidRDefault="00932DA8" w:rsidP="00312C88">
                <w:pPr>
                  <w:jc w:val="right"/>
                </w:pPr>
                <w:r>
                  <w:t>12</w:t>
                </w:r>
              </w:p>
              <w:p w:rsidR="00932DA8" w:rsidRDefault="00932DA8" w:rsidP="00312C88">
                <w:pPr>
                  <w:jc w:val="right"/>
                </w:pPr>
                <w:r>
                  <w:t>13</w:t>
                </w:r>
              </w:p>
              <w:p w:rsidR="00932DA8" w:rsidRDefault="00932DA8" w:rsidP="00312C88">
                <w:pPr>
                  <w:jc w:val="right"/>
                </w:pPr>
                <w:r>
                  <w:t>14</w:t>
                </w:r>
              </w:p>
              <w:p w:rsidR="00932DA8" w:rsidRDefault="00932DA8" w:rsidP="00312C88">
                <w:pPr>
                  <w:jc w:val="right"/>
                </w:pPr>
                <w:r>
                  <w:t>15</w:t>
                </w:r>
              </w:p>
              <w:p w:rsidR="00932DA8" w:rsidRDefault="00932DA8" w:rsidP="00312C88">
                <w:pPr>
                  <w:jc w:val="right"/>
                </w:pPr>
                <w:r>
                  <w:t>16</w:t>
                </w:r>
              </w:p>
              <w:p w:rsidR="00932DA8" w:rsidRDefault="00932DA8" w:rsidP="00312C88">
                <w:pPr>
                  <w:jc w:val="right"/>
                </w:pPr>
                <w:r>
                  <w:t>17</w:t>
                </w:r>
              </w:p>
              <w:p w:rsidR="00932DA8" w:rsidRDefault="00932DA8" w:rsidP="00312C88">
                <w:pPr>
                  <w:jc w:val="right"/>
                </w:pPr>
                <w:r>
                  <w:t>18</w:t>
                </w:r>
              </w:p>
              <w:p w:rsidR="00932DA8" w:rsidRDefault="00932DA8" w:rsidP="00312C88">
                <w:pPr>
                  <w:jc w:val="right"/>
                </w:pPr>
                <w:r>
                  <w:t>19</w:t>
                </w:r>
              </w:p>
              <w:p w:rsidR="00932DA8" w:rsidRDefault="00932DA8" w:rsidP="00312C88">
                <w:pPr>
                  <w:jc w:val="right"/>
                </w:pPr>
                <w:r>
                  <w:t>20</w:t>
                </w:r>
              </w:p>
              <w:p w:rsidR="00932DA8" w:rsidRDefault="00932DA8" w:rsidP="00312C88">
                <w:pPr>
                  <w:jc w:val="right"/>
                </w:pPr>
                <w:r>
                  <w:t>21</w:t>
                </w:r>
              </w:p>
              <w:p w:rsidR="00932DA8" w:rsidRDefault="00932DA8" w:rsidP="00312C88">
                <w:pPr>
                  <w:jc w:val="right"/>
                </w:pPr>
                <w:r>
                  <w:t>22</w:t>
                </w:r>
              </w:p>
              <w:p w:rsidR="00932DA8" w:rsidRDefault="00932DA8" w:rsidP="00312C88">
                <w:pPr>
                  <w:jc w:val="right"/>
                </w:pPr>
                <w:r>
                  <w:t>23</w:t>
                </w:r>
              </w:p>
              <w:p w:rsidR="00932DA8" w:rsidRDefault="00932DA8" w:rsidP="00312C88">
                <w:pPr>
                  <w:jc w:val="right"/>
                </w:pPr>
                <w:r>
                  <w:t>24</w:t>
                </w:r>
              </w:p>
              <w:p w:rsidR="00932DA8" w:rsidRDefault="00932DA8" w:rsidP="00312C88">
                <w:pPr>
                  <w:jc w:val="right"/>
                </w:pPr>
                <w:r>
                  <w:t>25</w:t>
                </w:r>
              </w:p>
              <w:p w:rsidR="00932DA8" w:rsidRDefault="00932DA8" w:rsidP="00312C88">
                <w:pPr>
                  <w:jc w:val="right"/>
                </w:pPr>
                <w:r>
                  <w:t>26</w:t>
                </w:r>
              </w:p>
              <w:p w:rsidR="00932DA8" w:rsidRDefault="00932DA8" w:rsidP="00312C88">
                <w:pPr>
                  <w:jc w:val="right"/>
                </w:pPr>
                <w:r>
                  <w:t>27</w:t>
                </w:r>
              </w:p>
              <w:p w:rsidR="00932DA8" w:rsidRDefault="00932DA8" w:rsidP="00312C88">
                <w:pPr>
                  <w:jc w:val="right"/>
                </w:pPr>
                <w:r>
                  <w:t>28</w:t>
                </w:r>
              </w:p>
              <w:p w:rsidR="00932DA8" w:rsidRDefault="00932DA8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  <w:p w:rsidR="00932DA8" w:rsidRDefault="00932DA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attachedTemplate r:id="rId1"/>
  <w:stylePaneFormatFilter w:val="3F01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djustLineHeightInTable/>
  </w:compat>
  <w:docVars>
    <w:docVar w:name="AttorneyName" w:val="ᕼ㊵꼀Ȉ册ȋ"/>
    <w:docVar w:name="CaptionBoxStyle" w:val="w:docVa"/>
    <w:docVar w:name="CourtAlignment" w:val="w:docVa"/>
    <w:docVar w:name="CourtName" w:val="S:\SNoyce\My Documents\Divorce -- misc. forms\Notice of Appearance MASTER FORM.docx"/>
    <w:docVar w:name="FirmInFtr" w:val="w:docVa"/>
    <w:docVar w:name="FirmInSigBlkStyle" w:val="w:docVa"/>
    <w:docVar w:name="FirstLineNum" w:val="w:docVa"/>
    <w:docVar w:name="FirstPleadingLine" w:val="w:docVa"/>
    <w:docVar w:name="Font" w:val="栜ㄴ̢孠՜Ӥင뺘㈇Ɇ`Ѐﳀȉ﹀ȉx.튠"/>
    <w:docVar w:name="FSigBlkYes" w:val="CaptionBoxStyl"/>
    <w:docVar w:name="FSignWith" w:val="w:useAnsiKerningPairs"/>
    <w:docVar w:name="FSummaryInFtr" w:val="CaptionBoxStyl"/>
    <w:docVar w:name="IncludeDate" w:val="CaptionBoxStyl"/>
    <w:docVar w:name="IncludeLineNumbers" w:val="CaptionBoxStyl"/>
    <w:docVar w:name="JudgeName" w:val="w:docVa"/>
    <w:docVar w:name="LeftBorderStyle" w:val="w:docVa"/>
    <w:docVar w:name="LineNumIncByOne" w:val="ᕼ㊵괠Ȉ偀ȋ"/>
    <w:docVar w:name="LineSpacing" w:val="w:docVa"/>
    <w:docVar w:name="LinesPerPage" w:val="LineNumIncByOn"/>
    <w:docVar w:name="PageNumsInFtr" w:val="LineNumIncByOn"/>
    <w:docVar w:name="RightBorderStyle" w:val="w:docVa"/>
  </w:docVars>
  <w:rsids>
    <w:rsidRoot w:val="005F275A"/>
    <w:rsid w:val="000113F6"/>
    <w:rsid w:val="000473E7"/>
    <w:rsid w:val="0006676B"/>
    <w:rsid w:val="00067E6D"/>
    <w:rsid w:val="000957F4"/>
    <w:rsid w:val="000A72D8"/>
    <w:rsid w:val="000E05CB"/>
    <w:rsid w:val="000F69A4"/>
    <w:rsid w:val="0010183D"/>
    <w:rsid w:val="00106455"/>
    <w:rsid w:val="001142BD"/>
    <w:rsid w:val="001457CF"/>
    <w:rsid w:val="00156A26"/>
    <w:rsid w:val="00183927"/>
    <w:rsid w:val="001A3519"/>
    <w:rsid w:val="001C62A0"/>
    <w:rsid w:val="001D1324"/>
    <w:rsid w:val="001F18AA"/>
    <w:rsid w:val="001F73DD"/>
    <w:rsid w:val="00200DC6"/>
    <w:rsid w:val="0021598C"/>
    <w:rsid w:val="00227303"/>
    <w:rsid w:val="002A7890"/>
    <w:rsid w:val="00311F18"/>
    <w:rsid w:val="00312C88"/>
    <w:rsid w:val="00345389"/>
    <w:rsid w:val="003610CA"/>
    <w:rsid w:val="003D1D80"/>
    <w:rsid w:val="003E0091"/>
    <w:rsid w:val="003E34EC"/>
    <w:rsid w:val="00404D0A"/>
    <w:rsid w:val="004264B4"/>
    <w:rsid w:val="004B0BC7"/>
    <w:rsid w:val="004C5F97"/>
    <w:rsid w:val="004D46D8"/>
    <w:rsid w:val="004F1956"/>
    <w:rsid w:val="005010F1"/>
    <w:rsid w:val="00503618"/>
    <w:rsid w:val="00505898"/>
    <w:rsid w:val="00526BBF"/>
    <w:rsid w:val="005358B5"/>
    <w:rsid w:val="00547FD7"/>
    <w:rsid w:val="00570E86"/>
    <w:rsid w:val="00584866"/>
    <w:rsid w:val="005964D4"/>
    <w:rsid w:val="005F275A"/>
    <w:rsid w:val="00642B5A"/>
    <w:rsid w:val="00650B16"/>
    <w:rsid w:val="006F598C"/>
    <w:rsid w:val="007060E3"/>
    <w:rsid w:val="00714E53"/>
    <w:rsid w:val="00715ACD"/>
    <w:rsid w:val="00730B1C"/>
    <w:rsid w:val="0073102D"/>
    <w:rsid w:val="007604A3"/>
    <w:rsid w:val="007765D7"/>
    <w:rsid w:val="00783E88"/>
    <w:rsid w:val="0079409B"/>
    <w:rsid w:val="007949CF"/>
    <w:rsid w:val="007A56B3"/>
    <w:rsid w:val="007D64E2"/>
    <w:rsid w:val="00864127"/>
    <w:rsid w:val="00922208"/>
    <w:rsid w:val="00932DA8"/>
    <w:rsid w:val="0094633D"/>
    <w:rsid w:val="0095100E"/>
    <w:rsid w:val="009C0543"/>
    <w:rsid w:val="009C4255"/>
    <w:rsid w:val="009D11FD"/>
    <w:rsid w:val="009E4B28"/>
    <w:rsid w:val="00A27433"/>
    <w:rsid w:val="00A27A4C"/>
    <w:rsid w:val="00A34230"/>
    <w:rsid w:val="00B530E0"/>
    <w:rsid w:val="00B63E6F"/>
    <w:rsid w:val="00B8151D"/>
    <w:rsid w:val="00B851B5"/>
    <w:rsid w:val="00BB522A"/>
    <w:rsid w:val="00BB6437"/>
    <w:rsid w:val="00BF0757"/>
    <w:rsid w:val="00BF4BD5"/>
    <w:rsid w:val="00C149EB"/>
    <w:rsid w:val="00C308C6"/>
    <w:rsid w:val="00C526D2"/>
    <w:rsid w:val="00C66078"/>
    <w:rsid w:val="00C71897"/>
    <w:rsid w:val="00C917B0"/>
    <w:rsid w:val="00C920FE"/>
    <w:rsid w:val="00C94CE1"/>
    <w:rsid w:val="00CD10F7"/>
    <w:rsid w:val="00CD133F"/>
    <w:rsid w:val="00D011C4"/>
    <w:rsid w:val="00D018ED"/>
    <w:rsid w:val="00D36A61"/>
    <w:rsid w:val="00D67338"/>
    <w:rsid w:val="00DB07B1"/>
    <w:rsid w:val="00DC2AD8"/>
    <w:rsid w:val="00DC4FDE"/>
    <w:rsid w:val="00DD6683"/>
    <w:rsid w:val="00E62B4A"/>
    <w:rsid w:val="00E76E07"/>
    <w:rsid w:val="00E84EBE"/>
    <w:rsid w:val="00EA1B91"/>
    <w:rsid w:val="00ED207F"/>
    <w:rsid w:val="00EE6AB1"/>
    <w:rsid w:val="00F05DC0"/>
    <w:rsid w:val="00F935EA"/>
    <w:rsid w:val="00FD0E11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DB07B1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paragraph" w:customStyle="1" w:styleId="AttorneyName">
    <w:name w:val="Attorney Name"/>
    <w:basedOn w:val="SingleSpacing"/>
    <w:rsid w:val="00DB07B1"/>
  </w:style>
  <w:style w:type="paragraph" w:styleId="Header">
    <w:name w:val="header"/>
    <w:basedOn w:val="Normal"/>
    <w:rsid w:val="00DB07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07B1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1A3519"/>
    <w:rPr>
      <w:color w:val="808080"/>
    </w:rPr>
  </w:style>
  <w:style w:type="paragraph" w:styleId="BalloonText">
    <w:name w:val="Balloon Text"/>
    <w:basedOn w:val="Normal"/>
    <w:link w:val="BalloonTextChar"/>
    <w:rsid w:val="00DC2A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2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03433DA384BFF84A7056CD058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96298-664F-47F4-AAFE-7B8155CAA0D1}"/>
      </w:docPartPr>
      <w:docPartBody>
        <w:p w:rsidR="00150C34" w:rsidRDefault="00150C34" w:rsidP="00150C34">
          <w:pPr>
            <w:pStyle w:val="6C303433DA384BFF84A7056CD058A6911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6CBA918AFD20499786A51F9489D91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D457-4F0B-4FA6-BDE5-C71D305D3082}"/>
      </w:docPartPr>
      <w:docPartBody>
        <w:p w:rsidR="00150C34" w:rsidRDefault="00150C34" w:rsidP="00150C34">
          <w:pPr>
            <w:pStyle w:val="6CBA918AFD20499786A51F9489D91FFD1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9EAEC29F46764E2F9130965B504B2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FB24-2013-4525-ABE6-DB0EE0FA67D3}"/>
      </w:docPartPr>
      <w:docPartBody>
        <w:p w:rsidR="00150C34" w:rsidRDefault="00150C34" w:rsidP="00150C34">
          <w:pPr>
            <w:pStyle w:val="9EAEC29F46764E2F9130965B504B27821"/>
          </w:pPr>
          <w:r>
            <w:rPr>
              <w:rStyle w:val="PlaceholderText"/>
              <w:szCs w:val="24"/>
            </w:rPr>
            <w:t>CASE NO.</w:t>
          </w:r>
        </w:p>
      </w:docPartBody>
    </w:docPart>
    <w:docPart>
      <w:docPartPr>
        <w:name w:val="42F2B3CB4A3841BFA0C3453E7C621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E67F-DCD9-4FB2-A32D-C206CDEF0079}"/>
      </w:docPartPr>
      <w:docPartBody>
        <w:p w:rsidR="00150C34" w:rsidRDefault="00150C34" w:rsidP="00150C34">
          <w:pPr>
            <w:pStyle w:val="42F2B3CB4A3841BFA0C3453E7C62112A1"/>
          </w:pPr>
          <w:r>
            <w:rPr>
              <w:rStyle w:val="PlaceholderText"/>
              <w:szCs w:val="24"/>
            </w:rPr>
            <w:t>DEPT. NO.</w:t>
          </w:r>
        </w:p>
      </w:docPartBody>
    </w:docPart>
    <w:docPart>
      <w:docPartPr>
        <w:name w:val="81CE581F90104C45AB37DA45E726E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AC9D7-664D-4BE3-A8D3-CAA2FB9937A4}"/>
      </w:docPartPr>
      <w:docPartBody>
        <w:p w:rsidR="00150C34" w:rsidRDefault="00150C34" w:rsidP="00150C34">
          <w:pPr>
            <w:pStyle w:val="81CE581F90104C45AB37DA45E726E22A1"/>
          </w:pPr>
          <w:r>
            <w:rPr>
              <w:rStyle w:val="PlaceholderText"/>
              <w:szCs w:val="24"/>
            </w:rPr>
            <w:t>DEFENDANT NAME</w:t>
          </w:r>
        </w:p>
      </w:docPartBody>
    </w:docPart>
    <w:docPart>
      <w:docPartPr>
        <w:name w:val="628388E1C1E0418F9DAA223C91E29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A7DE-A971-4D1F-9423-3A8BE6CC826E}"/>
      </w:docPartPr>
      <w:docPartBody>
        <w:p w:rsidR="00150C34" w:rsidRDefault="00150C34" w:rsidP="00150C34">
          <w:pPr>
            <w:pStyle w:val="628388E1C1E0418F9DAA223C91E296491"/>
          </w:pPr>
          <w:r>
            <w:rPr>
              <w:rStyle w:val="PlaceholderText"/>
              <w:szCs w:val="24"/>
            </w:rPr>
            <w:t>PLAINTIFF NAME</w:t>
          </w:r>
        </w:p>
      </w:docPartBody>
    </w:docPart>
    <w:docPart>
      <w:docPartPr>
        <w:name w:val="FE1DED9EA98C4DC48CBDC29DAB534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76DF7-F3F7-454A-AAF9-9FC32A274948}"/>
      </w:docPartPr>
      <w:docPartBody>
        <w:p w:rsidR="00150C34" w:rsidRDefault="00150C34" w:rsidP="00150C34">
          <w:pPr>
            <w:pStyle w:val="FE1DED9EA98C4DC48CBDC29DAB534C281"/>
          </w:pPr>
          <w:r>
            <w:rPr>
              <w:rStyle w:val="PlaceholderText"/>
              <w:szCs w:val="24"/>
            </w:rPr>
            <w:t>ATTORNEY NAME</w:t>
          </w:r>
        </w:p>
      </w:docPartBody>
    </w:docPart>
    <w:docPart>
      <w:docPartPr>
        <w:name w:val="4006D045C8494610AE844981F1F6C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A94A4-049D-4980-A0BD-7FCE9D3CACBE}"/>
      </w:docPartPr>
      <w:docPartBody>
        <w:p w:rsidR="00150C34" w:rsidRDefault="00150C34" w:rsidP="00150C34">
          <w:pPr>
            <w:pStyle w:val="4006D045C8494610AE844981F1F6C3551"/>
          </w:pPr>
          <w:r>
            <w:rPr>
              <w:rStyle w:val="PlaceholderText"/>
              <w:szCs w:val="24"/>
            </w:rPr>
            <w:t>ATTORNEY NAME AND FIRM</w:t>
          </w:r>
        </w:p>
      </w:docPartBody>
    </w:docPart>
    <w:docPart>
      <w:docPartPr>
        <w:name w:val="308B9C96D82A41C9B7DD7621B0D1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110B4-325F-4B5B-BF04-67741BAF40A8}"/>
      </w:docPartPr>
      <w:docPartBody>
        <w:p w:rsidR="00150C34" w:rsidRDefault="00150C34" w:rsidP="00150C34">
          <w:pPr>
            <w:pStyle w:val="308B9C96D82A41C9B7DD7621B0D13CEE1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0225DCFD2F2C45B09B65C7A32676A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629EC-E04B-4811-8581-FBA714BC54E1}"/>
      </w:docPartPr>
      <w:docPartBody>
        <w:p w:rsidR="00150C34" w:rsidRDefault="00150C34" w:rsidP="00150C34">
          <w:pPr>
            <w:pStyle w:val="0225DCFD2F2C45B09B65C7A32676AB6C1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0BADE9A549FF4F849AA6F2BC95BD2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86CB9-F105-4090-BF9C-A3C19B9ACC18}"/>
      </w:docPartPr>
      <w:docPartBody>
        <w:p w:rsidR="00150C34" w:rsidRDefault="00150C34" w:rsidP="00150C34">
          <w:pPr>
            <w:pStyle w:val="0BADE9A549FF4F849AA6F2BC95BD25971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DCC968E5FAAB4BF48D11235307953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A6E13-E7A1-4D17-BC8A-66096634223B}"/>
      </w:docPartPr>
      <w:docPartBody>
        <w:p w:rsidR="00150C34" w:rsidRDefault="00150C34" w:rsidP="00150C34">
          <w:pPr>
            <w:pStyle w:val="DCC968E5FAAB4BF48D112353079539A71"/>
          </w:pPr>
          <w:r>
            <w:rPr>
              <w:rStyle w:val="PlaceholderText"/>
              <w:szCs w:val="24"/>
            </w:rPr>
            <w:t>ATTORNEY INFORMATION</w:t>
          </w:r>
        </w:p>
      </w:docPartBody>
    </w:docPart>
    <w:docPart>
      <w:docPartPr>
        <w:name w:val="40527D724D6549BEA4CA6A9D45E0D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B8946-C7E0-4DC1-8990-F73CBA45C5BD}"/>
      </w:docPartPr>
      <w:docPartBody>
        <w:p w:rsidR="00150C34" w:rsidRDefault="00150C34" w:rsidP="00150C34">
          <w:pPr>
            <w:pStyle w:val="40527D724D6549BEA4CA6A9D45E0D2491"/>
          </w:pPr>
          <w:r>
            <w:rPr>
              <w:rStyle w:val="PlaceholderText"/>
              <w:szCs w:val="24"/>
            </w:rPr>
            <w:t>DATE</w:t>
          </w:r>
        </w:p>
      </w:docPartBody>
    </w:docPart>
    <w:docPart>
      <w:docPartPr>
        <w:name w:val="D5FD52364C6045B58A28B4D2BCCB3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3DE3-A496-454B-8CF7-15032FAD6A80}"/>
      </w:docPartPr>
      <w:docPartBody>
        <w:p w:rsidR="00150C34" w:rsidRDefault="00150C34" w:rsidP="00150C34">
          <w:pPr>
            <w:pStyle w:val="D5FD52364C6045B58A28B4D2BCCB39461"/>
          </w:pPr>
          <w:r>
            <w:rPr>
              <w:rStyle w:val="PlaceholderText"/>
              <w:szCs w:val="24"/>
            </w:rPr>
            <w:t>MONTH</w:t>
          </w:r>
        </w:p>
      </w:docPartBody>
    </w:docPart>
    <w:docPart>
      <w:docPartPr>
        <w:name w:val="0A0C1804E93148B59D7AB9769C68A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F710-8DDC-409B-ACA3-DDEF28F72C6A}"/>
      </w:docPartPr>
      <w:docPartBody>
        <w:p w:rsidR="00150C34" w:rsidRDefault="00150C34" w:rsidP="00150C34">
          <w:pPr>
            <w:pStyle w:val="0A0C1804E93148B59D7AB9769C68ABA01"/>
          </w:pPr>
          <w:r>
            <w:rPr>
              <w:rStyle w:val="PlaceholderText"/>
              <w:szCs w:val="24"/>
            </w:rPr>
            <w:t>YEAR</w:t>
          </w:r>
        </w:p>
      </w:docPartBody>
    </w:docPart>
    <w:docPart>
      <w:docPartPr>
        <w:name w:val="5CCD313565814019827B3468CF337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07318-1B5A-47AC-849F-64886B17565E}"/>
      </w:docPartPr>
      <w:docPartBody>
        <w:p w:rsidR="00150C34" w:rsidRDefault="00150C34" w:rsidP="00150C34">
          <w:pPr>
            <w:pStyle w:val="5CCD313565814019827B3468CF337FFA1"/>
          </w:pPr>
          <w:r>
            <w:rPr>
              <w:rStyle w:val="PlaceholderText"/>
              <w:szCs w:val="24"/>
            </w:rPr>
            <w:t>LAW FIRM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23839"/>
    <w:rsid w:val="00150C34"/>
    <w:rsid w:val="002E045A"/>
    <w:rsid w:val="00D23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0C34"/>
    <w:rPr>
      <w:color w:val="808080"/>
    </w:rPr>
  </w:style>
  <w:style w:type="paragraph" w:customStyle="1" w:styleId="A5AE18FA27F94095B6455A1F7B9333E6">
    <w:name w:val="A5AE18FA27F94095B6455A1F7B9333E6"/>
    <w:rsid w:val="00D23839"/>
  </w:style>
  <w:style w:type="paragraph" w:customStyle="1" w:styleId="16AC7B19E97E40BAA3114B3A1F431BC3">
    <w:name w:val="16AC7B19E97E40BAA3114B3A1F431BC3"/>
    <w:rsid w:val="00D23839"/>
  </w:style>
  <w:style w:type="paragraph" w:customStyle="1" w:styleId="14E1A784CE604463A634AF2685F755DB">
    <w:name w:val="14E1A784CE604463A634AF2685F755DB"/>
    <w:rsid w:val="00D23839"/>
  </w:style>
  <w:style w:type="paragraph" w:customStyle="1" w:styleId="B6BFA56C1A894F87A59AA3AE5FC6381B">
    <w:name w:val="B6BFA56C1A894F87A59AA3AE5FC6381B"/>
    <w:rsid w:val="00D23839"/>
  </w:style>
  <w:style w:type="paragraph" w:customStyle="1" w:styleId="8ECD8482898E489C8AD1B17E4421E692">
    <w:name w:val="8ECD8482898E489C8AD1B17E4421E692"/>
    <w:rsid w:val="00D23839"/>
  </w:style>
  <w:style w:type="paragraph" w:customStyle="1" w:styleId="43812DB5813C4A6A8C424166BCB53FCE">
    <w:name w:val="43812DB5813C4A6A8C424166BCB53FCE"/>
    <w:rsid w:val="00D23839"/>
  </w:style>
  <w:style w:type="paragraph" w:customStyle="1" w:styleId="D0E32FB179964505866AE2BD0C87F690">
    <w:name w:val="D0E32FB179964505866AE2BD0C87F690"/>
    <w:rsid w:val="00D23839"/>
  </w:style>
  <w:style w:type="paragraph" w:customStyle="1" w:styleId="6C303433DA384BFF84A7056CD058A691">
    <w:name w:val="6C303433DA384BFF84A7056CD058A691"/>
    <w:rsid w:val="00D23839"/>
  </w:style>
  <w:style w:type="paragraph" w:customStyle="1" w:styleId="6CBA918AFD20499786A51F9489D91FFD">
    <w:name w:val="6CBA918AFD20499786A51F9489D91FFD"/>
    <w:rsid w:val="00D23839"/>
  </w:style>
  <w:style w:type="paragraph" w:customStyle="1" w:styleId="9EAEC29F46764E2F9130965B504B2782">
    <w:name w:val="9EAEC29F46764E2F9130965B504B2782"/>
    <w:rsid w:val="00D23839"/>
  </w:style>
  <w:style w:type="paragraph" w:customStyle="1" w:styleId="42F2B3CB4A3841BFA0C3453E7C62112A">
    <w:name w:val="42F2B3CB4A3841BFA0C3453E7C62112A"/>
    <w:rsid w:val="00D23839"/>
  </w:style>
  <w:style w:type="paragraph" w:customStyle="1" w:styleId="81CE581F90104C45AB37DA45E726E22A">
    <w:name w:val="81CE581F90104C45AB37DA45E726E22A"/>
    <w:rsid w:val="00D23839"/>
  </w:style>
  <w:style w:type="paragraph" w:customStyle="1" w:styleId="628388E1C1E0418F9DAA223C91E29649">
    <w:name w:val="628388E1C1E0418F9DAA223C91E29649"/>
    <w:rsid w:val="00D23839"/>
  </w:style>
  <w:style w:type="paragraph" w:customStyle="1" w:styleId="FE1DED9EA98C4DC48CBDC29DAB534C28">
    <w:name w:val="FE1DED9EA98C4DC48CBDC29DAB534C28"/>
    <w:rsid w:val="00D23839"/>
  </w:style>
  <w:style w:type="paragraph" w:customStyle="1" w:styleId="4006D045C8494610AE844981F1F6C355">
    <w:name w:val="4006D045C8494610AE844981F1F6C355"/>
    <w:rsid w:val="00D23839"/>
  </w:style>
  <w:style w:type="paragraph" w:customStyle="1" w:styleId="308B9C96D82A41C9B7DD7621B0D13CEE">
    <w:name w:val="308B9C96D82A41C9B7DD7621B0D13CEE"/>
    <w:rsid w:val="00D23839"/>
  </w:style>
  <w:style w:type="paragraph" w:customStyle="1" w:styleId="0225DCFD2F2C45B09B65C7A32676AB6C">
    <w:name w:val="0225DCFD2F2C45B09B65C7A32676AB6C"/>
    <w:rsid w:val="00D23839"/>
  </w:style>
  <w:style w:type="paragraph" w:customStyle="1" w:styleId="0BADE9A549FF4F849AA6F2BC95BD2597">
    <w:name w:val="0BADE9A549FF4F849AA6F2BC95BD2597"/>
    <w:rsid w:val="00D23839"/>
  </w:style>
  <w:style w:type="paragraph" w:customStyle="1" w:styleId="DCC968E5FAAB4BF48D112353079539A7">
    <w:name w:val="DCC968E5FAAB4BF48D112353079539A7"/>
    <w:rsid w:val="00D23839"/>
  </w:style>
  <w:style w:type="paragraph" w:customStyle="1" w:styleId="40527D724D6549BEA4CA6A9D45E0D249">
    <w:name w:val="40527D724D6549BEA4CA6A9D45E0D249"/>
    <w:rsid w:val="00D23839"/>
  </w:style>
  <w:style w:type="paragraph" w:customStyle="1" w:styleId="D5FD52364C6045B58A28B4D2BCCB3946">
    <w:name w:val="D5FD52364C6045B58A28B4D2BCCB3946"/>
    <w:rsid w:val="00D23839"/>
  </w:style>
  <w:style w:type="paragraph" w:customStyle="1" w:styleId="0A0C1804E93148B59D7AB9769C68ABA0">
    <w:name w:val="0A0C1804E93148B59D7AB9769C68ABA0"/>
    <w:rsid w:val="00D23839"/>
  </w:style>
  <w:style w:type="paragraph" w:customStyle="1" w:styleId="5CCD313565814019827B3468CF337FFA">
    <w:name w:val="5CCD313565814019827B3468CF337FFA"/>
    <w:rsid w:val="00D23839"/>
  </w:style>
  <w:style w:type="paragraph" w:customStyle="1" w:styleId="6C303433DA384BFF84A7056CD058A6911">
    <w:name w:val="6C303433DA384BFF84A7056CD058A691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CBA918AFD20499786A51F9489D91FFD1">
    <w:name w:val="6CBA918AFD20499786A51F9489D91FFD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AEC29F46764E2F9130965B504B27821">
    <w:name w:val="9EAEC29F46764E2F9130965B504B2782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2F2B3CB4A3841BFA0C3453E7C62112A1">
    <w:name w:val="42F2B3CB4A3841BFA0C3453E7C62112A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1CE581F90104C45AB37DA45E726E22A1">
    <w:name w:val="81CE581F90104C45AB37DA45E726E22A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8388E1C1E0418F9DAA223C91E296491">
    <w:name w:val="628388E1C1E0418F9DAA223C91E29649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E1DED9EA98C4DC48CBDC29DAB534C281">
    <w:name w:val="FE1DED9EA98C4DC48CBDC29DAB534C28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06D045C8494610AE844981F1F6C3551">
    <w:name w:val="4006D045C8494610AE844981F1F6C355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8B9C96D82A41C9B7DD7621B0D13CEE1">
    <w:name w:val="308B9C96D82A41C9B7DD7621B0D13CEE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225DCFD2F2C45B09B65C7A32676AB6C1">
    <w:name w:val="0225DCFD2F2C45B09B65C7A32676AB6C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ADE9A549FF4F849AA6F2BC95BD25971">
    <w:name w:val="0BADE9A549FF4F849AA6F2BC95BD2597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CC968E5FAAB4BF48D112353079539A71">
    <w:name w:val="DCC968E5FAAB4BF48D112353079539A7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527D724D6549BEA4CA6A9D45E0D2491">
    <w:name w:val="40527D724D6549BEA4CA6A9D45E0D249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FD52364C6045B58A28B4D2BCCB39461">
    <w:name w:val="D5FD52364C6045B58A28B4D2BCCB3946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0C1804E93148B59D7AB9769C68ABA01">
    <w:name w:val="0A0C1804E93148B59D7AB9769C68ABA0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CD313565814019827B3468CF337FFA1">
    <w:name w:val="5CCD313565814019827B3468CF337FFA1"/>
    <w:rsid w:val="00150C3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730E-D87C-4803-8F7C-838993844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5</TotalTime>
  <Pages>2</Pages>
  <Words>170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1283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mailto:snoyce@lacsn.org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creator>SDukart</dc:creator>
  <cp:lastModifiedBy>SNoyce</cp:lastModifiedBy>
  <cp:revision>5</cp:revision>
  <cp:lastPrinted>2009-07-24T00:32:00Z</cp:lastPrinted>
  <dcterms:created xsi:type="dcterms:W3CDTF">2013-11-12T04:14:00Z</dcterms:created>
  <dcterms:modified xsi:type="dcterms:W3CDTF">2015-07-06T21:21:00Z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