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02" w:rsidRPr="00BE0448" w:rsidRDefault="00115D02" w:rsidP="00115D02">
      <w:pPr>
        <w:pStyle w:val="AttorneyName"/>
        <w:spacing w:line="204" w:lineRule="auto"/>
        <w:rPr>
          <w:b/>
          <w:szCs w:val="24"/>
        </w:rPr>
      </w:pPr>
      <w:r w:rsidRPr="00BE0448">
        <w:rPr>
          <w:b/>
          <w:szCs w:val="24"/>
        </w:rPr>
        <w:t>MOT</w:t>
      </w:r>
    </w:p>
    <w:p w:rsidR="00115D02" w:rsidRPr="00250A3B" w:rsidRDefault="00C91A83" w:rsidP="00115D02">
      <w:pPr>
        <w:spacing w:line="204" w:lineRule="auto"/>
      </w:pPr>
      <w:sdt>
        <w:sdtPr>
          <w:id w:val="106236026"/>
          <w:placeholder>
            <w:docPart w:val="764A4A2251AB4E1381D56FA3C53BFBFE"/>
          </w:placeholder>
          <w:showingPlcHdr/>
          <w:text/>
        </w:sdtPr>
        <w:sdtEndPr/>
        <w:sdtContent>
          <w:r w:rsidR="00115D02" w:rsidRPr="00250A3B">
            <w:rPr>
              <w:color w:val="808080"/>
            </w:rPr>
            <w:t>A</w:t>
          </w:r>
          <w:r w:rsidR="00115D02">
            <w:rPr>
              <w:color w:val="808080"/>
            </w:rPr>
            <w:t>TTORNEY</w:t>
          </w:r>
        </w:sdtContent>
      </w:sdt>
      <w:r w:rsidR="00115D02" w:rsidRPr="00250A3B">
        <w:t>, E</w:t>
      </w:r>
      <w:r w:rsidR="00115D02">
        <w:t>SQ</w:t>
      </w:r>
      <w:r w:rsidR="00115D02" w:rsidRPr="00250A3B">
        <w:t>.</w:t>
      </w:r>
    </w:p>
    <w:p w:rsidR="00115D02" w:rsidRPr="00250A3B" w:rsidRDefault="00115D02" w:rsidP="00115D02">
      <w:pPr>
        <w:spacing w:line="204" w:lineRule="auto"/>
      </w:pPr>
      <w:r w:rsidRPr="00250A3B">
        <w:t xml:space="preserve">Nevada Bar No. </w:t>
      </w:r>
      <w:sdt>
        <w:sdtPr>
          <w:id w:val="106236028"/>
          <w:placeholder>
            <w:docPart w:val="1E9B728D7B414832A6AD3FCDEE9B16C6"/>
          </w:placeholder>
          <w:showingPlcHdr/>
          <w:text/>
        </w:sdtPr>
        <w:sdtEndPr/>
        <w:sdtContent>
          <w:r w:rsidRPr="00250A3B">
            <w:rPr>
              <w:color w:val="808080"/>
            </w:rPr>
            <w:t>Bar #</w:t>
          </w:r>
        </w:sdtContent>
      </w:sdt>
    </w:p>
    <w:p w:rsidR="00115D02" w:rsidRPr="00250A3B" w:rsidRDefault="00C91A83" w:rsidP="00115D02">
      <w:pPr>
        <w:widowControl w:val="0"/>
        <w:spacing w:line="204" w:lineRule="auto"/>
        <w:jc w:val="both"/>
      </w:pPr>
      <w:sdt>
        <w:sdtPr>
          <w:id w:val="63199487"/>
          <w:placeholder>
            <w:docPart w:val="BD64D87A692347FDA3FD2D796C8CB9DF"/>
          </w:placeholder>
          <w:showingPlcHdr/>
          <w:text/>
        </w:sdtPr>
        <w:sdtEndPr/>
        <w:sdtContent>
          <w:r w:rsidR="00115D02" w:rsidRPr="00250A3B">
            <w:rPr>
              <w:color w:val="808080"/>
            </w:rPr>
            <w:t>Address</w:t>
          </w:r>
        </w:sdtContent>
      </w:sdt>
    </w:p>
    <w:p w:rsidR="00115D02" w:rsidRPr="00250A3B" w:rsidRDefault="00115D02" w:rsidP="00115D02">
      <w:pPr>
        <w:spacing w:line="204" w:lineRule="auto"/>
      </w:pPr>
    </w:p>
    <w:p w:rsidR="00115D02" w:rsidRPr="00250A3B" w:rsidRDefault="00115D02" w:rsidP="00115D02">
      <w:pPr>
        <w:spacing w:line="204" w:lineRule="auto"/>
      </w:pPr>
    </w:p>
    <w:p w:rsidR="00115D02" w:rsidRPr="00250A3B" w:rsidRDefault="00115D02" w:rsidP="00115D02">
      <w:pPr>
        <w:spacing w:line="204" w:lineRule="auto"/>
        <w:jc w:val="center"/>
      </w:pPr>
    </w:p>
    <w:p w:rsidR="00115D02" w:rsidRPr="00250A3B" w:rsidRDefault="00115D02" w:rsidP="00115D02">
      <w:pPr>
        <w:spacing w:line="204" w:lineRule="auto"/>
        <w:jc w:val="center"/>
      </w:pPr>
      <w:r w:rsidRPr="00250A3B">
        <w:t>EIGHTH JUDICIAL DISTRICT COURT</w:t>
      </w:r>
    </w:p>
    <w:p w:rsidR="00115D02" w:rsidRPr="00250A3B" w:rsidRDefault="00115D02" w:rsidP="00115D02">
      <w:pPr>
        <w:spacing w:line="204" w:lineRule="auto"/>
        <w:jc w:val="center"/>
      </w:pPr>
      <w:r w:rsidRPr="00250A3B">
        <w:t>FAMILY DIVISION – JUVENILE</w:t>
      </w:r>
    </w:p>
    <w:p w:rsidR="00115D02" w:rsidRPr="00250A3B" w:rsidRDefault="00115D02" w:rsidP="00115D02">
      <w:pPr>
        <w:spacing w:line="204" w:lineRule="auto"/>
        <w:jc w:val="center"/>
      </w:pPr>
      <w:r w:rsidRPr="00250A3B">
        <w:t>CLARK COUNTY, NEVADA</w:t>
      </w:r>
    </w:p>
    <w:p w:rsidR="00115D02" w:rsidRPr="00250A3B" w:rsidRDefault="00115D02" w:rsidP="00115D02">
      <w:pPr>
        <w:spacing w:line="204" w:lineRule="auto"/>
        <w:jc w:val="center"/>
      </w:pPr>
    </w:p>
    <w:p w:rsidR="00115D02" w:rsidRPr="00250A3B" w:rsidRDefault="00115D02" w:rsidP="00115D02">
      <w:pPr>
        <w:spacing w:line="204" w:lineRule="auto"/>
        <w:jc w:val="center"/>
      </w:pPr>
    </w:p>
    <w:p w:rsidR="00115D02" w:rsidRPr="00250A3B" w:rsidRDefault="00115D02" w:rsidP="00115D02">
      <w:pPr>
        <w:spacing w:line="204" w:lineRule="auto"/>
      </w:pPr>
    </w:p>
    <w:p w:rsidR="00115D02" w:rsidRPr="00250A3B" w:rsidRDefault="00115D02" w:rsidP="00115D02">
      <w:pPr>
        <w:spacing w:line="204" w:lineRule="auto"/>
      </w:pPr>
    </w:p>
    <w:p w:rsidR="00115D02" w:rsidRPr="00250A3B" w:rsidRDefault="00115D02" w:rsidP="00115D02">
      <w:pPr>
        <w:spacing w:line="204" w:lineRule="auto"/>
      </w:pPr>
      <w:r w:rsidRPr="00250A3B">
        <w:t>In the Matter of:</w:t>
      </w:r>
      <w:r w:rsidRPr="00250A3B">
        <w:tab/>
      </w:r>
      <w:r w:rsidRPr="00250A3B">
        <w:tab/>
      </w:r>
      <w:r w:rsidRPr="00250A3B">
        <w:tab/>
      </w:r>
      <w:r w:rsidRPr="00250A3B">
        <w:tab/>
        <w:t>)</w:t>
      </w:r>
      <w:r w:rsidRPr="00250A3B">
        <w:tab/>
        <w:t>Case No.:</w:t>
      </w:r>
      <w:r w:rsidRPr="00250A3B">
        <w:tab/>
        <w:t>J</w:t>
      </w:r>
    </w:p>
    <w:p w:rsidR="00115D02" w:rsidRPr="00250A3B" w:rsidRDefault="00115D02" w:rsidP="00115D02">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115D02" w:rsidRPr="00250A3B" w:rsidRDefault="00C91A83" w:rsidP="00115D02">
      <w:pPr>
        <w:spacing w:line="204" w:lineRule="auto"/>
      </w:pPr>
      <w:sdt>
        <w:sdtPr>
          <w:rPr>
            <w:b/>
          </w:rPr>
          <w:id w:val="106236044"/>
          <w:placeholder>
            <w:docPart w:val="3989E6CEA1B64B358808C27BDCB2245C"/>
          </w:placeholder>
          <w:showingPlcHdr/>
          <w:text/>
        </w:sdtPr>
        <w:sdtEndPr/>
        <w:sdtContent>
          <w:r w:rsidR="00115D02" w:rsidRPr="00A53CB0">
            <w:rPr>
              <w:b/>
              <w:color w:val="808080"/>
            </w:rPr>
            <w:t>CLIENT</w:t>
          </w:r>
        </w:sdtContent>
      </w:sdt>
      <w:r w:rsidR="00115D02" w:rsidRPr="00250A3B">
        <w:rPr>
          <w:b/>
        </w:rPr>
        <w:t>,</w:t>
      </w:r>
      <w:r w:rsidR="00115D02" w:rsidRPr="00250A3B">
        <w:rPr>
          <w:b/>
        </w:rPr>
        <w:tab/>
      </w:r>
      <w:r w:rsidR="00115D02" w:rsidRPr="00250A3B">
        <w:rPr>
          <w:b/>
        </w:rPr>
        <w:tab/>
      </w:r>
      <w:r w:rsidR="00115D02" w:rsidRPr="00250A3B">
        <w:rPr>
          <w:b/>
        </w:rPr>
        <w:tab/>
      </w:r>
      <w:r w:rsidR="00115D02" w:rsidRPr="00250A3B">
        <w:rPr>
          <w:b/>
        </w:rPr>
        <w:tab/>
      </w:r>
      <w:r w:rsidR="00115D02" w:rsidRPr="00250A3B">
        <w:rPr>
          <w:b/>
        </w:rPr>
        <w:tab/>
      </w:r>
      <w:r w:rsidR="00115D02" w:rsidRPr="00250A3B">
        <w:t>)</w:t>
      </w:r>
      <w:r w:rsidR="00115D02" w:rsidRPr="00250A3B">
        <w:tab/>
        <w:t xml:space="preserve">Courtroom: </w:t>
      </w:r>
      <w:r w:rsidR="00115D02" w:rsidRPr="00250A3B">
        <w:tab/>
      </w:r>
    </w:p>
    <w:p w:rsidR="00115D02" w:rsidRPr="00250A3B" w:rsidRDefault="00115D02" w:rsidP="00115D02">
      <w:pPr>
        <w:spacing w:line="204" w:lineRule="auto"/>
      </w:pPr>
      <w:r w:rsidRPr="00250A3B">
        <w:t xml:space="preserve">DOB: </w:t>
      </w:r>
      <w:r w:rsidRPr="00250A3B">
        <w:tab/>
      </w:r>
      <w:sdt>
        <w:sdtPr>
          <w:id w:val="106236050"/>
          <w:placeholder>
            <w:docPart w:val="65ACB62B1B5648288B4E928CCC71C485"/>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115D02" w:rsidRPr="00250A3B" w:rsidRDefault="00115D02" w:rsidP="00115D02">
      <w:pPr>
        <w:spacing w:line="204" w:lineRule="auto"/>
      </w:pPr>
      <w:r w:rsidRPr="00250A3B">
        <w:t xml:space="preserve">AGE: </w:t>
      </w:r>
      <w:r w:rsidRPr="00250A3B">
        <w:tab/>
      </w:r>
      <w:sdt>
        <w:sdtPr>
          <w:id w:val="106236053"/>
          <w:placeholder>
            <w:docPart w:val="EB255B94920049D0A55C53418C3FC1CE"/>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115D02" w:rsidRDefault="00115D02" w:rsidP="00115D02">
      <w:pPr>
        <w:spacing w:line="204" w:lineRule="auto"/>
      </w:pPr>
      <w:r>
        <w:tab/>
      </w:r>
      <w:r>
        <w:tab/>
      </w:r>
      <w:r>
        <w:tab/>
      </w:r>
      <w:r>
        <w:tab/>
      </w:r>
      <w:r>
        <w:tab/>
      </w:r>
      <w:r>
        <w:tab/>
        <w:t>)</w:t>
      </w:r>
    </w:p>
    <w:p w:rsidR="00115D02" w:rsidRPr="00250A3B" w:rsidRDefault="00115D02" w:rsidP="00115D02">
      <w:pPr>
        <w:spacing w:line="204" w:lineRule="auto"/>
      </w:pPr>
      <w:r w:rsidRPr="00250A3B">
        <w:tab/>
      </w:r>
      <w:r w:rsidRPr="00250A3B">
        <w:tab/>
      </w:r>
      <w:r w:rsidRPr="00250A3B">
        <w:tab/>
      </w:r>
      <w:r>
        <w:t>A MINOR</w:t>
      </w:r>
      <w:r w:rsidRPr="00250A3B">
        <w:t>.</w:t>
      </w:r>
      <w:r w:rsidRPr="00250A3B">
        <w:tab/>
      </w:r>
      <w:r w:rsidRPr="00250A3B">
        <w:tab/>
        <w:t>)</w:t>
      </w:r>
    </w:p>
    <w:p w:rsidR="00115D02" w:rsidRDefault="00115D02" w:rsidP="00115D02">
      <w:pPr>
        <w:spacing w:line="204" w:lineRule="auto"/>
        <w:rPr>
          <w:szCs w:val="24"/>
        </w:rPr>
      </w:pPr>
      <w:r w:rsidRPr="00250A3B">
        <w:rPr>
          <w:u w:val="single"/>
        </w:rPr>
        <w:t xml:space="preserve">                                                                        </w:t>
      </w:r>
      <w:r w:rsidRPr="00250A3B">
        <w:t>)</w:t>
      </w:r>
    </w:p>
    <w:p w:rsidR="00067F09" w:rsidRPr="00067F09" w:rsidRDefault="00067F09" w:rsidP="002F6279">
      <w:pPr>
        <w:spacing w:line="204" w:lineRule="auto"/>
        <w:rPr>
          <w:szCs w:val="24"/>
        </w:rPr>
      </w:pPr>
    </w:p>
    <w:p w:rsidR="002D5E88" w:rsidRDefault="002D5E88" w:rsidP="002F6279">
      <w:pPr>
        <w:spacing w:line="204" w:lineRule="auto"/>
        <w:jc w:val="center"/>
        <w:rPr>
          <w:b/>
          <w:i/>
          <w:szCs w:val="24"/>
          <w:u w:val="single"/>
        </w:rPr>
      </w:pPr>
    </w:p>
    <w:p w:rsidR="00F86B85" w:rsidRDefault="00F86B85" w:rsidP="002F6279">
      <w:pPr>
        <w:spacing w:line="204" w:lineRule="auto"/>
        <w:jc w:val="center"/>
        <w:rPr>
          <w:b/>
          <w:szCs w:val="24"/>
          <w:u w:val="single"/>
        </w:rPr>
      </w:pPr>
      <w:r>
        <w:rPr>
          <w:b/>
          <w:szCs w:val="24"/>
          <w:u w:val="single"/>
        </w:rPr>
        <w:t>MOTION FOR FINDINGS ON THE ISSUE OF</w:t>
      </w:r>
    </w:p>
    <w:p w:rsidR="001142BD" w:rsidRPr="00F86B85" w:rsidRDefault="00F86B85" w:rsidP="002F6279">
      <w:pPr>
        <w:spacing w:line="204" w:lineRule="auto"/>
        <w:jc w:val="center"/>
        <w:rPr>
          <w:b/>
          <w:szCs w:val="24"/>
          <w:u w:val="single"/>
        </w:rPr>
      </w:pPr>
      <w:r>
        <w:rPr>
          <w:b/>
          <w:szCs w:val="24"/>
          <w:u w:val="single"/>
        </w:rPr>
        <w:t xml:space="preserve"> SPECIAL IMMIGRANT JUVENILE STATUS</w:t>
      </w:r>
    </w:p>
    <w:p w:rsidR="00CA7C2A" w:rsidRDefault="00CA7C2A" w:rsidP="00CA7C2A">
      <w:pPr>
        <w:spacing w:line="204" w:lineRule="auto"/>
        <w:jc w:val="center"/>
        <w:rPr>
          <w:b/>
          <w:i/>
          <w:szCs w:val="24"/>
          <w:u w:val="single"/>
        </w:rPr>
      </w:pPr>
    </w:p>
    <w:p w:rsidR="00985654" w:rsidRDefault="001142BD" w:rsidP="00015827">
      <w:pPr>
        <w:contextualSpacing/>
        <w:jc w:val="both"/>
        <w:rPr>
          <w:szCs w:val="24"/>
        </w:rPr>
      </w:pPr>
      <w:r w:rsidRPr="005D17CF">
        <w:rPr>
          <w:szCs w:val="24"/>
        </w:rPr>
        <w:tab/>
        <w:t xml:space="preserve">COMES NOW, </w:t>
      </w:r>
      <w:sdt>
        <w:sdtPr>
          <w:rPr>
            <w:b/>
          </w:rPr>
          <w:id w:val="-224072362"/>
          <w:placeholder>
            <w:docPart w:val="C4BEFC75A30042B79BE5FE0CD1676E47"/>
          </w:placeholder>
          <w:showingPlcHdr/>
          <w:text/>
        </w:sdtPr>
        <w:sdtEndPr/>
        <w:sdtContent>
          <w:r w:rsidR="00115D02">
            <w:rPr>
              <w:color w:val="808080"/>
            </w:rPr>
            <w:t>Attorney</w:t>
          </w:r>
        </w:sdtContent>
      </w:sdt>
      <w:r w:rsidR="00985654">
        <w:rPr>
          <w:szCs w:val="24"/>
        </w:rPr>
        <w:t>, E</w:t>
      </w:r>
      <w:r w:rsidR="00115D02">
        <w:rPr>
          <w:szCs w:val="24"/>
        </w:rPr>
        <w:t>sq.</w:t>
      </w:r>
      <w:r w:rsidR="00985654">
        <w:rPr>
          <w:szCs w:val="24"/>
        </w:rPr>
        <w:t xml:space="preserve">, of </w:t>
      </w:r>
      <w:sdt>
        <w:sdtPr>
          <w:rPr>
            <w:b/>
          </w:rPr>
          <w:id w:val="2073236112"/>
          <w:placeholder>
            <w:docPart w:val="49B71F19A1FF4357BB8A20125729F38A"/>
          </w:placeholder>
          <w:showingPlcHdr/>
          <w:text/>
        </w:sdtPr>
        <w:sdtEndPr/>
        <w:sdtContent>
          <w:r w:rsidR="00115D02">
            <w:rPr>
              <w:color w:val="808080"/>
            </w:rPr>
            <w:t>Firm</w:t>
          </w:r>
        </w:sdtContent>
      </w:sdt>
      <w:r w:rsidR="00985654">
        <w:rPr>
          <w:szCs w:val="24"/>
        </w:rPr>
        <w:t xml:space="preserve">, </w:t>
      </w:r>
      <w:r w:rsidR="00771598">
        <w:rPr>
          <w:szCs w:val="24"/>
        </w:rPr>
        <w:t>b</w:t>
      </w:r>
      <w:r w:rsidR="00296E3E">
        <w:rPr>
          <w:szCs w:val="24"/>
        </w:rPr>
        <w:t xml:space="preserve">y and on behalf of </w:t>
      </w:r>
      <w:sdt>
        <w:sdtPr>
          <w:rPr>
            <w:b/>
          </w:rPr>
          <w:id w:val="-27416484"/>
          <w:placeholder>
            <w:docPart w:val="168B5225EC3F4B35BC467480538DB3DC"/>
          </w:placeholder>
          <w:showingPlcHdr/>
          <w:text/>
        </w:sdtPr>
        <w:sdtEndPr/>
        <w:sdtContent>
          <w:r w:rsidR="00115D02" w:rsidRPr="00250A3B">
            <w:rPr>
              <w:color w:val="808080"/>
            </w:rPr>
            <w:t>CLIENT</w:t>
          </w:r>
        </w:sdtContent>
      </w:sdt>
      <w:r w:rsidR="00985654">
        <w:rPr>
          <w:szCs w:val="24"/>
        </w:rPr>
        <w:t>, a minor, and submits this Motion for Findings on the Issue of Special Immigrant Juvenile Status</w:t>
      </w:r>
      <w:r w:rsidRPr="005D17CF">
        <w:rPr>
          <w:szCs w:val="24"/>
        </w:rPr>
        <w:t xml:space="preserve">, </w:t>
      </w:r>
      <w:r w:rsidR="00141134">
        <w:rPr>
          <w:szCs w:val="24"/>
        </w:rPr>
        <w:t>and requests this Court to make the requisite findings to allow United States Citizenship and Immigration Services (“USCIS” formerly</w:t>
      </w:r>
      <w:r w:rsidR="00771598">
        <w:rPr>
          <w:szCs w:val="24"/>
        </w:rPr>
        <w:t xml:space="preserve"> </w:t>
      </w:r>
      <w:r w:rsidR="00296E3E">
        <w:rPr>
          <w:szCs w:val="24"/>
        </w:rPr>
        <w:t xml:space="preserve">“INS”) to consider </w:t>
      </w:r>
      <w:sdt>
        <w:sdtPr>
          <w:rPr>
            <w:b/>
          </w:rPr>
          <w:id w:val="1853992327"/>
          <w:placeholder>
            <w:docPart w:val="010E5D0B6D6A40EFBD18A9D8E7F179A6"/>
          </w:placeholder>
          <w:showingPlcHdr/>
          <w:text/>
        </w:sdtPr>
        <w:sdtEndPr/>
        <w:sdtContent>
          <w:r w:rsidR="00115D02" w:rsidRPr="00250A3B">
            <w:rPr>
              <w:color w:val="808080"/>
            </w:rPr>
            <w:t>CLIENT</w:t>
          </w:r>
        </w:sdtContent>
      </w:sdt>
      <w:r w:rsidR="00141134">
        <w:rPr>
          <w:szCs w:val="24"/>
        </w:rPr>
        <w:t xml:space="preserve"> for a Special Immigrant Juvenile Status (“SIJS”) pursuant to 8 U.S.C. §1101(a)(27)(J).</w:t>
      </w:r>
      <w:r w:rsidR="00CC506F">
        <w:rPr>
          <w:szCs w:val="24"/>
        </w:rPr>
        <w:t xml:space="preserve">  </w:t>
      </w:r>
    </w:p>
    <w:p w:rsidR="005358B5" w:rsidRDefault="00CC506F" w:rsidP="006706DC">
      <w:pPr>
        <w:ind w:firstLine="720"/>
        <w:contextualSpacing/>
        <w:jc w:val="both"/>
        <w:rPr>
          <w:szCs w:val="24"/>
        </w:rPr>
      </w:pPr>
      <w:r>
        <w:rPr>
          <w:szCs w:val="24"/>
        </w:rPr>
        <w:t xml:space="preserve">This Motion is </w:t>
      </w:r>
      <w:r w:rsidR="00985654">
        <w:rPr>
          <w:szCs w:val="24"/>
        </w:rPr>
        <w:t>made and based</w:t>
      </w:r>
      <w:r w:rsidR="007706E4">
        <w:rPr>
          <w:szCs w:val="24"/>
        </w:rPr>
        <w:t xml:space="preserve"> upon the following Memorandum of Points and Authorities, the affidavit attached hereto, the exhibit attached hereto, the papers and pleadings of file herein, and such other documentary and oral evidence as may be presented at the hearing of this Motion.</w:t>
      </w:r>
      <w:r w:rsidR="00985654">
        <w:rPr>
          <w:szCs w:val="24"/>
        </w:rPr>
        <w:t xml:space="preserve"> </w:t>
      </w:r>
    </w:p>
    <w:p w:rsidR="007706E4" w:rsidRDefault="007706E4" w:rsidP="005D17CF">
      <w:pPr>
        <w:spacing w:line="204" w:lineRule="auto"/>
        <w:contextualSpacing/>
        <w:rPr>
          <w:szCs w:val="24"/>
        </w:rPr>
      </w:pPr>
    </w:p>
    <w:p w:rsidR="00115D02" w:rsidRDefault="005358B5" w:rsidP="006706DC">
      <w:pPr>
        <w:ind w:left="720" w:firstLine="720"/>
        <w:jc w:val="both"/>
        <w:rPr>
          <w:b/>
        </w:rPr>
      </w:pPr>
      <w:r w:rsidRPr="005D17CF">
        <w:rPr>
          <w:szCs w:val="24"/>
        </w:rPr>
        <w:tab/>
      </w:r>
      <w:r w:rsidR="00115D02" w:rsidRPr="00923844">
        <w:t xml:space="preserve">DATED this </w:t>
      </w:r>
      <w:sdt>
        <w:sdtPr>
          <w:rPr>
            <w:b/>
            <w:color w:val="808080"/>
          </w:rPr>
          <w:id w:val="1296716592"/>
          <w:placeholder>
            <w:docPart w:val="4FD9B2C262874F28840D45447224CDA9"/>
          </w:placeholder>
          <w:showingPlcHdr/>
          <w:text/>
        </w:sdtPr>
        <w:sdtEndPr/>
        <w:sdtContent>
          <w:r w:rsidR="00115D02" w:rsidRPr="00923844">
            <w:rPr>
              <w:color w:val="808080"/>
            </w:rPr>
            <w:t>Day</w:t>
          </w:r>
        </w:sdtContent>
      </w:sdt>
      <w:r w:rsidR="00115D02" w:rsidRPr="00923844">
        <w:t xml:space="preserve"> </w:t>
      </w:r>
      <w:r w:rsidR="00753B81">
        <w:t xml:space="preserve">day </w:t>
      </w:r>
      <w:r w:rsidR="00115D02" w:rsidRPr="00923844">
        <w:t xml:space="preserve">of </w:t>
      </w:r>
      <w:sdt>
        <w:sdtPr>
          <w:id w:val="63199536"/>
          <w:placeholder>
            <w:docPart w:val="614760C80B2E4F488C0F84FC3327A633"/>
          </w:placeholder>
          <w:showingPlcHdr/>
          <w:text/>
        </w:sdtPr>
        <w:sdtEndPr/>
        <w:sdtContent>
          <w:r w:rsidR="00115D02" w:rsidRPr="00923844">
            <w:rPr>
              <w:color w:val="808080"/>
            </w:rPr>
            <w:t>Month</w:t>
          </w:r>
        </w:sdtContent>
      </w:sdt>
      <w:r w:rsidR="00115D02" w:rsidRPr="00923844">
        <w:t xml:space="preserve">, </w:t>
      </w:r>
      <w:sdt>
        <w:sdtPr>
          <w:rPr>
            <w:b/>
            <w:color w:val="808080"/>
          </w:rPr>
          <w:id w:val="-1773618499"/>
          <w:placeholder>
            <w:docPart w:val="D2CCC61905694C1493F19BDE68166939"/>
          </w:placeholder>
          <w:showingPlcHdr/>
          <w:text/>
        </w:sdtPr>
        <w:sdtEndPr/>
        <w:sdtContent>
          <w:r w:rsidR="00115D02" w:rsidRPr="00923844">
            <w:rPr>
              <w:color w:val="808080"/>
            </w:rPr>
            <w:t>Year</w:t>
          </w:r>
        </w:sdtContent>
      </w:sdt>
      <w:r w:rsidR="00115D02" w:rsidRPr="00250A3B">
        <w:rPr>
          <w:color w:val="000000" w:themeColor="text1"/>
        </w:rPr>
        <w:t>.</w:t>
      </w:r>
      <w:r w:rsidR="00115D02">
        <w:tab/>
      </w:r>
      <w:r w:rsidR="00115D02">
        <w:tab/>
      </w:r>
      <w:r w:rsidR="00115D02">
        <w:tab/>
      </w:r>
      <w:r w:rsidR="00115D02">
        <w:tab/>
      </w:r>
      <w:r w:rsidR="00115D02">
        <w:tab/>
      </w:r>
    </w:p>
    <w:p w:rsidR="00115D02" w:rsidRDefault="00115D02" w:rsidP="00115D02">
      <w:pPr>
        <w:spacing w:line="204" w:lineRule="auto"/>
        <w:ind w:left="4320"/>
        <w:rPr>
          <w:b/>
        </w:rPr>
      </w:pPr>
    </w:p>
    <w:p w:rsidR="00115D02" w:rsidRDefault="00115D02" w:rsidP="00115D02">
      <w:pPr>
        <w:spacing w:line="204" w:lineRule="auto"/>
        <w:ind w:left="4320"/>
      </w:pPr>
      <w:r>
        <w:t>By:</w:t>
      </w:r>
      <w:r>
        <w:tab/>
        <w:t>_______________________</w:t>
      </w:r>
      <w:r>
        <w:tab/>
      </w:r>
    </w:p>
    <w:p w:rsidR="00115D02" w:rsidRPr="00250A3B" w:rsidRDefault="00C91A83" w:rsidP="00115D02">
      <w:pPr>
        <w:spacing w:line="204" w:lineRule="auto"/>
        <w:ind w:firstLine="5040"/>
      </w:pPr>
      <w:sdt>
        <w:sdtPr>
          <w:id w:val="63199538"/>
          <w:placeholder>
            <w:docPart w:val="B1314370D373439D8567B5E852C4CA36"/>
          </w:placeholder>
          <w:showingPlcHdr/>
          <w:text/>
        </w:sdtPr>
        <w:sdtEndPr/>
        <w:sdtContent>
          <w:r w:rsidR="00115D02" w:rsidRPr="00250A3B">
            <w:rPr>
              <w:color w:val="808080"/>
            </w:rPr>
            <w:t>ATTORNEY</w:t>
          </w:r>
        </w:sdtContent>
      </w:sdt>
      <w:r w:rsidR="00115D02" w:rsidRPr="00250A3B">
        <w:t>, ESQ.</w:t>
      </w:r>
    </w:p>
    <w:p w:rsidR="00115D02" w:rsidRPr="00250A3B" w:rsidRDefault="00115D02" w:rsidP="00115D02">
      <w:pPr>
        <w:spacing w:line="204" w:lineRule="auto"/>
        <w:ind w:left="4320" w:firstLine="720"/>
      </w:pPr>
      <w:r w:rsidRPr="00250A3B">
        <w:t xml:space="preserve">Nevada Bar No.:  </w:t>
      </w:r>
      <w:sdt>
        <w:sdtPr>
          <w:id w:val="63199541"/>
          <w:placeholder>
            <w:docPart w:val="1859929BC978487F981A5986A73DA2D6"/>
          </w:placeholder>
          <w:showingPlcHdr/>
          <w:text/>
        </w:sdtPr>
        <w:sdtEndPr/>
        <w:sdtContent>
          <w:r w:rsidRPr="00250A3B">
            <w:rPr>
              <w:color w:val="808080"/>
            </w:rPr>
            <w:t>Bar #</w:t>
          </w:r>
        </w:sdtContent>
      </w:sdt>
    </w:p>
    <w:sdt>
      <w:sdtPr>
        <w:id w:val="63199543"/>
        <w:placeholder>
          <w:docPart w:val="DB89BB17E80F4D7B890148DA50646C8B"/>
        </w:placeholder>
        <w:showingPlcHdr/>
        <w:text/>
      </w:sdtPr>
      <w:sdtEndPr/>
      <w:sdtContent>
        <w:p w:rsidR="00115D02" w:rsidRDefault="00115D02" w:rsidP="00115D02">
          <w:pPr>
            <w:spacing w:line="204" w:lineRule="auto"/>
            <w:ind w:left="4320" w:firstLine="720"/>
          </w:pPr>
          <w:r w:rsidRPr="00250A3B">
            <w:rPr>
              <w:color w:val="808080"/>
            </w:rPr>
            <w:t>Address</w:t>
          </w:r>
        </w:p>
      </w:sdtContent>
    </w:sdt>
    <w:p w:rsidR="00313965" w:rsidRDefault="00CC506F" w:rsidP="00753B81">
      <w:pPr>
        <w:spacing w:line="204" w:lineRule="auto"/>
        <w:contextualSpacing/>
        <w:jc w:val="center"/>
        <w:rPr>
          <w:b/>
          <w:szCs w:val="24"/>
        </w:rPr>
      </w:pPr>
      <w:r>
        <w:rPr>
          <w:b/>
          <w:szCs w:val="24"/>
          <w:u w:val="single"/>
        </w:rPr>
        <w:lastRenderedPageBreak/>
        <w:t>NOTICE OF MOTION</w:t>
      </w:r>
    </w:p>
    <w:p w:rsidR="00CC506F" w:rsidRDefault="00CC506F" w:rsidP="00E53496">
      <w:pPr>
        <w:spacing w:line="204" w:lineRule="auto"/>
        <w:contextualSpacing/>
        <w:jc w:val="center"/>
        <w:rPr>
          <w:b/>
          <w:szCs w:val="24"/>
        </w:rPr>
      </w:pPr>
    </w:p>
    <w:p w:rsidR="00115D02" w:rsidRDefault="00CD5771" w:rsidP="00E53496">
      <w:pPr>
        <w:tabs>
          <w:tab w:val="left" w:pos="720"/>
          <w:tab w:val="left" w:pos="1440"/>
          <w:tab w:val="left" w:pos="2160"/>
        </w:tabs>
        <w:spacing w:line="204" w:lineRule="auto"/>
        <w:ind w:left="1440" w:hanging="1440"/>
        <w:jc w:val="both"/>
        <w:rPr>
          <w:szCs w:val="24"/>
        </w:rPr>
      </w:pPr>
      <w:r>
        <w:rPr>
          <w:szCs w:val="24"/>
        </w:rPr>
        <w:tab/>
      </w:r>
      <w:r w:rsidR="00115D02">
        <w:rPr>
          <w:szCs w:val="24"/>
        </w:rPr>
        <w:t>TO:</w:t>
      </w:r>
      <w:r w:rsidR="00115D02">
        <w:rPr>
          <w:szCs w:val="24"/>
        </w:rPr>
        <w:tab/>
      </w:r>
      <w:sdt>
        <w:sdtPr>
          <w:rPr>
            <w:b/>
            <w:szCs w:val="24"/>
          </w:rPr>
          <w:id w:val="-826204674"/>
          <w:placeholder>
            <w:docPart w:val="5AB148D4109242DAB8EB43F4F2407FC6"/>
          </w:placeholder>
          <w:showingPlcHdr/>
          <w:text/>
        </w:sdtPr>
        <w:sdtEndPr/>
        <w:sdtContent>
          <w:r w:rsidR="00115D02">
            <w:rPr>
              <w:color w:val="808080"/>
              <w:szCs w:val="24"/>
            </w:rPr>
            <w:t>Attorney</w:t>
          </w:r>
        </w:sdtContent>
      </w:sdt>
      <w:r w:rsidR="00115D02">
        <w:rPr>
          <w:szCs w:val="24"/>
        </w:rPr>
        <w:t xml:space="preserve">, Esq., Deputy District Attorney, Attorney for the Department of </w:t>
      </w:r>
      <w:r w:rsidR="00F742B4">
        <w:rPr>
          <w:szCs w:val="24"/>
        </w:rPr>
        <w:t>Family Services</w:t>
      </w:r>
      <w:r w:rsidR="00115D02">
        <w:rPr>
          <w:szCs w:val="24"/>
        </w:rPr>
        <w:t xml:space="preserve">; </w:t>
      </w:r>
    </w:p>
    <w:p w:rsidR="00115D02" w:rsidRDefault="00115D02" w:rsidP="00E53496">
      <w:pPr>
        <w:tabs>
          <w:tab w:val="left" w:pos="720"/>
          <w:tab w:val="left" w:pos="1440"/>
          <w:tab w:val="left" w:pos="2160"/>
        </w:tabs>
        <w:spacing w:line="204" w:lineRule="auto"/>
        <w:ind w:left="1440" w:hanging="1440"/>
        <w:jc w:val="both"/>
        <w:rPr>
          <w:szCs w:val="24"/>
        </w:rPr>
      </w:pPr>
    </w:p>
    <w:p w:rsidR="00115D02" w:rsidRDefault="00115D02" w:rsidP="00E53496">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2030476891"/>
          <w:placeholder>
            <w:docPart w:val="690727F148CC424DB6B533D9D4D11058"/>
          </w:placeholder>
          <w:showingPlcHdr/>
          <w:text/>
        </w:sdtPr>
        <w:sdtEndPr/>
        <w:sdtContent>
          <w:r>
            <w:rPr>
              <w:color w:val="808080"/>
              <w:szCs w:val="24"/>
            </w:rPr>
            <w:t>Case Manager</w:t>
          </w:r>
        </w:sdtContent>
      </w:sdt>
      <w:r>
        <w:rPr>
          <w:szCs w:val="24"/>
        </w:rPr>
        <w:t xml:space="preserve">, Case Manager, Department of Family Services.  </w:t>
      </w:r>
    </w:p>
    <w:p w:rsidR="00115D02" w:rsidRDefault="00115D02" w:rsidP="00115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r>
        <w:rPr>
          <w:szCs w:val="24"/>
        </w:rPr>
        <w:tab/>
      </w:r>
    </w:p>
    <w:p w:rsidR="00115D02" w:rsidRDefault="00115D02" w:rsidP="00115D02">
      <w:pPr>
        <w:ind w:firstLine="720"/>
        <w:jc w:val="both"/>
        <w:rPr>
          <w:b/>
          <w:bCs/>
        </w:rPr>
      </w:pPr>
      <w:r>
        <w:rPr>
          <w:b/>
        </w:rPr>
        <w:t xml:space="preserve">PLEASE TAKE NOTICE </w:t>
      </w:r>
      <w:r>
        <w:t xml:space="preserve">that the undersigned will bring the foregoing MOTION on for hearing before the Eighth Judicial District Court – Family Division, 601 N. Pecos Road, Las Vegas, Nevada 89101, on </w:t>
      </w:r>
      <w:r w:rsidRPr="00E7037D">
        <w:t xml:space="preserve">the </w:t>
      </w:r>
      <w:sdt>
        <w:sdtPr>
          <w:rPr>
            <w:b/>
            <w:color w:val="808080"/>
            <w:szCs w:val="24"/>
          </w:rPr>
          <w:id w:val="2070692938"/>
          <w:placeholder>
            <w:docPart w:val="601D61FF6BCA453AB96E537BF5D845E6"/>
          </w:placeholder>
          <w:showingPlcHdr/>
          <w:text/>
        </w:sdtPr>
        <w:sdtEndPr/>
        <w:sdtContent>
          <w:r w:rsidRPr="00706B8F">
            <w:rPr>
              <w:color w:val="808080"/>
              <w:szCs w:val="24"/>
            </w:rPr>
            <w:t>Day</w:t>
          </w:r>
        </w:sdtContent>
      </w:sdt>
      <w:r w:rsidRPr="00706B8F">
        <w:t xml:space="preserve"> </w:t>
      </w:r>
      <w:r w:rsidR="00753B81">
        <w:t xml:space="preserve">day </w:t>
      </w:r>
      <w:r w:rsidRPr="00706B8F">
        <w:t xml:space="preserve">of </w:t>
      </w:r>
      <w:sdt>
        <w:sdtPr>
          <w:id w:val="684725362"/>
          <w:placeholder>
            <w:docPart w:val="4C03FF51BCCC4074B434AAF3312B68EC"/>
          </w:placeholder>
          <w:showingPlcHdr/>
          <w:text/>
        </w:sdtPr>
        <w:sdtEndPr/>
        <w:sdtContent>
          <w:r w:rsidRPr="00706B8F">
            <w:rPr>
              <w:color w:val="808080"/>
            </w:rPr>
            <w:t>Month</w:t>
          </w:r>
        </w:sdtContent>
      </w:sdt>
      <w:r w:rsidRPr="00706B8F">
        <w:t xml:space="preserve">, </w:t>
      </w:r>
      <w:sdt>
        <w:sdtPr>
          <w:rPr>
            <w:b/>
            <w:color w:val="808080"/>
            <w:szCs w:val="24"/>
          </w:rPr>
          <w:id w:val="-1692370171"/>
          <w:placeholder>
            <w:docPart w:val="7DAAAFD3A76B46CB9AEB0F80E8F01F4E"/>
          </w:placeholder>
          <w:showingPlcHdr/>
          <w:text/>
        </w:sdtPr>
        <w:sdtEndPr/>
        <w:sdtContent>
          <w:r w:rsidRPr="00706B8F">
            <w:rPr>
              <w:color w:val="808080"/>
              <w:szCs w:val="24"/>
            </w:rPr>
            <w:t>Year</w:t>
          </w:r>
        </w:sdtContent>
      </w:sdt>
      <w:r>
        <w:t xml:space="preserve"> in Courtroom </w:t>
      </w:r>
      <w:sdt>
        <w:sdtPr>
          <w:rPr>
            <w:b/>
            <w:color w:val="808080"/>
            <w:szCs w:val="24"/>
          </w:rPr>
          <w:id w:val="-95947638"/>
          <w:placeholder>
            <w:docPart w:val="835067B876124AA4BC7E740798DEE566"/>
          </w:placeholder>
          <w:showingPlcHdr/>
          <w:text/>
        </w:sdtPr>
        <w:sdtEndPr/>
        <w:sdtContent>
          <w:r w:rsidRPr="00246A84">
            <w:rPr>
              <w:color w:val="808080"/>
              <w:szCs w:val="24"/>
            </w:rPr>
            <w:t xml:space="preserve">Courtroom </w:t>
          </w:r>
          <w:r>
            <w:rPr>
              <w:b/>
              <w:color w:val="808080"/>
              <w:szCs w:val="24"/>
            </w:rPr>
            <w:t>#</w:t>
          </w:r>
        </w:sdtContent>
      </w:sdt>
      <w:r w:rsidRPr="00E7037D">
        <w:t xml:space="preserve"> at </w:t>
      </w:r>
      <w:sdt>
        <w:sdtPr>
          <w:rPr>
            <w:b/>
            <w:color w:val="808080"/>
            <w:szCs w:val="24"/>
          </w:rPr>
          <w:id w:val="-1232764363"/>
          <w:placeholder>
            <w:docPart w:val="A472839A3E454EC38F5EE2CC3720531D"/>
          </w:placeholder>
          <w:showingPlcHdr/>
          <w:text/>
        </w:sdtPr>
        <w:sdtEndPr/>
        <w:sdtContent>
          <w:r>
            <w:rPr>
              <w:color w:val="808080"/>
              <w:szCs w:val="24"/>
            </w:rPr>
            <w:t>Time</w:t>
          </w:r>
        </w:sdtContent>
      </w:sdt>
      <w:r w:rsidRPr="00246A84">
        <w:rPr>
          <w:color w:val="000000" w:themeColor="text1"/>
          <w:szCs w:val="24"/>
        </w:rPr>
        <w:t>.</w:t>
      </w:r>
    </w:p>
    <w:p w:rsidR="00115D02" w:rsidRDefault="00115D02" w:rsidP="00115D02">
      <w:pPr>
        <w:spacing w:line="204" w:lineRule="auto"/>
        <w:jc w:val="both"/>
        <w:rPr>
          <w:b/>
          <w:bCs/>
        </w:rPr>
      </w:pPr>
    </w:p>
    <w:p w:rsidR="00115D02" w:rsidRPr="00E7037D" w:rsidRDefault="00115D02" w:rsidP="00115D02">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THE COURT AND TO PROVIDE THE</w:t>
      </w:r>
      <w:r>
        <w:rPr>
          <w:b/>
          <w:bCs/>
        </w:rPr>
        <w:t xml:space="preserve"> U</w:t>
      </w:r>
      <w:r w:rsidRPr="00E7037D">
        <w:rPr>
          <w:b/>
          <w:bCs/>
        </w:rPr>
        <w:t>NDERSIGNED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115D02" w:rsidRDefault="00115D02" w:rsidP="00115D02">
      <w:pPr>
        <w:spacing w:line="204" w:lineRule="auto"/>
        <w:rPr>
          <w:b/>
        </w:rPr>
      </w:pPr>
    </w:p>
    <w:p w:rsidR="00115D02" w:rsidRDefault="00115D02" w:rsidP="00115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r>
        <w:tab/>
      </w:r>
      <w:r>
        <w:tab/>
      </w:r>
      <w:r w:rsidRPr="00923844">
        <w:t xml:space="preserve">DATED this </w:t>
      </w:r>
      <w:sdt>
        <w:sdtPr>
          <w:rPr>
            <w:b/>
            <w:color w:val="808080"/>
          </w:rPr>
          <w:id w:val="1648087140"/>
          <w:placeholder>
            <w:docPart w:val="055B732814A54E0A8FF71C59A327E79D"/>
          </w:placeholder>
          <w:showingPlcHdr/>
          <w:text/>
        </w:sdtPr>
        <w:sdtEndPr/>
        <w:sdtContent>
          <w:r w:rsidRPr="00923844">
            <w:rPr>
              <w:color w:val="808080"/>
            </w:rPr>
            <w:t>Day</w:t>
          </w:r>
        </w:sdtContent>
      </w:sdt>
      <w:r w:rsidRPr="00923844">
        <w:t xml:space="preserve"> </w:t>
      </w:r>
      <w:r w:rsidR="00753B81">
        <w:t xml:space="preserve">day </w:t>
      </w:r>
      <w:r w:rsidRPr="00923844">
        <w:t xml:space="preserve">of </w:t>
      </w:r>
      <w:sdt>
        <w:sdtPr>
          <w:id w:val="-59410466"/>
          <w:placeholder>
            <w:docPart w:val="8E6C9FE7DDF6497483FE86516705DBB2"/>
          </w:placeholder>
          <w:showingPlcHdr/>
          <w:text/>
        </w:sdtPr>
        <w:sdtEndPr/>
        <w:sdtContent>
          <w:r w:rsidRPr="00923844">
            <w:rPr>
              <w:color w:val="808080"/>
            </w:rPr>
            <w:t>Month</w:t>
          </w:r>
        </w:sdtContent>
      </w:sdt>
      <w:r w:rsidRPr="00923844">
        <w:t xml:space="preserve">, </w:t>
      </w:r>
      <w:sdt>
        <w:sdtPr>
          <w:rPr>
            <w:b/>
            <w:color w:val="808080"/>
          </w:rPr>
          <w:id w:val="-905369283"/>
          <w:placeholder>
            <w:docPart w:val="6ED11F00B3884352A3C432688CC0A4C3"/>
          </w:placeholder>
          <w:showingPlcHdr/>
          <w:text/>
        </w:sdtPr>
        <w:sdtEndPr/>
        <w:sdtContent>
          <w:r w:rsidRPr="00923844">
            <w:rPr>
              <w:color w:val="808080"/>
            </w:rPr>
            <w:t>Year</w:t>
          </w:r>
        </w:sdtContent>
      </w:sdt>
      <w:r w:rsidRPr="00F3661D">
        <w:rPr>
          <w:color w:val="000000" w:themeColor="text1"/>
        </w:rPr>
        <w:t>.</w:t>
      </w:r>
    </w:p>
    <w:p w:rsidR="00115D02" w:rsidRDefault="00115D02" w:rsidP="00115D02">
      <w:pPr>
        <w:spacing w:line="204" w:lineRule="auto"/>
        <w:rPr>
          <w:b/>
          <w:szCs w:val="24"/>
        </w:rPr>
      </w:pPr>
      <w:r>
        <w:rPr>
          <w:szCs w:val="24"/>
        </w:rPr>
        <w:t xml:space="preserve">           </w:t>
      </w:r>
      <w:r>
        <w:rPr>
          <w:szCs w:val="24"/>
        </w:rPr>
        <w:tab/>
      </w:r>
      <w:r>
        <w:rPr>
          <w:szCs w:val="24"/>
        </w:rPr>
        <w:tab/>
      </w:r>
      <w:r>
        <w:rPr>
          <w:szCs w:val="24"/>
        </w:rPr>
        <w:tab/>
      </w:r>
      <w:r>
        <w:rPr>
          <w:szCs w:val="24"/>
        </w:rPr>
        <w:tab/>
        <w:t xml:space="preserve">    </w:t>
      </w:r>
      <w:r>
        <w:rPr>
          <w:szCs w:val="24"/>
        </w:rPr>
        <w:tab/>
      </w:r>
      <w:r>
        <w:rPr>
          <w:szCs w:val="24"/>
        </w:rPr>
        <w:tab/>
      </w:r>
    </w:p>
    <w:p w:rsidR="00115D02" w:rsidRDefault="00115D02" w:rsidP="00115D02">
      <w:pPr>
        <w:spacing w:line="204" w:lineRule="auto"/>
        <w:ind w:left="4320"/>
        <w:rPr>
          <w:b/>
          <w:szCs w:val="24"/>
        </w:rPr>
      </w:pPr>
    </w:p>
    <w:p w:rsidR="00115D02" w:rsidRDefault="00115D02" w:rsidP="00115D02">
      <w:pPr>
        <w:spacing w:line="204" w:lineRule="auto"/>
        <w:ind w:left="4320"/>
        <w:rPr>
          <w:szCs w:val="24"/>
        </w:rPr>
      </w:pPr>
      <w:r>
        <w:rPr>
          <w:szCs w:val="24"/>
        </w:rPr>
        <w:t>By:</w:t>
      </w:r>
      <w:r>
        <w:rPr>
          <w:szCs w:val="24"/>
        </w:rPr>
        <w:tab/>
        <w:t>_______________________</w:t>
      </w:r>
      <w:r>
        <w:rPr>
          <w:szCs w:val="24"/>
        </w:rPr>
        <w:tab/>
      </w:r>
    </w:p>
    <w:p w:rsidR="00115D02" w:rsidRPr="00250A3B" w:rsidRDefault="00C91A83" w:rsidP="00115D02">
      <w:pPr>
        <w:spacing w:line="204" w:lineRule="auto"/>
        <w:ind w:firstLine="5040"/>
        <w:rPr>
          <w:szCs w:val="24"/>
        </w:rPr>
      </w:pPr>
      <w:sdt>
        <w:sdtPr>
          <w:rPr>
            <w:szCs w:val="24"/>
          </w:rPr>
          <w:id w:val="1771050107"/>
          <w:placeholder>
            <w:docPart w:val="F44B96C97E614B87A16716A1A9CEAF4C"/>
          </w:placeholder>
          <w:showingPlcHdr/>
          <w:text/>
        </w:sdtPr>
        <w:sdtEndPr/>
        <w:sdtContent>
          <w:r w:rsidR="00115D02" w:rsidRPr="00250A3B">
            <w:rPr>
              <w:color w:val="808080"/>
            </w:rPr>
            <w:t>ATTORNEY</w:t>
          </w:r>
        </w:sdtContent>
      </w:sdt>
      <w:r w:rsidR="00115D02" w:rsidRPr="00250A3B">
        <w:rPr>
          <w:szCs w:val="24"/>
        </w:rPr>
        <w:t>, ESQ.</w:t>
      </w:r>
    </w:p>
    <w:p w:rsidR="00115D02" w:rsidRPr="00250A3B" w:rsidRDefault="00115D02" w:rsidP="00115D02">
      <w:pPr>
        <w:spacing w:line="204" w:lineRule="auto"/>
        <w:ind w:left="4320" w:firstLine="720"/>
        <w:rPr>
          <w:szCs w:val="24"/>
        </w:rPr>
      </w:pPr>
      <w:r w:rsidRPr="00250A3B">
        <w:rPr>
          <w:szCs w:val="24"/>
        </w:rPr>
        <w:t xml:space="preserve">Nevada Bar No.:  </w:t>
      </w:r>
      <w:sdt>
        <w:sdtPr>
          <w:rPr>
            <w:szCs w:val="24"/>
          </w:rPr>
          <w:id w:val="-41292601"/>
          <w:placeholder>
            <w:docPart w:val="4D70B8EAF6A442699C0AD7E6BE2BF32B"/>
          </w:placeholder>
          <w:showingPlcHdr/>
          <w:text/>
        </w:sdtPr>
        <w:sdtEndPr/>
        <w:sdtContent>
          <w:r w:rsidRPr="00250A3B">
            <w:rPr>
              <w:color w:val="808080"/>
            </w:rPr>
            <w:t>Bar #</w:t>
          </w:r>
        </w:sdtContent>
      </w:sdt>
    </w:p>
    <w:sdt>
      <w:sdtPr>
        <w:id w:val="-135493578"/>
        <w:placeholder>
          <w:docPart w:val="53153DBE3A584E2FA6B6D379222428F0"/>
        </w:placeholder>
        <w:showingPlcHdr/>
        <w:text/>
      </w:sdtPr>
      <w:sdtEndPr/>
      <w:sdtContent>
        <w:p w:rsidR="00115D02" w:rsidRDefault="00115D02" w:rsidP="00115D02">
          <w:pPr>
            <w:spacing w:line="204" w:lineRule="auto"/>
            <w:ind w:left="4320" w:firstLine="720"/>
            <w:rPr>
              <w:szCs w:val="24"/>
            </w:rPr>
          </w:pPr>
          <w:r w:rsidRPr="00250A3B">
            <w:rPr>
              <w:color w:val="808080"/>
            </w:rPr>
            <w:t>Address</w:t>
          </w:r>
        </w:p>
      </w:sdtContent>
    </w:sdt>
    <w:p w:rsidR="00CD5771" w:rsidRDefault="00CD5771">
      <w:pPr>
        <w:spacing w:line="240" w:lineRule="auto"/>
        <w:rPr>
          <w:b/>
          <w:szCs w:val="24"/>
          <w:u w:val="single"/>
        </w:rPr>
      </w:pPr>
      <w:r>
        <w:rPr>
          <w:b/>
          <w:szCs w:val="24"/>
          <w:u w:val="single"/>
        </w:rPr>
        <w:br w:type="page"/>
      </w:r>
    </w:p>
    <w:p w:rsidR="005A74B4" w:rsidRDefault="005A74B4" w:rsidP="00115D02">
      <w:pPr>
        <w:contextualSpacing/>
        <w:jc w:val="center"/>
        <w:rPr>
          <w:szCs w:val="24"/>
        </w:rPr>
      </w:pPr>
      <w:r>
        <w:rPr>
          <w:b/>
          <w:szCs w:val="24"/>
          <w:u w:val="single"/>
        </w:rPr>
        <w:lastRenderedPageBreak/>
        <w:t>MEMORANDUM OF POINTS AND AUTHORITIES</w:t>
      </w:r>
    </w:p>
    <w:p w:rsidR="005A74B4" w:rsidRPr="005A74B4" w:rsidRDefault="005A74B4" w:rsidP="00CD5771">
      <w:pPr>
        <w:numPr>
          <w:ilvl w:val="0"/>
          <w:numId w:val="6"/>
        </w:numPr>
        <w:ind w:left="720"/>
        <w:contextualSpacing/>
        <w:rPr>
          <w:b/>
          <w:szCs w:val="24"/>
        </w:rPr>
      </w:pPr>
      <w:r>
        <w:rPr>
          <w:b/>
          <w:szCs w:val="24"/>
        </w:rPr>
        <w:t>INTRODUCTION</w:t>
      </w:r>
    </w:p>
    <w:p w:rsidR="005A74B4" w:rsidRDefault="005A74B4" w:rsidP="002F6279">
      <w:pPr>
        <w:ind w:firstLine="720"/>
        <w:contextualSpacing/>
        <w:jc w:val="both"/>
        <w:rPr>
          <w:szCs w:val="24"/>
        </w:rPr>
      </w:pPr>
      <w:r>
        <w:rPr>
          <w:szCs w:val="24"/>
        </w:rPr>
        <w:t xml:space="preserve">This Memorandum of Points and Authorities is submitted in support of </w:t>
      </w:r>
      <w:sdt>
        <w:sdtPr>
          <w:rPr>
            <w:b/>
          </w:rPr>
          <w:id w:val="-1606643878"/>
          <w:placeholder>
            <w:docPart w:val="8C3EC0BC58564B359776FE8560B17947"/>
          </w:placeholder>
          <w:showingPlcHdr/>
          <w:text/>
        </w:sdtPr>
        <w:sdtEndPr/>
        <w:sdtContent>
          <w:r w:rsidR="00115D02" w:rsidRPr="00250A3B">
            <w:rPr>
              <w:color w:val="808080"/>
            </w:rPr>
            <w:t>CLIENT</w:t>
          </w:r>
        </w:sdtContent>
      </w:sdt>
      <w:r>
        <w:rPr>
          <w:szCs w:val="24"/>
        </w:rPr>
        <w:t>’s request</w:t>
      </w:r>
      <w:r w:rsidR="006232E6">
        <w:rPr>
          <w:szCs w:val="24"/>
        </w:rPr>
        <w:t xml:space="preserve"> for an order making the necessary factual findings to enable her to petition the United States Citizenship and Immigration Services (“USCIS” formerly “INS”) for SIJS pursuant to 8 U.S.C. §1101(a)(27)(J) and 8 C.F.R. §204.1</w:t>
      </w:r>
      <w:r w:rsidR="00970C0A">
        <w:rPr>
          <w:szCs w:val="24"/>
        </w:rPr>
        <w:t>1</w:t>
      </w:r>
      <w:r w:rsidR="00C74A9F">
        <w:rPr>
          <w:szCs w:val="24"/>
        </w:rPr>
        <w:t xml:space="preserve">. </w:t>
      </w:r>
    </w:p>
    <w:p w:rsidR="006232E6" w:rsidRPr="006232E6" w:rsidRDefault="006232E6" w:rsidP="00CD5771">
      <w:pPr>
        <w:numPr>
          <w:ilvl w:val="0"/>
          <w:numId w:val="6"/>
        </w:numPr>
        <w:ind w:left="720"/>
        <w:contextualSpacing/>
        <w:rPr>
          <w:b/>
          <w:szCs w:val="24"/>
        </w:rPr>
      </w:pPr>
      <w:r>
        <w:rPr>
          <w:b/>
          <w:szCs w:val="24"/>
        </w:rPr>
        <w:t>STATEMENT OF FACTS</w:t>
      </w:r>
    </w:p>
    <w:p w:rsidR="003849A9" w:rsidRDefault="00C91A83" w:rsidP="00184636">
      <w:pPr>
        <w:ind w:firstLine="720"/>
        <w:contextualSpacing/>
        <w:jc w:val="both"/>
        <w:rPr>
          <w:szCs w:val="24"/>
        </w:rPr>
      </w:pPr>
      <w:sdt>
        <w:sdtPr>
          <w:rPr>
            <w:b/>
          </w:rPr>
          <w:id w:val="2072778125"/>
          <w:placeholder>
            <w:docPart w:val="7B8AD58EE9D24E73B2284F0A0579ADA2"/>
          </w:placeholder>
          <w:showingPlcHdr/>
          <w:text/>
        </w:sdtPr>
        <w:sdtEndPr/>
        <w:sdtContent>
          <w:r w:rsidR="00115D02" w:rsidRPr="00250A3B">
            <w:rPr>
              <w:color w:val="808080"/>
            </w:rPr>
            <w:t>CLIENT</w:t>
          </w:r>
        </w:sdtContent>
      </w:sdt>
      <w:r w:rsidR="00F01A2A">
        <w:rPr>
          <w:szCs w:val="24"/>
        </w:rPr>
        <w:t xml:space="preserve"> is a 16</w:t>
      </w:r>
      <w:r w:rsidR="00C34AF5">
        <w:rPr>
          <w:szCs w:val="24"/>
        </w:rPr>
        <w:t>-year-old minor who was born near Mexico City</w:t>
      </w:r>
      <w:r w:rsidR="0055574F">
        <w:rPr>
          <w:szCs w:val="24"/>
        </w:rPr>
        <w:t>,</w:t>
      </w:r>
      <w:r w:rsidR="00F81901">
        <w:rPr>
          <w:szCs w:val="24"/>
        </w:rPr>
        <w:t xml:space="preserve"> </w:t>
      </w:r>
      <w:r w:rsidR="008423BC">
        <w:rPr>
          <w:szCs w:val="24"/>
        </w:rPr>
        <w:t>Mexico.</w:t>
      </w:r>
      <w:r w:rsidR="003849A9" w:rsidRPr="003849A9">
        <w:rPr>
          <w:szCs w:val="24"/>
        </w:rPr>
        <w:t xml:space="preserve"> </w:t>
      </w:r>
      <w:sdt>
        <w:sdtPr>
          <w:rPr>
            <w:b/>
          </w:rPr>
          <w:id w:val="-1918703674"/>
          <w:placeholder>
            <w:docPart w:val="0D060446522649BB9076DCB0F3471238"/>
          </w:placeholder>
          <w:showingPlcHdr/>
          <w:text/>
        </w:sdtPr>
        <w:sdtEndPr/>
        <w:sdtContent>
          <w:r w:rsidR="00115D02" w:rsidRPr="00250A3B">
            <w:rPr>
              <w:color w:val="808080"/>
            </w:rPr>
            <w:t>CLIENT</w:t>
          </w:r>
        </w:sdtContent>
      </w:sdt>
      <w:r w:rsidR="000B4E17">
        <w:rPr>
          <w:szCs w:val="24"/>
        </w:rPr>
        <w:t xml:space="preserve"> was brought to </w:t>
      </w:r>
      <w:r w:rsidR="00C34AF5">
        <w:rPr>
          <w:szCs w:val="24"/>
        </w:rPr>
        <w:t>the United States by her father</w:t>
      </w:r>
      <w:r w:rsidR="000B4E17">
        <w:rPr>
          <w:szCs w:val="24"/>
        </w:rPr>
        <w:t xml:space="preserve"> when she was </w:t>
      </w:r>
      <w:r w:rsidR="00C34AF5">
        <w:rPr>
          <w:szCs w:val="24"/>
        </w:rPr>
        <w:t>approximately seven years old</w:t>
      </w:r>
      <w:r w:rsidR="000B4E17">
        <w:rPr>
          <w:szCs w:val="24"/>
        </w:rPr>
        <w:t>.</w:t>
      </w:r>
      <w:r w:rsidR="00696633">
        <w:rPr>
          <w:szCs w:val="24"/>
        </w:rPr>
        <w:t xml:space="preserve">  </w:t>
      </w:r>
      <w:r w:rsidR="000B4E17">
        <w:rPr>
          <w:szCs w:val="24"/>
        </w:rPr>
        <w:t>She has continuously lived in the Uni</w:t>
      </w:r>
      <w:r w:rsidR="00C34AF5">
        <w:rPr>
          <w:szCs w:val="24"/>
        </w:rPr>
        <w:t>ted States since she was brought here</w:t>
      </w:r>
      <w:r w:rsidR="000B4E17">
        <w:rPr>
          <w:szCs w:val="24"/>
        </w:rPr>
        <w:t>.</w:t>
      </w:r>
      <w:r w:rsidR="00F81901">
        <w:rPr>
          <w:szCs w:val="24"/>
        </w:rPr>
        <w:t xml:space="preserve"> </w:t>
      </w:r>
      <w:sdt>
        <w:sdtPr>
          <w:rPr>
            <w:b/>
          </w:rPr>
          <w:id w:val="606074336"/>
          <w:placeholder>
            <w:docPart w:val="887B0680B7104D2EA3C5E12A29144BCC"/>
          </w:placeholder>
          <w:showingPlcHdr/>
          <w:text/>
        </w:sdtPr>
        <w:sdtEndPr/>
        <w:sdtContent>
          <w:r w:rsidR="00115D02" w:rsidRPr="00250A3B">
            <w:rPr>
              <w:color w:val="808080"/>
            </w:rPr>
            <w:t>CLIENT</w:t>
          </w:r>
        </w:sdtContent>
      </w:sdt>
      <w:r w:rsidR="00C34AF5">
        <w:rPr>
          <w:szCs w:val="24"/>
        </w:rPr>
        <w:t xml:space="preserve">’s mother resides in Mexico, but </w:t>
      </w:r>
      <w:sdt>
        <w:sdtPr>
          <w:rPr>
            <w:b/>
          </w:rPr>
          <w:id w:val="224651486"/>
          <w:placeholder>
            <w:docPart w:val="9807EB11AD274351BE8A6FD1C58151D3"/>
          </w:placeholder>
          <w:showingPlcHdr/>
          <w:text/>
        </w:sdtPr>
        <w:sdtEndPr/>
        <w:sdtContent>
          <w:r w:rsidR="00115D02" w:rsidRPr="00250A3B">
            <w:rPr>
              <w:color w:val="808080"/>
            </w:rPr>
            <w:t>CLIENT</w:t>
          </w:r>
        </w:sdtContent>
      </w:sdt>
      <w:r w:rsidR="00117D24">
        <w:rPr>
          <w:szCs w:val="24"/>
        </w:rPr>
        <w:t xml:space="preserve"> </w:t>
      </w:r>
      <w:r w:rsidR="00C34AF5">
        <w:rPr>
          <w:szCs w:val="24"/>
        </w:rPr>
        <w:t>has not seen her since she was approximately three years old</w:t>
      </w:r>
      <w:r w:rsidR="00724ABB">
        <w:rPr>
          <w:szCs w:val="24"/>
        </w:rPr>
        <w:t xml:space="preserve"> and does not know why she stopped caring for </w:t>
      </w:r>
      <w:sdt>
        <w:sdtPr>
          <w:rPr>
            <w:b/>
          </w:rPr>
          <w:id w:val="1557047844"/>
          <w:placeholder>
            <w:docPart w:val="ADB3E45038BF4020BD3DB18DBAA5836F"/>
          </w:placeholder>
          <w:showingPlcHdr/>
          <w:text/>
        </w:sdtPr>
        <w:sdtEndPr/>
        <w:sdtContent>
          <w:r w:rsidR="00115D02" w:rsidRPr="00250A3B">
            <w:rPr>
              <w:color w:val="808080"/>
            </w:rPr>
            <w:t>CLIENT</w:t>
          </w:r>
        </w:sdtContent>
      </w:sdt>
      <w:r w:rsidR="00724ABB">
        <w:rPr>
          <w:szCs w:val="24"/>
        </w:rPr>
        <w:t xml:space="preserve">.  </w:t>
      </w:r>
      <w:sdt>
        <w:sdtPr>
          <w:rPr>
            <w:b/>
          </w:rPr>
          <w:id w:val="1783221821"/>
          <w:placeholder>
            <w:docPart w:val="58AB3B490F88476588FE278ED757C10B"/>
          </w:placeholder>
          <w:showingPlcHdr/>
          <w:text/>
        </w:sdtPr>
        <w:sdtEndPr/>
        <w:sdtContent>
          <w:r w:rsidR="00115D02" w:rsidRPr="00250A3B">
            <w:rPr>
              <w:color w:val="808080"/>
            </w:rPr>
            <w:t>CLIENT</w:t>
          </w:r>
        </w:sdtContent>
      </w:sdt>
      <w:r w:rsidR="00A22A2C">
        <w:rPr>
          <w:szCs w:val="24"/>
        </w:rPr>
        <w:t xml:space="preserve"> is currently a full-time student at </w:t>
      </w:r>
      <w:r w:rsidR="004B269D">
        <w:rPr>
          <w:szCs w:val="24"/>
        </w:rPr>
        <w:t xml:space="preserve">Desert Pines </w:t>
      </w:r>
      <w:r w:rsidR="005D657F">
        <w:rPr>
          <w:szCs w:val="24"/>
        </w:rPr>
        <w:t>High School</w:t>
      </w:r>
      <w:r w:rsidR="00A22A2C">
        <w:rPr>
          <w:szCs w:val="24"/>
        </w:rPr>
        <w:t xml:space="preserve"> in Las Vegas, Nevada.  </w:t>
      </w:r>
      <w:r w:rsidR="00943F10">
        <w:rPr>
          <w:szCs w:val="24"/>
        </w:rPr>
        <w:t xml:space="preserve">The court declared </w:t>
      </w:r>
      <w:sdt>
        <w:sdtPr>
          <w:rPr>
            <w:b/>
          </w:rPr>
          <w:id w:val="1067074137"/>
          <w:placeholder>
            <w:docPart w:val="B53D1277585E4B638B5157A6FB8C7A57"/>
          </w:placeholder>
          <w:showingPlcHdr/>
          <w:text/>
        </w:sdtPr>
        <w:sdtEndPr/>
        <w:sdtContent>
          <w:r w:rsidR="00115D02" w:rsidRPr="00250A3B">
            <w:rPr>
              <w:color w:val="808080"/>
            </w:rPr>
            <w:t>CLIENT</w:t>
          </w:r>
        </w:sdtContent>
      </w:sdt>
      <w:r w:rsidR="00F81901">
        <w:rPr>
          <w:szCs w:val="24"/>
        </w:rPr>
        <w:t xml:space="preserve"> a ward of the court on </w:t>
      </w:r>
      <w:sdt>
        <w:sdtPr>
          <w:rPr>
            <w:b/>
          </w:rPr>
          <w:id w:val="703371447"/>
          <w:placeholder>
            <w:docPart w:val="7F6CF0A530744A66B9312EA5F94F6BDB"/>
          </w:placeholder>
          <w:showingPlcHdr/>
          <w:text/>
        </w:sdtPr>
        <w:sdtEndPr/>
        <w:sdtContent>
          <w:r w:rsidR="00115D02">
            <w:rPr>
              <w:color w:val="808080"/>
            </w:rPr>
            <w:t>Date</w:t>
          </w:r>
        </w:sdtContent>
      </w:sdt>
      <w:r w:rsidR="003849A9">
        <w:rPr>
          <w:szCs w:val="24"/>
        </w:rPr>
        <w:t>.</w:t>
      </w:r>
      <w:r w:rsidR="00B66134">
        <w:rPr>
          <w:szCs w:val="24"/>
        </w:rPr>
        <w:t xml:space="preserve"> </w:t>
      </w:r>
    </w:p>
    <w:p w:rsidR="00006E2C" w:rsidRDefault="00117D24" w:rsidP="00184636">
      <w:pPr>
        <w:ind w:firstLine="720"/>
        <w:contextualSpacing/>
        <w:jc w:val="both"/>
        <w:rPr>
          <w:szCs w:val="24"/>
        </w:rPr>
      </w:pPr>
      <w:r>
        <w:rPr>
          <w:szCs w:val="24"/>
        </w:rPr>
        <w:t xml:space="preserve">On </w:t>
      </w:r>
      <w:sdt>
        <w:sdtPr>
          <w:rPr>
            <w:b/>
          </w:rPr>
          <w:id w:val="2019195094"/>
          <w:placeholder>
            <w:docPart w:val="DDB17FF954E44C2EBC1A10217FD98F01"/>
          </w:placeholder>
          <w:showingPlcHdr/>
          <w:text/>
        </w:sdtPr>
        <w:sdtEndPr/>
        <w:sdtContent>
          <w:r w:rsidR="00115D02">
            <w:rPr>
              <w:color w:val="808080"/>
            </w:rPr>
            <w:t>Date</w:t>
          </w:r>
        </w:sdtContent>
      </w:sdt>
      <w:r>
        <w:rPr>
          <w:szCs w:val="24"/>
        </w:rPr>
        <w:t>,</w:t>
      </w:r>
      <w:r w:rsidR="004B269D">
        <w:rPr>
          <w:szCs w:val="24"/>
        </w:rPr>
        <w:t xml:space="preserve"> </w:t>
      </w:r>
      <w:sdt>
        <w:sdtPr>
          <w:rPr>
            <w:b/>
          </w:rPr>
          <w:id w:val="1885597731"/>
          <w:placeholder>
            <w:docPart w:val="0118AC5259274AFB964424446B23F6F5"/>
          </w:placeholder>
          <w:showingPlcHdr/>
          <w:text/>
        </w:sdtPr>
        <w:sdtEndPr/>
        <w:sdtContent>
          <w:r w:rsidR="00115D02" w:rsidRPr="00250A3B">
            <w:rPr>
              <w:color w:val="808080"/>
            </w:rPr>
            <w:t>CLIENT</w:t>
          </w:r>
        </w:sdtContent>
      </w:sdt>
      <w:r w:rsidR="004B269D">
        <w:rPr>
          <w:szCs w:val="24"/>
        </w:rPr>
        <w:t xml:space="preserve">’s father, </w:t>
      </w:r>
      <w:sdt>
        <w:sdtPr>
          <w:rPr>
            <w:b/>
          </w:rPr>
          <w:id w:val="-125161319"/>
          <w:placeholder>
            <w:docPart w:val="B1A21BFF90C84E9E886FFB21A464E56F"/>
          </w:placeholder>
          <w:showingPlcHdr/>
          <w:text/>
        </w:sdtPr>
        <w:sdtEndPr/>
        <w:sdtContent>
          <w:r w:rsidR="00115D02">
            <w:rPr>
              <w:color w:val="808080"/>
            </w:rPr>
            <w:t>Father</w:t>
          </w:r>
        </w:sdtContent>
      </w:sdt>
      <w:r w:rsidR="00712516">
        <w:rPr>
          <w:szCs w:val="24"/>
        </w:rPr>
        <w:t>, was arrested on the c</w:t>
      </w:r>
      <w:r w:rsidR="004B269D">
        <w:rPr>
          <w:szCs w:val="24"/>
        </w:rPr>
        <w:t xml:space="preserve">harges of </w:t>
      </w:r>
      <w:r w:rsidR="002D20D4">
        <w:rPr>
          <w:szCs w:val="24"/>
        </w:rPr>
        <w:t>physical</w:t>
      </w:r>
      <w:r w:rsidR="004B269D">
        <w:rPr>
          <w:szCs w:val="24"/>
        </w:rPr>
        <w:t xml:space="preserve"> abuse of </w:t>
      </w:r>
      <w:sdt>
        <w:sdtPr>
          <w:rPr>
            <w:b/>
          </w:rPr>
          <w:id w:val="-1453009735"/>
          <w:placeholder>
            <w:docPart w:val="FBC79F3950574BBEAAE9A0749F7CE506"/>
          </w:placeholder>
          <w:showingPlcHdr/>
          <w:text/>
        </w:sdtPr>
        <w:sdtEndPr/>
        <w:sdtContent>
          <w:r w:rsidR="00115D02" w:rsidRPr="00250A3B">
            <w:rPr>
              <w:color w:val="808080"/>
            </w:rPr>
            <w:t>CLIENT</w:t>
          </w:r>
        </w:sdtContent>
      </w:sdt>
      <w:r w:rsidR="00712516">
        <w:rPr>
          <w:szCs w:val="24"/>
        </w:rPr>
        <w:t xml:space="preserve">.  He is currently incarcerated at </w:t>
      </w:r>
      <w:r w:rsidR="008E4F9D">
        <w:rPr>
          <w:szCs w:val="24"/>
        </w:rPr>
        <w:t xml:space="preserve">Clark County Detention Center awaiting sentencing on </w:t>
      </w:r>
      <w:sdt>
        <w:sdtPr>
          <w:rPr>
            <w:b/>
          </w:rPr>
          <w:id w:val="963934172"/>
          <w:placeholder>
            <w:docPart w:val="18506383998C4989A5C92D867011EBD4"/>
          </w:placeholder>
          <w:showingPlcHdr/>
          <w:text/>
        </w:sdtPr>
        <w:sdtEndPr/>
        <w:sdtContent>
          <w:r w:rsidR="00115D02">
            <w:rPr>
              <w:color w:val="808080"/>
            </w:rPr>
            <w:t>Date</w:t>
          </w:r>
        </w:sdtContent>
      </w:sdt>
      <w:r w:rsidR="00712516">
        <w:rPr>
          <w:szCs w:val="24"/>
        </w:rPr>
        <w:t xml:space="preserve">.  </w:t>
      </w:r>
      <w:r w:rsidR="00392568">
        <w:rPr>
          <w:szCs w:val="24"/>
        </w:rPr>
        <w:t xml:space="preserve">He also has an immigration hold so even were he to get probation, he would likely be deported.  </w:t>
      </w:r>
      <w:sdt>
        <w:sdtPr>
          <w:rPr>
            <w:b/>
          </w:rPr>
          <w:id w:val="776226946"/>
          <w:placeholder>
            <w:docPart w:val="D55A9BBABEB540DE9919A489DE519414"/>
          </w:placeholder>
          <w:showingPlcHdr/>
          <w:text/>
        </w:sdtPr>
        <w:sdtEndPr/>
        <w:sdtContent>
          <w:r w:rsidR="00115D02" w:rsidRPr="00250A3B">
            <w:rPr>
              <w:color w:val="808080"/>
            </w:rPr>
            <w:t>CLIENT</w:t>
          </w:r>
        </w:sdtContent>
      </w:sdt>
      <w:r w:rsidR="00392568">
        <w:rPr>
          <w:szCs w:val="24"/>
        </w:rPr>
        <w:t xml:space="preserve">’s </w:t>
      </w:r>
      <w:r w:rsidR="00CF7FC7">
        <w:rPr>
          <w:szCs w:val="24"/>
        </w:rPr>
        <w:t xml:space="preserve">natural </w:t>
      </w:r>
      <w:r w:rsidR="00392568">
        <w:rPr>
          <w:szCs w:val="24"/>
        </w:rPr>
        <w:t>moth</w:t>
      </w:r>
      <w:r w:rsidR="00CF7FC7">
        <w:rPr>
          <w:szCs w:val="24"/>
        </w:rPr>
        <w:t xml:space="preserve">er has never participated in these proceedings and </w:t>
      </w:r>
      <w:sdt>
        <w:sdtPr>
          <w:rPr>
            <w:b/>
          </w:rPr>
          <w:id w:val="1129280829"/>
          <w:placeholder>
            <w:docPart w:val="D8A372DC04A44FF490D87FA8D6861C01"/>
          </w:placeholder>
          <w:showingPlcHdr/>
          <w:text/>
        </w:sdtPr>
        <w:sdtEndPr/>
        <w:sdtContent>
          <w:r w:rsidR="00115D02" w:rsidRPr="00250A3B">
            <w:rPr>
              <w:color w:val="808080"/>
            </w:rPr>
            <w:t>CLIENT</w:t>
          </w:r>
        </w:sdtContent>
      </w:sdt>
      <w:r w:rsidR="00CF7FC7">
        <w:rPr>
          <w:szCs w:val="24"/>
        </w:rPr>
        <w:t xml:space="preserve">’s stepmother rejected </w:t>
      </w:r>
      <w:sdt>
        <w:sdtPr>
          <w:rPr>
            <w:b/>
          </w:rPr>
          <w:id w:val="-414473991"/>
          <w:placeholder>
            <w:docPart w:val="30C37F58619F4B55842CFE6BBB00EAFE"/>
          </w:placeholder>
          <w:showingPlcHdr/>
          <w:text/>
        </w:sdtPr>
        <w:sdtEndPr/>
        <w:sdtContent>
          <w:r w:rsidR="00115D02" w:rsidRPr="00250A3B">
            <w:rPr>
              <w:color w:val="808080"/>
            </w:rPr>
            <w:t>CLIENT</w:t>
          </w:r>
        </w:sdtContent>
      </w:sdt>
      <w:r w:rsidR="00CF7FC7">
        <w:rPr>
          <w:szCs w:val="24"/>
        </w:rPr>
        <w:t xml:space="preserve"> and moved with her two natural children out of state.</w:t>
      </w:r>
    </w:p>
    <w:p w:rsidR="003849A9" w:rsidRDefault="00C91A83" w:rsidP="00184636">
      <w:pPr>
        <w:ind w:firstLine="720"/>
        <w:contextualSpacing/>
        <w:jc w:val="both"/>
        <w:rPr>
          <w:szCs w:val="24"/>
        </w:rPr>
      </w:pPr>
      <w:sdt>
        <w:sdtPr>
          <w:rPr>
            <w:b/>
          </w:rPr>
          <w:id w:val="-1150285085"/>
          <w:placeholder>
            <w:docPart w:val="96D552233B574C6F8DC89E2A45E9511A"/>
          </w:placeholder>
          <w:showingPlcHdr/>
          <w:text/>
        </w:sdtPr>
        <w:sdtEndPr/>
        <w:sdtContent>
          <w:r w:rsidR="00115D02" w:rsidRPr="00250A3B">
            <w:rPr>
              <w:color w:val="808080"/>
            </w:rPr>
            <w:t>CLIENT</w:t>
          </w:r>
        </w:sdtContent>
      </w:sdt>
      <w:r w:rsidR="00115D02">
        <w:rPr>
          <w:szCs w:val="24"/>
        </w:rPr>
        <w:t xml:space="preserve">  </w:t>
      </w:r>
      <w:r w:rsidR="00006E2C">
        <w:rPr>
          <w:szCs w:val="24"/>
        </w:rPr>
        <w:t>has been in the United</w:t>
      </w:r>
      <w:r w:rsidR="00CF7FC7">
        <w:rPr>
          <w:szCs w:val="24"/>
        </w:rPr>
        <w:t xml:space="preserve"> States since she was about seven</w:t>
      </w:r>
      <w:r w:rsidR="00006E2C">
        <w:rPr>
          <w:szCs w:val="24"/>
        </w:rPr>
        <w:t xml:space="preserve"> years old.  She has been attending school since she arrived, an</w:t>
      </w:r>
      <w:r w:rsidR="00CF7FC7">
        <w:rPr>
          <w:szCs w:val="24"/>
        </w:rPr>
        <w:t>d hopes to go to college</w:t>
      </w:r>
      <w:r w:rsidR="00006E2C">
        <w:rPr>
          <w:szCs w:val="24"/>
        </w:rPr>
        <w:t>.</w:t>
      </w:r>
      <w:r w:rsidR="00006E2C" w:rsidRPr="00006E2C">
        <w:rPr>
          <w:szCs w:val="24"/>
        </w:rPr>
        <w:t xml:space="preserve"> </w:t>
      </w:r>
      <w:r w:rsidR="00443130">
        <w:rPr>
          <w:szCs w:val="24"/>
        </w:rPr>
        <w:t xml:space="preserve">If </w:t>
      </w:r>
      <w:sdt>
        <w:sdtPr>
          <w:rPr>
            <w:b/>
          </w:rPr>
          <w:id w:val="-1733843048"/>
          <w:placeholder>
            <w:docPart w:val="CFD01B9BB9AC44A6A83465B5577BFC4F"/>
          </w:placeholder>
          <w:showingPlcHdr/>
          <w:text/>
        </w:sdtPr>
        <w:sdtEndPr/>
        <w:sdtContent>
          <w:r w:rsidR="00115D02" w:rsidRPr="00250A3B">
            <w:rPr>
              <w:color w:val="808080"/>
            </w:rPr>
            <w:t>CLIENT</w:t>
          </w:r>
        </w:sdtContent>
      </w:sdt>
      <w:r w:rsidR="00115D02">
        <w:rPr>
          <w:szCs w:val="24"/>
        </w:rPr>
        <w:t xml:space="preserve"> </w:t>
      </w:r>
      <w:r w:rsidR="001751CF">
        <w:rPr>
          <w:szCs w:val="24"/>
        </w:rPr>
        <w:t xml:space="preserve">was sent back to Mexico, </w:t>
      </w:r>
      <w:r w:rsidR="00443130">
        <w:rPr>
          <w:szCs w:val="24"/>
        </w:rPr>
        <w:t>she would have no place to live</w:t>
      </w:r>
      <w:r w:rsidR="001751CF">
        <w:rPr>
          <w:szCs w:val="24"/>
        </w:rPr>
        <w:t xml:space="preserve">.  </w:t>
      </w:r>
      <w:r w:rsidR="003849A9">
        <w:rPr>
          <w:szCs w:val="24"/>
        </w:rPr>
        <w:t xml:space="preserve">The requested findings of the court would make it possible for </w:t>
      </w:r>
      <w:sdt>
        <w:sdtPr>
          <w:rPr>
            <w:b/>
          </w:rPr>
          <w:id w:val="-2008582012"/>
          <w:placeholder>
            <w:docPart w:val="A426A81113CA46D5BD675B0E7A778ED4"/>
          </w:placeholder>
          <w:showingPlcHdr/>
          <w:text/>
        </w:sdtPr>
        <w:sdtEndPr/>
        <w:sdtContent>
          <w:r w:rsidR="00115D02" w:rsidRPr="00250A3B">
            <w:rPr>
              <w:color w:val="808080"/>
            </w:rPr>
            <w:t>CLIENT</w:t>
          </w:r>
        </w:sdtContent>
      </w:sdt>
      <w:r w:rsidR="00115D02">
        <w:rPr>
          <w:szCs w:val="24"/>
        </w:rPr>
        <w:t xml:space="preserve"> </w:t>
      </w:r>
      <w:r w:rsidR="003849A9">
        <w:rPr>
          <w:szCs w:val="24"/>
        </w:rPr>
        <w:t>to apply to USCIS for Special Immigrant Juvenile Status and become eligible for legal permanent residency, employment authorization, a social security card, financial aid for higher education once she graduates from high school, and the freedom to live in the United States without fear of removal.</w:t>
      </w:r>
    </w:p>
    <w:p w:rsidR="00117D24" w:rsidRDefault="00117D24" w:rsidP="00117D24">
      <w:pPr>
        <w:contextualSpacing/>
        <w:jc w:val="both"/>
        <w:rPr>
          <w:szCs w:val="24"/>
        </w:rPr>
      </w:pPr>
      <w:r>
        <w:rPr>
          <w:szCs w:val="24"/>
        </w:rPr>
        <w:t>/ / /</w:t>
      </w:r>
    </w:p>
    <w:p w:rsidR="00117D24" w:rsidRDefault="00117D24" w:rsidP="00117D24">
      <w:pPr>
        <w:contextualSpacing/>
        <w:jc w:val="both"/>
        <w:rPr>
          <w:szCs w:val="24"/>
        </w:rPr>
      </w:pPr>
      <w:r>
        <w:rPr>
          <w:szCs w:val="24"/>
        </w:rPr>
        <w:t>/ / /</w:t>
      </w:r>
    </w:p>
    <w:p w:rsidR="006232E6" w:rsidRDefault="006232E6" w:rsidP="00CD5771">
      <w:pPr>
        <w:numPr>
          <w:ilvl w:val="0"/>
          <w:numId w:val="6"/>
        </w:numPr>
        <w:ind w:left="720"/>
        <w:contextualSpacing/>
        <w:rPr>
          <w:b/>
          <w:szCs w:val="24"/>
        </w:rPr>
      </w:pPr>
      <w:r>
        <w:rPr>
          <w:b/>
          <w:szCs w:val="24"/>
        </w:rPr>
        <w:lastRenderedPageBreak/>
        <w:t xml:space="preserve"> LEGAL ARGUMENT</w:t>
      </w:r>
    </w:p>
    <w:p w:rsidR="006232E6" w:rsidRDefault="006232E6" w:rsidP="00A91575">
      <w:pPr>
        <w:ind w:firstLine="720"/>
        <w:contextualSpacing/>
        <w:jc w:val="both"/>
        <w:rPr>
          <w:szCs w:val="24"/>
        </w:rPr>
      </w:pPr>
      <w:r>
        <w:rPr>
          <w:szCs w:val="24"/>
        </w:rPr>
        <w:t xml:space="preserve">Through the Immigration Act of 1990, Congress created the classification of Special Immigrant Juvenile to provide immigration relief for certain undocumented children in foster care, guardianship, or adoption situations whose parents were unable to provide for the child’s care or protection.  </w:t>
      </w:r>
      <w:r>
        <w:rPr>
          <w:i/>
          <w:szCs w:val="24"/>
        </w:rPr>
        <w:t xml:space="preserve">See </w:t>
      </w:r>
      <w:r>
        <w:rPr>
          <w:szCs w:val="24"/>
        </w:rPr>
        <w:t>8 U.S.C. §</w:t>
      </w:r>
      <w:r w:rsidR="00AE6C0F">
        <w:rPr>
          <w:szCs w:val="24"/>
        </w:rPr>
        <w:t>1101(a)(27)(J).</w:t>
      </w:r>
    </w:p>
    <w:p w:rsidR="00AE6C0F" w:rsidRDefault="00AE6C0F" w:rsidP="00A91575">
      <w:pPr>
        <w:ind w:firstLine="720"/>
        <w:contextualSpacing/>
        <w:jc w:val="both"/>
        <w:rPr>
          <w:szCs w:val="24"/>
        </w:rPr>
      </w:pPr>
      <w:r>
        <w:rPr>
          <w:szCs w:val="24"/>
        </w:rPr>
        <w:t>For purposes of immigration law, a juvenile court is defined as a “court located in the United States having jurisdiction under State law to make judicial determinations about the custody and care of juveniles.” 8 C.F.R. §204.11(a).  This Court qualifies as a juvenile court for federal immigration purposes because it is authorized to make such determinations in Nevada.</w:t>
      </w:r>
    </w:p>
    <w:p w:rsidR="00AE6C0F" w:rsidRDefault="00AE6C0F" w:rsidP="00A91575">
      <w:pPr>
        <w:ind w:firstLine="720"/>
        <w:contextualSpacing/>
        <w:jc w:val="both"/>
        <w:rPr>
          <w:szCs w:val="24"/>
        </w:rPr>
      </w:pPr>
      <w:r>
        <w:rPr>
          <w:szCs w:val="24"/>
        </w:rPr>
        <w:t>As a prerequisite for a child present in the United States to establish eligibility for Special Immigrant Juvenile Status, a juvenile court must make the following findings:</w:t>
      </w:r>
    </w:p>
    <w:p w:rsidR="00AE6C0F" w:rsidRDefault="00AE6C0F" w:rsidP="00A91575">
      <w:pPr>
        <w:numPr>
          <w:ilvl w:val="0"/>
          <w:numId w:val="7"/>
        </w:numPr>
        <w:contextualSpacing/>
        <w:jc w:val="both"/>
        <w:rPr>
          <w:szCs w:val="24"/>
        </w:rPr>
      </w:pPr>
      <w:r>
        <w:rPr>
          <w:szCs w:val="24"/>
        </w:rPr>
        <w:t>The child has been declared dependent on a juvenile court.</w:t>
      </w:r>
    </w:p>
    <w:p w:rsidR="00AE6C0F" w:rsidRDefault="00AE6C0F" w:rsidP="00A91575">
      <w:pPr>
        <w:numPr>
          <w:ilvl w:val="0"/>
          <w:numId w:val="7"/>
        </w:numPr>
        <w:contextualSpacing/>
        <w:jc w:val="both"/>
        <w:rPr>
          <w:szCs w:val="24"/>
        </w:rPr>
      </w:pPr>
      <w:r>
        <w:rPr>
          <w:szCs w:val="24"/>
        </w:rPr>
        <w:t>The child’s reuni</w:t>
      </w:r>
      <w:r w:rsidR="00C628C6">
        <w:rPr>
          <w:szCs w:val="24"/>
        </w:rPr>
        <w:t>fication with one or both of her</w:t>
      </w:r>
      <w:r>
        <w:rPr>
          <w:szCs w:val="24"/>
        </w:rPr>
        <w:t xml:space="preserve"> parents is not viable due to abuse, neglect, abandonment, or a similar basis found under State law.</w:t>
      </w:r>
    </w:p>
    <w:p w:rsidR="00AE6C0F" w:rsidRDefault="00AE6C0F" w:rsidP="00A91575">
      <w:pPr>
        <w:numPr>
          <w:ilvl w:val="0"/>
          <w:numId w:val="7"/>
        </w:numPr>
        <w:contextualSpacing/>
        <w:jc w:val="both"/>
        <w:rPr>
          <w:szCs w:val="24"/>
        </w:rPr>
      </w:pPr>
      <w:r>
        <w:rPr>
          <w:szCs w:val="24"/>
        </w:rPr>
        <w:t>The child’s best interest would not be served by be</w:t>
      </w:r>
      <w:r w:rsidR="00C628C6">
        <w:rPr>
          <w:szCs w:val="24"/>
        </w:rPr>
        <w:t>ing returned to her</w:t>
      </w:r>
      <w:r>
        <w:rPr>
          <w:szCs w:val="24"/>
        </w:rPr>
        <w:t xml:space="preserve"> country of origin.</w:t>
      </w:r>
    </w:p>
    <w:p w:rsidR="00AE6C0F" w:rsidRDefault="00AE6C0F" w:rsidP="00A91575">
      <w:pPr>
        <w:contextualSpacing/>
        <w:jc w:val="both"/>
        <w:rPr>
          <w:szCs w:val="24"/>
        </w:rPr>
      </w:pPr>
      <w:r>
        <w:rPr>
          <w:szCs w:val="24"/>
        </w:rPr>
        <w:t>8 U.S.C. §</w:t>
      </w:r>
      <w:r w:rsidR="00BD290E">
        <w:rPr>
          <w:szCs w:val="24"/>
        </w:rPr>
        <w:t>1101(a)(27)(J).</w:t>
      </w:r>
    </w:p>
    <w:p w:rsidR="00BD290E" w:rsidRDefault="00BD290E" w:rsidP="00A91575">
      <w:pPr>
        <w:contextualSpacing/>
        <w:jc w:val="both"/>
        <w:rPr>
          <w:szCs w:val="24"/>
        </w:rPr>
      </w:pPr>
      <w:r>
        <w:rPr>
          <w:szCs w:val="24"/>
        </w:rPr>
        <w:tab/>
        <w:t xml:space="preserve">The juvenile court, however, does not make an immigration decision.  Specifically, the juvenile court does not determine whether the child is eligible for Special Immigrant Juvenile Status.  Rather, the requested findings are preliminary factual determinations which are prerequisites to the filing of an application for immigration relief from USCIS.  </w:t>
      </w:r>
      <w:r>
        <w:rPr>
          <w:i/>
          <w:szCs w:val="24"/>
        </w:rPr>
        <w:t>See</w:t>
      </w:r>
      <w:r>
        <w:rPr>
          <w:szCs w:val="24"/>
        </w:rPr>
        <w:t xml:space="preserve"> 8 C.F.R. §204.11(c)(6).  Once the juvenile court issues these findings, the juvenile can apply to USCIS for Special Immigrant Juvenile Status and legal permanent residency.  Without the requested findings, however, an undocumented child like </w:t>
      </w:r>
      <w:sdt>
        <w:sdtPr>
          <w:rPr>
            <w:b/>
          </w:rPr>
          <w:id w:val="-361285645"/>
          <w:placeholder>
            <w:docPart w:val="73EAD3554FD445FF9858A57ADFD3972B"/>
          </w:placeholder>
          <w:showingPlcHdr/>
          <w:text/>
        </w:sdtPr>
        <w:sdtEndPr/>
        <w:sdtContent>
          <w:r w:rsidR="00115D02" w:rsidRPr="00250A3B">
            <w:rPr>
              <w:color w:val="808080"/>
            </w:rPr>
            <w:t>CLIENT</w:t>
          </w:r>
        </w:sdtContent>
      </w:sdt>
      <w:r w:rsidR="00115D02">
        <w:rPr>
          <w:szCs w:val="24"/>
        </w:rPr>
        <w:t xml:space="preserve"> </w:t>
      </w:r>
      <w:r>
        <w:rPr>
          <w:szCs w:val="24"/>
        </w:rPr>
        <w:t>cannot petition for possible recognition as a Special Immigrant Juvenile by USCIS and will be unable to obtain the associated benefits of legal immigration status.</w:t>
      </w:r>
    </w:p>
    <w:p w:rsidR="00A91575" w:rsidRDefault="00A91575" w:rsidP="00A91575">
      <w:pPr>
        <w:contextualSpacing/>
        <w:jc w:val="both"/>
        <w:rPr>
          <w:szCs w:val="24"/>
        </w:rPr>
      </w:pPr>
      <w:r>
        <w:rPr>
          <w:szCs w:val="24"/>
        </w:rPr>
        <w:t>/ / /</w:t>
      </w:r>
    </w:p>
    <w:p w:rsidR="00E53304" w:rsidRPr="00E53304" w:rsidRDefault="00C91A83" w:rsidP="00A91575">
      <w:pPr>
        <w:numPr>
          <w:ilvl w:val="0"/>
          <w:numId w:val="8"/>
        </w:numPr>
        <w:contextualSpacing/>
        <w:jc w:val="both"/>
        <w:rPr>
          <w:b/>
          <w:szCs w:val="24"/>
        </w:rPr>
      </w:pPr>
      <w:sdt>
        <w:sdtPr>
          <w:rPr>
            <w:b/>
          </w:rPr>
          <w:id w:val="105622491"/>
          <w:placeholder>
            <w:docPart w:val="FB12ECF84D3A4ED5911767C868D902AB"/>
          </w:placeholder>
          <w:showingPlcHdr/>
          <w:text/>
        </w:sdtPr>
        <w:sdtEndPr/>
        <w:sdtContent>
          <w:r w:rsidR="00115D02" w:rsidRPr="00250A3B">
            <w:rPr>
              <w:color w:val="808080"/>
            </w:rPr>
            <w:t>CLIENT</w:t>
          </w:r>
        </w:sdtContent>
      </w:sdt>
      <w:r w:rsidR="00B17340">
        <w:rPr>
          <w:szCs w:val="24"/>
        </w:rPr>
        <w:t xml:space="preserve"> </w:t>
      </w:r>
      <w:proofErr w:type="gramStart"/>
      <w:r w:rsidR="00E53304">
        <w:rPr>
          <w:b/>
          <w:szCs w:val="24"/>
        </w:rPr>
        <w:t>is</w:t>
      </w:r>
      <w:proofErr w:type="gramEnd"/>
      <w:r w:rsidR="00E53304">
        <w:rPr>
          <w:b/>
          <w:szCs w:val="24"/>
        </w:rPr>
        <w:t xml:space="preserve"> dependent on a juvenile court based on orders from this Court</w:t>
      </w:r>
      <w:r w:rsidR="00894273">
        <w:rPr>
          <w:b/>
          <w:szCs w:val="24"/>
        </w:rPr>
        <w:t>.</w:t>
      </w:r>
    </w:p>
    <w:p w:rsidR="00E53304" w:rsidRDefault="008348AF" w:rsidP="00A91575">
      <w:pPr>
        <w:ind w:firstLine="720"/>
        <w:contextualSpacing/>
        <w:jc w:val="both"/>
        <w:rPr>
          <w:szCs w:val="24"/>
        </w:rPr>
      </w:pPr>
      <w:r>
        <w:rPr>
          <w:szCs w:val="24"/>
        </w:rPr>
        <w:t xml:space="preserve">Under the first prong of the SIJ provision, the subject minor must be declared </w:t>
      </w:r>
      <w:r w:rsidR="009C3A74">
        <w:rPr>
          <w:szCs w:val="24"/>
        </w:rPr>
        <w:t xml:space="preserve">dependent on a juvenile court, or whom such court has legally committed to, </w:t>
      </w:r>
      <w:r w:rsidR="009C3A74">
        <w:rPr>
          <w:i/>
          <w:szCs w:val="24"/>
        </w:rPr>
        <w:t>or</w:t>
      </w:r>
      <w:r w:rsidR="009C3A74">
        <w:rPr>
          <w:szCs w:val="24"/>
        </w:rPr>
        <w:t xml:space="preserve"> placed under the custody of, an agency or department of a State or juvenile court located in the United States.  8 U.S.C. §1101(a)(27)(J)(i).</w:t>
      </w:r>
    </w:p>
    <w:p w:rsidR="009C3A74" w:rsidRDefault="009C3A74" w:rsidP="00A91575">
      <w:pPr>
        <w:ind w:firstLine="720"/>
        <w:contextualSpacing/>
        <w:jc w:val="both"/>
        <w:rPr>
          <w:szCs w:val="24"/>
        </w:rPr>
      </w:pPr>
      <w:r>
        <w:rPr>
          <w:szCs w:val="24"/>
        </w:rPr>
        <w:t xml:space="preserve">For purposes of immigration law, </w:t>
      </w:r>
      <w:sdt>
        <w:sdtPr>
          <w:rPr>
            <w:b/>
          </w:rPr>
          <w:id w:val="-466360138"/>
          <w:placeholder>
            <w:docPart w:val="253A9F12017E4E8FA67696E00FEA6EF7"/>
          </w:placeholder>
          <w:showingPlcHdr/>
          <w:text/>
        </w:sdtPr>
        <w:sdtEndPr/>
        <w:sdtContent>
          <w:r w:rsidR="00115D02" w:rsidRPr="00250A3B">
            <w:rPr>
              <w:color w:val="808080"/>
            </w:rPr>
            <w:t>CLIENT</w:t>
          </w:r>
        </w:sdtContent>
      </w:sdt>
      <w:r w:rsidR="00117D24">
        <w:rPr>
          <w:szCs w:val="24"/>
        </w:rPr>
        <w:t xml:space="preserve"> </w:t>
      </w:r>
      <w:r>
        <w:rPr>
          <w:szCs w:val="24"/>
        </w:rPr>
        <w:t xml:space="preserve">meets the first prong and has been declared dependent on this </w:t>
      </w:r>
      <w:r w:rsidR="007A2AFE">
        <w:rPr>
          <w:szCs w:val="24"/>
        </w:rPr>
        <w:t xml:space="preserve">juvenile court.  In a </w:t>
      </w:r>
      <w:r w:rsidR="001751CF">
        <w:rPr>
          <w:szCs w:val="24"/>
        </w:rPr>
        <w:t>Foster Care</w:t>
      </w:r>
      <w:r w:rsidR="007A2AFE">
        <w:rPr>
          <w:szCs w:val="24"/>
        </w:rPr>
        <w:t xml:space="preserve"> Order signed </w:t>
      </w:r>
      <w:sdt>
        <w:sdtPr>
          <w:rPr>
            <w:b/>
          </w:rPr>
          <w:id w:val="1377122774"/>
          <w:placeholder>
            <w:docPart w:val="EB45566B10B648BAB8744930A0D26DD5"/>
          </w:placeholder>
          <w:showingPlcHdr/>
          <w:text/>
        </w:sdtPr>
        <w:sdtEndPr/>
        <w:sdtContent>
          <w:r w:rsidR="00894273">
            <w:rPr>
              <w:color w:val="808080"/>
            </w:rPr>
            <w:t>Date</w:t>
          </w:r>
        </w:sdtContent>
      </w:sdt>
      <w:r w:rsidR="007A2AFE">
        <w:rPr>
          <w:szCs w:val="24"/>
        </w:rPr>
        <w:t xml:space="preserve">, she was declared a ward of the Family Court as </w:t>
      </w:r>
      <w:r w:rsidR="001751CF">
        <w:rPr>
          <w:szCs w:val="24"/>
        </w:rPr>
        <w:t>a child in need of protection</w:t>
      </w:r>
      <w:r w:rsidR="00F47235">
        <w:rPr>
          <w:szCs w:val="24"/>
        </w:rPr>
        <w:t>. (</w:t>
      </w:r>
      <w:r w:rsidR="00F742B4">
        <w:rPr>
          <w:szCs w:val="24"/>
        </w:rPr>
        <w:t>A copy</w:t>
      </w:r>
      <w:r w:rsidR="00F47235">
        <w:rPr>
          <w:szCs w:val="24"/>
        </w:rPr>
        <w:t xml:space="preserve"> of th</w:t>
      </w:r>
      <w:r w:rsidR="005F44B0">
        <w:rPr>
          <w:szCs w:val="24"/>
        </w:rPr>
        <w:t xml:space="preserve">e Order is attached as Exhibit </w:t>
      </w:r>
      <w:r w:rsidR="00894273">
        <w:rPr>
          <w:szCs w:val="24"/>
        </w:rPr>
        <w:t>A</w:t>
      </w:r>
      <w:r w:rsidR="00F47235">
        <w:rPr>
          <w:szCs w:val="24"/>
        </w:rPr>
        <w:t xml:space="preserve">).  In addition, in </w:t>
      </w:r>
      <w:r w:rsidR="001751CF">
        <w:rPr>
          <w:szCs w:val="24"/>
        </w:rPr>
        <w:t xml:space="preserve">the same </w:t>
      </w:r>
      <w:r w:rsidR="00F47235">
        <w:rPr>
          <w:szCs w:val="24"/>
        </w:rPr>
        <w:t xml:space="preserve">Order, this Court gave legal custody of </w:t>
      </w:r>
      <w:sdt>
        <w:sdtPr>
          <w:rPr>
            <w:b/>
          </w:rPr>
          <w:id w:val="616497585"/>
          <w:placeholder>
            <w:docPart w:val="2321FC6614544F55B69CC362D6CB0BE9"/>
          </w:placeholder>
          <w:showingPlcHdr/>
          <w:text/>
        </w:sdtPr>
        <w:sdtEndPr/>
        <w:sdtContent>
          <w:r w:rsidR="00115D02" w:rsidRPr="00250A3B">
            <w:rPr>
              <w:color w:val="808080"/>
            </w:rPr>
            <w:t>CLIENT</w:t>
          </w:r>
        </w:sdtContent>
      </w:sdt>
      <w:r w:rsidR="00B17340">
        <w:rPr>
          <w:szCs w:val="24"/>
        </w:rPr>
        <w:t xml:space="preserve"> </w:t>
      </w:r>
      <w:r w:rsidR="00E12BF3">
        <w:rPr>
          <w:szCs w:val="24"/>
        </w:rPr>
        <w:t>to the D</w:t>
      </w:r>
      <w:r w:rsidR="00F47235">
        <w:rPr>
          <w:szCs w:val="24"/>
        </w:rPr>
        <w:t>epartment of Family Servi</w:t>
      </w:r>
      <w:r w:rsidR="00E12BF3">
        <w:rPr>
          <w:szCs w:val="24"/>
        </w:rPr>
        <w:t>ces for out of home</w:t>
      </w:r>
      <w:r w:rsidR="001751CF">
        <w:rPr>
          <w:szCs w:val="24"/>
        </w:rPr>
        <w:t xml:space="preserve"> placement. </w:t>
      </w:r>
      <w:r w:rsidR="001751CF">
        <w:rPr>
          <w:i/>
          <w:szCs w:val="24"/>
        </w:rPr>
        <w:t>Id</w:t>
      </w:r>
      <w:r w:rsidR="00F47235">
        <w:rPr>
          <w:szCs w:val="24"/>
        </w:rPr>
        <w:t xml:space="preserve">.  Therefore, </w:t>
      </w:r>
      <w:sdt>
        <w:sdtPr>
          <w:rPr>
            <w:b/>
          </w:rPr>
          <w:id w:val="1595513742"/>
          <w:placeholder>
            <w:docPart w:val="999FF0D1A61D4CA28EEB0DC1272D341C"/>
          </w:placeholder>
          <w:showingPlcHdr/>
          <w:text/>
        </w:sdtPr>
        <w:sdtEndPr/>
        <w:sdtContent>
          <w:r w:rsidR="00115D02" w:rsidRPr="00250A3B">
            <w:rPr>
              <w:color w:val="808080"/>
            </w:rPr>
            <w:t>CLIENT</w:t>
          </w:r>
        </w:sdtContent>
      </w:sdt>
      <w:r w:rsidR="00115D02">
        <w:rPr>
          <w:szCs w:val="24"/>
        </w:rPr>
        <w:t xml:space="preserve"> </w:t>
      </w:r>
      <w:r w:rsidR="00F47235">
        <w:rPr>
          <w:szCs w:val="24"/>
        </w:rPr>
        <w:t>is dependent on this juvenile court for immigration purposes.</w:t>
      </w:r>
    </w:p>
    <w:p w:rsidR="00F47235" w:rsidRPr="00085112" w:rsidRDefault="00C91A83" w:rsidP="00A91575">
      <w:pPr>
        <w:numPr>
          <w:ilvl w:val="0"/>
          <w:numId w:val="8"/>
        </w:numPr>
        <w:spacing w:line="204" w:lineRule="auto"/>
        <w:contextualSpacing/>
        <w:jc w:val="both"/>
        <w:rPr>
          <w:b/>
          <w:szCs w:val="24"/>
        </w:rPr>
      </w:pPr>
      <w:sdt>
        <w:sdtPr>
          <w:rPr>
            <w:b/>
          </w:rPr>
          <w:id w:val="413049876"/>
          <w:placeholder>
            <w:docPart w:val="A79A7FC537C44C209356E4871AE3B09D"/>
          </w:placeholder>
          <w:showingPlcHdr/>
          <w:text/>
        </w:sdtPr>
        <w:sdtEndPr/>
        <w:sdtContent>
          <w:r w:rsidR="00115D02" w:rsidRPr="00250A3B">
            <w:rPr>
              <w:color w:val="808080"/>
            </w:rPr>
            <w:t>CLIENT</w:t>
          </w:r>
        </w:sdtContent>
      </w:sdt>
      <w:r w:rsidR="00F47235">
        <w:rPr>
          <w:b/>
          <w:szCs w:val="24"/>
        </w:rPr>
        <w:t>’s reunification with one or both of her parents is not viable due to abuse, neglect abandonment, or a similar basis found under State law.</w:t>
      </w:r>
    </w:p>
    <w:p w:rsidR="00A91575" w:rsidRDefault="00A91575" w:rsidP="00A91575">
      <w:pPr>
        <w:ind w:firstLine="720"/>
        <w:contextualSpacing/>
        <w:jc w:val="both"/>
        <w:rPr>
          <w:szCs w:val="24"/>
        </w:rPr>
      </w:pPr>
    </w:p>
    <w:p w:rsidR="00085112" w:rsidRDefault="00085112" w:rsidP="00A91575">
      <w:pPr>
        <w:ind w:firstLine="720"/>
        <w:contextualSpacing/>
        <w:jc w:val="both"/>
        <w:rPr>
          <w:szCs w:val="24"/>
        </w:rPr>
      </w:pPr>
      <w:r>
        <w:rPr>
          <w:szCs w:val="24"/>
        </w:rPr>
        <w:t xml:space="preserve">Eligibility for Special Immigrant Juvenile Status requires a finding that “reunification with one or both of the immigrant’s parents is not viable due to abuse, neglect, abandonment, or a similar basis found under State law.” </w:t>
      </w:r>
      <w:r w:rsidR="00653DE0">
        <w:rPr>
          <w:szCs w:val="24"/>
        </w:rPr>
        <w:t xml:space="preserve">8 U.S.C. §1101(a)(27)(J)(i).  </w:t>
      </w:r>
      <w:r w:rsidR="00015C88">
        <w:rPr>
          <w:szCs w:val="24"/>
        </w:rPr>
        <w:t xml:space="preserve">In 2008, the William Wilberforce Trafficking Victims Protection Reauthorization Act (“TVPRA”) amended portions of the Immigration and Nationality Act pertaining to Special Immigrant Juveniles.  Prior to the 2008 amendment, the statute required a juvenile court to deem a juvenile eligible for long term foster care due to abuse, neglect, or abandonment.  However, the TVPRA 2008 amendment removed the language that a juvenile </w:t>
      </w:r>
      <w:r w:rsidR="006818F8">
        <w:rPr>
          <w:szCs w:val="24"/>
        </w:rPr>
        <w:t xml:space="preserve">court must deem a juvenile eligible for long-term foster care and replaced </w:t>
      </w:r>
      <w:r w:rsidR="00385384">
        <w:rPr>
          <w:szCs w:val="24"/>
        </w:rPr>
        <w:t>i</w:t>
      </w:r>
      <w:r w:rsidR="006818F8">
        <w:rPr>
          <w:szCs w:val="24"/>
        </w:rPr>
        <w:t xml:space="preserve">t with the requirement that reunification with one or both parents is not viable.  Donald Neufeld, Acting Associate Director of USCIS, </w:t>
      </w:r>
      <w:r w:rsidR="006818F8">
        <w:rPr>
          <w:i/>
          <w:szCs w:val="24"/>
        </w:rPr>
        <w:t>Memorandum: Trafficking Victims Protection Reauthorization Act of 2008: Special Immigrant Juvenile Status Provisions</w:t>
      </w:r>
      <w:r w:rsidR="006818F8">
        <w:rPr>
          <w:szCs w:val="24"/>
        </w:rPr>
        <w:t xml:space="preserve"> (Mar. 24, 2009).</w:t>
      </w:r>
    </w:p>
    <w:p w:rsidR="00385384" w:rsidRDefault="00385384" w:rsidP="00A21535">
      <w:pPr>
        <w:ind w:firstLine="720"/>
        <w:contextualSpacing/>
        <w:jc w:val="both"/>
        <w:rPr>
          <w:szCs w:val="24"/>
        </w:rPr>
      </w:pPr>
      <w:r>
        <w:rPr>
          <w:szCs w:val="24"/>
        </w:rPr>
        <w:t xml:space="preserve">Here, reunification with one or both parents is </w:t>
      </w:r>
      <w:r w:rsidR="001751CF">
        <w:rPr>
          <w:szCs w:val="24"/>
        </w:rPr>
        <w:t>currently not a</w:t>
      </w:r>
      <w:r>
        <w:rPr>
          <w:szCs w:val="24"/>
        </w:rPr>
        <w:t xml:space="preserve"> viable</w:t>
      </w:r>
      <w:r w:rsidR="00137D9D">
        <w:rPr>
          <w:szCs w:val="24"/>
        </w:rPr>
        <w:t xml:space="preserve"> option</w:t>
      </w:r>
      <w:r>
        <w:rPr>
          <w:szCs w:val="24"/>
        </w:rPr>
        <w:t xml:space="preserve"> for </w:t>
      </w:r>
      <w:sdt>
        <w:sdtPr>
          <w:rPr>
            <w:b/>
          </w:rPr>
          <w:id w:val="1278293618"/>
          <w:placeholder>
            <w:docPart w:val="9BD19243D5F94FDBBE23F946A5D05C52"/>
          </w:placeholder>
          <w:showingPlcHdr/>
          <w:text/>
        </w:sdtPr>
        <w:sdtEndPr/>
        <w:sdtContent>
          <w:r w:rsidR="00115D02" w:rsidRPr="00250A3B">
            <w:rPr>
              <w:color w:val="808080"/>
            </w:rPr>
            <w:t>CLIENT</w:t>
          </w:r>
        </w:sdtContent>
      </w:sdt>
      <w:r>
        <w:rPr>
          <w:szCs w:val="24"/>
        </w:rPr>
        <w:t xml:space="preserve">.  </w:t>
      </w:r>
      <w:sdt>
        <w:sdtPr>
          <w:rPr>
            <w:b/>
          </w:rPr>
          <w:id w:val="803428605"/>
          <w:placeholder>
            <w:docPart w:val="4C9F1179F2C94D9F8DCAE9412FD57C86"/>
          </w:placeholder>
          <w:showingPlcHdr/>
          <w:text/>
        </w:sdtPr>
        <w:sdtEndPr/>
        <w:sdtContent>
          <w:r w:rsidR="00115D02" w:rsidRPr="00250A3B">
            <w:rPr>
              <w:color w:val="808080"/>
            </w:rPr>
            <w:t>CLIENT</w:t>
          </w:r>
        </w:sdtContent>
      </w:sdt>
      <w:r w:rsidR="0061723A">
        <w:rPr>
          <w:szCs w:val="24"/>
        </w:rPr>
        <w:t>’s reunification with her mother is</w:t>
      </w:r>
      <w:r w:rsidR="001751CF">
        <w:rPr>
          <w:szCs w:val="24"/>
        </w:rPr>
        <w:t xml:space="preserve"> not a viable option because </w:t>
      </w:r>
      <w:sdt>
        <w:sdtPr>
          <w:rPr>
            <w:b/>
          </w:rPr>
          <w:id w:val="-172429322"/>
          <w:placeholder>
            <w:docPart w:val="C3BE633AC0274A2DAB4B308B4B15D267"/>
          </w:placeholder>
          <w:showingPlcHdr/>
          <w:text/>
        </w:sdtPr>
        <w:sdtEndPr/>
        <w:sdtContent>
          <w:r w:rsidR="00115D02" w:rsidRPr="00250A3B">
            <w:rPr>
              <w:color w:val="808080"/>
            </w:rPr>
            <w:t>CLIENT</w:t>
          </w:r>
        </w:sdtContent>
      </w:sdt>
      <w:r w:rsidR="00D607FB">
        <w:rPr>
          <w:szCs w:val="24"/>
        </w:rPr>
        <w:t xml:space="preserve"> has not seen her since she was approximately 3 years old.  In addition, </w:t>
      </w:r>
      <w:sdt>
        <w:sdtPr>
          <w:rPr>
            <w:b/>
          </w:rPr>
          <w:id w:val="221649889"/>
          <w:placeholder>
            <w:docPart w:val="A79547DF1D714F2E85339AAF22604E00"/>
          </w:placeholder>
          <w:showingPlcHdr/>
          <w:text/>
        </w:sdtPr>
        <w:sdtEndPr/>
        <w:sdtContent>
          <w:r w:rsidR="00115D02" w:rsidRPr="00250A3B">
            <w:rPr>
              <w:color w:val="808080"/>
            </w:rPr>
            <w:t>CLIENT</w:t>
          </w:r>
        </w:sdtContent>
      </w:sdt>
      <w:r w:rsidR="00D607FB">
        <w:rPr>
          <w:szCs w:val="24"/>
        </w:rPr>
        <w:t xml:space="preserve">’s mother has never </w:t>
      </w:r>
      <w:r w:rsidR="001751CF">
        <w:rPr>
          <w:szCs w:val="24"/>
        </w:rPr>
        <w:lastRenderedPageBreak/>
        <w:t>contact</w:t>
      </w:r>
      <w:r w:rsidR="00D607FB">
        <w:rPr>
          <w:szCs w:val="24"/>
        </w:rPr>
        <w:t xml:space="preserve">ed </w:t>
      </w:r>
      <w:r w:rsidR="001751CF">
        <w:rPr>
          <w:szCs w:val="24"/>
        </w:rPr>
        <w:t xml:space="preserve">the Department of Family Services, and has not made </w:t>
      </w:r>
      <w:r w:rsidR="00D607FB">
        <w:rPr>
          <w:szCs w:val="24"/>
        </w:rPr>
        <w:t xml:space="preserve">any attempt to see </w:t>
      </w:r>
      <w:sdt>
        <w:sdtPr>
          <w:rPr>
            <w:b/>
          </w:rPr>
          <w:id w:val="2036620322"/>
          <w:placeholder>
            <w:docPart w:val="6C84320A3BA84AABB240911839C96ED1"/>
          </w:placeholder>
          <w:showingPlcHdr/>
          <w:text/>
        </w:sdtPr>
        <w:sdtEndPr/>
        <w:sdtContent>
          <w:r w:rsidR="00115D02" w:rsidRPr="00250A3B">
            <w:rPr>
              <w:color w:val="808080"/>
            </w:rPr>
            <w:t>CLIENT</w:t>
          </w:r>
        </w:sdtContent>
      </w:sdt>
      <w:r w:rsidR="001751CF">
        <w:rPr>
          <w:szCs w:val="24"/>
        </w:rPr>
        <w:t xml:space="preserve"> </w:t>
      </w:r>
      <w:r w:rsidR="00D607FB">
        <w:rPr>
          <w:szCs w:val="24"/>
        </w:rPr>
        <w:t>for years</w:t>
      </w:r>
      <w:r w:rsidR="001751CF">
        <w:rPr>
          <w:szCs w:val="24"/>
        </w:rPr>
        <w:t xml:space="preserve">.  </w:t>
      </w:r>
      <w:sdt>
        <w:sdtPr>
          <w:rPr>
            <w:b/>
          </w:rPr>
          <w:id w:val="-554316272"/>
          <w:placeholder>
            <w:docPart w:val="E23C613923E84A0E821867CF2DE98F82"/>
          </w:placeholder>
          <w:showingPlcHdr/>
          <w:text/>
        </w:sdtPr>
        <w:sdtEndPr/>
        <w:sdtContent>
          <w:r w:rsidR="006706DC" w:rsidRPr="00250A3B">
            <w:rPr>
              <w:color w:val="808080"/>
            </w:rPr>
            <w:t>CLIENT</w:t>
          </w:r>
        </w:sdtContent>
      </w:sdt>
      <w:r w:rsidR="00137D9D">
        <w:rPr>
          <w:szCs w:val="24"/>
        </w:rPr>
        <w:t>’s current plan is not reunification, but rather Other Planned Permanent Living Arrangement with Independent Living.</w:t>
      </w:r>
      <w:r w:rsidR="0061723A">
        <w:rPr>
          <w:szCs w:val="24"/>
        </w:rPr>
        <w:t xml:space="preserve"> </w:t>
      </w:r>
      <w:r w:rsidR="00D607FB">
        <w:rPr>
          <w:szCs w:val="24"/>
        </w:rPr>
        <w:t xml:space="preserve">  </w:t>
      </w:r>
      <w:sdt>
        <w:sdtPr>
          <w:rPr>
            <w:b/>
          </w:rPr>
          <w:id w:val="-458802988"/>
          <w:placeholder>
            <w:docPart w:val="230972BE9E774737881FC7A9337394F0"/>
          </w:placeholder>
          <w:showingPlcHdr/>
          <w:text/>
        </w:sdtPr>
        <w:sdtEndPr/>
        <w:sdtContent>
          <w:r w:rsidR="00115D02" w:rsidRPr="00250A3B">
            <w:rPr>
              <w:color w:val="808080"/>
            </w:rPr>
            <w:t>CLIENT</w:t>
          </w:r>
        </w:sdtContent>
      </w:sdt>
      <w:r w:rsidR="0061723A">
        <w:rPr>
          <w:szCs w:val="24"/>
        </w:rPr>
        <w:t xml:space="preserve">’s reunification with her father is also not a viable option because </w:t>
      </w:r>
      <w:r w:rsidR="002F0B5C">
        <w:rPr>
          <w:szCs w:val="24"/>
        </w:rPr>
        <w:t xml:space="preserve">he </w:t>
      </w:r>
      <w:r w:rsidR="00137D9D">
        <w:rPr>
          <w:szCs w:val="24"/>
        </w:rPr>
        <w:t>is currently in</w:t>
      </w:r>
      <w:r w:rsidR="00D607FB">
        <w:rPr>
          <w:szCs w:val="24"/>
        </w:rPr>
        <w:t>carcerated and is subject to deportation</w:t>
      </w:r>
      <w:r w:rsidR="002F0B5C">
        <w:rPr>
          <w:szCs w:val="24"/>
        </w:rPr>
        <w:t>.</w:t>
      </w:r>
      <w:r w:rsidR="00FE3410">
        <w:rPr>
          <w:szCs w:val="24"/>
        </w:rPr>
        <w:t xml:space="preserve">  Therefore, reunification with one or both parents is not viable due to abuse, neglect, abandonment, or similar basis under State law.</w:t>
      </w:r>
    </w:p>
    <w:p w:rsidR="00FE3410" w:rsidRPr="00FE3410" w:rsidRDefault="00FE3410" w:rsidP="00A21535">
      <w:pPr>
        <w:numPr>
          <w:ilvl w:val="0"/>
          <w:numId w:val="8"/>
        </w:numPr>
        <w:contextualSpacing/>
        <w:jc w:val="both"/>
        <w:rPr>
          <w:b/>
          <w:szCs w:val="24"/>
        </w:rPr>
      </w:pPr>
      <w:r>
        <w:rPr>
          <w:b/>
          <w:szCs w:val="24"/>
        </w:rPr>
        <w:t xml:space="preserve">It is not in </w:t>
      </w:r>
      <w:sdt>
        <w:sdtPr>
          <w:rPr>
            <w:b/>
          </w:rPr>
          <w:id w:val="408122327"/>
          <w:placeholder>
            <w:docPart w:val="9EACE58423DC4D0BA68F7DF2FC0578EB"/>
          </w:placeholder>
          <w:showingPlcHdr/>
          <w:text/>
        </w:sdtPr>
        <w:sdtEndPr/>
        <w:sdtContent>
          <w:r w:rsidR="00115D02" w:rsidRPr="00250A3B">
            <w:rPr>
              <w:color w:val="808080"/>
            </w:rPr>
            <w:t>CLIENT</w:t>
          </w:r>
        </w:sdtContent>
      </w:sdt>
      <w:r w:rsidR="00137D9D">
        <w:rPr>
          <w:b/>
          <w:szCs w:val="24"/>
        </w:rPr>
        <w:t>’</w:t>
      </w:r>
      <w:r>
        <w:rPr>
          <w:b/>
          <w:szCs w:val="24"/>
        </w:rPr>
        <w:t>s best interest to be returned to her country of origin</w:t>
      </w:r>
      <w:r>
        <w:rPr>
          <w:szCs w:val="24"/>
        </w:rPr>
        <w:t>.</w:t>
      </w:r>
    </w:p>
    <w:p w:rsidR="00FE3410" w:rsidRDefault="00FE3410" w:rsidP="00A21535">
      <w:pPr>
        <w:ind w:firstLine="720"/>
        <w:contextualSpacing/>
        <w:jc w:val="both"/>
        <w:rPr>
          <w:szCs w:val="24"/>
        </w:rPr>
      </w:pPr>
      <w:r>
        <w:rPr>
          <w:szCs w:val="24"/>
        </w:rPr>
        <w:t xml:space="preserve">Eligibility for Special Immigrant Juvenile Status requires a finding that it is not in </w:t>
      </w:r>
      <w:sdt>
        <w:sdtPr>
          <w:rPr>
            <w:b/>
          </w:rPr>
          <w:id w:val="1573323517"/>
          <w:placeholder>
            <w:docPart w:val="AAE0AEFD621C4E5494FDBDDAB8376A3A"/>
          </w:placeholder>
          <w:showingPlcHdr/>
          <w:text/>
        </w:sdtPr>
        <w:sdtEndPr/>
        <w:sdtContent>
          <w:r w:rsidR="00115D02" w:rsidRPr="00250A3B">
            <w:rPr>
              <w:color w:val="808080"/>
            </w:rPr>
            <w:t>CLIENT</w:t>
          </w:r>
        </w:sdtContent>
      </w:sdt>
      <w:r>
        <w:rPr>
          <w:szCs w:val="24"/>
        </w:rPr>
        <w:t>’s best interest to be returned to her “previous country of nationality or country of last habitual residen</w:t>
      </w:r>
      <w:r w:rsidR="00BB23C4">
        <w:rPr>
          <w:szCs w:val="24"/>
        </w:rPr>
        <w:t>ce</w:t>
      </w:r>
      <w:r>
        <w:rPr>
          <w:szCs w:val="24"/>
        </w:rPr>
        <w:t>”</w:t>
      </w:r>
      <w:r w:rsidR="00041F33">
        <w:rPr>
          <w:szCs w:val="24"/>
        </w:rPr>
        <w:t xml:space="preserve"> 8 U.S.C. §1101(a)(27)(J)(ii).  This Court is not required to “make a determination as to whether the minor child would be at risk of harm if returned to the country of origin; [this] Court needs to find that return would not be in the child’s best interest.” </w:t>
      </w:r>
      <w:r w:rsidR="00041F33">
        <w:rPr>
          <w:i/>
          <w:szCs w:val="24"/>
        </w:rPr>
        <w:t>In re E.G.,</w:t>
      </w:r>
      <w:r w:rsidR="00041F33">
        <w:rPr>
          <w:szCs w:val="24"/>
        </w:rPr>
        <w:t xml:space="preserve"> </w:t>
      </w:r>
      <w:r w:rsidR="00CF327F" w:rsidRPr="00CF327F">
        <w:rPr>
          <w:szCs w:val="24"/>
        </w:rPr>
        <w:t>4 Misc. 3d 1238(A), 899 N.Y.S.2d 59 (Fam. Ct. 2009)</w:t>
      </w:r>
      <w:r w:rsidR="00CF327F">
        <w:rPr>
          <w:szCs w:val="24"/>
        </w:rPr>
        <w:t xml:space="preserve">. </w:t>
      </w:r>
      <w:r w:rsidR="00041F33">
        <w:rPr>
          <w:szCs w:val="24"/>
        </w:rPr>
        <w:t>Thus, this is a factual determination about the child’s situation that must be made by the juvenile court, not an immigration decision.</w:t>
      </w:r>
    </w:p>
    <w:p w:rsidR="000671A1" w:rsidRPr="00041F33" w:rsidRDefault="000671A1" w:rsidP="00A21535">
      <w:pPr>
        <w:ind w:firstLine="720"/>
        <w:contextualSpacing/>
        <w:jc w:val="both"/>
        <w:rPr>
          <w:szCs w:val="24"/>
        </w:rPr>
      </w:pPr>
      <w:r>
        <w:rPr>
          <w:szCs w:val="24"/>
        </w:rPr>
        <w:t xml:space="preserve">It is not in </w:t>
      </w:r>
      <w:sdt>
        <w:sdtPr>
          <w:rPr>
            <w:b/>
          </w:rPr>
          <w:id w:val="1724334913"/>
          <w:placeholder>
            <w:docPart w:val="D6EB59DE627F4ED48CC6B40305F61A7F"/>
          </w:placeholder>
          <w:showingPlcHdr/>
          <w:text/>
        </w:sdtPr>
        <w:sdtEndPr/>
        <w:sdtContent>
          <w:r w:rsidR="00115D02" w:rsidRPr="00250A3B">
            <w:rPr>
              <w:color w:val="808080"/>
            </w:rPr>
            <w:t>CLIENT</w:t>
          </w:r>
        </w:sdtContent>
      </w:sdt>
      <w:r>
        <w:rPr>
          <w:szCs w:val="24"/>
        </w:rPr>
        <w:t xml:space="preserve">’s best interest to return to Mexico, her previous country of nationality.  </w:t>
      </w:r>
      <w:r w:rsidR="007C4449">
        <w:rPr>
          <w:szCs w:val="24"/>
        </w:rPr>
        <w:t xml:space="preserve">Although born outside of the United States, </w:t>
      </w:r>
      <w:sdt>
        <w:sdtPr>
          <w:rPr>
            <w:b/>
          </w:rPr>
          <w:id w:val="-799069554"/>
          <w:placeholder>
            <w:docPart w:val="10C6472384834F449D1B22DED77987FF"/>
          </w:placeholder>
          <w:showingPlcHdr/>
          <w:text/>
        </w:sdtPr>
        <w:sdtEndPr/>
        <w:sdtContent>
          <w:r w:rsidR="00115D02" w:rsidRPr="00250A3B">
            <w:rPr>
              <w:color w:val="808080"/>
            </w:rPr>
            <w:t>CLIENT</w:t>
          </w:r>
        </w:sdtContent>
      </w:sdt>
      <w:r w:rsidR="007C4449">
        <w:rPr>
          <w:szCs w:val="24"/>
        </w:rPr>
        <w:t xml:space="preserve"> </w:t>
      </w:r>
      <w:r w:rsidR="00A84577">
        <w:rPr>
          <w:szCs w:val="24"/>
        </w:rPr>
        <w:t xml:space="preserve">has been in </w:t>
      </w:r>
      <w:r w:rsidR="007C4449">
        <w:rPr>
          <w:szCs w:val="24"/>
        </w:rPr>
        <w:t xml:space="preserve">this country </w:t>
      </w:r>
      <w:r w:rsidR="00A84577">
        <w:rPr>
          <w:szCs w:val="24"/>
        </w:rPr>
        <w:t xml:space="preserve">since </w:t>
      </w:r>
      <w:r w:rsidR="007C4449">
        <w:rPr>
          <w:szCs w:val="24"/>
        </w:rPr>
        <w:t xml:space="preserve">she was only </w:t>
      </w:r>
      <w:r w:rsidR="00136DB8">
        <w:rPr>
          <w:szCs w:val="24"/>
        </w:rPr>
        <w:t>about seven</w:t>
      </w:r>
      <w:r w:rsidR="00137D9D">
        <w:rPr>
          <w:szCs w:val="24"/>
        </w:rPr>
        <w:t xml:space="preserve"> years old</w:t>
      </w:r>
      <w:r w:rsidR="007C4449">
        <w:rPr>
          <w:szCs w:val="24"/>
        </w:rPr>
        <w:t xml:space="preserve">.  She has attended school in the United States </w:t>
      </w:r>
      <w:r w:rsidR="00137D9D">
        <w:rPr>
          <w:szCs w:val="24"/>
        </w:rPr>
        <w:t>since arriving, and has plans to go</w:t>
      </w:r>
      <w:r w:rsidR="00136DB8">
        <w:rPr>
          <w:szCs w:val="24"/>
        </w:rPr>
        <w:t xml:space="preserve"> to college</w:t>
      </w:r>
      <w:r w:rsidR="00137D9D">
        <w:rPr>
          <w:szCs w:val="24"/>
        </w:rPr>
        <w:t>.</w:t>
      </w:r>
      <w:r w:rsidR="007C4449">
        <w:rPr>
          <w:szCs w:val="24"/>
        </w:rPr>
        <w:t xml:space="preserve"> </w:t>
      </w:r>
      <w:sdt>
        <w:sdtPr>
          <w:rPr>
            <w:b/>
          </w:rPr>
          <w:id w:val="-680119208"/>
          <w:placeholder>
            <w:docPart w:val="5F1A29583E8447C1ABC04358F80CE5F8"/>
          </w:placeholder>
          <w:showingPlcHdr/>
          <w:text/>
        </w:sdtPr>
        <w:sdtEndPr/>
        <w:sdtContent>
          <w:r w:rsidR="00115D02" w:rsidRPr="00250A3B">
            <w:rPr>
              <w:color w:val="808080"/>
            </w:rPr>
            <w:t>CLIENT</w:t>
          </w:r>
        </w:sdtContent>
      </w:sdt>
      <w:r w:rsidR="007C4449">
        <w:rPr>
          <w:szCs w:val="24"/>
        </w:rPr>
        <w:t xml:space="preserve"> was brought to the United States at such a young age</w:t>
      </w:r>
      <w:r w:rsidR="00137D9D">
        <w:rPr>
          <w:szCs w:val="24"/>
        </w:rPr>
        <w:t>.</w:t>
      </w:r>
      <w:r w:rsidR="00C628C6">
        <w:rPr>
          <w:szCs w:val="24"/>
        </w:rPr>
        <w:t xml:space="preserve"> </w:t>
      </w:r>
      <w:r w:rsidR="00B41A23">
        <w:rPr>
          <w:szCs w:val="24"/>
        </w:rPr>
        <w:t xml:space="preserve">Accordingly, it is in </w:t>
      </w:r>
      <w:sdt>
        <w:sdtPr>
          <w:rPr>
            <w:b/>
          </w:rPr>
          <w:id w:val="1570760491"/>
          <w:placeholder>
            <w:docPart w:val="0F180275DE734A73AD518E3F94CE8C26"/>
          </w:placeholder>
          <w:showingPlcHdr/>
          <w:text/>
        </w:sdtPr>
        <w:sdtEndPr/>
        <w:sdtContent>
          <w:r w:rsidR="00115D02" w:rsidRPr="00250A3B">
            <w:rPr>
              <w:color w:val="808080"/>
            </w:rPr>
            <w:t>CLIENT</w:t>
          </w:r>
        </w:sdtContent>
      </w:sdt>
      <w:r w:rsidR="00B41A23">
        <w:rPr>
          <w:szCs w:val="24"/>
        </w:rPr>
        <w:t>’s best interest not to be returned to Mexico.</w:t>
      </w:r>
    </w:p>
    <w:p w:rsidR="006232E6" w:rsidRPr="006232E6" w:rsidRDefault="006232E6" w:rsidP="00CD5771">
      <w:pPr>
        <w:numPr>
          <w:ilvl w:val="0"/>
          <w:numId w:val="6"/>
        </w:numPr>
        <w:ind w:left="720"/>
        <w:contextualSpacing/>
        <w:rPr>
          <w:b/>
          <w:szCs w:val="24"/>
        </w:rPr>
      </w:pPr>
      <w:r>
        <w:rPr>
          <w:b/>
          <w:szCs w:val="24"/>
        </w:rPr>
        <w:t>CONCLUSION</w:t>
      </w:r>
    </w:p>
    <w:p w:rsidR="00C628C6" w:rsidRDefault="009A4E6E" w:rsidP="007849B3">
      <w:pPr>
        <w:ind w:firstLine="720"/>
        <w:contextualSpacing/>
        <w:jc w:val="both"/>
        <w:rPr>
          <w:szCs w:val="24"/>
        </w:rPr>
      </w:pPr>
      <w:r>
        <w:rPr>
          <w:szCs w:val="24"/>
        </w:rPr>
        <w:t xml:space="preserve">Factual findings by this Court will enable </w:t>
      </w:r>
      <w:sdt>
        <w:sdtPr>
          <w:rPr>
            <w:b/>
          </w:rPr>
          <w:id w:val="-879620037"/>
          <w:placeholder>
            <w:docPart w:val="BFF30D8FD3F34FC88BC6B9804E19F6ED"/>
          </w:placeholder>
          <w:showingPlcHdr/>
          <w:text/>
        </w:sdtPr>
        <w:sdtEndPr/>
        <w:sdtContent>
          <w:r w:rsidR="00115D02" w:rsidRPr="00250A3B">
            <w:rPr>
              <w:color w:val="808080"/>
            </w:rPr>
            <w:t>CLIENT</w:t>
          </w:r>
        </w:sdtContent>
      </w:sdt>
      <w:r w:rsidR="00B17340">
        <w:rPr>
          <w:szCs w:val="24"/>
        </w:rPr>
        <w:t xml:space="preserve"> </w:t>
      </w:r>
      <w:r>
        <w:rPr>
          <w:szCs w:val="24"/>
        </w:rPr>
        <w:t xml:space="preserve">to petition USCIS for Special Immigrant Juvenile Status and legal permanent residency.  Without such findings, </w:t>
      </w:r>
      <w:sdt>
        <w:sdtPr>
          <w:rPr>
            <w:b/>
          </w:rPr>
          <w:id w:val="1355459170"/>
          <w:placeholder>
            <w:docPart w:val="42129F53D0F94451BCAE8750113818E7"/>
          </w:placeholder>
          <w:showingPlcHdr/>
          <w:text/>
        </w:sdtPr>
        <w:sdtEndPr/>
        <w:sdtContent>
          <w:r w:rsidR="00115D02" w:rsidRPr="00250A3B">
            <w:rPr>
              <w:color w:val="808080"/>
            </w:rPr>
            <w:t>CLIENT</w:t>
          </w:r>
        </w:sdtContent>
      </w:sdt>
      <w:r w:rsidR="00B84BFE">
        <w:rPr>
          <w:szCs w:val="24"/>
        </w:rPr>
        <w:t xml:space="preserve"> </w:t>
      </w:r>
      <w:r>
        <w:rPr>
          <w:szCs w:val="24"/>
        </w:rPr>
        <w:t>will remain undocumented, and her prospects of obtaining legal</w:t>
      </w:r>
      <w:r w:rsidR="00C628C6">
        <w:rPr>
          <w:szCs w:val="24"/>
        </w:rPr>
        <w:t xml:space="preserve"> immigration status will be greatl</w:t>
      </w:r>
      <w:r>
        <w:rPr>
          <w:szCs w:val="24"/>
        </w:rPr>
        <w:t>y reduced.</w:t>
      </w:r>
    </w:p>
    <w:p w:rsidR="009A4E6E" w:rsidRDefault="009A4E6E" w:rsidP="00CF327F">
      <w:pPr>
        <w:ind w:firstLine="720"/>
        <w:contextualSpacing/>
        <w:jc w:val="both"/>
        <w:rPr>
          <w:szCs w:val="24"/>
        </w:rPr>
      </w:pPr>
      <w:r>
        <w:rPr>
          <w:szCs w:val="24"/>
        </w:rPr>
        <w:t>WHEREFORE, the petitioner respectfully requests the Court find and order the following:</w:t>
      </w:r>
    </w:p>
    <w:p w:rsidR="009A4E6E" w:rsidRDefault="009A4E6E" w:rsidP="003E41A3">
      <w:pPr>
        <w:numPr>
          <w:ilvl w:val="0"/>
          <w:numId w:val="10"/>
        </w:numPr>
        <w:contextualSpacing/>
        <w:jc w:val="both"/>
        <w:rPr>
          <w:szCs w:val="24"/>
        </w:rPr>
      </w:pPr>
      <w:r>
        <w:rPr>
          <w:szCs w:val="24"/>
        </w:rPr>
        <w:t xml:space="preserve">That </w:t>
      </w:r>
      <w:sdt>
        <w:sdtPr>
          <w:rPr>
            <w:b/>
          </w:rPr>
          <w:id w:val="1909883545"/>
          <w:placeholder>
            <w:docPart w:val="EAC1A660998B4D0DBFD9DDD4D97E46B7"/>
          </w:placeholder>
          <w:showingPlcHdr/>
          <w:text/>
        </w:sdtPr>
        <w:sdtEndPr/>
        <w:sdtContent>
          <w:r w:rsidR="00115D02" w:rsidRPr="00250A3B">
            <w:rPr>
              <w:color w:val="808080"/>
            </w:rPr>
            <w:t>CLIENT</w:t>
          </w:r>
        </w:sdtContent>
      </w:sdt>
      <w:r w:rsidR="00EE7E20">
        <w:rPr>
          <w:szCs w:val="24"/>
        </w:rPr>
        <w:t>, has been declared dependent upon the juvenile court;</w:t>
      </w:r>
    </w:p>
    <w:p w:rsidR="00EE7E20" w:rsidRDefault="00EE7E20" w:rsidP="003E41A3">
      <w:pPr>
        <w:numPr>
          <w:ilvl w:val="0"/>
          <w:numId w:val="10"/>
        </w:numPr>
        <w:contextualSpacing/>
        <w:jc w:val="both"/>
        <w:rPr>
          <w:szCs w:val="24"/>
        </w:rPr>
      </w:pPr>
      <w:r>
        <w:rPr>
          <w:szCs w:val="24"/>
        </w:rPr>
        <w:lastRenderedPageBreak/>
        <w:t xml:space="preserve">That reunification with one or both of </w:t>
      </w:r>
      <w:sdt>
        <w:sdtPr>
          <w:rPr>
            <w:b/>
          </w:rPr>
          <w:id w:val="-505590048"/>
          <w:placeholder>
            <w:docPart w:val="EC42A02D0B1D40E88E894FDABC38D376"/>
          </w:placeholder>
          <w:showingPlcHdr/>
          <w:text/>
        </w:sdtPr>
        <w:sdtEndPr/>
        <w:sdtContent>
          <w:r w:rsidR="00115D02" w:rsidRPr="00250A3B">
            <w:rPr>
              <w:color w:val="808080"/>
            </w:rPr>
            <w:t>CLIENT</w:t>
          </w:r>
        </w:sdtContent>
      </w:sdt>
      <w:r>
        <w:rPr>
          <w:szCs w:val="24"/>
        </w:rPr>
        <w:t>’s parents is not viable due to abuse, neglect, abandonment, or a similar basis found under State law;</w:t>
      </w:r>
    </w:p>
    <w:p w:rsidR="00EE7E20" w:rsidRDefault="00EE7E20" w:rsidP="003E41A3">
      <w:pPr>
        <w:numPr>
          <w:ilvl w:val="0"/>
          <w:numId w:val="10"/>
        </w:numPr>
        <w:contextualSpacing/>
        <w:jc w:val="both"/>
        <w:rPr>
          <w:szCs w:val="24"/>
        </w:rPr>
      </w:pPr>
      <w:r>
        <w:rPr>
          <w:szCs w:val="24"/>
        </w:rPr>
        <w:t xml:space="preserve">That it is not in </w:t>
      </w:r>
      <w:sdt>
        <w:sdtPr>
          <w:rPr>
            <w:b/>
          </w:rPr>
          <w:id w:val="-1513376437"/>
          <w:placeholder>
            <w:docPart w:val="519001371AA944BFB8EDEEC222C8E9F1"/>
          </w:placeholder>
          <w:showingPlcHdr/>
          <w:text/>
        </w:sdtPr>
        <w:sdtEndPr/>
        <w:sdtContent>
          <w:r w:rsidR="00115D02" w:rsidRPr="00250A3B">
            <w:rPr>
              <w:color w:val="808080"/>
            </w:rPr>
            <w:t>CLIENT</w:t>
          </w:r>
        </w:sdtContent>
      </w:sdt>
      <w:r>
        <w:rPr>
          <w:szCs w:val="24"/>
        </w:rPr>
        <w:t>’s best interest to be returned to her country of origin; and</w:t>
      </w:r>
    </w:p>
    <w:p w:rsidR="00EE7E20" w:rsidRDefault="00EE7E20" w:rsidP="003E41A3">
      <w:pPr>
        <w:numPr>
          <w:ilvl w:val="0"/>
          <w:numId w:val="10"/>
        </w:numPr>
        <w:contextualSpacing/>
        <w:jc w:val="both"/>
        <w:rPr>
          <w:szCs w:val="24"/>
        </w:rPr>
      </w:pPr>
      <w:r>
        <w:rPr>
          <w:szCs w:val="24"/>
        </w:rPr>
        <w:t>Any other relief this court deems just and proper.</w:t>
      </w:r>
    </w:p>
    <w:p w:rsidR="00115D02" w:rsidRPr="00B41998" w:rsidRDefault="00115D02" w:rsidP="00115D02">
      <w:pPr>
        <w:ind w:left="360" w:firstLine="720"/>
        <w:jc w:val="both"/>
        <w:rPr>
          <w:rFonts w:eastAsia="Calibri"/>
        </w:rPr>
      </w:pPr>
      <w:r w:rsidRPr="00B41998">
        <w:rPr>
          <w:rFonts w:eastAsia="Calibri"/>
        </w:rPr>
        <w:t xml:space="preserve">Respectfully </w:t>
      </w:r>
      <w:r w:rsidR="00F742B4" w:rsidRPr="00B41998">
        <w:rPr>
          <w:rFonts w:eastAsia="Calibri"/>
        </w:rPr>
        <w:t>submitted</w:t>
      </w:r>
      <w:r w:rsidRPr="00B41998">
        <w:rPr>
          <w:rFonts w:eastAsia="Calibri"/>
        </w:rPr>
        <w:t xml:space="preserve"> this </w:t>
      </w:r>
      <w:sdt>
        <w:sdtPr>
          <w:rPr>
            <w:rFonts w:eastAsia="Calibri"/>
            <w:b/>
          </w:rPr>
          <w:id w:val="979038330"/>
          <w:placeholder>
            <w:docPart w:val="5526C9C50FA8419BB648DD16EA85D169"/>
          </w:placeholder>
          <w:showingPlcHdr/>
          <w:text/>
        </w:sdtPr>
        <w:sdtEndPr/>
        <w:sdtContent>
          <w:r w:rsidRPr="00B41998">
            <w:rPr>
              <w:rFonts w:eastAsia="Calibri"/>
              <w:color w:val="808080"/>
            </w:rPr>
            <w:t>Day</w:t>
          </w:r>
        </w:sdtContent>
      </w:sdt>
      <w:r w:rsidRPr="00B41998">
        <w:rPr>
          <w:rFonts w:eastAsia="Calibri"/>
        </w:rPr>
        <w:t xml:space="preserve"> </w:t>
      </w:r>
      <w:r w:rsidR="00753B81">
        <w:t xml:space="preserve">day </w:t>
      </w:r>
      <w:r w:rsidRPr="00B41998">
        <w:rPr>
          <w:rFonts w:eastAsia="Calibri"/>
        </w:rPr>
        <w:t xml:space="preserve">of </w:t>
      </w:r>
      <w:sdt>
        <w:sdtPr>
          <w:rPr>
            <w:rFonts w:eastAsia="Calibri"/>
            <w:b/>
          </w:rPr>
          <w:id w:val="-1140648642"/>
          <w:placeholder>
            <w:docPart w:val="7DDA7F94EAF7436DA34554818B9AA4B1"/>
          </w:placeholder>
          <w:showingPlcHdr/>
          <w:text/>
        </w:sdtPr>
        <w:sdtEndPr/>
        <w:sdtContent>
          <w:r w:rsidRPr="00B41998">
            <w:rPr>
              <w:rFonts w:eastAsia="Calibri"/>
              <w:color w:val="808080"/>
            </w:rPr>
            <w:t>Month</w:t>
          </w:r>
        </w:sdtContent>
      </w:sdt>
      <w:r w:rsidRPr="00B41998">
        <w:rPr>
          <w:rFonts w:eastAsia="Calibri"/>
        </w:rPr>
        <w:t xml:space="preserve">, </w:t>
      </w:r>
      <w:sdt>
        <w:sdtPr>
          <w:rPr>
            <w:rFonts w:eastAsia="Calibri"/>
            <w:b/>
          </w:rPr>
          <w:id w:val="1403488144"/>
          <w:placeholder>
            <w:docPart w:val="031891D9E0D943558BBC57958944E45C"/>
          </w:placeholder>
          <w:showingPlcHdr/>
          <w:text/>
        </w:sdtPr>
        <w:sdtEndPr/>
        <w:sdtContent>
          <w:r w:rsidRPr="00B41998">
            <w:rPr>
              <w:rFonts w:eastAsia="Calibri"/>
              <w:color w:val="808080"/>
            </w:rPr>
            <w:t>Year</w:t>
          </w:r>
        </w:sdtContent>
      </w:sdt>
      <w:r w:rsidRPr="00B41998">
        <w:rPr>
          <w:rFonts w:eastAsia="Calibri"/>
        </w:rPr>
        <w:t>.</w:t>
      </w:r>
    </w:p>
    <w:p w:rsidR="00115D02" w:rsidRPr="00B41998" w:rsidRDefault="00115D02" w:rsidP="00115D02">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115D02" w:rsidRPr="00B41998" w:rsidRDefault="00115D02" w:rsidP="00115D02">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115D02" w:rsidRPr="00B41998" w:rsidRDefault="00115D02" w:rsidP="00115D02">
      <w:pPr>
        <w:spacing w:line="204" w:lineRule="auto"/>
        <w:ind w:left="4320" w:firstLine="720"/>
        <w:rPr>
          <w:rFonts w:eastAsia="Calibri"/>
        </w:rPr>
      </w:pPr>
      <w:r w:rsidRPr="00B41998">
        <w:rPr>
          <w:rFonts w:eastAsia="Calibri"/>
          <w:color w:val="808080"/>
        </w:rPr>
        <w:t>ATTORNEY</w:t>
      </w:r>
      <w:r w:rsidRPr="00B41998">
        <w:rPr>
          <w:rFonts w:eastAsia="Calibri"/>
        </w:rPr>
        <w:t>, ESQ.</w:t>
      </w:r>
    </w:p>
    <w:p w:rsidR="00115D02" w:rsidRPr="00B41998" w:rsidRDefault="00115D02" w:rsidP="00115D02">
      <w:pPr>
        <w:spacing w:line="204" w:lineRule="auto"/>
        <w:ind w:left="4320" w:firstLine="720"/>
        <w:rPr>
          <w:rFonts w:eastAsia="Calibri"/>
        </w:rPr>
      </w:pPr>
      <w:r w:rsidRPr="00B41998">
        <w:rPr>
          <w:rFonts w:eastAsia="Calibri"/>
        </w:rPr>
        <w:t xml:space="preserve">Nevada Bar No.:  </w:t>
      </w:r>
      <w:r w:rsidRPr="00B41998">
        <w:rPr>
          <w:rFonts w:eastAsia="Calibri"/>
          <w:color w:val="808080"/>
        </w:rPr>
        <w:t>Bar #</w:t>
      </w:r>
    </w:p>
    <w:p w:rsidR="00115D02" w:rsidRDefault="00115D02" w:rsidP="00115D02">
      <w:pPr>
        <w:spacing w:line="480" w:lineRule="auto"/>
        <w:ind w:left="4320" w:firstLine="720"/>
      </w:pPr>
      <w:r w:rsidRPr="00B41998">
        <w:rPr>
          <w:rFonts w:eastAsia="Calibri"/>
          <w:color w:val="808080"/>
        </w:rPr>
        <w:t>Address</w:t>
      </w:r>
    </w:p>
    <w:p w:rsidR="006706DC" w:rsidRDefault="006706DC">
      <w:pPr>
        <w:spacing w:line="240" w:lineRule="auto"/>
        <w:rPr>
          <w:b/>
          <w:szCs w:val="24"/>
        </w:rPr>
      </w:pPr>
      <w:r>
        <w:rPr>
          <w:b/>
          <w:szCs w:val="24"/>
        </w:rPr>
        <w:br w:type="page"/>
      </w:r>
    </w:p>
    <w:p w:rsidR="001142BD" w:rsidRDefault="006706DC" w:rsidP="006706DC">
      <w:pPr>
        <w:spacing w:line="480" w:lineRule="auto"/>
        <w:contextualSpacing/>
        <w:rPr>
          <w:b/>
          <w:szCs w:val="24"/>
        </w:rPr>
      </w:pPr>
      <w:r w:rsidRPr="00744DCE">
        <w:rPr>
          <w:b/>
          <w:szCs w:val="24"/>
        </w:rPr>
        <w:lastRenderedPageBreak/>
        <w:t>ADD AFFIDAVIT</w:t>
      </w:r>
    </w:p>
    <w:p w:rsidR="00744DCE" w:rsidRDefault="00744DCE">
      <w:pPr>
        <w:spacing w:line="240" w:lineRule="auto"/>
        <w:rPr>
          <w:b/>
          <w:szCs w:val="24"/>
        </w:rPr>
      </w:pPr>
      <w:r>
        <w:rPr>
          <w:b/>
          <w:szCs w:val="24"/>
        </w:rPr>
        <w:br w:type="page"/>
      </w:r>
    </w:p>
    <w:p w:rsidR="00744DCE" w:rsidRPr="00744DCE" w:rsidRDefault="00744DCE" w:rsidP="00744DCE">
      <w:pPr>
        <w:spacing w:line="204" w:lineRule="auto"/>
        <w:contextualSpacing/>
        <w:jc w:val="center"/>
        <w:rPr>
          <w:b/>
          <w:i/>
          <w:szCs w:val="24"/>
          <w:u w:val="single"/>
        </w:rPr>
      </w:pPr>
      <w:r w:rsidRPr="00744DCE">
        <w:rPr>
          <w:b/>
          <w:i/>
          <w:szCs w:val="24"/>
          <w:u w:val="single"/>
        </w:rPr>
        <w:lastRenderedPageBreak/>
        <w:t>CERTIFICATE OF MAILING</w:t>
      </w:r>
    </w:p>
    <w:p w:rsidR="00744DCE" w:rsidRPr="00744DCE" w:rsidRDefault="00744DCE" w:rsidP="00744DCE">
      <w:pPr>
        <w:spacing w:line="204" w:lineRule="auto"/>
        <w:contextualSpacing/>
        <w:jc w:val="center"/>
        <w:rPr>
          <w:b/>
          <w:szCs w:val="24"/>
        </w:rPr>
      </w:pPr>
    </w:p>
    <w:p w:rsidR="00744DCE" w:rsidRPr="00744DCE" w:rsidRDefault="00744DCE" w:rsidP="000240A0">
      <w:pPr>
        <w:ind w:firstLine="720"/>
        <w:jc w:val="both"/>
        <w:rPr>
          <w:szCs w:val="24"/>
        </w:rPr>
      </w:pPr>
      <w:r w:rsidRPr="00744DCE">
        <w:rPr>
          <w:szCs w:val="24"/>
        </w:rPr>
        <w:t xml:space="preserve">I HEREBY CERTIFY that on the </w:t>
      </w:r>
      <w:sdt>
        <w:sdtPr>
          <w:rPr>
            <w:b/>
            <w:color w:val="808080"/>
          </w:rPr>
          <w:id w:val="-301616386"/>
          <w:placeholder>
            <w:docPart w:val="4AB4D2F7A16646CD8A8D8EAF5A21B703"/>
          </w:placeholder>
          <w:showingPlcHdr/>
          <w:text/>
        </w:sdtPr>
        <w:sdtEndPr/>
        <w:sdtContent>
          <w:r w:rsidRPr="00744DCE">
            <w:rPr>
              <w:color w:val="808080"/>
            </w:rPr>
            <w:t>Day</w:t>
          </w:r>
        </w:sdtContent>
      </w:sdt>
      <w:r w:rsidRPr="00744DCE">
        <w:rPr>
          <w:szCs w:val="24"/>
        </w:rPr>
        <w:t xml:space="preserve"> </w:t>
      </w:r>
      <w:r w:rsidRPr="00744DCE">
        <w:t xml:space="preserve">day </w:t>
      </w:r>
      <w:r w:rsidRPr="00744DCE">
        <w:rPr>
          <w:szCs w:val="24"/>
        </w:rPr>
        <w:t xml:space="preserve">of </w:t>
      </w:r>
      <w:sdt>
        <w:sdtPr>
          <w:rPr>
            <w:b/>
            <w:color w:val="808080"/>
          </w:rPr>
          <w:id w:val="-1247348348"/>
          <w:placeholder>
            <w:docPart w:val="E6B780A875E54C989DB40555CCBDE40B"/>
          </w:placeholder>
          <w:showingPlcHdr/>
          <w:text/>
        </w:sdtPr>
        <w:sdtEndPr/>
        <w:sdtContent>
          <w:r w:rsidRPr="00744DCE">
            <w:rPr>
              <w:color w:val="808080"/>
            </w:rPr>
            <w:t>Month</w:t>
          </w:r>
        </w:sdtContent>
      </w:sdt>
      <w:r w:rsidRPr="00744DCE">
        <w:rPr>
          <w:szCs w:val="24"/>
        </w:rPr>
        <w:t xml:space="preserve">, </w:t>
      </w:r>
      <w:sdt>
        <w:sdtPr>
          <w:rPr>
            <w:b/>
            <w:color w:val="808080"/>
          </w:rPr>
          <w:id w:val="895241750"/>
          <w:placeholder>
            <w:docPart w:val="6A4FCD6915BF497D8B156D111CE8BE5F"/>
          </w:placeholder>
          <w:showingPlcHdr/>
          <w:text/>
        </w:sdtPr>
        <w:sdtEndPr/>
        <w:sdtContent>
          <w:r w:rsidRPr="00744DCE">
            <w:rPr>
              <w:color w:val="808080"/>
            </w:rPr>
            <w:t>Year</w:t>
          </w:r>
        </w:sdtContent>
      </w:sdt>
      <w:r w:rsidRPr="00744DCE">
        <w:rPr>
          <w:szCs w:val="24"/>
        </w:rPr>
        <w:t xml:space="preserve">, I placed a true and correct copy of the foregoing </w:t>
      </w:r>
      <w:r w:rsidR="000240A0" w:rsidRPr="000240A0">
        <w:rPr>
          <w:b/>
          <w:i/>
          <w:szCs w:val="24"/>
        </w:rPr>
        <w:t>MOTION FOR FINDINGS ON THE ISSUE OF SPECIAL IMMIGRANT JUVENILE STATUS</w:t>
      </w:r>
      <w:r w:rsidRPr="00744DCE">
        <w:rPr>
          <w:szCs w:val="24"/>
        </w:rPr>
        <w:t>,</w:t>
      </w:r>
      <w:r w:rsidRPr="00744DCE">
        <w:rPr>
          <w:b/>
          <w:i/>
          <w:szCs w:val="24"/>
        </w:rPr>
        <w:t xml:space="preserve"> </w:t>
      </w:r>
      <w:r w:rsidRPr="00744DCE">
        <w:rPr>
          <w:b/>
          <w:i/>
          <w:szCs w:val="24"/>
          <w:lang w:val="en-CA"/>
        </w:rPr>
        <w:fldChar w:fldCharType="begin"/>
      </w:r>
      <w:r w:rsidRPr="00744DCE">
        <w:rPr>
          <w:b/>
          <w:i/>
          <w:szCs w:val="24"/>
          <w:lang w:val="en-CA"/>
        </w:rPr>
        <w:instrText xml:space="preserve"> SEQ CHAPTER \h \r 1</w:instrText>
      </w:r>
      <w:r w:rsidRPr="00744DCE">
        <w:rPr>
          <w:b/>
          <w:i/>
          <w:szCs w:val="24"/>
          <w:lang w:val="en-CA"/>
        </w:rPr>
        <w:fldChar w:fldCharType="end"/>
      </w:r>
      <w:r w:rsidRPr="00744DCE">
        <w:rPr>
          <w:szCs w:val="24"/>
          <w:lang w:val="en-CA"/>
        </w:rPr>
        <w:fldChar w:fldCharType="begin"/>
      </w:r>
      <w:r w:rsidRPr="00744DCE">
        <w:rPr>
          <w:szCs w:val="24"/>
          <w:lang w:val="en-CA"/>
        </w:rPr>
        <w:instrText xml:space="preserve"> SEQ CHAPTER \h \r 1</w:instrText>
      </w:r>
      <w:r w:rsidRPr="00744DCE">
        <w:rPr>
          <w:szCs w:val="24"/>
          <w:lang w:val="en-CA"/>
        </w:rPr>
        <w:fldChar w:fldCharType="end"/>
      </w:r>
      <w:r w:rsidRPr="00744DCE">
        <w:rPr>
          <w:szCs w:val="24"/>
        </w:rPr>
        <w:t>postage fully prepaid, in the United States Mail addressed as follows:</w:t>
      </w:r>
    </w:p>
    <w:p w:rsidR="00744DCE" w:rsidRPr="00744DCE" w:rsidRDefault="00C91A83" w:rsidP="00C91A83">
      <w:pPr>
        <w:spacing w:line="204" w:lineRule="auto"/>
        <w:ind w:right="86" w:firstLine="720"/>
        <w:contextualSpacing/>
        <w:jc w:val="both"/>
        <w:rPr>
          <w:szCs w:val="24"/>
        </w:rPr>
      </w:pPr>
      <w:sdt>
        <w:sdtPr>
          <w:rPr>
            <w:rFonts w:eastAsia="Calibri"/>
            <w:b/>
          </w:rPr>
          <w:id w:val="928234247"/>
          <w:placeholder>
            <w:docPart w:val="1766A504E500459CA4D324B0FE0A49C7"/>
          </w:placeholder>
          <w:showingPlcHdr/>
          <w:text/>
        </w:sdtPr>
        <w:sdtEndPr/>
        <w:sdtContent>
          <w:r w:rsidR="00744DCE" w:rsidRPr="00744DCE">
            <w:rPr>
              <w:rFonts w:eastAsia="Calibri"/>
              <w:color w:val="808080"/>
            </w:rPr>
            <w:t>Attorney</w:t>
          </w:r>
        </w:sdtContent>
      </w:sdt>
      <w:r w:rsidR="00744DCE" w:rsidRPr="00744DCE">
        <w:rPr>
          <w:sz w:val="26"/>
          <w:szCs w:val="26"/>
        </w:rPr>
        <w:t xml:space="preserve">, </w:t>
      </w:r>
      <w:r w:rsidR="00744DCE" w:rsidRPr="00744DCE">
        <w:rPr>
          <w:szCs w:val="24"/>
        </w:rPr>
        <w:t>Esq.</w:t>
      </w:r>
      <w:bookmarkStart w:id="0" w:name="_GoBack"/>
      <w:bookmarkEnd w:id="0"/>
    </w:p>
    <w:p w:rsidR="00744DCE" w:rsidRPr="00744DCE" w:rsidRDefault="00744DCE" w:rsidP="00C91A83">
      <w:pPr>
        <w:spacing w:line="204" w:lineRule="auto"/>
        <w:contextualSpacing/>
        <w:rPr>
          <w:szCs w:val="24"/>
        </w:rPr>
      </w:pPr>
      <w:r w:rsidRPr="00744DCE">
        <w:rPr>
          <w:szCs w:val="24"/>
        </w:rPr>
        <w:tab/>
        <w:t>Deputy District Attorney Juvenile</w:t>
      </w:r>
    </w:p>
    <w:p w:rsidR="00744DCE" w:rsidRPr="00744DCE" w:rsidRDefault="00744DCE" w:rsidP="00C91A83">
      <w:pPr>
        <w:spacing w:line="204" w:lineRule="auto"/>
        <w:ind w:left="720"/>
        <w:contextualSpacing/>
        <w:rPr>
          <w:szCs w:val="24"/>
        </w:rPr>
      </w:pPr>
      <w:r w:rsidRPr="00744DCE">
        <w:rPr>
          <w:szCs w:val="24"/>
        </w:rPr>
        <w:t>Family Court</w:t>
      </w:r>
    </w:p>
    <w:p w:rsidR="00744DCE" w:rsidRPr="00744DCE" w:rsidRDefault="00744DCE" w:rsidP="00C91A83">
      <w:pPr>
        <w:spacing w:line="204" w:lineRule="auto"/>
        <w:ind w:left="720"/>
        <w:contextualSpacing/>
        <w:rPr>
          <w:szCs w:val="24"/>
        </w:rPr>
      </w:pPr>
      <w:r w:rsidRPr="00744DCE">
        <w:rPr>
          <w:szCs w:val="24"/>
        </w:rPr>
        <w:t>601 N. Pecos Road, Room 470</w:t>
      </w:r>
    </w:p>
    <w:p w:rsidR="00744DCE" w:rsidRPr="00744DCE" w:rsidRDefault="00744DCE" w:rsidP="00C91A83">
      <w:pPr>
        <w:spacing w:line="204" w:lineRule="auto"/>
        <w:ind w:left="720"/>
        <w:contextualSpacing/>
        <w:rPr>
          <w:szCs w:val="24"/>
        </w:rPr>
      </w:pPr>
      <w:r w:rsidRPr="00744DCE">
        <w:rPr>
          <w:szCs w:val="24"/>
        </w:rPr>
        <w:t>Las Vegas, Nevada  89101</w:t>
      </w:r>
    </w:p>
    <w:p w:rsidR="00744DCE" w:rsidRPr="00744DCE" w:rsidRDefault="00744DCE" w:rsidP="00C91A83">
      <w:pPr>
        <w:spacing w:line="204" w:lineRule="auto"/>
        <w:ind w:left="720"/>
        <w:contextualSpacing/>
        <w:rPr>
          <w:szCs w:val="24"/>
        </w:rPr>
      </w:pPr>
      <w:r w:rsidRPr="00744DCE">
        <w:rPr>
          <w:szCs w:val="24"/>
        </w:rPr>
        <w:t>Attorney for the Department of Family Services</w:t>
      </w:r>
    </w:p>
    <w:p w:rsidR="00744DCE" w:rsidRPr="00744DCE" w:rsidRDefault="00744DCE" w:rsidP="00C91A83">
      <w:pPr>
        <w:spacing w:line="204" w:lineRule="auto"/>
        <w:ind w:left="720"/>
        <w:contextualSpacing/>
        <w:rPr>
          <w:szCs w:val="24"/>
        </w:rPr>
      </w:pPr>
    </w:p>
    <w:p w:rsidR="00744DCE" w:rsidRPr="00744DCE" w:rsidRDefault="00C91A83" w:rsidP="00C91A83">
      <w:pPr>
        <w:spacing w:line="204" w:lineRule="auto"/>
        <w:ind w:left="720"/>
        <w:contextualSpacing/>
        <w:rPr>
          <w:szCs w:val="24"/>
        </w:rPr>
      </w:pPr>
      <w:sdt>
        <w:sdtPr>
          <w:rPr>
            <w:rFonts w:eastAsia="Calibri"/>
            <w:b/>
          </w:rPr>
          <w:id w:val="-412317786"/>
          <w:placeholder>
            <w:docPart w:val="DDB92405D9B644429A016499AF495038"/>
          </w:placeholder>
          <w:showingPlcHdr/>
          <w:text/>
        </w:sdtPr>
        <w:sdtEndPr/>
        <w:sdtContent>
          <w:r w:rsidR="00744DCE" w:rsidRPr="00744DCE">
            <w:rPr>
              <w:rFonts w:eastAsia="Calibri"/>
              <w:color w:val="808080"/>
            </w:rPr>
            <w:t>Case Manager</w:t>
          </w:r>
        </w:sdtContent>
      </w:sdt>
      <w:r w:rsidR="00744DCE" w:rsidRPr="00744DCE">
        <w:rPr>
          <w:sz w:val="26"/>
          <w:szCs w:val="26"/>
        </w:rPr>
        <w:t>,</w:t>
      </w:r>
      <w:r w:rsidR="00744DCE" w:rsidRPr="00744DCE">
        <w:rPr>
          <w:szCs w:val="24"/>
        </w:rPr>
        <w:t xml:space="preserve"> Case Manager</w:t>
      </w:r>
    </w:p>
    <w:p w:rsidR="00744DCE" w:rsidRPr="00744DCE" w:rsidRDefault="00744DCE" w:rsidP="00C91A83">
      <w:pPr>
        <w:spacing w:line="204" w:lineRule="auto"/>
        <w:ind w:left="720"/>
        <w:contextualSpacing/>
        <w:rPr>
          <w:szCs w:val="24"/>
        </w:rPr>
      </w:pPr>
      <w:r w:rsidRPr="00744DCE">
        <w:rPr>
          <w:szCs w:val="24"/>
        </w:rPr>
        <w:t>Department of Family Services</w:t>
      </w:r>
    </w:p>
    <w:p w:rsidR="00744DCE" w:rsidRPr="00744DCE" w:rsidRDefault="00744DCE" w:rsidP="00C91A83">
      <w:pPr>
        <w:spacing w:line="204" w:lineRule="auto"/>
        <w:ind w:left="720"/>
        <w:contextualSpacing/>
        <w:rPr>
          <w:szCs w:val="24"/>
        </w:rPr>
      </w:pPr>
      <w:r w:rsidRPr="00744DCE">
        <w:rPr>
          <w:szCs w:val="24"/>
        </w:rPr>
        <w:t>701 N. Pecos Road, Bldg. K</w:t>
      </w:r>
    </w:p>
    <w:p w:rsidR="00744DCE" w:rsidRPr="00744DCE" w:rsidRDefault="00744DCE" w:rsidP="00C91A83">
      <w:pPr>
        <w:spacing w:line="204" w:lineRule="auto"/>
        <w:ind w:firstLine="720"/>
        <w:jc w:val="both"/>
        <w:rPr>
          <w:szCs w:val="24"/>
        </w:rPr>
      </w:pPr>
      <w:r w:rsidRPr="00744DCE">
        <w:rPr>
          <w:szCs w:val="24"/>
        </w:rPr>
        <w:t>Las Vegas, Nevada  89101</w:t>
      </w:r>
    </w:p>
    <w:p w:rsidR="00744DCE" w:rsidRPr="00744DCE" w:rsidRDefault="00744DCE" w:rsidP="00744DCE">
      <w:pPr>
        <w:spacing w:line="204" w:lineRule="auto"/>
        <w:ind w:left="720"/>
        <w:contextualSpacing/>
        <w:rPr>
          <w:szCs w:val="24"/>
        </w:rPr>
      </w:pPr>
    </w:p>
    <w:p w:rsidR="00744DCE" w:rsidRPr="00744DCE" w:rsidRDefault="00744DCE" w:rsidP="00744DCE">
      <w:pPr>
        <w:spacing w:line="204" w:lineRule="auto"/>
        <w:contextualSpacing/>
        <w:rPr>
          <w:szCs w:val="24"/>
        </w:rPr>
      </w:pPr>
    </w:p>
    <w:p w:rsidR="00744DCE" w:rsidRPr="00744DCE" w:rsidRDefault="00744DCE" w:rsidP="00744DCE">
      <w:pPr>
        <w:spacing w:line="204" w:lineRule="auto"/>
        <w:ind w:left="720"/>
        <w:contextualSpacing/>
        <w:rPr>
          <w:szCs w:val="24"/>
        </w:rPr>
      </w:pPr>
    </w:p>
    <w:p w:rsidR="00744DCE" w:rsidRPr="00744DCE" w:rsidRDefault="00744DCE" w:rsidP="00744DCE">
      <w:pPr>
        <w:spacing w:line="204" w:lineRule="auto"/>
        <w:ind w:left="720"/>
        <w:contextualSpacing/>
        <w:rPr>
          <w:szCs w:val="24"/>
        </w:rPr>
      </w:pP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r>
      <w:r w:rsidRPr="00744DCE">
        <w:rPr>
          <w:szCs w:val="24"/>
        </w:rPr>
        <w:tab/>
        <w:t>______________________________________</w:t>
      </w:r>
    </w:p>
    <w:p w:rsidR="00744DCE" w:rsidRPr="00744DCE" w:rsidRDefault="00744DCE" w:rsidP="00744DCE">
      <w:pPr>
        <w:spacing w:line="204" w:lineRule="auto"/>
        <w:ind w:left="720"/>
        <w:contextualSpacing/>
        <w:rPr>
          <w:szCs w:val="24"/>
        </w:rPr>
      </w:pPr>
      <w:r w:rsidRPr="00744DCE">
        <w:rPr>
          <w:szCs w:val="24"/>
        </w:rPr>
        <w:tab/>
      </w:r>
      <w:r w:rsidRPr="00744DCE">
        <w:rPr>
          <w:szCs w:val="24"/>
        </w:rPr>
        <w:tab/>
      </w:r>
      <w:r w:rsidRPr="00744DCE">
        <w:rPr>
          <w:szCs w:val="24"/>
        </w:rPr>
        <w:tab/>
      </w:r>
      <w:r w:rsidRPr="00744DCE">
        <w:rPr>
          <w:szCs w:val="24"/>
        </w:rPr>
        <w:tab/>
        <w:t>An employee of</w:t>
      </w:r>
    </w:p>
    <w:p w:rsidR="00744DCE" w:rsidRPr="00744DCE" w:rsidRDefault="00744DCE" w:rsidP="00744DCE">
      <w:pPr>
        <w:spacing w:line="204" w:lineRule="auto"/>
        <w:ind w:left="720"/>
        <w:contextualSpacing/>
        <w:rPr>
          <w:szCs w:val="24"/>
        </w:rPr>
      </w:pPr>
      <w:r w:rsidRPr="00744DCE">
        <w:rPr>
          <w:szCs w:val="24"/>
        </w:rPr>
        <w:tab/>
      </w:r>
      <w:r w:rsidRPr="00744DCE">
        <w:rPr>
          <w:szCs w:val="24"/>
        </w:rPr>
        <w:tab/>
      </w:r>
      <w:r w:rsidRPr="00744DCE">
        <w:rPr>
          <w:szCs w:val="24"/>
        </w:rPr>
        <w:tab/>
      </w:r>
      <w:r w:rsidRPr="00744DCE">
        <w:rPr>
          <w:szCs w:val="24"/>
        </w:rPr>
        <w:tab/>
      </w:r>
      <w:sdt>
        <w:sdtPr>
          <w:rPr>
            <w:b/>
            <w:color w:val="808080"/>
          </w:rPr>
          <w:id w:val="2130663539"/>
          <w:placeholder>
            <w:docPart w:val="B4FA05B67E8A499E82301F5D59CF81AD"/>
          </w:placeholder>
          <w:showingPlcHdr/>
          <w:text/>
        </w:sdtPr>
        <w:sdtEndPr/>
        <w:sdtContent>
          <w:r w:rsidRPr="00744DCE">
            <w:rPr>
              <w:color w:val="808080"/>
            </w:rPr>
            <w:t>Firm</w:t>
          </w:r>
        </w:sdtContent>
      </w:sdt>
    </w:p>
    <w:p w:rsidR="000240A0" w:rsidRDefault="000240A0">
      <w:pPr>
        <w:spacing w:line="240" w:lineRule="auto"/>
        <w:rPr>
          <w:b/>
          <w:szCs w:val="24"/>
        </w:rPr>
      </w:pPr>
      <w:r>
        <w:rPr>
          <w:b/>
          <w:szCs w:val="24"/>
        </w:rPr>
        <w:br w:type="page"/>
      </w: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0240A0" w:rsidRDefault="000240A0" w:rsidP="000240A0">
      <w:pPr>
        <w:spacing w:line="240" w:lineRule="auto"/>
        <w:ind w:left="4320" w:right="90" w:firstLine="720"/>
        <w:rPr>
          <w:szCs w:val="24"/>
        </w:rPr>
      </w:pPr>
    </w:p>
    <w:p w:rsidR="00744DCE" w:rsidRPr="00744DCE" w:rsidRDefault="000240A0" w:rsidP="000240A0">
      <w:pPr>
        <w:spacing w:line="240" w:lineRule="auto"/>
        <w:ind w:right="90"/>
        <w:jc w:val="center"/>
        <w:rPr>
          <w:b/>
          <w:szCs w:val="24"/>
        </w:rPr>
      </w:pPr>
      <w:r w:rsidRPr="00121B52">
        <w:rPr>
          <w:sz w:val="96"/>
          <w:szCs w:val="96"/>
        </w:rPr>
        <w:t>Exhibit “A”</w:t>
      </w:r>
    </w:p>
    <w:sectPr w:rsidR="00744DCE" w:rsidRPr="00744DCE"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35" w:rsidRDefault="00A21535">
      <w:r>
        <w:separator/>
      </w:r>
    </w:p>
  </w:endnote>
  <w:endnote w:type="continuationSeparator" w:id="0">
    <w:p w:rsidR="00A21535" w:rsidRDefault="00A2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35" w:rsidRDefault="00CF0277" w:rsidP="00312C88">
    <w:pPr>
      <w:pStyle w:val="Footer"/>
      <w:jc w:val="center"/>
    </w:pPr>
    <w:r>
      <w:fldChar w:fldCharType="begin"/>
    </w:r>
    <w:r>
      <w:instrText xml:space="preserve"> PAGE  \* MERGEFORMAT </w:instrText>
    </w:r>
    <w:r>
      <w:fldChar w:fldCharType="separate"/>
    </w:r>
    <w:r w:rsidR="00C91A8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35" w:rsidRDefault="00A21535">
      <w:r>
        <w:separator/>
      </w:r>
    </w:p>
  </w:footnote>
  <w:footnote w:type="continuationSeparator" w:id="0">
    <w:p w:rsidR="00A21535" w:rsidRDefault="00A2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35" w:rsidRDefault="00CF0277">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535" w:rsidRDefault="00A21535" w:rsidP="00312C88">
                          <w:pPr>
                            <w:jc w:val="right"/>
                          </w:pPr>
                          <w:r>
                            <w:t>1</w:t>
                          </w:r>
                        </w:p>
                        <w:p w:rsidR="00A21535" w:rsidRDefault="00A21535" w:rsidP="00312C88">
                          <w:pPr>
                            <w:jc w:val="right"/>
                          </w:pPr>
                          <w:r>
                            <w:t>2</w:t>
                          </w:r>
                        </w:p>
                        <w:p w:rsidR="00A21535" w:rsidRDefault="00A21535" w:rsidP="00312C88">
                          <w:pPr>
                            <w:jc w:val="right"/>
                          </w:pPr>
                          <w:r>
                            <w:t>3</w:t>
                          </w:r>
                        </w:p>
                        <w:p w:rsidR="00A21535" w:rsidRDefault="00A21535" w:rsidP="00312C88">
                          <w:pPr>
                            <w:jc w:val="right"/>
                          </w:pPr>
                          <w:r>
                            <w:t>4</w:t>
                          </w:r>
                        </w:p>
                        <w:p w:rsidR="00A21535" w:rsidRDefault="00A21535" w:rsidP="00312C88">
                          <w:pPr>
                            <w:jc w:val="right"/>
                          </w:pPr>
                          <w:r>
                            <w:t>5</w:t>
                          </w:r>
                        </w:p>
                        <w:p w:rsidR="00A21535" w:rsidRDefault="00A21535" w:rsidP="00312C88">
                          <w:pPr>
                            <w:jc w:val="right"/>
                          </w:pPr>
                          <w:r>
                            <w:t>6</w:t>
                          </w:r>
                        </w:p>
                        <w:p w:rsidR="00A21535" w:rsidRDefault="00A21535" w:rsidP="00312C88">
                          <w:pPr>
                            <w:jc w:val="right"/>
                          </w:pPr>
                          <w:r>
                            <w:t>7</w:t>
                          </w:r>
                        </w:p>
                        <w:p w:rsidR="00A21535" w:rsidRDefault="00A21535" w:rsidP="00312C88">
                          <w:pPr>
                            <w:jc w:val="right"/>
                          </w:pPr>
                          <w:r>
                            <w:t>8</w:t>
                          </w:r>
                        </w:p>
                        <w:p w:rsidR="00A21535" w:rsidRDefault="00A21535" w:rsidP="00312C88">
                          <w:pPr>
                            <w:jc w:val="right"/>
                          </w:pPr>
                          <w:r>
                            <w:t>9</w:t>
                          </w:r>
                        </w:p>
                        <w:p w:rsidR="00A21535" w:rsidRDefault="00A21535" w:rsidP="00312C88">
                          <w:pPr>
                            <w:jc w:val="right"/>
                          </w:pPr>
                          <w:r>
                            <w:t>10</w:t>
                          </w:r>
                        </w:p>
                        <w:p w:rsidR="00A21535" w:rsidRDefault="00A21535" w:rsidP="00312C88">
                          <w:pPr>
                            <w:jc w:val="right"/>
                          </w:pPr>
                          <w:r>
                            <w:t>11</w:t>
                          </w:r>
                        </w:p>
                        <w:p w:rsidR="00A21535" w:rsidRDefault="00A21535" w:rsidP="00312C88">
                          <w:pPr>
                            <w:jc w:val="right"/>
                          </w:pPr>
                          <w:r>
                            <w:t>12</w:t>
                          </w:r>
                        </w:p>
                        <w:p w:rsidR="00A21535" w:rsidRDefault="00A21535" w:rsidP="00312C88">
                          <w:pPr>
                            <w:jc w:val="right"/>
                          </w:pPr>
                          <w:r>
                            <w:t>13</w:t>
                          </w:r>
                        </w:p>
                        <w:p w:rsidR="00A21535" w:rsidRDefault="00A21535" w:rsidP="00312C88">
                          <w:pPr>
                            <w:jc w:val="right"/>
                          </w:pPr>
                          <w:r>
                            <w:t>14</w:t>
                          </w:r>
                        </w:p>
                        <w:p w:rsidR="00A21535" w:rsidRDefault="00A21535" w:rsidP="00312C88">
                          <w:pPr>
                            <w:jc w:val="right"/>
                          </w:pPr>
                          <w:r>
                            <w:t>15</w:t>
                          </w:r>
                        </w:p>
                        <w:p w:rsidR="00A21535" w:rsidRDefault="00A21535" w:rsidP="00312C88">
                          <w:pPr>
                            <w:jc w:val="right"/>
                          </w:pPr>
                          <w:r>
                            <w:t>16</w:t>
                          </w:r>
                        </w:p>
                        <w:p w:rsidR="00A21535" w:rsidRDefault="00A21535" w:rsidP="00312C88">
                          <w:pPr>
                            <w:jc w:val="right"/>
                          </w:pPr>
                          <w:r>
                            <w:t>17</w:t>
                          </w:r>
                        </w:p>
                        <w:p w:rsidR="00A21535" w:rsidRDefault="00A21535" w:rsidP="00312C88">
                          <w:pPr>
                            <w:jc w:val="right"/>
                          </w:pPr>
                          <w:r>
                            <w:t>18</w:t>
                          </w:r>
                        </w:p>
                        <w:p w:rsidR="00A21535" w:rsidRDefault="00A21535" w:rsidP="00312C88">
                          <w:pPr>
                            <w:jc w:val="right"/>
                          </w:pPr>
                          <w:r>
                            <w:t>19</w:t>
                          </w:r>
                        </w:p>
                        <w:p w:rsidR="00A21535" w:rsidRDefault="00A21535" w:rsidP="00312C88">
                          <w:pPr>
                            <w:jc w:val="right"/>
                          </w:pPr>
                          <w:r>
                            <w:t>20</w:t>
                          </w:r>
                        </w:p>
                        <w:p w:rsidR="00A21535" w:rsidRDefault="00A21535" w:rsidP="00312C88">
                          <w:pPr>
                            <w:jc w:val="right"/>
                          </w:pPr>
                          <w:r>
                            <w:t>21</w:t>
                          </w:r>
                        </w:p>
                        <w:p w:rsidR="00A21535" w:rsidRDefault="00A21535" w:rsidP="00312C88">
                          <w:pPr>
                            <w:jc w:val="right"/>
                          </w:pPr>
                          <w:r>
                            <w:t>22</w:t>
                          </w:r>
                        </w:p>
                        <w:p w:rsidR="00A21535" w:rsidRDefault="00A21535" w:rsidP="00312C88">
                          <w:pPr>
                            <w:jc w:val="right"/>
                          </w:pPr>
                          <w:r>
                            <w:t>23</w:t>
                          </w:r>
                        </w:p>
                        <w:p w:rsidR="00A21535" w:rsidRDefault="00A21535" w:rsidP="00312C88">
                          <w:pPr>
                            <w:jc w:val="right"/>
                          </w:pPr>
                          <w:r>
                            <w:t>24</w:t>
                          </w:r>
                        </w:p>
                        <w:p w:rsidR="00A21535" w:rsidRDefault="00A21535" w:rsidP="00312C88">
                          <w:pPr>
                            <w:jc w:val="right"/>
                          </w:pPr>
                          <w:r>
                            <w:t>25</w:t>
                          </w:r>
                        </w:p>
                        <w:p w:rsidR="00A21535" w:rsidRDefault="00A21535" w:rsidP="00312C88">
                          <w:pPr>
                            <w:jc w:val="right"/>
                          </w:pPr>
                          <w:r>
                            <w:t>26</w:t>
                          </w:r>
                        </w:p>
                        <w:p w:rsidR="00A21535" w:rsidRDefault="00A21535" w:rsidP="00312C88">
                          <w:pPr>
                            <w:jc w:val="right"/>
                          </w:pPr>
                          <w:r>
                            <w:t>27</w:t>
                          </w:r>
                        </w:p>
                        <w:p w:rsidR="00A21535" w:rsidRDefault="00A21535" w:rsidP="00312C88">
                          <w:pPr>
                            <w:jc w:val="right"/>
                          </w:pPr>
                          <w:r>
                            <w:t>28</w:t>
                          </w:r>
                        </w:p>
                        <w:p w:rsidR="00A21535" w:rsidRDefault="00A21535"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21535" w:rsidRDefault="00A21535" w:rsidP="00312C88">
                    <w:pPr>
                      <w:jc w:val="right"/>
                    </w:pPr>
                    <w:r>
                      <w:t>1</w:t>
                    </w:r>
                  </w:p>
                  <w:p w:rsidR="00A21535" w:rsidRDefault="00A21535" w:rsidP="00312C88">
                    <w:pPr>
                      <w:jc w:val="right"/>
                    </w:pPr>
                    <w:r>
                      <w:t>2</w:t>
                    </w:r>
                  </w:p>
                  <w:p w:rsidR="00A21535" w:rsidRDefault="00A21535" w:rsidP="00312C88">
                    <w:pPr>
                      <w:jc w:val="right"/>
                    </w:pPr>
                    <w:r>
                      <w:t>3</w:t>
                    </w:r>
                  </w:p>
                  <w:p w:rsidR="00A21535" w:rsidRDefault="00A21535" w:rsidP="00312C88">
                    <w:pPr>
                      <w:jc w:val="right"/>
                    </w:pPr>
                    <w:r>
                      <w:t>4</w:t>
                    </w:r>
                  </w:p>
                  <w:p w:rsidR="00A21535" w:rsidRDefault="00A21535" w:rsidP="00312C88">
                    <w:pPr>
                      <w:jc w:val="right"/>
                    </w:pPr>
                    <w:r>
                      <w:t>5</w:t>
                    </w:r>
                  </w:p>
                  <w:p w:rsidR="00A21535" w:rsidRDefault="00A21535" w:rsidP="00312C88">
                    <w:pPr>
                      <w:jc w:val="right"/>
                    </w:pPr>
                    <w:r>
                      <w:t>6</w:t>
                    </w:r>
                  </w:p>
                  <w:p w:rsidR="00A21535" w:rsidRDefault="00A21535" w:rsidP="00312C88">
                    <w:pPr>
                      <w:jc w:val="right"/>
                    </w:pPr>
                    <w:r>
                      <w:t>7</w:t>
                    </w:r>
                  </w:p>
                  <w:p w:rsidR="00A21535" w:rsidRDefault="00A21535" w:rsidP="00312C88">
                    <w:pPr>
                      <w:jc w:val="right"/>
                    </w:pPr>
                    <w:r>
                      <w:t>8</w:t>
                    </w:r>
                  </w:p>
                  <w:p w:rsidR="00A21535" w:rsidRDefault="00A21535" w:rsidP="00312C88">
                    <w:pPr>
                      <w:jc w:val="right"/>
                    </w:pPr>
                    <w:r>
                      <w:t>9</w:t>
                    </w:r>
                  </w:p>
                  <w:p w:rsidR="00A21535" w:rsidRDefault="00A21535" w:rsidP="00312C88">
                    <w:pPr>
                      <w:jc w:val="right"/>
                    </w:pPr>
                    <w:r>
                      <w:t>10</w:t>
                    </w:r>
                  </w:p>
                  <w:p w:rsidR="00A21535" w:rsidRDefault="00A21535" w:rsidP="00312C88">
                    <w:pPr>
                      <w:jc w:val="right"/>
                    </w:pPr>
                    <w:r>
                      <w:t>11</w:t>
                    </w:r>
                  </w:p>
                  <w:p w:rsidR="00A21535" w:rsidRDefault="00A21535" w:rsidP="00312C88">
                    <w:pPr>
                      <w:jc w:val="right"/>
                    </w:pPr>
                    <w:r>
                      <w:t>12</w:t>
                    </w:r>
                  </w:p>
                  <w:p w:rsidR="00A21535" w:rsidRDefault="00A21535" w:rsidP="00312C88">
                    <w:pPr>
                      <w:jc w:val="right"/>
                    </w:pPr>
                    <w:r>
                      <w:t>13</w:t>
                    </w:r>
                  </w:p>
                  <w:p w:rsidR="00A21535" w:rsidRDefault="00A21535" w:rsidP="00312C88">
                    <w:pPr>
                      <w:jc w:val="right"/>
                    </w:pPr>
                    <w:r>
                      <w:t>14</w:t>
                    </w:r>
                  </w:p>
                  <w:p w:rsidR="00A21535" w:rsidRDefault="00A21535" w:rsidP="00312C88">
                    <w:pPr>
                      <w:jc w:val="right"/>
                    </w:pPr>
                    <w:r>
                      <w:t>15</w:t>
                    </w:r>
                  </w:p>
                  <w:p w:rsidR="00A21535" w:rsidRDefault="00A21535" w:rsidP="00312C88">
                    <w:pPr>
                      <w:jc w:val="right"/>
                    </w:pPr>
                    <w:r>
                      <w:t>16</w:t>
                    </w:r>
                  </w:p>
                  <w:p w:rsidR="00A21535" w:rsidRDefault="00A21535" w:rsidP="00312C88">
                    <w:pPr>
                      <w:jc w:val="right"/>
                    </w:pPr>
                    <w:r>
                      <w:t>17</w:t>
                    </w:r>
                  </w:p>
                  <w:p w:rsidR="00A21535" w:rsidRDefault="00A21535" w:rsidP="00312C88">
                    <w:pPr>
                      <w:jc w:val="right"/>
                    </w:pPr>
                    <w:r>
                      <w:t>18</w:t>
                    </w:r>
                  </w:p>
                  <w:p w:rsidR="00A21535" w:rsidRDefault="00A21535" w:rsidP="00312C88">
                    <w:pPr>
                      <w:jc w:val="right"/>
                    </w:pPr>
                    <w:r>
                      <w:t>19</w:t>
                    </w:r>
                  </w:p>
                  <w:p w:rsidR="00A21535" w:rsidRDefault="00A21535" w:rsidP="00312C88">
                    <w:pPr>
                      <w:jc w:val="right"/>
                    </w:pPr>
                    <w:r>
                      <w:t>20</w:t>
                    </w:r>
                  </w:p>
                  <w:p w:rsidR="00A21535" w:rsidRDefault="00A21535" w:rsidP="00312C88">
                    <w:pPr>
                      <w:jc w:val="right"/>
                    </w:pPr>
                    <w:r>
                      <w:t>21</w:t>
                    </w:r>
                  </w:p>
                  <w:p w:rsidR="00A21535" w:rsidRDefault="00A21535" w:rsidP="00312C88">
                    <w:pPr>
                      <w:jc w:val="right"/>
                    </w:pPr>
                    <w:r>
                      <w:t>22</w:t>
                    </w:r>
                  </w:p>
                  <w:p w:rsidR="00A21535" w:rsidRDefault="00A21535" w:rsidP="00312C88">
                    <w:pPr>
                      <w:jc w:val="right"/>
                    </w:pPr>
                    <w:r>
                      <w:t>23</w:t>
                    </w:r>
                  </w:p>
                  <w:p w:rsidR="00A21535" w:rsidRDefault="00A21535" w:rsidP="00312C88">
                    <w:pPr>
                      <w:jc w:val="right"/>
                    </w:pPr>
                    <w:r>
                      <w:t>24</w:t>
                    </w:r>
                  </w:p>
                  <w:p w:rsidR="00A21535" w:rsidRDefault="00A21535" w:rsidP="00312C88">
                    <w:pPr>
                      <w:jc w:val="right"/>
                    </w:pPr>
                    <w:r>
                      <w:t>25</w:t>
                    </w:r>
                  </w:p>
                  <w:p w:rsidR="00A21535" w:rsidRDefault="00A21535" w:rsidP="00312C88">
                    <w:pPr>
                      <w:jc w:val="right"/>
                    </w:pPr>
                    <w:r>
                      <w:t>26</w:t>
                    </w:r>
                  </w:p>
                  <w:p w:rsidR="00A21535" w:rsidRDefault="00A21535" w:rsidP="00312C88">
                    <w:pPr>
                      <w:jc w:val="right"/>
                    </w:pPr>
                    <w:r>
                      <w:t>27</w:t>
                    </w:r>
                  </w:p>
                  <w:p w:rsidR="00A21535" w:rsidRDefault="00A21535" w:rsidP="00312C88">
                    <w:pPr>
                      <w:jc w:val="right"/>
                    </w:pPr>
                    <w:r>
                      <w:t>28</w:t>
                    </w:r>
                  </w:p>
                  <w:p w:rsidR="00A21535" w:rsidRDefault="00A21535"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503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1864A"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755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05A"/>
    <w:multiLevelType w:val="hybridMultilevel"/>
    <w:tmpl w:val="565EC374"/>
    <w:lvl w:ilvl="0" w:tplc="92680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4130A7"/>
    <w:multiLevelType w:val="hybridMultilevel"/>
    <w:tmpl w:val="A6ACAC14"/>
    <w:lvl w:ilvl="0" w:tplc="D13EC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D41BE6"/>
    <w:multiLevelType w:val="hybridMultilevel"/>
    <w:tmpl w:val="E48669EC"/>
    <w:lvl w:ilvl="0" w:tplc="85082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DB3DEB"/>
    <w:multiLevelType w:val="hybridMultilevel"/>
    <w:tmpl w:val="97284652"/>
    <w:lvl w:ilvl="0" w:tplc="1CD0D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5B055F"/>
    <w:multiLevelType w:val="hybridMultilevel"/>
    <w:tmpl w:val="29C4AB9A"/>
    <w:lvl w:ilvl="0" w:tplc="6694A3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BB1F03"/>
    <w:multiLevelType w:val="hybridMultilevel"/>
    <w:tmpl w:val="0AC0B9C6"/>
    <w:lvl w:ilvl="0" w:tplc="AF5C0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345FEB"/>
    <w:multiLevelType w:val="hybridMultilevel"/>
    <w:tmpl w:val="CF6E61B4"/>
    <w:lvl w:ilvl="0" w:tplc="A1A82DD0">
      <w:start w:val="1"/>
      <w:numFmt w:val="upperRoman"/>
      <w:lvlText w:val="%1."/>
      <w:lvlJc w:val="left"/>
      <w:pPr>
        <w:ind w:left="810" w:hanging="72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AF76A1"/>
    <w:multiLevelType w:val="hybridMultilevel"/>
    <w:tmpl w:val="775C90F2"/>
    <w:lvl w:ilvl="0" w:tplc="683A0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2"/>
  </w:num>
  <w:num w:numId="4">
    <w:abstractNumId w:val="12"/>
  </w:num>
  <w:num w:numId="5">
    <w:abstractNumId w:val="6"/>
  </w:num>
  <w:num w:numId="6">
    <w:abstractNumId w:val="11"/>
  </w:num>
  <w:num w:numId="7">
    <w:abstractNumId w:val="5"/>
  </w:num>
  <w:num w:numId="8">
    <w:abstractNumId w:val="4"/>
  </w:num>
  <w:num w:numId="9">
    <w:abstractNumId w:val="1"/>
  </w:num>
  <w:num w:numId="10">
    <w:abstractNumId w:val="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06E2C"/>
    <w:rsid w:val="00015827"/>
    <w:rsid w:val="00015C88"/>
    <w:rsid w:val="000240A0"/>
    <w:rsid w:val="00030534"/>
    <w:rsid w:val="000306CB"/>
    <w:rsid w:val="00041F33"/>
    <w:rsid w:val="00060F1D"/>
    <w:rsid w:val="0006676B"/>
    <w:rsid w:val="000671A1"/>
    <w:rsid w:val="00067E6D"/>
    <w:rsid w:val="00067F09"/>
    <w:rsid w:val="000702B2"/>
    <w:rsid w:val="000728BB"/>
    <w:rsid w:val="000822D2"/>
    <w:rsid w:val="00085112"/>
    <w:rsid w:val="0008787E"/>
    <w:rsid w:val="000957F4"/>
    <w:rsid w:val="000B4E17"/>
    <w:rsid w:val="000D7B5B"/>
    <w:rsid w:val="000F3167"/>
    <w:rsid w:val="0010183D"/>
    <w:rsid w:val="00106455"/>
    <w:rsid w:val="001142BD"/>
    <w:rsid w:val="00115D02"/>
    <w:rsid w:val="00117D24"/>
    <w:rsid w:val="00122718"/>
    <w:rsid w:val="00136DB8"/>
    <w:rsid w:val="00137D9D"/>
    <w:rsid w:val="00141134"/>
    <w:rsid w:val="001457CF"/>
    <w:rsid w:val="00147F3D"/>
    <w:rsid w:val="001751CF"/>
    <w:rsid w:val="00183927"/>
    <w:rsid w:val="00184636"/>
    <w:rsid w:val="00196074"/>
    <w:rsid w:val="001B4BFA"/>
    <w:rsid w:val="001C663C"/>
    <w:rsid w:val="001D1324"/>
    <w:rsid w:val="001D3236"/>
    <w:rsid w:val="001D3F51"/>
    <w:rsid w:val="001D7BD3"/>
    <w:rsid w:val="001E276D"/>
    <w:rsid w:val="00200DC6"/>
    <w:rsid w:val="0021598C"/>
    <w:rsid w:val="002353A1"/>
    <w:rsid w:val="002705F3"/>
    <w:rsid w:val="00282092"/>
    <w:rsid w:val="00296E3E"/>
    <w:rsid w:val="002D20D4"/>
    <w:rsid w:val="002D5E88"/>
    <w:rsid w:val="002E3530"/>
    <w:rsid w:val="002F0B5C"/>
    <w:rsid w:val="002F14D4"/>
    <w:rsid w:val="002F6279"/>
    <w:rsid w:val="00311F18"/>
    <w:rsid w:val="00312C88"/>
    <w:rsid w:val="00313965"/>
    <w:rsid w:val="003235BE"/>
    <w:rsid w:val="00330CCE"/>
    <w:rsid w:val="00345389"/>
    <w:rsid w:val="003610CA"/>
    <w:rsid w:val="003849A9"/>
    <w:rsid w:val="00385384"/>
    <w:rsid w:val="00392568"/>
    <w:rsid w:val="003B0FEA"/>
    <w:rsid w:val="003D1D80"/>
    <w:rsid w:val="003D543A"/>
    <w:rsid w:val="003E41A3"/>
    <w:rsid w:val="003F19F1"/>
    <w:rsid w:val="00404D0A"/>
    <w:rsid w:val="004148F9"/>
    <w:rsid w:val="00421CEF"/>
    <w:rsid w:val="004264B4"/>
    <w:rsid w:val="00433ECE"/>
    <w:rsid w:val="00443130"/>
    <w:rsid w:val="00457413"/>
    <w:rsid w:val="0048243C"/>
    <w:rsid w:val="004907D4"/>
    <w:rsid w:val="004917D5"/>
    <w:rsid w:val="004A1C66"/>
    <w:rsid w:val="004B269D"/>
    <w:rsid w:val="004B6437"/>
    <w:rsid w:val="004F1956"/>
    <w:rsid w:val="004F69E5"/>
    <w:rsid w:val="005010F1"/>
    <w:rsid w:val="0050716B"/>
    <w:rsid w:val="00526BBF"/>
    <w:rsid w:val="005358B5"/>
    <w:rsid w:val="0055574F"/>
    <w:rsid w:val="00584866"/>
    <w:rsid w:val="00587AFE"/>
    <w:rsid w:val="005964D4"/>
    <w:rsid w:val="005A74B4"/>
    <w:rsid w:val="005C341A"/>
    <w:rsid w:val="005C354A"/>
    <w:rsid w:val="005D158C"/>
    <w:rsid w:val="005D17CF"/>
    <w:rsid w:val="005D657F"/>
    <w:rsid w:val="005F275A"/>
    <w:rsid w:val="005F44B0"/>
    <w:rsid w:val="0061723A"/>
    <w:rsid w:val="00621813"/>
    <w:rsid w:val="006232E6"/>
    <w:rsid w:val="00653DE0"/>
    <w:rsid w:val="006610AE"/>
    <w:rsid w:val="00667DA0"/>
    <w:rsid w:val="006706DC"/>
    <w:rsid w:val="006818F8"/>
    <w:rsid w:val="006875E4"/>
    <w:rsid w:val="00696633"/>
    <w:rsid w:val="006A1FD3"/>
    <w:rsid w:val="006D41EF"/>
    <w:rsid w:val="006D6322"/>
    <w:rsid w:val="007060E3"/>
    <w:rsid w:val="00712516"/>
    <w:rsid w:val="00724ABB"/>
    <w:rsid w:val="00730B1C"/>
    <w:rsid w:val="0073102D"/>
    <w:rsid w:val="007371C5"/>
    <w:rsid w:val="00744DCE"/>
    <w:rsid w:val="00753B81"/>
    <w:rsid w:val="007706E4"/>
    <w:rsid w:val="00771598"/>
    <w:rsid w:val="007765D7"/>
    <w:rsid w:val="007849B3"/>
    <w:rsid w:val="00791902"/>
    <w:rsid w:val="00792AE6"/>
    <w:rsid w:val="0079409B"/>
    <w:rsid w:val="007949CF"/>
    <w:rsid w:val="007A2AFE"/>
    <w:rsid w:val="007A56B3"/>
    <w:rsid w:val="007B5E9E"/>
    <w:rsid w:val="007C0992"/>
    <w:rsid w:val="007C4449"/>
    <w:rsid w:val="007D0154"/>
    <w:rsid w:val="007D64E2"/>
    <w:rsid w:val="007E2F16"/>
    <w:rsid w:val="007E3061"/>
    <w:rsid w:val="007E71E5"/>
    <w:rsid w:val="007E76E4"/>
    <w:rsid w:val="00800645"/>
    <w:rsid w:val="00826EE1"/>
    <w:rsid w:val="008348AF"/>
    <w:rsid w:val="0083668E"/>
    <w:rsid w:val="008423BC"/>
    <w:rsid w:val="008438B0"/>
    <w:rsid w:val="00864127"/>
    <w:rsid w:val="008747D8"/>
    <w:rsid w:val="00890480"/>
    <w:rsid w:val="00894273"/>
    <w:rsid w:val="008E1B23"/>
    <w:rsid w:val="008E4F9D"/>
    <w:rsid w:val="00922208"/>
    <w:rsid w:val="00935FB2"/>
    <w:rsid w:val="00943F10"/>
    <w:rsid w:val="0094633D"/>
    <w:rsid w:val="0095100E"/>
    <w:rsid w:val="00970C0A"/>
    <w:rsid w:val="00975B6D"/>
    <w:rsid w:val="00985654"/>
    <w:rsid w:val="009A4E6E"/>
    <w:rsid w:val="009C0543"/>
    <w:rsid w:val="009C3A74"/>
    <w:rsid w:val="009C4255"/>
    <w:rsid w:val="00A20C79"/>
    <w:rsid w:val="00A21535"/>
    <w:rsid w:val="00A22A2C"/>
    <w:rsid w:val="00A23304"/>
    <w:rsid w:val="00A34230"/>
    <w:rsid w:val="00A53CB0"/>
    <w:rsid w:val="00A84577"/>
    <w:rsid w:val="00A91575"/>
    <w:rsid w:val="00AE6C0F"/>
    <w:rsid w:val="00B11719"/>
    <w:rsid w:val="00B17340"/>
    <w:rsid w:val="00B207AE"/>
    <w:rsid w:val="00B30AEF"/>
    <w:rsid w:val="00B41A23"/>
    <w:rsid w:val="00B63E6F"/>
    <w:rsid w:val="00B66134"/>
    <w:rsid w:val="00B66EB7"/>
    <w:rsid w:val="00B80292"/>
    <w:rsid w:val="00B8151D"/>
    <w:rsid w:val="00B84BFE"/>
    <w:rsid w:val="00B85AC6"/>
    <w:rsid w:val="00BA7C6A"/>
    <w:rsid w:val="00BB23C4"/>
    <w:rsid w:val="00BB6437"/>
    <w:rsid w:val="00BC699F"/>
    <w:rsid w:val="00BD290E"/>
    <w:rsid w:val="00BD7677"/>
    <w:rsid w:val="00BE1CE2"/>
    <w:rsid w:val="00BE3C0C"/>
    <w:rsid w:val="00BF4BD5"/>
    <w:rsid w:val="00C308C6"/>
    <w:rsid w:val="00C34AF5"/>
    <w:rsid w:val="00C41FC9"/>
    <w:rsid w:val="00C526D2"/>
    <w:rsid w:val="00C628C6"/>
    <w:rsid w:val="00C74A9F"/>
    <w:rsid w:val="00C81BDC"/>
    <w:rsid w:val="00C856CA"/>
    <w:rsid w:val="00C91A83"/>
    <w:rsid w:val="00C94CE1"/>
    <w:rsid w:val="00CA7C2A"/>
    <w:rsid w:val="00CB48AA"/>
    <w:rsid w:val="00CB6C2B"/>
    <w:rsid w:val="00CC506F"/>
    <w:rsid w:val="00CD10F7"/>
    <w:rsid w:val="00CD133F"/>
    <w:rsid w:val="00CD5771"/>
    <w:rsid w:val="00CE51E1"/>
    <w:rsid w:val="00CF0277"/>
    <w:rsid w:val="00CF327F"/>
    <w:rsid w:val="00CF7FC7"/>
    <w:rsid w:val="00D011C4"/>
    <w:rsid w:val="00D06B7D"/>
    <w:rsid w:val="00D3190F"/>
    <w:rsid w:val="00D36A61"/>
    <w:rsid w:val="00D56BD3"/>
    <w:rsid w:val="00D607FB"/>
    <w:rsid w:val="00D64F3C"/>
    <w:rsid w:val="00D67338"/>
    <w:rsid w:val="00D90E5D"/>
    <w:rsid w:val="00DD6683"/>
    <w:rsid w:val="00DD79D1"/>
    <w:rsid w:val="00DE4BB5"/>
    <w:rsid w:val="00DE7856"/>
    <w:rsid w:val="00E03F69"/>
    <w:rsid w:val="00E12BF3"/>
    <w:rsid w:val="00E22E42"/>
    <w:rsid w:val="00E25DC9"/>
    <w:rsid w:val="00E37D24"/>
    <w:rsid w:val="00E53304"/>
    <w:rsid w:val="00E53496"/>
    <w:rsid w:val="00E84EBE"/>
    <w:rsid w:val="00E86BCB"/>
    <w:rsid w:val="00EB175A"/>
    <w:rsid w:val="00EE7E20"/>
    <w:rsid w:val="00EF7B40"/>
    <w:rsid w:val="00F01A2A"/>
    <w:rsid w:val="00F05DC0"/>
    <w:rsid w:val="00F076E1"/>
    <w:rsid w:val="00F43D71"/>
    <w:rsid w:val="00F47235"/>
    <w:rsid w:val="00F50254"/>
    <w:rsid w:val="00F60FB2"/>
    <w:rsid w:val="00F6435D"/>
    <w:rsid w:val="00F742B4"/>
    <w:rsid w:val="00F77B03"/>
    <w:rsid w:val="00F81901"/>
    <w:rsid w:val="00F86B85"/>
    <w:rsid w:val="00F8705E"/>
    <w:rsid w:val="00F935EA"/>
    <w:rsid w:val="00FA7DF7"/>
    <w:rsid w:val="00FC5C79"/>
    <w:rsid w:val="00FD1E04"/>
    <w:rsid w:val="00FE3410"/>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94D2BEE-52B5-4F0E-B234-12D628B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paragraph" w:styleId="Heading5">
    <w:name w:val="heading 5"/>
    <w:basedOn w:val="Normal"/>
    <w:next w:val="Normal"/>
    <w:link w:val="Heading5Char"/>
    <w:qFormat/>
    <w:rsid w:val="00791902"/>
    <w:pPr>
      <w:keepNext/>
      <w:spacing w:line="480" w:lineRule="exact"/>
      <w:ind w:firstLine="720"/>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E3C0C"/>
    <w:pPr>
      <w:spacing w:line="227" w:lineRule="exact"/>
    </w:pPr>
  </w:style>
  <w:style w:type="character" w:customStyle="1" w:styleId="Heading5Char">
    <w:name w:val="Heading 5 Char"/>
    <w:basedOn w:val="DefaultParagraphFont"/>
    <w:link w:val="Heading5"/>
    <w:rsid w:val="00791902"/>
    <w:rPr>
      <w:b/>
      <w:bCs/>
      <w:sz w:val="24"/>
      <w:u w:val="single"/>
    </w:rPr>
  </w:style>
  <w:style w:type="paragraph" w:customStyle="1" w:styleId="DoubleSpacing">
    <w:name w:val="Double Spacing"/>
    <w:basedOn w:val="Normal"/>
    <w:rsid w:val="00791902"/>
    <w:pPr>
      <w:spacing w:line="455" w:lineRule="exact"/>
    </w:pPr>
    <w:rPr>
      <w:sz w:val="18"/>
    </w:rPr>
  </w:style>
  <w:style w:type="paragraph" w:customStyle="1" w:styleId="AttorneyName">
    <w:name w:val="Attorney Name"/>
    <w:basedOn w:val="SingleSpacing"/>
    <w:rsid w:val="00BE3C0C"/>
  </w:style>
  <w:style w:type="paragraph" w:styleId="ListParagraph">
    <w:name w:val="List Paragraph"/>
    <w:basedOn w:val="Normal"/>
    <w:uiPriority w:val="34"/>
    <w:qFormat/>
    <w:rsid w:val="00791902"/>
    <w:pPr>
      <w:spacing w:line="455" w:lineRule="exact"/>
      <w:ind w:left="720"/>
      <w:contextualSpacing/>
    </w:pPr>
    <w:rPr>
      <w:sz w:val="18"/>
    </w:rPr>
  </w:style>
  <w:style w:type="paragraph" w:styleId="NormalWeb">
    <w:name w:val="Normal (Web)"/>
    <w:basedOn w:val="Normal"/>
    <w:rsid w:val="00791902"/>
    <w:pPr>
      <w:spacing w:before="100" w:beforeAutospacing="1" w:after="100" w:afterAutospacing="1" w:line="240" w:lineRule="auto"/>
    </w:pPr>
    <w:rPr>
      <w:szCs w:val="24"/>
    </w:rPr>
  </w:style>
  <w:style w:type="paragraph" w:styleId="Header">
    <w:name w:val="header"/>
    <w:basedOn w:val="Normal"/>
    <w:rsid w:val="005D17CF"/>
    <w:pPr>
      <w:tabs>
        <w:tab w:val="center" w:pos="4320"/>
        <w:tab w:val="right" w:pos="8640"/>
      </w:tabs>
    </w:pPr>
  </w:style>
  <w:style w:type="paragraph" w:styleId="Footer">
    <w:name w:val="footer"/>
    <w:basedOn w:val="Normal"/>
    <w:rsid w:val="00BE3C0C"/>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791902"/>
    <w:rPr>
      <w:color w:val="808080"/>
    </w:rPr>
  </w:style>
  <w:style w:type="paragraph" w:customStyle="1" w:styleId="SignatureBlock">
    <w:name w:val="Signature Block"/>
    <w:basedOn w:val="Normal"/>
    <w:rsid w:val="00117D24"/>
    <w:pPr>
      <w:spacing w:line="227" w:lineRule="exact"/>
      <w:ind w:left="4680"/>
    </w:pPr>
    <w:rPr>
      <w:rFonts w:ascii="Courier New" w:hAnsi="Courier New" w:cs="Courier New"/>
      <w:sz w:val="18"/>
    </w:rPr>
  </w:style>
  <w:style w:type="paragraph" w:styleId="BalloonText">
    <w:name w:val="Balloon Text"/>
    <w:basedOn w:val="Normal"/>
    <w:link w:val="BalloonTextChar"/>
    <w:semiHidden/>
    <w:unhideWhenUsed/>
    <w:rsid w:val="00F742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74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4A4A2251AB4E1381D56FA3C53BFBFE"/>
        <w:category>
          <w:name w:val="General"/>
          <w:gallery w:val="placeholder"/>
        </w:category>
        <w:types>
          <w:type w:val="bbPlcHdr"/>
        </w:types>
        <w:behaviors>
          <w:behavior w:val="content"/>
        </w:behaviors>
        <w:guid w:val="{4FE0C05B-E2F5-41DE-B414-8EA66E58108E}"/>
      </w:docPartPr>
      <w:docPartBody>
        <w:p w:rsidR="00A065F0" w:rsidRDefault="00DF2DA7" w:rsidP="00DF2DA7">
          <w:pPr>
            <w:pStyle w:val="764A4A2251AB4E1381D56FA3C53BFBFE2"/>
          </w:pPr>
          <w:r w:rsidRPr="00250A3B">
            <w:rPr>
              <w:color w:val="808080"/>
            </w:rPr>
            <w:t>A</w:t>
          </w:r>
          <w:r>
            <w:rPr>
              <w:color w:val="808080"/>
            </w:rPr>
            <w:t>TTORNEY</w:t>
          </w:r>
        </w:p>
      </w:docPartBody>
    </w:docPart>
    <w:docPart>
      <w:docPartPr>
        <w:name w:val="1E9B728D7B414832A6AD3FCDEE9B16C6"/>
        <w:category>
          <w:name w:val="General"/>
          <w:gallery w:val="placeholder"/>
        </w:category>
        <w:types>
          <w:type w:val="bbPlcHdr"/>
        </w:types>
        <w:behaviors>
          <w:behavior w:val="content"/>
        </w:behaviors>
        <w:guid w:val="{7ECB8EC8-90B2-49E3-B22D-1AF053F6B405}"/>
      </w:docPartPr>
      <w:docPartBody>
        <w:p w:rsidR="00A065F0" w:rsidRDefault="00DF2DA7" w:rsidP="00DF2DA7">
          <w:pPr>
            <w:pStyle w:val="1E9B728D7B414832A6AD3FCDEE9B16C62"/>
          </w:pPr>
          <w:r w:rsidRPr="00250A3B">
            <w:rPr>
              <w:color w:val="808080"/>
            </w:rPr>
            <w:t>Bar #</w:t>
          </w:r>
        </w:p>
      </w:docPartBody>
    </w:docPart>
    <w:docPart>
      <w:docPartPr>
        <w:name w:val="BD64D87A692347FDA3FD2D796C8CB9DF"/>
        <w:category>
          <w:name w:val="General"/>
          <w:gallery w:val="placeholder"/>
        </w:category>
        <w:types>
          <w:type w:val="bbPlcHdr"/>
        </w:types>
        <w:behaviors>
          <w:behavior w:val="content"/>
        </w:behaviors>
        <w:guid w:val="{6635315E-CA47-4FDD-8AE3-4BA28039CD8C}"/>
      </w:docPartPr>
      <w:docPartBody>
        <w:p w:rsidR="00A065F0" w:rsidRDefault="00DF2DA7" w:rsidP="00DF2DA7">
          <w:pPr>
            <w:pStyle w:val="BD64D87A692347FDA3FD2D796C8CB9DF2"/>
          </w:pPr>
          <w:r w:rsidRPr="00250A3B">
            <w:rPr>
              <w:color w:val="808080"/>
            </w:rPr>
            <w:t>Address</w:t>
          </w:r>
        </w:p>
      </w:docPartBody>
    </w:docPart>
    <w:docPart>
      <w:docPartPr>
        <w:name w:val="3989E6CEA1B64B358808C27BDCB2245C"/>
        <w:category>
          <w:name w:val="General"/>
          <w:gallery w:val="placeholder"/>
        </w:category>
        <w:types>
          <w:type w:val="bbPlcHdr"/>
        </w:types>
        <w:behaviors>
          <w:behavior w:val="content"/>
        </w:behaviors>
        <w:guid w:val="{FC5F6C82-EA1E-4A92-AEA7-5E38FEE4DD81}"/>
      </w:docPartPr>
      <w:docPartBody>
        <w:p w:rsidR="00A065F0" w:rsidRDefault="00DF2DA7" w:rsidP="00DF2DA7">
          <w:pPr>
            <w:pStyle w:val="3989E6CEA1B64B358808C27BDCB2245C2"/>
          </w:pPr>
          <w:r w:rsidRPr="00A53CB0">
            <w:rPr>
              <w:b/>
              <w:color w:val="808080"/>
            </w:rPr>
            <w:t>CLIENT</w:t>
          </w:r>
        </w:p>
      </w:docPartBody>
    </w:docPart>
    <w:docPart>
      <w:docPartPr>
        <w:name w:val="65ACB62B1B5648288B4E928CCC71C485"/>
        <w:category>
          <w:name w:val="General"/>
          <w:gallery w:val="placeholder"/>
        </w:category>
        <w:types>
          <w:type w:val="bbPlcHdr"/>
        </w:types>
        <w:behaviors>
          <w:behavior w:val="content"/>
        </w:behaviors>
        <w:guid w:val="{40F3FD94-1894-436F-B17F-42E244D76455}"/>
      </w:docPartPr>
      <w:docPartBody>
        <w:p w:rsidR="00A065F0" w:rsidRDefault="00DF2DA7" w:rsidP="00DF2DA7">
          <w:pPr>
            <w:pStyle w:val="65ACB62B1B5648288B4E928CCC71C4852"/>
          </w:pPr>
          <w:r w:rsidRPr="00250A3B">
            <w:rPr>
              <w:color w:val="808080"/>
            </w:rPr>
            <w:t>Date of Birth</w:t>
          </w:r>
        </w:p>
      </w:docPartBody>
    </w:docPart>
    <w:docPart>
      <w:docPartPr>
        <w:name w:val="EB255B94920049D0A55C53418C3FC1CE"/>
        <w:category>
          <w:name w:val="General"/>
          <w:gallery w:val="placeholder"/>
        </w:category>
        <w:types>
          <w:type w:val="bbPlcHdr"/>
        </w:types>
        <w:behaviors>
          <w:behavior w:val="content"/>
        </w:behaviors>
        <w:guid w:val="{AA1FC9A8-771B-4199-B6FB-AE0F51BA866A}"/>
      </w:docPartPr>
      <w:docPartBody>
        <w:p w:rsidR="00A065F0" w:rsidRDefault="00DF2DA7" w:rsidP="00DF2DA7">
          <w:pPr>
            <w:pStyle w:val="EB255B94920049D0A55C53418C3FC1CE2"/>
          </w:pPr>
          <w:r w:rsidRPr="00250A3B">
            <w:rPr>
              <w:color w:val="808080"/>
            </w:rPr>
            <w:t>Age</w:t>
          </w:r>
        </w:p>
      </w:docPartBody>
    </w:docPart>
    <w:docPart>
      <w:docPartPr>
        <w:name w:val="168B5225EC3F4B35BC467480538DB3DC"/>
        <w:category>
          <w:name w:val="General"/>
          <w:gallery w:val="placeholder"/>
        </w:category>
        <w:types>
          <w:type w:val="bbPlcHdr"/>
        </w:types>
        <w:behaviors>
          <w:behavior w:val="content"/>
        </w:behaviors>
        <w:guid w:val="{F9C18EBB-62CC-440A-92CB-2311606273F4}"/>
      </w:docPartPr>
      <w:docPartBody>
        <w:p w:rsidR="00A065F0" w:rsidRDefault="00DF2DA7" w:rsidP="00DF2DA7">
          <w:pPr>
            <w:pStyle w:val="168B5225EC3F4B35BC467480538DB3DC2"/>
          </w:pPr>
          <w:r w:rsidRPr="00250A3B">
            <w:rPr>
              <w:color w:val="808080"/>
            </w:rPr>
            <w:t>CLIENT</w:t>
          </w:r>
        </w:p>
      </w:docPartBody>
    </w:docPart>
    <w:docPart>
      <w:docPartPr>
        <w:name w:val="C4BEFC75A30042B79BE5FE0CD1676E47"/>
        <w:category>
          <w:name w:val="General"/>
          <w:gallery w:val="placeholder"/>
        </w:category>
        <w:types>
          <w:type w:val="bbPlcHdr"/>
        </w:types>
        <w:behaviors>
          <w:behavior w:val="content"/>
        </w:behaviors>
        <w:guid w:val="{E6BA6B9F-CA2A-46C9-9240-40A5A9790C44}"/>
      </w:docPartPr>
      <w:docPartBody>
        <w:p w:rsidR="00A065F0" w:rsidRDefault="00DF2DA7" w:rsidP="00DF2DA7">
          <w:pPr>
            <w:pStyle w:val="C4BEFC75A30042B79BE5FE0CD1676E472"/>
          </w:pPr>
          <w:r>
            <w:rPr>
              <w:color w:val="808080"/>
            </w:rPr>
            <w:t>Attorney</w:t>
          </w:r>
        </w:p>
      </w:docPartBody>
    </w:docPart>
    <w:docPart>
      <w:docPartPr>
        <w:name w:val="49B71F19A1FF4357BB8A20125729F38A"/>
        <w:category>
          <w:name w:val="General"/>
          <w:gallery w:val="placeholder"/>
        </w:category>
        <w:types>
          <w:type w:val="bbPlcHdr"/>
        </w:types>
        <w:behaviors>
          <w:behavior w:val="content"/>
        </w:behaviors>
        <w:guid w:val="{8BC1F8AA-F299-4DBF-BA18-E03AFDE0C423}"/>
      </w:docPartPr>
      <w:docPartBody>
        <w:p w:rsidR="00A065F0" w:rsidRDefault="00DF2DA7" w:rsidP="00DF2DA7">
          <w:pPr>
            <w:pStyle w:val="49B71F19A1FF4357BB8A20125729F38A2"/>
          </w:pPr>
          <w:r>
            <w:rPr>
              <w:color w:val="808080"/>
            </w:rPr>
            <w:t>Firm</w:t>
          </w:r>
        </w:p>
      </w:docPartBody>
    </w:docPart>
    <w:docPart>
      <w:docPartPr>
        <w:name w:val="010E5D0B6D6A40EFBD18A9D8E7F179A6"/>
        <w:category>
          <w:name w:val="General"/>
          <w:gallery w:val="placeholder"/>
        </w:category>
        <w:types>
          <w:type w:val="bbPlcHdr"/>
        </w:types>
        <w:behaviors>
          <w:behavior w:val="content"/>
        </w:behaviors>
        <w:guid w:val="{581C5ABC-9598-46C8-B39E-A7181308544D}"/>
      </w:docPartPr>
      <w:docPartBody>
        <w:p w:rsidR="00A065F0" w:rsidRDefault="00DF2DA7" w:rsidP="00DF2DA7">
          <w:pPr>
            <w:pStyle w:val="010E5D0B6D6A40EFBD18A9D8E7F179A62"/>
          </w:pPr>
          <w:r w:rsidRPr="00250A3B">
            <w:rPr>
              <w:color w:val="808080"/>
            </w:rPr>
            <w:t>CLIENT</w:t>
          </w:r>
        </w:p>
      </w:docPartBody>
    </w:docPart>
    <w:docPart>
      <w:docPartPr>
        <w:name w:val="8C3EC0BC58564B359776FE8560B17947"/>
        <w:category>
          <w:name w:val="General"/>
          <w:gallery w:val="placeholder"/>
        </w:category>
        <w:types>
          <w:type w:val="bbPlcHdr"/>
        </w:types>
        <w:behaviors>
          <w:behavior w:val="content"/>
        </w:behaviors>
        <w:guid w:val="{2B66C67A-DA54-41BA-870D-51B4A3CE14F9}"/>
      </w:docPartPr>
      <w:docPartBody>
        <w:p w:rsidR="00A065F0" w:rsidRDefault="00DF2DA7" w:rsidP="00DF2DA7">
          <w:pPr>
            <w:pStyle w:val="8C3EC0BC58564B359776FE8560B179472"/>
          </w:pPr>
          <w:r w:rsidRPr="00250A3B">
            <w:rPr>
              <w:color w:val="808080"/>
            </w:rPr>
            <w:t>CLIENT</w:t>
          </w:r>
        </w:p>
      </w:docPartBody>
    </w:docPart>
    <w:docPart>
      <w:docPartPr>
        <w:name w:val="7B8AD58EE9D24E73B2284F0A0579ADA2"/>
        <w:category>
          <w:name w:val="General"/>
          <w:gallery w:val="placeholder"/>
        </w:category>
        <w:types>
          <w:type w:val="bbPlcHdr"/>
        </w:types>
        <w:behaviors>
          <w:behavior w:val="content"/>
        </w:behaviors>
        <w:guid w:val="{DA46DAAE-CFAE-4073-B60C-92EF8C275494}"/>
      </w:docPartPr>
      <w:docPartBody>
        <w:p w:rsidR="00A065F0" w:rsidRDefault="00DF2DA7" w:rsidP="00DF2DA7">
          <w:pPr>
            <w:pStyle w:val="7B8AD58EE9D24E73B2284F0A0579ADA22"/>
          </w:pPr>
          <w:r w:rsidRPr="00250A3B">
            <w:rPr>
              <w:color w:val="808080"/>
            </w:rPr>
            <w:t>CLIENT</w:t>
          </w:r>
        </w:p>
      </w:docPartBody>
    </w:docPart>
    <w:docPart>
      <w:docPartPr>
        <w:name w:val="0D060446522649BB9076DCB0F3471238"/>
        <w:category>
          <w:name w:val="General"/>
          <w:gallery w:val="placeholder"/>
        </w:category>
        <w:types>
          <w:type w:val="bbPlcHdr"/>
        </w:types>
        <w:behaviors>
          <w:behavior w:val="content"/>
        </w:behaviors>
        <w:guid w:val="{946D7F98-8E10-43A4-BC6E-115BFE78C0BE}"/>
      </w:docPartPr>
      <w:docPartBody>
        <w:p w:rsidR="00A065F0" w:rsidRDefault="00DF2DA7" w:rsidP="00DF2DA7">
          <w:pPr>
            <w:pStyle w:val="0D060446522649BB9076DCB0F34712382"/>
          </w:pPr>
          <w:r w:rsidRPr="00250A3B">
            <w:rPr>
              <w:color w:val="808080"/>
            </w:rPr>
            <w:t>CLIENT</w:t>
          </w:r>
        </w:p>
      </w:docPartBody>
    </w:docPart>
    <w:docPart>
      <w:docPartPr>
        <w:name w:val="887B0680B7104D2EA3C5E12A29144BCC"/>
        <w:category>
          <w:name w:val="General"/>
          <w:gallery w:val="placeholder"/>
        </w:category>
        <w:types>
          <w:type w:val="bbPlcHdr"/>
        </w:types>
        <w:behaviors>
          <w:behavior w:val="content"/>
        </w:behaviors>
        <w:guid w:val="{D5A81274-F69C-4A08-89BC-35A7C70F8F2A}"/>
      </w:docPartPr>
      <w:docPartBody>
        <w:p w:rsidR="00A065F0" w:rsidRDefault="00DF2DA7" w:rsidP="00DF2DA7">
          <w:pPr>
            <w:pStyle w:val="887B0680B7104D2EA3C5E12A29144BCC2"/>
          </w:pPr>
          <w:r w:rsidRPr="00250A3B">
            <w:rPr>
              <w:color w:val="808080"/>
            </w:rPr>
            <w:t>CLIENT</w:t>
          </w:r>
        </w:p>
      </w:docPartBody>
    </w:docPart>
    <w:docPart>
      <w:docPartPr>
        <w:name w:val="9807EB11AD274351BE8A6FD1C58151D3"/>
        <w:category>
          <w:name w:val="General"/>
          <w:gallery w:val="placeholder"/>
        </w:category>
        <w:types>
          <w:type w:val="bbPlcHdr"/>
        </w:types>
        <w:behaviors>
          <w:behavior w:val="content"/>
        </w:behaviors>
        <w:guid w:val="{57CB0876-E589-4D90-99E1-07E621FC161E}"/>
      </w:docPartPr>
      <w:docPartBody>
        <w:p w:rsidR="00A065F0" w:rsidRDefault="00DF2DA7" w:rsidP="00DF2DA7">
          <w:pPr>
            <w:pStyle w:val="9807EB11AD274351BE8A6FD1C58151D32"/>
          </w:pPr>
          <w:r w:rsidRPr="00250A3B">
            <w:rPr>
              <w:color w:val="808080"/>
            </w:rPr>
            <w:t>CLIENT</w:t>
          </w:r>
        </w:p>
      </w:docPartBody>
    </w:docPart>
    <w:docPart>
      <w:docPartPr>
        <w:name w:val="ADB3E45038BF4020BD3DB18DBAA5836F"/>
        <w:category>
          <w:name w:val="General"/>
          <w:gallery w:val="placeholder"/>
        </w:category>
        <w:types>
          <w:type w:val="bbPlcHdr"/>
        </w:types>
        <w:behaviors>
          <w:behavior w:val="content"/>
        </w:behaviors>
        <w:guid w:val="{FF1D4F00-78A4-483A-AF4F-7344CB9EBBA5}"/>
      </w:docPartPr>
      <w:docPartBody>
        <w:p w:rsidR="00A065F0" w:rsidRDefault="00DF2DA7" w:rsidP="00DF2DA7">
          <w:pPr>
            <w:pStyle w:val="ADB3E45038BF4020BD3DB18DBAA5836F2"/>
          </w:pPr>
          <w:r w:rsidRPr="00250A3B">
            <w:rPr>
              <w:color w:val="808080"/>
            </w:rPr>
            <w:t>CLIENT</w:t>
          </w:r>
        </w:p>
      </w:docPartBody>
    </w:docPart>
    <w:docPart>
      <w:docPartPr>
        <w:name w:val="58AB3B490F88476588FE278ED757C10B"/>
        <w:category>
          <w:name w:val="General"/>
          <w:gallery w:val="placeholder"/>
        </w:category>
        <w:types>
          <w:type w:val="bbPlcHdr"/>
        </w:types>
        <w:behaviors>
          <w:behavior w:val="content"/>
        </w:behaviors>
        <w:guid w:val="{36435588-BC81-493F-B581-7DE5CBF464FE}"/>
      </w:docPartPr>
      <w:docPartBody>
        <w:p w:rsidR="00A065F0" w:rsidRDefault="00DF2DA7" w:rsidP="00DF2DA7">
          <w:pPr>
            <w:pStyle w:val="58AB3B490F88476588FE278ED757C10B2"/>
          </w:pPr>
          <w:r w:rsidRPr="00250A3B">
            <w:rPr>
              <w:color w:val="808080"/>
            </w:rPr>
            <w:t>CLIENT</w:t>
          </w:r>
        </w:p>
      </w:docPartBody>
    </w:docPart>
    <w:docPart>
      <w:docPartPr>
        <w:name w:val="B53D1277585E4B638B5157A6FB8C7A57"/>
        <w:category>
          <w:name w:val="General"/>
          <w:gallery w:val="placeholder"/>
        </w:category>
        <w:types>
          <w:type w:val="bbPlcHdr"/>
        </w:types>
        <w:behaviors>
          <w:behavior w:val="content"/>
        </w:behaviors>
        <w:guid w:val="{785F8141-A205-4BDE-8AC7-73A0DCA23CBB}"/>
      </w:docPartPr>
      <w:docPartBody>
        <w:p w:rsidR="00A065F0" w:rsidRDefault="00DF2DA7" w:rsidP="00DF2DA7">
          <w:pPr>
            <w:pStyle w:val="B53D1277585E4B638B5157A6FB8C7A572"/>
          </w:pPr>
          <w:r w:rsidRPr="00250A3B">
            <w:rPr>
              <w:color w:val="808080"/>
            </w:rPr>
            <w:t>CLIENT</w:t>
          </w:r>
        </w:p>
      </w:docPartBody>
    </w:docPart>
    <w:docPart>
      <w:docPartPr>
        <w:name w:val="7F6CF0A530744A66B9312EA5F94F6BDB"/>
        <w:category>
          <w:name w:val="General"/>
          <w:gallery w:val="placeholder"/>
        </w:category>
        <w:types>
          <w:type w:val="bbPlcHdr"/>
        </w:types>
        <w:behaviors>
          <w:behavior w:val="content"/>
        </w:behaviors>
        <w:guid w:val="{75EA0CDA-2266-4CC7-A26D-710C67DD6634}"/>
      </w:docPartPr>
      <w:docPartBody>
        <w:p w:rsidR="00A065F0" w:rsidRDefault="00DF2DA7" w:rsidP="00DF2DA7">
          <w:pPr>
            <w:pStyle w:val="7F6CF0A530744A66B9312EA5F94F6BDB2"/>
          </w:pPr>
          <w:r>
            <w:rPr>
              <w:color w:val="808080"/>
            </w:rPr>
            <w:t>Date</w:t>
          </w:r>
        </w:p>
      </w:docPartBody>
    </w:docPart>
    <w:docPart>
      <w:docPartPr>
        <w:name w:val="DDB17FF954E44C2EBC1A10217FD98F01"/>
        <w:category>
          <w:name w:val="General"/>
          <w:gallery w:val="placeholder"/>
        </w:category>
        <w:types>
          <w:type w:val="bbPlcHdr"/>
        </w:types>
        <w:behaviors>
          <w:behavior w:val="content"/>
        </w:behaviors>
        <w:guid w:val="{ED2D21A4-CE91-4C5C-98DF-83447C47BB3F}"/>
      </w:docPartPr>
      <w:docPartBody>
        <w:p w:rsidR="00A065F0" w:rsidRDefault="00DF2DA7" w:rsidP="00DF2DA7">
          <w:pPr>
            <w:pStyle w:val="DDB17FF954E44C2EBC1A10217FD98F012"/>
          </w:pPr>
          <w:r>
            <w:rPr>
              <w:color w:val="808080"/>
            </w:rPr>
            <w:t>Date</w:t>
          </w:r>
        </w:p>
      </w:docPartBody>
    </w:docPart>
    <w:docPart>
      <w:docPartPr>
        <w:name w:val="0118AC5259274AFB964424446B23F6F5"/>
        <w:category>
          <w:name w:val="General"/>
          <w:gallery w:val="placeholder"/>
        </w:category>
        <w:types>
          <w:type w:val="bbPlcHdr"/>
        </w:types>
        <w:behaviors>
          <w:behavior w:val="content"/>
        </w:behaviors>
        <w:guid w:val="{629C4BFD-0C62-472D-84D2-14F935FC1E8C}"/>
      </w:docPartPr>
      <w:docPartBody>
        <w:p w:rsidR="00A065F0" w:rsidRDefault="00DF2DA7" w:rsidP="00DF2DA7">
          <w:pPr>
            <w:pStyle w:val="0118AC5259274AFB964424446B23F6F52"/>
          </w:pPr>
          <w:r w:rsidRPr="00250A3B">
            <w:rPr>
              <w:color w:val="808080"/>
            </w:rPr>
            <w:t>CLIENT</w:t>
          </w:r>
        </w:p>
      </w:docPartBody>
    </w:docPart>
    <w:docPart>
      <w:docPartPr>
        <w:name w:val="FBC79F3950574BBEAAE9A0749F7CE506"/>
        <w:category>
          <w:name w:val="General"/>
          <w:gallery w:val="placeholder"/>
        </w:category>
        <w:types>
          <w:type w:val="bbPlcHdr"/>
        </w:types>
        <w:behaviors>
          <w:behavior w:val="content"/>
        </w:behaviors>
        <w:guid w:val="{190721C7-11B3-4B32-9DF0-AB473E80253F}"/>
      </w:docPartPr>
      <w:docPartBody>
        <w:p w:rsidR="00A065F0" w:rsidRDefault="00DF2DA7" w:rsidP="00DF2DA7">
          <w:pPr>
            <w:pStyle w:val="FBC79F3950574BBEAAE9A0749F7CE5062"/>
          </w:pPr>
          <w:r w:rsidRPr="00250A3B">
            <w:rPr>
              <w:color w:val="808080"/>
            </w:rPr>
            <w:t>CLIENT</w:t>
          </w:r>
        </w:p>
      </w:docPartBody>
    </w:docPart>
    <w:docPart>
      <w:docPartPr>
        <w:name w:val="18506383998C4989A5C92D867011EBD4"/>
        <w:category>
          <w:name w:val="General"/>
          <w:gallery w:val="placeholder"/>
        </w:category>
        <w:types>
          <w:type w:val="bbPlcHdr"/>
        </w:types>
        <w:behaviors>
          <w:behavior w:val="content"/>
        </w:behaviors>
        <w:guid w:val="{E98AC006-103A-4DC9-8BB0-DD2DECD729A4}"/>
      </w:docPartPr>
      <w:docPartBody>
        <w:p w:rsidR="00A065F0" w:rsidRDefault="00DF2DA7" w:rsidP="00DF2DA7">
          <w:pPr>
            <w:pStyle w:val="18506383998C4989A5C92D867011EBD42"/>
          </w:pPr>
          <w:r>
            <w:rPr>
              <w:color w:val="808080"/>
            </w:rPr>
            <w:t>Date</w:t>
          </w:r>
        </w:p>
      </w:docPartBody>
    </w:docPart>
    <w:docPart>
      <w:docPartPr>
        <w:name w:val="B1A21BFF90C84E9E886FFB21A464E56F"/>
        <w:category>
          <w:name w:val="General"/>
          <w:gallery w:val="placeholder"/>
        </w:category>
        <w:types>
          <w:type w:val="bbPlcHdr"/>
        </w:types>
        <w:behaviors>
          <w:behavior w:val="content"/>
        </w:behaviors>
        <w:guid w:val="{B9028198-8548-430E-A787-567514A37C07}"/>
      </w:docPartPr>
      <w:docPartBody>
        <w:p w:rsidR="00A065F0" w:rsidRDefault="00DF2DA7" w:rsidP="00DF2DA7">
          <w:pPr>
            <w:pStyle w:val="B1A21BFF90C84E9E886FFB21A464E56F2"/>
          </w:pPr>
          <w:r>
            <w:rPr>
              <w:color w:val="808080"/>
            </w:rPr>
            <w:t>Father</w:t>
          </w:r>
        </w:p>
      </w:docPartBody>
    </w:docPart>
    <w:docPart>
      <w:docPartPr>
        <w:name w:val="D55A9BBABEB540DE9919A489DE519414"/>
        <w:category>
          <w:name w:val="General"/>
          <w:gallery w:val="placeholder"/>
        </w:category>
        <w:types>
          <w:type w:val="bbPlcHdr"/>
        </w:types>
        <w:behaviors>
          <w:behavior w:val="content"/>
        </w:behaviors>
        <w:guid w:val="{D5963902-3DC4-41D3-9FD5-7F9FC08EF652}"/>
      </w:docPartPr>
      <w:docPartBody>
        <w:p w:rsidR="00A065F0" w:rsidRDefault="00DF2DA7" w:rsidP="00DF2DA7">
          <w:pPr>
            <w:pStyle w:val="D55A9BBABEB540DE9919A489DE5194142"/>
          </w:pPr>
          <w:r w:rsidRPr="00250A3B">
            <w:rPr>
              <w:color w:val="808080"/>
            </w:rPr>
            <w:t>CLIENT</w:t>
          </w:r>
        </w:p>
      </w:docPartBody>
    </w:docPart>
    <w:docPart>
      <w:docPartPr>
        <w:name w:val="D8A372DC04A44FF490D87FA8D6861C01"/>
        <w:category>
          <w:name w:val="General"/>
          <w:gallery w:val="placeholder"/>
        </w:category>
        <w:types>
          <w:type w:val="bbPlcHdr"/>
        </w:types>
        <w:behaviors>
          <w:behavior w:val="content"/>
        </w:behaviors>
        <w:guid w:val="{950C83B0-A688-4642-9EF2-19C3E4590296}"/>
      </w:docPartPr>
      <w:docPartBody>
        <w:p w:rsidR="00A065F0" w:rsidRDefault="00DF2DA7" w:rsidP="00DF2DA7">
          <w:pPr>
            <w:pStyle w:val="D8A372DC04A44FF490D87FA8D6861C012"/>
          </w:pPr>
          <w:r w:rsidRPr="00250A3B">
            <w:rPr>
              <w:color w:val="808080"/>
            </w:rPr>
            <w:t>CLIENT</w:t>
          </w:r>
        </w:p>
      </w:docPartBody>
    </w:docPart>
    <w:docPart>
      <w:docPartPr>
        <w:name w:val="30C37F58619F4B55842CFE6BBB00EAFE"/>
        <w:category>
          <w:name w:val="General"/>
          <w:gallery w:val="placeholder"/>
        </w:category>
        <w:types>
          <w:type w:val="bbPlcHdr"/>
        </w:types>
        <w:behaviors>
          <w:behavior w:val="content"/>
        </w:behaviors>
        <w:guid w:val="{FB8D6E48-C6AF-450E-87D4-CBC7A9C6B79D}"/>
      </w:docPartPr>
      <w:docPartBody>
        <w:p w:rsidR="00A065F0" w:rsidRDefault="00DF2DA7" w:rsidP="00DF2DA7">
          <w:pPr>
            <w:pStyle w:val="30C37F58619F4B55842CFE6BBB00EAFE2"/>
          </w:pPr>
          <w:r w:rsidRPr="00250A3B">
            <w:rPr>
              <w:color w:val="808080"/>
            </w:rPr>
            <w:t>CLIENT</w:t>
          </w:r>
        </w:p>
      </w:docPartBody>
    </w:docPart>
    <w:docPart>
      <w:docPartPr>
        <w:name w:val="96D552233B574C6F8DC89E2A45E9511A"/>
        <w:category>
          <w:name w:val="General"/>
          <w:gallery w:val="placeholder"/>
        </w:category>
        <w:types>
          <w:type w:val="bbPlcHdr"/>
        </w:types>
        <w:behaviors>
          <w:behavior w:val="content"/>
        </w:behaviors>
        <w:guid w:val="{E8AA2C82-A4E8-4A62-802A-B4A8DCCC955A}"/>
      </w:docPartPr>
      <w:docPartBody>
        <w:p w:rsidR="00A065F0" w:rsidRDefault="00DF2DA7" w:rsidP="00DF2DA7">
          <w:pPr>
            <w:pStyle w:val="96D552233B574C6F8DC89E2A45E9511A2"/>
          </w:pPr>
          <w:r w:rsidRPr="00250A3B">
            <w:rPr>
              <w:color w:val="808080"/>
            </w:rPr>
            <w:t>CLIENT</w:t>
          </w:r>
        </w:p>
      </w:docPartBody>
    </w:docPart>
    <w:docPart>
      <w:docPartPr>
        <w:name w:val="CFD01B9BB9AC44A6A83465B5577BFC4F"/>
        <w:category>
          <w:name w:val="General"/>
          <w:gallery w:val="placeholder"/>
        </w:category>
        <w:types>
          <w:type w:val="bbPlcHdr"/>
        </w:types>
        <w:behaviors>
          <w:behavior w:val="content"/>
        </w:behaviors>
        <w:guid w:val="{52AC2859-19CE-4C29-8A58-3A699A7A74FF}"/>
      </w:docPartPr>
      <w:docPartBody>
        <w:p w:rsidR="00A065F0" w:rsidRDefault="00DF2DA7" w:rsidP="00DF2DA7">
          <w:pPr>
            <w:pStyle w:val="CFD01B9BB9AC44A6A83465B5577BFC4F2"/>
          </w:pPr>
          <w:r w:rsidRPr="00250A3B">
            <w:rPr>
              <w:color w:val="808080"/>
            </w:rPr>
            <w:t>CLIENT</w:t>
          </w:r>
        </w:p>
      </w:docPartBody>
    </w:docPart>
    <w:docPart>
      <w:docPartPr>
        <w:name w:val="A426A81113CA46D5BD675B0E7A778ED4"/>
        <w:category>
          <w:name w:val="General"/>
          <w:gallery w:val="placeholder"/>
        </w:category>
        <w:types>
          <w:type w:val="bbPlcHdr"/>
        </w:types>
        <w:behaviors>
          <w:behavior w:val="content"/>
        </w:behaviors>
        <w:guid w:val="{7CABE1DB-5D40-49A1-9347-F20A559D7513}"/>
      </w:docPartPr>
      <w:docPartBody>
        <w:p w:rsidR="00A065F0" w:rsidRDefault="00DF2DA7" w:rsidP="00DF2DA7">
          <w:pPr>
            <w:pStyle w:val="A426A81113CA46D5BD675B0E7A778ED42"/>
          </w:pPr>
          <w:r w:rsidRPr="00250A3B">
            <w:rPr>
              <w:color w:val="808080"/>
            </w:rPr>
            <w:t>CLIENT</w:t>
          </w:r>
        </w:p>
      </w:docPartBody>
    </w:docPart>
    <w:docPart>
      <w:docPartPr>
        <w:name w:val="73EAD3554FD445FF9858A57ADFD3972B"/>
        <w:category>
          <w:name w:val="General"/>
          <w:gallery w:val="placeholder"/>
        </w:category>
        <w:types>
          <w:type w:val="bbPlcHdr"/>
        </w:types>
        <w:behaviors>
          <w:behavior w:val="content"/>
        </w:behaviors>
        <w:guid w:val="{D3A34743-0773-4B70-978F-3479A76CB248}"/>
      </w:docPartPr>
      <w:docPartBody>
        <w:p w:rsidR="00A065F0" w:rsidRDefault="00DF2DA7" w:rsidP="00DF2DA7">
          <w:pPr>
            <w:pStyle w:val="73EAD3554FD445FF9858A57ADFD3972B2"/>
          </w:pPr>
          <w:r w:rsidRPr="00250A3B">
            <w:rPr>
              <w:color w:val="808080"/>
            </w:rPr>
            <w:t>CLIENT</w:t>
          </w:r>
        </w:p>
      </w:docPartBody>
    </w:docPart>
    <w:docPart>
      <w:docPartPr>
        <w:name w:val="FB12ECF84D3A4ED5911767C868D902AB"/>
        <w:category>
          <w:name w:val="General"/>
          <w:gallery w:val="placeholder"/>
        </w:category>
        <w:types>
          <w:type w:val="bbPlcHdr"/>
        </w:types>
        <w:behaviors>
          <w:behavior w:val="content"/>
        </w:behaviors>
        <w:guid w:val="{55711AB4-D967-4F07-B24A-F08540989455}"/>
      </w:docPartPr>
      <w:docPartBody>
        <w:p w:rsidR="00A065F0" w:rsidRDefault="00DF2DA7" w:rsidP="00DF2DA7">
          <w:pPr>
            <w:pStyle w:val="FB12ECF84D3A4ED5911767C868D902AB2"/>
          </w:pPr>
          <w:r w:rsidRPr="00250A3B">
            <w:rPr>
              <w:color w:val="808080"/>
            </w:rPr>
            <w:t>CLIENT</w:t>
          </w:r>
        </w:p>
      </w:docPartBody>
    </w:docPart>
    <w:docPart>
      <w:docPartPr>
        <w:name w:val="253A9F12017E4E8FA67696E00FEA6EF7"/>
        <w:category>
          <w:name w:val="General"/>
          <w:gallery w:val="placeholder"/>
        </w:category>
        <w:types>
          <w:type w:val="bbPlcHdr"/>
        </w:types>
        <w:behaviors>
          <w:behavior w:val="content"/>
        </w:behaviors>
        <w:guid w:val="{769CEEB6-0731-4D10-B669-D478CECEA058}"/>
      </w:docPartPr>
      <w:docPartBody>
        <w:p w:rsidR="00A065F0" w:rsidRDefault="00DF2DA7" w:rsidP="00DF2DA7">
          <w:pPr>
            <w:pStyle w:val="253A9F12017E4E8FA67696E00FEA6EF72"/>
          </w:pPr>
          <w:r w:rsidRPr="00250A3B">
            <w:rPr>
              <w:color w:val="808080"/>
            </w:rPr>
            <w:t>CLIENT</w:t>
          </w:r>
        </w:p>
      </w:docPartBody>
    </w:docPart>
    <w:docPart>
      <w:docPartPr>
        <w:name w:val="2321FC6614544F55B69CC362D6CB0BE9"/>
        <w:category>
          <w:name w:val="General"/>
          <w:gallery w:val="placeholder"/>
        </w:category>
        <w:types>
          <w:type w:val="bbPlcHdr"/>
        </w:types>
        <w:behaviors>
          <w:behavior w:val="content"/>
        </w:behaviors>
        <w:guid w:val="{E3782EE2-F5EC-405F-973B-7A3AEC5B4FFD}"/>
      </w:docPartPr>
      <w:docPartBody>
        <w:p w:rsidR="00A065F0" w:rsidRDefault="00DF2DA7" w:rsidP="00DF2DA7">
          <w:pPr>
            <w:pStyle w:val="2321FC6614544F55B69CC362D6CB0BE92"/>
          </w:pPr>
          <w:r w:rsidRPr="00250A3B">
            <w:rPr>
              <w:color w:val="808080"/>
            </w:rPr>
            <w:t>CLIENT</w:t>
          </w:r>
        </w:p>
      </w:docPartBody>
    </w:docPart>
    <w:docPart>
      <w:docPartPr>
        <w:name w:val="999FF0D1A61D4CA28EEB0DC1272D341C"/>
        <w:category>
          <w:name w:val="General"/>
          <w:gallery w:val="placeholder"/>
        </w:category>
        <w:types>
          <w:type w:val="bbPlcHdr"/>
        </w:types>
        <w:behaviors>
          <w:behavior w:val="content"/>
        </w:behaviors>
        <w:guid w:val="{53A37972-EA52-42FA-A62B-ADE8E0E797F6}"/>
      </w:docPartPr>
      <w:docPartBody>
        <w:p w:rsidR="00A065F0" w:rsidRDefault="00DF2DA7" w:rsidP="00DF2DA7">
          <w:pPr>
            <w:pStyle w:val="999FF0D1A61D4CA28EEB0DC1272D341C2"/>
          </w:pPr>
          <w:r w:rsidRPr="00250A3B">
            <w:rPr>
              <w:color w:val="808080"/>
            </w:rPr>
            <w:t>CLIENT</w:t>
          </w:r>
        </w:p>
      </w:docPartBody>
    </w:docPart>
    <w:docPart>
      <w:docPartPr>
        <w:name w:val="A79A7FC537C44C209356E4871AE3B09D"/>
        <w:category>
          <w:name w:val="General"/>
          <w:gallery w:val="placeholder"/>
        </w:category>
        <w:types>
          <w:type w:val="bbPlcHdr"/>
        </w:types>
        <w:behaviors>
          <w:behavior w:val="content"/>
        </w:behaviors>
        <w:guid w:val="{D836C54F-2C2F-453A-867A-CA8563FB2F42}"/>
      </w:docPartPr>
      <w:docPartBody>
        <w:p w:rsidR="00A065F0" w:rsidRDefault="00DF2DA7" w:rsidP="00DF2DA7">
          <w:pPr>
            <w:pStyle w:val="A79A7FC537C44C209356E4871AE3B09D2"/>
          </w:pPr>
          <w:r w:rsidRPr="00250A3B">
            <w:rPr>
              <w:color w:val="808080"/>
            </w:rPr>
            <w:t>CLIENT</w:t>
          </w:r>
        </w:p>
      </w:docPartBody>
    </w:docPart>
    <w:docPart>
      <w:docPartPr>
        <w:name w:val="9BD19243D5F94FDBBE23F946A5D05C52"/>
        <w:category>
          <w:name w:val="General"/>
          <w:gallery w:val="placeholder"/>
        </w:category>
        <w:types>
          <w:type w:val="bbPlcHdr"/>
        </w:types>
        <w:behaviors>
          <w:behavior w:val="content"/>
        </w:behaviors>
        <w:guid w:val="{191B6727-3CEB-4BF0-9C91-950BF6611AFB}"/>
      </w:docPartPr>
      <w:docPartBody>
        <w:p w:rsidR="00A065F0" w:rsidRDefault="00DF2DA7" w:rsidP="00DF2DA7">
          <w:pPr>
            <w:pStyle w:val="9BD19243D5F94FDBBE23F946A5D05C522"/>
          </w:pPr>
          <w:r w:rsidRPr="00250A3B">
            <w:rPr>
              <w:color w:val="808080"/>
            </w:rPr>
            <w:t>CLIENT</w:t>
          </w:r>
        </w:p>
      </w:docPartBody>
    </w:docPart>
    <w:docPart>
      <w:docPartPr>
        <w:name w:val="4C9F1179F2C94D9F8DCAE9412FD57C86"/>
        <w:category>
          <w:name w:val="General"/>
          <w:gallery w:val="placeholder"/>
        </w:category>
        <w:types>
          <w:type w:val="bbPlcHdr"/>
        </w:types>
        <w:behaviors>
          <w:behavior w:val="content"/>
        </w:behaviors>
        <w:guid w:val="{32F709AE-A193-494D-AC6C-19ED11D78245}"/>
      </w:docPartPr>
      <w:docPartBody>
        <w:p w:rsidR="00A065F0" w:rsidRDefault="00DF2DA7" w:rsidP="00DF2DA7">
          <w:pPr>
            <w:pStyle w:val="4C9F1179F2C94D9F8DCAE9412FD57C862"/>
          </w:pPr>
          <w:r w:rsidRPr="00250A3B">
            <w:rPr>
              <w:color w:val="808080"/>
            </w:rPr>
            <w:t>CLIENT</w:t>
          </w:r>
        </w:p>
      </w:docPartBody>
    </w:docPart>
    <w:docPart>
      <w:docPartPr>
        <w:name w:val="C3BE633AC0274A2DAB4B308B4B15D267"/>
        <w:category>
          <w:name w:val="General"/>
          <w:gallery w:val="placeholder"/>
        </w:category>
        <w:types>
          <w:type w:val="bbPlcHdr"/>
        </w:types>
        <w:behaviors>
          <w:behavior w:val="content"/>
        </w:behaviors>
        <w:guid w:val="{FFF1070F-2871-4B0B-AF49-DA0C91609A94}"/>
      </w:docPartPr>
      <w:docPartBody>
        <w:p w:rsidR="00A065F0" w:rsidRDefault="00DF2DA7" w:rsidP="00DF2DA7">
          <w:pPr>
            <w:pStyle w:val="C3BE633AC0274A2DAB4B308B4B15D2672"/>
          </w:pPr>
          <w:r w:rsidRPr="00250A3B">
            <w:rPr>
              <w:color w:val="808080"/>
            </w:rPr>
            <w:t>CLIENT</w:t>
          </w:r>
        </w:p>
      </w:docPartBody>
    </w:docPart>
    <w:docPart>
      <w:docPartPr>
        <w:name w:val="A79547DF1D714F2E85339AAF22604E00"/>
        <w:category>
          <w:name w:val="General"/>
          <w:gallery w:val="placeholder"/>
        </w:category>
        <w:types>
          <w:type w:val="bbPlcHdr"/>
        </w:types>
        <w:behaviors>
          <w:behavior w:val="content"/>
        </w:behaviors>
        <w:guid w:val="{4A6FC4BD-0120-4CAE-94F4-92042FCECCA8}"/>
      </w:docPartPr>
      <w:docPartBody>
        <w:p w:rsidR="00A065F0" w:rsidRDefault="00DF2DA7" w:rsidP="00DF2DA7">
          <w:pPr>
            <w:pStyle w:val="A79547DF1D714F2E85339AAF22604E002"/>
          </w:pPr>
          <w:r w:rsidRPr="00250A3B">
            <w:rPr>
              <w:color w:val="808080"/>
            </w:rPr>
            <w:t>CLIENT</w:t>
          </w:r>
        </w:p>
      </w:docPartBody>
    </w:docPart>
    <w:docPart>
      <w:docPartPr>
        <w:name w:val="6C84320A3BA84AABB240911839C96ED1"/>
        <w:category>
          <w:name w:val="General"/>
          <w:gallery w:val="placeholder"/>
        </w:category>
        <w:types>
          <w:type w:val="bbPlcHdr"/>
        </w:types>
        <w:behaviors>
          <w:behavior w:val="content"/>
        </w:behaviors>
        <w:guid w:val="{6904C4C7-84EF-45F7-9E8E-73B6A7CB7245}"/>
      </w:docPartPr>
      <w:docPartBody>
        <w:p w:rsidR="00A065F0" w:rsidRDefault="00DF2DA7" w:rsidP="00DF2DA7">
          <w:pPr>
            <w:pStyle w:val="6C84320A3BA84AABB240911839C96ED12"/>
          </w:pPr>
          <w:r w:rsidRPr="00250A3B">
            <w:rPr>
              <w:color w:val="808080"/>
            </w:rPr>
            <w:t>CLIENT</w:t>
          </w:r>
        </w:p>
      </w:docPartBody>
    </w:docPart>
    <w:docPart>
      <w:docPartPr>
        <w:name w:val="230972BE9E774737881FC7A9337394F0"/>
        <w:category>
          <w:name w:val="General"/>
          <w:gallery w:val="placeholder"/>
        </w:category>
        <w:types>
          <w:type w:val="bbPlcHdr"/>
        </w:types>
        <w:behaviors>
          <w:behavior w:val="content"/>
        </w:behaviors>
        <w:guid w:val="{557B8A89-1366-4323-B4EA-EA39E7FF0189}"/>
      </w:docPartPr>
      <w:docPartBody>
        <w:p w:rsidR="00A065F0" w:rsidRDefault="00DF2DA7" w:rsidP="00DF2DA7">
          <w:pPr>
            <w:pStyle w:val="230972BE9E774737881FC7A9337394F02"/>
          </w:pPr>
          <w:r w:rsidRPr="00250A3B">
            <w:rPr>
              <w:color w:val="808080"/>
            </w:rPr>
            <w:t>CLIENT</w:t>
          </w:r>
        </w:p>
      </w:docPartBody>
    </w:docPart>
    <w:docPart>
      <w:docPartPr>
        <w:name w:val="9EACE58423DC4D0BA68F7DF2FC0578EB"/>
        <w:category>
          <w:name w:val="General"/>
          <w:gallery w:val="placeholder"/>
        </w:category>
        <w:types>
          <w:type w:val="bbPlcHdr"/>
        </w:types>
        <w:behaviors>
          <w:behavior w:val="content"/>
        </w:behaviors>
        <w:guid w:val="{257D2DEF-CD7F-4251-8146-1182BFFBAB32}"/>
      </w:docPartPr>
      <w:docPartBody>
        <w:p w:rsidR="00A065F0" w:rsidRDefault="00DF2DA7" w:rsidP="00DF2DA7">
          <w:pPr>
            <w:pStyle w:val="9EACE58423DC4D0BA68F7DF2FC0578EB2"/>
          </w:pPr>
          <w:r w:rsidRPr="00250A3B">
            <w:rPr>
              <w:color w:val="808080"/>
            </w:rPr>
            <w:t>CLIENT</w:t>
          </w:r>
        </w:p>
      </w:docPartBody>
    </w:docPart>
    <w:docPart>
      <w:docPartPr>
        <w:name w:val="AAE0AEFD621C4E5494FDBDDAB8376A3A"/>
        <w:category>
          <w:name w:val="General"/>
          <w:gallery w:val="placeholder"/>
        </w:category>
        <w:types>
          <w:type w:val="bbPlcHdr"/>
        </w:types>
        <w:behaviors>
          <w:behavior w:val="content"/>
        </w:behaviors>
        <w:guid w:val="{2DF32898-B6D8-46E8-8DF2-9D041610C6FC}"/>
      </w:docPartPr>
      <w:docPartBody>
        <w:p w:rsidR="00A065F0" w:rsidRDefault="00DF2DA7" w:rsidP="00DF2DA7">
          <w:pPr>
            <w:pStyle w:val="AAE0AEFD621C4E5494FDBDDAB8376A3A2"/>
          </w:pPr>
          <w:r w:rsidRPr="00250A3B">
            <w:rPr>
              <w:color w:val="808080"/>
            </w:rPr>
            <w:t>CLIENT</w:t>
          </w:r>
        </w:p>
      </w:docPartBody>
    </w:docPart>
    <w:docPart>
      <w:docPartPr>
        <w:name w:val="D6EB59DE627F4ED48CC6B40305F61A7F"/>
        <w:category>
          <w:name w:val="General"/>
          <w:gallery w:val="placeholder"/>
        </w:category>
        <w:types>
          <w:type w:val="bbPlcHdr"/>
        </w:types>
        <w:behaviors>
          <w:behavior w:val="content"/>
        </w:behaviors>
        <w:guid w:val="{6DDE0522-5CF4-4F29-8C48-81CEF9E4BF17}"/>
      </w:docPartPr>
      <w:docPartBody>
        <w:p w:rsidR="00A065F0" w:rsidRDefault="00DF2DA7" w:rsidP="00DF2DA7">
          <w:pPr>
            <w:pStyle w:val="D6EB59DE627F4ED48CC6B40305F61A7F2"/>
          </w:pPr>
          <w:r w:rsidRPr="00250A3B">
            <w:rPr>
              <w:color w:val="808080"/>
            </w:rPr>
            <w:t>CLIENT</w:t>
          </w:r>
        </w:p>
      </w:docPartBody>
    </w:docPart>
    <w:docPart>
      <w:docPartPr>
        <w:name w:val="10C6472384834F449D1B22DED77987FF"/>
        <w:category>
          <w:name w:val="General"/>
          <w:gallery w:val="placeholder"/>
        </w:category>
        <w:types>
          <w:type w:val="bbPlcHdr"/>
        </w:types>
        <w:behaviors>
          <w:behavior w:val="content"/>
        </w:behaviors>
        <w:guid w:val="{ECFA504B-60DE-4DEB-B0EF-5BDBE3800ABB}"/>
      </w:docPartPr>
      <w:docPartBody>
        <w:p w:rsidR="00A065F0" w:rsidRDefault="00DF2DA7" w:rsidP="00DF2DA7">
          <w:pPr>
            <w:pStyle w:val="10C6472384834F449D1B22DED77987FF2"/>
          </w:pPr>
          <w:r w:rsidRPr="00250A3B">
            <w:rPr>
              <w:color w:val="808080"/>
            </w:rPr>
            <w:t>CLIENT</w:t>
          </w:r>
        </w:p>
      </w:docPartBody>
    </w:docPart>
    <w:docPart>
      <w:docPartPr>
        <w:name w:val="5F1A29583E8447C1ABC04358F80CE5F8"/>
        <w:category>
          <w:name w:val="General"/>
          <w:gallery w:val="placeholder"/>
        </w:category>
        <w:types>
          <w:type w:val="bbPlcHdr"/>
        </w:types>
        <w:behaviors>
          <w:behavior w:val="content"/>
        </w:behaviors>
        <w:guid w:val="{10F0D538-9143-40EC-86CD-3F1F24BE21C0}"/>
      </w:docPartPr>
      <w:docPartBody>
        <w:p w:rsidR="00A065F0" w:rsidRDefault="00DF2DA7" w:rsidP="00DF2DA7">
          <w:pPr>
            <w:pStyle w:val="5F1A29583E8447C1ABC04358F80CE5F82"/>
          </w:pPr>
          <w:r w:rsidRPr="00250A3B">
            <w:rPr>
              <w:color w:val="808080"/>
            </w:rPr>
            <w:t>CLIENT</w:t>
          </w:r>
        </w:p>
      </w:docPartBody>
    </w:docPart>
    <w:docPart>
      <w:docPartPr>
        <w:name w:val="0F180275DE734A73AD518E3F94CE8C26"/>
        <w:category>
          <w:name w:val="General"/>
          <w:gallery w:val="placeholder"/>
        </w:category>
        <w:types>
          <w:type w:val="bbPlcHdr"/>
        </w:types>
        <w:behaviors>
          <w:behavior w:val="content"/>
        </w:behaviors>
        <w:guid w:val="{A6580FD1-D2F4-4619-9995-81C0852E21A8}"/>
      </w:docPartPr>
      <w:docPartBody>
        <w:p w:rsidR="00A065F0" w:rsidRDefault="00DF2DA7" w:rsidP="00DF2DA7">
          <w:pPr>
            <w:pStyle w:val="0F180275DE734A73AD518E3F94CE8C262"/>
          </w:pPr>
          <w:r w:rsidRPr="00250A3B">
            <w:rPr>
              <w:color w:val="808080"/>
            </w:rPr>
            <w:t>CLIENT</w:t>
          </w:r>
        </w:p>
      </w:docPartBody>
    </w:docPart>
    <w:docPart>
      <w:docPartPr>
        <w:name w:val="BFF30D8FD3F34FC88BC6B9804E19F6ED"/>
        <w:category>
          <w:name w:val="General"/>
          <w:gallery w:val="placeholder"/>
        </w:category>
        <w:types>
          <w:type w:val="bbPlcHdr"/>
        </w:types>
        <w:behaviors>
          <w:behavior w:val="content"/>
        </w:behaviors>
        <w:guid w:val="{5A3A9BEF-3946-42FD-A125-3BF29D38EE00}"/>
      </w:docPartPr>
      <w:docPartBody>
        <w:p w:rsidR="00A065F0" w:rsidRDefault="00DF2DA7" w:rsidP="00DF2DA7">
          <w:pPr>
            <w:pStyle w:val="BFF30D8FD3F34FC88BC6B9804E19F6ED2"/>
          </w:pPr>
          <w:r w:rsidRPr="00250A3B">
            <w:rPr>
              <w:color w:val="808080"/>
            </w:rPr>
            <w:t>CLIENT</w:t>
          </w:r>
        </w:p>
      </w:docPartBody>
    </w:docPart>
    <w:docPart>
      <w:docPartPr>
        <w:name w:val="42129F53D0F94451BCAE8750113818E7"/>
        <w:category>
          <w:name w:val="General"/>
          <w:gallery w:val="placeholder"/>
        </w:category>
        <w:types>
          <w:type w:val="bbPlcHdr"/>
        </w:types>
        <w:behaviors>
          <w:behavior w:val="content"/>
        </w:behaviors>
        <w:guid w:val="{21DDBAA0-D5BE-4B96-B664-01CB6F4FE8F1}"/>
      </w:docPartPr>
      <w:docPartBody>
        <w:p w:rsidR="00A065F0" w:rsidRDefault="00DF2DA7" w:rsidP="00DF2DA7">
          <w:pPr>
            <w:pStyle w:val="42129F53D0F94451BCAE8750113818E72"/>
          </w:pPr>
          <w:r w:rsidRPr="00250A3B">
            <w:rPr>
              <w:color w:val="808080"/>
            </w:rPr>
            <w:t>CLIENT</w:t>
          </w:r>
        </w:p>
      </w:docPartBody>
    </w:docPart>
    <w:docPart>
      <w:docPartPr>
        <w:name w:val="EAC1A660998B4D0DBFD9DDD4D97E46B7"/>
        <w:category>
          <w:name w:val="General"/>
          <w:gallery w:val="placeholder"/>
        </w:category>
        <w:types>
          <w:type w:val="bbPlcHdr"/>
        </w:types>
        <w:behaviors>
          <w:behavior w:val="content"/>
        </w:behaviors>
        <w:guid w:val="{DBA1C4A1-F629-4F49-8CAF-E971E0688273}"/>
      </w:docPartPr>
      <w:docPartBody>
        <w:p w:rsidR="00A065F0" w:rsidRDefault="00DF2DA7" w:rsidP="00DF2DA7">
          <w:pPr>
            <w:pStyle w:val="EAC1A660998B4D0DBFD9DDD4D97E46B72"/>
          </w:pPr>
          <w:r w:rsidRPr="00250A3B">
            <w:rPr>
              <w:color w:val="808080"/>
            </w:rPr>
            <w:t>CLIENT</w:t>
          </w:r>
        </w:p>
      </w:docPartBody>
    </w:docPart>
    <w:docPart>
      <w:docPartPr>
        <w:name w:val="EC42A02D0B1D40E88E894FDABC38D376"/>
        <w:category>
          <w:name w:val="General"/>
          <w:gallery w:val="placeholder"/>
        </w:category>
        <w:types>
          <w:type w:val="bbPlcHdr"/>
        </w:types>
        <w:behaviors>
          <w:behavior w:val="content"/>
        </w:behaviors>
        <w:guid w:val="{D1FDCD5B-EF84-4A73-A57D-9C366AD3EC15}"/>
      </w:docPartPr>
      <w:docPartBody>
        <w:p w:rsidR="00A065F0" w:rsidRDefault="00DF2DA7" w:rsidP="00DF2DA7">
          <w:pPr>
            <w:pStyle w:val="EC42A02D0B1D40E88E894FDABC38D3762"/>
          </w:pPr>
          <w:r w:rsidRPr="00250A3B">
            <w:rPr>
              <w:color w:val="808080"/>
            </w:rPr>
            <w:t>CLIENT</w:t>
          </w:r>
        </w:p>
      </w:docPartBody>
    </w:docPart>
    <w:docPart>
      <w:docPartPr>
        <w:name w:val="519001371AA944BFB8EDEEC222C8E9F1"/>
        <w:category>
          <w:name w:val="General"/>
          <w:gallery w:val="placeholder"/>
        </w:category>
        <w:types>
          <w:type w:val="bbPlcHdr"/>
        </w:types>
        <w:behaviors>
          <w:behavior w:val="content"/>
        </w:behaviors>
        <w:guid w:val="{F0935017-EAD9-45BF-A28A-7F542BAF8D5F}"/>
      </w:docPartPr>
      <w:docPartBody>
        <w:p w:rsidR="00A065F0" w:rsidRDefault="00DF2DA7" w:rsidP="00DF2DA7">
          <w:pPr>
            <w:pStyle w:val="519001371AA944BFB8EDEEC222C8E9F12"/>
          </w:pPr>
          <w:r w:rsidRPr="00250A3B">
            <w:rPr>
              <w:color w:val="808080"/>
            </w:rPr>
            <w:t>CLIENT</w:t>
          </w:r>
        </w:p>
      </w:docPartBody>
    </w:docPart>
    <w:docPart>
      <w:docPartPr>
        <w:name w:val="4FD9B2C262874F28840D45447224CDA9"/>
        <w:category>
          <w:name w:val="General"/>
          <w:gallery w:val="placeholder"/>
        </w:category>
        <w:types>
          <w:type w:val="bbPlcHdr"/>
        </w:types>
        <w:behaviors>
          <w:behavior w:val="content"/>
        </w:behaviors>
        <w:guid w:val="{5274EA66-16C5-47BC-9197-7D60DBE72337}"/>
      </w:docPartPr>
      <w:docPartBody>
        <w:p w:rsidR="00A065F0" w:rsidRDefault="00DF2DA7" w:rsidP="00DF2DA7">
          <w:pPr>
            <w:pStyle w:val="4FD9B2C262874F28840D45447224CDA92"/>
          </w:pPr>
          <w:r w:rsidRPr="00923844">
            <w:rPr>
              <w:color w:val="808080"/>
            </w:rPr>
            <w:t>Day</w:t>
          </w:r>
        </w:p>
      </w:docPartBody>
    </w:docPart>
    <w:docPart>
      <w:docPartPr>
        <w:name w:val="614760C80B2E4F488C0F84FC3327A633"/>
        <w:category>
          <w:name w:val="General"/>
          <w:gallery w:val="placeholder"/>
        </w:category>
        <w:types>
          <w:type w:val="bbPlcHdr"/>
        </w:types>
        <w:behaviors>
          <w:behavior w:val="content"/>
        </w:behaviors>
        <w:guid w:val="{1B16160E-3096-4D7D-B5EA-37F3EE08BC30}"/>
      </w:docPartPr>
      <w:docPartBody>
        <w:p w:rsidR="00A065F0" w:rsidRDefault="00DF2DA7" w:rsidP="00DF2DA7">
          <w:pPr>
            <w:pStyle w:val="614760C80B2E4F488C0F84FC3327A6332"/>
          </w:pPr>
          <w:r w:rsidRPr="00923844">
            <w:rPr>
              <w:color w:val="808080"/>
            </w:rPr>
            <w:t>Month</w:t>
          </w:r>
        </w:p>
      </w:docPartBody>
    </w:docPart>
    <w:docPart>
      <w:docPartPr>
        <w:name w:val="D2CCC61905694C1493F19BDE68166939"/>
        <w:category>
          <w:name w:val="General"/>
          <w:gallery w:val="placeholder"/>
        </w:category>
        <w:types>
          <w:type w:val="bbPlcHdr"/>
        </w:types>
        <w:behaviors>
          <w:behavior w:val="content"/>
        </w:behaviors>
        <w:guid w:val="{E8D3E8D3-69F5-46D9-B19D-93612C52B61A}"/>
      </w:docPartPr>
      <w:docPartBody>
        <w:p w:rsidR="00A065F0" w:rsidRDefault="00DF2DA7" w:rsidP="00DF2DA7">
          <w:pPr>
            <w:pStyle w:val="D2CCC61905694C1493F19BDE681669392"/>
          </w:pPr>
          <w:r w:rsidRPr="00923844">
            <w:rPr>
              <w:color w:val="808080"/>
            </w:rPr>
            <w:t>Year</w:t>
          </w:r>
        </w:p>
      </w:docPartBody>
    </w:docPart>
    <w:docPart>
      <w:docPartPr>
        <w:name w:val="B1314370D373439D8567B5E852C4CA36"/>
        <w:category>
          <w:name w:val="General"/>
          <w:gallery w:val="placeholder"/>
        </w:category>
        <w:types>
          <w:type w:val="bbPlcHdr"/>
        </w:types>
        <w:behaviors>
          <w:behavior w:val="content"/>
        </w:behaviors>
        <w:guid w:val="{A3D3DF71-0BB5-452B-8F82-ADE06842AD51}"/>
      </w:docPartPr>
      <w:docPartBody>
        <w:p w:rsidR="00A065F0" w:rsidRDefault="00DF2DA7" w:rsidP="00DF2DA7">
          <w:pPr>
            <w:pStyle w:val="B1314370D373439D8567B5E852C4CA362"/>
          </w:pPr>
          <w:r w:rsidRPr="00250A3B">
            <w:rPr>
              <w:color w:val="808080"/>
            </w:rPr>
            <w:t>ATTORNEY</w:t>
          </w:r>
        </w:p>
      </w:docPartBody>
    </w:docPart>
    <w:docPart>
      <w:docPartPr>
        <w:name w:val="1859929BC978487F981A5986A73DA2D6"/>
        <w:category>
          <w:name w:val="General"/>
          <w:gallery w:val="placeholder"/>
        </w:category>
        <w:types>
          <w:type w:val="bbPlcHdr"/>
        </w:types>
        <w:behaviors>
          <w:behavior w:val="content"/>
        </w:behaviors>
        <w:guid w:val="{530FCF02-37F9-4240-BE73-0D3D9CFA8F17}"/>
      </w:docPartPr>
      <w:docPartBody>
        <w:p w:rsidR="00A065F0" w:rsidRDefault="00DF2DA7" w:rsidP="00DF2DA7">
          <w:pPr>
            <w:pStyle w:val="1859929BC978487F981A5986A73DA2D62"/>
          </w:pPr>
          <w:r w:rsidRPr="00250A3B">
            <w:rPr>
              <w:color w:val="808080"/>
            </w:rPr>
            <w:t>Bar #</w:t>
          </w:r>
        </w:p>
      </w:docPartBody>
    </w:docPart>
    <w:docPart>
      <w:docPartPr>
        <w:name w:val="DB89BB17E80F4D7B890148DA50646C8B"/>
        <w:category>
          <w:name w:val="General"/>
          <w:gallery w:val="placeholder"/>
        </w:category>
        <w:types>
          <w:type w:val="bbPlcHdr"/>
        </w:types>
        <w:behaviors>
          <w:behavior w:val="content"/>
        </w:behaviors>
        <w:guid w:val="{A879CE2D-7A9A-4C6A-990B-6ADD6097355D}"/>
      </w:docPartPr>
      <w:docPartBody>
        <w:p w:rsidR="00A065F0" w:rsidRDefault="00DF2DA7" w:rsidP="00DF2DA7">
          <w:pPr>
            <w:pStyle w:val="DB89BB17E80F4D7B890148DA50646C8B2"/>
          </w:pPr>
          <w:r w:rsidRPr="00250A3B">
            <w:rPr>
              <w:color w:val="808080"/>
            </w:rPr>
            <w:t>Address</w:t>
          </w:r>
        </w:p>
      </w:docPartBody>
    </w:docPart>
    <w:docPart>
      <w:docPartPr>
        <w:name w:val="5AB148D4109242DAB8EB43F4F2407FC6"/>
        <w:category>
          <w:name w:val="General"/>
          <w:gallery w:val="placeholder"/>
        </w:category>
        <w:types>
          <w:type w:val="bbPlcHdr"/>
        </w:types>
        <w:behaviors>
          <w:behavior w:val="content"/>
        </w:behaviors>
        <w:guid w:val="{355106D8-FBE3-49AA-B4D4-C8A74FF894FB}"/>
      </w:docPartPr>
      <w:docPartBody>
        <w:p w:rsidR="00A065F0" w:rsidRDefault="00DF2DA7" w:rsidP="00DF2DA7">
          <w:pPr>
            <w:pStyle w:val="5AB148D4109242DAB8EB43F4F2407FC62"/>
          </w:pPr>
          <w:r>
            <w:rPr>
              <w:color w:val="808080"/>
              <w:szCs w:val="24"/>
            </w:rPr>
            <w:t>Attorney</w:t>
          </w:r>
        </w:p>
      </w:docPartBody>
    </w:docPart>
    <w:docPart>
      <w:docPartPr>
        <w:name w:val="690727F148CC424DB6B533D9D4D11058"/>
        <w:category>
          <w:name w:val="General"/>
          <w:gallery w:val="placeholder"/>
        </w:category>
        <w:types>
          <w:type w:val="bbPlcHdr"/>
        </w:types>
        <w:behaviors>
          <w:behavior w:val="content"/>
        </w:behaviors>
        <w:guid w:val="{22B5EB2C-F2F6-4B16-80F6-ECD5EA875203}"/>
      </w:docPartPr>
      <w:docPartBody>
        <w:p w:rsidR="00A065F0" w:rsidRDefault="00DF2DA7" w:rsidP="00DF2DA7">
          <w:pPr>
            <w:pStyle w:val="690727F148CC424DB6B533D9D4D110582"/>
          </w:pPr>
          <w:r>
            <w:rPr>
              <w:color w:val="808080"/>
              <w:szCs w:val="24"/>
            </w:rPr>
            <w:t>Case Manager</w:t>
          </w:r>
        </w:p>
      </w:docPartBody>
    </w:docPart>
    <w:docPart>
      <w:docPartPr>
        <w:name w:val="601D61FF6BCA453AB96E537BF5D845E6"/>
        <w:category>
          <w:name w:val="General"/>
          <w:gallery w:val="placeholder"/>
        </w:category>
        <w:types>
          <w:type w:val="bbPlcHdr"/>
        </w:types>
        <w:behaviors>
          <w:behavior w:val="content"/>
        </w:behaviors>
        <w:guid w:val="{6EA867D0-039B-4CA3-81F7-81A9B6A0129C}"/>
      </w:docPartPr>
      <w:docPartBody>
        <w:p w:rsidR="00A065F0" w:rsidRDefault="00DF2DA7" w:rsidP="00DF2DA7">
          <w:pPr>
            <w:pStyle w:val="601D61FF6BCA453AB96E537BF5D845E62"/>
          </w:pPr>
          <w:r w:rsidRPr="00706B8F">
            <w:rPr>
              <w:color w:val="808080"/>
              <w:szCs w:val="24"/>
            </w:rPr>
            <w:t>Day</w:t>
          </w:r>
        </w:p>
      </w:docPartBody>
    </w:docPart>
    <w:docPart>
      <w:docPartPr>
        <w:name w:val="4C03FF51BCCC4074B434AAF3312B68EC"/>
        <w:category>
          <w:name w:val="General"/>
          <w:gallery w:val="placeholder"/>
        </w:category>
        <w:types>
          <w:type w:val="bbPlcHdr"/>
        </w:types>
        <w:behaviors>
          <w:behavior w:val="content"/>
        </w:behaviors>
        <w:guid w:val="{576A0F1D-3067-4A84-9E1F-D19A5DCEE469}"/>
      </w:docPartPr>
      <w:docPartBody>
        <w:p w:rsidR="00A065F0" w:rsidRDefault="00DF2DA7" w:rsidP="00DF2DA7">
          <w:pPr>
            <w:pStyle w:val="4C03FF51BCCC4074B434AAF3312B68EC2"/>
          </w:pPr>
          <w:r w:rsidRPr="00706B8F">
            <w:rPr>
              <w:color w:val="808080"/>
            </w:rPr>
            <w:t>Month</w:t>
          </w:r>
        </w:p>
      </w:docPartBody>
    </w:docPart>
    <w:docPart>
      <w:docPartPr>
        <w:name w:val="7DAAAFD3A76B46CB9AEB0F80E8F01F4E"/>
        <w:category>
          <w:name w:val="General"/>
          <w:gallery w:val="placeholder"/>
        </w:category>
        <w:types>
          <w:type w:val="bbPlcHdr"/>
        </w:types>
        <w:behaviors>
          <w:behavior w:val="content"/>
        </w:behaviors>
        <w:guid w:val="{A4F8A82F-D50E-44B2-B873-ADD00BE24D59}"/>
      </w:docPartPr>
      <w:docPartBody>
        <w:p w:rsidR="00A065F0" w:rsidRDefault="00DF2DA7" w:rsidP="00DF2DA7">
          <w:pPr>
            <w:pStyle w:val="7DAAAFD3A76B46CB9AEB0F80E8F01F4E2"/>
          </w:pPr>
          <w:r w:rsidRPr="00706B8F">
            <w:rPr>
              <w:color w:val="808080"/>
              <w:szCs w:val="24"/>
            </w:rPr>
            <w:t>Year</w:t>
          </w:r>
        </w:p>
      </w:docPartBody>
    </w:docPart>
    <w:docPart>
      <w:docPartPr>
        <w:name w:val="835067B876124AA4BC7E740798DEE566"/>
        <w:category>
          <w:name w:val="General"/>
          <w:gallery w:val="placeholder"/>
        </w:category>
        <w:types>
          <w:type w:val="bbPlcHdr"/>
        </w:types>
        <w:behaviors>
          <w:behavior w:val="content"/>
        </w:behaviors>
        <w:guid w:val="{44E773AC-9BB3-4EC8-9C9D-18F5C47A073D}"/>
      </w:docPartPr>
      <w:docPartBody>
        <w:p w:rsidR="00A065F0" w:rsidRDefault="00DF2DA7" w:rsidP="00DF2DA7">
          <w:pPr>
            <w:pStyle w:val="835067B876124AA4BC7E740798DEE5662"/>
          </w:pPr>
          <w:r w:rsidRPr="00246A84">
            <w:rPr>
              <w:color w:val="808080"/>
              <w:szCs w:val="24"/>
            </w:rPr>
            <w:t xml:space="preserve">Courtroom </w:t>
          </w:r>
          <w:r>
            <w:rPr>
              <w:b/>
              <w:color w:val="808080"/>
              <w:szCs w:val="24"/>
            </w:rPr>
            <w:t>#</w:t>
          </w:r>
        </w:p>
      </w:docPartBody>
    </w:docPart>
    <w:docPart>
      <w:docPartPr>
        <w:name w:val="A472839A3E454EC38F5EE2CC3720531D"/>
        <w:category>
          <w:name w:val="General"/>
          <w:gallery w:val="placeholder"/>
        </w:category>
        <w:types>
          <w:type w:val="bbPlcHdr"/>
        </w:types>
        <w:behaviors>
          <w:behavior w:val="content"/>
        </w:behaviors>
        <w:guid w:val="{981CB35F-3506-486D-B7B3-02970A44D5D1}"/>
      </w:docPartPr>
      <w:docPartBody>
        <w:p w:rsidR="00A065F0" w:rsidRDefault="00DF2DA7" w:rsidP="00DF2DA7">
          <w:pPr>
            <w:pStyle w:val="A472839A3E454EC38F5EE2CC3720531D2"/>
          </w:pPr>
          <w:r>
            <w:rPr>
              <w:color w:val="808080"/>
              <w:szCs w:val="24"/>
            </w:rPr>
            <w:t>Time</w:t>
          </w:r>
        </w:p>
      </w:docPartBody>
    </w:docPart>
    <w:docPart>
      <w:docPartPr>
        <w:name w:val="055B732814A54E0A8FF71C59A327E79D"/>
        <w:category>
          <w:name w:val="General"/>
          <w:gallery w:val="placeholder"/>
        </w:category>
        <w:types>
          <w:type w:val="bbPlcHdr"/>
        </w:types>
        <w:behaviors>
          <w:behavior w:val="content"/>
        </w:behaviors>
        <w:guid w:val="{4F38B167-6254-4FA6-8B97-21199597DD5A}"/>
      </w:docPartPr>
      <w:docPartBody>
        <w:p w:rsidR="00A065F0" w:rsidRDefault="00DF2DA7" w:rsidP="00DF2DA7">
          <w:pPr>
            <w:pStyle w:val="055B732814A54E0A8FF71C59A327E79D2"/>
          </w:pPr>
          <w:r w:rsidRPr="00923844">
            <w:rPr>
              <w:color w:val="808080"/>
            </w:rPr>
            <w:t>Day</w:t>
          </w:r>
        </w:p>
      </w:docPartBody>
    </w:docPart>
    <w:docPart>
      <w:docPartPr>
        <w:name w:val="8E6C9FE7DDF6497483FE86516705DBB2"/>
        <w:category>
          <w:name w:val="General"/>
          <w:gallery w:val="placeholder"/>
        </w:category>
        <w:types>
          <w:type w:val="bbPlcHdr"/>
        </w:types>
        <w:behaviors>
          <w:behavior w:val="content"/>
        </w:behaviors>
        <w:guid w:val="{BB4F3D43-FD2E-4B63-8CB6-64C0D6DDCBA7}"/>
      </w:docPartPr>
      <w:docPartBody>
        <w:p w:rsidR="00A065F0" w:rsidRDefault="00DF2DA7" w:rsidP="00DF2DA7">
          <w:pPr>
            <w:pStyle w:val="8E6C9FE7DDF6497483FE86516705DBB22"/>
          </w:pPr>
          <w:r w:rsidRPr="00923844">
            <w:rPr>
              <w:color w:val="808080"/>
            </w:rPr>
            <w:t>Month</w:t>
          </w:r>
        </w:p>
      </w:docPartBody>
    </w:docPart>
    <w:docPart>
      <w:docPartPr>
        <w:name w:val="6ED11F00B3884352A3C432688CC0A4C3"/>
        <w:category>
          <w:name w:val="General"/>
          <w:gallery w:val="placeholder"/>
        </w:category>
        <w:types>
          <w:type w:val="bbPlcHdr"/>
        </w:types>
        <w:behaviors>
          <w:behavior w:val="content"/>
        </w:behaviors>
        <w:guid w:val="{29BE6B8E-E835-42DD-88A9-D11971241B95}"/>
      </w:docPartPr>
      <w:docPartBody>
        <w:p w:rsidR="00A065F0" w:rsidRDefault="00DF2DA7" w:rsidP="00DF2DA7">
          <w:pPr>
            <w:pStyle w:val="6ED11F00B3884352A3C432688CC0A4C32"/>
          </w:pPr>
          <w:r w:rsidRPr="00923844">
            <w:rPr>
              <w:color w:val="808080"/>
            </w:rPr>
            <w:t>Year</w:t>
          </w:r>
        </w:p>
      </w:docPartBody>
    </w:docPart>
    <w:docPart>
      <w:docPartPr>
        <w:name w:val="F44B96C97E614B87A16716A1A9CEAF4C"/>
        <w:category>
          <w:name w:val="General"/>
          <w:gallery w:val="placeholder"/>
        </w:category>
        <w:types>
          <w:type w:val="bbPlcHdr"/>
        </w:types>
        <w:behaviors>
          <w:behavior w:val="content"/>
        </w:behaviors>
        <w:guid w:val="{8CB850FE-E3FC-4289-AB88-CCE324ABD999}"/>
      </w:docPartPr>
      <w:docPartBody>
        <w:p w:rsidR="00A065F0" w:rsidRDefault="00DF2DA7" w:rsidP="00DF2DA7">
          <w:pPr>
            <w:pStyle w:val="F44B96C97E614B87A16716A1A9CEAF4C2"/>
          </w:pPr>
          <w:r w:rsidRPr="00250A3B">
            <w:rPr>
              <w:color w:val="808080"/>
            </w:rPr>
            <w:t>ATTORNEY</w:t>
          </w:r>
        </w:p>
      </w:docPartBody>
    </w:docPart>
    <w:docPart>
      <w:docPartPr>
        <w:name w:val="4D70B8EAF6A442699C0AD7E6BE2BF32B"/>
        <w:category>
          <w:name w:val="General"/>
          <w:gallery w:val="placeholder"/>
        </w:category>
        <w:types>
          <w:type w:val="bbPlcHdr"/>
        </w:types>
        <w:behaviors>
          <w:behavior w:val="content"/>
        </w:behaviors>
        <w:guid w:val="{CA88A4FB-9B45-4B1C-A35E-E92A995906D4}"/>
      </w:docPartPr>
      <w:docPartBody>
        <w:p w:rsidR="00A065F0" w:rsidRDefault="00DF2DA7" w:rsidP="00DF2DA7">
          <w:pPr>
            <w:pStyle w:val="4D70B8EAF6A442699C0AD7E6BE2BF32B2"/>
          </w:pPr>
          <w:r w:rsidRPr="00250A3B">
            <w:rPr>
              <w:color w:val="808080"/>
            </w:rPr>
            <w:t>Bar #</w:t>
          </w:r>
        </w:p>
      </w:docPartBody>
    </w:docPart>
    <w:docPart>
      <w:docPartPr>
        <w:name w:val="53153DBE3A584E2FA6B6D379222428F0"/>
        <w:category>
          <w:name w:val="General"/>
          <w:gallery w:val="placeholder"/>
        </w:category>
        <w:types>
          <w:type w:val="bbPlcHdr"/>
        </w:types>
        <w:behaviors>
          <w:behavior w:val="content"/>
        </w:behaviors>
        <w:guid w:val="{4E3A78EA-7171-4372-AAD5-6F0D024E16F7}"/>
      </w:docPartPr>
      <w:docPartBody>
        <w:p w:rsidR="00A065F0" w:rsidRDefault="00DF2DA7" w:rsidP="00DF2DA7">
          <w:pPr>
            <w:pStyle w:val="53153DBE3A584E2FA6B6D379222428F02"/>
          </w:pPr>
          <w:r w:rsidRPr="00250A3B">
            <w:rPr>
              <w:color w:val="808080"/>
            </w:rPr>
            <w:t>Address</w:t>
          </w:r>
        </w:p>
      </w:docPartBody>
    </w:docPart>
    <w:docPart>
      <w:docPartPr>
        <w:name w:val="5526C9C50FA8419BB648DD16EA85D169"/>
        <w:category>
          <w:name w:val="General"/>
          <w:gallery w:val="placeholder"/>
        </w:category>
        <w:types>
          <w:type w:val="bbPlcHdr"/>
        </w:types>
        <w:behaviors>
          <w:behavior w:val="content"/>
        </w:behaviors>
        <w:guid w:val="{340A96AF-0BF0-4ADF-B78F-B144BDFDEADF}"/>
      </w:docPartPr>
      <w:docPartBody>
        <w:p w:rsidR="00A065F0" w:rsidRDefault="00DF2DA7" w:rsidP="00DF2DA7">
          <w:pPr>
            <w:pStyle w:val="5526C9C50FA8419BB648DD16EA85D1692"/>
          </w:pPr>
          <w:r w:rsidRPr="00B41998">
            <w:rPr>
              <w:rFonts w:eastAsia="Calibri"/>
              <w:color w:val="808080"/>
            </w:rPr>
            <w:t>Day</w:t>
          </w:r>
        </w:p>
      </w:docPartBody>
    </w:docPart>
    <w:docPart>
      <w:docPartPr>
        <w:name w:val="7DDA7F94EAF7436DA34554818B9AA4B1"/>
        <w:category>
          <w:name w:val="General"/>
          <w:gallery w:val="placeholder"/>
        </w:category>
        <w:types>
          <w:type w:val="bbPlcHdr"/>
        </w:types>
        <w:behaviors>
          <w:behavior w:val="content"/>
        </w:behaviors>
        <w:guid w:val="{329A1616-61A9-4DDD-93DC-7042937649ED}"/>
      </w:docPartPr>
      <w:docPartBody>
        <w:p w:rsidR="00A065F0" w:rsidRDefault="00DF2DA7" w:rsidP="00DF2DA7">
          <w:pPr>
            <w:pStyle w:val="7DDA7F94EAF7436DA34554818B9AA4B12"/>
          </w:pPr>
          <w:r w:rsidRPr="00B41998">
            <w:rPr>
              <w:rFonts w:eastAsia="Calibri"/>
              <w:color w:val="808080"/>
            </w:rPr>
            <w:t>Month</w:t>
          </w:r>
        </w:p>
      </w:docPartBody>
    </w:docPart>
    <w:docPart>
      <w:docPartPr>
        <w:name w:val="031891D9E0D943558BBC57958944E45C"/>
        <w:category>
          <w:name w:val="General"/>
          <w:gallery w:val="placeholder"/>
        </w:category>
        <w:types>
          <w:type w:val="bbPlcHdr"/>
        </w:types>
        <w:behaviors>
          <w:behavior w:val="content"/>
        </w:behaviors>
        <w:guid w:val="{09DE5E20-D088-42C1-9753-DE833E4CCDDB}"/>
      </w:docPartPr>
      <w:docPartBody>
        <w:p w:rsidR="00A065F0" w:rsidRDefault="00DF2DA7" w:rsidP="00DF2DA7">
          <w:pPr>
            <w:pStyle w:val="031891D9E0D943558BBC57958944E45C2"/>
          </w:pPr>
          <w:r w:rsidRPr="00B41998">
            <w:rPr>
              <w:rFonts w:eastAsia="Calibri"/>
              <w:color w:val="808080"/>
            </w:rPr>
            <w:t>Year</w:t>
          </w:r>
        </w:p>
      </w:docPartBody>
    </w:docPart>
    <w:docPart>
      <w:docPartPr>
        <w:name w:val="E23C613923E84A0E821867CF2DE98F82"/>
        <w:category>
          <w:name w:val="General"/>
          <w:gallery w:val="placeholder"/>
        </w:category>
        <w:types>
          <w:type w:val="bbPlcHdr"/>
        </w:types>
        <w:behaviors>
          <w:behavior w:val="content"/>
        </w:behaviors>
        <w:guid w:val="{BCE37680-4672-49E6-8CF2-2F2CEFEAA316}"/>
      </w:docPartPr>
      <w:docPartBody>
        <w:p w:rsidR="00A065F0" w:rsidRDefault="00DF2DA7" w:rsidP="00DF2DA7">
          <w:pPr>
            <w:pStyle w:val="E23C613923E84A0E821867CF2DE98F821"/>
          </w:pPr>
          <w:r w:rsidRPr="00250A3B">
            <w:rPr>
              <w:color w:val="808080"/>
            </w:rPr>
            <w:t>CLIENT</w:t>
          </w:r>
        </w:p>
      </w:docPartBody>
    </w:docPart>
    <w:docPart>
      <w:docPartPr>
        <w:name w:val="EB45566B10B648BAB8744930A0D26DD5"/>
        <w:category>
          <w:name w:val="General"/>
          <w:gallery w:val="placeholder"/>
        </w:category>
        <w:types>
          <w:type w:val="bbPlcHdr"/>
        </w:types>
        <w:behaviors>
          <w:behavior w:val="content"/>
        </w:behaviors>
        <w:guid w:val="{AAB9D49D-98EB-4F42-99FA-949F3210E795}"/>
      </w:docPartPr>
      <w:docPartBody>
        <w:p w:rsidR="00B07177" w:rsidRDefault="00DF2DA7" w:rsidP="00DF2DA7">
          <w:pPr>
            <w:pStyle w:val="EB45566B10B648BAB8744930A0D26DD51"/>
          </w:pPr>
          <w:r>
            <w:rPr>
              <w:color w:val="808080"/>
            </w:rPr>
            <w:t>Date</w:t>
          </w:r>
        </w:p>
      </w:docPartBody>
    </w:docPart>
    <w:docPart>
      <w:docPartPr>
        <w:name w:val="4AB4D2F7A16646CD8A8D8EAF5A21B703"/>
        <w:category>
          <w:name w:val="General"/>
          <w:gallery w:val="placeholder"/>
        </w:category>
        <w:types>
          <w:type w:val="bbPlcHdr"/>
        </w:types>
        <w:behaviors>
          <w:behavior w:val="content"/>
        </w:behaviors>
        <w:guid w:val="{9F6C2601-40F1-4B2F-858A-686A23AF9B28}"/>
      </w:docPartPr>
      <w:docPartBody>
        <w:p w:rsidR="000E56D6" w:rsidRDefault="00B07177" w:rsidP="00B07177">
          <w:pPr>
            <w:pStyle w:val="4AB4D2F7A16646CD8A8D8EAF5A21B703"/>
          </w:pPr>
          <w:r w:rsidRPr="00923844">
            <w:rPr>
              <w:color w:val="808080"/>
            </w:rPr>
            <w:t>Day</w:t>
          </w:r>
        </w:p>
      </w:docPartBody>
    </w:docPart>
    <w:docPart>
      <w:docPartPr>
        <w:name w:val="E6B780A875E54C989DB40555CCBDE40B"/>
        <w:category>
          <w:name w:val="General"/>
          <w:gallery w:val="placeholder"/>
        </w:category>
        <w:types>
          <w:type w:val="bbPlcHdr"/>
        </w:types>
        <w:behaviors>
          <w:behavior w:val="content"/>
        </w:behaviors>
        <w:guid w:val="{CEE13419-10EE-4432-A2F9-434E0443FF1C}"/>
      </w:docPartPr>
      <w:docPartBody>
        <w:p w:rsidR="000E56D6" w:rsidRDefault="00B07177" w:rsidP="00B07177">
          <w:pPr>
            <w:pStyle w:val="E6B780A875E54C989DB40555CCBDE40B"/>
          </w:pPr>
          <w:r>
            <w:rPr>
              <w:color w:val="808080"/>
            </w:rPr>
            <w:t>Month</w:t>
          </w:r>
        </w:p>
      </w:docPartBody>
    </w:docPart>
    <w:docPart>
      <w:docPartPr>
        <w:name w:val="6A4FCD6915BF497D8B156D111CE8BE5F"/>
        <w:category>
          <w:name w:val="General"/>
          <w:gallery w:val="placeholder"/>
        </w:category>
        <w:types>
          <w:type w:val="bbPlcHdr"/>
        </w:types>
        <w:behaviors>
          <w:behavior w:val="content"/>
        </w:behaviors>
        <w:guid w:val="{4513C399-D2A0-439A-BF19-3D74D27914C7}"/>
      </w:docPartPr>
      <w:docPartBody>
        <w:p w:rsidR="000E56D6" w:rsidRDefault="00B07177" w:rsidP="00B07177">
          <w:pPr>
            <w:pStyle w:val="6A4FCD6915BF497D8B156D111CE8BE5F"/>
          </w:pPr>
          <w:r>
            <w:rPr>
              <w:color w:val="808080"/>
            </w:rPr>
            <w:t>Year</w:t>
          </w:r>
        </w:p>
      </w:docPartBody>
    </w:docPart>
    <w:docPart>
      <w:docPartPr>
        <w:name w:val="1766A504E500459CA4D324B0FE0A49C7"/>
        <w:category>
          <w:name w:val="General"/>
          <w:gallery w:val="placeholder"/>
        </w:category>
        <w:types>
          <w:type w:val="bbPlcHdr"/>
        </w:types>
        <w:behaviors>
          <w:behavior w:val="content"/>
        </w:behaviors>
        <w:guid w:val="{80E6CC94-9485-41C0-AF08-2263B0BA24E4}"/>
      </w:docPartPr>
      <w:docPartBody>
        <w:p w:rsidR="000E56D6" w:rsidRDefault="00B07177" w:rsidP="00B07177">
          <w:pPr>
            <w:pStyle w:val="1766A504E500459CA4D324B0FE0A49C7"/>
          </w:pPr>
          <w:r>
            <w:rPr>
              <w:rFonts w:eastAsia="Calibri"/>
              <w:color w:val="808080"/>
            </w:rPr>
            <w:t>Attorney</w:t>
          </w:r>
        </w:p>
      </w:docPartBody>
    </w:docPart>
    <w:docPart>
      <w:docPartPr>
        <w:name w:val="DDB92405D9B644429A016499AF495038"/>
        <w:category>
          <w:name w:val="General"/>
          <w:gallery w:val="placeholder"/>
        </w:category>
        <w:types>
          <w:type w:val="bbPlcHdr"/>
        </w:types>
        <w:behaviors>
          <w:behavior w:val="content"/>
        </w:behaviors>
        <w:guid w:val="{85762B62-323B-4EE9-93E1-8F6EA2FB8508}"/>
      </w:docPartPr>
      <w:docPartBody>
        <w:p w:rsidR="000E56D6" w:rsidRDefault="00B07177" w:rsidP="00B07177">
          <w:pPr>
            <w:pStyle w:val="DDB92405D9B644429A016499AF495038"/>
          </w:pPr>
          <w:r>
            <w:rPr>
              <w:rFonts w:eastAsia="Calibri"/>
              <w:color w:val="808080"/>
            </w:rPr>
            <w:t>Case Manager</w:t>
          </w:r>
        </w:p>
      </w:docPartBody>
    </w:docPart>
    <w:docPart>
      <w:docPartPr>
        <w:name w:val="B4FA05B67E8A499E82301F5D59CF81AD"/>
        <w:category>
          <w:name w:val="General"/>
          <w:gallery w:val="placeholder"/>
        </w:category>
        <w:types>
          <w:type w:val="bbPlcHdr"/>
        </w:types>
        <w:behaviors>
          <w:behavior w:val="content"/>
        </w:behaviors>
        <w:guid w:val="{53CC831C-07DC-49A3-8145-0A5389A34082}"/>
      </w:docPartPr>
      <w:docPartBody>
        <w:p w:rsidR="000E56D6" w:rsidRDefault="00B07177" w:rsidP="00B07177">
          <w:pPr>
            <w:pStyle w:val="B4FA05B67E8A499E82301F5D59CF81AD"/>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09"/>
    <w:rsid w:val="000E56D6"/>
    <w:rsid w:val="005E0709"/>
    <w:rsid w:val="00A065F0"/>
    <w:rsid w:val="00B07177"/>
    <w:rsid w:val="00DF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4A4A2251AB4E1381D56FA3C53BFBFE">
    <w:name w:val="764A4A2251AB4E1381D56FA3C53BFBFE"/>
    <w:rsid w:val="005E0709"/>
  </w:style>
  <w:style w:type="paragraph" w:customStyle="1" w:styleId="1E9B728D7B414832A6AD3FCDEE9B16C6">
    <w:name w:val="1E9B728D7B414832A6AD3FCDEE9B16C6"/>
    <w:rsid w:val="005E0709"/>
  </w:style>
  <w:style w:type="paragraph" w:customStyle="1" w:styleId="BD64D87A692347FDA3FD2D796C8CB9DF">
    <w:name w:val="BD64D87A692347FDA3FD2D796C8CB9DF"/>
    <w:rsid w:val="005E0709"/>
  </w:style>
  <w:style w:type="paragraph" w:customStyle="1" w:styleId="3989E6CEA1B64B358808C27BDCB2245C">
    <w:name w:val="3989E6CEA1B64B358808C27BDCB2245C"/>
    <w:rsid w:val="005E0709"/>
  </w:style>
  <w:style w:type="paragraph" w:customStyle="1" w:styleId="65ACB62B1B5648288B4E928CCC71C485">
    <w:name w:val="65ACB62B1B5648288B4E928CCC71C485"/>
    <w:rsid w:val="005E0709"/>
  </w:style>
  <w:style w:type="paragraph" w:customStyle="1" w:styleId="EB255B94920049D0A55C53418C3FC1CE">
    <w:name w:val="EB255B94920049D0A55C53418C3FC1CE"/>
    <w:rsid w:val="005E0709"/>
  </w:style>
  <w:style w:type="paragraph" w:customStyle="1" w:styleId="168B5225EC3F4B35BC467480538DB3DC">
    <w:name w:val="168B5225EC3F4B35BC467480538DB3DC"/>
    <w:rsid w:val="005E0709"/>
  </w:style>
  <w:style w:type="paragraph" w:customStyle="1" w:styleId="C4BEFC75A30042B79BE5FE0CD1676E47">
    <w:name w:val="C4BEFC75A30042B79BE5FE0CD1676E47"/>
    <w:rsid w:val="005E0709"/>
  </w:style>
  <w:style w:type="paragraph" w:customStyle="1" w:styleId="49B71F19A1FF4357BB8A20125729F38A">
    <w:name w:val="49B71F19A1FF4357BB8A20125729F38A"/>
    <w:rsid w:val="005E0709"/>
  </w:style>
  <w:style w:type="paragraph" w:customStyle="1" w:styleId="010E5D0B6D6A40EFBD18A9D8E7F179A6">
    <w:name w:val="010E5D0B6D6A40EFBD18A9D8E7F179A6"/>
    <w:rsid w:val="005E0709"/>
  </w:style>
  <w:style w:type="paragraph" w:customStyle="1" w:styleId="8C3EC0BC58564B359776FE8560B17947">
    <w:name w:val="8C3EC0BC58564B359776FE8560B17947"/>
    <w:rsid w:val="005E0709"/>
  </w:style>
  <w:style w:type="paragraph" w:customStyle="1" w:styleId="7B8AD58EE9D24E73B2284F0A0579ADA2">
    <w:name w:val="7B8AD58EE9D24E73B2284F0A0579ADA2"/>
    <w:rsid w:val="005E0709"/>
  </w:style>
  <w:style w:type="paragraph" w:customStyle="1" w:styleId="0D060446522649BB9076DCB0F3471238">
    <w:name w:val="0D060446522649BB9076DCB0F3471238"/>
    <w:rsid w:val="005E0709"/>
  </w:style>
  <w:style w:type="paragraph" w:customStyle="1" w:styleId="887B0680B7104D2EA3C5E12A29144BCC">
    <w:name w:val="887B0680B7104D2EA3C5E12A29144BCC"/>
    <w:rsid w:val="005E0709"/>
  </w:style>
  <w:style w:type="paragraph" w:customStyle="1" w:styleId="9807EB11AD274351BE8A6FD1C58151D3">
    <w:name w:val="9807EB11AD274351BE8A6FD1C58151D3"/>
    <w:rsid w:val="005E0709"/>
  </w:style>
  <w:style w:type="paragraph" w:customStyle="1" w:styleId="B7F145EEC7234E4AA57F4EB1226DEDA0">
    <w:name w:val="B7F145EEC7234E4AA57F4EB1226DEDA0"/>
    <w:rsid w:val="005E0709"/>
  </w:style>
  <w:style w:type="paragraph" w:customStyle="1" w:styleId="ADB3E45038BF4020BD3DB18DBAA5836F">
    <w:name w:val="ADB3E45038BF4020BD3DB18DBAA5836F"/>
    <w:rsid w:val="005E0709"/>
  </w:style>
  <w:style w:type="paragraph" w:customStyle="1" w:styleId="58AB3B490F88476588FE278ED757C10B">
    <w:name w:val="58AB3B490F88476588FE278ED757C10B"/>
    <w:rsid w:val="005E0709"/>
  </w:style>
  <w:style w:type="paragraph" w:customStyle="1" w:styleId="B53D1277585E4B638B5157A6FB8C7A57">
    <w:name w:val="B53D1277585E4B638B5157A6FB8C7A57"/>
    <w:rsid w:val="005E0709"/>
  </w:style>
  <w:style w:type="paragraph" w:customStyle="1" w:styleId="7F6CF0A530744A66B9312EA5F94F6BDB">
    <w:name w:val="7F6CF0A530744A66B9312EA5F94F6BDB"/>
    <w:rsid w:val="005E0709"/>
  </w:style>
  <w:style w:type="paragraph" w:customStyle="1" w:styleId="DDB17FF954E44C2EBC1A10217FD98F01">
    <w:name w:val="DDB17FF954E44C2EBC1A10217FD98F01"/>
    <w:rsid w:val="005E0709"/>
  </w:style>
  <w:style w:type="paragraph" w:customStyle="1" w:styleId="0118AC5259274AFB964424446B23F6F5">
    <w:name w:val="0118AC5259274AFB964424446B23F6F5"/>
    <w:rsid w:val="005E0709"/>
  </w:style>
  <w:style w:type="paragraph" w:customStyle="1" w:styleId="FBC79F3950574BBEAAE9A0749F7CE506">
    <w:name w:val="FBC79F3950574BBEAAE9A0749F7CE506"/>
    <w:rsid w:val="005E0709"/>
  </w:style>
  <w:style w:type="paragraph" w:customStyle="1" w:styleId="18506383998C4989A5C92D867011EBD4">
    <w:name w:val="18506383998C4989A5C92D867011EBD4"/>
    <w:rsid w:val="005E0709"/>
  </w:style>
  <w:style w:type="paragraph" w:customStyle="1" w:styleId="B1A21BFF90C84E9E886FFB21A464E56F">
    <w:name w:val="B1A21BFF90C84E9E886FFB21A464E56F"/>
    <w:rsid w:val="005E0709"/>
  </w:style>
  <w:style w:type="paragraph" w:customStyle="1" w:styleId="D55A9BBABEB540DE9919A489DE519414">
    <w:name w:val="D55A9BBABEB540DE9919A489DE519414"/>
    <w:rsid w:val="005E0709"/>
  </w:style>
  <w:style w:type="paragraph" w:customStyle="1" w:styleId="D8A372DC04A44FF490D87FA8D6861C01">
    <w:name w:val="D8A372DC04A44FF490D87FA8D6861C01"/>
    <w:rsid w:val="005E0709"/>
  </w:style>
  <w:style w:type="paragraph" w:customStyle="1" w:styleId="30C37F58619F4B55842CFE6BBB00EAFE">
    <w:name w:val="30C37F58619F4B55842CFE6BBB00EAFE"/>
    <w:rsid w:val="005E0709"/>
  </w:style>
  <w:style w:type="paragraph" w:customStyle="1" w:styleId="96D552233B574C6F8DC89E2A45E9511A">
    <w:name w:val="96D552233B574C6F8DC89E2A45E9511A"/>
    <w:rsid w:val="005E0709"/>
  </w:style>
  <w:style w:type="paragraph" w:customStyle="1" w:styleId="CFD01B9BB9AC44A6A83465B5577BFC4F">
    <w:name w:val="CFD01B9BB9AC44A6A83465B5577BFC4F"/>
    <w:rsid w:val="005E0709"/>
  </w:style>
  <w:style w:type="paragraph" w:customStyle="1" w:styleId="A426A81113CA46D5BD675B0E7A778ED4">
    <w:name w:val="A426A81113CA46D5BD675B0E7A778ED4"/>
    <w:rsid w:val="005E0709"/>
  </w:style>
  <w:style w:type="paragraph" w:customStyle="1" w:styleId="73EAD3554FD445FF9858A57ADFD3972B">
    <w:name w:val="73EAD3554FD445FF9858A57ADFD3972B"/>
    <w:rsid w:val="005E0709"/>
  </w:style>
  <w:style w:type="paragraph" w:customStyle="1" w:styleId="FB12ECF84D3A4ED5911767C868D902AB">
    <w:name w:val="FB12ECF84D3A4ED5911767C868D902AB"/>
    <w:rsid w:val="005E0709"/>
  </w:style>
  <w:style w:type="paragraph" w:customStyle="1" w:styleId="253A9F12017E4E8FA67696E00FEA6EF7">
    <w:name w:val="253A9F12017E4E8FA67696E00FEA6EF7"/>
    <w:rsid w:val="005E0709"/>
  </w:style>
  <w:style w:type="paragraph" w:customStyle="1" w:styleId="2321FC6614544F55B69CC362D6CB0BE9">
    <w:name w:val="2321FC6614544F55B69CC362D6CB0BE9"/>
    <w:rsid w:val="005E0709"/>
  </w:style>
  <w:style w:type="paragraph" w:customStyle="1" w:styleId="999FF0D1A61D4CA28EEB0DC1272D341C">
    <w:name w:val="999FF0D1A61D4CA28EEB0DC1272D341C"/>
    <w:rsid w:val="005E0709"/>
  </w:style>
  <w:style w:type="paragraph" w:customStyle="1" w:styleId="A79A7FC537C44C209356E4871AE3B09D">
    <w:name w:val="A79A7FC537C44C209356E4871AE3B09D"/>
    <w:rsid w:val="005E0709"/>
  </w:style>
  <w:style w:type="paragraph" w:customStyle="1" w:styleId="9BD19243D5F94FDBBE23F946A5D05C52">
    <w:name w:val="9BD19243D5F94FDBBE23F946A5D05C52"/>
    <w:rsid w:val="005E0709"/>
  </w:style>
  <w:style w:type="paragraph" w:customStyle="1" w:styleId="4C9F1179F2C94D9F8DCAE9412FD57C86">
    <w:name w:val="4C9F1179F2C94D9F8DCAE9412FD57C86"/>
    <w:rsid w:val="005E0709"/>
  </w:style>
  <w:style w:type="paragraph" w:customStyle="1" w:styleId="C3BE633AC0274A2DAB4B308B4B15D267">
    <w:name w:val="C3BE633AC0274A2DAB4B308B4B15D267"/>
    <w:rsid w:val="005E0709"/>
  </w:style>
  <w:style w:type="paragraph" w:customStyle="1" w:styleId="A79547DF1D714F2E85339AAF22604E00">
    <w:name w:val="A79547DF1D714F2E85339AAF22604E00"/>
    <w:rsid w:val="005E0709"/>
  </w:style>
  <w:style w:type="paragraph" w:customStyle="1" w:styleId="6C84320A3BA84AABB240911839C96ED1">
    <w:name w:val="6C84320A3BA84AABB240911839C96ED1"/>
    <w:rsid w:val="005E0709"/>
  </w:style>
  <w:style w:type="paragraph" w:customStyle="1" w:styleId="230972BE9E774737881FC7A9337394F0">
    <w:name w:val="230972BE9E774737881FC7A9337394F0"/>
    <w:rsid w:val="005E0709"/>
  </w:style>
  <w:style w:type="paragraph" w:customStyle="1" w:styleId="9EACE58423DC4D0BA68F7DF2FC0578EB">
    <w:name w:val="9EACE58423DC4D0BA68F7DF2FC0578EB"/>
    <w:rsid w:val="005E0709"/>
  </w:style>
  <w:style w:type="paragraph" w:customStyle="1" w:styleId="AAE0AEFD621C4E5494FDBDDAB8376A3A">
    <w:name w:val="AAE0AEFD621C4E5494FDBDDAB8376A3A"/>
    <w:rsid w:val="005E0709"/>
  </w:style>
  <w:style w:type="paragraph" w:customStyle="1" w:styleId="D6EB59DE627F4ED48CC6B40305F61A7F">
    <w:name w:val="D6EB59DE627F4ED48CC6B40305F61A7F"/>
    <w:rsid w:val="005E0709"/>
  </w:style>
  <w:style w:type="paragraph" w:customStyle="1" w:styleId="10C6472384834F449D1B22DED77987FF">
    <w:name w:val="10C6472384834F449D1B22DED77987FF"/>
    <w:rsid w:val="005E0709"/>
  </w:style>
  <w:style w:type="paragraph" w:customStyle="1" w:styleId="5F1A29583E8447C1ABC04358F80CE5F8">
    <w:name w:val="5F1A29583E8447C1ABC04358F80CE5F8"/>
    <w:rsid w:val="005E0709"/>
  </w:style>
  <w:style w:type="paragraph" w:customStyle="1" w:styleId="0F180275DE734A73AD518E3F94CE8C26">
    <w:name w:val="0F180275DE734A73AD518E3F94CE8C26"/>
    <w:rsid w:val="005E0709"/>
  </w:style>
  <w:style w:type="paragraph" w:customStyle="1" w:styleId="BFF30D8FD3F34FC88BC6B9804E19F6ED">
    <w:name w:val="BFF30D8FD3F34FC88BC6B9804E19F6ED"/>
    <w:rsid w:val="005E0709"/>
  </w:style>
  <w:style w:type="paragraph" w:customStyle="1" w:styleId="42129F53D0F94451BCAE8750113818E7">
    <w:name w:val="42129F53D0F94451BCAE8750113818E7"/>
    <w:rsid w:val="005E0709"/>
  </w:style>
  <w:style w:type="paragraph" w:customStyle="1" w:styleId="EAC1A660998B4D0DBFD9DDD4D97E46B7">
    <w:name w:val="EAC1A660998B4D0DBFD9DDD4D97E46B7"/>
    <w:rsid w:val="005E0709"/>
  </w:style>
  <w:style w:type="paragraph" w:customStyle="1" w:styleId="EC42A02D0B1D40E88E894FDABC38D376">
    <w:name w:val="EC42A02D0B1D40E88E894FDABC38D376"/>
    <w:rsid w:val="005E0709"/>
  </w:style>
  <w:style w:type="paragraph" w:customStyle="1" w:styleId="519001371AA944BFB8EDEEC222C8E9F1">
    <w:name w:val="519001371AA944BFB8EDEEC222C8E9F1"/>
    <w:rsid w:val="005E0709"/>
  </w:style>
  <w:style w:type="paragraph" w:customStyle="1" w:styleId="4FD9B2C262874F28840D45447224CDA9">
    <w:name w:val="4FD9B2C262874F28840D45447224CDA9"/>
    <w:rsid w:val="005E0709"/>
  </w:style>
  <w:style w:type="paragraph" w:customStyle="1" w:styleId="614760C80B2E4F488C0F84FC3327A633">
    <w:name w:val="614760C80B2E4F488C0F84FC3327A633"/>
    <w:rsid w:val="005E0709"/>
  </w:style>
  <w:style w:type="paragraph" w:customStyle="1" w:styleId="D2CCC61905694C1493F19BDE68166939">
    <w:name w:val="D2CCC61905694C1493F19BDE68166939"/>
    <w:rsid w:val="005E0709"/>
  </w:style>
  <w:style w:type="paragraph" w:customStyle="1" w:styleId="B1314370D373439D8567B5E852C4CA36">
    <w:name w:val="B1314370D373439D8567B5E852C4CA36"/>
    <w:rsid w:val="005E0709"/>
  </w:style>
  <w:style w:type="paragraph" w:customStyle="1" w:styleId="1859929BC978487F981A5986A73DA2D6">
    <w:name w:val="1859929BC978487F981A5986A73DA2D6"/>
    <w:rsid w:val="005E0709"/>
  </w:style>
  <w:style w:type="paragraph" w:customStyle="1" w:styleId="DB89BB17E80F4D7B890148DA50646C8B">
    <w:name w:val="DB89BB17E80F4D7B890148DA50646C8B"/>
    <w:rsid w:val="005E0709"/>
  </w:style>
  <w:style w:type="paragraph" w:customStyle="1" w:styleId="5AB148D4109242DAB8EB43F4F2407FC6">
    <w:name w:val="5AB148D4109242DAB8EB43F4F2407FC6"/>
    <w:rsid w:val="005E0709"/>
  </w:style>
  <w:style w:type="paragraph" w:customStyle="1" w:styleId="690727F148CC424DB6B533D9D4D11058">
    <w:name w:val="690727F148CC424DB6B533D9D4D11058"/>
    <w:rsid w:val="005E0709"/>
  </w:style>
  <w:style w:type="paragraph" w:customStyle="1" w:styleId="601D61FF6BCA453AB96E537BF5D845E6">
    <w:name w:val="601D61FF6BCA453AB96E537BF5D845E6"/>
    <w:rsid w:val="005E0709"/>
  </w:style>
  <w:style w:type="paragraph" w:customStyle="1" w:styleId="4C03FF51BCCC4074B434AAF3312B68EC">
    <w:name w:val="4C03FF51BCCC4074B434AAF3312B68EC"/>
    <w:rsid w:val="005E0709"/>
  </w:style>
  <w:style w:type="paragraph" w:customStyle="1" w:styleId="7DAAAFD3A76B46CB9AEB0F80E8F01F4E">
    <w:name w:val="7DAAAFD3A76B46CB9AEB0F80E8F01F4E"/>
    <w:rsid w:val="005E0709"/>
  </w:style>
  <w:style w:type="paragraph" w:customStyle="1" w:styleId="835067B876124AA4BC7E740798DEE566">
    <w:name w:val="835067B876124AA4BC7E740798DEE566"/>
    <w:rsid w:val="005E0709"/>
  </w:style>
  <w:style w:type="paragraph" w:customStyle="1" w:styleId="A472839A3E454EC38F5EE2CC3720531D">
    <w:name w:val="A472839A3E454EC38F5EE2CC3720531D"/>
    <w:rsid w:val="005E0709"/>
  </w:style>
  <w:style w:type="paragraph" w:customStyle="1" w:styleId="055B732814A54E0A8FF71C59A327E79D">
    <w:name w:val="055B732814A54E0A8FF71C59A327E79D"/>
    <w:rsid w:val="005E0709"/>
  </w:style>
  <w:style w:type="paragraph" w:customStyle="1" w:styleId="8E6C9FE7DDF6497483FE86516705DBB2">
    <w:name w:val="8E6C9FE7DDF6497483FE86516705DBB2"/>
    <w:rsid w:val="005E0709"/>
  </w:style>
  <w:style w:type="paragraph" w:customStyle="1" w:styleId="6ED11F00B3884352A3C432688CC0A4C3">
    <w:name w:val="6ED11F00B3884352A3C432688CC0A4C3"/>
    <w:rsid w:val="005E0709"/>
  </w:style>
  <w:style w:type="paragraph" w:customStyle="1" w:styleId="F44B96C97E614B87A16716A1A9CEAF4C">
    <w:name w:val="F44B96C97E614B87A16716A1A9CEAF4C"/>
    <w:rsid w:val="005E0709"/>
  </w:style>
  <w:style w:type="paragraph" w:customStyle="1" w:styleId="4D70B8EAF6A442699C0AD7E6BE2BF32B">
    <w:name w:val="4D70B8EAF6A442699C0AD7E6BE2BF32B"/>
    <w:rsid w:val="005E0709"/>
  </w:style>
  <w:style w:type="paragraph" w:customStyle="1" w:styleId="53153DBE3A584E2FA6B6D379222428F0">
    <w:name w:val="53153DBE3A584E2FA6B6D379222428F0"/>
    <w:rsid w:val="005E0709"/>
  </w:style>
  <w:style w:type="paragraph" w:customStyle="1" w:styleId="5526C9C50FA8419BB648DD16EA85D169">
    <w:name w:val="5526C9C50FA8419BB648DD16EA85D169"/>
    <w:rsid w:val="005E0709"/>
  </w:style>
  <w:style w:type="paragraph" w:customStyle="1" w:styleId="7DDA7F94EAF7436DA34554818B9AA4B1">
    <w:name w:val="7DDA7F94EAF7436DA34554818B9AA4B1"/>
    <w:rsid w:val="005E0709"/>
  </w:style>
  <w:style w:type="paragraph" w:customStyle="1" w:styleId="031891D9E0D943558BBC57958944E45C">
    <w:name w:val="031891D9E0D943558BBC57958944E45C"/>
    <w:rsid w:val="005E0709"/>
  </w:style>
  <w:style w:type="character" w:styleId="PlaceholderText">
    <w:name w:val="Placeholder Text"/>
    <w:basedOn w:val="DefaultParagraphFont"/>
    <w:uiPriority w:val="99"/>
    <w:semiHidden/>
    <w:rsid w:val="00DF2DA7"/>
    <w:rPr>
      <w:color w:val="808080"/>
    </w:rPr>
  </w:style>
  <w:style w:type="paragraph" w:customStyle="1" w:styleId="764A4A2251AB4E1381D56FA3C53BFBFE1">
    <w:name w:val="764A4A2251AB4E1381D56FA3C53BFBFE1"/>
    <w:rsid w:val="005E0709"/>
    <w:pPr>
      <w:spacing w:after="0" w:line="408" w:lineRule="auto"/>
    </w:pPr>
    <w:rPr>
      <w:rFonts w:ascii="Times New Roman" w:eastAsia="Times New Roman" w:hAnsi="Times New Roman" w:cs="Times New Roman"/>
      <w:sz w:val="24"/>
      <w:szCs w:val="20"/>
    </w:rPr>
  </w:style>
  <w:style w:type="paragraph" w:customStyle="1" w:styleId="1E9B728D7B414832A6AD3FCDEE9B16C61">
    <w:name w:val="1E9B728D7B414832A6AD3FCDEE9B16C61"/>
    <w:rsid w:val="005E0709"/>
    <w:pPr>
      <w:spacing w:after="0" w:line="408" w:lineRule="auto"/>
    </w:pPr>
    <w:rPr>
      <w:rFonts w:ascii="Times New Roman" w:eastAsia="Times New Roman" w:hAnsi="Times New Roman" w:cs="Times New Roman"/>
      <w:sz w:val="24"/>
      <w:szCs w:val="20"/>
    </w:rPr>
  </w:style>
  <w:style w:type="paragraph" w:customStyle="1" w:styleId="BD64D87A692347FDA3FD2D796C8CB9DF1">
    <w:name w:val="BD64D87A692347FDA3FD2D796C8CB9DF1"/>
    <w:rsid w:val="005E0709"/>
    <w:pPr>
      <w:spacing w:after="0" w:line="408" w:lineRule="auto"/>
    </w:pPr>
    <w:rPr>
      <w:rFonts w:ascii="Times New Roman" w:eastAsia="Times New Roman" w:hAnsi="Times New Roman" w:cs="Times New Roman"/>
      <w:sz w:val="24"/>
      <w:szCs w:val="20"/>
    </w:rPr>
  </w:style>
  <w:style w:type="paragraph" w:customStyle="1" w:styleId="3989E6CEA1B64B358808C27BDCB2245C1">
    <w:name w:val="3989E6CEA1B64B358808C27BDCB2245C1"/>
    <w:rsid w:val="005E0709"/>
    <w:pPr>
      <w:spacing w:after="0" w:line="408" w:lineRule="auto"/>
    </w:pPr>
    <w:rPr>
      <w:rFonts w:ascii="Times New Roman" w:eastAsia="Times New Roman" w:hAnsi="Times New Roman" w:cs="Times New Roman"/>
      <w:sz w:val="24"/>
      <w:szCs w:val="20"/>
    </w:rPr>
  </w:style>
  <w:style w:type="paragraph" w:customStyle="1" w:styleId="65ACB62B1B5648288B4E928CCC71C4851">
    <w:name w:val="65ACB62B1B5648288B4E928CCC71C4851"/>
    <w:rsid w:val="005E0709"/>
    <w:pPr>
      <w:spacing w:after="0" w:line="408" w:lineRule="auto"/>
    </w:pPr>
    <w:rPr>
      <w:rFonts w:ascii="Times New Roman" w:eastAsia="Times New Roman" w:hAnsi="Times New Roman" w:cs="Times New Roman"/>
      <w:sz w:val="24"/>
      <w:szCs w:val="20"/>
    </w:rPr>
  </w:style>
  <w:style w:type="paragraph" w:customStyle="1" w:styleId="EB255B94920049D0A55C53418C3FC1CE1">
    <w:name w:val="EB255B94920049D0A55C53418C3FC1CE1"/>
    <w:rsid w:val="005E0709"/>
    <w:pPr>
      <w:spacing w:after="0" w:line="408" w:lineRule="auto"/>
    </w:pPr>
    <w:rPr>
      <w:rFonts w:ascii="Times New Roman" w:eastAsia="Times New Roman" w:hAnsi="Times New Roman" w:cs="Times New Roman"/>
      <w:sz w:val="24"/>
      <w:szCs w:val="20"/>
    </w:rPr>
  </w:style>
  <w:style w:type="paragraph" w:customStyle="1" w:styleId="C4BEFC75A30042B79BE5FE0CD1676E471">
    <w:name w:val="C4BEFC75A30042B79BE5FE0CD1676E471"/>
    <w:rsid w:val="005E0709"/>
    <w:pPr>
      <w:spacing w:after="0" w:line="408" w:lineRule="auto"/>
    </w:pPr>
    <w:rPr>
      <w:rFonts w:ascii="Times New Roman" w:eastAsia="Times New Roman" w:hAnsi="Times New Roman" w:cs="Times New Roman"/>
      <w:sz w:val="24"/>
      <w:szCs w:val="20"/>
    </w:rPr>
  </w:style>
  <w:style w:type="paragraph" w:customStyle="1" w:styleId="49B71F19A1FF4357BB8A20125729F38A1">
    <w:name w:val="49B71F19A1FF4357BB8A20125729F38A1"/>
    <w:rsid w:val="005E0709"/>
    <w:pPr>
      <w:spacing w:after="0" w:line="408" w:lineRule="auto"/>
    </w:pPr>
    <w:rPr>
      <w:rFonts w:ascii="Times New Roman" w:eastAsia="Times New Roman" w:hAnsi="Times New Roman" w:cs="Times New Roman"/>
      <w:sz w:val="24"/>
      <w:szCs w:val="20"/>
    </w:rPr>
  </w:style>
  <w:style w:type="paragraph" w:customStyle="1" w:styleId="168B5225EC3F4B35BC467480538DB3DC1">
    <w:name w:val="168B5225EC3F4B35BC467480538DB3DC1"/>
    <w:rsid w:val="005E0709"/>
    <w:pPr>
      <w:spacing w:after="0" w:line="408" w:lineRule="auto"/>
    </w:pPr>
    <w:rPr>
      <w:rFonts w:ascii="Times New Roman" w:eastAsia="Times New Roman" w:hAnsi="Times New Roman" w:cs="Times New Roman"/>
      <w:sz w:val="24"/>
      <w:szCs w:val="20"/>
    </w:rPr>
  </w:style>
  <w:style w:type="paragraph" w:customStyle="1" w:styleId="010E5D0B6D6A40EFBD18A9D8E7F179A61">
    <w:name w:val="010E5D0B6D6A40EFBD18A9D8E7F179A61"/>
    <w:rsid w:val="005E0709"/>
    <w:pPr>
      <w:spacing w:after="0" w:line="408" w:lineRule="auto"/>
    </w:pPr>
    <w:rPr>
      <w:rFonts w:ascii="Times New Roman" w:eastAsia="Times New Roman" w:hAnsi="Times New Roman" w:cs="Times New Roman"/>
      <w:sz w:val="24"/>
      <w:szCs w:val="20"/>
    </w:rPr>
  </w:style>
  <w:style w:type="paragraph" w:customStyle="1" w:styleId="4FD9B2C262874F28840D45447224CDA91">
    <w:name w:val="4FD9B2C262874F28840D45447224CDA91"/>
    <w:rsid w:val="005E0709"/>
    <w:pPr>
      <w:spacing w:after="0" w:line="408" w:lineRule="auto"/>
    </w:pPr>
    <w:rPr>
      <w:rFonts w:ascii="Times New Roman" w:eastAsia="Times New Roman" w:hAnsi="Times New Roman" w:cs="Times New Roman"/>
      <w:sz w:val="24"/>
      <w:szCs w:val="20"/>
    </w:rPr>
  </w:style>
  <w:style w:type="paragraph" w:customStyle="1" w:styleId="614760C80B2E4F488C0F84FC3327A6331">
    <w:name w:val="614760C80B2E4F488C0F84FC3327A6331"/>
    <w:rsid w:val="005E0709"/>
    <w:pPr>
      <w:spacing w:after="0" w:line="408" w:lineRule="auto"/>
    </w:pPr>
    <w:rPr>
      <w:rFonts w:ascii="Times New Roman" w:eastAsia="Times New Roman" w:hAnsi="Times New Roman" w:cs="Times New Roman"/>
      <w:sz w:val="24"/>
      <w:szCs w:val="20"/>
    </w:rPr>
  </w:style>
  <w:style w:type="paragraph" w:customStyle="1" w:styleId="D2CCC61905694C1493F19BDE681669391">
    <w:name w:val="D2CCC61905694C1493F19BDE681669391"/>
    <w:rsid w:val="005E0709"/>
    <w:pPr>
      <w:spacing w:after="0" w:line="408" w:lineRule="auto"/>
    </w:pPr>
    <w:rPr>
      <w:rFonts w:ascii="Times New Roman" w:eastAsia="Times New Roman" w:hAnsi="Times New Roman" w:cs="Times New Roman"/>
      <w:sz w:val="24"/>
      <w:szCs w:val="20"/>
    </w:rPr>
  </w:style>
  <w:style w:type="paragraph" w:customStyle="1" w:styleId="B1314370D373439D8567B5E852C4CA361">
    <w:name w:val="B1314370D373439D8567B5E852C4CA361"/>
    <w:rsid w:val="005E0709"/>
    <w:pPr>
      <w:spacing w:after="0" w:line="408" w:lineRule="auto"/>
    </w:pPr>
    <w:rPr>
      <w:rFonts w:ascii="Times New Roman" w:eastAsia="Times New Roman" w:hAnsi="Times New Roman" w:cs="Times New Roman"/>
      <w:sz w:val="24"/>
      <w:szCs w:val="20"/>
    </w:rPr>
  </w:style>
  <w:style w:type="paragraph" w:customStyle="1" w:styleId="1859929BC978487F981A5986A73DA2D61">
    <w:name w:val="1859929BC978487F981A5986A73DA2D61"/>
    <w:rsid w:val="005E0709"/>
    <w:pPr>
      <w:spacing w:after="0" w:line="408" w:lineRule="auto"/>
    </w:pPr>
    <w:rPr>
      <w:rFonts w:ascii="Times New Roman" w:eastAsia="Times New Roman" w:hAnsi="Times New Roman" w:cs="Times New Roman"/>
      <w:sz w:val="24"/>
      <w:szCs w:val="20"/>
    </w:rPr>
  </w:style>
  <w:style w:type="paragraph" w:customStyle="1" w:styleId="DB89BB17E80F4D7B890148DA50646C8B1">
    <w:name w:val="DB89BB17E80F4D7B890148DA50646C8B1"/>
    <w:rsid w:val="005E0709"/>
    <w:pPr>
      <w:spacing w:after="0" w:line="408" w:lineRule="auto"/>
    </w:pPr>
    <w:rPr>
      <w:rFonts w:ascii="Times New Roman" w:eastAsia="Times New Roman" w:hAnsi="Times New Roman" w:cs="Times New Roman"/>
      <w:sz w:val="24"/>
      <w:szCs w:val="20"/>
    </w:rPr>
  </w:style>
  <w:style w:type="paragraph" w:customStyle="1" w:styleId="5AB148D4109242DAB8EB43F4F2407FC61">
    <w:name w:val="5AB148D4109242DAB8EB43F4F2407FC61"/>
    <w:rsid w:val="005E0709"/>
    <w:pPr>
      <w:spacing w:after="0" w:line="408" w:lineRule="auto"/>
    </w:pPr>
    <w:rPr>
      <w:rFonts w:ascii="Times New Roman" w:eastAsia="Times New Roman" w:hAnsi="Times New Roman" w:cs="Times New Roman"/>
      <w:sz w:val="24"/>
      <w:szCs w:val="20"/>
    </w:rPr>
  </w:style>
  <w:style w:type="paragraph" w:customStyle="1" w:styleId="690727F148CC424DB6B533D9D4D110581">
    <w:name w:val="690727F148CC424DB6B533D9D4D110581"/>
    <w:rsid w:val="005E0709"/>
    <w:pPr>
      <w:spacing w:after="0" w:line="408" w:lineRule="auto"/>
    </w:pPr>
    <w:rPr>
      <w:rFonts w:ascii="Times New Roman" w:eastAsia="Times New Roman" w:hAnsi="Times New Roman" w:cs="Times New Roman"/>
      <w:sz w:val="24"/>
      <w:szCs w:val="20"/>
    </w:rPr>
  </w:style>
  <w:style w:type="paragraph" w:customStyle="1" w:styleId="601D61FF6BCA453AB96E537BF5D845E61">
    <w:name w:val="601D61FF6BCA453AB96E537BF5D845E61"/>
    <w:rsid w:val="005E0709"/>
    <w:pPr>
      <w:spacing w:after="0" w:line="408" w:lineRule="auto"/>
    </w:pPr>
    <w:rPr>
      <w:rFonts w:ascii="Times New Roman" w:eastAsia="Times New Roman" w:hAnsi="Times New Roman" w:cs="Times New Roman"/>
      <w:sz w:val="24"/>
      <w:szCs w:val="20"/>
    </w:rPr>
  </w:style>
  <w:style w:type="paragraph" w:customStyle="1" w:styleId="4C03FF51BCCC4074B434AAF3312B68EC1">
    <w:name w:val="4C03FF51BCCC4074B434AAF3312B68EC1"/>
    <w:rsid w:val="005E0709"/>
    <w:pPr>
      <w:spacing w:after="0" w:line="408" w:lineRule="auto"/>
    </w:pPr>
    <w:rPr>
      <w:rFonts w:ascii="Times New Roman" w:eastAsia="Times New Roman" w:hAnsi="Times New Roman" w:cs="Times New Roman"/>
      <w:sz w:val="24"/>
      <w:szCs w:val="20"/>
    </w:rPr>
  </w:style>
  <w:style w:type="paragraph" w:customStyle="1" w:styleId="7DAAAFD3A76B46CB9AEB0F80E8F01F4E1">
    <w:name w:val="7DAAAFD3A76B46CB9AEB0F80E8F01F4E1"/>
    <w:rsid w:val="005E0709"/>
    <w:pPr>
      <w:spacing w:after="0" w:line="408" w:lineRule="auto"/>
    </w:pPr>
    <w:rPr>
      <w:rFonts w:ascii="Times New Roman" w:eastAsia="Times New Roman" w:hAnsi="Times New Roman" w:cs="Times New Roman"/>
      <w:sz w:val="24"/>
      <w:szCs w:val="20"/>
    </w:rPr>
  </w:style>
  <w:style w:type="paragraph" w:customStyle="1" w:styleId="835067B876124AA4BC7E740798DEE5661">
    <w:name w:val="835067B876124AA4BC7E740798DEE5661"/>
    <w:rsid w:val="005E0709"/>
    <w:pPr>
      <w:spacing w:after="0" w:line="408" w:lineRule="auto"/>
    </w:pPr>
    <w:rPr>
      <w:rFonts w:ascii="Times New Roman" w:eastAsia="Times New Roman" w:hAnsi="Times New Roman" w:cs="Times New Roman"/>
      <w:sz w:val="24"/>
      <w:szCs w:val="20"/>
    </w:rPr>
  </w:style>
  <w:style w:type="paragraph" w:customStyle="1" w:styleId="A472839A3E454EC38F5EE2CC3720531D1">
    <w:name w:val="A472839A3E454EC38F5EE2CC3720531D1"/>
    <w:rsid w:val="005E0709"/>
    <w:pPr>
      <w:spacing w:after="0" w:line="408" w:lineRule="auto"/>
    </w:pPr>
    <w:rPr>
      <w:rFonts w:ascii="Times New Roman" w:eastAsia="Times New Roman" w:hAnsi="Times New Roman" w:cs="Times New Roman"/>
      <w:sz w:val="24"/>
      <w:szCs w:val="20"/>
    </w:rPr>
  </w:style>
  <w:style w:type="paragraph" w:customStyle="1" w:styleId="055B732814A54E0A8FF71C59A327E79D1">
    <w:name w:val="055B732814A54E0A8FF71C59A327E79D1"/>
    <w:rsid w:val="005E0709"/>
    <w:pPr>
      <w:spacing w:after="0" w:line="408" w:lineRule="auto"/>
    </w:pPr>
    <w:rPr>
      <w:rFonts w:ascii="Times New Roman" w:eastAsia="Times New Roman" w:hAnsi="Times New Roman" w:cs="Times New Roman"/>
      <w:sz w:val="24"/>
      <w:szCs w:val="20"/>
    </w:rPr>
  </w:style>
  <w:style w:type="paragraph" w:customStyle="1" w:styleId="8E6C9FE7DDF6497483FE86516705DBB21">
    <w:name w:val="8E6C9FE7DDF6497483FE86516705DBB21"/>
    <w:rsid w:val="005E0709"/>
    <w:pPr>
      <w:spacing w:after="0" w:line="408" w:lineRule="auto"/>
    </w:pPr>
    <w:rPr>
      <w:rFonts w:ascii="Times New Roman" w:eastAsia="Times New Roman" w:hAnsi="Times New Roman" w:cs="Times New Roman"/>
      <w:sz w:val="24"/>
      <w:szCs w:val="20"/>
    </w:rPr>
  </w:style>
  <w:style w:type="paragraph" w:customStyle="1" w:styleId="6ED11F00B3884352A3C432688CC0A4C31">
    <w:name w:val="6ED11F00B3884352A3C432688CC0A4C31"/>
    <w:rsid w:val="005E0709"/>
    <w:pPr>
      <w:spacing w:after="0" w:line="408" w:lineRule="auto"/>
    </w:pPr>
    <w:rPr>
      <w:rFonts w:ascii="Times New Roman" w:eastAsia="Times New Roman" w:hAnsi="Times New Roman" w:cs="Times New Roman"/>
      <w:sz w:val="24"/>
      <w:szCs w:val="20"/>
    </w:rPr>
  </w:style>
  <w:style w:type="paragraph" w:customStyle="1" w:styleId="F44B96C97E614B87A16716A1A9CEAF4C1">
    <w:name w:val="F44B96C97E614B87A16716A1A9CEAF4C1"/>
    <w:rsid w:val="005E0709"/>
    <w:pPr>
      <w:spacing w:after="0" w:line="408" w:lineRule="auto"/>
    </w:pPr>
    <w:rPr>
      <w:rFonts w:ascii="Times New Roman" w:eastAsia="Times New Roman" w:hAnsi="Times New Roman" w:cs="Times New Roman"/>
      <w:sz w:val="24"/>
      <w:szCs w:val="20"/>
    </w:rPr>
  </w:style>
  <w:style w:type="paragraph" w:customStyle="1" w:styleId="4D70B8EAF6A442699C0AD7E6BE2BF32B1">
    <w:name w:val="4D70B8EAF6A442699C0AD7E6BE2BF32B1"/>
    <w:rsid w:val="005E0709"/>
    <w:pPr>
      <w:spacing w:after="0" w:line="408" w:lineRule="auto"/>
    </w:pPr>
    <w:rPr>
      <w:rFonts w:ascii="Times New Roman" w:eastAsia="Times New Roman" w:hAnsi="Times New Roman" w:cs="Times New Roman"/>
      <w:sz w:val="24"/>
      <w:szCs w:val="20"/>
    </w:rPr>
  </w:style>
  <w:style w:type="paragraph" w:customStyle="1" w:styleId="53153DBE3A584E2FA6B6D379222428F01">
    <w:name w:val="53153DBE3A584E2FA6B6D379222428F01"/>
    <w:rsid w:val="005E0709"/>
    <w:pPr>
      <w:spacing w:after="0" w:line="408" w:lineRule="auto"/>
    </w:pPr>
    <w:rPr>
      <w:rFonts w:ascii="Times New Roman" w:eastAsia="Times New Roman" w:hAnsi="Times New Roman" w:cs="Times New Roman"/>
      <w:sz w:val="24"/>
      <w:szCs w:val="20"/>
    </w:rPr>
  </w:style>
  <w:style w:type="paragraph" w:customStyle="1" w:styleId="8C3EC0BC58564B359776FE8560B179471">
    <w:name w:val="8C3EC0BC58564B359776FE8560B179471"/>
    <w:rsid w:val="005E0709"/>
    <w:pPr>
      <w:spacing w:after="0" w:line="408" w:lineRule="auto"/>
    </w:pPr>
    <w:rPr>
      <w:rFonts w:ascii="Times New Roman" w:eastAsia="Times New Roman" w:hAnsi="Times New Roman" w:cs="Times New Roman"/>
      <w:sz w:val="24"/>
      <w:szCs w:val="20"/>
    </w:rPr>
  </w:style>
  <w:style w:type="paragraph" w:customStyle="1" w:styleId="7B8AD58EE9D24E73B2284F0A0579ADA21">
    <w:name w:val="7B8AD58EE9D24E73B2284F0A0579ADA21"/>
    <w:rsid w:val="005E0709"/>
    <w:pPr>
      <w:spacing w:after="0" w:line="408" w:lineRule="auto"/>
    </w:pPr>
    <w:rPr>
      <w:rFonts w:ascii="Times New Roman" w:eastAsia="Times New Roman" w:hAnsi="Times New Roman" w:cs="Times New Roman"/>
      <w:sz w:val="24"/>
      <w:szCs w:val="20"/>
    </w:rPr>
  </w:style>
  <w:style w:type="paragraph" w:customStyle="1" w:styleId="0D060446522649BB9076DCB0F34712381">
    <w:name w:val="0D060446522649BB9076DCB0F34712381"/>
    <w:rsid w:val="005E0709"/>
    <w:pPr>
      <w:spacing w:after="0" w:line="408" w:lineRule="auto"/>
    </w:pPr>
    <w:rPr>
      <w:rFonts w:ascii="Times New Roman" w:eastAsia="Times New Roman" w:hAnsi="Times New Roman" w:cs="Times New Roman"/>
      <w:sz w:val="24"/>
      <w:szCs w:val="20"/>
    </w:rPr>
  </w:style>
  <w:style w:type="paragraph" w:customStyle="1" w:styleId="887B0680B7104D2EA3C5E12A29144BCC1">
    <w:name w:val="887B0680B7104D2EA3C5E12A29144BCC1"/>
    <w:rsid w:val="005E0709"/>
    <w:pPr>
      <w:spacing w:after="0" w:line="408" w:lineRule="auto"/>
    </w:pPr>
    <w:rPr>
      <w:rFonts w:ascii="Times New Roman" w:eastAsia="Times New Roman" w:hAnsi="Times New Roman" w:cs="Times New Roman"/>
      <w:sz w:val="24"/>
      <w:szCs w:val="20"/>
    </w:rPr>
  </w:style>
  <w:style w:type="paragraph" w:customStyle="1" w:styleId="9807EB11AD274351BE8A6FD1C58151D31">
    <w:name w:val="9807EB11AD274351BE8A6FD1C58151D31"/>
    <w:rsid w:val="005E0709"/>
    <w:pPr>
      <w:spacing w:after="0" w:line="408" w:lineRule="auto"/>
    </w:pPr>
    <w:rPr>
      <w:rFonts w:ascii="Times New Roman" w:eastAsia="Times New Roman" w:hAnsi="Times New Roman" w:cs="Times New Roman"/>
      <w:sz w:val="24"/>
      <w:szCs w:val="20"/>
    </w:rPr>
  </w:style>
  <w:style w:type="paragraph" w:customStyle="1" w:styleId="ADB3E45038BF4020BD3DB18DBAA5836F1">
    <w:name w:val="ADB3E45038BF4020BD3DB18DBAA5836F1"/>
    <w:rsid w:val="005E0709"/>
    <w:pPr>
      <w:spacing w:after="0" w:line="408" w:lineRule="auto"/>
    </w:pPr>
    <w:rPr>
      <w:rFonts w:ascii="Times New Roman" w:eastAsia="Times New Roman" w:hAnsi="Times New Roman" w:cs="Times New Roman"/>
      <w:sz w:val="24"/>
      <w:szCs w:val="20"/>
    </w:rPr>
  </w:style>
  <w:style w:type="paragraph" w:customStyle="1" w:styleId="58AB3B490F88476588FE278ED757C10B1">
    <w:name w:val="58AB3B490F88476588FE278ED757C10B1"/>
    <w:rsid w:val="005E0709"/>
    <w:pPr>
      <w:spacing w:after="0" w:line="408" w:lineRule="auto"/>
    </w:pPr>
    <w:rPr>
      <w:rFonts w:ascii="Times New Roman" w:eastAsia="Times New Roman" w:hAnsi="Times New Roman" w:cs="Times New Roman"/>
      <w:sz w:val="24"/>
      <w:szCs w:val="20"/>
    </w:rPr>
  </w:style>
  <w:style w:type="paragraph" w:customStyle="1" w:styleId="B53D1277585E4B638B5157A6FB8C7A571">
    <w:name w:val="B53D1277585E4B638B5157A6FB8C7A571"/>
    <w:rsid w:val="005E0709"/>
    <w:pPr>
      <w:spacing w:after="0" w:line="408" w:lineRule="auto"/>
    </w:pPr>
    <w:rPr>
      <w:rFonts w:ascii="Times New Roman" w:eastAsia="Times New Roman" w:hAnsi="Times New Roman" w:cs="Times New Roman"/>
      <w:sz w:val="24"/>
      <w:szCs w:val="20"/>
    </w:rPr>
  </w:style>
  <w:style w:type="paragraph" w:customStyle="1" w:styleId="7F6CF0A530744A66B9312EA5F94F6BDB1">
    <w:name w:val="7F6CF0A530744A66B9312EA5F94F6BDB1"/>
    <w:rsid w:val="005E0709"/>
    <w:pPr>
      <w:spacing w:after="0" w:line="408" w:lineRule="auto"/>
    </w:pPr>
    <w:rPr>
      <w:rFonts w:ascii="Times New Roman" w:eastAsia="Times New Roman" w:hAnsi="Times New Roman" w:cs="Times New Roman"/>
      <w:sz w:val="24"/>
      <w:szCs w:val="20"/>
    </w:rPr>
  </w:style>
  <w:style w:type="paragraph" w:customStyle="1" w:styleId="DDB17FF954E44C2EBC1A10217FD98F011">
    <w:name w:val="DDB17FF954E44C2EBC1A10217FD98F011"/>
    <w:rsid w:val="005E0709"/>
    <w:pPr>
      <w:spacing w:after="0" w:line="408" w:lineRule="auto"/>
    </w:pPr>
    <w:rPr>
      <w:rFonts w:ascii="Times New Roman" w:eastAsia="Times New Roman" w:hAnsi="Times New Roman" w:cs="Times New Roman"/>
      <w:sz w:val="24"/>
      <w:szCs w:val="20"/>
    </w:rPr>
  </w:style>
  <w:style w:type="paragraph" w:customStyle="1" w:styleId="0118AC5259274AFB964424446B23F6F51">
    <w:name w:val="0118AC5259274AFB964424446B23F6F51"/>
    <w:rsid w:val="005E0709"/>
    <w:pPr>
      <w:spacing w:after="0" w:line="408" w:lineRule="auto"/>
    </w:pPr>
    <w:rPr>
      <w:rFonts w:ascii="Times New Roman" w:eastAsia="Times New Roman" w:hAnsi="Times New Roman" w:cs="Times New Roman"/>
      <w:sz w:val="24"/>
      <w:szCs w:val="20"/>
    </w:rPr>
  </w:style>
  <w:style w:type="paragraph" w:customStyle="1" w:styleId="B1A21BFF90C84E9E886FFB21A464E56F1">
    <w:name w:val="B1A21BFF90C84E9E886FFB21A464E56F1"/>
    <w:rsid w:val="005E0709"/>
    <w:pPr>
      <w:spacing w:after="0" w:line="408" w:lineRule="auto"/>
    </w:pPr>
    <w:rPr>
      <w:rFonts w:ascii="Times New Roman" w:eastAsia="Times New Roman" w:hAnsi="Times New Roman" w:cs="Times New Roman"/>
      <w:sz w:val="24"/>
      <w:szCs w:val="20"/>
    </w:rPr>
  </w:style>
  <w:style w:type="paragraph" w:customStyle="1" w:styleId="FBC79F3950574BBEAAE9A0749F7CE5061">
    <w:name w:val="FBC79F3950574BBEAAE9A0749F7CE5061"/>
    <w:rsid w:val="005E0709"/>
    <w:pPr>
      <w:spacing w:after="0" w:line="408" w:lineRule="auto"/>
    </w:pPr>
    <w:rPr>
      <w:rFonts w:ascii="Times New Roman" w:eastAsia="Times New Roman" w:hAnsi="Times New Roman" w:cs="Times New Roman"/>
      <w:sz w:val="24"/>
      <w:szCs w:val="20"/>
    </w:rPr>
  </w:style>
  <w:style w:type="paragraph" w:customStyle="1" w:styleId="18506383998C4989A5C92D867011EBD41">
    <w:name w:val="18506383998C4989A5C92D867011EBD41"/>
    <w:rsid w:val="005E0709"/>
    <w:pPr>
      <w:spacing w:after="0" w:line="408" w:lineRule="auto"/>
    </w:pPr>
    <w:rPr>
      <w:rFonts w:ascii="Times New Roman" w:eastAsia="Times New Roman" w:hAnsi="Times New Roman" w:cs="Times New Roman"/>
      <w:sz w:val="24"/>
      <w:szCs w:val="20"/>
    </w:rPr>
  </w:style>
  <w:style w:type="paragraph" w:customStyle="1" w:styleId="D55A9BBABEB540DE9919A489DE5194141">
    <w:name w:val="D55A9BBABEB540DE9919A489DE5194141"/>
    <w:rsid w:val="005E0709"/>
    <w:pPr>
      <w:spacing w:after="0" w:line="408" w:lineRule="auto"/>
    </w:pPr>
    <w:rPr>
      <w:rFonts w:ascii="Times New Roman" w:eastAsia="Times New Roman" w:hAnsi="Times New Roman" w:cs="Times New Roman"/>
      <w:sz w:val="24"/>
      <w:szCs w:val="20"/>
    </w:rPr>
  </w:style>
  <w:style w:type="paragraph" w:customStyle="1" w:styleId="D8A372DC04A44FF490D87FA8D6861C011">
    <w:name w:val="D8A372DC04A44FF490D87FA8D6861C011"/>
    <w:rsid w:val="005E0709"/>
    <w:pPr>
      <w:spacing w:after="0" w:line="408" w:lineRule="auto"/>
    </w:pPr>
    <w:rPr>
      <w:rFonts w:ascii="Times New Roman" w:eastAsia="Times New Roman" w:hAnsi="Times New Roman" w:cs="Times New Roman"/>
      <w:sz w:val="24"/>
      <w:szCs w:val="20"/>
    </w:rPr>
  </w:style>
  <w:style w:type="paragraph" w:customStyle="1" w:styleId="30C37F58619F4B55842CFE6BBB00EAFE1">
    <w:name w:val="30C37F58619F4B55842CFE6BBB00EAFE1"/>
    <w:rsid w:val="005E0709"/>
    <w:pPr>
      <w:spacing w:after="0" w:line="408" w:lineRule="auto"/>
    </w:pPr>
    <w:rPr>
      <w:rFonts w:ascii="Times New Roman" w:eastAsia="Times New Roman" w:hAnsi="Times New Roman" w:cs="Times New Roman"/>
      <w:sz w:val="24"/>
      <w:szCs w:val="20"/>
    </w:rPr>
  </w:style>
  <w:style w:type="paragraph" w:customStyle="1" w:styleId="96D552233B574C6F8DC89E2A45E9511A1">
    <w:name w:val="96D552233B574C6F8DC89E2A45E9511A1"/>
    <w:rsid w:val="005E0709"/>
    <w:pPr>
      <w:spacing w:after="0" w:line="408" w:lineRule="auto"/>
    </w:pPr>
    <w:rPr>
      <w:rFonts w:ascii="Times New Roman" w:eastAsia="Times New Roman" w:hAnsi="Times New Roman" w:cs="Times New Roman"/>
      <w:sz w:val="24"/>
      <w:szCs w:val="20"/>
    </w:rPr>
  </w:style>
  <w:style w:type="paragraph" w:customStyle="1" w:styleId="CFD01B9BB9AC44A6A83465B5577BFC4F1">
    <w:name w:val="CFD01B9BB9AC44A6A83465B5577BFC4F1"/>
    <w:rsid w:val="005E0709"/>
    <w:pPr>
      <w:spacing w:after="0" w:line="408" w:lineRule="auto"/>
    </w:pPr>
    <w:rPr>
      <w:rFonts w:ascii="Times New Roman" w:eastAsia="Times New Roman" w:hAnsi="Times New Roman" w:cs="Times New Roman"/>
      <w:sz w:val="24"/>
      <w:szCs w:val="20"/>
    </w:rPr>
  </w:style>
  <w:style w:type="paragraph" w:customStyle="1" w:styleId="A426A81113CA46D5BD675B0E7A778ED41">
    <w:name w:val="A426A81113CA46D5BD675B0E7A778ED41"/>
    <w:rsid w:val="005E0709"/>
    <w:pPr>
      <w:spacing w:after="0" w:line="408" w:lineRule="auto"/>
    </w:pPr>
    <w:rPr>
      <w:rFonts w:ascii="Times New Roman" w:eastAsia="Times New Roman" w:hAnsi="Times New Roman" w:cs="Times New Roman"/>
      <w:sz w:val="24"/>
      <w:szCs w:val="20"/>
    </w:rPr>
  </w:style>
  <w:style w:type="paragraph" w:customStyle="1" w:styleId="73EAD3554FD445FF9858A57ADFD3972B1">
    <w:name w:val="73EAD3554FD445FF9858A57ADFD3972B1"/>
    <w:rsid w:val="005E0709"/>
    <w:pPr>
      <w:spacing w:after="0" w:line="408" w:lineRule="auto"/>
    </w:pPr>
    <w:rPr>
      <w:rFonts w:ascii="Times New Roman" w:eastAsia="Times New Roman" w:hAnsi="Times New Roman" w:cs="Times New Roman"/>
      <w:sz w:val="24"/>
      <w:szCs w:val="20"/>
    </w:rPr>
  </w:style>
  <w:style w:type="paragraph" w:customStyle="1" w:styleId="FB12ECF84D3A4ED5911767C868D902AB1">
    <w:name w:val="FB12ECF84D3A4ED5911767C868D902AB1"/>
    <w:rsid w:val="005E0709"/>
    <w:pPr>
      <w:spacing w:after="0" w:line="408" w:lineRule="auto"/>
    </w:pPr>
    <w:rPr>
      <w:rFonts w:ascii="Times New Roman" w:eastAsia="Times New Roman" w:hAnsi="Times New Roman" w:cs="Times New Roman"/>
      <w:sz w:val="24"/>
      <w:szCs w:val="20"/>
    </w:rPr>
  </w:style>
  <w:style w:type="paragraph" w:customStyle="1" w:styleId="253A9F12017E4E8FA67696E00FEA6EF71">
    <w:name w:val="253A9F12017E4E8FA67696E00FEA6EF71"/>
    <w:rsid w:val="005E0709"/>
    <w:pPr>
      <w:spacing w:after="0" w:line="408" w:lineRule="auto"/>
    </w:pPr>
    <w:rPr>
      <w:rFonts w:ascii="Times New Roman" w:eastAsia="Times New Roman" w:hAnsi="Times New Roman" w:cs="Times New Roman"/>
      <w:sz w:val="24"/>
      <w:szCs w:val="20"/>
    </w:rPr>
  </w:style>
  <w:style w:type="paragraph" w:customStyle="1" w:styleId="2321FC6614544F55B69CC362D6CB0BE91">
    <w:name w:val="2321FC6614544F55B69CC362D6CB0BE91"/>
    <w:rsid w:val="005E0709"/>
    <w:pPr>
      <w:spacing w:after="0" w:line="408" w:lineRule="auto"/>
    </w:pPr>
    <w:rPr>
      <w:rFonts w:ascii="Times New Roman" w:eastAsia="Times New Roman" w:hAnsi="Times New Roman" w:cs="Times New Roman"/>
      <w:sz w:val="24"/>
      <w:szCs w:val="20"/>
    </w:rPr>
  </w:style>
  <w:style w:type="paragraph" w:customStyle="1" w:styleId="999FF0D1A61D4CA28EEB0DC1272D341C1">
    <w:name w:val="999FF0D1A61D4CA28EEB0DC1272D341C1"/>
    <w:rsid w:val="005E0709"/>
    <w:pPr>
      <w:spacing w:after="0" w:line="408" w:lineRule="auto"/>
    </w:pPr>
    <w:rPr>
      <w:rFonts w:ascii="Times New Roman" w:eastAsia="Times New Roman" w:hAnsi="Times New Roman" w:cs="Times New Roman"/>
      <w:sz w:val="24"/>
      <w:szCs w:val="20"/>
    </w:rPr>
  </w:style>
  <w:style w:type="paragraph" w:customStyle="1" w:styleId="A79A7FC537C44C209356E4871AE3B09D1">
    <w:name w:val="A79A7FC537C44C209356E4871AE3B09D1"/>
    <w:rsid w:val="005E0709"/>
    <w:pPr>
      <w:spacing w:after="0" w:line="408" w:lineRule="auto"/>
    </w:pPr>
    <w:rPr>
      <w:rFonts w:ascii="Times New Roman" w:eastAsia="Times New Roman" w:hAnsi="Times New Roman" w:cs="Times New Roman"/>
      <w:sz w:val="24"/>
      <w:szCs w:val="20"/>
    </w:rPr>
  </w:style>
  <w:style w:type="paragraph" w:customStyle="1" w:styleId="9BD19243D5F94FDBBE23F946A5D05C521">
    <w:name w:val="9BD19243D5F94FDBBE23F946A5D05C521"/>
    <w:rsid w:val="005E0709"/>
    <w:pPr>
      <w:spacing w:after="0" w:line="408" w:lineRule="auto"/>
    </w:pPr>
    <w:rPr>
      <w:rFonts w:ascii="Times New Roman" w:eastAsia="Times New Roman" w:hAnsi="Times New Roman" w:cs="Times New Roman"/>
      <w:sz w:val="24"/>
      <w:szCs w:val="20"/>
    </w:rPr>
  </w:style>
  <w:style w:type="paragraph" w:customStyle="1" w:styleId="4C9F1179F2C94D9F8DCAE9412FD57C861">
    <w:name w:val="4C9F1179F2C94D9F8DCAE9412FD57C861"/>
    <w:rsid w:val="005E0709"/>
    <w:pPr>
      <w:spacing w:after="0" w:line="408" w:lineRule="auto"/>
    </w:pPr>
    <w:rPr>
      <w:rFonts w:ascii="Times New Roman" w:eastAsia="Times New Roman" w:hAnsi="Times New Roman" w:cs="Times New Roman"/>
      <w:sz w:val="24"/>
      <w:szCs w:val="20"/>
    </w:rPr>
  </w:style>
  <w:style w:type="paragraph" w:customStyle="1" w:styleId="C3BE633AC0274A2DAB4B308B4B15D2671">
    <w:name w:val="C3BE633AC0274A2DAB4B308B4B15D2671"/>
    <w:rsid w:val="005E0709"/>
    <w:pPr>
      <w:spacing w:after="0" w:line="408" w:lineRule="auto"/>
    </w:pPr>
    <w:rPr>
      <w:rFonts w:ascii="Times New Roman" w:eastAsia="Times New Roman" w:hAnsi="Times New Roman" w:cs="Times New Roman"/>
      <w:sz w:val="24"/>
      <w:szCs w:val="20"/>
    </w:rPr>
  </w:style>
  <w:style w:type="paragraph" w:customStyle="1" w:styleId="A79547DF1D714F2E85339AAF22604E001">
    <w:name w:val="A79547DF1D714F2E85339AAF22604E001"/>
    <w:rsid w:val="005E0709"/>
    <w:pPr>
      <w:spacing w:after="0" w:line="408" w:lineRule="auto"/>
    </w:pPr>
    <w:rPr>
      <w:rFonts w:ascii="Times New Roman" w:eastAsia="Times New Roman" w:hAnsi="Times New Roman" w:cs="Times New Roman"/>
      <w:sz w:val="24"/>
      <w:szCs w:val="20"/>
    </w:rPr>
  </w:style>
  <w:style w:type="paragraph" w:customStyle="1" w:styleId="6C84320A3BA84AABB240911839C96ED11">
    <w:name w:val="6C84320A3BA84AABB240911839C96ED11"/>
    <w:rsid w:val="005E0709"/>
    <w:pPr>
      <w:spacing w:after="0" w:line="408" w:lineRule="auto"/>
    </w:pPr>
    <w:rPr>
      <w:rFonts w:ascii="Times New Roman" w:eastAsia="Times New Roman" w:hAnsi="Times New Roman" w:cs="Times New Roman"/>
      <w:sz w:val="24"/>
      <w:szCs w:val="20"/>
    </w:rPr>
  </w:style>
  <w:style w:type="paragraph" w:customStyle="1" w:styleId="230972BE9E774737881FC7A9337394F01">
    <w:name w:val="230972BE9E774737881FC7A9337394F01"/>
    <w:rsid w:val="005E0709"/>
    <w:pPr>
      <w:spacing w:after="0" w:line="408" w:lineRule="auto"/>
    </w:pPr>
    <w:rPr>
      <w:rFonts w:ascii="Times New Roman" w:eastAsia="Times New Roman" w:hAnsi="Times New Roman" w:cs="Times New Roman"/>
      <w:sz w:val="24"/>
      <w:szCs w:val="20"/>
    </w:rPr>
  </w:style>
  <w:style w:type="paragraph" w:customStyle="1" w:styleId="9EACE58423DC4D0BA68F7DF2FC0578EB1">
    <w:name w:val="9EACE58423DC4D0BA68F7DF2FC0578EB1"/>
    <w:rsid w:val="005E0709"/>
    <w:pPr>
      <w:spacing w:after="0" w:line="408" w:lineRule="auto"/>
    </w:pPr>
    <w:rPr>
      <w:rFonts w:ascii="Times New Roman" w:eastAsia="Times New Roman" w:hAnsi="Times New Roman" w:cs="Times New Roman"/>
      <w:sz w:val="24"/>
      <w:szCs w:val="20"/>
    </w:rPr>
  </w:style>
  <w:style w:type="paragraph" w:customStyle="1" w:styleId="AAE0AEFD621C4E5494FDBDDAB8376A3A1">
    <w:name w:val="AAE0AEFD621C4E5494FDBDDAB8376A3A1"/>
    <w:rsid w:val="005E0709"/>
    <w:pPr>
      <w:spacing w:after="0" w:line="408" w:lineRule="auto"/>
    </w:pPr>
    <w:rPr>
      <w:rFonts w:ascii="Times New Roman" w:eastAsia="Times New Roman" w:hAnsi="Times New Roman" w:cs="Times New Roman"/>
      <w:sz w:val="24"/>
      <w:szCs w:val="20"/>
    </w:rPr>
  </w:style>
  <w:style w:type="paragraph" w:customStyle="1" w:styleId="D6EB59DE627F4ED48CC6B40305F61A7F1">
    <w:name w:val="D6EB59DE627F4ED48CC6B40305F61A7F1"/>
    <w:rsid w:val="005E0709"/>
    <w:pPr>
      <w:spacing w:after="0" w:line="408" w:lineRule="auto"/>
    </w:pPr>
    <w:rPr>
      <w:rFonts w:ascii="Times New Roman" w:eastAsia="Times New Roman" w:hAnsi="Times New Roman" w:cs="Times New Roman"/>
      <w:sz w:val="24"/>
      <w:szCs w:val="20"/>
    </w:rPr>
  </w:style>
  <w:style w:type="paragraph" w:customStyle="1" w:styleId="10C6472384834F449D1B22DED77987FF1">
    <w:name w:val="10C6472384834F449D1B22DED77987FF1"/>
    <w:rsid w:val="005E0709"/>
    <w:pPr>
      <w:spacing w:after="0" w:line="408" w:lineRule="auto"/>
    </w:pPr>
    <w:rPr>
      <w:rFonts w:ascii="Times New Roman" w:eastAsia="Times New Roman" w:hAnsi="Times New Roman" w:cs="Times New Roman"/>
      <w:sz w:val="24"/>
      <w:szCs w:val="20"/>
    </w:rPr>
  </w:style>
  <w:style w:type="paragraph" w:customStyle="1" w:styleId="5F1A29583E8447C1ABC04358F80CE5F81">
    <w:name w:val="5F1A29583E8447C1ABC04358F80CE5F81"/>
    <w:rsid w:val="005E0709"/>
    <w:pPr>
      <w:spacing w:after="0" w:line="408" w:lineRule="auto"/>
    </w:pPr>
    <w:rPr>
      <w:rFonts w:ascii="Times New Roman" w:eastAsia="Times New Roman" w:hAnsi="Times New Roman" w:cs="Times New Roman"/>
      <w:sz w:val="24"/>
      <w:szCs w:val="20"/>
    </w:rPr>
  </w:style>
  <w:style w:type="paragraph" w:customStyle="1" w:styleId="0F180275DE734A73AD518E3F94CE8C261">
    <w:name w:val="0F180275DE734A73AD518E3F94CE8C261"/>
    <w:rsid w:val="005E0709"/>
    <w:pPr>
      <w:spacing w:after="0" w:line="408" w:lineRule="auto"/>
    </w:pPr>
    <w:rPr>
      <w:rFonts w:ascii="Times New Roman" w:eastAsia="Times New Roman" w:hAnsi="Times New Roman" w:cs="Times New Roman"/>
      <w:sz w:val="24"/>
      <w:szCs w:val="20"/>
    </w:rPr>
  </w:style>
  <w:style w:type="paragraph" w:customStyle="1" w:styleId="BFF30D8FD3F34FC88BC6B9804E19F6ED1">
    <w:name w:val="BFF30D8FD3F34FC88BC6B9804E19F6ED1"/>
    <w:rsid w:val="005E0709"/>
    <w:pPr>
      <w:spacing w:after="0" w:line="408" w:lineRule="auto"/>
    </w:pPr>
    <w:rPr>
      <w:rFonts w:ascii="Times New Roman" w:eastAsia="Times New Roman" w:hAnsi="Times New Roman" w:cs="Times New Roman"/>
      <w:sz w:val="24"/>
      <w:szCs w:val="20"/>
    </w:rPr>
  </w:style>
  <w:style w:type="paragraph" w:customStyle="1" w:styleId="42129F53D0F94451BCAE8750113818E71">
    <w:name w:val="42129F53D0F94451BCAE8750113818E71"/>
    <w:rsid w:val="005E0709"/>
    <w:pPr>
      <w:spacing w:after="0" w:line="408" w:lineRule="auto"/>
    </w:pPr>
    <w:rPr>
      <w:rFonts w:ascii="Times New Roman" w:eastAsia="Times New Roman" w:hAnsi="Times New Roman" w:cs="Times New Roman"/>
      <w:sz w:val="24"/>
      <w:szCs w:val="20"/>
    </w:rPr>
  </w:style>
  <w:style w:type="paragraph" w:customStyle="1" w:styleId="EAC1A660998B4D0DBFD9DDD4D97E46B71">
    <w:name w:val="EAC1A660998B4D0DBFD9DDD4D97E46B71"/>
    <w:rsid w:val="005E0709"/>
    <w:pPr>
      <w:spacing w:after="0" w:line="408" w:lineRule="auto"/>
    </w:pPr>
    <w:rPr>
      <w:rFonts w:ascii="Times New Roman" w:eastAsia="Times New Roman" w:hAnsi="Times New Roman" w:cs="Times New Roman"/>
      <w:sz w:val="24"/>
      <w:szCs w:val="20"/>
    </w:rPr>
  </w:style>
  <w:style w:type="paragraph" w:customStyle="1" w:styleId="EC42A02D0B1D40E88E894FDABC38D3761">
    <w:name w:val="EC42A02D0B1D40E88E894FDABC38D3761"/>
    <w:rsid w:val="005E0709"/>
    <w:pPr>
      <w:spacing w:after="0" w:line="408" w:lineRule="auto"/>
    </w:pPr>
    <w:rPr>
      <w:rFonts w:ascii="Times New Roman" w:eastAsia="Times New Roman" w:hAnsi="Times New Roman" w:cs="Times New Roman"/>
      <w:sz w:val="24"/>
      <w:szCs w:val="20"/>
    </w:rPr>
  </w:style>
  <w:style w:type="paragraph" w:customStyle="1" w:styleId="519001371AA944BFB8EDEEC222C8E9F11">
    <w:name w:val="519001371AA944BFB8EDEEC222C8E9F11"/>
    <w:rsid w:val="005E0709"/>
    <w:pPr>
      <w:spacing w:after="0" w:line="408" w:lineRule="auto"/>
    </w:pPr>
    <w:rPr>
      <w:rFonts w:ascii="Times New Roman" w:eastAsia="Times New Roman" w:hAnsi="Times New Roman" w:cs="Times New Roman"/>
      <w:sz w:val="24"/>
      <w:szCs w:val="20"/>
    </w:rPr>
  </w:style>
  <w:style w:type="paragraph" w:customStyle="1" w:styleId="5526C9C50FA8419BB648DD16EA85D1691">
    <w:name w:val="5526C9C50FA8419BB648DD16EA85D1691"/>
    <w:rsid w:val="005E0709"/>
    <w:pPr>
      <w:spacing w:after="0" w:line="408" w:lineRule="auto"/>
    </w:pPr>
    <w:rPr>
      <w:rFonts w:ascii="Times New Roman" w:eastAsia="Times New Roman" w:hAnsi="Times New Roman" w:cs="Times New Roman"/>
      <w:sz w:val="24"/>
      <w:szCs w:val="20"/>
    </w:rPr>
  </w:style>
  <w:style w:type="paragraph" w:customStyle="1" w:styleId="7DDA7F94EAF7436DA34554818B9AA4B11">
    <w:name w:val="7DDA7F94EAF7436DA34554818B9AA4B11"/>
    <w:rsid w:val="005E0709"/>
    <w:pPr>
      <w:spacing w:after="0" w:line="408" w:lineRule="auto"/>
    </w:pPr>
    <w:rPr>
      <w:rFonts w:ascii="Times New Roman" w:eastAsia="Times New Roman" w:hAnsi="Times New Roman" w:cs="Times New Roman"/>
      <w:sz w:val="24"/>
      <w:szCs w:val="20"/>
    </w:rPr>
  </w:style>
  <w:style w:type="paragraph" w:customStyle="1" w:styleId="031891D9E0D943558BBC57958944E45C1">
    <w:name w:val="031891D9E0D943558BBC57958944E45C1"/>
    <w:rsid w:val="005E0709"/>
    <w:pPr>
      <w:spacing w:after="0" w:line="408" w:lineRule="auto"/>
    </w:pPr>
    <w:rPr>
      <w:rFonts w:ascii="Times New Roman" w:eastAsia="Times New Roman" w:hAnsi="Times New Roman" w:cs="Times New Roman"/>
      <w:sz w:val="24"/>
      <w:szCs w:val="20"/>
    </w:rPr>
  </w:style>
  <w:style w:type="paragraph" w:customStyle="1" w:styleId="22CF2687D8FB4C2DB04064B1EE535216">
    <w:name w:val="22CF2687D8FB4C2DB04064B1EE535216"/>
    <w:rsid w:val="005E0709"/>
  </w:style>
  <w:style w:type="paragraph" w:customStyle="1" w:styleId="70DA03BF7F4D4968AFB675BB2929E924">
    <w:name w:val="70DA03BF7F4D4968AFB675BB2929E924"/>
    <w:rsid w:val="005E0709"/>
  </w:style>
  <w:style w:type="paragraph" w:customStyle="1" w:styleId="A51AFB14305C454D9FF90FBDDA2DBF8F">
    <w:name w:val="A51AFB14305C454D9FF90FBDDA2DBF8F"/>
    <w:rsid w:val="005E0709"/>
  </w:style>
  <w:style w:type="paragraph" w:customStyle="1" w:styleId="E23C613923E84A0E821867CF2DE98F82">
    <w:name w:val="E23C613923E84A0E821867CF2DE98F82"/>
    <w:rsid w:val="005E0709"/>
  </w:style>
  <w:style w:type="paragraph" w:customStyle="1" w:styleId="EB45566B10B648BAB8744930A0D26DD5">
    <w:name w:val="EB45566B10B648BAB8744930A0D26DD5"/>
    <w:rsid w:val="00DF2DA7"/>
  </w:style>
  <w:style w:type="paragraph" w:customStyle="1" w:styleId="764A4A2251AB4E1381D56FA3C53BFBFE2">
    <w:name w:val="764A4A2251AB4E1381D56FA3C53BFBFE2"/>
    <w:rsid w:val="00DF2DA7"/>
    <w:pPr>
      <w:spacing w:after="0" w:line="408" w:lineRule="auto"/>
    </w:pPr>
    <w:rPr>
      <w:rFonts w:ascii="Times New Roman" w:eastAsia="Times New Roman" w:hAnsi="Times New Roman" w:cs="Times New Roman"/>
      <w:sz w:val="24"/>
      <w:szCs w:val="20"/>
    </w:rPr>
  </w:style>
  <w:style w:type="paragraph" w:customStyle="1" w:styleId="1E9B728D7B414832A6AD3FCDEE9B16C62">
    <w:name w:val="1E9B728D7B414832A6AD3FCDEE9B16C62"/>
    <w:rsid w:val="00DF2DA7"/>
    <w:pPr>
      <w:spacing w:after="0" w:line="408" w:lineRule="auto"/>
    </w:pPr>
    <w:rPr>
      <w:rFonts w:ascii="Times New Roman" w:eastAsia="Times New Roman" w:hAnsi="Times New Roman" w:cs="Times New Roman"/>
      <w:sz w:val="24"/>
      <w:szCs w:val="20"/>
    </w:rPr>
  </w:style>
  <w:style w:type="paragraph" w:customStyle="1" w:styleId="BD64D87A692347FDA3FD2D796C8CB9DF2">
    <w:name w:val="BD64D87A692347FDA3FD2D796C8CB9DF2"/>
    <w:rsid w:val="00DF2DA7"/>
    <w:pPr>
      <w:spacing w:after="0" w:line="408" w:lineRule="auto"/>
    </w:pPr>
    <w:rPr>
      <w:rFonts w:ascii="Times New Roman" w:eastAsia="Times New Roman" w:hAnsi="Times New Roman" w:cs="Times New Roman"/>
      <w:sz w:val="24"/>
      <w:szCs w:val="20"/>
    </w:rPr>
  </w:style>
  <w:style w:type="paragraph" w:customStyle="1" w:styleId="3989E6CEA1B64B358808C27BDCB2245C2">
    <w:name w:val="3989E6CEA1B64B358808C27BDCB2245C2"/>
    <w:rsid w:val="00DF2DA7"/>
    <w:pPr>
      <w:spacing w:after="0" w:line="408" w:lineRule="auto"/>
    </w:pPr>
    <w:rPr>
      <w:rFonts w:ascii="Times New Roman" w:eastAsia="Times New Roman" w:hAnsi="Times New Roman" w:cs="Times New Roman"/>
      <w:sz w:val="24"/>
      <w:szCs w:val="20"/>
    </w:rPr>
  </w:style>
  <w:style w:type="paragraph" w:customStyle="1" w:styleId="65ACB62B1B5648288B4E928CCC71C4852">
    <w:name w:val="65ACB62B1B5648288B4E928CCC71C4852"/>
    <w:rsid w:val="00DF2DA7"/>
    <w:pPr>
      <w:spacing w:after="0" w:line="408" w:lineRule="auto"/>
    </w:pPr>
    <w:rPr>
      <w:rFonts w:ascii="Times New Roman" w:eastAsia="Times New Roman" w:hAnsi="Times New Roman" w:cs="Times New Roman"/>
      <w:sz w:val="24"/>
      <w:szCs w:val="20"/>
    </w:rPr>
  </w:style>
  <w:style w:type="paragraph" w:customStyle="1" w:styleId="EB255B94920049D0A55C53418C3FC1CE2">
    <w:name w:val="EB255B94920049D0A55C53418C3FC1CE2"/>
    <w:rsid w:val="00DF2DA7"/>
    <w:pPr>
      <w:spacing w:after="0" w:line="408" w:lineRule="auto"/>
    </w:pPr>
    <w:rPr>
      <w:rFonts w:ascii="Times New Roman" w:eastAsia="Times New Roman" w:hAnsi="Times New Roman" w:cs="Times New Roman"/>
      <w:sz w:val="24"/>
      <w:szCs w:val="20"/>
    </w:rPr>
  </w:style>
  <w:style w:type="paragraph" w:customStyle="1" w:styleId="C4BEFC75A30042B79BE5FE0CD1676E472">
    <w:name w:val="C4BEFC75A30042B79BE5FE0CD1676E472"/>
    <w:rsid w:val="00DF2DA7"/>
    <w:pPr>
      <w:spacing w:after="0" w:line="408" w:lineRule="auto"/>
    </w:pPr>
    <w:rPr>
      <w:rFonts w:ascii="Times New Roman" w:eastAsia="Times New Roman" w:hAnsi="Times New Roman" w:cs="Times New Roman"/>
      <w:sz w:val="24"/>
      <w:szCs w:val="20"/>
    </w:rPr>
  </w:style>
  <w:style w:type="paragraph" w:customStyle="1" w:styleId="49B71F19A1FF4357BB8A20125729F38A2">
    <w:name w:val="49B71F19A1FF4357BB8A20125729F38A2"/>
    <w:rsid w:val="00DF2DA7"/>
    <w:pPr>
      <w:spacing w:after="0" w:line="408" w:lineRule="auto"/>
    </w:pPr>
    <w:rPr>
      <w:rFonts w:ascii="Times New Roman" w:eastAsia="Times New Roman" w:hAnsi="Times New Roman" w:cs="Times New Roman"/>
      <w:sz w:val="24"/>
      <w:szCs w:val="20"/>
    </w:rPr>
  </w:style>
  <w:style w:type="paragraph" w:customStyle="1" w:styleId="168B5225EC3F4B35BC467480538DB3DC2">
    <w:name w:val="168B5225EC3F4B35BC467480538DB3DC2"/>
    <w:rsid w:val="00DF2DA7"/>
    <w:pPr>
      <w:spacing w:after="0" w:line="408" w:lineRule="auto"/>
    </w:pPr>
    <w:rPr>
      <w:rFonts w:ascii="Times New Roman" w:eastAsia="Times New Roman" w:hAnsi="Times New Roman" w:cs="Times New Roman"/>
      <w:sz w:val="24"/>
      <w:szCs w:val="20"/>
    </w:rPr>
  </w:style>
  <w:style w:type="paragraph" w:customStyle="1" w:styleId="010E5D0B6D6A40EFBD18A9D8E7F179A62">
    <w:name w:val="010E5D0B6D6A40EFBD18A9D8E7F179A62"/>
    <w:rsid w:val="00DF2DA7"/>
    <w:pPr>
      <w:spacing w:after="0" w:line="408" w:lineRule="auto"/>
    </w:pPr>
    <w:rPr>
      <w:rFonts w:ascii="Times New Roman" w:eastAsia="Times New Roman" w:hAnsi="Times New Roman" w:cs="Times New Roman"/>
      <w:sz w:val="24"/>
      <w:szCs w:val="20"/>
    </w:rPr>
  </w:style>
  <w:style w:type="paragraph" w:customStyle="1" w:styleId="4FD9B2C262874F28840D45447224CDA92">
    <w:name w:val="4FD9B2C262874F28840D45447224CDA92"/>
    <w:rsid w:val="00DF2DA7"/>
    <w:pPr>
      <w:spacing w:after="0" w:line="408" w:lineRule="auto"/>
    </w:pPr>
    <w:rPr>
      <w:rFonts w:ascii="Times New Roman" w:eastAsia="Times New Roman" w:hAnsi="Times New Roman" w:cs="Times New Roman"/>
      <w:sz w:val="24"/>
      <w:szCs w:val="20"/>
    </w:rPr>
  </w:style>
  <w:style w:type="paragraph" w:customStyle="1" w:styleId="614760C80B2E4F488C0F84FC3327A6332">
    <w:name w:val="614760C80B2E4F488C0F84FC3327A6332"/>
    <w:rsid w:val="00DF2DA7"/>
    <w:pPr>
      <w:spacing w:after="0" w:line="408" w:lineRule="auto"/>
    </w:pPr>
    <w:rPr>
      <w:rFonts w:ascii="Times New Roman" w:eastAsia="Times New Roman" w:hAnsi="Times New Roman" w:cs="Times New Roman"/>
      <w:sz w:val="24"/>
      <w:szCs w:val="20"/>
    </w:rPr>
  </w:style>
  <w:style w:type="paragraph" w:customStyle="1" w:styleId="D2CCC61905694C1493F19BDE681669392">
    <w:name w:val="D2CCC61905694C1493F19BDE681669392"/>
    <w:rsid w:val="00DF2DA7"/>
    <w:pPr>
      <w:spacing w:after="0" w:line="408" w:lineRule="auto"/>
    </w:pPr>
    <w:rPr>
      <w:rFonts w:ascii="Times New Roman" w:eastAsia="Times New Roman" w:hAnsi="Times New Roman" w:cs="Times New Roman"/>
      <w:sz w:val="24"/>
      <w:szCs w:val="20"/>
    </w:rPr>
  </w:style>
  <w:style w:type="paragraph" w:customStyle="1" w:styleId="B1314370D373439D8567B5E852C4CA362">
    <w:name w:val="B1314370D373439D8567B5E852C4CA362"/>
    <w:rsid w:val="00DF2DA7"/>
    <w:pPr>
      <w:spacing w:after="0" w:line="408" w:lineRule="auto"/>
    </w:pPr>
    <w:rPr>
      <w:rFonts w:ascii="Times New Roman" w:eastAsia="Times New Roman" w:hAnsi="Times New Roman" w:cs="Times New Roman"/>
      <w:sz w:val="24"/>
      <w:szCs w:val="20"/>
    </w:rPr>
  </w:style>
  <w:style w:type="paragraph" w:customStyle="1" w:styleId="1859929BC978487F981A5986A73DA2D62">
    <w:name w:val="1859929BC978487F981A5986A73DA2D62"/>
    <w:rsid w:val="00DF2DA7"/>
    <w:pPr>
      <w:spacing w:after="0" w:line="408" w:lineRule="auto"/>
    </w:pPr>
    <w:rPr>
      <w:rFonts w:ascii="Times New Roman" w:eastAsia="Times New Roman" w:hAnsi="Times New Roman" w:cs="Times New Roman"/>
      <w:sz w:val="24"/>
      <w:szCs w:val="20"/>
    </w:rPr>
  </w:style>
  <w:style w:type="paragraph" w:customStyle="1" w:styleId="DB89BB17E80F4D7B890148DA50646C8B2">
    <w:name w:val="DB89BB17E80F4D7B890148DA50646C8B2"/>
    <w:rsid w:val="00DF2DA7"/>
    <w:pPr>
      <w:spacing w:after="0" w:line="408" w:lineRule="auto"/>
    </w:pPr>
    <w:rPr>
      <w:rFonts w:ascii="Times New Roman" w:eastAsia="Times New Roman" w:hAnsi="Times New Roman" w:cs="Times New Roman"/>
      <w:sz w:val="24"/>
      <w:szCs w:val="20"/>
    </w:rPr>
  </w:style>
  <w:style w:type="paragraph" w:customStyle="1" w:styleId="5AB148D4109242DAB8EB43F4F2407FC62">
    <w:name w:val="5AB148D4109242DAB8EB43F4F2407FC62"/>
    <w:rsid w:val="00DF2DA7"/>
    <w:pPr>
      <w:spacing w:after="0" w:line="408" w:lineRule="auto"/>
    </w:pPr>
    <w:rPr>
      <w:rFonts w:ascii="Times New Roman" w:eastAsia="Times New Roman" w:hAnsi="Times New Roman" w:cs="Times New Roman"/>
      <w:sz w:val="24"/>
      <w:szCs w:val="20"/>
    </w:rPr>
  </w:style>
  <w:style w:type="paragraph" w:customStyle="1" w:styleId="690727F148CC424DB6B533D9D4D110582">
    <w:name w:val="690727F148CC424DB6B533D9D4D110582"/>
    <w:rsid w:val="00DF2DA7"/>
    <w:pPr>
      <w:spacing w:after="0" w:line="408" w:lineRule="auto"/>
    </w:pPr>
    <w:rPr>
      <w:rFonts w:ascii="Times New Roman" w:eastAsia="Times New Roman" w:hAnsi="Times New Roman" w:cs="Times New Roman"/>
      <w:sz w:val="24"/>
      <w:szCs w:val="20"/>
    </w:rPr>
  </w:style>
  <w:style w:type="paragraph" w:customStyle="1" w:styleId="601D61FF6BCA453AB96E537BF5D845E62">
    <w:name w:val="601D61FF6BCA453AB96E537BF5D845E62"/>
    <w:rsid w:val="00DF2DA7"/>
    <w:pPr>
      <w:spacing w:after="0" w:line="408" w:lineRule="auto"/>
    </w:pPr>
    <w:rPr>
      <w:rFonts w:ascii="Times New Roman" w:eastAsia="Times New Roman" w:hAnsi="Times New Roman" w:cs="Times New Roman"/>
      <w:sz w:val="24"/>
      <w:szCs w:val="20"/>
    </w:rPr>
  </w:style>
  <w:style w:type="paragraph" w:customStyle="1" w:styleId="4C03FF51BCCC4074B434AAF3312B68EC2">
    <w:name w:val="4C03FF51BCCC4074B434AAF3312B68EC2"/>
    <w:rsid w:val="00DF2DA7"/>
    <w:pPr>
      <w:spacing w:after="0" w:line="408" w:lineRule="auto"/>
    </w:pPr>
    <w:rPr>
      <w:rFonts w:ascii="Times New Roman" w:eastAsia="Times New Roman" w:hAnsi="Times New Roman" w:cs="Times New Roman"/>
      <w:sz w:val="24"/>
      <w:szCs w:val="20"/>
    </w:rPr>
  </w:style>
  <w:style w:type="paragraph" w:customStyle="1" w:styleId="7DAAAFD3A76B46CB9AEB0F80E8F01F4E2">
    <w:name w:val="7DAAAFD3A76B46CB9AEB0F80E8F01F4E2"/>
    <w:rsid w:val="00DF2DA7"/>
    <w:pPr>
      <w:spacing w:after="0" w:line="408" w:lineRule="auto"/>
    </w:pPr>
    <w:rPr>
      <w:rFonts w:ascii="Times New Roman" w:eastAsia="Times New Roman" w:hAnsi="Times New Roman" w:cs="Times New Roman"/>
      <w:sz w:val="24"/>
      <w:szCs w:val="20"/>
    </w:rPr>
  </w:style>
  <w:style w:type="paragraph" w:customStyle="1" w:styleId="835067B876124AA4BC7E740798DEE5662">
    <w:name w:val="835067B876124AA4BC7E740798DEE5662"/>
    <w:rsid w:val="00DF2DA7"/>
    <w:pPr>
      <w:spacing w:after="0" w:line="408" w:lineRule="auto"/>
    </w:pPr>
    <w:rPr>
      <w:rFonts w:ascii="Times New Roman" w:eastAsia="Times New Roman" w:hAnsi="Times New Roman" w:cs="Times New Roman"/>
      <w:sz w:val="24"/>
      <w:szCs w:val="20"/>
    </w:rPr>
  </w:style>
  <w:style w:type="paragraph" w:customStyle="1" w:styleId="A472839A3E454EC38F5EE2CC3720531D2">
    <w:name w:val="A472839A3E454EC38F5EE2CC3720531D2"/>
    <w:rsid w:val="00DF2DA7"/>
    <w:pPr>
      <w:spacing w:after="0" w:line="408" w:lineRule="auto"/>
    </w:pPr>
    <w:rPr>
      <w:rFonts w:ascii="Times New Roman" w:eastAsia="Times New Roman" w:hAnsi="Times New Roman" w:cs="Times New Roman"/>
      <w:sz w:val="24"/>
      <w:szCs w:val="20"/>
    </w:rPr>
  </w:style>
  <w:style w:type="paragraph" w:customStyle="1" w:styleId="055B732814A54E0A8FF71C59A327E79D2">
    <w:name w:val="055B732814A54E0A8FF71C59A327E79D2"/>
    <w:rsid w:val="00DF2DA7"/>
    <w:pPr>
      <w:spacing w:after="0" w:line="408" w:lineRule="auto"/>
    </w:pPr>
    <w:rPr>
      <w:rFonts w:ascii="Times New Roman" w:eastAsia="Times New Roman" w:hAnsi="Times New Roman" w:cs="Times New Roman"/>
      <w:sz w:val="24"/>
      <w:szCs w:val="20"/>
    </w:rPr>
  </w:style>
  <w:style w:type="paragraph" w:customStyle="1" w:styleId="8E6C9FE7DDF6497483FE86516705DBB22">
    <w:name w:val="8E6C9FE7DDF6497483FE86516705DBB22"/>
    <w:rsid w:val="00DF2DA7"/>
    <w:pPr>
      <w:spacing w:after="0" w:line="408" w:lineRule="auto"/>
    </w:pPr>
    <w:rPr>
      <w:rFonts w:ascii="Times New Roman" w:eastAsia="Times New Roman" w:hAnsi="Times New Roman" w:cs="Times New Roman"/>
      <w:sz w:val="24"/>
      <w:szCs w:val="20"/>
    </w:rPr>
  </w:style>
  <w:style w:type="paragraph" w:customStyle="1" w:styleId="6ED11F00B3884352A3C432688CC0A4C32">
    <w:name w:val="6ED11F00B3884352A3C432688CC0A4C32"/>
    <w:rsid w:val="00DF2DA7"/>
    <w:pPr>
      <w:spacing w:after="0" w:line="408" w:lineRule="auto"/>
    </w:pPr>
    <w:rPr>
      <w:rFonts w:ascii="Times New Roman" w:eastAsia="Times New Roman" w:hAnsi="Times New Roman" w:cs="Times New Roman"/>
      <w:sz w:val="24"/>
      <w:szCs w:val="20"/>
    </w:rPr>
  </w:style>
  <w:style w:type="paragraph" w:customStyle="1" w:styleId="F44B96C97E614B87A16716A1A9CEAF4C2">
    <w:name w:val="F44B96C97E614B87A16716A1A9CEAF4C2"/>
    <w:rsid w:val="00DF2DA7"/>
    <w:pPr>
      <w:spacing w:after="0" w:line="408" w:lineRule="auto"/>
    </w:pPr>
    <w:rPr>
      <w:rFonts w:ascii="Times New Roman" w:eastAsia="Times New Roman" w:hAnsi="Times New Roman" w:cs="Times New Roman"/>
      <w:sz w:val="24"/>
      <w:szCs w:val="20"/>
    </w:rPr>
  </w:style>
  <w:style w:type="paragraph" w:customStyle="1" w:styleId="4D70B8EAF6A442699C0AD7E6BE2BF32B2">
    <w:name w:val="4D70B8EAF6A442699C0AD7E6BE2BF32B2"/>
    <w:rsid w:val="00DF2DA7"/>
    <w:pPr>
      <w:spacing w:after="0" w:line="408" w:lineRule="auto"/>
    </w:pPr>
    <w:rPr>
      <w:rFonts w:ascii="Times New Roman" w:eastAsia="Times New Roman" w:hAnsi="Times New Roman" w:cs="Times New Roman"/>
      <w:sz w:val="24"/>
      <w:szCs w:val="20"/>
    </w:rPr>
  </w:style>
  <w:style w:type="paragraph" w:customStyle="1" w:styleId="53153DBE3A584E2FA6B6D379222428F02">
    <w:name w:val="53153DBE3A584E2FA6B6D379222428F02"/>
    <w:rsid w:val="00DF2DA7"/>
    <w:pPr>
      <w:spacing w:after="0" w:line="408" w:lineRule="auto"/>
    </w:pPr>
    <w:rPr>
      <w:rFonts w:ascii="Times New Roman" w:eastAsia="Times New Roman" w:hAnsi="Times New Roman" w:cs="Times New Roman"/>
      <w:sz w:val="24"/>
      <w:szCs w:val="20"/>
    </w:rPr>
  </w:style>
  <w:style w:type="paragraph" w:customStyle="1" w:styleId="8C3EC0BC58564B359776FE8560B179472">
    <w:name w:val="8C3EC0BC58564B359776FE8560B179472"/>
    <w:rsid w:val="00DF2DA7"/>
    <w:pPr>
      <w:spacing w:after="0" w:line="408" w:lineRule="auto"/>
    </w:pPr>
    <w:rPr>
      <w:rFonts w:ascii="Times New Roman" w:eastAsia="Times New Roman" w:hAnsi="Times New Roman" w:cs="Times New Roman"/>
      <w:sz w:val="24"/>
      <w:szCs w:val="20"/>
    </w:rPr>
  </w:style>
  <w:style w:type="paragraph" w:customStyle="1" w:styleId="7B8AD58EE9D24E73B2284F0A0579ADA22">
    <w:name w:val="7B8AD58EE9D24E73B2284F0A0579ADA22"/>
    <w:rsid w:val="00DF2DA7"/>
    <w:pPr>
      <w:spacing w:after="0" w:line="408" w:lineRule="auto"/>
    </w:pPr>
    <w:rPr>
      <w:rFonts w:ascii="Times New Roman" w:eastAsia="Times New Roman" w:hAnsi="Times New Roman" w:cs="Times New Roman"/>
      <w:sz w:val="24"/>
      <w:szCs w:val="20"/>
    </w:rPr>
  </w:style>
  <w:style w:type="paragraph" w:customStyle="1" w:styleId="0D060446522649BB9076DCB0F34712382">
    <w:name w:val="0D060446522649BB9076DCB0F34712382"/>
    <w:rsid w:val="00DF2DA7"/>
    <w:pPr>
      <w:spacing w:after="0" w:line="408" w:lineRule="auto"/>
    </w:pPr>
    <w:rPr>
      <w:rFonts w:ascii="Times New Roman" w:eastAsia="Times New Roman" w:hAnsi="Times New Roman" w:cs="Times New Roman"/>
      <w:sz w:val="24"/>
      <w:szCs w:val="20"/>
    </w:rPr>
  </w:style>
  <w:style w:type="paragraph" w:customStyle="1" w:styleId="887B0680B7104D2EA3C5E12A29144BCC2">
    <w:name w:val="887B0680B7104D2EA3C5E12A29144BCC2"/>
    <w:rsid w:val="00DF2DA7"/>
    <w:pPr>
      <w:spacing w:after="0" w:line="408" w:lineRule="auto"/>
    </w:pPr>
    <w:rPr>
      <w:rFonts w:ascii="Times New Roman" w:eastAsia="Times New Roman" w:hAnsi="Times New Roman" w:cs="Times New Roman"/>
      <w:sz w:val="24"/>
      <w:szCs w:val="20"/>
    </w:rPr>
  </w:style>
  <w:style w:type="paragraph" w:customStyle="1" w:styleId="9807EB11AD274351BE8A6FD1C58151D32">
    <w:name w:val="9807EB11AD274351BE8A6FD1C58151D32"/>
    <w:rsid w:val="00DF2DA7"/>
    <w:pPr>
      <w:spacing w:after="0" w:line="408" w:lineRule="auto"/>
    </w:pPr>
    <w:rPr>
      <w:rFonts w:ascii="Times New Roman" w:eastAsia="Times New Roman" w:hAnsi="Times New Roman" w:cs="Times New Roman"/>
      <w:sz w:val="24"/>
      <w:szCs w:val="20"/>
    </w:rPr>
  </w:style>
  <w:style w:type="paragraph" w:customStyle="1" w:styleId="ADB3E45038BF4020BD3DB18DBAA5836F2">
    <w:name w:val="ADB3E45038BF4020BD3DB18DBAA5836F2"/>
    <w:rsid w:val="00DF2DA7"/>
    <w:pPr>
      <w:spacing w:after="0" w:line="408" w:lineRule="auto"/>
    </w:pPr>
    <w:rPr>
      <w:rFonts w:ascii="Times New Roman" w:eastAsia="Times New Roman" w:hAnsi="Times New Roman" w:cs="Times New Roman"/>
      <w:sz w:val="24"/>
      <w:szCs w:val="20"/>
    </w:rPr>
  </w:style>
  <w:style w:type="paragraph" w:customStyle="1" w:styleId="58AB3B490F88476588FE278ED757C10B2">
    <w:name w:val="58AB3B490F88476588FE278ED757C10B2"/>
    <w:rsid w:val="00DF2DA7"/>
    <w:pPr>
      <w:spacing w:after="0" w:line="408" w:lineRule="auto"/>
    </w:pPr>
    <w:rPr>
      <w:rFonts w:ascii="Times New Roman" w:eastAsia="Times New Roman" w:hAnsi="Times New Roman" w:cs="Times New Roman"/>
      <w:sz w:val="24"/>
      <w:szCs w:val="20"/>
    </w:rPr>
  </w:style>
  <w:style w:type="paragraph" w:customStyle="1" w:styleId="B53D1277585E4B638B5157A6FB8C7A572">
    <w:name w:val="B53D1277585E4B638B5157A6FB8C7A572"/>
    <w:rsid w:val="00DF2DA7"/>
    <w:pPr>
      <w:spacing w:after="0" w:line="408" w:lineRule="auto"/>
    </w:pPr>
    <w:rPr>
      <w:rFonts w:ascii="Times New Roman" w:eastAsia="Times New Roman" w:hAnsi="Times New Roman" w:cs="Times New Roman"/>
      <w:sz w:val="24"/>
      <w:szCs w:val="20"/>
    </w:rPr>
  </w:style>
  <w:style w:type="paragraph" w:customStyle="1" w:styleId="7F6CF0A530744A66B9312EA5F94F6BDB2">
    <w:name w:val="7F6CF0A530744A66B9312EA5F94F6BDB2"/>
    <w:rsid w:val="00DF2DA7"/>
    <w:pPr>
      <w:spacing w:after="0" w:line="408" w:lineRule="auto"/>
    </w:pPr>
    <w:rPr>
      <w:rFonts w:ascii="Times New Roman" w:eastAsia="Times New Roman" w:hAnsi="Times New Roman" w:cs="Times New Roman"/>
      <w:sz w:val="24"/>
      <w:szCs w:val="20"/>
    </w:rPr>
  </w:style>
  <w:style w:type="paragraph" w:customStyle="1" w:styleId="DDB17FF954E44C2EBC1A10217FD98F012">
    <w:name w:val="DDB17FF954E44C2EBC1A10217FD98F012"/>
    <w:rsid w:val="00DF2DA7"/>
    <w:pPr>
      <w:spacing w:after="0" w:line="408" w:lineRule="auto"/>
    </w:pPr>
    <w:rPr>
      <w:rFonts w:ascii="Times New Roman" w:eastAsia="Times New Roman" w:hAnsi="Times New Roman" w:cs="Times New Roman"/>
      <w:sz w:val="24"/>
      <w:szCs w:val="20"/>
    </w:rPr>
  </w:style>
  <w:style w:type="paragraph" w:customStyle="1" w:styleId="0118AC5259274AFB964424446B23F6F52">
    <w:name w:val="0118AC5259274AFB964424446B23F6F52"/>
    <w:rsid w:val="00DF2DA7"/>
    <w:pPr>
      <w:spacing w:after="0" w:line="408" w:lineRule="auto"/>
    </w:pPr>
    <w:rPr>
      <w:rFonts w:ascii="Times New Roman" w:eastAsia="Times New Roman" w:hAnsi="Times New Roman" w:cs="Times New Roman"/>
      <w:sz w:val="24"/>
      <w:szCs w:val="20"/>
    </w:rPr>
  </w:style>
  <w:style w:type="paragraph" w:customStyle="1" w:styleId="B1A21BFF90C84E9E886FFB21A464E56F2">
    <w:name w:val="B1A21BFF90C84E9E886FFB21A464E56F2"/>
    <w:rsid w:val="00DF2DA7"/>
    <w:pPr>
      <w:spacing w:after="0" w:line="408" w:lineRule="auto"/>
    </w:pPr>
    <w:rPr>
      <w:rFonts w:ascii="Times New Roman" w:eastAsia="Times New Roman" w:hAnsi="Times New Roman" w:cs="Times New Roman"/>
      <w:sz w:val="24"/>
      <w:szCs w:val="20"/>
    </w:rPr>
  </w:style>
  <w:style w:type="paragraph" w:customStyle="1" w:styleId="FBC79F3950574BBEAAE9A0749F7CE5062">
    <w:name w:val="FBC79F3950574BBEAAE9A0749F7CE5062"/>
    <w:rsid w:val="00DF2DA7"/>
    <w:pPr>
      <w:spacing w:after="0" w:line="408" w:lineRule="auto"/>
    </w:pPr>
    <w:rPr>
      <w:rFonts w:ascii="Times New Roman" w:eastAsia="Times New Roman" w:hAnsi="Times New Roman" w:cs="Times New Roman"/>
      <w:sz w:val="24"/>
      <w:szCs w:val="20"/>
    </w:rPr>
  </w:style>
  <w:style w:type="paragraph" w:customStyle="1" w:styleId="18506383998C4989A5C92D867011EBD42">
    <w:name w:val="18506383998C4989A5C92D867011EBD42"/>
    <w:rsid w:val="00DF2DA7"/>
    <w:pPr>
      <w:spacing w:after="0" w:line="408" w:lineRule="auto"/>
    </w:pPr>
    <w:rPr>
      <w:rFonts w:ascii="Times New Roman" w:eastAsia="Times New Roman" w:hAnsi="Times New Roman" w:cs="Times New Roman"/>
      <w:sz w:val="24"/>
      <w:szCs w:val="20"/>
    </w:rPr>
  </w:style>
  <w:style w:type="paragraph" w:customStyle="1" w:styleId="D55A9BBABEB540DE9919A489DE5194142">
    <w:name w:val="D55A9BBABEB540DE9919A489DE5194142"/>
    <w:rsid w:val="00DF2DA7"/>
    <w:pPr>
      <w:spacing w:after="0" w:line="408" w:lineRule="auto"/>
    </w:pPr>
    <w:rPr>
      <w:rFonts w:ascii="Times New Roman" w:eastAsia="Times New Roman" w:hAnsi="Times New Roman" w:cs="Times New Roman"/>
      <w:sz w:val="24"/>
      <w:szCs w:val="20"/>
    </w:rPr>
  </w:style>
  <w:style w:type="paragraph" w:customStyle="1" w:styleId="D8A372DC04A44FF490D87FA8D6861C012">
    <w:name w:val="D8A372DC04A44FF490D87FA8D6861C012"/>
    <w:rsid w:val="00DF2DA7"/>
    <w:pPr>
      <w:spacing w:after="0" w:line="408" w:lineRule="auto"/>
    </w:pPr>
    <w:rPr>
      <w:rFonts w:ascii="Times New Roman" w:eastAsia="Times New Roman" w:hAnsi="Times New Roman" w:cs="Times New Roman"/>
      <w:sz w:val="24"/>
      <w:szCs w:val="20"/>
    </w:rPr>
  </w:style>
  <w:style w:type="paragraph" w:customStyle="1" w:styleId="30C37F58619F4B55842CFE6BBB00EAFE2">
    <w:name w:val="30C37F58619F4B55842CFE6BBB00EAFE2"/>
    <w:rsid w:val="00DF2DA7"/>
    <w:pPr>
      <w:spacing w:after="0" w:line="408" w:lineRule="auto"/>
    </w:pPr>
    <w:rPr>
      <w:rFonts w:ascii="Times New Roman" w:eastAsia="Times New Roman" w:hAnsi="Times New Roman" w:cs="Times New Roman"/>
      <w:sz w:val="24"/>
      <w:szCs w:val="20"/>
    </w:rPr>
  </w:style>
  <w:style w:type="paragraph" w:customStyle="1" w:styleId="96D552233B574C6F8DC89E2A45E9511A2">
    <w:name w:val="96D552233B574C6F8DC89E2A45E9511A2"/>
    <w:rsid w:val="00DF2DA7"/>
    <w:pPr>
      <w:spacing w:after="0" w:line="408" w:lineRule="auto"/>
    </w:pPr>
    <w:rPr>
      <w:rFonts w:ascii="Times New Roman" w:eastAsia="Times New Roman" w:hAnsi="Times New Roman" w:cs="Times New Roman"/>
      <w:sz w:val="24"/>
      <w:szCs w:val="20"/>
    </w:rPr>
  </w:style>
  <w:style w:type="paragraph" w:customStyle="1" w:styleId="CFD01B9BB9AC44A6A83465B5577BFC4F2">
    <w:name w:val="CFD01B9BB9AC44A6A83465B5577BFC4F2"/>
    <w:rsid w:val="00DF2DA7"/>
    <w:pPr>
      <w:spacing w:after="0" w:line="408" w:lineRule="auto"/>
    </w:pPr>
    <w:rPr>
      <w:rFonts w:ascii="Times New Roman" w:eastAsia="Times New Roman" w:hAnsi="Times New Roman" w:cs="Times New Roman"/>
      <w:sz w:val="24"/>
      <w:szCs w:val="20"/>
    </w:rPr>
  </w:style>
  <w:style w:type="paragraph" w:customStyle="1" w:styleId="A426A81113CA46D5BD675B0E7A778ED42">
    <w:name w:val="A426A81113CA46D5BD675B0E7A778ED42"/>
    <w:rsid w:val="00DF2DA7"/>
    <w:pPr>
      <w:spacing w:after="0" w:line="408" w:lineRule="auto"/>
    </w:pPr>
    <w:rPr>
      <w:rFonts w:ascii="Times New Roman" w:eastAsia="Times New Roman" w:hAnsi="Times New Roman" w:cs="Times New Roman"/>
      <w:sz w:val="24"/>
      <w:szCs w:val="20"/>
    </w:rPr>
  </w:style>
  <w:style w:type="paragraph" w:customStyle="1" w:styleId="73EAD3554FD445FF9858A57ADFD3972B2">
    <w:name w:val="73EAD3554FD445FF9858A57ADFD3972B2"/>
    <w:rsid w:val="00DF2DA7"/>
    <w:pPr>
      <w:spacing w:after="0" w:line="408" w:lineRule="auto"/>
    </w:pPr>
    <w:rPr>
      <w:rFonts w:ascii="Times New Roman" w:eastAsia="Times New Roman" w:hAnsi="Times New Roman" w:cs="Times New Roman"/>
      <w:sz w:val="24"/>
      <w:szCs w:val="20"/>
    </w:rPr>
  </w:style>
  <w:style w:type="paragraph" w:customStyle="1" w:styleId="FB12ECF84D3A4ED5911767C868D902AB2">
    <w:name w:val="FB12ECF84D3A4ED5911767C868D902AB2"/>
    <w:rsid w:val="00DF2DA7"/>
    <w:pPr>
      <w:spacing w:after="0" w:line="408" w:lineRule="auto"/>
    </w:pPr>
    <w:rPr>
      <w:rFonts w:ascii="Times New Roman" w:eastAsia="Times New Roman" w:hAnsi="Times New Roman" w:cs="Times New Roman"/>
      <w:sz w:val="24"/>
      <w:szCs w:val="20"/>
    </w:rPr>
  </w:style>
  <w:style w:type="paragraph" w:customStyle="1" w:styleId="253A9F12017E4E8FA67696E00FEA6EF72">
    <w:name w:val="253A9F12017E4E8FA67696E00FEA6EF72"/>
    <w:rsid w:val="00DF2DA7"/>
    <w:pPr>
      <w:spacing w:after="0" w:line="408" w:lineRule="auto"/>
    </w:pPr>
    <w:rPr>
      <w:rFonts w:ascii="Times New Roman" w:eastAsia="Times New Roman" w:hAnsi="Times New Roman" w:cs="Times New Roman"/>
      <w:sz w:val="24"/>
      <w:szCs w:val="20"/>
    </w:rPr>
  </w:style>
  <w:style w:type="paragraph" w:customStyle="1" w:styleId="EB45566B10B648BAB8744930A0D26DD51">
    <w:name w:val="EB45566B10B648BAB8744930A0D26DD51"/>
    <w:rsid w:val="00DF2DA7"/>
    <w:pPr>
      <w:spacing w:after="0" w:line="408" w:lineRule="auto"/>
    </w:pPr>
    <w:rPr>
      <w:rFonts w:ascii="Times New Roman" w:eastAsia="Times New Roman" w:hAnsi="Times New Roman" w:cs="Times New Roman"/>
      <w:sz w:val="24"/>
      <w:szCs w:val="20"/>
    </w:rPr>
  </w:style>
  <w:style w:type="paragraph" w:customStyle="1" w:styleId="2321FC6614544F55B69CC362D6CB0BE92">
    <w:name w:val="2321FC6614544F55B69CC362D6CB0BE92"/>
    <w:rsid w:val="00DF2DA7"/>
    <w:pPr>
      <w:spacing w:after="0" w:line="408" w:lineRule="auto"/>
    </w:pPr>
    <w:rPr>
      <w:rFonts w:ascii="Times New Roman" w:eastAsia="Times New Roman" w:hAnsi="Times New Roman" w:cs="Times New Roman"/>
      <w:sz w:val="24"/>
      <w:szCs w:val="20"/>
    </w:rPr>
  </w:style>
  <w:style w:type="paragraph" w:customStyle="1" w:styleId="999FF0D1A61D4CA28EEB0DC1272D341C2">
    <w:name w:val="999FF0D1A61D4CA28EEB0DC1272D341C2"/>
    <w:rsid w:val="00DF2DA7"/>
    <w:pPr>
      <w:spacing w:after="0" w:line="408" w:lineRule="auto"/>
    </w:pPr>
    <w:rPr>
      <w:rFonts w:ascii="Times New Roman" w:eastAsia="Times New Roman" w:hAnsi="Times New Roman" w:cs="Times New Roman"/>
      <w:sz w:val="24"/>
      <w:szCs w:val="20"/>
    </w:rPr>
  </w:style>
  <w:style w:type="paragraph" w:customStyle="1" w:styleId="A79A7FC537C44C209356E4871AE3B09D2">
    <w:name w:val="A79A7FC537C44C209356E4871AE3B09D2"/>
    <w:rsid w:val="00DF2DA7"/>
    <w:pPr>
      <w:spacing w:after="0" w:line="408" w:lineRule="auto"/>
    </w:pPr>
    <w:rPr>
      <w:rFonts w:ascii="Times New Roman" w:eastAsia="Times New Roman" w:hAnsi="Times New Roman" w:cs="Times New Roman"/>
      <w:sz w:val="24"/>
      <w:szCs w:val="20"/>
    </w:rPr>
  </w:style>
  <w:style w:type="paragraph" w:customStyle="1" w:styleId="9BD19243D5F94FDBBE23F946A5D05C522">
    <w:name w:val="9BD19243D5F94FDBBE23F946A5D05C522"/>
    <w:rsid w:val="00DF2DA7"/>
    <w:pPr>
      <w:spacing w:after="0" w:line="408" w:lineRule="auto"/>
    </w:pPr>
    <w:rPr>
      <w:rFonts w:ascii="Times New Roman" w:eastAsia="Times New Roman" w:hAnsi="Times New Roman" w:cs="Times New Roman"/>
      <w:sz w:val="24"/>
      <w:szCs w:val="20"/>
    </w:rPr>
  </w:style>
  <w:style w:type="paragraph" w:customStyle="1" w:styleId="4C9F1179F2C94D9F8DCAE9412FD57C862">
    <w:name w:val="4C9F1179F2C94D9F8DCAE9412FD57C862"/>
    <w:rsid w:val="00DF2DA7"/>
    <w:pPr>
      <w:spacing w:after="0" w:line="408" w:lineRule="auto"/>
    </w:pPr>
    <w:rPr>
      <w:rFonts w:ascii="Times New Roman" w:eastAsia="Times New Roman" w:hAnsi="Times New Roman" w:cs="Times New Roman"/>
      <w:sz w:val="24"/>
      <w:szCs w:val="20"/>
    </w:rPr>
  </w:style>
  <w:style w:type="paragraph" w:customStyle="1" w:styleId="C3BE633AC0274A2DAB4B308B4B15D2672">
    <w:name w:val="C3BE633AC0274A2DAB4B308B4B15D2672"/>
    <w:rsid w:val="00DF2DA7"/>
    <w:pPr>
      <w:spacing w:after="0" w:line="408" w:lineRule="auto"/>
    </w:pPr>
    <w:rPr>
      <w:rFonts w:ascii="Times New Roman" w:eastAsia="Times New Roman" w:hAnsi="Times New Roman" w:cs="Times New Roman"/>
      <w:sz w:val="24"/>
      <w:szCs w:val="20"/>
    </w:rPr>
  </w:style>
  <w:style w:type="paragraph" w:customStyle="1" w:styleId="A79547DF1D714F2E85339AAF22604E002">
    <w:name w:val="A79547DF1D714F2E85339AAF22604E002"/>
    <w:rsid w:val="00DF2DA7"/>
    <w:pPr>
      <w:spacing w:after="0" w:line="408" w:lineRule="auto"/>
    </w:pPr>
    <w:rPr>
      <w:rFonts w:ascii="Times New Roman" w:eastAsia="Times New Roman" w:hAnsi="Times New Roman" w:cs="Times New Roman"/>
      <w:sz w:val="24"/>
      <w:szCs w:val="20"/>
    </w:rPr>
  </w:style>
  <w:style w:type="paragraph" w:customStyle="1" w:styleId="6C84320A3BA84AABB240911839C96ED12">
    <w:name w:val="6C84320A3BA84AABB240911839C96ED12"/>
    <w:rsid w:val="00DF2DA7"/>
    <w:pPr>
      <w:spacing w:after="0" w:line="408" w:lineRule="auto"/>
    </w:pPr>
    <w:rPr>
      <w:rFonts w:ascii="Times New Roman" w:eastAsia="Times New Roman" w:hAnsi="Times New Roman" w:cs="Times New Roman"/>
      <w:sz w:val="24"/>
      <w:szCs w:val="20"/>
    </w:rPr>
  </w:style>
  <w:style w:type="paragraph" w:customStyle="1" w:styleId="E23C613923E84A0E821867CF2DE98F821">
    <w:name w:val="E23C613923E84A0E821867CF2DE98F821"/>
    <w:rsid w:val="00DF2DA7"/>
    <w:pPr>
      <w:spacing w:after="0" w:line="408" w:lineRule="auto"/>
    </w:pPr>
    <w:rPr>
      <w:rFonts w:ascii="Times New Roman" w:eastAsia="Times New Roman" w:hAnsi="Times New Roman" w:cs="Times New Roman"/>
      <w:sz w:val="24"/>
      <w:szCs w:val="20"/>
    </w:rPr>
  </w:style>
  <w:style w:type="paragraph" w:customStyle="1" w:styleId="230972BE9E774737881FC7A9337394F02">
    <w:name w:val="230972BE9E774737881FC7A9337394F02"/>
    <w:rsid w:val="00DF2DA7"/>
    <w:pPr>
      <w:spacing w:after="0" w:line="408" w:lineRule="auto"/>
    </w:pPr>
    <w:rPr>
      <w:rFonts w:ascii="Times New Roman" w:eastAsia="Times New Roman" w:hAnsi="Times New Roman" w:cs="Times New Roman"/>
      <w:sz w:val="24"/>
      <w:szCs w:val="20"/>
    </w:rPr>
  </w:style>
  <w:style w:type="paragraph" w:customStyle="1" w:styleId="9EACE58423DC4D0BA68F7DF2FC0578EB2">
    <w:name w:val="9EACE58423DC4D0BA68F7DF2FC0578EB2"/>
    <w:rsid w:val="00DF2DA7"/>
    <w:pPr>
      <w:spacing w:after="0" w:line="408" w:lineRule="auto"/>
    </w:pPr>
    <w:rPr>
      <w:rFonts w:ascii="Times New Roman" w:eastAsia="Times New Roman" w:hAnsi="Times New Roman" w:cs="Times New Roman"/>
      <w:sz w:val="24"/>
      <w:szCs w:val="20"/>
    </w:rPr>
  </w:style>
  <w:style w:type="paragraph" w:customStyle="1" w:styleId="AAE0AEFD621C4E5494FDBDDAB8376A3A2">
    <w:name w:val="AAE0AEFD621C4E5494FDBDDAB8376A3A2"/>
    <w:rsid w:val="00DF2DA7"/>
    <w:pPr>
      <w:spacing w:after="0" w:line="408" w:lineRule="auto"/>
    </w:pPr>
    <w:rPr>
      <w:rFonts w:ascii="Times New Roman" w:eastAsia="Times New Roman" w:hAnsi="Times New Roman" w:cs="Times New Roman"/>
      <w:sz w:val="24"/>
      <w:szCs w:val="20"/>
    </w:rPr>
  </w:style>
  <w:style w:type="paragraph" w:customStyle="1" w:styleId="D6EB59DE627F4ED48CC6B40305F61A7F2">
    <w:name w:val="D6EB59DE627F4ED48CC6B40305F61A7F2"/>
    <w:rsid w:val="00DF2DA7"/>
    <w:pPr>
      <w:spacing w:after="0" w:line="408" w:lineRule="auto"/>
    </w:pPr>
    <w:rPr>
      <w:rFonts w:ascii="Times New Roman" w:eastAsia="Times New Roman" w:hAnsi="Times New Roman" w:cs="Times New Roman"/>
      <w:sz w:val="24"/>
      <w:szCs w:val="20"/>
    </w:rPr>
  </w:style>
  <w:style w:type="paragraph" w:customStyle="1" w:styleId="10C6472384834F449D1B22DED77987FF2">
    <w:name w:val="10C6472384834F449D1B22DED77987FF2"/>
    <w:rsid w:val="00DF2DA7"/>
    <w:pPr>
      <w:spacing w:after="0" w:line="408" w:lineRule="auto"/>
    </w:pPr>
    <w:rPr>
      <w:rFonts w:ascii="Times New Roman" w:eastAsia="Times New Roman" w:hAnsi="Times New Roman" w:cs="Times New Roman"/>
      <w:sz w:val="24"/>
      <w:szCs w:val="20"/>
    </w:rPr>
  </w:style>
  <w:style w:type="paragraph" w:customStyle="1" w:styleId="5F1A29583E8447C1ABC04358F80CE5F82">
    <w:name w:val="5F1A29583E8447C1ABC04358F80CE5F82"/>
    <w:rsid w:val="00DF2DA7"/>
    <w:pPr>
      <w:spacing w:after="0" w:line="408" w:lineRule="auto"/>
    </w:pPr>
    <w:rPr>
      <w:rFonts w:ascii="Times New Roman" w:eastAsia="Times New Roman" w:hAnsi="Times New Roman" w:cs="Times New Roman"/>
      <w:sz w:val="24"/>
      <w:szCs w:val="20"/>
    </w:rPr>
  </w:style>
  <w:style w:type="paragraph" w:customStyle="1" w:styleId="0F180275DE734A73AD518E3F94CE8C262">
    <w:name w:val="0F180275DE734A73AD518E3F94CE8C262"/>
    <w:rsid w:val="00DF2DA7"/>
    <w:pPr>
      <w:spacing w:after="0" w:line="408" w:lineRule="auto"/>
    </w:pPr>
    <w:rPr>
      <w:rFonts w:ascii="Times New Roman" w:eastAsia="Times New Roman" w:hAnsi="Times New Roman" w:cs="Times New Roman"/>
      <w:sz w:val="24"/>
      <w:szCs w:val="20"/>
    </w:rPr>
  </w:style>
  <w:style w:type="paragraph" w:customStyle="1" w:styleId="BFF30D8FD3F34FC88BC6B9804E19F6ED2">
    <w:name w:val="BFF30D8FD3F34FC88BC6B9804E19F6ED2"/>
    <w:rsid w:val="00DF2DA7"/>
    <w:pPr>
      <w:spacing w:after="0" w:line="408" w:lineRule="auto"/>
    </w:pPr>
    <w:rPr>
      <w:rFonts w:ascii="Times New Roman" w:eastAsia="Times New Roman" w:hAnsi="Times New Roman" w:cs="Times New Roman"/>
      <w:sz w:val="24"/>
      <w:szCs w:val="20"/>
    </w:rPr>
  </w:style>
  <w:style w:type="paragraph" w:customStyle="1" w:styleId="42129F53D0F94451BCAE8750113818E72">
    <w:name w:val="42129F53D0F94451BCAE8750113818E72"/>
    <w:rsid w:val="00DF2DA7"/>
    <w:pPr>
      <w:spacing w:after="0" w:line="408" w:lineRule="auto"/>
    </w:pPr>
    <w:rPr>
      <w:rFonts w:ascii="Times New Roman" w:eastAsia="Times New Roman" w:hAnsi="Times New Roman" w:cs="Times New Roman"/>
      <w:sz w:val="24"/>
      <w:szCs w:val="20"/>
    </w:rPr>
  </w:style>
  <w:style w:type="paragraph" w:customStyle="1" w:styleId="EAC1A660998B4D0DBFD9DDD4D97E46B72">
    <w:name w:val="EAC1A660998B4D0DBFD9DDD4D97E46B72"/>
    <w:rsid w:val="00DF2DA7"/>
    <w:pPr>
      <w:spacing w:after="0" w:line="408" w:lineRule="auto"/>
    </w:pPr>
    <w:rPr>
      <w:rFonts w:ascii="Times New Roman" w:eastAsia="Times New Roman" w:hAnsi="Times New Roman" w:cs="Times New Roman"/>
      <w:sz w:val="24"/>
      <w:szCs w:val="20"/>
    </w:rPr>
  </w:style>
  <w:style w:type="paragraph" w:customStyle="1" w:styleId="EC42A02D0B1D40E88E894FDABC38D3762">
    <w:name w:val="EC42A02D0B1D40E88E894FDABC38D3762"/>
    <w:rsid w:val="00DF2DA7"/>
    <w:pPr>
      <w:spacing w:after="0" w:line="408" w:lineRule="auto"/>
    </w:pPr>
    <w:rPr>
      <w:rFonts w:ascii="Times New Roman" w:eastAsia="Times New Roman" w:hAnsi="Times New Roman" w:cs="Times New Roman"/>
      <w:sz w:val="24"/>
      <w:szCs w:val="20"/>
    </w:rPr>
  </w:style>
  <w:style w:type="paragraph" w:customStyle="1" w:styleId="519001371AA944BFB8EDEEC222C8E9F12">
    <w:name w:val="519001371AA944BFB8EDEEC222C8E9F12"/>
    <w:rsid w:val="00DF2DA7"/>
    <w:pPr>
      <w:spacing w:after="0" w:line="408" w:lineRule="auto"/>
    </w:pPr>
    <w:rPr>
      <w:rFonts w:ascii="Times New Roman" w:eastAsia="Times New Roman" w:hAnsi="Times New Roman" w:cs="Times New Roman"/>
      <w:sz w:val="24"/>
      <w:szCs w:val="20"/>
    </w:rPr>
  </w:style>
  <w:style w:type="paragraph" w:customStyle="1" w:styleId="5526C9C50FA8419BB648DD16EA85D1692">
    <w:name w:val="5526C9C50FA8419BB648DD16EA85D1692"/>
    <w:rsid w:val="00DF2DA7"/>
    <w:pPr>
      <w:spacing w:after="0" w:line="408" w:lineRule="auto"/>
    </w:pPr>
    <w:rPr>
      <w:rFonts w:ascii="Times New Roman" w:eastAsia="Times New Roman" w:hAnsi="Times New Roman" w:cs="Times New Roman"/>
      <w:sz w:val="24"/>
      <w:szCs w:val="20"/>
    </w:rPr>
  </w:style>
  <w:style w:type="paragraph" w:customStyle="1" w:styleId="7DDA7F94EAF7436DA34554818B9AA4B12">
    <w:name w:val="7DDA7F94EAF7436DA34554818B9AA4B12"/>
    <w:rsid w:val="00DF2DA7"/>
    <w:pPr>
      <w:spacing w:after="0" w:line="408" w:lineRule="auto"/>
    </w:pPr>
    <w:rPr>
      <w:rFonts w:ascii="Times New Roman" w:eastAsia="Times New Roman" w:hAnsi="Times New Roman" w:cs="Times New Roman"/>
      <w:sz w:val="24"/>
      <w:szCs w:val="20"/>
    </w:rPr>
  </w:style>
  <w:style w:type="paragraph" w:customStyle="1" w:styleId="031891D9E0D943558BBC57958944E45C2">
    <w:name w:val="031891D9E0D943558BBC57958944E45C2"/>
    <w:rsid w:val="00DF2DA7"/>
    <w:pPr>
      <w:spacing w:after="0" w:line="408" w:lineRule="auto"/>
    </w:pPr>
    <w:rPr>
      <w:rFonts w:ascii="Times New Roman" w:eastAsia="Times New Roman" w:hAnsi="Times New Roman" w:cs="Times New Roman"/>
      <w:sz w:val="24"/>
      <w:szCs w:val="20"/>
    </w:rPr>
  </w:style>
  <w:style w:type="paragraph" w:customStyle="1" w:styleId="4AB4D2F7A16646CD8A8D8EAF5A21B703">
    <w:name w:val="4AB4D2F7A16646CD8A8D8EAF5A21B703"/>
    <w:rsid w:val="00B07177"/>
  </w:style>
  <w:style w:type="paragraph" w:customStyle="1" w:styleId="E6B780A875E54C989DB40555CCBDE40B">
    <w:name w:val="E6B780A875E54C989DB40555CCBDE40B"/>
    <w:rsid w:val="00B07177"/>
  </w:style>
  <w:style w:type="paragraph" w:customStyle="1" w:styleId="6A4FCD6915BF497D8B156D111CE8BE5F">
    <w:name w:val="6A4FCD6915BF497D8B156D111CE8BE5F"/>
    <w:rsid w:val="00B07177"/>
  </w:style>
  <w:style w:type="paragraph" w:customStyle="1" w:styleId="1766A504E500459CA4D324B0FE0A49C7">
    <w:name w:val="1766A504E500459CA4D324B0FE0A49C7"/>
    <w:rsid w:val="00B07177"/>
  </w:style>
  <w:style w:type="paragraph" w:customStyle="1" w:styleId="29A782918F724F96ADCC3B01102AFE35">
    <w:name w:val="29A782918F724F96ADCC3B01102AFE35"/>
    <w:rsid w:val="00B07177"/>
  </w:style>
  <w:style w:type="paragraph" w:customStyle="1" w:styleId="D76A828D5F1A4B8BAC74695A00628D02">
    <w:name w:val="D76A828D5F1A4B8BAC74695A00628D02"/>
    <w:rsid w:val="00B07177"/>
  </w:style>
  <w:style w:type="paragraph" w:customStyle="1" w:styleId="078EEE765688471788113D1E3F05959B">
    <w:name w:val="078EEE765688471788113D1E3F05959B"/>
    <w:rsid w:val="00B07177"/>
  </w:style>
  <w:style w:type="paragraph" w:customStyle="1" w:styleId="BAD5315E106C4A8EB9E46E150E8D15C6">
    <w:name w:val="BAD5315E106C4A8EB9E46E150E8D15C6"/>
    <w:rsid w:val="00B07177"/>
  </w:style>
  <w:style w:type="paragraph" w:customStyle="1" w:styleId="7269303331EF4ABB9E91B385FE761FB5">
    <w:name w:val="7269303331EF4ABB9E91B385FE761FB5"/>
    <w:rsid w:val="00B07177"/>
  </w:style>
  <w:style w:type="paragraph" w:customStyle="1" w:styleId="92945BA614784219A3E36350CAABE508">
    <w:name w:val="92945BA614784219A3E36350CAABE508"/>
    <w:rsid w:val="00B07177"/>
  </w:style>
  <w:style w:type="paragraph" w:customStyle="1" w:styleId="DDB92405D9B644429A016499AF495038">
    <w:name w:val="DDB92405D9B644429A016499AF495038"/>
    <w:rsid w:val="00B07177"/>
  </w:style>
  <w:style w:type="paragraph" w:customStyle="1" w:styleId="B4FA05B67E8A499E82301F5D59CF81AD">
    <w:name w:val="B4FA05B67E8A499E82301F5D59CF81AD"/>
    <w:rsid w:val="00B07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0EDF-46EB-457D-B3F6-9EF9A380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597</TotalTime>
  <Pages>10</Pages>
  <Words>1872</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21</cp:revision>
  <cp:lastPrinted>2017-03-23T21:37:00Z</cp:lastPrinted>
  <dcterms:created xsi:type="dcterms:W3CDTF">2015-10-20T22:31:00Z</dcterms:created>
  <dcterms:modified xsi:type="dcterms:W3CDTF">2017-03-27T16:17:00Z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