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D6" w:rsidRPr="00250A3B" w:rsidRDefault="00381DD6" w:rsidP="00381DD6">
      <w:pPr>
        <w:keepNext/>
        <w:spacing w:line="204" w:lineRule="auto"/>
        <w:outlineLvl w:val="1"/>
        <w:rPr>
          <w:b/>
          <w:bCs/>
          <w:szCs w:val="24"/>
          <w:lang w:val="it-IT"/>
        </w:rPr>
      </w:pPr>
      <w:r>
        <w:rPr>
          <w:b/>
          <w:bCs/>
          <w:szCs w:val="24"/>
          <w:lang w:val="it-IT"/>
        </w:rPr>
        <w:t>MOT</w:t>
      </w:r>
    </w:p>
    <w:p w:rsidR="00381DD6" w:rsidRPr="00250A3B" w:rsidRDefault="007E0CE5" w:rsidP="00381DD6">
      <w:pPr>
        <w:spacing w:line="204" w:lineRule="auto"/>
        <w:rPr>
          <w:szCs w:val="24"/>
        </w:rPr>
      </w:pPr>
      <w:sdt>
        <w:sdtPr>
          <w:rPr>
            <w:szCs w:val="24"/>
          </w:rPr>
          <w:id w:val="106236026"/>
          <w:placeholder>
            <w:docPart w:val="F308152C813D4C9494AB44A5124F0582"/>
          </w:placeholder>
          <w:showingPlcHdr/>
          <w:text/>
        </w:sdtPr>
        <w:sdtEndPr/>
        <w:sdtContent>
          <w:r w:rsidR="00381DD6" w:rsidRPr="00250A3B">
            <w:rPr>
              <w:color w:val="808080"/>
              <w:szCs w:val="24"/>
            </w:rPr>
            <w:t>A</w:t>
          </w:r>
          <w:r w:rsidR="00381DD6">
            <w:rPr>
              <w:color w:val="808080"/>
              <w:szCs w:val="24"/>
            </w:rPr>
            <w:t>TTORNEY</w:t>
          </w:r>
        </w:sdtContent>
      </w:sdt>
      <w:r w:rsidR="00381DD6" w:rsidRPr="00250A3B">
        <w:rPr>
          <w:szCs w:val="24"/>
        </w:rPr>
        <w:t>, E</w:t>
      </w:r>
      <w:r w:rsidR="00381DD6">
        <w:rPr>
          <w:szCs w:val="24"/>
        </w:rPr>
        <w:t>SQ</w:t>
      </w:r>
      <w:r w:rsidR="00381DD6" w:rsidRPr="00250A3B">
        <w:rPr>
          <w:szCs w:val="24"/>
        </w:rPr>
        <w:t>.</w:t>
      </w:r>
    </w:p>
    <w:p w:rsidR="00381DD6" w:rsidRPr="00250A3B" w:rsidRDefault="00381DD6" w:rsidP="00381DD6">
      <w:pPr>
        <w:spacing w:line="204" w:lineRule="auto"/>
        <w:rPr>
          <w:szCs w:val="24"/>
        </w:rPr>
      </w:pPr>
      <w:r w:rsidRPr="00250A3B">
        <w:rPr>
          <w:szCs w:val="24"/>
        </w:rPr>
        <w:t xml:space="preserve">Nevada Bar No. </w:t>
      </w:r>
      <w:sdt>
        <w:sdtPr>
          <w:rPr>
            <w:szCs w:val="24"/>
          </w:rPr>
          <w:id w:val="106236028"/>
          <w:placeholder>
            <w:docPart w:val="6560A96C973747E5A18FE8531175AB93"/>
          </w:placeholder>
          <w:showingPlcHdr/>
          <w:text/>
        </w:sdtPr>
        <w:sdtEndPr/>
        <w:sdtContent>
          <w:r w:rsidRPr="00250A3B">
            <w:rPr>
              <w:color w:val="808080"/>
              <w:szCs w:val="24"/>
            </w:rPr>
            <w:t>Bar #</w:t>
          </w:r>
        </w:sdtContent>
      </w:sdt>
    </w:p>
    <w:p w:rsidR="00381DD6" w:rsidRPr="00250A3B" w:rsidRDefault="007E0CE5" w:rsidP="00381DD6">
      <w:pPr>
        <w:widowControl w:val="0"/>
        <w:spacing w:line="204" w:lineRule="auto"/>
        <w:jc w:val="both"/>
      </w:pPr>
      <w:sdt>
        <w:sdtPr>
          <w:rPr>
            <w:szCs w:val="24"/>
          </w:rPr>
          <w:id w:val="63199487"/>
          <w:placeholder>
            <w:docPart w:val="6CB032B9A3FF4D19BB0E17692BFBBBFB"/>
          </w:placeholder>
          <w:showingPlcHdr/>
          <w:text/>
        </w:sdtPr>
        <w:sdtEndPr/>
        <w:sdtContent>
          <w:r w:rsidR="00381DD6" w:rsidRPr="00250A3B">
            <w:rPr>
              <w:color w:val="808080"/>
              <w:szCs w:val="24"/>
            </w:rPr>
            <w:t>Address</w:t>
          </w:r>
        </w:sdtContent>
      </w:sdt>
    </w:p>
    <w:p w:rsidR="00381DD6" w:rsidRPr="00250A3B" w:rsidRDefault="00381DD6" w:rsidP="00381DD6">
      <w:pPr>
        <w:spacing w:line="204" w:lineRule="auto"/>
        <w:jc w:val="center"/>
        <w:rPr>
          <w:szCs w:val="24"/>
        </w:rPr>
      </w:pPr>
    </w:p>
    <w:p w:rsidR="00381DD6" w:rsidRPr="00250A3B" w:rsidRDefault="00381DD6" w:rsidP="00381DD6">
      <w:pPr>
        <w:spacing w:line="204" w:lineRule="auto"/>
        <w:jc w:val="center"/>
        <w:rPr>
          <w:szCs w:val="24"/>
        </w:rPr>
      </w:pPr>
      <w:r w:rsidRPr="00250A3B">
        <w:rPr>
          <w:szCs w:val="24"/>
        </w:rPr>
        <w:t>EIGHTH JUDICIAL DISTRICT COURT</w:t>
      </w:r>
    </w:p>
    <w:p w:rsidR="00381DD6" w:rsidRPr="00250A3B" w:rsidRDefault="00381DD6" w:rsidP="00381DD6">
      <w:pPr>
        <w:spacing w:line="204" w:lineRule="auto"/>
        <w:jc w:val="center"/>
        <w:rPr>
          <w:szCs w:val="24"/>
        </w:rPr>
      </w:pPr>
      <w:r w:rsidRPr="00250A3B">
        <w:rPr>
          <w:szCs w:val="24"/>
        </w:rPr>
        <w:t>FAMILY DIVISION – JUVENILE</w:t>
      </w:r>
    </w:p>
    <w:p w:rsidR="00381DD6" w:rsidRDefault="00381DD6" w:rsidP="00381DD6">
      <w:pPr>
        <w:spacing w:line="204" w:lineRule="auto"/>
        <w:jc w:val="center"/>
        <w:rPr>
          <w:szCs w:val="24"/>
        </w:rPr>
      </w:pPr>
      <w:r w:rsidRPr="00250A3B">
        <w:rPr>
          <w:szCs w:val="24"/>
        </w:rPr>
        <w:t>CLARK COUNTY, NEVADA</w:t>
      </w:r>
    </w:p>
    <w:p w:rsidR="00381DD6" w:rsidRPr="00250A3B" w:rsidRDefault="00381DD6" w:rsidP="00381DD6">
      <w:pPr>
        <w:spacing w:line="204" w:lineRule="auto"/>
        <w:jc w:val="center"/>
        <w:rPr>
          <w:szCs w:val="24"/>
        </w:rPr>
      </w:pPr>
    </w:p>
    <w:p w:rsidR="00381DD6" w:rsidRPr="00250A3B" w:rsidRDefault="00381DD6" w:rsidP="00381DD6">
      <w:pPr>
        <w:spacing w:line="204" w:lineRule="auto"/>
        <w:rPr>
          <w:szCs w:val="24"/>
        </w:rPr>
      </w:pPr>
    </w:p>
    <w:p w:rsidR="00381DD6" w:rsidRPr="00250A3B" w:rsidRDefault="00381DD6" w:rsidP="00381DD6">
      <w:pPr>
        <w:spacing w:line="204" w:lineRule="auto"/>
        <w:rPr>
          <w:szCs w:val="24"/>
        </w:rPr>
      </w:pPr>
    </w:p>
    <w:p w:rsidR="00381DD6" w:rsidRPr="00250A3B" w:rsidRDefault="00381DD6" w:rsidP="00381DD6">
      <w:pPr>
        <w:spacing w:line="204" w:lineRule="auto"/>
        <w:rPr>
          <w:szCs w:val="24"/>
        </w:rPr>
      </w:pPr>
      <w:r w:rsidRPr="00250A3B">
        <w:rPr>
          <w:szCs w:val="24"/>
        </w:rPr>
        <w:t>In the Matter of:</w:t>
      </w:r>
      <w:r w:rsidRPr="00250A3B">
        <w:rPr>
          <w:szCs w:val="24"/>
        </w:rPr>
        <w:tab/>
      </w:r>
      <w:r w:rsidRPr="00250A3B">
        <w:rPr>
          <w:szCs w:val="24"/>
        </w:rPr>
        <w:tab/>
      </w:r>
      <w:r w:rsidRPr="00250A3B">
        <w:rPr>
          <w:szCs w:val="24"/>
        </w:rPr>
        <w:tab/>
      </w:r>
      <w:r w:rsidRPr="00250A3B">
        <w:rPr>
          <w:szCs w:val="24"/>
        </w:rPr>
        <w:tab/>
        <w:t>)</w:t>
      </w:r>
      <w:r w:rsidRPr="00250A3B">
        <w:rPr>
          <w:szCs w:val="24"/>
        </w:rPr>
        <w:tab/>
        <w:t>Case No.:</w:t>
      </w:r>
      <w:r w:rsidRPr="00250A3B">
        <w:rPr>
          <w:szCs w:val="24"/>
        </w:rPr>
        <w:tab/>
        <w:t>J</w:t>
      </w:r>
    </w:p>
    <w:p w:rsidR="00381DD6" w:rsidRPr="00250A3B" w:rsidRDefault="00381DD6" w:rsidP="00381DD6">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r w:rsidRPr="00250A3B">
        <w:rPr>
          <w:szCs w:val="24"/>
        </w:rPr>
        <w:tab/>
        <w:t>Dept. No.:</w:t>
      </w:r>
      <w:r w:rsidRPr="00250A3B">
        <w:rPr>
          <w:szCs w:val="24"/>
        </w:rPr>
        <w:tab/>
      </w:r>
    </w:p>
    <w:p w:rsidR="00381DD6" w:rsidRPr="00250A3B" w:rsidRDefault="007E0CE5" w:rsidP="00381DD6">
      <w:pPr>
        <w:spacing w:line="204" w:lineRule="auto"/>
        <w:rPr>
          <w:szCs w:val="24"/>
        </w:rPr>
      </w:pPr>
      <w:sdt>
        <w:sdtPr>
          <w:rPr>
            <w:b/>
            <w:szCs w:val="24"/>
          </w:rPr>
          <w:id w:val="106236044"/>
          <w:placeholder>
            <w:docPart w:val="BCD04E91853E447392D2DCAA59698779"/>
          </w:placeholder>
          <w:showingPlcHdr/>
          <w:text/>
        </w:sdtPr>
        <w:sdtEndPr/>
        <w:sdtContent>
          <w:r w:rsidR="00381DD6" w:rsidRPr="00311B48">
            <w:rPr>
              <w:b/>
              <w:color w:val="808080"/>
              <w:szCs w:val="24"/>
            </w:rPr>
            <w:t>CLIENT</w:t>
          </w:r>
          <w:r w:rsidR="00381DD6">
            <w:rPr>
              <w:b/>
              <w:color w:val="808080"/>
              <w:szCs w:val="24"/>
            </w:rPr>
            <w:t xml:space="preserve"> 1</w:t>
          </w:r>
        </w:sdtContent>
      </w:sdt>
      <w:r w:rsidR="00381DD6" w:rsidRPr="00250A3B">
        <w:rPr>
          <w:b/>
          <w:szCs w:val="24"/>
        </w:rPr>
        <w:t>,</w:t>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szCs w:val="24"/>
        </w:rPr>
        <w:t>)</w:t>
      </w:r>
      <w:r w:rsidR="00381DD6" w:rsidRPr="00250A3B">
        <w:rPr>
          <w:szCs w:val="24"/>
        </w:rPr>
        <w:tab/>
        <w:t xml:space="preserve">Courtroom: </w:t>
      </w:r>
      <w:r w:rsidR="00381DD6" w:rsidRPr="00250A3B">
        <w:rPr>
          <w:szCs w:val="24"/>
        </w:rPr>
        <w:tab/>
      </w:r>
    </w:p>
    <w:p w:rsidR="00381DD6" w:rsidRPr="00250A3B" w:rsidRDefault="00381DD6" w:rsidP="00381DD6">
      <w:pPr>
        <w:spacing w:line="204" w:lineRule="auto"/>
        <w:rPr>
          <w:szCs w:val="24"/>
        </w:rPr>
      </w:pPr>
      <w:r w:rsidRPr="00250A3B">
        <w:rPr>
          <w:szCs w:val="24"/>
        </w:rPr>
        <w:t xml:space="preserve">DOB: </w:t>
      </w:r>
      <w:r w:rsidRPr="00250A3B">
        <w:rPr>
          <w:szCs w:val="24"/>
        </w:rPr>
        <w:tab/>
      </w:r>
      <w:sdt>
        <w:sdtPr>
          <w:rPr>
            <w:szCs w:val="24"/>
          </w:rPr>
          <w:id w:val="106236050"/>
          <w:placeholder>
            <w:docPart w:val="0B338F4D61CE4F74BBF6C2B755BF779D"/>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381DD6" w:rsidRPr="00250A3B" w:rsidRDefault="00381DD6" w:rsidP="00381DD6">
      <w:pPr>
        <w:spacing w:line="204" w:lineRule="auto"/>
        <w:rPr>
          <w:szCs w:val="24"/>
        </w:rPr>
      </w:pPr>
      <w:r w:rsidRPr="00250A3B">
        <w:rPr>
          <w:szCs w:val="24"/>
        </w:rPr>
        <w:t xml:space="preserve">AGE: </w:t>
      </w:r>
      <w:r w:rsidRPr="00250A3B">
        <w:rPr>
          <w:szCs w:val="24"/>
        </w:rPr>
        <w:tab/>
      </w:r>
      <w:sdt>
        <w:sdtPr>
          <w:rPr>
            <w:szCs w:val="24"/>
          </w:rPr>
          <w:id w:val="106236053"/>
          <w:placeholder>
            <w:docPart w:val="AB0915E478894534AEFDE1DB68B9D826"/>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381DD6" w:rsidRPr="00250A3B" w:rsidRDefault="00381DD6" w:rsidP="00381DD6">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p>
    <w:p w:rsidR="00381DD6" w:rsidRPr="00250A3B" w:rsidRDefault="007E0CE5" w:rsidP="00381DD6">
      <w:pPr>
        <w:spacing w:line="204" w:lineRule="auto"/>
        <w:rPr>
          <w:szCs w:val="24"/>
        </w:rPr>
      </w:pPr>
      <w:sdt>
        <w:sdtPr>
          <w:rPr>
            <w:b/>
            <w:szCs w:val="24"/>
          </w:rPr>
          <w:id w:val="90980061"/>
          <w:placeholder>
            <w:docPart w:val="8887D4D95D634681872911FB15C18D94"/>
          </w:placeholder>
          <w:showingPlcHdr/>
          <w:text/>
        </w:sdtPr>
        <w:sdtEndPr/>
        <w:sdtContent>
          <w:r w:rsidR="00381DD6" w:rsidRPr="00311B48">
            <w:rPr>
              <w:b/>
              <w:color w:val="808080"/>
              <w:szCs w:val="24"/>
            </w:rPr>
            <w:t>CLIENT</w:t>
          </w:r>
          <w:r w:rsidR="00381DD6">
            <w:rPr>
              <w:b/>
              <w:color w:val="808080"/>
              <w:szCs w:val="24"/>
            </w:rPr>
            <w:t xml:space="preserve"> 2</w:t>
          </w:r>
        </w:sdtContent>
      </w:sdt>
      <w:r w:rsidR="00381DD6" w:rsidRPr="00250A3B">
        <w:rPr>
          <w:b/>
          <w:szCs w:val="24"/>
        </w:rPr>
        <w:t>,</w:t>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szCs w:val="24"/>
        </w:rPr>
        <w:t>)</w:t>
      </w:r>
      <w:r w:rsidR="00381DD6" w:rsidRPr="00250A3B">
        <w:rPr>
          <w:szCs w:val="24"/>
        </w:rPr>
        <w:tab/>
      </w:r>
      <w:r w:rsidR="00381DD6" w:rsidRPr="00250A3B">
        <w:rPr>
          <w:szCs w:val="24"/>
        </w:rPr>
        <w:tab/>
      </w:r>
    </w:p>
    <w:p w:rsidR="00381DD6" w:rsidRPr="00250A3B" w:rsidRDefault="00381DD6" w:rsidP="00381DD6">
      <w:pPr>
        <w:spacing w:line="204" w:lineRule="auto"/>
        <w:rPr>
          <w:szCs w:val="24"/>
        </w:rPr>
      </w:pPr>
      <w:r w:rsidRPr="00250A3B">
        <w:rPr>
          <w:szCs w:val="24"/>
        </w:rPr>
        <w:t xml:space="preserve">DOB: </w:t>
      </w:r>
      <w:r w:rsidRPr="00250A3B">
        <w:rPr>
          <w:szCs w:val="24"/>
        </w:rPr>
        <w:tab/>
      </w:r>
      <w:sdt>
        <w:sdtPr>
          <w:rPr>
            <w:szCs w:val="24"/>
          </w:rPr>
          <w:id w:val="-115915857"/>
          <w:placeholder>
            <w:docPart w:val="7E3529AFDD054A2682623F6BF6CC6128"/>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381DD6" w:rsidRDefault="00381DD6" w:rsidP="00381DD6">
      <w:pPr>
        <w:spacing w:line="204" w:lineRule="auto"/>
        <w:rPr>
          <w:szCs w:val="24"/>
        </w:rPr>
      </w:pPr>
      <w:r w:rsidRPr="00250A3B">
        <w:rPr>
          <w:szCs w:val="24"/>
        </w:rPr>
        <w:t xml:space="preserve">AGE: </w:t>
      </w:r>
      <w:r w:rsidRPr="00250A3B">
        <w:rPr>
          <w:szCs w:val="24"/>
        </w:rPr>
        <w:tab/>
      </w:r>
      <w:sdt>
        <w:sdtPr>
          <w:rPr>
            <w:szCs w:val="24"/>
          </w:rPr>
          <w:id w:val="-567649708"/>
          <w:placeholder>
            <w:docPart w:val="099FDE7A559A46DB96C1525C4DB38535"/>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381DD6" w:rsidRDefault="00381DD6" w:rsidP="00381DD6">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381DD6" w:rsidRPr="00250A3B" w:rsidRDefault="007E0CE5" w:rsidP="00381DD6">
      <w:pPr>
        <w:spacing w:line="204" w:lineRule="auto"/>
        <w:rPr>
          <w:szCs w:val="24"/>
        </w:rPr>
      </w:pPr>
      <w:sdt>
        <w:sdtPr>
          <w:rPr>
            <w:b/>
            <w:szCs w:val="24"/>
          </w:rPr>
          <w:id w:val="2089112165"/>
          <w:placeholder>
            <w:docPart w:val="88F00E598DB148449F94D7AB8B50753A"/>
          </w:placeholder>
          <w:showingPlcHdr/>
          <w:text/>
        </w:sdtPr>
        <w:sdtEndPr/>
        <w:sdtContent>
          <w:r w:rsidR="00381DD6" w:rsidRPr="00311B48">
            <w:rPr>
              <w:b/>
              <w:color w:val="808080"/>
              <w:szCs w:val="24"/>
            </w:rPr>
            <w:t>CLIENT</w:t>
          </w:r>
          <w:r w:rsidR="00381DD6">
            <w:rPr>
              <w:b/>
              <w:color w:val="808080"/>
              <w:szCs w:val="24"/>
            </w:rPr>
            <w:t xml:space="preserve"> 3</w:t>
          </w:r>
        </w:sdtContent>
      </w:sdt>
      <w:r w:rsidR="00381DD6" w:rsidRPr="00250A3B">
        <w:rPr>
          <w:b/>
          <w:szCs w:val="24"/>
        </w:rPr>
        <w:t>,</w:t>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szCs w:val="24"/>
        </w:rPr>
        <w:t>)</w:t>
      </w:r>
      <w:r w:rsidR="00381DD6" w:rsidRPr="00250A3B">
        <w:rPr>
          <w:szCs w:val="24"/>
        </w:rPr>
        <w:tab/>
      </w:r>
      <w:r w:rsidR="00381DD6" w:rsidRPr="00250A3B">
        <w:rPr>
          <w:szCs w:val="24"/>
        </w:rPr>
        <w:tab/>
      </w:r>
    </w:p>
    <w:p w:rsidR="00381DD6" w:rsidRPr="00250A3B" w:rsidRDefault="00381DD6" w:rsidP="00381DD6">
      <w:pPr>
        <w:spacing w:line="204" w:lineRule="auto"/>
        <w:rPr>
          <w:szCs w:val="24"/>
        </w:rPr>
      </w:pPr>
      <w:r w:rsidRPr="00250A3B">
        <w:rPr>
          <w:szCs w:val="24"/>
        </w:rPr>
        <w:t xml:space="preserve">DOB: </w:t>
      </w:r>
      <w:r w:rsidRPr="00250A3B">
        <w:rPr>
          <w:szCs w:val="24"/>
        </w:rPr>
        <w:tab/>
      </w:r>
      <w:sdt>
        <w:sdtPr>
          <w:rPr>
            <w:szCs w:val="24"/>
          </w:rPr>
          <w:id w:val="1194731339"/>
          <w:placeholder>
            <w:docPart w:val="B8BEA5B3204648EB9F33279A1C5ED5F8"/>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381DD6" w:rsidRDefault="00381DD6" w:rsidP="00381DD6">
      <w:pPr>
        <w:spacing w:line="204" w:lineRule="auto"/>
        <w:rPr>
          <w:szCs w:val="24"/>
        </w:rPr>
      </w:pPr>
      <w:r w:rsidRPr="00250A3B">
        <w:rPr>
          <w:szCs w:val="24"/>
        </w:rPr>
        <w:t xml:space="preserve">AGE: </w:t>
      </w:r>
      <w:r w:rsidRPr="00250A3B">
        <w:rPr>
          <w:szCs w:val="24"/>
        </w:rPr>
        <w:tab/>
      </w:r>
      <w:sdt>
        <w:sdtPr>
          <w:rPr>
            <w:szCs w:val="24"/>
          </w:rPr>
          <w:id w:val="-1081220521"/>
          <w:placeholder>
            <w:docPart w:val="26F352B4D0C84A66A7D336E6A888B133"/>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381DD6" w:rsidRDefault="00381DD6" w:rsidP="00381DD6">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381DD6" w:rsidRPr="00250A3B" w:rsidRDefault="00381DD6" w:rsidP="00381DD6">
      <w:pPr>
        <w:spacing w:line="204" w:lineRule="auto"/>
        <w:rPr>
          <w:szCs w:val="24"/>
        </w:rPr>
      </w:pPr>
      <w:r w:rsidRPr="00250A3B">
        <w:rPr>
          <w:szCs w:val="24"/>
        </w:rPr>
        <w:tab/>
      </w:r>
      <w:r w:rsidRPr="00250A3B">
        <w:rPr>
          <w:szCs w:val="24"/>
        </w:rPr>
        <w:tab/>
      </w:r>
      <w:r w:rsidRPr="00250A3B">
        <w:rPr>
          <w:szCs w:val="24"/>
        </w:rPr>
        <w:tab/>
        <w:t>MINORS.</w:t>
      </w:r>
      <w:r w:rsidRPr="00250A3B">
        <w:rPr>
          <w:szCs w:val="24"/>
        </w:rPr>
        <w:tab/>
      </w:r>
      <w:r w:rsidRPr="00250A3B">
        <w:rPr>
          <w:szCs w:val="24"/>
        </w:rPr>
        <w:tab/>
        <w:t>)</w:t>
      </w:r>
    </w:p>
    <w:p w:rsidR="00381DD6" w:rsidRPr="00250A3B" w:rsidRDefault="00381DD6" w:rsidP="00381DD6">
      <w:pPr>
        <w:spacing w:line="204" w:lineRule="auto"/>
        <w:rPr>
          <w:szCs w:val="24"/>
        </w:rPr>
      </w:pPr>
      <w:r w:rsidRPr="00250A3B">
        <w:rPr>
          <w:szCs w:val="24"/>
          <w:u w:val="single"/>
        </w:rPr>
        <w:t xml:space="preserve">                                                                        </w:t>
      </w:r>
      <w:r w:rsidRPr="00250A3B">
        <w:rPr>
          <w:szCs w:val="24"/>
        </w:rPr>
        <w:t>)</w:t>
      </w:r>
    </w:p>
    <w:p w:rsidR="006C6A12" w:rsidRDefault="006C6A12" w:rsidP="006C6A12">
      <w:pPr>
        <w:widowControl w:val="0"/>
        <w:spacing w:line="204" w:lineRule="auto"/>
        <w:rPr>
          <w:szCs w:val="24"/>
        </w:rPr>
      </w:pPr>
    </w:p>
    <w:p w:rsidR="006C6A12" w:rsidRDefault="006C6A12" w:rsidP="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rsidP="006C6A12">
      <w:pPr>
        <w:spacing w:line="204" w:lineRule="auto"/>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u w:val="single"/>
        </w:rPr>
        <w:t xml:space="preserve">MOTION FOR AN ORDER TO SHOW </w:t>
      </w:r>
      <w:proofErr w:type="gramStart"/>
      <w:r>
        <w:rPr>
          <w:b/>
          <w:bCs/>
          <w:szCs w:val="24"/>
          <w:u w:val="single"/>
        </w:rPr>
        <w:t>CAUSE</w:t>
      </w:r>
      <w:proofErr w:type="gramEnd"/>
      <w:r>
        <w:rPr>
          <w:b/>
          <w:bCs/>
          <w:szCs w:val="24"/>
          <w:u w:val="single"/>
        </w:rPr>
        <w:t xml:space="preserve"> WHY THE DEPARTMENT OF FAMILY SERVICES SHOULD NOT BE HELD IN CONTEMPT OF COURT FOR FAILING TO COMPLY WITH THIS COURT’S </w:t>
      </w:r>
      <w:r w:rsidR="008440CA">
        <w:rPr>
          <w:b/>
          <w:bCs/>
          <w:szCs w:val="24"/>
          <w:u w:val="single"/>
        </w:rPr>
        <w:t xml:space="preserve">WRITTEN </w:t>
      </w:r>
      <w:r>
        <w:rPr>
          <w:b/>
          <w:bCs/>
          <w:szCs w:val="24"/>
          <w:u w:val="single"/>
        </w:rPr>
        <w:t>ORDER O</w:t>
      </w:r>
      <w:r w:rsidR="009531BA">
        <w:rPr>
          <w:b/>
          <w:bCs/>
          <w:szCs w:val="24"/>
          <w:u w:val="single"/>
        </w:rPr>
        <w:t>N</w:t>
      </w:r>
      <w:r>
        <w:rPr>
          <w:b/>
          <w:bCs/>
          <w:szCs w:val="24"/>
          <w:u w:val="single"/>
        </w:rPr>
        <w:t xml:space="preserve"> </w:t>
      </w:r>
      <w:sdt>
        <w:sdtPr>
          <w:rPr>
            <w:b/>
            <w:szCs w:val="24"/>
          </w:rPr>
          <w:id w:val="1207679410"/>
          <w:placeholder>
            <w:docPart w:val="0E1329C828794F69A0D08D265ECE4D9A"/>
          </w:placeholder>
          <w:showingPlcHdr/>
          <w:text/>
        </w:sdtPr>
        <w:sdtEndPr/>
        <w:sdtContent>
          <w:r w:rsidR="00CF7D3D" w:rsidRPr="00CF7D3D">
            <w:rPr>
              <w:b/>
              <w:color w:val="808080"/>
              <w:szCs w:val="24"/>
              <w:u w:val="single" w:color="000000" w:themeColor="text1"/>
            </w:rPr>
            <w:t>DATE</w:t>
          </w:r>
        </w:sdtContent>
      </w:sdt>
      <w:r w:rsidR="00CF7D3D">
        <w:rPr>
          <w:b/>
          <w:szCs w:val="24"/>
        </w:rPr>
        <w:t>.</w:t>
      </w:r>
    </w:p>
    <w:p w:rsidR="007E0F6C" w:rsidRDefault="006C6A12" w:rsidP="007E0F6C">
      <w:pPr>
        <w:spacing w:line="204" w:lineRule="auto"/>
        <w:jc w:val="both"/>
        <w:rPr>
          <w:szCs w:val="24"/>
        </w:rPr>
      </w:pPr>
      <w:r>
        <w:rPr>
          <w:szCs w:val="24"/>
        </w:rPr>
        <w:tab/>
      </w:r>
    </w:p>
    <w:p w:rsidR="006C6A12" w:rsidRDefault="006C6A12" w:rsidP="007E0F6C">
      <w:pPr>
        <w:jc w:val="both"/>
        <w:rPr>
          <w:szCs w:val="24"/>
        </w:rPr>
      </w:pPr>
      <w:r>
        <w:rPr>
          <w:szCs w:val="24"/>
        </w:rPr>
        <w:tab/>
      </w:r>
      <w:r w:rsidR="00381DD6">
        <w:rPr>
          <w:szCs w:val="24"/>
        </w:rPr>
        <w:t xml:space="preserve">COMES NOW the minor children, </w:t>
      </w:r>
      <w:sdt>
        <w:sdtPr>
          <w:rPr>
            <w:b/>
            <w:szCs w:val="24"/>
          </w:rPr>
          <w:id w:val="-1376394566"/>
          <w:placeholder>
            <w:docPart w:val="32A4D6010A594811BB35D111DAA0C667"/>
          </w:placeholder>
          <w:showingPlcHdr/>
          <w:text/>
        </w:sdtPr>
        <w:sdtEndPr/>
        <w:sdtContent>
          <w:r w:rsidR="00381DD6">
            <w:rPr>
              <w:color w:val="808080"/>
              <w:szCs w:val="24"/>
            </w:rPr>
            <w:t>CLIENT 1</w:t>
          </w:r>
        </w:sdtContent>
      </w:sdt>
      <w:r w:rsidR="00381DD6">
        <w:rPr>
          <w:szCs w:val="24"/>
        </w:rPr>
        <w:t xml:space="preserve">, </w:t>
      </w:r>
      <w:sdt>
        <w:sdtPr>
          <w:rPr>
            <w:b/>
            <w:szCs w:val="24"/>
          </w:rPr>
          <w:id w:val="1545483926"/>
          <w:placeholder>
            <w:docPart w:val="50534C7D56294ED5A27AEB2DB7A005D1"/>
          </w:placeholder>
          <w:showingPlcHdr/>
          <w:text/>
        </w:sdtPr>
        <w:sdtEndPr/>
        <w:sdtContent>
          <w:r w:rsidR="00381DD6">
            <w:rPr>
              <w:color w:val="808080"/>
              <w:szCs w:val="24"/>
            </w:rPr>
            <w:t>CLIENT 2</w:t>
          </w:r>
        </w:sdtContent>
      </w:sdt>
      <w:r w:rsidR="00381DD6">
        <w:rPr>
          <w:szCs w:val="24"/>
        </w:rPr>
        <w:t>,</w:t>
      </w:r>
      <w:r w:rsidR="00CF7D3D">
        <w:rPr>
          <w:szCs w:val="24"/>
        </w:rPr>
        <w:t xml:space="preserve"> and </w:t>
      </w:r>
      <w:sdt>
        <w:sdtPr>
          <w:rPr>
            <w:b/>
            <w:szCs w:val="24"/>
          </w:rPr>
          <w:id w:val="195975263"/>
          <w:placeholder>
            <w:docPart w:val="63E01B31A2D74524AE569ECC3F9B7336"/>
          </w:placeholder>
          <w:showingPlcHdr/>
          <w:text/>
        </w:sdtPr>
        <w:sdtEndPr/>
        <w:sdtContent>
          <w:r w:rsidR="00381DD6">
            <w:rPr>
              <w:color w:val="808080"/>
              <w:szCs w:val="24"/>
            </w:rPr>
            <w:t>CLIENT 3</w:t>
          </w:r>
        </w:sdtContent>
      </w:sdt>
      <w:r w:rsidR="00381DD6">
        <w:rPr>
          <w:szCs w:val="24"/>
        </w:rPr>
        <w:t xml:space="preserve">, by and through their attorney, </w:t>
      </w:r>
      <w:sdt>
        <w:sdtPr>
          <w:rPr>
            <w:b/>
            <w:szCs w:val="24"/>
          </w:rPr>
          <w:id w:val="-704705024"/>
          <w:placeholder>
            <w:docPart w:val="F3F289202CD44BC6BA088938B083CF70"/>
          </w:placeholder>
          <w:showingPlcHdr/>
          <w:text/>
        </w:sdtPr>
        <w:sdtEndPr/>
        <w:sdtContent>
          <w:r w:rsidR="00381DD6">
            <w:rPr>
              <w:color w:val="808080"/>
              <w:szCs w:val="24"/>
            </w:rPr>
            <w:t>Attorney</w:t>
          </w:r>
        </w:sdtContent>
      </w:sdt>
      <w:r w:rsidR="00381DD6">
        <w:rPr>
          <w:szCs w:val="24"/>
        </w:rPr>
        <w:t xml:space="preserve">, Esq., </w:t>
      </w:r>
      <w:r w:rsidR="00381DD6">
        <w:t xml:space="preserve">of </w:t>
      </w:r>
      <w:sdt>
        <w:sdtPr>
          <w:id w:val="-720522801"/>
          <w:placeholder>
            <w:docPart w:val="469E73C746AC4FD9B0EFC023A062E6B8"/>
          </w:placeholder>
          <w:showingPlcHdr/>
        </w:sdtPr>
        <w:sdtEndPr/>
        <w:sdtContent>
          <w:r w:rsidR="00381DD6">
            <w:rPr>
              <w:rStyle w:val="PlaceholderText"/>
            </w:rPr>
            <w:t>Firm</w:t>
          </w:r>
        </w:sdtContent>
      </w:sdt>
      <w:r>
        <w:rPr>
          <w:szCs w:val="24"/>
        </w:rPr>
        <w:t xml:space="preserve">, and submits this Motion for an Order to </w:t>
      </w:r>
      <w:r w:rsidR="005F5877">
        <w:rPr>
          <w:szCs w:val="24"/>
        </w:rPr>
        <w:t>s</w:t>
      </w:r>
      <w:r>
        <w:rPr>
          <w:szCs w:val="24"/>
        </w:rPr>
        <w:t xml:space="preserve">how </w:t>
      </w:r>
      <w:proofErr w:type="gramStart"/>
      <w:r w:rsidR="005F5877">
        <w:rPr>
          <w:szCs w:val="24"/>
        </w:rPr>
        <w:t>c</w:t>
      </w:r>
      <w:r>
        <w:rPr>
          <w:szCs w:val="24"/>
        </w:rPr>
        <w:t>ause</w:t>
      </w:r>
      <w:proofErr w:type="gramEnd"/>
      <w:r>
        <w:rPr>
          <w:szCs w:val="24"/>
        </w:rPr>
        <w:t xml:space="preserve"> why the D</w:t>
      </w:r>
      <w:r w:rsidR="008440CA">
        <w:rPr>
          <w:szCs w:val="24"/>
        </w:rPr>
        <w:t xml:space="preserve">epartment of Family Services </w:t>
      </w:r>
      <w:r>
        <w:rPr>
          <w:szCs w:val="24"/>
        </w:rPr>
        <w:t xml:space="preserve">should not be held in </w:t>
      </w:r>
      <w:r w:rsidR="005F5877">
        <w:rPr>
          <w:szCs w:val="24"/>
        </w:rPr>
        <w:t>c</w:t>
      </w:r>
      <w:r>
        <w:rPr>
          <w:szCs w:val="24"/>
        </w:rPr>
        <w:t>ontempt of</w:t>
      </w:r>
      <w:r w:rsidR="008440CA">
        <w:rPr>
          <w:szCs w:val="24"/>
        </w:rPr>
        <w:t xml:space="preserve"> </w:t>
      </w:r>
      <w:r w:rsidR="005F5877">
        <w:rPr>
          <w:szCs w:val="24"/>
        </w:rPr>
        <w:t>c</w:t>
      </w:r>
      <w:r w:rsidR="008440CA">
        <w:rPr>
          <w:szCs w:val="24"/>
        </w:rPr>
        <w:t xml:space="preserve">ourt for </w:t>
      </w:r>
      <w:r w:rsidR="005F5877">
        <w:rPr>
          <w:szCs w:val="24"/>
        </w:rPr>
        <w:t>f</w:t>
      </w:r>
      <w:r>
        <w:rPr>
          <w:szCs w:val="24"/>
        </w:rPr>
        <w:t xml:space="preserve">ailing to </w:t>
      </w:r>
      <w:r w:rsidR="005F5877">
        <w:rPr>
          <w:szCs w:val="24"/>
        </w:rPr>
        <w:t>c</w:t>
      </w:r>
      <w:r>
        <w:rPr>
          <w:szCs w:val="24"/>
        </w:rPr>
        <w:t xml:space="preserve">omply with this Court’s </w:t>
      </w:r>
      <w:r w:rsidR="005F5877">
        <w:rPr>
          <w:szCs w:val="24"/>
        </w:rPr>
        <w:t>w</w:t>
      </w:r>
      <w:r>
        <w:rPr>
          <w:szCs w:val="24"/>
        </w:rPr>
        <w:t>ritten Order o</w:t>
      </w:r>
      <w:r w:rsidR="009531BA">
        <w:rPr>
          <w:szCs w:val="24"/>
        </w:rPr>
        <w:t>n</w:t>
      </w:r>
      <w:r>
        <w:rPr>
          <w:szCs w:val="24"/>
        </w:rPr>
        <w:t xml:space="preserve"> </w:t>
      </w:r>
      <w:sdt>
        <w:sdtPr>
          <w:rPr>
            <w:b/>
            <w:szCs w:val="24"/>
          </w:rPr>
          <w:id w:val="-1652441981"/>
          <w:placeholder>
            <w:docPart w:val="D5A572DC7E2C407F9CA66E19A400EA26"/>
          </w:placeholder>
          <w:showingPlcHdr/>
          <w:text/>
        </w:sdtPr>
        <w:sdtEndPr/>
        <w:sdtContent>
          <w:r w:rsidR="008440CA">
            <w:rPr>
              <w:color w:val="808080"/>
              <w:szCs w:val="24"/>
            </w:rPr>
            <w:t>Date</w:t>
          </w:r>
        </w:sdtContent>
      </w:sdt>
      <w:r>
        <w:rPr>
          <w:szCs w:val="24"/>
        </w:rPr>
        <w:t>.</w:t>
      </w:r>
    </w:p>
    <w:p w:rsidR="006C6A12" w:rsidRDefault="006C6A12" w:rsidP="00C60B5F">
      <w:pPr>
        <w:ind w:firstLine="720"/>
        <w:jc w:val="both"/>
        <w:rPr>
          <w:szCs w:val="24"/>
        </w:rPr>
      </w:pPr>
      <w:r w:rsidRPr="00DC2445">
        <w:rPr>
          <w:szCs w:val="24"/>
          <w:lang w:val="en-CA"/>
        </w:rPr>
        <w:fldChar w:fldCharType="begin"/>
      </w:r>
      <w:r w:rsidRPr="00DC2445">
        <w:rPr>
          <w:szCs w:val="24"/>
          <w:lang w:val="en-CA"/>
        </w:rPr>
        <w:instrText xml:space="preserve"> SEQ CHAPTER \h \r 1</w:instrText>
      </w:r>
      <w:r w:rsidRPr="00DC2445">
        <w:rPr>
          <w:szCs w:val="24"/>
          <w:lang w:val="en-CA"/>
        </w:rPr>
        <w:fldChar w:fldCharType="end"/>
      </w:r>
      <w:r w:rsidRPr="00DC2445">
        <w:rPr>
          <w:szCs w:val="24"/>
        </w:rPr>
        <w:t xml:space="preserve">This Motion is made and based upon the following Memorandum of Points and Authorities, the affidavit attached hereto, the exhibit attached hereto, the papers and pleadings </w:t>
      </w:r>
      <w:r w:rsidRPr="00DC2445">
        <w:rPr>
          <w:szCs w:val="24"/>
          <w:lang w:val="en-CA"/>
        </w:rPr>
        <w:fldChar w:fldCharType="begin"/>
      </w:r>
      <w:r w:rsidRPr="00DC2445">
        <w:rPr>
          <w:szCs w:val="24"/>
          <w:lang w:val="en-CA"/>
        </w:rPr>
        <w:instrText xml:space="preserve"> SEQ CHAPTER \h \r 1</w:instrText>
      </w:r>
      <w:r w:rsidRPr="00DC2445">
        <w:rPr>
          <w:szCs w:val="24"/>
          <w:lang w:val="en-CA"/>
        </w:rPr>
        <w:fldChar w:fldCharType="end"/>
      </w:r>
      <w:r w:rsidRPr="00DC2445">
        <w:rPr>
          <w:szCs w:val="24"/>
        </w:rPr>
        <w:t>on file herein, and such other documentary and oral evidence as may be presented at the hearing of this Motion.</w:t>
      </w:r>
    </w:p>
    <w:p w:rsidR="008440CA" w:rsidRDefault="008440CA" w:rsidP="008440CA">
      <w:pPr>
        <w:ind w:left="2160"/>
        <w:jc w:val="both"/>
        <w:rPr>
          <w:szCs w:val="24"/>
        </w:rPr>
      </w:pPr>
      <w:r w:rsidRPr="00923844">
        <w:t xml:space="preserve">DATED this </w:t>
      </w:r>
      <w:sdt>
        <w:sdtPr>
          <w:rPr>
            <w:b/>
            <w:color w:val="808080"/>
          </w:rPr>
          <w:id w:val="1296716592"/>
          <w:placeholder>
            <w:docPart w:val="9897F2AB14304D9CB308626960AEB0B7"/>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63199536"/>
          <w:placeholder>
            <w:docPart w:val="EF5AAD60A866472AAE9FF98A956C7C52"/>
          </w:placeholder>
          <w:showingPlcHdr/>
          <w:text/>
        </w:sdtPr>
        <w:sdtEndPr/>
        <w:sdtContent>
          <w:r w:rsidRPr="00923844">
            <w:rPr>
              <w:color w:val="808080"/>
            </w:rPr>
            <w:t>Month</w:t>
          </w:r>
        </w:sdtContent>
      </w:sdt>
      <w:r w:rsidRPr="00923844">
        <w:t xml:space="preserve">, </w:t>
      </w:r>
      <w:sdt>
        <w:sdtPr>
          <w:rPr>
            <w:b/>
            <w:color w:val="808080"/>
          </w:rPr>
          <w:id w:val="-1773618499"/>
          <w:placeholder>
            <w:docPart w:val="5D9D6B8144E2488B8AA8F69C63D814F7"/>
          </w:placeholder>
          <w:showingPlcHdr/>
          <w:text/>
        </w:sdtPr>
        <w:sdtEndPr/>
        <w:sdtContent>
          <w:r w:rsidRPr="00923844">
            <w:rPr>
              <w:color w:val="808080"/>
            </w:rPr>
            <w:t>Year</w:t>
          </w:r>
        </w:sdtContent>
      </w:sdt>
      <w:r w:rsidRPr="00250A3B">
        <w:rPr>
          <w:color w:val="000000" w:themeColor="text1"/>
        </w:rPr>
        <w:t>.</w:t>
      </w:r>
    </w:p>
    <w:p w:rsidR="008440CA" w:rsidRDefault="008440CA" w:rsidP="008440CA">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8440CA" w:rsidRDefault="008440CA" w:rsidP="008440CA">
      <w:pPr>
        <w:spacing w:line="204" w:lineRule="auto"/>
        <w:ind w:left="4320"/>
        <w:rPr>
          <w:szCs w:val="24"/>
        </w:rPr>
      </w:pPr>
      <w:r>
        <w:rPr>
          <w:szCs w:val="24"/>
        </w:rPr>
        <w:t>By:</w:t>
      </w:r>
      <w:r>
        <w:rPr>
          <w:szCs w:val="24"/>
        </w:rPr>
        <w:tab/>
        <w:t>_______________________</w:t>
      </w:r>
      <w:r>
        <w:rPr>
          <w:szCs w:val="24"/>
        </w:rPr>
        <w:tab/>
      </w:r>
    </w:p>
    <w:p w:rsidR="008440CA" w:rsidRPr="00250A3B" w:rsidRDefault="007E0CE5" w:rsidP="008440CA">
      <w:pPr>
        <w:spacing w:line="204" w:lineRule="auto"/>
        <w:ind w:firstLine="5040"/>
        <w:rPr>
          <w:szCs w:val="24"/>
        </w:rPr>
      </w:pPr>
      <w:sdt>
        <w:sdtPr>
          <w:rPr>
            <w:szCs w:val="24"/>
          </w:rPr>
          <w:id w:val="63199538"/>
          <w:placeholder>
            <w:docPart w:val="A2659684E9374B4BBD3BFA1C5B4BF315"/>
          </w:placeholder>
          <w:showingPlcHdr/>
          <w:text/>
        </w:sdtPr>
        <w:sdtEndPr/>
        <w:sdtContent>
          <w:r w:rsidR="008440CA" w:rsidRPr="00250A3B">
            <w:rPr>
              <w:color w:val="808080"/>
            </w:rPr>
            <w:t>ATTORNEY</w:t>
          </w:r>
        </w:sdtContent>
      </w:sdt>
      <w:r w:rsidR="008440CA" w:rsidRPr="00250A3B">
        <w:rPr>
          <w:szCs w:val="24"/>
        </w:rPr>
        <w:t>, ESQ.</w:t>
      </w:r>
    </w:p>
    <w:p w:rsidR="008440CA" w:rsidRPr="00250A3B" w:rsidRDefault="008440CA" w:rsidP="008440CA">
      <w:pPr>
        <w:spacing w:line="204" w:lineRule="auto"/>
        <w:ind w:left="4320" w:firstLine="720"/>
        <w:rPr>
          <w:szCs w:val="24"/>
        </w:rPr>
      </w:pPr>
      <w:r w:rsidRPr="00250A3B">
        <w:rPr>
          <w:szCs w:val="24"/>
        </w:rPr>
        <w:t xml:space="preserve">Nevada Bar No.:  </w:t>
      </w:r>
      <w:sdt>
        <w:sdtPr>
          <w:rPr>
            <w:szCs w:val="24"/>
          </w:rPr>
          <w:id w:val="63199541"/>
          <w:placeholder>
            <w:docPart w:val="E9119413338441FCA280A77C32CEC36D"/>
          </w:placeholder>
          <w:showingPlcHdr/>
          <w:text/>
        </w:sdtPr>
        <w:sdtEndPr/>
        <w:sdtContent>
          <w:r w:rsidRPr="00250A3B">
            <w:rPr>
              <w:color w:val="808080"/>
            </w:rPr>
            <w:t>Bar #</w:t>
          </w:r>
        </w:sdtContent>
      </w:sdt>
    </w:p>
    <w:sdt>
      <w:sdtPr>
        <w:id w:val="63199543"/>
        <w:placeholder>
          <w:docPart w:val="DFC2AD7F7F504C779620F1C2D88DA698"/>
        </w:placeholder>
        <w:showingPlcHdr/>
        <w:text/>
      </w:sdtPr>
      <w:sdtEndPr/>
      <w:sdtContent>
        <w:p w:rsidR="008440CA" w:rsidRDefault="008440CA" w:rsidP="008440CA">
          <w:pPr>
            <w:spacing w:line="204" w:lineRule="auto"/>
            <w:ind w:left="4320" w:firstLine="720"/>
            <w:rPr>
              <w:szCs w:val="24"/>
            </w:rPr>
          </w:pPr>
          <w:r w:rsidRPr="00250A3B">
            <w:rPr>
              <w:color w:val="808080"/>
            </w:rPr>
            <w:t>Address</w:t>
          </w:r>
        </w:p>
      </w:sdtContent>
    </w:sdt>
    <w:p w:rsidR="008440CA" w:rsidRDefault="008440CA" w:rsidP="008440CA">
      <w:pPr>
        <w:jc w:val="center"/>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b/>
          <w:bCs/>
          <w:szCs w:val="24"/>
          <w:u w:val="single"/>
        </w:rPr>
        <w:t>NOTICE OF MOTION</w:t>
      </w:r>
    </w:p>
    <w:p w:rsidR="008440CA" w:rsidRDefault="008440CA" w:rsidP="008440CA">
      <w:pPr>
        <w:tabs>
          <w:tab w:val="left" w:pos="720"/>
          <w:tab w:val="left" w:pos="1440"/>
          <w:tab w:val="left" w:pos="2160"/>
        </w:tabs>
        <w:spacing w:line="204" w:lineRule="auto"/>
        <w:ind w:left="1440" w:hanging="1440"/>
        <w:jc w:val="both"/>
        <w:rPr>
          <w:szCs w:val="24"/>
        </w:rPr>
      </w:pPr>
      <w:r>
        <w:rPr>
          <w:szCs w:val="24"/>
        </w:rPr>
        <w:tab/>
        <w:t>TO:</w:t>
      </w:r>
      <w:r>
        <w:rPr>
          <w:szCs w:val="24"/>
        </w:rPr>
        <w:tab/>
      </w:r>
      <w:sdt>
        <w:sdtPr>
          <w:rPr>
            <w:b/>
            <w:szCs w:val="24"/>
          </w:rPr>
          <w:id w:val="-826204674"/>
          <w:placeholder>
            <w:docPart w:val="0A1BD10F37B84CADA7656E3B421E514A"/>
          </w:placeholder>
          <w:showingPlcHdr/>
          <w:text/>
        </w:sdtPr>
        <w:sdtEndPr/>
        <w:sdtContent>
          <w:r>
            <w:rPr>
              <w:color w:val="808080"/>
              <w:szCs w:val="24"/>
            </w:rPr>
            <w:t>Attorney</w:t>
          </w:r>
        </w:sdtContent>
      </w:sdt>
      <w:r>
        <w:rPr>
          <w:szCs w:val="24"/>
        </w:rPr>
        <w:t xml:space="preserve">, Esq., Deputy District Attorney, Attorney for the Department of Family Services; </w:t>
      </w:r>
    </w:p>
    <w:p w:rsidR="008440CA" w:rsidRDefault="008440CA" w:rsidP="008440CA">
      <w:pPr>
        <w:tabs>
          <w:tab w:val="left" w:pos="720"/>
          <w:tab w:val="left" w:pos="1440"/>
          <w:tab w:val="left" w:pos="2160"/>
        </w:tabs>
        <w:spacing w:line="204" w:lineRule="auto"/>
        <w:ind w:left="1440" w:hanging="1440"/>
        <w:jc w:val="both"/>
        <w:rPr>
          <w:szCs w:val="24"/>
        </w:rPr>
      </w:pPr>
    </w:p>
    <w:p w:rsidR="008440CA" w:rsidRDefault="008440CA" w:rsidP="008440CA">
      <w:pPr>
        <w:tabs>
          <w:tab w:val="left" w:pos="720"/>
          <w:tab w:val="left" w:pos="1440"/>
          <w:tab w:val="left" w:pos="2160"/>
        </w:tabs>
        <w:spacing w:line="204" w:lineRule="auto"/>
        <w:ind w:left="1440" w:hanging="1440"/>
        <w:jc w:val="both"/>
        <w:rPr>
          <w:szCs w:val="24"/>
        </w:rPr>
      </w:pPr>
      <w:r>
        <w:rPr>
          <w:szCs w:val="24"/>
        </w:rPr>
        <w:tab/>
        <w:t>TO:</w:t>
      </w:r>
      <w:r>
        <w:rPr>
          <w:szCs w:val="24"/>
        </w:rPr>
        <w:tab/>
      </w:r>
      <w:sdt>
        <w:sdtPr>
          <w:rPr>
            <w:b/>
            <w:szCs w:val="24"/>
          </w:rPr>
          <w:id w:val="-1111053103"/>
          <w:placeholder>
            <w:docPart w:val="3F2860B90E5547EB933AEA16A9D1F70E"/>
          </w:placeholder>
          <w:showingPlcHdr/>
          <w:text/>
        </w:sdtPr>
        <w:sdtEndPr/>
        <w:sdtContent>
          <w:r>
            <w:rPr>
              <w:color w:val="808080"/>
              <w:szCs w:val="24"/>
            </w:rPr>
            <w:t>Attorney</w:t>
          </w:r>
        </w:sdtContent>
      </w:sdt>
      <w:r>
        <w:rPr>
          <w:szCs w:val="24"/>
        </w:rPr>
        <w:t xml:space="preserve">, Esq., Attorney for Natural Mother, </w:t>
      </w:r>
      <w:sdt>
        <w:sdtPr>
          <w:rPr>
            <w:b/>
            <w:szCs w:val="24"/>
          </w:rPr>
          <w:id w:val="1838184931"/>
          <w:placeholder>
            <w:docPart w:val="3F908B94419D4F909BF1A4E88A7FC63E"/>
          </w:placeholder>
          <w:showingPlcHdr/>
          <w:text/>
        </w:sdtPr>
        <w:sdtEndPr/>
        <w:sdtContent>
          <w:r>
            <w:rPr>
              <w:color w:val="808080"/>
              <w:szCs w:val="24"/>
            </w:rPr>
            <w:t>Mother</w:t>
          </w:r>
        </w:sdtContent>
      </w:sdt>
      <w:r>
        <w:rPr>
          <w:szCs w:val="24"/>
        </w:rPr>
        <w:t>;</w:t>
      </w:r>
      <w:r w:rsidRPr="00246A84">
        <w:rPr>
          <w:szCs w:val="24"/>
        </w:rPr>
        <w:t xml:space="preserve"> </w:t>
      </w:r>
      <w:r>
        <w:rPr>
          <w:szCs w:val="24"/>
        </w:rPr>
        <w:t xml:space="preserve">  </w:t>
      </w:r>
    </w:p>
    <w:p w:rsidR="008440CA" w:rsidRDefault="008440CA" w:rsidP="008440CA">
      <w:pPr>
        <w:tabs>
          <w:tab w:val="left" w:pos="720"/>
          <w:tab w:val="left" w:pos="1440"/>
          <w:tab w:val="left" w:pos="2160"/>
        </w:tabs>
        <w:spacing w:line="204" w:lineRule="auto"/>
        <w:ind w:left="1440" w:hanging="1440"/>
        <w:jc w:val="both"/>
        <w:rPr>
          <w:szCs w:val="24"/>
        </w:rPr>
      </w:pPr>
    </w:p>
    <w:p w:rsidR="008440CA" w:rsidRDefault="008440CA" w:rsidP="008440CA">
      <w:pPr>
        <w:tabs>
          <w:tab w:val="left" w:pos="720"/>
          <w:tab w:val="left" w:pos="1440"/>
          <w:tab w:val="left" w:pos="2160"/>
        </w:tabs>
        <w:spacing w:line="204" w:lineRule="auto"/>
        <w:ind w:left="1440" w:hanging="1440"/>
        <w:jc w:val="both"/>
        <w:rPr>
          <w:szCs w:val="24"/>
        </w:rPr>
      </w:pPr>
      <w:r>
        <w:rPr>
          <w:szCs w:val="24"/>
        </w:rPr>
        <w:tab/>
        <w:t>TO:</w:t>
      </w:r>
      <w:r>
        <w:rPr>
          <w:szCs w:val="24"/>
        </w:rPr>
        <w:tab/>
      </w:r>
      <w:sdt>
        <w:sdtPr>
          <w:rPr>
            <w:b/>
            <w:szCs w:val="24"/>
          </w:rPr>
          <w:id w:val="846994609"/>
          <w:placeholder>
            <w:docPart w:val="6E2D54FA3CEA4E89A9E6632F010FC2DC"/>
          </w:placeholder>
          <w:showingPlcHdr/>
          <w:text/>
        </w:sdtPr>
        <w:sdtEndPr/>
        <w:sdtContent>
          <w:r>
            <w:rPr>
              <w:color w:val="808080"/>
              <w:szCs w:val="24"/>
            </w:rPr>
            <w:t>Attorney</w:t>
          </w:r>
        </w:sdtContent>
      </w:sdt>
      <w:r>
        <w:rPr>
          <w:szCs w:val="24"/>
        </w:rPr>
        <w:t xml:space="preserve">, Esq., Attorney for Natural Father, </w:t>
      </w:r>
      <w:sdt>
        <w:sdtPr>
          <w:rPr>
            <w:b/>
            <w:szCs w:val="24"/>
          </w:rPr>
          <w:id w:val="177163591"/>
          <w:placeholder>
            <w:docPart w:val="F8744998B8CA41BDAF07BF905AA4F160"/>
          </w:placeholder>
          <w:showingPlcHdr/>
          <w:text/>
        </w:sdtPr>
        <w:sdtEndPr/>
        <w:sdtContent>
          <w:r>
            <w:rPr>
              <w:color w:val="808080"/>
              <w:szCs w:val="24"/>
            </w:rPr>
            <w:t>Father</w:t>
          </w:r>
        </w:sdtContent>
      </w:sdt>
      <w:r>
        <w:rPr>
          <w:szCs w:val="24"/>
        </w:rPr>
        <w:t>;</w:t>
      </w:r>
    </w:p>
    <w:p w:rsidR="008440CA" w:rsidRDefault="008440CA" w:rsidP="008440CA">
      <w:pPr>
        <w:tabs>
          <w:tab w:val="left" w:pos="720"/>
          <w:tab w:val="left" w:pos="1440"/>
          <w:tab w:val="left" w:pos="2160"/>
        </w:tabs>
        <w:spacing w:line="204" w:lineRule="auto"/>
        <w:ind w:left="1440" w:hanging="1440"/>
        <w:jc w:val="both"/>
        <w:rPr>
          <w:szCs w:val="24"/>
        </w:rPr>
      </w:pPr>
    </w:p>
    <w:p w:rsidR="008440CA" w:rsidRDefault="008440CA" w:rsidP="00844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1440" w:hanging="1440"/>
        <w:jc w:val="both"/>
        <w:rPr>
          <w:szCs w:val="24"/>
        </w:rPr>
      </w:pPr>
      <w:r>
        <w:rPr>
          <w:szCs w:val="24"/>
        </w:rPr>
        <w:tab/>
        <w:t>TO:</w:t>
      </w:r>
      <w:r>
        <w:rPr>
          <w:szCs w:val="24"/>
        </w:rPr>
        <w:tab/>
      </w:r>
      <w:sdt>
        <w:sdtPr>
          <w:rPr>
            <w:b/>
            <w:szCs w:val="24"/>
          </w:rPr>
          <w:id w:val="-2030476891"/>
          <w:placeholder>
            <w:docPart w:val="FAB9A80AB1D94DDAB6CDA2485E105D13"/>
          </w:placeholder>
          <w:showingPlcHdr/>
          <w:text/>
        </w:sdtPr>
        <w:sdtEndPr/>
        <w:sdtContent>
          <w:r>
            <w:rPr>
              <w:color w:val="808080"/>
              <w:szCs w:val="24"/>
            </w:rPr>
            <w:t>Case Manager</w:t>
          </w:r>
        </w:sdtContent>
      </w:sdt>
      <w:r>
        <w:rPr>
          <w:szCs w:val="24"/>
        </w:rPr>
        <w:t xml:space="preserve">, Case Manager, Department of Family Services;  </w:t>
      </w:r>
    </w:p>
    <w:p w:rsidR="00611D0E" w:rsidRDefault="00611D0E" w:rsidP="00844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1440" w:hanging="1440"/>
        <w:jc w:val="both"/>
        <w:rPr>
          <w:szCs w:val="24"/>
        </w:rPr>
      </w:pPr>
    </w:p>
    <w:p w:rsidR="008440CA" w:rsidRDefault="00611D0E" w:rsidP="00611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1440" w:hanging="1440"/>
        <w:jc w:val="both"/>
        <w:rPr>
          <w:szCs w:val="24"/>
        </w:rPr>
      </w:pPr>
      <w:r>
        <w:rPr>
          <w:szCs w:val="24"/>
        </w:rPr>
        <w:tab/>
        <w:t>TO:</w:t>
      </w:r>
      <w:r>
        <w:rPr>
          <w:szCs w:val="24"/>
        </w:rPr>
        <w:tab/>
      </w:r>
      <w:sdt>
        <w:sdtPr>
          <w:rPr>
            <w:b/>
            <w:szCs w:val="24"/>
          </w:rPr>
          <w:id w:val="125976668"/>
          <w:placeholder>
            <w:docPart w:val="3CFA7D44EF9E409E92F21D779E128EBA"/>
          </w:placeholder>
          <w:showingPlcHdr/>
          <w:text/>
        </w:sdtPr>
        <w:sdtEndPr/>
        <w:sdtContent>
          <w:r>
            <w:rPr>
              <w:color w:val="808080"/>
              <w:szCs w:val="24"/>
            </w:rPr>
            <w:t>Supervisor</w:t>
          </w:r>
        </w:sdtContent>
      </w:sdt>
      <w:r>
        <w:rPr>
          <w:szCs w:val="24"/>
        </w:rPr>
        <w:t xml:space="preserve">, Supervisor, Department of Family Services.   </w:t>
      </w:r>
    </w:p>
    <w:p w:rsidR="008440CA" w:rsidRDefault="008440CA" w:rsidP="00844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1440" w:hanging="1440"/>
        <w:jc w:val="both"/>
        <w:rPr>
          <w:szCs w:val="24"/>
        </w:rPr>
      </w:pPr>
    </w:p>
    <w:p w:rsidR="008440CA" w:rsidRDefault="008440CA" w:rsidP="008440CA">
      <w:pPr>
        <w:ind w:firstLine="720"/>
        <w:jc w:val="both"/>
        <w:rPr>
          <w:b/>
          <w:bCs/>
        </w:rPr>
      </w:pPr>
      <w:r>
        <w:rPr>
          <w:b/>
        </w:rPr>
        <w:t xml:space="preserve">PLEASE TAKE NOTICE </w:t>
      </w:r>
      <w:r>
        <w:t xml:space="preserve">that the undersigned will bring the foregoing MOTION on for hearing before the Eighth Judicial District Court – Family Division, 601 N. Pecos Road, Las Vegas, Nevada 89101, on </w:t>
      </w:r>
      <w:r w:rsidRPr="00E7037D">
        <w:t xml:space="preserve">the </w:t>
      </w:r>
      <w:sdt>
        <w:sdtPr>
          <w:rPr>
            <w:b/>
            <w:color w:val="808080"/>
            <w:szCs w:val="24"/>
          </w:rPr>
          <w:id w:val="2070692938"/>
          <w:placeholder>
            <w:docPart w:val="FA0EF18988F442928367BB695FE4D0A2"/>
          </w:placeholder>
          <w:showingPlcHdr/>
          <w:text/>
        </w:sdtPr>
        <w:sdtEndPr/>
        <w:sdtContent>
          <w:r w:rsidRPr="00706B8F">
            <w:rPr>
              <w:color w:val="808080"/>
              <w:szCs w:val="24"/>
            </w:rPr>
            <w:t>Day</w:t>
          </w:r>
        </w:sdtContent>
      </w:sdt>
      <w:r w:rsidRPr="00706B8F">
        <w:t xml:space="preserve"> </w:t>
      </w:r>
      <w:r>
        <w:t xml:space="preserve">day </w:t>
      </w:r>
      <w:r w:rsidRPr="00706B8F">
        <w:t xml:space="preserve">of </w:t>
      </w:r>
      <w:sdt>
        <w:sdtPr>
          <w:id w:val="684725362"/>
          <w:placeholder>
            <w:docPart w:val="F365BC477DBD41659005398DDC55263D"/>
          </w:placeholder>
          <w:showingPlcHdr/>
          <w:text/>
        </w:sdtPr>
        <w:sdtEndPr/>
        <w:sdtContent>
          <w:r w:rsidRPr="00706B8F">
            <w:rPr>
              <w:color w:val="808080"/>
            </w:rPr>
            <w:t>Month</w:t>
          </w:r>
        </w:sdtContent>
      </w:sdt>
      <w:r w:rsidRPr="00706B8F">
        <w:t xml:space="preserve">, </w:t>
      </w:r>
      <w:sdt>
        <w:sdtPr>
          <w:rPr>
            <w:b/>
            <w:color w:val="808080"/>
            <w:szCs w:val="24"/>
          </w:rPr>
          <w:id w:val="-1692370171"/>
          <w:placeholder>
            <w:docPart w:val="9699568BB41C44BE9905F411BE6DEE4B"/>
          </w:placeholder>
          <w:showingPlcHdr/>
          <w:text/>
        </w:sdtPr>
        <w:sdtEndPr/>
        <w:sdtContent>
          <w:r w:rsidRPr="00706B8F">
            <w:rPr>
              <w:color w:val="808080"/>
              <w:szCs w:val="24"/>
            </w:rPr>
            <w:t>Year</w:t>
          </w:r>
        </w:sdtContent>
      </w:sdt>
      <w:r>
        <w:t xml:space="preserve"> in Courtroom </w:t>
      </w:r>
      <w:sdt>
        <w:sdtPr>
          <w:rPr>
            <w:b/>
            <w:color w:val="808080"/>
            <w:szCs w:val="24"/>
          </w:rPr>
          <w:id w:val="-95947638"/>
          <w:placeholder>
            <w:docPart w:val="8AB4332D368D4346A787024D9CFADA12"/>
          </w:placeholder>
          <w:showingPlcHdr/>
          <w:text/>
        </w:sdtPr>
        <w:sdtEndPr/>
        <w:sdtContent>
          <w:r w:rsidRPr="00246A84">
            <w:rPr>
              <w:color w:val="808080"/>
              <w:szCs w:val="24"/>
            </w:rPr>
            <w:t xml:space="preserve">Courtroom </w:t>
          </w:r>
          <w:r>
            <w:rPr>
              <w:b/>
              <w:color w:val="808080"/>
              <w:szCs w:val="24"/>
            </w:rPr>
            <w:t>#</w:t>
          </w:r>
        </w:sdtContent>
      </w:sdt>
      <w:r w:rsidRPr="00E7037D">
        <w:t xml:space="preserve"> at </w:t>
      </w:r>
      <w:sdt>
        <w:sdtPr>
          <w:rPr>
            <w:b/>
            <w:color w:val="808080"/>
            <w:szCs w:val="24"/>
          </w:rPr>
          <w:id w:val="-1232764363"/>
          <w:placeholder>
            <w:docPart w:val="E9E6EBBC08F944E98F3D49C7CD3C9F2F"/>
          </w:placeholder>
          <w:showingPlcHdr/>
          <w:text/>
        </w:sdtPr>
        <w:sdtEndPr/>
        <w:sdtContent>
          <w:r>
            <w:rPr>
              <w:color w:val="808080"/>
              <w:szCs w:val="24"/>
            </w:rPr>
            <w:t>Time</w:t>
          </w:r>
        </w:sdtContent>
      </w:sdt>
      <w:r w:rsidRPr="00246A84">
        <w:rPr>
          <w:color w:val="000000" w:themeColor="text1"/>
          <w:szCs w:val="24"/>
        </w:rPr>
        <w:t>.</w:t>
      </w:r>
    </w:p>
    <w:p w:rsidR="008440CA" w:rsidRPr="00E7037D" w:rsidRDefault="008440CA" w:rsidP="008440CA">
      <w:pPr>
        <w:spacing w:line="204" w:lineRule="auto"/>
        <w:jc w:val="both"/>
        <w:rPr>
          <w:b/>
          <w:bCs/>
        </w:rPr>
      </w:pPr>
      <w:r w:rsidRPr="00E7037D">
        <w:rPr>
          <w:b/>
          <w:bCs/>
        </w:rPr>
        <w:t xml:space="preserve">NOTICE: YOU ARE REQUIRED TO FILE A WRITTEN RESPONSE TO THIS </w:t>
      </w:r>
      <w:r>
        <w:rPr>
          <w:b/>
          <w:bCs/>
        </w:rPr>
        <w:t>M</w:t>
      </w:r>
      <w:r w:rsidRPr="00E7037D">
        <w:rPr>
          <w:b/>
          <w:bCs/>
        </w:rPr>
        <w:t>OTION WITH THE CLERK OF</w:t>
      </w:r>
      <w:r>
        <w:rPr>
          <w:b/>
          <w:bCs/>
        </w:rPr>
        <w:t xml:space="preserve"> </w:t>
      </w:r>
      <w:r w:rsidRPr="00E7037D">
        <w:rPr>
          <w:b/>
          <w:bCs/>
        </w:rPr>
        <w:t xml:space="preserve">THE COURT AND TO PROVIDE THE </w:t>
      </w:r>
      <w:r>
        <w:rPr>
          <w:b/>
          <w:bCs/>
        </w:rPr>
        <w:t>UNDERSIGNED</w:t>
      </w:r>
      <w:r w:rsidRPr="00E7037D">
        <w:rPr>
          <w:b/>
          <w:bCs/>
        </w:rPr>
        <w:t xml:space="preserve"> WITH A COPY OF YOUR RESPONSE WITHIN TEN (10)</w:t>
      </w:r>
      <w:r>
        <w:rPr>
          <w:b/>
          <w:bCs/>
        </w:rPr>
        <w:t xml:space="preserve"> </w:t>
      </w:r>
      <w:r w:rsidRPr="00E7037D">
        <w:rPr>
          <w:b/>
          <w:bCs/>
        </w:rPr>
        <w:t>DAYS OF YOUR RECEIPT OF THIS MOTION. FAILURE TO FILE A WRITTEN RESPONSE WITH THE CLERK</w:t>
      </w:r>
      <w:r>
        <w:rPr>
          <w:b/>
          <w:bCs/>
        </w:rPr>
        <w:t xml:space="preserve"> </w:t>
      </w:r>
      <w:r w:rsidRPr="00E7037D">
        <w:rPr>
          <w:b/>
          <w:bCs/>
        </w:rPr>
        <w:t>OF THE COURT WITHIN TEN (10) DAYS OF YOUR RECEIPT OF THIS MOTION MAY RESULT IN THE</w:t>
      </w:r>
      <w:r>
        <w:rPr>
          <w:b/>
          <w:bCs/>
        </w:rPr>
        <w:t xml:space="preserve"> </w:t>
      </w:r>
      <w:r w:rsidRPr="00E7037D">
        <w:rPr>
          <w:b/>
          <w:bCs/>
        </w:rPr>
        <w:t>REQUESTED RELIEF BEING GRANTED BY THE COURT WITHOUT HEARING PRIOR TO THE SCHEDULED</w:t>
      </w:r>
      <w:r>
        <w:rPr>
          <w:b/>
          <w:bCs/>
        </w:rPr>
        <w:t xml:space="preserve"> </w:t>
      </w:r>
      <w:r w:rsidRPr="00E7037D">
        <w:rPr>
          <w:b/>
          <w:bCs/>
        </w:rPr>
        <w:t>HEARING.</w:t>
      </w:r>
    </w:p>
    <w:p w:rsidR="008440CA" w:rsidRDefault="008440CA" w:rsidP="008440CA">
      <w:pPr>
        <w:spacing w:line="204" w:lineRule="auto"/>
        <w:rPr>
          <w:b/>
        </w:rPr>
      </w:pPr>
    </w:p>
    <w:p w:rsidR="008440CA" w:rsidRDefault="008440CA" w:rsidP="00844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r>
        <w:tab/>
      </w:r>
      <w:r>
        <w:tab/>
      </w:r>
      <w:r w:rsidRPr="00923844">
        <w:t xml:space="preserve">DATED this </w:t>
      </w:r>
      <w:sdt>
        <w:sdtPr>
          <w:rPr>
            <w:b/>
            <w:color w:val="808080"/>
          </w:rPr>
          <w:id w:val="1648087140"/>
          <w:placeholder>
            <w:docPart w:val="76278F97DE574E469346831E3575F343"/>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59410466"/>
          <w:placeholder>
            <w:docPart w:val="6E93A6BEB8474A5B94608BE39E418FDB"/>
          </w:placeholder>
          <w:showingPlcHdr/>
          <w:text/>
        </w:sdtPr>
        <w:sdtEndPr/>
        <w:sdtContent>
          <w:r w:rsidRPr="00923844">
            <w:rPr>
              <w:color w:val="808080"/>
            </w:rPr>
            <w:t>Month</w:t>
          </w:r>
        </w:sdtContent>
      </w:sdt>
      <w:r w:rsidRPr="00923844">
        <w:t xml:space="preserve">, </w:t>
      </w:r>
      <w:sdt>
        <w:sdtPr>
          <w:rPr>
            <w:b/>
            <w:color w:val="808080"/>
          </w:rPr>
          <w:id w:val="-905369283"/>
          <w:placeholder>
            <w:docPart w:val="7899D1436F3D4D2E83737F7051BE2F71"/>
          </w:placeholder>
          <w:showingPlcHdr/>
          <w:text/>
        </w:sdtPr>
        <w:sdtEndPr/>
        <w:sdtContent>
          <w:r w:rsidRPr="00923844">
            <w:rPr>
              <w:color w:val="808080"/>
            </w:rPr>
            <w:t>Year</w:t>
          </w:r>
        </w:sdtContent>
      </w:sdt>
      <w:r w:rsidRPr="00F3661D">
        <w:rPr>
          <w:color w:val="000000" w:themeColor="text1"/>
        </w:rPr>
        <w:t>.</w:t>
      </w:r>
    </w:p>
    <w:p w:rsidR="008440CA" w:rsidRDefault="008440CA" w:rsidP="00844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p>
    <w:p w:rsidR="008440CA" w:rsidRDefault="008440CA" w:rsidP="008440CA">
      <w:pPr>
        <w:spacing w:line="204" w:lineRule="auto"/>
        <w:rPr>
          <w:b/>
          <w:szCs w:val="24"/>
        </w:rPr>
      </w:pPr>
      <w:r>
        <w:rPr>
          <w:szCs w:val="24"/>
        </w:rPr>
        <w:t xml:space="preserve">           </w:t>
      </w:r>
      <w:r>
        <w:rPr>
          <w:szCs w:val="24"/>
        </w:rPr>
        <w:tab/>
      </w:r>
      <w:r>
        <w:rPr>
          <w:szCs w:val="24"/>
        </w:rPr>
        <w:tab/>
      </w:r>
      <w:r>
        <w:rPr>
          <w:szCs w:val="24"/>
        </w:rPr>
        <w:tab/>
      </w:r>
      <w:r>
        <w:rPr>
          <w:szCs w:val="24"/>
        </w:rPr>
        <w:tab/>
        <w:t xml:space="preserve">    </w:t>
      </w:r>
      <w:r>
        <w:rPr>
          <w:szCs w:val="24"/>
        </w:rPr>
        <w:tab/>
      </w:r>
      <w:r>
        <w:rPr>
          <w:szCs w:val="24"/>
        </w:rPr>
        <w:tab/>
      </w:r>
    </w:p>
    <w:p w:rsidR="008440CA" w:rsidRDefault="008440CA" w:rsidP="008440CA">
      <w:pPr>
        <w:spacing w:line="204" w:lineRule="auto"/>
        <w:ind w:left="4320"/>
        <w:rPr>
          <w:b/>
          <w:szCs w:val="24"/>
        </w:rPr>
      </w:pPr>
    </w:p>
    <w:p w:rsidR="008440CA" w:rsidRDefault="008440CA" w:rsidP="008440CA">
      <w:pPr>
        <w:spacing w:line="204" w:lineRule="auto"/>
        <w:ind w:left="4320"/>
        <w:rPr>
          <w:szCs w:val="24"/>
        </w:rPr>
      </w:pPr>
      <w:r>
        <w:rPr>
          <w:szCs w:val="24"/>
        </w:rPr>
        <w:t>By:</w:t>
      </w:r>
      <w:r>
        <w:rPr>
          <w:szCs w:val="24"/>
        </w:rPr>
        <w:tab/>
        <w:t>_______________________</w:t>
      </w:r>
      <w:r>
        <w:rPr>
          <w:szCs w:val="24"/>
        </w:rPr>
        <w:tab/>
      </w:r>
    </w:p>
    <w:p w:rsidR="008440CA" w:rsidRPr="00250A3B" w:rsidRDefault="007E0CE5" w:rsidP="008440CA">
      <w:pPr>
        <w:spacing w:line="204" w:lineRule="auto"/>
        <w:ind w:firstLine="5040"/>
        <w:rPr>
          <w:szCs w:val="24"/>
        </w:rPr>
      </w:pPr>
      <w:sdt>
        <w:sdtPr>
          <w:rPr>
            <w:szCs w:val="24"/>
          </w:rPr>
          <w:id w:val="1771050107"/>
          <w:placeholder>
            <w:docPart w:val="3C242CFBE1AA46699DDDB8A19F891EA2"/>
          </w:placeholder>
          <w:showingPlcHdr/>
          <w:text/>
        </w:sdtPr>
        <w:sdtEndPr/>
        <w:sdtContent>
          <w:r w:rsidR="008440CA" w:rsidRPr="00250A3B">
            <w:rPr>
              <w:color w:val="808080"/>
            </w:rPr>
            <w:t>ATTORNEY</w:t>
          </w:r>
        </w:sdtContent>
      </w:sdt>
      <w:r w:rsidR="008440CA" w:rsidRPr="00250A3B">
        <w:rPr>
          <w:szCs w:val="24"/>
        </w:rPr>
        <w:t>, ESQ.</w:t>
      </w:r>
    </w:p>
    <w:p w:rsidR="008440CA" w:rsidRPr="00250A3B" w:rsidRDefault="008440CA" w:rsidP="008440CA">
      <w:pPr>
        <w:spacing w:line="204" w:lineRule="auto"/>
        <w:ind w:left="4320" w:firstLine="720"/>
        <w:rPr>
          <w:szCs w:val="24"/>
        </w:rPr>
      </w:pPr>
      <w:r w:rsidRPr="00250A3B">
        <w:rPr>
          <w:szCs w:val="24"/>
        </w:rPr>
        <w:t xml:space="preserve">Nevada Bar No.:  </w:t>
      </w:r>
      <w:sdt>
        <w:sdtPr>
          <w:rPr>
            <w:szCs w:val="24"/>
          </w:rPr>
          <w:id w:val="-41292601"/>
          <w:placeholder>
            <w:docPart w:val="77834DAF707A43C18F35652062777DF1"/>
          </w:placeholder>
          <w:showingPlcHdr/>
          <w:text/>
        </w:sdtPr>
        <w:sdtEndPr/>
        <w:sdtContent>
          <w:r w:rsidRPr="00250A3B">
            <w:rPr>
              <w:color w:val="808080"/>
            </w:rPr>
            <w:t>Bar #</w:t>
          </w:r>
        </w:sdtContent>
      </w:sdt>
    </w:p>
    <w:sdt>
      <w:sdtPr>
        <w:id w:val="-135493578"/>
        <w:placeholder>
          <w:docPart w:val="18EFB62C58BF47ECA52262FE6EC47240"/>
        </w:placeholder>
        <w:showingPlcHdr/>
        <w:text/>
      </w:sdtPr>
      <w:sdtEndPr/>
      <w:sdtContent>
        <w:p w:rsidR="008440CA" w:rsidRDefault="008440CA" w:rsidP="008440CA">
          <w:pPr>
            <w:spacing w:line="204" w:lineRule="auto"/>
            <w:ind w:left="4320" w:firstLine="720"/>
            <w:rPr>
              <w:szCs w:val="24"/>
            </w:rPr>
          </w:pPr>
          <w:r w:rsidRPr="00250A3B">
            <w:rPr>
              <w:color w:val="808080"/>
            </w:rPr>
            <w:t>Address</w:t>
          </w:r>
        </w:p>
      </w:sdtContent>
    </w:sdt>
    <w:p w:rsidR="007E0F6C" w:rsidRDefault="007E0F6C" w:rsidP="00C60B5F">
      <w:pPr>
        <w:spacing w:line="204" w:lineRule="auto"/>
        <w:rPr>
          <w:szCs w:val="24"/>
          <w:lang w:val="en-CA"/>
        </w:rPr>
      </w:pPr>
    </w:p>
    <w:p w:rsidR="00C60B5F" w:rsidRDefault="00C60B5F" w:rsidP="007E0F6C">
      <w:pPr>
        <w:rPr>
          <w:szCs w:val="24"/>
          <w:lang w:val="en-CA"/>
        </w:rPr>
      </w:pPr>
    </w:p>
    <w:p w:rsidR="008440CA" w:rsidRDefault="008440CA" w:rsidP="00C60B5F">
      <w:pPr>
        <w:jc w:val="center"/>
        <w:rPr>
          <w:szCs w:val="24"/>
          <w:lang w:val="en-CA"/>
        </w:rPr>
      </w:pPr>
      <w:r>
        <w:rPr>
          <w:szCs w:val="24"/>
          <w:lang w:val="en-CA"/>
        </w:rPr>
        <w:br/>
      </w:r>
    </w:p>
    <w:p w:rsidR="008440CA" w:rsidRDefault="008440CA">
      <w:pPr>
        <w:spacing w:line="240" w:lineRule="auto"/>
        <w:rPr>
          <w:szCs w:val="24"/>
          <w:lang w:val="en-CA"/>
        </w:rPr>
      </w:pPr>
      <w:r>
        <w:rPr>
          <w:szCs w:val="24"/>
          <w:lang w:val="en-CA"/>
        </w:rPr>
        <w:br w:type="page"/>
      </w:r>
    </w:p>
    <w:p w:rsidR="00E8572B" w:rsidRDefault="00E8572B" w:rsidP="00C60B5F">
      <w:pPr>
        <w:jc w:val="center"/>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b/>
          <w:bCs/>
          <w:szCs w:val="24"/>
          <w:u w:val="single"/>
        </w:rPr>
        <w:t>MEMORANDUM OF POINTS AND AUTHORITIES</w:t>
      </w:r>
    </w:p>
    <w:p w:rsidR="00E8572B" w:rsidRDefault="00E8572B" w:rsidP="007E0F6C">
      <w:pPr>
        <w:rPr>
          <w:szCs w:val="24"/>
        </w:rPr>
      </w:pPr>
      <w:r>
        <w:rPr>
          <w:b/>
          <w:bCs/>
          <w:szCs w:val="24"/>
        </w:rPr>
        <w:t>I.</w:t>
      </w:r>
      <w:r>
        <w:rPr>
          <w:szCs w:val="24"/>
        </w:rPr>
        <w:t xml:space="preserve">  </w:t>
      </w:r>
      <w:r w:rsidR="002161AF">
        <w:rPr>
          <w:szCs w:val="24"/>
        </w:rPr>
        <w:tab/>
      </w:r>
      <w:r>
        <w:rPr>
          <w:b/>
          <w:bCs/>
          <w:szCs w:val="24"/>
          <w:u w:val="single"/>
        </w:rPr>
        <w:t>SUMMARY</w:t>
      </w:r>
    </w:p>
    <w:p w:rsidR="00E8572B" w:rsidRDefault="00E8572B" w:rsidP="00C60B5F">
      <w:pPr>
        <w:jc w:val="both"/>
        <w:rPr>
          <w:szCs w:val="24"/>
        </w:rPr>
      </w:pPr>
      <w:r>
        <w:rPr>
          <w:szCs w:val="24"/>
        </w:rPr>
        <w:tab/>
      </w:r>
      <w:sdt>
        <w:sdtPr>
          <w:rPr>
            <w:b/>
            <w:szCs w:val="24"/>
          </w:rPr>
          <w:id w:val="-2139104142"/>
          <w:placeholder>
            <w:docPart w:val="22E946D32CF346FCA961A56DF32D58DB"/>
          </w:placeholder>
          <w:showingPlcHdr/>
          <w:text/>
        </w:sdtPr>
        <w:sdtEndPr/>
        <w:sdtContent>
          <w:r w:rsidR="00611D0E">
            <w:rPr>
              <w:color w:val="808080"/>
              <w:szCs w:val="24"/>
            </w:rPr>
            <w:t>CLIENT 1</w:t>
          </w:r>
        </w:sdtContent>
      </w:sdt>
      <w:r w:rsidR="00611D0E">
        <w:rPr>
          <w:szCs w:val="24"/>
        </w:rPr>
        <w:t xml:space="preserve">, </w:t>
      </w:r>
      <w:sdt>
        <w:sdtPr>
          <w:rPr>
            <w:b/>
            <w:szCs w:val="24"/>
          </w:rPr>
          <w:id w:val="2093116983"/>
          <w:placeholder>
            <w:docPart w:val="7358CDC4ECB246B5A8071F8C2D62DF5B"/>
          </w:placeholder>
          <w:showingPlcHdr/>
          <w:text/>
        </w:sdtPr>
        <w:sdtEndPr/>
        <w:sdtContent>
          <w:r w:rsidR="00611D0E">
            <w:rPr>
              <w:color w:val="808080"/>
              <w:szCs w:val="24"/>
            </w:rPr>
            <w:t>CLIENT 2</w:t>
          </w:r>
        </w:sdtContent>
      </w:sdt>
      <w:r w:rsidR="00611D0E">
        <w:rPr>
          <w:szCs w:val="24"/>
        </w:rPr>
        <w:t xml:space="preserve">, and </w:t>
      </w:r>
      <w:sdt>
        <w:sdtPr>
          <w:rPr>
            <w:b/>
            <w:szCs w:val="24"/>
          </w:rPr>
          <w:id w:val="-1820259563"/>
          <w:placeholder>
            <w:docPart w:val="86EC1F8D7B284C09BB742DB6BB368F4B"/>
          </w:placeholder>
          <w:showingPlcHdr/>
          <w:text/>
        </w:sdtPr>
        <w:sdtEndPr/>
        <w:sdtContent>
          <w:r w:rsidR="00611D0E">
            <w:rPr>
              <w:color w:val="808080"/>
              <w:szCs w:val="24"/>
            </w:rPr>
            <w:t>CLIENT 3</w:t>
          </w:r>
        </w:sdtContent>
      </w:sdt>
      <w:r w:rsidR="00611D0E">
        <w:rPr>
          <w:szCs w:val="24"/>
        </w:rPr>
        <w:t xml:space="preserve"> </w:t>
      </w:r>
      <w:r>
        <w:rPr>
          <w:szCs w:val="24"/>
        </w:rPr>
        <w:t xml:space="preserve">were reunified with their parents on </w:t>
      </w:r>
      <w:sdt>
        <w:sdtPr>
          <w:rPr>
            <w:b/>
            <w:szCs w:val="24"/>
          </w:rPr>
          <w:id w:val="-762461827"/>
          <w:placeholder>
            <w:docPart w:val="B0607565DB1D4435AA1A4DFD35DADAFF"/>
          </w:placeholder>
          <w:showingPlcHdr/>
          <w:text/>
        </w:sdtPr>
        <w:sdtEndPr/>
        <w:sdtContent>
          <w:r w:rsidR="00611D0E">
            <w:rPr>
              <w:color w:val="808080"/>
              <w:szCs w:val="24"/>
            </w:rPr>
            <w:t>Date</w:t>
          </w:r>
        </w:sdtContent>
      </w:sdt>
      <w:r w:rsidR="00611D0E">
        <w:rPr>
          <w:szCs w:val="24"/>
        </w:rPr>
        <w:t>.</w:t>
      </w:r>
      <w:r>
        <w:rPr>
          <w:szCs w:val="24"/>
        </w:rPr>
        <w:t xml:space="preserve">  On </w:t>
      </w:r>
      <w:sdt>
        <w:sdtPr>
          <w:rPr>
            <w:b/>
            <w:szCs w:val="24"/>
          </w:rPr>
          <w:id w:val="-331139073"/>
          <w:placeholder>
            <w:docPart w:val="E2492A61D69747BBA6BF644506BBDF2F"/>
          </w:placeholder>
          <w:showingPlcHdr/>
          <w:text/>
        </w:sdtPr>
        <w:sdtEndPr/>
        <w:sdtContent>
          <w:r w:rsidR="00611D0E">
            <w:rPr>
              <w:color w:val="808080"/>
              <w:szCs w:val="24"/>
            </w:rPr>
            <w:t>Date</w:t>
          </w:r>
        </w:sdtContent>
      </w:sdt>
      <w:r>
        <w:rPr>
          <w:szCs w:val="24"/>
        </w:rPr>
        <w:t>, this Court signed an Order stating that the Department of Family Services</w:t>
      </w:r>
      <w:r w:rsidR="000A259C">
        <w:rPr>
          <w:szCs w:val="24"/>
        </w:rPr>
        <w:t xml:space="preserve"> (hereinafter “Department”)</w:t>
      </w:r>
      <w:r>
        <w:rPr>
          <w:szCs w:val="24"/>
        </w:rPr>
        <w:t xml:space="preserve"> is to notify the minors’ attorney at least 3 business days prior to any anticipated move, absent an emergency. </w:t>
      </w:r>
      <w:r>
        <w:rPr>
          <w:i/>
          <w:iCs/>
          <w:szCs w:val="24"/>
        </w:rPr>
        <w:t>See Exhibit “A”.</w:t>
      </w:r>
      <w:r>
        <w:rPr>
          <w:szCs w:val="24"/>
        </w:rPr>
        <w:t xml:space="preserve">  In addition, the Court ordered the Department to provide reasonable notice and invitation to any meetings regarding these subject minors.  On </w:t>
      </w:r>
      <w:sdt>
        <w:sdtPr>
          <w:rPr>
            <w:b/>
            <w:szCs w:val="24"/>
          </w:rPr>
          <w:id w:val="1257331197"/>
          <w:placeholder>
            <w:docPart w:val="78A7D55597B94838B152A742609AF7EC"/>
          </w:placeholder>
          <w:showingPlcHdr/>
          <w:text/>
        </w:sdtPr>
        <w:sdtEndPr/>
        <w:sdtContent>
          <w:r w:rsidR="00611D0E">
            <w:rPr>
              <w:color w:val="808080"/>
              <w:szCs w:val="24"/>
            </w:rPr>
            <w:t>Date</w:t>
          </w:r>
        </w:sdtContent>
      </w:sdt>
      <w:r>
        <w:rPr>
          <w:szCs w:val="24"/>
        </w:rPr>
        <w:t>, a reunification Child and Family Team Meeting (</w:t>
      </w:r>
      <w:r w:rsidR="000A259C">
        <w:rPr>
          <w:szCs w:val="24"/>
        </w:rPr>
        <w:t>hereinafter “</w:t>
      </w:r>
      <w:proofErr w:type="spellStart"/>
      <w:r>
        <w:rPr>
          <w:szCs w:val="24"/>
        </w:rPr>
        <w:t>CFT</w:t>
      </w:r>
      <w:proofErr w:type="spellEnd"/>
      <w:r w:rsidR="000A259C">
        <w:rPr>
          <w:szCs w:val="24"/>
        </w:rPr>
        <w:t>”</w:t>
      </w:r>
      <w:r>
        <w:rPr>
          <w:szCs w:val="24"/>
        </w:rPr>
        <w:t xml:space="preserve">) was held by the caseworker and two supervisors without notice or invitation given to the minors’ attorney.  Further, the minors were moved from their placements and placed with their parents without prior notice given to their attorney.  The exclusion of the minors’ attorney at the CFT meeting was intentional and willful.  Moreover, the conduct by the caseworker and any supervisor who approved these egregious actions should be held in contempt of court for deliberately violating a court order.  </w:t>
      </w:r>
    </w:p>
    <w:p w:rsidR="00E8572B" w:rsidRDefault="00E8572B" w:rsidP="00C60B5F">
      <w:pPr>
        <w:jc w:val="both"/>
        <w:rPr>
          <w:szCs w:val="24"/>
        </w:rPr>
      </w:pPr>
      <w:r>
        <w:rPr>
          <w:b/>
          <w:bCs/>
          <w:szCs w:val="24"/>
        </w:rPr>
        <w:t xml:space="preserve">II.  </w:t>
      </w:r>
      <w:r w:rsidR="002161AF">
        <w:rPr>
          <w:b/>
          <w:bCs/>
          <w:szCs w:val="24"/>
        </w:rPr>
        <w:tab/>
      </w:r>
      <w:r>
        <w:rPr>
          <w:b/>
          <w:bCs/>
          <w:szCs w:val="24"/>
          <w:u w:val="single"/>
        </w:rPr>
        <w:t>STATEMENT OF FACTS</w:t>
      </w:r>
    </w:p>
    <w:p w:rsidR="00E8572B" w:rsidRDefault="00E8572B" w:rsidP="007E5DD7">
      <w:pPr>
        <w:jc w:val="both"/>
        <w:rPr>
          <w:szCs w:val="24"/>
        </w:rPr>
      </w:pPr>
      <w:r>
        <w:rPr>
          <w:szCs w:val="24"/>
        </w:rPr>
        <w:tab/>
      </w:r>
      <w:sdt>
        <w:sdtPr>
          <w:rPr>
            <w:b/>
            <w:szCs w:val="24"/>
          </w:rPr>
          <w:id w:val="-121226637"/>
          <w:placeholder>
            <w:docPart w:val="7763C423DD4B45BBB16649D36FBCB54A"/>
          </w:placeholder>
          <w:showingPlcHdr/>
          <w:text/>
        </w:sdtPr>
        <w:sdtEndPr/>
        <w:sdtContent>
          <w:r w:rsidR="00611D0E">
            <w:rPr>
              <w:color w:val="808080"/>
              <w:szCs w:val="24"/>
            </w:rPr>
            <w:t>CLIENT 1</w:t>
          </w:r>
        </w:sdtContent>
      </w:sdt>
      <w:r w:rsidR="00611D0E">
        <w:rPr>
          <w:szCs w:val="24"/>
        </w:rPr>
        <w:t xml:space="preserve">, </w:t>
      </w:r>
      <w:sdt>
        <w:sdtPr>
          <w:rPr>
            <w:b/>
            <w:szCs w:val="24"/>
          </w:rPr>
          <w:id w:val="-1301993223"/>
          <w:placeholder>
            <w:docPart w:val="EE78C00280FF4696B23F68FF38AB6C09"/>
          </w:placeholder>
          <w:showingPlcHdr/>
          <w:text/>
        </w:sdtPr>
        <w:sdtEndPr/>
        <w:sdtContent>
          <w:r w:rsidR="00611D0E">
            <w:rPr>
              <w:color w:val="808080"/>
              <w:szCs w:val="24"/>
            </w:rPr>
            <w:t>CLIENT 2</w:t>
          </w:r>
        </w:sdtContent>
      </w:sdt>
      <w:r w:rsidR="00611D0E">
        <w:rPr>
          <w:szCs w:val="24"/>
        </w:rPr>
        <w:t xml:space="preserve">, and </w:t>
      </w:r>
      <w:sdt>
        <w:sdtPr>
          <w:rPr>
            <w:b/>
            <w:szCs w:val="24"/>
          </w:rPr>
          <w:id w:val="473191096"/>
          <w:placeholder>
            <w:docPart w:val="35D4B645F14A407EB8101D64E2D2FAF7"/>
          </w:placeholder>
          <w:showingPlcHdr/>
          <w:text/>
        </w:sdtPr>
        <w:sdtEndPr/>
        <w:sdtContent>
          <w:r w:rsidR="00611D0E">
            <w:rPr>
              <w:color w:val="808080"/>
              <w:szCs w:val="24"/>
            </w:rPr>
            <w:t>CLIENT 3</w:t>
          </w:r>
        </w:sdtContent>
      </w:sdt>
      <w:r w:rsidR="00611D0E">
        <w:rPr>
          <w:szCs w:val="24"/>
        </w:rPr>
        <w:t xml:space="preserve"> </w:t>
      </w:r>
      <w:r>
        <w:rPr>
          <w:szCs w:val="24"/>
        </w:rPr>
        <w:t xml:space="preserve">were removed from their parents care and placed into protective custody on </w:t>
      </w:r>
      <w:sdt>
        <w:sdtPr>
          <w:rPr>
            <w:b/>
            <w:szCs w:val="24"/>
          </w:rPr>
          <w:id w:val="-166320376"/>
          <w:placeholder>
            <w:docPart w:val="DB10F8A34E0345D599493B76B852193C"/>
          </w:placeholder>
          <w:showingPlcHdr/>
          <w:text/>
        </w:sdtPr>
        <w:sdtEndPr/>
        <w:sdtContent>
          <w:r w:rsidR="00611D0E">
            <w:rPr>
              <w:color w:val="808080"/>
              <w:szCs w:val="24"/>
            </w:rPr>
            <w:t>Date</w:t>
          </w:r>
        </w:sdtContent>
      </w:sdt>
      <w:r w:rsidR="00611D0E">
        <w:rPr>
          <w:szCs w:val="24"/>
        </w:rPr>
        <w:t>.</w:t>
      </w:r>
      <w:r>
        <w:rPr>
          <w:szCs w:val="24"/>
        </w:rPr>
        <w:t xml:space="preserve">   All three minors were declared wards of this Court and placed with a paternal aunt and uncle.  On </w:t>
      </w:r>
      <w:sdt>
        <w:sdtPr>
          <w:rPr>
            <w:b/>
            <w:szCs w:val="24"/>
          </w:rPr>
          <w:id w:val="172226807"/>
          <w:placeholder>
            <w:docPart w:val="5922066CAAF44718BC1E8104E8A22C72"/>
          </w:placeholder>
          <w:showingPlcHdr/>
          <w:text/>
        </w:sdtPr>
        <w:sdtEndPr/>
        <w:sdtContent>
          <w:r w:rsidR="00611D0E">
            <w:rPr>
              <w:color w:val="808080"/>
              <w:szCs w:val="24"/>
            </w:rPr>
            <w:t>Date</w:t>
          </w:r>
        </w:sdtContent>
      </w:sdt>
      <w:r>
        <w:rPr>
          <w:szCs w:val="24"/>
        </w:rPr>
        <w:t xml:space="preserve">, the paternal relatives informed the caseworker they could no longer care and </w:t>
      </w:r>
      <w:r w:rsidR="00F0740B">
        <w:rPr>
          <w:szCs w:val="24"/>
        </w:rPr>
        <w:t xml:space="preserve">supervise </w:t>
      </w:r>
      <w:sdt>
        <w:sdtPr>
          <w:rPr>
            <w:b/>
            <w:szCs w:val="24"/>
          </w:rPr>
          <w:id w:val="-55475476"/>
          <w:placeholder>
            <w:docPart w:val="0F8B53F5BE784564B6F2113F76527528"/>
          </w:placeholder>
          <w:showingPlcHdr/>
          <w:text/>
        </w:sdtPr>
        <w:sdtEndPr/>
        <w:sdtContent>
          <w:r w:rsidR="00611D0E">
            <w:rPr>
              <w:color w:val="808080"/>
              <w:szCs w:val="24"/>
            </w:rPr>
            <w:t>CLIENT 1</w:t>
          </w:r>
        </w:sdtContent>
      </w:sdt>
      <w:r>
        <w:rPr>
          <w:szCs w:val="24"/>
        </w:rPr>
        <w:t xml:space="preserve">.  As a result, </w:t>
      </w:r>
      <w:sdt>
        <w:sdtPr>
          <w:rPr>
            <w:b/>
            <w:szCs w:val="24"/>
          </w:rPr>
          <w:id w:val="-610583089"/>
          <w:placeholder>
            <w:docPart w:val="91ADAF4CAE754BD5A38B7D140DFB4D9A"/>
          </w:placeholder>
          <w:showingPlcHdr/>
          <w:text/>
        </w:sdtPr>
        <w:sdtEndPr/>
        <w:sdtContent>
          <w:r w:rsidR="00611D0E">
            <w:rPr>
              <w:color w:val="808080"/>
              <w:szCs w:val="24"/>
            </w:rPr>
            <w:t>CLIENT 1</w:t>
          </w:r>
        </w:sdtContent>
      </w:sdt>
      <w:r>
        <w:rPr>
          <w:szCs w:val="24"/>
        </w:rPr>
        <w:t xml:space="preserve"> was released to his parents on a trial home visit while his sisters remained with the paternal aunt.  At the first permanency review hearing held on </w:t>
      </w:r>
      <w:sdt>
        <w:sdtPr>
          <w:rPr>
            <w:b/>
            <w:szCs w:val="24"/>
          </w:rPr>
          <w:id w:val="476642377"/>
          <w:placeholder>
            <w:docPart w:val="6EDEBFCFFB00420BACE8408B51029377"/>
          </w:placeholder>
          <w:showingPlcHdr/>
          <w:text/>
        </w:sdtPr>
        <w:sdtEndPr/>
        <w:sdtContent>
          <w:r w:rsidR="00611D0E">
            <w:rPr>
              <w:color w:val="808080"/>
              <w:szCs w:val="24"/>
            </w:rPr>
            <w:t>Date</w:t>
          </w:r>
        </w:sdtContent>
      </w:sdt>
      <w:r>
        <w:rPr>
          <w:szCs w:val="24"/>
        </w:rPr>
        <w:t xml:space="preserve">, the Court expressed concerns regarding the </w:t>
      </w:r>
      <w:r w:rsidR="00F0740B">
        <w:rPr>
          <w:szCs w:val="24"/>
        </w:rPr>
        <w:t>parents’</w:t>
      </w:r>
      <w:r>
        <w:rPr>
          <w:szCs w:val="24"/>
        </w:rPr>
        <w:t xml:space="preserve"> ability to secure stable housing for all the children.  To prevent placing </w:t>
      </w:r>
      <w:sdt>
        <w:sdtPr>
          <w:rPr>
            <w:b/>
            <w:szCs w:val="24"/>
          </w:rPr>
          <w:id w:val="218019803"/>
          <w:placeholder>
            <w:docPart w:val="F225E8DEB22F4C509502B989C89E89C3"/>
          </w:placeholder>
          <w:showingPlcHdr/>
          <w:text/>
        </w:sdtPr>
        <w:sdtEndPr/>
        <w:sdtContent>
          <w:r w:rsidR="00611D0E">
            <w:rPr>
              <w:color w:val="808080"/>
              <w:szCs w:val="24"/>
            </w:rPr>
            <w:t>CLIENT 1</w:t>
          </w:r>
        </w:sdtContent>
      </w:sdt>
      <w:r w:rsidR="00611D0E">
        <w:rPr>
          <w:szCs w:val="24"/>
        </w:rPr>
        <w:t xml:space="preserve"> </w:t>
      </w:r>
      <w:r>
        <w:rPr>
          <w:szCs w:val="24"/>
        </w:rPr>
        <w:t xml:space="preserve">in a foster home and considering his age, </w:t>
      </w:r>
      <w:sdt>
        <w:sdtPr>
          <w:rPr>
            <w:b/>
            <w:szCs w:val="24"/>
          </w:rPr>
          <w:id w:val="2092032352"/>
          <w:placeholder>
            <w:docPart w:val="78FDC688DFF845168D57471B77E6B628"/>
          </w:placeholder>
          <w:showingPlcHdr/>
          <w:text/>
        </w:sdtPr>
        <w:sdtEndPr/>
        <w:sdtContent>
          <w:r w:rsidR="00611D0E">
            <w:rPr>
              <w:color w:val="808080"/>
              <w:szCs w:val="24"/>
            </w:rPr>
            <w:t>CLIENT 1</w:t>
          </w:r>
        </w:sdtContent>
      </w:sdt>
      <w:r w:rsidR="00611D0E">
        <w:rPr>
          <w:szCs w:val="24"/>
        </w:rPr>
        <w:t xml:space="preserve"> </w:t>
      </w:r>
      <w:r>
        <w:rPr>
          <w:szCs w:val="24"/>
        </w:rPr>
        <w:t xml:space="preserve">remained in the parents care while his sisters remained with the paternal aunt. </w:t>
      </w:r>
    </w:p>
    <w:p w:rsidR="00E8572B" w:rsidRDefault="00E8572B" w:rsidP="007E5DD7">
      <w:pPr>
        <w:jc w:val="both"/>
        <w:rPr>
          <w:szCs w:val="24"/>
        </w:rPr>
      </w:pPr>
      <w:r>
        <w:rPr>
          <w:szCs w:val="24"/>
        </w:rPr>
        <w:tab/>
        <w:t xml:space="preserve">On or about </w:t>
      </w:r>
      <w:sdt>
        <w:sdtPr>
          <w:rPr>
            <w:b/>
            <w:szCs w:val="24"/>
          </w:rPr>
          <w:id w:val="1177852122"/>
          <w:placeholder>
            <w:docPart w:val="B634C84092DC47A5BB7A8ED2AADD16FD"/>
          </w:placeholder>
          <w:showingPlcHdr/>
          <w:text/>
        </w:sdtPr>
        <w:sdtEndPr/>
        <w:sdtContent>
          <w:r w:rsidR="00611D0E">
            <w:rPr>
              <w:color w:val="808080"/>
              <w:szCs w:val="24"/>
            </w:rPr>
            <w:t>Date</w:t>
          </w:r>
        </w:sdtContent>
      </w:sdt>
      <w:r>
        <w:rPr>
          <w:szCs w:val="24"/>
        </w:rPr>
        <w:t xml:space="preserve">, </w:t>
      </w:r>
      <w:sdt>
        <w:sdtPr>
          <w:rPr>
            <w:b/>
            <w:szCs w:val="24"/>
          </w:rPr>
          <w:id w:val="-1940822405"/>
          <w:placeholder>
            <w:docPart w:val="3EA918C6E92A45D5BC9BB183BD13638F"/>
          </w:placeholder>
          <w:showingPlcHdr/>
          <w:text/>
        </w:sdtPr>
        <w:sdtEndPr/>
        <w:sdtContent>
          <w:r w:rsidR="00611D0E">
            <w:rPr>
              <w:color w:val="808080"/>
              <w:szCs w:val="24"/>
            </w:rPr>
            <w:t>CLIENT 1</w:t>
          </w:r>
        </w:sdtContent>
      </w:sdt>
      <w:r w:rsidR="00611D0E">
        <w:rPr>
          <w:szCs w:val="24"/>
        </w:rPr>
        <w:t xml:space="preserve"> </w:t>
      </w:r>
      <w:r>
        <w:rPr>
          <w:szCs w:val="24"/>
        </w:rPr>
        <w:t xml:space="preserve">was removed from his parents again </w:t>
      </w:r>
      <w:r w:rsidR="00F0740B">
        <w:rPr>
          <w:szCs w:val="24"/>
        </w:rPr>
        <w:t>and placed</w:t>
      </w:r>
      <w:r>
        <w:rPr>
          <w:szCs w:val="24"/>
        </w:rPr>
        <w:t xml:space="preserve"> into a foster home.  On </w:t>
      </w:r>
      <w:sdt>
        <w:sdtPr>
          <w:rPr>
            <w:b/>
            <w:szCs w:val="24"/>
          </w:rPr>
          <w:id w:val="318080890"/>
          <w:placeholder>
            <w:docPart w:val="9738752EA22A49FAAD206FDD4331C0B8"/>
          </w:placeholder>
          <w:showingPlcHdr/>
          <w:text/>
        </w:sdtPr>
        <w:sdtEndPr/>
        <w:sdtContent>
          <w:r w:rsidR="00611D0E">
            <w:rPr>
              <w:color w:val="808080"/>
              <w:szCs w:val="24"/>
            </w:rPr>
            <w:t>Date</w:t>
          </w:r>
        </w:sdtContent>
      </w:sdt>
      <w:r w:rsidR="000A259C">
        <w:rPr>
          <w:szCs w:val="24"/>
        </w:rPr>
        <w:t xml:space="preserve">, </w:t>
      </w:r>
      <w:r>
        <w:rPr>
          <w:szCs w:val="24"/>
        </w:rPr>
        <w:t>a Modification of a Court Order hearing was held and the Court again expressed concerns regarding the parents</w:t>
      </w:r>
      <w:r w:rsidR="000B68D6">
        <w:rPr>
          <w:szCs w:val="24"/>
        </w:rPr>
        <w:t>’</w:t>
      </w:r>
      <w:r>
        <w:rPr>
          <w:szCs w:val="24"/>
        </w:rPr>
        <w:t xml:space="preserve"> ability to care and properly supervise </w:t>
      </w:r>
      <w:sdt>
        <w:sdtPr>
          <w:rPr>
            <w:b/>
            <w:szCs w:val="24"/>
          </w:rPr>
          <w:id w:val="1258104774"/>
          <w:placeholder>
            <w:docPart w:val="961F4CA3E00F4E2A9EAE8CD1DFBCBB89"/>
          </w:placeholder>
          <w:showingPlcHdr/>
          <w:text/>
        </w:sdtPr>
        <w:sdtEndPr/>
        <w:sdtContent>
          <w:r w:rsidR="005E24BF">
            <w:rPr>
              <w:color w:val="808080"/>
              <w:szCs w:val="24"/>
            </w:rPr>
            <w:t>CLIENT 1</w:t>
          </w:r>
        </w:sdtContent>
      </w:sdt>
      <w:r w:rsidR="005E24BF">
        <w:rPr>
          <w:szCs w:val="24"/>
        </w:rPr>
        <w:t xml:space="preserve"> </w:t>
      </w:r>
      <w:r>
        <w:rPr>
          <w:szCs w:val="24"/>
        </w:rPr>
        <w:t xml:space="preserve">and therefore, ordered that </w:t>
      </w:r>
      <w:sdt>
        <w:sdtPr>
          <w:rPr>
            <w:b/>
            <w:szCs w:val="24"/>
          </w:rPr>
          <w:id w:val="288397624"/>
          <w:placeholder>
            <w:docPart w:val="B40882E9B5304929B21BA7A755DED3E5"/>
          </w:placeholder>
          <w:showingPlcHdr/>
          <w:text/>
        </w:sdtPr>
        <w:sdtEndPr/>
        <w:sdtContent>
          <w:r w:rsidR="005E24BF">
            <w:rPr>
              <w:color w:val="808080"/>
              <w:szCs w:val="24"/>
            </w:rPr>
            <w:t>CLIENT 1</w:t>
          </w:r>
        </w:sdtContent>
      </w:sdt>
      <w:r w:rsidR="005E24BF">
        <w:rPr>
          <w:szCs w:val="24"/>
        </w:rPr>
        <w:t xml:space="preserve"> </w:t>
      </w:r>
      <w:r>
        <w:rPr>
          <w:szCs w:val="24"/>
        </w:rPr>
        <w:t xml:space="preserve">remain in his current foster home.  On </w:t>
      </w:r>
      <w:sdt>
        <w:sdtPr>
          <w:rPr>
            <w:b/>
            <w:szCs w:val="24"/>
          </w:rPr>
          <w:id w:val="1287847722"/>
          <w:placeholder>
            <w:docPart w:val="F9D97D9E610E4CB1805AFA7E41CE59AF"/>
          </w:placeholder>
          <w:showingPlcHdr/>
          <w:text/>
        </w:sdtPr>
        <w:sdtEndPr/>
        <w:sdtContent>
          <w:r w:rsidR="00611D0E">
            <w:rPr>
              <w:color w:val="808080"/>
              <w:szCs w:val="24"/>
            </w:rPr>
            <w:t>Date</w:t>
          </w:r>
        </w:sdtContent>
      </w:sdt>
      <w:r w:rsidR="000A259C">
        <w:rPr>
          <w:szCs w:val="24"/>
        </w:rPr>
        <w:t xml:space="preserve">, </w:t>
      </w:r>
      <w:r>
        <w:rPr>
          <w:szCs w:val="24"/>
        </w:rPr>
        <w:t xml:space="preserve">the minors’ </w:t>
      </w:r>
      <w:r>
        <w:rPr>
          <w:szCs w:val="24"/>
        </w:rPr>
        <w:lastRenderedPageBreak/>
        <w:t xml:space="preserve">attorney received a phone message from the caseworker stating that the </w:t>
      </w:r>
      <w:r w:rsidR="00F0740B">
        <w:rPr>
          <w:szCs w:val="24"/>
        </w:rPr>
        <w:t>Department plans</w:t>
      </w:r>
      <w:r>
        <w:rPr>
          <w:szCs w:val="24"/>
        </w:rPr>
        <w:t xml:space="preserve"> to “possibly move </w:t>
      </w:r>
      <w:sdt>
        <w:sdtPr>
          <w:rPr>
            <w:b/>
            <w:szCs w:val="24"/>
          </w:rPr>
          <w:id w:val="406425060"/>
          <w:placeholder>
            <w:docPart w:val="D235674C1B3148498DA54ED49CBD1ED5"/>
          </w:placeholder>
          <w:showingPlcHdr/>
          <w:text/>
        </w:sdtPr>
        <w:sdtEndPr/>
        <w:sdtContent>
          <w:r w:rsidR="005E24BF">
            <w:rPr>
              <w:color w:val="808080"/>
              <w:szCs w:val="24"/>
            </w:rPr>
            <w:t>CLIENT 1</w:t>
          </w:r>
        </w:sdtContent>
      </w:sdt>
      <w:r w:rsidR="005E24BF">
        <w:rPr>
          <w:szCs w:val="24"/>
        </w:rPr>
        <w:t xml:space="preserve"> </w:t>
      </w:r>
      <w:r>
        <w:rPr>
          <w:szCs w:val="24"/>
        </w:rPr>
        <w:t xml:space="preserve">with his parents </w:t>
      </w:r>
      <w:r w:rsidR="00F0740B">
        <w:rPr>
          <w:szCs w:val="24"/>
        </w:rPr>
        <w:t>and then</w:t>
      </w:r>
      <w:r>
        <w:rPr>
          <w:szCs w:val="24"/>
        </w:rPr>
        <w:t xml:space="preserve"> discuss where we are with reunifying the girls.”  On </w:t>
      </w:r>
      <w:sdt>
        <w:sdtPr>
          <w:rPr>
            <w:b/>
            <w:szCs w:val="24"/>
          </w:rPr>
          <w:id w:val="876196105"/>
          <w:placeholder>
            <w:docPart w:val="746521A1C7D94710AF5677F6344F806C"/>
          </w:placeholder>
          <w:showingPlcHdr/>
          <w:text/>
        </w:sdtPr>
        <w:sdtEndPr/>
        <w:sdtContent>
          <w:r w:rsidR="00611D0E">
            <w:rPr>
              <w:color w:val="808080"/>
              <w:szCs w:val="24"/>
            </w:rPr>
            <w:t>Date</w:t>
          </w:r>
        </w:sdtContent>
      </w:sdt>
      <w:r>
        <w:rPr>
          <w:szCs w:val="24"/>
        </w:rPr>
        <w:t xml:space="preserve">, the minors’ attorney contacted the paternal aunt to schedule an appointment to see the girls in her home.  </w:t>
      </w:r>
    </w:p>
    <w:p w:rsidR="00E8572B" w:rsidRDefault="00E8572B" w:rsidP="007E5DD7">
      <w:pPr>
        <w:jc w:val="both"/>
        <w:rPr>
          <w:szCs w:val="24"/>
        </w:rPr>
      </w:pPr>
      <w:r>
        <w:rPr>
          <w:szCs w:val="24"/>
        </w:rPr>
        <w:tab/>
        <w:t xml:space="preserve">On </w:t>
      </w:r>
      <w:sdt>
        <w:sdtPr>
          <w:rPr>
            <w:b/>
            <w:szCs w:val="24"/>
          </w:rPr>
          <w:id w:val="-571428305"/>
          <w:placeholder>
            <w:docPart w:val="281195262CB34FDB85F044CE67D714BD"/>
          </w:placeholder>
          <w:showingPlcHdr/>
          <w:text/>
        </w:sdtPr>
        <w:sdtEndPr/>
        <w:sdtContent>
          <w:r w:rsidR="00611D0E">
            <w:rPr>
              <w:color w:val="808080"/>
              <w:szCs w:val="24"/>
            </w:rPr>
            <w:t>Date</w:t>
          </w:r>
        </w:sdtContent>
      </w:sdt>
      <w:r w:rsidR="00611D0E">
        <w:rPr>
          <w:szCs w:val="24"/>
        </w:rPr>
        <w:t>,</w:t>
      </w:r>
      <w:r>
        <w:rPr>
          <w:szCs w:val="24"/>
        </w:rPr>
        <w:t xml:space="preserve"> the caseworker visited </w:t>
      </w:r>
      <w:sdt>
        <w:sdtPr>
          <w:rPr>
            <w:b/>
            <w:szCs w:val="24"/>
          </w:rPr>
          <w:id w:val="-1720200775"/>
          <w:placeholder>
            <w:docPart w:val="3E872F29F58745D28BD040B71A572B92"/>
          </w:placeholder>
          <w:showingPlcHdr/>
          <w:text/>
        </w:sdtPr>
        <w:sdtEndPr/>
        <w:sdtContent>
          <w:r w:rsidR="002161AF">
            <w:rPr>
              <w:color w:val="808080"/>
              <w:szCs w:val="24"/>
            </w:rPr>
            <w:t>CLIENT 2</w:t>
          </w:r>
        </w:sdtContent>
      </w:sdt>
      <w:r w:rsidR="002161AF">
        <w:rPr>
          <w:szCs w:val="24"/>
        </w:rPr>
        <w:t xml:space="preserve"> and </w:t>
      </w:r>
      <w:sdt>
        <w:sdtPr>
          <w:rPr>
            <w:b/>
            <w:szCs w:val="24"/>
          </w:rPr>
          <w:id w:val="280690159"/>
          <w:placeholder>
            <w:docPart w:val="197F067082F5435EA6CECC20DB36A3E3"/>
          </w:placeholder>
          <w:showingPlcHdr/>
          <w:text/>
        </w:sdtPr>
        <w:sdtEndPr/>
        <w:sdtContent>
          <w:r w:rsidR="002161AF">
            <w:rPr>
              <w:color w:val="808080"/>
              <w:szCs w:val="24"/>
            </w:rPr>
            <w:t>CLIENT 3</w:t>
          </w:r>
        </w:sdtContent>
      </w:sdt>
      <w:r w:rsidR="002161AF">
        <w:rPr>
          <w:szCs w:val="24"/>
        </w:rPr>
        <w:t xml:space="preserve"> </w:t>
      </w:r>
      <w:r>
        <w:rPr>
          <w:szCs w:val="24"/>
        </w:rPr>
        <w:t>at school to ask if they wanted to return home with their parents.  The caseworker did not mention to the children a date or time for the reunification nor did she contact their attorney to give her an opportunity to discuss this issue in further detail with the children. The following day, at approximately 11:00</w:t>
      </w:r>
      <w:r w:rsidR="002161AF">
        <w:rPr>
          <w:szCs w:val="24"/>
        </w:rPr>
        <w:t xml:space="preserve"> </w:t>
      </w:r>
      <w:r>
        <w:rPr>
          <w:szCs w:val="24"/>
        </w:rPr>
        <w:t xml:space="preserve">am, in response to receiving a phone call from the father, the paternal aunt contacted the caseworker and asked if it was true that the children were being reunified with the parents.  The caseworker </w:t>
      </w:r>
      <w:r w:rsidR="000A259C">
        <w:rPr>
          <w:szCs w:val="24"/>
        </w:rPr>
        <w:t xml:space="preserve">confirmed </w:t>
      </w:r>
      <w:r>
        <w:rPr>
          <w:szCs w:val="24"/>
        </w:rPr>
        <w:t xml:space="preserve">that reunification with the parents was going to occur.  </w:t>
      </w:r>
    </w:p>
    <w:p w:rsidR="00E8572B" w:rsidRDefault="00E8572B" w:rsidP="007E5DD7">
      <w:pPr>
        <w:jc w:val="both"/>
        <w:rPr>
          <w:szCs w:val="24"/>
        </w:rPr>
      </w:pPr>
      <w:r>
        <w:rPr>
          <w:szCs w:val="24"/>
        </w:rPr>
        <w:tab/>
      </w:r>
      <w:r w:rsidR="000A259C">
        <w:rPr>
          <w:szCs w:val="24"/>
        </w:rPr>
        <w:t>T</w:t>
      </w:r>
      <w:r>
        <w:rPr>
          <w:szCs w:val="24"/>
        </w:rPr>
        <w:t>he paternal aunt informed the caseworker that the minors’ attorney had contacted her to see the children. Additionally, the paternal aunt questioned whether the minors’ attorney was aware of the Department’s intention of reunifying the children.  In response, the caseworker stated she would contact the minors’ attorney.  On the contrary, the attorney was notified on Monday</w:t>
      </w:r>
      <w:r w:rsidR="00611D0E">
        <w:rPr>
          <w:szCs w:val="24"/>
        </w:rPr>
        <w:t>,</w:t>
      </w:r>
      <w:r>
        <w:rPr>
          <w:szCs w:val="24"/>
        </w:rPr>
        <w:t xml:space="preserve"> </w:t>
      </w:r>
      <w:sdt>
        <w:sdtPr>
          <w:rPr>
            <w:b/>
            <w:szCs w:val="24"/>
          </w:rPr>
          <w:id w:val="120431715"/>
          <w:placeholder>
            <w:docPart w:val="11BDC92A77814E58B3D8F737523D0388"/>
          </w:placeholder>
          <w:showingPlcHdr/>
          <w:text/>
        </w:sdtPr>
        <w:sdtEndPr/>
        <w:sdtContent>
          <w:r w:rsidR="00611D0E">
            <w:rPr>
              <w:color w:val="808080"/>
              <w:szCs w:val="24"/>
            </w:rPr>
            <w:t>Date</w:t>
          </w:r>
        </w:sdtContent>
      </w:sdt>
      <w:r>
        <w:rPr>
          <w:szCs w:val="24"/>
        </w:rPr>
        <w:t xml:space="preserve"> upon hearing a voice message left by the caseworker on the previous Friday at approximately 6:13</w:t>
      </w:r>
      <w:r w:rsidR="000A259C">
        <w:rPr>
          <w:szCs w:val="24"/>
        </w:rPr>
        <w:t xml:space="preserve"> </w:t>
      </w:r>
      <w:r>
        <w:rPr>
          <w:szCs w:val="24"/>
        </w:rPr>
        <w:t xml:space="preserve">pm after the </w:t>
      </w:r>
      <w:proofErr w:type="spellStart"/>
      <w:r>
        <w:rPr>
          <w:szCs w:val="24"/>
        </w:rPr>
        <w:t>CFT</w:t>
      </w:r>
      <w:proofErr w:type="spellEnd"/>
      <w:r>
        <w:rPr>
          <w:szCs w:val="24"/>
        </w:rPr>
        <w:t xml:space="preserve"> reunification meeting was held.  In the message, the caseworker </w:t>
      </w:r>
      <w:r w:rsidR="00F0740B">
        <w:rPr>
          <w:szCs w:val="24"/>
        </w:rPr>
        <w:t>stated the</w:t>
      </w:r>
      <w:r>
        <w:rPr>
          <w:szCs w:val="24"/>
        </w:rPr>
        <w:t xml:space="preserve"> meeting “basically happened at the last minute...you may not be thrilled that we had a meeting without you but it was something beyond my control.”  In addition, she stated they will “move forward on Monday on bringing the kids home.”  </w:t>
      </w:r>
    </w:p>
    <w:p w:rsidR="00E8572B" w:rsidRDefault="00E8572B" w:rsidP="002161AF">
      <w:pPr>
        <w:ind w:firstLine="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Upon hearing this message, the minors’ attorney left a message with the caseworker to contact her immediately.  Fortunately, the paternal aunt contacted the minors’ attorney and informed her the children were moved on Friday as opposed to Monday as stated in the voice message by the caseworker.   According to the paternal aunt, she had to inform both girls they would be going home to their parents that day.  Although both girls were initially happy to hear they would be returning home, both began crying to the paternal relatives.  Seeing that the caseworker was not going to assist in facilitating the move of the children, the paternal relatives </w:t>
      </w:r>
      <w:r>
        <w:rPr>
          <w:szCs w:val="24"/>
        </w:rPr>
        <w:lastRenderedPageBreak/>
        <w:t xml:space="preserve">gathered a few belongings for the girls and transported them to meet with their mother at a bus stop.  </w:t>
      </w:r>
    </w:p>
    <w:p w:rsidR="006C6A12" w:rsidRDefault="00E8572B" w:rsidP="007E5DD7">
      <w:pPr>
        <w:jc w:val="both"/>
        <w:rPr>
          <w:szCs w:val="24"/>
        </w:rPr>
      </w:pPr>
      <w:r>
        <w:rPr>
          <w:szCs w:val="24"/>
        </w:rPr>
        <w:tab/>
        <w:t xml:space="preserve">Approximately three weeks prior to this move, the caseworker visited </w:t>
      </w:r>
      <w:sdt>
        <w:sdtPr>
          <w:rPr>
            <w:b/>
            <w:szCs w:val="24"/>
          </w:rPr>
          <w:id w:val="1316457529"/>
          <w:placeholder>
            <w:docPart w:val="91E50B13342940159801607EAAF54CF1"/>
          </w:placeholder>
          <w:showingPlcHdr/>
          <w:text/>
        </w:sdtPr>
        <w:sdtEndPr/>
        <w:sdtContent>
          <w:r w:rsidR="002161AF">
            <w:rPr>
              <w:color w:val="808080"/>
              <w:szCs w:val="24"/>
            </w:rPr>
            <w:t>CLIENT 1</w:t>
          </w:r>
        </w:sdtContent>
      </w:sdt>
      <w:r w:rsidR="002161AF">
        <w:rPr>
          <w:szCs w:val="24"/>
        </w:rPr>
        <w:t xml:space="preserve"> </w:t>
      </w:r>
      <w:r>
        <w:rPr>
          <w:szCs w:val="24"/>
        </w:rPr>
        <w:t xml:space="preserve">at school and asked if he wanted to return home.  At no time did the caseworker contact </w:t>
      </w:r>
      <w:sdt>
        <w:sdtPr>
          <w:rPr>
            <w:b/>
            <w:szCs w:val="24"/>
          </w:rPr>
          <w:id w:val="-1738938842"/>
          <w:placeholder>
            <w:docPart w:val="FD7A1CCC05A449E1B3649DF9B01FBF5E"/>
          </w:placeholder>
          <w:showingPlcHdr/>
          <w:text/>
        </w:sdtPr>
        <w:sdtEndPr/>
        <w:sdtContent>
          <w:r w:rsidR="005E24BF">
            <w:rPr>
              <w:color w:val="808080"/>
              <w:szCs w:val="24"/>
            </w:rPr>
            <w:t>CLIENT 1</w:t>
          </w:r>
        </w:sdtContent>
      </w:sdt>
      <w:r w:rsidR="005E24BF">
        <w:rPr>
          <w:szCs w:val="24"/>
        </w:rPr>
        <w:t xml:space="preserve"> </w:t>
      </w:r>
      <w:r>
        <w:rPr>
          <w:szCs w:val="24"/>
        </w:rPr>
        <w:t xml:space="preserve">nor his attorney to discuss reunification time frames and transitioning him back into his parents care.  </w:t>
      </w:r>
      <w:sdt>
        <w:sdtPr>
          <w:rPr>
            <w:b/>
            <w:szCs w:val="24"/>
          </w:rPr>
          <w:id w:val="-206105219"/>
          <w:placeholder>
            <w:docPart w:val="B853AED27EE341F78A7FFD61E0653D9F"/>
          </w:placeholder>
          <w:showingPlcHdr/>
          <w:text/>
        </w:sdtPr>
        <w:sdtEndPr/>
        <w:sdtContent>
          <w:r w:rsidR="005E24BF">
            <w:rPr>
              <w:color w:val="808080"/>
              <w:szCs w:val="24"/>
            </w:rPr>
            <w:t>CLIENT 1</w:t>
          </w:r>
        </w:sdtContent>
      </w:sdt>
      <w:r w:rsidR="005E24BF">
        <w:rPr>
          <w:szCs w:val="24"/>
        </w:rPr>
        <w:t xml:space="preserve"> </w:t>
      </w:r>
      <w:r>
        <w:rPr>
          <w:szCs w:val="24"/>
        </w:rPr>
        <w:t xml:space="preserve">became aware that he could return home when his parents informed him a meeting occurred with the caseworker who approved placement with the parents.  Immediately, </w:t>
      </w:r>
      <w:sdt>
        <w:sdtPr>
          <w:rPr>
            <w:b/>
            <w:szCs w:val="24"/>
          </w:rPr>
          <w:id w:val="1888064615"/>
          <w:placeholder>
            <w:docPart w:val="260B5F911BC741638985DC8804527AE4"/>
          </w:placeholder>
          <w:showingPlcHdr/>
          <w:text/>
        </w:sdtPr>
        <w:sdtEndPr/>
        <w:sdtContent>
          <w:r w:rsidR="005E24BF">
            <w:rPr>
              <w:color w:val="808080"/>
              <w:szCs w:val="24"/>
            </w:rPr>
            <w:t>CLIENT 1</w:t>
          </w:r>
        </w:sdtContent>
      </w:sdt>
      <w:r w:rsidR="005E24BF">
        <w:rPr>
          <w:szCs w:val="24"/>
        </w:rPr>
        <w:t xml:space="preserve"> </w:t>
      </w:r>
      <w:r>
        <w:rPr>
          <w:szCs w:val="24"/>
        </w:rPr>
        <w:t xml:space="preserve">gathered a few belongings and took a bus to his new home.     </w:t>
      </w:r>
    </w:p>
    <w:p w:rsidR="00E8572B" w:rsidRDefault="00842CF0" w:rsidP="007E0F6C">
      <w:pPr>
        <w:rPr>
          <w:b/>
          <w:bCs/>
          <w:szCs w:val="24"/>
          <w:u w:val="single"/>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 xml:space="preserve">III.  </w:t>
      </w:r>
      <w:r w:rsidR="00F0740B">
        <w:rPr>
          <w:b/>
          <w:bCs/>
          <w:szCs w:val="24"/>
        </w:rPr>
        <w:tab/>
      </w:r>
      <w:r>
        <w:rPr>
          <w:b/>
          <w:bCs/>
          <w:szCs w:val="24"/>
          <w:u w:val="single"/>
        </w:rPr>
        <w:t>LEGAL ARGUMENT</w:t>
      </w:r>
    </w:p>
    <w:p w:rsidR="00842CF0" w:rsidRDefault="00842CF0" w:rsidP="007E5DD7">
      <w:pPr>
        <w:numPr>
          <w:ilvl w:val="0"/>
          <w:numId w:val="20"/>
        </w:numPr>
        <w:spacing w:line="204" w:lineRule="auto"/>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u w:val="single"/>
        </w:rPr>
        <w:t xml:space="preserve">The Department of Family Services did not act with reasonable care in </w:t>
      </w:r>
      <w:r w:rsidR="00F0740B">
        <w:rPr>
          <w:szCs w:val="24"/>
          <w:u w:val="single"/>
        </w:rPr>
        <w:t xml:space="preserve">reunifying </w:t>
      </w:r>
      <w:sdt>
        <w:sdtPr>
          <w:rPr>
            <w:b/>
            <w:szCs w:val="24"/>
            <w:u w:val="single"/>
          </w:rPr>
          <w:id w:val="-972128751"/>
          <w:placeholder>
            <w:docPart w:val="E28FC63E3BC1414BA3039A1C4128693F"/>
          </w:placeholder>
          <w:showingPlcHdr/>
          <w:text/>
        </w:sdtPr>
        <w:sdtEndPr/>
        <w:sdtContent>
          <w:r w:rsidR="002161AF" w:rsidRPr="002161AF">
            <w:rPr>
              <w:color w:val="808080"/>
              <w:szCs w:val="24"/>
              <w:u w:val="single" w:color="000000" w:themeColor="text1"/>
            </w:rPr>
            <w:t>CLIENT 1</w:t>
          </w:r>
        </w:sdtContent>
      </w:sdt>
      <w:r w:rsidR="002161AF" w:rsidRPr="002161AF">
        <w:rPr>
          <w:szCs w:val="24"/>
          <w:u w:val="single"/>
        </w:rPr>
        <w:t xml:space="preserve">, </w:t>
      </w:r>
      <w:sdt>
        <w:sdtPr>
          <w:rPr>
            <w:b/>
            <w:szCs w:val="24"/>
            <w:u w:val="single"/>
          </w:rPr>
          <w:id w:val="-1512377735"/>
          <w:placeholder>
            <w:docPart w:val="A6172C446A3F42E1B23D46692BF64E21"/>
          </w:placeholder>
          <w:showingPlcHdr/>
          <w:text/>
        </w:sdtPr>
        <w:sdtEndPr/>
        <w:sdtContent>
          <w:r w:rsidR="002161AF" w:rsidRPr="002161AF">
            <w:rPr>
              <w:color w:val="808080"/>
              <w:szCs w:val="24"/>
              <w:u w:val="single" w:color="000000" w:themeColor="text1"/>
            </w:rPr>
            <w:t>CLIENT 2</w:t>
          </w:r>
        </w:sdtContent>
      </w:sdt>
      <w:r w:rsidR="002161AF" w:rsidRPr="002161AF">
        <w:rPr>
          <w:szCs w:val="24"/>
          <w:u w:val="single"/>
        </w:rPr>
        <w:t xml:space="preserve">, and </w:t>
      </w:r>
      <w:sdt>
        <w:sdtPr>
          <w:rPr>
            <w:b/>
            <w:szCs w:val="24"/>
            <w:u w:val="single"/>
          </w:rPr>
          <w:id w:val="2084871261"/>
          <w:placeholder>
            <w:docPart w:val="926079C36AA44C8B8D16441D0380221C"/>
          </w:placeholder>
          <w:showingPlcHdr/>
          <w:text/>
        </w:sdtPr>
        <w:sdtEndPr/>
        <w:sdtContent>
          <w:r w:rsidR="002161AF" w:rsidRPr="002161AF">
            <w:rPr>
              <w:color w:val="808080"/>
              <w:szCs w:val="24"/>
              <w:u w:val="single" w:color="000000" w:themeColor="text1"/>
            </w:rPr>
            <w:t>CLIENT 3</w:t>
          </w:r>
        </w:sdtContent>
      </w:sdt>
      <w:r w:rsidR="002161AF">
        <w:rPr>
          <w:szCs w:val="24"/>
          <w:u w:val="single"/>
        </w:rPr>
        <w:t xml:space="preserve"> </w:t>
      </w:r>
      <w:r>
        <w:rPr>
          <w:szCs w:val="24"/>
          <w:u w:val="single"/>
        </w:rPr>
        <w:t>with their parents</w:t>
      </w:r>
      <w:r>
        <w:rPr>
          <w:szCs w:val="24"/>
        </w:rPr>
        <w:t>.</w:t>
      </w:r>
    </w:p>
    <w:p w:rsidR="007E5DD7" w:rsidRDefault="007E5DD7" w:rsidP="00842CF0">
      <w:pPr>
        <w:rPr>
          <w:szCs w:val="24"/>
          <w:lang w:val="en-CA"/>
        </w:rPr>
      </w:pPr>
    </w:p>
    <w:p w:rsidR="00842CF0" w:rsidRDefault="00842CF0" w:rsidP="007E5DD7">
      <w:pPr>
        <w:ind w:firstLine="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This Court has placed </w:t>
      </w:r>
      <w:sdt>
        <w:sdtPr>
          <w:rPr>
            <w:b/>
            <w:szCs w:val="24"/>
          </w:rPr>
          <w:id w:val="743845298"/>
          <w:placeholder>
            <w:docPart w:val="3BB63312ABA541888DF1533C0449677F"/>
          </w:placeholder>
          <w:showingPlcHdr/>
          <w:text/>
        </w:sdtPr>
        <w:sdtEndPr/>
        <w:sdtContent>
          <w:r w:rsidR="005E24BF">
            <w:rPr>
              <w:color w:val="808080"/>
              <w:szCs w:val="24"/>
            </w:rPr>
            <w:t>CLIENT 1</w:t>
          </w:r>
        </w:sdtContent>
      </w:sdt>
      <w:r w:rsidR="005E24BF">
        <w:rPr>
          <w:szCs w:val="24"/>
        </w:rPr>
        <w:t xml:space="preserve">, </w:t>
      </w:r>
      <w:sdt>
        <w:sdtPr>
          <w:rPr>
            <w:b/>
            <w:szCs w:val="24"/>
          </w:rPr>
          <w:id w:val="1544247337"/>
          <w:placeholder>
            <w:docPart w:val="A6A89C10DC4E404DB1637D2A731ED6C0"/>
          </w:placeholder>
          <w:showingPlcHdr/>
          <w:text/>
        </w:sdtPr>
        <w:sdtEndPr/>
        <w:sdtContent>
          <w:r w:rsidR="005E24BF">
            <w:rPr>
              <w:color w:val="808080"/>
              <w:szCs w:val="24"/>
            </w:rPr>
            <w:t>CLIENT 2</w:t>
          </w:r>
        </w:sdtContent>
      </w:sdt>
      <w:r w:rsidR="005E24BF">
        <w:rPr>
          <w:szCs w:val="24"/>
        </w:rPr>
        <w:t xml:space="preserve">, and </w:t>
      </w:r>
      <w:sdt>
        <w:sdtPr>
          <w:rPr>
            <w:b/>
            <w:szCs w:val="24"/>
          </w:rPr>
          <w:id w:val="1620106532"/>
          <w:placeholder>
            <w:docPart w:val="85F21D2FD902434D84D26E23C235AFEC"/>
          </w:placeholder>
          <w:showingPlcHdr/>
          <w:text/>
        </w:sdtPr>
        <w:sdtEndPr/>
        <w:sdtContent>
          <w:r w:rsidR="005E24BF">
            <w:rPr>
              <w:color w:val="808080"/>
              <w:szCs w:val="24"/>
            </w:rPr>
            <w:t>CLIENT 3</w:t>
          </w:r>
        </w:sdtContent>
      </w:sdt>
      <w:r>
        <w:rPr>
          <w:szCs w:val="24"/>
        </w:rPr>
        <w:t xml:space="preserve"> in the custody of the Department of Family Services.  In so doing, the Court has entrusted it with their care and well being.  By habit and practice, it has established the expectation that the Department act in a manner reasonably calculated to protect </w:t>
      </w:r>
      <w:r w:rsidR="00F0740B">
        <w:rPr>
          <w:szCs w:val="24"/>
        </w:rPr>
        <w:t>children from</w:t>
      </w:r>
      <w:r>
        <w:rPr>
          <w:szCs w:val="24"/>
        </w:rPr>
        <w:t xml:space="preserve"> harm, and to work in cooperation with other professionals involved with the child.  In the immediate instance, the Department did not </w:t>
      </w:r>
      <w:r>
        <w:rPr>
          <w:szCs w:val="24"/>
          <w:lang w:val="en-CA"/>
        </w:rPr>
        <w:fldChar w:fldCharType="begin"/>
      </w:r>
      <w:r>
        <w:rPr>
          <w:szCs w:val="24"/>
          <w:lang w:val="en-CA"/>
        </w:rPr>
        <w:instrText xml:space="preserve"> SEQ CHAPTER \h \r 1</w:instrText>
      </w:r>
      <w:r>
        <w:rPr>
          <w:szCs w:val="24"/>
          <w:lang w:val="en-CA"/>
        </w:rPr>
        <w:fldChar w:fldCharType="end"/>
      </w:r>
      <w:r>
        <w:rPr>
          <w:szCs w:val="24"/>
        </w:rPr>
        <w:t>act with reasonable care in transitioning the children into their parents care.  The Department failed to consult with the minors’ attorney or the paternal relatives with regards to such an important issue such as placement.</w:t>
      </w:r>
      <w:r>
        <w:rPr>
          <w:szCs w:val="24"/>
        </w:rPr>
        <w:tab/>
      </w:r>
    </w:p>
    <w:p w:rsidR="00842CF0" w:rsidRDefault="00842CF0" w:rsidP="00231218">
      <w:pPr>
        <w:jc w:val="both"/>
        <w:rPr>
          <w:szCs w:val="24"/>
        </w:rPr>
      </w:pPr>
      <w:r>
        <w:rPr>
          <w:szCs w:val="24"/>
        </w:rPr>
        <w:tab/>
        <w:t>Pursuant to N.R.S. 432B, the Department of Family Services has an obligation to care for the emotional health and well being of children placed in their care.  In the case at hand, the Department has acted without any regard as to how their decisions effect the minors emotionally and academically.  When the children were initially placed with the paternal relatives</w:t>
      </w:r>
      <w:r w:rsidR="00C744F0">
        <w:rPr>
          <w:szCs w:val="24"/>
        </w:rPr>
        <w:t>,</w:t>
      </w:r>
      <w:r>
        <w:rPr>
          <w:szCs w:val="24"/>
        </w:rPr>
        <w:t xml:space="preserve"> all three minors were delayed significantly in school.  Since being in the care of the paternal aunt, </w:t>
      </w:r>
      <w:sdt>
        <w:sdtPr>
          <w:rPr>
            <w:b/>
            <w:szCs w:val="24"/>
          </w:rPr>
          <w:id w:val="-1097006362"/>
          <w:placeholder>
            <w:docPart w:val="83CA16E0686F4F0DA3AA731A2D23CF4C"/>
          </w:placeholder>
          <w:showingPlcHdr/>
          <w:text/>
        </w:sdtPr>
        <w:sdtEndPr/>
        <w:sdtContent>
          <w:r w:rsidR="002161AF">
            <w:rPr>
              <w:color w:val="808080"/>
              <w:szCs w:val="24"/>
            </w:rPr>
            <w:t>CLIENT 2</w:t>
          </w:r>
        </w:sdtContent>
      </w:sdt>
      <w:r w:rsidR="002161AF">
        <w:rPr>
          <w:szCs w:val="24"/>
        </w:rPr>
        <w:t xml:space="preserve"> and </w:t>
      </w:r>
      <w:sdt>
        <w:sdtPr>
          <w:rPr>
            <w:b/>
            <w:szCs w:val="24"/>
          </w:rPr>
          <w:id w:val="-2100473316"/>
          <w:placeholder>
            <w:docPart w:val="CAD67100E9214BD1B92B9F16F588C1DA"/>
          </w:placeholder>
          <w:showingPlcHdr/>
          <w:text/>
        </w:sdtPr>
        <w:sdtEndPr/>
        <w:sdtContent>
          <w:r w:rsidR="002161AF">
            <w:rPr>
              <w:color w:val="808080"/>
              <w:szCs w:val="24"/>
            </w:rPr>
            <w:t>CLIENT 3</w:t>
          </w:r>
        </w:sdtContent>
      </w:sdt>
      <w:r w:rsidR="002161AF">
        <w:rPr>
          <w:szCs w:val="24"/>
        </w:rPr>
        <w:t xml:space="preserve"> </w:t>
      </w:r>
      <w:r>
        <w:rPr>
          <w:szCs w:val="24"/>
        </w:rPr>
        <w:t xml:space="preserve">have improved dramatically in their academics.  Further, </w:t>
      </w:r>
      <w:sdt>
        <w:sdtPr>
          <w:rPr>
            <w:b/>
            <w:szCs w:val="24"/>
            <w:u w:val="single"/>
          </w:rPr>
          <w:id w:val="2119630186"/>
          <w:placeholder>
            <w:docPart w:val="FC097876BAAE4A82B45F55E52D070495"/>
          </w:placeholder>
          <w:showingPlcHdr/>
          <w:text/>
        </w:sdtPr>
        <w:sdtEndPr/>
        <w:sdtContent>
          <w:r w:rsidR="002161AF" w:rsidRPr="002161AF">
            <w:rPr>
              <w:color w:val="808080"/>
              <w:szCs w:val="24"/>
            </w:rPr>
            <w:t>CLIENT 2</w:t>
          </w:r>
        </w:sdtContent>
      </w:sdt>
      <w:r w:rsidR="002161AF">
        <w:rPr>
          <w:szCs w:val="24"/>
        </w:rPr>
        <w:t xml:space="preserve"> </w:t>
      </w:r>
      <w:r>
        <w:rPr>
          <w:szCs w:val="24"/>
        </w:rPr>
        <w:t xml:space="preserve">has expressed how much she enjoys school and has worked very hard on her school work to ensure she is right on track.  </w:t>
      </w:r>
    </w:p>
    <w:p w:rsidR="00842CF0" w:rsidRDefault="00842CF0" w:rsidP="00231218">
      <w:pPr>
        <w:jc w:val="both"/>
        <w:rPr>
          <w:szCs w:val="24"/>
        </w:rPr>
      </w:pPr>
      <w:r>
        <w:rPr>
          <w:szCs w:val="24"/>
        </w:rPr>
        <w:lastRenderedPageBreak/>
        <w:tab/>
        <w:t xml:space="preserve">When </w:t>
      </w:r>
      <w:sdt>
        <w:sdtPr>
          <w:rPr>
            <w:b/>
            <w:szCs w:val="24"/>
            <w:u w:val="single"/>
          </w:rPr>
          <w:id w:val="-1178813019"/>
          <w:placeholder>
            <w:docPart w:val="4E00DBD99F01465982D871AAAA733CFA"/>
          </w:placeholder>
          <w:showingPlcHdr/>
          <w:text/>
        </w:sdtPr>
        <w:sdtEndPr/>
        <w:sdtContent>
          <w:r w:rsidR="002161AF" w:rsidRPr="002161AF">
            <w:rPr>
              <w:color w:val="808080"/>
              <w:szCs w:val="24"/>
            </w:rPr>
            <w:t>CLIENT 2</w:t>
          </w:r>
        </w:sdtContent>
      </w:sdt>
      <w:r w:rsidR="002161AF">
        <w:rPr>
          <w:szCs w:val="24"/>
        </w:rPr>
        <w:t xml:space="preserve"> </w:t>
      </w:r>
      <w:r>
        <w:rPr>
          <w:szCs w:val="24"/>
        </w:rPr>
        <w:t>was informed she would be reunified with her parents</w:t>
      </w:r>
      <w:r w:rsidR="00F10F05">
        <w:rPr>
          <w:szCs w:val="24"/>
        </w:rPr>
        <w:t>,</w:t>
      </w:r>
      <w:r>
        <w:rPr>
          <w:szCs w:val="24"/>
        </w:rPr>
        <w:t xml:space="preserve"> she expressed her concern about attending a new school.  Despite her concerns, the caseworker decided to go forward with the move without consulting any other individuals involved with these children.  There was no transition plan in place to discuss how the children would be withdrawn from their current school and enrolled into a new school.</w:t>
      </w:r>
    </w:p>
    <w:p w:rsidR="00842CF0" w:rsidRDefault="00842CF0" w:rsidP="00231218">
      <w:pPr>
        <w:ind w:firstLine="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Due to the haste decision by the Department to move the </w:t>
      </w:r>
      <w:r w:rsidR="00F0740B">
        <w:rPr>
          <w:szCs w:val="24"/>
        </w:rPr>
        <w:t>children,</w:t>
      </w:r>
      <w:r>
        <w:rPr>
          <w:szCs w:val="24"/>
        </w:rPr>
        <w:t xml:space="preserve"> as of the writing of this Motion, the children have not been enrolled at their new school.  Furthermore, according to the paternal aunt, after only two days, the father contacted </w:t>
      </w:r>
      <w:r w:rsidR="00F0740B">
        <w:rPr>
          <w:szCs w:val="24"/>
        </w:rPr>
        <w:t>her asking</w:t>
      </w:r>
      <w:r>
        <w:rPr>
          <w:szCs w:val="24"/>
        </w:rPr>
        <w:t xml:space="preserve"> the paternal aunt if she would consider taking </w:t>
      </w:r>
      <w:sdt>
        <w:sdtPr>
          <w:rPr>
            <w:b/>
            <w:szCs w:val="24"/>
            <w:u w:val="single"/>
          </w:rPr>
          <w:id w:val="1916973063"/>
          <w:placeholder>
            <w:docPart w:val="9EBD84BF42054571BAB3EC14CA207FE4"/>
          </w:placeholder>
          <w:showingPlcHdr/>
          <w:text/>
        </w:sdtPr>
        <w:sdtEndPr/>
        <w:sdtContent>
          <w:r w:rsidR="002161AF" w:rsidRPr="002161AF">
            <w:rPr>
              <w:color w:val="808080"/>
              <w:szCs w:val="24"/>
            </w:rPr>
            <w:t>CLIENT 2</w:t>
          </w:r>
        </w:sdtContent>
      </w:sdt>
      <w:r w:rsidR="002161AF">
        <w:rPr>
          <w:szCs w:val="24"/>
        </w:rPr>
        <w:t xml:space="preserve"> </w:t>
      </w:r>
      <w:r>
        <w:rPr>
          <w:szCs w:val="24"/>
        </w:rPr>
        <w:t xml:space="preserve">back into her care so that </w:t>
      </w:r>
      <w:sdt>
        <w:sdtPr>
          <w:rPr>
            <w:b/>
            <w:szCs w:val="24"/>
            <w:u w:val="single"/>
          </w:rPr>
          <w:id w:val="-1748336415"/>
          <w:placeholder>
            <w:docPart w:val="5A91554BFD3E4AFA87F6F45424D37AFA"/>
          </w:placeholder>
          <w:showingPlcHdr/>
          <w:text/>
        </w:sdtPr>
        <w:sdtEndPr/>
        <w:sdtContent>
          <w:r w:rsidR="002161AF" w:rsidRPr="002161AF">
            <w:rPr>
              <w:color w:val="808080"/>
              <w:szCs w:val="24"/>
            </w:rPr>
            <w:t>CLIENT 2</w:t>
          </w:r>
        </w:sdtContent>
      </w:sdt>
      <w:r w:rsidR="002161AF">
        <w:rPr>
          <w:szCs w:val="24"/>
        </w:rPr>
        <w:t xml:space="preserve"> </w:t>
      </w:r>
      <w:r>
        <w:rPr>
          <w:szCs w:val="24"/>
        </w:rPr>
        <w:t xml:space="preserve">could finish the school year.  Father admitted to the paternal aunt that if the children were moved after the school year, as opposed to immediately, he would have been better prepared for them. He could have obtained beds for the girls and enrolled them all in school.  More concerning is the father stated that </w:t>
      </w:r>
      <w:sdt>
        <w:sdtPr>
          <w:rPr>
            <w:b/>
            <w:szCs w:val="24"/>
            <w:u w:val="single"/>
          </w:rPr>
          <w:id w:val="585880019"/>
          <w:placeholder>
            <w:docPart w:val="1A8A0E63FD7649D9B1423B74033F8872"/>
          </w:placeholder>
          <w:showingPlcHdr/>
          <w:text/>
        </w:sdtPr>
        <w:sdtEndPr/>
        <w:sdtContent>
          <w:r w:rsidR="002161AF" w:rsidRPr="002161AF">
            <w:rPr>
              <w:color w:val="808080"/>
              <w:szCs w:val="24"/>
            </w:rPr>
            <w:t>CLIENT 2</w:t>
          </w:r>
        </w:sdtContent>
      </w:sdt>
      <w:r w:rsidR="002161AF">
        <w:rPr>
          <w:szCs w:val="24"/>
        </w:rPr>
        <w:t xml:space="preserve"> </w:t>
      </w:r>
      <w:r>
        <w:rPr>
          <w:szCs w:val="24"/>
        </w:rPr>
        <w:t>spent the entire weekend crying in the closet because she was concerned about school.  Had the caseworker invited the paternal relatives and minors’ attorney to the meeting</w:t>
      </w:r>
      <w:r w:rsidR="00F0740B">
        <w:rPr>
          <w:szCs w:val="24"/>
        </w:rPr>
        <w:t>, many</w:t>
      </w:r>
      <w:r>
        <w:rPr>
          <w:szCs w:val="24"/>
        </w:rPr>
        <w:t xml:space="preserve"> of these concerns could have been addressed prior to moving the children.  </w:t>
      </w:r>
    </w:p>
    <w:p w:rsidR="00231218" w:rsidRDefault="00842CF0" w:rsidP="00231218">
      <w:pPr>
        <w:jc w:val="both"/>
        <w:rPr>
          <w:szCs w:val="24"/>
        </w:rPr>
      </w:pPr>
      <w:r>
        <w:rPr>
          <w:szCs w:val="24"/>
        </w:rPr>
        <w:tab/>
        <w:t xml:space="preserve">Concerned how the children felt about reunifying with their parents, the minors’ attorney visited the children </w:t>
      </w:r>
      <w:r w:rsidR="00F0740B">
        <w:rPr>
          <w:szCs w:val="24"/>
        </w:rPr>
        <w:t>immediately in</w:t>
      </w:r>
      <w:r>
        <w:rPr>
          <w:szCs w:val="24"/>
        </w:rPr>
        <w:t xml:space="preserve"> their new apartment.  In speaking with the children they stated </w:t>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that they are happy to be placed with their parents.  However, they </w:t>
      </w:r>
      <w:r w:rsidR="00F0740B">
        <w:rPr>
          <w:szCs w:val="24"/>
        </w:rPr>
        <w:t>expressed that</w:t>
      </w:r>
      <w:r>
        <w:rPr>
          <w:szCs w:val="24"/>
        </w:rPr>
        <w:t xml:space="preserve"> </w:t>
      </w:r>
      <w:r w:rsidR="00F0740B">
        <w:rPr>
          <w:szCs w:val="24"/>
        </w:rPr>
        <w:t>they wish</w:t>
      </w:r>
      <w:r>
        <w:rPr>
          <w:szCs w:val="24"/>
        </w:rPr>
        <w:t xml:space="preserve"> they knew ahead of time they would be returning to their parents.</w:t>
      </w:r>
    </w:p>
    <w:p w:rsidR="00842CF0" w:rsidRDefault="00842CF0" w:rsidP="00231218">
      <w:pPr>
        <w:ind w:firstLine="720"/>
        <w:jc w:val="both"/>
        <w:rPr>
          <w:szCs w:val="24"/>
        </w:rPr>
      </w:pPr>
      <w:r>
        <w:rPr>
          <w:szCs w:val="24"/>
        </w:rPr>
        <w:t xml:space="preserve">The children were shocked when they discovered they were going home that day.  Unfortunately, because the caseworker failed to inform the children or their attorney of the Department’s intention to reunify, the minors did not have an opportunity to say goodbye to teachers or friends, pack all their belongings, </w:t>
      </w:r>
      <w:r w:rsidR="007E0CE5">
        <w:rPr>
          <w:szCs w:val="24"/>
        </w:rPr>
        <w:t xml:space="preserve">and </w:t>
      </w:r>
      <w:r>
        <w:rPr>
          <w:szCs w:val="24"/>
        </w:rPr>
        <w:t xml:space="preserve">emotionally prepare themselves </w:t>
      </w:r>
      <w:r w:rsidR="007E0CE5">
        <w:rPr>
          <w:szCs w:val="24"/>
        </w:rPr>
        <w:t xml:space="preserve">for their change in placement. </w:t>
      </w:r>
      <w:r>
        <w:rPr>
          <w:szCs w:val="24"/>
        </w:rPr>
        <w:t xml:space="preserve">Essentially, the children came home from school packed a few things and were sent to live with their parents after being out of the home for almost a year.  </w:t>
      </w:r>
    </w:p>
    <w:p w:rsidR="00842CF0" w:rsidRDefault="00842CF0" w:rsidP="002161AF">
      <w:pPr>
        <w:jc w:val="both"/>
        <w:rPr>
          <w:szCs w:val="24"/>
        </w:rPr>
      </w:pPr>
      <w:r>
        <w:rPr>
          <w:szCs w:val="24"/>
        </w:rPr>
        <w:tab/>
        <w:t xml:space="preserve">The Department has failed to recognize the impact such an abrupt move could have on these children and the paternal relatives.  For the last year, these relatives have cared for these children without any financial assistance from the Department.  Despite their commitment to </w:t>
      </w:r>
      <w:r>
        <w:rPr>
          <w:szCs w:val="24"/>
        </w:rPr>
        <w:lastRenderedPageBreak/>
        <w:t>these children, the Department did not have the decency to notify the family ahead of time the intention to reunify the family until the paternal aunt contacted the caseworker the day of the move.</w:t>
      </w:r>
    </w:p>
    <w:p w:rsidR="001D3C95" w:rsidRDefault="001D3C95" w:rsidP="00231218">
      <w:pPr>
        <w:numPr>
          <w:ilvl w:val="0"/>
          <w:numId w:val="20"/>
        </w:numPr>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u w:val="single"/>
        </w:rPr>
        <w:t>The Department of Family Services is in Contempt of Court.</w:t>
      </w:r>
    </w:p>
    <w:p w:rsidR="001D3C95" w:rsidRDefault="001D3C95" w:rsidP="00231218">
      <w:pPr>
        <w:jc w:val="both"/>
        <w:rPr>
          <w:szCs w:val="24"/>
        </w:rPr>
      </w:pPr>
      <w:r>
        <w:rPr>
          <w:szCs w:val="24"/>
        </w:rPr>
        <w:tab/>
        <w:t xml:space="preserve">This Court has the authority to find that the Department of Family Services is in contempt of court.  N.R.S. 22.010 states that disobedience or resistance to any order of the court constitutes contempt.  As the facts set forth above, the Department of Family Services has disobeyed a specific court order.  Pursuant to N.R.S. Chapter 22, this Court can enforce an order by subsequent contempt proceedings.  This Court may impose a fine not exceeding $500, or imprisonment not exceeding 25 days, or both on a person determined guilty of contempt.  </w:t>
      </w:r>
    </w:p>
    <w:p w:rsidR="001D3C95" w:rsidRDefault="001D3C95" w:rsidP="00231218">
      <w:pPr>
        <w:jc w:val="both"/>
        <w:rPr>
          <w:szCs w:val="24"/>
        </w:rPr>
      </w:pPr>
      <w:r>
        <w:rPr>
          <w:szCs w:val="24"/>
        </w:rPr>
        <w:tab/>
        <w:t xml:space="preserve">On </w:t>
      </w:r>
      <w:sdt>
        <w:sdtPr>
          <w:rPr>
            <w:b/>
            <w:szCs w:val="24"/>
          </w:rPr>
          <w:id w:val="-35278948"/>
          <w:placeholder>
            <w:docPart w:val="DF3864EBAE1F467298CED0FAEB8F7E2B"/>
          </w:placeholder>
          <w:showingPlcHdr/>
          <w:text/>
        </w:sdtPr>
        <w:sdtEndPr/>
        <w:sdtContent>
          <w:r w:rsidR="00611D0E">
            <w:rPr>
              <w:color w:val="808080"/>
              <w:szCs w:val="24"/>
            </w:rPr>
            <w:t>Date</w:t>
          </w:r>
        </w:sdtContent>
      </w:sdt>
      <w:r w:rsidR="00611D0E">
        <w:rPr>
          <w:szCs w:val="24"/>
        </w:rPr>
        <w:t>,</w:t>
      </w:r>
      <w:r>
        <w:rPr>
          <w:szCs w:val="24"/>
        </w:rPr>
        <w:t xml:space="preserve"> District Court Judge, </w:t>
      </w:r>
      <w:sdt>
        <w:sdtPr>
          <w:rPr>
            <w:b/>
            <w:szCs w:val="24"/>
            <w:u w:val="single"/>
          </w:rPr>
          <w:id w:val="728271750"/>
          <w:placeholder>
            <w:docPart w:val="37DD2C40AEC0486F8846B2961EAD0118"/>
          </w:placeholder>
          <w:showingPlcHdr/>
          <w:text/>
        </w:sdtPr>
        <w:sdtEndPr/>
        <w:sdtContent>
          <w:r w:rsidR="00D94C19">
            <w:rPr>
              <w:color w:val="808080"/>
              <w:szCs w:val="24"/>
            </w:rPr>
            <w:t>Judge</w:t>
          </w:r>
        </w:sdtContent>
      </w:sdt>
      <w:r>
        <w:rPr>
          <w:szCs w:val="24"/>
        </w:rPr>
        <w:t xml:space="preserve">, signed an Order stating the Department of Family Services is to notify the subject minors’ attorney, </w:t>
      </w:r>
      <w:sdt>
        <w:sdtPr>
          <w:rPr>
            <w:b/>
            <w:szCs w:val="24"/>
            <w:u w:val="single"/>
          </w:rPr>
          <w:id w:val="-898889688"/>
          <w:placeholder>
            <w:docPart w:val="95E00B43CDE94F47850B0E85A68E49EA"/>
          </w:placeholder>
          <w:showingPlcHdr/>
          <w:text/>
        </w:sdtPr>
        <w:sdtEndPr/>
        <w:sdtContent>
          <w:r w:rsidR="00D94C19">
            <w:rPr>
              <w:color w:val="808080"/>
              <w:szCs w:val="24"/>
            </w:rPr>
            <w:t>Attorney</w:t>
          </w:r>
        </w:sdtContent>
      </w:sdt>
      <w:r>
        <w:rPr>
          <w:szCs w:val="24"/>
        </w:rPr>
        <w:t xml:space="preserve">, of any change in placement, three (3) business days prior to the change in placement, absent an emergency. </w:t>
      </w:r>
      <w:r>
        <w:rPr>
          <w:i/>
          <w:iCs/>
          <w:szCs w:val="24"/>
        </w:rPr>
        <w:t>See Exhibit “A”.</w:t>
      </w:r>
      <w:r>
        <w:rPr>
          <w:szCs w:val="24"/>
        </w:rPr>
        <w:t xml:space="preserve">  In addition, the Order states that the Department of Family Services provide reasonable notice and invitation to participate in any meetings regarding the subject minors that will involve team discussions or decisions relating to placement.   </w:t>
      </w:r>
      <w:r>
        <w:rPr>
          <w:i/>
          <w:iCs/>
          <w:szCs w:val="24"/>
        </w:rPr>
        <w:t>See Exhibit “A”.</w:t>
      </w:r>
    </w:p>
    <w:p w:rsidR="001D3C95" w:rsidRDefault="001D3C95" w:rsidP="00231218">
      <w:pPr>
        <w:jc w:val="both"/>
        <w:rPr>
          <w:szCs w:val="24"/>
        </w:rPr>
      </w:pPr>
      <w:r>
        <w:rPr>
          <w:szCs w:val="24"/>
        </w:rPr>
        <w:tab/>
        <w:t xml:space="preserve">In the case at hand, no conditions existed which necessitated the move on an emergency </w:t>
      </w:r>
      <w:r>
        <w:rPr>
          <w:szCs w:val="24"/>
          <w:lang w:val="en-CA"/>
        </w:rPr>
        <w:fldChar w:fldCharType="begin"/>
      </w:r>
      <w:r>
        <w:rPr>
          <w:szCs w:val="24"/>
          <w:lang w:val="en-CA"/>
        </w:rPr>
        <w:instrText xml:space="preserve"> SEQ CHAPTER \h \r 1</w:instrText>
      </w:r>
      <w:r>
        <w:rPr>
          <w:szCs w:val="24"/>
          <w:lang w:val="en-CA"/>
        </w:rPr>
        <w:fldChar w:fldCharType="end"/>
      </w:r>
      <w:r>
        <w:rPr>
          <w:szCs w:val="24"/>
        </w:rPr>
        <w:t>basis.  Further, when the minors’ attorney asked the caseworker why she was not notified of the reunification meeting</w:t>
      </w:r>
      <w:r w:rsidR="007E0CE5">
        <w:rPr>
          <w:szCs w:val="24"/>
        </w:rPr>
        <w:t>,</w:t>
      </w:r>
      <w:r>
        <w:rPr>
          <w:szCs w:val="24"/>
        </w:rPr>
        <w:t xml:space="preserve"> the caseworker stated she did not have time to contact the attorney.  However, in speaking with the mother, the meeting was initially scheduled for Thursday, </w:t>
      </w:r>
      <w:sdt>
        <w:sdtPr>
          <w:rPr>
            <w:b/>
            <w:szCs w:val="24"/>
          </w:rPr>
          <w:id w:val="-2012051235"/>
          <w:placeholder>
            <w:docPart w:val="5DDC0EF8F13048EF8208C930BB351098"/>
          </w:placeholder>
          <w:showingPlcHdr/>
          <w:text/>
        </w:sdtPr>
        <w:sdtEndPr/>
        <w:sdtContent>
          <w:r w:rsidR="00611D0E">
            <w:rPr>
              <w:color w:val="808080"/>
              <w:szCs w:val="24"/>
            </w:rPr>
            <w:t>Date</w:t>
          </w:r>
        </w:sdtContent>
      </w:sdt>
      <w:r w:rsidR="00611D0E">
        <w:rPr>
          <w:szCs w:val="24"/>
        </w:rPr>
        <w:t xml:space="preserve"> </w:t>
      </w:r>
      <w:r>
        <w:rPr>
          <w:szCs w:val="24"/>
        </w:rPr>
        <w:t xml:space="preserve">but then rescheduled to Friday, </w:t>
      </w:r>
      <w:sdt>
        <w:sdtPr>
          <w:rPr>
            <w:b/>
            <w:szCs w:val="24"/>
          </w:rPr>
          <w:id w:val="-53628231"/>
          <w:placeholder>
            <w:docPart w:val="63CC8079693348F0B1693855B7AE3362"/>
          </w:placeholder>
          <w:showingPlcHdr/>
          <w:text/>
        </w:sdtPr>
        <w:sdtEndPr/>
        <w:sdtContent>
          <w:r w:rsidR="00611D0E">
            <w:rPr>
              <w:color w:val="808080"/>
              <w:szCs w:val="24"/>
            </w:rPr>
            <w:t>Date</w:t>
          </w:r>
        </w:sdtContent>
      </w:sdt>
      <w:r>
        <w:rPr>
          <w:szCs w:val="24"/>
        </w:rPr>
        <w:t xml:space="preserve"> in the afternoon.  Additionally, the caseworker was informed by the paternal aunt at approximately 11:30am on Friday morning, that the minors’ attorney must not be aware of the reunification plans.  The caseworker responded she would contact the attorney. </w:t>
      </w:r>
    </w:p>
    <w:p w:rsidR="001D3C95" w:rsidRDefault="001D3C95" w:rsidP="00231218">
      <w:pPr>
        <w:jc w:val="both"/>
        <w:rPr>
          <w:szCs w:val="24"/>
        </w:rPr>
      </w:pPr>
      <w:r>
        <w:rPr>
          <w:szCs w:val="24"/>
        </w:rPr>
        <w:tab/>
        <w:t xml:space="preserve"> The minors’ attorney was available all day Friday afternoon and did not receive an invitation to the meeting or given notice of the intent to move her clients.  It seems apparent that the caseworker </w:t>
      </w:r>
      <w:r w:rsidR="007E0CE5">
        <w:rPr>
          <w:szCs w:val="24"/>
        </w:rPr>
        <w:t>p</w:t>
      </w:r>
      <w:r>
        <w:rPr>
          <w:szCs w:val="24"/>
        </w:rPr>
        <w:t xml:space="preserve">urposely held the meeting without the desire to include the minors’ attorney.  Obviously there had been several conversations between the caseworker and the </w:t>
      </w:r>
      <w:r>
        <w:rPr>
          <w:szCs w:val="24"/>
        </w:rPr>
        <w:lastRenderedPageBreak/>
        <w:t>parents in attempt to schedule a reunification meeting.  Yet, the caseworker failed to include the minors’ attorney in these discussions despite a court order. When the minors’ attorney questioned why she was not included at the reunification meeting</w:t>
      </w:r>
      <w:r w:rsidR="00F10F05">
        <w:rPr>
          <w:szCs w:val="24"/>
        </w:rPr>
        <w:t>,</w:t>
      </w:r>
      <w:r>
        <w:rPr>
          <w:szCs w:val="24"/>
        </w:rPr>
        <w:t xml:space="preserve"> the caseworker responded she did not have time to give notice.  Additionally, the caseworker stated that she had the support of two supervisors at the meeting and if minors’ attorney had a problem with the decision made by </w:t>
      </w:r>
      <w:r w:rsidR="00F0740B">
        <w:rPr>
          <w:szCs w:val="24"/>
        </w:rPr>
        <w:t>the Department</w:t>
      </w:r>
      <w:r>
        <w:rPr>
          <w:szCs w:val="24"/>
        </w:rPr>
        <w:t xml:space="preserve">, then minors’ attorney could inform the Judge next week at the review hearing. </w:t>
      </w:r>
    </w:p>
    <w:p w:rsidR="001D3C95" w:rsidRDefault="001D3C95" w:rsidP="00231218">
      <w:pPr>
        <w:jc w:val="both"/>
        <w:rPr>
          <w:szCs w:val="24"/>
        </w:rPr>
      </w:pPr>
      <w:r>
        <w:rPr>
          <w:szCs w:val="24"/>
        </w:rPr>
        <w:tab/>
        <w:t xml:space="preserve"> The order of the court was designed to prevent the exact situation that has happened here.  Had the required notice been provided, the parties could have come together prior to the move to discuss the transition plan for the children. Further, had the caseworker informed the minors’ attorney that reunification was to occur on Friday, any concerns or reservations by the children could have been somewhat mitigated, simply as a result of speaking with their attorney beforehand.  Most importantly, had the caseworker given proper notice to the minors</w:t>
      </w:r>
      <w:r w:rsidR="007E0CE5">
        <w:rPr>
          <w:szCs w:val="24"/>
        </w:rPr>
        <w:t xml:space="preserve">’ attorney, </w:t>
      </w:r>
      <w:r>
        <w:rPr>
          <w:szCs w:val="24"/>
        </w:rPr>
        <w:t xml:space="preserve">any emotional trauma could have been prevented or alleviated.  </w:t>
      </w:r>
    </w:p>
    <w:p w:rsidR="00842CF0" w:rsidRDefault="001D3C95" w:rsidP="00231218">
      <w:pPr>
        <w:ind w:firstLine="720"/>
        <w:jc w:val="both"/>
        <w:rPr>
          <w:szCs w:val="24"/>
        </w:rPr>
      </w:pPr>
      <w:r>
        <w:rPr>
          <w:szCs w:val="24"/>
        </w:rPr>
        <w:t xml:space="preserve">Consequently, </w:t>
      </w:r>
      <w:sdt>
        <w:sdtPr>
          <w:rPr>
            <w:b/>
            <w:szCs w:val="24"/>
            <w:u w:val="single"/>
          </w:rPr>
          <w:id w:val="-1249420053"/>
          <w:placeholder>
            <w:docPart w:val="E3A4FAF131304E73A98B8D11DCC49D69"/>
          </w:placeholder>
          <w:showingPlcHdr/>
          <w:text/>
        </w:sdtPr>
        <w:sdtEndPr/>
        <w:sdtContent>
          <w:r w:rsidR="00D94C19" w:rsidRPr="002161AF">
            <w:rPr>
              <w:color w:val="808080"/>
              <w:szCs w:val="24"/>
            </w:rPr>
            <w:t>C</w:t>
          </w:r>
          <w:r w:rsidR="00D94C19">
            <w:rPr>
              <w:color w:val="808080"/>
              <w:szCs w:val="24"/>
            </w:rPr>
            <w:t>aseworker</w:t>
          </w:r>
        </w:sdtContent>
      </w:sdt>
      <w:r>
        <w:rPr>
          <w:szCs w:val="24"/>
        </w:rPr>
        <w:t xml:space="preserve">, the caseworker in charge of the case, </w:t>
      </w:r>
      <w:sdt>
        <w:sdtPr>
          <w:rPr>
            <w:b/>
            <w:szCs w:val="24"/>
            <w:u w:val="single"/>
          </w:rPr>
          <w:id w:val="901025131"/>
          <w:placeholder>
            <w:docPart w:val="BCCDE92C449A4F738FA5C4FF439937A8"/>
          </w:placeholder>
          <w:showingPlcHdr/>
          <w:text/>
        </w:sdtPr>
        <w:sdtEndPr/>
        <w:sdtContent>
          <w:r w:rsidR="00D94C19">
            <w:rPr>
              <w:color w:val="808080"/>
              <w:szCs w:val="24"/>
            </w:rPr>
            <w:t>Supervisor</w:t>
          </w:r>
        </w:sdtContent>
      </w:sdt>
      <w:r>
        <w:rPr>
          <w:szCs w:val="24"/>
        </w:rPr>
        <w:t xml:space="preserve">, the supervisor who approved these actions, and any other person who authorized these actions should be held in contempt of court for its disregard of this Court’s order.  </w:t>
      </w:r>
    </w:p>
    <w:p w:rsidR="001D3C95" w:rsidRDefault="001D3C95" w:rsidP="00231218">
      <w:pPr>
        <w:rPr>
          <w:b/>
          <w:bCs/>
          <w:szCs w:val="24"/>
          <w:u w:val="single"/>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IV.</w:t>
      </w:r>
      <w:r>
        <w:rPr>
          <w:szCs w:val="24"/>
        </w:rPr>
        <w:t xml:space="preserve"> </w:t>
      </w:r>
      <w:r w:rsidR="00F0740B">
        <w:rPr>
          <w:szCs w:val="24"/>
        </w:rPr>
        <w:tab/>
      </w:r>
      <w:r>
        <w:rPr>
          <w:b/>
          <w:bCs/>
          <w:szCs w:val="24"/>
          <w:u w:val="single"/>
        </w:rPr>
        <w:t>REQUEST FOR RELIEF</w:t>
      </w:r>
    </w:p>
    <w:p w:rsidR="001D3C95" w:rsidRDefault="001D3C95" w:rsidP="001D3C95">
      <w:pPr>
        <w:ind w:firstLine="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It is hereby respectfully requested that</w:t>
      </w:r>
      <w:r w:rsidR="00F0740B">
        <w:rPr>
          <w:szCs w:val="24"/>
        </w:rPr>
        <w:t>:</w:t>
      </w:r>
    </w:p>
    <w:p w:rsidR="001D3C95" w:rsidRDefault="001D3C95" w:rsidP="00760197">
      <w:pPr>
        <w:numPr>
          <w:ilvl w:val="0"/>
          <w:numId w:val="18"/>
        </w:numPr>
        <w:ind w:left="1440" w:hanging="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sdt>
        <w:sdtPr>
          <w:rPr>
            <w:b/>
            <w:szCs w:val="24"/>
          </w:rPr>
          <w:id w:val="-1091615156"/>
          <w:placeholder>
            <w:docPart w:val="6D741FB2825D471C980FD194435C62AE"/>
          </w:placeholder>
          <w:showingPlcHdr/>
          <w:text/>
        </w:sdtPr>
        <w:sdtEndPr/>
        <w:sdtContent>
          <w:r w:rsidR="00D94C19">
            <w:rPr>
              <w:color w:val="808080"/>
              <w:szCs w:val="24"/>
            </w:rPr>
            <w:t>Caseworker</w:t>
          </w:r>
        </w:sdtContent>
      </w:sdt>
      <w:r w:rsidR="00D94C19">
        <w:rPr>
          <w:szCs w:val="24"/>
        </w:rPr>
        <w:t xml:space="preserve">, </w:t>
      </w:r>
      <w:sdt>
        <w:sdtPr>
          <w:rPr>
            <w:b/>
            <w:szCs w:val="24"/>
          </w:rPr>
          <w:id w:val="911127023"/>
          <w:placeholder>
            <w:docPart w:val="9377F14B26F74FDF90D72D03654029AE"/>
          </w:placeholder>
          <w:showingPlcHdr/>
          <w:text/>
        </w:sdtPr>
        <w:sdtEndPr/>
        <w:sdtContent>
          <w:r w:rsidR="00D94C19">
            <w:rPr>
              <w:color w:val="808080"/>
              <w:szCs w:val="24"/>
            </w:rPr>
            <w:t>Supervisor</w:t>
          </w:r>
        </w:sdtContent>
      </w:sdt>
      <w:r w:rsidR="00D94C19">
        <w:rPr>
          <w:szCs w:val="24"/>
        </w:rPr>
        <w:t xml:space="preserve">, and </w:t>
      </w:r>
      <w:r>
        <w:rPr>
          <w:szCs w:val="24"/>
        </w:rPr>
        <w:t xml:space="preserve">any other person who authorized the change in placement for </w:t>
      </w:r>
      <w:sdt>
        <w:sdtPr>
          <w:rPr>
            <w:b/>
            <w:szCs w:val="24"/>
          </w:rPr>
          <w:id w:val="152045655"/>
          <w:placeholder>
            <w:docPart w:val="0C202640164C4160BBB7EB1284386BD9"/>
          </w:placeholder>
          <w:showingPlcHdr/>
          <w:text/>
        </w:sdtPr>
        <w:sdtEndPr/>
        <w:sdtContent>
          <w:r w:rsidR="00D94C19">
            <w:rPr>
              <w:color w:val="808080"/>
              <w:szCs w:val="24"/>
            </w:rPr>
            <w:t>CLIENT 1</w:t>
          </w:r>
        </w:sdtContent>
      </w:sdt>
      <w:r w:rsidR="00D94C19">
        <w:rPr>
          <w:szCs w:val="24"/>
        </w:rPr>
        <w:t xml:space="preserve">, </w:t>
      </w:r>
      <w:sdt>
        <w:sdtPr>
          <w:rPr>
            <w:b/>
            <w:szCs w:val="24"/>
          </w:rPr>
          <w:id w:val="1221869684"/>
          <w:placeholder>
            <w:docPart w:val="6FF7D7F45BEE447A974B68C19F11275C"/>
          </w:placeholder>
          <w:showingPlcHdr/>
          <w:text/>
        </w:sdtPr>
        <w:sdtEndPr/>
        <w:sdtContent>
          <w:r w:rsidR="00D94C19">
            <w:rPr>
              <w:color w:val="808080"/>
              <w:szCs w:val="24"/>
            </w:rPr>
            <w:t>CLIENT 2</w:t>
          </w:r>
        </w:sdtContent>
      </w:sdt>
      <w:r w:rsidR="00D94C19">
        <w:rPr>
          <w:szCs w:val="24"/>
        </w:rPr>
        <w:t xml:space="preserve">, and </w:t>
      </w:r>
      <w:sdt>
        <w:sdtPr>
          <w:rPr>
            <w:b/>
            <w:szCs w:val="24"/>
          </w:rPr>
          <w:id w:val="-61105679"/>
          <w:placeholder>
            <w:docPart w:val="C4AC53E7C29147F699EF9992231202CA"/>
          </w:placeholder>
          <w:showingPlcHdr/>
          <w:text/>
        </w:sdtPr>
        <w:sdtEndPr/>
        <w:sdtContent>
          <w:r w:rsidR="00D94C19">
            <w:rPr>
              <w:color w:val="808080"/>
              <w:szCs w:val="24"/>
            </w:rPr>
            <w:t>CLIENT 3</w:t>
          </w:r>
        </w:sdtContent>
      </w:sdt>
      <w:r w:rsidR="00D94C19">
        <w:rPr>
          <w:szCs w:val="24"/>
        </w:rPr>
        <w:t xml:space="preserve"> </w:t>
      </w:r>
      <w:r>
        <w:rPr>
          <w:szCs w:val="24"/>
        </w:rPr>
        <w:t xml:space="preserve">without providing prior notice to the minors’ attorney at least three (3) business days prior to the anticipated move as ordered by the Court, be held in contempt of court;  </w:t>
      </w:r>
    </w:p>
    <w:p w:rsidR="001D3C95" w:rsidRDefault="00B354E5" w:rsidP="00F10F05">
      <w:pPr>
        <w:ind w:left="1440" w:hanging="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2.  </w:t>
      </w:r>
      <w:r>
        <w:rPr>
          <w:szCs w:val="24"/>
        </w:rPr>
        <w:tab/>
      </w:r>
      <w:sdt>
        <w:sdtPr>
          <w:rPr>
            <w:b/>
            <w:szCs w:val="24"/>
          </w:rPr>
          <w:id w:val="-1584058781"/>
          <w:placeholder>
            <w:docPart w:val="186EAC739CE04832AA5FC561367B3E81"/>
          </w:placeholder>
          <w:showingPlcHdr/>
          <w:text/>
        </w:sdtPr>
        <w:sdtEndPr/>
        <w:sdtContent>
          <w:r w:rsidR="00D94C19">
            <w:rPr>
              <w:color w:val="808080"/>
              <w:szCs w:val="24"/>
            </w:rPr>
            <w:t>Caseworker</w:t>
          </w:r>
        </w:sdtContent>
      </w:sdt>
      <w:r w:rsidR="00D94C19">
        <w:rPr>
          <w:szCs w:val="24"/>
        </w:rPr>
        <w:t xml:space="preserve">, </w:t>
      </w:r>
      <w:sdt>
        <w:sdtPr>
          <w:rPr>
            <w:b/>
            <w:szCs w:val="24"/>
          </w:rPr>
          <w:id w:val="-574350395"/>
          <w:placeholder>
            <w:docPart w:val="145A809A828A49FFA40132C0029B7AD5"/>
          </w:placeholder>
          <w:showingPlcHdr/>
          <w:text/>
        </w:sdtPr>
        <w:sdtEndPr/>
        <w:sdtContent>
          <w:r w:rsidR="00D94C19">
            <w:rPr>
              <w:color w:val="808080"/>
              <w:szCs w:val="24"/>
            </w:rPr>
            <w:t>Supervisor</w:t>
          </w:r>
        </w:sdtContent>
      </w:sdt>
      <w:r w:rsidR="00D94C19">
        <w:rPr>
          <w:b/>
          <w:szCs w:val="24"/>
        </w:rPr>
        <w:t>,</w:t>
      </w:r>
      <w:r>
        <w:rPr>
          <w:szCs w:val="24"/>
        </w:rPr>
        <w:t xml:space="preserve"> and any other person who authorized the reunification of </w:t>
      </w:r>
      <w:sdt>
        <w:sdtPr>
          <w:rPr>
            <w:b/>
            <w:szCs w:val="24"/>
          </w:rPr>
          <w:id w:val="-1527171596"/>
          <w:placeholder>
            <w:docPart w:val="F0BB60CC8D4140A79A4B89CD2D9380F3"/>
          </w:placeholder>
          <w:showingPlcHdr/>
          <w:text/>
        </w:sdtPr>
        <w:sdtEndPr/>
        <w:sdtContent>
          <w:r w:rsidR="00D94C19">
            <w:rPr>
              <w:color w:val="808080"/>
              <w:szCs w:val="24"/>
            </w:rPr>
            <w:t>CLIENT 1</w:t>
          </w:r>
        </w:sdtContent>
      </w:sdt>
      <w:r w:rsidR="00D94C19">
        <w:rPr>
          <w:szCs w:val="24"/>
        </w:rPr>
        <w:t xml:space="preserve">, </w:t>
      </w:r>
      <w:sdt>
        <w:sdtPr>
          <w:rPr>
            <w:b/>
            <w:szCs w:val="24"/>
          </w:rPr>
          <w:id w:val="847382350"/>
          <w:placeholder>
            <w:docPart w:val="457DB05CA54541318B8B9EA976C680AB"/>
          </w:placeholder>
          <w:showingPlcHdr/>
          <w:text/>
        </w:sdtPr>
        <w:sdtEndPr/>
        <w:sdtContent>
          <w:r w:rsidR="00D94C19">
            <w:rPr>
              <w:color w:val="808080"/>
              <w:szCs w:val="24"/>
            </w:rPr>
            <w:t>CLIENT 2</w:t>
          </w:r>
        </w:sdtContent>
      </w:sdt>
      <w:r w:rsidR="00D94C19">
        <w:rPr>
          <w:szCs w:val="24"/>
        </w:rPr>
        <w:t xml:space="preserve">, and </w:t>
      </w:r>
      <w:sdt>
        <w:sdtPr>
          <w:rPr>
            <w:b/>
            <w:szCs w:val="24"/>
          </w:rPr>
          <w:id w:val="-2037570847"/>
          <w:placeholder>
            <w:docPart w:val="B0531E6096884D3786733D9035DB416A"/>
          </w:placeholder>
          <w:showingPlcHdr/>
          <w:text/>
        </w:sdtPr>
        <w:sdtEndPr/>
        <w:sdtContent>
          <w:r w:rsidR="00D94C19">
            <w:rPr>
              <w:color w:val="808080"/>
              <w:szCs w:val="24"/>
            </w:rPr>
            <w:t>CLIENT 3</w:t>
          </w:r>
        </w:sdtContent>
      </w:sdt>
      <w:r w:rsidR="00D94C19">
        <w:rPr>
          <w:szCs w:val="24"/>
        </w:rPr>
        <w:t xml:space="preserve"> </w:t>
      </w:r>
      <w:r>
        <w:rPr>
          <w:szCs w:val="24"/>
        </w:rPr>
        <w:t>with their parents, without giving proper notice and invitation to minors’ attorney to the reunification CFT meeting as ordered by the Court, be held in contempt of court;</w:t>
      </w:r>
    </w:p>
    <w:p w:rsidR="00B354E5" w:rsidRDefault="00B354E5" w:rsidP="00F10F05">
      <w:pPr>
        <w:numPr>
          <w:ilvl w:val="0"/>
          <w:numId w:val="19"/>
        </w:numPr>
        <w:ind w:left="1440" w:hanging="720"/>
        <w:jc w:val="both"/>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sdt>
        <w:sdtPr>
          <w:rPr>
            <w:b/>
            <w:szCs w:val="24"/>
          </w:rPr>
          <w:id w:val="2015187926"/>
          <w:placeholder>
            <w:docPart w:val="BF4A392B780A416EA3EECEC8864E9D3F"/>
          </w:placeholder>
          <w:showingPlcHdr/>
          <w:text/>
        </w:sdtPr>
        <w:sdtEndPr/>
        <w:sdtContent>
          <w:r w:rsidR="00D94C19">
            <w:rPr>
              <w:color w:val="808080"/>
              <w:szCs w:val="24"/>
            </w:rPr>
            <w:t>Caseworker</w:t>
          </w:r>
        </w:sdtContent>
      </w:sdt>
      <w:r w:rsidR="00D94C19">
        <w:rPr>
          <w:szCs w:val="24"/>
        </w:rPr>
        <w:t xml:space="preserve">, </w:t>
      </w:r>
      <w:sdt>
        <w:sdtPr>
          <w:rPr>
            <w:b/>
            <w:szCs w:val="24"/>
          </w:rPr>
          <w:id w:val="-1841456734"/>
          <w:placeholder>
            <w:docPart w:val="07626EF849BF4F99BDF51CD922564362"/>
          </w:placeholder>
          <w:showingPlcHdr/>
          <w:text/>
        </w:sdtPr>
        <w:sdtEndPr/>
        <w:sdtContent>
          <w:r w:rsidR="00D94C19">
            <w:rPr>
              <w:color w:val="808080"/>
              <w:szCs w:val="24"/>
            </w:rPr>
            <w:t>Supervisor</w:t>
          </w:r>
        </w:sdtContent>
      </w:sdt>
      <w:r>
        <w:rPr>
          <w:szCs w:val="24"/>
        </w:rPr>
        <w:t>, and any other person found in contempt of court be assessed the full penalty of $500.</w:t>
      </w:r>
    </w:p>
    <w:p w:rsidR="00B354E5" w:rsidRDefault="00B354E5" w:rsidP="00F10F05">
      <w:pPr>
        <w:numPr>
          <w:ilvl w:val="0"/>
          <w:numId w:val="19"/>
        </w:numPr>
        <w:ind w:left="1440" w:hanging="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That a new caseworker be assigned to </w:t>
      </w:r>
      <w:sdt>
        <w:sdtPr>
          <w:rPr>
            <w:b/>
            <w:szCs w:val="24"/>
          </w:rPr>
          <w:id w:val="151343805"/>
          <w:placeholder>
            <w:docPart w:val="0C82A5188EA94FD48A40EF236E60C123"/>
          </w:placeholder>
          <w:showingPlcHdr/>
          <w:text/>
        </w:sdtPr>
        <w:sdtEndPr/>
        <w:sdtContent>
          <w:r w:rsidR="00D94C19">
            <w:rPr>
              <w:color w:val="808080"/>
              <w:szCs w:val="24"/>
            </w:rPr>
            <w:t>CLIENT 1</w:t>
          </w:r>
        </w:sdtContent>
      </w:sdt>
      <w:r w:rsidR="00D94C19">
        <w:rPr>
          <w:szCs w:val="24"/>
        </w:rPr>
        <w:t xml:space="preserve">, </w:t>
      </w:r>
      <w:sdt>
        <w:sdtPr>
          <w:rPr>
            <w:b/>
            <w:szCs w:val="24"/>
          </w:rPr>
          <w:id w:val="1788695446"/>
          <w:placeholder>
            <w:docPart w:val="A874A0DB93344E95A4EA4C8CF9181A58"/>
          </w:placeholder>
          <w:showingPlcHdr/>
          <w:text/>
        </w:sdtPr>
        <w:sdtEndPr/>
        <w:sdtContent>
          <w:r w:rsidR="00D94C19">
            <w:rPr>
              <w:color w:val="808080"/>
              <w:szCs w:val="24"/>
            </w:rPr>
            <w:t>CLIENT 2</w:t>
          </w:r>
        </w:sdtContent>
      </w:sdt>
      <w:r w:rsidR="00D94C19">
        <w:rPr>
          <w:szCs w:val="24"/>
        </w:rPr>
        <w:t xml:space="preserve">, and </w:t>
      </w:r>
      <w:sdt>
        <w:sdtPr>
          <w:rPr>
            <w:b/>
            <w:szCs w:val="24"/>
          </w:rPr>
          <w:id w:val="48199091"/>
          <w:placeholder>
            <w:docPart w:val="8AE5365509B94B7791058EEBA69D0A04"/>
          </w:placeholder>
          <w:showingPlcHdr/>
          <w:text/>
        </w:sdtPr>
        <w:sdtEndPr/>
        <w:sdtContent>
          <w:r w:rsidR="00D94C19">
            <w:rPr>
              <w:color w:val="808080"/>
              <w:szCs w:val="24"/>
            </w:rPr>
            <w:t>CLIENT 3</w:t>
          </w:r>
        </w:sdtContent>
      </w:sdt>
      <w:r>
        <w:rPr>
          <w:szCs w:val="24"/>
        </w:rPr>
        <w:t xml:space="preserve"> immediately.</w:t>
      </w:r>
    </w:p>
    <w:p w:rsidR="000B68D6" w:rsidRDefault="000B68D6" w:rsidP="00F0740B">
      <w:pPr>
        <w:ind w:left="1800" w:firstLine="360"/>
        <w:jc w:val="both"/>
      </w:pPr>
      <w:r w:rsidRPr="00E42BC0">
        <w:t xml:space="preserve">Respectfully submitted this </w:t>
      </w:r>
      <w:sdt>
        <w:sdtPr>
          <w:rPr>
            <w:b/>
            <w:szCs w:val="24"/>
          </w:rPr>
          <w:id w:val="979038330"/>
          <w:placeholder>
            <w:docPart w:val="F72A0DE4242B4996972F7C1CE0CDC2FB"/>
          </w:placeholder>
          <w:showingPlcHdr/>
          <w:text/>
        </w:sdtPr>
        <w:sdtEndPr/>
        <w:sdtContent>
          <w:r w:rsidRPr="00DC2445">
            <w:rPr>
              <w:color w:val="808080"/>
            </w:rPr>
            <w:t>Day</w:t>
          </w:r>
        </w:sdtContent>
      </w:sdt>
      <w:r w:rsidRPr="00E42BC0">
        <w:t xml:space="preserve"> </w:t>
      </w:r>
      <w:r>
        <w:t xml:space="preserve">day </w:t>
      </w:r>
      <w:r w:rsidRPr="00E42BC0">
        <w:t xml:space="preserve">of </w:t>
      </w:r>
      <w:sdt>
        <w:sdtPr>
          <w:rPr>
            <w:b/>
            <w:szCs w:val="24"/>
          </w:rPr>
          <w:id w:val="-1140648642"/>
          <w:placeholder>
            <w:docPart w:val="DD963F2ECA9D49188059F366E4F8CCE0"/>
          </w:placeholder>
          <w:showingPlcHdr/>
          <w:text/>
        </w:sdtPr>
        <w:sdtEndPr/>
        <w:sdtContent>
          <w:r w:rsidRPr="00DC2445">
            <w:rPr>
              <w:color w:val="808080"/>
            </w:rPr>
            <w:t>Month</w:t>
          </w:r>
        </w:sdtContent>
      </w:sdt>
      <w:r w:rsidRPr="00E42BC0">
        <w:t xml:space="preserve">, </w:t>
      </w:r>
      <w:sdt>
        <w:sdtPr>
          <w:rPr>
            <w:b/>
            <w:szCs w:val="24"/>
          </w:rPr>
          <w:id w:val="1403488144"/>
          <w:placeholder>
            <w:docPart w:val="B7AE010EA7F1420980F694A2DC72DC29"/>
          </w:placeholder>
          <w:showingPlcHdr/>
          <w:text/>
        </w:sdtPr>
        <w:sdtEndPr/>
        <w:sdtContent>
          <w:r w:rsidRPr="00DC2445">
            <w:rPr>
              <w:color w:val="808080"/>
            </w:rPr>
            <w:t>Year</w:t>
          </w:r>
        </w:sdtContent>
      </w:sdt>
      <w:r w:rsidRPr="00E42BC0">
        <w:t>.</w:t>
      </w:r>
    </w:p>
    <w:p w:rsidR="000B68D6" w:rsidRPr="00DC2445" w:rsidRDefault="000B68D6" w:rsidP="00DC2445">
      <w:pPr>
        <w:ind w:left="360"/>
        <w:jc w:val="both"/>
        <w:rPr>
          <w:szCs w:val="24"/>
        </w:rPr>
      </w:pPr>
    </w:p>
    <w:p w:rsidR="000B68D6" w:rsidRPr="00DC2445" w:rsidRDefault="000B68D6" w:rsidP="00DC2445">
      <w:pPr>
        <w:spacing w:line="204" w:lineRule="auto"/>
        <w:ind w:left="360"/>
        <w:rPr>
          <w:szCs w:val="24"/>
        </w:rPr>
      </w:pPr>
      <w:r w:rsidRPr="00DC2445">
        <w:rPr>
          <w:szCs w:val="24"/>
        </w:rPr>
        <w:tab/>
      </w:r>
      <w:r w:rsidRPr="00DC2445">
        <w:rPr>
          <w:szCs w:val="24"/>
        </w:rPr>
        <w:tab/>
      </w:r>
      <w:r w:rsidRPr="00DC2445">
        <w:rPr>
          <w:szCs w:val="24"/>
        </w:rPr>
        <w:tab/>
      </w:r>
      <w:r w:rsidRPr="00DC2445">
        <w:rPr>
          <w:szCs w:val="24"/>
        </w:rPr>
        <w:tab/>
      </w:r>
      <w:r w:rsidRPr="00DC2445">
        <w:rPr>
          <w:szCs w:val="24"/>
        </w:rPr>
        <w:tab/>
        <w:t>By:</w:t>
      </w:r>
      <w:r w:rsidRPr="00DC2445">
        <w:rPr>
          <w:szCs w:val="24"/>
        </w:rPr>
        <w:tab/>
        <w:t>_______________________</w:t>
      </w:r>
      <w:r w:rsidRPr="00DC2445">
        <w:rPr>
          <w:szCs w:val="24"/>
        </w:rPr>
        <w:tab/>
      </w:r>
    </w:p>
    <w:p w:rsidR="000B68D6" w:rsidRPr="00DC2445" w:rsidRDefault="000B68D6" w:rsidP="00F0740B">
      <w:pPr>
        <w:spacing w:line="204" w:lineRule="auto"/>
        <w:ind w:left="3960" w:firstLine="360"/>
        <w:rPr>
          <w:szCs w:val="24"/>
        </w:rPr>
      </w:pPr>
      <w:r>
        <w:rPr>
          <w:rStyle w:val="PlaceholderText"/>
        </w:rPr>
        <w:t>ATTORNEY</w:t>
      </w:r>
      <w:r w:rsidRPr="00DC2445">
        <w:rPr>
          <w:szCs w:val="24"/>
        </w:rPr>
        <w:t>, ESQ.</w:t>
      </w:r>
    </w:p>
    <w:p w:rsidR="000B68D6" w:rsidRPr="00DC2445" w:rsidRDefault="000B68D6" w:rsidP="00F0740B">
      <w:pPr>
        <w:spacing w:line="204" w:lineRule="auto"/>
        <w:ind w:left="3600" w:firstLine="720"/>
        <w:rPr>
          <w:szCs w:val="24"/>
        </w:rPr>
      </w:pPr>
      <w:r w:rsidRPr="00DC2445">
        <w:rPr>
          <w:szCs w:val="24"/>
        </w:rPr>
        <w:t xml:space="preserve">Nevada Bar No.:  </w:t>
      </w:r>
      <w:r>
        <w:rPr>
          <w:rStyle w:val="PlaceholderText"/>
        </w:rPr>
        <w:t>Bar #</w:t>
      </w:r>
    </w:p>
    <w:p w:rsidR="000B68D6" w:rsidRPr="00DC2445" w:rsidRDefault="000B68D6" w:rsidP="00DC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360"/>
        <w:rPr>
          <w:szCs w:val="24"/>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sdt>
        <w:sdtPr>
          <w:rPr>
            <w:b/>
            <w:szCs w:val="24"/>
          </w:rPr>
          <w:id w:val="-143983657"/>
          <w:placeholder>
            <w:docPart w:val="AF44296765FA42C381A9611B1F64692E"/>
          </w:placeholder>
          <w:showingPlcHdr/>
          <w:text/>
        </w:sdtPr>
        <w:sdtEndPr/>
        <w:sdtContent>
          <w:r w:rsidR="00F0740B">
            <w:rPr>
              <w:color w:val="808080"/>
              <w:szCs w:val="24"/>
            </w:rPr>
            <w:t>Address</w:t>
          </w:r>
        </w:sdtContent>
      </w:sdt>
    </w:p>
    <w:p w:rsidR="00CA3B6A" w:rsidRPr="00DC2445" w:rsidRDefault="000B68D6" w:rsidP="00DC2445">
      <w:pPr>
        <w:spacing w:line="240" w:lineRule="auto"/>
        <w:ind w:left="360"/>
        <w:rPr>
          <w:szCs w:val="24"/>
        </w:rPr>
      </w:pPr>
      <w:r w:rsidRPr="00DC2445">
        <w:rPr>
          <w:szCs w:val="24"/>
        </w:rPr>
        <w:br w:type="page"/>
      </w:r>
      <w:r w:rsidR="00DC2445" w:rsidRPr="00DC2445">
        <w:rPr>
          <w:b/>
          <w:szCs w:val="24"/>
        </w:rPr>
        <w:lastRenderedPageBreak/>
        <w:t>ADD AFFIDAVIT</w:t>
      </w:r>
      <w:r w:rsidR="00CA3B6A" w:rsidRPr="00DC2445">
        <w:rPr>
          <w:szCs w:val="24"/>
        </w:rPr>
        <w:br w:type="page"/>
      </w:r>
    </w:p>
    <w:p w:rsidR="00CA3B6A" w:rsidRDefault="00CA3B6A" w:rsidP="00CA3B6A">
      <w:pPr>
        <w:spacing w:line="204" w:lineRule="auto"/>
        <w:ind w:left="720" w:hanging="720"/>
        <w:jc w:val="center"/>
        <w:rPr>
          <w:b/>
          <w:i/>
          <w:szCs w:val="24"/>
          <w:u w:val="single"/>
        </w:rPr>
      </w:pPr>
      <w:r>
        <w:rPr>
          <w:b/>
          <w:i/>
          <w:szCs w:val="24"/>
          <w:u w:val="single"/>
        </w:rPr>
        <w:lastRenderedPageBreak/>
        <w:t>CERTIFICATE OF MAILING</w:t>
      </w:r>
    </w:p>
    <w:p w:rsidR="00CA3B6A" w:rsidRDefault="00CA3B6A" w:rsidP="00CA3B6A">
      <w:pPr>
        <w:spacing w:line="204" w:lineRule="auto"/>
        <w:jc w:val="center"/>
        <w:rPr>
          <w:b/>
          <w:szCs w:val="24"/>
        </w:rPr>
      </w:pPr>
    </w:p>
    <w:p w:rsidR="00CA3B6A" w:rsidRDefault="00CA3B6A" w:rsidP="00CA3B6A">
      <w:pPr>
        <w:ind w:firstLine="720"/>
        <w:jc w:val="both"/>
        <w:rPr>
          <w:szCs w:val="24"/>
        </w:rPr>
      </w:pPr>
      <w:r w:rsidRPr="00904A61">
        <w:rPr>
          <w:szCs w:val="24"/>
        </w:rPr>
        <w:t xml:space="preserve">I HEREBY CERTIFY that on the </w:t>
      </w:r>
      <w:sdt>
        <w:sdtPr>
          <w:rPr>
            <w:b/>
            <w:color w:val="808080"/>
          </w:rPr>
          <w:id w:val="-301616386"/>
          <w:placeholder>
            <w:docPart w:val="384ECA13B0554FABBF357FE81D40E002"/>
          </w:placeholder>
          <w:showingPlcHdr/>
          <w:text/>
        </w:sdtPr>
        <w:sdtEndPr/>
        <w:sdtContent>
          <w:r w:rsidRPr="00904A61">
            <w:rPr>
              <w:color w:val="808080"/>
            </w:rPr>
            <w:t>Day</w:t>
          </w:r>
        </w:sdtContent>
      </w:sdt>
      <w:r w:rsidRPr="00904A61">
        <w:rPr>
          <w:szCs w:val="24"/>
        </w:rPr>
        <w:t xml:space="preserve"> </w:t>
      </w:r>
      <w:r w:rsidRPr="00904A61">
        <w:t xml:space="preserve">day </w:t>
      </w:r>
      <w:r w:rsidRPr="00904A61">
        <w:rPr>
          <w:szCs w:val="24"/>
        </w:rPr>
        <w:t xml:space="preserve">of </w:t>
      </w:r>
      <w:sdt>
        <w:sdtPr>
          <w:rPr>
            <w:b/>
            <w:color w:val="808080"/>
          </w:rPr>
          <w:id w:val="-1247348348"/>
          <w:placeholder>
            <w:docPart w:val="90C41B7AF6144673B9720D72956D4A2C"/>
          </w:placeholder>
          <w:showingPlcHdr/>
          <w:text/>
        </w:sdtPr>
        <w:sdtEndPr/>
        <w:sdtContent>
          <w:r w:rsidRPr="00904A61">
            <w:rPr>
              <w:color w:val="808080"/>
            </w:rPr>
            <w:t>Month</w:t>
          </w:r>
        </w:sdtContent>
      </w:sdt>
      <w:r w:rsidRPr="00904A61">
        <w:rPr>
          <w:szCs w:val="24"/>
        </w:rPr>
        <w:t xml:space="preserve">, </w:t>
      </w:r>
      <w:sdt>
        <w:sdtPr>
          <w:rPr>
            <w:b/>
            <w:color w:val="808080"/>
          </w:rPr>
          <w:id w:val="895241750"/>
          <w:placeholder>
            <w:docPart w:val="A1BAA26847B9424283444BDC384B5307"/>
          </w:placeholder>
          <w:showingPlcHdr/>
          <w:text/>
        </w:sdtPr>
        <w:sdtEndPr/>
        <w:sdtContent>
          <w:r w:rsidRPr="00904A61">
            <w:rPr>
              <w:color w:val="808080"/>
            </w:rPr>
            <w:t>Year</w:t>
          </w:r>
        </w:sdtContent>
      </w:sdt>
      <w:r w:rsidRPr="00904A61">
        <w:rPr>
          <w:szCs w:val="24"/>
        </w:rPr>
        <w:t xml:space="preserve">, I placed a true and correct copy of the foregoing </w:t>
      </w:r>
      <w:r w:rsidR="005D10B2" w:rsidRPr="005D10B2">
        <w:rPr>
          <w:b/>
          <w:i/>
          <w:szCs w:val="24"/>
        </w:rPr>
        <w:t>MOTION FOR AN ORDER TO SHOW CAUSE WHY THE DEPARTMENT OF FAMILY SERVICES SHOULD NOT BE HELD IN CONTEMPT OF COURT FOR FAILING TO COMPLY WITH THIS COURT’S WRITTEN ORDER O</w:t>
      </w:r>
      <w:r w:rsidR="009531BA">
        <w:rPr>
          <w:b/>
          <w:i/>
          <w:szCs w:val="24"/>
        </w:rPr>
        <w:t>N</w:t>
      </w:r>
      <w:r w:rsidR="005D10B2" w:rsidRPr="005D10B2">
        <w:rPr>
          <w:b/>
          <w:i/>
          <w:szCs w:val="24"/>
        </w:rPr>
        <w:t xml:space="preserve"> </w:t>
      </w:r>
      <w:sdt>
        <w:sdtPr>
          <w:rPr>
            <w:b/>
            <w:szCs w:val="24"/>
          </w:rPr>
          <w:id w:val="-1341465677"/>
          <w:placeholder>
            <w:docPart w:val="5C6759B879AB4C5381A485E0B9A11CF2"/>
          </w:placeholder>
          <w:showingPlcHdr/>
          <w:text/>
        </w:sdtPr>
        <w:sdtEndPr/>
        <w:sdtContent>
          <w:r w:rsidR="005D10B2" w:rsidRPr="0071530A">
            <w:rPr>
              <w:b/>
              <w:i/>
              <w:color w:val="808080"/>
              <w:szCs w:val="24"/>
            </w:rPr>
            <w:t>DATE</w:t>
          </w:r>
        </w:sdtContent>
      </w:sdt>
      <w:r w:rsidRPr="00904A61">
        <w:rPr>
          <w:szCs w:val="24"/>
        </w:rPr>
        <w:t>,</w:t>
      </w:r>
      <w:r w:rsidRPr="00904A61">
        <w:rPr>
          <w:b/>
          <w:i/>
          <w:szCs w:val="24"/>
        </w:rPr>
        <w:t xml:space="preserve"> </w:t>
      </w:r>
      <w:r w:rsidRPr="00904A61">
        <w:rPr>
          <w:b/>
          <w:i/>
          <w:szCs w:val="24"/>
          <w:lang w:val="en-CA"/>
        </w:rPr>
        <w:fldChar w:fldCharType="begin"/>
      </w:r>
      <w:r w:rsidRPr="00904A61">
        <w:rPr>
          <w:b/>
          <w:i/>
          <w:szCs w:val="24"/>
          <w:lang w:val="en-CA"/>
        </w:rPr>
        <w:instrText xml:space="preserve"> SEQ CHAPTER \h \r 1</w:instrText>
      </w:r>
      <w:r w:rsidRPr="00904A61">
        <w:rPr>
          <w:b/>
          <w:i/>
          <w:szCs w:val="24"/>
          <w:lang w:val="en-CA"/>
        </w:rPr>
        <w:fldChar w:fldCharType="end"/>
      </w:r>
      <w:r w:rsidRPr="00904A61">
        <w:rPr>
          <w:szCs w:val="24"/>
          <w:lang w:val="en-CA"/>
        </w:rPr>
        <w:fldChar w:fldCharType="begin"/>
      </w:r>
      <w:r w:rsidRPr="00904A61">
        <w:rPr>
          <w:szCs w:val="24"/>
          <w:lang w:val="en-CA"/>
        </w:rPr>
        <w:instrText xml:space="preserve"> SEQ CHAPTER \h \r 1</w:instrText>
      </w:r>
      <w:r w:rsidRPr="00904A61">
        <w:rPr>
          <w:szCs w:val="24"/>
          <w:lang w:val="en-CA"/>
        </w:rPr>
        <w:fldChar w:fldCharType="end"/>
      </w:r>
      <w:r w:rsidRPr="00904A61">
        <w:rPr>
          <w:szCs w:val="24"/>
        </w:rPr>
        <w:t>postage fully prepaid, in the United States Mail addressed as follows:</w:t>
      </w:r>
    </w:p>
    <w:p w:rsidR="00CA3B6A" w:rsidRPr="00904A61" w:rsidRDefault="007E0CE5" w:rsidP="00CA3B6A">
      <w:pPr>
        <w:spacing w:line="204" w:lineRule="auto"/>
        <w:ind w:right="86" w:firstLine="720"/>
        <w:contextualSpacing/>
        <w:jc w:val="both"/>
        <w:rPr>
          <w:szCs w:val="24"/>
        </w:rPr>
      </w:pPr>
      <w:sdt>
        <w:sdtPr>
          <w:rPr>
            <w:rFonts w:eastAsia="Calibri"/>
            <w:b/>
          </w:rPr>
          <w:id w:val="928234247"/>
          <w:placeholder>
            <w:docPart w:val="9B23972D64A2422A878ED674C69838AC"/>
          </w:placeholder>
          <w:showingPlcHdr/>
          <w:text/>
        </w:sdtPr>
        <w:sdtEndPr/>
        <w:sdtContent>
          <w:r w:rsidR="00CA3B6A" w:rsidRPr="00904A61">
            <w:rPr>
              <w:rFonts w:eastAsia="Calibri"/>
              <w:color w:val="808080"/>
            </w:rPr>
            <w:t>Attorney</w:t>
          </w:r>
        </w:sdtContent>
      </w:sdt>
      <w:r w:rsidR="00CA3B6A" w:rsidRPr="00904A61">
        <w:rPr>
          <w:sz w:val="26"/>
          <w:szCs w:val="26"/>
        </w:rPr>
        <w:t xml:space="preserve">, </w:t>
      </w:r>
      <w:r w:rsidR="00CA3B6A" w:rsidRPr="00904A61">
        <w:rPr>
          <w:szCs w:val="24"/>
        </w:rPr>
        <w:t>Esq.</w:t>
      </w:r>
    </w:p>
    <w:p w:rsidR="00CA3B6A" w:rsidRPr="00904A61" w:rsidRDefault="00CA3B6A" w:rsidP="00CA3B6A">
      <w:pPr>
        <w:spacing w:line="204" w:lineRule="auto"/>
        <w:contextualSpacing/>
        <w:rPr>
          <w:szCs w:val="24"/>
        </w:rPr>
      </w:pPr>
      <w:r w:rsidRPr="00904A61">
        <w:rPr>
          <w:szCs w:val="24"/>
        </w:rPr>
        <w:tab/>
        <w:t>Deputy District Attorney Juvenile</w:t>
      </w:r>
    </w:p>
    <w:p w:rsidR="00CA3B6A" w:rsidRPr="00904A61" w:rsidRDefault="00CA3B6A" w:rsidP="00CA3B6A">
      <w:pPr>
        <w:spacing w:line="204" w:lineRule="auto"/>
        <w:ind w:left="720"/>
        <w:contextualSpacing/>
        <w:rPr>
          <w:szCs w:val="24"/>
        </w:rPr>
      </w:pPr>
      <w:r w:rsidRPr="00904A61">
        <w:rPr>
          <w:szCs w:val="24"/>
        </w:rPr>
        <w:t>Family Court</w:t>
      </w:r>
    </w:p>
    <w:p w:rsidR="00CA3B6A" w:rsidRPr="00904A61" w:rsidRDefault="00CA3B6A" w:rsidP="00CA3B6A">
      <w:pPr>
        <w:spacing w:line="204" w:lineRule="auto"/>
        <w:ind w:left="720"/>
        <w:contextualSpacing/>
        <w:rPr>
          <w:szCs w:val="24"/>
        </w:rPr>
      </w:pPr>
      <w:r w:rsidRPr="00904A61">
        <w:rPr>
          <w:szCs w:val="24"/>
        </w:rPr>
        <w:t>601 N. Pecos Road, Room 470</w:t>
      </w:r>
    </w:p>
    <w:p w:rsidR="00CA3B6A" w:rsidRPr="00904A61" w:rsidRDefault="00CA3B6A" w:rsidP="00CA3B6A">
      <w:pPr>
        <w:spacing w:line="204" w:lineRule="auto"/>
        <w:ind w:left="720"/>
        <w:contextualSpacing/>
        <w:rPr>
          <w:szCs w:val="24"/>
        </w:rPr>
      </w:pPr>
      <w:r w:rsidRPr="00904A61">
        <w:rPr>
          <w:szCs w:val="24"/>
        </w:rPr>
        <w:t>Las Vegas, Nevada  89101</w:t>
      </w:r>
    </w:p>
    <w:p w:rsidR="00CA3B6A" w:rsidRPr="00904A61" w:rsidRDefault="00CA3B6A" w:rsidP="00CA3B6A">
      <w:pPr>
        <w:spacing w:line="204" w:lineRule="auto"/>
        <w:ind w:left="720"/>
        <w:contextualSpacing/>
        <w:rPr>
          <w:szCs w:val="24"/>
        </w:rPr>
      </w:pPr>
      <w:r w:rsidRPr="00904A61">
        <w:rPr>
          <w:szCs w:val="24"/>
        </w:rPr>
        <w:t>Attorney for the Department of Family Services</w:t>
      </w:r>
    </w:p>
    <w:p w:rsidR="00CA3B6A" w:rsidRPr="00904A61" w:rsidRDefault="00CA3B6A" w:rsidP="00CA3B6A">
      <w:pPr>
        <w:spacing w:line="204" w:lineRule="auto"/>
        <w:ind w:left="720"/>
        <w:contextualSpacing/>
        <w:rPr>
          <w:szCs w:val="24"/>
        </w:rPr>
      </w:pPr>
    </w:p>
    <w:p w:rsidR="00CA3B6A" w:rsidRPr="00904A61" w:rsidRDefault="007E0CE5" w:rsidP="00CA3B6A">
      <w:pPr>
        <w:spacing w:line="204" w:lineRule="auto"/>
        <w:ind w:left="720"/>
        <w:contextualSpacing/>
        <w:rPr>
          <w:szCs w:val="24"/>
        </w:rPr>
      </w:pPr>
      <w:sdt>
        <w:sdtPr>
          <w:rPr>
            <w:rFonts w:eastAsia="Calibri"/>
            <w:b/>
          </w:rPr>
          <w:id w:val="-1669780869"/>
          <w:placeholder>
            <w:docPart w:val="8EE95FA78D5C4AA78345400717A26F59"/>
          </w:placeholder>
          <w:showingPlcHdr/>
          <w:text/>
        </w:sdtPr>
        <w:sdtEndPr/>
        <w:sdtContent>
          <w:r w:rsidR="00CA3B6A" w:rsidRPr="00904A61">
            <w:rPr>
              <w:rFonts w:eastAsia="Calibri"/>
              <w:color w:val="808080"/>
            </w:rPr>
            <w:t>Attorney</w:t>
          </w:r>
        </w:sdtContent>
      </w:sdt>
      <w:r w:rsidR="00CA3B6A" w:rsidRPr="00904A61">
        <w:rPr>
          <w:szCs w:val="24"/>
        </w:rPr>
        <w:t>, Esq.</w:t>
      </w:r>
    </w:p>
    <w:sdt>
      <w:sdtPr>
        <w:id w:val="1034621672"/>
        <w:placeholder>
          <w:docPart w:val="E5A69D72D6734115B9E0E96616916CD7"/>
        </w:placeholder>
        <w:showingPlcHdr/>
        <w:text/>
      </w:sdtPr>
      <w:sdtEndPr/>
      <w:sdtContent>
        <w:p w:rsidR="00CA3B6A" w:rsidRPr="00904A61" w:rsidRDefault="00CA3B6A" w:rsidP="00CA3B6A">
          <w:pPr>
            <w:spacing w:line="204" w:lineRule="auto"/>
            <w:ind w:left="720"/>
          </w:pPr>
          <w:r w:rsidRPr="00904A61">
            <w:rPr>
              <w:color w:val="808080"/>
            </w:rPr>
            <w:t>Address</w:t>
          </w:r>
        </w:p>
      </w:sdtContent>
    </w:sdt>
    <w:p w:rsidR="00CA3B6A" w:rsidRPr="00904A61" w:rsidRDefault="00CA3B6A" w:rsidP="00CA3B6A">
      <w:pPr>
        <w:spacing w:line="204" w:lineRule="auto"/>
        <w:ind w:left="720"/>
      </w:pPr>
      <w:r w:rsidRPr="00904A61">
        <w:rPr>
          <w:szCs w:val="24"/>
        </w:rPr>
        <w:t xml:space="preserve">Attorney for the Natural Mother, </w:t>
      </w:r>
      <w:sdt>
        <w:sdtPr>
          <w:id w:val="-1715880414"/>
          <w:placeholder>
            <w:docPart w:val="1CE6AB7052304372A2D2E29106134463"/>
          </w:placeholder>
          <w:showingPlcHdr/>
          <w:text/>
        </w:sdtPr>
        <w:sdtEndPr/>
        <w:sdtContent>
          <w:r w:rsidRPr="00904A61">
            <w:rPr>
              <w:color w:val="808080"/>
            </w:rPr>
            <w:t>Mother</w:t>
          </w:r>
        </w:sdtContent>
      </w:sdt>
    </w:p>
    <w:p w:rsidR="00CA3B6A" w:rsidRPr="00904A61" w:rsidRDefault="00CA3B6A" w:rsidP="00CA3B6A">
      <w:pPr>
        <w:spacing w:line="204" w:lineRule="auto"/>
        <w:ind w:left="720"/>
        <w:contextualSpacing/>
        <w:rPr>
          <w:szCs w:val="24"/>
        </w:rPr>
      </w:pPr>
    </w:p>
    <w:p w:rsidR="00CA3B6A" w:rsidRPr="00904A61" w:rsidRDefault="007E0CE5" w:rsidP="00CA3B6A">
      <w:pPr>
        <w:spacing w:line="204" w:lineRule="auto"/>
        <w:ind w:left="720"/>
        <w:contextualSpacing/>
        <w:rPr>
          <w:szCs w:val="24"/>
        </w:rPr>
      </w:pPr>
      <w:sdt>
        <w:sdtPr>
          <w:rPr>
            <w:rFonts w:eastAsia="Calibri"/>
            <w:b/>
          </w:rPr>
          <w:id w:val="-2029482377"/>
          <w:placeholder>
            <w:docPart w:val="56E12225CAD54D5EB5FC530E187F1760"/>
          </w:placeholder>
          <w:showingPlcHdr/>
          <w:text/>
        </w:sdtPr>
        <w:sdtEndPr/>
        <w:sdtContent>
          <w:r w:rsidR="00CA3B6A" w:rsidRPr="00904A61">
            <w:rPr>
              <w:rFonts w:eastAsia="Calibri"/>
              <w:color w:val="808080"/>
            </w:rPr>
            <w:t>Attorney</w:t>
          </w:r>
        </w:sdtContent>
      </w:sdt>
      <w:r w:rsidR="00CA3B6A" w:rsidRPr="00904A61">
        <w:rPr>
          <w:szCs w:val="24"/>
        </w:rPr>
        <w:t>, Esq.</w:t>
      </w:r>
    </w:p>
    <w:sdt>
      <w:sdtPr>
        <w:id w:val="-926113420"/>
        <w:placeholder>
          <w:docPart w:val="83A5FE799BC1438989A1103F44E25DB7"/>
        </w:placeholder>
        <w:showingPlcHdr/>
        <w:text/>
      </w:sdtPr>
      <w:sdtEndPr/>
      <w:sdtContent>
        <w:p w:rsidR="00CA3B6A" w:rsidRPr="00904A61" w:rsidRDefault="00CA3B6A" w:rsidP="00CA3B6A">
          <w:pPr>
            <w:spacing w:line="204" w:lineRule="auto"/>
            <w:ind w:left="720"/>
          </w:pPr>
          <w:r w:rsidRPr="00904A61">
            <w:rPr>
              <w:color w:val="808080"/>
            </w:rPr>
            <w:t>Address</w:t>
          </w:r>
        </w:p>
      </w:sdtContent>
    </w:sdt>
    <w:p w:rsidR="00CA3B6A" w:rsidRPr="00904A61" w:rsidRDefault="00CA3B6A" w:rsidP="00CA3B6A">
      <w:pPr>
        <w:spacing w:line="204" w:lineRule="auto"/>
        <w:ind w:left="720"/>
      </w:pPr>
      <w:r w:rsidRPr="00904A61">
        <w:rPr>
          <w:szCs w:val="24"/>
        </w:rPr>
        <w:t xml:space="preserve">Attorney for the Natural Father, </w:t>
      </w:r>
      <w:sdt>
        <w:sdtPr>
          <w:id w:val="1340670301"/>
          <w:placeholder>
            <w:docPart w:val="A067E03723B6440EAFB6014F7A917664"/>
          </w:placeholder>
          <w:showingPlcHdr/>
          <w:text/>
        </w:sdtPr>
        <w:sdtEndPr/>
        <w:sdtContent>
          <w:r w:rsidRPr="00904A61">
            <w:rPr>
              <w:color w:val="808080"/>
            </w:rPr>
            <w:t>Father</w:t>
          </w:r>
        </w:sdtContent>
      </w:sdt>
    </w:p>
    <w:p w:rsidR="00CA3B6A" w:rsidRPr="00904A61" w:rsidRDefault="00CA3B6A" w:rsidP="00CA3B6A">
      <w:pPr>
        <w:spacing w:line="204" w:lineRule="auto"/>
        <w:ind w:left="720"/>
        <w:contextualSpacing/>
        <w:rPr>
          <w:szCs w:val="24"/>
        </w:rPr>
      </w:pPr>
    </w:p>
    <w:p w:rsidR="00CA3B6A" w:rsidRPr="00904A61" w:rsidRDefault="007E0CE5" w:rsidP="00CA3B6A">
      <w:pPr>
        <w:spacing w:line="204" w:lineRule="auto"/>
        <w:ind w:left="720"/>
        <w:contextualSpacing/>
        <w:rPr>
          <w:szCs w:val="24"/>
        </w:rPr>
      </w:pPr>
      <w:sdt>
        <w:sdtPr>
          <w:rPr>
            <w:rFonts w:eastAsia="Calibri"/>
            <w:b/>
          </w:rPr>
          <w:id w:val="-412317786"/>
          <w:placeholder>
            <w:docPart w:val="507027DB0B5648FF9096794E06708187"/>
          </w:placeholder>
          <w:showingPlcHdr/>
          <w:text/>
        </w:sdtPr>
        <w:sdtEndPr/>
        <w:sdtContent>
          <w:r w:rsidR="00CA3B6A" w:rsidRPr="00904A61">
            <w:rPr>
              <w:rFonts w:eastAsia="Calibri"/>
              <w:color w:val="808080"/>
            </w:rPr>
            <w:t>Case Manager</w:t>
          </w:r>
        </w:sdtContent>
      </w:sdt>
      <w:r w:rsidR="00CA3B6A" w:rsidRPr="00904A61">
        <w:rPr>
          <w:sz w:val="26"/>
          <w:szCs w:val="26"/>
        </w:rPr>
        <w:t>,</w:t>
      </w:r>
      <w:r w:rsidR="00CA3B6A" w:rsidRPr="00904A61">
        <w:rPr>
          <w:szCs w:val="24"/>
        </w:rPr>
        <w:t xml:space="preserve"> Case Manager</w:t>
      </w:r>
    </w:p>
    <w:p w:rsidR="00CA3B6A" w:rsidRPr="00904A61" w:rsidRDefault="00CA3B6A" w:rsidP="00CA3B6A">
      <w:pPr>
        <w:spacing w:line="204" w:lineRule="auto"/>
        <w:ind w:left="720"/>
        <w:contextualSpacing/>
        <w:rPr>
          <w:szCs w:val="24"/>
        </w:rPr>
      </w:pPr>
      <w:r w:rsidRPr="00904A61">
        <w:rPr>
          <w:szCs w:val="24"/>
        </w:rPr>
        <w:t>Department of Family Services</w:t>
      </w:r>
    </w:p>
    <w:p w:rsidR="00CA3B6A" w:rsidRPr="00904A61" w:rsidRDefault="00CA3B6A" w:rsidP="00CA3B6A">
      <w:pPr>
        <w:spacing w:line="204" w:lineRule="auto"/>
        <w:ind w:left="720"/>
        <w:contextualSpacing/>
        <w:rPr>
          <w:szCs w:val="24"/>
        </w:rPr>
      </w:pPr>
      <w:r w:rsidRPr="00904A61">
        <w:rPr>
          <w:szCs w:val="24"/>
        </w:rPr>
        <w:t>701 N. Pecos Road, Bldg. K</w:t>
      </w:r>
    </w:p>
    <w:p w:rsidR="00CA3B6A" w:rsidRDefault="00CA3B6A" w:rsidP="00CA3B6A">
      <w:pPr>
        <w:spacing w:line="204" w:lineRule="auto"/>
        <w:ind w:firstLine="720"/>
        <w:jc w:val="both"/>
        <w:rPr>
          <w:szCs w:val="24"/>
        </w:rPr>
      </w:pPr>
      <w:r w:rsidRPr="00904A61">
        <w:rPr>
          <w:szCs w:val="24"/>
        </w:rPr>
        <w:t>Las Vegas, Nevada  89101</w:t>
      </w:r>
    </w:p>
    <w:p w:rsidR="00CA3B6A" w:rsidRDefault="00CA3B6A" w:rsidP="00CA3B6A">
      <w:pPr>
        <w:spacing w:line="204" w:lineRule="auto"/>
        <w:ind w:firstLine="720"/>
        <w:jc w:val="both"/>
        <w:rPr>
          <w:szCs w:val="24"/>
        </w:rPr>
      </w:pPr>
    </w:p>
    <w:p w:rsidR="00CA3B6A" w:rsidRPr="00904A61" w:rsidRDefault="007E0CE5" w:rsidP="00CA3B6A">
      <w:pPr>
        <w:spacing w:line="204" w:lineRule="auto"/>
        <w:ind w:left="720"/>
        <w:contextualSpacing/>
        <w:rPr>
          <w:szCs w:val="24"/>
        </w:rPr>
      </w:pPr>
      <w:sdt>
        <w:sdtPr>
          <w:rPr>
            <w:rFonts w:eastAsia="Calibri"/>
            <w:b/>
          </w:rPr>
          <w:id w:val="558834201"/>
          <w:placeholder>
            <w:docPart w:val="3D5D246679084941A35CE59D936E5F83"/>
          </w:placeholder>
          <w:showingPlcHdr/>
          <w:text/>
        </w:sdtPr>
        <w:sdtEndPr/>
        <w:sdtContent>
          <w:r w:rsidR="005D10B2">
            <w:rPr>
              <w:rFonts w:eastAsia="Calibri"/>
              <w:color w:val="808080"/>
            </w:rPr>
            <w:t>Supervisor</w:t>
          </w:r>
        </w:sdtContent>
      </w:sdt>
      <w:r w:rsidR="00CA3B6A" w:rsidRPr="00904A61">
        <w:rPr>
          <w:sz w:val="26"/>
          <w:szCs w:val="26"/>
        </w:rPr>
        <w:t>,</w:t>
      </w:r>
      <w:r w:rsidR="00CA3B6A" w:rsidRPr="00904A61">
        <w:rPr>
          <w:szCs w:val="24"/>
        </w:rPr>
        <w:t xml:space="preserve"> </w:t>
      </w:r>
      <w:r>
        <w:rPr>
          <w:szCs w:val="24"/>
        </w:rPr>
        <w:t>Supervisor</w:t>
      </w:r>
      <w:bookmarkStart w:id="0" w:name="_GoBack"/>
      <w:bookmarkEnd w:id="0"/>
    </w:p>
    <w:p w:rsidR="00CA3B6A" w:rsidRPr="00904A61" w:rsidRDefault="00CA3B6A" w:rsidP="00CA3B6A">
      <w:pPr>
        <w:spacing w:line="204" w:lineRule="auto"/>
        <w:ind w:left="720"/>
        <w:contextualSpacing/>
        <w:rPr>
          <w:szCs w:val="24"/>
        </w:rPr>
      </w:pPr>
      <w:r w:rsidRPr="00904A61">
        <w:rPr>
          <w:szCs w:val="24"/>
        </w:rPr>
        <w:t>Department of Family Services</w:t>
      </w:r>
    </w:p>
    <w:p w:rsidR="00CA3B6A" w:rsidRPr="00904A61" w:rsidRDefault="00CA3B6A" w:rsidP="00CA3B6A">
      <w:pPr>
        <w:spacing w:line="204" w:lineRule="auto"/>
        <w:ind w:left="720"/>
        <w:contextualSpacing/>
        <w:rPr>
          <w:szCs w:val="24"/>
        </w:rPr>
      </w:pPr>
      <w:r w:rsidRPr="00904A61">
        <w:rPr>
          <w:szCs w:val="24"/>
        </w:rPr>
        <w:t>701 N. Pecos Road, Bldg. K</w:t>
      </w:r>
    </w:p>
    <w:p w:rsidR="00CA3B6A" w:rsidRDefault="00CA3B6A" w:rsidP="00CA3B6A">
      <w:pPr>
        <w:spacing w:line="204" w:lineRule="auto"/>
        <w:ind w:firstLine="720"/>
        <w:jc w:val="both"/>
        <w:rPr>
          <w:szCs w:val="24"/>
        </w:rPr>
      </w:pPr>
      <w:r w:rsidRPr="00904A61">
        <w:rPr>
          <w:szCs w:val="24"/>
        </w:rPr>
        <w:t>Las Vegas, Nevada  89101</w:t>
      </w:r>
    </w:p>
    <w:p w:rsidR="00CA3B6A" w:rsidRDefault="00CA3B6A" w:rsidP="00CA3B6A">
      <w:pPr>
        <w:spacing w:line="204" w:lineRule="auto"/>
        <w:ind w:firstLine="720"/>
        <w:jc w:val="both"/>
        <w:rPr>
          <w:szCs w:val="24"/>
        </w:rPr>
      </w:pPr>
    </w:p>
    <w:p w:rsidR="00CA3B6A" w:rsidRDefault="00CA3B6A" w:rsidP="00CA3B6A">
      <w:pPr>
        <w:spacing w:line="204" w:lineRule="auto"/>
        <w:ind w:firstLine="720"/>
        <w:jc w:val="both"/>
        <w:rPr>
          <w:szCs w:val="24"/>
        </w:rPr>
      </w:pPr>
    </w:p>
    <w:p w:rsidR="005D10B2" w:rsidRDefault="005D10B2" w:rsidP="00CA3B6A">
      <w:pPr>
        <w:spacing w:line="204" w:lineRule="auto"/>
        <w:ind w:left="720"/>
        <w:contextualSpacing/>
        <w:rPr>
          <w:szCs w:val="24"/>
        </w:rPr>
      </w:pPr>
    </w:p>
    <w:p w:rsidR="00CA3B6A" w:rsidRDefault="00CA3B6A" w:rsidP="00CA3B6A">
      <w:pPr>
        <w:spacing w:line="204" w:lineRule="auto"/>
        <w:ind w:left="720"/>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_____________________________</w:t>
      </w:r>
    </w:p>
    <w:p w:rsidR="00CA3B6A" w:rsidRDefault="00CA3B6A" w:rsidP="00CA3B6A">
      <w:pPr>
        <w:spacing w:line="204" w:lineRule="auto"/>
        <w:ind w:left="720"/>
        <w:contextualSpacing/>
        <w:rPr>
          <w:szCs w:val="24"/>
        </w:rPr>
      </w:pPr>
      <w:r>
        <w:rPr>
          <w:szCs w:val="24"/>
        </w:rPr>
        <w:tab/>
      </w:r>
      <w:r>
        <w:rPr>
          <w:szCs w:val="24"/>
        </w:rPr>
        <w:tab/>
      </w:r>
      <w:r>
        <w:rPr>
          <w:szCs w:val="24"/>
        </w:rPr>
        <w:tab/>
      </w:r>
      <w:r>
        <w:rPr>
          <w:szCs w:val="24"/>
        </w:rPr>
        <w:tab/>
        <w:t>An employee of</w:t>
      </w:r>
    </w:p>
    <w:p w:rsidR="00CA3B6A" w:rsidRDefault="00CA3B6A" w:rsidP="00CA3B6A">
      <w:pPr>
        <w:spacing w:line="204" w:lineRule="auto"/>
        <w:ind w:firstLine="720"/>
        <w:rPr>
          <w:szCs w:val="24"/>
        </w:rPr>
      </w:pPr>
      <w:r>
        <w:rPr>
          <w:szCs w:val="24"/>
        </w:rPr>
        <w:tab/>
      </w:r>
      <w:r>
        <w:rPr>
          <w:szCs w:val="24"/>
        </w:rPr>
        <w:tab/>
      </w:r>
      <w:r>
        <w:rPr>
          <w:szCs w:val="24"/>
        </w:rPr>
        <w:tab/>
      </w:r>
      <w:r>
        <w:rPr>
          <w:szCs w:val="24"/>
        </w:rPr>
        <w:tab/>
      </w:r>
      <w:sdt>
        <w:sdtPr>
          <w:rPr>
            <w:color w:val="808080"/>
            <w:szCs w:val="24"/>
          </w:rPr>
          <w:id w:val="-2066327623"/>
          <w:placeholder>
            <w:docPart w:val="DECFDC6889794A24A10A1457D9AFDA92"/>
          </w:placeholder>
          <w:text/>
        </w:sdtPr>
        <w:sdtEndPr/>
        <w:sdtContent>
          <w:r w:rsidRPr="004A5F42">
            <w:rPr>
              <w:color w:val="808080"/>
              <w:szCs w:val="24"/>
            </w:rPr>
            <w:t>Firm</w:t>
          </w:r>
        </w:sdtContent>
      </w:sdt>
    </w:p>
    <w:p w:rsidR="00AB5806" w:rsidRDefault="00AB5806">
      <w:pPr>
        <w:spacing w:line="240" w:lineRule="auto"/>
        <w:rPr>
          <w:szCs w:val="24"/>
        </w:rPr>
      </w:pPr>
      <w:r>
        <w:rPr>
          <w:szCs w:val="24"/>
        </w:rPr>
        <w:br w:type="page"/>
      </w: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Default="00AB5806" w:rsidP="00AB5806">
      <w:pPr>
        <w:spacing w:line="240" w:lineRule="auto"/>
        <w:ind w:left="4320" w:right="90" w:firstLine="720"/>
        <w:rPr>
          <w:szCs w:val="24"/>
        </w:rPr>
      </w:pPr>
    </w:p>
    <w:p w:rsidR="00AB5806" w:rsidRPr="00730A26" w:rsidRDefault="00AB5806" w:rsidP="00AB5806">
      <w:pPr>
        <w:spacing w:line="240" w:lineRule="auto"/>
        <w:ind w:right="90"/>
        <w:jc w:val="center"/>
        <w:rPr>
          <w:szCs w:val="24"/>
        </w:rPr>
      </w:pPr>
      <w:r w:rsidRPr="00121B52">
        <w:rPr>
          <w:sz w:val="96"/>
          <w:szCs w:val="96"/>
        </w:rPr>
        <w:t>Exhibit “A”</w:t>
      </w:r>
    </w:p>
    <w:p w:rsidR="00CA3B6A" w:rsidRDefault="00CA3B6A">
      <w:pPr>
        <w:spacing w:line="240" w:lineRule="auto"/>
        <w:rPr>
          <w:szCs w:val="24"/>
        </w:rPr>
      </w:pPr>
    </w:p>
    <w:p w:rsidR="006C6A12" w:rsidRDefault="006C6A12" w:rsidP="00760197">
      <w:pPr>
        <w:spacing w:line="204" w:lineRule="auto"/>
        <w:ind w:left="2160"/>
        <w:rPr>
          <w:vanish/>
        </w:rPr>
      </w:pPr>
    </w:p>
    <w:sectPr w:rsidR="006C6A12"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D2" w:rsidRDefault="002F5ED2">
      <w:r>
        <w:separator/>
      </w:r>
    </w:p>
    <w:p w:rsidR="002F5ED2" w:rsidRDefault="002F5ED2"/>
  </w:endnote>
  <w:endnote w:type="continuationSeparator" w:id="0">
    <w:p w:rsidR="002F5ED2" w:rsidRDefault="002F5ED2">
      <w:r>
        <w:continuationSeparator/>
      </w:r>
    </w:p>
    <w:p w:rsidR="002F5ED2" w:rsidRDefault="002F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F0" w:rsidRDefault="00C744F0">
    <w:pPr>
      <w:pStyle w:val="Footer"/>
      <w:jc w:val="center"/>
    </w:pPr>
    <w:r>
      <w:fldChar w:fldCharType="begin"/>
    </w:r>
    <w:r>
      <w:instrText xml:space="preserve"> PAGE   \* MERGEFORMAT </w:instrText>
    </w:r>
    <w:r>
      <w:fldChar w:fldCharType="separate"/>
    </w:r>
    <w:r w:rsidR="007E0CE5">
      <w:rPr>
        <w:noProof/>
      </w:rPr>
      <w:t>11</w:t>
    </w:r>
    <w:r>
      <w:fldChar w:fldCharType="end"/>
    </w:r>
  </w:p>
  <w:p w:rsidR="00C744F0" w:rsidRDefault="00C744F0" w:rsidP="00387CA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D2" w:rsidRDefault="002F5ED2">
      <w:r>
        <w:separator/>
      </w:r>
    </w:p>
    <w:p w:rsidR="002F5ED2" w:rsidRDefault="002F5ED2"/>
  </w:footnote>
  <w:footnote w:type="continuationSeparator" w:id="0">
    <w:p w:rsidR="002F5ED2" w:rsidRDefault="002F5ED2">
      <w:r>
        <w:continuationSeparator/>
      </w:r>
    </w:p>
    <w:p w:rsidR="002F5ED2" w:rsidRDefault="002F5E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F0" w:rsidRDefault="00461F56">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4F0" w:rsidRDefault="00C744F0" w:rsidP="00312C88">
                          <w:pPr>
                            <w:jc w:val="right"/>
                          </w:pPr>
                          <w:r>
                            <w:t>1</w:t>
                          </w:r>
                        </w:p>
                        <w:p w:rsidR="00C744F0" w:rsidRDefault="00C744F0" w:rsidP="00312C88">
                          <w:pPr>
                            <w:jc w:val="right"/>
                          </w:pPr>
                          <w:r>
                            <w:t>2</w:t>
                          </w:r>
                        </w:p>
                        <w:p w:rsidR="00C744F0" w:rsidRDefault="00C744F0" w:rsidP="00312C88">
                          <w:pPr>
                            <w:jc w:val="right"/>
                          </w:pPr>
                          <w:r>
                            <w:t>3</w:t>
                          </w:r>
                        </w:p>
                        <w:p w:rsidR="00C744F0" w:rsidRDefault="00C744F0" w:rsidP="00312C88">
                          <w:pPr>
                            <w:jc w:val="right"/>
                          </w:pPr>
                          <w:r>
                            <w:t>4</w:t>
                          </w:r>
                        </w:p>
                        <w:p w:rsidR="00C744F0" w:rsidRDefault="00C744F0" w:rsidP="00312C88">
                          <w:pPr>
                            <w:jc w:val="right"/>
                          </w:pPr>
                          <w:r>
                            <w:t>5</w:t>
                          </w:r>
                        </w:p>
                        <w:p w:rsidR="00C744F0" w:rsidRDefault="00C744F0" w:rsidP="00312C88">
                          <w:pPr>
                            <w:jc w:val="right"/>
                          </w:pPr>
                          <w:r>
                            <w:t>6</w:t>
                          </w:r>
                        </w:p>
                        <w:p w:rsidR="00C744F0" w:rsidRDefault="00C744F0" w:rsidP="00312C88">
                          <w:pPr>
                            <w:jc w:val="right"/>
                          </w:pPr>
                          <w:r>
                            <w:t>7</w:t>
                          </w:r>
                        </w:p>
                        <w:p w:rsidR="00C744F0" w:rsidRDefault="00C744F0" w:rsidP="00312C88">
                          <w:pPr>
                            <w:jc w:val="right"/>
                          </w:pPr>
                          <w:r>
                            <w:t>8</w:t>
                          </w:r>
                        </w:p>
                        <w:p w:rsidR="00C744F0" w:rsidRDefault="00C744F0" w:rsidP="00312C88">
                          <w:pPr>
                            <w:jc w:val="right"/>
                          </w:pPr>
                          <w:r>
                            <w:t>9</w:t>
                          </w:r>
                        </w:p>
                        <w:p w:rsidR="00C744F0" w:rsidRDefault="00C744F0" w:rsidP="00312C88">
                          <w:pPr>
                            <w:jc w:val="right"/>
                          </w:pPr>
                          <w:r>
                            <w:t>10</w:t>
                          </w:r>
                        </w:p>
                        <w:p w:rsidR="00C744F0" w:rsidRDefault="00C744F0" w:rsidP="00312C88">
                          <w:pPr>
                            <w:jc w:val="right"/>
                          </w:pPr>
                          <w:r>
                            <w:t>11</w:t>
                          </w:r>
                        </w:p>
                        <w:p w:rsidR="00C744F0" w:rsidRDefault="00C744F0" w:rsidP="00312C88">
                          <w:pPr>
                            <w:jc w:val="right"/>
                          </w:pPr>
                          <w:r>
                            <w:t>12</w:t>
                          </w:r>
                        </w:p>
                        <w:p w:rsidR="00C744F0" w:rsidRDefault="00C744F0" w:rsidP="00312C88">
                          <w:pPr>
                            <w:jc w:val="right"/>
                          </w:pPr>
                          <w:r>
                            <w:t>13</w:t>
                          </w:r>
                        </w:p>
                        <w:p w:rsidR="00C744F0" w:rsidRDefault="00C744F0" w:rsidP="00312C88">
                          <w:pPr>
                            <w:jc w:val="right"/>
                          </w:pPr>
                          <w:r>
                            <w:t>14</w:t>
                          </w:r>
                        </w:p>
                        <w:p w:rsidR="00C744F0" w:rsidRDefault="00C744F0" w:rsidP="00312C88">
                          <w:pPr>
                            <w:jc w:val="right"/>
                          </w:pPr>
                          <w:r>
                            <w:t>15</w:t>
                          </w:r>
                        </w:p>
                        <w:p w:rsidR="00C744F0" w:rsidRDefault="00C744F0" w:rsidP="00312C88">
                          <w:pPr>
                            <w:jc w:val="right"/>
                          </w:pPr>
                          <w:r>
                            <w:t>16</w:t>
                          </w:r>
                        </w:p>
                        <w:p w:rsidR="00C744F0" w:rsidRDefault="00C744F0" w:rsidP="00312C88">
                          <w:pPr>
                            <w:jc w:val="right"/>
                          </w:pPr>
                          <w:r>
                            <w:t>17</w:t>
                          </w:r>
                        </w:p>
                        <w:p w:rsidR="00C744F0" w:rsidRDefault="00C744F0" w:rsidP="00312C88">
                          <w:pPr>
                            <w:jc w:val="right"/>
                          </w:pPr>
                          <w:r>
                            <w:t>18</w:t>
                          </w:r>
                        </w:p>
                        <w:p w:rsidR="00C744F0" w:rsidRDefault="00C744F0" w:rsidP="00312C88">
                          <w:pPr>
                            <w:jc w:val="right"/>
                          </w:pPr>
                          <w:r>
                            <w:t>19</w:t>
                          </w:r>
                        </w:p>
                        <w:p w:rsidR="00C744F0" w:rsidRDefault="00C744F0" w:rsidP="00312C88">
                          <w:pPr>
                            <w:jc w:val="right"/>
                          </w:pPr>
                          <w:r>
                            <w:t>20</w:t>
                          </w:r>
                        </w:p>
                        <w:p w:rsidR="00C744F0" w:rsidRDefault="00C744F0" w:rsidP="00312C88">
                          <w:pPr>
                            <w:jc w:val="right"/>
                          </w:pPr>
                          <w:r>
                            <w:t>21</w:t>
                          </w:r>
                        </w:p>
                        <w:p w:rsidR="00C744F0" w:rsidRDefault="00C744F0" w:rsidP="00312C88">
                          <w:pPr>
                            <w:jc w:val="right"/>
                          </w:pPr>
                          <w:r>
                            <w:t>22</w:t>
                          </w:r>
                        </w:p>
                        <w:p w:rsidR="00C744F0" w:rsidRDefault="00C744F0" w:rsidP="00312C88">
                          <w:pPr>
                            <w:jc w:val="right"/>
                          </w:pPr>
                          <w:r>
                            <w:t>23</w:t>
                          </w:r>
                        </w:p>
                        <w:p w:rsidR="00C744F0" w:rsidRDefault="00C744F0" w:rsidP="00312C88">
                          <w:pPr>
                            <w:jc w:val="right"/>
                          </w:pPr>
                          <w:r>
                            <w:t>24</w:t>
                          </w:r>
                        </w:p>
                        <w:p w:rsidR="00C744F0" w:rsidRDefault="00C744F0" w:rsidP="00312C88">
                          <w:pPr>
                            <w:jc w:val="right"/>
                          </w:pPr>
                          <w:r>
                            <w:t>25</w:t>
                          </w:r>
                        </w:p>
                        <w:p w:rsidR="00C744F0" w:rsidRDefault="00C744F0" w:rsidP="00312C88">
                          <w:pPr>
                            <w:jc w:val="right"/>
                          </w:pPr>
                          <w:r>
                            <w:t>26</w:t>
                          </w:r>
                        </w:p>
                        <w:p w:rsidR="00C744F0" w:rsidRDefault="00C744F0" w:rsidP="00312C88">
                          <w:pPr>
                            <w:jc w:val="right"/>
                          </w:pPr>
                          <w:r>
                            <w:t>27</w:t>
                          </w:r>
                        </w:p>
                        <w:p w:rsidR="00C744F0" w:rsidRDefault="00C744F0" w:rsidP="00312C88">
                          <w:pPr>
                            <w:jc w:val="right"/>
                          </w:pPr>
                          <w:r>
                            <w:t>28</w:t>
                          </w:r>
                        </w:p>
                        <w:p w:rsidR="00C744F0" w:rsidRDefault="00C744F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744F0" w:rsidRDefault="00C744F0" w:rsidP="00312C88">
                    <w:pPr>
                      <w:jc w:val="right"/>
                    </w:pPr>
                    <w:r>
                      <w:t>1</w:t>
                    </w:r>
                  </w:p>
                  <w:p w:rsidR="00C744F0" w:rsidRDefault="00C744F0" w:rsidP="00312C88">
                    <w:pPr>
                      <w:jc w:val="right"/>
                    </w:pPr>
                    <w:r>
                      <w:t>2</w:t>
                    </w:r>
                  </w:p>
                  <w:p w:rsidR="00C744F0" w:rsidRDefault="00C744F0" w:rsidP="00312C88">
                    <w:pPr>
                      <w:jc w:val="right"/>
                    </w:pPr>
                    <w:r>
                      <w:t>3</w:t>
                    </w:r>
                  </w:p>
                  <w:p w:rsidR="00C744F0" w:rsidRDefault="00C744F0" w:rsidP="00312C88">
                    <w:pPr>
                      <w:jc w:val="right"/>
                    </w:pPr>
                    <w:r>
                      <w:t>4</w:t>
                    </w:r>
                  </w:p>
                  <w:p w:rsidR="00C744F0" w:rsidRDefault="00C744F0" w:rsidP="00312C88">
                    <w:pPr>
                      <w:jc w:val="right"/>
                    </w:pPr>
                    <w:r>
                      <w:t>5</w:t>
                    </w:r>
                  </w:p>
                  <w:p w:rsidR="00C744F0" w:rsidRDefault="00C744F0" w:rsidP="00312C88">
                    <w:pPr>
                      <w:jc w:val="right"/>
                    </w:pPr>
                    <w:r>
                      <w:t>6</w:t>
                    </w:r>
                  </w:p>
                  <w:p w:rsidR="00C744F0" w:rsidRDefault="00C744F0" w:rsidP="00312C88">
                    <w:pPr>
                      <w:jc w:val="right"/>
                    </w:pPr>
                    <w:r>
                      <w:t>7</w:t>
                    </w:r>
                  </w:p>
                  <w:p w:rsidR="00C744F0" w:rsidRDefault="00C744F0" w:rsidP="00312C88">
                    <w:pPr>
                      <w:jc w:val="right"/>
                    </w:pPr>
                    <w:r>
                      <w:t>8</w:t>
                    </w:r>
                  </w:p>
                  <w:p w:rsidR="00C744F0" w:rsidRDefault="00C744F0" w:rsidP="00312C88">
                    <w:pPr>
                      <w:jc w:val="right"/>
                    </w:pPr>
                    <w:r>
                      <w:t>9</w:t>
                    </w:r>
                  </w:p>
                  <w:p w:rsidR="00C744F0" w:rsidRDefault="00C744F0" w:rsidP="00312C88">
                    <w:pPr>
                      <w:jc w:val="right"/>
                    </w:pPr>
                    <w:r>
                      <w:t>10</w:t>
                    </w:r>
                  </w:p>
                  <w:p w:rsidR="00C744F0" w:rsidRDefault="00C744F0" w:rsidP="00312C88">
                    <w:pPr>
                      <w:jc w:val="right"/>
                    </w:pPr>
                    <w:r>
                      <w:t>11</w:t>
                    </w:r>
                  </w:p>
                  <w:p w:rsidR="00C744F0" w:rsidRDefault="00C744F0" w:rsidP="00312C88">
                    <w:pPr>
                      <w:jc w:val="right"/>
                    </w:pPr>
                    <w:r>
                      <w:t>12</w:t>
                    </w:r>
                  </w:p>
                  <w:p w:rsidR="00C744F0" w:rsidRDefault="00C744F0" w:rsidP="00312C88">
                    <w:pPr>
                      <w:jc w:val="right"/>
                    </w:pPr>
                    <w:r>
                      <w:t>13</w:t>
                    </w:r>
                  </w:p>
                  <w:p w:rsidR="00C744F0" w:rsidRDefault="00C744F0" w:rsidP="00312C88">
                    <w:pPr>
                      <w:jc w:val="right"/>
                    </w:pPr>
                    <w:r>
                      <w:t>14</w:t>
                    </w:r>
                  </w:p>
                  <w:p w:rsidR="00C744F0" w:rsidRDefault="00C744F0" w:rsidP="00312C88">
                    <w:pPr>
                      <w:jc w:val="right"/>
                    </w:pPr>
                    <w:r>
                      <w:t>15</w:t>
                    </w:r>
                  </w:p>
                  <w:p w:rsidR="00C744F0" w:rsidRDefault="00C744F0" w:rsidP="00312C88">
                    <w:pPr>
                      <w:jc w:val="right"/>
                    </w:pPr>
                    <w:r>
                      <w:t>16</w:t>
                    </w:r>
                  </w:p>
                  <w:p w:rsidR="00C744F0" w:rsidRDefault="00C744F0" w:rsidP="00312C88">
                    <w:pPr>
                      <w:jc w:val="right"/>
                    </w:pPr>
                    <w:r>
                      <w:t>17</w:t>
                    </w:r>
                  </w:p>
                  <w:p w:rsidR="00C744F0" w:rsidRDefault="00C744F0" w:rsidP="00312C88">
                    <w:pPr>
                      <w:jc w:val="right"/>
                    </w:pPr>
                    <w:r>
                      <w:t>18</w:t>
                    </w:r>
                  </w:p>
                  <w:p w:rsidR="00C744F0" w:rsidRDefault="00C744F0" w:rsidP="00312C88">
                    <w:pPr>
                      <w:jc w:val="right"/>
                    </w:pPr>
                    <w:r>
                      <w:t>19</w:t>
                    </w:r>
                  </w:p>
                  <w:p w:rsidR="00C744F0" w:rsidRDefault="00C744F0" w:rsidP="00312C88">
                    <w:pPr>
                      <w:jc w:val="right"/>
                    </w:pPr>
                    <w:r>
                      <w:t>20</w:t>
                    </w:r>
                  </w:p>
                  <w:p w:rsidR="00C744F0" w:rsidRDefault="00C744F0" w:rsidP="00312C88">
                    <w:pPr>
                      <w:jc w:val="right"/>
                    </w:pPr>
                    <w:r>
                      <w:t>21</w:t>
                    </w:r>
                  </w:p>
                  <w:p w:rsidR="00C744F0" w:rsidRDefault="00C744F0" w:rsidP="00312C88">
                    <w:pPr>
                      <w:jc w:val="right"/>
                    </w:pPr>
                    <w:r>
                      <w:t>22</w:t>
                    </w:r>
                  </w:p>
                  <w:p w:rsidR="00C744F0" w:rsidRDefault="00C744F0" w:rsidP="00312C88">
                    <w:pPr>
                      <w:jc w:val="right"/>
                    </w:pPr>
                    <w:r>
                      <w:t>23</w:t>
                    </w:r>
                  </w:p>
                  <w:p w:rsidR="00C744F0" w:rsidRDefault="00C744F0" w:rsidP="00312C88">
                    <w:pPr>
                      <w:jc w:val="right"/>
                    </w:pPr>
                    <w:r>
                      <w:t>24</w:t>
                    </w:r>
                  </w:p>
                  <w:p w:rsidR="00C744F0" w:rsidRDefault="00C744F0" w:rsidP="00312C88">
                    <w:pPr>
                      <w:jc w:val="right"/>
                    </w:pPr>
                    <w:r>
                      <w:t>25</w:t>
                    </w:r>
                  </w:p>
                  <w:p w:rsidR="00C744F0" w:rsidRDefault="00C744F0" w:rsidP="00312C88">
                    <w:pPr>
                      <w:jc w:val="right"/>
                    </w:pPr>
                    <w:r>
                      <w:t>26</w:t>
                    </w:r>
                  </w:p>
                  <w:p w:rsidR="00C744F0" w:rsidRDefault="00C744F0" w:rsidP="00312C88">
                    <w:pPr>
                      <w:jc w:val="right"/>
                    </w:pPr>
                    <w:r>
                      <w:t>27</w:t>
                    </w:r>
                  </w:p>
                  <w:p w:rsidR="00C744F0" w:rsidRDefault="00C744F0" w:rsidP="00312C88">
                    <w:pPr>
                      <w:jc w:val="right"/>
                    </w:pPr>
                    <w:r>
                      <w:t>28</w:t>
                    </w:r>
                  </w:p>
                  <w:p w:rsidR="00C744F0" w:rsidRDefault="00C744F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AF38"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7C7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5264"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C744F0" w:rsidRDefault="00C744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7CAA"/>
    <w:multiLevelType w:val="hybridMultilevel"/>
    <w:tmpl w:val="7E9EE4AE"/>
    <w:lvl w:ilvl="0" w:tplc="902EB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0356C"/>
    <w:multiLevelType w:val="hybridMultilevel"/>
    <w:tmpl w:val="F5B6E642"/>
    <w:lvl w:ilvl="0" w:tplc="A3B4A16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4106A"/>
    <w:multiLevelType w:val="hybridMultilevel"/>
    <w:tmpl w:val="A28EC480"/>
    <w:lvl w:ilvl="0" w:tplc="9A0C6C7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752E13"/>
    <w:multiLevelType w:val="hybridMultilevel"/>
    <w:tmpl w:val="792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19"/>
  </w:num>
  <w:num w:numId="5">
    <w:abstractNumId w:val="16"/>
  </w:num>
  <w:num w:numId="6">
    <w:abstractNumId w:val="12"/>
  </w:num>
  <w:num w:numId="7">
    <w:abstractNumId w:val="7"/>
  </w:num>
  <w:num w:numId="8">
    <w:abstractNumId w:val="20"/>
  </w:num>
  <w:num w:numId="9">
    <w:abstractNumId w:val="1"/>
  </w:num>
  <w:num w:numId="10">
    <w:abstractNumId w:val="13"/>
  </w:num>
  <w:num w:numId="11">
    <w:abstractNumId w:val="5"/>
  </w:num>
  <w:num w:numId="12">
    <w:abstractNumId w:val="15"/>
  </w:num>
  <w:num w:numId="13">
    <w:abstractNumId w:val="11"/>
  </w:num>
  <w:num w:numId="14">
    <w:abstractNumId w:val="9"/>
  </w:num>
  <w:num w:numId="15">
    <w:abstractNumId w:val="8"/>
  </w:num>
  <w:num w:numId="16">
    <w:abstractNumId w:val="0"/>
  </w:num>
  <w:num w:numId="17">
    <w:abstractNumId w:val="14"/>
  </w:num>
  <w:num w:numId="18">
    <w:abstractNumId w:val="3"/>
  </w:num>
  <w:num w:numId="19">
    <w:abstractNumId w:val="6"/>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2629F"/>
    <w:rsid w:val="000407BD"/>
    <w:rsid w:val="000473E7"/>
    <w:rsid w:val="0006676B"/>
    <w:rsid w:val="00067E6D"/>
    <w:rsid w:val="000957F4"/>
    <w:rsid w:val="000A259C"/>
    <w:rsid w:val="000B68D6"/>
    <w:rsid w:val="000E05CB"/>
    <w:rsid w:val="000E0DC8"/>
    <w:rsid w:val="000F69A4"/>
    <w:rsid w:val="0010183D"/>
    <w:rsid w:val="00106455"/>
    <w:rsid w:val="001142BD"/>
    <w:rsid w:val="00124B8A"/>
    <w:rsid w:val="00145527"/>
    <w:rsid w:val="001457CF"/>
    <w:rsid w:val="00156A26"/>
    <w:rsid w:val="00177562"/>
    <w:rsid w:val="00183927"/>
    <w:rsid w:val="001B3791"/>
    <w:rsid w:val="001D1324"/>
    <w:rsid w:val="001D3C95"/>
    <w:rsid w:val="001F18AA"/>
    <w:rsid w:val="00200DC6"/>
    <w:rsid w:val="002010AD"/>
    <w:rsid w:val="0021598C"/>
    <w:rsid w:val="002161AF"/>
    <w:rsid w:val="00227303"/>
    <w:rsid w:val="00231218"/>
    <w:rsid w:val="002A7890"/>
    <w:rsid w:val="002C512E"/>
    <w:rsid w:val="002F5ED2"/>
    <w:rsid w:val="00311F18"/>
    <w:rsid w:val="00312C88"/>
    <w:rsid w:val="0033465D"/>
    <w:rsid w:val="00345389"/>
    <w:rsid w:val="00354B5C"/>
    <w:rsid w:val="003610CA"/>
    <w:rsid w:val="00381DD6"/>
    <w:rsid w:val="00387CA4"/>
    <w:rsid w:val="003A53BF"/>
    <w:rsid w:val="003C5378"/>
    <w:rsid w:val="003D1D80"/>
    <w:rsid w:val="003E0091"/>
    <w:rsid w:val="00400B72"/>
    <w:rsid w:val="00404D0A"/>
    <w:rsid w:val="00422BB6"/>
    <w:rsid w:val="004264B4"/>
    <w:rsid w:val="00461F56"/>
    <w:rsid w:val="004B0BC7"/>
    <w:rsid w:val="004F1956"/>
    <w:rsid w:val="00500983"/>
    <w:rsid w:val="005010F1"/>
    <w:rsid w:val="00503618"/>
    <w:rsid w:val="0052398F"/>
    <w:rsid w:val="00526BBF"/>
    <w:rsid w:val="005358B5"/>
    <w:rsid w:val="00570E86"/>
    <w:rsid w:val="00584866"/>
    <w:rsid w:val="005964D4"/>
    <w:rsid w:val="005C35C1"/>
    <w:rsid w:val="005D10B2"/>
    <w:rsid w:val="005E101F"/>
    <w:rsid w:val="005E24BF"/>
    <w:rsid w:val="005F275A"/>
    <w:rsid w:val="005F5877"/>
    <w:rsid w:val="00611D0E"/>
    <w:rsid w:val="00642B5A"/>
    <w:rsid w:val="0065245C"/>
    <w:rsid w:val="0068067A"/>
    <w:rsid w:val="006C2854"/>
    <w:rsid w:val="006C6A12"/>
    <w:rsid w:val="006D3616"/>
    <w:rsid w:val="006F598C"/>
    <w:rsid w:val="007060E3"/>
    <w:rsid w:val="00714E53"/>
    <w:rsid w:val="0071530A"/>
    <w:rsid w:val="00715ACD"/>
    <w:rsid w:val="00730B1C"/>
    <w:rsid w:val="0073102D"/>
    <w:rsid w:val="00760197"/>
    <w:rsid w:val="007604A3"/>
    <w:rsid w:val="0076721A"/>
    <w:rsid w:val="007765D7"/>
    <w:rsid w:val="00780412"/>
    <w:rsid w:val="00783E88"/>
    <w:rsid w:val="0079409B"/>
    <w:rsid w:val="007949CF"/>
    <w:rsid w:val="007A56B3"/>
    <w:rsid w:val="007D64E2"/>
    <w:rsid w:val="007E0CE5"/>
    <w:rsid w:val="007E0F6C"/>
    <w:rsid w:val="007E5DD7"/>
    <w:rsid w:val="008254C0"/>
    <w:rsid w:val="00842CF0"/>
    <w:rsid w:val="008440CA"/>
    <w:rsid w:val="00864127"/>
    <w:rsid w:val="00886176"/>
    <w:rsid w:val="00920846"/>
    <w:rsid w:val="00922208"/>
    <w:rsid w:val="00932DA8"/>
    <w:rsid w:val="00937041"/>
    <w:rsid w:val="0094633D"/>
    <w:rsid w:val="0095100E"/>
    <w:rsid w:val="009531BA"/>
    <w:rsid w:val="009A715D"/>
    <w:rsid w:val="009C0543"/>
    <w:rsid w:val="009C4255"/>
    <w:rsid w:val="009D11FD"/>
    <w:rsid w:val="009E1C5A"/>
    <w:rsid w:val="009E4B28"/>
    <w:rsid w:val="00A27433"/>
    <w:rsid w:val="00A27A4C"/>
    <w:rsid w:val="00A34230"/>
    <w:rsid w:val="00A9013C"/>
    <w:rsid w:val="00AA044D"/>
    <w:rsid w:val="00AB5806"/>
    <w:rsid w:val="00B07EDD"/>
    <w:rsid w:val="00B354E5"/>
    <w:rsid w:val="00B53E73"/>
    <w:rsid w:val="00B63E6F"/>
    <w:rsid w:val="00B8151D"/>
    <w:rsid w:val="00BB522A"/>
    <w:rsid w:val="00BB6437"/>
    <w:rsid w:val="00BF4BD5"/>
    <w:rsid w:val="00C149EB"/>
    <w:rsid w:val="00C308C6"/>
    <w:rsid w:val="00C30AD8"/>
    <w:rsid w:val="00C526D2"/>
    <w:rsid w:val="00C60B5F"/>
    <w:rsid w:val="00C66078"/>
    <w:rsid w:val="00C73EA6"/>
    <w:rsid w:val="00C744F0"/>
    <w:rsid w:val="00C74BF2"/>
    <w:rsid w:val="00C917B0"/>
    <w:rsid w:val="00C920FE"/>
    <w:rsid w:val="00C94CE1"/>
    <w:rsid w:val="00CA3B6A"/>
    <w:rsid w:val="00CD10F7"/>
    <w:rsid w:val="00CD133F"/>
    <w:rsid w:val="00CF07B5"/>
    <w:rsid w:val="00CF7D3D"/>
    <w:rsid w:val="00D011C4"/>
    <w:rsid w:val="00D018ED"/>
    <w:rsid w:val="00D316DA"/>
    <w:rsid w:val="00D36A61"/>
    <w:rsid w:val="00D67338"/>
    <w:rsid w:val="00D94C19"/>
    <w:rsid w:val="00DA22F7"/>
    <w:rsid w:val="00DC2445"/>
    <w:rsid w:val="00DC4FDE"/>
    <w:rsid w:val="00DD6683"/>
    <w:rsid w:val="00E13145"/>
    <w:rsid w:val="00E21498"/>
    <w:rsid w:val="00E36F10"/>
    <w:rsid w:val="00E62B4A"/>
    <w:rsid w:val="00E76E07"/>
    <w:rsid w:val="00E8274B"/>
    <w:rsid w:val="00E84EBE"/>
    <w:rsid w:val="00E8572B"/>
    <w:rsid w:val="00EA1B91"/>
    <w:rsid w:val="00F05DC0"/>
    <w:rsid w:val="00F0740B"/>
    <w:rsid w:val="00F10F05"/>
    <w:rsid w:val="00F30EBE"/>
    <w:rsid w:val="00F935EA"/>
    <w:rsid w:val="00FD0E11"/>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4DF6155-29B4-45D4-82D5-F2C01D44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character" w:customStyle="1" w:styleId="FooterChar">
    <w:name w:val="Footer Char"/>
    <w:basedOn w:val="DefaultParagraphFont"/>
    <w:link w:val="Footer"/>
    <w:uiPriority w:val="99"/>
    <w:rsid w:val="006C6A12"/>
    <w:rPr>
      <w:sz w:val="24"/>
    </w:rPr>
  </w:style>
  <w:style w:type="paragraph" w:styleId="BalloonText">
    <w:name w:val="Balloon Text"/>
    <w:basedOn w:val="Normal"/>
    <w:link w:val="BalloonTextChar"/>
    <w:rsid w:val="00461F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61F56"/>
    <w:rPr>
      <w:rFonts w:ascii="Segoe UI" w:hAnsi="Segoe UI" w:cs="Segoe UI"/>
      <w:sz w:val="18"/>
      <w:szCs w:val="18"/>
    </w:rPr>
  </w:style>
  <w:style w:type="character" w:styleId="PlaceholderText">
    <w:name w:val="Placeholder Text"/>
    <w:basedOn w:val="DefaultParagraphFont"/>
    <w:uiPriority w:val="99"/>
    <w:semiHidden/>
    <w:rsid w:val="00381DD6"/>
    <w:rPr>
      <w:color w:val="808080"/>
    </w:rPr>
  </w:style>
  <w:style w:type="paragraph" w:styleId="ListParagraph">
    <w:name w:val="List Paragraph"/>
    <w:basedOn w:val="Normal"/>
    <w:uiPriority w:val="34"/>
    <w:qFormat/>
    <w:rsid w:val="000B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08152C813D4C9494AB44A5124F0582"/>
        <w:category>
          <w:name w:val="General"/>
          <w:gallery w:val="placeholder"/>
        </w:category>
        <w:types>
          <w:type w:val="bbPlcHdr"/>
        </w:types>
        <w:behaviors>
          <w:behavior w:val="content"/>
        </w:behaviors>
        <w:guid w:val="{8E0B4807-9B3A-4B35-9AE2-915B4D40B366}"/>
      </w:docPartPr>
      <w:docPartBody>
        <w:p w:rsidR="006D64D0" w:rsidRDefault="006D64D0" w:rsidP="006D64D0">
          <w:pPr>
            <w:pStyle w:val="F308152C813D4C9494AB44A5124F058211"/>
          </w:pPr>
          <w:r w:rsidRPr="00250A3B">
            <w:rPr>
              <w:color w:val="808080"/>
              <w:szCs w:val="24"/>
            </w:rPr>
            <w:t>A</w:t>
          </w:r>
          <w:r>
            <w:rPr>
              <w:color w:val="808080"/>
              <w:szCs w:val="24"/>
            </w:rPr>
            <w:t>TTORNEY</w:t>
          </w:r>
        </w:p>
      </w:docPartBody>
    </w:docPart>
    <w:docPart>
      <w:docPartPr>
        <w:name w:val="6560A96C973747E5A18FE8531175AB93"/>
        <w:category>
          <w:name w:val="General"/>
          <w:gallery w:val="placeholder"/>
        </w:category>
        <w:types>
          <w:type w:val="bbPlcHdr"/>
        </w:types>
        <w:behaviors>
          <w:behavior w:val="content"/>
        </w:behaviors>
        <w:guid w:val="{DDD5E192-430B-4EAF-A3DD-FB2723B0B491}"/>
      </w:docPartPr>
      <w:docPartBody>
        <w:p w:rsidR="006D64D0" w:rsidRDefault="006D64D0" w:rsidP="006D64D0">
          <w:pPr>
            <w:pStyle w:val="6560A96C973747E5A18FE8531175AB9311"/>
          </w:pPr>
          <w:r w:rsidRPr="00250A3B">
            <w:rPr>
              <w:color w:val="808080"/>
              <w:szCs w:val="24"/>
            </w:rPr>
            <w:t>Bar #</w:t>
          </w:r>
        </w:p>
      </w:docPartBody>
    </w:docPart>
    <w:docPart>
      <w:docPartPr>
        <w:name w:val="6CB032B9A3FF4D19BB0E17692BFBBBFB"/>
        <w:category>
          <w:name w:val="General"/>
          <w:gallery w:val="placeholder"/>
        </w:category>
        <w:types>
          <w:type w:val="bbPlcHdr"/>
        </w:types>
        <w:behaviors>
          <w:behavior w:val="content"/>
        </w:behaviors>
        <w:guid w:val="{0521BB81-916A-4324-977D-A4FA216DAD78}"/>
      </w:docPartPr>
      <w:docPartBody>
        <w:p w:rsidR="006D64D0" w:rsidRDefault="006D64D0" w:rsidP="006D64D0">
          <w:pPr>
            <w:pStyle w:val="6CB032B9A3FF4D19BB0E17692BFBBBFB11"/>
          </w:pPr>
          <w:r w:rsidRPr="00250A3B">
            <w:rPr>
              <w:color w:val="808080"/>
              <w:szCs w:val="24"/>
            </w:rPr>
            <w:t>Address</w:t>
          </w:r>
        </w:p>
      </w:docPartBody>
    </w:docPart>
    <w:docPart>
      <w:docPartPr>
        <w:name w:val="BCD04E91853E447392D2DCAA59698779"/>
        <w:category>
          <w:name w:val="General"/>
          <w:gallery w:val="placeholder"/>
        </w:category>
        <w:types>
          <w:type w:val="bbPlcHdr"/>
        </w:types>
        <w:behaviors>
          <w:behavior w:val="content"/>
        </w:behaviors>
        <w:guid w:val="{0D3A3099-D897-4BD0-A55D-D2F1644AD091}"/>
      </w:docPartPr>
      <w:docPartBody>
        <w:p w:rsidR="006D64D0" w:rsidRDefault="006D64D0" w:rsidP="006D64D0">
          <w:pPr>
            <w:pStyle w:val="BCD04E91853E447392D2DCAA5969877911"/>
          </w:pPr>
          <w:r w:rsidRPr="00311B48">
            <w:rPr>
              <w:b/>
              <w:color w:val="808080"/>
              <w:szCs w:val="24"/>
            </w:rPr>
            <w:t>CLIENT</w:t>
          </w:r>
          <w:r>
            <w:rPr>
              <w:b/>
              <w:color w:val="808080"/>
              <w:szCs w:val="24"/>
            </w:rPr>
            <w:t xml:space="preserve"> 1</w:t>
          </w:r>
        </w:p>
      </w:docPartBody>
    </w:docPart>
    <w:docPart>
      <w:docPartPr>
        <w:name w:val="0B338F4D61CE4F74BBF6C2B755BF779D"/>
        <w:category>
          <w:name w:val="General"/>
          <w:gallery w:val="placeholder"/>
        </w:category>
        <w:types>
          <w:type w:val="bbPlcHdr"/>
        </w:types>
        <w:behaviors>
          <w:behavior w:val="content"/>
        </w:behaviors>
        <w:guid w:val="{FD1FEBA6-F738-4714-9287-8CC632C99CA6}"/>
      </w:docPartPr>
      <w:docPartBody>
        <w:p w:rsidR="006D64D0" w:rsidRDefault="006D64D0" w:rsidP="006D64D0">
          <w:pPr>
            <w:pStyle w:val="0B338F4D61CE4F74BBF6C2B755BF779D11"/>
          </w:pPr>
          <w:r w:rsidRPr="00250A3B">
            <w:rPr>
              <w:color w:val="808080"/>
              <w:szCs w:val="24"/>
            </w:rPr>
            <w:t>Date of Birth</w:t>
          </w:r>
        </w:p>
      </w:docPartBody>
    </w:docPart>
    <w:docPart>
      <w:docPartPr>
        <w:name w:val="AB0915E478894534AEFDE1DB68B9D826"/>
        <w:category>
          <w:name w:val="General"/>
          <w:gallery w:val="placeholder"/>
        </w:category>
        <w:types>
          <w:type w:val="bbPlcHdr"/>
        </w:types>
        <w:behaviors>
          <w:behavior w:val="content"/>
        </w:behaviors>
        <w:guid w:val="{3E9859BA-023C-4129-B0B5-8C639FB09194}"/>
      </w:docPartPr>
      <w:docPartBody>
        <w:p w:rsidR="006D64D0" w:rsidRDefault="006D64D0" w:rsidP="006D64D0">
          <w:pPr>
            <w:pStyle w:val="AB0915E478894534AEFDE1DB68B9D82611"/>
          </w:pPr>
          <w:r w:rsidRPr="00250A3B">
            <w:rPr>
              <w:color w:val="808080"/>
              <w:szCs w:val="24"/>
            </w:rPr>
            <w:t>Age</w:t>
          </w:r>
        </w:p>
      </w:docPartBody>
    </w:docPart>
    <w:docPart>
      <w:docPartPr>
        <w:name w:val="8887D4D95D634681872911FB15C18D94"/>
        <w:category>
          <w:name w:val="General"/>
          <w:gallery w:val="placeholder"/>
        </w:category>
        <w:types>
          <w:type w:val="bbPlcHdr"/>
        </w:types>
        <w:behaviors>
          <w:behavior w:val="content"/>
        </w:behaviors>
        <w:guid w:val="{3D7CC804-1CAD-473D-92AF-10242E132E24}"/>
      </w:docPartPr>
      <w:docPartBody>
        <w:p w:rsidR="006D64D0" w:rsidRDefault="006D64D0" w:rsidP="006D64D0">
          <w:pPr>
            <w:pStyle w:val="8887D4D95D634681872911FB15C18D9411"/>
          </w:pPr>
          <w:r w:rsidRPr="00311B48">
            <w:rPr>
              <w:b/>
              <w:color w:val="808080"/>
              <w:szCs w:val="24"/>
            </w:rPr>
            <w:t>CLIENT</w:t>
          </w:r>
          <w:r>
            <w:rPr>
              <w:b/>
              <w:color w:val="808080"/>
              <w:szCs w:val="24"/>
            </w:rPr>
            <w:t xml:space="preserve"> 2</w:t>
          </w:r>
        </w:p>
      </w:docPartBody>
    </w:docPart>
    <w:docPart>
      <w:docPartPr>
        <w:name w:val="7E3529AFDD054A2682623F6BF6CC6128"/>
        <w:category>
          <w:name w:val="General"/>
          <w:gallery w:val="placeholder"/>
        </w:category>
        <w:types>
          <w:type w:val="bbPlcHdr"/>
        </w:types>
        <w:behaviors>
          <w:behavior w:val="content"/>
        </w:behaviors>
        <w:guid w:val="{543796DF-CEC2-46E9-B54B-D738A952FE94}"/>
      </w:docPartPr>
      <w:docPartBody>
        <w:p w:rsidR="006D64D0" w:rsidRDefault="006D64D0" w:rsidP="006D64D0">
          <w:pPr>
            <w:pStyle w:val="7E3529AFDD054A2682623F6BF6CC612811"/>
          </w:pPr>
          <w:r w:rsidRPr="00250A3B">
            <w:rPr>
              <w:color w:val="808080"/>
              <w:szCs w:val="24"/>
            </w:rPr>
            <w:t>Date of Birth</w:t>
          </w:r>
        </w:p>
      </w:docPartBody>
    </w:docPart>
    <w:docPart>
      <w:docPartPr>
        <w:name w:val="099FDE7A559A46DB96C1525C4DB38535"/>
        <w:category>
          <w:name w:val="General"/>
          <w:gallery w:val="placeholder"/>
        </w:category>
        <w:types>
          <w:type w:val="bbPlcHdr"/>
        </w:types>
        <w:behaviors>
          <w:behavior w:val="content"/>
        </w:behaviors>
        <w:guid w:val="{4AA16975-9FB4-4F17-AFF3-D9D699F2F208}"/>
      </w:docPartPr>
      <w:docPartBody>
        <w:p w:rsidR="006D64D0" w:rsidRDefault="006D64D0" w:rsidP="006D64D0">
          <w:pPr>
            <w:pStyle w:val="099FDE7A559A46DB96C1525C4DB3853511"/>
          </w:pPr>
          <w:r w:rsidRPr="00250A3B">
            <w:rPr>
              <w:color w:val="808080"/>
              <w:szCs w:val="24"/>
            </w:rPr>
            <w:t>Age</w:t>
          </w:r>
        </w:p>
      </w:docPartBody>
    </w:docPart>
    <w:docPart>
      <w:docPartPr>
        <w:name w:val="88F00E598DB148449F94D7AB8B50753A"/>
        <w:category>
          <w:name w:val="General"/>
          <w:gallery w:val="placeholder"/>
        </w:category>
        <w:types>
          <w:type w:val="bbPlcHdr"/>
        </w:types>
        <w:behaviors>
          <w:behavior w:val="content"/>
        </w:behaviors>
        <w:guid w:val="{8686973B-338A-4EE3-BFE6-26B1A8AEDB6E}"/>
      </w:docPartPr>
      <w:docPartBody>
        <w:p w:rsidR="006D64D0" w:rsidRDefault="006D64D0" w:rsidP="006D64D0">
          <w:pPr>
            <w:pStyle w:val="88F00E598DB148449F94D7AB8B50753A11"/>
          </w:pPr>
          <w:r w:rsidRPr="00311B48">
            <w:rPr>
              <w:b/>
              <w:color w:val="808080"/>
              <w:szCs w:val="24"/>
            </w:rPr>
            <w:t>CLIENT</w:t>
          </w:r>
          <w:r>
            <w:rPr>
              <w:b/>
              <w:color w:val="808080"/>
              <w:szCs w:val="24"/>
            </w:rPr>
            <w:t xml:space="preserve"> 3</w:t>
          </w:r>
        </w:p>
      </w:docPartBody>
    </w:docPart>
    <w:docPart>
      <w:docPartPr>
        <w:name w:val="B8BEA5B3204648EB9F33279A1C5ED5F8"/>
        <w:category>
          <w:name w:val="General"/>
          <w:gallery w:val="placeholder"/>
        </w:category>
        <w:types>
          <w:type w:val="bbPlcHdr"/>
        </w:types>
        <w:behaviors>
          <w:behavior w:val="content"/>
        </w:behaviors>
        <w:guid w:val="{F464C0BD-3BF4-45CF-994F-AB1DEF702F13}"/>
      </w:docPartPr>
      <w:docPartBody>
        <w:p w:rsidR="006D64D0" w:rsidRDefault="006D64D0" w:rsidP="006D64D0">
          <w:pPr>
            <w:pStyle w:val="B8BEA5B3204648EB9F33279A1C5ED5F811"/>
          </w:pPr>
          <w:r w:rsidRPr="00250A3B">
            <w:rPr>
              <w:color w:val="808080"/>
              <w:szCs w:val="24"/>
            </w:rPr>
            <w:t>Date of Birth</w:t>
          </w:r>
        </w:p>
      </w:docPartBody>
    </w:docPart>
    <w:docPart>
      <w:docPartPr>
        <w:name w:val="26F352B4D0C84A66A7D336E6A888B133"/>
        <w:category>
          <w:name w:val="General"/>
          <w:gallery w:val="placeholder"/>
        </w:category>
        <w:types>
          <w:type w:val="bbPlcHdr"/>
        </w:types>
        <w:behaviors>
          <w:behavior w:val="content"/>
        </w:behaviors>
        <w:guid w:val="{0E1F553C-6412-4FD8-818C-5B9865FBEEE5}"/>
      </w:docPartPr>
      <w:docPartBody>
        <w:p w:rsidR="006D64D0" w:rsidRDefault="006D64D0" w:rsidP="006D64D0">
          <w:pPr>
            <w:pStyle w:val="26F352B4D0C84A66A7D336E6A888B13311"/>
          </w:pPr>
          <w:r w:rsidRPr="00250A3B">
            <w:rPr>
              <w:color w:val="808080"/>
              <w:szCs w:val="24"/>
            </w:rPr>
            <w:t>Age</w:t>
          </w:r>
        </w:p>
      </w:docPartBody>
    </w:docPart>
    <w:docPart>
      <w:docPartPr>
        <w:name w:val="32A4D6010A594811BB35D111DAA0C667"/>
        <w:category>
          <w:name w:val="General"/>
          <w:gallery w:val="placeholder"/>
        </w:category>
        <w:types>
          <w:type w:val="bbPlcHdr"/>
        </w:types>
        <w:behaviors>
          <w:behavior w:val="content"/>
        </w:behaviors>
        <w:guid w:val="{5F6F8BF9-F2B7-4871-9D77-797B867EE4EC}"/>
      </w:docPartPr>
      <w:docPartBody>
        <w:p w:rsidR="006D64D0" w:rsidRDefault="006D64D0" w:rsidP="006D64D0">
          <w:pPr>
            <w:pStyle w:val="32A4D6010A594811BB35D111DAA0C66711"/>
          </w:pPr>
          <w:r>
            <w:rPr>
              <w:color w:val="808080"/>
              <w:szCs w:val="24"/>
            </w:rPr>
            <w:t>CLIENT 1</w:t>
          </w:r>
        </w:p>
      </w:docPartBody>
    </w:docPart>
    <w:docPart>
      <w:docPartPr>
        <w:name w:val="50534C7D56294ED5A27AEB2DB7A005D1"/>
        <w:category>
          <w:name w:val="General"/>
          <w:gallery w:val="placeholder"/>
        </w:category>
        <w:types>
          <w:type w:val="bbPlcHdr"/>
        </w:types>
        <w:behaviors>
          <w:behavior w:val="content"/>
        </w:behaviors>
        <w:guid w:val="{E9737EFB-072A-47DD-B3FB-8E06935C63D9}"/>
      </w:docPartPr>
      <w:docPartBody>
        <w:p w:rsidR="006D64D0" w:rsidRDefault="006D64D0" w:rsidP="006D64D0">
          <w:pPr>
            <w:pStyle w:val="50534C7D56294ED5A27AEB2DB7A005D111"/>
          </w:pPr>
          <w:r>
            <w:rPr>
              <w:color w:val="808080"/>
              <w:szCs w:val="24"/>
            </w:rPr>
            <w:t>CLIENT 2</w:t>
          </w:r>
        </w:p>
      </w:docPartBody>
    </w:docPart>
    <w:docPart>
      <w:docPartPr>
        <w:name w:val="63E01B31A2D74524AE569ECC3F9B7336"/>
        <w:category>
          <w:name w:val="General"/>
          <w:gallery w:val="placeholder"/>
        </w:category>
        <w:types>
          <w:type w:val="bbPlcHdr"/>
        </w:types>
        <w:behaviors>
          <w:behavior w:val="content"/>
        </w:behaviors>
        <w:guid w:val="{6350F136-CC02-48CB-8579-515E9CE38538}"/>
      </w:docPartPr>
      <w:docPartBody>
        <w:p w:rsidR="006D64D0" w:rsidRDefault="006D64D0" w:rsidP="006D64D0">
          <w:pPr>
            <w:pStyle w:val="63E01B31A2D74524AE569ECC3F9B733611"/>
          </w:pPr>
          <w:r>
            <w:rPr>
              <w:color w:val="808080"/>
              <w:szCs w:val="24"/>
            </w:rPr>
            <w:t>CLIENT 3</w:t>
          </w:r>
        </w:p>
      </w:docPartBody>
    </w:docPart>
    <w:docPart>
      <w:docPartPr>
        <w:name w:val="F3F289202CD44BC6BA088938B083CF70"/>
        <w:category>
          <w:name w:val="General"/>
          <w:gallery w:val="placeholder"/>
        </w:category>
        <w:types>
          <w:type w:val="bbPlcHdr"/>
        </w:types>
        <w:behaviors>
          <w:behavior w:val="content"/>
        </w:behaviors>
        <w:guid w:val="{C9F26275-2120-40F8-BEDA-CDE644E0D841}"/>
      </w:docPartPr>
      <w:docPartBody>
        <w:p w:rsidR="006D64D0" w:rsidRDefault="006D64D0" w:rsidP="006D64D0">
          <w:pPr>
            <w:pStyle w:val="F3F289202CD44BC6BA088938B083CF7011"/>
          </w:pPr>
          <w:r>
            <w:rPr>
              <w:color w:val="808080"/>
              <w:szCs w:val="24"/>
            </w:rPr>
            <w:t>Attorney</w:t>
          </w:r>
        </w:p>
      </w:docPartBody>
    </w:docPart>
    <w:docPart>
      <w:docPartPr>
        <w:name w:val="469E73C746AC4FD9B0EFC023A062E6B8"/>
        <w:category>
          <w:name w:val="General"/>
          <w:gallery w:val="placeholder"/>
        </w:category>
        <w:types>
          <w:type w:val="bbPlcHdr"/>
        </w:types>
        <w:behaviors>
          <w:behavior w:val="content"/>
        </w:behaviors>
        <w:guid w:val="{843C4125-785A-479A-9BBA-F40AADD67220}"/>
      </w:docPartPr>
      <w:docPartBody>
        <w:p w:rsidR="006D64D0" w:rsidRDefault="006D64D0" w:rsidP="006D64D0">
          <w:pPr>
            <w:pStyle w:val="469E73C746AC4FD9B0EFC023A062E6B811"/>
          </w:pPr>
          <w:r>
            <w:rPr>
              <w:rStyle w:val="PlaceholderText"/>
            </w:rPr>
            <w:t>Firm</w:t>
          </w:r>
        </w:p>
      </w:docPartBody>
    </w:docPart>
    <w:docPart>
      <w:docPartPr>
        <w:name w:val="0E1329C828794F69A0D08D265ECE4D9A"/>
        <w:category>
          <w:name w:val="General"/>
          <w:gallery w:val="placeholder"/>
        </w:category>
        <w:types>
          <w:type w:val="bbPlcHdr"/>
        </w:types>
        <w:behaviors>
          <w:behavior w:val="content"/>
        </w:behaviors>
        <w:guid w:val="{F7E5446A-D202-4C4A-B22A-23D0191F09F7}"/>
      </w:docPartPr>
      <w:docPartBody>
        <w:p w:rsidR="006D64D0" w:rsidRDefault="006D64D0" w:rsidP="006D64D0">
          <w:pPr>
            <w:pStyle w:val="0E1329C828794F69A0D08D265ECE4D9A8"/>
          </w:pPr>
          <w:r w:rsidRPr="00CF7D3D">
            <w:rPr>
              <w:b/>
              <w:color w:val="808080"/>
              <w:szCs w:val="24"/>
              <w:u w:val="single" w:color="000000" w:themeColor="text1"/>
            </w:rPr>
            <w:t>DATE</w:t>
          </w:r>
        </w:p>
      </w:docPartBody>
    </w:docPart>
    <w:docPart>
      <w:docPartPr>
        <w:name w:val="D5A572DC7E2C407F9CA66E19A400EA26"/>
        <w:category>
          <w:name w:val="General"/>
          <w:gallery w:val="placeholder"/>
        </w:category>
        <w:types>
          <w:type w:val="bbPlcHdr"/>
        </w:types>
        <w:behaviors>
          <w:behavior w:val="content"/>
        </w:behaviors>
        <w:guid w:val="{E20AB359-F9BC-481A-BAB6-2A447E807E1D}"/>
      </w:docPartPr>
      <w:docPartBody>
        <w:p w:rsidR="000F1179" w:rsidRDefault="006D64D0" w:rsidP="006D64D0">
          <w:pPr>
            <w:pStyle w:val="D5A572DC7E2C407F9CA66E19A400EA266"/>
          </w:pPr>
          <w:r>
            <w:rPr>
              <w:color w:val="808080"/>
              <w:szCs w:val="24"/>
            </w:rPr>
            <w:t>Date</w:t>
          </w:r>
        </w:p>
      </w:docPartBody>
    </w:docPart>
    <w:docPart>
      <w:docPartPr>
        <w:name w:val="9897F2AB14304D9CB308626960AEB0B7"/>
        <w:category>
          <w:name w:val="General"/>
          <w:gallery w:val="placeholder"/>
        </w:category>
        <w:types>
          <w:type w:val="bbPlcHdr"/>
        </w:types>
        <w:behaviors>
          <w:behavior w:val="content"/>
        </w:behaviors>
        <w:guid w:val="{ABBDA1E6-E5A9-4E41-B305-7575B734EBA7}"/>
      </w:docPartPr>
      <w:docPartBody>
        <w:p w:rsidR="000F1179" w:rsidRDefault="006D64D0" w:rsidP="006D64D0">
          <w:pPr>
            <w:pStyle w:val="9897F2AB14304D9CB308626960AEB0B75"/>
          </w:pPr>
          <w:r w:rsidRPr="00923844">
            <w:rPr>
              <w:color w:val="808080"/>
            </w:rPr>
            <w:t>Day</w:t>
          </w:r>
        </w:p>
      </w:docPartBody>
    </w:docPart>
    <w:docPart>
      <w:docPartPr>
        <w:name w:val="EF5AAD60A866472AAE9FF98A956C7C52"/>
        <w:category>
          <w:name w:val="General"/>
          <w:gallery w:val="placeholder"/>
        </w:category>
        <w:types>
          <w:type w:val="bbPlcHdr"/>
        </w:types>
        <w:behaviors>
          <w:behavior w:val="content"/>
        </w:behaviors>
        <w:guid w:val="{A1868712-8279-45D1-8B28-D155C1C9A50A}"/>
      </w:docPartPr>
      <w:docPartBody>
        <w:p w:rsidR="000F1179" w:rsidRDefault="006D64D0" w:rsidP="006D64D0">
          <w:pPr>
            <w:pStyle w:val="EF5AAD60A866472AAE9FF98A956C7C525"/>
          </w:pPr>
          <w:r w:rsidRPr="00923844">
            <w:rPr>
              <w:color w:val="808080"/>
            </w:rPr>
            <w:t>Month</w:t>
          </w:r>
        </w:p>
      </w:docPartBody>
    </w:docPart>
    <w:docPart>
      <w:docPartPr>
        <w:name w:val="5D9D6B8144E2488B8AA8F69C63D814F7"/>
        <w:category>
          <w:name w:val="General"/>
          <w:gallery w:val="placeholder"/>
        </w:category>
        <w:types>
          <w:type w:val="bbPlcHdr"/>
        </w:types>
        <w:behaviors>
          <w:behavior w:val="content"/>
        </w:behaviors>
        <w:guid w:val="{14DF9C4F-E9EB-4BB3-9930-03C9CC636F3A}"/>
      </w:docPartPr>
      <w:docPartBody>
        <w:p w:rsidR="000F1179" w:rsidRDefault="006D64D0" w:rsidP="006D64D0">
          <w:pPr>
            <w:pStyle w:val="5D9D6B8144E2488B8AA8F69C63D814F75"/>
          </w:pPr>
          <w:r w:rsidRPr="00923844">
            <w:rPr>
              <w:color w:val="808080"/>
            </w:rPr>
            <w:t>Year</w:t>
          </w:r>
        </w:p>
      </w:docPartBody>
    </w:docPart>
    <w:docPart>
      <w:docPartPr>
        <w:name w:val="A2659684E9374B4BBD3BFA1C5B4BF315"/>
        <w:category>
          <w:name w:val="General"/>
          <w:gallery w:val="placeholder"/>
        </w:category>
        <w:types>
          <w:type w:val="bbPlcHdr"/>
        </w:types>
        <w:behaviors>
          <w:behavior w:val="content"/>
        </w:behaviors>
        <w:guid w:val="{E25B34C0-7A40-4982-9161-9B2B83737A0E}"/>
      </w:docPartPr>
      <w:docPartBody>
        <w:p w:rsidR="000F1179" w:rsidRDefault="006D64D0" w:rsidP="006D64D0">
          <w:pPr>
            <w:pStyle w:val="A2659684E9374B4BBD3BFA1C5B4BF3155"/>
          </w:pPr>
          <w:r w:rsidRPr="00250A3B">
            <w:rPr>
              <w:color w:val="808080"/>
            </w:rPr>
            <w:t>ATTORNEY</w:t>
          </w:r>
        </w:p>
      </w:docPartBody>
    </w:docPart>
    <w:docPart>
      <w:docPartPr>
        <w:name w:val="E9119413338441FCA280A77C32CEC36D"/>
        <w:category>
          <w:name w:val="General"/>
          <w:gallery w:val="placeholder"/>
        </w:category>
        <w:types>
          <w:type w:val="bbPlcHdr"/>
        </w:types>
        <w:behaviors>
          <w:behavior w:val="content"/>
        </w:behaviors>
        <w:guid w:val="{CA900D3B-7E99-4E02-A81F-41656504159C}"/>
      </w:docPartPr>
      <w:docPartBody>
        <w:p w:rsidR="000F1179" w:rsidRDefault="006D64D0" w:rsidP="006D64D0">
          <w:pPr>
            <w:pStyle w:val="E9119413338441FCA280A77C32CEC36D5"/>
          </w:pPr>
          <w:r w:rsidRPr="00250A3B">
            <w:rPr>
              <w:color w:val="808080"/>
            </w:rPr>
            <w:t>Bar #</w:t>
          </w:r>
        </w:p>
      </w:docPartBody>
    </w:docPart>
    <w:docPart>
      <w:docPartPr>
        <w:name w:val="DFC2AD7F7F504C779620F1C2D88DA698"/>
        <w:category>
          <w:name w:val="General"/>
          <w:gallery w:val="placeholder"/>
        </w:category>
        <w:types>
          <w:type w:val="bbPlcHdr"/>
        </w:types>
        <w:behaviors>
          <w:behavior w:val="content"/>
        </w:behaviors>
        <w:guid w:val="{A70C7DFC-5E8B-4F6F-BDCC-C89E803D25ED}"/>
      </w:docPartPr>
      <w:docPartBody>
        <w:p w:rsidR="000F1179" w:rsidRDefault="006D64D0" w:rsidP="006D64D0">
          <w:pPr>
            <w:pStyle w:val="DFC2AD7F7F504C779620F1C2D88DA6985"/>
          </w:pPr>
          <w:r w:rsidRPr="00250A3B">
            <w:rPr>
              <w:color w:val="808080"/>
            </w:rPr>
            <w:t>Address</w:t>
          </w:r>
        </w:p>
      </w:docPartBody>
    </w:docPart>
    <w:docPart>
      <w:docPartPr>
        <w:name w:val="0A1BD10F37B84CADA7656E3B421E514A"/>
        <w:category>
          <w:name w:val="General"/>
          <w:gallery w:val="placeholder"/>
        </w:category>
        <w:types>
          <w:type w:val="bbPlcHdr"/>
        </w:types>
        <w:behaviors>
          <w:behavior w:val="content"/>
        </w:behaviors>
        <w:guid w:val="{C1701FFC-2FE8-4B73-9B45-C0D519DCBCE4}"/>
      </w:docPartPr>
      <w:docPartBody>
        <w:p w:rsidR="000F1179" w:rsidRDefault="006D64D0" w:rsidP="006D64D0">
          <w:pPr>
            <w:pStyle w:val="0A1BD10F37B84CADA7656E3B421E514A5"/>
          </w:pPr>
          <w:r>
            <w:rPr>
              <w:color w:val="808080"/>
              <w:szCs w:val="24"/>
            </w:rPr>
            <w:t>Attorney</w:t>
          </w:r>
        </w:p>
      </w:docPartBody>
    </w:docPart>
    <w:docPart>
      <w:docPartPr>
        <w:name w:val="3F2860B90E5547EB933AEA16A9D1F70E"/>
        <w:category>
          <w:name w:val="General"/>
          <w:gallery w:val="placeholder"/>
        </w:category>
        <w:types>
          <w:type w:val="bbPlcHdr"/>
        </w:types>
        <w:behaviors>
          <w:behavior w:val="content"/>
        </w:behaviors>
        <w:guid w:val="{D0839949-D1A4-4B68-B036-D9620EA6FEE0}"/>
      </w:docPartPr>
      <w:docPartBody>
        <w:p w:rsidR="000F1179" w:rsidRDefault="006D64D0" w:rsidP="006D64D0">
          <w:pPr>
            <w:pStyle w:val="3F2860B90E5547EB933AEA16A9D1F70E5"/>
          </w:pPr>
          <w:r>
            <w:rPr>
              <w:color w:val="808080"/>
              <w:szCs w:val="24"/>
            </w:rPr>
            <w:t>Attorney</w:t>
          </w:r>
        </w:p>
      </w:docPartBody>
    </w:docPart>
    <w:docPart>
      <w:docPartPr>
        <w:name w:val="3F908B94419D4F909BF1A4E88A7FC63E"/>
        <w:category>
          <w:name w:val="General"/>
          <w:gallery w:val="placeholder"/>
        </w:category>
        <w:types>
          <w:type w:val="bbPlcHdr"/>
        </w:types>
        <w:behaviors>
          <w:behavior w:val="content"/>
        </w:behaviors>
        <w:guid w:val="{E17B9F67-C679-42E7-B9C1-4FD3FA03E0BC}"/>
      </w:docPartPr>
      <w:docPartBody>
        <w:p w:rsidR="000F1179" w:rsidRDefault="006D64D0" w:rsidP="006D64D0">
          <w:pPr>
            <w:pStyle w:val="3F908B94419D4F909BF1A4E88A7FC63E5"/>
          </w:pPr>
          <w:r>
            <w:rPr>
              <w:color w:val="808080"/>
              <w:szCs w:val="24"/>
            </w:rPr>
            <w:t>Mother</w:t>
          </w:r>
        </w:p>
      </w:docPartBody>
    </w:docPart>
    <w:docPart>
      <w:docPartPr>
        <w:name w:val="6E2D54FA3CEA4E89A9E6632F010FC2DC"/>
        <w:category>
          <w:name w:val="General"/>
          <w:gallery w:val="placeholder"/>
        </w:category>
        <w:types>
          <w:type w:val="bbPlcHdr"/>
        </w:types>
        <w:behaviors>
          <w:behavior w:val="content"/>
        </w:behaviors>
        <w:guid w:val="{713B3116-3476-40D2-8FC9-AAFAD21757A0}"/>
      </w:docPartPr>
      <w:docPartBody>
        <w:p w:rsidR="000F1179" w:rsidRDefault="006D64D0" w:rsidP="006D64D0">
          <w:pPr>
            <w:pStyle w:val="6E2D54FA3CEA4E89A9E6632F010FC2DC5"/>
          </w:pPr>
          <w:r>
            <w:rPr>
              <w:color w:val="808080"/>
              <w:szCs w:val="24"/>
            </w:rPr>
            <w:t>Attorney</w:t>
          </w:r>
        </w:p>
      </w:docPartBody>
    </w:docPart>
    <w:docPart>
      <w:docPartPr>
        <w:name w:val="F8744998B8CA41BDAF07BF905AA4F160"/>
        <w:category>
          <w:name w:val="General"/>
          <w:gallery w:val="placeholder"/>
        </w:category>
        <w:types>
          <w:type w:val="bbPlcHdr"/>
        </w:types>
        <w:behaviors>
          <w:behavior w:val="content"/>
        </w:behaviors>
        <w:guid w:val="{AD000B4B-45F6-4690-8D59-F2D48885936B}"/>
      </w:docPartPr>
      <w:docPartBody>
        <w:p w:rsidR="000F1179" w:rsidRDefault="006D64D0" w:rsidP="006D64D0">
          <w:pPr>
            <w:pStyle w:val="F8744998B8CA41BDAF07BF905AA4F1605"/>
          </w:pPr>
          <w:r>
            <w:rPr>
              <w:color w:val="808080"/>
              <w:szCs w:val="24"/>
            </w:rPr>
            <w:t>Father</w:t>
          </w:r>
        </w:p>
      </w:docPartBody>
    </w:docPart>
    <w:docPart>
      <w:docPartPr>
        <w:name w:val="FAB9A80AB1D94DDAB6CDA2485E105D13"/>
        <w:category>
          <w:name w:val="General"/>
          <w:gallery w:val="placeholder"/>
        </w:category>
        <w:types>
          <w:type w:val="bbPlcHdr"/>
        </w:types>
        <w:behaviors>
          <w:behavior w:val="content"/>
        </w:behaviors>
        <w:guid w:val="{6C591545-FC95-4190-A9AC-C8AAC2042D5E}"/>
      </w:docPartPr>
      <w:docPartBody>
        <w:p w:rsidR="000F1179" w:rsidRDefault="006D64D0" w:rsidP="006D64D0">
          <w:pPr>
            <w:pStyle w:val="FAB9A80AB1D94DDAB6CDA2485E105D135"/>
          </w:pPr>
          <w:r>
            <w:rPr>
              <w:color w:val="808080"/>
              <w:szCs w:val="24"/>
            </w:rPr>
            <w:t>Case Manager</w:t>
          </w:r>
        </w:p>
      </w:docPartBody>
    </w:docPart>
    <w:docPart>
      <w:docPartPr>
        <w:name w:val="FA0EF18988F442928367BB695FE4D0A2"/>
        <w:category>
          <w:name w:val="General"/>
          <w:gallery w:val="placeholder"/>
        </w:category>
        <w:types>
          <w:type w:val="bbPlcHdr"/>
        </w:types>
        <w:behaviors>
          <w:behavior w:val="content"/>
        </w:behaviors>
        <w:guid w:val="{27AEC071-C13E-45A0-B221-7372C757FF58}"/>
      </w:docPartPr>
      <w:docPartBody>
        <w:p w:rsidR="000F1179" w:rsidRDefault="006D64D0" w:rsidP="006D64D0">
          <w:pPr>
            <w:pStyle w:val="FA0EF18988F442928367BB695FE4D0A25"/>
          </w:pPr>
          <w:r w:rsidRPr="00706B8F">
            <w:rPr>
              <w:color w:val="808080"/>
              <w:szCs w:val="24"/>
            </w:rPr>
            <w:t>Day</w:t>
          </w:r>
        </w:p>
      </w:docPartBody>
    </w:docPart>
    <w:docPart>
      <w:docPartPr>
        <w:name w:val="F365BC477DBD41659005398DDC55263D"/>
        <w:category>
          <w:name w:val="General"/>
          <w:gallery w:val="placeholder"/>
        </w:category>
        <w:types>
          <w:type w:val="bbPlcHdr"/>
        </w:types>
        <w:behaviors>
          <w:behavior w:val="content"/>
        </w:behaviors>
        <w:guid w:val="{F50C9E40-AA84-4711-88BE-4D3D2F8D40E9}"/>
      </w:docPartPr>
      <w:docPartBody>
        <w:p w:rsidR="000F1179" w:rsidRDefault="006D64D0" w:rsidP="006D64D0">
          <w:pPr>
            <w:pStyle w:val="F365BC477DBD41659005398DDC55263D5"/>
          </w:pPr>
          <w:r w:rsidRPr="00706B8F">
            <w:rPr>
              <w:color w:val="808080"/>
            </w:rPr>
            <w:t>Month</w:t>
          </w:r>
        </w:p>
      </w:docPartBody>
    </w:docPart>
    <w:docPart>
      <w:docPartPr>
        <w:name w:val="9699568BB41C44BE9905F411BE6DEE4B"/>
        <w:category>
          <w:name w:val="General"/>
          <w:gallery w:val="placeholder"/>
        </w:category>
        <w:types>
          <w:type w:val="bbPlcHdr"/>
        </w:types>
        <w:behaviors>
          <w:behavior w:val="content"/>
        </w:behaviors>
        <w:guid w:val="{00174AFC-347B-42F2-842D-945EEFBCB837}"/>
      </w:docPartPr>
      <w:docPartBody>
        <w:p w:rsidR="000F1179" w:rsidRDefault="006D64D0" w:rsidP="006D64D0">
          <w:pPr>
            <w:pStyle w:val="9699568BB41C44BE9905F411BE6DEE4B5"/>
          </w:pPr>
          <w:r w:rsidRPr="00706B8F">
            <w:rPr>
              <w:color w:val="808080"/>
              <w:szCs w:val="24"/>
            </w:rPr>
            <w:t>Year</w:t>
          </w:r>
        </w:p>
      </w:docPartBody>
    </w:docPart>
    <w:docPart>
      <w:docPartPr>
        <w:name w:val="8AB4332D368D4346A787024D9CFADA12"/>
        <w:category>
          <w:name w:val="General"/>
          <w:gallery w:val="placeholder"/>
        </w:category>
        <w:types>
          <w:type w:val="bbPlcHdr"/>
        </w:types>
        <w:behaviors>
          <w:behavior w:val="content"/>
        </w:behaviors>
        <w:guid w:val="{A81CE49B-43BA-4567-8968-64FF84399530}"/>
      </w:docPartPr>
      <w:docPartBody>
        <w:p w:rsidR="000F1179" w:rsidRDefault="006D64D0" w:rsidP="006D64D0">
          <w:pPr>
            <w:pStyle w:val="8AB4332D368D4346A787024D9CFADA125"/>
          </w:pPr>
          <w:r w:rsidRPr="00246A84">
            <w:rPr>
              <w:color w:val="808080"/>
              <w:szCs w:val="24"/>
            </w:rPr>
            <w:t xml:space="preserve">Courtroom </w:t>
          </w:r>
          <w:r>
            <w:rPr>
              <w:b/>
              <w:color w:val="808080"/>
              <w:szCs w:val="24"/>
            </w:rPr>
            <w:t>#</w:t>
          </w:r>
        </w:p>
      </w:docPartBody>
    </w:docPart>
    <w:docPart>
      <w:docPartPr>
        <w:name w:val="E9E6EBBC08F944E98F3D49C7CD3C9F2F"/>
        <w:category>
          <w:name w:val="General"/>
          <w:gallery w:val="placeholder"/>
        </w:category>
        <w:types>
          <w:type w:val="bbPlcHdr"/>
        </w:types>
        <w:behaviors>
          <w:behavior w:val="content"/>
        </w:behaviors>
        <w:guid w:val="{227E3BAC-F6BE-407C-A90C-B131895B0D7D}"/>
      </w:docPartPr>
      <w:docPartBody>
        <w:p w:rsidR="000F1179" w:rsidRDefault="006D64D0" w:rsidP="006D64D0">
          <w:pPr>
            <w:pStyle w:val="E9E6EBBC08F944E98F3D49C7CD3C9F2F5"/>
          </w:pPr>
          <w:r>
            <w:rPr>
              <w:color w:val="808080"/>
              <w:szCs w:val="24"/>
            </w:rPr>
            <w:t>Time</w:t>
          </w:r>
        </w:p>
      </w:docPartBody>
    </w:docPart>
    <w:docPart>
      <w:docPartPr>
        <w:name w:val="76278F97DE574E469346831E3575F343"/>
        <w:category>
          <w:name w:val="General"/>
          <w:gallery w:val="placeholder"/>
        </w:category>
        <w:types>
          <w:type w:val="bbPlcHdr"/>
        </w:types>
        <w:behaviors>
          <w:behavior w:val="content"/>
        </w:behaviors>
        <w:guid w:val="{62240C7E-6ABF-4307-88DE-A685A5BB0BF3}"/>
      </w:docPartPr>
      <w:docPartBody>
        <w:p w:rsidR="000F1179" w:rsidRDefault="006D64D0" w:rsidP="006D64D0">
          <w:pPr>
            <w:pStyle w:val="76278F97DE574E469346831E3575F3435"/>
          </w:pPr>
          <w:r w:rsidRPr="00923844">
            <w:rPr>
              <w:color w:val="808080"/>
            </w:rPr>
            <w:t>Day</w:t>
          </w:r>
        </w:p>
      </w:docPartBody>
    </w:docPart>
    <w:docPart>
      <w:docPartPr>
        <w:name w:val="6E93A6BEB8474A5B94608BE39E418FDB"/>
        <w:category>
          <w:name w:val="General"/>
          <w:gallery w:val="placeholder"/>
        </w:category>
        <w:types>
          <w:type w:val="bbPlcHdr"/>
        </w:types>
        <w:behaviors>
          <w:behavior w:val="content"/>
        </w:behaviors>
        <w:guid w:val="{66DB3AEC-2FBF-41AD-B392-C594FD0B39B4}"/>
      </w:docPartPr>
      <w:docPartBody>
        <w:p w:rsidR="000F1179" w:rsidRDefault="006D64D0" w:rsidP="006D64D0">
          <w:pPr>
            <w:pStyle w:val="6E93A6BEB8474A5B94608BE39E418FDB5"/>
          </w:pPr>
          <w:r w:rsidRPr="00923844">
            <w:rPr>
              <w:color w:val="808080"/>
            </w:rPr>
            <w:t>Month</w:t>
          </w:r>
        </w:p>
      </w:docPartBody>
    </w:docPart>
    <w:docPart>
      <w:docPartPr>
        <w:name w:val="7899D1436F3D4D2E83737F7051BE2F71"/>
        <w:category>
          <w:name w:val="General"/>
          <w:gallery w:val="placeholder"/>
        </w:category>
        <w:types>
          <w:type w:val="bbPlcHdr"/>
        </w:types>
        <w:behaviors>
          <w:behavior w:val="content"/>
        </w:behaviors>
        <w:guid w:val="{B7B63F2A-1CCE-4E87-9419-EB31E5CF6F27}"/>
      </w:docPartPr>
      <w:docPartBody>
        <w:p w:rsidR="000F1179" w:rsidRDefault="006D64D0" w:rsidP="006D64D0">
          <w:pPr>
            <w:pStyle w:val="7899D1436F3D4D2E83737F7051BE2F715"/>
          </w:pPr>
          <w:r w:rsidRPr="00923844">
            <w:rPr>
              <w:color w:val="808080"/>
            </w:rPr>
            <w:t>Year</w:t>
          </w:r>
        </w:p>
      </w:docPartBody>
    </w:docPart>
    <w:docPart>
      <w:docPartPr>
        <w:name w:val="3C242CFBE1AA46699DDDB8A19F891EA2"/>
        <w:category>
          <w:name w:val="General"/>
          <w:gallery w:val="placeholder"/>
        </w:category>
        <w:types>
          <w:type w:val="bbPlcHdr"/>
        </w:types>
        <w:behaviors>
          <w:behavior w:val="content"/>
        </w:behaviors>
        <w:guid w:val="{CAB16890-8BAE-4533-B404-532E39A7CE17}"/>
      </w:docPartPr>
      <w:docPartBody>
        <w:p w:rsidR="000F1179" w:rsidRDefault="006D64D0" w:rsidP="006D64D0">
          <w:pPr>
            <w:pStyle w:val="3C242CFBE1AA46699DDDB8A19F891EA25"/>
          </w:pPr>
          <w:r w:rsidRPr="00250A3B">
            <w:rPr>
              <w:color w:val="808080"/>
            </w:rPr>
            <w:t>ATTORNEY</w:t>
          </w:r>
        </w:p>
      </w:docPartBody>
    </w:docPart>
    <w:docPart>
      <w:docPartPr>
        <w:name w:val="77834DAF707A43C18F35652062777DF1"/>
        <w:category>
          <w:name w:val="General"/>
          <w:gallery w:val="placeholder"/>
        </w:category>
        <w:types>
          <w:type w:val="bbPlcHdr"/>
        </w:types>
        <w:behaviors>
          <w:behavior w:val="content"/>
        </w:behaviors>
        <w:guid w:val="{3B494815-7463-48BC-A108-87CBF5D5F986}"/>
      </w:docPartPr>
      <w:docPartBody>
        <w:p w:rsidR="000F1179" w:rsidRDefault="006D64D0" w:rsidP="006D64D0">
          <w:pPr>
            <w:pStyle w:val="77834DAF707A43C18F35652062777DF15"/>
          </w:pPr>
          <w:r w:rsidRPr="00250A3B">
            <w:rPr>
              <w:color w:val="808080"/>
            </w:rPr>
            <w:t>Bar #</w:t>
          </w:r>
        </w:p>
      </w:docPartBody>
    </w:docPart>
    <w:docPart>
      <w:docPartPr>
        <w:name w:val="18EFB62C58BF47ECA52262FE6EC47240"/>
        <w:category>
          <w:name w:val="General"/>
          <w:gallery w:val="placeholder"/>
        </w:category>
        <w:types>
          <w:type w:val="bbPlcHdr"/>
        </w:types>
        <w:behaviors>
          <w:behavior w:val="content"/>
        </w:behaviors>
        <w:guid w:val="{D56D82DA-80DF-4AC3-BC05-5A34828B106D}"/>
      </w:docPartPr>
      <w:docPartBody>
        <w:p w:rsidR="000F1179" w:rsidRDefault="006D64D0" w:rsidP="006D64D0">
          <w:pPr>
            <w:pStyle w:val="18EFB62C58BF47ECA52262FE6EC472405"/>
          </w:pPr>
          <w:r w:rsidRPr="00250A3B">
            <w:rPr>
              <w:color w:val="808080"/>
            </w:rPr>
            <w:t>Address</w:t>
          </w:r>
        </w:p>
      </w:docPartBody>
    </w:docPart>
    <w:docPart>
      <w:docPartPr>
        <w:name w:val="3CFA7D44EF9E409E92F21D779E128EBA"/>
        <w:category>
          <w:name w:val="General"/>
          <w:gallery w:val="placeholder"/>
        </w:category>
        <w:types>
          <w:type w:val="bbPlcHdr"/>
        </w:types>
        <w:behaviors>
          <w:behavior w:val="content"/>
        </w:behaviors>
        <w:guid w:val="{1AABF080-ECD0-4022-9FD2-5011D8218DBC}"/>
      </w:docPartPr>
      <w:docPartBody>
        <w:p w:rsidR="000F1179" w:rsidRDefault="006D64D0" w:rsidP="006D64D0">
          <w:pPr>
            <w:pStyle w:val="3CFA7D44EF9E409E92F21D779E128EBA5"/>
          </w:pPr>
          <w:r>
            <w:rPr>
              <w:color w:val="808080"/>
              <w:szCs w:val="24"/>
            </w:rPr>
            <w:t>Supervisor</w:t>
          </w:r>
        </w:p>
      </w:docPartBody>
    </w:docPart>
    <w:docPart>
      <w:docPartPr>
        <w:name w:val="22E946D32CF346FCA961A56DF32D58DB"/>
        <w:category>
          <w:name w:val="General"/>
          <w:gallery w:val="placeholder"/>
        </w:category>
        <w:types>
          <w:type w:val="bbPlcHdr"/>
        </w:types>
        <w:behaviors>
          <w:behavior w:val="content"/>
        </w:behaviors>
        <w:guid w:val="{33F32E1A-D6CD-4FC2-8A80-4C4C0BA12118}"/>
      </w:docPartPr>
      <w:docPartBody>
        <w:p w:rsidR="000F1179" w:rsidRDefault="006D64D0" w:rsidP="006D64D0">
          <w:pPr>
            <w:pStyle w:val="22E946D32CF346FCA961A56DF32D58DB4"/>
          </w:pPr>
          <w:r>
            <w:rPr>
              <w:color w:val="808080"/>
              <w:szCs w:val="24"/>
            </w:rPr>
            <w:t>CLIENT 1</w:t>
          </w:r>
        </w:p>
      </w:docPartBody>
    </w:docPart>
    <w:docPart>
      <w:docPartPr>
        <w:name w:val="7358CDC4ECB246B5A8071F8C2D62DF5B"/>
        <w:category>
          <w:name w:val="General"/>
          <w:gallery w:val="placeholder"/>
        </w:category>
        <w:types>
          <w:type w:val="bbPlcHdr"/>
        </w:types>
        <w:behaviors>
          <w:behavior w:val="content"/>
        </w:behaviors>
        <w:guid w:val="{6B6ABD2D-75B0-4888-950E-8BB1849B0B0D}"/>
      </w:docPartPr>
      <w:docPartBody>
        <w:p w:rsidR="000F1179" w:rsidRDefault="006D64D0" w:rsidP="006D64D0">
          <w:pPr>
            <w:pStyle w:val="7358CDC4ECB246B5A8071F8C2D62DF5B4"/>
          </w:pPr>
          <w:r>
            <w:rPr>
              <w:color w:val="808080"/>
              <w:szCs w:val="24"/>
            </w:rPr>
            <w:t>CLIENT 2</w:t>
          </w:r>
        </w:p>
      </w:docPartBody>
    </w:docPart>
    <w:docPart>
      <w:docPartPr>
        <w:name w:val="86EC1F8D7B284C09BB742DB6BB368F4B"/>
        <w:category>
          <w:name w:val="General"/>
          <w:gallery w:val="placeholder"/>
        </w:category>
        <w:types>
          <w:type w:val="bbPlcHdr"/>
        </w:types>
        <w:behaviors>
          <w:behavior w:val="content"/>
        </w:behaviors>
        <w:guid w:val="{5204D7B5-BA01-44A0-B0E7-CA6DD613EBBC}"/>
      </w:docPartPr>
      <w:docPartBody>
        <w:p w:rsidR="000F1179" w:rsidRDefault="006D64D0" w:rsidP="006D64D0">
          <w:pPr>
            <w:pStyle w:val="86EC1F8D7B284C09BB742DB6BB368F4B4"/>
          </w:pPr>
          <w:r>
            <w:rPr>
              <w:color w:val="808080"/>
              <w:szCs w:val="24"/>
            </w:rPr>
            <w:t>CLIENT 3</w:t>
          </w:r>
        </w:p>
      </w:docPartBody>
    </w:docPart>
    <w:docPart>
      <w:docPartPr>
        <w:name w:val="B0607565DB1D4435AA1A4DFD35DADAFF"/>
        <w:category>
          <w:name w:val="General"/>
          <w:gallery w:val="placeholder"/>
        </w:category>
        <w:types>
          <w:type w:val="bbPlcHdr"/>
        </w:types>
        <w:behaviors>
          <w:behavior w:val="content"/>
        </w:behaviors>
        <w:guid w:val="{F127CD91-7DBF-42F5-8029-74727BAF577A}"/>
      </w:docPartPr>
      <w:docPartBody>
        <w:p w:rsidR="000F1179" w:rsidRDefault="006D64D0" w:rsidP="006D64D0">
          <w:pPr>
            <w:pStyle w:val="B0607565DB1D4435AA1A4DFD35DADAFF4"/>
          </w:pPr>
          <w:r>
            <w:rPr>
              <w:color w:val="808080"/>
              <w:szCs w:val="24"/>
            </w:rPr>
            <w:t>Date</w:t>
          </w:r>
        </w:p>
      </w:docPartBody>
    </w:docPart>
    <w:docPart>
      <w:docPartPr>
        <w:name w:val="E2492A61D69747BBA6BF644506BBDF2F"/>
        <w:category>
          <w:name w:val="General"/>
          <w:gallery w:val="placeholder"/>
        </w:category>
        <w:types>
          <w:type w:val="bbPlcHdr"/>
        </w:types>
        <w:behaviors>
          <w:behavior w:val="content"/>
        </w:behaviors>
        <w:guid w:val="{15A4CCB2-B7B2-4692-A0D4-26315CF36637}"/>
      </w:docPartPr>
      <w:docPartBody>
        <w:p w:rsidR="000F1179" w:rsidRDefault="006D64D0" w:rsidP="006D64D0">
          <w:pPr>
            <w:pStyle w:val="E2492A61D69747BBA6BF644506BBDF2F4"/>
          </w:pPr>
          <w:r>
            <w:rPr>
              <w:color w:val="808080"/>
              <w:szCs w:val="24"/>
            </w:rPr>
            <w:t>Date</w:t>
          </w:r>
        </w:p>
      </w:docPartBody>
    </w:docPart>
    <w:docPart>
      <w:docPartPr>
        <w:name w:val="78A7D55597B94838B152A742609AF7EC"/>
        <w:category>
          <w:name w:val="General"/>
          <w:gallery w:val="placeholder"/>
        </w:category>
        <w:types>
          <w:type w:val="bbPlcHdr"/>
        </w:types>
        <w:behaviors>
          <w:behavior w:val="content"/>
        </w:behaviors>
        <w:guid w:val="{36E3C04F-D5A9-4EAA-9629-5C92308BE249}"/>
      </w:docPartPr>
      <w:docPartBody>
        <w:p w:rsidR="000F1179" w:rsidRDefault="006D64D0" w:rsidP="006D64D0">
          <w:pPr>
            <w:pStyle w:val="78A7D55597B94838B152A742609AF7EC4"/>
          </w:pPr>
          <w:r>
            <w:rPr>
              <w:color w:val="808080"/>
              <w:szCs w:val="24"/>
            </w:rPr>
            <w:t>Date</w:t>
          </w:r>
        </w:p>
      </w:docPartBody>
    </w:docPart>
    <w:docPart>
      <w:docPartPr>
        <w:name w:val="DB10F8A34E0345D599493B76B852193C"/>
        <w:category>
          <w:name w:val="General"/>
          <w:gallery w:val="placeholder"/>
        </w:category>
        <w:types>
          <w:type w:val="bbPlcHdr"/>
        </w:types>
        <w:behaviors>
          <w:behavior w:val="content"/>
        </w:behaviors>
        <w:guid w:val="{7394B13D-31C3-4A96-9796-710CC5E56780}"/>
      </w:docPartPr>
      <w:docPartBody>
        <w:p w:rsidR="000F1179" w:rsidRDefault="006D64D0" w:rsidP="006D64D0">
          <w:pPr>
            <w:pStyle w:val="DB10F8A34E0345D599493B76B852193C4"/>
          </w:pPr>
          <w:r>
            <w:rPr>
              <w:color w:val="808080"/>
              <w:szCs w:val="24"/>
            </w:rPr>
            <w:t>Date</w:t>
          </w:r>
        </w:p>
      </w:docPartBody>
    </w:docPart>
    <w:docPart>
      <w:docPartPr>
        <w:name w:val="5922066CAAF44718BC1E8104E8A22C72"/>
        <w:category>
          <w:name w:val="General"/>
          <w:gallery w:val="placeholder"/>
        </w:category>
        <w:types>
          <w:type w:val="bbPlcHdr"/>
        </w:types>
        <w:behaviors>
          <w:behavior w:val="content"/>
        </w:behaviors>
        <w:guid w:val="{5DBEAF38-49FF-4537-9CA8-5C8AB31AF121}"/>
      </w:docPartPr>
      <w:docPartBody>
        <w:p w:rsidR="000F1179" w:rsidRDefault="006D64D0" w:rsidP="006D64D0">
          <w:pPr>
            <w:pStyle w:val="5922066CAAF44718BC1E8104E8A22C724"/>
          </w:pPr>
          <w:r>
            <w:rPr>
              <w:color w:val="808080"/>
              <w:szCs w:val="24"/>
            </w:rPr>
            <w:t>Date</w:t>
          </w:r>
        </w:p>
      </w:docPartBody>
    </w:docPart>
    <w:docPart>
      <w:docPartPr>
        <w:name w:val="6EDEBFCFFB00420BACE8408B51029377"/>
        <w:category>
          <w:name w:val="General"/>
          <w:gallery w:val="placeholder"/>
        </w:category>
        <w:types>
          <w:type w:val="bbPlcHdr"/>
        </w:types>
        <w:behaviors>
          <w:behavior w:val="content"/>
        </w:behaviors>
        <w:guid w:val="{3DAF8494-5475-4316-8732-DB47751128BD}"/>
      </w:docPartPr>
      <w:docPartBody>
        <w:p w:rsidR="000F1179" w:rsidRDefault="006D64D0" w:rsidP="006D64D0">
          <w:pPr>
            <w:pStyle w:val="6EDEBFCFFB00420BACE8408B510293774"/>
          </w:pPr>
          <w:r>
            <w:rPr>
              <w:color w:val="808080"/>
              <w:szCs w:val="24"/>
            </w:rPr>
            <w:t>Date</w:t>
          </w:r>
        </w:p>
      </w:docPartBody>
    </w:docPart>
    <w:docPart>
      <w:docPartPr>
        <w:name w:val="B634C84092DC47A5BB7A8ED2AADD16FD"/>
        <w:category>
          <w:name w:val="General"/>
          <w:gallery w:val="placeholder"/>
        </w:category>
        <w:types>
          <w:type w:val="bbPlcHdr"/>
        </w:types>
        <w:behaviors>
          <w:behavior w:val="content"/>
        </w:behaviors>
        <w:guid w:val="{B30854C4-B7BF-4710-9AEB-994BAF40797E}"/>
      </w:docPartPr>
      <w:docPartBody>
        <w:p w:rsidR="000F1179" w:rsidRDefault="006D64D0" w:rsidP="006D64D0">
          <w:pPr>
            <w:pStyle w:val="B634C84092DC47A5BB7A8ED2AADD16FD4"/>
          </w:pPr>
          <w:r>
            <w:rPr>
              <w:color w:val="808080"/>
              <w:szCs w:val="24"/>
            </w:rPr>
            <w:t>Date</w:t>
          </w:r>
        </w:p>
      </w:docPartBody>
    </w:docPart>
    <w:docPart>
      <w:docPartPr>
        <w:name w:val="9738752EA22A49FAAD206FDD4331C0B8"/>
        <w:category>
          <w:name w:val="General"/>
          <w:gallery w:val="placeholder"/>
        </w:category>
        <w:types>
          <w:type w:val="bbPlcHdr"/>
        </w:types>
        <w:behaviors>
          <w:behavior w:val="content"/>
        </w:behaviors>
        <w:guid w:val="{33347DC3-341B-423B-B733-55BBC5574560}"/>
      </w:docPartPr>
      <w:docPartBody>
        <w:p w:rsidR="000F1179" w:rsidRDefault="006D64D0" w:rsidP="006D64D0">
          <w:pPr>
            <w:pStyle w:val="9738752EA22A49FAAD206FDD4331C0B84"/>
          </w:pPr>
          <w:r>
            <w:rPr>
              <w:color w:val="808080"/>
              <w:szCs w:val="24"/>
            </w:rPr>
            <w:t>Date</w:t>
          </w:r>
        </w:p>
      </w:docPartBody>
    </w:docPart>
    <w:docPart>
      <w:docPartPr>
        <w:name w:val="F9D97D9E610E4CB1805AFA7E41CE59AF"/>
        <w:category>
          <w:name w:val="General"/>
          <w:gallery w:val="placeholder"/>
        </w:category>
        <w:types>
          <w:type w:val="bbPlcHdr"/>
        </w:types>
        <w:behaviors>
          <w:behavior w:val="content"/>
        </w:behaviors>
        <w:guid w:val="{7DA50D85-65CB-460E-85C3-C24943F05E94}"/>
      </w:docPartPr>
      <w:docPartBody>
        <w:p w:rsidR="000F1179" w:rsidRDefault="006D64D0" w:rsidP="006D64D0">
          <w:pPr>
            <w:pStyle w:val="F9D97D9E610E4CB1805AFA7E41CE59AF4"/>
          </w:pPr>
          <w:r>
            <w:rPr>
              <w:color w:val="808080"/>
              <w:szCs w:val="24"/>
            </w:rPr>
            <w:t>Date</w:t>
          </w:r>
        </w:p>
      </w:docPartBody>
    </w:docPart>
    <w:docPart>
      <w:docPartPr>
        <w:name w:val="746521A1C7D94710AF5677F6344F806C"/>
        <w:category>
          <w:name w:val="General"/>
          <w:gallery w:val="placeholder"/>
        </w:category>
        <w:types>
          <w:type w:val="bbPlcHdr"/>
        </w:types>
        <w:behaviors>
          <w:behavior w:val="content"/>
        </w:behaviors>
        <w:guid w:val="{72718C3F-31B4-4475-AE84-316A69B699E0}"/>
      </w:docPartPr>
      <w:docPartBody>
        <w:p w:rsidR="000F1179" w:rsidRDefault="006D64D0" w:rsidP="006D64D0">
          <w:pPr>
            <w:pStyle w:val="746521A1C7D94710AF5677F6344F806C4"/>
          </w:pPr>
          <w:r>
            <w:rPr>
              <w:color w:val="808080"/>
              <w:szCs w:val="24"/>
            </w:rPr>
            <w:t>Date</w:t>
          </w:r>
        </w:p>
      </w:docPartBody>
    </w:docPart>
    <w:docPart>
      <w:docPartPr>
        <w:name w:val="281195262CB34FDB85F044CE67D714BD"/>
        <w:category>
          <w:name w:val="General"/>
          <w:gallery w:val="placeholder"/>
        </w:category>
        <w:types>
          <w:type w:val="bbPlcHdr"/>
        </w:types>
        <w:behaviors>
          <w:behavior w:val="content"/>
        </w:behaviors>
        <w:guid w:val="{C745721D-24E5-47F8-81D2-F9BA70DAB6FE}"/>
      </w:docPartPr>
      <w:docPartBody>
        <w:p w:rsidR="000F1179" w:rsidRDefault="006D64D0" w:rsidP="006D64D0">
          <w:pPr>
            <w:pStyle w:val="281195262CB34FDB85F044CE67D714BD4"/>
          </w:pPr>
          <w:r>
            <w:rPr>
              <w:color w:val="808080"/>
              <w:szCs w:val="24"/>
            </w:rPr>
            <w:t>Date</w:t>
          </w:r>
        </w:p>
      </w:docPartBody>
    </w:docPart>
    <w:docPart>
      <w:docPartPr>
        <w:name w:val="11BDC92A77814E58B3D8F737523D0388"/>
        <w:category>
          <w:name w:val="General"/>
          <w:gallery w:val="placeholder"/>
        </w:category>
        <w:types>
          <w:type w:val="bbPlcHdr"/>
        </w:types>
        <w:behaviors>
          <w:behavior w:val="content"/>
        </w:behaviors>
        <w:guid w:val="{CB0B7925-2E05-4B0A-B52F-D39AC3B00991}"/>
      </w:docPartPr>
      <w:docPartBody>
        <w:p w:rsidR="000F1179" w:rsidRDefault="006D64D0" w:rsidP="006D64D0">
          <w:pPr>
            <w:pStyle w:val="11BDC92A77814E58B3D8F737523D03884"/>
          </w:pPr>
          <w:r>
            <w:rPr>
              <w:color w:val="808080"/>
              <w:szCs w:val="24"/>
            </w:rPr>
            <w:t>Date</w:t>
          </w:r>
        </w:p>
      </w:docPartBody>
    </w:docPart>
    <w:docPart>
      <w:docPartPr>
        <w:name w:val="DF3864EBAE1F467298CED0FAEB8F7E2B"/>
        <w:category>
          <w:name w:val="General"/>
          <w:gallery w:val="placeholder"/>
        </w:category>
        <w:types>
          <w:type w:val="bbPlcHdr"/>
        </w:types>
        <w:behaviors>
          <w:behavior w:val="content"/>
        </w:behaviors>
        <w:guid w:val="{ECC067CF-8372-45F0-B1C7-8A2C134DFA0F}"/>
      </w:docPartPr>
      <w:docPartBody>
        <w:p w:rsidR="000F1179" w:rsidRDefault="006D64D0" w:rsidP="006D64D0">
          <w:pPr>
            <w:pStyle w:val="DF3864EBAE1F467298CED0FAEB8F7E2B4"/>
          </w:pPr>
          <w:r>
            <w:rPr>
              <w:color w:val="808080"/>
              <w:szCs w:val="24"/>
            </w:rPr>
            <w:t>Date</w:t>
          </w:r>
        </w:p>
      </w:docPartBody>
    </w:docPart>
    <w:docPart>
      <w:docPartPr>
        <w:name w:val="5DDC0EF8F13048EF8208C930BB351098"/>
        <w:category>
          <w:name w:val="General"/>
          <w:gallery w:val="placeholder"/>
        </w:category>
        <w:types>
          <w:type w:val="bbPlcHdr"/>
        </w:types>
        <w:behaviors>
          <w:behavior w:val="content"/>
        </w:behaviors>
        <w:guid w:val="{7E5996CF-3C68-44D2-B9BC-82F8A77E846B}"/>
      </w:docPartPr>
      <w:docPartBody>
        <w:p w:rsidR="000F1179" w:rsidRDefault="006D64D0" w:rsidP="006D64D0">
          <w:pPr>
            <w:pStyle w:val="5DDC0EF8F13048EF8208C930BB3510984"/>
          </w:pPr>
          <w:r>
            <w:rPr>
              <w:color w:val="808080"/>
              <w:szCs w:val="24"/>
            </w:rPr>
            <w:t>Date</w:t>
          </w:r>
        </w:p>
      </w:docPartBody>
    </w:docPart>
    <w:docPart>
      <w:docPartPr>
        <w:name w:val="63CC8079693348F0B1693855B7AE3362"/>
        <w:category>
          <w:name w:val="General"/>
          <w:gallery w:val="placeholder"/>
        </w:category>
        <w:types>
          <w:type w:val="bbPlcHdr"/>
        </w:types>
        <w:behaviors>
          <w:behavior w:val="content"/>
        </w:behaviors>
        <w:guid w:val="{B3AF8F40-DDB2-4083-A753-E2CF96EEB7BF}"/>
      </w:docPartPr>
      <w:docPartBody>
        <w:p w:rsidR="000F1179" w:rsidRDefault="006D64D0" w:rsidP="006D64D0">
          <w:pPr>
            <w:pStyle w:val="63CC8079693348F0B1693855B7AE33624"/>
          </w:pPr>
          <w:r>
            <w:rPr>
              <w:color w:val="808080"/>
              <w:szCs w:val="24"/>
            </w:rPr>
            <w:t>Date</w:t>
          </w:r>
        </w:p>
      </w:docPartBody>
    </w:docPart>
    <w:docPart>
      <w:docPartPr>
        <w:name w:val="7763C423DD4B45BBB16649D36FBCB54A"/>
        <w:category>
          <w:name w:val="General"/>
          <w:gallery w:val="placeholder"/>
        </w:category>
        <w:types>
          <w:type w:val="bbPlcHdr"/>
        </w:types>
        <w:behaviors>
          <w:behavior w:val="content"/>
        </w:behaviors>
        <w:guid w:val="{2140537C-110E-4A10-9E0E-CA58B4151E9F}"/>
      </w:docPartPr>
      <w:docPartBody>
        <w:p w:rsidR="000F1179" w:rsidRDefault="006D64D0" w:rsidP="006D64D0">
          <w:pPr>
            <w:pStyle w:val="7763C423DD4B45BBB16649D36FBCB54A4"/>
          </w:pPr>
          <w:r>
            <w:rPr>
              <w:color w:val="808080"/>
              <w:szCs w:val="24"/>
            </w:rPr>
            <w:t>CLIENT 1</w:t>
          </w:r>
        </w:p>
      </w:docPartBody>
    </w:docPart>
    <w:docPart>
      <w:docPartPr>
        <w:name w:val="EE78C00280FF4696B23F68FF38AB6C09"/>
        <w:category>
          <w:name w:val="General"/>
          <w:gallery w:val="placeholder"/>
        </w:category>
        <w:types>
          <w:type w:val="bbPlcHdr"/>
        </w:types>
        <w:behaviors>
          <w:behavior w:val="content"/>
        </w:behaviors>
        <w:guid w:val="{10D56207-931E-45BF-A6B0-5EAB0EC31031}"/>
      </w:docPartPr>
      <w:docPartBody>
        <w:p w:rsidR="000F1179" w:rsidRDefault="006D64D0" w:rsidP="006D64D0">
          <w:pPr>
            <w:pStyle w:val="EE78C00280FF4696B23F68FF38AB6C094"/>
          </w:pPr>
          <w:r>
            <w:rPr>
              <w:color w:val="808080"/>
              <w:szCs w:val="24"/>
            </w:rPr>
            <w:t>CLIENT 2</w:t>
          </w:r>
        </w:p>
      </w:docPartBody>
    </w:docPart>
    <w:docPart>
      <w:docPartPr>
        <w:name w:val="35D4B645F14A407EB8101D64E2D2FAF7"/>
        <w:category>
          <w:name w:val="General"/>
          <w:gallery w:val="placeholder"/>
        </w:category>
        <w:types>
          <w:type w:val="bbPlcHdr"/>
        </w:types>
        <w:behaviors>
          <w:behavior w:val="content"/>
        </w:behaviors>
        <w:guid w:val="{6ECDAEEC-3230-4748-AB0C-5F34E1BCDC07}"/>
      </w:docPartPr>
      <w:docPartBody>
        <w:p w:rsidR="000F1179" w:rsidRDefault="006D64D0" w:rsidP="006D64D0">
          <w:pPr>
            <w:pStyle w:val="35D4B645F14A407EB8101D64E2D2FAF74"/>
          </w:pPr>
          <w:r>
            <w:rPr>
              <w:color w:val="808080"/>
              <w:szCs w:val="24"/>
            </w:rPr>
            <w:t>CLIENT 3</w:t>
          </w:r>
        </w:p>
      </w:docPartBody>
    </w:docPart>
    <w:docPart>
      <w:docPartPr>
        <w:name w:val="0F8B53F5BE784564B6F2113F76527528"/>
        <w:category>
          <w:name w:val="General"/>
          <w:gallery w:val="placeholder"/>
        </w:category>
        <w:types>
          <w:type w:val="bbPlcHdr"/>
        </w:types>
        <w:behaviors>
          <w:behavior w:val="content"/>
        </w:behaviors>
        <w:guid w:val="{126CCAE7-0194-4996-8908-C3964803C939}"/>
      </w:docPartPr>
      <w:docPartBody>
        <w:p w:rsidR="000F1179" w:rsidRDefault="006D64D0" w:rsidP="006D64D0">
          <w:pPr>
            <w:pStyle w:val="0F8B53F5BE784564B6F2113F765275284"/>
          </w:pPr>
          <w:r>
            <w:rPr>
              <w:color w:val="808080"/>
              <w:szCs w:val="24"/>
            </w:rPr>
            <w:t>CLIENT 1</w:t>
          </w:r>
        </w:p>
      </w:docPartBody>
    </w:docPart>
    <w:docPart>
      <w:docPartPr>
        <w:name w:val="91ADAF4CAE754BD5A38B7D140DFB4D9A"/>
        <w:category>
          <w:name w:val="General"/>
          <w:gallery w:val="placeholder"/>
        </w:category>
        <w:types>
          <w:type w:val="bbPlcHdr"/>
        </w:types>
        <w:behaviors>
          <w:behavior w:val="content"/>
        </w:behaviors>
        <w:guid w:val="{A12C2F32-53CF-4933-A2FA-9F0FC5437565}"/>
      </w:docPartPr>
      <w:docPartBody>
        <w:p w:rsidR="000F1179" w:rsidRDefault="006D64D0" w:rsidP="006D64D0">
          <w:pPr>
            <w:pStyle w:val="91ADAF4CAE754BD5A38B7D140DFB4D9A4"/>
          </w:pPr>
          <w:r>
            <w:rPr>
              <w:color w:val="808080"/>
              <w:szCs w:val="24"/>
            </w:rPr>
            <w:t>CLIENT 1</w:t>
          </w:r>
        </w:p>
      </w:docPartBody>
    </w:docPart>
    <w:docPart>
      <w:docPartPr>
        <w:name w:val="78FDC688DFF845168D57471B77E6B628"/>
        <w:category>
          <w:name w:val="General"/>
          <w:gallery w:val="placeholder"/>
        </w:category>
        <w:types>
          <w:type w:val="bbPlcHdr"/>
        </w:types>
        <w:behaviors>
          <w:behavior w:val="content"/>
        </w:behaviors>
        <w:guid w:val="{8D1572A9-E14E-43DC-8751-9D40402B6705}"/>
      </w:docPartPr>
      <w:docPartBody>
        <w:p w:rsidR="000F1179" w:rsidRDefault="006D64D0" w:rsidP="006D64D0">
          <w:pPr>
            <w:pStyle w:val="78FDC688DFF845168D57471B77E6B6284"/>
          </w:pPr>
          <w:r>
            <w:rPr>
              <w:color w:val="808080"/>
              <w:szCs w:val="24"/>
            </w:rPr>
            <w:t>CLIENT 1</w:t>
          </w:r>
        </w:p>
      </w:docPartBody>
    </w:docPart>
    <w:docPart>
      <w:docPartPr>
        <w:name w:val="F225E8DEB22F4C509502B989C89E89C3"/>
        <w:category>
          <w:name w:val="General"/>
          <w:gallery w:val="placeholder"/>
        </w:category>
        <w:types>
          <w:type w:val="bbPlcHdr"/>
        </w:types>
        <w:behaviors>
          <w:behavior w:val="content"/>
        </w:behaviors>
        <w:guid w:val="{7C6F1266-9FF7-4460-A371-8487DE6D7C04}"/>
      </w:docPartPr>
      <w:docPartBody>
        <w:p w:rsidR="000F1179" w:rsidRDefault="006D64D0" w:rsidP="006D64D0">
          <w:pPr>
            <w:pStyle w:val="F225E8DEB22F4C509502B989C89E89C34"/>
          </w:pPr>
          <w:r>
            <w:rPr>
              <w:color w:val="808080"/>
              <w:szCs w:val="24"/>
            </w:rPr>
            <w:t>CLIENT 1</w:t>
          </w:r>
        </w:p>
      </w:docPartBody>
    </w:docPart>
    <w:docPart>
      <w:docPartPr>
        <w:name w:val="3EA918C6E92A45D5BC9BB183BD13638F"/>
        <w:category>
          <w:name w:val="General"/>
          <w:gallery w:val="placeholder"/>
        </w:category>
        <w:types>
          <w:type w:val="bbPlcHdr"/>
        </w:types>
        <w:behaviors>
          <w:behavior w:val="content"/>
        </w:behaviors>
        <w:guid w:val="{FBC63525-CCFB-4308-BE91-71E46598FE96}"/>
      </w:docPartPr>
      <w:docPartBody>
        <w:p w:rsidR="000F1179" w:rsidRDefault="006D64D0" w:rsidP="006D64D0">
          <w:pPr>
            <w:pStyle w:val="3EA918C6E92A45D5BC9BB183BD13638F4"/>
          </w:pPr>
          <w:r>
            <w:rPr>
              <w:color w:val="808080"/>
              <w:szCs w:val="24"/>
            </w:rPr>
            <w:t>CLIENT 1</w:t>
          </w:r>
        </w:p>
      </w:docPartBody>
    </w:docPart>
    <w:docPart>
      <w:docPartPr>
        <w:name w:val="961F4CA3E00F4E2A9EAE8CD1DFBCBB89"/>
        <w:category>
          <w:name w:val="General"/>
          <w:gallery w:val="placeholder"/>
        </w:category>
        <w:types>
          <w:type w:val="bbPlcHdr"/>
        </w:types>
        <w:behaviors>
          <w:behavior w:val="content"/>
        </w:behaviors>
        <w:guid w:val="{AE348EB6-3D80-4469-BC01-EE8FFBA340A7}"/>
      </w:docPartPr>
      <w:docPartBody>
        <w:p w:rsidR="000F1179" w:rsidRDefault="006D64D0" w:rsidP="006D64D0">
          <w:pPr>
            <w:pStyle w:val="961F4CA3E00F4E2A9EAE8CD1DFBCBB894"/>
          </w:pPr>
          <w:r>
            <w:rPr>
              <w:color w:val="808080"/>
              <w:szCs w:val="24"/>
            </w:rPr>
            <w:t>CLIENT 1</w:t>
          </w:r>
        </w:p>
      </w:docPartBody>
    </w:docPart>
    <w:docPart>
      <w:docPartPr>
        <w:name w:val="B40882E9B5304929B21BA7A755DED3E5"/>
        <w:category>
          <w:name w:val="General"/>
          <w:gallery w:val="placeholder"/>
        </w:category>
        <w:types>
          <w:type w:val="bbPlcHdr"/>
        </w:types>
        <w:behaviors>
          <w:behavior w:val="content"/>
        </w:behaviors>
        <w:guid w:val="{9BEC98A6-C11C-4F71-8A44-7217DBEEF9FE}"/>
      </w:docPartPr>
      <w:docPartBody>
        <w:p w:rsidR="000F1179" w:rsidRDefault="006D64D0" w:rsidP="006D64D0">
          <w:pPr>
            <w:pStyle w:val="B40882E9B5304929B21BA7A755DED3E54"/>
          </w:pPr>
          <w:r>
            <w:rPr>
              <w:color w:val="808080"/>
              <w:szCs w:val="24"/>
            </w:rPr>
            <w:t>CLIENT 1</w:t>
          </w:r>
        </w:p>
      </w:docPartBody>
    </w:docPart>
    <w:docPart>
      <w:docPartPr>
        <w:name w:val="D235674C1B3148498DA54ED49CBD1ED5"/>
        <w:category>
          <w:name w:val="General"/>
          <w:gallery w:val="placeholder"/>
        </w:category>
        <w:types>
          <w:type w:val="bbPlcHdr"/>
        </w:types>
        <w:behaviors>
          <w:behavior w:val="content"/>
        </w:behaviors>
        <w:guid w:val="{51130C4D-E475-405C-BC1A-2F93572FF91B}"/>
      </w:docPartPr>
      <w:docPartBody>
        <w:p w:rsidR="000F1179" w:rsidRDefault="006D64D0" w:rsidP="006D64D0">
          <w:pPr>
            <w:pStyle w:val="D235674C1B3148498DA54ED49CBD1ED54"/>
          </w:pPr>
          <w:r>
            <w:rPr>
              <w:color w:val="808080"/>
              <w:szCs w:val="24"/>
            </w:rPr>
            <w:t>CLIENT 1</w:t>
          </w:r>
        </w:p>
      </w:docPartBody>
    </w:docPart>
    <w:docPart>
      <w:docPartPr>
        <w:name w:val="FD7A1CCC05A449E1B3649DF9B01FBF5E"/>
        <w:category>
          <w:name w:val="General"/>
          <w:gallery w:val="placeholder"/>
        </w:category>
        <w:types>
          <w:type w:val="bbPlcHdr"/>
        </w:types>
        <w:behaviors>
          <w:behavior w:val="content"/>
        </w:behaviors>
        <w:guid w:val="{791C13FD-B41F-476B-A6A9-84A44A689CFE}"/>
      </w:docPartPr>
      <w:docPartBody>
        <w:p w:rsidR="000F1179" w:rsidRDefault="006D64D0" w:rsidP="006D64D0">
          <w:pPr>
            <w:pStyle w:val="FD7A1CCC05A449E1B3649DF9B01FBF5E4"/>
          </w:pPr>
          <w:r>
            <w:rPr>
              <w:color w:val="808080"/>
              <w:szCs w:val="24"/>
            </w:rPr>
            <w:t>CLIENT 1</w:t>
          </w:r>
        </w:p>
      </w:docPartBody>
    </w:docPart>
    <w:docPart>
      <w:docPartPr>
        <w:name w:val="B853AED27EE341F78A7FFD61E0653D9F"/>
        <w:category>
          <w:name w:val="General"/>
          <w:gallery w:val="placeholder"/>
        </w:category>
        <w:types>
          <w:type w:val="bbPlcHdr"/>
        </w:types>
        <w:behaviors>
          <w:behavior w:val="content"/>
        </w:behaviors>
        <w:guid w:val="{837BB234-6E93-4D04-8FD4-D33996EE3FED}"/>
      </w:docPartPr>
      <w:docPartBody>
        <w:p w:rsidR="000F1179" w:rsidRDefault="006D64D0" w:rsidP="006D64D0">
          <w:pPr>
            <w:pStyle w:val="B853AED27EE341F78A7FFD61E0653D9F4"/>
          </w:pPr>
          <w:r>
            <w:rPr>
              <w:color w:val="808080"/>
              <w:szCs w:val="24"/>
            </w:rPr>
            <w:t>CLIENT 1</w:t>
          </w:r>
        </w:p>
      </w:docPartBody>
    </w:docPart>
    <w:docPart>
      <w:docPartPr>
        <w:name w:val="260B5F911BC741638985DC8804527AE4"/>
        <w:category>
          <w:name w:val="General"/>
          <w:gallery w:val="placeholder"/>
        </w:category>
        <w:types>
          <w:type w:val="bbPlcHdr"/>
        </w:types>
        <w:behaviors>
          <w:behavior w:val="content"/>
        </w:behaviors>
        <w:guid w:val="{4243A820-7F87-4DDB-8C76-EC87C1219AD7}"/>
      </w:docPartPr>
      <w:docPartBody>
        <w:p w:rsidR="000F1179" w:rsidRDefault="006D64D0" w:rsidP="006D64D0">
          <w:pPr>
            <w:pStyle w:val="260B5F911BC741638985DC8804527AE44"/>
          </w:pPr>
          <w:r>
            <w:rPr>
              <w:color w:val="808080"/>
              <w:szCs w:val="24"/>
            </w:rPr>
            <w:t>CLIENT 1</w:t>
          </w:r>
        </w:p>
      </w:docPartBody>
    </w:docPart>
    <w:docPart>
      <w:docPartPr>
        <w:name w:val="3BB63312ABA541888DF1533C0449677F"/>
        <w:category>
          <w:name w:val="General"/>
          <w:gallery w:val="placeholder"/>
        </w:category>
        <w:types>
          <w:type w:val="bbPlcHdr"/>
        </w:types>
        <w:behaviors>
          <w:behavior w:val="content"/>
        </w:behaviors>
        <w:guid w:val="{4031008A-26B1-49C4-8C08-7091D2025C0F}"/>
      </w:docPartPr>
      <w:docPartBody>
        <w:p w:rsidR="000F1179" w:rsidRDefault="006D64D0" w:rsidP="006D64D0">
          <w:pPr>
            <w:pStyle w:val="3BB63312ABA541888DF1533C0449677F4"/>
          </w:pPr>
          <w:r>
            <w:rPr>
              <w:color w:val="808080"/>
              <w:szCs w:val="24"/>
            </w:rPr>
            <w:t>CLIENT 1</w:t>
          </w:r>
        </w:p>
      </w:docPartBody>
    </w:docPart>
    <w:docPart>
      <w:docPartPr>
        <w:name w:val="A6A89C10DC4E404DB1637D2A731ED6C0"/>
        <w:category>
          <w:name w:val="General"/>
          <w:gallery w:val="placeholder"/>
        </w:category>
        <w:types>
          <w:type w:val="bbPlcHdr"/>
        </w:types>
        <w:behaviors>
          <w:behavior w:val="content"/>
        </w:behaviors>
        <w:guid w:val="{3F6D2DC2-4465-45DA-837A-1936997C782E}"/>
      </w:docPartPr>
      <w:docPartBody>
        <w:p w:rsidR="000F1179" w:rsidRDefault="006D64D0" w:rsidP="006D64D0">
          <w:pPr>
            <w:pStyle w:val="A6A89C10DC4E404DB1637D2A731ED6C04"/>
          </w:pPr>
          <w:r>
            <w:rPr>
              <w:color w:val="808080"/>
              <w:szCs w:val="24"/>
            </w:rPr>
            <w:t>CLIENT 2</w:t>
          </w:r>
        </w:p>
      </w:docPartBody>
    </w:docPart>
    <w:docPart>
      <w:docPartPr>
        <w:name w:val="85F21D2FD902434D84D26E23C235AFEC"/>
        <w:category>
          <w:name w:val="General"/>
          <w:gallery w:val="placeholder"/>
        </w:category>
        <w:types>
          <w:type w:val="bbPlcHdr"/>
        </w:types>
        <w:behaviors>
          <w:behavior w:val="content"/>
        </w:behaviors>
        <w:guid w:val="{20AC67FD-7B63-407D-9F58-621405AFF830}"/>
      </w:docPartPr>
      <w:docPartBody>
        <w:p w:rsidR="000F1179" w:rsidRDefault="006D64D0" w:rsidP="006D64D0">
          <w:pPr>
            <w:pStyle w:val="85F21D2FD902434D84D26E23C235AFEC4"/>
          </w:pPr>
          <w:r>
            <w:rPr>
              <w:color w:val="808080"/>
              <w:szCs w:val="24"/>
            </w:rPr>
            <w:t>CLIENT 3</w:t>
          </w:r>
        </w:p>
      </w:docPartBody>
    </w:docPart>
    <w:docPart>
      <w:docPartPr>
        <w:name w:val="3E872F29F58745D28BD040B71A572B92"/>
        <w:category>
          <w:name w:val="General"/>
          <w:gallery w:val="placeholder"/>
        </w:category>
        <w:types>
          <w:type w:val="bbPlcHdr"/>
        </w:types>
        <w:behaviors>
          <w:behavior w:val="content"/>
        </w:behaviors>
        <w:guid w:val="{4C354372-0291-4699-B452-BFBB70F2FE8B}"/>
      </w:docPartPr>
      <w:docPartBody>
        <w:p w:rsidR="000F1179" w:rsidRDefault="006D64D0" w:rsidP="006D64D0">
          <w:pPr>
            <w:pStyle w:val="3E872F29F58745D28BD040B71A572B924"/>
          </w:pPr>
          <w:r>
            <w:rPr>
              <w:color w:val="808080"/>
              <w:szCs w:val="24"/>
            </w:rPr>
            <w:t>CLIENT 2</w:t>
          </w:r>
        </w:p>
      </w:docPartBody>
    </w:docPart>
    <w:docPart>
      <w:docPartPr>
        <w:name w:val="197F067082F5435EA6CECC20DB36A3E3"/>
        <w:category>
          <w:name w:val="General"/>
          <w:gallery w:val="placeholder"/>
        </w:category>
        <w:types>
          <w:type w:val="bbPlcHdr"/>
        </w:types>
        <w:behaviors>
          <w:behavior w:val="content"/>
        </w:behaviors>
        <w:guid w:val="{E1857761-2FD2-4A1E-9CC0-3AF030017C06}"/>
      </w:docPartPr>
      <w:docPartBody>
        <w:p w:rsidR="000F1179" w:rsidRDefault="006D64D0" w:rsidP="006D64D0">
          <w:pPr>
            <w:pStyle w:val="197F067082F5435EA6CECC20DB36A3E34"/>
          </w:pPr>
          <w:r>
            <w:rPr>
              <w:color w:val="808080"/>
              <w:szCs w:val="24"/>
            </w:rPr>
            <w:t>CLIENT 3</w:t>
          </w:r>
        </w:p>
      </w:docPartBody>
    </w:docPart>
    <w:docPart>
      <w:docPartPr>
        <w:name w:val="83CA16E0686F4F0DA3AA731A2D23CF4C"/>
        <w:category>
          <w:name w:val="General"/>
          <w:gallery w:val="placeholder"/>
        </w:category>
        <w:types>
          <w:type w:val="bbPlcHdr"/>
        </w:types>
        <w:behaviors>
          <w:behavior w:val="content"/>
        </w:behaviors>
        <w:guid w:val="{9DC1D2FF-9316-4822-8F11-E01731688FB8}"/>
      </w:docPartPr>
      <w:docPartBody>
        <w:p w:rsidR="000F1179" w:rsidRDefault="006D64D0" w:rsidP="006D64D0">
          <w:pPr>
            <w:pStyle w:val="83CA16E0686F4F0DA3AA731A2D23CF4C4"/>
          </w:pPr>
          <w:r>
            <w:rPr>
              <w:color w:val="808080"/>
              <w:szCs w:val="24"/>
            </w:rPr>
            <w:t>CLIENT 2</w:t>
          </w:r>
        </w:p>
      </w:docPartBody>
    </w:docPart>
    <w:docPart>
      <w:docPartPr>
        <w:name w:val="CAD67100E9214BD1B92B9F16F588C1DA"/>
        <w:category>
          <w:name w:val="General"/>
          <w:gallery w:val="placeholder"/>
        </w:category>
        <w:types>
          <w:type w:val="bbPlcHdr"/>
        </w:types>
        <w:behaviors>
          <w:behavior w:val="content"/>
        </w:behaviors>
        <w:guid w:val="{531A0499-A2B1-47CF-99FC-BDCF7502E857}"/>
      </w:docPartPr>
      <w:docPartBody>
        <w:p w:rsidR="000F1179" w:rsidRDefault="006D64D0" w:rsidP="006D64D0">
          <w:pPr>
            <w:pStyle w:val="CAD67100E9214BD1B92B9F16F588C1DA4"/>
          </w:pPr>
          <w:r>
            <w:rPr>
              <w:color w:val="808080"/>
              <w:szCs w:val="24"/>
            </w:rPr>
            <w:t>CLIENT 3</w:t>
          </w:r>
        </w:p>
      </w:docPartBody>
    </w:docPart>
    <w:docPart>
      <w:docPartPr>
        <w:name w:val="91E50B13342940159801607EAAF54CF1"/>
        <w:category>
          <w:name w:val="General"/>
          <w:gallery w:val="placeholder"/>
        </w:category>
        <w:types>
          <w:type w:val="bbPlcHdr"/>
        </w:types>
        <w:behaviors>
          <w:behavior w:val="content"/>
        </w:behaviors>
        <w:guid w:val="{48605E1A-35F7-4B98-B900-B06FFB4BC750}"/>
      </w:docPartPr>
      <w:docPartBody>
        <w:p w:rsidR="000F1179" w:rsidRDefault="006D64D0" w:rsidP="006D64D0">
          <w:pPr>
            <w:pStyle w:val="91E50B13342940159801607EAAF54CF14"/>
          </w:pPr>
          <w:r>
            <w:rPr>
              <w:color w:val="808080"/>
              <w:szCs w:val="24"/>
            </w:rPr>
            <w:t>CLIENT 1</w:t>
          </w:r>
        </w:p>
      </w:docPartBody>
    </w:docPart>
    <w:docPart>
      <w:docPartPr>
        <w:name w:val="E28FC63E3BC1414BA3039A1C4128693F"/>
        <w:category>
          <w:name w:val="General"/>
          <w:gallery w:val="placeholder"/>
        </w:category>
        <w:types>
          <w:type w:val="bbPlcHdr"/>
        </w:types>
        <w:behaviors>
          <w:behavior w:val="content"/>
        </w:behaviors>
        <w:guid w:val="{32FA1BE0-4539-4F44-8686-6F6BD627CEED}"/>
      </w:docPartPr>
      <w:docPartBody>
        <w:p w:rsidR="000F1179" w:rsidRDefault="006D64D0" w:rsidP="006D64D0">
          <w:pPr>
            <w:pStyle w:val="E28FC63E3BC1414BA3039A1C4128693F4"/>
          </w:pPr>
          <w:r w:rsidRPr="002161AF">
            <w:rPr>
              <w:color w:val="808080"/>
              <w:szCs w:val="24"/>
              <w:u w:val="single" w:color="000000" w:themeColor="text1"/>
            </w:rPr>
            <w:t>CLIENT 1</w:t>
          </w:r>
        </w:p>
      </w:docPartBody>
    </w:docPart>
    <w:docPart>
      <w:docPartPr>
        <w:name w:val="A6172C446A3F42E1B23D46692BF64E21"/>
        <w:category>
          <w:name w:val="General"/>
          <w:gallery w:val="placeholder"/>
        </w:category>
        <w:types>
          <w:type w:val="bbPlcHdr"/>
        </w:types>
        <w:behaviors>
          <w:behavior w:val="content"/>
        </w:behaviors>
        <w:guid w:val="{05B39C0E-AB46-4A7E-B8BE-5B71C730AB55}"/>
      </w:docPartPr>
      <w:docPartBody>
        <w:p w:rsidR="000F1179" w:rsidRDefault="006D64D0" w:rsidP="006D64D0">
          <w:pPr>
            <w:pStyle w:val="A6172C446A3F42E1B23D46692BF64E214"/>
          </w:pPr>
          <w:r w:rsidRPr="002161AF">
            <w:rPr>
              <w:color w:val="808080"/>
              <w:szCs w:val="24"/>
              <w:u w:val="single" w:color="000000" w:themeColor="text1"/>
            </w:rPr>
            <w:t>CLIENT 2</w:t>
          </w:r>
        </w:p>
      </w:docPartBody>
    </w:docPart>
    <w:docPart>
      <w:docPartPr>
        <w:name w:val="926079C36AA44C8B8D16441D0380221C"/>
        <w:category>
          <w:name w:val="General"/>
          <w:gallery w:val="placeholder"/>
        </w:category>
        <w:types>
          <w:type w:val="bbPlcHdr"/>
        </w:types>
        <w:behaviors>
          <w:behavior w:val="content"/>
        </w:behaviors>
        <w:guid w:val="{F3C59813-A664-41AF-891D-5CDA82AAD541}"/>
      </w:docPartPr>
      <w:docPartBody>
        <w:p w:rsidR="000F1179" w:rsidRDefault="006D64D0" w:rsidP="006D64D0">
          <w:pPr>
            <w:pStyle w:val="926079C36AA44C8B8D16441D0380221C4"/>
          </w:pPr>
          <w:r w:rsidRPr="002161AF">
            <w:rPr>
              <w:color w:val="808080"/>
              <w:szCs w:val="24"/>
              <w:u w:val="single" w:color="000000" w:themeColor="text1"/>
            </w:rPr>
            <w:t>CLIENT 3</w:t>
          </w:r>
        </w:p>
      </w:docPartBody>
    </w:docPart>
    <w:docPart>
      <w:docPartPr>
        <w:name w:val="FC097876BAAE4A82B45F55E52D070495"/>
        <w:category>
          <w:name w:val="General"/>
          <w:gallery w:val="placeholder"/>
        </w:category>
        <w:types>
          <w:type w:val="bbPlcHdr"/>
        </w:types>
        <w:behaviors>
          <w:behavior w:val="content"/>
        </w:behaviors>
        <w:guid w:val="{0B4826E9-6CAD-4656-82F0-A4432F6C36AC}"/>
      </w:docPartPr>
      <w:docPartBody>
        <w:p w:rsidR="000F1179" w:rsidRDefault="006D64D0" w:rsidP="006D64D0">
          <w:pPr>
            <w:pStyle w:val="FC097876BAAE4A82B45F55E52D0704954"/>
          </w:pPr>
          <w:r w:rsidRPr="002161AF">
            <w:rPr>
              <w:color w:val="808080"/>
              <w:szCs w:val="24"/>
            </w:rPr>
            <w:t>CLIENT 2</w:t>
          </w:r>
        </w:p>
      </w:docPartBody>
    </w:docPart>
    <w:docPart>
      <w:docPartPr>
        <w:name w:val="4E00DBD99F01465982D871AAAA733CFA"/>
        <w:category>
          <w:name w:val="General"/>
          <w:gallery w:val="placeholder"/>
        </w:category>
        <w:types>
          <w:type w:val="bbPlcHdr"/>
        </w:types>
        <w:behaviors>
          <w:behavior w:val="content"/>
        </w:behaviors>
        <w:guid w:val="{C84EAB54-9FD8-441B-A0AC-A42033D66712}"/>
      </w:docPartPr>
      <w:docPartBody>
        <w:p w:rsidR="000F1179" w:rsidRDefault="006D64D0" w:rsidP="006D64D0">
          <w:pPr>
            <w:pStyle w:val="4E00DBD99F01465982D871AAAA733CFA4"/>
          </w:pPr>
          <w:r w:rsidRPr="002161AF">
            <w:rPr>
              <w:color w:val="808080"/>
              <w:szCs w:val="24"/>
            </w:rPr>
            <w:t>CLIENT 2</w:t>
          </w:r>
        </w:p>
      </w:docPartBody>
    </w:docPart>
    <w:docPart>
      <w:docPartPr>
        <w:name w:val="9EBD84BF42054571BAB3EC14CA207FE4"/>
        <w:category>
          <w:name w:val="General"/>
          <w:gallery w:val="placeholder"/>
        </w:category>
        <w:types>
          <w:type w:val="bbPlcHdr"/>
        </w:types>
        <w:behaviors>
          <w:behavior w:val="content"/>
        </w:behaviors>
        <w:guid w:val="{84AA9B97-F48E-44CA-B5AD-CFCF2D4DD0FA}"/>
      </w:docPartPr>
      <w:docPartBody>
        <w:p w:rsidR="000F1179" w:rsidRDefault="006D64D0" w:rsidP="006D64D0">
          <w:pPr>
            <w:pStyle w:val="9EBD84BF42054571BAB3EC14CA207FE44"/>
          </w:pPr>
          <w:r w:rsidRPr="002161AF">
            <w:rPr>
              <w:color w:val="808080"/>
              <w:szCs w:val="24"/>
            </w:rPr>
            <w:t>CLIENT 2</w:t>
          </w:r>
        </w:p>
      </w:docPartBody>
    </w:docPart>
    <w:docPart>
      <w:docPartPr>
        <w:name w:val="5A91554BFD3E4AFA87F6F45424D37AFA"/>
        <w:category>
          <w:name w:val="General"/>
          <w:gallery w:val="placeholder"/>
        </w:category>
        <w:types>
          <w:type w:val="bbPlcHdr"/>
        </w:types>
        <w:behaviors>
          <w:behavior w:val="content"/>
        </w:behaviors>
        <w:guid w:val="{322B98A2-B3D5-41F5-9F2D-2AC214D029A0}"/>
      </w:docPartPr>
      <w:docPartBody>
        <w:p w:rsidR="000F1179" w:rsidRDefault="006D64D0" w:rsidP="006D64D0">
          <w:pPr>
            <w:pStyle w:val="5A91554BFD3E4AFA87F6F45424D37AFA4"/>
          </w:pPr>
          <w:r w:rsidRPr="002161AF">
            <w:rPr>
              <w:color w:val="808080"/>
              <w:szCs w:val="24"/>
            </w:rPr>
            <w:t>CLIENT 2</w:t>
          </w:r>
        </w:p>
      </w:docPartBody>
    </w:docPart>
    <w:docPart>
      <w:docPartPr>
        <w:name w:val="1A8A0E63FD7649D9B1423B74033F8872"/>
        <w:category>
          <w:name w:val="General"/>
          <w:gallery w:val="placeholder"/>
        </w:category>
        <w:types>
          <w:type w:val="bbPlcHdr"/>
        </w:types>
        <w:behaviors>
          <w:behavior w:val="content"/>
        </w:behaviors>
        <w:guid w:val="{10629103-E447-4AA2-9497-A5D58D668C47}"/>
      </w:docPartPr>
      <w:docPartBody>
        <w:p w:rsidR="000F1179" w:rsidRDefault="006D64D0" w:rsidP="006D64D0">
          <w:pPr>
            <w:pStyle w:val="1A8A0E63FD7649D9B1423B74033F88724"/>
          </w:pPr>
          <w:r w:rsidRPr="002161AF">
            <w:rPr>
              <w:color w:val="808080"/>
              <w:szCs w:val="24"/>
            </w:rPr>
            <w:t>CLIENT 2</w:t>
          </w:r>
        </w:p>
      </w:docPartBody>
    </w:docPart>
    <w:docPart>
      <w:docPartPr>
        <w:name w:val="37DD2C40AEC0486F8846B2961EAD0118"/>
        <w:category>
          <w:name w:val="General"/>
          <w:gallery w:val="placeholder"/>
        </w:category>
        <w:types>
          <w:type w:val="bbPlcHdr"/>
        </w:types>
        <w:behaviors>
          <w:behavior w:val="content"/>
        </w:behaviors>
        <w:guid w:val="{3FB2BFC5-2DB7-4DA4-89B3-397B7FB05BAF}"/>
      </w:docPartPr>
      <w:docPartBody>
        <w:p w:rsidR="000F1179" w:rsidRDefault="006D64D0" w:rsidP="006D64D0">
          <w:pPr>
            <w:pStyle w:val="37DD2C40AEC0486F8846B2961EAD01184"/>
          </w:pPr>
          <w:r>
            <w:rPr>
              <w:color w:val="808080"/>
              <w:szCs w:val="24"/>
            </w:rPr>
            <w:t>Judge</w:t>
          </w:r>
        </w:p>
      </w:docPartBody>
    </w:docPart>
    <w:docPart>
      <w:docPartPr>
        <w:name w:val="95E00B43CDE94F47850B0E85A68E49EA"/>
        <w:category>
          <w:name w:val="General"/>
          <w:gallery w:val="placeholder"/>
        </w:category>
        <w:types>
          <w:type w:val="bbPlcHdr"/>
        </w:types>
        <w:behaviors>
          <w:behavior w:val="content"/>
        </w:behaviors>
        <w:guid w:val="{25D79EAD-918A-42FF-A888-3B47B493076C}"/>
      </w:docPartPr>
      <w:docPartBody>
        <w:p w:rsidR="000F1179" w:rsidRDefault="006D64D0" w:rsidP="006D64D0">
          <w:pPr>
            <w:pStyle w:val="95E00B43CDE94F47850B0E85A68E49EA4"/>
          </w:pPr>
          <w:r>
            <w:rPr>
              <w:color w:val="808080"/>
              <w:szCs w:val="24"/>
            </w:rPr>
            <w:t>Attorney</w:t>
          </w:r>
        </w:p>
      </w:docPartBody>
    </w:docPart>
    <w:docPart>
      <w:docPartPr>
        <w:name w:val="E3A4FAF131304E73A98B8D11DCC49D69"/>
        <w:category>
          <w:name w:val="General"/>
          <w:gallery w:val="placeholder"/>
        </w:category>
        <w:types>
          <w:type w:val="bbPlcHdr"/>
        </w:types>
        <w:behaviors>
          <w:behavior w:val="content"/>
        </w:behaviors>
        <w:guid w:val="{2828230A-B6AB-4829-AED3-1DD7D100B699}"/>
      </w:docPartPr>
      <w:docPartBody>
        <w:p w:rsidR="000F1179" w:rsidRDefault="006D64D0" w:rsidP="006D64D0">
          <w:pPr>
            <w:pStyle w:val="E3A4FAF131304E73A98B8D11DCC49D694"/>
          </w:pPr>
          <w:r w:rsidRPr="002161AF">
            <w:rPr>
              <w:color w:val="808080"/>
              <w:szCs w:val="24"/>
            </w:rPr>
            <w:t>C</w:t>
          </w:r>
          <w:r>
            <w:rPr>
              <w:color w:val="808080"/>
              <w:szCs w:val="24"/>
            </w:rPr>
            <w:t>aseworker</w:t>
          </w:r>
        </w:p>
      </w:docPartBody>
    </w:docPart>
    <w:docPart>
      <w:docPartPr>
        <w:name w:val="BCCDE92C449A4F738FA5C4FF439937A8"/>
        <w:category>
          <w:name w:val="General"/>
          <w:gallery w:val="placeholder"/>
        </w:category>
        <w:types>
          <w:type w:val="bbPlcHdr"/>
        </w:types>
        <w:behaviors>
          <w:behavior w:val="content"/>
        </w:behaviors>
        <w:guid w:val="{C93FDCCF-ECB6-4FE1-BAEB-F5F6A18731BD}"/>
      </w:docPartPr>
      <w:docPartBody>
        <w:p w:rsidR="000F1179" w:rsidRDefault="006D64D0" w:rsidP="006D64D0">
          <w:pPr>
            <w:pStyle w:val="BCCDE92C449A4F738FA5C4FF439937A84"/>
          </w:pPr>
          <w:r>
            <w:rPr>
              <w:color w:val="808080"/>
              <w:szCs w:val="24"/>
            </w:rPr>
            <w:t>Supervisor</w:t>
          </w:r>
        </w:p>
      </w:docPartBody>
    </w:docPart>
    <w:docPart>
      <w:docPartPr>
        <w:name w:val="0C202640164C4160BBB7EB1284386BD9"/>
        <w:category>
          <w:name w:val="General"/>
          <w:gallery w:val="placeholder"/>
        </w:category>
        <w:types>
          <w:type w:val="bbPlcHdr"/>
        </w:types>
        <w:behaviors>
          <w:behavior w:val="content"/>
        </w:behaviors>
        <w:guid w:val="{5BACBA03-D0AE-4636-897D-D4352316EEEF}"/>
      </w:docPartPr>
      <w:docPartBody>
        <w:p w:rsidR="000F1179" w:rsidRDefault="006D64D0" w:rsidP="006D64D0">
          <w:pPr>
            <w:pStyle w:val="0C202640164C4160BBB7EB1284386BD94"/>
          </w:pPr>
          <w:r>
            <w:rPr>
              <w:color w:val="808080"/>
              <w:szCs w:val="24"/>
            </w:rPr>
            <w:t>CLIENT 1</w:t>
          </w:r>
        </w:p>
      </w:docPartBody>
    </w:docPart>
    <w:docPart>
      <w:docPartPr>
        <w:name w:val="6FF7D7F45BEE447A974B68C19F11275C"/>
        <w:category>
          <w:name w:val="General"/>
          <w:gallery w:val="placeholder"/>
        </w:category>
        <w:types>
          <w:type w:val="bbPlcHdr"/>
        </w:types>
        <w:behaviors>
          <w:behavior w:val="content"/>
        </w:behaviors>
        <w:guid w:val="{9ABE8A36-90E1-461B-A6C2-4DE79757A47F}"/>
      </w:docPartPr>
      <w:docPartBody>
        <w:p w:rsidR="000F1179" w:rsidRDefault="006D64D0" w:rsidP="006D64D0">
          <w:pPr>
            <w:pStyle w:val="6FF7D7F45BEE447A974B68C19F11275C4"/>
          </w:pPr>
          <w:r>
            <w:rPr>
              <w:color w:val="808080"/>
              <w:szCs w:val="24"/>
            </w:rPr>
            <w:t>CLIENT 2</w:t>
          </w:r>
        </w:p>
      </w:docPartBody>
    </w:docPart>
    <w:docPart>
      <w:docPartPr>
        <w:name w:val="C4AC53E7C29147F699EF9992231202CA"/>
        <w:category>
          <w:name w:val="General"/>
          <w:gallery w:val="placeholder"/>
        </w:category>
        <w:types>
          <w:type w:val="bbPlcHdr"/>
        </w:types>
        <w:behaviors>
          <w:behavior w:val="content"/>
        </w:behaviors>
        <w:guid w:val="{270A420F-D096-4A54-95C2-467A24AA2B08}"/>
      </w:docPartPr>
      <w:docPartBody>
        <w:p w:rsidR="000F1179" w:rsidRDefault="006D64D0" w:rsidP="006D64D0">
          <w:pPr>
            <w:pStyle w:val="C4AC53E7C29147F699EF9992231202CA4"/>
          </w:pPr>
          <w:r>
            <w:rPr>
              <w:color w:val="808080"/>
              <w:szCs w:val="24"/>
            </w:rPr>
            <w:t>CLIENT 3</w:t>
          </w:r>
        </w:p>
      </w:docPartBody>
    </w:docPart>
    <w:docPart>
      <w:docPartPr>
        <w:name w:val="F0BB60CC8D4140A79A4B89CD2D9380F3"/>
        <w:category>
          <w:name w:val="General"/>
          <w:gallery w:val="placeholder"/>
        </w:category>
        <w:types>
          <w:type w:val="bbPlcHdr"/>
        </w:types>
        <w:behaviors>
          <w:behavior w:val="content"/>
        </w:behaviors>
        <w:guid w:val="{81E187A1-4BD2-422A-AC5E-CBCD477E2591}"/>
      </w:docPartPr>
      <w:docPartBody>
        <w:p w:rsidR="000F1179" w:rsidRDefault="006D64D0" w:rsidP="006D64D0">
          <w:pPr>
            <w:pStyle w:val="F0BB60CC8D4140A79A4B89CD2D9380F34"/>
          </w:pPr>
          <w:r>
            <w:rPr>
              <w:color w:val="808080"/>
              <w:szCs w:val="24"/>
            </w:rPr>
            <w:t>CLIENT 1</w:t>
          </w:r>
        </w:p>
      </w:docPartBody>
    </w:docPart>
    <w:docPart>
      <w:docPartPr>
        <w:name w:val="457DB05CA54541318B8B9EA976C680AB"/>
        <w:category>
          <w:name w:val="General"/>
          <w:gallery w:val="placeholder"/>
        </w:category>
        <w:types>
          <w:type w:val="bbPlcHdr"/>
        </w:types>
        <w:behaviors>
          <w:behavior w:val="content"/>
        </w:behaviors>
        <w:guid w:val="{5C4BA632-E09E-4A06-B6D5-61513FAA54BF}"/>
      </w:docPartPr>
      <w:docPartBody>
        <w:p w:rsidR="000F1179" w:rsidRDefault="006D64D0" w:rsidP="006D64D0">
          <w:pPr>
            <w:pStyle w:val="457DB05CA54541318B8B9EA976C680AB4"/>
          </w:pPr>
          <w:r>
            <w:rPr>
              <w:color w:val="808080"/>
              <w:szCs w:val="24"/>
            </w:rPr>
            <w:t>CLIENT 2</w:t>
          </w:r>
        </w:p>
      </w:docPartBody>
    </w:docPart>
    <w:docPart>
      <w:docPartPr>
        <w:name w:val="B0531E6096884D3786733D9035DB416A"/>
        <w:category>
          <w:name w:val="General"/>
          <w:gallery w:val="placeholder"/>
        </w:category>
        <w:types>
          <w:type w:val="bbPlcHdr"/>
        </w:types>
        <w:behaviors>
          <w:behavior w:val="content"/>
        </w:behaviors>
        <w:guid w:val="{CDBC4F19-BA49-4B2B-964A-F58241C5BBCB}"/>
      </w:docPartPr>
      <w:docPartBody>
        <w:p w:rsidR="000F1179" w:rsidRDefault="006D64D0" w:rsidP="006D64D0">
          <w:pPr>
            <w:pStyle w:val="B0531E6096884D3786733D9035DB416A4"/>
          </w:pPr>
          <w:r>
            <w:rPr>
              <w:color w:val="808080"/>
              <w:szCs w:val="24"/>
            </w:rPr>
            <w:t>CLIENT 3</w:t>
          </w:r>
        </w:p>
      </w:docPartBody>
    </w:docPart>
    <w:docPart>
      <w:docPartPr>
        <w:name w:val="0C82A5188EA94FD48A40EF236E60C123"/>
        <w:category>
          <w:name w:val="General"/>
          <w:gallery w:val="placeholder"/>
        </w:category>
        <w:types>
          <w:type w:val="bbPlcHdr"/>
        </w:types>
        <w:behaviors>
          <w:behavior w:val="content"/>
        </w:behaviors>
        <w:guid w:val="{FC8F3C6F-6177-4971-A3DC-127FF97310EA}"/>
      </w:docPartPr>
      <w:docPartBody>
        <w:p w:rsidR="000F1179" w:rsidRDefault="006D64D0" w:rsidP="006D64D0">
          <w:pPr>
            <w:pStyle w:val="0C82A5188EA94FD48A40EF236E60C1234"/>
          </w:pPr>
          <w:r>
            <w:rPr>
              <w:color w:val="808080"/>
              <w:szCs w:val="24"/>
            </w:rPr>
            <w:t>CLIENT 1</w:t>
          </w:r>
        </w:p>
      </w:docPartBody>
    </w:docPart>
    <w:docPart>
      <w:docPartPr>
        <w:name w:val="A874A0DB93344E95A4EA4C8CF9181A58"/>
        <w:category>
          <w:name w:val="General"/>
          <w:gallery w:val="placeholder"/>
        </w:category>
        <w:types>
          <w:type w:val="bbPlcHdr"/>
        </w:types>
        <w:behaviors>
          <w:behavior w:val="content"/>
        </w:behaviors>
        <w:guid w:val="{AB702787-61D0-4592-A9D0-5E2D455CAEC9}"/>
      </w:docPartPr>
      <w:docPartBody>
        <w:p w:rsidR="000F1179" w:rsidRDefault="006D64D0" w:rsidP="006D64D0">
          <w:pPr>
            <w:pStyle w:val="A874A0DB93344E95A4EA4C8CF9181A584"/>
          </w:pPr>
          <w:r>
            <w:rPr>
              <w:color w:val="808080"/>
              <w:szCs w:val="24"/>
            </w:rPr>
            <w:t>CLIENT 2</w:t>
          </w:r>
        </w:p>
      </w:docPartBody>
    </w:docPart>
    <w:docPart>
      <w:docPartPr>
        <w:name w:val="8AE5365509B94B7791058EEBA69D0A04"/>
        <w:category>
          <w:name w:val="General"/>
          <w:gallery w:val="placeholder"/>
        </w:category>
        <w:types>
          <w:type w:val="bbPlcHdr"/>
        </w:types>
        <w:behaviors>
          <w:behavior w:val="content"/>
        </w:behaviors>
        <w:guid w:val="{0B4093DF-D055-4B10-A489-D6CA2F587B86}"/>
      </w:docPartPr>
      <w:docPartBody>
        <w:p w:rsidR="000F1179" w:rsidRDefault="006D64D0" w:rsidP="006D64D0">
          <w:pPr>
            <w:pStyle w:val="8AE5365509B94B7791058EEBA69D0A044"/>
          </w:pPr>
          <w:r>
            <w:rPr>
              <w:color w:val="808080"/>
              <w:szCs w:val="24"/>
            </w:rPr>
            <w:t>CLIENT 3</w:t>
          </w:r>
        </w:p>
      </w:docPartBody>
    </w:docPart>
    <w:docPart>
      <w:docPartPr>
        <w:name w:val="6D741FB2825D471C980FD194435C62AE"/>
        <w:category>
          <w:name w:val="General"/>
          <w:gallery w:val="placeholder"/>
        </w:category>
        <w:types>
          <w:type w:val="bbPlcHdr"/>
        </w:types>
        <w:behaviors>
          <w:behavior w:val="content"/>
        </w:behaviors>
        <w:guid w:val="{E32AB085-D87C-400D-BBC6-DC41921CED55}"/>
      </w:docPartPr>
      <w:docPartBody>
        <w:p w:rsidR="000F1179" w:rsidRDefault="006D64D0" w:rsidP="006D64D0">
          <w:pPr>
            <w:pStyle w:val="6D741FB2825D471C980FD194435C62AE4"/>
          </w:pPr>
          <w:r>
            <w:rPr>
              <w:color w:val="808080"/>
              <w:szCs w:val="24"/>
            </w:rPr>
            <w:t>Caseworker</w:t>
          </w:r>
        </w:p>
      </w:docPartBody>
    </w:docPart>
    <w:docPart>
      <w:docPartPr>
        <w:name w:val="9377F14B26F74FDF90D72D03654029AE"/>
        <w:category>
          <w:name w:val="General"/>
          <w:gallery w:val="placeholder"/>
        </w:category>
        <w:types>
          <w:type w:val="bbPlcHdr"/>
        </w:types>
        <w:behaviors>
          <w:behavior w:val="content"/>
        </w:behaviors>
        <w:guid w:val="{CEB235D2-B49F-4F33-A20C-BBF1BEBA807D}"/>
      </w:docPartPr>
      <w:docPartBody>
        <w:p w:rsidR="000F1179" w:rsidRDefault="006D64D0" w:rsidP="006D64D0">
          <w:pPr>
            <w:pStyle w:val="9377F14B26F74FDF90D72D03654029AE4"/>
          </w:pPr>
          <w:r>
            <w:rPr>
              <w:color w:val="808080"/>
              <w:szCs w:val="24"/>
            </w:rPr>
            <w:t>Supervisor</w:t>
          </w:r>
        </w:p>
      </w:docPartBody>
    </w:docPart>
    <w:docPart>
      <w:docPartPr>
        <w:name w:val="186EAC739CE04832AA5FC561367B3E81"/>
        <w:category>
          <w:name w:val="General"/>
          <w:gallery w:val="placeholder"/>
        </w:category>
        <w:types>
          <w:type w:val="bbPlcHdr"/>
        </w:types>
        <w:behaviors>
          <w:behavior w:val="content"/>
        </w:behaviors>
        <w:guid w:val="{3012A70C-5B24-4AB1-B2C8-BEDA024EFFE2}"/>
      </w:docPartPr>
      <w:docPartBody>
        <w:p w:rsidR="000F1179" w:rsidRDefault="006D64D0" w:rsidP="006D64D0">
          <w:pPr>
            <w:pStyle w:val="186EAC739CE04832AA5FC561367B3E814"/>
          </w:pPr>
          <w:r>
            <w:rPr>
              <w:color w:val="808080"/>
              <w:szCs w:val="24"/>
            </w:rPr>
            <w:t>Caseworker</w:t>
          </w:r>
        </w:p>
      </w:docPartBody>
    </w:docPart>
    <w:docPart>
      <w:docPartPr>
        <w:name w:val="145A809A828A49FFA40132C0029B7AD5"/>
        <w:category>
          <w:name w:val="General"/>
          <w:gallery w:val="placeholder"/>
        </w:category>
        <w:types>
          <w:type w:val="bbPlcHdr"/>
        </w:types>
        <w:behaviors>
          <w:behavior w:val="content"/>
        </w:behaviors>
        <w:guid w:val="{64EFA256-E919-4BD4-9BA5-D289AD35F1D0}"/>
      </w:docPartPr>
      <w:docPartBody>
        <w:p w:rsidR="000F1179" w:rsidRDefault="006D64D0" w:rsidP="006D64D0">
          <w:pPr>
            <w:pStyle w:val="145A809A828A49FFA40132C0029B7AD54"/>
          </w:pPr>
          <w:r>
            <w:rPr>
              <w:color w:val="808080"/>
              <w:szCs w:val="24"/>
            </w:rPr>
            <w:t>Supervisor</w:t>
          </w:r>
        </w:p>
      </w:docPartBody>
    </w:docPart>
    <w:docPart>
      <w:docPartPr>
        <w:name w:val="BF4A392B780A416EA3EECEC8864E9D3F"/>
        <w:category>
          <w:name w:val="General"/>
          <w:gallery w:val="placeholder"/>
        </w:category>
        <w:types>
          <w:type w:val="bbPlcHdr"/>
        </w:types>
        <w:behaviors>
          <w:behavior w:val="content"/>
        </w:behaviors>
        <w:guid w:val="{7CA349BA-4647-49C8-9AD6-D5F38D9572EB}"/>
      </w:docPartPr>
      <w:docPartBody>
        <w:p w:rsidR="000F1179" w:rsidRDefault="006D64D0" w:rsidP="006D64D0">
          <w:pPr>
            <w:pStyle w:val="BF4A392B780A416EA3EECEC8864E9D3F4"/>
          </w:pPr>
          <w:r>
            <w:rPr>
              <w:color w:val="808080"/>
              <w:szCs w:val="24"/>
            </w:rPr>
            <w:t>Caseworker</w:t>
          </w:r>
        </w:p>
      </w:docPartBody>
    </w:docPart>
    <w:docPart>
      <w:docPartPr>
        <w:name w:val="07626EF849BF4F99BDF51CD922564362"/>
        <w:category>
          <w:name w:val="General"/>
          <w:gallery w:val="placeholder"/>
        </w:category>
        <w:types>
          <w:type w:val="bbPlcHdr"/>
        </w:types>
        <w:behaviors>
          <w:behavior w:val="content"/>
        </w:behaviors>
        <w:guid w:val="{B075E7BB-ED25-4DBE-9762-363C0AC96EE8}"/>
      </w:docPartPr>
      <w:docPartBody>
        <w:p w:rsidR="000F1179" w:rsidRDefault="006D64D0" w:rsidP="006D64D0">
          <w:pPr>
            <w:pStyle w:val="07626EF849BF4F99BDF51CD9225643624"/>
          </w:pPr>
          <w:r>
            <w:rPr>
              <w:color w:val="808080"/>
              <w:szCs w:val="24"/>
            </w:rPr>
            <w:t>Supervisor</w:t>
          </w:r>
        </w:p>
      </w:docPartBody>
    </w:docPart>
    <w:docPart>
      <w:docPartPr>
        <w:name w:val="384ECA13B0554FABBF357FE81D40E002"/>
        <w:category>
          <w:name w:val="General"/>
          <w:gallery w:val="placeholder"/>
        </w:category>
        <w:types>
          <w:type w:val="bbPlcHdr"/>
        </w:types>
        <w:behaviors>
          <w:behavior w:val="content"/>
        </w:behaviors>
        <w:guid w:val="{5DABBA30-1E53-4C14-9D24-9820EDF75BB5}"/>
      </w:docPartPr>
      <w:docPartBody>
        <w:p w:rsidR="000F1179" w:rsidRDefault="006D64D0" w:rsidP="006D64D0">
          <w:pPr>
            <w:pStyle w:val="384ECA13B0554FABBF357FE81D40E0023"/>
          </w:pPr>
          <w:r w:rsidRPr="00904A61">
            <w:rPr>
              <w:color w:val="808080"/>
            </w:rPr>
            <w:t>Day</w:t>
          </w:r>
        </w:p>
      </w:docPartBody>
    </w:docPart>
    <w:docPart>
      <w:docPartPr>
        <w:name w:val="90C41B7AF6144673B9720D72956D4A2C"/>
        <w:category>
          <w:name w:val="General"/>
          <w:gallery w:val="placeholder"/>
        </w:category>
        <w:types>
          <w:type w:val="bbPlcHdr"/>
        </w:types>
        <w:behaviors>
          <w:behavior w:val="content"/>
        </w:behaviors>
        <w:guid w:val="{776F79C2-B894-4914-9CA3-43566C5A7FA0}"/>
      </w:docPartPr>
      <w:docPartBody>
        <w:p w:rsidR="000F1179" w:rsidRDefault="006D64D0" w:rsidP="006D64D0">
          <w:pPr>
            <w:pStyle w:val="90C41B7AF6144673B9720D72956D4A2C3"/>
          </w:pPr>
          <w:r w:rsidRPr="00904A61">
            <w:rPr>
              <w:color w:val="808080"/>
            </w:rPr>
            <w:t>Month</w:t>
          </w:r>
        </w:p>
      </w:docPartBody>
    </w:docPart>
    <w:docPart>
      <w:docPartPr>
        <w:name w:val="A1BAA26847B9424283444BDC384B5307"/>
        <w:category>
          <w:name w:val="General"/>
          <w:gallery w:val="placeholder"/>
        </w:category>
        <w:types>
          <w:type w:val="bbPlcHdr"/>
        </w:types>
        <w:behaviors>
          <w:behavior w:val="content"/>
        </w:behaviors>
        <w:guid w:val="{857F08F6-16AC-48A4-BF70-12740491E23B}"/>
      </w:docPartPr>
      <w:docPartBody>
        <w:p w:rsidR="000F1179" w:rsidRDefault="006D64D0" w:rsidP="006D64D0">
          <w:pPr>
            <w:pStyle w:val="A1BAA26847B9424283444BDC384B53073"/>
          </w:pPr>
          <w:r w:rsidRPr="00904A61">
            <w:rPr>
              <w:color w:val="808080"/>
            </w:rPr>
            <w:t>Year</w:t>
          </w:r>
        </w:p>
      </w:docPartBody>
    </w:docPart>
    <w:docPart>
      <w:docPartPr>
        <w:name w:val="9B23972D64A2422A878ED674C69838AC"/>
        <w:category>
          <w:name w:val="General"/>
          <w:gallery w:val="placeholder"/>
        </w:category>
        <w:types>
          <w:type w:val="bbPlcHdr"/>
        </w:types>
        <w:behaviors>
          <w:behavior w:val="content"/>
        </w:behaviors>
        <w:guid w:val="{27448AC5-2321-4B45-B6C2-5BB012E94B96}"/>
      </w:docPartPr>
      <w:docPartBody>
        <w:p w:rsidR="000F1179" w:rsidRDefault="006D64D0" w:rsidP="006D64D0">
          <w:pPr>
            <w:pStyle w:val="9B23972D64A2422A878ED674C69838AC3"/>
          </w:pPr>
          <w:r w:rsidRPr="00904A61">
            <w:rPr>
              <w:rFonts w:eastAsia="Calibri"/>
              <w:color w:val="808080"/>
            </w:rPr>
            <w:t>Attorney</w:t>
          </w:r>
        </w:p>
      </w:docPartBody>
    </w:docPart>
    <w:docPart>
      <w:docPartPr>
        <w:name w:val="8EE95FA78D5C4AA78345400717A26F59"/>
        <w:category>
          <w:name w:val="General"/>
          <w:gallery w:val="placeholder"/>
        </w:category>
        <w:types>
          <w:type w:val="bbPlcHdr"/>
        </w:types>
        <w:behaviors>
          <w:behavior w:val="content"/>
        </w:behaviors>
        <w:guid w:val="{09D5F8B2-AD95-4B44-9F71-000B2ABA1095}"/>
      </w:docPartPr>
      <w:docPartBody>
        <w:p w:rsidR="000F1179" w:rsidRDefault="006D64D0" w:rsidP="006D64D0">
          <w:pPr>
            <w:pStyle w:val="8EE95FA78D5C4AA78345400717A26F593"/>
          </w:pPr>
          <w:r w:rsidRPr="00904A61">
            <w:rPr>
              <w:rFonts w:eastAsia="Calibri"/>
              <w:color w:val="808080"/>
            </w:rPr>
            <w:t>Attorney</w:t>
          </w:r>
        </w:p>
      </w:docPartBody>
    </w:docPart>
    <w:docPart>
      <w:docPartPr>
        <w:name w:val="E5A69D72D6734115B9E0E96616916CD7"/>
        <w:category>
          <w:name w:val="General"/>
          <w:gallery w:val="placeholder"/>
        </w:category>
        <w:types>
          <w:type w:val="bbPlcHdr"/>
        </w:types>
        <w:behaviors>
          <w:behavior w:val="content"/>
        </w:behaviors>
        <w:guid w:val="{82BE2806-18B3-4262-9CF9-BEB19F4CBE5E}"/>
      </w:docPartPr>
      <w:docPartBody>
        <w:p w:rsidR="000F1179" w:rsidRDefault="006D64D0" w:rsidP="006D64D0">
          <w:pPr>
            <w:pStyle w:val="E5A69D72D6734115B9E0E96616916CD73"/>
          </w:pPr>
          <w:r w:rsidRPr="00904A61">
            <w:rPr>
              <w:color w:val="808080"/>
            </w:rPr>
            <w:t>Address</w:t>
          </w:r>
        </w:p>
      </w:docPartBody>
    </w:docPart>
    <w:docPart>
      <w:docPartPr>
        <w:name w:val="1CE6AB7052304372A2D2E29106134463"/>
        <w:category>
          <w:name w:val="General"/>
          <w:gallery w:val="placeholder"/>
        </w:category>
        <w:types>
          <w:type w:val="bbPlcHdr"/>
        </w:types>
        <w:behaviors>
          <w:behavior w:val="content"/>
        </w:behaviors>
        <w:guid w:val="{CFD6F6F2-3AB4-476E-870F-4943FA473B0E}"/>
      </w:docPartPr>
      <w:docPartBody>
        <w:p w:rsidR="000F1179" w:rsidRDefault="006D64D0" w:rsidP="006D64D0">
          <w:pPr>
            <w:pStyle w:val="1CE6AB7052304372A2D2E291061344633"/>
          </w:pPr>
          <w:r w:rsidRPr="00904A61">
            <w:rPr>
              <w:color w:val="808080"/>
            </w:rPr>
            <w:t>Mother</w:t>
          </w:r>
        </w:p>
      </w:docPartBody>
    </w:docPart>
    <w:docPart>
      <w:docPartPr>
        <w:name w:val="56E12225CAD54D5EB5FC530E187F1760"/>
        <w:category>
          <w:name w:val="General"/>
          <w:gallery w:val="placeholder"/>
        </w:category>
        <w:types>
          <w:type w:val="bbPlcHdr"/>
        </w:types>
        <w:behaviors>
          <w:behavior w:val="content"/>
        </w:behaviors>
        <w:guid w:val="{8CD3EB1A-4CDF-4CEA-BF00-431DDED7766F}"/>
      </w:docPartPr>
      <w:docPartBody>
        <w:p w:rsidR="000F1179" w:rsidRDefault="006D64D0" w:rsidP="006D64D0">
          <w:pPr>
            <w:pStyle w:val="56E12225CAD54D5EB5FC530E187F17603"/>
          </w:pPr>
          <w:r w:rsidRPr="00904A61">
            <w:rPr>
              <w:rFonts w:eastAsia="Calibri"/>
              <w:color w:val="808080"/>
            </w:rPr>
            <w:t>Attorney</w:t>
          </w:r>
        </w:p>
      </w:docPartBody>
    </w:docPart>
    <w:docPart>
      <w:docPartPr>
        <w:name w:val="83A5FE799BC1438989A1103F44E25DB7"/>
        <w:category>
          <w:name w:val="General"/>
          <w:gallery w:val="placeholder"/>
        </w:category>
        <w:types>
          <w:type w:val="bbPlcHdr"/>
        </w:types>
        <w:behaviors>
          <w:behavior w:val="content"/>
        </w:behaviors>
        <w:guid w:val="{CA2EFF5D-2DE6-4D79-80EA-8AC31C996A71}"/>
      </w:docPartPr>
      <w:docPartBody>
        <w:p w:rsidR="000F1179" w:rsidRDefault="006D64D0" w:rsidP="006D64D0">
          <w:pPr>
            <w:pStyle w:val="83A5FE799BC1438989A1103F44E25DB73"/>
          </w:pPr>
          <w:r w:rsidRPr="00904A61">
            <w:rPr>
              <w:color w:val="808080"/>
            </w:rPr>
            <w:t>Address</w:t>
          </w:r>
        </w:p>
      </w:docPartBody>
    </w:docPart>
    <w:docPart>
      <w:docPartPr>
        <w:name w:val="A067E03723B6440EAFB6014F7A917664"/>
        <w:category>
          <w:name w:val="General"/>
          <w:gallery w:val="placeholder"/>
        </w:category>
        <w:types>
          <w:type w:val="bbPlcHdr"/>
        </w:types>
        <w:behaviors>
          <w:behavior w:val="content"/>
        </w:behaviors>
        <w:guid w:val="{9BD44F56-4395-47D1-9B47-6538F1BC42CA}"/>
      </w:docPartPr>
      <w:docPartBody>
        <w:p w:rsidR="000F1179" w:rsidRDefault="006D64D0" w:rsidP="006D64D0">
          <w:pPr>
            <w:pStyle w:val="A067E03723B6440EAFB6014F7A9176643"/>
          </w:pPr>
          <w:r w:rsidRPr="00904A61">
            <w:rPr>
              <w:color w:val="808080"/>
            </w:rPr>
            <w:t>Father</w:t>
          </w:r>
        </w:p>
      </w:docPartBody>
    </w:docPart>
    <w:docPart>
      <w:docPartPr>
        <w:name w:val="507027DB0B5648FF9096794E06708187"/>
        <w:category>
          <w:name w:val="General"/>
          <w:gallery w:val="placeholder"/>
        </w:category>
        <w:types>
          <w:type w:val="bbPlcHdr"/>
        </w:types>
        <w:behaviors>
          <w:behavior w:val="content"/>
        </w:behaviors>
        <w:guid w:val="{FFBA231D-C1A3-418D-B1F8-2B547C4D7835}"/>
      </w:docPartPr>
      <w:docPartBody>
        <w:p w:rsidR="000F1179" w:rsidRDefault="006D64D0" w:rsidP="006D64D0">
          <w:pPr>
            <w:pStyle w:val="507027DB0B5648FF9096794E067081873"/>
          </w:pPr>
          <w:r w:rsidRPr="00904A61">
            <w:rPr>
              <w:rFonts w:eastAsia="Calibri"/>
              <w:color w:val="808080"/>
            </w:rPr>
            <w:t>Case Manager</w:t>
          </w:r>
        </w:p>
      </w:docPartBody>
    </w:docPart>
    <w:docPart>
      <w:docPartPr>
        <w:name w:val="3D5D246679084941A35CE59D936E5F83"/>
        <w:category>
          <w:name w:val="General"/>
          <w:gallery w:val="placeholder"/>
        </w:category>
        <w:types>
          <w:type w:val="bbPlcHdr"/>
        </w:types>
        <w:behaviors>
          <w:behavior w:val="content"/>
        </w:behaviors>
        <w:guid w:val="{53F365F0-66D4-4877-9543-FA568278A533}"/>
      </w:docPartPr>
      <w:docPartBody>
        <w:p w:rsidR="000F1179" w:rsidRDefault="006D64D0" w:rsidP="006D64D0">
          <w:pPr>
            <w:pStyle w:val="3D5D246679084941A35CE59D936E5F833"/>
          </w:pPr>
          <w:r>
            <w:rPr>
              <w:rFonts w:eastAsia="Calibri"/>
              <w:color w:val="808080"/>
            </w:rPr>
            <w:t>Supervisor</w:t>
          </w:r>
        </w:p>
      </w:docPartBody>
    </w:docPart>
    <w:docPart>
      <w:docPartPr>
        <w:name w:val="DECFDC6889794A24A10A1457D9AFDA92"/>
        <w:category>
          <w:name w:val="General"/>
          <w:gallery w:val="placeholder"/>
        </w:category>
        <w:types>
          <w:type w:val="bbPlcHdr"/>
        </w:types>
        <w:behaviors>
          <w:behavior w:val="content"/>
        </w:behaviors>
        <w:guid w:val="{4AEF48C1-5F47-45FC-BB00-5E73C50D5202}"/>
      </w:docPartPr>
      <w:docPartBody>
        <w:p w:rsidR="000F1179" w:rsidRDefault="006D64D0" w:rsidP="006D64D0">
          <w:pPr>
            <w:pStyle w:val="DECFDC6889794A24A10A1457D9AFDA92"/>
          </w:pPr>
          <w:r w:rsidRPr="00706B8F">
            <w:rPr>
              <w:color w:val="808080"/>
              <w:szCs w:val="24"/>
            </w:rPr>
            <w:t>Day</w:t>
          </w:r>
        </w:p>
      </w:docPartBody>
    </w:docPart>
    <w:docPart>
      <w:docPartPr>
        <w:name w:val="F72A0DE4242B4996972F7C1CE0CDC2FB"/>
        <w:category>
          <w:name w:val="General"/>
          <w:gallery w:val="placeholder"/>
        </w:category>
        <w:types>
          <w:type w:val="bbPlcHdr"/>
        </w:types>
        <w:behaviors>
          <w:behavior w:val="content"/>
        </w:behaviors>
        <w:guid w:val="{6D181072-3901-4960-879C-9C98950372B7}"/>
      </w:docPartPr>
      <w:docPartBody>
        <w:p w:rsidR="000F1179" w:rsidRDefault="006D64D0" w:rsidP="006D64D0">
          <w:pPr>
            <w:pStyle w:val="F72A0DE4242B4996972F7C1CE0CDC2FB3"/>
          </w:pPr>
          <w:r w:rsidRPr="00DC2445">
            <w:rPr>
              <w:color w:val="808080"/>
            </w:rPr>
            <w:t>Day</w:t>
          </w:r>
        </w:p>
      </w:docPartBody>
    </w:docPart>
    <w:docPart>
      <w:docPartPr>
        <w:name w:val="DD963F2ECA9D49188059F366E4F8CCE0"/>
        <w:category>
          <w:name w:val="General"/>
          <w:gallery w:val="placeholder"/>
        </w:category>
        <w:types>
          <w:type w:val="bbPlcHdr"/>
        </w:types>
        <w:behaviors>
          <w:behavior w:val="content"/>
        </w:behaviors>
        <w:guid w:val="{D1C31530-7ED8-49B7-926E-76E30D3A1E07}"/>
      </w:docPartPr>
      <w:docPartBody>
        <w:p w:rsidR="000F1179" w:rsidRDefault="006D64D0" w:rsidP="006D64D0">
          <w:pPr>
            <w:pStyle w:val="DD963F2ECA9D49188059F366E4F8CCE03"/>
          </w:pPr>
          <w:r w:rsidRPr="00DC2445">
            <w:rPr>
              <w:color w:val="808080"/>
            </w:rPr>
            <w:t>Month</w:t>
          </w:r>
        </w:p>
      </w:docPartBody>
    </w:docPart>
    <w:docPart>
      <w:docPartPr>
        <w:name w:val="B7AE010EA7F1420980F694A2DC72DC29"/>
        <w:category>
          <w:name w:val="General"/>
          <w:gallery w:val="placeholder"/>
        </w:category>
        <w:types>
          <w:type w:val="bbPlcHdr"/>
        </w:types>
        <w:behaviors>
          <w:behavior w:val="content"/>
        </w:behaviors>
        <w:guid w:val="{47983698-FC6F-4EC9-A36B-8E395DC17CE2}"/>
      </w:docPartPr>
      <w:docPartBody>
        <w:p w:rsidR="000F1179" w:rsidRDefault="006D64D0" w:rsidP="006D64D0">
          <w:pPr>
            <w:pStyle w:val="B7AE010EA7F1420980F694A2DC72DC293"/>
          </w:pPr>
          <w:r w:rsidRPr="00DC2445">
            <w:rPr>
              <w:color w:val="808080"/>
            </w:rPr>
            <w:t>Year</w:t>
          </w:r>
        </w:p>
      </w:docPartBody>
    </w:docPart>
    <w:docPart>
      <w:docPartPr>
        <w:name w:val="5C6759B879AB4C5381A485E0B9A11CF2"/>
        <w:category>
          <w:name w:val="General"/>
          <w:gallery w:val="placeholder"/>
        </w:category>
        <w:types>
          <w:type w:val="bbPlcHdr"/>
        </w:types>
        <w:behaviors>
          <w:behavior w:val="content"/>
        </w:behaviors>
        <w:guid w:val="{E04FCCB5-5A6E-4255-875E-662AE590DEEA}"/>
      </w:docPartPr>
      <w:docPartBody>
        <w:p w:rsidR="000F1179" w:rsidRDefault="006D64D0" w:rsidP="006D64D0">
          <w:pPr>
            <w:pStyle w:val="5C6759B879AB4C5381A485E0B9A11CF23"/>
          </w:pPr>
          <w:r w:rsidRPr="005D10B2">
            <w:rPr>
              <w:b/>
              <w:color w:val="808080"/>
              <w:szCs w:val="24"/>
            </w:rPr>
            <w:t>DATE</w:t>
          </w:r>
        </w:p>
      </w:docPartBody>
    </w:docPart>
    <w:docPart>
      <w:docPartPr>
        <w:name w:val="AF44296765FA42C381A9611B1F64692E"/>
        <w:category>
          <w:name w:val="General"/>
          <w:gallery w:val="placeholder"/>
        </w:category>
        <w:types>
          <w:type w:val="bbPlcHdr"/>
        </w:types>
        <w:behaviors>
          <w:behavior w:val="content"/>
        </w:behaviors>
        <w:guid w:val="{8E852C5C-8ABE-4159-A972-89397A1CE4DC}"/>
      </w:docPartPr>
      <w:docPartBody>
        <w:p w:rsidR="000F1179" w:rsidRDefault="006D64D0" w:rsidP="006D64D0">
          <w:pPr>
            <w:pStyle w:val="AF44296765FA42C381A9611B1F64692E1"/>
          </w:pPr>
          <w:r>
            <w:rPr>
              <w:color w:val="808080"/>
              <w:szCs w:val="24"/>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0A"/>
    <w:rsid w:val="000F1179"/>
    <w:rsid w:val="006D64D0"/>
    <w:rsid w:val="00C9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8152C813D4C9494AB44A5124F0582">
    <w:name w:val="F308152C813D4C9494AB44A5124F0582"/>
    <w:rsid w:val="00C9330A"/>
  </w:style>
  <w:style w:type="paragraph" w:customStyle="1" w:styleId="6560A96C973747E5A18FE8531175AB93">
    <w:name w:val="6560A96C973747E5A18FE8531175AB93"/>
    <w:rsid w:val="00C9330A"/>
  </w:style>
  <w:style w:type="paragraph" w:customStyle="1" w:styleId="6CB032B9A3FF4D19BB0E17692BFBBBFB">
    <w:name w:val="6CB032B9A3FF4D19BB0E17692BFBBBFB"/>
    <w:rsid w:val="00C9330A"/>
  </w:style>
  <w:style w:type="paragraph" w:customStyle="1" w:styleId="BCD04E91853E447392D2DCAA59698779">
    <w:name w:val="BCD04E91853E447392D2DCAA59698779"/>
    <w:rsid w:val="00C9330A"/>
  </w:style>
  <w:style w:type="paragraph" w:customStyle="1" w:styleId="0B338F4D61CE4F74BBF6C2B755BF779D">
    <w:name w:val="0B338F4D61CE4F74BBF6C2B755BF779D"/>
    <w:rsid w:val="00C9330A"/>
  </w:style>
  <w:style w:type="paragraph" w:customStyle="1" w:styleId="AB0915E478894534AEFDE1DB68B9D826">
    <w:name w:val="AB0915E478894534AEFDE1DB68B9D826"/>
    <w:rsid w:val="00C9330A"/>
  </w:style>
  <w:style w:type="paragraph" w:customStyle="1" w:styleId="8887D4D95D634681872911FB15C18D94">
    <w:name w:val="8887D4D95D634681872911FB15C18D94"/>
    <w:rsid w:val="00C9330A"/>
  </w:style>
  <w:style w:type="paragraph" w:customStyle="1" w:styleId="7E3529AFDD054A2682623F6BF6CC6128">
    <w:name w:val="7E3529AFDD054A2682623F6BF6CC6128"/>
    <w:rsid w:val="00C9330A"/>
  </w:style>
  <w:style w:type="paragraph" w:customStyle="1" w:styleId="099FDE7A559A46DB96C1525C4DB38535">
    <w:name w:val="099FDE7A559A46DB96C1525C4DB38535"/>
    <w:rsid w:val="00C9330A"/>
  </w:style>
  <w:style w:type="paragraph" w:customStyle="1" w:styleId="88F00E598DB148449F94D7AB8B50753A">
    <w:name w:val="88F00E598DB148449F94D7AB8B50753A"/>
    <w:rsid w:val="00C9330A"/>
  </w:style>
  <w:style w:type="paragraph" w:customStyle="1" w:styleId="B8BEA5B3204648EB9F33279A1C5ED5F8">
    <w:name w:val="B8BEA5B3204648EB9F33279A1C5ED5F8"/>
    <w:rsid w:val="00C9330A"/>
  </w:style>
  <w:style w:type="paragraph" w:customStyle="1" w:styleId="26F352B4D0C84A66A7D336E6A888B133">
    <w:name w:val="26F352B4D0C84A66A7D336E6A888B133"/>
    <w:rsid w:val="00C9330A"/>
  </w:style>
  <w:style w:type="paragraph" w:customStyle="1" w:styleId="DBB43E90C52547208EDCA104752B9A11">
    <w:name w:val="DBB43E90C52547208EDCA104752B9A11"/>
    <w:rsid w:val="00C9330A"/>
  </w:style>
  <w:style w:type="paragraph" w:customStyle="1" w:styleId="20D027AE9A17473291D87BFA4F133068">
    <w:name w:val="20D027AE9A17473291D87BFA4F133068"/>
    <w:rsid w:val="00C9330A"/>
  </w:style>
  <w:style w:type="paragraph" w:customStyle="1" w:styleId="C99967598BAC4E3898C02C194707167B">
    <w:name w:val="C99967598BAC4E3898C02C194707167B"/>
    <w:rsid w:val="00C9330A"/>
  </w:style>
  <w:style w:type="paragraph" w:customStyle="1" w:styleId="32A4D6010A594811BB35D111DAA0C667">
    <w:name w:val="32A4D6010A594811BB35D111DAA0C667"/>
    <w:rsid w:val="00C9330A"/>
  </w:style>
  <w:style w:type="paragraph" w:customStyle="1" w:styleId="50534C7D56294ED5A27AEB2DB7A005D1">
    <w:name w:val="50534C7D56294ED5A27AEB2DB7A005D1"/>
    <w:rsid w:val="00C9330A"/>
  </w:style>
  <w:style w:type="paragraph" w:customStyle="1" w:styleId="63E01B31A2D74524AE569ECC3F9B7336">
    <w:name w:val="63E01B31A2D74524AE569ECC3F9B7336"/>
    <w:rsid w:val="00C9330A"/>
  </w:style>
  <w:style w:type="paragraph" w:customStyle="1" w:styleId="D87C862BDB4147308DD8A21166B1E6E7">
    <w:name w:val="D87C862BDB4147308DD8A21166B1E6E7"/>
    <w:rsid w:val="00C9330A"/>
  </w:style>
  <w:style w:type="paragraph" w:customStyle="1" w:styleId="F3F289202CD44BC6BA088938B083CF70">
    <w:name w:val="F3F289202CD44BC6BA088938B083CF70"/>
    <w:rsid w:val="00C9330A"/>
  </w:style>
  <w:style w:type="character" w:styleId="PlaceholderText">
    <w:name w:val="Placeholder Text"/>
    <w:basedOn w:val="DefaultParagraphFont"/>
    <w:uiPriority w:val="99"/>
    <w:semiHidden/>
    <w:rsid w:val="006D64D0"/>
    <w:rPr>
      <w:color w:val="808080"/>
    </w:rPr>
  </w:style>
  <w:style w:type="paragraph" w:customStyle="1" w:styleId="469E73C746AC4FD9B0EFC023A062E6B8">
    <w:name w:val="469E73C746AC4FD9B0EFC023A062E6B8"/>
    <w:rsid w:val="00C9330A"/>
  </w:style>
  <w:style w:type="paragraph" w:customStyle="1" w:styleId="AADF99FB2CDA48C0A3DE335825C903EF">
    <w:name w:val="AADF99FB2CDA48C0A3DE335825C903EF"/>
    <w:rsid w:val="00C9330A"/>
  </w:style>
  <w:style w:type="paragraph" w:customStyle="1" w:styleId="F308152C813D4C9494AB44A5124F05821">
    <w:name w:val="F308152C813D4C9494AB44A5124F05821"/>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1">
    <w:name w:val="6560A96C973747E5A18FE8531175AB931"/>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1">
    <w:name w:val="6CB032B9A3FF4D19BB0E17692BFBBBFB1"/>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1">
    <w:name w:val="BCD04E91853E447392D2DCAA596987791"/>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1">
    <w:name w:val="0B338F4D61CE4F74BBF6C2B755BF779D1"/>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1">
    <w:name w:val="AB0915E478894534AEFDE1DB68B9D8261"/>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1">
    <w:name w:val="8887D4D95D634681872911FB15C18D941"/>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1">
    <w:name w:val="7E3529AFDD054A2682623F6BF6CC61281"/>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1">
    <w:name w:val="099FDE7A559A46DB96C1525C4DB385351"/>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1">
    <w:name w:val="88F00E598DB148449F94D7AB8B50753A1"/>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1">
    <w:name w:val="B8BEA5B3204648EB9F33279A1C5ED5F81"/>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1">
    <w:name w:val="26F352B4D0C84A66A7D336E6A888B1331"/>
    <w:rsid w:val="00C9330A"/>
    <w:pPr>
      <w:spacing w:after="0" w:line="408" w:lineRule="auto"/>
    </w:pPr>
    <w:rPr>
      <w:rFonts w:ascii="Times New Roman" w:eastAsia="Times New Roman" w:hAnsi="Times New Roman" w:cs="Times New Roman"/>
      <w:sz w:val="24"/>
      <w:szCs w:val="20"/>
    </w:rPr>
  </w:style>
  <w:style w:type="paragraph" w:customStyle="1" w:styleId="AADF99FB2CDA48C0A3DE335825C903EF1">
    <w:name w:val="AADF99FB2CDA48C0A3DE335825C903EF1"/>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1">
    <w:name w:val="32A4D6010A594811BB35D111DAA0C6671"/>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1">
    <w:name w:val="50534C7D56294ED5A27AEB2DB7A005D11"/>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1">
    <w:name w:val="63E01B31A2D74524AE569ECC3F9B73361"/>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1">
    <w:name w:val="D87C862BDB4147308DD8A21166B1E6E71"/>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1">
    <w:name w:val="F3F289202CD44BC6BA088938B083CF701"/>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1">
    <w:name w:val="469E73C746AC4FD9B0EFC023A062E6B81"/>
    <w:rsid w:val="00C9330A"/>
    <w:pPr>
      <w:spacing w:after="0" w:line="408" w:lineRule="auto"/>
    </w:pPr>
    <w:rPr>
      <w:rFonts w:ascii="Times New Roman" w:eastAsia="Times New Roman" w:hAnsi="Times New Roman" w:cs="Times New Roman"/>
      <w:sz w:val="24"/>
      <w:szCs w:val="20"/>
    </w:rPr>
  </w:style>
  <w:style w:type="paragraph" w:customStyle="1" w:styleId="F308152C813D4C9494AB44A5124F05822">
    <w:name w:val="F308152C813D4C9494AB44A5124F05822"/>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2">
    <w:name w:val="6560A96C973747E5A18FE8531175AB932"/>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2">
    <w:name w:val="6CB032B9A3FF4D19BB0E17692BFBBBFB2"/>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2">
    <w:name w:val="BCD04E91853E447392D2DCAA596987792"/>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2">
    <w:name w:val="0B338F4D61CE4F74BBF6C2B755BF779D2"/>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2">
    <w:name w:val="AB0915E478894534AEFDE1DB68B9D8262"/>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2">
    <w:name w:val="8887D4D95D634681872911FB15C18D942"/>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2">
    <w:name w:val="7E3529AFDD054A2682623F6BF6CC61282"/>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2">
    <w:name w:val="099FDE7A559A46DB96C1525C4DB385352"/>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2">
    <w:name w:val="88F00E598DB148449F94D7AB8B50753A2"/>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2">
    <w:name w:val="B8BEA5B3204648EB9F33279A1C5ED5F82"/>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2">
    <w:name w:val="26F352B4D0C84A66A7D336E6A888B1332"/>
    <w:rsid w:val="00C9330A"/>
    <w:pPr>
      <w:spacing w:after="0" w:line="408" w:lineRule="auto"/>
    </w:pPr>
    <w:rPr>
      <w:rFonts w:ascii="Times New Roman" w:eastAsia="Times New Roman" w:hAnsi="Times New Roman" w:cs="Times New Roman"/>
      <w:sz w:val="24"/>
      <w:szCs w:val="20"/>
    </w:rPr>
  </w:style>
  <w:style w:type="paragraph" w:customStyle="1" w:styleId="AADF99FB2CDA48C0A3DE335825C903EF2">
    <w:name w:val="AADF99FB2CDA48C0A3DE335825C903EF2"/>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2">
    <w:name w:val="32A4D6010A594811BB35D111DAA0C6672"/>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2">
    <w:name w:val="50534C7D56294ED5A27AEB2DB7A005D12"/>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2">
    <w:name w:val="63E01B31A2D74524AE569ECC3F9B73362"/>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2">
    <w:name w:val="D87C862BDB4147308DD8A21166B1E6E72"/>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2">
    <w:name w:val="F3F289202CD44BC6BA088938B083CF702"/>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2">
    <w:name w:val="469E73C746AC4FD9B0EFC023A062E6B82"/>
    <w:rsid w:val="00C9330A"/>
    <w:pPr>
      <w:spacing w:after="0" w:line="408" w:lineRule="auto"/>
    </w:pPr>
    <w:rPr>
      <w:rFonts w:ascii="Times New Roman" w:eastAsia="Times New Roman" w:hAnsi="Times New Roman" w:cs="Times New Roman"/>
      <w:sz w:val="24"/>
      <w:szCs w:val="20"/>
    </w:rPr>
  </w:style>
  <w:style w:type="paragraph" w:customStyle="1" w:styleId="F308152C813D4C9494AB44A5124F05823">
    <w:name w:val="F308152C813D4C9494AB44A5124F05823"/>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3">
    <w:name w:val="6560A96C973747E5A18FE8531175AB933"/>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3">
    <w:name w:val="6CB032B9A3FF4D19BB0E17692BFBBBFB3"/>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3">
    <w:name w:val="BCD04E91853E447392D2DCAA596987793"/>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3">
    <w:name w:val="0B338F4D61CE4F74BBF6C2B755BF779D3"/>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3">
    <w:name w:val="AB0915E478894534AEFDE1DB68B9D8263"/>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3">
    <w:name w:val="8887D4D95D634681872911FB15C18D943"/>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3">
    <w:name w:val="7E3529AFDD054A2682623F6BF6CC61283"/>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3">
    <w:name w:val="099FDE7A559A46DB96C1525C4DB385353"/>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3">
    <w:name w:val="88F00E598DB148449F94D7AB8B50753A3"/>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3">
    <w:name w:val="B8BEA5B3204648EB9F33279A1C5ED5F83"/>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3">
    <w:name w:val="26F352B4D0C84A66A7D336E6A888B1333"/>
    <w:rsid w:val="00C9330A"/>
    <w:pPr>
      <w:spacing w:after="0" w:line="408" w:lineRule="auto"/>
    </w:pPr>
    <w:rPr>
      <w:rFonts w:ascii="Times New Roman" w:eastAsia="Times New Roman" w:hAnsi="Times New Roman" w:cs="Times New Roman"/>
      <w:sz w:val="24"/>
      <w:szCs w:val="20"/>
    </w:rPr>
  </w:style>
  <w:style w:type="paragraph" w:customStyle="1" w:styleId="AADF99FB2CDA48C0A3DE335825C903EF3">
    <w:name w:val="AADF99FB2CDA48C0A3DE335825C903EF3"/>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3">
    <w:name w:val="32A4D6010A594811BB35D111DAA0C6673"/>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3">
    <w:name w:val="50534C7D56294ED5A27AEB2DB7A005D13"/>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3">
    <w:name w:val="63E01B31A2D74524AE569ECC3F9B73363"/>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3">
    <w:name w:val="D87C862BDB4147308DD8A21166B1E6E73"/>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3">
    <w:name w:val="F3F289202CD44BC6BA088938B083CF703"/>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3">
    <w:name w:val="469E73C746AC4FD9B0EFC023A062E6B83"/>
    <w:rsid w:val="00C9330A"/>
    <w:pPr>
      <w:spacing w:after="0" w:line="408" w:lineRule="auto"/>
    </w:pPr>
    <w:rPr>
      <w:rFonts w:ascii="Times New Roman" w:eastAsia="Times New Roman" w:hAnsi="Times New Roman" w:cs="Times New Roman"/>
      <w:sz w:val="24"/>
      <w:szCs w:val="20"/>
    </w:rPr>
  </w:style>
  <w:style w:type="paragraph" w:customStyle="1" w:styleId="0E1329C828794F69A0D08D265ECE4D9A">
    <w:name w:val="0E1329C828794F69A0D08D265ECE4D9A"/>
    <w:rsid w:val="00C9330A"/>
  </w:style>
  <w:style w:type="paragraph" w:customStyle="1" w:styleId="F308152C813D4C9494AB44A5124F05824">
    <w:name w:val="F308152C813D4C9494AB44A5124F05824"/>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4">
    <w:name w:val="6560A96C973747E5A18FE8531175AB934"/>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4">
    <w:name w:val="6CB032B9A3FF4D19BB0E17692BFBBBFB4"/>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4">
    <w:name w:val="BCD04E91853E447392D2DCAA596987794"/>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4">
    <w:name w:val="0B338F4D61CE4F74BBF6C2B755BF779D4"/>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4">
    <w:name w:val="AB0915E478894534AEFDE1DB68B9D8264"/>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4">
    <w:name w:val="8887D4D95D634681872911FB15C18D944"/>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4">
    <w:name w:val="7E3529AFDD054A2682623F6BF6CC61284"/>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4">
    <w:name w:val="099FDE7A559A46DB96C1525C4DB385354"/>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4">
    <w:name w:val="88F00E598DB148449F94D7AB8B50753A4"/>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4">
    <w:name w:val="B8BEA5B3204648EB9F33279A1C5ED5F84"/>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4">
    <w:name w:val="26F352B4D0C84A66A7D336E6A888B1334"/>
    <w:rsid w:val="00C9330A"/>
    <w:pPr>
      <w:spacing w:after="0" w:line="408" w:lineRule="auto"/>
    </w:pPr>
    <w:rPr>
      <w:rFonts w:ascii="Times New Roman" w:eastAsia="Times New Roman" w:hAnsi="Times New Roman" w:cs="Times New Roman"/>
      <w:sz w:val="24"/>
      <w:szCs w:val="20"/>
    </w:rPr>
  </w:style>
  <w:style w:type="paragraph" w:customStyle="1" w:styleId="0E1329C828794F69A0D08D265ECE4D9A1">
    <w:name w:val="0E1329C828794F69A0D08D265ECE4D9A1"/>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4">
    <w:name w:val="32A4D6010A594811BB35D111DAA0C6674"/>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4">
    <w:name w:val="50534C7D56294ED5A27AEB2DB7A005D14"/>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4">
    <w:name w:val="63E01B31A2D74524AE569ECC3F9B73364"/>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4">
    <w:name w:val="D87C862BDB4147308DD8A21166B1E6E74"/>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4">
    <w:name w:val="F3F289202CD44BC6BA088938B083CF704"/>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4">
    <w:name w:val="469E73C746AC4FD9B0EFC023A062E6B84"/>
    <w:rsid w:val="00C9330A"/>
    <w:pPr>
      <w:spacing w:after="0" w:line="408" w:lineRule="auto"/>
    </w:pPr>
    <w:rPr>
      <w:rFonts w:ascii="Times New Roman" w:eastAsia="Times New Roman" w:hAnsi="Times New Roman" w:cs="Times New Roman"/>
      <w:sz w:val="24"/>
      <w:szCs w:val="20"/>
    </w:rPr>
  </w:style>
  <w:style w:type="paragraph" w:customStyle="1" w:styleId="F308152C813D4C9494AB44A5124F05825">
    <w:name w:val="F308152C813D4C9494AB44A5124F05825"/>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5">
    <w:name w:val="6560A96C973747E5A18FE8531175AB935"/>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5">
    <w:name w:val="6CB032B9A3FF4D19BB0E17692BFBBBFB5"/>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5">
    <w:name w:val="BCD04E91853E447392D2DCAA596987795"/>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5">
    <w:name w:val="0B338F4D61CE4F74BBF6C2B755BF779D5"/>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5">
    <w:name w:val="AB0915E478894534AEFDE1DB68B9D8265"/>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5">
    <w:name w:val="8887D4D95D634681872911FB15C18D945"/>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5">
    <w:name w:val="7E3529AFDD054A2682623F6BF6CC61285"/>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5">
    <w:name w:val="099FDE7A559A46DB96C1525C4DB385355"/>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5">
    <w:name w:val="88F00E598DB148449F94D7AB8B50753A5"/>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5">
    <w:name w:val="B8BEA5B3204648EB9F33279A1C5ED5F85"/>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5">
    <w:name w:val="26F352B4D0C84A66A7D336E6A888B1335"/>
    <w:rsid w:val="00C9330A"/>
    <w:pPr>
      <w:spacing w:after="0" w:line="408" w:lineRule="auto"/>
    </w:pPr>
    <w:rPr>
      <w:rFonts w:ascii="Times New Roman" w:eastAsia="Times New Roman" w:hAnsi="Times New Roman" w:cs="Times New Roman"/>
      <w:sz w:val="24"/>
      <w:szCs w:val="20"/>
    </w:rPr>
  </w:style>
  <w:style w:type="paragraph" w:customStyle="1" w:styleId="0E1329C828794F69A0D08D265ECE4D9A2">
    <w:name w:val="0E1329C828794F69A0D08D265ECE4D9A2"/>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5">
    <w:name w:val="32A4D6010A594811BB35D111DAA0C6675"/>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5">
    <w:name w:val="50534C7D56294ED5A27AEB2DB7A005D15"/>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5">
    <w:name w:val="63E01B31A2D74524AE569ECC3F9B73365"/>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5">
    <w:name w:val="D87C862BDB4147308DD8A21166B1E6E75"/>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5">
    <w:name w:val="F3F289202CD44BC6BA088938B083CF705"/>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5">
    <w:name w:val="469E73C746AC4FD9B0EFC023A062E6B85"/>
    <w:rsid w:val="00C9330A"/>
    <w:pPr>
      <w:spacing w:after="0" w:line="408" w:lineRule="auto"/>
    </w:pPr>
    <w:rPr>
      <w:rFonts w:ascii="Times New Roman" w:eastAsia="Times New Roman" w:hAnsi="Times New Roman" w:cs="Times New Roman"/>
      <w:sz w:val="24"/>
      <w:szCs w:val="20"/>
    </w:rPr>
  </w:style>
  <w:style w:type="paragraph" w:customStyle="1" w:styleId="D5A572DC7E2C407F9CA66E19A400EA26">
    <w:name w:val="D5A572DC7E2C407F9CA66E19A400EA26"/>
    <w:rsid w:val="006D64D0"/>
  </w:style>
  <w:style w:type="paragraph" w:customStyle="1" w:styleId="F308152C813D4C9494AB44A5124F05826">
    <w:name w:val="F308152C813D4C9494AB44A5124F05826"/>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6">
    <w:name w:val="6560A96C973747E5A18FE8531175AB936"/>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6">
    <w:name w:val="6CB032B9A3FF4D19BB0E17692BFBBBFB6"/>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6">
    <w:name w:val="BCD04E91853E447392D2DCAA596987796"/>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6">
    <w:name w:val="0B338F4D61CE4F74BBF6C2B755BF779D6"/>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6">
    <w:name w:val="AB0915E478894534AEFDE1DB68B9D8266"/>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6">
    <w:name w:val="8887D4D95D634681872911FB15C18D946"/>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6">
    <w:name w:val="7E3529AFDD054A2682623F6BF6CC61286"/>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6">
    <w:name w:val="099FDE7A559A46DB96C1525C4DB385356"/>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6">
    <w:name w:val="88F00E598DB148449F94D7AB8B50753A6"/>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6">
    <w:name w:val="B8BEA5B3204648EB9F33279A1C5ED5F86"/>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6">
    <w:name w:val="26F352B4D0C84A66A7D336E6A888B1336"/>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3">
    <w:name w:val="0E1329C828794F69A0D08D265ECE4D9A3"/>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6">
    <w:name w:val="32A4D6010A594811BB35D111DAA0C6676"/>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6">
    <w:name w:val="50534C7D56294ED5A27AEB2DB7A005D16"/>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6">
    <w:name w:val="63E01B31A2D74524AE569ECC3F9B73366"/>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6">
    <w:name w:val="F3F289202CD44BC6BA088938B083CF706"/>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6">
    <w:name w:val="469E73C746AC4FD9B0EFC023A062E6B86"/>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1">
    <w:name w:val="D5A572DC7E2C407F9CA66E19A400EA261"/>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
    <w:name w:val="9897F2AB14304D9CB308626960AEB0B7"/>
    <w:rsid w:val="006D64D0"/>
  </w:style>
  <w:style w:type="paragraph" w:customStyle="1" w:styleId="EF5AAD60A866472AAE9FF98A956C7C52">
    <w:name w:val="EF5AAD60A866472AAE9FF98A956C7C52"/>
    <w:rsid w:val="006D64D0"/>
  </w:style>
  <w:style w:type="paragraph" w:customStyle="1" w:styleId="5D9D6B8144E2488B8AA8F69C63D814F7">
    <w:name w:val="5D9D6B8144E2488B8AA8F69C63D814F7"/>
    <w:rsid w:val="006D64D0"/>
  </w:style>
  <w:style w:type="paragraph" w:customStyle="1" w:styleId="A2659684E9374B4BBD3BFA1C5B4BF315">
    <w:name w:val="A2659684E9374B4BBD3BFA1C5B4BF315"/>
    <w:rsid w:val="006D64D0"/>
  </w:style>
  <w:style w:type="paragraph" w:customStyle="1" w:styleId="E9119413338441FCA280A77C32CEC36D">
    <w:name w:val="E9119413338441FCA280A77C32CEC36D"/>
    <w:rsid w:val="006D64D0"/>
  </w:style>
  <w:style w:type="paragraph" w:customStyle="1" w:styleId="DFC2AD7F7F504C779620F1C2D88DA698">
    <w:name w:val="DFC2AD7F7F504C779620F1C2D88DA698"/>
    <w:rsid w:val="006D64D0"/>
  </w:style>
  <w:style w:type="paragraph" w:customStyle="1" w:styleId="0A1BD10F37B84CADA7656E3B421E514A">
    <w:name w:val="0A1BD10F37B84CADA7656E3B421E514A"/>
    <w:rsid w:val="006D64D0"/>
  </w:style>
  <w:style w:type="paragraph" w:customStyle="1" w:styleId="3F2860B90E5547EB933AEA16A9D1F70E">
    <w:name w:val="3F2860B90E5547EB933AEA16A9D1F70E"/>
    <w:rsid w:val="006D64D0"/>
  </w:style>
  <w:style w:type="paragraph" w:customStyle="1" w:styleId="3F908B94419D4F909BF1A4E88A7FC63E">
    <w:name w:val="3F908B94419D4F909BF1A4E88A7FC63E"/>
    <w:rsid w:val="006D64D0"/>
  </w:style>
  <w:style w:type="paragraph" w:customStyle="1" w:styleId="6E2D54FA3CEA4E89A9E6632F010FC2DC">
    <w:name w:val="6E2D54FA3CEA4E89A9E6632F010FC2DC"/>
    <w:rsid w:val="006D64D0"/>
  </w:style>
  <w:style w:type="paragraph" w:customStyle="1" w:styleId="F8744998B8CA41BDAF07BF905AA4F160">
    <w:name w:val="F8744998B8CA41BDAF07BF905AA4F160"/>
    <w:rsid w:val="006D64D0"/>
  </w:style>
  <w:style w:type="paragraph" w:customStyle="1" w:styleId="FAB9A80AB1D94DDAB6CDA2485E105D13">
    <w:name w:val="FAB9A80AB1D94DDAB6CDA2485E105D13"/>
    <w:rsid w:val="006D64D0"/>
  </w:style>
  <w:style w:type="paragraph" w:customStyle="1" w:styleId="B6001440FE9E468794D357F63DF31204">
    <w:name w:val="B6001440FE9E468794D357F63DF31204"/>
    <w:rsid w:val="006D64D0"/>
  </w:style>
  <w:style w:type="paragraph" w:customStyle="1" w:styleId="FA0EF18988F442928367BB695FE4D0A2">
    <w:name w:val="FA0EF18988F442928367BB695FE4D0A2"/>
    <w:rsid w:val="006D64D0"/>
  </w:style>
  <w:style w:type="paragraph" w:customStyle="1" w:styleId="F365BC477DBD41659005398DDC55263D">
    <w:name w:val="F365BC477DBD41659005398DDC55263D"/>
    <w:rsid w:val="006D64D0"/>
  </w:style>
  <w:style w:type="paragraph" w:customStyle="1" w:styleId="9699568BB41C44BE9905F411BE6DEE4B">
    <w:name w:val="9699568BB41C44BE9905F411BE6DEE4B"/>
    <w:rsid w:val="006D64D0"/>
  </w:style>
  <w:style w:type="paragraph" w:customStyle="1" w:styleId="8AB4332D368D4346A787024D9CFADA12">
    <w:name w:val="8AB4332D368D4346A787024D9CFADA12"/>
    <w:rsid w:val="006D64D0"/>
  </w:style>
  <w:style w:type="paragraph" w:customStyle="1" w:styleId="E9E6EBBC08F944E98F3D49C7CD3C9F2F">
    <w:name w:val="E9E6EBBC08F944E98F3D49C7CD3C9F2F"/>
    <w:rsid w:val="006D64D0"/>
  </w:style>
  <w:style w:type="paragraph" w:customStyle="1" w:styleId="76278F97DE574E469346831E3575F343">
    <w:name w:val="76278F97DE574E469346831E3575F343"/>
    <w:rsid w:val="006D64D0"/>
  </w:style>
  <w:style w:type="paragraph" w:customStyle="1" w:styleId="6E93A6BEB8474A5B94608BE39E418FDB">
    <w:name w:val="6E93A6BEB8474A5B94608BE39E418FDB"/>
    <w:rsid w:val="006D64D0"/>
  </w:style>
  <w:style w:type="paragraph" w:customStyle="1" w:styleId="7899D1436F3D4D2E83737F7051BE2F71">
    <w:name w:val="7899D1436F3D4D2E83737F7051BE2F71"/>
    <w:rsid w:val="006D64D0"/>
  </w:style>
  <w:style w:type="paragraph" w:customStyle="1" w:styleId="3C242CFBE1AA46699DDDB8A19F891EA2">
    <w:name w:val="3C242CFBE1AA46699DDDB8A19F891EA2"/>
    <w:rsid w:val="006D64D0"/>
  </w:style>
  <w:style w:type="paragraph" w:customStyle="1" w:styleId="77834DAF707A43C18F35652062777DF1">
    <w:name w:val="77834DAF707A43C18F35652062777DF1"/>
    <w:rsid w:val="006D64D0"/>
  </w:style>
  <w:style w:type="paragraph" w:customStyle="1" w:styleId="18EFB62C58BF47ECA52262FE6EC47240">
    <w:name w:val="18EFB62C58BF47ECA52262FE6EC47240"/>
    <w:rsid w:val="006D64D0"/>
  </w:style>
  <w:style w:type="paragraph" w:customStyle="1" w:styleId="3CFA7D44EF9E409E92F21D779E128EBA">
    <w:name w:val="3CFA7D44EF9E409E92F21D779E128EBA"/>
    <w:rsid w:val="006D64D0"/>
  </w:style>
  <w:style w:type="paragraph" w:customStyle="1" w:styleId="F308152C813D4C9494AB44A5124F05827">
    <w:name w:val="F308152C813D4C9494AB44A5124F05827"/>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7">
    <w:name w:val="6560A96C973747E5A18FE8531175AB937"/>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7">
    <w:name w:val="6CB032B9A3FF4D19BB0E17692BFBBBFB7"/>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7">
    <w:name w:val="BCD04E91853E447392D2DCAA596987797"/>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7">
    <w:name w:val="0B338F4D61CE4F74BBF6C2B755BF779D7"/>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7">
    <w:name w:val="AB0915E478894534AEFDE1DB68B9D8267"/>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7">
    <w:name w:val="8887D4D95D634681872911FB15C18D947"/>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7">
    <w:name w:val="7E3529AFDD054A2682623F6BF6CC61287"/>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7">
    <w:name w:val="099FDE7A559A46DB96C1525C4DB385357"/>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7">
    <w:name w:val="88F00E598DB148449F94D7AB8B50753A7"/>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7">
    <w:name w:val="B8BEA5B3204648EB9F33279A1C5ED5F87"/>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7">
    <w:name w:val="26F352B4D0C84A66A7D336E6A888B1337"/>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4">
    <w:name w:val="0E1329C828794F69A0D08D265ECE4D9A4"/>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7">
    <w:name w:val="32A4D6010A594811BB35D111DAA0C6677"/>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7">
    <w:name w:val="50534C7D56294ED5A27AEB2DB7A005D17"/>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7">
    <w:name w:val="63E01B31A2D74524AE569ECC3F9B73367"/>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7">
    <w:name w:val="F3F289202CD44BC6BA088938B083CF707"/>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7">
    <w:name w:val="469E73C746AC4FD9B0EFC023A062E6B87"/>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2">
    <w:name w:val="D5A572DC7E2C407F9CA66E19A400EA262"/>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1">
    <w:name w:val="9897F2AB14304D9CB308626960AEB0B71"/>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1">
    <w:name w:val="EF5AAD60A866472AAE9FF98A956C7C521"/>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1">
    <w:name w:val="5D9D6B8144E2488B8AA8F69C63D814F71"/>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1">
    <w:name w:val="A2659684E9374B4BBD3BFA1C5B4BF3151"/>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1">
    <w:name w:val="E9119413338441FCA280A77C32CEC36D1"/>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1">
    <w:name w:val="DFC2AD7F7F504C779620F1C2D88DA6981"/>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1">
    <w:name w:val="0A1BD10F37B84CADA7656E3B421E514A1"/>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1">
    <w:name w:val="3F2860B90E5547EB933AEA16A9D1F70E1"/>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1">
    <w:name w:val="3F908B94419D4F909BF1A4E88A7FC63E1"/>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1">
    <w:name w:val="6E2D54FA3CEA4E89A9E6632F010FC2DC1"/>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1">
    <w:name w:val="F8744998B8CA41BDAF07BF905AA4F1601"/>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1">
    <w:name w:val="FAB9A80AB1D94DDAB6CDA2485E105D131"/>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1">
    <w:name w:val="3CFA7D44EF9E409E92F21D779E128EBA1"/>
    <w:rsid w:val="006D64D0"/>
    <w:pPr>
      <w:spacing w:after="0" w:line="408" w:lineRule="auto"/>
    </w:pPr>
    <w:rPr>
      <w:rFonts w:ascii="Times New Roman" w:eastAsia="Times New Roman" w:hAnsi="Times New Roman" w:cs="Times New Roman"/>
      <w:sz w:val="24"/>
      <w:szCs w:val="20"/>
    </w:rPr>
  </w:style>
  <w:style w:type="paragraph" w:customStyle="1" w:styleId="B6001440FE9E468794D357F63DF312041">
    <w:name w:val="B6001440FE9E468794D357F63DF312041"/>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1">
    <w:name w:val="FA0EF18988F442928367BB695FE4D0A21"/>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1">
    <w:name w:val="F365BC477DBD41659005398DDC55263D1"/>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1">
    <w:name w:val="9699568BB41C44BE9905F411BE6DEE4B1"/>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1">
    <w:name w:val="8AB4332D368D4346A787024D9CFADA121"/>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1">
    <w:name w:val="E9E6EBBC08F944E98F3D49C7CD3C9F2F1"/>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1">
    <w:name w:val="76278F97DE574E469346831E3575F3431"/>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1">
    <w:name w:val="6E93A6BEB8474A5B94608BE39E418FDB1"/>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1">
    <w:name w:val="7899D1436F3D4D2E83737F7051BE2F711"/>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1">
    <w:name w:val="3C242CFBE1AA46699DDDB8A19F891EA21"/>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1">
    <w:name w:val="77834DAF707A43C18F35652062777DF11"/>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1">
    <w:name w:val="18EFB62C58BF47ECA52262FE6EC472401"/>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
    <w:name w:val="22E946D32CF346FCA961A56DF32D58DB"/>
    <w:rsid w:val="006D64D0"/>
  </w:style>
  <w:style w:type="paragraph" w:customStyle="1" w:styleId="7358CDC4ECB246B5A8071F8C2D62DF5B">
    <w:name w:val="7358CDC4ECB246B5A8071F8C2D62DF5B"/>
    <w:rsid w:val="006D64D0"/>
  </w:style>
  <w:style w:type="paragraph" w:customStyle="1" w:styleId="86EC1F8D7B284C09BB742DB6BB368F4B">
    <w:name w:val="86EC1F8D7B284C09BB742DB6BB368F4B"/>
    <w:rsid w:val="006D64D0"/>
  </w:style>
  <w:style w:type="paragraph" w:customStyle="1" w:styleId="B0607565DB1D4435AA1A4DFD35DADAFF">
    <w:name w:val="B0607565DB1D4435AA1A4DFD35DADAFF"/>
    <w:rsid w:val="006D64D0"/>
  </w:style>
  <w:style w:type="paragraph" w:customStyle="1" w:styleId="E2492A61D69747BBA6BF644506BBDF2F">
    <w:name w:val="E2492A61D69747BBA6BF644506BBDF2F"/>
    <w:rsid w:val="006D64D0"/>
  </w:style>
  <w:style w:type="paragraph" w:customStyle="1" w:styleId="78A7D55597B94838B152A742609AF7EC">
    <w:name w:val="78A7D55597B94838B152A742609AF7EC"/>
    <w:rsid w:val="006D64D0"/>
  </w:style>
  <w:style w:type="paragraph" w:customStyle="1" w:styleId="DB10F8A34E0345D599493B76B852193C">
    <w:name w:val="DB10F8A34E0345D599493B76B852193C"/>
    <w:rsid w:val="006D64D0"/>
  </w:style>
  <w:style w:type="paragraph" w:customStyle="1" w:styleId="5922066CAAF44718BC1E8104E8A22C72">
    <w:name w:val="5922066CAAF44718BC1E8104E8A22C72"/>
    <w:rsid w:val="006D64D0"/>
  </w:style>
  <w:style w:type="paragraph" w:customStyle="1" w:styleId="6EDEBFCFFB00420BACE8408B51029377">
    <w:name w:val="6EDEBFCFFB00420BACE8408B51029377"/>
    <w:rsid w:val="006D64D0"/>
  </w:style>
  <w:style w:type="paragraph" w:customStyle="1" w:styleId="B634C84092DC47A5BB7A8ED2AADD16FD">
    <w:name w:val="B634C84092DC47A5BB7A8ED2AADD16FD"/>
    <w:rsid w:val="006D64D0"/>
  </w:style>
  <w:style w:type="paragraph" w:customStyle="1" w:styleId="9738752EA22A49FAAD206FDD4331C0B8">
    <w:name w:val="9738752EA22A49FAAD206FDD4331C0B8"/>
    <w:rsid w:val="006D64D0"/>
  </w:style>
  <w:style w:type="paragraph" w:customStyle="1" w:styleId="F9D97D9E610E4CB1805AFA7E41CE59AF">
    <w:name w:val="F9D97D9E610E4CB1805AFA7E41CE59AF"/>
    <w:rsid w:val="006D64D0"/>
  </w:style>
  <w:style w:type="paragraph" w:customStyle="1" w:styleId="746521A1C7D94710AF5677F6344F806C">
    <w:name w:val="746521A1C7D94710AF5677F6344F806C"/>
    <w:rsid w:val="006D64D0"/>
  </w:style>
  <w:style w:type="paragraph" w:customStyle="1" w:styleId="281195262CB34FDB85F044CE67D714BD">
    <w:name w:val="281195262CB34FDB85F044CE67D714BD"/>
    <w:rsid w:val="006D64D0"/>
  </w:style>
  <w:style w:type="paragraph" w:customStyle="1" w:styleId="11BDC92A77814E58B3D8F737523D0388">
    <w:name w:val="11BDC92A77814E58B3D8F737523D0388"/>
    <w:rsid w:val="006D64D0"/>
  </w:style>
  <w:style w:type="paragraph" w:customStyle="1" w:styleId="DF3864EBAE1F467298CED0FAEB8F7E2B">
    <w:name w:val="DF3864EBAE1F467298CED0FAEB8F7E2B"/>
    <w:rsid w:val="006D64D0"/>
  </w:style>
  <w:style w:type="paragraph" w:customStyle="1" w:styleId="5DDC0EF8F13048EF8208C930BB351098">
    <w:name w:val="5DDC0EF8F13048EF8208C930BB351098"/>
    <w:rsid w:val="006D64D0"/>
  </w:style>
  <w:style w:type="paragraph" w:customStyle="1" w:styleId="63CC8079693348F0B1693855B7AE3362">
    <w:name w:val="63CC8079693348F0B1693855B7AE3362"/>
    <w:rsid w:val="006D64D0"/>
  </w:style>
  <w:style w:type="paragraph" w:customStyle="1" w:styleId="7763C423DD4B45BBB16649D36FBCB54A">
    <w:name w:val="7763C423DD4B45BBB16649D36FBCB54A"/>
    <w:rsid w:val="006D64D0"/>
  </w:style>
  <w:style w:type="paragraph" w:customStyle="1" w:styleId="EE78C00280FF4696B23F68FF38AB6C09">
    <w:name w:val="EE78C00280FF4696B23F68FF38AB6C09"/>
    <w:rsid w:val="006D64D0"/>
  </w:style>
  <w:style w:type="paragraph" w:customStyle="1" w:styleId="35D4B645F14A407EB8101D64E2D2FAF7">
    <w:name w:val="35D4B645F14A407EB8101D64E2D2FAF7"/>
    <w:rsid w:val="006D64D0"/>
  </w:style>
  <w:style w:type="paragraph" w:customStyle="1" w:styleId="0F8B53F5BE784564B6F2113F76527528">
    <w:name w:val="0F8B53F5BE784564B6F2113F76527528"/>
    <w:rsid w:val="006D64D0"/>
  </w:style>
  <w:style w:type="paragraph" w:customStyle="1" w:styleId="91ADAF4CAE754BD5A38B7D140DFB4D9A">
    <w:name w:val="91ADAF4CAE754BD5A38B7D140DFB4D9A"/>
    <w:rsid w:val="006D64D0"/>
  </w:style>
  <w:style w:type="paragraph" w:customStyle="1" w:styleId="78FDC688DFF845168D57471B77E6B628">
    <w:name w:val="78FDC688DFF845168D57471B77E6B628"/>
    <w:rsid w:val="006D64D0"/>
  </w:style>
  <w:style w:type="paragraph" w:customStyle="1" w:styleId="F225E8DEB22F4C509502B989C89E89C3">
    <w:name w:val="F225E8DEB22F4C509502B989C89E89C3"/>
    <w:rsid w:val="006D64D0"/>
  </w:style>
  <w:style w:type="paragraph" w:customStyle="1" w:styleId="3EA918C6E92A45D5BC9BB183BD13638F">
    <w:name w:val="3EA918C6E92A45D5BC9BB183BD13638F"/>
    <w:rsid w:val="006D64D0"/>
  </w:style>
  <w:style w:type="paragraph" w:customStyle="1" w:styleId="961F4CA3E00F4E2A9EAE8CD1DFBCBB89">
    <w:name w:val="961F4CA3E00F4E2A9EAE8CD1DFBCBB89"/>
    <w:rsid w:val="006D64D0"/>
  </w:style>
  <w:style w:type="paragraph" w:customStyle="1" w:styleId="B40882E9B5304929B21BA7A755DED3E5">
    <w:name w:val="B40882E9B5304929B21BA7A755DED3E5"/>
    <w:rsid w:val="006D64D0"/>
  </w:style>
  <w:style w:type="paragraph" w:customStyle="1" w:styleId="D235674C1B3148498DA54ED49CBD1ED5">
    <w:name w:val="D235674C1B3148498DA54ED49CBD1ED5"/>
    <w:rsid w:val="006D64D0"/>
  </w:style>
  <w:style w:type="paragraph" w:customStyle="1" w:styleId="FD7A1CCC05A449E1B3649DF9B01FBF5E">
    <w:name w:val="FD7A1CCC05A449E1B3649DF9B01FBF5E"/>
    <w:rsid w:val="006D64D0"/>
  </w:style>
  <w:style w:type="paragraph" w:customStyle="1" w:styleId="B853AED27EE341F78A7FFD61E0653D9F">
    <w:name w:val="B853AED27EE341F78A7FFD61E0653D9F"/>
    <w:rsid w:val="006D64D0"/>
  </w:style>
  <w:style w:type="paragraph" w:customStyle="1" w:styleId="260B5F911BC741638985DC8804527AE4">
    <w:name w:val="260B5F911BC741638985DC8804527AE4"/>
    <w:rsid w:val="006D64D0"/>
  </w:style>
  <w:style w:type="paragraph" w:customStyle="1" w:styleId="3BB63312ABA541888DF1533C0449677F">
    <w:name w:val="3BB63312ABA541888DF1533C0449677F"/>
    <w:rsid w:val="006D64D0"/>
  </w:style>
  <w:style w:type="paragraph" w:customStyle="1" w:styleId="A6A89C10DC4E404DB1637D2A731ED6C0">
    <w:name w:val="A6A89C10DC4E404DB1637D2A731ED6C0"/>
    <w:rsid w:val="006D64D0"/>
  </w:style>
  <w:style w:type="paragraph" w:customStyle="1" w:styleId="85F21D2FD902434D84D26E23C235AFEC">
    <w:name w:val="85F21D2FD902434D84D26E23C235AFEC"/>
    <w:rsid w:val="006D64D0"/>
  </w:style>
  <w:style w:type="paragraph" w:customStyle="1" w:styleId="3E872F29F58745D28BD040B71A572B92">
    <w:name w:val="3E872F29F58745D28BD040B71A572B92"/>
    <w:rsid w:val="006D64D0"/>
  </w:style>
  <w:style w:type="paragraph" w:customStyle="1" w:styleId="197F067082F5435EA6CECC20DB36A3E3">
    <w:name w:val="197F067082F5435EA6CECC20DB36A3E3"/>
    <w:rsid w:val="006D64D0"/>
  </w:style>
  <w:style w:type="paragraph" w:customStyle="1" w:styleId="83CA16E0686F4F0DA3AA731A2D23CF4C">
    <w:name w:val="83CA16E0686F4F0DA3AA731A2D23CF4C"/>
    <w:rsid w:val="006D64D0"/>
  </w:style>
  <w:style w:type="paragraph" w:customStyle="1" w:styleId="CAD67100E9214BD1B92B9F16F588C1DA">
    <w:name w:val="CAD67100E9214BD1B92B9F16F588C1DA"/>
    <w:rsid w:val="006D64D0"/>
  </w:style>
  <w:style w:type="paragraph" w:customStyle="1" w:styleId="91E50B13342940159801607EAAF54CF1">
    <w:name w:val="91E50B13342940159801607EAAF54CF1"/>
    <w:rsid w:val="006D64D0"/>
  </w:style>
  <w:style w:type="paragraph" w:customStyle="1" w:styleId="E28FC63E3BC1414BA3039A1C4128693F">
    <w:name w:val="E28FC63E3BC1414BA3039A1C4128693F"/>
    <w:rsid w:val="006D64D0"/>
  </w:style>
  <w:style w:type="paragraph" w:customStyle="1" w:styleId="A6172C446A3F42E1B23D46692BF64E21">
    <w:name w:val="A6172C446A3F42E1B23D46692BF64E21"/>
    <w:rsid w:val="006D64D0"/>
  </w:style>
  <w:style w:type="paragraph" w:customStyle="1" w:styleId="926079C36AA44C8B8D16441D0380221C">
    <w:name w:val="926079C36AA44C8B8D16441D0380221C"/>
    <w:rsid w:val="006D64D0"/>
  </w:style>
  <w:style w:type="paragraph" w:customStyle="1" w:styleId="FC097876BAAE4A82B45F55E52D070495">
    <w:name w:val="FC097876BAAE4A82B45F55E52D070495"/>
    <w:rsid w:val="006D64D0"/>
  </w:style>
  <w:style w:type="paragraph" w:customStyle="1" w:styleId="4E00DBD99F01465982D871AAAA733CFA">
    <w:name w:val="4E00DBD99F01465982D871AAAA733CFA"/>
    <w:rsid w:val="006D64D0"/>
  </w:style>
  <w:style w:type="paragraph" w:customStyle="1" w:styleId="9EBD84BF42054571BAB3EC14CA207FE4">
    <w:name w:val="9EBD84BF42054571BAB3EC14CA207FE4"/>
    <w:rsid w:val="006D64D0"/>
  </w:style>
  <w:style w:type="paragraph" w:customStyle="1" w:styleId="5A91554BFD3E4AFA87F6F45424D37AFA">
    <w:name w:val="5A91554BFD3E4AFA87F6F45424D37AFA"/>
    <w:rsid w:val="006D64D0"/>
  </w:style>
  <w:style w:type="paragraph" w:customStyle="1" w:styleId="1A8A0E63FD7649D9B1423B74033F8872">
    <w:name w:val="1A8A0E63FD7649D9B1423B74033F8872"/>
    <w:rsid w:val="006D64D0"/>
  </w:style>
  <w:style w:type="paragraph" w:customStyle="1" w:styleId="37DD2C40AEC0486F8846B2961EAD0118">
    <w:name w:val="37DD2C40AEC0486F8846B2961EAD0118"/>
    <w:rsid w:val="006D64D0"/>
  </w:style>
  <w:style w:type="paragraph" w:customStyle="1" w:styleId="95E00B43CDE94F47850B0E85A68E49EA">
    <w:name w:val="95E00B43CDE94F47850B0E85A68E49EA"/>
    <w:rsid w:val="006D64D0"/>
  </w:style>
  <w:style w:type="paragraph" w:customStyle="1" w:styleId="E3A4FAF131304E73A98B8D11DCC49D69">
    <w:name w:val="E3A4FAF131304E73A98B8D11DCC49D69"/>
    <w:rsid w:val="006D64D0"/>
  </w:style>
  <w:style w:type="paragraph" w:customStyle="1" w:styleId="BCCDE92C449A4F738FA5C4FF439937A8">
    <w:name w:val="BCCDE92C449A4F738FA5C4FF439937A8"/>
    <w:rsid w:val="006D64D0"/>
  </w:style>
  <w:style w:type="paragraph" w:customStyle="1" w:styleId="0C202640164C4160BBB7EB1284386BD9">
    <w:name w:val="0C202640164C4160BBB7EB1284386BD9"/>
    <w:rsid w:val="006D64D0"/>
  </w:style>
  <w:style w:type="paragraph" w:customStyle="1" w:styleId="6FF7D7F45BEE447A974B68C19F11275C">
    <w:name w:val="6FF7D7F45BEE447A974B68C19F11275C"/>
    <w:rsid w:val="006D64D0"/>
  </w:style>
  <w:style w:type="paragraph" w:customStyle="1" w:styleId="C4AC53E7C29147F699EF9992231202CA">
    <w:name w:val="C4AC53E7C29147F699EF9992231202CA"/>
    <w:rsid w:val="006D64D0"/>
  </w:style>
  <w:style w:type="paragraph" w:customStyle="1" w:styleId="F0BB60CC8D4140A79A4B89CD2D9380F3">
    <w:name w:val="F0BB60CC8D4140A79A4B89CD2D9380F3"/>
    <w:rsid w:val="006D64D0"/>
  </w:style>
  <w:style w:type="paragraph" w:customStyle="1" w:styleId="457DB05CA54541318B8B9EA976C680AB">
    <w:name w:val="457DB05CA54541318B8B9EA976C680AB"/>
    <w:rsid w:val="006D64D0"/>
  </w:style>
  <w:style w:type="paragraph" w:customStyle="1" w:styleId="B0531E6096884D3786733D9035DB416A">
    <w:name w:val="B0531E6096884D3786733D9035DB416A"/>
    <w:rsid w:val="006D64D0"/>
  </w:style>
  <w:style w:type="paragraph" w:customStyle="1" w:styleId="0C82A5188EA94FD48A40EF236E60C123">
    <w:name w:val="0C82A5188EA94FD48A40EF236E60C123"/>
    <w:rsid w:val="006D64D0"/>
  </w:style>
  <w:style w:type="paragraph" w:customStyle="1" w:styleId="A874A0DB93344E95A4EA4C8CF9181A58">
    <w:name w:val="A874A0DB93344E95A4EA4C8CF9181A58"/>
    <w:rsid w:val="006D64D0"/>
  </w:style>
  <w:style w:type="paragraph" w:customStyle="1" w:styleId="8AE5365509B94B7791058EEBA69D0A04">
    <w:name w:val="8AE5365509B94B7791058EEBA69D0A04"/>
    <w:rsid w:val="006D64D0"/>
  </w:style>
  <w:style w:type="paragraph" w:customStyle="1" w:styleId="6D741FB2825D471C980FD194435C62AE">
    <w:name w:val="6D741FB2825D471C980FD194435C62AE"/>
    <w:rsid w:val="006D64D0"/>
  </w:style>
  <w:style w:type="paragraph" w:customStyle="1" w:styleId="9377F14B26F74FDF90D72D03654029AE">
    <w:name w:val="9377F14B26F74FDF90D72D03654029AE"/>
    <w:rsid w:val="006D64D0"/>
  </w:style>
  <w:style w:type="paragraph" w:customStyle="1" w:styleId="CB8DD6289F1B40B4BDF27E6101738338">
    <w:name w:val="CB8DD6289F1B40B4BDF27E6101738338"/>
    <w:rsid w:val="006D64D0"/>
  </w:style>
  <w:style w:type="paragraph" w:customStyle="1" w:styleId="186EAC739CE04832AA5FC561367B3E81">
    <w:name w:val="186EAC739CE04832AA5FC561367B3E81"/>
    <w:rsid w:val="006D64D0"/>
  </w:style>
  <w:style w:type="paragraph" w:customStyle="1" w:styleId="145A809A828A49FFA40132C0029B7AD5">
    <w:name w:val="145A809A828A49FFA40132C0029B7AD5"/>
    <w:rsid w:val="006D64D0"/>
  </w:style>
  <w:style w:type="paragraph" w:customStyle="1" w:styleId="BF4A392B780A416EA3EECEC8864E9D3F">
    <w:name w:val="BF4A392B780A416EA3EECEC8864E9D3F"/>
    <w:rsid w:val="006D64D0"/>
  </w:style>
  <w:style w:type="paragraph" w:customStyle="1" w:styleId="07626EF849BF4F99BDF51CD922564362">
    <w:name w:val="07626EF849BF4F99BDF51CD922564362"/>
    <w:rsid w:val="006D64D0"/>
  </w:style>
  <w:style w:type="paragraph" w:customStyle="1" w:styleId="F308152C813D4C9494AB44A5124F05828">
    <w:name w:val="F308152C813D4C9494AB44A5124F05828"/>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8">
    <w:name w:val="6560A96C973747E5A18FE8531175AB938"/>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8">
    <w:name w:val="6CB032B9A3FF4D19BB0E17692BFBBBFB8"/>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8">
    <w:name w:val="BCD04E91853E447392D2DCAA596987798"/>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8">
    <w:name w:val="0B338F4D61CE4F74BBF6C2B755BF779D8"/>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8">
    <w:name w:val="AB0915E478894534AEFDE1DB68B9D8268"/>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8">
    <w:name w:val="8887D4D95D634681872911FB15C18D948"/>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8">
    <w:name w:val="7E3529AFDD054A2682623F6BF6CC61288"/>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8">
    <w:name w:val="099FDE7A559A46DB96C1525C4DB385358"/>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8">
    <w:name w:val="88F00E598DB148449F94D7AB8B50753A8"/>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8">
    <w:name w:val="B8BEA5B3204648EB9F33279A1C5ED5F88"/>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8">
    <w:name w:val="26F352B4D0C84A66A7D336E6A888B1338"/>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5">
    <w:name w:val="0E1329C828794F69A0D08D265ECE4D9A5"/>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8">
    <w:name w:val="32A4D6010A594811BB35D111DAA0C6678"/>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8">
    <w:name w:val="50534C7D56294ED5A27AEB2DB7A005D18"/>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8">
    <w:name w:val="63E01B31A2D74524AE569ECC3F9B73368"/>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8">
    <w:name w:val="F3F289202CD44BC6BA088938B083CF708"/>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8">
    <w:name w:val="469E73C746AC4FD9B0EFC023A062E6B88"/>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3">
    <w:name w:val="D5A572DC7E2C407F9CA66E19A400EA263"/>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2">
    <w:name w:val="9897F2AB14304D9CB308626960AEB0B72"/>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2">
    <w:name w:val="EF5AAD60A866472AAE9FF98A956C7C522"/>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2">
    <w:name w:val="5D9D6B8144E2488B8AA8F69C63D814F72"/>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2">
    <w:name w:val="A2659684E9374B4BBD3BFA1C5B4BF3152"/>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2">
    <w:name w:val="E9119413338441FCA280A77C32CEC36D2"/>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2">
    <w:name w:val="DFC2AD7F7F504C779620F1C2D88DA6982"/>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2">
    <w:name w:val="0A1BD10F37B84CADA7656E3B421E514A2"/>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2">
    <w:name w:val="3F2860B90E5547EB933AEA16A9D1F70E2"/>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2">
    <w:name w:val="3F908B94419D4F909BF1A4E88A7FC63E2"/>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2">
    <w:name w:val="6E2D54FA3CEA4E89A9E6632F010FC2DC2"/>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2">
    <w:name w:val="F8744998B8CA41BDAF07BF905AA4F1602"/>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2">
    <w:name w:val="FAB9A80AB1D94DDAB6CDA2485E105D132"/>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2">
    <w:name w:val="3CFA7D44EF9E409E92F21D779E128EBA2"/>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2">
    <w:name w:val="FA0EF18988F442928367BB695FE4D0A22"/>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2">
    <w:name w:val="F365BC477DBD41659005398DDC55263D2"/>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2">
    <w:name w:val="9699568BB41C44BE9905F411BE6DEE4B2"/>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2">
    <w:name w:val="8AB4332D368D4346A787024D9CFADA122"/>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2">
    <w:name w:val="E9E6EBBC08F944E98F3D49C7CD3C9F2F2"/>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2">
    <w:name w:val="76278F97DE574E469346831E3575F3432"/>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2">
    <w:name w:val="6E93A6BEB8474A5B94608BE39E418FDB2"/>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2">
    <w:name w:val="7899D1436F3D4D2E83737F7051BE2F712"/>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2">
    <w:name w:val="3C242CFBE1AA46699DDDB8A19F891EA22"/>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2">
    <w:name w:val="77834DAF707A43C18F35652062777DF12"/>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2">
    <w:name w:val="18EFB62C58BF47ECA52262FE6EC472402"/>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1">
    <w:name w:val="22E946D32CF346FCA961A56DF32D58DB1"/>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1">
    <w:name w:val="7358CDC4ECB246B5A8071F8C2D62DF5B1"/>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1">
    <w:name w:val="86EC1F8D7B284C09BB742DB6BB368F4B1"/>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1">
    <w:name w:val="B0607565DB1D4435AA1A4DFD35DADAFF1"/>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1">
    <w:name w:val="E2492A61D69747BBA6BF644506BBDF2F1"/>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1">
    <w:name w:val="78A7D55597B94838B152A742609AF7EC1"/>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1">
    <w:name w:val="7763C423DD4B45BBB16649D36FBCB54A1"/>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1">
    <w:name w:val="EE78C00280FF4696B23F68FF38AB6C091"/>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1">
    <w:name w:val="35D4B645F14A407EB8101D64E2D2FAF71"/>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1">
    <w:name w:val="DB10F8A34E0345D599493B76B852193C1"/>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1">
    <w:name w:val="5922066CAAF44718BC1E8104E8A22C721"/>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1">
    <w:name w:val="0F8B53F5BE784564B6F2113F765275281"/>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1">
    <w:name w:val="91ADAF4CAE754BD5A38B7D140DFB4D9A1"/>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1">
    <w:name w:val="6EDEBFCFFB00420BACE8408B510293771"/>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1">
    <w:name w:val="F225E8DEB22F4C509502B989C89E89C31"/>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1">
    <w:name w:val="78FDC688DFF845168D57471B77E6B6281"/>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1">
    <w:name w:val="B634C84092DC47A5BB7A8ED2AADD16FD1"/>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1">
    <w:name w:val="3EA918C6E92A45D5BC9BB183BD13638F1"/>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1">
    <w:name w:val="9738752EA22A49FAAD206FDD4331C0B81"/>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1">
    <w:name w:val="961F4CA3E00F4E2A9EAE8CD1DFBCBB891"/>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1">
    <w:name w:val="B40882E9B5304929B21BA7A755DED3E51"/>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1">
    <w:name w:val="F9D97D9E610E4CB1805AFA7E41CE59AF1"/>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1">
    <w:name w:val="D235674C1B3148498DA54ED49CBD1ED51"/>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1">
    <w:name w:val="746521A1C7D94710AF5677F6344F806C1"/>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1">
    <w:name w:val="281195262CB34FDB85F044CE67D714BD1"/>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1">
    <w:name w:val="3E872F29F58745D28BD040B71A572B921"/>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1">
    <w:name w:val="197F067082F5435EA6CECC20DB36A3E31"/>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1">
    <w:name w:val="11BDC92A77814E58B3D8F737523D03881"/>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1">
    <w:name w:val="91E50B13342940159801607EAAF54CF11"/>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1">
    <w:name w:val="FD7A1CCC05A449E1B3649DF9B01FBF5E1"/>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1">
    <w:name w:val="B853AED27EE341F78A7FFD61E0653D9F1"/>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1">
    <w:name w:val="260B5F911BC741638985DC8804527AE41"/>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1">
    <w:name w:val="E28FC63E3BC1414BA3039A1C4128693F1"/>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1">
    <w:name w:val="A6172C446A3F42E1B23D46692BF64E211"/>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1">
    <w:name w:val="926079C36AA44C8B8D16441D0380221C1"/>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1">
    <w:name w:val="3BB63312ABA541888DF1533C0449677F1"/>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1">
    <w:name w:val="A6A89C10DC4E404DB1637D2A731ED6C01"/>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1">
    <w:name w:val="85F21D2FD902434D84D26E23C235AFEC1"/>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1">
    <w:name w:val="83CA16E0686F4F0DA3AA731A2D23CF4C1"/>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1">
    <w:name w:val="CAD67100E9214BD1B92B9F16F588C1DA1"/>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1">
    <w:name w:val="FC097876BAAE4A82B45F55E52D0704951"/>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1">
    <w:name w:val="4E00DBD99F01465982D871AAAA733CFA1"/>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1">
    <w:name w:val="9EBD84BF42054571BAB3EC14CA207FE41"/>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1">
    <w:name w:val="5A91554BFD3E4AFA87F6F45424D37AFA1"/>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1">
    <w:name w:val="1A8A0E63FD7649D9B1423B74033F88721"/>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1">
    <w:name w:val="DF3864EBAE1F467298CED0FAEB8F7E2B1"/>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1">
    <w:name w:val="37DD2C40AEC0486F8846B2961EAD01181"/>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1">
    <w:name w:val="95E00B43CDE94F47850B0E85A68E49EA1"/>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1">
    <w:name w:val="5DDC0EF8F13048EF8208C930BB3510981"/>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1">
    <w:name w:val="63CC8079693348F0B1693855B7AE33621"/>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1">
    <w:name w:val="E3A4FAF131304E73A98B8D11DCC49D691"/>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1">
    <w:name w:val="BCCDE92C449A4F738FA5C4FF439937A81"/>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1">
    <w:name w:val="6D741FB2825D471C980FD194435C62AE1"/>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1">
    <w:name w:val="9377F14B26F74FDF90D72D03654029AE1"/>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1">
    <w:name w:val="0C202640164C4160BBB7EB1284386BD91"/>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1">
    <w:name w:val="6FF7D7F45BEE447A974B68C19F11275C1"/>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1">
    <w:name w:val="C4AC53E7C29147F699EF9992231202CA1"/>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1">
    <w:name w:val="186EAC739CE04832AA5FC561367B3E811"/>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1">
    <w:name w:val="145A809A828A49FFA40132C0029B7AD51"/>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1">
    <w:name w:val="F0BB60CC8D4140A79A4B89CD2D9380F31"/>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1">
    <w:name w:val="457DB05CA54541318B8B9EA976C680AB1"/>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1">
    <w:name w:val="B0531E6096884D3786733D9035DB416A1"/>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1">
    <w:name w:val="BF4A392B780A416EA3EECEC8864E9D3F1"/>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1">
    <w:name w:val="07626EF849BF4F99BDF51CD9225643621"/>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1">
    <w:name w:val="0C82A5188EA94FD48A40EF236E60C1231"/>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1">
    <w:name w:val="A874A0DB93344E95A4EA4C8CF9181A581"/>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1">
    <w:name w:val="8AE5365509B94B7791058EEBA69D0A041"/>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
    <w:name w:val="384ECA13B0554FABBF357FE81D40E002"/>
    <w:rsid w:val="006D64D0"/>
  </w:style>
  <w:style w:type="paragraph" w:customStyle="1" w:styleId="90C41B7AF6144673B9720D72956D4A2C">
    <w:name w:val="90C41B7AF6144673B9720D72956D4A2C"/>
    <w:rsid w:val="006D64D0"/>
  </w:style>
  <w:style w:type="paragraph" w:customStyle="1" w:styleId="A1BAA26847B9424283444BDC384B5307">
    <w:name w:val="A1BAA26847B9424283444BDC384B5307"/>
    <w:rsid w:val="006D64D0"/>
  </w:style>
  <w:style w:type="paragraph" w:customStyle="1" w:styleId="9B23972D64A2422A878ED674C69838AC">
    <w:name w:val="9B23972D64A2422A878ED674C69838AC"/>
    <w:rsid w:val="006D64D0"/>
  </w:style>
  <w:style w:type="paragraph" w:customStyle="1" w:styleId="8EE95FA78D5C4AA78345400717A26F59">
    <w:name w:val="8EE95FA78D5C4AA78345400717A26F59"/>
    <w:rsid w:val="006D64D0"/>
  </w:style>
  <w:style w:type="paragraph" w:customStyle="1" w:styleId="E5A69D72D6734115B9E0E96616916CD7">
    <w:name w:val="E5A69D72D6734115B9E0E96616916CD7"/>
    <w:rsid w:val="006D64D0"/>
  </w:style>
  <w:style w:type="paragraph" w:customStyle="1" w:styleId="1CE6AB7052304372A2D2E29106134463">
    <w:name w:val="1CE6AB7052304372A2D2E29106134463"/>
    <w:rsid w:val="006D64D0"/>
  </w:style>
  <w:style w:type="paragraph" w:customStyle="1" w:styleId="56E12225CAD54D5EB5FC530E187F1760">
    <w:name w:val="56E12225CAD54D5EB5FC530E187F1760"/>
    <w:rsid w:val="006D64D0"/>
  </w:style>
  <w:style w:type="paragraph" w:customStyle="1" w:styleId="83A5FE799BC1438989A1103F44E25DB7">
    <w:name w:val="83A5FE799BC1438989A1103F44E25DB7"/>
    <w:rsid w:val="006D64D0"/>
  </w:style>
  <w:style w:type="paragraph" w:customStyle="1" w:styleId="A067E03723B6440EAFB6014F7A917664">
    <w:name w:val="A067E03723B6440EAFB6014F7A917664"/>
    <w:rsid w:val="006D64D0"/>
  </w:style>
  <w:style w:type="paragraph" w:customStyle="1" w:styleId="507027DB0B5648FF9096794E06708187">
    <w:name w:val="507027DB0B5648FF9096794E06708187"/>
    <w:rsid w:val="006D64D0"/>
  </w:style>
  <w:style w:type="paragraph" w:customStyle="1" w:styleId="3D5D246679084941A35CE59D936E5F83">
    <w:name w:val="3D5D246679084941A35CE59D936E5F83"/>
    <w:rsid w:val="006D64D0"/>
  </w:style>
  <w:style w:type="paragraph" w:customStyle="1" w:styleId="DECFDC6889794A24A10A1457D9AFDA92">
    <w:name w:val="DECFDC6889794A24A10A1457D9AFDA92"/>
    <w:rsid w:val="006D64D0"/>
  </w:style>
  <w:style w:type="paragraph" w:customStyle="1" w:styleId="F72A0DE4242B4996972F7C1CE0CDC2FB">
    <w:name w:val="F72A0DE4242B4996972F7C1CE0CDC2FB"/>
    <w:rsid w:val="006D64D0"/>
  </w:style>
  <w:style w:type="paragraph" w:customStyle="1" w:styleId="DD963F2ECA9D49188059F366E4F8CCE0">
    <w:name w:val="DD963F2ECA9D49188059F366E4F8CCE0"/>
    <w:rsid w:val="006D64D0"/>
  </w:style>
  <w:style w:type="paragraph" w:customStyle="1" w:styleId="B7AE010EA7F1420980F694A2DC72DC29">
    <w:name w:val="B7AE010EA7F1420980F694A2DC72DC29"/>
    <w:rsid w:val="006D64D0"/>
  </w:style>
  <w:style w:type="paragraph" w:customStyle="1" w:styleId="5C6759B879AB4C5381A485E0B9A11CF2">
    <w:name w:val="5C6759B879AB4C5381A485E0B9A11CF2"/>
    <w:rsid w:val="006D64D0"/>
  </w:style>
  <w:style w:type="paragraph" w:customStyle="1" w:styleId="F308152C813D4C9494AB44A5124F05829">
    <w:name w:val="F308152C813D4C9494AB44A5124F05829"/>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9">
    <w:name w:val="6560A96C973747E5A18FE8531175AB939"/>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9">
    <w:name w:val="6CB032B9A3FF4D19BB0E17692BFBBBFB9"/>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9">
    <w:name w:val="BCD04E91853E447392D2DCAA596987799"/>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9">
    <w:name w:val="0B338F4D61CE4F74BBF6C2B755BF779D9"/>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9">
    <w:name w:val="AB0915E478894534AEFDE1DB68B9D8269"/>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9">
    <w:name w:val="8887D4D95D634681872911FB15C18D949"/>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9">
    <w:name w:val="7E3529AFDD054A2682623F6BF6CC61289"/>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9">
    <w:name w:val="099FDE7A559A46DB96C1525C4DB385359"/>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9">
    <w:name w:val="88F00E598DB148449F94D7AB8B50753A9"/>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9">
    <w:name w:val="B8BEA5B3204648EB9F33279A1C5ED5F89"/>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9">
    <w:name w:val="26F352B4D0C84A66A7D336E6A888B1339"/>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6">
    <w:name w:val="0E1329C828794F69A0D08D265ECE4D9A6"/>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9">
    <w:name w:val="32A4D6010A594811BB35D111DAA0C6679"/>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9">
    <w:name w:val="50534C7D56294ED5A27AEB2DB7A005D19"/>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9">
    <w:name w:val="63E01B31A2D74524AE569ECC3F9B73369"/>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9">
    <w:name w:val="F3F289202CD44BC6BA088938B083CF709"/>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9">
    <w:name w:val="469E73C746AC4FD9B0EFC023A062E6B89"/>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4">
    <w:name w:val="D5A572DC7E2C407F9CA66E19A400EA264"/>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3">
    <w:name w:val="9897F2AB14304D9CB308626960AEB0B73"/>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3">
    <w:name w:val="EF5AAD60A866472AAE9FF98A956C7C523"/>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3">
    <w:name w:val="5D9D6B8144E2488B8AA8F69C63D814F73"/>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3">
    <w:name w:val="A2659684E9374B4BBD3BFA1C5B4BF3153"/>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3">
    <w:name w:val="E9119413338441FCA280A77C32CEC36D3"/>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3">
    <w:name w:val="DFC2AD7F7F504C779620F1C2D88DA6983"/>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3">
    <w:name w:val="0A1BD10F37B84CADA7656E3B421E514A3"/>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3">
    <w:name w:val="3F2860B90E5547EB933AEA16A9D1F70E3"/>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3">
    <w:name w:val="3F908B94419D4F909BF1A4E88A7FC63E3"/>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3">
    <w:name w:val="6E2D54FA3CEA4E89A9E6632F010FC2DC3"/>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3">
    <w:name w:val="F8744998B8CA41BDAF07BF905AA4F1603"/>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3">
    <w:name w:val="FAB9A80AB1D94DDAB6CDA2485E105D133"/>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3">
    <w:name w:val="3CFA7D44EF9E409E92F21D779E128EBA3"/>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3">
    <w:name w:val="FA0EF18988F442928367BB695FE4D0A23"/>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3">
    <w:name w:val="F365BC477DBD41659005398DDC55263D3"/>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3">
    <w:name w:val="9699568BB41C44BE9905F411BE6DEE4B3"/>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3">
    <w:name w:val="8AB4332D368D4346A787024D9CFADA123"/>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3">
    <w:name w:val="E9E6EBBC08F944E98F3D49C7CD3C9F2F3"/>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3">
    <w:name w:val="76278F97DE574E469346831E3575F3433"/>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3">
    <w:name w:val="6E93A6BEB8474A5B94608BE39E418FDB3"/>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3">
    <w:name w:val="7899D1436F3D4D2E83737F7051BE2F713"/>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3">
    <w:name w:val="3C242CFBE1AA46699DDDB8A19F891EA23"/>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3">
    <w:name w:val="77834DAF707A43C18F35652062777DF13"/>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3">
    <w:name w:val="18EFB62C58BF47ECA52262FE6EC472403"/>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2">
    <w:name w:val="22E946D32CF346FCA961A56DF32D58DB2"/>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2">
    <w:name w:val="7358CDC4ECB246B5A8071F8C2D62DF5B2"/>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2">
    <w:name w:val="86EC1F8D7B284C09BB742DB6BB368F4B2"/>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2">
    <w:name w:val="B0607565DB1D4435AA1A4DFD35DADAFF2"/>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2">
    <w:name w:val="E2492A61D69747BBA6BF644506BBDF2F2"/>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2">
    <w:name w:val="78A7D55597B94838B152A742609AF7EC2"/>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2">
    <w:name w:val="7763C423DD4B45BBB16649D36FBCB54A2"/>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2">
    <w:name w:val="EE78C00280FF4696B23F68FF38AB6C092"/>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2">
    <w:name w:val="35D4B645F14A407EB8101D64E2D2FAF72"/>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2">
    <w:name w:val="DB10F8A34E0345D599493B76B852193C2"/>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2">
    <w:name w:val="5922066CAAF44718BC1E8104E8A22C722"/>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2">
    <w:name w:val="0F8B53F5BE784564B6F2113F765275282"/>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2">
    <w:name w:val="91ADAF4CAE754BD5A38B7D140DFB4D9A2"/>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2">
    <w:name w:val="6EDEBFCFFB00420BACE8408B510293772"/>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2">
    <w:name w:val="F225E8DEB22F4C509502B989C89E89C32"/>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2">
    <w:name w:val="78FDC688DFF845168D57471B77E6B6282"/>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2">
    <w:name w:val="B634C84092DC47A5BB7A8ED2AADD16FD2"/>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2">
    <w:name w:val="3EA918C6E92A45D5BC9BB183BD13638F2"/>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2">
    <w:name w:val="9738752EA22A49FAAD206FDD4331C0B82"/>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2">
    <w:name w:val="961F4CA3E00F4E2A9EAE8CD1DFBCBB892"/>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2">
    <w:name w:val="B40882E9B5304929B21BA7A755DED3E52"/>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2">
    <w:name w:val="F9D97D9E610E4CB1805AFA7E41CE59AF2"/>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2">
    <w:name w:val="D235674C1B3148498DA54ED49CBD1ED52"/>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2">
    <w:name w:val="746521A1C7D94710AF5677F6344F806C2"/>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2">
    <w:name w:val="281195262CB34FDB85F044CE67D714BD2"/>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2">
    <w:name w:val="3E872F29F58745D28BD040B71A572B922"/>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2">
    <w:name w:val="197F067082F5435EA6CECC20DB36A3E32"/>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2">
    <w:name w:val="11BDC92A77814E58B3D8F737523D03882"/>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2">
    <w:name w:val="91E50B13342940159801607EAAF54CF12"/>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2">
    <w:name w:val="FD7A1CCC05A449E1B3649DF9B01FBF5E2"/>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2">
    <w:name w:val="B853AED27EE341F78A7FFD61E0653D9F2"/>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2">
    <w:name w:val="260B5F911BC741638985DC8804527AE42"/>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2">
    <w:name w:val="E28FC63E3BC1414BA3039A1C4128693F2"/>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2">
    <w:name w:val="A6172C446A3F42E1B23D46692BF64E212"/>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2">
    <w:name w:val="926079C36AA44C8B8D16441D0380221C2"/>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2">
    <w:name w:val="3BB63312ABA541888DF1533C0449677F2"/>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2">
    <w:name w:val="A6A89C10DC4E404DB1637D2A731ED6C02"/>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2">
    <w:name w:val="85F21D2FD902434D84D26E23C235AFEC2"/>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2">
    <w:name w:val="83CA16E0686F4F0DA3AA731A2D23CF4C2"/>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2">
    <w:name w:val="CAD67100E9214BD1B92B9F16F588C1DA2"/>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2">
    <w:name w:val="FC097876BAAE4A82B45F55E52D0704952"/>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2">
    <w:name w:val="4E00DBD99F01465982D871AAAA733CFA2"/>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2">
    <w:name w:val="9EBD84BF42054571BAB3EC14CA207FE42"/>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2">
    <w:name w:val="5A91554BFD3E4AFA87F6F45424D37AFA2"/>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2">
    <w:name w:val="1A8A0E63FD7649D9B1423B74033F88722"/>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2">
    <w:name w:val="DF3864EBAE1F467298CED0FAEB8F7E2B2"/>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2">
    <w:name w:val="37DD2C40AEC0486F8846B2961EAD01182"/>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2">
    <w:name w:val="95E00B43CDE94F47850B0E85A68E49EA2"/>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2">
    <w:name w:val="5DDC0EF8F13048EF8208C930BB3510982"/>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2">
    <w:name w:val="63CC8079693348F0B1693855B7AE33622"/>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2">
    <w:name w:val="E3A4FAF131304E73A98B8D11DCC49D692"/>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2">
    <w:name w:val="BCCDE92C449A4F738FA5C4FF439937A82"/>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2">
    <w:name w:val="6D741FB2825D471C980FD194435C62AE2"/>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2">
    <w:name w:val="9377F14B26F74FDF90D72D03654029AE2"/>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2">
    <w:name w:val="0C202640164C4160BBB7EB1284386BD92"/>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2">
    <w:name w:val="6FF7D7F45BEE447A974B68C19F11275C2"/>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2">
    <w:name w:val="C4AC53E7C29147F699EF9992231202CA2"/>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2">
    <w:name w:val="186EAC739CE04832AA5FC561367B3E812"/>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2">
    <w:name w:val="145A809A828A49FFA40132C0029B7AD52"/>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2">
    <w:name w:val="F0BB60CC8D4140A79A4B89CD2D9380F32"/>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2">
    <w:name w:val="457DB05CA54541318B8B9EA976C680AB2"/>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2">
    <w:name w:val="B0531E6096884D3786733D9035DB416A2"/>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2">
    <w:name w:val="BF4A392B780A416EA3EECEC8864E9D3F2"/>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2">
    <w:name w:val="07626EF849BF4F99BDF51CD9225643622"/>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2">
    <w:name w:val="0C82A5188EA94FD48A40EF236E60C1232"/>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2">
    <w:name w:val="A874A0DB93344E95A4EA4C8CF9181A582"/>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2">
    <w:name w:val="8AE5365509B94B7791058EEBA69D0A042"/>
    <w:rsid w:val="006D64D0"/>
    <w:pPr>
      <w:spacing w:after="0" w:line="408" w:lineRule="auto"/>
    </w:pPr>
    <w:rPr>
      <w:rFonts w:ascii="Times New Roman" w:eastAsia="Times New Roman" w:hAnsi="Times New Roman" w:cs="Times New Roman"/>
      <w:sz w:val="24"/>
      <w:szCs w:val="20"/>
    </w:rPr>
  </w:style>
  <w:style w:type="paragraph" w:customStyle="1" w:styleId="F72A0DE4242B4996972F7C1CE0CDC2FB1">
    <w:name w:val="F72A0DE4242B4996972F7C1CE0CDC2FB1"/>
    <w:rsid w:val="006D64D0"/>
    <w:pPr>
      <w:spacing w:after="0" w:line="408" w:lineRule="auto"/>
    </w:pPr>
    <w:rPr>
      <w:rFonts w:ascii="Times New Roman" w:eastAsia="Times New Roman" w:hAnsi="Times New Roman" w:cs="Times New Roman"/>
      <w:sz w:val="24"/>
      <w:szCs w:val="20"/>
    </w:rPr>
  </w:style>
  <w:style w:type="paragraph" w:customStyle="1" w:styleId="DD963F2ECA9D49188059F366E4F8CCE01">
    <w:name w:val="DD963F2ECA9D49188059F366E4F8CCE01"/>
    <w:rsid w:val="006D64D0"/>
    <w:pPr>
      <w:spacing w:after="0" w:line="408" w:lineRule="auto"/>
    </w:pPr>
    <w:rPr>
      <w:rFonts w:ascii="Times New Roman" w:eastAsia="Times New Roman" w:hAnsi="Times New Roman" w:cs="Times New Roman"/>
      <w:sz w:val="24"/>
      <w:szCs w:val="20"/>
    </w:rPr>
  </w:style>
  <w:style w:type="paragraph" w:customStyle="1" w:styleId="B7AE010EA7F1420980F694A2DC72DC291">
    <w:name w:val="B7AE010EA7F1420980F694A2DC72DC291"/>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1">
    <w:name w:val="384ECA13B0554FABBF357FE81D40E0021"/>
    <w:rsid w:val="006D64D0"/>
    <w:pPr>
      <w:spacing w:after="0" w:line="408" w:lineRule="auto"/>
    </w:pPr>
    <w:rPr>
      <w:rFonts w:ascii="Times New Roman" w:eastAsia="Times New Roman" w:hAnsi="Times New Roman" w:cs="Times New Roman"/>
      <w:sz w:val="24"/>
      <w:szCs w:val="20"/>
    </w:rPr>
  </w:style>
  <w:style w:type="paragraph" w:customStyle="1" w:styleId="90C41B7AF6144673B9720D72956D4A2C1">
    <w:name w:val="90C41B7AF6144673B9720D72956D4A2C1"/>
    <w:rsid w:val="006D64D0"/>
    <w:pPr>
      <w:spacing w:after="0" w:line="408" w:lineRule="auto"/>
    </w:pPr>
    <w:rPr>
      <w:rFonts w:ascii="Times New Roman" w:eastAsia="Times New Roman" w:hAnsi="Times New Roman" w:cs="Times New Roman"/>
      <w:sz w:val="24"/>
      <w:szCs w:val="20"/>
    </w:rPr>
  </w:style>
  <w:style w:type="paragraph" w:customStyle="1" w:styleId="A1BAA26847B9424283444BDC384B53071">
    <w:name w:val="A1BAA26847B9424283444BDC384B53071"/>
    <w:rsid w:val="006D64D0"/>
    <w:pPr>
      <w:spacing w:after="0" w:line="408" w:lineRule="auto"/>
    </w:pPr>
    <w:rPr>
      <w:rFonts w:ascii="Times New Roman" w:eastAsia="Times New Roman" w:hAnsi="Times New Roman" w:cs="Times New Roman"/>
      <w:sz w:val="24"/>
      <w:szCs w:val="20"/>
    </w:rPr>
  </w:style>
  <w:style w:type="paragraph" w:customStyle="1" w:styleId="5C6759B879AB4C5381A485E0B9A11CF21">
    <w:name w:val="5C6759B879AB4C5381A485E0B9A11CF21"/>
    <w:rsid w:val="006D64D0"/>
    <w:pPr>
      <w:spacing w:after="0" w:line="408" w:lineRule="auto"/>
    </w:pPr>
    <w:rPr>
      <w:rFonts w:ascii="Times New Roman" w:eastAsia="Times New Roman" w:hAnsi="Times New Roman" w:cs="Times New Roman"/>
      <w:sz w:val="24"/>
      <w:szCs w:val="20"/>
    </w:rPr>
  </w:style>
  <w:style w:type="paragraph" w:customStyle="1" w:styleId="9B23972D64A2422A878ED674C69838AC1">
    <w:name w:val="9B23972D64A2422A878ED674C69838AC1"/>
    <w:rsid w:val="006D64D0"/>
    <w:pPr>
      <w:spacing w:after="0" w:line="408" w:lineRule="auto"/>
    </w:pPr>
    <w:rPr>
      <w:rFonts w:ascii="Times New Roman" w:eastAsia="Times New Roman" w:hAnsi="Times New Roman" w:cs="Times New Roman"/>
      <w:sz w:val="24"/>
      <w:szCs w:val="20"/>
    </w:rPr>
  </w:style>
  <w:style w:type="paragraph" w:customStyle="1" w:styleId="8EE95FA78D5C4AA78345400717A26F591">
    <w:name w:val="8EE95FA78D5C4AA78345400717A26F591"/>
    <w:rsid w:val="006D64D0"/>
    <w:pPr>
      <w:spacing w:after="0" w:line="408" w:lineRule="auto"/>
    </w:pPr>
    <w:rPr>
      <w:rFonts w:ascii="Times New Roman" w:eastAsia="Times New Roman" w:hAnsi="Times New Roman" w:cs="Times New Roman"/>
      <w:sz w:val="24"/>
      <w:szCs w:val="20"/>
    </w:rPr>
  </w:style>
  <w:style w:type="paragraph" w:customStyle="1" w:styleId="E5A69D72D6734115B9E0E96616916CD71">
    <w:name w:val="E5A69D72D6734115B9E0E96616916CD71"/>
    <w:rsid w:val="006D64D0"/>
    <w:pPr>
      <w:spacing w:after="0" w:line="408" w:lineRule="auto"/>
    </w:pPr>
    <w:rPr>
      <w:rFonts w:ascii="Times New Roman" w:eastAsia="Times New Roman" w:hAnsi="Times New Roman" w:cs="Times New Roman"/>
      <w:sz w:val="24"/>
      <w:szCs w:val="20"/>
    </w:rPr>
  </w:style>
  <w:style w:type="paragraph" w:customStyle="1" w:styleId="1CE6AB7052304372A2D2E291061344631">
    <w:name w:val="1CE6AB7052304372A2D2E291061344631"/>
    <w:rsid w:val="006D64D0"/>
    <w:pPr>
      <w:spacing w:after="0" w:line="408" w:lineRule="auto"/>
    </w:pPr>
    <w:rPr>
      <w:rFonts w:ascii="Times New Roman" w:eastAsia="Times New Roman" w:hAnsi="Times New Roman" w:cs="Times New Roman"/>
      <w:sz w:val="24"/>
      <w:szCs w:val="20"/>
    </w:rPr>
  </w:style>
  <w:style w:type="paragraph" w:customStyle="1" w:styleId="56E12225CAD54D5EB5FC530E187F17601">
    <w:name w:val="56E12225CAD54D5EB5FC530E187F17601"/>
    <w:rsid w:val="006D64D0"/>
    <w:pPr>
      <w:spacing w:after="0" w:line="408" w:lineRule="auto"/>
    </w:pPr>
    <w:rPr>
      <w:rFonts w:ascii="Times New Roman" w:eastAsia="Times New Roman" w:hAnsi="Times New Roman" w:cs="Times New Roman"/>
      <w:sz w:val="24"/>
      <w:szCs w:val="20"/>
    </w:rPr>
  </w:style>
  <w:style w:type="paragraph" w:customStyle="1" w:styleId="83A5FE799BC1438989A1103F44E25DB71">
    <w:name w:val="83A5FE799BC1438989A1103F44E25DB71"/>
    <w:rsid w:val="006D64D0"/>
    <w:pPr>
      <w:spacing w:after="0" w:line="408" w:lineRule="auto"/>
    </w:pPr>
    <w:rPr>
      <w:rFonts w:ascii="Times New Roman" w:eastAsia="Times New Roman" w:hAnsi="Times New Roman" w:cs="Times New Roman"/>
      <w:sz w:val="24"/>
      <w:szCs w:val="20"/>
    </w:rPr>
  </w:style>
  <w:style w:type="paragraph" w:customStyle="1" w:styleId="A067E03723B6440EAFB6014F7A9176641">
    <w:name w:val="A067E03723B6440EAFB6014F7A9176641"/>
    <w:rsid w:val="006D64D0"/>
    <w:pPr>
      <w:spacing w:after="0" w:line="408" w:lineRule="auto"/>
    </w:pPr>
    <w:rPr>
      <w:rFonts w:ascii="Times New Roman" w:eastAsia="Times New Roman" w:hAnsi="Times New Roman" w:cs="Times New Roman"/>
      <w:sz w:val="24"/>
      <w:szCs w:val="20"/>
    </w:rPr>
  </w:style>
  <w:style w:type="paragraph" w:customStyle="1" w:styleId="507027DB0B5648FF9096794E067081871">
    <w:name w:val="507027DB0B5648FF9096794E067081871"/>
    <w:rsid w:val="006D64D0"/>
    <w:pPr>
      <w:spacing w:after="0" w:line="408" w:lineRule="auto"/>
    </w:pPr>
    <w:rPr>
      <w:rFonts w:ascii="Times New Roman" w:eastAsia="Times New Roman" w:hAnsi="Times New Roman" w:cs="Times New Roman"/>
      <w:sz w:val="24"/>
      <w:szCs w:val="20"/>
    </w:rPr>
  </w:style>
  <w:style w:type="paragraph" w:customStyle="1" w:styleId="3D5D246679084941A35CE59D936E5F831">
    <w:name w:val="3D5D246679084941A35CE59D936E5F831"/>
    <w:rsid w:val="006D64D0"/>
    <w:pPr>
      <w:spacing w:after="0" w:line="408" w:lineRule="auto"/>
    </w:pPr>
    <w:rPr>
      <w:rFonts w:ascii="Times New Roman" w:eastAsia="Times New Roman" w:hAnsi="Times New Roman" w:cs="Times New Roman"/>
      <w:sz w:val="24"/>
      <w:szCs w:val="20"/>
    </w:rPr>
  </w:style>
  <w:style w:type="paragraph" w:customStyle="1" w:styleId="F308152C813D4C9494AB44A5124F058210">
    <w:name w:val="F308152C813D4C9494AB44A5124F058210"/>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10">
    <w:name w:val="6560A96C973747E5A18FE8531175AB9310"/>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10">
    <w:name w:val="6CB032B9A3FF4D19BB0E17692BFBBBFB10"/>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10">
    <w:name w:val="BCD04E91853E447392D2DCAA5969877910"/>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10">
    <w:name w:val="0B338F4D61CE4F74BBF6C2B755BF779D10"/>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10">
    <w:name w:val="AB0915E478894534AEFDE1DB68B9D82610"/>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10">
    <w:name w:val="8887D4D95D634681872911FB15C18D9410"/>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10">
    <w:name w:val="7E3529AFDD054A2682623F6BF6CC612810"/>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10">
    <w:name w:val="099FDE7A559A46DB96C1525C4DB3853510"/>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10">
    <w:name w:val="88F00E598DB148449F94D7AB8B50753A10"/>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10">
    <w:name w:val="B8BEA5B3204648EB9F33279A1C5ED5F810"/>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10">
    <w:name w:val="26F352B4D0C84A66A7D336E6A888B13310"/>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7">
    <w:name w:val="0E1329C828794F69A0D08D265ECE4D9A7"/>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10">
    <w:name w:val="32A4D6010A594811BB35D111DAA0C66710"/>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10">
    <w:name w:val="50534C7D56294ED5A27AEB2DB7A005D110"/>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10">
    <w:name w:val="63E01B31A2D74524AE569ECC3F9B733610"/>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10">
    <w:name w:val="F3F289202CD44BC6BA088938B083CF7010"/>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10">
    <w:name w:val="469E73C746AC4FD9B0EFC023A062E6B810"/>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5">
    <w:name w:val="D5A572DC7E2C407F9CA66E19A400EA265"/>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4">
    <w:name w:val="9897F2AB14304D9CB308626960AEB0B74"/>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4">
    <w:name w:val="EF5AAD60A866472AAE9FF98A956C7C524"/>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4">
    <w:name w:val="5D9D6B8144E2488B8AA8F69C63D814F74"/>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4">
    <w:name w:val="A2659684E9374B4BBD3BFA1C5B4BF3154"/>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4">
    <w:name w:val="E9119413338441FCA280A77C32CEC36D4"/>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4">
    <w:name w:val="DFC2AD7F7F504C779620F1C2D88DA6984"/>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4">
    <w:name w:val="0A1BD10F37B84CADA7656E3B421E514A4"/>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4">
    <w:name w:val="3F2860B90E5547EB933AEA16A9D1F70E4"/>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4">
    <w:name w:val="3F908B94419D4F909BF1A4E88A7FC63E4"/>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4">
    <w:name w:val="6E2D54FA3CEA4E89A9E6632F010FC2DC4"/>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4">
    <w:name w:val="F8744998B8CA41BDAF07BF905AA4F1604"/>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4">
    <w:name w:val="FAB9A80AB1D94DDAB6CDA2485E105D134"/>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4">
    <w:name w:val="3CFA7D44EF9E409E92F21D779E128EBA4"/>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4">
    <w:name w:val="FA0EF18988F442928367BB695FE4D0A24"/>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4">
    <w:name w:val="F365BC477DBD41659005398DDC55263D4"/>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4">
    <w:name w:val="9699568BB41C44BE9905F411BE6DEE4B4"/>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4">
    <w:name w:val="8AB4332D368D4346A787024D9CFADA124"/>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4">
    <w:name w:val="E9E6EBBC08F944E98F3D49C7CD3C9F2F4"/>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4">
    <w:name w:val="76278F97DE574E469346831E3575F3434"/>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4">
    <w:name w:val="6E93A6BEB8474A5B94608BE39E418FDB4"/>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4">
    <w:name w:val="7899D1436F3D4D2E83737F7051BE2F714"/>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4">
    <w:name w:val="3C242CFBE1AA46699DDDB8A19F891EA24"/>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4">
    <w:name w:val="77834DAF707A43C18F35652062777DF14"/>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4">
    <w:name w:val="18EFB62C58BF47ECA52262FE6EC472404"/>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3">
    <w:name w:val="22E946D32CF346FCA961A56DF32D58DB3"/>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3">
    <w:name w:val="7358CDC4ECB246B5A8071F8C2D62DF5B3"/>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3">
    <w:name w:val="86EC1F8D7B284C09BB742DB6BB368F4B3"/>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3">
    <w:name w:val="B0607565DB1D4435AA1A4DFD35DADAFF3"/>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3">
    <w:name w:val="E2492A61D69747BBA6BF644506BBDF2F3"/>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3">
    <w:name w:val="78A7D55597B94838B152A742609AF7EC3"/>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3">
    <w:name w:val="7763C423DD4B45BBB16649D36FBCB54A3"/>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3">
    <w:name w:val="EE78C00280FF4696B23F68FF38AB6C093"/>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3">
    <w:name w:val="35D4B645F14A407EB8101D64E2D2FAF73"/>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3">
    <w:name w:val="DB10F8A34E0345D599493B76B852193C3"/>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3">
    <w:name w:val="5922066CAAF44718BC1E8104E8A22C723"/>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3">
    <w:name w:val="0F8B53F5BE784564B6F2113F765275283"/>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3">
    <w:name w:val="91ADAF4CAE754BD5A38B7D140DFB4D9A3"/>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3">
    <w:name w:val="6EDEBFCFFB00420BACE8408B510293773"/>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3">
    <w:name w:val="F225E8DEB22F4C509502B989C89E89C33"/>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3">
    <w:name w:val="78FDC688DFF845168D57471B77E6B6283"/>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3">
    <w:name w:val="B634C84092DC47A5BB7A8ED2AADD16FD3"/>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3">
    <w:name w:val="3EA918C6E92A45D5BC9BB183BD13638F3"/>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3">
    <w:name w:val="9738752EA22A49FAAD206FDD4331C0B83"/>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3">
    <w:name w:val="961F4CA3E00F4E2A9EAE8CD1DFBCBB893"/>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3">
    <w:name w:val="B40882E9B5304929B21BA7A755DED3E53"/>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3">
    <w:name w:val="F9D97D9E610E4CB1805AFA7E41CE59AF3"/>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3">
    <w:name w:val="D235674C1B3148498DA54ED49CBD1ED53"/>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3">
    <w:name w:val="746521A1C7D94710AF5677F6344F806C3"/>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3">
    <w:name w:val="281195262CB34FDB85F044CE67D714BD3"/>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3">
    <w:name w:val="3E872F29F58745D28BD040B71A572B923"/>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3">
    <w:name w:val="197F067082F5435EA6CECC20DB36A3E33"/>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3">
    <w:name w:val="11BDC92A77814E58B3D8F737523D03883"/>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3">
    <w:name w:val="91E50B13342940159801607EAAF54CF13"/>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3">
    <w:name w:val="FD7A1CCC05A449E1B3649DF9B01FBF5E3"/>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3">
    <w:name w:val="B853AED27EE341F78A7FFD61E0653D9F3"/>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3">
    <w:name w:val="260B5F911BC741638985DC8804527AE43"/>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3">
    <w:name w:val="E28FC63E3BC1414BA3039A1C4128693F3"/>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3">
    <w:name w:val="A6172C446A3F42E1B23D46692BF64E213"/>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3">
    <w:name w:val="926079C36AA44C8B8D16441D0380221C3"/>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3">
    <w:name w:val="3BB63312ABA541888DF1533C0449677F3"/>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3">
    <w:name w:val="A6A89C10DC4E404DB1637D2A731ED6C03"/>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3">
    <w:name w:val="85F21D2FD902434D84D26E23C235AFEC3"/>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3">
    <w:name w:val="83CA16E0686F4F0DA3AA731A2D23CF4C3"/>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3">
    <w:name w:val="CAD67100E9214BD1B92B9F16F588C1DA3"/>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3">
    <w:name w:val="FC097876BAAE4A82B45F55E52D0704953"/>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3">
    <w:name w:val="4E00DBD99F01465982D871AAAA733CFA3"/>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3">
    <w:name w:val="9EBD84BF42054571BAB3EC14CA207FE43"/>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3">
    <w:name w:val="5A91554BFD3E4AFA87F6F45424D37AFA3"/>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3">
    <w:name w:val="1A8A0E63FD7649D9B1423B74033F88723"/>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3">
    <w:name w:val="DF3864EBAE1F467298CED0FAEB8F7E2B3"/>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3">
    <w:name w:val="37DD2C40AEC0486F8846B2961EAD01183"/>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3">
    <w:name w:val="95E00B43CDE94F47850B0E85A68E49EA3"/>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3">
    <w:name w:val="5DDC0EF8F13048EF8208C930BB3510983"/>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3">
    <w:name w:val="63CC8079693348F0B1693855B7AE33623"/>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3">
    <w:name w:val="E3A4FAF131304E73A98B8D11DCC49D693"/>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3">
    <w:name w:val="BCCDE92C449A4F738FA5C4FF439937A83"/>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3">
    <w:name w:val="6D741FB2825D471C980FD194435C62AE3"/>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3">
    <w:name w:val="9377F14B26F74FDF90D72D03654029AE3"/>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3">
    <w:name w:val="0C202640164C4160BBB7EB1284386BD93"/>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3">
    <w:name w:val="6FF7D7F45BEE447A974B68C19F11275C3"/>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3">
    <w:name w:val="C4AC53E7C29147F699EF9992231202CA3"/>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3">
    <w:name w:val="186EAC739CE04832AA5FC561367B3E813"/>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3">
    <w:name w:val="145A809A828A49FFA40132C0029B7AD53"/>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3">
    <w:name w:val="F0BB60CC8D4140A79A4B89CD2D9380F33"/>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3">
    <w:name w:val="457DB05CA54541318B8B9EA976C680AB3"/>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3">
    <w:name w:val="B0531E6096884D3786733D9035DB416A3"/>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3">
    <w:name w:val="BF4A392B780A416EA3EECEC8864E9D3F3"/>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3">
    <w:name w:val="07626EF849BF4F99BDF51CD9225643623"/>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3">
    <w:name w:val="0C82A5188EA94FD48A40EF236E60C1233"/>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3">
    <w:name w:val="A874A0DB93344E95A4EA4C8CF9181A583"/>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3">
    <w:name w:val="8AE5365509B94B7791058EEBA69D0A043"/>
    <w:rsid w:val="006D64D0"/>
    <w:pPr>
      <w:spacing w:after="0" w:line="408" w:lineRule="auto"/>
    </w:pPr>
    <w:rPr>
      <w:rFonts w:ascii="Times New Roman" w:eastAsia="Times New Roman" w:hAnsi="Times New Roman" w:cs="Times New Roman"/>
      <w:sz w:val="24"/>
      <w:szCs w:val="20"/>
    </w:rPr>
  </w:style>
  <w:style w:type="paragraph" w:customStyle="1" w:styleId="F72A0DE4242B4996972F7C1CE0CDC2FB2">
    <w:name w:val="F72A0DE4242B4996972F7C1CE0CDC2FB2"/>
    <w:rsid w:val="006D64D0"/>
    <w:pPr>
      <w:spacing w:after="0" w:line="408" w:lineRule="auto"/>
    </w:pPr>
    <w:rPr>
      <w:rFonts w:ascii="Times New Roman" w:eastAsia="Times New Roman" w:hAnsi="Times New Roman" w:cs="Times New Roman"/>
      <w:sz w:val="24"/>
      <w:szCs w:val="20"/>
    </w:rPr>
  </w:style>
  <w:style w:type="paragraph" w:customStyle="1" w:styleId="DD963F2ECA9D49188059F366E4F8CCE02">
    <w:name w:val="DD963F2ECA9D49188059F366E4F8CCE02"/>
    <w:rsid w:val="006D64D0"/>
    <w:pPr>
      <w:spacing w:after="0" w:line="408" w:lineRule="auto"/>
    </w:pPr>
    <w:rPr>
      <w:rFonts w:ascii="Times New Roman" w:eastAsia="Times New Roman" w:hAnsi="Times New Roman" w:cs="Times New Roman"/>
      <w:sz w:val="24"/>
      <w:szCs w:val="20"/>
    </w:rPr>
  </w:style>
  <w:style w:type="paragraph" w:customStyle="1" w:styleId="B7AE010EA7F1420980F694A2DC72DC292">
    <w:name w:val="B7AE010EA7F1420980F694A2DC72DC292"/>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2">
    <w:name w:val="384ECA13B0554FABBF357FE81D40E0022"/>
    <w:rsid w:val="006D64D0"/>
    <w:pPr>
      <w:spacing w:after="0" w:line="408" w:lineRule="auto"/>
    </w:pPr>
    <w:rPr>
      <w:rFonts w:ascii="Times New Roman" w:eastAsia="Times New Roman" w:hAnsi="Times New Roman" w:cs="Times New Roman"/>
      <w:sz w:val="24"/>
      <w:szCs w:val="20"/>
    </w:rPr>
  </w:style>
  <w:style w:type="paragraph" w:customStyle="1" w:styleId="90C41B7AF6144673B9720D72956D4A2C2">
    <w:name w:val="90C41B7AF6144673B9720D72956D4A2C2"/>
    <w:rsid w:val="006D64D0"/>
    <w:pPr>
      <w:spacing w:after="0" w:line="408" w:lineRule="auto"/>
    </w:pPr>
    <w:rPr>
      <w:rFonts w:ascii="Times New Roman" w:eastAsia="Times New Roman" w:hAnsi="Times New Roman" w:cs="Times New Roman"/>
      <w:sz w:val="24"/>
      <w:szCs w:val="20"/>
    </w:rPr>
  </w:style>
  <w:style w:type="paragraph" w:customStyle="1" w:styleId="A1BAA26847B9424283444BDC384B53072">
    <w:name w:val="A1BAA26847B9424283444BDC384B53072"/>
    <w:rsid w:val="006D64D0"/>
    <w:pPr>
      <w:spacing w:after="0" w:line="408" w:lineRule="auto"/>
    </w:pPr>
    <w:rPr>
      <w:rFonts w:ascii="Times New Roman" w:eastAsia="Times New Roman" w:hAnsi="Times New Roman" w:cs="Times New Roman"/>
      <w:sz w:val="24"/>
      <w:szCs w:val="20"/>
    </w:rPr>
  </w:style>
  <w:style w:type="paragraph" w:customStyle="1" w:styleId="5C6759B879AB4C5381A485E0B9A11CF22">
    <w:name w:val="5C6759B879AB4C5381A485E0B9A11CF22"/>
    <w:rsid w:val="006D64D0"/>
    <w:pPr>
      <w:spacing w:after="0" w:line="408" w:lineRule="auto"/>
    </w:pPr>
    <w:rPr>
      <w:rFonts w:ascii="Times New Roman" w:eastAsia="Times New Roman" w:hAnsi="Times New Roman" w:cs="Times New Roman"/>
      <w:sz w:val="24"/>
      <w:szCs w:val="20"/>
    </w:rPr>
  </w:style>
  <w:style w:type="paragraph" w:customStyle="1" w:styleId="9B23972D64A2422A878ED674C69838AC2">
    <w:name w:val="9B23972D64A2422A878ED674C69838AC2"/>
    <w:rsid w:val="006D64D0"/>
    <w:pPr>
      <w:spacing w:after="0" w:line="408" w:lineRule="auto"/>
    </w:pPr>
    <w:rPr>
      <w:rFonts w:ascii="Times New Roman" w:eastAsia="Times New Roman" w:hAnsi="Times New Roman" w:cs="Times New Roman"/>
      <w:sz w:val="24"/>
      <w:szCs w:val="20"/>
    </w:rPr>
  </w:style>
  <w:style w:type="paragraph" w:customStyle="1" w:styleId="8EE95FA78D5C4AA78345400717A26F592">
    <w:name w:val="8EE95FA78D5C4AA78345400717A26F592"/>
    <w:rsid w:val="006D64D0"/>
    <w:pPr>
      <w:spacing w:after="0" w:line="408" w:lineRule="auto"/>
    </w:pPr>
    <w:rPr>
      <w:rFonts w:ascii="Times New Roman" w:eastAsia="Times New Roman" w:hAnsi="Times New Roman" w:cs="Times New Roman"/>
      <w:sz w:val="24"/>
      <w:szCs w:val="20"/>
    </w:rPr>
  </w:style>
  <w:style w:type="paragraph" w:customStyle="1" w:styleId="E5A69D72D6734115B9E0E96616916CD72">
    <w:name w:val="E5A69D72D6734115B9E0E96616916CD72"/>
    <w:rsid w:val="006D64D0"/>
    <w:pPr>
      <w:spacing w:after="0" w:line="408" w:lineRule="auto"/>
    </w:pPr>
    <w:rPr>
      <w:rFonts w:ascii="Times New Roman" w:eastAsia="Times New Roman" w:hAnsi="Times New Roman" w:cs="Times New Roman"/>
      <w:sz w:val="24"/>
      <w:szCs w:val="20"/>
    </w:rPr>
  </w:style>
  <w:style w:type="paragraph" w:customStyle="1" w:styleId="1CE6AB7052304372A2D2E291061344632">
    <w:name w:val="1CE6AB7052304372A2D2E291061344632"/>
    <w:rsid w:val="006D64D0"/>
    <w:pPr>
      <w:spacing w:after="0" w:line="408" w:lineRule="auto"/>
    </w:pPr>
    <w:rPr>
      <w:rFonts w:ascii="Times New Roman" w:eastAsia="Times New Roman" w:hAnsi="Times New Roman" w:cs="Times New Roman"/>
      <w:sz w:val="24"/>
      <w:szCs w:val="20"/>
    </w:rPr>
  </w:style>
  <w:style w:type="paragraph" w:customStyle="1" w:styleId="56E12225CAD54D5EB5FC530E187F17602">
    <w:name w:val="56E12225CAD54D5EB5FC530E187F17602"/>
    <w:rsid w:val="006D64D0"/>
    <w:pPr>
      <w:spacing w:after="0" w:line="408" w:lineRule="auto"/>
    </w:pPr>
    <w:rPr>
      <w:rFonts w:ascii="Times New Roman" w:eastAsia="Times New Roman" w:hAnsi="Times New Roman" w:cs="Times New Roman"/>
      <w:sz w:val="24"/>
      <w:szCs w:val="20"/>
    </w:rPr>
  </w:style>
  <w:style w:type="paragraph" w:customStyle="1" w:styleId="83A5FE799BC1438989A1103F44E25DB72">
    <w:name w:val="83A5FE799BC1438989A1103F44E25DB72"/>
    <w:rsid w:val="006D64D0"/>
    <w:pPr>
      <w:spacing w:after="0" w:line="408" w:lineRule="auto"/>
    </w:pPr>
    <w:rPr>
      <w:rFonts w:ascii="Times New Roman" w:eastAsia="Times New Roman" w:hAnsi="Times New Roman" w:cs="Times New Roman"/>
      <w:sz w:val="24"/>
      <w:szCs w:val="20"/>
    </w:rPr>
  </w:style>
  <w:style w:type="paragraph" w:customStyle="1" w:styleId="A067E03723B6440EAFB6014F7A9176642">
    <w:name w:val="A067E03723B6440EAFB6014F7A9176642"/>
    <w:rsid w:val="006D64D0"/>
    <w:pPr>
      <w:spacing w:after="0" w:line="408" w:lineRule="auto"/>
    </w:pPr>
    <w:rPr>
      <w:rFonts w:ascii="Times New Roman" w:eastAsia="Times New Roman" w:hAnsi="Times New Roman" w:cs="Times New Roman"/>
      <w:sz w:val="24"/>
      <w:szCs w:val="20"/>
    </w:rPr>
  </w:style>
  <w:style w:type="paragraph" w:customStyle="1" w:styleId="507027DB0B5648FF9096794E067081872">
    <w:name w:val="507027DB0B5648FF9096794E067081872"/>
    <w:rsid w:val="006D64D0"/>
    <w:pPr>
      <w:spacing w:after="0" w:line="408" w:lineRule="auto"/>
    </w:pPr>
    <w:rPr>
      <w:rFonts w:ascii="Times New Roman" w:eastAsia="Times New Roman" w:hAnsi="Times New Roman" w:cs="Times New Roman"/>
      <w:sz w:val="24"/>
      <w:szCs w:val="20"/>
    </w:rPr>
  </w:style>
  <w:style w:type="paragraph" w:customStyle="1" w:styleId="3D5D246679084941A35CE59D936E5F832">
    <w:name w:val="3D5D246679084941A35CE59D936E5F832"/>
    <w:rsid w:val="006D64D0"/>
    <w:pPr>
      <w:spacing w:after="0" w:line="408" w:lineRule="auto"/>
    </w:pPr>
    <w:rPr>
      <w:rFonts w:ascii="Times New Roman" w:eastAsia="Times New Roman" w:hAnsi="Times New Roman" w:cs="Times New Roman"/>
      <w:sz w:val="24"/>
      <w:szCs w:val="20"/>
    </w:rPr>
  </w:style>
  <w:style w:type="paragraph" w:customStyle="1" w:styleId="AF44296765FA42C381A9611B1F64692E">
    <w:name w:val="AF44296765FA42C381A9611B1F64692E"/>
    <w:rsid w:val="006D64D0"/>
  </w:style>
  <w:style w:type="paragraph" w:customStyle="1" w:styleId="F308152C813D4C9494AB44A5124F058211">
    <w:name w:val="F308152C813D4C9494AB44A5124F058211"/>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11">
    <w:name w:val="6560A96C973747E5A18FE8531175AB9311"/>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11">
    <w:name w:val="6CB032B9A3FF4D19BB0E17692BFBBBFB11"/>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11">
    <w:name w:val="BCD04E91853E447392D2DCAA5969877911"/>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11">
    <w:name w:val="0B338F4D61CE4F74BBF6C2B755BF779D11"/>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11">
    <w:name w:val="AB0915E478894534AEFDE1DB68B9D82611"/>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11">
    <w:name w:val="8887D4D95D634681872911FB15C18D9411"/>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11">
    <w:name w:val="7E3529AFDD054A2682623F6BF6CC612811"/>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11">
    <w:name w:val="099FDE7A559A46DB96C1525C4DB3853511"/>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11">
    <w:name w:val="88F00E598DB148449F94D7AB8B50753A11"/>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11">
    <w:name w:val="B8BEA5B3204648EB9F33279A1C5ED5F811"/>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11">
    <w:name w:val="26F352B4D0C84A66A7D336E6A888B13311"/>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8">
    <w:name w:val="0E1329C828794F69A0D08D265ECE4D9A8"/>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11">
    <w:name w:val="32A4D6010A594811BB35D111DAA0C66711"/>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11">
    <w:name w:val="50534C7D56294ED5A27AEB2DB7A005D111"/>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11">
    <w:name w:val="63E01B31A2D74524AE569ECC3F9B733611"/>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11">
    <w:name w:val="F3F289202CD44BC6BA088938B083CF7011"/>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11">
    <w:name w:val="469E73C746AC4FD9B0EFC023A062E6B811"/>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6">
    <w:name w:val="D5A572DC7E2C407F9CA66E19A400EA266"/>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5">
    <w:name w:val="9897F2AB14304D9CB308626960AEB0B75"/>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5">
    <w:name w:val="EF5AAD60A866472AAE9FF98A956C7C525"/>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5">
    <w:name w:val="5D9D6B8144E2488B8AA8F69C63D814F75"/>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5">
    <w:name w:val="A2659684E9374B4BBD3BFA1C5B4BF3155"/>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5">
    <w:name w:val="E9119413338441FCA280A77C32CEC36D5"/>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5">
    <w:name w:val="DFC2AD7F7F504C779620F1C2D88DA6985"/>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5">
    <w:name w:val="0A1BD10F37B84CADA7656E3B421E514A5"/>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5">
    <w:name w:val="3F2860B90E5547EB933AEA16A9D1F70E5"/>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5">
    <w:name w:val="3F908B94419D4F909BF1A4E88A7FC63E5"/>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5">
    <w:name w:val="6E2D54FA3CEA4E89A9E6632F010FC2DC5"/>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5">
    <w:name w:val="F8744998B8CA41BDAF07BF905AA4F1605"/>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5">
    <w:name w:val="FAB9A80AB1D94DDAB6CDA2485E105D135"/>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5">
    <w:name w:val="3CFA7D44EF9E409E92F21D779E128EBA5"/>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5">
    <w:name w:val="FA0EF18988F442928367BB695FE4D0A25"/>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5">
    <w:name w:val="F365BC477DBD41659005398DDC55263D5"/>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5">
    <w:name w:val="9699568BB41C44BE9905F411BE6DEE4B5"/>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5">
    <w:name w:val="8AB4332D368D4346A787024D9CFADA125"/>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5">
    <w:name w:val="E9E6EBBC08F944E98F3D49C7CD3C9F2F5"/>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5">
    <w:name w:val="76278F97DE574E469346831E3575F3435"/>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5">
    <w:name w:val="6E93A6BEB8474A5B94608BE39E418FDB5"/>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5">
    <w:name w:val="7899D1436F3D4D2E83737F7051BE2F715"/>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5">
    <w:name w:val="3C242CFBE1AA46699DDDB8A19F891EA25"/>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5">
    <w:name w:val="77834DAF707A43C18F35652062777DF15"/>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5">
    <w:name w:val="18EFB62C58BF47ECA52262FE6EC472405"/>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4">
    <w:name w:val="22E946D32CF346FCA961A56DF32D58DB4"/>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4">
    <w:name w:val="7358CDC4ECB246B5A8071F8C2D62DF5B4"/>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4">
    <w:name w:val="86EC1F8D7B284C09BB742DB6BB368F4B4"/>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4">
    <w:name w:val="B0607565DB1D4435AA1A4DFD35DADAFF4"/>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4">
    <w:name w:val="E2492A61D69747BBA6BF644506BBDF2F4"/>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4">
    <w:name w:val="78A7D55597B94838B152A742609AF7EC4"/>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4">
    <w:name w:val="7763C423DD4B45BBB16649D36FBCB54A4"/>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4">
    <w:name w:val="EE78C00280FF4696B23F68FF38AB6C094"/>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4">
    <w:name w:val="35D4B645F14A407EB8101D64E2D2FAF74"/>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4">
    <w:name w:val="DB10F8A34E0345D599493B76B852193C4"/>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4">
    <w:name w:val="5922066CAAF44718BC1E8104E8A22C724"/>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4">
    <w:name w:val="0F8B53F5BE784564B6F2113F765275284"/>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4">
    <w:name w:val="91ADAF4CAE754BD5A38B7D140DFB4D9A4"/>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4">
    <w:name w:val="6EDEBFCFFB00420BACE8408B510293774"/>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4">
    <w:name w:val="F225E8DEB22F4C509502B989C89E89C34"/>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4">
    <w:name w:val="78FDC688DFF845168D57471B77E6B6284"/>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4">
    <w:name w:val="B634C84092DC47A5BB7A8ED2AADD16FD4"/>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4">
    <w:name w:val="3EA918C6E92A45D5BC9BB183BD13638F4"/>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4">
    <w:name w:val="9738752EA22A49FAAD206FDD4331C0B84"/>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4">
    <w:name w:val="961F4CA3E00F4E2A9EAE8CD1DFBCBB894"/>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4">
    <w:name w:val="B40882E9B5304929B21BA7A755DED3E54"/>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4">
    <w:name w:val="F9D97D9E610E4CB1805AFA7E41CE59AF4"/>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4">
    <w:name w:val="D235674C1B3148498DA54ED49CBD1ED54"/>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4">
    <w:name w:val="746521A1C7D94710AF5677F6344F806C4"/>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4">
    <w:name w:val="281195262CB34FDB85F044CE67D714BD4"/>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4">
    <w:name w:val="3E872F29F58745D28BD040B71A572B924"/>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4">
    <w:name w:val="197F067082F5435EA6CECC20DB36A3E34"/>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4">
    <w:name w:val="11BDC92A77814E58B3D8F737523D03884"/>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4">
    <w:name w:val="91E50B13342940159801607EAAF54CF14"/>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4">
    <w:name w:val="FD7A1CCC05A449E1B3649DF9B01FBF5E4"/>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4">
    <w:name w:val="B853AED27EE341F78A7FFD61E0653D9F4"/>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4">
    <w:name w:val="260B5F911BC741638985DC8804527AE44"/>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4">
    <w:name w:val="E28FC63E3BC1414BA3039A1C4128693F4"/>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4">
    <w:name w:val="A6172C446A3F42E1B23D46692BF64E214"/>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4">
    <w:name w:val="926079C36AA44C8B8D16441D0380221C4"/>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4">
    <w:name w:val="3BB63312ABA541888DF1533C0449677F4"/>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4">
    <w:name w:val="A6A89C10DC4E404DB1637D2A731ED6C04"/>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4">
    <w:name w:val="85F21D2FD902434D84D26E23C235AFEC4"/>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4">
    <w:name w:val="83CA16E0686F4F0DA3AA731A2D23CF4C4"/>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4">
    <w:name w:val="CAD67100E9214BD1B92B9F16F588C1DA4"/>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4">
    <w:name w:val="FC097876BAAE4A82B45F55E52D0704954"/>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4">
    <w:name w:val="4E00DBD99F01465982D871AAAA733CFA4"/>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4">
    <w:name w:val="9EBD84BF42054571BAB3EC14CA207FE44"/>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4">
    <w:name w:val="5A91554BFD3E4AFA87F6F45424D37AFA4"/>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4">
    <w:name w:val="1A8A0E63FD7649D9B1423B74033F88724"/>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4">
    <w:name w:val="DF3864EBAE1F467298CED0FAEB8F7E2B4"/>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4">
    <w:name w:val="37DD2C40AEC0486F8846B2961EAD01184"/>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4">
    <w:name w:val="95E00B43CDE94F47850B0E85A68E49EA4"/>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4">
    <w:name w:val="5DDC0EF8F13048EF8208C930BB3510984"/>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4">
    <w:name w:val="63CC8079693348F0B1693855B7AE33624"/>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4">
    <w:name w:val="E3A4FAF131304E73A98B8D11DCC49D694"/>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4">
    <w:name w:val="BCCDE92C449A4F738FA5C4FF439937A84"/>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4">
    <w:name w:val="6D741FB2825D471C980FD194435C62AE4"/>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4">
    <w:name w:val="9377F14B26F74FDF90D72D03654029AE4"/>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4">
    <w:name w:val="0C202640164C4160BBB7EB1284386BD94"/>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4">
    <w:name w:val="6FF7D7F45BEE447A974B68C19F11275C4"/>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4">
    <w:name w:val="C4AC53E7C29147F699EF9992231202CA4"/>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4">
    <w:name w:val="186EAC739CE04832AA5FC561367B3E814"/>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4">
    <w:name w:val="145A809A828A49FFA40132C0029B7AD54"/>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4">
    <w:name w:val="F0BB60CC8D4140A79A4B89CD2D9380F34"/>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4">
    <w:name w:val="457DB05CA54541318B8B9EA976C680AB4"/>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4">
    <w:name w:val="B0531E6096884D3786733D9035DB416A4"/>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4">
    <w:name w:val="BF4A392B780A416EA3EECEC8864E9D3F4"/>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4">
    <w:name w:val="07626EF849BF4F99BDF51CD9225643624"/>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4">
    <w:name w:val="0C82A5188EA94FD48A40EF236E60C1234"/>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4">
    <w:name w:val="A874A0DB93344E95A4EA4C8CF9181A584"/>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4">
    <w:name w:val="8AE5365509B94B7791058EEBA69D0A044"/>
    <w:rsid w:val="006D64D0"/>
    <w:pPr>
      <w:spacing w:after="0" w:line="408" w:lineRule="auto"/>
    </w:pPr>
    <w:rPr>
      <w:rFonts w:ascii="Times New Roman" w:eastAsia="Times New Roman" w:hAnsi="Times New Roman" w:cs="Times New Roman"/>
      <w:sz w:val="24"/>
      <w:szCs w:val="20"/>
    </w:rPr>
  </w:style>
  <w:style w:type="paragraph" w:customStyle="1" w:styleId="F72A0DE4242B4996972F7C1CE0CDC2FB3">
    <w:name w:val="F72A0DE4242B4996972F7C1CE0CDC2FB3"/>
    <w:rsid w:val="006D64D0"/>
    <w:pPr>
      <w:spacing w:after="0" w:line="408" w:lineRule="auto"/>
    </w:pPr>
    <w:rPr>
      <w:rFonts w:ascii="Times New Roman" w:eastAsia="Times New Roman" w:hAnsi="Times New Roman" w:cs="Times New Roman"/>
      <w:sz w:val="24"/>
      <w:szCs w:val="20"/>
    </w:rPr>
  </w:style>
  <w:style w:type="paragraph" w:customStyle="1" w:styleId="DD963F2ECA9D49188059F366E4F8CCE03">
    <w:name w:val="DD963F2ECA9D49188059F366E4F8CCE03"/>
    <w:rsid w:val="006D64D0"/>
    <w:pPr>
      <w:spacing w:after="0" w:line="408" w:lineRule="auto"/>
    </w:pPr>
    <w:rPr>
      <w:rFonts w:ascii="Times New Roman" w:eastAsia="Times New Roman" w:hAnsi="Times New Roman" w:cs="Times New Roman"/>
      <w:sz w:val="24"/>
      <w:szCs w:val="20"/>
    </w:rPr>
  </w:style>
  <w:style w:type="paragraph" w:customStyle="1" w:styleId="B7AE010EA7F1420980F694A2DC72DC293">
    <w:name w:val="B7AE010EA7F1420980F694A2DC72DC293"/>
    <w:rsid w:val="006D64D0"/>
    <w:pPr>
      <w:spacing w:after="0" w:line="408" w:lineRule="auto"/>
    </w:pPr>
    <w:rPr>
      <w:rFonts w:ascii="Times New Roman" w:eastAsia="Times New Roman" w:hAnsi="Times New Roman" w:cs="Times New Roman"/>
      <w:sz w:val="24"/>
      <w:szCs w:val="20"/>
    </w:rPr>
  </w:style>
  <w:style w:type="paragraph" w:customStyle="1" w:styleId="AF44296765FA42C381A9611B1F64692E1">
    <w:name w:val="AF44296765FA42C381A9611B1F64692E1"/>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3">
    <w:name w:val="384ECA13B0554FABBF357FE81D40E0023"/>
    <w:rsid w:val="006D64D0"/>
    <w:pPr>
      <w:spacing w:after="0" w:line="408" w:lineRule="auto"/>
    </w:pPr>
    <w:rPr>
      <w:rFonts w:ascii="Times New Roman" w:eastAsia="Times New Roman" w:hAnsi="Times New Roman" w:cs="Times New Roman"/>
      <w:sz w:val="24"/>
      <w:szCs w:val="20"/>
    </w:rPr>
  </w:style>
  <w:style w:type="paragraph" w:customStyle="1" w:styleId="90C41B7AF6144673B9720D72956D4A2C3">
    <w:name w:val="90C41B7AF6144673B9720D72956D4A2C3"/>
    <w:rsid w:val="006D64D0"/>
    <w:pPr>
      <w:spacing w:after="0" w:line="408" w:lineRule="auto"/>
    </w:pPr>
    <w:rPr>
      <w:rFonts w:ascii="Times New Roman" w:eastAsia="Times New Roman" w:hAnsi="Times New Roman" w:cs="Times New Roman"/>
      <w:sz w:val="24"/>
      <w:szCs w:val="20"/>
    </w:rPr>
  </w:style>
  <w:style w:type="paragraph" w:customStyle="1" w:styleId="A1BAA26847B9424283444BDC384B53073">
    <w:name w:val="A1BAA26847B9424283444BDC384B53073"/>
    <w:rsid w:val="006D64D0"/>
    <w:pPr>
      <w:spacing w:after="0" w:line="408" w:lineRule="auto"/>
    </w:pPr>
    <w:rPr>
      <w:rFonts w:ascii="Times New Roman" w:eastAsia="Times New Roman" w:hAnsi="Times New Roman" w:cs="Times New Roman"/>
      <w:sz w:val="24"/>
      <w:szCs w:val="20"/>
    </w:rPr>
  </w:style>
  <w:style w:type="paragraph" w:customStyle="1" w:styleId="5C6759B879AB4C5381A485E0B9A11CF23">
    <w:name w:val="5C6759B879AB4C5381A485E0B9A11CF23"/>
    <w:rsid w:val="006D64D0"/>
    <w:pPr>
      <w:spacing w:after="0" w:line="408" w:lineRule="auto"/>
    </w:pPr>
    <w:rPr>
      <w:rFonts w:ascii="Times New Roman" w:eastAsia="Times New Roman" w:hAnsi="Times New Roman" w:cs="Times New Roman"/>
      <w:sz w:val="24"/>
      <w:szCs w:val="20"/>
    </w:rPr>
  </w:style>
  <w:style w:type="paragraph" w:customStyle="1" w:styleId="9B23972D64A2422A878ED674C69838AC3">
    <w:name w:val="9B23972D64A2422A878ED674C69838AC3"/>
    <w:rsid w:val="006D64D0"/>
    <w:pPr>
      <w:spacing w:after="0" w:line="408" w:lineRule="auto"/>
    </w:pPr>
    <w:rPr>
      <w:rFonts w:ascii="Times New Roman" w:eastAsia="Times New Roman" w:hAnsi="Times New Roman" w:cs="Times New Roman"/>
      <w:sz w:val="24"/>
      <w:szCs w:val="20"/>
    </w:rPr>
  </w:style>
  <w:style w:type="paragraph" w:customStyle="1" w:styleId="8EE95FA78D5C4AA78345400717A26F593">
    <w:name w:val="8EE95FA78D5C4AA78345400717A26F593"/>
    <w:rsid w:val="006D64D0"/>
    <w:pPr>
      <w:spacing w:after="0" w:line="408" w:lineRule="auto"/>
    </w:pPr>
    <w:rPr>
      <w:rFonts w:ascii="Times New Roman" w:eastAsia="Times New Roman" w:hAnsi="Times New Roman" w:cs="Times New Roman"/>
      <w:sz w:val="24"/>
      <w:szCs w:val="20"/>
    </w:rPr>
  </w:style>
  <w:style w:type="paragraph" w:customStyle="1" w:styleId="E5A69D72D6734115B9E0E96616916CD73">
    <w:name w:val="E5A69D72D6734115B9E0E96616916CD73"/>
    <w:rsid w:val="006D64D0"/>
    <w:pPr>
      <w:spacing w:after="0" w:line="408" w:lineRule="auto"/>
    </w:pPr>
    <w:rPr>
      <w:rFonts w:ascii="Times New Roman" w:eastAsia="Times New Roman" w:hAnsi="Times New Roman" w:cs="Times New Roman"/>
      <w:sz w:val="24"/>
      <w:szCs w:val="20"/>
    </w:rPr>
  </w:style>
  <w:style w:type="paragraph" w:customStyle="1" w:styleId="1CE6AB7052304372A2D2E291061344633">
    <w:name w:val="1CE6AB7052304372A2D2E291061344633"/>
    <w:rsid w:val="006D64D0"/>
    <w:pPr>
      <w:spacing w:after="0" w:line="408" w:lineRule="auto"/>
    </w:pPr>
    <w:rPr>
      <w:rFonts w:ascii="Times New Roman" w:eastAsia="Times New Roman" w:hAnsi="Times New Roman" w:cs="Times New Roman"/>
      <w:sz w:val="24"/>
      <w:szCs w:val="20"/>
    </w:rPr>
  </w:style>
  <w:style w:type="paragraph" w:customStyle="1" w:styleId="56E12225CAD54D5EB5FC530E187F17603">
    <w:name w:val="56E12225CAD54D5EB5FC530E187F17603"/>
    <w:rsid w:val="006D64D0"/>
    <w:pPr>
      <w:spacing w:after="0" w:line="408" w:lineRule="auto"/>
    </w:pPr>
    <w:rPr>
      <w:rFonts w:ascii="Times New Roman" w:eastAsia="Times New Roman" w:hAnsi="Times New Roman" w:cs="Times New Roman"/>
      <w:sz w:val="24"/>
      <w:szCs w:val="20"/>
    </w:rPr>
  </w:style>
  <w:style w:type="paragraph" w:customStyle="1" w:styleId="83A5FE799BC1438989A1103F44E25DB73">
    <w:name w:val="83A5FE799BC1438989A1103F44E25DB73"/>
    <w:rsid w:val="006D64D0"/>
    <w:pPr>
      <w:spacing w:after="0" w:line="408" w:lineRule="auto"/>
    </w:pPr>
    <w:rPr>
      <w:rFonts w:ascii="Times New Roman" w:eastAsia="Times New Roman" w:hAnsi="Times New Roman" w:cs="Times New Roman"/>
      <w:sz w:val="24"/>
      <w:szCs w:val="20"/>
    </w:rPr>
  </w:style>
  <w:style w:type="paragraph" w:customStyle="1" w:styleId="A067E03723B6440EAFB6014F7A9176643">
    <w:name w:val="A067E03723B6440EAFB6014F7A9176643"/>
    <w:rsid w:val="006D64D0"/>
    <w:pPr>
      <w:spacing w:after="0" w:line="408" w:lineRule="auto"/>
    </w:pPr>
    <w:rPr>
      <w:rFonts w:ascii="Times New Roman" w:eastAsia="Times New Roman" w:hAnsi="Times New Roman" w:cs="Times New Roman"/>
      <w:sz w:val="24"/>
      <w:szCs w:val="20"/>
    </w:rPr>
  </w:style>
  <w:style w:type="paragraph" w:customStyle="1" w:styleId="507027DB0B5648FF9096794E067081873">
    <w:name w:val="507027DB0B5648FF9096794E067081873"/>
    <w:rsid w:val="006D64D0"/>
    <w:pPr>
      <w:spacing w:after="0" w:line="408" w:lineRule="auto"/>
    </w:pPr>
    <w:rPr>
      <w:rFonts w:ascii="Times New Roman" w:eastAsia="Times New Roman" w:hAnsi="Times New Roman" w:cs="Times New Roman"/>
      <w:sz w:val="24"/>
      <w:szCs w:val="20"/>
    </w:rPr>
  </w:style>
  <w:style w:type="paragraph" w:customStyle="1" w:styleId="3D5D246679084941A35CE59D936E5F833">
    <w:name w:val="3D5D246679084941A35CE59D936E5F833"/>
    <w:rsid w:val="006D64D0"/>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899B6-965C-4F04-8732-1088DCD3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278</TotalTime>
  <Pages>12</Pages>
  <Words>2861</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cp:lastModifiedBy>Gwenda Dixon</cp:lastModifiedBy>
  <cp:revision>14</cp:revision>
  <cp:lastPrinted>2017-03-27T20:15:00Z</cp:lastPrinted>
  <dcterms:created xsi:type="dcterms:W3CDTF">2017-03-27T17:34:00Z</dcterms:created>
  <dcterms:modified xsi:type="dcterms:W3CDTF">2017-03-28T18:07:00Z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