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5D" w:rsidRDefault="0004155D" w:rsidP="0004155D">
      <w:pPr>
        <w:pStyle w:val="AttorneyName"/>
        <w:spacing w:line="204" w:lineRule="auto"/>
        <w:rPr>
          <w:b/>
          <w:szCs w:val="24"/>
        </w:rPr>
      </w:pPr>
      <w:bookmarkStart w:id="0" w:name="_GoBack"/>
      <w:bookmarkEnd w:id="0"/>
      <w:r>
        <w:rPr>
          <w:b/>
          <w:szCs w:val="24"/>
        </w:rPr>
        <w:t>MOT</w:t>
      </w:r>
    </w:p>
    <w:p w:rsidR="0004155D" w:rsidRDefault="008E17A5" w:rsidP="0004155D">
      <w:pPr>
        <w:spacing w:line="204" w:lineRule="auto"/>
      </w:pPr>
      <w:sdt>
        <w:sdtPr>
          <w:id w:val="106236026"/>
          <w:placeholder>
            <w:docPart w:val="6D465D642DEC46E5853CABDC3CBCF3A9"/>
          </w:placeholder>
          <w:showingPlcHdr/>
          <w:text/>
        </w:sdtPr>
        <w:sdtEndPr/>
        <w:sdtContent>
          <w:r w:rsidR="0004155D">
            <w:rPr>
              <w:color w:val="808080"/>
            </w:rPr>
            <w:t>ATTORNEY</w:t>
          </w:r>
        </w:sdtContent>
      </w:sdt>
      <w:r w:rsidR="0004155D">
        <w:t>, ESQ.</w:t>
      </w:r>
    </w:p>
    <w:p w:rsidR="0004155D" w:rsidRDefault="0004155D" w:rsidP="0004155D">
      <w:pPr>
        <w:spacing w:line="204" w:lineRule="auto"/>
      </w:pPr>
      <w:r>
        <w:t xml:space="preserve">Nevada Bar No. </w:t>
      </w:r>
      <w:sdt>
        <w:sdtPr>
          <w:id w:val="106236028"/>
          <w:placeholder>
            <w:docPart w:val="384B96FF4E7B4B9E989B7C42B9A81978"/>
          </w:placeholder>
          <w:showingPlcHdr/>
          <w:text/>
        </w:sdtPr>
        <w:sdtEndPr/>
        <w:sdtContent>
          <w:r>
            <w:rPr>
              <w:color w:val="808080"/>
            </w:rPr>
            <w:t>Bar #</w:t>
          </w:r>
        </w:sdtContent>
      </w:sdt>
    </w:p>
    <w:p w:rsidR="0004155D" w:rsidRDefault="008E17A5" w:rsidP="0004155D">
      <w:pPr>
        <w:widowControl w:val="0"/>
        <w:spacing w:line="204" w:lineRule="auto"/>
        <w:jc w:val="both"/>
      </w:pPr>
      <w:sdt>
        <w:sdtPr>
          <w:id w:val="63199487"/>
          <w:placeholder>
            <w:docPart w:val="95667EC2E7D4485FA44E16A8E5FDC58F"/>
          </w:placeholder>
          <w:showingPlcHdr/>
          <w:text/>
        </w:sdtPr>
        <w:sdtEndPr/>
        <w:sdtContent>
          <w:r w:rsidR="0004155D">
            <w:rPr>
              <w:color w:val="808080"/>
            </w:rPr>
            <w:t>Address</w:t>
          </w:r>
        </w:sdtContent>
      </w:sdt>
    </w:p>
    <w:p w:rsidR="0004155D" w:rsidRDefault="0004155D" w:rsidP="0004155D">
      <w:pPr>
        <w:spacing w:line="204" w:lineRule="auto"/>
      </w:pPr>
    </w:p>
    <w:p w:rsidR="0004155D" w:rsidRDefault="0004155D" w:rsidP="0004155D">
      <w:pPr>
        <w:spacing w:line="204" w:lineRule="auto"/>
      </w:pPr>
    </w:p>
    <w:p w:rsidR="0004155D" w:rsidRDefault="0004155D" w:rsidP="0004155D">
      <w:pPr>
        <w:spacing w:line="204" w:lineRule="auto"/>
        <w:jc w:val="center"/>
      </w:pPr>
    </w:p>
    <w:p w:rsidR="0004155D" w:rsidRDefault="0004155D" w:rsidP="0004155D">
      <w:pPr>
        <w:spacing w:line="204" w:lineRule="auto"/>
        <w:jc w:val="center"/>
      </w:pPr>
      <w:r>
        <w:t>EIGHTH JUDICIAL DISTRICT COURT</w:t>
      </w:r>
    </w:p>
    <w:p w:rsidR="0004155D" w:rsidRDefault="0004155D" w:rsidP="0004155D">
      <w:pPr>
        <w:spacing w:line="204" w:lineRule="auto"/>
        <w:jc w:val="center"/>
      </w:pPr>
      <w:r>
        <w:t>FAMILY DIVISION – JUVENILE</w:t>
      </w:r>
    </w:p>
    <w:p w:rsidR="0004155D" w:rsidRDefault="0004155D" w:rsidP="0004155D">
      <w:pPr>
        <w:spacing w:line="204" w:lineRule="auto"/>
        <w:jc w:val="center"/>
      </w:pPr>
      <w:r>
        <w:t>CLARK COUNTY, NEVADA</w:t>
      </w:r>
    </w:p>
    <w:p w:rsidR="0004155D" w:rsidRDefault="0004155D" w:rsidP="0004155D">
      <w:pPr>
        <w:spacing w:line="204" w:lineRule="auto"/>
        <w:jc w:val="center"/>
      </w:pPr>
    </w:p>
    <w:p w:rsidR="0004155D" w:rsidRDefault="0004155D" w:rsidP="0004155D">
      <w:pPr>
        <w:spacing w:line="204" w:lineRule="auto"/>
        <w:jc w:val="center"/>
      </w:pPr>
    </w:p>
    <w:p w:rsidR="0004155D" w:rsidRDefault="0004155D" w:rsidP="0004155D">
      <w:pPr>
        <w:spacing w:line="204" w:lineRule="auto"/>
      </w:pPr>
    </w:p>
    <w:p w:rsidR="0004155D" w:rsidRDefault="0004155D" w:rsidP="0004155D">
      <w:pPr>
        <w:spacing w:line="204" w:lineRule="auto"/>
      </w:pPr>
    </w:p>
    <w:p w:rsidR="0004155D" w:rsidRDefault="0004155D" w:rsidP="0004155D">
      <w:pPr>
        <w:spacing w:line="204" w:lineRule="auto"/>
      </w:pPr>
      <w:r>
        <w:t>In the Matter of:</w:t>
      </w:r>
      <w:r>
        <w:tab/>
      </w:r>
      <w:r>
        <w:tab/>
      </w:r>
      <w:r>
        <w:tab/>
      </w:r>
      <w:r>
        <w:tab/>
        <w:t>)</w:t>
      </w:r>
      <w:r>
        <w:tab/>
        <w:t>Case No.:</w:t>
      </w:r>
      <w:r>
        <w:tab/>
        <w:t>J</w:t>
      </w:r>
    </w:p>
    <w:p w:rsidR="0004155D" w:rsidRDefault="0004155D" w:rsidP="0004155D">
      <w:pPr>
        <w:spacing w:line="204" w:lineRule="auto"/>
      </w:pPr>
      <w:r>
        <w:tab/>
      </w:r>
      <w:r>
        <w:tab/>
      </w:r>
      <w:r>
        <w:tab/>
      </w:r>
      <w:r>
        <w:tab/>
      </w:r>
      <w:r>
        <w:tab/>
      </w:r>
      <w:r>
        <w:tab/>
        <w:t>)</w:t>
      </w:r>
      <w:r>
        <w:tab/>
        <w:t>Dept. No.:</w:t>
      </w:r>
      <w:r>
        <w:tab/>
      </w:r>
    </w:p>
    <w:p w:rsidR="0004155D" w:rsidRDefault="008E17A5" w:rsidP="0004155D">
      <w:pPr>
        <w:spacing w:line="204" w:lineRule="auto"/>
      </w:pPr>
      <w:sdt>
        <w:sdtPr>
          <w:rPr>
            <w:b/>
          </w:rPr>
          <w:id w:val="106236044"/>
          <w:placeholder>
            <w:docPart w:val="6F8BA917EF8F4BDF95F3C3D073435541"/>
          </w:placeholder>
          <w:showingPlcHdr/>
          <w:text/>
        </w:sdtPr>
        <w:sdtEndPr/>
        <w:sdtContent>
          <w:r w:rsidR="0004155D">
            <w:rPr>
              <w:b/>
              <w:color w:val="808080"/>
            </w:rPr>
            <w:t>CLIENT</w:t>
          </w:r>
        </w:sdtContent>
      </w:sdt>
      <w:r w:rsidR="0004155D">
        <w:rPr>
          <w:b/>
        </w:rPr>
        <w:t>,</w:t>
      </w:r>
      <w:r w:rsidR="0004155D">
        <w:rPr>
          <w:b/>
        </w:rPr>
        <w:tab/>
      </w:r>
      <w:r w:rsidR="0004155D">
        <w:rPr>
          <w:b/>
        </w:rPr>
        <w:tab/>
      </w:r>
      <w:r w:rsidR="0004155D">
        <w:rPr>
          <w:b/>
        </w:rPr>
        <w:tab/>
      </w:r>
      <w:r w:rsidR="0004155D">
        <w:rPr>
          <w:b/>
        </w:rPr>
        <w:tab/>
      </w:r>
      <w:r w:rsidR="0004155D">
        <w:rPr>
          <w:b/>
        </w:rPr>
        <w:tab/>
      </w:r>
      <w:r w:rsidR="0004155D">
        <w:t>)</w:t>
      </w:r>
      <w:r w:rsidR="0004155D">
        <w:tab/>
        <w:t xml:space="preserve">Courtroom: </w:t>
      </w:r>
      <w:r w:rsidR="0004155D">
        <w:tab/>
      </w:r>
    </w:p>
    <w:p w:rsidR="0004155D" w:rsidRDefault="0004155D" w:rsidP="0004155D">
      <w:pPr>
        <w:spacing w:line="204" w:lineRule="auto"/>
      </w:pPr>
      <w:r>
        <w:t xml:space="preserve">DOB: </w:t>
      </w:r>
      <w:r>
        <w:tab/>
      </w:r>
      <w:sdt>
        <w:sdtPr>
          <w:id w:val="106236050"/>
          <w:placeholder>
            <w:docPart w:val="91E0F5D49EC54DC9A60AD9F111438D5C"/>
          </w:placeholder>
          <w:showingPlcHdr/>
          <w:text/>
        </w:sdtPr>
        <w:sdtEndPr/>
        <w:sdtContent>
          <w:r>
            <w:rPr>
              <w:color w:val="808080"/>
            </w:rPr>
            <w:t>Date of Birth</w:t>
          </w:r>
        </w:sdtContent>
      </w:sdt>
      <w:r>
        <w:tab/>
      </w:r>
      <w:r>
        <w:tab/>
      </w:r>
      <w:r>
        <w:tab/>
      </w:r>
      <w:r>
        <w:tab/>
        <w:t>)</w:t>
      </w:r>
    </w:p>
    <w:p w:rsidR="0004155D" w:rsidRDefault="0004155D" w:rsidP="0004155D">
      <w:pPr>
        <w:spacing w:line="204" w:lineRule="auto"/>
      </w:pPr>
      <w:r>
        <w:t xml:space="preserve">AGE: </w:t>
      </w:r>
      <w:r>
        <w:tab/>
      </w:r>
      <w:sdt>
        <w:sdtPr>
          <w:id w:val="106236053"/>
          <w:placeholder>
            <w:docPart w:val="F01AB657CF424B839B07ED3BB0242DF3"/>
          </w:placeholder>
          <w:showingPlcHdr/>
          <w:text/>
        </w:sdtPr>
        <w:sdtEndPr/>
        <w:sdtContent>
          <w:r>
            <w:rPr>
              <w:color w:val="808080"/>
            </w:rPr>
            <w:t>Age</w:t>
          </w:r>
        </w:sdtContent>
      </w:sdt>
      <w:r>
        <w:t xml:space="preserve"> YEARS OLD</w:t>
      </w:r>
      <w:r>
        <w:tab/>
      </w:r>
      <w:r>
        <w:tab/>
      </w:r>
      <w:r>
        <w:tab/>
        <w:t>)</w:t>
      </w:r>
    </w:p>
    <w:p w:rsidR="0004155D" w:rsidRDefault="0004155D" w:rsidP="0004155D">
      <w:pPr>
        <w:spacing w:line="204" w:lineRule="auto"/>
      </w:pPr>
      <w:r>
        <w:tab/>
      </w:r>
      <w:r>
        <w:tab/>
      </w:r>
      <w:r>
        <w:tab/>
      </w:r>
      <w:r>
        <w:tab/>
      </w:r>
      <w:r>
        <w:tab/>
      </w:r>
      <w:r>
        <w:tab/>
        <w:t>)</w:t>
      </w:r>
    </w:p>
    <w:p w:rsidR="0004155D" w:rsidRDefault="0004155D" w:rsidP="0004155D">
      <w:pPr>
        <w:spacing w:line="204" w:lineRule="auto"/>
      </w:pPr>
      <w:r>
        <w:tab/>
      </w:r>
      <w:r>
        <w:tab/>
      </w:r>
      <w:r>
        <w:tab/>
        <w:t>A MINOR.</w:t>
      </w:r>
      <w:r>
        <w:tab/>
      </w:r>
      <w:r>
        <w:tab/>
        <w:t>)</w:t>
      </w:r>
    </w:p>
    <w:p w:rsidR="0004155D" w:rsidRDefault="0004155D" w:rsidP="0004155D">
      <w:pPr>
        <w:spacing w:line="204" w:lineRule="auto"/>
        <w:rPr>
          <w:szCs w:val="24"/>
        </w:rPr>
      </w:pPr>
      <w:r>
        <w:rPr>
          <w:u w:val="single"/>
        </w:rPr>
        <w:t xml:space="preserve">                                                                        </w:t>
      </w:r>
      <w:r>
        <w:t>)</w:t>
      </w:r>
    </w:p>
    <w:p w:rsidR="00A5418F" w:rsidRDefault="00A5418F" w:rsidP="00A5418F">
      <w:pPr>
        <w:spacing w:line="204" w:lineRule="auto"/>
        <w:rPr>
          <w:szCs w:val="24"/>
        </w:rPr>
      </w:pPr>
    </w:p>
    <w:p w:rsidR="001143FB" w:rsidRDefault="001143FB" w:rsidP="0004155D">
      <w:pPr>
        <w:spacing w:line="204" w:lineRule="auto"/>
        <w:ind w:right="86"/>
        <w:contextualSpacing/>
        <w:jc w:val="center"/>
        <w:rPr>
          <w:b/>
          <w:szCs w:val="24"/>
          <w:u w:val="single"/>
        </w:rPr>
      </w:pPr>
      <w:r>
        <w:rPr>
          <w:b/>
          <w:szCs w:val="24"/>
          <w:u w:val="single"/>
        </w:rPr>
        <w:t xml:space="preserve">MOTION </w:t>
      </w:r>
      <w:r w:rsidR="006B20DA">
        <w:rPr>
          <w:b/>
          <w:szCs w:val="24"/>
          <w:u w:val="single"/>
        </w:rPr>
        <w:t xml:space="preserve">FOR PERMISSION FOR TRAVEL OUTSIDE THE UNITED STATES AND </w:t>
      </w:r>
      <w:r w:rsidR="009967C5">
        <w:rPr>
          <w:b/>
          <w:szCs w:val="24"/>
          <w:u w:val="single"/>
        </w:rPr>
        <w:t xml:space="preserve">ORDER </w:t>
      </w:r>
      <w:r w:rsidR="006B20DA">
        <w:rPr>
          <w:b/>
          <w:szCs w:val="24"/>
          <w:u w:val="single"/>
        </w:rPr>
        <w:t>TO OBTAIN A PASSPORT FOR TRAVEL</w:t>
      </w:r>
    </w:p>
    <w:p w:rsidR="0004155D" w:rsidRDefault="0004155D" w:rsidP="0004155D">
      <w:pPr>
        <w:spacing w:before="240" w:line="204" w:lineRule="auto"/>
        <w:ind w:right="90" w:firstLine="720"/>
        <w:contextualSpacing/>
        <w:rPr>
          <w:szCs w:val="24"/>
        </w:rPr>
      </w:pPr>
    </w:p>
    <w:p w:rsidR="0004155D" w:rsidRDefault="0004155D" w:rsidP="0004155D">
      <w:pPr>
        <w:ind w:firstLine="720"/>
        <w:jc w:val="both"/>
        <w:rPr>
          <w:szCs w:val="24"/>
        </w:rPr>
      </w:pPr>
      <w:r>
        <w:rPr>
          <w:sz w:val="26"/>
          <w:szCs w:val="26"/>
        </w:rPr>
        <w:t xml:space="preserve">COMES NOW, </w:t>
      </w:r>
      <w:sdt>
        <w:sdtPr>
          <w:rPr>
            <w:b/>
          </w:rPr>
          <w:id w:val="1497298856"/>
          <w:placeholder>
            <w:docPart w:val="D0418AA9C11E4E33AD26E7B6AE985783"/>
          </w:placeholder>
          <w:showingPlcHdr/>
          <w:text/>
        </w:sdtPr>
        <w:sdtEndPr/>
        <w:sdtContent>
          <w:r>
            <w:rPr>
              <w:color w:val="808080"/>
            </w:rPr>
            <w:t>Attorney</w:t>
          </w:r>
        </w:sdtContent>
      </w:sdt>
      <w:r>
        <w:rPr>
          <w:sz w:val="26"/>
          <w:szCs w:val="26"/>
        </w:rPr>
        <w:t xml:space="preserve">, Esq., of </w:t>
      </w:r>
      <w:sdt>
        <w:sdtPr>
          <w:rPr>
            <w:b/>
          </w:rPr>
          <w:id w:val="1244227122"/>
          <w:placeholder>
            <w:docPart w:val="405F325FF83A41109B1C79FBE21694CF"/>
          </w:placeholder>
          <w:showingPlcHdr/>
          <w:text/>
        </w:sdtPr>
        <w:sdtEndPr/>
        <w:sdtContent>
          <w:r>
            <w:rPr>
              <w:color w:val="808080"/>
            </w:rPr>
            <w:t>Firm</w:t>
          </w:r>
        </w:sdtContent>
      </w:sdt>
      <w:r>
        <w:rPr>
          <w:sz w:val="26"/>
          <w:szCs w:val="26"/>
        </w:rPr>
        <w:t xml:space="preserve">, </w:t>
      </w:r>
      <w:r>
        <w:rPr>
          <w:szCs w:val="24"/>
        </w:rPr>
        <w:t xml:space="preserve">by and on behalf of </w:t>
      </w:r>
      <w:sdt>
        <w:sdtPr>
          <w:rPr>
            <w:b/>
          </w:rPr>
          <w:id w:val="-27416484"/>
          <w:placeholder>
            <w:docPart w:val="8291B0C1B0EA45EFBBE392ABC265E7B5"/>
          </w:placeholder>
          <w:showingPlcHdr/>
          <w:text/>
        </w:sdtPr>
        <w:sdtEndPr/>
        <w:sdtContent>
          <w:r>
            <w:rPr>
              <w:color w:val="808080"/>
            </w:rPr>
            <w:t>CLIENT</w:t>
          </w:r>
        </w:sdtContent>
      </w:sdt>
      <w:r>
        <w:rPr>
          <w:szCs w:val="24"/>
        </w:rPr>
        <w:t xml:space="preserve">, a minor, and submits this Motion for Permission for Travel Outside the United States and Order to Obtain a Passport for Travel. </w:t>
      </w:r>
    </w:p>
    <w:p w:rsidR="0004155D" w:rsidRDefault="0004155D" w:rsidP="0004155D">
      <w:pPr>
        <w:ind w:firstLine="720"/>
        <w:jc w:val="both"/>
        <w:rPr>
          <w:sz w:val="26"/>
          <w:szCs w:val="26"/>
        </w:rPr>
      </w:pPr>
      <w:r>
        <w:rPr>
          <w:szCs w:val="24"/>
        </w:rPr>
        <w:t>This Motion is made and based upon the following Memorandum of Points and Authorities, the affidavit attached hereto, the papers and pleadings on file herein, and such other documentary and oral evidence as may be presented at the hearing of this Motion.</w:t>
      </w:r>
    </w:p>
    <w:p w:rsidR="0004155D" w:rsidRDefault="0004155D" w:rsidP="0004155D">
      <w:pPr>
        <w:ind w:left="720" w:firstLine="720"/>
        <w:jc w:val="both"/>
      </w:pPr>
      <w:r>
        <w:t xml:space="preserve">DATED this </w:t>
      </w:r>
      <w:sdt>
        <w:sdtPr>
          <w:rPr>
            <w:b/>
            <w:color w:val="808080"/>
          </w:rPr>
          <w:id w:val="1296716592"/>
          <w:placeholder>
            <w:docPart w:val="FB2AFEE6911F4AE9A87F1D6E8C2E085A"/>
          </w:placeholder>
          <w:showingPlcHdr/>
          <w:text/>
        </w:sdtPr>
        <w:sdtEndPr/>
        <w:sdtContent>
          <w:r>
            <w:rPr>
              <w:color w:val="808080"/>
            </w:rPr>
            <w:t>Day</w:t>
          </w:r>
        </w:sdtContent>
      </w:sdt>
      <w:r>
        <w:t xml:space="preserve"> day of </w:t>
      </w:r>
      <w:sdt>
        <w:sdtPr>
          <w:id w:val="63199536"/>
          <w:placeholder>
            <w:docPart w:val="558846FF5CA64FFE8A7912A31750B00D"/>
          </w:placeholder>
          <w:showingPlcHdr/>
          <w:text/>
        </w:sdtPr>
        <w:sdtEndPr/>
        <w:sdtContent>
          <w:r>
            <w:rPr>
              <w:color w:val="808080"/>
            </w:rPr>
            <w:t>Month</w:t>
          </w:r>
        </w:sdtContent>
      </w:sdt>
      <w:r>
        <w:t xml:space="preserve">, </w:t>
      </w:r>
      <w:sdt>
        <w:sdtPr>
          <w:rPr>
            <w:b/>
            <w:color w:val="808080"/>
          </w:rPr>
          <w:id w:val="-1773618499"/>
          <w:placeholder>
            <w:docPart w:val="314881380DCA43A4AFD6122FA2FAE385"/>
          </w:placeholder>
          <w:showingPlcHdr/>
          <w:text/>
        </w:sdtPr>
        <w:sdtEndPr/>
        <w:sdtContent>
          <w:r>
            <w:rPr>
              <w:color w:val="808080"/>
            </w:rPr>
            <w:t>Year</w:t>
          </w:r>
        </w:sdtContent>
      </w:sdt>
      <w:r>
        <w:rPr>
          <w:color w:val="000000" w:themeColor="text1"/>
        </w:rPr>
        <w:t>.</w:t>
      </w:r>
    </w:p>
    <w:p w:rsidR="0004155D" w:rsidRDefault="0004155D" w:rsidP="0004155D">
      <w:pPr>
        <w:spacing w:line="204" w:lineRule="auto"/>
        <w:rPr>
          <w:b/>
        </w:rPr>
      </w:pPr>
      <w:r>
        <w:tab/>
      </w:r>
      <w:r>
        <w:tab/>
      </w:r>
      <w:r>
        <w:tab/>
      </w:r>
      <w:r>
        <w:tab/>
      </w:r>
      <w:r>
        <w:tab/>
      </w:r>
      <w:r>
        <w:tab/>
      </w:r>
    </w:p>
    <w:p w:rsidR="0004155D" w:rsidRDefault="0004155D" w:rsidP="0004155D">
      <w:pPr>
        <w:spacing w:line="204" w:lineRule="auto"/>
        <w:ind w:left="4320"/>
        <w:rPr>
          <w:b/>
        </w:rPr>
      </w:pPr>
    </w:p>
    <w:p w:rsidR="0004155D" w:rsidRDefault="0004155D" w:rsidP="0004155D">
      <w:pPr>
        <w:spacing w:line="204" w:lineRule="auto"/>
        <w:ind w:left="4320"/>
      </w:pPr>
      <w:r>
        <w:t>By:</w:t>
      </w:r>
      <w:r>
        <w:tab/>
        <w:t>_______________________</w:t>
      </w:r>
      <w:r>
        <w:tab/>
      </w:r>
    </w:p>
    <w:p w:rsidR="0004155D" w:rsidRDefault="008E17A5" w:rsidP="0004155D">
      <w:pPr>
        <w:spacing w:line="204" w:lineRule="auto"/>
        <w:ind w:firstLine="5040"/>
      </w:pPr>
      <w:sdt>
        <w:sdtPr>
          <w:id w:val="63199538"/>
          <w:placeholder>
            <w:docPart w:val="9C3E8A47159C40D7A73BBE0D2F8F1832"/>
          </w:placeholder>
          <w:showingPlcHdr/>
          <w:text/>
        </w:sdtPr>
        <w:sdtEndPr/>
        <w:sdtContent>
          <w:r w:rsidR="0004155D">
            <w:rPr>
              <w:color w:val="808080"/>
            </w:rPr>
            <w:t>ATTORNEY</w:t>
          </w:r>
        </w:sdtContent>
      </w:sdt>
      <w:r w:rsidR="0004155D">
        <w:t>, ESQ.</w:t>
      </w:r>
    </w:p>
    <w:p w:rsidR="0004155D" w:rsidRDefault="0004155D" w:rsidP="0004155D">
      <w:pPr>
        <w:spacing w:line="204" w:lineRule="auto"/>
        <w:ind w:left="4320" w:firstLine="720"/>
      </w:pPr>
      <w:r>
        <w:t xml:space="preserve">Nevada Bar No.:  </w:t>
      </w:r>
      <w:sdt>
        <w:sdtPr>
          <w:id w:val="63199541"/>
          <w:placeholder>
            <w:docPart w:val="2DFF285E0C054AC8B458997DBD523B78"/>
          </w:placeholder>
          <w:showingPlcHdr/>
          <w:text/>
        </w:sdtPr>
        <w:sdtEndPr/>
        <w:sdtContent>
          <w:r>
            <w:rPr>
              <w:color w:val="808080"/>
            </w:rPr>
            <w:t>Bar #</w:t>
          </w:r>
        </w:sdtContent>
      </w:sdt>
    </w:p>
    <w:sdt>
      <w:sdtPr>
        <w:id w:val="63199543"/>
        <w:placeholder>
          <w:docPart w:val="66E6735EF242490D9F3EBAF26682F61B"/>
        </w:placeholder>
        <w:showingPlcHdr/>
        <w:text/>
      </w:sdtPr>
      <w:sdtEndPr/>
      <w:sdtContent>
        <w:p w:rsidR="0004155D" w:rsidRDefault="0004155D" w:rsidP="0004155D">
          <w:pPr>
            <w:spacing w:line="204" w:lineRule="auto"/>
            <w:ind w:left="4320" w:firstLine="720"/>
          </w:pPr>
          <w:r>
            <w:rPr>
              <w:color w:val="808080"/>
            </w:rPr>
            <w:t>Address</w:t>
          </w:r>
        </w:p>
      </w:sdtContent>
    </w:sdt>
    <w:p w:rsidR="006B20DA" w:rsidRDefault="006B20DA" w:rsidP="00EF17D1">
      <w:pPr>
        <w:spacing w:line="204" w:lineRule="auto"/>
        <w:contextualSpacing/>
        <w:rPr>
          <w:szCs w:val="24"/>
        </w:rPr>
      </w:pPr>
    </w:p>
    <w:p w:rsidR="009967C5" w:rsidRDefault="009967C5" w:rsidP="00EF17D1">
      <w:pPr>
        <w:spacing w:line="204" w:lineRule="auto"/>
        <w:contextualSpacing/>
        <w:rPr>
          <w:szCs w:val="24"/>
        </w:rPr>
      </w:pPr>
    </w:p>
    <w:p w:rsidR="009967C5" w:rsidRDefault="009967C5" w:rsidP="00EF17D1">
      <w:pPr>
        <w:spacing w:line="204" w:lineRule="auto"/>
        <w:contextualSpacing/>
        <w:rPr>
          <w:szCs w:val="24"/>
        </w:rPr>
      </w:pPr>
    </w:p>
    <w:p w:rsidR="009967C5" w:rsidRDefault="009967C5" w:rsidP="00EF17D1">
      <w:pPr>
        <w:spacing w:line="204" w:lineRule="auto"/>
        <w:contextualSpacing/>
        <w:rPr>
          <w:szCs w:val="24"/>
        </w:rPr>
      </w:pPr>
    </w:p>
    <w:p w:rsidR="009967C5" w:rsidRDefault="009967C5" w:rsidP="00EF17D1">
      <w:pPr>
        <w:spacing w:line="204" w:lineRule="auto"/>
        <w:contextualSpacing/>
        <w:rPr>
          <w:szCs w:val="24"/>
        </w:rPr>
      </w:pPr>
    </w:p>
    <w:p w:rsidR="009967C5" w:rsidRDefault="009967C5" w:rsidP="00EF17D1">
      <w:pPr>
        <w:spacing w:line="204" w:lineRule="auto"/>
        <w:contextualSpacing/>
        <w:rPr>
          <w:szCs w:val="24"/>
        </w:rPr>
      </w:pPr>
    </w:p>
    <w:p w:rsidR="009967C5" w:rsidRDefault="009967C5" w:rsidP="00EF17D1">
      <w:pPr>
        <w:spacing w:line="204" w:lineRule="auto"/>
        <w:contextualSpacing/>
        <w:rPr>
          <w:szCs w:val="24"/>
        </w:rPr>
      </w:pPr>
    </w:p>
    <w:p w:rsidR="009967C5" w:rsidRDefault="009967C5" w:rsidP="00EF17D1">
      <w:pPr>
        <w:spacing w:line="204" w:lineRule="auto"/>
        <w:contextualSpacing/>
        <w:rPr>
          <w:szCs w:val="24"/>
        </w:rPr>
      </w:pPr>
    </w:p>
    <w:p w:rsidR="009967C5" w:rsidRDefault="009967C5" w:rsidP="00EF17D1">
      <w:pPr>
        <w:spacing w:line="204" w:lineRule="auto"/>
        <w:contextualSpacing/>
        <w:rPr>
          <w:szCs w:val="24"/>
        </w:rPr>
      </w:pPr>
    </w:p>
    <w:p w:rsidR="0004155D" w:rsidRDefault="0004155D" w:rsidP="0004155D">
      <w:pPr>
        <w:spacing w:line="235" w:lineRule="exact"/>
        <w:jc w:val="center"/>
        <w:rPr>
          <w:sz w:val="26"/>
          <w:szCs w:val="26"/>
        </w:rPr>
      </w:pPr>
      <w:r>
        <w:rPr>
          <w:b/>
          <w:bCs/>
          <w:sz w:val="26"/>
          <w:szCs w:val="26"/>
          <w:u w:val="single"/>
        </w:rPr>
        <w:t>NOTICE OF MOTION</w:t>
      </w:r>
    </w:p>
    <w:p w:rsidR="0004155D" w:rsidRDefault="0004155D" w:rsidP="0004155D">
      <w:pPr>
        <w:spacing w:line="235" w:lineRule="exact"/>
        <w:jc w:val="both"/>
        <w:rPr>
          <w:sz w:val="26"/>
          <w:szCs w:val="26"/>
        </w:rPr>
      </w:pPr>
    </w:p>
    <w:p w:rsidR="0004155D" w:rsidRDefault="0004155D" w:rsidP="0004155D">
      <w:pPr>
        <w:ind w:left="1440" w:right="86" w:hanging="720"/>
        <w:contextualSpacing/>
        <w:jc w:val="both"/>
        <w:rPr>
          <w:szCs w:val="24"/>
        </w:rPr>
      </w:pPr>
      <w:r>
        <w:rPr>
          <w:szCs w:val="24"/>
        </w:rPr>
        <w:t xml:space="preserve">TO: </w:t>
      </w:r>
      <w:r>
        <w:rPr>
          <w:szCs w:val="24"/>
        </w:rPr>
        <w:tab/>
      </w:r>
      <w:sdt>
        <w:sdtPr>
          <w:rPr>
            <w:b/>
          </w:rPr>
          <w:id w:val="-315037020"/>
          <w:placeholder>
            <w:docPart w:val="CBD869E604A644BF95639EFB51976AC3"/>
          </w:placeholder>
          <w:showingPlcHdr/>
          <w:text/>
        </w:sdtPr>
        <w:sdtEndPr/>
        <w:sdtContent>
          <w:r>
            <w:rPr>
              <w:color w:val="808080"/>
            </w:rPr>
            <w:t>Attorney</w:t>
          </w:r>
        </w:sdtContent>
      </w:sdt>
      <w:r>
        <w:rPr>
          <w:szCs w:val="24"/>
        </w:rPr>
        <w:t>, Esq., Deputy District Attorney, Attorney for the Department of Family Services;</w:t>
      </w:r>
    </w:p>
    <w:p w:rsidR="0004155D" w:rsidRDefault="0004155D" w:rsidP="0004155D">
      <w:pPr>
        <w:ind w:left="1440" w:right="86" w:hanging="720"/>
        <w:contextualSpacing/>
        <w:jc w:val="both"/>
        <w:rPr>
          <w:szCs w:val="24"/>
        </w:rPr>
      </w:pPr>
      <w:r>
        <w:rPr>
          <w:szCs w:val="24"/>
        </w:rPr>
        <w:t xml:space="preserve">TO: </w:t>
      </w:r>
      <w:r>
        <w:rPr>
          <w:szCs w:val="24"/>
        </w:rPr>
        <w:tab/>
      </w:r>
      <w:sdt>
        <w:sdtPr>
          <w:rPr>
            <w:b/>
          </w:rPr>
          <w:id w:val="-400443932"/>
          <w:placeholder>
            <w:docPart w:val="A2DBD2B6D5C04E3782D0F1830015DC61"/>
          </w:placeholder>
          <w:showingPlcHdr/>
          <w:text/>
        </w:sdtPr>
        <w:sdtEndPr/>
        <w:sdtContent>
          <w:r>
            <w:rPr>
              <w:color w:val="808080"/>
            </w:rPr>
            <w:t>Attorney</w:t>
          </w:r>
        </w:sdtContent>
      </w:sdt>
      <w:r>
        <w:rPr>
          <w:szCs w:val="24"/>
        </w:rPr>
        <w:t xml:space="preserve">, Esq., Attorney for the Natural Father, </w:t>
      </w:r>
      <w:sdt>
        <w:sdtPr>
          <w:rPr>
            <w:b/>
          </w:rPr>
          <w:id w:val="1341128894"/>
          <w:placeholder>
            <w:docPart w:val="5F349301007740C19DC855D7058BBE1D"/>
          </w:placeholder>
          <w:showingPlcHdr/>
          <w:text/>
        </w:sdtPr>
        <w:sdtEndPr/>
        <w:sdtContent>
          <w:r>
            <w:rPr>
              <w:color w:val="808080"/>
            </w:rPr>
            <w:t>Father</w:t>
          </w:r>
        </w:sdtContent>
      </w:sdt>
      <w:r>
        <w:rPr>
          <w:szCs w:val="24"/>
        </w:rPr>
        <w:t xml:space="preserve">; </w:t>
      </w:r>
    </w:p>
    <w:p w:rsidR="0004155D" w:rsidRDefault="0004155D" w:rsidP="0004155D">
      <w:pPr>
        <w:ind w:left="1440" w:right="86" w:hanging="720"/>
        <w:contextualSpacing/>
        <w:jc w:val="both"/>
        <w:rPr>
          <w:szCs w:val="24"/>
        </w:rPr>
      </w:pPr>
      <w:r>
        <w:rPr>
          <w:szCs w:val="24"/>
        </w:rPr>
        <w:t>TO:</w:t>
      </w:r>
      <w:r>
        <w:rPr>
          <w:szCs w:val="24"/>
        </w:rPr>
        <w:tab/>
      </w:r>
      <w:sdt>
        <w:sdtPr>
          <w:rPr>
            <w:b/>
          </w:rPr>
          <w:id w:val="791863022"/>
          <w:placeholder>
            <w:docPart w:val="5B56A7F7CD894B4D83A770891F5A5796"/>
          </w:placeholder>
          <w:showingPlcHdr/>
          <w:text/>
        </w:sdtPr>
        <w:sdtEndPr/>
        <w:sdtContent>
          <w:r>
            <w:rPr>
              <w:color w:val="808080"/>
            </w:rPr>
            <w:t>Case Manager</w:t>
          </w:r>
        </w:sdtContent>
      </w:sdt>
      <w:r>
        <w:rPr>
          <w:szCs w:val="24"/>
        </w:rPr>
        <w:t>, Case Manager, Department of Family Services.</w:t>
      </w:r>
    </w:p>
    <w:p w:rsidR="0004155D" w:rsidRDefault="0004155D" w:rsidP="0004155D">
      <w:pPr>
        <w:ind w:firstLine="720"/>
        <w:jc w:val="both"/>
        <w:rPr>
          <w:b/>
          <w:bCs/>
        </w:rPr>
      </w:pPr>
      <w:r>
        <w:rPr>
          <w:b/>
        </w:rPr>
        <w:t xml:space="preserve">PLEASE TAKE NOTICE </w:t>
      </w:r>
      <w:r>
        <w:t xml:space="preserve">that the undersigned will bring the foregoing MOTION on for hearing before the Eighth Judicial District Court – Family Division, 601 N. Pecos Road, Las Vegas, Nevada 89101, on the </w:t>
      </w:r>
      <w:sdt>
        <w:sdtPr>
          <w:rPr>
            <w:b/>
            <w:color w:val="808080"/>
            <w:szCs w:val="24"/>
          </w:rPr>
          <w:id w:val="2070692938"/>
          <w:placeholder>
            <w:docPart w:val="D039C1C6A3954E4282BD37434CEEFE1D"/>
          </w:placeholder>
          <w:showingPlcHdr/>
          <w:text/>
        </w:sdtPr>
        <w:sdtEndPr/>
        <w:sdtContent>
          <w:r>
            <w:rPr>
              <w:color w:val="808080"/>
              <w:szCs w:val="24"/>
            </w:rPr>
            <w:t>Day</w:t>
          </w:r>
        </w:sdtContent>
      </w:sdt>
      <w:r>
        <w:t xml:space="preserve"> day of </w:t>
      </w:r>
      <w:sdt>
        <w:sdtPr>
          <w:id w:val="684725362"/>
          <w:placeholder>
            <w:docPart w:val="9AFD0A95E7F5405D950C8CFE370B361E"/>
          </w:placeholder>
          <w:showingPlcHdr/>
          <w:text/>
        </w:sdtPr>
        <w:sdtEndPr/>
        <w:sdtContent>
          <w:r>
            <w:rPr>
              <w:color w:val="808080"/>
            </w:rPr>
            <w:t>Month</w:t>
          </w:r>
        </w:sdtContent>
      </w:sdt>
      <w:r>
        <w:t xml:space="preserve">, </w:t>
      </w:r>
      <w:sdt>
        <w:sdtPr>
          <w:rPr>
            <w:b/>
            <w:color w:val="808080"/>
            <w:szCs w:val="24"/>
          </w:rPr>
          <w:id w:val="-1692370171"/>
          <w:placeholder>
            <w:docPart w:val="CB980BCFC4CB45F59A244BCC7A7E3BD9"/>
          </w:placeholder>
          <w:showingPlcHdr/>
          <w:text/>
        </w:sdtPr>
        <w:sdtEndPr/>
        <w:sdtContent>
          <w:r>
            <w:rPr>
              <w:color w:val="808080"/>
              <w:szCs w:val="24"/>
            </w:rPr>
            <w:t>Year</w:t>
          </w:r>
        </w:sdtContent>
      </w:sdt>
      <w:r>
        <w:t xml:space="preserve"> in Courtroom </w:t>
      </w:r>
      <w:sdt>
        <w:sdtPr>
          <w:rPr>
            <w:b/>
            <w:color w:val="808080"/>
            <w:szCs w:val="24"/>
          </w:rPr>
          <w:id w:val="-95947638"/>
          <w:placeholder>
            <w:docPart w:val="E0945190E1A74660B1D3AFB209C22E94"/>
          </w:placeholder>
          <w:showingPlcHdr/>
          <w:text/>
        </w:sdtPr>
        <w:sdtEndPr/>
        <w:sdtContent>
          <w:r>
            <w:rPr>
              <w:color w:val="808080"/>
              <w:szCs w:val="24"/>
            </w:rPr>
            <w:t xml:space="preserve">Courtroom </w:t>
          </w:r>
          <w:r>
            <w:rPr>
              <w:b/>
              <w:color w:val="808080"/>
              <w:szCs w:val="24"/>
            </w:rPr>
            <w:t>#</w:t>
          </w:r>
        </w:sdtContent>
      </w:sdt>
      <w:r>
        <w:t xml:space="preserve"> at </w:t>
      </w:r>
      <w:sdt>
        <w:sdtPr>
          <w:rPr>
            <w:b/>
            <w:color w:val="808080"/>
            <w:szCs w:val="24"/>
          </w:rPr>
          <w:id w:val="-1232764363"/>
          <w:placeholder>
            <w:docPart w:val="DD7A47AB76FF40B99A63B40E9CB09317"/>
          </w:placeholder>
          <w:showingPlcHdr/>
          <w:text/>
        </w:sdtPr>
        <w:sdtEndPr/>
        <w:sdtContent>
          <w:r>
            <w:rPr>
              <w:color w:val="808080"/>
              <w:szCs w:val="24"/>
            </w:rPr>
            <w:t>Time</w:t>
          </w:r>
        </w:sdtContent>
      </w:sdt>
      <w:r>
        <w:rPr>
          <w:color w:val="000000" w:themeColor="text1"/>
          <w:szCs w:val="24"/>
        </w:rPr>
        <w:t>.</w:t>
      </w:r>
    </w:p>
    <w:p w:rsidR="0004155D" w:rsidRDefault="0004155D" w:rsidP="0004155D">
      <w:pPr>
        <w:spacing w:line="204" w:lineRule="auto"/>
        <w:rPr>
          <w:b/>
        </w:rPr>
      </w:pPr>
    </w:p>
    <w:p w:rsidR="0004155D" w:rsidRDefault="0004155D" w:rsidP="0004155D">
      <w:pPr>
        <w:spacing w:line="204" w:lineRule="auto"/>
        <w:jc w:val="both"/>
        <w:rPr>
          <w:b/>
          <w:bCs/>
        </w:rPr>
      </w:pPr>
      <w:r>
        <w:rPr>
          <w:b/>
          <w:bCs/>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04155D" w:rsidRDefault="0004155D" w:rsidP="0004155D">
      <w:pPr>
        <w:spacing w:line="204" w:lineRule="auto"/>
        <w:rPr>
          <w:b/>
        </w:rPr>
      </w:pPr>
    </w:p>
    <w:p w:rsidR="0004155D" w:rsidRDefault="0004155D" w:rsidP="0004155D">
      <w:pPr>
        <w:spacing w:line="204" w:lineRule="auto"/>
        <w:rPr>
          <w:b/>
        </w:rPr>
      </w:pPr>
    </w:p>
    <w:p w:rsidR="0004155D" w:rsidRDefault="0004155D" w:rsidP="0004155D">
      <w:pPr>
        <w:ind w:left="720" w:firstLine="720"/>
        <w:jc w:val="both"/>
      </w:pPr>
      <w:r>
        <w:t xml:space="preserve">DATED this </w:t>
      </w:r>
      <w:sdt>
        <w:sdtPr>
          <w:rPr>
            <w:b/>
            <w:color w:val="808080"/>
          </w:rPr>
          <w:id w:val="-776245851"/>
          <w:placeholder>
            <w:docPart w:val="9C76D0A5AE2341B3BBBC48E82A14705C"/>
          </w:placeholder>
          <w:showingPlcHdr/>
          <w:text/>
        </w:sdtPr>
        <w:sdtEndPr/>
        <w:sdtContent>
          <w:r>
            <w:rPr>
              <w:color w:val="808080"/>
            </w:rPr>
            <w:t>Day</w:t>
          </w:r>
        </w:sdtContent>
      </w:sdt>
      <w:r>
        <w:t xml:space="preserve"> day of </w:t>
      </w:r>
      <w:sdt>
        <w:sdtPr>
          <w:id w:val="-1355500126"/>
          <w:placeholder>
            <w:docPart w:val="65470D8C3B8D4DF5B3B3E4B3281F1E20"/>
          </w:placeholder>
          <w:showingPlcHdr/>
          <w:text/>
        </w:sdtPr>
        <w:sdtEndPr/>
        <w:sdtContent>
          <w:r>
            <w:rPr>
              <w:color w:val="808080"/>
            </w:rPr>
            <w:t>Month</w:t>
          </w:r>
        </w:sdtContent>
      </w:sdt>
      <w:r>
        <w:t xml:space="preserve">, </w:t>
      </w:r>
      <w:sdt>
        <w:sdtPr>
          <w:rPr>
            <w:b/>
            <w:color w:val="808080"/>
          </w:rPr>
          <w:id w:val="1981495784"/>
          <w:placeholder>
            <w:docPart w:val="903F723BC7DB4DC1A2DD9612D55E65FC"/>
          </w:placeholder>
          <w:showingPlcHdr/>
          <w:text/>
        </w:sdtPr>
        <w:sdtEndPr/>
        <w:sdtContent>
          <w:r>
            <w:rPr>
              <w:color w:val="808080"/>
            </w:rPr>
            <w:t>Year</w:t>
          </w:r>
        </w:sdtContent>
      </w:sdt>
      <w:r>
        <w:rPr>
          <w:color w:val="000000" w:themeColor="text1"/>
        </w:rPr>
        <w:t>.</w:t>
      </w:r>
    </w:p>
    <w:p w:rsidR="0004155D" w:rsidRDefault="0004155D" w:rsidP="0004155D">
      <w:pPr>
        <w:spacing w:line="204" w:lineRule="auto"/>
        <w:rPr>
          <w:b/>
        </w:rPr>
      </w:pPr>
      <w:r>
        <w:tab/>
      </w:r>
      <w:r>
        <w:tab/>
      </w:r>
      <w:r>
        <w:tab/>
      </w:r>
      <w:r>
        <w:tab/>
      </w:r>
      <w:r>
        <w:tab/>
      </w:r>
      <w:r>
        <w:tab/>
      </w:r>
    </w:p>
    <w:p w:rsidR="0004155D" w:rsidRDefault="0004155D" w:rsidP="0004155D">
      <w:pPr>
        <w:spacing w:line="204" w:lineRule="auto"/>
        <w:ind w:left="4320"/>
        <w:rPr>
          <w:b/>
        </w:rPr>
      </w:pPr>
    </w:p>
    <w:p w:rsidR="0004155D" w:rsidRDefault="0004155D" w:rsidP="0004155D">
      <w:pPr>
        <w:spacing w:line="204" w:lineRule="auto"/>
        <w:ind w:left="4320"/>
      </w:pPr>
      <w:r>
        <w:t>By:</w:t>
      </w:r>
      <w:r>
        <w:tab/>
        <w:t>_______________________</w:t>
      </w:r>
      <w:r>
        <w:tab/>
      </w:r>
    </w:p>
    <w:p w:rsidR="0004155D" w:rsidRDefault="008E17A5" w:rsidP="0004155D">
      <w:pPr>
        <w:spacing w:line="204" w:lineRule="auto"/>
        <w:ind w:firstLine="5040"/>
      </w:pPr>
      <w:sdt>
        <w:sdtPr>
          <w:id w:val="-1112203575"/>
          <w:placeholder>
            <w:docPart w:val="BDE606814FCE4156A2A1BDB849781D41"/>
          </w:placeholder>
          <w:showingPlcHdr/>
          <w:text/>
        </w:sdtPr>
        <w:sdtEndPr/>
        <w:sdtContent>
          <w:r w:rsidR="0004155D">
            <w:rPr>
              <w:color w:val="808080"/>
            </w:rPr>
            <w:t>ATTORNEY</w:t>
          </w:r>
        </w:sdtContent>
      </w:sdt>
      <w:r w:rsidR="0004155D">
        <w:t>, ESQ.</w:t>
      </w:r>
    </w:p>
    <w:p w:rsidR="0004155D" w:rsidRDefault="0004155D" w:rsidP="0004155D">
      <w:pPr>
        <w:spacing w:line="204" w:lineRule="auto"/>
        <w:ind w:left="4320" w:firstLine="720"/>
      </w:pPr>
      <w:r>
        <w:t xml:space="preserve">Nevada Bar No.:  </w:t>
      </w:r>
      <w:sdt>
        <w:sdtPr>
          <w:id w:val="1355076596"/>
          <w:placeholder>
            <w:docPart w:val="87190C0C31C941D89C2039A40383E11A"/>
          </w:placeholder>
          <w:showingPlcHdr/>
          <w:text/>
        </w:sdtPr>
        <w:sdtEndPr/>
        <w:sdtContent>
          <w:r>
            <w:rPr>
              <w:color w:val="808080"/>
            </w:rPr>
            <w:t>Bar #</w:t>
          </w:r>
        </w:sdtContent>
      </w:sdt>
    </w:p>
    <w:sdt>
      <w:sdtPr>
        <w:id w:val="-1883014834"/>
        <w:placeholder>
          <w:docPart w:val="61997916E32341308E49C374E4DB3690"/>
        </w:placeholder>
        <w:showingPlcHdr/>
        <w:text/>
      </w:sdtPr>
      <w:sdtEndPr/>
      <w:sdtContent>
        <w:p w:rsidR="0004155D" w:rsidRDefault="0004155D" w:rsidP="0004155D">
          <w:pPr>
            <w:spacing w:line="204" w:lineRule="auto"/>
            <w:ind w:left="4320" w:firstLine="720"/>
          </w:pPr>
          <w:r>
            <w:rPr>
              <w:color w:val="808080"/>
            </w:rPr>
            <w:t>Address</w:t>
          </w:r>
        </w:p>
      </w:sdtContent>
    </w:sdt>
    <w:p w:rsidR="00D8429D" w:rsidRDefault="00D8429D" w:rsidP="00D8429D">
      <w:pPr>
        <w:spacing w:line="204" w:lineRule="auto"/>
        <w:contextualSpacing/>
        <w:rPr>
          <w:szCs w:val="24"/>
        </w:rPr>
      </w:pPr>
    </w:p>
    <w:p w:rsidR="00D8429D" w:rsidRDefault="00D8429D" w:rsidP="00D8429D">
      <w:pPr>
        <w:rPr>
          <w:b/>
          <w:szCs w:val="24"/>
        </w:rPr>
      </w:pPr>
    </w:p>
    <w:p w:rsidR="00D8429D" w:rsidRDefault="00D8429D" w:rsidP="00EF17D1">
      <w:pPr>
        <w:spacing w:line="204" w:lineRule="auto"/>
        <w:contextualSpacing/>
        <w:rPr>
          <w:szCs w:val="24"/>
        </w:rPr>
      </w:pPr>
    </w:p>
    <w:p w:rsidR="00FE7F2C" w:rsidRDefault="00EF17D1" w:rsidP="00EA4D73">
      <w:pPr>
        <w:spacing w:before="240"/>
        <w:ind w:right="90"/>
        <w:contextualSpacing/>
        <w:jc w:val="center"/>
        <w:rPr>
          <w:b/>
          <w:szCs w:val="24"/>
          <w:u w:val="single"/>
        </w:rPr>
      </w:pPr>
      <w:r>
        <w:rPr>
          <w:szCs w:val="24"/>
        </w:rPr>
        <w:br w:type="page"/>
      </w:r>
      <w:r w:rsidR="00FE7F2C" w:rsidRPr="00525564">
        <w:rPr>
          <w:b/>
          <w:szCs w:val="24"/>
        </w:rPr>
        <w:lastRenderedPageBreak/>
        <w:t>I.</w:t>
      </w:r>
      <w:r w:rsidR="00FE7F2C" w:rsidRPr="00A74CF0">
        <w:rPr>
          <w:b/>
          <w:szCs w:val="24"/>
        </w:rPr>
        <w:tab/>
      </w:r>
      <w:r w:rsidR="00FE7F2C" w:rsidRPr="00A74CF0">
        <w:rPr>
          <w:b/>
          <w:szCs w:val="24"/>
          <w:u w:val="single"/>
        </w:rPr>
        <w:t>STATEMENT OF FACTS</w:t>
      </w:r>
    </w:p>
    <w:p w:rsidR="00317EAC" w:rsidRDefault="00FE7F2C" w:rsidP="009F34F7">
      <w:pPr>
        <w:ind w:right="86"/>
        <w:jc w:val="both"/>
        <w:rPr>
          <w:szCs w:val="24"/>
        </w:rPr>
      </w:pPr>
      <w:r>
        <w:rPr>
          <w:szCs w:val="24"/>
        </w:rPr>
        <w:tab/>
      </w:r>
      <w:r w:rsidR="00B46AEF">
        <w:rPr>
          <w:szCs w:val="24"/>
        </w:rPr>
        <w:t xml:space="preserve">This family came to the attention of Child Protective Services upon the report of </w:t>
      </w:r>
      <w:sdt>
        <w:sdtPr>
          <w:rPr>
            <w:b/>
          </w:rPr>
          <w:id w:val="-946930134"/>
          <w:placeholder>
            <w:docPart w:val="CA20A0E4D5814D6F8F48E7247A8A42DB"/>
          </w:placeholder>
          <w:showingPlcHdr/>
          <w:text/>
        </w:sdtPr>
        <w:sdtEndPr/>
        <w:sdtContent>
          <w:r w:rsidR="00A87A8A">
            <w:rPr>
              <w:color w:val="808080"/>
            </w:rPr>
            <w:t>CLIENT</w:t>
          </w:r>
        </w:sdtContent>
      </w:sdt>
      <w:r w:rsidR="00A87A8A">
        <w:rPr>
          <w:szCs w:val="24"/>
        </w:rPr>
        <w:t xml:space="preserve"> </w:t>
      </w:r>
      <w:r w:rsidR="00317EAC">
        <w:rPr>
          <w:szCs w:val="24"/>
        </w:rPr>
        <w:t>testing positive for amphetamines and methamphetamines at the time of his birth</w:t>
      </w:r>
      <w:r w:rsidR="009967C5">
        <w:rPr>
          <w:szCs w:val="24"/>
        </w:rPr>
        <w:t xml:space="preserve"> on </w:t>
      </w:r>
      <w:sdt>
        <w:sdtPr>
          <w:rPr>
            <w:b/>
          </w:rPr>
          <w:id w:val="1415516999"/>
          <w:placeholder>
            <w:docPart w:val="D1D22C2073494B60863EEE43E71FEEE7"/>
          </w:placeholder>
          <w:showingPlcHdr/>
          <w:text/>
        </w:sdtPr>
        <w:sdtEndPr/>
        <w:sdtContent>
          <w:r w:rsidR="00662067">
            <w:rPr>
              <w:color w:val="808080"/>
            </w:rPr>
            <w:t>Date</w:t>
          </w:r>
        </w:sdtContent>
      </w:sdt>
      <w:r w:rsidR="00317EAC">
        <w:rPr>
          <w:szCs w:val="24"/>
        </w:rPr>
        <w:t>.</w:t>
      </w:r>
      <w:r w:rsidR="009967C5">
        <w:rPr>
          <w:szCs w:val="24"/>
        </w:rPr>
        <w:t xml:space="preserve"> He was diagnosed with Hydrocephalus and had to be delivered by an emergency C-section. </w:t>
      </w:r>
      <w:sdt>
        <w:sdtPr>
          <w:rPr>
            <w:b/>
          </w:rPr>
          <w:id w:val="1869101903"/>
          <w:placeholder>
            <w:docPart w:val="823FA483392748B7B7E9E88746C67DCD"/>
          </w:placeholder>
          <w:showingPlcHdr/>
          <w:text/>
        </w:sdtPr>
        <w:sdtEndPr/>
        <w:sdtContent>
          <w:r w:rsidR="00A87A8A">
            <w:rPr>
              <w:color w:val="808080"/>
            </w:rPr>
            <w:t>CLIENT</w:t>
          </w:r>
        </w:sdtContent>
      </w:sdt>
      <w:r w:rsidR="00A87A8A">
        <w:rPr>
          <w:szCs w:val="24"/>
        </w:rPr>
        <w:t xml:space="preserve"> </w:t>
      </w:r>
      <w:r w:rsidR="009967C5">
        <w:rPr>
          <w:szCs w:val="24"/>
        </w:rPr>
        <w:t xml:space="preserve">suffered a significant amount of fluid on the brain and a shunt had to be placed to drain the fluid and relieve the pressure.  Natural parents were inconsistent with their visits during his hospitalization and failed to complete classes at the hospital to learn how to care for </w:t>
      </w:r>
      <w:sdt>
        <w:sdtPr>
          <w:rPr>
            <w:b/>
          </w:rPr>
          <w:id w:val="1592426645"/>
          <w:placeholder>
            <w:docPart w:val="518E1C5B597C46F9B13A1B53D3CCA822"/>
          </w:placeholder>
          <w:showingPlcHdr/>
          <w:text/>
        </w:sdtPr>
        <w:sdtEndPr/>
        <w:sdtContent>
          <w:r w:rsidR="00A87A8A">
            <w:rPr>
              <w:color w:val="808080"/>
            </w:rPr>
            <w:t>CLIENT</w:t>
          </w:r>
        </w:sdtContent>
      </w:sdt>
      <w:r w:rsidR="009967C5">
        <w:rPr>
          <w:szCs w:val="24"/>
        </w:rPr>
        <w:t>’S special needs.  Neither parent could be located at the time he was ready for discharge.</w:t>
      </w:r>
    </w:p>
    <w:p w:rsidR="009967C5" w:rsidRDefault="009967C5" w:rsidP="00317EAC">
      <w:pPr>
        <w:ind w:right="90"/>
        <w:jc w:val="both"/>
        <w:rPr>
          <w:szCs w:val="24"/>
        </w:rPr>
      </w:pPr>
      <w:r>
        <w:rPr>
          <w:szCs w:val="24"/>
        </w:rPr>
        <w:tab/>
        <w:t xml:space="preserve">Abuse and neglect allegations were substantiated against both parents at prove-up hearings when they failed to appear.  </w:t>
      </w:r>
      <w:sdt>
        <w:sdtPr>
          <w:rPr>
            <w:b/>
          </w:rPr>
          <w:id w:val="-2092917434"/>
          <w:placeholder>
            <w:docPart w:val="EF61DF6AF77F4A7BAD2EE4BF75DEC463"/>
          </w:placeholder>
          <w:showingPlcHdr/>
          <w:text/>
        </w:sdtPr>
        <w:sdtEndPr/>
        <w:sdtContent>
          <w:r w:rsidR="00A87A8A">
            <w:rPr>
              <w:color w:val="808080"/>
            </w:rPr>
            <w:t>CLIENT</w:t>
          </w:r>
        </w:sdtContent>
      </w:sdt>
      <w:r w:rsidR="00A87A8A">
        <w:rPr>
          <w:szCs w:val="24"/>
        </w:rPr>
        <w:t xml:space="preserve"> </w:t>
      </w:r>
      <w:r>
        <w:rPr>
          <w:szCs w:val="24"/>
        </w:rPr>
        <w:t xml:space="preserve">was made a ward of this Court on </w:t>
      </w:r>
      <w:sdt>
        <w:sdtPr>
          <w:rPr>
            <w:b/>
          </w:rPr>
          <w:id w:val="1537238510"/>
          <w:placeholder>
            <w:docPart w:val="24037E2D51084158AD4EBDF4C3D8FE67"/>
          </w:placeholder>
          <w:showingPlcHdr/>
          <w:text/>
        </w:sdtPr>
        <w:sdtEndPr/>
        <w:sdtContent>
          <w:r w:rsidR="00662067">
            <w:rPr>
              <w:color w:val="808080"/>
            </w:rPr>
            <w:t>Date</w:t>
          </w:r>
        </w:sdtContent>
      </w:sdt>
      <w:r>
        <w:rPr>
          <w:szCs w:val="24"/>
        </w:rPr>
        <w:t xml:space="preserve">.  He has been placed in the home of his paternal grandfather, </w:t>
      </w:r>
      <w:sdt>
        <w:sdtPr>
          <w:rPr>
            <w:b/>
          </w:rPr>
          <w:id w:val="1436713362"/>
          <w:placeholder>
            <w:docPart w:val="3E2FF71F66B146F09612FBCA145B86E7"/>
          </w:placeholder>
          <w:showingPlcHdr/>
          <w:text/>
        </w:sdtPr>
        <w:sdtEndPr/>
        <w:sdtContent>
          <w:r w:rsidR="00662067">
            <w:rPr>
              <w:color w:val="808080"/>
            </w:rPr>
            <w:t>Grandfather</w:t>
          </w:r>
        </w:sdtContent>
      </w:sdt>
      <w:r w:rsidR="00662067">
        <w:rPr>
          <w:szCs w:val="24"/>
        </w:rPr>
        <w:t xml:space="preserve"> </w:t>
      </w:r>
      <w:r>
        <w:rPr>
          <w:szCs w:val="24"/>
        </w:rPr>
        <w:t xml:space="preserve">and his family since </w:t>
      </w:r>
      <w:sdt>
        <w:sdtPr>
          <w:rPr>
            <w:b/>
          </w:rPr>
          <w:id w:val="2074619320"/>
          <w:placeholder>
            <w:docPart w:val="9345D6AB9A414748B91979D00C61D823"/>
          </w:placeholder>
          <w:showingPlcHdr/>
          <w:text/>
        </w:sdtPr>
        <w:sdtEndPr/>
        <w:sdtContent>
          <w:r w:rsidR="00662067">
            <w:rPr>
              <w:color w:val="808080"/>
            </w:rPr>
            <w:t>Date</w:t>
          </w:r>
        </w:sdtContent>
      </w:sdt>
      <w:r>
        <w:rPr>
          <w:szCs w:val="24"/>
        </w:rPr>
        <w:t xml:space="preserve">.  Natural mother’s whereabouts are currently unknown.  She has not maintained contact with the Department of Family Services and has not been making progress on her case plan objectives.  Natural father is currently incarcerated. </w:t>
      </w:r>
    </w:p>
    <w:p w:rsidR="00FE7F2C" w:rsidRDefault="009F34F7" w:rsidP="009F34F7">
      <w:pPr>
        <w:ind w:right="90"/>
        <w:jc w:val="both"/>
        <w:rPr>
          <w:szCs w:val="24"/>
        </w:rPr>
      </w:pPr>
      <w:r>
        <w:rPr>
          <w:szCs w:val="24"/>
        </w:rPr>
        <w:tab/>
      </w:r>
      <w:sdt>
        <w:sdtPr>
          <w:rPr>
            <w:b/>
          </w:rPr>
          <w:id w:val="-157549397"/>
          <w:placeholder>
            <w:docPart w:val="52D68ACB0AD54100979A9359BA8B640F"/>
          </w:placeholder>
          <w:showingPlcHdr/>
          <w:text/>
        </w:sdtPr>
        <w:sdtEndPr/>
        <w:sdtContent>
          <w:r w:rsidR="00662067">
            <w:rPr>
              <w:color w:val="808080"/>
            </w:rPr>
            <w:t>Grandfather</w:t>
          </w:r>
        </w:sdtContent>
      </w:sdt>
      <w:r>
        <w:rPr>
          <w:szCs w:val="24"/>
        </w:rPr>
        <w:t xml:space="preserve"> and his family plan to travel to </w:t>
      </w:r>
      <w:sdt>
        <w:sdtPr>
          <w:rPr>
            <w:b/>
          </w:rPr>
          <w:id w:val="674998723"/>
          <w:placeholder>
            <w:docPart w:val="BE4D87E262944E1D87FFF3FCF122DE63"/>
          </w:placeholder>
          <w:showingPlcHdr/>
          <w:text/>
        </w:sdtPr>
        <w:sdtContent>
          <w:r w:rsidR="00480776">
            <w:rPr>
              <w:color w:val="808080"/>
            </w:rPr>
            <w:t>C</w:t>
          </w:r>
          <w:r w:rsidR="00480776">
            <w:rPr>
              <w:color w:val="808080"/>
            </w:rPr>
            <w:t>ountry</w:t>
          </w:r>
        </w:sdtContent>
      </w:sdt>
      <w:r>
        <w:rPr>
          <w:szCs w:val="24"/>
        </w:rPr>
        <w:t xml:space="preserve"> for two to three weeks over the Christmas and New Year’s holidays to visit with his elderly mother, who resides there.  The family want</w:t>
      </w:r>
      <w:r w:rsidR="00E60811">
        <w:rPr>
          <w:szCs w:val="24"/>
        </w:rPr>
        <w:t>s</w:t>
      </w:r>
      <w:r>
        <w:rPr>
          <w:szCs w:val="24"/>
        </w:rPr>
        <w:t xml:space="preserve"> </w:t>
      </w:r>
      <w:sdt>
        <w:sdtPr>
          <w:rPr>
            <w:b/>
          </w:rPr>
          <w:id w:val="-181825508"/>
          <w:placeholder>
            <w:docPart w:val="1E4E2E29466A4C8C93735CCC23F3516D"/>
          </w:placeholder>
          <w:showingPlcHdr/>
          <w:text/>
        </w:sdtPr>
        <w:sdtEndPr/>
        <w:sdtContent>
          <w:r w:rsidR="00DB5E37">
            <w:rPr>
              <w:color w:val="808080"/>
            </w:rPr>
            <w:t>CLIENT</w:t>
          </w:r>
        </w:sdtContent>
      </w:sdt>
      <w:r w:rsidR="00DB5E37">
        <w:rPr>
          <w:szCs w:val="24"/>
        </w:rPr>
        <w:t xml:space="preserve"> </w:t>
      </w:r>
      <w:r>
        <w:rPr>
          <w:szCs w:val="24"/>
        </w:rPr>
        <w:t xml:space="preserve">to make the trip with them and be able to meet his great-grandmother.  Further, given his special needs, they are concerned about where they would leave </w:t>
      </w:r>
      <w:sdt>
        <w:sdtPr>
          <w:rPr>
            <w:b/>
          </w:rPr>
          <w:id w:val="2058193061"/>
          <w:placeholder>
            <w:docPart w:val="5FCEF6ED0D8A4214AF24F67B86D12553"/>
          </w:placeholder>
          <w:showingPlcHdr/>
          <w:text/>
        </w:sdtPr>
        <w:sdtEndPr/>
        <w:sdtContent>
          <w:r w:rsidR="00A87A8A">
            <w:rPr>
              <w:color w:val="808080"/>
            </w:rPr>
            <w:t>CLIENT</w:t>
          </w:r>
        </w:sdtContent>
      </w:sdt>
      <w:r w:rsidR="00A87A8A">
        <w:rPr>
          <w:szCs w:val="24"/>
        </w:rPr>
        <w:t xml:space="preserve"> </w:t>
      </w:r>
      <w:r>
        <w:rPr>
          <w:szCs w:val="24"/>
        </w:rPr>
        <w:t>during their trip if he could not go with them and desperately want to avoid hi</w:t>
      </w:r>
      <w:r w:rsidR="00541C2E">
        <w:rPr>
          <w:szCs w:val="24"/>
        </w:rPr>
        <w:t>m</w:t>
      </w:r>
      <w:r>
        <w:rPr>
          <w:szCs w:val="24"/>
        </w:rPr>
        <w:t xml:space="preserve"> having to go into foster-care.</w:t>
      </w:r>
    </w:p>
    <w:p w:rsidR="00FE7F2C" w:rsidRDefault="00FE7F2C" w:rsidP="00FE7F2C">
      <w:pPr>
        <w:jc w:val="center"/>
        <w:rPr>
          <w:b/>
          <w:szCs w:val="24"/>
          <w:u w:val="single"/>
        </w:rPr>
      </w:pPr>
      <w:r w:rsidRPr="00803437">
        <w:rPr>
          <w:b/>
          <w:szCs w:val="24"/>
        </w:rPr>
        <w:t>II.</w:t>
      </w:r>
      <w:r>
        <w:rPr>
          <w:b/>
          <w:szCs w:val="24"/>
        </w:rPr>
        <w:tab/>
      </w:r>
      <w:r>
        <w:rPr>
          <w:b/>
          <w:szCs w:val="24"/>
          <w:u w:val="single"/>
        </w:rPr>
        <w:t>LEGAL ARGUMENT</w:t>
      </w:r>
    </w:p>
    <w:p w:rsidR="00A96C8F" w:rsidRDefault="00FE7F2C" w:rsidP="009F34F7">
      <w:pPr>
        <w:jc w:val="both"/>
        <w:rPr>
          <w:szCs w:val="24"/>
        </w:rPr>
      </w:pPr>
      <w:r>
        <w:rPr>
          <w:szCs w:val="24"/>
        </w:rPr>
        <w:tab/>
      </w:r>
      <w:r w:rsidR="009F34F7">
        <w:rPr>
          <w:szCs w:val="24"/>
        </w:rPr>
        <w:t>This Court can make orders in the best interests of the child.</w:t>
      </w:r>
      <w:r w:rsidR="003B109F">
        <w:rPr>
          <w:szCs w:val="24"/>
        </w:rPr>
        <w:t xml:space="preserve"> NRS 432B.560.</w:t>
      </w:r>
      <w:r w:rsidR="009F34F7">
        <w:rPr>
          <w:szCs w:val="24"/>
        </w:rPr>
        <w:t xml:space="preserve">  In the instant case, it is in </w:t>
      </w:r>
      <w:sdt>
        <w:sdtPr>
          <w:rPr>
            <w:b/>
          </w:rPr>
          <w:id w:val="-2135246259"/>
          <w:placeholder>
            <w:docPart w:val="701F93DF8420475A988522EB1CE45B8C"/>
          </w:placeholder>
          <w:showingPlcHdr/>
          <w:text/>
        </w:sdtPr>
        <w:sdtEndPr/>
        <w:sdtContent>
          <w:r w:rsidR="00A87A8A">
            <w:rPr>
              <w:color w:val="808080"/>
            </w:rPr>
            <w:t>CLIENT</w:t>
          </w:r>
        </w:sdtContent>
      </w:sdt>
      <w:r w:rsidR="009F34F7">
        <w:rPr>
          <w:szCs w:val="24"/>
        </w:rPr>
        <w:t xml:space="preserve">’S best interest to be allowed to go on vacation with his grandfather and his family, the only care-givers and family this child has ever known, and to </w:t>
      </w:r>
      <w:r w:rsidR="009F34F7">
        <w:rPr>
          <w:szCs w:val="24"/>
        </w:rPr>
        <w:lastRenderedPageBreak/>
        <w:t>get to meet his extended family.  It is also in his best interest to avoid having to enter foster-care and spend the holidays with strangers.</w:t>
      </w:r>
      <w:r w:rsidR="00A96C8F">
        <w:rPr>
          <w:szCs w:val="24"/>
        </w:rPr>
        <w:t xml:space="preserve"> </w:t>
      </w:r>
    </w:p>
    <w:p w:rsidR="009F34F7" w:rsidRDefault="009F34F7" w:rsidP="009F34F7">
      <w:pPr>
        <w:jc w:val="both"/>
        <w:rPr>
          <w:szCs w:val="24"/>
        </w:rPr>
      </w:pPr>
    </w:p>
    <w:p w:rsidR="009F34F7" w:rsidRPr="00A96C8F" w:rsidRDefault="009F34F7" w:rsidP="009F34F7">
      <w:pPr>
        <w:jc w:val="both"/>
        <w:rPr>
          <w:szCs w:val="24"/>
        </w:rPr>
      </w:pPr>
      <w:r>
        <w:rPr>
          <w:szCs w:val="24"/>
        </w:rPr>
        <w:tab/>
        <w:t xml:space="preserve">Furthermore, without the order of the court, undersigned counsel anticipates that a passport for </w:t>
      </w:r>
      <w:sdt>
        <w:sdtPr>
          <w:rPr>
            <w:b/>
          </w:rPr>
          <w:id w:val="-500890107"/>
          <w:placeholder>
            <w:docPart w:val="A646BA18B77F4059BC56840DC8798655"/>
          </w:placeholder>
          <w:showingPlcHdr/>
          <w:text/>
        </w:sdtPr>
        <w:sdtEndPr/>
        <w:sdtContent>
          <w:r w:rsidR="00A87A8A">
            <w:rPr>
              <w:color w:val="808080"/>
            </w:rPr>
            <w:t>CLIENT</w:t>
          </w:r>
        </w:sdtContent>
      </w:sdt>
      <w:r w:rsidR="00A87A8A">
        <w:rPr>
          <w:szCs w:val="24"/>
        </w:rPr>
        <w:t xml:space="preserve"> </w:t>
      </w:r>
      <w:r>
        <w:rPr>
          <w:szCs w:val="24"/>
        </w:rPr>
        <w:t xml:space="preserve">could not be obtained in a timely manner due to natural father being incarcerated and the natural mother’s whereabouts being unknown.  Giving that neither parent is currently engaged in </w:t>
      </w:r>
      <w:sdt>
        <w:sdtPr>
          <w:rPr>
            <w:b/>
          </w:rPr>
          <w:id w:val="2026430649"/>
          <w:placeholder>
            <w:docPart w:val="D5D7CC8A62A9435A9178CA3F1184035C"/>
          </w:placeholder>
          <w:showingPlcHdr/>
          <w:text/>
        </w:sdtPr>
        <w:sdtEndPr/>
        <w:sdtContent>
          <w:r w:rsidR="00A87A8A">
            <w:rPr>
              <w:color w:val="808080"/>
            </w:rPr>
            <w:t>CLIENT</w:t>
          </w:r>
        </w:sdtContent>
      </w:sdt>
      <w:r>
        <w:rPr>
          <w:szCs w:val="24"/>
        </w:rPr>
        <w:t xml:space="preserve">’S life, there is no concern that they would be negatively affected by the proposed travel plans. </w:t>
      </w:r>
    </w:p>
    <w:p w:rsidR="00FE7F2C" w:rsidRDefault="00FE7F2C" w:rsidP="00FE7F2C">
      <w:pPr>
        <w:jc w:val="center"/>
        <w:rPr>
          <w:b/>
          <w:szCs w:val="24"/>
          <w:u w:val="single"/>
        </w:rPr>
      </w:pPr>
      <w:r w:rsidRPr="00374A4D">
        <w:rPr>
          <w:b/>
          <w:szCs w:val="24"/>
        </w:rPr>
        <w:t>III.</w:t>
      </w:r>
      <w:r>
        <w:rPr>
          <w:b/>
          <w:szCs w:val="24"/>
        </w:rPr>
        <w:tab/>
      </w:r>
      <w:r>
        <w:rPr>
          <w:b/>
          <w:szCs w:val="24"/>
          <w:u w:val="single"/>
        </w:rPr>
        <w:t>CONCLUSION</w:t>
      </w:r>
    </w:p>
    <w:p w:rsidR="00FE7F2C" w:rsidRPr="001B2324" w:rsidRDefault="00FE7F2C" w:rsidP="000C31DF">
      <w:pPr>
        <w:jc w:val="both"/>
        <w:rPr>
          <w:szCs w:val="24"/>
        </w:rPr>
      </w:pPr>
      <w:r>
        <w:rPr>
          <w:szCs w:val="24"/>
        </w:rPr>
        <w:tab/>
      </w:r>
      <w:r w:rsidR="000C31DF">
        <w:rPr>
          <w:szCs w:val="24"/>
        </w:rPr>
        <w:t xml:space="preserve">For the reasons outlined above, </w:t>
      </w:r>
      <w:sdt>
        <w:sdtPr>
          <w:rPr>
            <w:b/>
          </w:rPr>
          <w:id w:val="-758361044"/>
          <w:placeholder>
            <w:docPart w:val="1C1ED4AFC7D54C94B16C750B467DDC14"/>
          </w:placeholder>
          <w:showingPlcHdr/>
          <w:text/>
        </w:sdtPr>
        <w:sdtEndPr/>
        <w:sdtContent>
          <w:r w:rsidR="00A87A8A">
            <w:rPr>
              <w:color w:val="808080"/>
            </w:rPr>
            <w:t>CLIENT</w:t>
          </w:r>
        </w:sdtContent>
      </w:sdt>
      <w:r w:rsidR="00A87A8A">
        <w:rPr>
          <w:szCs w:val="24"/>
        </w:rPr>
        <w:t xml:space="preserve"> </w:t>
      </w:r>
      <w:r w:rsidR="009F34F7">
        <w:rPr>
          <w:szCs w:val="24"/>
        </w:rPr>
        <w:t>r</w:t>
      </w:r>
      <w:r w:rsidR="000C31DF">
        <w:rPr>
          <w:szCs w:val="24"/>
        </w:rPr>
        <w:t xml:space="preserve">espectfully requests that this Court </w:t>
      </w:r>
      <w:r w:rsidR="00541C2E">
        <w:rPr>
          <w:szCs w:val="24"/>
        </w:rPr>
        <w:t>g</w:t>
      </w:r>
      <w:r w:rsidR="000C31DF">
        <w:rPr>
          <w:szCs w:val="24"/>
        </w:rPr>
        <w:t>rant the instant motion and</w:t>
      </w:r>
      <w:r w:rsidR="00541C2E">
        <w:rPr>
          <w:szCs w:val="24"/>
        </w:rPr>
        <w:t xml:space="preserve"> issue an order authorizing</w:t>
      </w:r>
      <w:r w:rsidR="000C31DF">
        <w:rPr>
          <w:szCs w:val="24"/>
        </w:rPr>
        <w:t xml:space="preserve"> paternal grandfather</w:t>
      </w:r>
      <w:r w:rsidR="00E00678">
        <w:rPr>
          <w:szCs w:val="24"/>
        </w:rPr>
        <w:t xml:space="preserve">, </w:t>
      </w:r>
      <w:sdt>
        <w:sdtPr>
          <w:rPr>
            <w:b/>
          </w:rPr>
          <w:id w:val="211389887"/>
          <w:placeholder>
            <w:docPart w:val="EF204F69D8564D6F879F9AA9D2835BB8"/>
          </w:placeholder>
          <w:showingPlcHdr/>
          <w:text/>
        </w:sdtPr>
        <w:sdtEndPr/>
        <w:sdtContent>
          <w:r w:rsidR="00662067">
            <w:rPr>
              <w:color w:val="808080"/>
            </w:rPr>
            <w:t>Grandfather</w:t>
          </w:r>
        </w:sdtContent>
      </w:sdt>
      <w:r w:rsidR="000C31DF">
        <w:rPr>
          <w:szCs w:val="24"/>
        </w:rPr>
        <w:t xml:space="preserve"> to </w:t>
      </w:r>
      <w:r w:rsidR="00E00678">
        <w:rPr>
          <w:szCs w:val="24"/>
        </w:rPr>
        <w:t xml:space="preserve">obtain </w:t>
      </w:r>
      <w:r w:rsidR="000C31DF">
        <w:rPr>
          <w:szCs w:val="24"/>
        </w:rPr>
        <w:t xml:space="preserve">a passport for </w:t>
      </w:r>
      <w:sdt>
        <w:sdtPr>
          <w:rPr>
            <w:b/>
          </w:rPr>
          <w:id w:val="-1440209013"/>
          <w:placeholder>
            <w:docPart w:val="6F5184DF082B4B51BB588B633146C6BD"/>
          </w:placeholder>
          <w:showingPlcHdr/>
          <w:text/>
        </w:sdtPr>
        <w:sdtEndPr/>
        <w:sdtContent>
          <w:r w:rsidR="00A87A8A">
            <w:rPr>
              <w:color w:val="808080"/>
            </w:rPr>
            <w:t>CLIENT</w:t>
          </w:r>
        </w:sdtContent>
      </w:sdt>
      <w:r w:rsidR="00A87A8A">
        <w:rPr>
          <w:szCs w:val="24"/>
        </w:rPr>
        <w:t xml:space="preserve"> </w:t>
      </w:r>
      <w:r w:rsidR="00E00678">
        <w:rPr>
          <w:szCs w:val="24"/>
        </w:rPr>
        <w:t xml:space="preserve">and permitting </w:t>
      </w:r>
      <w:sdt>
        <w:sdtPr>
          <w:rPr>
            <w:b/>
          </w:rPr>
          <w:id w:val="-1980606371"/>
          <w:placeholder>
            <w:docPart w:val="2306242760284EDBA1C8103C68156AE8"/>
          </w:placeholder>
          <w:showingPlcHdr/>
          <w:text/>
        </w:sdtPr>
        <w:sdtEndPr/>
        <w:sdtContent>
          <w:r w:rsidR="00A87A8A">
            <w:rPr>
              <w:color w:val="808080"/>
            </w:rPr>
            <w:t>CLIENT</w:t>
          </w:r>
        </w:sdtContent>
      </w:sdt>
      <w:r w:rsidR="00A87A8A">
        <w:rPr>
          <w:szCs w:val="24"/>
        </w:rPr>
        <w:t xml:space="preserve"> </w:t>
      </w:r>
      <w:r w:rsidR="00E00678">
        <w:rPr>
          <w:szCs w:val="24"/>
        </w:rPr>
        <w:t xml:space="preserve">to travel to </w:t>
      </w:r>
      <w:sdt>
        <w:sdtPr>
          <w:rPr>
            <w:b/>
          </w:rPr>
          <w:id w:val="757328352"/>
          <w:placeholder>
            <w:docPart w:val="760A22AAB93D4A7B8744EF7FA595A877"/>
          </w:placeholder>
          <w:showingPlcHdr/>
          <w:text/>
        </w:sdtPr>
        <w:sdtContent>
          <w:r w:rsidR="00480776">
            <w:rPr>
              <w:color w:val="808080"/>
            </w:rPr>
            <w:t>Country</w:t>
          </w:r>
        </w:sdtContent>
      </w:sdt>
      <w:r w:rsidR="00480776">
        <w:rPr>
          <w:szCs w:val="24"/>
        </w:rPr>
        <w:t xml:space="preserve"> </w:t>
      </w:r>
      <w:r w:rsidR="00E00678">
        <w:rPr>
          <w:szCs w:val="24"/>
        </w:rPr>
        <w:t xml:space="preserve">for up to three weeks in </w:t>
      </w:r>
      <w:sdt>
        <w:sdtPr>
          <w:rPr>
            <w:b/>
          </w:rPr>
          <w:id w:val="725191213"/>
          <w:placeholder>
            <w:docPart w:val="FAC2DFB681094B6D88A135AA6A5B2FFB"/>
          </w:placeholder>
          <w:showingPlcHdr/>
          <w:text/>
        </w:sdtPr>
        <w:sdtEndPr/>
        <w:sdtContent>
          <w:r w:rsidR="00662067">
            <w:rPr>
              <w:color w:val="808080"/>
            </w:rPr>
            <w:t>Month / Year</w:t>
          </w:r>
        </w:sdtContent>
      </w:sdt>
      <w:r w:rsidR="000C31DF">
        <w:rPr>
          <w:szCs w:val="24"/>
        </w:rPr>
        <w:t xml:space="preserve">. </w:t>
      </w:r>
    </w:p>
    <w:p w:rsidR="001B204D" w:rsidRDefault="00FE7F2C" w:rsidP="001B204D">
      <w:pPr>
        <w:ind w:left="720" w:firstLine="720"/>
        <w:jc w:val="both"/>
        <w:rPr>
          <w:szCs w:val="24"/>
        </w:rPr>
      </w:pPr>
      <w:r w:rsidRPr="005D17CF">
        <w:rPr>
          <w:szCs w:val="24"/>
        </w:rPr>
        <w:tab/>
      </w:r>
      <w:r w:rsidR="001B204D">
        <w:t xml:space="preserve">Respectfully submitted this </w:t>
      </w:r>
      <w:sdt>
        <w:sdtPr>
          <w:rPr>
            <w:b/>
            <w:szCs w:val="24"/>
          </w:rPr>
          <w:id w:val="979038330"/>
          <w:placeholder>
            <w:docPart w:val="B063A925C49848EFBEC933138B3B8674"/>
          </w:placeholder>
          <w:showingPlcHdr/>
          <w:text/>
        </w:sdtPr>
        <w:sdtEndPr/>
        <w:sdtContent>
          <w:r w:rsidR="001B204D">
            <w:rPr>
              <w:color w:val="808080"/>
            </w:rPr>
            <w:t>Day</w:t>
          </w:r>
        </w:sdtContent>
      </w:sdt>
      <w:r w:rsidR="001B204D">
        <w:t xml:space="preserve"> day of </w:t>
      </w:r>
      <w:sdt>
        <w:sdtPr>
          <w:rPr>
            <w:b/>
            <w:szCs w:val="24"/>
          </w:rPr>
          <w:id w:val="-1140648642"/>
          <w:placeholder>
            <w:docPart w:val="DEAEFD857C6242A4B0225CDFC9F53CBE"/>
          </w:placeholder>
          <w:showingPlcHdr/>
          <w:text/>
        </w:sdtPr>
        <w:sdtEndPr/>
        <w:sdtContent>
          <w:r w:rsidR="001B204D">
            <w:rPr>
              <w:color w:val="808080"/>
            </w:rPr>
            <w:t>Month</w:t>
          </w:r>
        </w:sdtContent>
      </w:sdt>
      <w:r w:rsidR="001B204D">
        <w:t xml:space="preserve">, </w:t>
      </w:r>
      <w:sdt>
        <w:sdtPr>
          <w:rPr>
            <w:b/>
            <w:szCs w:val="24"/>
          </w:rPr>
          <w:id w:val="1403488144"/>
          <w:placeholder>
            <w:docPart w:val="3B2FF4DD08A6409DBDE519435ACF5FA4"/>
          </w:placeholder>
          <w:showingPlcHdr/>
          <w:text/>
        </w:sdtPr>
        <w:sdtEndPr/>
        <w:sdtContent>
          <w:r w:rsidR="001B204D">
            <w:rPr>
              <w:color w:val="808080"/>
            </w:rPr>
            <w:t>Year</w:t>
          </w:r>
        </w:sdtContent>
      </w:sdt>
      <w:r w:rsidR="001B204D">
        <w:t>.</w:t>
      </w:r>
    </w:p>
    <w:p w:rsidR="001B204D" w:rsidRDefault="001B204D" w:rsidP="001B204D">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1B204D" w:rsidRDefault="001B204D" w:rsidP="001B204D">
      <w:pPr>
        <w:spacing w:line="204" w:lineRule="auto"/>
        <w:ind w:left="4320"/>
        <w:rPr>
          <w:szCs w:val="24"/>
        </w:rPr>
      </w:pPr>
      <w:r>
        <w:rPr>
          <w:szCs w:val="24"/>
        </w:rPr>
        <w:t>By:</w:t>
      </w:r>
      <w:r>
        <w:rPr>
          <w:szCs w:val="24"/>
        </w:rPr>
        <w:tab/>
        <w:t>_______________________</w:t>
      </w:r>
      <w:r>
        <w:rPr>
          <w:szCs w:val="24"/>
        </w:rPr>
        <w:tab/>
      </w:r>
    </w:p>
    <w:p w:rsidR="001B204D" w:rsidRDefault="001B204D" w:rsidP="001B204D">
      <w:pPr>
        <w:spacing w:line="204" w:lineRule="auto"/>
        <w:ind w:left="4320" w:firstLine="720"/>
        <w:rPr>
          <w:szCs w:val="24"/>
        </w:rPr>
      </w:pPr>
      <w:r>
        <w:rPr>
          <w:rStyle w:val="PlaceholderText"/>
        </w:rPr>
        <w:t>ATTORNEY</w:t>
      </w:r>
      <w:r>
        <w:rPr>
          <w:szCs w:val="24"/>
        </w:rPr>
        <w:t>, ESQ.</w:t>
      </w:r>
    </w:p>
    <w:p w:rsidR="001B204D" w:rsidRDefault="001B204D" w:rsidP="001B204D">
      <w:pPr>
        <w:spacing w:line="204" w:lineRule="auto"/>
        <w:ind w:left="4320" w:firstLine="720"/>
        <w:rPr>
          <w:szCs w:val="24"/>
        </w:rPr>
      </w:pPr>
      <w:r>
        <w:rPr>
          <w:szCs w:val="24"/>
        </w:rPr>
        <w:t xml:space="preserve">Nevada Bar No.:  </w:t>
      </w:r>
      <w:r>
        <w:rPr>
          <w:rStyle w:val="PlaceholderText"/>
        </w:rPr>
        <w:t>Bar #</w:t>
      </w:r>
    </w:p>
    <w:p w:rsidR="001B204D" w:rsidRDefault="001B204D" w:rsidP="001B204D">
      <w:pPr>
        <w:spacing w:line="204" w:lineRule="auto"/>
        <w:ind w:left="4320" w:firstLine="720"/>
        <w:rPr>
          <w:szCs w:val="24"/>
        </w:rPr>
      </w:pPr>
      <w:r>
        <w:rPr>
          <w:rStyle w:val="PlaceholderText"/>
        </w:rPr>
        <w:t>Address</w:t>
      </w:r>
    </w:p>
    <w:p w:rsidR="001B204D" w:rsidRDefault="001B204D" w:rsidP="001B204D">
      <w:pPr>
        <w:spacing w:line="204" w:lineRule="auto"/>
        <w:rPr>
          <w:szCs w:val="24"/>
        </w:rPr>
      </w:pPr>
    </w:p>
    <w:p w:rsidR="00FE7F2C" w:rsidRDefault="00FE7F2C" w:rsidP="001B204D">
      <w:pPr>
        <w:spacing w:line="204" w:lineRule="auto"/>
        <w:ind w:right="90"/>
        <w:contextualSpacing/>
        <w:rPr>
          <w:szCs w:val="24"/>
          <w:lang w:val="es-MX"/>
        </w:rPr>
      </w:pPr>
    </w:p>
    <w:p w:rsidR="00FE7F2C" w:rsidRDefault="00FE7F2C" w:rsidP="00FE7F2C">
      <w:pPr>
        <w:spacing w:line="240" w:lineRule="auto"/>
        <w:rPr>
          <w:b/>
          <w:szCs w:val="24"/>
          <w:u w:val="single"/>
        </w:rPr>
      </w:pPr>
      <w:r>
        <w:rPr>
          <w:b/>
          <w:szCs w:val="24"/>
          <w:u w:val="single"/>
        </w:rPr>
        <w:br w:type="page"/>
      </w:r>
    </w:p>
    <w:p w:rsidR="00C11A37" w:rsidRDefault="00C11A37" w:rsidP="00C11A37">
      <w:pPr>
        <w:ind w:right="90"/>
        <w:jc w:val="center"/>
        <w:rPr>
          <w:b/>
          <w:szCs w:val="24"/>
          <w:u w:val="single"/>
        </w:rPr>
      </w:pPr>
      <w:r>
        <w:rPr>
          <w:b/>
          <w:szCs w:val="24"/>
          <w:u w:val="single"/>
        </w:rPr>
        <w:lastRenderedPageBreak/>
        <w:t>AFFIDAVIT OF COUNSEL</w:t>
      </w:r>
    </w:p>
    <w:p w:rsidR="00C11A37" w:rsidRDefault="00C11A37" w:rsidP="00C11A37">
      <w:pPr>
        <w:spacing w:line="240" w:lineRule="auto"/>
        <w:ind w:right="90"/>
        <w:rPr>
          <w:szCs w:val="24"/>
        </w:rPr>
      </w:pPr>
      <w:r>
        <w:rPr>
          <w:szCs w:val="24"/>
        </w:rPr>
        <w:t>STATE OF NEVADA</w:t>
      </w:r>
      <w:r>
        <w:rPr>
          <w:szCs w:val="24"/>
        </w:rPr>
        <w:tab/>
        <w:t>)</w:t>
      </w:r>
    </w:p>
    <w:p w:rsidR="00C11A37" w:rsidRDefault="00C11A37" w:rsidP="00C11A37">
      <w:pPr>
        <w:spacing w:line="240" w:lineRule="auto"/>
        <w:ind w:right="90"/>
        <w:rPr>
          <w:szCs w:val="24"/>
        </w:rPr>
      </w:pPr>
      <w:r>
        <w:rPr>
          <w:szCs w:val="24"/>
        </w:rPr>
        <w:tab/>
      </w:r>
      <w:r>
        <w:rPr>
          <w:szCs w:val="24"/>
        </w:rPr>
        <w:tab/>
      </w:r>
      <w:r>
        <w:rPr>
          <w:szCs w:val="24"/>
        </w:rPr>
        <w:tab/>
        <w:t xml:space="preserve">            )ss.</w:t>
      </w:r>
    </w:p>
    <w:p w:rsidR="00C11A37" w:rsidRPr="00F54A61" w:rsidRDefault="00C11A37" w:rsidP="00C11A37">
      <w:pPr>
        <w:spacing w:line="240" w:lineRule="auto"/>
        <w:ind w:right="90"/>
        <w:rPr>
          <w:szCs w:val="24"/>
        </w:rPr>
      </w:pPr>
      <w:r>
        <w:rPr>
          <w:szCs w:val="24"/>
        </w:rPr>
        <w:t>COUNTY OF CLARK</w:t>
      </w:r>
      <w:r>
        <w:rPr>
          <w:szCs w:val="24"/>
        </w:rPr>
        <w:tab/>
        <w:t>)</w:t>
      </w:r>
    </w:p>
    <w:p w:rsidR="00C11A37" w:rsidRDefault="00C11A37" w:rsidP="00C11A37">
      <w:pPr>
        <w:spacing w:line="240" w:lineRule="auto"/>
        <w:ind w:right="90"/>
        <w:rPr>
          <w:szCs w:val="24"/>
        </w:rPr>
      </w:pPr>
    </w:p>
    <w:p w:rsidR="00C11A37" w:rsidRDefault="00C11A37" w:rsidP="001B204D">
      <w:pPr>
        <w:ind w:right="86"/>
        <w:rPr>
          <w:szCs w:val="24"/>
        </w:rPr>
      </w:pPr>
      <w:r>
        <w:rPr>
          <w:szCs w:val="24"/>
        </w:rPr>
        <w:tab/>
        <w:t xml:space="preserve">I, </w:t>
      </w:r>
      <w:sdt>
        <w:sdtPr>
          <w:rPr>
            <w:b/>
          </w:rPr>
          <w:id w:val="378515773"/>
          <w:placeholder>
            <w:docPart w:val="66598F7CB99141BEA832B50A9F5DE830"/>
          </w:placeholder>
          <w:showingPlcHdr/>
          <w:text/>
        </w:sdtPr>
        <w:sdtEndPr/>
        <w:sdtContent>
          <w:r w:rsidR="00662067">
            <w:rPr>
              <w:color w:val="808080"/>
            </w:rPr>
            <w:t>Attorney</w:t>
          </w:r>
        </w:sdtContent>
      </w:sdt>
      <w:r>
        <w:rPr>
          <w:szCs w:val="24"/>
        </w:rPr>
        <w:t>, after being first duly sworn, deposes and says:</w:t>
      </w:r>
    </w:p>
    <w:p w:rsidR="00C11A37" w:rsidRDefault="00C11A37" w:rsidP="001B204D">
      <w:pPr>
        <w:pStyle w:val="ListParagraph"/>
        <w:numPr>
          <w:ilvl w:val="0"/>
          <w:numId w:val="10"/>
        </w:numPr>
        <w:ind w:right="86"/>
        <w:jc w:val="both"/>
        <w:rPr>
          <w:szCs w:val="24"/>
        </w:rPr>
      </w:pPr>
      <w:r>
        <w:rPr>
          <w:szCs w:val="24"/>
        </w:rPr>
        <w:t xml:space="preserve">I am a licensed practicing attorney, appointed to represent the subject minor, </w:t>
      </w:r>
      <w:sdt>
        <w:sdtPr>
          <w:rPr>
            <w:b/>
          </w:rPr>
          <w:id w:val="395019158"/>
          <w:placeholder>
            <w:docPart w:val="CE4E8778DD4440F488909ACFB6F5CFCC"/>
          </w:placeholder>
          <w:showingPlcHdr/>
          <w:text/>
        </w:sdtPr>
        <w:sdtEndPr/>
        <w:sdtContent>
          <w:r w:rsidR="00A87A8A">
            <w:rPr>
              <w:color w:val="808080"/>
            </w:rPr>
            <w:t>CLIENT</w:t>
          </w:r>
        </w:sdtContent>
      </w:sdt>
      <w:r w:rsidR="000C31DF">
        <w:rPr>
          <w:szCs w:val="24"/>
        </w:rPr>
        <w:t>.</w:t>
      </w:r>
      <w:r>
        <w:rPr>
          <w:szCs w:val="24"/>
        </w:rPr>
        <w:t xml:space="preserve">  I have personal knowledge of the facts alleged herein or the assertions are based on information and belief.</w:t>
      </w:r>
    </w:p>
    <w:p w:rsidR="00C11A37" w:rsidRDefault="00E00678" w:rsidP="001B204D">
      <w:pPr>
        <w:pStyle w:val="ListParagraph"/>
        <w:numPr>
          <w:ilvl w:val="0"/>
          <w:numId w:val="10"/>
        </w:numPr>
        <w:ind w:right="86"/>
        <w:jc w:val="both"/>
        <w:rPr>
          <w:szCs w:val="24"/>
        </w:rPr>
      </w:pPr>
      <w:r>
        <w:rPr>
          <w:szCs w:val="24"/>
        </w:rPr>
        <w:t xml:space="preserve">I have spoken with </w:t>
      </w:r>
      <w:sdt>
        <w:sdtPr>
          <w:rPr>
            <w:b/>
          </w:rPr>
          <w:id w:val="857933454"/>
          <w:placeholder>
            <w:docPart w:val="9899B0B7B4994D9CA7C4478C7B3630DF"/>
          </w:placeholder>
          <w:showingPlcHdr/>
          <w:text/>
        </w:sdtPr>
        <w:sdtEndPr/>
        <w:sdtContent>
          <w:r w:rsidR="00A87A8A">
            <w:rPr>
              <w:color w:val="808080"/>
            </w:rPr>
            <w:t>CLIENT</w:t>
          </w:r>
        </w:sdtContent>
      </w:sdt>
      <w:r>
        <w:rPr>
          <w:szCs w:val="24"/>
        </w:rPr>
        <w:t xml:space="preserve">’S paternal grandfather, </w:t>
      </w:r>
      <w:sdt>
        <w:sdtPr>
          <w:rPr>
            <w:b/>
          </w:rPr>
          <w:id w:val="-997953338"/>
          <w:placeholder>
            <w:docPart w:val="8D94E9DCE72F4AA79AE997AFAD5F4E52"/>
          </w:placeholder>
          <w:showingPlcHdr/>
          <w:text/>
        </w:sdtPr>
        <w:sdtEndPr/>
        <w:sdtContent>
          <w:r w:rsidR="00662067">
            <w:rPr>
              <w:color w:val="808080"/>
            </w:rPr>
            <w:t>Grandfather</w:t>
          </w:r>
        </w:sdtContent>
      </w:sdt>
      <w:r>
        <w:rPr>
          <w:szCs w:val="24"/>
        </w:rPr>
        <w:t xml:space="preserve"> who plans to travel to </w:t>
      </w:r>
      <w:sdt>
        <w:sdtPr>
          <w:rPr>
            <w:b/>
          </w:rPr>
          <w:id w:val="1942186010"/>
          <w:placeholder>
            <w:docPart w:val="9340515E1D9E418E9EB57C73A3FF3DB1"/>
          </w:placeholder>
          <w:showingPlcHdr/>
          <w:text/>
        </w:sdtPr>
        <w:sdtContent>
          <w:r w:rsidR="00480776">
            <w:rPr>
              <w:color w:val="808080"/>
            </w:rPr>
            <w:t>Country</w:t>
          </w:r>
        </w:sdtContent>
      </w:sdt>
      <w:r>
        <w:rPr>
          <w:szCs w:val="24"/>
        </w:rPr>
        <w:t xml:space="preserve"> for up to three weeks over the holidays in late </w:t>
      </w:r>
      <w:sdt>
        <w:sdtPr>
          <w:rPr>
            <w:b/>
          </w:rPr>
          <w:id w:val="-431586617"/>
          <w:placeholder>
            <w:docPart w:val="A2EF6D983BD44F048747ECD4A20B1FBC"/>
          </w:placeholder>
          <w:showingPlcHdr/>
          <w:text/>
        </w:sdtPr>
        <w:sdtEndPr/>
        <w:sdtContent>
          <w:r w:rsidR="00FC4900">
            <w:rPr>
              <w:color w:val="808080"/>
            </w:rPr>
            <w:t>Month/Year</w:t>
          </w:r>
        </w:sdtContent>
      </w:sdt>
      <w:r w:rsidR="00C11A37">
        <w:rPr>
          <w:szCs w:val="24"/>
        </w:rPr>
        <w:t>.</w:t>
      </w:r>
    </w:p>
    <w:p w:rsidR="00E00678" w:rsidRDefault="00E00678" w:rsidP="001B204D">
      <w:pPr>
        <w:pStyle w:val="ListParagraph"/>
        <w:numPr>
          <w:ilvl w:val="0"/>
          <w:numId w:val="10"/>
        </w:numPr>
        <w:ind w:right="86"/>
        <w:jc w:val="both"/>
        <w:rPr>
          <w:szCs w:val="24"/>
        </w:rPr>
      </w:pPr>
      <w:r>
        <w:rPr>
          <w:szCs w:val="24"/>
        </w:rPr>
        <w:t xml:space="preserve">I have been informed by </w:t>
      </w:r>
      <w:sdt>
        <w:sdtPr>
          <w:rPr>
            <w:b/>
          </w:rPr>
          <w:id w:val="7336179"/>
          <w:placeholder>
            <w:docPart w:val="62D388C8873941DD99445332EA277488"/>
          </w:placeholder>
          <w:showingPlcHdr/>
          <w:text/>
        </w:sdtPr>
        <w:sdtEndPr/>
        <w:sdtContent>
          <w:r w:rsidR="00FC4900">
            <w:rPr>
              <w:color w:val="808080"/>
            </w:rPr>
            <w:t>Grandfather</w:t>
          </w:r>
        </w:sdtContent>
      </w:sdt>
      <w:r>
        <w:rPr>
          <w:szCs w:val="24"/>
        </w:rPr>
        <w:t xml:space="preserve"> that his entire family plans to visit with his mother who resides in </w:t>
      </w:r>
      <w:sdt>
        <w:sdtPr>
          <w:rPr>
            <w:b/>
          </w:rPr>
          <w:id w:val="1434401420"/>
          <w:placeholder>
            <w:docPart w:val="67D77E4191BA4BABB25F660E8B1A8045"/>
          </w:placeholder>
          <w:showingPlcHdr/>
          <w:text/>
        </w:sdtPr>
        <w:sdtContent>
          <w:r w:rsidR="00480776">
            <w:rPr>
              <w:color w:val="808080"/>
            </w:rPr>
            <w:t>Country</w:t>
          </w:r>
        </w:sdtContent>
      </w:sdt>
      <w:r>
        <w:rPr>
          <w:szCs w:val="24"/>
        </w:rPr>
        <w:t xml:space="preserve"> and </w:t>
      </w:r>
      <w:r w:rsidR="00541C2E">
        <w:rPr>
          <w:szCs w:val="24"/>
        </w:rPr>
        <w:t>it is their</w:t>
      </w:r>
      <w:r>
        <w:rPr>
          <w:szCs w:val="24"/>
        </w:rPr>
        <w:t xml:space="preserve"> desire </w:t>
      </w:r>
      <w:r w:rsidR="00541C2E">
        <w:rPr>
          <w:szCs w:val="24"/>
        </w:rPr>
        <w:t xml:space="preserve">for </w:t>
      </w:r>
      <w:sdt>
        <w:sdtPr>
          <w:rPr>
            <w:b/>
          </w:rPr>
          <w:id w:val="-1542359138"/>
          <w:placeholder>
            <w:docPart w:val="D00FE73D86434B54992590398721C817"/>
          </w:placeholder>
          <w:showingPlcHdr/>
          <w:text/>
        </w:sdtPr>
        <w:sdtEndPr/>
        <w:sdtContent>
          <w:r w:rsidR="00A87A8A">
            <w:rPr>
              <w:color w:val="808080"/>
            </w:rPr>
            <w:t>CLIENT</w:t>
          </w:r>
        </w:sdtContent>
      </w:sdt>
      <w:r w:rsidR="00A87A8A">
        <w:rPr>
          <w:szCs w:val="24"/>
        </w:rPr>
        <w:t xml:space="preserve"> </w:t>
      </w:r>
      <w:r>
        <w:rPr>
          <w:szCs w:val="24"/>
        </w:rPr>
        <w:t>to be able to meet her.</w:t>
      </w:r>
    </w:p>
    <w:p w:rsidR="00E00678" w:rsidRDefault="00E00678" w:rsidP="001B204D">
      <w:pPr>
        <w:pStyle w:val="ListParagraph"/>
        <w:numPr>
          <w:ilvl w:val="0"/>
          <w:numId w:val="10"/>
        </w:numPr>
        <w:ind w:right="86"/>
        <w:jc w:val="both"/>
        <w:rPr>
          <w:szCs w:val="24"/>
        </w:rPr>
      </w:pPr>
      <w:r>
        <w:rPr>
          <w:szCs w:val="24"/>
        </w:rPr>
        <w:t xml:space="preserve">I have been informed by </w:t>
      </w:r>
      <w:sdt>
        <w:sdtPr>
          <w:rPr>
            <w:b/>
          </w:rPr>
          <w:id w:val="-224450383"/>
          <w:placeholder>
            <w:docPart w:val="37DF46A4079D44DC904300636DFE2BFE"/>
          </w:placeholder>
          <w:showingPlcHdr/>
          <w:text/>
        </w:sdtPr>
        <w:sdtEndPr/>
        <w:sdtContent>
          <w:r w:rsidR="00FC4900">
            <w:rPr>
              <w:color w:val="808080"/>
            </w:rPr>
            <w:t>Grandfather</w:t>
          </w:r>
        </w:sdtContent>
      </w:sdt>
      <w:r>
        <w:rPr>
          <w:szCs w:val="24"/>
        </w:rPr>
        <w:t xml:space="preserve"> that they have no one else to care for </w:t>
      </w:r>
      <w:sdt>
        <w:sdtPr>
          <w:rPr>
            <w:b/>
          </w:rPr>
          <w:id w:val="1982426157"/>
          <w:placeholder>
            <w:docPart w:val="41857E3285A54431907B73144AF03F3A"/>
          </w:placeholder>
          <w:showingPlcHdr/>
          <w:text/>
        </w:sdtPr>
        <w:sdtEndPr/>
        <w:sdtContent>
          <w:r w:rsidR="00A87A8A">
            <w:rPr>
              <w:color w:val="808080"/>
            </w:rPr>
            <w:t>CLIENT</w:t>
          </w:r>
        </w:sdtContent>
      </w:sdt>
      <w:r w:rsidR="00A87A8A">
        <w:rPr>
          <w:szCs w:val="24"/>
        </w:rPr>
        <w:t xml:space="preserve"> </w:t>
      </w:r>
      <w:r>
        <w:rPr>
          <w:szCs w:val="24"/>
        </w:rPr>
        <w:t>in their absence and they are distraught at the idea of leaving him in foster-care over the holidays.</w:t>
      </w:r>
    </w:p>
    <w:p w:rsidR="00E00678" w:rsidRDefault="00E00678" w:rsidP="001B204D">
      <w:pPr>
        <w:pStyle w:val="ListParagraph"/>
        <w:numPr>
          <w:ilvl w:val="0"/>
          <w:numId w:val="10"/>
        </w:numPr>
        <w:ind w:right="86"/>
        <w:jc w:val="both"/>
        <w:rPr>
          <w:szCs w:val="24"/>
        </w:rPr>
      </w:pPr>
      <w:r>
        <w:rPr>
          <w:szCs w:val="24"/>
        </w:rPr>
        <w:t xml:space="preserve">I have been assured by </w:t>
      </w:r>
      <w:sdt>
        <w:sdtPr>
          <w:rPr>
            <w:b/>
          </w:rPr>
          <w:id w:val="-430964715"/>
          <w:placeholder>
            <w:docPart w:val="F23F526A1F544BE6BB4F0FD03FC045D9"/>
          </w:placeholder>
          <w:showingPlcHdr/>
          <w:text/>
        </w:sdtPr>
        <w:sdtEndPr/>
        <w:sdtContent>
          <w:r w:rsidR="00FC4900">
            <w:rPr>
              <w:color w:val="808080"/>
            </w:rPr>
            <w:t>Grandfather</w:t>
          </w:r>
        </w:sdtContent>
      </w:sdt>
      <w:r>
        <w:rPr>
          <w:szCs w:val="24"/>
        </w:rPr>
        <w:t xml:space="preserve"> that he and his family intend to return to the United States within three weeks of departure, as they own their home, have dogs, he and his wife have jobs, and their minor children must return to school after the Christmas Break.</w:t>
      </w:r>
    </w:p>
    <w:p w:rsidR="00C11A37" w:rsidRDefault="00E00678" w:rsidP="001B204D">
      <w:pPr>
        <w:pStyle w:val="ListParagraph"/>
        <w:numPr>
          <w:ilvl w:val="0"/>
          <w:numId w:val="10"/>
        </w:numPr>
        <w:ind w:right="86"/>
        <w:jc w:val="both"/>
        <w:rPr>
          <w:szCs w:val="24"/>
        </w:rPr>
      </w:pPr>
      <w:r>
        <w:rPr>
          <w:szCs w:val="24"/>
        </w:rPr>
        <w:t xml:space="preserve">I have been informed by </w:t>
      </w:r>
      <w:sdt>
        <w:sdtPr>
          <w:rPr>
            <w:b/>
          </w:rPr>
          <w:id w:val="1640687031"/>
          <w:placeholder>
            <w:docPart w:val="D14444BFAF3049E29B17F01326D3DE42"/>
          </w:placeholder>
          <w:showingPlcHdr/>
          <w:text/>
        </w:sdtPr>
        <w:sdtEndPr/>
        <w:sdtContent>
          <w:r w:rsidR="00A87A8A">
            <w:rPr>
              <w:color w:val="808080"/>
            </w:rPr>
            <w:t>CLIENT</w:t>
          </w:r>
        </w:sdtContent>
      </w:sdt>
      <w:r>
        <w:rPr>
          <w:szCs w:val="24"/>
        </w:rPr>
        <w:t xml:space="preserve">’S caseworker, </w:t>
      </w:r>
      <w:sdt>
        <w:sdtPr>
          <w:rPr>
            <w:b/>
          </w:rPr>
          <w:id w:val="1842735273"/>
          <w:placeholder>
            <w:docPart w:val="47A7DA50081A472F994B4E7D0D00C05B"/>
          </w:placeholder>
          <w:showingPlcHdr/>
          <w:text/>
        </w:sdtPr>
        <w:sdtEndPr/>
        <w:sdtContent>
          <w:r w:rsidR="00FC4900">
            <w:rPr>
              <w:color w:val="808080"/>
            </w:rPr>
            <w:t>Caseworker</w:t>
          </w:r>
        </w:sdtContent>
      </w:sdt>
      <w:r>
        <w:rPr>
          <w:szCs w:val="24"/>
        </w:rPr>
        <w:t xml:space="preserve">, that </w:t>
      </w:r>
      <w:sdt>
        <w:sdtPr>
          <w:rPr>
            <w:b/>
          </w:rPr>
          <w:id w:val="49512662"/>
          <w:placeholder>
            <w:docPart w:val="F34CF5DA3E204B8D8169D1D792953841"/>
          </w:placeholder>
          <w:showingPlcHdr/>
          <w:text/>
        </w:sdtPr>
        <w:sdtEndPr/>
        <w:sdtContent>
          <w:r w:rsidR="00A87A8A">
            <w:rPr>
              <w:color w:val="808080"/>
            </w:rPr>
            <w:t>CLIENT</w:t>
          </w:r>
        </w:sdtContent>
      </w:sdt>
      <w:r>
        <w:rPr>
          <w:szCs w:val="24"/>
        </w:rPr>
        <w:t xml:space="preserve">’S father, </w:t>
      </w:r>
      <w:sdt>
        <w:sdtPr>
          <w:rPr>
            <w:b/>
          </w:rPr>
          <w:id w:val="-968900783"/>
          <w:placeholder>
            <w:docPart w:val="DD72B10B377244B3BF56ECC26354A40E"/>
          </w:placeholder>
          <w:showingPlcHdr/>
          <w:text/>
        </w:sdtPr>
        <w:sdtEndPr/>
        <w:sdtContent>
          <w:r w:rsidR="00FC4900">
            <w:rPr>
              <w:color w:val="808080"/>
            </w:rPr>
            <w:t>Father</w:t>
          </w:r>
        </w:sdtContent>
      </w:sdt>
      <w:r>
        <w:rPr>
          <w:szCs w:val="24"/>
        </w:rPr>
        <w:t>, is currently incarcerated in High Desert Correctional Facility</w:t>
      </w:r>
      <w:r w:rsidR="00C11A37">
        <w:rPr>
          <w:szCs w:val="24"/>
        </w:rPr>
        <w:t>.</w:t>
      </w:r>
    </w:p>
    <w:p w:rsidR="00C11A37" w:rsidRDefault="00BA49D0" w:rsidP="001B204D">
      <w:pPr>
        <w:pStyle w:val="ListParagraph"/>
        <w:numPr>
          <w:ilvl w:val="0"/>
          <w:numId w:val="10"/>
        </w:numPr>
        <w:ind w:right="86"/>
        <w:jc w:val="both"/>
        <w:rPr>
          <w:szCs w:val="24"/>
        </w:rPr>
      </w:pPr>
      <w:r>
        <w:rPr>
          <w:szCs w:val="24"/>
        </w:rPr>
        <w:lastRenderedPageBreak/>
        <w:t xml:space="preserve">I have been given the last known address that </w:t>
      </w:r>
      <w:sdt>
        <w:sdtPr>
          <w:rPr>
            <w:b/>
          </w:rPr>
          <w:id w:val="-759988025"/>
          <w:placeholder>
            <w:docPart w:val="30BF663783DA4CCEA6C966B7E24878CA"/>
          </w:placeholder>
          <w:showingPlcHdr/>
          <w:text/>
        </w:sdtPr>
        <w:sdtEndPr/>
        <w:sdtContent>
          <w:r w:rsidR="00A87A8A">
            <w:rPr>
              <w:color w:val="808080"/>
            </w:rPr>
            <w:t>CLIENT</w:t>
          </w:r>
        </w:sdtContent>
      </w:sdt>
      <w:r>
        <w:rPr>
          <w:szCs w:val="24"/>
        </w:rPr>
        <w:t xml:space="preserve">’S caseworker, </w:t>
      </w:r>
      <w:sdt>
        <w:sdtPr>
          <w:rPr>
            <w:b/>
          </w:rPr>
          <w:id w:val="-1194999951"/>
          <w:placeholder>
            <w:docPart w:val="7FC7C23108484D28B4888892D71DF171"/>
          </w:placeholder>
          <w:showingPlcHdr/>
          <w:text/>
        </w:sdtPr>
        <w:sdtEndPr/>
        <w:sdtContent>
          <w:r w:rsidR="001B204D">
            <w:rPr>
              <w:color w:val="808080"/>
            </w:rPr>
            <w:t>Caseworker</w:t>
          </w:r>
        </w:sdtContent>
      </w:sdt>
      <w:r>
        <w:rPr>
          <w:szCs w:val="24"/>
        </w:rPr>
        <w:t xml:space="preserve">, has for </w:t>
      </w:r>
      <w:sdt>
        <w:sdtPr>
          <w:rPr>
            <w:b/>
          </w:rPr>
          <w:id w:val="-697700438"/>
          <w:placeholder>
            <w:docPart w:val="39A592EFB7D142809C5336F6E282F014"/>
          </w:placeholder>
          <w:showingPlcHdr/>
          <w:text/>
        </w:sdtPr>
        <w:sdtEndPr/>
        <w:sdtContent>
          <w:r w:rsidR="00A87A8A">
            <w:rPr>
              <w:color w:val="808080"/>
            </w:rPr>
            <w:t>CLIENT</w:t>
          </w:r>
        </w:sdtContent>
      </w:sdt>
      <w:r w:rsidR="00541C2E">
        <w:rPr>
          <w:szCs w:val="24"/>
        </w:rPr>
        <w:t xml:space="preserve">’S mother, </w:t>
      </w:r>
      <w:sdt>
        <w:sdtPr>
          <w:rPr>
            <w:b/>
          </w:rPr>
          <w:id w:val="-1721972637"/>
          <w:placeholder>
            <w:docPart w:val="76AAB15D2A9C447184ED1CB92E46FD20"/>
          </w:placeholder>
          <w:showingPlcHdr/>
          <w:text/>
        </w:sdtPr>
        <w:sdtEndPr/>
        <w:sdtContent>
          <w:r w:rsidR="001B204D">
            <w:rPr>
              <w:color w:val="808080"/>
            </w:rPr>
            <w:t>Mother</w:t>
          </w:r>
        </w:sdtContent>
      </w:sdt>
      <w:r>
        <w:rPr>
          <w:szCs w:val="24"/>
        </w:rPr>
        <w:t xml:space="preserve">, but </w:t>
      </w:r>
      <w:r w:rsidR="00541C2E">
        <w:rPr>
          <w:szCs w:val="24"/>
        </w:rPr>
        <w:t xml:space="preserve">have </w:t>
      </w:r>
      <w:r>
        <w:rPr>
          <w:szCs w:val="24"/>
        </w:rPr>
        <w:t>been informed that she is not in contact with the Department of Family Services</w:t>
      </w:r>
      <w:r w:rsidR="00C11A37" w:rsidRPr="006724D6">
        <w:rPr>
          <w:szCs w:val="24"/>
        </w:rPr>
        <w:t>.</w:t>
      </w:r>
    </w:p>
    <w:p w:rsidR="00BA49D0" w:rsidRDefault="00BA49D0" w:rsidP="001B204D">
      <w:pPr>
        <w:pStyle w:val="ListParagraph"/>
        <w:numPr>
          <w:ilvl w:val="0"/>
          <w:numId w:val="10"/>
        </w:numPr>
        <w:ind w:right="86"/>
        <w:jc w:val="both"/>
        <w:rPr>
          <w:szCs w:val="24"/>
        </w:rPr>
      </w:pPr>
      <w:r>
        <w:rPr>
          <w:szCs w:val="24"/>
        </w:rPr>
        <w:t>I have reviewed the U.S. Department of State’s website and learned that the average processing time for passport applications is 4</w:t>
      </w:r>
      <w:r w:rsidR="00DB5E37">
        <w:rPr>
          <w:szCs w:val="24"/>
        </w:rPr>
        <w:t xml:space="preserve"> – 6 </w:t>
      </w:r>
      <w:r>
        <w:rPr>
          <w:szCs w:val="24"/>
        </w:rPr>
        <w:t xml:space="preserve">weeks. </w:t>
      </w:r>
    </w:p>
    <w:p w:rsidR="00BA49D0" w:rsidRPr="00BA49D0" w:rsidRDefault="00BA49D0" w:rsidP="001B204D">
      <w:pPr>
        <w:pStyle w:val="ListParagraph"/>
        <w:numPr>
          <w:ilvl w:val="0"/>
          <w:numId w:val="10"/>
        </w:numPr>
        <w:ind w:right="86"/>
        <w:jc w:val="both"/>
        <w:rPr>
          <w:szCs w:val="24"/>
        </w:rPr>
      </w:pPr>
      <w:r>
        <w:rPr>
          <w:szCs w:val="24"/>
        </w:rPr>
        <w:t>I have reviewed the U.S. Department of State’s website which indicates that at least one parent needs to be present</w:t>
      </w:r>
      <w:r w:rsidR="00541C2E">
        <w:rPr>
          <w:szCs w:val="24"/>
        </w:rPr>
        <w:t xml:space="preserve"> physically</w:t>
      </w:r>
      <w:r>
        <w:rPr>
          <w:szCs w:val="24"/>
        </w:rPr>
        <w:t xml:space="preserve"> to apply for a passport for a minor and that parent must submit a signed and notarized consent from the other parent.</w:t>
      </w:r>
    </w:p>
    <w:p w:rsidR="00C11A37" w:rsidRDefault="00C11A37" w:rsidP="00C11A37">
      <w:pPr>
        <w:spacing w:line="204" w:lineRule="auto"/>
        <w:ind w:right="90"/>
        <w:contextualSpacing/>
        <w:rPr>
          <w:b/>
          <w:szCs w:val="24"/>
        </w:rPr>
      </w:pPr>
    </w:p>
    <w:p w:rsidR="00C11A37" w:rsidRDefault="00C11A37" w:rsidP="00C11A37">
      <w:pPr>
        <w:spacing w:line="204" w:lineRule="auto"/>
        <w:ind w:right="90"/>
        <w:contextualSpacing/>
        <w:rPr>
          <w:b/>
          <w:szCs w:val="24"/>
        </w:rPr>
      </w:pPr>
    </w:p>
    <w:p w:rsidR="001B204D" w:rsidRDefault="001B204D" w:rsidP="001B204D">
      <w:pPr>
        <w:pStyle w:val="ListParagraph"/>
        <w:spacing w:before="240" w:line="240" w:lineRule="auto"/>
        <w:ind w:left="3960" w:right="90" w:firstLine="360"/>
        <w:rPr>
          <w:szCs w:val="24"/>
        </w:rPr>
      </w:pPr>
      <w:r>
        <w:rPr>
          <w:szCs w:val="24"/>
        </w:rPr>
        <w:t>By:</w:t>
      </w:r>
      <w:r>
        <w:rPr>
          <w:szCs w:val="24"/>
        </w:rPr>
        <w:tab/>
        <w:t>_____________________________</w:t>
      </w:r>
    </w:p>
    <w:p w:rsidR="001B204D" w:rsidRDefault="001B204D" w:rsidP="001B204D">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1B204D" w:rsidRDefault="001B204D" w:rsidP="001B204D">
      <w:pPr>
        <w:pStyle w:val="ListParagraph"/>
        <w:spacing w:before="240" w:line="240" w:lineRule="auto"/>
        <w:ind w:left="0" w:right="90"/>
        <w:rPr>
          <w:szCs w:val="24"/>
        </w:rPr>
      </w:pPr>
    </w:p>
    <w:p w:rsidR="001B204D" w:rsidRDefault="001B204D" w:rsidP="001B204D">
      <w:pPr>
        <w:pStyle w:val="ListParagraph"/>
        <w:spacing w:before="240" w:line="240" w:lineRule="auto"/>
        <w:ind w:left="0" w:right="90"/>
        <w:rPr>
          <w:szCs w:val="24"/>
        </w:rPr>
      </w:pPr>
      <w:r>
        <w:rPr>
          <w:szCs w:val="24"/>
        </w:rPr>
        <w:t>SUBSCRIBED AND SWORN to before me</w:t>
      </w:r>
    </w:p>
    <w:p w:rsidR="001B204D" w:rsidRDefault="001B204D" w:rsidP="001B204D">
      <w:pPr>
        <w:pStyle w:val="ListParagraph"/>
        <w:spacing w:before="240" w:line="240" w:lineRule="auto"/>
        <w:ind w:left="0" w:right="90"/>
        <w:rPr>
          <w:szCs w:val="24"/>
        </w:rPr>
      </w:pPr>
      <w:r>
        <w:rPr>
          <w:szCs w:val="24"/>
        </w:rPr>
        <w:t xml:space="preserve">this </w:t>
      </w:r>
      <w:sdt>
        <w:sdtPr>
          <w:rPr>
            <w:b/>
          </w:rPr>
          <w:id w:val="628518612"/>
          <w:placeholder>
            <w:docPart w:val="BEF383F566F745929E0A94E2AE0082EC"/>
          </w:placeholder>
          <w:showingPlcHdr/>
          <w:text/>
        </w:sdtPr>
        <w:sdtEndPr/>
        <w:sdtContent>
          <w:r>
            <w:rPr>
              <w:color w:val="808080"/>
            </w:rPr>
            <w:t>Day</w:t>
          </w:r>
        </w:sdtContent>
      </w:sdt>
      <w:r>
        <w:rPr>
          <w:szCs w:val="24"/>
        </w:rPr>
        <w:t xml:space="preserve"> </w:t>
      </w:r>
      <w:r>
        <w:t xml:space="preserve">day </w:t>
      </w:r>
      <w:r>
        <w:rPr>
          <w:szCs w:val="24"/>
        </w:rPr>
        <w:t xml:space="preserve">of </w:t>
      </w:r>
      <w:sdt>
        <w:sdtPr>
          <w:rPr>
            <w:b/>
          </w:rPr>
          <w:id w:val="-2118820206"/>
          <w:placeholder>
            <w:docPart w:val="2794F4C1B53A4377BBB2C262AF5131EC"/>
          </w:placeholder>
          <w:showingPlcHdr/>
          <w:text/>
        </w:sdtPr>
        <w:sdtEndPr/>
        <w:sdtContent>
          <w:r>
            <w:rPr>
              <w:color w:val="808080"/>
            </w:rPr>
            <w:t>Month</w:t>
          </w:r>
        </w:sdtContent>
      </w:sdt>
      <w:r>
        <w:rPr>
          <w:szCs w:val="24"/>
        </w:rPr>
        <w:t xml:space="preserve">, </w:t>
      </w:r>
      <w:sdt>
        <w:sdtPr>
          <w:rPr>
            <w:b/>
          </w:rPr>
          <w:id w:val="-1171322815"/>
          <w:placeholder>
            <w:docPart w:val="BB9808AAAA1B47989FA4C835C8887DDF"/>
          </w:placeholder>
          <w:showingPlcHdr/>
          <w:text/>
        </w:sdtPr>
        <w:sdtEndPr/>
        <w:sdtContent>
          <w:r>
            <w:rPr>
              <w:color w:val="808080"/>
            </w:rPr>
            <w:t>Year</w:t>
          </w:r>
        </w:sdtContent>
      </w:sdt>
      <w:r>
        <w:rPr>
          <w:szCs w:val="24"/>
        </w:rPr>
        <w:t>.</w:t>
      </w:r>
    </w:p>
    <w:p w:rsidR="001B204D" w:rsidRDefault="001B204D" w:rsidP="001B204D">
      <w:pPr>
        <w:pStyle w:val="ListParagraph"/>
        <w:spacing w:before="240" w:line="240" w:lineRule="auto"/>
        <w:ind w:left="0" w:right="90"/>
        <w:rPr>
          <w:szCs w:val="24"/>
        </w:rPr>
      </w:pPr>
    </w:p>
    <w:p w:rsidR="001B204D" w:rsidRDefault="001B204D" w:rsidP="001B204D">
      <w:pPr>
        <w:pStyle w:val="ListParagraph"/>
        <w:spacing w:before="240" w:line="240" w:lineRule="auto"/>
        <w:ind w:left="0" w:right="90"/>
        <w:rPr>
          <w:szCs w:val="24"/>
        </w:rPr>
      </w:pPr>
    </w:p>
    <w:p w:rsidR="001B204D" w:rsidRDefault="001B204D" w:rsidP="001B204D">
      <w:pPr>
        <w:spacing w:line="240" w:lineRule="auto"/>
        <w:ind w:right="90"/>
      </w:pPr>
      <w:r>
        <w:t>_______________________________</w:t>
      </w:r>
    </w:p>
    <w:p w:rsidR="001B204D" w:rsidRDefault="001B204D" w:rsidP="001B204D">
      <w:pPr>
        <w:spacing w:line="240" w:lineRule="auto"/>
        <w:ind w:right="90"/>
      </w:pPr>
      <w:r>
        <w:t xml:space="preserve">NOTARY PUBLIC in and for </w:t>
      </w:r>
    </w:p>
    <w:p w:rsidR="001B204D" w:rsidRDefault="001B204D" w:rsidP="001B204D">
      <w:pPr>
        <w:spacing w:line="240" w:lineRule="auto"/>
        <w:ind w:right="90"/>
      </w:pPr>
      <w:r>
        <w:t>County of Clark, State of Nevada</w:t>
      </w:r>
    </w:p>
    <w:p w:rsidR="00740C19" w:rsidRPr="006724D6" w:rsidRDefault="001B204D" w:rsidP="001B204D">
      <w:pPr>
        <w:spacing w:line="240" w:lineRule="auto"/>
        <w:rPr>
          <w:b/>
          <w:szCs w:val="24"/>
          <w:u w:val="single"/>
        </w:rPr>
      </w:pPr>
      <w:r>
        <w:rPr>
          <w:b/>
          <w:szCs w:val="24"/>
          <w:u w:val="single"/>
        </w:rPr>
        <w:t xml:space="preserve"> </w:t>
      </w:r>
      <w:r w:rsidR="00C11A37">
        <w:rPr>
          <w:b/>
          <w:szCs w:val="24"/>
          <w:u w:val="single"/>
        </w:rPr>
        <w:br w:type="page"/>
      </w:r>
    </w:p>
    <w:p w:rsidR="00B949C8" w:rsidRPr="00BA67BE" w:rsidRDefault="00B949C8" w:rsidP="00B949C8">
      <w:pPr>
        <w:pStyle w:val="Default"/>
        <w:jc w:val="center"/>
        <w:rPr>
          <w:b/>
          <w:i/>
          <w:u w:val="single"/>
        </w:rPr>
      </w:pPr>
      <w:r w:rsidRPr="00BA67BE">
        <w:rPr>
          <w:b/>
          <w:i/>
          <w:u w:val="single"/>
        </w:rPr>
        <w:lastRenderedPageBreak/>
        <w:t>CERTIFICATE OF SERVICE</w:t>
      </w:r>
    </w:p>
    <w:p w:rsidR="00B949C8" w:rsidRPr="006B7224" w:rsidRDefault="00B949C8" w:rsidP="00B949C8">
      <w:pPr>
        <w:pStyle w:val="Default"/>
        <w:jc w:val="both"/>
        <w:rPr>
          <w:b/>
          <w:u w:val="single"/>
        </w:rPr>
      </w:pPr>
    </w:p>
    <w:p w:rsidR="001B204D" w:rsidRDefault="001B204D" w:rsidP="001B204D">
      <w:pPr>
        <w:pStyle w:val="ListParagraph"/>
        <w:ind w:left="0" w:right="86" w:firstLine="720"/>
        <w:jc w:val="both"/>
        <w:rPr>
          <w:szCs w:val="24"/>
        </w:rPr>
      </w:pPr>
      <w:r>
        <w:rPr>
          <w:szCs w:val="24"/>
        </w:rPr>
        <w:t xml:space="preserve">I HEREBY CERTIFY that on the </w:t>
      </w:r>
      <w:sdt>
        <w:sdtPr>
          <w:rPr>
            <w:b/>
          </w:rPr>
          <w:id w:val="-315425839"/>
          <w:placeholder>
            <w:docPart w:val="1476E5B452104CECB51DF6055A9FCDD3"/>
          </w:placeholder>
          <w:showingPlcHdr/>
          <w:text/>
        </w:sdtPr>
        <w:sdtEndPr/>
        <w:sdtContent>
          <w:r>
            <w:rPr>
              <w:color w:val="808080"/>
            </w:rPr>
            <w:t>Day</w:t>
          </w:r>
        </w:sdtContent>
      </w:sdt>
      <w:r>
        <w:rPr>
          <w:szCs w:val="24"/>
        </w:rPr>
        <w:t xml:space="preserve"> day of </w:t>
      </w:r>
      <w:sdt>
        <w:sdtPr>
          <w:rPr>
            <w:b/>
          </w:rPr>
          <w:id w:val="411282904"/>
          <w:placeholder>
            <w:docPart w:val="CCA783505CC5412B8875F23917A319F5"/>
          </w:placeholder>
          <w:showingPlcHdr/>
          <w:text/>
        </w:sdtPr>
        <w:sdtEndPr/>
        <w:sdtContent>
          <w:r>
            <w:rPr>
              <w:color w:val="808080"/>
            </w:rPr>
            <w:t>Month</w:t>
          </w:r>
        </w:sdtContent>
      </w:sdt>
      <w:r>
        <w:rPr>
          <w:szCs w:val="24"/>
        </w:rPr>
        <w:t xml:space="preserve">, </w:t>
      </w:r>
      <w:sdt>
        <w:sdtPr>
          <w:rPr>
            <w:b/>
          </w:rPr>
          <w:id w:val="-1447995376"/>
          <w:placeholder>
            <w:docPart w:val="FE3FE21BD7064876B51C50EA57681E8D"/>
          </w:placeholder>
          <w:showingPlcHdr/>
          <w:text/>
        </w:sdtPr>
        <w:sdtEndPr/>
        <w:sdtContent>
          <w:r>
            <w:rPr>
              <w:color w:val="808080"/>
            </w:rPr>
            <w:t>Year</w:t>
          </w:r>
        </w:sdtContent>
      </w:sdt>
      <w:r>
        <w:rPr>
          <w:szCs w:val="24"/>
        </w:rPr>
        <w:t xml:space="preserve">, I placed a true and correct copy of the forgoing </w:t>
      </w:r>
      <w:r w:rsidRPr="0076181A">
        <w:rPr>
          <w:b/>
          <w:i/>
          <w:szCs w:val="24"/>
        </w:rPr>
        <w:t>MOTION</w:t>
      </w:r>
      <w:r w:rsidRPr="001B204D">
        <w:rPr>
          <w:b/>
          <w:i/>
          <w:szCs w:val="24"/>
        </w:rPr>
        <w:t xml:space="preserve"> FOR PERMISSION FOR TRAVEL OUTSIDE THE UNITED STATES AND ORDER TO OBTAIN A PASSPORT FOR TRAVEL</w:t>
      </w:r>
      <w:r>
        <w:rPr>
          <w:szCs w:val="24"/>
        </w:rPr>
        <w:t>, postage fully prepaid, in the United States Mail addressed as follows:</w:t>
      </w:r>
    </w:p>
    <w:p w:rsidR="001B204D" w:rsidRDefault="001B204D" w:rsidP="001B204D">
      <w:pPr>
        <w:pStyle w:val="ListParagraph"/>
        <w:spacing w:line="204" w:lineRule="auto"/>
        <w:ind w:left="0" w:right="86"/>
        <w:jc w:val="both"/>
        <w:rPr>
          <w:szCs w:val="24"/>
        </w:rPr>
      </w:pPr>
      <w:r>
        <w:rPr>
          <w:szCs w:val="24"/>
        </w:rPr>
        <w:tab/>
      </w:r>
      <w:sdt>
        <w:sdtPr>
          <w:rPr>
            <w:rFonts w:eastAsia="Calibri"/>
            <w:b/>
          </w:rPr>
          <w:id w:val="928234247"/>
          <w:placeholder>
            <w:docPart w:val="11FFE44569864BE5827A11CF0964E063"/>
          </w:placeholder>
          <w:showingPlcHdr/>
          <w:text/>
        </w:sdtPr>
        <w:sdtEndPr/>
        <w:sdtContent>
          <w:r>
            <w:rPr>
              <w:rFonts w:eastAsia="Calibri"/>
              <w:color w:val="808080"/>
            </w:rPr>
            <w:t>Attorney</w:t>
          </w:r>
        </w:sdtContent>
      </w:sdt>
      <w:r>
        <w:rPr>
          <w:sz w:val="26"/>
          <w:szCs w:val="26"/>
        </w:rPr>
        <w:t xml:space="preserve">, </w:t>
      </w:r>
      <w:r>
        <w:rPr>
          <w:szCs w:val="24"/>
        </w:rPr>
        <w:t>Esq.</w:t>
      </w:r>
    </w:p>
    <w:p w:rsidR="001B204D" w:rsidRDefault="001B204D" w:rsidP="001B204D">
      <w:pPr>
        <w:spacing w:line="204" w:lineRule="auto"/>
        <w:rPr>
          <w:szCs w:val="24"/>
        </w:rPr>
      </w:pPr>
      <w:r>
        <w:rPr>
          <w:szCs w:val="24"/>
        </w:rPr>
        <w:tab/>
        <w:t>Deputy District Attorney Juvenile</w:t>
      </w:r>
    </w:p>
    <w:p w:rsidR="001B204D" w:rsidRDefault="001B204D" w:rsidP="001B204D">
      <w:pPr>
        <w:spacing w:line="204" w:lineRule="auto"/>
        <w:ind w:left="720"/>
        <w:contextualSpacing/>
        <w:rPr>
          <w:szCs w:val="24"/>
        </w:rPr>
      </w:pPr>
      <w:r>
        <w:rPr>
          <w:szCs w:val="24"/>
        </w:rPr>
        <w:t>Family Court</w:t>
      </w:r>
    </w:p>
    <w:p w:rsidR="001B204D" w:rsidRDefault="001B204D" w:rsidP="001B204D">
      <w:pPr>
        <w:spacing w:line="204" w:lineRule="auto"/>
        <w:ind w:left="720"/>
        <w:contextualSpacing/>
        <w:rPr>
          <w:szCs w:val="24"/>
        </w:rPr>
      </w:pPr>
      <w:r>
        <w:rPr>
          <w:szCs w:val="24"/>
        </w:rPr>
        <w:t>601 N. Pecos Road, Room 470</w:t>
      </w:r>
    </w:p>
    <w:p w:rsidR="001B204D" w:rsidRDefault="001B204D" w:rsidP="001B204D">
      <w:pPr>
        <w:spacing w:line="204" w:lineRule="auto"/>
        <w:ind w:left="720"/>
        <w:contextualSpacing/>
        <w:rPr>
          <w:szCs w:val="24"/>
        </w:rPr>
      </w:pPr>
      <w:r>
        <w:rPr>
          <w:szCs w:val="24"/>
        </w:rPr>
        <w:t>Las Vegas, Nevada  89101</w:t>
      </w:r>
    </w:p>
    <w:p w:rsidR="001B204D" w:rsidRDefault="001B204D" w:rsidP="001B204D">
      <w:pPr>
        <w:spacing w:line="204" w:lineRule="auto"/>
        <w:ind w:left="720"/>
        <w:contextualSpacing/>
        <w:rPr>
          <w:szCs w:val="24"/>
        </w:rPr>
      </w:pPr>
      <w:r>
        <w:rPr>
          <w:szCs w:val="24"/>
        </w:rPr>
        <w:t>Attorney for the Department of Family Services</w:t>
      </w:r>
    </w:p>
    <w:p w:rsidR="001B204D" w:rsidRDefault="001B204D" w:rsidP="001B204D">
      <w:pPr>
        <w:spacing w:line="204" w:lineRule="auto"/>
        <w:ind w:left="720"/>
        <w:contextualSpacing/>
        <w:rPr>
          <w:szCs w:val="24"/>
        </w:rPr>
      </w:pPr>
    </w:p>
    <w:p w:rsidR="001B204D" w:rsidRDefault="008E17A5" w:rsidP="001B204D">
      <w:pPr>
        <w:spacing w:line="204" w:lineRule="auto"/>
        <w:ind w:left="720"/>
        <w:contextualSpacing/>
        <w:rPr>
          <w:szCs w:val="24"/>
        </w:rPr>
      </w:pPr>
      <w:sdt>
        <w:sdtPr>
          <w:rPr>
            <w:rFonts w:eastAsia="Calibri"/>
            <w:b/>
          </w:rPr>
          <w:id w:val="-2029482377"/>
          <w:placeholder>
            <w:docPart w:val="72D2FEA7A1A646B083CD7243D761A6BE"/>
          </w:placeholder>
          <w:showingPlcHdr/>
          <w:text/>
        </w:sdtPr>
        <w:sdtEndPr/>
        <w:sdtContent>
          <w:r w:rsidR="001B204D">
            <w:rPr>
              <w:rFonts w:eastAsia="Calibri"/>
              <w:color w:val="808080"/>
            </w:rPr>
            <w:t>Attorney</w:t>
          </w:r>
        </w:sdtContent>
      </w:sdt>
      <w:r w:rsidR="001B204D">
        <w:rPr>
          <w:szCs w:val="24"/>
        </w:rPr>
        <w:t>, Esq.</w:t>
      </w:r>
    </w:p>
    <w:sdt>
      <w:sdtPr>
        <w:id w:val="-926113420"/>
        <w:placeholder>
          <w:docPart w:val="34F49D0315284D46A7EE8DBD285E6AE3"/>
        </w:placeholder>
        <w:showingPlcHdr/>
        <w:text/>
      </w:sdtPr>
      <w:sdtEndPr/>
      <w:sdtContent>
        <w:p w:rsidR="001B204D" w:rsidRDefault="001B204D" w:rsidP="001B204D">
          <w:pPr>
            <w:spacing w:line="204" w:lineRule="auto"/>
            <w:ind w:left="720"/>
          </w:pPr>
          <w:r>
            <w:rPr>
              <w:color w:val="808080"/>
            </w:rPr>
            <w:t>Address</w:t>
          </w:r>
        </w:p>
      </w:sdtContent>
    </w:sdt>
    <w:p w:rsidR="001B204D" w:rsidRDefault="001B204D" w:rsidP="001B204D">
      <w:pPr>
        <w:spacing w:line="204" w:lineRule="auto"/>
        <w:ind w:left="720"/>
      </w:pPr>
      <w:r>
        <w:rPr>
          <w:szCs w:val="24"/>
        </w:rPr>
        <w:t xml:space="preserve">Attorney for the Natural Father, </w:t>
      </w:r>
      <w:sdt>
        <w:sdtPr>
          <w:id w:val="1340670301"/>
          <w:placeholder>
            <w:docPart w:val="9D71C5C6D4F44D7597DA25E3D9420669"/>
          </w:placeholder>
          <w:showingPlcHdr/>
          <w:text/>
        </w:sdtPr>
        <w:sdtEndPr/>
        <w:sdtContent>
          <w:r>
            <w:rPr>
              <w:color w:val="808080"/>
            </w:rPr>
            <w:t>Father</w:t>
          </w:r>
        </w:sdtContent>
      </w:sdt>
    </w:p>
    <w:p w:rsidR="001B204D" w:rsidRDefault="001B204D" w:rsidP="001B204D">
      <w:pPr>
        <w:spacing w:line="204" w:lineRule="auto"/>
        <w:ind w:left="720"/>
        <w:contextualSpacing/>
        <w:rPr>
          <w:szCs w:val="24"/>
        </w:rPr>
      </w:pPr>
    </w:p>
    <w:p w:rsidR="001B204D" w:rsidRDefault="008E17A5" w:rsidP="001B204D">
      <w:pPr>
        <w:spacing w:line="204" w:lineRule="auto"/>
        <w:ind w:left="720"/>
        <w:contextualSpacing/>
        <w:rPr>
          <w:szCs w:val="24"/>
        </w:rPr>
      </w:pPr>
      <w:sdt>
        <w:sdtPr>
          <w:rPr>
            <w:rFonts w:eastAsia="Calibri"/>
            <w:b/>
          </w:rPr>
          <w:id w:val="-412317786"/>
          <w:placeholder>
            <w:docPart w:val="3B06DBDE53534F75A7637227568A9898"/>
          </w:placeholder>
          <w:showingPlcHdr/>
          <w:text/>
        </w:sdtPr>
        <w:sdtEndPr/>
        <w:sdtContent>
          <w:r w:rsidR="001B204D">
            <w:rPr>
              <w:rFonts w:eastAsia="Calibri"/>
              <w:color w:val="808080"/>
            </w:rPr>
            <w:t>Case Manager</w:t>
          </w:r>
        </w:sdtContent>
      </w:sdt>
      <w:r w:rsidR="001B204D">
        <w:rPr>
          <w:sz w:val="26"/>
          <w:szCs w:val="26"/>
        </w:rPr>
        <w:t>,</w:t>
      </w:r>
      <w:r w:rsidR="001B204D">
        <w:rPr>
          <w:szCs w:val="24"/>
        </w:rPr>
        <w:t xml:space="preserve"> Case Manager</w:t>
      </w:r>
    </w:p>
    <w:p w:rsidR="001B204D" w:rsidRDefault="001B204D" w:rsidP="001B204D">
      <w:pPr>
        <w:spacing w:line="204" w:lineRule="auto"/>
        <w:ind w:left="720"/>
        <w:contextualSpacing/>
        <w:rPr>
          <w:szCs w:val="24"/>
        </w:rPr>
      </w:pPr>
      <w:r>
        <w:rPr>
          <w:szCs w:val="24"/>
        </w:rPr>
        <w:t>Department of Family Services</w:t>
      </w:r>
    </w:p>
    <w:p w:rsidR="001B204D" w:rsidRDefault="001B204D" w:rsidP="001B204D">
      <w:pPr>
        <w:spacing w:line="204" w:lineRule="auto"/>
        <w:ind w:left="720"/>
        <w:contextualSpacing/>
        <w:rPr>
          <w:szCs w:val="24"/>
        </w:rPr>
      </w:pPr>
      <w:r>
        <w:rPr>
          <w:szCs w:val="24"/>
        </w:rPr>
        <w:t>701 N. Pecos Road, Bldg. K</w:t>
      </w:r>
    </w:p>
    <w:p w:rsidR="001B204D" w:rsidRDefault="001B204D" w:rsidP="001B204D">
      <w:pPr>
        <w:spacing w:line="204" w:lineRule="auto"/>
        <w:ind w:left="720"/>
        <w:contextualSpacing/>
        <w:rPr>
          <w:szCs w:val="24"/>
        </w:rPr>
      </w:pPr>
      <w:r>
        <w:rPr>
          <w:szCs w:val="24"/>
        </w:rPr>
        <w:t>Las Vegas, Nevada  89101</w:t>
      </w:r>
    </w:p>
    <w:p w:rsidR="001B204D" w:rsidRDefault="001B204D" w:rsidP="001B204D">
      <w:pPr>
        <w:pStyle w:val="ListParagraph"/>
        <w:spacing w:line="204" w:lineRule="auto"/>
        <w:ind w:left="0" w:right="90"/>
        <w:rPr>
          <w:szCs w:val="24"/>
        </w:rPr>
      </w:pPr>
      <w:r>
        <w:rPr>
          <w:szCs w:val="24"/>
        </w:rPr>
        <w:tab/>
      </w:r>
    </w:p>
    <w:p w:rsidR="001B204D" w:rsidRDefault="001B204D" w:rsidP="001B204D">
      <w:pPr>
        <w:pStyle w:val="ListParagraph"/>
        <w:spacing w:before="240" w:line="240" w:lineRule="exact"/>
        <w:ind w:left="0" w:right="90"/>
        <w:rPr>
          <w:szCs w:val="24"/>
        </w:rPr>
      </w:pPr>
      <w:r>
        <w:rPr>
          <w:szCs w:val="24"/>
        </w:rPr>
        <w:tab/>
      </w:r>
    </w:p>
    <w:p w:rsidR="001B204D" w:rsidRDefault="001B204D" w:rsidP="001B204D">
      <w:pPr>
        <w:pStyle w:val="ListParagraph"/>
        <w:spacing w:before="240" w:line="240" w:lineRule="exact"/>
        <w:ind w:left="0" w:right="90"/>
        <w:rPr>
          <w:szCs w:val="24"/>
        </w:rPr>
      </w:pPr>
    </w:p>
    <w:p w:rsidR="001B204D" w:rsidRDefault="001B204D" w:rsidP="001B204D">
      <w:pPr>
        <w:pStyle w:val="ListParagraph"/>
        <w:spacing w:before="240" w:line="240" w:lineRule="exact"/>
        <w:ind w:left="0" w:right="90"/>
        <w:rPr>
          <w:szCs w:val="24"/>
          <w:u w:val="single"/>
        </w:rPr>
      </w:pPr>
      <w:r>
        <w:rPr>
          <w:szCs w:val="24"/>
        </w:rPr>
        <w:tab/>
      </w:r>
      <w:r>
        <w:rPr>
          <w:szCs w:val="24"/>
        </w:rPr>
        <w:tab/>
      </w:r>
      <w:r>
        <w:rPr>
          <w:szCs w:val="24"/>
        </w:rPr>
        <w:tab/>
      </w:r>
      <w:r>
        <w:rPr>
          <w:szCs w:val="24"/>
        </w:rPr>
        <w:tab/>
      </w:r>
    </w:p>
    <w:p w:rsidR="001B204D" w:rsidRDefault="001B204D" w:rsidP="001B204D">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w:t>
      </w:r>
    </w:p>
    <w:p w:rsidR="001B204D" w:rsidRDefault="001B204D" w:rsidP="001B204D">
      <w:pPr>
        <w:spacing w:line="240" w:lineRule="auto"/>
        <w:ind w:right="90"/>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An Employee of </w:t>
      </w:r>
    </w:p>
    <w:p w:rsidR="001142BD" w:rsidRPr="00D36A61" w:rsidRDefault="008E17A5" w:rsidP="001B204D">
      <w:pPr>
        <w:spacing w:line="240" w:lineRule="auto"/>
        <w:ind w:left="4320" w:right="90" w:firstLine="720"/>
        <w:rPr>
          <w:b/>
          <w:szCs w:val="24"/>
        </w:rPr>
      </w:pPr>
      <w:sdt>
        <w:sdtPr>
          <w:rPr>
            <w:b/>
          </w:rPr>
          <w:id w:val="692272439"/>
          <w:placeholder>
            <w:docPart w:val="01A6F9297B554B5A89B5355242A1A051"/>
          </w:placeholder>
          <w:showingPlcHdr/>
          <w:text/>
        </w:sdtPr>
        <w:sdtEndPr/>
        <w:sdtContent>
          <w:r w:rsidR="001B204D">
            <w:rPr>
              <w:color w:val="808080"/>
            </w:rPr>
            <w:t>Firm</w:t>
          </w:r>
        </w:sdtContent>
      </w:sdt>
    </w:p>
    <w:sectPr w:rsidR="001142BD" w:rsidRPr="00D36A61"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73" w:rsidRDefault="00EA4D73">
      <w:r>
        <w:separator/>
      </w:r>
    </w:p>
  </w:endnote>
  <w:endnote w:type="continuationSeparator" w:id="0">
    <w:p w:rsidR="00EA4D73" w:rsidRDefault="00EA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73" w:rsidRDefault="00772F91" w:rsidP="00312C88">
    <w:pPr>
      <w:pStyle w:val="Footer"/>
      <w:jc w:val="center"/>
    </w:pPr>
    <w:r>
      <w:fldChar w:fldCharType="begin"/>
    </w:r>
    <w:r>
      <w:instrText xml:space="preserve"> PAGE  \* MERGEFORMAT </w:instrText>
    </w:r>
    <w:r>
      <w:fldChar w:fldCharType="separate"/>
    </w:r>
    <w:r w:rsidR="008E17A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73" w:rsidRDefault="00EA4D73">
      <w:r>
        <w:separator/>
      </w:r>
    </w:p>
  </w:footnote>
  <w:footnote w:type="continuationSeparator" w:id="0">
    <w:p w:rsidR="00EA4D73" w:rsidRDefault="00EA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73" w:rsidRDefault="00772F91">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D73" w:rsidRDefault="00EA4D73" w:rsidP="00312C88">
                          <w:pPr>
                            <w:jc w:val="right"/>
                          </w:pPr>
                          <w:r>
                            <w:t>1</w:t>
                          </w:r>
                        </w:p>
                        <w:p w:rsidR="00EA4D73" w:rsidRDefault="00EA4D73" w:rsidP="00312C88">
                          <w:pPr>
                            <w:jc w:val="right"/>
                          </w:pPr>
                          <w:r>
                            <w:t>2</w:t>
                          </w:r>
                        </w:p>
                        <w:p w:rsidR="00EA4D73" w:rsidRDefault="00EA4D73" w:rsidP="00312C88">
                          <w:pPr>
                            <w:jc w:val="right"/>
                          </w:pPr>
                          <w:r>
                            <w:t>3</w:t>
                          </w:r>
                        </w:p>
                        <w:p w:rsidR="00EA4D73" w:rsidRDefault="00EA4D73" w:rsidP="00312C88">
                          <w:pPr>
                            <w:jc w:val="right"/>
                          </w:pPr>
                          <w:r>
                            <w:t>4</w:t>
                          </w:r>
                        </w:p>
                        <w:p w:rsidR="00EA4D73" w:rsidRDefault="00EA4D73" w:rsidP="00312C88">
                          <w:pPr>
                            <w:jc w:val="right"/>
                          </w:pPr>
                          <w:r>
                            <w:t>5</w:t>
                          </w:r>
                        </w:p>
                        <w:p w:rsidR="00EA4D73" w:rsidRDefault="00EA4D73" w:rsidP="00312C88">
                          <w:pPr>
                            <w:jc w:val="right"/>
                          </w:pPr>
                          <w:r>
                            <w:t>6</w:t>
                          </w:r>
                        </w:p>
                        <w:p w:rsidR="00EA4D73" w:rsidRDefault="00EA4D73" w:rsidP="00312C88">
                          <w:pPr>
                            <w:jc w:val="right"/>
                          </w:pPr>
                          <w:r>
                            <w:t>7</w:t>
                          </w:r>
                        </w:p>
                        <w:p w:rsidR="00EA4D73" w:rsidRDefault="00EA4D73" w:rsidP="00312C88">
                          <w:pPr>
                            <w:jc w:val="right"/>
                          </w:pPr>
                          <w:r>
                            <w:t>8</w:t>
                          </w:r>
                        </w:p>
                        <w:p w:rsidR="00EA4D73" w:rsidRDefault="00EA4D73" w:rsidP="00312C88">
                          <w:pPr>
                            <w:jc w:val="right"/>
                          </w:pPr>
                          <w:r>
                            <w:t>9</w:t>
                          </w:r>
                        </w:p>
                        <w:p w:rsidR="00EA4D73" w:rsidRDefault="00EA4D73" w:rsidP="00312C88">
                          <w:pPr>
                            <w:jc w:val="right"/>
                          </w:pPr>
                          <w:r>
                            <w:t>10</w:t>
                          </w:r>
                        </w:p>
                        <w:p w:rsidR="00EA4D73" w:rsidRDefault="00EA4D73" w:rsidP="00312C88">
                          <w:pPr>
                            <w:jc w:val="right"/>
                          </w:pPr>
                          <w:r>
                            <w:t>11</w:t>
                          </w:r>
                        </w:p>
                        <w:p w:rsidR="00EA4D73" w:rsidRDefault="00EA4D73" w:rsidP="00312C88">
                          <w:pPr>
                            <w:jc w:val="right"/>
                          </w:pPr>
                          <w:r>
                            <w:t>12</w:t>
                          </w:r>
                        </w:p>
                        <w:p w:rsidR="00EA4D73" w:rsidRDefault="00EA4D73" w:rsidP="00312C88">
                          <w:pPr>
                            <w:jc w:val="right"/>
                          </w:pPr>
                          <w:r>
                            <w:t>13</w:t>
                          </w:r>
                        </w:p>
                        <w:p w:rsidR="00EA4D73" w:rsidRDefault="00EA4D73" w:rsidP="00312C88">
                          <w:pPr>
                            <w:jc w:val="right"/>
                          </w:pPr>
                          <w:r>
                            <w:t>14</w:t>
                          </w:r>
                        </w:p>
                        <w:p w:rsidR="00EA4D73" w:rsidRDefault="00EA4D73" w:rsidP="00312C88">
                          <w:pPr>
                            <w:jc w:val="right"/>
                          </w:pPr>
                          <w:r>
                            <w:t>15</w:t>
                          </w:r>
                        </w:p>
                        <w:p w:rsidR="00EA4D73" w:rsidRDefault="00EA4D73" w:rsidP="00312C88">
                          <w:pPr>
                            <w:jc w:val="right"/>
                          </w:pPr>
                          <w:r>
                            <w:t>16</w:t>
                          </w:r>
                        </w:p>
                        <w:p w:rsidR="00EA4D73" w:rsidRDefault="00EA4D73" w:rsidP="00312C88">
                          <w:pPr>
                            <w:jc w:val="right"/>
                          </w:pPr>
                          <w:r>
                            <w:t>17</w:t>
                          </w:r>
                        </w:p>
                        <w:p w:rsidR="00EA4D73" w:rsidRDefault="00EA4D73" w:rsidP="00312C88">
                          <w:pPr>
                            <w:jc w:val="right"/>
                          </w:pPr>
                          <w:r>
                            <w:t>18</w:t>
                          </w:r>
                        </w:p>
                        <w:p w:rsidR="00EA4D73" w:rsidRDefault="00EA4D73" w:rsidP="00312C88">
                          <w:pPr>
                            <w:jc w:val="right"/>
                          </w:pPr>
                          <w:r>
                            <w:t>19</w:t>
                          </w:r>
                        </w:p>
                        <w:p w:rsidR="00EA4D73" w:rsidRDefault="00EA4D73" w:rsidP="00312C88">
                          <w:pPr>
                            <w:jc w:val="right"/>
                          </w:pPr>
                          <w:r>
                            <w:t>20</w:t>
                          </w:r>
                        </w:p>
                        <w:p w:rsidR="00EA4D73" w:rsidRDefault="00EA4D73" w:rsidP="00312C88">
                          <w:pPr>
                            <w:jc w:val="right"/>
                          </w:pPr>
                          <w:r>
                            <w:t>21</w:t>
                          </w:r>
                        </w:p>
                        <w:p w:rsidR="00EA4D73" w:rsidRDefault="00EA4D73" w:rsidP="00312C88">
                          <w:pPr>
                            <w:jc w:val="right"/>
                          </w:pPr>
                          <w:r>
                            <w:t>22</w:t>
                          </w:r>
                        </w:p>
                        <w:p w:rsidR="00EA4D73" w:rsidRDefault="00EA4D73" w:rsidP="00312C88">
                          <w:pPr>
                            <w:jc w:val="right"/>
                          </w:pPr>
                          <w:r>
                            <w:t>23</w:t>
                          </w:r>
                        </w:p>
                        <w:p w:rsidR="00EA4D73" w:rsidRDefault="00EA4D73" w:rsidP="00312C88">
                          <w:pPr>
                            <w:jc w:val="right"/>
                          </w:pPr>
                          <w:r>
                            <w:t>24</w:t>
                          </w:r>
                        </w:p>
                        <w:p w:rsidR="00EA4D73" w:rsidRDefault="00EA4D73" w:rsidP="00312C88">
                          <w:pPr>
                            <w:jc w:val="right"/>
                          </w:pPr>
                          <w:r>
                            <w:t>25</w:t>
                          </w:r>
                        </w:p>
                        <w:p w:rsidR="00EA4D73" w:rsidRDefault="00EA4D73" w:rsidP="00312C88">
                          <w:pPr>
                            <w:jc w:val="right"/>
                          </w:pPr>
                          <w:r>
                            <w:t>26</w:t>
                          </w:r>
                        </w:p>
                        <w:p w:rsidR="00EA4D73" w:rsidRDefault="00EA4D73" w:rsidP="00312C88">
                          <w:pPr>
                            <w:jc w:val="right"/>
                          </w:pPr>
                          <w:r>
                            <w:t>27</w:t>
                          </w:r>
                        </w:p>
                        <w:p w:rsidR="00EA4D73" w:rsidRDefault="00EA4D73" w:rsidP="00312C88">
                          <w:pPr>
                            <w:jc w:val="right"/>
                          </w:pPr>
                          <w:r>
                            <w:t>28</w:t>
                          </w:r>
                        </w:p>
                        <w:p w:rsidR="00EA4D73" w:rsidRDefault="00EA4D73"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EA4D73" w:rsidRDefault="00EA4D73" w:rsidP="00312C88">
                    <w:pPr>
                      <w:jc w:val="right"/>
                    </w:pPr>
                    <w:r>
                      <w:t>1</w:t>
                    </w:r>
                  </w:p>
                  <w:p w:rsidR="00EA4D73" w:rsidRDefault="00EA4D73" w:rsidP="00312C88">
                    <w:pPr>
                      <w:jc w:val="right"/>
                    </w:pPr>
                    <w:r>
                      <w:t>2</w:t>
                    </w:r>
                  </w:p>
                  <w:p w:rsidR="00EA4D73" w:rsidRDefault="00EA4D73" w:rsidP="00312C88">
                    <w:pPr>
                      <w:jc w:val="right"/>
                    </w:pPr>
                    <w:r>
                      <w:t>3</w:t>
                    </w:r>
                  </w:p>
                  <w:p w:rsidR="00EA4D73" w:rsidRDefault="00EA4D73" w:rsidP="00312C88">
                    <w:pPr>
                      <w:jc w:val="right"/>
                    </w:pPr>
                    <w:r>
                      <w:t>4</w:t>
                    </w:r>
                  </w:p>
                  <w:p w:rsidR="00EA4D73" w:rsidRDefault="00EA4D73" w:rsidP="00312C88">
                    <w:pPr>
                      <w:jc w:val="right"/>
                    </w:pPr>
                    <w:r>
                      <w:t>5</w:t>
                    </w:r>
                  </w:p>
                  <w:p w:rsidR="00EA4D73" w:rsidRDefault="00EA4D73" w:rsidP="00312C88">
                    <w:pPr>
                      <w:jc w:val="right"/>
                    </w:pPr>
                    <w:r>
                      <w:t>6</w:t>
                    </w:r>
                  </w:p>
                  <w:p w:rsidR="00EA4D73" w:rsidRDefault="00EA4D73" w:rsidP="00312C88">
                    <w:pPr>
                      <w:jc w:val="right"/>
                    </w:pPr>
                    <w:r>
                      <w:t>7</w:t>
                    </w:r>
                  </w:p>
                  <w:p w:rsidR="00EA4D73" w:rsidRDefault="00EA4D73" w:rsidP="00312C88">
                    <w:pPr>
                      <w:jc w:val="right"/>
                    </w:pPr>
                    <w:r>
                      <w:t>8</w:t>
                    </w:r>
                  </w:p>
                  <w:p w:rsidR="00EA4D73" w:rsidRDefault="00EA4D73" w:rsidP="00312C88">
                    <w:pPr>
                      <w:jc w:val="right"/>
                    </w:pPr>
                    <w:r>
                      <w:t>9</w:t>
                    </w:r>
                  </w:p>
                  <w:p w:rsidR="00EA4D73" w:rsidRDefault="00EA4D73" w:rsidP="00312C88">
                    <w:pPr>
                      <w:jc w:val="right"/>
                    </w:pPr>
                    <w:r>
                      <w:t>10</w:t>
                    </w:r>
                  </w:p>
                  <w:p w:rsidR="00EA4D73" w:rsidRDefault="00EA4D73" w:rsidP="00312C88">
                    <w:pPr>
                      <w:jc w:val="right"/>
                    </w:pPr>
                    <w:r>
                      <w:t>11</w:t>
                    </w:r>
                  </w:p>
                  <w:p w:rsidR="00EA4D73" w:rsidRDefault="00EA4D73" w:rsidP="00312C88">
                    <w:pPr>
                      <w:jc w:val="right"/>
                    </w:pPr>
                    <w:r>
                      <w:t>12</w:t>
                    </w:r>
                  </w:p>
                  <w:p w:rsidR="00EA4D73" w:rsidRDefault="00EA4D73" w:rsidP="00312C88">
                    <w:pPr>
                      <w:jc w:val="right"/>
                    </w:pPr>
                    <w:r>
                      <w:t>13</w:t>
                    </w:r>
                  </w:p>
                  <w:p w:rsidR="00EA4D73" w:rsidRDefault="00EA4D73" w:rsidP="00312C88">
                    <w:pPr>
                      <w:jc w:val="right"/>
                    </w:pPr>
                    <w:r>
                      <w:t>14</w:t>
                    </w:r>
                  </w:p>
                  <w:p w:rsidR="00EA4D73" w:rsidRDefault="00EA4D73" w:rsidP="00312C88">
                    <w:pPr>
                      <w:jc w:val="right"/>
                    </w:pPr>
                    <w:r>
                      <w:t>15</w:t>
                    </w:r>
                  </w:p>
                  <w:p w:rsidR="00EA4D73" w:rsidRDefault="00EA4D73" w:rsidP="00312C88">
                    <w:pPr>
                      <w:jc w:val="right"/>
                    </w:pPr>
                    <w:r>
                      <w:t>16</w:t>
                    </w:r>
                  </w:p>
                  <w:p w:rsidR="00EA4D73" w:rsidRDefault="00EA4D73" w:rsidP="00312C88">
                    <w:pPr>
                      <w:jc w:val="right"/>
                    </w:pPr>
                    <w:r>
                      <w:t>17</w:t>
                    </w:r>
                  </w:p>
                  <w:p w:rsidR="00EA4D73" w:rsidRDefault="00EA4D73" w:rsidP="00312C88">
                    <w:pPr>
                      <w:jc w:val="right"/>
                    </w:pPr>
                    <w:r>
                      <w:t>18</w:t>
                    </w:r>
                  </w:p>
                  <w:p w:rsidR="00EA4D73" w:rsidRDefault="00EA4D73" w:rsidP="00312C88">
                    <w:pPr>
                      <w:jc w:val="right"/>
                    </w:pPr>
                    <w:r>
                      <w:t>19</w:t>
                    </w:r>
                  </w:p>
                  <w:p w:rsidR="00EA4D73" w:rsidRDefault="00EA4D73" w:rsidP="00312C88">
                    <w:pPr>
                      <w:jc w:val="right"/>
                    </w:pPr>
                    <w:r>
                      <w:t>20</w:t>
                    </w:r>
                  </w:p>
                  <w:p w:rsidR="00EA4D73" w:rsidRDefault="00EA4D73" w:rsidP="00312C88">
                    <w:pPr>
                      <w:jc w:val="right"/>
                    </w:pPr>
                    <w:r>
                      <w:t>21</w:t>
                    </w:r>
                  </w:p>
                  <w:p w:rsidR="00EA4D73" w:rsidRDefault="00EA4D73" w:rsidP="00312C88">
                    <w:pPr>
                      <w:jc w:val="right"/>
                    </w:pPr>
                    <w:r>
                      <w:t>22</w:t>
                    </w:r>
                  </w:p>
                  <w:p w:rsidR="00EA4D73" w:rsidRDefault="00EA4D73" w:rsidP="00312C88">
                    <w:pPr>
                      <w:jc w:val="right"/>
                    </w:pPr>
                    <w:r>
                      <w:t>23</w:t>
                    </w:r>
                  </w:p>
                  <w:p w:rsidR="00EA4D73" w:rsidRDefault="00EA4D73" w:rsidP="00312C88">
                    <w:pPr>
                      <w:jc w:val="right"/>
                    </w:pPr>
                    <w:r>
                      <w:t>24</w:t>
                    </w:r>
                  </w:p>
                  <w:p w:rsidR="00EA4D73" w:rsidRDefault="00EA4D73" w:rsidP="00312C88">
                    <w:pPr>
                      <w:jc w:val="right"/>
                    </w:pPr>
                    <w:r>
                      <w:t>25</w:t>
                    </w:r>
                  </w:p>
                  <w:p w:rsidR="00EA4D73" w:rsidRDefault="00EA4D73" w:rsidP="00312C88">
                    <w:pPr>
                      <w:jc w:val="right"/>
                    </w:pPr>
                    <w:r>
                      <w:t>26</w:t>
                    </w:r>
                  </w:p>
                  <w:p w:rsidR="00EA4D73" w:rsidRDefault="00EA4D73" w:rsidP="00312C88">
                    <w:pPr>
                      <w:jc w:val="right"/>
                    </w:pPr>
                    <w:r>
                      <w:t>27</w:t>
                    </w:r>
                  </w:p>
                  <w:p w:rsidR="00EA4D73" w:rsidRDefault="00EA4D73" w:rsidP="00312C88">
                    <w:pPr>
                      <w:jc w:val="right"/>
                    </w:pPr>
                    <w:r>
                      <w:t>28</w:t>
                    </w:r>
                  </w:p>
                  <w:p w:rsidR="00EA4D73" w:rsidRDefault="00EA4D73"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08C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B425"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04C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1E97"/>
    <w:multiLevelType w:val="hybridMultilevel"/>
    <w:tmpl w:val="004A558A"/>
    <w:lvl w:ilvl="0" w:tplc="9594F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5B5F74"/>
    <w:multiLevelType w:val="hybridMultilevel"/>
    <w:tmpl w:val="7988D98C"/>
    <w:lvl w:ilvl="0" w:tplc="663C63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4"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7937E2"/>
    <w:multiLevelType w:val="hybridMultilevel"/>
    <w:tmpl w:val="0130E23A"/>
    <w:lvl w:ilvl="0" w:tplc="AF9220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0846A0"/>
    <w:multiLevelType w:val="hybridMultilevel"/>
    <w:tmpl w:val="1A4AEE4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012CD"/>
    <w:multiLevelType w:val="hybridMultilevel"/>
    <w:tmpl w:val="273C8FE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4717BA"/>
    <w:multiLevelType w:val="hybridMultilevel"/>
    <w:tmpl w:val="CB2AAEA8"/>
    <w:lvl w:ilvl="0" w:tplc="C61E03D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BE578F3"/>
    <w:multiLevelType w:val="hybridMultilevel"/>
    <w:tmpl w:val="B9D24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13124"/>
    <w:multiLevelType w:val="hybridMultilevel"/>
    <w:tmpl w:val="C09A6568"/>
    <w:lvl w:ilvl="0" w:tplc="4B068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415968"/>
    <w:multiLevelType w:val="hybridMultilevel"/>
    <w:tmpl w:val="353214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C075CE"/>
    <w:multiLevelType w:val="hybridMultilevel"/>
    <w:tmpl w:val="DBA4D982"/>
    <w:lvl w:ilvl="0" w:tplc="BB704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533C3D"/>
    <w:multiLevelType w:val="hybridMultilevel"/>
    <w:tmpl w:val="D10EBDE0"/>
    <w:lvl w:ilvl="0" w:tplc="8462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9E300E"/>
    <w:multiLevelType w:val="hybridMultilevel"/>
    <w:tmpl w:val="2144B5C8"/>
    <w:lvl w:ilvl="0" w:tplc="62DC1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0"/>
  </w:num>
  <w:num w:numId="3">
    <w:abstractNumId w:val="1"/>
  </w:num>
  <w:num w:numId="4">
    <w:abstractNumId w:val="15"/>
  </w:num>
  <w:num w:numId="5">
    <w:abstractNumId w:val="6"/>
  </w:num>
  <w:num w:numId="6">
    <w:abstractNumId w:val="3"/>
  </w:num>
  <w:num w:numId="7">
    <w:abstractNumId w:val="7"/>
  </w:num>
  <w:num w:numId="8">
    <w:abstractNumId w:val="8"/>
  </w:num>
  <w:num w:numId="9">
    <w:abstractNumId w:val="13"/>
  </w:num>
  <w:num w:numId="10">
    <w:abstractNumId w:val="16"/>
  </w:num>
  <w:num w:numId="11">
    <w:abstractNumId w:val="11"/>
  </w:num>
  <w:num w:numId="12">
    <w:abstractNumId w:val="12"/>
  </w:num>
  <w:num w:numId="13">
    <w:abstractNumId w:val="17"/>
  </w:num>
  <w:num w:numId="14">
    <w:abstractNumId w:val="0"/>
  </w:num>
  <w:num w:numId="15">
    <w:abstractNumId w:val="2"/>
  </w:num>
  <w:num w:numId="16">
    <w:abstractNumId w:val="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굤ㄨ"/>
    <w:docVar w:name="CaptionBoxStyle" w:val="橄ㄴ澰Ԏ̆찔㈇"/>
    <w:docVar w:name="CourtAlignment" w:val="橄ㄴ澰Ԏ̆찔㈇È얠ә핀Ӥ賐 얠ә⋀ӞخḀ"/>
    <w:docVar w:name="CourtName" w:val="CaptionBoxStyl"/>
    <w:docVar w:name="FirmInFtr" w:val="CaptionBoxStyl"/>
    <w:docVar w:name="FirmInSigBlkStyle" w:val="_x000a_Ŭ赴㊣Ѐ삘&amp;⃿␐態ЃĆ"/>
    <w:docVar w:name="FirstLineNum" w:val="Ӝ䄂ԋӜ䄂ԋӜ䄂ԋ叉ӣ䄂ԋ烀Ԕ䄂ԋ킀Ӝ䄂ԋ炠Ԕ䄂ԋ炠Ԕ䄂ԋ킀Ӝ䄂ԋ烀Ԕ䄂ԋ䶈㍏倜㊘佈㍏偌㊘儠㍏佄㊘枠㍏俬㊘"/>
    <w:docVar w:name="FirstPleadingLine" w:val="Ӝ䄂ԋӜ䄂ԋӜ䄂ԋ叉ӣ䄂ԋ烀Ԕ䄂ԋ킀Ӝ䄂ԋ炠Ԕ䄂ԋ炠Ԕ䄂ԋ킀Ӝ䄂ԋ烀Ԕ䄂ԋ䶈㍏倜㊘佈㍏偌㊘儠"/>
    <w:docVar w:name="Font" w:val="&lt;"/>
    <w:docVar w:name="FSigBlkYes" w:val="L{902AFEA8-D6F3-4EEA-AED7-EF7D14085E13}e"/>
    <w:docVar w:name="FSignWith" w:val="&lt;呠呠āĀӝѬEШ6āƺ˒ʖ˞ʊǆʖ˞ÿ"/>
    <w:docVar w:name="FSummaryInFtr" w:val="ﺸ㊧㩐ԋ쒶ᶼ"/>
    <w:docVar w:name="IncludeDate" w:val="ӣӣ牘Ԍ뮪㌳耀妚뮪ӣӣ犀Ԍ뮪㌳㮪妚뮪ӣӣ犨Ԍ뮪㌳妚뮪ӣӣ狐Ԍ뮪㌳닾妚뮪ӣӣ狸Ԍ뮪㌳溨妚뮪ӣӣ猠Ԍ뮪㌳⩒妚뮪ӣӣ獈Ԍ뮪㌳妚뮪ӣӣ獰Ԍ뮪㌳ꆦ 妚뮪ӣӣ玘Ԍ뮪㌳嵐_x000a_妚뮪ӣӣ珀Ԍ뮪㌳᣺妚뮪ӣӣ珨Ԍ뮪㌳풤妚뮪ӣӣ琐Ԍ뮪㌳過妚뮪ӣӣ琸Ԍ뮪㌳䯸_x000a_妚뮪ӣӣ瑠Ԍ뮪㌳ޢ妚뮪ӣӣ璈Ԍ뮪㌳썌妚뮪ӣӣ環Ԍ뮪㌳绶妚뮪ӣӣ瓘Ԍ뮪㌳㪠妚뮪ӣӣ甀Ԍ뮪㌳妚뮪ӣ"/>
    <w:docVar w:name="IncludeLineNumbers" w:val="ӣӣ牘Ԍ뮪㌳耀妚뮪ӣӣ犀Ԍ뮪㌳㮪妚뮪ӣӣ犨Ԍ뮪㌳妚뮪ӣӣ狐Ԍ뮪㌳닾妚뮪ӣӣ狸Ԍ뮪㌳溨妚뮪ӣӣ猠Ԍ뮪㌳⩒妚뮪ӣӣ獈Ԍ뮪㌳妚뮪ӣӣ獰Ԍ뮪㌳ꆦ 妚뮪ӣӣ玘Ԍ뮪㌳嵐_x000a_妚뮪ӣӣ珀Ԍ뮪㌳᣺妚뮪ӣӣ珨Ԍ뮪㌳풤妚뮪ӣӣ琐Ԍ뮪㌳過妚뮪ӣӣ琸Ԍ뮪㌳䯸_x000a_妚뮪ӣӣ瑠Ԍ뮪㌳ޢ妚뮪ӣӣ璈Ԍ뮪㌳썌妚뮪ӣӣ環Ԍ뮪㌳绶妚뮪ӣӣ瓘Ԍ뮪㌳㪠妚뮪ӣӣ甀Ԍ뮪㌳妚뮪ӣӣ禴ӣ㼴睔㼴睔秌ӣ稔ӣ稄ӣ稘ӣ稴ӣ쯸㼴睔稔ӣ睔穄ӣ穬ӣ穤ӣ덈Ȓ穄ӣ窄ӣ䍌_x000a_㼴窄ӣ㼴睔穴ӣ窰ӣ竄ӣ窌ӣ繀һ竄ӣ窤ӣ㼴睔㼴睔窼ӣ竼ӣ㼴竔ӣ笄ӣ笤ӣㇴ_x000a_㼴睔笄ӣ睔筈ӣ筄ӣ됐Ȓ筴ӣ筴ӣꥈ㼴筌ӣ㼴睔箄ӣ箔ӣ筤ӣ㼴筼ӣ繀һ篌ӣ箔ӣ㼴範ӣ㼴睔篠ӣ㼴範ӣ簄ӣ簤ӣ㼴睔篴ӣ簬ӣ簌ӣ듘Ȓ籄ӣ簤ӣ籤ӣང㼴籼ӣ籸ӣ睔籔ӣ粄ӣ籬ӣ繀һ粴ӣ粄ӣ㼴睔糄ӣ糔ӣ睔糄ӣ㼴粴ӣ約ӣ﷬㼴約ӣ糤ӣ睔紬ӣ糼ӣᔲ∘純ӣ組ӣ畀絜ӣ紬ӣ㼴睔綄ӣ㼴ᚈ⑁綄ӣዺ٣綤ӣ綨ӣ㼴睔"/>
    <w:docVar w:name="JudgeName" w:val="⃿ₐ䄊ЃĆnt - Lawrence)赴㊣Ѐ㌦@ ⃿ꐐ䄋ЃĆ㍏"/>
    <w:docVar w:name="LeftBorderStyle" w:val="_x000a_Ŭ赴㊣Ѐ삘&amp;⃿␐態ЃĆ羑䳼㘬쯑๬ڼ觎혅菮㴨锃뗥쵶⠃ຈڼ꽗⛧ᳺ᫜ὲ᰾뾺짒帠帎຤ڼ慡茲֞ǜ౦﫺엫䞦ϧເڼ᭏ฐ؟ナ䪃嵌䭂ꋧ얢蜰ໜڼሻଙ빷쪑끠壝笚㚎绞໸ڼ㭹낼㝹槩獆賠톁㉨㱓형༔ڼ⨪服৷理ၨ勽ꑽ"/>
    <w:docVar w:name="LineNumIncByOne" w:val="Öة耀ة耀翿ؗب耀ْ߀䀀Ö⁇⁇ṥÖÖÖÖÖÖÖÖÖÖÖÖÖÖÖÖ _x000a__x000a_Ö &quot;(-2&lt;JÖå_x000a_Ö    &quot;&quot;%')+,/Ö79=@@@ADIJKNTZ`jr}Ö®¼ÜýĘŇƘȕ˟ӴÖÖÖÖÖÖÖÖÖÖ_x000a__x000a_038=BJXdu¼āÖÖ&quot;(&gt;f¾ÖÖĕ땠㍏Ö땴㍏Ö떈㍏ÖŋŊÖŉņňłaŁnŅtsne/&quot;ľ&quot;te&quot;Ö/a&quot;ĵānaprst āacaāĂăÖą caĞ cd čĄĂrătČŗăāÖoe&quot;eāąŋpTŊreeĊsmĊa3Ö 8ctduelftgāĂăĄąĊćFÖĊmČčnoĐ p/rĕstę8uvÖÖÖÖÖÖÖÖÖƠƟƞƝÖƛƚƙƘƗƖƕƔƓƒƑƐƏāƎƍƌƋƊÖƈƇƆƅƄƃƂaƁĂƀſăžŽżŻeĄÖĊltrŹŸsŷŶŵŴ oiųŲĉűčÖŰůŮŭŬąhū&quot;ŪũŨmŧŦcpĆťÖŢţšŠŞşgŝdćŜČśřŚŘŖŗfÖu1TœŔ=bCFB4EĈőŐŒŏŎŌÖōŉŊŇň0y9S5Ďņ/k6ŚřŘŗÖŕŔœŒőŐŏŎōŌŋŊŉňŇņńŅeÖŃaāŁtnĿŀ&quot;sľ/ĽĻļĺĹopÖc ķĶĸĵiĴ=lm.dĳĲİįĮıÖĭĪīfgh&gt;Ă0ăą-&lt;ĨĦĥħģĢÖĩğĠĞĤ?1uvxyĄTďkCDÖÖĀȁ́ȁ̄܅āȂ̃ЄԅȁࠀÖÖÖāāāāāāāāȂȂȂĂāȁ̂́ȂāЃЄȁЁ̃Ԃ̅Ѕ؆܆Ȉȁā̂̃ЄĄāȂȁ̂ȃ́ЂԄԁȂ̃̂ĄЃ́؅Ć́ЃԃЂ؅ȇԄԆࠇ܆ࠉ_x000a_怀ة  ة"/>
    <w:docVar w:name="LineSpacing" w:val="C:\Documents and Settings\sdukart\Local Settings\Temporary Internet Files\Content.MSO\8510E5A7.docx妚㌳妚㌳㌳妚顝⍍无Ö)᯦Ü䑸쀀㌳妚㌳妚㌳㌳妚顝⍍旀Ö)᯦Ü䑸쀀㌳妚㌳妚㌳㌳妚顝⍍斠Ö)᯦Ü䑸쀀㌳妚㌳妚㌳㌳妚顝⍍斀Ö)᯦Ü䑸쀀㌳妚㌳妚㌳㌳妚顝⍍敠Ö)᯦Ü䑸쀀㌳妚㌳妚㌳㌳妚.顝⍍敀Ö)᯦Ü䑸쀀㌳妚㌳妚㌳㌳妚顝⍍攠Ö)䑸쀀깤㌳妚㌳妚㌳㌳妚顝⍍攀Ö)䑸쀀㌳妚㌳妚㌳㌳妚顝⍍擠Ö)䑸쀀㌳妚㌳妚㌳㌳妚顝⍍擀Ö)䑸쀀㌳妚㌳妚㌳㌳妚 顝⍍撠Ö)䑸쀀㌳妚㌳妚㌳㌳妚绸ᵫ撀Ö)䑸쀀㌳妚㌳妚㌳㌳妚镠⊜摠Ö)᯦Ü䑸쀀㌳妚㌳妚㌳㌳妚镠⊜摀Ö)᯦Ü䑸쀀㌳妚㌳妚㌳㌳妚镠⊜"/>
    <w:docVar w:name="LinesPerPage" w:val="ӣӣ牘Ԍ뮪㌳耀妚뮪ӣӣ犀Ԍ뮪㌳㮪妚뮪ӣӣ犨Ԍ뮪㌳妚뮪ӣӣ狐Ԍ뮪㌳닾妚뮪ӣӣ狸Ԍ뮪㌳溨妚뮪ӣӣ猠Ԍ뮪㌳⩒妚뮪ӣӣ獈Ԍ뮪㌳妚뮪ӣӣ獰Ԍ뮪㌳ꆦ 妚뮪ӣӣ玘Ԍ뮪㌳嵐_x000a_妚뮪ӣӣ珀Ԍ뮪㌳᣺妚뮪ӣӣ珨Ԍ뮪㌳풤妚뮪ӣӣ琐Ԍ뮪㌳過妚뮪ӣӣ琸Ԍ뮪㌳䯸_x000a_妚뮪ӣӣ瑠Ԍ뮪㌳ޢ妚뮪ӣӣ璈Ԍ뮪㌳썌妚뮪ӣӣ環Ԍ뮪㌳绶妚뮪ӣӣ瓘Ԍ뮪㌳㪠妚뮪ӣӣ甀Ԍ뮪㌳妚뮪ӣӣ禴ӣ㼴睔㼴睔秌ӣ稔ӣ稄ӣ稘ӣ稴ӣ쯸㼴睔稔ӣ睔穄ӣ穬ӣ穤ӣ덈Ȓ穄ӣ窄ӣ䍌_x000a_㼴窄ӣ㼴睔穴ӣ窰ӣ竄ӣ窌ӣ繀һ竄ӣ窤ӣ㼴睔㼴睔窼ӣ竼ӣ㼴竔ӣ笄ӣ笤ӣㇴ_x000a_㼴睔笄ӣ睔筈ӣ筄ӣ됐Ȓ筴ӣ筴ӣꥈ㼴筌ӣ㼴睔箄ӣ箔ӣ筤ӣ㼴筼ӣ繀һ篌ӣ箔ӣ㼴範ӣ㼴睔篠ӣ㼴範ӣ簄ӣ簤ӣ㼴睔篴ӣ簬ӣ簌ӣ듘Ȓ籄ӣ簤ӣ籤ӣང㼴籼ӣ籸ӣ睔籔ӣ粄ӣ籬ӣ繀һ粴ӣ粄ӣ㼴睔糄ӣ糔ӣ睔糄ӣ㼴粴ӣ約ӣ﷬㼴約ӣ糤ӣ睔紬ӣ糼ӣᔲ∘純ӣ組ӣ畀絜ӣ紬ӣ㼴睔綄ӣ㼴ᚈ⑁綄ӣዺ٣綤ӣ綨ӣ㼴睔ӣӣ琐Ԍ뮪㌳過妚뮪ӣӣ琸Ԍ뮪㌳䯸_x000a_妚뮪ӣӣ瑠Ԍ뮪㌳ޢ妚뮪ӣӣ璈Ԍ뮪㌳썌妚뮪ӣӣ環Ԍ뮪㌳绶妚뮪ӣӣ瓘Ԍ뮪㌳㪠妚뮪ӣӣ甀Ԍ뮪㌳妚뮪ӣ用Ԍ뮪"/>
    <w:docVar w:name="PageNumsInFtr"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RightBorderStyle" w:val="浰Ӟ恄㊣恨㊣"/>
  </w:docVars>
  <w:rsids>
    <w:rsidRoot w:val="005F275A"/>
    <w:rsid w:val="00030F01"/>
    <w:rsid w:val="0004155D"/>
    <w:rsid w:val="00050C5B"/>
    <w:rsid w:val="00051706"/>
    <w:rsid w:val="0005373E"/>
    <w:rsid w:val="0006676B"/>
    <w:rsid w:val="00067E6D"/>
    <w:rsid w:val="00071C1A"/>
    <w:rsid w:val="000957F4"/>
    <w:rsid w:val="00095D78"/>
    <w:rsid w:val="000C31DF"/>
    <w:rsid w:val="000C6D86"/>
    <w:rsid w:val="000D356C"/>
    <w:rsid w:val="000E4D82"/>
    <w:rsid w:val="000F7372"/>
    <w:rsid w:val="0010183D"/>
    <w:rsid w:val="00106455"/>
    <w:rsid w:val="001142BD"/>
    <w:rsid w:val="001143FB"/>
    <w:rsid w:val="001457CF"/>
    <w:rsid w:val="00181638"/>
    <w:rsid w:val="00183927"/>
    <w:rsid w:val="001861D5"/>
    <w:rsid w:val="001A1A35"/>
    <w:rsid w:val="001A61DF"/>
    <w:rsid w:val="001B204D"/>
    <w:rsid w:val="001B7F58"/>
    <w:rsid w:val="001C663C"/>
    <w:rsid w:val="001D1324"/>
    <w:rsid w:val="001E7729"/>
    <w:rsid w:val="00200DC6"/>
    <w:rsid w:val="00201B84"/>
    <w:rsid w:val="0021598C"/>
    <w:rsid w:val="002206CF"/>
    <w:rsid w:val="00225D27"/>
    <w:rsid w:val="002330E1"/>
    <w:rsid w:val="00251974"/>
    <w:rsid w:val="002E44EE"/>
    <w:rsid w:val="002F14D4"/>
    <w:rsid w:val="0031186D"/>
    <w:rsid w:val="00311F18"/>
    <w:rsid w:val="00312C88"/>
    <w:rsid w:val="00317EAC"/>
    <w:rsid w:val="003235BE"/>
    <w:rsid w:val="00330034"/>
    <w:rsid w:val="00330CCE"/>
    <w:rsid w:val="00345389"/>
    <w:rsid w:val="003610CA"/>
    <w:rsid w:val="0036346C"/>
    <w:rsid w:val="003677D0"/>
    <w:rsid w:val="00385A54"/>
    <w:rsid w:val="003B109F"/>
    <w:rsid w:val="003D1D80"/>
    <w:rsid w:val="003E1EB0"/>
    <w:rsid w:val="004005B7"/>
    <w:rsid w:val="0040491C"/>
    <w:rsid w:val="00404D0A"/>
    <w:rsid w:val="004264B4"/>
    <w:rsid w:val="00435840"/>
    <w:rsid w:val="004805C4"/>
    <w:rsid w:val="00480776"/>
    <w:rsid w:val="00496B4B"/>
    <w:rsid w:val="00497544"/>
    <w:rsid w:val="004C726C"/>
    <w:rsid w:val="004F1956"/>
    <w:rsid w:val="004F5404"/>
    <w:rsid w:val="005010F1"/>
    <w:rsid w:val="00526BBF"/>
    <w:rsid w:val="005358B5"/>
    <w:rsid w:val="00540F14"/>
    <w:rsid w:val="00541C2E"/>
    <w:rsid w:val="00552E94"/>
    <w:rsid w:val="00584866"/>
    <w:rsid w:val="005964D4"/>
    <w:rsid w:val="00596BA7"/>
    <w:rsid w:val="005C135D"/>
    <w:rsid w:val="005D6C20"/>
    <w:rsid w:val="005F275A"/>
    <w:rsid w:val="005F76E6"/>
    <w:rsid w:val="006025AE"/>
    <w:rsid w:val="00605063"/>
    <w:rsid w:val="0061169C"/>
    <w:rsid w:val="00641115"/>
    <w:rsid w:val="00662067"/>
    <w:rsid w:val="00663504"/>
    <w:rsid w:val="006724D6"/>
    <w:rsid w:val="00692C45"/>
    <w:rsid w:val="006A744E"/>
    <w:rsid w:val="006B20DA"/>
    <w:rsid w:val="006B42BC"/>
    <w:rsid w:val="006E7FF8"/>
    <w:rsid w:val="00700177"/>
    <w:rsid w:val="007060E3"/>
    <w:rsid w:val="00713EAC"/>
    <w:rsid w:val="00717218"/>
    <w:rsid w:val="00730B1C"/>
    <w:rsid w:val="0073102D"/>
    <w:rsid w:val="00740C19"/>
    <w:rsid w:val="0076181A"/>
    <w:rsid w:val="0076462B"/>
    <w:rsid w:val="00772F91"/>
    <w:rsid w:val="007765D7"/>
    <w:rsid w:val="0079409B"/>
    <w:rsid w:val="007949CF"/>
    <w:rsid w:val="007A56B3"/>
    <w:rsid w:val="007D64E2"/>
    <w:rsid w:val="007E6C0D"/>
    <w:rsid w:val="0080742C"/>
    <w:rsid w:val="00846FCA"/>
    <w:rsid w:val="0086167F"/>
    <w:rsid w:val="00864127"/>
    <w:rsid w:val="00866F70"/>
    <w:rsid w:val="00882148"/>
    <w:rsid w:val="00894810"/>
    <w:rsid w:val="008A36AD"/>
    <w:rsid w:val="008B78C9"/>
    <w:rsid w:val="008C402A"/>
    <w:rsid w:val="008E17A5"/>
    <w:rsid w:val="008F34DC"/>
    <w:rsid w:val="00914057"/>
    <w:rsid w:val="00922208"/>
    <w:rsid w:val="00934393"/>
    <w:rsid w:val="0094633D"/>
    <w:rsid w:val="0095100E"/>
    <w:rsid w:val="00952838"/>
    <w:rsid w:val="00987BB3"/>
    <w:rsid w:val="00995136"/>
    <w:rsid w:val="009967C5"/>
    <w:rsid w:val="009A4800"/>
    <w:rsid w:val="009C0543"/>
    <w:rsid w:val="009C4255"/>
    <w:rsid w:val="009F34F7"/>
    <w:rsid w:val="00A01181"/>
    <w:rsid w:val="00A013F7"/>
    <w:rsid w:val="00A34230"/>
    <w:rsid w:val="00A441AE"/>
    <w:rsid w:val="00A5418F"/>
    <w:rsid w:val="00A546E3"/>
    <w:rsid w:val="00A54C56"/>
    <w:rsid w:val="00A573F1"/>
    <w:rsid w:val="00A87A8A"/>
    <w:rsid w:val="00A95EC7"/>
    <w:rsid w:val="00A96C8F"/>
    <w:rsid w:val="00AE5766"/>
    <w:rsid w:val="00B1785D"/>
    <w:rsid w:val="00B207AE"/>
    <w:rsid w:val="00B3279E"/>
    <w:rsid w:val="00B37E22"/>
    <w:rsid w:val="00B41541"/>
    <w:rsid w:val="00B44CC8"/>
    <w:rsid w:val="00B46AEF"/>
    <w:rsid w:val="00B63E6F"/>
    <w:rsid w:val="00B74AE9"/>
    <w:rsid w:val="00B8151D"/>
    <w:rsid w:val="00B85AC6"/>
    <w:rsid w:val="00B949C8"/>
    <w:rsid w:val="00B96582"/>
    <w:rsid w:val="00BA49D0"/>
    <w:rsid w:val="00BB210F"/>
    <w:rsid w:val="00BB6437"/>
    <w:rsid w:val="00BF4BD5"/>
    <w:rsid w:val="00C11A37"/>
    <w:rsid w:val="00C308C6"/>
    <w:rsid w:val="00C526D2"/>
    <w:rsid w:val="00C52B80"/>
    <w:rsid w:val="00C76BBB"/>
    <w:rsid w:val="00C94CE1"/>
    <w:rsid w:val="00CD10F7"/>
    <w:rsid w:val="00CD133F"/>
    <w:rsid w:val="00CF076C"/>
    <w:rsid w:val="00CF3F15"/>
    <w:rsid w:val="00CF6F40"/>
    <w:rsid w:val="00D011C4"/>
    <w:rsid w:val="00D02317"/>
    <w:rsid w:val="00D35D60"/>
    <w:rsid w:val="00D36A61"/>
    <w:rsid w:val="00D37B1E"/>
    <w:rsid w:val="00D46702"/>
    <w:rsid w:val="00D54D94"/>
    <w:rsid w:val="00D67338"/>
    <w:rsid w:val="00D8429D"/>
    <w:rsid w:val="00DB5E37"/>
    <w:rsid w:val="00DD1B9B"/>
    <w:rsid w:val="00DD6683"/>
    <w:rsid w:val="00E00678"/>
    <w:rsid w:val="00E05C82"/>
    <w:rsid w:val="00E60811"/>
    <w:rsid w:val="00E84EBE"/>
    <w:rsid w:val="00E90D69"/>
    <w:rsid w:val="00EA4D73"/>
    <w:rsid w:val="00EC0211"/>
    <w:rsid w:val="00EC7898"/>
    <w:rsid w:val="00ED63D3"/>
    <w:rsid w:val="00EF17D1"/>
    <w:rsid w:val="00F03960"/>
    <w:rsid w:val="00F05DC0"/>
    <w:rsid w:val="00F37506"/>
    <w:rsid w:val="00F47F19"/>
    <w:rsid w:val="00F617EE"/>
    <w:rsid w:val="00F935EA"/>
    <w:rsid w:val="00FC0423"/>
    <w:rsid w:val="00FC4900"/>
    <w:rsid w:val="00FE4DFF"/>
    <w:rsid w:val="00FE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8DA7F64-F693-4F34-AFD9-C465575D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713EAC"/>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713EAC"/>
  </w:style>
  <w:style w:type="paragraph" w:styleId="Header">
    <w:name w:val="header"/>
    <w:basedOn w:val="Normal"/>
    <w:rsid w:val="00713EAC"/>
    <w:pPr>
      <w:tabs>
        <w:tab w:val="center" w:pos="4320"/>
        <w:tab w:val="right" w:pos="8640"/>
      </w:tabs>
    </w:pPr>
  </w:style>
  <w:style w:type="paragraph" w:styleId="Footer">
    <w:name w:val="footer"/>
    <w:basedOn w:val="Normal"/>
    <w:rsid w:val="00713EAC"/>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BalloonText">
    <w:name w:val="Balloon Text"/>
    <w:basedOn w:val="Normal"/>
    <w:link w:val="BalloonTextChar"/>
    <w:rsid w:val="00866F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6F70"/>
    <w:rPr>
      <w:rFonts w:ascii="Tahoma" w:hAnsi="Tahoma" w:cs="Tahoma"/>
      <w:sz w:val="16"/>
      <w:szCs w:val="16"/>
    </w:rPr>
  </w:style>
  <w:style w:type="paragraph" w:styleId="ListParagraph">
    <w:name w:val="List Paragraph"/>
    <w:basedOn w:val="Normal"/>
    <w:uiPriority w:val="34"/>
    <w:qFormat/>
    <w:rsid w:val="00FE7F2C"/>
    <w:pPr>
      <w:ind w:left="720"/>
      <w:contextualSpacing/>
    </w:pPr>
  </w:style>
  <w:style w:type="paragraph" w:customStyle="1" w:styleId="Default">
    <w:name w:val="Default"/>
    <w:rsid w:val="00B949C8"/>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C4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3804">
      <w:bodyDiv w:val="1"/>
      <w:marLeft w:val="0"/>
      <w:marRight w:val="0"/>
      <w:marTop w:val="0"/>
      <w:marBottom w:val="0"/>
      <w:divBdr>
        <w:top w:val="none" w:sz="0" w:space="0" w:color="auto"/>
        <w:left w:val="none" w:sz="0" w:space="0" w:color="auto"/>
        <w:bottom w:val="none" w:sz="0" w:space="0" w:color="auto"/>
        <w:right w:val="none" w:sz="0" w:space="0" w:color="auto"/>
      </w:divBdr>
    </w:div>
    <w:div w:id="488592796">
      <w:bodyDiv w:val="1"/>
      <w:marLeft w:val="0"/>
      <w:marRight w:val="0"/>
      <w:marTop w:val="0"/>
      <w:marBottom w:val="0"/>
      <w:divBdr>
        <w:top w:val="none" w:sz="0" w:space="0" w:color="auto"/>
        <w:left w:val="none" w:sz="0" w:space="0" w:color="auto"/>
        <w:bottom w:val="none" w:sz="0" w:space="0" w:color="auto"/>
        <w:right w:val="none" w:sz="0" w:space="0" w:color="auto"/>
      </w:divBdr>
    </w:div>
    <w:div w:id="579485265">
      <w:bodyDiv w:val="1"/>
      <w:marLeft w:val="0"/>
      <w:marRight w:val="0"/>
      <w:marTop w:val="0"/>
      <w:marBottom w:val="0"/>
      <w:divBdr>
        <w:top w:val="none" w:sz="0" w:space="0" w:color="auto"/>
        <w:left w:val="none" w:sz="0" w:space="0" w:color="auto"/>
        <w:bottom w:val="none" w:sz="0" w:space="0" w:color="auto"/>
        <w:right w:val="none" w:sz="0" w:space="0" w:color="auto"/>
      </w:divBdr>
    </w:div>
    <w:div w:id="1053384810">
      <w:bodyDiv w:val="1"/>
      <w:marLeft w:val="0"/>
      <w:marRight w:val="0"/>
      <w:marTop w:val="0"/>
      <w:marBottom w:val="0"/>
      <w:divBdr>
        <w:top w:val="none" w:sz="0" w:space="0" w:color="auto"/>
        <w:left w:val="none" w:sz="0" w:space="0" w:color="auto"/>
        <w:bottom w:val="none" w:sz="0" w:space="0" w:color="auto"/>
        <w:right w:val="none" w:sz="0" w:space="0" w:color="auto"/>
      </w:divBdr>
    </w:div>
    <w:div w:id="1327367238">
      <w:bodyDiv w:val="1"/>
      <w:marLeft w:val="0"/>
      <w:marRight w:val="0"/>
      <w:marTop w:val="0"/>
      <w:marBottom w:val="0"/>
      <w:divBdr>
        <w:top w:val="none" w:sz="0" w:space="0" w:color="auto"/>
        <w:left w:val="none" w:sz="0" w:space="0" w:color="auto"/>
        <w:bottom w:val="none" w:sz="0" w:space="0" w:color="auto"/>
        <w:right w:val="none" w:sz="0" w:space="0" w:color="auto"/>
      </w:divBdr>
    </w:div>
    <w:div w:id="1616211340">
      <w:bodyDiv w:val="1"/>
      <w:marLeft w:val="0"/>
      <w:marRight w:val="0"/>
      <w:marTop w:val="0"/>
      <w:marBottom w:val="0"/>
      <w:divBdr>
        <w:top w:val="none" w:sz="0" w:space="0" w:color="auto"/>
        <w:left w:val="none" w:sz="0" w:space="0" w:color="auto"/>
        <w:bottom w:val="none" w:sz="0" w:space="0" w:color="auto"/>
        <w:right w:val="none" w:sz="0" w:space="0" w:color="auto"/>
      </w:divBdr>
    </w:div>
    <w:div w:id="1686711092">
      <w:bodyDiv w:val="1"/>
      <w:marLeft w:val="0"/>
      <w:marRight w:val="0"/>
      <w:marTop w:val="0"/>
      <w:marBottom w:val="0"/>
      <w:divBdr>
        <w:top w:val="none" w:sz="0" w:space="0" w:color="auto"/>
        <w:left w:val="none" w:sz="0" w:space="0" w:color="auto"/>
        <w:bottom w:val="none" w:sz="0" w:space="0" w:color="auto"/>
        <w:right w:val="none" w:sz="0" w:space="0" w:color="auto"/>
      </w:divBdr>
    </w:div>
    <w:div w:id="18659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465D642DEC46E5853CABDC3CBCF3A9"/>
        <w:category>
          <w:name w:val="General"/>
          <w:gallery w:val="placeholder"/>
        </w:category>
        <w:types>
          <w:type w:val="bbPlcHdr"/>
        </w:types>
        <w:behaviors>
          <w:behavior w:val="content"/>
        </w:behaviors>
        <w:guid w:val="{4760AC37-7A64-4E27-B62C-5191CCAFAA0D}"/>
      </w:docPartPr>
      <w:docPartBody>
        <w:p w:rsidR="001A0865" w:rsidRDefault="00EA467F" w:rsidP="00EA467F">
          <w:pPr>
            <w:pStyle w:val="6D465D642DEC46E5853CABDC3CBCF3A93"/>
          </w:pPr>
          <w:r>
            <w:rPr>
              <w:color w:val="808080"/>
            </w:rPr>
            <w:t>ATTORNEY</w:t>
          </w:r>
        </w:p>
      </w:docPartBody>
    </w:docPart>
    <w:docPart>
      <w:docPartPr>
        <w:name w:val="384B96FF4E7B4B9E989B7C42B9A81978"/>
        <w:category>
          <w:name w:val="General"/>
          <w:gallery w:val="placeholder"/>
        </w:category>
        <w:types>
          <w:type w:val="bbPlcHdr"/>
        </w:types>
        <w:behaviors>
          <w:behavior w:val="content"/>
        </w:behaviors>
        <w:guid w:val="{10379425-18CF-4428-BCC8-B233F6251273}"/>
      </w:docPartPr>
      <w:docPartBody>
        <w:p w:rsidR="001A0865" w:rsidRDefault="00EA467F" w:rsidP="00EA467F">
          <w:pPr>
            <w:pStyle w:val="384B96FF4E7B4B9E989B7C42B9A819783"/>
          </w:pPr>
          <w:r>
            <w:rPr>
              <w:color w:val="808080"/>
            </w:rPr>
            <w:t>Bar #</w:t>
          </w:r>
        </w:p>
      </w:docPartBody>
    </w:docPart>
    <w:docPart>
      <w:docPartPr>
        <w:name w:val="95667EC2E7D4485FA44E16A8E5FDC58F"/>
        <w:category>
          <w:name w:val="General"/>
          <w:gallery w:val="placeholder"/>
        </w:category>
        <w:types>
          <w:type w:val="bbPlcHdr"/>
        </w:types>
        <w:behaviors>
          <w:behavior w:val="content"/>
        </w:behaviors>
        <w:guid w:val="{86977145-B906-47A2-BB25-C2DEC748711E}"/>
      </w:docPartPr>
      <w:docPartBody>
        <w:p w:rsidR="001A0865" w:rsidRDefault="00EA467F" w:rsidP="00EA467F">
          <w:pPr>
            <w:pStyle w:val="95667EC2E7D4485FA44E16A8E5FDC58F3"/>
          </w:pPr>
          <w:r>
            <w:rPr>
              <w:color w:val="808080"/>
            </w:rPr>
            <w:t>Address</w:t>
          </w:r>
        </w:p>
      </w:docPartBody>
    </w:docPart>
    <w:docPart>
      <w:docPartPr>
        <w:name w:val="6F8BA917EF8F4BDF95F3C3D073435541"/>
        <w:category>
          <w:name w:val="General"/>
          <w:gallery w:val="placeholder"/>
        </w:category>
        <w:types>
          <w:type w:val="bbPlcHdr"/>
        </w:types>
        <w:behaviors>
          <w:behavior w:val="content"/>
        </w:behaviors>
        <w:guid w:val="{93C97B86-3592-4023-BDE4-DAFC430AC05F}"/>
      </w:docPartPr>
      <w:docPartBody>
        <w:p w:rsidR="001A0865" w:rsidRDefault="00EA467F" w:rsidP="00EA467F">
          <w:pPr>
            <w:pStyle w:val="6F8BA917EF8F4BDF95F3C3D0734355413"/>
          </w:pPr>
          <w:r>
            <w:rPr>
              <w:b/>
              <w:color w:val="808080"/>
            </w:rPr>
            <w:t>CLIENT</w:t>
          </w:r>
        </w:p>
      </w:docPartBody>
    </w:docPart>
    <w:docPart>
      <w:docPartPr>
        <w:name w:val="91E0F5D49EC54DC9A60AD9F111438D5C"/>
        <w:category>
          <w:name w:val="General"/>
          <w:gallery w:val="placeholder"/>
        </w:category>
        <w:types>
          <w:type w:val="bbPlcHdr"/>
        </w:types>
        <w:behaviors>
          <w:behavior w:val="content"/>
        </w:behaviors>
        <w:guid w:val="{A0A19F8A-A349-477D-8F9B-BE446FD40625}"/>
      </w:docPartPr>
      <w:docPartBody>
        <w:p w:rsidR="001A0865" w:rsidRDefault="00EA467F" w:rsidP="00EA467F">
          <w:pPr>
            <w:pStyle w:val="91E0F5D49EC54DC9A60AD9F111438D5C3"/>
          </w:pPr>
          <w:r>
            <w:rPr>
              <w:color w:val="808080"/>
            </w:rPr>
            <w:t>Date of Birth</w:t>
          </w:r>
        </w:p>
      </w:docPartBody>
    </w:docPart>
    <w:docPart>
      <w:docPartPr>
        <w:name w:val="F01AB657CF424B839B07ED3BB0242DF3"/>
        <w:category>
          <w:name w:val="General"/>
          <w:gallery w:val="placeholder"/>
        </w:category>
        <w:types>
          <w:type w:val="bbPlcHdr"/>
        </w:types>
        <w:behaviors>
          <w:behavior w:val="content"/>
        </w:behaviors>
        <w:guid w:val="{53C01F88-F0FE-418F-9C70-1BCAEA2C8534}"/>
      </w:docPartPr>
      <w:docPartBody>
        <w:p w:rsidR="001A0865" w:rsidRDefault="00EA467F" w:rsidP="00EA467F">
          <w:pPr>
            <w:pStyle w:val="F01AB657CF424B839B07ED3BB0242DF33"/>
          </w:pPr>
          <w:r>
            <w:rPr>
              <w:color w:val="808080"/>
            </w:rPr>
            <w:t>Age</w:t>
          </w:r>
        </w:p>
      </w:docPartBody>
    </w:docPart>
    <w:docPart>
      <w:docPartPr>
        <w:name w:val="D0418AA9C11E4E33AD26E7B6AE985783"/>
        <w:category>
          <w:name w:val="General"/>
          <w:gallery w:val="placeholder"/>
        </w:category>
        <w:types>
          <w:type w:val="bbPlcHdr"/>
        </w:types>
        <w:behaviors>
          <w:behavior w:val="content"/>
        </w:behaviors>
        <w:guid w:val="{B481BEFB-2B88-4546-8878-752E045DB766}"/>
      </w:docPartPr>
      <w:docPartBody>
        <w:p w:rsidR="001A0865" w:rsidRDefault="00EA467F" w:rsidP="00EA467F">
          <w:pPr>
            <w:pStyle w:val="D0418AA9C11E4E33AD26E7B6AE9857833"/>
          </w:pPr>
          <w:r>
            <w:rPr>
              <w:color w:val="808080"/>
            </w:rPr>
            <w:t>Attorney</w:t>
          </w:r>
        </w:p>
      </w:docPartBody>
    </w:docPart>
    <w:docPart>
      <w:docPartPr>
        <w:name w:val="405F325FF83A41109B1C79FBE21694CF"/>
        <w:category>
          <w:name w:val="General"/>
          <w:gallery w:val="placeholder"/>
        </w:category>
        <w:types>
          <w:type w:val="bbPlcHdr"/>
        </w:types>
        <w:behaviors>
          <w:behavior w:val="content"/>
        </w:behaviors>
        <w:guid w:val="{D675220B-002F-489D-B009-439CCF4DA4F1}"/>
      </w:docPartPr>
      <w:docPartBody>
        <w:p w:rsidR="001A0865" w:rsidRDefault="00EA467F" w:rsidP="00EA467F">
          <w:pPr>
            <w:pStyle w:val="405F325FF83A41109B1C79FBE21694CF3"/>
          </w:pPr>
          <w:r>
            <w:rPr>
              <w:color w:val="808080"/>
            </w:rPr>
            <w:t>Firm</w:t>
          </w:r>
        </w:p>
      </w:docPartBody>
    </w:docPart>
    <w:docPart>
      <w:docPartPr>
        <w:name w:val="8291B0C1B0EA45EFBBE392ABC265E7B5"/>
        <w:category>
          <w:name w:val="General"/>
          <w:gallery w:val="placeholder"/>
        </w:category>
        <w:types>
          <w:type w:val="bbPlcHdr"/>
        </w:types>
        <w:behaviors>
          <w:behavior w:val="content"/>
        </w:behaviors>
        <w:guid w:val="{DB915712-9FE4-492E-97DC-990FF1B698AE}"/>
      </w:docPartPr>
      <w:docPartBody>
        <w:p w:rsidR="001A0865" w:rsidRDefault="00EA467F" w:rsidP="00EA467F">
          <w:pPr>
            <w:pStyle w:val="8291B0C1B0EA45EFBBE392ABC265E7B53"/>
          </w:pPr>
          <w:r>
            <w:rPr>
              <w:color w:val="808080"/>
            </w:rPr>
            <w:t>CLIENT</w:t>
          </w:r>
        </w:p>
      </w:docPartBody>
    </w:docPart>
    <w:docPart>
      <w:docPartPr>
        <w:name w:val="FB2AFEE6911F4AE9A87F1D6E8C2E085A"/>
        <w:category>
          <w:name w:val="General"/>
          <w:gallery w:val="placeholder"/>
        </w:category>
        <w:types>
          <w:type w:val="bbPlcHdr"/>
        </w:types>
        <w:behaviors>
          <w:behavior w:val="content"/>
        </w:behaviors>
        <w:guid w:val="{09DCB16C-28EB-427D-BDF0-A1D12D0ACBBF}"/>
      </w:docPartPr>
      <w:docPartBody>
        <w:p w:rsidR="001A0865" w:rsidRDefault="00EA467F" w:rsidP="00EA467F">
          <w:pPr>
            <w:pStyle w:val="FB2AFEE6911F4AE9A87F1D6E8C2E085A3"/>
          </w:pPr>
          <w:r>
            <w:rPr>
              <w:color w:val="808080"/>
            </w:rPr>
            <w:t>Day</w:t>
          </w:r>
        </w:p>
      </w:docPartBody>
    </w:docPart>
    <w:docPart>
      <w:docPartPr>
        <w:name w:val="558846FF5CA64FFE8A7912A31750B00D"/>
        <w:category>
          <w:name w:val="General"/>
          <w:gallery w:val="placeholder"/>
        </w:category>
        <w:types>
          <w:type w:val="bbPlcHdr"/>
        </w:types>
        <w:behaviors>
          <w:behavior w:val="content"/>
        </w:behaviors>
        <w:guid w:val="{1BBF3E01-1E62-405A-8C40-1F3353264FD2}"/>
      </w:docPartPr>
      <w:docPartBody>
        <w:p w:rsidR="001A0865" w:rsidRDefault="00EA467F" w:rsidP="00EA467F">
          <w:pPr>
            <w:pStyle w:val="558846FF5CA64FFE8A7912A31750B00D3"/>
          </w:pPr>
          <w:r>
            <w:rPr>
              <w:color w:val="808080"/>
            </w:rPr>
            <w:t>Month</w:t>
          </w:r>
        </w:p>
      </w:docPartBody>
    </w:docPart>
    <w:docPart>
      <w:docPartPr>
        <w:name w:val="314881380DCA43A4AFD6122FA2FAE385"/>
        <w:category>
          <w:name w:val="General"/>
          <w:gallery w:val="placeholder"/>
        </w:category>
        <w:types>
          <w:type w:val="bbPlcHdr"/>
        </w:types>
        <w:behaviors>
          <w:behavior w:val="content"/>
        </w:behaviors>
        <w:guid w:val="{A6226593-F889-4398-80A6-37ADD51A98EF}"/>
      </w:docPartPr>
      <w:docPartBody>
        <w:p w:rsidR="001A0865" w:rsidRDefault="00EA467F" w:rsidP="00EA467F">
          <w:pPr>
            <w:pStyle w:val="314881380DCA43A4AFD6122FA2FAE3853"/>
          </w:pPr>
          <w:r>
            <w:rPr>
              <w:color w:val="808080"/>
            </w:rPr>
            <w:t>Year</w:t>
          </w:r>
        </w:p>
      </w:docPartBody>
    </w:docPart>
    <w:docPart>
      <w:docPartPr>
        <w:name w:val="9C3E8A47159C40D7A73BBE0D2F8F1832"/>
        <w:category>
          <w:name w:val="General"/>
          <w:gallery w:val="placeholder"/>
        </w:category>
        <w:types>
          <w:type w:val="bbPlcHdr"/>
        </w:types>
        <w:behaviors>
          <w:behavior w:val="content"/>
        </w:behaviors>
        <w:guid w:val="{22A59CFC-7D0F-4580-8803-4EC7713268FE}"/>
      </w:docPartPr>
      <w:docPartBody>
        <w:p w:rsidR="001A0865" w:rsidRDefault="00EA467F" w:rsidP="00EA467F">
          <w:pPr>
            <w:pStyle w:val="9C3E8A47159C40D7A73BBE0D2F8F18323"/>
          </w:pPr>
          <w:r>
            <w:rPr>
              <w:color w:val="808080"/>
            </w:rPr>
            <w:t>ATTORNEY</w:t>
          </w:r>
        </w:p>
      </w:docPartBody>
    </w:docPart>
    <w:docPart>
      <w:docPartPr>
        <w:name w:val="2DFF285E0C054AC8B458997DBD523B78"/>
        <w:category>
          <w:name w:val="General"/>
          <w:gallery w:val="placeholder"/>
        </w:category>
        <w:types>
          <w:type w:val="bbPlcHdr"/>
        </w:types>
        <w:behaviors>
          <w:behavior w:val="content"/>
        </w:behaviors>
        <w:guid w:val="{6FDDD2B8-C6B0-4FB6-B0E6-4C4DB2FBF9D7}"/>
      </w:docPartPr>
      <w:docPartBody>
        <w:p w:rsidR="001A0865" w:rsidRDefault="00EA467F" w:rsidP="00EA467F">
          <w:pPr>
            <w:pStyle w:val="2DFF285E0C054AC8B458997DBD523B783"/>
          </w:pPr>
          <w:r>
            <w:rPr>
              <w:color w:val="808080"/>
            </w:rPr>
            <w:t>Bar #</w:t>
          </w:r>
        </w:p>
      </w:docPartBody>
    </w:docPart>
    <w:docPart>
      <w:docPartPr>
        <w:name w:val="66E6735EF242490D9F3EBAF26682F61B"/>
        <w:category>
          <w:name w:val="General"/>
          <w:gallery w:val="placeholder"/>
        </w:category>
        <w:types>
          <w:type w:val="bbPlcHdr"/>
        </w:types>
        <w:behaviors>
          <w:behavior w:val="content"/>
        </w:behaviors>
        <w:guid w:val="{46E680F9-27DA-4245-BAE9-EC8783E265A5}"/>
      </w:docPartPr>
      <w:docPartBody>
        <w:p w:rsidR="001A0865" w:rsidRDefault="00EA467F" w:rsidP="00EA467F">
          <w:pPr>
            <w:pStyle w:val="66E6735EF242490D9F3EBAF26682F61B3"/>
          </w:pPr>
          <w:r>
            <w:rPr>
              <w:color w:val="808080"/>
            </w:rPr>
            <w:t>Address</w:t>
          </w:r>
        </w:p>
      </w:docPartBody>
    </w:docPart>
    <w:docPart>
      <w:docPartPr>
        <w:name w:val="D039C1C6A3954E4282BD37434CEEFE1D"/>
        <w:category>
          <w:name w:val="General"/>
          <w:gallery w:val="placeholder"/>
        </w:category>
        <w:types>
          <w:type w:val="bbPlcHdr"/>
        </w:types>
        <w:behaviors>
          <w:behavior w:val="content"/>
        </w:behaviors>
        <w:guid w:val="{563C101C-3EAC-409F-956C-7C11B2A3274B}"/>
      </w:docPartPr>
      <w:docPartBody>
        <w:p w:rsidR="001A0865" w:rsidRDefault="00EA467F" w:rsidP="00EA467F">
          <w:pPr>
            <w:pStyle w:val="D039C1C6A3954E4282BD37434CEEFE1D3"/>
          </w:pPr>
          <w:r>
            <w:rPr>
              <w:color w:val="808080"/>
              <w:szCs w:val="24"/>
            </w:rPr>
            <w:t>Day</w:t>
          </w:r>
        </w:p>
      </w:docPartBody>
    </w:docPart>
    <w:docPart>
      <w:docPartPr>
        <w:name w:val="9AFD0A95E7F5405D950C8CFE370B361E"/>
        <w:category>
          <w:name w:val="General"/>
          <w:gallery w:val="placeholder"/>
        </w:category>
        <w:types>
          <w:type w:val="bbPlcHdr"/>
        </w:types>
        <w:behaviors>
          <w:behavior w:val="content"/>
        </w:behaviors>
        <w:guid w:val="{5652FBE5-1D1E-42F3-BE87-7F54E26E0F3A}"/>
      </w:docPartPr>
      <w:docPartBody>
        <w:p w:rsidR="001A0865" w:rsidRDefault="00EA467F" w:rsidP="00EA467F">
          <w:pPr>
            <w:pStyle w:val="9AFD0A95E7F5405D950C8CFE370B361E3"/>
          </w:pPr>
          <w:r>
            <w:rPr>
              <w:color w:val="808080"/>
            </w:rPr>
            <w:t>Month</w:t>
          </w:r>
        </w:p>
      </w:docPartBody>
    </w:docPart>
    <w:docPart>
      <w:docPartPr>
        <w:name w:val="CB980BCFC4CB45F59A244BCC7A7E3BD9"/>
        <w:category>
          <w:name w:val="General"/>
          <w:gallery w:val="placeholder"/>
        </w:category>
        <w:types>
          <w:type w:val="bbPlcHdr"/>
        </w:types>
        <w:behaviors>
          <w:behavior w:val="content"/>
        </w:behaviors>
        <w:guid w:val="{5B8BB6B0-9F79-4E43-AEB1-1C445A8EBAC3}"/>
      </w:docPartPr>
      <w:docPartBody>
        <w:p w:rsidR="001A0865" w:rsidRDefault="00EA467F" w:rsidP="00EA467F">
          <w:pPr>
            <w:pStyle w:val="CB980BCFC4CB45F59A244BCC7A7E3BD93"/>
          </w:pPr>
          <w:r>
            <w:rPr>
              <w:color w:val="808080"/>
              <w:szCs w:val="24"/>
            </w:rPr>
            <w:t>Year</w:t>
          </w:r>
        </w:p>
      </w:docPartBody>
    </w:docPart>
    <w:docPart>
      <w:docPartPr>
        <w:name w:val="E0945190E1A74660B1D3AFB209C22E94"/>
        <w:category>
          <w:name w:val="General"/>
          <w:gallery w:val="placeholder"/>
        </w:category>
        <w:types>
          <w:type w:val="bbPlcHdr"/>
        </w:types>
        <w:behaviors>
          <w:behavior w:val="content"/>
        </w:behaviors>
        <w:guid w:val="{F6A356BD-BCED-4B1C-98F4-63528812E80E}"/>
      </w:docPartPr>
      <w:docPartBody>
        <w:p w:rsidR="001A0865" w:rsidRDefault="00EA467F" w:rsidP="00EA467F">
          <w:pPr>
            <w:pStyle w:val="E0945190E1A74660B1D3AFB209C22E943"/>
          </w:pPr>
          <w:r>
            <w:rPr>
              <w:color w:val="808080"/>
              <w:szCs w:val="24"/>
            </w:rPr>
            <w:t xml:space="preserve">Courtroom </w:t>
          </w:r>
          <w:r>
            <w:rPr>
              <w:b/>
              <w:color w:val="808080"/>
              <w:szCs w:val="24"/>
            </w:rPr>
            <w:t>#</w:t>
          </w:r>
        </w:p>
      </w:docPartBody>
    </w:docPart>
    <w:docPart>
      <w:docPartPr>
        <w:name w:val="DD7A47AB76FF40B99A63B40E9CB09317"/>
        <w:category>
          <w:name w:val="General"/>
          <w:gallery w:val="placeholder"/>
        </w:category>
        <w:types>
          <w:type w:val="bbPlcHdr"/>
        </w:types>
        <w:behaviors>
          <w:behavior w:val="content"/>
        </w:behaviors>
        <w:guid w:val="{B20BAA35-80AB-4D07-8D9E-6654B08071E9}"/>
      </w:docPartPr>
      <w:docPartBody>
        <w:p w:rsidR="001A0865" w:rsidRDefault="00EA467F" w:rsidP="00EA467F">
          <w:pPr>
            <w:pStyle w:val="DD7A47AB76FF40B99A63B40E9CB093173"/>
          </w:pPr>
          <w:r>
            <w:rPr>
              <w:color w:val="808080"/>
              <w:szCs w:val="24"/>
            </w:rPr>
            <w:t>Time</w:t>
          </w:r>
        </w:p>
      </w:docPartBody>
    </w:docPart>
    <w:docPart>
      <w:docPartPr>
        <w:name w:val="9C76D0A5AE2341B3BBBC48E82A14705C"/>
        <w:category>
          <w:name w:val="General"/>
          <w:gallery w:val="placeholder"/>
        </w:category>
        <w:types>
          <w:type w:val="bbPlcHdr"/>
        </w:types>
        <w:behaviors>
          <w:behavior w:val="content"/>
        </w:behaviors>
        <w:guid w:val="{1A5B5F7A-50B8-4878-AA23-C46CCF5B7A64}"/>
      </w:docPartPr>
      <w:docPartBody>
        <w:p w:rsidR="001A0865" w:rsidRDefault="00EA467F" w:rsidP="00EA467F">
          <w:pPr>
            <w:pStyle w:val="9C76D0A5AE2341B3BBBC48E82A14705C3"/>
          </w:pPr>
          <w:r>
            <w:rPr>
              <w:color w:val="808080"/>
            </w:rPr>
            <w:t>Day</w:t>
          </w:r>
        </w:p>
      </w:docPartBody>
    </w:docPart>
    <w:docPart>
      <w:docPartPr>
        <w:name w:val="65470D8C3B8D4DF5B3B3E4B3281F1E20"/>
        <w:category>
          <w:name w:val="General"/>
          <w:gallery w:val="placeholder"/>
        </w:category>
        <w:types>
          <w:type w:val="bbPlcHdr"/>
        </w:types>
        <w:behaviors>
          <w:behavior w:val="content"/>
        </w:behaviors>
        <w:guid w:val="{3BC427CE-FFFE-4CBD-A6C1-4C7E91BD8521}"/>
      </w:docPartPr>
      <w:docPartBody>
        <w:p w:rsidR="001A0865" w:rsidRDefault="00EA467F" w:rsidP="00EA467F">
          <w:pPr>
            <w:pStyle w:val="65470D8C3B8D4DF5B3B3E4B3281F1E203"/>
          </w:pPr>
          <w:r>
            <w:rPr>
              <w:color w:val="808080"/>
            </w:rPr>
            <w:t>Month</w:t>
          </w:r>
        </w:p>
      </w:docPartBody>
    </w:docPart>
    <w:docPart>
      <w:docPartPr>
        <w:name w:val="903F723BC7DB4DC1A2DD9612D55E65FC"/>
        <w:category>
          <w:name w:val="General"/>
          <w:gallery w:val="placeholder"/>
        </w:category>
        <w:types>
          <w:type w:val="bbPlcHdr"/>
        </w:types>
        <w:behaviors>
          <w:behavior w:val="content"/>
        </w:behaviors>
        <w:guid w:val="{47570C14-B17C-4E7F-BDFC-158DFBEE2975}"/>
      </w:docPartPr>
      <w:docPartBody>
        <w:p w:rsidR="001A0865" w:rsidRDefault="00EA467F" w:rsidP="00EA467F">
          <w:pPr>
            <w:pStyle w:val="903F723BC7DB4DC1A2DD9612D55E65FC3"/>
          </w:pPr>
          <w:r>
            <w:rPr>
              <w:color w:val="808080"/>
            </w:rPr>
            <w:t>Year</w:t>
          </w:r>
        </w:p>
      </w:docPartBody>
    </w:docPart>
    <w:docPart>
      <w:docPartPr>
        <w:name w:val="BDE606814FCE4156A2A1BDB849781D41"/>
        <w:category>
          <w:name w:val="General"/>
          <w:gallery w:val="placeholder"/>
        </w:category>
        <w:types>
          <w:type w:val="bbPlcHdr"/>
        </w:types>
        <w:behaviors>
          <w:behavior w:val="content"/>
        </w:behaviors>
        <w:guid w:val="{0CCBD4FA-FAF0-48A2-9071-53A9DCC2F333}"/>
      </w:docPartPr>
      <w:docPartBody>
        <w:p w:rsidR="001A0865" w:rsidRDefault="00EA467F" w:rsidP="00EA467F">
          <w:pPr>
            <w:pStyle w:val="BDE606814FCE4156A2A1BDB849781D413"/>
          </w:pPr>
          <w:r>
            <w:rPr>
              <w:color w:val="808080"/>
            </w:rPr>
            <w:t>ATTORNEY</w:t>
          </w:r>
        </w:p>
      </w:docPartBody>
    </w:docPart>
    <w:docPart>
      <w:docPartPr>
        <w:name w:val="87190C0C31C941D89C2039A40383E11A"/>
        <w:category>
          <w:name w:val="General"/>
          <w:gallery w:val="placeholder"/>
        </w:category>
        <w:types>
          <w:type w:val="bbPlcHdr"/>
        </w:types>
        <w:behaviors>
          <w:behavior w:val="content"/>
        </w:behaviors>
        <w:guid w:val="{AAD6EBC8-A2D2-4E2C-A246-FD83BA1B5EEC}"/>
      </w:docPartPr>
      <w:docPartBody>
        <w:p w:rsidR="001A0865" w:rsidRDefault="00EA467F" w:rsidP="00EA467F">
          <w:pPr>
            <w:pStyle w:val="87190C0C31C941D89C2039A40383E11A3"/>
          </w:pPr>
          <w:r>
            <w:rPr>
              <w:color w:val="808080"/>
            </w:rPr>
            <w:t>Bar #</w:t>
          </w:r>
        </w:p>
      </w:docPartBody>
    </w:docPart>
    <w:docPart>
      <w:docPartPr>
        <w:name w:val="61997916E32341308E49C374E4DB3690"/>
        <w:category>
          <w:name w:val="General"/>
          <w:gallery w:val="placeholder"/>
        </w:category>
        <w:types>
          <w:type w:val="bbPlcHdr"/>
        </w:types>
        <w:behaviors>
          <w:behavior w:val="content"/>
        </w:behaviors>
        <w:guid w:val="{ED74919A-087D-43DD-B5AB-DD9B4C72A836}"/>
      </w:docPartPr>
      <w:docPartBody>
        <w:p w:rsidR="001A0865" w:rsidRDefault="00EA467F" w:rsidP="00EA467F">
          <w:pPr>
            <w:pStyle w:val="61997916E32341308E49C374E4DB36903"/>
          </w:pPr>
          <w:r>
            <w:rPr>
              <w:color w:val="808080"/>
            </w:rPr>
            <w:t>Address</w:t>
          </w:r>
        </w:p>
      </w:docPartBody>
    </w:docPart>
    <w:docPart>
      <w:docPartPr>
        <w:name w:val="CBD869E604A644BF95639EFB51976AC3"/>
        <w:category>
          <w:name w:val="General"/>
          <w:gallery w:val="placeholder"/>
        </w:category>
        <w:types>
          <w:type w:val="bbPlcHdr"/>
        </w:types>
        <w:behaviors>
          <w:behavior w:val="content"/>
        </w:behaviors>
        <w:guid w:val="{C18E4E5D-D431-4C58-978A-65B28F77F368}"/>
      </w:docPartPr>
      <w:docPartBody>
        <w:p w:rsidR="001A0865" w:rsidRDefault="00EA467F" w:rsidP="00EA467F">
          <w:pPr>
            <w:pStyle w:val="CBD869E604A644BF95639EFB51976AC33"/>
          </w:pPr>
          <w:r>
            <w:rPr>
              <w:color w:val="808080"/>
            </w:rPr>
            <w:t>Attorney</w:t>
          </w:r>
        </w:p>
      </w:docPartBody>
    </w:docPart>
    <w:docPart>
      <w:docPartPr>
        <w:name w:val="A2DBD2B6D5C04E3782D0F1830015DC61"/>
        <w:category>
          <w:name w:val="General"/>
          <w:gallery w:val="placeholder"/>
        </w:category>
        <w:types>
          <w:type w:val="bbPlcHdr"/>
        </w:types>
        <w:behaviors>
          <w:behavior w:val="content"/>
        </w:behaviors>
        <w:guid w:val="{C3503041-668E-450B-B116-6709D5078F94}"/>
      </w:docPartPr>
      <w:docPartBody>
        <w:p w:rsidR="001A0865" w:rsidRDefault="00EA467F" w:rsidP="00EA467F">
          <w:pPr>
            <w:pStyle w:val="A2DBD2B6D5C04E3782D0F1830015DC613"/>
          </w:pPr>
          <w:r>
            <w:rPr>
              <w:color w:val="808080"/>
            </w:rPr>
            <w:t>Attorney</w:t>
          </w:r>
        </w:p>
      </w:docPartBody>
    </w:docPart>
    <w:docPart>
      <w:docPartPr>
        <w:name w:val="5F349301007740C19DC855D7058BBE1D"/>
        <w:category>
          <w:name w:val="General"/>
          <w:gallery w:val="placeholder"/>
        </w:category>
        <w:types>
          <w:type w:val="bbPlcHdr"/>
        </w:types>
        <w:behaviors>
          <w:behavior w:val="content"/>
        </w:behaviors>
        <w:guid w:val="{F0F5F5FC-FDA2-479D-B057-37A99E24F562}"/>
      </w:docPartPr>
      <w:docPartBody>
        <w:p w:rsidR="001A0865" w:rsidRDefault="00EA467F" w:rsidP="00EA467F">
          <w:pPr>
            <w:pStyle w:val="5F349301007740C19DC855D7058BBE1D3"/>
          </w:pPr>
          <w:r>
            <w:rPr>
              <w:color w:val="808080"/>
            </w:rPr>
            <w:t>Father</w:t>
          </w:r>
        </w:p>
      </w:docPartBody>
    </w:docPart>
    <w:docPart>
      <w:docPartPr>
        <w:name w:val="5B56A7F7CD894B4D83A770891F5A5796"/>
        <w:category>
          <w:name w:val="General"/>
          <w:gallery w:val="placeholder"/>
        </w:category>
        <w:types>
          <w:type w:val="bbPlcHdr"/>
        </w:types>
        <w:behaviors>
          <w:behavior w:val="content"/>
        </w:behaviors>
        <w:guid w:val="{D0F2F4DA-4E22-4FE8-BD69-3C19D7D49A39}"/>
      </w:docPartPr>
      <w:docPartBody>
        <w:p w:rsidR="001A0865" w:rsidRDefault="00EA467F" w:rsidP="00EA467F">
          <w:pPr>
            <w:pStyle w:val="5B56A7F7CD894B4D83A770891F5A57963"/>
          </w:pPr>
          <w:r>
            <w:rPr>
              <w:color w:val="808080"/>
            </w:rPr>
            <w:t>Case Manager</w:t>
          </w:r>
        </w:p>
      </w:docPartBody>
    </w:docPart>
    <w:docPart>
      <w:docPartPr>
        <w:name w:val="CA20A0E4D5814D6F8F48E7247A8A42DB"/>
        <w:category>
          <w:name w:val="General"/>
          <w:gallery w:val="placeholder"/>
        </w:category>
        <w:types>
          <w:type w:val="bbPlcHdr"/>
        </w:types>
        <w:behaviors>
          <w:behavior w:val="content"/>
        </w:behaviors>
        <w:guid w:val="{5B6556F1-D8DC-4840-B76A-AEB9536D3F67}"/>
      </w:docPartPr>
      <w:docPartBody>
        <w:p w:rsidR="001A0865" w:rsidRDefault="00EA467F" w:rsidP="00EA467F">
          <w:pPr>
            <w:pStyle w:val="CA20A0E4D5814D6F8F48E7247A8A42DB3"/>
          </w:pPr>
          <w:r>
            <w:rPr>
              <w:color w:val="808080"/>
            </w:rPr>
            <w:t>CLIENT</w:t>
          </w:r>
        </w:p>
      </w:docPartBody>
    </w:docPart>
    <w:docPart>
      <w:docPartPr>
        <w:name w:val="823FA483392748B7B7E9E88746C67DCD"/>
        <w:category>
          <w:name w:val="General"/>
          <w:gallery w:val="placeholder"/>
        </w:category>
        <w:types>
          <w:type w:val="bbPlcHdr"/>
        </w:types>
        <w:behaviors>
          <w:behavior w:val="content"/>
        </w:behaviors>
        <w:guid w:val="{E895CF71-D2DB-4979-95B3-7468EF7EEEC7}"/>
      </w:docPartPr>
      <w:docPartBody>
        <w:p w:rsidR="001A0865" w:rsidRDefault="00EA467F" w:rsidP="00EA467F">
          <w:pPr>
            <w:pStyle w:val="823FA483392748B7B7E9E88746C67DCD3"/>
          </w:pPr>
          <w:r>
            <w:rPr>
              <w:color w:val="808080"/>
            </w:rPr>
            <w:t>CLIENT</w:t>
          </w:r>
        </w:p>
      </w:docPartBody>
    </w:docPart>
    <w:docPart>
      <w:docPartPr>
        <w:name w:val="518E1C5B597C46F9B13A1B53D3CCA822"/>
        <w:category>
          <w:name w:val="General"/>
          <w:gallery w:val="placeholder"/>
        </w:category>
        <w:types>
          <w:type w:val="bbPlcHdr"/>
        </w:types>
        <w:behaviors>
          <w:behavior w:val="content"/>
        </w:behaviors>
        <w:guid w:val="{D5DF26A2-D89D-4E2B-A587-C03B7BEFE0F2}"/>
      </w:docPartPr>
      <w:docPartBody>
        <w:p w:rsidR="001A0865" w:rsidRDefault="00EA467F" w:rsidP="00EA467F">
          <w:pPr>
            <w:pStyle w:val="518E1C5B597C46F9B13A1B53D3CCA8223"/>
          </w:pPr>
          <w:r>
            <w:rPr>
              <w:color w:val="808080"/>
            </w:rPr>
            <w:t>CLIENT</w:t>
          </w:r>
        </w:p>
      </w:docPartBody>
    </w:docPart>
    <w:docPart>
      <w:docPartPr>
        <w:name w:val="EF61DF6AF77F4A7BAD2EE4BF75DEC463"/>
        <w:category>
          <w:name w:val="General"/>
          <w:gallery w:val="placeholder"/>
        </w:category>
        <w:types>
          <w:type w:val="bbPlcHdr"/>
        </w:types>
        <w:behaviors>
          <w:behavior w:val="content"/>
        </w:behaviors>
        <w:guid w:val="{5A7AED22-54B8-464B-8CF4-975D8C259252}"/>
      </w:docPartPr>
      <w:docPartBody>
        <w:p w:rsidR="001A0865" w:rsidRDefault="00EA467F" w:rsidP="00EA467F">
          <w:pPr>
            <w:pStyle w:val="EF61DF6AF77F4A7BAD2EE4BF75DEC4633"/>
          </w:pPr>
          <w:r>
            <w:rPr>
              <w:color w:val="808080"/>
            </w:rPr>
            <w:t>CLIENT</w:t>
          </w:r>
        </w:p>
      </w:docPartBody>
    </w:docPart>
    <w:docPart>
      <w:docPartPr>
        <w:name w:val="5FCEF6ED0D8A4214AF24F67B86D12553"/>
        <w:category>
          <w:name w:val="General"/>
          <w:gallery w:val="placeholder"/>
        </w:category>
        <w:types>
          <w:type w:val="bbPlcHdr"/>
        </w:types>
        <w:behaviors>
          <w:behavior w:val="content"/>
        </w:behaviors>
        <w:guid w:val="{6587C596-42E1-47DC-9651-CFB5D3ABE58A}"/>
      </w:docPartPr>
      <w:docPartBody>
        <w:p w:rsidR="001A0865" w:rsidRDefault="00EA467F" w:rsidP="00EA467F">
          <w:pPr>
            <w:pStyle w:val="5FCEF6ED0D8A4214AF24F67B86D125533"/>
          </w:pPr>
          <w:r>
            <w:rPr>
              <w:color w:val="808080"/>
            </w:rPr>
            <w:t>CLIENT</w:t>
          </w:r>
        </w:p>
      </w:docPartBody>
    </w:docPart>
    <w:docPart>
      <w:docPartPr>
        <w:name w:val="701F93DF8420475A988522EB1CE45B8C"/>
        <w:category>
          <w:name w:val="General"/>
          <w:gallery w:val="placeholder"/>
        </w:category>
        <w:types>
          <w:type w:val="bbPlcHdr"/>
        </w:types>
        <w:behaviors>
          <w:behavior w:val="content"/>
        </w:behaviors>
        <w:guid w:val="{258C8369-AA27-4607-8A2C-A455A5C48FA8}"/>
      </w:docPartPr>
      <w:docPartBody>
        <w:p w:rsidR="001A0865" w:rsidRDefault="00EA467F" w:rsidP="00EA467F">
          <w:pPr>
            <w:pStyle w:val="701F93DF8420475A988522EB1CE45B8C3"/>
          </w:pPr>
          <w:r>
            <w:rPr>
              <w:color w:val="808080"/>
            </w:rPr>
            <w:t>CLIENT</w:t>
          </w:r>
        </w:p>
      </w:docPartBody>
    </w:docPart>
    <w:docPart>
      <w:docPartPr>
        <w:name w:val="A646BA18B77F4059BC56840DC8798655"/>
        <w:category>
          <w:name w:val="General"/>
          <w:gallery w:val="placeholder"/>
        </w:category>
        <w:types>
          <w:type w:val="bbPlcHdr"/>
        </w:types>
        <w:behaviors>
          <w:behavior w:val="content"/>
        </w:behaviors>
        <w:guid w:val="{2B48CF62-62DA-4093-A179-0BD632FC8C94}"/>
      </w:docPartPr>
      <w:docPartBody>
        <w:p w:rsidR="001A0865" w:rsidRDefault="00EA467F" w:rsidP="00EA467F">
          <w:pPr>
            <w:pStyle w:val="A646BA18B77F4059BC56840DC87986553"/>
          </w:pPr>
          <w:r>
            <w:rPr>
              <w:color w:val="808080"/>
            </w:rPr>
            <w:t>CLIENT</w:t>
          </w:r>
        </w:p>
      </w:docPartBody>
    </w:docPart>
    <w:docPart>
      <w:docPartPr>
        <w:name w:val="D5D7CC8A62A9435A9178CA3F1184035C"/>
        <w:category>
          <w:name w:val="General"/>
          <w:gallery w:val="placeholder"/>
        </w:category>
        <w:types>
          <w:type w:val="bbPlcHdr"/>
        </w:types>
        <w:behaviors>
          <w:behavior w:val="content"/>
        </w:behaviors>
        <w:guid w:val="{1E44B8F0-5ECE-436C-AEB4-0827B1B0DB13}"/>
      </w:docPartPr>
      <w:docPartBody>
        <w:p w:rsidR="001A0865" w:rsidRDefault="00EA467F" w:rsidP="00EA467F">
          <w:pPr>
            <w:pStyle w:val="D5D7CC8A62A9435A9178CA3F1184035C3"/>
          </w:pPr>
          <w:r>
            <w:rPr>
              <w:color w:val="808080"/>
            </w:rPr>
            <w:t>CLIENT</w:t>
          </w:r>
        </w:p>
      </w:docPartBody>
    </w:docPart>
    <w:docPart>
      <w:docPartPr>
        <w:name w:val="1C1ED4AFC7D54C94B16C750B467DDC14"/>
        <w:category>
          <w:name w:val="General"/>
          <w:gallery w:val="placeholder"/>
        </w:category>
        <w:types>
          <w:type w:val="bbPlcHdr"/>
        </w:types>
        <w:behaviors>
          <w:behavior w:val="content"/>
        </w:behaviors>
        <w:guid w:val="{086F5974-65DE-49EB-860A-A07D6AC43487}"/>
      </w:docPartPr>
      <w:docPartBody>
        <w:p w:rsidR="001A0865" w:rsidRDefault="00EA467F" w:rsidP="00EA467F">
          <w:pPr>
            <w:pStyle w:val="1C1ED4AFC7D54C94B16C750B467DDC143"/>
          </w:pPr>
          <w:r>
            <w:rPr>
              <w:color w:val="808080"/>
            </w:rPr>
            <w:t>CLIENT</w:t>
          </w:r>
        </w:p>
      </w:docPartBody>
    </w:docPart>
    <w:docPart>
      <w:docPartPr>
        <w:name w:val="6F5184DF082B4B51BB588B633146C6BD"/>
        <w:category>
          <w:name w:val="General"/>
          <w:gallery w:val="placeholder"/>
        </w:category>
        <w:types>
          <w:type w:val="bbPlcHdr"/>
        </w:types>
        <w:behaviors>
          <w:behavior w:val="content"/>
        </w:behaviors>
        <w:guid w:val="{A70A1F4A-7A53-4602-8478-EF0F78C5431E}"/>
      </w:docPartPr>
      <w:docPartBody>
        <w:p w:rsidR="001A0865" w:rsidRDefault="00EA467F" w:rsidP="00EA467F">
          <w:pPr>
            <w:pStyle w:val="6F5184DF082B4B51BB588B633146C6BD3"/>
          </w:pPr>
          <w:r>
            <w:rPr>
              <w:color w:val="808080"/>
            </w:rPr>
            <w:t>CLIENT</w:t>
          </w:r>
        </w:p>
      </w:docPartBody>
    </w:docPart>
    <w:docPart>
      <w:docPartPr>
        <w:name w:val="2306242760284EDBA1C8103C68156AE8"/>
        <w:category>
          <w:name w:val="General"/>
          <w:gallery w:val="placeholder"/>
        </w:category>
        <w:types>
          <w:type w:val="bbPlcHdr"/>
        </w:types>
        <w:behaviors>
          <w:behavior w:val="content"/>
        </w:behaviors>
        <w:guid w:val="{E1AC0391-FE97-4212-892B-1B18B9B7FE32}"/>
      </w:docPartPr>
      <w:docPartBody>
        <w:p w:rsidR="001A0865" w:rsidRDefault="00EA467F" w:rsidP="00EA467F">
          <w:pPr>
            <w:pStyle w:val="2306242760284EDBA1C8103C68156AE83"/>
          </w:pPr>
          <w:r>
            <w:rPr>
              <w:color w:val="808080"/>
            </w:rPr>
            <w:t>CLIENT</w:t>
          </w:r>
        </w:p>
      </w:docPartBody>
    </w:docPart>
    <w:docPart>
      <w:docPartPr>
        <w:name w:val="CE4E8778DD4440F488909ACFB6F5CFCC"/>
        <w:category>
          <w:name w:val="General"/>
          <w:gallery w:val="placeholder"/>
        </w:category>
        <w:types>
          <w:type w:val="bbPlcHdr"/>
        </w:types>
        <w:behaviors>
          <w:behavior w:val="content"/>
        </w:behaviors>
        <w:guid w:val="{C09D9842-3A36-4AE2-A715-53AF7CFF28FD}"/>
      </w:docPartPr>
      <w:docPartBody>
        <w:p w:rsidR="001A0865" w:rsidRDefault="00EA467F" w:rsidP="00EA467F">
          <w:pPr>
            <w:pStyle w:val="CE4E8778DD4440F488909ACFB6F5CFCC3"/>
          </w:pPr>
          <w:r>
            <w:rPr>
              <w:color w:val="808080"/>
            </w:rPr>
            <w:t>CLIENT</w:t>
          </w:r>
        </w:p>
      </w:docPartBody>
    </w:docPart>
    <w:docPart>
      <w:docPartPr>
        <w:name w:val="9899B0B7B4994D9CA7C4478C7B3630DF"/>
        <w:category>
          <w:name w:val="General"/>
          <w:gallery w:val="placeholder"/>
        </w:category>
        <w:types>
          <w:type w:val="bbPlcHdr"/>
        </w:types>
        <w:behaviors>
          <w:behavior w:val="content"/>
        </w:behaviors>
        <w:guid w:val="{3ED3B0BE-84F6-4F3B-B6DF-BFC21C2B46DD}"/>
      </w:docPartPr>
      <w:docPartBody>
        <w:p w:rsidR="001A0865" w:rsidRDefault="00EA467F" w:rsidP="00EA467F">
          <w:pPr>
            <w:pStyle w:val="9899B0B7B4994D9CA7C4478C7B3630DF3"/>
          </w:pPr>
          <w:r>
            <w:rPr>
              <w:color w:val="808080"/>
            </w:rPr>
            <w:t>CLIENT</w:t>
          </w:r>
        </w:p>
      </w:docPartBody>
    </w:docPart>
    <w:docPart>
      <w:docPartPr>
        <w:name w:val="D00FE73D86434B54992590398721C817"/>
        <w:category>
          <w:name w:val="General"/>
          <w:gallery w:val="placeholder"/>
        </w:category>
        <w:types>
          <w:type w:val="bbPlcHdr"/>
        </w:types>
        <w:behaviors>
          <w:behavior w:val="content"/>
        </w:behaviors>
        <w:guid w:val="{D2E45854-6FE3-4083-9E79-D4599FDCEC2A}"/>
      </w:docPartPr>
      <w:docPartBody>
        <w:p w:rsidR="001A0865" w:rsidRDefault="00EA467F" w:rsidP="00EA467F">
          <w:pPr>
            <w:pStyle w:val="D00FE73D86434B54992590398721C8173"/>
          </w:pPr>
          <w:r>
            <w:rPr>
              <w:color w:val="808080"/>
            </w:rPr>
            <w:t>CLIENT</w:t>
          </w:r>
        </w:p>
      </w:docPartBody>
    </w:docPart>
    <w:docPart>
      <w:docPartPr>
        <w:name w:val="41857E3285A54431907B73144AF03F3A"/>
        <w:category>
          <w:name w:val="General"/>
          <w:gallery w:val="placeholder"/>
        </w:category>
        <w:types>
          <w:type w:val="bbPlcHdr"/>
        </w:types>
        <w:behaviors>
          <w:behavior w:val="content"/>
        </w:behaviors>
        <w:guid w:val="{37ADA1BA-DD45-4028-89AF-BBE123CFED14}"/>
      </w:docPartPr>
      <w:docPartBody>
        <w:p w:rsidR="001A0865" w:rsidRDefault="00EA467F" w:rsidP="00EA467F">
          <w:pPr>
            <w:pStyle w:val="41857E3285A54431907B73144AF03F3A3"/>
          </w:pPr>
          <w:r>
            <w:rPr>
              <w:color w:val="808080"/>
            </w:rPr>
            <w:t>CLIENT</w:t>
          </w:r>
        </w:p>
      </w:docPartBody>
    </w:docPart>
    <w:docPart>
      <w:docPartPr>
        <w:name w:val="D14444BFAF3049E29B17F01326D3DE42"/>
        <w:category>
          <w:name w:val="General"/>
          <w:gallery w:val="placeholder"/>
        </w:category>
        <w:types>
          <w:type w:val="bbPlcHdr"/>
        </w:types>
        <w:behaviors>
          <w:behavior w:val="content"/>
        </w:behaviors>
        <w:guid w:val="{DF135498-D8D7-4314-A305-595621669C8D}"/>
      </w:docPartPr>
      <w:docPartBody>
        <w:p w:rsidR="001A0865" w:rsidRDefault="00EA467F" w:rsidP="00EA467F">
          <w:pPr>
            <w:pStyle w:val="D14444BFAF3049E29B17F01326D3DE423"/>
          </w:pPr>
          <w:r>
            <w:rPr>
              <w:color w:val="808080"/>
            </w:rPr>
            <w:t>CLIENT</w:t>
          </w:r>
        </w:p>
      </w:docPartBody>
    </w:docPart>
    <w:docPart>
      <w:docPartPr>
        <w:name w:val="F34CF5DA3E204B8D8169D1D792953841"/>
        <w:category>
          <w:name w:val="General"/>
          <w:gallery w:val="placeholder"/>
        </w:category>
        <w:types>
          <w:type w:val="bbPlcHdr"/>
        </w:types>
        <w:behaviors>
          <w:behavior w:val="content"/>
        </w:behaviors>
        <w:guid w:val="{762448C5-88CB-49DC-9C56-D09BEC963280}"/>
      </w:docPartPr>
      <w:docPartBody>
        <w:p w:rsidR="001A0865" w:rsidRDefault="00EA467F" w:rsidP="00EA467F">
          <w:pPr>
            <w:pStyle w:val="F34CF5DA3E204B8D8169D1D7929538413"/>
          </w:pPr>
          <w:r>
            <w:rPr>
              <w:color w:val="808080"/>
            </w:rPr>
            <w:t>CLIENT</w:t>
          </w:r>
        </w:p>
      </w:docPartBody>
    </w:docPart>
    <w:docPart>
      <w:docPartPr>
        <w:name w:val="30BF663783DA4CCEA6C966B7E24878CA"/>
        <w:category>
          <w:name w:val="General"/>
          <w:gallery w:val="placeholder"/>
        </w:category>
        <w:types>
          <w:type w:val="bbPlcHdr"/>
        </w:types>
        <w:behaviors>
          <w:behavior w:val="content"/>
        </w:behaviors>
        <w:guid w:val="{71F45817-95A9-4312-A8DA-4431CC868A9B}"/>
      </w:docPartPr>
      <w:docPartBody>
        <w:p w:rsidR="001A0865" w:rsidRDefault="00EA467F" w:rsidP="00EA467F">
          <w:pPr>
            <w:pStyle w:val="30BF663783DA4CCEA6C966B7E24878CA3"/>
          </w:pPr>
          <w:r>
            <w:rPr>
              <w:color w:val="808080"/>
            </w:rPr>
            <w:t>CLIENT</w:t>
          </w:r>
        </w:p>
      </w:docPartBody>
    </w:docPart>
    <w:docPart>
      <w:docPartPr>
        <w:name w:val="39A592EFB7D142809C5336F6E282F014"/>
        <w:category>
          <w:name w:val="General"/>
          <w:gallery w:val="placeholder"/>
        </w:category>
        <w:types>
          <w:type w:val="bbPlcHdr"/>
        </w:types>
        <w:behaviors>
          <w:behavior w:val="content"/>
        </w:behaviors>
        <w:guid w:val="{567CE949-1BB4-4DC6-AB53-BB92D07E3D83}"/>
      </w:docPartPr>
      <w:docPartBody>
        <w:p w:rsidR="001A0865" w:rsidRDefault="00EA467F" w:rsidP="00EA467F">
          <w:pPr>
            <w:pStyle w:val="39A592EFB7D142809C5336F6E282F0143"/>
          </w:pPr>
          <w:r>
            <w:rPr>
              <w:color w:val="808080"/>
            </w:rPr>
            <w:t>CLIENT</w:t>
          </w:r>
        </w:p>
      </w:docPartBody>
    </w:docPart>
    <w:docPart>
      <w:docPartPr>
        <w:name w:val="D1D22C2073494B60863EEE43E71FEEE7"/>
        <w:category>
          <w:name w:val="General"/>
          <w:gallery w:val="placeholder"/>
        </w:category>
        <w:types>
          <w:type w:val="bbPlcHdr"/>
        </w:types>
        <w:behaviors>
          <w:behavior w:val="content"/>
        </w:behaviors>
        <w:guid w:val="{C0FD813D-9950-4B48-8DE0-90D875521C79}"/>
      </w:docPartPr>
      <w:docPartBody>
        <w:p w:rsidR="001A0865" w:rsidRDefault="00EA467F" w:rsidP="00EA467F">
          <w:pPr>
            <w:pStyle w:val="D1D22C2073494B60863EEE43E71FEEE73"/>
          </w:pPr>
          <w:r>
            <w:rPr>
              <w:color w:val="808080"/>
            </w:rPr>
            <w:t>Date</w:t>
          </w:r>
        </w:p>
      </w:docPartBody>
    </w:docPart>
    <w:docPart>
      <w:docPartPr>
        <w:name w:val="24037E2D51084158AD4EBDF4C3D8FE67"/>
        <w:category>
          <w:name w:val="General"/>
          <w:gallery w:val="placeholder"/>
        </w:category>
        <w:types>
          <w:type w:val="bbPlcHdr"/>
        </w:types>
        <w:behaviors>
          <w:behavior w:val="content"/>
        </w:behaviors>
        <w:guid w:val="{8C0F524E-623E-465F-9F7C-B3B75B800361}"/>
      </w:docPartPr>
      <w:docPartBody>
        <w:p w:rsidR="001A0865" w:rsidRDefault="00EA467F" w:rsidP="00EA467F">
          <w:pPr>
            <w:pStyle w:val="24037E2D51084158AD4EBDF4C3D8FE673"/>
          </w:pPr>
          <w:r>
            <w:rPr>
              <w:color w:val="808080"/>
            </w:rPr>
            <w:t>Date</w:t>
          </w:r>
        </w:p>
      </w:docPartBody>
    </w:docPart>
    <w:docPart>
      <w:docPartPr>
        <w:name w:val="9345D6AB9A414748B91979D00C61D823"/>
        <w:category>
          <w:name w:val="General"/>
          <w:gallery w:val="placeholder"/>
        </w:category>
        <w:types>
          <w:type w:val="bbPlcHdr"/>
        </w:types>
        <w:behaviors>
          <w:behavior w:val="content"/>
        </w:behaviors>
        <w:guid w:val="{13B3BCFF-6BCC-4454-A275-8550CCC7283D}"/>
      </w:docPartPr>
      <w:docPartBody>
        <w:p w:rsidR="001A0865" w:rsidRDefault="00EA467F" w:rsidP="00EA467F">
          <w:pPr>
            <w:pStyle w:val="9345D6AB9A414748B91979D00C61D8233"/>
          </w:pPr>
          <w:r>
            <w:rPr>
              <w:color w:val="808080"/>
            </w:rPr>
            <w:t>Date</w:t>
          </w:r>
        </w:p>
      </w:docPartBody>
    </w:docPart>
    <w:docPart>
      <w:docPartPr>
        <w:name w:val="FAC2DFB681094B6D88A135AA6A5B2FFB"/>
        <w:category>
          <w:name w:val="General"/>
          <w:gallery w:val="placeholder"/>
        </w:category>
        <w:types>
          <w:type w:val="bbPlcHdr"/>
        </w:types>
        <w:behaviors>
          <w:behavior w:val="content"/>
        </w:behaviors>
        <w:guid w:val="{9F493040-A2D8-4DD9-8296-4477296BB1C0}"/>
      </w:docPartPr>
      <w:docPartBody>
        <w:p w:rsidR="001A0865" w:rsidRDefault="00EA467F" w:rsidP="00EA467F">
          <w:pPr>
            <w:pStyle w:val="FAC2DFB681094B6D88A135AA6A5B2FFB3"/>
          </w:pPr>
          <w:r>
            <w:rPr>
              <w:color w:val="808080"/>
            </w:rPr>
            <w:t>Month / Year</w:t>
          </w:r>
        </w:p>
      </w:docPartBody>
    </w:docPart>
    <w:docPart>
      <w:docPartPr>
        <w:name w:val="3E2FF71F66B146F09612FBCA145B86E7"/>
        <w:category>
          <w:name w:val="General"/>
          <w:gallery w:val="placeholder"/>
        </w:category>
        <w:types>
          <w:type w:val="bbPlcHdr"/>
        </w:types>
        <w:behaviors>
          <w:behavior w:val="content"/>
        </w:behaviors>
        <w:guid w:val="{59B20B5F-EB60-470C-8C55-41C452EA71CB}"/>
      </w:docPartPr>
      <w:docPartBody>
        <w:p w:rsidR="001A0865" w:rsidRDefault="00EA467F" w:rsidP="00EA467F">
          <w:pPr>
            <w:pStyle w:val="3E2FF71F66B146F09612FBCA145B86E73"/>
          </w:pPr>
          <w:r>
            <w:rPr>
              <w:color w:val="808080"/>
            </w:rPr>
            <w:t>Grandfather</w:t>
          </w:r>
        </w:p>
      </w:docPartBody>
    </w:docPart>
    <w:docPart>
      <w:docPartPr>
        <w:name w:val="52D68ACB0AD54100979A9359BA8B640F"/>
        <w:category>
          <w:name w:val="General"/>
          <w:gallery w:val="placeholder"/>
        </w:category>
        <w:types>
          <w:type w:val="bbPlcHdr"/>
        </w:types>
        <w:behaviors>
          <w:behavior w:val="content"/>
        </w:behaviors>
        <w:guid w:val="{887387BD-EA6A-464A-86D5-78607DE39774}"/>
      </w:docPartPr>
      <w:docPartBody>
        <w:p w:rsidR="001A0865" w:rsidRDefault="00EA467F" w:rsidP="00EA467F">
          <w:pPr>
            <w:pStyle w:val="52D68ACB0AD54100979A9359BA8B640F3"/>
          </w:pPr>
          <w:r>
            <w:rPr>
              <w:color w:val="808080"/>
            </w:rPr>
            <w:t>Grandfather</w:t>
          </w:r>
        </w:p>
      </w:docPartBody>
    </w:docPart>
    <w:docPart>
      <w:docPartPr>
        <w:name w:val="EF204F69D8564D6F879F9AA9D2835BB8"/>
        <w:category>
          <w:name w:val="General"/>
          <w:gallery w:val="placeholder"/>
        </w:category>
        <w:types>
          <w:type w:val="bbPlcHdr"/>
        </w:types>
        <w:behaviors>
          <w:behavior w:val="content"/>
        </w:behaviors>
        <w:guid w:val="{6F9616D6-19F2-4AD0-9F72-4071AF961295}"/>
      </w:docPartPr>
      <w:docPartBody>
        <w:p w:rsidR="001A0865" w:rsidRDefault="00EA467F" w:rsidP="00EA467F">
          <w:pPr>
            <w:pStyle w:val="EF204F69D8564D6F879F9AA9D2835BB83"/>
          </w:pPr>
          <w:r>
            <w:rPr>
              <w:color w:val="808080"/>
            </w:rPr>
            <w:t>Grandfather</w:t>
          </w:r>
        </w:p>
      </w:docPartBody>
    </w:docPart>
    <w:docPart>
      <w:docPartPr>
        <w:name w:val="66598F7CB99141BEA832B50A9F5DE830"/>
        <w:category>
          <w:name w:val="General"/>
          <w:gallery w:val="placeholder"/>
        </w:category>
        <w:types>
          <w:type w:val="bbPlcHdr"/>
        </w:types>
        <w:behaviors>
          <w:behavior w:val="content"/>
        </w:behaviors>
        <w:guid w:val="{D6B64DC2-AAEF-4192-96C7-A5D133EBA947}"/>
      </w:docPartPr>
      <w:docPartBody>
        <w:p w:rsidR="001A0865" w:rsidRDefault="00EA467F" w:rsidP="00EA467F">
          <w:pPr>
            <w:pStyle w:val="66598F7CB99141BEA832B50A9F5DE8303"/>
          </w:pPr>
          <w:r>
            <w:rPr>
              <w:color w:val="808080"/>
            </w:rPr>
            <w:t>Attorney</w:t>
          </w:r>
        </w:p>
      </w:docPartBody>
    </w:docPart>
    <w:docPart>
      <w:docPartPr>
        <w:name w:val="8D94E9DCE72F4AA79AE997AFAD5F4E52"/>
        <w:category>
          <w:name w:val="General"/>
          <w:gallery w:val="placeholder"/>
        </w:category>
        <w:types>
          <w:type w:val="bbPlcHdr"/>
        </w:types>
        <w:behaviors>
          <w:behavior w:val="content"/>
        </w:behaviors>
        <w:guid w:val="{27622642-955E-4F67-8FA4-669012B156B1}"/>
      </w:docPartPr>
      <w:docPartBody>
        <w:p w:rsidR="001A0865" w:rsidRDefault="00EA467F" w:rsidP="00EA467F">
          <w:pPr>
            <w:pStyle w:val="8D94E9DCE72F4AA79AE997AFAD5F4E523"/>
          </w:pPr>
          <w:r>
            <w:rPr>
              <w:color w:val="808080"/>
            </w:rPr>
            <w:t>Grandfather</w:t>
          </w:r>
        </w:p>
      </w:docPartBody>
    </w:docPart>
    <w:docPart>
      <w:docPartPr>
        <w:name w:val="A2EF6D983BD44F048747ECD4A20B1FBC"/>
        <w:category>
          <w:name w:val="General"/>
          <w:gallery w:val="placeholder"/>
        </w:category>
        <w:types>
          <w:type w:val="bbPlcHdr"/>
        </w:types>
        <w:behaviors>
          <w:behavior w:val="content"/>
        </w:behaviors>
        <w:guid w:val="{017C7F4D-B603-423C-A376-435F308FDA7A}"/>
      </w:docPartPr>
      <w:docPartBody>
        <w:p w:rsidR="001A0865" w:rsidRDefault="00EA467F" w:rsidP="00EA467F">
          <w:pPr>
            <w:pStyle w:val="A2EF6D983BD44F048747ECD4A20B1FBC3"/>
          </w:pPr>
          <w:r>
            <w:rPr>
              <w:color w:val="808080"/>
            </w:rPr>
            <w:t>Month/Year</w:t>
          </w:r>
        </w:p>
      </w:docPartBody>
    </w:docPart>
    <w:docPart>
      <w:docPartPr>
        <w:name w:val="62D388C8873941DD99445332EA277488"/>
        <w:category>
          <w:name w:val="General"/>
          <w:gallery w:val="placeholder"/>
        </w:category>
        <w:types>
          <w:type w:val="bbPlcHdr"/>
        </w:types>
        <w:behaviors>
          <w:behavior w:val="content"/>
        </w:behaviors>
        <w:guid w:val="{83AAE520-1C35-4B8E-B411-F6CA2FEA6F25}"/>
      </w:docPartPr>
      <w:docPartBody>
        <w:p w:rsidR="001A0865" w:rsidRDefault="00EA467F" w:rsidP="00EA467F">
          <w:pPr>
            <w:pStyle w:val="62D388C8873941DD99445332EA2774883"/>
          </w:pPr>
          <w:r>
            <w:rPr>
              <w:color w:val="808080"/>
            </w:rPr>
            <w:t>Grandfather</w:t>
          </w:r>
        </w:p>
      </w:docPartBody>
    </w:docPart>
    <w:docPart>
      <w:docPartPr>
        <w:name w:val="37DF46A4079D44DC904300636DFE2BFE"/>
        <w:category>
          <w:name w:val="General"/>
          <w:gallery w:val="placeholder"/>
        </w:category>
        <w:types>
          <w:type w:val="bbPlcHdr"/>
        </w:types>
        <w:behaviors>
          <w:behavior w:val="content"/>
        </w:behaviors>
        <w:guid w:val="{FAD80196-3132-4047-AA61-61D232DD64F5}"/>
      </w:docPartPr>
      <w:docPartBody>
        <w:p w:rsidR="001A0865" w:rsidRDefault="00EA467F" w:rsidP="00EA467F">
          <w:pPr>
            <w:pStyle w:val="37DF46A4079D44DC904300636DFE2BFE3"/>
          </w:pPr>
          <w:r>
            <w:rPr>
              <w:color w:val="808080"/>
            </w:rPr>
            <w:t>Grandfather</w:t>
          </w:r>
        </w:p>
      </w:docPartBody>
    </w:docPart>
    <w:docPart>
      <w:docPartPr>
        <w:name w:val="F23F526A1F544BE6BB4F0FD03FC045D9"/>
        <w:category>
          <w:name w:val="General"/>
          <w:gallery w:val="placeholder"/>
        </w:category>
        <w:types>
          <w:type w:val="bbPlcHdr"/>
        </w:types>
        <w:behaviors>
          <w:behavior w:val="content"/>
        </w:behaviors>
        <w:guid w:val="{550519C1-2D51-4C45-8245-356DB9CBFBAC}"/>
      </w:docPartPr>
      <w:docPartBody>
        <w:p w:rsidR="001A0865" w:rsidRDefault="00EA467F" w:rsidP="00EA467F">
          <w:pPr>
            <w:pStyle w:val="F23F526A1F544BE6BB4F0FD03FC045D93"/>
          </w:pPr>
          <w:r>
            <w:rPr>
              <w:color w:val="808080"/>
            </w:rPr>
            <w:t>Grandfather</w:t>
          </w:r>
        </w:p>
      </w:docPartBody>
    </w:docPart>
    <w:docPart>
      <w:docPartPr>
        <w:name w:val="DD72B10B377244B3BF56ECC26354A40E"/>
        <w:category>
          <w:name w:val="General"/>
          <w:gallery w:val="placeholder"/>
        </w:category>
        <w:types>
          <w:type w:val="bbPlcHdr"/>
        </w:types>
        <w:behaviors>
          <w:behavior w:val="content"/>
        </w:behaviors>
        <w:guid w:val="{69F7B8AD-6F75-4B88-BD24-3F5AF81796E6}"/>
      </w:docPartPr>
      <w:docPartBody>
        <w:p w:rsidR="001A0865" w:rsidRDefault="00EA467F" w:rsidP="00EA467F">
          <w:pPr>
            <w:pStyle w:val="DD72B10B377244B3BF56ECC26354A40E3"/>
          </w:pPr>
          <w:r>
            <w:rPr>
              <w:color w:val="808080"/>
            </w:rPr>
            <w:t>Father</w:t>
          </w:r>
        </w:p>
      </w:docPartBody>
    </w:docPart>
    <w:docPart>
      <w:docPartPr>
        <w:name w:val="47A7DA50081A472F994B4E7D0D00C05B"/>
        <w:category>
          <w:name w:val="General"/>
          <w:gallery w:val="placeholder"/>
        </w:category>
        <w:types>
          <w:type w:val="bbPlcHdr"/>
        </w:types>
        <w:behaviors>
          <w:behavior w:val="content"/>
        </w:behaviors>
        <w:guid w:val="{ECECB002-D81E-4280-8AAA-BC911F156EBD}"/>
      </w:docPartPr>
      <w:docPartBody>
        <w:p w:rsidR="001A0865" w:rsidRDefault="00EA467F" w:rsidP="00EA467F">
          <w:pPr>
            <w:pStyle w:val="47A7DA50081A472F994B4E7D0D00C05B3"/>
          </w:pPr>
          <w:r>
            <w:rPr>
              <w:color w:val="808080"/>
            </w:rPr>
            <w:t>Caseworker</w:t>
          </w:r>
        </w:p>
      </w:docPartBody>
    </w:docPart>
    <w:docPart>
      <w:docPartPr>
        <w:name w:val="B063A925C49848EFBEC933138B3B8674"/>
        <w:category>
          <w:name w:val="General"/>
          <w:gallery w:val="placeholder"/>
        </w:category>
        <w:types>
          <w:type w:val="bbPlcHdr"/>
        </w:types>
        <w:behaviors>
          <w:behavior w:val="content"/>
        </w:behaviors>
        <w:guid w:val="{2432C120-FCF3-459C-9427-E2621BE1A005}"/>
      </w:docPartPr>
      <w:docPartBody>
        <w:p w:rsidR="001A0865" w:rsidRDefault="00EA467F" w:rsidP="00EA467F">
          <w:pPr>
            <w:pStyle w:val="B063A925C49848EFBEC933138B3B86742"/>
          </w:pPr>
          <w:r>
            <w:rPr>
              <w:color w:val="808080"/>
            </w:rPr>
            <w:t>Day</w:t>
          </w:r>
        </w:p>
      </w:docPartBody>
    </w:docPart>
    <w:docPart>
      <w:docPartPr>
        <w:name w:val="DEAEFD857C6242A4B0225CDFC9F53CBE"/>
        <w:category>
          <w:name w:val="General"/>
          <w:gallery w:val="placeholder"/>
        </w:category>
        <w:types>
          <w:type w:val="bbPlcHdr"/>
        </w:types>
        <w:behaviors>
          <w:behavior w:val="content"/>
        </w:behaviors>
        <w:guid w:val="{4B5E3837-D69A-4B31-90F9-BF9FEA30807C}"/>
      </w:docPartPr>
      <w:docPartBody>
        <w:p w:rsidR="001A0865" w:rsidRDefault="00EA467F" w:rsidP="00EA467F">
          <w:pPr>
            <w:pStyle w:val="DEAEFD857C6242A4B0225CDFC9F53CBE2"/>
          </w:pPr>
          <w:r>
            <w:rPr>
              <w:color w:val="808080"/>
            </w:rPr>
            <w:t>Month</w:t>
          </w:r>
        </w:p>
      </w:docPartBody>
    </w:docPart>
    <w:docPart>
      <w:docPartPr>
        <w:name w:val="3B2FF4DD08A6409DBDE519435ACF5FA4"/>
        <w:category>
          <w:name w:val="General"/>
          <w:gallery w:val="placeholder"/>
        </w:category>
        <w:types>
          <w:type w:val="bbPlcHdr"/>
        </w:types>
        <w:behaviors>
          <w:behavior w:val="content"/>
        </w:behaviors>
        <w:guid w:val="{065B5040-0E53-4E23-A3C3-CBE57571EA0E}"/>
      </w:docPartPr>
      <w:docPartBody>
        <w:p w:rsidR="001A0865" w:rsidRDefault="00EA467F" w:rsidP="00EA467F">
          <w:pPr>
            <w:pStyle w:val="3B2FF4DD08A6409DBDE519435ACF5FA42"/>
          </w:pPr>
          <w:r>
            <w:rPr>
              <w:color w:val="808080"/>
            </w:rPr>
            <w:t>Year</w:t>
          </w:r>
        </w:p>
      </w:docPartBody>
    </w:docPart>
    <w:docPart>
      <w:docPartPr>
        <w:name w:val="7FC7C23108484D28B4888892D71DF171"/>
        <w:category>
          <w:name w:val="General"/>
          <w:gallery w:val="placeholder"/>
        </w:category>
        <w:types>
          <w:type w:val="bbPlcHdr"/>
        </w:types>
        <w:behaviors>
          <w:behavior w:val="content"/>
        </w:behaviors>
        <w:guid w:val="{0FCC1135-4448-4BA1-8AC1-E870D81D682F}"/>
      </w:docPartPr>
      <w:docPartBody>
        <w:p w:rsidR="001A0865" w:rsidRDefault="00EA467F" w:rsidP="00EA467F">
          <w:pPr>
            <w:pStyle w:val="7FC7C23108484D28B4888892D71DF1712"/>
          </w:pPr>
          <w:r>
            <w:rPr>
              <w:color w:val="808080"/>
            </w:rPr>
            <w:t>Caseworker</w:t>
          </w:r>
        </w:p>
      </w:docPartBody>
    </w:docPart>
    <w:docPart>
      <w:docPartPr>
        <w:name w:val="76AAB15D2A9C447184ED1CB92E46FD20"/>
        <w:category>
          <w:name w:val="General"/>
          <w:gallery w:val="placeholder"/>
        </w:category>
        <w:types>
          <w:type w:val="bbPlcHdr"/>
        </w:types>
        <w:behaviors>
          <w:behavior w:val="content"/>
        </w:behaviors>
        <w:guid w:val="{31D85B2E-5BB8-43E9-8A1A-66C74A70A2C2}"/>
      </w:docPartPr>
      <w:docPartBody>
        <w:p w:rsidR="001A0865" w:rsidRDefault="00EA467F" w:rsidP="00EA467F">
          <w:pPr>
            <w:pStyle w:val="76AAB15D2A9C447184ED1CB92E46FD202"/>
          </w:pPr>
          <w:r>
            <w:rPr>
              <w:color w:val="808080"/>
            </w:rPr>
            <w:t>Mother</w:t>
          </w:r>
        </w:p>
      </w:docPartBody>
    </w:docPart>
    <w:docPart>
      <w:docPartPr>
        <w:name w:val="BEF383F566F745929E0A94E2AE0082EC"/>
        <w:category>
          <w:name w:val="General"/>
          <w:gallery w:val="placeholder"/>
        </w:category>
        <w:types>
          <w:type w:val="bbPlcHdr"/>
        </w:types>
        <w:behaviors>
          <w:behavior w:val="content"/>
        </w:behaviors>
        <w:guid w:val="{76C90304-AF18-4927-A21C-894385D10914}"/>
      </w:docPartPr>
      <w:docPartBody>
        <w:p w:rsidR="001A0865" w:rsidRDefault="00EA467F" w:rsidP="00EA467F">
          <w:pPr>
            <w:pStyle w:val="BEF383F566F745929E0A94E2AE0082EC1"/>
          </w:pPr>
          <w:r>
            <w:rPr>
              <w:color w:val="808080"/>
            </w:rPr>
            <w:t>Day</w:t>
          </w:r>
        </w:p>
      </w:docPartBody>
    </w:docPart>
    <w:docPart>
      <w:docPartPr>
        <w:name w:val="2794F4C1B53A4377BBB2C262AF5131EC"/>
        <w:category>
          <w:name w:val="General"/>
          <w:gallery w:val="placeholder"/>
        </w:category>
        <w:types>
          <w:type w:val="bbPlcHdr"/>
        </w:types>
        <w:behaviors>
          <w:behavior w:val="content"/>
        </w:behaviors>
        <w:guid w:val="{BBC4F94D-7C4C-4C7F-A7F2-6913D69BE455}"/>
      </w:docPartPr>
      <w:docPartBody>
        <w:p w:rsidR="001A0865" w:rsidRDefault="00EA467F" w:rsidP="00EA467F">
          <w:pPr>
            <w:pStyle w:val="2794F4C1B53A4377BBB2C262AF5131EC1"/>
          </w:pPr>
          <w:r>
            <w:rPr>
              <w:color w:val="808080"/>
            </w:rPr>
            <w:t>Month</w:t>
          </w:r>
        </w:p>
      </w:docPartBody>
    </w:docPart>
    <w:docPart>
      <w:docPartPr>
        <w:name w:val="BB9808AAAA1B47989FA4C835C8887DDF"/>
        <w:category>
          <w:name w:val="General"/>
          <w:gallery w:val="placeholder"/>
        </w:category>
        <w:types>
          <w:type w:val="bbPlcHdr"/>
        </w:types>
        <w:behaviors>
          <w:behavior w:val="content"/>
        </w:behaviors>
        <w:guid w:val="{8D83C66F-4D8A-43CD-B4E3-C770914E177D}"/>
      </w:docPartPr>
      <w:docPartBody>
        <w:p w:rsidR="001A0865" w:rsidRDefault="00EA467F" w:rsidP="00EA467F">
          <w:pPr>
            <w:pStyle w:val="BB9808AAAA1B47989FA4C835C8887DDF1"/>
          </w:pPr>
          <w:r>
            <w:rPr>
              <w:color w:val="808080"/>
            </w:rPr>
            <w:t>Year</w:t>
          </w:r>
        </w:p>
      </w:docPartBody>
    </w:docPart>
    <w:docPart>
      <w:docPartPr>
        <w:name w:val="1476E5B452104CECB51DF6055A9FCDD3"/>
        <w:category>
          <w:name w:val="General"/>
          <w:gallery w:val="placeholder"/>
        </w:category>
        <w:types>
          <w:type w:val="bbPlcHdr"/>
        </w:types>
        <w:behaviors>
          <w:behavior w:val="content"/>
        </w:behaviors>
        <w:guid w:val="{A3B71D1A-FA35-4B3E-972D-8A2ACF282C2E}"/>
      </w:docPartPr>
      <w:docPartBody>
        <w:p w:rsidR="001A0865" w:rsidRDefault="00EA467F" w:rsidP="00EA467F">
          <w:pPr>
            <w:pStyle w:val="1476E5B452104CECB51DF6055A9FCDD31"/>
          </w:pPr>
          <w:r>
            <w:rPr>
              <w:color w:val="808080"/>
            </w:rPr>
            <w:t>Day</w:t>
          </w:r>
        </w:p>
      </w:docPartBody>
    </w:docPart>
    <w:docPart>
      <w:docPartPr>
        <w:name w:val="CCA783505CC5412B8875F23917A319F5"/>
        <w:category>
          <w:name w:val="General"/>
          <w:gallery w:val="placeholder"/>
        </w:category>
        <w:types>
          <w:type w:val="bbPlcHdr"/>
        </w:types>
        <w:behaviors>
          <w:behavior w:val="content"/>
        </w:behaviors>
        <w:guid w:val="{E12F4F95-3418-492B-88E1-8B4F1043A0AA}"/>
      </w:docPartPr>
      <w:docPartBody>
        <w:p w:rsidR="001A0865" w:rsidRDefault="00EA467F" w:rsidP="00EA467F">
          <w:pPr>
            <w:pStyle w:val="CCA783505CC5412B8875F23917A319F51"/>
          </w:pPr>
          <w:r>
            <w:rPr>
              <w:color w:val="808080"/>
            </w:rPr>
            <w:t>Month</w:t>
          </w:r>
        </w:p>
      </w:docPartBody>
    </w:docPart>
    <w:docPart>
      <w:docPartPr>
        <w:name w:val="FE3FE21BD7064876B51C50EA57681E8D"/>
        <w:category>
          <w:name w:val="General"/>
          <w:gallery w:val="placeholder"/>
        </w:category>
        <w:types>
          <w:type w:val="bbPlcHdr"/>
        </w:types>
        <w:behaviors>
          <w:behavior w:val="content"/>
        </w:behaviors>
        <w:guid w:val="{545420B9-0F52-4194-A471-613E0BDE5021}"/>
      </w:docPartPr>
      <w:docPartBody>
        <w:p w:rsidR="001A0865" w:rsidRDefault="00EA467F" w:rsidP="00EA467F">
          <w:pPr>
            <w:pStyle w:val="FE3FE21BD7064876B51C50EA57681E8D1"/>
          </w:pPr>
          <w:r>
            <w:rPr>
              <w:color w:val="808080"/>
            </w:rPr>
            <w:t>Year</w:t>
          </w:r>
        </w:p>
      </w:docPartBody>
    </w:docPart>
    <w:docPart>
      <w:docPartPr>
        <w:name w:val="11FFE44569864BE5827A11CF0964E063"/>
        <w:category>
          <w:name w:val="General"/>
          <w:gallery w:val="placeholder"/>
        </w:category>
        <w:types>
          <w:type w:val="bbPlcHdr"/>
        </w:types>
        <w:behaviors>
          <w:behavior w:val="content"/>
        </w:behaviors>
        <w:guid w:val="{B599CB9D-0BFC-4B04-B203-AFB7FEFF5F89}"/>
      </w:docPartPr>
      <w:docPartBody>
        <w:p w:rsidR="001A0865" w:rsidRDefault="00EA467F" w:rsidP="00EA467F">
          <w:pPr>
            <w:pStyle w:val="11FFE44569864BE5827A11CF0964E0631"/>
          </w:pPr>
          <w:r>
            <w:rPr>
              <w:rFonts w:eastAsia="Calibri"/>
              <w:color w:val="808080"/>
            </w:rPr>
            <w:t>Attorney</w:t>
          </w:r>
        </w:p>
      </w:docPartBody>
    </w:docPart>
    <w:docPart>
      <w:docPartPr>
        <w:name w:val="72D2FEA7A1A646B083CD7243D761A6BE"/>
        <w:category>
          <w:name w:val="General"/>
          <w:gallery w:val="placeholder"/>
        </w:category>
        <w:types>
          <w:type w:val="bbPlcHdr"/>
        </w:types>
        <w:behaviors>
          <w:behavior w:val="content"/>
        </w:behaviors>
        <w:guid w:val="{0F6ADD5F-B9A5-4586-88C3-0FD0138F2647}"/>
      </w:docPartPr>
      <w:docPartBody>
        <w:p w:rsidR="001A0865" w:rsidRDefault="00EA467F" w:rsidP="00EA467F">
          <w:pPr>
            <w:pStyle w:val="72D2FEA7A1A646B083CD7243D761A6BE1"/>
          </w:pPr>
          <w:r>
            <w:rPr>
              <w:rFonts w:eastAsia="Calibri"/>
              <w:color w:val="808080"/>
            </w:rPr>
            <w:t>Attorney</w:t>
          </w:r>
        </w:p>
      </w:docPartBody>
    </w:docPart>
    <w:docPart>
      <w:docPartPr>
        <w:name w:val="34F49D0315284D46A7EE8DBD285E6AE3"/>
        <w:category>
          <w:name w:val="General"/>
          <w:gallery w:val="placeholder"/>
        </w:category>
        <w:types>
          <w:type w:val="bbPlcHdr"/>
        </w:types>
        <w:behaviors>
          <w:behavior w:val="content"/>
        </w:behaviors>
        <w:guid w:val="{28563830-0E6E-4F09-8B8A-5E4ACDEF9884}"/>
      </w:docPartPr>
      <w:docPartBody>
        <w:p w:rsidR="001A0865" w:rsidRDefault="00EA467F" w:rsidP="00EA467F">
          <w:pPr>
            <w:pStyle w:val="34F49D0315284D46A7EE8DBD285E6AE31"/>
          </w:pPr>
          <w:r>
            <w:rPr>
              <w:color w:val="808080"/>
            </w:rPr>
            <w:t>Address</w:t>
          </w:r>
        </w:p>
      </w:docPartBody>
    </w:docPart>
    <w:docPart>
      <w:docPartPr>
        <w:name w:val="9D71C5C6D4F44D7597DA25E3D9420669"/>
        <w:category>
          <w:name w:val="General"/>
          <w:gallery w:val="placeholder"/>
        </w:category>
        <w:types>
          <w:type w:val="bbPlcHdr"/>
        </w:types>
        <w:behaviors>
          <w:behavior w:val="content"/>
        </w:behaviors>
        <w:guid w:val="{80B06772-6945-4A23-8E84-5EE5133B5F0F}"/>
      </w:docPartPr>
      <w:docPartBody>
        <w:p w:rsidR="001A0865" w:rsidRDefault="00EA467F" w:rsidP="00EA467F">
          <w:pPr>
            <w:pStyle w:val="9D71C5C6D4F44D7597DA25E3D94206691"/>
          </w:pPr>
          <w:r>
            <w:rPr>
              <w:color w:val="808080"/>
            </w:rPr>
            <w:t>Father</w:t>
          </w:r>
        </w:p>
      </w:docPartBody>
    </w:docPart>
    <w:docPart>
      <w:docPartPr>
        <w:name w:val="3B06DBDE53534F75A7637227568A9898"/>
        <w:category>
          <w:name w:val="General"/>
          <w:gallery w:val="placeholder"/>
        </w:category>
        <w:types>
          <w:type w:val="bbPlcHdr"/>
        </w:types>
        <w:behaviors>
          <w:behavior w:val="content"/>
        </w:behaviors>
        <w:guid w:val="{17599483-30CD-478F-A3B8-413B53F380A1}"/>
      </w:docPartPr>
      <w:docPartBody>
        <w:p w:rsidR="001A0865" w:rsidRDefault="00EA467F" w:rsidP="00EA467F">
          <w:pPr>
            <w:pStyle w:val="3B06DBDE53534F75A7637227568A98981"/>
          </w:pPr>
          <w:r>
            <w:rPr>
              <w:rFonts w:eastAsia="Calibri"/>
              <w:color w:val="808080"/>
            </w:rPr>
            <w:t>Case Manager</w:t>
          </w:r>
        </w:p>
      </w:docPartBody>
    </w:docPart>
    <w:docPart>
      <w:docPartPr>
        <w:name w:val="01A6F9297B554B5A89B5355242A1A051"/>
        <w:category>
          <w:name w:val="General"/>
          <w:gallery w:val="placeholder"/>
        </w:category>
        <w:types>
          <w:type w:val="bbPlcHdr"/>
        </w:types>
        <w:behaviors>
          <w:behavior w:val="content"/>
        </w:behaviors>
        <w:guid w:val="{1DE57C20-6227-42C5-B4DC-A9B690ACFBF6}"/>
      </w:docPartPr>
      <w:docPartBody>
        <w:p w:rsidR="001A0865" w:rsidRDefault="00EA467F" w:rsidP="00EA467F">
          <w:pPr>
            <w:pStyle w:val="01A6F9297B554B5A89B5355242A1A0511"/>
          </w:pPr>
          <w:r>
            <w:rPr>
              <w:color w:val="808080"/>
            </w:rPr>
            <w:t>Firm</w:t>
          </w:r>
        </w:p>
      </w:docPartBody>
    </w:docPart>
    <w:docPart>
      <w:docPartPr>
        <w:name w:val="1E4E2E29466A4C8C93735CCC23F3516D"/>
        <w:category>
          <w:name w:val="General"/>
          <w:gallery w:val="placeholder"/>
        </w:category>
        <w:types>
          <w:type w:val="bbPlcHdr"/>
        </w:types>
        <w:behaviors>
          <w:behavior w:val="content"/>
        </w:behaviors>
        <w:guid w:val="{785444FE-5624-4141-9994-D2FF0116D3F2}"/>
      </w:docPartPr>
      <w:docPartBody>
        <w:p w:rsidR="006317E1" w:rsidRDefault="00EA467F" w:rsidP="00EA467F">
          <w:pPr>
            <w:pStyle w:val="1E4E2E29466A4C8C93735CCC23F3516D1"/>
          </w:pPr>
          <w:r>
            <w:rPr>
              <w:color w:val="808080"/>
            </w:rPr>
            <w:t>CLIENT</w:t>
          </w:r>
        </w:p>
      </w:docPartBody>
    </w:docPart>
    <w:docPart>
      <w:docPartPr>
        <w:name w:val="BE4D87E262944E1D87FFF3FCF122DE63"/>
        <w:category>
          <w:name w:val="General"/>
          <w:gallery w:val="placeholder"/>
        </w:category>
        <w:types>
          <w:type w:val="bbPlcHdr"/>
        </w:types>
        <w:behaviors>
          <w:behavior w:val="content"/>
        </w:behaviors>
        <w:guid w:val="{F9726007-2EFC-47C2-82A2-E4F041BC8C10}"/>
      </w:docPartPr>
      <w:docPartBody>
        <w:p w:rsidR="00000000" w:rsidRDefault="00EA467F" w:rsidP="00EA467F">
          <w:pPr>
            <w:pStyle w:val="BE4D87E262944E1D87FFF3FCF122DE631"/>
          </w:pPr>
          <w:r>
            <w:rPr>
              <w:color w:val="808080"/>
            </w:rPr>
            <w:t>C</w:t>
          </w:r>
          <w:r>
            <w:rPr>
              <w:color w:val="808080"/>
            </w:rPr>
            <w:t>ountry</w:t>
          </w:r>
        </w:p>
      </w:docPartBody>
    </w:docPart>
    <w:docPart>
      <w:docPartPr>
        <w:name w:val="760A22AAB93D4A7B8744EF7FA595A877"/>
        <w:category>
          <w:name w:val="General"/>
          <w:gallery w:val="placeholder"/>
        </w:category>
        <w:types>
          <w:type w:val="bbPlcHdr"/>
        </w:types>
        <w:behaviors>
          <w:behavior w:val="content"/>
        </w:behaviors>
        <w:guid w:val="{F5B93C90-A1D3-46B7-8E5D-48B262C02DE5}"/>
      </w:docPartPr>
      <w:docPartBody>
        <w:p w:rsidR="00000000" w:rsidRDefault="00EA467F" w:rsidP="00EA467F">
          <w:pPr>
            <w:pStyle w:val="760A22AAB93D4A7B8744EF7FA595A8771"/>
          </w:pPr>
          <w:r>
            <w:rPr>
              <w:color w:val="808080"/>
            </w:rPr>
            <w:t>Country</w:t>
          </w:r>
        </w:p>
      </w:docPartBody>
    </w:docPart>
    <w:docPart>
      <w:docPartPr>
        <w:name w:val="9340515E1D9E418E9EB57C73A3FF3DB1"/>
        <w:category>
          <w:name w:val="General"/>
          <w:gallery w:val="placeholder"/>
        </w:category>
        <w:types>
          <w:type w:val="bbPlcHdr"/>
        </w:types>
        <w:behaviors>
          <w:behavior w:val="content"/>
        </w:behaviors>
        <w:guid w:val="{5C7EB09D-D2B7-42F7-9C05-2DC784D11E57}"/>
      </w:docPartPr>
      <w:docPartBody>
        <w:p w:rsidR="00000000" w:rsidRDefault="00EA467F" w:rsidP="00EA467F">
          <w:pPr>
            <w:pStyle w:val="9340515E1D9E418E9EB57C73A3FF3DB11"/>
          </w:pPr>
          <w:r>
            <w:rPr>
              <w:color w:val="808080"/>
            </w:rPr>
            <w:t>Country</w:t>
          </w:r>
        </w:p>
      </w:docPartBody>
    </w:docPart>
    <w:docPart>
      <w:docPartPr>
        <w:name w:val="67D77E4191BA4BABB25F660E8B1A8045"/>
        <w:category>
          <w:name w:val="General"/>
          <w:gallery w:val="placeholder"/>
        </w:category>
        <w:types>
          <w:type w:val="bbPlcHdr"/>
        </w:types>
        <w:behaviors>
          <w:behavior w:val="content"/>
        </w:behaviors>
        <w:guid w:val="{DA888048-F07B-4C86-94E4-B54E5751CCFB}"/>
      </w:docPartPr>
      <w:docPartBody>
        <w:p w:rsidR="00000000" w:rsidRDefault="00EA467F" w:rsidP="00EA467F">
          <w:pPr>
            <w:pStyle w:val="67D77E4191BA4BABB25F660E8B1A80451"/>
          </w:pPr>
          <w:r>
            <w:rPr>
              <w:color w:val="808080"/>
            </w:rPr>
            <w:t>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D1D70"/>
    <w:rsid w:val="001A0865"/>
    <w:rsid w:val="002D1D70"/>
    <w:rsid w:val="006317E1"/>
    <w:rsid w:val="00724C14"/>
    <w:rsid w:val="00BB57DC"/>
    <w:rsid w:val="00EA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67F"/>
    <w:rPr>
      <w:color w:val="808080"/>
    </w:rPr>
  </w:style>
  <w:style w:type="paragraph" w:customStyle="1" w:styleId="7AE5A14111D94D13ABCA043C6EC24DB7">
    <w:name w:val="7AE5A14111D94D13ABCA043C6EC24DB7"/>
    <w:rsid w:val="002D1D70"/>
  </w:style>
  <w:style w:type="paragraph" w:customStyle="1" w:styleId="6D465D642DEC46E5853CABDC3CBCF3A9">
    <w:name w:val="6D465D642DEC46E5853CABDC3CBCF3A9"/>
    <w:rsid w:val="00BB57DC"/>
    <w:pPr>
      <w:spacing w:after="160" w:line="259" w:lineRule="auto"/>
    </w:pPr>
  </w:style>
  <w:style w:type="paragraph" w:customStyle="1" w:styleId="384B96FF4E7B4B9E989B7C42B9A81978">
    <w:name w:val="384B96FF4E7B4B9E989B7C42B9A81978"/>
    <w:rsid w:val="00BB57DC"/>
    <w:pPr>
      <w:spacing w:after="160" w:line="259" w:lineRule="auto"/>
    </w:pPr>
  </w:style>
  <w:style w:type="paragraph" w:customStyle="1" w:styleId="95667EC2E7D4485FA44E16A8E5FDC58F">
    <w:name w:val="95667EC2E7D4485FA44E16A8E5FDC58F"/>
    <w:rsid w:val="00BB57DC"/>
    <w:pPr>
      <w:spacing w:after="160" w:line="259" w:lineRule="auto"/>
    </w:pPr>
  </w:style>
  <w:style w:type="paragraph" w:customStyle="1" w:styleId="6F8BA917EF8F4BDF95F3C3D073435541">
    <w:name w:val="6F8BA917EF8F4BDF95F3C3D073435541"/>
    <w:rsid w:val="00BB57DC"/>
    <w:pPr>
      <w:spacing w:after="160" w:line="259" w:lineRule="auto"/>
    </w:pPr>
  </w:style>
  <w:style w:type="paragraph" w:customStyle="1" w:styleId="91E0F5D49EC54DC9A60AD9F111438D5C">
    <w:name w:val="91E0F5D49EC54DC9A60AD9F111438D5C"/>
    <w:rsid w:val="00BB57DC"/>
    <w:pPr>
      <w:spacing w:after="160" w:line="259" w:lineRule="auto"/>
    </w:pPr>
  </w:style>
  <w:style w:type="paragraph" w:customStyle="1" w:styleId="F01AB657CF424B839B07ED3BB0242DF3">
    <w:name w:val="F01AB657CF424B839B07ED3BB0242DF3"/>
    <w:rsid w:val="00BB57DC"/>
    <w:pPr>
      <w:spacing w:after="160" w:line="259" w:lineRule="auto"/>
    </w:pPr>
  </w:style>
  <w:style w:type="paragraph" w:customStyle="1" w:styleId="D0418AA9C11E4E33AD26E7B6AE985783">
    <w:name w:val="D0418AA9C11E4E33AD26E7B6AE985783"/>
    <w:rsid w:val="00BB57DC"/>
    <w:pPr>
      <w:spacing w:after="160" w:line="259" w:lineRule="auto"/>
    </w:pPr>
  </w:style>
  <w:style w:type="paragraph" w:customStyle="1" w:styleId="405F325FF83A41109B1C79FBE21694CF">
    <w:name w:val="405F325FF83A41109B1C79FBE21694CF"/>
    <w:rsid w:val="00BB57DC"/>
    <w:pPr>
      <w:spacing w:after="160" w:line="259" w:lineRule="auto"/>
    </w:pPr>
  </w:style>
  <w:style w:type="paragraph" w:customStyle="1" w:styleId="8291B0C1B0EA45EFBBE392ABC265E7B5">
    <w:name w:val="8291B0C1B0EA45EFBBE392ABC265E7B5"/>
    <w:rsid w:val="00BB57DC"/>
    <w:pPr>
      <w:spacing w:after="160" w:line="259" w:lineRule="auto"/>
    </w:pPr>
  </w:style>
  <w:style w:type="paragraph" w:customStyle="1" w:styleId="FB2AFEE6911F4AE9A87F1D6E8C2E085A">
    <w:name w:val="FB2AFEE6911F4AE9A87F1D6E8C2E085A"/>
    <w:rsid w:val="00BB57DC"/>
    <w:pPr>
      <w:spacing w:after="160" w:line="259" w:lineRule="auto"/>
    </w:pPr>
  </w:style>
  <w:style w:type="paragraph" w:customStyle="1" w:styleId="558846FF5CA64FFE8A7912A31750B00D">
    <w:name w:val="558846FF5CA64FFE8A7912A31750B00D"/>
    <w:rsid w:val="00BB57DC"/>
    <w:pPr>
      <w:spacing w:after="160" w:line="259" w:lineRule="auto"/>
    </w:pPr>
  </w:style>
  <w:style w:type="paragraph" w:customStyle="1" w:styleId="314881380DCA43A4AFD6122FA2FAE385">
    <w:name w:val="314881380DCA43A4AFD6122FA2FAE385"/>
    <w:rsid w:val="00BB57DC"/>
    <w:pPr>
      <w:spacing w:after="160" w:line="259" w:lineRule="auto"/>
    </w:pPr>
  </w:style>
  <w:style w:type="paragraph" w:customStyle="1" w:styleId="9C3E8A47159C40D7A73BBE0D2F8F1832">
    <w:name w:val="9C3E8A47159C40D7A73BBE0D2F8F1832"/>
    <w:rsid w:val="00BB57DC"/>
    <w:pPr>
      <w:spacing w:after="160" w:line="259" w:lineRule="auto"/>
    </w:pPr>
  </w:style>
  <w:style w:type="paragraph" w:customStyle="1" w:styleId="2DFF285E0C054AC8B458997DBD523B78">
    <w:name w:val="2DFF285E0C054AC8B458997DBD523B78"/>
    <w:rsid w:val="00BB57DC"/>
    <w:pPr>
      <w:spacing w:after="160" w:line="259" w:lineRule="auto"/>
    </w:pPr>
  </w:style>
  <w:style w:type="paragraph" w:customStyle="1" w:styleId="66E6735EF242490D9F3EBAF26682F61B">
    <w:name w:val="66E6735EF242490D9F3EBAF26682F61B"/>
    <w:rsid w:val="00BB57DC"/>
    <w:pPr>
      <w:spacing w:after="160" w:line="259" w:lineRule="auto"/>
    </w:pPr>
  </w:style>
  <w:style w:type="paragraph" w:customStyle="1" w:styleId="5A949A3F3D864CCB9A89B1A947AA69DB">
    <w:name w:val="5A949A3F3D864CCB9A89B1A947AA69DB"/>
    <w:rsid w:val="00BB57DC"/>
    <w:pPr>
      <w:spacing w:after="160" w:line="259" w:lineRule="auto"/>
    </w:pPr>
  </w:style>
  <w:style w:type="paragraph" w:customStyle="1" w:styleId="E5D4726638754CC19DFFC4C18A8F42A2">
    <w:name w:val="E5D4726638754CC19DFFC4C18A8F42A2"/>
    <w:rsid w:val="00BB57DC"/>
    <w:pPr>
      <w:spacing w:after="160" w:line="259" w:lineRule="auto"/>
    </w:pPr>
  </w:style>
  <w:style w:type="paragraph" w:customStyle="1" w:styleId="CFA4526B75854259808FA421DF278037">
    <w:name w:val="CFA4526B75854259808FA421DF278037"/>
    <w:rsid w:val="00BB57DC"/>
    <w:pPr>
      <w:spacing w:after="160" w:line="259" w:lineRule="auto"/>
    </w:pPr>
  </w:style>
  <w:style w:type="paragraph" w:customStyle="1" w:styleId="1B4EAAA1F69E4000BE319E4562C4FBB1">
    <w:name w:val="1B4EAAA1F69E4000BE319E4562C4FBB1"/>
    <w:rsid w:val="00BB57DC"/>
    <w:pPr>
      <w:spacing w:after="160" w:line="259" w:lineRule="auto"/>
    </w:pPr>
  </w:style>
  <w:style w:type="paragraph" w:customStyle="1" w:styleId="D039C1C6A3954E4282BD37434CEEFE1D">
    <w:name w:val="D039C1C6A3954E4282BD37434CEEFE1D"/>
    <w:rsid w:val="00BB57DC"/>
    <w:pPr>
      <w:spacing w:after="160" w:line="259" w:lineRule="auto"/>
    </w:pPr>
  </w:style>
  <w:style w:type="paragraph" w:customStyle="1" w:styleId="9AFD0A95E7F5405D950C8CFE370B361E">
    <w:name w:val="9AFD0A95E7F5405D950C8CFE370B361E"/>
    <w:rsid w:val="00BB57DC"/>
    <w:pPr>
      <w:spacing w:after="160" w:line="259" w:lineRule="auto"/>
    </w:pPr>
  </w:style>
  <w:style w:type="paragraph" w:customStyle="1" w:styleId="CB980BCFC4CB45F59A244BCC7A7E3BD9">
    <w:name w:val="CB980BCFC4CB45F59A244BCC7A7E3BD9"/>
    <w:rsid w:val="00BB57DC"/>
    <w:pPr>
      <w:spacing w:after="160" w:line="259" w:lineRule="auto"/>
    </w:pPr>
  </w:style>
  <w:style w:type="paragraph" w:customStyle="1" w:styleId="E0945190E1A74660B1D3AFB209C22E94">
    <w:name w:val="E0945190E1A74660B1D3AFB209C22E94"/>
    <w:rsid w:val="00BB57DC"/>
    <w:pPr>
      <w:spacing w:after="160" w:line="259" w:lineRule="auto"/>
    </w:pPr>
  </w:style>
  <w:style w:type="paragraph" w:customStyle="1" w:styleId="DD7A47AB76FF40B99A63B40E9CB09317">
    <w:name w:val="DD7A47AB76FF40B99A63B40E9CB09317"/>
    <w:rsid w:val="00BB57DC"/>
    <w:pPr>
      <w:spacing w:after="160" w:line="259" w:lineRule="auto"/>
    </w:pPr>
  </w:style>
  <w:style w:type="paragraph" w:customStyle="1" w:styleId="9C76D0A5AE2341B3BBBC48E82A14705C">
    <w:name w:val="9C76D0A5AE2341B3BBBC48E82A14705C"/>
    <w:rsid w:val="00BB57DC"/>
    <w:pPr>
      <w:spacing w:after="160" w:line="259" w:lineRule="auto"/>
    </w:pPr>
  </w:style>
  <w:style w:type="paragraph" w:customStyle="1" w:styleId="65470D8C3B8D4DF5B3B3E4B3281F1E20">
    <w:name w:val="65470D8C3B8D4DF5B3B3E4B3281F1E20"/>
    <w:rsid w:val="00BB57DC"/>
    <w:pPr>
      <w:spacing w:after="160" w:line="259" w:lineRule="auto"/>
    </w:pPr>
  </w:style>
  <w:style w:type="paragraph" w:customStyle="1" w:styleId="903F723BC7DB4DC1A2DD9612D55E65FC">
    <w:name w:val="903F723BC7DB4DC1A2DD9612D55E65FC"/>
    <w:rsid w:val="00BB57DC"/>
    <w:pPr>
      <w:spacing w:after="160" w:line="259" w:lineRule="auto"/>
    </w:pPr>
  </w:style>
  <w:style w:type="paragraph" w:customStyle="1" w:styleId="BDE606814FCE4156A2A1BDB849781D41">
    <w:name w:val="BDE606814FCE4156A2A1BDB849781D41"/>
    <w:rsid w:val="00BB57DC"/>
    <w:pPr>
      <w:spacing w:after="160" w:line="259" w:lineRule="auto"/>
    </w:pPr>
  </w:style>
  <w:style w:type="paragraph" w:customStyle="1" w:styleId="87190C0C31C941D89C2039A40383E11A">
    <w:name w:val="87190C0C31C941D89C2039A40383E11A"/>
    <w:rsid w:val="00BB57DC"/>
    <w:pPr>
      <w:spacing w:after="160" w:line="259" w:lineRule="auto"/>
    </w:pPr>
  </w:style>
  <w:style w:type="paragraph" w:customStyle="1" w:styleId="61997916E32341308E49C374E4DB3690">
    <w:name w:val="61997916E32341308E49C374E4DB3690"/>
    <w:rsid w:val="00BB57DC"/>
    <w:pPr>
      <w:spacing w:after="160" w:line="259" w:lineRule="auto"/>
    </w:pPr>
  </w:style>
  <w:style w:type="paragraph" w:customStyle="1" w:styleId="CBD869E604A644BF95639EFB51976AC3">
    <w:name w:val="CBD869E604A644BF95639EFB51976AC3"/>
    <w:rsid w:val="00BB57DC"/>
    <w:pPr>
      <w:spacing w:after="160" w:line="259" w:lineRule="auto"/>
    </w:pPr>
  </w:style>
  <w:style w:type="paragraph" w:customStyle="1" w:styleId="2878A21B6D0948BEABCE811B29C1B3E1">
    <w:name w:val="2878A21B6D0948BEABCE811B29C1B3E1"/>
    <w:rsid w:val="00BB57DC"/>
    <w:pPr>
      <w:spacing w:after="160" w:line="259" w:lineRule="auto"/>
    </w:pPr>
  </w:style>
  <w:style w:type="paragraph" w:customStyle="1" w:styleId="2DC4A085DBF644BDB60EBC5809DE7049">
    <w:name w:val="2DC4A085DBF644BDB60EBC5809DE7049"/>
    <w:rsid w:val="00BB57DC"/>
    <w:pPr>
      <w:spacing w:after="160" w:line="259" w:lineRule="auto"/>
    </w:pPr>
  </w:style>
  <w:style w:type="paragraph" w:customStyle="1" w:styleId="A2DBD2B6D5C04E3782D0F1830015DC61">
    <w:name w:val="A2DBD2B6D5C04E3782D0F1830015DC61"/>
    <w:rsid w:val="00BB57DC"/>
    <w:pPr>
      <w:spacing w:after="160" w:line="259" w:lineRule="auto"/>
    </w:pPr>
  </w:style>
  <w:style w:type="paragraph" w:customStyle="1" w:styleId="5F349301007740C19DC855D7058BBE1D">
    <w:name w:val="5F349301007740C19DC855D7058BBE1D"/>
    <w:rsid w:val="00BB57DC"/>
    <w:pPr>
      <w:spacing w:after="160" w:line="259" w:lineRule="auto"/>
    </w:pPr>
  </w:style>
  <w:style w:type="paragraph" w:customStyle="1" w:styleId="5B56A7F7CD894B4D83A770891F5A5796">
    <w:name w:val="5B56A7F7CD894B4D83A770891F5A5796"/>
    <w:rsid w:val="00BB57DC"/>
    <w:pPr>
      <w:spacing w:after="160" w:line="259" w:lineRule="auto"/>
    </w:pPr>
  </w:style>
  <w:style w:type="paragraph" w:customStyle="1" w:styleId="CA20A0E4D5814D6F8F48E7247A8A42DB">
    <w:name w:val="CA20A0E4D5814D6F8F48E7247A8A42DB"/>
    <w:rsid w:val="00BB57DC"/>
    <w:pPr>
      <w:spacing w:after="160" w:line="259" w:lineRule="auto"/>
    </w:pPr>
  </w:style>
  <w:style w:type="paragraph" w:customStyle="1" w:styleId="823FA483392748B7B7E9E88746C67DCD">
    <w:name w:val="823FA483392748B7B7E9E88746C67DCD"/>
    <w:rsid w:val="00BB57DC"/>
    <w:pPr>
      <w:spacing w:after="160" w:line="259" w:lineRule="auto"/>
    </w:pPr>
  </w:style>
  <w:style w:type="paragraph" w:customStyle="1" w:styleId="518E1C5B597C46F9B13A1B53D3CCA822">
    <w:name w:val="518E1C5B597C46F9B13A1B53D3CCA822"/>
    <w:rsid w:val="00BB57DC"/>
    <w:pPr>
      <w:spacing w:after="160" w:line="259" w:lineRule="auto"/>
    </w:pPr>
  </w:style>
  <w:style w:type="paragraph" w:customStyle="1" w:styleId="EF61DF6AF77F4A7BAD2EE4BF75DEC463">
    <w:name w:val="EF61DF6AF77F4A7BAD2EE4BF75DEC463"/>
    <w:rsid w:val="00BB57DC"/>
    <w:pPr>
      <w:spacing w:after="160" w:line="259" w:lineRule="auto"/>
    </w:pPr>
  </w:style>
  <w:style w:type="paragraph" w:customStyle="1" w:styleId="FE5ED428B1514126A9B172E141863907">
    <w:name w:val="FE5ED428B1514126A9B172E141863907"/>
    <w:rsid w:val="00BB57DC"/>
    <w:pPr>
      <w:spacing w:after="160" w:line="259" w:lineRule="auto"/>
    </w:pPr>
  </w:style>
  <w:style w:type="paragraph" w:customStyle="1" w:styleId="5FCEF6ED0D8A4214AF24F67B86D12553">
    <w:name w:val="5FCEF6ED0D8A4214AF24F67B86D12553"/>
    <w:rsid w:val="00BB57DC"/>
    <w:pPr>
      <w:spacing w:after="160" w:line="259" w:lineRule="auto"/>
    </w:pPr>
  </w:style>
  <w:style w:type="paragraph" w:customStyle="1" w:styleId="701F93DF8420475A988522EB1CE45B8C">
    <w:name w:val="701F93DF8420475A988522EB1CE45B8C"/>
    <w:rsid w:val="00BB57DC"/>
    <w:pPr>
      <w:spacing w:after="160" w:line="259" w:lineRule="auto"/>
    </w:pPr>
  </w:style>
  <w:style w:type="paragraph" w:customStyle="1" w:styleId="A646BA18B77F4059BC56840DC8798655">
    <w:name w:val="A646BA18B77F4059BC56840DC8798655"/>
    <w:rsid w:val="00BB57DC"/>
    <w:pPr>
      <w:spacing w:after="160" w:line="259" w:lineRule="auto"/>
    </w:pPr>
  </w:style>
  <w:style w:type="paragraph" w:customStyle="1" w:styleId="D5D7CC8A62A9435A9178CA3F1184035C">
    <w:name w:val="D5D7CC8A62A9435A9178CA3F1184035C"/>
    <w:rsid w:val="00BB57DC"/>
    <w:pPr>
      <w:spacing w:after="160" w:line="259" w:lineRule="auto"/>
    </w:pPr>
  </w:style>
  <w:style w:type="paragraph" w:customStyle="1" w:styleId="1C1ED4AFC7D54C94B16C750B467DDC14">
    <w:name w:val="1C1ED4AFC7D54C94B16C750B467DDC14"/>
    <w:rsid w:val="00BB57DC"/>
    <w:pPr>
      <w:spacing w:after="160" w:line="259" w:lineRule="auto"/>
    </w:pPr>
  </w:style>
  <w:style w:type="paragraph" w:customStyle="1" w:styleId="6F5184DF082B4B51BB588B633146C6BD">
    <w:name w:val="6F5184DF082B4B51BB588B633146C6BD"/>
    <w:rsid w:val="00BB57DC"/>
    <w:pPr>
      <w:spacing w:after="160" w:line="259" w:lineRule="auto"/>
    </w:pPr>
  </w:style>
  <w:style w:type="paragraph" w:customStyle="1" w:styleId="2306242760284EDBA1C8103C68156AE8">
    <w:name w:val="2306242760284EDBA1C8103C68156AE8"/>
    <w:rsid w:val="00BB57DC"/>
    <w:pPr>
      <w:spacing w:after="160" w:line="259" w:lineRule="auto"/>
    </w:pPr>
  </w:style>
  <w:style w:type="paragraph" w:customStyle="1" w:styleId="CE4E8778DD4440F488909ACFB6F5CFCC">
    <w:name w:val="CE4E8778DD4440F488909ACFB6F5CFCC"/>
    <w:rsid w:val="00BB57DC"/>
    <w:pPr>
      <w:spacing w:after="160" w:line="259" w:lineRule="auto"/>
    </w:pPr>
  </w:style>
  <w:style w:type="paragraph" w:customStyle="1" w:styleId="9899B0B7B4994D9CA7C4478C7B3630DF">
    <w:name w:val="9899B0B7B4994D9CA7C4478C7B3630DF"/>
    <w:rsid w:val="00BB57DC"/>
    <w:pPr>
      <w:spacing w:after="160" w:line="259" w:lineRule="auto"/>
    </w:pPr>
  </w:style>
  <w:style w:type="paragraph" w:customStyle="1" w:styleId="D00FE73D86434B54992590398721C817">
    <w:name w:val="D00FE73D86434B54992590398721C817"/>
    <w:rsid w:val="00BB57DC"/>
    <w:pPr>
      <w:spacing w:after="160" w:line="259" w:lineRule="auto"/>
    </w:pPr>
  </w:style>
  <w:style w:type="paragraph" w:customStyle="1" w:styleId="41857E3285A54431907B73144AF03F3A">
    <w:name w:val="41857E3285A54431907B73144AF03F3A"/>
    <w:rsid w:val="00BB57DC"/>
    <w:pPr>
      <w:spacing w:after="160" w:line="259" w:lineRule="auto"/>
    </w:pPr>
  </w:style>
  <w:style w:type="paragraph" w:customStyle="1" w:styleId="D14444BFAF3049E29B17F01326D3DE42">
    <w:name w:val="D14444BFAF3049E29B17F01326D3DE42"/>
    <w:rsid w:val="00BB57DC"/>
    <w:pPr>
      <w:spacing w:after="160" w:line="259" w:lineRule="auto"/>
    </w:pPr>
  </w:style>
  <w:style w:type="paragraph" w:customStyle="1" w:styleId="F34CF5DA3E204B8D8169D1D792953841">
    <w:name w:val="F34CF5DA3E204B8D8169D1D792953841"/>
    <w:rsid w:val="00BB57DC"/>
    <w:pPr>
      <w:spacing w:after="160" w:line="259" w:lineRule="auto"/>
    </w:pPr>
  </w:style>
  <w:style w:type="paragraph" w:customStyle="1" w:styleId="30BF663783DA4CCEA6C966B7E24878CA">
    <w:name w:val="30BF663783DA4CCEA6C966B7E24878CA"/>
    <w:rsid w:val="00BB57DC"/>
    <w:pPr>
      <w:spacing w:after="160" w:line="259" w:lineRule="auto"/>
    </w:pPr>
  </w:style>
  <w:style w:type="paragraph" w:customStyle="1" w:styleId="39A592EFB7D142809C5336F6E282F014">
    <w:name w:val="39A592EFB7D142809C5336F6E282F014"/>
    <w:rsid w:val="00BB57DC"/>
    <w:pPr>
      <w:spacing w:after="160" w:line="259" w:lineRule="auto"/>
    </w:pPr>
  </w:style>
  <w:style w:type="paragraph" w:customStyle="1" w:styleId="D1D22C2073494B60863EEE43E71FEEE7">
    <w:name w:val="D1D22C2073494B60863EEE43E71FEEE7"/>
    <w:rsid w:val="00BB57DC"/>
    <w:pPr>
      <w:spacing w:after="160" w:line="259" w:lineRule="auto"/>
    </w:pPr>
  </w:style>
  <w:style w:type="paragraph" w:customStyle="1" w:styleId="24037E2D51084158AD4EBDF4C3D8FE67">
    <w:name w:val="24037E2D51084158AD4EBDF4C3D8FE67"/>
    <w:rsid w:val="00BB57DC"/>
    <w:pPr>
      <w:spacing w:after="160" w:line="259" w:lineRule="auto"/>
    </w:pPr>
  </w:style>
  <w:style w:type="paragraph" w:customStyle="1" w:styleId="9345D6AB9A414748B91979D00C61D823">
    <w:name w:val="9345D6AB9A414748B91979D00C61D823"/>
    <w:rsid w:val="00BB57DC"/>
    <w:pPr>
      <w:spacing w:after="160" w:line="259" w:lineRule="auto"/>
    </w:pPr>
  </w:style>
  <w:style w:type="paragraph" w:customStyle="1" w:styleId="FAC2DFB681094B6D88A135AA6A5B2FFB">
    <w:name w:val="FAC2DFB681094B6D88A135AA6A5B2FFB"/>
    <w:rsid w:val="00BB57DC"/>
    <w:pPr>
      <w:spacing w:after="160" w:line="259" w:lineRule="auto"/>
    </w:pPr>
  </w:style>
  <w:style w:type="paragraph" w:customStyle="1" w:styleId="3E2FF71F66B146F09612FBCA145B86E7">
    <w:name w:val="3E2FF71F66B146F09612FBCA145B86E7"/>
    <w:rsid w:val="00BB57DC"/>
    <w:pPr>
      <w:spacing w:after="160" w:line="259" w:lineRule="auto"/>
    </w:pPr>
  </w:style>
  <w:style w:type="paragraph" w:customStyle="1" w:styleId="52D68ACB0AD54100979A9359BA8B640F">
    <w:name w:val="52D68ACB0AD54100979A9359BA8B640F"/>
    <w:rsid w:val="00BB57DC"/>
    <w:pPr>
      <w:spacing w:after="160" w:line="259" w:lineRule="auto"/>
    </w:pPr>
  </w:style>
  <w:style w:type="paragraph" w:customStyle="1" w:styleId="EF204F69D8564D6F879F9AA9D2835BB8">
    <w:name w:val="EF204F69D8564D6F879F9AA9D2835BB8"/>
    <w:rsid w:val="00BB57DC"/>
    <w:pPr>
      <w:spacing w:after="160" w:line="259" w:lineRule="auto"/>
    </w:pPr>
  </w:style>
  <w:style w:type="paragraph" w:customStyle="1" w:styleId="66598F7CB99141BEA832B50A9F5DE830">
    <w:name w:val="66598F7CB99141BEA832B50A9F5DE830"/>
    <w:rsid w:val="00BB57DC"/>
    <w:pPr>
      <w:spacing w:after="160" w:line="259" w:lineRule="auto"/>
    </w:pPr>
  </w:style>
  <w:style w:type="paragraph" w:customStyle="1" w:styleId="8D94E9DCE72F4AA79AE997AFAD5F4E52">
    <w:name w:val="8D94E9DCE72F4AA79AE997AFAD5F4E52"/>
    <w:rsid w:val="00BB57DC"/>
    <w:pPr>
      <w:spacing w:after="160" w:line="259" w:lineRule="auto"/>
    </w:pPr>
  </w:style>
  <w:style w:type="paragraph" w:customStyle="1" w:styleId="A2EF6D983BD44F048747ECD4A20B1FBC">
    <w:name w:val="A2EF6D983BD44F048747ECD4A20B1FBC"/>
    <w:rsid w:val="00BB57DC"/>
    <w:pPr>
      <w:spacing w:after="160" w:line="259" w:lineRule="auto"/>
    </w:pPr>
  </w:style>
  <w:style w:type="paragraph" w:customStyle="1" w:styleId="62D388C8873941DD99445332EA277488">
    <w:name w:val="62D388C8873941DD99445332EA277488"/>
    <w:rsid w:val="00BB57DC"/>
    <w:pPr>
      <w:spacing w:after="160" w:line="259" w:lineRule="auto"/>
    </w:pPr>
  </w:style>
  <w:style w:type="paragraph" w:customStyle="1" w:styleId="37DF46A4079D44DC904300636DFE2BFE">
    <w:name w:val="37DF46A4079D44DC904300636DFE2BFE"/>
    <w:rsid w:val="00BB57DC"/>
    <w:pPr>
      <w:spacing w:after="160" w:line="259" w:lineRule="auto"/>
    </w:pPr>
  </w:style>
  <w:style w:type="paragraph" w:customStyle="1" w:styleId="F23F526A1F544BE6BB4F0FD03FC045D9">
    <w:name w:val="F23F526A1F544BE6BB4F0FD03FC045D9"/>
    <w:rsid w:val="00BB57DC"/>
    <w:pPr>
      <w:spacing w:after="160" w:line="259" w:lineRule="auto"/>
    </w:pPr>
  </w:style>
  <w:style w:type="paragraph" w:customStyle="1" w:styleId="DD72B10B377244B3BF56ECC26354A40E">
    <w:name w:val="DD72B10B377244B3BF56ECC26354A40E"/>
    <w:rsid w:val="00BB57DC"/>
    <w:pPr>
      <w:spacing w:after="160" w:line="259" w:lineRule="auto"/>
    </w:pPr>
  </w:style>
  <w:style w:type="paragraph" w:customStyle="1" w:styleId="47A7DA50081A472F994B4E7D0D00C05B">
    <w:name w:val="47A7DA50081A472F994B4E7D0D00C05B"/>
    <w:rsid w:val="00BB57DC"/>
    <w:pPr>
      <w:spacing w:after="160" w:line="259" w:lineRule="auto"/>
    </w:pPr>
  </w:style>
  <w:style w:type="paragraph" w:customStyle="1" w:styleId="6D465D642DEC46E5853CABDC3CBCF3A91">
    <w:name w:val="6D465D642DEC46E5853CABDC3CBCF3A91"/>
    <w:rsid w:val="00BB57DC"/>
    <w:pPr>
      <w:spacing w:after="0" w:line="408" w:lineRule="auto"/>
    </w:pPr>
    <w:rPr>
      <w:rFonts w:ascii="Times New Roman" w:eastAsia="Times New Roman" w:hAnsi="Times New Roman" w:cs="Times New Roman"/>
      <w:sz w:val="24"/>
      <w:szCs w:val="20"/>
    </w:rPr>
  </w:style>
  <w:style w:type="paragraph" w:customStyle="1" w:styleId="384B96FF4E7B4B9E989B7C42B9A819781">
    <w:name w:val="384B96FF4E7B4B9E989B7C42B9A819781"/>
    <w:rsid w:val="00BB57DC"/>
    <w:pPr>
      <w:spacing w:after="0" w:line="408" w:lineRule="auto"/>
    </w:pPr>
    <w:rPr>
      <w:rFonts w:ascii="Times New Roman" w:eastAsia="Times New Roman" w:hAnsi="Times New Roman" w:cs="Times New Roman"/>
      <w:sz w:val="24"/>
      <w:szCs w:val="20"/>
    </w:rPr>
  </w:style>
  <w:style w:type="paragraph" w:customStyle="1" w:styleId="95667EC2E7D4485FA44E16A8E5FDC58F1">
    <w:name w:val="95667EC2E7D4485FA44E16A8E5FDC58F1"/>
    <w:rsid w:val="00BB57DC"/>
    <w:pPr>
      <w:spacing w:after="0" w:line="408" w:lineRule="auto"/>
    </w:pPr>
    <w:rPr>
      <w:rFonts w:ascii="Times New Roman" w:eastAsia="Times New Roman" w:hAnsi="Times New Roman" w:cs="Times New Roman"/>
      <w:sz w:val="24"/>
      <w:szCs w:val="20"/>
    </w:rPr>
  </w:style>
  <w:style w:type="paragraph" w:customStyle="1" w:styleId="6F8BA917EF8F4BDF95F3C3D0734355411">
    <w:name w:val="6F8BA917EF8F4BDF95F3C3D0734355411"/>
    <w:rsid w:val="00BB57DC"/>
    <w:pPr>
      <w:spacing w:after="0" w:line="408" w:lineRule="auto"/>
    </w:pPr>
    <w:rPr>
      <w:rFonts w:ascii="Times New Roman" w:eastAsia="Times New Roman" w:hAnsi="Times New Roman" w:cs="Times New Roman"/>
      <w:sz w:val="24"/>
      <w:szCs w:val="20"/>
    </w:rPr>
  </w:style>
  <w:style w:type="paragraph" w:customStyle="1" w:styleId="91E0F5D49EC54DC9A60AD9F111438D5C1">
    <w:name w:val="91E0F5D49EC54DC9A60AD9F111438D5C1"/>
    <w:rsid w:val="00BB57DC"/>
    <w:pPr>
      <w:spacing w:after="0" w:line="408" w:lineRule="auto"/>
    </w:pPr>
    <w:rPr>
      <w:rFonts w:ascii="Times New Roman" w:eastAsia="Times New Roman" w:hAnsi="Times New Roman" w:cs="Times New Roman"/>
      <w:sz w:val="24"/>
      <w:szCs w:val="20"/>
    </w:rPr>
  </w:style>
  <w:style w:type="paragraph" w:customStyle="1" w:styleId="F01AB657CF424B839B07ED3BB0242DF31">
    <w:name w:val="F01AB657CF424B839B07ED3BB0242DF31"/>
    <w:rsid w:val="00BB57DC"/>
    <w:pPr>
      <w:spacing w:after="0" w:line="408" w:lineRule="auto"/>
    </w:pPr>
    <w:rPr>
      <w:rFonts w:ascii="Times New Roman" w:eastAsia="Times New Roman" w:hAnsi="Times New Roman" w:cs="Times New Roman"/>
      <w:sz w:val="24"/>
      <w:szCs w:val="20"/>
    </w:rPr>
  </w:style>
  <w:style w:type="paragraph" w:customStyle="1" w:styleId="D0418AA9C11E4E33AD26E7B6AE9857831">
    <w:name w:val="D0418AA9C11E4E33AD26E7B6AE9857831"/>
    <w:rsid w:val="00BB57DC"/>
    <w:pPr>
      <w:spacing w:after="0" w:line="408" w:lineRule="auto"/>
    </w:pPr>
    <w:rPr>
      <w:rFonts w:ascii="Times New Roman" w:eastAsia="Times New Roman" w:hAnsi="Times New Roman" w:cs="Times New Roman"/>
      <w:sz w:val="24"/>
      <w:szCs w:val="20"/>
    </w:rPr>
  </w:style>
  <w:style w:type="paragraph" w:customStyle="1" w:styleId="405F325FF83A41109B1C79FBE21694CF1">
    <w:name w:val="405F325FF83A41109B1C79FBE21694CF1"/>
    <w:rsid w:val="00BB57DC"/>
    <w:pPr>
      <w:spacing w:after="0" w:line="408" w:lineRule="auto"/>
    </w:pPr>
    <w:rPr>
      <w:rFonts w:ascii="Times New Roman" w:eastAsia="Times New Roman" w:hAnsi="Times New Roman" w:cs="Times New Roman"/>
      <w:sz w:val="24"/>
      <w:szCs w:val="20"/>
    </w:rPr>
  </w:style>
  <w:style w:type="paragraph" w:customStyle="1" w:styleId="8291B0C1B0EA45EFBBE392ABC265E7B51">
    <w:name w:val="8291B0C1B0EA45EFBBE392ABC265E7B51"/>
    <w:rsid w:val="00BB57DC"/>
    <w:pPr>
      <w:spacing w:after="0" w:line="408" w:lineRule="auto"/>
    </w:pPr>
    <w:rPr>
      <w:rFonts w:ascii="Times New Roman" w:eastAsia="Times New Roman" w:hAnsi="Times New Roman" w:cs="Times New Roman"/>
      <w:sz w:val="24"/>
      <w:szCs w:val="20"/>
    </w:rPr>
  </w:style>
  <w:style w:type="paragraph" w:customStyle="1" w:styleId="FB2AFEE6911F4AE9A87F1D6E8C2E085A1">
    <w:name w:val="FB2AFEE6911F4AE9A87F1D6E8C2E085A1"/>
    <w:rsid w:val="00BB57DC"/>
    <w:pPr>
      <w:spacing w:after="0" w:line="408" w:lineRule="auto"/>
    </w:pPr>
    <w:rPr>
      <w:rFonts w:ascii="Times New Roman" w:eastAsia="Times New Roman" w:hAnsi="Times New Roman" w:cs="Times New Roman"/>
      <w:sz w:val="24"/>
      <w:szCs w:val="20"/>
    </w:rPr>
  </w:style>
  <w:style w:type="paragraph" w:customStyle="1" w:styleId="558846FF5CA64FFE8A7912A31750B00D1">
    <w:name w:val="558846FF5CA64FFE8A7912A31750B00D1"/>
    <w:rsid w:val="00BB57DC"/>
    <w:pPr>
      <w:spacing w:after="0" w:line="408" w:lineRule="auto"/>
    </w:pPr>
    <w:rPr>
      <w:rFonts w:ascii="Times New Roman" w:eastAsia="Times New Roman" w:hAnsi="Times New Roman" w:cs="Times New Roman"/>
      <w:sz w:val="24"/>
      <w:szCs w:val="20"/>
    </w:rPr>
  </w:style>
  <w:style w:type="paragraph" w:customStyle="1" w:styleId="314881380DCA43A4AFD6122FA2FAE3851">
    <w:name w:val="314881380DCA43A4AFD6122FA2FAE3851"/>
    <w:rsid w:val="00BB57DC"/>
    <w:pPr>
      <w:spacing w:after="0" w:line="408" w:lineRule="auto"/>
    </w:pPr>
    <w:rPr>
      <w:rFonts w:ascii="Times New Roman" w:eastAsia="Times New Roman" w:hAnsi="Times New Roman" w:cs="Times New Roman"/>
      <w:sz w:val="24"/>
      <w:szCs w:val="20"/>
    </w:rPr>
  </w:style>
  <w:style w:type="paragraph" w:customStyle="1" w:styleId="9C3E8A47159C40D7A73BBE0D2F8F18321">
    <w:name w:val="9C3E8A47159C40D7A73BBE0D2F8F18321"/>
    <w:rsid w:val="00BB57DC"/>
    <w:pPr>
      <w:spacing w:after="0" w:line="408" w:lineRule="auto"/>
    </w:pPr>
    <w:rPr>
      <w:rFonts w:ascii="Times New Roman" w:eastAsia="Times New Roman" w:hAnsi="Times New Roman" w:cs="Times New Roman"/>
      <w:sz w:val="24"/>
      <w:szCs w:val="20"/>
    </w:rPr>
  </w:style>
  <w:style w:type="paragraph" w:customStyle="1" w:styleId="2DFF285E0C054AC8B458997DBD523B781">
    <w:name w:val="2DFF285E0C054AC8B458997DBD523B781"/>
    <w:rsid w:val="00BB57DC"/>
    <w:pPr>
      <w:spacing w:after="0" w:line="408" w:lineRule="auto"/>
    </w:pPr>
    <w:rPr>
      <w:rFonts w:ascii="Times New Roman" w:eastAsia="Times New Roman" w:hAnsi="Times New Roman" w:cs="Times New Roman"/>
      <w:sz w:val="24"/>
      <w:szCs w:val="20"/>
    </w:rPr>
  </w:style>
  <w:style w:type="paragraph" w:customStyle="1" w:styleId="66E6735EF242490D9F3EBAF26682F61B1">
    <w:name w:val="66E6735EF242490D9F3EBAF26682F61B1"/>
    <w:rsid w:val="00BB57DC"/>
    <w:pPr>
      <w:spacing w:after="0" w:line="408" w:lineRule="auto"/>
    </w:pPr>
    <w:rPr>
      <w:rFonts w:ascii="Times New Roman" w:eastAsia="Times New Roman" w:hAnsi="Times New Roman" w:cs="Times New Roman"/>
      <w:sz w:val="24"/>
      <w:szCs w:val="20"/>
    </w:rPr>
  </w:style>
  <w:style w:type="paragraph" w:customStyle="1" w:styleId="CBD869E604A644BF95639EFB51976AC31">
    <w:name w:val="CBD869E604A644BF95639EFB51976AC31"/>
    <w:rsid w:val="00BB57DC"/>
    <w:pPr>
      <w:spacing w:after="0" w:line="408" w:lineRule="auto"/>
    </w:pPr>
    <w:rPr>
      <w:rFonts w:ascii="Times New Roman" w:eastAsia="Times New Roman" w:hAnsi="Times New Roman" w:cs="Times New Roman"/>
      <w:sz w:val="24"/>
      <w:szCs w:val="20"/>
    </w:rPr>
  </w:style>
  <w:style w:type="paragraph" w:customStyle="1" w:styleId="2878A21B6D0948BEABCE811B29C1B3E11">
    <w:name w:val="2878A21B6D0948BEABCE811B29C1B3E11"/>
    <w:rsid w:val="00BB57DC"/>
    <w:pPr>
      <w:spacing w:after="0" w:line="408" w:lineRule="auto"/>
    </w:pPr>
    <w:rPr>
      <w:rFonts w:ascii="Times New Roman" w:eastAsia="Times New Roman" w:hAnsi="Times New Roman" w:cs="Times New Roman"/>
      <w:sz w:val="24"/>
      <w:szCs w:val="20"/>
    </w:rPr>
  </w:style>
  <w:style w:type="paragraph" w:customStyle="1" w:styleId="2DC4A085DBF644BDB60EBC5809DE70491">
    <w:name w:val="2DC4A085DBF644BDB60EBC5809DE70491"/>
    <w:rsid w:val="00BB57DC"/>
    <w:pPr>
      <w:spacing w:after="0" w:line="408" w:lineRule="auto"/>
    </w:pPr>
    <w:rPr>
      <w:rFonts w:ascii="Times New Roman" w:eastAsia="Times New Roman" w:hAnsi="Times New Roman" w:cs="Times New Roman"/>
      <w:sz w:val="24"/>
      <w:szCs w:val="20"/>
    </w:rPr>
  </w:style>
  <w:style w:type="paragraph" w:customStyle="1" w:styleId="A2DBD2B6D5C04E3782D0F1830015DC611">
    <w:name w:val="A2DBD2B6D5C04E3782D0F1830015DC611"/>
    <w:rsid w:val="00BB57DC"/>
    <w:pPr>
      <w:spacing w:after="0" w:line="408" w:lineRule="auto"/>
    </w:pPr>
    <w:rPr>
      <w:rFonts w:ascii="Times New Roman" w:eastAsia="Times New Roman" w:hAnsi="Times New Roman" w:cs="Times New Roman"/>
      <w:sz w:val="24"/>
      <w:szCs w:val="20"/>
    </w:rPr>
  </w:style>
  <w:style w:type="paragraph" w:customStyle="1" w:styleId="5F349301007740C19DC855D7058BBE1D1">
    <w:name w:val="5F349301007740C19DC855D7058BBE1D1"/>
    <w:rsid w:val="00BB57DC"/>
    <w:pPr>
      <w:spacing w:after="0" w:line="408" w:lineRule="auto"/>
    </w:pPr>
    <w:rPr>
      <w:rFonts w:ascii="Times New Roman" w:eastAsia="Times New Roman" w:hAnsi="Times New Roman" w:cs="Times New Roman"/>
      <w:sz w:val="24"/>
      <w:szCs w:val="20"/>
    </w:rPr>
  </w:style>
  <w:style w:type="paragraph" w:customStyle="1" w:styleId="5B56A7F7CD894B4D83A770891F5A57961">
    <w:name w:val="5B56A7F7CD894B4D83A770891F5A57961"/>
    <w:rsid w:val="00BB57DC"/>
    <w:pPr>
      <w:spacing w:after="0" w:line="408" w:lineRule="auto"/>
    </w:pPr>
    <w:rPr>
      <w:rFonts w:ascii="Times New Roman" w:eastAsia="Times New Roman" w:hAnsi="Times New Roman" w:cs="Times New Roman"/>
      <w:sz w:val="24"/>
      <w:szCs w:val="20"/>
    </w:rPr>
  </w:style>
  <w:style w:type="paragraph" w:customStyle="1" w:styleId="D039C1C6A3954E4282BD37434CEEFE1D1">
    <w:name w:val="D039C1C6A3954E4282BD37434CEEFE1D1"/>
    <w:rsid w:val="00BB57DC"/>
    <w:pPr>
      <w:spacing w:after="0" w:line="408" w:lineRule="auto"/>
    </w:pPr>
    <w:rPr>
      <w:rFonts w:ascii="Times New Roman" w:eastAsia="Times New Roman" w:hAnsi="Times New Roman" w:cs="Times New Roman"/>
      <w:sz w:val="24"/>
      <w:szCs w:val="20"/>
    </w:rPr>
  </w:style>
  <w:style w:type="paragraph" w:customStyle="1" w:styleId="9AFD0A95E7F5405D950C8CFE370B361E1">
    <w:name w:val="9AFD0A95E7F5405D950C8CFE370B361E1"/>
    <w:rsid w:val="00BB57DC"/>
    <w:pPr>
      <w:spacing w:after="0" w:line="408" w:lineRule="auto"/>
    </w:pPr>
    <w:rPr>
      <w:rFonts w:ascii="Times New Roman" w:eastAsia="Times New Roman" w:hAnsi="Times New Roman" w:cs="Times New Roman"/>
      <w:sz w:val="24"/>
      <w:szCs w:val="20"/>
    </w:rPr>
  </w:style>
  <w:style w:type="paragraph" w:customStyle="1" w:styleId="CB980BCFC4CB45F59A244BCC7A7E3BD91">
    <w:name w:val="CB980BCFC4CB45F59A244BCC7A7E3BD91"/>
    <w:rsid w:val="00BB57DC"/>
    <w:pPr>
      <w:spacing w:after="0" w:line="408" w:lineRule="auto"/>
    </w:pPr>
    <w:rPr>
      <w:rFonts w:ascii="Times New Roman" w:eastAsia="Times New Roman" w:hAnsi="Times New Roman" w:cs="Times New Roman"/>
      <w:sz w:val="24"/>
      <w:szCs w:val="20"/>
    </w:rPr>
  </w:style>
  <w:style w:type="paragraph" w:customStyle="1" w:styleId="E0945190E1A74660B1D3AFB209C22E941">
    <w:name w:val="E0945190E1A74660B1D3AFB209C22E941"/>
    <w:rsid w:val="00BB57DC"/>
    <w:pPr>
      <w:spacing w:after="0" w:line="408" w:lineRule="auto"/>
    </w:pPr>
    <w:rPr>
      <w:rFonts w:ascii="Times New Roman" w:eastAsia="Times New Roman" w:hAnsi="Times New Roman" w:cs="Times New Roman"/>
      <w:sz w:val="24"/>
      <w:szCs w:val="20"/>
    </w:rPr>
  </w:style>
  <w:style w:type="paragraph" w:customStyle="1" w:styleId="DD7A47AB76FF40B99A63B40E9CB093171">
    <w:name w:val="DD7A47AB76FF40B99A63B40E9CB093171"/>
    <w:rsid w:val="00BB57DC"/>
    <w:pPr>
      <w:spacing w:after="0" w:line="408" w:lineRule="auto"/>
    </w:pPr>
    <w:rPr>
      <w:rFonts w:ascii="Times New Roman" w:eastAsia="Times New Roman" w:hAnsi="Times New Roman" w:cs="Times New Roman"/>
      <w:sz w:val="24"/>
      <w:szCs w:val="20"/>
    </w:rPr>
  </w:style>
  <w:style w:type="paragraph" w:customStyle="1" w:styleId="9C76D0A5AE2341B3BBBC48E82A14705C1">
    <w:name w:val="9C76D0A5AE2341B3BBBC48E82A14705C1"/>
    <w:rsid w:val="00BB57DC"/>
    <w:pPr>
      <w:spacing w:after="0" w:line="408" w:lineRule="auto"/>
    </w:pPr>
    <w:rPr>
      <w:rFonts w:ascii="Times New Roman" w:eastAsia="Times New Roman" w:hAnsi="Times New Roman" w:cs="Times New Roman"/>
      <w:sz w:val="24"/>
      <w:szCs w:val="20"/>
    </w:rPr>
  </w:style>
  <w:style w:type="paragraph" w:customStyle="1" w:styleId="65470D8C3B8D4DF5B3B3E4B3281F1E201">
    <w:name w:val="65470D8C3B8D4DF5B3B3E4B3281F1E201"/>
    <w:rsid w:val="00BB57DC"/>
    <w:pPr>
      <w:spacing w:after="0" w:line="408" w:lineRule="auto"/>
    </w:pPr>
    <w:rPr>
      <w:rFonts w:ascii="Times New Roman" w:eastAsia="Times New Roman" w:hAnsi="Times New Roman" w:cs="Times New Roman"/>
      <w:sz w:val="24"/>
      <w:szCs w:val="20"/>
    </w:rPr>
  </w:style>
  <w:style w:type="paragraph" w:customStyle="1" w:styleId="903F723BC7DB4DC1A2DD9612D55E65FC1">
    <w:name w:val="903F723BC7DB4DC1A2DD9612D55E65FC1"/>
    <w:rsid w:val="00BB57DC"/>
    <w:pPr>
      <w:spacing w:after="0" w:line="408" w:lineRule="auto"/>
    </w:pPr>
    <w:rPr>
      <w:rFonts w:ascii="Times New Roman" w:eastAsia="Times New Roman" w:hAnsi="Times New Roman" w:cs="Times New Roman"/>
      <w:sz w:val="24"/>
      <w:szCs w:val="20"/>
    </w:rPr>
  </w:style>
  <w:style w:type="paragraph" w:customStyle="1" w:styleId="BDE606814FCE4156A2A1BDB849781D411">
    <w:name w:val="BDE606814FCE4156A2A1BDB849781D411"/>
    <w:rsid w:val="00BB57DC"/>
    <w:pPr>
      <w:spacing w:after="0" w:line="408" w:lineRule="auto"/>
    </w:pPr>
    <w:rPr>
      <w:rFonts w:ascii="Times New Roman" w:eastAsia="Times New Roman" w:hAnsi="Times New Roman" w:cs="Times New Roman"/>
      <w:sz w:val="24"/>
      <w:szCs w:val="20"/>
    </w:rPr>
  </w:style>
  <w:style w:type="paragraph" w:customStyle="1" w:styleId="87190C0C31C941D89C2039A40383E11A1">
    <w:name w:val="87190C0C31C941D89C2039A40383E11A1"/>
    <w:rsid w:val="00BB57DC"/>
    <w:pPr>
      <w:spacing w:after="0" w:line="408" w:lineRule="auto"/>
    </w:pPr>
    <w:rPr>
      <w:rFonts w:ascii="Times New Roman" w:eastAsia="Times New Roman" w:hAnsi="Times New Roman" w:cs="Times New Roman"/>
      <w:sz w:val="24"/>
      <w:szCs w:val="20"/>
    </w:rPr>
  </w:style>
  <w:style w:type="paragraph" w:customStyle="1" w:styleId="61997916E32341308E49C374E4DB36901">
    <w:name w:val="61997916E32341308E49C374E4DB36901"/>
    <w:rsid w:val="00BB57DC"/>
    <w:pPr>
      <w:spacing w:after="0" w:line="408" w:lineRule="auto"/>
    </w:pPr>
    <w:rPr>
      <w:rFonts w:ascii="Times New Roman" w:eastAsia="Times New Roman" w:hAnsi="Times New Roman" w:cs="Times New Roman"/>
      <w:sz w:val="24"/>
      <w:szCs w:val="20"/>
    </w:rPr>
  </w:style>
  <w:style w:type="paragraph" w:customStyle="1" w:styleId="CA20A0E4D5814D6F8F48E7247A8A42DB1">
    <w:name w:val="CA20A0E4D5814D6F8F48E7247A8A42DB1"/>
    <w:rsid w:val="00BB57DC"/>
    <w:pPr>
      <w:spacing w:after="0" w:line="408" w:lineRule="auto"/>
    </w:pPr>
    <w:rPr>
      <w:rFonts w:ascii="Times New Roman" w:eastAsia="Times New Roman" w:hAnsi="Times New Roman" w:cs="Times New Roman"/>
      <w:sz w:val="24"/>
      <w:szCs w:val="20"/>
    </w:rPr>
  </w:style>
  <w:style w:type="paragraph" w:customStyle="1" w:styleId="D1D22C2073494B60863EEE43E71FEEE71">
    <w:name w:val="D1D22C2073494B60863EEE43E71FEEE71"/>
    <w:rsid w:val="00BB57DC"/>
    <w:pPr>
      <w:spacing w:after="0" w:line="408" w:lineRule="auto"/>
    </w:pPr>
    <w:rPr>
      <w:rFonts w:ascii="Times New Roman" w:eastAsia="Times New Roman" w:hAnsi="Times New Roman" w:cs="Times New Roman"/>
      <w:sz w:val="24"/>
      <w:szCs w:val="20"/>
    </w:rPr>
  </w:style>
  <w:style w:type="paragraph" w:customStyle="1" w:styleId="823FA483392748B7B7E9E88746C67DCD1">
    <w:name w:val="823FA483392748B7B7E9E88746C67DCD1"/>
    <w:rsid w:val="00BB57DC"/>
    <w:pPr>
      <w:spacing w:after="0" w:line="408" w:lineRule="auto"/>
    </w:pPr>
    <w:rPr>
      <w:rFonts w:ascii="Times New Roman" w:eastAsia="Times New Roman" w:hAnsi="Times New Roman" w:cs="Times New Roman"/>
      <w:sz w:val="24"/>
      <w:szCs w:val="20"/>
    </w:rPr>
  </w:style>
  <w:style w:type="paragraph" w:customStyle="1" w:styleId="518E1C5B597C46F9B13A1B53D3CCA8221">
    <w:name w:val="518E1C5B597C46F9B13A1B53D3CCA8221"/>
    <w:rsid w:val="00BB57DC"/>
    <w:pPr>
      <w:spacing w:after="0" w:line="408" w:lineRule="auto"/>
    </w:pPr>
    <w:rPr>
      <w:rFonts w:ascii="Times New Roman" w:eastAsia="Times New Roman" w:hAnsi="Times New Roman" w:cs="Times New Roman"/>
      <w:sz w:val="24"/>
      <w:szCs w:val="20"/>
    </w:rPr>
  </w:style>
  <w:style w:type="paragraph" w:customStyle="1" w:styleId="EF61DF6AF77F4A7BAD2EE4BF75DEC4631">
    <w:name w:val="EF61DF6AF77F4A7BAD2EE4BF75DEC4631"/>
    <w:rsid w:val="00BB57DC"/>
    <w:pPr>
      <w:spacing w:after="0" w:line="408" w:lineRule="auto"/>
    </w:pPr>
    <w:rPr>
      <w:rFonts w:ascii="Times New Roman" w:eastAsia="Times New Roman" w:hAnsi="Times New Roman" w:cs="Times New Roman"/>
      <w:sz w:val="24"/>
      <w:szCs w:val="20"/>
    </w:rPr>
  </w:style>
  <w:style w:type="paragraph" w:customStyle="1" w:styleId="24037E2D51084158AD4EBDF4C3D8FE671">
    <w:name w:val="24037E2D51084158AD4EBDF4C3D8FE671"/>
    <w:rsid w:val="00BB57DC"/>
    <w:pPr>
      <w:spacing w:after="0" w:line="408" w:lineRule="auto"/>
    </w:pPr>
    <w:rPr>
      <w:rFonts w:ascii="Times New Roman" w:eastAsia="Times New Roman" w:hAnsi="Times New Roman" w:cs="Times New Roman"/>
      <w:sz w:val="24"/>
      <w:szCs w:val="20"/>
    </w:rPr>
  </w:style>
  <w:style w:type="paragraph" w:customStyle="1" w:styleId="3E2FF71F66B146F09612FBCA145B86E71">
    <w:name w:val="3E2FF71F66B146F09612FBCA145B86E71"/>
    <w:rsid w:val="00BB57DC"/>
    <w:pPr>
      <w:spacing w:after="0" w:line="408" w:lineRule="auto"/>
    </w:pPr>
    <w:rPr>
      <w:rFonts w:ascii="Times New Roman" w:eastAsia="Times New Roman" w:hAnsi="Times New Roman" w:cs="Times New Roman"/>
      <w:sz w:val="24"/>
      <w:szCs w:val="20"/>
    </w:rPr>
  </w:style>
  <w:style w:type="paragraph" w:customStyle="1" w:styleId="9345D6AB9A414748B91979D00C61D8231">
    <w:name w:val="9345D6AB9A414748B91979D00C61D8231"/>
    <w:rsid w:val="00BB57DC"/>
    <w:pPr>
      <w:spacing w:after="0" w:line="408" w:lineRule="auto"/>
    </w:pPr>
    <w:rPr>
      <w:rFonts w:ascii="Times New Roman" w:eastAsia="Times New Roman" w:hAnsi="Times New Roman" w:cs="Times New Roman"/>
      <w:sz w:val="24"/>
      <w:szCs w:val="20"/>
    </w:rPr>
  </w:style>
  <w:style w:type="paragraph" w:customStyle="1" w:styleId="52D68ACB0AD54100979A9359BA8B640F1">
    <w:name w:val="52D68ACB0AD54100979A9359BA8B640F1"/>
    <w:rsid w:val="00BB57DC"/>
    <w:pPr>
      <w:spacing w:after="0" w:line="408" w:lineRule="auto"/>
    </w:pPr>
    <w:rPr>
      <w:rFonts w:ascii="Times New Roman" w:eastAsia="Times New Roman" w:hAnsi="Times New Roman" w:cs="Times New Roman"/>
      <w:sz w:val="24"/>
      <w:szCs w:val="20"/>
    </w:rPr>
  </w:style>
  <w:style w:type="paragraph" w:customStyle="1" w:styleId="FE5ED428B1514126A9B172E1418639071">
    <w:name w:val="FE5ED428B1514126A9B172E1418639071"/>
    <w:rsid w:val="00BB57DC"/>
    <w:pPr>
      <w:spacing w:after="0" w:line="408" w:lineRule="auto"/>
    </w:pPr>
    <w:rPr>
      <w:rFonts w:ascii="Times New Roman" w:eastAsia="Times New Roman" w:hAnsi="Times New Roman" w:cs="Times New Roman"/>
      <w:sz w:val="24"/>
      <w:szCs w:val="20"/>
    </w:rPr>
  </w:style>
  <w:style w:type="paragraph" w:customStyle="1" w:styleId="5FCEF6ED0D8A4214AF24F67B86D125531">
    <w:name w:val="5FCEF6ED0D8A4214AF24F67B86D125531"/>
    <w:rsid w:val="00BB57DC"/>
    <w:pPr>
      <w:spacing w:after="0" w:line="408" w:lineRule="auto"/>
    </w:pPr>
    <w:rPr>
      <w:rFonts w:ascii="Times New Roman" w:eastAsia="Times New Roman" w:hAnsi="Times New Roman" w:cs="Times New Roman"/>
      <w:sz w:val="24"/>
      <w:szCs w:val="20"/>
    </w:rPr>
  </w:style>
  <w:style w:type="paragraph" w:customStyle="1" w:styleId="701F93DF8420475A988522EB1CE45B8C1">
    <w:name w:val="701F93DF8420475A988522EB1CE45B8C1"/>
    <w:rsid w:val="00BB57DC"/>
    <w:pPr>
      <w:spacing w:after="0" w:line="408" w:lineRule="auto"/>
    </w:pPr>
    <w:rPr>
      <w:rFonts w:ascii="Times New Roman" w:eastAsia="Times New Roman" w:hAnsi="Times New Roman" w:cs="Times New Roman"/>
      <w:sz w:val="24"/>
      <w:szCs w:val="20"/>
    </w:rPr>
  </w:style>
  <w:style w:type="paragraph" w:customStyle="1" w:styleId="A646BA18B77F4059BC56840DC87986551">
    <w:name w:val="A646BA18B77F4059BC56840DC87986551"/>
    <w:rsid w:val="00BB57DC"/>
    <w:pPr>
      <w:spacing w:after="0" w:line="408" w:lineRule="auto"/>
    </w:pPr>
    <w:rPr>
      <w:rFonts w:ascii="Times New Roman" w:eastAsia="Times New Roman" w:hAnsi="Times New Roman" w:cs="Times New Roman"/>
      <w:sz w:val="24"/>
      <w:szCs w:val="20"/>
    </w:rPr>
  </w:style>
  <w:style w:type="paragraph" w:customStyle="1" w:styleId="D5D7CC8A62A9435A9178CA3F1184035C1">
    <w:name w:val="D5D7CC8A62A9435A9178CA3F1184035C1"/>
    <w:rsid w:val="00BB57DC"/>
    <w:pPr>
      <w:spacing w:after="0" w:line="408" w:lineRule="auto"/>
    </w:pPr>
    <w:rPr>
      <w:rFonts w:ascii="Times New Roman" w:eastAsia="Times New Roman" w:hAnsi="Times New Roman" w:cs="Times New Roman"/>
      <w:sz w:val="24"/>
      <w:szCs w:val="20"/>
    </w:rPr>
  </w:style>
  <w:style w:type="paragraph" w:customStyle="1" w:styleId="1C1ED4AFC7D54C94B16C750B467DDC141">
    <w:name w:val="1C1ED4AFC7D54C94B16C750B467DDC141"/>
    <w:rsid w:val="00BB57DC"/>
    <w:pPr>
      <w:spacing w:after="0" w:line="408" w:lineRule="auto"/>
    </w:pPr>
    <w:rPr>
      <w:rFonts w:ascii="Times New Roman" w:eastAsia="Times New Roman" w:hAnsi="Times New Roman" w:cs="Times New Roman"/>
      <w:sz w:val="24"/>
      <w:szCs w:val="20"/>
    </w:rPr>
  </w:style>
  <w:style w:type="paragraph" w:customStyle="1" w:styleId="EF204F69D8564D6F879F9AA9D2835BB81">
    <w:name w:val="EF204F69D8564D6F879F9AA9D2835BB81"/>
    <w:rsid w:val="00BB57DC"/>
    <w:pPr>
      <w:spacing w:after="0" w:line="408" w:lineRule="auto"/>
    </w:pPr>
    <w:rPr>
      <w:rFonts w:ascii="Times New Roman" w:eastAsia="Times New Roman" w:hAnsi="Times New Roman" w:cs="Times New Roman"/>
      <w:sz w:val="24"/>
      <w:szCs w:val="20"/>
    </w:rPr>
  </w:style>
  <w:style w:type="paragraph" w:customStyle="1" w:styleId="6F5184DF082B4B51BB588B633146C6BD1">
    <w:name w:val="6F5184DF082B4B51BB588B633146C6BD1"/>
    <w:rsid w:val="00BB57DC"/>
    <w:pPr>
      <w:spacing w:after="0" w:line="408" w:lineRule="auto"/>
    </w:pPr>
    <w:rPr>
      <w:rFonts w:ascii="Times New Roman" w:eastAsia="Times New Roman" w:hAnsi="Times New Roman" w:cs="Times New Roman"/>
      <w:sz w:val="24"/>
      <w:szCs w:val="20"/>
    </w:rPr>
  </w:style>
  <w:style w:type="paragraph" w:customStyle="1" w:styleId="2306242760284EDBA1C8103C68156AE81">
    <w:name w:val="2306242760284EDBA1C8103C68156AE81"/>
    <w:rsid w:val="00BB57DC"/>
    <w:pPr>
      <w:spacing w:after="0" w:line="408" w:lineRule="auto"/>
    </w:pPr>
    <w:rPr>
      <w:rFonts w:ascii="Times New Roman" w:eastAsia="Times New Roman" w:hAnsi="Times New Roman" w:cs="Times New Roman"/>
      <w:sz w:val="24"/>
      <w:szCs w:val="20"/>
    </w:rPr>
  </w:style>
  <w:style w:type="paragraph" w:customStyle="1" w:styleId="FAC2DFB681094B6D88A135AA6A5B2FFB1">
    <w:name w:val="FAC2DFB681094B6D88A135AA6A5B2FFB1"/>
    <w:rsid w:val="00BB57DC"/>
    <w:pPr>
      <w:spacing w:after="0" w:line="408" w:lineRule="auto"/>
    </w:pPr>
    <w:rPr>
      <w:rFonts w:ascii="Times New Roman" w:eastAsia="Times New Roman" w:hAnsi="Times New Roman" w:cs="Times New Roman"/>
      <w:sz w:val="24"/>
      <w:szCs w:val="20"/>
    </w:rPr>
  </w:style>
  <w:style w:type="paragraph" w:customStyle="1" w:styleId="66598F7CB99141BEA832B50A9F5DE8301">
    <w:name w:val="66598F7CB99141BEA832B50A9F5DE8301"/>
    <w:rsid w:val="00BB57DC"/>
    <w:pPr>
      <w:spacing w:after="0" w:line="408" w:lineRule="auto"/>
    </w:pPr>
    <w:rPr>
      <w:rFonts w:ascii="Times New Roman" w:eastAsia="Times New Roman" w:hAnsi="Times New Roman" w:cs="Times New Roman"/>
      <w:sz w:val="24"/>
      <w:szCs w:val="20"/>
    </w:rPr>
  </w:style>
  <w:style w:type="paragraph" w:customStyle="1" w:styleId="CE4E8778DD4440F488909ACFB6F5CFCC1">
    <w:name w:val="CE4E8778DD4440F488909ACFB6F5CFCC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1">
    <w:name w:val="9899B0B7B4994D9CA7C4478C7B3630DF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1">
    <w:name w:val="8D94E9DCE72F4AA79AE997AFAD5F4E52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1">
    <w:name w:val="A2EF6D983BD44F048747ECD4A20B1FBC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1">
    <w:name w:val="62D388C8873941DD99445332EA277488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1">
    <w:name w:val="D00FE73D86434B54992590398721C817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1">
    <w:name w:val="37DF46A4079D44DC904300636DFE2BFE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1">
    <w:name w:val="41857E3285A54431907B73144AF03F3A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1">
    <w:name w:val="F23F526A1F544BE6BB4F0FD03FC045D9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1">
    <w:name w:val="D14444BFAF3049E29B17F01326D3DE42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1">
    <w:name w:val="47A7DA50081A472F994B4E7D0D00C05B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1">
    <w:name w:val="F34CF5DA3E204B8D8169D1D792953841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1">
    <w:name w:val="DD72B10B377244B3BF56ECC26354A40E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1">
    <w:name w:val="30BF663783DA4CCEA6C966B7E24878CA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1">
    <w:name w:val="39A592EFB7D142809C5336F6E282F014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B1B57FC70FD4CA2ACDCBD3428257C7F">
    <w:name w:val="4B1B57FC70FD4CA2ACDCBD3428257C7F"/>
    <w:rsid w:val="00BB57DC"/>
    <w:pPr>
      <w:spacing w:after="160" w:line="259" w:lineRule="auto"/>
    </w:pPr>
  </w:style>
  <w:style w:type="paragraph" w:customStyle="1" w:styleId="B9B241FAB5544DA5A5320C2E989C19AB">
    <w:name w:val="B9B241FAB5544DA5A5320C2E989C19AB"/>
    <w:rsid w:val="00BB57DC"/>
    <w:pPr>
      <w:spacing w:after="160" w:line="259" w:lineRule="auto"/>
    </w:pPr>
  </w:style>
  <w:style w:type="paragraph" w:customStyle="1" w:styleId="B8595841B7A742298046C7CE49CAB0F1">
    <w:name w:val="B8595841B7A742298046C7CE49CAB0F1"/>
    <w:rsid w:val="00BB57DC"/>
    <w:pPr>
      <w:spacing w:after="160" w:line="259" w:lineRule="auto"/>
    </w:pPr>
  </w:style>
  <w:style w:type="paragraph" w:customStyle="1" w:styleId="B063A925C49848EFBEC933138B3B8674">
    <w:name w:val="B063A925C49848EFBEC933138B3B8674"/>
    <w:rsid w:val="00BB57DC"/>
    <w:pPr>
      <w:spacing w:after="160" w:line="259" w:lineRule="auto"/>
    </w:pPr>
  </w:style>
  <w:style w:type="paragraph" w:customStyle="1" w:styleId="DEAEFD857C6242A4B0225CDFC9F53CBE">
    <w:name w:val="DEAEFD857C6242A4B0225CDFC9F53CBE"/>
    <w:rsid w:val="00BB57DC"/>
    <w:pPr>
      <w:spacing w:after="160" w:line="259" w:lineRule="auto"/>
    </w:pPr>
  </w:style>
  <w:style w:type="paragraph" w:customStyle="1" w:styleId="3B2FF4DD08A6409DBDE519435ACF5FA4">
    <w:name w:val="3B2FF4DD08A6409DBDE519435ACF5FA4"/>
    <w:rsid w:val="00BB57DC"/>
    <w:pPr>
      <w:spacing w:after="160" w:line="259" w:lineRule="auto"/>
    </w:pPr>
  </w:style>
  <w:style w:type="paragraph" w:customStyle="1" w:styleId="7FC7C23108484D28B4888892D71DF171">
    <w:name w:val="7FC7C23108484D28B4888892D71DF171"/>
    <w:rsid w:val="00BB57DC"/>
    <w:pPr>
      <w:spacing w:after="160" w:line="259" w:lineRule="auto"/>
    </w:pPr>
  </w:style>
  <w:style w:type="paragraph" w:customStyle="1" w:styleId="76AAB15D2A9C447184ED1CB92E46FD20">
    <w:name w:val="76AAB15D2A9C447184ED1CB92E46FD20"/>
    <w:rsid w:val="00BB57DC"/>
    <w:pPr>
      <w:spacing w:after="160" w:line="259" w:lineRule="auto"/>
    </w:pPr>
  </w:style>
  <w:style w:type="paragraph" w:customStyle="1" w:styleId="6D465D642DEC46E5853CABDC3CBCF3A92">
    <w:name w:val="6D465D642DEC46E5853CABDC3CBCF3A92"/>
    <w:rsid w:val="00BB57DC"/>
    <w:pPr>
      <w:spacing w:after="0" w:line="408" w:lineRule="auto"/>
    </w:pPr>
    <w:rPr>
      <w:rFonts w:ascii="Times New Roman" w:eastAsia="Times New Roman" w:hAnsi="Times New Roman" w:cs="Times New Roman"/>
      <w:sz w:val="24"/>
      <w:szCs w:val="20"/>
    </w:rPr>
  </w:style>
  <w:style w:type="paragraph" w:customStyle="1" w:styleId="384B96FF4E7B4B9E989B7C42B9A819782">
    <w:name w:val="384B96FF4E7B4B9E989B7C42B9A819782"/>
    <w:rsid w:val="00BB57DC"/>
    <w:pPr>
      <w:spacing w:after="0" w:line="408" w:lineRule="auto"/>
    </w:pPr>
    <w:rPr>
      <w:rFonts w:ascii="Times New Roman" w:eastAsia="Times New Roman" w:hAnsi="Times New Roman" w:cs="Times New Roman"/>
      <w:sz w:val="24"/>
      <w:szCs w:val="20"/>
    </w:rPr>
  </w:style>
  <w:style w:type="paragraph" w:customStyle="1" w:styleId="95667EC2E7D4485FA44E16A8E5FDC58F2">
    <w:name w:val="95667EC2E7D4485FA44E16A8E5FDC58F2"/>
    <w:rsid w:val="00BB57DC"/>
    <w:pPr>
      <w:spacing w:after="0" w:line="408" w:lineRule="auto"/>
    </w:pPr>
    <w:rPr>
      <w:rFonts w:ascii="Times New Roman" w:eastAsia="Times New Roman" w:hAnsi="Times New Roman" w:cs="Times New Roman"/>
      <w:sz w:val="24"/>
      <w:szCs w:val="20"/>
    </w:rPr>
  </w:style>
  <w:style w:type="paragraph" w:customStyle="1" w:styleId="6F8BA917EF8F4BDF95F3C3D0734355412">
    <w:name w:val="6F8BA917EF8F4BDF95F3C3D0734355412"/>
    <w:rsid w:val="00BB57DC"/>
    <w:pPr>
      <w:spacing w:after="0" w:line="408" w:lineRule="auto"/>
    </w:pPr>
    <w:rPr>
      <w:rFonts w:ascii="Times New Roman" w:eastAsia="Times New Roman" w:hAnsi="Times New Roman" w:cs="Times New Roman"/>
      <w:sz w:val="24"/>
      <w:szCs w:val="20"/>
    </w:rPr>
  </w:style>
  <w:style w:type="paragraph" w:customStyle="1" w:styleId="91E0F5D49EC54DC9A60AD9F111438D5C2">
    <w:name w:val="91E0F5D49EC54DC9A60AD9F111438D5C2"/>
    <w:rsid w:val="00BB57DC"/>
    <w:pPr>
      <w:spacing w:after="0" w:line="408" w:lineRule="auto"/>
    </w:pPr>
    <w:rPr>
      <w:rFonts w:ascii="Times New Roman" w:eastAsia="Times New Roman" w:hAnsi="Times New Roman" w:cs="Times New Roman"/>
      <w:sz w:val="24"/>
      <w:szCs w:val="20"/>
    </w:rPr>
  </w:style>
  <w:style w:type="paragraph" w:customStyle="1" w:styleId="F01AB657CF424B839B07ED3BB0242DF32">
    <w:name w:val="F01AB657CF424B839B07ED3BB0242DF32"/>
    <w:rsid w:val="00BB57DC"/>
    <w:pPr>
      <w:spacing w:after="0" w:line="408" w:lineRule="auto"/>
    </w:pPr>
    <w:rPr>
      <w:rFonts w:ascii="Times New Roman" w:eastAsia="Times New Roman" w:hAnsi="Times New Roman" w:cs="Times New Roman"/>
      <w:sz w:val="24"/>
      <w:szCs w:val="20"/>
    </w:rPr>
  </w:style>
  <w:style w:type="paragraph" w:customStyle="1" w:styleId="D0418AA9C11E4E33AD26E7B6AE9857832">
    <w:name w:val="D0418AA9C11E4E33AD26E7B6AE9857832"/>
    <w:rsid w:val="00BB57DC"/>
    <w:pPr>
      <w:spacing w:after="0" w:line="408" w:lineRule="auto"/>
    </w:pPr>
    <w:rPr>
      <w:rFonts w:ascii="Times New Roman" w:eastAsia="Times New Roman" w:hAnsi="Times New Roman" w:cs="Times New Roman"/>
      <w:sz w:val="24"/>
      <w:szCs w:val="20"/>
    </w:rPr>
  </w:style>
  <w:style w:type="paragraph" w:customStyle="1" w:styleId="405F325FF83A41109B1C79FBE21694CF2">
    <w:name w:val="405F325FF83A41109B1C79FBE21694CF2"/>
    <w:rsid w:val="00BB57DC"/>
    <w:pPr>
      <w:spacing w:after="0" w:line="408" w:lineRule="auto"/>
    </w:pPr>
    <w:rPr>
      <w:rFonts w:ascii="Times New Roman" w:eastAsia="Times New Roman" w:hAnsi="Times New Roman" w:cs="Times New Roman"/>
      <w:sz w:val="24"/>
      <w:szCs w:val="20"/>
    </w:rPr>
  </w:style>
  <w:style w:type="paragraph" w:customStyle="1" w:styleId="8291B0C1B0EA45EFBBE392ABC265E7B52">
    <w:name w:val="8291B0C1B0EA45EFBBE392ABC265E7B52"/>
    <w:rsid w:val="00BB57DC"/>
    <w:pPr>
      <w:spacing w:after="0" w:line="408" w:lineRule="auto"/>
    </w:pPr>
    <w:rPr>
      <w:rFonts w:ascii="Times New Roman" w:eastAsia="Times New Roman" w:hAnsi="Times New Roman" w:cs="Times New Roman"/>
      <w:sz w:val="24"/>
      <w:szCs w:val="20"/>
    </w:rPr>
  </w:style>
  <w:style w:type="paragraph" w:customStyle="1" w:styleId="FB2AFEE6911F4AE9A87F1D6E8C2E085A2">
    <w:name w:val="FB2AFEE6911F4AE9A87F1D6E8C2E085A2"/>
    <w:rsid w:val="00BB57DC"/>
    <w:pPr>
      <w:spacing w:after="0" w:line="408" w:lineRule="auto"/>
    </w:pPr>
    <w:rPr>
      <w:rFonts w:ascii="Times New Roman" w:eastAsia="Times New Roman" w:hAnsi="Times New Roman" w:cs="Times New Roman"/>
      <w:sz w:val="24"/>
      <w:szCs w:val="20"/>
    </w:rPr>
  </w:style>
  <w:style w:type="paragraph" w:customStyle="1" w:styleId="558846FF5CA64FFE8A7912A31750B00D2">
    <w:name w:val="558846FF5CA64FFE8A7912A31750B00D2"/>
    <w:rsid w:val="00BB57DC"/>
    <w:pPr>
      <w:spacing w:after="0" w:line="408" w:lineRule="auto"/>
    </w:pPr>
    <w:rPr>
      <w:rFonts w:ascii="Times New Roman" w:eastAsia="Times New Roman" w:hAnsi="Times New Roman" w:cs="Times New Roman"/>
      <w:sz w:val="24"/>
      <w:szCs w:val="20"/>
    </w:rPr>
  </w:style>
  <w:style w:type="paragraph" w:customStyle="1" w:styleId="314881380DCA43A4AFD6122FA2FAE3852">
    <w:name w:val="314881380DCA43A4AFD6122FA2FAE3852"/>
    <w:rsid w:val="00BB57DC"/>
    <w:pPr>
      <w:spacing w:after="0" w:line="408" w:lineRule="auto"/>
    </w:pPr>
    <w:rPr>
      <w:rFonts w:ascii="Times New Roman" w:eastAsia="Times New Roman" w:hAnsi="Times New Roman" w:cs="Times New Roman"/>
      <w:sz w:val="24"/>
      <w:szCs w:val="20"/>
    </w:rPr>
  </w:style>
  <w:style w:type="paragraph" w:customStyle="1" w:styleId="9C3E8A47159C40D7A73BBE0D2F8F18322">
    <w:name w:val="9C3E8A47159C40D7A73BBE0D2F8F18322"/>
    <w:rsid w:val="00BB57DC"/>
    <w:pPr>
      <w:spacing w:after="0" w:line="408" w:lineRule="auto"/>
    </w:pPr>
    <w:rPr>
      <w:rFonts w:ascii="Times New Roman" w:eastAsia="Times New Roman" w:hAnsi="Times New Roman" w:cs="Times New Roman"/>
      <w:sz w:val="24"/>
      <w:szCs w:val="20"/>
    </w:rPr>
  </w:style>
  <w:style w:type="paragraph" w:customStyle="1" w:styleId="2DFF285E0C054AC8B458997DBD523B782">
    <w:name w:val="2DFF285E0C054AC8B458997DBD523B782"/>
    <w:rsid w:val="00BB57DC"/>
    <w:pPr>
      <w:spacing w:after="0" w:line="408" w:lineRule="auto"/>
    </w:pPr>
    <w:rPr>
      <w:rFonts w:ascii="Times New Roman" w:eastAsia="Times New Roman" w:hAnsi="Times New Roman" w:cs="Times New Roman"/>
      <w:sz w:val="24"/>
      <w:szCs w:val="20"/>
    </w:rPr>
  </w:style>
  <w:style w:type="paragraph" w:customStyle="1" w:styleId="66E6735EF242490D9F3EBAF26682F61B2">
    <w:name w:val="66E6735EF242490D9F3EBAF26682F61B2"/>
    <w:rsid w:val="00BB57DC"/>
    <w:pPr>
      <w:spacing w:after="0" w:line="408" w:lineRule="auto"/>
    </w:pPr>
    <w:rPr>
      <w:rFonts w:ascii="Times New Roman" w:eastAsia="Times New Roman" w:hAnsi="Times New Roman" w:cs="Times New Roman"/>
      <w:sz w:val="24"/>
      <w:szCs w:val="20"/>
    </w:rPr>
  </w:style>
  <w:style w:type="paragraph" w:customStyle="1" w:styleId="CBD869E604A644BF95639EFB51976AC32">
    <w:name w:val="CBD869E604A644BF95639EFB51976AC32"/>
    <w:rsid w:val="00BB57DC"/>
    <w:pPr>
      <w:spacing w:after="0" w:line="408" w:lineRule="auto"/>
    </w:pPr>
    <w:rPr>
      <w:rFonts w:ascii="Times New Roman" w:eastAsia="Times New Roman" w:hAnsi="Times New Roman" w:cs="Times New Roman"/>
      <w:sz w:val="24"/>
      <w:szCs w:val="20"/>
    </w:rPr>
  </w:style>
  <w:style w:type="paragraph" w:customStyle="1" w:styleId="2878A21B6D0948BEABCE811B29C1B3E12">
    <w:name w:val="2878A21B6D0948BEABCE811B29C1B3E12"/>
    <w:rsid w:val="00BB57DC"/>
    <w:pPr>
      <w:spacing w:after="0" w:line="408" w:lineRule="auto"/>
    </w:pPr>
    <w:rPr>
      <w:rFonts w:ascii="Times New Roman" w:eastAsia="Times New Roman" w:hAnsi="Times New Roman" w:cs="Times New Roman"/>
      <w:sz w:val="24"/>
      <w:szCs w:val="20"/>
    </w:rPr>
  </w:style>
  <w:style w:type="paragraph" w:customStyle="1" w:styleId="2DC4A085DBF644BDB60EBC5809DE70492">
    <w:name w:val="2DC4A085DBF644BDB60EBC5809DE70492"/>
    <w:rsid w:val="00BB57DC"/>
    <w:pPr>
      <w:spacing w:after="0" w:line="408" w:lineRule="auto"/>
    </w:pPr>
    <w:rPr>
      <w:rFonts w:ascii="Times New Roman" w:eastAsia="Times New Roman" w:hAnsi="Times New Roman" w:cs="Times New Roman"/>
      <w:sz w:val="24"/>
      <w:szCs w:val="20"/>
    </w:rPr>
  </w:style>
  <w:style w:type="paragraph" w:customStyle="1" w:styleId="A2DBD2B6D5C04E3782D0F1830015DC612">
    <w:name w:val="A2DBD2B6D5C04E3782D0F1830015DC612"/>
    <w:rsid w:val="00BB57DC"/>
    <w:pPr>
      <w:spacing w:after="0" w:line="408" w:lineRule="auto"/>
    </w:pPr>
    <w:rPr>
      <w:rFonts w:ascii="Times New Roman" w:eastAsia="Times New Roman" w:hAnsi="Times New Roman" w:cs="Times New Roman"/>
      <w:sz w:val="24"/>
      <w:szCs w:val="20"/>
    </w:rPr>
  </w:style>
  <w:style w:type="paragraph" w:customStyle="1" w:styleId="5F349301007740C19DC855D7058BBE1D2">
    <w:name w:val="5F349301007740C19DC855D7058BBE1D2"/>
    <w:rsid w:val="00BB57DC"/>
    <w:pPr>
      <w:spacing w:after="0" w:line="408" w:lineRule="auto"/>
    </w:pPr>
    <w:rPr>
      <w:rFonts w:ascii="Times New Roman" w:eastAsia="Times New Roman" w:hAnsi="Times New Roman" w:cs="Times New Roman"/>
      <w:sz w:val="24"/>
      <w:szCs w:val="20"/>
    </w:rPr>
  </w:style>
  <w:style w:type="paragraph" w:customStyle="1" w:styleId="5B56A7F7CD894B4D83A770891F5A57962">
    <w:name w:val="5B56A7F7CD894B4D83A770891F5A57962"/>
    <w:rsid w:val="00BB57DC"/>
    <w:pPr>
      <w:spacing w:after="0" w:line="408" w:lineRule="auto"/>
    </w:pPr>
    <w:rPr>
      <w:rFonts w:ascii="Times New Roman" w:eastAsia="Times New Roman" w:hAnsi="Times New Roman" w:cs="Times New Roman"/>
      <w:sz w:val="24"/>
      <w:szCs w:val="20"/>
    </w:rPr>
  </w:style>
  <w:style w:type="paragraph" w:customStyle="1" w:styleId="D039C1C6A3954E4282BD37434CEEFE1D2">
    <w:name w:val="D039C1C6A3954E4282BD37434CEEFE1D2"/>
    <w:rsid w:val="00BB57DC"/>
    <w:pPr>
      <w:spacing w:after="0" w:line="408" w:lineRule="auto"/>
    </w:pPr>
    <w:rPr>
      <w:rFonts w:ascii="Times New Roman" w:eastAsia="Times New Roman" w:hAnsi="Times New Roman" w:cs="Times New Roman"/>
      <w:sz w:val="24"/>
      <w:szCs w:val="20"/>
    </w:rPr>
  </w:style>
  <w:style w:type="paragraph" w:customStyle="1" w:styleId="9AFD0A95E7F5405D950C8CFE370B361E2">
    <w:name w:val="9AFD0A95E7F5405D950C8CFE370B361E2"/>
    <w:rsid w:val="00BB57DC"/>
    <w:pPr>
      <w:spacing w:after="0" w:line="408" w:lineRule="auto"/>
    </w:pPr>
    <w:rPr>
      <w:rFonts w:ascii="Times New Roman" w:eastAsia="Times New Roman" w:hAnsi="Times New Roman" w:cs="Times New Roman"/>
      <w:sz w:val="24"/>
      <w:szCs w:val="20"/>
    </w:rPr>
  </w:style>
  <w:style w:type="paragraph" w:customStyle="1" w:styleId="CB980BCFC4CB45F59A244BCC7A7E3BD92">
    <w:name w:val="CB980BCFC4CB45F59A244BCC7A7E3BD92"/>
    <w:rsid w:val="00BB57DC"/>
    <w:pPr>
      <w:spacing w:after="0" w:line="408" w:lineRule="auto"/>
    </w:pPr>
    <w:rPr>
      <w:rFonts w:ascii="Times New Roman" w:eastAsia="Times New Roman" w:hAnsi="Times New Roman" w:cs="Times New Roman"/>
      <w:sz w:val="24"/>
      <w:szCs w:val="20"/>
    </w:rPr>
  </w:style>
  <w:style w:type="paragraph" w:customStyle="1" w:styleId="E0945190E1A74660B1D3AFB209C22E942">
    <w:name w:val="E0945190E1A74660B1D3AFB209C22E942"/>
    <w:rsid w:val="00BB57DC"/>
    <w:pPr>
      <w:spacing w:after="0" w:line="408" w:lineRule="auto"/>
    </w:pPr>
    <w:rPr>
      <w:rFonts w:ascii="Times New Roman" w:eastAsia="Times New Roman" w:hAnsi="Times New Roman" w:cs="Times New Roman"/>
      <w:sz w:val="24"/>
      <w:szCs w:val="20"/>
    </w:rPr>
  </w:style>
  <w:style w:type="paragraph" w:customStyle="1" w:styleId="DD7A47AB76FF40B99A63B40E9CB093172">
    <w:name w:val="DD7A47AB76FF40B99A63B40E9CB093172"/>
    <w:rsid w:val="00BB57DC"/>
    <w:pPr>
      <w:spacing w:after="0" w:line="408" w:lineRule="auto"/>
    </w:pPr>
    <w:rPr>
      <w:rFonts w:ascii="Times New Roman" w:eastAsia="Times New Roman" w:hAnsi="Times New Roman" w:cs="Times New Roman"/>
      <w:sz w:val="24"/>
      <w:szCs w:val="20"/>
    </w:rPr>
  </w:style>
  <w:style w:type="paragraph" w:customStyle="1" w:styleId="9C76D0A5AE2341B3BBBC48E82A14705C2">
    <w:name w:val="9C76D0A5AE2341B3BBBC48E82A14705C2"/>
    <w:rsid w:val="00BB57DC"/>
    <w:pPr>
      <w:spacing w:after="0" w:line="408" w:lineRule="auto"/>
    </w:pPr>
    <w:rPr>
      <w:rFonts w:ascii="Times New Roman" w:eastAsia="Times New Roman" w:hAnsi="Times New Roman" w:cs="Times New Roman"/>
      <w:sz w:val="24"/>
      <w:szCs w:val="20"/>
    </w:rPr>
  </w:style>
  <w:style w:type="paragraph" w:customStyle="1" w:styleId="65470D8C3B8D4DF5B3B3E4B3281F1E202">
    <w:name w:val="65470D8C3B8D4DF5B3B3E4B3281F1E202"/>
    <w:rsid w:val="00BB57DC"/>
    <w:pPr>
      <w:spacing w:after="0" w:line="408" w:lineRule="auto"/>
    </w:pPr>
    <w:rPr>
      <w:rFonts w:ascii="Times New Roman" w:eastAsia="Times New Roman" w:hAnsi="Times New Roman" w:cs="Times New Roman"/>
      <w:sz w:val="24"/>
      <w:szCs w:val="20"/>
    </w:rPr>
  </w:style>
  <w:style w:type="paragraph" w:customStyle="1" w:styleId="903F723BC7DB4DC1A2DD9612D55E65FC2">
    <w:name w:val="903F723BC7DB4DC1A2DD9612D55E65FC2"/>
    <w:rsid w:val="00BB57DC"/>
    <w:pPr>
      <w:spacing w:after="0" w:line="408" w:lineRule="auto"/>
    </w:pPr>
    <w:rPr>
      <w:rFonts w:ascii="Times New Roman" w:eastAsia="Times New Roman" w:hAnsi="Times New Roman" w:cs="Times New Roman"/>
      <w:sz w:val="24"/>
      <w:szCs w:val="20"/>
    </w:rPr>
  </w:style>
  <w:style w:type="paragraph" w:customStyle="1" w:styleId="BDE606814FCE4156A2A1BDB849781D412">
    <w:name w:val="BDE606814FCE4156A2A1BDB849781D412"/>
    <w:rsid w:val="00BB57DC"/>
    <w:pPr>
      <w:spacing w:after="0" w:line="408" w:lineRule="auto"/>
    </w:pPr>
    <w:rPr>
      <w:rFonts w:ascii="Times New Roman" w:eastAsia="Times New Roman" w:hAnsi="Times New Roman" w:cs="Times New Roman"/>
      <w:sz w:val="24"/>
      <w:szCs w:val="20"/>
    </w:rPr>
  </w:style>
  <w:style w:type="paragraph" w:customStyle="1" w:styleId="87190C0C31C941D89C2039A40383E11A2">
    <w:name w:val="87190C0C31C941D89C2039A40383E11A2"/>
    <w:rsid w:val="00BB57DC"/>
    <w:pPr>
      <w:spacing w:after="0" w:line="408" w:lineRule="auto"/>
    </w:pPr>
    <w:rPr>
      <w:rFonts w:ascii="Times New Roman" w:eastAsia="Times New Roman" w:hAnsi="Times New Roman" w:cs="Times New Roman"/>
      <w:sz w:val="24"/>
      <w:szCs w:val="20"/>
    </w:rPr>
  </w:style>
  <w:style w:type="paragraph" w:customStyle="1" w:styleId="61997916E32341308E49C374E4DB36902">
    <w:name w:val="61997916E32341308E49C374E4DB36902"/>
    <w:rsid w:val="00BB57DC"/>
    <w:pPr>
      <w:spacing w:after="0" w:line="408" w:lineRule="auto"/>
    </w:pPr>
    <w:rPr>
      <w:rFonts w:ascii="Times New Roman" w:eastAsia="Times New Roman" w:hAnsi="Times New Roman" w:cs="Times New Roman"/>
      <w:sz w:val="24"/>
      <w:szCs w:val="20"/>
    </w:rPr>
  </w:style>
  <w:style w:type="paragraph" w:customStyle="1" w:styleId="CA20A0E4D5814D6F8F48E7247A8A42DB2">
    <w:name w:val="CA20A0E4D5814D6F8F48E7247A8A42DB2"/>
    <w:rsid w:val="00BB57DC"/>
    <w:pPr>
      <w:spacing w:after="0" w:line="408" w:lineRule="auto"/>
    </w:pPr>
    <w:rPr>
      <w:rFonts w:ascii="Times New Roman" w:eastAsia="Times New Roman" w:hAnsi="Times New Roman" w:cs="Times New Roman"/>
      <w:sz w:val="24"/>
      <w:szCs w:val="20"/>
    </w:rPr>
  </w:style>
  <w:style w:type="paragraph" w:customStyle="1" w:styleId="D1D22C2073494B60863EEE43E71FEEE72">
    <w:name w:val="D1D22C2073494B60863EEE43E71FEEE72"/>
    <w:rsid w:val="00BB57DC"/>
    <w:pPr>
      <w:spacing w:after="0" w:line="408" w:lineRule="auto"/>
    </w:pPr>
    <w:rPr>
      <w:rFonts w:ascii="Times New Roman" w:eastAsia="Times New Roman" w:hAnsi="Times New Roman" w:cs="Times New Roman"/>
      <w:sz w:val="24"/>
      <w:szCs w:val="20"/>
    </w:rPr>
  </w:style>
  <w:style w:type="paragraph" w:customStyle="1" w:styleId="823FA483392748B7B7E9E88746C67DCD2">
    <w:name w:val="823FA483392748B7B7E9E88746C67DCD2"/>
    <w:rsid w:val="00BB57DC"/>
    <w:pPr>
      <w:spacing w:after="0" w:line="408" w:lineRule="auto"/>
    </w:pPr>
    <w:rPr>
      <w:rFonts w:ascii="Times New Roman" w:eastAsia="Times New Roman" w:hAnsi="Times New Roman" w:cs="Times New Roman"/>
      <w:sz w:val="24"/>
      <w:szCs w:val="20"/>
    </w:rPr>
  </w:style>
  <w:style w:type="paragraph" w:customStyle="1" w:styleId="518E1C5B597C46F9B13A1B53D3CCA8222">
    <w:name w:val="518E1C5B597C46F9B13A1B53D3CCA8222"/>
    <w:rsid w:val="00BB57DC"/>
    <w:pPr>
      <w:spacing w:after="0" w:line="408" w:lineRule="auto"/>
    </w:pPr>
    <w:rPr>
      <w:rFonts w:ascii="Times New Roman" w:eastAsia="Times New Roman" w:hAnsi="Times New Roman" w:cs="Times New Roman"/>
      <w:sz w:val="24"/>
      <w:szCs w:val="20"/>
    </w:rPr>
  </w:style>
  <w:style w:type="paragraph" w:customStyle="1" w:styleId="EF61DF6AF77F4A7BAD2EE4BF75DEC4632">
    <w:name w:val="EF61DF6AF77F4A7BAD2EE4BF75DEC4632"/>
    <w:rsid w:val="00BB57DC"/>
    <w:pPr>
      <w:spacing w:after="0" w:line="408" w:lineRule="auto"/>
    </w:pPr>
    <w:rPr>
      <w:rFonts w:ascii="Times New Roman" w:eastAsia="Times New Roman" w:hAnsi="Times New Roman" w:cs="Times New Roman"/>
      <w:sz w:val="24"/>
      <w:szCs w:val="20"/>
    </w:rPr>
  </w:style>
  <w:style w:type="paragraph" w:customStyle="1" w:styleId="24037E2D51084158AD4EBDF4C3D8FE672">
    <w:name w:val="24037E2D51084158AD4EBDF4C3D8FE672"/>
    <w:rsid w:val="00BB57DC"/>
    <w:pPr>
      <w:spacing w:after="0" w:line="408" w:lineRule="auto"/>
    </w:pPr>
    <w:rPr>
      <w:rFonts w:ascii="Times New Roman" w:eastAsia="Times New Roman" w:hAnsi="Times New Roman" w:cs="Times New Roman"/>
      <w:sz w:val="24"/>
      <w:szCs w:val="20"/>
    </w:rPr>
  </w:style>
  <w:style w:type="paragraph" w:customStyle="1" w:styleId="3E2FF71F66B146F09612FBCA145B86E72">
    <w:name w:val="3E2FF71F66B146F09612FBCA145B86E72"/>
    <w:rsid w:val="00BB57DC"/>
    <w:pPr>
      <w:spacing w:after="0" w:line="408" w:lineRule="auto"/>
    </w:pPr>
    <w:rPr>
      <w:rFonts w:ascii="Times New Roman" w:eastAsia="Times New Roman" w:hAnsi="Times New Roman" w:cs="Times New Roman"/>
      <w:sz w:val="24"/>
      <w:szCs w:val="20"/>
    </w:rPr>
  </w:style>
  <w:style w:type="paragraph" w:customStyle="1" w:styleId="9345D6AB9A414748B91979D00C61D8232">
    <w:name w:val="9345D6AB9A414748B91979D00C61D8232"/>
    <w:rsid w:val="00BB57DC"/>
    <w:pPr>
      <w:spacing w:after="0" w:line="408" w:lineRule="auto"/>
    </w:pPr>
    <w:rPr>
      <w:rFonts w:ascii="Times New Roman" w:eastAsia="Times New Roman" w:hAnsi="Times New Roman" w:cs="Times New Roman"/>
      <w:sz w:val="24"/>
      <w:szCs w:val="20"/>
    </w:rPr>
  </w:style>
  <w:style w:type="paragraph" w:customStyle="1" w:styleId="52D68ACB0AD54100979A9359BA8B640F2">
    <w:name w:val="52D68ACB0AD54100979A9359BA8B640F2"/>
    <w:rsid w:val="00BB57DC"/>
    <w:pPr>
      <w:spacing w:after="0" w:line="408" w:lineRule="auto"/>
    </w:pPr>
    <w:rPr>
      <w:rFonts w:ascii="Times New Roman" w:eastAsia="Times New Roman" w:hAnsi="Times New Roman" w:cs="Times New Roman"/>
      <w:sz w:val="24"/>
      <w:szCs w:val="20"/>
    </w:rPr>
  </w:style>
  <w:style w:type="paragraph" w:customStyle="1" w:styleId="5FCEF6ED0D8A4214AF24F67B86D125532">
    <w:name w:val="5FCEF6ED0D8A4214AF24F67B86D125532"/>
    <w:rsid w:val="00BB57DC"/>
    <w:pPr>
      <w:spacing w:after="0" w:line="408" w:lineRule="auto"/>
    </w:pPr>
    <w:rPr>
      <w:rFonts w:ascii="Times New Roman" w:eastAsia="Times New Roman" w:hAnsi="Times New Roman" w:cs="Times New Roman"/>
      <w:sz w:val="24"/>
      <w:szCs w:val="20"/>
    </w:rPr>
  </w:style>
  <w:style w:type="paragraph" w:customStyle="1" w:styleId="701F93DF8420475A988522EB1CE45B8C2">
    <w:name w:val="701F93DF8420475A988522EB1CE45B8C2"/>
    <w:rsid w:val="00BB57DC"/>
    <w:pPr>
      <w:spacing w:after="0" w:line="408" w:lineRule="auto"/>
    </w:pPr>
    <w:rPr>
      <w:rFonts w:ascii="Times New Roman" w:eastAsia="Times New Roman" w:hAnsi="Times New Roman" w:cs="Times New Roman"/>
      <w:sz w:val="24"/>
      <w:szCs w:val="20"/>
    </w:rPr>
  </w:style>
  <w:style w:type="paragraph" w:customStyle="1" w:styleId="A646BA18B77F4059BC56840DC87986552">
    <w:name w:val="A646BA18B77F4059BC56840DC87986552"/>
    <w:rsid w:val="00BB57DC"/>
    <w:pPr>
      <w:spacing w:after="0" w:line="408" w:lineRule="auto"/>
    </w:pPr>
    <w:rPr>
      <w:rFonts w:ascii="Times New Roman" w:eastAsia="Times New Roman" w:hAnsi="Times New Roman" w:cs="Times New Roman"/>
      <w:sz w:val="24"/>
      <w:szCs w:val="20"/>
    </w:rPr>
  </w:style>
  <w:style w:type="paragraph" w:customStyle="1" w:styleId="D5D7CC8A62A9435A9178CA3F1184035C2">
    <w:name w:val="D5D7CC8A62A9435A9178CA3F1184035C2"/>
    <w:rsid w:val="00BB57DC"/>
    <w:pPr>
      <w:spacing w:after="0" w:line="408" w:lineRule="auto"/>
    </w:pPr>
    <w:rPr>
      <w:rFonts w:ascii="Times New Roman" w:eastAsia="Times New Roman" w:hAnsi="Times New Roman" w:cs="Times New Roman"/>
      <w:sz w:val="24"/>
      <w:szCs w:val="20"/>
    </w:rPr>
  </w:style>
  <w:style w:type="paragraph" w:customStyle="1" w:styleId="1C1ED4AFC7D54C94B16C750B467DDC142">
    <w:name w:val="1C1ED4AFC7D54C94B16C750B467DDC142"/>
    <w:rsid w:val="00BB57DC"/>
    <w:pPr>
      <w:spacing w:after="0" w:line="408" w:lineRule="auto"/>
    </w:pPr>
    <w:rPr>
      <w:rFonts w:ascii="Times New Roman" w:eastAsia="Times New Roman" w:hAnsi="Times New Roman" w:cs="Times New Roman"/>
      <w:sz w:val="24"/>
      <w:szCs w:val="20"/>
    </w:rPr>
  </w:style>
  <w:style w:type="paragraph" w:customStyle="1" w:styleId="EF204F69D8564D6F879F9AA9D2835BB82">
    <w:name w:val="EF204F69D8564D6F879F9AA9D2835BB82"/>
    <w:rsid w:val="00BB57DC"/>
    <w:pPr>
      <w:spacing w:after="0" w:line="408" w:lineRule="auto"/>
    </w:pPr>
    <w:rPr>
      <w:rFonts w:ascii="Times New Roman" w:eastAsia="Times New Roman" w:hAnsi="Times New Roman" w:cs="Times New Roman"/>
      <w:sz w:val="24"/>
      <w:szCs w:val="20"/>
    </w:rPr>
  </w:style>
  <w:style w:type="paragraph" w:customStyle="1" w:styleId="6F5184DF082B4B51BB588B633146C6BD2">
    <w:name w:val="6F5184DF082B4B51BB588B633146C6BD2"/>
    <w:rsid w:val="00BB57DC"/>
    <w:pPr>
      <w:spacing w:after="0" w:line="408" w:lineRule="auto"/>
    </w:pPr>
    <w:rPr>
      <w:rFonts w:ascii="Times New Roman" w:eastAsia="Times New Roman" w:hAnsi="Times New Roman" w:cs="Times New Roman"/>
      <w:sz w:val="24"/>
      <w:szCs w:val="20"/>
    </w:rPr>
  </w:style>
  <w:style w:type="paragraph" w:customStyle="1" w:styleId="2306242760284EDBA1C8103C68156AE82">
    <w:name w:val="2306242760284EDBA1C8103C68156AE82"/>
    <w:rsid w:val="00BB57DC"/>
    <w:pPr>
      <w:spacing w:after="0" w:line="408" w:lineRule="auto"/>
    </w:pPr>
    <w:rPr>
      <w:rFonts w:ascii="Times New Roman" w:eastAsia="Times New Roman" w:hAnsi="Times New Roman" w:cs="Times New Roman"/>
      <w:sz w:val="24"/>
      <w:szCs w:val="20"/>
    </w:rPr>
  </w:style>
  <w:style w:type="paragraph" w:customStyle="1" w:styleId="FAC2DFB681094B6D88A135AA6A5B2FFB2">
    <w:name w:val="FAC2DFB681094B6D88A135AA6A5B2FFB2"/>
    <w:rsid w:val="00BB57DC"/>
    <w:pPr>
      <w:spacing w:after="0" w:line="408" w:lineRule="auto"/>
    </w:pPr>
    <w:rPr>
      <w:rFonts w:ascii="Times New Roman" w:eastAsia="Times New Roman" w:hAnsi="Times New Roman" w:cs="Times New Roman"/>
      <w:sz w:val="24"/>
      <w:szCs w:val="20"/>
    </w:rPr>
  </w:style>
  <w:style w:type="paragraph" w:customStyle="1" w:styleId="B063A925C49848EFBEC933138B3B86741">
    <w:name w:val="B063A925C49848EFBEC933138B3B86741"/>
    <w:rsid w:val="00BB57DC"/>
    <w:pPr>
      <w:spacing w:after="0" w:line="408" w:lineRule="auto"/>
    </w:pPr>
    <w:rPr>
      <w:rFonts w:ascii="Times New Roman" w:eastAsia="Times New Roman" w:hAnsi="Times New Roman" w:cs="Times New Roman"/>
      <w:sz w:val="24"/>
      <w:szCs w:val="20"/>
    </w:rPr>
  </w:style>
  <w:style w:type="paragraph" w:customStyle="1" w:styleId="DEAEFD857C6242A4B0225CDFC9F53CBE1">
    <w:name w:val="DEAEFD857C6242A4B0225CDFC9F53CBE1"/>
    <w:rsid w:val="00BB57DC"/>
    <w:pPr>
      <w:spacing w:after="0" w:line="408" w:lineRule="auto"/>
    </w:pPr>
    <w:rPr>
      <w:rFonts w:ascii="Times New Roman" w:eastAsia="Times New Roman" w:hAnsi="Times New Roman" w:cs="Times New Roman"/>
      <w:sz w:val="24"/>
      <w:szCs w:val="20"/>
    </w:rPr>
  </w:style>
  <w:style w:type="paragraph" w:customStyle="1" w:styleId="3B2FF4DD08A6409DBDE519435ACF5FA41">
    <w:name w:val="3B2FF4DD08A6409DBDE519435ACF5FA41"/>
    <w:rsid w:val="00BB57DC"/>
    <w:pPr>
      <w:spacing w:after="0" w:line="408" w:lineRule="auto"/>
    </w:pPr>
    <w:rPr>
      <w:rFonts w:ascii="Times New Roman" w:eastAsia="Times New Roman" w:hAnsi="Times New Roman" w:cs="Times New Roman"/>
      <w:sz w:val="24"/>
      <w:szCs w:val="20"/>
    </w:rPr>
  </w:style>
  <w:style w:type="paragraph" w:customStyle="1" w:styleId="66598F7CB99141BEA832B50A9F5DE8302">
    <w:name w:val="66598F7CB99141BEA832B50A9F5DE8302"/>
    <w:rsid w:val="00BB57DC"/>
    <w:pPr>
      <w:spacing w:after="0" w:line="408" w:lineRule="auto"/>
    </w:pPr>
    <w:rPr>
      <w:rFonts w:ascii="Times New Roman" w:eastAsia="Times New Roman" w:hAnsi="Times New Roman" w:cs="Times New Roman"/>
      <w:sz w:val="24"/>
      <w:szCs w:val="20"/>
    </w:rPr>
  </w:style>
  <w:style w:type="paragraph" w:customStyle="1" w:styleId="CE4E8778DD4440F488909ACFB6F5CFCC2">
    <w:name w:val="CE4E8778DD4440F488909ACFB6F5CFCC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2">
    <w:name w:val="9899B0B7B4994D9CA7C4478C7B3630DF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2">
    <w:name w:val="8D94E9DCE72F4AA79AE997AFAD5F4E52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2">
    <w:name w:val="A2EF6D983BD44F048747ECD4A20B1FBC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2">
    <w:name w:val="62D388C8873941DD99445332EA277488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2">
    <w:name w:val="D00FE73D86434B54992590398721C817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2">
    <w:name w:val="37DF46A4079D44DC904300636DFE2BFE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2">
    <w:name w:val="41857E3285A54431907B73144AF03F3A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2">
    <w:name w:val="F23F526A1F544BE6BB4F0FD03FC045D9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2">
    <w:name w:val="D14444BFAF3049E29B17F01326D3DE42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2">
    <w:name w:val="47A7DA50081A472F994B4E7D0D00C05B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2">
    <w:name w:val="F34CF5DA3E204B8D8169D1D792953841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2">
    <w:name w:val="DD72B10B377244B3BF56ECC26354A40E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2">
    <w:name w:val="30BF663783DA4CCEA6C966B7E24878CA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7FC7C23108484D28B4888892D71DF1711">
    <w:name w:val="7FC7C23108484D28B4888892D71DF171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2">
    <w:name w:val="39A592EFB7D142809C5336F6E282F014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76AAB15D2A9C447184ED1CB92E46FD201">
    <w:name w:val="76AAB15D2A9C447184ED1CB92E46FD20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BEF383F566F745929E0A94E2AE0082EC">
    <w:name w:val="BEF383F566F745929E0A94E2AE0082EC"/>
    <w:rsid w:val="00BB57DC"/>
    <w:pPr>
      <w:spacing w:after="160" w:line="259" w:lineRule="auto"/>
    </w:pPr>
  </w:style>
  <w:style w:type="paragraph" w:customStyle="1" w:styleId="2794F4C1B53A4377BBB2C262AF5131EC">
    <w:name w:val="2794F4C1B53A4377BBB2C262AF5131EC"/>
    <w:rsid w:val="00BB57DC"/>
    <w:pPr>
      <w:spacing w:after="160" w:line="259" w:lineRule="auto"/>
    </w:pPr>
  </w:style>
  <w:style w:type="paragraph" w:customStyle="1" w:styleId="BB9808AAAA1B47989FA4C835C8887DDF">
    <w:name w:val="BB9808AAAA1B47989FA4C835C8887DDF"/>
    <w:rsid w:val="00BB57DC"/>
    <w:pPr>
      <w:spacing w:after="160" w:line="259" w:lineRule="auto"/>
    </w:pPr>
  </w:style>
  <w:style w:type="paragraph" w:customStyle="1" w:styleId="1476E5B452104CECB51DF6055A9FCDD3">
    <w:name w:val="1476E5B452104CECB51DF6055A9FCDD3"/>
    <w:rsid w:val="00BB57DC"/>
    <w:pPr>
      <w:spacing w:after="160" w:line="259" w:lineRule="auto"/>
    </w:pPr>
  </w:style>
  <w:style w:type="paragraph" w:customStyle="1" w:styleId="CCA783505CC5412B8875F23917A319F5">
    <w:name w:val="CCA783505CC5412B8875F23917A319F5"/>
    <w:rsid w:val="00BB57DC"/>
    <w:pPr>
      <w:spacing w:after="160" w:line="259" w:lineRule="auto"/>
    </w:pPr>
  </w:style>
  <w:style w:type="paragraph" w:customStyle="1" w:styleId="FE3FE21BD7064876B51C50EA57681E8D">
    <w:name w:val="FE3FE21BD7064876B51C50EA57681E8D"/>
    <w:rsid w:val="00BB57DC"/>
    <w:pPr>
      <w:spacing w:after="160" w:line="259" w:lineRule="auto"/>
    </w:pPr>
  </w:style>
  <w:style w:type="paragraph" w:customStyle="1" w:styleId="11FFE44569864BE5827A11CF0964E063">
    <w:name w:val="11FFE44569864BE5827A11CF0964E063"/>
    <w:rsid w:val="00BB57DC"/>
    <w:pPr>
      <w:spacing w:after="160" w:line="259" w:lineRule="auto"/>
    </w:pPr>
  </w:style>
  <w:style w:type="paragraph" w:customStyle="1" w:styleId="31DE1564790E47FE96B5B3B6B87425A0">
    <w:name w:val="31DE1564790E47FE96B5B3B6B87425A0"/>
    <w:rsid w:val="00BB57DC"/>
    <w:pPr>
      <w:spacing w:after="160" w:line="259" w:lineRule="auto"/>
    </w:pPr>
  </w:style>
  <w:style w:type="paragraph" w:customStyle="1" w:styleId="67441A00193549288BD056DF1CA9459E">
    <w:name w:val="67441A00193549288BD056DF1CA9459E"/>
    <w:rsid w:val="00BB57DC"/>
    <w:pPr>
      <w:spacing w:after="160" w:line="259" w:lineRule="auto"/>
    </w:pPr>
  </w:style>
  <w:style w:type="paragraph" w:customStyle="1" w:styleId="CC651C81011C4BA0BD13B0F53D7BAF3A">
    <w:name w:val="CC651C81011C4BA0BD13B0F53D7BAF3A"/>
    <w:rsid w:val="00BB57DC"/>
    <w:pPr>
      <w:spacing w:after="160" w:line="259" w:lineRule="auto"/>
    </w:pPr>
  </w:style>
  <w:style w:type="paragraph" w:customStyle="1" w:styleId="72D2FEA7A1A646B083CD7243D761A6BE">
    <w:name w:val="72D2FEA7A1A646B083CD7243D761A6BE"/>
    <w:rsid w:val="00BB57DC"/>
    <w:pPr>
      <w:spacing w:after="160" w:line="259" w:lineRule="auto"/>
    </w:pPr>
  </w:style>
  <w:style w:type="paragraph" w:customStyle="1" w:styleId="34F49D0315284D46A7EE8DBD285E6AE3">
    <w:name w:val="34F49D0315284D46A7EE8DBD285E6AE3"/>
    <w:rsid w:val="00BB57DC"/>
    <w:pPr>
      <w:spacing w:after="160" w:line="259" w:lineRule="auto"/>
    </w:pPr>
  </w:style>
  <w:style w:type="paragraph" w:customStyle="1" w:styleId="9D71C5C6D4F44D7597DA25E3D9420669">
    <w:name w:val="9D71C5C6D4F44D7597DA25E3D9420669"/>
    <w:rsid w:val="00BB57DC"/>
    <w:pPr>
      <w:spacing w:after="160" w:line="259" w:lineRule="auto"/>
    </w:pPr>
  </w:style>
  <w:style w:type="paragraph" w:customStyle="1" w:styleId="3B06DBDE53534F75A7637227568A9898">
    <w:name w:val="3B06DBDE53534F75A7637227568A9898"/>
    <w:rsid w:val="00BB57DC"/>
    <w:pPr>
      <w:spacing w:after="160" w:line="259" w:lineRule="auto"/>
    </w:pPr>
  </w:style>
  <w:style w:type="paragraph" w:customStyle="1" w:styleId="01A6F9297B554B5A89B5355242A1A051">
    <w:name w:val="01A6F9297B554B5A89B5355242A1A051"/>
    <w:rsid w:val="00BB57DC"/>
    <w:pPr>
      <w:spacing w:after="160" w:line="259" w:lineRule="auto"/>
    </w:pPr>
  </w:style>
  <w:style w:type="paragraph" w:customStyle="1" w:styleId="1E4E2E29466A4C8C93735CCC23F3516D">
    <w:name w:val="1E4E2E29466A4C8C93735CCC23F3516D"/>
    <w:rsid w:val="001A0865"/>
    <w:pPr>
      <w:spacing w:after="160" w:line="259" w:lineRule="auto"/>
    </w:pPr>
  </w:style>
  <w:style w:type="paragraph" w:customStyle="1" w:styleId="BE4D87E262944E1D87FFF3FCF122DE63">
    <w:name w:val="BE4D87E262944E1D87FFF3FCF122DE63"/>
    <w:rsid w:val="00EA467F"/>
    <w:pPr>
      <w:spacing w:after="160" w:line="259" w:lineRule="auto"/>
    </w:pPr>
  </w:style>
  <w:style w:type="paragraph" w:customStyle="1" w:styleId="760A22AAB93D4A7B8744EF7FA595A877">
    <w:name w:val="760A22AAB93D4A7B8744EF7FA595A877"/>
    <w:rsid w:val="00EA467F"/>
    <w:pPr>
      <w:spacing w:after="160" w:line="259" w:lineRule="auto"/>
    </w:pPr>
  </w:style>
  <w:style w:type="paragraph" w:customStyle="1" w:styleId="9340515E1D9E418E9EB57C73A3FF3DB1">
    <w:name w:val="9340515E1D9E418E9EB57C73A3FF3DB1"/>
    <w:rsid w:val="00EA467F"/>
    <w:pPr>
      <w:spacing w:after="160" w:line="259" w:lineRule="auto"/>
    </w:pPr>
  </w:style>
  <w:style w:type="paragraph" w:customStyle="1" w:styleId="67D77E4191BA4BABB25F660E8B1A8045">
    <w:name w:val="67D77E4191BA4BABB25F660E8B1A8045"/>
    <w:rsid w:val="00EA467F"/>
    <w:pPr>
      <w:spacing w:after="160" w:line="259" w:lineRule="auto"/>
    </w:pPr>
  </w:style>
  <w:style w:type="paragraph" w:customStyle="1" w:styleId="6D465D642DEC46E5853CABDC3CBCF3A93">
    <w:name w:val="6D465D642DEC46E5853CABDC3CBCF3A93"/>
    <w:rsid w:val="00EA467F"/>
    <w:pPr>
      <w:spacing w:after="0" w:line="408" w:lineRule="auto"/>
    </w:pPr>
    <w:rPr>
      <w:rFonts w:ascii="Times New Roman" w:eastAsia="Times New Roman" w:hAnsi="Times New Roman" w:cs="Times New Roman"/>
      <w:sz w:val="24"/>
      <w:szCs w:val="20"/>
    </w:rPr>
  </w:style>
  <w:style w:type="paragraph" w:customStyle="1" w:styleId="384B96FF4E7B4B9E989B7C42B9A819783">
    <w:name w:val="384B96FF4E7B4B9E989B7C42B9A819783"/>
    <w:rsid w:val="00EA467F"/>
    <w:pPr>
      <w:spacing w:after="0" w:line="408" w:lineRule="auto"/>
    </w:pPr>
    <w:rPr>
      <w:rFonts w:ascii="Times New Roman" w:eastAsia="Times New Roman" w:hAnsi="Times New Roman" w:cs="Times New Roman"/>
      <w:sz w:val="24"/>
      <w:szCs w:val="20"/>
    </w:rPr>
  </w:style>
  <w:style w:type="paragraph" w:customStyle="1" w:styleId="95667EC2E7D4485FA44E16A8E5FDC58F3">
    <w:name w:val="95667EC2E7D4485FA44E16A8E5FDC58F3"/>
    <w:rsid w:val="00EA467F"/>
    <w:pPr>
      <w:spacing w:after="0" w:line="408" w:lineRule="auto"/>
    </w:pPr>
    <w:rPr>
      <w:rFonts w:ascii="Times New Roman" w:eastAsia="Times New Roman" w:hAnsi="Times New Roman" w:cs="Times New Roman"/>
      <w:sz w:val="24"/>
      <w:szCs w:val="20"/>
    </w:rPr>
  </w:style>
  <w:style w:type="paragraph" w:customStyle="1" w:styleId="6F8BA917EF8F4BDF95F3C3D0734355413">
    <w:name w:val="6F8BA917EF8F4BDF95F3C3D0734355413"/>
    <w:rsid w:val="00EA467F"/>
    <w:pPr>
      <w:spacing w:after="0" w:line="408" w:lineRule="auto"/>
    </w:pPr>
    <w:rPr>
      <w:rFonts w:ascii="Times New Roman" w:eastAsia="Times New Roman" w:hAnsi="Times New Roman" w:cs="Times New Roman"/>
      <w:sz w:val="24"/>
      <w:szCs w:val="20"/>
    </w:rPr>
  </w:style>
  <w:style w:type="paragraph" w:customStyle="1" w:styleId="91E0F5D49EC54DC9A60AD9F111438D5C3">
    <w:name w:val="91E0F5D49EC54DC9A60AD9F111438D5C3"/>
    <w:rsid w:val="00EA467F"/>
    <w:pPr>
      <w:spacing w:after="0" w:line="408" w:lineRule="auto"/>
    </w:pPr>
    <w:rPr>
      <w:rFonts w:ascii="Times New Roman" w:eastAsia="Times New Roman" w:hAnsi="Times New Roman" w:cs="Times New Roman"/>
      <w:sz w:val="24"/>
      <w:szCs w:val="20"/>
    </w:rPr>
  </w:style>
  <w:style w:type="paragraph" w:customStyle="1" w:styleId="F01AB657CF424B839B07ED3BB0242DF33">
    <w:name w:val="F01AB657CF424B839B07ED3BB0242DF33"/>
    <w:rsid w:val="00EA467F"/>
    <w:pPr>
      <w:spacing w:after="0" w:line="408" w:lineRule="auto"/>
    </w:pPr>
    <w:rPr>
      <w:rFonts w:ascii="Times New Roman" w:eastAsia="Times New Roman" w:hAnsi="Times New Roman" w:cs="Times New Roman"/>
      <w:sz w:val="24"/>
      <w:szCs w:val="20"/>
    </w:rPr>
  </w:style>
  <w:style w:type="paragraph" w:customStyle="1" w:styleId="D0418AA9C11E4E33AD26E7B6AE9857833">
    <w:name w:val="D0418AA9C11E4E33AD26E7B6AE9857833"/>
    <w:rsid w:val="00EA467F"/>
    <w:pPr>
      <w:spacing w:after="0" w:line="408" w:lineRule="auto"/>
    </w:pPr>
    <w:rPr>
      <w:rFonts w:ascii="Times New Roman" w:eastAsia="Times New Roman" w:hAnsi="Times New Roman" w:cs="Times New Roman"/>
      <w:sz w:val="24"/>
      <w:szCs w:val="20"/>
    </w:rPr>
  </w:style>
  <w:style w:type="paragraph" w:customStyle="1" w:styleId="405F325FF83A41109B1C79FBE21694CF3">
    <w:name w:val="405F325FF83A41109B1C79FBE21694CF3"/>
    <w:rsid w:val="00EA467F"/>
    <w:pPr>
      <w:spacing w:after="0" w:line="408" w:lineRule="auto"/>
    </w:pPr>
    <w:rPr>
      <w:rFonts w:ascii="Times New Roman" w:eastAsia="Times New Roman" w:hAnsi="Times New Roman" w:cs="Times New Roman"/>
      <w:sz w:val="24"/>
      <w:szCs w:val="20"/>
    </w:rPr>
  </w:style>
  <w:style w:type="paragraph" w:customStyle="1" w:styleId="8291B0C1B0EA45EFBBE392ABC265E7B53">
    <w:name w:val="8291B0C1B0EA45EFBBE392ABC265E7B53"/>
    <w:rsid w:val="00EA467F"/>
    <w:pPr>
      <w:spacing w:after="0" w:line="408" w:lineRule="auto"/>
    </w:pPr>
    <w:rPr>
      <w:rFonts w:ascii="Times New Roman" w:eastAsia="Times New Roman" w:hAnsi="Times New Roman" w:cs="Times New Roman"/>
      <w:sz w:val="24"/>
      <w:szCs w:val="20"/>
    </w:rPr>
  </w:style>
  <w:style w:type="paragraph" w:customStyle="1" w:styleId="FB2AFEE6911F4AE9A87F1D6E8C2E085A3">
    <w:name w:val="FB2AFEE6911F4AE9A87F1D6E8C2E085A3"/>
    <w:rsid w:val="00EA467F"/>
    <w:pPr>
      <w:spacing w:after="0" w:line="408" w:lineRule="auto"/>
    </w:pPr>
    <w:rPr>
      <w:rFonts w:ascii="Times New Roman" w:eastAsia="Times New Roman" w:hAnsi="Times New Roman" w:cs="Times New Roman"/>
      <w:sz w:val="24"/>
      <w:szCs w:val="20"/>
    </w:rPr>
  </w:style>
  <w:style w:type="paragraph" w:customStyle="1" w:styleId="558846FF5CA64FFE8A7912A31750B00D3">
    <w:name w:val="558846FF5CA64FFE8A7912A31750B00D3"/>
    <w:rsid w:val="00EA467F"/>
    <w:pPr>
      <w:spacing w:after="0" w:line="408" w:lineRule="auto"/>
    </w:pPr>
    <w:rPr>
      <w:rFonts w:ascii="Times New Roman" w:eastAsia="Times New Roman" w:hAnsi="Times New Roman" w:cs="Times New Roman"/>
      <w:sz w:val="24"/>
      <w:szCs w:val="20"/>
    </w:rPr>
  </w:style>
  <w:style w:type="paragraph" w:customStyle="1" w:styleId="314881380DCA43A4AFD6122FA2FAE3853">
    <w:name w:val="314881380DCA43A4AFD6122FA2FAE3853"/>
    <w:rsid w:val="00EA467F"/>
    <w:pPr>
      <w:spacing w:after="0" w:line="408" w:lineRule="auto"/>
    </w:pPr>
    <w:rPr>
      <w:rFonts w:ascii="Times New Roman" w:eastAsia="Times New Roman" w:hAnsi="Times New Roman" w:cs="Times New Roman"/>
      <w:sz w:val="24"/>
      <w:szCs w:val="20"/>
    </w:rPr>
  </w:style>
  <w:style w:type="paragraph" w:customStyle="1" w:styleId="9C3E8A47159C40D7A73BBE0D2F8F18323">
    <w:name w:val="9C3E8A47159C40D7A73BBE0D2F8F18323"/>
    <w:rsid w:val="00EA467F"/>
    <w:pPr>
      <w:spacing w:after="0" w:line="408" w:lineRule="auto"/>
    </w:pPr>
    <w:rPr>
      <w:rFonts w:ascii="Times New Roman" w:eastAsia="Times New Roman" w:hAnsi="Times New Roman" w:cs="Times New Roman"/>
      <w:sz w:val="24"/>
      <w:szCs w:val="20"/>
    </w:rPr>
  </w:style>
  <w:style w:type="paragraph" w:customStyle="1" w:styleId="2DFF285E0C054AC8B458997DBD523B783">
    <w:name w:val="2DFF285E0C054AC8B458997DBD523B783"/>
    <w:rsid w:val="00EA467F"/>
    <w:pPr>
      <w:spacing w:after="0" w:line="408" w:lineRule="auto"/>
    </w:pPr>
    <w:rPr>
      <w:rFonts w:ascii="Times New Roman" w:eastAsia="Times New Roman" w:hAnsi="Times New Roman" w:cs="Times New Roman"/>
      <w:sz w:val="24"/>
      <w:szCs w:val="20"/>
    </w:rPr>
  </w:style>
  <w:style w:type="paragraph" w:customStyle="1" w:styleId="66E6735EF242490D9F3EBAF26682F61B3">
    <w:name w:val="66E6735EF242490D9F3EBAF26682F61B3"/>
    <w:rsid w:val="00EA467F"/>
    <w:pPr>
      <w:spacing w:after="0" w:line="408" w:lineRule="auto"/>
    </w:pPr>
    <w:rPr>
      <w:rFonts w:ascii="Times New Roman" w:eastAsia="Times New Roman" w:hAnsi="Times New Roman" w:cs="Times New Roman"/>
      <w:sz w:val="24"/>
      <w:szCs w:val="20"/>
    </w:rPr>
  </w:style>
  <w:style w:type="paragraph" w:customStyle="1" w:styleId="CBD869E604A644BF95639EFB51976AC33">
    <w:name w:val="CBD869E604A644BF95639EFB51976AC33"/>
    <w:rsid w:val="00EA467F"/>
    <w:pPr>
      <w:spacing w:after="0" w:line="408" w:lineRule="auto"/>
    </w:pPr>
    <w:rPr>
      <w:rFonts w:ascii="Times New Roman" w:eastAsia="Times New Roman" w:hAnsi="Times New Roman" w:cs="Times New Roman"/>
      <w:sz w:val="24"/>
      <w:szCs w:val="20"/>
    </w:rPr>
  </w:style>
  <w:style w:type="paragraph" w:customStyle="1" w:styleId="A2DBD2B6D5C04E3782D0F1830015DC613">
    <w:name w:val="A2DBD2B6D5C04E3782D0F1830015DC613"/>
    <w:rsid w:val="00EA467F"/>
    <w:pPr>
      <w:spacing w:after="0" w:line="408" w:lineRule="auto"/>
    </w:pPr>
    <w:rPr>
      <w:rFonts w:ascii="Times New Roman" w:eastAsia="Times New Roman" w:hAnsi="Times New Roman" w:cs="Times New Roman"/>
      <w:sz w:val="24"/>
      <w:szCs w:val="20"/>
    </w:rPr>
  </w:style>
  <w:style w:type="paragraph" w:customStyle="1" w:styleId="5F349301007740C19DC855D7058BBE1D3">
    <w:name w:val="5F349301007740C19DC855D7058BBE1D3"/>
    <w:rsid w:val="00EA467F"/>
    <w:pPr>
      <w:spacing w:after="0" w:line="408" w:lineRule="auto"/>
    </w:pPr>
    <w:rPr>
      <w:rFonts w:ascii="Times New Roman" w:eastAsia="Times New Roman" w:hAnsi="Times New Roman" w:cs="Times New Roman"/>
      <w:sz w:val="24"/>
      <w:szCs w:val="20"/>
    </w:rPr>
  </w:style>
  <w:style w:type="paragraph" w:customStyle="1" w:styleId="5B56A7F7CD894B4D83A770891F5A57963">
    <w:name w:val="5B56A7F7CD894B4D83A770891F5A57963"/>
    <w:rsid w:val="00EA467F"/>
    <w:pPr>
      <w:spacing w:after="0" w:line="408" w:lineRule="auto"/>
    </w:pPr>
    <w:rPr>
      <w:rFonts w:ascii="Times New Roman" w:eastAsia="Times New Roman" w:hAnsi="Times New Roman" w:cs="Times New Roman"/>
      <w:sz w:val="24"/>
      <w:szCs w:val="20"/>
    </w:rPr>
  </w:style>
  <w:style w:type="paragraph" w:customStyle="1" w:styleId="D039C1C6A3954E4282BD37434CEEFE1D3">
    <w:name w:val="D039C1C6A3954E4282BD37434CEEFE1D3"/>
    <w:rsid w:val="00EA467F"/>
    <w:pPr>
      <w:spacing w:after="0" w:line="408" w:lineRule="auto"/>
    </w:pPr>
    <w:rPr>
      <w:rFonts w:ascii="Times New Roman" w:eastAsia="Times New Roman" w:hAnsi="Times New Roman" w:cs="Times New Roman"/>
      <w:sz w:val="24"/>
      <w:szCs w:val="20"/>
    </w:rPr>
  </w:style>
  <w:style w:type="paragraph" w:customStyle="1" w:styleId="9AFD0A95E7F5405D950C8CFE370B361E3">
    <w:name w:val="9AFD0A95E7F5405D950C8CFE370B361E3"/>
    <w:rsid w:val="00EA467F"/>
    <w:pPr>
      <w:spacing w:after="0" w:line="408" w:lineRule="auto"/>
    </w:pPr>
    <w:rPr>
      <w:rFonts w:ascii="Times New Roman" w:eastAsia="Times New Roman" w:hAnsi="Times New Roman" w:cs="Times New Roman"/>
      <w:sz w:val="24"/>
      <w:szCs w:val="20"/>
    </w:rPr>
  </w:style>
  <w:style w:type="paragraph" w:customStyle="1" w:styleId="CB980BCFC4CB45F59A244BCC7A7E3BD93">
    <w:name w:val="CB980BCFC4CB45F59A244BCC7A7E3BD93"/>
    <w:rsid w:val="00EA467F"/>
    <w:pPr>
      <w:spacing w:after="0" w:line="408" w:lineRule="auto"/>
    </w:pPr>
    <w:rPr>
      <w:rFonts w:ascii="Times New Roman" w:eastAsia="Times New Roman" w:hAnsi="Times New Roman" w:cs="Times New Roman"/>
      <w:sz w:val="24"/>
      <w:szCs w:val="20"/>
    </w:rPr>
  </w:style>
  <w:style w:type="paragraph" w:customStyle="1" w:styleId="E0945190E1A74660B1D3AFB209C22E943">
    <w:name w:val="E0945190E1A74660B1D3AFB209C22E943"/>
    <w:rsid w:val="00EA467F"/>
    <w:pPr>
      <w:spacing w:after="0" w:line="408" w:lineRule="auto"/>
    </w:pPr>
    <w:rPr>
      <w:rFonts w:ascii="Times New Roman" w:eastAsia="Times New Roman" w:hAnsi="Times New Roman" w:cs="Times New Roman"/>
      <w:sz w:val="24"/>
      <w:szCs w:val="20"/>
    </w:rPr>
  </w:style>
  <w:style w:type="paragraph" w:customStyle="1" w:styleId="DD7A47AB76FF40B99A63B40E9CB093173">
    <w:name w:val="DD7A47AB76FF40B99A63B40E9CB093173"/>
    <w:rsid w:val="00EA467F"/>
    <w:pPr>
      <w:spacing w:after="0" w:line="408" w:lineRule="auto"/>
    </w:pPr>
    <w:rPr>
      <w:rFonts w:ascii="Times New Roman" w:eastAsia="Times New Roman" w:hAnsi="Times New Roman" w:cs="Times New Roman"/>
      <w:sz w:val="24"/>
      <w:szCs w:val="20"/>
    </w:rPr>
  </w:style>
  <w:style w:type="paragraph" w:customStyle="1" w:styleId="9C76D0A5AE2341B3BBBC48E82A14705C3">
    <w:name w:val="9C76D0A5AE2341B3BBBC48E82A14705C3"/>
    <w:rsid w:val="00EA467F"/>
    <w:pPr>
      <w:spacing w:after="0" w:line="408" w:lineRule="auto"/>
    </w:pPr>
    <w:rPr>
      <w:rFonts w:ascii="Times New Roman" w:eastAsia="Times New Roman" w:hAnsi="Times New Roman" w:cs="Times New Roman"/>
      <w:sz w:val="24"/>
      <w:szCs w:val="20"/>
    </w:rPr>
  </w:style>
  <w:style w:type="paragraph" w:customStyle="1" w:styleId="65470D8C3B8D4DF5B3B3E4B3281F1E203">
    <w:name w:val="65470D8C3B8D4DF5B3B3E4B3281F1E203"/>
    <w:rsid w:val="00EA467F"/>
    <w:pPr>
      <w:spacing w:after="0" w:line="408" w:lineRule="auto"/>
    </w:pPr>
    <w:rPr>
      <w:rFonts w:ascii="Times New Roman" w:eastAsia="Times New Roman" w:hAnsi="Times New Roman" w:cs="Times New Roman"/>
      <w:sz w:val="24"/>
      <w:szCs w:val="20"/>
    </w:rPr>
  </w:style>
  <w:style w:type="paragraph" w:customStyle="1" w:styleId="903F723BC7DB4DC1A2DD9612D55E65FC3">
    <w:name w:val="903F723BC7DB4DC1A2DD9612D55E65FC3"/>
    <w:rsid w:val="00EA467F"/>
    <w:pPr>
      <w:spacing w:after="0" w:line="408" w:lineRule="auto"/>
    </w:pPr>
    <w:rPr>
      <w:rFonts w:ascii="Times New Roman" w:eastAsia="Times New Roman" w:hAnsi="Times New Roman" w:cs="Times New Roman"/>
      <w:sz w:val="24"/>
      <w:szCs w:val="20"/>
    </w:rPr>
  </w:style>
  <w:style w:type="paragraph" w:customStyle="1" w:styleId="BDE606814FCE4156A2A1BDB849781D413">
    <w:name w:val="BDE606814FCE4156A2A1BDB849781D413"/>
    <w:rsid w:val="00EA467F"/>
    <w:pPr>
      <w:spacing w:after="0" w:line="408" w:lineRule="auto"/>
    </w:pPr>
    <w:rPr>
      <w:rFonts w:ascii="Times New Roman" w:eastAsia="Times New Roman" w:hAnsi="Times New Roman" w:cs="Times New Roman"/>
      <w:sz w:val="24"/>
      <w:szCs w:val="20"/>
    </w:rPr>
  </w:style>
  <w:style w:type="paragraph" w:customStyle="1" w:styleId="87190C0C31C941D89C2039A40383E11A3">
    <w:name w:val="87190C0C31C941D89C2039A40383E11A3"/>
    <w:rsid w:val="00EA467F"/>
    <w:pPr>
      <w:spacing w:after="0" w:line="408" w:lineRule="auto"/>
    </w:pPr>
    <w:rPr>
      <w:rFonts w:ascii="Times New Roman" w:eastAsia="Times New Roman" w:hAnsi="Times New Roman" w:cs="Times New Roman"/>
      <w:sz w:val="24"/>
      <w:szCs w:val="20"/>
    </w:rPr>
  </w:style>
  <w:style w:type="paragraph" w:customStyle="1" w:styleId="61997916E32341308E49C374E4DB36903">
    <w:name w:val="61997916E32341308E49C374E4DB36903"/>
    <w:rsid w:val="00EA467F"/>
    <w:pPr>
      <w:spacing w:after="0" w:line="408" w:lineRule="auto"/>
    </w:pPr>
    <w:rPr>
      <w:rFonts w:ascii="Times New Roman" w:eastAsia="Times New Roman" w:hAnsi="Times New Roman" w:cs="Times New Roman"/>
      <w:sz w:val="24"/>
      <w:szCs w:val="20"/>
    </w:rPr>
  </w:style>
  <w:style w:type="paragraph" w:customStyle="1" w:styleId="CA20A0E4D5814D6F8F48E7247A8A42DB3">
    <w:name w:val="CA20A0E4D5814D6F8F48E7247A8A42DB3"/>
    <w:rsid w:val="00EA467F"/>
    <w:pPr>
      <w:spacing w:after="0" w:line="408" w:lineRule="auto"/>
    </w:pPr>
    <w:rPr>
      <w:rFonts w:ascii="Times New Roman" w:eastAsia="Times New Roman" w:hAnsi="Times New Roman" w:cs="Times New Roman"/>
      <w:sz w:val="24"/>
      <w:szCs w:val="20"/>
    </w:rPr>
  </w:style>
  <w:style w:type="paragraph" w:customStyle="1" w:styleId="D1D22C2073494B60863EEE43E71FEEE73">
    <w:name w:val="D1D22C2073494B60863EEE43E71FEEE73"/>
    <w:rsid w:val="00EA467F"/>
    <w:pPr>
      <w:spacing w:after="0" w:line="408" w:lineRule="auto"/>
    </w:pPr>
    <w:rPr>
      <w:rFonts w:ascii="Times New Roman" w:eastAsia="Times New Roman" w:hAnsi="Times New Roman" w:cs="Times New Roman"/>
      <w:sz w:val="24"/>
      <w:szCs w:val="20"/>
    </w:rPr>
  </w:style>
  <w:style w:type="paragraph" w:customStyle="1" w:styleId="823FA483392748B7B7E9E88746C67DCD3">
    <w:name w:val="823FA483392748B7B7E9E88746C67DCD3"/>
    <w:rsid w:val="00EA467F"/>
    <w:pPr>
      <w:spacing w:after="0" w:line="408" w:lineRule="auto"/>
    </w:pPr>
    <w:rPr>
      <w:rFonts w:ascii="Times New Roman" w:eastAsia="Times New Roman" w:hAnsi="Times New Roman" w:cs="Times New Roman"/>
      <w:sz w:val="24"/>
      <w:szCs w:val="20"/>
    </w:rPr>
  </w:style>
  <w:style w:type="paragraph" w:customStyle="1" w:styleId="518E1C5B597C46F9B13A1B53D3CCA8223">
    <w:name w:val="518E1C5B597C46F9B13A1B53D3CCA8223"/>
    <w:rsid w:val="00EA467F"/>
    <w:pPr>
      <w:spacing w:after="0" w:line="408" w:lineRule="auto"/>
    </w:pPr>
    <w:rPr>
      <w:rFonts w:ascii="Times New Roman" w:eastAsia="Times New Roman" w:hAnsi="Times New Roman" w:cs="Times New Roman"/>
      <w:sz w:val="24"/>
      <w:szCs w:val="20"/>
    </w:rPr>
  </w:style>
  <w:style w:type="paragraph" w:customStyle="1" w:styleId="EF61DF6AF77F4A7BAD2EE4BF75DEC4633">
    <w:name w:val="EF61DF6AF77F4A7BAD2EE4BF75DEC4633"/>
    <w:rsid w:val="00EA467F"/>
    <w:pPr>
      <w:spacing w:after="0" w:line="408" w:lineRule="auto"/>
    </w:pPr>
    <w:rPr>
      <w:rFonts w:ascii="Times New Roman" w:eastAsia="Times New Roman" w:hAnsi="Times New Roman" w:cs="Times New Roman"/>
      <w:sz w:val="24"/>
      <w:szCs w:val="20"/>
    </w:rPr>
  </w:style>
  <w:style w:type="paragraph" w:customStyle="1" w:styleId="24037E2D51084158AD4EBDF4C3D8FE673">
    <w:name w:val="24037E2D51084158AD4EBDF4C3D8FE673"/>
    <w:rsid w:val="00EA467F"/>
    <w:pPr>
      <w:spacing w:after="0" w:line="408" w:lineRule="auto"/>
    </w:pPr>
    <w:rPr>
      <w:rFonts w:ascii="Times New Roman" w:eastAsia="Times New Roman" w:hAnsi="Times New Roman" w:cs="Times New Roman"/>
      <w:sz w:val="24"/>
      <w:szCs w:val="20"/>
    </w:rPr>
  </w:style>
  <w:style w:type="paragraph" w:customStyle="1" w:styleId="3E2FF71F66B146F09612FBCA145B86E73">
    <w:name w:val="3E2FF71F66B146F09612FBCA145B86E73"/>
    <w:rsid w:val="00EA467F"/>
    <w:pPr>
      <w:spacing w:after="0" w:line="408" w:lineRule="auto"/>
    </w:pPr>
    <w:rPr>
      <w:rFonts w:ascii="Times New Roman" w:eastAsia="Times New Roman" w:hAnsi="Times New Roman" w:cs="Times New Roman"/>
      <w:sz w:val="24"/>
      <w:szCs w:val="20"/>
    </w:rPr>
  </w:style>
  <w:style w:type="paragraph" w:customStyle="1" w:styleId="9345D6AB9A414748B91979D00C61D8233">
    <w:name w:val="9345D6AB9A414748B91979D00C61D8233"/>
    <w:rsid w:val="00EA467F"/>
    <w:pPr>
      <w:spacing w:after="0" w:line="408" w:lineRule="auto"/>
    </w:pPr>
    <w:rPr>
      <w:rFonts w:ascii="Times New Roman" w:eastAsia="Times New Roman" w:hAnsi="Times New Roman" w:cs="Times New Roman"/>
      <w:sz w:val="24"/>
      <w:szCs w:val="20"/>
    </w:rPr>
  </w:style>
  <w:style w:type="paragraph" w:customStyle="1" w:styleId="52D68ACB0AD54100979A9359BA8B640F3">
    <w:name w:val="52D68ACB0AD54100979A9359BA8B640F3"/>
    <w:rsid w:val="00EA467F"/>
    <w:pPr>
      <w:spacing w:after="0" w:line="408" w:lineRule="auto"/>
    </w:pPr>
    <w:rPr>
      <w:rFonts w:ascii="Times New Roman" w:eastAsia="Times New Roman" w:hAnsi="Times New Roman" w:cs="Times New Roman"/>
      <w:sz w:val="24"/>
      <w:szCs w:val="20"/>
    </w:rPr>
  </w:style>
  <w:style w:type="paragraph" w:customStyle="1" w:styleId="BE4D87E262944E1D87FFF3FCF122DE631">
    <w:name w:val="BE4D87E262944E1D87FFF3FCF122DE631"/>
    <w:rsid w:val="00EA467F"/>
    <w:pPr>
      <w:spacing w:after="0" w:line="408" w:lineRule="auto"/>
    </w:pPr>
    <w:rPr>
      <w:rFonts w:ascii="Times New Roman" w:eastAsia="Times New Roman" w:hAnsi="Times New Roman" w:cs="Times New Roman"/>
      <w:sz w:val="24"/>
      <w:szCs w:val="20"/>
    </w:rPr>
  </w:style>
  <w:style w:type="paragraph" w:customStyle="1" w:styleId="1E4E2E29466A4C8C93735CCC23F3516D1">
    <w:name w:val="1E4E2E29466A4C8C93735CCC23F3516D1"/>
    <w:rsid w:val="00EA467F"/>
    <w:pPr>
      <w:spacing w:after="0" w:line="408" w:lineRule="auto"/>
    </w:pPr>
    <w:rPr>
      <w:rFonts w:ascii="Times New Roman" w:eastAsia="Times New Roman" w:hAnsi="Times New Roman" w:cs="Times New Roman"/>
      <w:sz w:val="24"/>
      <w:szCs w:val="20"/>
    </w:rPr>
  </w:style>
  <w:style w:type="paragraph" w:customStyle="1" w:styleId="5FCEF6ED0D8A4214AF24F67B86D125533">
    <w:name w:val="5FCEF6ED0D8A4214AF24F67B86D125533"/>
    <w:rsid w:val="00EA467F"/>
    <w:pPr>
      <w:spacing w:after="0" w:line="408" w:lineRule="auto"/>
    </w:pPr>
    <w:rPr>
      <w:rFonts w:ascii="Times New Roman" w:eastAsia="Times New Roman" w:hAnsi="Times New Roman" w:cs="Times New Roman"/>
      <w:sz w:val="24"/>
      <w:szCs w:val="20"/>
    </w:rPr>
  </w:style>
  <w:style w:type="paragraph" w:customStyle="1" w:styleId="701F93DF8420475A988522EB1CE45B8C3">
    <w:name w:val="701F93DF8420475A988522EB1CE45B8C3"/>
    <w:rsid w:val="00EA467F"/>
    <w:pPr>
      <w:spacing w:after="0" w:line="408" w:lineRule="auto"/>
    </w:pPr>
    <w:rPr>
      <w:rFonts w:ascii="Times New Roman" w:eastAsia="Times New Roman" w:hAnsi="Times New Roman" w:cs="Times New Roman"/>
      <w:sz w:val="24"/>
      <w:szCs w:val="20"/>
    </w:rPr>
  </w:style>
  <w:style w:type="paragraph" w:customStyle="1" w:styleId="A646BA18B77F4059BC56840DC87986553">
    <w:name w:val="A646BA18B77F4059BC56840DC87986553"/>
    <w:rsid w:val="00EA467F"/>
    <w:pPr>
      <w:spacing w:after="0" w:line="408" w:lineRule="auto"/>
    </w:pPr>
    <w:rPr>
      <w:rFonts w:ascii="Times New Roman" w:eastAsia="Times New Roman" w:hAnsi="Times New Roman" w:cs="Times New Roman"/>
      <w:sz w:val="24"/>
      <w:szCs w:val="20"/>
    </w:rPr>
  </w:style>
  <w:style w:type="paragraph" w:customStyle="1" w:styleId="D5D7CC8A62A9435A9178CA3F1184035C3">
    <w:name w:val="D5D7CC8A62A9435A9178CA3F1184035C3"/>
    <w:rsid w:val="00EA467F"/>
    <w:pPr>
      <w:spacing w:after="0" w:line="408" w:lineRule="auto"/>
    </w:pPr>
    <w:rPr>
      <w:rFonts w:ascii="Times New Roman" w:eastAsia="Times New Roman" w:hAnsi="Times New Roman" w:cs="Times New Roman"/>
      <w:sz w:val="24"/>
      <w:szCs w:val="20"/>
    </w:rPr>
  </w:style>
  <w:style w:type="paragraph" w:customStyle="1" w:styleId="1C1ED4AFC7D54C94B16C750B467DDC143">
    <w:name w:val="1C1ED4AFC7D54C94B16C750B467DDC143"/>
    <w:rsid w:val="00EA467F"/>
    <w:pPr>
      <w:spacing w:after="0" w:line="408" w:lineRule="auto"/>
    </w:pPr>
    <w:rPr>
      <w:rFonts w:ascii="Times New Roman" w:eastAsia="Times New Roman" w:hAnsi="Times New Roman" w:cs="Times New Roman"/>
      <w:sz w:val="24"/>
      <w:szCs w:val="20"/>
    </w:rPr>
  </w:style>
  <w:style w:type="paragraph" w:customStyle="1" w:styleId="EF204F69D8564D6F879F9AA9D2835BB83">
    <w:name w:val="EF204F69D8564D6F879F9AA9D2835BB83"/>
    <w:rsid w:val="00EA467F"/>
    <w:pPr>
      <w:spacing w:after="0" w:line="408" w:lineRule="auto"/>
    </w:pPr>
    <w:rPr>
      <w:rFonts w:ascii="Times New Roman" w:eastAsia="Times New Roman" w:hAnsi="Times New Roman" w:cs="Times New Roman"/>
      <w:sz w:val="24"/>
      <w:szCs w:val="20"/>
    </w:rPr>
  </w:style>
  <w:style w:type="paragraph" w:customStyle="1" w:styleId="6F5184DF082B4B51BB588B633146C6BD3">
    <w:name w:val="6F5184DF082B4B51BB588B633146C6BD3"/>
    <w:rsid w:val="00EA467F"/>
    <w:pPr>
      <w:spacing w:after="0" w:line="408" w:lineRule="auto"/>
    </w:pPr>
    <w:rPr>
      <w:rFonts w:ascii="Times New Roman" w:eastAsia="Times New Roman" w:hAnsi="Times New Roman" w:cs="Times New Roman"/>
      <w:sz w:val="24"/>
      <w:szCs w:val="20"/>
    </w:rPr>
  </w:style>
  <w:style w:type="paragraph" w:customStyle="1" w:styleId="2306242760284EDBA1C8103C68156AE83">
    <w:name w:val="2306242760284EDBA1C8103C68156AE83"/>
    <w:rsid w:val="00EA467F"/>
    <w:pPr>
      <w:spacing w:after="0" w:line="408" w:lineRule="auto"/>
    </w:pPr>
    <w:rPr>
      <w:rFonts w:ascii="Times New Roman" w:eastAsia="Times New Roman" w:hAnsi="Times New Roman" w:cs="Times New Roman"/>
      <w:sz w:val="24"/>
      <w:szCs w:val="20"/>
    </w:rPr>
  </w:style>
  <w:style w:type="paragraph" w:customStyle="1" w:styleId="760A22AAB93D4A7B8744EF7FA595A8771">
    <w:name w:val="760A22AAB93D4A7B8744EF7FA595A8771"/>
    <w:rsid w:val="00EA467F"/>
    <w:pPr>
      <w:spacing w:after="0" w:line="408" w:lineRule="auto"/>
    </w:pPr>
    <w:rPr>
      <w:rFonts w:ascii="Times New Roman" w:eastAsia="Times New Roman" w:hAnsi="Times New Roman" w:cs="Times New Roman"/>
      <w:sz w:val="24"/>
      <w:szCs w:val="20"/>
    </w:rPr>
  </w:style>
  <w:style w:type="paragraph" w:customStyle="1" w:styleId="FAC2DFB681094B6D88A135AA6A5B2FFB3">
    <w:name w:val="FAC2DFB681094B6D88A135AA6A5B2FFB3"/>
    <w:rsid w:val="00EA467F"/>
    <w:pPr>
      <w:spacing w:after="0" w:line="408" w:lineRule="auto"/>
    </w:pPr>
    <w:rPr>
      <w:rFonts w:ascii="Times New Roman" w:eastAsia="Times New Roman" w:hAnsi="Times New Roman" w:cs="Times New Roman"/>
      <w:sz w:val="24"/>
      <w:szCs w:val="20"/>
    </w:rPr>
  </w:style>
  <w:style w:type="paragraph" w:customStyle="1" w:styleId="B063A925C49848EFBEC933138B3B86742">
    <w:name w:val="B063A925C49848EFBEC933138B3B86742"/>
    <w:rsid w:val="00EA467F"/>
    <w:pPr>
      <w:spacing w:after="0" w:line="408" w:lineRule="auto"/>
    </w:pPr>
    <w:rPr>
      <w:rFonts w:ascii="Times New Roman" w:eastAsia="Times New Roman" w:hAnsi="Times New Roman" w:cs="Times New Roman"/>
      <w:sz w:val="24"/>
      <w:szCs w:val="20"/>
    </w:rPr>
  </w:style>
  <w:style w:type="paragraph" w:customStyle="1" w:styleId="DEAEFD857C6242A4B0225CDFC9F53CBE2">
    <w:name w:val="DEAEFD857C6242A4B0225CDFC9F53CBE2"/>
    <w:rsid w:val="00EA467F"/>
    <w:pPr>
      <w:spacing w:after="0" w:line="408" w:lineRule="auto"/>
    </w:pPr>
    <w:rPr>
      <w:rFonts w:ascii="Times New Roman" w:eastAsia="Times New Roman" w:hAnsi="Times New Roman" w:cs="Times New Roman"/>
      <w:sz w:val="24"/>
      <w:szCs w:val="20"/>
    </w:rPr>
  </w:style>
  <w:style w:type="paragraph" w:customStyle="1" w:styleId="3B2FF4DD08A6409DBDE519435ACF5FA42">
    <w:name w:val="3B2FF4DD08A6409DBDE519435ACF5FA42"/>
    <w:rsid w:val="00EA467F"/>
    <w:pPr>
      <w:spacing w:after="0" w:line="408" w:lineRule="auto"/>
    </w:pPr>
    <w:rPr>
      <w:rFonts w:ascii="Times New Roman" w:eastAsia="Times New Roman" w:hAnsi="Times New Roman" w:cs="Times New Roman"/>
      <w:sz w:val="24"/>
      <w:szCs w:val="20"/>
    </w:rPr>
  </w:style>
  <w:style w:type="paragraph" w:customStyle="1" w:styleId="66598F7CB99141BEA832B50A9F5DE8303">
    <w:name w:val="66598F7CB99141BEA832B50A9F5DE8303"/>
    <w:rsid w:val="00EA467F"/>
    <w:pPr>
      <w:spacing w:after="0" w:line="408" w:lineRule="auto"/>
    </w:pPr>
    <w:rPr>
      <w:rFonts w:ascii="Times New Roman" w:eastAsia="Times New Roman" w:hAnsi="Times New Roman" w:cs="Times New Roman"/>
      <w:sz w:val="24"/>
      <w:szCs w:val="20"/>
    </w:rPr>
  </w:style>
  <w:style w:type="paragraph" w:customStyle="1" w:styleId="CE4E8778DD4440F488909ACFB6F5CFCC3">
    <w:name w:val="CE4E8778DD4440F488909ACFB6F5CFCC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3">
    <w:name w:val="9899B0B7B4994D9CA7C4478C7B3630DF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3">
    <w:name w:val="8D94E9DCE72F4AA79AE997AFAD5F4E52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9340515E1D9E418E9EB57C73A3FF3DB11">
    <w:name w:val="9340515E1D9E418E9EB57C73A3FF3DB1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3">
    <w:name w:val="A2EF6D983BD44F048747ECD4A20B1FBC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3">
    <w:name w:val="62D388C8873941DD99445332EA277488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67D77E4191BA4BABB25F660E8B1A80451">
    <w:name w:val="67D77E4191BA4BABB25F660E8B1A8045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3">
    <w:name w:val="D00FE73D86434B54992590398721C817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3">
    <w:name w:val="37DF46A4079D44DC904300636DFE2BFE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3">
    <w:name w:val="41857E3285A54431907B73144AF03F3A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3">
    <w:name w:val="F23F526A1F544BE6BB4F0FD03FC045D9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3">
    <w:name w:val="D14444BFAF3049E29B17F01326D3DE42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3">
    <w:name w:val="47A7DA50081A472F994B4E7D0D00C05B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3">
    <w:name w:val="F34CF5DA3E204B8D8169D1D792953841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3">
    <w:name w:val="DD72B10B377244B3BF56ECC26354A40E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3">
    <w:name w:val="30BF663783DA4CCEA6C966B7E24878CA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7FC7C23108484D28B4888892D71DF1712">
    <w:name w:val="7FC7C23108484D28B4888892D71DF1712"/>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3">
    <w:name w:val="39A592EFB7D142809C5336F6E282F014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76AAB15D2A9C447184ED1CB92E46FD202">
    <w:name w:val="76AAB15D2A9C447184ED1CB92E46FD202"/>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BEF383F566F745929E0A94E2AE0082EC1">
    <w:name w:val="BEF383F566F745929E0A94E2AE0082EC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2794F4C1B53A4377BBB2C262AF5131EC1">
    <w:name w:val="2794F4C1B53A4377BBB2C262AF5131EC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BB9808AAAA1B47989FA4C835C8887DDF1">
    <w:name w:val="BB9808AAAA1B47989FA4C835C8887DDF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1476E5B452104CECB51DF6055A9FCDD31">
    <w:name w:val="1476E5B452104CECB51DF6055A9FCDD3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CCA783505CC5412B8875F23917A319F51">
    <w:name w:val="CCA783505CC5412B8875F23917A319F5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FE3FE21BD7064876B51C50EA57681E8D1">
    <w:name w:val="FE3FE21BD7064876B51C50EA57681E8D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11FFE44569864BE5827A11CF0964E0631">
    <w:name w:val="11FFE44569864BE5827A11CF0964E063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72D2FEA7A1A646B083CD7243D761A6BE1">
    <w:name w:val="72D2FEA7A1A646B083CD7243D761A6BE1"/>
    <w:rsid w:val="00EA467F"/>
    <w:pPr>
      <w:spacing w:after="0" w:line="408" w:lineRule="auto"/>
    </w:pPr>
    <w:rPr>
      <w:rFonts w:ascii="Times New Roman" w:eastAsia="Times New Roman" w:hAnsi="Times New Roman" w:cs="Times New Roman"/>
      <w:sz w:val="24"/>
      <w:szCs w:val="20"/>
    </w:rPr>
  </w:style>
  <w:style w:type="paragraph" w:customStyle="1" w:styleId="34F49D0315284D46A7EE8DBD285E6AE31">
    <w:name w:val="34F49D0315284D46A7EE8DBD285E6AE31"/>
    <w:rsid w:val="00EA467F"/>
    <w:pPr>
      <w:spacing w:after="0" w:line="408" w:lineRule="auto"/>
    </w:pPr>
    <w:rPr>
      <w:rFonts w:ascii="Times New Roman" w:eastAsia="Times New Roman" w:hAnsi="Times New Roman" w:cs="Times New Roman"/>
      <w:sz w:val="24"/>
      <w:szCs w:val="20"/>
    </w:rPr>
  </w:style>
  <w:style w:type="paragraph" w:customStyle="1" w:styleId="9D71C5C6D4F44D7597DA25E3D94206691">
    <w:name w:val="9D71C5C6D4F44D7597DA25E3D94206691"/>
    <w:rsid w:val="00EA467F"/>
    <w:pPr>
      <w:spacing w:after="0" w:line="408" w:lineRule="auto"/>
    </w:pPr>
    <w:rPr>
      <w:rFonts w:ascii="Times New Roman" w:eastAsia="Times New Roman" w:hAnsi="Times New Roman" w:cs="Times New Roman"/>
      <w:sz w:val="24"/>
      <w:szCs w:val="20"/>
    </w:rPr>
  </w:style>
  <w:style w:type="paragraph" w:customStyle="1" w:styleId="3B06DBDE53534F75A7637227568A98981">
    <w:name w:val="3B06DBDE53534F75A7637227568A98981"/>
    <w:rsid w:val="00EA467F"/>
    <w:pPr>
      <w:spacing w:after="0" w:line="408" w:lineRule="auto"/>
    </w:pPr>
    <w:rPr>
      <w:rFonts w:ascii="Times New Roman" w:eastAsia="Times New Roman" w:hAnsi="Times New Roman" w:cs="Times New Roman"/>
      <w:sz w:val="24"/>
      <w:szCs w:val="20"/>
    </w:rPr>
  </w:style>
  <w:style w:type="paragraph" w:customStyle="1" w:styleId="01A6F9297B554B5A89B5355242A1A0511">
    <w:name w:val="01A6F9297B554B5A89B5355242A1A0511"/>
    <w:rsid w:val="00EA467F"/>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7BFB-A066-4FB0-BE04-9F43DF00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150</TotalTime>
  <Pages>7</Pages>
  <Words>1261</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15</cp:revision>
  <cp:lastPrinted>2017-03-28T23:41:00Z</cp:lastPrinted>
  <dcterms:created xsi:type="dcterms:W3CDTF">2015-10-15T18:13:00Z</dcterms:created>
  <dcterms:modified xsi:type="dcterms:W3CDTF">2017-05-11T18:04:00Z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