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53" w:rsidRDefault="002C4853" w:rsidP="00672AE9">
      <w:pPr>
        <w:spacing w:line="204" w:lineRule="auto"/>
        <w:ind w:right="-108"/>
      </w:pPr>
      <w:proofErr w:type="spellStart"/>
      <w:r>
        <w:rPr>
          <w:b/>
          <w:szCs w:val="24"/>
        </w:rPr>
        <w:t>FFRO</w:t>
      </w:r>
      <w:proofErr w:type="spellEnd"/>
    </w:p>
    <w:p w:rsidR="002C4853" w:rsidRPr="00D10F6B" w:rsidRDefault="004D4577" w:rsidP="00672AE9">
      <w:pPr>
        <w:spacing w:line="204" w:lineRule="auto"/>
        <w:ind w:right="-108"/>
        <w:rPr>
          <w:szCs w:val="24"/>
        </w:rPr>
      </w:pPr>
      <w:sdt>
        <w:sdtPr>
          <w:rPr>
            <w:szCs w:val="24"/>
          </w:rPr>
          <w:id w:val="106236026"/>
          <w:placeholder>
            <w:docPart w:val="8E4CEFEB4C1F4CBE98E31135ACA69E79"/>
          </w:placeholder>
          <w:showingPlcHdr/>
          <w:text/>
        </w:sdtPr>
        <w:sdtEndPr/>
        <w:sdtContent>
          <w:r w:rsidR="002C4853" w:rsidRPr="00D10F6B">
            <w:rPr>
              <w:color w:val="808080"/>
              <w:szCs w:val="24"/>
            </w:rPr>
            <w:t>A</w:t>
          </w:r>
          <w:r w:rsidR="002C4853">
            <w:rPr>
              <w:color w:val="808080"/>
              <w:szCs w:val="24"/>
            </w:rPr>
            <w:t>TTORNEY</w:t>
          </w:r>
        </w:sdtContent>
      </w:sdt>
      <w:r w:rsidR="002C4853" w:rsidRPr="00D10F6B">
        <w:rPr>
          <w:szCs w:val="24"/>
        </w:rPr>
        <w:t>, E</w:t>
      </w:r>
      <w:r w:rsidR="002C4853">
        <w:rPr>
          <w:szCs w:val="24"/>
        </w:rPr>
        <w:t>SQ</w:t>
      </w:r>
      <w:r w:rsidR="002C4853" w:rsidRPr="00D10F6B">
        <w:rPr>
          <w:szCs w:val="24"/>
        </w:rPr>
        <w:t>.</w:t>
      </w:r>
    </w:p>
    <w:p w:rsidR="002C4853" w:rsidRPr="00D10F6B" w:rsidRDefault="002C4853" w:rsidP="00672AE9">
      <w:pPr>
        <w:spacing w:line="204" w:lineRule="auto"/>
        <w:ind w:right="-108"/>
        <w:rPr>
          <w:szCs w:val="24"/>
        </w:rPr>
      </w:pPr>
      <w:r w:rsidRPr="00D10F6B">
        <w:rPr>
          <w:szCs w:val="24"/>
        </w:rPr>
        <w:t xml:space="preserve">Nevada </w:t>
      </w:r>
      <w:proofErr w:type="gramStart"/>
      <w:r w:rsidRPr="00D10F6B">
        <w:rPr>
          <w:szCs w:val="24"/>
        </w:rPr>
        <w:t>Bar</w:t>
      </w:r>
      <w:proofErr w:type="gramEnd"/>
      <w:r w:rsidRPr="00D10F6B">
        <w:rPr>
          <w:szCs w:val="24"/>
        </w:rPr>
        <w:t xml:space="preserve"> No. </w:t>
      </w:r>
      <w:sdt>
        <w:sdtPr>
          <w:rPr>
            <w:szCs w:val="24"/>
          </w:rPr>
          <w:id w:val="106236028"/>
          <w:placeholder>
            <w:docPart w:val="2113E140A6B34AEEA661FAB8A452C021"/>
          </w:placeholder>
          <w:showingPlcHdr/>
          <w:text/>
        </w:sdtPr>
        <w:sdtEndPr/>
        <w:sdtContent>
          <w:r w:rsidRPr="00D10F6B">
            <w:rPr>
              <w:color w:val="808080"/>
              <w:szCs w:val="24"/>
            </w:rPr>
            <w:t>Bar #</w:t>
          </w:r>
        </w:sdtContent>
      </w:sdt>
    </w:p>
    <w:p w:rsidR="002C4853" w:rsidRDefault="004D4577" w:rsidP="00672AE9">
      <w:pPr>
        <w:widowControl w:val="0"/>
        <w:spacing w:line="204" w:lineRule="auto"/>
        <w:ind w:right="-108"/>
        <w:jc w:val="both"/>
        <w:rPr>
          <w:szCs w:val="24"/>
        </w:rPr>
      </w:pPr>
      <w:sdt>
        <w:sdtPr>
          <w:rPr>
            <w:szCs w:val="24"/>
          </w:rPr>
          <w:id w:val="63199487"/>
          <w:placeholder>
            <w:docPart w:val="52BE0D0E5D3643989E110794F6C5DCFB"/>
          </w:placeholder>
          <w:showingPlcHdr/>
          <w:text/>
        </w:sdtPr>
        <w:sdtEndPr/>
        <w:sdtContent>
          <w:r w:rsidR="002C4853" w:rsidRPr="00D10F6B">
            <w:rPr>
              <w:color w:val="808080"/>
              <w:szCs w:val="24"/>
            </w:rPr>
            <w:t>Address</w:t>
          </w:r>
        </w:sdtContent>
      </w:sdt>
    </w:p>
    <w:p w:rsidR="002C4853" w:rsidRPr="00D10F6B" w:rsidRDefault="002C4853" w:rsidP="00672AE9">
      <w:pPr>
        <w:widowControl w:val="0"/>
        <w:spacing w:line="204" w:lineRule="auto"/>
        <w:ind w:right="-108"/>
        <w:jc w:val="both"/>
        <w:rPr>
          <w:szCs w:val="24"/>
        </w:rPr>
      </w:pPr>
    </w:p>
    <w:p w:rsidR="002C4853" w:rsidRPr="00D10F6B" w:rsidRDefault="002C4853" w:rsidP="00672AE9">
      <w:pPr>
        <w:spacing w:line="204" w:lineRule="auto"/>
        <w:ind w:right="-108"/>
        <w:rPr>
          <w:szCs w:val="24"/>
        </w:rPr>
      </w:pPr>
    </w:p>
    <w:p w:rsidR="002C4853" w:rsidRPr="00D10F6B" w:rsidRDefault="002C4853" w:rsidP="00672AE9">
      <w:pPr>
        <w:spacing w:line="204" w:lineRule="auto"/>
        <w:ind w:right="-108"/>
        <w:jc w:val="center"/>
        <w:rPr>
          <w:szCs w:val="24"/>
        </w:rPr>
      </w:pPr>
      <w:r w:rsidRPr="00D10F6B">
        <w:rPr>
          <w:szCs w:val="24"/>
        </w:rPr>
        <w:t>EIGHTH JUDICIAL DISTRICT COURT</w:t>
      </w:r>
    </w:p>
    <w:p w:rsidR="002C4853" w:rsidRPr="00D10F6B" w:rsidRDefault="002C4853" w:rsidP="00672AE9">
      <w:pPr>
        <w:spacing w:line="204" w:lineRule="auto"/>
        <w:ind w:right="-108"/>
        <w:jc w:val="center"/>
        <w:rPr>
          <w:szCs w:val="24"/>
        </w:rPr>
      </w:pPr>
      <w:r w:rsidRPr="00D10F6B">
        <w:rPr>
          <w:szCs w:val="24"/>
        </w:rPr>
        <w:t>FAMILY DIVISION – JUVENILE</w:t>
      </w:r>
    </w:p>
    <w:p w:rsidR="002C4853" w:rsidRDefault="002C4853" w:rsidP="00672AE9">
      <w:pPr>
        <w:spacing w:line="204" w:lineRule="auto"/>
        <w:ind w:right="-108"/>
        <w:jc w:val="center"/>
        <w:rPr>
          <w:szCs w:val="24"/>
        </w:rPr>
      </w:pPr>
      <w:smartTag w:uri="urn:schemas-microsoft-com:office:smarttags" w:element="City">
        <w:r w:rsidRPr="00D10F6B">
          <w:rPr>
            <w:szCs w:val="24"/>
          </w:rPr>
          <w:t>CLARK COUNTY</w:t>
        </w:r>
      </w:smartTag>
      <w:r w:rsidRPr="00D10F6B">
        <w:rPr>
          <w:szCs w:val="24"/>
        </w:rPr>
        <w:t>, NEVADA</w:t>
      </w:r>
    </w:p>
    <w:p w:rsidR="002C4853" w:rsidRPr="00D10F6B" w:rsidRDefault="002C4853" w:rsidP="00672AE9">
      <w:pPr>
        <w:spacing w:line="204" w:lineRule="auto"/>
        <w:ind w:right="-108"/>
        <w:jc w:val="center"/>
        <w:rPr>
          <w:szCs w:val="24"/>
        </w:rPr>
      </w:pPr>
    </w:p>
    <w:p w:rsidR="002C4853" w:rsidRPr="00D10F6B" w:rsidRDefault="002C4853" w:rsidP="00672AE9">
      <w:pPr>
        <w:spacing w:line="204" w:lineRule="auto"/>
        <w:ind w:right="-108"/>
        <w:rPr>
          <w:szCs w:val="24"/>
        </w:rPr>
      </w:pPr>
    </w:p>
    <w:p w:rsidR="002C4853" w:rsidRPr="00D10F6B" w:rsidRDefault="002C4853" w:rsidP="00672AE9">
      <w:pPr>
        <w:spacing w:line="204" w:lineRule="auto"/>
        <w:ind w:right="-108"/>
        <w:rPr>
          <w:szCs w:val="24"/>
        </w:rPr>
      </w:pPr>
    </w:p>
    <w:p w:rsidR="002C4853" w:rsidRPr="00D10F6B" w:rsidRDefault="002C4853" w:rsidP="00672AE9">
      <w:pPr>
        <w:spacing w:line="204" w:lineRule="auto"/>
        <w:ind w:right="-108"/>
        <w:rPr>
          <w:szCs w:val="24"/>
        </w:rPr>
      </w:pPr>
      <w:r w:rsidRPr="00D10F6B">
        <w:rPr>
          <w:szCs w:val="24"/>
        </w:rPr>
        <w:t>In the Matter of:</w:t>
      </w:r>
      <w:r w:rsidRPr="00D10F6B">
        <w:rPr>
          <w:szCs w:val="24"/>
        </w:rPr>
        <w:tab/>
      </w:r>
      <w:r w:rsidRPr="00D10F6B">
        <w:rPr>
          <w:szCs w:val="24"/>
        </w:rPr>
        <w:tab/>
      </w:r>
      <w:r w:rsidRPr="00D10F6B">
        <w:rPr>
          <w:szCs w:val="24"/>
        </w:rPr>
        <w:tab/>
      </w:r>
      <w:r w:rsidRPr="00D10F6B">
        <w:rPr>
          <w:szCs w:val="24"/>
        </w:rPr>
        <w:tab/>
        <w:t>)</w:t>
      </w:r>
      <w:r w:rsidRPr="00D10F6B">
        <w:rPr>
          <w:szCs w:val="24"/>
        </w:rPr>
        <w:tab/>
        <w:t>Case No.:</w:t>
      </w:r>
      <w:r w:rsidRPr="00D10F6B">
        <w:rPr>
          <w:szCs w:val="24"/>
        </w:rPr>
        <w:tab/>
        <w:t>J</w:t>
      </w:r>
    </w:p>
    <w:p w:rsidR="002C4853" w:rsidRPr="00D10F6B" w:rsidRDefault="002C4853" w:rsidP="00672AE9">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r w:rsidRPr="00D10F6B">
        <w:rPr>
          <w:szCs w:val="24"/>
        </w:rPr>
        <w:tab/>
        <w:t>Dept. No.:</w:t>
      </w:r>
      <w:r w:rsidRPr="00D10F6B">
        <w:rPr>
          <w:szCs w:val="24"/>
        </w:rPr>
        <w:tab/>
      </w:r>
    </w:p>
    <w:p w:rsidR="002C4853" w:rsidRPr="00D10F6B" w:rsidRDefault="004D4577" w:rsidP="00672AE9">
      <w:pPr>
        <w:spacing w:line="204" w:lineRule="auto"/>
        <w:ind w:right="-108"/>
        <w:rPr>
          <w:szCs w:val="24"/>
        </w:rPr>
      </w:pPr>
      <w:sdt>
        <w:sdtPr>
          <w:rPr>
            <w:b/>
            <w:szCs w:val="24"/>
          </w:rPr>
          <w:id w:val="106236044"/>
          <w:placeholder>
            <w:docPart w:val="DEDB68CCEADC487D8E560E671FC9FD99"/>
          </w:placeholder>
          <w:showingPlcHdr/>
          <w:text/>
        </w:sdtPr>
        <w:sdtEndPr/>
        <w:sdtContent>
          <w:r w:rsidR="002C4853" w:rsidRPr="00D363FF">
            <w:rPr>
              <w:b/>
              <w:color w:val="808080"/>
              <w:szCs w:val="24"/>
            </w:rPr>
            <w:t>CLIENT</w:t>
          </w:r>
          <w:r w:rsidR="008817FC">
            <w:rPr>
              <w:b/>
              <w:color w:val="808080"/>
              <w:szCs w:val="24"/>
            </w:rPr>
            <w:t xml:space="preserve"> 1</w:t>
          </w:r>
        </w:sdtContent>
      </w:sdt>
      <w:r w:rsidR="002C4853" w:rsidRPr="00D10F6B">
        <w:rPr>
          <w:b/>
          <w:szCs w:val="24"/>
        </w:rPr>
        <w:t>,</w:t>
      </w:r>
      <w:r w:rsidR="002C4853" w:rsidRPr="00D10F6B">
        <w:rPr>
          <w:b/>
          <w:szCs w:val="24"/>
        </w:rPr>
        <w:tab/>
      </w:r>
      <w:r w:rsidR="002C4853" w:rsidRPr="00D10F6B">
        <w:rPr>
          <w:b/>
          <w:szCs w:val="24"/>
        </w:rPr>
        <w:tab/>
      </w:r>
      <w:r w:rsidR="002C4853" w:rsidRPr="00D10F6B">
        <w:rPr>
          <w:b/>
          <w:szCs w:val="24"/>
        </w:rPr>
        <w:tab/>
      </w:r>
      <w:r w:rsidR="002C4853" w:rsidRPr="00D10F6B">
        <w:rPr>
          <w:b/>
          <w:szCs w:val="24"/>
        </w:rPr>
        <w:tab/>
      </w:r>
      <w:r w:rsidR="002C4853" w:rsidRPr="00D10F6B">
        <w:rPr>
          <w:b/>
          <w:szCs w:val="24"/>
        </w:rPr>
        <w:tab/>
      </w:r>
      <w:r w:rsidR="002C4853" w:rsidRPr="00D10F6B">
        <w:rPr>
          <w:szCs w:val="24"/>
        </w:rPr>
        <w:t>)</w:t>
      </w:r>
      <w:r w:rsidR="002C4853" w:rsidRPr="00D10F6B">
        <w:rPr>
          <w:szCs w:val="24"/>
        </w:rPr>
        <w:tab/>
        <w:t xml:space="preserve">Courtroom: </w:t>
      </w:r>
      <w:r w:rsidR="002C4853" w:rsidRPr="00D10F6B">
        <w:rPr>
          <w:szCs w:val="24"/>
        </w:rPr>
        <w:tab/>
      </w:r>
    </w:p>
    <w:p w:rsidR="002C4853" w:rsidRPr="00D10F6B" w:rsidRDefault="002C4853" w:rsidP="00672AE9">
      <w:pPr>
        <w:spacing w:line="204" w:lineRule="auto"/>
        <w:ind w:right="-108"/>
        <w:rPr>
          <w:szCs w:val="24"/>
        </w:rPr>
      </w:pPr>
      <w:r w:rsidRPr="00D10F6B">
        <w:rPr>
          <w:szCs w:val="24"/>
        </w:rPr>
        <w:t xml:space="preserve">DOB: </w:t>
      </w:r>
      <w:r w:rsidRPr="00D10F6B">
        <w:rPr>
          <w:szCs w:val="24"/>
        </w:rPr>
        <w:tab/>
      </w:r>
      <w:sdt>
        <w:sdtPr>
          <w:rPr>
            <w:szCs w:val="24"/>
          </w:rPr>
          <w:id w:val="106236050"/>
          <w:placeholder>
            <w:docPart w:val="F3556556F67F49E5802433587AFDF858"/>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2C4853" w:rsidRPr="00D10F6B" w:rsidRDefault="002C4853" w:rsidP="00672AE9">
      <w:pPr>
        <w:spacing w:line="204" w:lineRule="auto"/>
        <w:ind w:right="-108"/>
        <w:rPr>
          <w:szCs w:val="24"/>
        </w:rPr>
      </w:pPr>
      <w:r w:rsidRPr="00D10F6B">
        <w:rPr>
          <w:szCs w:val="24"/>
        </w:rPr>
        <w:t xml:space="preserve">AGE: </w:t>
      </w:r>
      <w:r w:rsidRPr="00D10F6B">
        <w:rPr>
          <w:szCs w:val="24"/>
        </w:rPr>
        <w:tab/>
      </w:r>
      <w:sdt>
        <w:sdtPr>
          <w:rPr>
            <w:szCs w:val="24"/>
          </w:rPr>
          <w:id w:val="106236053"/>
          <w:placeholder>
            <w:docPart w:val="CFF00A1D511048B7BB1EA5C981EB880F"/>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2C4853" w:rsidRPr="00D10F6B" w:rsidRDefault="002C4853" w:rsidP="00672AE9">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2C4853" w:rsidRPr="00D10F6B" w:rsidRDefault="004D4577" w:rsidP="00672AE9">
      <w:pPr>
        <w:spacing w:line="204" w:lineRule="auto"/>
        <w:ind w:right="-108"/>
        <w:rPr>
          <w:szCs w:val="24"/>
        </w:rPr>
      </w:pPr>
      <w:sdt>
        <w:sdtPr>
          <w:rPr>
            <w:b/>
            <w:szCs w:val="24"/>
          </w:rPr>
          <w:id w:val="90980061"/>
          <w:placeholder>
            <w:docPart w:val="C4DD03395B27475796B6E19F9FABA57E"/>
          </w:placeholder>
          <w:showingPlcHdr/>
          <w:text/>
        </w:sdtPr>
        <w:sdtEndPr/>
        <w:sdtContent>
          <w:r w:rsidR="002C4853" w:rsidRPr="00D363FF">
            <w:rPr>
              <w:b/>
              <w:color w:val="808080"/>
              <w:szCs w:val="24"/>
            </w:rPr>
            <w:t>CLIENT</w:t>
          </w:r>
          <w:r w:rsidR="008817FC">
            <w:rPr>
              <w:b/>
              <w:color w:val="808080"/>
              <w:szCs w:val="24"/>
            </w:rPr>
            <w:t xml:space="preserve"> 2</w:t>
          </w:r>
        </w:sdtContent>
      </w:sdt>
      <w:r w:rsidR="002C4853" w:rsidRPr="00D10F6B">
        <w:rPr>
          <w:b/>
          <w:szCs w:val="24"/>
        </w:rPr>
        <w:t>,</w:t>
      </w:r>
      <w:r w:rsidR="002C4853" w:rsidRPr="00D10F6B">
        <w:rPr>
          <w:b/>
          <w:szCs w:val="24"/>
        </w:rPr>
        <w:tab/>
      </w:r>
      <w:r w:rsidR="002C4853" w:rsidRPr="00D10F6B">
        <w:rPr>
          <w:b/>
          <w:szCs w:val="24"/>
        </w:rPr>
        <w:tab/>
      </w:r>
      <w:r w:rsidR="002C4853" w:rsidRPr="00D10F6B">
        <w:rPr>
          <w:b/>
          <w:szCs w:val="24"/>
        </w:rPr>
        <w:tab/>
      </w:r>
      <w:r w:rsidR="002C4853" w:rsidRPr="00D10F6B">
        <w:rPr>
          <w:b/>
          <w:szCs w:val="24"/>
        </w:rPr>
        <w:tab/>
      </w:r>
      <w:r w:rsidR="002C4853" w:rsidRPr="00D10F6B">
        <w:rPr>
          <w:b/>
          <w:szCs w:val="24"/>
        </w:rPr>
        <w:tab/>
      </w:r>
      <w:r w:rsidR="002C4853" w:rsidRPr="00D10F6B">
        <w:rPr>
          <w:szCs w:val="24"/>
        </w:rPr>
        <w:t>)</w:t>
      </w:r>
      <w:r w:rsidR="002C4853" w:rsidRPr="00D10F6B">
        <w:rPr>
          <w:szCs w:val="24"/>
        </w:rPr>
        <w:tab/>
      </w:r>
      <w:r w:rsidR="002C4853" w:rsidRPr="00D10F6B">
        <w:rPr>
          <w:szCs w:val="24"/>
        </w:rPr>
        <w:tab/>
      </w:r>
    </w:p>
    <w:p w:rsidR="002C4853" w:rsidRPr="00D10F6B" w:rsidRDefault="002C4853" w:rsidP="00672AE9">
      <w:pPr>
        <w:spacing w:line="204" w:lineRule="auto"/>
        <w:ind w:right="-108"/>
        <w:rPr>
          <w:szCs w:val="24"/>
        </w:rPr>
      </w:pPr>
      <w:r w:rsidRPr="00D10F6B">
        <w:rPr>
          <w:szCs w:val="24"/>
        </w:rPr>
        <w:t xml:space="preserve">DOB: </w:t>
      </w:r>
      <w:r w:rsidRPr="00D10F6B">
        <w:rPr>
          <w:szCs w:val="24"/>
        </w:rPr>
        <w:tab/>
      </w:r>
      <w:sdt>
        <w:sdtPr>
          <w:rPr>
            <w:szCs w:val="24"/>
          </w:rPr>
          <w:id w:val="-115915857"/>
          <w:placeholder>
            <w:docPart w:val="1B797FF55C794AA083C4593AF87E544D"/>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2C4853" w:rsidRDefault="002C4853" w:rsidP="00672AE9">
      <w:pPr>
        <w:spacing w:line="204" w:lineRule="auto"/>
        <w:ind w:right="-108"/>
        <w:rPr>
          <w:szCs w:val="24"/>
        </w:rPr>
      </w:pPr>
      <w:r w:rsidRPr="00D10F6B">
        <w:rPr>
          <w:szCs w:val="24"/>
        </w:rPr>
        <w:t xml:space="preserve">AGE: </w:t>
      </w:r>
      <w:r w:rsidRPr="00D10F6B">
        <w:rPr>
          <w:szCs w:val="24"/>
        </w:rPr>
        <w:tab/>
      </w:r>
      <w:sdt>
        <w:sdtPr>
          <w:rPr>
            <w:szCs w:val="24"/>
          </w:rPr>
          <w:id w:val="-567649708"/>
          <w:placeholder>
            <w:docPart w:val="2AB739603D6C4B0A8AA7F6E6FAA590EE"/>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2C4853" w:rsidRDefault="002C4853" w:rsidP="00672AE9">
      <w:pPr>
        <w:spacing w:line="204" w:lineRule="auto"/>
        <w:ind w:right="-108"/>
        <w:rPr>
          <w:szCs w:val="24"/>
        </w:rPr>
      </w:pPr>
      <w:r>
        <w:rPr>
          <w:szCs w:val="24"/>
        </w:rPr>
        <w:tab/>
      </w:r>
      <w:r>
        <w:rPr>
          <w:szCs w:val="24"/>
        </w:rPr>
        <w:tab/>
      </w:r>
      <w:r>
        <w:rPr>
          <w:szCs w:val="24"/>
        </w:rPr>
        <w:tab/>
      </w:r>
      <w:r>
        <w:rPr>
          <w:szCs w:val="24"/>
        </w:rPr>
        <w:tab/>
      </w:r>
      <w:r>
        <w:rPr>
          <w:szCs w:val="24"/>
        </w:rPr>
        <w:tab/>
      </w:r>
      <w:r>
        <w:rPr>
          <w:szCs w:val="24"/>
        </w:rPr>
        <w:tab/>
        <w:t>)</w:t>
      </w:r>
    </w:p>
    <w:p w:rsidR="002C4853" w:rsidRPr="00D10F6B" w:rsidRDefault="004D4577" w:rsidP="00672AE9">
      <w:pPr>
        <w:spacing w:line="204" w:lineRule="auto"/>
        <w:ind w:right="-108"/>
        <w:rPr>
          <w:szCs w:val="24"/>
        </w:rPr>
      </w:pPr>
      <w:sdt>
        <w:sdtPr>
          <w:rPr>
            <w:b/>
            <w:szCs w:val="24"/>
          </w:rPr>
          <w:id w:val="1698897836"/>
          <w:placeholder>
            <w:docPart w:val="45FFC6E6019345C0BBBCCD0FFA84C2C3"/>
          </w:placeholder>
          <w:showingPlcHdr/>
          <w:text/>
        </w:sdtPr>
        <w:sdtEndPr/>
        <w:sdtContent>
          <w:r w:rsidR="002C4853" w:rsidRPr="00D363FF">
            <w:rPr>
              <w:b/>
              <w:color w:val="808080"/>
              <w:szCs w:val="24"/>
            </w:rPr>
            <w:t>CLIENT</w:t>
          </w:r>
          <w:r w:rsidR="008817FC">
            <w:rPr>
              <w:b/>
              <w:color w:val="808080"/>
              <w:szCs w:val="24"/>
            </w:rPr>
            <w:t xml:space="preserve"> 3</w:t>
          </w:r>
        </w:sdtContent>
      </w:sdt>
      <w:r w:rsidR="002C4853" w:rsidRPr="00D10F6B">
        <w:rPr>
          <w:b/>
          <w:szCs w:val="24"/>
        </w:rPr>
        <w:t>,</w:t>
      </w:r>
      <w:r w:rsidR="002C4853" w:rsidRPr="00D10F6B">
        <w:rPr>
          <w:b/>
          <w:szCs w:val="24"/>
        </w:rPr>
        <w:tab/>
      </w:r>
      <w:r w:rsidR="002C4853" w:rsidRPr="00D10F6B">
        <w:rPr>
          <w:b/>
          <w:szCs w:val="24"/>
        </w:rPr>
        <w:tab/>
      </w:r>
      <w:r w:rsidR="002C4853" w:rsidRPr="00D10F6B">
        <w:rPr>
          <w:b/>
          <w:szCs w:val="24"/>
        </w:rPr>
        <w:tab/>
      </w:r>
      <w:r w:rsidR="002C4853" w:rsidRPr="00D10F6B">
        <w:rPr>
          <w:b/>
          <w:szCs w:val="24"/>
        </w:rPr>
        <w:tab/>
      </w:r>
      <w:r w:rsidR="002C4853" w:rsidRPr="00D10F6B">
        <w:rPr>
          <w:b/>
          <w:szCs w:val="24"/>
        </w:rPr>
        <w:tab/>
      </w:r>
      <w:r w:rsidR="002C4853" w:rsidRPr="00D10F6B">
        <w:rPr>
          <w:szCs w:val="24"/>
        </w:rPr>
        <w:t>)</w:t>
      </w:r>
      <w:r w:rsidR="002C4853" w:rsidRPr="00D10F6B">
        <w:rPr>
          <w:szCs w:val="24"/>
        </w:rPr>
        <w:tab/>
      </w:r>
      <w:r w:rsidR="002C4853" w:rsidRPr="00D10F6B">
        <w:rPr>
          <w:szCs w:val="24"/>
        </w:rPr>
        <w:tab/>
      </w:r>
    </w:p>
    <w:p w:rsidR="002C4853" w:rsidRPr="00D10F6B" w:rsidRDefault="002C4853" w:rsidP="00672AE9">
      <w:pPr>
        <w:spacing w:line="204" w:lineRule="auto"/>
        <w:ind w:right="-108"/>
        <w:rPr>
          <w:szCs w:val="24"/>
        </w:rPr>
      </w:pPr>
      <w:r w:rsidRPr="00D10F6B">
        <w:rPr>
          <w:szCs w:val="24"/>
        </w:rPr>
        <w:t xml:space="preserve">DOB: </w:t>
      </w:r>
      <w:r w:rsidRPr="00D10F6B">
        <w:rPr>
          <w:szCs w:val="24"/>
        </w:rPr>
        <w:tab/>
      </w:r>
      <w:sdt>
        <w:sdtPr>
          <w:rPr>
            <w:szCs w:val="24"/>
          </w:rPr>
          <w:id w:val="1512944851"/>
          <w:placeholder>
            <w:docPart w:val="294CAD899E62468DAC657DF4F7970910"/>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2C4853" w:rsidRDefault="002C4853" w:rsidP="00672AE9">
      <w:pPr>
        <w:spacing w:line="204" w:lineRule="auto"/>
        <w:ind w:right="-108"/>
        <w:rPr>
          <w:szCs w:val="24"/>
        </w:rPr>
      </w:pPr>
      <w:r w:rsidRPr="00D10F6B">
        <w:rPr>
          <w:szCs w:val="24"/>
        </w:rPr>
        <w:t xml:space="preserve">AGE: </w:t>
      </w:r>
      <w:r w:rsidRPr="00D10F6B">
        <w:rPr>
          <w:szCs w:val="24"/>
        </w:rPr>
        <w:tab/>
      </w:r>
      <w:sdt>
        <w:sdtPr>
          <w:rPr>
            <w:szCs w:val="24"/>
          </w:rPr>
          <w:id w:val="1903866418"/>
          <w:placeholder>
            <w:docPart w:val="B40B0D702DE04EC38AC3624B9C60E390"/>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2C4853" w:rsidRPr="00D10F6B" w:rsidRDefault="002C4853" w:rsidP="00672AE9">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2C4853" w:rsidRPr="00D10F6B" w:rsidRDefault="002C4853" w:rsidP="00672AE9">
      <w:pPr>
        <w:spacing w:line="204" w:lineRule="auto"/>
        <w:ind w:right="-108"/>
        <w:rPr>
          <w:szCs w:val="24"/>
        </w:rPr>
      </w:pPr>
      <w:r w:rsidRPr="00D10F6B">
        <w:rPr>
          <w:szCs w:val="24"/>
        </w:rPr>
        <w:tab/>
      </w:r>
      <w:r w:rsidRPr="00D10F6B">
        <w:rPr>
          <w:szCs w:val="24"/>
        </w:rPr>
        <w:tab/>
      </w:r>
      <w:r w:rsidRPr="00D10F6B">
        <w:rPr>
          <w:szCs w:val="24"/>
        </w:rPr>
        <w:tab/>
        <w:t>MINORS.</w:t>
      </w:r>
      <w:r w:rsidRPr="00D10F6B">
        <w:rPr>
          <w:szCs w:val="24"/>
        </w:rPr>
        <w:tab/>
      </w:r>
      <w:r w:rsidRPr="00D10F6B">
        <w:rPr>
          <w:szCs w:val="24"/>
        </w:rPr>
        <w:tab/>
        <w:t>)</w:t>
      </w:r>
    </w:p>
    <w:p w:rsidR="002C4853" w:rsidRPr="00D10F6B" w:rsidRDefault="002C4853" w:rsidP="00672AE9">
      <w:pPr>
        <w:spacing w:line="204" w:lineRule="auto"/>
        <w:ind w:right="-108"/>
        <w:rPr>
          <w:szCs w:val="24"/>
        </w:rPr>
      </w:pPr>
      <w:r w:rsidRPr="00D10F6B">
        <w:rPr>
          <w:szCs w:val="24"/>
          <w:u w:val="single"/>
        </w:rPr>
        <w:t xml:space="preserve">                                                                        </w:t>
      </w:r>
      <w:r w:rsidRPr="00D10F6B">
        <w:rPr>
          <w:szCs w:val="24"/>
        </w:rPr>
        <w:t>)</w:t>
      </w:r>
    </w:p>
    <w:p w:rsidR="00411F54" w:rsidRPr="00411F54" w:rsidRDefault="00411F54" w:rsidP="00672AE9">
      <w:pPr>
        <w:spacing w:line="204" w:lineRule="auto"/>
        <w:ind w:right="-108"/>
        <w:rPr>
          <w:szCs w:val="24"/>
        </w:rPr>
      </w:pPr>
    </w:p>
    <w:p w:rsidR="00E45605" w:rsidRDefault="00A3585A" w:rsidP="00672AE9">
      <w:pPr>
        <w:ind w:right="-108"/>
        <w:jc w:val="center"/>
        <w:rPr>
          <w:szCs w:val="24"/>
        </w:rPr>
      </w:pPr>
      <w:r>
        <w:rPr>
          <w:b/>
          <w:u w:val="single"/>
        </w:rPr>
        <w:t xml:space="preserve">FINDINGS, </w:t>
      </w:r>
      <w:r w:rsidR="00E45605">
        <w:rPr>
          <w:b/>
          <w:u w:val="single"/>
        </w:rPr>
        <w:t xml:space="preserve">RECOMMENDATION AND </w:t>
      </w:r>
      <w:r w:rsidR="00E45605" w:rsidRPr="007629B9">
        <w:rPr>
          <w:b/>
          <w:u w:val="single"/>
        </w:rPr>
        <w:t>ORDER</w:t>
      </w:r>
      <w:r w:rsidR="001E233E">
        <w:rPr>
          <w:b/>
          <w:u w:val="single"/>
        </w:rPr>
        <w:t xml:space="preserve"> FOR PLACEMENT</w:t>
      </w:r>
      <w:r w:rsidR="00E45605">
        <w:rPr>
          <w:b/>
          <w:u w:val="single"/>
        </w:rPr>
        <w:t xml:space="preserve"> </w:t>
      </w:r>
    </w:p>
    <w:p w:rsidR="00EF509C" w:rsidRPr="00140901" w:rsidRDefault="000A6A7A" w:rsidP="00672AE9">
      <w:pPr>
        <w:spacing w:line="480" w:lineRule="auto"/>
        <w:ind w:right="-108" w:firstLine="720"/>
        <w:jc w:val="both"/>
      </w:pPr>
      <w:r>
        <w:t xml:space="preserve">This matter having come on for a </w:t>
      </w:r>
      <w:r w:rsidR="00672AE9">
        <w:t xml:space="preserve">placement hearing </w:t>
      </w:r>
      <w:r>
        <w:t xml:space="preserve">on </w:t>
      </w:r>
      <w:sdt>
        <w:sdtPr>
          <w:rPr>
            <w:b/>
            <w:color w:val="808080"/>
            <w:szCs w:val="24"/>
          </w:rPr>
          <w:id w:val="2070692938"/>
          <w:placeholder>
            <w:docPart w:val="D301016A816B4D20B8D0C9816655D80C"/>
          </w:placeholder>
          <w:showingPlcHdr/>
          <w:text/>
        </w:sdtPr>
        <w:sdtEndPr/>
        <w:sdtContent>
          <w:r w:rsidR="00FF6D38" w:rsidRPr="00706B8F">
            <w:rPr>
              <w:color w:val="808080"/>
              <w:szCs w:val="24"/>
            </w:rPr>
            <w:t>Da</w:t>
          </w:r>
          <w:r w:rsidR="00FF6D38">
            <w:rPr>
              <w:color w:val="808080"/>
              <w:szCs w:val="24"/>
            </w:rPr>
            <w:t>te</w:t>
          </w:r>
        </w:sdtContent>
      </w:sdt>
      <w:r w:rsidR="00E85001">
        <w:t>,</w:t>
      </w:r>
      <w:r>
        <w:t xml:space="preserve"> before </w:t>
      </w:r>
      <w:r w:rsidR="00301D1C">
        <w:t xml:space="preserve">Hearing Master </w:t>
      </w:r>
      <w:sdt>
        <w:sdtPr>
          <w:rPr>
            <w:b/>
            <w:color w:val="808080"/>
            <w:szCs w:val="24"/>
          </w:rPr>
          <w:id w:val="770739875"/>
          <w:placeholder>
            <w:docPart w:val="A908798617704457890F01E12E773D28"/>
          </w:placeholder>
          <w:showingPlcHdr/>
          <w:text/>
        </w:sdtPr>
        <w:sdtEndPr/>
        <w:sdtContent>
          <w:r w:rsidR="00FF6D38">
            <w:rPr>
              <w:color w:val="808080"/>
              <w:szCs w:val="24"/>
            </w:rPr>
            <w:t>Hearing Master</w:t>
          </w:r>
        </w:sdtContent>
      </w:sdt>
      <w:r>
        <w:t xml:space="preserve">, </w:t>
      </w:r>
      <w:r w:rsidR="00ED7430">
        <w:t xml:space="preserve">with </w:t>
      </w:r>
      <w:sdt>
        <w:sdtPr>
          <w:rPr>
            <w:b/>
            <w:color w:val="808080"/>
            <w:szCs w:val="24"/>
          </w:rPr>
          <w:id w:val="-1787026552"/>
          <w:placeholder>
            <w:docPart w:val="A4324AA751014510868CC25482F52690"/>
          </w:placeholder>
          <w:showingPlcHdr/>
          <w:text/>
        </w:sdtPr>
        <w:sdtEndPr/>
        <w:sdtContent>
          <w:r w:rsidR="00FF6D38">
            <w:rPr>
              <w:color w:val="808080"/>
              <w:szCs w:val="24"/>
            </w:rPr>
            <w:t>Attorney</w:t>
          </w:r>
        </w:sdtContent>
      </w:sdt>
      <w:r w:rsidR="00E85001">
        <w:t xml:space="preserve">, Esq., </w:t>
      </w:r>
      <w:r w:rsidR="00E74221">
        <w:t xml:space="preserve">of </w:t>
      </w:r>
      <w:sdt>
        <w:sdtPr>
          <w:id w:val="-720522801"/>
          <w:placeholder>
            <w:docPart w:val="B2DAEEB25A714783A76674E37FC6EDF0"/>
          </w:placeholder>
          <w:showingPlcHdr/>
        </w:sdtPr>
        <w:sdtEndPr/>
        <w:sdtContent>
          <w:r w:rsidR="00E74221">
            <w:rPr>
              <w:rStyle w:val="PlaceholderText"/>
            </w:rPr>
            <w:t>Firm</w:t>
          </w:r>
        </w:sdtContent>
      </w:sdt>
      <w:r w:rsidR="00E74221">
        <w:t xml:space="preserve">, </w:t>
      </w:r>
      <w:r w:rsidR="00140901">
        <w:t xml:space="preserve">appearing on behalf of minors </w:t>
      </w:r>
      <w:sdt>
        <w:sdtPr>
          <w:rPr>
            <w:b/>
            <w:szCs w:val="24"/>
          </w:rPr>
          <w:id w:val="1540709780"/>
          <w:placeholder>
            <w:docPart w:val="1F9BD5BBE66A488B99F2CE6233C70E7E"/>
          </w:placeholder>
          <w:showingPlcHdr/>
          <w:text/>
        </w:sdtPr>
        <w:sdtEndPr/>
        <w:sdtContent>
          <w:r w:rsidR="00C83FCD" w:rsidRPr="00C83FCD">
            <w:rPr>
              <w:color w:val="808080"/>
              <w:szCs w:val="24"/>
            </w:rPr>
            <w:t>CLIENT</w:t>
          </w:r>
          <w:r w:rsidR="008817FC">
            <w:rPr>
              <w:color w:val="808080"/>
              <w:szCs w:val="24"/>
            </w:rPr>
            <w:t xml:space="preserve"> 1</w:t>
          </w:r>
        </w:sdtContent>
      </w:sdt>
      <w:r w:rsidR="00140901">
        <w:t xml:space="preserve">, </w:t>
      </w:r>
      <w:sdt>
        <w:sdtPr>
          <w:rPr>
            <w:b/>
            <w:szCs w:val="24"/>
          </w:rPr>
          <w:id w:val="396173054"/>
          <w:placeholder>
            <w:docPart w:val="6363548E88B04EDC808CE7E859AE6AB8"/>
          </w:placeholder>
          <w:showingPlcHdr/>
          <w:text/>
        </w:sdtPr>
        <w:sdtEndPr/>
        <w:sdtContent>
          <w:r w:rsidR="00C83FCD" w:rsidRPr="00C83FCD">
            <w:rPr>
              <w:color w:val="808080"/>
              <w:szCs w:val="24"/>
            </w:rPr>
            <w:t>CLIENT</w:t>
          </w:r>
          <w:r w:rsidR="008817FC">
            <w:rPr>
              <w:color w:val="808080"/>
              <w:szCs w:val="24"/>
            </w:rPr>
            <w:t xml:space="preserve"> 2</w:t>
          </w:r>
        </w:sdtContent>
      </w:sdt>
      <w:r w:rsidR="00140901">
        <w:t xml:space="preserve">, and </w:t>
      </w:r>
      <w:sdt>
        <w:sdtPr>
          <w:rPr>
            <w:b/>
            <w:szCs w:val="24"/>
          </w:rPr>
          <w:id w:val="1121494542"/>
          <w:placeholder>
            <w:docPart w:val="E3F650309B37431A8D91A23766327608"/>
          </w:placeholder>
          <w:showingPlcHdr/>
          <w:text/>
        </w:sdtPr>
        <w:sdtEndPr/>
        <w:sdtContent>
          <w:r w:rsidR="00C83FCD" w:rsidRPr="00C83FCD">
            <w:rPr>
              <w:color w:val="808080"/>
              <w:szCs w:val="24"/>
            </w:rPr>
            <w:t>CLIENT</w:t>
          </w:r>
          <w:r w:rsidR="008817FC">
            <w:rPr>
              <w:color w:val="808080"/>
              <w:szCs w:val="24"/>
            </w:rPr>
            <w:t xml:space="preserve"> 3</w:t>
          </w:r>
        </w:sdtContent>
      </w:sdt>
      <w:r w:rsidR="00BE6443">
        <w:t>;</w:t>
      </w:r>
      <w:r>
        <w:t xml:space="preserve"> Deputy District Attorney, </w:t>
      </w:r>
      <w:sdt>
        <w:sdtPr>
          <w:rPr>
            <w:b/>
            <w:color w:val="808080"/>
            <w:szCs w:val="24"/>
          </w:rPr>
          <w:id w:val="355318566"/>
          <w:placeholder>
            <w:docPart w:val="1816AF485C2B4ACFBD499AF0826B5E8B"/>
          </w:placeholder>
          <w:showingPlcHdr/>
          <w:text/>
        </w:sdtPr>
        <w:sdtEndPr/>
        <w:sdtContent>
          <w:r w:rsidR="00C83FCD">
            <w:rPr>
              <w:color w:val="808080"/>
              <w:szCs w:val="24"/>
            </w:rPr>
            <w:t>Attorney</w:t>
          </w:r>
        </w:sdtContent>
      </w:sdt>
      <w:r w:rsidR="00BE6443">
        <w:t xml:space="preserve">, Esq., </w:t>
      </w:r>
      <w:r>
        <w:t xml:space="preserve">on behalf of the Department of Family Services, represented by </w:t>
      </w:r>
      <w:sdt>
        <w:sdtPr>
          <w:rPr>
            <w:b/>
            <w:color w:val="808080"/>
            <w:szCs w:val="24"/>
          </w:rPr>
          <w:id w:val="154423137"/>
          <w:placeholder>
            <w:docPart w:val="D705F6B114DF4D988A07645D47562726"/>
          </w:placeholder>
          <w:showingPlcHdr/>
          <w:text/>
        </w:sdtPr>
        <w:sdtEndPr/>
        <w:sdtContent>
          <w:r w:rsidR="00C83FCD">
            <w:rPr>
              <w:color w:val="808080"/>
              <w:szCs w:val="24"/>
            </w:rPr>
            <w:t>Case Manager</w:t>
          </w:r>
        </w:sdtContent>
      </w:sdt>
      <w:r w:rsidR="00FF6D38">
        <w:t xml:space="preserve"> </w:t>
      </w:r>
      <w:r w:rsidR="00140901">
        <w:t xml:space="preserve">and </w:t>
      </w:r>
      <w:sdt>
        <w:sdtPr>
          <w:rPr>
            <w:b/>
            <w:color w:val="808080"/>
            <w:szCs w:val="24"/>
          </w:rPr>
          <w:id w:val="-623693426"/>
          <w:placeholder>
            <w:docPart w:val="380EB2D6C0814459AF264809A1734C6F"/>
          </w:placeholder>
          <w:showingPlcHdr/>
          <w:text/>
        </w:sdtPr>
        <w:sdtEndPr/>
        <w:sdtContent>
          <w:r w:rsidR="00C83FCD">
            <w:rPr>
              <w:color w:val="808080"/>
              <w:szCs w:val="24"/>
            </w:rPr>
            <w:t>Case Manager</w:t>
          </w:r>
        </w:sdtContent>
      </w:sdt>
      <w:r w:rsidR="00BE6443">
        <w:t>;</w:t>
      </w:r>
      <w:r w:rsidR="00140901">
        <w:t xml:space="preserve"> </w:t>
      </w:r>
      <w:sdt>
        <w:sdtPr>
          <w:rPr>
            <w:b/>
            <w:color w:val="808080"/>
            <w:szCs w:val="24"/>
          </w:rPr>
          <w:id w:val="-1776927645"/>
          <w:placeholder>
            <w:docPart w:val="856B4EDBE35247C6839039041CC08D63"/>
          </w:placeholder>
          <w:showingPlcHdr/>
          <w:text/>
        </w:sdtPr>
        <w:sdtEndPr/>
        <w:sdtContent>
          <w:r w:rsidR="00C83FCD">
            <w:rPr>
              <w:color w:val="808080"/>
              <w:szCs w:val="24"/>
            </w:rPr>
            <w:t>Attorney</w:t>
          </w:r>
        </w:sdtContent>
      </w:sdt>
      <w:r w:rsidR="00140901">
        <w:t>, Esq.</w:t>
      </w:r>
      <w:r w:rsidR="00ED7430">
        <w:t>, appearing o</w:t>
      </w:r>
      <w:r w:rsidR="00BE6443">
        <w:t xml:space="preserve">n behalf of the natural </w:t>
      </w:r>
      <w:r w:rsidR="00140901">
        <w:t xml:space="preserve">mother </w:t>
      </w:r>
      <w:sdt>
        <w:sdtPr>
          <w:rPr>
            <w:b/>
            <w:color w:val="808080"/>
            <w:szCs w:val="24"/>
          </w:rPr>
          <w:id w:val="-1087371751"/>
          <w:placeholder>
            <w:docPart w:val="3D12BE5DA262450094BAD528BBBB6154"/>
          </w:placeholder>
          <w:showingPlcHdr/>
          <w:text/>
        </w:sdtPr>
        <w:sdtEndPr/>
        <w:sdtContent>
          <w:r w:rsidR="00C83FCD">
            <w:rPr>
              <w:color w:val="808080"/>
              <w:szCs w:val="24"/>
            </w:rPr>
            <w:t>Mother</w:t>
          </w:r>
        </w:sdtContent>
      </w:sdt>
      <w:r w:rsidR="00140901">
        <w:t>; and maternal aunt and maternal grandmother</w:t>
      </w:r>
      <w:r w:rsidR="00ED7430">
        <w:t>, being present</w:t>
      </w:r>
      <w:r w:rsidR="008817FC">
        <w:t xml:space="preserve">.  The </w:t>
      </w:r>
      <w:r>
        <w:t>Court, having heard</w:t>
      </w:r>
      <w:r w:rsidRPr="00BD4578">
        <w:t xml:space="preserve"> oral argument</w:t>
      </w:r>
      <w:r w:rsidR="00F526BA">
        <w:t>,</w:t>
      </w:r>
      <w:r>
        <w:t xml:space="preserve"> makes the following</w:t>
      </w:r>
      <w:r w:rsidR="009B3280">
        <w:t xml:space="preserve"> findings and recommendation:</w:t>
      </w:r>
    </w:p>
    <w:p w:rsidR="00A3585A" w:rsidRDefault="00A3585A" w:rsidP="00672AE9">
      <w:pPr>
        <w:spacing w:line="480" w:lineRule="auto"/>
        <w:ind w:right="-108"/>
        <w:jc w:val="both"/>
        <w:rPr>
          <w:b/>
        </w:rPr>
      </w:pPr>
      <w:r w:rsidRPr="00DE608F">
        <w:rPr>
          <w:b/>
        </w:rPr>
        <w:t>FINDINGS:</w:t>
      </w:r>
    </w:p>
    <w:p w:rsidR="00140901" w:rsidRDefault="00BE6443" w:rsidP="00672AE9">
      <w:pPr>
        <w:pStyle w:val="ListParagraph"/>
        <w:numPr>
          <w:ilvl w:val="0"/>
          <w:numId w:val="10"/>
        </w:numPr>
        <w:ind w:right="-108"/>
        <w:jc w:val="both"/>
        <w:rPr>
          <w:szCs w:val="24"/>
        </w:rPr>
      </w:pPr>
      <w:r w:rsidRPr="00140901">
        <w:rPr>
          <w:szCs w:val="24"/>
        </w:rPr>
        <w:t xml:space="preserve">This Court finds that it would be in the best interest of the children to be placed with their </w:t>
      </w:r>
      <w:r w:rsidR="00140901">
        <w:rPr>
          <w:szCs w:val="24"/>
        </w:rPr>
        <w:t>maternal a</w:t>
      </w:r>
      <w:r w:rsidR="003E44D3">
        <w:rPr>
          <w:szCs w:val="24"/>
        </w:rPr>
        <w:t xml:space="preserve">unt </w:t>
      </w:r>
      <w:sdt>
        <w:sdtPr>
          <w:rPr>
            <w:b/>
            <w:szCs w:val="24"/>
          </w:rPr>
          <w:id w:val="1973788593"/>
          <w:placeholder>
            <w:docPart w:val="469F53C80E674EF8A545328AF53062F1"/>
          </w:placeholder>
          <w:showingPlcHdr/>
          <w:text/>
        </w:sdtPr>
        <w:sdtEndPr/>
        <w:sdtContent>
          <w:r w:rsidR="00C83FCD" w:rsidRPr="00C83FCD">
            <w:rPr>
              <w:color w:val="808080"/>
              <w:szCs w:val="24"/>
            </w:rPr>
            <w:t>Aunt</w:t>
          </w:r>
        </w:sdtContent>
      </w:sdt>
      <w:r w:rsidR="00140901">
        <w:rPr>
          <w:szCs w:val="24"/>
        </w:rPr>
        <w:t xml:space="preserve">.  </w:t>
      </w:r>
      <w:r w:rsidRPr="00140901">
        <w:rPr>
          <w:szCs w:val="24"/>
        </w:rPr>
        <w:t>This Court further finds it is overriding any objection by DFS to the placement</w:t>
      </w:r>
      <w:r w:rsidR="00140901">
        <w:rPr>
          <w:szCs w:val="24"/>
        </w:rPr>
        <w:t>.</w:t>
      </w:r>
    </w:p>
    <w:p w:rsidR="00140901" w:rsidRDefault="00BE6443" w:rsidP="00672AE9">
      <w:pPr>
        <w:pStyle w:val="ListParagraph"/>
        <w:numPr>
          <w:ilvl w:val="0"/>
          <w:numId w:val="10"/>
        </w:numPr>
        <w:ind w:right="-108"/>
        <w:jc w:val="both"/>
        <w:rPr>
          <w:szCs w:val="24"/>
        </w:rPr>
      </w:pPr>
      <w:r w:rsidRPr="00140901">
        <w:rPr>
          <w:szCs w:val="24"/>
        </w:rPr>
        <w:lastRenderedPageBreak/>
        <w:t>This Court further finds that</w:t>
      </w:r>
      <w:r w:rsidR="00140901">
        <w:rPr>
          <w:szCs w:val="24"/>
        </w:rPr>
        <w:t xml:space="preserve"> the minor children shall have weekend or overnight visits</w:t>
      </w:r>
      <w:r w:rsidR="002938BF">
        <w:rPr>
          <w:szCs w:val="24"/>
        </w:rPr>
        <w:t xml:space="preserve"> every week</w:t>
      </w:r>
      <w:r w:rsidR="00140901">
        <w:rPr>
          <w:szCs w:val="24"/>
        </w:rPr>
        <w:t xml:space="preserve"> with </w:t>
      </w:r>
      <w:sdt>
        <w:sdtPr>
          <w:rPr>
            <w:b/>
            <w:szCs w:val="24"/>
          </w:rPr>
          <w:id w:val="-482997085"/>
          <w:placeholder>
            <w:docPart w:val="458231D792D941D180ACD91CB6948DBB"/>
          </w:placeholder>
          <w:showingPlcHdr/>
          <w:text/>
        </w:sdtPr>
        <w:sdtEndPr/>
        <w:sdtContent>
          <w:r w:rsidR="00C83FCD">
            <w:rPr>
              <w:color w:val="808080"/>
              <w:szCs w:val="24"/>
            </w:rPr>
            <w:t>Aunt</w:t>
          </w:r>
        </w:sdtContent>
      </w:sdt>
      <w:r w:rsidR="00140901">
        <w:rPr>
          <w:szCs w:val="24"/>
        </w:rPr>
        <w:t xml:space="preserve"> and </w:t>
      </w:r>
      <w:r w:rsidR="003E44D3">
        <w:rPr>
          <w:szCs w:val="24"/>
        </w:rPr>
        <w:t xml:space="preserve">maternal grandmother </w:t>
      </w:r>
      <w:sdt>
        <w:sdtPr>
          <w:rPr>
            <w:b/>
            <w:szCs w:val="24"/>
          </w:rPr>
          <w:id w:val="1915437576"/>
          <w:placeholder>
            <w:docPart w:val="33118E8FAAE7403FB1030C91F37E193D"/>
          </w:placeholder>
          <w:showingPlcHdr/>
          <w:text/>
        </w:sdtPr>
        <w:sdtEndPr/>
        <w:sdtContent>
          <w:r w:rsidR="00C83FCD">
            <w:rPr>
              <w:color w:val="808080"/>
              <w:szCs w:val="24"/>
            </w:rPr>
            <w:t>Grandmother</w:t>
          </w:r>
        </w:sdtContent>
      </w:sdt>
      <w:r w:rsidR="00140901">
        <w:rPr>
          <w:szCs w:val="24"/>
        </w:rPr>
        <w:t xml:space="preserve"> prior to said placement occurring, in order to transition the children to </w:t>
      </w:r>
      <w:r w:rsidR="003E44D3">
        <w:rPr>
          <w:szCs w:val="24"/>
        </w:rPr>
        <w:t xml:space="preserve">placement with </w:t>
      </w:r>
      <w:sdt>
        <w:sdtPr>
          <w:rPr>
            <w:b/>
            <w:szCs w:val="24"/>
          </w:rPr>
          <w:id w:val="191424788"/>
          <w:placeholder>
            <w:docPart w:val="DF6605E0915D4FF5834533F0B0B4B8D4"/>
          </w:placeholder>
          <w:showingPlcHdr/>
          <w:text/>
        </w:sdtPr>
        <w:sdtEndPr/>
        <w:sdtContent>
          <w:r w:rsidR="00C83FCD">
            <w:rPr>
              <w:color w:val="808080"/>
              <w:szCs w:val="24"/>
            </w:rPr>
            <w:t>Aunt</w:t>
          </w:r>
        </w:sdtContent>
      </w:sdt>
      <w:r w:rsidR="00140901">
        <w:rPr>
          <w:szCs w:val="24"/>
        </w:rPr>
        <w:t>.</w:t>
      </w:r>
      <w:r w:rsidR="002938BF">
        <w:rPr>
          <w:szCs w:val="24"/>
        </w:rPr>
        <w:t xml:space="preserve">  A status check is set for </w:t>
      </w:r>
      <w:sdt>
        <w:sdtPr>
          <w:rPr>
            <w:b/>
            <w:szCs w:val="24"/>
          </w:rPr>
          <w:id w:val="699124079"/>
          <w:placeholder>
            <w:docPart w:val="65621DE5850F4F3C966D1D98209B2DC3"/>
          </w:placeholder>
          <w:showingPlcHdr/>
          <w:text/>
        </w:sdtPr>
        <w:sdtEndPr/>
        <w:sdtContent>
          <w:r w:rsidR="002B535A">
            <w:rPr>
              <w:color w:val="808080"/>
              <w:szCs w:val="24"/>
            </w:rPr>
            <w:t>Date</w:t>
          </w:r>
        </w:sdtContent>
      </w:sdt>
      <w:r w:rsidR="002938BF">
        <w:rPr>
          <w:szCs w:val="24"/>
        </w:rPr>
        <w:t xml:space="preserve">, at </w:t>
      </w:r>
      <w:sdt>
        <w:sdtPr>
          <w:rPr>
            <w:b/>
            <w:szCs w:val="24"/>
          </w:rPr>
          <w:id w:val="1460613389"/>
          <w:placeholder>
            <w:docPart w:val="24A8B544FF814355BE1C737D73177302"/>
          </w:placeholder>
          <w:showingPlcHdr/>
          <w:text/>
        </w:sdtPr>
        <w:sdtEndPr/>
        <w:sdtContent>
          <w:r w:rsidR="002B535A">
            <w:rPr>
              <w:color w:val="808080"/>
              <w:szCs w:val="24"/>
            </w:rPr>
            <w:t>Time</w:t>
          </w:r>
        </w:sdtContent>
      </w:sdt>
      <w:r w:rsidR="002938BF">
        <w:rPr>
          <w:szCs w:val="24"/>
        </w:rPr>
        <w:t xml:space="preserve"> in regard to these visits.</w:t>
      </w:r>
    </w:p>
    <w:p w:rsidR="00140901" w:rsidRDefault="00140901" w:rsidP="00672AE9">
      <w:pPr>
        <w:pStyle w:val="ListParagraph"/>
        <w:numPr>
          <w:ilvl w:val="0"/>
          <w:numId w:val="10"/>
        </w:numPr>
        <w:ind w:right="-108"/>
        <w:jc w:val="both"/>
        <w:rPr>
          <w:szCs w:val="24"/>
        </w:rPr>
      </w:pPr>
      <w:r>
        <w:rPr>
          <w:szCs w:val="24"/>
        </w:rPr>
        <w:t xml:space="preserve">This Court further finds that </w:t>
      </w:r>
      <w:sdt>
        <w:sdtPr>
          <w:rPr>
            <w:b/>
            <w:szCs w:val="24"/>
          </w:rPr>
          <w:id w:val="-1153217119"/>
          <w:placeholder>
            <w:docPart w:val="7E435A36B7CF4066A054FD21EDB2ACC3"/>
          </w:placeholder>
          <w:showingPlcHdr/>
          <w:text/>
        </w:sdtPr>
        <w:sdtEndPr/>
        <w:sdtContent>
          <w:r w:rsidR="00C83FCD">
            <w:rPr>
              <w:color w:val="808080"/>
              <w:szCs w:val="24"/>
            </w:rPr>
            <w:t>Grandmother</w:t>
          </w:r>
        </w:sdtContent>
      </w:sdt>
      <w:r>
        <w:rPr>
          <w:szCs w:val="24"/>
        </w:rPr>
        <w:t xml:space="preserve"> shall be allowed to be alone unsupervised with the children while </w:t>
      </w:r>
      <w:sdt>
        <w:sdtPr>
          <w:rPr>
            <w:b/>
            <w:szCs w:val="24"/>
          </w:rPr>
          <w:id w:val="1580563219"/>
          <w:placeholder>
            <w:docPart w:val="A712233410E2491B9285C9731949CD76"/>
          </w:placeholder>
          <w:showingPlcHdr/>
          <w:text/>
        </w:sdtPr>
        <w:sdtEndPr/>
        <w:sdtContent>
          <w:r w:rsidR="002B535A">
            <w:rPr>
              <w:color w:val="808080"/>
              <w:szCs w:val="24"/>
            </w:rPr>
            <w:t>Aunt</w:t>
          </w:r>
        </w:sdtContent>
      </w:sdt>
      <w:r>
        <w:rPr>
          <w:szCs w:val="24"/>
        </w:rPr>
        <w:t xml:space="preserve"> is at work</w:t>
      </w:r>
      <w:r w:rsidR="00953B9D">
        <w:rPr>
          <w:szCs w:val="24"/>
        </w:rPr>
        <w:t xml:space="preserve"> or “to watch them if there is nobody else to watch them and a babysitter is needed,” pursuant to the previous Court recommendation</w:t>
      </w:r>
      <w:r w:rsidR="005E6D7E">
        <w:rPr>
          <w:szCs w:val="24"/>
        </w:rPr>
        <w:t xml:space="preserve"> made on </w:t>
      </w:r>
      <w:sdt>
        <w:sdtPr>
          <w:rPr>
            <w:b/>
            <w:szCs w:val="24"/>
          </w:rPr>
          <w:id w:val="-2106638561"/>
          <w:placeholder>
            <w:docPart w:val="284650AAC1424E29A032FF0FBF251268"/>
          </w:placeholder>
          <w:showingPlcHdr/>
          <w:text/>
        </w:sdtPr>
        <w:sdtEndPr/>
        <w:sdtContent>
          <w:r w:rsidR="00C83FCD">
            <w:rPr>
              <w:color w:val="808080"/>
              <w:szCs w:val="24"/>
            </w:rPr>
            <w:t>Date</w:t>
          </w:r>
        </w:sdtContent>
      </w:sdt>
      <w:r>
        <w:rPr>
          <w:szCs w:val="24"/>
        </w:rPr>
        <w:t xml:space="preserve">. </w:t>
      </w:r>
    </w:p>
    <w:p w:rsidR="00140901" w:rsidRDefault="00140901" w:rsidP="00672AE9">
      <w:pPr>
        <w:pStyle w:val="ListParagraph"/>
        <w:numPr>
          <w:ilvl w:val="0"/>
          <w:numId w:val="10"/>
        </w:numPr>
        <w:ind w:right="-108"/>
        <w:jc w:val="both"/>
        <w:rPr>
          <w:szCs w:val="24"/>
        </w:rPr>
      </w:pPr>
      <w:r>
        <w:rPr>
          <w:szCs w:val="24"/>
        </w:rPr>
        <w:t xml:space="preserve">This Court further finds that in the event that natural mother </w:t>
      </w:r>
      <w:sdt>
        <w:sdtPr>
          <w:rPr>
            <w:b/>
            <w:szCs w:val="24"/>
          </w:rPr>
          <w:id w:val="-1211112099"/>
          <w:placeholder>
            <w:docPart w:val="8AD9BE2E966248D69A5C0F52B5204C72"/>
          </w:placeholder>
          <w:showingPlcHdr/>
          <w:text/>
        </w:sdtPr>
        <w:sdtEndPr/>
        <w:sdtContent>
          <w:r w:rsidR="00C83FCD">
            <w:rPr>
              <w:color w:val="808080"/>
              <w:szCs w:val="24"/>
            </w:rPr>
            <w:t>Mother</w:t>
          </w:r>
        </w:sdtContent>
      </w:sdt>
      <w:r>
        <w:rPr>
          <w:szCs w:val="24"/>
        </w:rPr>
        <w:t xml:space="preserve"> is released from custody, she shall not be allowed to move back int</w:t>
      </w:r>
      <w:r w:rsidR="00593B55">
        <w:rPr>
          <w:szCs w:val="24"/>
        </w:rPr>
        <w:t xml:space="preserve">o the home of </w:t>
      </w:r>
      <w:sdt>
        <w:sdtPr>
          <w:rPr>
            <w:b/>
            <w:szCs w:val="24"/>
          </w:rPr>
          <w:id w:val="-674494228"/>
          <w:placeholder>
            <w:docPart w:val="AED5A3A3FCF64CBAA7E7901F02FA5C5E"/>
          </w:placeholder>
          <w:showingPlcHdr/>
          <w:text/>
        </w:sdtPr>
        <w:sdtEndPr/>
        <w:sdtContent>
          <w:r w:rsidR="00C83FCD">
            <w:rPr>
              <w:color w:val="808080"/>
              <w:szCs w:val="24"/>
            </w:rPr>
            <w:t>Aunt</w:t>
          </w:r>
        </w:sdtContent>
      </w:sdt>
      <w:r w:rsidR="00593B55">
        <w:rPr>
          <w:szCs w:val="24"/>
        </w:rPr>
        <w:t xml:space="preserve"> and </w:t>
      </w:r>
      <w:sdt>
        <w:sdtPr>
          <w:rPr>
            <w:b/>
            <w:szCs w:val="24"/>
          </w:rPr>
          <w:id w:val="-1614736680"/>
          <w:placeholder>
            <w:docPart w:val="8F55A6D6E96149C183B3630478EFB984"/>
          </w:placeholder>
          <w:showingPlcHdr/>
          <w:text/>
        </w:sdtPr>
        <w:sdtEndPr/>
        <w:sdtContent>
          <w:r w:rsidR="00C83FCD">
            <w:rPr>
              <w:color w:val="808080"/>
              <w:szCs w:val="24"/>
            </w:rPr>
            <w:t>Grandmother</w:t>
          </w:r>
        </w:sdtContent>
      </w:sdt>
      <w:r>
        <w:rPr>
          <w:szCs w:val="24"/>
        </w:rPr>
        <w:t xml:space="preserve"> so long as the children are present in the home.  </w:t>
      </w:r>
    </w:p>
    <w:p w:rsidR="00F81F30" w:rsidRDefault="00F81F30" w:rsidP="00F81F30">
      <w:pPr>
        <w:pStyle w:val="SignatureBlock"/>
        <w:spacing w:line="408" w:lineRule="auto"/>
        <w:ind w:left="0" w:right="-198"/>
        <w:jc w:val="both"/>
        <w:rPr>
          <w:rFonts w:ascii="Times New Roman" w:hAnsi="Times New Roman" w:cs="Times New Roman"/>
          <w:sz w:val="24"/>
          <w:szCs w:val="24"/>
        </w:rPr>
      </w:pPr>
      <w:r w:rsidRPr="00260F07">
        <w:rPr>
          <w:rFonts w:ascii="Times New Roman" w:hAnsi="Times New Roman" w:cs="Times New Roman"/>
          <w:b/>
          <w:sz w:val="24"/>
          <w:szCs w:val="24"/>
        </w:rPr>
        <w:t xml:space="preserve">IT IS HEREBY </w:t>
      </w:r>
      <w:r>
        <w:rPr>
          <w:rFonts w:ascii="Times New Roman" w:hAnsi="Times New Roman" w:cs="Times New Roman"/>
          <w:b/>
          <w:sz w:val="24"/>
          <w:szCs w:val="24"/>
        </w:rPr>
        <w:t xml:space="preserve">RECOMMENDED </w:t>
      </w:r>
      <w:r>
        <w:rPr>
          <w:rFonts w:ascii="Times New Roman" w:hAnsi="Times New Roman" w:cs="Times New Roman"/>
          <w:sz w:val="24"/>
          <w:szCs w:val="24"/>
        </w:rPr>
        <w:t>that:</w:t>
      </w:r>
    </w:p>
    <w:p w:rsidR="00D82C28" w:rsidRDefault="00F81F30" w:rsidP="00F81F30">
      <w:pPr>
        <w:pStyle w:val="SignatureBlock"/>
        <w:numPr>
          <w:ilvl w:val="0"/>
          <w:numId w:val="11"/>
        </w:numPr>
        <w:spacing w:line="408"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The </w:t>
      </w:r>
      <w:r w:rsidR="00140901">
        <w:rPr>
          <w:rFonts w:ascii="Times New Roman" w:hAnsi="Times New Roman" w:cs="Times New Roman"/>
          <w:sz w:val="24"/>
          <w:szCs w:val="24"/>
        </w:rPr>
        <w:t xml:space="preserve">children shall be placed with their maternal aunt </w:t>
      </w:r>
      <w:sdt>
        <w:sdtPr>
          <w:rPr>
            <w:b/>
            <w:szCs w:val="24"/>
          </w:rPr>
          <w:id w:val="-479232722"/>
          <w:placeholder>
            <w:docPart w:val="E7B83164E5024DDF9E2DA11D296E8D12"/>
          </w:placeholder>
          <w:showingPlcHdr/>
          <w:text/>
        </w:sdtPr>
        <w:sdtEndPr/>
        <w:sdtContent>
          <w:r w:rsidR="002B535A">
            <w:rPr>
              <w:rFonts w:ascii="Times New Roman" w:hAnsi="Times New Roman" w:cs="Times New Roman"/>
              <w:color w:val="808080"/>
              <w:sz w:val="24"/>
              <w:szCs w:val="24"/>
            </w:rPr>
            <w:t>Aunt</w:t>
          </w:r>
        </w:sdtContent>
      </w:sdt>
      <w:r w:rsidR="003E44D3">
        <w:rPr>
          <w:rFonts w:ascii="Times New Roman" w:hAnsi="Times New Roman" w:cs="Times New Roman"/>
          <w:sz w:val="24"/>
          <w:szCs w:val="24"/>
        </w:rPr>
        <w:t xml:space="preserve">.  </w:t>
      </w:r>
      <w:r w:rsidR="00140901">
        <w:rPr>
          <w:rFonts w:ascii="Times New Roman" w:hAnsi="Times New Roman" w:cs="Times New Roman"/>
          <w:sz w:val="24"/>
          <w:szCs w:val="24"/>
        </w:rPr>
        <w:t>This Court is overriding any objection by DFS to the placement.</w:t>
      </w:r>
    </w:p>
    <w:p w:rsidR="008D0F16" w:rsidRPr="00F81F30" w:rsidRDefault="00F81F30" w:rsidP="00F81F30">
      <w:pPr>
        <w:pStyle w:val="ListParagraph"/>
        <w:numPr>
          <w:ilvl w:val="0"/>
          <w:numId w:val="11"/>
        </w:numPr>
        <w:ind w:right="-108"/>
        <w:jc w:val="both"/>
        <w:rPr>
          <w:szCs w:val="24"/>
        </w:rPr>
      </w:pPr>
      <w:r>
        <w:rPr>
          <w:szCs w:val="24"/>
        </w:rPr>
        <w:t xml:space="preserve">The </w:t>
      </w:r>
      <w:r w:rsidR="00140901" w:rsidRPr="00F81F30">
        <w:rPr>
          <w:szCs w:val="24"/>
        </w:rPr>
        <w:t xml:space="preserve">minor children shall </w:t>
      </w:r>
      <w:r w:rsidR="008D0F16" w:rsidRPr="00F81F30">
        <w:rPr>
          <w:szCs w:val="24"/>
        </w:rPr>
        <w:t xml:space="preserve">have weekend or overnight visits every week with </w:t>
      </w:r>
      <w:sdt>
        <w:sdtPr>
          <w:rPr>
            <w:b/>
          </w:rPr>
          <w:id w:val="557047135"/>
          <w:placeholder>
            <w:docPart w:val="9A5217D7B3C649359664B923D8C01BEF"/>
          </w:placeholder>
          <w:showingPlcHdr/>
          <w:text/>
        </w:sdtPr>
        <w:sdtEndPr/>
        <w:sdtContent>
          <w:r w:rsidR="002B535A" w:rsidRPr="00F81F30">
            <w:rPr>
              <w:color w:val="808080"/>
              <w:szCs w:val="24"/>
            </w:rPr>
            <w:t>Aunt</w:t>
          </w:r>
        </w:sdtContent>
      </w:sdt>
      <w:r w:rsidR="002B535A" w:rsidRPr="00F81F30">
        <w:rPr>
          <w:szCs w:val="24"/>
        </w:rPr>
        <w:t xml:space="preserve"> and </w:t>
      </w:r>
      <w:sdt>
        <w:sdtPr>
          <w:rPr>
            <w:b/>
          </w:rPr>
          <w:id w:val="-258132692"/>
          <w:placeholder>
            <w:docPart w:val="1F88DAB6032A44BA9F89FF06B3A145BC"/>
          </w:placeholder>
          <w:showingPlcHdr/>
          <w:text/>
        </w:sdtPr>
        <w:sdtEndPr/>
        <w:sdtContent>
          <w:r w:rsidR="002B535A" w:rsidRPr="00F81F30">
            <w:rPr>
              <w:color w:val="808080"/>
              <w:szCs w:val="24"/>
            </w:rPr>
            <w:t>Grandmother</w:t>
          </w:r>
        </w:sdtContent>
      </w:sdt>
      <w:r w:rsidR="008D0F16" w:rsidRPr="00F81F30">
        <w:rPr>
          <w:szCs w:val="24"/>
        </w:rPr>
        <w:t xml:space="preserve"> prior to </w:t>
      </w:r>
      <w:proofErr w:type="gramStart"/>
      <w:r w:rsidR="008D0F16" w:rsidRPr="00F81F30">
        <w:rPr>
          <w:szCs w:val="24"/>
        </w:rPr>
        <w:t>said</w:t>
      </w:r>
      <w:proofErr w:type="gramEnd"/>
      <w:r w:rsidR="008D0F16" w:rsidRPr="00F81F30">
        <w:rPr>
          <w:szCs w:val="24"/>
        </w:rPr>
        <w:t xml:space="preserve"> placement occurring, in order to transition the children to placement with </w:t>
      </w:r>
      <w:sdt>
        <w:sdtPr>
          <w:rPr>
            <w:b/>
          </w:rPr>
          <w:id w:val="-1982464369"/>
          <w:placeholder>
            <w:docPart w:val="3D163579D6D7451D8C5CB0ADB6683937"/>
          </w:placeholder>
          <w:showingPlcHdr/>
          <w:text/>
        </w:sdtPr>
        <w:sdtEndPr/>
        <w:sdtContent>
          <w:r w:rsidR="002B535A" w:rsidRPr="00F81F30">
            <w:rPr>
              <w:color w:val="808080"/>
              <w:szCs w:val="24"/>
            </w:rPr>
            <w:t>Aunt</w:t>
          </w:r>
        </w:sdtContent>
      </w:sdt>
      <w:r w:rsidR="008D0F16" w:rsidRPr="00F81F30">
        <w:rPr>
          <w:szCs w:val="24"/>
        </w:rPr>
        <w:t xml:space="preserve">.  A status check is set for </w:t>
      </w:r>
      <w:sdt>
        <w:sdtPr>
          <w:rPr>
            <w:b/>
          </w:rPr>
          <w:id w:val="-434909337"/>
          <w:placeholder>
            <w:docPart w:val="9AE8F1C8693A4C79B1D915D359595D75"/>
          </w:placeholder>
          <w:showingPlcHdr/>
          <w:text/>
        </w:sdtPr>
        <w:sdtEndPr/>
        <w:sdtContent>
          <w:r w:rsidR="002B535A" w:rsidRPr="00F81F30">
            <w:rPr>
              <w:color w:val="808080"/>
              <w:szCs w:val="24"/>
            </w:rPr>
            <w:t>Date</w:t>
          </w:r>
        </w:sdtContent>
      </w:sdt>
      <w:r w:rsidR="008D0F16" w:rsidRPr="00F81F30">
        <w:rPr>
          <w:szCs w:val="24"/>
        </w:rPr>
        <w:t xml:space="preserve">, at </w:t>
      </w:r>
      <w:sdt>
        <w:sdtPr>
          <w:rPr>
            <w:b/>
          </w:rPr>
          <w:id w:val="1006626811"/>
          <w:placeholder>
            <w:docPart w:val="38A1AAFD6C6744DB8650F8E5DB182B83"/>
          </w:placeholder>
          <w:showingPlcHdr/>
          <w:text/>
        </w:sdtPr>
        <w:sdtEndPr/>
        <w:sdtContent>
          <w:r w:rsidR="002B535A" w:rsidRPr="00F81F30">
            <w:rPr>
              <w:color w:val="808080"/>
              <w:szCs w:val="24"/>
            </w:rPr>
            <w:t>Time</w:t>
          </w:r>
        </w:sdtContent>
      </w:sdt>
      <w:r w:rsidR="002B535A" w:rsidRPr="00F81F30">
        <w:rPr>
          <w:szCs w:val="24"/>
        </w:rPr>
        <w:t xml:space="preserve"> </w:t>
      </w:r>
      <w:r w:rsidR="008D0F16" w:rsidRPr="00F81F30">
        <w:rPr>
          <w:szCs w:val="24"/>
        </w:rPr>
        <w:t>in regard to these visits.</w:t>
      </w:r>
    </w:p>
    <w:p w:rsidR="00593B55" w:rsidRPr="00F81F30" w:rsidRDefault="00F81F30" w:rsidP="00F81F30">
      <w:pPr>
        <w:pStyle w:val="ListParagraph"/>
        <w:numPr>
          <w:ilvl w:val="0"/>
          <w:numId w:val="11"/>
        </w:numPr>
        <w:ind w:right="-108"/>
        <w:jc w:val="both"/>
        <w:rPr>
          <w:szCs w:val="24"/>
        </w:rPr>
      </w:pPr>
      <w:r>
        <w:rPr>
          <w:szCs w:val="24"/>
        </w:rPr>
        <w:t xml:space="preserve">The </w:t>
      </w:r>
      <w:sdt>
        <w:sdtPr>
          <w:rPr>
            <w:b/>
          </w:rPr>
          <w:id w:val="-14457801"/>
          <w:placeholder>
            <w:docPart w:val="CE6C9ADE7D514FAB9E550384A9F01F85"/>
          </w:placeholder>
          <w:showingPlcHdr/>
          <w:text/>
        </w:sdtPr>
        <w:sdtEndPr/>
        <w:sdtContent>
          <w:r w:rsidR="002B535A" w:rsidRPr="00F81F30">
            <w:rPr>
              <w:color w:val="808080"/>
              <w:szCs w:val="24"/>
            </w:rPr>
            <w:t>Grandmother</w:t>
          </w:r>
        </w:sdtContent>
      </w:sdt>
      <w:r w:rsidR="00140901" w:rsidRPr="00F81F30">
        <w:rPr>
          <w:szCs w:val="24"/>
        </w:rPr>
        <w:t xml:space="preserve"> shall be allowed </w:t>
      </w:r>
      <w:r w:rsidR="00953B9D" w:rsidRPr="00F81F30">
        <w:rPr>
          <w:szCs w:val="24"/>
        </w:rPr>
        <w:t xml:space="preserve">to be alone unsupervised with the children while </w:t>
      </w:r>
      <w:sdt>
        <w:sdtPr>
          <w:rPr>
            <w:b/>
          </w:rPr>
          <w:id w:val="-898668918"/>
          <w:placeholder>
            <w:docPart w:val="4AEA81495E6E4CB3BE792410292D2472"/>
          </w:placeholder>
          <w:showingPlcHdr/>
          <w:text/>
        </w:sdtPr>
        <w:sdtEndPr/>
        <w:sdtContent>
          <w:r w:rsidR="002B535A" w:rsidRPr="00F81F30">
            <w:rPr>
              <w:color w:val="808080"/>
              <w:szCs w:val="24"/>
            </w:rPr>
            <w:t>Aunt</w:t>
          </w:r>
        </w:sdtContent>
      </w:sdt>
      <w:r w:rsidR="00953B9D" w:rsidRPr="00F81F30">
        <w:rPr>
          <w:szCs w:val="24"/>
        </w:rPr>
        <w:t xml:space="preserve"> is at work or “to watch them if there is nobody else to watch them and a babysitter is needed,” pursuant to the previous Court recomm</w:t>
      </w:r>
      <w:r w:rsidR="005E6D7E" w:rsidRPr="00F81F30">
        <w:rPr>
          <w:szCs w:val="24"/>
        </w:rPr>
        <w:t xml:space="preserve">endation made on </w:t>
      </w:r>
      <w:sdt>
        <w:sdtPr>
          <w:rPr>
            <w:b/>
          </w:rPr>
          <w:id w:val="-1634784050"/>
          <w:placeholder>
            <w:docPart w:val="8541B259B82B4F388CC2203BCF584D4F"/>
          </w:placeholder>
          <w:showingPlcHdr/>
          <w:text/>
        </w:sdtPr>
        <w:sdtEndPr/>
        <w:sdtContent>
          <w:r w:rsidR="002B535A" w:rsidRPr="00F81F30">
            <w:rPr>
              <w:color w:val="808080"/>
              <w:szCs w:val="24"/>
            </w:rPr>
            <w:t>Date</w:t>
          </w:r>
        </w:sdtContent>
      </w:sdt>
      <w:r w:rsidR="00953B9D" w:rsidRPr="00F81F30">
        <w:rPr>
          <w:szCs w:val="24"/>
        </w:rPr>
        <w:t xml:space="preserve">. </w:t>
      </w:r>
    </w:p>
    <w:p w:rsidR="00593B55" w:rsidRPr="00F81F30" w:rsidRDefault="00F81F30" w:rsidP="00F81F30">
      <w:pPr>
        <w:pStyle w:val="ListParagraph"/>
        <w:numPr>
          <w:ilvl w:val="0"/>
          <w:numId w:val="11"/>
        </w:numPr>
        <w:ind w:right="-108"/>
        <w:jc w:val="both"/>
        <w:rPr>
          <w:szCs w:val="24"/>
        </w:rPr>
      </w:pPr>
      <w:r>
        <w:rPr>
          <w:szCs w:val="24"/>
        </w:rPr>
        <w:t>In</w:t>
      </w:r>
      <w:r w:rsidR="00593B55" w:rsidRPr="00F81F30">
        <w:rPr>
          <w:szCs w:val="24"/>
        </w:rPr>
        <w:t xml:space="preserve"> the event that natural mother</w:t>
      </w:r>
      <w:r>
        <w:rPr>
          <w:szCs w:val="24"/>
        </w:rPr>
        <w:t>,</w:t>
      </w:r>
      <w:r w:rsidR="00593B55" w:rsidRPr="00F81F30">
        <w:rPr>
          <w:szCs w:val="24"/>
        </w:rPr>
        <w:t xml:space="preserve"> </w:t>
      </w:r>
      <w:sdt>
        <w:sdtPr>
          <w:rPr>
            <w:b/>
          </w:rPr>
          <w:id w:val="-1526944969"/>
          <w:placeholder>
            <w:docPart w:val="7E72B7B485E340DAB91D77805720A052"/>
          </w:placeholder>
          <w:showingPlcHdr/>
          <w:text/>
        </w:sdtPr>
        <w:sdtEndPr/>
        <w:sdtContent>
          <w:r w:rsidR="002B535A" w:rsidRPr="00F81F30">
            <w:rPr>
              <w:color w:val="808080"/>
              <w:szCs w:val="24"/>
            </w:rPr>
            <w:t>Mother</w:t>
          </w:r>
        </w:sdtContent>
      </w:sdt>
      <w:r w:rsidRPr="00F81F30">
        <w:t>,</w:t>
      </w:r>
      <w:r w:rsidR="002B535A" w:rsidRPr="00F81F30">
        <w:rPr>
          <w:szCs w:val="24"/>
        </w:rPr>
        <w:t xml:space="preserve"> </w:t>
      </w:r>
      <w:r w:rsidR="00593B55" w:rsidRPr="00F81F30">
        <w:rPr>
          <w:szCs w:val="24"/>
        </w:rPr>
        <w:t xml:space="preserve">is released from custody, she shall not be allowed to move back into the home of </w:t>
      </w:r>
      <w:sdt>
        <w:sdtPr>
          <w:rPr>
            <w:b/>
          </w:rPr>
          <w:id w:val="67776198"/>
          <w:placeholder>
            <w:docPart w:val="409A6A852EE648D4ABDC456B6041476F"/>
          </w:placeholder>
          <w:showingPlcHdr/>
          <w:text/>
        </w:sdtPr>
        <w:sdtEndPr/>
        <w:sdtContent>
          <w:r w:rsidR="002B535A" w:rsidRPr="00F81F30">
            <w:rPr>
              <w:color w:val="808080"/>
              <w:szCs w:val="24"/>
            </w:rPr>
            <w:t>Aunt</w:t>
          </w:r>
        </w:sdtContent>
      </w:sdt>
      <w:r w:rsidR="00593B55" w:rsidRPr="00F81F30">
        <w:rPr>
          <w:szCs w:val="24"/>
        </w:rPr>
        <w:t xml:space="preserve"> and </w:t>
      </w:r>
      <w:sdt>
        <w:sdtPr>
          <w:rPr>
            <w:b/>
          </w:rPr>
          <w:id w:val="474888025"/>
          <w:placeholder>
            <w:docPart w:val="46D37D9C73284E1C9787AAD81D09D30E"/>
          </w:placeholder>
          <w:showingPlcHdr/>
          <w:text/>
        </w:sdtPr>
        <w:sdtEndPr/>
        <w:sdtContent>
          <w:r w:rsidR="002B535A" w:rsidRPr="00F81F30">
            <w:rPr>
              <w:color w:val="808080"/>
              <w:szCs w:val="24"/>
            </w:rPr>
            <w:t>Grandmother</w:t>
          </w:r>
        </w:sdtContent>
      </w:sdt>
      <w:r w:rsidR="00593B55" w:rsidRPr="00F81F30">
        <w:rPr>
          <w:szCs w:val="24"/>
        </w:rPr>
        <w:t xml:space="preserve"> so long as the children are present in the home.  </w:t>
      </w:r>
    </w:p>
    <w:p w:rsidR="00571DBE" w:rsidRPr="004556FD" w:rsidRDefault="00BE15CB" w:rsidP="00672AE9">
      <w:pPr>
        <w:widowControl w:val="0"/>
        <w:spacing w:line="204" w:lineRule="auto"/>
        <w:ind w:right="-108" w:firstLine="720"/>
        <w:jc w:val="both"/>
      </w:pPr>
      <w:r>
        <w:tab/>
      </w:r>
      <w:r w:rsidR="00571DBE" w:rsidRPr="004556FD">
        <w:t xml:space="preserve">DATED this </w:t>
      </w:r>
      <w:sdt>
        <w:sdtPr>
          <w:rPr>
            <w:b/>
            <w:color w:val="808080"/>
            <w:szCs w:val="24"/>
          </w:rPr>
          <w:id w:val="1296716592"/>
          <w:placeholder>
            <w:docPart w:val="F2D9B092B9454E2CB0F22B5271DD16FE"/>
          </w:placeholder>
          <w:showingPlcHdr/>
          <w:text/>
        </w:sdtPr>
        <w:sdtEndPr/>
        <w:sdtContent>
          <w:r w:rsidR="00571DBE" w:rsidRPr="004556FD">
            <w:rPr>
              <w:color w:val="808080"/>
              <w:szCs w:val="24"/>
            </w:rPr>
            <w:t>Day</w:t>
          </w:r>
        </w:sdtContent>
      </w:sdt>
      <w:r w:rsidR="00571DBE" w:rsidRPr="004556FD">
        <w:t xml:space="preserve"> </w:t>
      </w:r>
      <w:r w:rsidR="00571DBE">
        <w:t xml:space="preserve">day </w:t>
      </w:r>
      <w:r w:rsidR="00571DBE" w:rsidRPr="004556FD">
        <w:t xml:space="preserve">of </w:t>
      </w:r>
      <w:sdt>
        <w:sdtPr>
          <w:id w:val="63199536"/>
          <w:placeholder>
            <w:docPart w:val="DF40FCBCD791411A9BA2C31FE37C9736"/>
          </w:placeholder>
          <w:showingPlcHdr/>
          <w:text/>
        </w:sdtPr>
        <w:sdtEndPr/>
        <w:sdtContent>
          <w:r w:rsidR="00571DBE" w:rsidRPr="004556FD">
            <w:rPr>
              <w:color w:val="808080"/>
            </w:rPr>
            <w:t>Month</w:t>
          </w:r>
        </w:sdtContent>
      </w:sdt>
      <w:r w:rsidR="00571DBE" w:rsidRPr="004556FD">
        <w:t xml:space="preserve">, </w:t>
      </w:r>
      <w:sdt>
        <w:sdtPr>
          <w:rPr>
            <w:b/>
            <w:color w:val="808080"/>
            <w:szCs w:val="24"/>
          </w:rPr>
          <w:id w:val="-1773618499"/>
          <w:placeholder>
            <w:docPart w:val="C9E44AD08200428B90B652DCD778207C"/>
          </w:placeholder>
          <w:showingPlcHdr/>
          <w:text/>
        </w:sdtPr>
        <w:sdtEndPr/>
        <w:sdtContent>
          <w:r w:rsidR="00571DBE" w:rsidRPr="004556FD">
            <w:rPr>
              <w:color w:val="808080"/>
              <w:szCs w:val="24"/>
            </w:rPr>
            <w:t>Year</w:t>
          </w:r>
        </w:sdtContent>
      </w:sdt>
      <w:r w:rsidR="00571DBE" w:rsidRPr="004556FD">
        <w:rPr>
          <w:color w:val="000000" w:themeColor="text1"/>
          <w:szCs w:val="24"/>
        </w:rPr>
        <w:t>.</w:t>
      </w:r>
    </w:p>
    <w:p w:rsidR="00571DBE" w:rsidRDefault="00571DBE" w:rsidP="00672AE9">
      <w:pPr>
        <w:spacing w:line="204" w:lineRule="auto"/>
        <w:ind w:left="360" w:right="-108"/>
        <w:rPr>
          <w:szCs w:val="24"/>
        </w:rPr>
      </w:pPr>
    </w:p>
    <w:p w:rsidR="00571DBE" w:rsidRDefault="00571DBE" w:rsidP="00672AE9">
      <w:pPr>
        <w:spacing w:line="204" w:lineRule="auto"/>
        <w:ind w:left="360" w:right="-108"/>
        <w:rPr>
          <w:szCs w:val="24"/>
        </w:rPr>
      </w:pPr>
    </w:p>
    <w:p w:rsidR="00571DBE" w:rsidRDefault="00571DBE" w:rsidP="00672AE9">
      <w:pPr>
        <w:spacing w:line="204" w:lineRule="auto"/>
        <w:ind w:left="360" w:right="-108"/>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w:t>
      </w:r>
    </w:p>
    <w:p w:rsidR="00571DBE" w:rsidRDefault="00571DBE" w:rsidP="00672AE9">
      <w:pPr>
        <w:spacing w:line="204" w:lineRule="auto"/>
        <w:ind w:left="360" w:right="-108"/>
        <w:rPr>
          <w:szCs w:val="24"/>
        </w:rPr>
      </w:pPr>
      <w:r>
        <w:rPr>
          <w:szCs w:val="24"/>
        </w:rPr>
        <w:tab/>
      </w:r>
      <w:r>
        <w:rPr>
          <w:szCs w:val="24"/>
        </w:rPr>
        <w:tab/>
      </w:r>
      <w:r>
        <w:rPr>
          <w:szCs w:val="24"/>
        </w:rPr>
        <w:tab/>
      </w:r>
      <w:r>
        <w:rPr>
          <w:szCs w:val="24"/>
        </w:rPr>
        <w:tab/>
      </w:r>
      <w:r>
        <w:rPr>
          <w:szCs w:val="24"/>
        </w:rPr>
        <w:tab/>
      </w:r>
      <w:r>
        <w:rPr>
          <w:szCs w:val="24"/>
        </w:rPr>
        <w:tab/>
      </w:r>
      <w:r>
        <w:rPr>
          <w:szCs w:val="24"/>
        </w:rPr>
        <w:tab/>
        <w:t>JUVENILE HEARING MASTER</w:t>
      </w:r>
    </w:p>
    <w:p w:rsidR="00571DBE" w:rsidRDefault="00571DBE" w:rsidP="00672AE9">
      <w:pPr>
        <w:spacing w:line="204" w:lineRule="auto"/>
        <w:ind w:left="360" w:right="-108"/>
        <w:rPr>
          <w:szCs w:val="24"/>
        </w:rPr>
      </w:pPr>
    </w:p>
    <w:p w:rsidR="00571DBE" w:rsidRDefault="00571DBE" w:rsidP="00672AE9">
      <w:pPr>
        <w:spacing w:line="240" w:lineRule="auto"/>
        <w:ind w:right="-108"/>
        <w:rPr>
          <w:b/>
          <w:u w:val="single"/>
        </w:rPr>
      </w:pPr>
    </w:p>
    <w:p w:rsidR="00F81F30" w:rsidRDefault="00F81F30">
      <w:pPr>
        <w:spacing w:line="240" w:lineRule="auto"/>
        <w:rPr>
          <w:b/>
          <w:u w:val="single"/>
        </w:rPr>
      </w:pPr>
      <w:r>
        <w:rPr>
          <w:b/>
          <w:u w:val="single"/>
        </w:rPr>
        <w:br w:type="page"/>
      </w:r>
    </w:p>
    <w:p w:rsidR="00571DBE" w:rsidRPr="00BE2CBC" w:rsidRDefault="00571DBE" w:rsidP="00672AE9">
      <w:pPr>
        <w:spacing w:line="204" w:lineRule="auto"/>
        <w:ind w:right="-108"/>
        <w:jc w:val="center"/>
        <w:rPr>
          <w:b/>
          <w:u w:val="single"/>
        </w:rPr>
      </w:pPr>
      <w:r>
        <w:rPr>
          <w:b/>
          <w:u w:val="single"/>
        </w:rPr>
        <w:lastRenderedPageBreak/>
        <w:t>NOTICE OF RIGHT TO FILE AN</w:t>
      </w:r>
      <w:bookmarkStart w:id="0" w:name="_GoBack"/>
      <w:bookmarkEnd w:id="0"/>
      <w:r>
        <w:rPr>
          <w:b/>
          <w:u w:val="single"/>
        </w:rPr>
        <w:t xml:space="preserve"> OBJECTION TO HEARING MASTER’S RECOMMENDATIONS</w:t>
      </w:r>
    </w:p>
    <w:p w:rsidR="00571DBE" w:rsidRPr="00BD4578" w:rsidRDefault="00571DBE" w:rsidP="00672AE9">
      <w:pPr>
        <w:spacing w:line="204" w:lineRule="auto"/>
        <w:ind w:right="-108"/>
        <w:jc w:val="both"/>
      </w:pPr>
    </w:p>
    <w:p w:rsidR="00571DBE" w:rsidRPr="00686449" w:rsidRDefault="00571DBE" w:rsidP="00672AE9">
      <w:pPr>
        <w:spacing w:line="204" w:lineRule="auto"/>
        <w:ind w:right="-108" w:firstLine="720"/>
        <w:jc w:val="both"/>
        <w:rPr>
          <w:b/>
        </w:rPr>
      </w:pPr>
      <w:r>
        <w:rPr>
          <w:b/>
        </w:rPr>
        <w:t xml:space="preserve">Objections to Hearing Master’s Recommendations are governed by </w:t>
      </w:r>
      <w:proofErr w:type="spellStart"/>
      <w:r>
        <w:rPr>
          <w:b/>
        </w:rPr>
        <w:t>EDCR</w:t>
      </w:r>
      <w:proofErr w:type="spellEnd"/>
      <w:r>
        <w:rPr>
          <w:b/>
        </w:rPr>
        <w:t xml:space="preserve"> 1.46.  No Recommendations by the Hearing Master will become effective until expressly approved by the Presiding Juvenile District Court Judge.  The Applicant has five (5) days after service of this Hearing Master’s Recommendations to Apply to the Presiding Juvenile District Court Judge for a hearing.  Failure to properly file an Application for Hearing shall result in An Order of Approval being entered by the District Court.</w:t>
      </w:r>
    </w:p>
    <w:p w:rsidR="00571DBE" w:rsidRDefault="00571DBE" w:rsidP="00672AE9">
      <w:pPr>
        <w:ind w:right="-108"/>
        <w:contextualSpacing/>
        <w:jc w:val="center"/>
        <w:rPr>
          <w:b/>
          <w:i/>
          <w:szCs w:val="24"/>
          <w:u w:val="single"/>
        </w:rPr>
      </w:pPr>
    </w:p>
    <w:p w:rsidR="001035F1" w:rsidRDefault="001035F1" w:rsidP="00672AE9">
      <w:pPr>
        <w:ind w:right="-108"/>
        <w:jc w:val="center"/>
        <w:rPr>
          <w:b/>
          <w:u w:val="single"/>
        </w:rPr>
      </w:pPr>
      <w:r>
        <w:rPr>
          <w:b/>
          <w:u w:val="single"/>
        </w:rPr>
        <w:t xml:space="preserve">CERTIFICATE OF SERVICE </w:t>
      </w:r>
      <w:r>
        <w:rPr>
          <w:b/>
          <w:i/>
          <w:u w:val="single"/>
        </w:rPr>
        <w:t xml:space="preserve">VIA </w:t>
      </w:r>
      <w:r w:rsidR="00EF65F8">
        <w:rPr>
          <w:b/>
          <w:u w:val="single"/>
        </w:rPr>
        <w:t>EMAIL</w:t>
      </w:r>
    </w:p>
    <w:p w:rsidR="001035F1" w:rsidRDefault="001035F1" w:rsidP="00672AE9">
      <w:pPr>
        <w:ind w:right="-108"/>
        <w:jc w:val="both"/>
      </w:pPr>
      <w:r>
        <w:tab/>
        <w:t xml:space="preserve">I hereby certify that on </w:t>
      </w:r>
      <w:r w:rsidR="00AC54B5" w:rsidRPr="00425C89">
        <w:rPr>
          <w:szCs w:val="24"/>
        </w:rPr>
        <w:t xml:space="preserve">the </w:t>
      </w:r>
      <w:sdt>
        <w:sdtPr>
          <w:rPr>
            <w:b/>
            <w:color w:val="808080"/>
            <w:szCs w:val="24"/>
          </w:rPr>
          <w:id w:val="-1510755481"/>
          <w:placeholder>
            <w:docPart w:val="1585B883F8A547AAB7C0A60CF224A709"/>
          </w:placeholder>
          <w:showingPlcHdr/>
          <w:text/>
        </w:sdtPr>
        <w:sdtEndPr/>
        <w:sdtContent>
          <w:r w:rsidR="00AC54B5" w:rsidRPr="00706B8F">
            <w:rPr>
              <w:color w:val="808080"/>
              <w:szCs w:val="24"/>
            </w:rPr>
            <w:t>Day</w:t>
          </w:r>
        </w:sdtContent>
      </w:sdt>
      <w:r w:rsidR="00AC54B5" w:rsidRPr="00706B8F">
        <w:t xml:space="preserve"> of </w:t>
      </w:r>
      <w:sdt>
        <w:sdtPr>
          <w:id w:val="684725362"/>
          <w:placeholder>
            <w:docPart w:val="618EA54A1BDB46ADB96209683508AFF5"/>
          </w:placeholder>
          <w:showingPlcHdr/>
          <w:text/>
        </w:sdtPr>
        <w:sdtEndPr/>
        <w:sdtContent>
          <w:r w:rsidR="00AC54B5" w:rsidRPr="00706B8F">
            <w:rPr>
              <w:color w:val="808080"/>
            </w:rPr>
            <w:t>Month</w:t>
          </w:r>
        </w:sdtContent>
      </w:sdt>
      <w:r w:rsidR="00AC54B5" w:rsidRPr="00706B8F">
        <w:t xml:space="preserve">, </w:t>
      </w:r>
      <w:sdt>
        <w:sdtPr>
          <w:rPr>
            <w:b/>
            <w:color w:val="808080"/>
            <w:szCs w:val="24"/>
          </w:rPr>
          <w:id w:val="-1692370171"/>
          <w:placeholder>
            <w:docPart w:val="E22750E7BFD64F05BA2364A9DFEB0523"/>
          </w:placeholder>
          <w:showingPlcHdr/>
          <w:text/>
        </w:sdtPr>
        <w:sdtEndPr/>
        <w:sdtContent>
          <w:r w:rsidR="00AC54B5" w:rsidRPr="00706B8F">
            <w:rPr>
              <w:color w:val="808080"/>
              <w:szCs w:val="24"/>
            </w:rPr>
            <w:t>Year</w:t>
          </w:r>
        </w:sdtContent>
      </w:sdt>
      <w:r>
        <w:t xml:space="preserve">, I served a copy of the </w:t>
      </w:r>
      <w:r w:rsidR="00B858BF">
        <w:t xml:space="preserve">Findings, </w:t>
      </w:r>
      <w:r>
        <w:t xml:space="preserve">Recommendation and Order and Notice of Right to Appeal </w:t>
      </w:r>
      <w:r>
        <w:rPr>
          <w:i/>
        </w:rPr>
        <w:t xml:space="preserve">via </w:t>
      </w:r>
      <w:r w:rsidR="0000450E">
        <w:t xml:space="preserve">e-mail </w:t>
      </w:r>
      <w:r>
        <w:t>to the following:</w:t>
      </w:r>
    </w:p>
    <w:p w:rsidR="006076BA" w:rsidRDefault="00F81F30" w:rsidP="006076BA">
      <w:pPr>
        <w:tabs>
          <w:tab w:val="left" w:pos="720"/>
          <w:tab w:val="left" w:pos="2160"/>
        </w:tabs>
        <w:spacing w:line="204" w:lineRule="auto"/>
        <w:ind w:left="720" w:hanging="720"/>
        <w:jc w:val="both"/>
        <w:rPr>
          <w:szCs w:val="24"/>
        </w:rPr>
      </w:pPr>
      <w:r>
        <w:rPr>
          <w:b/>
          <w:szCs w:val="24"/>
        </w:rPr>
        <w:tab/>
      </w:r>
      <w:sdt>
        <w:sdtPr>
          <w:rPr>
            <w:b/>
            <w:szCs w:val="24"/>
          </w:rPr>
          <w:id w:val="-826204674"/>
          <w:placeholder>
            <w:docPart w:val="13ED3BB636D148C0AFA4728E0E1AA041"/>
          </w:placeholder>
          <w:showingPlcHdr/>
          <w:text/>
        </w:sdtPr>
        <w:sdtEndPr/>
        <w:sdtContent>
          <w:r>
            <w:rPr>
              <w:color w:val="808080"/>
              <w:szCs w:val="24"/>
            </w:rPr>
            <w:t>Attorney</w:t>
          </w:r>
        </w:sdtContent>
      </w:sdt>
      <w:r>
        <w:rPr>
          <w:szCs w:val="24"/>
        </w:rPr>
        <w:t xml:space="preserve">, Esq., Deputy District Attorney, </w:t>
      </w:r>
    </w:p>
    <w:p w:rsidR="006076BA" w:rsidRDefault="006076BA" w:rsidP="006076BA">
      <w:pPr>
        <w:tabs>
          <w:tab w:val="left" w:pos="720"/>
          <w:tab w:val="left" w:pos="2160"/>
        </w:tabs>
        <w:spacing w:line="204" w:lineRule="auto"/>
        <w:ind w:left="720" w:hanging="720"/>
        <w:jc w:val="both"/>
        <w:rPr>
          <w:szCs w:val="24"/>
        </w:rPr>
      </w:pPr>
      <w:r>
        <w:rPr>
          <w:szCs w:val="24"/>
        </w:rPr>
        <w:tab/>
      </w:r>
      <w:sdt>
        <w:sdtPr>
          <w:rPr>
            <w:b/>
            <w:color w:val="808080"/>
            <w:szCs w:val="24"/>
          </w:rPr>
          <w:id w:val="1792702815"/>
          <w:placeholder>
            <w:docPart w:val="E2A1AD36B14449B3B9BDA6994909C22C"/>
          </w:placeholder>
          <w:showingPlcHdr/>
          <w:text/>
        </w:sdtPr>
        <w:sdtEndPr/>
        <w:sdtContent>
          <w:r>
            <w:rPr>
              <w:color w:val="808080"/>
              <w:szCs w:val="24"/>
            </w:rPr>
            <w:t>Fax No.</w:t>
          </w:r>
        </w:sdtContent>
      </w:sdt>
    </w:p>
    <w:p w:rsidR="00F81F30" w:rsidRDefault="006076BA" w:rsidP="006076BA">
      <w:pPr>
        <w:tabs>
          <w:tab w:val="left" w:pos="720"/>
          <w:tab w:val="left" w:pos="2160"/>
        </w:tabs>
        <w:spacing w:line="204" w:lineRule="auto"/>
        <w:ind w:left="720" w:hanging="720"/>
        <w:jc w:val="both"/>
        <w:rPr>
          <w:szCs w:val="24"/>
        </w:rPr>
      </w:pPr>
      <w:r>
        <w:rPr>
          <w:szCs w:val="24"/>
        </w:rPr>
        <w:tab/>
      </w:r>
      <w:r w:rsidR="00F81F30">
        <w:rPr>
          <w:szCs w:val="24"/>
        </w:rPr>
        <w:t>Attorney for the Department of Family Services</w:t>
      </w:r>
    </w:p>
    <w:p w:rsidR="00F81F30" w:rsidRDefault="00F81F30" w:rsidP="006076BA">
      <w:pPr>
        <w:tabs>
          <w:tab w:val="left" w:pos="720"/>
          <w:tab w:val="left" w:pos="1440"/>
          <w:tab w:val="left" w:pos="2160"/>
        </w:tabs>
        <w:spacing w:line="204" w:lineRule="auto"/>
        <w:ind w:left="1440" w:hanging="1440"/>
        <w:jc w:val="both"/>
        <w:rPr>
          <w:szCs w:val="24"/>
        </w:rPr>
      </w:pPr>
    </w:p>
    <w:p w:rsidR="006076BA" w:rsidRDefault="00F81F30" w:rsidP="006076BA">
      <w:pPr>
        <w:tabs>
          <w:tab w:val="left" w:pos="720"/>
          <w:tab w:val="left" w:pos="1440"/>
          <w:tab w:val="left" w:pos="2160"/>
        </w:tabs>
        <w:spacing w:line="204" w:lineRule="auto"/>
        <w:ind w:left="1440" w:hanging="1440"/>
        <w:jc w:val="both"/>
        <w:rPr>
          <w:szCs w:val="24"/>
        </w:rPr>
      </w:pPr>
      <w:r>
        <w:rPr>
          <w:szCs w:val="24"/>
        </w:rPr>
        <w:tab/>
      </w:r>
      <w:sdt>
        <w:sdtPr>
          <w:rPr>
            <w:b/>
            <w:szCs w:val="24"/>
          </w:rPr>
          <w:id w:val="-1111053103"/>
          <w:placeholder>
            <w:docPart w:val="FA6DBB01D5CA48ADB8B6EE7BD41CA9EE"/>
          </w:placeholder>
          <w:showingPlcHdr/>
          <w:text/>
        </w:sdtPr>
        <w:sdtEndPr/>
        <w:sdtContent>
          <w:r>
            <w:rPr>
              <w:color w:val="808080"/>
              <w:szCs w:val="24"/>
            </w:rPr>
            <w:t>Attorney</w:t>
          </w:r>
        </w:sdtContent>
      </w:sdt>
      <w:r>
        <w:rPr>
          <w:szCs w:val="24"/>
        </w:rPr>
        <w:t xml:space="preserve">, Esq., </w:t>
      </w:r>
    </w:p>
    <w:p w:rsidR="006076BA" w:rsidRDefault="006076BA" w:rsidP="006076BA">
      <w:pPr>
        <w:tabs>
          <w:tab w:val="left" w:pos="720"/>
          <w:tab w:val="left" w:pos="1440"/>
          <w:tab w:val="left" w:pos="2160"/>
        </w:tabs>
        <w:spacing w:line="204" w:lineRule="auto"/>
        <w:ind w:left="1440" w:hanging="1440"/>
        <w:jc w:val="both"/>
        <w:rPr>
          <w:szCs w:val="24"/>
        </w:rPr>
      </w:pPr>
      <w:r>
        <w:rPr>
          <w:color w:val="808080"/>
          <w:szCs w:val="24"/>
        </w:rPr>
        <w:tab/>
      </w:r>
      <w:sdt>
        <w:sdtPr>
          <w:rPr>
            <w:b/>
            <w:color w:val="808080"/>
            <w:szCs w:val="24"/>
          </w:rPr>
          <w:id w:val="-1571889576"/>
          <w:placeholder>
            <w:docPart w:val="C28352D4D67B444A9BB847A4B9F81CAB"/>
          </w:placeholder>
          <w:showingPlcHdr/>
          <w:text/>
        </w:sdtPr>
        <w:sdtEndPr/>
        <w:sdtContent>
          <w:r>
            <w:rPr>
              <w:color w:val="808080"/>
              <w:szCs w:val="24"/>
            </w:rPr>
            <w:t>Fax No.</w:t>
          </w:r>
        </w:sdtContent>
      </w:sdt>
    </w:p>
    <w:p w:rsidR="00F81F30" w:rsidRDefault="006076BA" w:rsidP="006076BA">
      <w:pPr>
        <w:tabs>
          <w:tab w:val="left" w:pos="720"/>
          <w:tab w:val="left" w:pos="1440"/>
          <w:tab w:val="left" w:pos="2160"/>
        </w:tabs>
        <w:spacing w:line="204" w:lineRule="auto"/>
        <w:ind w:left="1440" w:hanging="1440"/>
        <w:jc w:val="both"/>
        <w:rPr>
          <w:szCs w:val="24"/>
        </w:rPr>
      </w:pPr>
      <w:r>
        <w:rPr>
          <w:szCs w:val="24"/>
        </w:rPr>
        <w:tab/>
      </w:r>
      <w:r w:rsidR="00F81F30">
        <w:rPr>
          <w:szCs w:val="24"/>
        </w:rPr>
        <w:t xml:space="preserve">Attorney for the Natural Mother, </w:t>
      </w:r>
      <w:sdt>
        <w:sdtPr>
          <w:rPr>
            <w:b/>
          </w:rPr>
          <w:id w:val="-911626407"/>
          <w:placeholder>
            <w:docPart w:val="FB0C4608473049659B847937F98AD52F"/>
          </w:placeholder>
          <w:showingPlcHdr/>
          <w:text/>
        </w:sdtPr>
        <w:sdtEndPr/>
        <w:sdtContent>
          <w:r w:rsidR="00F81F30" w:rsidRPr="00F81F30">
            <w:rPr>
              <w:color w:val="808080"/>
              <w:szCs w:val="24"/>
            </w:rPr>
            <w:t>Mother</w:t>
          </w:r>
        </w:sdtContent>
      </w:sdt>
      <w:r w:rsidR="00F81F30">
        <w:rPr>
          <w:szCs w:val="24"/>
        </w:rPr>
        <w:tab/>
      </w:r>
    </w:p>
    <w:p w:rsidR="00F81F30" w:rsidRDefault="00F81F30" w:rsidP="006076BA">
      <w:pPr>
        <w:tabs>
          <w:tab w:val="left" w:pos="720"/>
          <w:tab w:val="left" w:pos="1440"/>
          <w:tab w:val="left" w:pos="2160"/>
        </w:tabs>
        <w:spacing w:line="204" w:lineRule="auto"/>
        <w:ind w:left="1440" w:hanging="1440"/>
        <w:jc w:val="both"/>
        <w:rPr>
          <w:szCs w:val="24"/>
        </w:rPr>
      </w:pPr>
    </w:p>
    <w:p w:rsidR="003E44D3" w:rsidRDefault="00F81F30" w:rsidP="006076BA">
      <w:pPr>
        <w:spacing w:line="204" w:lineRule="auto"/>
        <w:ind w:right="-108"/>
        <w:jc w:val="both"/>
      </w:pPr>
      <w:r>
        <w:rPr>
          <w:szCs w:val="24"/>
        </w:rPr>
        <w:tab/>
      </w:r>
      <w:sdt>
        <w:sdtPr>
          <w:rPr>
            <w:b/>
            <w:szCs w:val="24"/>
          </w:rPr>
          <w:id w:val="-2030476891"/>
          <w:placeholder>
            <w:docPart w:val="56D4EF4944C248E1B8AB80B53D0F140F"/>
          </w:placeholder>
          <w:showingPlcHdr/>
          <w:text/>
        </w:sdtPr>
        <w:sdtEndPr/>
        <w:sdtContent>
          <w:r>
            <w:rPr>
              <w:color w:val="808080"/>
              <w:szCs w:val="24"/>
            </w:rPr>
            <w:t>Case Manager</w:t>
          </w:r>
        </w:sdtContent>
      </w:sdt>
      <w:r>
        <w:rPr>
          <w:szCs w:val="24"/>
        </w:rPr>
        <w:t>, Case Manager, Department of Family Services</w:t>
      </w:r>
    </w:p>
    <w:p w:rsidR="0000450E" w:rsidRDefault="006076BA" w:rsidP="00672AE9">
      <w:pPr>
        <w:spacing w:line="204" w:lineRule="auto"/>
        <w:ind w:right="-108"/>
        <w:jc w:val="both"/>
        <w:rPr>
          <w:b/>
          <w:color w:val="808080"/>
          <w:szCs w:val="24"/>
        </w:rPr>
      </w:pPr>
      <w:r>
        <w:tab/>
      </w:r>
      <w:sdt>
        <w:sdtPr>
          <w:rPr>
            <w:b/>
            <w:color w:val="808080"/>
            <w:szCs w:val="24"/>
          </w:rPr>
          <w:id w:val="-436372296"/>
          <w:placeholder>
            <w:docPart w:val="9A9E0B67A9CB4FC8BC6BEE8A66186E5E"/>
          </w:placeholder>
          <w:showingPlcHdr/>
          <w:text/>
        </w:sdtPr>
        <w:sdtEndPr/>
        <w:sdtContent>
          <w:r>
            <w:rPr>
              <w:color w:val="808080"/>
              <w:szCs w:val="24"/>
            </w:rPr>
            <w:t>Fax No.</w:t>
          </w:r>
        </w:sdtContent>
      </w:sdt>
    </w:p>
    <w:p w:rsidR="006076BA" w:rsidRDefault="006076BA" w:rsidP="00672AE9">
      <w:pPr>
        <w:spacing w:line="204" w:lineRule="auto"/>
        <w:ind w:right="-108"/>
        <w:jc w:val="both"/>
        <w:rPr>
          <w:b/>
          <w:color w:val="808080"/>
          <w:szCs w:val="24"/>
        </w:rPr>
      </w:pPr>
    </w:p>
    <w:p w:rsidR="006076BA" w:rsidRDefault="006076BA" w:rsidP="00672AE9">
      <w:pPr>
        <w:spacing w:line="204" w:lineRule="auto"/>
        <w:ind w:right="-108"/>
        <w:jc w:val="both"/>
      </w:pPr>
    </w:p>
    <w:p w:rsidR="001035F1" w:rsidRDefault="001035F1" w:rsidP="00672AE9">
      <w:pPr>
        <w:spacing w:line="204" w:lineRule="auto"/>
        <w:ind w:right="-108"/>
      </w:pPr>
      <w:r>
        <w:tab/>
      </w:r>
      <w:r>
        <w:tab/>
      </w:r>
      <w:r>
        <w:tab/>
      </w:r>
      <w:r>
        <w:tab/>
      </w:r>
      <w:r>
        <w:tab/>
      </w:r>
      <w:r>
        <w:tab/>
      </w:r>
      <w:r>
        <w:tab/>
      </w:r>
      <w:r>
        <w:tab/>
      </w:r>
      <w:r>
        <w:tab/>
      </w:r>
      <w:r>
        <w:tab/>
      </w:r>
      <w:r>
        <w:tab/>
      </w:r>
      <w:r>
        <w:tab/>
      </w:r>
      <w:r>
        <w:tab/>
      </w:r>
      <w:r>
        <w:tab/>
      </w:r>
      <w:r>
        <w:tab/>
      </w:r>
      <w:r>
        <w:tab/>
      </w:r>
      <w:r>
        <w:tab/>
      </w:r>
      <w:r>
        <w:tab/>
        <w:t>_____________________________________</w:t>
      </w:r>
    </w:p>
    <w:p w:rsidR="001035F1" w:rsidRDefault="001035F1" w:rsidP="00672AE9">
      <w:pPr>
        <w:spacing w:line="204" w:lineRule="auto"/>
        <w:ind w:right="-108"/>
      </w:pPr>
      <w:r>
        <w:tab/>
      </w:r>
      <w:r>
        <w:tab/>
      </w:r>
      <w:r>
        <w:tab/>
      </w:r>
      <w:r>
        <w:tab/>
      </w:r>
      <w:r>
        <w:tab/>
      </w:r>
      <w:r>
        <w:tab/>
        <w:t xml:space="preserve">An Employee of </w:t>
      </w:r>
    </w:p>
    <w:p w:rsidR="001035F1" w:rsidRDefault="001035F1" w:rsidP="00672AE9">
      <w:pPr>
        <w:spacing w:line="204" w:lineRule="auto"/>
        <w:ind w:right="-108"/>
      </w:pPr>
      <w:r>
        <w:tab/>
      </w:r>
      <w:r>
        <w:tab/>
      </w:r>
      <w:r>
        <w:tab/>
      </w:r>
      <w:r>
        <w:tab/>
      </w:r>
      <w:r>
        <w:tab/>
      </w:r>
      <w:r>
        <w:tab/>
      </w:r>
      <w:sdt>
        <w:sdtPr>
          <w:rPr>
            <w:color w:val="808080"/>
            <w:szCs w:val="24"/>
          </w:rPr>
          <w:id w:val="-671104574"/>
          <w:placeholder>
            <w:docPart w:val="B1F5EE82700248D0AD4C228B8D00D573"/>
          </w:placeholder>
          <w:text/>
        </w:sdtPr>
        <w:sdtEndPr/>
        <w:sdtContent>
          <w:r w:rsidR="00571DBE" w:rsidRPr="004A5F42">
            <w:rPr>
              <w:color w:val="808080"/>
              <w:szCs w:val="24"/>
            </w:rPr>
            <w:t>Firm</w:t>
          </w:r>
        </w:sdtContent>
      </w:sdt>
    </w:p>
    <w:p w:rsidR="001035F1" w:rsidRDefault="001035F1" w:rsidP="00672AE9">
      <w:pPr>
        <w:spacing w:line="204" w:lineRule="auto"/>
        <w:ind w:right="-108"/>
      </w:pPr>
      <w:r>
        <w:tab/>
      </w:r>
      <w:r>
        <w:tab/>
      </w:r>
      <w:r>
        <w:tab/>
      </w:r>
      <w:r>
        <w:tab/>
      </w:r>
      <w:r>
        <w:tab/>
      </w:r>
      <w:r>
        <w:tab/>
      </w:r>
    </w:p>
    <w:p w:rsidR="001035F1" w:rsidRDefault="001035F1" w:rsidP="00672AE9">
      <w:pPr>
        <w:spacing w:line="204" w:lineRule="auto"/>
        <w:ind w:right="-108"/>
      </w:pPr>
    </w:p>
    <w:p w:rsidR="001035F1" w:rsidRDefault="001035F1" w:rsidP="00672AE9">
      <w:pPr>
        <w:spacing w:line="204" w:lineRule="auto"/>
        <w:ind w:right="-108"/>
      </w:pPr>
    </w:p>
    <w:p w:rsidR="001035F1" w:rsidRDefault="001035F1" w:rsidP="00672AE9">
      <w:pPr>
        <w:spacing w:line="204" w:lineRule="auto"/>
        <w:ind w:right="-108"/>
      </w:pPr>
    </w:p>
    <w:p w:rsidR="006076BA" w:rsidRDefault="006076BA">
      <w:pPr>
        <w:spacing w:line="240" w:lineRule="auto"/>
        <w:rPr>
          <w:b/>
          <w:szCs w:val="24"/>
          <w:u w:val="single"/>
        </w:rPr>
      </w:pPr>
      <w:r>
        <w:rPr>
          <w:b/>
          <w:szCs w:val="24"/>
          <w:u w:val="single"/>
        </w:rPr>
        <w:br w:type="page"/>
      </w:r>
    </w:p>
    <w:p w:rsidR="00AC54B5" w:rsidRDefault="00AC54B5" w:rsidP="00AC54B5">
      <w:pPr>
        <w:ind w:right="-198"/>
        <w:contextualSpacing/>
        <w:jc w:val="center"/>
        <w:rPr>
          <w:szCs w:val="24"/>
        </w:rPr>
      </w:pPr>
      <w:r w:rsidRPr="00781110">
        <w:rPr>
          <w:b/>
          <w:szCs w:val="24"/>
          <w:u w:val="single"/>
        </w:rPr>
        <w:lastRenderedPageBreak/>
        <w:t>ORDER</w:t>
      </w:r>
    </w:p>
    <w:p w:rsidR="00AC54B5" w:rsidRPr="00781110" w:rsidRDefault="00AC54B5" w:rsidP="00AC54B5">
      <w:pPr>
        <w:ind w:right="-198"/>
        <w:contextualSpacing/>
        <w:jc w:val="both"/>
        <w:rPr>
          <w:szCs w:val="24"/>
        </w:rPr>
      </w:pPr>
      <w:r>
        <w:rPr>
          <w:szCs w:val="24"/>
        </w:rPr>
        <w:tab/>
        <w:t>The Court having reviewed the above foregoing Master’s Recommendation and there being no timely objection having been filed thereto; or having received the objection thereto, as well as any other papers, testimony and argument related thereto and good cause appearing, the above Findings of Fact and Recommendations of the Hearing Master are hereby approved and such Findings of Fact and Recommendations are hereby made an Order of the Eighth Judicial District Court of Nevada, Juvenile Division.</w:t>
      </w:r>
    </w:p>
    <w:p w:rsidR="00AC54B5" w:rsidRDefault="00AC54B5" w:rsidP="00AC54B5">
      <w:pPr>
        <w:spacing w:line="204" w:lineRule="auto"/>
        <w:ind w:left="360" w:right="-198"/>
        <w:rPr>
          <w:szCs w:val="24"/>
        </w:rPr>
      </w:pPr>
    </w:p>
    <w:p w:rsidR="00AC54B5" w:rsidRPr="004556FD" w:rsidRDefault="00AC54B5" w:rsidP="00AC54B5">
      <w:pPr>
        <w:widowControl w:val="0"/>
        <w:spacing w:line="204" w:lineRule="auto"/>
        <w:ind w:firstLine="720"/>
        <w:jc w:val="both"/>
      </w:pPr>
      <w:r w:rsidRPr="004556FD">
        <w:t xml:space="preserve">DATED this </w:t>
      </w:r>
      <w:sdt>
        <w:sdtPr>
          <w:rPr>
            <w:b/>
            <w:color w:val="808080"/>
            <w:szCs w:val="24"/>
          </w:rPr>
          <w:id w:val="1624197515"/>
          <w:placeholder>
            <w:docPart w:val="17374971823E4D498645E429A9BB946F"/>
          </w:placeholder>
          <w:showingPlcHdr/>
          <w:text/>
        </w:sdtPr>
        <w:sdtEndPr/>
        <w:sdtContent>
          <w:r w:rsidRPr="004556FD">
            <w:rPr>
              <w:color w:val="808080"/>
              <w:szCs w:val="24"/>
            </w:rPr>
            <w:t>Day</w:t>
          </w:r>
        </w:sdtContent>
      </w:sdt>
      <w:r w:rsidRPr="004556FD">
        <w:t xml:space="preserve"> </w:t>
      </w:r>
      <w:r>
        <w:t xml:space="preserve">day </w:t>
      </w:r>
      <w:r w:rsidRPr="004556FD">
        <w:t xml:space="preserve">of </w:t>
      </w:r>
      <w:sdt>
        <w:sdtPr>
          <w:id w:val="-1171025387"/>
          <w:placeholder>
            <w:docPart w:val="BF8A95D6C8D9493E82B790EFC0EDE7C9"/>
          </w:placeholder>
          <w:showingPlcHdr/>
          <w:text/>
        </w:sdtPr>
        <w:sdtEndPr/>
        <w:sdtContent>
          <w:r w:rsidRPr="004556FD">
            <w:rPr>
              <w:color w:val="808080"/>
            </w:rPr>
            <w:t>Month</w:t>
          </w:r>
        </w:sdtContent>
      </w:sdt>
      <w:r w:rsidRPr="004556FD">
        <w:t xml:space="preserve">, </w:t>
      </w:r>
      <w:sdt>
        <w:sdtPr>
          <w:rPr>
            <w:b/>
            <w:color w:val="808080"/>
            <w:szCs w:val="24"/>
          </w:rPr>
          <w:id w:val="-1889488211"/>
          <w:placeholder>
            <w:docPart w:val="04CEE2C5357F44DE84F85CA2C29B96EB"/>
          </w:placeholder>
          <w:showingPlcHdr/>
          <w:text/>
        </w:sdtPr>
        <w:sdtEndPr/>
        <w:sdtContent>
          <w:r w:rsidRPr="004556FD">
            <w:rPr>
              <w:color w:val="808080"/>
              <w:szCs w:val="24"/>
            </w:rPr>
            <w:t>Year</w:t>
          </w:r>
        </w:sdtContent>
      </w:sdt>
      <w:r w:rsidRPr="004556FD">
        <w:rPr>
          <w:color w:val="000000" w:themeColor="text1"/>
          <w:szCs w:val="24"/>
        </w:rPr>
        <w:t>.</w:t>
      </w:r>
    </w:p>
    <w:p w:rsidR="00AC54B5" w:rsidRDefault="00AC54B5" w:rsidP="00AC54B5">
      <w:pPr>
        <w:spacing w:line="204" w:lineRule="auto"/>
        <w:ind w:left="360" w:right="-198"/>
        <w:rPr>
          <w:szCs w:val="24"/>
        </w:rPr>
      </w:pPr>
    </w:p>
    <w:p w:rsidR="00AC54B5" w:rsidRDefault="00AC54B5" w:rsidP="00AC54B5">
      <w:pPr>
        <w:spacing w:line="204" w:lineRule="auto"/>
        <w:ind w:left="360" w:right="-198"/>
        <w:rPr>
          <w:szCs w:val="24"/>
        </w:rPr>
      </w:pPr>
    </w:p>
    <w:p w:rsidR="00AC54B5" w:rsidRDefault="00AC54B5" w:rsidP="00AC54B5">
      <w:pPr>
        <w:spacing w:line="204" w:lineRule="auto"/>
        <w:ind w:left="360" w:right="-198"/>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w:t>
      </w:r>
    </w:p>
    <w:p w:rsidR="00AC54B5" w:rsidRDefault="00AC54B5" w:rsidP="00AC54B5">
      <w:pPr>
        <w:spacing w:line="204" w:lineRule="auto"/>
        <w:ind w:left="360" w:right="-198"/>
        <w:rPr>
          <w:szCs w:val="24"/>
        </w:rPr>
      </w:pPr>
      <w:r>
        <w:rPr>
          <w:szCs w:val="24"/>
        </w:rPr>
        <w:tab/>
      </w:r>
      <w:r>
        <w:rPr>
          <w:szCs w:val="24"/>
        </w:rPr>
        <w:tab/>
      </w:r>
      <w:r>
        <w:rPr>
          <w:szCs w:val="24"/>
        </w:rPr>
        <w:tab/>
      </w:r>
      <w:r>
        <w:rPr>
          <w:szCs w:val="24"/>
        </w:rPr>
        <w:tab/>
      </w:r>
      <w:r>
        <w:rPr>
          <w:szCs w:val="24"/>
        </w:rPr>
        <w:tab/>
      </w:r>
      <w:r>
        <w:rPr>
          <w:szCs w:val="24"/>
        </w:rPr>
        <w:tab/>
      </w:r>
      <w:r>
        <w:rPr>
          <w:szCs w:val="24"/>
        </w:rPr>
        <w:tab/>
        <w:t>DISTRICT COURT JUDGE</w:t>
      </w:r>
    </w:p>
    <w:p w:rsidR="00AC54B5" w:rsidRDefault="00AC54B5" w:rsidP="00AC54B5">
      <w:pPr>
        <w:spacing w:line="204" w:lineRule="auto"/>
        <w:ind w:right="-198"/>
      </w:pPr>
    </w:p>
    <w:p w:rsidR="00AC54B5" w:rsidRDefault="00AC54B5" w:rsidP="00AC54B5">
      <w:pPr>
        <w:spacing w:line="204" w:lineRule="auto"/>
        <w:ind w:right="-198"/>
      </w:pPr>
    </w:p>
    <w:p w:rsidR="00AC54B5" w:rsidRDefault="00AC54B5" w:rsidP="00AC54B5">
      <w:pPr>
        <w:spacing w:line="204" w:lineRule="auto"/>
        <w:ind w:right="-198"/>
      </w:pPr>
    </w:p>
    <w:p w:rsidR="00AC54B5" w:rsidRDefault="00AC54B5" w:rsidP="00AC54B5">
      <w:pPr>
        <w:spacing w:line="204" w:lineRule="auto"/>
        <w:ind w:right="-198"/>
      </w:pPr>
    </w:p>
    <w:p w:rsidR="00AC54B5" w:rsidRPr="00706B8F" w:rsidRDefault="00AC54B5" w:rsidP="00AC54B5">
      <w:pPr>
        <w:widowControl w:val="0"/>
        <w:spacing w:line="204" w:lineRule="auto"/>
        <w:jc w:val="both"/>
        <w:rPr>
          <w:szCs w:val="24"/>
        </w:rPr>
      </w:pPr>
      <w:r w:rsidRPr="00706B8F">
        <w:t>Submitted by:</w:t>
      </w:r>
      <w:r w:rsidRPr="00706B8F">
        <w:tab/>
      </w:r>
      <w:r w:rsidRPr="00706B8F">
        <w:rPr>
          <w:szCs w:val="24"/>
        </w:rPr>
        <w:tab/>
      </w:r>
      <w:r w:rsidRPr="00706B8F">
        <w:rPr>
          <w:szCs w:val="24"/>
        </w:rPr>
        <w:tab/>
      </w:r>
      <w:r w:rsidRPr="00706B8F">
        <w:rPr>
          <w:szCs w:val="24"/>
        </w:rPr>
        <w:tab/>
      </w:r>
      <w:r w:rsidRPr="00706B8F">
        <w:rPr>
          <w:szCs w:val="24"/>
        </w:rPr>
        <w:tab/>
      </w:r>
      <w:r w:rsidRPr="00706B8F">
        <w:rPr>
          <w:szCs w:val="24"/>
        </w:rPr>
        <w:tab/>
      </w:r>
      <w:r w:rsidRPr="00706B8F">
        <w:rPr>
          <w:szCs w:val="24"/>
        </w:rPr>
        <w:tab/>
      </w:r>
      <w:r w:rsidRPr="00706B8F">
        <w:rPr>
          <w:szCs w:val="24"/>
        </w:rPr>
        <w:tab/>
      </w:r>
    </w:p>
    <w:p w:rsidR="00AC54B5" w:rsidRPr="00706B8F" w:rsidRDefault="00AC54B5" w:rsidP="00AC54B5">
      <w:pPr>
        <w:spacing w:line="204" w:lineRule="auto"/>
        <w:rPr>
          <w:szCs w:val="24"/>
        </w:rPr>
      </w:pPr>
    </w:p>
    <w:p w:rsidR="00AC54B5" w:rsidRPr="00706B8F" w:rsidRDefault="00AC54B5" w:rsidP="00AC54B5">
      <w:pPr>
        <w:spacing w:line="204" w:lineRule="auto"/>
        <w:rPr>
          <w:szCs w:val="24"/>
        </w:rPr>
      </w:pPr>
      <w:r w:rsidRPr="00706B8F">
        <w:rPr>
          <w:szCs w:val="24"/>
        </w:rPr>
        <w:t>_________________________________</w:t>
      </w:r>
    </w:p>
    <w:p w:rsidR="00AC54B5" w:rsidRPr="00706B8F" w:rsidRDefault="004D4577" w:rsidP="00AC54B5">
      <w:pPr>
        <w:spacing w:line="204" w:lineRule="auto"/>
        <w:rPr>
          <w:szCs w:val="24"/>
        </w:rPr>
      </w:pPr>
      <w:sdt>
        <w:sdtPr>
          <w:rPr>
            <w:szCs w:val="24"/>
          </w:rPr>
          <w:id w:val="63199538"/>
          <w:placeholder>
            <w:docPart w:val="A5353FB060314CF9ACC66C63C7365860"/>
          </w:placeholder>
          <w:showingPlcHdr/>
          <w:text/>
        </w:sdtPr>
        <w:sdtEndPr/>
        <w:sdtContent>
          <w:r w:rsidR="00AC54B5" w:rsidRPr="00706B8F">
            <w:rPr>
              <w:color w:val="808080"/>
            </w:rPr>
            <w:t>ATTORNEY</w:t>
          </w:r>
        </w:sdtContent>
      </w:sdt>
      <w:r w:rsidR="00AC54B5" w:rsidRPr="00706B8F">
        <w:rPr>
          <w:szCs w:val="24"/>
        </w:rPr>
        <w:t>, ESQ.</w:t>
      </w:r>
    </w:p>
    <w:p w:rsidR="00AC54B5" w:rsidRPr="00706B8F" w:rsidRDefault="00AC54B5" w:rsidP="00AC54B5">
      <w:pPr>
        <w:spacing w:line="204" w:lineRule="auto"/>
        <w:rPr>
          <w:szCs w:val="24"/>
        </w:rPr>
      </w:pPr>
      <w:r w:rsidRPr="00706B8F">
        <w:rPr>
          <w:szCs w:val="24"/>
        </w:rPr>
        <w:t xml:space="preserve">Nevada </w:t>
      </w:r>
      <w:proofErr w:type="gramStart"/>
      <w:r w:rsidRPr="00706B8F">
        <w:rPr>
          <w:szCs w:val="24"/>
        </w:rPr>
        <w:t>Bar</w:t>
      </w:r>
      <w:proofErr w:type="gramEnd"/>
      <w:r w:rsidRPr="00706B8F">
        <w:rPr>
          <w:szCs w:val="24"/>
        </w:rPr>
        <w:t xml:space="preserve"> No.:  </w:t>
      </w:r>
      <w:sdt>
        <w:sdtPr>
          <w:rPr>
            <w:szCs w:val="24"/>
          </w:rPr>
          <w:id w:val="63199541"/>
          <w:placeholder>
            <w:docPart w:val="13A5E3568C1C4AEDB9468CBE8583A5EF"/>
          </w:placeholder>
          <w:showingPlcHdr/>
          <w:text/>
        </w:sdtPr>
        <w:sdtEndPr/>
        <w:sdtContent>
          <w:r w:rsidRPr="00706B8F">
            <w:rPr>
              <w:color w:val="808080"/>
            </w:rPr>
            <w:t>Bar #</w:t>
          </w:r>
        </w:sdtContent>
      </w:sdt>
    </w:p>
    <w:sdt>
      <w:sdtPr>
        <w:id w:val="63199543"/>
        <w:placeholder>
          <w:docPart w:val="E3622108B90E4A8D986B055FD6A6915A"/>
        </w:placeholder>
        <w:showingPlcHdr/>
        <w:text/>
      </w:sdtPr>
      <w:sdtEndPr/>
      <w:sdtContent>
        <w:p w:rsidR="00AC54B5" w:rsidRPr="00706B8F" w:rsidRDefault="00AC54B5" w:rsidP="00AC54B5">
          <w:pPr>
            <w:widowControl w:val="0"/>
            <w:spacing w:line="204" w:lineRule="auto"/>
            <w:jc w:val="both"/>
            <w:rPr>
              <w:b/>
              <w:szCs w:val="24"/>
            </w:rPr>
          </w:pPr>
          <w:r w:rsidRPr="00706B8F">
            <w:rPr>
              <w:color w:val="808080"/>
            </w:rPr>
            <w:t>Address</w:t>
          </w:r>
        </w:p>
      </w:sdtContent>
    </w:sdt>
    <w:p w:rsidR="00AC54B5" w:rsidRDefault="00AC54B5" w:rsidP="00AC54B5">
      <w:pPr>
        <w:ind w:right="-198"/>
        <w:contextualSpacing/>
        <w:jc w:val="center"/>
        <w:rPr>
          <w:b/>
          <w:i/>
          <w:szCs w:val="24"/>
          <w:u w:val="single"/>
        </w:rPr>
      </w:pPr>
      <w:r w:rsidRPr="00425C89">
        <w:rPr>
          <w:b/>
          <w:i/>
          <w:szCs w:val="24"/>
          <w:u w:val="single"/>
        </w:rPr>
        <w:t xml:space="preserve"> </w:t>
      </w:r>
    </w:p>
    <w:p w:rsidR="00AC54B5" w:rsidRDefault="00AC54B5" w:rsidP="00AC54B5">
      <w:pPr>
        <w:ind w:right="-198"/>
        <w:contextualSpacing/>
        <w:jc w:val="center"/>
        <w:rPr>
          <w:b/>
          <w:i/>
          <w:szCs w:val="24"/>
          <w:u w:val="single"/>
        </w:rPr>
      </w:pPr>
    </w:p>
    <w:p w:rsidR="00AC54B5" w:rsidRDefault="00AC54B5" w:rsidP="00AC54B5">
      <w:pPr>
        <w:ind w:right="-198"/>
        <w:contextualSpacing/>
        <w:jc w:val="center"/>
        <w:rPr>
          <w:b/>
          <w:i/>
          <w:szCs w:val="24"/>
          <w:u w:val="single"/>
        </w:rPr>
      </w:pPr>
    </w:p>
    <w:p w:rsidR="00AC54B5" w:rsidRDefault="00AC54B5" w:rsidP="00AC54B5">
      <w:pPr>
        <w:ind w:right="-198"/>
        <w:contextualSpacing/>
        <w:jc w:val="center"/>
        <w:rPr>
          <w:b/>
          <w:i/>
          <w:szCs w:val="24"/>
          <w:u w:val="single"/>
        </w:rPr>
      </w:pPr>
      <w:r w:rsidRPr="00425C89">
        <w:rPr>
          <w:b/>
          <w:i/>
          <w:szCs w:val="24"/>
          <w:u w:val="single"/>
        </w:rPr>
        <w:t>CERTIFICATE OF MAILING</w:t>
      </w:r>
    </w:p>
    <w:p w:rsidR="004D4577" w:rsidRDefault="00AC54B5" w:rsidP="004D4577">
      <w:pPr>
        <w:ind w:firstLine="720"/>
        <w:jc w:val="both"/>
        <w:rPr>
          <w:szCs w:val="24"/>
        </w:rPr>
      </w:pPr>
      <w:r w:rsidRPr="005D17CF">
        <w:rPr>
          <w:szCs w:val="24"/>
        </w:rPr>
        <w:t xml:space="preserve">I HEREBY CERTIFY that on the </w:t>
      </w:r>
      <w:sdt>
        <w:sdtPr>
          <w:rPr>
            <w:b/>
            <w:color w:val="808080"/>
            <w:szCs w:val="24"/>
          </w:rPr>
          <w:id w:val="486592420"/>
          <w:placeholder>
            <w:docPart w:val="861D8D485733481E818526D366CDFEF4"/>
          </w:placeholder>
          <w:showingPlcHdr/>
          <w:text/>
        </w:sdtPr>
        <w:sdtEndPr/>
        <w:sdtContent>
          <w:r w:rsidRPr="00706B8F">
            <w:rPr>
              <w:color w:val="808080"/>
              <w:szCs w:val="24"/>
            </w:rPr>
            <w:t>Day</w:t>
          </w:r>
        </w:sdtContent>
      </w:sdt>
      <w:r w:rsidRPr="00706B8F">
        <w:t xml:space="preserve"> </w:t>
      </w:r>
      <w:r>
        <w:t xml:space="preserve">day </w:t>
      </w:r>
      <w:r w:rsidRPr="00706B8F">
        <w:t xml:space="preserve">of </w:t>
      </w:r>
      <w:sdt>
        <w:sdtPr>
          <w:id w:val="1039403425"/>
          <w:placeholder>
            <w:docPart w:val="FC5AE3B54CE944939FA57291DF06F140"/>
          </w:placeholder>
          <w:showingPlcHdr/>
          <w:text/>
        </w:sdtPr>
        <w:sdtEndPr/>
        <w:sdtContent>
          <w:r w:rsidRPr="00706B8F">
            <w:rPr>
              <w:color w:val="808080"/>
            </w:rPr>
            <w:t>Month</w:t>
          </w:r>
        </w:sdtContent>
      </w:sdt>
      <w:r w:rsidRPr="00706B8F">
        <w:t xml:space="preserve">, </w:t>
      </w:r>
      <w:sdt>
        <w:sdtPr>
          <w:rPr>
            <w:b/>
            <w:color w:val="808080"/>
            <w:szCs w:val="24"/>
          </w:rPr>
          <w:id w:val="-1569251663"/>
          <w:placeholder>
            <w:docPart w:val="4BFBDB04815D48FFA50A3F641025B65C"/>
          </w:placeholder>
          <w:showingPlcHdr/>
          <w:text/>
        </w:sdtPr>
        <w:sdtEndPr/>
        <w:sdtContent>
          <w:r w:rsidRPr="00706B8F">
            <w:rPr>
              <w:color w:val="808080"/>
              <w:szCs w:val="24"/>
            </w:rPr>
            <w:t>Year</w:t>
          </w:r>
        </w:sdtContent>
      </w:sdt>
      <w:r>
        <w:rPr>
          <w:szCs w:val="24"/>
        </w:rPr>
        <w:t>,</w:t>
      </w:r>
      <w:r w:rsidRPr="005D17CF">
        <w:rPr>
          <w:szCs w:val="24"/>
        </w:rPr>
        <w:t xml:space="preserve"> I placed a true and correct copy of the foregoing </w:t>
      </w:r>
      <w:r w:rsidRPr="00C23DF8">
        <w:rPr>
          <w:b/>
        </w:rPr>
        <w:t xml:space="preserve">FINDINGS OF FACT, RECOMMENDATION, AND ORDER FOR </w:t>
      </w:r>
      <w:r w:rsidR="001E233E">
        <w:rPr>
          <w:b/>
        </w:rPr>
        <w:t>PLACEMENT</w:t>
      </w:r>
      <w:r>
        <w:rPr>
          <w:szCs w:val="24"/>
        </w:rPr>
        <w:t xml:space="preserve">, </w:t>
      </w:r>
      <w:r w:rsidR="004D4577">
        <w:rPr>
          <w:b/>
          <w:i/>
          <w:szCs w:val="24"/>
          <w:lang w:val="en-CA"/>
        </w:rPr>
        <w:fldChar w:fldCharType="begin"/>
      </w:r>
      <w:r w:rsidR="004D4577">
        <w:rPr>
          <w:b/>
          <w:i/>
          <w:szCs w:val="24"/>
          <w:lang w:val="en-CA"/>
        </w:rPr>
        <w:instrText xml:space="preserve"> SEQ CHAPTER \h \r 1</w:instrText>
      </w:r>
      <w:r w:rsidR="004D4577">
        <w:rPr>
          <w:b/>
          <w:i/>
          <w:szCs w:val="24"/>
          <w:lang w:val="en-CA"/>
        </w:rPr>
        <w:fldChar w:fldCharType="end"/>
      </w:r>
      <w:r w:rsidR="004D4577">
        <w:rPr>
          <w:szCs w:val="24"/>
          <w:lang w:val="en-CA"/>
        </w:rPr>
        <w:fldChar w:fldCharType="begin"/>
      </w:r>
      <w:r w:rsidR="004D4577">
        <w:rPr>
          <w:szCs w:val="24"/>
          <w:lang w:val="en-CA"/>
        </w:rPr>
        <w:instrText xml:space="preserve"> SEQ CHAPTER \h \r 1</w:instrText>
      </w:r>
      <w:r w:rsidR="004D4577">
        <w:rPr>
          <w:szCs w:val="24"/>
          <w:lang w:val="en-CA"/>
        </w:rPr>
        <w:fldChar w:fldCharType="end"/>
      </w:r>
      <w:r w:rsidR="004D4577">
        <w:rPr>
          <w:szCs w:val="24"/>
        </w:rPr>
        <w:t>postage fully prepaid, in the United States Mail addressed as follows:</w:t>
      </w:r>
    </w:p>
    <w:p w:rsidR="004D4577" w:rsidRDefault="004D4577" w:rsidP="004D4577">
      <w:pPr>
        <w:spacing w:line="204" w:lineRule="auto"/>
        <w:ind w:right="86" w:firstLine="720"/>
        <w:contextualSpacing/>
        <w:jc w:val="both"/>
        <w:rPr>
          <w:szCs w:val="24"/>
        </w:rPr>
      </w:pPr>
      <w:sdt>
        <w:sdtPr>
          <w:rPr>
            <w:rFonts w:eastAsia="Calibri"/>
            <w:b/>
          </w:rPr>
          <w:id w:val="928234247"/>
          <w:placeholder>
            <w:docPart w:val="6657BEE68E21432C81A2388A74EF55DD"/>
          </w:placeholder>
          <w:showingPlcHdr/>
          <w:text/>
        </w:sdtPr>
        <w:sdtContent>
          <w:r>
            <w:rPr>
              <w:rFonts w:eastAsia="Calibri"/>
              <w:color w:val="808080"/>
            </w:rPr>
            <w:t>Attorney</w:t>
          </w:r>
        </w:sdtContent>
      </w:sdt>
      <w:r>
        <w:rPr>
          <w:sz w:val="26"/>
          <w:szCs w:val="26"/>
        </w:rPr>
        <w:t xml:space="preserve">, </w:t>
      </w:r>
      <w:r>
        <w:rPr>
          <w:szCs w:val="24"/>
        </w:rPr>
        <w:t>Esq.</w:t>
      </w:r>
    </w:p>
    <w:p w:rsidR="004D4577" w:rsidRDefault="004D4577" w:rsidP="004D4577">
      <w:pPr>
        <w:spacing w:line="204" w:lineRule="auto"/>
        <w:rPr>
          <w:szCs w:val="24"/>
        </w:rPr>
      </w:pPr>
      <w:r>
        <w:rPr>
          <w:szCs w:val="24"/>
        </w:rPr>
        <w:tab/>
        <w:t>Deputy District Attorney Juvenile</w:t>
      </w:r>
    </w:p>
    <w:p w:rsidR="004D4577" w:rsidRDefault="004D4577" w:rsidP="004D4577">
      <w:pPr>
        <w:spacing w:line="204" w:lineRule="auto"/>
        <w:ind w:left="720"/>
        <w:contextualSpacing/>
        <w:rPr>
          <w:szCs w:val="24"/>
        </w:rPr>
      </w:pPr>
      <w:r>
        <w:rPr>
          <w:szCs w:val="24"/>
        </w:rPr>
        <w:t>Family Court</w:t>
      </w:r>
    </w:p>
    <w:p w:rsidR="004D4577" w:rsidRDefault="004D4577" w:rsidP="004D4577">
      <w:pPr>
        <w:spacing w:line="204" w:lineRule="auto"/>
        <w:ind w:left="720"/>
        <w:contextualSpacing/>
        <w:rPr>
          <w:szCs w:val="24"/>
        </w:rPr>
      </w:pPr>
      <w:r>
        <w:rPr>
          <w:szCs w:val="24"/>
        </w:rPr>
        <w:t>601 N. Pecos Road, Room 470</w:t>
      </w:r>
    </w:p>
    <w:p w:rsidR="004D4577" w:rsidRDefault="004D4577" w:rsidP="004D4577">
      <w:pPr>
        <w:spacing w:line="204" w:lineRule="auto"/>
        <w:ind w:left="720"/>
        <w:contextualSpacing/>
        <w:rPr>
          <w:szCs w:val="24"/>
        </w:rPr>
      </w:pPr>
      <w:r>
        <w:rPr>
          <w:szCs w:val="24"/>
        </w:rPr>
        <w:t>Las Vegas, Nevada  89101</w:t>
      </w:r>
    </w:p>
    <w:p w:rsidR="004D4577" w:rsidRDefault="004D4577" w:rsidP="004D4577">
      <w:pPr>
        <w:spacing w:line="204" w:lineRule="auto"/>
        <w:ind w:left="720"/>
        <w:contextualSpacing/>
        <w:rPr>
          <w:szCs w:val="24"/>
        </w:rPr>
      </w:pPr>
      <w:r>
        <w:rPr>
          <w:szCs w:val="24"/>
        </w:rPr>
        <w:t>Attorney for the Department of Family Services</w:t>
      </w:r>
    </w:p>
    <w:p w:rsidR="004D4577" w:rsidRDefault="004D4577" w:rsidP="004D4577">
      <w:pPr>
        <w:spacing w:line="204" w:lineRule="auto"/>
        <w:ind w:left="720"/>
        <w:contextualSpacing/>
        <w:rPr>
          <w:szCs w:val="24"/>
        </w:rPr>
      </w:pPr>
    </w:p>
    <w:p w:rsidR="004D4577" w:rsidRDefault="004D4577" w:rsidP="004D4577">
      <w:pPr>
        <w:spacing w:line="204" w:lineRule="auto"/>
        <w:ind w:left="720"/>
        <w:contextualSpacing/>
        <w:rPr>
          <w:szCs w:val="24"/>
        </w:rPr>
      </w:pPr>
      <w:sdt>
        <w:sdtPr>
          <w:rPr>
            <w:rFonts w:eastAsia="Calibri"/>
            <w:b/>
          </w:rPr>
          <w:id w:val="-1669780869"/>
          <w:placeholder>
            <w:docPart w:val="465CFBB1DAFD4DAC98C1B015B5E0903D"/>
          </w:placeholder>
          <w:showingPlcHdr/>
          <w:text/>
        </w:sdtPr>
        <w:sdtContent>
          <w:r>
            <w:rPr>
              <w:rFonts w:eastAsia="Calibri"/>
              <w:color w:val="808080"/>
            </w:rPr>
            <w:t>Attorney</w:t>
          </w:r>
        </w:sdtContent>
      </w:sdt>
      <w:r>
        <w:rPr>
          <w:szCs w:val="24"/>
        </w:rPr>
        <w:t>, Esq.</w:t>
      </w:r>
    </w:p>
    <w:sdt>
      <w:sdtPr>
        <w:id w:val="1034621672"/>
        <w:placeholder>
          <w:docPart w:val="2B8FF66B34534D12BF720AE4F0923980"/>
        </w:placeholder>
        <w:showingPlcHdr/>
        <w:text/>
      </w:sdtPr>
      <w:sdtContent>
        <w:p w:rsidR="004D4577" w:rsidRDefault="004D4577" w:rsidP="004D4577">
          <w:pPr>
            <w:spacing w:line="204" w:lineRule="auto"/>
            <w:ind w:left="720"/>
          </w:pPr>
          <w:r>
            <w:rPr>
              <w:color w:val="808080"/>
            </w:rPr>
            <w:t>Address</w:t>
          </w:r>
        </w:p>
      </w:sdtContent>
    </w:sdt>
    <w:p w:rsidR="004D4577" w:rsidRDefault="004D4577" w:rsidP="004D4577">
      <w:pPr>
        <w:spacing w:line="204" w:lineRule="auto"/>
        <w:ind w:left="720"/>
      </w:pPr>
      <w:r>
        <w:rPr>
          <w:szCs w:val="24"/>
        </w:rPr>
        <w:t xml:space="preserve">Attorney for the Natural Mother, </w:t>
      </w:r>
      <w:sdt>
        <w:sdtPr>
          <w:id w:val="-1715880414"/>
          <w:placeholder>
            <w:docPart w:val="5597F7B091B043C6A78A6FEB7A1773B8"/>
          </w:placeholder>
          <w:showingPlcHdr/>
          <w:text/>
        </w:sdtPr>
        <w:sdtContent>
          <w:r>
            <w:rPr>
              <w:color w:val="808080"/>
            </w:rPr>
            <w:t>Mother</w:t>
          </w:r>
        </w:sdtContent>
      </w:sdt>
    </w:p>
    <w:p w:rsidR="004D4577" w:rsidRDefault="004D4577" w:rsidP="004D4577">
      <w:pPr>
        <w:spacing w:line="204" w:lineRule="auto"/>
        <w:ind w:left="720"/>
        <w:contextualSpacing/>
        <w:rPr>
          <w:szCs w:val="24"/>
        </w:rPr>
      </w:pPr>
    </w:p>
    <w:p w:rsidR="004D4577" w:rsidRDefault="004D4577" w:rsidP="004D4577">
      <w:pPr>
        <w:spacing w:line="204" w:lineRule="auto"/>
        <w:ind w:left="720"/>
        <w:contextualSpacing/>
        <w:rPr>
          <w:szCs w:val="24"/>
        </w:rPr>
      </w:pPr>
      <w:sdt>
        <w:sdtPr>
          <w:rPr>
            <w:rFonts w:eastAsia="Calibri"/>
            <w:b/>
          </w:rPr>
          <w:id w:val="-412317786"/>
          <w:placeholder>
            <w:docPart w:val="73CD9652F1F14960946EEC0DD80835D4"/>
          </w:placeholder>
          <w:showingPlcHdr/>
          <w:text/>
        </w:sdtPr>
        <w:sdtContent>
          <w:r>
            <w:rPr>
              <w:rFonts w:eastAsia="Calibri"/>
              <w:color w:val="808080"/>
            </w:rPr>
            <w:t>Case Manager</w:t>
          </w:r>
        </w:sdtContent>
      </w:sdt>
      <w:r>
        <w:rPr>
          <w:sz w:val="26"/>
          <w:szCs w:val="26"/>
        </w:rPr>
        <w:t>,</w:t>
      </w:r>
      <w:r>
        <w:rPr>
          <w:szCs w:val="24"/>
        </w:rPr>
        <w:t xml:space="preserve"> Case Manager</w:t>
      </w:r>
    </w:p>
    <w:p w:rsidR="004D4577" w:rsidRDefault="004D4577" w:rsidP="004D4577">
      <w:pPr>
        <w:spacing w:line="204" w:lineRule="auto"/>
        <w:ind w:left="720"/>
        <w:contextualSpacing/>
        <w:rPr>
          <w:szCs w:val="24"/>
        </w:rPr>
      </w:pPr>
      <w:r>
        <w:rPr>
          <w:szCs w:val="24"/>
        </w:rPr>
        <w:t>Department of Family Services</w:t>
      </w:r>
    </w:p>
    <w:p w:rsidR="004D4577" w:rsidRDefault="004D4577" w:rsidP="004D4577">
      <w:pPr>
        <w:spacing w:line="204" w:lineRule="auto"/>
        <w:ind w:left="720"/>
        <w:contextualSpacing/>
        <w:rPr>
          <w:szCs w:val="24"/>
        </w:rPr>
      </w:pPr>
      <w:r>
        <w:rPr>
          <w:szCs w:val="24"/>
        </w:rPr>
        <w:t>701 N. Pecos Road, Bldg. K</w:t>
      </w:r>
    </w:p>
    <w:p w:rsidR="004D4577" w:rsidRDefault="004D4577" w:rsidP="004D4577">
      <w:pPr>
        <w:spacing w:line="204" w:lineRule="auto"/>
        <w:ind w:firstLine="720"/>
        <w:jc w:val="both"/>
        <w:rPr>
          <w:szCs w:val="24"/>
        </w:rPr>
      </w:pPr>
      <w:r>
        <w:rPr>
          <w:szCs w:val="24"/>
        </w:rPr>
        <w:t>Las Vegas, Nevada  89101</w:t>
      </w:r>
    </w:p>
    <w:p w:rsidR="006076BA" w:rsidRPr="00744DCE" w:rsidRDefault="006076BA" w:rsidP="006076BA">
      <w:pPr>
        <w:ind w:firstLine="720"/>
        <w:jc w:val="both"/>
        <w:rPr>
          <w:szCs w:val="24"/>
        </w:rPr>
      </w:pPr>
    </w:p>
    <w:p w:rsidR="00AC54B5" w:rsidRDefault="00AC54B5" w:rsidP="00AC54B5">
      <w:pPr>
        <w:ind w:right="-198" w:firstLine="720"/>
        <w:jc w:val="both"/>
        <w:rPr>
          <w:szCs w:val="24"/>
        </w:rPr>
      </w:pPr>
    </w:p>
    <w:p w:rsidR="00AC54B5" w:rsidRDefault="00AC54B5" w:rsidP="00AC54B5">
      <w:pPr>
        <w:spacing w:line="240" w:lineRule="auto"/>
        <w:ind w:right="-108"/>
        <w:contextualSpacing/>
        <w:jc w:val="both"/>
        <w:rPr>
          <w:szCs w:val="24"/>
        </w:rPr>
      </w:pPr>
    </w:p>
    <w:p w:rsidR="00AC54B5" w:rsidRDefault="00AC54B5" w:rsidP="00AC54B5">
      <w:pPr>
        <w:spacing w:line="204" w:lineRule="auto"/>
        <w:ind w:right="-108" w:firstLine="367"/>
        <w:rPr>
          <w:szCs w:val="24"/>
        </w:rPr>
      </w:pPr>
      <w:r>
        <w:rPr>
          <w:szCs w:val="24"/>
        </w:rPr>
        <w:tab/>
      </w:r>
    </w:p>
    <w:p w:rsidR="00AC54B5" w:rsidRDefault="00AC54B5" w:rsidP="00AC54B5">
      <w:pPr>
        <w:spacing w:line="204" w:lineRule="auto"/>
        <w:ind w:left="720" w:right="-108"/>
        <w:contextualSpacing/>
        <w:rPr>
          <w:szCs w:val="24"/>
        </w:rPr>
      </w:pPr>
    </w:p>
    <w:p w:rsidR="00AC54B5" w:rsidRPr="005D17CF" w:rsidRDefault="00AC54B5" w:rsidP="00AC54B5">
      <w:pPr>
        <w:spacing w:line="204" w:lineRule="auto"/>
        <w:ind w:left="720" w:right="-108"/>
        <w:contextualSpacing/>
        <w:rPr>
          <w:szCs w:val="24"/>
        </w:rPr>
      </w:pPr>
    </w:p>
    <w:p w:rsidR="00AC54B5" w:rsidRPr="005D17CF" w:rsidRDefault="00AC54B5" w:rsidP="00AC54B5">
      <w:pPr>
        <w:spacing w:line="204" w:lineRule="auto"/>
        <w:ind w:left="720" w:right="-108"/>
        <w:contextualSpacing/>
        <w:rPr>
          <w:szCs w:val="24"/>
        </w:rPr>
      </w:pPr>
      <w:r>
        <w:rPr>
          <w:szCs w:val="24"/>
        </w:rPr>
        <w:tab/>
      </w:r>
      <w:r>
        <w:rPr>
          <w:szCs w:val="24"/>
        </w:rPr>
        <w:tab/>
      </w:r>
      <w:r>
        <w:rPr>
          <w:szCs w:val="24"/>
        </w:rPr>
        <w:tab/>
      </w:r>
      <w:r>
        <w:rPr>
          <w:szCs w:val="24"/>
        </w:rPr>
        <w:tab/>
      </w:r>
      <w:r w:rsidRPr="005D17CF">
        <w:rPr>
          <w:szCs w:val="24"/>
        </w:rPr>
        <w:t>______________________________________</w:t>
      </w:r>
    </w:p>
    <w:p w:rsidR="00AC54B5" w:rsidRPr="005D17CF" w:rsidRDefault="00AC54B5" w:rsidP="00AC54B5">
      <w:pPr>
        <w:spacing w:line="204" w:lineRule="auto"/>
        <w:ind w:left="720" w:right="-108"/>
        <w:contextualSpacing/>
        <w:rPr>
          <w:szCs w:val="24"/>
        </w:rPr>
      </w:pPr>
      <w:r>
        <w:rPr>
          <w:szCs w:val="24"/>
        </w:rPr>
        <w:tab/>
      </w:r>
      <w:r>
        <w:rPr>
          <w:szCs w:val="24"/>
        </w:rPr>
        <w:tab/>
      </w:r>
      <w:r>
        <w:rPr>
          <w:szCs w:val="24"/>
        </w:rPr>
        <w:tab/>
      </w:r>
      <w:r>
        <w:rPr>
          <w:szCs w:val="24"/>
        </w:rPr>
        <w:tab/>
      </w:r>
      <w:r w:rsidRPr="005D17CF">
        <w:rPr>
          <w:szCs w:val="24"/>
        </w:rPr>
        <w:t>An employee of</w:t>
      </w:r>
    </w:p>
    <w:p w:rsidR="00AC54B5" w:rsidRPr="00B24D41" w:rsidRDefault="00AC54B5" w:rsidP="00AC54B5">
      <w:pPr>
        <w:spacing w:line="204" w:lineRule="auto"/>
        <w:ind w:left="720" w:right="-108"/>
        <w:contextualSpacing/>
        <w:rPr>
          <w:szCs w:val="24"/>
        </w:rPr>
      </w:pPr>
      <w:r>
        <w:rPr>
          <w:szCs w:val="24"/>
        </w:rPr>
        <w:tab/>
      </w:r>
      <w:r>
        <w:rPr>
          <w:szCs w:val="24"/>
        </w:rPr>
        <w:tab/>
      </w:r>
      <w:r>
        <w:rPr>
          <w:szCs w:val="24"/>
        </w:rPr>
        <w:tab/>
      </w:r>
      <w:r>
        <w:rPr>
          <w:szCs w:val="24"/>
        </w:rPr>
        <w:tab/>
      </w:r>
      <w:sdt>
        <w:sdtPr>
          <w:id w:val="1830563876"/>
          <w:placeholder>
            <w:docPart w:val="9D06C248804040FE8B09304D4D2774BE"/>
          </w:placeholder>
          <w:showingPlcHdr/>
        </w:sdtPr>
        <w:sdtEndPr/>
        <w:sdtContent>
          <w:r>
            <w:rPr>
              <w:rStyle w:val="PlaceholderText"/>
            </w:rPr>
            <w:t>Firm</w:t>
          </w:r>
        </w:sdtContent>
      </w:sdt>
      <w:r>
        <w:rPr>
          <w:szCs w:val="24"/>
        </w:rPr>
        <w:t xml:space="preserve"> </w:t>
      </w:r>
      <w:r w:rsidRPr="00425C89">
        <w:rPr>
          <w:szCs w:val="24"/>
        </w:rPr>
        <w:tab/>
      </w:r>
      <w:r w:rsidRPr="00425C89">
        <w:rPr>
          <w:szCs w:val="24"/>
        </w:rPr>
        <w:tab/>
      </w:r>
      <w:r w:rsidRPr="00425C89">
        <w:rPr>
          <w:szCs w:val="24"/>
        </w:rPr>
        <w:tab/>
      </w:r>
      <w:r w:rsidRPr="00425C89">
        <w:rPr>
          <w:szCs w:val="24"/>
        </w:rPr>
        <w:tab/>
      </w:r>
      <w:r w:rsidRPr="00425C89">
        <w:rPr>
          <w:szCs w:val="24"/>
        </w:rPr>
        <w:tab/>
      </w:r>
    </w:p>
    <w:p w:rsidR="00374A14" w:rsidRPr="00374A14" w:rsidRDefault="00374A14" w:rsidP="00AC54B5">
      <w:pPr>
        <w:ind w:right="-108"/>
        <w:jc w:val="center"/>
        <w:rPr>
          <w:szCs w:val="24"/>
        </w:rPr>
      </w:pPr>
    </w:p>
    <w:sectPr w:rsidR="00374A14" w:rsidRPr="00374A14"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80" w:rsidRDefault="009B3280">
      <w:r>
        <w:separator/>
      </w:r>
    </w:p>
  </w:endnote>
  <w:endnote w:type="continuationSeparator" w:id="0">
    <w:p w:rsidR="009B3280" w:rsidRDefault="009B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80" w:rsidRDefault="00633D2A" w:rsidP="00312C88">
    <w:pPr>
      <w:pStyle w:val="Footer"/>
      <w:jc w:val="center"/>
    </w:pPr>
    <w:r>
      <w:fldChar w:fldCharType="begin"/>
    </w:r>
    <w:r>
      <w:instrText xml:space="preserve"> PAGE  \* MERGEFORMAT </w:instrText>
    </w:r>
    <w:r>
      <w:fldChar w:fldCharType="separate"/>
    </w:r>
    <w:r w:rsidR="004D4577">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80" w:rsidRDefault="009B3280">
      <w:r>
        <w:separator/>
      </w:r>
    </w:p>
  </w:footnote>
  <w:footnote w:type="continuationSeparator" w:id="0">
    <w:p w:rsidR="009B3280" w:rsidRDefault="009B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80" w:rsidRDefault="009A2CFB">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280" w:rsidRDefault="009B3280" w:rsidP="00312C88">
                          <w:pPr>
                            <w:jc w:val="right"/>
                          </w:pPr>
                          <w:r>
                            <w:t>1</w:t>
                          </w:r>
                        </w:p>
                        <w:p w:rsidR="009B3280" w:rsidRDefault="009B3280" w:rsidP="00312C88">
                          <w:pPr>
                            <w:jc w:val="right"/>
                          </w:pPr>
                          <w:r>
                            <w:t>2</w:t>
                          </w:r>
                        </w:p>
                        <w:p w:rsidR="009B3280" w:rsidRDefault="009B3280" w:rsidP="00312C88">
                          <w:pPr>
                            <w:jc w:val="right"/>
                          </w:pPr>
                          <w:r>
                            <w:t>3</w:t>
                          </w:r>
                        </w:p>
                        <w:p w:rsidR="009B3280" w:rsidRDefault="009B3280" w:rsidP="00312C88">
                          <w:pPr>
                            <w:jc w:val="right"/>
                          </w:pPr>
                          <w:r>
                            <w:t>4</w:t>
                          </w:r>
                        </w:p>
                        <w:p w:rsidR="009B3280" w:rsidRDefault="009B3280" w:rsidP="00312C88">
                          <w:pPr>
                            <w:jc w:val="right"/>
                          </w:pPr>
                          <w:r>
                            <w:t>5</w:t>
                          </w:r>
                        </w:p>
                        <w:p w:rsidR="009B3280" w:rsidRDefault="009B3280" w:rsidP="00312C88">
                          <w:pPr>
                            <w:jc w:val="right"/>
                          </w:pPr>
                          <w:r>
                            <w:t>6</w:t>
                          </w:r>
                        </w:p>
                        <w:p w:rsidR="009B3280" w:rsidRDefault="009B3280" w:rsidP="00312C88">
                          <w:pPr>
                            <w:jc w:val="right"/>
                          </w:pPr>
                          <w:r>
                            <w:t>7</w:t>
                          </w:r>
                        </w:p>
                        <w:p w:rsidR="009B3280" w:rsidRDefault="009B3280" w:rsidP="00312C88">
                          <w:pPr>
                            <w:jc w:val="right"/>
                          </w:pPr>
                          <w:r>
                            <w:t>8</w:t>
                          </w:r>
                        </w:p>
                        <w:p w:rsidR="009B3280" w:rsidRDefault="009B3280" w:rsidP="00312C88">
                          <w:pPr>
                            <w:jc w:val="right"/>
                          </w:pPr>
                          <w:r>
                            <w:t>9</w:t>
                          </w:r>
                        </w:p>
                        <w:p w:rsidR="009B3280" w:rsidRDefault="009B3280" w:rsidP="00312C88">
                          <w:pPr>
                            <w:jc w:val="right"/>
                          </w:pPr>
                          <w:r>
                            <w:t>10</w:t>
                          </w:r>
                        </w:p>
                        <w:p w:rsidR="009B3280" w:rsidRDefault="009B3280" w:rsidP="00312C88">
                          <w:pPr>
                            <w:jc w:val="right"/>
                          </w:pPr>
                          <w:r>
                            <w:t>11</w:t>
                          </w:r>
                        </w:p>
                        <w:p w:rsidR="009B3280" w:rsidRDefault="009B3280" w:rsidP="00312C88">
                          <w:pPr>
                            <w:jc w:val="right"/>
                          </w:pPr>
                          <w:r>
                            <w:t>12</w:t>
                          </w:r>
                        </w:p>
                        <w:p w:rsidR="009B3280" w:rsidRDefault="009B3280" w:rsidP="00312C88">
                          <w:pPr>
                            <w:jc w:val="right"/>
                          </w:pPr>
                          <w:r>
                            <w:t>13</w:t>
                          </w:r>
                        </w:p>
                        <w:p w:rsidR="009B3280" w:rsidRDefault="009B3280" w:rsidP="00312C88">
                          <w:pPr>
                            <w:jc w:val="right"/>
                          </w:pPr>
                          <w:r>
                            <w:t>14</w:t>
                          </w:r>
                        </w:p>
                        <w:p w:rsidR="009B3280" w:rsidRDefault="009B3280" w:rsidP="00312C88">
                          <w:pPr>
                            <w:jc w:val="right"/>
                          </w:pPr>
                          <w:r>
                            <w:t>15</w:t>
                          </w:r>
                        </w:p>
                        <w:p w:rsidR="009B3280" w:rsidRDefault="009B3280" w:rsidP="00312C88">
                          <w:pPr>
                            <w:jc w:val="right"/>
                          </w:pPr>
                          <w:r>
                            <w:t>16</w:t>
                          </w:r>
                        </w:p>
                        <w:p w:rsidR="009B3280" w:rsidRDefault="009B3280" w:rsidP="00312C88">
                          <w:pPr>
                            <w:jc w:val="right"/>
                          </w:pPr>
                          <w:r>
                            <w:t>17</w:t>
                          </w:r>
                        </w:p>
                        <w:p w:rsidR="009B3280" w:rsidRDefault="009B3280" w:rsidP="00312C88">
                          <w:pPr>
                            <w:jc w:val="right"/>
                          </w:pPr>
                          <w:r>
                            <w:t>18</w:t>
                          </w:r>
                        </w:p>
                        <w:p w:rsidR="009B3280" w:rsidRDefault="009B3280" w:rsidP="00312C88">
                          <w:pPr>
                            <w:jc w:val="right"/>
                          </w:pPr>
                          <w:r>
                            <w:t>19</w:t>
                          </w:r>
                        </w:p>
                        <w:p w:rsidR="009B3280" w:rsidRDefault="009B3280" w:rsidP="00312C88">
                          <w:pPr>
                            <w:jc w:val="right"/>
                          </w:pPr>
                          <w:r>
                            <w:t>20</w:t>
                          </w:r>
                        </w:p>
                        <w:p w:rsidR="009B3280" w:rsidRDefault="009B3280" w:rsidP="00312C88">
                          <w:pPr>
                            <w:jc w:val="right"/>
                          </w:pPr>
                          <w:r>
                            <w:t>21</w:t>
                          </w:r>
                        </w:p>
                        <w:p w:rsidR="009B3280" w:rsidRDefault="009B3280" w:rsidP="00312C88">
                          <w:pPr>
                            <w:jc w:val="right"/>
                          </w:pPr>
                          <w:r>
                            <w:t>22</w:t>
                          </w:r>
                        </w:p>
                        <w:p w:rsidR="009B3280" w:rsidRDefault="009B3280" w:rsidP="00312C88">
                          <w:pPr>
                            <w:jc w:val="right"/>
                          </w:pPr>
                          <w:r>
                            <w:t>23</w:t>
                          </w:r>
                        </w:p>
                        <w:p w:rsidR="009B3280" w:rsidRDefault="009B3280" w:rsidP="00312C88">
                          <w:pPr>
                            <w:jc w:val="right"/>
                          </w:pPr>
                          <w:r>
                            <w:t>24</w:t>
                          </w:r>
                        </w:p>
                        <w:p w:rsidR="009B3280" w:rsidRDefault="009B3280" w:rsidP="00312C88">
                          <w:pPr>
                            <w:jc w:val="right"/>
                          </w:pPr>
                          <w:r>
                            <w:t>25</w:t>
                          </w:r>
                        </w:p>
                        <w:p w:rsidR="009B3280" w:rsidRDefault="009B3280" w:rsidP="00312C88">
                          <w:pPr>
                            <w:jc w:val="right"/>
                          </w:pPr>
                          <w:r>
                            <w:t>26</w:t>
                          </w:r>
                        </w:p>
                        <w:p w:rsidR="009B3280" w:rsidRDefault="009B3280" w:rsidP="00312C88">
                          <w:pPr>
                            <w:jc w:val="right"/>
                          </w:pPr>
                          <w:r>
                            <w:t>27</w:t>
                          </w:r>
                        </w:p>
                        <w:p w:rsidR="009B3280" w:rsidRDefault="009B3280" w:rsidP="00312C88">
                          <w:pPr>
                            <w:jc w:val="right"/>
                          </w:pPr>
                          <w:r>
                            <w:t>28</w:t>
                          </w:r>
                        </w:p>
                        <w:p w:rsidR="009B3280" w:rsidRDefault="009B328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9B3280" w:rsidRDefault="009B3280" w:rsidP="00312C88">
                    <w:pPr>
                      <w:jc w:val="right"/>
                    </w:pPr>
                    <w:r>
                      <w:t>1</w:t>
                    </w:r>
                  </w:p>
                  <w:p w:rsidR="009B3280" w:rsidRDefault="009B3280" w:rsidP="00312C88">
                    <w:pPr>
                      <w:jc w:val="right"/>
                    </w:pPr>
                    <w:r>
                      <w:t>2</w:t>
                    </w:r>
                  </w:p>
                  <w:p w:rsidR="009B3280" w:rsidRDefault="009B3280" w:rsidP="00312C88">
                    <w:pPr>
                      <w:jc w:val="right"/>
                    </w:pPr>
                    <w:r>
                      <w:t>3</w:t>
                    </w:r>
                  </w:p>
                  <w:p w:rsidR="009B3280" w:rsidRDefault="009B3280" w:rsidP="00312C88">
                    <w:pPr>
                      <w:jc w:val="right"/>
                    </w:pPr>
                    <w:r>
                      <w:t>4</w:t>
                    </w:r>
                  </w:p>
                  <w:p w:rsidR="009B3280" w:rsidRDefault="009B3280" w:rsidP="00312C88">
                    <w:pPr>
                      <w:jc w:val="right"/>
                    </w:pPr>
                    <w:r>
                      <w:t>5</w:t>
                    </w:r>
                  </w:p>
                  <w:p w:rsidR="009B3280" w:rsidRDefault="009B3280" w:rsidP="00312C88">
                    <w:pPr>
                      <w:jc w:val="right"/>
                    </w:pPr>
                    <w:r>
                      <w:t>6</w:t>
                    </w:r>
                  </w:p>
                  <w:p w:rsidR="009B3280" w:rsidRDefault="009B3280" w:rsidP="00312C88">
                    <w:pPr>
                      <w:jc w:val="right"/>
                    </w:pPr>
                    <w:r>
                      <w:t>7</w:t>
                    </w:r>
                  </w:p>
                  <w:p w:rsidR="009B3280" w:rsidRDefault="009B3280" w:rsidP="00312C88">
                    <w:pPr>
                      <w:jc w:val="right"/>
                    </w:pPr>
                    <w:r>
                      <w:t>8</w:t>
                    </w:r>
                  </w:p>
                  <w:p w:rsidR="009B3280" w:rsidRDefault="009B3280" w:rsidP="00312C88">
                    <w:pPr>
                      <w:jc w:val="right"/>
                    </w:pPr>
                    <w:r>
                      <w:t>9</w:t>
                    </w:r>
                  </w:p>
                  <w:p w:rsidR="009B3280" w:rsidRDefault="009B3280" w:rsidP="00312C88">
                    <w:pPr>
                      <w:jc w:val="right"/>
                    </w:pPr>
                    <w:r>
                      <w:t>10</w:t>
                    </w:r>
                  </w:p>
                  <w:p w:rsidR="009B3280" w:rsidRDefault="009B3280" w:rsidP="00312C88">
                    <w:pPr>
                      <w:jc w:val="right"/>
                    </w:pPr>
                    <w:r>
                      <w:t>11</w:t>
                    </w:r>
                  </w:p>
                  <w:p w:rsidR="009B3280" w:rsidRDefault="009B3280" w:rsidP="00312C88">
                    <w:pPr>
                      <w:jc w:val="right"/>
                    </w:pPr>
                    <w:r>
                      <w:t>12</w:t>
                    </w:r>
                  </w:p>
                  <w:p w:rsidR="009B3280" w:rsidRDefault="009B3280" w:rsidP="00312C88">
                    <w:pPr>
                      <w:jc w:val="right"/>
                    </w:pPr>
                    <w:r>
                      <w:t>13</w:t>
                    </w:r>
                  </w:p>
                  <w:p w:rsidR="009B3280" w:rsidRDefault="009B3280" w:rsidP="00312C88">
                    <w:pPr>
                      <w:jc w:val="right"/>
                    </w:pPr>
                    <w:r>
                      <w:t>14</w:t>
                    </w:r>
                  </w:p>
                  <w:p w:rsidR="009B3280" w:rsidRDefault="009B3280" w:rsidP="00312C88">
                    <w:pPr>
                      <w:jc w:val="right"/>
                    </w:pPr>
                    <w:r>
                      <w:t>15</w:t>
                    </w:r>
                  </w:p>
                  <w:p w:rsidR="009B3280" w:rsidRDefault="009B3280" w:rsidP="00312C88">
                    <w:pPr>
                      <w:jc w:val="right"/>
                    </w:pPr>
                    <w:r>
                      <w:t>16</w:t>
                    </w:r>
                  </w:p>
                  <w:p w:rsidR="009B3280" w:rsidRDefault="009B3280" w:rsidP="00312C88">
                    <w:pPr>
                      <w:jc w:val="right"/>
                    </w:pPr>
                    <w:r>
                      <w:t>17</w:t>
                    </w:r>
                  </w:p>
                  <w:p w:rsidR="009B3280" w:rsidRDefault="009B3280" w:rsidP="00312C88">
                    <w:pPr>
                      <w:jc w:val="right"/>
                    </w:pPr>
                    <w:r>
                      <w:t>18</w:t>
                    </w:r>
                  </w:p>
                  <w:p w:rsidR="009B3280" w:rsidRDefault="009B3280" w:rsidP="00312C88">
                    <w:pPr>
                      <w:jc w:val="right"/>
                    </w:pPr>
                    <w:r>
                      <w:t>19</w:t>
                    </w:r>
                  </w:p>
                  <w:p w:rsidR="009B3280" w:rsidRDefault="009B3280" w:rsidP="00312C88">
                    <w:pPr>
                      <w:jc w:val="right"/>
                    </w:pPr>
                    <w:r>
                      <w:t>20</w:t>
                    </w:r>
                  </w:p>
                  <w:p w:rsidR="009B3280" w:rsidRDefault="009B3280" w:rsidP="00312C88">
                    <w:pPr>
                      <w:jc w:val="right"/>
                    </w:pPr>
                    <w:r>
                      <w:t>21</w:t>
                    </w:r>
                  </w:p>
                  <w:p w:rsidR="009B3280" w:rsidRDefault="009B3280" w:rsidP="00312C88">
                    <w:pPr>
                      <w:jc w:val="right"/>
                    </w:pPr>
                    <w:r>
                      <w:t>22</w:t>
                    </w:r>
                  </w:p>
                  <w:p w:rsidR="009B3280" w:rsidRDefault="009B3280" w:rsidP="00312C88">
                    <w:pPr>
                      <w:jc w:val="right"/>
                    </w:pPr>
                    <w:r>
                      <w:t>23</w:t>
                    </w:r>
                  </w:p>
                  <w:p w:rsidR="009B3280" w:rsidRDefault="009B3280" w:rsidP="00312C88">
                    <w:pPr>
                      <w:jc w:val="right"/>
                    </w:pPr>
                    <w:r>
                      <w:t>24</w:t>
                    </w:r>
                  </w:p>
                  <w:p w:rsidR="009B3280" w:rsidRDefault="009B3280" w:rsidP="00312C88">
                    <w:pPr>
                      <w:jc w:val="right"/>
                    </w:pPr>
                    <w:r>
                      <w:t>25</w:t>
                    </w:r>
                  </w:p>
                  <w:p w:rsidR="009B3280" w:rsidRDefault="009B3280" w:rsidP="00312C88">
                    <w:pPr>
                      <w:jc w:val="right"/>
                    </w:pPr>
                    <w:r>
                      <w:t>26</w:t>
                    </w:r>
                  </w:p>
                  <w:p w:rsidR="009B3280" w:rsidRDefault="009B3280" w:rsidP="00312C88">
                    <w:pPr>
                      <w:jc w:val="right"/>
                    </w:pPr>
                    <w:r>
                      <w:t>27</w:t>
                    </w:r>
                  </w:p>
                  <w:p w:rsidR="009B3280" w:rsidRDefault="009B3280" w:rsidP="00312C88">
                    <w:pPr>
                      <w:jc w:val="right"/>
                    </w:pPr>
                    <w:r>
                      <w:t>28</w:t>
                    </w:r>
                  </w:p>
                  <w:p w:rsidR="009B3280" w:rsidRDefault="009B3280" w:rsidP="00312C88">
                    <w:pPr>
                      <w:jc w:val="right"/>
                    </w:pPr>
                  </w:p>
                </w:txbxContent>
              </v:textbox>
              <w10:wrap anchorx="margin" anchory="margin"/>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margin">
                <wp:posOffset>5943599</wp:posOffset>
              </wp:positionH>
              <wp:positionV relativeFrom="page">
                <wp:posOffset>0</wp:posOffset>
              </wp:positionV>
              <wp:extent cx="0" cy="10058400"/>
              <wp:effectExtent l="0" t="0" r="19050" b="1905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61DA4" id="RightBorder"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margin">
                <wp:posOffset>-91441</wp:posOffset>
              </wp:positionH>
              <wp:positionV relativeFrom="page">
                <wp:posOffset>0</wp:posOffset>
              </wp:positionV>
              <wp:extent cx="0" cy="10058400"/>
              <wp:effectExtent l="0" t="0" r="19050" b="1905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1F1C" id="LeftBorder2"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299" distR="114299" simplePos="0" relativeHeight="251656192" behindDoc="0" locked="0" layoutInCell="1" allowOverlap="1">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C83C2" id="LeftBorder1"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6504FBF"/>
    <w:multiLevelType w:val="hybridMultilevel"/>
    <w:tmpl w:val="5A0ABF6C"/>
    <w:lvl w:ilvl="0" w:tplc="47F04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B9A4A62"/>
    <w:multiLevelType w:val="hybridMultilevel"/>
    <w:tmpl w:val="7E46B126"/>
    <w:lvl w:ilvl="0" w:tplc="9098B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0405F2D"/>
    <w:multiLevelType w:val="hybridMultilevel"/>
    <w:tmpl w:val="9C22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3F54ADB"/>
    <w:multiLevelType w:val="hybridMultilevel"/>
    <w:tmpl w:val="F8DA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964FB4"/>
    <w:multiLevelType w:val="hybridMultilevel"/>
    <w:tmpl w:val="BE60EA24"/>
    <w:lvl w:ilvl="0" w:tplc="AE1CE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941A2B"/>
    <w:multiLevelType w:val="hybridMultilevel"/>
    <w:tmpl w:val="9A843390"/>
    <w:lvl w:ilvl="0" w:tplc="BE428150">
      <w:start w:val="2"/>
      <w:numFmt w:val="decimal"/>
      <w:lvlText w:val="%1."/>
      <w:lvlJc w:val="left"/>
      <w:pPr>
        <w:tabs>
          <w:tab w:val="num" w:pos="1800"/>
        </w:tabs>
        <w:ind w:left="1800" w:hanging="360"/>
      </w:pPr>
      <w:rPr>
        <w:rFonts w:hint="default"/>
      </w:rPr>
    </w:lvl>
    <w:lvl w:ilvl="1" w:tplc="65D2B21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6"/>
  </w:num>
  <w:num w:numId="3">
    <w:abstractNumId w:val="0"/>
  </w:num>
  <w:num w:numId="4">
    <w:abstractNumId w:val="8"/>
  </w:num>
  <w:num w:numId="5">
    <w:abstractNumId w:val="4"/>
  </w:num>
  <w:num w:numId="6">
    <w:abstractNumId w:val="10"/>
  </w:num>
  <w:num w:numId="7">
    <w:abstractNumId w:val="7"/>
  </w:num>
  <w:num w:numId="8">
    <w:abstractNumId w:val="5"/>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橄ㄴ뀀֔Մ찔㈇"/>
    <w:docVar w:name="CaptionBoxStyle" w:val="w:docVa"/>
    <w:docVar w:name="CourtAlignment" w:val="&lt;"/>
    <w:docVar w:name="FirmInSigBlkStyle" w:val="ꠜ֒✴)ꠠ֒꠴֒麈*꠸֒ꡌ֒ᗜ,ꡤ֒䀀꡼֒ƾˎŶ~ǡ̅ƒȃ̽ꢔ֒ȥʹǌɈΫǩ¤ɪϢꢬ֒ʌКȢ¸ʯёȿÁˑ҈꣄֒˴ҿɸÕ̖ӷʕß̸Ԯ꣜֒͛եˏòͽ֜˫üΟהꣴ֒ς؋̥ďϤق͂ęІٹꤌ֒ЩڰͻĬыۨΘĶѭܟꤤ֒ҐݖϑŉҲލϮœӔ߅ꤼ֒ӷ߼ЧŦԙ࠳фŰԻࡪ꥔֒՞ࢢѾƃրࣙҚƍ֢ऐꥬׅ֒ेӔƠקॿӱƪ؉শꦄ֒ج৭ԪƽَਤՇǇٰੜꦜ֒ړઓրǚڵ૊֝Ǥۗଁꦴ֒ۺହחǷܜ୰׳ȁܾ஧꧌֒ݡ௞حȔރఖيȞޥ్ꧤ֒߈಄ڃȱߪ಻ڠȻࠌೲꧼ֒࠯പۙɎࡑൡ۶ɘࡳ඘ꨔ֒࢖ාܰɫࢸง݌ɵࣛ฾ꨬ֒ࣽ๵ކʈटຬޣʒू໤ꩄ֒।༛ߜʥআདྷ߹ʯ঩ྉ꩜֒ো࿁࠲˂৭࿸ࡏˌਐုꩴ֒ਲၦ࢈˟੔႞ࢥ˩੷ვꪌ֒ઙᄌࣟ˼઻ᅃࣻ̆૞ᅻꪤ֒଀ᆲव̙ଢᇩ॒̣୅ሠꪼ֒୧ቘঋ̶உ኏ন̀஬዆꫔֒௎ዽৡ͓௰ጵ৾͝ఓ፬ꫬ֒వᎣਸͰ౗Ꮪ੔ͺ౺ᐑꬄ֒ಜᑉ઎΍ಾᒀફΗೡᒷ꬜֒ഃᓮ૤Ϊഥᔦଁδൈᕝꬴ֒൪ᖔ଺χඌᗋୗϑදᘃꭌ֒ෑᘺஐϤෳᙱ஭Ϯถᚨꭤุ֒ᛠ௧Ё๛᜗ఃЋ๽ᝎꭼ֒ຟចఽПໂួౚШ໤៴ꮔ֒༆ᠫಓм༩ᡢರхཋᢚꮬ֒཭ᣑ೩љྐᤈആѢྲ᤿ꯄ֒࿔᥷ീѶ࿷᦮൜ѿမ᧥ꯜ֒ျ᨜ඖғၞᩓඳҜႀ᪋꯴֒Ⴂ᫂෬ҰჅ᫹ฉҹყᬰ갌֒ᄉ᭨โӍᄬᮟ๟Ӗᅎᯖ갤֒ᅰᰍນӪᆓ᱅ີӳᆵᱼ갼֒ᇗᲳ໯ԇᇺᳪ༌Ԑሜᴢ걔֒ሾᵙཅԤቡᶐརԭኃ᷇걬֒እ᷿ྛՁወḶྸՊዪṭ겄֒ጌẤ࿱՞ጯỜဎէፑἓ겜֒፳Ὂ၈ջ᎖ᾁၤքᎸᾹ겴֒Ꮫ῰႞֘ᏽ‧Ⴛ֢ᐟ⁞곌֒ᑂₕჴֵᑤ⃍ᄑֿᒆ℄곤֒ᒩ℻ᅊגᓋⅲᅧלᓭ↪과֒ᔐ⇡ᆡׯᔲ∘ᆽ׹ᕔ≏괔֒ᕷ⊇ᇷ،ᖙ⊾ሔؖᖻ⋵괬֒ᗞ⌬ቍةᘀ⍤ቪسᘢ⎛굄֒ᙅ⏒ኣنᙧ␉ዀِᚉ⑁굜֒ᚬ⑸ዺ٣ᛎ⒯጖٭ᛰⓦ굴֒ᜓ┞ፐڀ᜵╕፬ڊ᝗▌권֒᝺◃Ꭶڝវ◻Ꮓڧើ☲궤֒១♩ᏼں᠃⚠ᐙۄᠥ⛗궼֒ᡈ✏ᑒۗᡪ❆ᑯۡᢌ❽귔֒᢯➴ᒩ۴ᣑ⟬ᓅ۾ᣳ⠣귬֒ᤖ⡚ᓿܑᤸ⢑ᔜܛᥚ⣉긄֒᥽⤀ᕕܮᦟ⤷ᕲܸᧂ⥮긜֒᧤⦦ᖫ݋ᨆ⧝ᗈݕᨩ⨔긴֒ᩋ⩋ᘂݨᩭ⪃ᘞݲ᪐⪺까֒᪲⫱ᙘޅ᫔⬨ᙵޏ᫷⭠깤֒ᬙ⮗ᚮޢᬻ⯎ᛋެ᭞Ⰵ깼֒ᮀⰽᜄ޿ᮢⱴᜡ߉ᯅⲫᯧⳢ᝚ߜᰉⴙ᝷ߦᰬⵑប߰ᱎⶈឱ߹ᱰ⶿៍ࠃᲓⷶ៪ࠍᲵ⸮᠇᳗ࠖ⹥ᠤࠠᳺ⺜ᡀࠪᴜ⻓ᡝ࠳ᴾ⼋᡺࠽ᵡ⽂ᢗࡇᶃ⽹ᢳࡐᶥ⾰ᣐ࡚᷈⿨ᣭࡤᷪ〟ᤊ࡭Ḍざᤦࡷḯろ᥃ࢁṑヅᥠࢊṳー᥽࢔ẖㄳᦙ࢞ẸㅪᦶࢧỚㆢ᧓ࢱỽ㇙᧰ࢻ἟㈐ᨌࣄὂ㉇ᨩ࣎ὤ㉿ᩆࣘᾆ㊶ᩣ࣢ᾩ㋭᩿࣫Ή㌤᪜ࣵ῭㍛᪹ࣿ‐㎓᫕ई′㏊᫲ऒ⁔㐁"/>
  </w:docVars>
  <w:rsids>
    <w:rsidRoot w:val="005F275A"/>
    <w:rsid w:val="0000450E"/>
    <w:rsid w:val="0001696B"/>
    <w:rsid w:val="00020F5E"/>
    <w:rsid w:val="00026B4D"/>
    <w:rsid w:val="000306CB"/>
    <w:rsid w:val="00044509"/>
    <w:rsid w:val="00046461"/>
    <w:rsid w:val="00060F1D"/>
    <w:rsid w:val="0006676B"/>
    <w:rsid w:val="00067E6D"/>
    <w:rsid w:val="00067F09"/>
    <w:rsid w:val="000728BB"/>
    <w:rsid w:val="000822D2"/>
    <w:rsid w:val="00087DA4"/>
    <w:rsid w:val="000957F4"/>
    <w:rsid w:val="00097CD0"/>
    <w:rsid w:val="000A0BE3"/>
    <w:rsid w:val="000A6A7A"/>
    <w:rsid w:val="000A73B3"/>
    <w:rsid w:val="000D7B5B"/>
    <w:rsid w:val="0010183D"/>
    <w:rsid w:val="001035F1"/>
    <w:rsid w:val="00106455"/>
    <w:rsid w:val="00107F50"/>
    <w:rsid w:val="001142BD"/>
    <w:rsid w:val="0012716B"/>
    <w:rsid w:val="001315FC"/>
    <w:rsid w:val="00140901"/>
    <w:rsid w:val="001457CF"/>
    <w:rsid w:val="00147F3D"/>
    <w:rsid w:val="00151C0C"/>
    <w:rsid w:val="00153ABF"/>
    <w:rsid w:val="00176E60"/>
    <w:rsid w:val="00183927"/>
    <w:rsid w:val="00196074"/>
    <w:rsid w:val="001A113E"/>
    <w:rsid w:val="001A2CBF"/>
    <w:rsid w:val="001B4BFA"/>
    <w:rsid w:val="001C663C"/>
    <w:rsid w:val="001C703D"/>
    <w:rsid w:val="001D1324"/>
    <w:rsid w:val="001D147E"/>
    <w:rsid w:val="001D3236"/>
    <w:rsid w:val="001D383A"/>
    <w:rsid w:val="001D7BD3"/>
    <w:rsid w:val="001E233E"/>
    <w:rsid w:val="001E56DE"/>
    <w:rsid w:val="001F40E9"/>
    <w:rsid w:val="00200DC6"/>
    <w:rsid w:val="00201E7F"/>
    <w:rsid w:val="0020494B"/>
    <w:rsid w:val="0021598C"/>
    <w:rsid w:val="00223683"/>
    <w:rsid w:val="00231ED4"/>
    <w:rsid w:val="00244BB2"/>
    <w:rsid w:val="00251282"/>
    <w:rsid w:val="00260F07"/>
    <w:rsid w:val="002800E5"/>
    <w:rsid w:val="00282092"/>
    <w:rsid w:val="0029052A"/>
    <w:rsid w:val="0029065A"/>
    <w:rsid w:val="002938BF"/>
    <w:rsid w:val="002B535A"/>
    <w:rsid w:val="002C4853"/>
    <w:rsid w:val="002D3146"/>
    <w:rsid w:val="002D3316"/>
    <w:rsid w:val="002D5E88"/>
    <w:rsid w:val="002E3530"/>
    <w:rsid w:val="002E7FBA"/>
    <w:rsid w:val="002F14D4"/>
    <w:rsid w:val="00301D1C"/>
    <w:rsid w:val="00311F18"/>
    <w:rsid w:val="00312C88"/>
    <w:rsid w:val="00313965"/>
    <w:rsid w:val="0032301D"/>
    <w:rsid w:val="003235BE"/>
    <w:rsid w:val="00330CCE"/>
    <w:rsid w:val="00345389"/>
    <w:rsid w:val="003610CA"/>
    <w:rsid w:val="00361E65"/>
    <w:rsid w:val="00374A14"/>
    <w:rsid w:val="003B0FEA"/>
    <w:rsid w:val="003C1B2A"/>
    <w:rsid w:val="003D1D80"/>
    <w:rsid w:val="003D543A"/>
    <w:rsid w:val="003D678A"/>
    <w:rsid w:val="003E44D3"/>
    <w:rsid w:val="00404D0A"/>
    <w:rsid w:val="004067B4"/>
    <w:rsid w:val="00411F54"/>
    <w:rsid w:val="00416F67"/>
    <w:rsid w:val="00421CEF"/>
    <w:rsid w:val="00422FB3"/>
    <w:rsid w:val="004264B4"/>
    <w:rsid w:val="004325E7"/>
    <w:rsid w:val="00445A45"/>
    <w:rsid w:val="0045220F"/>
    <w:rsid w:val="00456C5F"/>
    <w:rsid w:val="00457413"/>
    <w:rsid w:val="00457F24"/>
    <w:rsid w:val="00460164"/>
    <w:rsid w:val="00471E30"/>
    <w:rsid w:val="00480BD8"/>
    <w:rsid w:val="00490A72"/>
    <w:rsid w:val="004B0642"/>
    <w:rsid w:val="004B6437"/>
    <w:rsid w:val="004D4577"/>
    <w:rsid w:val="004E3E83"/>
    <w:rsid w:val="004F1956"/>
    <w:rsid w:val="00500439"/>
    <w:rsid w:val="005010F1"/>
    <w:rsid w:val="0050216E"/>
    <w:rsid w:val="005035BB"/>
    <w:rsid w:val="005157BE"/>
    <w:rsid w:val="00526BBF"/>
    <w:rsid w:val="005358B5"/>
    <w:rsid w:val="00543EB4"/>
    <w:rsid w:val="00557BA5"/>
    <w:rsid w:val="00566E6D"/>
    <w:rsid w:val="00571BA1"/>
    <w:rsid w:val="00571DBE"/>
    <w:rsid w:val="005772E9"/>
    <w:rsid w:val="00584866"/>
    <w:rsid w:val="005857B5"/>
    <w:rsid w:val="00593B55"/>
    <w:rsid w:val="005962AE"/>
    <w:rsid w:val="005964D4"/>
    <w:rsid w:val="005A6539"/>
    <w:rsid w:val="005C2773"/>
    <w:rsid w:val="005C7D72"/>
    <w:rsid w:val="005D17CF"/>
    <w:rsid w:val="005D6F52"/>
    <w:rsid w:val="005E6D7E"/>
    <w:rsid w:val="005F275A"/>
    <w:rsid w:val="005F37F8"/>
    <w:rsid w:val="00606377"/>
    <w:rsid w:val="006076BA"/>
    <w:rsid w:val="00621813"/>
    <w:rsid w:val="00633D2A"/>
    <w:rsid w:val="00633F78"/>
    <w:rsid w:val="00645FF8"/>
    <w:rsid w:val="0065742B"/>
    <w:rsid w:val="006610AE"/>
    <w:rsid w:val="00672AE9"/>
    <w:rsid w:val="00681F22"/>
    <w:rsid w:val="006848B7"/>
    <w:rsid w:val="006873DB"/>
    <w:rsid w:val="006B067C"/>
    <w:rsid w:val="006B1291"/>
    <w:rsid w:val="006B2AA4"/>
    <w:rsid w:val="006D41EF"/>
    <w:rsid w:val="006D6322"/>
    <w:rsid w:val="006E5586"/>
    <w:rsid w:val="007060E3"/>
    <w:rsid w:val="00730B1C"/>
    <w:rsid w:val="00730D54"/>
    <w:rsid w:val="0073102D"/>
    <w:rsid w:val="00734C8C"/>
    <w:rsid w:val="00740E43"/>
    <w:rsid w:val="007526D0"/>
    <w:rsid w:val="0075369B"/>
    <w:rsid w:val="00762FAE"/>
    <w:rsid w:val="007675FF"/>
    <w:rsid w:val="007765D7"/>
    <w:rsid w:val="00792AE6"/>
    <w:rsid w:val="0079409B"/>
    <w:rsid w:val="007949CF"/>
    <w:rsid w:val="007A56B3"/>
    <w:rsid w:val="007B43A5"/>
    <w:rsid w:val="007D64E2"/>
    <w:rsid w:val="007E0585"/>
    <w:rsid w:val="007F5C9B"/>
    <w:rsid w:val="00800645"/>
    <w:rsid w:val="0080230B"/>
    <w:rsid w:val="008161BE"/>
    <w:rsid w:val="00836951"/>
    <w:rsid w:val="008438B0"/>
    <w:rsid w:val="00844E32"/>
    <w:rsid w:val="0085564F"/>
    <w:rsid w:val="00864127"/>
    <w:rsid w:val="00872410"/>
    <w:rsid w:val="008747D8"/>
    <w:rsid w:val="008817FC"/>
    <w:rsid w:val="00890480"/>
    <w:rsid w:val="00895B6D"/>
    <w:rsid w:val="008A11CA"/>
    <w:rsid w:val="008A1EC7"/>
    <w:rsid w:val="008D0F16"/>
    <w:rsid w:val="008D2806"/>
    <w:rsid w:val="008E45AA"/>
    <w:rsid w:val="008E5A77"/>
    <w:rsid w:val="00903062"/>
    <w:rsid w:val="009032B6"/>
    <w:rsid w:val="00905112"/>
    <w:rsid w:val="00922208"/>
    <w:rsid w:val="00934569"/>
    <w:rsid w:val="00935FB2"/>
    <w:rsid w:val="0094633D"/>
    <w:rsid w:val="0095100E"/>
    <w:rsid w:val="00953B9D"/>
    <w:rsid w:val="009579C4"/>
    <w:rsid w:val="0096178E"/>
    <w:rsid w:val="009731EA"/>
    <w:rsid w:val="00975B6D"/>
    <w:rsid w:val="009828F7"/>
    <w:rsid w:val="009A2CFB"/>
    <w:rsid w:val="009A58F0"/>
    <w:rsid w:val="009B3280"/>
    <w:rsid w:val="009B7867"/>
    <w:rsid w:val="009C0543"/>
    <w:rsid w:val="009C4255"/>
    <w:rsid w:val="00A20005"/>
    <w:rsid w:val="00A2133E"/>
    <w:rsid w:val="00A34230"/>
    <w:rsid w:val="00A3585A"/>
    <w:rsid w:val="00A4226A"/>
    <w:rsid w:val="00A5701A"/>
    <w:rsid w:val="00A77B0D"/>
    <w:rsid w:val="00A83089"/>
    <w:rsid w:val="00AA3CF7"/>
    <w:rsid w:val="00AA3D39"/>
    <w:rsid w:val="00AA7BE0"/>
    <w:rsid w:val="00AC1310"/>
    <w:rsid w:val="00AC1A03"/>
    <w:rsid w:val="00AC3351"/>
    <w:rsid w:val="00AC54B5"/>
    <w:rsid w:val="00B03C52"/>
    <w:rsid w:val="00B207AE"/>
    <w:rsid w:val="00B50EAE"/>
    <w:rsid w:val="00B63E6F"/>
    <w:rsid w:val="00B8151D"/>
    <w:rsid w:val="00B834E7"/>
    <w:rsid w:val="00B858BF"/>
    <w:rsid w:val="00B85AC6"/>
    <w:rsid w:val="00B91697"/>
    <w:rsid w:val="00B94FB5"/>
    <w:rsid w:val="00BB6406"/>
    <w:rsid w:val="00BB6437"/>
    <w:rsid w:val="00BC31EC"/>
    <w:rsid w:val="00BC650F"/>
    <w:rsid w:val="00BD7677"/>
    <w:rsid w:val="00BE15CB"/>
    <w:rsid w:val="00BE1CE2"/>
    <w:rsid w:val="00BE6443"/>
    <w:rsid w:val="00BE760B"/>
    <w:rsid w:val="00BF4BD5"/>
    <w:rsid w:val="00C04C36"/>
    <w:rsid w:val="00C20BDB"/>
    <w:rsid w:val="00C308C6"/>
    <w:rsid w:val="00C34523"/>
    <w:rsid w:val="00C46B37"/>
    <w:rsid w:val="00C526D2"/>
    <w:rsid w:val="00C718E3"/>
    <w:rsid w:val="00C83FCD"/>
    <w:rsid w:val="00C856CA"/>
    <w:rsid w:val="00C94CE1"/>
    <w:rsid w:val="00CA7C2A"/>
    <w:rsid w:val="00CB43EB"/>
    <w:rsid w:val="00CD10F7"/>
    <w:rsid w:val="00CD133F"/>
    <w:rsid w:val="00CE51E1"/>
    <w:rsid w:val="00D011C4"/>
    <w:rsid w:val="00D06B7D"/>
    <w:rsid w:val="00D33445"/>
    <w:rsid w:val="00D36A61"/>
    <w:rsid w:val="00D443D6"/>
    <w:rsid w:val="00D64F3C"/>
    <w:rsid w:val="00D67338"/>
    <w:rsid w:val="00D82C28"/>
    <w:rsid w:val="00D84497"/>
    <w:rsid w:val="00D90E5D"/>
    <w:rsid w:val="00D94E5D"/>
    <w:rsid w:val="00D95754"/>
    <w:rsid w:val="00DA2467"/>
    <w:rsid w:val="00DD6683"/>
    <w:rsid w:val="00DF0614"/>
    <w:rsid w:val="00DF5D34"/>
    <w:rsid w:val="00E03F69"/>
    <w:rsid w:val="00E0431A"/>
    <w:rsid w:val="00E23EA2"/>
    <w:rsid w:val="00E26DFF"/>
    <w:rsid w:val="00E36E6E"/>
    <w:rsid w:val="00E37D24"/>
    <w:rsid w:val="00E45016"/>
    <w:rsid w:val="00E45605"/>
    <w:rsid w:val="00E50F2F"/>
    <w:rsid w:val="00E5156D"/>
    <w:rsid w:val="00E74221"/>
    <w:rsid w:val="00E7678F"/>
    <w:rsid w:val="00E84EBE"/>
    <w:rsid w:val="00E85001"/>
    <w:rsid w:val="00E86BCB"/>
    <w:rsid w:val="00ED7430"/>
    <w:rsid w:val="00EF509C"/>
    <w:rsid w:val="00EF65F8"/>
    <w:rsid w:val="00EF7480"/>
    <w:rsid w:val="00EF74B2"/>
    <w:rsid w:val="00EF7B40"/>
    <w:rsid w:val="00F01683"/>
    <w:rsid w:val="00F05DC0"/>
    <w:rsid w:val="00F06F37"/>
    <w:rsid w:val="00F076E1"/>
    <w:rsid w:val="00F3704F"/>
    <w:rsid w:val="00F50254"/>
    <w:rsid w:val="00F526BA"/>
    <w:rsid w:val="00F60FB2"/>
    <w:rsid w:val="00F814E6"/>
    <w:rsid w:val="00F81F30"/>
    <w:rsid w:val="00F8284E"/>
    <w:rsid w:val="00F82C3B"/>
    <w:rsid w:val="00F8705E"/>
    <w:rsid w:val="00F935EA"/>
    <w:rsid w:val="00FA7DF7"/>
    <w:rsid w:val="00FB0286"/>
    <w:rsid w:val="00FC5C79"/>
    <w:rsid w:val="00FD1E04"/>
    <w:rsid w:val="00FE4DFF"/>
    <w:rsid w:val="00FE77CC"/>
    <w:rsid w:val="00FE7AE6"/>
    <w:rsid w:val="00FF6D38"/>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5:docId w15:val="{E92DA932-656B-49A8-BDA1-18A29DD2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2D3316"/>
    <w:pPr>
      <w:spacing w:line="227" w:lineRule="exact"/>
    </w:pPr>
  </w:style>
  <w:style w:type="character" w:styleId="PlaceholderText">
    <w:name w:val="Placeholder Text"/>
    <w:basedOn w:val="DefaultParagraphFont"/>
    <w:uiPriority w:val="99"/>
    <w:semiHidden/>
    <w:rsid w:val="00AC1310"/>
    <w:rPr>
      <w:color w:val="808080"/>
    </w:rPr>
  </w:style>
  <w:style w:type="paragraph" w:styleId="BalloonText">
    <w:name w:val="Balloon Text"/>
    <w:basedOn w:val="Normal"/>
    <w:link w:val="BalloonTextChar"/>
    <w:rsid w:val="001A2CBF"/>
    <w:pPr>
      <w:spacing w:line="240" w:lineRule="auto"/>
    </w:pPr>
    <w:rPr>
      <w:rFonts w:ascii="Tahoma" w:hAnsi="Tahoma" w:cs="Tahoma"/>
      <w:sz w:val="16"/>
      <w:szCs w:val="16"/>
    </w:rPr>
  </w:style>
  <w:style w:type="paragraph" w:customStyle="1" w:styleId="AttorneyName">
    <w:name w:val="Attorney Name"/>
    <w:basedOn w:val="SingleSpacing"/>
    <w:rsid w:val="002D3316"/>
  </w:style>
  <w:style w:type="character" w:customStyle="1" w:styleId="BalloonTextChar">
    <w:name w:val="Balloon Text Char"/>
    <w:basedOn w:val="DefaultParagraphFont"/>
    <w:link w:val="BalloonText"/>
    <w:rsid w:val="001A2CBF"/>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2D3316"/>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qFormat/>
    <w:rsid w:val="00374A14"/>
    <w:pPr>
      <w:ind w:left="720"/>
      <w:contextualSpacing/>
    </w:pPr>
    <w:rPr>
      <w:rFonts w:eastAsia="Calibri"/>
    </w:rPr>
  </w:style>
  <w:style w:type="paragraph" w:customStyle="1" w:styleId="SignatureBlock">
    <w:name w:val="Signature Block"/>
    <w:basedOn w:val="SingleSpacing"/>
    <w:rsid w:val="007F5C9B"/>
    <w:pPr>
      <w:ind w:left="4680"/>
    </w:pPr>
    <w:rPr>
      <w:rFonts w:ascii="Courier New" w:hAnsi="Courier New" w:cs="Courier New"/>
      <w:sz w:val="18"/>
    </w:rPr>
  </w:style>
  <w:style w:type="character" w:styleId="Hyperlink">
    <w:name w:val="Hyperlink"/>
    <w:basedOn w:val="DefaultParagraphFont"/>
    <w:unhideWhenUsed/>
    <w:rsid w:val="00280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4CEFEB4C1F4CBE98E31135ACA69E79"/>
        <w:category>
          <w:name w:val="General"/>
          <w:gallery w:val="placeholder"/>
        </w:category>
        <w:types>
          <w:type w:val="bbPlcHdr"/>
        </w:types>
        <w:behaviors>
          <w:behavior w:val="content"/>
        </w:behaviors>
        <w:guid w:val="{1120BE64-257A-42D3-8C9C-A94CFCF3968A}"/>
      </w:docPartPr>
      <w:docPartBody>
        <w:p w:rsidR="00E819ED" w:rsidRDefault="00911DF5" w:rsidP="00911DF5">
          <w:pPr>
            <w:pStyle w:val="8E4CEFEB4C1F4CBE98E31135ACA69E794"/>
          </w:pPr>
          <w:r w:rsidRPr="00D10F6B">
            <w:rPr>
              <w:color w:val="808080"/>
              <w:szCs w:val="24"/>
            </w:rPr>
            <w:t>A</w:t>
          </w:r>
          <w:r>
            <w:rPr>
              <w:color w:val="808080"/>
              <w:szCs w:val="24"/>
            </w:rPr>
            <w:t>TTORNEY</w:t>
          </w:r>
        </w:p>
      </w:docPartBody>
    </w:docPart>
    <w:docPart>
      <w:docPartPr>
        <w:name w:val="2113E140A6B34AEEA661FAB8A452C021"/>
        <w:category>
          <w:name w:val="General"/>
          <w:gallery w:val="placeholder"/>
        </w:category>
        <w:types>
          <w:type w:val="bbPlcHdr"/>
        </w:types>
        <w:behaviors>
          <w:behavior w:val="content"/>
        </w:behaviors>
        <w:guid w:val="{73DF4C28-0403-4354-A168-64E08DCEC9D0}"/>
      </w:docPartPr>
      <w:docPartBody>
        <w:p w:rsidR="00E819ED" w:rsidRDefault="00911DF5" w:rsidP="00911DF5">
          <w:pPr>
            <w:pStyle w:val="2113E140A6B34AEEA661FAB8A452C0214"/>
          </w:pPr>
          <w:r w:rsidRPr="00D10F6B">
            <w:rPr>
              <w:color w:val="808080"/>
              <w:szCs w:val="24"/>
            </w:rPr>
            <w:t>Bar #</w:t>
          </w:r>
        </w:p>
      </w:docPartBody>
    </w:docPart>
    <w:docPart>
      <w:docPartPr>
        <w:name w:val="52BE0D0E5D3643989E110794F6C5DCFB"/>
        <w:category>
          <w:name w:val="General"/>
          <w:gallery w:val="placeholder"/>
        </w:category>
        <w:types>
          <w:type w:val="bbPlcHdr"/>
        </w:types>
        <w:behaviors>
          <w:behavior w:val="content"/>
        </w:behaviors>
        <w:guid w:val="{F4A398EA-E7CE-4678-863A-32F72A37197A}"/>
      </w:docPartPr>
      <w:docPartBody>
        <w:p w:rsidR="00E819ED" w:rsidRDefault="00911DF5" w:rsidP="00911DF5">
          <w:pPr>
            <w:pStyle w:val="52BE0D0E5D3643989E110794F6C5DCFB4"/>
          </w:pPr>
          <w:r w:rsidRPr="00D10F6B">
            <w:rPr>
              <w:color w:val="808080"/>
              <w:szCs w:val="24"/>
            </w:rPr>
            <w:t>Address</w:t>
          </w:r>
        </w:p>
      </w:docPartBody>
    </w:docPart>
    <w:docPart>
      <w:docPartPr>
        <w:name w:val="DEDB68CCEADC487D8E560E671FC9FD99"/>
        <w:category>
          <w:name w:val="General"/>
          <w:gallery w:val="placeholder"/>
        </w:category>
        <w:types>
          <w:type w:val="bbPlcHdr"/>
        </w:types>
        <w:behaviors>
          <w:behavior w:val="content"/>
        </w:behaviors>
        <w:guid w:val="{68462B2C-0358-46DA-AF83-53E85E094F0C}"/>
      </w:docPartPr>
      <w:docPartBody>
        <w:p w:rsidR="00E819ED" w:rsidRDefault="00911DF5" w:rsidP="00911DF5">
          <w:pPr>
            <w:pStyle w:val="DEDB68CCEADC487D8E560E671FC9FD994"/>
          </w:pPr>
          <w:r w:rsidRPr="00D363FF">
            <w:rPr>
              <w:b/>
              <w:color w:val="808080"/>
              <w:szCs w:val="24"/>
            </w:rPr>
            <w:t>CLIENT</w:t>
          </w:r>
          <w:r>
            <w:rPr>
              <w:b/>
              <w:color w:val="808080"/>
              <w:szCs w:val="24"/>
            </w:rPr>
            <w:t xml:space="preserve"> 1</w:t>
          </w:r>
        </w:p>
      </w:docPartBody>
    </w:docPart>
    <w:docPart>
      <w:docPartPr>
        <w:name w:val="F3556556F67F49E5802433587AFDF858"/>
        <w:category>
          <w:name w:val="General"/>
          <w:gallery w:val="placeholder"/>
        </w:category>
        <w:types>
          <w:type w:val="bbPlcHdr"/>
        </w:types>
        <w:behaviors>
          <w:behavior w:val="content"/>
        </w:behaviors>
        <w:guid w:val="{9E63E271-54F7-4392-A573-C71336CC0AD9}"/>
      </w:docPartPr>
      <w:docPartBody>
        <w:p w:rsidR="00E819ED" w:rsidRDefault="00911DF5" w:rsidP="00911DF5">
          <w:pPr>
            <w:pStyle w:val="F3556556F67F49E5802433587AFDF8584"/>
          </w:pPr>
          <w:r w:rsidRPr="00D10F6B">
            <w:rPr>
              <w:color w:val="808080"/>
              <w:szCs w:val="24"/>
            </w:rPr>
            <w:t>Date of Birth</w:t>
          </w:r>
        </w:p>
      </w:docPartBody>
    </w:docPart>
    <w:docPart>
      <w:docPartPr>
        <w:name w:val="CFF00A1D511048B7BB1EA5C981EB880F"/>
        <w:category>
          <w:name w:val="General"/>
          <w:gallery w:val="placeholder"/>
        </w:category>
        <w:types>
          <w:type w:val="bbPlcHdr"/>
        </w:types>
        <w:behaviors>
          <w:behavior w:val="content"/>
        </w:behaviors>
        <w:guid w:val="{1D6D709E-8B0E-402C-8484-0915570603DE}"/>
      </w:docPartPr>
      <w:docPartBody>
        <w:p w:rsidR="00E819ED" w:rsidRDefault="00911DF5" w:rsidP="00911DF5">
          <w:pPr>
            <w:pStyle w:val="CFF00A1D511048B7BB1EA5C981EB880F4"/>
          </w:pPr>
          <w:r w:rsidRPr="00D10F6B">
            <w:rPr>
              <w:color w:val="808080"/>
              <w:szCs w:val="24"/>
            </w:rPr>
            <w:t>Age</w:t>
          </w:r>
        </w:p>
      </w:docPartBody>
    </w:docPart>
    <w:docPart>
      <w:docPartPr>
        <w:name w:val="C4DD03395B27475796B6E19F9FABA57E"/>
        <w:category>
          <w:name w:val="General"/>
          <w:gallery w:val="placeholder"/>
        </w:category>
        <w:types>
          <w:type w:val="bbPlcHdr"/>
        </w:types>
        <w:behaviors>
          <w:behavior w:val="content"/>
        </w:behaviors>
        <w:guid w:val="{9F4B0C2B-A7FD-409E-A4BD-F6774068E837}"/>
      </w:docPartPr>
      <w:docPartBody>
        <w:p w:rsidR="00E819ED" w:rsidRDefault="00911DF5" w:rsidP="00911DF5">
          <w:pPr>
            <w:pStyle w:val="C4DD03395B27475796B6E19F9FABA57E4"/>
          </w:pPr>
          <w:r w:rsidRPr="00D363FF">
            <w:rPr>
              <w:b/>
              <w:color w:val="808080"/>
              <w:szCs w:val="24"/>
            </w:rPr>
            <w:t>CLIENT</w:t>
          </w:r>
          <w:r>
            <w:rPr>
              <w:b/>
              <w:color w:val="808080"/>
              <w:szCs w:val="24"/>
            </w:rPr>
            <w:t xml:space="preserve"> 2</w:t>
          </w:r>
        </w:p>
      </w:docPartBody>
    </w:docPart>
    <w:docPart>
      <w:docPartPr>
        <w:name w:val="1B797FF55C794AA083C4593AF87E544D"/>
        <w:category>
          <w:name w:val="General"/>
          <w:gallery w:val="placeholder"/>
        </w:category>
        <w:types>
          <w:type w:val="bbPlcHdr"/>
        </w:types>
        <w:behaviors>
          <w:behavior w:val="content"/>
        </w:behaviors>
        <w:guid w:val="{FCF1F612-2657-43EC-B651-535C3F580C80}"/>
      </w:docPartPr>
      <w:docPartBody>
        <w:p w:rsidR="00E819ED" w:rsidRDefault="00911DF5" w:rsidP="00911DF5">
          <w:pPr>
            <w:pStyle w:val="1B797FF55C794AA083C4593AF87E544D4"/>
          </w:pPr>
          <w:r w:rsidRPr="00D10F6B">
            <w:rPr>
              <w:color w:val="808080"/>
              <w:szCs w:val="24"/>
            </w:rPr>
            <w:t>Date of Birth</w:t>
          </w:r>
        </w:p>
      </w:docPartBody>
    </w:docPart>
    <w:docPart>
      <w:docPartPr>
        <w:name w:val="2AB739603D6C4B0A8AA7F6E6FAA590EE"/>
        <w:category>
          <w:name w:val="General"/>
          <w:gallery w:val="placeholder"/>
        </w:category>
        <w:types>
          <w:type w:val="bbPlcHdr"/>
        </w:types>
        <w:behaviors>
          <w:behavior w:val="content"/>
        </w:behaviors>
        <w:guid w:val="{6EC9D467-B9CC-4BF1-9D7C-0B22520CD85E}"/>
      </w:docPartPr>
      <w:docPartBody>
        <w:p w:rsidR="00E819ED" w:rsidRDefault="00911DF5" w:rsidP="00911DF5">
          <w:pPr>
            <w:pStyle w:val="2AB739603D6C4B0A8AA7F6E6FAA590EE4"/>
          </w:pPr>
          <w:r w:rsidRPr="00D10F6B">
            <w:rPr>
              <w:color w:val="808080"/>
              <w:szCs w:val="24"/>
            </w:rPr>
            <w:t>Age</w:t>
          </w:r>
        </w:p>
      </w:docPartBody>
    </w:docPart>
    <w:docPart>
      <w:docPartPr>
        <w:name w:val="45FFC6E6019345C0BBBCCD0FFA84C2C3"/>
        <w:category>
          <w:name w:val="General"/>
          <w:gallery w:val="placeholder"/>
        </w:category>
        <w:types>
          <w:type w:val="bbPlcHdr"/>
        </w:types>
        <w:behaviors>
          <w:behavior w:val="content"/>
        </w:behaviors>
        <w:guid w:val="{70901D9A-1491-49D2-969E-ACFE73F37AC0}"/>
      </w:docPartPr>
      <w:docPartBody>
        <w:p w:rsidR="00E819ED" w:rsidRDefault="00911DF5" w:rsidP="00911DF5">
          <w:pPr>
            <w:pStyle w:val="45FFC6E6019345C0BBBCCD0FFA84C2C34"/>
          </w:pPr>
          <w:r w:rsidRPr="00D363FF">
            <w:rPr>
              <w:b/>
              <w:color w:val="808080"/>
              <w:szCs w:val="24"/>
            </w:rPr>
            <w:t>CLIENT</w:t>
          </w:r>
          <w:r>
            <w:rPr>
              <w:b/>
              <w:color w:val="808080"/>
              <w:szCs w:val="24"/>
            </w:rPr>
            <w:t xml:space="preserve"> 3</w:t>
          </w:r>
        </w:p>
      </w:docPartBody>
    </w:docPart>
    <w:docPart>
      <w:docPartPr>
        <w:name w:val="294CAD899E62468DAC657DF4F7970910"/>
        <w:category>
          <w:name w:val="General"/>
          <w:gallery w:val="placeholder"/>
        </w:category>
        <w:types>
          <w:type w:val="bbPlcHdr"/>
        </w:types>
        <w:behaviors>
          <w:behavior w:val="content"/>
        </w:behaviors>
        <w:guid w:val="{2CD0A440-86F8-4E3B-B82B-C239491A7457}"/>
      </w:docPartPr>
      <w:docPartBody>
        <w:p w:rsidR="00E819ED" w:rsidRDefault="00911DF5" w:rsidP="00911DF5">
          <w:pPr>
            <w:pStyle w:val="294CAD899E62468DAC657DF4F79709104"/>
          </w:pPr>
          <w:r w:rsidRPr="00D10F6B">
            <w:rPr>
              <w:color w:val="808080"/>
              <w:szCs w:val="24"/>
            </w:rPr>
            <w:t>Date of Birth</w:t>
          </w:r>
        </w:p>
      </w:docPartBody>
    </w:docPart>
    <w:docPart>
      <w:docPartPr>
        <w:name w:val="B40B0D702DE04EC38AC3624B9C60E390"/>
        <w:category>
          <w:name w:val="General"/>
          <w:gallery w:val="placeholder"/>
        </w:category>
        <w:types>
          <w:type w:val="bbPlcHdr"/>
        </w:types>
        <w:behaviors>
          <w:behavior w:val="content"/>
        </w:behaviors>
        <w:guid w:val="{E9B5AEDE-B521-4068-A5F1-53EE0C65431D}"/>
      </w:docPartPr>
      <w:docPartBody>
        <w:p w:rsidR="00E819ED" w:rsidRDefault="00911DF5" w:rsidP="00911DF5">
          <w:pPr>
            <w:pStyle w:val="B40B0D702DE04EC38AC3624B9C60E3904"/>
          </w:pPr>
          <w:r w:rsidRPr="00D10F6B">
            <w:rPr>
              <w:color w:val="808080"/>
              <w:szCs w:val="24"/>
            </w:rPr>
            <w:t>Age</w:t>
          </w:r>
        </w:p>
      </w:docPartBody>
    </w:docPart>
    <w:docPart>
      <w:docPartPr>
        <w:name w:val="F2D9B092B9454E2CB0F22B5271DD16FE"/>
        <w:category>
          <w:name w:val="General"/>
          <w:gallery w:val="placeholder"/>
        </w:category>
        <w:types>
          <w:type w:val="bbPlcHdr"/>
        </w:types>
        <w:behaviors>
          <w:behavior w:val="content"/>
        </w:behaviors>
        <w:guid w:val="{246006E0-FB73-45B5-83F6-DCB2A985B716}"/>
      </w:docPartPr>
      <w:docPartBody>
        <w:p w:rsidR="00E819ED" w:rsidRDefault="00911DF5" w:rsidP="00911DF5">
          <w:pPr>
            <w:pStyle w:val="F2D9B092B9454E2CB0F22B5271DD16FE4"/>
          </w:pPr>
          <w:r w:rsidRPr="004556FD">
            <w:rPr>
              <w:color w:val="808080"/>
              <w:szCs w:val="24"/>
            </w:rPr>
            <w:t>Day</w:t>
          </w:r>
        </w:p>
      </w:docPartBody>
    </w:docPart>
    <w:docPart>
      <w:docPartPr>
        <w:name w:val="DF40FCBCD791411A9BA2C31FE37C9736"/>
        <w:category>
          <w:name w:val="General"/>
          <w:gallery w:val="placeholder"/>
        </w:category>
        <w:types>
          <w:type w:val="bbPlcHdr"/>
        </w:types>
        <w:behaviors>
          <w:behavior w:val="content"/>
        </w:behaviors>
        <w:guid w:val="{FFFA92A0-DA64-425D-8234-25CF5FACACFB}"/>
      </w:docPartPr>
      <w:docPartBody>
        <w:p w:rsidR="00E819ED" w:rsidRDefault="00911DF5" w:rsidP="00911DF5">
          <w:pPr>
            <w:pStyle w:val="DF40FCBCD791411A9BA2C31FE37C97364"/>
          </w:pPr>
          <w:r w:rsidRPr="004556FD">
            <w:rPr>
              <w:color w:val="808080"/>
            </w:rPr>
            <w:t>Month</w:t>
          </w:r>
        </w:p>
      </w:docPartBody>
    </w:docPart>
    <w:docPart>
      <w:docPartPr>
        <w:name w:val="C9E44AD08200428B90B652DCD778207C"/>
        <w:category>
          <w:name w:val="General"/>
          <w:gallery w:val="placeholder"/>
        </w:category>
        <w:types>
          <w:type w:val="bbPlcHdr"/>
        </w:types>
        <w:behaviors>
          <w:behavior w:val="content"/>
        </w:behaviors>
        <w:guid w:val="{61381191-767C-4402-BE09-E265A4C285DD}"/>
      </w:docPartPr>
      <w:docPartBody>
        <w:p w:rsidR="00E819ED" w:rsidRDefault="00911DF5" w:rsidP="00911DF5">
          <w:pPr>
            <w:pStyle w:val="C9E44AD08200428B90B652DCD778207C4"/>
          </w:pPr>
          <w:r w:rsidRPr="004556FD">
            <w:rPr>
              <w:color w:val="808080"/>
              <w:szCs w:val="24"/>
            </w:rPr>
            <w:t>Year</w:t>
          </w:r>
        </w:p>
      </w:docPartBody>
    </w:docPart>
    <w:docPart>
      <w:docPartPr>
        <w:name w:val="B1F5EE82700248D0AD4C228B8D00D573"/>
        <w:category>
          <w:name w:val="General"/>
          <w:gallery w:val="placeholder"/>
        </w:category>
        <w:types>
          <w:type w:val="bbPlcHdr"/>
        </w:types>
        <w:behaviors>
          <w:behavior w:val="content"/>
        </w:behaviors>
        <w:guid w:val="{664CD6B2-25FD-4824-BF03-E494588042F1}"/>
      </w:docPartPr>
      <w:docPartBody>
        <w:p w:rsidR="00E819ED" w:rsidRDefault="00120822" w:rsidP="00120822">
          <w:pPr>
            <w:pStyle w:val="B1F5EE82700248D0AD4C228B8D00D573"/>
          </w:pPr>
          <w:r w:rsidRPr="00706B8F">
            <w:rPr>
              <w:color w:val="808080"/>
              <w:szCs w:val="24"/>
            </w:rPr>
            <w:t>Day</w:t>
          </w:r>
        </w:p>
      </w:docPartBody>
    </w:docPart>
    <w:docPart>
      <w:docPartPr>
        <w:name w:val="D301016A816B4D20B8D0C9816655D80C"/>
        <w:category>
          <w:name w:val="General"/>
          <w:gallery w:val="placeholder"/>
        </w:category>
        <w:types>
          <w:type w:val="bbPlcHdr"/>
        </w:types>
        <w:behaviors>
          <w:behavior w:val="content"/>
        </w:behaviors>
        <w:guid w:val="{B1FFDF32-D9D2-40C4-9BD1-ADCEB5B96D63}"/>
      </w:docPartPr>
      <w:docPartBody>
        <w:p w:rsidR="00E819ED" w:rsidRDefault="00911DF5" w:rsidP="00911DF5">
          <w:pPr>
            <w:pStyle w:val="D301016A816B4D20B8D0C9816655D80C4"/>
          </w:pPr>
          <w:r w:rsidRPr="00706B8F">
            <w:rPr>
              <w:color w:val="808080"/>
              <w:szCs w:val="24"/>
            </w:rPr>
            <w:t>Da</w:t>
          </w:r>
          <w:r>
            <w:rPr>
              <w:color w:val="808080"/>
              <w:szCs w:val="24"/>
            </w:rPr>
            <w:t>te</w:t>
          </w:r>
        </w:p>
      </w:docPartBody>
    </w:docPart>
    <w:docPart>
      <w:docPartPr>
        <w:name w:val="A908798617704457890F01E12E773D28"/>
        <w:category>
          <w:name w:val="General"/>
          <w:gallery w:val="placeholder"/>
        </w:category>
        <w:types>
          <w:type w:val="bbPlcHdr"/>
        </w:types>
        <w:behaviors>
          <w:behavior w:val="content"/>
        </w:behaviors>
        <w:guid w:val="{34EBFF10-49DF-45C0-A783-AAE36CD10D2E}"/>
      </w:docPartPr>
      <w:docPartBody>
        <w:p w:rsidR="00E819ED" w:rsidRDefault="00911DF5" w:rsidP="00911DF5">
          <w:pPr>
            <w:pStyle w:val="A908798617704457890F01E12E773D284"/>
          </w:pPr>
          <w:r>
            <w:rPr>
              <w:color w:val="808080"/>
              <w:szCs w:val="24"/>
            </w:rPr>
            <w:t>Hearing Master</w:t>
          </w:r>
        </w:p>
      </w:docPartBody>
    </w:docPart>
    <w:docPart>
      <w:docPartPr>
        <w:name w:val="A4324AA751014510868CC25482F52690"/>
        <w:category>
          <w:name w:val="General"/>
          <w:gallery w:val="placeholder"/>
        </w:category>
        <w:types>
          <w:type w:val="bbPlcHdr"/>
        </w:types>
        <w:behaviors>
          <w:behavior w:val="content"/>
        </w:behaviors>
        <w:guid w:val="{2E1A41E0-0E45-4164-92E4-1EBEA8E7A347}"/>
      </w:docPartPr>
      <w:docPartBody>
        <w:p w:rsidR="00E819ED" w:rsidRDefault="00911DF5" w:rsidP="00911DF5">
          <w:pPr>
            <w:pStyle w:val="A4324AA751014510868CC25482F526904"/>
          </w:pPr>
          <w:r>
            <w:rPr>
              <w:color w:val="808080"/>
              <w:szCs w:val="24"/>
            </w:rPr>
            <w:t>Attorney</w:t>
          </w:r>
        </w:p>
      </w:docPartBody>
    </w:docPart>
    <w:docPart>
      <w:docPartPr>
        <w:name w:val="1816AF485C2B4ACFBD499AF0826B5E8B"/>
        <w:category>
          <w:name w:val="General"/>
          <w:gallery w:val="placeholder"/>
        </w:category>
        <w:types>
          <w:type w:val="bbPlcHdr"/>
        </w:types>
        <w:behaviors>
          <w:behavior w:val="content"/>
        </w:behaviors>
        <w:guid w:val="{BA0FF9B2-7EE3-4728-AE78-2841F1584A7D}"/>
      </w:docPartPr>
      <w:docPartBody>
        <w:p w:rsidR="00E819ED" w:rsidRDefault="00911DF5" w:rsidP="00911DF5">
          <w:pPr>
            <w:pStyle w:val="1816AF485C2B4ACFBD499AF0826B5E8B4"/>
          </w:pPr>
          <w:r>
            <w:rPr>
              <w:color w:val="808080"/>
              <w:szCs w:val="24"/>
            </w:rPr>
            <w:t>Attorney</w:t>
          </w:r>
        </w:p>
      </w:docPartBody>
    </w:docPart>
    <w:docPart>
      <w:docPartPr>
        <w:name w:val="D705F6B114DF4D988A07645D47562726"/>
        <w:category>
          <w:name w:val="General"/>
          <w:gallery w:val="placeholder"/>
        </w:category>
        <w:types>
          <w:type w:val="bbPlcHdr"/>
        </w:types>
        <w:behaviors>
          <w:behavior w:val="content"/>
        </w:behaviors>
        <w:guid w:val="{46170B55-A78F-41D8-B61C-7F462D9B771E}"/>
      </w:docPartPr>
      <w:docPartBody>
        <w:p w:rsidR="00E819ED" w:rsidRDefault="00911DF5" w:rsidP="00911DF5">
          <w:pPr>
            <w:pStyle w:val="D705F6B114DF4D988A07645D475627264"/>
          </w:pPr>
          <w:r>
            <w:rPr>
              <w:color w:val="808080"/>
              <w:szCs w:val="24"/>
            </w:rPr>
            <w:t>Case Manager</w:t>
          </w:r>
        </w:p>
      </w:docPartBody>
    </w:docPart>
    <w:docPart>
      <w:docPartPr>
        <w:name w:val="380EB2D6C0814459AF264809A1734C6F"/>
        <w:category>
          <w:name w:val="General"/>
          <w:gallery w:val="placeholder"/>
        </w:category>
        <w:types>
          <w:type w:val="bbPlcHdr"/>
        </w:types>
        <w:behaviors>
          <w:behavior w:val="content"/>
        </w:behaviors>
        <w:guid w:val="{77673565-4ACD-4984-9942-21C415BCDB64}"/>
      </w:docPartPr>
      <w:docPartBody>
        <w:p w:rsidR="00E819ED" w:rsidRDefault="00911DF5" w:rsidP="00911DF5">
          <w:pPr>
            <w:pStyle w:val="380EB2D6C0814459AF264809A1734C6F4"/>
          </w:pPr>
          <w:r>
            <w:rPr>
              <w:color w:val="808080"/>
              <w:szCs w:val="24"/>
            </w:rPr>
            <w:t>Case Manager</w:t>
          </w:r>
        </w:p>
      </w:docPartBody>
    </w:docPart>
    <w:docPart>
      <w:docPartPr>
        <w:name w:val="856B4EDBE35247C6839039041CC08D63"/>
        <w:category>
          <w:name w:val="General"/>
          <w:gallery w:val="placeholder"/>
        </w:category>
        <w:types>
          <w:type w:val="bbPlcHdr"/>
        </w:types>
        <w:behaviors>
          <w:behavior w:val="content"/>
        </w:behaviors>
        <w:guid w:val="{05125869-7939-4108-8EDD-00FD0464BA5B}"/>
      </w:docPartPr>
      <w:docPartBody>
        <w:p w:rsidR="00E819ED" w:rsidRDefault="00911DF5" w:rsidP="00911DF5">
          <w:pPr>
            <w:pStyle w:val="856B4EDBE35247C6839039041CC08D634"/>
          </w:pPr>
          <w:r>
            <w:rPr>
              <w:color w:val="808080"/>
              <w:szCs w:val="24"/>
            </w:rPr>
            <w:t>Attorney</w:t>
          </w:r>
        </w:p>
      </w:docPartBody>
    </w:docPart>
    <w:docPart>
      <w:docPartPr>
        <w:name w:val="3D12BE5DA262450094BAD528BBBB6154"/>
        <w:category>
          <w:name w:val="General"/>
          <w:gallery w:val="placeholder"/>
        </w:category>
        <w:types>
          <w:type w:val="bbPlcHdr"/>
        </w:types>
        <w:behaviors>
          <w:behavior w:val="content"/>
        </w:behaviors>
        <w:guid w:val="{10E99AD1-7EA8-4E58-B520-BCDBD4003DEF}"/>
      </w:docPartPr>
      <w:docPartBody>
        <w:p w:rsidR="00E819ED" w:rsidRDefault="00911DF5" w:rsidP="00911DF5">
          <w:pPr>
            <w:pStyle w:val="3D12BE5DA262450094BAD528BBBB61544"/>
          </w:pPr>
          <w:r>
            <w:rPr>
              <w:color w:val="808080"/>
              <w:szCs w:val="24"/>
            </w:rPr>
            <w:t>Mother</w:t>
          </w:r>
        </w:p>
      </w:docPartBody>
    </w:docPart>
    <w:docPart>
      <w:docPartPr>
        <w:name w:val="1F9BD5BBE66A488B99F2CE6233C70E7E"/>
        <w:category>
          <w:name w:val="General"/>
          <w:gallery w:val="placeholder"/>
        </w:category>
        <w:types>
          <w:type w:val="bbPlcHdr"/>
        </w:types>
        <w:behaviors>
          <w:behavior w:val="content"/>
        </w:behaviors>
        <w:guid w:val="{EF9F6EE0-8839-4387-B02E-58586C6FFB50}"/>
      </w:docPartPr>
      <w:docPartBody>
        <w:p w:rsidR="00E819ED" w:rsidRDefault="00911DF5" w:rsidP="00911DF5">
          <w:pPr>
            <w:pStyle w:val="1F9BD5BBE66A488B99F2CE6233C70E7E3"/>
          </w:pPr>
          <w:r w:rsidRPr="00C83FCD">
            <w:rPr>
              <w:color w:val="808080"/>
              <w:szCs w:val="24"/>
            </w:rPr>
            <w:t>CLIENT</w:t>
          </w:r>
          <w:r>
            <w:rPr>
              <w:color w:val="808080"/>
              <w:szCs w:val="24"/>
            </w:rPr>
            <w:t xml:space="preserve"> 1</w:t>
          </w:r>
        </w:p>
      </w:docPartBody>
    </w:docPart>
    <w:docPart>
      <w:docPartPr>
        <w:name w:val="6363548E88B04EDC808CE7E859AE6AB8"/>
        <w:category>
          <w:name w:val="General"/>
          <w:gallery w:val="placeholder"/>
        </w:category>
        <w:types>
          <w:type w:val="bbPlcHdr"/>
        </w:types>
        <w:behaviors>
          <w:behavior w:val="content"/>
        </w:behaviors>
        <w:guid w:val="{AD7E80A3-BCB1-4E72-9323-129DE15FC38B}"/>
      </w:docPartPr>
      <w:docPartBody>
        <w:p w:rsidR="00E819ED" w:rsidRDefault="00911DF5" w:rsidP="00911DF5">
          <w:pPr>
            <w:pStyle w:val="6363548E88B04EDC808CE7E859AE6AB83"/>
          </w:pPr>
          <w:r w:rsidRPr="00C83FCD">
            <w:rPr>
              <w:color w:val="808080"/>
              <w:szCs w:val="24"/>
            </w:rPr>
            <w:t>CLIENT</w:t>
          </w:r>
          <w:r>
            <w:rPr>
              <w:color w:val="808080"/>
              <w:szCs w:val="24"/>
            </w:rPr>
            <w:t xml:space="preserve"> 2</w:t>
          </w:r>
        </w:p>
      </w:docPartBody>
    </w:docPart>
    <w:docPart>
      <w:docPartPr>
        <w:name w:val="E3F650309B37431A8D91A23766327608"/>
        <w:category>
          <w:name w:val="General"/>
          <w:gallery w:val="placeholder"/>
        </w:category>
        <w:types>
          <w:type w:val="bbPlcHdr"/>
        </w:types>
        <w:behaviors>
          <w:behavior w:val="content"/>
        </w:behaviors>
        <w:guid w:val="{2EF056F0-E3AA-4B2A-86B4-A088A5876A36}"/>
      </w:docPartPr>
      <w:docPartBody>
        <w:p w:rsidR="00E819ED" w:rsidRDefault="00911DF5" w:rsidP="00911DF5">
          <w:pPr>
            <w:pStyle w:val="E3F650309B37431A8D91A237663276083"/>
          </w:pPr>
          <w:r w:rsidRPr="00C83FCD">
            <w:rPr>
              <w:color w:val="808080"/>
              <w:szCs w:val="24"/>
            </w:rPr>
            <w:t>CLIENT</w:t>
          </w:r>
          <w:r>
            <w:rPr>
              <w:color w:val="808080"/>
              <w:szCs w:val="24"/>
            </w:rPr>
            <w:t xml:space="preserve"> 3</w:t>
          </w:r>
        </w:p>
      </w:docPartBody>
    </w:docPart>
    <w:docPart>
      <w:docPartPr>
        <w:name w:val="469F53C80E674EF8A545328AF53062F1"/>
        <w:category>
          <w:name w:val="General"/>
          <w:gallery w:val="placeholder"/>
        </w:category>
        <w:types>
          <w:type w:val="bbPlcHdr"/>
        </w:types>
        <w:behaviors>
          <w:behavior w:val="content"/>
        </w:behaviors>
        <w:guid w:val="{7A47CFE9-2A48-4256-9D74-A4F1256CC5FC}"/>
      </w:docPartPr>
      <w:docPartBody>
        <w:p w:rsidR="00E819ED" w:rsidRDefault="00911DF5" w:rsidP="00911DF5">
          <w:pPr>
            <w:pStyle w:val="469F53C80E674EF8A545328AF53062F13"/>
          </w:pPr>
          <w:r w:rsidRPr="00C83FCD">
            <w:rPr>
              <w:color w:val="808080"/>
              <w:szCs w:val="24"/>
            </w:rPr>
            <w:t>Aunt</w:t>
          </w:r>
        </w:p>
      </w:docPartBody>
    </w:docPart>
    <w:docPart>
      <w:docPartPr>
        <w:name w:val="458231D792D941D180ACD91CB6948DBB"/>
        <w:category>
          <w:name w:val="General"/>
          <w:gallery w:val="placeholder"/>
        </w:category>
        <w:types>
          <w:type w:val="bbPlcHdr"/>
        </w:types>
        <w:behaviors>
          <w:behavior w:val="content"/>
        </w:behaviors>
        <w:guid w:val="{C744CD41-9153-4B1B-BBEC-FB772F9A5DAE}"/>
      </w:docPartPr>
      <w:docPartBody>
        <w:p w:rsidR="00E819ED" w:rsidRDefault="00911DF5" w:rsidP="00911DF5">
          <w:pPr>
            <w:pStyle w:val="458231D792D941D180ACD91CB6948DBB3"/>
          </w:pPr>
          <w:r>
            <w:rPr>
              <w:color w:val="808080"/>
              <w:szCs w:val="24"/>
            </w:rPr>
            <w:t>Aunt</w:t>
          </w:r>
        </w:p>
      </w:docPartBody>
    </w:docPart>
    <w:docPart>
      <w:docPartPr>
        <w:name w:val="33118E8FAAE7403FB1030C91F37E193D"/>
        <w:category>
          <w:name w:val="General"/>
          <w:gallery w:val="placeholder"/>
        </w:category>
        <w:types>
          <w:type w:val="bbPlcHdr"/>
        </w:types>
        <w:behaviors>
          <w:behavior w:val="content"/>
        </w:behaviors>
        <w:guid w:val="{82834A14-E478-4F7F-9A62-411116185EE7}"/>
      </w:docPartPr>
      <w:docPartBody>
        <w:p w:rsidR="00E819ED" w:rsidRDefault="00911DF5" w:rsidP="00911DF5">
          <w:pPr>
            <w:pStyle w:val="33118E8FAAE7403FB1030C91F37E193D3"/>
          </w:pPr>
          <w:r>
            <w:rPr>
              <w:color w:val="808080"/>
              <w:szCs w:val="24"/>
            </w:rPr>
            <w:t>Grandmother</w:t>
          </w:r>
        </w:p>
      </w:docPartBody>
    </w:docPart>
    <w:docPart>
      <w:docPartPr>
        <w:name w:val="DF6605E0915D4FF5834533F0B0B4B8D4"/>
        <w:category>
          <w:name w:val="General"/>
          <w:gallery w:val="placeholder"/>
        </w:category>
        <w:types>
          <w:type w:val="bbPlcHdr"/>
        </w:types>
        <w:behaviors>
          <w:behavior w:val="content"/>
        </w:behaviors>
        <w:guid w:val="{0B1A3830-C029-49A0-8ACD-265E49BDFC9B}"/>
      </w:docPartPr>
      <w:docPartBody>
        <w:p w:rsidR="00E819ED" w:rsidRDefault="00911DF5" w:rsidP="00911DF5">
          <w:pPr>
            <w:pStyle w:val="DF6605E0915D4FF5834533F0B0B4B8D43"/>
          </w:pPr>
          <w:r>
            <w:rPr>
              <w:color w:val="808080"/>
              <w:szCs w:val="24"/>
            </w:rPr>
            <w:t>Aunt</w:t>
          </w:r>
        </w:p>
      </w:docPartBody>
    </w:docPart>
    <w:docPart>
      <w:docPartPr>
        <w:name w:val="7E435A36B7CF4066A054FD21EDB2ACC3"/>
        <w:category>
          <w:name w:val="General"/>
          <w:gallery w:val="placeholder"/>
        </w:category>
        <w:types>
          <w:type w:val="bbPlcHdr"/>
        </w:types>
        <w:behaviors>
          <w:behavior w:val="content"/>
        </w:behaviors>
        <w:guid w:val="{DB0B547D-7B14-41BD-A47A-24311E57FC18}"/>
      </w:docPartPr>
      <w:docPartBody>
        <w:p w:rsidR="00E819ED" w:rsidRDefault="00911DF5" w:rsidP="00911DF5">
          <w:pPr>
            <w:pStyle w:val="7E435A36B7CF4066A054FD21EDB2ACC33"/>
          </w:pPr>
          <w:r>
            <w:rPr>
              <w:color w:val="808080"/>
              <w:szCs w:val="24"/>
            </w:rPr>
            <w:t>Grandmother</w:t>
          </w:r>
        </w:p>
      </w:docPartBody>
    </w:docPart>
    <w:docPart>
      <w:docPartPr>
        <w:name w:val="284650AAC1424E29A032FF0FBF251268"/>
        <w:category>
          <w:name w:val="General"/>
          <w:gallery w:val="placeholder"/>
        </w:category>
        <w:types>
          <w:type w:val="bbPlcHdr"/>
        </w:types>
        <w:behaviors>
          <w:behavior w:val="content"/>
        </w:behaviors>
        <w:guid w:val="{022BCEF7-F329-4745-898B-5CB34432E5BC}"/>
      </w:docPartPr>
      <w:docPartBody>
        <w:p w:rsidR="00E819ED" w:rsidRDefault="00911DF5" w:rsidP="00911DF5">
          <w:pPr>
            <w:pStyle w:val="284650AAC1424E29A032FF0FBF2512683"/>
          </w:pPr>
          <w:r>
            <w:rPr>
              <w:color w:val="808080"/>
              <w:szCs w:val="24"/>
            </w:rPr>
            <w:t>Date</w:t>
          </w:r>
        </w:p>
      </w:docPartBody>
    </w:docPart>
    <w:docPart>
      <w:docPartPr>
        <w:name w:val="8AD9BE2E966248D69A5C0F52B5204C72"/>
        <w:category>
          <w:name w:val="General"/>
          <w:gallery w:val="placeholder"/>
        </w:category>
        <w:types>
          <w:type w:val="bbPlcHdr"/>
        </w:types>
        <w:behaviors>
          <w:behavior w:val="content"/>
        </w:behaviors>
        <w:guid w:val="{5D6E1723-8D68-4E48-BFCC-87E4AC6E5E31}"/>
      </w:docPartPr>
      <w:docPartBody>
        <w:p w:rsidR="00E819ED" w:rsidRDefault="00911DF5" w:rsidP="00911DF5">
          <w:pPr>
            <w:pStyle w:val="8AD9BE2E966248D69A5C0F52B5204C723"/>
          </w:pPr>
          <w:r>
            <w:rPr>
              <w:color w:val="808080"/>
              <w:szCs w:val="24"/>
            </w:rPr>
            <w:t>Mother</w:t>
          </w:r>
        </w:p>
      </w:docPartBody>
    </w:docPart>
    <w:docPart>
      <w:docPartPr>
        <w:name w:val="AED5A3A3FCF64CBAA7E7901F02FA5C5E"/>
        <w:category>
          <w:name w:val="General"/>
          <w:gallery w:val="placeholder"/>
        </w:category>
        <w:types>
          <w:type w:val="bbPlcHdr"/>
        </w:types>
        <w:behaviors>
          <w:behavior w:val="content"/>
        </w:behaviors>
        <w:guid w:val="{8022F89E-47C9-47DA-831A-EDACEA3215A3}"/>
      </w:docPartPr>
      <w:docPartBody>
        <w:p w:rsidR="00E819ED" w:rsidRDefault="00911DF5" w:rsidP="00911DF5">
          <w:pPr>
            <w:pStyle w:val="AED5A3A3FCF64CBAA7E7901F02FA5C5E3"/>
          </w:pPr>
          <w:r>
            <w:rPr>
              <w:color w:val="808080"/>
              <w:szCs w:val="24"/>
            </w:rPr>
            <w:t>Aunt</w:t>
          </w:r>
        </w:p>
      </w:docPartBody>
    </w:docPart>
    <w:docPart>
      <w:docPartPr>
        <w:name w:val="8F55A6D6E96149C183B3630478EFB984"/>
        <w:category>
          <w:name w:val="General"/>
          <w:gallery w:val="placeholder"/>
        </w:category>
        <w:types>
          <w:type w:val="bbPlcHdr"/>
        </w:types>
        <w:behaviors>
          <w:behavior w:val="content"/>
        </w:behaviors>
        <w:guid w:val="{1D0D972E-0FBD-4BAA-ADB6-32F04463030B}"/>
      </w:docPartPr>
      <w:docPartBody>
        <w:p w:rsidR="00E819ED" w:rsidRDefault="00911DF5" w:rsidP="00911DF5">
          <w:pPr>
            <w:pStyle w:val="8F55A6D6E96149C183B3630478EFB9843"/>
          </w:pPr>
          <w:r>
            <w:rPr>
              <w:color w:val="808080"/>
              <w:szCs w:val="24"/>
            </w:rPr>
            <w:t>Grandmother</w:t>
          </w:r>
        </w:p>
      </w:docPartBody>
    </w:docPart>
    <w:docPart>
      <w:docPartPr>
        <w:name w:val="65621DE5850F4F3C966D1D98209B2DC3"/>
        <w:category>
          <w:name w:val="General"/>
          <w:gallery w:val="placeholder"/>
        </w:category>
        <w:types>
          <w:type w:val="bbPlcHdr"/>
        </w:types>
        <w:behaviors>
          <w:behavior w:val="content"/>
        </w:behaviors>
        <w:guid w:val="{C68BA0C2-7AD6-49EF-97EC-60FF62FFE5D2}"/>
      </w:docPartPr>
      <w:docPartBody>
        <w:p w:rsidR="00E819ED" w:rsidRDefault="00911DF5" w:rsidP="00911DF5">
          <w:pPr>
            <w:pStyle w:val="65621DE5850F4F3C966D1D98209B2DC33"/>
          </w:pPr>
          <w:r>
            <w:rPr>
              <w:color w:val="808080"/>
              <w:szCs w:val="24"/>
            </w:rPr>
            <w:t>Date</w:t>
          </w:r>
        </w:p>
      </w:docPartBody>
    </w:docPart>
    <w:docPart>
      <w:docPartPr>
        <w:name w:val="24A8B544FF814355BE1C737D73177302"/>
        <w:category>
          <w:name w:val="General"/>
          <w:gallery w:val="placeholder"/>
        </w:category>
        <w:types>
          <w:type w:val="bbPlcHdr"/>
        </w:types>
        <w:behaviors>
          <w:behavior w:val="content"/>
        </w:behaviors>
        <w:guid w:val="{0A845049-7017-4DC4-A28F-2240E115DAC2}"/>
      </w:docPartPr>
      <w:docPartBody>
        <w:p w:rsidR="00E819ED" w:rsidRDefault="00911DF5" w:rsidP="00911DF5">
          <w:pPr>
            <w:pStyle w:val="24A8B544FF814355BE1C737D731773023"/>
          </w:pPr>
          <w:r>
            <w:rPr>
              <w:color w:val="808080"/>
              <w:szCs w:val="24"/>
            </w:rPr>
            <w:t>Time</w:t>
          </w:r>
        </w:p>
      </w:docPartBody>
    </w:docPart>
    <w:docPart>
      <w:docPartPr>
        <w:name w:val="A712233410E2491B9285C9731949CD76"/>
        <w:category>
          <w:name w:val="General"/>
          <w:gallery w:val="placeholder"/>
        </w:category>
        <w:types>
          <w:type w:val="bbPlcHdr"/>
        </w:types>
        <w:behaviors>
          <w:behavior w:val="content"/>
        </w:behaviors>
        <w:guid w:val="{890297A4-22CF-48A7-8B00-FF3A62E03AAA}"/>
      </w:docPartPr>
      <w:docPartBody>
        <w:p w:rsidR="00E819ED" w:rsidRDefault="00911DF5" w:rsidP="00911DF5">
          <w:pPr>
            <w:pStyle w:val="A712233410E2491B9285C9731949CD763"/>
          </w:pPr>
          <w:r>
            <w:rPr>
              <w:color w:val="808080"/>
              <w:szCs w:val="24"/>
            </w:rPr>
            <w:t>Aunt</w:t>
          </w:r>
        </w:p>
      </w:docPartBody>
    </w:docPart>
    <w:docPart>
      <w:docPartPr>
        <w:name w:val="E7B83164E5024DDF9E2DA11D296E8D12"/>
        <w:category>
          <w:name w:val="General"/>
          <w:gallery w:val="placeholder"/>
        </w:category>
        <w:types>
          <w:type w:val="bbPlcHdr"/>
        </w:types>
        <w:behaviors>
          <w:behavior w:val="content"/>
        </w:behaviors>
        <w:guid w:val="{C5535980-CAC1-434D-BE1B-0D8E4B851C41}"/>
      </w:docPartPr>
      <w:docPartBody>
        <w:p w:rsidR="00E819ED" w:rsidRDefault="00911DF5" w:rsidP="00911DF5">
          <w:pPr>
            <w:pStyle w:val="E7B83164E5024DDF9E2DA11D296E8D123"/>
          </w:pPr>
          <w:r>
            <w:rPr>
              <w:rFonts w:ascii="Times New Roman" w:hAnsi="Times New Roman" w:cs="Times New Roman"/>
              <w:color w:val="808080"/>
              <w:sz w:val="24"/>
              <w:szCs w:val="24"/>
            </w:rPr>
            <w:t>Aunt</w:t>
          </w:r>
        </w:p>
      </w:docPartBody>
    </w:docPart>
    <w:docPart>
      <w:docPartPr>
        <w:name w:val="9A5217D7B3C649359664B923D8C01BEF"/>
        <w:category>
          <w:name w:val="General"/>
          <w:gallery w:val="placeholder"/>
        </w:category>
        <w:types>
          <w:type w:val="bbPlcHdr"/>
        </w:types>
        <w:behaviors>
          <w:behavior w:val="content"/>
        </w:behaviors>
        <w:guid w:val="{0812210D-BF6A-48F1-B891-D7A9408753A1}"/>
      </w:docPartPr>
      <w:docPartBody>
        <w:p w:rsidR="00E819ED" w:rsidRDefault="00911DF5" w:rsidP="00911DF5">
          <w:pPr>
            <w:pStyle w:val="9A5217D7B3C649359664B923D8C01BEF3"/>
          </w:pPr>
          <w:r w:rsidRPr="00F81F30">
            <w:rPr>
              <w:color w:val="808080"/>
              <w:szCs w:val="24"/>
            </w:rPr>
            <w:t>Aunt</w:t>
          </w:r>
        </w:p>
      </w:docPartBody>
    </w:docPart>
    <w:docPart>
      <w:docPartPr>
        <w:name w:val="1F88DAB6032A44BA9F89FF06B3A145BC"/>
        <w:category>
          <w:name w:val="General"/>
          <w:gallery w:val="placeholder"/>
        </w:category>
        <w:types>
          <w:type w:val="bbPlcHdr"/>
        </w:types>
        <w:behaviors>
          <w:behavior w:val="content"/>
        </w:behaviors>
        <w:guid w:val="{4B62E1C4-3112-4343-B78D-DCD8FB773E8D}"/>
      </w:docPartPr>
      <w:docPartBody>
        <w:p w:rsidR="00E819ED" w:rsidRDefault="00911DF5" w:rsidP="00911DF5">
          <w:pPr>
            <w:pStyle w:val="1F88DAB6032A44BA9F89FF06B3A145BC3"/>
          </w:pPr>
          <w:r w:rsidRPr="00F81F30">
            <w:rPr>
              <w:color w:val="808080"/>
              <w:szCs w:val="24"/>
            </w:rPr>
            <w:t>Grandmother</w:t>
          </w:r>
        </w:p>
      </w:docPartBody>
    </w:docPart>
    <w:docPart>
      <w:docPartPr>
        <w:name w:val="3D163579D6D7451D8C5CB0ADB6683937"/>
        <w:category>
          <w:name w:val="General"/>
          <w:gallery w:val="placeholder"/>
        </w:category>
        <w:types>
          <w:type w:val="bbPlcHdr"/>
        </w:types>
        <w:behaviors>
          <w:behavior w:val="content"/>
        </w:behaviors>
        <w:guid w:val="{9E89FE52-772B-441B-893B-D5C0F9A6B989}"/>
      </w:docPartPr>
      <w:docPartBody>
        <w:p w:rsidR="00E819ED" w:rsidRDefault="00911DF5" w:rsidP="00911DF5">
          <w:pPr>
            <w:pStyle w:val="3D163579D6D7451D8C5CB0ADB66839373"/>
          </w:pPr>
          <w:r w:rsidRPr="00F81F30">
            <w:rPr>
              <w:color w:val="808080"/>
              <w:szCs w:val="24"/>
            </w:rPr>
            <w:t>Aunt</w:t>
          </w:r>
        </w:p>
      </w:docPartBody>
    </w:docPart>
    <w:docPart>
      <w:docPartPr>
        <w:name w:val="9AE8F1C8693A4C79B1D915D359595D75"/>
        <w:category>
          <w:name w:val="General"/>
          <w:gallery w:val="placeholder"/>
        </w:category>
        <w:types>
          <w:type w:val="bbPlcHdr"/>
        </w:types>
        <w:behaviors>
          <w:behavior w:val="content"/>
        </w:behaviors>
        <w:guid w:val="{34637F10-9F34-4C21-A0BC-7DF44A5EE4F7}"/>
      </w:docPartPr>
      <w:docPartBody>
        <w:p w:rsidR="00E819ED" w:rsidRDefault="00911DF5" w:rsidP="00911DF5">
          <w:pPr>
            <w:pStyle w:val="9AE8F1C8693A4C79B1D915D359595D753"/>
          </w:pPr>
          <w:r w:rsidRPr="00F81F30">
            <w:rPr>
              <w:color w:val="808080"/>
              <w:szCs w:val="24"/>
            </w:rPr>
            <w:t>Date</w:t>
          </w:r>
        </w:p>
      </w:docPartBody>
    </w:docPart>
    <w:docPart>
      <w:docPartPr>
        <w:name w:val="38A1AAFD6C6744DB8650F8E5DB182B83"/>
        <w:category>
          <w:name w:val="General"/>
          <w:gallery w:val="placeholder"/>
        </w:category>
        <w:types>
          <w:type w:val="bbPlcHdr"/>
        </w:types>
        <w:behaviors>
          <w:behavior w:val="content"/>
        </w:behaviors>
        <w:guid w:val="{38B1BB97-D745-4F64-9C17-A2EC22BC8FD6}"/>
      </w:docPartPr>
      <w:docPartBody>
        <w:p w:rsidR="00E819ED" w:rsidRDefault="00911DF5" w:rsidP="00911DF5">
          <w:pPr>
            <w:pStyle w:val="38A1AAFD6C6744DB8650F8E5DB182B833"/>
          </w:pPr>
          <w:r w:rsidRPr="00F81F30">
            <w:rPr>
              <w:color w:val="808080"/>
              <w:szCs w:val="24"/>
            </w:rPr>
            <w:t>Time</w:t>
          </w:r>
        </w:p>
      </w:docPartBody>
    </w:docPart>
    <w:docPart>
      <w:docPartPr>
        <w:name w:val="CE6C9ADE7D514FAB9E550384A9F01F85"/>
        <w:category>
          <w:name w:val="General"/>
          <w:gallery w:val="placeholder"/>
        </w:category>
        <w:types>
          <w:type w:val="bbPlcHdr"/>
        </w:types>
        <w:behaviors>
          <w:behavior w:val="content"/>
        </w:behaviors>
        <w:guid w:val="{27B6E4A2-B15B-44BD-826B-C867F4D5E87F}"/>
      </w:docPartPr>
      <w:docPartBody>
        <w:p w:rsidR="00E819ED" w:rsidRDefault="00911DF5" w:rsidP="00911DF5">
          <w:pPr>
            <w:pStyle w:val="CE6C9ADE7D514FAB9E550384A9F01F853"/>
          </w:pPr>
          <w:r w:rsidRPr="00F81F30">
            <w:rPr>
              <w:color w:val="808080"/>
              <w:szCs w:val="24"/>
            </w:rPr>
            <w:t>Grandmother</w:t>
          </w:r>
        </w:p>
      </w:docPartBody>
    </w:docPart>
    <w:docPart>
      <w:docPartPr>
        <w:name w:val="4AEA81495E6E4CB3BE792410292D2472"/>
        <w:category>
          <w:name w:val="General"/>
          <w:gallery w:val="placeholder"/>
        </w:category>
        <w:types>
          <w:type w:val="bbPlcHdr"/>
        </w:types>
        <w:behaviors>
          <w:behavior w:val="content"/>
        </w:behaviors>
        <w:guid w:val="{32E0D4A2-97FC-42B2-A2E6-097090F8FB2E}"/>
      </w:docPartPr>
      <w:docPartBody>
        <w:p w:rsidR="00E819ED" w:rsidRDefault="00911DF5" w:rsidP="00911DF5">
          <w:pPr>
            <w:pStyle w:val="4AEA81495E6E4CB3BE792410292D24723"/>
          </w:pPr>
          <w:r w:rsidRPr="00F81F30">
            <w:rPr>
              <w:color w:val="808080"/>
              <w:szCs w:val="24"/>
            </w:rPr>
            <w:t>Aunt</w:t>
          </w:r>
        </w:p>
      </w:docPartBody>
    </w:docPart>
    <w:docPart>
      <w:docPartPr>
        <w:name w:val="8541B259B82B4F388CC2203BCF584D4F"/>
        <w:category>
          <w:name w:val="General"/>
          <w:gallery w:val="placeholder"/>
        </w:category>
        <w:types>
          <w:type w:val="bbPlcHdr"/>
        </w:types>
        <w:behaviors>
          <w:behavior w:val="content"/>
        </w:behaviors>
        <w:guid w:val="{BBAD4034-B3CB-4303-9E2E-CBC59B0FCA12}"/>
      </w:docPartPr>
      <w:docPartBody>
        <w:p w:rsidR="00E819ED" w:rsidRDefault="00911DF5" w:rsidP="00911DF5">
          <w:pPr>
            <w:pStyle w:val="8541B259B82B4F388CC2203BCF584D4F3"/>
          </w:pPr>
          <w:r w:rsidRPr="00F81F30">
            <w:rPr>
              <w:color w:val="808080"/>
              <w:szCs w:val="24"/>
            </w:rPr>
            <w:t>Date</w:t>
          </w:r>
        </w:p>
      </w:docPartBody>
    </w:docPart>
    <w:docPart>
      <w:docPartPr>
        <w:name w:val="7E72B7B485E340DAB91D77805720A052"/>
        <w:category>
          <w:name w:val="General"/>
          <w:gallery w:val="placeholder"/>
        </w:category>
        <w:types>
          <w:type w:val="bbPlcHdr"/>
        </w:types>
        <w:behaviors>
          <w:behavior w:val="content"/>
        </w:behaviors>
        <w:guid w:val="{525AA0A3-3347-4467-88C0-AD0A461CF4DC}"/>
      </w:docPartPr>
      <w:docPartBody>
        <w:p w:rsidR="00E819ED" w:rsidRDefault="00911DF5" w:rsidP="00911DF5">
          <w:pPr>
            <w:pStyle w:val="7E72B7B485E340DAB91D77805720A0523"/>
          </w:pPr>
          <w:r w:rsidRPr="00F81F30">
            <w:rPr>
              <w:color w:val="808080"/>
              <w:szCs w:val="24"/>
            </w:rPr>
            <w:t>Mother</w:t>
          </w:r>
        </w:p>
      </w:docPartBody>
    </w:docPart>
    <w:docPart>
      <w:docPartPr>
        <w:name w:val="409A6A852EE648D4ABDC456B6041476F"/>
        <w:category>
          <w:name w:val="General"/>
          <w:gallery w:val="placeholder"/>
        </w:category>
        <w:types>
          <w:type w:val="bbPlcHdr"/>
        </w:types>
        <w:behaviors>
          <w:behavior w:val="content"/>
        </w:behaviors>
        <w:guid w:val="{FE7A3149-058D-4631-B3D2-3F913013823B}"/>
      </w:docPartPr>
      <w:docPartBody>
        <w:p w:rsidR="00E819ED" w:rsidRDefault="00911DF5" w:rsidP="00911DF5">
          <w:pPr>
            <w:pStyle w:val="409A6A852EE648D4ABDC456B6041476F3"/>
          </w:pPr>
          <w:r w:rsidRPr="00F81F30">
            <w:rPr>
              <w:color w:val="808080"/>
              <w:szCs w:val="24"/>
            </w:rPr>
            <w:t>Aunt</w:t>
          </w:r>
        </w:p>
      </w:docPartBody>
    </w:docPart>
    <w:docPart>
      <w:docPartPr>
        <w:name w:val="46D37D9C73284E1C9787AAD81D09D30E"/>
        <w:category>
          <w:name w:val="General"/>
          <w:gallery w:val="placeholder"/>
        </w:category>
        <w:types>
          <w:type w:val="bbPlcHdr"/>
        </w:types>
        <w:behaviors>
          <w:behavior w:val="content"/>
        </w:behaviors>
        <w:guid w:val="{8D9AAE86-D9A2-485D-89D7-CE8B37CF0190}"/>
      </w:docPartPr>
      <w:docPartBody>
        <w:p w:rsidR="00E819ED" w:rsidRDefault="00911DF5" w:rsidP="00911DF5">
          <w:pPr>
            <w:pStyle w:val="46D37D9C73284E1C9787AAD81D09D30E3"/>
          </w:pPr>
          <w:r w:rsidRPr="00F81F30">
            <w:rPr>
              <w:color w:val="808080"/>
              <w:szCs w:val="24"/>
            </w:rPr>
            <w:t>Grandmother</w:t>
          </w:r>
        </w:p>
      </w:docPartBody>
    </w:docPart>
    <w:docPart>
      <w:docPartPr>
        <w:name w:val="1585B883F8A547AAB7C0A60CF224A709"/>
        <w:category>
          <w:name w:val="General"/>
          <w:gallery w:val="placeholder"/>
        </w:category>
        <w:types>
          <w:type w:val="bbPlcHdr"/>
        </w:types>
        <w:behaviors>
          <w:behavior w:val="content"/>
        </w:behaviors>
        <w:guid w:val="{27B51D07-D517-44BE-9706-25657B02BB20}"/>
      </w:docPartPr>
      <w:docPartBody>
        <w:p w:rsidR="00E819ED" w:rsidRDefault="00911DF5" w:rsidP="00911DF5">
          <w:pPr>
            <w:pStyle w:val="1585B883F8A547AAB7C0A60CF224A7092"/>
          </w:pPr>
          <w:r w:rsidRPr="00706B8F">
            <w:rPr>
              <w:color w:val="808080"/>
              <w:szCs w:val="24"/>
            </w:rPr>
            <w:t>Day</w:t>
          </w:r>
        </w:p>
      </w:docPartBody>
    </w:docPart>
    <w:docPart>
      <w:docPartPr>
        <w:name w:val="618EA54A1BDB46ADB96209683508AFF5"/>
        <w:category>
          <w:name w:val="General"/>
          <w:gallery w:val="placeholder"/>
        </w:category>
        <w:types>
          <w:type w:val="bbPlcHdr"/>
        </w:types>
        <w:behaviors>
          <w:behavior w:val="content"/>
        </w:behaviors>
        <w:guid w:val="{C6A54412-A854-4D5B-9790-507AEBFF5162}"/>
      </w:docPartPr>
      <w:docPartBody>
        <w:p w:rsidR="00E819ED" w:rsidRDefault="00911DF5" w:rsidP="00911DF5">
          <w:pPr>
            <w:pStyle w:val="618EA54A1BDB46ADB96209683508AFF52"/>
          </w:pPr>
          <w:r w:rsidRPr="00706B8F">
            <w:rPr>
              <w:color w:val="808080"/>
            </w:rPr>
            <w:t>Month</w:t>
          </w:r>
        </w:p>
      </w:docPartBody>
    </w:docPart>
    <w:docPart>
      <w:docPartPr>
        <w:name w:val="E22750E7BFD64F05BA2364A9DFEB0523"/>
        <w:category>
          <w:name w:val="General"/>
          <w:gallery w:val="placeholder"/>
        </w:category>
        <w:types>
          <w:type w:val="bbPlcHdr"/>
        </w:types>
        <w:behaviors>
          <w:behavior w:val="content"/>
        </w:behaviors>
        <w:guid w:val="{5BE032F5-3300-4B59-9C91-8E3827A1EEF2}"/>
      </w:docPartPr>
      <w:docPartBody>
        <w:p w:rsidR="00E819ED" w:rsidRDefault="00911DF5" w:rsidP="00911DF5">
          <w:pPr>
            <w:pStyle w:val="E22750E7BFD64F05BA2364A9DFEB05232"/>
          </w:pPr>
          <w:r w:rsidRPr="00706B8F">
            <w:rPr>
              <w:color w:val="808080"/>
              <w:szCs w:val="24"/>
            </w:rPr>
            <w:t>Year</w:t>
          </w:r>
        </w:p>
      </w:docPartBody>
    </w:docPart>
    <w:docPart>
      <w:docPartPr>
        <w:name w:val="17374971823E4D498645E429A9BB946F"/>
        <w:category>
          <w:name w:val="General"/>
          <w:gallery w:val="placeholder"/>
        </w:category>
        <w:types>
          <w:type w:val="bbPlcHdr"/>
        </w:types>
        <w:behaviors>
          <w:behavior w:val="content"/>
        </w:behaviors>
        <w:guid w:val="{EC63CF85-A767-4816-A1ED-4D96B89D27AD}"/>
      </w:docPartPr>
      <w:docPartBody>
        <w:p w:rsidR="00E819ED" w:rsidRDefault="00911DF5" w:rsidP="00911DF5">
          <w:pPr>
            <w:pStyle w:val="17374971823E4D498645E429A9BB946F2"/>
          </w:pPr>
          <w:r w:rsidRPr="004556FD">
            <w:rPr>
              <w:color w:val="808080"/>
              <w:szCs w:val="24"/>
            </w:rPr>
            <w:t>Day</w:t>
          </w:r>
        </w:p>
      </w:docPartBody>
    </w:docPart>
    <w:docPart>
      <w:docPartPr>
        <w:name w:val="BF8A95D6C8D9493E82B790EFC0EDE7C9"/>
        <w:category>
          <w:name w:val="General"/>
          <w:gallery w:val="placeholder"/>
        </w:category>
        <w:types>
          <w:type w:val="bbPlcHdr"/>
        </w:types>
        <w:behaviors>
          <w:behavior w:val="content"/>
        </w:behaviors>
        <w:guid w:val="{5584152C-0F15-4F54-8736-15C4F8A83C3C}"/>
      </w:docPartPr>
      <w:docPartBody>
        <w:p w:rsidR="00E819ED" w:rsidRDefault="00911DF5" w:rsidP="00911DF5">
          <w:pPr>
            <w:pStyle w:val="BF8A95D6C8D9493E82B790EFC0EDE7C92"/>
          </w:pPr>
          <w:r w:rsidRPr="004556FD">
            <w:rPr>
              <w:color w:val="808080"/>
            </w:rPr>
            <w:t>Month</w:t>
          </w:r>
        </w:p>
      </w:docPartBody>
    </w:docPart>
    <w:docPart>
      <w:docPartPr>
        <w:name w:val="04CEE2C5357F44DE84F85CA2C29B96EB"/>
        <w:category>
          <w:name w:val="General"/>
          <w:gallery w:val="placeholder"/>
        </w:category>
        <w:types>
          <w:type w:val="bbPlcHdr"/>
        </w:types>
        <w:behaviors>
          <w:behavior w:val="content"/>
        </w:behaviors>
        <w:guid w:val="{C5F852D4-B388-4B1A-98A7-0C3735A497A7}"/>
      </w:docPartPr>
      <w:docPartBody>
        <w:p w:rsidR="00E819ED" w:rsidRDefault="00911DF5" w:rsidP="00911DF5">
          <w:pPr>
            <w:pStyle w:val="04CEE2C5357F44DE84F85CA2C29B96EB2"/>
          </w:pPr>
          <w:r w:rsidRPr="004556FD">
            <w:rPr>
              <w:color w:val="808080"/>
              <w:szCs w:val="24"/>
            </w:rPr>
            <w:t>Year</w:t>
          </w:r>
        </w:p>
      </w:docPartBody>
    </w:docPart>
    <w:docPart>
      <w:docPartPr>
        <w:name w:val="A5353FB060314CF9ACC66C63C7365860"/>
        <w:category>
          <w:name w:val="General"/>
          <w:gallery w:val="placeholder"/>
        </w:category>
        <w:types>
          <w:type w:val="bbPlcHdr"/>
        </w:types>
        <w:behaviors>
          <w:behavior w:val="content"/>
        </w:behaviors>
        <w:guid w:val="{61F5E63F-5AD7-4EC3-931D-CE657CCFD7EE}"/>
      </w:docPartPr>
      <w:docPartBody>
        <w:p w:rsidR="00E819ED" w:rsidRDefault="00911DF5" w:rsidP="00911DF5">
          <w:pPr>
            <w:pStyle w:val="A5353FB060314CF9ACC66C63C73658602"/>
          </w:pPr>
          <w:r w:rsidRPr="00706B8F">
            <w:rPr>
              <w:color w:val="808080"/>
            </w:rPr>
            <w:t>ATTORNEY</w:t>
          </w:r>
        </w:p>
      </w:docPartBody>
    </w:docPart>
    <w:docPart>
      <w:docPartPr>
        <w:name w:val="13A5E3568C1C4AEDB9468CBE8583A5EF"/>
        <w:category>
          <w:name w:val="General"/>
          <w:gallery w:val="placeholder"/>
        </w:category>
        <w:types>
          <w:type w:val="bbPlcHdr"/>
        </w:types>
        <w:behaviors>
          <w:behavior w:val="content"/>
        </w:behaviors>
        <w:guid w:val="{5DF6285A-4303-4FB3-8800-EF491A1172A6}"/>
      </w:docPartPr>
      <w:docPartBody>
        <w:p w:rsidR="00E819ED" w:rsidRDefault="00911DF5" w:rsidP="00911DF5">
          <w:pPr>
            <w:pStyle w:val="13A5E3568C1C4AEDB9468CBE8583A5EF2"/>
          </w:pPr>
          <w:r w:rsidRPr="00706B8F">
            <w:rPr>
              <w:color w:val="808080"/>
            </w:rPr>
            <w:t>Bar #</w:t>
          </w:r>
        </w:p>
      </w:docPartBody>
    </w:docPart>
    <w:docPart>
      <w:docPartPr>
        <w:name w:val="E3622108B90E4A8D986B055FD6A6915A"/>
        <w:category>
          <w:name w:val="General"/>
          <w:gallery w:val="placeholder"/>
        </w:category>
        <w:types>
          <w:type w:val="bbPlcHdr"/>
        </w:types>
        <w:behaviors>
          <w:behavior w:val="content"/>
        </w:behaviors>
        <w:guid w:val="{8E47C629-8515-4582-B59F-943562FC8FF5}"/>
      </w:docPartPr>
      <w:docPartBody>
        <w:p w:rsidR="00E819ED" w:rsidRDefault="00911DF5" w:rsidP="00911DF5">
          <w:pPr>
            <w:pStyle w:val="E3622108B90E4A8D986B055FD6A6915A2"/>
          </w:pPr>
          <w:r w:rsidRPr="00706B8F">
            <w:rPr>
              <w:color w:val="808080"/>
            </w:rPr>
            <w:t>Address</w:t>
          </w:r>
        </w:p>
      </w:docPartBody>
    </w:docPart>
    <w:docPart>
      <w:docPartPr>
        <w:name w:val="861D8D485733481E818526D366CDFEF4"/>
        <w:category>
          <w:name w:val="General"/>
          <w:gallery w:val="placeholder"/>
        </w:category>
        <w:types>
          <w:type w:val="bbPlcHdr"/>
        </w:types>
        <w:behaviors>
          <w:behavior w:val="content"/>
        </w:behaviors>
        <w:guid w:val="{A3068AB8-77FF-40A3-BA6D-FBB72CFAEE5F}"/>
      </w:docPartPr>
      <w:docPartBody>
        <w:p w:rsidR="00E819ED" w:rsidRDefault="00911DF5" w:rsidP="00911DF5">
          <w:pPr>
            <w:pStyle w:val="861D8D485733481E818526D366CDFEF42"/>
          </w:pPr>
          <w:r w:rsidRPr="00706B8F">
            <w:rPr>
              <w:color w:val="808080"/>
              <w:szCs w:val="24"/>
            </w:rPr>
            <w:t>Day</w:t>
          </w:r>
        </w:p>
      </w:docPartBody>
    </w:docPart>
    <w:docPart>
      <w:docPartPr>
        <w:name w:val="FC5AE3B54CE944939FA57291DF06F140"/>
        <w:category>
          <w:name w:val="General"/>
          <w:gallery w:val="placeholder"/>
        </w:category>
        <w:types>
          <w:type w:val="bbPlcHdr"/>
        </w:types>
        <w:behaviors>
          <w:behavior w:val="content"/>
        </w:behaviors>
        <w:guid w:val="{BAF0B2F2-E730-4BF7-9961-A249B9F5F91D}"/>
      </w:docPartPr>
      <w:docPartBody>
        <w:p w:rsidR="00E819ED" w:rsidRDefault="00911DF5" w:rsidP="00911DF5">
          <w:pPr>
            <w:pStyle w:val="FC5AE3B54CE944939FA57291DF06F1402"/>
          </w:pPr>
          <w:r w:rsidRPr="00706B8F">
            <w:rPr>
              <w:color w:val="808080"/>
            </w:rPr>
            <w:t>Month</w:t>
          </w:r>
        </w:p>
      </w:docPartBody>
    </w:docPart>
    <w:docPart>
      <w:docPartPr>
        <w:name w:val="4BFBDB04815D48FFA50A3F641025B65C"/>
        <w:category>
          <w:name w:val="General"/>
          <w:gallery w:val="placeholder"/>
        </w:category>
        <w:types>
          <w:type w:val="bbPlcHdr"/>
        </w:types>
        <w:behaviors>
          <w:behavior w:val="content"/>
        </w:behaviors>
        <w:guid w:val="{980E9D77-3FDF-4325-90ED-B5A2DC2AEA30}"/>
      </w:docPartPr>
      <w:docPartBody>
        <w:p w:rsidR="00E819ED" w:rsidRDefault="00911DF5" w:rsidP="00911DF5">
          <w:pPr>
            <w:pStyle w:val="4BFBDB04815D48FFA50A3F641025B65C2"/>
          </w:pPr>
          <w:r w:rsidRPr="00706B8F">
            <w:rPr>
              <w:color w:val="808080"/>
              <w:szCs w:val="24"/>
            </w:rPr>
            <w:t>Year</w:t>
          </w:r>
        </w:p>
      </w:docPartBody>
    </w:docPart>
    <w:docPart>
      <w:docPartPr>
        <w:name w:val="9D06C248804040FE8B09304D4D2774BE"/>
        <w:category>
          <w:name w:val="General"/>
          <w:gallery w:val="placeholder"/>
        </w:category>
        <w:types>
          <w:type w:val="bbPlcHdr"/>
        </w:types>
        <w:behaviors>
          <w:behavior w:val="content"/>
        </w:behaviors>
        <w:guid w:val="{56BF86F2-6DEE-452D-B5A3-455B98A9BFF6}"/>
      </w:docPartPr>
      <w:docPartBody>
        <w:p w:rsidR="00E819ED" w:rsidRDefault="00911DF5" w:rsidP="00911DF5">
          <w:pPr>
            <w:pStyle w:val="9D06C248804040FE8B09304D4D2774BE2"/>
          </w:pPr>
          <w:r>
            <w:rPr>
              <w:rStyle w:val="PlaceholderText"/>
            </w:rPr>
            <w:t>Firm</w:t>
          </w:r>
        </w:p>
      </w:docPartBody>
    </w:docPart>
    <w:docPart>
      <w:docPartPr>
        <w:name w:val="B2DAEEB25A714783A76674E37FC6EDF0"/>
        <w:category>
          <w:name w:val="General"/>
          <w:gallery w:val="placeholder"/>
        </w:category>
        <w:types>
          <w:type w:val="bbPlcHdr"/>
        </w:types>
        <w:behaviors>
          <w:behavior w:val="content"/>
        </w:behaviors>
        <w:guid w:val="{BA1A5761-4DD8-4599-B4E0-D4BBBD095110}"/>
      </w:docPartPr>
      <w:docPartBody>
        <w:p w:rsidR="00911DF5" w:rsidRDefault="00911DF5" w:rsidP="00911DF5">
          <w:pPr>
            <w:pStyle w:val="B2DAEEB25A714783A76674E37FC6EDF01"/>
          </w:pPr>
          <w:r>
            <w:rPr>
              <w:rStyle w:val="PlaceholderText"/>
            </w:rPr>
            <w:t>Firm</w:t>
          </w:r>
        </w:p>
      </w:docPartBody>
    </w:docPart>
    <w:docPart>
      <w:docPartPr>
        <w:name w:val="13ED3BB636D148C0AFA4728E0E1AA041"/>
        <w:category>
          <w:name w:val="General"/>
          <w:gallery w:val="placeholder"/>
        </w:category>
        <w:types>
          <w:type w:val="bbPlcHdr"/>
        </w:types>
        <w:behaviors>
          <w:behavior w:val="content"/>
        </w:behaviors>
        <w:guid w:val="{E502DCE8-7BBA-4E71-9196-F70AFEDC14F9}"/>
      </w:docPartPr>
      <w:docPartBody>
        <w:p w:rsidR="00F93826" w:rsidRDefault="00911DF5" w:rsidP="00911DF5">
          <w:pPr>
            <w:pStyle w:val="13ED3BB636D148C0AFA4728E0E1AA0411"/>
          </w:pPr>
          <w:r>
            <w:rPr>
              <w:color w:val="808080"/>
              <w:szCs w:val="24"/>
            </w:rPr>
            <w:t>Attorney</w:t>
          </w:r>
        </w:p>
      </w:docPartBody>
    </w:docPart>
    <w:docPart>
      <w:docPartPr>
        <w:name w:val="FA6DBB01D5CA48ADB8B6EE7BD41CA9EE"/>
        <w:category>
          <w:name w:val="General"/>
          <w:gallery w:val="placeholder"/>
        </w:category>
        <w:types>
          <w:type w:val="bbPlcHdr"/>
        </w:types>
        <w:behaviors>
          <w:behavior w:val="content"/>
        </w:behaviors>
        <w:guid w:val="{07B1ADE7-FFF4-4407-A646-3DB3B6D53F7F}"/>
      </w:docPartPr>
      <w:docPartBody>
        <w:p w:rsidR="00F93826" w:rsidRDefault="00911DF5" w:rsidP="00911DF5">
          <w:pPr>
            <w:pStyle w:val="FA6DBB01D5CA48ADB8B6EE7BD41CA9EE1"/>
          </w:pPr>
          <w:r>
            <w:rPr>
              <w:color w:val="808080"/>
              <w:szCs w:val="24"/>
            </w:rPr>
            <w:t>Attorney</w:t>
          </w:r>
        </w:p>
      </w:docPartBody>
    </w:docPart>
    <w:docPart>
      <w:docPartPr>
        <w:name w:val="56D4EF4944C248E1B8AB80B53D0F140F"/>
        <w:category>
          <w:name w:val="General"/>
          <w:gallery w:val="placeholder"/>
        </w:category>
        <w:types>
          <w:type w:val="bbPlcHdr"/>
        </w:types>
        <w:behaviors>
          <w:behavior w:val="content"/>
        </w:behaviors>
        <w:guid w:val="{FCEDC642-F4B9-44DC-B6FF-44E0A08D6577}"/>
      </w:docPartPr>
      <w:docPartBody>
        <w:p w:rsidR="00F93826" w:rsidRDefault="00911DF5" w:rsidP="00911DF5">
          <w:pPr>
            <w:pStyle w:val="56D4EF4944C248E1B8AB80B53D0F140F1"/>
          </w:pPr>
          <w:r>
            <w:rPr>
              <w:color w:val="808080"/>
              <w:szCs w:val="24"/>
            </w:rPr>
            <w:t>Case Manager</w:t>
          </w:r>
        </w:p>
      </w:docPartBody>
    </w:docPart>
    <w:docPart>
      <w:docPartPr>
        <w:name w:val="FB0C4608473049659B847937F98AD52F"/>
        <w:category>
          <w:name w:val="General"/>
          <w:gallery w:val="placeholder"/>
        </w:category>
        <w:types>
          <w:type w:val="bbPlcHdr"/>
        </w:types>
        <w:behaviors>
          <w:behavior w:val="content"/>
        </w:behaviors>
        <w:guid w:val="{FC66544E-2FC2-496B-8E36-C73C01005A03}"/>
      </w:docPartPr>
      <w:docPartBody>
        <w:p w:rsidR="00F93826" w:rsidRDefault="00911DF5" w:rsidP="00911DF5">
          <w:pPr>
            <w:pStyle w:val="FB0C4608473049659B847937F98AD52F1"/>
          </w:pPr>
          <w:r w:rsidRPr="00F81F30">
            <w:rPr>
              <w:color w:val="808080"/>
              <w:szCs w:val="24"/>
            </w:rPr>
            <w:t>Mother</w:t>
          </w:r>
        </w:p>
      </w:docPartBody>
    </w:docPart>
    <w:docPart>
      <w:docPartPr>
        <w:name w:val="E2A1AD36B14449B3B9BDA6994909C22C"/>
        <w:category>
          <w:name w:val="General"/>
          <w:gallery w:val="placeholder"/>
        </w:category>
        <w:types>
          <w:type w:val="bbPlcHdr"/>
        </w:types>
        <w:behaviors>
          <w:behavior w:val="content"/>
        </w:behaviors>
        <w:guid w:val="{18C5DB56-BD3B-4446-9448-D6625E023ED7}"/>
      </w:docPartPr>
      <w:docPartBody>
        <w:p w:rsidR="00F93826" w:rsidRDefault="00911DF5" w:rsidP="00911DF5">
          <w:pPr>
            <w:pStyle w:val="E2A1AD36B14449B3B9BDA6994909C22C1"/>
          </w:pPr>
          <w:r>
            <w:rPr>
              <w:color w:val="808080"/>
              <w:szCs w:val="24"/>
            </w:rPr>
            <w:t>Fax No.</w:t>
          </w:r>
        </w:p>
      </w:docPartBody>
    </w:docPart>
    <w:docPart>
      <w:docPartPr>
        <w:name w:val="C28352D4D67B444A9BB847A4B9F81CAB"/>
        <w:category>
          <w:name w:val="General"/>
          <w:gallery w:val="placeholder"/>
        </w:category>
        <w:types>
          <w:type w:val="bbPlcHdr"/>
        </w:types>
        <w:behaviors>
          <w:behavior w:val="content"/>
        </w:behaviors>
        <w:guid w:val="{7375E330-6758-4CC9-B2B6-5B6853DB9A50}"/>
      </w:docPartPr>
      <w:docPartBody>
        <w:p w:rsidR="00F93826" w:rsidRDefault="00911DF5" w:rsidP="00911DF5">
          <w:pPr>
            <w:pStyle w:val="C28352D4D67B444A9BB847A4B9F81CAB1"/>
          </w:pPr>
          <w:r>
            <w:rPr>
              <w:color w:val="808080"/>
              <w:szCs w:val="24"/>
            </w:rPr>
            <w:t>Fax No.</w:t>
          </w:r>
        </w:p>
      </w:docPartBody>
    </w:docPart>
    <w:docPart>
      <w:docPartPr>
        <w:name w:val="9A9E0B67A9CB4FC8BC6BEE8A66186E5E"/>
        <w:category>
          <w:name w:val="General"/>
          <w:gallery w:val="placeholder"/>
        </w:category>
        <w:types>
          <w:type w:val="bbPlcHdr"/>
        </w:types>
        <w:behaviors>
          <w:behavior w:val="content"/>
        </w:behaviors>
        <w:guid w:val="{56965FBD-023D-400A-AED0-FDEC04F8B097}"/>
      </w:docPartPr>
      <w:docPartBody>
        <w:p w:rsidR="00F93826" w:rsidRDefault="00911DF5" w:rsidP="00911DF5">
          <w:pPr>
            <w:pStyle w:val="9A9E0B67A9CB4FC8BC6BEE8A66186E5E1"/>
          </w:pPr>
          <w:r>
            <w:rPr>
              <w:color w:val="808080"/>
              <w:szCs w:val="24"/>
            </w:rPr>
            <w:t>Fax No.</w:t>
          </w:r>
        </w:p>
      </w:docPartBody>
    </w:docPart>
    <w:docPart>
      <w:docPartPr>
        <w:name w:val="6657BEE68E21432C81A2388A74EF55DD"/>
        <w:category>
          <w:name w:val="General"/>
          <w:gallery w:val="placeholder"/>
        </w:category>
        <w:types>
          <w:type w:val="bbPlcHdr"/>
        </w:types>
        <w:behaviors>
          <w:behavior w:val="content"/>
        </w:behaviors>
        <w:guid w:val="{DB69D930-368D-4B40-AE7A-4D3428F149ED}"/>
      </w:docPartPr>
      <w:docPartBody>
        <w:p w:rsidR="00000000" w:rsidRDefault="00F93826" w:rsidP="00F93826">
          <w:pPr>
            <w:pStyle w:val="6657BEE68E21432C81A2388A74EF55DD"/>
          </w:pPr>
          <w:r>
            <w:rPr>
              <w:rFonts w:eastAsia="Calibri"/>
              <w:color w:val="808080"/>
            </w:rPr>
            <w:t>Attorney</w:t>
          </w:r>
        </w:p>
      </w:docPartBody>
    </w:docPart>
    <w:docPart>
      <w:docPartPr>
        <w:name w:val="465CFBB1DAFD4DAC98C1B015B5E0903D"/>
        <w:category>
          <w:name w:val="General"/>
          <w:gallery w:val="placeholder"/>
        </w:category>
        <w:types>
          <w:type w:val="bbPlcHdr"/>
        </w:types>
        <w:behaviors>
          <w:behavior w:val="content"/>
        </w:behaviors>
        <w:guid w:val="{91900A3D-5FB5-4C48-9E26-6FFA55FA71A8}"/>
      </w:docPartPr>
      <w:docPartBody>
        <w:p w:rsidR="00000000" w:rsidRDefault="00F93826" w:rsidP="00F93826">
          <w:pPr>
            <w:pStyle w:val="465CFBB1DAFD4DAC98C1B015B5E0903D"/>
          </w:pPr>
          <w:r>
            <w:rPr>
              <w:rFonts w:eastAsia="Calibri"/>
              <w:color w:val="808080"/>
            </w:rPr>
            <w:t>Attorney</w:t>
          </w:r>
        </w:p>
      </w:docPartBody>
    </w:docPart>
    <w:docPart>
      <w:docPartPr>
        <w:name w:val="2B8FF66B34534D12BF720AE4F0923980"/>
        <w:category>
          <w:name w:val="General"/>
          <w:gallery w:val="placeholder"/>
        </w:category>
        <w:types>
          <w:type w:val="bbPlcHdr"/>
        </w:types>
        <w:behaviors>
          <w:behavior w:val="content"/>
        </w:behaviors>
        <w:guid w:val="{3A5AE72E-E6C0-447D-A291-F725C0AF47D9}"/>
      </w:docPartPr>
      <w:docPartBody>
        <w:p w:rsidR="00000000" w:rsidRDefault="00F93826" w:rsidP="00F93826">
          <w:pPr>
            <w:pStyle w:val="2B8FF66B34534D12BF720AE4F0923980"/>
          </w:pPr>
          <w:r>
            <w:rPr>
              <w:color w:val="808080"/>
            </w:rPr>
            <w:t>Address</w:t>
          </w:r>
        </w:p>
      </w:docPartBody>
    </w:docPart>
    <w:docPart>
      <w:docPartPr>
        <w:name w:val="5597F7B091B043C6A78A6FEB7A1773B8"/>
        <w:category>
          <w:name w:val="General"/>
          <w:gallery w:val="placeholder"/>
        </w:category>
        <w:types>
          <w:type w:val="bbPlcHdr"/>
        </w:types>
        <w:behaviors>
          <w:behavior w:val="content"/>
        </w:behaviors>
        <w:guid w:val="{B183E771-F35F-40A6-8B7E-0FB50DCFE1B6}"/>
      </w:docPartPr>
      <w:docPartBody>
        <w:p w:rsidR="00000000" w:rsidRDefault="00F93826" w:rsidP="00F93826">
          <w:pPr>
            <w:pStyle w:val="5597F7B091B043C6A78A6FEB7A1773B8"/>
          </w:pPr>
          <w:r>
            <w:rPr>
              <w:color w:val="808080"/>
            </w:rPr>
            <w:t>Mother</w:t>
          </w:r>
        </w:p>
      </w:docPartBody>
    </w:docPart>
    <w:docPart>
      <w:docPartPr>
        <w:name w:val="73CD9652F1F14960946EEC0DD80835D4"/>
        <w:category>
          <w:name w:val="General"/>
          <w:gallery w:val="placeholder"/>
        </w:category>
        <w:types>
          <w:type w:val="bbPlcHdr"/>
        </w:types>
        <w:behaviors>
          <w:behavior w:val="content"/>
        </w:behaviors>
        <w:guid w:val="{4618532B-9A01-4D1E-810C-A1CDD1C724C8}"/>
      </w:docPartPr>
      <w:docPartBody>
        <w:p w:rsidR="00000000" w:rsidRDefault="00F93826" w:rsidP="00F93826">
          <w:pPr>
            <w:pStyle w:val="73CD9652F1F14960946EEC0DD80835D4"/>
          </w:pPr>
          <w:r>
            <w:rPr>
              <w:rFonts w:eastAsia="Calibri"/>
              <w:color w:val="808080"/>
            </w:rPr>
            <w:t>Case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22"/>
    <w:rsid w:val="00120822"/>
    <w:rsid w:val="00911DF5"/>
    <w:rsid w:val="00A54F67"/>
    <w:rsid w:val="00E819ED"/>
    <w:rsid w:val="00F9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4CEFEB4C1F4CBE98E31135ACA69E79">
    <w:name w:val="8E4CEFEB4C1F4CBE98E31135ACA69E79"/>
    <w:rsid w:val="00120822"/>
  </w:style>
  <w:style w:type="paragraph" w:customStyle="1" w:styleId="2113E140A6B34AEEA661FAB8A452C021">
    <w:name w:val="2113E140A6B34AEEA661FAB8A452C021"/>
    <w:rsid w:val="00120822"/>
  </w:style>
  <w:style w:type="paragraph" w:customStyle="1" w:styleId="52BE0D0E5D3643989E110794F6C5DCFB">
    <w:name w:val="52BE0D0E5D3643989E110794F6C5DCFB"/>
    <w:rsid w:val="00120822"/>
  </w:style>
  <w:style w:type="paragraph" w:customStyle="1" w:styleId="DEDB68CCEADC487D8E560E671FC9FD99">
    <w:name w:val="DEDB68CCEADC487D8E560E671FC9FD99"/>
    <w:rsid w:val="00120822"/>
  </w:style>
  <w:style w:type="paragraph" w:customStyle="1" w:styleId="F3556556F67F49E5802433587AFDF858">
    <w:name w:val="F3556556F67F49E5802433587AFDF858"/>
    <w:rsid w:val="00120822"/>
  </w:style>
  <w:style w:type="paragraph" w:customStyle="1" w:styleId="CFF00A1D511048B7BB1EA5C981EB880F">
    <w:name w:val="CFF00A1D511048B7BB1EA5C981EB880F"/>
    <w:rsid w:val="00120822"/>
  </w:style>
  <w:style w:type="paragraph" w:customStyle="1" w:styleId="C4DD03395B27475796B6E19F9FABA57E">
    <w:name w:val="C4DD03395B27475796B6E19F9FABA57E"/>
    <w:rsid w:val="00120822"/>
  </w:style>
  <w:style w:type="paragraph" w:customStyle="1" w:styleId="1B797FF55C794AA083C4593AF87E544D">
    <w:name w:val="1B797FF55C794AA083C4593AF87E544D"/>
    <w:rsid w:val="00120822"/>
  </w:style>
  <w:style w:type="paragraph" w:customStyle="1" w:styleId="2AB739603D6C4B0A8AA7F6E6FAA590EE">
    <w:name w:val="2AB739603D6C4B0A8AA7F6E6FAA590EE"/>
    <w:rsid w:val="00120822"/>
  </w:style>
  <w:style w:type="paragraph" w:customStyle="1" w:styleId="45FFC6E6019345C0BBBCCD0FFA84C2C3">
    <w:name w:val="45FFC6E6019345C0BBBCCD0FFA84C2C3"/>
    <w:rsid w:val="00120822"/>
  </w:style>
  <w:style w:type="paragraph" w:customStyle="1" w:styleId="294CAD899E62468DAC657DF4F7970910">
    <w:name w:val="294CAD899E62468DAC657DF4F7970910"/>
    <w:rsid w:val="00120822"/>
  </w:style>
  <w:style w:type="paragraph" w:customStyle="1" w:styleId="B40B0D702DE04EC38AC3624B9C60E390">
    <w:name w:val="B40B0D702DE04EC38AC3624B9C60E390"/>
    <w:rsid w:val="00120822"/>
  </w:style>
  <w:style w:type="paragraph" w:customStyle="1" w:styleId="F2D9B092B9454E2CB0F22B5271DD16FE">
    <w:name w:val="F2D9B092B9454E2CB0F22B5271DD16FE"/>
    <w:rsid w:val="00120822"/>
  </w:style>
  <w:style w:type="paragraph" w:customStyle="1" w:styleId="DF40FCBCD791411A9BA2C31FE37C9736">
    <w:name w:val="DF40FCBCD791411A9BA2C31FE37C9736"/>
    <w:rsid w:val="00120822"/>
  </w:style>
  <w:style w:type="paragraph" w:customStyle="1" w:styleId="C9E44AD08200428B90B652DCD778207C">
    <w:name w:val="C9E44AD08200428B90B652DCD778207C"/>
    <w:rsid w:val="00120822"/>
  </w:style>
  <w:style w:type="paragraph" w:customStyle="1" w:styleId="B1F5EE82700248D0AD4C228B8D00D573">
    <w:name w:val="B1F5EE82700248D0AD4C228B8D00D573"/>
    <w:rsid w:val="00120822"/>
  </w:style>
  <w:style w:type="paragraph" w:customStyle="1" w:styleId="D301016A816B4D20B8D0C9816655D80C">
    <w:name w:val="D301016A816B4D20B8D0C9816655D80C"/>
    <w:rsid w:val="00120822"/>
  </w:style>
  <w:style w:type="paragraph" w:customStyle="1" w:styleId="A908798617704457890F01E12E773D28">
    <w:name w:val="A908798617704457890F01E12E773D28"/>
    <w:rsid w:val="00120822"/>
  </w:style>
  <w:style w:type="paragraph" w:customStyle="1" w:styleId="A4324AA751014510868CC25482F52690">
    <w:name w:val="A4324AA751014510868CC25482F52690"/>
    <w:rsid w:val="00120822"/>
  </w:style>
  <w:style w:type="paragraph" w:customStyle="1" w:styleId="1816AF485C2B4ACFBD499AF0826B5E8B">
    <w:name w:val="1816AF485C2B4ACFBD499AF0826B5E8B"/>
    <w:rsid w:val="00120822"/>
  </w:style>
  <w:style w:type="paragraph" w:customStyle="1" w:styleId="D705F6B114DF4D988A07645D47562726">
    <w:name w:val="D705F6B114DF4D988A07645D47562726"/>
    <w:rsid w:val="00120822"/>
  </w:style>
  <w:style w:type="paragraph" w:customStyle="1" w:styleId="380EB2D6C0814459AF264809A1734C6F">
    <w:name w:val="380EB2D6C0814459AF264809A1734C6F"/>
    <w:rsid w:val="00120822"/>
  </w:style>
  <w:style w:type="paragraph" w:customStyle="1" w:styleId="856B4EDBE35247C6839039041CC08D63">
    <w:name w:val="856B4EDBE35247C6839039041CC08D63"/>
    <w:rsid w:val="00120822"/>
  </w:style>
  <w:style w:type="paragraph" w:customStyle="1" w:styleId="3D12BE5DA262450094BAD528BBBB6154">
    <w:name w:val="3D12BE5DA262450094BAD528BBBB6154"/>
    <w:rsid w:val="00120822"/>
  </w:style>
  <w:style w:type="character" w:styleId="PlaceholderText">
    <w:name w:val="Placeholder Text"/>
    <w:basedOn w:val="DefaultParagraphFont"/>
    <w:uiPriority w:val="99"/>
    <w:semiHidden/>
    <w:rsid w:val="00911DF5"/>
    <w:rPr>
      <w:color w:val="808080"/>
    </w:rPr>
  </w:style>
  <w:style w:type="paragraph" w:customStyle="1" w:styleId="8E4CEFEB4C1F4CBE98E31135ACA69E791">
    <w:name w:val="8E4CEFEB4C1F4CBE98E31135ACA69E791"/>
    <w:rsid w:val="00120822"/>
    <w:pPr>
      <w:spacing w:after="0" w:line="408" w:lineRule="auto"/>
    </w:pPr>
    <w:rPr>
      <w:rFonts w:ascii="Times New Roman" w:eastAsia="Times New Roman" w:hAnsi="Times New Roman" w:cs="Times New Roman"/>
      <w:sz w:val="24"/>
      <w:szCs w:val="20"/>
    </w:rPr>
  </w:style>
  <w:style w:type="paragraph" w:customStyle="1" w:styleId="2113E140A6B34AEEA661FAB8A452C0211">
    <w:name w:val="2113E140A6B34AEEA661FAB8A452C0211"/>
    <w:rsid w:val="00120822"/>
    <w:pPr>
      <w:spacing w:after="0" w:line="408" w:lineRule="auto"/>
    </w:pPr>
    <w:rPr>
      <w:rFonts w:ascii="Times New Roman" w:eastAsia="Times New Roman" w:hAnsi="Times New Roman" w:cs="Times New Roman"/>
      <w:sz w:val="24"/>
      <w:szCs w:val="20"/>
    </w:rPr>
  </w:style>
  <w:style w:type="paragraph" w:customStyle="1" w:styleId="52BE0D0E5D3643989E110794F6C5DCFB1">
    <w:name w:val="52BE0D0E5D3643989E110794F6C5DCFB1"/>
    <w:rsid w:val="00120822"/>
    <w:pPr>
      <w:spacing w:after="0" w:line="408" w:lineRule="auto"/>
    </w:pPr>
    <w:rPr>
      <w:rFonts w:ascii="Times New Roman" w:eastAsia="Times New Roman" w:hAnsi="Times New Roman" w:cs="Times New Roman"/>
      <w:sz w:val="24"/>
      <w:szCs w:val="20"/>
    </w:rPr>
  </w:style>
  <w:style w:type="paragraph" w:customStyle="1" w:styleId="DEDB68CCEADC487D8E560E671FC9FD991">
    <w:name w:val="DEDB68CCEADC487D8E560E671FC9FD991"/>
    <w:rsid w:val="00120822"/>
    <w:pPr>
      <w:spacing w:after="0" w:line="408" w:lineRule="auto"/>
    </w:pPr>
    <w:rPr>
      <w:rFonts w:ascii="Times New Roman" w:eastAsia="Times New Roman" w:hAnsi="Times New Roman" w:cs="Times New Roman"/>
      <w:sz w:val="24"/>
      <w:szCs w:val="20"/>
    </w:rPr>
  </w:style>
  <w:style w:type="paragraph" w:customStyle="1" w:styleId="F3556556F67F49E5802433587AFDF8581">
    <w:name w:val="F3556556F67F49E5802433587AFDF8581"/>
    <w:rsid w:val="00120822"/>
    <w:pPr>
      <w:spacing w:after="0" w:line="408" w:lineRule="auto"/>
    </w:pPr>
    <w:rPr>
      <w:rFonts w:ascii="Times New Roman" w:eastAsia="Times New Roman" w:hAnsi="Times New Roman" w:cs="Times New Roman"/>
      <w:sz w:val="24"/>
      <w:szCs w:val="20"/>
    </w:rPr>
  </w:style>
  <w:style w:type="paragraph" w:customStyle="1" w:styleId="CFF00A1D511048B7BB1EA5C981EB880F1">
    <w:name w:val="CFF00A1D511048B7BB1EA5C981EB880F1"/>
    <w:rsid w:val="00120822"/>
    <w:pPr>
      <w:spacing w:after="0" w:line="408" w:lineRule="auto"/>
    </w:pPr>
    <w:rPr>
      <w:rFonts w:ascii="Times New Roman" w:eastAsia="Times New Roman" w:hAnsi="Times New Roman" w:cs="Times New Roman"/>
      <w:sz w:val="24"/>
      <w:szCs w:val="20"/>
    </w:rPr>
  </w:style>
  <w:style w:type="paragraph" w:customStyle="1" w:styleId="C4DD03395B27475796B6E19F9FABA57E1">
    <w:name w:val="C4DD03395B27475796B6E19F9FABA57E1"/>
    <w:rsid w:val="00120822"/>
    <w:pPr>
      <w:spacing w:after="0" w:line="408" w:lineRule="auto"/>
    </w:pPr>
    <w:rPr>
      <w:rFonts w:ascii="Times New Roman" w:eastAsia="Times New Roman" w:hAnsi="Times New Roman" w:cs="Times New Roman"/>
      <w:sz w:val="24"/>
      <w:szCs w:val="20"/>
    </w:rPr>
  </w:style>
  <w:style w:type="paragraph" w:customStyle="1" w:styleId="1B797FF55C794AA083C4593AF87E544D1">
    <w:name w:val="1B797FF55C794AA083C4593AF87E544D1"/>
    <w:rsid w:val="00120822"/>
    <w:pPr>
      <w:spacing w:after="0" w:line="408" w:lineRule="auto"/>
    </w:pPr>
    <w:rPr>
      <w:rFonts w:ascii="Times New Roman" w:eastAsia="Times New Roman" w:hAnsi="Times New Roman" w:cs="Times New Roman"/>
      <w:sz w:val="24"/>
      <w:szCs w:val="20"/>
    </w:rPr>
  </w:style>
  <w:style w:type="paragraph" w:customStyle="1" w:styleId="2AB739603D6C4B0A8AA7F6E6FAA590EE1">
    <w:name w:val="2AB739603D6C4B0A8AA7F6E6FAA590EE1"/>
    <w:rsid w:val="00120822"/>
    <w:pPr>
      <w:spacing w:after="0" w:line="408" w:lineRule="auto"/>
    </w:pPr>
    <w:rPr>
      <w:rFonts w:ascii="Times New Roman" w:eastAsia="Times New Roman" w:hAnsi="Times New Roman" w:cs="Times New Roman"/>
      <w:sz w:val="24"/>
      <w:szCs w:val="20"/>
    </w:rPr>
  </w:style>
  <w:style w:type="paragraph" w:customStyle="1" w:styleId="45FFC6E6019345C0BBBCCD0FFA84C2C31">
    <w:name w:val="45FFC6E6019345C0BBBCCD0FFA84C2C31"/>
    <w:rsid w:val="00120822"/>
    <w:pPr>
      <w:spacing w:after="0" w:line="408" w:lineRule="auto"/>
    </w:pPr>
    <w:rPr>
      <w:rFonts w:ascii="Times New Roman" w:eastAsia="Times New Roman" w:hAnsi="Times New Roman" w:cs="Times New Roman"/>
      <w:sz w:val="24"/>
      <w:szCs w:val="20"/>
    </w:rPr>
  </w:style>
  <w:style w:type="paragraph" w:customStyle="1" w:styleId="294CAD899E62468DAC657DF4F79709101">
    <w:name w:val="294CAD899E62468DAC657DF4F79709101"/>
    <w:rsid w:val="00120822"/>
    <w:pPr>
      <w:spacing w:after="0" w:line="408" w:lineRule="auto"/>
    </w:pPr>
    <w:rPr>
      <w:rFonts w:ascii="Times New Roman" w:eastAsia="Times New Roman" w:hAnsi="Times New Roman" w:cs="Times New Roman"/>
      <w:sz w:val="24"/>
      <w:szCs w:val="20"/>
    </w:rPr>
  </w:style>
  <w:style w:type="paragraph" w:customStyle="1" w:styleId="B40B0D702DE04EC38AC3624B9C60E3901">
    <w:name w:val="B40B0D702DE04EC38AC3624B9C60E3901"/>
    <w:rsid w:val="00120822"/>
    <w:pPr>
      <w:spacing w:after="0" w:line="408" w:lineRule="auto"/>
    </w:pPr>
    <w:rPr>
      <w:rFonts w:ascii="Times New Roman" w:eastAsia="Times New Roman" w:hAnsi="Times New Roman" w:cs="Times New Roman"/>
      <w:sz w:val="24"/>
      <w:szCs w:val="20"/>
    </w:rPr>
  </w:style>
  <w:style w:type="paragraph" w:customStyle="1" w:styleId="D301016A816B4D20B8D0C9816655D80C1">
    <w:name w:val="D301016A816B4D20B8D0C9816655D80C1"/>
    <w:rsid w:val="00120822"/>
    <w:pPr>
      <w:spacing w:after="0" w:line="408" w:lineRule="auto"/>
    </w:pPr>
    <w:rPr>
      <w:rFonts w:ascii="Times New Roman" w:eastAsia="Times New Roman" w:hAnsi="Times New Roman" w:cs="Times New Roman"/>
      <w:sz w:val="24"/>
      <w:szCs w:val="20"/>
    </w:rPr>
  </w:style>
  <w:style w:type="paragraph" w:customStyle="1" w:styleId="A908798617704457890F01E12E773D281">
    <w:name w:val="A908798617704457890F01E12E773D281"/>
    <w:rsid w:val="00120822"/>
    <w:pPr>
      <w:spacing w:after="0" w:line="408" w:lineRule="auto"/>
    </w:pPr>
    <w:rPr>
      <w:rFonts w:ascii="Times New Roman" w:eastAsia="Times New Roman" w:hAnsi="Times New Roman" w:cs="Times New Roman"/>
      <w:sz w:val="24"/>
      <w:szCs w:val="20"/>
    </w:rPr>
  </w:style>
  <w:style w:type="paragraph" w:customStyle="1" w:styleId="A4324AA751014510868CC25482F526901">
    <w:name w:val="A4324AA751014510868CC25482F526901"/>
    <w:rsid w:val="00120822"/>
    <w:pPr>
      <w:spacing w:after="0" w:line="408" w:lineRule="auto"/>
    </w:pPr>
    <w:rPr>
      <w:rFonts w:ascii="Times New Roman" w:eastAsia="Times New Roman" w:hAnsi="Times New Roman" w:cs="Times New Roman"/>
      <w:sz w:val="24"/>
      <w:szCs w:val="20"/>
    </w:rPr>
  </w:style>
  <w:style w:type="paragraph" w:customStyle="1" w:styleId="1816AF485C2B4ACFBD499AF0826B5E8B1">
    <w:name w:val="1816AF485C2B4ACFBD499AF0826B5E8B1"/>
    <w:rsid w:val="00120822"/>
    <w:pPr>
      <w:spacing w:after="0" w:line="408" w:lineRule="auto"/>
    </w:pPr>
    <w:rPr>
      <w:rFonts w:ascii="Times New Roman" w:eastAsia="Times New Roman" w:hAnsi="Times New Roman" w:cs="Times New Roman"/>
      <w:sz w:val="24"/>
      <w:szCs w:val="20"/>
    </w:rPr>
  </w:style>
  <w:style w:type="paragraph" w:customStyle="1" w:styleId="D705F6B114DF4D988A07645D475627261">
    <w:name w:val="D705F6B114DF4D988A07645D475627261"/>
    <w:rsid w:val="00120822"/>
    <w:pPr>
      <w:spacing w:after="0" w:line="408" w:lineRule="auto"/>
    </w:pPr>
    <w:rPr>
      <w:rFonts w:ascii="Times New Roman" w:eastAsia="Times New Roman" w:hAnsi="Times New Roman" w:cs="Times New Roman"/>
      <w:sz w:val="24"/>
      <w:szCs w:val="20"/>
    </w:rPr>
  </w:style>
  <w:style w:type="paragraph" w:customStyle="1" w:styleId="380EB2D6C0814459AF264809A1734C6F1">
    <w:name w:val="380EB2D6C0814459AF264809A1734C6F1"/>
    <w:rsid w:val="00120822"/>
    <w:pPr>
      <w:spacing w:after="0" w:line="408" w:lineRule="auto"/>
    </w:pPr>
    <w:rPr>
      <w:rFonts w:ascii="Times New Roman" w:eastAsia="Times New Roman" w:hAnsi="Times New Roman" w:cs="Times New Roman"/>
      <w:sz w:val="24"/>
      <w:szCs w:val="20"/>
    </w:rPr>
  </w:style>
  <w:style w:type="paragraph" w:customStyle="1" w:styleId="856B4EDBE35247C6839039041CC08D631">
    <w:name w:val="856B4EDBE35247C6839039041CC08D631"/>
    <w:rsid w:val="00120822"/>
    <w:pPr>
      <w:spacing w:after="0" w:line="408" w:lineRule="auto"/>
    </w:pPr>
    <w:rPr>
      <w:rFonts w:ascii="Times New Roman" w:eastAsia="Times New Roman" w:hAnsi="Times New Roman" w:cs="Times New Roman"/>
      <w:sz w:val="24"/>
      <w:szCs w:val="20"/>
    </w:rPr>
  </w:style>
  <w:style w:type="paragraph" w:customStyle="1" w:styleId="3D12BE5DA262450094BAD528BBBB61541">
    <w:name w:val="3D12BE5DA262450094BAD528BBBB61541"/>
    <w:rsid w:val="00120822"/>
    <w:pPr>
      <w:spacing w:after="0" w:line="408" w:lineRule="auto"/>
    </w:pPr>
    <w:rPr>
      <w:rFonts w:ascii="Times New Roman" w:eastAsia="Times New Roman" w:hAnsi="Times New Roman" w:cs="Times New Roman"/>
      <w:sz w:val="24"/>
      <w:szCs w:val="20"/>
    </w:rPr>
  </w:style>
  <w:style w:type="paragraph" w:customStyle="1" w:styleId="F2D9B092B9454E2CB0F22B5271DD16FE1">
    <w:name w:val="F2D9B092B9454E2CB0F22B5271DD16FE1"/>
    <w:rsid w:val="00120822"/>
    <w:pPr>
      <w:spacing w:after="0" w:line="408" w:lineRule="auto"/>
    </w:pPr>
    <w:rPr>
      <w:rFonts w:ascii="Times New Roman" w:eastAsia="Times New Roman" w:hAnsi="Times New Roman" w:cs="Times New Roman"/>
      <w:sz w:val="24"/>
      <w:szCs w:val="20"/>
    </w:rPr>
  </w:style>
  <w:style w:type="paragraph" w:customStyle="1" w:styleId="DF40FCBCD791411A9BA2C31FE37C97361">
    <w:name w:val="DF40FCBCD791411A9BA2C31FE37C97361"/>
    <w:rsid w:val="00120822"/>
    <w:pPr>
      <w:spacing w:after="0" w:line="408" w:lineRule="auto"/>
    </w:pPr>
    <w:rPr>
      <w:rFonts w:ascii="Times New Roman" w:eastAsia="Times New Roman" w:hAnsi="Times New Roman" w:cs="Times New Roman"/>
      <w:sz w:val="24"/>
      <w:szCs w:val="20"/>
    </w:rPr>
  </w:style>
  <w:style w:type="paragraph" w:customStyle="1" w:styleId="C9E44AD08200428B90B652DCD778207C1">
    <w:name w:val="C9E44AD08200428B90B652DCD778207C1"/>
    <w:rsid w:val="00120822"/>
    <w:pPr>
      <w:spacing w:after="0" w:line="408" w:lineRule="auto"/>
    </w:pPr>
    <w:rPr>
      <w:rFonts w:ascii="Times New Roman" w:eastAsia="Times New Roman" w:hAnsi="Times New Roman" w:cs="Times New Roman"/>
      <w:sz w:val="24"/>
      <w:szCs w:val="20"/>
    </w:rPr>
  </w:style>
  <w:style w:type="paragraph" w:customStyle="1" w:styleId="1F9BD5BBE66A488B99F2CE6233C70E7E">
    <w:name w:val="1F9BD5BBE66A488B99F2CE6233C70E7E"/>
    <w:rsid w:val="00120822"/>
  </w:style>
  <w:style w:type="paragraph" w:customStyle="1" w:styleId="6363548E88B04EDC808CE7E859AE6AB8">
    <w:name w:val="6363548E88B04EDC808CE7E859AE6AB8"/>
    <w:rsid w:val="00120822"/>
  </w:style>
  <w:style w:type="paragraph" w:customStyle="1" w:styleId="E3F650309B37431A8D91A23766327608">
    <w:name w:val="E3F650309B37431A8D91A23766327608"/>
    <w:rsid w:val="00120822"/>
  </w:style>
  <w:style w:type="paragraph" w:customStyle="1" w:styleId="469F53C80E674EF8A545328AF53062F1">
    <w:name w:val="469F53C80E674EF8A545328AF53062F1"/>
    <w:rsid w:val="00120822"/>
  </w:style>
  <w:style w:type="paragraph" w:customStyle="1" w:styleId="458231D792D941D180ACD91CB6948DBB">
    <w:name w:val="458231D792D941D180ACD91CB6948DBB"/>
    <w:rsid w:val="00120822"/>
  </w:style>
  <w:style w:type="paragraph" w:customStyle="1" w:styleId="33118E8FAAE7403FB1030C91F37E193D">
    <w:name w:val="33118E8FAAE7403FB1030C91F37E193D"/>
    <w:rsid w:val="00120822"/>
  </w:style>
  <w:style w:type="paragraph" w:customStyle="1" w:styleId="DF6605E0915D4FF5834533F0B0B4B8D4">
    <w:name w:val="DF6605E0915D4FF5834533F0B0B4B8D4"/>
    <w:rsid w:val="00120822"/>
  </w:style>
  <w:style w:type="paragraph" w:customStyle="1" w:styleId="7E435A36B7CF4066A054FD21EDB2ACC3">
    <w:name w:val="7E435A36B7CF4066A054FD21EDB2ACC3"/>
    <w:rsid w:val="00120822"/>
  </w:style>
  <w:style w:type="paragraph" w:customStyle="1" w:styleId="284650AAC1424E29A032FF0FBF251268">
    <w:name w:val="284650AAC1424E29A032FF0FBF251268"/>
    <w:rsid w:val="00120822"/>
  </w:style>
  <w:style w:type="paragraph" w:customStyle="1" w:styleId="8AD9BE2E966248D69A5C0F52B5204C72">
    <w:name w:val="8AD9BE2E966248D69A5C0F52B5204C72"/>
    <w:rsid w:val="00120822"/>
  </w:style>
  <w:style w:type="paragraph" w:customStyle="1" w:styleId="AED5A3A3FCF64CBAA7E7901F02FA5C5E">
    <w:name w:val="AED5A3A3FCF64CBAA7E7901F02FA5C5E"/>
    <w:rsid w:val="00120822"/>
  </w:style>
  <w:style w:type="paragraph" w:customStyle="1" w:styleId="8F55A6D6E96149C183B3630478EFB984">
    <w:name w:val="8F55A6D6E96149C183B3630478EFB984"/>
    <w:rsid w:val="00120822"/>
  </w:style>
  <w:style w:type="paragraph" w:customStyle="1" w:styleId="A3F8DD36BD1647EA8D6A65ED43E24D8B">
    <w:name w:val="A3F8DD36BD1647EA8D6A65ED43E24D8B"/>
    <w:rsid w:val="00120822"/>
  </w:style>
  <w:style w:type="paragraph" w:customStyle="1" w:styleId="E654EC4A6835471A8D0638AAC9CAAB87">
    <w:name w:val="E654EC4A6835471A8D0638AAC9CAAB87"/>
    <w:rsid w:val="00120822"/>
  </w:style>
  <w:style w:type="paragraph" w:customStyle="1" w:styleId="5AEE7184D4344E31930430AC66FA56D0">
    <w:name w:val="5AEE7184D4344E31930430AC66FA56D0"/>
    <w:rsid w:val="00120822"/>
  </w:style>
  <w:style w:type="paragraph" w:customStyle="1" w:styleId="A8A4921FC8014697B3C2737BC6A7AD6F">
    <w:name w:val="A8A4921FC8014697B3C2737BC6A7AD6F"/>
    <w:rsid w:val="00120822"/>
  </w:style>
  <w:style w:type="paragraph" w:customStyle="1" w:styleId="65621DE5850F4F3C966D1D98209B2DC3">
    <w:name w:val="65621DE5850F4F3C966D1D98209B2DC3"/>
    <w:rsid w:val="00120822"/>
  </w:style>
  <w:style w:type="paragraph" w:customStyle="1" w:styleId="24A8B544FF814355BE1C737D73177302">
    <w:name w:val="24A8B544FF814355BE1C737D73177302"/>
    <w:rsid w:val="00120822"/>
  </w:style>
  <w:style w:type="paragraph" w:customStyle="1" w:styleId="ED7ADD0FCC94417EA373DA0045E6A99A">
    <w:name w:val="ED7ADD0FCC94417EA373DA0045E6A99A"/>
    <w:rsid w:val="00120822"/>
  </w:style>
  <w:style w:type="paragraph" w:customStyle="1" w:styleId="A712233410E2491B9285C9731949CD76">
    <w:name w:val="A712233410E2491B9285C9731949CD76"/>
    <w:rsid w:val="00120822"/>
  </w:style>
  <w:style w:type="paragraph" w:customStyle="1" w:styleId="9AAC42C82EA941DF836F647EB33AF54A">
    <w:name w:val="9AAC42C82EA941DF836F647EB33AF54A"/>
    <w:rsid w:val="00120822"/>
  </w:style>
  <w:style w:type="paragraph" w:customStyle="1" w:styleId="650F01875B7844E2B7A359BD72920B4A">
    <w:name w:val="650F01875B7844E2B7A359BD72920B4A"/>
    <w:rsid w:val="00120822"/>
  </w:style>
  <w:style w:type="paragraph" w:customStyle="1" w:styleId="E7B83164E5024DDF9E2DA11D296E8D12">
    <w:name w:val="E7B83164E5024DDF9E2DA11D296E8D12"/>
    <w:rsid w:val="00120822"/>
  </w:style>
  <w:style w:type="paragraph" w:customStyle="1" w:styleId="9A5217D7B3C649359664B923D8C01BEF">
    <w:name w:val="9A5217D7B3C649359664B923D8C01BEF"/>
    <w:rsid w:val="00120822"/>
  </w:style>
  <w:style w:type="paragraph" w:customStyle="1" w:styleId="1F88DAB6032A44BA9F89FF06B3A145BC">
    <w:name w:val="1F88DAB6032A44BA9F89FF06B3A145BC"/>
    <w:rsid w:val="00120822"/>
  </w:style>
  <w:style w:type="paragraph" w:customStyle="1" w:styleId="3D163579D6D7451D8C5CB0ADB6683937">
    <w:name w:val="3D163579D6D7451D8C5CB0ADB6683937"/>
    <w:rsid w:val="00120822"/>
  </w:style>
  <w:style w:type="paragraph" w:customStyle="1" w:styleId="9AE8F1C8693A4C79B1D915D359595D75">
    <w:name w:val="9AE8F1C8693A4C79B1D915D359595D75"/>
    <w:rsid w:val="00120822"/>
  </w:style>
  <w:style w:type="paragraph" w:customStyle="1" w:styleId="38A1AAFD6C6744DB8650F8E5DB182B83">
    <w:name w:val="38A1AAFD6C6744DB8650F8E5DB182B83"/>
    <w:rsid w:val="00120822"/>
  </w:style>
  <w:style w:type="paragraph" w:customStyle="1" w:styleId="60AF662DF54F4F80B026AAAF8DB14C49">
    <w:name w:val="60AF662DF54F4F80B026AAAF8DB14C49"/>
    <w:rsid w:val="00120822"/>
  </w:style>
  <w:style w:type="paragraph" w:customStyle="1" w:styleId="CE6C9ADE7D514FAB9E550384A9F01F85">
    <w:name w:val="CE6C9ADE7D514FAB9E550384A9F01F85"/>
    <w:rsid w:val="00120822"/>
  </w:style>
  <w:style w:type="paragraph" w:customStyle="1" w:styleId="4AEA81495E6E4CB3BE792410292D2472">
    <w:name w:val="4AEA81495E6E4CB3BE792410292D2472"/>
    <w:rsid w:val="00120822"/>
  </w:style>
  <w:style w:type="paragraph" w:customStyle="1" w:styleId="8541B259B82B4F388CC2203BCF584D4F">
    <w:name w:val="8541B259B82B4F388CC2203BCF584D4F"/>
    <w:rsid w:val="00120822"/>
  </w:style>
  <w:style w:type="paragraph" w:customStyle="1" w:styleId="7E72B7B485E340DAB91D77805720A052">
    <w:name w:val="7E72B7B485E340DAB91D77805720A052"/>
    <w:rsid w:val="00120822"/>
  </w:style>
  <w:style w:type="paragraph" w:customStyle="1" w:styleId="409A6A852EE648D4ABDC456B6041476F">
    <w:name w:val="409A6A852EE648D4ABDC456B6041476F"/>
    <w:rsid w:val="00120822"/>
  </w:style>
  <w:style w:type="paragraph" w:customStyle="1" w:styleId="46D37D9C73284E1C9787AAD81D09D30E">
    <w:name w:val="46D37D9C73284E1C9787AAD81D09D30E"/>
    <w:rsid w:val="00120822"/>
  </w:style>
  <w:style w:type="paragraph" w:customStyle="1" w:styleId="8E4CEFEB4C1F4CBE98E31135ACA69E792">
    <w:name w:val="8E4CEFEB4C1F4CBE98E31135ACA69E792"/>
    <w:rsid w:val="00120822"/>
    <w:pPr>
      <w:spacing w:after="0" w:line="408" w:lineRule="auto"/>
    </w:pPr>
    <w:rPr>
      <w:rFonts w:ascii="Times New Roman" w:eastAsia="Times New Roman" w:hAnsi="Times New Roman" w:cs="Times New Roman"/>
      <w:sz w:val="24"/>
      <w:szCs w:val="20"/>
    </w:rPr>
  </w:style>
  <w:style w:type="paragraph" w:customStyle="1" w:styleId="2113E140A6B34AEEA661FAB8A452C0212">
    <w:name w:val="2113E140A6B34AEEA661FAB8A452C0212"/>
    <w:rsid w:val="00120822"/>
    <w:pPr>
      <w:spacing w:after="0" w:line="408" w:lineRule="auto"/>
    </w:pPr>
    <w:rPr>
      <w:rFonts w:ascii="Times New Roman" w:eastAsia="Times New Roman" w:hAnsi="Times New Roman" w:cs="Times New Roman"/>
      <w:sz w:val="24"/>
      <w:szCs w:val="20"/>
    </w:rPr>
  </w:style>
  <w:style w:type="paragraph" w:customStyle="1" w:styleId="52BE0D0E5D3643989E110794F6C5DCFB2">
    <w:name w:val="52BE0D0E5D3643989E110794F6C5DCFB2"/>
    <w:rsid w:val="00120822"/>
    <w:pPr>
      <w:spacing w:after="0" w:line="408" w:lineRule="auto"/>
    </w:pPr>
    <w:rPr>
      <w:rFonts w:ascii="Times New Roman" w:eastAsia="Times New Roman" w:hAnsi="Times New Roman" w:cs="Times New Roman"/>
      <w:sz w:val="24"/>
      <w:szCs w:val="20"/>
    </w:rPr>
  </w:style>
  <w:style w:type="paragraph" w:customStyle="1" w:styleId="DEDB68CCEADC487D8E560E671FC9FD992">
    <w:name w:val="DEDB68CCEADC487D8E560E671FC9FD992"/>
    <w:rsid w:val="00120822"/>
    <w:pPr>
      <w:spacing w:after="0" w:line="408" w:lineRule="auto"/>
    </w:pPr>
    <w:rPr>
      <w:rFonts w:ascii="Times New Roman" w:eastAsia="Times New Roman" w:hAnsi="Times New Roman" w:cs="Times New Roman"/>
      <w:sz w:val="24"/>
      <w:szCs w:val="20"/>
    </w:rPr>
  </w:style>
  <w:style w:type="paragraph" w:customStyle="1" w:styleId="F3556556F67F49E5802433587AFDF8582">
    <w:name w:val="F3556556F67F49E5802433587AFDF8582"/>
    <w:rsid w:val="00120822"/>
    <w:pPr>
      <w:spacing w:after="0" w:line="408" w:lineRule="auto"/>
    </w:pPr>
    <w:rPr>
      <w:rFonts w:ascii="Times New Roman" w:eastAsia="Times New Roman" w:hAnsi="Times New Roman" w:cs="Times New Roman"/>
      <w:sz w:val="24"/>
      <w:szCs w:val="20"/>
    </w:rPr>
  </w:style>
  <w:style w:type="paragraph" w:customStyle="1" w:styleId="CFF00A1D511048B7BB1EA5C981EB880F2">
    <w:name w:val="CFF00A1D511048B7BB1EA5C981EB880F2"/>
    <w:rsid w:val="00120822"/>
    <w:pPr>
      <w:spacing w:after="0" w:line="408" w:lineRule="auto"/>
    </w:pPr>
    <w:rPr>
      <w:rFonts w:ascii="Times New Roman" w:eastAsia="Times New Roman" w:hAnsi="Times New Roman" w:cs="Times New Roman"/>
      <w:sz w:val="24"/>
      <w:szCs w:val="20"/>
    </w:rPr>
  </w:style>
  <w:style w:type="paragraph" w:customStyle="1" w:styleId="C4DD03395B27475796B6E19F9FABA57E2">
    <w:name w:val="C4DD03395B27475796B6E19F9FABA57E2"/>
    <w:rsid w:val="00120822"/>
    <w:pPr>
      <w:spacing w:after="0" w:line="408" w:lineRule="auto"/>
    </w:pPr>
    <w:rPr>
      <w:rFonts w:ascii="Times New Roman" w:eastAsia="Times New Roman" w:hAnsi="Times New Roman" w:cs="Times New Roman"/>
      <w:sz w:val="24"/>
      <w:szCs w:val="20"/>
    </w:rPr>
  </w:style>
  <w:style w:type="paragraph" w:customStyle="1" w:styleId="1B797FF55C794AA083C4593AF87E544D2">
    <w:name w:val="1B797FF55C794AA083C4593AF87E544D2"/>
    <w:rsid w:val="00120822"/>
    <w:pPr>
      <w:spacing w:after="0" w:line="408" w:lineRule="auto"/>
    </w:pPr>
    <w:rPr>
      <w:rFonts w:ascii="Times New Roman" w:eastAsia="Times New Roman" w:hAnsi="Times New Roman" w:cs="Times New Roman"/>
      <w:sz w:val="24"/>
      <w:szCs w:val="20"/>
    </w:rPr>
  </w:style>
  <w:style w:type="paragraph" w:customStyle="1" w:styleId="2AB739603D6C4B0A8AA7F6E6FAA590EE2">
    <w:name w:val="2AB739603D6C4B0A8AA7F6E6FAA590EE2"/>
    <w:rsid w:val="00120822"/>
    <w:pPr>
      <w:spacing w:after="0" w:line="408" w:lineRule="auto"/>
    </w:pPr>
    <w:rPr>
      <w:rFonts w:ascii="Times New Roman" w:eastAsia="Times New Roman" w:hAnsi="Times New Roman" w:cs="Times New Roman"/>
      <w:sz w:val="24"/>
      <w:szCs w:val="20"/>
    </w:rPr>
  </w:style>
  <w:style w:type="paragraph" w:customStyle="1" w:styleId="45FFC6E6019345C0BBBCCD0FFA84C2C32">
    <w:name w:val="45FFC6E6019345C0BBBCCD0FFA84C2C32"/>
    <w:rsid w:val="00120822"/>
    <w:pPr>
      <w:spacing w:after="0" w:line="408" w:lineRule="auto"/>
    </w:pPr>
    <w:rPr>
      <w:rFonts w:ascii="Times New Roman" w:eastAsia="Times New Roman" w:hAnsi="Times New Roman" w:cs="Times New Roman"/>
      <w:sz w:val="24"/>
      <w:szCs w:val="20"/>
    </w:rPr>
  </w:style>
  <w:style w:type="paragraph" w:customStyle="1" w:styleId="294CAD899E62468DAC657DF4F79709102">
    <w:name w:val="294CAD899E62468DAC657DF4F79709102"/>
    <w:rsid w:val="00120822"/>
    <w:pPr>
      <w:spacing w:after="0" w:line="408" w:lineRule="auto"/>
    </w:pPr>
    <w:rPr>
      <w:rFonts w:ascii="Times New Roman" w:eastAsia="Times New Roman" w:hAnsi="Times New Roman" w:cs="Times New Roman"/>
      <w:sz w:val="24"/>
      <w:szCs w:val="20"/>
    </w:rPr>
  </w:style>
  <w:style w:type="paragraph" w:customStyle="1" w:styleId="B40B0D702DE04EC38AC3624B9C60E3902">
    <w:name w:val="B40B0D702DE04EC38AC3624B9C60E3902"/>
    <w:rsid w:val="00120822"/>
    <w:pPr>
      <w:spacing w:after="0" w:line="408" w:lineRule="auto"/>
    </w:pPr>
    <w:rPr>
      <w:rFonts w:ascii="Times New Roman" w:eastAsia="Times New Roman" w:hAnsi="Times New Roman" w:cs="Times New Roman"/>
      <w:sz w:val="24"/>
      <w:szCs w:val="20"/>
    </w:rPr>
  </w:style>
  <w:style w:type="paragraph" w:customStyle="1" w:styleId="D301016A816B4D20B8D0C9816655D80C2">
    <w:name w:val="D301016A816B4D20B8D0C9816655D80C2"/>
    <w:rsid w:val="00120822"/>
    <w:pPr>
      <w:spacing w:after="0" w:line="408" w:lineRule="auto"/>
    </w:pPr>
    <w:rPr>
      <w:rFonts w:ascii="Times New Roman" w:eastAsia="Times New Roman" w:hAnsi="Times New Roman" w:cs="Times New Roman"/>
      <w:sz w:val="24"/>
      <w:szCs w:val="20"/>
    </w:rPr>
  </w:style>
  <w:style w:type="paragraph" w:customStyle="1" w:styleId="A908798617704457890F01E12E773D282">
    <w:name w:val="A908798617704457890F01E12E773D282"/>
    <w:rsid w:val="00120822"/>
    <w:pPr>
      <w:spacing w:after="0" w:line="408" w:lineRule="auto"/>
    </w:pPr>
    <w:rPr>
      <w:rFonts w:ascii="Times New Roman" w:eastAsia="Times New Roman" w:hAnsi="Times New Roman" w:cs="Times New Roman"/>
      <w:sz w:val="24"/>
      <w:szCs w:val="20"/>
    </w:rPr>
  </w:style>
  <w:style w:type="paragraph" w:customStyle="1" w:styleId="A4324AA751014510868CC25482F526902">
    <w:name w:val="A4324AA751014510868CC25482F526902"/>
    <w:rsid w:val="00120822"/>
    <w:pPr>
      <w:spacing w:after="0" w:line="408" w:lineRule="auto"/>
    </w:pPr>
    <w:rPr>
      <w:rFonts w:ascii="Times New Roman" w:eastAsia="Times New Roman" w:hAnsi="Times New Roman" w:cs="Times New Roman"/>
      <w:sz w:val="24"/>
      <w:szCs w:val="20"/>
    </w:rPr>
  </w:style>
  <w:style w:type="paragraph" w:customStyle="1" w:styleId="1F9BD5BBE66A488B99F2CE6233C70E7E1">
    <w:name w:val="1F9BD5BBE66A488B99F2CE6233C70E7E1"/>
    <w:rsid w:val="00120822"/>
    <w:pPr>
      <w:spacing w:after="0" w:line="408" w:lineRule="auto"/>
    </w:pPr>
    <w:rPr>
      <w:rFonts w:ascii="Times New Roman" w:eastAsia="Times New Roman" w:hAnsi="Times New Roman" w:cs="Times New Roman"/>
      <w:sz w:val="24"/>
      <w:szCs w:val="20"/>
    </w:rPr>
  </w:style>
  <w:style w:type="paragraph" w:customStyle="1" w:styleId="6363548E88B04EDC808CE7E859AE6AB81">
    <w:name w:val="6363548E88B04EDC808CE7E859AE6AB81"/>
    <w:rsid w:val="00120822"/>
    <w:pPr>
      <w:spacing w:after="0" w:line="408" w:lineRule="auto"/>
    </w:pPr>
    <w:rPr>
      <w:rFonts w:ascii="Times New Roman" w:eastAsia="Times New Roman" w:hAnsi="Times New Roman" w:cs="Times New Roman"/>
      <w:sz w:val="24"/>
      <w:szCs w:val="20"/>
    </w:rPr>
  </w:style>
  <w:style w:type="paragraph" w:customStyle="1" w:styleId="E3F650309B37431A8D91A237663276081">
    <w:name w:val="E3F650309B37431A8D91A237663276081"/>
    <w:rsid w:val="00120822"/>
    <w:pPr>
      <w:spacing w:after="0" w:line="408" w:lineRule="auto"/>
    </w:pPr>
    <w:rPr>
      <w:rFonts w:ascii="Times New Roman" w:eastAsia="Times New Roman" w:hAnsi="Times New Roman" w:cs="Times New Roman"/>
      <w:sz w:val="24"/>
      <w:szCs w:val="20"/>
    </w:rPr>
  </w:style>
  <w:style w:type="paragraph" w:customStyle="1" w:styleId="1816AF485C2B4ACFBD499AF0826B5E8B2">
    <w:name w:val="1816AF485C2B4ACFBD499AF0826B5E8B2"/>
    <w:rsid w:val="00120822"/>
    <w:pPr>
      <w:spacing w:after="0" w:line="408" w:lineRule="auto"/>
    </w:pPr>
    <w:rPr>
      <w:rFonts w:ascii="Times New Roman" w:eastAsia="Times New Roman" w:hAnsi="Times New Roman" w:cs="Times New Roman"/>
      <w:sz w:val="24"/>
      <w:szCs w:val="20"/>
    </w:rPr>
  </w:style>
  <w:style w:type="paragraph" w:customStyle="1" w:styleId="D705F6B114DF4D988A07645D475627262">
    <w:name w:val="D705F6B114DF4D988A07645D475627262"/>
    <w:rsid w:val="00120822"/>
    <w:pPr>
      <w:spacing w:after="0" w:line="408" w:lineRule="auto"/>
    </w:pPr>
    <w:rPr>
      <w:rFonts w:ascii="Times New Roman" w:eastAsia="Times New Roman" w:hAnsi="Times New Roman" w:cs="Times New Roman"/>
      <w:sz w:val="24"/>
      <w:szCs w:val="20"/>
    </w:rPr>
  </w:style>
  <w:style w:type="paragraph" w:customStyle="1" w:styleId="380EB2D6C0814459AF264809A1734C6F2">
    <w:name w:val="380EB2D6C0814459AF264809A1734C6F2"/>
    <w:rsid w:val="00120822"/>
    <w:pPr>
      <w:spacing w:after="0" w:line="408" w:lineRule="auto"/>
    </w:pPr>
    <w:rPr>
      <w:rFonts w:ascii="Times New Roman" w:eastAsia="Times New Roman" w:hAnsi="Times New Roman" w:cs="Times New Roman"/>
      <w:sz w:val="24"/>
      <w:szCs w:val="20"/>
    </w:rPr>
  </w:style>
  <w:style w:type="paragraph" w:customStyle="1" w:styleId="856B4EDBE35247C6839039041CC08D632">
    <w:name w:val="856B4EDBE35247C6839039041CC08D632"/>
    <w:rsid w:val="00120822"/>
    <w:pPr>
      <w:spacing w:after="0" w:line="408" w:lineRule="auto"/>
    </w:pPr>
    <w:rPr>
      <w:rFonts w:ascii="Times New Roman" w:eastAsia="Times New Roman" w:hAnsi="Times New Roman" w:cs="Times New Roman"/>
      <w:sz w:val="24"/>
      <w:szCs w:val="20"/>
    </w:rPr>
  </w:style>
  <w:style w:type="paragraph" w:customStyle="1" w:styleId="3D12BE5DA262450094BAD528BBBB61542">
    <w:name w:val="3D12BE5DA262450094BAD528BBBB61542"/>
    <w:rsid w:val="00120822"/>
    <w:pPr>
      <w:spacing w:after="0" w:line="408" w:lineRule="auto"/>
    </w:pPr>
    <w:rPr>
      <w:rFonts w:ascii="Times New Roman" w:eastAsia="Times New Roman" w:hAnsi="Times New Roman" w:cs="Times New Roman"/>
      <w:sz w:val="24"/>
      <w:szCs w:val="20"/>
    </w:rPr>
  </w:style>
  <w:style w:type="paragraph" w:customStyle="1" w:styleId="469F53C80E674EF8A545328AF53062F11">
    <w:name w:val="469F53C80E674EF8A545328AF53062F11"/>
    <w:rsid w:val="00120822"/>
    <w:pPr>
      <w:spacing w:after="0" w:line="408" w:lineRule="auto"/>
      <w:ind w:left="720"/>
      <w:contextualSpacing/>
    </w:pPr>
    <w:rPr>
      <w:rFonts w:ascii="Times New Roman" w:eastAsia="Calibri" w:hAnsi="Times New Roman" w:cs="Times New Roman"/>
      <w:sz w:val="24"/>
      <w:szCs w:val="20"/>
    </w:rPr>
  </w:style>
  <w:style w:type="paragraph" w:customStyle="1" w:styleId="458231D792D941D180ACD91CB6948DBB1">
    <w:name w:val="458231D792D941D180ACD91CB6948DBB1"/>
    <w:rsid w:val="00120822"/>
    <w:pPr>
      <w:spacing w:after="0" w:line="408" w:lineRule="auto"/>
      <w:ind w:left="720"/>
      <w:contextualSpacing/>
    </w:pPr>
    <w:rPr>
      <w:rFonts w:ascii="Times New Roman" w:eastAsia="Calibri" w:hAnsi="Times New Roman" w:cs="Times New Roman"/>
      <w:sz w:val="24"/>
      <w:szCs w:val="20"/>
    </w:rPr>
  </w:style>
  <w:style w:type="paragraph" w:customStyle="1" w:styleId="33118E8FAAE7403FB1030C91F37E193D1">
    <w:name w:val="33118E8FAAE7403FB1030C91F37E193D1"/>
    <w:rsid w:val="00120822"/>
    <w:pPr>
      <w:spacing w:after="0" w:line="408" w:lineRule="auto"/>
      <w:ind w:left="720"/>
      <w:contextualSpacing/>
    </w:pPr>
    <w:rPr>
      <w:rFonts w:ascii="Times New Roman" w:eastAsia="Calibri" w:hAnsi="Times New Roman" w:cs="Times New Roman"/>
      <w:sz w:val="24"/>
      <w:szCs w:val="20"/>
    </w:rPr>
  </w:style>
  <w:style w:type="paragraph" w:customStyle="1" w:styleId="DF6605E0915D4FF5834533F0B0B4B8D41">
    <w:name w:val="DF6605E0915D4FF5834533F0B0B4B8D41"/>
    <w:rsid w:val="00120822"/>
    <w:pPr>
      <w:spacing w:after="0" w:line="408" w:lineRule="auto"/>
      <w:ind w:left="720"/>
      <w:contextualSpacing/>
    </w:pPr>
    <w:rPr>
      <w:rFonts w:ascii="Times New Roman" w:eastAsia="Calibri" w:hAnsi="Times New Roman" w:cs="Times New Roman"/>
      <w:sz w:val="24"/>
      <w:szCs w:val="20"/>
    </w:rPr>
  </w:style>
  <w:style w:type="paragraph" w:customStyle="1" w:styleId="65621DE5850F4F3C966D1D98209B2DC31">
    <w:name w:val="65621DE5850F4F3C966D1D98209B2DC31"/>
    <w:rsid w:val="00120822"/>
    <w:pPr>
      <w:spacing w:after="0" w:line="408" w:lineRule="auto"/>
      <w:ind w:left="720"/>
      <w:contextualSpacing/>
    </w:pPr>
    <w:rPr>
      <w:rFonts w:ascii="Times New Roman" w:eastAsia="Calibri" w:hAnsi="Times New Roman" w:cs="Times New Roman"/>
      <w:sz w:val="24"/>
      <w:szCs w:val="20"/>
    </w:rPr>
  </w:style>
  <w:style w:type="paragraph" w:customStyle="1" w:styleId="24A8B544FF814355BE1C737D731773021">
    <w:name w:val="24A8B544FF814355BE1C737D731773021"/>
    <w:rsid w:val="00120822"/>
    <w:pPr>
      <w:spacing w:after="0" w:line="408" w:lineRule="auto"/>
      <w:ind w:left="720"/>
      <w:contextualSpacing/>
    </w:pPr>
    <w:rPr>
      <w:rFonts w:ascii="Times New Roman" w:eastAsia="Calibri" w:hAnsi="Times New Roman" w:cs="Times New Roman"/>
      <w:sz w:val="24"/>
      <w:szCs w:val="20"/>
    </w:rPr>
  </w:style>
  <w:style w:type="paragraph" w:customStyle="1" w:styleId="ED7ADD0FCC94417EA373DA0045E6A99A1">
    <w:name w:val="ED7ADD0FCC94417EA373DA0045E6A99A1"/>
    <w:rsid w:val="00120822"/>
    <w:pPr>
      <w:spacing w:after="0" w:line="408" w:lineRule="auto"/>
      <w:ind w:left="720"/>
      <w:contextualSpacing/>
    </w:pPr>
    <w:rPr>
      <w:rFonts w:ascii="Times New Roman" w:eastAsia="Calibri" w:hAnsi="Times New Roman" w:cs="Times New Roman"/>
      <w:sz w:val="24"/>
      <w:szCs w:val="20"/>
    </w:rPr>
  </w:style>
  <w:style w:type="paragraph" w:customStyle="1" w:styleId="7E435A36B7CF4066A054FD21EDB2ACC31">
    <w:name w:val="7E435A36B7CF4066A054FD21EDB2ACC31"/>
    <w:rsid w:val="00120822"/>
    <w:pPr>
      <w:spacing w:after="0" w:line="408" w:lineRule="auto"/>
      <w:ind w:left="720"/>
      <w:contextualSpacing/>
    </w:pPr>
    <w:rPr>
      <w:rFonts w:ascii="Times New Roman" w:eastAsia="Calibri" w:hAnsi="Times New Roman" w:cs="Times New Roman"/>
      <w:sz w:val="24"/>
      <w:szCs w:val="20"/>
    </w:rPr>
  </w:style>
  <w:style w:type="paragraph" w:customStyle="1" w:styleId="A712233410E2491B9285C9731949CD761">
    <w:name w:val="A712233410E2491B9285C9731949CD761"/>
    <w:rsid w:val="00120822"/>
    <w:pPr>
      <w:spacing w:after="0" w:line="408" w:lineRule="auto"/>
      <w:ind w:left="720"/>
      <w:contextualSpacing/>
    </w:pPr>
    <w:rPr>
      <w:rFonts w:ascii="Times New Roman" w:eastAsia="Calibri" w:hAnsi="Times New Roman" w:cs="Times New Roman"/>
      <w:sz w:val="24"/>
      <w:szCs w:val="20"/>
    </w:rPr>
  </w:style>
  <w:style w:type="paragraph" w:customStyle="1" w:styleId="284650AAC1424E29A032FF0FBF2512681">
    <w:name w:val="284650AAC1424E29A032FF0FBF2512681"/>
    <w:rsid w:val="00120822"/>
    <w:pPr>
      <w:spacing w:after="0" w:line="408" w:lineRule="auto"/>
      <w:ind w:left="720"/>
      <w:contextualSpacing/>
    </w:pPr>
    <w:rPr>
      <w:rFonts w:ascii="Times New Roman" w:eastAsia="Calibri" w:hAnsi="Times New Roman" w:cs="Times New Roman"/>
      <w:sz w:val="24"/>
      <w:szCs w:val="20"/>
    </w:rPr>
  </w:style>
  <w:style w:type="paragraph" w:customStyle="1" w:styleId="8AD9BE2E966248D69A5C0F52B5204C721">
    <w:name w:val="8AD9BE2E966248D69A5C0F52B5204C721"/>
    <w:rsid w:val="00120822"/>
    <w:pPr>
      <w:spacing w:after="0" w:line="408" w:lineRule="auto"/>
      <w:ind w:left="720"/>
      <w:contextualSpacing/>
    </w:pPr>
    <w:rPr>
      <w:rFonts w:ascii="Times New Roman" w:eastAsia="Calibri" w:hAnsi="Times New Roman" w:cs="Times New Roman"/>
      <w:sz w:val="24"/>
      <w:szCs w:val="20"/>
    </w:rPr>
  </w:style>
  <w:style w:type="paragraph" w:customStyle="1" w:styleId="AED5A3A3FCF64CBAA7E7901F02FA5C5E1">
    <w:name w:val="AED5A3A3FCF64CBAA7E7901F02FA5C5E1"/>
    <w:rsid w:val="00120822"/>
    <w:pPr>
      <w:spacing w:after="0" w:line="408" w:lineRule="auto"/>
      <w:ind w:left="720"/>
      <w:contextualSpacing/>
    </w:pPr>
    <w:rPr>
      <w:rFonts w:ascii="Times New Roman" w:eastAsia="Calibri" w:hAnsi="Times New Roman" w:cs="Times New Roman"/>
      <w:sz w:val="24"/>
      <w:szCs w:val="20"/>
    </w:rPr>
  </w:style>
  <w:style w:type="paragraph" w:customStyle="1" w:styleId="8F55A6D6E96149C183B3630478EFB9841">
    <w:name w:val="8F55A6D6E96149C183B3630478EFB9841"/>
    <w:rsid w:val="00120822"/>
    <w:pPr>
      <w:spacing w:after="0" w:line="408" w:lineRule="auto"/>
      <w:ind w:left="720"/>
      <w:contextualSpacing/>
    </w:pPr>
    <w:rPr>
      <w:rFonts w:ascii="Times New Roman" w:eastAsia="Calibri" w:hAnsi="Times New Roman" w:cs="Times New Roman"/>
      <w:sz w:val="24"/>
      <w:szCs w:val="20"/>
    </w:rPr>
  </w:style>
  <w:style w:type="paragraph" w:customStyle="1" w:styleId="A3F8DD36BD1647EA8D6A65ED43E24D8B1">
    <w:name w:val="A3F8DD36BD1647EA8D6A65ED43E24D8B1"/>
    <w:rsid w:val="00120822"/>
    <w:pPr>
      <w:spacing w:after="0" w:line="408" w:lineRule="auto"/>
      <w:ind w:left="720"/>
      <w:contextualSpacing/>
    </w:pPr>
    <w:rPr>
      <w:rFonts w:ascii="Times New Roman" w:eastAsia="Calibri" w:hAnsi="Times New Roman" w:cs="Times New Roman"/>
      <w:sz w:val="24"/>
      <w:szCs w:val="20"/>
    </w:rPr>
  </w:style>
  <w:style w:type="paragraph" w:customStyle="1" w:styleId="E654EC4A6835471A8D0638AAC9CAAB871">
    <w:name w:val="E654EC4A6835471A8D0638AAC9CAAB871"/>
    <w:rsid w:val="00120822"/>
    <w:pPr>
      <w:spacing w:after="0" w:line="408" w:lineRule="auto"/>
      <w:ind w:left="720"/>
      <w:contextualSpacing/>
    </w:pPr>
    <w:rPr>
      <w:rFonts w:ascii="Times New Roman" w:eastAsia="Calibri" w:hAnsi="Times New Roman" w:cs="Times New Roman"/>
      <w:sz w:val="24"/>
      <w:szCs w:val="20"/>
    </w:rPr>
  </w:style>
  <w:style w:type="paragraph" w:customStyle="1" w:styleId="E7B83164E5024DDF9E2DA11D296E8D121">
    <w:name w:val="E7B83164E5024DDF9E2DA11D296E8D121"/>
    <w:rsid w:val="00120822"/>
    <w:pPr>
      <w:spacing w:after="0" w:line="227" w:lineRule="exact"/>
      <w:ind w:left="4680"/>
    </w:pPr>
    <w:rPr>
      <w:rFonts w:ascii="Courier New" w:eastAsia="Times New Roman" w:hAnsi="Courier New" w:cs="Courier New"/>
      <w:sz w:val="18"/>
      <w:szCs w:val="20"/>
    </w:rPr>
  </w:style>
  <w:style w:type="paragraph" w:customStyle="1" w:styleId="9A5217D7B3C649359664B923D8C01BEF1">
    <w:name w:val="9A5217D7B3C649359664B923D8C01BEF1"/>
    <w:rsid w:val="00120822"/>
    <w:pPr>
      <w:spacing w:after="0" w:line="408" w:lineRule="auto"/>
    </w:pPr>
    <w:rPr>
      <w:rFonts w:ascii="Times New Roman" w:eastAsia="Times New Roman" w:hAnsi="Times New Roman" w:cs="Times New Roman"/>
      <w:sz w:val="24"/>
      <w:szCs w:val="20"/>
    </w:rPr>
  </w:style>
  <w:style w:type="paragraph" w:customStyle="1" w:styleId="1F88DAB6032A44BA9F89FF06B3A145BC1">
    <w:name w:val="1F88DAB6032A44BA9F89FF06B3A145BC1"/>
    <w:rsid w:val="00120822"/>
    <w:pPr>
      <w:spacing w:after="0" w:line="408" w:lineRule="auto"/>
    </w:pPr>
    <w:rPr>
      <w:rFonts w:ascii="Times New Roman" w:eastAsia="Times New Roman" w:hAnsi="Times New Roman" w:cs="Times New Roman"/>
      <w:sz w:val="24"/>
      <w:szCs w:val="20"/>
    </w:rPr>
  </w:style>
  <w:style w:type="paragraph" w:customStyle="1" w:styleId="3D163579D6D7451D8C5CB0ADB66839371">
    <w:name w:val="3D163579D6D7451D8C5CB0ADB66839371"/>
    <w:rsid w:val="00120822"/>
    <w:pPr>
      <w:spacing w:after="0" w:line="408" w:lineRule="auto"/>
    </w:pPr>
    <w:rPr>
      <w:rFonts w:ascii="Times New Roman" w:eastAsia="Times New Roman" w:hAnsi="Times New Roman" w:cs="Times New Roman"/>
      <w:sz w:val="24"/>
      <w:szCs w:val="20"/>
    </w:rPr>
  </w:style>
  <w:style w:type="paragraph" w:customStyle="1" w:styleId="9AE8F1C8693A4C79B1D915D359595D751">
    <w:name w:val="9AE8F1C8693A4C79B1D915D359595D751"/>
    <w:rsid w:val="00120822"/>
    <w:pPr>
      <w:spacing w:after="0" w:line="408" w:lineRule="auto"/>
    </w:pPr>
    <w:rPr>
      <w:rFonts w:ascii="Times New Roman" w:eastAsia="Times New Roman" w:hAnsi="Times New Roman" w:cs="Times New Roman"/>
      <w:sz w:val="24"/>
      <w:szCs w:val="20"/>
    </w:rPr>
  </w:style>
  <w:style w:type="paragraph" w:customStyle="1" w:styleId="38A1AAFD6C6744DB8650F8E5DB182B831">
    <w:name w:val="38A1AAFD6C6744DB8650F8E5DB182B831"/>
    <w:rsid w:val="00120822"/>
    <w:pPr>
      <w:spacing w:after="0" w:line="408" w:lineRule="auto"/>
    </w:pPr>
    <w:rPr>
      <w:rFonts w:ascii="Times New Roman" w:eastAsia="Times New Roman" w:hAnsi="Times New Roman" w:cs="Times New Roman"/>
      <w:sz w:val="24"/>
      <w:szCs w:val="20"/>
    </w:rPr>
  </w:style>
  <w:style w:type="paragraph" w:customStyle="1" w:styleId="60AF662DF54F4F80B026AAAF8DB14C491">
    <w:name w:val="60AF662DF54F4F80B026AAAF8DB14C491"/>
    <w:rsid w:val="00120822"/>
    <w:pPr>
      <w:spacing w:after="0" w:line="408" w:lineRule="auto"/>
    </w:pPr>
    <w:rPr>
      <w:rFonts w:ascii="Times New Roman" w:eastAsia="Times New Roman" w:hAnsi="Times New Roman" w:cs="Times New Roman"/>
      <w:sz w:val="24"/>
      <w:szCs w:val="20"/>
    </w:rPr>
  </w:style>
  <w:style w:type="paragraph" w:customStyle="1" w:styleId="CE6C9ADE7D514FAB9E550384A9F01F851">
    <w:name w:val="CE6C9ADE7D514FAB9E550384A9F01F851"/>
    <w:rsid w:val="00120822"/>
    <w:pPr>
      <w:spacing w:after="0" w:line="408" w:lineRule="auto"/>
    </w:pPr>
    <w:rPr>
      <w:rFonts w:ascii="Times New Roman" w:eastAsia="Times New Roman" w:hAnsi="Times New Roman" w:cs="Times New Roman"/>
      <w:sz w:val="24"/>
      <w:szCs w:val="20"/>
    </w:rPr>
  </w:style>
  <w:style w:type="paragraph" w:customStyle="1" w:styleId="4AEA81495E6E4CB3BE792410292D24721">
    <w:name w:val="4AEA81495E6E4CB3BE792410292D24721"/>
    <w:rsid w:val="00120822"/>
    <w:pPr>
      <w:spacing w:after="0" w:line="408" w:lineRule="auto"/>
    </w:pPr>
    <w:rPr>
      <w:rFonts w:ascii="Times New Roman" w:eastAsia="Times New Roman" w:hAnsi="Times New Roman" w:cs="Times New Roman"/>
      <w:sz w:val="24"/>
      <w:szCs w:val="20"/>
    </w:rPr>
  </w:style>
  <w:style w:type="paragraph" w:customStyle="1" w:styleId="8541B259B82B4F388CC2203BCF584D4F1">
    <w:name w:val="8541B259B82B4F388CC2203BCF584D4F1"/>
    <w:rsid w:val="00120822"/>
    <w:pPr>
      <w:spacing w:after="0" w:line="408" w:lineRule="auto"/>
    </w:pPr>
    <w:rPr>
      <w:rFonts w:ascii="Times New Roman" w:eastAsia="Times New Roman" w:hAnsi="Times New Roman" w:cs="Times New Roman"/>
      <w:sz w:val="24"/>
      <w:szCs w:val="20"/>
    </w:rPr>
  </w:style>
  <w:style w:type="paragraph" w:customStyle="1" w:styleId="7E72B7B485E340DAB91D77805720A0521">
    <w:name w:val="7E72B7B485E340DAB91D77805720A0521"/>
    <w:rsid w:val="00120822"/>
    <w:pPr>
      <w:spacing w:after="0" w:line="408" w:lineRule="auto"/>
    </w:pPr>
    <w:rPr>
      <w:rFonts w:ascii="Times New Roman" w:eastAsia="Times New Roman" w:hAnsi="Times New Roman" w:cs="Times New Roman"/>
      <w:sz w:val="24"/>
      <w:szCs w:val="20"/>
    </w:rPr>
  </w:style>
  <w:style w:type="paragraph" w:customStyle="1" w:styleId="409A6A852EE648D4ABDC456B6041476F1">
    <w:name w:val="409A6A852EE648D4ABDC456B6041476F1"/>
    <w:rsid w:val="00120822"/>
    <w:pPr>
      <w:spacing w:after="0" w:line="408" w:lineRule="auto"/>
    </w:pPr>
    <w:rPr>
      <w:rFonts w:ascii="Times New Roman" w:eastAsia="Times New Roman" w:hAnsi="Times New Roman" w:cs="Times New Roman"/>
      <w:sz w:val="24"/>
      <w:szCs w:val="20"/>
    </w:rPr>
  </w:style>
  <w:style w:type="paragraph" w:customStyle="1" w:styleId="46D37D9C73284E1C9787AAD81D09D30E1">
    <w:name w:val="46D37D9C73284E1C9787AAD81D09D30E1"/>
    <w:rsid w:val="00120822"/>
    <w:pPr>
      <w:spacing w:after="0" w:line="408" w:lineRule="auto"/>
    </w:pPr>
    <w:rPr>
      <w:rFonts w:ascii="Times New Roman" w:eastAsia="Times New Roman" w:hAnsi="Times New Roman" w:cs="Times New Roman"/>
      <w:sz w:val="24"/>
      <w:szCs w:val="20"/>
    </w:rPr>
  </w:style>
  <w:style w:type="paragraph" w:customStyle="1" w:styleId="5AEE7184D4344E31930430AC66FA56D01">
    <w:name w:val="5AEE7184D4344E31930430AC66FA56D01"/>
    <w:rsid w:val="00120822"/>
    <w:pPr>
      <w:spacing w:after="0" w:line="227" w:lineRule="exact"/>
      <w:ind w:left="4680"/>
    </w:pPr>
    <w:rPr>
      <w:rFonts w:ascii="Courier New" w:eastAsia="Times New Roman" w:hAnsi="Courier New" w:cs="Courier New"/>
      <w:sz w:val="18"/>
      <w:szCs w:val="20"/>
    </w:rPr>
  </w:style>
  <w:style w:type="paragraph" w:customStyle="1" w:styleId="A8A4921FC8014697B3C2737BC6A7AD6F1">
    <w:name w:val="A8A4921FC8014697B3C2737BC6A7AD6F1"/>
    <w:rsid w:val="00120822"/>
    <w:pPr>
      <w:spacing w:after="0" w:line="227" w:lineRule="exact"/>
      <w:ind w:left="4680"/>
    </w:pPr>
    <w:rPr>
      <w:rFonts w:ascii="Courier New" w:eastAsia="Times New Roman" w:hAnsi="Courier New" w:cs="Courier New"/>
      <w:sz w:val="18"/>
      <w:szCs w:val="20"/>
    </w:rPr>
  </w:style>
  <w:style w:type="paragraph" w:customStyle="1" w:styleId="F2D9B092B9454E2CB0F22B5271DD16FE2">
    <w:name w:val="F2D9B092B9454E2CB0F22B5271DD16FE2"/>
    <w:rsid w:val="00120822"/>
    <w:pPr>
      <w:spacing w:after="0" w:line="408" w:lineRule="auto"/>
    </w:pPr>
    <w:rPr>
      <w:rFonts w:ascii="Times New Roman" w:eastAsia="Times New Roman" w:hAnsi="Times New Roman" w:cs="Times New Roman"/>
      <w:sz w:val="24"/>
      <w:szCs w:val="20"/>
    </w:rPr>
  </w:style>
  <w:style w:type="paragraph" w:customStyle="1" w:styleId="DF40FCBCD791411A9BA2C31FE37C97362">
    <w:name w:val="DF40FCBCD791411A9BA2C31FE37C97362"/>
    <w:rsid w:val="00120822"/>
    <w:pPr>
      <w:spacing w:after="0" w:line="408" w:lineRule="auto"/>
    </w:pPr>
    <w:rPr>
      <w:rFonts w:ascii="Times New Roman" w:eastAsia="Times New Roman" w:hAnsi="Times New Roman" w:cs="Times New Roman"/>
      <w:sz w:val="24"/>
      <w:szCs w:val="20"/>
    </w:rPr>
  </w:style>
  <w:style w:type="paragraph" w:customStyle="1" w:styleId="C9E44AD08200428B90B652DCD778207C2">
    <w:name w:val="C9E44AD08200428B90B652DCD778207C2"/>
    <w:rsid w:val="00120822"/>
    <w:pPr>
      <w:spacing w:after="0" w:line="408" w:lineRule="auto"/>
    </w:pPr>
    <w:rPr>
      <w:rFonts w:ascii="Times New Roman" w:eastAsia="Times New Roman" w:hAnsi="Times New Roman" w:cs="Times New Roman"/>
      <w:sz w:val="24"/>
      <w:szCs w:val="20"/>
    </w:rPr>
  </w:style>
  <w:style w:type="paragraph" w:customStyle="1" w:styleId="1585B883F8A547AAB7C0A60CF224A709">
    <w:name w:val="1585B883F8A547AAB7C0A60CF224A709"/>
    <w:rsid w:val="00120822"/>
  </w:style>
  <w:style w:type="paragraph" w:customStyle="1" w:styleId="618EA54A1BDB46ADB96209683508AFF5">
    <w:name w:val="618EA54A1BDB46ADB96209683508AFF5"/>
    <w:rsid w:val="00120822"/>
  </w:style>
  <w:style w:type="paragraph" w:customStyle="1" w:styleId="E22750E7BFD64F05BA2364A9DFEB0523">
    <w:name w:val="E22750E7BFD64F05BA2364A9DFEB0523"/>
    <w:rsid w:val="00120822"/>
  </w:style>
  <w:style w:type="paragraph" w:customStyle="1" w:styleId="17374971823E4D498645E429A9BB946F">
    <w:name w:val="17374971823E4D498645E429A9BB946F"/>
    <w:rsid w:val="00120822"/>
  </w:style>
  <w:style w:type="paragraph" w:customStyle="1" w:styleId="BF8A95D6C8D9493E82B790EFC0EDE7C9">
    <w:name w:val="BF8A95D6C8D9493E82B790EFC0EDE7C9"/>
    <w:rsid w:val="00120822"/>
  </w:style>
  <w:style w:type="paragraph" w:customStyle="1" w:styleId="04CEE2C5357F44DE84F85CA2C29B96EB">
    <w:name w:val="04CEE2C5357F44DE84F85CA2C29B96EB"/>
    <w:rsid w:val="00120822"/>
  </w:style>
  <w:style w:type="paragraph" w:customStyle="1" w:styleId="A5353FB060314CF9ACC66C63C7365860">
    <w:name w:val="A5353FB060314CF9ACC66C63C7365860"/>
    <w:rsid w:val="00120822"/>
  </w:style>
  <w:style w:type="paragraph" w:customStyle="1" w:styleId="13A5E3568C1C4AEDB9468CBE8583A5EF">
    <w:name w:val="13A5E3568C1C4AEDB9468CBE8583A5EF"/>
    <w:rsid w:val="00120822"/>
  </w:style>
  <w:style w:type="paragraph" w:customStyle="1" w:styleId="E3622108B90E4A8D986B055FD6A6915A">
    <w:name w:val="E3622108B90E4A8D986B055FD6A6915A"/>
    <w:rsid w:val="00120822"/>
  </w:style>
  <w:style w:type="paragraph" w:customStyle="1" w:styleId="861D8D485733481E818526D366CDFEF4">
    <w:name w:val="861D8D485733481E818526D366CDFEF4"/>
    <w:rsid w:val="00120822"/>
  </w:style>
  <w:style w:type="paragraph" w:customStyle="1" w:styleId="FC5AE3B54CE944939FA57291DF06F140">
    <w:name w:val="FC5AE3B54CE944939FA57291DF06F140"/>
    <w:rsid w:val="00120822"/>
  </w:style>
  <w:style w:type="paragraph" w:customStyle="1" w:styleId="4BFBDB04815D48FFA50A3F641025B65C">
    <w:name w:val="4BFBDB04815D48FFA50A3F641025B65C"/>
    <w:rsid w:val="00120822"/>
  </w:style>
  <w:style w:type="paragraph" w:customStyle="1" w:styleId="9D06C248804040FE8B09304D4D2774BE">
    <w:name w:val="9D06C248804040FE8B09304D4D2774BE"/>
    <w:rsid w:val="00120822"/>
  </w:style>
  <w:style w:type="paragraph" w:customStyle="1" w:styleId="8E4CEFEB4C1F4CBE98E31135ACA69E793">
    <w:name w:val="8E4CEFEB4C1F4CBE98E31135ACA69E793"/>
    <w:rsid w:val="00E819ED"/>
    <w:pPr>
      <w:spacing w:after="0" w:line="408" w:lineRule="auto"/>
    </w:pPr>
    <w:rPr>
      <w:rFonts w:ascii="Times New Roman" w:eastAsia="Times New Roman" w:hAnsi="Times New Roman" w:cs="Times New Roman"/>
      <w:sz w:val="24"/>
      <w:szCs w:val="20"/>
    </w:rPr>
  </w:style>
  <w:style w:type="paragraph" w:customStyle="1" w:styleId="2113E140A6B34AEEA661FAB8A452C0213">
    <w:name w:val="2113E140A6B34AEEA661FAB8A452C0213"/>
    <w:rsid w:val="00E819ED"/>
    <w:pPr>
      <w:spacing w:after="0" w:line="408" w:lineRule="auto"/>
    </w:pPr>
    <w:rPr>
      <w:rFonts w:ascii="Times New Roman" w:eastAsia="Times New Roman" w:hAnsi="Times New Roman" w:cs="Times New Roman"/>
      <w:sz w:val="24"/>
      <w:szCs w:val="20"/>
    </w:rPr>
  </w:style>
  <w:style w:type="paragraph" w:customStyle="1" w:styleId="52BE0D0E5D3643989E110794F6C5DCFB3">
    <w:name w:val="52BE0D0E5D3643989E110794F6C5DCFB3"/>
    <w:rsid w:val="00E819ED"/>
    <w:pPr>
      <w:spacing w:after="0" w:line="408" w:lineRule="auto"/>
    </w:pPr>
    <w:rPr>
      <w:rFonts w:ascii="Times New Roman" w:eastAsia="Times New Roman" w:hAnsi="Times New Roman" w:cs="Times New Roman"/>
      <w:sz w:val="24"/>
      <w:szCs w:val="20"/>
    </w:rPr>
  </w:style>
  <w:style w:type="paragraph" w:customStyle="1" w:styleId="DEDB68CCEADC487D8E560E671FC9FD993">
    <w:name w:val="DEDB68CCEADC487D8E560E671FC9FD993"/>
    <w:rsid w:val="00E819ED"/>
    <w:pPr>
      <w:spacing w:after="0" w:line="408" w:lineRule="auto"/>
    </w:pPr>
    <w:rPr>
      <w:rFonts w:ascii="Times New Roman" w:eastAsia="Times New Roman" w:hAnsi="Times New Roman" w:cs="Times New Roman"/>
      <w:sz w:val="24"/>
      <w:szCs w:val="20"/>
    </w:rPr>
  </w:style>
  <w:style w:type="paragraph" w:customStyle="1" w:styleId="F3556556F67F49E5802433587AFDF8583">
    <w:name w:val="F3556556F67F49E5802433587AFDF8583"/>
    <w:rsid w:val="00E819ED"/>
    <w:pPr>
      <w:spacing w:after="0" w:line="408" w:lineRule="auto"/>
    </w:pPr>
    <w:rPr>
      <w:rFonts w:ascii="Times New Roman" w:eastAsia="Times New Roman" w:hAnsi="Times New Roman" w:cs="Times New Roman"/>
      <w:sz w:val="24"/>
      <w:szCs w:val="20"/>
    </w:rPr>
  </w:style>
  <w:style w:type="paragraph" w:customStyle="1" w:styleId="CFF00A1D511048B7BB1EA5C981EB880F3">
    <w:name w:val="CFF00A1D511048B7BB1EA5C981EB880F3"/>
    <w:rsid w:val="00E819ED"/>
    <w:pPr>
      <w:spacing w:after="0" w:line="408" w:lineRule="auto"/>
    </w:pPr>
    <w:rPr>
      <w:rFonts w:ascii="Times New Roman" w:eastAsia="Times New Roman" w:hAnsi="Times New Roman" w:cs="Times New Roman"/>
      <w:sz w:val="24"/>
      <w:szCs w:val="20"/>
    </w:rPr>
  </w:style>
  <w:style w:type="paragraph" w:customStyle="1" w:styleId="C4DD03395B27475796B6E19F9FABA57E3">
    <w:name w:val="C4DD03395B27475796B6E19F9FABA57E3"/>
    <w:rsid w:val="00E819ED"/>
    <w:pPr>
      <w:spacing w:after="0" w:line="408" w:lineRule="auto"/>
    </w:pPr>
    <w:rPr>
      <w:rFonts w:ascii="Times New Roman" w:eastAsia="Times New Roman" w:hAnsi="Times New Roman" w:cs="Times New Roman"/>
      <w:sz w:val="24"/>
      <w:szCs w:val="20"/>
    </w:rPr>
  </w:style>
  <w:style w:type="paragraph" w:customStyle="1" w:styleId="1B797FF55C794AA083C4593AF87E544D3">
    <w:name w:val="1B797FF55C794AA083C4593AF87E544D3"/>
    <w:rsid w:val="00E819ED"/>
    <w:pPr>
      <w:spacing w:after="0" w:line="408" w:lineRule="auto"/>
    </w:pPr>
    <w:rPr>
      <w:rFonts w:ascii="Times New Roman" w:eastAsia="Times New Roman" w:hAnsi="Times New Roman" w:cs="Times New Roman"/>
      <w:sz w:val="24"/>
      <w:szCs w:val="20"/>
    </w:rPr>
  </w:style>
  <w:style w:type="paragraph" w:customStyle="1" w:styleId="2AB739603D6C4B0A8AA7F6E6FAA590EE3">
    <w:name w:val="2AB739603D6C4B0A8AA7F6E6FAA590EE3"/>
    <w:rsid w:val="00E819ED"/>
    <w:pPr>
      <w:spacing w:after="0" w:line="408" w:lineRule="auto"/>
    </w:pPr>
    <w:rPr>
      <w:rFonts w:ascii="Times New Roman" w:eastAsia="Times New Roman" w:hAnsi="Times New Roman" w:cs="Times New Roman"/>
      <w:sz w:val="24"/>
      <w:szCs w:val="20"/>
    </w:rPr>
  </w:style>
  <w:style w:type="paragraph" w:customStyle="1" w:styleId="45FFC6E6019345C0BBBCCD0FFA84C2C33">
    <w:name w:val="45FFC6E6019345C0BBBCCD0FFA84C2C33"/>
    <w:rsid w:val="00E819ED"/>
    <w:pPr>
      <w:spacing w:after="0" w:line="408" w:lineRule="auto"/>
    </w:pPr>
    <w:rPr>
      <w:rFonts w:ascii="Times New Roman" w:eastAsia="Times New Roman" w:hAnsi="Times New Roman" w:cs="Times New Roman"/>
      <w:sz w:val="24"/>
      <w:szCs w:val="20"/>
    </w:rPr>
  </w:style>
  <w:style w:type="paragraph" w:customStyle="1" w:styleId="294CAD899E62468DAC657DF4F79709103">
    <w:name w:val="294CAD899E62468DAC657DF4F79709103"/>
    <w:rsid w:val="00E819ED"/>
    <w:pPr>
      <w:spacing w:after="0" w:line="408" w:lineRule="auto"/>
    </w:pPr>
    <w:rPr>
      <w:rFonts w:ascii="Times New Roman" w:eastAsia="Times New Roman" w:hAnsi="Times New Roman" w:cs="Times New Roman"/>
      <w:sz w:val="24"/>
      <w:szCs w:val="20"/>
    </w:rPr>
  </w:style>
  <w:style w:type="paragraph" w:customStyle="1" w:styleId="B40B0D702DE04EC38AC3624B9C60E3903">
    <w:name w:val="B40B0D702DE04EC38AC3624B9C60E3903"/>
    <w:rsid w:val="00E819ED"/>
    <w:pPr>
      <w:spacing w:after="0" w:line="408" w:lineRule="auto"/>
    </w:pPr>
    <w:rPr>
      <w:rFonts w:ascii="Times New Roman" w:eastAsia="Times New Roman" w:hAnsi="Times New Roman" w:cs="Times New Roman"/>
      <w:sz w:val="24"/>
      <w:szCs w:val="20"/>
    </w:rPr>
  </w:style>
  <w:style w:type="paragraph" w:customStyle="1" w:styleId="D301016A816B4D20B8D0C9816655D80C3">
    <w:name w:val="D301016A816B4D20B8D0C9816655D80C3"/>
    <w:rsid w:val="00E819ED"/>
    <w:pPr>
      <w:spacing w:after="0" w:line="408" w:lineRule="auto"/>
    </w:pPr>
    <w:rPr>
      <w:rFonts w:ascii="Times New Roman" w:eastAsia="Times New Roman" w:hAnsi="Times New Roman" w:cs="Times New Roman"/>
      <w:sz w:val="24"/>
      <w:szCs w:val="20"/>
    </w:rPr>
  </w:style>
  <w:style w:type="paragraph" w:customStyle="1" w:styleId="A908798617704457890F01E12E773D283">
    <w:name w:val="A908798617704457890F01E12E773D283"/>
    <w:rsid w:val="00E819ED"/>
    <w:pPr>
      <w:spacing w:after="0" w:line="408" w:lineRule="auto"/>
    </w:pPr>
    <w:rPr>
      <w:rFonts w:ascii="Times New Roman" w:eastAsia="Times New Roman" w:hAnsi="Times New Roman" w:cs="Times New Roman"/>
      <w:sz w:val="24"/>
      <w:szCs w:val="20"/>
    </w:rPr>
  </w:style>
  <w:style w:type="paragraph" w:customStyle="1" w:styleId="A4324AA751014510868CC25482F526903">
    <w:name w:val="A4324AA751014510868CC25482F526903"/>
    <w:rsid w:val="00E819ED"/>
    <w:pPr>
      <w:spacing w:after="0" w:line="408" w:lineRule="auto"/>
    </w:pPr>
    <w:rPr>
      <w:rFonts w:ascii="Times New Roman" w:eastAsia="Times New Roman" w:hAnsi="Times New Roman" w:cs="Times New Roman"/>
      <w:sz w:val="24"/>
      <w:szCs w:val="20"/>
    </w:rPr>
  </w:style>
  <w:style w:type="paragraph" w:customStyle="1" w:styleId="1F9BD5BBE66A488B99F2CE6233C70E7E2">
    <w:name w:val="1F9BD5BBE66A488B99F2CE6233C70E7E2"/>
    <w:rsid w:val="00E819ED"/>
    <w:pPr>
      <w:spacing w:after="0" w:line="408" w:lineRule="auto"/>
    </w:pPr>
    <w:rPr>
      <w:rFonts w:ascii="Times New Roman" w:eastAsia="Times New Roman" w:hAnsi="Times New Roman" w:cs="Times New Roman"/>
      <w:sz w:val="24"/>
      <w:szCs w:val="20"/>
    </w:rPr>
  </w:style>
  <w:style w:type="paragraph" w:customStyle="1" w:styleId="6363548E88B04EDC808CE7E859AE6AB82">
    <w:name w:val="6363548E88B04EDC808CE7E859AE6AB82"/>
    <w:rsid w:val="00E819ED"/>
    <w:pPr>
      <w:spacing w:after="0" w:line="408" w:lineRule="auto"/>
    </w:pPr>
    <w:rPr>
      <w:rFonts w:ascii="Times New Roman" w:eastAsia="Times New Roman" w:hAnsi="Times New Roman" w:cs="Times New Roman"/>
      <w:sz w:val="24"/>
      <w:szCs w:val="20"/>
    </w:rPr>
  </w:style>
  <w:style w:type="paragraph" w:customStyle="1" w:styleId="E3F650309B37431A8D91A237663276082">
    <w:name w:val="E3F650309B37431A8D91A237663276082"/>
    <w:rsid w:val="00E819ED"/>
    <w:pPr>
      <w:spacing w:after="0" w:line="408" w:lineRule="auto"/>
    </w:pPr>
    <w:rPr>
      <w:rFonts w:ascii="Times New Roman" w:eastAsia="Times New Roman" w:hAnsi="Times New Roman" w:cs="Times New Roman"/>
      <w:sz w:val="24"/>
      <w:szCs w:val="20"/>
    </w:rPr>
  </w:style>
  <w:style w:type="paragraph" w:customStyle="1" w:styleId="1816AF485C2B4ACFBD499AF0826B5E8B3">
    <w:name w:val="1816AF485C2B4ACFBD499AF0826B5E8B3"/>
    <w:rsid w:val="00E819ED"/>
    <w:pPr>
      <w:spacing w:after="0" w:line="408" w:lineRule="auto"/>
    </w:pPr>
    <w:rPr>
      <w:rFonts w:ascii="Times New Roman" w:eastAsia="Times New Roman" w:hAnsi="Times New Roman" w:cs="Times New Roman"/>
      <w:sz w:val="24"/>
      <w:szCs w:val="20"/>
    </w:rPr>
  </w:style>
  <w:style w:type="paragraph" w:customStyle="1" w:styleId="D705F6B114DF4D988A07645D475627263">
    <w:name w:val="D705F6B114DF4D988A07645D475627263"/>
    <w:rsid w:val="00E819ED"/>
    <w:pPr>
      <w:spacing w:after="0" w:line="408" w:lineRule="auto"/>
    </w:pPr>
    <w:rPr>
      <w:rFonts w:ascii="Times New Roman" w:eastAsia="Times New Roman" w:hAnsi="Times New Roman" w:cs="Times New Roman"/>
      <w:sz w:val="24"/>
      <w:szCs w:val="20"/>
    </w:rPr>
  </w:style>
  <w:style w:type="paragraph" w:customStyle="1" w:styleId="380EB2D6C0814459AF264809A1734C6F3">
    <w:name w:val="380EB2D6C0814459AF264809A1734C6F3"/>
    <w:rsid w:val="00E819ED"/>
    <w:pPr>
      <w:spacing w:after="0" w:line="408" w:lineRule="auto"/>
    </w:pPr>
    <w:rPr>
      <w:rFonts w:ascii="Times New Roman" w:eastAsia="Times New Roman" w:hAnsi="Times New Roman" w:cs="Times New Roman"/>
      <w:sz w:val="24"/>
      <w:szCs w:val="20"/>
    </w:rPr>
  </w:style>
  <w:style w:type="paragraph" w:customStyle="1" w:styleId="856B4EDBE35247C6839039041CC08D633">
    <w:name w:val="856B4EDBE35247C6839039041CC08D633"/>
    <w:rsid w:val="00E819ED"/>
    <w:pPr>
      <w:spacing w:after="0" w:line="408" w:lineRule="auto"/>
    </w:pPr>
    <w:rPr>
      <w:rFonts w:ascii="Times New Roman" w:eastAsia="Times New Roman" w:hAnsi="Times New Roman" w:cs="Times New Roman"/>
      <w:sz w:val="24"/>
      <w:szCs w:val="20"/>
    </w:rPr>
  </w:style>
  <w:style w:type="paragraph" w:customStyle="1" w:styleId="3D12BE5DA262450094BAD528BBBB61543">
    <w:name w:val="3D12BE5DA262450094BAD528BBBB61543"/>
    <w:rsid w:val="00E819ED"/>
    <w:pPr>
      <w:spacing w:after="0" w:line="408" w:lineRule="auto"/>
    </w:pPr>
    <w:rPr>
      <w:rFonts w:ascii="Times New Roman" w:eastAsia="Times New Roman" w:hAnsi="Times New Roman" w:cs="Times New Roman"/>
      <w:sz w:val="24"/>
      <w:szCs w:val="20"/>
    </w:rPr>
  </w:style>
  <w:style w:type="paragraph" w:customStyle="1" w:styleId="469F53C80E674EF8A545328AF53062F12">
    <w:name w:val="469F53C80E674EF8A545328AF53062F12"/>
    <w:rsid w:val="00E819ED"/>
    <w:pPr>
      <w:spacing w:after="0" w:line="408" w:lineRule="auto"/>
      <w:ind w:left="720"/>
      <w:contextualSpacing/>
    </w:pPr>
    <w:rPr>
      <w:rFonts w:ascii="Times New Roman" w:eastAsia="Calibri" w:hAnsi="Times New Roman" w:cs="Times New Roman"/>
      <w:sz w:val="24"/>
      <w:szCs w:val="20"/>
    </w:rPr>
  </w:style>
  <w:style w:type="paragraph" w:customStyle="1" w:styleId="458231D792D941D180ACD91CB6948DBB2">
    <w:name w:val="458231D792D941D180ACD91CB6948DBB2"/>
    <w:rsid w:val="00E819ED"/>
    <w:pPr>
      <w:spacing w:after="0" w:line="408" w:lineRule="auto"/>
      <w:ind w:left="720"/>
      <w:contextualSpacing/>
    </w:pPr>
    <w:rPr>
      <w:rFonts w:ascii="Times New Roman" w:eastAsia="Calibri" w:hAnsi="Times New Roman" w:cs="Times New Roman"/>
      <w:sz w:val="24"/>
      <w:szCs w:val="20"/>
    </w:rPr>
  </w:style>
  <w:style w:type="paragraph" w:customStyle="1" w:styleId="33118E8FAAE7403FB1030C91F37E193D2">
    <w:name w:val="33118E8FAAE7403FB1030C91F37E193D2"/>
    <w:rsid w:val="00E819ED"/>
    <w:pPr>
      <w:spacing w:after="0" w:line="408" w:lineRule="auto"/>
      <w:ind w:left="720"/>
      <w:contextualSpacing/>
    </w:pPr>
    <w:rPr>
      <w:rFonts w:ascii="Times New Roman" w:eastAsia="Calibri" w:hAnsi="Times New Roman" w:cs="Times New Roman"/>
      <w:sz w:val="24"/>
      <w:szCs w:val="20"/>
    </w:rPr>
  </w:style>
  <w:style w:type="paragraph" w:customStyle="1" w:styleId="DF6605E0915D4FF5834533F0B0B4B8D42">
    <w:name w:val="DF6605E0915D4FF5834533F0B0B4B8D42"/>
    <w:rsid w:val="00E819ED"/>
    <w:pPr>
      <w:spacing w:after="0" w:line="408" w:lineRule="auto"/>
      <w:ind w:left="720"/>
      <w:contextualSpacing/>
    </w:pPr>
    <w:rPr>
      <w:rFonts w:ascii="Times New Roman" w:eastAsia="Calibri" w:hAnsi="Times New Roman" w:cs="Times New Roman"/>
      <w:sz w:val="24"/>
      <w:szCs w:val="20"/>
    </w:rPr>
  </w:style>
  <w:style w:type="paragraph" w:customStyle="1" w:styleId="65621DE5850F4F3C966D1D98209B2DC32">
    <w:name w:val="65621DE5850F4F3C966D1D98209B2DC32"/>
    <w:rsid w:val="00E819ED"/>
    <w:pPr>
      <w:spacing w:after="0" w:line="408" w:lineRule="auto"/>
      <w:ind w:left="720"/>
      <w:contextualSpacing/>
    </w:pPr>
    <w:rPr>
      <w:rFonts w:ascii="Times New Roman" w:eastAsia="Calibri" w:hAnsi="Times New Roman" w:cs="Times New Roman"/>
      <w:sz w:val="24"/>
      <w:szCs w:val="20"/>
    </w:rPr>
  </w:style>
  <w:style w:type="paragraph" w:customStyle="1" w:styleId="24A8B544FF814355BE1C737D731773022">
    <w:name w:val="24A8B544FF814355BE1C737D731773022"/>
    <w:rsid w:val="00E819ED"/>
    <w:pPr>
      <w:spacing w:after="0" w:line="408" w:lineRule="auto"/>
      <w:ind w:left="720"/>
      <w:contextualSpacing/>
    </w:pPr>
    <w:rPr>
      <w:rFonts w:ascii="Times New Roman" w:eastAsia="Calibri" w:hAnsi="Times New Roman" w:cs="Times New Roman"/>
      <w:sz w:val="24"/>
      <w:szCs w:val="20"/>
    </w:rPr>
  </w:style>
  <w:style w:type="paragraph" w:customStyle="1" w:styleId="ED7ADD0FCC94417EA373DA0045E6A99A2">
    <w:name w:val="ED7ADD0FCC94417EA373DA0045E6A99A2"/>
    <w:rsid w:val="00E819ED"/>
    <w:pPr>
      <w:spacing w:after="0" w:line="408" w:lineRule="auto"/>
      <w:ind w:left="720"/>
      <w:contextualSpacing/>
    </w:pPr>
    <w:rPr>
      <w:rFonts w:ascii="Times New Roman" w:eastAsia="Calibri" w:hAnsi="Times New Roman" w:cs="Times New Roman"/>
      <w:sz w:val="24"/>
      <w:szCs w:val="20"/>
    </w:rPr>
  </w:style>
  <w:style w:type="paragraph" w:customStyle="1" w:styleId="7E435A36B7CF4066A054FD21EDB2ACC32">
    <w:name w:val="7E435A36B7CF4066A054FD21EDB2ACC32"/>
    <w:rsid w:val="00E819ED"/>
    <w:pPr>
      <w:spacing w:after="0" w:line="408" w:lineRule="auto"/>
      <w:ind w:left="720"/>
      <w:contextualSpacing/>
    </w:pPr>
    <w:rPr>
      <w:rFonts w:ascii="Times New Roman" w:eastAsia="Calibri" w:hAnsi="Times New Roman" w:cs="Times New Roman"/>
      <w:sz w:val="24"/>
      <w:szCs w:val="20"/>
    </w:rPr>
  </w:style>
  <w:style w:type="paragraph" w:customStyle="1" w:styleId="A712233410E2491B9285C9731949CD762">
    <w:name w:val="A712233410E2491B9285C9731949CD762"/>
    <w:rsid w:val="00E819ED"/>
    <w:pPr>
      <w:spacing w:after="0" w:line="408" w:lineRule="auto"/>
      <w:ind w:left="720"/>
      <w:contextualSpacing/>
    </w:pPr>
    <w:rPr>
      <w:rFonts w:ascii="Times New Roman" w:eastAsia="Calibri" w:hAnsi="Times New Roman" w:cs="Times New Roman"/>
      <w:sz w:val="24"/>
      <w:szCs w:val="20"/>
    </w:rPr>
  </w:style>
  <w:style w:type="paragraph" w:customStyle="1" w:styleId="284650AAC1424E29A032FF0FBF2512682">
    <w:name w:val="284650AAC1424E29A032FF0FBF2512682"/>
    <w:rsid w:val="00E819ED"/>
    <w:pPr>
      <w:spacing w:after="0" w:line="408" w:lineRule="auto"/>
      <w:ind w:left="720"/>
      <w:contextualSpacing/>
    </w:pPr>
    <w:rPr>
      <w:rFonts w:ascii="Times New Roman" w:eastAsia="Calibri" w:hAnsi="Times New Roman" w:cs="Times New Roman"/>
      <w:sz w:val="24"/>
      <w:szCs w:val="20"/>
    </w:rPr>
  </w:style>
  <w:style w:type="paragraph" w:customStyle="1" w:styleId="8AD9BE2E966248D69A5C0F52B5204C722">
    <w:name w:val="8AD9BE2E966248D69A5C0F52B5204C722"/>
    <w:rsid w:val="00E819ED"/>
    <w:pPr>
      <w:spacing w:after="0" w:line="408" w:lineRule="auto"/>
      <w:ind w:left="720"/>
      <w:contextualSpacing/>
    </w:pPr>
    <w:rPr>
      <w:rFonts w:ascii="Times New Roman" w:eastAsia="Calibri" w:hAnsi="Times New Roman" w:cs="Times New Roman"/>
      <w:sz w:val="24"/>
      <w:szCs w:val="20"/>
    </w:rPr>
  </w:style>
  <w:style w:type="paragraph" w:customStyle="1" w:styleId="AED5A3A3FCF64CBAA7E7901F02FA5C5E2">
    <w:name w:val="AED5A3A3FCF64CBAA7E7901F02FA5C5E2"/>
    <w:rsid w:val="00E819ED"/>
    <w:pPr>
      <w:spacing w:after="0" w:line="408" w:lineRule="auto"/>
      <w:ind w:left="720"/>
      <w:contextualSpacing/>
    </w:pPr>
    <w:rPr>
      <w:rFonts w:ascii="Times New Roman" w:eastAsia="Calibri" w:hAnsi="Times New Roman" w:cs="Times New Roman"/>
      <w:sz w:val="24"/>
      <w:szCs w:val="20"/>
    </w:rPr>
  </w:style>
  <w:style w:type="paragraph" w:customStyle="1" w:styleId="8F55A6D6E96149C183B3630478EFB9842">
    <w:name w:val="8F55A6D6E96149C183B3630478EFB9842"/>
    <w:rsid w:val="00E819ED"/>
    <w:pPr>
      <w:spacing w:after="0" w:line="408" w:lineRule="auto"/>
      <w:ind w:left="720"/>
      <w:contextualSpacing/>
    </w:pPr>
    <w:rPr>
      <w:rFonts w:ascii="Times New Roman" w:eastAsia="Calibri" w:hAnsi="Times New Roman" w:cs="Times New Roman"/>
      <w:sz w:val="24"/>
      <w:szCs w:val="20"/>
    </w:rPr>
  </w:style>
  <w:style w:type="paragraph" w:customStyle="1" w:styleId="A3F8DD36BD1647EA8D6A65ED43E24D8B2">
    <w:name w:val="A3F8DD36BD1647EA8D6A65ED43E24D8B2"/>
    <w:rsid w:val="00E819ED"/>
    <w:pPr>
      <w:spacing w:after="0" w:line="408" w:lineRule="auto"/>
      <w:ind w:left="720"/>
      <w:contextualSpacing/>
    </w:pPr>
    <w:rPr>
      <w:rFonts w:ascii="Times New Roman" w:eastAsia="Calibri" w:hAnsi="Times New Roman" w:cs="Times New Roman"/>
      <w:sz w:val="24"/>
      <w:szCs w:val="20"/>
    </w:rPr>
  </w:style>
  <w:style w:type="paragraph" w:customStyle="1" w:styleId="E654EC4A6835471A8D0638AAC9CAAB872">
    <w:name w:val="E654EC4A6835471A8D0638AAC9CAAB872"/>
    <w:rsid w:val="00E819ED"/>
    <w:pPr>
      <w:spacing w:after="0" w:line="408" w:lineRule="auto"/>
      <w:ind w:left="720"/>
      <w:contextualSpacing/>
    </w:pPr>
    <w:rPr>
      <w:rFonts w:ascii="Times New Roman" w:eastAsia="Calibri" w:hAnsi="Times New Roman" w:cs="Times New Roman"/>
      <w:sz w:val="24"/>
      <w:szCs w:val="20"/>
    </w:rPr>
  </w:style>
  <w:style w:type="paragraph" w:customStyle="1" w:styleId="E7B83164E5024DDF9E2DA11D296E8D122">
    <w:name w:val="E7B83164E5024DDF9E2DA11D296E8D122"/>
    <w:rsid w:val="00E819ED"/>
    <w:pPr>
      <w:spacing w:after="0" w:line="227" w:lineRule="exact"/>
      <w:ind w:left="4680"/>
    </w:pPr>
    <w:rPr>
      <w:rFonts w:ascii="Courier New" w:eastAsia="Times New Roman" w:hAnsi="Courier New" w:cs="Courier New"/>
      <w:sz w:val="18"/>
      <w:szCs w:val="20"/>
    </w:rPr>
  </w:style>
  <w:style w:type="paragraph" w:customStyle="1" w:styleId="9A5217D7B3C649359664B923D8C01BEF2">
    <w:name w:val="9A5217D7B3C649359664B923D8C01BEF2"/>
    <w:rsid w:val="00E819ED"/>
    <w:pPr>
      <w:spacing w:after="0" w:line="408" w:lineRule="auto"/>
    </w:pPr>
    <w:rPr>
      <w:rFonts w:ascii="Times New Roman" w:eastAsia="Times New Roman" w:hAnsi="Times New Roman" w:cs="Times New Roman"/>
      <w:sz w:val="24"/>
      <w:szCs w:val="20"/>
    </w:rPr>
  </w:style>
  <w:style w:type="paragraph" w:customStyle="1" w:styleId="1F88DAB6032A44BA9F89FF06B3A145BC2">
    <w:name w:val="1F88DAB6032A44BA9F89FF06B3A145BC2"/>
    <w:rsid w:val="00E819ED"/>
    <w:pPr>
      <w:spacing w:after="0" w:line="408" w:lineRule="auto"/>
    </w:pPr>
    <w:rPr>
      <w:rFonts w:ascii="Times New Roman" w:eastAsia="Times New Roman" w:hAnsi="Times New Roman" w:cs="Times New Roman"/>
      <w:sz w:val="24"/>
      <w:szCs w:val="20"/>
    </w:rPr>
  </w:style>
  <w:style w:type="paragraph" w:customStyle="1" w:styleId="3D163579D6D7451D8C5CB0ADB66839372">
    <w:name w:val="3D163579D6D7451D8C5CB0ADB66839372"/>
    <w:rsid w:val="00E819ED"/>
    <w:pPr>
      <w:spacing w:after="0" w:line="408" w:lineRule="auto"/>
    </w:pPr>
    <w:rPr>
      <w:rFonts w:ascii="Times New Roman" w:eastAsia="Times New Roman" w:hAnsi="Times New Roman" w:cs="Times New Roman"/>
      <w:sz w:val="24"/>
      <w:szCs w:val="20"/>
    </w:rPr>
  </w:style>
  <w:style w:type="paragraph" w:customStyle="1" w:styleId="9AE8F1C8693A4C79B1D915D359595D752">
    <w:name w:val="9AE8F1C8693A4C79B1D915D359595D752"/>
    <w:rsid w:val="00E819ED"/>
    <w:pPr>
      <w:spacing w:after="0" w:line="408" w:lineRule="auto"/>
    </w:pPr>
    <w:rPr>
      <w:rFonts w:ascii="Times New Roman" w:eastAsia="Times New Roman" w:hAnsi="Times New Roman" w:cs="Times New Roman"/>
      <w:sz w:val="24"/>
      <w:szCs w:val="20"/>
    </w:rPr>
  </w:style>
  <w:style w:type="paragraph" w:customStyle="1" w:styleId="38A1AAFD6C6744DB8650F8E5DB182B832">
    <w:name w:val="38A1AAFD6C6744DB8650F8E5DB182B832"/>
    <w:rsid w:val="00E819ED"/>
    <w:pPr>
      <w:spacing w:after="0" w:line="408" w:lineRule="auto"/>
    </w:pPr>
    <w:rPr>
      <w:rFonts w:ascii="Times New Roman" w:eastAsia="Times New Roman" w:hAnsi="Times New Roman" w:cs="Times New Roman"/>
      <w:sz w:val="24"/>
      <w:szCs w:val="20"/>
    </w:rPr>
  </w:style>
  <w:style w:type="paragraph" w:customStyle="1" w:styleId="60AF662DF54F4F80B026AAAF8DB14C492">
    <w:name w:val="60AF662DF54F4F80B026AAAF8DB14C492"/>
    <w:rsid w:val="00E819ED"/>
    <w:pPr>
      <w:spacing w:after="0" w:line="408" w:lineRule="auto"/>
    </w:pPr>
    <w:rPr>
      <w:rFonts w:ascii="Times New Roman" w:eastAsia="Times New Roman" w:hAnsi="Times New Roman" w:cs="Times New Roman"/>
      <w:sz w:val="24"/>
      <w:szCs w:val="20"/>
    </w:rPr>
  </w:style>
  <w:style w:type="paragraph" w:customStyle="1" w:styleId="CE6C9ADE7D514FAB9E550384A9F01F852">
    <w:name w:val="CE6C9ADE7D514FAB9E550384A9F01F852"/>
    <w:rsid w:val="00E819ED"/>
    <w:pPr>
      <w:spacing w:after="0" w:line="408" w:lineRule="auto"/>
    </w:pPr>
    <w:rPr>
      <w:rFonts w:ascii="Times New Roman" w:eastAsia="Times New Roman" w:hAnsi="Times New Roman" w:cs="Times New Roman"/>
      <w:sz w:val="24"/>
      <w:szCs w:val="20"/>
    </w:rPr>
  </w:style>
  <w:style w:type="paragraph" w:customStyle="1" w:styleId="4AEA81495E6E4CB3BE792410292D24722">
    <w:name w:val="4AEA81495E6E4CB3BE792410292D24722"/>
    <w:rsid w:val="00E819ED"/>
    <w:pPr>
      <w:spacing w:after="0" w:line="408" w:lineRule="auto"/>
    </w:pPr>
    <w:rPr>
      <w:rFonts w:ascii="Times New Roman" w:eastAsia="Times New Roman" w:hAnsi="Times New Roman" w:cs="Times New Roman"/>
      <w:sz w:val="24"/>
      <w:szCs w:val="20"/>
    </w:rPr>
  </w:style>
  <w:style w:type="paragraph" w:customStyle="1" w:styleId="8541B259B82B4F388CC2203BCF584D4F2">
    <w:name w:val="8541B259B82B4F388CC2203BCF584D4F2"/>
    <w:rsid w:val="00E819ED"/>
    <w:pPr>
      <w:spacing w:after="0" w:line="408" w:lineRule="auto"/>
    </w:pPr>
    <w:rPr>
      <w:rFonts w:ascii="Times New Roman" w:eastAsia="Times New Roman" w:hAnsi="Times New Roman" w:cs="Times New Roman"/>
      <w:sz w:val="24"/>
      <w:szCs w:val="20"/>
    </w:rPr>
  </w:style>
  <w:style w:type="paragraph" w:customStyle="1" w:styleId="7E72B7B485E340DAB91D77805720A0522">
    <w:name w:val="7E72B7B485E340DAB91D77805720A0522"/>
    <w:rsid w:val="00E819ED"/>
    <w:pPr>
      <w:spacing w:after="0" w:line="408" w:lineRule="auto"/>
    </w:pPr>
    <w:rPr>
      <w:rFonts w:ascii="Times New Roman" w:eastAsia="Times New Roman" w:hAnsi="Times New Roman" w:cs="Times New Roman"/>
      <w:sz w:val="24"/>
      <w:szCs w:val="20"/>
    </w:rPr>
  </w:style>
  <w:style w:type="paragraph" w:customStyle="1" w:styleId="409A6A852EE648D4ABDC456B6041476F2">
    <w:name w:val="409A6A852EE648D4ABDC456B6041476F2"/>
    <w:rsid w:val="00E819ED"/>
    <w:pPr>
      <w:spacing w:after="0" w:line="408" w:lineRule="auto"/>
    </w:pPr>
    <w:rPr>
      <w:rFonts w:ascii="Times New Roman" w:eastAsia="Times New Roman" w:hAnsi="Times New Roman" w:cs="Times New Roman"/>
      <w:sz w:val="24"/>
      <w:szCs w:val="20"/>
    </w:rPr>
  </w:style>
  <w:style w:type="paragraph" w:customStyle="1" w:styleId="46D37D9C73284E1C9787AAD81D09D30E2">
    <w:name w:val="46D37D9C73284E1C9787AAD81D09D30E2"/>
    <w:rsid w:val="00E819ED"/>
    <w:pPr>
      <w:spacing w:after="0" w:line="408" w:lineRule="auto"/>
    </w:pPr>
    <w:rPr>
      <w:rFonts w:ascii="Times New Roman" w:eastAsia="Times New Roman" w:hAnsi="Times New Roman" w:cs="Times New Roman"/>
      <w:sz w:val="24"/>
      <w:szCs w:val="20"/>
    </w:rPr>
  </w:style>
  <w:style w:type="paragraph" w:customStyle="1" w:styleId="5AEE7184D4344E31930430AC66FA56D02">
    <w:name w:val="5AEE7184D4344E31930430AC66FA56D02"/>
    <w:rsid w:val="00E819ED"/>
    <w:pPr>
      <w:spacing w:after="0" w:line="227" w:lineRule="exact"/>
      <w:ind w:left="4680"/>
    </w:pPr>
    <w:rPr>
      <w:rFonts w:ascii="Courier New" w:eastAsia="Times New Roman" w:hAnsi="Courier New" w:cs="Courier New"/>
      <w:sz w:val="18"/>
      <w:szCs w:val="20"/>
    </w:rPr>
  </w:style>
  <w:style w:type="paragraph" w:customStyle="1" w:styleId="A8A4921FC8014697B3C2737BC6A7AD6F2">
    <w:name w:val="A8A4921FC8014697B3C2737BC6A7AD6F2"/>
    <w:rsid w:val="00E819ED"/>
    <w:pPr>
      <w:spacing w:after="0" w:line="227" w:lineRule="exact"/>
      <w:ind w:left="4680"/>
    </w:pPr>
    <w:rPr>
      <w:rFonts w:ascii="Courier New" w:eastAsia="Times New Roman" w:hAnsi="Courier New" w:cs="Courier New"/>
      <w:sz w:val="18"/>
      <w:szCs w:val="20"/>
    </w:rPr>
  </w:style>
  <w:style w:type="paragraph" w:customStyle="1" w:styleId="F2D9B092B9454E2CB0F22B5271DD16FE3">
    <w:name w:val="F2D9B092B9454E2CB0F22B5271DD16FE3"/>
    <w:rsid w:val="00E819ED"/>
    <w:pPr>
      <w:spacing w:after="0" w:line="408" w:lineRule="auto"/>
    </w:pPr>
    <w:rPr>
      <w:rFonts w:ascii="Times New Roman" w:eastAsia="Times New Roman" w:hAnsi="Times New Roman" w:cs="Times New Roman"/>
      <w:sz w:val="24"/>
      <w:szCs w:val="20"/>
    </w:rPr>
  </w:style>
  <w:style w:type="paragraph" w:customStyle="1" w:styleId="DF40FCBCD791411A9BA2C31FE37C97363">
    <w:name w:val="DF40FCBCD791411A9BA2C31FE37C97363"/>
    <w:rsid w:val="00E819ED"/>
    <w:pPr>
      <w:spacing w:after="0" w:line="408" w:lineRule="auto"/>
    </w:pPr>
    <w:rPr>
      <w:rFonts w:ascii="Times New Roman" w:eastAsia="Times New Roman" w:hAnsi="Times New Roman" w:cs="Times New Roman"/>
      <w:sz w:val="24"/>
      <w:szCs w:val="20"/>
    </w:rPr>
  </w:style>
  <w:style w:type="paragraph" w:customStyle="1" w:styleId="C9E44AD08200428B90B652DCD778207C3">
    <w:name w:val="C9E44AD08200428B90B652DCD778207C3"/>
    <w:rsid w:val="00E819ED"/>
    <w:pPr>
      <w:spacing w:after="0" w:line="408" w:lineRule="auto"/>
    </w:pPr>
    <w:rPr>
      <w:rFonts w:ascii="Times New Roman" w:eastAsia="Times New Roman" w:hAnsi="Times New Roman" w:cs="Times New Roman"/>
      <w:sz w:val="24"/>
      <w:szCs w:val="20"/>
    </w:rPr>
  </w:style>
  <w:style w:type="paragraph" w:customStyle="1" w:styleId="1585B883F8A547AAB7C0A60CF224A7091">
    <w:name w:val="1585B883F8A547AAB7C0A60CF224A7091"/>
    <w:rsid w:val="00E819ED"/>
    <w:pPr>
      <w:spacing w:after="0" w:line="408" w:lineRule="auto"/>
    </w:pPr>
    <w:rPr>
      <w:rFonts w:ascii="Times New Roman" w:eastAsia="Times New Roman" w:hAnsi="Times New Roman" w:cs="Times New Roman"/>
      <w:sz w:val="24"/>
      <w:szCs w:val="20"/>
    </w:rPr>
  </w:style>
  <w:style w:type="paragraph" w:customStyle="1" w:styleId="618EA54A1BDB46ADB96209683508AFF51">
    <w:name w:val="618EA54A1BDB46ADB96209683508AFF51"/>
    <w:rsid w:val="00E819ED"/>
    <w:pPr>
      <w:spacing w:after="0" w:line="408" w:lineRule="auto"/>
    </w:pPr>
    <w:rPr>
      <w:rFonts w:ascii="Times New Roman" w:eastAsia="Times New Roman" w:hAnsi="Times New Roman" w:cs="Times New Roman"/>
      <w:sz w:val="24"/>
      <w:szCs w:val="20"/>
    </w:rPr>
  </w:style>
  <w:style w:type="paragraph" w:customStyle="1" w:styleId="E22750E7BFD64F05BA2364A9DFEB05231">
    <w:name w:val="E22750E7BFD64F05BA2364A9DFEB05231"/>
    <w:rsid w:val="00E819ED"/>
    <w:pPr>
      <w:spacing w:after="0" w:line="408" w:lineRule="auto"/>
    </w:pPr>
    <w:rPr>
      <w:rFonts w:ascii="Times New Roman" w:eastAsia="Times New Roman" w:hAnsi="Times New Roman" w:cs="Times New Roman"/>
      <w:sz w:val="24"/>
      <w:szCs w:val="20"/>
    </w:rPr>
  </w:style>
  <w:style w:type="paragraph" w:customStyle="1" w:styleId="17374971823E4D498645E429A9BB946F1">
    <w:name w:val="17374971823E4D498645E429A9BB946F1"/>
    <w:rsid w:val="00E819ED"/>
    <w:pPr>
      <w:spacing w:after="0" w:line="408" w:lineRule="auto"/>
    </w:pPr>
    <w:rPr>
      <w:rFonts w:ascii="Times New Roman" w:eastAsia="Times New Roman" w:hAnsi="Times New Roman" w:cs="Times New Roman"/>
      <w:sz w:val="24"/>
      <w:szCs w:val="20"/>
    </w:rPr>
  </w:style>
  <w:style w:type="paragraph" w:customStyle="1" w:styleId="BF8A95D6C8D9493E82B790EFC0EDE7C91">
    <w:name w:val="BF8A95D6C8D9493E82B790EFC0EDE7C91"/>
    <w:rsid w:val="00E819ED"/>
    <w:pPr>
      <w:spacing w:after="0" w:line="408" w:lineRule="auto"/>
    </w:pPr>
    <w:rPr>
      <w:rFonts w:ascii="Times New Roman" w:eastAsia="Times New Roman" w:hAnsi="Times New Roman" w:cs="Times New Roman"/>
      <w:sz w:val="24"/>
      <w:szCs w:val="20"/>
    </w:rPr>
  </w:style>
  <w:style w:type="paragraph" w:customStyle="1" w:styleId="04CEE2C5357F44DE84F85CA2C29B96EB1">
    <w:name w:val="04CEE2C5357F44DE84F85CA2C29B96EB1"/>
    <w:rsid w:val="00E819ED"/>
    <w:pPr>
      <w:spacing w:after="0" w:line="408" w:lineRule="auto"/>
    </w:pPr>
    <w:rPr>
      <w:rFonts w:ascii="Times New Roman" w:eastAsia="Times New Roman" w:hAnsi="Times New Roman" w:cs="Times New Roman"/>
      <w:sz w:val="24"/>
      <w:szCs w:val="20"/>
    </w:rPr>
  </w:style>
  <w:style w:type="paragraph" w:customStyle="1" w:styleId="A5353FB060314CF9ACC66C63C73658601">
    <w:name w:val="A5353FB060314CF9ACC66C63C73658601"/>
    <w:rsid w:val="00E819ED"/>
    <w:pPr>
      <w:spacing w:after="0" w:line="408" w:lineRule="auto"/>
    </w:pPr>
    <w:rPr>
      <w:rFonts w:ascii="Times New Roman" w:eastAsia="Times New Roman" w:hAnsi="Times New Roman" w:cs="Times New Roman"/>
      <w:sz w:val="24"/>
      <w:szCs w:val="20"/>
    </w:rPr>
  </w:style>
  <w:style w:type="paragraph" w:customStyle="1" w:styleId="13A5E3568C1C4AEDB9468CBE8583A5EF1">
    <w:name w:val="13A5E3568C1C4AEDB9468CBE8583A5EF1"/>
    <w:rsid w:val="00E819ED"/>
    <w:pPr>
      <w:spacing w:after="0" w:line="408" w:lineRule="auto"/>
    </w:pPr>
    <w:rPr>
      <w:rFonts w:ascii="Times New Roman" w:eastAsia="Times New Roman" w:hAnsi="Times New Roman" w:cs="Times New Roman"/>
      <w:sz w:val="24"/>
      <w:szCs w:val="20"/>
    </w:rPr>
  </w:style>
  <w:style w:type="paragraph" w:customStyle="1" w:styleId="E3622108B90E4A8D986B055FD6A6915A1">
    <w:name w:val="E3622108B90E4A8D986B055FD6A6915A1"/>
    <w:rsid w:val="00E819ED"/>
    <w:pPr>
      <w:spacing w:after="0" w:line="408" w:lineRule="auto"/>
    </w:pPr>
    <w:rPr>
      <w:rFonts w:ascii="Times New Roman" w:eastAsia="Times New Roman" w:hAnsi="Times New Roman" w:cs="Times New Roman"/>
      <w:sz w:val="24"/>
      <w:szCs w:val="20"/>
    </w:rPr>
  </w:style>
  <w:style w:type="paragraph" w:customStyle="1" w:styleId="861D8D485733481E818526D366CDFEF41">
    <w:name w:val="861D8D485733481E818526D366CDFEF41"/>
    <w:rsid w:val="00E819ED"/>
    <w:pPr>
      <w:spacing w:after="0" w:line="408" w:lineRule="auto"/>
    </w:pPr>
    <w:rPr>
      <w:rFonts w:ascii="Times New Roman" w:eastAsia="Times New Roman" w:hAnsi="Times New Roman" w:cs="Times New Roman"/>
      <w:sz w:val="24"/>
      <w:szCs w:val="20"/>
    </w:rPr>
  </w:style>
  <w:style w:type="paragraph" w:customStyle="1" w:styleId="FC5AE3B54CE944939FA57291DF06F1401">
    <w:name w:val="FC5AE3B54CE944939FA57291DF06F1401"/>
    <w:rsid w:val="00E819ED"/>
    <w:pPr>
      <w:spacing w:after="0" w:line="408" w:lineRule="auto"/>
    </w:pPr>
    <w:rPr>
      <w:rFonts w:ascii="Times New Roman" w:eastAsia="Times New Roman" w:hAnsi="Times New Roman" w:cs="Times New Roman"/>
      <w:sz w:val="24"/>
      <w:szCs w:val="20"/>
    </w:rPr>
  </w:style>
  <w:style w:type="paragraph" w:customStyle="1" w:styleId="4BFBDB04815D48FFA50A3F641025B65C1">
    <w:name w:val="4BFBDB04815D48FFA50A3F641025B65C1"/>
    <w:rsid w:val="00E819ED"/>
    <w:pPr>
      <w:spacing w:after="0" w:line="408" w:lineRule="auto"/>
    </w:pPr>
    <w:rPr>
      <w:rFonts w:ascii="Times New Roman" w:eastAsia="Times New Roman" w:hAnsi="Times New Roman" w:cs="Times New Roman"/>
      <w:sz w:val="24"/>
      <w:szCs w:val="20"/>
    </w:rPr>
  </w:style>
  <w:style w:type="paragraph" w:customStyle="1" w:styleId="9D06C248804040FE8B09304D4D2774BE1">
    <w:name w:val="9D06C248804040FE8B09304D4D2774BE1"/>
    <w:rsid w:val="00E819ED"/>
    <w:pPr>
      <w:spacing w:after="0" w:line="408" w:lineRule="auto"/>
    </w:pPr>
    <w:rPr>
      <w:rFonts w:ascii="Times New Roman" w:eastAsia="Times New Roman" w:hAnsi="Times New Roman" w:cs="Times New Roman"/>
      <w:sz w:val="24"/>
      <w:szCs w:val="20"/>
    </w:rPr>
  </w:style>
  <w:style w:type="paragraph" w:customStyle="1" w:styleId="B2DAEEB25A714783A76674E37FC6EDF0">
    <w:name w:val="B2DAEEB25A714783A76674E37FC6EDF0"/>
    <w:rsid w:val="00A54F67"/>
  </w:style>
  <w:style w:type="paragraph" w:customStyle="1" w:styleId="13ED3BB636D148C0AFA4728E0E1AA041">
    <w:name w:val="13ED3BB636D148C0AFA4728E0E1AA041"/>
    <w:rsid w:val="00911DF5"/>
  </w:style>
  <w:style w:type="paragraph" w:customStyle="1" w:styleId="FA6DBB01D5CA48ADB8B6EE7BD41CA9EE">
    <w:name w:val="FA6DBB01D5CA48ADB8B6EE7BD41CA9EE"/>
    <w:rsid w:val="00911DF5"/>
  </w:style>
  <w:style w:type="paragraph" w:customStyle="1" w:styleId="56D4EF4944C248E1B8AB80B53D0F140F">
    <w:name w:val="56D4EF4944C248E1B8AB80B53D0F140F"/>
    <w:rsid w:val="00911DF5"/>
  </w:style>
  <w:style w:type="paragraph" w:customStyle="1" w:styleId="FB0C4608473049659B847937F98AD52F">
    <w:name w:val="FB0C4608473049659B847937F98AD52F"/>
    <w:rsid w:val="00911DF5"/>
  </w:style>
  <w:style w:type="paragraph" w:customStyle="1" w:styleId="E2A1AD36B14449B3B9BDA6994909C22C">
    <w:name w:val="E2A1AD36B14449B3B9BDA6994909C22C"/>
    <w:rsid w:val="00911DF5"/>
  </w:style>
  <w:style w:type="paragraph" w:customStyle="1" w:styleId="C28352D4D67B444A9BB847A4B9F81CAB">
    <w:name w:val="C28352D4D67B444A9BB847A4B9F81CAB"/>
    <w:rsid w:val="00911DF5"/>
  </w:style>
  <w:style w:type="paragraph" w:customStyle="1" w:styleId="9A9E0B67A9CB4FC8BC6BEE8A66186E5E">
    <w:name w:val="9A9E0B67A9CB4FC8BC6BEE8A66186E5E"/>
    <w:rsid w:val="00911DF5"/>
  </w:style>
  <w:style w:type="paragraph" w:customStyle="1" w:styleId="8E4CEFEB4C1F4CBE98E31135ACA69E794">
    <w:name w:val="8E4CEFEB4C1F4CBE98E31135ACA69E794"/>
    <w:rsid w:val="00911DF5"/>
    <w:pPr>
      <w:spacing w:after="0" w:line="408" w:lineRule="auto"/>
    </w:pPr>
    <w:rPr>
      <w:rFonts w:ascii="Times New Roman" w:eastAsia="Times New Roman" w:hAnsi="Times New Roman" w:cs="Times New Roman"/>
      <w:sz w:val="24"/>
      <w:szCs w:val="20"/>
    </w:rPr>
  </w:style>
  <w:style w:type="paragraph" w:customStyle="1" w:styleId="2113E140A6B34AEEA661FAB8A452C0214">
    <w:name w:val="2113E140A6B34AEEA661FAB8A452C0214"/>
    <w:rsid w:val="00911DF5"/>
    <w:pPr>
      <w:spacing w:after="0" w:line="408" w:lineRule="auto"/>
    </w:pPr>
    <w:rPr>
      <w:rFonts w:ascii="Times New Roman" w:eastAsia="Times New Roman" w:hAnsi="Times New Roman" w:cs="Times New Roman"/>
      <w:sz w:val="24"/>
      <w:szCs w:val="20"/>
    </w:rPr>
  </w:style>
  <w:style w:type="paragraph" w:customStyle="1" w:styleId="52BE0D0E5D3643989E110794F6C5DCFB4">
    <w:name w:val="52BE0D0E5D3643989E110794F6C5DCFB4"/>
    <w:rsid w:val="00911DF5"/>
    <w:pPr>
      <w:spacing w:after="0" w:line="408" w:lineRule="auto"/>
    </w:pPr>
    <w:rPr>
      <w:rFonts w:ascii="Times New Roman" w:eastAsia="Times New Roman" w:hAnsi="Times New Roman" w:cs="Times New Roman"/>
      <w:sz w:val="24"/>
      <w:szCs w:val="20"/>
    </w:rPr>
  </w:style>
  <w:style w:type="paragraph" w:customStyle="1" w:styleId="DEDB68CCEADC487D8E560E671FC9FD994">
    <w:name w:val="DEDB68CCEADC487D8E560E671FC9FD994"/>
    <w:rsid w:val="00911DF5"/>
    <w:pPr>
      <w:spacing w:after="0" w:line="408" w:lineRule="auto"/>
    </w:pPr>
    <w:rPr>
      <w:rFonts w:ascii="Times New Roman" w:eastAsia="Times New Roman" w:hAnsi="Times New Roman" w:cs="Times New Roman"/>
      <w:sz w:val="24"/>
      <w:szCs w:val="20"/>
    </w:rPr>
  </w:style>
  <w:style w:type="paragraph" w:customStyle="1" w:styleId="F3556556F67F49E5802433587AFDF8584">
    <w:name w:val="F3556556F67F49E5802433587AFDF8584"/>
    <w:rsid w:val="00911DF5"/>
    <w:pPr>
      <w:spacing w:after="0" w:line="408" w:lineRule="auto"/>
    </w:pPr>
    <w:rPr>
      <w:rFonts w:ascii="Times New Roman" w:eastAsia="Times New Roman" w:hAnsi="Times New Roman" w:cs="Times New Roman"/>
      <w:sz w:val="24"/>
      <w:szCs w:val="20"/>
    </w:rPr>
  </w:style>
  <w:style w:type="paragraph" w:customStyle="1" w:styleId="CFF00A1D511048B7BB1EA5C981EB880F4">
    <w:name w:val="CFF00A1D511048B7BB1EA5C981EB880F4"/>
    <w:rsid w:val="00911DF5"/>
    <w:pPr>
      <w:spacing w:after="0" w:line="408" w:lineRule="auto"/>
    </w:pPr>
    <w:rPr>
      <w:rFonts w:ascii="Times New Roman" w:eastAsia="Times New Roman" w:hAnsi="Times New Roman" w:cs="Times New Roman"/>
      <w:sz w:val="24"/>
      <w:szCs w:val="20"/>
    </w:rPr>
  </w:style>
  <w:style w:type="paragraph" w:customStyle="1" w:styleId="C4DD03395B27475796B6E19F9FABA57E4">
    <w:name w:val="C4DD03395B27475796B6E19F9FABA57E4"/>
    <w:rsid w:val="00911DF5"/>
    <w:pPr>
      <w:spacing w:after="0" w:line="408" w:lineRule="auto"/>
    </w:pPr>
    <w:rPr>
      <w:rFonts w:ascii="Times New Roman" w:eastAsia="Times New Roman" w:hAnsi="Times New Roman" w:cs="Times New Roman"/>
      <w:sz w:val="24"/>
      <w:szCs w:val="20"/>
    </w:rPr>
  </w:style>
  <w:style w:type="paragraph" w:customStyle="1" w:styleId="1B797FF55C794AA083C4593AF87E544D4">
    <w:name w:val="1B797FF55C794AA083C4593AF87E544D4"/>
    <w:rsid w:val="00911DF5"/>
    <w:pPr>
      <w:spacing w:after="0" w:line="408" w:lineRule="auto"/>
    </w:pPr>
    <w:rPr>
      <w:rFonts w:ascii="Times New Roman" w:eastAsia="Times New Roman" w:hAnsi="Times New Roman" w:cs="Times New Roman"/>
      <w:sz w:val="24"/>
      <w:szCs w:val="20"/>
    </w:rPr>
  </w:style>
  <w:style w:type="paragraph" w:customStyle="1" w:styleId="2AB739603D6C4B0A8AA7F6E6FAA590EE4">
    <w:name w:val="2AB739603D6C4B0A8AA7F6E6FAA590EE4"/>
    <w:rsid w:val="00911DF5"/>
    <w:pPr>
      <w:spacing w:after="0" w:line="408" w:lineRule="auto"/>
    </w:pPr>
    <w:rPr>
      <w:rFonts w:ascii="Times New Roman" w:eastAsia="Times New Roman" w:hAnsi="Times New Roman" w:cs="Times New Roman"/>
      <w:sz w:val="24"/>
      <w:szCs w:val="20"/>
    </w:rPr>
  </w:style>
  <w:style w:type="paragraph" w:customStyle="1" w:styleId="45FFC6E6019345C0BBBCCD0FFA84C2C34">
    <w:name w:val="45FFC6E6019345C0BBBCCD0FFA84C2C34"/>
    <w:rsid w:val="00911DF5"/>
    <w:pPr>
      <w:spacing w:after="0" w:line="408" w:lineRule="auto"/>
    </w:pPr>
    <w:rPr>
      <w:rFonts w:ascii="Times New Roman" w:eastAsia="Times New Roman" w:hAnsi="Times New Roman" w:cs="Times New Roman"/>
      <w:sz w:val="24"/>
      <w:szCs w:val="20"/>
    </w:rPr>
  </w:style>
  <w:style w:type="paragraph" w:customStyle="1" w:styleId="294CAD899E62468DAC657DF4F79709104">
    <w:name w:val="294CAD899E62468DAC657DF4F79709104"/>
    <w:rsid w:val="00911DF5"/>
    <w:pPr>
      <w:spacing w:after="0" w:line="408" w:lineRule="auto"/>
    </w:pPr>
    <w:rPr>
      <w:rFonts w:ascii="Times New Roman" w:eastAsia="Times New Roman" w:hAnsi="Times New Roman" w:cs="Times New Roman"/>
      <w:sz w:val="24"/>
      <w:szCs w:val="20"/>
    </w:rPr>
  </w:style>
  <w:style w:type="paragraph" w:customStyle="1" w:styleId="B40B0D702DE04EC38AC3624B9C60E3904">
    <w:name w:val="B40B0D702DE04EC38AC3624B9C60E3904"/>
    <w:rsid w:val="00911DF5"/>
    <w:pPr>
      <w:spacing w:after="0" w:line="408" w:lineRule="auto"/>
    </w:pPr>
    <w:rPr>
      <w:rFonts w:ascii="Times New Roman" w:eastAsia="Times New Roman" w:hAnsi="Times New Roman" w:cs="Times New Roman"/>
      <w:sz w:val="24"/>
      <w:szCs w:val="20"/>
    </w:rPr>
  </w:style>
  <w:style w:type="paragraph" w:customStyle="1" w:styleId="D301016A816B4D20B8D0C9816655D80C4">
    <w:name w:val="D301016A816B4D20B8D0C9816655D80C4"/>
    <w:rsid w:val="00911DF5"/>
    <w:pPr>
      <w:spacing w:after="0" w:line="408" w:lineRule="auto"/>
    </w:pPr>
    <w:rPr>
      <w:rFonts w:ascii="Times New Roman" w:eastAsia="Times New Roman" w:hAnsi="Times New Roman" w:cs="Times New Roman"/>
      <w:sz w:val="24"/>
      <w:szCs w:val="20"/>
    </w:rPr>
  </w:style>
  <w:style w:type="paragraph" w:customStyle="1" w:styleId="A908798617704457890F01E12E773D284">
    <w:name w:val="A908798617704457890F01E12E773D284"/>
    <w:rsid w:val="00911DF5"/>
    <w:pPr>
      <w:spacing w:after="0" w:line="408" w:lineRule="auto"/>
    </w:pPr>
    <w:rPr>
      <w:rFonts w:ascii="Times New Roman" w:eastAsia="Times New Roman" w:hAnsi="Times New Roman" w:cs="Times New Roman"/>
      <w:sz w:val="24"/>
      <w:szCs w:val="20"/>
    </w:rPr>
  </w:style>
  <w:style w:type="paragraph" w:customStyle="1" w:styleId="A4324AA751014510868CC25482F526904">
    <w:name w:val="A4324AA751014510868CC25482F526904"/>
    <w:rsid w:val="00911DF5"/>
    <w:pPr>
      <w:spacing w:after="0" w:line="408" w:lineRule="auto"/>
    </w:pPr>
    <w:rPr>
      <w:rFonts w:ascii="Times New Roman" w:eastAsia="Times New Roman" w:hAnsi="Times New Roman" w:cs="Times New Roman"/>
      <w:sz w:val="24"/>
      <w:szCs w:val="20"/>
    </w:rPr>
  </w:style>
  <w:style w:type="paragraph" w:customStyle="1" w:styleId="B2DAEEB25A714783A76674E37FC6EDF01">
    <w:name w:val="B2DAEEB25A714783A76674E37FC6EDF01"/>
    <w:rsid w:val="00911DF5"/>
    <w:pPr>
      <w:spacing w:after="0" w:line="408" w:lineRule="auto"/>
    </w:pPr>
    <w:rPr>
      <w:rFonts w:ascii="Times New Roman" w:eastAsia="Times New Roman" w:hAnsi="Times New Roman" w:cs="Times New Roman"/>
      <w:sz w:val="24"/>
      <w:szCs w:val="20"/>
    </w:rPr>
  </w:style>
  <w:style w:type="paragraph" w:customStyle="1" w:styleId="1F9BD5BBE66A488B99F2CE6233C70E7E3">
    <w:name w:val="1F9BD5BBE66A488B99F2CE6233C70E7E3"/>
    <w:rsid w:val="00911DF5"/>
    <w:pPr>
      <w:spacing w:after="0" w:line="408" w:lineRule="auto"/>
    </w:pPr>
    <w:rPr>
      <w:rFonts w:ascii="Times New Roman" w:eastAsia="Times New Roman" w:hAnsi="Times New Roman" w:cs="Times New Roman"/>
      <w:sz w:val="24"/>
      <w:szCs w:val="20"/>
    </w:rPr>
  </w:style>
  <w:style w:type="paragraph" w:customStyle="1" w:styleId="6363548E88B04EDC808CE7E859AE6AB83">
    <w:name w:val="6363548E88B04EDC808CE7E859AE6AB83"/>
    <w:rsid w:val="00911DF5"/>
    <w:pPr>
      <w:spacing w:after="0" w:line="408" w:lineRule="auto"/>
    </w:pPr>
    <w:rPr>
      <w:rFonts w:ascii="Times New Roman" w:eastAsia="Times New Roman" w:hAnsi="Times New Roman" w:cs="Times New Roman"/>
      <w:sz w:val="24"/>
      <w:szCs w:val="20"/>
    </w:rPr>
  </w:style>
  <w:style w:type="paragraph" w:customStyle="1" w:styleId="E3F650309B37431A8D91A237663276083">
    <w:name w:val="E3F650309B37431A8D91A237663276083"/>
    <w:rsid w:val="00911DF5"/>
    <w:pPr>
      <w:spacing w:after="0" w:line="408" w:lineRule="auto"/>
    </w:pPr>
    <w:rPr>
      <w:rFonts w:ascii="Times New Roman" w:eastAsia="Times New Roman" w:hAnsi="Times New Roman" w:cs="Times New Roman"/>
      <w:sz w:val="24"/>
      <w:szCs w:val="20"/>
    </w:rPr>
  </w:style>
  <w:style w:type="paragraph" w:customStyle="1" w:styleId="1816AF485C2B4ACFBD499AF0826B5E8B4">
    <w:name w:val="1816AF485C2B4ACFBD499AF0826B5E8B4"/>
    <w:rsid w:val="00911DF5"/>
    <w:pPr>
      <w:spacing w:after="0" w:line="408" w:lineRule="auto"/>
    </w:pPr>
    <w:rPr>
      <w:rFonts w:ascii="Times New Roman" w:eastAsia="Times New Roman" w:hAnsi="Times New Roman" w:cs="Times New Roman"/>
      <w:sz w:val="24"/>
      <w:szCs w:val="20"/>
    </w:rPr>
  </w:style>
  <w:style w:type="paragraph" w:customStyle="1" w:styleId="D705F6B114DF4D988A07645D475627264">
    <w:name w:val="D705F6B114DF4D988A07645D475627264"/>
    <w:rsid w:val="00911DF5"/>
    <w:pPr>
      <w:spacing w:after="0" w:line="408" w:lineRule="auto"/>
    </w:pPr>
    <w:rPr>
      <w:rFonts w:ascii="Times New Roman" w:eastAsia="Times New Roman" w:hAnsi="Times New Roman" w:cs="Times New Roman"/>
      <w:sz w:val="24"/>
      <w:szCs w:val="20"/>
    </w:rPr>
  </w:style>
  <w:style w:type="paragraph" w:customStyle="1" w:styleId="380EB2D6C0814459AF264809A1734C6F4">
    <w:name w:val="380EB2D6C0814459AF264809A1734C6F4"/>
    <w:rsid w:val="00911DF5"/>
    <w:pPr>
      <w:spacing w:after="0" w:line="408" w:lineRule="auto"/>
    </w:pPr>
    <w:rPr>
      <w:rFonts w:ascii="Times New Roman" w:eastAsia="Times New Roman" w:hAnsi="Times New Roman" w:cs="Times New Roman"/>
      <w:sz w:val="24"/>
      <w:szCs w:val="20"/>
    </w:rPr>
  </w:style>
  <w:style w:type="paragraph" w:customStyle="1" w:styleId="856B4EDBE35247C6839039041CC08D634">
    <w:name w:val="856B4EDBE35247C6839039041CC08D634"/>
    <w:rsid w:val="00911DF5"/>
    <w:pPr>
      <w:spacing w:after="0" w:line="408" w:lineRule="auto"/>
    </w:pPr>
    <w:rPr>
      <w:rFonts w:ascii="Times New Roman" w:eastAsia="Times New Roman" w:hAnsi="Times New Roman" w:cs="Times New Roman"/>
      <w:sz w:val="24"/>
      <w:szCs w:val="20"/>
    </w:rPr>
  </w:style>
  <w:style w:type="paragraph" w:customStyle="1" w:styleId="3D12BE5DA262450094BAD528BBBB61544">
    <w:name w:val="3D12BE5DA262450094BAD528BBBB61544"/>
    <w:rsid w:val="00911DF5"/>
    <w:pPr>
      <w:spacing w:after="0" w:line="408" w:lineRule="auto"/>
    </w:pPr>
    <w:rPr>
      <w:rFonts w:ascii="Times New Roman" w:eastAsia="Times New Roman" w:hAnsi="Times New Roman" w:cs="Times New Roman"/>
      <w:sz w:val="24"/>
      <w:szCs w:val="20"/>
    </w:rPr>
  </w:style>
  <w:style w:type="paragraph" w:customStyle="1" w:styleId="469F53C80E674EF8A545328AF53062F13">
    <w:name w:val="469F53C80E674EF8A545328AF53062F13"/>
    <w:rsid w:val="00911DF5"/>
    <w:pPr>
      <w:spacing w:after="0" w:line="408" w:lineRule="auto"/>
      <w:ind w:left="720"/>
      <w:contextualSpacing/>
    </w:pPr>
    <w:rPr>
      <w:rFonts w:ascii="Times New Roman" w:eastAsia="Calibri" w:hAnsi="Times New Roman" w:cs="Times New Roman"/>
      <w:sz w:val="24"/>
      <w:szCs w:val="20"/>
    </w:rPr>
  </w:style>
  <w:style w:type="paragraph" w:customStyle="1" w:styleId="458231D792D941D180ACD91CB6948DBB3">
    <w:name w:val="458231D792D941D180ACD91CB6948DBB3"/>
    <w:rsid w:val="00911DF5"/>
    <w:pPr>
      <w:spacing w:after="0" w:line="408" w:lineRule="auto"/>
      <w:ind w:left="720"/>
      <w:contextualSpacing/>
    </w:pPr>
    <w:rPr>
      <w:rFonts w:ascii="Times New Roman" w:eastAsia="Calibri" w:hAnsi="Times New Roman" w:cs="Times New Roman"/>
      <w:sz w:val="24"/>
      <w:szCs w:val="20"/>
    </w:rPr>
  </w:style>
  <w:style w:type="paragraph" w:customStyle="1" w:styleId="33118E8FAAE7403FB1030C91F37E193D3">
    <w:name w:val="33118E8FAAE7403FB1030C91F37E193D3"/>
    <w:rsid w:val="00911DF5"/>
    <w:pPr>
      <w:spacing w:after="0" w:line="408" w:lineRule="auto"/>
      <w:ind w:left="720"/>
      <w:contextualSpacing/>
    </w:pPr>
    <w:rPr>
      <w:rFonts w:ascii="Times New Roman" w:eastAsia="Calibri" w:hAnsi="Times New Roman" w:cs="Times New Roman"/>
      <w:sz w:val="24"/>
      <w:szCs w:val="20"/>
    </w:rPr>
  </w:style>
  <w:style w:type="paragraph" w:customStyle="1" w:styleId="DF6605E0915D4FF5834533F0B0B4B8D43">
    <w:name w:val="DF6605E0915D4FF5834533F0B0B4B8D43"/>
    <w:rsid w:val="00911DF5"/>
    <w:pPr>
      <w:spacing w:after="0" w:line="408" w:lineRule="auto"/>
      <w:ind w:left="720"/>
      <w:contextualSpacing/>
    </w:pPr>
    <w:rPr>
      <w:rFonts w:ascii="Times New Roman" w:eastAsia="Calibri" w:hAnsi="Times New Roman" w:cs="Times New Roman"/>
      <w:sz w:val="24"/>
      <w:szCs w:val="20"/>
    </w:rPr>
  </w:style>
  <w:style w:type="paragraph" w:customStyle="1" w:styleId="65621DE5850F4F3C966D1D98209B2DC33">
    <w:name w:val="65621DE5850F4F3C966D1D98209B2DC33"/>
    <w:rsid w:val="00911DF5"/>
    <w:pPr>
      <w:spacing w:after="0" w:line="408" w:lineRule="auto"/>
      <w:ind w:left="720"/>
      <w:contextualSpacing/>
    </w:pPr>
    <w:rPr>
      <w:rFonts w:ascii="Times New Roman" w:eastAsia="Calibri" w:hAnsi="Times New Roman" w:cs="Times New Roman"/>
      <w:sz w:val="24"/>
      <w:szCs w:val="20"/>
    </w:rPr>
  </w:style>
  <w:style w:type="paragraph" w:customStyle="1" w:styleId="24A8B544FF814355BE1C737D731773023">
    <w:name w:val="24A8B544FF814355BE1C737D731773023"/>
    <w:rsid w:val="00911DF5"/>
    <w:pPr>
      <w:spacing w:after="0" w:line="408" w:lineRule="auto"/>
      <w:ind w:left="720"/>
      <w:contextualSpacing/>
    </w:pPr>
    <w:rPr>
      <w:rFonts w:ascii="Times New Roman" w:eastAsia="Calibri" w:hAnsi="Times New Roman" w:cs="Times New Roman"/>
      <w:sz w:val="24"/>
      <w:szCs w:val="20"/>
    </w:rPr>
  </w:style>
  <w:style w:type="paragraph" w:customStyle="1" w:styleId="7E435A36B7CF4066A054FD21EDB2ACC33">
    <w:name w:val="7E435A36B7CF4066A054FD21EDB2ACC33"/>
    <w:rsid w:val="00911DF5"/>
    <w:pPr>
      <w:spacing w:after="0" w:line="408" w:lineRule="auto"/>
      <w:ind w:left="720"/>
      <w:contextualSpacing/>
    </w:pPr>
    <w:rPr>
      <w:rFonts w:ascii="Times New Roman" w:eastAsia="Calibri" w:hAnsi="Times New Roman" w:cs="Times New Roman"/>
      <w:sz w:val="24"/>
      <w:szCs w:val="20"/>
    </w:rPr>
  </w:style>
  <w:style w:type="paragraph" w:customStyle="1" w:styleId="A712233410E2491B9285C9731949CD763">
    <w:name w:val="A712233410E2491B9285C9731949CD763"/>
    <w:rsid w:val="00911DF5"/>
    <w:pPr>
      <w:spacing w:after="0" w:line="408" w:lineRule="auto"/>
      <w:ind w:left="720"/>
      <w:contextualSpacing/>
    </w:pPr>
    <w:rPr>
      <w:rFonts w:ascii="Times New Roman" w:eastAsia="Calibri" w:hAnsi="Times New Roman" w:cs="Times New Roman"/>
      <w:sz w:val="24"/>
      <w:szCs w:val="20"/>
    </w:rPr>
  </w:style>
  <w:style w:type="paragraph" w:customStyle="1" w:styleId="284650AAC1424E29A032FF0FBF2512683">
    <w:name w:val="284650AAC1424E29A032FF0FBF2512683"/>
    <w:rsid w:val="00911DF5"/>
    <w:pPr>
      <w:spacing w:after="0" w:line="408" w:lineRule="auto"/>
      <w:ind w:left="720"/>
      <w:contextualSpacing/>
    </w:pPr>
    <w:rPr>
      <w:rFonts w:ascii="Times New Roman" w:eastAsia="Calibri" w:hAnsi="Times New Roman" w:cs="Times New Roman"/>
      <w:sz w:val="24"/>
      <w:szCs w:val="20"/>
    </w:rPr>
  </w:style>
  <w:style w:type="paragraph" w:customStyle="1" w:styleId="8AD9BE2E966248D69A5C0F52B5204C723">
    <w:name w:val="8AD9BE2E966248D69A5C0F52B5204C723"/>
    <w:rsid w:val="00911DF5"/>
    <w:pPr>
      <w:spacing w:after="0" w:line="408" w:lineRule="auto"/>
      <w:ind w:left="720"/>
      <w:contextualSpacing/>
    </w:pPr>
    <w:rPr>
      <w:rFonts w:ascii="Times New Roman" w:eastAsia="Calibri" w:hAnsi="Times New Roman" w:cs="Times New Roman"/>
      <w:sz w:val="24"/>
      <w:szCs w:val="20"/>
    </w:rPr>
  </w:style>
  <w:style w:type="paragraph" w:customStyle="1" w:styleId="AED5A3A3FCF64CBAA7E7901F02FA5C5E3">
    <w:name w:val="AED5A3A3FCF64CBAA7E7901F02FA5C5E3"/>
    <w:rsid w:val="00911DF5"/>
    <w:pPr>
      <w:spacing w:after="0" w:line="408" w:lineRule="auto"/>
      <w:ind w:left="720"/>
      <w:contextualSpacing/>
    </w:pPr>
    <w:rPr>
      <w:rFonts w:ascii="Times New Roman" w:eastAsia="Calibri" w:hAnsi="Times New Roman" w:cs="Times New Roman"/>
      <w:sz w:val="24"/>
      <w:szCs w:val="20"/>
    </w:rPr>
  </w:style>
  <w:style w:type="paragraph" w:customStyle="1" w:styleId="8F55A6D6E96149C183B3630478EFB9843">
    <w:name w:val="8F55A6D6E96149C183B3630478EFB9843"/>
    <w:rsid w:val="00911DF5"/>
    <w:pPr>
      <w:spacing w:after="0" w:line="408" w:lineRule="auto"/>
      <w:ind w:left="720"/>
      <w:contextualSpacing/>
    </w:pPr>
    <w:rPr>
      <w:rFonts w:ascii="Times New Roman" w:eastAsia="Calibri" w:hAnsi="Times New Roman" w:cs="Times New Roman"/>
      <w:sz w:val="24"/>
      <w:szCs w:val="20"/>
    </w:rPr>
  </w:style>
  <w:style w:type="paragraph" w:customStyle="1" w:styleId="E7B83164E5024DDF9E2DA11D296E8D123">
    <w:name w:val="E7B83164E5024DDF9E2DA11D296E8D123"/>
    <w:rsid w:val="00911DF5"/>
    <w:pPr>
      <w:spacing w:after="0" w:line="227" w:lineRule="exact"/>
      <w:ind w:left="4680"/>
    </w:pPr>
    <w:rPr>
      <w:rFonts w:ascii="Courier New" w:eastAsia="Times New Roman" w:hAnsi="Courier New" w:cs="Courier New"/>
      <w:sz w:val="18"/>
      <w:szCs w:val="20"/>
    </w:rPr>
  </w:style>
  <w:style w:type="paragraph" w:customStyle="1" w:styleId="9A5217D7B3C649359664B923D8C01BEF3">
    <w:name w:val="9A5217D7B3C649359664B923D8C01BEF3"/>
    <w:rsid w:val="00911DF5"/>
    <w:pPr>
      <w:spacing w:after="0" w:line="408" w:lineRule="auto"/>
      <w:ind w:left="720"/>
      <w:contextualSpacing/>
    </w:pPr>
    <w:rPr>
      <w:rFonts w:ascii="Times New Roman" w:eastAsia="Calibri" w:hAnsi="Times New Roman" w:cs="Times New Roman"/>
      <w:sz w:val="24"/>
      <w:szCs w:val="20"/>
    </w:rPr>
  </w:style>
  <w:style w:type="paragraph" w:customStyle="1" w:styleId="1F88DAB6032A44BA9F89FF06B3A145BC3">
    <w:name w:val="1F88DAB6032A44BA9F89FF06B3A145BC3"/>
    <w:rsid w:val="00911DF5"/>
    <w:pPr>
      <w:spacing w:after="0" w:line="408" w:lineRule="auto"/>
      <w:ind w:left="720"/>
      <w:contextualSpacing/>
    </w:pPr>
    <w:rPr>
      <w:rFonts w:ascii="Times New Roman" w:eastAsia="Calibri" w:hAnsi="Times New Roman" w:cs="Times New Roman"/>
      <w:sz w:val="24"/>
      <w:szCs w:val="20"/>
    </w:rPr>
  </w:style>
  <w:style w:type="paragraph" w:customStyle="1" w:styleId="3D163579D6D7451D8C5CB0ADB66839373">
    <w:name w:val="3D163579D6D7451D8C5CB0ADB66839373"/>
    <w:rsid w:val="00911DF5"/>
    <w:pPr>
      <w:spacing w:after="0" w:line="408" w:lineRule="auto"/>
      <w:ind w:left="720"/>
      <w:contextualSpacing/>
    </w:pPr>
    <w:rPr>
      <w:rFonts w:ascii="Times New Roman" w:eastAsia="Calibri" w:hAnsi="Times New Roman" w:cs="Times New Roman"/>
      <w:sz w:val="24"/>
      <w:szCs w:val="20"/>
    </w:rPr>
  </w:style>
  <w:style w:type="paragraph" w:customStyle="1" w:styleId="9AE8F1C8693A4C79B1D915D359595D753">
    <w:name w:val="9AE8F1C8693A4C79B1D915D359595D753"/>
    <w:rsid w:val="00911DF5"/>
    <w:pPr>
      <w:spacing w:after="0" w:line="408" w:lineRule="auto"/>
      <w:ind w:left="720"/>
      <w:contextualSpacing/>
    </w:pPr>
    <w:rPr>
      <w:rFonts w:ascii="Times New Roman" w:eastAsia="Calibri" w:hAnsi="Times New Roman" w:cs="Times New Roman"/>
      <w:sz w:val="24"/>
      <w:szCs w:val="20"/>
    </w:rPr>
  </w:style>
  <w:style w:type="paragraph" w:customStyle="1" w:styleId="38A1AAFD6C6744DB8650F8E5DB182B833">
    <w:name w:val="38A1AAFD6C6744DB8650F8E5DB182B833"/>
    <w:rsid w:val="00911DF5"/>
    <w:pPr>
      <w:spacing w:after="0" w:line="408" w:lineRule="auto"/>
      <w:ind w:left="720"/>
      <w:contextualSpacing/>
    </w:pPr>
    <w:rPr>
      <w:rFonts w:ascii="Times New Roman" w:eastAsia="Calibri" w:hAnsi="Times New Roman" w:cs="Times New Roman"/>
      <w:sz w:val="24"/>
      <w:szCs w:val="20"/>
    </w:rPr>
  </w:style>
  <w:style w:type="paragraph" w:customStyle="1" w:styleId="CE6C9ADE7D514FAB9E550384A9F01F853">
    <w:name w:val="CE6C9ADE7D514FAB9E550384A9F01F853"/>
    <w:rsid w:val="00911DF5"/>
    <w:pPr>
      <w:spacing w:after="0" w:line="408" w:lineRule="auto"/>
      <w:ind w:left="720"/>
      <w:contextualSpacing/>
    </w:pPr>
    <w:rPr>
      <w:rFonts w:ascii="Times New Roman" w:eastAsia="Calibri" w:hAnsi="Times New Roman" w:cs="Times New Roman"/>
      <w:sz w:val="24"/>
      <w:szCs w:val="20"/>
    </w:rPr>
  </w:style>
  <w:style w:type="paragraph" w:customStyle="1" w:styleId="4AEA81495E6E4CB3BE792410292D24723">
    <w:name w:val="4AEA81495E6E4CB3BE792410292D24723"/>
    <w:rsid w:val="00911DF5"/>
    <w:pPr>
      <w:spacing w:after="0" w:line="408" w:lineRule="auto"/>
      <w:ind w:left="720"/>
      <w:contextualSpacing/>
    </w:pPr>
    <w:rPr>
      <w:rFonts w:ascii="Times New Roman" w:eastAsia="Calibri" w:hAnsi="Times New Roman" w:cs="Times New Roman"/>
      <w:sz w:val="24"/>
      <w:szCs w:val="20"/>
    </w:rPr>
  </w:style>
  <w:style w:type="paragraph" w:customStyle="1" w:styleId="8541B259B82B4F388CC2203BCF584D4F3">
    <w:name w:val="8541B259B82B4F388CC2203BCF584D4F3"/>
    <w:rsid w:val="00911DF5"/>
    <w:pPr>
      <w:spacing w:after="0" w:line="408" w:lineRule="auto"/>
      <w:ind w:left="720"/>
      <w:contextualSpacing/>
    </w:pPr>
    <w:rPr>
      <w:rFonts w:ascii="Times New Roman" w:eastAsia="Calibri" w:hAnsi="Times New Roman" w:cs="Times New Roman"/>
      <w:sz w:val="24"/>
      <w:szCs w:val="20"/>
    </w:rPr>
  </w:style>
  <w:style w:type="paragraph" w:customStyle="1" w:styleId="7E72B7B485E340DAB91D77805720A0523">
    <w:name w:val="7E72B7B485E340DAB91D77805720A0523"/>
    <w:rsid w:val="00911DF5"/>
    <w:pPr>
      <w:spacing w:after="0" w:line="408" w:lineRule="auto"/>
      <w:ind w:left="720"/>
      <w:contextualSpacing/>
    </w:pPr>
    <w:rPr>
      <w:rFonts w:ascii="Times New Roman" w:eastAsia="Calibri" w:hAnsi="Times New Roman" w:cs="Times New Roman"/>
      <w:sz w:val="24"/>
      <w:szCs w:val="20"/>
    </w:rPr>
  </w:style>
  <w:style w:type="paragraph" w:customStyle="1" w:styleId="409A6A852EE648D4ABDC456B6041476F3">
    <w:name w:val="409A6A852EE648D4ABDC456B6041476F3"/>
    <w:rsid w:val="00911DF5"/>
    <w:pPr>
      <w:spacing w:after="0" w:line="408" w:lineRule="auto"/>
      <w:ind w:left="720"/>
      <w:contextualSpacing/>
    </w:pPr>
    <w:rPr>
      <w:rFonts w:ascii="Times New Roman" w:eastAsia="Calibri" w:hAnsi="Times New Roman" w:cs="Times New Roman"/>
      <w:sz w:val="24"/>
      <w:szCs w:val="20"/>
    </w:rPr>
  </w:style>
  <w:style w:type="paragraph" w:customStyle="1" w:styleId="46D37D9C73284E1C9787AAD81D09D30E3">
    <w:name w:val="46D37D9C73284E1C9787AAD81D09D30E3"/>
    <w:rsid w:val="00911DF5"/>
    <w:pPr>
      <w:spacing w:after="0" w:line="408" w:lineRule="auto"/>
      <w:ind w:left="720"/>
      <w:contextualSpacing/>
    </w:pPr>
    <w:rPr>
      <w:rFonts w:ascii="Times New Roman" w:eastAsia="Calibri" w:hAnsi="Times New Roman" w:cs="Times New Roman"/>
      <w:sz w:val="24"/>
      <w:szCs w:val="20"/>
    </w:rPr>
  </w:style>
  <w:style w:type="paragraph" w:customStyle="1" w:styleId="F2D9B092B9454E2CB0F22B5271DD16FE4">
    <w:name w:val="F2D9B092B9454E2CB0F22B5271DD16FE4"/>
    <w:rsid w:val="00911DF5"/>
    <w:pPr>
      <w:spacing w:after="0" w:line="408" w:lineRule="auto"/>
    </w:pPr>
    <w:rPr>
      <w:rFonts w:ascii="Times New Roman" w:eastAsia="Times New Roman" w:hAnsi="Times New Roman" w:cs="Times New Roman"/>
      <w:sz w:val="24"/>
      <w:szCs w:val="20"/>
    </w:rPr>
  </w:style>
  <w:style w:type="paragraph" w:customStyle="1" w:styleId="DF40FCBCD791411A9BA2C31FE37C97364">
    <w:name w:val="DF40FCBCD791411A9BA2C31FE37C97364"/>
    <w:rsid w:val="00911DF5"/>
    <w:pPr>
      <w:spacing w:after="0" w:line="408" w:lineRule="auto"/>
    </w:pPr>
    <w:rPr>
      <w:rFonts w:ascii="Times New Roman" w:eastAsia="Times New Roman" w:hAnsi="Times New Roman" w:cs="Times New Roman"/>
      <w:sz w:val="24"/>
      <w:szCs w:val="20"/>
    </w:rPr>
  </w:style>
  <w:style w:type="paragraph" w:customStyle="1" w:styleId="C9E44AD08200428B90B652DCD778207C4">
    <w:name w:val="C9E44AD08200428B90B652DCD778207C4"/>
    <w:rsid w:val="00911DF5"/>
    <w:pPr>
      <w:spacing w:after="0" w:line="408" w:lineRule="auto"/>
    </w:pPr>
    <w:rPr>
      <w:rFonts w:ascii="Times New Roman" w:eastAsia="Times New Roman" w:hAnsi="Times New Roman" w:cs="Times New Roman"/>
      <w:sz w:val="24"/>
      <w:szCs w:val="20"/>
    </w:rPr>
  </w:style>
  <w:style w:type="paragraph" w:customStyle="1" w:styleId="1585B883F8A547AAB7C0A60CF224A7092">
    <w:name w:val="1585B883F8A547AAB7C0A60CF224A7092"/>
    <w:rsid w:val="00911DF5"/>
    <w:pPr>
      <w:spacing w:after="0" w:line="408" w:lineRule="auto"/>
    </w:pPr>
    <w:rPr>
      <w:rFonts w:ascii="Times New Roman" w:eastAsia="Times New Roman" w:hAnsi="Times New Roman" w:cs="Times New Roman"/>
      <w:sz w:val="24"/>
      <w:szCs w:val="20"/>
    </w:rPr>
  </w:style>
  <w:style w:type="paragraph" w:customStyle="1" w:styleId="618EA54A1BDB46ADB96209683508AFF52">
    <w:name w:val="618EA54A1BDB46ADB96209683508AFF52"/>
    <w:rsid w:val="00911DF5"/>
    <w:pPr>
      <w:spacing w:after="0" w:line="408" w:lineRule="auto"/>
    </w:pPr>
    <w:rPr>
      <w:rFonts w:ascii="Times New Roman" w:eastAsia="Times New Roman" w:hAnsi="Times New Roman" w:cs="Times New Roman"/>
      <w:sz w:val="24"/>
      <w:szCs w:val="20"/>
    </w:rPr>
  </w:style>
  <w:style w:type="paragraph" w:customStyle="1" w:styleId="E22750E7BFD64F05BA2364A9DFEB05232">
    <w:name w:val="E22750E7BFD64F05BA2364A9DFEB05232"/>
    <w:rsid w:val="00911DF5"/>
    <w:pPr>
      <w:spacing w:after="0" w:line="408" w:lineRule="auto"/>
    </w:pPr>
    <w:rPr>
      <w:rFonts w:ascii="Times New Roman" w:eastAsia="Times New Roman" w:hAnsi="Times New Roman" w:cs="Times New Roman"/>
      <w:sz w:val="24"/>
      <w:szCs w:val="20"/>
    </w:rPr>
  </w:style>
  <w:style w:type="paragraph" w:customStyle="1" w:styleId="13ED3BB636D148C0AFA4728E0E1AA0411">
    <w:name w:val="13ED3BB636D148C0AFA4728E0E1AA0411"/>
    <w:rsid w:val="00911DF5"/>
    <w:pPr>
      <w:spacing w:after="0" w:line="408" w:lineRule="auto"/>
    </w:pPr>
    <w:rPr>
      <w:rFonts w:ascii="Times New Roman" w:eastAsia="Times New Roman" w:hAnsi="Times New Roman" w:cs="Times New Roman"/>
      <w:sz w:val="24"/>
      <w:szCs w:val="20"/>
    </w:rPr>
  </w:style>
  <w:style w:type="paragraph" w:customStyle="1" w:styleId="E2A1AD36B14449B3B9BDA6994909C22C1">
    <w:name w:val="E2A1AD36B14449B3B9BDA6994909C22C1"/>
    <w:rsid w:val="00911DF5"/>
    <w:pPr>
      <w:spacing w:after="0" w:line="408" w:lineRule="auto"/>
    </w:pPr>
    <w:rPr>
      <w:rFonts w:ascii="Times New Roman" w:eastAsia="Times New Roman" w:hAnsi="Times New Roman" w:cs="Times New Roman"/>
      <w:sz w:val="24"/>
      <w:szCs w:val="20"/>
    </w:rPr>
  </w:style>
  <w:style w:type="paragraph" w:customStyle="1" w:styleId="FA6DBB01D5CA48ADB8B6EE7BD41CA9EE1">
    <w:name w:val="FA6DBB01D5CA48ADB8B6EE7BD41CA9EE1"/>
    <w:rsid w:val="00911DF5"/>
    <w:pPr>
      <w:spacing w:after="0" w:line="408" w:lineRule="auto"/>
    </w:pPr>
    <w:rPr>
      <w:rFonts w:ascii="Times New Roman" w:eastAsia="Times New Roman" w:hAnsi="Times New Roman" w:cs="Times New Roman"/>
      <w:sz w:val="24"/>
      <w:szCs w:val="20"/>
    </w:rPr>
  </w:style>
  <w:style w:type="paragraph" w:customStyle="1" w:styleId="C28352D4D67B444A9BB847A4B9F81CAB1">
    <w:name w:val="C28352D4D67B444A9BB847A4B9F81CAB1"/>
    <w:rsid w:val="00911DF5"/>
    <w:pPr>
      <w:spacing w:after="0" w:line="408" w:lineRule="auto"/>
    </w:pPr>
    <w:rPr>
      <w:rFonts w:ascii="Times New Roman" w:eastAsia="Times New Roman" w:hAnsi="Times New Roman" w:cs="Times New Roman"/>
      <w:sz w:val="24"/>
      <w:szCs w:val="20"/>
    </w:rPr>
  </w:style>
  <w:style w:type="paragraph" w:customStyle="1" w:styleId="FB0C4608473049659B847937F98AD52F1">
    <w:name w:val="FB0C4608473049659B847937F98AD52F1"/>
    <w:rsid w:val="00911DF5"/>
    <w:pPr>
      <w:spacing w:after="0" w:line="408" w:lineRule="auto"/>
    </w:pPr>
    <w:rPr>
      <w:rFonts w:ascii="Times New Roman" w:eastAsia="Times New Roman" w:hAnsi="Times New Roman" w:cs="Times New Roman"/>
      <w:sz w:val="24"/>
      <w:szCs w:val="20"/>
    </w:rPr>
  </w:style>
  <w:style w:type="paragraph" w:customStyle="1" w:styleId="56D4EF4944C248E1B8AB80B53D0F140F1">
    <w:name w:val="56D4EF4944C248E1B8AB80B53D0F140F1"/>
    <w:rsid w:val="00911DF5"/>
    <w:pPr>
      <w:spacing w:after="0" w:line="408" w:lineRule="auto"/>
    </w:pPr>
    <w:rPr>
      <w:rFonts w:ascii="Times New Roman" w:eastAsia="Times New Roman" w:hAnsi="Times New Roman" w:cs="Times New Roman"/>
      <w:sz w:val="24"/>
      <w:szCs w:val="20"/>
    </w:rPr>
  </w:style>
  <w:style w:type="paragraph" w:customStyle="1" w:styleId="9A9E0B67A9CB4FC8BC6BEE8A66186E5E1">
    <w:name w:val="9A9E0B67A9CB4FC8BC6BEE8A66186E5E1"/>
    <w:rsid w:val="00911DF5"/>
    <w:pPr>
      <w:spacing w:after="0" w:line="408" w:lineRule="auto"/>
    </w:pPr>
    <w:rPr>
      <w:rFonts w:ascii="Times New Roman" w:eastAsia="Times New Roman" w:hAnsi="Times New Roman" w:cs="Times New Roman"/>
      <w:sz w:val="24"/>
      <w:szCs w:val="20"/>
    </w:rPr>
  </w:style>
  <w:style w:type="paragraph" w:customStyle="1" w:styleId="17374971823E4D498645E429A9BB946F2">
    <w:name w:val="17374971823E4D498645E429A9BB946F2"/>
    <w:rsid w:val="00911DF5"/>
    <w:pPr>
      <w:spacing w:after="0" w:line="408" w:lineRule="auto"/>
    </w:pPr>
    <w:rPr>
      <w:rFonts w:ascii="Times New Roman" w:eastAsia="Times New Roman" w:hAnsi="Times New Roman" w:cs="Times New Roman"/>
      <w:sz w:val="24"/>
      <w:szCs w:val="20"/>
    </w:rPr>
  </w:style>
  <w:style w:type="paragraph" w:customStyle="1" w:styleId="BF8A95D6C8D9493E82B790EFC0EDE7C92">
    <w:name w:val="BF8A95D6C8D9493E82B790EFC0EDE7C92"/>
    <w:rsid w:val="00911DF5"/>
    <w:pPr>
      <w:spacing w:after="0" w:line="408" w:lineRule="auto"/>
    </w:pPr>
    <w:rPr>
      <w:rFonts w:ascii="Times New Roman" w:eastAsia="Times New Roman" w:hAnsi="Times New Roman" w:cs="Times New Roman"/>
      <w:sz w:val="24"/>
      <w:szCs w:val="20"/>
    </w:rPr>
  </w:style>
  <w:style w:type="paragraph" w:customStyle="1" w:styleId="04CEE2C5357F44DE84F85CA2C29B96EB2">
    <w:name w:val="04CEE2C5357F44DE84F85CA2C29B96EB2"/>
    <w:rsid w:val="00911DF5"/>
    <w:pPr>
      <w:spacing w:after="0" w:line="408" w:lineRule="auto"/>
    </w:pPr>
    <w:rPr>
      <w:rFonts w:ascii="Times New Roman" w:eastAsia="Times New Roman" w:hAnsi="Times New Roman" w:cs="Times New Roman"/>
      <w:sz w:val="24"/>
      <w:szCs w:val="20"/>
    </w:rPr>
  </w:style>
  <w:style w:type="paragraph" w:customStyle="1" w:styleId="A5353FB060314CF9ACC66C63C73658602">
    <w:name w:val="A5353FB060314CF9ACC66C63C73658602"/>
    <w:rsid w:val="00911DF5"/>
    <w:pPr>
      <w:spacing w:after="0" w:line="408" w:lineRule="auto"/>
    </w:pPr>
    <w:rPr>
      <w:rFonts w:ascii="Times New Roman" w:eastAsia="Times New Roman" w:hAnsi="Times New Roman" w:cs="Times New Roman"/>
      <w:sz w:val="24"/>
      <w:szCs w:val="20"/>
    </w:rPr>
  </w:style>
  <w:style w:type="paragraph" w:customStyle="1" w:styleId="13A5E3568C1C4AEDB9468CBE8583A5EF2">
    <w:name w:val="13A5E3568C1C4AEDB9468CBE8583A5EF2"/>
    <w:rsid w:val="00911DF5"/>
    <w:pPr>
      <w:spacing w:after="0" w:line="408" w:lineRule="auto"/>
    </w:pPr>
    <w:rPr>
      <w:rFonts w:ascii="Times New Roman" w:eastAsia="Times New Roman" w:hAnsi="Times New Roman" w:cs="Times New Roman"/>
      <w:sz w:val="24"/>
      <w:szCs w:val="20"/>
    </w:rPr>
  </w:style>
  <w:style w:type="paragraph" w:customStyle="1" w:styleId="E3622108B90E4A8D986B055FD6A6915A2">
    <w:name w:val="E3622108B90E4A8D986B055FD6A6915A2"/>
    <w:rsid w:val="00911DF5"/>
    <w:pPr>
      <w:spacing w:after="0" w:line="408" w:lineRule="auto"/>
    </w:pPr>
    <w:rPr>
      <w:rFonts w:ascii="Times New Roman" w:eastAsia="Times New Roman" w:hAnsi="Times New Roman" w:cs="Times New Roman"/>
      <w:sz w:val="24"/>
      <w:szCs w:val="20"/>
    </w:rPr>
  </w:style>
  <w:style w:type="paragraph" w:customStyle="1" w:styleId="861D8D485733481E818526D366CDFEF42">
    <w:name w:val="861D8D485733481E818526D366CDFEF42"/>
    <w:rsid w:val="00911DF5"/>
    <w:pPr>
      <w:spacing w:after="0" w:line="408" w:lineRule="auto"/>
    </w:pPr>
    <w:rPr>
      <w:rFonts w:ascii="Times New Roman" w:eastAsia="Times New Roman" w:hAnsi="Times New Roman" w:cs="Times New Roman"/>
      <w:sz w:val="24"/>
      <w:szCs w:val="20"/>
    </w:rPr>
  </w:style>
  <w:style w:type="paragraph" w:customStyle="1" w:styleId="FC5AE3B54CE944939FA57291DF06F1402">
    <w:name w:val="FC5AE3B54CE944939FA57291DF06F1402"/>
    <w:rsid w:val="00911DF5"/>
    <w:pPr>
      <w:spacing w:after="0" w:line="408" w:lineRule="auto"/>
    </w:pPr>
    <w:rPr>
      <w:rFonts w:ascii="Times New Roman" w:eastAsia="Times New Roman" w:hAnsi="Times New Roman" w:cs="Times New Roman"/>
      <w:sz w:val="24"/>
      <w:szCs w:val="20"/>
    </w:rPr>
  </w:style>
  <w:style w:type="paragraph" w:customStyle="1" w:styleId="4BFBDB04815D48FFA50A3F641025B65C2">
    <w:name w:val="4BFBDB04815D48FFA50A3F641025B65C2"/>
    <w:rsid w:val="00911DF5"/>
    <w:pPr>
      <w:spacing w:after="0" w:line="408" w:lineRule="auto"/>
    </w:pPr>
    <w:rPr>
      <w:rFonts w:ascii="Times New Roman" w:eastAsia="Times New Roman" w:hAnsi="Times New Roman" w:cs="Times New Roman"/>
      <w:sz w:val="24"/>
      <w:szCs w:val="20"/>
    </w:rPr>
  </w:style>
  <w:style w:type="paragraph" w:customStyle="1" w:styleId="9D06C248804040FE8B09304D4D2774BE2">
    <w:name w:val="9D06C248804040FE8B09304D4D2774BE2"/>
    <w:rsid w:val="00911DF5"/>
    <w:pPr>
      <w:spacing w:after="0" w:line="408" w:lineRule="auto"/>
    </w:pPr>
    <w:rPr>
      <w:rFonts w:ascii="Times New Roman" w:eastAsia="Times New Roman" w:hAnsi="Times New Roman" w:cs="Times New Roman"/>
      <w:sz w:val="24"/>
      <w:szCs w:val="20"/>
    </w:rPr>
  </w:style>
  <w:style w:type="paragraph" w:customStyle="1" w:styleId="6657BEE68E21432C81A2388A74EF55DD">
    <w:name w:val="6657BEE68E21432C81A2388A74EF55DD"/>
    <w:rsid w:val="00F93826"/>
  </w:style>
  <w:style w:type="paragraph" w:customStyle="1" w:styleId="465CFBB1DAFD4DAC98C1B015B5E0903D">
    <w:name w:val="465CFBB1DAFD4DAC98C1B015B5E0903D"/>
    <w:rsid w:val="00F93826"/>
  </w:style>
  <w:style w:type="paragraph" w:customStyle="1" w:styleId="2B8FF66B34534D12BF720AE4F0923980">
    <w:name w:val="2B8FF66B34534D12BF720AE4F0923980"/>
    <w:rsid w:val="00F93826"/>
  </w:style>
  <w:style w:type="paragraph" w:customStyle="1" w:styleId="5597F7B091B043C6A78A6FEB7A1773B8">
    <w:name w:val="5597F7B091B043C6A78A6FEB7A1773B8"/>
    <w:rsid w:val="00F93826"/>
  </w:style>
  <w:style w:type="paragraph" w:customStyle="1" w:styleId="C6BF3244976D4A2BA0E07ABC0F7A3EA2">
    <w:name w:val="C6BF3244976D4A2BA0E07ABC0F7A3EA2"/>
    <w:rsid w:val="00F93826"/>
  </w:style>
  <w:style w:type="paragraph" w:customStyle="1" w:styleId="06FCFD8F111947C18026DFB84DC55348">
    <w:name w:val="06FCFD8F111947C18026DFB84DC55348"/>
    <w:rsid w:val="00F93826"/>
  </w:style>
  <w:style w:type="paragraph" w:customStyle="1" w:styleId="3379DAE5F1074154AF1F48A57A9D1E7F">
    <w:name w:val="3379DAE5F1074154AF1F48A57A9D1E7F"/>
    <w:rsid w:val="00F93826"/>
  </w:style>
  <w:style w:type="paragraph" w:customStyle="1" w:styleId="73CD9652F1F14960946EEC0DD80835D4">
    <w:name w:val="73CD9652F1F14960946EEC0DD80835D4"/>
    <w:rsid w:val="00F93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7EF0-BFF6-4ACC-BB6F-E1D3DC9F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347</TotalTime>
  <Pages>5</Pages>
  <Words>869</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EBeattie</dc:creator>
  <cp:lastModifiedBy>Gwenda Dixon</cp:lastModifiedBy>
  <cp:revision>8</cp:revision>
  <cp:lastPrinted>2016-07-08T19:51:00Z</cp:lastPrinted>
  <dcterms:created xsi:type="dcterms:W3CDTF">2016-10-21T18:15:00Z</dcterms:created>
  <dcterms:modified xsi:type="dcterms:W3CDTF">2017-03-28T22:14:00Z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