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DFLT</w:t>
      </w:r>
    </w:p>
    <w:p w:rsidR="00595E64" w:rsidRDefault="00363DD6" w:rsidP="00595E64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09453A47D11846BAB6D4EB4DA7DBAF05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ATTORNEY INFORMATION</w:t>
          </w:r>
        </w:sdtContent>
      </w:sdt>
    </w:p>
    <w:p w:rsidR="00BA02E5" w:rsidRDefault="00BA02E5" w:rsidP="00BA02E5">
      <w:pPr>
        <w:spacing w:line="204" w:lineRule="auto"/>
        <w:rPr>
          <w:szCs w:val="24"/>
        </w:rPr>
      </w:pPr>
      <w:r>
        <w:rPr>
          <w:szCs w:val="24"/>
        </w:rPr>
        <w:t xml:space="preserve">Attorneys for Defendant </w:t>
      </w:r>
    </w:p>
    <w:p w:rsidR="00BA02E5" w:rsidRPr="003F254D" w:rsidRDefault="00BA02E5" w:rsidP="00BA02E5">
      <w:pPr>
        <w:spacing w:line="204" w:lineRule="auto"/>
        <w:rPr>
          <w:i/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BA02E5" w:rsidRDefault="00BA02E5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DISTRICT COURT</w:t>
      </w: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FAMILY DIVISION</w:t>
      </w:r>
    </w:p>
    <w:p w:rsidR="00595E64" w:rsidRPr="00595E64" w:rsidRDefault="00595E64" w:rsidP="00595E64">
      <w:pPr>
        <w:spacing w:line="204" w:lineRule="auto"/>
        <w:jc w:val="center"/>
        <w:rPr>
          <w:szCs w:val="24"/>
        </w:rPr>
      </w:pPr>
      <w:r w:rsidRPr="00595E64">
        <w:rPr>
          <w:szCs w:val="24"/>
        </w:rPr>
        <w:t>CLARK COUNTY, NEVADA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 xml:space="preserve"> </w:t>
      </w:r>
      <w:sdt>
        <w:sdtPr>
          <w:rPr>
            <w:szCs w:val="24"/>
          </w:rPr>
          <w:id w:val="22854799"/>
          <w:placeholder>
            <w:docPart w:val="46B906A6549A4597B400A79203F54EF8"/>
          </w:placeholder>
          <w:showingPlcHdr/>
          <w:text/>
        </w:sdtPr>
        <w:sdtContent>
          <w:r w:rsidR="00BA02E5">
            <w:rPr>
              <w:rStyle w:val="PlaceholderText"/>
            </w:rPr>
            <w:t>PLAINTIFF NAME</w:t>
          </w:r>
        </w:sdtContent>
      </w:sdt>
      <w:r w:rsidRPr="00595E64">
        <w:rPr>
          <w:szCs w:val="24"/>
        </w:rPr>
        <w:t xml:space="preserve">,      </w:t>
      </w:r>
      <w:r>
        <w:rPr>
          <w:szCs w:val="24"/>
        </w:rPr>
        <w:tab/>
      </w:r>
      <w:r>
        <w:rPr>
          <w:szCs w:val="24"/>
        </w:rPr>
        <w:tab/>
      </w:r>
      <w:r w:rsidR="00BA02E5">
        <w:rPr>
          <w:szCs w:val="24"/>
        </w:rPr>
        <w:tab/>
      </w:r>
      <w:r>
        <w:rPr>
          <w:szCs w:val="24"/>
        </w:rPr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ab/>
      </w:r>
      <w:r w:rsidRPr="00595E64"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47772B">
        <w:rPr>
          <w:szCs w:val="24"/>
        </w:rPr>
        <w:tab/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 w:rsidR="00BA02E5">
        <w:rPr>
          <w:szCs w:val="24"/>
        </w:rPr>
        <w:tab/>
        <w:t xml:space="preserve">Case No.:   </w:t>
      </w:r>
      <w:sdt>
        <w:sdtPr>
          <w:rPr>
            <w:szCs w:val="24"/>
          </w:rPr>
          <w:id w:val="655168466"/>
          <w:placeholder>
            <w:docPart w:val="C9F18E9BF8C74059AC4508500EC7929F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CASE NO.</w:t>
          </w:r>
        </w:sdtContent>
      </w:sdt>
      <w:r w:rsidR="00BA02E5">
        <w:rPr>
          <w:szCs w:val="24"/>
        </w:rPr>
        <w:t xml:space="preserve"> 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proofErr w:type="gramStart"/>
      <w:r w:rsidRPr="00595E64">
        <w:rPr>
          <w:szCs w:val="24"/>
        </w:rPr>
        <w:t>vs</w:t>
      </w:r>
      <w:proofErr w:type="gramEnd"/>
      <w:r w:rsidRPr="00595E64">
        <w:rPr>
          <w:szCs w:val="24"/>
        </w:rPr>
        <w:t>.</w:t>
      </w:r>
      <w:r w:rsidRPr="00595E64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 w:rsidR="00BA02E5">
        <w:rPr>
          <w:szCs w:val="24"/>
        </w:rPr>
        <w:tab/>
        <w:t xml:space="preserve">Dept. No.:  </w:t>
      </w:r>
      <w:sdt>
        <w:sdtPr>
          <w:rPr>
            <w:szCs w:val="24"/>
          </w:rPr>
          <w:id w:val="655168468"/>
          <w:placeholder>
            <w:docPart w:val="2230D2A844864FE5BF49E8794C3FDD68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363DD6" w:rsidP="00595E64">
      <w:pPr>
        <w:spacing w:line="204" w:lineRule="auto"/>
        <w:rPr>
          <w:szCs w:val="24"/>
        </w:rPr>
      </w:pPr>
      <w:sdt>
        <w:sdtPr>
          <w:rPr>
            <w:szCs w:val="24"/>
          </w:rPr>
          <w:id w:val="22854800"/>
          <w:placeholder>
            <w:docPart w:val="EB6962398F514FE68FB3058F76657A43"/>
          </w:placeholder>
          <w:showingPlcHdr/>
          <w:text/>
        </w:sdtPr>
        <w:sdtContent>
          <w:r w:rsidR="00BA02E5">
            <w:rPr>
              <w:rStyle w:val="PlaceholderText"/>
            </w:rPr>
            <w:t>DEFENDANT NAME</w:t>
          </w:r>
        </w:sdtContent>
      </w:sdt>
      <w:r w:rsidR="00595E64" w:rsidRPr="00595E64">
        <w:rPr>
          <w:szCs w:val="24"/>
        </w:rPr>
        <w:t xml:space="preserve">,    </w:t>
      </w:r>
      <w:r w:rsidR="00595E64">
        <w:rPr>
          <w:szCs w:val="24"/>
        </w:rPr>
        <w:tab/>
      </w:r>
      <w:r w:rsidR="00595E64">
        <w:rPr>
          <w:szCs w:val="24"/>
        </w:rPr>
        <w:tab/>
      </w:r>
      <w:r w:rsidR="00BA02E5">
        <w:rPr>
          <w:szCs w:val="24"/>
        </w:rPr>
        <w:tab/>
      </w:r>
      <w:r w:rsidR="00595E64">
        <w:rPr>
          <w:szCs w:val="24"/>
        </w:rPr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ab/>
      </w:r>
      <w:r w:rsidRPr="00595E64">
        <w:rPr>
          <w:szCs w:val="24"/>
        </w:rPr>
        <w:tab/>
      </w:r>
      <w:proofErr w:type="gramStart"/>
      <w:r w:rsidRPr="00595E64"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_____</w:t>
      </w:r>
      <w:r>
        <w:rPr>
          <w:szCs w:val="24"/>
        </w:rPr>
        <w:t>_______________________________)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 xml:space="preserve"> </w:t>
      </w:r>
    </w:p>
    <w:p w:rsidR="00595E64" w:rsidRPr="0047772B" w:rsidRDefault="00595E64" w:rsidP="0047772B">
      <w:pPr>
        <w:spacing w:line="204" w:lineRule="auto"/>
        <w:jc w:val="center"/>
        <w:rPr>
          <w:b/>
          <w:szCs w:val="24"/>
          <w:u w:val="single"/>
        </w:rPr>
      </w:pPr>
      <w:r w:rsidRPr="0047772B">
        <w:rPr>
          <w:b/>
          <w:szCs w:val="24"/>
          <w:u w:val="single"/>
        </w:rPr>
        <w:t>DEFAULT - Domestic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 xml:space="preserve"> </w:t>
      </w:r>
    </w:p>
    <w:p w:rsidR="00595E64" w:rsidRPr="00595E64" w:rsidRDefault="00595E64" w:rsidP="0047772B">
      <w:pPr>
        <w:spacing w:line="480" w:lineRule="auto"/>
        <w:rPr>
          <w:szCs w:val="24"/>
        </w:rPr>
      </w:pPr>
      <w:r w:rsidRPr="00595E64">
        <w:rPr>
          <w:szCs w:val="24"/>
        </w:rPr>
        <w:tab/>
        <w:t xml:space="preserve">It appearing from the files and records in the above-entitled action that </w:t>
      </w:r>
      <w:sdt>
        <w:sdtPr>
          <w:rPr>
            <w:szCs w:val="24"/>
          </w:rPr>
          <w:id w:val="22854813"/>
          <w:placeholder>
            <w:docPart w:val="18740A8E5DDF4587B6F96B12F16B3348"/>
          </w:placeholder>
          <w:showingPlcHdr/>
          <w:text/>
        </w:sdtPr>
        <w:sdtContent>
          <w:r w:rsidR="00BA02E5">
            <w:rPr>
              <w:rStyle w:val="PlaceholderText"/>
            </w:rPr>
            <w:t>DEFENDANT NAME</w:t>
          </w:r>
        </w:sdtContent>
      </w:sdt>
      <w:r w:rsidRPr="00595E64">
        <w:rPr>
          <w:szCs w:val="24"/>
        </w:rPr>
        <w:t xml:space="preserve">, Defendant herein, being duly served with a copy of the Summons and </w:t>
      </w:r>
      <w:r w:rsidR="00D11F15" w:rsidRPr="00CE2321">
        <w:rPr>
          <w:sz w:val="22"/>
          <w:szCs w:val="22"/>
          <w:highlight w:val="yellow"/>
        </w:rPr>
        <w:t xml:space="preserve">Complaint for </w:t>
      </w:r>
      <w:r w:rsidR="000A55B0" w:rsidRPr="000A55B0">
        <w:rPr>
          <w:sz w:val="22"/>
          <w:szCs w:val="22"/>
          <w:highlight w:val="yellow"/>
        </w:rPr>
        <w:t>____</w:t>
      </w:r>
      <w:r w:rsidR="009F214B">
        <w:rPr>
          <w:sz w:val="22"/>
          <w:szCs w:val="22"/>
        </w:rPr>
        <w:t xml:space="preserve"> </w:t>
      </w:r>
      <w:r w:rsidRPr="00595E64">
        <w:rPr>
          <w:szCs w:val="24"/>
        </w:rPr>
        <w:t xml:space="preserve">on the </w:t>
      </w:r>
      <w:sdt>
        <w:sdtPr>
          <w:rPr>
            <w:szCs w:val="24"/>
          </w:rPr>
          <w:id w:val="22854815"/>
          <w:placeholder>
            <w:docPart w:val="7212B30EB2D24EDFB4A23DD018DC02E8"/>
          </w:placeholder>
          <w:showingPlcHdr/>
          <w:text/>
        </w:sdtPr>
        <w:sdtContent>
          <w:r w:rsidR="00BA02E5">
            <w:rPr>
              <w:rStyle w:val="PlaceholderText"/>
            </w:rPr>
            <w:t>DATE</w:t>
          </w:r>
        </w:sdtContent>
      </w:sdt>
      <w:r w:rsidRPr="00595E64">
        <w:rPr>
          <w:szCs w:val="24"/>
        </w:rPr>
        <w:t xml:space="preserve"> day of </w:t>
      </w:r>
      <w:sdt>
        <w:sdtPr>
          <w:rPr>
            <w:szCs w:val="24"/>
          </w:rPr>
          <w:id w:val="22854817"/>
          <w:placeholder>
            <w:docPart w:val="774BFFE1BD664952ACFDD6C7D8E2141B"/>
          </w:placeholder>
          <w:showingPlcHdr/>
          <w:text/>
        </w:sdtPr>
        <w:sdtContent>
          <w:r w:rsidR="00BA02E5">
            <w:rPr>
              <w:rStyle w:val="PlaceholderText"/>
            </w:rPr>
            <w:t>MONTH</w:t>
          </w:r>
        </w:sdtContent>
      </w:sdt>
      <w:r w:rsidRPr="00595E64">
        <w:rPr>
          <w:szCs w:val="24"/>
        </w:rPr>
        <w:t xml:space="preserve">, </w:t>
      </w:r>
      <w:sdt>
        <w:sdtPr>
          <w:rPr>
            <w:szCs w:val="24"/>
          </w:rPr>
          <w:id w:val="1337006970"/>
          <w:placeholder>
            <w:docPart w:val="653F87272B194ACB9E7D820DC3D0288F"/>
          </w:placeholder>
          <w:showingPlcHdr/>
        </w:sdtPr>
        <w:sdtContent>
          <w:r w:rsidR="00BA02E5">
            <w:rPr>
              <w:rStyle w:val="PlaceholderText"/>
              <w:szCs w:val="24"/>
            </w:rPr>
            <w:t>YEAR</w:t>
          </w:r>
        </w:sdtContent>
      </w:sdt>
      <w:r w:rsidRPr="00595E64">
        <w:rPr>
          <w:szCs w:val="24"/>
        </w:rPr>
        <w:t xml:space="preserve">; </w:t>
      </w:r>
      <w:r w:rsidR="009F214B">
        <w:rPr>
          <w:sz w:val="22"/>
          <w:szCs w:val="22"/>
        </w:rPr>
        <w:t xml:space="preserve">by </w:t>
      </w:r>
      <w:r w:rsidR="00D11F15">
        <w:rPr>
          <w:sz w:val="22"/>
          <w:szCs w:val="22"/>
        </w:rPr>
        <w:t>“Certified Mail-Return Receipt Requested” and by regular “First Class</w:t>
      </w:r>
      <w:r w:rsidR="009F214B">
        <w:rPr>
          <w:sz w:val="22"/>
          <w:szCs w:val="22"/>
        </w:rPr>
        <w:t xml:space="preserve"> Mail</w:t>
      </w:r>
      <w:r w:rsidR="00D11F15">
        <w:rPr>
          <w:sz w:val="22"/>
          <w:szCs w:val="22"/>
        </w:rPr>
        <w:t>”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and</w:t>
      </w:r>
      <w:r w:rsidR="009F214B">
        <w:rPr>
          <w:sz w:val="22"/>
          <w:szCs w:val="22"/>
        </w:rPr>
        <w:t>,</w:t>
      </w:r>
      <w:r w:rsidR="009F214B" w:rsidRPr="006C570A">
        <w:rPr>
          <w:sz w:val="22"/>
          <w:szCs w:val="22"/>
        </w:rPr>
        <w:t xml:space="preserve"> in addition</w:t>
      </w:r>
      <w:r w:rsidR="009F214B">
        <w:rPr>
          <w:sz w:val="22"/>
          <w:szCs w:val="22"/>
        </w:rPr>
        <w:t>,</w:t>
      </w:r>
      <w:r w:rsidR="009F214B" w:rsidRPr="006C570A">
        <w:rPr>
          <w:sz w:val="22"/>
          <w:szCs w:val="22"/>
        </w:rPr>
        <w:t xml:space="preserve"> by publication of </w:t>
      </w:r>
      <w:r w:rsidR="009F214B">
        <w:rPr>
          <w:sz w:val="22"/>
          <w:szCs w:val="22"/>
        </w:rPr>
        <w:t xml:space="preserve">the Summons </w:t>
      </w:r>
      <w:r w:rsidR="009F214B" w:rsidRPr="006C570A">
        <w:rPr>
          <w:sz w:val="22"/>
          <w:szCs w:val="22"/>
        </w:rPr>
        <w:t xml:space="preserve">commencing </w:t>
      </w:r>
      <w:r w:rsidR="009F214B">
        <w:rPr>
          <w:sz w:val="22"/>
          <w:szCs w:val="22"/>
        </w:rPr>
        <w:t xml:space="preserve">on </w:t>
      </w:r>
      <w:sdt>
        <w:sdtPr>
          <w:rPr>
            <w:sz w:val="22"/>
            <w:szCs w:val="22"/>
          </w:rPr>
          <w:id w:val="22854823"/>
          <w:placeholder>
            <w:docPart w:val="9F32F1D7044C4C5DB945FFB7EC8E1785"/>
          </w:placeholder>
          <w:showingPlcHdr/>
          <w:text/>
        </w:sdtPr>
        <w:sdtContent>
          <w:r w:rsidR="00BA02E5">
            <w:rPr>
              <w:rStyle w:val="PlaceholderText"/>
            </w:rPr>
            <w:t>DATE</w:t>
          </w:r>
        </w:sdtContent>
      </w:sdt>
      <w:r w:rsidR="009F214B">
        <w:rPr>
          <w:sz w:val="22"/>
          <w:szCs w:val="22"/>
        </w:rPr>
        <w:t xml:space="preserve"> and ending on </w:t>
      </w:r>
      <w:sdt>
        <w:sdtPr>
          <w:rPr>
            <w:sz w:val="22"/>
            <w:szCs w:val="22"/>
          </w:rPr>
          <w:id w:val="22854825"/>
          <w:placeholder>
            <w:docPart w:val="ADB8EF892190448D8D7AF42F201F37CB"/>
          </w:placeholder>
          <w:showingPlcHdr/>
          <w:text/>
        </w:sdtPr>
        <w:sdtContent>
          <w:r w:rsidR="00BA02E5">
            <w:rPr>
              <w:rStyle w:val="PlaceholderText"/>
            </w:rPr>
            <w:t>DATE</w:t>
          </w:r>
        </w:sdtContent>
      </w:sdt>
      <w:r w:rsidR="009F214B">
        <w:rPr>
          <w:sz w:val="22"/>
          <w:szCs w:val="22"/>
        </w:rPr>
        <w:t>, for</w:t>
      </w:r>
      <w:r w:rsidR="009F214B" w:rsidRPr="006C570A">
        <w:rPr>
          <w:sz w:val="22"/>
          <w:szCs w:val="22"/>
        </w:rPr>
        <w:t xml:space="preserve"> five consecutive weeks in a newspaper of general circulation</w:t>
      </w:r>
      <w:r w:rsidR="009F214B">
        <w:rPr>
          <w:sz w:val="22"/>
          <w:szCs w:val="22"/>
        </w:rPr>
        <w:t>;</w:t>
      </w:r>
      <w:r w:rsidR="009F214B" w:rsidRPr="006C570A">
        <w:rPr>
          <w:sz w:val="22"/>
          <w:szCs w:val="22"/>
        </w:rPr>
        <w:t xml:space="preserve"> that more than 20 days</w:t>
      </w:r>
      <w:r w:rsidR="009F214B">
        <w:rPr>
          <w:sz w:val="22"/>
          <w:szCs w:val="22"/>
        </w:rPr>
        <w:t>, e</w:t>
      </w:r>
      <w:r w:rsidR="009F214B" w:rsidRPr="006C570A">
        <w:rPr>
          <w:sz w:val="22"/>
          <w:szCs w:val="22"/>
        </w:rPr>
        <w:t>xclusive of the day of service,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having expired since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service</w:t>
      </w:r>
      <w:r w:rsidR="009F214B">
        <w:rPr>
          <w:sz w:val="22"/>
          <w:szCs w:val="22"/>
        </w:rPr>
        <w:t xml:space="preserve"> upon Defendant; and </w:t>
      </w:r>
      <w:r w:rsidR="009F214B" w:rsidRPr="006C570A">
        <w:rPr>
          <w:sz w:val="22"/>
          <w:szCs w:val="22"/>
        </w:rPr>
        <w:t>that no answer or other appearance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having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been</w:t>
      </w:r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 xml:space="preserve">filed and no further time having been granted, the default of the above-named Defendant for failing to answer or otherwise plead to Plaintiff’s </w:t>
      </w:r>
      <w:sdt>
        <w:sdtPr>
          <w:rPr>
            <w:szCs w:val="24"/>
          </w:rPr>
          <w:id w:val="1337006972"/>
          <w:placeholder>
            <w:docPart w:val="72D3190CABCC4777A80069A35E4B9E92"/>
          </w:placeholder>
          <w:showingPlcHdr/>
        </w:sdtPr>
        <w:sdtContent>
          <w:r w:rsidR="00BA02E5">
            <w:rPr>
              <w:rStyle w:val="PlaceholderText"/>
              <w:szCs w:val="24"/>
            </w:rPr>
            <w:t xml:space="preserve">COMPLAINT FOR _____ </w:t>
          </w:r>
        </w:sdtContent>
      </w:sdt>
      <w:r w:rsidR="009F214B">
        <w:rPr>
          <w:sz w:val="22"/>
          <w:szCs w:val="22"/>
        </w:rPr>
        <w:t xml:space="preserve"> </w:t>
      </w:r>
      <w:r w:rsidR="009F214B" w:rsidRPr="006C570A">
        <w:rPr>
          <w:sz w:val="22"/>
          <w:szCs w:val="22"/>
        </w:rPr>
        <w:t>is hereby entered.</w:t>
      </w: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 xml:space="preserve">         </w:t>
      </w:r>
      <w:r w:rsidR="0047772B">
        <w:rPr>
          <w:szCs w:val="24"/>
        </w:rPr>
        <w:tab/>
      </w:r>
      <w:r w:rsidR="0047772B">
        <w:rPr>
          <w:szCs w:val="24"/>
        </w:rPr>
        <w:tab/>
      </w:r>
      <w:r w:rsidR="0047772B">
        <w:rPr>
          <w:szCs w:val="24"/>
        </w:rPr>
        <w:tab/>
      </w:r>
      <w:r w:rsidR="0047772B">
        <w:rPr>
          <w:szCs w:val="24"/>
        </w:rPr>
        <w:tab/>
      </w:r>
      <w:r w:rsidR="0047772B">
        <w:rPr>
          <w:szCs w:val="24"/>
        </w:rPr>
        <w:tab/>
      </w:r>
      <w:r w:rsidR="0047772B">
        <w:rPr>
          <w:szCs w:val="24"/>
        </w:rPr>
        <w:tab/>
      </w:r>
      <w:r w:rsidRPr="00595E64">
        <w:rPr>
          <w:szCs w:val="24"/>
        </w:rPr>
        <w:t xml:space="preserve">CLERK OF COURT   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47772B" w:rsidRPr="0047772B" w:rsidRDefault="00595E64" w:rsidP="0047772B">
      <w:pPr>
        <w:spacing w:line="204" w:lineRule="auto"/>
        <w:rPr>
          <w:szCs w:val="24"/>
          <w:u w:val="single"/>
        </w:rPr>
      </w:pPr>
      <w:r w:rsidRPr="00595E64">
        <w:rPr>
          <w:szCs w:val="24"/>
        </w:rPr>
        <w:t xml:space="preserve">                                                                   </w:t>
      </w:r>
      <w:r w:rsidR="0047772B">
        <w:rPr>
          <w:szCs w:val="24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  <w:r w:rsidR="0047772B">
        <w:rPr>
          <w:szCs w:val="24"/>
          <w:u w:val="single"/>
        </w:rPr>
        <w:tab/>
      </w:r>
    </w:p>
    <w:p w:rsidR="00595E64" w:rsidRPr="00595E64" w:rsidRDefault="0047772B" w:rsidP="00595E64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</w:t>
      </w:r>
      <w:r w:rsidR="00595E64" w:rsidRPr="00595E64">
        <w:rPr>
          <w:szCs w:val="24"/>
        </w:rPr>
        <w:t>Deputy Clerk                                         Date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Submitted by:</w:t>
      </w: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</w:p>
    <w:p w:rsidR="00595E64" w:rsidRPr="00595E64" w:rsidRDefault="00595E64" w:rsidP="00595E64">
      <w:pPr>
        <w:spacing w:line="204" w:lineRule="auto"/>
        <w:rPr>
          <w:szCs w:val="24"/>
        </w:rPr>
      </w:pPr>
      <w:r w:rsidRPr="00595E64">
        <w:rPr>
          <w:szCs w:val="24"/>
        </w:rPr>
        <w:t>_______________________________________</w:t>
      </w:r>
    </w:p>
    <w:p w:rsidR="00F50643" w:rsidRDefault="00F50643" w:rsidP="00F50643">
      <w:pPr>
        <w:spacing w:line="204" w:lineRule="auto"/>
        <w:rPr>
          <w:szCs w:val="24"/>
        </w:rPr>
      </w:pPr>
    </w:p>
    <w:p w:rsidR="00992542" w:rsidRDefault="00363DD6" w:rsidP="00F50643">
      <w:pPr>
        <w:spacing w:line="204" w:lineRule="auto"/>
        <w:rPr>
          <w:szCs w:val="24"/>
        </w:rPr>
      </w:pPr>
      <w:sdt>
        <w:sdtPr>
          <w:rPr>
            <w:szCs w:val="24"/>
          </w:rPr>
          <w:id w:val="655168538"/>
          <w:placeholder>
            <w:docPart w:val="AD02CF6AA54C4D1193D46D3AE7FC3DB5"/>
          </w:placeholder>
          <w:showingPlcHdr/>
        </w:sdtPr>
        <w:sdtContent>
          <w:r w:rsidR="00992542">
            <w:rPr>
              <w:rStyle w:val="PlaceholderText"/>
              <w:szCs w:val="24"/>
            </w:rPr>
            <w:t>ATTORNEY INFORMATION</w:t>
          </w:r>
        </w:sdtContent>
      </w:sdt>
    </w:p>
    <w:p w:rsidR="00595E64" w:rsidRDefault="00595E64" w:rsidP="00F50643">
      <w:pPr>
        <w:spacing w:line="204" w:lineRule="auto"/>
        <w:rPr>
          <w:szCs w:val="24"/>
        </w:rPr>
      </w:pPr>
      <w:r w:rsidRPr="00595E64">
        <w:rPr>
          <w:szCs w:val="24"/>
        </w:rPr>
        <w:t>Attorneys for Plaintiff</w:t>
      </w:r>
    </w:p>
    <w:p w:rsidR="00BA02E5" w:rsidRDefault="00BA02E5" w:rsidP="00F50643">
      <w:pPr>
        <w:spacing w:line="204" w:lineRule="auto"/>
        <w:rPr>
          <w:i/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F50643" w:rsidRPr="00595E64" w:rsidRDefault="00BA02E5" w:rsidP="00F50643">
      <w:pPr>
        <w:spacing w:line="204" w:lineRule="auto"/>
        <w:rPr>
          <w:szCs w:val="24"/>
        </w:rPr>
      </w:pPr>
      <w:r>
        <w:rPr>
          <w:i/>
          <w:szCs w:val="24"/>
        </w:rPr>
        <w:t>Southern Nevada Pro Bono Project</w:t>
      </w:r>
    </w:p>
    <w:sectPr w:rsidR="00F50643" w:rsidRPr="00595E64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72B" w:rsidRDefault="0047772B">
      <w:r>
        <w:separator/>
      </w:r>
    </w:p>
    <w:p w:rsidR="0047772B" w:rsidRDefault="0047772B"/>
  </w:endnote>
  <w:endnote w:type="continuationSeparator" w:id="0">
    <w:p w:rsidR="0047772B" w:rsidRDefault="0047772B">
      <w:r>
        <w:continuationSeparator/>
      </w:r>
    </w:p>
    <w:p w:rsidR="0047772B" w:rsidRDefault="0047772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47772B" w:rsidRDefault="0047772B" w:rsidP="00A83A22">
        <w:pPr>
          <w:jc w:val="center"/>
        </w:pPr>
        <w:r>
          <w:t xml:space="preserve">Page </w:t>
        </w:r>
        <w:fldSimple w:instr=" PAGE ">
          <w:r w:rsidR="000A55B0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0A55B0">
            <w:rPr>
              <w:noProof/>
            </w:rPr>
            <w:t>2</w:t>
          </w:r>
        </w:fldSimple>
      </w:p>
    </w:sdtContent>
  </w:sdt>
  <w:p w:rsidR="0047772B" w:rsidRDefault="004777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72B" w:rsidRDefault="0047772B">
      <w:r>
        <w:separator/>
      </w:r>
    </w:p>
    <w:p w:rsidR="0047772B" w:rsidRDefault="0047772B"/>
  </w:footnote>
  <w:footnote w:type="continuationSeparator" w:id="0">
    <w:p w:rsidR="0047772B" w:rsidRDefault="0047772B">
      <w:r>
        <w:continuationSeparator/>
      </w:r>
    </w:p>
    <w:p w:rsidR="0047772B" w:rsidRDefault="0047772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72B" w:rsidRDefault="00363DD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47772B" w:rsidRDefault="0047772B" w:rsidP="00312C88">
                <w:pPr>
                  <w:jc w:val="right"/>
                </w:pPr>
                <w:r>
                  <w:t>1</w:t>
                </w:r>
              </w:p>
              <w:p w:rsidR="0047772B" w:rsidRDefault="0047772B" w:rsidP="00312C88">
                <w:pPr>
                  <w:jc w:val="right"/>
                </w:pPr>
                <w:r>
                  <w:t>2</w:t>
                </w:r>
              </w:p>
              <w:p w:rsidR="0047772B" w:rsidRDefault="0047772B" w:rsidP="00312C88">
                <w:pPr>
                  <w:jc w:val="right"/>
                </w:pPr>
                <w:r>
                  <w:t>3</w:t>
                </w:r>
              </w:p>
              <w:p w:rsidR="0047772B" w:rsidRDefault="0047772B" w:rsidP="00312C88">
                <w:pPr>
                  <w:jc w:val="right"/>
                </w:pPr>
                <w:r>
                  <w:t>4</w:t>
                </w:r>
              </w:p>
              <w:p w:rsidR="0047772B" w:rsidRDefault="0047772B" w:rsidP="00312C88">
                <w:pPr>
                  <w:jc w:val="right"/>
                </w:pPr>
                <w:r>
                  <w:t>5</w:t>
                </w:r>
              </w:p>
              <w:p w:rsidR="0047772B" w:rsidRDefault="0047772B" w:rsidP="00312C88">
                <w:pPr>
                  <w:jc w:val="right"/>
                </w:pPr>
                <w:r>
                  <w:t>6</w:t>
                </w:r>
              </w:p>
              <w:p w:rsidR="0047772B" w:rsidRDefault="0047772B" w:rsidP="00312C88">
                <w:pPr>
                  <w:jc w:val="right"/>
                </w:pPr>
                <w:r>
                  <w:t>7</w:t>
                </w:r>
              </w:p>
              <w:p w:rsidR="0047772B" w:rsidRDefault="0047772B" w:rsidP="00312C88">
                <w:pPr>
                  <w:jc w:val="right"/>
                </w:pPr>
                <w:r>
                  <w:t>8</w:t>
                </w:r>
              </w:p>
              <w:p w:rsidR="0047772B" w:rsidRDefault="0047772B" w:rsidP="00312C88">
                <w:pPr>
                  <w:jc w:val="right"/>
                </w:pPr>
                <w:r>
                  <w:t>9</w:t>
                </w:r>
              </w:p>
              <w:p w:rsidR="0047772B" w:rsidRDefault="0047772B" w:rsidP="00312C88">
                <w:pPr>
                  <w:jc w:val="right"/>
                </w:pPr>
                <w:r>
                  <w:t>10</w:t>
                </w:r>
              </w:p>
              <w:p w:rsidR="0047772B" w:rsidRDefault="0047772B" w:rsidP="00312C88">
                <w:pPr>
                  <w:jc w:val="right"/>
                </w:pPr>
                <w:r>
                  <w:t>11</w:t>
                </w:r>
              </w:p>
              <w:p w:rsidR="0047772B" w:rsidRDefault="0047772B" w:rsidP="00312C88">
                <w:pPr>
                  <w:jc w:val="right"/>
                </w:pPr>
                <w:r>
                  <w:t>12</w:t>
                </w:r>
              </w:p>
              <w:p w:rsidR="0047772B" w:rsidRDefault="0047772B" w:rsidP="00312C88">
                <w:pPr>
                  <w:jc w:val="right"/>
                </w:pPr>
                <w:r>
                  <w:t>13</w:t>
                </w:r>
              </w:p>
              <w:p w:rsidR="0047772B" w:rsidRDefault="0047772B" w:rsidP="00312C88">
                <w:pPr>
                  <w:jc w:val="right"/>
                </w:pPr>
                <w:r>
                  <w:t>14</w:t>
                </w:r>
              </w:p>
              <w:p w:rsidR="0047772B" w:rsidRDefault="0047772B" w:rsidP="00312C88">
                <w:pPr>
                  <w:jc w:val="right"/>
                </w:pPr>
                <w:r>
                  <w:t>15</w:t>
                </w:r>
              </w:p>
              <w:p w:rsidR="0047772B" w:rsidRDefault="0047772B" w:rsidP="00312C88">
                <w:pPr>
                  <w:jc w:val="right"/>
                </w:pPr>
                <w:r>
                  <w:t>16</w:t>
                </w:r>
              </w:p>
              <w:p w:rsidR="0047772B" w:rsidRDefault="0047772B" w:rsidP="00312C88">
                <w:pPr>
                  <w:jc w:val="right"/>
                </w:pPr>
                <w:r>
                  <w:t>17</w:t>
                </w:r>
              </w:p>
              <w:p w:rsidR="0047772B" w:rsidRDefault="0047772B" w:rsidP="00312C88">
                <w:pPr>
                  <w:jc w:val="right"/>
                </w:pPr>
                <w:r>
                  <w:t>18</w:t>
                </w:r>
              </w:p>
              <w:p w:rsidR="0047772B" w:rsidRDefault="0047772B" w:rsidP="00312C88">
                <w:pPr>
                  <w:jc w:val="right"/>
                </w:pPr>
                <w:r>
                  <w:t>19</w:t>
                </w:r>
              </w:p>
              <w:p w:rsidR="0047772B" w:rsidRDefault="0047772B" w:rsidP="00312C88">
                <w:pPr>
                  <w:jc w:val="right"/>
                </w:pPr>
                <w:r>
                  <w:t>20</w:t>
                </w:r>
              </w:p>
              <w:p w:rsidR="0047772B" w:rsidRDefault="0047772B" w:rsidP="00312C88">
                <w:pPr>
                  <w:jc w:val="right"/>
                </w:pPr>
                <w:r>
                  <w:t>21</w:t>
                </w:r>
              </w:p>
              <w:p w:rsidR="0047772B" w:rsidRDefault="0047772B" w:rsidP="00312C88">
                <w:pPr>
                  <w:jc w:val="right"/>
                </w:pPr>
                <w:r>
                  <w:t>22</w:t>
                </w:r>
              </w:p>
              <w:p w:rsidR="0047772B" w:rsidRDefault="0047772B" w:rsidP="00312C88">
                <w:pPr>
                  <w:jc w:val="right"/>
                </w:pPr>
                <w:r>
                  <w:t>23</w:t>
                </w:r>
              </w:p>
              <w:p w:rsidR="0047772B" w:rsidRDefault="0047772B" w:rsidP="00312C88">
                <w:pPr>
                  <w:jc w:val="right"/>
                </w:pPr>
                <w:r>
                  <w:t>24</w:t>
                </w:r>
              </w:p>
              <w:p w:rsidR="0047772B" w:rsidRDefault="0047772B" w:rsidP="00312C88">
                <w:pPr>
                  <w:jc w:val="right"/>
                </w:pPr>
                <w:r>
                  <w:t>25</w:t>
                </w:r>
              </w:p>
              <w:p w:rsidR="0047772B" w:rsidRDefault="0047772B" w:rsidP="00312C88">
                <w:pPr>
                  <w:jc w:val="right"/>
                </w:pPr>
                <w:r>
                  <w:t>26</w:t>
                </w:r>
              </w:p>
              <w:p w:rsidR="0047772B" w:rsidRDefault="0047772B" w:rsidP="00312C88">
                <w:pPr>
                  <w:jc w:val="right"/>
                </w:pPr>
                <w:r>
                  <w:t>27</w:t>
                </w:r>
              </w:p>
              <w:p w:rsidR="0047772B" w:rsidRDefault="0047772B" w:rsidP="00312C88">
                <w:pPr>
                  <w:jc w:val="right"/>
                </w:pPr>
                <w:r>
                  <w:t>28</w:t>
                </w:r>
              </w:p>
              <w:p w:rsidR="0047772B" w:rsidRDefault="0047772B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47772B" w:rsidRDefault="004777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17D70"/>
    <w:multiLevelType w:val="hybridMultilevel"/>
    <w:tmpl w:val="7C184026"/>
    <w:lvl w:ilvl="0" w:tplc="6A28FAE2">
      <w:start w:val="1"/>
      <w:numFmt w:val="lowerLetter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0A74F75"/>
    <w:multiLevelType w:val="hybridMultilevel"/>
    <w:tmpl w:val="3DA2EB72"/>
    <w:lvl w:ilvl="0" w:tplc="8E0E4706">
      <w:start w:val="29"/>
      <w:numFmt w:val="lowerLetter"/>
      <w:lvlText w:val="%1."/>
      <w:lvlJc w:val="left"/>
      <w:pPr>
        <w:ind w:left="1800" w:hanging="360"/>
      </w:pPr>
      <w:rPr>
        <w:rFonts w:ascii="Courier New" w:hAnsi="Courier New" w:hint="default"/>
        <w:color w:val="000000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㊅๰̥0"/>
    <w:docVar w:name="CaptionBoxStyle" w:val="C:\Documents and Settings\CCorbett\Local Settings\Temporary Internet Files\Content.MSO\48E112DC.docx"/>
    <w:docVar w:name="CourtAlignment" w:val="盤睔眄眔眤眼睄睤睤瞄瞤瞴矄矜矤砄砄砤硄硔硤硼碄碤碤磄磤磴礄礜礤祄祄祤禄禔禤禼秄⊂怀鏀ͺ"/>
    <w:docVar w:name="FirstLineNum" w:val="뮰㊒ߤ㊪ޤ㊪Ұ뮰㊒ׄ㊪ͳ䷱ϋ䄂ͳ䳑ϋ䄂ͳ䮱ϋ䄂ͳ䪑ϋ䄂ͳ䦈ϋ䄂ͳ䡨ϋ䄂ͳ啈ϋ䄂ͳ2ϫ뮰㊒ׄ㊪ add-ins to save to other formats such as PDF or2ϫ뮰㊒ׄ㊪Open the Save As dialog box to select from 2ϫ뮰㊒ׄ㊪e types.赴㊣Ѐ샼&amp;2ϫ_x000A_JT#x庯Ѐ"/>
    <w:docVar w:name="FirstPleadingLine" w:val="盤睔眄眔眤眼睄睤睤瞄瞤瞴矄矜矤砄砄砤硄硔硤硼碄碤碤磄磤磴礄礜礤祄祄祤禄禔禤禼秄⊂怀鏀ͺ뮪뮪ā睔뮪ā㋾뮪ā뮪ā**꩒뮪ā旼뮪ā↦뮪ā뮪踄㊖述굌ͼↂ昤ʅꂠͲꞹㅕ㌳昼ʅ妚뮪ↂ晄ʅꅀͲꞹㅕ㌳绶妚ↂꇠͲꞹㅕ㌳㪠妚뮪ↂ怀ꊀͲ"/>
    <w:docVar w:name="Font" w:val="뮰㊒ߤ㊪ޤ㊪Ұ뮰㊒ׄ㊪ͳ䷱ϋ䄂ͳ䳑ϋ䄂ͳ䮱ϋ䄂ͳ䪑ϋ䄂ͳ䦈ϋ䄂ͳ䡨ϋ䄂ͳ啈ϋ䄂ͳ2ϫ뮰㊒ׄ㊪ add-ins to save to other formats such as PDF or2ϫ뮰㊒ׄ㊪Open the Save As dialog box to select from 2ϫ뮰㊒ׄ㊪e types.赴㊣Ѐ샼&amp;2ϫ_x000A_JT#x庯Ѐ    ヿꘐ䀃ЋĆ赴㊣Ѐ쀕&amp;ǿꐐ䄋ᐃĆ赴㊣Ѐ쀖&amp;"/>
    <w:docVar w:name="FSigBlkYes" w:val="牴㊕ÿÿÿÿÿÿÿÿÿÿÿÿÿÿÿÿȂĂāĀĂȂĂ﷽ýÿ﷼þ﻾þ﷽þ﷾ý﻾ý﷽þ﻽þ﻿ý﷽ÿﳿÿÿ﷽ý﻾þ﷼þԅĀԅȁẵȂ́ȅԅԅĀ﫺úÿﯹý﻾þﳻýﯽû﷽ûﯼýﷻþﳿû﫺ÿÿÿ﫺ú﻾þﯹý܇Ā܈̂ȅԄȃЁ̈܇܈Āøÿ臨ý﻾þﯺý﫽ú﷼ú﫻üﳹýﳾùÿÿÿø﻾þ臨ýਊ_x000A_ȁ਋Ђȇ܆̄؂ԋ_x000A_ਊ_x000A_਋ȁõÿü﻾ý立ü÷ﳻøûﯷü﫾÷ÿÿÿõ﻾ýüఌ́఍ԃ̉ࠇЅࠃ ؎ఌ఍́óÿû﻾ýûöﯺöúﯶü茶öÿÿÿó﻾ýû༏Ёထ ܄Ћଉԇ ਄ࠑ༏ထ Ёðÿú﷾ýûôﯹõù﫴ûóÿÿÿð﷾ýúᄑЂሓࠄЍഊ؈_x000A_଄_x000A_औᄑሓЂîÿú﷽üúò﫸óø鱗ûòÿÿÿî﷽üúᐔԂ ᔖ_x000A_ਅԏ༌܉അଗ_x000A__x000A_ᐔᔖ_x000A_Ԃ ëÿù﷽üùð立ñ÷úðÿÿÿë﷽üùᘖ؂_x000A_᜙ਆؐဍࠊ_x000A_༅చᘖ᜙؂_x000A_éÿù﷽üùï臨ð÷úïÿÿÿé﷽üùᤙ؃᨜ఇܓጏऌᄆฝᤙ᨜؃æÿø﷽üøíîöùìÿÿÿæ﷽üøᰜ܃_x000A_Ḡจࠕᔑ਍ጇ༡ᰜḠ܃_x000A_ãÿ÷ﳽû÷ëìôøêÿ헿ÿÿãﳽû÷Ḟࠃ•จࠗᘒ ଎ᐇဣḞ•ࠃáÿöﳽû÷éëôøèÿ틿ÿÿáﳽûö℡!ऄ⌦ဉङ ᤔ_x000A_ఐᘈሧ!℡!⌦ऄÞÿöﳼúöçéó÷çÿ췿ÿÿÞﳼúö⌣#ऄ┨ᄊਛ ᨕ഑᠉ጩ#⌣#┨ऄÜÿõﳼúöæèò÷åÿ쫿ÿÿÜﳼúõ☦&amp;਄⠫ሊਝ_x000A_ᴗณᨉᔭ&amp;☦&amp;⠫਄Ùÿôﳼúõäæñöãÿ웿ÿÿÙﳼúô⠨(ଅ⨮ᐋଟḘ༔ᬊ ᘯ(⠨(⨮ଅퟗ×ÿôﯼúôâäðöáퟗÿ쏿ÿÿퟗ×ﯼúô⬫+అ⸱ᔌ డ‚_x000A_ပᴋ&quot;ᠳ+⬫+⸱అ퓔Ôÿóﯼùóàâïõß퓔ÿ뻿ÿÿ퓔Ôﯼùóⴭ-అ〴ᘌ&quot;ഢ∛ᄖἋ$ᤵ-ⴭ-〴అ틒ÒÿòﯼùóßáîõÞ틒ÿ믿ÿÿ틒Òﯼùò〰0ആ㌷᠍$ഥ_x000A_␝ሗℌ&amp;ᬹ0〰0㌷ആ쿏ÏÿñﯻùòÝßíôÜ쿏ÿ럿ÿÿ쿏Ïﯻùñ㌳3ฆ㘺!ᤎ&amp;ว✟ጙ ⌍)᰼3㌳3㘺!ฆ쳌ÌÿñﯻøñÛÝìóÙ쳌ÿ닿ÿÿ쳌Ìﯻøñ㔵5༆㤽&quot;ᨏ(༩⠠ᐚ!␍+ᴾ5㔵5㤽&quot;༆쫊ÊÿퟃðﯻøñÙÜëóØ쫊ÿ꿿ÿÿ쫊Êﯻøퟃð㠸8༆㱀$ᰐ*ါ⨢ᔛ#☎-ὂ8㠸8㱀$༆쟇Çÿ헀ï﫻øð×ÚêòÖ쟇ÿ꯿ÿÿ쟇Ç﫻ø헀ï㨺:ဇ㹃&amp;ᰐ,ိⰣᘜ%⠏/⁅:㨺:㹃&amp;ဇ업Åÿ펾ï﫻÷ð훰ÖÙéòÔ업ÿꣿÿÿ업Å﫻÷펾ï㴽=ᄇ䅆(ḑ.ᄯ⸥᜞'⨏1≈=㴽=䅆(ᄇ싂Âÿ톺î﫻÷ï퓰Ô×èñÒ싂ÿꏿÿÿ싂Â﫻÷톺î㼿?ᄇ䍈)ἒ/ሰ〦᠟(⬐3⍊?㼿?䍈)ᄇ샀Àÿ킸í﫺÷î폯ÒÕèñÐ샀ÿꃿÿÿ샀À﫺÷킸í䉂Bለ 䝌+ℓ2ሳ㈨ᤡ*ⴑ5╎B!!䉂B䝌+ለ 붽½ÿ캵ì﫺÷î퇮ÐÓ훞çðÏ붽ÿ鳿ÿÿ붽½﫺÷캵ì䑄Dገ!䥎,∓3ጴ㐩ᨡ+⼑7♐D&quot;&quot;䑄D䥎,ገ!뮻»ÿ첳ì狀öí탮ÏÒ헝æïÍ뮻ÿ駿ÿÿ뮻»狀ö첳ì䝇Gᐈ&quot;䱒.⌔6ᐷ㘫ᬣ-ㄒ9⡔G##䝇G䱒.ᐈ&quot;뢸¸ÿ쪯ë狀öì췭ÍÐ폛åïË뢸ÿ铿ÿÿ뢸¸狀ö쪯ë䥉Iᐈ#乔0␕7ᔸ㠭ᰤ.㈒;⥖I$$䥉I乔0ᐈ#뚶¶ÿ좭ê狀öì쳭ÌÏ틚äîÉ뚶ÿ釿ÿÿ뚶¶狀ö좭ê䱌Lᔉ%兗1☕9ᔻ㨮ᴦ0㐓=⩚L&amp;&amp;䱌L兗1ᔉ%뎳³ÿ욪ê粒õë쫬ÉÍ탙ãîÇ뎳ÿ跿ÿÿ뎳³粒õ욪ê住Oᘉ&amp;啛4✖&lt;ᘽ㰰ḧ2㘔@ⱝO''住O啛4ᘉ&amp;낰°ÿ쒦é粒õ퟈ê죫ÇË컗âíÅ낰ÿ裿ÿÿ낰°粒õ쒦é兑Qᘉ'坝5⠗=᜿㸲Ἠ3㠕AⵠQ((兑Q坝5ᘉ'꺮®ÿ스èõ훇ê쟫ÆÊ췖áíÄ꺮ÿ藿ÿÿ꺮®õ스è呔Tᜊ)婡7⨘?ᡁ䀳 5㨕D⽤T**呔T婡7ᜊ)ꮫ«ÿ삡çõ헄é쓪ÄÈ쯔àìÁꮫÿ臿ÿÿꮫ«õ삡ç噖V᠊)屣8⬘Aᡂ䄵Å7㬖EてV++噖V屣8᠊)ꦩ©ÿ뾟çô퓃è쏩ÂÆ쫔ßëÀꦩÿ绿ÿÿꦩ©ô뾟ç奙Yᤊ+彦:ⰙC᥅䐶∬9㴗H㉩Y,,奙Y彦:ᤊ+ꚦ¦ÿ벛æô틁è쇩ÀÄ죒Þë¾ꚦÿ秿ÿÿꚦ¦ô벛æ孛[ᤋ,扩;ⴚEᩆ䔸⌭:㼗I㍬[--孛[扩;ᤋ,꒤¤ÿ뮙æô톿ç샨¿Ã쟑Ýê¼꒤ÿ盿ÿÿ꒤¤ô뮙æ幞^ᨋ-敬=⼛Gᭉ䠺␮&lt;䄘L㕯^//幞^敬=ᨋ-ꆡ¡ÿ릖åó킾æ뻧½Á에Üêºꆡÿ狿ÿÿꆡ¡ó릖å恠`ᬋ.杯?〛Iᭊ䤻┯=䈘M㙲`00恠`杯?ᬋ.龟ÿ랔äó쾼æ볧»À쓏Üé퟼¹龟ÿ濿ÿÿ龟ó랔ä捣cᰌ0橲AㄜKᱍ䬽☱?䐙P㝵c11捣c橲Aᰌ0鲜ÿ떐ãó춺å뫦¹¾싍Ûè훼·鲜ÿ櫿ÿÿ鲜ó떐ã晦fᴌ1湶C㌝Mᵏ丿 ✳A䘚R㥹f33晦f湶Cᴌ1香ÿ뎍âò첸ä룥·¼샌Ùè퓻´香ÿ替ÿÿ香ò뎍â桨hᴌ2灸D㐝OṐ佀 ⠴B䠚T㩻h44桨h灸Dᴌ2鞗ÿ놋âò쮷ä럥¶»뿋Ùç폻³鞗ÿ揿ÿÿ鞗ò놋â歫kḍ4獻F㔞Qṓ剂!⤵D䨛V㱿k55歫k獻Fḍ4钔ÿ꾇áò즵ã뗤´¹뷉Øç틻±钔ÿ廿ÿÿ钔ò꾇á浭mἍ5畾G㘟Sὔ千&quot;⨶E䬜X㶁m66浭m畾GἍ5銒ÿ꺅áò좳â돤²·볈×æ퇻¯銒ÿ寿ÿÿ銒ò꺅á灰pἍ6碁I㠠U⁗啅#⬸G䴜Z㾅p88灰p碁IἍ6辏ÿꮂàñ잱â뇣°µ뫇Öæ탻­辏ÿ埿ÿÿ辏ñꮂà牲r‎7窃J㤠W⁘坆$ⰹI伝\䂇r99牲r窃J‎7趍ÿꪀßñ우á냢¯´맆Õå쿻¬趍ÿ哿ÿÿ趍ñꪀß畵uℎ9纇L㨡Y⅛ 奈$ⴺJ儞^䊋u::畵u纇Lℎ9誊ÿ꡼Þñ쒮à껢­²럄Ôä컻ª誊ÿ俿ÿÿ誊ñ꡼Þ睷wℎ:肉N㬢Z≜ 孉%ⴻL刞`䎍w;;睷w肉Nℎ:袈ÿꙺÞð쎬à곡«±뛃Óä췻¨袈ÿ䳿ÿÿ袈ðꙺÞ空z∎;莍P㴣]⍟!嵋&amp;⼽N吟b䒑z==空z莍P∎;薅ÿꑷÝð슪ßꫡ©¯듂Ò힨ã쳻¦薅ÿ䣿ÿÿ薅ðꑷÝ籼|⌏&lt;薏Q㸣^⍠&quot;彌'⼾O嘠d䚓|&gt;&gt;籼|薏Q⌏&lt;莃ÿꉴÜð솩Þꧠ¨®돁Ñ횧ã쯻¤莃ÿ䗿ÿÿ莃ðꉴÜ罿␏&gt;覓S㼤`③#慎(ㄿQ堠g䞗??罿覓S␏&gt;肀ÿꁱÜï뾧Þ꟟¦¬놿Ð향â쫻¢肀ÿ䃿ÿÿ肀ïꁱÜ节␏?貖U䄥c╥#捐)㉁S娡i䦚AA节貖U␏?絽}ÿ鹮Ûï뺥Ýꗟ¤ª꾾Ï풣â짻 絽ÿ㳿ÿÿ絽}ï鹮Û蒄┐@躘V䈦d♦$救)㉂T嬢k䪝BB蒄躘V┐@筻{ÿ鵬Úï붣Üꓞ¢¨꺽Î펡á죻筻ÿ㧿ÿÿ筻{ï鵬Ú螇☐A醜X䌦g♩%杓*㑃V崢m䲠CC螇醜X☐A硸xÿ驨Ùï뮡Üꋝ §겻Í튟à쟺硸ÿ㓿ÿÿ硸xï驨Ù覉☐C鎞Z䐧h❪%桔+㑄W弣o䶢DD覉鎞Z☐C癶vÿ饦Ùî몠Ûꃝ¥ꮺÍ튞à웺癶ÿㇿÿÿ癶vî饦Ù貌✑D鞢\䘨j⡭&amp;歖,㙆Y愤q侦FF貌鞢\✑D獳sÿ陣Øî릞Ú黜£ꦹÌ톜ß엺獳ÿⷿÿÿ獳sî陣Ø躎⠑E颣]䜨l⡮'汗,㙇[戤s傩GG躎颣]⠑E煱qÿ镠×î뢜Ú鷜¢ꢸË킚ß쓺煱ÿ⫿ÿÿ煱qî镠×醑⤑G骥a䠩n⥰(潙-㝈\搥u冬HH醑骥a⤑G湮nÿ鍝×í랚Ù鯛 ꚶÊ쾘Þ쏺湮ÿ◿ÿÿ湮ní鍝×鎓⤒G鲧c䤪p⩲(灚.㡉^昦w厯II鎓鲧c⤒G汬lÿ酛Öí뚙Ù駚ퟅꖵÉ쾗Þ싺汬ÿ⋿ÿÿ汬lí酛Ö隖⨒I麩g䬫r⭴)獜/㥋`栦y咲KK隖麩g⨒I楩iÿ轘Õí뒗Ø韚ퟄꎴÈ캔Ý쇺楩ÿỿÿÿ楩ií轘Õ香⬒Jꂫj䰬tⱷ*畞0㭌b樧|嚶LL香ꂫj⬒J晦fÿ赔Ôì뎕×闙훂ꆲÇ춒Ü뿺晦ÿ᧿ÿÿ晦fì赔Ô鮛ⰓKꊬm䴬vⱸ*癟0㭍c欨}垸MM鮛ꊬmⰓK摤dÿ譒Ôì늓Ö铘헂ꂱÆ첑Ü뿺摤ÿ᛿ÿÿ摤dì譒Ô麞ⰓM꒮p伭x⵻+祡1㵏e洨妼OO麞꒮pⰓM慡aÿ襏Óì낑Ö鋘퓀麰Å쮏Û뷺慡ÿዿÿÿ慡aì襏Óꂠ ⴓNꚯr倮z⹼,穢2㵐f漩媾 PPꂠ ꚯrⴓN彟_ÿ行Òì꾐Õ郗퓀鶯Ä쪍Û볺彟ÿ࿿ÿÿ彟_ì行Òꎣ£⸔Oꢱv儮|⹾-絤3缯柙 ·[[랷·뚾㐖Y䡈Hÿ眳ÌéꒀÏ臑캶辣¼썽Ö돹z䡈ÿëëÿ䡈Hé眳Ì몺º㐖[맀崵㖐3蹲:䝝w脰槝 º]]몺º맀㐖[䕅Eÿ甲ÉéꉾÎ绑}춵趢»쉻Õ당w䕅ÿççÿ䕅Eé甲É벼¼㔗\뫂帶㚒3遴;䡞x舰櫟 ¼^^벼¼뫂㔗\䍃Cÿ猱ÇèꅽÎ緐{첵財º셺Õ뇹v䍃ÿääÿ䍃Cè猱Ç뾿¿㘗]별弶㚔4鉶&lt;䥟z萱泣_x000A_¿__뾿¿별㘗]䁀@ÿ焰ÃèꁻÍ篏y첳誟¹쁸Ô냹t䁀ÿßßÿ䁀@è焰Ã쇁Á㘗^뻅怷㞖5鍷&lt;䩠{蘱淥_x000A_Á``쇁Á뻅㘗^㸾&gt;ÿ瀰Áè齹Í竏x쮳覞¸쁶Ó꿹r㸾ÿÜÜÿ㸾&gt;è瀰Á쓄Ä㜗_샇戸㢘6陹=䭢}蠲滩_x000A_Äbb쓄Ä샇㜗_㬻;ÿ港¾ç鵷Ì磎v쪱螝·뽴Ó그p㬻ÿØØÿ㬻;ç港¾웆Æ㠘`쇈挸㦚6靺&gt;䱣褳 濫_x000A_Æcc웆Æ쇈㠘`㤹9ÿ洮¼ç鱶Ë盎t쪱}蚜¶빳Ò그o㤹ÿÕÕÿ㤹9ç洮¼짉É㤘b쓊¢搹㦜7驼?䵤謳£燯_x000A_Édd짉É쓊¢㤘b㘶6ÿ欮¸ç魴Ë瓍r즯|蒚µ뵰Ò꯸l㘶ÿÐÐÿ㘶6ç欮¸쳌Ì㨘c워¥昺㪞8鱾@书贴¥珲_x000A_Ìff쳌Ì워¥㨘c㌳3ÿ椭µæ饲Ê狌p좮z芙´뱮Ñ꫸j㌳ÿÌÌÿ㌳3æ椭µ컎Î㨙d쟍¨朻㮠8鵿@佧輵§瓴Îgg컎Î쟍¨㨙dㄱ1ÿ栬³æ顰É燌n좭x膘³뭭Ñ꧸iㄱÿÉÉÿㄱ1æ栬³퇑Ñ㬙f쫏«格㲢9ꂁA偨鄵©直Ñhh퇑Ñ쫏«㬙f⸮.ÿ昫¯æ靮È濋m재v羖²멫Ð꣸g⸮ÿÄÄÿ⸮.æ昫¯폓Ó㰙g쯑­椼¡㲤:ꆂB兩鈶«矴Óii폓Ó쯑­㰙gⰬ,ÿ攫­æ陭È淊k욬u纕²멩ÏꟸeⰬÿÁÁÿⰬ,æ攫­훖Ö㰚h췓±欽£㶦;ꒄC剫鐷­竵Ökk훖Ö췓±㰚h⤩)ÿ挪ªå鑫Ç毊i얪s粔±륧Ï꛸c⤩ÿ½½ÿ⤩)å挪ªØ㴚i쿔³氾¥㺨;ꖅD卬锷¯篵ØllØ쿔³㴚i✧'ÿ愩¨å鍩Ç櫉h얩r箓°롦Îꗸb✧ÿººÿ✧'å愩¨Û㸚k퇖·派§㾪&lt;ꢇE呭頸±緵ÛmmÛ퇖·㸚k␤$ÿ弩¤å鉧Æ棉f쒨p禑¯띤Îꓸ_␤ÿµµÿ␤$å弩¤Ý㸛l틗¹渿¨㾬=ꦈE啮餹³绵ÝnnÝ틗¹㸛l∢&quot;ÿ帨¢ä酦Å曈d쒨o碐®띢Íꏸ^∢ÿ²²ÿ∢&quot;ä帨¢à㼛m헙½灀«䂮=ꮊF噰鬹¶胵 àppà헙½㼛m἟ÿ尧ä轤Å擇b쎦m皏­뙠Íꋸ\἟ÿ®®ÿ἟ä尧â䀛n훛¿煀¬䆰&gt;궋G坱鰺·苵#âqqâ훛¿䀛nᴝÿ嬧ä蹢Ä揇a슦k疎¬땟ÌꇸZᴝÿ««ÿᴝä嬧å䄜pÂ牁®䆲?꾍H塲鼻º蓵'årråÂ䄜pᨚÿ夦ã赠Ã懆^솤i玌«둝ËꃷXᨚÿ¦¦ÿᨚã夦è䈜qÆ瑂±䊴@놏I奴ꄻ¼蛵*èttèÆ䈜q᜗ÿ圥ã譞Ã必]솣g熋ª덛Ë鿷V᜗ÿ¢¢ÿ᜗ã圥ê䈜rÈ畃²䎶@뎐I婵ꈼ¾蟶,êuuêÈ䈜rᔕÿ嘤ã詝Â巅[삢f炊©뉙Ê黷Uᔕÿÿᔕã嘤í䌜sË癄µ䒸A떒K孶ꐽÀ觶0ívvíË䌜sሒÿ吤â襛Á峄Y뾡d溈¨녗Ê鷷Rሒÿÿሒâ吤ï䐝tÎ睄¶䒺B뚓L屷ꔽÁ諶2ïwwïÎ䐝tတÿ刣â衙Á嫄X뾡c涇§녖É鳷Qတÿÿတâ刣ò䐝vÑ祅¸䖼B뚔N嵹ꝀÂ賶6òyyòÑ䐝v഍_x000A_ÿ儢â蝘À壃U뺟a殆¦끔É鯷O഍ÿÿ഍_x000A_â儢ô䔝wÔ穆¹䞽D랕P幺ꝁÃ軶8ôzzôÔ䔝wଋÿ伢â虖¿埂T뺟`檅¦꽒È髷Mଋÿÿଋâ伢÷䘞x×籈º䦽F뢗R彻ꡄÄ郶&lt;÷{{÷×䘞xࠈÿ䴡á葔¿哂R붝^梃¥깐Ç駷Kࠈÿÿࠈá䴡粒ù䘞yÙ絊»䪾H릗T恼ꥅÄ釶&gt;ù||粒ùÙ䘞y؆ÿ䰠á荓¾叁Q벜\枂¤굏Ç飷J؆ÿÿ؆á䰠ﳼü䜞{Ý繌¼䶿J몙V慾 ꩈÅ鏶Bü~~ﳼüÝ䜞{̃ÿ䨠á腐½净N뮛Z斁£걍Æ雷G̃ÿÿ̃á䨠ÿ䤟}á腏½僀M뮛Y撀¢걋Æ雷Fÿÿá䤟}ÿ䤟}á腏½僀M뮛Y撀¢걋Æ雷Fÿÿá䤟}聪 开"/>
    <w:docVar w:name="FSignWith" w:val="S:\CCorbett\Forms\Certificate of Mailing - April."/>
    <w:docVar w:name="LineNumIncByOne" w:val="ﺸ㊧动ϫ鉔㙰:;&lt;"/>
    <w:docVar w:name="LineSpacing" w:val="ကϋ꠴ϋ䕔员ͷ惰Ћ샔ϑꡤϋ䕔员ͷ惈Ћ鴀Ͷꢤϋꢔϋ䕔员ͷ悠Ћ썀ϑ㼴꣄ϋ䕔员ͷ恸Ћ駨Ͷ睔ꣴϋ䕔员ͷ案Ћ鮨Ͷꤤϋ䕔员ͷ栠Ћ써ϑ꥔ϋ䕔员ͷ柸Ћ쓔ϑꦔϋꦄϋ䕔员ͷ枀Ћ鳔Ͷ㼴ꦴϋ䕔员ͷ㚸ͻ쇨ϑ睔ꧤϋ䕔员ͷ㚐ͻ졨ϑꨔϋ䕔员ͷ㙨ͻ즔ϑꩄϋ䕔员ͷ㙀ͻ싔ϑꪄϋꩴϋ䕔员ͷ㘘ͻ쒨ϑ꫼ϋꪤϋ䕔员ͷ㗰ͻ옔ϑ睔꫔ϋ䕔员ͷ㗈ͻ쉀ϑꬄϋ䕔员ͷ㖠ͻ숔ϑꬴϋ䕔员ͷ㕸ͻ앀ϑꭴϋꭤϋ䕔员ͷ㕐ͻ였ϑ㼴ꮔϋ䕔员ͷ㔨ͻ쏨ϑ睔ꯄϋ䕔员ͷ㔀ͻ셨ϑ꯴ϋ䕔员ͷ㓘ͻ얔ϑ갤ϋ䕔员ͷ㒰ͻ슔ϑ걤ϋ걔ϋ䕔员ͷ㒈ͻ짨ϑ㼴겄ϋ䕔员ͷ㑠ͻ솨ϑ睔ငϋ䕔员ͷ㐸ͻ슀ϑ괄ϋ﷬㼴굜ϋ㼴睔㼴癊괔ϋ굔ϋ畀㼴睔㼴睔㼴궤ϋ㼴睔㼴睔㼴귴ϋ揨㼴睔㼴睔㼴긄ϋ깄ϋ㼴睔㼴睔㼴ₜ꺔ϋ劐㼴睔㼴睔㼴"/>
    <w:docVar w:name="LinesPerPage" w:val="⭰̥⮚̥$/word/document.xml application/vnd.openxmlformats-officedocument.wordprocessingml.docume"/>
  </w:docVars>
  <w:rsids>
    <w:rsidRoot w:val="005F275A"/>
    <w:rsid w:val="00026E1D"/>
    <w:rsid w:val="000318D2"/>
    <w:rsid w:val="000473E7"/>
    <w:rsid w:val="000664F8"/>
    <w:rsid w:val="0006676B"/>
    <w:rsid w:val="00067E6D"/>
    <w:rsid w:val="00090D6F"/>
    <w:rsid w:val="000957F4"/>
    <w:rsid w:val="000A55B0"/>
    <w:rsid w:val="000A72D8"/>
    <w:rsid w:val="000C7FB9"/>
    <w:rsid w:val="000E05CB"/>
    <w:rsid w:val="000F69A4"/>
    <w:rsid w:val="0010183D"/>
    <w:rsid w:val="00106455"/>
    <w:rsid w:val="001142BD"/>
    <w:rsid w:val="001457CF"/>
    <w:rsid w:val="001518B3"/>
    <w:rsid w:val="00156A26"/>
    <w:rsid w:val="0017531F"/>
    <w:rsid w:val="00183927"/>
    <w:rsid w:val="00195E95"/>
    <w:rsid w:val="001A197F"/>
    <w:rsid w:val="001C08CF"/>
    <w:rsid w:val="001D1324"/>
    <w:rsid w:val="001F18AA"/>
    <w:rsid w:val="00200DC6"/>
    <w:rsid w:val="00214ACC"/>
    <w:rsid w:val="00215426"/>
    <w:rsid w:val="0021598C"/>
    <w:rsid w:val="00227303"/>
    <w:rsid w:val="00260B65"/>
    <w:rsid w:val="00265749"/>
    <w:rsid w:val="002659ED"/>
    <w:rsid w:val="00266FC0"/>
    <w:rsid w:val="00277159"/>
    <w:rsid w:val="00282F93"/>
    <w:rsid w:val="002860D5"/>
    <w:rsid w:val="002A61C7"/>
    <w:rsid w:val="002A7890"/>
    <w:rsid w:val="002E39E1"/>
    <w:rsid w:val="002F2721"/>
    <w:rsid w:val="002F798B"/>
    <w:rsid w:val="00311F18"/>
    <w:rsid w:val="00312C88"/>
    <w:rsid w:val="0032453C"/>
    <w:rsid w:val="003345D4"/>
    <w:rsid w:val="003379E7"/>
    <w:rsid w:val="00345389"/>
    <w:rsid w:val="00354242"/>
    <w:rsid w:val="00354E73"/>
    <w:rsid w:val="003610CA"/>
    <w:rsid w:val="00363DD6"/>
    <w:rsid w:val="00370B32"/>
    <w:rsid w:val="00373AE2"/>
    <w:rsid w:val="003759AE"/>
    <w:rsid w:val="00392552"/>
    <w:rsid w:val="00395899"/>
    <w:rsid w:val="003D1D80"/>
    <w:rsid w:val="003D43F0"/>
    <w:rsid w:val="003E0091"/>
    <w:rsid w:val="00401B00"/>
    <w:rsid w:val="00404D0A"/>
    <w:rsid w:val="004264B4"/>
    <w:rsid w:val="0043276C"/>
    <w:rsid w:val="004571D8"/>
    <w:rsid w:val="0047772B"/>
    <w:rsid w:val="00494272"/>
    <w:rsid w:val="004A5BF4"/>
    <w:rsid w:val="004B0BC7"/>
    <w:rsid w:val="004C6F5B"/>
    <w:rsid w:val="004F1956"/>
    <w:rsid w:val="005010F1"/>
    <w:rsid w:val="00503618"/>
    <w:rsid w:val="00505898"/>
    <w:rsid w:val="00511C58"/>
    <w:rsid w:val="00526BBF"/>
    <w:rsid w:val="005358B5"/>
    <w:rsid w:val="00550129"/>
    <w:rsid w:val="00557AE6"/>
    <w:rsid w:val="00570E86"/>
    <w:rsid w:val="00575370"/>
    <w:rsid w:val="00584866"/>
    <w:rsid w:val="00595E64"/>
    <w:rsid w:val="005964D4"/>
    <w:rsid w:val="005C428A"/>
    <w:rsid w:val="005D66B3"/>
    <w:rsid w:val="005F275A"/>
    <w:rsid w:val="006029EA"/>
    <w:rsid w:val="00615DF1"/>
    <w:rsid w:val="00642B5A"/>
    <w:rsid w:val="00680B3E"/>
    <w:rsid w:val="00692714"/>
    <w:rsid w:val="006F598C"/>
    <w:rsid w:val="00701DC5"/>
    <w:rsid w:val="007060E3"/>
    <w:rsid w:val="00714E53"/>
    <w:rsid w:val="00715ACD"/>
    <w:rsid w:val="00730B1C"/>
    <w:rsid w:val="0073102D"/>
    <w:rsid w:val="0073575C"/>
    <w:rsid w:val="007604A3"/>
    <w:rsid w:val="007765D7"/>
    <w:rsid w:val="00783E88"/>
    <w:rsid w:val="00787F4C"/>
    <w:rsid w:val="0079409B"/>
    <w:rsid w:val="007949CF"/>
    <w:rsid w:val="00796C6C"/>
    <w:rsid w:val="007A56B3"/>
    <w:rsid w:val="007C471D"/>
    <w:rsid w:val="007C6E66"/>
    <w:rsid w:val="007D64E2"/>
    <w:rsid w:val="007F5034"/>
    <w:rsid w:val="00844845"/>
    <w:rsid w:val="008464CC"/>
    <w:rsid w:val="00855FA4"/>
    <w:rsid w:val="00864127"/>
    <w:rsid w:val="00867F8D"/>
    <w:rsid w:val="008774B4"/>
    <w:rsid w:val="00884E08"/>
    <w:rsid w:val="00884F0B"/>
    <w:rsid w:val="008C434B"/>
    <w:rsid w:val="008C7A10"/>
    <w:rsid w:val="008E2D13"/>
    <w:rsid w:val="008E3848"/>
    <w:rsid w:val="008E3B95"/>
    <w:rsid w:val="008E504C"/>
    <w:rsid w:val="00922208"/>
    <w:rsid w:val="0092303A"/>
    <w:rsid w:val="0092392D"/>
    <w:rsid w:val="00932DA8"/>
    <w:rsid w:val="0094633D"/>
    <w:rsid w:val="0095100E"/>
    <w:rsid w:val="00992542"/>
    <w:rsid w:val="009C0543"/>
    <w:rsid w:val="009C4255"/>
    <w:rsid w:val="009D11FD"/>
    <w:rsid w:val="009E4B28"/>
    <w:rsid w:val="009E62EF"/>
    <w:rsid w:val="009F214B"/>
    <w:rsid w:val="009F742C"/>
    <w:rsid w:val="00A27433"/>
    <w:rsid w:val="00A27A4C"/>
    <w:rsid w:val="00A34230"/>
    <w:rsid w:val="00A82280"/>
    <w:rsid w:val="00A83A22"/>
    <w:rsid w:val="00A9145E"/>
    <w:rsid w:val="00AF5921"/>
    <w:rsid w:val="00B03035"/>
    <w:rsid w:val="00B035EF"/>
    <w:rsid w:val="00B035F4"/>
    <w:rsid w:val="00B63E6F"/>
    <w:rsid w:val="00B64735"/>
    <w:rsid w:val="00B6670E"/>
    <w:rsid w:val="00B8151D"/>
    <w:rsid w:val="00B87A63"/>
    <w:rsid w:val="00BA02E5"/>
    <w:rsid w:val="00BA7A41"/>
    <w:rsid w:val="00BB3973"/>
    <w:rsid w:val="00BB522A"/>
    <w:rsid w:val="00BB6437"/>
    <w:rsid w:val="00BD2DCC"/>
    <w:rsid w:val="00BF0757"/>
    <w:rsid w:val="00BF4BD5"/>
    <w:rsid w:val="00BF6F8E"/>
    <w:rsid w:val="00C003E7"/>
    <w:rsid w:val="00C00C72"/>
    <w:rsid w:val="00C01BB0"/>
    <w:rsid w:val="00C149EB"/>
    <w:rsid w:val="00C169C5"/>
    <w:rsid w:val="00C236E4"/>
    <w:rsid w:val="00C308C6"/>
    <w:rsid w:val="00C346D3"/>
    <w:rsid w:val="00C45E58"/>
    <w:rsid w:val="00C526D2"/>
    <w:rsid w:val="00C558B8"/>
    <w:rsid w:val="00C66078"/>
    <w:rsid w:val="00C917B0"/>
    <w:rsid w:val="00C920FE"/>
    <w:rsid w:val="00C94CE1"/>
    <w:rsid w:val="00CA3B71"/>
    <w:rsid w:val="00CA5C68"/>
    <w:rsid w:val="00CB6039"/>
    <w:rsid w:val="00CC670A"/>
    <w:rsid w:val="00CD10F7"/>
    <w:rsid w:val="00CD133F"/>
    <w:rsid w:val="00CE1E1E"/>
    <w:rsid w:val="00CE2321"/>
    <w:rsid w:val="00CE3974"/>
    <w:rsid w:val="00D0004E"/>
    <w:rsid w:val="00D011C4"/>
    <w:rsid w:val="00D018ED"/>
    <w:rsid w:val="00D026F0"/>
    <w:rsid w:val="00D11F15"/>
    <w:rsid w:val="00D36A61"/>
    <w:rsid w:val="00D37361"/>
    <w:rsid w:val="00D44F36"/>
    <w:rsid w:val="00D67338"/>
    <w:rsid w:val="00D76E5D"/>
    <w:rsid w:val="00D76F6A"/>
    <w:rsid w:val="00D91072"/>
    <w:rsid w:val="00DA18F7"/>
    <w:rsid w:val="00DC4FDE"/>
    <w:rsid w:val="00DD6683"/>
    <w:rsid w:val="00E01614"/>
    <w:rsid w:val="00E25346"/>
    <w:rsid w:val="00E33F7F"/>
    <w:rsid w:val="00E62B4A"/>
    <w:rsid w:val="00E6694F"/>
    <w:rsid w:val="00E76E07"/>
    <w:rsid w:val="00E84EBE"/>
    <w:rsid w:val="00EA1B91"/>
    <w:rsid w:val="00EA427B"/>
    <w:rsid w:val="00ED1DF5"/>
    <w:rsid w:val="00ED207F"/>
    <w:rsid w:val="00EE201C"/>
    <w:rsid w:val="00EF5003"/>
    <w:rsid w:val="00F05A54"/>
    <w:rsid w:val="00F05DC0"/>
    <w:rsid w:val="00F06D50"/>
    <w:rsid w:val="00F10A80"/>
    <w:rsid w:val="00F50643"/>
    <w:rsid w:val="00F554B4"/>
    <w:rsid w:val="00F935EA"/>
    <w:rsid w:val="00FA15A5"/>
    <w:rsid w:val="00FC6B18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40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C169C5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C169C5"/>
  </w:style>
  <w:style w:type="paragraph" w:styleId="Header">
    <w:name w:val="header"/>
    <w:basedOn w:val="Normal"/>
    <w:rsid w:val="00C1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9C5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34"/>
    <w:qFormat/>
    <w:rsid w:val="00DA18F7"/>
    <w:pPr>
      <w:spacing w:line="455" w:lineRule="exact"/>
      <w:ind w:left="720"/>
      <w:contextualSpacing/>
    </w:pPr>
    <w:rPr>
      <w:rFonts w:ascii="Courier New" w:hAnsi="Courier New"/>
      <w:sz w:val="18"/>
    </w:rPr>
  </w:style>
  <w:style w:type="paragraph" w:styleId="BalloonText">
    <w:name w:val="Balloon Text"/>
    <w:basedOn w:val="Normal"/>
    <w:link w:val="BalloonTextChar"/>
    <w:rsid w:val="00CC6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670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A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acoby\AppData\Roaming\Microsoft\Templates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B906A6549A4597B400A79203F5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95162-A28D-472C-8C37-89BC63315408}"/>
      </w:docPartPr>
      <w:docPartBody>
        <w:p w:rsidR="00442D26" w:rsidRDefault="00442D26" w:rsidP="00442D26">
          <w:pPr>
            <w:pStyle w:val="46B906A6549A4597B400A79203F54EF83"/>
          </w:pPr>
          <w:r>
            <w:rPr>
              <w:rStyle w:val="PlaceholderText"/>
            </w:rPr>
            <w:t>PLAINTIFF NAME</w:t>
          </w:r>
        </w:p>
      </w:docPartBody>
    </w:docPart>
    <w:docPart>
      <w:docPartPr>
        <w:name w:val="EB6962398F514FE68FB3058F76657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037CD-B00C-4A82-BEF2-D04271C5E52C}"/>
      </w:docPartPr>
      <w:docPartBody>
        <w:p w:rsidR="00442D26" w:rsidRDefault="00442D26" w:rsidP="00442D26">
          <w:pPr>
            <w:pStyle w:val="EB6962398F514FE68FB3058F76657A433"/>
          </w:pPr>
          <w:r>
            <w:rPr>
              <w:rStyle w:val="PlaceholderText"/>
            </w:rPr>
            <w:t>DEFENDANT NAME</w:t>
          </w:r>
        </w:p>
      </w:docPartBody>
    </w:docPart>
    <w:docPart>
      <w:docPartPr>
        <w:name w:val="18740A8E5DDF4587B6F96B12F16B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6ED42-9FE3-47A3-88C5-09AE4B1F66F4}"/>
      </w:docPartPr>
      <w:docPartBody>
        <w:p w:rsidR="00442D26" w:rsidRDefault="00442D26" w:rsidP="00442D26">
          <w:pPr>
            <w:pStyle w:val="18740A8E5DDF4587B6F96B12F16B33483"/>
          </w:pPr>
          <w:r>
            <w:rPr>
              <w:rStyle w:val="PlaceholderText"/>
            </w:rPr>
            <w:t>DEFENDANT NAME</w:t>
          </w:r>
        </w:p>
      </w:docPartBody>
    </w:docPart>
    <w:docPart>
      <w:docPartPr>
        <w:name w:val="7212B30EB2D24EDFB4A23DD018DC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A5844-C4C6-48CD-998F-7022B83C4915}"/>
      </w:docPartPr>
      <w:docPartBody>
        <w:p w:rsidR="00442D26" w:rsidRDefault="00442D26" w:rsidP="00442D26">
          <w:pPr>
            <w:pStyle w:val="7212B30EB2D24EDFB4A23DD018DC02E83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74BFFE1BD664952ACFDD6C7D8E2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3D3C-CEEF-44E0-A201-003C3AD095C8}"/>
      </w:docPartPr>
      <w:docPartBody>
        <w:p w:rsidR="00442D26" w:rsidRDefault="00442D26" w:rsidP="00442D26">
          <w:pPr>
            <w:pStyle w:val="774BFFE1BD664952ACFDD6C7D8E2141B3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9F32F1D7044C4C5DB945FFB7EC8E1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C1294-B7D6-42C9-99BF-E2A3748B8F20}"/>
      </w:docPartPr>
      <w:docPartBody>
        <w:p w:rsidR="002C6E39" w:rsidRDefault="00442D26" w:rsidP="00442D26">
          <w:pPr>
            <w:pStyle w:val="9F32F1D7044C4C5DB945FFB7EC8E1785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ADB8EF892190448D8D7AF42F201F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95127-A70C-4641-809D-3594BE212E95}"/>
      </w:docPartPr>
      <w:docPartBody>
        <w:p w:rsidR="002C6E39" w:rsidRDefault="00442D26" w:rsidP="00442D26">
          <w:pPr>
            <w:pStyle w:val="ADB8EF892190448D8D7AF42F201F37CB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09453A47D11846BAB6D4EB4DA7DB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B04E-E6CE-4C66-8E98-3E9288186D01}"/>
      </w:docPartPr>
      <w:docPartBody>
        <w:p w:rsidR="002C6E39" w:rsidRDefault="00442D26" w:rsidP="00442D26">
          <w:pPr>
            <w:pStyle w:val="09453A47D11846BAB6D4EB4DA7DBAF052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C9F18E9BF8C74059AC4508500EC7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2CD1C-34F0-4C94-9B0F-7684A66C8075}"/>
      </w:docPartPr>
      <w:docPartBody>
        <w:p w:rsidR="002C6E39" w:rsidRDefault="00442D26" w:rsidP="00442D26">
          <w:pPr>
            <w:pStyle w:val="C9F18E9BF8C74059AC4508500EC7929F1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2230D2A844864FE5BF49E8794C3FD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F898-68D1-4559-8013-AD284326CB1B}"/>
      </w:docPartPr>
      <w:docPartBody>
        <w:p w:rsidR="002C6E39" w:rsidRDefault="00442D26" w:rsidP="00442D26">
          <w:pPr>
            <w:pStyle w:val="2230D2A844864FE5BF49E8794C3FDD681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653F87272B194ACB9E7D820DC3D02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0A29-A7BC-4765-93B2-C729224A4548}"/>
      </w:docPartPr>
      <w:docPartBody>
        <w:p w:rsidR="002C6E39" w:rsidRDefault="00442D26" w:rsidP="00442D26">
          <w:pPr>
            <w:pStyle w:val="653F87272B194ACB9E7D820DC3D0288F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72D3190CABCC4777A80069A35E4B9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8E29-C5E0-4EB7-B9C9-47D707CF9AB4}"/>
      </w:docPartPr>
      <w:docPartBody>
        <w:p w:rsidR="002C6E39" w:rsidRDefault="00442D26" w:rsidP="00442D26">
          <w:pPr>
            <w:pStyle w:val="72D3190CABCC4777A80069A35E4B9E921"/>
          </w:pPr>
          <w:r>
            <w:rPr>
              <w:rStyle w:val="PlaceholderText"/>
              <w:szCs w:val="24"/>
            </w:rPr>
            <w:t xml:space="preserve">COMPLAINT FOR _____ </w:t>
          </w:r>
        </w:p>
      </w:docPartBody>
    </w:docPart>
    <w:docPart>
      <w:docPartPr>
        <w:name w:val="AD02CF6AA54C4D1193D46D3AE7FC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3CBE-A197-45BB-A13F-75D86BCB1A48}"/>
      </w:docPartPr>
      <w:docPartBody>
        <w:p w:rsidR="002C6E39" w:rsidRDefault="00442D26" w:rsidP="00442D26">
          <w:pPr>
            <w:pStyle w:val="AD02CF6AA54C4D1193D46D3AE7FC3DB5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57E8"/>
    <w:rsid w:val="002C6E39"/>
    <w:rsid w:val="00442D26"/>
    <w:rsid w:val="004F7998"/>
    <w:rsid w:val="00757985"/>
    <w:rsid w:val="008B57E8"/>
    <w:rsid w:val="00A5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D26"/>
    <w:rPr>
      <w:color w:val="808080"/>
    </w:rPr>
  </w:style>
  <w:style w:type="paragraph" w:customStyle="1" w:styleId="922BEDDC91484290A3E70E7AE2FFFE6A">
    <w:name w:val="922BEDDC91484290A3E70E7AE2FFFE6A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BEF2F2A77246AFB1DA0AECAB9D706C">
    <w:name w:val="F1BEF2F2A77246AFB1DA0AECAB9D706C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FC46FCA9548239FF840C3F7DB17A0">
    <w:name w:val="11FFC46FCA9548239FF840C3F7DB17A0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49777FC0324D9F9944624EF42CF057">
    <w:name w:val="0449777FC0324D9F9944624EF42CF057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D88F7C1AD44DE18A69F4A92A5AC5C1">
    <w:name w:val="68D88F7C1AD44DE18A69F4A92A5AC5C1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32D5BB1D7C4B6986FDF6B3824EE55B">
    <w:name w:val="F432D5BB1D7C4B6986FDF6B3824EE55B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EEFE15FBCC486B8CD64B30688CC34A">
    <w:name w:val="46EEFE15FBCC486B8CD64B30688CC34A"/>
    <w:rsid w:val="004F7998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">
    <w:name w:val="46B906A6549A4597B400A79203F54EF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">
    <w:name w:val="9A3A1B20E2D747768C70A7A64BC770D0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">
    <w:name w:val="62E997394E874F8BBD4C0DE038E7397D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">
    <w:name w:val="EB6962398F514FE68FB3058F76657A43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">
    <w:name w:val="18740A8E5DDF4587B6F96B12F16B334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">
    <w:name w:val="7212B30EB2D24EDFB4A23DD018DC02E8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">
    <w:name w:val="774BFFE1BD664952ACFDD6C7D8E2141B"/>
    <w:rsid w:val="00A56171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1">
    <w:name w:val="46B906A6549A4597B400A79203F54EF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1">
    <w:name w:val="9A3A1B20E2D747768C70A7A64BC770D0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1">
    <w:name w:val="62E997394E874F8BBD4C0DE038E7397D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1">
    <w:name w:val="EB6962398F514FE68FB3058F76657A43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1">
    <w:name w:val="18740A8E5DDF4587B6F96B12F16B334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1">
    <w:name w:val="7212B30EB2D24EDFB4A23DD018DC02E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1">
    <w:name w:val="774BFFE1BD664952ACFDD6C7D8E2141B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">
    <w:name w:val="9F32F1D7044C4C5DB945FFB7EC8E1785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">
    <w:name w:val="ADB8EF892190448D8D7AF42F201F37CB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453A47D11846BAB6D4EB4DA7DBAF05">
    <w:name w:val="09453A47D11846BAB6D4EB4DA7DBAF05"/>
    <w:rsid w:val="00442D26"/>
  </w:style>
  <w:style w:type="paragraph" w:customStyle="1" w:styleId="09453A47D11846BAB6D4EB4DA7DBAF051">
    <w:name w:val="09453A47D11846BAB6D4EB4DA7DBAF05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2">
    <w:name w:val="46B906A6549A4597B400A79203F54EF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A1B20E2D747768C70A7A64BC770D02">
    <w:name w:val="9A3A1B20E2D747768C70A7A64BC770D0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E997394E874F8BBD4C0DE038E7397D2">
    <w:name w:val="62E997394E874F8BBD4C0DE038E7397D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2">
    <w:name w:val="EB6962398F514FE68FB3058F76657A43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2">
    <w:name w:val="18740A8E5DDF4587B6F96B12F16B334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2">
    <w:name w:val="7212B30EB2D24EDFB4A23DD018DC02E8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2">
    <w:name w:val="774BFFE1BD664952ACFDD6C7D8E2141B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1">
    <w:name w:val="9F32F1D7044C4C5DB945FFB7EC8E1785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1">
    <w:name w:val="ADB8EF892190448D8D7AF42F201F37CB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CE1FE5D61844599AD136BF12396552">
    <w:name w:val="72CE1FE5D61844599AD136BF12396552"/>
    <w:rsid w:val="00442D26"/>
  </w:style>
  <w:style w:type="paragraph" w:customStyle="1" w:styleId="1D7EEEE7EC104DF98BD36EF3CCFB03E3">
    <w:name w:val="1D7EEEE7EC104DF98BD36EF3CCFB03E3"/>
    <w:rsid w:val="00442D26"/>
  </w:style>
  <w:style w:type="paragraph" w:customStyle="1" w:styleId="C9F18E9BF8C74059AC4508500EC7929F">
    <w:name w:val="C9F18E9BF8C74059AC4508500EC7929F"/>
    <w:rsid w:val="00442D26"/>
  </w:style>
  <w:style w:type="paragraph" w:customStyle="1" w:styleId="2230D2A844864FE5BF49E8794C3FDD68">
    <w:name w:val="2230D2A844864FE5BF49E8794C3FDD68"/>
    <w:rsid w:val="00442D26"/>
  </w:style>
  <w:style w:type="paragraph" w:customStyle="1" w:styleId="653F87272B194ACB9E7D820DC3D0288F">
    <w:name w:val="653F87272B194ACB9E7D820DC3D0288F"/>
    <w:rsid w:val="00442D26"/>
  </w:style>
  <w:style w:type="paragraph" w:customStyle="1" w:styleId="72D3190CABCC4777A80069A35E4B9E92">
    <w:name w:val="72D3190CABCC4777A80069A35E4B9E92"/>
    <w:rsid w:val="00442D26"/>
  </w:style>
  <w:style w:type="paragraph" w:customStyle="1" w:styleId="09453A47D11846BAB6D4EB4DA7DBAF052">
    <w:name w:val="09453A47D11846BAB6D4EB4DA7DBAF05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B906A6549A4597B400A79203F54EF83">
    <w:name w:val="46B906A6549A4597B400A79203F54EF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F18E9BF8C74059AC4508500EC7929F1">
    <w:name w:val="C9F18E9BF8C74059AC4508500EC7929F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30D2A844864FE5BF49E8794C3FDD681">
    <w:name w:val="2230D2A844864FE5BF49E8794C3FDD68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6962398F514FE68FB3058F76657A433">
    <w:name w:val="EB6962398F514FE68FB3058F76657A43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740A8E5DDF4587B6F96B12F16B33483">
    <w:name w:val="18740A8E5DDF4587B6F96B12F16B334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2B30EB2D24EDFB4A23DD018DC02E83">
    <w:name w:val="7212B30EB2D24EDFB4A23DD018DC02E8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4BFFE1BD664952ACFDD6C7D8E2141B3">
    <w:name w:val="774BFFE1BD664952ACFDD6C7D8E2141B3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F87272B194ACB9E7D820DC3D0288F1">
    <w:name w:val="653F87272B194ACB9E7D820DC3D0288F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32F1D7044C4C5DB945FFB7EC8E17852">
    <w:name w:val="9F32F1D7044C4C5DB945FFB7EC8E1785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B8EF892190448D8D7AF42F201F37CB2">
    <w:name w:val="ADB8EF892190448D8D7AF42F201F37CB2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D3190CABCC4777A80069A35E4B9E921">
    <w:name w:val="72D3190CABCC4777A80069A35E4B9E921"/>
    <w:rsid w:val="00442D26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02CF6AA54C4D1193D46D3AE7FC3DB5">
    <w:name w:val="AD02CF6AA54C4D1193D46D3AE7FC3DB5"/>
    <w:rsid w:val="00442D2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F5B0-CAC4-4C1F-8841-6C0CE37C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7</TotalTime>
  <Pages>2</Pages>
  <Words>206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sfeest</cp:lastModifiedBy>
  <cp:revision>6</cp:revision>
  <cp:lastPrinted>2010-04-12T18:52:00Z</cp:lastPrinted>
  <dcterms:created xsi:type="dcterms:W3CDTF">2013-08-30T17:13:00Z</dcterms:created>
  <dcterms:modified xsi:type="dcterms:W3CDTF">2013-11-13T05:12:00Z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