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75" w:rsidRPr="00E56475" w:rsidRDefault="00E56475" w:rsidP="00E56475">
      <w:pPr>
        <w:pStyle w:val="AttorneyName"/>
        <w:spacing w:line="240" w:lineRule="auto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654018242"/>
          <w:placeholder>
            <w:docPart w:val="516EA3C88FB248AEA52950920BEBBB43"/>
          </w:placeholder>
          <w:showingPlcHdr/>
        </w:sdtPr>
        <w:sdtContent>
          <w:r w:rsidRP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ATTORNEY INFORMATION</w:t>
          </w:r>
        </w:sdtContent>
      </w:sdt>
    </w:p>
    <w:p w:rsidR="003569C5" w:rsidRDefault="009174B4" w:rsidP="00E56475">
      <w:pPr>
        <w:pStyle w:val="Attorney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Attorneys </w:t>
      </w:r>
      <w:r w:rsidR="003569C5"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z w:val="24"/>
          <w:szCs w:val="24"/>
        </w:rPr>
        <w:t>Plaintiff</w:t>
      </w:r>
    </w:p>
    <w:p w:rsidR="00E56475" w:rsidRPr="00E56475" w:rsidRDefault="00E56475" w:rsidP="00E56475">
      <w:pPr>
        <w:spacing w:line="204" w:lineRule="auto"/>
        <w:rPr>
          <w:rFonts w:ascii="Times New Roman" w:hAnsi="Times New Roman"/>
          <w:i/>
          <w:sz w:val="24"/>
          <w:szCs w:val="24"/>
        </w:rPr>
      </w:pPr>
      <w:r w:rsidRPr="00E56475">
        <w:rPr>
          <w:rFonts w:ascii="Times New Roman" w:hAnsi="Times New Roman"/>
          <w:i/>
          <w:sz w:val="24"/>
          <w:szCs w:val="24"/>
        </w:rPr>
        <w:t>In Conjunction with Legal Aid Center of Southern Nevada Pro Bono Project</w:t>
      </w:r>
    </w:p>
    <w:p w:rsidR="00E56475" w:rsidRDefault="00E56475" w:rsidP="00E56475">
      <w:pPr>
        <w:pStyle w:val="AttorneyName"/>
        <w:spacing w:line="240" w:lineRule="auto"/>
        <w:rPr>
          <w:rFonts w:ascii="Times New Roman" w:hAnsi="Times New Roman"/>
          <w:sz w:val="24"/>
          <w:szCs w:val="24"/>
        </w:rPr>
      </w:pPr>
    </w:p>
    <w:p w:rsidR="003569C5" w:rsidRDefault="003569C5" w:rsidP="003569C5">
      <w:pPr>
        <w:pStyle w:val="AttorneyNam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DISTRICT COURT</w:t>
      </w:r>
    </w:p>
    <w:p w:rsidR="00DE14F6" w:rsidRDefault="00DE14F6" w:rsidP="003569C5">
      <w:pPr>
        <w:pStyle w:val="AttorneyName"/>
        <w:jc w:val="center"/>
        <w:rPr>
          <w:rFonts w:ascii="Times New Roman" w:hAnsi="Times New Roman"/>
          <w:b/>
          <w:sz w:val="24"/>
          <w:szCs w:val="24"/>
        </w:rPr>
      </w:pPr>
    </w:p>
    <w:p w:rsidR="003569C5" w:rsidRDefault="003569C5" w:rsidP="003569C5">
      <w:pPr>
        <w:pStyle w:val="AttorneyNam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CLARK COUNTY, NEVADA</w:t>
      </w:r>
    </w:p>
    <w:p w:rsidR="003569C5" w:rsidRDefault="003569C5" w:rsidP="003D1D80">
      <w:pPr>
        <w:pStyle w:val="AttorneyName"/>
        <w:rPr>
          <w:rFonts w:ascii="Times New Roman" w:hAnsi="Times New Roman"/>
          <w:b/>
          <w:sz w:val="24"/>
          <w:szCs w:val="24"/>
        </w:rPr>
      </w:pPr>
    </w:p>
    <w:p w:rsidR="003569C5" w:rsidRDefault="00E56475" w:rsidP="003D1D80">
      <w:pPr>
        <w:pStyle w:val="AttorneyNam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78"/>
          <w:placeholder>
            <w:docPart w:val="AE925576C200491E8FB107C4E57B123A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PLAINTIFF NAME</w:t>
          </w:r>
        </w:sdtContent>
      </w:sdt>
      <w:r w:rsidR="003569C5">
        <w:rPr>
          <w:rFonts w:ascii="Times New Roman" w:hAnsi="Times New Roman"/>
          <w:sz w:val="24"/>
          <w:szCs w:val="24"/>
        </w:rPr>
        <w:t>,</w:t>
      </w:r>
      <w:r w:rsidR="003569C5">
        <w:rPr>
          <w:rFonts w:ascii="Times New Roman" w:hAnsi="Times New Roman"/>
          <w:sz w:val="24"/>
          <w:szCs w:val="24"/>
        </w:rPr>
        <w:tab/>
      </w:r>
      <w:r w:rsidR="003569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69C5">
        <w:rPr>
          <w:rFonts w:ascii="Times New Roman" w:hAnsi="Times New Roman"/>
          <w:sz w:val="24"/>
          <w:szCs w:val="24"/>
        </w:rPr>
        <w:t>)</w:t>
      </w:r>
    </w:p>
    <w:p w:rsidR="003569C5" w:rsidRDefault="003569C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:rsidR="003569C5" w:rsidRDefault="003569C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Plaintiff,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3569C5" w:rsidRDefault="003569C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</w:p>
    <w:p w:rsidR="00DE14F6" w:rsidRDefault="003569C5" w:rsidP="003D1D80">
      <w:pPr>
        <w:pStyle w:val="AttorneyNam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vs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  <w:t xml:space="preserve">Case No.: </w:t>
      </w:r>
      <w:sdt>
        <w:sdtPr>
          <w:rPr>
            <w:rFonts w:ascii="Times New Roman" w:hAnsi="Times New Roman"/>
            <w:b/>
            <w:sz w:val="24"/>
            <w:szCs w:val="24"/>
          </w:rPr>
          <w:id w:val="1337006880"/>
          <w:placeholder>
            <w:docPart w:val="C19677A22FFD47E4842B7A8DBEDAF209"/>
          </w:placeholder>
          <w:showingPlcHdr/>
        </w:sdtPr>
        <w:sdtContent>
          <w:r w:rsid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CASE NO.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</w:p>
    <w:p w:rsidR="00DE14F6" w:rsidRDefault="003569C5" w:rsidP="003D1D80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Dept. No.: </w:t>
      </w:r>
      <w:sdt>
        <w:sdtPr>
          <w:rPr>
            <w:rFonts w:ascii="Times New Roman" w:hAnsi="Times New Roman"/>
            <w:b/>
            <w:sz w:val="24"/>
            <w:szCs w:val="24"/>
          </w:rPr>
          <w:id w:val="1337006881"/>
          <w:placeholder>
            <w:docPart w:val="A76BD1C9B3B24E49B3761F5BF185EB73"/>
          </w:placeholder>
          <w:showingPlcHdr/>
        </w:sdtPr>
        <w:sdtContent>
          <w:r w:rsid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DEPT. NO.</w:t>
          </w:r>
          <w:proofErr w:type="gramEnd"/>
        </w:sdtContent>
      </w:sdt>
    </w:p>
    <w:p w:rsidR="003569C5" w:rsidRDefault="00E56475" w:rsidP="003D1D80">
      <w:pPr>
        <w:pStyle w:val="AttorneyNam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79"/>
          <w:placeholder>
            <w:docPart w:val="3E035FA1DCF24C89B94B5A6B66016E03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DEFENDANT NAME</w:t>
          </w:r>
        </w:sdtContent>
      </w:sdt>
      <w:r w:rsidR="003569C5">
        <w:rPr>
          <w:rFonts w:ascii="Times New Roman" w:hAnsi="Times New Roman"/>
          <w:sz w:val="24"/>
          <w:szCs w:val="24"/>
        </w:rPr>
        <w:t>,</w:t>
      </w:r>
      <w:r w:rsidR="003569C5">
        <w:rPr>
          <w:rFonts w:ascii="Times New Roman" w:hAnsi="Times New Roman"/>
          <w:sz w:val="24"/>
          <w:szCs w:val="24"/>
        </w:rPr>
        <w:tab/>
      </w:r>
      <w:r w:rsidR="003569C5">
        <w:rPr>
          <w:rFonts w:ascii="Times New Roman" w:hAnsi="Times New Roman"/>
          <w:sz w:val="24"/>
          <w:szCs w:val="24"/>
        </w:rPr>
        <w:tab/>
        <w:t>)</w:t>
      </w:r>
    </w:p>
    <w:p w:rsidR="003569C5" w:rsidRPr="008775FB" w:rsidRDefault="003569C5" w:rsidP="003D1D80">
      <w:pPr>
        <w:pStyle w:val="AttorneyNam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</w:r>
      <w:r w:rsidR="008775FB">
        <w:rPr>
          <w:rFonts w:ascii="Times New Roman" w:hAnsi="Times New Roman"/>
          <w:b/>
          <w:sz w:val="24"/>
          <w:szCs w:val="24"/>
        </w:rPr>
        <w:t>CLERK MUST MAINTAIN AS</w:t>
      </w:r>
    </w:p>
    <w:p w:rsidR="003569C5" w:rsidRPr="008775FB" w:rsidRDefault="003569C5" w:rsidP="003569C5">
      <w:pPr>
        <w:pStyle w:val="AttorneyName"/>
        <w:ind w:left="1440" w:firstLine="72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Defendant.</w:t>
      </w:r>
      <w:proofErr w:type="gramEnd"/>
      <w:r>
        <w:rPr>
          <w:rFonts w:ascii="Times New Roman" w:hAnsi="Times New Roman"/>
          <w:sz w:val="24"/>
          <w:szCs w:val="24"/>
        </w:rPr>
        <w:tab/>
        <w:t>)</w:t>
      </w:r>
      <w:r>
        <w:rPr>
          <w:rFonts w:ascii="Times New Roman" w:hAnsi="Times New Roman"/>
          <w:sz w:val="24"/>
          <w:szCs w:val="24"/>
        </w:rPr>
        <w:tab/>
      </w:r>
      <w:r w:rsidR="008775FB" w:rsidRPr="008775FB">
        <w:rPr>
          <w:rFonts w:ascii="Times New Roman" w:hAnsi="Times New Roman"/>
          <w:b/>
          <w:sz w:val="24"/>
          <w:szCs w:val="24"/>
        </w:rPr>
        <w:t>CONFIDENTIAL</w:t>
      </w:r>
    </w:p>
    <w:p w:rsidR="003569C5" w:rsidRDefault="003569C5" w:rsidP="003D1D80">
      <w:pPr>
        <w:pStyle w:val="AttorneyName"/>
        <w:rPr>
          <w:rFonts w:ascii="Times New Roman" w:hAnsi="Times New Roman"/>
          <w:sz w:val="24"/>
          <w:szCs w:val="24"/>
        </w:rPr>
      </w:pPr>
      <w:r w:rsidRPr="003569C5"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3569C5" w:rsidRDefault="003569C5" w:rsidP="003D1D80">
      <w:pPr>
        <w:pStyle w:val="AttorneyName"/>
        <w:rPr>
          <w:rFonts w:ascii="Times New Roman" w:hAnsi="Times New Roman"/>
          <w:sz w:val="24"/>
          <w:szCs w:val="24"/>
        </w:rPr>
      </w:pPr>
    </w:p>
    <w:p w:rsidR="008775FB" w:rsidRDefault="008775FB" w:rsidP="003F6D70">
      <w:pPr>
        <w:pStyle w:val="AttorneyName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CONFIDENTIAL DISCLOSURE OF SOCIAL SECURITY</w:t>
      </w:r>
      <w:r w:rsidR="00E564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NUMBERS AND CONFIDENTIAL ADDRESSES</w:t>
      </w:r>
    </w:p>
    <w:p w:rsidR="008775FB" w:rsidRDefault="008775FB" w:rsidP="008775FB">
      <w:pPr>
        <w:pStyle w:val="AttorneyName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775FB" w:rsidRDefault="00E56475" w:rsidP="008775FB">
      <w:pPr>
        <w:pStyle w:val="AttorneyNam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82"/>
          <w:placeholder>
            <w:docPart w:val="7667BB1D620642ED9198E88A2E001733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PLAINTIFF NAME</w:t>
          </w:r>
        </w:sdtContent>
      </w:sdt>
    </w:p>
    <w:p w:rsidR="00DE14F6" w:rsidRDefault="00E56475" w:rsidP="008775FB">
      <w:pPr>
        <w:pStyle w:val="AttorneyName"/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83"/>
          <w:placeholder>
            <w:docPart w:val="9502E6BB76DB44A288A049A54E554984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ADDRESS</w:t>
          </w:r>
        </w:sdtContent>
      </w:sdt>
    </w:p>
    <w:p w:rsidR="00E56475" w:rsidRDefault="00E56475" w:rsidP="008775FB">
      <w:pPr>
        <w:pStyle w:val="AttorneyName"/>
        <w:ind w:left="720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84"/>
          <w:placeholder>
            <w:docPart w:val="12038193FB024661B884CBAFE1D5E75D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CITY, STATE, ZIP</w:t>
          </w:r>
        </w:sdtContent>
      </w:sdt>
    </w:p>
    <w:p w:rsidR="008775FB" w:rsidRDefault="00DE14F6" w:rsidP="008775FB">
      <w:pPr>
        <w:pStyle w:val="AttorneyName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SSN</w:t>
      </w:r>
      <w:r w:rsidR="008775F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337006885"/>
          <w:placeholder>
            <w:docPart w:val="E207D0C561F14447A4D3FC61C799BD3B"/>
          </w:placeholder>
          <w:showingPlcHdr/>
        </w:sdtPr>
        <w:sdtContent>
          <w:r w:rsid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SOCIAL SECURITY NO.</w:t>
          </w:r>
        </w:sdtContent>
      </w:sdt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8775FB" w:rsidRDefault="008775FB" w:rsidP="008775FB">
      <w:pPr>
        <w:pStyle w:val="AttorneyName"/>
        <w:ind w:left="720"/>
        <w:jc w:val="both"/>
        <w:rPr>
          <w:rFonts w:ascii="Times New Roman" w:hAnsi="Times New Roman"/>
          <w:sz w:val="24"/>
          <w:szCs w:val="24"/>
        </w:rPr>
      </w:pPr>
    </w:p>
    <w:p w:rsidR="00E56475" w:rsidRDefault="00E56475" w:rsidP="00E56475">
      <w:pPr>
        <w:pStyle w:val="AttorneyNam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86"/>
          <w:placeholder>
            <w:docPart w:val="55B3A5E7C1DA4920935589AAF246CDA8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DEFENDANT NAME</w:t>
          </w:r>
        </w:sdtContent>
      </w:sdt>
    </w:p>
    <w:p w:rsidR="00E56475" w:rsidRDefault="00E56475" w:rsidP="00E56475">
      <w:pPr>
        <w:pStyle w:val="AttorneyName"/>
        <w:ind w:left="720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87"/>
          <w:placeholder>
            <w:docPart w:val="2847B9C4800941AB93E054C80B31F598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ADDRESS</w:t>
          </w:r>
        </w:sdtContent>
      </w:sdt>
    </w:p>
    <w:p w:rsidR="00E56475" w:rsidRDefault="00E56475" w:rsidP="00E56475">
      <w:pPr>
        <w:pStyle w:val="AttorneyName"/>
        <w:ind w:left="720"/>
        <w:jc w:val="both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1337006888"/>
          <w:placeholder>
            <w:docPart w:val="FD057E2E484146CEBF64B8A5802E99D3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CITY, STATE, ZIP</w:t>
          </w:r>
        </w:sdtContent>
      </w:sdt>
    </w:p>
    <w:p w:rsidR="008775FB" w:rsidRDefault="00E56475" w:rsidP="00E56475">
      <w:pPr>
        <w:pStyle w:val="AttorneyName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SSN: </w:t>
      </w:r>
      <w:sdt>
        <w:sdtPr>
          <w:rPr>
            <w:rFonts w:ascii="Times New Roman" w:hAnsi="Times New Roman"/>
            <w:b/>
            <w:sz w:val="24"/>
            <w:szCs w:val="24"/>
          </w:rPr>
          <w:id w:val="1337006889"/>
          <w:placeholder>
            <w:docPart w:val="AD86175E2D914AE08E88871449105CEA"/>
          </w:placeholder>
          <w:showingPlcHdr/>
        </w:sdtPr>
        <w:sdtContent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SOCIAL SECURITY NO.</w:t>
          </w:r>
        </w:sdtContent>
      </w:sdt>
    </w:p>
    <w:p w:rsidR="00E56475" w:rsidRDefault="00E56475" w:rsidP="00E56475">
      <w:pPr>
        <w:pStyle w:val="AttorneyName"/>
        <w:ind w:left="720"/>
        <w:rPr>
          <w:rFonts w:ascii="Times New Roman" w:hAnsi="Times New Roman"/>
          <w:sz w:val="24"/>
          <w:szCs w:val="24"/>
        </w:rPr>
      </w:pPr>
    </w:p>
    <w:p w:rsidR="008775FB" w:rsidRDefault="008775FB" w:rsidP="008775FB">
      <w:pPr>
        <w:pStyle w:val="AttorneyNam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 xml:space="preserve">DATED this </w:t>
      </w:r>
      <w:sdt>
        <w:sdtPr>
          <w:rPr>
            <w:rFonts w:ascii="Times New Roman" w:hAnsi="Times New Roman"/>
            <w:b/>
            <w:sz w:val="24"/>
            <w:szCs w:val="24"/>
          </w:rPr>
          <w:id w:val="1337006895"/>
          <w:placeholder>
            <w:docPart w:val="7A1278B64CA74E55ABBBCECB10CC596E"/>
          </w:placeholder>
          <w:showingPlcHdr/>
        </w:sdtPr>
        <w:sdtContent>
          <w:r w:rsid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DATE</w:t>
          </w:r>
        </w:sdtContent>
      </w:sdt>
      <w:r w:rsidR="00E56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day of </w:t>
      </w:r>
      <w:sdt>
        <w:sdtPr>
          <w:rPr>
            <w:rFonts w:ascii="Times New Roman" w:hAnsi="Times New Roman"/>
            <w:b/>
            <w:sz w:val="24"/>
            <w:szCs w:val="24"/>
          </w:rPr>
          <w:id w:val="1337006896"/>
          <w:placeholder>
            <w:docPart w:val="4E082D04D41542909872CEC0C3E54E93"/>
          </w:placeholder>
          <w:showingPlcHdr/>
        </w:sdtPr>
        <w:sdtContent>
          <w:r w:rsid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MONTH</w:t>
          </w:r>
        </w:sdtContent>
      </w:sdt>
      <w:r w:rsidR="00DE14F6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b/>
            <w:sz w:val="24"/>
            <w:szCs w:val="24"/>
          </w:rPr>
          <w:id w:val="1337006897"/>
          <w:placeholder>
            <w:docPart w:val="9609A1D7E1F04932B13BD3B9628AA7B0"/>
          </w:placeholder>
          <w:showingPlcHdr/>
        </w:sdtPr>
        <w:sdtContent>
          <w:r w:rsid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YEAR</w:t>
          </w:r>
        </w:sdtContent>
      </w:sdt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569C5" w:rsidRDefault="003569C5" w:rsidP="003569C5">
      <w:pPr>
        <w:pStyle w:val="AttorneyName"/>
        <w:spacing w:line="480" w:lineRule="auto"/>
        <w:rPr>
          <w:rFonts w:ascii="Times New Roman" w:hAnsi="Times New Roman"/>
          <w:sz w:val="24"/>
          <w:szCs w:val="24"/>
        </w:rPr>
      </w:pPr>
    </w:p>
    <w:p w:rsidR="003569C5" w:rsidRDefault="003569C5" w:rsidP="003F6D70">
      <w:pPr>
        <w:pStyle w:val="Attorney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E14F6">
        <w:rPr>
          <w:rFonts w:ascii="Times New Roman" w:hAnsi="Times New Roman"/>
          <w:sz w:val="24"/>
          <w:szCs w:val="24"/>
        </w:rPr>
        <w:tab/>
      </w:r>
      <w:r w:rsidR="00DE14F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By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</w:t>
      </w:r>
      <w:r w:rsidR="00DE14F6">
        <w:rPr>
          <w:rFonts w:ascii="Times New Roman" w:hAnsi="Times New Roman"/>
          <w:sz w:val="24"/>
          <w:szCs w:val="24"/>
        </w:rPr>
        <w:t>___________</w:t>
      </w:r>
    </w:p>
    <w:p w:rsidR="003569C5" w:rsidRDefault="003569C5" w:rsidP="00E56475">
      <w:pPr>
        <w:pStyle w:val="Attorney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DE14F6">
        <w:rPr>
          <w:rFonts w:ascii="Times New Roman" w:hAnsi="Times New Roman"/>
          <w:sz w:val="24"/>
          <w:szCs w:val="24"/>
        </w:rPr>
        <w:tab/>
      </w:r>
      <w:r w:rsidR="00DE14F6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1337006898"/>
          <w:placeholder>
            <w:docPart w:val="E0B484FFFA5E4576AE013F298C14BFFD"/>
          </w:placeholder>
          <w:showingPlcHdr/>
        </w:sdtPr>
        <w:sdtContent>
          <w:r w:rsid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ATTORNEY INFORMATION</w:t>
          </w:r>
        </w:sdtContent>
      </w:sdt>
      <w:r w:rsidR="0062717D">
        <w:rPr>
          <w:rFonts w:ascii="Times New Roman" w:hAnsi="Times New Roman"/>
          <w:sz w:val="24"/>
          <w:szCs w:val="24"/>
        </w:rPr>
        <w:t xml:space="preserve">      </w:t>
      </w:r>
      <w:r w:rsidR="00DE14F6">
        <w:rPr>
          <w:rFonts w:ascii="Times New Roman" w:hAnsi="Times New Roman"/>
          <w:sz w:val="24"/>
          <w:szCs w:val="24"/>
        </w:rPr>
        <w:tab/>
      </w:r>
      <w:r w:rsidR="00DE14F6">
        <w:rPr>
          <w:rFonts w:ascii="Times New Roman" w:hAnsi="Times New Roman"/>
          <w:sz w:val="24"/>
          <w:szCs w:val="24"/>
        </w:rPr>
        <w:tab/>
      </w:r>
      <w:r w:rsidR="00E56475">
        <w:rPr>
          <w:rFonts w:ascii="Times New Roman" w:hAnsi="Times New Roman"/>
          <w:sz w:val="24"/>
          <w:szCs w:val="24"/>
        </w:rPr>
        <w:tab/>
      </w:r>
      <w:r w:rsidR="00E56475">
        <w:rPr>
          <w:rFonts w:ascii="Times New Roman" w:hAnsi="Times New Roman"/>
          <w:sz w:val="24"/>
          <w:szCs w:val="24"/>
        </w:rPr>
        <w:tab/>
      </w:r>
      <w:r w:rsidR="00E56475">
        <w:rPr>
          <w:rFonts w:ascii="Times New Roman" w:hAnsi="Times New Roman"/>
          <w:sz w:val="24"/>
          <w:szCs w:val="24"/>
        </w:rPr>
        <w:tab/>
      </w:r>
      <w:r w:rsidR="00E56475">
        <w:rPr>
          <w:rFonts w:ascii="Times New Roman" w:hAnsi="Times New Roman"/>
          <w:sz w:val="24"/>
          <w:szCs w:val="24"/>
        </w:rPr>
        <w:tab/>
      </w:r>
      <w:r w:rsidR="00E56475">
        <w:rPr>
          <w:rFonts w:ascii="Times New Roman" w:hAnsi="Times New Roman"/>
          <w:sz w:val="24"/>
          <w:szCs w:val="24"/>
        </w:rPr>
        <w:tab/>
      </w:r>
      <w:r w:rsidR="00E56475">
        <w:rPr>
          <w:rFonts w:ascii="Times New Roman" w:hAnsi="Times New Roman"/>
          <w:sz w:val="24"/>
          <w:szCs w:val="24"/>
        </w:rPr>
        <w:tab/>
      </w:r>
      <w:r w:rsidR="007412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Attorneys for </w:t>
      </w:r>
      <w:r w:rsidR="009174B4">
        <w:rPr>
          <w:rFonts w:ascii="Times New Roman" w:hAnsi="Times New Roman"/>
          <w:sz w:val="24"/>
          <w:szCs w:val="24"/>
        </w:rPr>
        <w:t>Plaintiff</w:t>
      </w:r>
    </w:p>
    <w:p w:rsidR="00E56475" w:rsidRDefault="00E56475" w:rsidP="00E56475">
      <w:pPr>
        <w:pStyle w:val="AttorneyName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6475">
        <w:rPr>
          <w:rFonts w:ascii="Times New Roman" w:hAnsi="Times New Roman"/>
          <w:i/>
          <w:sz w:val="24"/>
          <w:szCs w:val="24"/>
        </w:rPr>
        <w:t>In Conjunction with Leg</w:t>
      </w:r>
      <w:r>
        <w:rPr>
          <w:rFonts w:ascii="Times New Roman" w:hAnsi="Times New Roman"/>
          <w:i/>
          <w:sz w:val="24"/>
          <w:szCs w:val="24"/>
        </w:rPr>
        <w:t xml:space="preserve">al Aid Center of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 w:rsidRPr="00E56475">
        <w:rPr>
          <w:rFonts w:ascii="Times New Roman" w:hAnsi="Times New Roman"/>
          <w:i/>
          <w:sz w:val="24"/>
          <w:szCs w:val="24"/>
        </w:rPr>
        <w:t>Southern Nevada Pro Bono Project</w:t>
      </w:r>
    </w:p>
    <w:sectPr w:rsidR="00E56475" w:rsidSect="004264B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B4" w:rsidRDefault="009174B4">
      <w:pPr>
        <w:spacing w:line="240" w:lineRule="auto"/>
      </w:pPr>
      <w:r>
        <w:separator/>
      </w:r>
    </w:p>
  </w:endnote>
  <w:endnote w:type="continuationSeparator" w:id="0">
    <w:p w:rsidR="009174B4" w:rsidRDefault="00917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B4" w:rsidRDefault="009174B4" w:rsidP="00312C8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B4" w:rsidRDefault="009174B4">
      <w:pPr>
        <w:spacing w:line="240" w:lineRule="auto"/>
      </w:pPr>
      <w:r>
        <w:separator/>
      </w:r>
    </w:p>
  </w:footnote>
  <w:footnote w:type="continuationSeparator" w:id="0">
    <w:p w:rsidR="009174B4" w:rsidRDefault="009174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B4" w:rsidRDefault="00CC5B5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9174B4" w:rsidRDefault="009174B4" w:rsidP="00312C88">
                <w:pPr>
                  <w:jc w:val="right"/>
                </w:pPr>
                <w:r>
                  <w:t>1</w:t>
                </w:r>
              </w:p>
              <w:p w:rsidR="009174B4" w:rsidRDefault="009174B4" w:rsidP="00312C88">
                <w:pPr>
                  <w:jc w:val="right"/>
                </w:pPr>
                <w:r>
                  <w:t>2</w:t>
                </w:r>
              </w:p>
              <w:p w:rsidR="009174B4" w:rsidRDefault="009174B4" w:rsidP="00312C88">
                <w:pPr>
                  <w:jc w:val="right"/>
                </w:pPr>
                <w:r>
                  <w:t>3</w:t>
                </w:r>
              </w:p>
              <w:p w:rsidR="009174B4" w:rsidRDefault="009174B4" w:rsidP="00312C88">
                <w:pPr>
                  <w:jc w:val="right"/>
                </w:pPr>
                <w:r>
                  <w:t>4</w:t>
                </w:r>
              </w:p>
              <w:p w:rsidR="009174B4" w:rsidRDefault="009174B4" w:rsidP="00312C88">
                <w:pPr>
                  <w:jc w:val="right"/>
                </w:pPr>
                <w:r>
                  <w:t>5</w:t>
                </w:r>
              </w:p>
              <w:p w:rsidR="009174B4" w:rsidRDefault="009174B4" w:rsidP="00312C88">
                <w:pPr>
                  <w:jc w:val="right"/>
                </w:pPr>
                <w:r>
                  <w:t>6</w:t>
                </w:r>
              </w:p>
              <w:p w:rsidR="009174B4" w:rsidRDefault="009174B4" w:rsidP="00312C88">
                <w:pPr>
                  <w:jc w:val="right"/>
                </w:pPr>
                <w:r>
                  <w:t>7</w:t>
                </w:r>
              </w:p>
              <w:p w:rsidR="009174B4" w:rsidRDefault="009174B4" w:rsidP="00312C88">
                <w:pPr>
                  <w:jc w:val="right"/>
                </w:pPr>
                <w:r>
                  <w:t>8</w:t>
                </w:r>
              </w:p>
              <w:p w:rsidR="009174B4" w:rsidRDefault="009174B4" w:rsidP="00312C88">
                <w:pPr>
                  <w:jc w:val="right"/>
                </w:pPr>
                <w:r>
                  <w:t>9</w:t>
                </w:r>
              </w:p>
              <w:p w:rsidR="009174B4" w:rsidRDefault="009174B4" w:rsidP="00312C88">
                <w:pPr>
                  <w:jc w:val="right"/>
                </w:pPr>
                <w:r>
                  <w:t>10</w:t>
                </w:r>
              </w:p>
              <w:p w:rsidR="009174B4" w:rsidRDefault="009174B4" w:rsidP="00312C88">
                <w:pPr>
                  <w:jc w:val="right"/>
                </w:pPr>
                <w:r>
                  <w:t>11</w:t>
                </w:r>
              </w:p>
              <w:p w:rsidR="009174B4" w:rsidRDefault="009174B4" w:rsidP="00312C88">
                <w:pPr>
                  <w:jc w:val="right"/>
                </w:pPr>
                <w:r>
                  <w:t>12</w:t>
                </w:r>
              </w:p>
              <w:p w:rsidR="009174B4" w:rsidRDefault="009174B4" w:rsidP="00312C88">
                <w:pPr>
                  <w:jc w:val="right"/>
                </w:pPr>
                <w:r>
                  <w:t>13</w:t>
                </w:r>
              </w:p>
              <w:p w:rsidR="009174B4" w:rsidRDefault="009174B4" w:rsidP="00312C88">
                <w:pPr>
                  <w:jc w:val="right"/>
                </w:pPr>
                <w:r>
                  <w:t>14</w:t>
                </w:r>
              </w:p>
              <w:p w:rsidR="009174B4" w:rsidRDefault="009174B4" w:rsidP="00312C88">
                <w:pPr>
                  <w:jc w:val="right"/>
                </w:pPr>
                <w:r>
                  <w:t>15</w:t>
                </w:r>
              </w:p>
              <w:p w:rsidR="009174B4" w:rsidRDefault="009174B4" w:rsidP="00312C88">
                <w:pPr>
                  <w:jc w:val="right"/>
                </w:pPr>
                <w:r>
                  <w:t>16</w:t>
                </w:r>
              </w:p>
              <w:p w:rsidR="009174B4" w:rsidRDefault="009174B4" w:rsidP="00312C88">
                <w:pPr>
                  <w:jc w:val="right"/>
                </w:pPr>
                <w:r>
                  <w:t>17</w:t>
                </w:r>
              </w:p>
              <w:p w:rsidR="009174B4" w:rsidRDefault="009174B4" w:rsidP="00312C88">
                <w:pPr>
                  <w:jc w:val="right"/>
                </w:pPr>
                <w:r>
                  <w:t>18</w:t>
                </w:r>
              </w:p>
              <w:p w:rsidR="009174B4" w:rsidRDefault="009174B4" w:rsidP="00312C88">
                <w:pPr>
                  <w:jc w:val="right"/>
                </w:pPr>
                <w:r>
                  <w:t>19</w:t>
                </w:r>
              </w:p>
              <w:p w:rsidR="009174B4" w:rsidRDefault="009174B4" w:rsidP="00312C88">
                <w:pPr>
                  <w:jc w:val="right"/>
                </w:pPr>
                <w:r>
                  <w:t>20</w:t>
                </w:r>
              </w:p>
              <w:p w:rsidR="009174B4" w:rsidRDefault="009174B4" w:rsidP="00312C88">
                <w:pPr>
                  <w:jc w:val="right"/>
                </w:pPr>
                <w:r>
                  <w:t>21</w:t>
                </w:r>
              </w:p>
              <w:p w:rsidR="009174B4" w:rsidRDefault="009174B4" w:rsidP="00312C88">
                <w:pPr>
                  <w:jc w:val="right"/>
                </w:pPr>
                <w:r>
                  <w:t>22</w:t>
                </w:r>
              </w:p>
              <w:p w:rsidR="009174B4" w:rsidRDefault="009174B4" w:rsidP="00312C88">
                <w:pPr>
                  <w:jc w:val="right"/>
                </w:pPr>
                <w:r>
                  <w:t>23</w:t>
                </w:r>
              </w:p>
              <w:p w:rsidR="009174B4" w:rsidRDefault="009174B4" w:rsidP="00312C88">
                <w:pPr>
                  <w:jc w:val="right"/>
                </w:pPr>
                <w:r>
                  <w:t>24</w:t>
                </w:r>
              </w:p>
              <w:p w:rsidR="009174B4" w:rsidRDefault="009174B4" w:rsidP="00312C88">
                <w:pPr>
                  <w:jc w:val="right"/>
                </w:pPr>
                <w:r>
                  <w:t>25</w:t>
                </w:r>
              </w:p>
              <w:p w:rsidR="009174B4" w:rsidRDefault="009174B4" w:rsidP="00312C88">
                <w:pPr>
                  <w:jc w:val="right"/>
                </w:pPr>
                <w:r>
                  <w:t>26</w:t>
                </w:r>
              </w:p>
              <w:p w:rsidR="009174B4" w:rsidRDefault="009174B4" w:rsidP="00312C88">
                <w:pPr>
                  <w:jc w:val="right"/>
                </w:pPr>
                <w:r>
                  <w:t>27</w:t>
                </w:r>
              </w:p>
              <w:p w:rsidR="009174B4" w:rsidRDefault="009174B4" w:rsidP="00312C88">
                <w:pPr>
                  <w:jc w:val="right"/>
                </w:pPr>
                <w:r>
                  <w:t>28</w:t>
                </w:r>
              </w:p>
              <w:p w:rsidR="009174B4" w:rsidRDefault="009174B4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407"/>
    <w:multiLevelType w:val="hybridMultilevel"/>
    <w:tmpl w:val="F7562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6068"/>
    <w:multiLevelType w:val="hybridMultilevel"/>
    <w:tmpl w:val="3DBCA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F2DC2"/>
    <w:multiLevelType w:val="hybridMultilevel"/>
    <w:tmpl w:val="C17E8F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attachedTemplate r:id="rId1"/>
  <w:stylePaneFormatFilter w:val="3F01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橄ㄴ샠̔в찔㈇"/>
    <w:docVar w:name="CaptionBoxStyle" w:val="橄ㄴ샠̔в찔㈇È㖠̓릠ȉ賐 㖠̓ ȉзḀ鎼㊦"/>
    <w:docVar w:name="CourtAlignment" w:val="憰Φ 懂Φ懐Φ懞Φ懴Φ懾Φ戆Φ戜Φ戴Φ所Φ扊Φ扠Φ扸Φ抔Φ抠Φ 抲Φ拘Φ 拪Φ挀Φ_x000A_挚Φ挰Φ捀Φ捖Φ_x000A_捪Φ掂Φ掚Φ掰Φ掺Φ揢Φ揨Φ搄Φ搚Φ_x000A_搮Φ 摀Φ摦Φ撂Φ撤Φ 撶Φ_x000A_擊Φ擘Φ擦Φ攊Φ攔Φ_x000A_攨Φ放Φ敖Φ 敨Φ數Φ斆Φ斒Φ 斤Φ斲Φ旈Φ旘Φ_x000A_旬Φ&quot;昰Φ_x000A_晊Φ 晜Φ晴Φ暖Φ暮Φ曖Φ朄Φ朶Φ 杈Φ杴Φ杼Φ枞Φ枦Φ枲Φ柖Φ柬Φ柺Φ栐Φ栠Φ栮Φ桎Φ桰Φ梠Φ棄Φ棚Φ棪Φ_x000A_棾Φ椔Φ_x000A_椨Φ楈Φ_x000A_楢Φ榒Φ榪Φ槂Φ槞Φ樆Φ樞Φ橀Φ 橒Φ橰Φ檒Φ檚Φ 檬Φ_x000A_櫀Φ櫞Φ櫦Φ_x000A_櫺Φ_x000A_欔Φ欬Φ欼Φ歒Φ歺Φ 殌Φ殔Φ殾Φ毨Φ氒Φ氼Φ_x000A_汖Φ 汨Φ沊Φ_x000A_沞Φ沴Φ泪Φ洦Φ浌Φ浲Φ涐Φ涔Φ淄Φ淊Φ淐Φ淬Φ淴Φ淼Φ 渎Φ_x000A_渨Φ渰Φ 湂Φ湠Φ湬Φ 湾Φ 源Φ溜Φ溤Φ溼Φ滆Φ滦Φ漆Φ漢Φ漲Φ潐Φ_x000A_潪Φ澂Φ澨Φ濞Φ濾Φ瀦Φ灊Φ灾Φ炞Φ_x000A_炸Φ烄Φ烦Φ焎Φ煄Φ煾Φ_x000A_熘Φ熶Φ燒Φ_x000A_燦Φ燶Φ爆Φ爞Φ 爰Φ 牂Φ牢Φ犄Φ犤Φ_x000A_犸Φ_x000A_狒Φ_x000A_狦Φ狶Φ猎Φ猞Φ猼Φ 獎Φ獦Φ 獸Φ玖Φ玴Φ珌Φ珰Φ琠Φ琼Φ瑢Φ瑰Φ瑲Φ瑺Φ璒Φ璠Φ璼Φ瓦Φ甚Φ甤Φ甲Φ_x000A_畆Φ 畘Φ當Φ疪Φ_x000A_疾Φ痦Φ瘠Φ瘬Φ癎Φ発Φ皖Φ盈Φ盦Φ眚Φ睌Φ$瞔Φ瞸Φ_x000A_矌Φ矶Φ砖Φ砦Φ砲Φ_x000A_硆Φ硰Φ碆Φ碲Φ磘Φ礔Φ礸Φ祲Φ禘Φ禮Φ秚Φ_x000A_秮Φ稘Φ稸Φ_x000A_穌Φ究Φ_x000A_窐Φ竀Φ章Φ笖Φ笲Φ筤Φ箒Φ篆Φ篜Φ簈Φ簘Φ簾Φ籔Φ籲Φ粦Φ糄Φ糔Φ糤Φ 糶Φ紘Φ紨Φ紲Φ終Φ絒Φ絮Φ綜Φ緖Φ練Φ縊Φ 縜Φ繄Φ繢Φ 繴Φ纚Φ纪Φ纺Φ绖Φ缀Φ缠Φ 罠Φ置Φ罼Φ罼Φ羔Φ羲Φ_x000A_翆Φ翜Φ翺Φ_x000A_耔Φ耤Φ耺Φ聢Φ(育Φ胐Φ胨Φ脆Φ 腆Φ腨Φ膊Φ膬Φ膼Φ 臎Φ 臠Φ舌Φ舴Φ艐Φ艞Φ芀Φ芠Φ苄Φ苠Φ茊Φ茬Φ荔Φ荴Φ莠Φ莾Φ菎Φ菪Φ_x000A_菾Φ_x000A_萒Φ萪Φ葆Φ葲Φ_x000A_蒌Φ蒢Φ_x000A_蒶Φ蓖Φ蓲Φ_x000A_蔌Φ蔰Φ蕬Φ薊Φ薦Φ_x000A_藀Φ藈Φ藬Φ蘄Φ蘌Φ蘔Φ蘬Φ虜Φ虸Φ蚀Φ蚪Φ蛖Φb螚Φ螰Φ蟐Φ蟬Φ_x000A_蠆Φ蠪Φ衐Φ衺Φ_x000A_袔Φ_x000A_袮Φ裎Φ裞Φ裼Φ褘Φ_x000A_褬Φ襈Φ_x000A_襢Φ襰Φ_x000A_覊Φ覔Φ覬Φ觞Φ訆Φ訮Φ詌Φ詢Φ誒Φ誜Φ誴Φ諒Φ謂Φ謞Φ謼Φ譸Φ讲Φ诨Φ谜Φ豄Φ豨Φ貀Φ貖Φ貼Φ賞Φ贀Φ贴Φ!赶Φ趢Φ跆Φ跮Φ踪Φ蹒Φ%躜Φ車Φ軰Φ%輺Φ轰Φ辨Φ迖Φ'逤Φ&amp;遰Φ$邸Φ#郾Φ!酀Φ酾Φ醪Φ!釬Φ釶Φ鈚Φ鉀Φ鉬Φ銐Φ銾Φ鋲Φ錨Φ鍊Φ鍶Φ鎤Φ鏒Φ鏾Φ鐪Φ鑜Φ钔Φ铄Φ铺Φ锜Φ镊Φ镲Φ関Φ(闲Φ'陀Φ%隊Φ$雒Φ&quot;IsVisibleCanGrowTooltipIsBigButtonArialtest##nodefaultsimpleButtonbuttonimageButtonImagestickyButtonPressedCommandAnchorIsCheckedFSSplitButtonAnchorhyperlinkgroupHeaderIsCollapsibleIsCollapsedcheckboxradiobuttonlistColumnlistViewItemtreeViewItemHasChildrenlabelTreeViewContentLabelpcclistGalleryPcctreeViewPccdropButtonIsPressedsplitButtonDropdowncolorAreaImagecolorSwatchButtonAutomaticMoreColorsNoColorelementColorSwatchElementthumbVertSliderHorizSliderrepeatButtonscrollbarVerticalspinnerSliderTabHeaderGrippieProxyButtonCategoryAnchorTailOfficeSpaceQATSuperTipEventHandlerGalleryButtonGalButtonGalBigButtonGalButtonInRibbonTextPositionGalleryAnimatedImageAutoRenderDisabledStateGalleryItemLabelContainerRichLabelGalleryItemDescriptionLineVertSeparatorLeftTypeStrokeVertSeparatorRightGalleryItemgbuttonDescriptionRTFLabelRTFTextTextPercentImageAnimationEndFrameAnimationFramesPerSecondIsAnimationRunningImageSourceImageSrcImageWidthImageHeightImageFrameLargeImageSourceLargeImageSrcLargePreviewPercentImageClickCommandStyledParentContextCommandContextDetachCommandFocusCommandIsContextMenuOpenIsFocusedHeightLinesTextIsImageSourceText#216ImageSizeIsSelectedIsForceSelected#215IsMenuItemStyleOverrideInRibbonItemGridItemColorPickerIsRepresentativeSizeAutoTableRoothighlightoverlayouterThemeItemOverlayOuterhighlightoverlayinnerThemeItemOverlayInnerIsHighlightedTableGridGalleryFilterItemFilterTypelistcontentGalleryCategorySeparatorTopGalleryCategorySeparatorBottomCategoryHeaderImageCategoryHeaderLabelGalleryCategoryVTGalleryCategoryContainercatSrcIsFirstVisible#208#211ItemCountCategoryStyle#207GalLayoutSelectionHeadertoppadbottompadGalAnchorsimpleListGalleryItemsItemsIsEnterFocusableGalDDComboButtonGalSplitButtonGalArrowDismissBehaviorGalleryFilterScrollViewerGalleryScrollViewerGalleryInRibbonScrollViewerGalleryContainerGalleryRoundedBorderGalleryButtonGroupGalleryButtonGroupInRibbonGalGrippieBottomGalGrippieTopHeaderHorizSeparatorTopHorizSeparatorBottomGalleryMenuItemsNoSeparatorGalleryMenuItemsWithSeparatorMenuSeparatorGalFilterButtonGalFilterArrowDitherModeVertPageVertLineRenderMethodHorizPageHorizLineSelectSingleItemGalFilterSelectorShowOnlySelectedfilterRootIsTailDroppedfilterbkgdOnCommitOnButtonDownOnCancelFlexMLContentIDItemsListContentItemsDropWidthHighlightedItemSOSSelectedItemSelectedItemSelectedItem.LabelSelectedItem.ImageSourceFSCB_DropArrowAutoToggleIsCheckedMarlett6NodeItemTemplateForTypeSelectionValueContextMenuDataSourceContextMenuFlexMLContentIDLabelGalleryDataSourceIsDroppedIsAnchorEnabledDataSource.IsAnchorEnabledShowBorderIsEnterBubbleEnabledIsStandardKeyboardingInDialogLayoutDataSource.LayoutDataSource.ImageSourceIsBitFilteringDataSource.IsBitFilteringIsFilterVisibleDataSource.IsFilterVisibleIsScrollToSelectedEnabledDataSource.IsScrollToSelectedEnabledDataSource.CanGrowResizeTypeDataSource.ResizeTypeDataSource.LabelSuperTipHelpIdStatusTextDataSource.StatusTextFilterIndexDataSource.FilterIndexInRibbonItemsHeightDataSource.InRibbonItemsHeightInRibbonItemsWidthDataSource.InRibbonItemsWidthIsCurrentlyInRibbonItemsHeightDataSource.ItemsHeightItemsWidthDataSource.ItemsWidthDataSource.ItemsCategoriesDataSource.CategoriesSelectedValueDataSource.SelectedValueHighlightedValueDataSource.HighlightedValueSelectedStringDataSource.SelectedStringDataSource.SelectedItemDataSource.HighlightedItemFilterItemsDataSource.FilterItemsCommandsDataSource.CommandsTailContextTogglingCommandAnchorRepresentativeStringGA_LabelOutsideGA_ImageGA_LabelShowLabelSplitButtonAnchorSB_LabelddboxDD_ImageDD_LabelDropdownanchorPerformSelectionCommandDataSource.SelectedItem.LabelContainerButtondditemimageddboxTextIsAcceleratorIgnoredFSDD_LabelArrowShowImageShowItemImageSourceCB_ImageCB_LabelComboboxAnchorAutoCompletingCommandShowAutoCompleteDataSource.IsAutoCompleteEnabledtextboxeditboxAnchorPromptBoilerplateTextIsEditableIsMultilineAnchorMaxLengthMaxCharactersDataBiasIMEModeBiasSelectTextOnSetFocusUpdateTextWithIntermediateIMECompositionFSCB_LabelArrowscrollbuttonGalExpandButtonFSInRibbonGallery_ItemsContainerGalleryAnchorTailAdaptiveContainerIsVisibleAdaptiveAnchorDDPopupTypeitemsviewHasHorizontalScrollbarHasVerticalScrollbarYBarVisibilitygbgroupIsAdjustingHeightIsAdjustingWidthLivePreviewCommandscrollupbuttonScrollButtonScreentipShowScrollButtonsIsScrollingUpEnabledscrolldownbuttonIsScrollingDownEnabledFSBooleanChoiceFS_ImageLabelContainerFSFA_LabelArrowImageExpandButtonitemscontainerCanTakeInitialKeyFocusOnMouseWithinTopgripbkgdTopGrippieIsMinSizeContentIsHorizSizableIsVertSizableResizeStartCommandIsKeyboardToHighlightedEnabledMinResizeHeightBottomgripbkgdBottomGrippie#209FillItemsFullWidthIsGrippieTop#214#213ParentAnchorIsKeyAccelerationEnabledStatusTextArea#210IsAutoCompleteEnabledIsDropFullWidthEnabledThis type of Gallery doesn't currently work.  Please use Class=simple or Class=DataSourced galleryrootgallery__NodeCollectionCollectionNameGallery.ItemsFilteredCategoriesGallery.FilterItemsSizeControlToFitItemsSelectedIndexSelectionItemGallery.CommandsMenuViewGalleryMenuViewExtraStyleInfoIsCheckboxDismissOnClickExecuteActionCommandBooleanChoiceValueFlyoutAnchorTemporaryPropertyForStateFlyoutOpeningCommandFlyoutClosingCommandIsFlyoutDroppedFlyoutItemsExecuteThisOrOtherActionIsMRUIsFixedLabelIsAnchorPressedAutoCompleteStartCommandClosingCommandDroppingCommandItemContextMenuDroppingCommandItemContextMenuClosingCommandItemLivePreviewStartCommandItemLivePreviewStopCommandItemSelectionCommandSplitButtonCommandEventingItemDataSourcedDataSource.SuperTipDataSource.HelpIdDataSource.AnchorDataSource.IsAnchorPressedDataSource.IsDropFullWidthEnabledDataSource.IsBigButtonDataSource.TooltipDataSource.ShowImageDataSource.ShowItemImageSourceDataSource.ShowLabelDataSource.AnchorRepresentativeStringDataSource.AnchorPromptDataSource.DataBiasDataSource.OnAutoCompleteStartCommandDataSource.OnClosingCommandDataSource.OnDroppingCommandDataSource.EventingItemDataSource.OnContextMenuDroppingCommandDataSource.OnContextMenuClosingCommandDataSource.OnLivePreviewStartCommandDataSource.OnLivePreviewStopCommandDataSource.OnItemSelectionCommandDataSource.OnSplitButtonCommandStringSelectionCommandDataSource.OnSelectedStringChange#testTailContext.AnchorTailContext.CanGrowTailContext.ResizeTypeTailContext.LayoutTailContext.ImageSourceTailContext.IsBitFilteringTailContext.IsFilterVisibleTailContext.LabelTailContext.StatusTextTailContext.FilterIndexTailContext.ItemsHeightTailContext.ItemsWidthTailContext.CategoriesTailContext.SelectedValueTailContext.HighlightedValueTailContext.SelectedItemTailContext.HighlightedItemTailContext.ItemsTailContext.FilterItemsTailContext.CommandsTailContext.EventingItemTailContext.OnContextMenuDroppingCommandTailContext.OnContextMenuClosingCommandTailContext.OnLive"/>
    <w:docVar w:name="Font" w:val="ྸꀨ̖ڐ준Ȯ봴㉩塬㊧ڐڐ_x000A_ꀨ̖਴㤰ȉꄨ̖  Ə㌰ꀈ̖ꀈ̖ꄠ̖ꀈ̖ڐ蹠ȳ嫄㊧塬㊧ڐڐ_x000A_ꄠ̖਴㤰ȉꈘ̖ꀰ̖ꌈ̖  Əꄀ̖ᄰǀꈐ̖ꄀ̖ڐ輀ȳ姄㊧塬㊧ڐڐ_x000A_ꈐ̖਴㤰ȉꌈ̖ꄨ̖  ꍐ̖ꆏ̖ꇰ̖šꈐ̖ꌀ̖ꄀ̖ڐ 腀ȳ壄㊧塬㊧ڐڐ΢_x000A_ꌀ̖਴㤰ȉꏸ̖ꄨ̖ꏸ̖  !এꋠ̖̰ꏰ̖ꋠ̖ڐ贠ȳ壄㊧塬㊧ڐڐ_x000A_ꏰ̖਴㤰ȉꓨ̖ꌈ̖ꛈ̖1Əꏐ̖͂ꓠ̖ꏐ̖̙壄㊧塬㊧_x000A_ꓠ̖਴㤰ȉꗘ̖ꏸ̖0꓀̖0ꗐ̖ꏐ̖¼鑠ɵ壄㊧塬㊧¼¼_x000A_ꗐ̖਴㤰ȉꛈ̖ꏸ̖4Ǝꖰ̖@ꛀ̖ꏐ̖¼ה臠ȳ壄㊧塬㊧¼ה¼ה_x000A_ꛀ̖਴㤰ȉꞸ̖ꏸ̖ꣀ̖1Əꚠ̖͂Ʞ̖ꚠ̖¼ˮ虀ȳ梴㉦塬㊧¼ˮ¼ˮ_x000A_Ʞ̖਴㤰ȉꣀ̖ꛈ̖1ԯZǀꞐ̖ꢸ̖ꚠ̖Ϊ˦ 蛠ȳ壄㊧塬㊧Ϊ˦Ϊ˦_x000A_ꢸ̖਴㤰ȉꦰ̖ꛈ̖ꪠ̖0Ɗꢘ̖Bꦨ̖ꢘ̖Ϊǋ斠ȅ壄㊧塬㊧ΪǋΪǋ_x000A_ꦨ̖਴㤰ȉꪠ̖ꮐ̖ꣀ̖ꮐ̖꧰̖ꦈ̖Aƌꪘ̖ꢘ̖յě㼀̩壄㊧塬㊧յěյě_x000A_ꪘ̖਴㤰ȉꣀ̖꫰̖꩸̖Aƌꮈ̖ꦈ̖Ϊǋ喠Ȉ壄㊧塬㊧ΪǋΪǋ_x000A_ꮈ̖਴㤰ȉ검̖ꦰ̖검̖ꮴ̖ꭨ̖Aƌ걸̖ꭨ̖Ϊǋ孀Ȉ壄㊧塬㊧ΪǋΪǋ_x000A_걸̖਴㤰ȉ군̖ꮐ̖군̖겴̖걘̖́ƌ굨̖걘̖Ϊǋ悠Ȉ壄㊧塬㊧ΪǋΪǋ_x000A_굨̖਴㤰ȉ깠̖검̖꽨̖궱̖굈̖A̖ƌ깘̖굈̖αš技Ȉ梴㉦塬㊧αš_x000A_αšš_x000A_š_x000A__x000A_깘̖਴㤰ȉ꽨̖군̖꺰̖š_x000A_šZÀ길̖꽠̖굈̖ԔZ晀Ȉ梴㉦塬㊧ԔZԔZZZ_x000A_꽠̖਴㤰ȉ군̖꼰̖.ZZZÀ꽀̖IL_x000A_뀸̖㓠ȉꦰ̖끰̖ZÀ뀘̖녀̖꼨̖L盠̫壄㊧塬㊧LL_x000A_녀̖㓠ȉ눸̖꽐̖눸̖￴Ɗ넠̖́￼눰̖넠̖L　͝壄㊧塬㊧LL_x000A_눰̖㓠ȉ댨̖녈̖댨̖1Ə눐̖A댠̖눐̖&gt;픀͝梴㉦塬㊧&gt;_x000A_&gt;&gt;_x000A_&gt;_x000A__x000A_댠̖㓠ȉ눸̖0&gt;_x000A_&gt;ZÀ대̖됨̖넠̖G 鏀Υ壄㊧塬㊧G G _x000A_됨̖㓠ȉ딠̖똨̖녈̖뜰̖0ր됈̖̰ǀ딘̖넠̖g陀Υ梴㉦塬㊧gg_x000A_딘̖㓠ȉ녈̖0ЄZÀ듸̖똠̖됈̖G鑠Υ梴㉦塬㊧GG_x000A_똠̖㓠ȉ뜰̖됰̖1ԅZǀ똀̖뜨̖됈̖[销Υ梴㉦塬㊧[[_x000A_뜨̖㓠ȉ됰̖0ЄZÀ뜈̖렰̖ꏐ̖6ڐ죀ȱ梴㉦塬㊧6ڐ]6ڐ]_x000A_렰̖㓠ȉ륀̖ꏸ̖  įZǀ렐̖뤸̖ꏐ̖6ڐ핀Ȯ掬㊧塬㊧6ڐ]6ڐ]_x000A_뤸̖㓠ȉ뫸̖ꏸ̖뫸̖  Ə뤘̖㌰멘̖멤̖며̖멼̖몀̖몄̖뫀̖뫃̖뫆̖뫉̖뫌̖뫏̖ā몐̖몜̖모̖몰̖뫸̖ڐ]6ڐĀ뫰̖뤘̖6ڐ쨀ȱ姄㊧塬㊧6ڐ]6ڐ]_x000A_뫰̖㓠ȉ믨̖륀̖믨̖  Ə뫐̖㄰믠̖뫐̖6ڐ쪠ȱ嫄㊧塬㊧6ڐ]6ڐ]ٵ]_x000A_믠̖㓠ȉ볘̖뫸̖뷈̖ㆡ̙এ므̖İ_x000A_볐̖므̖6ڐA촠ȱ壄㊧塬㊧6ڐ]6ڐ]]]_x000A_볐̖㓠ȉ뷈̖믨̖  4Ə]벰̖ူ 뷀̖므̖6ڐ螀̤壄㊧塬㊧6ڐ]6ڐ]_x000A_뷀̖㓠ȉ뺸̖믨̖싘̖  4Ə붠̖ူ̙뼐̖얨̖뺰̖붠̖9蹠̤嫄㊧塬㊧9V9VV"/>
    <w:docVar w:name="FSigBlkYes" w:val="洤ȴ 耀䀀䀀氀ஂ浄ȴ浔ȴ耀퐀-䀀氀∂㉡浤ȴꞹㅕꠀ浼ȴ㠀頀1堂̟涄ȴ੠ㆌ氀㠀涤ȴ堂̟涤ȴ੠ㆌ␀!㠀頀1堂̟淄ȴ੠ㆌ즚耀扦耀(堂̟淤ȴ淴ȴ妚耀㼴缴(㮂ㅊ渄ȴꞹㅕ耀渜ȴ䀀∂㉡渤ȴꞹㅕ湄ȴ湄ȴ湤ȴ溄ȴ溔ȴ溤ȴ溼ȴ滄ȴ滤ȴ滤ȴ漄ȴ漤ȴ漴ȴ潄ȴ潜ȴ潤ȴ澄ȴ澄ȴ澤ȴ濄ȴ濔ȴ濤ȴ濼ȴ瀄ȴ"/>
    <w:docVar w:name="FSignWith" w:val="w:docVa"/>
    <w:docVar w:name="LeftBorderStyle" w:val="栜ㄴв릠ȉӤင뺘㈇Ɇ`Ѐ媀ȅ孀ȅ"/>
    <w:docVar w:name="LineNumIncByOne" w:val="橄ㄴ샠̔в찔㈇È㖠̓릠ȉ賐 㖠̓ ȉзḀ鎼㊦"/>
    <w:docVar w:name="RightBorderStyle" w:val=" 㼴氀ↂЀ　ﷀ̙ꞹㅕ氀㼴氀ↂЀ　ᅀ̚ꞹㅕ㼴氀ↂЀ　ᇠ̚ꞹㅕ䐀㼴氀ↂЀ　ኀ̚ꞹㅕ뀀㼴氀ↂЀ　Ꮐ̚ꞹㅕᰀ㼴氀ↂЀ　ᑠ̚ꞹㅕ蠀㼴氀ↂЀ　ᔀ̚ꞹㅕ 㼴氀ↂЀ　ᖠ̚ꞹㅕ怀㼴氀ↂЀ　ᙀ̚ꞹㅕ찀㼴氀ↂЀ　ᛠ̚ꞹㅕ㠀㼴氀ↂЀ　ក̚ꞹㅕꐀ㼴氀ↂЀ　ᠠ̚ꞹㅕက㼴氀ↂЀ　ᣀ̚ꞹㅕ簀㼴氀ↂЀ　ᥠ̚ꞹㅕ㼴氀ↂЀ　ᨀ̚ꞹㅕ吀㼴氀ↂЀ　᪠̚ꞹㅕ쀀㼴氀ↂЀ　ᭀ̚ꞹㅕⰀ㼴氀ↂЀ　ᯠ̚ꞹㅕ㟜̩㟜̩⦸"/>
  </w:docVars>
  <w:rsids>
    <w:rsidRoot w:val="00826535"/>
    <w:rsid w:val="00067E6D"/>
    <w:rsid w:val="00081852"/>
    <w:rsid w:val="000957F4"/>
    <w:rsid w:val="00097560"/>
    <w:rsid w:val="0010183D"/>
    <w:rsid w:val="00106455"/>
    <w:rsid w:val="0015290B"/>
    <w:rsid w:val="00183927"/>
    <w:rsid w:val="00200DC6"/>
    <w:rsid w:val="00240664"/>
    <w:rsid w:val="00311F18"/>
    <w:rsid w:val="00312C88"/>
    <w:rsid w:val="00345389"/>
    <w:rsid w:val="003569C5"/>
    <w:rsid w:val="003610CA"/>
    <w:rsid w:val="00374789"/>
    <w:rsid w:val="003D1D80"/>
    <w:rsid w:val="003E4794"/>
    <w:rsid w:val="003F6D70"/>
    <w:rsid w:val="004264B4"/>
    <w:rsid w:val="0043346B"/>
    <w:rsid w:val="004917C4"/>
    <w:rsid w:val="004F1956"/>
    <w:rsid w:val="00526BBF"/>
    <w:rsid w:val="0058798A"/>
    <w:rsid w:val="005964D4"/>
    <w:rsid w:val="0062717D"/>
    <w:rsid w:val="007060E3"/>
    <w:rsid w:val="00730B1C"/>
    <w:rsid w:val="0073102D"/>
    <w:rsid w:val="007412BA"/>
    <w:rsid w:val="00826535"/>
    <w:rsid w:val="00827C32"/>
    <w:rsid w:val="00847798"/>
    <w:rsid w:val="00864127"/>
    <w:rsid w:val="008775FB"/>
    <w:rsid w:val="009174B4"/>
    <w:rsid w:val="00945508"/>
    <w:rsid w:val="0094633D"/>
    <w:rsid w:val="009C4255"/>
    <w:rsid w:val="009F2601"/>
    <w:rsid w:val="00AC4402"/>
    <w:rsid w:val="00B63E6F"/>
    <w:rsid w:val="00BF4BD5"/>
    <w:rsid w:val="00C526D2"/>
    <w:rsid w:val="00C80D4D"/>
    <w:rsid w:val="00C81C08"/>
    <w:rsid w:val="00C847D4"/>
    <w:rsid w:val="00CC5B58"/>
    <w:rsid w:val="00CD10F7"/>
    <w:rsid w:val="00CD133F"/>
    <w:rsid w:val="00CE025A"/>
    <w:rsid w:val="00D10E9D"/>
    <w:rsid w:val="00D67338"/>
    <w:rsid w:val="00DD6683"/>
    <w:rsid w:val="00DE14F6"/>
    <w:rsid w:val="00E56475"/>
    <w:rsid w:val="00E84EBE"/>
    <w:rsid w:val="00F05DC0"/>
    <w:rsid w:val="00F2185C"/>
    <w:rsid w:val="00F935EA"/>
    <w:rsid w:val="00FB1BE9"/>
    <w:rsid w:val="00FB3CF0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C4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4917C4"/>
    <w:pPr>
      <w:spacing w:line="227" w:lineRule="exact"/>
    </w:pPr>
  </w:style>
  <w:style w:type="character" w:styleId="Hyperlink">
    <w:name w:val="Hyperlink"/>
    <w:basedOn w:val="DefaultParagraphFont"/>
    <w:uiPriority w:val="99"/>
    <w:unhideWhenUsed/>
    <w:rsid w:val="00374789"/>
    <w:rPr>
      <w:color w:val="0000FF" w:themeColor="hyperlink"/>
      <w:u w:val="single"/>
    </w:rPr>
  </w:style>
  <w:style w:type="paragraph" w:customStyle="1" w:styleId="AttorneyName">
    <w:name w:val="Attorney Name"/>
    <w:basedOn w:val="SingleSpacing"/>
    <w:rsid w:val="004917C4"/>
  </w:style>
  <w:style w:type="paragraph" w:styleId="Header">
    <w:name w:val="header"/>
    <w:basedOn w:val="Normal"/>
    <w:rsid w:val="00491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7C4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E564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oyce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6EA3C88FB248AEA52950920BEBB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CC5D-CF9C-45C3-9E84-6246A4881170}"/>
      </w:docPartPr>
      <w:docPartBody>
        <w:p w:rsidR="00000000" w:rsidRDefault="00FA3A1B" w:rsidP="00FA3A1B">
          <w:pPr>
            <w:pStyle w:val="516EA3C88FB248AEA52950920BEBBB433"/>
          </w:pPr>
          <w:r w:rsidRPr="00E56475"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ATTORNEY INFORMATION</w:t>
          </w:r>
        </w:p>
      </w:docPartBody>
    </w:docPart>
    <w:docPart>
      <w:docPartPr>
        <w:name w:val="AE925576C200491E8FB107C4E57B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7E15-F2B6-414C-8108-03498E77226D}"/>
      </w:docPartPr>
      <w:docPartBody>
        <w:p w:rsidR="00000000" w:rsidRDefault="00FA3A1B" w:rsidP="00FA3A1B">
          <w:pPr>
            <w:pStyle w:val="AE925576C200491E8FB107C4E57B123A3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PLAINTIFF NAME</w:t>
          </w:r>
        </w:p>
      </w:docPartBody>
    </w:docPart>
    <w:docPart>
      <w:docPartPr>
        <w:name w:val="3E035FA1DCF24C89B94B5A6B6601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65F1-26C1-403C-B94B-5CACD2BD1AEF}"/>
      </w:docPartPr>
      <w:docPartBody>
        <w:p w:rsidR="00000000" w:rsidRDefault="00FA3A1B" w:rsidP="00FA3A1B">
          <w:pPr>
            <w:pStyle w:val="3E035FA1DCF24C89B94B5A6B66016E03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DEFENDANT NAME</w:t>
          </w:r>
        </w:p>
      </w:docPartBody>
    </w:docPart>
    <w:docPart>
      <w:docPartPr>
        <w:name w:val="C19677A22FFD47E4842B7A8DBEDA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A625-C56C-4CD7-810B-6F01DCB12FC5}"/>
      </w:docPartPr>
      <w:docPartBody>
        <w:p w:rsidR="00000000" w:rsidRDefault="00FA3A1B" w:rsidP="00FA3A1B">
          <w:pPr>
            <w:pStyle w:val="C19677A22FFD47E4842B7A8DBEDAF209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CASE NO.</w:t>
          </w:r>
        </w:p>
      </w:docPartBody>
    </w:docPart>
    <w:docPart>
      <w:docPartPr>
        <w:name w:val="A76BD1C9B3B24E49B3761F5BF185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144C-8BC5-409E-A2F7-A4B0DD5A29DD}"/>
      </w:docPartPr>
      <w:docPartBody>
        <w:p w:rsidR="00000000" w:rsidRDefault="00FA3A1B" w:rsidP="00FA3A1B">
          <w:pPr>
            <w:pStyle w:val="A76BD1C9B3B24E49B3761F5BF185EB73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DEPT. NO.</w:t>
          </w:r>
        </w:p>
      </w:docPartBody>
    </w:docPart>
    <w:docPart>
      <w:docPartPr>
        <w:name w:val="7667BB1D620642ED9198E88A2E001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75C7-627A-4A2E-8030-A4180F9377AF}"/>
      </w:docPartPr>
      <w:docPartBody>
        <w:p w:rsidR="00000000" w:rsidRDefault="00FA3A1B" w:rsidP="00FA3A1B">
          <w:pPr>
            <w:pStyle w:val="7667BB1D620642ED9198E88A2E001733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PLAINTIFF NAME</w:t>
          </w:r>
        </w:p>
      </w:docPartBody>
    </w:docPart>
    <w:docPart>
      <w:docPartPr>
        <w:name w:val="9502E6BB76DB44A288A049A54E554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2540-0984-4D44-A2FB-20B9AF26C3F5}"/>
      </w:docPartPr>
      <w:docPartBody>
        <w:p w:rsidR="00000000" w:rsidRDefault="00FA3A1B" w:rsidP="00FA3A1B">
          <w:pPr>
            <w:pStyle w:val="9502E6BB76DB44A288A049A54E554984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ADDRESS</w:t>
          </w:r>
        </w:p>
      </w:docPartBody>
    </w:docPart>
    <w:docPart>
      <w:docPartPr>
        <w:name w:val="12038193FB024661B884CBAFE1D5E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8218-5AF7-4F4B-B65F-D41BB39DDA67}"/>
      </w:docPartPr>
      <w:docPartBody>
        <w:p w:rsidR="00000000" w:rsidRDefault="00FA3A1B" w:rsidP="00FA3A1B">
          <w:pPr>
            <w:pStyle w:val="12038193FB024661B884CBAFE1D5E75D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CITY, STATE, ZIP</w:t>
          </w:r>
        </w:p>
      </w:docPartBody>
    </w:docPart>
    <w:docPart>
      <w:docPartPr>
        <w:name w:val="E207D0C561F14447A4D3FC61C799B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6E30-55B1-4C40-BE72-C112AE2B0313}"/>
      </w:docPartPr>
      <w:docPartBody>
        <w:p w:rsidR="00000000" w:rsidRDefault="00FA3A1B" w:rsidP="00FA3A1B">
          <w:pPr>
            <w:pStyle w:val="E207D0C561F14447A4D3FC61C799BD3B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SOCIAL SECURITY NO.</w:t>
          </w:r>
        </w:p>
      </w:docPartBody>
    </w:docPart>
    <w:docPart>
      <w:docPartPr>
        <w:name w:val="55B3A5E7C1DA4920935589AAF246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AE89-A31B-43FB-9ECC-31365C74699E}"/>
      </w:docPartPr>
      <w:docPartBody>
        <w:p w:rsidR="00000000" w:rsidRDefault="00FA3A1B" w:rsidP="00FA3A1B">
          <w:pPr>
            <w:pStyle w:val="55B3A5E7C1DA4920935589AAF246CDA8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DEFENDANT NAME</w:t>
          </w:r>
        </w:p>
      </w:docPartBody>
    </w:docPart>
    <w:docPart>
      <w:docPartPr>
        <w:name w:val="2847B9C4800941AB93E054C80B31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D8C7-3910-41EA-8BC2-A91F6563B637}"/>
      </w:docPartPr>
      <w:docPartBody>
        <w:p w:rsidR="00000000" w:rsidRDefault="00FA3A1B" w:rsidP="00FA3A1B">
          <w:pPr>
            <w:pStyle w:val="2847B9C4800941AB93E054C80B31F598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ADDRESS</w:t>
          </w:r>
        </w:p>
      </w:docPartBody>
    </w:docPart>
    <w:docPart>
      <w:docPartPr>
        <w:name w:val="FD057E2E484146CEBF64B8A5802E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B1B6-BF2B-4F15-9093-EEE9312B4BDC}"/>
      </w:docPartPr>
      <w:docPartBody>
        <w:p w:rsidR="00000000" w:rsidRDefault="00FA3A1B" w:rsidP="00FA3A1B">
          <w:pPr>
            <w:pStyle w:val="FD057E2E484146CEBF64B8A5802E99D3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CITY, STATE, ZIP</w:t>
          </w:r>
        </w:p>
      </w:docPartBody>
    </w:docPart>
    <w:docPart>
      <w:docPartPr>
        <w:name w:val="AD86175E2D914AE08E8887144910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1F32-692B-4D47-B4C5-1AA658FF60EB}"/>
      </w:docPartPr>
      <w:docPartBody>
        <w:p w:rsidR="00000000" w:rsidRDefault="00FA3A1B" w:rsidP="00FA3A1B">
          <w:pPr>
            <w:pStyle w:val="AD86175E2D914AE08E88871449105CEA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SOCIAL SECURITY NO.</w:t>
          </w:r>
        </w:p>
      </w:docPartBody>
    </w:docPart>
    <w:docPart>
      <w:docPartPr>
        <w:name w:val="7A1278B64CA74E55ABBBCECB10CC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9E78-C7DC-4D8A-A6FD-61F0C55BED09}"/>
      </w:docPartPr>
      <w:docPartBody>
        <w:p w:rsidR="00000000" w:rsidRDefault="00FA3A1B" w:rsidP="00FA3A1B">
          <w:pPr>
            <w:pStyle w:val="7A1278B64CA74E55ABBBCECB10CC596E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DATE</w:t>
          </w:r>
        </w:p>
      </w:docPartBody>
    </w:docPart>
    <w:docPart>
      <w:docPartPr>
        <w:name w:val="4E082D04D41542909872CEC0C3E54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E1C6-8FAB-4FC7-84D1-6D064237A082}"/>
      </w:docPartPr>
      <w:docPartBody>
        <w:p w:rsidR="00000000" w:rsidRDefault="00FA3A1B" w:rsidP="00FA3A1B">
          <w:pPr>
            <w:pStyle w:val="4E082D04D41542909872CEC0C3E54E93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MONTH</w:t>
          </w:r>
        </w:p>
      </w:docPartBody>
    </w:docPart>
    <w:docPart>
      <w:docPartPr>
        <w:name w:val="9609A1D7E1F04932B13BD3B9628A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DD89-1221-417B-A7FB-676C9B04F737}"/>
      </w:docPartPr>
      <w:docPartBody>
        <w:p w:rsidR="00000000" w:rsidRDefault="00FA3A1B" w:rsidP="00FA3A1B">
          <w:pPr>
            <w:pStyle w:val="9609A1D7E1F04932B13BD3B9628AA7B0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YEAR</w:t>
          </w:r>
        </w:p>
      </w:docPartBody>
    </w:docPart>
    <w:docPart>
      <w:docPartPr>
        <w:name w:val="E0B484FFFA5E4576AE013F298C14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FB4A-DE83-431A-9696-FD029504310A}"/>
      </w:docPartPr>
      <w:docPartBody>
        <w:p w:rsidR="00000000" w:rsidRDefault="00FA3A1B" w:rsidP="00FA3A1B">
          <w:pPr>
            <w:pStyle w:val="E0B484FFFA5E4576AE013F298C14BFFD1"/>
          </w:pPr>
          <w:r>
            <w:rPr>
              <w:rFonts w:ascii="Times New Roman" w:hAnsi="Times New Roman"/>
              <w:color w:val="A6A6A6" w:themeColor="background1" w:themeShade="A6"/>
              <w:sz w:val="24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3A1B"/>
    <w:rsid w:val="00FA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3A1B"/>
    <w:rPr>
      <w:color w:val="808080"/>
    </w:rPr>
  </w:style>
  <w:style w:type="paragraph" w:customStyle="1" w:styleId="88019411C8094B84A5F11F85063C8F85">
    <w:name w:val="88019411C8094B84A5F11F85063C8F85"/>
    <w:rsid w:val="00FA3A1B"/>
  </w:style>
  <w:style w:type="paragraph" w:customStyle="1" w:styleId="E4C0FD9776E74E94949603BAC7E82661">
    <w:name w:val="E4C0FD9776E74E94949603BAC7E82661"/>
    <w:rsid w:val="00FA3A1B"/>
  </w:style>
  <w:style w:type="paragraph" w:customStyle="1" w:styleId="F6E03ED024A44E1482A13C7363B5F792">
    <w:name w:val="F6E03ED024A44E1482A13C7363B5F792"/>
    <w:rsid w:val="00FA3A1B"/>
  </w:style>
  <w:style w:type="paragraph" w:customStyle="1" w:styleId="E83245E119B344F7A8BE344C4D7D5194">
    <w:name w:val="E83245E119B344F7A8BE344C4D7D5194"/>
    <w:rsid w:val="00FA3A1B"/>
  </w:style>
  <w:style w:type="paragraph" w:customStyle="1" w:styleId="4227B5E1D81247F49995AB4DC0A251FB">
    <w:name w:val="4227B5E1D81247F49995AB4DC0A251FB"/>
    <w:rsid w:val="00FA3A1B"/>
  </w:style>
  <w:style w:type="paragraph" w:customStyle="1" w:styleId="516EA3C88FB248AEA52950920BEBBB43">
    <w:name w:val="516EA3C88FB248AEA52950920BEBBB43"/>
    <w:rsid w:val="00FA3A1B"/>
  </w:style>
  <w:style w:type="paragraph" w:customStyle="1" w:styleId="D1D1931947CA451DA74D2019FDDA4B74">
    <w:name w:val="D1D1931947CA451DA74D2019FDDA4B74"/>
    <w:rsid w:val="00FA3A1B"/>
  </w:style>
  <w:style w:type="paragraph" w:customStyle="1" w:styleId="257C3F42D7C14C35BF5D02B926E0A4F0">
    <w:name w:val="257C3F42D7C14C35BF5D02B926E0A4F0"/>
    <w:rsid w:val="00FA3A1B"/>
  </w:style>
  <w:style w:type="paragraph" w:customStyle="1" w:styleId="AE925576C200491E8FB107C4E57B123A">
    <w:name w:val="AE925576C200491E8FB107C4E57B123A"/>
    <w:rsid w:val="00FA3A1B"/>
  </w:style>
  <w:style w:type="paragraph" w:customStyle="1" w:styleId="516EA3C88FB248AEA52950920BEBBB431">
    <w:name w:val="516EA3C88FB248AEA52950920BEBBB43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AE925576C200491E8FB107C4E57B123A1">
    <w:name w:val="AE925576C200491E8FB107C4E57B123A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516EA3C88FB248AEA52950920BEBBB432">
    <w:name w:val="516EA3C88FB248AEA52950920BEBBB432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AE925576C200491E8FB107C4E57B123A2">
    <w:name w:val="AE925576C200491E8FB107C4E57B123A2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3E035FA1DCF24C89B94B5A6B66016E03">
    <w:name w:val="3E035FA1DCF24C89B94B5A6B66016E03"/>
    <w:rsid w:val="00FA3A1B"/>
  </w:style>
  <w:style w:type="paragraph" w:customStyle="1" w:styleId="C19677A22FFD47E4842B7A8DBEDAF209">
    <w:name w:val="C19677A22FFD47E4842B7A8DBEDAF209"/>
    <w:rsid w:val="00FA3A1B"/>
  </w:style>
  <w:style w:type="paragraph" w:customStyle="1" w:styleId="A76BD1C9B3B24E49B3761F5BF185EB73">
    <w:name w:val="A76BD1C9B3B24E49B3761F5BF185EB73"/>
    <w:rsid w:val="00FA3A1B"/>
  </w:style>
  <w:style w:type="paragraph" w:customStyle="1" w:styleId="7667BB1D620642ED9198E88A2E001733">
    <w:name w:val="7667BB1D620642ED9198E88A2E001733"/>
    <w:rsid w:val="00FA3A1B"/>
  </w:style>
  <w:style w:type="paragraph" w:customStyle="1" w:styleId="9502E6BB76DB44A288A049A54E554984">
    <w:name w:val="9502E6BB76DB44A288A049A54E554984"/>
    <w:rsid w:val="00FA3A1B"/>
  </w:style>
  <w:style w:type="paragraph" w:customStyle="1" w:styleId="12038193FB024661B884CBAFE1D5E75D">
    <w:name w:val="12038193FB024661B884CBAFE1D5E75D"/>
    <w:rsid w:val="00FA3A1B"/>
  </w:style>
  <w:style w:type="paragraph" w:customStyle="1" w:styleId="E207D0C561F14447A4D3FC61C799BD3B">
    <w:name w:val="E207D0C561F14447A4D3FC61C799BD3B"/>
    <w:rsid w:val="00FA3A1B"/>
  </w:style>
  <w:style w:type="paragraph" w:customStyle="1" w:styleId="55B3A5E7C1DA4920935589AAF246CDA8">
    <w:name w:val="55B3A5E7C1DA4920935589AAF246CDA8"/>
    <w:rsid w:val="00FA3A1B"/>
  </w:style>
  <w:style w:type="paragraph" w:customStyle="1" w:styleId="2847B9C4800941AB93E054C80B31F598">
    <w:name w:val="2847B9C4800941AB93E054C80B31F598"/>
    <w:rsid w:val="00FA3A1B"/>
  </w:style>
  <w:style w:type="paragraph" w:customStyle="1" w:styleId="FD057E2E484146CEBF64B8A5802E99D3">
    <w:name w:val="FD057E2E484146CEBF64B8A5802E99D3"/>
    <w:rsid w:val="00FA3A1B"/>
  </w:style>
  <w:style w:type="paragraph" w:customStyle="1" w:styleId="AD86175E2D914AE08E88871449105CEA">
    <w:name w:val="AD86175E2D914AE08E88871449105CEA"/>
    <w:rsid w:val="00FA3A1B"/>
  </w:style>
  <w:style w:type="paragraph" w:customStyle="1" w:styleId="66E79296F9E54F6E98AF7D6204854995">
    <w:name w:val="66E79296F9E54F6E98AF7D6204854995"/>
    <w:rsid w:val="00FA3A1B"/>
  </w:style>
  <w:style w:type="paragraph" w:customStyle="1" w:styleId="FED1C119C9FE40DF8D35DA224161B1BF">
    <w:name w:val="FED1C119C9FE40DF8D35DA224161B1BF"/>
    <w:rsid w:val="00FA3A1B"/>
  </w:style>
  <w:style w:type="paragraph" w:customStyle="1" w:styleId="C3FAB331E9A64E88BD3B4D841A867E68">
    <w:name w:val="C3FAB331E9A64E88BD3B4D841A867E68"/>
    <w:rsid w:val="00FA3A1B"/>
  </w:style>
  <w:style w:type="paragraph" w:customStyle="1" w:styleId="2616EF499D854114B72B6323D7E3D2A0">
    <w:name w:val="2616EF499D854114B72B6323D7E3D2A0"/>
    <w:rsid w:val="00FA3A1B"/>
  </w:style>
  <w:style w:type="paragraph" w:customStyle="1" w:styleId="7A1278B64CA74E55ABBBCECB10CC596E">
    <w:name w:val="7A1278B64CA74E55ABBBCECB10CC596E"/>
    <w:rsid w:val="00FA3A1B"/>
  </w:style>
  <w:style w:type="paragraph" w:customStyle="1" w:styleId="4E082D04D41542909872CEC0C3E54E93">
    <w:name w:val="4E082D04D41542909872CEC0C3E54E93"/>
    <w:rsid w:val="00FA3A1B"/>
  </w:style>
  <w:style w:type="paragraph" w:customStyle="1" w:styleId="9609A1D7E1F04932B13BD3B9628AA7B0">
    <w:name w:val="9609A1D7E1F04932B13BD3B9628AA7B0"/>
    <w:rsid w:val="00FA3A1B"/>
  </w:style>
  <w:style w:type="paragraph" w:customStyle="1" w:styleId="E0B484FFFA5E4576AE013F298C14BFFD">
    <w:name w:val="E0B484FFFA5E4576AE013F298C14BFFD"/>
    <w:rsid w:val="00FA3A1B"/>
  </w:style>
  <w:style w:type="paragraph" w:customStyle="1" w:styleId="516EA3C88FB248AEA52950920BEBBB433">
    <w:name w:val="516EA3C88FB248AEA52950920BEBBB433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AE925576C200491E8FB107C4E57B123A3">
    <w:name w:val="AE925576C200491E8FB107C4E57B123A3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C19677A22FFD47E4842B7A8DBEDAF2091">
    <w:name w:val="C19677A22FFD47E4842B7A8DBEDAF209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A76BD1C9B3B24E49B3761F5BF185EB731">
    <w:name w:val="A76BD1C9B3B24E49B3761F5BF185EB73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3E035FA1DCF24C89B94B5A6B66016E031">
    <w:name w:val="3E035FA1DCF24C89B94B5A6B66016E03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7667BB1D620642ED9198E88A2E0017331">
    <w:name w:val="7667BB1D620642ED9198E88A2E001733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9502E6BB76DB44A288A049A54E5549841">
    <w:name w:val="9502E6BB76DB44A288A049A54E554984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12038193FB024661B884CBAFE1D5E75D1">
    <w:name w:val="12038193FB024661B884CBAFE1D5E75D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E207D0C561F14447A4D3FC61C799BD3B1">
    <w:name w:val="E207D0C561F14447A4D3FC61C799BD3B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55B3A5E7C1DA4920935589AAF246CDA81">
    <w:name w:val="55B3A5E7C1DA4920935589AAF246CDA8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2847B9C4800941AB93E054C80B31F5981">
    <w:name w:val="2847B9C4800941AB93E054C80B31F598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FD057E2E484146CEBF64B8A5802E99D31">
    <w:name w:val="FD057E2E484146CEBF64B8A5802E99D3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AD86175E2D914AE08E88871449105CEA1">
    <w:name w:val="AD86175E2D914AE08E88871449105CEA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7A1278B64CA74E55ABBBCECB10CC596E1">
    <w:name w:val="7A1278B64CA74E55ABBBCECB10CC596E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4E082D04D41542909872CEC0C3E54E931">
    <w:name w:val="4E082D04D41542909872CEC0C3E54E93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9609A1D7E1F04932B13BD3B9628AA7B01">
    <w:name w:val="9609A1D7E1F04932B13BD3B9628AA7B0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  <w:style w:type="paragraph" w:customStyle="1" w:styleId="E0B484FFFA5E4576AE013F298C14BFFD1">
    <w:name w:val="E0B484FFFA5E4576AE013F298C14BFFD1"/>
    <w:rsid w:val="00FA3A1B"/>
    <w:pPr>
      <w:spacing w:after="0" w:line="227" w:lineRule="exact"/>
    </w:pPr>
    <w:rPr>
      <w:rFonts w:ascii="Courier New" w:eastAsia="Times New Roman" w:hAnsi="Courier New" w:cs="Times New Roman"/>
      <w:sz w:val="1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21</TotalTime>
  <Pages>1</Pages>
  <Words>108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sfeest</cp:lastModifiedBy>
  <cp:revision>5</cp:revision>
  <cp:lastPrinted>2010-01-27T21:25:00Z</cp:lastPrinted>
  <dcterms:created xsi:type="dcterms:W3CDTF">2010-01-27T21:25:00Z</dcterms:created>
  <dcterms:modified xsi:type="dcterms:W3CDTF">2013-08-30T16:50:00Z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